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AAA7E02" w14:textId="77777777" w:rsidTr="00387CD4">
        <w:trPr>
          <w:trHeight w:hRule="exact" w:val="851"/>
        </w:trPr>
        <w:tc>
          <w:tcPr>
            <w:tcW w:w="142" w:type="dxa"/>
            <w:tcBorders>
              <w:bottom w:val="single" w:sz="4" w:space="0" w:color="auto"/>
            </w:tcBorders>
          </w:tcPr>
          <w:p w14:paraId="08902F25" w14:textId="77777777" w:rsidR="002D5AAC" w:rsidRDefault="002D5AAC" w:rsidP="003B78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E6D468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13789B3" w14:textId="77777777" w:rsidR="002D5AAC" w:rsidRDefault="003B7864" w:rsidP="003B7864">
            <w:pPr>
              <w:jc w:val="right"/>
            </w:pPr>
            <w:r w:rsidRPr="003B7864">
              <w:rPr>
                <w:sz w:val="40"/>
              </w:rPr>
              <w:t>ECE</w:t>
            </w:r>
            <w:r>
              <w:t>/TRANS/WP.29/2022/71</w:t>
            </w:r>
          </w:p>
        </w:tc>
      </w:tr>
      <w:tr w:rsidR="002D5AAC" w:rsidRPr="00E91E23" w14:paraId="6FFA7428" w14:textId="77777777" w:rsidTr="00387CD4">
        <w:trPr>
          <w:trHeight w:hRule="exact" w:val="2835"/>
        </w:trPr>
        <w:tc>
          <w:tcPr>
            <w:tcW w:w="1280" w:type="dxa"/>
            <w:gridSpan w:val="2"/>
            <w:tcBorders>
              <w:top w:val="single" w:sz="4" w:space="0" w:color="auto"/>
              <w:bottom w:val="single" w:sz="12" w:space="0" w:color="auto"/>
            </w:tcBorders>
          </w:tcPr>
          <w:p w14:paraId="69B0CE5E" w14:textId="77777777" w:rsidR="002D5AAC" w:rsidRDefault="002E5067" w:rsidP="00387CD4">
            <w:pPr>
              <w:spacing w:before="120"/>
              <w:jc w:val="center"/>
            </w:pPr>
            <w:r>
              <w:rPr>
                <w:noProof/>
                <w:lang w:val="fr-CH" w:eastAsia="fr-CH"/>
              </w:rPr>
              <w:drawing>
                <wp:inline distT="0" distB="0" distL="0" distR="0" wp14:anchorId="42F2EBD5" wp14:editId="7C4E219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E9DC7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BBA5C9" w14:textId="77777777" w:rsidR="002D5AAC" w:rsidRDefault="003B7864" w:rsidP="00387CD4">
            <w:pPr>
              <w:spacing w:before="240"/>
              <w:rPr>
                <w:lang w:val="en-US"/>
              </w:rPr>
            </w:pPr>
            <w:r>
              <w:rPr>
                <w:lang w:val="en-US"/>
              </w:rPr>
              <w:t>Distr.: General</w:t>
            </w:r>
          </w:p>
          <w:p w14:paraId="35D3E0B8" w14:textId="77777777" w:rsidR="003B7864" w:rsidRDefault="003B7864" w:rsidP="003B7864">
            <w:pPr>
              <w:spacing w:line="240" w:lineRule="exact"/>
              <w:rPr>
                <w:lang w:val="en-US"/>
              </w:rPr>
            </w:pPr>
            <w:r>
              <w:rPr>
                <w:lang w:val="en-US"/>
              </w:rPr>
              <w:t>6 April 2022</w:t>
            </w:r>
          </w:p>
          <w:p w14:paraId="1C60BE60" w14:textId="77777777" w:rsidR="003B7864" w:rsidRDefault="003B7864" w:rsidP="003B7864">
            <w:pPr>
              <w:spacing w:line="240" w:lineRule="exact"/>
              <w:rPr>
                <w:lang w:val="en-US"/>
              </w:rPr>
            </w:pPr>
            <w:r>
              <w:rPr>
                <w:lang w:val="en-US"/>
              </w:rPr>
              <w:t>Russian</w:t>
            </w:r>
          </w:p>
          <w:p w14:paraId="46741FF2" w14:textId="77777777" w:rsidR="003B7864" w:rsidRPr="008D53B6" w:rsidRDefault="003B7864" w:rsidP="003B7864">
            <w:pPr>
              <w:spacing w:line="240" w:lineRule="exact"/>
              <w:rPr>
                <w:lang w:val="en-US"/>
              </w:rPr>
            </w:pPr>
            <w:r>
              <w:rPr>
                <w:lang w:val="en-US"/>
              </w:rPr>
              <w:t>Original: English</w:t>
            </w:r>
          </w:p>
        </w:tc>
      </w:tr>
    </w:tbl>
    <w:p w14:paraId="76471C4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A9C5B89" w14:textId="77777777" w:rsidR="003B7864" w:rsidRPr="009E1BAB" w:rsidRDefault="003B7864" w:rsidP="003B7864">
      <w:pPr>
        <w:spacing w:before="120"/>
        <w:rPr>
          <w:sz w:val="28"/>
          <w:szCs w:val="28"/>
        </w:rPr>
      </w:pPr>
      <w:r w:rsidRPr="009E1BAB">
        <w:rPr>
          <w:sz w:val="28"/>
          <w:szCs w:val="28"/>
        </w:rPr>
        <w:t>Комитет по внутреннему транспорту</w:t>
      </w:r>
    </w:p>
    <w:p w14:paraId="0B708E49" w14:textId="77777777" w:rsidR="003B7864" w:rsidRPr="009E1BAB" w:rsidRDefault="003B7864" w:rsidP="003B7864">
      <w:pPr>
        <w:spacing w:before="120"/>
        <w:rPr>
          <w:b/>
          <w:sz w:val="24"/>
          <w:szCs w:val="24"/>
        </w:rPr>
      </w:pPr>
      <w:r w:rsidRPr="009E1BAB">
        <w:rPr>
          <w:b/>
          <w:bCs/>
          <w:sz w:val="24"/>
          <w:szCs w:val="24"/>
        </w:rPr>
        <w:t xml:space="preserve">Всемирный форум для согласования правил </w:t>
      </w:r>
      <w:r>
        <w:rPr>
          <w:b/>
          <w:bCs/>
          <w:sz w:val="24"/>
          <w:szCs w:val="24"/>
        </w:rPr>
        <w:br/>
      </w:r>
      <w:r w:rsidRPr="009E1BAB">
        <w:rPr>
          <w:b/>
          <w:bCs/>
          <w:sz w:val="24"/>
          <w:szCs w:val="24"/>
        </w:rPr>
        <w:t>в области транспортных средств</w:t>
      </w:r>
    </w:p>
    <w:p w14:paraId="780F2F21" w14:textId="00ECD6C9" w:rsidR="003B7864" w:rsidRPr="00856614" w:rsidRDefault="00860F1C" w:rsidP="003B7864">
      <w:pPr>
        <w:spacing w:before="120"/>
        <w:rPr>
          <w:b/>
        </w:rPr>
      </w:pPr>
      <w:r>
        <w:rPr>
          <w:b/>
          <w:bCs/>
        </w:rPr>
        <w:t>Сто восемьдесят седьмая</w:t>
      </w:r>
      <w:r w:rsidR="003B7864">
        <w:rPr>
          <w:b/>
          <w:bCs/>
        </w:rPr>
        <w:t xml:space="preserve"> сессия</w:t>
      </w:r>
      <w:r w:rsidR="003B7864">
        <w:t xml:space="preserve"> </w:t>
      </w:r>
    </w:p>
    <w:p w14:paraId="798FF00F" w14:textId="77777777" w:rsidR="003B7864" w:rsidRPr="00856614" w:rsidRDefault="003B7864" w:rsidP="003B7864">
      <w:pPr>
        <w:rPr>
          <w:bCs/>
        </w:rPr>
      </w:pPr>
      <w:r>
        <w:t>Женева, 21</w:t>
      </w:r>
      <w:r w:rsidRPr="000C00E4">
        <w:t>–</w:t>
      </w:r>
      <w:r>
        <w:t>24 июня 2022 года</w:t>
      </w:r>
      <w:bookmarkStart w:id="0" w:name="_Hlk30413188"/>
      <w:bookmarkEnd w:id="0"/>
    </w:p>
    <w:p w14:paraId="21F95F05" w14:textId="77777777" w:rsidR="003B7864" w:rsidRPr="00856614" w:rsidRDefault="003B7864" w:rsidP="003B7864">
      <w:pPr>
        <w:rPr>
          <w:bCs/>
        </w:rPr>
      </w:pPr>
      <w:r>
        <w:t>Пункт 4.6.9 предварительной повестки дня</w:t>
      </w:r>
    </w:p>
    <w:p w14:paraId="76BF081F" w14:textId="77777777" w:rsidR="003B7864" w:rsidRDefault="003B7864" w:rsidP="003B7864">
      <w:pPr>
        <w:rPr>
          <w:b/>
          <w:bCs/>
        </w:rPr>
      </w:pPr>
      <w:r>
        <w:rPr>
          <w:b/>
          <w:bCs/>
        </w:rPr>
        <w:t>Соглашение 1958 года:</w:t>
      </w:r>
    </w:p>
    <w:p w14:paraId="4C04BEBD" w14:textId="60FD43DA" w:rsidR="003B7864" w:rsidRDefault="003B7864" w:rsidP="003B7864">
      <w:pPr>
        <w:rPr>
          <w:b/>
          <w:bCs/>
        </w:rPr>
      </w:pPr>
      <w:r>
        <w:rPr>
          <w:b/>
          <w:bCs/>
        </w:rPr>
        <w:t xml:space="preserve">Рассмотрение проектов поправок </w:t>
      </w:r>
      <w:r w:rsidR="003150A3">
        <w:rPr>
          <w:b/>
          <w:bCs/>
        </w:rPr>
        <w:br/>
      </w:r>
      <w:r>
        <w:rPr>
          <w:b/>
          <w:bCs/>
        </w:rPr>
        <w:t>к существующим правилам ООН,</w:t>
      </w:r>
    </w:p>
    <w:p w14:paraId="6D163352" w14:textId="77777777" w:rsidR="003B7864" w:rsidRPr="00856614" w:rsidRDefault="003B7864" w:rsidP="003B7864">
      <w:pPr>
        <w:rPr>
          <w:b/>
        </w:rPr>
      </w:pPr>
      <w:r>
        <w:rPr>
          <w:b/>
          <w:bCs/>
        </w:rPr>
        <w:t xml:space="preserve">представленных </w:t>
      </w:r>
      <w:r>
        <w:rPr>
          <w:b/>
        </w:rPr>
        <w:t>GRSP</w:t>
      </w:r>
    </w:p>
    <w:p w14:paraId="07BBC8C1" w14:textId="6FA2261F" w:rsidR="003B7864" w:rsidRPr="00856614" w:rsidRDefault="003B7864" w:rsidP="003B7864">
      <w:pPr>
        <w:pStyle w:val="HChG"/>
        <w:rPr>
          <w:bCs/>
        </w:rPr>
      </w:pPr>
      <w:r>
        <w:tab/>
      </w:r>
      <w:r>
        <w:tab/>
      </w:r>
      <w:r>
        <w:rPr>
          <w:bCs/>
        </w:rPr>
        <w:t xml:space="preserve">Предложение по поправкам серии 02 </w:t>
      </w:r>
      <w:r w:rsidR="003150A3">
        <w:rPr>
          <w:bCs/>
        </w:rPr>
        <w:br/>
      </w:r>
      <w:r>
        <w:rPr>
          <w:bCs/>
        </w:rPr>
        <w:t>к Правилам № 135 ООН (боковой удар о столб (БУС))</w:t>
      </w:r>
    </w:p>
    <w:p w14:paraId="4A11403F" w14:textId="77777777" w:rsidR="003B7864" w:rsidRDefault="003B7864" w:rsidP="003150A3">
      <w:pPr>
        <w:pStyle w:val="H1G"/>
      </w:pPr>
      <w:r>
        <w:tab/>
      </w:r>
      <w:r>
        <w:tab/>
      </w:r>
      <w:r w:rsidRPr="008A3B0C">
        <w:t>Представлено Рабочей группой по пассивной безопасности</w:t>
      </w:r>
      <w:r w:rsidRPr="003150A3">
        <w:rPr>
          <w:b w:val="0"/>
          <w:bCs/>
          <w:sz w:val="20"/>
        </w:rPr>
        <w:footnoteReference w:customMarkFollows="1" w:id="1"/>
        <w:t xml:space="preserve">* </w:t>
      </w:r>
    </w:p>
    <w:p w14:paraId="485C4A5B" w14:textId="77777777" w:rsidR="003150A3" w:rsidRDefault="003B7864" w:rsidP="003150A3">
      <w:pPr>
        <w:pStyle w:val="SingleTxtG"/>
      </w:pPr>
      <w:r>
        <w:tab/>
        <w:t xml:space="preserve">Воспроизведенный ниже текст был принят </w:t>
      </w:r>
      <w:r w:rsidRPr="008A3B0C">
        <w:t>Рабочей группой по пассивной безопасности</w:t>
      </w:r>
      <w:r>
        <w:t xml:space="preserve"> </w:t>
      </w:r>
      <w:r w:rsidRPr="008A3B0C">
        <w:t>(</w:t>
      </w:r>
      <w:r>
        <w:rPr>
          <w:lang w:val="en-US"/>
        </w:rPr>
        <w:t>GRSP</w:t>
      </w:r>
      <w:r w:rsidRPr="008A3B0C">
        <w:t>)</w:t>
      </w:r>
      <w:r>
        <w:t xml:space="preserve"> на ее семидесятой сессии </w:t>
      </w:r>
      <w:r w:rsidRPr="008A3B0C">
        <w:t>(</w:t>
      </w:r>
      <w:r w:rsidRPr="0078793E">
        <w:t>ECE/TRANS/WP.29/GRS</w:t>
      </w:r>
      <w:r>
        <w:t>P</w:t>
      </w:r>
      <w:r w:rsidRPr="0078793E">
        <w:t>/</w:t>
      </w:r>
      <w:r>
        <w:t>70</w:t>
      </w:r>
      <w:r w:rsidRPr="0078793E">
        <w:t xml:space="preserve">, </w:t>
      </w:r>
      <w:r>
        <w:t>п</w:t>
      </w:r>
      <w:r w:rsidR="003150A3" w:rsidRPr="003150A3">
        <w:t>.</w:t>
      </w:r>
      <w:r>
        <w:t xml:space="preserve"> 23</w:t>
      </w:r>
      <w:r w:rsidRPr="008A3B0C">
        <w:t>).</w:t>
      </w:r>
      <w:r>
        <w:t xml:space="preserve"> В его основу положен документ </w:t>
      </w:r>
      <w:r w:rsidRPr="00F34C49">
        <w:t>ECE/TRANS/WP.29/GRSP/2021/</w:t>
      </w:r>
      <w:r>
        <w:t xml:space="preserve">21 без поправок. Этот текст представлен Всемирному форуму для согласования правил в области транспортных средств </w:t>
      </w:r>
      <w:r w:rsidRPr="008A3B0C">
        <w:t>(</w:t>
      </w:r>
      <w:r w:rsidRPr="00496D41">
        <w:rPr>
          <w:lang w:val="en-US"/>
        </w:rPr>
        <w:t>WP</w:t>
      </w:r>
      <w:r w:rsidRPr="008A3B0C">
        <w:t>.29)</w:t>
      </w:r>
      <w:r>
        <w:t xml:space="preserve"> и Административному комитету (АС.1) для рассмотрения на их сессиях в июне 2022 года.</w:t>
      </w:r>
    </w:p>
    <w:p w14:paraId="64F4B425" w14:textId="57DCB017" w:rsidR="003B7864" w:rsidRPr="00856614" w:rsidRDefault="003B7864" w:rsidP="003B7864">
      <w:pPr>
        <w:pStyle w:val="SingleTxtG"/>
      </w:pPr>
      <w:r w:rsidRPr="00856614">
        <w:br w:type="page"/>
      </w:r>
    </w:p>
    <w:p w14:paraId="1AAFE5AE" w14:textId="77777777" w:rsidR="003B7864" w:rsidRPr="00856614" w:rsidRDefault="003B7864" w:rsidP="003B7864">
      <w:pPr>
        <w:keepNext/>
        <w:keepLines/>
        <w:tabs>
          <w:tab w:val="right" w:pos="851"/>
        </w:tabs>
        <w:spacing w:before="360" w:after="240" w:line="300" w:lineRule="exact"/>
        <w:ind w:left="1134" w:right="1134" w:hanging="1134"/>
      </w:pPr>
      <w:r>
        <w:rPr>
          <w:b/>
          <w:bCs/>
        </w:rPr>
        <w:lastRenderedPageBreak/>
        <w:tab/>
      </w:r>
      <w:r>
        <w:rPr>
          <w:b/>
          <w:bCs/>
        </w:rPr>
        <w:tab/>
      </w:r>
      <w:r>
        <w:rPr>
          <w:i/>
          <w:iCs/>
        </w:rPr>
        <w:t>Содержание</w:t>
      </w:r>
      <w:r>
        <w:t xml:space="preserve"> изменить следующим образом:</w:t>
      </w:r>
    </w:p>
    <w:p w14:paraId="690B0FD0" w14:textId="77777777" w:rsidR="003B7864" w:rsidRDefault="003B7864" w:rsidP="003B7864">
      <w:pPr>
        <w:spacing w:after="120"/>
        <w:rPr>
          <w:sz w:val="28"/>
        </w:rPr>
      </w:pPr>
      <w:bookmarkStart w:id="1" w:name="_Toc408307408"/>
      <w:r w:rsidRPr="005E110E">
        <w:rPr>
          <w:szCs w:val="20"/>
        </w:rPr>
        <w:t>«</w:t>
      </w:r>
      <w:r>
        <w:rPr>
          <w:sz w:val="28"/>
        </w:rPr>
        <w:t>Содержание</w:t>
      </w:r>
    </w:p>
    <w:p w14:paraId="686A82F7" w14:textId="77777777" w:rsidR="003B7864" w:rsidRDefault="003B7864" w:rsidP="003B7864">
      <w:pPr>
        <w:tabs>
          <w:tab w:val="right" w:pos="9638"/>
        </w:tabs>
        <w:spacing w:after="120"/>
        <w:ind w:left="283"/>
        <w:rPr>
          <w:i/>
          <w:sz w:val="18"/>
        </w:rPr>
      </w:pPr>
      <w:r>
        <w:rPr>
          <w:i/>
          <w:sz w:val="18"/>
        </w:rPr>
        <w:tab/>
        <w:t>Стр.</w:t>
      </w:r>
    </w:p>
    <w:p w14:paraId="592F26DB" w14:textId="77777777" w:rsidR="003B7864" w:rsidRDefault="003B7864" w:rsidP="003B7864">
      <w:pPr>
        <w:tabs>
          <w:tab w:val="right" w:pos="850"/>
          <w:tab w:val="left" w:pos="1134"/>
          <w:tab w:val="left" w:pos="1559"/>
          <w:tab w:val="left" w:pos="1984"/>
          <w:tab w:val="left" w:leader="dot" w:pos="8929"/>
          <w:tab w:val="right" w:pos="9638"/>
        </w:tabs>
        <w:spacing w:after="120"/>
      </w:pPr>
      <w:r>
        <w:t>Правила</w:t>
      </w:r>
    </w:p>
    <w:p w14:paraId="00F27355" w14:textId="77777777" w:rsidR="003B7864" w:rsidRDefault="003B7864" w:rsidP="003B7864">
      <w:pPr>
        <w:tabs>
          <w:tab w:val="right" w:pos="850"/>
          <w:tab w:val="left" w:pos="1134"/>
          <w:tab w:val="left" w:pos="1559"/>
          <w:tab w:val="left" w:pos="1984"/>
          <w:tab w:val="left" w:leader="dot" w:pos="8929"/>
          <w:tab w:val="right" w:pos="9638"/>
        </w:tabs>
        <w:spacing w:after="120"/>
        <w:rPr>
          <w:webHidden/>
        </w:rPr>
      </w:pPr>
      <w:r>
        <w:tab/>
      </w:r>
      <w:r w:rsidRPr="005E110E">
        <w:t>1.</w:t>
      </w:r>
      <w:r w:rsidRPr="005E110E">
        <w:tab/>
        <w:t>Область применения</w:t>
      </w:r>
      <w:r w:rsidRPr="005E110E">
        <w:rPr>
          <w:webHidden/>
        </w:rPr>
        <w:tab/>
      </w:r>
      <w:r w:rsidRPr="005E110E">
        <w:rPr>
          <w:webHidden/>
        </w:rPr>
        <w:tab/>
      </w:r>
      <w:r>
        <w:rPr>
          <w:webHidden/>
        </w:rPr>
        <w:t>…</w:t>
      </w:r>
    </w:p>
    <w:p w14:paraId="703F3A33"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rPr>
          <w:webHidden/>
        </w:rPr>
        <w:tab/>
      </w:r>
      <w:r w:rsidRPr="005E110E">
        <w:t>2.</w:t>
      </w:r>
      <w:r w:rsidRPr="005E110E">
        <w:tab/>
        <w:t>Определения</w:t>
      </w:r>
      <w:r w:rsidRPr="005E110E">
        <w:rPr>
          <w:webHidden/>
        </w:rPr>
        <w:tab/>
      </w:r>
      <w:r>
        <w:rPr>
          <w:webHidden/>
        </w:rPr>
        <w:tab/>
        <w:t>…</w:t>
      </w:r>
    </w:p>
    <w:p w14:paraId="44A8AAD1" w14:textId="77777777" w:rsidR="003B7864" w:rsidRDefault="003B7864" w:rsidP="003B7864">
      <w:pPr>
        <w:tabs>
          <w:tab w:val="right" w:pos="850"/>
          <w:tab w:val="left" w:pos="1134"/>
          <w:tab w:val="left" w:pos="1559"/>
          <w:tab w:val="left" w:pos="1984"/>
          <w:tab w:val="left" w:leader="dot" w:pos="8929"/>
          <w:tab w:val="right" w:pos="9638"/>
        </w:tabs>
        <w:spacing w:after="120"/>
        <w:rPr>
          <w:webHidden/>
        </w:rPr>
      </w:pPr>
      <w:r w:rsidRPr="005E110E">
        <w:tab/>
        <w:t>3.</w:t>
      </w:r>
      <w:r w:rsidRPr="005E110E">
        <w:tab/>
        <w:t>Заявка на официальное утверждение</w:t>
      </w:r>
      <w:r w:rsidRPr="005E110E">
        <w:rPr>
          <w:webHidden/>
        </w:rPr>
        <w:tab/>
      </w:r>
      <w:r>
        <w:rPr>
          <w:webHidden/>
        </w:rPr>
        <w:tab/>
        <w:t>…</w:t>
      </w:r>
    </w:p>
    <w:p w14:paraId="15ADF5B6"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Pr>
          <w:webHidden/>
        </w:rPr>
        <w:tab/>
        <w:t>4.</w:t>
      </w:r>
      <w:r>
        <w:rPr>
          <w:webHidden/>
        </w:rPr>
        <w:tab/>
        <w:t>Официальное утверждение</w:t>
      </w:r>
      <w:r>
        <w:rPr>
          <w:webHidden/>
        </w:rPr>
        <w:tab/>
      </w:r>
      <w:r>
        <w:rPr>
          <w:webHidden/>
        </w:rPr>
        <w:tab/>
        <w:t>…</w:t>
      </w:r>
    </w:p>
    <w:p w14:paraId="4DB7FC2A"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5.</w:t>
      </w:r>
      <w:r w:rsidRPr="005E110E">
        <w:tab/>
        <w:t>Требования</w:t>
      </w:r>
      <w:r>
        <w:tab/>
      </w:r>
      <w:r>
        <w:tab/>
        <w:t>…</w:t>
      </w:r>
    </w:p>
    <w:p w14:paraId="2651C82D"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6.</w:t>
      </w:r>
      <w:r w:rsidRPr="005E110E">
        <w:tab/>
        <w:t>Изменение типа транспортного средства и распространение официального утверждени</w:t>
      </w:r>
      <w:r>
        <w:t>я</w:t>
      </w:r>
      <w:r>
        <w:tab/>
      </w:r>
      <w:r>
        <w:tab/>
        <w:t>…</w:t>
      </w:r>
    </w:p>
    <w:p w14:paraId="2A7935EC"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7.</w:t>
      </w:r>
      <w:r w:rsidRPr="005E110E">
        <w:tab/>
        <w:t>Соответствие производства</w:t>
      </w:r>
      <w:r>
        <w:tab/>
      </w:r>
      <w:r>
        <w:tab/>
        <w:t>…</w:t>
      </w:r>
    </w:p>
    <w:p w14:paraId="071674D5"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8.</w:t>
      </w:r>
      <w:r w:rsidRPr="005E110E">
        <w:tab/>
        <w:t>Санкции, налагаемые за несоответствие производства</w:t>
      </w:r>
      <w:r>
        <w:tab/>
      </w:r>
      <w:r>
        <w:tab/>
        <w:t>…</w:t>
      </w:r>
    </w:p>
    <w:p w14:paraId="038CB78B"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9.</w:t>
      </w:r>
      <w:r w:rsidRPr="005E110E">
        <w:tab/>
        <w:t>Окончательное прекращение производства</w:t>
      </w:r>
      <w:r>
        <w:tab/>
      </w:r>
      <w:r>
        <w:tab/>
        <w:t>…</w:t>
      </w:r>
    </w:p>
    <w:p w14:paraId="486A10C2"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10.</w:t>
      </w:r>
      <w:r w:rsidRPr="005E110E">
        <w:tab/>
        <w:t xml:space="preserve">Названия и адреса технических служб, уполномоченных проводить испытания </w:t>
      </w:r>
      <w:r>
        <w:br/>
      </w:r>
      <w:r>
        <w:tab/>
      </w:r>
      <w:r>
        <w:tab/>
      </w:r>
      <w:r w:rsidRPr="005E110E">
        <w:t>на официальное утверждение, и органов по официальному утверждению типа</w:t>
      </w:r>
      <w:r>
        <w:tab/>
      </w:r>
      <w:r>
        <w:tab/>
        <w:t>…</w:t>
      </w:r>
    </w:p>
    <w:p w14:paraId="2811C456" w14:textId="77777777" w:rsidR="003B7864" w:rsidRPr="005E110E" w:rsidRDefault="003B7864" w:rsidP="003B7864">
      <w:pPr>
        <w:tabs>
          <w:tab w:val="right" w:pos="850"/>
          <w:tab w:val="left" w:pos="1134"/>
          <w:tab w:val="left" w:pos="1559"/>
          <w:tab w:val="left" w:pos="1984"/>
          <w:tab w:val="left" w:leader="dot" w:pos="8929"/>
          <w:tab w:val="right" w:pos="9638"/>
        </w:tabs>
        <w:spacing w:after="120"/>
        <w:rPr>
          <w:bCs/>
        </w:rPr>
      </w:pPr>
      <w:r w:rsidRPr="005E110E">
        <w:tab/>
      </w:r>
      <w:r w:rsidRPr="0080090F">
        <w:t>11.</w:t>
      </w:r>
      <w:r w:rsidRPr="0080090F">
        <w:tab/>
        <w:t>Переходные положения</w:t>
      </w:r>
      <w:r w:rsidRPr="005E110E">
        <w:tab/>
      </w:r>
      <w:r w:rsidRPr="005E110E">
        <w:tab/>
      </w:r>
      <w:r>
        <w:t>…</w:t>
      </w:r>
    </w:p>
    <w:p w14:paraId="4CA5D342" w14:textId="77777777" w:rsidR="003B7864" w:rsidRPr="005E110E" w:rsidRDefault="00E9168A" w:rsidP="003B7864">
      <w:pPr>
        <w:tabs>
          <w:tab w:val="right" w:pos="850"/>
          <w:tab w:val="left" w:pos="1134"/>
          <w:tab w:val="left" w:pos="1559"/>
          <w:tab w:val="left" w:pos="1984"/>
          <w:tab w:val="left" w:leader="dot" w:pos="8929"/>
          <w:tab w:val="right" w:pos="9638"/>
        </w:tabs>
        <w:spacing w:after="120"/>
      </w:pPr>
      <w:hyperlink w:anchor="_Toc408307419" w:history="1">
        <w:r w:rsidR="003B7864" w:rsidRPr="005E110E">
          <w:rPr>
            <w:rStyle w:val="af1"/>
            <w:color w:val="auto"/>
          </w:rPr>
          <w:t>Приложения</w:t>
        </w:r>
      </w:hyperlink>
    </w:p>
    <w:p w14:paraId="10A677C7"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1</w:t>
      </w:r>
      <w:r w:rsidRPr="005E110E">
        <w:tab/>
        <w:t>Сообщение</w:t>
      </w:r>
      <w:r>
        <w:tab/>
      </w:r>
      <w:r>
        <w:tab/>
        <w:t>…</w:t>
      </w:r>
    </w:p>
    <w:p w14:paraId="5D4DB6E0"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2</w:t>
      </w:r>
      <w:r w:rsidRPr="005E110E">
        <w:tab/>
        <w:t>Схема знака официального утверждения</w:t>
      </w:r>
      <w:r>
        <w:tab/>
      </w:r>
      <w:r>
        <w:tab/>
        <w:t>…</w:t>
      </w:r>
    </w:p>
    <w:p w14:paraId="096DA850"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3</w:t>
      </w:r>
      <w:r w:rsidRPr="005E110E">
        <w:tab/>
        <w:t>Процедура проведения динамического испытания на боковой удар о столб</w:t>
      </w:r>
      <w:r>
        <w:tab/>
      </w:r>
      <w:r>
        <w:tab/>
        <w:t>…</w:t>
      </w:r>
    </w:p>
    <w:p w14:paraId="4EDEBEFB"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4</w:t>
      </w:r>
      <w:r w:rsidRPr="005E110E">
        <w:tab/>
        <w:t xml:space="preserve">Требования в отношении регулировки сидений и установки, касающиеся манекена </w:t>
      </w:r>
      <w:r>
        <w:br/>
      </w:r>
      <w:r>
        <w:tab/>
      </w:r>
      <w:r>
        <w:tab/>
      </w:r>
      <w:r w:rsidRPr="005E110E">
        <w:t>взрослого мужчины 50-го процентиля WorldSID</w:t>
      </w:r>
      <w:r w:rsidRPr="005E110E">
        <w:tab/>
      </w:r>
      <w:r>
        <w:tab/>
        <w:t>…</w:t>
      </w:r>
    </w:p>
    <w:p w14:paraId="52518CAF"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5</w:t>
      </w:r>
      <w:r w:rsidRPr="005E110E">
        <w:tab/>
        <w:t>Описание объемного механизма определения точки H (механизма 3-D H)</w:t>
      </w:r>
      <w:r>
        <w:tab/>
      </w:r>
      <w:r>
        <w:tab/>
        <w:t>…</w:t>
      </w:r>
    </w:p>
    <w:p w14:paraId="1D8EE5D3"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6</w:t>
      </w:r>
      <w:r w:rsidRPr="005E110E">
        <w:tab/>
        <w:t xml:space="preserve">Условия и процедуры испытания для оценки целостности системы на водородном </w:t>
      </w:r>
      <w:r>
        <w:br/>
      </w:r>
      <w:r>
        <w:tab/>
      </w:r>
      <w:r>
        <w:tab/>
      </w:r>
      <w:r w:rsidRPr="005E110E">
        <w:t>топливе после</w:t>
      </w:r>
      <w:r>
        <w:t xml:space="preserve"> </w:t>
      </w:r>
      <w:r w:rsidRPr="005E110E">
        <w:t>столкновения</w:t>
      </w:r>
      <w:r>
        <w:tab/>
      </w:r>
      <w:r>
        <w:tab/>
        <w:t>…</w:t>
      </w:r>
    </w:p>
    <w:p w14:paraId="0E1397BD"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7</w:t>
      </w:r>
      <w:r w:rsidRPr="005E110E">
        <w:tab/>
        <w:t>Контрольная линия удар</w:t>
      </w:r>
      <w:r>
        <w:t>а</w:t>
      </w:r>
      <w:r>
        <w:tab/>
      </w:r>
      <w:r>
        <w:tab/>
        <w:t>…</w:t>
      </w:r>
    </w:p>
    <w:p w14:paraId="20B0D719"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8</w:t>
      </w:r>
      <w:r w:rsidRPr="005E110E">
        <w:tab/>
        <w:t>Угол удар</w:t>
      </w:r>
      <w:r>
        <w:t>а</w:t>
      </w:r>
      <w:r>
        <w:tab/>
      </w:r>
      <w:r>
        <w:tab/>
        <w:t>…</w:t>
      </w:r>
    </w:p>
    <w:p w14:paraId="3B389EB8"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9</w:t>
      </w:r>
      <w:r w:rsidRPr="005E110E">
        <w:tab/>
        <w:t>Контрольные точки для вертикального угла и угла крена</w:t>
      </w:r>
      <w:r>
        <w:tab/>
      </w:r>
      <w:r>
        <w:tab/>
        <w:t>…</w:t>
      </w:r>
    </w:p>
    <w:p w14:paraId="062DBB02" w14:textId="77777777" w:rsidR="003B7864" w:rsidRPr="005E110E" w:rsidRDefault="003B7864" w:rsidP="003B7864">
      <w:pPr>
        <w:tabs>
          <w:tab w:val="right" w:pos="850"/>
          <w:tab w:val="left" w:pos="1134"/>
          <w:tab w:val="left" w:pos="1559"/>
          <w:tab w:val="left" w:pos="1984"/>
          <w:tab w:val="left" w:leader="dot" w:pos="8929"/>
          <w:tab w:val="right" w:pos="9638"/>
        </w:tabs>
        <w:spacing w:after="120"/>
      </w:pPr>
      <w:r w:rsidRPr="005E110E">
        <w:tab/>
        <w:t>10</w:t>
      </w:r>
      <w:r w:rsidRPr="005E110E">
        <w:tab/>
        <w:t>Расчет критериев оценки нагрузки для манекена взрослого мужчины 50-го процентиля</w:t>
      </w:r>
      <w:r>
        <w:br/>
      </w:r>
      <w:r>
        <w:tab/>
      </w:r>
      <w:r>
        <w:tab/>
      </w:r>
      <w:r w:rsidRPr="005E110E">
        <w:t>WorldSID</w:t>
      </w:r>
      <w:r>
        <w:tab/>
      </w:r>
      <w:r>
        <w:tab/>
      </w:r>
      <w:r>
        <w:tab/>
        <w:t>…</w:t>
      </w:r>
    </w:p>
    <w:p w14:paraId="236BFE1D" w14:textId="4A13A659" w:rsidR="003B7864" w:rsidRPr="00856614" w:rsidRDefault="003B7864" w:rsidP="003B7864">
      <w:pPr>
        <w:tabs>
          <w:tab w:val="right" w:pos="850"/>
          <w:tab w:val="left" w:pos="1134"/>
          <w:tab w:val="left" w:pos="1559"/>
          <w:tab w:val="left" w:pos="1984"/>
          <w:tab w:val="left" w:leader="dot" w:pos="8929"/>
          <w:tab w:val="right" w:pos="9638"/>
        </w:tabs>
        <w:spacing w:after="120"/>
      </w:pPr>
      <w:r w:rsidRPr="005E110E">
        <w:tab/>
      </w:r>
      <w:r w:rsidRPr="0080090F">
        <w:t>11</w:t>
      </w:r>
      <w:r w:rsidRPr="0080090F">
        <w:tab/>
        <w:t>Порядок проведения испытания на предмет защиты лиц, находящихся в транспортных</w:t>
      </w:r>
      <w:r w:rsidR="003150A3">
        <w:br/>
      </w:r>
      <w:r w:rsidR="003150A3">
        <w:tab/>
      </w:r>
      <w:r w:rsidR="003150A3">
        <w:tab/>
      </w:r>
      <w:r w:rsidRPr="0080090F">
        <w:t xml:space="preserve">средствах, работающих на электричестве, от высокого напряжения и от опасности, </w:t>
      </w:r>
      <w:r w:rsidR="00793962">
        <w:br/>
      </w:r>
      <w:r w:rsidR="00793962">
        <w:tab/>
      </w:r>
      <w:r w:rsidR="00793962">
        <w:tab/>
      </w:r>
      <w:r w:rsidRPr="0080090F">
        <w:t>связанной с утечкой электролита</w:t>
      </w:r>
      <w:r w:rsidRPr="0080090F">
        <w:tab/>
      </w:r>
      <w:r w:rsidRPr="0080090F">
        <w:tab/>
      </w:r>
      <w:r w:rsidRPr="00793962">
        <w:t>…</w:t>
      </w:r>
      <w:r w:rsidRPr="005E110E">
        <w:t>»</w:t>
      </w:r>
    </w:p>
    <w:bookmarkEnd w:id="1"/>
    <w:p w14:paraId="010075D5" w14:textId="77777777" w:rsidR="003B7864" w:rsidRPr="005E110E" w:rsidRDefault="003B7864" w:rsidP="003B7864">
      <w:pPr>
        <w:pStyle w:val="SingleTxtG"/>
        <w:spacing w:before="240"/>
        <w:rPr>
          <w:bCs/>
          <w:i/>
          <w:iCs/>
        </w:rPr>
      </w:pPr>
      <w:r w:rsidRPr="005E110E">
        <w:rPr>
          <w:i/>
          <w:iCs/>
        </w:rPr>
        <w:t>Текст Правил ООН</w:t>
      </w:r>
    </w:p>
    <w:p w14:paraId="09B510F3" w14:textId="77777777" w:rsidR="003B7864" w:rsidRPr="00856614" w:rsidRDefault="003B7864" w:rsidP="003B7864">
      <w:pPr>
        <w:spacing w:after="120"/>
        <w:ind w:left="2268" w:right="1134" w:hanging="1134"/>
        <w:jc w:val="both"/>
      </w:pPr>
      <w:r>
        <w:rPr>
          <w:i/>
          <w:iCs/>
        </w:rPr>
        <w:t>Пункт 2.14</w:t>
      </w:r>
      <w:r>
        <w:t xml:space="preserve"> изменить следующим образом:</w:t>
      </w:r>
    </w:p>
    <w:p w14:paraId="0257DFF9" w14:textId="77777777" w:rsidR="003B7864" w:rsidRPr="00856614" w:rsidRDefault="003B7864" w:rsidP="003B7864">
      <w:pPr>
        <w:pStyle w:val="SingleTxtG1"/>
        <w:rPr>
          <w:lang w:val="ru-RU"/>
        </w:rPr>
      </w:pPr>
      <w:r>
        <w:rPr>
          <w:lang w:val="ru-RU"/>
        </w:rPr>
        <w:t>«2.14</w:t>
      </w:r>
      <w:r>
        <w:rPr>
          <w:lang w:val="ru-RU"/>
        </w:rPr>
        <w:tab/>
      </w:r>
      <w:r w:rsidRPr="00DB1CB6">
        <w:rPr>
          <w:lang w:val="ru-RU"/>
        </w:rPr>
        <w:t>“</w:t>
      </w:r>
      <w:r>
        <w:rPr>
          <w:i/>
          <w:iCs/>
          <w:lang w:val="ru-RU"/>
        </w:rPr>
        <w:t>пассажирское отделение</w:t>
      </w:r>
      <w:r w:rsidRPr="005C24C5">
        <w:rPr>
          <w:i/>
          <w:iCs/>
          <w:lang w:val="ru-RU"/>
        </w:rPr>
        <w:t xml:space="preserve"> с точки зрения защиты находящихся в нем лиц</w:t>
      </w:r>
      <w:r w:rsidRPr="005C24C5">
        <w:rPr>
          <w:lang w:val="ru-RU"/>
        </w:rPr>
        <w:t>” означает простр</w:t>
      </w:r>
      <w:r>
        <w:rPr>
          <w:lang w:val="ru-RU"/>
        </w:rPr>
        <w:t>анство, предназначенное для водителя и пассажиров и ограниченное крышей, полом, боковыми стенками, дверями, внешним остеклением, передней перегородкой и плоскостью перегородки заднего отделенья или плоскостью опоры спинки заднего сиденья;».</w:t>
      </w:r>
    </w:p>
    <w:p w14:paraId="0037FA16" w14:textId="77777777" w:rsidR="003B7864" w:rsidRPr="00856614" w:rsidRDefault="003B7864" w:rsidP="003B7864">
      <w:pPr>
        <w:pageBreakBefore/>
        <w:spacing w:after="120"/>
        <w:ind w:left="2268" w:right="1134" w:hanging="1134"/>
        <w:jc w:val="both"/>
      </w:pPr>
      <w:r>
        <w:rPr>
          <w:i/>
          <w:iCs/>
        </w:rPr>
        <w:lastRenderedPageBreak/>
        <w:t>Включить новый пункт 2.15</w:t>
      </w:r>
      <w:r>
        <w:t xml:space="preserve"> следующего содержания:</w:t>
      </w:r>
    </w:p>
    <w:p w14:paraId="7E81D6AD" w14:textId="77777777" w:rsidR="003B7864" w:rsidRPr="00856614" w:rsidRDefault="003B7864" w:rsidP="003B7864">
      <w:pPr>
        <w:widowControl w:val="0"/>
        <w:tabs>
          <w:tab w:val="left" w:pos="2268"/>
        </w:tabs>
        <w:spacing w:after="120"/>
        <w:ind w:left="2268" w:right="1134" w:hanging="1134"/>
        <w:jc w:val="both"/>
        <w:rPr>
          <w:b/>
        </w:rPr>
      </w:pPr>
      <w:r>
        <w:t>«</w:t>
      </w:r>
      <w:r w:rsidRPr="005C24C5">
        <w:t>2.15</w:t>
      </w:r>
      <w:r w:rsidRPr="005C24C5">
        <w:tab/>
        <w:t>“</w:t>
      </w:r>
      <w:r w:rsidRPr="005C24C5">
        <w:rPr>
          <w:i/>
          <w:iCs/>
        </w:rPr>
        <w:t>пассажирское отделение с точки зрения оценки электробезопасности</w:t>
      </w:r>
      <w:r w:rsidRPr="005C24C5">
        <w:t>”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r w:rsidRPr="00DB1CB6">
        <w:t>».</w:t>
      </w:r>
    </w:p>
    <w:p w14:paraId="56159846" w14:textId="77777777" w:rsidR="003B7864" w:rsidRPr="00856614" w:rsidRDefault="003B7864" w:rsidP="003B7864">
      <w:pPr>
        <w:widowControl w:val="0"/>
        <w:autoSpaceDE w:val="0"/>
        <w:autoSpaceDN w:val="0"/>
        <w:adjustRightInd w:val="0"/>
        <w:spacing w:afterLines="50" w:after="120" w:line="240" w:lineRule="auto"/>
        <w:ind w:leftChars="567" w:left="1134"/>
        <w:jc w:val="both"/>
      </w:pPr>
      <w:r>
        <w:rPr>
          <w:i/>
          <w:iCs/>
        </w:rPr>
        <w:t>Пункты 2.15–2.25 (прежние)</w:t>
      </w:r>
      <w:r>
        <w:t>, изменить нумерацию на 2.16–2.26.</w:t>
      </w:r>
    </w:p>
    <w:p w14:paraId="157F9D35" w14:textId="77777777" w:rsidR="003B7864" w:rsidRPr="00856614" w:rsidRDefault="003B7864" w:rsidP="003B7864">
      <w:pPr>
        <w:spacing w:after="120"/>
        <w:ind w:left="2268" w:right="1134" w:hanging="1134"/>
        <w:jc w:val="both"/>
      </w:pPr>
      <w:r>
        <w:rPr>
          <w:i/>
          <w:iCs/>
        </w:rPr>
        <w:t>Пункт 2.26</w:t>
      </w:r>
      <w:r>
        <w:t xml:space="preserve"> </w:t>
      </w:r>
      <w:r>
        <w:rPr>
          <w:i/>
          <w:iCs/>
        </w:rPr>
        <w:t>(прежний)</w:t>
      </w:r>
      <w:r>
        <w:t>, изменить нумерацию на 2.27, а текст следующим образом:</w:t>
      </w:r>
    </w:p>
    <w:p w14:paraId="5BBEC3AF" w14:textId="77777777" w:rsidR="003B7864" w:rsidRPr="00856614" w:rsidRDefault="003B7864" w:rsidP="003B7864">
      <w:pPr>
        <w:pStyle w:val="SingleTxtG1"/>
        <w:rPr>
          <w:lang w:val="ru-RU"/>
        </w:rPr>
      </w:pPr>
      <w:r>
        <w:rPr>
          <w:lang w:val="ru-RU"/>
        </w:rPr>
        <w:t>«2.27</w:t>
      </w:r>
      <w:r>
        <w:rPr>
          <w:lang w:val="ru-RU"/>
        </w:rPr>
        <w:tab/>
      </w:r>
      <w:r w:rsidRPr="00DB1CB6">
        <w:rPr>
          <w:lang w:val="ru-RU"/>
        </w:rPr>
        <w:t>“</w:t>
      </w:r>
      <w:r w:rsidRPr="0046703F">
        <w:rPr>
          <w:i/>
          <w:iCs/>
          <w:lang w:val="ru-RU"/>
        </w:rPr>
        <w:t>тип транспортного средства</w:t>
      </w:r>
      <w:r w:rsidRPr="00DB1CB6">
        <w:rPr>
          <w:lang w:val="ru-RU"/>
        </w:rPr>
        <w:t>”</w:t>
      </w:r>
      <w:r>
        <w:rPr>
          <w:lang w:val="ru-RU"/>
        </w:rPr>
        <w:t xml:space="preserve"> означает категорию транспортных средств, не имеющих существенных конструктивных различий в таких важных аспектах, как:</w:t>
      </w:r>
    </w:p>
    <w:p w14:paraId="4065EAB7" w14:textId="77777777" w:rsidR="003B7864" w:rsidRPr="00801236" w:rsidRDefault="003B7864" w:rsidP="003B7864">
      <w:pPr>
        <w:pStyle w:val="SingleTxtG0"/>
        <w:suppressAutoHyphens/>
        <w:rPr>
          <w:lang w:val="ru-RU"/>
        </w:rPr>
      </w:pPr>
      <w:r>
        <w:rPr>
          <w:lang w:val="ru-RU"/>
        </w:rPr>
        <w:t>а)</w:t>
      </w:r>
      <w:r>
        <w:rPr>
          <w:lang w:val="ru-RU"/>
        </w:rPr>
        <w:tab/>
        <w:t>тип защитной(ых) системы (систем),</w:t>
      </w:r>
    </w:p>
    <w:p w14:paraId="20EA35AA" w14:textId="77777777" w:rsidR="003B7864" w:rsidRPr="0046703F" w:rsidRDefault="003B7864" w:rsidP="003B7864">
      <w:pPr>
        <w:pStyle w:val="SingleTxtG0"/>
        <w:suppressAutoHyphens/>
        <w:rPr>
          <w:lang w:val="ru-RU"/>
        </w:rPr>
      </w:pPr>
      <w:r w:rsidRPr="00801236">
        <w:rPr>
          <w:lang w:val="en-US"/>
        </w:rPr>
        <w:t>b</w:t>
      </w:r>
      <w:r w:rsidRPr="0046703F">
        <w:rPr>
          <w:lang w:val="ru-RU"/>
        </w:rPr>
        <w:t>)</w:t>
      </w:r>
      <w:r w:rsidRPr="0046703F">
        <w:rPr>
          <w:lang w:val="ru-RU"/>
        </w:rPr>
        <w:tab/>
      </w:r>
      <w:r>
        <w:rPr>
          <w:lang w:val="ru-RU"/>
        </w:rPr>
        <w:t>тип</w:t>
      </w:r>
      <w:r w:rsidRPr="0046703F">
        <w:rPr>
          <w:lang w:val="ru-RU"/>
        </w:rPr>
        <w:t xml:space="preserve"> </w:t>
      </w:r>
      <w:r>
        <w:rPr>
          <w:lang w:val="ru-RU"/>
        </w:rPr>
        <w:t>переднего</w:t>
      </w:r>
      <w:r w:rsidRPr="0046703F">
        <w:rPr>
          <w:lang w:val="ru-RU"/>
        </w:rPr>
        <w:t>(</w:t>
      </w:r>
      <w:r>
        <w:rPr>
          <w:lang w:val="ru-RU"/>
        </w:rPr>
        <w:t>их</w:t>
      </w:r>
      <w:r w:rsidRPr="0046703F">
        <w:rPr>
          <w:lang w:val="ru-RU"/>
        </w:rPr>
        <w:t xml:space="preserve">) </w:t>
      </w:r>
      <w:r>
        <w:rPr>
          <w:lang w:val="ru-RU"/>
        </w:rPr>
        <w:t>сиденья</w:t>
      </w:r>
      <w:r w:rsidRPr="0046703F">
        <w:rPr>
          <w:lang w:val="ru-RU"/>
        </w:rPr>
        <w:t>(</w:t>
      </w:r>
      <w:r>
        <w:rPr>
          <w:lang w:val="ru-RU"/>
        </w:rPr>
        <w:t>ий</w:t>
      </w:r>
      <w:r w:rsidRPr="0046703F">
        <w:rPr>
          <w:lang w:val="ru-RU"/>
        </w:rPr>
        <w:t>),</w:t>
      </w:r>
    </w:p>
    <w:p w14:paraId="541983AA" w14:textId="77777777" w:rsidR="003B7864" w:rsidRPr="0046703F" w:rsidRDefault="003B7864" w:rsidP="003B7864">
      <w:pPr>
        <w:pStyle w:val="SingleTxtG0"/>
        <w:suppressAutoHyphens/>
        <w:rPr>
          <w:lang w:val="ru-RU"/>
        </w:rPr>
      </w:pPr>
      <w:r w:rsidRPr="00801236">
        <w:rPr>
          <w:lang w:val="en-US"/>
        </w:rPr>
        <w:t>c</w:t>
      </w:r>
      <w:r w:rsidRPr="0046703F">
        <w:rPr>
          <w:lang w:val="ru-RU"/>
        </w:rPr>
        <w:t>)</w:t>
      </w:r>
      <w:r w:rsidRPr="0046703F">
        <w:rPr>
          <w:lang w:val="ru-RU"/>
        </w:rPr>
        <w:tab/>
      </w:r>
      <w:r>
        <w:rPr>
          <w:lang w:val="ru-RU"/>
        </w:rPr>
        <w:t>ширина транспортного средства,</w:t>
      </w:r>
    </w:p>
    <w:p w14:paraId="71DCE07B" w14:textId="77777777" w:rsidR="003B7864" w:rsidRPr="0046703F" w:rsidRDefault="003B7864" w:rsidP="003B7864">
      <w:pPr>
        <w:pStyle w:val="SingleTxtG"/>
        <w:ind w:left="2268"/>
      </w:pPr>
      <w:r w:rsidRPr="00801236">
        <w:rPr>
          <w:lang w:val="en-US"/>
        </w:rPr>
        <w:t>d</w:t>
      </w:r>
      <w:r w:rsidRPr="0046703F">
        <w:t>)</w:t>
      </w:r>
      <w:r w:rsidRPr="0046703F">
        <w:tab/>
      </w:r>
      <w:r>
        <w:t>колесная база и общая длина транспортного средства,</w:t>
      </w:r>
    </w:p>
    <w:p w14:paraId="419CB2B7" w14:textId="77777777" w:rsidR="003B7864" w:rsidRPr="0046703F" w:rsidRDefault="003B7864" w:rsidP="003B7864">
      <w:pPr>
        <w:pStyle w:val="SingleTxtG"/>
        <w:ind w:leftChars="1134" w:left="2834" w:hangingChars="283" w:hanging="566"/>
      </w:pPr>
      <w:r w:rsidRPr="00801236">
        <w:rPr>
          <w:lang w:val="en-US"/>
        </w:rPr>
        <w:t>e</w:t>
      </w:r>
      <w:r w:rsidRPr="0046703F">
        <w:t>)</w:t>
      </w:r>
      <w:r w:rsidRPr="0046703F">
        <w:tab/>
      </w:r>
      <w:r>
        <w:t>конструкция, размеры, форма и материалы боковых стенок пассажирского отделения, включая любые факультативные приспособления или элементы внутреннего оборудования внутри или около боковых стенок пассажирского отделения,</w:t>
      </w:r>
    </w:p>
    <w:p w14:paraId="3380DCD7" w14:textId="77777777" w:rsidR="003B7864" w:rsidRPr="0046703F" w:rsidRDefault="003B7864" w:rsidP="003B7864">
      <w:pPr>
        <w:pStyle w:val="SingleTxtG"/>
        <w:ind w:left="2268"/>
      </w:pPr>
      <w:r w:rsidRPr="00801236">
        <w:rPr>
          <w:lang w:val="en-US"/>
        </w:rPr>
        <w:t>f</w:t>
      </w:r>
      <w:r w:rsidRPr="0046703F">
        <w:t>)</w:t>
      </w:r>
      <w:r w:rsidRPr="0046703F">
        <w:tab/>
      </w:r>
      <w:r>
        <w:t>тип</w:t>
      </w:r>
      <w:r w:rsidRPr="0046703F">
        <w:t xml:space="preserve"> </w:t>
      </w:r>
      <w:r>
        <w:t>замков</w:t>
      </w:r>
      <w:r w:rsidRPr="0046703F">
        <w:t xml:space="preserve"> </w:t>
      </w:r>
      <w:r>
        <w:t>и</w:t>
      </w:r>
      <w:r w:rsidRPr="0046703F">
        <w:t xml:space="preserve"> </w:t>
      </w:r>
      <w:r>
        <w:t>петель</w:t>
      </w:r>
      <w:r w:rsidRPr="0046703F">
        <w:t xml:space="preserve"> </w:t>
      </w:r>
      <w:r>
        <w:t>дверей</w:t>
      </w:r>
      <w:r w:rsidRPr="0046703F">
        <w:t>,</w:t>
      </w:r>
    </w:p>
    <w:p w14:paraId="71A4ED15" w14:textId="77777777" w:rsidR="003B7864" w:rsidRPr="0046703F" w:rsidRDefault="003B7864" w:rsidP="003B7864">
      <w:pPr>
        <w:pStyle w:val="SingleTxtG"/>
        <w:ind w:left="2268"/>
      </w:pPr>
      <w:r w:rsidRPr="00801236">
        <w:rPr>
          <w:lang w:val="en-US"/>
        </w:rPr>
        <w:t>g</w:t>
      </w:r>
      <w:r w:rsidRPr="0046703F">
        <w:t>)</w:t>
      </w:r>
      <w:r w:rsidRPr="0046703F">
        <w:tab/>
      </w:r>
      <w:r>
        <w:t>тип</w:t>
      </w:r>
      <w:r w:rsidRPr="0046703F">
        <w:t xml:space="preserve"> </w:t>
      </w:r>
      <w:r>
        <w:t>топливной</w:t>
      </w:r>
      <w:r w:rsidRPr="0046703F">
        <w:t>(</w:t>
      </w:r>
      <w:r>
        <w:t>ых</w:t>
      </w:r>
      <w:r w:rsidRPr="0046703F">
        <w:t xml:space="preserve">) </w:t>
      </w:r>
      <w:r>
        <w:t>системы</w:t>
      </w:r>
      <w:r w:rsidRPr="0046703F">
        <w:t xml:space="preserve"> (</w:t>
      </w:r>
      <w:r>
        <w:t>систем</w:t>
      </w:r>
      <w:r w:rsidRPr="0046703F">
        <w:t>),</w:t>
      </w:r>
    </w:p>
    <w:p w14:paraId="5F283BAF" w14:textId="77777777" w:rsidR="003B7864" w:rsidRPr="0046703F" w:rsidRDefault="003B7864" w:rsidP="003B7864">
      <w:pPr>
        <w:pStyle w:val="SingleTxtG"/>
        <w:ind w:left="2268"/>
      </w:pPr>
      <w:r w:rsidRPr="00801236">
        <w:rPr>
          <w:lang w:val="en-US"/>
        </w:rPr>
        <w:t>h</w:t>
      </w:r>
      <w:r w:rsidRPr="0046703F">
        <w:t>)</w:t>
      </w:r>
      <w:r w:rsidRPr="0046703F">
        <w:tab/>
      </w:r>
      <w:r>
        <w:t xml:space="preserve">масса транспортного средства без нагрузки и номинальная масса </w:t>
      </w:r>
      <w:r>
        <w:tab/>
        <w:t>грузов и багажа,</w:t>
      </w:r>
    </w:p>
    <w:p w14:paraId="2586888F" w14:textId="77777777" w:rsidR="003B7864" w:rsidRPr="0046703F" w:rsidRDefault="003B7864" w:rsidP="003B7864">
      <w:pPr>
        <w:pStyle w:val="SingleTxtG"/>
        <w:ind w:left="2268"/>
      </w:pPr>
      <w:r w:rsidRPr="00801236">
        <w:rPr>
          <w:lang w:val="en-US"/>
        </w:rPr>
        <w:t>i</w:t>
      </w:r>
      <w:r w:rsidRPr="0046703F">
        <w:t>)</w:t>
      </w:r>
      <w:r w:rsidRPr="0046703F">
        <w:tab/>
      </w:r>
      <w:r>
        <w:t>расположение двигателя (переднее, заднее или центральное),</w:t>
      </w:r>
    </w:p>
    <w:p w14:paraId="3531A393" w14:textId="77777777" w:rsidR="003B7864" w:rsidRPr="005E110E" w:rsidRDefault="003B7864" w:rsidP="003B7864">
      <w:pPr>
        <w:widowControl w:val="0"/>
        <w:autoSpaceDE w:val="0"/>
        <w:autoSpaceDN w:val="0"/>
        <w:adjustRightInd w:val="0"/>
        <w:spacing w:afterLines="50" w:after="120" w:line="240" w:lineRule="auto"/>
        <w:ind w:left="2835" w:right="1134" w:hanging="567"/>
        <w:jc w:val="both"/>
      </w:pPr>
      <w:r w:rsidRPr="005C24C5">
        <w:t>j)</w:t>
      </w:r>
      <w:r w:rsidRPr="005C24C5">
        <w:tab/>
        <w:t>местоположения ПСХЭЭ в той мере, в какой они оказывают отрицательное воздействие на результаты испытания на удар, предписанного в настоящих Правилах</w:t>
      </w:r>
      <w:r w:rsidRPr="005E110E">
        <w:t>».</w:t>
      </w:r>
    </w:p>
    <w:p w14:paraId="4C5D1F22" w14:textId="26E69023" w:rsidR="003B7864" w:rsidRPr="00793962" w:rsidRDefault="003B7864" w:rsidP="003B7864">
      <w:pPr>
        <w:widowControl w:val="0"/>
        <w:autoSpaceDE w:val="0"/>
        <w:autoSpaceDN w:val="0"/>
        <w:adjustRightInd w:val="0"/>
        <w:spacing w:afterLines="50" w:after="120" w:line="240" w:lineRule="auto"/>
        <w:ind w:leftChars="567" w:left="1134"/>
        <w:jc w:val="both"/>
      </w:pPr>
      <w:r>
        <w:rPr>
          <w:i/>
          <w:iCs/>
        </w:rPr>
        <w:t>Пункт 2.27 (прежний)</w:t>
      </w:r>
      <w:r>
        <w:t>, изменить нумерацию на 2.28</w:t>
      </w:r>
      <w:r w:rsidR="00793962" w:rsidRPr="00793962">
        <w:t>.</w:t>
      </w:r>
    </w:p>
    <w:p w14:paraId="2B80484D" w14:textId="77777777" w:rsidR="003B7864" w:rsidRPr="00856614" w:rsidRDefault="003B7864" w:rsidP="003B7864">
      <w:pPr>
        <w:tabs>
          <w:tab w:val="left" w:pos="2300"/>
          <w:tab w:val="left" w:pos="2800"/>
        </w:tabs>
        <w:spacing w:after="120"/>
        <w:ind w:left="2302" w:right="1134" w:hanging="1168"/>
        <w:jc w:val="both"/>
        <w:rPr>
          <w:rFonts w:eastAsia="SimSun"/>
          <w:i/>
        </w:rPr>
      </w:pPr>
      <w:r>
        <w:rPr>
          <w:i/>
          <w:iCs/>
        </w:rPr>
        <w:t>Включить новые пункты 2.29–2.56</w:t>
      </w:r>
      <w:r>
        <w:t xml:space="preserve"> следующего содержания:</w:t>
      </w:r>
    </w:p>
    <w:p w14:paraId="7362697E" w14:textId="538876FB" w:rsidR="003B7864" w:rsidRPr="005C24C5" w:rsidRDefault="003B7864" w:rsidP="003B7864">
      <w:pPr>
        <w:spacing w:after="120"/>
        <w:ind w:left="2268" w:right="1134" w:hanging="1134"/>
        <w:jc w:val="both"/>
      </w:pPr>
      <w:r w:rsidRPr="005E110E">
        <w:t>«</w:t>
      </w:r>
      <w:r w:rsidRPr="005C24C5">
        <w:t>2.29</w:t>
      </w:r>
      <w:r w:rsidRPr="005C24C5">
        <w:tab/>
      </w:r>
      <w:r w:rsidRPr="005C24C5">
        <w:tab/>
        <w:t>“</w:t>
      </w:r>
      <w:r w:rsidRPr="005C24C5">
        <w:rPr>
          <w:i/>
          <w:iCs/>
        </w:rPr>
        <w:t>Высоковольтный/высоковольтная</w:t>
      </w:r>
      <w:r w:rsidRPr="005C24C5">
        <w:t>” означает характеристику электрического компонента или цепи, если эффективное (среднеквадратичное) значение его/ее рабочего напряжения составляет &gt;60</w:t>
      </w:r>
      <w:r w:rsidR="00793962">
        <w:rPr>
          <w:lang w:val="en-US"/>
        </w:rPr>
        <w:t> </w:t>
      </w:r>
      <w:r w:rsidRPr="005C24C5">
        <w:t>В и ≤1500 В для постоянного тока или &gt;30 В и ≤1000 В для переменного тока.</w:t>
      </w:r>
    </w:p>
    <w:p w14:paraId="2175F778" w14:textId="77777777" w:rsidR="003B7864" w:rsidRPr="005C24C5" w:rsidRDefault="003B7864" w:rsidP="003B7864">
      <w:pPr>
        <w:spacing w:after="120"/>
        <w:ind w:left="2268" w:right="1134" w:hanging="1134"/>
        <w:jc w:val="both"/>
      </w:pPr>
      <w:r w:rsidRPr="005C24C5">
        <w:t>2.30</w:t>
      </w:r>
      <w:r w:rsidRPr="005C24C5">
        <w:tab/>
      </w:r>
      <w:r w:rsidRPr="005C24C5">
        <w:tab/>
        <w:t>“</w:t>
      </w:r>
      <w:r w:rsidRPr="005C24C5">
        <w:rPr>
          <w:i/>
          <w:iCs/>
        </w:rPr>
        <w:t>Перезаряжаемая система хранения электрической энергии (ПСХЭЭ)</w:t>
      </w:r>
      <w:r w:rsidRPr="005C24C5">
        <w:t>ˮ означает перезаряжаемую энергоаккумулирующую систему, которая обеспечивает подачу электроэнергии для создания электротяги.</w:t>
      </w:r>
    </w:p>
    <w:p w14:paraId="45A37143" w14:textId="77777777" w:rsidR="003B7864" w:rsidRPr="005C24C5" w:rsidRDefault="003B7864" w:rsidP="003B7864">
      <w:pPr>
        <w:spacing w:after="120"/>
        <w:ind w:leftChars="567" w:left="2262" w:right="1134" w:hangingChars="564" w:hanging="1128"/>
        <w:jc w:val="both"/>
        <w:rPr>
          <w:strike/>
        </w:rPr>
      </w:pPr>
      <w:r w:rsidRPr="005C24C5">
        <w:tab/>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w:t>
      </w:r>
    </w:p>
    <w:p w14:paraId="2A3CF9CC" w14:textId="77777777" w:rsidR="003B7864" w:rsidRPr="005C24C5" w:rsidRDefault="003B7864" w:rsidP="003B7864">
      <w:pPr>
        <w:spacing w:after="120"/>
        <w:ind w:left="2268" w:right="1134" w:hanging="1134"/>
        <w:jc w:val="both"/>
      </w:pPr>
      <w:r w:rsidRPr="005C24C5">
        <w:tab/>
        <w:t>ПСХЭЭ может включать в себя необходимые системы для физической поддержки, регулирования температурного режима и электронного управления, а также корпус.</w:t>
      </w:r>
    </w:p>
    <w:p w14:paraId="0047D484" w14:textId="77777777" w:rsidR="003B7864" w:rsidRPr="005C24C5" w:rsidRDefault="003B7864" w:rsidP="003B7864">
      <w:pPr>
        <w:spacing w:after="120"/>
        <w:ind w:left="2268" w:right="1134" w:hanging="1134"/>
        <w:jc w:val="both"/>
      </w:pPr>
      <w:r w:rsidRPr="005C24C5">
        <w:t>2.31</w:t>
      </w:r>
      <w:r w:rsidRPr="005C24C5">
        <w:tab/>
      </w:r>
      <w:r w:rsidRPr="005C24C5">
        <w:tab/>
        <w:t>“</w:t>
      </w:r>
      <w:r w:rsidRPr="005C24C5">
        <w:rPr>
          <w:i/>
          <w:iCs/>
        </w:rPr>
        <w:t>Электрозащитное ограждение</w:t>
      </w:r>
      <w:r w:rsidRPr="005C24C5">
        <w:t>” означает часть, обеспечивающую защиту от прямого контакта с деталями, находящимися под высоким напряжением.</w:t>
      </w:r>
    </w:p>
    <w:p w14:paraId="5EB0716A" w14:textId="77777777" w:rsidR="003B7864" w:rsidRPr="005C24C5" w:rsidRDefault="003B7864" w:rsidP="003B7864">
      <w:pPr>
        <w:spacing w:after="120"/>
        <w:ind w:left="2268" w:right="1134" w:hanging="1134"/>
        <w:jc w:val="both"/>
      </w:pPr>
      <w:r w:rsidRPr="005C24C5">
        <w:lastRenderedPageBreak/>
        <w:t>2.32</w:t>
      </w:r>
      <w:r w:rsidRPr="005C24C5">
        <w:tab/>
        <w:t>“</w:t>
      </w:r>
      <w:r w:rsidRPr="005C24C5">
        <w:rPr>
          <w:i/>
          <w:iCs/>
        </w:rPr>
        <w:t>Электрический привод</w:t>
      </w:r>
      <w:r w:rsidRPr="005C24C5">
        <w:t>” означает электрическую цепь, которая включает тяговый электродвигатель (тяговые электродвигатели) и может также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31FBE8D2" w14:textId="77777777" w:rsidR="003B7864" w:rsidRPr="005C24C5" w:rsidRDefault="003B7864" w:rsidP="003B7864">
      <w:pPr>
        <w:spacing w:after="120"/>
        <w:ind w:left="2268" w:right="1134" w:hanging="1134"/>
        <w:jc w:val="both"/>
      </w:pPr>
      <w:r w:rsidRPr="005C24C5">
        <w:t>2.33</w:t>
      </w:r>
      <w:r w:rsidRPr="005C24C5">
        <w:tab/>
      </w:r>
      <w:r w:rsidRPr="005C24C5">
        <w:tab/>
        <w:t>“</w:t>
      </w:r>
      <w:r w:rsidRPr="005C24C5">
        <w:rPr>
          <w:i/>
          <w:iCs/>
        </w:rPr>
        <w:t>Части под напряжением</w:t>
      </w:r>
      <w:r w:rsidRPr="005C24C5">
        <w:t>” означает токопроводящие части, предназначенные для работы под напряжением в нормальных условиях эксплуатации.</w:t>
      </w:r>
    </w:p>
    <w:p w14:paraId="281F8513" w14:textId="77777777" w:rsidR="003B7864" w:rsidRPr="005C24C5" w:rsidRDefault="003B7864" w:rsidP="003B7864">
      <w:pPr>
        <w:tabs>
          <w:tab w:val="left" w:pos="2268"/>
        </w:tabs>
        <w:spacing w:after="120"/>
        <w:ind w:left="2268" w:right="1134" w:hanging="1134"/>
        <w:jc w:val="both"/>
      </w:pPr>
      <w:r w:rsidRPr="005C24C5">
        <w:t>2.34</w:t>
      </w:r>
      <w:r w:rsidRPr="005C24C5">
        <w:tab/>
        <w:t>“</w:t>
      </w:r>
      <w:r w:rsidRPr="005C24C5">
        <w:rPr>
          <w:i/>
          <w:iCs/>
        </w:rPr>
        <w:t>Незащищенная токопроводящая часть</w:t>
      </w:r>
      <w:r w:rsidRPr="005C24C5">
        <w:t>” означает токопроводящую часть, до которой можно дотронуться в случае степени защиты IPXXB и по которой обычно не пропускается ток, но которая может оказаться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5C40FA00" w14:textId="77777777" w:rsidR="003B7864" w:rsidRPr="005C24C5" w:rsidRDefault="003B7864" w:rsidP="003B7864">
      <w:pPr>
        <w:spacing w:after="120"/>
        <w:ind w:left="2268" w:right="1134" w:hanging="1134"/>
        <w:jc w:val="both"/>
      </w:pPr>
      <w:r w:rsidRPr="005C24C5">
        <w:t>2.35</w:t>
      </w:r>
      <w:r w:rsidRPr="005C24C5">
        <w:tab/>
      </w:r>
      <w:r w:rsidRPr="005C24C5">
        <w:tab/>
        <w:t>“</w:t>
      </w:r>
      <w:r w:rsidRPr="005C24C5">
        <w:rPr>
          <w:i/>
          <w:iCs/>
        </w:rPr>
        <w:t>Прямой контакт</w:t>
      </w:r>
      <w:r w:rsidRPr="005C24C5">
        <w:t>” означает контакт людей с частями, находящимися под высоким напряжением.</w:t>
      </w:r>
    </w:p>
    <w:p w14:paraId="43C3B282" w14:textId="77777777" w:rsidR="003B7864" w:rsidRPr="005C24C5" w:rsidRDefault="003B7864" w:rsidP="003B7864">
      <w:pPr>
        <w:spacing w:after="120"/>
        <w:ind w:left="2268" w:right="1134" w:hanging="1134"/>
        <w:jc w:val="both"/>
        <w:rPr>
          <w:spacing w:val="-2"/>
        </w:rPr>
      </w:pPr>
      <w:r w:rsidRPr="005C24C5">
        <w:t>2.36</w:t>
      </w:r>
      <w:r w:rsidRPr="005C24C5">
        <w:tab/>
      </w:r>
      <w:r w:rsidRPr="005C24C5">
        <w:tab/>
        <w:t>“</w:t>
      </w:r>
      <w:r w:rsidRPr="005C24C5">
        <w:rPr>
          <w:i/>
          <w:iCs/>
        </w:rPr>
        <w:t>Непрямой контакт</w:t>
      </w:r>
      <w:r w:rsidRPr="005C24C5">
        <w:t>” означает контакт людей с незащищенными токопроводящими частями.</w:t>
      </w:r>
    </w:p>
    <w:p w14:paraId="45A3FD44" w14:textId="77777777" w:rsidR="003B7864" w:rsidRPr="005C24C5" w:rsidRDefault="003B7864" w:rsidP="003B7864">
      <w:pPr>
        <w:spacing w:after="120"/>
        <w:ind w:left="2268" w:right="1134" w:hanging="1134"/>
        <w:jc w:val="both"/>
      </w:pPr>
      <w:r w:rsidRPr="005C24C5">
        <w:t>2.37</w:t>
      </w:r>
      <w:r w:rsidRPr="005C24C5">
        <w:tab/>
      </w:r>
      <w:r w:rsidRPr="005C24C5">
        <w:tab/>
        <w:t>“</w:t>
      </w:r>
      <w:r w:rsidRPr="005C24C5">
        <w:rPr>
          <w:i/>
          <w:iCs/>
        </w:rPr>
        <w:t>Степень защиты IPXXB</w:t>
      </w:r>
      <w:r w:rsidRPr="005C24C5">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(IPXXB), описанного в пункте 4 приложения 11.</w:t>
      </w:r>
    </w:p>
    <w:p w14:paraId="3F3803F4" w14:textId="77777777" w:rsidR="003B7864" w:rsidRPr="005C24C5" w:rsidRDefault="003B7864" w:rsidP="003B7864">
      <w:pPr>
        <w:spacing w:after="120"/>
        <w:ind w:left="2268" w:right="1134" w:hanging="1134"/>
        <w:jc w:val="both"/>
      </w:pPr>
      <w:r w:rsidRPr="005C24C5">
        <w:t>2.38</w:t>
      </w:r>
      <w:r w:rsidRPr="005C24C5">
        <w:tab/>
      </w:r>
      <w:r w:rsidRPr="005C24C5">
        <w:tab/>
        <w:t>“</w:t>
      </w:r>
      <w:r w:rsidRPr="005C24C5">
        <w:rPr>
          <w:i/>
          <w:iCs/>
        </w:rPr>
        <w:t>Рабочее напряжение</w:t>
      </w:r>
      <w:r w:rsidRPr="005C24C5">
        <w:t>” означает наиболее высокое эффективное (среднеквадратичное)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 Если электрическая цепь разделена гальванической изоляцией, то рабочее напряжение определяется соответственно для каждого разветвления цепи.</w:t>
      </w:r>
    </w:p>
    <w:p w14:paraId="62FC70D8" w14:textId="77777777" w:rsidR="003B7864" w:rsidRPr="005C24C5" w:rsidRDefault="003B7864" w:rsidP="003B7864">
      <w:pPr>
        <w:spacing w:after="120"/>
        <w:ind w:left="2268" w:right="1134" w:hanging="1134"/>
        <w:jc w:val="both"/>
      </w:pPr>
      <w:r w:rsidRPr="005C24C5">
        <w:t>2.39</w:t>
      </w:r>
      <w:r w:rsidRPr="005C24C5">
        <w:tab/>
        <w:t>“</w:t>
      </w:r>
      <w:r w:rsidRPr="005C24C5">
        <w:rPr>
          <w:i/>
          <w:iCs/>
        </w:rPr>
        <w:t>Соединительная система для зарядки перезаряжаемой системы хранения электрической энергии (ПСХЭЭ)</w:t>
      </w:r>
      <w:r w:rsidRPr="005C24C5">
        <w:t>”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средстве.</w:t>
      </w:r>
    </w:p>
    <w:p w14:paraId="0981FA12" w14:textId="77777777" w:rsidR="003B7864" w:rsidRPr="005C24C5" w:rsidRDefault="003B7864" w:rsidP="003B7864">
      <w:pPr>
        <w:spacing w:after="120"/>
        <w:ind w:left="2268" w:right="1134" w:hanging="1134"/>
        <w:jc w:val="both"/>
      </w:pPr>
      <w:r w:rsidRPr="005C24C5">
        <w:t>2.40</w:t>
      </w:r>
      <w:r w:rsidRPr="005C24C5">
        <w:tab/>
      </w:r>
      <w:r w:rsidRPr="005C24C5">
        <w:tab/>
        <w:t>“</w:t>
      </w:r>
      <w:r w:rsidRPr="005C24C5">
        <w:rPr>
          <w:i/>
          <w:iCs/>
        </w:rPr>
        <w:t>Электрическая масса</w:t>
      </w:r>
      <w:r w:rsidRPr="005C24C5">
        <w:t>” означает совокупность электрически связанных друг с другом токопроводящих частей, электропотенциал которых берется за основу.</w:t>
      </w:r>
    </w:p>
    <w:p w14:paraId="5A6331B8" w14:textId="77777777" w:rsidR="003B7864" w:rsidRPr="005C24C5" w:rsidRDefault="003B7864" w:rsidP="003B7864">
      <w:pPr>
        <w:spacing w:after="120"/>
        <w:ind w:left="2268" w:right="1134" w:hanging="1134"/>
        <w:jc w:val="both"/>
      </w:pPr>
      <w:r w:rsidRPr="005C24C5">
        <w:t>2.41</w:t>
      </w:r>
      <w:r w:rsidRPr="005C24C5">
        <w:tab/>
      </w:r>
      <w:r w:rsidRPr="005C24C5">
        <w:tab/>
        <w:t>“Электрическая цепь” означает совокупность находящихся под напряжением и соединенных друг с другом частей, предназначенных для пропускания электрического тока в нормальных условиях эксплуатации.</w:t>
      </w:r>
    </w:p>
    <w:p w14:paraId="2A774DFD" w14:textId="77777777" w:rsidR="003B7864" w:rsidRPr="005C24C5" w:rsidRDefault="003B7864" w:rsidP="003B7864">
      <w:pPr>
        <w:spacing w:after="120"/>
        <w:ind w:left="2268" w:right="1134" w:hanging="1134"/>
        <w:jc w:val="both"/>
      </w:pPr>
      <w:r w:rsidRPr="005C24C5">
        <w:t>2.42</w:t>
      </w:r>
      <w:r w:rsidRPr="005C24C5">
        <w:tab/>
      </w:r>
      <w:r w:rsidRPr="005C24C5">
        <w:tab/>
        <w:t>“</w:t>
      </w:r>
      <w:r w:rsidRPr="005C24C5">
        <w:rPr>
          <w:i/>
          <w:iCs/>
        </w:rPr>
        <w:t>Система преобразования электроэнергии</w:t>
      </w:r>
      <w:r w:rsidRPr="005C24C5">
        <w:t>” означает систему (например, топливный элемент), генерирующую и подающую электроэнергию для создания электрической тяги.</w:t>
      </w:r>
    </w:p>
    <w:p w14:paraId="3DF7BD33" w14:textId="77777777" w:rsidR="003B7864" w:rsidRPr="005C24C5" w:rsidRDefault="003B7864" w:rsidP="003B7864">
      <w:pPr>
        <w:spacing w:after="120"/>
        <w:ind w:left="2268" w:right="1134" w:hanging="1134"/>
        <w:jc w:val="both"/>
      </w:pPr>
      <w:r w:rsidRPr="005C24C5">
        <w:t>2.43</w:t>
      </w:r>
      <w:r w:rsidRPr="005C24C5">
        <w:tab/>
      </w:r>
      <w:r w:rsidRPr="005C24C5">
        <w:tab/>
        <w:t>“</w:t>
      </w:r>
      <w:r w:rsidRPr="005C24C5">
        <w:rPr>
          <w:i/>
          <w:iCs/>
        </w:rPr>
        <w:t>Электронный преобразователь</w:t>
      </w:r>
      <w:r w:rsidRPr="005C24C5">
        <w:t>” означает устройство, позволяющее обеспечивать контроль за электроэнергией и/или ее преобразование для создания электрической тяги.</w:t>
      </w:r>
    </w:p>
    <w:p w14:paraId="642222A5" w14:textId="77777777" w:rsidR="003B7864" w:rsidRPr="005C24C5" w:rsidRDefault="003B7864" w:rsidP="003B7864">
      <w:pPr>
        <w:spacing w:after="120"/>
        <w:ind w:left="2268" w:right="1134" w:hanging="1134"/>
        <w:jc w:val="both"/>
      </w:pPr>
      <w:r w:rsidRPr="005C24C5">
        <w:t>2.44</w:t>
      </w:r>
      <w:r w:rsidRPr="005C24C5">
        <w:tab/>
      </w:r>
      <w:r w:rsidRPr="005C24C5">
        <w:tab/>
        <w:t>“</w:t>
      </w:r>
      <w:r w:rsidRPr="005C24C5">
        <w:rPr>
          <w:i/>
          <w:iCs/>
        </w:rPr>
        <w:t>Кожух</w:t>
      </w:r>
      <w:r w:rsidRPr="005C24C5">
        <w:t>” означает элемент, закрывающий внутренние части и обеспечивающий защиту от любого прямого контакта.</w:t>
      </w:r>
    </w:p>
    <w:p w14:paraId="0C97FAF9" w14:textId="77777777" w:rsidR="003B7864" w:rsidRPr="005C24C5" w:rsidRDefault="003B7864" w:rsidP="003B7864">
      <w:pPr>
        <w:spacing w:after="120"/>
        <w:ind w:left="2268" w:right="1134" w:hanging="1134"/>
        <w:jc w:val="both"/>
      </w:pPr>
      <w:r w:rsidRPr="005C24C5">
        <w:t>2.45</w:t>
      </w:r>
      <w:r w:rsidRPr="005C24C5">
        <w:tab/>
      </w:r>
      <w:r w:rsidRPr="005C24C5">
        <w:tab/>
        <w:t xml:space="preserve">“Высоковольтная шина” означает электрическую цепь, включающую соединительную систему для зарядки ПСХЭЭ, которая функционирует под высоким напряжением. Если электрические цепи, гальванически соединенные друг с другом, обеспечивают заданное состояние </w:t>
      </w:r>
      <w:r w:rsidRPr="005C24C5">
        <w:lastRenderedPageBreak/>
        <w:t>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3D83CC91" w14:textId="77777777" w:rsidR="003B7864" w:rsidRPr="005C24C5" w:rsidRDefault="003B7864" w:rsidP="003B7864">
      <w:pPr>
        <w:spacing w:after="120"/>
        <w:ind w:left="2268" w:right="1134" w:hanging="1134"/>
        <w:jc w:val="both"/>
      </w:pPr>
      <w:r w:rsidRPr="005C24C5">
        <w:t>2.46</w:t>
      </w:r>
      <w:r w:rsidRPr="005C24C5">
        <w:tab/>
      </w:r>
      <w:r w:rsidRPr="005C24C5">
        <w:tab/>
        <w:t>“</w:t>
      </w:r>
      <w:r w:rsidRPr="005C24C5">
        <w:rPr>
          <w:i/>
          <w:iCs/>
        </w:rPr>
        <w:t>Твердая изоляция</w:t>
      </w:r>
      <w:r w:rsidRPr="005C24C5">
        <w:t xml:space="preserve">” означает изоляционное покрытие кабельных жгутов, закрывающее и защищающее части, находящиеся под высоким напряжением, от прямого контакта. </w:t>
      </w:r>
    </w:p>
    <w:p w14:paraId="044BB3AA" w14:textId="77777777" w:rsidR="003B7864" w:rsidRPr="005C24C5" w:rsidRDefault="003B7864" w:rsidP="003B7864">
      <w:pPr>
        <w:spacing w:after="120"/>
        <w:ind w:left="2268" w:right="1134" w:hanging="1134"/>
        <w:jc w:val="both"/>
      </w:pPr>
      <w:r w:rsidRPr="005C24C5">
        <w:t>2.47</w:t>
      </w:r>
      <w:r w:rsidRPr="005C24C5">
        <w:tab/>
      </w:r>
      <w:r w:rsidRPr="005C24C5">
        <w:tab/>
        <w:t>“</w:t>
      </w:r>
      <w:r w:rsidRPr="005C24C5">
        <w:rPr>
          <w:i/>
          <w:iCs/>
        </w:rPr>
        <w:t>Автоматический разъединитель</w:t>
      </w:r>
      <w:r w:rsidRPr="005C24C5">
        <w:t>” означает устройство, которое после включения гальванически отделяет источники электроэнергии от остальной высоковольтной цепи электрического привода.</w:t>
      </w:r>
    </w:p>
    <w:p w14:paraId="67384431" w14:textId="77777777" w:rsidR="003B7864" w:rsidRPr="005C24C5" w:rsidRDefault="003B7864" w:rsidP="003B7864">
      <w:pPr>
        <w:spacing w:after="120"/>
        <w:ind w:left="2268" w:right="1134" w:hanging="1134"/>
        <w:jc w:val="both"/>
      </w:pPr>
      <w:r w:rsidRPr="005C24C5">
        <w:t>2.48</w:t>
      </w:r>
      <w:r w:rsidRPr="005C24C5">
        <w:tab/>
      </w:r>
      <w:r w:rsidRPr="005C24C5">
        <w:tab/>
        <w:t>“</w:t>
      </w:r>
      <w:r w:rsidRPr="005C24C5">
        <w:rPr>
          <w:i/>
          <w:iCs/>
        </w:rPr>
        <w:t>Тяговая батарея открытого типа</w:t>
      </w:r>
      <w:r w:rsidRPr="005C24C5">
        <w:t>ˮ означает тип батареи, требующей доливки жидкости и выделяющей водород, выпускаемый в атмосферу.</w:t>
      </w:r>
    </w:p>
    <w:p w14:paraId="749CF7EB" w14:textId="77777777" w:rsidR="003B7864" w:rsidRPr="005C24C5" w:rsidRDefault="003B7864" w:rsidP="003B7864">
      <w:pPr>
        <w:spacing w:after="120"/>
        <w:ind w:left="2268" w:right="1134" w:hanging="1134"/>
        <w:jc w:val="both"/>
      </w:pPr>
      <w:r w:rsidRPr="005C24C5">
        <w:t>2.49</w:t>
      </w:r>
      <w:r w:rsidRPr="005C24C5">
        <w:tab/>
        <w:t>“</w:t>
      </w:r>
      <w:r w:rsidRPr="005C24C5">
        <w:rPr>
          <w:i/>
          <w:iCs/>
        </w:rPr>
        <w:t>Водный электролит</w:t>
      </w:r>
      <w:r w:rsidRPr="005C24C5">
        <w:t>ˮ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44DFF6B2" w14:textId="77777777" w:rsidR="003B7864" w:rsidRPr="005C24C5" w:rsidRDefault="003B7864" w:rsidP="003B7864">
      <w:pPr>
        <w:spacing w:after="120"/>
        <w:ind w:left="2268" w:right="1134" w:hanging="1134"/>
        <w:jc w:val="both"/>
      </w:pPr>
      <w:r w:rsidRPr="005C24C5">
        <w:t>2.50</w:t>
      </w:r>
      <w:r w:rsidRPr="005C24C5">
        <w:tab/>
        <w:t>“</w:t>
      </w:r>
      <w:r w:rsidRPr="005C24C5">
        <w:rPr>
          <w:i/>
          <w:iCs/>
        </w:rPr>
        <w:t>Утечка электролита</w:t>
      </w:r>
      <w:r w:rsidRPr="005C24C5">
        <w:t xml:space="preserve">” означает высвобождение электролита из ПСХЭЭ в виде жидкости.  </w:t>
      </w:r>
    </w:p>
    <w:p w14:paraId="5F07DC1C" w14:textId="77777777" w:rsidR="003B7864" w:rsidRPr="005C24C5" w:rsidRDefault="003B7864" w:rsidP="003B7864">
      <w:pPr>
        <w:spacing w:after="120"/>
        <w:ind w:left="2268" w:right="1134" w:hanging="1134"/>
        <w:jc w:val="both"/>
      </w:pPr>
      <w:r w:rsidRPr="005C24C5">
        <w:t>2.51</w:t>
      </w:r>
      <w:r w:rsidRPr="005C24C5">
        <w:tab/>
        <w:t>“</w:t>
      </w:r>
      <w:r w:rsidRPr="005C24C5">
        <w:rPr>
          <w:i/>
          <w:iCs/>
        </w:rPr>
        <w:t>Безводный электролит</w:t>
      </w:r>
      <w:r w:rsidRPr="005C24C5">
        <w:t>” означает электролит, где основой раствора не является вода.</w:t>
      </w:r>
    </w:p>
    <w:p w14:paraId="4B940905" w14:textId="77777777" w:rsidR="003B7864" w:rsidRPr="005C24C5" w:rsidRDefault="003B7864" w:rsidP="003B7864">
      <w:pPr>
        <w:spacing w:after="120"/>
        <w:ind w:left="2268" w:right="1134" w:hanging="1134"/>
        <w:jc w:val="both"/>
      </w:pPr>
      <w:r w:rsidRPr="005C24C5">
        <w:t>2.52</w:t>
      </w:r>
      <w:r w:rsidRPr="005C24C5">
        <w:tab/>
        <w:t>“</w:t>
      </w:r>
      <w:r w:rsidRPr="005C24C5">
        <w:rPr>
          <w:i/>
          <w:iCs/>
        </w:rPr>
        <w:t>Нормальные условия эксплуатации</w:t>
      </w:r>
      <w:r w:rsidRPr="005C24C5">
        <w:t>ˮ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попадания постороннего предмета или акта вандализма), горит или затоплено водой либо находится в таком состоянии, когда требуется провести или проводится техническое обслуживание.</w:t>
      </w:r>
    </w:p>
    <w:p w14:paraId="092ADF69" w14:textId="4D58961C" w:rsidR="003B7864" w:rsidRPr="005C24C5" w:rsidRDefault="003B7864" w:rsidP="003B7864">
      <w:pPr>
        <w:spacing w:after="120"/>
        <w:ind w:left="2268" w:right="1134" w:hanging="1134"/>
        <w:jc w:val="both"/>
      </w:pPr>
      <w:r w:rsidRPr="005C24C5">
        <w:t>2.53</w:t>
      </w:r>
      <w:r w:rsidRPr="005C24C5">
        <w:tab/>
        <w:t>“</w:t>
      </w:r>
      <w:r w:rsidRPr="005C24C5">
        <w:rPr>
          <w:i/>
          <w:iCs/>
        </w:rPr>
        <w:t>Заданное состояние напряжения</w:t>
      </w:r>
      <w:r w:rsidRPr="005C24C5">
        <w:t>ˮ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w:t>
      </w:r>
      <w:r w:rsidR="00793962">
        <w:rPr>
          <w:lang w:val="en-US"/>
        </w:rPr>
        <w:t> </w:t>
      </w:r>
      <w:r w:rsidRPr="005C24C5">
        <w:t xml:space="preserve">В переменного тока (эффективное значение) </w:t>
      </w:r>
      <w:r w:rsidR="00793962">
        <w:br/>
      </w:r>
      <w:r w:rsidRPr="005C24C5">
        <w:t>и ≤60 В постоянного тока.</w:t>
      </w:r>
    </w:p>
    <w:p w14:paraId="4CC96369" w14:textId="5B67B2C5" w:rsidR="003B7864" w:rsidRPr="005C24C5" w:rsidRDefault="003B7864" w:rsidP="003B7864">
      <w:pPr>
        <w:spacing w:after="120"/>
        <w:ind w:left="2268" w:right="1134" w:hanging="1134"/>
        <w:jc w:val="both"/>
      </w:pPr>
      <w:r w:rsidRPr="005C24C5">
        <w:tab/>
      </w:r>
      <w:r w:rsidRPr="005C24C5">
        <w:rPr>
          <w:i/>
          <w:iCs/>
        </w:rPr>
        <w:t>Примечания</w:t>
      </w:r>
      <w:r w:rsidRPr="005C24C5">
        <w:t xml:space="preserve">: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w:t>
      </w:r>
      <w:r w:rsidR="00793962">
        <w:br/>
      </w:r>
      <w:r w:rsidRPr="005C24C5">
        <w:t>и</w:t>
      </w:r>
      <w:r w:rsidR="00793962" w:rsidRPr="008B4795">
        <w:t xml:space="preserve"> </w:t>
      </w:r>
      <w:r w:rsidRPr="005C24C5">
        <w:t>≤60 В постоянного тока.</w:t>
      </w:r>
    </w:p>
    <w:p w14:paraId="64F789AF" w14:textId="77777777" w:rsidR="003B7864" w:rsidRPr="005C24C5" w:rsidRDefault="003B7864" w:rsidP="003B7864">
      <w:pPr>
        <w:spacing w:after="120"/>
        <w:ind w:left="2268" w:right="1134" w:hanging="1134"/>
        <w:jc w:val="both"/>
      </w:pPr>
      <w:r w:rsidRPr="005C24C5">
        <w:tab/>
        <w:t>В случае пульсирующего напряжения постоянного тока (переменное напряжение без смены полярности) применяется порог постоянного тока.</w:t>
      </w:r>
    </w:p>
    <w:p w14:paraId="0769F6EA" w14:textId="77777777" w:rsidR="003B7864" w:rsidRPr="005C24C5" w:rsidRDefault="003B7864" w:rsidP="003B7864">
      <w:pPr>
        <w:spacing w:after="120"/>
        <w:ind w:left="2268" w:right="1134" w:hanging="1134"/>
        <w:jc w:val="both"/>
      </w:pPr>
      <w:r w:rsidRPr="005C24C5">
        <w:t>2.54</w:t>
      </w:r>
      <w:r w:rsidRPr="005C24C5">
        <w:tab/>
        <w:t>“</w:t>
      </w:r>
      <w:r w:rsidRPr="005C24C5">
        <w:rPr>
          <w:i/>
          <w:iCs/>
        </w:rPr>
        <w:t>Степень зарядки (СЗ)</w:t>
      </w:r>
      <w:r w:rsidRPr="005C24C5">
        <w:t xml:space="preserve">” означает имеющийся электрический заряд в ПСХЭЭ, выраженный в процентах от ее номинальной мощности. </w:t>
      </w:r>
    </w:p>
    <w:p w14:paraId="0732178C" w14:textId="77777777" w:rsidR="003B7864" w:rsidRPr="005C24C5" w:rsidRDefault="003B7864" w:rsidP="003B7864">
      <w:pPr>
        <w:spacing w:after="120"/>
        <w:ind w:left="2268" w:right="1134" w:hanging="1134"/>
        <w:jc w:val="both"/>
      </w:pPr>
      <w:r w:rsidRPr="005C24C5">
        <w:t>2.55</w:t>
      </w:r>
      <w:r w:rsidRPr="005C24C5">
        <w:tab/>
        <w:t>“</w:t>
      </w:r>
      <w:r w:rsidRPr="005C24C5">
        <w:rPr>
          <w:i/>
          <w:iCs/>
        </w:rPr>
        <w:t>Огонь</w:t>
      </w:r>
      <w:r w:rsidRPr="005C24C5">
        <w:t>ˮ означает выброс пламени из транспортного средства. Искры и дуги не рассматриваются как пламя.</w:t>
      </w:r>
    </w:p>
    <w:p w14:paraId="27BE139A" w14:textId="77777777" w:rsidR="003B7864" w:rsidRPr="00856614" w:rsidRDefault="003B7864" w:rsidP="003B7864">
      <w:pPr>
        <w:spacing w:after="120"/>
        <w:ind w:left="2268" w:right="1134" w:hanging="1134"/>
        <w:jc w:val="both"/>
        <w:rPr>
          <w:b/>
        </w:rPr>
      </w:pPr>
      <w:r w:rsidRPr="005C24C5">
        <w:t>2.56</w:t>
      </w:r>
      <w:r w:rsidRPr="005C24C5">
        <w:tab/>
        <w:t>“</w:t>
      </w:r>
      <w:r w:rsidRPr="005C24C5">
        <w:rPr>
          <w:i/>
          <w:iCs/>
        </w:rPr>
        <w:t>Взрыв</w:t>
      </w:r>
      <w:r w:rsidRPr="005C24C5">
        <w:t>ˮ означает внезапное высвобождение энергии, достаточной, чтобы вызвать ударную волну и/или метательный эффект, что может привести к структурному и/или физическому повреждению вблизи транспортного средства</w:t>
      </w:r>
      <w:r w:rsidRPr="00D41840">
        <w:t>».</w:t>
      </w:r>
    </w:p>
    <w:p w14:paraId="4202C832" w14:textId="77777777" w:rsidR="003B7864" w:rsidRPr="00856614" w:rsidRDefault="003B7864" w:rsidP="003150A3">
      <w:pPr>
        <w:pageBreakBefore/>
        <w:spacing w:after="120"/>
        <w:ind w:left="2268" w:right="1134" w:hanging="1134"/>
        <w:jc w:val="both"/>
      </w:pPr>
      <w:r>
        <w:rPr>
          <w:i/>
          <w:iCs/>
        </w:rPr>
        <w:lastRenderedPageBreak/>
        <w:t>Включить новый пункт 3.2.6</w:t>
      </w:r>
      <w:r>
        <w:t xml:space="preserve"> следующего содержания:</w:t>
      </w:r>
    </w:p>
    <w:p w14:paraId="7FC70A6A" w14:textId="77777777" w:rsidR="003B7864" w:rsidRPr="00856614" w:rsidRDefault="003B7864" w:rsidP="003B7864">
      <w:pPr>
        <w:widowControl w:val="0"/>
        <w:tabs>
          <w:tab w:val="left" w:pos="2268"/>
        </w:tabs>
        <w:spacing w:after="120"/>
        <w:ind w:left="2268" w:right="1134" w:hanging="1134"/>
        <w:jc w:val="both"/>
        <w:rPr>
          <w:b/>
        </w:rPr>
      </w:pPr>
      <w:r w:rsidRPr="00D41840">
        <w:t>«</w:t>
      </w:r>
      <w:r w:rsidRPr="005C24C5">
        <w:t>3.2.6</w:t>
      </w:r>
      <w:r w:rsidRPr="005C24C5">
        <w:tab/>
        <w:t>Общее описание типа источника электроэнергии, его местоположения и электрического привода (например, гибридного, электрического)</w:t>
      </w:r>
      <w:r w:rsidRPr="00D41840">
        <w:t>».</w:t>
      </w:r>
    </w:p>
    <w:p w14:paraId="11E78610" w14:textId="77777777" w:rsidR="003B7864" w:rsidRPr="00856614" w:rsidRDefault="003B7864" w:rsidP="003B7864">
      <w:pPr>
        <w:tabs>
          <w:tab w:val="left" w:pos="2300"/>
          <w:tab w:val="left" w:pos="2800"/>
        </w:tabs>
        <w:spacing w:after="120"/>
        <w:ind w:left="2302" w:right="1134" w:hanging="1168"/>
        <w:jc w:val="both"/>
        <w:rPr>
          <w:rFonts w:eastAsia="SimSun"/>
          <w:i/>
        </w:rPr>
      </w:pPr>
      <w:r>
        <w:rPr>
          <w:i/>
          <w:iCs/>
        </w:rPr>
        <w:t>Пункты 4.3 и 4.4</w:t>
      </w:r>
      <w:r>
        <w:t xml:space="preserve"> изменить следующим образом:</w:t>
      </w:r>
    </w:p>
    <w:p w14:paraId="7A0EC988" w14:textId="45A735F9" w:rsidR="003B7864" w:rsidRPr="005C24C5" w:rsidRDefault="003B7864" w:rsidP="003B7864">
      <w:pPr>
        <w:widowControl w:val="0"/>
        <w:tabs>
          <w:tab w:val="left" w:pos="2268"/>
        </w:tabs>
        <w:spacing w:after="120" w:line="240" w:lineRule="auto"/>
        <w:ind w:left="2268" w:right="1276" w:hanging="1134"/>
        <w:jc w:val="both"/>
      </w:pPr>
      <w:r>
        <w:t>«4.3</w:t>
      </w:r>
      <w:r>
        <w:tab/>
      </w:r>
      <w:r w:rsidRPr="005C24C5">
        <w:t>Каждому типу транспортного средства, официально утвержденному в соответствии с приложением 4 к Соглашению (E/ECE/TRANS/505/</w:t>
      </w:r>
      <w:r w:rsidR="003150A3" w:rsidRPr="003150A3">
        <w:t xml:space="preserve"> </w:t>
      </w:r>
      <w:r w:rsidRPr="005C24C5">
        <w:t>Rev.3 и Amend.1), присваивают соответствующий номер официального утверждения.</w:t>
      </w:r>
    </w:p>
    <w:p w14:paraId="24566FAD" w14:textId="77777777" w:rsidR="003B7864" w:rsidRPr="007A3A59" w:rsidRDefault="003B7864" w:rsidP="003B7864">
      <w:pPr>
        <w:widowControl w:val="0"/>
        <w:tabs>
          <w:tab w:val="left" w:pos="2268"/>
        </w:tabs>
        <w:spacing w:after="120" w:line="240" w:lineRule="auto"/>
        <w:ind w:left="2268" w:right="1276" w:hanging="1134"/>
        <w:jc w:val="both"/>
      </w:pPr>
      <w:r w:rsidRPr="005C24C5">
        <w:t>4.4</w:t>
      </w:r>
      <w:r w:rsidRPr="005C24C5">
        <w:tab/>
        <w:t>Стороны Соглашения, применяющие настоящие Правила,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 ООН</w:t>
      </w:r>
      <w:r w:rsidRPr="007A3A59">
        <w:t>».</w:t>
      </w:r>
    </w:p>
    <w:p w14:paraId="230710B3" w14:textId="77777777" w:rsidR="003B7864" w:rsidRPr="00856614" w:rsidRDefault="003B7864" w:rsidP="003B7864">
      <w:pPr>
        <w:spacing w:after="120"/>
        <w:ind w:left="2268" w:right="1134" w:hanging="1134"/>
        <w:jc w:val="both"/>
      </w:pPr>
      <w:r>
        <w:rPr>
          <w:i/>
          <w:iCs/>
        </w:rPr>
        <w:t>Пункт 4.9</w:t>
      </w:r>
      <w:r>
        <w:t xml:space="preserve"> изменить следующим образом: </w:t>
      </w:r>
    </w:p>
    <w:p w14:paraId="61185620" w14:textId="77777777" w:rsidR="003B7864" w:rsidRPr="00856614" w:rsidRDefault="003B7864" w:rsidP="003B7864">
      <w:pPr>
        <w:spacing w:after="120"/>
        <w:ind w:left="2268" w:right="1134" w:hanging="1134"/>
        <w:jc w:val="both"/>
      </w:pPr>
      <w:r>
        <w:t>«4.9</w:t>
      </w:r>
      <w:r>
        <w:tab/>
        <w:t xml:space="preserve">Примеры </w:t>
      </w:r>
      <w:r w:rsidRPr="007E2078">
        <w:t>схем</w:t>
      </w:r>
      <w:r>
        <w:t xml:space="preserve"> знаков официального утверждения приведены в приложении 2 к настоящим Правилам».</w:t>
      </w:r>
    </w:p>
    <w:p w14:paraId="7DAD052E" w14:textId="77777777" w:rsidR="003B7864" w:rsidRPr="00856614" w:rsidRDefault="003B7864" w:rsidP="003B7864">
      <w:pPr>
        <w:spacing w:after="120"/>
        <w:ind w:left="2268" w:right="1134" w:hanging="1134"/>
        <w:jc w:val="both"/>
      </w:pPr>
      <w:r>
        <w:rPr>
          <w:i/>
          <w:iCs/>
        </w:rPr>
        <w:t>Пункт 5.2</w:t>
      </w:r>
      <w:r>
        <w:t xml:space="preserve"> изменить следующим образом:</w:t>
      </w:r>
    </w:p>
    <w:p w14:paraId="71ACA3B4" w14:textId="77777777" w:rsidR="003B7864" w:rsidRPr="00856614" w:rsidRDefault="003B7864" w:rsidP="003B7864">
      <w:pPr>
        <w:pStyle w:val="SingleTxtG1"/>
        <w:rPr>
          <w:lang w:val="ru-RU"/>
        </w:rPr>
      </w:pPr>
      <w:r>
        <w:rPr>
          <w:lang w:val="ru-RU"/>
        </w:rPr>
        <w:t>«5.2</w:t>
      </w:r>
      <w:r>
        <w:rPr>
          <w:lang w:val="ru-RU"/>
        </w:rPr>
        <w:tab/>
        <w:t>Результаты испытания, проводимого в целях официального утверждения в соответствии с пунктом 5.1, считаются удовлетворительными в случае выполнения требований пунктов 5.3, 5.4 и 5.5.</w:t>
      </w:r>
    </w:p>
    <w:p w14:paraId="0711231C" w14:textId="65044F2A" w:rsidR="003B7864" w:rsidRPr="00856614" w:rsidRDefault="003B7864" w:rsidP="003B7864">
      <w:pPr>
        <w:pStyle w:val="SingleTxtG1"/>
        <w:ind w:firstLine="0"/>
        <w:rPr>
          <w:b/>
          <w:lang w:val="ru-RU"/>
        </w:rPr>
      </w:pPr>
      <w:r w:rsidRPr="007E2078">
        <w:rPr>
          <w:lang w:val="ru-RU"/>
        </w:rPr>
        <w:t>Кроме того, транспортные средства с электрическим приводом должны удовлетворять требованиям пункта 5.6. Это условие может быть выполнено с помощью отдельного испытания на удар по просьбе изготовителя и после подтверждения со стороны технической службы при условии, что электрические компоненты не влияют на степень защиты лиц, находящихся в транспортном средстве данного типа, в соответствии с определениями, содержащимися в пунктах 5.3–5.5 настоящих Правил. В контексте данного условия выполнение требований пункта 5.6 проверяется при помощи методов, изложенных в приложении</w:t>
      </w:r>
      <w:r w:rsidR="008B4795">
        <w:rPr>
          <w:lang w:val="en-US"/>
        </w:rPr>
        <w:t> </w:t>
      </w:r>
      <w:r w:rsidRPr="007E2078">
        <w:rPr>
          <w:lang w:val="ru-RU"/>
        </w:rPr>
        <w:t>3 к настоящим Правилам, за исключением пункта 8 приложения 3</w:t>
      </w:r>
      <w:r w:rsidRPr="00D41840">
        <w:rPr>
          <w:lang w:val="ru-RU"/>
        </w:rPr>
        <w:t>».</w:t>
      </w:r>
      <w:r>
        <w:rPr>
          <w:lang w:val="ru-RU"/>
        </w:rPr>
        <w:t xml:space="preserve"> </w:t>
      </w:r>
    </w:p>
    <w:p w14:paraId="377CA03F" w14:textId="77777777" w:rsidR="003B7864" w:rsidRPr="00856614" w:rsidRDefault="003B7864" w:rsidP="003B7864">
      <w:pPr>
        <w:spacing w:after="120"/>
        <w:ind w:left="2268" w:right="1134" w:hanging="1134"/>
        <w:jc w:val="both"/>
      </w:pPr>
      <w:r>
        <w:rPr>
          <w:i/>
          <w:iCs/>
        </w:rPr>
        <w:t>Включить новые пункты 5.6</w:t>
      </w:r>
      <w:r w:rsidRPr="00D41840">
        <w:rPr>
          <w:i/>
          <w:iCs/>
        </w:rPr>
        <w:t>–</w:t>
      </w:r>
      <w:r>
        <w:rPr>
          <w:i/>
          <w:iCs/>
        </w:rPr>
        <w:t>5.6.4</w:t>
      </w:r>
      <w:r>
        <w:t xml:space="preserve"> следующего содержания:</w:t>
      </w:r>
    </w:p>
    <w:p w14:paraId="431C57C5" w14:textId="77777777" w:rsidR="003B7864" w:rsidRPr="007E2078" w:rsidRDefault="003B7864" w:rsidP="003B7864">
      <w:pPr>
        <w:tabs>
          <w:tab w:val="left" w:pos="2268"/>
        </w:tabs>
        <w:spacing w:afterLines="50" w:after="120"/>
        <w:ind w:left="2268" w:right="1134" w:hanging="1134"/>
        <w:jc w:val="both"/>
      </w:pPr>
      <w:r w:rsidRPr="00D41840">
        <w:t>«</w:t>
      </w:r>
      <w:r w:rsidRPr="007E2078">
        <w:t>5.6</w:t>
      </w:r>
      <w:r w:rsidRPr="007E2078">
        <w:tab/>
        <w:t>После проведения испытания в соответствии с процедурой, определенной в приложении 3 к настоящим Правилам, электрический привод, функционирующий при высоком напряжении, и высоковольтные системы, которые гальванически подсоединены к высоковольтной шине электрического привода, должны соответствовать следующим требованиям:</w:t>
      </w:r>
    </w:p>
    <w:p w14:paraId="315FF3F6" w14:textId="77777777" w:rsidR="003B7864" w:rsidRPr="007E2078" w:rsidRDefault="003B7864" w:rsidP="003B7864">
      <w:pPr>
        <w:tabs>
          <w:tab w:val="left" w:pos="2268"/>
        </w:tabs>
        <w:spacing w:afterLines="50" w:after="120"/>
        <w:ind w:left="2268" w:right="1134" w:hanging="1134"/>
        <w:jc w:val="both"/>
      </w:pPr>
      <w:r w:rsidRPr="007E2078">
        <w:t>5.6.1</w:t>
      </w:r>
      <w:r w:rsidRPr="007E2078">
        <w:tab/>
        <w:t>Защита от поражения электрическим током</w:t>
      </w:r>
    </w:p>
    <w:p w14:paraId="491F0493" w14:textId="398579C1" w:rsidR="003B7864" w:rsidRPr="007E2078" w:rsidRDefault="003B7864" w:rsidP="003B7864">
      <w:pPr>
        <w:tabs>
          <w:tab w:val="left" w:pos="2268"/>
        </w:tabs>
        <w:spacing w:afterLines="50" w:after="120"/>
        <w:ind w:left="2268" w:right="1134"/>
        <w:jc w:val="both"/>
      </w:pPr>
      <w:r w:rsidRPr="007E2078">
        <w:t>После удара высоковольтные шины должны удовлетворять по меньшей мере одному из четырех критериев, указанных в пунктах</w:t>
      </w:r>
      <w:r w:rsidR="008B4795" w:rsidRPr="008B4795">
        <w:t xml:space="preserve"> </w:t>
      </w:r>
      <w:r w:rsidRPr="007E2078">
        <w:t xml:space="preserve">5.6.1.1−5.6.1.4.2 ниже. </w:t>
      </w:r>
    </w:p>
    <w:p w14:paraId="45FF5DEF" w14:textId="77777777" w:rsidR="003B7864" w:rsidRPr="007E2078" w:rsidRDefault="003B7864" w:rsidP="003B7864">
      <w:pPr>
        <w:tabs>
          <w:tab w:val="left" w:pos="2268"/>
        </w:tabs>
        <w:spacing w:afterLines="50" w:after="120"/>
        <w:ind w:left="2268" w:right="1134"/>
        <w:jc w:val="both"/>
      </w:pPr>
      <w:r w:rsidRPr="007E2078">
        <w:t>Если в транспортном средстве предусмотрены функция автоматического разъединения или устройство(а), которое(ые) кондуктивно разъединяет(ют) цепь электрического привода в условиях вождения,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w:t>
      </w:r>
    </w:p>
    <w:p w14:paraId="70C36E31" w14:textId="77777777" w:rsidR="003B7864" w:rsidRPr="007E2078" w:rsidRDefault="003B7864" w:rsidP="003B7864">
      <w:pPr>
        <w:tabs>
          <w:tab w:val="left" w:pos="2268"/>
        </w:tabs>
        <w:spacing w:afterLines="50" w:after="120"/>
        <w:ind w:left="2268" w:right="1134"/>
        <w:jc w:val="both"/>
      </w:pPr>
      <w:r w:rsidRPr="007E2078">
        <w:t>Вместе с тем критерии, определенные в пункте 5.6.1.4 ниже, не применяются, если уровень защиты IPXXB не обеспечивается для более чем одной части высоковольтной шины.</w:t>
      </w:r>
    </w:p>
    <w:p w14:paraId="14673BE0" w14:textId="03CABD58" w:rsidR="003B7864" w:rsidRPr="007E2078" w:rsidRDefault="003B7864" w:rsidP="003B7864">
      <w:pPr>
        <w:spacing w:afterLines="50" w:after="120"/>
        <w:ind w:left="2268" w:right="1134"/>
        <w:jc w:val="both"/>
        <w:rPr>
          <w:strike/>
        </w:rPr>
      </w:pPr>
      <w:r w:rsidRPr="007E2078">
        <w:lastRenderedPageBreak/>
        <w:t>В том случае, если испытание на столкновение проводят в условиях, когда часть(и) высоковольтной системы не работает(ют) под напряжением (за исключением любой соединительной системы для зарядки ПСХЭЭ, которая не работает под напряжением в условиях вождения), защита соответствующей(их) части(ей) от электрического удара должна быть обеспечена согласно либо пункту</w:t>
      </w:r>
      <w:r w:rsidR="00F14ADB" w:rsidRPr="00F14ADB">
        <w:t xml:space="preserve"> </w:t>
      </w:r>
      <w:r w:rsidRPr="007E2078">
        <w:t>5.6.1.3, либо пункту</w:t>
      </w:r>
      <w:r w:rsidR="00F14ADB">
        <w:rPr>
          <w:lang w:val="en-US"/>
        </w:rPr>
        <w:t> </w:t>
      </w:r>
      <w:r w:rsidRPr="007E2078">
        <w:t>5.6.1.4 ниже.</w:t>
      </w:r>
    </w:p>
    <w:p w14:paraId="5770AD68" w14:textId="77777777" w:rsidR="003B7864" w:rsidRPr="007E2078" w:rsidRDefault="003B7864" w:rsidP="003B7864">
      <w:pPr>
        <w:tabs>
          <w:tab w:val="left" w:pos="2268"/>
        </w:tabs>
        <w:spacing w:afterLines="50" w:after="120"/>
        <w:ind w:left="2268" w:right="1134" w:hanging="1134"/>
        <w:jc w:val="both"/>
      </w:pPr>
      <w:r w:rsidRPr="007E2078">
        <w:t>5.6.1.1</w:t>
      </w:r>
      <w:r w:rsidRPr="007E2078">
        <w:tab/>
        <w:t>Отсутствие высокого напряжения</w:t>
      </w:r>
    </w:p>
    <w:p w14:paraId="18B94EFE" w14:textId="77777777" w:rsidR="003B7864" w:rsidRPr="007E2078" w:rsidRDefault="003B7864" w:rsidP="003B7864">
      <w:pPr>
        <w:tabs>
          <w:tab w:val="left" w:pos="2268"/>
        </w:tabs>
        <w:spacing w:afterLines="50" w:after="120"/>
        <w:ind w:left="2268" w:right="1134"/>
        <w:jc w:val="both"/>
      </w:pPr>
      <w:r w:rsidRPr="007E2078">
        <w:t>Значения напряжения U</w:t>
      </w:r>
      <w:r w:rsidRPr="007E2078">
        <w:rPr>
          <w:vertAlign w:val="subscript"/>
        </w:rPr>
        <w:t>b</w:t>
      </w:r>
      <w:r w:rsidRPr="007E2078">
        <w:t>, U</w:t>
      </w:r>
      <w:r w:rsidRPr="007E2078">
        <w:rPr>
          <w:vertAlign w:val="subscript"/>
        </w:rPr>
        <w:t>1</w:t>
      </w:r>
      <w:r w:rsidRPr="007E2078">
        <w:t xml:space="preserve"> и U</w:t>
      </w:r>
      <w:r w:rsidRPr="007E2078">
        <w:rPr>
          <w:vertAlign w:val="subscript"/>
        </w:rPr>
        <w:t>2</w:t>
      </w:r>
      <w:r w:rsidRPr="007E2078">
        <w:t xml:space="preserve"> высоковольтных шин должны составлять не более 30 В переменного тока или 60 В постоянного тока в течение 60 с после удара при измерении в соответствии с пунктом</w:t>
      </w:r>
      <w:r w:rsidRPr="007E2078">
        <w:rPr>
          <w:lang w:val="en-US"/>
        </w:rPr>
        <w:t> </w:t>
      </w:r>
      <w:r w:rsidRPr="007E2078">
        <w:t>2 приложения 11.</w:t>
      </w:r>
    </w:p>
    <w:p w14:paraId="18182272" w14:textId="77777777" w:rsidR="003B7864" w:rsidRPr="007E2078" w:rsidRDefault="003B7864" w:rsidP="003B7864">
      <w:pPr>
        <w:tabs>
          <w:tab w:val="left" w:pos="2268"/>
        </w:tabs>
        <w:spacing w:afterLines="50" w:after="120"/>
        <w:ind w:left="1134" w:right="1134"/>
        <w:jc w:val="both"/>
      </w:pPr>
      <w:r w:rsidRPr="007E2078">
        <w:t>5.6.1.2</w:t>
      </w:r>
      <w:r w:rsidRPr="007E2078">
        <w:tab/>
        <w:t>Низкопотенциальная электроэнергия</w:t>
      </w:r>
    </w:p>
    <w:p w14:paraId="70EE1D6B" w14:textId="13CE949D" w:rsidR="003B7864" w:rsidRPr="007E2078" w:rsidRDefault="003B7864" w:rsidP="003B7864">
      <w:pPr>
        <w:tabs>
          <w:tab w:val="left" w:pos="2268"/>
        </w:tabs>
        <w:spacing w:afterLines="50" w:after="120"/>
        <w:ind w:left="2268" w:right="1134"/>
        <w:jc w:val="both"/>
      </w:pPr>
      <w:r w:rsidRPr="007E2078">
        <w:t xml:space="preserve">Полная энергия (ПЭ) на высоковольтных шинах должна составлять менее 0,2 джоуля при измерении в соответствии с методом проведения испытания, указанным в пункте 3 (формула а)) приложения 11. </w:t>
      </w:r>
      <w:r w:rsidR="00F14ADB">
        <w:br/>
      </w:r>
      <w:r w:rsidRPr="007E2078">
        <w:t>В качестве альтернативы полная энергия (TE) может быть рассчитана на основе измеренного напряжения U</w:t>
      </w:r>
      <w:r w:rsidRPr="007E2078">
        <w:rPr>
          <w:vertAlign w:val="subscript"/>
        </w:rPr>
        <w:t>b</w:t>
      </w:r>
      <w:r w:rsidRPr="007E2078">
        <w:t xml:space="preserve"> высоковольтной шины и указанного изготовителем емкостного сопротивления конденсаторов Х (С</w:t>
      </w:r>
      <w:r w:rsidRPr="007E2078">
        <w:rPr>
          <w:vertAlign w:val="subscript"/>
        </w:rPr>
        <w:t>х</w:t>
      </w:r>
      <w:r w:rsidRPr="007E2078">
        <w:t>) в соответствии с формулой b), приведенной в пункте 3 приложения 11.</w:t>
      </w:r>
    </w:p>
    <w:p w14:paraId="79EB7FF0" w14:textId="77777777" w:rsidR="003B7864" w:rsidRPr="007E2078" w:rsidRDefault="003B7864" w:rsidP="003B7864">
      <w:pPr>
        <w:tabs>
          <w:tab w:val="left" w:pos="2268"/>
        </w:tabs>
        <w:spacing w:afterLines="50" w:after="120"/>
        <w:ind w:left="2268" w:right="1134"/>
        <w:jc w:val="both"/>
      </w:pPr>
      <w:r w:rsidRPr="007E2078">
        <w:t>Запас энергии в конденсаторах Y (TE</w:t>
      </w:r>
      <w:r w:rsidRPr="007E2078">
        <w:rPr>
          <w:vertAlign w:val="subscript"/>
        </w:rPr>
        <w:t>y1</w:t>
      </w:r>
      <w:r w:rsidRPr="007E2078">
        <w:t>, TE</w:t>
      </w:r>
      <w:r w:rsidRPr="007E2078">
        <w:rPr>
          <w:vertAlign w:val="subscript"/>
        </w:rPr>
        <w:t>y2</w:t>
      </w:r>
      <w:r w:rsidRPr="007E2078">
        <w:t>) также должен составлять менее 0,2 джоулей. Он рассчитывается на основе измеренного напряжения U</w:t>
      </w:r>
      <w:r w:rsidRPr="007E2078">
        <w:rPr>
          <w:vertAlign w:val="subscript"/>
        </w:rPr>
        <w:t>1</w:t>
      </w:r>
      <w:r w:rsidRPr="007E2078">
        <w:t xml:space="preserve"> и U</w:t>
      </w:r>
      <w:r w:rsidRPr="007E2078">
        <w:rPr>
          <w:vertAlign w:val="subscript"/>
        </w:rPr>
        <w:t>2</w:t>
      </w:r>
      <w:r w:rsidRPr="007E2078">
        <w:t xml:space="preserve"> в высоковольтных шинах и электрической массе, а также указанного изготовителем емкостного сопротивления конденсаторов Y в соответствии с формулой с), приведенной в пункте 3 приложения 11.</w:t>
      </w:r>
    </w:p>
    <w:p w14:paraId="5A9813F2" w14:textId="77777777" w:rsidR="003B7864" w:rsidRPr="007E2078" w:rsidRDefault="003B7864" w:rsidP="003B7864">
      <w:pPr>
        <w:tabs>
          <w:tab w:val="left" w:pos="2268"/>
        </w:tabs>
        <w:spacing w:afterLines="50" w:after="120"/>
        <w:ind w:left="2268" w:right="1134" w:hanging="1134"/>
        <w:jc w:val="both"/>
      </w:pPr>
      <w:r w:rsidRPr="007E2078">
        <w:t>5.6.1.3</w:t>
      </w:r>
      <w:r w:rsidRPr="007E2078">
        <w:tab/>
        <w:t>Физическая защита</w:t>
      </w:r>
    </w:p>
    <w:p w14:paraId="17420B33" w14:textId="77777777" w:rsidR="003B7864" w:rsidRPr="007E2078" w:rsidRDefault="003B7864" w:rsidP="003B7864">
      <w:pPr>
        <w:spacing w:afterLines="50" w:after="120"/>
        <w:ind w:left="2268" w:right="1134"/>
        <w:jc w:val="both"/>
      </w:pPr>
      <w:r w:rsidRPr="007E2078">
        <w:t>Для защиты от прямого контакта с частями, находящимися под высоким напряжением, обеспечивают степень защиты IPXXB.</w:t>
      </w:r>
    </w:p>
    <w:p w14:paraId="5BB466A9" w14:textId="77777777" w:rsidR="003B7864" w:rsidRPr="007E2078" w:rsidRDefault="003B7864" w:rsidP="003B7864">
      <w:pPr>
        <w:autoSpaceDE w:val="0"/>
        <w:autoSpaceDN w:val="0"/>
        <w:adjustRightInd w:val="0"/>
        <w:spacing w:afterLines="50" w:after="120"/>
        <w:ind w:left="2268" w:right="1088"/>
        <w:jc w:val="both"/>
      </w:pPr>
      <w:r w:rsidRPr="007E2078">
        <w:t xml:space="preserve">Измерения проводят в соответствии с пунктом 4 приложения 11. </w:t>
      </w:r>
    </w:p>
    <w:p w14:paraId="32D35802" w14:textId="57BA1276" w:rsidR="003B7864" w:rsidRPr="007E2078" w:rsidRDefault="003B7864" w:rsidP="003B7864">
      <w:pPr>
        <w:spacing w:afterLines="50" w:after="120"/>
        <w:ind w:left="2268" w:right="1134"/>
        <w:jc w:val="both"/>
      </w:pPr>
      <w:r w:rsidRPr="007E2078">
        <w:t>Кроме того, для защиты от поражения электрическим током в результате непрямого контакта необходимо обеспечить, чтобы при силе тока не менее 0,2 А сопротивление между всеми незащищенными токопроводящими частями электрозащитных ограждений/кожухов и электрической массой было ниже 0,1 Ом, 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 м, было менее 0,2 Ом. Это сопротивление можно рассчитать по отдельно измеренным значениям сопротивления соответствующих участков электрической цепи.</w:t>
      </w:r>
    </w:p>
    <w:p w14:paraId="70E40CCE" w14:textId="77777777" w:rsidR="003B7864" w:rsidRPr="007E2078" w:rsidRDefault="003B7864" w:rsidP="003B7864">
      <w:pPr>
        <w:tabs>
          <w:tab w:val="left" w:pos="2552"/>
        </w:tabs>
        <w:spacing w:after="120"/>
        <w:ind w:left="2268" w:right="1134" w:hanging="1134"/>
        <w:jc w:val="both"/>
      </w:pPr>
      <w:r w:rsidRPr="007E2078">
        <w:tab/>
        <w:t>Эти требования считаются выполненными, если гальваническое соединение произведено методом сварки. 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 4.1 приложения 11.</w:t>
      </w:r>
    </w:p>
    <w:p w14:paraId="77CC30FF" w14:textId="77777777" w:rsidR="003B7864" w:rsidRPr="007E2078" w:rsidRDefault="003B7864" w:rsidP="003B7864">
      <w:pPr>
        <w:tabs>
          <w:tab w:val="left" w:pos="2552"/>
        </w:tabs>
        <w:spacing w:after="120"/>
        <w:ind w:left="2268" w:right="1134" w:hanging="1134"/>
        <w:jc w:val="both"/>
      </w:pPr>
      <w:r w:rsidRPr="007E2078">
        <w:t>5.6.1.4</w:t>
      </w:r>
      <w:r w:rsidRPr="007E2078">
        <w:tab/>
        <w:t xml:space="preserve">Сопротивление изоляции </w:t>
      </w:r>
    </w:p>
    <w:p w14:paraId="6F8091B5" w14:textId="18633015" w:rsidR="003B7864" w:rsidRPr="007E2078" w:rsidRDefault="003B7864" w:rsidP="003B7864">
      <w:pPr>
        <w:tabs>
          <w:tab w:val="left" w:pos="2552"/>
        </w:tabs>
        <w:spacing w:after="120"/>
        <w:ind w:left="2268" w:right="1134" w:hanging="1134"/>
        <w:jc w:val="both"/>
      </w:pPr>
      <w:r w:rsidRPr="007E2078">
        <w:tab/>
        <w:t xml:space="preserve">Должно быть обеспечено соблюдение критериев, указанных в </w:t>
      </w:r>
      <w:r w:rsidR="00F14ADB">
        <w:br/>
      </w:r>
      <w:r w:rsidRPr="007E2078">
        <w:t>пунктах 5.6.1.4.1 и 5.6.1.4.2 ниже.</w:t>
      </w:r>
    </w:p>
    <w:p w14:paraId="3262BC53" w14:textId="77777777" w:rsidR="003B7864" w:rsidRPr="007E2078" w:rsidRDefault="003B7864" w:rsidP="003B7864">
      <w:pPr>
        <w:tabs>
          <w:tab w:val="left" w:pos="2552"/>
        </w:tabs>
        <w:spacing w:after="120"/>
        <w:ind w:left="2268" w:right="1134" w:hanging="1134"/>
        <w:jc w:val="both"/>
      </w:pPr>
      <w:r w:rsidRPr="007E2078">
        <w:tab/>
        <w:t>Измерения проводят в соответствии с пунктом 5 приложения 11.</w:t>
      </w:r>
    </w:p>
    <w:p w14:paraId="10DF8177" w14:textId="77777777" w:rsidR="003B7864" w:rsidRPr="007E2078" w:rsidRDefault="003B7864" w:rsidP="003B7864">
      <w:pPr>
        <w:tabs>
          <w:tab w:val="left" w:pos="2552"/>
        </w:tabs>
        <w:spacing w:after="120"/>
        <w:ind w:left="2268" w:right="1134" w:hanging="1134"/>
        <w:jc w:val="both"/>
      </w:pPr>
      <w:r w:rsidRPr="007E2078">
        <w:t>5.6.1.4.1</w:t>
      </w:r>
      <w:r w:rsidRPr="007E2078">
        <w:tab/>
        <w:t xml:space="preserve">Электрический привод, содержащий отдельные электрические шины постоянного и переменного тока </w:t>
      </w:r>
    </w:p>
    <w:p w14:paraId="69766661" w14:textId="77777777" w:rsidR="003B7864" w:rsidRPr="007E2078" w:rsidRDefault="003B7864" w:rsidP="003B7864">
      <w:pPr>
        <w:tabs>
          <w:tab w:val="left" w:pos="2552"/>
        </w:tabs>
        <w:spacing w:after="120"/>
        <w:ind w:left="2268" w:right="1134" w:hanging="1134"/>
        <w:jc w:val="both"/>
      </w:pPr>
      <w:r w:rsidRPr="007E2078">
        <w:lastRenderedPageBreak/>
        <w:tab/>
        <w:t>Если высоковольтные шины переменного тока и высоковольтные шины постоянного тока гальванически изолированы друг от друга, то сопротивление изоляции между высоковольтной шиной и электрической массой (Ri, как определено в пункте 5 приложения 11) должно иметь минимальное значение 100 Ом/В рабочего напряжения в случае шин для постоянного тока и минимальное значение 500 Ом/В рабочего напряжения в случае шин для переменного тока.</w:t>
      </w:r>
    </w:p>
    <w:p w14:paraId="7E428142" w14:textId="77777777" w:rsidR="003B7864" w:rsidRPr="007E2078" w:rsidRDefault="003B7864" w:rsidP="003B7864">
      <w:pPr>
        <w:tabs>
          <w:tab w:val="left" w:pos="2552"/>
        </w:tabs>
        <w:spacing w:after="120"/>
        <w:ind w:left="2268" w:right="1134" w:hanging="1134"/>
        <w:jc w:val="both"/>
      </w:pPr>
      <w:r w:rsidRPr="007E2078">
        <w:t>5.6.1.4.2</w:t>
      </w:r>
      <w:r w:rsidRPr="007E2078">
        <w:tab/>
        <w:t>Электрический привод, содержащий комбинированные электрические шины постоянного и переменного тока</w:t>
      </w:r>
    </w:p>
    <w:p w14:paraId="5865C200" w14:textId="77777777" w:rsidR="003B7864" w:rsidRPr="007E2078" w:rsidRDefault="003B7864" w:rsidP="003B7864">
      <w:pPr>
        <w:widowControl w:val="0"/>
        <w:autoSpaceDE w:val="0"/>
        <w:autoSpaceDN w:val="0"/>
        <w:adjustRightInd w:val="0"/>
        <w:spacing w:afterLines="50" w:after="120"/>
        <w:ind w:left="2268" w:right="1088"/>
        <w:jc w:val="both"/>
      </w:pPr>
      <w:r w:rsidRPr="007E2078">
        <w:tab/>
        <w:t>Если высоковольтные шины переменного тока и высоковольтные шины постоянного тока гальванически соединены друг с другом, то они должны отвечать одному из следующих требований:</w:t>
      </w:r>
    </w:p>
    <w:p w14:paraId="52D0721C" w14:textId="303848BB" w:rsidR="003B7864" w:rsidRPr="007E2078" w:rsidRDefault="003B7864" w:rsidP="003B7864">
      <w:pPr>
        <w:widowControl w:val="0"/>
        <w:autoSpaceDE w:val="0"/>
        <w:autoSpaceDN w:val="0"/>
        <w:adjustRightInd w:val="0"/>
        <w:spacing w:afterLines="50" w:after="120"/>
        <w:ind w:left="2835" w:right="1088" w:hanging="567"/>
        <w:jc w:val="both"/>
      </w:pPr>
      <w:r w:rsidRPr="007E2078">
        <w:t>a)</w:t>
      </w:r>
      <w:r w:rsidRPr="007E2078">
        <w:tab/>
        <w:t xml:space="preserve">сопротивление изоляции между высоковольтной шиной и электрической массой должно иметь минимальное значение </w:t>
      </w:r>
      <w:r w:rsidR="00F14ADB">
        <w:br/>
      </w:r>
      <w:r w:rsidRPr="007E2078">
        <w:t>500 Ом/В рабочего напряжения;</w:t>
      </w:r>
    </w:p>
    <w:p w14:paraId="21B67C88" w14:textId="3527301D" w:rsidR="003B7864" w:rsidRPr="007E2078" w:rsidRDefault="003B7864" w:rsidP="003B7864">
      <w:pPr>
        <w:widowControl w:val="0"/>
        <w:autoSpaceDE w:val="0"/>
        <w:autoSpaceDN w:val="0"/>
        <w:adjustRightInd w:val="0"/>
        <w:spacing w:afterLines="50" w:after="120"/>
        <w:ind w:left="2835" w:right="1088" w:hanging="567"/>
        <w:jc w:val="both"/>
      </w:pPr>
      <w:r w:rsidRPr="007E2078">
        <w:t>b)</w:t>
      </w:r>
      <w:r w:rsidRPr="007E2078">
        <w:tab/>
        <w:t xml:space="preserve">сопротивление изоляции между высоковольтной шиной и электрической массой должно иметь минимальное значение </w:t>
      </w:r>
      <w:r w:rsidR="00F14ADB">
        <w:br/>
      </w:r>
      <w:r w:rsidRPr="007E2078">
        <w:t>100</w:t>
      </w:r>
      <w:r w:rsidR="00F14ADB">
        <w:rPr>
          <w:lang w:val="en-US"/>
        </w:rPr>
        <w:t> </w:t>
      </w:r>
      <w:r w:rsidRPr="007E2078">
        <w:t>Ом/В рабочего напряжения, а электрическая шина переменного тока отвечает требованиям в отношении физической защиты, оговоренной в пункте 5.6.1.3;</w:t>
      </w:r>
    </w:p>
    <w:p w14:paraId="70D43782" w14:textId="3B6DA5E5" w:rsidR="003B7864" w:rsidRPr="007E2078" w:rsidRDefault="003B7864" w:rsidP="003B7864">
      <w:pPr>
        <w:spacing w:after="120"/>
        <w:ind w:left="2835" w:right="1134" w:hanging="567"/>
        <w:jc w:val="both"/>
      </w:pPr>
      <w:r w:rsidRPr="007E2078">
        <w:t>c)</w:t>
      </w:r>
      <w:r w:rsidRPr="007E2078">
        <w:tab/>
        <w:t xml:space="preserve">сопротивление изоляции между высоковольтной шиной и электрической массой должно иметь минимальное значение </w:t>
      </w:r>
      <w:r w:rsidR="00F14ADB">
        <w:br/>
      </w:r>
      <w:r w:rsidRPr="007E2078">
        <w:t>100 Ом/В рабочего напряжения, а электрическая шина переменного тока отвечает требованиям в отношении физической защиты, оговоренной в пункте 5.6.1.1.</w:t>
      </w:r>
    </w:p>
    <w:p w14:paraId="186268B8" w14:textId="77777777" w:rsidR="003B7864" w:rsidRPr="007E2078" w:rsidRDefault="003B7864" w:rsidP="003B7864">
      <w:pPr>
        <w:keepNext/>
        <w:keepLines/>
        <w:tabs>
          <w:tab w:val="left" w:pos="2552"/>
        </w:tabs>
        <w:spacing w:after="120"/>
        <w:ind w:left="2268" w:right="1134" w:hanging="1134"/>
        <w:jc w:val="both"/>
      </w:pPr>
      <w:r w:rsidRPr="007E2078">
        <w:t>5.6.2</w:t>
      </w:r>
      <w:r w:rsidRPr="007E2078">
        <w:tab/>
        <w:t>Утечка электролита</w:t>
      </w:r>
    </w:p>
    <w:p w14:paraId="1258234D" w14:textId="77777777" w:rsidR="003B7864" w:rsidRPr="007E2078" w:rsidRDefault="003B7864" w:rsidP="003B7864">
      <w:pPr>
        <w:keepNext/>
        <w:tabs>
          <w:tab w:val="left" w:pos="2268"/>
        </w:tabs>
        <w:spacing w:after="120"/>
        <w:ind w:left="2268" w:right="1134" w:hanging="1134"/>
        <w:jc w:val="both"/>
      </w:pPr>
      <w:r w:rsidRPr="007E2078">
        <w:t xml:space="preserve">5.6.2.1 </w:t>
      </w:r>
      <w:r w:rsidRPr="007E2078">
        <w:tab/>
        <w:t>В случае ПСХЭЭ с водным раствором электролита</w:t>
      </w:r>
    </w:p>
    <w:p w14:paraId="5A4F0D40" w14:textId="3ACE77A9" w:rsidR="003B7864" w:rsidRPr="007E2078" w:rsidRDefault="003B7864" w:rsidP="003B7864">
      <w:pPr>
        <w:spacing w:after="120"/>
        <w:ind w:left="2268" w:right="1134"/>
        <w:jc w:val="both"/>
      </w:pPr>
      <w:r w:rsidRPr="007E2078">
        <w:t>В течение 60 минут после удара не должно происходить никакой утечки электролита из ПСХЭЭ в пассажирское отделение, а за пределами этого отделения допускается утечка не более 7</w:t>
      </w:r>
      <w:r w:rsidRPr="007E2078">
        <w:rPr>
          <w:lang w:val="en-US"/>
        </w:rPr>
        <w:t> </w:t>
      </w:r>
      <w:r w:rsidRPr="007E2078">
        <w:t xml:space="preserve">% по объему, но максимум </w:t>
      </w:r>
      <w:r w:rsidR="003150A3">
        <w:br/>
      </w:r>
      <w:r w:rsidRPr="007E2078">
        <w:t>5,0 л электролита из ПСХЭЭ. Для 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Стоддарда, который представляет собой окрашенный охладитель и электролит, перед измерением этим жидкостям дают отстояться для их разделения на фракции.</w:t>
      </w:r>
    </w:p>
    <w:p w14:paraId="25BC26A5" w14:textId="77777777" w:rsidR="003B7864" w:rsidRPr="007E2078" w:rsidRDefault="003B7864" w:rsidP="003B7864">
      <w:pPr>
        <w:keepNext/>
        <w:tabs>
          <w:tab w:val="left" w:pos="2268"/>
        </w:tabs>
        <w:spacing w:after="120"/>
        <w:ind w:left="2268" w:right="1134" w:hanging="1134"/>
        <w:jc w:val="both"/>
      </w:pPr>
      <w:r w:rsidRPr="007E2078">
        <w:t xml:space="preserve">5.6.2.2 </w:t>
      </w:r>
      <w:r w:rsidRPr="007E2078">
        <w:tab/>
        <w:t>В случае ПСХЭЭ с безводным раствором электролита</w:t>
      </w:r>
    </w:p>
    <w:p w14:paraId="3E234BFA" w14:textId="77777777" w:rsidR="003B7864" w:rsidRPr="007E2078" w:rsidRDefault="003B7864" w:rsidP="003B7864">
      <w:pPr>
        <w:spacing w:after="120"/>
        <w:ind w:left="2268" w:right="1134"/>
        <w:jc w:val="both"/>
      </w:pPr>
      <w:r w:rsidRPr="007E2078">
        <w:t>В течение 60 минут после удара не должно происходить никакой утечки жидкого электролита из ПСХЭЭ в пассажирское отделение, багажное отделение, а также за пределы транспортного средства. Соблюдение данного требования проверяют путем визуального осмотра без демонтажа какой бы то ни было части транспортного средства.</w:t>
      </w:r>
    </w:p>
    <w:p w14:paraId="6B268CF6" w14:textId="77777777" w:rsidR="003B7864" w:rsidRPr="007E2078" w:rsidRDefault="003B7864" w:rsidP="003B7864">
      <w:pPr>
        <w:tabs>
          <w:tab w:val="left" w:pos="2552"/>
        </w:tabs>
        <w:spacing w:after="120"/>
        <w:ind w:left="2268" w:right="1134" w:hanging="1134"/>
        <w:jc w:val="both"/>
      </w:pPr>
      <w:r w:rsidRPr="007E2078">
        <w:t>5.6.3</w:t>
      </w:r>
      <w:r w:rsidRPr="007E2078">
        <w:tab/>
        <w:t xml:space="preserve">Удержание ПСХЭЭ </w:t>
      </w:r>
    </w:p>
    <w:p w14:paraId="40FA9CB9" w14:textId="77777777" w:rsidR="003B7864" w:rsidRPr="007E2078" w:rsidRDefault="003B7864" w:rsidP="003B7864">
      <w:pPr>
        <w:tabs>
          <w:tab w:val="left" w:pos="2552"/>
        </w:tabs>
        <w:spacing w:after="120"/>
        <w:ind w:left="2268" w:right="1134" w:hanging="1134"/>
        <w:jc w:val="both"/>
      </w:pPr>
      <w:r w:rsidRPr="007E2078">
        <w:tab/>
        <w:t>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а ПСХЭЭ, находящаяся за пределами пассажирского салона, не должна проникать в салон.</w:t>
      </w:r>
    </w:p>
    <w:p w14:paraId="695B39A6" w14:textId="77777777" w:rsidR="003B7864" w:rsidRPr="007E2078" w:rsidRDefault="003B7864" w:rsidP="003B7864">
      <w:pPr>
        <w:spacing w:after="120"/>
        <w:ind w:left="2268" w:right="1134" w:hanging="1134"/>
        <w:jc w:val="both"/>
      </w:pPr>
      <w:r w:rsidRPr="007E2078">
        <w:t>5.6.4</w:t>
      </w:r>
      <w:r w:rsidRPr="007E2078">
        <w:tab/>
        <w:t xml:space="preserve">Пожарная опасность ПСХЭЭ </w:t>
      </w:r>
    </w:p>
    <w:p w14:paraId="6BBF8A57" w14:textId="77777777" w:rsidR="003B7864" w:rsidRPr="007E2078" w:rsidRDefault="003B7864" w:rsidP="003B7864">
      <w:pPr>
        <w:spacing w:after="120"/>
        <w:ind w:left="2268" w:right="1134"/>
        <w:jc w:val="both"/>
      </w:pPr>
      <w:r w:rsidRPr="007E2078">
        <w:t>В течение 60 минут после удара не должно выявляться никаких признаков возгорания или взрыва ПСХЭЭ».</w:t>
      </w:r>
    </w:p>
    <w:p w14:paraId="2E2B212B" w14:textId="77777777" w:rsidR="003B7864" w:rsidRPr="00080B01" w:rsidRDefault="003B7864" w:rsidP="00F14ADB">
      <w:pPr>
        <w:pageBreakBefore/>
        <w:widowControl w:val="0"/>
        <w:autoSpaceDE w:val="0"/>
        <w:autoSpaceDN w:val="0"/>
        <w:adjustRightInd w:val="0"/>
        <w:spacing w:afterLines="50" w:after="120" w:line="240" w:lineRule="auto"/>
        <w:ind w:leftChars="567" w:left="1134"/>
        <w:jc w:val="both"/>
        <w:rPr>
          <w:bCs/>
          <w:i/>
          <w:iCs/>
        </w:rPr>
      </w:pPr>
      <w:r>
        <w:rPr>
          <w:i/>
          <w:iCs/>
        </w:rPr>
        <w:lastRenderedPageBreak/>
        <w:t>Пункты 6.1</w:t>
      </w:r>
      <w:r w:rsidRPr="000C00E4">
        <w:rPr>
          <w:i/>
          <w:iCs/>
        </w:rPr>
        <w:t>–</w:t>
      </w:r>
      <w:r>
        <w:rPr>
          <w:i/>
          <w:iCs/>
        </w:rPr>
        <w:t>6.2</w:t>
      </w:r>
      <w:r>
        <w:t xml:space="preserve"> изменить следующим образом:</w:t>
      </w:r>
    </w:p>
    <w:p w14:paraId="47A4484F" w14:textId="77777777" w:rsidR="003B7864" w:rsidRPr="007E2078" w:rsidRDefault="003B7864" w:rsidP="003B7864">
      <w:pPr>
        <w:widowControl w:val="0"/>
        <w:tabs>
          <w:tab w:val="left" w:pos="2268"/>
        </w:tabs>
        <w:spacing w:after="120"/>
        <w:ind w:left="2268" w:right="1134" w:hanging="1134"/>
        <w:jc w:val="both"/>
      </w:pPr>
      <w:r>
        <w:t>«</w:t>
      </w:r>
      <w:r w:rsidRPr="007A3A59">
        <w:t>6.1</w:t>
      </w:r>
      <w:r w:rsidRPr="00150A08">
        <w:rPr>
          <w:b/>
          <w:bCs/>
        </w:rPr>
        <w:tab/>
      </w:r>
      <w:r w:rsidRPr="007A3A59">
        <w:t>Каждое изменение</w:t>
      </w:r>
      <w:r>
        <w:t xml:space="preserve"> </w:t>
      </w:r>
      <w:r w:rsidRPr="007E2078">
        <w:t>типа транспортного средства в том, что касается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14:paraId="0476E8CD" w14:textId="77777777" w:rsidR="003B7864" w:rsidRPr="007E2078" w:rsidRDefault="003B7864" w:rsidP="003B7864">
      <w:pPr>
        <w:widowControl w:val="0"/>
        <w:tabs>
          <w:tab w:val="left" w:pos="2835"/>
        </w:tabs>
        <w:spacing w:after="120"/>
        <w:ind w:left="2835" w:right="1134" w:hanging="567"/>
        <w:jc w:val="both"/>
      </w:pPr>
      <w:r w:rsidRPr="007E2078">
        <w:t>a)</w:t>
      </w:r>
      <w:r w:rsidRPr="007E2078">
        <w:tab/>
        <w:t xml:space="preserve">либо принять решение, в консультации с изготовителем, что новое официальное утверждение типа должно быть предоставлено; или </w:t>
      </w:r>
    </w:p>
    <w:p w14:paraId="60CDBBBD" w14:textId="77777777" w:rsidR="003B7864" w:rsidRPr="007E2078" w:rsidRDefault="003B7864" w:rsidP="003B7864">
      <w:pPr>
        <w:widowControl w:val="0"/>
        <w:tabs>
          <w:tab w:val="left" w:pos="2835"/>
        </w:tabs>
        <w:spacing w:after="120"/>
        <w:ind w:left="2835" w:right="1134" w:hanging="567"/>
        <w:jc w:val="both"/>
      </w:pPr>
      <w:r w:rsidRPr="007E2078">
        <w:t>b)</w:t>
      </w:r>
      <w:r w:rsidRPr="007E2078">
        <w:tab/>
        <w:t>применить процедуру, предусмотренную в пункте 6.1.1 (пересмотр), и, если это применимо, процедуру, предусмотренную в пункте 6.1.2 (распространение).</w:t>
      </w:r>
    </w:p>
    <w:p w14:paraId="4FA83580" w14:textId="77777777" w:rsidR="003B7864" w:rsidRPr="007E2078" w:rsidRDefault="003B7864" w:rsidP="003B7864">
      <w:pPr>
        <w:widowControl w:val="0"/>
        <w:tabs>
          <w:tab w:val="left" w:pos="2268"/>
        </w:tabs>
        <w:spacing w:after="120"/>
        <w:ind w:left="2268" w:right="1134" w:hanging="1134"/>
        <w:jc w:val="both"/>
      </w:pPr>
      <w:r w:rsidRPr="007E2078">
        <w:t xml:space="preserve">6.1.1 </w:t>
      </w:r>
      <w:r w:rsidRPr="007E2078">
        <w:tab/>
        <w:t xml:space="preserve">Пересмотр </w:t>
      </w:r>
    </w:p>
    <w:p w14:paraId="0319424D" w14:textId="6D20107B" w:rsidR="003B7864" w:rsidRPr="007E2078" w:rsidRDefault="003B7864" w:rsidP="003B7864">
      <w:pPr>
        <w:widowControl w:val="0"/>
        <w:tabs>
          <w:tab w:val="left" w:pos="2268"/>
        </w:tabs>
        <w:spacing w:after="120"/>
        <w:ind w:left="2268" w:right="1134" w:hanging="1134"/>
        <w:jc w:val="both"/>
      </w:pPr>
      <w:r w:rsidRPr="007E2078">
        <w:tab/>
        <w:t xml:space="preserve">Если сведения, зарегистрированные в информационных документах,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w:t>
      </w:r>
      <w:r w:rsidR="00F14ADB">
        <w:br/>
      </w:r>
      <w:r w:rsidRPr="007E2078">
        <w:t xml:space="preserve">по-прежнему отвечает установленным требованиям, то изменение обозначают как “пересмотрˮ. </w:t>
      </w:r>
    </w:p>
    <w:p w14:paraId="7B112C6E" w14:textId="77777777" w:rsidR="003B7864" w:rsidRPr="007E2078" w:rsidRDefault="003B7864" w:rsidP="003B7864">
      <w:pPr>
        <w:widowControl w:val="0"/>
        <w:tabs>
          <w:tab w:val="left" w:pos="2268"/>
        </w:tabs>
        <w:spacing w:after="120"/>
        <w:ind w:left="2268" w:right="1134" w:hanging="1134"/>
        <w:jc w:val="both"/>
      </w:pPr>
      <w:r w:rsidRPr="007E2078">
        <w:tab/>
        <w:t xml:space="preserve">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сопровожденный подробным описанием изменения, отвечает данному требованию. </w:t>
      </w:r>
    </w:p>
    <w:p w14:paraId="5CE27B76" w14:textId="77777777" w:rsidR="003B7864" w:rsidRPr="007E2078" w:rsidRDefault="003B7864" w:rsidP="003B7864">
      <w:pPr>
        <w:widowControl w:val="0"/>
        <w:tabs>
          <w:tab w:val="left" w:pos="2268"/>
        </w:tabs>
        <w:spacing w:after="120"/>
        <w:ind w:left="2268" w:right="1134" w:hanging="1134"/>
        <w:jc w:val="both"/>
      </w:pPr>
      <w:r w:rsidRPr="007E2078">
        <w:t>6.1.2</w:t>
      </w:r>
      <w:r w:rsidRPr="007E2078">
        <w:tab/>
        <w:t xml:space="preserve">Распространение </w:t>
      </w:r>
    </w:p>
    <w:p w14:paraId="77A7463D" w14:textId="77777777" w:rsidR="003B7864" w:rsidRPr="007E2078" w:rsidRDefault="003B7864" w:rsidP="003B7864">
      <w:pPr>
        <w:widowControl w:val="0"/>
        <w:tabs>
          <w:tab w:val="left" w:pos="2268"/>
        </w:tabs>
        <w:spacing w:after="120"/>
        <w:ind w:left="2268" w:right="1134" w:hanging="1134"/>
        <w:jc w:val="both"/>
      </w:pPr>
      <w:r w:rsidRPr="007E2078">
        <w:tab/>
        <w:t xml:space="preserve">Изменение обозначают как “распространение”, если помимо изменения данных, зарегистрированных в информационной папке, </w:t>
      </w:r>
    </w:p>
    <w:p w14:paraId="673E9356" w14:textId="77777777" w:rsidR="003B7864" w:rsidRPr="007E2078" w:rsidRDefault="003B7864" w:rsidP="003B7864">
      <w:pPr>
        <w:widowControl w:val="0"/>
        <w:tabs>
          <w:tab w:val="left" w:pos="2835"/>
        </w:tabs>
        <w:spacing w:after="120"/>
        <w:ind w:left="2835" w:right="1134" w:hanging="567"/>
        <w:jc w:val="both"/>
      </w:pPr>
      <w:r w:rsidRPr="007E2078">
        <w:t>a)</w:t>
      </w:r>
      <w:r w:rsidRPr="007E2078">
        <w:tab/>
        <w:t xml:space="preserve">требуются дополнительные проверки или испытания; или </w:t>
      </w:r>
    </w:p>
    <w:p w14:paraId="66A729C6" w14:textId="77777777" w:rsidR="003B7864" w:rsidRPr="007E2078" w:rsidRDefault="003B7864" w:rsidP="003B7864">
      <w:pPr>
        <w:widowControl w:val="0"/>
        <w:tabs>
          <w:tab w:val="left" w:pos="2835"/>
        </w:tabs>
        <w:spacing w:after="120"/>
        <w:ind w:left="2835" w:right="1134" w:hanging="567"/>
        <w:jc w:val="both"/>
      </w:pPr>
      <w:r w:rsidRPr="007E2078">
        <w:t>b)</w:t>
      </w:r>
      <w:r w:rsidRPr="007E2078">
        <w:tab/>
        <w:t>изменились какие-либо данные в карточке сообщения (за</w:t>
      </w:r>
      <w:r w:rsidRPr="007E2078">
        <w:rPr>
          <w:lang w:val="en-US"/>
        </w:rPr>
        <w:t> </w:t>
      </w:r>
      <w:r w:rsidRPr="007E2078">
        <w:t xml:space="preserve">исключением приложений к ней); или </w:t>
      </w:r>
    </w:p>
    <w:p w14:paraId="35FA8179" w14:textId="77777777" w:rsidR="003B7864" w:rsidRPr="007E2078" w:rsidRDefault="003B7864" w:rsidP="003B7864">
      <w:pPr>
        <w:widowControl w:val="0"/>
        <w:tabs>
          <w:tab w:val="left" w:pos="2835"/>
        </w:tabs>
        <w:spacing w:after="120"/>
        <w:ind w:left="2835" w:right="1134" w:hanging="567"/>
        <w:jc w:val="both"/>
      </w:pPr>
      <w:r w:rsidRPr="007E2078">
        <w:t>c)</w:t>
      </w:r>
      <w:r w:rsidRPr="007E2078">
        <w:tab/>
        <w:t>запрашивается официальное утверждение на основании более поздней серии поправок после ее вступления в силу.</w:t>
      </w:r>
    </w:p>
    <w:p w14:paraId="6645D20D" w14:textId="77777777" w:rsidR="003B7864" w:rsidRPr="007A3A59" w:rsidRDefault="003B7864" w:rsidP="003150A3">
      <w:pPr>
        <w:widowControl w:val="0"/>
        <w:tabs>
          <w:tab w:val="left" w:pos="2268"/>
        </w:tabs>
        <w:spacing w:after="120"/>
        <w:ind w:left="2268" w:right="1134" w:hanging="1134"/>
        <w:jc w:val="both"/>
      </w:pPr>
      <w:r w:rsidRPr="00BE65B4">
        <w:t>6.2</w:t>
      </w:r>
      <w:r>
        <w:tab/>
      </w:r>
      <w:r w:rsidRPr="007E2078">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rsidRPr="007A3A59">
        <w:t>».</w:t>
      </w:r>
    </w:p>
    <w:p w14:paraId="1F98276C" w14:textId="77777777" w:rsidR="003B7864" w:rsidRPr="00080B01" w:rsidRDefault="003B7864" w:rsidP="003B7864">
      <w:pPr>
        <w:spacing w:after="120"/>
        <w:ind w:left="2268" w:right="1134" w:hanging="1134"/>
        <w:jc w:val="both"/>
      </w:pPr>
      <w:r>
        <w:rPr>
          <w:i/>
          <w:iCs/>
        </w:rPr>
        <w:t>Пункты 6.3 и 6.4</w:t>
      </w:r>
      <w:r>
        <w:t xml:space="preserve"> исключить.</w:t>
      </w:r>
    </w:p>
    <w:p w14:paraId="2B2D26E3" w14:textId="77777777" w:rsidR="003B7864" w:rsidRPr="00080B01" w:rsidRDefault="003B7864" w:rsidP="003B7864">
      <w:pPr>
        <w:spacing w:after="120"/>
        <w:ind w:left="2268" w:right="1134" w:hanging="1167"/>
        <w:jc w:val="both"/>
      </w:pPr>
      <w:r>
        <w:rPr>
          <w:i/>
          <w:iCs/>
        </w:rPr>
        <w:t>Пункт 7</w:t>
      </w:r>
      <w:r>
        <w:t xml:space="preserve"> изменить следующим образом:</w:t>
      </w:r>
    </w:p>
    <w:p w14:paraId="7E39A555" w14:textId="77777777" w:rsidR="003B7864" w:rsidRPr="00080B01" w:rsidRDefault="003B7864" w:rsidP="003B7864">
      <w:pPr>
        <w:pStyle w:val="HChG"/>
        <w:ind w:firstLine="0"/>
      </w:pPr>
      <w:bookmarkStart w:id="2" w:name="_Toc408307415"/>
      <w:r w:rsidRPr="00D41840">
        <w:rPr>
          <w:b w:val="0"/>
          <w:sz w:val="20"/>
        </w:rPr>
        <w:t>«</w:t>
      </w:r>
      <w:r>
        <w:rPr>
          <w:bCs/>
        </w:rPr>
        <w:t>7.</w:t>
      </w:r>
      <w:r>
        <w:tab/>
      </w:r>
      <w:r>
        <w:tab/>
      </w:r>
      <w:r>
        <w:rPr>
          <w:bCs/>
        </w:rPr>
        <w:t>Соответствие производства</w:t>
      </w:r>
      <w:r>
        <w:t xml:space="preserve"> </w:t>
      </w:r>
      <w:bookmarkEnd w:id="2"/>
    </w:p>
    <w:p w14:paraId="0488AA0A" w14:textId="77777777" w:rsidR="003B7864" w:rsidRPr="00D41840" w:rsidRDefault="003B7864" w:rsidP="003B7864">
      <w:pPr>
        <w:pStyle w:val="SingleTxtG1"/>
        <w:rPr>
          <w:lang w:val="ru-RU"/>
        </w:rPr>
      </w:pPr>
      <w:r>
        <w:rPr>
          <w:lang w:val="ru-RU"/>
        </w:rPr>
        <w:tab/>
      </w:r>
      <w:r w:rsidRPr="007E2078">
        <w:rPr>
          <w:lang w:val="ru-RU"/>
        </w:rPr>
        <w:t>Процедуры проверки соответствия производства должны соответствовать процедурам, изложенным в приложении 1 к Соглашению (E/ECE/TRANS/505/Rev.3 и Amend.1), с учетом следующих требований:</w:t>
      </w:r>
      <w:r w:rsidRPr="00D41840">
        <w:rPr>
          <w:lang w:val="ru-RU"/>
        </w:rPr>
        <w:t>».</w:t>
      </w:r>
    </w:p>
    <w:p w14:paraId="09EFF45D" w14:textId="77777777" w:rsidR="003B7864" w:rsidRPr="00080B01" w:rsidRDefault="003B7864" w:rsidP="00FF7C7B">
      <w:pPr>
        <w:pageBreakBefore/>
        <w:spacing w:after="120"/>
        <w:ind w:left="2268" w:right="1134" w:hanging="1168"/>
        <w:jc w:val="both"/>
        <w:rPr>
          <w:i/>
          <w:iCs/>
        </w:rPr>
      </w:pPr>
      <w:r>
        <w:rPr>
          <w:i/>
          <w:iCs/>
        </w:rPr>
        <w:lastRenderedPageBreak/>
        <w:t>Пункты 8.1 и 8.2</w:t>
      </w:r>
      <w:r>
        <w:t xml:space="preserve"> изменить следующим образом:</w:t>
      </w:r>
    </w:p>
    <w:p w14:paraId="557E4623" w14:textId="77777777" w:rsidR="003B7864" w:rsidRPr="007E2078" w:rsidRDefault="003B7864" w:rsidP="003B7864">
      <w:pPr>
        <w:widowControl w:val="0"/>
        <w:tabs>
          <w:tab w:val="left" w:pos="2268"/>
        </w:tabs>
        <w:spacing w:after="120"/>
        <w:ind w:left="2268" w:right="1276" w:hanging="1134"/>
        <w:jc w:val="both"/>
      </w:pPr>
      <w:r w:rsidRPr="00D41840">
        <w:t>«</w:t>
      </w:r>
      <w:r w:rsidRPr="007E2078">
        <w:t>8.1</w:t>
      </w:r>
      <w:r w:rsidRPr="007E2078">
        <w:tab/>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выше.</w:t>
      </w:r>
    </w:p>
    <w:p w14:paraId="685588F3" w14:textId="77777777" w:rsidR="003B7864" w:rsidRPr="00080B01" w:rsidRDefault="003B7864" w:rsidP="003B7864">
      <w:pPr>
        <w:widowControl w:val="0"/>
        <w:tabs>
          <w:tab w:val="left" w:pos="2268"/>
        </w:tabs>
        <w:spacing w:after="120"/>
        <w:ind w:left="2268" w:right="1276" w:hanging="1134"/>
        <w:jc w:val="both"/>
        <w:rPr>
          <w:b/>
        </w:rPr>
      </w:pPr>
      <w:r w:rsidRPr="007E2078">
        <w:t>8.2</w:t>
      </w:r>
      <w:r w:rsidRPr="007E2078">
        <w:tab/>
        <w:t>Если какая-либо Договаривающаяся сторона Соглашения, применяющая настоящие Правила ООН,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карточки официального утверждения, на которой внизу крупными буквами делают отметку “ОФИЦИАЛЬНОЕ УТВЕРЖДЕНИЕ ОТМЕНЕНО” и проставляют подпись и дату</w:t>
      </w:r>
      <w:r w:rsidRPr="007A3A59">
        <w:t>».</w:t>
      </w:r>
    </w:p>
    <w:p w14:paraId="3473C31F" w14:textId="77777777" w:rsidR="003B7864" w:rsidRPr="00080B01" w:rsidRDefault="003B7864" w:rsidP="003B7864">
      <w:pPr>
        <w:tabs>
          <w:tab w:val="left" w:pos="2300"/>
          <w:tab w:val="left" w:pos="2800"/>
        </w:tabs>
        <w:spacing w:after="120"/>
        <w:ind w:left="2302" w:right="1134" w:hanging="1168"/>
        <w:jc w:val="both"/>
        <w:rPr>
          <w:i/>
          <w:iCs/>
        </w:rPr>
      </w:pPr>
      <w:r>
        <w:rPr>
          <w:i/>
          <w:iCs/>
        </w:rPr>
        <w:t xml:space="preserve">Пункт 9 </w:t>
      </w:r>
      <w:r>
        <w:t>изменить следующим образом:</w:t>
      </w:r>
    </w:p>
    <w:p w14:paraId="581144DE" w14:textId="77777777" w:rsidR="003B7864" w:rsidRPr="00080B01" w:rsidRDefault="003B7864" w:rsidP="003B7864">
      <w:pPr>
        <w:pStyle w:val="HChG"/>
        <w:ind w:left="2268"/>
      </w:pPr>
      <w:bookmarkStart w:id="3" w:name="_Toc355617313"/>
      <w:r w:rsidRPr="00D41840">
        <w:rPr>
          <w:b w:val="0"/>
          <w:sz w:val="20"/>
        </w:rPr>
        <w:t>«</w:t>
      </w:r>
      <w:r>
        <w:rPr>
          <w:bCs/>
        </w:rPr>
        <w:t>9.</w:t>
      </w:r>
      <w:r>
        <w:tab/>
      </w:r>
      <w:r>
        <w:tab/>
      </w:r>
      <w:r>
        <w:rPr>
          <w:bCs/>
        </w:rPr>
        <w:t>Окончательное прекращение производства</w:t>
      </w:r>
      <w:bookmarkEnd w:id="3"/>
    </w:p>
    <w:p w14:paraId="298BD2DD" w14:textId="77777777" w:rsidR="003B7864" w:rsidRPr="00D41840" w:rsidRDefault="003B7864" w:rsidP="003B7864">
      <w:pPr>
        <w:tabs>
          <w:tab w:val="left" w:pos="2268"/>
        </w:tabs>
        <w:spacing w:after="120"/>
        <w:ind w:left="2268" w:right="1276" w:hanging="1134"/>
        <w:jc w:val="both"/>
      </w:pPr>
      <w:r>
        <w:tab/>
      </w:r>
      <w:r w:rsidRPr="002C7FB1">
        <w:t>Если держатель официального утверждения полностью прекращает производство данного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соответствующей информации данный орган по официальному утверждению типа уведомляет об этом другие Стороны Соглашения, применяющие настоящие Правила, посредством копии карточки официального утверждения, на которой внизу крупными буквами делают отметку “ПРОИЗВОДСТВО ПРЕКРАЩЕНО” и проставляют подпись и дату</w:t>
      </w:r>
      <w:r w:rsidRPr="00D41840">
        <w:t>».</w:t>
      </w:r>
    </w:p>
    <w:p w14:paraId="7425366F" w14:textId="77777777" w:rsidR="003B7864" w:rsidRPr="00080B01" w:rsidRDefault="003B7864" w:rsidP="003B7864">
      <w:pPr>
        <w:spacing w:after="120"/>
        <w:ind w:left="2268" w:right="1134" w:hanging="1134"/>
        <w:jc w:val="both"/>
      </w:pPr>
      <w:r>
        <w:rPr>
          <w:i/>
          <w:iCs/>
        </w:rPr>
        <w:t>Включить новые пункты 11.6</w:t>
      </w:r>
      <w:r w:rsidRPr="00150A08">
        <w:rPr>
          <w:i/>
          <w:iCs/>
        </w:rPr>
        <w:t>–</w:t>
      </w:r>
      <w:r>
        <w:rPr>
          <w:i/>
          <w:iCs/>
        </w:rPr>
        <w:t>11.10</w:t>
      </w:r>
      <w:r>
        <w:t xml:space="preserve"> следующего содержания:</w:t>
      </w:r>
    </w:p>
    <w:p w14:paraId="52A62B79" w14:textId="77777777" w:rsidR="003B7864" w:rsidRPr="002C7FB1" w:rsidRDefault="003B7864" w:rsidP="003B7864">
      <w:pPr>
        <w:tabs>
          <w:tab w:val="left" w:pos="2268"/>
        </w:tabs>
        <w:spacing w:after="120"/>
        <w:ind w:left="2268" w:right="1276" w:hanging="1134"/>
        <w:jc w:val="both"/>
      </w:pPr>
      <w:r w:rsidRPr="00150A08">
        <w:t>«</w:t>
      </w:r>
      <w:r w:rsidRPr="002C7FB1">
        <w:t>11.6</w:t>
      </w:r>
      <w:r w:rsidRPr="002C7FB1">
        <w:tab/>
        <w:t>Начиная с официальной даты вступления в силу поправок серии</w:t>
      </w:r>
      <w:r w:rsidRPr="002C7FB1">
        <w:rPr>
          <w:lang w:val="en-US"/>
        </w:rPr>
        <w:t> </w:t>
      </w:r>
      <w:r w:rsidRPr="002C7FB1">
        <w:t>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02.</w:t>
      </w:r>
    </w:p>
    <w:p w14:paraId="4BDE9134" w14:textId="0296DD58" w:rsidR="003B7864" w:rsidRPr="002C7FB1" w:rsidRDefault="003B7864" w:rsidP="003B7864">
      <w:pPr>
        <w:widowControl w:val="0"/>
        <w:tabs>
          <w:tab w:val="left" w:pos="1418"/>
          <w:tab w:val="left" w:pos="2268"/>
        </w:tabs>
        <w:spacing w:after="120"/>
        <w:ind w:left="2268" w:right="1276" w:hanging="1134"/>
        <w:jc w:val="both"/>
      </w:pPr>
      <w:r w:rsidRPr="002C7FB1">
        <w:t>11.7</w:t>
      </w:r>
      <w:r w:rsidRPr="002C7FB1">
        <w:tab/>
        <w:t xml:space="preserve">Начиная с 1 сентября 2023 года Договаривающиеся стороны, применяющие настоящие Правила, не обязаны признавать официальные утверждения типа транспортных средств на основании предыдущих серий поправок, впервые предоставленные после </w:t>
      </w:r>
      <w:r w:rsidR="00FF7C7B">
        <w:br/>
      </w:r>
      <w:r w:rsidRPr="002C7FB1">
        <w:t>1 сентября 2023 года.</w:t>
      </w:r>
    </w:p>
    <w:p w14:paraId="34756656" w14:textId="14BD7DA7" w:rsidR="003B7864" w:rsidRPr="00080B01" w:rsidRDefault="003B7864" w:rsidP="003B7864">
      <w:pPr>
        <w:widowControl w:val="0"/>
        <w:tabs>
          <w:tab w:val="left" w:pos="1418"/>
          <w:tab w:val="left" w:pos="2268"/>
        </w:tabs>
        <w:spacing w:after="120"/>
        <w:ind w:left="2268" w:right="1276" w:hanging="1134"/>
        <w:jc w:val="both"/>
        <w:rPr>
          <w:b/>
          <w:bCs/>
        </w:rPr>
      </w:pPr>
      <w:r w:rsidRPr="002C7FB1">
        <w:t>11.8</w:t>
      </w:r>
      <w:r w:rsidRPr="002C7FB1">
        <w:tab/>
        <w:t>Договаривающиеся стороны, применяющие настоящие Правила, продолжают признавать официальные утверждения типа в отношении транспортных средств на основании поправок предыдущих серий к настоящим правилам, впервые предоставленные до 1 сентября 2023</w:t>
      </w:r>
      <w:r w:rsidR="00FF7C7B">
        <w:rPr>
          <w:lang w:val="en-US"/>
        </w:rPr>
        <w:t> </w:t>
      </w:r>
      <w:r w:rsidRPr="002C7FB1">
        <w:t>года, при</w:t>
      </w:r>
      <w:r>
        <w:t xml:space="preserve"> том</w:t>
      </w:r>
      <w:r w:rsidRPr="002C7FB1">
        <w:t xml:space="preserve"> условии</w:t>
      </w:r>
      <w:r>
        <w:t>,</w:t>
      </w:r>
      <w:r w:rsidRPr="002C7FB1">
        <w:t xml:space="preserve"> что такая возможность предусмотрена переходными положениями в этих соответствующих предыдущих сериях поправок</w:t>
      </w:r>
      <w:r w:rsidRPr="00FF7C7B">
        <w:t>.</w:t>
      </w:r>
    </w:p>
    <w:p w14:paraId="16E3C10B" w14:textId="3BB06118" w:rsidR="003B7864" w:rsidRPr="002C7FB1" w:rsidRDefault="003B7864" w:rsidP="003B7864">
      <w:pPr>
        <w:tabs>
          <w:tab w:val="left" w:pos="2268"/>
        </w:tabs>
        <w:spacing w:after="120"/>
        <w:ind w:left="2268" w:right="1134" w:hanging="1134"/>
        <w:jc w:val="both"/>
      </w:pPr>
      <w:r w:rsidRPr="002C7FB1">
        <w:t>11.9</w:t>
      </w:r>
      <w:r w:rsidRPr="002C7FB1">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3A7187A2" w14:textId="77777777" w:rsidR="003B7864" w:rsidRPr="002C7FB1" w:rsidRDefault="003B7864" w:rsidP="003B7864">
      <w:pPr>
        <w:pStyle w:val="SingleTxtG1"/>
        <w:rPr>
          <w:lang w:val="ru-RU"/>
        </w:rPr>
      </w:pPr>
      <w:r w:rsidRPr="002C7FB1">
        <w:rPr>
          <w:lang w:val="ru-RU"/>
        </w:rPr>
        <w:t>11.10</w:t>
      </w:r>
      <w:r w:rsidRPr="002C7FB1">
        <w:rPr>
          <w:lang w:val="ru-RU"/>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306D1404" w14:textId="77777777" w:rsidR="003B7864" w:rsidRPr="00080B01" w:rsidRDefault="003B7864" w:rsidP="003B7864">
      <w:pPr>
        <w:tabs>
          <w:tab w:val="left" w:pos="2268"/>
        </w:tabs>
        <w:spacing w:after="120"/>
        <w:ind w:left="2268" w:right="1134" w:hanging="1134"/>
        <w:jc w:val="both"/>
        <w:rPr>
          <w:b/>
          <w:bCs/>
        </w:rPr>
      </w:pPr>
      <w:r w:rsidRPr="002C7FB1">
        <w:t>11.11</w:t>
      </w:r>
      <w:r w:rsidRPr="002C7FB1">
        <w:tab/>
        <w:t xml:space="preserve">Независимо от изложенных выше переходных положений Договаривающиеся стороны, которые начинают применять настоящие </w:t>
      </w:r>
      <w:r w:rsidRPr="002C7FB1">
        <w:lastRenderedPageBreak/>
        <w:t>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предыдущих серий поправок к настоящим Правилам</w:t>
      </w:r>
      <w:r w:rsidRPr="00150A08">
        <w:t>».</w:t>
      </w:r>
    </w:p>
    <w:p w14:paraId="63A59FD6" w14:textId="77777777" w:rsidR="003B7864" w:rsidRPr="00080B01" w:rsidRDefault="003B7864" w:rsidP="003B7864">
      <w:pPr>
        <w:spacing w:after="120"/>
        <w:ind w:left="2268" w:right="1134" w:hanging="1134"/>
        <w:jc w:val="both"/>
      </w:pPr>
      <w:r>
        <w:rPr>
          <w:i/>
          <w:iCs/>
        </w:rPr>
        <w:t xml:space="preserve">Приложение 1, пункт 5 </w:t>
      </w:r>
      <w:r>
        <w:t>изменить следующим образом:</w:t>
      </w:r>
    </w:p>
    <w:p w14:paraId="63F1D265" w14:textId="77777777" w:rsidR="003B7864" w:rsidRPr="002C7FB1" w:rsidRDefault="003B7864" w:rsidP="003B7864">
      <w:pPr>
        <w:tabs>
          <w:tab w:val="left" w:pos="-720"/>
          <w:tab w:val="left" w:pos="0"/>
          <w:tab w:val="right" w:leader="dot" w:pos="8505"/>
        </w:tabs>
        <w:spacing w:after="120" w:line="240" w:lineRule="auto"/>
        <w:ind w:left="1701" w:right="992" w:hanging="567"/>
      </w:pPr>
      <w:r>
        <w:t>«</w:t>
      </w:r>
      <w:r w:rsidRPr="002C7FB1">
        <w:t>5.</w:t>
      </w:r>
      <w:r w:rsidRPr="002C7FB1">
        <w:tab/>
        <w:t>Краткое описание типа транспортного средства в отношении его конструкции, размеров, формы и используемых материалов</w:t>
      </w:r>
      <w:r w:rsidRPr="002C7FB1">
        <w:tab/>
      </w:r>
    </w:p>
    <w:p w14:paraId="4F215DFB" w14:textId="77777777" w:rsidR="003B7864" w:rsidRPr="00150A08" w:rsidRDefault="003B7864" w:rsidP="003B7864">
      <w:pPr>
        <w:tabs>
          <w:tab w:val="left" w:pos="-720"/>
          <w:tab w:val="left" w:pos="0"/>
          <w:tab w:val="right" w:leader="dot" w:pos="8505"/>
        </w:tabs>
        <w:spacing w:after="120" w:line="240" w:lineRule="auto"/>
        <w:ind w:left="1701" w:right="992" w:hanging="567"/>
        <w:rPr>
          <w:bCs/>
        </w:rPr>
      </w:pPr>
      <w:r w:rsidRPr="002C7FB1">
        <w:tab/>
      </w:r>
      <w:r w:rsidRPr="002C7FB1">
        <w:tab/>
      </w:r>
      <w:r w:rsidRPr="00150A08">
        <w:rPr>
          <w:bCs/>
        </w:rPr>
        <w:t>»</w:t>
      </w:r>
    </w:p>
    <w:p w14:paraId="4E1F5899" w14:textId="77777777" w:rsidR="003B7864" w:rsidRPr="00080B01" w:rsidRDefault="003B7864" w:rsidP="003B7864">
      <w:pPr>
        <w:tabs>
          <w:tab w:val="left" w:pos="-720"/>
          <w:tab w:val="left" w:pos="0"/>
          <w:tab w:val="right" w:leader="dot" w:pos="8505"/>
        </w:tabs>
        <w:spacing w:after="120" w:line="240" w:lineRule="auto"/>
        <w:ind w:left="1701" w:right="992" w:hanging="567"/>
      </w:pPr>
      <w:r>
        <w:rPr>
          <w:i/>
          <w:iCs/>
        </w:rPr>
        <w:t>Включить новые пункты 5.1–8</w:t>
      </w:r>
      <w:r>
        <w:t xml:space="preserve"> следующего содержания: </w:t>
      </w:r>
    </w:p>
    <w:p w14:paraId="2396CD6F" w14:textId="77777777" w:rsidR="003B7864" w:rsidRPr="00CD2648" w:rsidRDefault="003B7864" w:rsidP="003B7864">
      <w:pPr>
        <w:tabs>
          <w:tab w:val="left" w:pos="-720"/>
          <w:tab w:val="left" w:pos="0"/>
          <w:tab w:val="right" w:leader="dot" w:pos="8505"/>
        </w:tabs>
        <w:spacing w:after="120" w:line="240" w:lineRule="auto"/>
        <w:ind w:left="1701" w:right="992" w:hanging="567"/>
      </w:pPr>
      <w:r w:rsidRPr="00150A08">
        <w:t>«</w:t>
      </w:r>
      <w:r w:rsidRPr="00CD2648">
        <w:t>5.1</w:t>
      </w:r>
      <w:r w:rsidRPr="00CD2648">
        <w:tab/>
        <w:t>Описание защитной системы, установленной на транспортном средстве</w:t>
      </w:r>
      <w:r w:rsidRPr="00CD2648">
        <w:tab/>
      </w:r>
    </w:p>
    <w:p w14:paraId="6B53EBB8" w14:textId="77777777" w:rsidR="003B7864" w:rsidRPr="00080B01" w:rsidRDefault="003B7864" w:rsidP="003B7864">
      <w:pPr>
        <w:tabs>
          <w:tab w:val="left" w:pos="-720"/>
          <w:tab w:val="left" w:pos="0"/>
          <w:tab w:val="right" w:leader="dot" w:pos="8505"/>
        </w:tabs>
        <w:spacing w:after="120" w:line="240" w:lineRule="auto"/>
        <w:ind w:left="1701" w:right="992" w:hanging="567"/>
        <w:rPr>
          <w:b/>
        </w:rPr>
      </w:pPr>
      <w:r w:rsidRPr="00CD2648">
        <w:tab/>
      </w:r>
      <w:r w:rsidRPr="00CD2648">
        <w:tab/>
      </w:r>
    </w:p>
    <w:p w14:paraId="0D86EE3A" w14:textId="5A343D01" w:rsidR="003B7864" w:rsidRPr="00CD2648" w:rsidRDefault="003B7864" w:rsidP="003B7864">
      <w:pPr>
        <w:keepNext/>
        <w:keepLines/>
        <w:tabs>
          <w:tab w:val="left" w:pos="-720"/>
          <w:tab w:val="left" w:pos="0"/>
          <w:tab w:val="right" w:leader="dot" w:pos="8505"/>
        </w:tabs>
        <w:spacing w:after="120" w:line="240" w:lineRule="auto"/>
        <w:ind w:left="1701" w:right="992" w:hanging="567"/>
      </w:pPr>
      <w:r w:rsidRPr="00CD2648">
        <w:t>5.2</w:t>
      </w:r>
      <w:r w:rsidRPr="00CD2648">
        <w:tab/>
        <w:t xml:space="preserve">Описание внутренних устройств или оборудования, которые могут повлиять </w:t>
      </w:r>
      <w:r w:rsidR="00A5628C">
        <w:br/>
      </w:r>
      <w:r w:rsidRPr="00CD2648">
        <w:t>на испытания</w:t>
      </w:r>
      <w:r w:rsidRPr="00CD2648">
        <w:tab/>
      </w:r>
    </w:p>
    <w:p w14:paraId="0C6DEEA1" w14:textId="77777777" w:rsidR="003B7864" w:rsidRPr="00CD2648" w:rsidRDefault="003B7864" w:rsidP="003B7864">
      <w:pPr>
        <w:keepNext/>
        <w:keepLines/>
        <w:tabs>
          <w:tab w:val="left" w:pos="-720"/>
          <w:tab w:val="left" w:pos="0"/>
          <w:tab w:val="right" w:leader="dot" w:pos="8505"/>
        </w:tabs>
        <w:spacing w:after="120" w:line="240" w:lineRule="auto"/>
        <w:ind w:left="1701" w:right="992" w:hanging="567"/>
      </w:pPr>
      <w:r w:rsidRPr="00CD2648">
        <w:tab/>
      </w:r>
      <w:r w:rsidRPr="00CD2648">
        <w:tab/>
      </w:r>
    </w:p>
    <w:p w14:paraId="70685BDF" w14:textId="77777777" w:rsidR="003B7864" w:rsidRPr="00CD2648" w:rsidRDefault="003B7864" w:rsidP="003B7864">
      <w:pPr>
        <w:pStyle w:val="Text1"/>
        <w:suppressAutoHyphens/>
        <w:ind w:firstLine="284"/>
        <w:rPr>
          <w:sz w:val="20"/>
          <w:lang w:val="ru-RU"/>
        </w:rPr>
      </w:pPr>
      <w:r w:rsidRPr="00CD2648">
        <w:rPr>
          <w:sz w:val="20"/>
          <w:lang w:val="ru-RU"/>
        </w:rPr>
        <w:t>5.3</w:t>
      </w:r>
      <w:r w:rsidRPr="00CD2648">
        <w:rPr>
          <w:lang w:val="ru-RU"/>
        </w:rPr>
        <w:tab/>
      </w:r>
      <w:r w:rsidRPr="00CD2648">
        <w:rPr>
          <w:sz w:val="20"/>
          <w:lang w:val="ru-RU"/>
        </w:rPr>
        <w:t>Местоположение источника электроэнергии</w:t>
      </w:r>
    </w:p>
    <w:p w14:paraId="6E995B7E" w14:textId="77777777" w:rsidR="003B7864" w:rsidRPr="00CD2648" w:rsidRDefault="003B7864" w:rsidP="003B7864">
      <w:pPr>
        <w:tabs>
          <w:tab w:val="left" w:pos="-720"/>
          <w:tab w:val="left" w:pos="0"/>
          <w:tab w:val="right" w:leader="dot" w:pos="8505"/>
        </w:tabs>
        <w:spacing w:after="120" w:line="240" w:lineRule="auto"/>
        <w:ind w:left="1701" w:right="992" w:hanging="567"/>
      </w:pPr>
      <w:r w:rsidRPr="00CD2648">
        <w:t>6.</w:t>
      </w:r>
      <w:r w:rsidRPr="00CD2648">
        <w:tab/>
        <w:t>Расположение двигателя: переднее/заднее/центральное</w:t>
      </w:r>
      <w:r w:rsidRPr="00CD2648">
        <w:rPr>
          <w:vertAlign w:val="superscript"/>
        </w:rPr>
        <w:t>2</w:t>
      </w:r>
    </w:p>
    <w:p w14:paraId="0C57D6C1" w14:textId="77777777" w:rsidR="003B7864" w:rsidRPr="00CD2648" w:rsidRDefault="003B7864" w:rsidP="003B7864">
      <w:pPr>
        <w:tabs>
          <w:tab w:val="left" w:pos="-720"/>
          <w:tab w:val="left" w:pos="0"/>
          <w:tab w:val="right" w:leader="dot" w:pos="8505"/>
        </w:tabs>
        <w:spacing w:after="120" w:line="240" w:lineRule="auto"/>
        <w:ind w:left="1701" w:right="992" w:hanging="567"/>
      </w:pPr>
      <w:r w:rsidRPr="00CD2648">
        <w:t>7.</w:t>
      </w:r>
      <w:r w:rsidRPr="00CD2648">
        <w:tab/>
        <w:t>Ведущая ось: передняя/задняя</w:t>
      </w:r>
      <w:r w:rsidRPr="00CD2648">
        <w:rPr>
          <w:vertAlign w:val="superscript"/>
        </w:rPr>
        <w:t>2</w:t>
      </w:r>
    </w:p>
    <w:p w14:paraId="20D665D5" w14:textId="77777777" w:rsidR="003B7864" w:rsidRPr="00CD2648" w:rsidRDefault="003B7864" w:rsidP="003B7864">
      <w:pPr>
        <w:tabs>
          <w:tab w:val="left" w:pos="-720"/>
          <w:tab w:val="left" w:pos="0"/>
          <w:tab w:val="right" w:leader="dot" w:pos="8505"/>
        </w:tabs>
        <w:spacing w:after="120" w:line="240" w:lineRule="auto"/>
        <w:ind w:left="1701" w:right="992" w:hanging="567"/>
      </w:pPr>
      <w:r w:rsidRPr="00CD2648">
        <w:t>8.</w:t>
      </w:r>
      <w:r w:rsidRPr="00CD2648">
        <w:tab/>
        <w:t>Масса транспортного средства, представленного на испытание:</w:t>
      </w:r>
    </w:p>
    <w:p w14:paraId="5C0D6D4D" w14:textId="77777777" w:rsidR="003B7864" w:rsidRPr="00CD2648" w:rsidRDefault="003B7864" w:rsidP="003B7864">
      <w:pPr>
        <w:tabs>
          <w:tab w:val="left" w:pos="-720"/>
          <w:tab w:val="left" w:pos="0"/>
          <w:tab w:val="right" w:leader="dot" w:pos="8505"/>
        </w:tabs>
        <w:spacing w:after="120" w:line="240" w:lineRule="auto"/>
        <w:ind w:left="1701" w:right="992"/>
      </w:pPr>
      <w:r w:rsidRPr="00CD2648">
        <w:t>Передняя ось:</w:t>
      </w:r>
      <w:r w:rsidRPr="00CD2648">
        <w:tab/>
      </w:r>
    </w:p>
    <w:p w14:paraId="0A270369" w14:textId="77777777" w:rsidR="003B7864" w:rsidRPr="00CD2648" w:rsidRDefault="003B7864" w:rsidP="003B7864">
      <w:pPr>
        <w:tabs>
          <w:tab w:val="left" w:pos="-720"/>
          <w:tab w:val="left" w:pos="0"/>
          <w:tab w:val="right" w:leader="dot" w:pos="8505"/>
        </w:tabs>
        <w:spacing w:after="120" w:line="240" w:lineRule="auto"/>
        <w:ind w:left="1701" w:right="992"/>
      </w:pPr>
      <w:r w:rsidRPr="00CD2648">
        <w:t>Задняя ось:</w:t>
      </w:r>
      <w:r w:rsidRPr="00CD2648">
        <w:tab/>
      </w:r>
    </w:p>
    <w:p w14:paraId="15BA7DDB" w14:textId="77777777" w:rsidR="003B7864" w:rsidRPr="00080B01" w:rsidRDefault="003B7864" w:rsidP="003B7864">
      <w:pPr>
        <w:tabs>
          <w:tab w:val="left" w:pos="-720"/>
          <w:tab w:val="left" w:pos="0"/>
          <w:tab w:val="right" w:leader="dot" w:pos="8505"/>
        </w:tabs>
        <w:spacing w:after="120" w:line="240" w:lineRule="auto"/>
        <w:ind w:left="1701" w:right="992"/>
        <w:rPr>
          <w:b/>
        </w:rPr>
      </w:pPr>
      <w:r w:rsidRPr="00CD2648">
        <w:t>Полная масса:</w:t>
      </w:r>
      <w:r w:rsidRPr="00CD2648">
        <w:tab/>
      </w:r>
      <w:r>
        <w:t>»</w:t>
      </w:r>
    </w:p>
    <w:p w14:paraId="2E7B0291" w14:textId="77777777" w:rsidR="003B7864" w:rsidRPr="00080B01" w:rsidRDefault="003B7864" w:rsidP="003B7864">
      <w:pPr>
        <w:spacing w:after="120"/>
        <w:ind w:left="2268" w:right="1134" w:hanging="1134"/>
        <w:jc w:val="both"/>
        <w:rPr>
          <w:i/>
        </w:rPr>
      </w:pPr>
      <w:r>
        <w:rPr>
          <w:i/>
          <w:iCs/>
        </w:rPr>
        <w:t>Пункты 6–17</w:t>
      </w:r>
      <w:r>
        <w:t xml:space="preserve"> </w:t>
      </w:r>
      <w:r>
        <w:rPr>
          <w:i/>
          <w:iCs/>
        </w:rPr>
        <w:t>(прежние</w:t>
      </w:r>
      <w:r>
        <w:t xml:space="preserve">), изменить нумерацию на 9–20. </w:t>
      </w:r>
    </w:p>
    <w:p w14:paraId="401E3D82" w14:textId="77777777" w:rsidR="003B7864" w:rsidRPr="00080B01" w:rsidRDefault="003B7864" w:rsidP="003B7864">
      <w:pPr>
        <w:pageBreakBefore/>
        <w:spacing w:after="120"/>
        <w:ind w:left="2268" w:right="1134" w:hanging="1134"/>
        <w:jc w:val="both"/>
      </w:pPr>
      <w:r>
        <w:rPr>
          <w:i/>
          <w:iCs/>
        </w:rPr>
        <w:lastRenderedPageBreak/>
        <w:t>Приложение 2</w:t>
      </w:r>
      <w:r>
        <w:t xml:space="preserve"> изменить следующим образом:</w:t>
      </w:r>
    </w:p>
    <w:p w14:paraId="632A6CFB" w14:textId="77777777" w:rsidR="003B7864" w:rsidRPr="00080B01" w:rsidRDefault="003B7864" w:rsidP="003B7864">
      <w:pPr>
        <w:pStyle w:val="HChG"/>
        <w:keepNext w:val="0"/>
        <w:keepLines w:val="0"/>
      </w:pPr>
      <w:bookmarkStart w:id="4" w:name="_Toc408307421"/>
      <w:r w:rsidRPr="00150A08">
        <w:rPr>
          <w:b w:val="0"/>
          <w:sz w:val="20"/>
        </w:rPr>
        <w:t>«</w:t>
      </w:r>
      <w:r>
        <w:rPr>
          <w:bCs/>
        </w:rPr>
        <w:t>Приложение 2</w:t>
      </w:r>
      <w:bookmarkEnd w:id="4"/>
    </w:p>
    <w:p w14:paraId="6DA3C155" w14:textId="77777777" w:rsidR="003B7864" w:rsidRPr="00080B01" w:rsidRDefault="003B7864" w:rsidP="003B7864">
      <w:pPr>
        <w:pStyle w:val="HChG"/>
      </w:pPr>
      <w:r>
        <w:tab/>
      </w:r>
      <w:r>
        <w:tab/>
      </w:r>
      <w:r>
        <w:rPr>
          <w:bCs/>
        </w:rPr>
        <w:t>Схема знака официального утверждения</w:t>
      </w:r>
      <w:bookmarkStart w:id="5" w:name="_Toc408307422"/>
      <w:bookmarkEnd w:id="5"/>
    </w:p>
    <w:p w14:paraId="3E3CC627" w14:textId="77777777" w:rsidR="003B7864" w:rsidRPr="004D4D8D" w:rsidRDefault="003B7864" w:rsidP="003B7864">
      <w:pPr>
        <w:pStyle w:val="1"/>
        <w:rPr>
          <w:b w:val="0"/>
          <w:bCs w:val="0"/>
        </w:rPr>
      </w:pPr>
      <w:r>
        <w:tab/>
      </w:r>
      <w:r w:rsidRPr="004D4D8D">
        <w:rPr>
          <w:b w:val="0"/>
          <w:bCs w:val="0"/>
        </w:rPr>
        <w:tab/>
        <w:t>Образец А</w:t>
      </w:r>
    </w:p>
    <w:p w14:paraId="3C8A8BC7" w14:textId="77777777" w:rsidR="003B7864" w:rsidRPr="00080B01" w:rsidRDefault="003B7864" w:rsidP="003B7864">
      <w:pPr>
        <w:pStyle w:val="SingleTxtG"/>
      </w:pPr>
      <w:r>
        <w:t>(См. пункт 4</w:t>
      </w:r>
      <w:r w:rsidRPr="000C00E4">
        <w:t>.</w:t>
      </w:r>
      <w:r>
        <w:t>5 настоящих Правил)</w:t>
      </w:r>
    </w:p>
    <w:p w14:paraId="2A212151" w14:textId="1821B8C7" w:rsidR="003B7864" w:rsidRPr="00080B01" w:rsidRDefault="003B7864" w:rsidP="003B7864">
      <w:pPr>
        <w:widowControl w:val="0"/>
        <w:rPr>
          <w:b/>
          <w:bCs/>
        </w:rPr>
      </w:pPr>
      <w:r>
        <w:rPr>
          <w:b/>
          <w:bCs/>
          <w:noProof/>
          <w:lang w:eastAsia="nl-NL"/>
        </w:rPr>
        <mc:AlternateContent>
          <mc:Choice Requires="wpg">
            <w:drawing>
              <wp:anchor distT="0" distB="0" distL="114300" distR="114300" simplePos="0" relativeHeight="251740160" behindDoc="0" locked="0" layoutInCell="1" allowOverlap="1" wp14:anchorId="3C0B9A1C" wp14:editId="03DFB2C8">
                <wp:simplePos x="0" y="0"/>
                <wp:positionH relativeFrom="column">
                  <wp:posOffset>372110</wp:posOffset>
                </wp:positionH>
                <wp:positionV relativeFrom="paragraph">
                  <wp:posOffset>97790</wp:posOffset>
                </wp:positionV>
                <wp:extent cx="2821940" cy="815340"/>
                <wp:effectExtent l="0" t="57150" r="0" b="60960"/>
                <wp:wrapNone/>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815340"/>
                          <a:chOff x="1734" y="4007"/>
                          <a:chExt cx="4444" cy="1284"/>
                        </a:xfrm>
                      </wpg:grpSpPr>
                      <wps:wsp>
                        <wps:cNvPr id="13" name="Oval 12"/>
                        <wps:cNvSpPr>
                          <a:spLocks noChangeArrowheads="1"/>
                        </wps:cNvSpPr>
                        <wps:spPr bwMode="auto">
                          <a:xfrm>
                            <a:off x="3755" y="4007"/>
                            <a:ext cx="1287" cy="1260"/>
                          </a:xfrm>
                          <a:prstGeom prst="ellipse">
                            <a:avLst/>
                          </a:prstGeom>
                          <a:solidFill>
                            <a:srgbClr val="FFFFFF"/>
                          </a:solidFill>
                          <a:ln w="38100">
                            <a:solidFill>
                              <a:srgbClr val="000000"/>
                            </a:solidFill>
                            <a:round/>
                            <a:headEnd/>
                            <a:tailEnd/>
                          </a:ln>
                        </wps:spPr>
                        <wps:txbx>
                          <w:txbxContent>
                            <w:p w14:paraId="00D8C8C5" w14:textId="77777777" w:rsidR="003B7864" w:rsidRDefault="003B7864" w:rsidP="003B7864">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14" name="Line 13"/>
                        <wps:cNvCnPr>
                          <a:cxnSpLocks noChangeShapeType="1"/>
                        </wps:cNvCnPr>
                        <wps:spPr bwMode="auto">
                          <a:xfrm flipH="1">
                            <a:off x="3020" y="436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3020" y="4907"/>
                            <a:ext cx="9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3204" y="4367"/>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H="1">
                            <a:off x="2102" y="403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a:off x="2102" y="5291"/>
                            <a:ext cx="1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285" y="4031"/>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Text Box 19"/>
                        <wps:cNvSpPr txBox="1">
                          <a:spLocks noChangeArrowheads="1"/>
                        </wps:cNvSpPr>
                        <wps:spPr bwMode="auto">
                          <a:xfrm>
                            <a:off x="1734" y="4307"/>
                            <a:ext cx="551"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B4A74" w14:textId="77777777" w:rsidR="003B7864" w:rsidRDefault="003B7864" w:rsidP="003B7864">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21" name="Line 20"/>
                        <wps:cNvCnPr>
                          <a:cxnSpLocks noChangeShapeType="1"/>
                        </wps:cNvCnPr>
                        <wps:spPr bwMode="auto">
                          <a:xfrm>
                            <a:off x="4674" y="454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674" y="4907"/>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flipV="1">
                            <a:off x="5593"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593"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593"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5780" y="4479"/>
                            <a:ext cx="398"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34FB" w14:textId="77777777" w:rsidR="003B7864" w:rsidRDefault="003B7864" w:rsidP="003B7864">
                              <w:pPr>
                                <w:rPr>
                                  <w:rFonts w:ascii="Arial" w:hAnsi="Arial" w:cs="Arial"/>
                                  <w:u w:val="single"/>
                                </w:rPr>
                              </w:pPr>
                              <w:r>
                                <w:rPr>
                                  <w:rFonts w:ascii="Arial" w:hAnsi="Arial" w:cs="Arial"/>
                                  <w:u w:val="single"/>
                                </w:rPr>
                                <w:t>a</w:t>
                              </w:r>
                            </w:p>
                            <w:p w14:paraId="100C6A16" w14:textId="77777777" w:rsidR="003B7864" w:rsidRPr="00D847D9" w:rsidRDefault="003B7864" w:rsidP="003B7864">
                              <w:pPr>
                                <w:rPr>
                                  <w:rFonts w:ascii="Arial" w:hAnsi="Arial" w:cs="Arial"/>
                                </w:rPr>
                              </w:pPr>
                              <w:r w:rsidRPr="00D847D9">
                                <w:rPr>
                                  <w:rFonts w:ascii="Arial" w:hAnsi="Arial" w:cs="Arial"/>
                                </w:rPr>
                                <w:t>3</w:t>
                              </w:r>
                            </w:p>
                          </w:txbxContent>
                        </wps:txbx>
                        <wps:bodyPr rot="0" vert="horz" wrap="square" lIns="0" tIns="0" rIns="0" bIns="0" anchor="t" anchorCtr="0" upright="1">
                          <a:noAutofit/>
                        </wps:bodyPr>
                      </wps:wsp>
                      <wps:wsp>
                        <wps:cNvPr id="28" name="Text Box 27"/>
                        <wps:cNvSpPr txBox="1">
                          <a:spLocks noChangeArrowheads="1"/>
                        </wps:cNvSpPr>
                        <wps:spPr bwMode="auto">
                          <a:xfrm>
                            <a:off x="2734" y="4335"/>
                            <a:ext cx="5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21C3" w14:textId="77777777" w:rsidR="003B7864" w:rsidRDefault="003B7864" w:rsidP="003B7864">
                              <w:pPr>
                                <w:rPr>
                                  <w:u w:val="single"/>
                                </w:rPr>
                              </w:pPr>
                              <w:r>
                                <w:rPr>
                                  <w:u w:val="single"/>
                                </w:rPr>
                                <w:t>a</w:t>
                              </w:r>
                            </w:p>
                            <w:p w14:paraId="080329C2" w14:textId="77777777" w:rsidR="003B7864" w:rsidRDefault="003B7864" w:rsidP="003B7864">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B9A1C" id="Groep 12" o:spid="_x0000_s1026" style="position:absolute;margin-left:29.3pt;margin-top:7.7pt;width:222.2pt;height:64.2pt;z-index:251740160" coordorigin="1734,4007" coordsize="4444,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">
                <v:oval id="Oval 12" o:spid="_x0000_s1027" style="position:absolute;left:3755;top:4007;width:1287;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" strokeweight="3pt">
                  <v:textbox inset="0,0,0,0">
                    <w:txbxContent>
                      <w:p w14:paraId="00D8C8C5" w14:textId="77777777" w:rsidR="003B7864" w:rsidRDefault="003B7864" w:rsidP="003B7864">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8" style="position:absolute;flip:x;visibility:visible;mso-wrap-style:square" from="3020,4367" to="393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4" o:spid="_x0000_s1029" style="position:absolute;flip:x;visibility:visible;mso-wrap-style:square" from="3020,4907" to="3939,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0" style="position:absolute;visibility:visible;mso-wrap-style:square" from="3204,4367" to="320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">
                  <v:stroke startarrow="open" endarrow="open"/>
                </v:line>
                <v:line id="Line 16" o:spid="_x0000_s1031" style="position:absolute;flip:x;visibility:visible;mso-wrap-style:square" from="2102,4031" to="3939,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 o:spid="_x0000_s1032" style="position:absolute;flip:x;visibility:visible;mso-wrap-style:square" from="2102,5291" to="3939,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8" o:spid="_x0000_s1033" style="position:absolute;visibility:visible;mso-wrap-style:square" from="2285,4031" to="2285,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">
                  <v:stroke startarrow="open" endarrow="open"/>
                </v:line>
                <v:shapetype id="_x0000_t202" coordsize="21600,21600" o:spt="202" path="m,l,21600r21600,l21600,xe">
                  <v:stroke joinstyle="miter"/>
                  <v:path gradientshapeok="t" o:connecttype="rect"/>
                </v:shapetype>
                <v:shape id="_x0000_s1034" type="#_x0000_t202" style="position:absolute;left:1734;top:4307;width:55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2C9B4A74" w14:textId="77777777" w:rsidR="003B7864" w:rsidRDefault="003B7864" w:rsidP="003B7864">
                        <w:pPr>
                          <w:spacing w:before="160"/>
                          <w:ind w:right="-539" w:firstLine="181"/>
                          <w:rPr>
                            <w:rFonts w:ascii="Arial" w:hAnsi="Arial" w:cs="Arial"/>
                          </w:rPr>
                        </w:pPr>
                        <w:r>
                          <w:rPr>
                            <w:rFonts w:ascii="Arial" w:hAnsi="Arial" w:cs="Arial"/>
                          </w:rPr>
                          <w:t>a</w:t>
                        </w:r>
                      </w:p>
                    </w:txbxContent>
                  </v:textbox>
                </v:shape>
                <v:line id="Line 20" o:spid="_x0000_s1035" style="position:absolute;visibility:visible;mso-wrap-style:square" from="4674,4547" to="577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36" style="position:absolute;visibility:visible;mso-wrap-style:square" from="4674,4907" to="577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37" style="position:absolute;flip:y;visibility:visible;mso-wrap-style:square" from="5593,4907" to="559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3" o:spid="_x0000_s1038" style="position:absolute;visibility:visible;mso-wrap-style:square" from="5593,4187" to="5593,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">
                  <v:stroke endarrow="open"/>
                </v:line>
                <v:line id="Line 24" o:spid="_x0000_s1039" style="position:absolute;visibility:visible;mso-wrap-style:square" from="5593,4547" to="5593,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5" o:spid="_x0000_s1040" type="#_x0000_t202" style="position:absolute;left:5780;top:4479;width:39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525B34FB" w14:textId="77777777" w:rsidR="003B7864" w:rsidRDefault="003B7864" w:rsidP="003B7864">
                        <w:pPr>
                          <w:rPr>
                            <w:rFonts w:ascii="Arial" w:hAnsi="Arial" w:cs="Arial"/>
                            <w:u w:val="single"/>
                          </w:rPr>
                        </w:pPr>
                        <w:r>
                          <w:rPr>
                            <w:rFonts w:ascii="Arial" w:hAnsi="Arial" w:cs="Arial"/>
                            <w:u w:val="single"/>
                          </w:rPr>
                          <w:t>a</w:t>
                        </w:r>
                      </w:p>
                      <w:p w14:paraId="100C6A16" w14:textId="77777777" w:rsidR="003B7864" w:rsidRPr="00D847D9" w:rsidRDefault="003B7864" w:rsidP="003B7864">
                        <w:pPr>
                          <w:rPr>
                            <w:rFonts w:ascii="Arial" w:hAnsi="Arial" w:cs="Arial"/>
                          </w:rPr>
                        </w:pPr>
                        <w:r w:rsidRPr="00D847D9">
                          <w:rPr>
                            <w:rFonts w:ascii="Arial" w:hAnsi="Arial" w:cs="Arial"/>
                          </w:rPr>
                          <w:t>3</w:t>
                        </w:r>
                      </w:p>
                    </w:txbxContent>
                  </v:textbox>
                </v:shape>
                <v:shape id="Text Box 27" o:spid="_x0000_s1041" type="#_x0000_t202" style="position:absolute;left:2734;top:4335;width:5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B1321C3" w14:textId="77777777" w:rsidR="003B7864" w:rsidRDefault="003B7864" w:rsidP="003B7864">
                        <w:pPr>
                          <w:rPr>
                            <w:u w:val="single"/>
                          </w:rPr>
                        </w:pPr>
                        <w:r>
                          <w:rPr>
                            <w:u w:val="single"/>
                          </w:rPr>
                          <w:t>a</w:t>
                        </w:r>
                      </w:p>
                      <w:p w14:paraId="080329C2" w14:textId="77777777" w:rsidR="003B7864" w:rsidRDefault="003B7864" w:rsidP="003B7864">
                        <w:r>
                          <w:t>2</w:t>
                        </w:r>
                      </w:p>
                    </w:txbxContent>
                  </v:textbox>
                </v:shape>
              </v:group>
            </w:pict>
          </mc:Fallback>
        </mc:AlternateContent>
      </w:r>
    </w:p>
    <w:p w14:paraId="5407F9F7" w14:textId="60BA76DE" w:rsidR="003B7864" w:rsidRPr="00080B01" w:rsidRDefault="00D847D9" w:rsidP="003B7864">
      <w:pPr>
        <w:widowControl w:val="0"/>
        <w:rPr>
          <w:b/>
          <w:bCs/>
        </w:rPr>
      </w:pPr>
      <w:r>
        <w:rPr>
          <w:noProof/>
        </w:rPr>
        <mc:AlternateContent>
          <mc:Choice Requires="wps">
            <w:drawing>
              <wp:anchor distT="0" distB="0" distL="114300" distR="114300" simplePos="0" relativeHeight="251759616" behindDoc="0" locked="0" layoutInCell="1" allowOverlap="1" wp14:anchorId="74EDE13B" wp14:editId="542FCD93">
                <wp:simplePos x="0" y="0"/>
                <wp:positionH relativeFrom="column">
                  <wp:posOffset>3172460</wp:posOffset>
                </wp:positionH>
                <wp:positionV relativeFrom="paragraph">
                  <wp:posOffset>13335</wp:posOffset>
                </wp:positionV>
                <wp:extent cx="2439035" cy="50228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F79E" w14:textId="77777777" w:rsidR="00D847D9" w:rsidRPr="00F66A4E" w:rsidRDefault="00D847D9" w:rsidP="00D847D9">
                            <w:pPr>
                              <w:pStyle w:val="5"/>
                              <w:ind w:left="3807" w:right="-211" w:hanging="360"/>
                              <w:rPr>
                                <w:rFonts w:ascii="Arial" w:hAnsi="Arial" w:cs="Arial"/>
                                <w:sz w:val="52"/>
                              </w:rPr>
                            </w:pPr>
                            <w:r w:rsidRPr="00D847D9">
                              <w:rPr>
                                <w:rFonts w:ascii="Courier New" w:hAnsi="Courier New" w:cs="Courier New"/>
                                <w:b w:val="0"/>
                                <w:bCs w:val="0"/>
                                <w:i w:val="0"/>
                                <w:iCs w:val="0"/>
                                <w:sz w:val="52"/>
                              </w:rPr>
                              <w:t>o</w:t>
                            </w:r>
                            <w:r w:rsidRPr="00F66A4E">
                              <w:rPr>
                                <w:rFonts w:ascii="Courier New" w:hAnsi="Courier New" w:cs="Courier New"/>
                                <w:sz w:val="52"/>
                              </w:rPr>
                              <w:tab/>
                            </w:r>
                            <w:r>
                              <w:rPr>
                                <w:rFonts w:ascii="Arial" w:hAnsi="Arial" w:cs="Arial"/>
                                <w:sz w:val="52"/>
                              </w:rPr>
                              <w:t>135</w:t>
                            </w:r>
                            <w:r w:rsidRPr="00F66A4E">
                              <w:rPr>
                                <w:rFonts w:ascii="Arial" w:hAnsi="Arial" w:cs="Arial"/>
                                <w:sz w:val="52"/>
                              </w:rPr>
                              <w:t>R – 0</w:t>
                            </w:r>
                            <w:r>
                              <w:rPr>
                                <w:rFonts w:ascii="Arial" w:hAnsi="Arial" w:cs="Arial"/>
                                <w:sz w:val="52"/>
                              </w:rPr>
                              <w:t>20</w:t>
                            </w:r>
                            <w:r w:rsidRPr="00F66A4E">
                              <w:rPr>
                                <w:rFonts w:ascii="Arial" w:hAnsi="Arial" w:cs="Arial"/>
                                <w:sz w:val="52"/>
                              </w:rPr>
                              <w:t>124</w:t>
                            </w:r>
                          </w:p>
                        </w:txbxContent>
                      </wps:txbx>
                      <wps:bodyPr rot="0" vert="horz" wrap="square" lIns="0" tIns="0" rIns="0" bIns="0" anchor="t" anchorCtr="0" upright="1">
                        <a:noAutofit/>
                      </wps:bodyPr>
                    </wps:wsp>
                  </a:graphicData>
                </a:graphic>
              </wp:anchor>
            </w:drawing>
          </mc:Choice>
          <mc:Fallback>
            <w:pict>
              <v:shape w14:anchorId="74EDE13B" id="Text Box 26" o:spid="_x0000_s1042" type="#_x0000_t202" style="position:absolute;margin-left:249.8pt;margin-top:1.05pt;width:192.05pt;height:39.5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" filled="f" stroked="f">
                <v:textbox inset="0,0,0,0">
                  <w:txbxContent>
                    <w:p w14:paraId="0B06F79E" w14:textId="77777777" w:rsidR="00D847D9" w:rsidRPr="00F66A4E" w:rsidRDefault="00D847D9" w:rsidP="00D847D9">
                      <w:pPr>
                        <w:pStyle w:val="5"/>
                        <w:ind w:left="3807" w:right="-211" w:hanging="360"/>
                        <w:rPr>
                          <w:rFonts w:ascii="Arial" w:hAnsi="Arial" w:cs="Arial"/>
                          <w:sz w:val="52"/>
                        </w:rPr>
                      </w:pPr>
                      <w:r w:rsidRPr="00D847D9">
                        <w:rPr>
                          <w:rFonts w:ascii="Courier New" w:hAnsi="Courier New" w:cs="Courier New"/>
                          <w:b w:val="0"/>
                          <w:bCs w:val="0"/>
                          <w:i w:val="0"/>
                          <w:iCs w:val="0"/>
                          <w:sz w:val="52"/>
                        </w:rPr>
                        <w:t>o</w:t>
                      </w:r>
                      <w:r w:rsidRPr="00F66A4E">
                        <w:rPr>
                          <w:rFonts w:ascii="Courier New" w:hAnsi="Courier New" w:cs="Courier New"/>
                          <w:sz w:val="52"/>
                        </w:rPr>
                        <w:tab/>
                      </w:r>
                      <w:r>
                        <w:rPr>
                          <w:rFonts w:ascii="Arial" w:hAnsi="Arial" w:cs="Arial"/>
                          <w:sz w:val="52"/>
                        </w:rPr>
                        <w:t>135</w:t>
                      </w:r>
                      <w:r w:rsidRPr="00F66A4E">
                        <w:rPr>
                          <w:rFonts w:ascii="Arial" w:hAnsi="Arial" w:cs="Arial"/>
                          <w:sz w:val="52"/>
                        </w:rPr>
                        <w:t>R – 0</w:t>
                      </w:r>
                      <w:r>
                        <w:rPr>
                          <w:rFonts w:ascii="Arial" w:hAnsi="Arial" w:cs="Arial"/>
                          <w:sz w:val="52"/>
                        </w:rPr>
                        <w:t>20</w:t>
                      </w:r>
                      <w:r w:rsidRPr="00F66A4E">
                        <w:rPr>
                          <w:rFonts w:ascii="Arial" w:hAnsi="Arial" w:cs="Arial"/>
                          <w:sz w:val="52"/>
                        </w:rPr>
                        <w:t>124</w:t>
                      </w:r>
                    </w:p>
                  </w:txbxContent>
                </v:textbox>
              </v:shape>
            </w:pict>
          </mc:Fallback>
        </mc:AlternateContent>
      </w:r>
      <w:r w:rsidR="003B7864">
        <w:rPr>
          <w:b/>
          <w:bCs/>
          <w:noProof/>
          <w:lang w:eastAsia="nl-NL"/>
        </w:rPr>
        <mc:AlternateContent>
          <mc:Choice Requires="wpg">
            <w:drawing>
              <wp:anchor distT="0" distB="0" distL="114300" distR="114300" simplePos="0" relativeHeight="251739136" behindDoc="0" locked="0" layoutInCell="1" allowOverlap="1" wp14:anchorId="10E92C64" wp14:editId="5C58A8A8">
                <wp:simplePos x="0" y="0"/>
                <wp:positionH relativeFrom="column">
                  <wp:posOffset>5400040</wp:posOffset>
                </wp:positionH>
                <wp:positionV relativeFrom="paragraph">
                  <wp:posOffset>52070</wp:posOffset>
                </wp:positionV>
                <wp:extent cx="620395" cy="685800"/>
                <wp:effectExtent l="5080" t="11430" r="3175" b="762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 cy="685800"/>
                          <a:chOff x="9820" y="4187"/>
                          <a:chExt cx="977" cy="1080"/>
                        </a:xfrm>
                      </wpg:grpSpPr>
                      <wps:wsp>
                        <wps:cNvPr id="6" name="Text Box 5"/>
                        <wps:cNvSpPr txBox="1">
                          <a:spLocks noChangeArrowheads="1"/>
                        </wps:cNvSpPr>
                        <wps:spPr bwMode="auto">
                          <a:xfrm>
                            <a:off x="10371" y="4479"/>
                            <a:ext cx="426"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94471" w14:textId="77777777" w:rsidR="003B7864" w:rsidRDefault="003B7864" w:rsidP="003B7864">
                              <w:pPr>
                                <w:rPr>
                                  <w:rFonts w:ascii="Arial" w:hAnsi="Arial" w:cs="Arial"/>
                                  <w:u w:val="single"/>
                                </w:rPr>
                              </w:pPr>
                              <w:r>
                                <w:rPr>
                                  <w:rFonts w:ascii="Arial" w:hAnsi="Arial" w:cs="Arial"/>
                                  <w:u w:val="single"/>
                                </w:rPr>
                                <w:t>a</w:t>
                              </w:r>
                            </w:p>
                            <w:p w14:paraId="72A380A2" w14:textId="77777777" w:rsidR="003B7864" w:rsidRPr="00D847D9" w:rsidRDefault="003B7864" w:rsidP="003B7864">
                              <w:pPr>
                                <w:rPr>
                                  <w:rFonts w:ascii="Arial" w:hAnsi="Arial" w:cs="Arial"/>
                                </w:rPr>
                              </w:pPr>
                              <w:r w:rsidRPr="00D847D9">
                                <w:rPr>
                                  <w:rFonts w:ascii="Arial" w:hAnsi="Arial" w:cs="Arial"/>
                                </w:rPr>
                                <w:t>3</w:t>
                              </w:r>
                            </w:p>
                          </w:txbxContent>
                        </wps:txbx>
                        <wps:bodyPr rot="0" vert="horz" wrap="square" lIns="0" tIns="0" rIns="0" bIns="0" anchor="t" anchorCtr="0" upright="1">
                          <a:noAutofit/>
                        </wps:bodyPr>
                      </wps:wsp>
                      <wps:wsp>
                        <wps:cNvPr id="7" name="Line 6"/>
                        <wps:cNvCnPr>
                          <a:cxnSpLocks noChangeShapeType="1"/>
                        </wps:cNvCnPr>
                        <wps:spPr bwMode="auto">
                          <a:xfrm>
                            <a:off x="10187" y="418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87" y="454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10187" y="490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20" y="454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820" y="4907"/>
                            <a:ext cx="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92C64" id="Groep 5" o:spid="_x0000_s1043" style="position:absolute;margin-left:425.2pt;margin-top:4.1pt;width:48.85pt;height:54pt;z-index:251739136" coordorigin="9820,4187" coordsize="97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">
                <v:shape id="Text Box 5" o:spid="_x0000_s1044" type="#_x0000_t202" style="position:absolute;left:10371;top:4479;width:42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3594471" w14:textId="77777777" w:rsidR="003B7864" w:rsidRDefault="003B7864" w:rsidP="003B7864">
                        <w:pPr>
                          <w:rPr>
                            <w:rFonts w:ascii="Arial" w:hAnsi="Arial" w:cs="Arial"/>
                            <w:u w:val="single"/>
                          </w:rPr>
                        </w:pPr>
                        <w:r>
                          <w:rPr>
                            <w:rFonts w:ascii="Arial" w:hAnsi="Arial" w:cs="Arial"/>
                            <w:u w:val="single"/>
                          </w:rPr>
                          <w:t>a</w:t>
                        </w:r>
                      </w:p>
                      <w:p w14:paraId="72A380A2" w14:textId="77777777" w:rsidR="003B7864" w:rsidRPr="00D847D9" w:rsidRDefault="003B7864" w:rsidP="003B7864">
                        <w:pPr>
                          <w:rPr>
                            <w:rFonts w:ascii="Arial" w:hAnsi="Arial" w:cs="Arial"/>
                          </w:rPr>
                        </w:pPr>
                        <w:r w:rsidRPr="00D847D9">
                          <w:rPr>
                            <w:rFonts w:ascii="Arial" w:hAnsi="Arial" w:cs="Arial"/>
                          </w:rPr>
                          <w:t>3</w:t>
                        </w:r>
                      </w:p>
                    </w:txbxContent>
                  </v:textbox>
                </v:shape>
                <v:line id="Line 6" o:spid="_x0000_s1045" style="position:absolute;visibility:visible;mso-wrap-style:square" from="10187,4187" to="10187,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">
                  <v:stroke endarrow="open"/>
                </v:line>
                <v:line id="Line 7" o:spid="_x0000_s1046" style="position:absolute;visibility:visible;mso-wrap-style:square" from="10187,4547" to="10187,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47" style="position:absolute;flip:y;visibility:visible;mso-wrap-style:square" from="10187,4907" to="10187,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">
                  <v:stroke endarrow="open"/>
                </v:line>
                <v:line id="Line 9" o:spid="_x0000_s1048" style="position:absolute;visibility:visible;mso-wrap-style:square" from="9820,4547" to="10371,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0" o:spid="_x0000_s1049" style="position:absolute;visibility:visible;mso-wrap-style:square" from="9820,4907" to="10371,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p>
    <w:p w14:paraId="510D54E4" w14:textId="57817516" w:rsidR="003B7864" w:rsidRPr="00080B01" w:rsidRDefault="003B7864" w:rsidP="003B7864">
      <w:pPr>
        <w:widowControl w:val="0"/>
        <w:rPr>
          <w:b/>
          <w:bCs/>
        </w:rPr>
      </w:pPr>
    </w:p>
    <w:p w14:paraId="077E98B5" w14:textId="77777777" w:rsidR="003B7864" w:rsidRPr="00080B01" w:rsidRDefault="003B7864" w:rsidP="003B7864">
      <w:pPr>
        <w:widowControl w:val="0"/>
        <w:rPr>
          <w:b/>
          <w:bCs/>
        </w:rPr>
      </w:pPr>
    </w:p>
    <w:p w14:paraId="1EB4FE1F" w14:textId="58D7EB83" w:rsidR="003B7864" w:rsidRPr="00080B01" w:rsidRDefault="003B7864" w:rsidP="003B7864">
      <w:pPr>
        <w:widowControl w:val="0"/>
        <w:rPr>
          <w:b/>
          <w:bCs/>
        </w:rPr>
      </w:pPr>
    </w:p>
    <w:p w14:paraId="20859EBD" w14:textId="4AC5D6D6" w:rsidR="003B7864" w:rsidRPr="00080B01" w:rsidRDefault="003B7864" w:rsidP="003B7864">
      <w:pPr>
        <w:widowControl w:val="0"/>
        <w:rPr>
          <w:b/>
          <w:bCs/>
        </w:rPr>
      </w:pPr>
    </w:p>
    <w:p w14:paraId="41278A55" w14:textId="6FD15CF1" w:rsidR="003B7864" w:rsidRPr="00080B01" w:rsidRDefault="003B7864" w:rsidP="003B7864">
      <w:pPr>
        <w:widowControl w:val="0"/>
        <w:ind w:left="6804"/>
        <w:jc w:val="both"/>
        <w:rPr>
          <w:bCs/>
        </w:rPr>
      </w:pPr>
      <w:r>
        <w:t>a = 8 мм мин.</w:t>
      </w:r>
    </w:p>
    <w:p w14:paraId="24F2B845" w14:textId="13F3203C" w:rsidR="003B7864" w:rsidRPr="00080B01" w:rsidRDefault="003B7864" w:rsidP="003B7864">
      <w:pPr>
        <w:pStyle w:val="SingleTxtG"/>
        <w:spacing w:before="240"/>
      </w:pPr>
      <w:r>
        <w:tab/>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характеристик при боковом ударе о столб в Нидерландах (E4) на основании Правил № 135 под номером официального утверждения</w:t>
      </w:r>
      <w:r>
        <w:rPr>
          <w:b/>
          <w:bCs/>
        </w:rPr>
        <w:t xml:space="preserve"> </w:t>
      </w:r>
      <w:r w:rsidRPr="00FA0456">
        <w:t xml:space="preserve">0124. Номер официального утверждения указывает, что официальное утверждение было предоставлено в соответствии с требованиями Правил № 135 с внесенными в них поправками серии 02. </w:t>
      </w:r>
    </w:p>
    <w:p w14:paraId="0E93FD4B" w14:textId="77777777" w:rsidR="003B7864" w:rsidRPr="004D4D8D" w:rsidRDefault="003B7864" w:rsidP="003B7864">
      <w:pPr>
        <w:pStyle w:val="1"/>
        <w:rPr>
          <w:b w:val="0"/>
          <w:bCs w:val="0"/>
        </w:rPr>
      </w:pPr>
      <w:r>
        <w:tab/>
      </w:r>
      <w:r>
        <w:tab/>
      </w:r>
      <w:r w:rsidRPr="004D4D8D">
        <w:rPr>
          <w:b w:val="0"/>
          <w:bCs w:val="0"/>
        </w:rPr>
        <w:t>Образец В</w:t>
      </w:r>
    </w:p>
    <w:p w14:paraId="5E68F1FF" w14:textId="77777777" w:rsidR="003B7864" w:rsidRPr="00080B01" w:rsidRDefault="003B7864" w:rsidP="003B7864">
      <w:pPr>
        <w:pStyle w:val="SingleTxtG"/>
      </w:pPr>
      <w:r>
        <w:t>(См. пункт 4.6 настоящих Правил)</w:t>
      </w:r>
    </w:p>
    <w:p w14:paraId="7B18B5F9" w14:textId="77777777" w:rsidR="003B7864" w:rsidRPr="00080B01" w:rsidRDefault="003B7864" w:rsidP="003B7864">
      <w:pPr>
        <w:widowControl w:val="0"/>
        <w:tabs>
          <w:tab w:val="left" w:pos="3400"/>
          <w:tab w:val="left" w:pos="7400"/>
        </w:tabs>
        <w:ind w:left="567"/>
        <w:jc w:val="both"/>
      </w:pPr>
    </w:p>
    <w:p w14:paraId="7E0A18B3" w14:textId="77777777" w:rsidR="003B7864" w:rsidRPr="00080B01" w:rsidRDefault="003B7864" w:rsidP="003B7864">
      <w:pPr>
        <w:widowControl w:val="0"/>
        <w:tabs>
          <w:tab w:val="left" w:pos="3400"/>
          <w:tab w:val="left" w:pos="7400"/>
        </w:tabs>
        <w:ind w:left="567"/>
        <w:jc w:val="both"/>
      </w:pPr>
      <w:r>
        <w:rPr>
          <w:noProof/>
          <w:lang w:eastAsia="nl-NL"/>
        </w:rPr>
        <w:drawing>
          <wp:anchor distT="0" distB="0" distL="114300" distR="114300" simplePos="0" relativeHeight="251738112" behindDoc="0" locked="0" layoutInCell="1" allowOverlap="1" wp14:anchorId="504B14F0" wp14:editId="6B6F2835">
            <wp:simplePos x="0" y="0"/>
            <wp:positionH relativeFrom="column">
              <wp:posOffset>4634230</wp:posOffset>
            </wp:positionH>
            <wp:positionV relativeFrom="paragraph">
              <wp:posOffset>133144</wp:posOffset>
            </wp:positionV>
            <wp:extent cx="400050" cy="644525"/>
            <wp:effectExtent l="0" t="0" r="0" b="3175"/>
            <wp:wrapNone/>
            <wp:docPr id="57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737088" behindDoc="0" locked="0" layoutInCell="1" allowOverlap="1" wp14:anchorId="22665E1C" wp14:editId="4C351E87">
                <wp:simplePos x="0" y="0"/>
                <wp:positionH relativeFrom="column">
                  <wp:posOffset>2237740</wp:posOffset>
                </wp:positionH>
                <wp:positionV relativeFrom="paragraph">
                  <wp:posOffset>91440</wp:posOffset>
                </wp:positionV>
                <wp:extent cx="2730500" cy="800100"/>
                <wp:effectExtent l="0" t="0" r="0" b="31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3B7864" w14:paraId="38F7114A" w14:textId="77777777">
                              <w:trPr>
                                <w:trHeight w:val="411"/>
                              </w:trPr>
                              <w:tc>
                                <w:tcPr>
                                  <w:tcW w:w="1383" w:type="dxa"/>
                                </w:tcPr>
                                <w:p w14:paraId="37429E6C" w14:textId="77777777" w:rsidR="003B7864" w:rsidRPr="00B65B28"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135</w:t>
                                  </w:r>
                                </w:p>
                              </w:tc>
                              <w:tc>
                                <w:tcPr>
                                  <w:tcW w:w="1843" w:type="dxa"/>
                                </w:tcPr>
                                <w:p w14:paraId="11C47632" w14:textId="77777777" w:rsidR="003B7864"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02 0192</w:t>
                                  </w:r>
                                </w:p>
                              </w:tc>
                            </w:tr>
                            <w:tr w:rsidR="003B7864" w14:paraId="53F38E57" w14:textId="77777777">
                              <w:trPr>
                                <w:trHeight w:val="411"/>
                              </w:trPr>
                              <w:tc>
                                <w:tcPr>
                                  <w:tcW w:w="1383" w:type="dxa"/>
                                </w:tcPr>
                                <w:p w14:paraId="795F1567" w14:textId="77777777" w:rsidR="003B7864" w:rsidRPr="00B65B28"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95</w:t>
                                  </w:r>
                                </w:p>
                              </w:tc>
                              <w:tc>
                                <w:tcPr>
                                  <w:tcW w:w="1843" w:type="dxa"/>
                                </w:tcPr>
                                <w:p w14:paraId="4FC5023C" w14:textId="77777777" w:rsidR="003B7864"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Pr>
                                      <w:rFonts w:ascii="Arial" w:hAnsi="Arial" w:cs="Arial"/>
                                      <w:b/>
                                      <w:sz w:val="36"/>
                                      <w:szCs w:val="36"/>
                                    </w:rPr>
                                    <w:t>04 1628</w:t>
                                  </w:r>
                                </w:p>
                              </w:tc>
                            </w:tr>
                          </w:tbl>
                          <w:p w14:paraId="41A87194" w14:textId="77777777" w:rsidR="003B7864" w:rsidRDefault="003B7864" w:rsidP="003B7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5E1C" id="_x0000_t202" coordsize="21600,21600" o:spt="202" path="m,l,21600r21600,l21600,xe">
                <v:stroke joinstyle="miter"/>
                <v:path gradientshapeok="t" o:connecttype="rect"/>
              </v:shapetype>
              <v:shape id="Tekstvak 4" o:spid="_x0000_s1050" type="#_x0000_t202" style="position:absolute;left:0;text-align:left;margin-left:176.2pt;margin-top:7.2pt;width:215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3B7864" w14:paraId="38F7114A" w14:textId="77777777">
                        <w:trPr>
                          <w:trHeight w:val="411"/>
                        </w:trPr>
                        <w:tc>
                          <w:tcPr>
                            <w:tcW w:w="1383" w:type="dxa"/>
                          </w:tcPr>
                          <w:p w14:paraId="37429E6C" w14:textId="77777777" w:rsidR="003B7864" w:rsidRPr="00B65B28"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135</w:t>
                            </w:r>
                          </w:p>
                        </w:tc>
                        <w:tc>
                          <w:tcPr>
                            <w:tcW w:w="1843" w:type="dxa"/>
                          </w:tcPr>
                          <w:p w14:paraId="11C47632" w14:textId="77777777" w:rsidR="003B7864"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02 0192</w:t>
                            </w:r>
                          </w:p>
                        </w:tc>
                      </w:tr>
                      <w:tr w:rsidR="003B7864" w14:paraId="53F38E57" w14:textId="77777777">
                        <w:trPr>
                          <w:trHeight w:val="411"/>
                        </w:trPr>
                        <w:tc>
                          <w:tcPr>
                            <w:tcW w:w="1383" w:type="dxa"/>
                          </w:tcPr>
                          <w:p w14:paraId="795F1567" w14:textId="77777777" w:rsidR="003B7864" w:rsidRPr="00B65B28"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B65B28">
                              <w:rPr>
                                <w:b/>
                                <w:bCs/>
                                <w:sz w:val="36"/>
                                <w:szCs w:val="36"/>
                              </w:rPr>
                              <w:t>95</w:t>
                            </w:r>
                          </w:p>
                        </w:tc>
                        <w:tc>
                          <w:tcPr>
                            <w:tcW w:w="1843" w:type="dxa"/>
                          </w:tcPr>
                          <w:p w14:paraId="4FC5023C" w14:textId="77777777" w:rsidR="003B7864" w:rsidRDefault="003B7864">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Pr>
                                <w:rFonts w:ascii="Arial" w:hAnsi="Arial" w:cs="Arial"/>
                                <w:b/>
                                <w:sz w:val="36"/>
                                <w:szCs w:val="36"/>
                              </w:rPr>
                              <w:t>04 1628</w:t>
                            </w:r>
                          </w:p>
                        </w:tc>
                      </w:tr>
                    </w:tbl>
                    <w:p w14:paraId="41A87194" w14:textId="77777777" w:rsidR="003B7864" w:rsidRDefault="003B7864" w:rsidP="003B7864"/>
                  </w:txbxContent>
                </v:textbox>
              </v:shape>
            </w:pict>
          </mc:Fallback>
        </mc:AlternateContent>
      </w:r>
    </w:p>
    <w:p w14:paraId="646285FC" w14:textId="77777777" w:rsidR="003B7864" w:rsidRDefault="003B7864" w:rsidP="003B7864">
      <w:pPr>
        <w:widowControl w:val="0"/>
        <w:tabs>
          <w:tab w:val="left" w:pos="3400"/>
          <w:tab w:val="left" w:pos="7400"/>
        </w:tabs>
        <w:ind w:left="567"/>
        <w:jc w:val="both"/>
      </w:pPr>
      <w:r w:rsidRPr="00080B01">
        <w:t xml:space="preserve">  </w:t>
      </w:r>
      <w:r>
        <w:rPr>
          <w:noProof/>
          <w:lang w:eastAsia="nl-NL"/>
        </w:rPr>
        <w:drawing>
          <wp:inline distT="0" distB="0" distL="0" distR="0" wp14:anchorId="2CE11063" wp14:editId="513E7CA8">
            <wp:extent cx="1609090" cy="906780"/>
            <wp:effectExtent l="0" t="0" r="0" b="7620"/>
            <wp:docPr id="57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906780"/>
                    </a:xfrm>
                    <a:prstGeom prst="rect">
                      <a:avLst/>
                    </a:prstGeom>
                    <a:noFill/>
                    <a:ln>
                      <a:noFill/>
                    </a:ln>
                  </pic:spPr>
                </pic:pic>
              </a:graphicData>
            </a:graphic>
          </wp:inline>
        </w:drawing>
      </w:r>
    </w:p>
    <w:p w14:paraId="32BAF13C" w14:textId="77777777" w:rsidR="003B7864" w:rsidRDefault="003B7864" w:rsidP="003B7864">
      <w:pPr>
        <w:widowControl w:val="0"/>
        <w:ind w:left="567"/>
        <w:jc w:val="both"/>
      </w:pPr>
    </w:p>
    <w:p w14:paraId="48C558B9" w14:textId="77777777" w:rsidR="003B7864" w:rsidRPr="00080B01" w:rsidRDefault="003B7864" w:rsidP="000E0B1D">
      <w:pPr>
        <w:pStyle w:val="SingleTxtG"/>
        <w:ind w:right="1700"/>
        <w:jc w:val="right"/>
      </w:pPr>
      <w:r>
        <w:t>a = 8 мм мин.</w:t>
      </w:r>
    </w:p>
    <w:p w14:paraId="55E98773" w14:textId="77777777" w:rsidR="003B7864" w:rsidRPr="004D4D8D" w:rsidRDefault="003B7864" w:rsidP="003B7864">
      <w:pPr>
        <w:pStyle w:val="SingleTxtG"/>
        <w:spacing w:before="240"/>
        <w:rPr>
          <w:i/>
        </w:rPr>
      </w:pPr>
      <w: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(E 4) на основании правил №№ 135 и 95 ООН</w:t>
      </w:r>
      <w:r>
        <w:rPr>
          <w:rStyle w:val="aa"/>
        </w:rPr>
        <w:footnoteReference w:id="2"/>
      </w:r>
      <w:r>
        <w:t>. Первые две цифры номеров официального утверждения указывают, что на дату предоставления соответствующих официальных утверждений Правила №</w:t>
      </w:r>
      <w:r>
        <w:rPr>
          <w:lang w:val="en-US"/>
        </w:rPr>
        <w:t> </w:t>
      </w:r>
      <w:r>
        <w:t xml:space="preserve">135 включали поправки серии </w:t>
      </w:r>
      <w:r w:rsidRPr="00FA0456">
        <w:t>02</w:t>
      </w:r>
      <w:r>
        <w:t xml:space="preserve">, а Правила № 95 включали поправки серии </w:t>
      </w:r>
      <w:r w:rsidRPr="00FA0456">
        <w:t>04</w:t>
      </w:r>
      <w:r>
        <w:t>.»</w:t>
      </w:r>
      <w:r w:rsidRPr="004D4D8D">
        <w:t>.</w:t>
      </w:r>
    </w:p>
    <w:p w14:paraId="7AFE233C" w14:textId="77777777" w:rsidR="003B7864" w:rsidRPr="00801236" w:rsidRDefault="003B7864" w:rsidP="003B7864">
      <w:pPr>
        <w:spacing w:after="120"/>
        <w:ind w:left="2268" w:right="1134" w:hanging="1134"/>
        <w:jc w:val="both"/>
      </w:pPr>
      <w:r>
        <w:rPr>
          <w:i/>
          <w:iCs/>
        </w:rPr>
        <w:t>Приложение 3, включить новые пункты 7–7.2.2</w:t>
      </w:r>
      <w:r>
        <w:t xml:space="preserve"> следующего содержания:</w:t>
      </w:r>
    </w:p>
    <w:p w14:paraId="029ABA8C" w14:textId="77777777" w:rsidR="003B7864" w:rsidRPr="00FA0456" w:rsidRDefault="003B7864" w:rsidP="003B7864">
      <w:pPr>
        <w:tabs>
          <w:tab w:val="left" w:pos="2268"/>
        </w:tabs>
        <w:spacing w:after="120"/>
        <w:ind w:left="2268" w:right="1134" w:hanging="1134"/>
        <w:jc w:val="both"/>
      </w:pPr>
      <w:r w:rsidRPr="00B65B28">
        <w:t>«</w:t>
      </w:r>
      <w:r w:rsidRPr="00FA0456">
        <w:t>7.</w:t>
      </w:r>
      <w:r w:rsidRPr="00FA0456">
        <w:tab/>
        <w:t>Регулировка электрического привода</w:t>
      </w:r>
    </w:p>
    <w:p w14:paraId="04F3492E" w14:textId="77777777" w:rsidR="003B7864" w:rsidRPr="00FA0456" w:rsidRDefault="003B7864" w:rsidP="003B7864">
      <w:pPr>
        <w:keepNext/>
        <w:keepLines/>
        <w:tabs>
          <w:tab w:val="left" w:pos="2268"/>
        </w:tabs>
        <w:spacing w:after="120"/>
        <w:ind w:left="2268" w:right="1134" w:hanging="1134"/>
        <w:jc w:val="both"/>
        <w:rPr>
          <w:strike/>
        </w:rPr>
      </w:pPr>
      <w:r w:rsidRPr="00FA0456">
        <w:t>7.1</w:t>
      </w:r>
      <w:r w:rsidRPr="00FA0456">
        <w:tab/>
        <w:t xml:space="preserve">Порядок корректировки СЗ </w:t>
      </w:r>
    </w:p>
    <w:p w14:paraId="044B25A9" w14:textId="21154753" w:rsidR="003B7864" w:rsidRPr="00FA0456" w:rsidRDefault="003B7864" w:rsidP="003B7864">
      <w:pPr>
        <w:widowControl w:val="0"/>
        <w:tabs>
          <w:tab w:val="left" w:pos="2268"/>
        </w:tabs>
        <w:spacing w:after="120"/>
        <w:ind w:left="2268" w:right="1133" w:hanging="1134"/>
        <w:jc w:val="both"/>
      </w:pPr>
      <w:r w:rsidRPr="00FA0456">
        <w:t>7.1.1</w:t>
      </w:r>
      <w:r w:rsidRPr="00FA0456">
        <w:tab/>
        <w:t xml:space="preserve">Корректировку СЗ проводят при температуре окружающего воздуха </w:t>
      </w:r>
      <w:r w:rsidR="00A5628C">
        <w:br/>
      </w:r>
      <w:r w:rsidRPr="00FA0456">
        <w:t>20 °C ± 10 °C.</w:t>
      </w:r>
    </w:p>
    <w:p w14:paraId="51F0747D" w14:textId="77777777" w:rsidR="003B7864" w:rsidRPr="00FA0456" w:rsidRDefault="003B7864" w:rsidP="003B7864">
      <w:pPr>
        <w:widowControl w:val="0"/>
        <w:tabs>
          <w:tab w:val="left" w:pos="2268"/>
        </w:tabs>
        <w:spacing w:after="120"/>
        <w:ind w:left="2268" w:right="1133" w:hanging="1134"/>
        <w:jc w:val="both"/>
      </w:pPr>
      <w:r w:rsidRPr="00FA0456">
        <w:t>7.1.2</w:t>
      </w:r>
      <w:r w:rsidRPr="00FA0456">
        <w:tab/>
        <w:t>Корректировку СЗ производят по одной из нижеуказанных применимых процедур. Если допустимы различные процедуры зарядки ПСХЭЭ, то используют процедуру, при которой обеспечивается максимальная СЗ:</w:t>
      </w:r>
    </w:p>
    <w:p w14:paraId="10B1C186" w14:textId="77777777" w:rsidR="003B7864" w:rsidRPr="00FA0456" w:rsidRDefault="003B7864" w:rsidP="003B7864">
      <w:pPr>
        <w:autoSpaceDE w:val="0"/>
        <w:autoSpaceDN w:val="0"/>
        <w:adjustRightInd w:val="0"/>
        <w:spacing w:afterLines="50" w:after="120" w:line="240" w:lineRule="auto"/>
        <w:ind w:leftChars="1134" w:left="2832" w:right="1089" w:hangingChars="282" w:hanging="564"/>
        <w:jc w:val="both"/>
      </w:pPr>
      <w:r w:rsidRPr="00FA0456">
        <w:lastRenderedPageBreak/>
        <w:t xml:space="preserve">a) </w:t>
      </w:r>
      <w:r w:rsidRPr="00FA0456">
        <w:tab/>
        <w:t>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p>
    <w:p w14:paraId="0E59E3A9" w14:textId="77777777" w:rsidR="003B7864" w:rsidRPr="00FA0456" w:rsidRDefault="003B7864" w:rsidP="003B7864">
      <w:pPr>
        <w:autoSpaceDE w:val="0"/>
        <w:autoSpaceDN w:val="0"/>
        <w:adjustRightInd w:val="0"/>
        <w:spacing w:afterLines="50" w:after="120" w:line="240" w:lineRule="auto"/>
        <w:ind w:leftChars="1134" w:left="2832" w:right="1089" w:hangingChars="282" w:hanging="564"/>
        <w:jc w:val="both"/>
      </w:pPr>
      <w:r w:rsidRPr="00FA0456">
        <w:t xml:space="preserve">b) </w:t>
      </w:r>
      <w:r w:rsidRPr="00FA0456">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p>
    <w:p w14:paraId="297F83CB" w14:textId="2F41107D" w:rsidR="003B7864" w:rsidRPr="00FA0456" w:rsidRDefault="003B7864" w:rsidP="003B7864">
      <w:pPr>
        <w:widowControl w:val="0"/>
        <w:tabs>
          <w:tab w:val="left" w:pos="2268"/>
        </w:tabs>
        <w:spacing w:after="120"/>
        <w:ind w:left="2268" w:right="1133" w:hanging="1134"/>
        <w:jc w:val="both"/>
      </w:pPr>
      <w:r w:rsidRPr="00FA0456">
        <w:t>7.1.3</w:t>
      </w:r>
      <w:r w:rsidRPr="00FA0456">
        <w:tab/>
        <w:t>При проведении испытания с использованием транспортного средства степень зарядки (СЗ) должна составлять не менее 95</w:t>
      </w:r>
      <w:r w:rsidR="00A5628C">
        <w:rPr>
          <w:lang w:val="en-US"/>
        </w:rPr>
        <w:t> </w:t>
      </w:r>
      <w:r w:rsidRPr="00FA0456">
        <w:t>% от СЗ согласно пунктам 7.1.1 и 7.1.2 в случае ПСХЭЭ, предназначенной для зарядки от внешнего источника, и не менее 90 % от СЗ согласно пунктам 7.1.1 и 7.1.2 в случае ПСХЭЭ, предназначенной для зарядки только от источника энергии на транспортном средстве. СЗ</w:t>
      </w:r>
      <w:r w:rsidR="00A5628C" w:rsidRPr="00D847D9">
        <w:t xml:space="preserve"> </w:t>
      </w:r>
      <w:r w:rsidRPr="00FA0456">
        <w:t>подтверждают оговоренным изготовителем методом.</w:t>
      </w:r>
    </w:p>
    <w:p w14:paraId="1BEFBB78" w14:textId="77777777" w:rsidR="003B7864" w:rsidRPr="00FA0456" w:rsidRDefault="003B7864" w:rsidP="003B7864">
      <w:pPr>
        <w:tabs>
          <w:tab w:val="left" w:pos="2268"/>
        </w:tabs>
        <w:spacing w:after="120"/>
        <w:ind w:left="2268" w:right="1134" w:hanging="1134"/>
        <w:jc w:val="both"/>
      </w:pPr>
      <w:r w:rsidRPr="00FA0456">
        <w:t>7.2</w:t>
      </w:r>
      <w:r w:rsidRPr="00FA0456">
        <w:tab/>
        <w:t xml:space="preserve">Электрический привод должен находиться под напряжением как при включенных, так и при отключенных первоначальных источниках электроэнергии (например, двигателя-генератора, ПСХЭЭ или системы преобразования электроэнергии), однако: </w:t>
      </w:r>
    </w:p>
    <w:p w14:paraId="56F7B153" w14:textId="6E225A88" w:rsidR="003B7864" w:rsidRPr="00FA0456" w:rsidRDefault="003B7864" w:rsidP="003B7864">
      <w:pPr>
        <w:tabs>
          <w:tab w:val="left" w:pos="2268"/>
        </w:tabs>
        <w:spacing w:after="120"/>
        <w:ind w:left="2268" w:right="1134" w:hanging="1134"/>
        <w:jc w:val="both"/>
      </w:pPr>
      <w:r w:rsidRPr="00FA0456">
        <w:t>7.2.1</w:t>
      </w:r>
      <w:r w:rsidRPr="00FA0456">
        <w:tab/>
        <w:t>по договоренности между технической службой и изготовителем допускается проведение испытания без подачи тока на весь электрический привод или на его отдельные части, если это не оказывает негативного воздействия на результаты испытания. Для отдельных частей электрического привода, на которые не подается ток, обеспечение защиты от поражения электрическим током подтверждается наличием физической защиты или сопротивлением изоляции, а также надлежащими дополнительными доказательствами;</w:t>
      </w:r>
    </w:p>
    <w:p w14:paraId="775AA8F9" w14:textId="77777777" w:rsidR="003B7864" w:rsidRPr="00080B01" w:rsidRDefault="003B7864" w:rsidP="003B7864">
      <w:pPr>
        <w:spacing w:after="120"/>
        <w:ind w:left="2268" w:right="1134" w:hanging="1134"/>
        <w:jc w:val="both"/>
      </w:pPr>
      <w:r w:rsidRPr="00FA0456">
        <w:t>7.2.2</w:t>
      </w:r>
      <w:r w:rsidRPr="00FA0456">
        <w:tab/>
        <w:t>если предусмотрено автоматическое разъединение, то по просьбе изготовителя допускается проведение испытания при включенном автоматическом разъединителе. В этом случае должно быть доказано, что в ходе испытания на удар функция автоматического разъединения сработает. Под этой функцией подразумевается автоматическое включение сигнала, а также гальваническое разъединение с учетом условий, возникающих при ударе</w:t>
      </w:r>
      <w:r w:rsidRPr="00621F41">
        <w:t>».</w:t>
      </w:r>
    </w:p>
    <w:p w14:paraId="6C1140E8" w14:textId="77777777" w:rsidR="003B7864" w:rsidRPr="00080B01" w:rsidRDefault="003B7864" w:rsidP="003B7864">
      <w:pPr>
        <w:spacing w:after="120"/>
        <w:ind w:left="1134" w:right="1134"/>
        <w:jc w:val="both"/>
        <w:rPr>
          <w:iCs/>
        </w:rPr>
      </w:pPr>
      <w:r>
        <w:rPr>
          <w:i/>
          <w:iCs/>
        </w:rPr>
        <w:t>Пункты 7–7.3</w:t>
      </w:r>
      <w:r>
        <w:t xml:space="preserve"> </w:t>
      </w:r>
      <w:r>
        <w:rPr>
          <w:i/>
          <w:iCs/>
        </w:rPr>
        <w:t>(прежние)</w:t>
      </w:r>
      <w:r>
        <w:t>, изменить нумерацию на 8–8.3.</w:t>
      </w:r>
    </w:p>
    <w:p w14:paraId="6CF3E636" w14:textId="77777777" w:rsidR="003B7864" w:rsidRPr="00080B01" w:rsidRDefault="003B7864" w:rsidP="003B7864">
      <w:pPr>
        <w:spacing w:after="120"/>
        <w:ind w:left="1134" w:right="1134"/>
        <w:jc w:val="both"/>
        <w:rPr>
          <w:iCs/>
        </w:rPr>
      </w:pPr>
      <w:r>
        <w:rPr>
          <w:i/>
          <w:iCs/>
        </w:rPr>
        <w:t>Пункт 7.4</w:t>
      </w:r>
      <w:r>
        <w:t xml:space="preserve"> </w:t>
      </w:r>
      <w:r>
        <w:rPr>
          <w:i/>
          <w:iCs/>
        </w:rPr>
        <w:t>(прежний)</w:t>
      </w:r>
      <w:r>
        <w:t>, изменить нумерацию на 8.4, а текст следующим образом:</w:t>
      </w:r>
    </w:p>
    <w:p w14:paraId="63D38F0A" w14:textId="77777777" w:rsidR="003B7864" w:rsidRPr="00080B01" w:rsidRDefault="003B7864" w:rsidP="003B7864">
      <w:pPr>
        <w:spacing w:after="120" w:line="200" w:lineRule="atLeast"/>
        <w:ind w:left="2268" w:right="1134" w:hanging="1134"/>
        <w:jc w:val="both"/>
      </w:pPr>
      <w:r>
        <w:t>«</w:t>
      </w:r>
      <w:r w:rsidRPr="00FA0456">
        <w:t>8.4</w:t>
      </w:r>
      <w:r w:rsidRPr="00FA0456">
        <w:tab/>
        <w:t xml:space="preserve">Стабилизацию ... в пункте 8.3 </w:t>
      </w:r>
      <w:r>
        <w:t>выше».</w:t>
      </w:r>
    </w:p>
    <w:p w14:paraId="4623625A" w14:textId="77777777" w:rsidR="003B7864" w:rsidRPr="00A5628C" w:rsidRDefault="003B7864" w:rsidP="003B7864">
      <w:pPr>
        <w:spacing w:after="120"/>
        <w:ind w:left="1134" w:right="1134"/>
        <w:jc w:val="both"/>
        <w:rPr>
          <w:i/>
        </w:rPr>
      </w:pPr>
      <w:r>
        <w:rPr>
          <w:i/>
          <w:iCs/>
        </w:rPr>
        <w:t>Пункт 7.5</w:t>
      </w:r>
      <w:r>
        <w:t xml:space="preserve"> </w:t>
      </w:r>
      <w:r>
        <w:rPr>
          <w:i/>
          <w:iCs/>
        </w:rPr>
        <w:t>(прежний)</w:t>
      </w:r>
      <w:r>
        <w:t>, изменить нумерацию на</w:t>
      </w:r>
      <w:r w:rsidRPr="00A5628C">
        <w:t xml:space="preserve"> 8.5.</w:t>
      </w:r>
    </w:p>
    <w:p w14:paraId="5680E9DD" w14:textId="77777777" w:rsidR="003B7864" w:rsidRPr="00080B01" w:rsidRDefault="003B7864" w:rsidP="003B7864">
      <w:pPr>
        <w:spacing w:after="120"/>
        <w:ind w:left="1134" w:right="1134"/>
        <w:jc w:val="both"/>
        <w:rPr>
          <w:i/>
        </w:rPr>
      </w:pPr>
      <w:r>
        <w:rPr>
          <w:i/>
          <w:iCs/>
        </w:rPr>
        <w:t>Пункт 8 (прежний</w:t>
      </w:r>
      <w:r>
        <w:t>), изменить нумерацию на 9.</w:t>
      </w:r>
    </w:p>
    <w:p w14:paraId="2A98B4F4" w14:textId="77777777" w:rsidR="003B7864" w:rsidRPr="00080B01" w:rsidRDefault="003B7864" w:rsidP="003B7864">
      <w:pPr>
        <w:spacing w:after="120"/>
        <w:ind w:left="1134" w:right="1134"/>
        <w:jc w:val="both"/>
        <w:rPr>
          <w:iCs/>
        </w:rPr>
      </w:pPr>
      <w:r>
        <w:rPr>
          <w:i/>
          <w:iCs/>
        </w:rPr>
        <w:t>Пункт 8.1 (прежний)</w:t>
      </w:r>
      <w:r>
        <w:t>, изменить нумерацию на 9.1, а текст следующим образом:</w:t>
      </w:r>
    </w:p>
    <w:p w14:paraId="3F62BD2C" w14:textId="77777777" w:rsidR="003B7864" w:rsidRPr="00B65B28" w:rsidRDefault="003B7864" w:rsidP="00A5628C">
      <w:pPr>
        <w:spacing w:after="120"/>
        <w:ind w:left="2268" w:right="1134" w:hanging="1134"/>
        <w:jc w:val="both"/>
      </w:pPr>
      <w:r w:rsidRPr="00B65B28">
        <w:t>«</w:t>
      </w:r>
      <w:r w:rsidRPr="00FA0456">
        <w:t>9.1</w:t>
      </w:r>
      <w:r w:rsidRPr="00FA0456">
        <w:tab/>
      </w:r>
      <w:r w:rsidRPr="00FA0456">
        <w:tab/>
        <w:t>Испытуемое транспортное средство, подготовленное в соответствии с пунктом 5, пунктом 6, пунктом 7 и пунктом 8 настоящего приложения, подвергают удару о неподвижный столб</w:t>
      </w:r>
      <w:r w:rsidRPr="00B65B28">
        <w:t>».</w:t>
      </w:r>
    </w:p>
    <w:p w14:paraId="4A00143B" w14:textId="77777777" w:rsidR="003B7864" w:rsidRPr="00080B01" w:rsidRDefault="003B7864" w:rsidP="003B7864">
      <w:pPr>
        <w:spacing w:after="120"/>
        <w:ind w:left="1134" w:right="1134"/>
        <w:jc w:val="both"/>
        <w:rPr>
          <w:iCs/>
        </w:rPr>
      </w:pPr>
      <w:r>
        <w:rPr>
          <w:i/>
          <w:iCs/>
        </w:rPr>
        <w:t>Пункт 8.2</w:t>
      </w:r>
      <w:r>
        <w:t xml:space="preserve"> </w:t>
      </w:r>
      <w:r>
        <w:rPr>
          <w:i/>
          <w:iCs/>
        </w:rPr>
        <w:t>(прежний)</w:t>
      </w:r>
      <w:r>
        <w:t>, изменить нумерацию на 9.2.</w:t>
      </w:r>
    </w:p>
    <w:p w14:paraId="0014EDB6" w14:textId="77777777" w:rsidR="003B7864" w:rsidRPr="00080B01" w:rsidRDefault="003B7864" w:rsidP="003B7864">
      <w:pPr>
        <w:spacing w:after="120"/>
        <w:ind w:left="1134" w:right="1134"/>
        <w:jc w:val="both"/>
        <w:rPr>
          <w:iCs/>
        </w:rPr>
      </w:pPr>
      <w:r>
        <w:rPr>
          <w:i/>
          <w:iCs/>
        </w:rPr>
        <w:t>Пункт 8.3</w:t>
      </w:r>
      <w:r>
        <w:t xml:space="preserve"> </w:t>
      </w:r>
      <w:r>
        <w:rPr>
          <w:i/>
          <w:iCs/>
        </w:rPr>
        <w:t>(прежний)</w:t>
      </w:r>
      <w:r>
        <w:t>, изменить нумерацию на 9,3, а текст следующим образом:</w:t>
      </w:r>
    </w:p>
    <w:p w14:paraId="3DEFFD2A" w14:textId="49B07BDD" w:rsidR="003B7864" w:rsidRPr="00080B01" w:rsidRDefault="003B7864" w:rsidP="003B7864">
      <w:pPr>
        <w:spacing w:after="120" w:line="200" w:lineRule="atLeast"/>
        <w:ind w:left="2268" w:right="1134" w:hanging="1134"/>
        <w:jc w:val="both"/>
      </w:pPr>
      <w:r w:rsidRPr="00CD739B">
        <w:t>«</w:t>
      </w:r>
      <w:r w:rsidRPr="00A5628C">
        <w:rPr>
          <w:b/>
          <w:bCs/>
        </w:rPr>
        <w:t>9.3</w:t>
      </w:r>
      <w:r w:rsidRPr="00FA0456">
        <w:tab/>
      </w:r>
      <w:r w:rsidRPr="00FA0456">
        <w:tab/>
        <w:t>Угол, указанный в пункте</w:t>
      </w:r>
      <w:r w:rsidRPr="00A5628C">
        <w:rPr>
          <w:b/>
          <w:bCs/>
        </w:rPr>
        <w:t xml:space="preserve"> 9.2</w:t>
      </w:r>
      <w:r>
        <w:t xml:space="preserve"> выше, измеряют между продольной осевой линией транспортного средства и вертикальной плоскостью, параллельной вектору скорости удара транспортного средства, как </w:t>
      </w:r>
      <w:r>
        <w:lastRenderedPageBreak/>
        <w:t>показано на рис. 8</w:t>
      </w:r>
      <w:r w:rsidR="003150A3" w:rsidRPr="003150A3">
        <w:t>–</w:t>
      </w:r>
      <w:r>
        <w:t>1 (или рис. 8</w:t>
      </w:r>
      <w:r w:rsidR="003150A3" w:rsidRPr="003150A3">
        <w:t>–</w:t>
      </w:r>
      <w:r>
        <w:t>2) приложения 8 в случае бокового удара слева (или справа)».</w:t>
      </w:r>
    </w:p>
    <w:p w14:paraId="3AD007E1" w14:textId="77777777" w:rsidR="003B7864" w:rsidRPr="00080B01" w:rsidRDefault="003B7864" w:rsidP="003B7864">
      <w:pPr>
        <w:spacing w:after="120"/>
        <w:ind w:left="1134" w:right="1134"/>
        <w:jc w:val="both"/>
        <w:rPr>
          <w:iCs/>
        </w:rPr>
      </w:pPr>
      <w:r>
        <w:rPr>
          <w:i/>
          <w:iCs/>
        </w:rPr>
        <w:t>Пункты 8.4–8.6</w:t>
      </w:r>
      <w:r>
        <w:t xml:space="preserve"> </w:t>
      </w:r>
      <w:r>
        <w:rPr>
          <w:i/>
          <w:iCs/>
        </w:rPr>
        <w:t xml:space="preserve">(прежние), </w:t>
      </w:r>
      <w:r>
        <w:t>изменить нумерацию на 9.4–9.6.</w:t>
      </w:r>
    </w:p>
    <w:p w14:paraId="59CB1F20" w14:textId="77777777" w:rsidR="003B7864" w:rsidRPr="00080B01" w:rsidRDefault="003B7864" w:rsidP="003B7864">
      <w:pPr>
        <w:spacing w:after="120"/>
        <w:ind w:left="2268" w:right="1134" w:hanging="1134"/>
        <w:jc w:val="both"/>
        <w:rPr>
          <w:i/>
        </w:rPr>
      </w:pPr>
      <w:r>
        <w:rPr>
          <w:i/>
          <w:iCs/>
        </w:rPr>
        <w:t>Включить новое приложение 11</w:t>
      </w:r>
      <w:r>
        <w:t xml:space="preserve"> следующего содержания:</w:t>
      </w:r>
    </w:p>
    <w:p w14:paraId="6075E70A" w14:textId="77777777" w:rsidR="003B7864" w:rsidRPr="00080B01" w:rsidRDefault="003B7864" w:rsidP="003B7864">
      <w:pPr>
        <w:pStyle w:val="HChG"/>
      </w:pPr>
      <w:r w:rsidRPr="00B65B28">
        <w:rPr>
          <w:b w:val="0"/>
          <w:sz w:val="20"/>
        </w:rPr>
        <w:t>«</w:t>
      </w:r>
      <w:r>
        <w:rPr>
          <w:bCs/>
        </w:rPr>
        <w:t>Приложение 11</w:t>
      </w:r>
    </w:p>
    <w:p w14:paraId="262D515D" w14:textId="55630523" w:rsidR="003B7864" w:rsidRPr="00080B01" w:rsidRDefault="003B7864" w:rsidP="003B7864">
      <w:pPr>
        <w:pStyle w:val="HChG"/>
      </w:pPr>
      <w:r>
        <w:tab/>
      </w:r>
      <w:r>
        <w:tab/>
        <w:t xml:space="preserve">Порядок проведения испытания на предмет защиты лиц, находящихся в транспортных средствах, работающих на электричестве, от высокого напряжения </w:t>
      </w:r>
      <w:r w:rsidR="00A5628C">
        <w:br/>
      </w:r>
      <w:r>
        <w:t>и от опасности, связанной с утечкой электролита</w:t>
      </w:r>
    </w:p>
    <w:p w14:paraId="33971163" w14:textId="77777777" w:rsidR="003B7864" w:rsidRPr="00FA0456" w:rsidRDefault="003B7864" w:rsidP="003B7864">
      <w:pPr>
        <w:tabs>
          <w:tab w:val="left" w:pos="2268"/>
        </w:tabs>
        <w:spacing w:after="120"/>
        <w:ind w:left="2268" w:right="1134"/>
        <w:jc w:val="both"/>
      </w:pPr>
      <w:r w:rsidRPr="00FA0456">
        <w:t xml:space="preserve">В настоящем приложении описан порядок проведения испытания для подтверждения соответствия требованиям относительно электробезопасности, изложенным в пункте 5.6 настоящих Правил. </w:t>
      </w:r>
    </w:p>
    <w:p w14:paraId="4582CA12" w14:textId="77777777" w:rsidR="003B7864" w:rsidRPr="00FA0456" w:rsidRDefault="003B7864" w:rsidP="003B7864">
      <w:pPr>
        <w:tabs>
          <w:tab w:val="left" w:pos="2268"/>
        </w:tabs>
        <w:spacing w:after="120"/>
        <w:ind w:left="2268" w:right="1134" w:hanging="1134"/>
        <w:jc w:val="both"/>
      </w:pPr>
      <w:r w:rsidRPr="00FA0456">
        <w:t>1.</w:t>
      </w:r>
      <w:r w:rsidRPr="00FA0456">
        <w:tab/>
        <w:t>Схема испытания и испытательное оборудование</w:t>
      </w:r>
    </w:p>
    <w:p w14:paraId="458EFCD7" w14:textId="77777777" w:rsidR="003B7864" w:rsidRPr="00FA0456" w:rsidRDefault="003B7864" w:rsidP="003B7864">
      <w:pPr>
        <w:spacing w:after="120"/>
        <w:ind w:left="2268" w:right="1134"/>
        <w:jc w:val="both"/>
      </w:pPr>
      <w:r w:rsidRPr="00FA0456">
        <w:t>Если используется функция разъединения в случае высокого напряжения, то измерения производят с обеих сторон устройства, выполняющего функцию разъединения.</w:t>
      </w:r>
      <w:r w:rsidRPr="00FA0456">
        <w:rPr>
          <w:noProof/>
          <w:lang w:eastAsia="nl-NL"/>
        </w:rPr>
        <mc:AlternateContent>
          <mc:Choice Requires="wps">
            <w:drawing>
              <wp:anchor distT="0" distB="0" distL="114300" distR="114300" simplePos="0" relativeHeight="251693056" behindDoc="0" locked="0" layoutInCell="1" allowOverlap="1" wp14:anchorId="654118F0" wp14:editId="0D669C36">
                <wp:simplePos x="0" y="0"/>
                <wp:positionH relativeFrom="column">
                  <wp:posOffset>4641850</wp:posOffset>
                </wp:positionH>
                <wp:positionV relativeFrom="paragraph">
                  <wp:posOffset>8207375</wp:posOffset>
                </wp:positionV>
                <wp:extent cx="723900" cy="699135"/>
                <wp:effectExtent l="0" t="0" r="0" b="5715"/>
                <wp:wrapNone/>
                <wp:docPr id="709" name="Tekstvak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A2DC" w14:textId="77777777" w:rsidR="003B7864" w:rsidRDefault="003B7864" w:rsidP="003B7864">
                            <w:pPr>
                              <w:rPr>
                                <w:rFonts w:ascii="Arial" w:hAnsi="Arial" w:cs="Arial"/>
                                <w:sz w:val="18"/>
                                <w:szCs w:val="24"/>
                                <w:lang w:val="de-DE"/>
                              </w:rPr>
                            </w:pPr>
                          </w:p>
                          <w:p w14:paraId="5401C589" w14:textId="77777777" w:rsidR="003B7864" w:rsidRDefault="003B7864" w:rsidP="003B7864">
                            <w:pPr>
                              <w:rPr>
                                <w:rFonts w:ascii="Arial" w:hAnsi="Arial" w:cs="Arial"/>
                                <w:sz w:val="1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18F0" id="Tekstvak 709" o:spid="_x0000_s1051" type="#_x0000_t202" style="position:absolute;left:0;text-align:left;margin-left:365.5pt;margin-top:646.25pt;width:57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" filled="f" stroked="f">
                <v:textbox>
                  <w:txbxContent>
                    <w:p w14:paraId="5FF1A2DC" w14:textId="77777777" w:rsidR="003B7864" w:rsidRDefault="003B7864" w:rsidP="003B7864">
                      <w:pPr>
                        <w:rPr>
                          <w:rFonts w:ascii="Arial" w:hAnsi="Arial" w:cs="Arial"/>
                          <w:sz w:val="18"/>
                          <w:szCs w:val="24"/>
                          <w:lang w:val="de-DE"/>
                        </w:rPr>
                      </w:pPr>
                    </w:p>
                    <w:p w14:paraId="5401C589" w14:textId="77777777" w:rsidR="003B7864" w:rsidRDefault="003B7864" w:rsidP="003B7864">
                      <w:pPr>
                        <w:rPr>
                          <w:rFonts w:ascii="Arial" w:hAnsi="Arial" w:cs="Arial"/>
                          <w:sz w:val="18"/>
                        </w:rPr>
                      </w:pPr>
                      <w:r>
                        <w:t xml:space="preserve"> </w:t>
                      </w:r>
                    </w:p>
                  </w:txbxContent>
                </v:textbox>
              </v:shape>
            </w:pict>
          </mc:Fallback>
        </mc:AlternateContent>
      </w:r>
      <w:r w:rsidRPr="00FA0456">
        <w:rPr>
          <w:noProof/>
          <w:lang w:eastAsia="nl-NL"/>
        </w:rPr>
        <mc:AlternateContent>
          <mc:Choice Requires="wps">
            <w:drawing>
              <wp:anchor distT="0" distB="0" distL="114300" distR="114300" simplePos="0" relativeHeight="251692032" behindDoc="0" locked="0" layoutInCell="1" allowOverlap="1" wp14:anchorId="3483821C" wp14:editId="34233261">
                <wp:simplePos x="0" y="0"/>
                <wp:positionH relativeFrom="column">
                  <wp:posOffset>2622550</wp:posOffset>
                </wp:positionH>
                <wp:positionV relativeFrom="paragraph">
                  <wp:posOffset>8250555</wp:posOffset>
                </wp:positionV>
                <wp:extent cx="1028700" cy="276860"/>
                <wp:effectExtent l="0" t="0" r="0" b="8890"/>
                <wp:wrapNone/>
                <wp:docPr id="708" name="Tekstvak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EAA5E" w14:textId="77777777" w:rsidR="003B7864" w:rsidRDefault="003B7864" w:rsidP="003B7864">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821C" id="Tekstvak 708" o:spid="_x0000_s1052" type="#_x0000_t202" style="position:absolute;left:0;text-align:left;margin-left:206.5pt;margin-top:649.65pt;width:81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" filled="f" stroked="f">
                <v:textbox>
                  <w:txbxContent>
                    <w:p w14:paraId="2B0EAA5E" w14:textId="77777777" w:rsidR="003B7864" w:rsidRDefault="003B7864" w:rsidP="003B7864">
                      <w:pPr>
                        <w:rPr>
                          <w:rFonts w:ascii="Arial" w:hAnsi="Arial" w:cs="Arial"/>
                          <w:sz w:val="18"/>
                        </w:rPr>
                      </w:pPr>
                    </w:p>
                  </w:txbxContent>
                </v:textbox>
              </v:shape>
            </w:pict>
          </mc:Fallback>
        </mc:AlternateContent>
      </w:r>
      <w:r w:rsidRPr="00FA0456">
        <w:rPr>
          <w:noProof/>
          <w:lang w:eastAsia="nl-NL"/>
        </w:rPr>
        <mc:AlternateContent>
          <mc:Choice Requires="wps">
            <w:drawing>
              <wp:anchor distT="0" distB="0" distL="114300" distR="114300" simplePos="0" relativeHeight="251691008" behindDoc="0" locked="0" layoutInCell="1" allowOverlap="1" wp14:anchorId="455094A5" wp14:editId="3F635CE0">
                <wp:simplePos x="0" y="0"/>
                <wp:positionH relativeFrom="column">
                  <wp:posOffset>4928870</wp:posOffset>
                </wp:positionH>
                <wp:positionV relativeFrom="paragraph">
                  <wp:posOffset>8609965</wp:posOffset>
                </wp:positionV>
                <wp:extent cx="314325" cy="328930"/>
                <wp:effectExtent l="0" t="0" r="0" b="0"/>
                <wp:wrapNone/>
                <wp:docPr id="707" name="Tekstvak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64D4" w14:textId="77777777" w:rsidR="003B7864" w:rsidRDefault="003B7864" w:rsidP="003B7864">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55094A5" id="Tekstvak 707" o:spid="_x0000_s1053" type="#_x0000_t202" style="position:absolute;left:0;text-align:left;margin-left:388.1pt;margin-top:677.95pt;width:24.7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" filled="f" fillcolor="#0c9" stroked="f">
                <v:textbox>
                  <w:txbxContent>
                    <w:p w14:paraId="6BCE64D4" w14:textId="77777777" w:rsidR="003B7864" w:rsidRDefault="003B7864" w:rsidP="003B7864">
                      <w:pPr>
                        <w:autoSpaceDE w:val="0"/>
                        <w:autoSpaceDN w:val="0"/>
                        <w:adjustRightInd w:val="0"/>
                        <w:rPr>
                          <w:sz w:val="32"/>
                          <w:szCs w:val="24"/>
                        </w:rPr>
                      </w:pPr>
                      <w:r>
                        <w:rPr>
                          <w:sz w:val="32"/>
                          <w:szCs w:val="24"/>
                        </w:rPr>
                        <w:t>-</w:t>
                      </w:r>
                    </w:p>
                  </w:txbxContent>
                </v:textbox>
              </v:shape>
            </w:pict>
          </mc:Fallback>
        </mc:AlternateContent>
      </w:r>
      <w:r w:rsidRPr="00FA0456">
        <w:rPr>
          <w:noProof/>
          <w:lang w:eastAsia="nl-NL"/>
        </w:rPr>
        <mc:AlternateContent>
          <mc:Choice Requires="wps">
            <w:drawing>
              <wp:anchor distT="0" distB="0" distL="114300" distR="114300" simplePos="0" relativeHeight="251689984" behindDoc="0" locked="0" layoutInCell="1" allowOverlap="1" wp14:anchorId="61EEDC88" wp14:editId="238F4179">
                <wp:simplePos x="0" y="0"/>
                <wp:positionH relativeFrom="column">
                  <wp:posOffset>1242695</wp:posOffset>
                </wp:positionH>
                <wp:positionV relativeFrom="paragraph">
                  <wp:posOffset>8611235</wp:posOffset>
                </wp:positionV>
                <wp:extent cx="342900" cy="327660"/>
                <wp:effectExtent l="0" t="0" r="0" b="0"/>
                <wp:wrapNone/>
                <wp:docPr id="706" name="Tekstvak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535E" w14:textId="77777777" w:rsidR="003B7864" w:rsidRDefault="003B7864" w:rsidP="003B7864">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1EEDC88" id="Tekstvak 706" o:spid="_x0000_s1054" type="#_x0000_t202" style="position:absolute;left:0;text-align:left;margin-left:97.85pt;margin-top:678.05pt;width:27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" filled="f" fillcolor="#0c9" stroked="f">
                <v:textbox>
                  <w:txbxContent>
                    <w:p w14:paraId="3FBF535E" w14:textId="77777777" w:rsidR="003B7864" w:rsidRDefault="003B7864" w:rsidP="003B7864">
                      <w:pPr>
                        <w:autoSpaceDE w:val="0"/>
                        <w:autoSpaceDN w:val="0"/>
                        <w:adjustRightInd w:val="0"/>
                        <w:rPr>
                          <w:sz w:val="30"/>
                          <w:szCs w:val="24"/>
                        </w:rPr>
                      </w:pPr>
                      <w:r>
                        <w:rPr>
                          <w:sz w:val="30"/>
                          <w:szCs w:val="24"/>
                        </w:rPr>
                        <w:t>-</w:t>
                      </w:r>
                    </w:p>
                  </w:txbxContent>
                </v:textbox>
              </v:shape>
            </w:pict>
          </mc:Fallback>
        </mc:AlternateContent>
      </w:r>
      <w:r w:rsidRPr="00FA0456">
        <w:rPr>
          <w:noProof/>
          <w:lang w:eastAsia="nl-NL"/>
        </w:rPr>
        <mc:AlternateContent>
          <mc:Choice Requires="wps">
            <w:drawing>
              <wp:anchor distT="0" distB="0" distL="114300" distR="114300" simplePos="0" relativeHeight="251688960" behindDoc="0" locked="0" layoutInCell="1" allowOverlap="1" wp14:anchorId="49CF804B" wp14:editId="3879A612">
                <wp:simplePos x="0" y="0"/>
                <wp:positionH relativeFrom="column">
                  <wp:posOffset>3719195</wp:posOffset>
                </wp:positionH>
                <wp:positionV relativeFrom="paragraph">
                  <wp:posOffset>8346440</wp:posOffset>
                </wp:positionV>
                <wp:extent cx="381000" cy="247650"/>
                <wp:effectExtent l="0" t="0" r="0" b="0"/>
                <wp:wrapNone/>
                <wp:docPr id="705" name="Tekstvak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6D69C" w14:textId="77777777" w:rsidR="003B7864" w:rsidRDefault="003B7864" w:rsidP="003B7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F804B" id="Tekstvak 705" o:spid="_x0000_s1055" type="#_x0000_t202" style="position:absolute;left:0;text-align:left;margin-left:292.85pt;margin-top:657.2pt;width:3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" stroked="f">
                <v:textbox>
                  <w:txbxContent>
                    <w:p w14:paraId="2E36D69C" w14:textId="77777777" w:rsidR="003B7864" w:rsidRDefault="003B7864" w:rsidP="003B7864"/>
                  </w:txbxContent>
                </v:textbox>
              </v:shape>
            </w:pict>
          </mc:Fallback>
        </mc:AlternateContent>
      </w:r>
    </w:p>
    <w:p w14:paraId="198697F4" w14:textId="77777777" w:rsidR="003B7864" w:rsidRPr="00FA0456" w:rsidRDefault="003B7864" w:rsidP="003B7864">
      <w:pPr>
        <w:spacing w:after="120"/>
        <w:ind w:left="2268" w:right="1134"/>
        <w:jc w:val="both"/>
      </w:pPr>
      <w:r w:rsidRPr="00FA0456">
        <w:t>Вместе с тем если устройство для разъединения в случае высокого напряжения является составной частью ПСХЭЭ или если система преобразования энергии и высоковольтная шина ПСХЭЭ либо защита системы преобразования энергии остается на уровне IPXXB после испытания на удар, то измерения можно производить только между устройствами, обеспечивающими разъединение и электрическую нагрузку.</w:t>
      </w:r>
    </w:p>
    <w:p w14:paraId="5B8028EE" w14:textId="77777777" w:rsidR="003B7864" w:rsidRPr="00FA0456" w:rsidRDefault="003B7864" w:rsidP="003B7864">
      <w:pPr>
        <w:spacing w:after="120"/>
        <w:ind w:left="2268" w:right="1134"/>
        <w:jc w:val="both"/>
      </w:pPr>
      <w:r w:rsidRPr="00FA0456">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5EAF22A1" w14:textId="77777777" w:rsidR="003B7864" w:rsidRPr="00FA0456" w:rsidRDefault="003B7864" w:rsidP="003B7864">
      <w:pPr>
        <w:tabs>
          <w:tab w:val="left" w:pos="2268"/>
        </w:tabs>
        <w:spacing w:after="120"/>
        <w:ind w:left="2268" w:right="1134" w:hanging="1134"/>
        <w:jc w:val="both"/>
      </w:pPr>
      <w:r w:rsidRPr="00FA0456">
        <w:t>2.</w:t>
      </w:r>
      <w:r w:rsidRPr="00FA0456">
        <w:tab/>
        <w:t>При измерении напряжения можно руководствоваться нижеследующими инструкциями.</w:t>
      </w:r>
    </w:p>
    <w:p w14:paraId="7FD0511A" w14:textId="77777777" w:rsidR="003B7864" w:rsidRPr="00FA0456" w:rsidRDefault="003B7864" w:rsidP="003B7864">
      <w:pPr>
        <w:spacing w:after="120"/>
        <w:ind w:left="2268" w:right="1134"/>
        <w:jc w:val="both"/>
      </w:pPr>
      <w:r w:rsidRPr="00FA0456">
        <w:t>После испытания на удар определяют напряжение в высоковольтной шине (U</w:t>
      </w:r>
      <w:r w:rsidRPr="00FA0456">
        <w:rPr>
          <w:vertAlign w:val="subscript"/>
        </w:rPr>
        <w:t>b</w:t>
      </w:r>
      <w:r w:rsidRPr="00FA0456">
        <w:t>, U</w:t>
      </w:r>
      <w:r w:rsidRPr="00FA0456">
        <w:rPr>
          <w:vertAlign w:val="subscript"/>
        </w:rPr>
        <w:t>1</w:t>
      </w:r>
      <w:r w:rsidRPr="00FA0456">
        <w:t>, U</w:t>
      </w:r>
      <w:r w:rsidRPr="00FA0456">
        <w:rPr>
          <w:vertAlign w:val="subscript"/>
        </w:rPr>
        <w:t>2</w:t>
      </w:r>
      <w:r w:rsidRPr="00FA0456">
        <w:t>) (см. рис. 1 ниже).</w:t>
      </w:r>
    </w:p>
    <w:p w14:paraId="75C451BF" w14:textId="77777777" w:rsidR="003B7864" w:rsidRPr="00FA0456" w:rsidRDefault="003B7864" w:rsidP="003B7864">
      <w:pPr>
        <w:spacing w:after="120"/>
        <w:ind w:left="2268" w:right="1134"/>
        <w:jc w:val="both"/>
      </w:pPr>
      <w:r w:rsidRPr="00FA0456">
        <w:t>Измерение напряжения производят не ранее чем через 10 секунд и не позднее чем через 60 секунд после удара.</w:t>
      </w:r>
    </w:p>
    <w:p w14:paraId="0780FD9B" w14:textId="77777777" w:rsidR="003B7864" w:rsidRPr="00080B01" w:rsidRDefault="003B7864" w:rsidP="003B7864">
      <w:pPr>
        <w:tabs>
          <w:tab w:val="left" w:pos="2268"/>
        </w:tabs>
        <w:spacing w:after="120"/>
        <w:ind w:left="2268" w:right="1134" w:hanging="1134"/>
        <w:jc w:val="both"/>
        <w:rPr>
          <w:b/>
        </w:rPr>
      </w:pPr>
      <w:r w:rsidRPr="00FA0456">
        <w:tab/>
        <w:t>Данную процедуру не применяют, если в ходе испытания ток на электрический привод не подается.</w:t>
      </w:r>
      <w:bookmarkStart w:id="6" w:name="_Toc355617346"/>
      <w:r w:rsidRPr="00080B01">
        <w:rPr>
          <w:b/>
        </w:rPr>
        <w:br w:type="page"/>
      </w:r>
    </w:p>
    <w:p w14:paraId="7A8DE877" w14:textId="77777777" w:rsidR="003B7864" w:rsidRPr="00E60BF4" w:rsidRDefault="003B7864" w:rsidP="003B7864">
      <w:pPr>
        <w:pStyle w:val="H23G"/>
      </w:pPr>
      <w:r>
        <w:lastRenderedPageBreak/>
        <w:tab/>
      </w:r>
      <w:r>
        <w:tab/>
      </w:r>
      <w:r w:rsidRPr="00E60BF4">
        <w:rPr>
          <w:b w:val="0"/>
          <w:bCs/>
        </w:rPr>
        <w:t xml:space="preserve">Рис. 1 </w:t>
      </w:r>
      <w:bookmarkEnd w:id="6"/>
      <w:r>
        <w:br/>
        <w:t>Измерение U</w:t>
      </w:r>
      <w:r w:rsidRPr="00B95959">
        <w:rPr>
          <w:vertAlign w:val="subscript"/>
        </w:rPr>
        <w:t>b</w:t>
      </w:r>
      <w:r>
        <w:t>, U</w:t>
      </w:r>
      <w:r w:rsidRPr="00B95959">
        <w:rPr>
          <w:vertAlign w:val="subscript"/>
        </w:rPr>
        <w:t>1</w:t>
      </w:r>
      <w:r>
        <w:t>, U</w:t>
      </w:r>
      <w:r w:rsidRPr="00B95959">
        <w:rPr>
          <w:vertAlign w:val="subscript"/>
        </w:rPr>
        <w:t>2</w:t>
      </w:r>
    </w:p>
    <w:p w14:paraId="311C102C" w14:textId="77777777" w:rsidR="003B7864" w:rsidRPr="00080B01" w:rsidRDefault="003B7864" w:rsidP="003B7864">
      <w:pPr>
        <w:spacing w:line="240" w:lineRule="auto"/>
        <w:ind w:left="2268" w:right="1134"/>
        <w:rPr>
          <w:b/>
          <w:strike/>
          <w:sz w:val="24"/>
          <w:u w:val="single"/>
        </w:rPr>
      </w:pPr>
    </w:p>
    <w:p w14:paraId="1CA5340A" w14:textId="77777777" w:rsidR="003B7864" w:rsidRPr="00080B01" w:rsidRDefault="003B7864" w:rsidP="003B7864">
      <w:pPr>
        <w:spacing w:line="240" w:lineRule="auto"/>
        <w:ind w:left="2268" w:right="1134"/>
        <w:rPr>
          <w:b/>
          <w:strike/>
          <w:sz w:val="24"/>
          <w:u w:val="single"/>
        </w:rPr>
      </w:pPr>
      <w:r>
        <w:rPr>
          <w:noProof/>
          <w:lang w:eastAsia="nl-NL"/>
        </w:rPr>
        <mc:AlternateContent>
          <mc:Choice Requires="wps">
            <w:drawing>
              <wp:anchor distT="0" distB="0" distL="114300" distR="114300" simplePos="0" relativeHeight="251702272" behindDoc="0" locked="0" layoutInCell="1" allowOverlap="1" wp14:anchorId="2DE4DECD" wp14:editId="40442548">
                <wp:simplePos x="0" y="0"/>
                <wp:positionH relativeFrom="column">
                  <wp:posOffset>3835081</wp:posOffset>
                </wp:positionH>
                <wp:positionV relativeFrom="paragraph">
                  <wp:posOffset>170158</wp:posOffset>
                </wp:positionV>
                <wp:extent cx="1099523" cy="308540"/>
                <wp:effectExtent l="0" t="0" r="0" b="0"/>
                <wp:wrapNone/>
                <wp:docPr id="703" name="Tekstvak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523" cy="3085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8B35" w14:textId="77777777" w:rsidR="003B7864" w:rsidRDefault="003B7864" w:rsidP="003B7864">
                            <w:pPr>
                              <w:rPr>
                                <w:rFonts w:ascii="Arial" w:hAnsi="Arial" w:cs="Arial"/>
                                <w:sz w:val="18"/>
                                <w:lang w:val="de-DE"/>
                              </w:rPr>
                            </w:pPr>
                            <w:r w:rsidRPr="00FF78BB">
                              <w:rPr>
                                <w:rFonts w:cs="Times New Roman"/>
                                <w:sz w:val="18"/>
                                <w:szCs w:val="24"/>
                              </w:rPr>
                              <w:t>ПСХЭЭ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DE4DECD" id="Tekstvak 703" o:spid="_x0000_s1056" type="#_x0000_t202" style="position:absolute;left:0;text-align:left;margin-left:301.95pt;margin-top:13.4pt;width:86.6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" filled="f" fillcolor="#0c9" stroked="f">
                <v:textbox>
                  <w:txbxContent>
                    <w:p w14:paraId="442B8B35" w14:textId="77777777" w:rsidR="003B7864" w:rsidRDefault="003B7864" w:rsidP="003B7864">
                      <w:pPr>
                        <w:rPr>
                          <w:rFonts w:ascii="Arial" w:hAnsi="Arial" w:cs="Arial"/>
                          <w:sz w:val="18"/>
                          <w:lang w:val="de-DE"/>
                        </w:rPr>
                      </w:pPr>
                      <w:r w:rsidRPr="00FF78BB">
                        <w:rPr>
                          <w:rFonts w:cs="Times New Roman"/>
                          <w:sz w:val="18"/>
                          <w:szCs w:val="24"/>
                        </w:rPr>
                        <w:t>ПСХЭЭ в сборе</w:t>
                      </w:r>
                    </w:p>
                  </w:txbxContent>
                </v:textbox>
              </v:shape>
            </w:pict>
          </mc:Fallback>
        </mc:AlternateContent>
      </w:r>
      <w:r>
        <w:rPr>
          <w:noProof/>
          <w:lang w:eastAsia="nl-NL"/>
        </w:rPr>
        <mc:AlternateContent>
          <mc:Choice Requires="wps">
            <w:drawing>
              <wp:anchor distT="4294967294" distB="4294967294" distL="114300" distR="114300" simplePos="0" relativeHeight="251698176" behindDoc="0" locked="0" layoutInCell="1" allowOverlap="1" wp14:anchorId="11570796" wp14:editId="52CAC375">
                <wp:simplePos x="0" y="0"/>
                <wp:positionH relativeFrom="column">
                  <wp:posOffset>1209040</wp:posOffset>
                </wp:positionH>
                <wp:positionV relativeFrom="paragraph">
                  <wp:posOffset>38205</wp:posOffset>
                </wp:positionV>
                <wp:extent cx="3505200" cy="0"/>
                <wp:effectExtent l="0" t="0" r="0" b="0"/>
                <wp:wrapNone/>
                <wp:docPr id="701" name="Rechte verbindingslijn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53AB" id="Rechte verbindingslijn 701"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2pt,3pt" to="37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" strokeweight="1.5pt"/>
            </w:pict>
          </mc:Fallback>
        </mc:AlternateContent>
      </w:r>
      <w:r>
        <w:rPr>
          <w:noProof/>
          <w:lang w:eastAsia="nl-NL"/>
        </w:rPr>
        <mc:AlternateContent>
          <mc:Choice Requires="wps">
            <w:drawing>
              <wp:anchor distT="0" distB="0" distL="114298" distR="114298" simplePos="0" relativeHeight="251703296" behindDoc="0" locked="0" layoutInCell="1" allowOverlap="1" wp14:anchorId="47B941A9" wp14:editId="2918C84A">
                <wp:simplePos x="0" y="0"/>
                <wp:positionH relativeFrom="column">
                  <wp:posOffset>3296075</wp:posOffset>
                </wp:positionH>
                <wp:positionV relativeFrom="paragraph">
                  <wp:posOffset>45093</wp:posOffset>
                </wp:positionV>
                <wp:extent cx="0" cy="666750"/>
                <wp:effectExtent l="38100" t="38100" r="57150" b="57150"/>
                <wp:wrapNone/>
                <wp:docPr id="704" name="Rechte verbindingslijn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8350" id="Rechte verbindingslijn 704" o:spid="_x0000_s1026" style="position:absolute;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9.55pt,3.55pt" to="259.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" strokeweight="1.5pt">
                <v:stroke startarrow="block" startarrowwidth="narrow" startarrowlength="short" endarrow="block" endarrowwidth="narrow" endarrowlength="short"/>
              </v:line>
            </w:pict>
          </mc:Fallback>
        </mc:AlternateContent>
      </w:r>
    </w:p>
    <w:p w14:paraId="08CA2520"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4320" behindDoc="0" locked="0" layoutInCell="1" allowOverlap="1" wp14:anchorId="36C874D5" wp14:editId="4336E0D3">
                <wp:simplePos x="0" y="0"/>
                <wp:positionH relativeFrom="column">
                  <wp:posOffset>3122143</wp:posOffset>
                </wp:positionH>
                <wp:positionV relativeFrom="paragraph">
                  <wp:posOffset>102013</wp:posOffset>
                </wp:positionV>
                <wp:extent cx="381000" cy="258445"/>
                <wp:effectExtent l="0" t="0" r="0" b="8255"/>
                <wp:wrapNone/>
                <wp:docPr id="700" name="Tekstvak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F0C13" w14:textId="77777777" w:rsidR="003B7864" w:rsidRDefault="003B7864" w:rsidP="003B7864">
                            <w:pPr>
                              <w:rPr>
                                <w:rFonts w:ascii="Arial" w:hAnsi="Arial" w:cs="Arial"/>
                                <w:sz w:val="18"/>
                              </w:rPr>
                            </w:pPr>
                            <w:r>
                              <w:rPr>
                                <w:rFonts w:ascii="Arial" w:hAnsi="Arial" w:cs="Arial"/>
                                <w:sz w:val="18"/>
                                <w:szCs w:val="24"/>
                              </w:rPr>
                              <w:t>U</w:t>
                            </w:r>
                            <w:r>
                              <w:rPr>
                                <w:rFonts w:ascii="Arial" w:hAnsi="Arial" w:cs="Arial"/>
                                <w:sz w:val="18"/>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74D5" id="Tekstvak 700" o:spid="_x0000_s1057" type="#_x0000_t202" style="position:absolute;left:0;text-align:left;margin-left:245.85pt;margin-top:8.05pt;width:30pt;height:2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" stroked="f">
                <v:textbox>
                  <w:txbxContent>
                    <w:p w14:paraId="65CF0C13" w14:textId="77777777" w:rsidR="003B7864" w:rsidRDefault="003B7864" w:rsidP="003B7864">
                      <w:pPr>
                        <w:rPr>
                          <w:rFonts w:ascii="Arial" w:hAnsi="Arial" w:cs="Arial"/>
                          <w:sz w:val="18"/>
                        </w:rPr>
                      </w:pPr>
                      <w:r>
                        <w:rPr>
                          <w:rFonts w:ascii="Arial" w:hAnsi="Arial" w:cs="Arial"/>
                          <w:sz w:val="18"/>
                          <w:szCs w:val="24"/>
                        </w:rPr>
                        <w:t>U</w:t>
                      </w:r>
                      <w:r>
                        <w:rPr>
                          <w:rFonts w:ascii="Arial" w:hAnsi="Arial" w:cs="Arial"/>
                          <w:sz w:val="18"/>
                          <w:szCs w:val="24"/>
                          <w:vertAlign w:val="subscript"/>
                        </w:rPr>
                        <w:t>2</w:t>
                      </w:r>
                    </w:p>
                  </w:txbxContent>
                </v:textbox>
              </v:shape>
            </w:pict>
          </mc:Fallback>
        </mc:AlternateContent>
      </w:r>
    </w:p>
    <w:p w14:paraId="4DFEE6A9"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1248" behindDoc="0" locked="0" layoutInCell="1" allowOverlap="1" wp14:anchorId="2B5BE980" wp14:editId="0019AE18">
                <wp:simplePos x="0" y="0"/>
                <wp:positionH relativeFrom="column">
                  <wp:posOffset>665197</wp:posOffset>
                </wp:positionH>
                <wp:positionV relativeFrom="paragraph">
                  <wp:posOffset>10061</wp:posOffset>
                </wp:positionV>
                <wp:extent cx="1521948" cy="431800"/>
                <wp:effectExtent l="0" t="0" r="0" b="6350"/>
                <wp:wrapNone/>
                <wp:docPr id="702" name="Tekstvak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948" cy="431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AC65" w14:textId="77777777" w:rsidR="003B7864" w:rsidRPr="00FF78BB" w:rsidRDefault="003B7864" w:rsidP="003B7864">
                            <w:pPr>
                              <w:spacing w:line="216" w:lineRule="auto"/>
                              <w:jc w:val="center"/>
                              <w:rPr>
                                <w:sz w:val="18"/>
                                <w:szCs w:val="18"/>
                              </w:rPr>
                            </w:pPr>
                            <w:r w:rsidRPr="00FF78BB">
                              <w:rPr>
                                <w:sz w:val="18"/>
                                <w:szCs w:val="18"/>
                              </w:rPr>
                              <w:t xml:space="preserve">Система </w:t>
                            </w:r>
                            <w:r>
                              <w:rPr>
                                <w:sz w:val="18"/>
                                <w:szCs w:val="18"/>
                              </w:rPr>
                              <w:t>п</w:t>
                            </w:r>
                            <w:r w:rsidRPr="00FF78BB">
                              <w:rPr>
                                <w:sz w:val="18"/>
                                <w:szCs w:val="18"/>
                              </w:rPr>
                              <w:t>реобразования энергии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B5BE980" id="Tekstvak 702" o:spid="_x0000_s1058" type="#_x0000_t202" style="position:absolute;left:0;text-align:left;margin-left:52.4pt;margin-top:.8pt;width:119.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" filled="f" fillcolor="#0c9" stroked="f">
                <v:textbox>
                  <w:txbxContent>
                    <w:p w14:paraId="0578AC65" w14:textId="77777777" w:rsidR="003B7864" w:rsidRPr="00FF78BB" w:rsidRDefault="003B7864" w:rsidP="003B7864">
                      <w:pPr>
                        <w:spacing w:line="216" w:lineRule="auto"/>
                        <w:jc w:val="center"/>
                        <w:rPr>
                          <w:sz w:val="18"/>
                          <w:szCs w:val="18"/>
                        </w:rPr>
                      </w:pPr>
                      <w:r w:rsidRPr="00FF78BB">
                        <w:rPr>
                          <w:sz w:val="18"/>
                          <w:szCs w:val="18"/>
                        </w:rPr>
                        <w:t xml:space="preserve">Система </w:t>
                      </w:r>
                      <w:r>
                        <w:rPr>
                          <w:sz w:val="18"/>
                          <w:szCs w:val="18"/>
                        </w:rPr>
                        <w:t>п</w:t>
                      </w:r>
                      <w:r w:rsidRPr="00FF78BB">
                        <w:rPr>
                          <w:sz w:val="18"/>
                          <w:szCs w:val="18"/>
                        </w:rPr>
                        <w:t>реобразования энергии в сборе</w:t>
                      </w:r>
                    </w:p>
                  </w:txbxContent>
                </v:textbox>
              </v:shape>
            </w:pict>
          </mc:Fallback>
        </mc:AlternateContent>
      </w:r>
    </w:p>
    <w:p w14:paraId="46E3B76A"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6128" behindDoc="0" locked="0" layoutInCell="1" allowOverlap="1" wp14:anchorId="743872FB" wp14:editId="34A00417">
                <wp:simplePos x="0" y="0"/>
                <wp:positionH relativeFrom="column">
                  <wp:posOffset>2042366</wp:posOffset>
                </wp:positionH>
                <wp:positionV relativeFrom="paragraph">
                  <wp:posOffset>13335</wp:posOffset>
                </wp:positionV>
                <wp:extent cx="1626235" cy="302895"/>
                <wp:effectExtent l="0" t="0" r="0" b="1905"/>
                <wp:wrapNone/>
                <wp:docPr id="699" name="Tekstvak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028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2525" w14:textId="77777777" w:rsidR="003B7864" w:rsidRPr="00FF78BB" w:rsidRDefault="003B7864" w:rsidP="003B7864">
                            <w:pPr>
                              <w:rPr>
                                <w:rFonts w:ascii="Arial" w:hAnsi="Arial" w:cs="Arial"/>
                                <w:sz w:val="18"/>
                                <w:szCs w:val="18"/>
                              </w:rPr>
                            </w:pPr>
                            <w:r w:rsidRPr="00FF78BB">
                              <w:rPr>
                                <w:sz w:val="18"/>
                                <w:szCs w:val="18"/>
                              </w:rPr>
                              <w:t>Высоковольтная шина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3872FB" id="Tekstvak 699" o:spid="_x0000_s1059" type="#_x0000_t202" style="position:absolute;left:0;text-align:left;margin-left:160.8pt;margin-top:1.05pt;width:128.05pt;height: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" filled="f" fillcolor="#0c9" stroked="f">
                <v:textbox>
                  <w:txbxContent>
                    <w:p w14:paraId="4D642525" w14:textId="77777777" w:rsidR="003B7864" w:rsidRPr="00FF78BB" w:rsidRDefault="003B7864" w:rsidP="003B7864">
                      <w:pPr>
                        <w:rPr>
                          <w:rFonts w:ascii="Arial" w:hAnsi="Arial" w:cs="Arial"/>
                          <w:sz w:val="18"/>
                          <w:szCs w:val="18"/>
                        </w:rPr>
                      </w:pPr>
                      <w:r w:rsidRPr="00FF78BB">
                        <w:rPr>
                          <w:sz w:val="18"/>
                          <w:szCs w:val="18"/>
                        </w:rPr>
                        <w:t>Высоковольтная шина</w:t>
                      </w:r>
                    </w:p>
                  </w:txbxContent>
                </v:textbox>
              </v:shape>
            </w:pict>
          </mc:Fallback>
        </mc:AlternateContent>
      </w:r>
    </w:p>
    <w:p w14:paraId="29002511"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9200" behindDoc="0" locked="0" layoutInCell="1" allowOverlap="1" wp14:anchorId="79C9C609" wp14:editId="4CBF45BF">
                <wp:simplePos x="0" y="0"/>
                <wp:positionH relativeFrom="column">
                  <wp:posOffset>732852</wp:posOffset>
                </wp:positionH>
                <wp:positionV relativeFrom="paragraph">
                  <wp:posOffset>33581</wp:posOffset>
                </wp:positionV>
                <wp:extent cx="1328420" cy="1783921"/>
                <wp:effectExtent l="0" t="0" r="24130" b="26035"/>
                <wp:wrapNone/>
                <wp:docPr id="697" name="Rechthoek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783921"/>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4BAB9" id="Rechthoek 697" o:spid="_x0000_s1026" style="position:absolute;margin-left:57.7pt;margin-top:2.65pt;width:104.6pt;height:14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" filled="f" fillcolor="#0c9" strokeweight="1pt">
                <v:stroke dashstyle="longDashDotDot"/>
              </v:rect>
            </w:pict>
          </mc:Fallback>
        </mc:AlternateContent>
      </w:r>
      <w:r>
        <w:rPr>
          <w:noProof/>
          <w:lang w:eastAsia="nl-NL"/>
        </w:rPr>
        <mc:AlternateContent>
          <mc:Choice Requires="wps">
            <w:drawing>
              <wp:anchor distT="0" distB="0" distL="114300" distR="114300" simplePos="0" relativeHeight="251700224" behindDoc="0" locked="0" layoutInCell="1" allowOverlap="1" wp14:anchorId="60E3A19A" wp14:editId="17BB7C65">
                <wp:simplePos x="0" y="0"/>
                <wp:positionH relativeFrom="column">
                  <wp:posOffset>3919228</wp:posOffset>
                </wp:positionH>
                <wp:positionV relativeFrom="paragraph">
                  <wp:posOffset>33581</wp:posOffset>
                </wp:positionV>
                <wp:extent cx="1339515" cy="1767092"/>
                <wp:effectExtent l="0" t="0" r="13335" b="24130"/>
                <wp:wrapNone/>
                <wp:docPr id="698" name="Rechthoek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515" cy="1767092"/>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048083" id="Rechthoek 698" o:spid="_x0000_s1026" style="position:absolute;margin-left:308.6pt;margin-top:2.65pt;width:105.45pt;height:13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" filled="f" fillcolor="#0c9" strokeweight="1pt">
                <v:stroke dashstyle="longDashDotDot"/>
              </v:rect>
            </w:pict>
          </mc:Fallback>
        </mc:AlternateContent>
      </w:r>
    </w:p>
    <w:p w14:paraId="059AC290"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694080" behindDoc="0" locked="0" layoutInCell="1" allowOverlap="1" wp14:anchorId="0E9FF44E" wp14:editId="296BFDFF">
                <wp:simplePos x="0" y="0"/>
                <wp:positionH relativeFrom="margin">
                  <wp:posOffset>1337310</wp:posOffset>
                </wp:positionH>
                <wp:positionV relativeFrom="paragraph">
                  <wp:posOffset>3810</wp:posOffset>
                </wp:positionV>
                <wp:extent cx="3371215" cy="1371600"/>
                <wp:effectExtent l="0" t="0" r="19685" b="19050"/>
                <wp:wrapNone/>
                <wp:docPr id="694" name="Rechthoek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AFB36AD" w14:textId="77777777" w:rsidR="003B7864" w:rsidRDefault="003B7864" w:rsidP="003B7864">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FF44E" id="Rechthoek 694" o:spid="_x0000_s1060" style="position:absolute;left:0;text-align:left;margin-left:105.3pt;margin-top:.3pt;width:265.45pt;height:1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" filled="f" fillcolor="#0c9" strokeweight="1pt">
                <v:textbox>
                  <w:txbxContent>
                    <w:p w14:paraId="7AFB36AD" w14:textId="77777777" w:rsidR="003B7864" w:rsidRDefault="003B7864" w:rsidP="003B7864">
                      <w:pPr>
                        <w:rPr>
                          <w:szCs w:val="24"/>
                        </w:rPr>
                      </w:pPr>
                    </w:p>
                  </w:txbxContent>
                </v:textbox>
                <w10:wrap anchorx="margin"/>
              </v:rect>
            </w:pict>
          </mc:Fallback>
        </mc:AlternateContent>
      </w:r>
      <w:r>
        <w:rPr>
          <w:noProof/>
          <w:lang w:eastAsia="nl-NL"/>
        </w:rPr>
        <mc:AlternateContent>
          <mc:Choice Requires="wps">
            <w:drawing>
              <wp:anchor distT="0" distB="0" distL="114298" distR="114298" simplePos="0" relativeHeight="251695104" behindDoc="0" locked="0" layoutInCell="1" allowOverlap="1" wp14:anchorId="2EFBF92D" wp14:editId="13930F83">
                <wp:simplePos x="0" y="0"/>
                <wp:positionH relativeFrom="column">
                  <wp:posOffset>2778760</wp:posOffset>
                </wp:positionH>
                <wp:positionV relativeFrom="paragraph">
                  <wp:posOffset>7090</wp:posOffset>
                </wp:positionV>
                <wp:extent cx="0" cy="1371600"/>
                <wp:effectExtent l="0" t="0" r="38100" b="19050"/>
                <wp:wrapNone/>
                <wp:docPr id="695" name="Rechte verbindingslijn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EE3F" id="Rechte verbindingslijn 695"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8pt,.55pt" to="218.8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" strokeweight="1pt"/>
            </w:pict>
          </mc:Fallback>
        </mc:AlternateContent>
      </w:r>
      <w:r>
        <w:rPr>
          <w:noProof/>
          <w:lang w:eastAsia="nl-NL"/>
        </w:rPr>
        <mc:AlternateContent>
          <mc:Choice Requires="wps">
            <w:drawing>
              <wp:anchor distT="0" distB="0" distL="114300" distR="114300" simplePos="0" relativeHeight="251713536" behindDoc="0" locked="0" layoutInCell="1" allowOverlap="1" wp14:anchorId="0BC6D81B" wp14:editId="665D2A2B">
                <wp:simplePos x="0" y="0"/>
                <wp:positionH relativeFrom="column">
                  <wp:posOffset>4690683</wp:posOffset>
                </wp:positionH>
                <wp:positionV relativeFrom="paragraph">
                  <wp:posOffset>100778</wp:posOffset>
                </wp:positionV>
                <wp:extent cx="323850" cy="285750"/>
                <wp:effectExtent l="0" t="0" r="0" b="0"/>
                <wp:wrapNone/>
                <wp:docPr id="69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5B45" w14:textId="77777777" w:rsidR="003B7864" w:rsidRDefault="003B7864" w:rsidP="003B7864">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BC6D81B" id="Tekstvak 693" o:spid="_x0000_s1061" type="#_x0000_t202" style="position:absolute;left:0;text-align:left;margin-left:369.35pt;margin-top:7.95pt;width:25.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" filled="f" fillcolor="#0c9" stroked="f">
                <v:textbox>
                  <w:txbxContent>
                    <w:p w14:paraId="0D6B5B45" w14:textId="77777777" w:rsidR="003B7864" w:rsidRDefault="003B7864" w:rsidP="003B7864">
                      <w:pPr>
                        <w:autoSpaceDE w:val="0"/>
                        <w:autoSpaceDN w:val="0"/>
                        <w:adjustRightInd w:val="0"/>
                        <w:rPr>
                          <w:szCs w:val="24"/>
                        </w:rPr>
                      </w:pPr>
                      <w:r>
                        <w:rPr>
                          <w:szCs w:val="24"/>
                        </w:rPr>
                        <w:t>+</w:t>
                      </w:r>
                    </w:p>
                  </w:txbxContent>
                </v:textbox>
              </v:shape>
            </w:pict>
          </mc:Fallback>
        </mc:AlternateContent>
      </w:r>
      <w:r>
        <w:rPr>
          <w:noProof/>
          <w:lang w:eastAsia="nl-NL"/>
        </w:rPr>
        <mc:AlternateContent>
          <mc:Choice Requires="wps">
            <w:drawing>
              <wp:anchor distT="0" distB="0" distL="114298" distR="114298" simplePos="0" relativeHeight="251708416" behindDoc="0" locked="0" layoutInCell="1" allowOverlap="1" wp14:anchorId="1F27B3D3" wp14:editId="512A7753">
                <wp:simplePos x="0" y="0"/>
                <wp:positionH relativeFrom="column">
                  <wp:posOffset>3532505</wp:posOffset>
                </wp:positionH>
                <wp:positionV relativeFrom="paragraph">
                  <wp:posOffset>10265</wp:posOffset>
                </wp:positionV>
                <wp:extent cx="0" cy="1343025"/>
                <wp:effectExtent l="38100" t="38100" r="76200" b="47625"/>
                <wp:wrapNone/>
                <wp:docPr id="696" name="Rechte verbindingslijn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D0A8" id="Rechte verbindingslijn 696" o:spid="_x0000_s1026" style="position:absolute;flip:x;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15pt,.8pt" to="278.1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" strokeweight="1.5pt">
                <v:stroke startarrow="block" startarrowwidth="narrow" startarrowlength="short" endarrow="block" endarrowwidth="narrow" endarrowlength="short"/>
              </v:line>
            </w:pict>
          </mc:Fallback>
        </mc:AlternateContent>
      </w:r>
      <w:r>
        <w:rPr>
          <w:noProof/>
          <w:lang w:eastAsia="nl-NL"/>
        </w:rPr>
        <mc:AlternateContent>
          <mc:Choice Requires="wps">
            <w:drawing>
              <wp:anchor distT="0" distB="0" distL="114300" distR="114300" simplePos="0" relativeHeight="251712512" behindDoc="0" locked="0" layoutInCell="1" allowOverlap="1" wp14:anchorId="6530848A" wp14:editId="115996B9">
                <wp:simplePos x="0" y="0"/>
                <wp:positionH relativeFrom="column">
                  <wp:posOffset>1145010</wp:posOffset>
                </wp:positionH>
                <wp:positionV relativeFrom="paragraph">
                  <wp:posOffset>81915</wp:posOffset>
                </wp:positionV>
                <wp:extent cx="270510" cy="276225"/>
                <wp:effectExtent l="0" t="0" r="0" b="9525"/>
                <wp:wrapNone/>
                <wp:docPr id="692" name="Tekstvak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6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DF70" w14:textId="77777777" w:rsidR="003B7864" w:rsidRDefault="003B7864" w:rsidP="003B7864">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530848A" id="Tekstvak 692" o:spid="_x0000_s1062" type="#_x0000_t202" style="position:absolute;left:0;text-align:left;margin-left:90.15pt;margin-top:6.45pt;width:21.3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" filled="f" fillcolor="#0c9" stroked="f">
                <v:textbox>
                  <w:txbxContent>
                    <w:p w14:paraId="0E16DF70" w14:textId="77777777" w:rsidR="003B7864" w:rsidRDefault="003B7864" w:rsidP="003B7864">
                      <w:pPr>
                        <w:autoSpaceDE w:val="0"/>
                        <w:autoSpaceDN w:val="0"/>
                        <w:adjustRightInd w:val="0"/>
                        <w:rPr>
                          <w:szCs w:val="24"/>
                        </w:rPr>
                      </w:pPr>
                      <w:r>
                        <w:rPr>
                          <w:szCs w:val="24"/>
                        </w:rPr>
                        <w:t>+</w:t>
                      </w:r>
                    </w:p>
                  </w:txbxContent>
                </v:textbox>
              </v:shape>
            </w:pict>
          </mc:Fallback>
        </mc:AlternateContent>
      </w:r>
    </w:p>
    <w:p w14:paraId="1D26C96F"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11488" behindDoc="0" locked="0" layoutInCell="1" allowOverlap="1" wp14:anchorId="34F802F6" wp14:editId="29966359">
                <wp:simplePos x="0" y="0"/>
                <wp:positionH relativeFrom="column">
                  <wp:posOffset>956949</wp:posOffset>
                </wp:positionH>
                <wp:positionV relativeFrom="paragraph">
                  <wp:posOffset>133771</wp:posOffset>
                </wp:positionV>
                <wp:extent cx="762429" cy="729276"/>
                <wp:effectExtent l="0" t="0" r="19050" b="13970"/>
                <wp:wrapNone/>
                <wp:docPr id="691"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29" cy="729276"/>
                        </a:xfrm>
                        <a:prstGeom prst="ellipse">
                          <a:avLst/>
                        </a:prstGeom>
                        <a:solidFill>
                          <a:srgbClr val="FFFFFF"/>
                        </a:solidFill>
                        <a:ln w="0">
                          <a:solidFill>
                            <a:srgbClr val="000000"/>
                          </a:solidFill>
                          <a:round/>
                          <a:headEnd/>
                          <a:tailEnd/>
                        </a:ln>
                      </wps:spPr>
                      <wps:txbx>
                        <w:txbxContent>
                          <w:p w14:paraId="2BD9FCA0" w14:textId="77777777" w:rsidR="003B7864" w:rsidRPr="00FF78BB" w:rsidRDefault="003B7864" w:rsidP="003B7864">
                            <w:pPr>
                              <w:spacing w:line="216"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F802F6" id="Ovaal 691" o:spid="_x0000_s1063" style="position:absolute;left:0;text-align:left;margin-left:75.35pt;margin-top:10.55pt;width:60.05pt;height:5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" strokeweight="0">
                <v:textbox inset="0,0,0,0">
                  <w:txbxContent>
                    <w:p w14:paraId="2BD9FCA0" w14:textId="77777777" w:rsidR="003B7864" w:rsidRPr="00FF78BB" w:rsidRDefault="003B7864" w:rsidP="003B7864">
                      <w:pPr>
                        <w:spacing w:line="216" w:lineRule="auto"/>
                        <w:jc w:val="center"/>
                        <w:rPr>
                          <w:sz w:val="16"/>
                          <w:szCs w:val="16"/>
                        </w:rPr>
                      </w:pPr>
                    </w:p>
                  </w:txbxContent>
                </v:textbox>
              </v:oval>
            </w:pict>
          </mc:Fallback>
        </mc:AlternateContent>
      </w:r>
      <w:r>
        <w:rPr>
          <w:noProof/>
          <w:lang w:eastAsia="nl-NL"/>
        </w:rPr>
        <mc:AlternateContent>
          <mc:Choice Requires="wps">
            <w:drawing>
              <wp:anchor distT="0" distB="0" distL="114300" distR="114300" simplePos="0" relativeHeight="251742208" behindDoc="0" locked="0" layoutInCell="1" allowOverlap="1" wp14:anchorId="096E07DB" wp14:editId="5D300AB7">
                <wp:simplePos x="0" y="0"/>
                <wp:positionH relativeFrom="column">
                  <wp:posOffset>4311782</wp:posOffset>
                </wp:positionH>
                <wp:positionV relativeFrom="paragraph">
                  <wp:posOffset>116872</wp:posOffset>
                </wp:positionV>
                <wp:extent cx="762429" cy="729276"/>
                <wp:effectExtent l="0" t="0" r="19050" b="13970"/>
                <wp:wrapNone/>
                <wp:docPr id="580" name="Ova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429" cy="729276"/>
                        </a:xfrm>
                        <a:prstGeom prst="ellipse">
                          <a:avLst/>
                        </a:prstGeom>
                        <a:solidFill>
                          <a:srgbClr val="FFFFFF"/>
                        </a:solidFill>
                        <a:ln w="0">
                          <a:solidFill>
                            <a:srgbClr val="000000"/>
                          </a:solidFill>
                          <a:round/>
                          <a:headEnd/>
                          <a:tailEnd/>
                        </a:ln>
                      </wps:spPr>
                      <wps:txbx>
                        <w:txbxContent>
                          <w:p w14:paraId="4E260EC6" w14:textId="77777777" w:rsidR="003B7864" w:rsidRPr="00FF78BB" w:rsidRDefault="003B7864" w:rsidP="003B7864">
                            <w:pPr>
                              <w:spacing w:line="216" w:lineRule="auto"/>
                              <w:jc w:val="center"/>
                              <w:rPr>
                                <w:sz w:val="16"/>
                                <w:szCs w:val="16"/>
                              </w:rPr>
                            </w:pPr>
                            <w:r>
                              <w:rPr>
                                <w:sz w:val="16"/>
                                <w:szCs w:val="16"/>
                              </w:rPr>
                              <w:t>ПСХЭЭ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6E07DB" id="_x0000_s1064" style="position:absolute;left:0;text-align:left;margin-left:339.5pt;margin-top:9.2pt;width:60.05pt;height:5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" strokeweight="0">
                <v:textbox inset="0,0,0,0">
                  <w:txbxContent>
                    <w:p w14:paraId="4E260EC6" w14:textId="77777777" w:rsidR="003B7864" w:rsidRPr="00FF78BB" w:rsidRDefault="003B7864" w:rsidP="003B7864">
                      <w:pPr>
                        <w:spacing w:line="216" w:lineRule="auto"/>
                        <w:jc w:val="center"/>
                        <w:rPr>
                          <w:sz w:val="16"/>
                          <w:szCs w:val="16"/>
                        </w:rPr>
                      </w:pPr>
                      <w:r>
                        <w:rPr>
                          <w:sz w:val="16"/>
                          <w:szCs w:val="16"/>
                        </w:rPr>
                        <w:t>ПСХЭЭ</w:t>
                      </w:r>
                    </w:p>
                  </w:txbxContent>
                </v:textbox>
              </v:oval>
            </w:pict>
          </mc:Fallback>
        </mc:AlternateContent>
      </w:r>
    </w:p>
    <w:p w14:paraId="740A66DC" w14:textId="77777777" w:rsidR="003B7864" w:rsidRPr="00080B01" w:rsidRDefault="003B7864" w:rsidP="003B7864">
      <w:pPr>
        <w:spacing w:line="240" w:lineRule="auto"/>
        <w:ind w:left="2268" w:right="1134"/>
        <w:rPr>
          <w:rFonts w:ascii="Arial" w:hAnsi="Arial" w:cs="Arial"/>
        </w:rPr>
      </w:pPr>
    </w:p>
    <w:p w14:paraId="4E190753"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9440" behindDoc="0" locked="0" layoutInCell="1" allowOverlap="1" wp14:anchorId="1717E420" wp14:editId="0A976AB5">
                <wp:simplePos x="0" y="0"/>
                <wp:positionH relativeFrom="column">
                  <wp:posOffset>3345285</wp:posOffset>
                </wp:positionH>
                <wp:positionV relativeFrom="paragraph">
                  <wp:posOffset>144624</wp:posOffset>
                </wp:positionV>
                <wp:extent cx="381000" cy="247650"/>
                <wp:effectExtent l="0" t="0" r="0" b="0"/>
                <wp:wrapNone/>
                <wp:docPr id="685" name="Tekstvak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BE059" w14:textId="77777777" w:rsidR="003B7864" w:rsidRPr="00881515" w:rsidRDefault="003B7864" w:rsidP="003B7864">
                            <w:r w:rsidRPr="00881515">
                              <w:t>U</w:t>
                            </w:r>
                            <w:r w:rsidRPr="00881515">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E420" id="Tekstvak 685" o:spid="_x0000_s1065" type="#_x0000_t202" style="position:absolute;left:0;text-align:left;margin-left:263.4pt;margin-top:11.4pt;width:30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" stroked="f">
                <v:textbox>
                  <w:txbxContent>
                    <w:p w14:paraId="32DBE059" w14:textId="77777777" w:rsidR="003B7864" w:rsidRPr="00881515" w:rsidRDefault="003B7864" w:rsidP="003B7864">
                      <w:r w:rsidRPr="00881515">
                        <w:t>U</w:t>
                      </w:r>
                      <w:r w:rsidRPr="00881515">
                        <w:rPr>
                          <w:vertAlign w:val="subscript"/>
                        </w:rPr>
                        <w:t>b</w:t>
                      </w:r>
                    </w:p>
                  </w:txbxContent>
                </v:textbox>
              </v:shape>
            </w:pict>
          </mc:Fallback>
        </mc:AlternateContent>
      </w:r>
      <w:r>
        <w:rPr>
          <w:noProof/>
          <w:lang w:eastAsia="nl-NL"/>
        </w:rPr>
        <mc:AlternateContent>
          <mc:Choice Requires="wps">
            <w:drawing>
              <wp:anchor distT="0" distB="0" distL="114300" distR="114300" simplePos="0" relativeHeight="251714560" behindDoc="0" locked="0" layoutInCell="1" allowOverlap="1" wp14:anchorId="6DE55561" wp14:editId="120949DA">
                <wp:simplePos x="0" y="0"/>
                <wp:positionH relativeFrom="column">
                  <wp:posOffset>2370463</wp:posOffset>
                </wp:positionH>
                <wp:positionV relativeFrom="paragraph">
                  <wp:posOffset>60286</wp:posOffset>
                </wp:positionV>
                <wp:extent cx="858302" cy="276860"/>
                <wp:effectExtent l="0" t="0" r="0" b="8890"/>
                <wp:wrapNone/>
                <wp:docPr id="688" name="Tekstvak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02"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F9DC" w14:textId="77777777" w:rsidR="003B7864" w:rsidRPr="00E60BF4" w:rsidRDefault="003B7864" w:rsidP="003B7864">
                            <w:pPr>
                              <w:rPr>
                                <w:rFonts w:ascii="Arial" w:hAnsi="Arial" w:cs="Arial"/>
                                <w:sz w:val="18"/>
                              </w:rPr>
                            </w:pPr>
                            <w:r w:rsidRPr="00410A1F">
                              <w:rPr>
                                <w:rFonts w:cs="Times New Roman"/>
                                <w:sz w:val="18"/>
                                <w:szCs w:val="24"/>
                              </w:rPr>
                              <w:t xml:space="preserve">Система тяги </w:t>
                            </w:r>
                            <w:r w:rsidRPr="00E60BF4">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5561" id="Tekstvak 688" o:spid="_x0000_s1066" type="#_x0000_t202" style="position:absolute;left:0;text-align:left;margin-left:186.65pt;margin-top:4.75pt;width:67.6pt;height:2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" filled="f" stroked="f">
                <v:textbox>
                  <w:txbxContent>
                    <w:p w14:paraId="36EDF9DC" w14:textId="77777777" w:rsidR="003B7864" w:rsidRPr="00E60BF4" w:rsidRDefault="003B7864" w:rsidP="003B7864">
                      <w:pPr>
                        <w:rPr>
                          <w:rFonts w:ascii="Arial" w:hAnsi="Arial" w:cs="Arial"/>
                          <w:sz w:val="18"/>
                        </w:rPr>
                      </w:pPr>
                      <w:r w:rsidRPr="00410A1F">
                        <w:rPr>
                          <w:rFonts w:cs="Times New Roman"/>
                          <w:sz w:val="18"/>
                          <w:szCs w:val="24"/>
                        </w:rPr>
                        <w:t xml:space="preserve">Система тяги </w:t>
                      </w:r>
                      <w:r w:rsidRPr="00E60BF4">
                        <w:rPr>
                          <w:rFonts w:ascii="Arial" w:hAnsi="Arial" w:cs="Arial"/>
                          <w:sz w:val="18"/>
                          <w:szCs w:val="24"/>
                        </w:rPr>
                        <w:t>System</w:t>
                      </w:r>
                    </w:p>
                  </w:txbxContent>
                </v:textbox>
              </v:shape>
            </w:pict>
          </mc:Fallback>
        </mc:AlternateContent>
      </w:r>
      <w:r>
        <w:rPr>
          <w:noProof/>
          <w:lang w:eastAsia="nl-NL"/>
        </w:rPr>
        <mc:AlternateContent>
          <mc:Choice Requires="wps">
            <w:drawing>
              <wp:anchor distT="0" distB="0" distL="114300" distR="114300" simplePos="0" relativeHeight="251710464" behindDoc="0" locked="0" layoutInCell="1" allowOverlap="1" wp14:anchorId="0962DAFC" wp14:editId="30779E29">
                <wp:simplePos x="0" y="0"/>
                <wp:positionH relativeFrom="column">
                  <wp:posOffset>2367073</wp:posOffset>
                </wp:positionH>
                <wp:positionV relativeFrom="paragraph">
                  <wp:posOffset>5891</wp:posOffset>
                </wp:positionV>
                <wp:extent cx="904875" cy="381000"/>
                <wp:effectExtent l="0" t="0" r="28575" b="19050"/>
                <wp:wrapNone/>
                <wp:docPr id="686" name="Rechthoek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5EFE69F8" w14:textId="77777777" w:rsidR="003B7864" w:rsidRPr="00E60BF4" w:rsidRDefault="003B7864" w:rsidP="003B7864">
                            <w:pPr>
                              <w:rPr>
                                <w:lang w:val="fr-CH"/>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2DAFC" id="Rechthoek 686" o:spid="_x0000_s1067" style="position:absolute;left:0;text-align:left;margin-left:186.4pt;margin-top:.45pt;width:71.2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" strokeweight="1pt">
                <v:textbox>
                  <w:txbxContent>
                    <w:p w14:paraId="5EFE69F8" w14:textId="77777777" w:rsidR="003B7864" w:rsidRPr="00E60BF4" w:rsidRDefault="003B7864" w:rsidP="003B7864">
                      <w:pPr>
                        <w:rPr>
                          <w:lang w:val="fr-CH"/>
                        </w:rPr>
                      </w:pPr>
                    </w:p>
                  </w:txbxContent>
                </v:textbox>
              </v:rect>
            </w:pict>
          </mc:Fallback>
        </mc:AlternateContent>
      </w:r>
      <w:r>
        <w:rPr>
          <w:noProof/>
          <w:lang w:eastAsia="nl-NL"/>
        </w:rPr>
        <mc:AlternateContent>
          <mc:Choice Requires="wps">
            <w:drawing>
              <wp:anchor distT="0" distB="0" distL="114300" distR="114300" simplePos="0" relativeHeight="251741184" behindDoc="0" locked="0" layoutInCell="1" allowOverlap="1" wp14:anchorId="77FB4F9A" wp14:editId="7F29B66F">
                <wp:simplePos x="0" y="0"/>
                <wp:positionH relativeFrom="column">
                  <wp:posOffset>1067899</wp:posOffset>
                </wp:positionH>
                <wp:positionV relativeFrom="paragraph">
                  <wp:posOffset>4640</wp:posOffset>
                </wp:positionV>
                <wp:extent cx="505562" cy="443175"/>
                <wp:effectExtent l="0" t="0" r="8890" b="0"/>
                <wp:wrapNone/>
                <wp:docPr id="578" name="Надпись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562" cy="44317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E4AA09" w14:textId="77777777" w:rsidR="003B7864" w:rsidRPr="00FF78BB" w:rsidRDefault="003B7864" w:rsidP="003B7864">
                            <w:pPr>
                              <w:spacing w:line="160" w:lineRule="exact"/>
                              <w:jc w:val="center"/>
                              <w:rPr>
                                <w:sz w:val="16"/>
                                <w:szCs w:val="16"/>
                              </w:rPr>
                            </w:pPr>
                            <w:r w:rsidRPr="00FF78BB">
                              <w:rPr>
                                <w:sz w:val="16"/>
                                <w:szCs w:val="16"/>
                              </w:rPr>
                              <w:t xml:space="preserve">Система </w:t>
                            </w:r>
                            <w:r w:rsidRPr="00FF78BB">
                              <w:rPr>
                                <w:sz w:val="16"/>
                                <w:szCs w:val="16"/>
                              </w:rPr>
                              <w:br/>
                              <w:t>преобразо-</w:t>
                            </w:r>
                            <w:r w:rsidRPr="00FF78BB">
                              <w:rPr>
                                <w:sz w:val="16"/>
                                <w:szCs w:val="16"/>
                              </w:rPr>
                              <w:br/>
                              <w:t>вания</w:t>
                            </w:r>
                            <w:r w:rsidRPr="00FF78BB">
                              <w:rPr>
                                <w:sz w:val="16"/>
                                <w:szCs w:val="16"/>
                              </w:rPr>
                              <w:br/>
                              <w:t>энергии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B4F9A" id="Надпись 578" o:spid="_x0000_s1068" type="#_x0000_t202" style="position:absolute;left:0;text-align:left;margin-left:84.1pt;margin-top:.35pt;width:39.8pt;height:3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" stroked="f">
                <v:stroke joinstyle="round"/>
                <v:path arrowok="t"/>
                <v:textbox inset="0,0,0,0">
                  <w:txbxContent>
                    <w:p w14:paraId="2BE4AA09" w14:textId="77777777" w:rsidR="003B7864" w:rsidRPr="00FF78BB" w:rsidRDefault="003B7864" w:rsidP="003B7864">
                      <w:pPr>
                        <w:spacing w:line="160" w:lineRule="exact"/>
                        <w:jc w:val="center"/>
                        <w:rPr>
                          <w:sz w:val="16"/>
                          <w:szCs w:val="16"/>
                        </w:rPr>
                      </w:pPr>
                      <w:r w:rsidRPr="00FF78BB">
                        <w:rPr>
                          <w:sz w:val="16"/>
                          <w:szCs w:val="16"/>
                        </w:rPr>
                        <w:t xml:space="preserve">Система </w:t>
                      </w:r>
                      <w:r w:rsidRPr="00FF78BB">
                        <w:rPr>
                          <w:sz w:val="16"/>
                          <w:szCs w:val="16"/>
                        </w:rPr>
                        <w:br/>
                        <w:t>преобразо-</w:t>
                      </w:r>
                      <w:r w:rsidRPr="00FF78BB">
                        <w:rPr>
                          <w:sz w:val="16"/>
                          <w:szCs w:val="16"/>
                        </w:rPr>
                        <w:br/>
                        <w:t>вания</w:t>
                      </w:r>
                      <w:r w:rsidRPr="00FF78BB">
                        <w:rPr>
                          <w:sz w:val="16"/>
                          <w:szCs w:val="16"/>
                        </w:rPr>
                        <w:br/>
                        <w:t>энергии</w:t>
                      </w:r>
                    </w:p>
                  </w:txbxContent>
                </v:textbox>
              </v:shape>
            </w:pict>
          </mc:Fallback>
        </mc:AlternateContent>
      </w:r>
    </w:p>
    <w:p w14:paraId="313AC94E" w14:textId="77777777" w:rsidR="003B7864" w:rsidRPr="00080B01" w:rsidRDefault="003B7864" w:rsidP="003B7864">
      <w:pPr>
        <w:spacing w:line="240" w:lineRule="auto"/>
        <w:ind w:left="2268" w:right="1134"/>
        <w:rPr>
          <w:rFonts w:ascii="Arial" w:hAnsi="Arial" w:cs="Arial"/>
        </w:rPr>
      </w:pPr>
    </w:p>
    <w:p w14:paraId="37497A1F" w14:textId="77777777" w:rsidR="003B7864" w:rsidRPr="00080B01" w:rsidRDefault="003B7864" w:rsidP="003B7864">
      <w:pPr>
        <w:spacing w:line="240" w:lineRule="auto"/>
        <w:ind w:left="2268" w:right="1134"/>
        <w:rPr>
          <w:rFonts w:ascii="Arial" w:hAnsi="Arial" w:cs="Arial"/>
        </w:rPr>
      </w:pPr>
    </w:p>
    <w:p w14:paraId="18DEC75D"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44256" behindDoc="0" locked="0" layoutInCell="1" allowOverlap="1" wp14:anchorId="7E48CB50" wp14:editId="49ACBA2B">
                <wp:simplePos x="0" y="0"/>
                <wp:positionH relativeFrom="column">
                  <wp:posOffset>4655313</wp:posOffset>
                </wp:positionH>
                <wp:positionV relativeFrom="paragraph">
                  <wp:posOffset>78879</wp:posOffset>
                </wp:positionV>
                <wp:extent cx="196343" cy="258992"/>
                <wp:effectExtent l="0" t="0" r="0" b="8255"/>
                <wp:wrapNone/>
                <wp:docPr id="583"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3" cy="2589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632A" w14:textId="77777777" w:rsidR="003B7864" w:rsidRDefault="003B7864" w:rsidP="003B7864">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E48CB50" id="_x0000_s1069" type="#_x0000_t202" style="position:absolute;left:0;text-align:left;margin-left:366.55pt;margin-top:6.2pt;width:15.45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" filled="f" fillcolor="#0c9" stroked="f">
                <v:textbox>
                  <w:txbxContent>
                    <w:p w14:paraId="28FC632A" w14:textId="77777777" w:rsidR="003B7864" w:rsidRDefault="003B7864" w:rsidP="003B7864">
                      <w:pPr>
                        <w:autoSpaceDE w:val="0"/>
                        <w:autoSpaceDN w:val="0"/>
                        <w:adjustRightInd w:val="0"/>
                        <w:rPr>
                          <w:szCs w:val="24"/>
                        </w:rPr>
                      </w:pPr>
                      <w:r>
                        <w:rPr>
                          <w:szCs w:val="24"/>
                        </w:rPr>
                        <w:t>–</w:t>
                      </w:r>
                    </w:p>
                  </w:txbxContent>
                </v:textbox>
              </v:shape>
            </w:pict>
          </mc:Fallback>
        </mc:AlternateContent>
      </w:r>
    </w:p>
    <w:p w14:paraId="3592F4EE"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43232" behindDoc="0" locked="0" layoutInCell="1" allowOverlap="1" wp14:anchorId="026ED213" wp14:editId="707DDD32">
                <wp:simplePos x="0" y="0"/>
                <wp:positionH relativeFrom="column">
                  <wp:posOffset>1108075</wp:posOffset>
                </wp:positionH>
                <wp:positionV relativeFrom="paragraph">
                  <wp:posOffset>6350</wp:posOffset>
                </wp:positionV>
                <wp:extent cx="325755" cy="264160"/>
                <wp:effectExtent l="0" t="0" r="0" b="2540"/>
                <wp:wrapNone/>
                <wp:docPr id="582" name="Tekstvak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4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DD7A8" w14:textId="77777777" w:rsidR="003B7864" w:rsidRDefault="003B7864" w:rsidP="003B7864">
                            <w:pPr>
                              <w:autoSpaceDE w:val="0"/>
                              <w:autoSpaceDN w:val="0"/>
                              <w:adjustRightInd w:val="0"/>
                              <w:spacing w:line="180" w:lineRule="exact"/>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26ED213" id="_x0000_s1070" type="#_x0000_t202" style="position:absolute;left:0;text-align:left;margin-left:87.25pt;margin-top:.5pt;width:25.65pt;height:2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" filled="f" fillcolor="#0c9" stroked="f">
                <v:textbox>
                  <w:txbxContent>
                    <w:p w14:paraId="266DD7A8" w14:textId="77777777" w:rsidR="003B7864" w:rsidRDefault="003B7864" w:rsidP="003B7864">
                      <w:pPr>
                        <w:autoSpaceDE w:val="0"/>
                        <w:autoSpaceDN w:val="0"/>
                        <w:adjustRightInd w:val="0"/>
                        <w:spacing w:line="180" w:lineRule="exact"/>
                        <w:rPr>
                          <w:szCs w:val="24"/>
                        </w:rPr>
                      </w:pPr>
                      <w:r>
                        <w:rPr>
                          <w:szCs w:val="24"/>
                        </w:rPr>
                        <w:t>–</w:t>
                      </w:r>
                    </w:p>
                  </w:txbxContent>
                </v:textbox>
              </v:shape>
            </w:pict>
          </mc:Fallback>
        </mc:AlternateContent>
      </w:r>
    </w:p>
    <w:p w14:paraId="61CB2680" w14:textId="77777777" w:rsidR="003B7864" w:rsidRPr="00080B01" w:rsidRDefault="003B7864" w:rsidP="003B7864">
      <w:pPr>
        <w:spacing w:line="240" w:lineRule="auto"/>
        <w:ind w:left="2268" w:right="1134"/>
        <w:rPr>
          <w:rFonts w:ascii="Arial" w:hAnsi="Arial" w:cs="Arial"/>
        </w:rPr>
      </w:pPr>
    </w:p>
    <w:p w14:paraId="4990E6C0"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298" distR="114298" simplePos="0" relativeHeight="251705344" behindDoc="0" locked="0" layoutInCell="1" allowOverlap="1" wp14:anchorId="279BAD25" wp14:editId="1A4E3717">
                <wp:simplePos x="0" y="0"/>
                <wp:positionH relativeFrom="column">
                  <wp:posOffset>3227705</wp:posOffset>
                </wp:positionH>
                <wp:positionV relativeFrom="paragraph">
                  <wp:posOffset>76730</wp:posOffset>
                </wp:positionV>
                <wp:extent cx="0" cy="657225"/>
                <wp:effectExtent l="38100" t="38100" r="76200" b="47625"/>
                <wp:wrapNone/>
                <wp:docPr id="682" name="Rechte verbindingslijn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72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24DD" id="Rechte verbindingslijn 682" o:spid="_x0000_s1026" style="position:absolute;flip:x;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4.15pt,6.05pt" to="254.1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" strokeweight="1.5pt">
                <v:stroke startarrow="block" startarrowwidth="narrow" startarrowlength="short" endarrow="block" endarrowwidth="narrow" endarrowlength="short"/>
              </v:line>
            </w:pict>
          </mc:Fallback>
        </mc:AlternateContent>
      </w:r>
    </w:p>
    <w:p w14:paraId="56F11CF4" w14:textId="77777777" w:rsidR="003B7864" w:rsidRPr="00080B01" w:rsidRDefault="003B7864" w:rsidP="003B7864">
      <w:pPr>
        <w:spacing w:line="240" w:lineRule="auto"/>
        <w:ind w:left="2268" w:right="1134"/>
        <w:rPr>
          <w:rFonts w:ascii="Arial" w:hAnsi="Arial" w:cs="Arial"/>
        </w:rPr>
      </w:pPr>
    </w:p>
    <w:p w14:paraId="7AF0A83C" w14:textId="77777777" w:rsidR="003B7864" w:rsidRPr="00080B01" w:rsidRDefault="003B7864" w:rsidP="003B7864">
      <w:pPr>
        <w:spacing w:line="240" w:lineRule="auto"/>
        <w:ind w:left="2268" w:right="1134"/>
        <w:rPr>
          <w:rFonts w:ascii="Arial" w:hAnsi="Arial" w:cs="Arial"/>
        </w:rPr>
      </w:pPr>
      <w:r>
        <w:rPr>
          <w:noProof/>
          <w:lang w:eastAsia="nl-NL"/>
        </w:rPr>
        <mc:AlternateContent>
          <mc:Choice Requires="wps">
            <w:drawing>
              <wp:anchor distT="0" distB="0" distL="114300" distR="114300" simplePos="0" relativeHeight="251706368" behindDoc="0" locked="0" layoutInCell="1" allowOverlap="1" wp14:anchorId="45A42E3E" wp14:editId="468EE5E7">
                <wp:simplePos x="0" y="0"/>
                <wp:positionH relativeFrom="column">
                  <wp:posOffset>3081125</wp:posOffset>
                </wp:positionH>
                <wp:positionV relativeFrom="paragraph">
                  <wp:posOffset>2540</wp:posOffset>
                </wp:positionV>
                <wp:extent cx="353419" cy="247650"/>
                <wp:effectExtent l="0" t="0" r="8890" b="0"/>
                <wp:wrapNone/>
                <wp:docPr id="679" name="Tekstvak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9"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E5A8" w14:textId="77777777" w:rsidR="003B7864" w:rsidRDefault="003B7864" w:rsidP="003B7864">
                            <w:r>
                              <w:rPr>
                                <w:szCs w:val="24"/>
                              </w:rPr>
                              <w:t>U</w:t>
                            </w:r>
                            <w:r>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2E3E" id="Tekstvak 679" o:spid="_x0000_s1071" type="#_x0000_t202" style="position:absolute;left:0;text-align:left;margin-left:242.6pt;margin-top:.2pt;width:27.8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" stroked="f">
                <v:textbox>
                  <w:txbxContent>
                    <w:p w14:paraId="4609E5A8" w14:textId="77777777" w:rsidR="003B7864" w:rsidRDefault="003B7864" w:rsidP="003B7864">
                      <w:r>
                        <w:rPr>
                          <w:szCs w:val="24"/>
                        </w:rPr>
                        <w:t>U</w:t>
                      </w:r>
                      <w:r>
                        <w:rPr>
                          <w:szCs w:val="24"/>
                          <w:vertAlign w:val="subscript"/>
                        </w:rPr>
                        <w:t>1</w:t>
                      </w:r>
                    </w:p>
                  </w:txbxContent>
                </v:textbox>
              </v:shape>
            </w:pict>
          </mc:Fallback>
        </mc:AlternateContent>
      </w:r>
      <w:r>
        <w:rPr>
          <w:noProof/>
          <w:lang w:eastAsia="nl-NL"/>
        </w:rPr>
        <mc:AlternateContent>
          <mc:Choice Requires="wps">
            <w:drawing>
              <wp:anchor distT="0" distB="0" distL="114298" distR="114298" simplePos="0" relativeHeight="251707392" behindDoc="0" locked="0" layoutInCell="1" allowOverlap="1" wp14:anchorId="73169F8A" wp14:editId="45F35C0E">
                <wp:simplePos x="0" y="0"/>
                <wp:positionH relativeFrom="column">
                  <wp:posOffset>4066430</wp:posOffset>
                </wp:positionH>
                <wp:positionV relativeFrom="paragraph">
                  <wp:posOffset>55767</wp:posOffset>
                </wp:positionV>
                <wp:extent cx="0" cy="409575"/>
                <wp:effectExtent l="38100" t="38100" r="76200" b="47625"/>
                <wp:wrapNone/>
                <wp:docPr id="680" name="Rechte verbindingslijn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957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4533" id="Rechte verbindingslijn 680" o:spid="_x0000_s1026" style="position:absolute;flip:x;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pt,4.4pt" to="320.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" strokeweight="1.5pt">
                <v:stroke startarrow="block" startarrowwidth="narrow" startarrowlength="short" endarrow="block" endarrowwidth="narrow" endarrowlength="short"/>
              </v:line>
            </w:pict>
          </mc:Fallback>
        </mc:AlternateContent>
      </w:r>
    </w:p>
    <w:p w14:paraId="7D72FFB4" w14:textId="77777777" w:rsidR="003B7864" w:rsidRDefault="003B7864" w:rsidP="003B7864">
      <w:pPr>
        <w:spacing w:after="120"/>
        <w:ind w:left="2268" w:right="1134"/>
        <w:jc w:val="both"/>
        <w:rPr>
          <w:rFonts w:ascii="Arial" w:hAnsi="Arial" w:cs="Arial"/>
        </w:rPr>
      </w:pPr>
    </w:p>
    <w:p w14:paraId="3FC88A9C" w14:textId="77777777" w:rsidR="003B7864" w:rsidRPr="00080B01" w:rsidRDefault="003B7864" w:rsidP="003B7864">
      <w:pPr>
        <w:spacing w:after="120"/>
        <w:ind w:left="2268" w:right="1134"/>
        <w:jc w:val="both"/>
        <w:rPr>
          <w:rFonts w:ascii="Arial" w:hAnsi="Arial" w:cs="Arial"/>
        </w:rPr>
      </w:pPr>
      <w:r>
        <w:rPr>
          <w:noProof/>
          <w:lang w:eastAsia="nl-NL"/>
        </w:rPr>
        <mc:AlternateContent>
          <mc:Choice Requires="wps">
            <w:drawing>
              <wp:anchor distT="0" distB="0" distL="114300" distR="114300" simplePos="0" relativeHeight="251715584" behindDoc="0" locked="0" layoutInCell="1" allowOverlap="1" wp14:anchorId="241F66B8" wp14:editId="63B46E51">
                <wp:simplePos x="0" y="0"/>
                <wp:positionH relativeFrom="column">
                  <wp:posOffset>922963</wp:posOffset>
                </wp:positionH>
                <wp:positionV relativeFrom="paragraph">
                  <wp:posOffset>75218</wp:posOffset>
                </wp:positionV>
                <wp:extent cx="1234159" cy="258793"/>
                <wp:effectExtent l="0" t="0" r="0" b="8255"/>
                <wp:wrapNone/>
                <wp:docPr id="678" name="Tekstvak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159" cy="25879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9804" w14:textId="77777777" w:rsidR="003B7864" w:rsidRPr="00997716" w:rsidRDefault="003B7864" w:rsidP="003B7864">
                            <w:pPr>
                              <w:autoSpaceDE w:val="0"/>
                              <w:autoSpaceDN w:val="0"/>
                              <w:adjustRightInd w:val="0"/>
                              <w:rPr>
                                <w:rFonts w:ascii="Arial" w:hAnsi="Arial" w:cs="Arial"/>
                                <w:sz w:val="18"/>
                                <w:szCs w:val="18"/>
                              </w:rPr>
                            </w:pPr>
                            <w:r w:rsidRPr="00997716">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41F66B8" id="Tekstvak 678" o:spid="_x0000_s1072" type="#_x0000_t202" style="position:absolute;left:0;text-align:left;margin-left:72.65pt;margin-top:5.9pt;width:97.2pt;height:2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" filled="f" fillcolor="#0c9" stroked="f">
                <v:textbox>
                  <w:txbxContent>
                    <w:p w14:paraId="40E99804" w14:textId="77777777" w:rsidR="003B7864" w:rsidRPr="00997716" w:rsidRDefault="003B7864" w:rsidP="003B7864">
                      <w:pPr>
                        <w:autoSpaceDE w:val="0"/>
                        <w:autoSpaceDN w:val="0"/>
                        <w:adjustRightInd w:val="0"/>
                        <w:rPr>
                          <w:rFonts w:ascii="Arial" w:hAnsi="Arial" w:cs="Arial"/>
                          <w:sz w:val="18"/>
                          <w:szCs w:val="18"/>
                        </w:rPr>
                      </w:pPr>
                      <w:r w:rsidRPr="00997716">
                        <w:rPr>
                          <w:sz w:val="18"/>
                          <w:szCs w:val="18"/>
                        </w:rPr>
                        <w:t>Электрическая масса</w:t>
                      </w:r>
                    </w:p>
                  </w:txbxContent>
                </v:textbox>
              </v:shape>
            </w:pict>
          </mc:Fallback>
        </mc:AlternateContent>
      </w:r>
      <w:r>
        <w:rPr>
          <w:noProof/>
          <w:lang w:eastAsia="nl-NL"/>
        </w:rPr>
        <mc:AlternateContent>
          <mc:Choice Requires="wps">
            <w:drawing>
              <wp:anchor distT="4294967294" distB="4294967294" distL="114300" distR="114300" simplePos="0" relativeHeight="251697152" behindDoc="0" locked="0" layoutInCell="1" allowOverlap="1" wp14:anchorId="1BF91296" wp14:editId="3D4AD351">
                <wp:simplePos x="0" y="0"/>
                <wp:positionH relativeFrom="column">
                  <wp:posOffset>990600</wp:posOffset>
                </wp:positionH>
                <wp:positionV relativeFrom="paragraph">
                  <wp:posOffset>92815</wp:posOffset>
                </wp:positionV>
                <wp:extent cx="3505200" cy="0"/>
                <wp:effectExtent l="0" t="0" r="0" b="0"/>
                <wp:wrapNone/>
                <wp:docPr id="677" name="Rechte verbindingslijn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4A5C" id="Rechte verbindingslijn 67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pt,7.3pt" to="35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" strokeweight="1.5pt"/>
            </w:pict>
          </mc:Fallback>
        </mc:AlternateContent>
      </w:r>
    </w:p>
    <w:p w14:paraId="0B7A6402" w14:textId="77777777" w:rsidR="003B7864" w:rsidRPr="00080B01" w:rsidRDefault="003B7864" w:rsidP="003B7864">
      <w:pPr>
        <w:spacing w:line="240" w:lineRule="auto"/>
        <w:ind w:left="2268" w:right="1134"/>
        <w:rPr>
          <w:rFonts w:ascii="Arial" w:hAnsi="Arial" w:cs="Arial"/>
        </w:rPr>
      </w:pPr>
    </w:p>
    <w:p w14:paraId="715B5254" w14:textId="77777777" w:rsidR="003B7864" w:rsidRPr="00FA0456" w:rsidRDefault="003B7864" w:rsidP="003B7864">
      <w:pPr>
        <w:tabs>
          <w:tab w:val="left" w:pos="2300"/>
        </w:tabs>
        <w:spacing w:after="120"/>
        <w:ind w:left="1134"/>
      </w:pPr>
      <w:r w:rsidRPr="00FA0456">
        <w:t>3.</w:t>
      </w:r>
      <w:r w:rsidRPr="00FA0456">
        <w:tab/>
        <w:t>Процедура оценки в случае низкопотенциальной электроэнергии</w:t>
      </w:r>
    </w:p>
    <w:p w14:paraId="577243CB" w14:textId="77777777" w:rsidR="003B7864" w:rsidRPr="00FA0456" w:rsidRDefault="003B7864" w:rsidP="003B7864">
      <w:pPr>
        <w:tabs>
          <w:tab w:val="left" w:pos="2300"/>
        </w:tabs>
        <w:spacing w:after="120"/>
        <w:ind w:left="2268" w:right="1134" w:hanging="1134"/>
        <w:jc w:val="both"/>
      </w:pPr>
      <w:r w:rsidRPr="00FA0456">
        <w:tab/>
        <w:t>До удара переключатель S</w:t>
      </w:r>
      <w:r w:rsidRPr="00FA0456">
        <w:rPr>
          <w:vertAlign w:val="subscript"/>
        </w:rPr>
        <w:t>1</w:t>
      </w:r>
      <w:r w:rsidRPr="00FA0456">
        <w:t xml:space="preserve"> и разрядный резистор R</w:t>
      </w:r>
      <w:r w:rsidRPr="00FA0456">
        <w:rPr>
          <w:vertAlign w:val="subscript"/>
        </w:rPr>
        <w:t>e</w:t>
      </w:r>
      <w:r w:rsidRPr="00FA0456">
        <w:t xml:space="preserve"> с известным сопротивлением подсоединяют параллельно к соответствующему конденсатору (см. рис. 2 ниже).</w:t>
      </w:r>
    </w:p>
    <w:p w14:paraId="559FB682" w14:textId="5D0EA29D" w:rsidR="003B7864" w:rsidRPr="00FA0456" w:rsidRDefault="003B7864" w:rsidP="003B7864">
      <w:pPr>
        <w:spacing w:after="120"/>
        <w:ind w:left="2835" w:right="1134" w:hanging="567"/>
        <w:jc w:val="both"/>
      </w:pPr>
      <w:r w:rsidRPr="00FA0456">
        <w:t>a)</w:t>
      </w:r>
      <w:r w:rsidRPr="00FA0456">
        <w:tab/>
        <w:t>Не раньше чем через 10 секунд и не позднее чем через 60 секунд после удара переключатель S</w:t>
      </w:r>
      <w:r w:rsidRPr="00FA0456">
        <w:rPr>
          <w:vertAlign w:val="subscript"/>
        </w:rPr>
        <w:t>1</w:t>
      </w:r>
      <w:r w:rsidRPr="00FA0456">
        <w:t xml:space="preserve"> переводят в закрытое положение и измеряют и регистрируют напряжение U</w:t>
      </w:r>
      <w:r w:rsidRPr="00FA0456">
        <w:rPr>
          <w:vertAlign w:val="subscript"/>
        </w:rPr>
        <w:t>b</w:t>
      </w:r>
      <w:r w:rsidRPr="00FA0456">
        <w:t xml:space="preserve"> и силу тока Ie. Полученные значения напряжения U</w:t>
      </w:r>
      <w:r w:rsidRPr="00FA0456">
        <w:rPr>
          <w:vertAlign w:val="subscript"/>
        </w:rPr>
        <w:t>b</w:t>
      </w:r>
      <w:r w:rsidRPr="00FA0456">
        <w:t xml:space="preserve"> и силы тока Ie интегрируют по периоду времени с момента перевода переключателя S</w:t>
      </w:r>
      <w:r w:rsidRPr="00FA0456">
        <w:rPr>
          <w:vertAlign w:val="subscript"/>
        </w:rPr>
        <w:t>1</w:t>
      </w:r>
      <w:r w:rsidRPr="00FA0456">
        <w:t xml:space="preserve"> в закрытое положение (tc) и до того момента, когда напряжение U</w:t>
      </w:r>
      <w:r w:rsidRPr="00FA0456">
        <w:rPr>
          <w:vertAlign w:val="subscript"/>
        </w:rPr>
        <w:t>b</w:t>
      </w:r>
      <w:r w:rsidRPr="00FA0456">
        <w:t xml:space="preserve"> падает ниже высоковольтного предельного уровня в 60</w:t>
      </w:r>
      <w:r w:rsidR="000E0B1D">
        <w:rPr>
          <w:lang w:val="en-US"/>
        </w:rPr>
        <w:t> </w:t>
      </w:r>
      <w:r w:rsidRPr="00FA0456">
        <w:t>В постоянного тока (th). Полученное интегрированное значение равняется полной энергии (TE) в джоулях:</w:t>
      </w:r>
    </w:p>
    <w:p w14:paraId="6B298B6A" w14:textId="7153978E" w:rsidR="003B7864" w:rsidRPr="00FA0456" w:rsidRDefault="003B7864" w:rsidP="000E0B1D">
      <w:pPr>
        <w:tabs>
          <w:tab w:val="left" w:pos="1418"/>
          <w:tab w:val="left" w:pos="2300"/>
        </w:tabs>
        <w:suppressAutoHyphens w:val="0"/>
        <w:spacing w:after="120"/>
        <w:ind w:left="3969" w:hanging="1134"/>
        <w:rPr>
          <w:iCs/>
        </w:rPr>
      </w:pPr>
      <w:r w:rsidRPr="00FA0456">
        <w:rPr>
          <w:noProof/>
          <w:lang w:eastAsia="nl-NL"/>
        </w:rPr>
        <mc:AlternateContent>
          <mc:Choice Requires="wps">
            <w:drawing>
              <wp:anchor distT="0" distB="0" distL="114300" distR="114300" simplePos="0" relativeHeight="251745280" behindDoc="0" locked="0" layoutInCell="1" allowOverlap="1" wp14:anchorId="7A99A78F" wp14:editId="73BE10AF">
                <wp:simplePos x="0" y="0"/>
                <wp:positionH relativeFrom="column">
                  <wp:posOffset>2185035</wp:posOffset>
                </wp:positionH>
                <wp:positionV relativeFrom="paragraph">
                  <wp:posOffset>163830</wp:posOffset>
                </wp:positionV>
                <wp:extent cx="171450" cy="171450"/>
                <wp:effectExtent l="0" t="0" r="0" b="0"/>
                <wp:wrapNone/>
                <wp:docPr id="584" name="Tekstvak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71450"/>
                        </a:xfrm>
                        <a:prstGeom prst="rect">
                          <a:avLst/>
                        </a:prstGeom>
                        <a:solidFill>
                          <a:sysClr val="window" lastClr="FFFFFF"/>
                        </a:solidFill>
                        <a:ln w="6350">
                          <a:noFill/>
                        </a:ln>
                      </wps:spPr>
                      <wps:txbx>
                        <w:txbxContent>
                          <w:p w14:paraId="41C73844" w14:textId="77777777" w:rsidR="003B7864" w:rsidRDefault="003B7864" w:rsidP="003B7864">
                            <w:r w:rsidRPr="00F66773">
                              <w:rPr>
                                <w:b/>
                                <w:lang w:val="en-US"/>
                              </w:rPr>
                              <w:t>U</w:t>
                            </w:r>
                            <w:r w:rsidRPr="00856346">
                              <w:rPr>
                                <w:b/>
                                <w:vertAlign w:val="subscript"/>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9A78F" id="Tekstvak 676" o:spid="_x0000_s1073" type="#_x0000_t202" style="position:absolute;left:0;text-align:left;margin-left:172.05pt;margin-top:12.9pt;width:13.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" fillcolor="window" stroked="f" strokeweight=".5pt">
                <v:textbox inset="0,0,0,0">
                  <w:txbxContent>
                    <w:p w14:paraId="41C73844" w14:textId="77777777" w:rsidR="003B7864" w:rsidRDefault="003B7864" w:rsidP="003B7864">
                      <w:r w:rsidRPr="00F66773">
                        <w:rPr>
                          <w:b/>
                          <w:lang w:val="en-US"/>
                        </w:rPr>
                        <w:t>U</w:t>
                      </w:r>
                      <w:r w:rsidRPr="00856346">
                        <w:rPr>
                          <w:b/>
                          <w:vertAlign w:val="subscript"/>
                          <w:lang w:val="en-US"/>
                        </w:rPr>
                        <w:t>b</w:t>
                      </w:r>
                    </w:p>
                  </w:txbxContent>
                </v:textbox>
              </v:shape>
            </w:pict>
          </mc:Fallback>
        </mc:AlternateContent>
      </w:r>
      <w:r w:rsidRPr="00FA0456">
        <w:rPr>
          <w:noProof/>
          <w:position w:val="-32"/>
          <w:lang w:eastAsia="nl-NL"/>
        </w:rPr>
        <w:drawing>
          <wp:inline distT="0" distB="0" distL="0" distR="0" wp14:anchorId="5D92ED9A" wp14:editId="68B219AA">
            <wp:extent cx="885825" cy="476250"/>
            <wp:effectExtent l="0" t="0" r="9525" b="0"/>
            <wp:docPr id="585"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r w:rsidRPr="00FA0456">
        <w:t>.</w:t>
      </w:r>
    </w:p>
    <w:p w14:paraId="33D65AD1" w14:textId="77777777" w:rsidR="003B7864" w:rsidRPr="00FA0456" w:rsidRDefault="003B7864" w:rsidP="003B7864">
      <w:pPr>
        <w:spacing w:after="120"/>
        <w:ind w:left="2835" w:right="1134" w:hanging="567"/>
        <w:jc w:val="both"/>
      </w:pPr>
      <w:r w:rsidRPr="00FA0456">
        <w:t>b)</w:t>
      </w:r>
      <w:r w:rsidRPr="00FA0456">
        <w:tab/>
        <w:t>Если U</w:t>
      </w:r>
      <w:r w:rsidRPr="00FA0456">
        <w:rPr>
          <w:vertAlign w:val="subscript"/>
        </w:rPr>
        <w:t>b</w:t>
      </w:r>
      <w:r w:rsidRPr="00FA0456">
        <w:t xml:space="preserve"> измеряют в любой момент времени в промежутке между 10 секундами и 60 секундами после удара и если емкостное сопротивление конденсаторов X (C</w:t>
      </w:r>
      <w:r w:rsidRPr="00FA0456">
        <w:rPr>
          <w:vertAlign w:val="subscript"/>
        </w:rPr>
        <w:t>x</w:t>
      </w:r>
      <w:r w:rsidRPr="00FA0456">
        <w:t>) указано изготовителем, то полную энергию (ТЕ) рассчитывают по следующей формуле:</w:t>
      </w:r>
    </w:p>
    <w:p w14:paraId="4166E0C3" w14:textId="77777777" w:rsidR="003B7864" w:rsidRPr="00FA0456" w:rsidRDefault="003B7864" w:rsidP="003B7864">
      <w:pPr>
        <w:tabs>
          <w:tab w:val="left" w:pos="2300"/>
        </w:tabs>
        <w:spacing w:after="120"/>
        <w:ind w:left="2268" w:right="1134" w:hanging="1134"/>
        <w:jc w:val="both"/>
      </w:pPr>
      <w:r w:rsidRPr="00FA0456">
        <w:tab/>
      </w:r>
      <w:r w:rsidRPr="00FA0456">
        <w:tab/>
      </w:r>
      <w:r w:rsidRPr="00FA0456">
        <w:tab/>
        <w:t>TE = 0,5 x C</w:t>
      </w:r>
      <w:r w:rsidRPr="00FA0456">
        <w:rPr>
          <w:vertAlign w:val="subscript"/>
        </w:rPr>
        <w:t>x</w:t>
      </w:r>
      <w:r w:rsidRPr="00FA0456">
        <w:t xml:space="preserve"> x U</w:t>
      </w:r>
      <w:r w:rsidRPr="00FA0456">
        <w:rPr>
          <w:vertAlign w:val="subscript"/>
        </w:rPr>
        <w:t>b</w:t>
      </w:r>
      <w:r w:rsidRPr="00FA0456">
        <w:rPr>
          <w:vertAlign w:val="superscript"/>
        </w:rPr>
        <w:t>2</w:t>
      </w:r>
      <w:r w:rsidRPr="00FA0456">
        <w:t>.</w:t>
      </w:r>
    </w:p>
    <w:p w14:paraId="22C974B4" w14:textId="77777777" w:rsidR="003B7864" w:rsidRPr="00FA0456" w:rsidRDefault="003B7864" w:rsidP="003B7864">
      <w:pPr>
        <w:spacing w:after="120"/>
        <w:ind w:left="2835" w:right="1134" w:hanging="567"/>
        <w:jc w:val="both"/>
      </w:pPr>
      <w:r w:rsidRPr="00FA0456">
        <w:t>c)</w:t>
      </w:r>
      <w:r w:rsidRPr="00FA0456">
        <w:tab/>
        <w:t>Если U</w:t>
      </w:r>
      <w:r w:rsidRPr="00FA0456">
        <w:rPr>
          <w:vertAlign w:val="subscript"/>
        </w:rPr>
        <w:t>1</w:t>
      </w:r>
      <w:r w:rsidRPr="00FA0456">
        <w:t xml:space="preserve"> и U</w:t>
      </w:r>
      <w:r w:rsidRPr="00FA0456">
        <w:rPr>
          <w:vertAlign w:val="subscript"/>
        </w:rPr>
        <w:t>2</w:t>
      </w:r>
      <w:r w:rsidRPr="00FA0456">
        <w:t xml:space="preserve"> (см. рис. 1 выше) измеряются в любой момент времени в промежутке между 10 секундами и 60 секундами после удара и емкостное сопротивление емкостей Y (C</w:t>
      </w:r>
      <w:r w:rsidRPr="00FA0456">
        <w:rPr>
          <w:vertAlign w:val="subscript"/>
        </w:rPr>
        <w:t>y1</w:t>
      </w:r>
      <w:r w:rsidRPr="00FA0456">
        <w:t>, C</w:t>
      </w:r>
      <w:r w:rsidRPr="00FA0456">
        <w:rPr>
          <w:vertAlign w:val="subscript"/>
        </w:rPr>
        <w:t>y2</w:t>
      </w:r>
      <w:r w:rsidRPr="00FA0456">
        <w:t>) указано изготовителем, то полную энергию (TE</w:t>
      </w:r>
      <w:r w:rsidRPr="00FA0456">
        <w:rPr>
          <w:vertAlign w:val="subscript"/>
        </w:rPr>
        <w:t>y1</w:t>
      </w:r>
      <w:r w:rsidRPr="00FA0456">
        <w:t>, TE</w:t>
      </w:r>
      <w:r w:rsidRPr="00FA0456">
        <w:rPr>
          <w:vertAlign w:val="subscript"/>
        </w:rPr>
        <w:t>y2</w:t>
      </w:r>
      <w:r w:rsidRPr="00FA0456">
        <w:t>) рассчитывают по следующим формулам:</w:t>
      </w:r>
    </w:p>
    <w:p w14:paraId="258EEB65" w14:textId="77777777" w:rsidR="003B7864" w:rsidRPr="003B7864" w:rsidRDefault="003B7864" w:rsidP="003B7864">
      <w:pPr>
        <w:keepNext/>
        <w:keepLines/>
        <w:spacing w:after="120"/>
        <w:ind w:left="2835" w:right="1134" w:hanging="567"/>
        <w:jc w:val="both"/>
      </w:pPr>
      <w:r>
        <w:tab/>
      </w:r>
      <w:r w:rsidRPr="00506F2F">
        <w:rPr>
          <w:lang w:val="en-US"/>
        </w:rPr>
        <w:t>TE</w:t>
      </w:r>
      <w:r w:rsidRPr="00506F2F">
        <w:rPr>
          <w:vertAlign w:val="subscript"/>
          <w:lang w:val="en-US"/>
        </w:rPr>
        <w:t>y</w:t>
      </w:r>
      <w:r w:rsidRPr="003B7864">
        <w:rPr>
          <w:vertAlign w:val="subscript"/>
        </w:rPr>
        <w:t>1</w:t>
      </w:r>
      <w:r w:rsidRPr="003B7864">
        <w:t xml:space="preserve"> = 0,5 </w:t>
      </w:r>
      <w:r w:rsidRPr="00506F2F">
        <w:rPr>
          <w:lang w:val="en-US"/>
        </w:rPr>
        <w:t>x</w:t>
      </w:r>
      <w:r w:rsidRPr="003B7864">
        <w:t xml:space="preserve"> </w:t>
      </w:r>
      <w:r w:rsidRPr="00506F2F">
        <w:rPr>
          <w:lang w:val="en-US"/>
        </w:rPr>
        <w:t>C</w:t>
      </w:r>
      <w:r w:rsidRPr="00506F2F">
        <w:rPr>
          <w:vertAlign w:val="subscript"/>
          <w:lang w:val="en-US"/>
        </w:rPr>
        <w:t>y</w:t>
      </w:r>
      <w:r w:rsidRPr="003B7864">
        <w:rPr>
          <w:vertAlign w:val="subscript"/>
        </w:rPr>
        <w:t>1</w:t>
      </w:r>
      <w:r w:rsidRPr="003B7864">
        <w:t xml:space="preserve"> </w:t>
      </w:r>
      <w:r w:rsidRPr="00506F2F">
        <w:rPr>
          <w:lang w:val="en-US"/>
        </w:rPr>
        <w:t>x</w:t>
      </w:r>
      <w:r w:rsidRPr="003B7864">
        <w:t xml:space="preserve"> </w:t>
      </w:r>
      <w:r w:rsidRPr="00506F2F">
        <w:rPr>
          <w:lang w:val="en-US"/>
        </w:rPr>
        <w:t>U</w:t>
      </w:r>
      <w:r w:rsidRPr="003B7864">
        <w:rPr>
          <w:vertAlign w:val="subscript"/>
        </w:rPr>
        <w:t>1</w:t>
      </w:r>
      <w:r w:rsidRPr="003B7864">
        <w:rPr>
          <w:vertAlign w:val="superscript"/>
        </w:rPr>
        <w:t>2</w:t>
      </w:r>
    </w:p>
    <w:p w14:paraId="76E93889" w14:textId="35653D42" w:rsidR="003B7864" w:rsidRPr="009C3A02" w:rsidRDefault="003B7864" w:rsidP="003B7864">
      <w:pPr>
        <w:keepNext/>
        <w:keepLines/>
        <w:spacing w:after="120"/>
        <w:ind w:left="3555" w:right="1134" w:hanging="720"/>
        <w:jc w:val="both"/>
      </w:pPr>
      <w:r w:rsidRPr="00506F2F">
        <w:rPr>
          <w:lang w:val="en-US"/>
        </w:rPr>
        <w:t>TE</w:t>
      </w:r>
      <w:r w:rsidRPr="00506F2F">
        <w:rPr>
          <w:vertAlign w:val="subscript"/>
          <w:lang w:val="en-US"/>
        </w:rPr>
        <w:t>y</w:t>
      </w:r>
      <w:r w:rsidRPr="003B7864">
        <w:rPr>
          <w:vertAlign w:val="subscript"/>
        </w:rPr>
        <w:t>2</w:t>
      </w:r>
      <w:r w:rsidRPr="003B7864">
        <w:t xml:space="preserve"> = 0,5 </w:t>
      </w:r>
      <w:r w:rsidRPr="00506F2F">
        <w:rPr>
          <w:lang w:val="en-US"/>
        </w:rPr>
        <w:t>x</w:t>
      </w:r>
      <w:r w:rsidRPr="003B7864">
        <w:t xml:space="preserve"> </w:t>
      </w:r>
      <w:r w:rsidRPr="00506F2F">
        <w:rPr>
          <w:lang w:val="en-US"/>
        </w:rPr>
        <w:t>C</w:t>
      </w:r>
      <w:r w:rsidRPr="00506F2F">
        <w:rPr>
          <w:vertAlign w:val="subscript"/>
          <w:lang w:val="en-US"/>
        </w:rPr>
        <w:t>y</w:t>
      </w:r>
      <w:r w:rsidRPr="003B7864">
        <w:rPr>
          <w:vertAlign w:val="subscript"/>
        </w:rPr>
        <w:t>2</w:t>
      </w:r>
      <w:r w:rsidRPr="003B7864">
        <w:t xml:space="preserve"> </w:t>
      </w:r>
      <w:r w:rsidRPr="00506F2F">
        <w:rPr>
          <w:lang w:val="en-US"/>
        </w:rPr>
        <w:t>x</w:t>
      </w:r>
      <w:r w:rsidRPr="003B7864">
        <w:t xml:space="preserve"> </w:t>
      </w:r>
      <w:r w:rsidRPr="00506F2F">
        <w:rPr>
          <w:lang w:val="en-US"/>
        </w:rPr>
        <w:t>U</w:t>
      </w:r>
      <w:r w:rsidRPr="003B7864">
        <w:rPr>
          <w:vertAlign w:val="subscript"/>
        </w:rPr>
        <w:t>2</w:t>
      </w:r>
      <w:r w:rsidRPr="003B7864">
        <w:rPr>
          <w:vertAlign w:val="superscript"/>
        </w:rPr>
        <w:t>2</w:t>
      </w:r>
      <w:r w:rsidR="009C3A02" w:rsidRPr="009C3A02">
        <w:t>.</w:t>
      </w:r>
    </w:p>
    <w:p w14:paraId="6C2ADE79" w14:textId="77777777" w:rsidR="003B7864" w:rsidRPr="00FA0456" w:rsidRDefault="003B7864" w:rsidP="003B7864">
      <w:pPr>
        <w:spacing w:after="120"/>
        <w:ind w:left="1134" w:right="1134"/>
      </w:pPr>
      <w:r w:rsidRPr="00FA0456">
        <w:t>Данную процедуру не применяют, если в ходе испытания ток на электрический привод не подается.</w:t>
      </w:r>
    </w:p>
    <w:p w14:paraId="43A5A7CA" w14:textId="77777777" w:rsidR="003B7864" w:rsidRPr="00FA0456" w:rsidRDefault="003B7864" w:rsidP="003B7864">
      <w:pPr>
        <w:pStyle w:val="H23G"/>
        <w:rPr>
          <w:b w:val="0"/>
        </w:rPr>
      </w:pPr>
      <w:r w:rsidRPr="00FA0456">
        <w:rPr>
          <w:b w:val="0"/>
        </w:rPr>
        <w:lastRenderedPageBreak/>
        <w:tab/>
      </w:r>
      <w:r w:rsidRPr="00FA0456">
        <w:rPr>
          <w:b w:val="0"/>
        </w:rPr>
        <w:tab/>
        <w:t>Рис. 2</w:t>
      </w:r>
      <w:r w:rsidRPr="00FA0456">
        <w:rPr>
          <w:b w:val="0"/>
        </w:rPr>
        <w:br/>
      </w:r>
      <w:r w:rsidRPr="00FA0456">
        <w:rPr>
          <w:bCs/>
        </w:rPr>
        <w:t>Примерное измерения количества содержащейся в конденсаторах Х энергии высоковольтной шины</w:t>
      </w:r>
    </w:p>
    <w:p w14:paraId="4522D683" w14:textId="77777777" w:rsidR="003B7864" w:rsidRPr="00080B01" w:rsidRDefault="003B7864" w:rsidP="003B7864">
      <w:pPr>
        <w:spacing w:after="120"/>
        <w:ind w:left="2268" w:right="1134"/>
        <w:jc w:val="both"/>
        <w:rPr>
          <w:rFonts w:ascii="Arial" w:hAnsi="Arial" w:cs="Arial"/>
          <w:b/>
          <w:szCs w:val="24"/>
        </w:rPr>
      </w:pPr>
      <w:r>
        <w:rPr>
          <w:noProof/>
          <w:lang w:eastAsia="nl-NL"/>
        </w:rPr>
        <mc:AlternateContent>
          <mc:Choice Requires="wps">
            <w:drawing>
              <wp:anchor distT="0" distB="0" distL="114300" distR="114300" simplePos="0" relativeHeight="251659264" behindDoc="0" locked="0" layoutInCell="1" allowOverlap="1" wp14:anchorId="138F7E1B" wp14:editId="02E58224">
                <wp:simplePos x="0" y="0"/>
                <wp:positionH relativeFrom="column">
                  <wp:posOffset>1061254</wp:posOffset>
                </wp:positionH>
                <wp:positionV relativeFrom="paragraph">
                  <wp:posOffset>123734</wp:posOffset>
                </wp:positionV>
                <wp:extent cx="1385624" cy="274881"/>
                <wp:effectExtent l="0" t="0" r="0" b="0"/>
                <wp:wrapNone/>
                <wp:docPr id="675" name="Tekstvak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24" cy="2748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1BD8" w14:textId="77777777" w:rsidR="003B7864" w:rsidRPr="00FB415B" w:rsidRDefault="003B7864" w:rsidP="003B7864">
                            <w:pPr>
                              <w:autoSpaceDE w:val="0"/>
                              <w:autoSpaceDN w:val="0"/>
                              <w:adjustRightInd w:val="0"/>
                              <w:rPr>
                                <w:rFonts w:ascii="Arial" w:hAnsi="Arial" w:cs="Arial"/>
                                <w:sz w:val="18"/>
                                <w:szCs w:val="18"/>
                              </w:rPr>
                            </w:pPr>
                            <w:r w:rsidRPr="00FB415B">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8F7E1B" id="Tekstvak 675" o:spid="_x0000_s1074" type="#_x0000_t202" style="position:absolute;left:0;text-align:left;margin-left:83.55pt;margin-top:9.75pt;width:109.1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" filled="f" fillcolor="#0c9" stroked="f">
                <v:textbox>
                  <w:txbxContent>
                    <w:p w14:paraId="5D581BD8" w14:textId="77777777" w:rsidR="003B7864" w:rsidRPr="00FB415B" w:rsidRDefault="003B7864" w:rsidP="003B7864">
                      <w:pPr>
                        <w:autoSpaceDE w:val="0"/>
                        <w:autoSpaceDN w:val="0"/>
                        <w:adjustRightInd w:val="0"/>
                        <w:rPr>
                          <w:rFonts w:ascii="Arial" w:hAnsi="Arial" w:cs="Arial"/>
                          <w:sz w:val="18"/>
                          <w:szCs w:val="18"/>
                        </w:rPr>
                      </w:pPr>
                      <w:r w:rsidRPr="00FB415B">
                        <w:rPr>
                          <w:sz w:val="18"/>
                          <w:szCs w:val="18"/>
                        </w:rPr>
                        <w:t>Электрическая масса</w:t>
                      </w:r>
                    </w:p>
                  </w:txbxContent>
                </v:textbox>
              </v:shape>
            </w:pict>
          </mc:Fallback>
        </mc:AlternateContent>
      </w:r>
    </w:p>
    <w:p w14:paraId="648C292B" w14:textId="77777777" w:rsidR="003B7864" w:rsidRPr="00080B01" w:rsidRDefault="003B7864" w:rsidP="003B7864">
      <w:pPr>
        <w:spacing w:line="240" w:lineRule="auto"/>
        <w:ind w:left="2268" w:right="1134"/>
        <w:rPr>
          <w:rFonts w:ascii="Arial" w:hAnsi="Arial" w:cs="Arial"/>
          <w:sz w:val="24"/>
          <w:szCs w:val="24"/>
        </w:rPr>
      </w:pPr>
    </w:p>
    <w:p w14:paraId="70143EB2" w14:textId="77777777" w:rsidR="003B7864" w:rsidRPr="00080B01" w:rsidRDefault="003B7864" w:rsidP="003B7864">
      <w:pPr>
        <w:spacing w:line="240" w:lineRule="auto"/>
        <w:ind w:left="2268" w:right="1134"/>
        <w:jc w:val="both"/>
        <w:rPr>
          <w:rFonts w:ascii="Arial" w:hAnsi="Arial" w:cs="Arial"/>
          <w:sz w:val="24"/>
          <w:szCs w:val="24"/>
        </w:rPr>
      </w:pPr>
    </w:p>
    <w:p w14:paraId="53B617F7"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8480" behindDoc="0" locked="0" layoutInCell="1" allowOverlap="1" wp14:anchorId="39BE58A0" wp14:editId="565AB8C9">
                <wp:simplePos x="0" y="0"/>
                <wp:positionH relativeFrom="column">
                  <wp:posOffset>595663</wp:posOffset>
                </wp:positionH>
                <wp:positionV relativeFrom="paragraph">
                  <wp:posOffset>11283</wp:posOffset>
                </wp:positionV>
                <wp:extent cx="1479491" cy="354132"/>
                <wp:effectExtent l="0" t="0" r="0" b="8255"/>
                <wp:wrapNone/>
                <wp:docPr id="673" name="Tekstvak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491" cy="3541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B4ED" w14:textId="77777777" w:rsidR="003B7864" w:rsidRPr="00FB415B" w:rsidRDefault="003B7864" w:rsidP="003B7864">
                            <w:pPr>
                              <w:spacing w:line="216" w:lineRule="auto"/>
                              <w:jc w:val="center"/>
                              <w:rPr>
                                <w:sz w:val="18"/>
                                <w:szCs w:val="18"/>
                              </w:rPr>
                            </w:pPr>
                            <w:bookmarkStart w:id="7" w:name="_Hlk84698579"/>
                            <w:r w:rsidRPr="00FB415B">
                              <w:rPr>
                                <w:sz w:val="18"/>
                                <w:szCs w:val="18"/>
                              </w:rPr>
                              <w:t>Система преобразования энергии в сборе</w:t>
                            </w:r>
                            <w:bookmarkEnd w:id="7"/>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9BE58A0" id="Tekstvak 673" o:spid="_x0000_s1075" type="#_x0000_t202" style="position:absolute;left:0;text-align:left;margin-left:46.9pt;margin-top:.9pt;width:116.5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" filled="f" fillcolor="#0c9" stroked="f">
                <v:textbox>
                  <w:txbxContent>
                    <w:p w14:paraId="2BCFB4ED" w14:textId="77777777" w:rsidR="003B7864" w:rsidRPr="00FB415B" w:rsidRDefault="003B7864" w:rsidP="003B7864">
                      <w:pPr>
                        <w:spacing w:line="216" w:lineRule="auto"/>
                        <w:jc w:val="center"/>
                        <w:rPr>
                          <w:sz w:val="18"/>
                          <w:szCs w:val="18"/>
                        </w:rPr>
                      </w:pPr>
                      <w:bookmarkStart w:id="8" w:name="_Hlk84698579"/>
                      <w:r w:rsidRPr="00FB415B">
                        <w:rPr>
                          <w:sz w:val="18"/>
                          <w:szCs w:val="18"/>
                        </w:rPr>
                        <w:t>Система преобразования энергии в сборе</w:t>
                      </w:r>
                      <w:bookmarkEnd w:id="8"/>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14:anchorId="716FCC83" wp14:editId="6905A118">
                <wp:simplePos x="0" y="0"/>
                <wp:positionH relativeFrom="column">
                  <wp:posOffset>3830955</wp:posOffset>
                </wp:positionH>
                <wp:positionV relativeFrom="paragraph">
                  <wp:posOffset>13970</wp:posOffset>
                </wp:positionV>
                <wp:extent cx="1285240" cy="247650"/>
                <wp:effectExtent l="0" t="0" r="0" b="0"/>
                <wp:wrapNone/>
                <wp:docPr id="674" name="Tekstvak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47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55B6" w14:textId="77777777" w:rsidR="003B7864" w:rsidRPr="00FB415B" w:rsidRDefault="003B7864" w:rsidP="003B7864">
                            <w:pPr>
                              <w:rPr>
                                <w:rFonts w:cs="Times New Roman"/>
                                <w:sz w:val="18"/>
                              </w:rPr>
                            </w:pPr>
                            <w:r w:rsidRPr="00FB415B">
                              <w:rPr>
                                <w:rFonts w:cs="Times New Roman"/>
                                <w:sz w:val="18"/>
                                <w:szCs w:val="24"/>
                              </w:rPr>
                              <w:t>ПСХЭЭ в сборе</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6FCC83" id="Tekstvak 674" o:spid="_x0000_s1076" type="#_x0000_t202" style="position:absolute;left:0;text-align:left;margin-left:301.65pt;margin-top:1.1pt;width:101.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" filled="f" fillcolor="#0c9" stroked="f">
                <v:textbox>
                  <w:txbxContent>
                    <w:p w14:paraId="2F6155B6" w14:textId="77777777" w:rsidR="003B7864" w:rsidRPr="00FB415B" w:rsidRDefault="003B7864" w:rsidP="003B7864">
                      <w:pPr>
                        <w:rPr>
                          <w:rFonts w:cs="Times New Roman"/>
                          <w:sz w:val="18"/>
                        </w:rPr>
                      </w:pPr>
                      <w:r w:rsidRPr="00FB415B">
                        <w:rPr>
                          <w:rFonts w:cs="Times New Roman"/>
                          <w:sz w:val="18"/>
                          <w:szCs w:val="24"/>
                        </w:rPr>
                        <w:t>ПСХЭЭ в сборе</w:t>
                      </w:r>
                    </w:p>
                  </w:txbxContent>
                </v:textbox>
              </v:shape>
            </w:pict>
          </mc:Fallback>
        </mc:AlternateContent>
      </w:r>
      <w:r>
        <w:rPr>
          <w:noProof/>
          <w:lang w:eastAsia="nl-NL"/>
        </w:rPr>
        <mc:AlternateContent>
          <mc:Choice Requires="wps">
            <w:drawing>
              <wp:anchor distT="4294967294" distB="4294967294" distL="114300" distR="114300" simplePos="0" relativeHeight="251665408" behindDoc="0" locked="0" layoutInCell="1" allowOverlap="1" wp14:anchorId="1801F7F4" wp14:editId="1E920424">
                <wp:simplePos x="0" y="0"/>
                <wp:positionH relativeFrom="column">
                  <wp:posOffset>1087755</wp:posOffset>
                </wp:positionH>
                <wp:positionV relativeFrom="paragraph">
                  <wp:posOffset>-147956</wp:posOffset>
                </wp:positionV>
                <wp:extent cx="3505200" cy="0"/>
                <wp:effectExtent l="0" t="0" r="19050" b="19050"/>
                <wp:wrapNone/>
                <wp:docPr id="672" name="Rechte verbindingslijn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A8E9" id="Rechte verbindingslijn 67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" strokeweight="1.5pt"/>
            </w:pict>
          </mc:Fallback>
        </mc:AlternateContent>
      </w:r>
    </w:p>
    <w:p w14:paraId="0BC24EC0" w14:textId="77777777" w:rsidR="003B7864" w:rsidRPr="00080B01" w:rsidRDefault="003B7864" w:rsidP="003B7864">
      <w:pPr>
        <w:spacing w:line="240" w:lineRule="auto"/>
        <w:ind w:left="2268" w:right="1134"/>
        <w:jc w:val="both"/>
        <w:rPr>
          <w:rFonts w:ascii="Arial" w:hAnsi="Arial" w:cs="Arial"/>
          <w:sz w:val="24"/>
          <w:szCs w:val="24"/>
        </w:rPr>
      </w:pPr>
    </w:p>
    <w:p w14:paraId="3853E46E"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3360" behindDoc="0" locked="0" layoutInCell="1" allowOverlap="1" wp14:anchorId="62B58AE7" wp14:editId="699EB81A">
                <wp:simplePos x="0" y="0"/>
                <wp:positionH relativeFrom="column">
                  <wp:posOffset>2183842</wp:posOffset>
                </wp:positionH>
                <wp:positionV relativeFrom="paragraph">
                  <wp:posOffset>84660</wp:posOffset>
                </wp:positionV>
                <wp:extent cx="1480820" cy="246832"/>
                <wp:effectExtent l="0" t="0" r="0" b="1270"/>
                <wp:wrapNone/>
                <wp:docPr id="669" name="Tekstvak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4683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49A43" w14:textId="77777777" w:rsidR="003B7864" w:rsidRPr="00FB415B" w:rsidRDefault="003B7864" w:rsidP="003B7864">
                            <w:pPr>
                              <w:rPr>
                                <w:rFonts w:ascii="Arial" w:hAnsi="Arial" w:cs="Arial"/>
                                <w:sz w:val="18"/>
                                <w:szCs w:val="18"/>
                              </w:rPr>
                            </w:pPr>
                            <w:r w:rsidRPr="00FB415B">
                              <w:rPr>
                                <w:sz w:val="18"/>
                                <w:szCs w:val="18"/>
                              </w:rPr>
                              <w:t>Высоковольтная шина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62B58AE7" id="Tekstvak 669" o:spid="_x0000_s1077" type="#_x0000_t202" style="position:absolute;left:0;text-align:left;margin-left:171.95pt;margin-top:6.65pt;width:116.6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" filled="f" fillcolor="#0c9" stroked="f">
                <v:textbox>
                  <w:txbxContent>
                    <w:p w14:paraId="66049A43" w14:textId="77777777" w:rsidR="003B7864" w:rsidRPr="00FB415B" w:rsidRDefault="003B7864" w:rsidP="003B7864">
                      <w:pPr>
                        <w:rPr>
                          <w:rFonts w:ascii="Arial" w:hAnsi="Arial" w:cs="Arial"/>
                          <w:sz w:val="18"/>
                          <w:szCs w:val="18"/>
                        </w:rPr>
                      </w:pPr>
                      <w:r w:rsidRPr="00FB415B">
                        <w:rPr>
                          <w:sz w:val="18"/>
                          <w:szCs w:val="18"/>
                        </w:rPr>
                        <w:t>Высоковольтная шина</w:t>
                      </w:r>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0909A4C6" wp14:editId="520305E9">
                <wp:simplePos x="0" y="0"/>
                <wp:positionH relativeFrom="column">
                  <wp:posOffset>3754755</wp:posOffset>
                </wp:positionH>
                <wp:positionV relativeFrom="paragraph">
                  <wp:posOffset>86360</wp:posOffset>
                </wp:positionV>
                <wp:extent cx="1295400" cy="1828800"/>
                <wp:effectExtent l="0" t="0" r="19050" b="19050"/>
                <wp:wrapNone/>
                <wp:docPr id="671" name="Rechthoek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50C8F" id="Rechthoek 671" o:spid="_x0000_s1026" style="position:absolute;margin-left:295.65pt;margin-top:6.8pt;width:102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" filled="f" fillcolor="#0c9" strokeweight="1pt">
                <v:stroke dashstyle="longDashDotDot"/>
              </v:rect>
            </w:pict>
          </mc:Fallback>
        </mc:AlternateContent>
      </w:r>
      <w:r>
        <w:rPr>
          <w:noProof/>
          <w:lang w:eastAsia="nl-NL"/>
        </w:rPr>
        <mc:AlternateContent>
          <mc:Choice Requires="wps">
            <w:drawing>
              <wp:anchor distT="0" distB="0" distL="114300" distR="114300" simplePos="0" relativeHeight="251666432" behindDoc="0" locked="0" layoutInCell="1" allowOverlap="1" wp14:anchorId="5906AE82" wp14:editId="70619C85">
                <wp:simplePos x="0" y="0"/>
                <wp:positionH relativeFrom="column">
                  <wp:posOffset>630555</wp:posOffset>
                </wp:positionH>
                <wp:positionV relativeFrom="paragraph">
                  <wp:posOffset>86360</wp:posOffset>
                </wp:positionV>
                <wp:extent cx="1295400" cy="1828800"/>
                <wp:effectExtent l="0" t="0" r="19050" b="19050"/>
                <wp:wrapNone/>
                <wp:docPr id="670" name="Rechthoek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2880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FFF274" id="Rechthoek 670" o:spid="_x0000_s1026" style="position:absolute;margin-left:49.65pt;margin-top:6.8pt;width:10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" filled="f" fillcolor="#0c9" strokeweight="1pt">
                <v:stroke dashstyle="longDashDotDot"/>
              </v:rect>
            </w:pict>
          </mc:Fallback>
        </mc:AlternateContent>
      </w:r>
    </w:p>
    <w:p w14:paraId="056F3126" w14:textId="77777777" w:rsidR="003B7864" w:rsidRPr="00080B01" w:rsidRDefault="003B7864" w:rsidP="003B7864">
      <w:pPr>
        <w:spacing w:line="240" w:lineRule="auto"/>
        <w:ind w:left="2268" w:right="1134"/>
        <w:jc w:val="both"/>
        <w:rPr>
          <w:rFonts w:ascii="Arial" w:hAnsi="Arial" w:cs="Arial"/>
          <w:sz w:val="24"/>
          <w:szCs w:val="24"/>
        </w:rPr>
      </w:pPr>
    </w:p>
    <w:p w14:paraId="15BD2279"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298" distR="114298" simplePos="0" relativeHeight="251670528" behindDoc="0" locked="0" layoutInCell="1" allowOverlap="1" wp14:anchorId="6BBE9EB6" wp14:editId="0ADBAAD3">
                <wp:simplePos x="0" y="0"/>
                <wp:positionH relativeFrom="column">
                  <wp:posOffset>2931160</wp:posOffset>
                </wp:positionH>
                <wp:positionV relativeFrom="paragraph">
                  <wp:posOffset>16615</wp:posOffset>
                </wp:positionV>
                <wp:extent cx="0" cy="1343025"/>
                <wp:effectExtent l="38100" t="38100" r="76200" b="47625"/>
                <wp:wrapNone/>
                <wp:docPr id="667" name="Rechte verbindingslijn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430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6DBD" id="Rechte verbindingslijn 667"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8pt,1.3pt" to="230.8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" strokeweight="1.5pt">
                <v:stroke startarrow="block" startarrowwidth="narrow" startarrowlength="short" endarrow="block" endarrowwidth="narrow" endarrowlength="short"/>
              </v:line>
            </w:pict>
          </mc:Fallback>
        </mc:AlternateContent>
      </w:r>
      <w:r>
        <w:rPr>
          <w:noProof/>
          <w:lang w:eastAsia="nl-NL"/>
        </w:rPr>
        <mc:AlternateContent>
          <mc:Choice Requires="wps">
            <w:drawing>
              <wp:anchor distT="0" distB="0" distL="114298" distR="114298" simplePos="0" relativeHeight="251682816" behindDoc="0" locked="0" layoutInCell="1" allowOverlap="1" wp14:anchorId="28351A20" wp14:editId="1837FD51">
                <wp:simplePos x="0" y="0"/>
                <wp:positionH relativeFrom="column">
                  <wp:posOffset>3474505</wp:posOffset>
                </wp:positionH>
                <wp:positionV relativeFrom="paragraph">
                  <wp:posOffset>6420</wp:posOffset>
                </wp:positionV>
                <wp:extent cx="0" cy="280035"/>
                <wp:effectExtent l="0" t="0" r="19050" b="24765"/>
                <wp:wrapNone/>
                <wp:docPr id="668" name="Rechte verbindingslijn met pijl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59C40" id="_x0000_t32" coordsize="21600,21600" o:spt="32" o:oned="t" path="m,l21600,21600e" filled="f">
                <v:path arrowok="t" fillok="f" o:connecttype="none"/>
                <o:lock v:ext="edit" shapetype="t"/>
              </v:shapetype>
              <v:shape id="Rechte verbindingslijn met pijl 668" o:spid="_x0000_s1026" type="#_x0000_t32" style="position:absolute;margin-left:273.6pt;margin-top:.5pt;width:0;height:22.05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"/>
            </w:pict>
          </mc:Fallback>
        </mc:AlternateContent>
      </w:r>
      <w:r>
        <w:rPr>
          <w:noProof/>
          <w:lang w:eastAsia="nl-NL"/>
        </w:rPr>
        <mc:AlternateContent>
          <mc:Choice Requires="wps">
            <w:drawing>
              <wp:anchor distT="0" distB="0" distL="114300" distR="114300" simplePos="0" relativeHeight="251677696" behindDoc="0" locked="0" layoutInCell="1" allowOverlap="1" wp14:anchorId="36FDCF0A" wp14:editId="41FC7877">
                <wp:simplePos x="0" y="0"/>
                <wp:positionH relativeFrom="column">
                  <wp:posOffset>4535700</wp:posOffset>
                </wp:positionH>
                <wp:positionV relativeFrom="paragraph">
                  <wp:posOffset>116521</wp:posOffset>
                </wp:positionV>
                <wp:extent cx="218783" cy="218783"/>
                <wp:effectExtent l="0" t="0" r="0" b="0"/>
                <wp:wrapNone/>
                <wp:docPr id="664" name="Tekstvak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83" cy="21878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0CCF" w14:textId="77777777" w:rsidR="003B7864" w:rsidRDefault="003B7864" w:rsidP="003B7864">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6FDCF0A" id="Tekstvak 664" o:spid="_x0000_s1078" type="#_x0000_t202" style="position:absolute;left:0;text-align:left;margin-left:357.15pt;margin-top:9.15pt;width:17.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" filled="f" fillcolor="#0c9" stroked="f">
                <v:textbox>
                  <w:txbxContent>
                    <w:p w14:paraId="40FB0CCF" w14:textId="77777777" w:rsidR="003B7864" w:rsidRDefault="003B7864" w:rsidP="003B7864">
                      <w:pPr>
                        <w:autoSpaceDE w:val="0"/>
                        <w:autoSpaceDN w:val="0"/>
                        <w:adjustRightInd w:val="0"/>
                        <w:rPr>
                          <w:szCs w:val="24"/>
                        </w:rPr>
                      </w:pPr>
                      <w:r>
                        <w:rPr>
                          <w:szCs w:val="24"/>
                        </w:rPr>
                        <w:t>+</w:t>
                      </w:r>
                    </w:p>
                  </w:txbxContent>
                </v:textbox>
              </v:shape>
            </w:pict>
          </mc:Fallback>
        </mc:AlternateContent>
      </w:r>
      <w:r>
        <w:rPr>
          <w:noProof/>
          <w:lang w:eastAsia="nl-NL"/>
        </w:rPr>
        <mc:AlternateContent>
          <mc:Choice Requires="wps">
            <w:drawing>
              <wp:anchor distT="0" distB="0" distL="114300" distR="114300" simplePos="0" relativeHeight="251675648" behindDoc="0" locked="0" layoutInCell="1" allowOverlap="1" wp14:anchorId="0DA6522A" wp14:editId="40AABC12">
                <wp:simplePos x="0" y="0"/>
                <wp:positionH relativeFrom="column">
                  <wp:posOffset>850483</wp:posOffset>
                </wp:positionH>
                <wp:positionV relativeFrom="paragraph">
                  <wp:posOffset>65530</wp:posOffset>
                </wp:positionV>
                <wp:extent cx="270510" cy="213173"/>
                <wp:effectExtent l="0" t="0" r="0" b="0"/>
                <wp:wrapNone/>
                <wp:docPr id="663" name="Tekstvak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3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388B" w14:textId="77777777" w:rsidR="003B7864" w:rsidRDefault="003B7864" w:rsidP="003B7864">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DA6522A" id="Tekstvak 663" o:spid="_x0000_s1079" type="#_x0000_t202" style="position:absolute;left:0;text-align:left;margin-left:66.95pt;margin-top:5.15pt;width:21.3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" filled="f" fillcolor="#0c9" stroked="f">
                <v:textbox>
                  <w:txbxContent>
                    <w:p w14:paraId="4EBD388B" w14:textId="77777777" w:rsidR="003B7864" w:rsidRDefault="003B7864" w:rsidP="003B7864">
                      <w:pPr>
                        <w:autoSpaceDE w:val="0"/>
                        <w:autoSpaceDN w:val="0"/>
                        <w:adjustRightInd w:val="0"/>
                        <w:rPr>
                          <w:szCs w:val="24"/>
                        </w:rPr>
                      </w:pPr>
                      <w:r>
                        <w:rPr>
                          <w:szCs w:val="24"/>
                        </w:rPr>
                        <w:t>+</w:t>
                      </w:r>
                    </w:p>
                  </w:txbxContent>
                </v:textbox>
              </v:shape>
            </w:pict>
          </mc:Fallback>
        </mc:AlternateContent>
      </w:r>
      <w:r>
        <w:rPr>
          <w:noProof/>
          <w:lang w:eastAsia="nl-NL"/>
        </w:rPr>
        <mc:AlternateContent>
          <mc:Choice Requires="wps">
            <w:drawing>
              <wp:anchor distT="0" distB="0" distL="114298" distR="114298" simplePos="0" relativeHeight="251662336" behindDoc="0" locked="0" layoutInCell="1" allowOverlap="1" wp14:anchorId="70FDDBD2" wp14:editId="55E70CF6">
                <wp:simplePos x="0" y="0"/>
                <wp:positionH relativeFrom="column">
                  <wp:posOffset>2442845</wp:posOffset>
                </wp:positionH>
                <wp:positionV relativeFrom="paragraph">
                  <wp:posOffset>3171</wp:posOffset>
                </wp:positionV>
                <wp:extent cx="0" cy="1371600"/>
                <wp:effectExtent l="0" t="0" r="38100" b="19050"/>
                <wp:wrapNone/>
                <wp:docPr id="666" name="Rechte verbindingslijn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4F598" id="Rechte verbindingslijn 666"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35pt,.25pt" to="192.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" strokeweight="1pt"/>
            </w:pict>
          </mc:Fallback>
        </mc:AlternateContent>
      </w:r>
      <w:r>
        <w:rPr>
          <w:noProof/>
          <w:lang w:eastAsia="nl-NL"/>
        </w:rPr>
        <mc:AlternateContent>
          <mc:Choice Requires="wps">
            <w:drawing>
              <wp:anchor distT="0" distB="0" distL="114300" distR="114300" simplePos="0" relativeHeight="251661312" behindDoc="0" locked="0" layoutInCell="1" allowOverlap="1" wp14:anchorId="1BE91502" wp14:editId="57D7A6D2">
                <wp:simplePos x="0" y="0"/>
                <wp:positionH relativeFrom="column">
                  <wp:posOffset>1098550</wp:posOffset>
                </wp:positionH>
                <wp:positionV relativeFrom="paragraph">
                  <wp:posOffset>5812</wp:posOffset>
                </wp:positionV>
                <wp:extent cx="3467100" cy="1371600"/>
                <wp:effectExtent l="0" t="0" r="19050" b="19050"/>
                <wp:wrapNone/>
                <wp:docPr id="665" name="Rechthoek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637BEB4" w14:textId="77777777" w:rsidR="003B7864" w:rsidRDefault="003B7864" w:rsidP="003B7864">
                            <w:pPr>
                              <w:autoSpaceDE w:val="0"/>
                              <w:autoSpaceDN w:val="0"/>
                              <w:adjustRightInd w:val="0"/>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E91502" id="Rechthoek 665" o:spid="_x0000_s1080" style="position:absolute;left:0;text-align:left;margin-left:86.5pt;margin-top:.45pt;width:27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" filled="f" fillcolor="#0c9" strokeweight="1pt">
                <v:textbox>
                  <w:txbxContent>
                    <w:p w14:paraId="4637BEB4" w14:textId="77777777" w:rsidR="003B7864" w:rsidRDefault="003B7864" w:rsidP="003B7864">
                      <w:pPr>
                        <w:autoSpaceDE w:val="0"/>
                        <w:autoSpaceDN w:val="0"/>
                        <w:adjustRightInd w:val="0"/>
                        <w:rPr>
                          <w:szCs w:val="24"/>
                        </w:rPr>
                      </w:pPr>
                    </w:p>
                  </w:txbxContent>
                </v:textbox>
              </v:rect>
            </w:pict>
          </mc:Fallback>
        </mc:AlternateContent>
      </w:r>
    </w:p>
    <w:p w14:paraId="13E0411E"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5888" behindDoc="0" locked="0" layoutInCell="1" allowOverlap="1" wp14:anchorId="0727AFDE" wp14:editId="18928881">
                <wp:simplePos x="0" y="0"/>
                <wp:positionH relativeFrom="column">
                  <wp:posOffset>3453025</wp:posOffset>
                </wp:positionH>
                <wp:positionV relativeFrom="paragraph">
                  <wp:posOffset>2626</wp:posOffset>
                </wp:positionV>
                <wp:extent cx="319760" cy="247650"/>
                <wp:effectExtent l="0" t="0" r="0" b="0"/>
                <wp:wrapNone/>
                <wp:docPr id="657" name="Tekstvak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440D" w14:textId="77777777" w:rsidR="003B7864" w:rsidRDefault="003B7864" w:rsidP="003B7864">
                            <w:r>
                              <w:rPr>
                                <w:szCs w:val="24"/>
                              </w:rPr>
                              <w:t>S</w:t>
                            </w:r>
                            <w:r>
                              <w:rPr>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FDE" id="Tekstvak 657" o:spid="_x0000_s1081" type="#_x0000_t202" style="position:absolute;left:0;text-align:left;margin-left:271.9pt;margin-top:.2pt;width:25.2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" filled="f" stroked="f">
                <v:textbox>
                  <w:txbxContent>
                    <w:p w14:paraId="6C65440D" w14:textId="77777777" w:rsidR="003B7864" w:rsidRDefault="003B7864" w:rsidP="003B7864">
                      <w:r>
                        <w:rPr>
                          <w:szCs w:val="24"/>
                        </w:rPr>
                        <w:t>S</w:t>
                      </w:r>
                      <w:r>
                        <w:rPr>
                          <w:szCs w:val="24"/>
                          <w:vertAlign w:val="subscript"/>
                        </w:rPr>
                        <w:t>1</w:t>
                      </w:r>
                    </w:p>
                  </w:txbxContent>
                </v:textbox>
              </v:shape>
            </w:pict>
          </mc:Fallback>
        </mc:AlternateContent>
      </w:r>
      <w:r>
        <w:rPr>
          <w:noProof/>
          <w:lang w:eastAsia="nl-NL"/>
        </w:rPr>
        <mc:AlternateContent>
          <mc:Choice Requires="wpg">
            <w:drawing>
              <wp:anchor distT="0" distB="0" distL="114300" distR="114300" simplePos="0" relativeHeight="251687936" behindDoc="0" locked="0" layoutInCell="1" allowOverlap="1" wp14:anchorId="488B80D3" wp14:editId="2AD9EED4">
                <wp:simplePos x="0" y="0"/>
                <wp:positionH relativeFrom="column">
                  <wp:posOffset>3365500</wp:posOffset>
                </wp:positionH>
                <wp:positionV relativeFrom="paragraph">
                  <wp:posOffset>99590</wp:posOffset>
                </wp:positionV>
                <wp:extent cx="168275" cy="1091565"/>
                <wp:effectExtent l="0" t="0" r="22225" b="32385"/>
                <wp:wrapNone/>
                <wp:docPr id="658" name="Groe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091565"/>
                          <a:chOff x="6746" y="12038"/>
                          <a:chExt cx="265" cy="1719"/>
                        </a:xfrm>
                      </wpg:grpSpPr>
                      <wps:wsp>
                        <wps:cNvPr id="659" name="AutoShape 14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42"/>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61" name="Line 143"/>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44"/>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F6F7E" id="Groep 658" o:spid="_x0000_s1026" style="position:absolute;margin-left:265pt;margin-top:7.85pt;width:13.25pt;height:85.95pt;z-index:251687936" coordorigin="6746,12038" coordsize="265,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">
                <v:shape id="AutoShape 141" o:spid="_x0000_s1027"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"/>
                <v:shapetype id="_x0000_t109" coordsize="21600,21600" o:spt="109" path="m,l,21600r21600,l21600,xe">
                  <v:stroke joinstyle="miter"/>
                  <v:path gradientshapeok="t" o:connecttype="rect"/>
                </v:shapetype>
                <v:shape id="AutoShape 142" o:spid="_x0000_s1028"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" strokeweight="1pt"/>
                <v:line id="Line 143" o:spid="_x0000_s1029"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" strokeweight="1pt"/>
                <v:shape id="AutoShape 144" o:spid="_x0000_s1030"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group>
            </w:pict>
          </mc:Fallback>
        </mc:AlternateContent>
      </w:r>
      <w:r>
        <w:rPr>
          <w:noProof/>
          <w:lang w:eastAsia="nl-NL"/>
        </w:rPr>
        <mc:AlternateContent>
          <mc:Choice Requires="wps">
            <w:drawing>
              <wp:anchor distT="0" distB="0" distL="114300" distR="114300" simplePos="0" relativeHeight="251679744" behindDoc="0" locked="0" layoutInCell="1" allowOverlap="1" wp14:anchorId="05ABFC22" wp14:editId="31F451E9">
                <wp:simplePos x="0" y="0"/>
                <wp:positionH relativeFrom="column">
                  <wp:posOffset>772121</wp:posOffset>
                </wp:positionH>
                <wp:positionV relativeFrom="paragraph">
                  <wp:posOffset>165762</wp:posOffset>
                </wp:positionV>
                <wp:extent cx="567690" cy="589031"/>
                <wp:effectExtent l="0" t="0" r="0" b="1905"/>
                <wp:wrapNone/>
                <wp:docPr id="653" name="Tekstvak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89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2880" w14:textId="77777777" w:rsidR="003B7864" w:rsidRPr="00E828D9" w:rsidRDefault="003B7864" w:rsidP="003B7864">
                            <w:pPr>
                              <w:spacing w:line="180" w:lineRule="exact"/>
                              <w:jc w:val="center"/>
                              <w:rPr>
                                <w:sz w:val="16"/>
                                <w:szCs w:val="16"/>
                              </w:rPr>
                            </w:pPr>
                            <w:bookmarkStart w:id="8" w:name="_Hlk84698602"/>
                            <w:r w:rsidRPr="000A3575">
                              <w:rPr>
                                <w:sz w:val="16"/>
                                <w:szCs w:val="16"/>
                              </w:rPr>
                              <w:t>Система преобра</w:t>
                            </w:r>
                            <w:r>
                              <w:rPr>
                                <w:sz w:val="16"/>
                                <w:szCs w:val="16"/>
                                <w:lang w:val="fr-CH"/>
                              </w:rPr>
                              <w:t>-</w:t>
                            </w:r>
                            <w:r>
                              <w:rPr>
                                <w:sz w:val="16"/>
                                <w:szCs w:val="16"/>
                                <w:lang w:val="fr-CH"/>
                              </w:rPr>
                              <w:br/>
                            </w:r>
                            <w:r w:rsidRPr="000A3575">
                              <w:rPr>
                                <w:sz w:val="16"/>
                                <w:szCs w:val="16"/>
                              </w:rPr>
                              <w:t>зования</w:t>
                            </w:r>
                            <w:r w:rsidRPr="000A3575">
                              <w:rPr>
                                <w:sz w:val="16"/>
                                <w:szCs w:val="16"/>
                              </w:rPr>
                              <w:br/>
                              <w:t>энергии</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FC22" id="Tekstvak 653" o:spid="_x0000_s1082" type="#_x0000_t202" style="position:absolute;left:0;text-align:left;margin-left:60.8pt;margin-top:13.05pt;width:44.7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" filled="f" stroked="f">
                <v:textbox>
                  <w:txbxContent>
                    <w:p w14:paraId="41D92880" w14:textId="77777777" w:rsidR="003B7864" w:rsidRPr="00E828D9" w:rsidRDefault="003B7864" w:rsidP="003B7864">
                      <w:pPr>
                        <w:spacing w:line="180" w:lineRule="exact"/>
                        <w:jc w:val="center"/>
                        <w:rPr>
                          <w:sz w:val="16"/>
                          <w:szCs w:val="16"/>
                        </w:rPr>
                      </w:pPr>
                      <w:bookmarkStart w:id="10" w:name="_Hlk84698602"/>
                      <w:r w:rsidRPr="000A3575">
                        <w:rPr>
                          <w:sz w:val="16"/>
                          <w:szCs w:val="16"/>
                        </w:rPr>
                        <w:t>Система преобра</w:t>
                      </w:r>
                      <w:r>
                        <w:rPr>
                          <w:sz w:val="16"/>
                          <w:szCs w:val="16"/>
                          <w:lang w:val="fr-CH"/>
                        </w:rPr>
                        <w:t>-</w:t>
                      </w:r>
                      <w:r>
                        <w:rPr>
                          <w:sz w:val="16"/>
                          <w:szCs w:val="16"/>
                          <w:lang w:val="fr-CH"/>
                        </w:rPr>
                        <w:br/>
                      </w:r>
                      <w:r w:rsidRPr="000A3575">
                        <w:rPr>
                          <w:sz w:val="16"/>
                          <w:szCs w:val="16"/>
                        </w:rPr>
                        <w:t>зования</w:t>
                      </w:r>
                      <w:r w:rsidRPr="000A3575">
                        <w:rPr>
                          <w:sz w:val="16"/>
                          <w:szCs w:val="16"/>
                        </w:rPr>
                        <w:br/>
                        <w:t>энергии</w:t>
                      </w:r>
                      <w:bookmarkEnd w:id="10"/>
                    </w:p>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04F71BE8" wp14:editId="16F658F8">
                <wp:simplePos x="0" y="0"/>
                <wp:positionH relativeFrom="column">
                  <wp:posOffset>744072</wp:posOffset>
                </wp:positionH>
                <wp:positionV relativeFrom="paragraph">
                  <wp:posOffset>120884</wp:posOffset>
                </wp:positionV>
                <wp:extent cx="671308" cy="673178"/>
                <wp:effectExtent l="0" t="0" r="14605" b="12700"/>
                <wp:wrapNone/>
                <wp:docPr id="652" name="Ovaal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08" cy="673178"/>
                        </a:xfrm>
                        <a:prstGeom prst="ellipse">
                          <a:avLst/>
                        </a:prstGeom>
                        <a:solidFill>
                          <a:srgbClr val="FFFFFF"/>
                        </a:solidFill>
                        <a:ln w="12700">
                          <a:solidFill>
                            <a:srgbClr val="000000"/>
                          </a:solidFill>
                          <a:round/>
                          <a:headEnd/>
                          <a:tailEnd/>
                        </a:ln>
                      </wps:spPr>
                      <wps:txbx>
                        <w:txbxContent>
                          <w:p w14:paraId="152BC8D3" w14:textId="77777777" w:rsidR="003B7864" w:rsidRDefault="003B7864" w:rsidP="003B78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F71BE8" id="Ovaal 652" o:spid="_x0000_s1083" style="position:absolute;left:0;text-align:left;margin-left:58.6pt;margin-top:9.5pt;width:52.85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" strokeweight="1pt">
                <v:textbox>
                  <w:txbxContent>
                    <w:p w14:paraId="152BC8D3" w14:textId="77777777" w:rsidR="003B7864" w:rsidRDefault="003B7864" w:rsidP="003B7864"/>
                  </w:txbxContent>
                </v:textbox>
              </v:oval>
            </w:pict>
          </mc:Fallback>
        </mc:AlternateContent>
      </w:r>
    </w:p>
    <w:p w14:paraId="1D2EE87A"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71552" behindDoc="0" locked="0" layoutInCell="1" allowOverlap="1" wp14:anchorId="03BFD2BA" wp14:editId="7103D89F">
                <wp:simplePos x="0" y="0"/>
                <wp:positionH relativeFrom="column">
                  <wp:posOffset>2980055</wp:posOffset>
                </wp:positionH>
                <wp:positionV relativeFrom="paragraph">
                  <wp:posOffset>87311</wp:posOffset>
                </wp:positionV>
                <wp:extent cx="381000" cy="247650"/>
                <wp:effectExtent l="0" t="0" r="0" b="0"/>
                <wp:wrapNone/>
                <wp:docPr id="650" name="Tekstvak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1F927" w14:textId="77777777" w:rsidR="003B7864" w:rsidRPr="00E828D9" w:rsidRDefault="003B7864" w:rsidP="003B7864">
                            <w:r w:rsidRPr="00E828D9">
                              <w:t>U</w:t>
                            </w:r>
                            <w:r w:rsidRPr="00E828D9">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D2BA" id="Tekstvak 650" o:spid="_x0000_s1084" type="#_x0000_t202" style="position:absolute;left:0;text-align:left;margin-left:234.65pt;margin-top:6.85pt;width:30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" stroked="f">
                <v:textbox>
                  <w:txbxContent>
                    <w:p w14:paraId="3811F927" w14:textId="77777777" w:rsidR="003B7864" w:rsidRPr="00E828D9" w:rsidRDefault="003B7864" w:rsidP="003B7864">
                      <w:r w:rsidRPr="00E828D9">
                        <w:t>U</w:t>
                      </w:r>
                      <w:r w:rsidRPr="00E828D9">
                        <w:rPr>
                          <w:vertAlign w:val="subscript"/>
                        </w:rPr>
                        <w:t>b</w:t>
                      </w: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14:anchorId="3B9A4EA9" wp14:editId="29C88FD3">
                <wp:simplePos x="0" y="0"/>
                <wp:positionH relativeFrom="column">
                  <wp:posOffset>4216549</wp:posOffset>
                </wp:positionH>
                <wp:positionV relativeFrom="paragraph">
                  <wp:posOffset>7332</wp:posOffset>
                </wp:positionV>
                <wp:extent cx="672784" cy="678787"/>
                <wp:effectExtent l="0" t="0" r="13335" b="26670"/>
                <wp:wrapNone/>
                <wp:docPr id="651" name="Ova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4" cy="678787"/>
                        </a:xfrm>
                        <a:prstGeom prst="ellipse">
                          <a:avLst/>
                        </a:prstGeom>
                        <a:solidFill>
                          <a:srgbClr val="FFFFFF"/>
                        </a:solidFill>
                        <a:ln w="12700">
                          <a:solidFill>
                            <a:srgbClr val="000000"/>
                          </a:solidFill>
                          <a:round/>
                          <a:headEnd/>
                          <a:tailEnd/>
                        </a:ln>
                      </wps:spPr>
                      <wps:txbx>
                        <w:txbxContent>
                          <w:p w14:paraId="489170C5" w14:textId="77777777" w:rsidR="003B7864" w:rsidRDefault="003B7864" w:rsidP="003B78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9A4EA9" id="Ovaal 651" o:spid="_x0000_s1085" style="position:absolute;left:0;text-align:left;margin-left:332pt;margin-top:.6pt;width:53pt;height:5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" strokeweight="1pt">
                <v:textbox>
                  <w:txbxContent>
                    <w:p w14:paraId="489170C5" w14:textId="77777777" w:rsidR="003B7864" w:rsidRDefault="003B7864" w:rsidP="003B7864"/>
                  </w:txbxContent>
                </v:textbox>
              </v:oval>
            </w:pict>
          </mc:Fallback>
        </mc:AlternateContent>
      </w:r>
      <w:r>
        <w:rPr>
          <w:noProof/>
          <w:lang w:eastAsia="nl-NL"/>
        </w:rPr>
        <mc:AlternateContent>
          <mc:Choice Requires="wps">
            <w:drawing>
              <wp:anchor distT="0" distB="0" distL="114300" distR="114300" simplePos="0" relativeHeight="251673600" behindDoc="0" locked="0" layoutInCell="1" allowOverlap="1" wp14:anchorId="0E4250BF" wp14:editId="2120609E">
                <wp:simplePos x="0" y="0"/>
                <wp:positionH relativeFrom="column">
                  <wp:posOffset>2002155</wp:posOffset>
                </wp:positionH>
                <wp:positionV relativeFrom="paragraph">
                  <wp:posOffset>154894</wp:posOffset>
                </wp:positionV>
                <wp:extent cx="904875" cy="381000"/>
                <wp:effectExtent l="0" t="0" r="28575" b="19050"/>
                <wp:wrapNone/>
                <wp:docPr id="655" name="Rechthoek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81000"/>
                        </a:xfrm>
                        <a:prstGeom prst="rect">
                          <a:avLst/>
                        </a:prstGeom>
                        <a:solidFill>
                          <a:srgbClr val="FFFFFF"/>
                        </a:solidFill>
                        <a:ln w="12700">
                          <a:solidFill>
                            <a:srgbClr val="000000"/>
                          </a:solidFill>
                          <a:miter lim="800000"/>
                          <a:headEnd/>
                          <a:tailEnd/>
                        </a:ln>
                      </wps:spPr>
                      <wps:txbx>
                        <w:txbxContent>
                          <w:p w14:paraId="2E1FB315" w14:textId="77777777" w:rsidR="003B7864" w:rsidRPr="00E828D9" w:rsidRDefault="003B7864" w:rsidP="003B78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4250BF" id="Rechthoek 655" o:spid="_x0000_s1086" style="position:absolute;left:0;text-align:left;margin-left:157.65pt;margin-top:12.2pt;width:71.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" strokeweight="1pt">
                <v:textbox>
                  <w:txbxContent>
                    <w:p w14:paraId="2E1FB315" w14:textId="77777777" w:rsidR="003B7864" w:rsidRPr="00E828D9" w:rsidRDefault="003B7864" w:rsidP="003B7864"/>
                  </w:txbxContent>
                </v:textbox>
              </v:rect>
            </w:pict>
          </mc:Fallback>
        </mc:AlternateContent>
      </w:r>
    </w:p>
    <w:p w14:paraId="2B995C39"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0768" behindDoc="0" locked="0" layoutInCell="1" allowOverlap="1" wp14:anchorId="72274DD6" wp14:editId="68E1ECAC">
                <wp:simplePos x="0" y="0"/>
                <wp:positionH relativeFrom="column">
                  <wp:posOffset>4266775</wp:posOffset>
                </wp:positionH>
                <wp:positionV relativeFrom="paragraph">
                  <wp:posOffset>11325</wp:posOffset>
                </wp:positionV>
                <wp:extent cx="638354" cy="230003"/>
                <wp:effectExtent l="0" t="0" r="0" b="0"/>
                <wp:wrapNone/>
                <wp:docPr id="654" name="Tekstvak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54" cy="230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A430" w14:textId="77777777" w:rsidR="003B7864" w:rsidRDefault="003B7864" w:rsidP="003B7864">
                            <w:pPr>
                              <w:jc w:val="center"/>
                              <w:rPr>
                                <w:rFonts w:ascii="Arial" w:hAnsi="Arial" w:cs="Arial"/>
                                <w:sz w:val="18"/>
                              </w:rPr>
                            </w:pPr>
                            <w:r>
                              <w:t>ПСХЭЭ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4DD6" id="Tekstvak 654" o:spid="_x0000_s1087" type="#_x0000_t202" style="position:absolute;left:0;text-align:left;margin-left:335.95pt;margin-top:.9pt;width:50.25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" filled="f" stroked="f">
                <v:textbox>
                  <w:txbxContent>
                    <w:p w14:paraId="7A0CA430" w14:textId="77777777" w:rsidR="003B7864" w:rsidRDefault="003B7864" w:rsidP="003B7864">
                      <w:pPr>
                        <w:jc w:val="center"/>
                        <w:rPr>
                          <w:rFonts w:ascii="Arial" w:hAnsi="Arial" w:cs="Arial"/>
                          <w:sz w:val="18"/>
                        </w:rPr>
                      </w:pPr>
                      <w:r>
                        <w:t>ПСХЭЭ</w:t>
                      </w:r>
                    </w:p>
                  </w:txbxContent>
                </v:textbox>
              </v:shape>
            </w:pict>
          </mc:Fallback>
        </mc:AlternateContent>
      </w:r>
      <w:r>
        <w:rPr>
          <w:noProof/>
          <w:lang w:eastAsia="nl-NL"/>
        </w:rPr>
        <mc:AlternateContent>
          <mc:Choice Requires="wps">
            <w:drawing>
              <wp:anchor distT="0" distB="0" distL="114300" distR="114300" simplePos="0" relativeHeight="251681792" behindDoc="0" locked="0" layoutInCell="1" allowOverlap="1" wp14:anchorId="3E416BE9" wp14:editId="6ED592EC">
                <wp:simplePos x="0" y="0"/>
                <wp:positionH relativeFrom="column">
                  <wp:posOffset>2056348</wp:posOffset>
                </wp:positionH>
                <wp:positionV relativeFrom="paragraph">
                  <wp:posOffset>3946</wp:posOffset>
                </wp:positionV>
                <wp:extent cx="835862" cy="276860"/>
                <wp:effectExtent l="0" t="0" r="0" b="8890"/>
                <wp:wrapNone/>
                <wp:docPr id="656" name="Tekstvak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862"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7DF3" w14:textId="77777777" w:rsidR="003B7864" w:rsidRPr="00E828D9" w:rsidRDefault="003B7864" w:rsidP="003B7864">
                            <w:pPr>
                              <w:rPr>
                                <w:rFonts w:cs="Times New Roman"/>
                                <w:sz w:val="18"/>
                              </w:rPr>
                            </w:pPr>
                            <w:r w:rsidRPr="00E828D9">
                              <w:rPr>
                                <w:rFonts w:cs="Times New Roman"/>
                                <w:sz w:val="18"/>
                                <w:szCs w:val="24"/>
                              </w:rPr>
                              <w:t>Система тяги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6BE9" id="Tekstvak 656" o:spid="_x0000_s1088" type="#_x0000_t202" style="position:absolute;left:0;text-align:left;margin-left:161.9pt;margin-top:.3pt;width:65.8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" filled="f" stroked="f">
                <v:textbox>
                  <w:txbxContent>
                    <w:p w14:paraId="724F7DF3" w14:textId="77777777" w:rsidR="003B7864" w:rsidRPr="00E828D9" w:rsidRDefault="003B7864" w:rsidP="003B7864">
                      <w:pPr>
                        <w:rPr>
                          <w:rFonts w:cs="Times New Roman"/>
                          <w:sz w:val="18"/>
                        </w:rPr>
                      </w:pPr>
                      <w:r w:rsidRPr="00E828D9">
                        <w:rPr>
                          <w:rFonts w:cs="Times New Roman"/>
                          <w:sz w:val="18"/>
                          <w:szCs w:val="24"/>
                        </w:rPr>
                        <w:t>Система тяги</w:t>
                      </w:r>
                    </w:p>
                  </w:txbxContent>
                </v:textbox>
              </v:shape>
            </w:pict>
          </mc:Fallback>
        </mc:AlternateContent>
      </w:r>
    </w:p>
    <w:p w14:paraId="3573D09F"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3840" behindDoc="0" locked="0" layoutInCell="1" allowOverlap="1" wp14:anchorId="12725A4E" wp14:editId="47FF0B79">
                <wp:simplePos x="0" y="0"/>
                <wp:positionH relativeFrom="column">
                  <wp:posOffset>3047155</wp:posOffset>
                </wp:positionH>
                <wp:positionV relativeFrom="paragraph">
                  <wp:posOffset>3810</wp:posOffset>
                </wp:positionV>
                <wp:extent cx="330979" cy="283845"/>
                <wp:effectExtent l="0" t="0" r="0" b="1905"/>
                <wp:wrapNone/>
                <wp:docPr id="649" name="Tekstvak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79"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009B5" w14:textId="77777777" w:rsidR="003B7864" w:rsidRDefault="003B7864" w:rsidP="003B7864">
                            <w:r>
                              <w:rPr>
                                <w:szCs w:val="24"/>
                              </w:rPr>
                              <w:t>R</w:t>
                            </w:r>
                            <w:r>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5A4E" id="Tekstvak 649" o:spid="_x0000_s1089" type="#_x0000_t202" style="position:absolute;left:0;text-align:left;margin-left:239.95pt;margin-top:.3pt;width:26.0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" stroked="f">
                <v:textbox>
                  <w:txbxContent>
                    <w:p w14:paraId="045009B5" w14:textId="77777777" w:rsidR="003B7864" w:rsidRDefault="003B7864" w:rsidP="003B7864">
                      <w:r>
                        <w:rPr>
                          <w:szCs w:val="24"/>
                        </w:rPr>
                        <w:t>R</w:t>
                      </w:r>
                      <w:r>
                        <w:rPr>
                          <w:szCs w:val="24"/>
                          <w:vertAlign w:val="subscript"/>
                        </w:rPr>
                        <w:t>e</w:t>
                      </w:r>
                    </w:p>
                  </w:txbxContent>
                </v:textbox>
              </v:shape>
            </w:pict>
          </mc:Fallback>
        </mc:AlternateContent>
      </w:r>
    </w:p>
    <w:p w14:paraId="37173C67"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78720" behindDoc="0" locked="0" layoutInCell="1" allowOverlap="1" wp14:anchorId="1E67F015" wp14:editId="14722847">
                <wp:simplePos x="0" y="0"/>
                <wp:positionH relativeFrom="column">
                  <wp:posOffset>4557395</wp:posOffset>
                </wp:positionH>
                <wp:positionV relativeFrom="paragraph">
                  <wp:posOffset>79905</wp:posOffset>
                </wp:positionV>
                <wp:extent cx="229235" cy="195580"/>
                <wp:effectExtent l="0" t="0" r="0" b="0"/>
                <wp:wrapNone/>
                <wp:docPr id="648" name="Tekstvak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5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D536" w14:textId="77777777" w:rsidR="003B7864" w:rsidRPr="00E828D9" w:rsidRDefault="003B7864" w:rsidP="003B7864">
                            <w:pPr>
                              <w:autoSpaceDE w:val="0"/>
                              <w:autoSpaceDN w:val="0"/>
                              <w:adjustRightInd w:val="0"/>
                              <w:rPr>
                                <w:szCs w:val="20"/>
                                <w:lang w:val="fr-CH"/>
                              </w:rPr>
                            </w:pPr>
                            <w:r>
                              <w:rPr>
                                <w:szCs w:val="20"/>
                                <w:lang w:val="fr-CH"/>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E67F015" id="Tekstvak 648" o:spid="_x0000_s1090" type="#_x0000_t202" style="position:absolute;left:0;text-align:left;margin-left:358.85pt;margin-top:6.3pt;width:18.05pt;height:1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" filled="f" fillcolor="#0c9" stroked="f">
                <v:textbox>
                  <w:txbxContent>
                    <w:p w14:paraId="1363D536" w14:textId="77777777" w:rsidR="003B7864" w:rsidRPr="00E828D9" w:rsidRDefault="003B7864" w:rsidP="003B7864">
                      <w:pPr>
                        <w:autoSpaceDE w:val="0"/>
                        <w:autoSpaceDN w:val="0"/>
                        <w:adjustRightInd w:val="0"/>
                        <w:rPr>
                          <w:szCs w:val="20"/>
                          <w:lang w:val="fr-CH"/>
                        </w:rPr>
                      </w:pPr>
                      <w:r>
                        <w:rPr>
                          <w:szCs w:val="20"/>
                          <w:lang w:val="fr-CH"/>
                        </w:rPr>
                        <w:t>–</w:t>
                      </w:r>
                    </w:p>
                  </w:txbxContent>
                </v:textbox>
              </v:shape>
            </w:pict>
          </mc:Fallback>
        </mc:AlternateContent>
      </w:r>
      <w:r>
        <w:rPr>
          <w:noProof/>
          <w:lang w:eastAsia="nl-NL"/>
        </w:rPr>
        <mc:AlternateContent>
          <mc:Choice Requires="wps">
            <w:drawing>
              <wp:anchor distT="0" distB="0" distL="114300" distR="114300" simplePos="0" relativeHeight="251676672" behindDoc="0" locked="0" layoutInCell="1" allowOverlap="1" wp14:anchorId="7A7FECAD" wp14:editId="18A7B497">
                <wp:simplePos x="0" y="0"/>
                <wp:positionH relativeFrom="column">
                  <wp:posOffset>867305</wp:posOffset>
                </wp:positionH>
                <wp:positionV relativeFrom="paragraph">
                  <wp:posOffset>52864</wp:posOffset>
                </wp:positionV>
                <wp:extent cx="207563" cy="230002"/>
                <wp:effectExtent l="0" t="0" r="0" b="0"/>
                <wp:wrapNone/>
                <wp:docPr id="647" name="Tekstvak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63" cy="2300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9F68" w14:textId="77777777" w:rsidR="003B7864" w:rsidRPr="00E828D9" w:rsidRDefault="003B7864" w:rsidP="003B7864">
                            <w:pPr>
                              <w:autoSpaceDE w:val="0"/>
                              <w:autoSpaceDN w:val="0"/>
                              <w:adjustRightInd w:val="0"/>
                              <w:rPr>
                                <w:szCs w:val="20"/>
                                <w:lang w:val="fr-CH"/>
                              </w:rPr>
                            </w:pPr>
                            <w:r>
                              <w:rPr>
                                <w:szCs w:val="20"/>
                                <w:lang w:val="fr-CH"/>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A7FECAD" id="Tekstvak 647" o:spid="_x0000_s1091" type="#_x0000_t202" style="position:absolute;left:0;text-align:left;margin-left:68.3pt;margin-top:4.15pt;width:16.35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" filled="f" fillcolor="#0c9" stroked="f">
                <v:textbox>
                  <w:txbxContent>
                    <w:p w14:paraId="60FE9F68" w14:textId="77777777" w:rsidR="003B7864" w:rsidRPr="00E828D9" w:rsidRDefault="003B7864" w:rsidP="003B7864">
                      <w:pPr>
                        <w:autoSpaceDE w:val="0"/>
                        <w:autoSpaceDN w:val="0"/>
                        <w:adjustRightInd w:val="0"/>
                        <w:rPr>
                          <w:szCs w:val="20"/>
                          <w:lang w:val="fr-CH"/>
                        </w:rPr>
                      </w:pPr>
                      <w:r>
                        <w:rPr>
                          <w:szCs w:val="20"/>
                          <w:lang w:val="fr-CH"/>
                        </w:rPr>
                        <w:t>–</w:t>
                      </w:r>
                    </w:p>
                  </w:txbxContent>
                </v:textbox>
              </v:shape>
            </w:pict>
          </mc:Fallback>
        </mc:AlternateContent>
      </w:r>
    </w:p>
    <w:p w14:paraId="117510B1"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84864" behindDoc="0" locked="0" layoutInCell="1" allowOverlap="1" wp14:anchorId="74C7D58D" wp14:editId="3158741D">
                <wp:simplePos x="0" y="0"/>
                <wp:positionH relativeFrom="column">
                  <wp:posOffset>3523615</wp:posOffset>
                </wp:positionH>
                <wp:positionV relativeFrom="paragraph">
                  <wp:posOffset>48155</wp:posOffset>
                </wp:positionV>
                <wp:extent cx="289879" cy="227965"/>
                <wp:effectExtent l="0" t="0" r="0" b="635"/>
                <wp:wrapNone/>
                <wp:docPr id="645" name="Tekstvak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9"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4C304" w14:textId="77777777" w:rsidR="003B7864" w:rsidRDefault="003B7864" w:rsidP="003B7864">
                            <w:r>
                              <w:rPr>
                                <w:szCs w:val="24"/>
                              </w:rPr>
                              <w:t>I</w:t>
                            </w:r>
                            <w:r>
                              <w:rPr>
                                <w:szCs w:val="24"/>
                                <w:vertAlign w:val="subscript"/>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58D" id="Tekstvak 645" o:spid="_x0000_s1092" type="#_x0000_t202" style="position:absolute;left:0;text-align:left;margin-left:277.45pt;margin-top:3.8pt;width:22.8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" stroked="f">
                <v:textbox>
                  <w:txbxContent>
                    <w:p w14:paraId="7254C304" w14:textId="77777777" w:rsidR="003B7864" w:rsidRDefault="003B7864" w:rsidP="003B7864">
                      <w:r>
                        <w:rPr>
                          <w:szCs w:val="24"/>
                        </w:rPr>
                        <w:t>I</w:t>
                      </w:r>
                      <w:r>
                        <w:rPr>
                          <w:szCs w:val="24"/>
                          <w:vertAlign w:val="subscript"/>
                        </w:rPr>
                        <w:t>e</w:t>
                      </w:r>
                    </w:p>
                  </w:txbxContent>
                </v:textbox>
              </v:shape>
            </w:pict>
          </mc:Fallback>
        </mc:AlternateContent>
      </w:r>
      <w:r>
        <w:rPr>
          <w:noProof/>
          <w:lang w:eastAsia="nl-NL"/>
        </w:rPr>
        <mc:AlternateContent>
          <mc:Choice Requires="wps">
            <w:drawing>
              <wp:anchor distT="0" distB="0" distL="114298" distR="114298" simplePos="0" relativeHeight="251686912" behindDoc="0" locked="0" layoutInCell="1" allowOverlap="1" wp14:anchorId="296B59F9" wp14:editId="16676C58">
                <wp:simplePos x="0" y="0"/>
                <wp:positionH relativeFrom="column">
                  <wp:posOffset>3561185</wp:posOffset>
                </wp:positionH>
                <wp:positionV relativeFrom="paragraph">
                  <wp:posOffset>94615</wp:posOffset>
                </wp:positionV>
                <wp:extent cx="0" cy="342900"/>
                <wp:effectExtent l="38100" t="0" r="57150" b="57150"/>
                <wp:wrapNone/>
                <wp:docPr id="646" name="Rechte verbindingslijn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7468" id="Rechte verbindingslijn 64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0.4pt,7.45pt" to="280.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">
                <v:stroke endarrow="block" endarrowwidth="narrow" endarrowlength="short"/>
              </v:line>
            </w:pict>
          </mc:Fallback>
        </mc:AlternateContent>
      </w:r>
    </w:p>
    <w:p w14:paraId="530DFE89" w14:textId="77777777" w:rsidR="003B7864" w:rsidRPr="00080B01" w:rsidRDefault="003B7864" w:rsidP="003B7864">
      <w:pPr>
        <w:spacing w:line="240" w:lineRule="auto"/>
        <w:ind w:left="2268" w:right="1134"/>
        <w:jc w:val="both"/>
        <w:rPr>
          <w:rFonts w:ascii="Arial" w:hAnsi="Arial" w:cs="Arial"/>
          <w:sz w:val="24"/>
          <w:szCs w:val="24"/>
        </w:rPr>
      </w:pPr>
    </w:p>
    <w:p w14:paraId="5AEABC5D" w14:textId="77777777" w:rsidR="003B7864" w:rsidRPr="00080B01" w:rsidRDefault="003B7864" w:rsidP="003B7864">
      <w:pPr>
        <w:spacing w:line="240" w:lineRule="auto"/>
        <w:ind w:left="2268" w:right="1134"/>
        <w:jc w:val="both"/>
        <w:rPr>
          <w:rFonts w:ascii="Arial" w:hAnsi="Arial" w:cs="Arial"/>
          <w:sz w:val="24"/>
          <w:szCs w:val="24"/>
        </w:rPr>
      </w:pPr>
    </w:p>
    <w:p w14:paraId="7A491984" w14:textId="77777777" w:rsidR="003B7864" w:rsidRPr="00080B01" w:rsidRDefault="003B7864" w:rsidP="003B7864">
      <w:pPr>
        <w:spacing w:line="240" w:lineRule="auto"/>
        <w:ind w:left="2268" w:right="1134"/>
        <w:jc w:val="both"/>
        <w:rPr>
          <w:rFonts w:ascii="Arial" w:hAnsi="Arial" w:cs="Arial"/>
          <w:sz w:val="24"/>
          <w:szCs w:val="24"/>
        </w:rPr>
      </w:pPr>
    </w:p>
    <w:p w14:paraId="6164E612" w14:textId="77777777" w:rsidR="003B7864" w:rsidRPr="00080B01" w:rsidRDefault="003B7864" w:rsidP="003B7864">
      <w:pPr>
        <w:spacing w:line="240" w:lineRule="auto"/>
        <w:ind w:left="2268" w:right="1134"/>
        <w:jc w:val="both"/>
        <w:rPr>
          <w:rFonts w:ascii="Arial" w:hAnsi="Arial" w:cs="Arial"/>
          <w:sz w:val="24"/>
          <w:szCs w:val="24"/>
        </w:rPr>
      </w:pPr>
      <w:r>
        <w:rPr>
          <w:noProof/>
          <w:lang w:eastAsia="nl-NL"/>
        </w:rPr>
        <mc:AlternateContent>
          <mc:Choice Requires="wps">
            <w:drawing>
              <wp:anchor distT="0" distB="0" distL="114300" distR="114300" simplePos="0" relativeHeight="251660288" behindDoc="0" locked="0" layoutInCell="1" allowOverlap="1" wp14:anchorId="18B41901" wp14:editId="502FF535">
                <wp:simplePos x="0" y="0"/>
                <wp:positionH relativeFrom="column">
                  <wp:posOffset>1030173</wp:posOffset>
                </wp:positionH>
                <wp:positionV relativeFrom="paragraph">
                  <wp:posOffset>58195</wp:posOffset>
                </wp:positionV>
                <wp:extent cx="1469771" cy="241222"/>
                <wp:effectExtent l="0" t="0" r="0" b="6985"/>
                <wp:wrapNone/>
                <wp:docPr id="644" name="Tekstvak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771" cy="24122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843F" w14:textId="77777777" w:rsidR="003B7864" w:rsidRPr="00E828D9" w:rsidRDefault="003B7864" w:rsidP="003B7864">
                            <w:pPr>
                              <w:autoSpaceDE w:val="0"/>
                              <w:autoSpaceDN w:val="0"/>
                              <w:adjustRightInd w:val="0"/>
                              <w:rPr>
                                <w:rFonts w:ascii="Arial" w:hAnsi="Arial" w:cs="Arial"/>
                                <w:sz w:val="18"/>
                                <w:szCs w:val="18"/>
                              </w:rPr>
                            </w:pPr>
                            <w:r w:rsidRPr="00E828D9">
                              <w:rPr>
                                <w:sz w:val="18"/>
                                <w:szCs w:val="18"/>
                              </w:rPr>
                              <w:t>Электрическая масса</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8B41901" id="Tekstvak 644" o:spid="_x0000_s1093" type="#_x0000_t202" style="position:absolute;left:0;text-align:left;margin-left:81.1pt;margin-top:4.6pt;width:115.7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" filled="f" fillcolor="#0c9" stroked="f">
                <v:textbox>
                  <w:txbxContent>
                    <w:p w14:paraId="4773843F" w14:textId="77777777" w:rsidR="003B7864" w:rsidRPr="00E828D9" w:rsidRDefault="003B7864" w:rsidP="003B7864">
                      <w:pPr>
                        <w:autoSpaceDE w:val="0"/>
                        <w:autoSpaceDN w:val="0"/>
                        <w:adjustRightInd w:val="0"/>
                        <w:rPr>
                          <w:rFonts w:ascii="Arial" w:hAnsi="Arial" w:cs="Arial"/>
                          <w:sz w:val="18"/>
                          <w:szCs w:val="18"/>
                        </w:rPr>
                      </w:pPr>
                      <w:r w:rsidRPr="00E828D9">
                        <w:rPr>
                          <w:sz w:val="18"/>
                          <w:szCs w:val="18"/>
                        </w:rPr>
                        <w:t>Электрическая масса</w:t>
                      </w:r>
                    </w:p>
                  </w:txbxContent>
                </v:textbox>
              </v:shape>
            </w:pict>
          </mc:Fallback>
        </mc:AlternateContent>
      </w:r>
      <w:r>
        <w:rPr>
          <w:noProof/>
          <w:lang w:eastAsia="nl-NL"/>
        </w:rPr>
        <mc:AlternateContent>
          <mc:Choice Requires="wps">
            <w:drawing>
              <wp:anchor distT="4294967294" distB="4294967294" distL="114300" distR="114300" simplePos="0" relativeHeight="251664384" behindDoc="0" locked="0" layoutInCell="1" allowOverlap="1" wp14:anchorId="5ADED4C9" wp14:editId="3195F764">
                <wp:simplePos x="0" y="0"/>
                <wp:positionH relativeFrom="column">
                  <wp:posOffset>1087755</wp:posOffset>
                </wp:positionH>
                <wp:positionV relativeFrom="paragraph">
                  <wp:posOffset>56514</wp:posOffset>
                </wp:positionV>
                <wp:extent cx="3505200" cy="0"/>
                <wp:effectExtent l="0" t="0" r="19050" b="19050"/>
                <wp:wrapNone/>
                <wp:docPr id="643" name="Rechte verbindingslijn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1CD9" id="Rechte verbindingslijn 64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65pt,4.45pt" to="361.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" strokeweight="1.5pt"/>
            </w:pict>
          </mc:Fallback>
        </mc:AlternateContent>
      </w:r>
    </w:p>
    <w:p w14:paraId="76DB29F6" w14:textId="77777777" w:rsidR="003B7864" w:rsidRDefault="003B7864" w:rsidP="003B7864">
      <w:pPr>
        <w:tabs>
          <w:tab w:val="left" w:pos="2268"/>
        </w:tabs>
        <w:spacing w:after="120"/>
        <w:ind w:left="2268" w:right="1134" w:hanging="1134"/>
        <w:jc w:val="both"/>
      </w:pPr>
    </w:p>
    <w:p w14:paraId="50E5B202" w14:textId="77777777" w:rsidR="003B7864" w:rsidRPr="00FA0456" w:rsidRDefault="003B7864" w:rsidP="003B7864">
      <w:pPr>
        <w:tabs>
          <w:tab w:val="left" w:pos="2268"/>
        </w:tabs>
        <w:spacing w:after="120"/>
        <w:ind w:left="2268" w:right="1134" w:hanging="1134"/>
        <w:jc w:val="both"/>
      </w:pPr>
      <w:r w:rsidRPr="00FA0456">
        <w:t>4.</w:t>
      </w:r>
      <w:r w:rsidRPr="00FA0456">
        <w:tab/>
        <w:t>Физическая защита</w:t>
      </w:r>
    </w:p>
    <w:p w14:paraId="16EAE972" w14:textId="128CA33B" w:rsidR="003B7864" w:rsidRPr="00FA0456" w:rsidRDefault="003B7864" w:rsidP="003B7864">
      <w:pPr>
        <w:spacing w:after="120"/>
        <w:ind w:left="2268" w:right="1134"/>
        <w:jc w:val="both"/>
      </w:pPr>
      <w:r w:rsidRPr="00FA0456">
        <w:t>После испытания транспортного средства на удар любые детали, прилегающие к высоковольтным компонентам, должны открываться, разбираться или сниматься без использования каких-либо инструментов. Все остальные прилегающие детали рассматриваются в качестве части системы физической защиты.</w:t>
      </w:r>
    </w:p>
    <w:p w14:paraId="4D0A7169" w14:textId="07EBCCAB" w:rsidR="003B7864" w:rsidRPr="00FA0456" w:rsidRDefault="003B7864" w:rsidP="003B7864">
      <w:pPr>
        <w:spacing w:after="120"/>
        <w:ind w:left="2268" w:right="1134"/>
        <w:jc w:val="both"/>
      </w:pPr>
      <w:r w:rsidRPr="00FA0456">
        <w:t>Для оценки электробезопасности в любой зазор или отверстие в системе физической защиты вставляют шарнирный испытательный штифт, изображенный на рис. 3, с испытательным усилием 10 Н ± 10 %. Если шарнирный испытательный штифт можно полностью или частично ввести в систему физической защиты, то его следует вводить в эту систему в каждом из положений, указанных ниже.</w:t>
      </w:r>
    </w:p>
    <w:p w14:paraId="24ADAF6C" w14:textId="385ECF06" w:rsidR="003B7864" w:rsidRPr="00FA0456" w:rsidRDefault="003B7864" w:rsidP="003B7864">
      <w:pPr>
        <w:spacing w:after="120"/>
        <w:ind w:left="2268" w:right="1134"/>
        <w:jc w:val="both"/>
      </w:pPr>
      <w:r w:rsidRPr="00FA0456">
        <w:t>Начиная с прямого положения оба шарнира испытательного штифта должны вращаться под углом, доходящим постепенно до 90° по отношению к оси прилегающего сечения штифта, и затем должны устанавливаться в каждом из возможных положений.</w:t>
      </w:r>
    </w:p>
    <w:p w14:paraId="362F99C0" w14:textId="77777777" w:rsidR="003B7864" w:rsidRPr="00FA0456" w:rsidRDefault="003B7864" w:rsidP="003B7864">
      <w:pPr>
        <w:spacing w:after="120"/>
        <w:ind w:left="2268" w:right="1134"/>
        <w:jc w:val="both"/>
      </w:pPr>
      <w:r w:rsidRPr="00FA0456">
        <w:t xml:space="preserve">Внутренние электрозащитные ограждения рассматриваются в качестве составной части кожуха. </w:t>
      </w:r>
    </w:p>
    <w:p w14:paraId="5B2A3A95" w14:textId="526AF1D4" w:rsidR="003B7864" w:rsidRDefault="003B7864" w:rsidP="003B7864">
      <w:pPr>
        <w:spacing w:after="120"/>
        <w:ind w:left="2268" w:right="1134"/>
        <w:jc w:val="both"/>
      </w:pPr>
      <w:r w:rsidRPr="00FA0456">
        <w:t>В случае необходимости между шарнирным испытательным штифтом и частями, находящимися под высоким напряжением, внутри электрозащитного ограждения или кожуха надлежит последовательно подсоединять источник низкого напряжения (с</w:t>
      </w:r>
      <w:r w:rsidR="00F871D5">
        <w:t xml:space="preserve"> </w:t>
      </w:r>
      <w:r w:rsidRPr="00FA0456">
        <w:t xml:space="preserve">напряжением не менее </w:t>
      </w:r>
      <w:r w:rsidR="00F871D5">
        <w:br/>
      </w:r>
      <w:r w:rsidRPr="00FA0456">
        <w:t>40 В и не более 50 В) с подходящей лампой.</w:t>
      </w:r>
    </w:p>
    <w:p w14:paraId="7E164C2E" w14:textId="5205676B" w:rsidR="003B7864" w:rsidRDefault="003150A3" w:rsidP="003150A3">
      <w:pPr>
        <w:pStyle w:val="H23G"/>
        <w:pageBreakBefore/>
      </w:pPr>
      <w:r>
        <w:rPr>
          <w:noProof/>
          <w:lang w:eastAsia="nl-NL"/>
        </w:rPr>
        <w:lastRenderedPageBreak/>
        <mc:AlternateContent>
          <mc:Choice Requires="wps">
            <w:drawing>
              <wp:anchor distT="0" distB="0" distL="114300" distR="114300" simplePos="0" relativeHeight="251716608" behindDoc="0" locked="0" layoutInCell="1" allowOverlap="1" wp14:anchorId="61407F08" wp14:editId="1B34A3B3">
                <wp:simplePos x="0" y="0"/>
                <wp:positionH relativeFrom="column">
                  <wp:posOffset>526324</wp:posOffset>
                </wp:positionH>
                <wp:positionV relativeFrom="paragraph">
                  <wp:posOffset>307884</wp:posOffset>
                </wp:positionV>
                <wp:extent cx="3006861" cy="342356"/>
                <wp:effectExtent l="0" t="0" r="0" b="635"/>
                <wp:wrapNone/>
                <wp:docPr id="642" name="Tekstvak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861" cy="34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171D" w14:textId="77777777" w:rsidR="003B7864" w:rsidRPr="002142E0" w:rsidRDefault="003B7864" w:rsidP="003150A3">
                            <w:pPr>
                              <w:autoSpaceDE w:val="0"/>
                              <w:autoSpaceDN w:val="0"/>
                              <w:adjustRightInd w:val="0"/>
                              <w:spacing w:line="200" w:lineRule="exact"/>
                              <w:jc w:val="center"/>
                              <w:rPr>
                                <w:sz w:val="18"/>
                                <w:szCs w:val="18"/>
                              </w:rPr>
                            </w:pPr>
                            <w:r w:rsidRPr="002142E0">
                              <w:rPr>
                                <w:sz w:val="18"/>
                                <w:szCs w:val="18"/>
                              </w:rPr>
                              <w:t>Щуп для проверки вероятности прикосновения</w:t>
                            </w:r>
                            <w:r>
                              <w:rPr>
                                <w:sz w:val="18"/>
                                <w:szCs w:val="18"/>
                              </w:rPr>
                              <w:br/>
                            </w:r>
                            <w:r w:rsidRPr="002142E0">
                              <w:rPr>
                                <w:sz w:val="18"/>
                                <w:szCs w:val="18"/>
                              </w:rPr>
                              <w:t>(Размеры в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7F08" id="Tekstvak 642" o:spid="_x0000_s1094" type="#_x0000_t202" style="position:absolute;left:0;text-align:left;margin-left:41.45pt;margin-top:24.25pt;width:236.7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" filled="f" stroked="f">
                <v:textbox>
                  <w:txbxContent>
                    <w:p w14:paraId="1F67171D" w14:textId="77777777" w:rsidR="003B7864" w:rsidRPr="002142E0" w:rsidRDefault="003B7864" w:rsidP="003150A3">
                      <w:pPr>
                        <w:autoSpaceDE w:val="0"/>
                        <w:autoSpaceDN w:val="0"/>
                        <w:adjustRightInd w:val="0"/>
                        <w:spacing w:line="200" w:lineRule="exact"/>
                        <w:jc w:val="center"/>
                        <w:rPr>
                          <w:sz w:val="18"/>
                          <w:szCs w:val="18"/>
                        </w:rPr>
                      </w:pPr>
                      <w:r w:rsidRPr="002142E0">
                        <w:rPr>
                          <w:sz w:val="18"/>
                          <w:szCs w:val="18"/>
                        </w:rPr>
                        <w:t>Щуп для проверки вероятности прикосновения</w:t>
                      </w:r>
                      <w:r>
                        <w:rPr>
                          <w:sz w:val="18"/>
                          <w:szCs w:val="18"/>
                        </w:rPr>
                        <w:br/>
                      </w:r>
                      <w:r w:rsidRPr="002142E0">
                        <w:rPr>
                          <w:sz w:val="18"/>
                          <w:szCs w:val="18"/>
                        </w:rPr>
                        <w:t>(Размеры в мм)</w:t>
                      </w:r>
                    </w:p>
                  </w:txbxContent>
                </v:textbox>
              </v:shape>
            </w:pict>
          </mc:Fallback>
        </mc:AlternateContent>
      </w:r>
      <w:r w:rsidR="003B7864">
        <w:tab/>
      </w:r>
      <w:r w:rsidR="003B7864" w:rsidRPr="00E828D9">
        <w:rPr>
          <w:b w:val="0"/>
          <w:bCs/>
        </w:rPr>
        <w:tab/>
      </w:r>
      <w:r w:rsidR="003B7864" w:rsidRPr="00E828D9">
        <w:rPr>
          <w:b w:val="0"/>
          <w:bCs/>
        </w:rPr>
        <w:tab/>
        <w:t>Рис. 3</w:t>
      </w:r>
      <w:r w:rsidR="003B7864">
        <w:br/>
        <w:t>Шарнирный испытательный штифт</w:t>
      </w:r>
    </w:p>
    <w:p w14:paraId="0B644AD9" w14:textId="7F29AEB6" w:rsidR="003B7864" w:rsidRDefault="00143158" w:rsidP="003B7864">
      <w:pPr>
        <w:spacing w:after="120"/>
        <w:ind w:left="1134" w:right="1134"/>
        <w:jc w:val="both"/>
        <w:rPr>
          <w:b/>
          <w:lang w:eastAsia="ja-JP"/>
        </w:rPr>
      </w:pPr>
      <w:r>
        <w:rPr>
          <w:noProof/>
          <w:lang w:eastAsia="nl-NL"/>
        </w:rPr>
        <mc:AlternateContent>
          <mc:Choice Requires="wps">
            <w:drawing>
              <wp:anchor distT="0" distB="0" distL="114300" distR="114300" simplePos="0" relativeHeight="251719680" behindDoc="0" locked="0" layoutInCell="1" allowOverlap="1" wp14:anchorId="353E7C93" wp14:editId="7097059E">
                <wp:simplePos x="0" y="0"/>
                <wp:positionH relativeFrom="column">
                  <wp:posOffset>497551</wp:posOffset>
                </wp:positionH>
                <wp:positionV relativeFrom="paragraph">
                  <wp:posOffset>1110557</wp:posOffset>
                </wp:positionV>
                <wp:extent cx="1088390" cy="353695"/>
                <wp:effectExtent l="0" t="0" r="0" b="8255"/>
                <wp:wrapNone/>
                <wp:docPr id="638" name="Tekstvak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6597" w14:textId="77777777" w:rsidR="003B7864" w:rsidRPr="00BF1E9F" w:rsidRDefault="003B7864" w:rsidP="003B7864">
                            <w:pPr>
                              <w:autoSpaceDE w:val="0"/>
                              <w:autoSpaceDN w:val="0"/>
                              <w:adjustRightInd w:val="0"/>
                              <w:spacing w:line="180" w:lineRule="exact"/>
                              <w:jc w:val="center"/>
                              <w:rPr>
                                <w:b/>
                                <w:sz w:val="14"/>
                                <w:szCs w:val="14"/>
                                <w:lang w:val="fr-CH"/>
                              </w:rPr>
                            </w:pPr>
                            <w:r w:rsidRPr="00BF1E9F">
                              <w:rPr>
                                <w:b/>
                                <w:bCs/>
                                <w:sz w:val="14"/>
                                <w:szCs w:val="14"/>
                                <w:shd w:val="clear" w:color="auto" w:fill="FFFFFF"/>
                              </w:rPr>
                              <w:t>Предохранительное 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7C93" id="Tekstvak 638" o:spid="_x0000_s1095" type="#_x0000_t202" style="position:absolute;left:0;text-align:left;margin-left:39.2pt;margin-top:87.45pt;width:85.7pt;height:2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" filled="f" stroked="f">
                <v:textbox>
                  <w:txbxContent>
                    <w:p w14:paraId="30E96597" w14:textId="77777777" w:rsidR="003B7864" w:rsidRPr="00BF1E9F" w:rsidRDefault="003B7864" w:rsidP="003B7864">
                      <w:pPr>
                        <w:autoSpaceDE w:val="0"/>
                        <w:autoSpaceDN w:val="0"/>
                        <w:adjustRightInd w:val="0"/>
                        <w:spacing w:line="180" w:lineRule="exact"/>
                        <w:jc w:val="center"/>
                        <w:rPr>
                          <w:b/>
                          <w:sz w:val="14"/>
                          <w:szCs w:val="14"/>
                          <w:lang w:val="fr-CH"/>
                        </w:rPr>
                      </w:pPr>
                      <w:r w:rsidRPr="00BF1E9F">
                        <w:rPr>
                          <w:b/>
                          <w:bCs/>
                          <w:sz w:val="14"/>
                          <w:szCs w:val="14"/>
                          <w:shd w:val="clear" w:color="auto" w:fill="FFFFFF"/>
                        </w:rPr>
                        <w:t>Предохранительное устройство</w:t>
                      </w:r>
                    </w:p>
                  </w:txbxContent>
                </v:textbox>
              </v:shape>
            </w:pict>
          </mc:Fallback>
        </mc:AlternateContent>
      </w:r>
      <w:r w:rsidR="00F871D5">
        <w:rPr>
          <w:noProof/>
          <w:lang w:eastAsia="nl-NL"/>
        </w:rPr>
        <mc:AlternateContent>
          <mc:Choice Requires="wps">
            <w:drawing>
              <wp:anchor distT="0" distB="0" distL="114300" distR="114300" simplePos="0" relativeHeight="251717632" behindDoc="0" locked="0" layoutInCell="1" allowOverlap="1" wp14:anchorId="0C3776DB" wp14:editId="610BBB99">
                <wp:simplePos x="0" y="0"/>
                <wp:positionH relativeFrom="column">
                  <wp:posOffset>673280</wp:posOffset>
                </wp:positionH>
                <wp:positionV relativeFrom="paragraph">
                  <wp:posOffset>269784</wp:posOffset>
                </wp:positionV>
                <wp:extent cx="587829" cy="235585"/>
                <wp:effectExtent l="0" t="0" r="0" b="0"/>
                <wp:wrapNone/>
                <wp:docPr id="630" name="Tekstvak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9"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6249" w14:textId="77777777" w:rsidR="003B7864" w:rsidRDefault="003B7864" w:rsidP="003B7864">
                            <w:pPr>
                              <w:autoSpaceDE w:val="0"/>
                              <w:autoSpaceDN w:val="0"/>
                              <w:adjustRightInd w:val="0"/>
                              <w:jc w:val="both"/>
                              <w:rPr>
                                <w:bCs/>
                                <w:sz w:val="18"/>
                                <w:szCs w:val="18"/>
                                <w:lang w:val="fr-CH"/>
                              </w:rPr>
                            </w:pPr>
                            <w:r w:rsidRPr="00BF1E9F">
                              <w:rPr>
                                <w:bCs/>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76DB" id="Tekstvak 630" o:spid="_x0000_s1096" type="#_x0000_t202" style="position:absolute;left:0;text-align:left;margin-left:53pt;margin-top:21.25pt;width:46.3pt;height:1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" filled="f" stroked="f">
                <v:textbox>
                  <w:txbxContent>
                    <w:p w14:paraId="75746249" w14:textId="77777777" w:rsidR="003B7864" w:rsidRDefault="003B7864" w:rsidP="003B7864">
                      <w:pPr>
                        <w:autoSpaceDE w:val="0"/>
                        <w:autoSpaceDN w:val="0"/>
                        <w:adjustRightInd w:val="0"/>
                        <w:jc w:val="both"/>
                        <w:rPr>
                          <w:bCs/>
                          <w:sz w:val="18"/>
                          <w:szCs w:val="18"/>
                          <w:lang w:val="fr-CH"/>
                        </w:rPr>
                      </w:pPr>
                      <w:r w:rsidRPr="00BF1E9F">
                        <w:rPr>
                          <w:bCs/>
                          <w:sz w:val="18"/>
                          <w:szCs w:val="18"/>
                          <w:lang w:val="fr-CH"/>
                        </w:rPr>
                        <w:t>IPXXB</w:t>
                      </w:r>
                    </w:p>
                  </w:txbxContent>
                </v:textbox>
              </v:shape>
            </w:pict>
          </mc:Fallback>
        </mc:AlternateContent>
      </w:r>
      <w:r w:rsidR="003B7864">
        <w:rPr>
          <w:noProof/>
          <w:lang w:eastAsia="nl-NL"/>
        </w:rPr>
        <mc:AlternateContent>
          <mc:Choice Requires="wps">
            <w:drawing>
              <wp:anchor distT="0" distB="0" distL="114300" distR="114300" simplePos="0" relativeHeight="251718656" behindDoc="0" locked="0" layoutInCell="1" allowOverlap="1" wp14:anchorId="44382D18" wp14:editId="3A26D860">
                <wp:simplePos x="0" y="0"/>
                <wp:positionH relativeFrom="column">
                  <wp:posOffset>759743</wp:posOffset>
                </wp:positionH>
                <wp:positionV relativeFrom="paragraph">
                  <wp:posOffset>609413</wp:posOffset>
                </wp:positionV>
                <wp:extent cx="586696" cy="211455"/>
                <wp:effectExtent l="0" t="0" r="0" b="0"/>
                <wp:wrapNone/>
                <wp:docPr id="637" name="Tekstvak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6"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3156F" w14:textId="77777777" w:rsidR="003B7864" w:rsidRPr="00BF1E9F" w:rsidRDefault="003B7864" w:rsidP="003B7864">
                            <w:pPr>
                              <w:autoSpaceDE w:val="0"/>
                              <w:autoSpaceDN w:val="0"/>
                              <w:adjustRightInd w:val="0"/>
                              <w:spacing w:line="180" w:lineRule="exact"/>
                              <w:rPr>
                                <w:b/>
                                <w:sz w:val="14"/>
                                <w:szCs w:val="14"/>
                              </w:rPr>
                            </w:pPr>
                            <w:r w:rsidRPr="00BF1E9F">
                              <w:rPr>
                                <w:b/>
                                <w:sz w:val="14"/>
                                <w:szCs w:val="14"/>
                              </w:rPr>
                              <w:t>Рукоятка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2D18" id="Tekstvak 637" o:spid="_x0000_s1097" type="#_x0000_t202" style="position:absolute;left:0;text-align:left;margin-left:59.8pt;margin-top:48pt;width:46.2pt;height:1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" filled="f" stroked="f">
                <v:textbox>
                  <w:txbxContent>
                    <w:p w14:paraId="6A03156F" w14:textId="77777777" w:rsidR="003B7864" w:rsidRPr="00BF1E9F" w:rsidRDefault="003B7864" w:rsidP="003B7864">
                      <w:pPr>
                        <w:autoSpaceDE w:val="0"/>
                        <w:autoSpaceDN w:val="0"/>
                        <w:adjustRightInd w:val="0"/>
                        <w:spacing w:line="180" w:lineRule="exact"/>
                        <w:rPr>
                          <w:b/>
                          <w:sz w:val="14"/>
                          <w:szCs w:val="14"/>
                        </w:rPr>
                      </w:pPr>
                      <w:r w:rsidRPr="00BF1E9F">
                        <w:rPr>
                          <w:b/>
                          <w:sz w:val="14"/>
                          <w:szCs w:val="14"/>
                        </w:rPr>
                        <w:t>Рукоятка</w:t>
                      </w:r>
                    </w:p>
                  </w:txbxContent>
                </v:textbox>
              </v:shape>
            </w:pict>
          </mc:Fallback>
        </mc:AlternateContent>
      </w:r>
      <w:r w:rsidR="003B7864">
        <w:rPr>
          <w:noProof/>
          <w:lang w:eastAsia="nl-NL"/>
        </w:rPr>
        <mc:AlternateContent>
          <mc:Choice Requires="wps">
            <w:drawing>
              <wp:anchor distT="0" distB="0" distL="114300" distR="114300" simplePos="0" relativeHeight="251721728" behindDoc="0" locked="0" layoutInCell="1" allowOverlap="1" wp14:anchorId="7F479F81" wp14:editId="7D208B27">
                <wp:simplePos x="0" y="0"/>
                <wp:positionH relativeFrom="column">
                  <wp:posOffset>833861</wp:posOffset>
                </wp:positionH>
                <wp:positionV relativeFrom="paragraph">
                  <wp:posOffset>1835723</wp:posOffset>
                </wp:positionV>
                <wp:extent cx="774700" cy="285419"/>
                <wp:effectExtent l="0" t="0" r="0" b="635"/>
                <wp:wrapNone/>
                <wp:docPr id="634" name="Tekstvak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85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E21C" w14:textId="77777777" w:rsidR="003B7864" w:rsidRPr="00F206DA" w:rsidRDefault="003B7864" w:rsidP="003B7864">
                            <w:pPr>
                              <w:autoSpaceDE w:val="0"/>
                              <w:autoSpaceDN w:val="0"/>
                              <w:adjustRightInd w:val="0"/>
                              <w:spacing w:line="140" w:lineRule="exact"/>
                              <w:jc w:val="center"/>
                              <w:rPr>
                                <w:b/>
                                <w:sz w:val="14"/>
                                <w:szCs w:val="14"/>
                              </w:rPr>
                            </w:pPr>
                            <w:r>
                              <w:rPr>
                                <w:b/>
                                <w:sz w:val="14"/>
                                <w:szCs w:val="14"/>
                              </w:rPr>
                              <w:t>Упорная</w:t>
                            </w:r>
                            <w:r>
                              <w:rPr>
                                <w:b/>
                                <w:sz w:val="14"/>
                                <w:szCs w:val="14"/>
                              </w:rPr>
                              <w:br/>
                              <w:t>поверхность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9F81" id="Tekstvak 634" o:spid="_x0000_s1098" type="#_x0000_t202" style="position:absolute;left:0;text-align:left;margin-left:65.65pt;margin-top:144.55pt;width:61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" filled="f" stroked="f">
                <v:textbox>
                  <w:txbxContent>
                    <w:p w14:paraId="0639E21C" w14:textId="77777777" w:rsidR="003B7864" w:rsidRPr="00F206DA" w:rsidRDefault="003B7864" w:rsidP="003B7864">
                      <w:pPr>
                        <w:autoSpaceDE w:val="0"/>
                        <w:autoSpaceDN w:val="0"/>
                        <w:adjustRightInd w:val="0"/>
                        <w:spacing w:line="140" w:lineRule="exact"/>
                        <w:jc w:val="center"/>
                        <w:rPr>
                          <w:b/>
                          <w:sz w:val="14"/>
                          <w:szCs w:val="14"/>
                        </w:rPr>
                      </w:pPr>
                      <w:r>
                        <w:rPr>
                          <w:b/>
                          <w:sz w:val="14"/>
                          <w:szCs w:val="14"/>
                        </w:rPr>
                        <w:t>Упорная</w:t>
                      </w:r>
                      <w:r>
                        <w:rPr>
                          <w:b/>
                          <w:sz w:val="14"/>
                          <w:szCs w:val="14"/>
                        </w:rPr>
                        <w:br/>
                        <w:t>поверхность</w:t>
                      </w:r>
                    </w:p>
                  </w:txbxContent>
                </v:textbox>
              </v:shape>
            </w:pict>
          </mc:Fallback>
        </mc:AlternateContent>
      </w:r>
      <w:r w:rsidR="003B7864">
        <w:rPr>
          <w:noProof/>
          <w:lang w:eastAsia="nl-NL"/>
        </w:rPr>
        <mc:AlternateContent>
          <mc:Choice Requires="wps">
            <w:drawing>
              <wp:anchor distT="0" distB="0" distL="114300" distR="114300" simplePos="0" relativeHeight="251746304" behindDoc="0" locked="0" layoutInCell="1" allowOverlap="1" wp14:anchorId="186FAD70" wp14:editId="0F5D69FF">
                <wp:simplePos x="0" y="0"/>
                <wp:positionH relativeFrom="margin">
                  <wp:posOffset>3044825</wp:posOffset>
                </wp:positionH>
                <wp:positionV relativeFrom="paragraph">
                  <wp:posOffset>649494</wp:posOffset>
                </wp:positionV>
                <wp:extent cx="285825" cy="161290"/>
                <wp:effectExtent l="0" t="7620" r="0" b="0"/>
                <wp:wrapNone/>
                <wp:docPr id="586" name="Надпись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8582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86911D8" w14:textId="77777777" w:rsidR="003B7864" w:rsidRPr="00BF1E9F" w:rsidRDefault="003B7864" w:rsidP="003B7864">
                            <w:pPr>
                              <w:spacing w:line="160" w:lineRule="exact"/>
                              <w:rPr>
                                <w:b/>
                                <w:bCs/>
                                <w:sz w:val="14"/>
                                <w:szCs w:val="14"/>
                              </w:rPr>
                            </w:pPr>
                            <w:r w:rsidRPr="00BF1E9F">
                              <w:rPr>
                                <w:b/>
                                <w:bCs/>
                                <w:sz w:val="14"/>
                                <w:szCs w:val="14"/>
                              </w:rPr>
                              <w:t>5</w:t>
                            </w:r>
                            <w:r w:rsidRPr="00BF1E9F">
                              <w:rPr>
                                <w:b/>
                                <w:bCs/>
                                <w:sz w:val="14"/>
                                <w:szCs w:val="14"/>
                                <w:u w:val="single"/>
                              </w:rPr>
                              <w:t>+</w:t>
                            </w:r>
                            <w:r w:rsidRPr="00BF1E9F">
                              <w:rPr>
                                <w:b/>
                                <w:bCs/>
                                <w:sz w:val="14"/>
                                <w:szCs w:val="14"/>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6FAD70" id="Надпись 586" o:spid="_x0000_s1099" type="#_x0000_t202" style="position:absolute;left:0;text-align:left;margin-left:239.75pt;margin-top:51.15pt;width:22.5pt;height:12.7pt;rotation:-90;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" stroked="f">
                <v:stroke joinstyle="round"/>
                <v:path arrowok="t"/>
                <v:textbox style="mso-fit-shape-to-text:t" inset="0,0,0,0">
                  <w:txbxContent>
                    <w:p w14:paraId="486911D8" w14:textId="77777777" w:rsidR="003B7864" w:rsidRPr="00BF1E9F" w:rsidRDefault="003B7864" w:rsidP="003B7864">
                      <w:pPr>
                        <w:spacing w:line="160" w:lineRule="exact"/>
                        <w:rPr>
                          <w:b/>
                          <w:bCs/>
                          <w:sz w:val="14"/>
                          <w:szCs w:val="14"/>
                        </w:rPr>
                      </w:pPr>
                      <w:r w:rsidRPr="00BF1E9F">
                        <w:rPr>
                          <w:b/>
                          <w:bCs/>
                          <w:sz w:val="14"/>
                          <w:szCs w:val="14"/>
                        </w:rPr>
                        <w:t>5</w:t>
                      </w:r>
                      <w:r w:rsidRPr="00BF1E9F">
                        <w:rPr>
                          <w:b/>
                          <w:bCs/>
                          <w:sz w:val="14"/>
                          <w:szCs w:val="14"/>
                          <w:u w:val="single"/>
                        </w:rPr>
                        <w:t>+</w:t>
                      </w:r>
                      <w:r w:rsidRPr="00BF1E9F">
                        <w:rPr>
                          <w:b/>
                          <w:bCs/>
                          <w:sz w:val="14"/>
                          <w:szCs w:val="14"/>
                        </w:rPr>
                        <w:t>0,5</w:t>
                      </w:r>
                    </w:p>
                  </w:txbxContent>
                </v:textbox>
                <w10:wrap anchorx="margin"/>
              </v:shape>
            </w:pict>
          </mc:Fallback>
        </mc:AlternateContent>
      </w:r>
      <w:r w:rsidR="003B7864">
        <w:rPr>
          <w:noProof/>
          <w:lang w:eastAsia="nl-NL"/>
        </w:rPr>
        <mc:AlternateContent>
          <mc:Choice Requires="wps">
            <w:drawing>
              <wp:anchor distT="0" distB="0" distL="114300" distR="114300" simplePos="0" relativeHeight="251720704" behindDoc="0" locked="0" layoutInCell="1" allowOverlap="1" wp14:anchorId="0DB819FB" wp14:editId="6AC96A74">
                <wp:simplePos x="0" y="0"/>
                <wp:positionH relativeFrom="column">
                  <wp:posOffset>1768999</wp:posOffset>
                </wp:positionH>
                <wp:positionV relativeFrom="paragraph">
                  <wp:posOffset>1102360</wp:posOffset>
                </wp:positionV>
                <wp:extent cx="807744" cy="294688"/>
                <wp:effectExtent l="0" t="0" r="0" b="0"/>
                <wp:wrapNone/>
                <wp:docPr id="636" name="Tekstvak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44" cy="294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6F3C1" w14:textId="77777777" w:rsidR="003B7864" w:rsidRPr="00F206DA" w:rsidRDefault="003B7864" w:rsidP="003B7864">
                            <w:pPr>
                              <w:autoSpaceDE w:val="0"/>
                              <w:autoSpaceDN w:val="0"/>
                              <w:adjustRightInd w:val="0"/>
                              <w:spacing w:line="140" w:lineRule="exact"/>
                              <w:jc w:val="center"/>
                              <w:rPr>
                                <w:b/>
                                <w:spacing w:val="-4"/>
                                <w:sz w:val="14"/>
                                <w:szCs w:val="14"/>
                              </w:rPr>
                            </w:pPr>
                            <w:r w:rsidRPr="00F206DA">
                              <w:rPr>
                                <w:b/>
                                <w:spacing w:val="-4"/>
                                <w:sz w:val="14"/>
                                <w:szCs w:val="14"/>
                              </w:rPr>
                              <w:t>Изолирующий</w:t>
                            </w:r>
                            <w:r w:rsidRPr="00F206DA">
                              <w:rPr>
                                <w:b/>
                                <w:spacing w:val="-4"/>
                                <w:sz w:val="14"/>
                                <w:szCs w:val="14"/>
                              </w:rPr>
                              <w:br/>
                              <w:t>материал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19FB" id="Tekstvak 636" o:spid="_x0000_s1100" type="#_x0000_t202" style="position:absolute;left:0;text-align:left;margin-left:139.3pt;margin-top:86.8pt;width:63.6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" filled="f" stroked="f">
                <v:textbox>
                  <w:txbxContent>
                    <w:p w14:paraId="4996F3C1" w14:textId="77777777" w:rsidR="003B7864" w:rsidRPr="00F206DA" w:rsidRDefault="003B7864" w:rsidP="003B7864">
                      <w:pPr>
                        <w:autoSpaceDE w:val="0"/>
                        <w:autoSpaceDN w:val="0"/>
                        <w:adjustRightInd w:val="0"/>
                        <w:spacing w:line="140" w:lineRule="exact"/>
                        <w:jc w:val="center"/>
                        <w:rPr>
                          <w:b/>
                          <w:spacing w:val="-4"/>
                          <w:sz w:val="14"/>
                          <w:szCs w:val="14"/>
                        </w:rPr>
                      </w:pPr>
                      <w:r w:rsidRPr="00F206DA">
                        <w:rPr>
                          <w:b/>
                          <w:spacing w:val="-4"/>
                          <w:sz w:val="14"/>
                          <w:szCs w:val="14"/>
                        </w:rPr>
                        <w:t>Изолирующий</w:t>
                      </w:r>
                      <w:r w:rsidRPr="00F206DA">
                        <w:rPr>
                          <w:b/>
                          <w:spacing w:val="-4"/>
                          <w:sz w:val="14"/>
                          <w:szCs w:val="14"/>
                        </w:rPr>
                        <w:br/>
                        <w:t>материал</w:t>
                      </w:r>
                    </w:p>
                  </w:txbxContent>
                </v:textbox>
              </v:shape>
            </w:pict>
          </mc:Fallback>
        </mc:AlternateContent>
      </w:r>
      <w:r w:rsidR="003B7864">
        <w:rPr>
          <w:noProof/>
          <w:lang w:eastAsia="nl-NL"/>
        </w:rPr>
        <mc:AlternateContent>
          <mc:Choice Requires="wps">
            <w:drawing>
              <wp:anchor distT="0" distB="0" distL="114300" distR="114300" simplePos="0" relativeHeight="251723776" behindDoc="0" locked="0" layoutInCell="1" allowOverlap="1" wp14:anchorId="4C05CDCA" wp14:editId="15B49CB8">
                <wp:simplePos x="0" y="0"/>
                <wp:positionH relativeFrom="column">
                  <wp:posOffset>1839706</wp:posOffset>
                </wp:positionH>
                <wp:positionV relativeFrom="paragraph">
                  <wp:posOffset>2077085</wp:posOffset>
                </wp:positionV>
                <wp:extent cx="603250" cy="311150"/>
                <wp:effectExtent l="0" t="0" r="0" b="0"/>
                <wp:wrapNone/>
                <wp:docPr id="641" name="Tekstvak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81BC8" w14:textId="77777777" w:rsidR="003B7864" w:rsidRDefault="003B7864" w:rsidP="003B7864">
                            <w:pPr>
                              <w:autoSpaceDE w:val="0"/>
                              <w:autoSpaceDN w:val="0"/>
                              <w:adjustRightInd w:val="0"/>
                              <w:spacing w:line="160" w:lineRule="exact"/>
                              <w:jc w:val="center"/>
                              <w:rPr>
                                <w:b/>
                                <w:sz w:val="14"/>
                                <w:szCs w:val="14"/>
                              </w:rPr>
                            </w:pPr>
                            <w:r>
                              <w:rPr>
                                <w:b/>
                                <w:sz w:val="14"/>
                                <w:szCs w:val="14"/>
                              </w:rPr>
                              <w:t>Скосить</w:t>
                            </w:r>
                            <w:r>
                              <w:rPr>
                                <w:b/>
                                <w:sz w:val="14"/>
                                <w:szCs w:val="14"/>
                              </w:rPr>
                              <w:br/>
                              <w:t>все 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CDCA" id="Tekstvak 641" o:spid="_x0000_s1101" type="#_x0000_t202" style="position:absolute;left:0;text-align:left;margin-left:144.85pt;margin-top:163.55pt;width:47.5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" filled="f" stroked="f">
                <v:textbox>
                  <w:txbxContent>
                    <w:p w14:paraId="31F81BC8" w14:textId="77777777" w:rsidR="003B7864" w:rsidRDefault="003B7864" w:rsidP="003B7864">
                      <w:pPr>
                        <w:autoSpaceDE w:val="0"/>
                        <w:autoSpaceDN w:val="0"/>
                        <w:adjustRightInd w:val="0"/>
                        <w:spacing w:line="160" w:lineRule="exact"/>
                        <w:jc w:val="center"/>
                        <w:rPr>
                          <w:b/>
                          <w:sz w:val="14"/>
                          <w:szCs w:val="14"/>
                        </w:rPr>
                      </w:pPr>
                      <w:r>
                        <w:rPr>
                          <w:b/>
                          <w:sz w:val="14"/>
                          <w:szCs w:val="14"/>
                        </w:rPr>
                        <w:t>Скосить</w:t>
                      </w:r>
                      <w:r>
                        <w:rPr>
                          <w:b/>
                          <w:sz w:val="14"/>
                          <w:szCs w:val="14"/>
                        </w:rPr>
                        <w:br/>
                        <w:t>все углы</w:t>
                      </w:r>
                    </w:p>
                  </w:txbxContent>
                </v:textbox>
              </v:shape>
            </w:pict>
          </mc:Fallback>
        </mc:AlternateContent>
      </w:r>
      <w:r w:rsidR="003B7864">
        <w:rPr>
          <w:noProof/>
          <w:lang w:eastAsia="nl-NL"/>
        </w:rPr>
        <mc:AlternateContent>
          <mc:Choice Requires="wps">
            <w:drawing>
              <wp:anchor distT="0" distB="0" distL="114300" distR="114300" simplePos="0" relativeHeight="251722752" behindDoc="0" locked="0" layoutInCell="1" allowOverlap="1" wp14:anchorId="4CED0C9E" wp14:editId="3D09F811">
                <wp:simplePos x="0" y="0"/>
                <wp:positionH relativeFrom="column">
                  <wp:posOffset>844080</wp:posOffset>
                </wp:positionH>
                <wp:positionV relativeFrom="paragraph">
                  <wp:posOffset>2047755</wp:posOffset>
                </wp:positionV>
                <wp:extent cx="610593" cy="268687"/>
                <wp:effectExtent l="0" t="0" r="0" b="0"/>
                <wp:wrapNone/>
                <wp:docPr id="633" name="Tekstvak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93" cy="26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6EA9" w14:textId="77777777" w:rsidR="003B7864" w:rsidRPr="00F206DA" w:rsidRDefault="003B7864" w:rsidP="003B7864">
                            <w:pPr>
                              <w:autoSpaceDE w:val="0"/>
                              <w:autoSpaceDN w:val="0"/>
                              <w:adjustRightInd w:val="0"/>
                              <w:rPr>
                                <w:b/>
                                <w:sz w:val="14"/>
                                <w:szCs w:val="14"/>
                              </w:rPr>
                            </w:pPr>
                            <w:r>
                              <w:rPr>
                                <w:b/>
                                <w:sz w:val="14"/>
                                <w:szCs w:val="14"/>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0C9E" id="Tekstvak 633" o:spid="_x0000_s1102" type="#_x0000_t202" style="position:absolute;left:0;text-align:left;margin-left:66.45pt;margin-top:161.25pt;width:48.1pt;height:2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" filled="f" stroked="f">
                <v:textbox>
                  <w:txbxContent>
                    <w:p w14:paraId="624B6EA9" w14:textId="77777777" w:rsidR="003B7864" w:rsidRPr="00F206DA" w:rsidRDefault="003B7864" w:rsidP="003B7864">
                      <w:pPr>
                        <w:autoSpaceDE w:val="0"/>
                        <w:autoSpaceDN w:val="0"/>
                        <w:adjustRightInd w:val="0"/>
                        <w:rPr>
                          <w:b/>
                          <w:sz w:val="14"/>
                          <w:szCs w:val="14"/>
                        </w:rPr>
                      </w:pPr>
                      <w:r>
                        <w:rPr>
                          <w:b/>
                          <w:sz w:val="14"/>
                          <w:szCs w:val="14"/>
                        </w:rPr>
                        <w:t>Шарниры</w:t>
                      </w:r>
                    </w:p>
                  </w:txbxContent>
                </v:textbox>
              </v:shape>
            </w:pict>
          </mc:Fallback>
        </mc:AlternateContent>
      </w:r>
      <w:r w:rsidR="003B7864">
        <w:rPr>
          <w:noProof/>
          <w:lang w:eastAsia="nl-NL"/>
        </w:rPr>
        <mc:AlternateContent>
          <mc:Choice Requires="wps">
            <w:drawing>
              <wp:anchor distT="0" distB="0" distL="114300" distR="114300" simplePos="0" relativeHeight="251747328" behindDoc="0" locked="0" layoutInCell="1" allowOverlap="1" wp14:anchorId="427E88E1" wp14:editId="0B55FE60">
                <wp:simplePos x="0" y="0"/>
                <wp:positionH relativeFrom="margin">
                  <wp:posOffset>3058684</wp:posOffset>
                </wp:positionH>
                <wp:positionV relativeFrom="paragraph">
                  <wp:posOffset>3094990</wp:posOffset>
                </wp:positionV>
                <wp:extent cx="297327" cy="161290"/>
                <wp:effectExtent l="0" t="1905" r="5715" b="5715"/>
                <wp:wrapNone/>
                <wp:docPr id="587" name="Надпись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97327"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35657DC" w14:textId="77777777" w:rsidR="003B7864" w:rsidRPr="00BF1E9F" w:rsidRDefault="003B7864" w:rsidP="003B7864">
                            <w:pPr>
                              <w:spacing w:line="160" w:lineRule="exact"/>
                              <w:rPr>
                                <w:b/>
                                <w:bCs/>
                                <w:sz w:val="14"/>
                                <w:szCs w:val="14"/>
                              </w:rPr>
                            </w:pPr>
                            <w:r w:rsidRPr="00BF1E9F">
                              <w:rPr>
                                <w:b/>
                                <w:bCs/>
                                <w:sz w:val="14"/>
                                <w:szCs w:val="14"/>
                              </w:rPr>
                              <w:t>20</w:t>
                            </w:r>
                            <w:r w:rsidRPr="00BF1E9F">
                              <w:rPr>
                                <w:b/>
                                <w:bCs/>
                                <w:sz w:val="14"/>
                                <w:szCs w:val="14"/>
                                <w:u w:val="single"/>
                              </w:rPr>
                              <w:t>+</w:t>
                            </w:r>
                            <w:r w:rsidRPr="00BF1E9F">
                              <w:rPr>
                                <w:b/>
                                <w:bCs/>
                                <w:sz w:val="14"/>
                                <w:szCs w:val="14"/>
                              </w:rPr>
                              <w:t>0,2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7E88E1" id="Надпись 587" o:spid="_x0000_s1103" type="#_x0000_t202" style="position:absolute;left:0;text-align:left;margin-left:240.85pt;margin-top:243.7pt;width:23.4pt;height:12.7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" stroked="f">
                <v:stroke joinstyle="round"/>
                <v:path arrowok="t"/>
                <v:textbox style="mso-fit-shape-to-text:t" inset="0,0,0,0">
                  <w:txbxContent>
                    <w:p w14:paraId="135657DC" w14:textId="77777777" w:rsidR="003B7864" w:rsidRPr="00BF1E9F" w:rsidRDefault="003B7864" w:rsidP="003B7864">
                      <w:pPr>
                        <w:spacing w:line="160" w:lineRule="exact"/>
                        <w:rPr>
                          <w:b/>
                          <w:bCs/>
                          <w:sz w:val="14"/>
                          <w:szCs w:val="14"/>
                        </w:rPr>
                      </w:pPr>
                      <w:r w:rsidRPr="00BF1E9F">
                        <w:rPr>
                          <w:b/>
                          <w:bCs/>
                          <w:sz w:val="14"/>
                          <w:szCs w:val="14"/>
                        </w:rPr>
                        <w:t>20</w:t>
                      </w:r>
                      <w:r w:rsidRPr="00BF1E9F">
                        <w:rPr>
                          <w:b/>
                          <w:bCs/>
                          <w:sz w:val="14"/>
                          <w:szCs w:val="14"/>
                          <w:u w:val="single"/>
                        </w:rPr>
                        <w:t>+</w:t>
                      </w:r>
                      <w:r w:rsidRPr="00BF1E9F">
                        <w:rPr>
                          <w:b/>
                          <w:bCs/>
                          <w:sz w:val="14"/>
                          <w:szCs w:val="14"/>
                        </w:rPr>
                        <w:t>0,2</w:t>
                      </w:r>
                    </w:p>
                  </w:txbxContent>
                </v:textbox>
                <w10:wrap anchorx="margin"/>
              </v:shape>
            </w:pict>
          </mc:Fallback>
        </mc:AlternateContent>
      </w:r>
      <w:r w:rsidR="003B7864">
        <w:rPr>
          <w:noProof/>
          <w:lang w:eastAsia="nl-NL"/>
        </w:rPr>
        <mc:AlternateContent>
          <mc:Choice Requires="wps">
            <w:drawing>
              <wp:anchor distT="0" distB="0" distL="114300" distR="114300" simplePos="0" relativeHeight="251748352" behindDoc="0" locked="0" layoutInCell="1" allowOverlap="1" wp14:anchorId="7D0C6C28" wp14:editId="609E3F14">
                <wp:simplePos x="0" y="0"/>
                <wp:positionH relativeFrom="margin">
                  <wp:posOffset>2134166</wp:posOffset>
                </wp:positionH>
                <wp:positionV relativeFrom="paragraph">
                  <wp:posOffset>2630170</wp:posOffset>
                </wp:positionV>
                <wp:extent cx="338455" cy="161290"/>
                <wp:effectExtent l="0" t="0" r="4445" b="3810"/>
                <wp:wrapNone/>
                <wp:docPr id="588" name="Надпись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73D49B1" w14:textId="77777777" w:rsidR="003B7864" w:rsidRPr="00BF1E9F" w:rsidRDefault="003B7864" w:rsidP="003B7864">
                            <w:pPr>
                              <w:spacing w:line="160" w:lineRule="exact"/>
                              <w:rPr>
                                <w:b/>
                                <w:bCs/>
                                <w:sz w:val="14"/>
                                <w:szCs w:val="14"/>
                              </w:rPr>
                            </w:pPr>
                            <w:r w:rsidRPr="00BF1E9F">
                              <w:rPr>
                                <w:b/>
                                <w:bCs/>
                                <w:sz w:val="14"/>
                                <w:szCs w:val="14"/>
                                <w:lang w:val="fr-CH"/>
                              </w:rPr>
                              <w:t>R4</w:t>
                            </w:r>
                            <w:r w:rsidRPr="00BF1E9F">
                              <w:rPr>
                                <w:b/>
                                <w:bCs/>
                                <w:sz w:val="14"/>
                                <w:szCs w:val="14"/>
                                <w:u w:val="single"/>
                              </w:rPr>
                              <w:t>+</w:t>
                            </w:r>
                            <w:r w:rsidRPr="00BF1E9F">
                              <w:rPr>
                                <w:b/>
                                <w:bCs/>
                                <w:sz w:val="14"/>
                                <w:szCs w:val="14"/>
                              </w:rPr>
                              <w:t>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0C6C28" id="Надпись 588" o:spid="_x0000_s1104" type="#_x0000_t202" style="position:absolute;left:0;text-align:left;margin-left:168.05pt;margin-top:207.1pt;width:26.65pt;height:12.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" stroked="f">
                <v:stroke joinstyle="round"/>
                <v:path arrowok="t"/>
                <v:textbox style="mso-fit-shape-to-text:t" inset="0,0,0,0">
                  <w:txbxContent>
                    <w:p w14:paraId="173D49B1" w14:textId="77777777" w:rsidR="003B7864" w:rsidRPr="00BF1E9F" w:rsidRDefault="003B7864" w:rsidP="003B7864">
                      <w:pPr>
                        <w:spacing w:line="160" w:lineRule="exact"/>
                        <w:rPr>
                          <w:b/>
                          <w:bCs/>
                          <w:sz w:val="14"/>
                          <w:szCs w:val="14"/>
                        </w:rPr>
                      </w:pPr>
                      <w:r w:rsidRPr="00BF1E9F">
                        <w:rPr>
                          <w:b/>
                          <w:bCs/>
                          <w:sz w:val="14"/>
                          <w:szCs w:val="14"/>
                          <w:lang w:val="fr-CH"/>
                        </w:rPr>
                        <w:t>R4</w:t>
                      </w:r>
                      <w:r w:rsidRPr="00BF1E9F">
                        <w:rPr>
                          <w:b/>
                          <w:bCs/>
                          <w:sz w:val="14"/>
                          <w:szCs w:val="14"/>
                          <w:u w:val="single"/>
                        </w:rPr>
                        <w:t>+</w:t>
                      </w:r>
                      <w:r w:rsidRPr="00BF1E9F">
                        <w:rPr>
                          <w:b/>
                          <w:bCs/>
                          <w:sz w:val="14"/>
                          <w:szCs w:val="14"/>
                        </w:rPr>
                        <w:t>0,05</w:t>
                      </w:r>
                    </w:p>
                  </w:txbxContent>
                </v:textbox>
                <w10:wrap anchorx="margin"/>
              </v:shape>
            </w:pict>
          </mc:Fallback>
        </mc:AlternateContent>
      </w:r>
      <w:r w:rsidR="003B7864">
        <w:rPr>
          <w:noProof/>
          <w:lang w:eastAsia="nl-NL"/>
        </w:rPr>
        <mc:AlternateContent>
          <mc:Choice Requires="wps">
            <w:drawing>
              <wp:anchor distT="0" distB="0" distL="114300" distR="114300" simplePos="0" relativeHeight="251724800" behindDoc="0" locked="0" layoutInCell="1" allowOverlap="1" wp14:anchorId="31E6C88B" wp14:editId="7DA85402">
                <wp:simplePos x="0" y="0"/>
                <wp:positionH relativeFrom="column">
                  <wp:posOffset>748622</wp:posOffset>
                </wp:positionH>
                <wp:positionV relativeFrom="paragraph">
                  <wp:posOffset>2697245</wp:posOffset>
                </wp:positionV>
                <wp:extent cx="904698" cy="195014"/>
                <wp:effectExtent l="0" t="0" r="0" b="0"/>
                <wp:wrapNone/>
                <wp:docPr id="632" name="Tekstvak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98" cy="195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286A" w14:textId="77777777" w:rsidR="003B7864" w:rsidRPr="00F206DA" w:rsidRDefault="003B7864" w:rsidP="003B7864">
                            <w:pPr>
                              <w:autoSpaceDE w:val="0"/>
                              <w:autoSpaceDN w:val="0"/>
                              <w:adjustRightInd w:val="0"/>
                              <w:spacing w:line="160" w:lineRule="exact"/>
                              <w:rPr>
                                <w:b/>
                                <w:sz w:val="14"/>
                                <w:szCs w:val="14"/>
                              </w:rPr>
                            </w:pPr>
                            <w:r w:rsidRPr="00F206DA">
                              <w:rPr>
                                <w:b/>
                                <w:sz w:val="14"/>
                                <w:szCs w:val="14"/>
                              </w:rPr>
                              <w:t>Цилиндрический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C88B" id="Tekstvak 632" o:spid="_x0000_s1105" type="#_x0000_t202" style="position:absolute;left:0;text-align:left;margin-left:58.95pt;margin-top:212.4pt;width:71.25pt;height:1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" filled="f" stroked="f">
                <v:textbox>
                  <w:txbxContent>
                    <w:p w14:paraId="4006286A" w14:textId="77777777" w:rsidR="003B7864" w:rsidRPr="00F206DA" w:rsidRDefault="003B7864" w:rsidP="003B7864">
                      <w:pPr>
                        <w:autoSpaceDE w:val="0"/>
                        <w:autoSpaceDN w:val="0"/>
                        <w:adjustRightInd w:val="0"/>
                        <w:spacing w:line="160" w:lineRule="exact"/>
                        <w:rPr>
                          <w:b/>
                          <w:sz w:val="14"/>
                          <w:szCs w:val="14"/>
                        </w:rPr>
                      </w:pPr>
                      <w:r w:rsidRPr="00F206DA">
                        <w:rPr>
                          <w:b/>
                          <w:sz w:val="14"/>
                          <w:szCs w:val="14"/>
                        </w:rPr>
                        <w:t>Цилиндрический</w:t>
                      </w:r>
                    </w:p>
                  </w:txbxContent>
                </v:textbox>
              </v:shape>
            </w:pict>
          </mc:Fallback>
        </mc:AlternateContent>
      </w:r>
      <w:r w:rsidR="003B7864">
        <w:rPr>
          <w:noProof/>
          <w:lang w:eastAsia="nl-NL"/>
        </w:rPr>
        <mc:AlternateContent>
          <mc:Choice Requires="wps">
            <w:drawing>
              <wp:anchor distT="0" distB="0" distL="114300" distR="114300" simplePos="0" relativeHeight="251749376" behindDoc="0" locked="0" layoutInCell="1" allowOverlap="1" wp14:anchorId="3DABD6EC" wp14:editId="046101DE">
                <wp:simplePos x="0" y="0"/>
                <wp:positionH relativeFrom="margin">
                  <wp:posOffset>1148715</wp:posOffset>
                </wp:positionH>
                <wp:positionV relativeFrom="paragraph">
                  <wp:posOffset>2621614</wp:posOffset>
                </wp:positionV>
                <wp:extent cx="338455" cy="161290"/>
                <wp:effectExtent l="0" t="0" r="4445" b="3810"/>
                <wp:wrapNone/>
                <wp:docPr id="589" name="Надпись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152FEB" w14:textId="77777777" w:rsidR="003B7864" w:rsidRPr="00BF1E9F" w:rsidRDefault="003B7864" w:rsidP="003B7864">
                            <w:pPr>
                              <w:spacing w:line="160" w:lineRule="exact"/>
                              <w:rPr>
                                <w:b/>
                                <w:bCs/>
                                <w:sz w:val="14"/>
                                <w:szCs w:val="14"/>
                              </w:rPr>
                            </w:pPr>
                            <w:r w:rsidRPr="00BF1E9F">
                              <w:rPr>
                                <w:b/>
                                <w:bCs/>
                                <w:sz w:val="14"/>
                                <w:szCs w:val="14"/>
                                <w:lang w:val="fr-CH"/>
                              </w:rPr>
                              <w:t>R2</w:t>
                            </w:r>
                            <w:r w:rsidRPr="00BF1E9F">
                              <w:rPr>
                                <w:b/>
                                <w:bCs/>
                                <w:sz w:val="14"/>
                                <w:szCs w:val="14"/>
                                <w:u w:val="single"/>
                              </w:rPr>
                              <w:t>+</w:t>
                            </w:r>
                            <w:r w:rsidRPr="00BF1E9F">
                              <w:rPr>
                                <w:b/>
                                <w:bCs/>
                                <w:sz w:val="14"/>
                                <w:szCs w:val="14"/>
                              </w:rPr>
                              <w:t>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ABD6EC" id="Надпись 589" o:spid="_x0000_s1106" type="#_x0000_t202" style="position:absolute;left:0;text-align:left;margin-left:90.45pt;margin-top:206.45pt;width:26.65pt;height:12.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" stroked="f">
                <v:stroke joinstyle="round"/>
                <v:path arrowok="t"/>
                <v:textbox style="mso-fit-shape-to-text:t" inset="0,0,0,0">
                  <w:txbxContent>
                    <w:p w14:paraId="5F152FEB" w14:textId="77777777" w:rsidR="003B7864" w:rsidRPr="00BF1E9F" w:rsidRDefault="003B7864" w:rsidP="003B7864">
                      <w:pPr>
                        <w:spacing w:line="160" w:lineRule="exact"/>
                        <w:rPr>
                          <w:b/>
                          <w:bCs/>
                          <w:sz w:val="14"/>
                          <w:szCs w:val="14"/>
                        </w:rPr>
                      </w:pPr>
                      <w:r w:rsidRPr="00BF1E9F">
                        <w:rPr>
                          <w:b/>
                          <w:bCs/>
                          <w:sz w:val="14"/>
                          <w:szCs w:val="14"/>
                          <w:lang w:val="fr-CH"/>
                        </w:rPr>
                        <w:t>R2</w:t>
                      </w:r>
                      <w:r w:rsidRPr="00BF1E9F">
                        <w:rPr>
                          <w:b/>
                          <w:bCs/>
                          <w:sz w:val="14"/>
                          <w:szCs w:val="14"/>
                          <w:u w:val="single"/>
                        </w:rPr>
                        <w:t>+</w:t>
                      </w:r>
                      <w:r w:rsidRPr="00BF1E9F">
                        <w:rPr>
                          <w:b/>
                          <w:bCs/>
                          <w:sz w:val="14"/>
                          <w:szCs w:val="14"/>
                        </w:rPr>
                        <w:t>0,05</w:t>
                      </w:r>
                    </w:p>
                  </w:txbxContent>
                </v:textbox>
                <w10:wrap anchorx="margin"/>
              </v:shape>
            </w:pict>
          </mc:Fallback>
        </mc:AlternateContent>
      </w:r>
      <w:r w:rsidR="003B7864">
        <w:rPr>
          <w:noProof/>
          <w:lang w:eastAsia="nl-NL"/>
        </w:rPr>
        <mc:AlternateContent>
          <mc:Choice Requires="wps">
            <w:drawing>
              <wp:anchor distT="0" distB="0" distL="114300" distR="114300" simplePos="0" relativeHeight="251727872" behindDoc="0" locked="0" layoutInCell="1" allowOverlap="1" wp14:anchorId="189144DE" wp14:editId="180BBA5D">
                <wp:simplePos x="0" y="0"/>
                <wp:positionH relativeFrom="column">
                  <wp:posOffset>1975440</wp:posOffset>
                </wp:positionH>
                <wp:positionV relativeFrom="paragraph">
                  <wp:posOffset>2654607</wp:posOffset>
                </wp:positionV>
                <wp:extent cx="773586" cy="273020"/>
                <wp:effectExtent l="0" t="0" r="0" b="0"/>
                <wp:wrapNone/>
                <wp:docPr id="635" name="Tekstvak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86" cy="27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DA1C" w14:textId="77777777" w:rsidR="003B7864" w:rsidRPr="00F206DA" w:rsidRDefault="003B7864" w:rsidP="003B7864">
                            <w:pPr>
                              <w:autoSpaceDE w:val="0"/>
                              <w:autoSpaceDN w:val="0"/>
                              <w:adjustRightInd w:val="0"/>
                              <w:rPr>
                                <w:b/>
                                <w:sz w:val="14"/>
                                <w:szCs w:val="14"/>
                              </w:rPr>
                            </w:pPr>
                            <w:r>
                              <w:rPr>
                                <w:b/>
                                <w:sz w:val="14"/>
                                <w:szCs w:val="14"/>
                              </w:rPr>
                              <w:t>Сферический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144DE" id="Tekstvak 635" o:spid="_x0000_s1107" type="#_x0000_t202" style="position:absolute;left:0;text-align:left;margin-left:155.55pt;margin-top:209pt;width:60.9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" filled="f" stroked="f">
                <v:textbox>
                  <w:txbxContent>
                    <w:p w14:paraId="7D73DA1C" w14:textId="77777777" w:rsidR="003B7864" w:rsidRPr="00F206DA" w:rsidRDefault="003B7864" w:rsidP="003B7864">
                      <w:pPr>
                        <w:autoSpaceDE w:val="0"/>
                        <w:autoSpaceDN w:val="0"/>
                        <w:adjustRightInd w:val="0"/>
                        <w:rPr>
                          <w:b/>
                          <w:sz w:val="14"/>
                          <w:szCs w:val="14"/>
                        </w:rPr>
                      </w:pPr>
                      <w:r>
                        <w:rPr>
                          <w:b/>
                          <w:sz w:val="14"/>
                          <w:szCs w:val="14"/>
                        </w:rPr>
                        <w:t>Сферический</w:t>
                      </w:r>
                    </w:p>
                  </w:txbxContent>
                </v:textbox>
              </v:shape>
            </w:pict>
          </mc:Fallback>
        </mc:AlternateContent>
      </w:r>
      <w:r w:rsidR="003B7864">
        <w:rPr>
          <w:noProof/>
          <w:lang w:eastAsia="nl-NL"/>
        </w:rPr>
        <mc:AlternateContent>
          <mc:Choice Requires="wps">
            <w:drawing>
              <wp:anchor distT="0" distB="0" distL="114300" distR="114300" simplePos="0" relativeHeight="251726848" behindDoc="0" locked="0" layoutInCell="1" allowOverlap="1" wp14:anchorId="14F940BA" wp14:editId="3934E93A">
                <wp:simplePos x="0" y="0"/>
                <wp:positionH relativeFrom="column">
                  <wp:posOffset>1329726</wp:posOffset>
                </wp:positionH>
                <wp:positionV relativeFrom="paragraph">
                  <wp:posOffset>3408662</wp:posOffset>
                </wp:positionV>
                <wp:extent cx="730250" cy="199348"/>
                <wp:effectExtent l="0" t="0" r="0" b="0"/>
                <wp:wrapNone/>
                <wp:docPr id="640" name="Tekstvak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9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57E2" w14:textId="77777777" w:rsidR="003B7864" w:rsidRDefault="003B7864" w:rsidP="003B7864">
                            <w:pPr>
                              <w:autoSpaceDE w:val="0"/>
                              <w:autoSpaceDN w:val="0"/>
                              <w:adjustRightInd w:val="0"/>
                              <w:spacing w:line="180" w:lineRule="exact"/>
                              <w:rPr>
                                <w:b/>
                                <w:sz w:val="14"/>
                                <w:szCs w:val="14"/>
                              </w:rPr>
                            </w:pPr>
                            <w:r>
                              <w:rPr>
                                <w:b/>
                                <w:sz w:val="14"/>
                                <w:szCs w:val="14"/>
                              </w:rPr>
                              <w:t>Сечение 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40BA" id="Tekstvak 640" o:spid="_x0000_s1108" type="#_x0000_t202" style="position:absolute;left:0;text-align:left;margin-left:104.7pt;margin-top:268.4pt;width:57.5pt;height:1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" filled="f" stroked="f">
                <v:textbox>
                  <w:txbxContent>
                    <w:p w14:paraId="2A5B57E2" w14:textId="77777777" w:rsidR="003B7864" w:rsidRDefault="003B7864" w:rsidP="003B7864">
                      <w:pPr>
                        <w:autoSpaceDE w:val="0"/>
                        <w:autoSpaceDN w:val="0"/>
                        <w:adjustRightInd w:val="0"/>
                        <w:spacing w:line="180" w:lineRule="exact"/>
                        <w:rPr>
                          <w:b/>
                          <w:sz w:val="14"/>
                          <w:szCs w:val="14"/>
                        </w:rPr>
                      </w:pPr>
                      <w:r>
                        <w:rPr>
                          <w:b/>
                          <w:sz w:val="14"/>
                          <w:szCs w:val="14"/>
                        </w:rPr>
                        <w:t>Сечение В–В</w:t>
                      </w:r>
                    </w:p>
                  </w:txbxContent>
                </v:textbox>
              </v:shape>
            </w:pict>
          </mc:Fallback>
        </mc:AlternateContent>
      </w:r>
      <w:r w:rsidR="003B7864">
        <w:rPr>
          <w:noProof/>
          <w:lang w:eastAsia="nl-NL"/>
        </w:rPr>
        <mc:AlternateContent>
          <mc:Choice Requires="wps">
            <w:drawing>
              <wp:anchor distT="0" distB="0" distL="114300" distR="114300" simplePos="0" relativeHeight="251725824" behindDoc="0" locked="0" layoutInCell="1" allowOverlap="1" wp14:anchorId="3DE41EC0" wp14:editId="213B764C">
                <wp:simplePos x="0" y="0"/>
                <wp:positionH relativeFrom="column">
                  <wp:posOffset>1334090</wp:posOffset>
                </wp:positionH>
                <wp:positionV relativeFrom="paragraph">
                  <wp:posOffset>2985770</wp:posOffset>
                </wp:positionV>
                <wp:extent cx="730250" cy="228600"/>
                <wp:effectExtent l="0" t="0" r="0" b="0"/>
                <wp:wrapNone/>
                <wp:docPr id="631" name="Tekstvak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A372" w14:textId="77777777" w:rsidR="003B7864" w:rsidRDefault="003B7864" w:rsidP="003B7864">
                            <w:pPr>
                              <w:autoSpaceDE w:val="0"/>
                              <w:autoSpaceDN w:val="0"/>
                              <w:adjustRightInd w:val="0"/>
                              <w:spacing w:line="180" w:lineRule="exact"/>
                              <w:rPr>
                                <w:b/>
                                <w:sz w:val="14"/>
                                <w:szCs w:val="14"/>
                                <w:lang w:val="fr-CH"/>
                              </w:rPr>
                            </w:pPr>
                            <w:r>
                              <w:rPr>
                                <w:b/>
                                <w:sz w:val="14"/>
                                <w:szCs w:val="14"/>
                              </w:rPr>
                              <w:t>Сечение</w:t>
                            </w:r>
                            <w:r>
                              <w:rPr>
                                <w:b/>
                                <w:sz w:val="14"/>
                                <w:szCs w:val="14"/>
                                <w:lang w:val="fr-CH"/>
                              </w:rPr>
                              <w:t xml:space="preserve"> A</w:t>
                            </w:r>
                            <w:r>
                              <w:rPr>
                                <w:b/>
                                <w:sz w:val="14"/>
                                <w:szCs w:val="14"/>
                              </w:rPr>
                              <w:t>–</w:t>
                            </w:r>
                            <w:r>
                              <w:rPr>
                                <w:b/>
                                <w:sz w:val="14"/>
                                <w:szCs w:val="14"/>
                                <w:lang w:val="fr-CH"/>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1EC0" id="Tekstvak 631" o:spid="_x0000_s1109" type="#_x0000_t202" style="position:absolute;left:0;text-align:left;margin-left:105.05pt;margin-top:235.1pt;width:57.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" filled="f" stroked="f">
                <v:textbox>
                  <w:txbxContent>
                    <w:p w14:paraId="0362A372" w14:textId="77777777" w:rsidR="003B7864" w:rsidRDefault="003B7864" w:rsidP="003B7864">
                      <w:pPr>
                        <w:autoSpaceDE w:val="0"/>
                        <w:autoSpaceDN w:val="0"/>
                        <w:adjustRightInd w:val="0"/>
                        <w:spacing w:line="180" w:lineRule="exact"/>
                        <w:rPr>
                          <w:b/>
                          <w:sz w:val="14"/>
                          <w:szCs w:val="14"/>
                          <w:lang w:val="fr-CH"/>
                        </w:rPr>
                      </w:pPr>
                      <w:r>
                        <w:rPr>
                          <w:b/>
                          <w:sz w:val="14"/>
                          <w:szCs w:val="14"/>
                        </w:rPr>
                        <w:t>Сечение</w:t>
                      </w:r>
                      <w:r>
                        <w:rPr>
                          <w:b/>
                          <w:sz w:val="14"/>
                          <w:szCs w:val="14"/>
                          <w:lang w:val="fr-CH"/>
                        </w:rPr>
                        <w:t xml:space="preserve"> A</w:t>
                      </w:r>
                      <w:r>
                        <w:rPr>
                          <w:b/>
                          <w:sz w:val="14"/>
                          <w:szCs w:val="14"/>
                        </w:rPr>
                        <w:t>–</w:t>
                      </w:r>
                      <w:r>
                        <w:rPr>
                          <w:b/>
                          <w:sz w:val="14"/>
                          <w:szCs w:val="14"/>
                          <w:lang w:val="fr-CH"/>
                        </w:rPr>
                        <w:t>A</w:t>
                      </w:r>
                    </w:p>
                  </w:txbxContent>
                </v:textbox>
              </v:shape>
            </w:pict>
          </mc:Fallback>
        </mc:AlternateContent>
      </w:r>
      <w:r w:rsidR="003B7864">
        <w:rPr>
          <w:noProof/>
          <w:lang w:eastAsia="nl-NL"/>
        </w:rPr>
        <mc:AlternateContent>
          <mc:Choice Requires="wps">
            <w:drawing>
              <wp:anchor distT="0" distB="0" distL="114300" distR="114300" simplePos="0" relativeHeight="251728896" behindDoc="0" locked="0" layoutInCell="1" allowOverlap="1" wp14:anchorId="52A5836B" wp14:editId="32AF9223">
                <wp:simplePos x="0" y="0"/>
                <wp:positionH relativeFrom="column">
                  <wp:posOffset>1333017</wp:posOffset>
                </wp:positionH>
                <wp:positionV relativeFrom="paragraph">
                  <wp:posOffset>312837</wp:posOffset>
                </wp:positionV>
                <wp:extent cx="2008314" cy="254000"/>
                <wp:effectExtent l="0" t="0" r="0" b="0"/>
                <wp:wrapNone/>
                <wp:docPr id="639" name="Tekstvak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314" cy="254000"/>
                        </a:xfrm>
                        <a:prstGeom prst="rect">
                          <a:avLst/>
                        </a:prstGeom>
                        <a:noFill/>
                        <a:ln w="9525">
                          <a:noFill/>
                          <a:miter lim="800000"/>
                          <a:headEnd/>
                          <a:tailEnd/>
                        </a:ln>
                      </wps:spPr>
                      <wps:txbx>
                        <w:txbxContent>
                          <w:p w14:paraId="428EF474" w14:textId="77777777" w:rsidR="003B7864" w:rsidRPr="002142E0" w:rsidRDefault="003B7864" w:rsidP="003B7864">
                            <w:pPr>
                              <w:rPr>
                                <w:bCs/>
                                <w:sz w:val="18"/>
                                <w:szCs w:val="18"/>
                                <w:lang w:val="fr-CH"/>
                              </w:rPr>
                            </w:pPr>
                            <w:r w:rsidRPr="002142E0">
                              <w:rPr>
                                <w:bCs/>
                                <w:sz w:val="18"/>
                                <w:szCs w:val="18"/>
                              </w:rPr>
                              <w:t>Шарнирный испытательный штифт</w:t>
                            </w:r>
                          </w:p>
                          <w:p w14:paraId="0144EF58" w14:textId="77777777" w:rsidR="003B7864" w:rsidRDefault="003B7864" w:rsidP="003B7864">
                            <w:pPr>
                              <w:rPr>
                                <w:bCs/>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5836B" id="Tekstvak 639" o:spid="_x0000_s1110" type="#_x0000_t202" style="position:absolute;left:0;text-align:left;margin-left:104.95pt;margin-top:24.65pt;width:158.15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" filled="f" stroked="f">
                <v:textbox>
                  <w:txbxContent>
                    <w:p w14:paraId="428EF474" w14:textId="77777777" w:rsidR="003B7864" w:rsidRPr="002142E0" w:rsidRDefault="003B7864" w:rsidP="003B7864">
                      <w:pPr>
                        <w:rPr>
                          <w:bCs/>
                          <w:sz w:val="18"/>
                          <w:szCs w:val="18"/>
                          <w:lang w:val="fr-CH"/>
                        </w:rPr>
                      </w:pPr>
                      <w:r w:rsidRPr="002142E0">
                        <w:rPr>
                          <w:bCs/>
                          <w:sz w:val="18"/>
                          <w:szCs w:val="18"/>
                        </w:rPr>
                        <w:t>Шарнирный испытательный штифт</w:t>
                      </w:r>
                    </w:p>
                    <w:p w14:paraId="0144EF58" w14:textId="77777777" w:rsidR="003B7864" w:rsidRDefault="003B7864" w:rsidP="003B7864">
                      <w:pPr>
                        <w:rPr>
                          <w:bCs/>
                          <w:lang w:val="fr-CH"/>
                        </w:rPr>
                      </w:pPr>
                    </w:p>
                  </w:txbxContent>
                </v:textbox>
              </v:shape>
            </w:pict>
          </mc:Fallback>
        </mc:AlternateContent>
      </w:r>
      <w:r w:rsidR="003B7864">
        <w:rPr>
          <w:noProof/>
          <w:lang w:eastAsia="nl-NL"/>
        </w:rPr>
        <w:drawing>
          <wp:inline distT="0" distB="0" distL="0" distR="0" wp14:anchorId="148622A2" wp14:editId="78EB5320">
            <wp:extent cx="2990850" cy="3714750"/>
            <wp:effectExtent l="0" t="0" r="0" b="0"/>
            <wp:docPr id="593" name="Afbeelding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21982C5E" w14:textId="77777777" w:rsidR="003B7864" w:rsidRPr="00214770" w:rsidRDefault="003B7864" w:rsidP="003B7864">
      <w:pPr>
        <w:autoSpaceDE w:val="0"/>
        <w:autoSpaceDN w:val="0"/>
        <w:adjustRightInd w:val="0"/>
        <w:spacing w:line="240" w:lineRule="auto"/>
        <w:rPr>
          <w:b/>
          <w:bCs/>
          <w:color w:val="333333"/>
          <w:sz w:val="18"/>
          <w:szCs w:val="18"/>
          <w:highlight w:val="yellow"/>
          <w:shd w:val="clear" w:color="auto" w:fill="FFFFFF"/>
        </w:rPr>
      </w:pPr>
      <w:r>
        <w:rPr>
          <w:b/>
          <w:sz w:val="14"/>
          <w:szCs w:val="14"/>
        </w:rPr>
        <w:tab/>
      </w:r>
      <w:r>
        <w:rPr>
          <w:b/>
          <w:sz w:val="14"/>
          <w:szCs w:val="14"/>
        </w:rPr>
        <w:tab/>
      </w:r>
    </w:p>
    <w:p w14:paraId="65EADB34" w14:textId="77777777" w:rsidR="003B7864" w:rsidRPr="00FA0456" w:rsidRDefault="003B7864" w:rsidP="003B7864">
      <w:pPr>
        <w:spacing w:after="120"/>
        <w:ind w:left="2268" w:right="1134"/>
        <w:jc w:val="both"/>
      </w:pPr>
      <w:r w:rsidRPr="00FA0456">
        <w:t>Материал: металл, если не указано иное.</w:t>
      </w:r>
    </w:p>
    <w:p w14:paraId="7DE8378C" w14:textId="77777777" w:rsidR="003B7864" w:rsidRPr="00FA0456" w:rsidRDefault="003B7864" w:rsidP="003B7864">
      <w:pPr>
        <w:spacing w:after="120"/>
        <w:ind w:left="2268" w:right="1134"/>
        <w:jc w:val="both"/>
      </w:pPr>
      <w:r w:rsidRPr="00FA0456">
        <w:t>Линейные размеры в мм.</w:t>
      </w:r>
    </w:p>
    <w:p w14:paraId="50A7F802" w14:textId="77777777" w:rsidR="003B7864" w:rsidRPr="00FA0456" w:rsidRDefault="003B7864" w:rsidP="003B7864">
      <w:pPr>
        <w:spacing w:after="120"/>
        <w:ind w:left="2268" w:right="1134"/>
        <w:jc w:val="both"/>
      </w:pPr>
      <w:r w:rsidRPr="00FA0456">
        <w:t>Общие допуски на размеры, на которые конкретный допуск не указан:</w:t>
      </w:r>
    </w:p>
    <w:p w14:paraId="56E25232" w14:textId="77777777" w:rsidR="003B7864" w:rsidRPr="00FA0456" w:rsidRDefault="003B7864" w:rsidP="003B7864">
      <w:pPr>
        <w:spacing w:after="120"/>
        <w:ind w:left="2835" w:right="1134" w:hanging="567"/>
        <w:jc w:val="both"/>
      </w:pPr>
      <w:r w:rsidRPr="00FA0456">
        <w:t>a)</w:t>
      </w:r>
      <w:r w:rsidRPr="00FA0456">
        <w:tab/>
        <w:t>по углам: 0/−10 секунд,</w:t>
      </w:r>
    </w:p>
    <w:p w14:paraId="43783077" w14:textId="77777777" w:rsidR="003B7864" w:rsidRPr="00FA0456" w:rsidRDefault="003B7864" w:rsidP="003B7864">
      <w:pPr>
        <w:spacing w:after="120"/>
        <w:ind w:left="2268" w:right="1134"/>
        <w:jc w:val="both"/>
      </w:pPr>
      <w:r w:rsidRPr="00FA0456">
        <w:t>b)</w:t>
      </w:r>
      <w:r w:rsidRPr="00FA0456">
        <w:tab/>
        <w:t>по линейным размерам:</w:t>
      </w:r>
    </w:p>
    <w:p w14:paraId="74E81913" w14:textId="77777777" w:rsidR="003B7864" w:rsidRPr="00FA0456" w:rsidRDefault="003B7864" w:rsidP="003B7864">
      <w:pPr>
        <w:spacing w:after="120"/>
        <w:ind w:left="2268" w:right="1134"/>
        <w:jc w:val="both"/>
      </w:pPr>
      <w:r w:rsidRPr="00FA0456">
        <w:tab/>
      </w:r>
      <w:r w:rsidRPr="00FA0456">
        <w:tab/>
        <w:t>i)</w:t>
      </w:r>
      <w:r w:rsidRPr="00FA0456">
        <w:tab/>
        <w:t>до 25 мм: +0/−0,05 мм,</w:t>
      </w:r>
    </w:p>
    <w:p w14:paraId="0716D190" w14:textId="77777777" w:rsidR="003B7864" w:rsidRPr="00FA0456" w:rsidRDefault="003B7864" w:rsidP="003B7864">
      <w:pPr>
        <w:spacing w:after="120"/>
        <w:ind w:left="2268" w:right="1134"/>
        <w:jc w:val="both"/>
      </w:pPr>
      <w:r w:rsidRPr="00FA0456">
        <w:tab/>
      </w:r>
      <w:r w:rsidRPr="00FA0456">
        <w:tab/>
        <w:t>ii)</w:t>
      </w:r>
      <w:r w:rsidRPr="00FA0456">
        <w:tab/>
        <w:t>свыше 25 мм: ±0,2 мм.</w:t>
      </w:r>
    </w:p>
    <w:p w14:paraId="117224E8" w14:textId="77777777" w:rsidR="003B7864" w:rsidRPr="00FA0456" w:rsidRDefault="003B7864" w:rsidP="003B7864">
      <w:pPr>
        <w:spacing w:after="120"/>
        <w:ind w:left="2268" w:right="1134"/>
        <w:jc w:val="both"/>
      </w:pPr>
      <w:r w:rsidRPr="00FA0456">
        <w:t>Оба шарнира должны допускать движение в одной и той же плоскости и в одном и том же направлении в пределах угла 90° с допуском от 0° до +10°.</w:t>
      </w:r>
    </w:p>
    <w:p w14:paraId="62FE9678" w14:textId="295A6664" w:rsidR="003B7864" w:rsidRPr="00FA0456" w:rsidRDefault="003B7864" w:rsidP="003B7864">
      <w:pPr>
        <w:spacing w:after="120"/>
        <w:ind w:left="2268" w:right="1134"/>
        <w:jc w:val="both"/>
      </w:pPr>
      <w:r w:rsidRPr="00FA0456">
        <w:t xml:space="preserve">Требования, изложенные в пункте 5.2.8.1.3 настоящих Правил, выполнены, если шарнирный испытательный штифт, описанный на </w:t>
      </w:r>
      <w:r w:rsidR="00937AB1">
        <w:br/>
      </w:r>
      <w:r w:rsidRPr="00FA0456">
        <w:t>рис. 3, не может соприкоснуться с частями, находящимися под высоким напряжением.</w:t>
      </w:r>
    </w:p>
    <w:p w14:paraId="5BDF70A7" w14:textId="77777777" w:rsidR="003B7864" w:rsidRPr="00FA0456" w:rsidRDefault="003B7864" w:rsidP="003B7864">
      <w:pPr>
        <w:spacing w:after="120"/>
        <w:ind w:left="2268" w:right="1134"/>
        <w:jc w:val="both"/>
      </w:pPr>
      <w:r w:rsidRPr="00FA0456">
        <w:t>Для выяснения того, может ли шарнирный испытательный штифт соприкоснуться с высоковольтными шинами, при необходимости могут быть использованы зеркало или волоконный эндоскоп.</w:t>
      </w:r>
    </w:p>
    <w:p w14:paraId="25F1A890" w14:textId="77777777" w:rsidR="003B7864" w:rsidRPr="00FA0456" w:rsidRDefault="003B7864" w:rsidP="003B7864">
      <w:pPr>
        <w:spacing w:after="120"/>
        <w:ind w:left="2268" w:right="1134"/>
        <w:jc w:val="both"/>
      </w:pPr>
      <w:r w:rsidRPr="00FA0456">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42DC5363" w14:textId="77777777" w:rsidR="003B7864" w:rsidRPr="00FA0456" w:rsidRDefault="003B7864" w:rsidP="003150A3">
      <w:pPr>
        <w:pageBreakBefore/>
        <w:spacing w:after="120"/>
        <w:ind w:leftChars="567" w:left="2260" w:right="1134" w:hangingChars="563" w:hanging="1126"/>
        <w:jc w:val="both"/>
      </w:pPr>
      <w:r w:rsidRPr="00FA0456">
        <w:lastRenderedPageBreak/>
        <w:t>4.1</w:t>
      </w:r>
      <w:r w:rsidRPr="00FA0456">
        <w:tab/>
        <w:t>Метод испытания в целях измерения электрического сопротивления:</w:t>
      </w:r>
    </w:p>
    <w:p w14:paraId="1977C3DA" w14:textId="77777777" w:rsidR="003B7864" w:rsidRPr="00FA0456" w:rsidRDefault="003B7864" w:rsidP="003B7864">
      <w:pPr>
        <w:spacing w:after="120"/>
        <w:ind w:leftChars="1134" w:left="2268" w:right="1134"/>
        <w:jc w:val="both"/>
      </w:pPr>
      <w:r w:rsidRPr="00FA0456">
        <w:t>a)</w:t>
      </w:r>
      <w:r w:rsidRPr="00FA0456">
        <w:tab/>
        <w:t>Метод испытания с использованием прибора для измерения</w:t>
      </w:r>
    </w:p>
    <w:p w14:paraId="22A12F3B" w14:textId="77777777" w:rsidR="003B7864" w:rsidRPr="00FA0456" w:rsidRDefault="003B7864" w:rsidP="003B7864">
      <w:pPr>
        <w:spacing w:after="120"/>
        <w:ind w:left="2835" w:right="1134" w:hanging="1701"/>
        <w:jc w:val="both"/>
      </w:pPr>
      <w:r w:rsidRPr="00FA0456">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14:paraId="1C9DA448" w14:textId="77777777" w:rsidR="003B7864" w:rsidRPr="00FA0456" w:rsidRDefault="003B7864" w:rsidP="003B7864">
      <w:pPr>
        <w:spacing w:after="120"/>
        <w:ind w:leftChars="1417" w:left="3402" w:rightChars="567" w:right="1134" w:hanging="568"/>
        <w:jc w:val="both"/>
      </w:pPr>
      <w:r w:rsidRPr="00FA0456">
        <w:t>i)</w:t>
      </w:r>
      <w:r w:rsidRPr="00FA0456">
        <w:tab/>
        <w:t>тестер сопротивления: ток измерительной цепи: минимум 0,2 A;</w:t>
      </w:r>
    </w:p>
    <w:p w14:paraId="66B41A52" w14:textId="77777777" w:rsidR="003B7864" w:rsidRPr="00FA0456" w:rsidRDefault="003B7864" w:rsidP="003B7864">
      <w:pPr>
        <w:spacing w:after="120"/>
        <w:ind w:leftChars="1417" w:left="3402" w:right="1134" w:hanging="568"/>
        <w:jc w:val="both"/>
      </w:pPr>
      <w:r w:rsidRPr="00FA0456">
        <w:t>ii)</w:t>
      </w:r>
      <w:r w:rsidRPr="00FA0456">
        <w:tab/>
        <w:t>разрешение: 0,01 Ом или меньше;</w:t>
      </w:r>
    </w:p>
    <w:p w14:paraId="2662B686" w14:textId="77777777" w:rsidR="003B7864" w:rsidRPr="00FA0456" w:rsidRDefault="003B7864" w:rsidP="003B7864">
      <w:pPr>
        <w:spacing w:after="120"/>
        <w:ind w:leftChars="1417" w:left="3402" w:right="1134" w:hanging="568"/>
        <w:jc w:val="both"/>
      </w:pPr>
      <w:r w:rsidRPr="00FA0456">
        <w:t>iii)</w:t>
      </w:r>
      <w:r w:rsidRPr="00FA0456">
        <w:tab/>
        <w:t>сопротивление “R” должно быть ниже 0,1 Ом.</w:t>
      </w:r>
    </w:p>
    <w:p w14:paraId="3400FA63" w14:textId="77777777" w:rsidR="003B7864" w:rsidRPr="00FA0456" w:rsidRDefault="003B7864" w:rsidP="003B7864">
      <w:pPr>
        <w:spacing w:after="120"/>
        <w:ind w:leftChars="1134" w:left="2828" w:right="1134" w:hangingChars="280" w:hanging="560"/>
        <w:jc w:val="both"/>
      </w:pPr>
      <w:r w:rsidRPr="00FA0456">
        <w:t>b)</w:t>
      </w:r>
      <w:r w:rsidRPr="00FA0456">
        <w:tab/>
        <w:t>Метод испытания с использованием источника питания постоянного тока, вольтметра и амперметра.</w:t>
      </w:r>
    </w:p>
    <w:p w14:paraId="24927B49" w14:textId="0C16E392" w:rsidR="003B7864" w:rsidRPr="00FA0456" w:rsidRDefault="003B7864" w:rsidP="003B7864">
      <w:pPr>
        <w:spacing w:after="120"/>
        <w:ind w:left="2835" w:right="1134" w:hanging="1701"/>
        <w:jc w:val="both"/>
      </w:pPr>
      <w:r w:rsidRPr="00FA0456">
        <w:tab/>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229078C3" w14:textId="77777777" w:rsidR="003B7864" w:rsidRPr="00FA0456" w:rsidRDefault="003B7864" w:rsidP="003B7864">
      <w:pPr>
        <w:spacing w:after="120"/>
        <w:ind w:left="2835" w:right="1134" w:hanging="3"/>
        <w:jc w:val="both"/>
      </w:pPr>
      <w:r w:rsidRPr="00FA0456">
        <w:t>Напряжение источника питания постоянного тока регулируют таким образом, чтобы сила тока составляла не менее 0,2 A.</w:t>
      </w:r>
    </w:p>
    <w:p w14:paraId="1B759122" w14:textId="77777777" w:rsidR="003B7864" w:rsidRPr="00FA0456" w:rsidRDefault="003B7864" w:rsidP="003B7864">
      <w:pPr>
        <w:spacing w:after="120"/>
        <w:ind w:left="2835" w:right="1134" w:hanging="3"/>
        <w:jc w:val="both"/>
      </w:pPr>
      <w:r w:rsidRPr="00FA0456">
        <w:t>Измеряют силу тока “I” и напряжение “U”.</w:t>
      </w:r>
    </w:p>
    <w:p w14:paraId="084D72FD" w14:textId="77777777" w:rsidR="003B7864" w:rsidRPr="00FA0456" w:rsidRDefault="003B7864" w:rsidP="003B7864">
      <w:pPr>
        <w:spacing w:after="120"/>
        <w:ind w:left="2835" w:right="1134" w:hanging="3"/>
        <w:jc w:val="both"/>
      </w:pPr>
      <w:r w:rsidRPr="00FA0456">
        <w:t>Сопротивление «R» рассчитывают по следующей формуле:</w:t>
      </w:r>
    </w:p>
    <w:p w14:paraId="1E40F8C7" w14:textId="77777777" w:rsidR="003B7864" w:rsidRPr="00FA0456" w:rsidRDefault="003B7864" w:rsidP="003B7864">
      <w:pPr>
        <w:spacing w:after="120"/>
        <w:ind w:left="2835" w:right="1134" w:firstLine="705"/>
        <w:jc w:val="both"/>
      </w:pPr>
      <w:r w:rsidRPr="00FA0456">
        <w:t>R = U / I.</w:t>
      </w:r>
    </w:p>
    <w:p w14:paraId="3D94ABDB" w14:textId="77777777" w:rsidR="003B7864" w:rsidRPr="00FA0456" w:rsidRDefault="003B7864" w:rsidP="003B7864">
      <w:pPr>
        <w:spacing w:after="120"/>
        <w:ind w:left="2835" w:right="1134" w:hanging="3"/>
        <w:jc w:val="both"/>
      </w:pPr>
      <w:r w:rsidRPr="00FA0456">
        <w:t>Сопротивление “R” должно быть ниже 0,1 Ом.</w:t>
      </w:r>
    </w:p>
    <w:p w14:paraId="0B91C7EE" w14:textId="77777777" w:rsidR="003B7864" w:rsidRPr="00FA0456" w:rsidRDefault="003B7864" w:rsidP="003B7864">
      <w:pPr>
        <w:spacing w:after="120"/>
        <w:ind w:leftChars="1417" w:left="2834" w:right="1134"/>
        <w:jc w:val="both"/>
      </w:pPr>
      <w:r w:rsidRPr="00FA0456">
        <w:rPr>
          <w:i/>
          <w:iCs/>
        </w:rPr>
        <w:t>Примечание</w:t>
      </w:r>
      <w:r w:rsidRPr="00FA0456">
        <w:t>: Если для целей измерения напряжения и силы тока используются вводные провода, то каждый такой провод подсоединяют к электрозащитному ограждению/кожуху/ электрической массе по отдельности. При этом контактный зажим может быть общим.</w:t>
      </w:r>
    </w:p>
    <w:p w14:paraId="72AFA0FE" w14:textId="77777777" w:rsidR="003B7864" w:rsidRPr="00FA0456" w:rsidRDefault="003B7864" w:rsidP="003B7864">
      <w:pPr>
        <w:spacing w:after="120"/>
        <w:ind w:leftChars="1309" w:left="2834" w:right="1134" w:hangingChars="108" w:hanging="216"/>
        <w:jc w:val="both"/>
      </w:pPr>
      <w:r w:rsidRPr="00FA0456">
        <w:tab/>
        <w:t>Примерная схема испытания методом использования источника питания постоянного тока, вольтметра и амперметра показана ниже.</w:t>
      </w:r>
    </w:p>
    <w:p w14:paraId="56C01E91" w14:textId="77777777" w:rsidR="003B7864" w:rsidRPr="00080B01" w:rsidRDefault="003B7864" w:rsidP="003B7864">
      <w:pPr>
        <w:pStyle w:val="H23G"/>
      </w:pPr>
      <w:r w:rsidRPr="00AF635C">
        <w:rPr>
          <w:b w:val="0"/>
          <w:bCs/>
        </w:rPr>
        <w:tab/>
      </w:r>
      <w:r w:rsidRPr="00AF635C">
        <w:rPr>
          <w:b w:val="0"/>
          <w:bCs/>
        </w:rPr>
        <w:tab/>
        <w:t>Рис. 4</w:t>
      </w:r>
      <w:r>
        <w:br/>
        <w:t>Примерный метод испытания с использованием источника питания постоянного тока</w:t>
      </w:r>
    </w:p>
    <w:p w14:paraId="236188E7" w14:textId="47D3AFFB" w:rsidR="003B7864" w:rsidRPr="00080B01" w:rsidRDefault="003B7864" w:rsidP="003B7864">
      <w:pPr>
        <w:spacing w:after="120"/>
        <w:ind w:left="1134" w:right="1134"/>
        <w:jc w:val="both"/>
      </w:pPr>
      <w:r>
        <w:rPr>
          <w:noProof/>
          <w:lang w:eastAsia="nl-NL"/>
        </w:rPr>
        <mc:AlternateContent>
          <mc:Choice Requires="wps">
            <w:drawing>
              <wp:anchor distT="0" distB="0" distL="114300" distR="114300" simplePos="0" relativeHeight="251734016" behindDoc="0" locked="0" layoutInCell="1" allowOverlap="1" wp14:anchorId="76E0EE41" wp14:editId="071C6080">
                <wp:simplePos x="0" y="0"/>
                <wp:positionH relativeFrom="column">
                  <wp:posOffset>1214120</wp:posOffset>
                </wp:positionH>
                <wp:positionV relativeFrom="paragraph">
                  <wp:posOffset>8163</wp:posOffset>
                </wp:positionV>
                <wp:extent cx="3797300" cy="285420"/>
                <wp:effectExtent l="0" t="0" r="0" b="635"/>
                <wp:wrapNone/>
                <wp:docPr id="629" name="Tekstvak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85420"/>
                        </a:xfrm>
                        <a:prstGeom prst="rect">
                          <a:avLst/>
                        </a:prstGeom>
                        <a:noFill/>
                        <a:ln w="9525">
                          <a:noFill/>
                          <a:miter lim="800000"/>
                          <a:headEnd/>
                          <a:tailEnd/>
                        </a:ln>
                      </wps:spPr>
                      <wps:txbx>
                        <w:txbxContent>
                          <w:p w14:paraId="7FEC8388" w14:textId="77777777" w:rsidR="003B7864" w:rsidRPr="00BF1E9F" w:rsidRDefault="003B7864" w:rsidP="003B7864">
                            <w:pPr>
                              <w:rPr>
                                <w:rFonts w:cs="Arial"/>
                                <w:b/>
                                <w:bCs/>
                                <w:sz w:val="18"/>
                                <w:szCs w:val="18"/>
                              </w:rPr>
                            </w:pPr>
                            <w:r w:rsidRPr="00BF1E9F">
                              <w:rPr>
                                <w:b/>
                                <w:bCs/>
                                <w:sz w:val="18"/>
                                <w:szCs w:val="18"/>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EE41" id="Tekstvak 629" o:spid="_x0000_s1111" type="#_x0000_t202" style="position:absolute;left:0;text-align:left;margin-left:95.6pt;margin-top:.65pt;width:299pt;height:2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" filled="f" stroked="f">
                <v:textbox>
                  <w:txbxContent>
                    <w:p w14:paraId="7FEC8388" w14:textId="77777777" w:rsidR="003B7864" w:rsidRPr="00BF1E9F" w:rsidRDefault="003B7864" w:rsidP="003B7864">
                      <w:pPr>
                        <w:rPr>
                          <w:rFonts w:cs="Arial"/>
                          <w:b/>
                          <w:bCs/>
                          <w:sz w:val="18"/>
                          <w:szCs w:val="18"/>
                        </w:rPr>
                      </w:pPr>
                      <w:r w:rsidRPr="00BF1E9F">
                        <w:rPr>
                          <w:b/>
                          <w:bCs/>
                          <w:sz w:val="18"/>
                          <w:szCs w:val="18"/>
                        </w:rPr>
                        <w:t>Подключение к незащищенным токопроводящим частям</w:t>
                      </w:r>
                    </w:p>
                  </w:txbxContent>
                </v:textbox>
              </v:shape>
            </w:pict>
          </mc:Fallback>
        </mc:AlternateContent>
      </w:r>
    </w:p>
    <w:p w14:paraId="6FCDD2CB" w14:textId="1F1309A6" w:rsidR="003B7864" w:rsidRDefault="00937AB1" w:rsidP="003B7864">
      <w:pPr>
        <w:spacing w:after="120"/>
        <w:ind w:left="1134" w:right="1134"/>
        <w:jc w:val="both"/>
      </w:pPr>
      <w:r>
        <w:rPr>
          <w:noProof/>
          <w:lang w:eastAsia="nl-NL"/>
        </w:rPr>
        <mc:AlternateContent>
          <mc:Choice Requires="wps">
            <w:drawing>
              <wp:anchor distT="0" distB="0" distL="114300" distR="114300" simplePos="0" relativeHeight="251735040" behindDoc="0" locked="0" layoutInCell="1" allowOverlap="1" wp14:anchorId="49243DD0" wp14:editId="6D693104">
                <wp:simplePos x="0" y="0"/>
                <wp:positionH relativeFrom="column">
                  <wp:posOffset>3020514</wp:posOffset>
                </wp:positionH>
                <wp:positionV relativeFrom="paragraph">
                  <wp:posOffset>610145</wp:posOffset>
                </wp:positionV>
                <wp:extent cx="409575" cy="228600"/>
                <wp:effectExtent l="0" t="0" r="9525" b="0"/>
                <wp:wrapNone/>
                <wp:docPr id="628" name="Tekstvak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28600"/>
                        </a:xfrm>
                        <a:prstGeom prst="rect">
                          <a:avLst/>
                        </a:prstGeom>
                        <a:solidFill>
                          <a:sysClr val="window" lastClr="FFFFFF"/>
                        </a:solidFill>
                        <a:ln w="6350">
                          <a:noFill/>
                        </a:ln>
                      </wps:spPr>
                      <wps:txbx>
                        <w:txbxContent>
                          <w:p w14:paraId="35116AA0" w14:textId="77777777" w:rsidR="003B7864" w:rsidRDefault="003B7864" w:rsidP="003B7864">
                            <w:pPr>
                              <w:rPr>
                                <w:b/>
                                <w:i/>
                              </w:rPr>
                            </w:pPr>
                            <w:r>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43DD0" id="Tekstvak 628" o:spid="_x0000_s1112" type="#_x0000_t202" style="position:absolute;left:0;text-align:left;margin-left:237.85pt;margin-top:48.05pt;width:32.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" fillcolor="window" stroked="f" strokeweight=".5pt">
                <v:textbox>
                  <w:txbxContent>
                    <w:p w14:paraId="35116AA0" w14:textId="77777777" w:rsidR="003B7864" w:rsidRDefault="003B7864" w:rsidP="003B7864">
                      <w:pPr>
                        <w:rPr>
                          <w:b/>
                          <w:i/>
                        </w:rPr>
                      </w:pPr>
                      <w:r>
                        <w:rPr>
                          <w:rFonts w:hint="cs"/>
                          <w:b/>
                          <w:i/>
                        </w:rPr>
                        <w:t>U</w:t>
                      </w:r>
                    </w:p>
                  </w:txbxContent>
                </v:textbox>
              </v:shape>
            </w:pict>
          </mc:Fallback>
        </mc:AlternateContent>
      </w:r>
      <w:r w:rsidR="003B7864">
        <w:rPr>
          <w:noProof/>
          <w:lang w:eastAsia="nl-NL"/>
        </w:rPr>
        <mc:AlternateContent>
          <mc:Choice Requires="wps">
            <w:drawing>
              <wp:anchor distT="0" distB="0" distL="114300" distR="114300" simplePos="0" relativeHeight="251729920" behindDoc="0" locked="0" layoutInCell="1" allowOverlap="1" wp14:anchorId="34B99290" wp14:editId="76C70C8A">
                <wp:simplePos x="0" y="0"/>
                <wp:positionH relativeFrom="column">
                  <wp:posOffset>738722</wp:posOffset>
                </wp:positionH>
                <wp:positionV relativeFrom="paragraph">
                  <wp:posOffset>430207</wp:posOffset>
                </wp:positionV>
                <wp:extent cx="655408" cy="665572"/>
                <wp:effectExtent l="0" t="0" r="0" b="1270"/>
                <wp:wrapNone/>
                <wp:docPr id="624" name="Tekstvak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08" cy="665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7A3B" w14:textId="77777777" w:rsidR="003B7864" w:rsidRPr="000C00E4" w:rsidRDefault="003B7864" w:rsidP="003B7864">
                            <w:pPr>
                              <w:autoSpaceDE w:val="0"/>
                              <w:autoSpaceDN w:val="0"/>
                              <w:adjustRightInd w:val="0"/>
                              <w:spacing w:line="180" w:lineRule="exact"/>
                              <w:jc w:val="center"/>
                              <w:rPr>
                                <w:b/>
                                <w:bCs/>
                                <w:sz w:val="18"/>
                                <w:szCs w:val="18"/>
                              </w:rPr>
                            </w:pPr>
                            <w:r w:rsidRPr="000C00E4">
                              <w:rPr>
                                <w:b/>
                                <w:bCs/>
                                <w:sz w:val="18"/>
                                <w:szCs w:val="18"/>
                              </w:rPr>
                              <w:t>Питание посто</w:t>
                            </w:r>
                            <w:r>
                              <w:rPr>
                                <w:b/>
                                <w:bCs/>
                                <w:sz w:val="18"/>
                                <w:szCs w:val="18"/>
                              </w:rPr>
                              <w:t>-</w:t>
                            </w:r>
                            <w:r w:rsidRPr="000C00E4">
                              <w:rPr>
                                <w:b/>
                                <w:bCs/>
                                <w:sz w:val="18"/>
                                <w:szCs w:val="18"/>
                              </w:rPr>
                              <w:t>янного 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9290" id="Tekstvak 624" o:spid="_x0000_s1113" type="#_x0000_t202" style="position:absolute;left:0;text-align:left;margin-left:58.15pt;margin-top:33.85pt;width:51.6pt;height:5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" filled="f" stroked="f">
                <v:textbox>
                  <w:txbxContent>
                    <w:p w14:paraId="07B67A3B" w14:textId="77777777" w:rsidR="003B7864" w:rsidRPr="000C00E4" w:rsidRDefault="003B7864" w:rsidP="003B7864">
                      <w:pPr>
                        <w:autoSpaceDE w:val="0"/>
                        <w:autoSpaceDN w:val="0"/>
                        <w:adjustRightInd w:val="0"/>
                        <w:spacing w:line="180" w:lineRule="exact"/>
                        <w:jc w:val="center"/>
                        <w:rPr>
                          <w:b/>
                          <w:bCs/>
                          <w:sz w:val="18"/>
                          <w:szCs w:val="18"/>
                        </w:rPr>
                      </w:pPr>
                      <w:r w:rsidRPr="000C00E4">
                        <w:rPr>
                          <w:b/>
                          <w:bCs/>
                          <w:sz w:val="18"/>
                          <w:szCs w:val="18"/>
                        </w:rPr>
                        <w:t>Питание посто</w:t>
                      </w:r>
                      <w:r>
                        <w:rPr>
                          <w:b/>
                          <w:bCs/>
                          <w:sz w:val="18"/>
                          <w:szCs w:val="18"/>
                        </w:rPr>
                        <w:t>-</w:t>
                      </w:r>
                      <w:r w:rsidRPr="000C00E4">
                        <w:rPr>
                          <w:b/>
                          <w:bCs/>
                          <w:sz w:val="18"/>
                          <w:szCs w:val="18"/>
                        </w:rPr>
                        <w:t>янного тока</w:t>
                      </w:r>
                    </w:p>
                  </w:txbxContent>
                </v:textbox>
              </v:shape>
            </w:pict>
          </mc:Fallback>
        </mc:AlternateContent>
      </w:r>
      <w:r w:rsidR="003B7864">
        <w:rPr>
          <w:noProof/>
          <w:lang w:eastAsia="nl-NL"/>
        </w:rPr>
        <w:drawing>
          <wp:inline distT="0" distB="0" distL="0" distR="0" wp14:anchorId="68B692B5" wp14:editId="3F2713B4">
            <wp:extent cx="3951129" cy="1316355"/>
            <wp:effectExtent l="0" t="0" r="0" b="0"/>
            <wp:docPr id="592" name="Afbeelding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5873" cy="1344588"/>
                    </a:xfrm>
                    <a:prstGeom prst="rect">
                      <a:avLst/>
                    </a:prstGeom>
                    <a:noFill/>
                    <a:ln>
                      <a:noFill/>
                    </a:ln>
                  </pic:spPr>
                </pic:pic>
              </a:graphicData>
            </a:graphic>
          </wp:inline>
        </w:drawing>
      </w:r>
      <w:r w:rsidR="003B7864">
        <w:rPr>
          <w:noProof/>
          <w:lang w:eastAsia="nl-NL"/>
        </w:rPr>
        <mc:AlternateContent>
          <mc:Choice Requires="wps">
            <w:drawing>
              <wp:anchor distT="0" distB="0" distL="114300" distR="114300" simplePos="0" relativeHeight="251730944" behindDoc="0" locked="0" layoutInCell="1" allowOverlap="1" wp14:anchorId="592BB416" wp14:editId="7CA885B5">
                <wp:simplePos x="0" y="0"/>
                <wp:positionH relativeFrom="column">
                  <wp:posOffset>1515110</wp:posOffset>
                </wp:positionH>
                <wp:positionV relativeFrom="paragraph">
                  <wp:posOffset>1004570</wp:posOffset>
                </wp:positionV>
                <wp:extent cx="2171700" cy="234950"/>
                <wp:effectExtent l="0" t="0" r="0" b="0"/>
                <wp:wrapNone/>
                <wp:docPr id="625" name="Tekstvak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F920" w14:textId="77777777" w:rsidR="003B7864" w:rsidRPr="00AF635C" w:rsidRDefault="003B7864" w:rsidP="003B7864">
                            <w:pPr>
                              <w:autoSpaceDE w:val="0"/>
                              <w:autoSpaceDN w:val="0"/>
                              <w:adjustRightInd w:val="0"/>
                              <w:rPr>
                                <w:b/>
                                <w:sz w:val="14"/>
                                <w:szCs w:val="14"/>
                              </w:rPr>
                            </w:pPr>
                            <w:r w:rsidRPr="00AF635C">
                              <w:rPr>
                                <w:b/>
                                <w:bCs/>
                                <w:sz w:val="18"/>
                                <w:szCs w:val="20"/>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B416" id="Tekstvak 625" o:spid="_x0000_s1114" type="#_x0000_t202" style="position:absolute;left:0;text-align:left;margin-left:119.3pt;margin-top:79.1pt;width:171pt;height: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" filled="f" stroked="f">
                <v:textbox>
                  <w:txbxContent>
                    <w:p w14:paraId="6F60F920" w14:textId="77777777" w:rsidR="003B7864" w:rsidRPr="00AF635C" w:rsidRDefault="003B7864" w:rsidP="003B7864">
                      <w:pPr>
                        <w:autoSpaceDE w:val="0"/>
                        <w:autoSpaceDN w:val="0"/>
                        <w:adjustRightInd w:val="0"/>
                        <w:rPr>
                          <w:b/>
                          <w:sz w:val="14"/>
                          <w:szCs w:val="14"/>
                        </w:rPr>
                      </w:pPr>
                      <w:r w:rsidRPr="00AF635C">
                        <w:rPr>
                          <w:b/>
                          <w:bCs/>
                          <w:sz w:val="18"/>
                          <w:szCs w:val="20"/>
                        </w:rPr>
                        <w:t>Подключение к электрической массе</w:t>
                      </w:r>
                    </w:p>
                  </w:txbxContent>
                </v:textbox>
              </v:shape>
            </w:pict>
          </mc:Fallback>
        </mc:AlternateContent>
      </w:r>
      <w:r w:rsidR="003B7864">
        <w:rPr>
          <w:noProof/>
          <w:lang w:eastAsia="nl-NL"/>
        </w:rPr>
        <mc:AlternateContent>
          <mc:Choice Requires="wps">
            <w:drawing>
              <wp:anchor distT="0" distB="0" distL="114300" distR="114300" simplePos="0" relativeHeight="251732992" behindDoc="0" locked="0" layoutInCell="1" allowOverlap="1" wp14:anchorId="681E6929" wp14:editId="71B54633">
                <wp:simplePos x="0" y="0"/>
                <wp:positionH relativeFrom="column">
                  <wp:posOffset>4493260</wp:posOffset>
                </wp:positionH>
                <wp:positionV relativeFrom="paragraph">
                  <wp:posOffset>680720</wp:posOffset>
                </wp:positionV>
                <wp:extent cx="1752600" cy="266700"/>
                <wp:effectExtent l="0" t="0" r="0" b="0"/>
                <wp:wrapNone/>
                <wp:docPr id="627" name="Tekstvak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8D9DD" w14:textId="77777777" w:rsidR="003B7864" w:rsidRPr="00AF635C" w:rsidRDefault="003B7864" w:rsidP="003B7864">
                            <w:pPr>
                              <w:autoSpaceDE w:val="0"/>
                              <w:autoSpaceDN w:val="0"/>
                              <w:adjustRightInd w:val="0"/>
                              <w:rPr>
                                <w:b/>
                                <w:sz w:val="18"/>
                                <w:szCs w:val="18"/>
                              </w:rPr>
                            </w:pPr>
                            <w:r w:rsidRPr="00AF635C">
                              <w:rPr>
                                <w:b/>
                                <w:bCs/>
                                <w:sz w:val="18"/>
                                <w:szCs w:val="18"/>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6929" id="Tekstvak 627" o:spid="_x0000_s1115" type="#_x0000_t202" style="position:absolute;left:0;text-align:left;margin-left:353.8pt;margin-top:53.6pt;width:138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" filled="f" stroked="f">
                <v:textbox>
                  <w:txbxContent>
                    <w:p w14:paraId="6678D9DD" w14:textId="77777777" w:rsidR="003B7864" w:rsidRPr="00AF635C" w:rsidRDefault="003B7864" w:rsidP="003B7864">
                      <w:pPr>
                        <w:autoSpaceDE w:val="0"/>
                        <w:autoSpaceDN w:val="0"/>
                        <w:adjustRightInd w:val="0"/>
                        <w:rPr>
                          <w:b/>
                          <w:sz w:val="18"/>
                          <w:szCs w:val="18"/>
                        </w:rPr>
                      </w:pPr>
                      <w:r w:rsidRPr="00AF635C">
                        <w:rPr>
                          <w:b/>
                          <w:bCs/>
                          <w:sz w:val="18"/>
                          <w:szCs w:val="18"/>
                        </w:rPr>
                        <w:t>Электрическая масса</w:t>
                      </w:r>
                    </w:p>
                  </w:txbxContent>
                </v:textbox>
              </v:shape>
            </w:pict>
          </mc:Fallback>
        </mc:AlternateContent>
      </w:r>
      <w:r w:rsidR="003B7864">
        <w:rPr>
          <w:noProof/>
          <w:lang w:eastAsia="nl-NL"/>
        </w:rPr>
        <mc:AlternateContent>
          <mc:Choice Requires="wps">
            <w:drawing>
              <wp:anchor distT="0" distB="0" distL="114300" distR="114300" simplePos="0" relativeHeight="251731968" behindDoc="0" locked="0" layoutInCell="1" allowOverlap="1" wp14:anchorId="5252F97A" wp14:editId="5439AD56">
                <wp:simplePos x="0" y="0"/>
                <wp:positionH relativeFrom="column">
                  <wp:posOffset>4480560</wp:posOffset>
                </wp:positionH>
                <wp:positionV relativeFrom="paragraph">
                  <wp:posOffset>128270</wp:posOffset>
                </wp:positionV>
                <wp:extent cx="1066800" cy="508000"/>
                <wp:effectExtent l="0" t="0" r="0" b="6350"/>
                <wp:wrapNone/>
                <wp:docPr id="626" name="Tekstvak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BE4A2" w14:textId="77777777" w:rsidR="003B7864" w:rsidRPr="00AF635C" w:rsidRDefault="003B7864" w:rsidP="003B7864">
                            <w:pPr>
                              <w:autoSpaceDE w:val="0"/>
                              <w:autoSpaceDN w:val="0"/>
                              <w:adjustRightInd w:val="0"/>
                              <w:spacing w:line="180" w:lineRule="exact"/>
                              <w:rPr>
                                <w:b/>
                                <w:sz w:val="18"/>
                                <w:szCs w:val="18"/>
                              </w:rPr>
                            </w:pPr>
                            <w:r w:rsidRPr="00AF635C">
                              <w:rPr>
                                <w:b/>
                                <w:bCs/>
                                <w:sz w:val="18"/>
                                <w:szCs w:val="18"/>
                              </w:rPr>
                              <w:t>Незащищенные</w:t>
                            </w:r>
                            <w:r>
                              <w:rPr>
                                <w:b/>
                                <w:bCs/>
                                <w:sz w:val="18"/>
                                <w:szCs w:val="18"/>
                              </w:rPr>
                              <w:br/>
                            </w:r>
                            <w:r w:rsidRPr="00AF635C">
                              <w:rPr>
                                <w:b/>
                                <w:bCs/>
                                <w:sz w:val="18"/>
                                <w:szCs w:val="18"/>
                              </w:rPr>
                              <w:t>токопроводящие</w:t>
                            </w:r>
                            <w:r>
                              <w:rPr>
                                <w:b/>
                                <w:bCs/>
                                <w:sz w:val="18"/>
                                <w:szCs w:val="18"/>
                              </w:rPr>
                              <w:br/>
                            </w:r>
                            <w:r w:rsidRPr="00AF635C">
                              <w:rPr>
                                <w:b/>
                                <w:bCs/>
                                <w:sz w:val="18"/>
                                <w:szCs w:val="18"/>
                              </w:rPr>
                              <w:t>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2F97A" id="Tekstvak 626" o:spid="_x0000_s1116" type="#_x0000_t202" style="position:absolute;left:0;text-align:left;margin-left:352.8pt;margin-top:10.1pt;width:84pt;height:4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" filled="f" stroked="f">
                <v:textbox>
                  <w:txbxContent>
                    <w:p w14:paraId="65FBE4A2" w14:textId="77777777" w:rsidR="003B7864" w:rsidRPr="00AF635C" w:rsidRDefault="003B7864" w:rsidP="003B7864">
                      <w:pPr>
                        <w:autoSpaceDE w:val="0"/>
                        <w:autoSpaceDN w:val="0"/>
                        <w:adjustRightInd w:val="0"/>
                        <w:spacing w:line="180" w:lineRule="exact"/>
                        <w:rPr>
                          <w:b/>
                          <w:sz w:val="18"/>
                          <w:szCs w:val="18"/>
                        </w:rPr>
                      </w:pPr>
                      <w:r w:rsidRPr="00AF635C">
                        <w:rPr>
                          <w:b/>
                          <w:bCs/>
                          <w:sz w:val="18"/>
                          <w:szCs w:val="18"/>
                        </w:rPr>
                        <w:t>Незащищенные</w:t>
                      </w:r>
                      <w:r>
                        <w:rPr>
                          <w:b/>
                          <w:bCs/>
                          <w:sz w:val="18"/>
                          <w:szCs w:val="18"/>
                        </w:rPr>
                        <w:br/>
                      </w:r>
                      <w:r w:rsidRPr="00AF635C">
                        <w:rPr>
                          <w:b/>
                          <w:bCs/>
                          <w:sz w:val="18"/>
                          <w:szCs w:val="18"/>
                        </w:rPr>
                        <w:t>токопроводящие</w:t>
                      </w:r>
                      <w:r>
                        <w:rPr>
                          <w:b/>
                          <w:bCs/>
                          <w:sz w:val="18"/>
                          <w:szCs w:val="18"/>
                        </w:rPr>
                        <w:br/>
                      </w:r>
                      <w:r w:rsidRPr="00AF635C">
                        <w:rPr>
                          <w:b/>
                          <w:bCs/>
                          <w:sz w:val="18"/>
                          <w:szCs w:val="18"/>
                        </w:rPr>
                        <w:t>части</w:t>
                      </w:r>
                    </w:p>
                  </w:txbxContent>
                </v:textbox>
              </v:shape>
            </w:pict>
          </mc:Fallback>
        </mc:AlternateContent>
      </w:r>
      <w:r w:rsidR="003B7864">
        <w:rPr>
          <w:lang w:eastAsia="ja-JP"/>
        </w:rPr>
        <w:tab/>
      </w:r>
    </w:p>
    <w:p w14:paraId="461C9D86" w14:textId="77777777" w:rsidR="003B7864" w:rsidRPr="00FA0456" w:rsidRDefault="003B7864" w:rsidP="003B7864">
      <w:pPr>
        <w:tabs>
          <w:tab w:val="left" w:pos="2268"/>
        </w:tabs>
        <w:spacing w:after="120"/>
        <w:ind w:left="2268" w:right="1134" w:hanging="1134"/>
        <w:jc w:val="both"/>
      </w:pPr>
      <w:r w:rsidRPr="00FA0456">
        <w:t>5.</w:t>
      </w:r>
      <w:r w:rsidRPr="00FA0456">
        <w:tab/>
        <w:t>Сопротивление изоляции</w:t>
      </w:r>
    </w:p>
    <w:p w14:paraId="52D3E72F" w14:textId="77777777" w:rsidR="003B7864" w:rsidRPr="00FA0456" w:rsidRDefault="003B7864" w:rsidP="003B7864">
      <w:pPr>
        <w:spacing w:after="120"/>
        <w:ind w:leftChars="567" w:left="2268" w:right="1134" w:hangingChars="567" w:hanging="1134"/>
        <w:jc w:val="both"/>
      </w:pPr>
      <w:r w:rsidRPr="00FA0456">
        <w:t>5.1</w:t>
      </w:r>
      <w:r w:rsidRPr="00FA0456">
        <w:tab/>
        <w:t>Общие положения</w:t>
      </w:r>
    </w:p>
    <w:p w14:paraId="2658D72F" w14:textId="77777777" w:rsidR="003B7864" w:rsidRPr="00FA0456" w:rsidRDefault="003B7864" w:rsidP="003B7864">
      <w:pPr>
        <w:spacing w:after="120"/>
        <w:ind w:leftChars="567" w:left="2268" w:right="1134" w:hangingChars="567" w:hanging="1134"/>
        <w:jc w:val="both"/>
      </w:pPr>
      <w:r w:rsidRPr="00FA0456">
        <w:tab/>
        <w:t xml:space="preserve">Сопротивление изоляции для каждой высоковольтной шины транспортного средства измеряют либо определяют посредством расчета </w:t>
      </w:r>
      <w:r w:rsidRPr="00FA0456">
        <w:lastRenderedPageBreak/>
        <w:t>с использованием измеренных значений по каждой части или составному элементу высоковольтной шины.</w:t>
      </w:r>
    </w:p>
    <w:p w14:paraId="3943E923" w14:textId="77777777" w:rsidR="003B7864" w:rsidRPr="00FA0456" w:rsidRDefault="003B7864" w:rsidP="003B7864">
      <w:pPr>
        <w:spacing w:after="120"/>
        <w:ind w:leftChars="567" w:left="2268" w:right="1134" w:hangingChars="567" w:hanging="1134"/>
        <w:jc w:val="both"/>
      </w:pPr>
      <w:r w:rsidRPr="00FA0456">
        <w:tab/>
        <w:t>Все измерения для расчета значения(й) напряжения и электрического сопротивления изоляции проводят как минимум через 10 с после удара.</w:t>
      </w:r>
    </w:p>
    <w:p w14:paraId="7D53ACFE" w14:textId="77777777" w:rsidR="003B7864" w:rsidRPr="00FA0456" w:rsidRDefault="003B7864" w:rsidP="003B7864">
      <w:pPr>
        <w:spacing w:after="120"/>
        <w:ind w:leftChars="567" w:left="2268" w:right="1134" w:hangingChars="567" w:hanging="1134"/>
        <w:jc w:val="both"/>
      </w:pPr>
      <w:r w:rsidRPr="00FA0456">
        <w:t>5.2</w:t>
      </w:r>
      <w:r w:rsidRPr="00FA0456">
        <w:tab/>
        <w:t>Метод измерения</w:t>
      </w:r>
    </w:p>
    <w:p w14:paraId="0E207ED8" w14:textId="77777777" w:rsidR="003B7864" w:rsidRPr="00FA0456" w:rsidRDefault="003B7864" w:rsidP="003B7864">
      <w:pPr>
        <w:spacing w:after="120"/>
        <w:ind w:leftChars="567" w:left="2268" w:right="1134" w:hangingChars="567" w:hanging="1134"/>
        <w:jc w:val="both"/>
      </w:pPr>
      <w:r>
        <w:tab/>
      </w:r>
      <w:r w:rsidRPr="00FA0456">
        <w:t xml:space="preserve">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 </w:t>
      </w:r>
    </w:p>
    <w:p w14:paraId="0FAECD9C" w14:textId="77777777" w:rsidR="003B7864" w:rsidRPr="00FA0456" w:rsidRDefault="003B7864" w:rsidP="003B7864">
      <w:pPr>
        <w:spacing w:after="120"/>
        <w:ind w:leftChars="567" w:left="2268" w:right="1134" w:hangingChars="567" w:hanging="1134"/>
        <w:jc w:val="both"/>
      </w:pPr>
      <w:r w:rsidRPr="00FA0456">
        <w:tab/>
        <w:t>Диапазон измерений в электрической цепи определяют заранее на основе использования схем электрической цепи. Если высоковольтные шины гальванически изолированы друг от друга, то сопротивление изоляции измеряют для каждой электрической цепи.</w:t>
      </w:r>
    </w:p>
    <w:p w14:paraId="4012826F" w14:textId="77777777" w:rsidR="003B7864" w:rsidRPr="00FA0456" w:rsidRDefault="003B7864" w:rsidP="003B7864">
      <w:pPr>
        <w:spacing w:after="120"/>
        <w:ind w:leftChars="567" w:left="2268" w:right="1134" w:hangingChars="567" w:hanging="1134"/>
        <w:jc w:val="both"/>
      </w:pPr>
      <w:r w:rsidRPr="00FA0456">
        <w:tab/>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14:paraId="2122AEF9" w14:textId="77777777" w:rsidR="003B7864" w:rsidRPr="00FA0456" w:rsidRDefault="003B7864" w:rsidP="003B7864">
      <w:pPr>
        <w:spacing w:after="120"/>
        <w:ind w:leftChars="567" w:left="2268" w:right="1134" w:hangingChars="567" w:hanging="1134"/>
        <w:jc w:val="both"/>
      </w:pPr>
      <w:r w:rsidRPr="00FA0456">
        <w:tab/>
        <w:t>В тех случаях, когда работа бортовой системы контроля за сопротивлением изоляции нарушает стабильность измеренных значений, можно вносить определенные изменения, необходимые для проведения измерений, за счет отключения соответствующего устройства или его снятия. Кроме того, если соответствующее устройство снято, то для подтверждения того, что сопротивление изоляции между частями под напряжением и электрической массой остается неизменным, используют комплект чертежей.</w:t>
      </w:r>
    </w:p>
    <w:p w14:paraId="4A9F4758" w14:textId="77777777" w:rsidR="003B7864" w:rsidRPr="00FA0456" w:rsidRDefault="003B7864" w:rsidP="003B7864">
      <w:pPr>
        <w:spacing w:after="120"/>
        <w:ind w:leftChars="567" w:left="2268" w:right="1134" w:hangingChars="567" w:hanging="1134"/>
        <w:jc w:val="both"/>
      </w:pPr>
      <w:r w:rsidRPr="00FA0456">
        <w:tab/>
        <w:t>Эти изменения не должны влиять на результаты испытания.</w:t>
      </w:r>
    </w:p>
    <w:p w14:paraId="5B80E058" w14:textId="77777777" w:rsidR="003B7864" w:rsidRPr="00FA0456" w:rsidRDefault="003B7864" w:rsidP="003B7864">
      <w:pPr>
        <w:spacing w:after="120"/>
        <w:ind w:leftChars="567" w:left="2268" w:right="1134" w:hangingChars="567" w:hanging="1134"/>
        <w:jc w:val="both"/>
      </w:pPr>
      <w:r w:rsidRPr="00FA0456">
        <w:tab/>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14:paraId="7A2B86F4" w14:textId="77777777" w:rsidR="003B7864" w:rsidRPr="00FA0456" w:rsidRDefault="003B7864" w:rsidP="003B7864">
      <w:pPr>
        <w:spacing w:after="120"/>
        <w:ind w:leftChars="567" w:left="2268" w:right="1134" w:hangingChars="567" w:hanging="1134"/>
        <w:jc w:val="both"/>
      </w:pPr>
      <w:r w:rsidRPr="00FA0456">
        <w:t>5.2.1</w:t>
      </w:r>
      <w:r w:rsidRPr="00FA0456">
        <w:tab/>
        <w:t>Метод измерения с использованием внешних источников постоянного тока</w:t>
      </w:r>
    </w:p>
    <w:p w14:paraId="72E5298F" w14:textId="77777777" w:rsidR="003B7864" w:rsidRPr="00FA0456" w:rsidRDefault="003B7864" w:rsidP="003B7864">
      <w:pPr>
        <w:spacing w:after="120"/>
        <w:ind w:leftChars="567" w:left="2268" w:right="1134" w:hangingChars="567" w:hanging="1134"/>
        <w:jc w:val="both"/>
      </w:pPr>
      <w:r w:rsidRPr="00FA0456">
        <w:t>5.2.1.1</w:t>
      </w:r>
      <w:r w:rsidRPr="00FA0456">
        <w:tab/>
        <w:t>Измерительный прибор</w:t>
      </w:r>
    </w:p>
    <w:p w14:paraId="5C785AF1" w14:textId="77777777" w:rsidR="003B7864" w:rsidRPr="00FA0456" w:rsidRDefault="003B7864" w:rsidP="003B7864">
      <w:pPr>
        <w:spacing w:after="120"/>
        <w:ind w:leftChars="567" w:left="2268" w:right="1134" w:hangingChars="567" w:hanging="1134"/>
        <w:jc w:val="both"/>
      </w:pPr>
      <w:r w:rsidRPr="00FA0456">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14:paraId="1045C378" w14:textId="77777777" w:rsidR="003B7864" w:rsidRPr="00FA0456" w:rsidRDefault="003B7864" w:rsidP="003B7864">
      <w:pPr>
        <w:spacing w:after="120"/>
        <w:ind w:leftChars="567" w:left="2268" w:right="1134" w:hangingChars="567" w:hanging="1134"/>
        <w:jc w:val="both"/>
      </w:pPr>
      <w:r w:rsidRPr="00FA0456">
        <w:t>5.2.1.2</w:t>
      </w:r>
      <w:r w:rsidRPr="00FA0456">
        <w:tab/>
        <w:t>Метод измерения</w:t>
      </w:r>
    </w:p>
    <w:p w14:paraId="5F6885FE" w14:textId="77777777" w:rsidR="003B7864" w:rsidRPr="00FA0456" w:rsidRDefault="003B7864" w:rsidP="003B7864">
      <w:pPr>
        <w:spacing w:after="120"/>
        <w:ind w:leftChars="567" w:left="2268" w:right="1134" w:hangingChars="567" w:hanging="1134"/>
        <w:jc w:val="both"/>
      </w:pPr>
      <w:r w:rsidRPr="00FA0456">
        <w:tab/>
        <w:t>Прибор для испытания изоляции на сопротивление подключают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14:paraId="47E95257" w14:textId="77777777" w:rsidR="003B7864" w:rsidRPr="00FA0456" w:rsidRDefault="003B7864" w:rsidP="003B7864">
      <w:pPr>
        <w:spacing w:after="120"/>
        <w:ind w:leftChars="567" w:left="2268" w:right="1134" w:hangingChars="567" w:hanging="1134"/>
        <w:jc w:val="both"/>
      </w:pPr>
      <w:r w:rsidRPr="00FA0456">
        <w:tab/>
        <w:t>Если система имеет несколько диапазонов напряжения (например, в связи с наличием промежуточного преобразователя) в кондуктивно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можно измерять раздельно, приложив, по крайней мере, половину их собственного рабочего напряжения и отключив при этом указанные компоненты.</w:t>
      </w:r>
    </w:p>
    <w:p w14:paraId="5D08B11D" w14:textId="428A220F" w:rsidR="003B7864" w:rsidRPr="0082096D" w:rsidRDefault="003B7864" w:rsidP="003B7864">
      <w:pPr>
        <w:spacing w:after="120"/>
        <w:ind w:leftChars="567" w:left="2268" w:right="1134" w:hangingChars="567" w:hanging="1134"/>
        <w:jc w:val="both"/>
      </w:pPr>
      <w:r w:rsidRPr="00FA0456">
        <w:lastRenderedPageBreak/>
        <w:t>5.2.2</w:t>
      </w:r>
      <w:r w:rsidRPr="00FA0456">
        <w:tab/>
        <w:t>Метод измерения с использованием бортовой ПСХЭЭ транспортного средства в качестве источника постоянного тока</w:t>
      </w:r>
      <w:r w:rsidR="0082096D" w:rsidRPr="0082096D">
        <w:t xml:space="preserve"> </w:t>
      </w:r>
    </w:p>
    <w:p w14:paraId="317F99C0" w14:textId="77777777" w:rsidR="003B7864" w:rsidRPr="00FA0456" w:rsidRDefault="003B7864" w:rsidP="003B7864">
      <w:pPr>
        <w:spacing w:after="120"/>
        <w:ind w:leftChars="567" w:left="2268" w:right="1134" w:hangingChars="567" w:hanging="1134"/>
        <w:jc w:val="both"/>
      </w:pPr>
      <w:r w:rsidRPr="00FA0456">
        <w:t>5.2.2.1</w:t>
      </w:r>
      <w:r w:rsidRPr="00FA0456">
        <w:tab/>
        <w:t>Состояние испытуемого транспортного средства</w:t>
      </w:r>
    </w:p>
    <w:p w14:paraId="073A2A07" w14:textId="77777777" w:rsidR="003B7864" w:rsidRPr="00FA0456" w:rsidRDefault="003B7864" w:rsidP="003B7864">
      <w:pPr>
        <w:spacing w:after="120"/>
        <w:ind w:leftChars="567" w:left="2268" w:right="1134" w:hangingChars="567" w:hanging="1134"/>
        <w:jc w:val="both"/>
      </w:pPr>
      <w:r w:rsidRPr="00FA0456">
        <w:tab/>
        <w:t>На высоковольтную шину подается напряжение от бортовой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14:paraId="5D6B08C3" w14:textId="77777777" w:rsidR="003B7864" w:rsidRPr="00FA0456" w:rsidRDefault="003B7864" w:rsidP="003B7864">
      <w:pPr>
        <w:spacing w:after="120"/>
        <w:ind w:leftChars="567" w:left="2268" w:right="1134" w:hangingChars="567" w:hanging="1134"/>
        <w:jc w:val="both"/>
      </w:pPr>
      <w:r w:rsidRPr="00FA0456">
        <w:t>5.2.2.2</w:t>
      </w:r>
      <w:r w:rsidRPr="00FA0456">
        <w:tab/>
        <w:t>Измерительный прибор</w:t>
      </w:r>
    </w:p>
    <w:p w14:paraId="6E3BFFD9" w14:textId="77777777" w:rsidR="003B7864" w:rsidRPr="00FA0456" w:rsidRDefault="003B7864" w:rsidP="003B7864">
      <w:pPr>
        <w:spacing w:after="120"/>
        <w:ind w:leftChars="567" w:left="2268" w:right="1134" w:hangingChars="567" w:hanging="1134"/>
        <w:jc w:val="both"/>
      </w:pPr>
      <w:r w:rsidRPr="00FA0456">
        <w:tab/>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0ED30DF6" w14:textId="77777777" w:rsidR="003B7864" w:rsidRPr="00FA0456" w:rsidRDefault="003B7864" w:rsidP="003B7864">
      <w:pPr>
        <w:spacing w:after="120"/>
        <w:ind w:leftChars="567" w:left="2268" w:right="1134" w:hangingChars="567" w:hanging="1134"/>
        <w:jc w:val="both"/>
      </w:pPr>
      <w:r w:rsidRPr="00FA0456">
        <w:t>5.2.2.3</w:t>
      </w:r>
      <w:r w:rsidRPr="00FA0456">
        <w:tab/>
        <w:t>Метод измерения</w:t>
      </w:r>
    </w:p>
    <w:p w14:paraId="51CB6005" w14:textId="77777777" w:rsidR="003B7864" w:rsidRPr="00FA0456" w:rsidRDefault="003B7864" w:rsidP="003B7864">
      <w:pPr>
        <w:spacing w:after="120"/>
        <w:ind w:leftChars="567" w:left="2268" w:right="1134" w:hangingChars="567" w:hanging="1134"/>
        <w:jc w:val="both"/>
      </w:pPr>
      <w:r w:rsidRPr="00FA0456">
        <w:t>5.2.2.3.1</w:t>
      </w:r>
      <w:r w:rsidRPr="00FA0456">
        <w:tab/>
        <w:t>Первый этап</w:t>
      </w:r>
    </w:p>
    <w:p w14:paraId="022F8EDD" w14:textId="77777777" w:rsidR="003B7864" w:rsidRPr="00FA0456" w:rsidRDefault="003B7864" w:rsidP="003B7864">
      <w:pPr>
        <w:spacing w:after="120"/>
        <w:ind w:leftChars="567" w:left="2268" w:right="1134" w:hangingChars="567" w:hanging="1134"/>
        <w:jc w:val="both"/>
      </w:pPr>
      <w:r w:rsidRPr="00FA0456">
        <w:tab/>
        <w:t>Проводят измерение напряжения, как показано на рис. 1, и регистрируют значение напряжения высоковольтной шины (U</w:t>
      </w:r>
      <w:r w:rsidRPr="00FA0456">
        <w:rPr>
          <w:vertAlign w:val="subscript"/>
        </w:rPr>
        <w:t>b</w:t>
      </w:r>
      <w:r w:rsidRPr="00FA0456">
        <w:t>). Значение U</w:t>
      </w:r>
      <w:r w:rsidRPr="00FA0456">
        <w:rPr>
          <w:vertAlign w:val="subscript"/>
        </w:rPr>
        <w:t>b</w:t>
      </w:r>
      <w:r w:rsidRPr="00FA0456">
        <w:t xml:space="preserve"> должно быть не ниже значения номинального рабочего напряжения ПСХЭЭ и/или системы преобразования энергии, указанного изготовителем транспортного средства.</w:t>
      </w:r>
    </w:p>
    <w:p w14:paraId="75886F1A" w14:textId="77777777" w:rsidR="003B7864" w:rsidRPr="00FA0456" w:rsidRDefault="003B7864" w:rsidP="003B7864">
      <w:pPr>
        <w:spacing w:after="120"/>
        <w:ind w:leftChars="567" w:left="2268" w:right="1134" w:hangingChars="567" w:hanging="1134"/>
        <w:jc w:val="both"/>
      </w:pPr>
      <w:r w:rsidRPr="00FA0456">
        <w:t>5.2.2.3.2</w:t>
      </w:r>
      <w:r w:rsidRPr="00FA0456">
        <w:tab/>
        <w:t>Второй этап</w:t>
      </w:r>
    </w:p>
    <w:p w14:paraId="0E1B28D8" w14:textId="77777777" w:rsidR="003B7864" w:rsidRPr="00FA0456" w:rsidRDefault="003B7864" w:rsidP="003B7864">
      <w:pPr>
        <w:spacing w:after="120"/>
        <w:ind w:leftChars="567" w:left="2268" w:right="1134" w:hangingChars="567" w:hanging="1134"/>
        <w:jc w:val="both"/>
      </w:pPr>
      <w:r w:rsidRPr="00FA0456">
        <w:tab/>
        <w:t>Измеряют и регистрируют значение напряжения (U</w:t>
      </w:r>
      <w:r w:rsidRPr="00FA0456">
        <w:rPr>
          <w:vertAlign w:val="subscript"/>
        </w:rPr>
        <w:t>1</w:t>
      </w:r>
      <w:r w:rsidRPr="00FA0456">
        <w:t>) между отрицательным полюсом высоковольтной шины и электрической массой (см. рис. 1).</w:t>
      </w:r>
    </w:p>
    <w:p w14:paraId="42FA9C58" w14:textId="77777777" w:rsidR="003B7864" w:rsidRPr="00FA0456" w:rsidRDefault="003B7864" w:rsidP="003B7864">
      <w:pPr>
        <w:spacing w:after="120"/>
        <w:ind w:leftChars="567" w:left="2268" w:right="1134" w:hangingChars="567" w:hanging="1134"/>
        <w:jc w:val="both"/>
      </w:pPr>
      <w:r w:rsidRPr="00FA0456">
        <w:t>5.2.2.3.3</w:t>
      </w:r>
      <w:r w:rsidRPr="00FA0456">
        <w:tab/>
        <w:t>Третий этап</w:t>
      </w:r>
    </w:p>
    <w:p w14:paraId="234CA673" w14:textId="77777777" w:rsidR="003B7864" w:rsidRPr="00FA0456" w:rsidRDefault="003B7864" w:rsidP="003B7864">
      <w:pPr>
        <w:spacing w:after="120"/>
        <w:ind w:leftChars="567" w:left="2268" w:right="1134" w:hangingChars="567" w:hanging="1134"/>
        <w:jc w:val="both"/>
      </w:pPr>
      <w:r w:rsidRPr="00FA0456">
        <w:tab/>
        <w:t>Измеряют и регистрируют значение напряжения (U</w:t>
      </w:r>
      <w:r w:rsidRPr="00FA0456">
        <w:rPr>
          <w:vertAlign w:val="subscript"/>
        </w:rPr>
        <w:t>2</w:t>
      </w:r>
      <w:r w:rsidRPr="00FA0456">
        <w:t>) между положительным полюсом высоковольтной шины и электрической массой (см. рис. 1).</w:t>
      </w:r>
    </w:p>
    <w:p w14:paraId="4E9A5262" w14:textId="77777777" w:rsidR="003B7864" w:rsidRPr="00FA0456" w:rsidRDefault="003B7864" w:rsidP="003B7864">
      <w:pPr>
        <w:spacing w:after="120"/>
        <w:ind w:leftChars="567" w:left="2268" w:right="1134" w:hangingChars="567" w:hanging="1134"/>
        <w:jc w:val="both"/>
      </w:pPr>
      <w:r w:rsidRPr="00FA0456">
        <w:t>5.2.2.3.4</w:t>
      </w:r>
      <w:r w:rsidRPr="00FA0456">
        <w:tab/>
        <w:t>Четвертый этап</w:t>
      </w:r>
    </w:p>
    <w:p w14:paraId="115753D2" w14:textId="77777777" w:rsidR="003B7864" w:rsidRPr="00FA0456" w:rsidRDefault="003B7864" w:rsidP="003B7864">
      <w:pPr>
        <w:spacing w:after="120"/>
        <w:ind w:leftChars="567" w:left="2268" w:right="1134" w:hangingChars="567" w:hanging="1134"/>
        <w:jc w:val="both"/>
      </w:pPr>
      <w:r w:rsidRPr="00FA0456">
        <w:tab/>
        <w:t>Если значение U</w:t>
      </w:r>
      <w:r w:rsidRPr="00FA0456">
        <w:rPr>
          <w:vertAlign w:val="subscript"/>
        </w:rPr>
        <w:t>1</w:t>
      </w:r>
      <w:r w:rsidRPr="00FA0456">
        <w:t xml:space="preserve"> превышает значение U</w:t>
      </w:r>
      <w:r w:rsidRPr="00FA0456">
        <w:rPr>
          <w:vertAlign w:val="subscript"/>
        </w:rPr>
        <w:t>2</w:t>
      </w:r>
      <w:r w:rsidRPr="00FA0456">
        <w:t xml:space="preserve"> или равно ему, то между отрицательным полюсом высоковольтной шины и электрической массой помещают стандартное сопротивление известной величины (Ro). После установки Ro измеряют напряжение (U</w:t>
      </w:r>
      <w:r w:rsidRPr="00FA0456">
        <w:rPr>
          <w:vertAlign w:val="subscript"/>
        </w:rPr>
        <w:t>1</w:t>
      </w:r>
      <w:r w:rsidRPr="00FA0456">
        <w:t>') между отрицательным полюсом высоковольтной шины и электрической массой (см. рис. 5).</w:t>
      </w:r>
    </w:p>
    <w:p w14:paraId="5E374713" w14:textId="77777777" w:rsidR="003B7864" w:rsidRPr="00FA0456" w:rsidRDefault="003B7864" w:rsidP="003B7864">
      <w:pPr>
        <w:spacing w:after="120"/>
        <w:ind w:leftChars="567" w:left="2268" w:right="1134" w:hangingChars="567" w:hanging="1134"/>
        <w:jc w:val="both"/>
      </w:pPr>
      <w:r w:rsidRPr="00FA0456">
        <w:tab/>
        <w:t>Электрическое сопротивление (Ri) рассчитывают по следующей формуле:</w:t>
      </w:r>
    </w:p>
    <w:p w14:paraId="09AE8F0E" w14:textId="77777777" w:rsidR="003B7864" w:rsidRPr="00D847D9" w:rsidRDefault="003B7864" w:rsidP="003B7864">
      <w:pPr>
        <w:spacing w:after="120"/>
        <w:ind w:leftChars="567" w:left="1710" w:right="1134" w:hangingChars="288" w:hanging="576"/>
        <w:jc w:val="both"/>
        <w:rPr>
          <w:lang w:val="es-ES"/>
        </w:rPr>
      </w:pPr>
      <w:r w:rsidRPr="00FA0456">
        <w:tab/>
      </w:r>
      <w:r w:rsidRPr="00FA0456">
        <w:tab/>
      </w:r>
      <w:r w:rsidRPr="00FA0456">
        <w:tab/>
      </w:r>
      <w:r w:rsidRPr="00D847D9">
        <w:rPr>
          <w:lang w:val="es-ES"/>
        </w:rPr>
        <w:t>Ri = Ro*U</w:t>
      </w:r>
      <w:r w:rsidRPr="00D847D9">
        <w:rPr>
          <w:vertAlign w:val="subscript"/>
          <w:lang w:val="es-ES"/>
        </w:rPr>
        <w:t>b</w:t>
      </w:r>
      <w:r w:rsidRPr="00D847D9">
        <w:rPr>
          <w:lang w:val="es-ES"/>
        </w:rPr>
        <w:t>*(1/U</w:t>
      </w:r>
      <w:r w:rsidRPr="00D847D9">
        <w:rPr>
          <w:vertAlign w:val="subscript"/>
          <w:lang w:val="es-ES"/>
        </w:rPr>
        <w:t>1</w:t>
      </w:r>
      <w:r w:rsidRPr="00D847D9">
        <w:rPr>
          <w:lang w:val="es-ES"/>
        </w:rPr>
        <w:t>' – 1/U</w:t>
      </w:r>
      <w:r w:rsidRPr="00D847D9">
        <w:rPr>
          <w:vertAlign w:val="subscript"/>
          <w:lang w:val="es-ES"/>
        </w:rPr>
        <w:t>1</w:t>
      </w:r>
      <w:r w:rsidRPr="00D847D9">
        <w:rPr>
          <w:lang w:val="es-ES"/>
        </w:rPr>
        <w:t>).</w:t>
      </w:r>
    </w:p>
    <w:p w14:paraId="08B2B5D3" w14:textId="3F30B258" w:rsidR="003B7864" w:rsidRPr="00D847D9" w:rsidRDefault="00555669" w:rsidP="003B7864">
      <w:pPr>
        <w:pStyle w:val="H23G"/>
        <w:pageBreakBefore/>
        <w:rPr>
          <w:lang w:val="es-ES"/>
        </w:rPr>
      </w:pPr>
      <w:r>
        <w:rPr>
          <w:noProof/>
          <w:lang w:eastAsia="nl-NL"/>
        </w:rPr>
        <w:lastRenderedPageBreak/>
        <mc:AlternateContent>
          <mc:Choice Requires="wps">
            <w:drawing>
              <wp:anchor distT="0" distB="0" distL="114300" distR="114300" simplePos="0" relativeHeight="251750400" behindDoc="0" locked="0" layoutInCell="1" allowOverlap="1" wp14:anchorId="4C6CF36B" wp14:editId="34929E87">
                <wp:simplePos x="0" y="0"/>
                <wp:positionH relativeFrom="margin">
                  <wp:posOffset>4505036</wp:posOffset>
                </wp:positionH>
                <wp:positionV relativeFrom="paragraph">
                  <wp:posOffset>1970348</wp:posOffset>
                </wp:positionV>
                <wp:extent cx="412750" cy="228600"/>
                <wp:effectExtent l="0" t="0" r="6350" b="0"/>
                <wp:wrapNone/>
                <wp:docPr id="590" name="Надпись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26C0EED" w14:textId="77777777" w:rsidR="003B7864" w:rsidRPr="00AF635C" w:rsidRDefault="003B7864" w:rsidP="003B7864">
                            <w:pPr>
                              <w:rPr>
                                <w:sz w:val="18"/>
                                <w:szCs w:val="20"/>
                              </w:rPr>
                            </w:pPr>
                            <w:r w:rsidRPr="00AF635C">
                              <w:rPr>
                                <w:sz w:val="18"/>
                                <w:szCs w:val="20"/>
                              </w:rPr>
                              <w:t>ПСХЭЭ</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6CF36B" id="Надпись 590" o:spid="_x0000_s1117" type="#_x0000_t202" style="position:absolute;left:0;text-align:left;margin-left:354.75pt;margin-top:155.15pt;width:32.5pt;height:18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" stroked="f">
                <v:stroke joinstyle="round"/>
                <v:path arrowok="t"/>
                <v:textbox style="mso-fit-shape-to-text:t" inset="0,0,0,0">
                  <w:txbxContent>
                    <w:p w14:paraId="526C0EED" w14:textId="77777777" w:rsidR="003B7864" w:rsidRPr="00AF635C" w:rsidRDefault="003B7864" w:rsidP="003B7864">
                      <w:pPr>
                        <w:rPr>
                          <w:sz w:val="18"/>
                          <w:szCs w:val="20"/>
                        </w:rPr>
                      </w:pPr>
                      <w:r w:rsidRPr="00AF635C">
                        <w:rPr>
                          <w:sz w:val="18"/>
                          <w:szCs w:val="20"/>
                        </w:rPr>
                        <w:t>ПСХЭЭ</w:t>
                      </w:r>
                    </w:p>
                  </w:txbxContent>
                </v:textbox>
                <w10:wrap anchorx="margin"/>
              </v:shape>
            </w:pict>
          </mc:Fallback>
        </mc:AlternateContent>
      </w:r>
      <w:r w:rsidR="003B7864">
        <w:rPr>
          <w:noProof/>
          <w:lang w:eastAsia="nl-NL"/>
        </w:rPr>
        <mc:AlternateContent>
          <mc:Choice Requires="wpg">
            <w:drawing>
              <wp:anchor distT="0" distB="0" distL="114300" distR="114300" simplePos="0" relativeHeight="251736064" behindDoc="0" locked="0" layoutInCell="1" allowOverlap="1" wp14:anchorId="43BBAB49" wp14:editId="5F13EF02">
                <wp:simplePos x="0" y="0"/>
                <wp:positionH relativeFrom="column">
                  <wp:posOffset>568094</wp:posOffset>
                </wp:positionH>
                <wp:positionV relativeFrom="paragraph">
                  <wp:posOffset>387754</wp:posOffset>
                </wp:positionV>
                <wp:extent cx="4651375" cy="3265805"/>
                <wp:effectExtent l="0" t="0" r="15875" b="0"/>
                <wp:wrapTopAndBottom/>
                <wp:docPr id="596"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265805"/>
                          <a:chOff x="2024" y="1801"/>
                          <a:chExt cx="7325" cy="5143"/>
                        </a:xfrm>
                      </wpg:grpSpPr>
                      <wps:wsp>
                        <wps:cNvPr id="597" name="Text Box 32"/>
                        <wps:cNvSpPr txBox="1">
                          <a:spLocks noChangeArrowheads="1"/>
                        </wps:cNvSpPr>
                        <wps:spPr bwMode="auto">
                          <a:xfrm>
                            <a:off x="2901" y="1801"/>
                            <a:ext cx="2833"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8B17" w14:textId="77777777" w:rsidR="003B7864" w:rsidRPr="000A3A0B" w:rsidRDefault="003B7864" w:rsidP="003B7864">
                              <w:pPr>
                                <w:autoSpaceDE w:val="0"/>
                                <w:autoSpaceDN w:val="0"/>
                                <w:adjustRightInd w:val="0"/>
                                <w:rPr>
                                  <w:rFonts w:ascii="Arial" w:hAnsi="Arial" w:cs="Arial"/>
                                  <w:sz w:val="18"/>
                                  <w:szCs w:val="18"/>
                                </w:rPr>
                              </w:pPr>
                              <w:r w:rsidRPr="000A3A0B">
                                <w:rPr>
                                  <w:sz w:val="18"/>
                                  <w:szCs w:val="18"/>
                                </w:rPr>
                                <w:t>Электрическая масса</w:t>
                              </w:r>
                            </w:p>
                          </w:txbxContent>
                        </wps:txbx>
                        <wps:bodyPr rot="0" vert="horz" wrap="square" lIns="91440" tIns="45720" rIns="91440" bIns="45720" upright="1">
                          <a:noAutofit/>
                        </wps:bodyPr>
                      </wps:wsp>
                      <wps:wsp>
                        <wps:cNvPr id="598" name="Text Box 33"/>
                        <wps:cNvSpPr txBox="1">
                          <a:spLocks noChangeArrowheads="1"/>
                        </wps:cNvSpPr>
                        <wps:spPr bwMode="auto">
                          <a:xfrm>
                            <a:off x="2854" y="6553"/>
                            <a:ext cx="2573" cy="3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3B7B5" w14:textId="77777777" w:rsidR="003B7864" w:rsidRPr="000A3A0B" w:rsidRDefault="003B7864" w:rsidP="003B7864">
                              <w:pPr>
                                <w:autoSpaceDE w:val="0"/>
                                <w:autoSpaceDN w:val="0"/>
                                <w:adjustRightInd w:val="0"/>
                                <w:rPr>
                                  <w:rFonts w:ascii="Arial" w:hAnsi="Arial" w:cs="Arial"/>
                                  <w:sz w:val="16"/>
                                  <w:szCs w:val="20"/>
                                </w:rPr>
                              </w:pPr>
                              <w:r w:rsidRPr="000A3A0B">
                                <w:rPr>
                                  <w:sz w:val="18"/>
                                  <w:szCs w:val="20"/>
                                </w:rPr>
                                <w:t>Электрическая масса</w:t>
                              </w:r>
                            </w:p>
                          </w:txbxContent>
                        </wps:txbx>
                        <wps:bodyPr rot="0" vert="horz" wrap="square" lIns="91440" tIns="45720" rIns="91440" bIns="45720" upright="1">
                          <a:noAutofit/>
                        </wps:bodyPr>
                      </wps:wsp>
                      <wps:wsp>
                        <wps:cNvPr id="599"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5E9033E" w14:textId="77777777" w:rsidR="003B7864" w:rsidRDefault="003B7864" w:rsidP="003B7864">
                              <w:pPr>
                                <w:autoSpaceDE w:val="0"/>
                                <w:autoSpaceDN w:val="0"/>
                                <w:adjustRightInd w:val="0"/>
                                <w:ind w:left="200"/>
                                <w:jc w:val="center"/>
                              </w:pPr>
                            </w:p>
                          </w:txbxContent>
                        </wps:txbx>
                        <wps:bodyPr rot="0" vert="horz" wrap="square" lIns="91440" tIns="45720" rIns="91440" bIns="45720" anchor="ctr" anchorCtr="0" upright="1">
                          <a:noAutofit/>
                        </wps:bodyPr>
                      </wps:wsp>
                      <wps:wsp>
                        <wps:cNvPr id="600"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Text Box 36"/>
                        <wps:cNvSpPr txBox="1">
                          <a:spLocks noChangeArrowheads="1"/>
                        </wps:cNvSpPr>
                        <wps:spPr bwMode="auto">
                          <a:xfrm>
                            <a:off x="4699" y="2902"/>
                            <a:ext cx="2315" cy="4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D445" w14:textId="77777777" w:rsidR="003B7864" w:rsidRPr="000A3A0B" w:rsidRDefault="003B7864" w:rsidP="003B7864">
                              <w:pPr>
                                <w:rPr>
                                  <w:rFonts w:ascii="Arial" w:hAnsi="Arial" w:cs="Arial"/>
                                  <w:sz w:val="16"/>
                                  <w:szCs w:val="20"/>
                                </w:rPr>
                              </w:pPr>
                              <w:r w:rsidRPr="000A3A0B">
                                <w:rPr>
                                  <w:sz w:val="18"/>
                                  <w:szCs w:val="20"/>
                                </w:rPr>
                                <w:t>Высоковольтная шина</w:t>
                              </w:r>
                            </w:p>
                          </w:txbxContent>
                        </wps:txbx>
                        <wps:bodyPr rot="0" vert="horz" wrap="square" lIns="91440" tIns="45720" rIns="91440" bIns="45720" upright="1">
                          <a:noAutofit/>
                        </wps:bodyPr>
                      </wps:wsp>
                      <wps:wsp>
                        <wps:cNvPr id="602"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3"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6" name="Text Box 41"/>
                        <wps:cNvSpPr txBox="1">
                          <a:spLocks noChangeArrowheads="1"/>
                        </wps:cNvSpPr>
                        <wps:spPr bwMode="auto">
                          <a:xfrm>
                            <a:off x="2024" y="2324"/>
                            <a:ext cx="2690" cy="51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8589F" w14:textId="77777777" w:rsidR="003B7864" w:rsidRPr="00AF635C" w:rsidRDefault="003B7864" w:rsidP="003B7864">
                              <w:pPr>
                                <w:spacing w:line="180" w:lineRule="exact"/>
                                <w:jc w:val="center"/>
                                <w:rPr>
                                  <w:rFonts w:ascii="Arial" w:hAnsi="Arial" w:cs="Arial"/>
                                  <w:sz w:val="16"/>
                                  <w:szCs w:val="20"/>
                                </w:rPr>
                              </w:pPr>
                              <w:r w:rsidRPr="00AF635C">
                                <w:rPr>
                                  <w:sz w:val="18"/>
                                  <w:szCs w:val="20"/>
                                </w:rPr>
                                <w:t>Система преобразования энергии в сборе</w:t>
                              </w:r>
                            </w:p>
                          </w:txbxContent>
                        </wps:txbx>
                        <wps:bodyPr rot="0" vert="horz" wrap="square" lIns="91440" tIns="45720" rIns="91440" bIns="45720" upright="1">
                          <a:noAutofit/>
                        </wps:bodyPr>
                      </wps:wsp>
                      <wps:wsp>
                        <wps:cNvPr id="607" name="Text Box 42"/>
                        <wps:cNvSpPr txBox="1">
                          <a:spLocks noChangeArrowheads="1"/>
                        </wps:cNvSpPr>
                        <wps:spPr bwMode="auto">
                          <a:xfrm>
                            <a:off x="7325" y="2450"/>
                            <a:ext cx="1689" cy="4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2FB6" w14:textId="77777777" w:rsidR="003B7864" w:rsidRPr="00AF635C" w:rsidRDefault="003B7864" w:rsidP="003B7864">
                              <w:pPr>
                                <w:rPr>
                                  <w:rFonts w:cs="Times New Roman"/>
                                  <w:sz w:val="18"/>
                                </w:rPr>
                              </w:pPr>
                              <w:r w:rsidRPr="00AF635C">
                                <w:rPr>
                                  <w:rFonts w:cs="Times New Roman"/>
                                  <w:sz w:val="18"/>
                                </w:rPr>
                                <w:t>ПСХЭЭ в сборе</w:t>
                              </w:r>
                            </w:p>
                          </w:txbxContent>
                        </wps:txbx>
                        <wps:bodyPr rot="0" vert="horz" wrap="square" lIns="91440" tIns="45720" rIns="91440" bIns="45720" upright="1">
                          <a:noAutofit/>
                        </wps:bodyPr>
                      </wps:wsp>
                      <wps:wsp>
                        <wps:cNvPr id="608"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09"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60046" w14:textId="77777777" w:rsidR="003B7864" w:rsidRDefault="003B7864" w:rsidP="003B7864">
                              <w:pPr>
                                <w:rPr>
                                  <w:rFonts w:ascii="Arial" w:hAnsi="Arial" w:cs="Arial"/>
                                  <w:sz w:val="18"/>
                                </w:rPr>
                              </w:pPr>
                              <w:r>
                                <w:rPr>
                                  <w:rFonts w:ascii="Arial" w:hAnsi="Arial" w:cs="Arial"/>
                                  <w:sz w:val="18"/>
                                </w:rPr>
                                <w:t>U</w:t>
                              </w:r>
                              <w:r>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610" name="Oval 45"/>
                        <wps:cNvSpPr>
                          <a:spLocks noChangeArrowheads="1"/>
                        </wps:cNvSpPr>
                        <wps:spPr bwMode="auto">
                          <a:xfrm>
                            <a:off x="8024" y="3921"/>
                            <a:ext cx="1018" cy="983"/>
                          </a:xfrm>
                          <a:prstGeom prst="ellipse">
                            <a:avLst/>
                          </a:prstGeom>
                          <a:solidFill>
                            <a:srgbClr val="FFFFFF"/>
                          </a:solidFill>
                          <a:ln w="12700">
                            <a:solidFill>
                              <a:srgbClr val="000000"/>
                            </a:solidFill>
                            <a:round/>
                            <a:headEnd/>
                            <a:tailEnd/>
                          </a:ln>
                        </wps:spPr>
                        <wps:txbx>
                          <w:txbxContent>
                            <w:p w14:paraId="63DBA8B9" w14:textId="77777777" w:rsidR="003B7864" w:rsidRDefault="003B7864" w:rsidP="003B7864"/>
                          </w:txbxContent>
                        </wps:txbx>
                        <wps:bodyPr rot="0" vert="horz" wrap="square" lIns="91440" tIns="45720" rIns="91440" bIns="45720" anchor="ctr" anchorCtr="0" upright="1">
                          <a:noAutofit/>
                        </wps:bodyPr>
                      </wps:wsp>
                      <wps:wsp>
                        <wps:cNvPr id="611" name="Rectangle 46"/>
                        <wps:cNvSpPr>
                          <a:spLocks noChangeArrowheads="1"/>
                        </wps:cNvSpPr>
                        <wps:spPr bwMode="auto">
                          <a:xfrm>
                            <a:off x="4863" y="4044"/>
                            <a:ext cx="1523" cy="889"/>
                          </a:xfrm>
                          <a:prstGeom prst="rect">
                            <a:avLst/>
                          </a:prstGeom>
                          <a:solidFill>
                            <a:srgbClr val="FFFFFF"/>
                          </a:solidFill>
                          <a:ln w="12700">
                            <a:solidFill>
                              <a:srgbClr val="000000"/>
                            </a:solidFill>
                            <a:miter lim="800000"/>
                            <a:headEnd/>
                            <a:tailEnd/>
                          </a:ln>
                        </wps:spPr>
                        <wps:txbx>
                          <w:txbxContent>
                            <w:p w14:paraId="6D333DF4" w14:textId="77777777" w:rsidR="003B7864" w:rsidRPr="000A3A0B" w:rsidRDefault="003B7864" w:rsidP="0082096D">
                              <w:pPr>
                                <w:jc w:val="center"/>
                                <w:rPr>
                                  <w:sz w:val="18"/>
                                  <w:szCs w:val="20"/>
                                </w:rPr>
                              </w:pPr>
                              <w:r w:rsidRPr="000A3A0B">
                                <w:rPr>
                                  <w:sz w:val="18"/>
                                  <w:szCs w:val="20"/>
                                </w:rPr>
                                <w:t>Система тяги</w:t>
                              </w:r>
                            </w:p>
                          </w:txbxContent>
                        </wps:txbx>
                        <wps:bodyPr rot="0" vert="horz" wrap="square" lIns="91440" tIns="45720" rIns="91440" bIns="45720" anchor="ctr" anchorCtr="0" upright="1">
                          <a:noAutofit/>
                        </wps:bodyPr>
                      </wps:wsp>
                      <wps:wsp>
                        <wps:cNvPr id="612"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6B316C75" w14:textId="77777777" w:rsidR="003B7864" w:rsidRDefault="003B7864" w:rsidP="003B7864"/>
                          </w:txbxContent>
                        </wps:txbx>
                        <wps:bodyPr rot="0" vert="horz" wrap="square" lIns="91440" tIns="45720" rIns="91440" bIns="45720" anchor="ctr" anchorCtr="0" upright="1">
                          <a:noAutofit/>
                        </wps:bodyPr>
                      </wps:wsp>
                      <wps:wsp>
                        <wps:cNvPr id="613"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7B81" w14:textId="77777777" w:rsidR="003B7864" w:rsidRDefault="003B7864" w:rsidP="003B7864">
                              <w:pPr>
                                <w:autoSpaceDE w:val="0"/>
                                <w:autoSpaceDN w:val="0"/>
                                <w:adjustRightInd w:val="0"/>
                              </w:pPr>
                              <w:r>
                                <w:t>+</w:t>
                              </w:r>
                            </w:p>
                          </w:txbxContent>
                        </wps:txbx>
                        <wps:bodyPr rot="0" vert="horz" wrap="square" lIns="91440" tIns="45720" rIns="91440" bIns="45720" upright="1">
                          <a:noAutofit/>
                        </wps:bodyPr>
                      </wps:wsp>
                      <wps:wsp>
                        <wps:cNvPr id="614"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DAA5D" w14:textId="77777777" w:rsidR="003B7864" w:rsidRPr="00AF635C" w:rsidRDefault="003B7864" w:rsidP="003B7864">
                              <w:pPr>
                                <w:autoSpaceDE w:val="0"/>
                                <w:autoSpaceDN w:val="0"/>
                                <w:adjustRightInd w:val="0"/>
                                <w:rPr>
                                  <w:szCs w:val="20"/>
                                </w:rPr>
                              </w:pPr>
                              <w:r w:rsidRPr="00AF635C">
                                <w:rPr>
                                  <w:szCs w:val="20"/>
                                </w:rPr>
                                <w:t>–</w:t>
                              </w:r>
                            </w:p>
                          </w:txbxContent>
                        </wps:txbx>
                        <wps:bodyPr rot="0" vert="horz" wrap="square" lIns="91440" tIns="45720" rIns="91440" bIns="45720" upright="1">
                          <a:noAutofit/>
                        </wps:bodyPr>
                      </wps:wsp>
                      <wps:wsp>
                        <wps:cNvPr id="615"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AF53" w14:textId="77777777" w:rsidR="003B7864" w:rsidRDefault="003B7864" w:rsidP="003B7864">
                              <w:pPr>
                                <w:autoSpaceDE w:val="0"/>
                                <w:autoSpaceDN w:val="0"/>
                                <w:adjustRightInd w:val="0"/>
                              </w:pPr>
                              <w:r>
                                <w:t>+</w:t>
                              </w:r>
                            </w:p>
                          </w:txbxContent>
                        </wps:txbx>
                        <wps:bodyPr rot="0" vert="horz" wrap="square" lIns="91440" tIns="45720" rIns="91440" bIns="45720" upright="1">
                          <a:noAutofit/>
                        </wps:bodyPr>
                      </wps:wsp>
                      <wps:wsp>
                        <wps:cNvPr id="616"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FEA1" w14:textId="77777777" w:rsidR="003B7864" w:rsidRPr="00AF635C" w:rsidRDefault="003B7864" w:rsidP="003B7864">
                              <w:pPr>
                                <w:autoSpaceDE w:val="0"/>
                                <w:autoSpaceDN w:val="0"/>
                                <w:adjustRightInd w:val="0"/>
                                <w:rPr>
                                  <w:szCs w:val="20"/>
                                </w:rPr>
                              </w:pPr>
                              <w:r>
                                <w:rPr>
                                  <w:szCs w:val="20"/>
                                </w:rPr>
                                <w:t>–</w:t>
                              </w:r>
                            </w:p>
                          </w:txbxContent>
                        </wps:txbx>
                        <wps:bodyPr rot="0" vert="horz" wrap="square" lIns="91440" tIns="45720" rIns="91440" bIns="45720" upright="1">
                          <a:noAutofit/>
                        </wps:bodyPr>
                      </wps:wsp>
                      <wps:wsp>
                        <wps:cNvPr id="617"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4A969" w14:textId="77777777" w:rsidR="003B7864" w:rsidRPr="000A3A0B" w:rsidRDefault="003B7864" w:rsidP="003B7864">
                              <w:pPr>
                                <w:spacing w:line="216" w:lineRule="auto"/>
                                <w:jc w:val="center"/>
                                <w:rPr>
                                  <w:sz w:val="16"/>
                                  <w:szCs w:val="16"/>
                                </w:rPr>
                              </w:pPr>
                              <w:r w:rsidRPr="000A3A0B">
                                <w:rPr>
                                  <w:sz w:val="16"/>
                                  <w:szCs w:val="16"/>
                                </w:rPr>
                                <w:t>Система</w:t>
                              </w:r>
                              <w:r w:rsidRPr="000A3A0B">
                                <w:rPr>
                                  <w:sz w:val="16"/>
                                  <w:szCs w:val="16"/>
                                </w:rPr>
                                <w:br/>
                                <w:t>преобразо-</w:t>
                              </w:r>
                              <w:r w:rsidRPr="000A3A0B">
                                <w:rPr>
                                  <w:sz w:val="16"/>
                                  <w:szCs w:val="16"/>
                                </w:rPr>
                                <w:br/>
                                <w:t>вания</w:t>
                              </w:r>
                              <w:r w:rsidRPr="000A3A0B">
                                <w:rPr>
                                  <w:sz w:val="16"/>
                                  <w:szCs w:val="16"/>
                                </w:rPr>
                                <w:br/>
                                <w:t>энергии</w:t>
                              </w:r>
                            </w:p>
                            <w:p w14:paraId="2153DDEA" w14:textId="77777777" w:rsidR="003B7864" w:rsidRDefault="003B7864" w:rsidP="003B7864">
                              <w:pPr>
                                <w:autoSpaceDE w:val="0"/>
                                <w:autoSpaceDN w:val="0"/>
                                <w:adjustRightInd w:val="0"/>
                                <w:jc w:val="center"/>
                                <w:rPr>
                                  <w:rFonts w:ascii="Arial" w:hAnsi="Arial" w:cs="Arial"/>
                                  <w:sz w:val="18"/>
                                </w:rPr>
                              </w:pPr>
                            </w:p>
                          </w:txbxContent>
                        </wps:txbx>
                        <wps:bodyPr rot="0" vert="horz" wrap="square" lIns="91440" tIns="45720" rIns="91440" bIns="45720" anchor="t" anchorCtr="0" upright="1">
                          <a:noAutofit/>
                        </wps:bodyPr>
                      </wps:wsp>
                      <wps:wsp>
                        <wps:cNvPr id="620"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1"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22"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C2B29" w14:textId="77777777" w:rsidR="003B7864" w:rsidRDefault="003B7864" w:rsidP="003B7864">
                              <w:pPr>
                                <w:rPr>
                                  <w:rFonts w:ascii="Arial" w:hAnsi="Arial" w:cs="Arial"/>
                                  <w:sz w:val="18"/>
                                </w:rPr>
                              </w:pPr>
                              <w:r>
                                <w:rPr>
                                  <w:rFonts w:ascii="Arial" w:hAnsi="Arial" w:cs="Arial"/>
                                  <w:sz w:val="18"/>
                                </w:rPr>
                                <w:t>R</w:t>
                              </w:r>
                              <w:r>
                                <w:rPr>
                                  <w:rFonts w:ascii="Arial" w:hAnsi="Arial" w:cs="Arial"/>
                                  <w:sz w:val="18"/>
                                  <w:vertAlign w:val="sub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BAB49" id="Groep 596" o:spid="_x0000_s1118" style="position:absolute;left:0;text-align:left;margin-left:44.75pt;margin-top:30.55pt;width:366.25pt;height:257.15pt;z-index:251736064" coordorigin="2024,1801" coordsize="732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">
                <v:shape id="Text Box 32" o:spid="_x0000_s1119" type="#_x0000_t202" style="position:absolute;left:2901;top:1801;width:283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" filled="f" fillcolor="#0c9" stroked="f">
                  <v:textbox>
                    <w:txbxContent>
                      <w:p w14:paraId="24BC8B17" w14:textId="77777777" w:rsidR="003B7864" w:rsidRPr="000A3A0B" w:rsidRDefault="003B7864" w:rsidP="003B7864">
                        <w:pPr>
                          <w:autoSpaceDE w:val="0"/>
                          <w:autoSpaceDN w:val="0"/>
                          <w:adjustRightInd w:val="0"/>
                          <w:rPr>
                            <w:rFonts w:ascii="Arial" w:hAnsi="Arial" w:cs="Arial"/>
                            <w:sz w:val="18"/>
                            <w:szCs w:val="18"/>
                          </w:rPr>
                        </w:pPr>
                        <w:r w:rsidRPr="000A3A0B">
                          <w:rPr>
                            <w:sz w:val="18"/>
                            <w:szCs w:val="18"/>
                          </w:rPr>
                          <w:t>Электрическая масса</w:t>
                        </w:r>
                      </w:p>
                    </w:txbxContent>
                  </v:textbox>
                </v:shape>
                <v:shape id="Text Box 33" o:spid="_x0000_s1120" type="#_x0000_t202" style="position:absolute;left:2854;top:6553;width:257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" filled="f" fillcolor="#0c9" stroked="f">
                  <v:textbox>
                    <w:txbxContent>
                      <w:p w14:paraId="1763B7B5" w14:textId="77777777" w:rsidR="003B7864" w:rsidRPr="000A3A0B" w:rsidRDefault="003B7864" w:rsidP="003B7864">
                        <w:pPr>
                          <w:autoSpaceDE w:val="0"/>
                          <w:autoSpaceDN w:val="0"/>
                          <w:adjustRightInd w:val="0"/>
                          <w:rPr>
                            <w:rFonts w:ascii="Arial" w:hAnsi="Arial" w:cs="Arial"/>
                            <w:sz w:val="16"/>
                            <w:szCs w:val="20"/>
                          </w:rPr>
                        </w:pPr>
                        <w:r w:rsidRPr="000A3A0B">
                          <w:rPr>
                            <w:sz w:val="18"/>
                            <w:szCs w:val="20"/>
                          </w:rPr>
                          <w:t>Электрическая масса</w:t>
                        </w:r>
                      </w:p>
                    </w:txbxContent>
                  </v:textbox>
                </v:shape>
                <v:rect id="Rectangle 34" o:spid="_x0000_s1121"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" filled="f" fillcolor="#0c9" strokeweight="1pt">
                  <v:textbox>
                    <w:txbxContent>
                      <w:p w14:paraId="65E9033E" w14:textId="77777777" w:rsidR="003B7864" w:rsidRDefault="003B7864" w:rsidP="003B7864">
                        <w:pPr>
                          <w:autoSpaceDE w:val="0"/>
                          <w:autoSpaceDN w:val="0"/>
                          <w:adjustRightInd w:val="0"/>
                          <w:ind w:left="200"/>
                          <w:jc w:val="center"/>
                        </w:pPr>
                      </w:p>
                    </w:txbxContent>
                  </v:textbox>
                </v:rect>
                <v:line id="Line 35" o:spid="_x0000_s1122"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shape id="Text Box 36" o:spid="_x0000_s1123" type="#_x0000_t202" style="position:absolute;left:4699;top:2902;width:231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" filled="f" fillcolor="#0c9" stroked="f">
                  <v:textbox>
                    <w:txbxContent>
                      <w:p w14:paraId="061AD445" w14:textId="77777777" w:rsidR="003B7864" w:rsidRPr="000A3A0B" w:rsidRDefault="003B7864" w:rsidP="003B7864">
                        <w:pPr>
                          <w:rPr>
                            <w:rFonts w:ascii="Arial" w:hAnsi="Arial" w:cs="Arial"/>
                            <w:sz w:val="16"/>
                            <w:szCs w:val="20"/>
                          </w:rPr>
                        </w:pPr>
                        <w:r w:rsidRPr="000A3A0B">
                          <w:rPr>
                            <w:sz w:val="18"/>
                            <w:szCs w:val="20"/>
                          </w:rPr>
                          <w:t>Высоковольтная шина</w:t>
                        </w:r>
                      </w:p>
                    </w:txbxContent>
                  </v:textbox>
                </v:shape>
                <v:line id="Line 37" o:spid="_x0000_s1124"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" strokeweight="1.5pt"/>
                <v:line id="Line 38" o:spid="_x0000_s1125"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" strokeweight="1.5pt"/>
                <v:rect id="Rectangle 39" o:spid="_x0000_s1126"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" filled="f" fillcolor="#0c9" strokeweight="1pt">
                  <v:stroke dashstyle="longDashDotDot"/>
                </v:rect>
                <v:rect id="Rectangle 40" o:spid="_x0000_s1127"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" filled="f" fillcolor="#0c9" strokeweight="1pt">
                  <v:stroke dashstyle="longDashDotDot"/>
                </v:rect>
                <v:shape id="Text Box 41" o:spid="_x0000_s1128" type="#_x0000_t202" style="position:absolute;left:2024;top:2324;width:269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" filled="f" fillcolor="#0c9" stroked="f">
                  <v:textbox>
                    <w:txbxContent>
                      <w:p w14:paraId="2118589F" w14:textId="77777777" w:rsidR="003B7864" w:rsidRPr="00AF635C" w:rsidRDefault="003B7864" w:rsidP="003B7864">
                        <w:pPr>
                          <w:spacing w:line="180" w:lineRule="exact"/>
                          <w:jc w:val="center"/>
                          <w:rPr>
                            <w:rFonts w:ascii="Arial" w:hAnsi="Arial" w:cs="Arial"/>
                            <w:sz w:val="16"/>
                            <w:szCs w:val="20"/>
                          </w:rPr>
                        </w:pPr>
                        <w:r w:rsidRPr="00AF635C">
                          <w:rPr>
                            <w:sz w:val="18"/>
                            <w:szCs w:val="20"/>
                          </w:rPr>
                          <w:t>Система преобразования энергии в сборе</w:t>
                        </w:r>
                      </w:p>
                    </w:txbxContent>
                  </v:textbox>
                </v:shape>
                <v:shape id="Text Box 42" o:spid="_x0000_s1129" type="#_x0000_t202" style="position:absolute;left:7325;top:2450;width:168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" filled="f" fillcolor="#0c9" stroked="f">
                  <v:textbox>
                    <w:txbxContent>
                      <w:p w14:paraId="040C2FB6" w14:textId="77777777" w:rsidR="003B7864" w:rsidRPr="00AF635C" w:rsidRDefault="003B7864" w:rsidP="003B7864">
                        <w:pPr>
                          <w:rPr>
                            <w:rFonts w:cs="Times New Roman"/>
                            <w:sz w:val="18"/>
                          </w:rPr>
                        </w:pPr>
                        <w:r w:rsidRPr="00AF635C">
                          <w:rPr>
                            <w:rFonts w:cs="Times New Roman"/>
                            <w:sz w:val="18"/>
                          </w:rPr>
                          <w:t>ПСХЭЭ в сборе</w:t>
                        </w:r>
                      </w:p>
                    </w:txbxContent>
                  </v:textbox>
                </v:shape>
                <v:line id="Line 43" o:spid="_x0000_s1130"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" strokeweight="1.5pt">
                  <v:stroke startarrow="block" startarrowwidth="narrow" startarrowlength="short" endarrow="block" endarrowwidth="narrow" endarrowlength="short"/>
                </v:line>
                <v:shape id="Text Box 44" o:spid="_x0000_s1131"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" stroked="f">
                  <v:textbox inset=",.97mm">
                    <w:txbxContent>
                      <w:p w14:paraId="23E60046" w14:textId="77777777" w:rsidR="003B7864" w:rsidRDefault="003B7864" w:rsidP="003B7864">
                        <w:pPr>
                          <w:rPr>
                            <w:rFonts w:ascii="Arial" w:hAnsi="Arial" w:cs="Arial"/>
                            <w:sz w:val="18"/>
                          </w:rPr>
                        </w:pPr>
                        <w:r>
                          <w:rPr>
                            <w:rFonts w:ascii="Arial" w:hAnsi="Arial" w:cs="Arial"/>
                            <w:sz w:val="18"/>
                          </w:rPr>
                          <w:t>U</w:t>
                        </w:r>
                        <w:r>
                          <w:rPr>
                            <w:rFonts w:ascii="Arial" w:hAnsi="Arial" w:cs="Arial"/>
                            <w:sz w:val="18"/>
                            <w:vertAlign w:val="subscript"/>
                          </w:rPr>
                          <w:t>1</w:t>
                        </w:r>
                        <w:r>
                          <w:rPr>
                            <w:rFonts w:ascii="Arial" w:hAnsi="Arial" w:cs="Arial"/>
                            <w:sz w:val="18"/>
                          </w:rPr>
                          <w:t>’</w:t>
                        </w:r>
                      </w:p>
                    </w:txbxContent>
                  </v:textbox>
                </v:shape>
                <v:oval id="Oval 45" o:spid="_x0000_s1132" style="position:absolute;left:8024;top:3921;width:1018;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" strokeweight="1pt">
                  <v:textbox>
                    <w:txbxContent>
                      <w:p w14:paraId="63DBA8B9" w14:textId="77777777" w:rsidR="003B7864" w:rsidRDefault="003B7864" w:rsidP="003B7864"/>
                    </w:txbxContent>
                  </v:textbox>
                </v:oval>
                <v:rect id="Rectangle 46" o:spid="_x0000_s1133" style="position:absolute;left:4863;top:4044;width:1523;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" strokeweight="1pt">
                  <v:textbox>
                    <w:txbxContent>
                      <w:p w14:paraId="6D333DF4" w14:textId="77777777" w:rsidR="003B7864" w:rsidRPr="000A3A0B" w:rsidRDefault="003B7864" w:rsidP="0082096D">
                        <w:pPr>
                          <w:jc w:val="center"/>
                          <w:rPr>
                            <w:sz w:val="18"/>
                            <w:szCs w:val="20"/>
                          </w:rPr>
                        </w:pPr>
                        <w:r w:rsidRPr="000A3A0B">
                          <w:rPr>
                            <w:sz w:val="18"/>
                            <w:szCs w:val="20"/>
                          </w:rPr>
                          <w:t>Система тяги</w:t>
                        </w:r>
                      </w:p>
                    </w:txbxContent>
                  </v:textbox>
                </v:rect>
                <v:oval id="Oval 47" o:spid="_x0000_s1134"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" strokeweight="1pt">
                  <v:textbox>
                    <w:txbxContent>
                      <w:p w14:paraId="6B316C75" w14:textId="77777777" w:rsidR="003B7864" w:rsidRDefault="003B7864" w:rsidP="003B7864"/>
                    </w:txbxContent>
                  </v:textbox>
                </v:oval>
                <v:shape id="Text Box 48" o:spid="_x0000_s1135"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" filled="f" fillcolor="#0c9" stroked="f">
                  <v:textbox>
                    <w:txbxContent>
                      <w:p w14:paraId="334A7B81" w14:textId="77777777" w:rsidR="003B7864" w:rsidRDefault="003B7864" w:rsidP="003B7864">
                        <w:pPr>
                          <w:autoSpaceDE w:val="0"/>
                          <w:autoSpaceDN w:val="0"/>
                          <w:adjustRightInd w:val="0"/>
                        </w:pPr>
                        <w:r>
                          <w:t>+</w:t>
                        </w:r>
                      </w:p>
                    </w:txbxContent>
                  </v:textbox>
                </v:shape>
                <v:shape id="Text Box 49" o:spid="_x0000_s1136"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AKxgAAANwAAAAPAAAAZHJzL2Rvd25yZXYueG1sRI9Ba8JA&#10;FITvQv/D8gq96UYt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0efwCsYAAADcAAAA&#10;DwAAAAAAAAAAAAAAAAAHAgAAZHJzL2Rvd25yZXYueG1sUEsFBgAAAAADAAMAtwAAAPoCAAAAAA==&#10;" filled="f" fillcolor="#0c9" stroked="f">
                  <v:textbox>
                    <w:txbxContent>
                      <w:p w14:paraId="44CDAA5D" w14:textId="77777777" w:rsidR="003B7864" w:rsidRPr="00AF635C" w:rsidRDefault="003B7864" w:rsidP="003B7864">
                        <w:pPr>
                          <w:autoSpaceDE w:val="0"/>
                          <w:autoSpaceDN w:val="0"/>
                          <w:adjustRightInd w:val="0"/>
                          <w:rPr>
                            <w:szCs w:val="20"/>
                          </w:rPr>
                        </w:pPr>
                        <w:r w:rsidRPr="00AF635C">
                          <w:rPr>
                            <w:szCs w:val="20"/>
                          </w:rPr>
                          <w:t>–</w:t>
                        </w:r>
                      </w:p>
                    </w:txbxContent>
                  </v:textbox>
                </v:shape>
                <v:shape id="Text Box 50" o:spid="_x0000_s1137"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" filled="f" fillcolor="#0c9" stroked="f">
                  <v:textbox>
                    <w:txbxContent>
                      <w:p w14:paraId="1F4DAF53" w14:textId="77777777" w:rsidR="003B7864" w:rsidRDefault="003B7864" w:rsidP="003B7864">
                        <w:pPr>
                          <w:autoSpaceDE w:val="0"/>
                          <w:autoSpaceDN w:val="0"/>
                          <w:adjustRightInd w:val="0"/>
                        </w:pPr>
                        <w:r>
                          <w:t>+</w:t>
                        </w:r>
                      </w:p>
                    </w:txbxContent>
                  </v:textbox>
                </v:shape>
                <v:shape id="Text Box 51" o:spid="_x0000_s1138"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" filled="f" fillcolor="#0c9" stroked="f">
                  <v:textbox>
                    <w:txbxContent>
                      <w:p w14:paraId="31F6FEA1" w14:textId="77777777" w:rsidR="003B7864" w:rsidRPr="00AF635C" w:rsidRDefault="003B7864" w:rsidP="003B7864">
                        <w:pPr>
                          <w:autoSpaceDE w:val="0"/>
                          <w:autoSpaceDN w:val="0"/>
                          <w:adjustRightInd w:val="0"/>
                          <w:rPr>
                            <w:szCs w:val="20"/>
                          </w:rPr>
                        </w:pPr>
                        <w:r>
                          <w:rPr>
                            <w:szCs w:val="20"/>
                          </w:rPr>
                          <w:t>–</w:t>
                        </w:r>
                      </w:p>
                    </w:txbxContent>
                  </v:textbox>
                </v:shape>
                <v:shape id="Text Box 52" o:spid="_x0000_s1139"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14:paraId="0A34A969" w14:textId="77777777" w:rsidR="003B7864" w:rsidRPr="000A3A0B" w:rsidRDefault="003B7864" w:rsidP="003B7864">
                        <w:pPr>
                          <w:spacing w:line="216" w:lineRule="auto"/>
                          <w:jc w:val="center"/>
                          <w:rPr>
                            <w:sz w:val="16"/>
                            <w:szCs w:val="16"/>
                          </w:rPr>
                        </w:pPr>
                        <w:r w:rsidRPr="000A3A0B">
                          <w:rPr>
                            <w:sz w:val="16"/>
                            <w:szCs w:val="16"/>
                          </w:rPr>
                          <w:t>Система</w:t>
                        </w:r>
                        <w:r w:rsidRPr="000A3A0B">
                          <w:rPr>
                            <w:sz w:val="16"/>
                            <w:szCs w:val="16"/>
                          </w:rPr>
                          <w:br/>
                          <w:t>преобразо-</w:t>
                        </w:r>
                        <w:r w:rsidRPr="000A3A0B">
                          <w:rPr>
                            <w:sz w:val="16"/>
                            <w:szCs w:val="16"/>
                          </w:rPr>
                          <w:br/>
                          <w:t>вания</w:t>
                        </w:r>
                        <w:r w:rsidRPr="000A3A0B">
                          <w:rPr>
                            <w:sz w:val="16"/>
                            <w:szCs w:val="16"/>
                          </w:rPr>
                          <w:br/>
                          <w:t>энергии</w:t>
                        </w:r>
                      </w:p>
                      <w:p w14:paraId="2153DDEA" w14:textId="77777777" w:rsidR="003B7864" w:rsidRDefault="003B7864" w:rsidP="003B7864">
                        <w:pPr>
                          <w:autoSpaceDE w:val="0"/>
                          <w:autoSpaceDN w:val="0"/>
                          <w:adjustRightInd w:val="0"/>
                          <w:jc w:val="center"/>
                          <w:rPr>
                            <w:rFonts w:ascii="Arial" w:hAnsi="Arial" w:cs="Arial"/>
                            <w:sz w:val="18"/>
                          </w:rPr>
                        </w:pPr>
                      </w:p>
                    </w:txbxContent>
                  </v:textbox>
                </v:shape>
                <v:line id="Line 55" o:spid="_x0000_s114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" strokeweight="1pt"/>
                <v:shape id="AutoShape 56" o:spid="_x0000_s114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" strokeweight="1pt"/>
                <v:shape id="Text Box 57" o:spid="_x0000_s114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0C5C2B29" w14:textId="77777777" w:rsidR="003B7864" w:rsidRDefault="003B7864" w:rsidP="003B7864">
                        <w:pPr>
                          <w:rPr>
                            <w:rFonts w:ascii="Arial" w:hAnsi="Arial" w:cs="Arial"/>
                            <w:sz w:val="18"/>
                          </w:rPr>
                        </w:pPr>
                        <w:r>
                          <w:rPr>
                            <w:rFonts w:ascii="Arial" w:hAnsi="Arial" w:cs="Arial"/>
                            <w:sz w:val="18"/>
                          </w:rPr>
                          <w:t>R</w:t>
                        </w:r>
                        <w:r>
                          <w:rPr>
                            <w:rFonts w:ascii="Arial" w:hAnsi="Arial" w:cs="Arial"/>
                            <w:sz w:val="18"/>
                            <w:vertAlign w:val="subscript"/>
                          </w:rPr>
                          <w:t>0</w:t>
                        </w:r>
                      </w:p>
                    </w:txbxContent>
                  </v:textbox>
                </v:shape>
                <w10:wrap type="topAndBottom"/>
              </v:group>
            </w:pict>
          </mc:Fallback>
        </mc:AlternateContent>
      </w:r>
      <w:r w:rsidR="003B7864" w:rsidRPr="00D847D9">
        <w:rPr>
          <w:b w:val="0"/>
          <w:bCs/>
          <w:lang w:val="es-ES"/>
        </w:rPr>
        <w:tab/>
      </w:r>
      <w:r w:rsidR="003B7864" w:rsidRPr="00D847D9">
        <w:rPr>
          <w:b w:val="0"/>
          <w:bCs/>
          <w:lang w:val="es-ES"/>
        </w:rPr>
        <w:tab/>
      </w:r>
      <w:r w:rsidR="003B7864" w:rsidRPr="00AF635C">
        <w:rPr>
          <w:b w:val="0"/>
          <w:bCs/>
        </w:rPr>
        <w:t>Рис</w:t>
      </w:r>
      <w:r w:rsidR="003B7864" w:rsidRPr="00D847D9">
        <w:rPr>
          <w:b w:val="0"/>
          <w:bCs/>
          <w:lang w:val="es-ES"/>
        </w:rPr>
        <w:t xml:space="preserve">. 5 </w:t>
      </w:r>
      <w:r w:rsidR="003B7864" w:rsidRPr="00D847D9">
        <w:rPr>
          <w:lang w:val="es-ES"/>
        </w:rPr>
        <w:br/>
      </w:r>
      <w:r w:rsidR="003B7864">
        <w:t>Измерение</w:t>
      </w:r>
      <w:r w:rsidR="003B7864" w:rsidRPr="00D847D9">
        <w:rPr>
          <w:lang w:val="es-ES"/>
        </w:rPr>
        <w:t xml:space="preserve"> U</w:t>
      </w:r>
      <w:r w:rsidR="003B7864" w:rsidRPr="00D847D9">
        <w:rPr>
          <w:vertAlign w:val="subscript"/>
          <w:lang w:val="es-ES"/>
        </w:rPr>
        <w:t>1</w:t>
      </w:r>
      <w:r w:rsidR="003B7864" w:rsidRPr="00D847D9">
        <w:rPr>
          <w:lang w:val="es-ES"/>
        </w:rPr>
        <w:t>’</w:t>
      </w:r>
    </w:p>
    <w:p w14:paraId="4AF619CC" w14:textId="64D4FAC4" w:rsidR="003B7864" w:rsidRPr="00FA0456" w:rsidRDefault="003B7864" w:rsidP="003B7864">
      <w:pPr>
        <w:spacing w:after="120"/>
        <w:ind w:left="2268" w:right="1134"/>
        <w:jc w:val="both"/>
      </w:pPr>
      <w:r w:rsidRPr="00FA0456">
        <w:t>Если U</w:t>
      </w:r>
      <w:r w:rsidRPr="00FA0456">
        <w:rPr>
          <w:vertAlign w:val="subscript"/>
        </w:rPr>
        <w:t>2</w:t>
      </w:r>
      <w:r w:rsidRPr="00FA0456">
        <w:t xml:space="preserve"> больше U</w:t>
      </w:r>
      <w:r w:rsidRPr="00FA0456">
        <w:rPr>
          <w:vertAlign w:val="subscript"/>
        </w:rPr>
        <w:t>1</w:t>
      </w:r>
      <w:r w:rsidRPr="00FA0456">
        <w:t>, то между положительной клеммой высоковольтной шины и электрической массой устанавливают известное стандартное напряжение (R</w:t>
      </w:r>
      <w:r w:rsidRPr="00FA0456">
        <w:rPr>
          <w:vertAlign w:val="subscript"/>
        </w:rPr>
        <w:t>o</w:t>
      </w:r>
      <w:r w:rsidRPr="00FA0456">
        <w:t>). После установки R</w:t>
      </w:r>
      <w:r w:rsidRPr="00FA0456">
        <w:rPr>
          <w:vertAlign w:val="subscript"/>
        </w:rPr>
        <w:t>o</w:t>
      </w:r>
      <w:r w:rsidRPr="00FA0456">
        <w:t xml:space="preserve"> измеряется напряжение (U</w:t>
      </w:r>
      <w:r w:rsidRPr="00FA0456">
        <w:rPr>
          <w:vertAlign w:val="subscript"/>
        </w:rPr>
        <w:t>2</w:t>
      </w:r>
      <w:r w:rsidRPr="00FA0456">
        <w:t>’) между положительной клеммой высоковольтной шины и электрической массой (см. рис.</w:t>
      </w:r>
      <w:r w:rsidR="00F409FD">
        <w:rPr>
          <w:lang w:val="fr-CH"/>
        </w:rPr>
        <w:t> </w:t>
      </w:r>
      <w:r w:rsidRPr="00FA0456">
        <w:t>6 ниже). Электрическое сопротивление (Ri) рассчитывают по следующей формуле:</w:t>
      </w:r>
    </w:p>
    <w:p w14:paraId="5E487F26" w14:textId="77777777" w:rsidR="003B7864" w:rsidRPr="00D847D9" w:rsidRDefault="003B7864" w:rsidP="003B7864">
      <w:pPr>
        <w:spacing w:after="120"/>
        <w:ind w:left="1701" w:right="1134" w:firstLine="567"/>
        <w:jc w:val="both"/>
      </w:pPr>
      <w:r w:rsidRPr="00FA0456">
        <w:t>R</w:t>
      </w:r>
      <w:r w:rsidRPr="00FA0456">
        <w:rPr>
          <w:vertAlign w:val="subscript"/>
        </w:rPr>
        <w:t>i</w:t>
      </w:r>
      <w:r w:rsidRPr="00FA0456">
        <w:t xml:space="preserve"> = R</w:t>
      </w:r>
      <w:r w:rsidRPr="00FA0456">
        <w:rPr>
          <w:vertAlign w:val="subscript"/>
        </w:rPr>
        <w:t>o</w:t>
      </w:r>
      <w:r w:rsidRPr="00FA0456">
        <w:t>*U</w:t>
      </w:r>
      <w:r w:rsidRPr="00FA0456">
        <w:rPr>
          <w:vertAlign w:val="subscript"/>
        </w:rPr>
        <w:t>b</w:t>
      </w:r>
      <w:r w:rsidRPr="00FA0456">
        <w:t>*(1/U</w:t>
      </w:r>
      <w:r w:rsidRPr="00FA0456">
        <w:rPr>
          <w:vertAlign w:val="subscript"/>
        </w:rPr>
        <w:t>2</w:t>
      </w:r>
      <w:r w:rsidRPr="00FA0456">
        <w:t>' – 1/U</w:t>
      </w:r>
      <w:r w:rsidRPr="00FA0456">
        <w:rPr>
          <w:vertAlign w:val="subscript"/>
        </w:rPr>
        <w:t>2</w:t>
      </w:r>
      <w:r w:rsidRPr="00FA0456">
        <w:t>).</w:t>
      </w:r>
    </w:p>
    <w:p w14:paraId="1E42BF0E" w14:textId="578B30CC" w:rsidR="003B7864" w:rsidRPr="004136F2" w:rsidRDefault="003B7864" w:rsidP="00E72220">
      <w:pPr>
        <w:pStyle w:val="H23G"/>
        <w:spacing w:after="0"/>
      </w:pPr>
      <w:r>
        <w:tab/>
      </w:r>
      <w:r w:rsidRPr="00764D9C">
        <w:rPr>
          <w:b w:val="0"/>
          <w:bCs/>
        </w:rPr>
        <w:tab/>
        <w:t xml:space="preserve">Рис. 6 </w:t>
      </w:r>
      <w:r w:rsidRPr="00764D9C">
        <w:rPr>
          <w:b w:val="0"/>
          <w:bCs/>
        </w:rPr>
        <w:br/>
      </w:r>
      <w:r>
        <w:t>Измерение U</w:t>
      </w:r>
      <w:r w:rsidRPr="004136F2">
        <w:rPr>
          <w:vertAlign w:val="subscript"/>
        </w:rPr>
        <w:t>2</w:t>
      </w:r>
      <w:r>
        <w:t>’</w:t>
      </w:r>
    </w:p>
    <w:p w14:paraId="38607A18" w14:textId="22F8A91D" w:rsidR="00E72220" w:rsidRPr="00117650" w:rsidRDefault="00A31A26" w:rsidP="00E72220">
      <w:r w:rsidRPr="0015324D">
        <w:rPr>
          <w:noProof/>
          <w:lang w:eastAsia="nl-NL"/>
        </w:rPr>
        <mc:AlternateContent>
          <mc:Choice Requires="wpg">
            <w:drawing>
              <wp:anchor distT="0" distB="0" distL="114300" distR="114300" simplePos="0" relativeHeight="251752448" behindDoc="0" locked="0" layoutInCell="1" allowOverlap="1" wp14:anchorId="6838ABFB" wp14:editId="0E359EFE">
                <wp:simplePos x="0" y="0"/>
                <wp:positionH relativeFrom="column">
                  <wp:posOffset>543560</wp:posOffset>
                </wp:positionH>
                <wp:positionV relativeFrom="paragraph">
                  <wp:posOffset>75565</wp:posOffset>
                </wp:positionV>
                <wp:extent cx="4599305" cy="3230245"/>
                <wp:effectExtent l="0" t="0" r="10795" b="8255"/>
                <wp:wrapSquare wrapText="bothSides"/>
                <wp:docPr id="751" name="Groe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230245"/>
                          <a:chOff x="2106" y="1851"/>
                          <a:chExt cx="7243" cy="5087"/>
                        </a:xfrm>
                      </wpg:grpSpPr>
                      <wps:wsp>
                        <wps:cNvPr id="752" name="Text Box 32"/>
                        <wps:cNvSpPr txBox="1">
                          <a:spLocks noChangeArrowheads="1"/>
                        </wps:cNvSpPr>
                        <wps:spPr bwMode="auto">
                          <a:xfrm>
                            <a:off x="2790" y="1851"/>
                            <a:ext cx="2157" cy="4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E6E7C" w14:textId="77777777" w:rsidR="00E72220" w:rsidRPr="00E516B3" w:rsidRDefault="00E72220" w:rsidP="00E72220">
                              <w:pPr>
                                <w:autoSpaceDE w:val="0"/>
                                <w:autoSpaceDN w:val="0"/>
                                <w:adjustRightInd w:val="0"/>
                                <w:rPr>
                                  <w:rFonts w:cs="Times New Roman"/>
                                  <w:sz w:val="18"/>
                                </w:rPr>
                              </w:pPr>
                              <w:r w:rsidRPr="00E516B3">
                                <w:rPr>
                                  <w:rFonts w:cs="Times New Roman"/>
                                  <w:sz w:val="18"/>
                                </w:rPr>
                                <w:t>Электрическая масса</w:t>
                              </w:r>
                            </w:p>
                          </w:txbxContent>
                        </wps:txbx>
                        <wps:bodyPr rot="0" vert="horz" wrap="square" lIns="91440" tIns="45720" rIns="91440" bIns="45720" upright="1">
                          <a:noAutofit/>
                        </wps:bodyPr>
                      </wps:wsp>
                      <wps:wsp>
                        <wps:cNvPr id="753" name="Text Box 33"/>
                        <wps:cNvSpPr txBox="1">
                          <a:spLocks noChangeArrowheads="1"/>
                        </wps:cNvSpPr>
                        <wps:spPr bwMode="auto">
                          <a:xfrm>
                            <a:off x="2926" y="6471"/>
                            <a:ext cx="2115" cy="46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4BB5" w14:textId="77777777" w:rsidR="00E72220" w:rsidRPr="00E516B3" w:rsidRDefault="00E72220" w:rsidP="00E72220">
                              <w:pPr>
                                <w:autoSpaceDE w:val="0"/>
                                <w:autoSpaceDN w:val="0"/>
                                <w:adjustRightInd w:val="0"/>
                                <w:rPr>
                                  <w:rFonts w:cs="Times New Roman"/>
                                  <w:sz w:val="18"/>
                                </w:rPr>
                              </w:pPr>
                              <w:r w:rsidRPr="00E516B3">
                                <w:rPr>
                                  <w:rFonts w:cs="Times New Roman"/>
                                  <w:sz w:val="18"/>
                                </w:rPr>
                                <w:t>Электрическая масса</w:t>
                              </w:r>
                            </w:p>
                          </w:txbxContent>
                        </wps:txbx>
                        <wps:bodyPr rot="0" vert="horz" wrap="square" lIns="91440" tIns="45720" rIns="91440" bIns="45720" upright="1">
                          <a:noAutofit/>
                        </wps:bodyPr>
                      </wps:wsp>
                      <wps:wsp>
                        <wps:cNvPr id="754"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825598" w14:textId="77777777" w:rsidR="00E72220" w:rsidRDefault="00E72220" w:rsidP="00E72220">
                              <w:pPr>
                                <w:autoSpaceDE w:val="0"/>
                                <w:autoSpaceDN w:val="0"/>
                                <w:adjustRightInd w:val="0"/>
                                <w:ind w:left="200"/>
                                <w:jc w:val="center"/>
                              </w:pPr>
                            </w:p>
                          </w:txbxContent>
                        </wps:txbx>
                        <wps:bodyPr rot="0" vert="horz" wrap="square" lIns="91440" tIns="45720" rIns="91440" bIns="45720" anchor="ctr" anchorCtr="0" upright="1">
                          <a:noAutofit/>
                        </wps:bodyPr>
                      </wps:wsp>
                      <wps:wsp>
                        <wps:cNvPr id="755"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 name="Text Box 36"/>
                        <wps:cNvSpPr txBox="1">
                          <a:spLocks noChangeArrowheads="1"/>
                        </wps:cNvSpPr>
                        <wps:spPr bwMode="auto">
                          <a:xfrm>
                            <a:off x="4236" y="2738"/>
                            <a:ext cx="1765" cy="5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5ED7" w14:textId="77777777" w:rsidR="00E72220" w:rsidRPr="00E516B3" w:rsidRDefault="00E72220" w:rsidP="00E72220">
                              <w:pPr>
                                <w:spacing w:line="200" w:lineRule="exact"/>
                                <w:jc w:val="center"/>
                                <w:rPr>
                                  <w:rFonts w:cs="Times New Roman"/>
                                  <w:sz w:val="18"/>
                                </w:rPr>
                              </w:pPr>
                              <w:r w:rsidRPr="00E516B3">
                                <w:rPr>
                                  <w:rFonts w:cs="Times New Roman"/>
                                  <w:sz w:val="18"/>
                                </w:rPr>
                                <w:t>Высоковольтная шина</w:t>
                              </w:r>
                            </w:p>
                          </w:txbxContent>
                        </wps:txbx>
                        <wps:bodyPr rot="0" vert="horz" wrap="square" lIns="91440" tIns="45720" rIns="91440" bIns="45720" upright="1">
                          <a:noAutofit/>
                        </wps:bodyPr>
                      </wps:wsp>
                      <wps:wsp>
                        <wps:cNvPr id="757" name="Line 37"/>
                        <wps:cNvCnPr/>
                        <wps:spPr bwMode="auto">
                          <a:xfrm>
                            <a:off x="2963" y="644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8"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9"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60"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61" name="Text Box 41"/>
                        <wps:cNvSpPr txBox="1">
                          <a:spLocks noChangeArrowheads="1"/>
                        </wps:cNvSpPr>
                        <wps:spPr bwMode="auto">
                          <a:xfrm>
                            <a:off x="2183" y="2370"/>
                            <a:ext cx="2410" cy="5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47E8" w14:textId="77777777" w:rsidR="00E72220" w:rsidRPr="00E516B3" w:rsidRDefault="00E72220" w:rsidP="00E72220">
                              <w:pPr>
                                <w:spacing w:line="200" w:lineRule="exact"/>
                                <w:jc w:val="center"/>
                                <w:rPr>
                                  <w:rFonts w:cs="Times New Roman"/>
                                  <w:sz w:val="18"/>
                                </w:rPr>
                              </w:pPr>
                              <w:r w:rsidRPr="00E516B3">
                                <w:rPr>
                                  <w:rFonts w:cs="Times New Roman"/>
                                  <w:sz w:val="18"/>
                                </w:rPr>
                                <w:t>Система преобразования энергии в сборе</w:t>
                              </w:r>
                            </w:p>
                          </w:txbxContent>
                        </wps:txbx>
                        <wps:bodyPr rot="0" vert="horz" wrap="square" lIns="91440" tIns="45720" rIns="91440" bIns="45720" upright="1">
                          <a:noAutofit/>
                        </wps:bodyPr>
                      </wps:wsp>
                      <wps:wsp>
                        <wps:cNvPr id="762" name="Text Box 42"/>
                        <wps:cNvSpPr txBox="1">
                          <a:spLocks noChangeArrowheads="1"/>
                        </wps:cNvSpPr>
                        <wps:spPr bwMode="auto">
                          <a:xfrm>
                            <a:off x="7534" y="251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550B" w14:textId="77777777" w:rsidR="00E72220" w:rsidRPr="00E516B3" w:rsidRDefault="00E72220" w:rsidP="00E72220">
                              <w:pPr>
                                <w:rPr>
                                  <w:rFonts w:cs="Times New Roman"/>
                                  <w:sz w:val="18"/>
                                </w:rPr>
                              </w:pPr>
                              <w:r w:rsidRPr="00E516B3">
                                <w:rPr>
                                  <w:rFonts w:cs="Times New Roman"/>
                                  <w:sz w:val="18"/>
                                </w:rPr>
                                <w:t>ПСХЭЭ в сборе</w:t>
                              </w:r>
                            </w:p>
                          </w:txbxContent>
                        </wps:txbx>
                        <wps:bodyPr rot="0" vert="horz" wrap="square" lIns="91440" tIns="45720" rIns="91440" bIns="45720" upright="1">
                          <a:noAutofit/>
                        </wps:bodyPr>
                      </wps:wsp>
                      <wps:wsp>
                        <wps:cNvPr id="76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3D8F3E98" w14:textId="77777777" w:rsidR="00E72220" w:rsidRDefault="00E72220" w:rsidP="00E72220"/>
                          </w:txbxContent>
                        </wps:txbx>
                        <wps:bodyPr rot="0" vert="horz" wrap="square" lIns="91440" tIns="45720" rIns="91440" bIns="45720" anchor="ctr" anchorCtr="0" upright="1">
                          <a:noAutofit/>
                        </wps:bodyPr>
                      </wps:wsp>
                      <wps:wsp>
                        <wps:cNvPr id="76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3B611E84" w14:textId="77777777" w:rsidR="00E72220" w:rsidRDefault="00E72220" w:rsidP="00E72220"/>
                          </w:txbxContent>
                        </wps:txbx>
                        <wps:bodyPr rot="0" vert="horz" wrap="square" lIns="91440" tIns="45720" rIns="91440" bIns="45720" anchor="ctr" anchorCtr="0" upright="1">
                          <a:noAutofit/>
                        </wps:bodyPr>
                      </wps:wsp>
                      <wps:wsp>
                        <wps:cNvPr id="76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17DC8ADE" w14:textId="77777777" w:rsidR="00E72220" w:rsidRDefault="00E72220" w:rsidP="00E72220"/>
                          </w:txbxContent>
                        </wps:txbx>
                        <wps:bodyPr rot="0" vert="horz" wrap="square" lIns="91440" tIns="45720" rIns="91440" bIns="45720" anchor="ctr" anchorCtr="0" upright="1">
                          <a:noAutofit/>
                        </wps:bodyPr>
                      </wps:wsp>
                      <wps:wsp>
                        <wps:cNvPr id="76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231F" w14:textId="77777777" w:rsidR="00E72220" w:rsidRDefault="00E72220" w:rsidP="00E72220">
                              <w:pPr>
                                <w:autoSpaceDE w:val="0"/>
                                <w:autoSpaceDN w:val="0"/>
                                <w:adjustRightInd w:val="0"/>
                              </w:pPr>
                              <w:r>
                                <w:t>+</w:t>
                              </w:r>
                            </w:p>
                          </w:txbxContent>
                        </wps:txbx>
                        <wps:bodyPr rot="0" vert="horz" wrap="square" lIns="91440" tIns="45720" rIns="91440" bIns="45720" upright="1">
                          <a:noAutofit/>
                        </wps:bodyPr>
                      </wps:wsp>
                      <wps:wsp>
                        <wps:cNvPr id="76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FFC7" w14:textId="77777777" w:rsidR="00E72220" w:rsidRPr="005C3C4E" w:rsidRDefault="00E72220" w:rsidP="00E72220">
                              <w:pPr>
                                <w:autoSpaceDE w:val="0"/>
                                <w:autoSpaceDN w:val="0"/>
                                <w:adjustRightInd w:val="0"/>
                                <w:rPr>
                                  <w:szCs w:val="20"/>
                                </w:rPr>
                              </w:pPr>
                              <w:r w:rsidRPr="005C3C4E">
                                <w:rPr>
                                  <w:szCs w:val="20"/>
                                </w:rPr>
                                <w:t>–</w:t>
                              </w:r>
                            </w:p>
                          </w:txbxContent>
                        </wps:txbx>
                        <wps:bodyPr rot="0" vert="horz" wrap="square" lIns="91440" tIns="45720" rIns="91440" bIns="45720" upright="1">
                          <a:noAutofit/>
                        </wps:bodyPr>
                      </wps:wsp>
                      <wps:wsp>
                        <wps:cNvPr id="579"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C52E2" w14:textId="77777777" w:rsidR="00E72220" w:rsidRDefault="00E72220" w:rsidP="00E72220">
                              <w:pPr>
                                <w:autoSpaceDE w:val="0"/>
                                <w:autoSpaceDN w:val="0"/>
                                <w:adjustRightInd w:val="0"/>
                              </w:pPr>
                              <w:r>
                                <w:t>+</w:t>
                              </w:r>
                            </w:p>
                          </w:txbxContent>
                        </wps:txbx>
                        <wps:bodyPr rot="0" vert="horz" wrap="square" lIns="91440" tIns="45720" rIns="91440" bIns="45720" upright="1">
                          <a:noAutofit/>
                        </wps:bodyPr>
                      </wps:wsp>
                      <wps:wsp>
                        <wps:cNvPr id="581"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6D8F" w14:textId="49865383" w:rsidR="00E72220" w:rsidRPr="005C3C4E" w:rsidRDefault="005C3C4E" w:rsidP="00E72220">
                              <w:pPr>
                                <w:autoSpaceDE w:val="0"/>
                                <w:autoSpaceDN w:val="0"/>
                                <w:adjustRightInd w:val="0"/>
                                <w:rPr>
                                  <w:szCs w:val="20"/>
                                </w:rPr>
                              </w:pPr>
                              <w:r w:rsidRPr="005C3C4E">
                                <w:rPr>
                                  <w:szCs w:val="20"/>
                                </w:rPr>
                                <w:t>–</w:t>
                              </w:r>
                            </w:p>
                          </w:txbxContent>
                        </wps:txbx>
                        <wps:bodyPr rot="0" vert="horz" wrap="square" lIns="91440" tIns="45720" rIns="91440" bIns="45720" upright="1">
                          <a:noAutofit/>
                        </wps:bodyPr>
                      </wps:wsp>
                      <wps:wsp>
                        <wps:cNvPr id="591"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EF66" w14:textId="77777777" w:rsidR="00E72220" w:rsidRPr="00E516B3" w:rsidRDefault="00E72220" w:rsidP="00E72220">
                              <w:pPr>
                                <w:autoSpaceDE w:val="0"/>
                                <w:autoSpaceDN w:val="0"/>
                                <w:adjustRightInd w:val="0"/>
                                <w:spacing w:line="180" w:lineRule="exact"/>
                                <w:jc w:val="center"/>
                                <w:rPr>
                                  <w:rFonts w:cs="Times New Roman"/>
                                  <w:sz w:val="18"/>
                                </w:rPr>
                              </w:pPr>
                              <w:r w:rsidRPr="00E516B3">
                                <w:rPr>
                                  <w:rFonts w:cs="Times New Roman"/>
                                  <w:sz w:val="18"/>
                                </w:rPr>
                                <w:t>Система</w:t>
                              </w:r>
                              <w:r w:rsidRPr="00E516B3">
                                <w:rPr>
                                  <w:rFonts w:cs="Times New Roman"/>
                                  <w:sz w:val="18"/>
                                </w:rPr>
                                <w:br/>
                                <w:t>преобразо-</w:t>
                              </w:r>
                              <w:r>
                                <w:rPr>
                                  <w:rFonts w:cs="Times New Roman"/>
                                  <w:sz w:val="18"/>
                                </w:rPr>
                                <w:br/>
                              </w:r>
                              <w:r w:rsidRPr="00E516B3">
                                <w:rPr>
                                  <w:rFonts w:cs="Times New Roman"/>
                                  <w:sz w:val="18"/>
                                </w:rPr>
                                <w:t>вания</w:t>
                              </w:r>
                              <w:r w:rsidRPr="00E516B3">
                                <w:rPr>
                                  <w:rFonts w:cs="Times New Roman"/>
                                  <w:sz w:val="18"/>
                                </w:rPr>
                                <w:br/>
                                <w:t>энергии</w:t>
                              </w:r>
                            </w:p>
                          </w:txbxContent>
                        </wps:txbx>
                        <wps:bodyPr rot="0" vert="horz" wrap="square" lIns="91440" tIns="45720" rIns="91440" bIns="45720" anchor="t" anchorCtr="0" upright="1">
                          <a:noAutofit/>
                        </wps:bodyPr>
                      </wps:wsp>
                      <wps:wsp>
                        <wps:cNvPr id="594"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FDD5" w14:textId="77777777" w:rsidR="00E72220" w:rsidRPr="005B7E06" w:rsidRDefault="00E72220" w:rsidP="00E72220">
                              <w:pPr>
                                <w:jc w:val="center"/>
                                <w:rPr>
                                  <w:rFonts w:cs="Times New Roman"/>
                                  <w:sz w:val="18"/>
                                </w:rPr>
                              </w:pPr>
                              <w:r w:rsidRPr="005B7E06">
                                <w:rPr>
                                  <w:rFonts w:cs="Times New Roman"/>
                                  <w:sz w:val="18"/>
                                </w:rPr>
                                <w:t>ПСХЭЭ</w:t>
                              </w:r>
                            </w:p>
                          </w:txbxContent>
                        </wps:txbx>
                        <wps:bodyPr rot="0" vert="horz" wrap="square" lIns="91440" tIns="45720" rIns="91440" bIns="45720" anchor="t" anchorCtr="0" upright="1">
                          <a:noAutofit/>
                        </wps:bodyPr>
                      </wps:wsp>
                      <wps:wsp>
                        <wps:cNvPr id="595"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D628" w14:textId="77777777" w:rsidR="00E72220" w:rsidRPr="00E516B3" w:rsidRDefault="00E72220" w:rsidP="00E72220">
                              <w:pPr>
                                <w:jc w:val="center"/>
                                <w:rPr>
                                  <w:rFonts w:cs="Times New Roman"/>
                                  <w:sz w:val="18"/>
                                </w:rPr>
                              </w:pPr>
                              <w:r w:rsidRPr="00E516B3">
                                <w:rPr>
                                  <w:rFonts w:cs="Times New Roman"/>
                                  <w:sz w:val="18"/>
                                </w:rPr>
                                <w:t>Система тяги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8ABFB" id="_x0000_s1143" style="position:absolute;margin-left:42.8pt;margin-top:5.95pt;width:362.15pt;height:254.35pt;z-index:251752448" coordorigin="2106,1851" coordsize="7243,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">
                <v:shape id="Text Box 32" o:spid="_x0000_s1144" type="#_x0000_t202" style="position:absolute;left:2790;top:1851;width:215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" filled="f" fillcolor="#0c9" stroked="f">
                  <v:textbox>
                    <w:txbxContent>
                      <w:p w14:paraId="035E6E7C" w14:textId="77777777" w:rsidR="00E72220" w:rsidRPr="00E516B3" w:rsidRDefault="00E72220" w:rsidP="00E72220">
                        <w:pPr>
                          <w:autoSpaceDE w:val="0"/>
                          <w:autoSpaceDN w:val="0"/>
                          <w:adjustRightInd w:val="0"/>
                          <w:rPr>
                            <w:rFonts w:cs="Times New Roman"/>
                            <w:sz w:val="18"/>
                          </w:rPr>
                        </w:pPr>
                        <w:r w:rsidRPr="00E516B3">
                          <w:rPr>
                            <w:rFonts w:cs="Times New Roman"/>
                            <w:sz w:val="18"/>
                          </w:rPr>
                          <w:t>Электрическая масса</w:t>
                        </w:r>
                      </w:p>
                    </w:txbxContent>
                  </v:textbox>
                </v:shape>
                <v:shape id="Text Box 33" o:spid="_x0000_s1145" type="#_x0000_t202" style="position:absolute;left:2926;top:6471;width:211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" filled="f" fillcolor="#0c9" stroked="f">
                  <v:textbox>
                    <w:txbxContent>
                      <w:p w14:paraId="58C14BB5" w14:textId="77777777" w:rsidR="00E72220" w:rsidRPr="00E516B3" w:rsidRDefault="00E72220" w:rsidP="00E72220">
                        <w:pPr>
                          <w:autoSpaceDE w:val="0"/>
                          <w:autoSpaceDN w:val="0"/>
                          <w:adjustRightInd w:val="0"/>
                          <w:rPr>
                            <w:rFonts w:cs="Times New Roman"/>
                            <w:sz w:val="18"/>
                          </w:rPr>
                        </w:pPr>
                        <w:r w:rsidRPr="00E516B3">
                          <w:rPr>
                            <w:rFonts w:cs="Times New Roman"/>
                            <w:sz w:val="18"/>
                          </w:rPr>
                          <w:t>Электрическая масса</w:t>
                        </w:r>
                      </w:p>
                    </w:txbxContent>
                  </v:textbox>
                </v:shape>
                <v:rect id="Rectangle 34" o:spid="_x0000_s1146"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" filled="f" fillcolor="#0c9" strokeweight="1pt">
                  <v:textbox>
                    <w:txbxContent>
                      <w:p w14:paraId="0A825598" w14:textId="77777777" w:rsidR="00E72220" w:rsidRDefault="00E72220" w:rsidP="00E72220">
                        <w:pPr>
                          <w:autoSpaceDE w:val="0"/>
                          <w:autoSpaceDN w:val="0"/>
                          <w:adjustRightInd w:val="0"/>
                          <w:ind w:left="200"/>
                          <w:jc w:val="center"/>
                        </w:pPr>
                      </w:p>
                    </w:txbxContent>
                  </v:textbox>
                </v:rect>
                <v:line id="Line 35" o:spid="_x0000_s1147"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" strokeweight="1pt"/>
                <v:shape id="Text Box 36" o:spid="_x0000_s1148" type="#_x0000_t202" style="position:absolute;left:4236;top:2738;width:176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" filled="f" fillcolor="#0c9" stroked="f">
                  <v:textbox>
                    <w:txbxContent>
                      <w:p w14:paraId="451A5ED7" w14:textId="77777777" w:rsidR="00E72220" w:rsidRPr="00E516B3" w:rsidRDefault="00E72220" w:rsidP="00E72220">
                        <w:pPr>
                          <w:spacing w:line="200" w:lineRule="exact"/>
                          <w:jc w:val="center"/>
                          <w:rPr>
                            <w:rFonts w:cs="Times New Roman"/>
                            <w:sz w:val="18"/>
                          </w:rPr>
                        </w:pPr>
                        <w:r w:rsidRPr="00E516B3">
                          <w:rPr>
                            <w:rFonts w:cs="Times New Roman"/>
                            <w:sz w:val="18"/>
                          </w:rPr>
                          <w:t>Высоковольтная шина</w:t>
                        </w:r>
                      </w:p>
                    </w:txbxContent>
                  </v:textbox>
                </v:shape>
                <v:line id="Line 37" o:spid="_x0000_s1149" style="position:absolute;visibility:visible;mso-wrap-style:square" from="2963,6443" to="8612,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" strokeweight="1.5pt"/>
                <v:line id="Line 38" o:spid="_x0000_s1150"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" strokeweight="1.5pt"/>
                <v:rect id="Rectangle 39" o:spid="_x0000_s1151"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" filled="f" fillcolor="#0c9" strokeweight="1pt">
                  <v:stroke dashstyle="longDashDotDot"/>
                </v:rect>
                <v:rect id="Rectangle 40" o:spid="_x0000_s1152"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" filled="f" fillcolor="#0c9" strokeweight="1pt">
                  <v:stroke dashstyle="longDashDotDot"/>
                </v:rect>
                <v:shape id="Text Box 41" o:spid="_x0000_s1153" type="#_x0000_t202" style="position:absolute;left:2183;top:2370;width:241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" filled="f" fillcolor="#0c9" stroked="f">
                  <v:textbox>
                    <w:txbxContent>
                      <w:p w14:paraId="1FB547E8" w14:textId="77777777" w:rsidR="00E72220" w:rsidRPr="00E516B3" w:rsidRDefault="00E72220" w:rsidP="00E72220">
                        <w:pPr>
                          <w:spacing w:line="200" w:lineRule="exact"/>
                          <w:jc w:val="center"/>
                          <w:rPr>
                            <w:rFonts w:cs="Times New Roman"/>
                            <w:sz w:val="18"/>
                          </w:rPr>
                        </w:pPr>
                        <w:r w:rsidRPr="00E516B3">
                          <w:rPr>
                            <w:rFonts w:cs="Times New Roman"/>
                            <w:sz w:val="18"/>
                          </w:rPr>
                          <w:t>Система преобразования энергии в сборе</w:t>
                        </w:r>
                      </w:p>
                    </w:txbxContent>
                  </v:textbox>
                </v:shape>
                <v:shape id="Text Box 42" o:spid="_x0000_s1154" type="#_x0000_t202" style="position:absolute;left:7534;top:251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" filled="f" fillcolor="#0c9" stroked="f">
                  <v:textbox>
                    <w:txbxContent>
                      <w:p w14:paraId="0894550B" w14:textId="77777777" w:rsidR="00E72220" w:rsidRPr="00E516B3" w:rsidRDefault="00E72220" w:rsidP="00E72220">
                        <w:pPr>
                          <w:rPr>
                            <w:rFonts w:cs="Times New Roman"/>
                            <w:sz w:val="18"/>
                          </w:rPr>
                        </w:pPr>
                        <w:r w:rsidRPr="00E516B3">
                          <w:rPr>
                            <w:rFonts w:cs="Times New Roman"/>
                            <w:sz w:val="18"/>
                          </w:rPr>
                          <w:t>ПСХЭЭ в сборе</w:t>
                        </w:r>
                      </w:p>
                    </w:txbxContent>
                  </v:textbox>
                </v:shape>
                <v:oval id="Oval 45" o:spid="_x0000_s1155"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" strokeweight="1pt">
                  <v:textbox>
                    <w:txbxContent>
                      <w:p w14:paraId="3D8F3E98" w14:textId="77777777" w:rsidR="00E72220" w:rsidRDefault="00E72220" w:rsidP="00E72220"/>
                    </w:txbxContent>
                  </v:textbox>
                </v:oval>
                <v:rect id="Rectangle 46" o:spid="_x0000_s1156"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" strokeweight="1pt">
                  <v:textbox>
                    <w:txbxContent>
                      <w:p w14:paraId="3B611E84" w14:textId="77777777" w:rsidR="00E72220" w:rsidRDefault="00E72220" w:rsidP="00E72220"/>
                    </w:txbxContent>
                  </v:textbox>
                </v:rect>
                <v:oval id="Oval 47" o:spid="_x0000_s1157"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" strokeweight="1pt">
                  <v:textbox>
                    <w:txbxContent>
                      <w:p w14:paraId="17DC8ADE" w14:textId="77777777" w:rsidR="00E72220" w:rsidRDefault="00E72220" w:rsidP="00E72220"/>
                    </w:txbxContent>
                  </v:textbox>
                </v:oval>
                <v:shape id="Text Box 48" o:spid="_x0000_s1158"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" filled="f" fillcolor="#0c9" stroked="f">
                  <v:textbox>
                    <w:txbxContent>
                      <w:p w14:paraId="02C8231F" w14:textId="77777777" w:rsidR="00E72220" w:rsidRDefault="00E72220" w:rsidP="00E72220">
                        <w:pPr>
                          <w:autoSpaceDE w:val="0"/>
                          <w:autoSpaceDN w:val="0"/>
                          <w:adjustRightInd w:val="0"/>
                        </w:pPr>
                        <w:r>
                          <w:t>+</w:t>
                        </w:r>
                      </w:p>
                    </w:txbxContent>
                  </v:textbox>
                </v:shape>
                <v:shape id="Text Box 49" o:spid="_x0000_s1159"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" filled="f" fillcolor="#0c9" stroked="f">
                  <v:textbox>
                    <w:txbxContent>
                      <w:p w14:paraId="52F7FFC7" w14:textId="77777777" w:rsidR="00E72220" w:rsidRPr="005C3C4E" w:rsidRDefault="00E72220" w:rsidP="00E72220">
                        <w:pPr>
                          <w:autoSpaceDE w:val="0"/>
                          <w:autoSpaceDN w:val="0"/>
                          <w:adjustRightInd w:val="0"/>
                          <w:rPr>
                            <w:szCs w:val="20"/>
                          </w:rPr>
                        </w:pPr>
                        <w:r w:rsidRPr="005C3C4E">
                          <w:rPr>
                            <w:szCs w:val="20"/>
                          </w:rPr>
                          <w:t>–</w:t>
                        </w:r>
                      </w:p>
                    </w:txbxContent>
                  </v:textbox>
                </v:shape>
                <v:shape id="Text Box 50" o:spid="_x0000_s1160"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" filled="f" fillcolor="#0c9" stroked="f">
                  <v:textbox>
                    <w:txbxContent>
                      <w:p w14:paraId="0F1C52E2" w14:textId="77777777" w:rsidR="00E72220" w:rsidRDefault="00E72220" w:rsidP="00E72220">
                        <w:pPr>
                          <w:autoSpaceDE w:val="0"/>
                          <w:autoSpaceDN w:val="0"/>
                          <w:adjustRightInd w:val="0"/>
                        </w:pPr>
                        <w:r>
                          <w:t>+</w:t>
                        </w:r>
                      </w:p>
                    </w:txbxContent>
                  </v:textbox>
                </v:shape>
                <v:shape id="Text Box 51" o:spid="_x0000_s1161"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" filled="f" fillcolor="#0c9" stroked="f">
                  <v:textbox>
                    <w:txbxContent>
                      <w:p w14:paraId="4CA46D8F" w14:textId="49865383" w:rsidR="00E72220" w:rsidRPr="005C3C4E" w:rsidRDefault="005C3C4E" w:rsidP="00E72220">
                        <w:pPr>
                          <w:autoSpaceDE w:val="0"/>
                          <w:autoSpaceDN w:val="0"/>
                          <w:adjustRightInd w:val="0"/>
                          <w:rPr>
                            <w:szCs w:val="20"/>
                          </w:rPr>
                        </w:pPr>
                        <w:r w:rsidRPr="005C3C4E">
                          <w:rPr>
                            <w:szCs w:val="20"/>
                          </w:rPr>
                          <w:t>–</w:t>
                        </w:r>
                      </w:p>
                    </w:txbxContent>
                  </v:textbox>
                </v:shape>
                <v:shape id="Text Box 52" o:spid="_x0000_s1162"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14:paraId="5B0BEF66" w14:textId="77777777" w:rsidR="00E72220" w:rsidRPr="00E516B3" w:rsidRDefault="00E72220" w:rsidP="00E72220">
                        <w:pPr>
                          <w:autoSpaceDE w:val="0"/>
                          <w:autoSpaceDN w:val="0"/>
                          <w:adjustRightInd w:val="0"/>
                          <w:spacing w:line="180" w:lineRule="exact"/>
                          <w:jc w:val="center"/>
                          <w:rPr>
                            <w:rFonts w:cs="Times New Roman"/>
                            <w:sz w:val="18"/>
                          </w:rPr>
                        </w:pPr>
                        <w:r w:rsidRPr="00E516B3">
                          <w:rPr>
                            <w:rFonts w:cs="Times New Roman"/>
                            <w:sz w:val="18"/>
                          </w:rPr>
                          <w:t>Система</w:t>
                        </w:r>
                        <w:r w:rsidRPr="00E516B3">
                          <w:rPr>
                            <w:rFonts w:cs="Times New Roman"/>
                            <w:sz w:val="18"/>
                          </w:rPr>
                          <w:br/>
                        </w:r>
                        <w:proofErr w:type="spellStart"/>
                        <w:r w:rsidRPr="00E516B3">
                          <w:rPr>
                            <w:rFonts w:cs="Times New Roman"/>
                            <w:sz w:val="18"/>
                          </w:rPr>
                          <w:t>преобразо</w:t>
                        </w:r>
                        <w:proofErr w:type="spellEnd"/>
                        <w:r w:rsidRPr="00E516B3">
                          <w:rPr>
                            <w:rFonts w:cs="Times New Roman"/>
                            <w:sz w:val="18"/>
                          </w:rPr>
                          <w:t>-</w:t>
                        </w:r>
                        <w:r>
                          <w:rPr>
                            <w:rFonts w:cs="Times New Roman"/>
                            <w:sz w:val="18"/>
                          </w:rPr>
                          <w:br/>
                        </w:r>
                        <w:proofErr w:type="spellStart"/>
                        <w:r w:rsidRPr="00E516B3">
                          <w:rPr>
                            <w:rFonts w:cs="Times New Roman"/>
                            <w:sz w:val="18"/>
                          </w:rPr>
                          <w:t>вания</w:t>
                        </w:r>
                        <w:proofErr w:type="spellEnd"/>
                        <w:r w:rsidRPr="00E516B3">
                          <w:rPr>
                            <w:rFonts w:cs="Times New Roman"/>
                            <w:sz w:val="18"/>
                          </w:rPr>
                          <w:br/>
                          <w:t>энергии</w:t>
                        </w:r>
                      </w:p>
                    </w:txbxContent>
                  </v:textbox>
                </v:shape>
                <v:shape id="Text Box 53" o:spid="_x0000_s1163"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14:paraId="73EBFDD5" w14:textId="77777777" w:rsidR="00E72220" w:rsidRPr="005B7E06" w:rsidRDefault="00E72220" w:rsidP="00E72220">
                        <w:pPr>
                          <w:jc w:val="center"/>
                          <w:rPr>
                            <w:rFonts w:cs="Times New Roman"/>
                            <w:sz w:val="18"/>
                          </w:rPr>
                        </w:pPr>
                        <w:r w:rsidRPr="005B7E06">
                          <w:rPr>
                            <w:rFonts w:cs="Times New Roman"/>
                            <w:sz w:val="18"/>
                          </w:rPr>
                          <w:t>ПСХЭЭ</w:t>
                        </w:r>
                      </w:p>
                    </w:txbxContent>
                  </v:textbox>
                </v:shape>
                <v:shape id="Text Box 54" o:spid="_x0000_s1164"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3F75D628" w14:textId="77777777" w:rsidR="00E72220" w:rsidRPr="00E516B3" w:rsidRDefault="00E72220" w:rsidP="00E72220">
                        <w:pPr>
                          <w:jc w:val="center"/>
                          <w:rPr>
                            <w:rFonts w:cs="Times New Roman"/>
                            <w:sz w:val="18"/>
                          </w:rPr>
                        </w:pPr>
                        <w:r w:rsidRPr="00E516B3">
                          <w:rPr>
                            <w:rFonts w:cs="Times New Roman"/>
                            <w:sz w:val="18"/>
                          </w:rPr>
                          <w:t>Система тяги</w:t>
                        </w:r>
                      </w:p>
                    </w:txbxContent>
                  </v:textbox>
                </v:shape>
                <w10:wrap type="square"/>
              </v:group>
            </w:pict>
          </mc:Fallback>
        </mc:AlternateContent>
      </w:r>
      <w:r>
        <w:rPr>
          <w:noProof/>
        </w:rPr>
        <mc:AlternateContent>
          <mc:Choice Requires="wps">
            <w:drawing>
              <wp:anchor distT="0" distB="0" distL="114300" distR="114300" simplePos="0" relativeHeight="251757568" behindDoc="0" locked="0" layoutInCell="1" allowOverlap="1" wp14:anchorId="3AFDC804" wp14:editId="56C1A667">
                <wp:simplePos x="0" y="0"/>
                <wp:positionH relativeFrom="column">
                  <wp:posOffset>2880995</wp:posOffset>
                </wp:positionH>
                <wp:positionV relativeFrom="paragraph">
                  <wp:posOffset>690245</wp:posOffset>
                </wp:positionV>
                <wp:extent cx="380365" cy="243840"/>
                <wp:effectExtent l="0" t="0" r="635" b="3810"/>
                <wp:wrapNone/>
                <wp:docPr id="6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58716" w14:textId="77777777" w:rsidR="00E72220" w:rsidRPr="00280C84" w:rsidRDefault="00E72220" w:rsidP="00E72220">
                            <w:pPr>
                              <w:rPr>
                                <w:sz w:val="18"/>
                                <w:szCs w:val="18"/>
                              </w:rPr>
                            </w:pPr>
                            <w:r>
                              <w:rPr>
                                <w:sz w:val="18"/>
                                <w:szCs w:val="18"/>
                              </w:rPr>
                              <w:t>U</w:t>
                            </w:r>
                            <w:r w:rsidRPr="00280C84">
                              <w:rPr>
                                <w:sz w:val="18"/>
                                <w:szCs w:val="18"/>
                              </w:rPr>
                              <w:t>2'</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AFDC804" id="Text Box 19" o:spid="_x0000_s1165" type="#_x0000_t202" style="position:absolute;margin-left:226.85pt;margin-top:54.35pt;width:29.95pt;height:19.2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" stroked="f">
                <v:textbox style="mso-fit-shape-to-text:t">
                  <w:txbxContent>
                    <w:p w14:paraId="26A58716" w14:textId="77777777" w:rsidR="00E72220" w:rsidRPr="00280C84" w:rsidRDefault="00E72220" w:rsidP="00E72220">
                      <w:pPr>
                        <w:rPr>
                          <w:sz w:val="18"/>
                          <w:szCs w:val="18"/>
                        </w:rPr>
                      </w:pPr>
                      <w:r>
                        <w:rPr>
                          <w:sz w:val="18"/>
                          <w:szCs w:val="18"/>
                        </w:rPr>
                        <w:t>U</w:t>
                      </w:r>
                      <w:r w:rsidRPr="00280C84">
                        <w:rPr>
                          <w:sz w:val="18"/>
                          <w:szCs w:val="18"/>
                        </w:rPr>
                        <w:t>2'</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58C7378C" wp14:editId="63BFFDB6">
                <wp:simplePos x="0" y="0"/>
                <wp:positionH relativeFrom="column">
                  <wp:posOffset>3152775</wp:posOffset>
                </wp:positionH>
                <wp:positionV relativeFrom="paragraph">
                  <wp:posOffset>472440</wp:posOffset>
                </wp:positionV>
                <wp:extent cx="342900" cy="243840"/>
                <wp:effectExtent l="0" t="0" r="0" b="3810"/>
                <wp:wrapNone/>
                <wp:docPr id="7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2691" w14:textId="77777777" w:rsidR="00E72220" w:rsidRPr="00280C84" w:rsidRDefault="00E72220" w:rsidP="00E72220">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a:graphicData>
                </a:graphic>
              </wp:anchor>
            </w:drawing>
          </mc:Choice>
          <mc:Fallback>
            <w:pict>
              <v:shape w14:anchorId="58C7378C" id="Text Box 31" o:spid="_x0000_s1166" type="#_x0000_t202" style="position:absolute;margin-left:248.25pt;margin-top:37.2pt;width:27pt;height:19.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" filled="f" stroked="f">
                <v:textbox style="mso-fit-shape-to-text:t">
                  <w:txbxContent>
                    <w:p w14:paraId="373C2691" w14:textId="77777777" w:rsidR="00E72220" w:rsidRPr="00280C84" w:rsidRDefault="00E72220" w:rsidP="00E72220">
                      <w:pPr>
                        <w:rPr>
                          <w:sz w:val="18"/>
                          <w:szCs w:val="18"/>
                        </w:rPr>
                      </w:pPr>
                      <w:proofErr w:type="spellStart"/>
                      <w:r w:rsidRPr="00280C84">
                        <w:rPr>
                          <w:sz w:val="18"/>
                          <w:szCs w:val="18"/>
                        </w:rPr>
                        <w:t>R</w:t>
                      </w:r>
                      <w:r>
                        <w:rPr>
                          <w:sz w:val="18"/>
                          <w:szCs w:val="18"/>
                        </w:rPr>
                        <w:t>o</w:t>
                      </w:r>
                      <w:proofErr w:type="spellEnd"/>
                    </w:p>
                  </w:txbxContent>
                </v:textbox>
              </v:shape>
            </w:pict>
          </mc:Fallback>
        </mc:AlternateContent>
      </w:r>
      <w:r w:rsidR="00E72220">
        <w:rPr>
          <w:noProof/>
        </w:rPr>
        <mc:AlternateContent>
          <mc:Choice Requires="wps">
            <w:drawing>
              <wp:anchor distT="0" distB="0" distL="114300" distR="114300" simplePos="0" relativeHeight="251753472" behindDoc="0" locked="0" layoutInCell="1" allowOverlap="1" wp14:anchorId="32A07C59" wp14:editId="0AE60899">
                <wp:simplePos x="0" y="0"/>
                <wp:positionH relativeFrom="margin">
                  <wp:posOffset>3561715</wp:posOffset>
                </wp:positionH>
                <wp:positionV relativeFrom="paragraph">
                  <wp:posOffset>348615</wp:posOffset>
                </wp:positionV>
                <wp:extent cx="0" cy="658495"/>
                <wp:effectExtent l="0" t="0" r="38100" b="27305"/>
                <wp:wrapNone/>
                <wp:docPr id="77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52A90C" id="Line 6" o:spid="_x0000_s1026" style="position:absolute;z-index:251753472;visibility:visible;mso-wrap-style:square;mso-wrap-distance-left:9pt;mso-wrap-distance-top:0;mso-wrap-distance-right:9pt;mso-wrap-distance-bottom:0;mso-position-horizontal:absolute;mso-position-horizontal-relative:margin;mso-position-vertical:absolute;mso-position-vertical-relative:text" from="280.45pt,27.45pt" to="280.4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" strokeweight="1pt">
                <w10:wrap anchorx="margin"/>
              </v:line>
            </w:pict>
          </mc:Fallback>
        </mc:AlternateContent>
      </w:r>
      <w:r w:rsidR="00E72220">
        <w:rPr>
          <w:noProof/>
        </w:rPr>
        <mc:AlternateContent>
          <mc:Choice Requires="wps">
            <w:drawing>
              <wp:anchor distT="0" distB="0" distL="114300" distR="114300" simplePos="0" relativeHeight="251756544" behindDoc="0" locked="0" layoutInCell="1" allowOverlap="1" wp14:anchorId="510E5F6A" wp14:editId="387C902F">
                <wp:simplePos x="0" y="0"/>
                <wp:positionH relativeFrom="margin">
                  <wp:posOffset>3050540</wp:posOffset>
                </wp:positionH>
                <wp:positionV relativeFrom="paragraph">
                  <wp:posOffset>336550</wp:posOffset>
                </wp:positionV>
                <wp:extent cx="0" cy="668655"/>
                <wp:effectExtent l="38100" t="38100" r="57150" b="55245"/>
                <wp:wrapNone/>
                <wp:docPr id="6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2D51E176" id="Line 18" o:spid="_x0000_s1026" style="position:absolute;flip:x;z-index:251756544;visibility:visible;mso-wrap-style:square;mso-wrap-distance-left:9pt;mso-wrap-distance-top:0;mso-wrap-distance-right:9pt;mso-wrap-distance-bottom:0;mso-position-horizontal:absolute;mso-position-horizontal-relative:margin;mso-position-vertical:absolute;mso-position-vertical-relative:text" from="240.2pt,26.5pt" to="240.2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" strokeweight="1.5pt">
                <v:stroke startarrow="block" startarrowwidth="narrow" startarrowlength="short" endarrow="block" endarrowwidth="narrow" endarrowlength="short"/>
                <w10:wrap anchorx="margin"/>
              </v:line>
            </w:pict>
          </mc:Fallback>
        </mc:AlternateContent>
      </w:r>
      <w:r w:rsidR="00E72220">
        <w:rPr>
          <w:noProof/>
        </w:rPr>
        <mc:AlternateContent>
          <mc:Choice Requires="wps">
            <w:drawing>
              <wp:anchor distT="0" distB="0" distL="114300" distR="114300" simplePos="0" relativeHeight="251754496" behindDoc="0" locked="0" layoutInCell="1" allowOverlap="1" wp14:anchorId="4F479CAB" wp14:editId="2E39BA9D">
                <wp:simplePos x="0" y="0"/>
                <wp:positionH relativeFrom="margin">
                  <wp:posOffset>3515995</wp:posOffset>
                </wp:positionH>
                <wp:positionV relativeFrom="paragraph">
                  <wp:posOffset>523875</wp:posOffset>
                </wp:positionV>
                <wp:extent cx="95250" cy="314960"/>
                <wp:effectExtent l="0" t="0" r="19050" b="27940"/>
                <wp:wrapNone/>
                <wp:docPr id="76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BCC64E" id="Rectangle 30" o:spid="_x0000_s1026" style="position:absolute;margin-left:276.85pt;margin-top:41.25pt;width:7.5pt;height:24.8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9Ig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" strokeweight="1pt">
                <w10:wrap anchorx="margin"/>
              </v:rect>
            </w:pict>
          </mc:Fallback>
        </mc:AlternateContent>
      </w:r>
    </w:p>
    <w:p w14:paraId="2F77137B" w14:textId="77777777" w:rsidR="003B7864" w:rsidRPr="00FA0456" w:rsidRDefault="003B7864" w:rsidP="003150A3">
      <w:pPr>
        <w:pageBreakBefore/>
        <w:spacing w:after="120"/>
        <w:ind w:leftChars="567" w:left="2268" w:right="1134" w:hangingChars="567" w:hanging="1134"/>
        <w:jc w:val="both"/>
      </w:pPr>
      <w:r w:rsidRPr="00FA0456">
        <w:lastRenderedPageBreak/>
        <w:t>5.2.2.3.5</w:t>
      </w:r>
      <w:r w:rsidRPr="00FA0456">
        <w:tab/>
        <w:t>Пятый этап</w:t>
      </w:r>
    </w:p>
    <w:p w14:paraId="0633293C" w14:textId="77777777" w:rsidR="003B7864" w:rsidRPr="00FA0456" w:rsidRDefault="003B7864" w:rsidP="003B7864">
      <w:pPr>
        <w:spacing w:after="120"/>
        <w:ind w:leftChars="1134" w:left="2268" w:right="1134"/>
        <w:jc w:val="both"/>
      </w:pPr>
      <w:r w:rsidRPr="00FA0456">
        <w:t>Уровень электрической изоляции Ri (в Ом), деленный на значение рабочего напряжения высоковольтной шины (в В), дает значение сопротивления изоляции (в Ом/В).</w:t>
      </w:r>
    </w:p>
    <w:p w14:paraId="73C18FB7" w14:textId="59A52305" w:rsidR="003B7864" w:rsidRPr="00FA0456" w:rsidRDefault="003B7864" w:rsidP="003B7864">
      <w:pPr>
        <w:spacing w:after="120"/>
        <w:ind w:left="2268" w:right="1134"/>
        <w:jc w:val="both"/>
      </w:pPr>
      <w:r w:rsidRPr="00FA0456">
        <w:rPr>
          <w:i/>
          <w:iCs/>
        </w:rPr>
        <w:t>Примечание</w:t>
      </w:r>
      <w:r w:rsidRPr="00FA0456">
        <w:t>: Известное стандартное значение R</w:t>
      </w:r>
      <w:r w:rsidRPr="00FA0456">
        <w:rPr>
          <w:vertAlign w:val="subscript"/>
        </w:rPr>
        <w:t>o</w:t>
      </w:r>
      <w:r w:rsidRPr="00FA0456">
        <w:t xml:space="preserve"> (в Ом) должно равняться значению требуемого минимального сопротивления изоляции (Ом/В), умноженному на рабочее напряжение (В) транспортного средства ±20</w:t>
      </w:r>
      <w:r w:rsidRPr="00FA0456">
        <w:rPr>
          <w:lang w:val="en-US"/>
        </w:rPr>
        <w:t> </w:t>
      </w:r>
      <w:r w:rsidRPr="00FA0456">
        <w:t>%. R</w:t>
      </w:r>
      <w:r w:rsidRPr="00FA0456">
        <w:rPr>
          <w:vertAlign w:val="subscript"/>
        </w:rPr>
        <w:t>о</w:t>
      </w:r>
      <w:r w:rsidRPr="00FA0456">
        <w:t xml:space="preserve"> необязательно должно точно совпадать с этим значением, так как эти уравнения действительны для любого </w:t>
      </w:r>
      <w:r w:rsidR="00F409FD">
        <w:br/>
      </w:r>
      <w:r w:rsidRPr="00FA0456">
        <w:t>значения R</w:t>
      </w:r>
      <w:r w:rsidRPr="00FA0456">
        <w:rPr>
          <w:vertAlign w:val="subscript"/>
        </w:rPr>
        <w:t>о</w:t>
      </w:r>
      <w:r w:rsidRPr="00FA0456">
        <w:t>; вместе с тем значение R</w:t>
      </w:r>
      <w:r w:rsidRPr="00FA0456">
        <w:rPr>
          <w:vertAlign w:val="subscript"/>
        </w:rPr>
        <w:t>o</w:t>
      </w:r>
      <w:r w:rsidRPr="00FA0456">
        <w:t xml:space="preserve"> в данном диапазоне позволит достаточно точно измерять напряжение.</w:t>
      </w:r>
    </w:p>
    <w:p w14:paraId="63B3486A" w14:textId="77777777" w:rsidR="003B7864" w:rsidRPr="00FA0456" w:rsidRDefault="003B7864" w:rsidP="003B7864">
      <w:pPr>
        <w:tabs>
          <w:tab w:val="left" w:pos="2268"/>
        </w:tabs>
        <w:spacing w:after="120"/>
        <w:ind w:left="2268" w:right="1134" w:hanging="1134"/>
        <w:jc w:val="both"/>
      </w:pPr>
      <w:r w:rsidRPr="00FA0456">
        <w:t>6.</w:t>
      </w:r>
      <w:r w:rsidRPr="00FA0456">
        <w:tab/>
        <w:t>Утечка электролита</w:t>
      </w:r>
    </w:p>
    <w:p w14:paraId="6FEE0683" w14:textId="77777777" w:rsidR="003B7864" w:rsidRPr="00FA0456" w:rsidRDefault="003B7864" w:rsidP="003B7864">
      <w:pPr>
        <w:spacing w:after="120"/>
        <w:ind w:left="2268" w:right="1134"/>
        <w:jc w:val="both"/>
      </w:pPr>
      <w:r w:rsidRPr="00FA0456">
        <w:t>Для проверки ПСХЭЭ на предмет утечки электролита в результате испытания на систему физической защиты (корпус) при необходимости может наноситься слой надлежащего покрытия. Если изготовитель не указывает средства, позволяющие проводить различие между утечкой разных жидкостей, то утечку всех жидкостей рассматривают как утечку электролита.</w:t>
      </w:r>
    </w:p>
    <w:p w14:paraId="197CC109" w14:textId="77777777" w:rsidR="003B7864" w:rsidRPr="00FA0456" w:rsidRDefault="003B7864" w:rsidP="003B7864">
      <w:pPr>
        <w:tabs>
          <w:tab w:val="left" w:pos="2268"/>
        </w:tabs>
        <w:spacing w:after="120"/>
        <w:ind w:left="2268" w:right="1134" w:hanging="1134"/>
        <w:jc w:val="both"/>
      </w:pPr>
      <w:r w:rsidRPr="00FA0456">
        <w:t>7.</w:t>
      </w:r>
      <w:r w:rsidRPr="00FA0456">
        <w:tab/>
        <w:t xml:space="preserve">Удержание ПСХЭЭ </w:t>
      </w:r>
    </w:p>
    <w:p w14:paraId="62062A0B" w14:textId="09B20783" w:rsidR="003B7864" w:rsidRDefault="003B7864" w:rsidP="003B7864">
      <w:pPr>
        <w:spacing w:after="120"/>
        <w:ind w:left="2268" w:right="1134"/>
        <w:jc w:val="both"/>
      </w:pPr>
      <w:r w:rsidRPr="00FA0456">
        <w:t>Выполнение этого требования проверяется методом визуальной проверки».</w:t>
      </w:r>
    </w:p>
    <w:p w14:paraId="0DD6DF18" w14:textId="3F12A6A5" w:rsidR="003B7864" w:rsidRPr="003B7864" w:rsidRDefault="003B7864" w:rsidP="003B7864">
      <w:pPr>
        <w:spacing w:before="240"/>
        <w:ind w:left="2268" w:right="1134"/>
        <w:jc w:val="center"/>
        <w:rPr>
          <w:u w:val="single"/>
        </w:rPr>
      </w:pPr>
      <w:r>
        <w:rPr>
          <w:u w:val="single"/>
        </w:rPr>
        <w:tab/>
      </w:r>
      <w:r>
        <w:rPr>
          <w:u w:val="single"/>
        </w:rPr>
        <w:tab/>
      </w:r>
      <w:r>
        <w:rPr>
          <w:u w:val="single"/>
        </w:rPr>
        <w:tab/>
      </w:r>
      <w:r>
        <w:rPr>
          <w:u w:val="single"/>
        </w:rPr>
        <w:tab/>
      </w:r>
    </w:p>
    <w:sectPr w:rsidR="003B7864" w:rsidRPr="003B7864" w:rsidSect="003B7864">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BAD1" w14:textId="77777777" w:rsidR="00335275" w:rsidRPr="00A312BC" w:rsidRDefault="00335275" w:rsidP="00A312BC"/>
  </w:endnote>
  <w:endnote w:type="continuationSeparator" w:id="0">
    <w:p w14:paraId="5B76FD0D" w14:textId="77777777" w:rsidR="00335275" w:rsidRPr="00A312BC" w:rsidRDefault="003352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7F66" w14:textId="77777777" w:rsidR="003B7864" w:rsidRPr="003B7864" w:rsidRDefault="003B7864">
    <w:pPr>
      <w:pStyle w:val="a8"/>
    </w:pPr>
    <w:r w:rsidRPr="003B7864">
      <w:rPr>
        <w:b/>
        <w:sz w:val="18"/>
      </w:rPr>
      <w:fldChar w:fldCharType="begin"/>
    </w:r>
    <w:r w:rsidRPr="003B7864">
      <w:rPr>
        <w:b/>
        <w:sz w:val="18"/>
      </w:rPr>
      <w:instrText xml:space="preserve"> PAGE  \* MERGEFORMAT </w:instrText>
    </w:r>
    <w:r w:rsidRPr="003B7864">
      <w:rPr>
        <w:b/>
        <w:sz w:val="18"/>
      </w:rPr>
      <w:fldChar w:fldCharType="separate"/>
    </w:r>
    <w:r w:rsidRPr="003B7864">
      <w:rPr>
        <w:b/>
        <w:noProof/>
        <w:sz w:val="18"/>
      </w:rPr>
      <w:t>2</w:t>
    </w:r>
    <w:r w:rsidRPr="003B7864">
      <w:rPr>
        <w:b/>
        <w:sz w:val="18"/>
      </w:rPr>
      <w:fldChar w:fldCharType="end"/>
    </w:r>
    <w:r>
      <w:rPr>
        <w:b/>
        <w:sz w:val="18"/>
      </w:rPr>
      <w:tab/>
    </w:r>
    <w:r>
      <w:t>GE.22-05033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1C11" w14:textId="77777777" w:rsidR="003B7864" w:rsidRPr="003B7864" w:rsidRDefault="003B7864" w:rsidP="003B7864">
    <w:pPr>
      <w:pStyle w:val="a8"/>
      <w:tabs>
        <w:tab w:val="clear" w:pos="9639"/>
        <w:tab w:val="right" w:pos="9638"/>
      </w:tabs>
      <w:rPr>
        <w:b/>
        <w:sz w:val="18"/>
      </w:rPr>
    </w:pPr>
    <w:r>
      <w:t>GE.22-05033</w:t>
    </w:r>
    <w:r>
      <w:tab/>
    </w:r>
    <w:r w:rsidRPr="003B7864">
      <w:rPr>
        <w:b/>
        <w:sz w:val="18"/>
      </w:rPr>
      <w:fldChar w:fldCharType="begin"/>
    </w:r>
    <w:r w:rsidRPr="003B7864">
      <w:rPr>
        <w:b/>
        <w:sz w:val="18"/>
      </w:rPr>
      <w:instrText xml:space="preserve"> PAGE  \* MERGEFORMAT </w:instrText>
    </w:r>
    <w:r w:rsidRPr="003B7864">
      <w:rPr>
        <w:b/>
        <w:sz w:val="18"/>
      </w:rPr>
      <w:fldChar w:fldCharType="separate"/>
    </w:r>
    <w:r w:rsidRPr="003B7864">
      <w:rPr>
        <w:b/>
        <w:noProof/>
        <w:sz w:val="18"/>
      </w:rPr>
      <w:t>3</w:t>
    </w:r>
    <w:r w:rsidRPr="003B78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DC3" w14:textId="089D9C1F" w:rsidR="00042B72" w:rsidRPr="003B7864" w:rsidRDefault="003B7864" w:rsidP="003B786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AD8F2B9" wp14:editId="1FE49E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22-05033  (R)</w:t>
    </w:r>
    <w:r>
      <w:rPr>
        <w:noProof/>
      </w:rPr>
      <w:drawing>
        <wp:anchor distT="0" distB="0" distL="114300" distR="114300" simplePos="0" relativeHeight="251659264" behindDoc="0" locked="0" layoutInCell="1" allowOverlap="1" wp14:anchorId="511F7A00" wp14:editId="3F98243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130422  </w:t>
    </w:r>
    <w:r w:rsidR="00E91E23">
      <w:rPr>
        <w:lang w:val="en-US"/>
      </w:rPr>
      <w:t>29</w:t>
    </w:r>
    <w:r>
      <w:rPr>
        <w:lang w:val="en-US"/>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91FC" w14:textId="77777777" w:rsidR="00335275" w:rsidRPr="001075E9" w:rsidRDefault="00335275" w:rsidP="001075E9">
      <w:pPr>
        <w:tabs>
          <w:tab w:val="right" w:pos="2155"/>
        </w:tabs>
        <w:spacing w:after="80" w:line="240" w:lineRule="auto"/>
        <w:ind w:left="680"/>
        <w:rPr>
          <w:u w:val="single"/>
        </w:rPr>
      </w:pPr>
      <w:r>
        <w:rPr>
          <w:u w:val="single"/>
        </w:rPr>
        <w:tab/>
      </w:r>
    </w:p>
  </w:footnote>
  <w:footnote w:type="continuationSeparator" w:id="0">
    <w:p w14:paraId="05EF3BE0" w14:textId="77777777" w:rsidR="00335275" w:rsidRDefault="00335275" w:rsidP="00407B78">
      <w:pPr>
        <w:tabs>
          <w:tab w:val="right" w:pos="2155"/>
        </w:tabs>
        <w:spacing w:after="80"/>
        <w:ind w:left="680"/>
        <w:rPr>
          <w:u w:val="single"/>
        </w:rPr>
      </w:pPr>
      <w:r>
        <w:rPr>
          <w:u w:val="single"/>
        </w:rPr>
        <w:tab/>
      </w:r>
    </w:p>
  </w:footnote>
  <w:footnote w:id="1">
    <w:p w14:paraId="62EB524E" w14:textId="179D6365" w:rsidR="003B7864" w:rsidRPr="00080B01" w:rsidRDefault="003B7864" w:rsidP="003B7864">
      <w:pPr>
        <w:pStyle w:val="ad"/>
      </w:pPr>
      <w:r>
        <w:tab/>
      </w:r>
      <w:r w:rsidRPr="009E1BAB">
        <w:rPr>
          <w:sz w:val="20"/>
        </w:rPr>
        <w:t>*</w:t>
      </w:r>
      <w:r>
        <w:tab/>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w:t>
      </w:r>
      <w:r w:rsidRPr="00202D4A">
        <w:t>V</w:t>
      </w:r>
      <w:r>
        <w:t xml:space="preserve">, разд. 20), </w:t>
      </w:r>
      <w:r w:rsidR="003150A3">
        <w:br/>
      </w:r>
      <w:r>
        <w:t>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78C16FAC" w14:textId="77777777" w:rsidR="003B7864" w:rsidRPr="00080B01" w:rsidRDefault="003B7864" w:rsidP="003B7864">
      <w:pPr>
        <w:pStyle w:val="ad"/>
      </w:pPr>
      <w:r>
        <w:tab/>
      </w:r>
      <w:r w:rsidRPr="004D4D8D">
        <w:rPr>
          <w:rStyle w:val="aa"/>
        </w:rPr>
        <w:footnoteRef/>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D947" w14:textId="62A43F6C" w:rsidR="003B7864" w:rsidRPr="003B7864" w:rsidRDefault="00725640">
    <w:pPr>
      <w:pStyle w:val="a5"/>
    </w:pPr>
    <w:fldSimple w:instr=" TITLE  \* MERGEFORMAT ">
      <w:r w:rsidR="00E9168A">
        <w:t>ECE/TRANS/WP.29/2022/71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CE8" w14:textId="7A56477A" w:rsidR="003B7864" w:rsidRPr="003B7864" w:rsidRDefault="00725640" w:rsidP="003B7864">
    <w:pPr>
      <w:pStyle w:val="a5"/>
      <w:jc w:val="right"/>
    </w:pPr>
    <w:fldSimple w:instr=" TITLE  \* MERGEFORMAT ">
      <w:r w:rsidR="00E9168A">
        <w:t>ECE/TRANS/WP.29/2022/71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5"/>
    <w:rsid w:val="00033EE1"/>
    <w:rsid w:val="00042B72"/>
    <w:rsid w:val="000558BD"/>
    <w:rsid w:val="000932F6"/>
    <w:rsid w:val="000B57E7"/>
    <w:rsid w:val="000B6373"/>
    <w:rsid w:val="000E0B1D"/>
    <w:rsid w:val="000E4E5B"/>
    <w:rsid w:val="000F09DF"/>
    <w:rsid w:val="000F61B2"/>
    <w:rsid w:val="001075E9"/>
    <w:rsid w:val="00117EF9"/>
    <w:rsid w:val="0014152F"/>
    <w:rsid w:val="00143158"/>
    <w:rsid w:val="00180183"/>
    <w:rsid w:val="0018024D"/>
    <w:rsid w:val="00182001"/>
    <w:rsid w:val="0018649F"/>
    <w:rsid w:val="00196389"/>
    <w:rsid w:val="001B3EF6"/>
    <w:rsid w:val="001B5ED6"/>
    <w:rsid w:val="001C7A89"/>
    <w:rsid w:val="00255343"/>
    <w:rsid w:val="0027151D"/>
    <w:rsid w:val="00276D0B"/>
    <w:rsid w:val="002A2EFC"/>
    <w:rsid w:val="002B0106"/>
    <w:rsid w:val="002B74B1"/>
    <w:rsid w:val="002C0E18"/>
    <w:rsid w:val="002D5AAC"/>
    <w:rsid w:val="002E5067"/>
    <w:rsid w:val="002F405F"/>
    <w:rsid w:val="002F7EEC"/>
    <w:rsid w:val="00301299"/>
    <w:rsid w:val="00305C08"/>
    <w:rsid w:val="00307FB6"/>
    <w:rsid w:val="003150A3"/>
    <w:rsid w:val="00317339"/>
    <w:rsid w:val="00322004"/>
    <w:rsid w:val="00335275"/>
    <w:rsid w:val="003402C2"/>
    <w:rsid w:val="00381C24"/>
    <w:rsid w:val="00387CD4"/>
    <w:rsid w:val="003958D0"/>
    <w:rsid w:val="003A0D43"/>
    <w:rsid w:val="003A48CE"/>
    <w:rsid w:val="003B00E5"/>
    <w:rsid w:val="003B7864"/>
    <w:rsid w:val="003E0B46"/>
    <w:rsid w:val="00407B78"/>
    <w:rsid w:val="00424203"/>
    <w:rsid w:val="00452493"/>
    <w:rsid w:val="00453318"/>
    <w:rsid w:val="00454AF2"/>
    <w:rsid w:val="00454E07"/>
    <w:rsid w:val="00460A31"/>
    <w:rsid w:val="00472C5C"/>
    <w:rsid w:val="00485F8A"/>
    <w:rsid w:val="004E05B7"/>
    <w:rsid w:val="0050108D"/>
    <w:rsid w:val="0050785A"/>
    <w:rsid w:val="00513081"/>
    <w:rsid w:val="00517901"/>
    <w:rsid w:val="00526683"/>
    <w:rsid w:val="00526DB8"/>
    <w:rsid w:val="00530AAB"/>
    <w:rsid w:val="00540476"/>
    <w:rsid w:val="00555669"/>
    <w:rsid w:val="005639C1"/>
    <w:rsid w:val="005709E0"/>
    <w:rsid w:val="00572E19"/>
    <w:rsid w:val="005961C8"/>
    <w:rsid w:val="005966F1"/>
    <w:rsid w:val="005C3C4E"/>
    <w:rsid w:val="005D7914"/>
    <w:rsid w:val="005E2B41"/>
    <w:rsid w:val="005F0B42"/>
    <w:rsid w:val="00617A43"/>
    <w:rsid w:val="006345DB"/>
    <w:rsid w:val="00640F49"/>
    <w:rsid w:val="00647EA1"/>
    <w:rsid w:val="00680D03"/>
    <w:rsid w:val="00681A10"/>
    <w:rsid w:val="006A1ED8"/>
    <w:rsid w:val="006C2031"/>
    <w:rsid w:val="006D3369"/>
    <w:rsid w:val="006D461A"/>
    <w:rsid w:val="006F35EE"/>
    <w:rsid w:val="007021FF"/>
    <w:rsid w:val="007068F2"/>
    <w:rsid w:val="00712895"/>
    <w:rsid w:val="00725640"/>
    <w:rsid w:val="00734ACB"/>
    <w:rsid w:val="00757357"/>
    <w:rsid w:val="00792497"/>
    <w:rsid w:val="00793962"/>
    <w:rsid w:val="00806737"/>
    <w:rsid w:val="0082096D"/>
    <w:rsid w:val="00825F8D"/>
    <w:rsid w:val="00834B71"/>
    <w:rsid w:val="00856C08"/>
    <w:rsid w:val="00860F1C"/>
    <w:rsid w:val="0086445C"/>
    <w:rsid w:val="00894693"/>
    <w:rsid w:val="008A08D7"/>
    <w:rsid w:val="008A37C8"/>
    <w:rsid w:val="008B4795"/>
    <w:rsid w:val="008B6909"/>
    <w:rsid w:val="008D53B6"/>
    <w:rsid w:val="008E261A"/>
    <w:rsid w:val="008F6A05"/>
    <w:rsid w:val="008F7609"/>
    <w:rsid w:val="00906890"/>
    <w:rsid w:val="00911BE4"/>
    <w:rsid w:val="00937AB1"/>
    <w:rsid w:val="00951972"/>
    <w:rsid w:val="009556E6"/>
    <w:rsid w:val="00957467"/>
    <w:rsid w:val="009607D3"/>
    <w:rsid w:val="009608F3"/>
    <w:rsid w:val="009A24AC"/>
    <w:rsid w:val="009C3A02"/>
    <w:rsid w:val="009C59D7"/>
    <w:rsid w:val="009C6FE6"/>
    <w:rsid w:val="009D7E7D"/>
    <w:rsid w:val="00A14DA8"/>
    <w:rsid w:val="00A23916"/>
    <w:rsid w:val="00A312BC"/>
    <w:rsid w:val="00A31A26"/>
    <w:rsid w:val="00A5628C"/>
    <w:rsid w:val="00A84021"/>
    <w:rsid w:val="00A84D35"/>
    <w:rsid w:val="00A917B3"/>
    <w:rsid w:val="00AB4B51"/>
    <w:rsid w:val="00B10CC7"/>
    <w:rsid w:val="00B36DF7"/>
    <w:rsid w:val="00B539E7"/>
    <w:rsid w:val="00B62458"/>
    <w:rsid w:val="00B635BD"/>
    <w:rsid w:val="00BC18B2"/>
    <w:rsid w:val="00BD33EE"/>
    <w:rsid w:val="00BE1CC7"/>
    <w:rsid w:val="00C106D6"/>
    <w:rsid w:val="00C119AE"/>
    <w:rsid w:val="00C16028"/>
    <w:rsid w:val="00C352AA"/>
    <w:rsid w:val="00C60F0C"/>
    <w:rsid w:val="00C66E48"/>
    <w:rsid w:val="00C71E84"/>
    <w:rsid w:val="00C805C9"/>
    <w:rsid w:val="00C92939"/>
    <w:rsid w:val="00CA1679"/>
    <w:rsid w:val="00CB151C"/>
    <w:rsid w:val="00CE5A1A"/>
    <w:rsid w:val="00CF55F6"/>
    <w:rsid w:val="00D33D63"/>
    <w:rsid w:val="00D5253A"/>
    <w:rsid w:val="00D847D9"/>
    <w:rsid w:val="00D873A8"/>
    <w:rsid w:val="00D90028"/>
    <w:rsid w:val="00D90138"/>
    <w:rsid w:val="00D9145B"/>
    <w:rsid w:val="00DD78D1"/>
    <w:rsid w:val="00DE32CD"/>
    <w:rsid w:val="00DF5767"/>
    <w:rsid w:val="00DF71B9"/>
    <w:rsid w:val="00E12C5F"/>
    <w:rsid w:val="00E2310C"/>
    <w:rsid w:val="00E72220"/>
    <w:rsid w:val="00E73F76"/>
    <w:rsid w:val="00E9168A"/>
    <w:rsid w:val="00E91E23"/>
    <w:rsid w:val="00EA2C9F"/>
    <w:rsid w:val="00EA420E"/>
    <w:rsid w:val="00ED0BDA"/>
    <w:rsid w:val="00EE142A"/>
    <w:rsid w:val="00EF1360"/>
    <w:rsid w:val="00EF3220"/>
    <w:rsid w:val="00F14ADB"/>
    <w:rsid w:val="00F2523A"/>
    <w:rsid w:val="00F409FD"/>
    <w:rsid w:val="00F43903"/>
    <w:rsid w:val="00F871D5"/>
    <w:rsid w:val="00F94155"/>
    <w:rsid w:val="00F9783F"/>
    <w:rsid w:val="00FD2EF7"/>
    <w:rsid w:val="00FE447E"/>
    <w:rsid w:val="00FF7C7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AE6CDB"/>
  <w15:docId w15:val="{01BE6AEA-126A-4EBF-95FE-54E51ED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3B7864"/>
    <w:rPr>
      <w:lang w:val="ru-RU" w:eastAsia="en-US"/>
    </w:rPr>
  </w:style>
  <w:style w:type="character" w:customStyle="1" w:styleId="HChGChar">
    <w:name w:val="_ H _Ch_G Char"/>
    <w:link w:val="HChG"/>
    <w:rsid w:val="003B7864"/>
    <w:rPr>
      <w:b/>
      <w:sz w:val="28"/>
      <w:lang w:val="ru-RU" w:eastAsia="ru-RU"/>
    </w:rPr>
  </w:style>
  <w:style w:type="paragraph" w:customStyle="1" w:styleId="SingleTxtG1">
    <w:name w:val="_Single Txt_G_1"/>
    <w:basedOn w:val="SingleTxtG"/>
    <w:qFormat/>
    <w:rsid w:val="003B7864"/>
    <w:pPr>
      <w:tabs>
        <w:tab w:val="clear" w:pos="1701"/>
        <w:tab w:val="clear" w:pos="2268"/>
        <w:tab w:val="clear" w:pos="2835"/>
      </w:tabs>
      <w:spacing w:line="200" w:lineRule="atLeast"/>
      <w:ind w:left="2268" w:hanging="1134"/>
    </w:pPr>
    <w:rPr>
      <w:lang w:val="en-GB"/>
    </w:rPr>
  </w:style>
  <w:style w:type="paragraph" w:customStyle="1" w:styleId="Text1">
    <w:name w:val="Text 1"/>
    <w:basedOn w:val="a"/>
    <w:rsid w:val="003B7864"/>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SingleTxtG0">
    <w:name w:val="_Single Txt_G"/>
    <w:basedOn w:val="a"/>
    <w:link w:val="SingleTxtGChar0"/>
    <w:qFormat/>
    <w:rsid w:val="003B7864"/>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3B7864"/>
    <w:rPr>
      <w:rFonts w:eastAsia="Calibri"/>
      <w:lang w:val="en-AU" w:eastAsia="en-US"/>
    </w:rPr>
  </w:style>
  <w:style w:type="character" w:customStyle="1" w:styleId="50">
    <w:name w:val="Заголовок 5 Знак"/>
    <w:link w:val="5"/>
    <w:rsid w:val="003B7864"/>
    <w:rPr>
      <w:rFonts w:eastAsiaTheme="minorHAnsi" w:cstheme="minorBidi"/>
      <w:b/>
      <w:bCs/>
      <w:i/>
      <w:i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1DFF1-D4D5-4513-84E6-B171292B52AC}"/>
</file>

<file path=customXml/itemProps2.xml><?xml version="1.0" encoding="utf-8"?>
<ds:datastoreItem xmlns:ds="http://schemas.openxmlformats.org/officeDocument/2006/customXml" ds:itemID="{EBA06D2C-0C80-43CE-93F4-B6ECF11ED05A}"/>
</file>

<file path=customXml/itemProps3.xml><?xml version="1.0" encoding="utf-8"?>
<ds:datastoreItem xmlns:ds="http://schemas.openxmlformats.org/officeDocument/2006/customXml" ds:itemID="{C2C0E968-CE18-4690-AF35-7799BD0E480C}"/>
</file>

<file path=docProps/app.xml><?xml version="1.0" encoding="utf-8"?>
<Properties xmlns="http://schemas.openxmlformats.org/officeDocument/2006/extended-properties" xmlns:vt="http://schemas.openxmlformats.org/officeDocument/2006/docPropsVTypes">
  <Template>ECE.dotm</Template>
  <TotalTime>4</TotalTime>
  <Pages>22</Pages>
  <Words>5565</Words>
  <Characters>38741</Characters>
  <Application>Microsoft Office Word</Application>
  <DocSecurity>0</DocSecurity>
  <Lines>704</Lines>
  <Paragraphs>167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ECE/TRANS/WP.29/2022/71</vt:lpstr>
      <vt:lpstr>A/</vt:lpstr>
      <vt:lpstr>A/</vt:lpstr>
    </vt:vector>
  </TitlesOfParts>
  <Company>DCM</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ECE/TRANS/WP.29/2022/71</dc:title>
  <dc:subject/>
  <dc:creator>Elena IZOTOVA</dc:creator>
  <cp:keywords/>
  <cp:lastModifiedBy>Tatiana Chvets</cp:lastModifiedBy>
  <cp:revision>3</cp:revision>
  <cp:lastPrinted>2022-04-29T06:24:00Z</cp:lastPrinted>
  <dcterms:created xsi:type="dcterms:W3CDTF">2022-04-29T06:24:00Z</dcterms:created>
  <dcterms:modified xsi:type="dcterms:W3CDTF">2022-04-29T06:25:00Z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