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14:paraId="675FEBAB" w14:textId="77777777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14:paraId="297075B4" w14:textId="77777777" w:rsidR="003C3936" w:rsidRPr="008E44A4" w:rsidRDefault="00F05C70" w:rsidP="001945BD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A60392E" w14:textId="77777777"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387E7BCB" w14:textId="77777777"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14:paraId="33343B85" w14:textId="77777777" w:rsidTr="00D374D8">
        <w:trPr>
          <w:cantSplit/>
          <w:trHeight w:hRule="exact" w:val="2831"/>
        </w:trPr>
        <w:tc>
          <w:tcPr>
            <w:tcW w:w="1276" w:type="dxa"/>
          </w:tcPr>
          <w:p w14:paraId="65E0DF8D" w14:textId="77777777"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14:paraId="12167C29" w14:textId="77777777" w:rsidR="00623B63" w:rsidRPr="00450A66" w:rsidRDefault="00623B63" w:rsidP="00623B63">
            <w:pPr>
              <w:spacing w:before="120"/>
              <w:rPr>
                <w:b/>
                <w:sz w:val="28"/>
                <w:szCs w:val="28"/>
              </w:rPr>
            </w:pPr>
            <w:r w:rsidRPr="00450A66">
              <w:rPr>
                <w:b/>
                <w:sz w:val="28"/>
                <w:szCs w:val="28"/>
              </w:rPr>
              <w:t>Economic Commission for Europe</w:t>
            </w:r>
          </w:p>
          <w:p w14:paraId="03A5F6F5" w14:textId="77777777" w:rsidR="00623B63" w:rsidRPr="00450A66" w:rsidRDefault="00623B63" w:rsidP="00623B63">
            <w:pPr>
              <w:spacing w:before="120"/>
              <w:rPr>
                <w:sz w:val="28"/>
                <w:szCs w:val="28"/>
              </w:rPr>
            </w:pPr>
            <w:r w:rsidRPr="00450A66">
              <w:rPr>
                <w:sz w:val="28"/>
                <w:szCs w:val="28"/>
              </w:rPr>
              <w:t>Inland Transport Committee</w:t>
            </w:r>
          </w:p>
          <w:p w14:paraId="10FFC21D" w14:textId="77777777" w:rsidR="00623B63" w:rsidRPr="00450A66" w:rsidRDefault="00623B63" w:rsidP="00623B63">
            <w:pPr>
              <w:spacing w:before="120"/>
              <w:rPr>
                <w:b/>
                <w:sz w:val="24"/>
                <w:szCs w:val="24"/>
              </w:rPr>
            </w:pPr>
            <w:r w:rsidRPr="00450A66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EC69359" w14:textId="77777777" w:rsidR="00623B63" w:rsidRPr="00450A66" w:rsidRDefault="00623B63" w:rsidP="00623B63">
            <w:pPr>
              <w:spacing w:before="120"/>
              <w:rPr>
                <w:rFonts w:eastAsia="SimSun"/>
                <w:b/>
              </w:rPr>
            </w:pPr>
            <w:r w:rsidRPr="00450A66">
              <w:rPr>
                <w:rFonts w:eastAsia="SimSun"/>
                <w:b/>
              </w:rPr>
              <w:t>1</w:t>
            </w:r>
            <w:r>
              <w:rPr>
                <w:rFonts w:eastAsia="SimSun"/>
                <w:b/>
              </w:rPr>
              <w:t>11</w:t>
            </w:r>
            <w:r w:rsidRPr="00450A66">
              <w:rPr>
                <w:rFonts w:eastAsia="SimSun"/>
                <w:b/>
              </w:rPr>
              <w:t>th</w:t>
            </w:r>
            <w:r w:rsidRPr="00450A66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Pr="00450A66">
              <w:rPr>
                <w:rFonts w:eastAsia="SimSun"/>
                <w:b/>
              </w:rPr>
              <w:t xml:space="preserve">session </w:t>
            </w:r>
          </w:p>
          <w:p w14:paraId="630F9BBD" w14:textId="77777777" w:rsidR="00623B63" w:rsidRPr="00450A66" w:rsidRDefault="00623B63" w:rsidP="00623B63">
            <w:pPr>
              <w:rPr>
                <w:rFonts w:eastAsia="SimSun"/>
              </w:rPr>
            </w:pPr>
            <w:r w:rsidRPr="00450A66">
              <w:rPr>
                <w:rFonts w:eastAsia="SimSun"/>
              </w:rPr>
              <w:t xml:space="preserve">Geneva, </w:t>
            </w:r>
            <w:r>
              <w:rPr>
                <w:rFonts w:eastAsia="SimSun"/>
              </w:rPr>
              <w:t>9</w:t>
            </w:r>
            <w:r w:rsidRPr="00450A66">
              <w:rPr>
                <w:rFonts w:eastAsia="SimSun"/>
              </w:rPr>
              <w:t>–</w:t>
            </w:r>
            <w:r>
              <w:rPr>
                <w:rFonts w:eastAsia="SimSun"/>
              </w:rPr>
              <w:t>13</w:t>
            </w:r>
            <w:r w:rsidRPr="00450A66">
              <w:rPr>
                <w:rFonts w:eastAsia="SimSun"/>
              </w:rPr>
              <w:t xml:space="preserve"> May 202</w:t>
            </w:r>
            <w:r>
              <w:rPr>
                <w:rFonts w:eastAsia="SimSun"/>
              </w:rPr>
              <w:t>2</w:t>
            </w:r>
          </w:p>
          <w:p w14:paraId="08CC1475" w14:textId="77777777" w:rsidR="00623B63" w:rsidRPr="008E44A4" w:rsidRDefault="00623B63" w:rsidP="00623B63">
            <w:r w:rsidRPr="008E44A4">
              <w:t>Item 1 of the provisional agenda</w:t>
            </w:r>
          </w:p>
          <w:p w14:paraId="1839866D" w14:textId="77777777" w:rsidR="00623B63" w:rsidRPr="008E44A4" w:rsidRDefault="00623B63" w:rsidP="00623B63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14:paraId="0C48F5C1" w14:textId="518C274A" w:rsidR="00623B63" w:rsidRPr="00450A66" w:rsidRDefault="00623B63" w:rsidP="00623B63">
            <w:pPr>
              <w:rPr>
                <w:b/>
                <w:bCs/>
              </w:rPr>
            </w:pPr>
          </w:p>
          <w:p w14:paraId="175E0841" w14:textId="77777777"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14:paraId="0D6F5EC9" w14:textId="77777777" w:rsidR="003C3936" w:rsidRPr="008E44A4" w:rsidRDefault="003C3936" w:rsidP="003C3936">
            <w:pPr>
              <w:spacing w:before="120"/>
            </w:pPr>
          </w:p>
          <w:p w14:paraId="04940F34" w14:textId="77777777" w:rsidR="000A2222" w:rsidRPr="008E44A4" w:rsidRDefault="000A2222" w:rsidP="003C3936">
            <w:pPr>
              <w:spacing w:before="120"/>
            </w:pPr>
          </w:p>
          <w:p w14:paraId="3F17EAA0" w14:textId="77777777" w:rsidR="000A2222" w:rsidRPr="008E44A4" w:rsidRDefault="000A2222" w:rsidP="003C3936">
            <w:pPr>
              <w:spacing w:before="120"/>
            </w:pPr>
          </w:p>
          <w:p w14:paraId="1390C076" w14:textId="3B947F49" w:rsidR="000A2222" w:rsidRPr="008E44A4" w:rsidRDefault="000A2222" w:rsidP="002C0BA4">
            <w:pPr>
              <w:tabs>
                <w:tab w:val="left" w:pos="1418"/>
              </w:tabs>
              <w:ind w:right="-62"/>
              <w:rPr>
                <w:b/>
              </w:rPr>
            </w:pPr>
            <w:r w:rsidRPr="008E44A4">
              <w:tab/>
            </w:r>
            <w:r w:rsidR="007945E3">
              <w:rPr>
                <w:b/>
              </w:rPr>
              <w:t xml:space="preserve">21 </w:t>
            </w:r>
            <w:r w:rsidR="002C5D74">
              <w:rPr>
                <w:b/>
              </w:rPr>
              <w:t xml:space="preserve">April </w:t>
            </w:r>
            <w:r w:rsidR="008622C8">
              <w:rPr>
                <w:b/>
              </w:rPr>
              <w:t>20</w:t>
            </w:r>
            <w:r w:rsidR="00D267D9">
              <w:rPr>
                <w:b/>
              </w:rPr>
              <w:t>2</w:t>
            </w:r>
            <w:r w:rsidR="005600D2">
              <w:rPr>
                <w:b/>
              </w:rPr>
              <w:t>2</w:t>
            </w:r>
          </w:p>
        </w:tc>
      </w:tr>
    </w:tbl>
    <w:p w14:paraId="75DC302F" w14:textId="77777777" w:rsidR="00AE2E68" w:rsidRDefault="00CF52A4" w:rsidP="00D374D8">
      <w:pPr>
        <w:pStyle w:val="HChG"/>
        <w:snapToGrid w:val="0"/>
        <w:spacing w:before="120" w:after="360"/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712D0" w:rsidRPr="008712D0" w14:paraId="0E1266F1" w14:textId="77777777" w:rsidTr="003D6FBD">
        <w:tc>
          <w:tcPr>
            <w:tcW w:w="7037" w:type="dxa"/>
            <w:shd w:val="clear" w:color="auto" w:fill="auto"/>
          </w:tcPr>
          <w:p w14:paraId="32269AEE" w14:textId="3DC87F07" w:rsidR="00363601" w:rsidRPr="008712D0" w:rsidRDefault="00363601" w:rsidP="002B336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67115" w:rsidRPr="008712D0" w14:paraId="44C2C313" w14:textId="77777777" w:rsidTr="003D6FBD">
        <w:tc>
          <w:tcPr>
            <w:tcW w:w="7037" w:type="dxa"/>
            <w:shd w:val="clear" w:color="auto" w:fill="auto"/>
          </w:tcPr>
          <w:p w14:paraId="521D2FE2" w14:textId="72B99271" w:rsidR="00467115" w:rsidRPr="008712D0" w:rsidRDefault="00467115" w:rsidP="0009757F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ECE/TRANS/WP.15/25</w:t>
            </w:r>
            <w:r w:rsidR="00C55427">
              <w:rPr>
                <w:b/>
                <w:sz w:val="24"/>
                <w:szCs w:val="24"/>
                <w:lang w:val="en-US"/>
              </w:rPr>
              <w:t>7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 et - 25</w:t>
            </w:r>
            <w:r w:rsidR="00C55427">
              <w:rPr>
                <w:b/>
                <w:sz w:val="24"/>
                <w:szCs w:val="24"/>
                <w:lang w:val="en-US"/>
              </w:rPr>
              <w:t>7</w:t>
            </w:r>
            <w:r w:rsidRPr="008712D0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8001A" w:rsidRPr="008712D0" w14:paraId="320435E6" w14:textId="77777777" w:rsidTr="003D6FBD">
        <w:tc>
          <w:tcPr>
            <w:tcW w:w="7037" w:type="dxa"/>
            <w:shd w:val="clear" w:color="auto" w:fill="auto"/>
          </w:tcPr>
          <w:p w14:paraId="509CFF8A" w14:textId="77777777" w:rsidR="0088001A" w:rsidRPr="008712D0" w:rsidRDefault="0088001A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8001A" w:rsidRPr="0088001A" w14:paraId="0235D75C" w14:textId="77777777" w:rsidTr="003D6FBD">
        <w:tc>
          <w:tcPr>
            <w:tcW w:w="7037" w:type="dxa"/>
            <w:shd w:val="clear" w:color="auto" w:fill="auto"/>
          </w:tcPr>
          <w:p w14:paraId="6B179180" w14:textId="6693A1A3" w:rsidR="0088001A" w:rsidRPr="008712D0" w:rsidRDefault="0088001A" w:rsidP="0009757F">
            <w:pPr>
              <w:rPr>
                <w:b/>
                <w:sz w:val="24"/>
                <w:szCs w:val="24"/>
                <w:lang w:val="en-US"/>
              </w:rPr>
            </w:pPr>
            <w:r w:rsidRPr="0088001A">
              <w:rPr>
                <w:b/>
                <w:sz w:val="24"/>
                <w:szCs w:val="24"/>
                <w:lang w:val="en-US"/>
              </w:rPr>
              <w:t>ECE/TRANS/WP.15/255</w:t>
            </w:r>
          </w:p>
        </w:tc>
      </w:tr>
      <w:tr w:rsidR="00C459EC" w:rsidRPr="00F903E7" w14:paraId="3AC0564A" w14:textId="77777777" w:rsidTr="00F30698">
        <w:tc>
          <w:tcPr>
            <w:tcW w:w="7037" w:type="dxa"/>
            <w:shd w:val="clear" w:color="auto" w:fill="auto"/>
          </w:tcPr>
          <w:p w14:paraId="51BF80E3" w14:textId="77777777" w:rsidR="00C459EC" w:rsidRPr="00170BC0" w:rsidRDefault="00C459EC" w:rsidP="00F30698">
            <w:pPr>
              <w:rPr>
                <w:b/>
                <w:sz w:val="24"/>
                <w:szCs w:val="24"/>
                <w:lang w:val="en-US"/>
              </w:rPr>
            </w:pPr>
            <w:r w:rsidRPr="00F903E7">
              <w:rPr>
                <w:b/>
                <w:sz w:val="24"/>
                <w:szCs w:val="24"/>
                <w:lang w:val="en-US"/>
              </w:rPr>
              <w:t>ECE/TRANS/WP.15/256</w:t>
            </w:r>
          </w:p>
        </w:tc>
      </w:tr>
      <w:tr w:rsidR="00C55427" w:rsidRPr="008712D0" w14:paraId="52FD02D0" w14:textId="77777777" w:rsidTr="003D6FBD">
        <w:tc>
          <w:tcPr>
            <w:tcW w:w="7037" w:type="dxa"/>
            <w:shd w:val="clear" w:color="auto" w:fill="auto"/>
          </w:tcPr>
          <w:p w14:paraId="53BB496F" w14:textId="77777777" w:rsidR="00C55427" w:rsidRPr="008712D0" w:rsidRDefault="00C55427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79BA7CBE" w14:textId="77777777" w:rsidTr="003D6FBD">
        <w:tc>
          <w:tcPr>
            <w:tcW w:w="7037" w:type="dxa"/>
            <w:shd w:val="clear" w:color="auto" w:fill="auto"/>
          </w:tcPr>
          <w:p w14:paraId="7303F427" w14:textId="77777777" w:rsidR="0009757F" w:rsidRPr="008712D0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9972C3" w:rsidRPr="008712D0" w14:paraId="2096E6E7" w14:textId="77777777" w:rsidTr="00A600CE">
        <w:tc>
          <w:tcPr>
            <w:tcW w:w="7037" w:type="dxa"/>
            <w:shd w:val="clear" w:color="auto" w:fill="auto"/>
          </w:tcPr>
          <w:p w14:paraId="71C152EB" w14:textId="77777777" w:rsidR="009972C3" w:rsidRPr="009972C3" w:rsidRDefault="009972C3" w:rsidP="00A600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5725" w:rsidRPr="007945E3" w14:paraId="7E8B8370" w14:textId="77777777" w:rsidTr="0023143A">
        <w:tc>
          <w:tcPr>
            <w:tcW w:w="7037" w:type="dxa"/>
            <w:shd w:val="clear" w:color="auto" w:fill="auto"/>
          </w:tcPr>
          <w:p w14:paraId="56D9D9F6" w14:textId="77777777" w:rsidR="00705725" w:rsidRPr="008712D0" w:rsidRDefault="00705725" w:rsidP="0023143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5725" w:rsidRPr="008712D0" w14:paraId="6B94B6F2" w14:textId="77777777" w:rsidTr="0023143A">
        <w:tc>
          <w:tcPr>
            <w:tcW w:w="7037" w:type="dxa"/>
            <w:shd w:val="clear" w:color="auto" w:fill="auto"/>
          </w:tcPr>
          <w:p w14:paraId="65E05E76" w14:textId="77777777" w:rsidR="00705725" w:rsidRPr="008712D0" w:rsidRDefault="00705725" w:rsidP="0023143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5725" w:rsidRPr="008712D0" w14:paraId="1D15C74B" w14:textId="77777777" w:rsidTr="0023143A">
        <w:tc>
          <w:tcPr>
            <w:tcW w:w="7037" w:type="dxa"/>
            <w:shd w:val="clear" w:color="auto" w:fill="auto"/>
          </w:tcPr>
          <w:p w14:paraId="3A31A1B7" w14:textId="77777777" w:rsidR="00705725" w:rsidRPr="008712D0" w:rsidRDefault="00705725" w:rsidP="0023143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D54EB" w:rsidRPr="008712D0" w14:paraId="7AAA9614" w14:textId="77777777" w:rsidTr="0023143A">
        <w:tc>
          <w:tcPr>
            <w:tcW w:w="7037" w:type="dxa"/>
            <w:shd w:val="clear" w:color="auto" w:fill="auto"/>
          </w:tcPr>
          <w:p w14:paraId="4D922537" w14:textId="4B78320D" w:rsidR="00CD54EB" w:rsidRPr="008712D0" w:rsidRDefault="00CD54EB" w:rsidP="0023143A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ECE/TRANS/WP.15/AC.1/</w:t>
            </w:r>
            <w:r>
              <w:rPr>
                <w:b/>
                <w:sz w:val="24"/>
                <w:szCs w:val="24"/>
                <w:lang w:val="en-US"/>
              </w:rPr>
              <w:t>16</w:t>
            </w:r>
            <w:r w:rsidR="005D5EC1">
              <w:rPr>
                <w:b/>
                <w:sz w:val="24"/>
                <w:szCs w:val="24"/>
                <w:lang w:val="en-US"/>
              </w:rPr>
              <w:t>2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 et Add.1</w:t>
            </w:r>
          </w:p>
        </w:tc>
      </w:tr>
      <w:tr w:rsidR="00F903E7" w:rsidRPr="007945E3" w14:paraId="4AE79D52" w14:textId="77777777" w:rsidTr="0009757F">
        <w:tc>
          <w:tcPr>
            <w:tcW w:w="7037" w:type="dxa"/>
            <w:shd w:val="clear" w:color="auto" w:fill="auto"/>
          </w:tcPr>
          <w:p w14:paraId="44C81558" w14:textId="0F104DC5" w:rsidR="00F903E7" w:rsidRPr="00170BC0" w:rsidRDefault="006B5845" w:rsidP="0009757F">
            <w:pPr>
              <w:rPr>
                <w:b/>
                <w:sz w:val="24"/>
                <w:szCs w:val="24"/>
                <w:lang w:val="en-US"/>
              </w:rPr>
            </w:pPr>
            <w:r w:rsidRPr="007945E3">
              <w:rPr>
                <w:b/>
                <w:sz w:val="24"/>
                <w:szCs w:val="24"/>
                <w:lang w:val="en-US"/>
              </w:rPr>
              <w:t>ECE/TRANS/WP.15/AC.1/2022/2 (OTIF secretariat)</w:t>
            </w:r>
          </w:p>
        </w:tc>
      </w:tr>
      <w:tr w:rsidR="00170BC0" w:rsidRPr="007945E3" w14:paraId="5A1CDC03" w14:textId="77777777" w:rsidTr="0009757F">
        <w:tc>
          <w:tcPr>
            <w:tcW w:w="7037" w:type="dxa"/>
            <w:shd w:val="clear" w:color="auto" w:fill="auto"/>
          </w:tcPr>
          <w:p w14:paraId="55F95ACA" w14:textId="4823D918" w:rsidR="00170BC0" w:rsidRPr="00170BC0" w:rsidRDefault="00533FA5" w:rsidP="0009757F">
            <w:pPr>
              <w:rPr>
                <w:b/>
                <w:sz w:val="24"/>
                <w:szCs w:val="24"/>
                <w:lang w:val="en-US"/>
              </w:rPr>
            </w:pPr>
            <w:r w:rsidRPr="007945E3">
              <w:rPr>
                <w:b/>
                <w:sz w:val="24"/>
                <w:szCs w:val="24"/>
                <w:lang w:val="en-US"/>
              </w:rPr>
              <w:t>ECE/TRANS/WP.15/AC.1/2022/12</w:t>
            </w:r>
          </w:p>
        </w:tc>
      </w:tr>
      <w:tr w:rsidR="007945E3" w:rsidRPr="008712D0" w14:paraId="5A4364F6" w14:textId="77777777" w:rsidTr="0009757F">
        <w:tc>
          <w:tcPr>
            <w:tcW w:w="7037" w:type="dxa"/>
            <w:shd w:val="clear" w:color="auto" w:fill="auto"/>
          </w:tcPr>
          <w:p w14:paraId="5A5A6E39" w14:textId="77777777" w:rsidR="007945E3" w:rsidRPr="008712D0" w:rsidRDefault="007945E3" w:rsidP="00A44A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945E3" w:rsidRPr="008712D0" w14:paraId="236404DB" w14:textId="77777777" w:rsidTr="0009757F">
        <w:tc>
          <w:tcPr>
            <w:tcW w:w="7037" w:type="dxa"/>
            <w:shd w:val="clear" w:color="auto" w:fill="auto"/>
          </w:tcPr>
          <w:p w14:paraId="213257EE" w14:textId="77777777" w:rsidR="007945E3" w:rsidRPr="008712D0" w:rsidRDefault="007945E3" w:rsidP="00A44A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12F0CC7C" w14:textId="77777777" w:rsidTr="0009757F">
        <w:tc>
          <w:tcPr>
            <w:tcW w:w="7037" w:type="dxa"/>
            <w:shd w:val="clear" w:color="auto" w:fill="auto"/>
          </w:tcPr>
          <w:p w14:paraId="05D68D21" w14:textId="6B743B35" w:rsidR="0009757F" w:rsidRPr="008712D0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</w:t>
            </w:r>
            <w:r w:rsidR="003F5E4F">
              <w:rPr>
                <w:b/>
                <w:sz w:val="24"/>
                <w:szCs w:val="24"/>
                <w:lang w:val="en-US"/>
              </w:rPr>
              <w:t>2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/1 </w:t>
            </w:r>
          </w:p>
        </w:tc>
      </w:tr>
      <w:tr w:rsidR="008712D0" w:rsidRPr="008712D0" w14:paraId="74F6CD8C" w14:textId="77777777" w:rsidTr="003D6FBD">
        <w:tc>
          <w:tcPr>
            <w:tcW w:w="7037" w:type="dxa"/>
            <w:shd w:val="clear" w:color="auto" w:fill="auto"/>
          </w:tcPr>
          <w:p w14:paraId="3AE16BF1" w14:textId="3FCD0033" w:rsidR="0009757F" w:rsidRPr="008712D0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</w:t>
            </w:r>
            <w:r w:rsidR="003F5E4F">
              <w:rPr>
                <w:b/>
                <w:sz w:val="24"/>
                <w:szCs w:val="24"/>
                <w:lang w:val="en-US"/>
              </w:rPr>
              <w:t>2</w:t>
            </w:r>
            <w:r w:rsidRPr="008712D0">
              <w:rPr>
                <w:b/>
                <w:sz w:val="24"/>
                <w:szCs w:val="24"/>
                <w:lang w:val="en-US"/>
              </w:rPr>
              <w:t>/2</w:t>
            </w:r>
          </w:p>
        </w:tc>
      </w:tr>
      <w:tr w:rsidR="008712D0" w:rsidRPr="008712D0" w14:paraId="7C11E64A" w14:textId="77777777" w:rsidTr="00F876D6">
        <w:tc>
          <w:tcPr>
            <w:tcW w:w="7037" w:type="dxa"/>
            <w:shd w:val="clear" w:color="auto" w:fill="auto"/>
          </w:tcPr>
          <w:p w14:paraId="3B385B43" w14:textId="6DD98672" w:rsidR="008E68BB" w:rsidRPr="008712D0" w:rsidRDefault="008E68BB" w:rsidP="00F876D6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</w:t>
            </w:r>
            <w:r w:rsidR="003F5E4F">
              <w:rPr>
                <w:b/>
                <w:sz w:val="24"/>
                <w:szCs w:val="24"/>
                <w:lang w:val="en-US"/>
              </w:rPr>
              <w:t>2</w:t>
            </w:r>
            <w:r w:rsidRPr="008712D0">
              <w:rPr>
                <w:b/>
                <w:sz w:val="24"/>
                <w:szCs w:val="24"/>
                <w:lang w:val="en-US"/>
              </w:rPr>
              <w:t>/3</w:t>
            </w:r>
          </w:p>
        </w:tc>
      </w:tr>
      <w:tr w:rsidR="007945E3" w:rsidRPr="008712D0" w14:paraId="3D20F683" w14:textId="77777777" w:rsidTr="00F30698">
        <w:tc>
          <w:tcPr>
            <w:tcW w:w="7037" w:type="dxa"/>
            <w:shd w:val="clear" w:color="auto" w:fill="auto"/>
          </w:tcPr>
          <w:p w14:paraId="470C4788" w14:textId="313D15A5" w:rsidR="007945E3" w:rsidRPr="008712D0" w:rsidRDefault="007945E3" w:rsidP="00F30698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2022</w:t>
            </w:r>
            <w:r w:rsidRPr="008712D0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945E3" w:rsidRPr="008712D0" w14:paraId="249D1A4D" w14:textId="77777777" w:rsidTr="00F30698">
        <w:tc>
          <w:tcPr>
            <w:tcW w:w="7037" w:type="dxa"/>
            <w:shd w:val="clear" w:color="auto" w:fill="auto"/>
          </w:tcPr>
          <w:p w14:paraId="349DCBB8" w14:textId="74D533F6" w:rsidR="007945E3" w:rsidRPr="008712D0" w:rsidRDefault="007945E3" w:rsidP="00F30698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2022</w:t>
            </w:r>
            <w:r w:rsidRPr="008712D0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8712D0" w:rsidRPr="008712D0" w14:paraId="695EB13E" w14:textId="77777777" w:rsidTr="004D7C4B">
        <w:tc>
          <w:tcPr>
            <w:tcW w:w="7037" w:type="dxa"/>
            <w:shd w:val="clear" w:color="auto" w:fill="auto"/>
          </w:tcPr>
          <w:p w14:paraId="7D315A35" w14:textId="2C0ABC6B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6FBA407D" w14:textId="77777777" w:rsidTr="004D7C4B">
        <w:tc>
          <w:tcPr>
            <w:tcW w:w="7037" w:type="dxa"/>
            <w:shd w:val="clear" w:color="auto" w:fill="auto"/>
          </w:tcPr>
          <w:p w14:paraId="70C27974" w14:textId="32EB2E09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2268B022" w14:textId="77777777" w:rsidTr="004D7C4B">
        <w:tc>
          <w:tcPr>
            <w:tcW w:w="7037" w:type="dxa"/>
            <w:shd w:val="clear" w:color="auto" w:fill="auto"/>
          </w:tcPr>
          <w:p w14:paraId="5748E43C" w14:textId="0351EEF5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36D8784C" w14:textId="77777777" w:rsidTr="004D7C4B">
        <w:tc>
          <w:tcPr>
            <w:tcW w:w="7037" w:type="dxa"/>
            <w:shd w:val="clear" w:color="auto" w:fill="auto"/>
          </w:tcPr>
          <w:p w14:paraId="2539D621" w14:textId="7948DEC1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70697DE9" w14:textId="77777777" w:rsidTr="004D7C4B">
        <w:tc>
          <w:tcPr>
            <w:tcW w:w="7037" w:type="dxa"/>
            <w:shd w:val="clear" w:color="auto" w:fill="auto"/>
          </w:tcPr>
          <w:p w14:paraId="298BB9F4" w14:textId="77777777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7C0C4494" w14:textId="77777777" w:rsidTr="004D7C4B">
        <w:tc>
          <w:tcPr>
            <w:tcW w:w="7037" w:type="dxa"/>
            <w:shd w:val="clear" w:color="auto" w:fill="auto"/>
          </w:tcPr>
          <w:p w14:paraId="1A103D4C" w14:textId="77777777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5DADEDBC" w14:textId="77777777" w:rsidTr="004D7C4B">
        <w:tc>
          <w:tcPr>
            <w:tcW w:w="7037" w:type="dxa"/>
            <w:shd w:val="clear" w:color="auto" w:fill="auto"/>
          </w:tcPr>
          <w:p w14:paraId="7DAFD5E7" w14:textId="77777777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5C1FA873" w14:textId="77777777" w:rsidTr="00A86213">
        <w:tc>
          <w:tcPr>
            <w:tcW w:w="7037" w:type="dxa"/>
            <w:shd w:val="clear" w:color="auto" w:fill="auto"/>
          </w:tcPr>
          <w:p w14:paraId="74863802" w14:textId="77777777" w:rsidR="002B3133" w:rsidRPr="008712D0" w:rsidRDefault="002B3133" w:rsidP="00A8621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58E2A34" w14:textId="77777777"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14:paraId="79F5F257" w14:textId="77777777"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8807" w14:textId="77777777" w:rsidR="0020713C" w:rsidRDefault="0020713C"/>
  </w:endnote>
  <w:endnote w:type="continuationSeparator" w:id="0">
    <w:p w14:paraId="4F52D746" w14:textId="77777777" w:rsidR="0020713C" w:rsidRDefault="0020713C"/>
  </w:endnote>
  <w:endnote w:type="continuationNotice" w:id="1">
    <w:p w14:paraId="43305384" w14:textId="77777777" w:rsidR="0020713C" w:rsidRDefault="00207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005" w14:textId="77777777"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D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D7E" w14:textId="77777777"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85B1" w14:textId="77777777"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4877" w14:textId="77777777" w:rsidR="0020713C" w:rsidRPr="000B175B" w:rsidRDefault="002071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483FEB" w14:textId="77777777" w:rsidR="0020713C" w:rsidRPr="00FC68B7" w:rsidRDefault="002071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825006" w14:textId="77777777" w:rsidR="0020713C" w:rsidRDefault="00207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E1D4" w14:textId="77777777"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A52" w14:textId="77777777"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C0871"/>
    <w:rsid w:val="000C68FA"/>
    <w:rsid w:val="000D3063"/>
    <w:rsid w:val="000D7341"/>
    <w:rsid w:val="000E0415"/>
    <w:rsid w:val="000E08C3"/>
    <w:rsid w:val="000E11F0"/>
    <w:rsid w:val="000E1EB4"/>
    <w:rsid w:val="000F5C17"/>
    <w:rsid w:val="00101F5E"/>
    <w:rsid w:val="00107911"/>
    <w:rsid w:val="00114367"/>
    <w:rsid w:val="001220B8"/>
    <w:rsid w:val="001300C8"/>
    <w:rsid w:val="001351C3"/>
    <w:rsid w:val="0013769D"/>
    <w:rsid w:val="00143211"/>
    <w:rsid w:val="001436D4"/>
    <w:rsid w:val="00143A94"/>
    <w:rsid w:val="001547C5"/>
    <w:rsid w:val="00156672"/>
    <w:rsid w:val="00157A92"/>
    <w:rsid w:val="00160AF1"/>
    <w:rsid w:val="00161F0E"/>
    <w:rsid w:val="001645DC"/>
    <w:rsid w:val="00170BC0"/>
    <w:rsid w:val="001729C4"/>
    <w:rsid w:val="001747D9"/>
    <w:rsid w:val="001914C5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0713C"/>
    <w:rsid w:val="00211508"/>
    <w:rsid w:val="00211E0B"/>
    <w:rsid w:val="002168F5"/>
    <w:rsid w:val="00221B6E"/>
    <w:rsid w:val="002304DB"/>
    <w:rsid w:val="002333AE"/>
    <w:rsid w:val="002405A7"/>
    <w:rsid w:val="002464AF"/>
    <w:rsid w:val="002507CD"/>
    <w:rsid w:val="002509FB"/>
    <w:rsid w:val="0027204C"/>
    <w:rsid w:val="002965AA"/>
    <w:rsid w:val="002973D3"/>
    <w:rsid w:val="002A61A4"/>
    <w:rsid w:val="002B3133"/>
    <w:rsid w:val="002B336D"/>
    <w:rsid w:val="002B353A"/>
    <w:rsid w:val="002B5C4D"/>
    <w:rsid w:val="002C0BA4"/>
    <w:rsid w:val="002C5D74"/>
    <w:rsid w:val="002D50FE"/>
    <w:rsid w:val="002D5DCD"/>
    <w:rsid w:val="002E76FE"/>
    <w:rsid w:val="002F2674"/>
    <w:rsid w:val="003017BB"/>
    <w:rsid w:val="00304303"/>
    <w:rsid w:val="00304C42"/>
    <w:rsid w:val="003107FA"/>
    <w:rsid w:val="00317457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3F5E4F"/>
    <w:rsid w:val="00415D3C"/>
    <w:rsid w:val="004225B2"/>
    <w:rsid w:val="00430CCA"/>
    <w:rsid w:val="00431108"/>
    <w:rsid w:val="004325CB"/>
    <w:rsid w:val="00432885"/>
    <w:rsid w:val="00446DE4"/>
    <w:rsid w:val="0046591B"/>
    <w:rsid w:val="00467115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1760E"/>
    <w:rsid w:val="0053175A"/>
    <w:rsid w:val="00533FA5"/>
    <w:rsid w:val="005420F2"/>
    <w:rsid w:val="00545B0C"/>
    <w:rsid w:val="0055660D"/>
    <w:rsid w:val="00557137"/>
    <w:rsid w:val="005600D2"/>
    <w:rsid w:val="00565CA8"/>
    <w:rsid w:val="00567F34"/>
    <w:rsid w:val="00572533"/>
    <w:rsid w:val="00590676"/>
    <w:rsid w:val="00590B6B"/>
    <w:rsid w:val="005B3DB3"/>
    <w:rsid w:val="005C1B2E"/>
    <w:rsid w:val="005D5EC1"/>
    <w:rsid w:val="005E6BBE"/>
    <w:rsid w:val="0060147B"/>
    <w:rsid w:val="00606F5D"/>
    <w:rsid w:val="00611FC4"/>
    <w:rsid w:val="006176FB"/>
    <w:rsid w:val="00620161"/>
    <w:rsid w:val="00623B63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B5845"/>
    <w:rsid w:val="006C3867"/>
    <w:rsid w:val="006C6D10"/>
    <w:rsid w:val="006D6725"/>
    <w:rsid w:val="006E564B"/>
    <w:rsid w:val="007037D6"/>
    <w:rsid w:val="00705725"/>
    <w:rsid w:val="007124D0"/>
    <w:rsid w:val="00714C5E"/>
    <w:rsid w:val="0071651E"/>
    <w:rsid w:val="007234B4"/>
    <w:rsid w:val="0072632A"/>
    <w:rsid w:val="00726A60"/>
    <w:rsid w:val="00732BCE"/>
    <w:rsid w:val="007409E2"/>
    <w:rsid w:val="00751016"/>
    <w:rsid w:val="00757A0D"/>
    <w:rsid w:val="007651AC"/>
    <w:rsid w:val="007945E3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6465"/>
    <w:rsid w:val="008376EF"/>
    <w:rsid w:val="00855F6C"/>
    <w:rsid w:val="00860BB7"/>
    <w:rsid w:val="008622C8"/>
    <w:rsid w:val="00862FF4"/>
    <w:rsid w:val="008712D0"/>
    <w:rsid w:val="00871FD5"/>
    <w:rsid w:val="0088001A"/>
    <w:rsid w:val="00881783"/>
    <w:rsid w:val="008827EC"/>
    <w:rsid w:val="008851F0"/>
    <w:rsid w:val="00886FB5"/>
    <w:rsid w:val="008937D2"/>
    <w:rsid w:val="008979B1"/>
    <w:rsid w:val="008A634C"/>
    <w:rsid w:val="008A6421"/>
    <w:rsid w:val="008A6AC8"/>
    <w:rsid w:val="008A6B25"/>
    <w:rsid w:val="008A6C4F"/>
    <w:rsid w:val="008A6F22"/>
    <w:rsid w:val="008C49CC"/>
    <w:rsid w:val="008C5F2C"/>
    <w:rsid w:val="008D063D"/>
    <w:rsid w:val="008E0C88"/>
    <w:rsid w:val="008E0E46"/>
    <w:rsid w:val="008E44A4"/>
    <w:rsid w:val="008E68BB"/>
    <w:rsid w:val="008F0250"/>
    <w:rsid w:val="008F1446"/>
    <w:rsid w:val="008F1479"/>
    <w:rsid w:val="008F451D"/>
    <w:rsid w:val="008F5EC0"/>
    <w:rsid w:val="00907AD2"/>
    <w:rsid w:val="00915323"/>
    <w:rsid w:val="00930A4C"/>
    <w:rsid w:val="0093443E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2C3"/>
    <w:rsid w:val="009975EB"/>
    <w:rsid w:val="009A1330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36EA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46425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2441"/>
    <w:rsid w:val="00BC74E9"/>
    <w:rsid w:val="00BD2146"/>
    <w:rsid w:val="00BD56CD"/>
    <w:rsid w:val="00BE0DFF"/>
    <w:rsid w:val="00BE4F74"/>
    <w:rsid w:val="00BE618E"/>
    <w:rsid w:val="00BE76C5"/>
    <w:rsid w:val="00BF111B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59EC"/>
    <w:rsid w:val="00C463DD"/>
    <w:rsid w:val="00C47710"/>
    <w:rsid w:val="00C55427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B74BA"/>
    <w:rsid w:val="00CC5F6E"/>
    <w:rsid w:val="00CD515E"/>
    <w:rsid w:val="00CD54EB"/>
    <w:rsid w:val="00CE4A8F"/>
    <w:rsid w:val="00CF32A1"/>
    <w:rsid w:val="00CF52A4"/>
    <w:rsid w:val="00CF6ABC"/>
    <w:rsid w:val="00CF7483"/>
    <w:rsid w:val="00D119A4"/>
    <w:rsid w:val="00D178FA"/>
    <w:rsid w:val="00D2031B"/>
    <w:rsid w:val="00D2310F"/>
    <w:rsid w:val="00D25FE2"/>
    <w:rsid w:val="00D267D9"/>
    <w:rsid w:val="00D317BB"/>
    <w:rsid w:val="00D35C29"/>
    <w:rsid w:val="00D374D8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667D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135B1"/>
    <w:rsid w:val="00E20582"/>
    <w:rsid w:val="00E20A21"/>
    <w:rsid w:val="00E271DC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A2D20"/>
    <w:rsid w:val="00EC3D32"/>
    <w:rsid w:val="00ED7A2A"/>
    <w:rsid w:val="00EF1D7F"/>
    <w:rsid w:val="00EF7F95"/>
    <w:rsid w:val="00F0443E"/>
    <w:rsid w:val="00F05C70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4140"/>
    <w:rsid w:val="00F85F34"/>
    <w:rsid w:val="00F903E7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EEFA"/>
  <w15:docId w15:val="{11F89EFB-6D90-4B93-8A64-F886AB3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  <w:style w:type="character" w:customStyle="1" w:styleId="hps">
    <w:name w:val="hps"/>
    <w:basedOn w:val="DefaultParagraphFont"/>
    <w:rsid w:val="0062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4AFEC-2CAC-45A8-A78B-1FB45B576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FE71A-DCC3-4BC6-B3F2-A48C53CAD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5153FB-397D-4A0D-B831-BEE990B0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95B39-D0F5-4FDE-B2EB-1FB88DE74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18</cp:revision>
  <cp:lastPrinted>2017-05-05T14:47:00Z</cp:lastPrinted>
  <dcterms:created xsi:type="dcterms:W3CDTF">2022-02-15T09:57:00Z</dcterms:created>
  <dcterms:modified xsi:type="dcterms:W3CDTF">2022-04-21T13:03:00Z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12717800</vt:r8>
  </property>
</Properties>
</file>