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522C5A"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522C5A" w:rsidRDefault="007F6CF2" w:rsidP="002736BF">
            <w:pPr>
              <w:spacing w:after="80"/>
              <w:jc w:val="both"/>
            </w:pPr>
          </w:p>
        </w:tc>
        <w:tc>
          <w:tcPr>
            <w:tcW w:w="2268" w:type="dxa"/>
            <w:tcBorders>
              <w:bottom w:val="single" w:sz="4" w:space="0" w:color="auto"/>
            </w:tcBorders>
            <w:shd w:val="clear" w:color="auto" w:fill="auto"/>
            <w:vAlign w:val="bottom"/>
          </w:tcPr>
          <w:p w14:paraId="6016E708" w14:textId="77777777" w:rsidR="007F6CF2" w:rsidRPr="00522C5A" w:rsidRDefault="007F6CF2" w:rsidP="002736BF">
            <w:pPr>
              <w:spacing w:after="80" w:line="300" w:lineRule="exact"/>
              <w:jc w:val="both"/>
              <w:rPr>
                <w:b/>
                <w:sz w:val="24"/>
                <w:szCs w:val="24"/>
              </w:rPr>
            </w:pPr>
            <w:r w:rsidRPr="00522C5A">
              <w:rPr>
                <w:sz w:val="28"/>
                <w:szCs w:val="28"/>
              </w:rPr>
              <w:t>United Nations</w:t>
            </w:r>
          </w:p>
        </w:tc>
        <w:tc>
          <w:tcPr>
            <w:tcW w:w="6095" w:type="dxa"/>
            <w:gridSpan w:val="2"/>
            <w:tcBorders>
              <w:bottom w:val="single" w:sz="4" w:space="0" w:color="auto"/>
            </w:tcBorders>
            <w:shd w:val="clear" w:color="auto" w:fill="auto"/>
            <w:vAlign w:val="bottom"/>
          </w:tcPr>
          <w:p w14:paraId="69AA0155" w14:textId="2CC15E27" w:rsidR="007F6CF2" w:rsidRPr="00522C5A" w:rsidRDefault="007F6CF2" w:rsidP="00F330C9">
            <w:pPr>
              <w:jc w:val="right"/>
            </w:pPr>
            <w:r w:rsidRPr="00522C5A">
              <w:rPr>
                <w:sz w:val="40"/>
              </w:rPr>
              <w:t>ECE</w:t>
            </w:r>
            <w:r w:rsidRPr="00522C5A">
              <w:t>/TRANS/WP.29/GRSG/10</w:t>
            </w:r>
            <w:r w:rsidR="009F324C" w:rsidRPr="00522C5A">
              <w:t>2</w:t>
            </w:r>
          </w:p>
        </w:tc>
      </w:tr>
      <w:tr w:rsidR="007F6CF2" w:rsidRPr="0097400C"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522C5A" w:rsidRDefault="007F6CF2" w:rsidP="002736BF">
            <w:pPr>
              <w:spacing w:before="120"/>
              <w:jc w:val="both"/>
            </w:pPr>
            <w:r w:rsidRPr="00C301BC">
              <w:rPr>
                <w:noProof/>
                <w:lang w:eastAsia="it-IT"/>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9C30A2" w:rsidRDefault="007F6CF2" w:rsidP="002736BF">
            <w:pPr>
              <w:spacing w:before="120" w:line="420" w:lineRule="exact"/>
              <w:jc w:val="both"/>
              <w:rPr>
                <w:sz w:val="40"/>
                <w:szCs w:val="40"/>
              </w:rPr>
            </w:pPr>
            <w:r w:rsidRPr="009C30A2">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675FC6" w:rsidRDefault="007F6CF2" w:rsidP="002736BF">
            <w:pPr>
              <w:spacing w:before="240" w:line="240" w:lineRule="exact"/>
              <w:jc w:val="both"/>
            </w:pPr>
            <w:r w:rsidRPr="00FF09C3">
              <w:t>Distr.: General</w:t>
            </w:r>
          </w:p>
          <w:p w14:paraId="179A08EE" w14:textId="52AECD77" w:rsidR="007F6CF2" w:rsidRPr="00361703" w:rsidRDefault="00A068FD" w:rsidP="002736BF">
            <w:pPr>
              <w:spacing w:line="240" w:lineRule="exact"/>
              <w:jc w:val="both"/>
            </w:pPr>
            <w:r>
              <w:t>3</w:t>
            </w:r>
            <w:r w:rsidR="00AC3E59" w:rsidRPr="002943F1">
              <w:t xml:space="preserve"> </w:t>
            </w:r>
            <w:r>
              <w:t>May</w:t>
            </w:r>
            <w:r w:rsidR="007F6CF2" w:rsidRPr="00A16453">
              <w:t xml:space="preserve"> 202</w:t>
            </w:r>
            <w:r w:rsidR="000B015F" w:rsidRPr="00D624B9">
              <w:t>2</w:t>
            </w:r>
          </w:p>
          <w:p w14:paraId="0B555D8B" w14:textId="77777777" w:rsidR="007F6CF2" w:rsidRPr="00A449DE" w:rsidRDefault="007F6CF2" w:rsidP="002736BF">
            <w:pPr>
              <w:spacing w:line="240" w:lineRule="exact"/>
              <w:jc w:val="both"/>
            </w:pPr>
          </w:p>
          <w:p w14:paraId="64F2511F" w14:textId="77777777" w:rsidR="007F6CF2" w:rsidRPr="0097400C" w:rsidRDefault="007F6CF2" w:rsidP="002736BF">
            <w:pPr>
              <w:spacing w:line="240" w:lineRule="exact"/>
              <w:jc w:val="both"/>
            </w:pPr>
            <w:r w:rsidRPr="000B0A9F">
              <w:t>Original: English</w:t>
            </w:r>
          </w:p>
        </w:tc>
      </w:tr>
    </w:tbl>
    <w:p w14:paraId="2131C929" w14:textId="77777777" w:rsidR="007F6CF2" w:rsidRPr="0097400C" w:rsidRDefault="007F6CF2" w:rsidP="002736BF">
      <w:pPr>
        <w:spacing w:before="120"/>
        <w:jc w:val="both"/>
        <w:rPr>
          <w:b/>
          <w:sz w:val="28"/>
          <w:szCs w:val="28"/>
        </w:rPr>
      </w:pPr>
      <w:r w:rsidRPr="0097400C">
        <w:rPr>
          <w:b/>
          <w:sz w:val="28"/>
          <w:szCs w:val="28"/>
        </w:rPr>
        <w:t>Economic Commission for Europe</w:t>
      </w:r>
    </w:p>
    <w:p w14:paraId="0DFEF8DF" w14:textId="77777777" w:rsidR="007F6CF2" w:rsidRPr="0097400C" w:rsidRDefault="007F6CF2" w:rsidP="002736BF">
      <w:pPr>
        <w:spacing w:before="120"/>
        <w:jc w:val="both"/>
        <w:rPr>
          <w:sz w:val="28"/>
          <w:szCs w:val="28"/>
        </w:rPr>
      </w:pPr>
      <w:r w:rsidRPr="0097400C">
        <w:rPr>
          <w:sz w:val="28"/>
          <w:szCs w:val="28"/>
        </w:rPr>
        <w:t>Inland Transport Committee</w:t>
      </w:r>
    </w:p>
    <w:p w14:paraId="099E47BA" w14:textId="77777777" w:rsidR="007F6CF2" w:rsidRPr="0097400C" w:rsidRDefault="007F6CF2" w:rsidP="002736BF">
      <w:pPr>
        <w:spacing w:before="120"/>
        <w:jc w:val="both"/>
        <w:rPr>
          <w:b/>
          <w:sz w:val="24"/>
          <w:szCs w:val="24"/>
        </w:rPr>
      </w:pPr>
      <w:r w:rsidRPr="0097400C">
        <w:rPr>
          <w:b/>
          <w:sz w:val="24"/>
          <w:szCs w:val="24"/>
        </w:rPr>
        <w:t>World Forum for Harmonization of Vehicle Regulations</w:t>
      </w:r>
    </w:p>
    <w:p w14:paraId="18324D57" w14:textId="77777777" w:rsidR="007F6CF2" w:rsidRPr="0097400C" w:rsidRDefault="007F6CF2" w:rsidP="002736BF">
      <w:pPr>
        <w:spacing w:before="120"/>
        <w:jc w:val="both"/>
        <w:rPr>
          <w:b/>
        </w:rPr>
      </w:pPr>
      <w:r w:rsidRPr="0097400C">
        <w:rPr>
          <w:b/>
        </w:rPr>
        <w:t>Working Party on General Safety Provisions</w:t>
      </w:r>
    </w:p>
    <w:p w14:paraId="5CCDC0DF" w14:textId="07CBE148" w:rsidR="007F6CF2" w:rsidRPr="0097400C" w:rsidRDefault="007F6CF2" w:rsidP="002736BF">
      <w:pPr>
        <w:spacing w:before="120"/>
        <w:jc w:val="both"/>
        <w:rPr>
          <w:b/>
        </w:rPr>
      </w:pPr>
      <w:r w:rsidRPr="0097400C">
        <w:rPr>
          <w:b/>
        </w:rPr>
        <w:t>12</w:t>
      </w:r>
      <w:r w:rsidR="005A5F60" w:rsidRPr="0097400C">
        <w:rPr>
          <w:b/>
        </w:rPr>
        <w:t>3r</w:t>
      </w:r>
      <w:r w:rsidRPr="0097400C">
        <w:rPr>
          <w:b/>
        </w:rPr>
        <w:t>d session</w:t>
      </w:r>
    </w:p>
    <w:p w14:paraId="5C6D02AD" w14:textId="4E9D590F" w:rsidR="007F6CF2" w:rsidRPr="0097400C" w:rsidRDefault="007F6CF2" w:rsidP="002736BF">
      <w:pPr>
        <w:jc w:val="both"/>
      </w:pPr>
      <w:r w:rsidRPr="0097400C">
        <w:t xml:space="preserve">Geneva, </w:t>
      </w:r>
      <w:r w:rsidR="00B82A14" w:rsidRPr="0097400C">
        <w:t>28 March</w:t>
      </w:r>
      <w:r w:rsidR="00425A0A">
        <w:t>–</w:t>
      </w:r>
      <w:r w:rsidR="00B82A14" w:rsidRPr="0097400C">
        <w:t>1</w:t>
      </w:r>
      <w:r w:rsidRPr="0097400C">
        <w:t xml:space="preserve"> </w:t>
      </w:r>
      <w:r w:rsidR="00B82A14" w:rsidRPr="0097400C">
        <w:t>April</w:t>
      </w:r>
      <w:r w:rsidRPr="0097400C">
        <w:t xml:space="preserve"> 202</w:t>
      </w:r>
      <w:r w:rsidR="00B82A14" w:rsidRPr="0097400C">
        <w:t>2</w:t>
      </w:r>
    </w:p>
    <w:p w14:paraId="5D0C949E" w14:textId="77777777" w:rsidR="007F6CF2" w:rsidRPr="0097400C" w:rsidRDefault="007F6CF2" w:rsidP="002736BF">
      <w:pPr>
        <w:jc w:val="both"/>
      </w:pPr>
    </w:p>
    <w:p w14:paraId="46AE4F35" w14:textId="7AB6D1CC" w:rsidR="007F6CF2" w:rsidRPr="0097400C" w:rsidRDefault="007F6CF2" w:rsidP="002736BF">
      <w:pPr>
        <w:pStyle w:val="HChG"/>
        <w:jc w:val="both"/>
      </w:pPr>
      <w:r w:rsidRPr="0097400C">
        <w:tab/>
      </w:r>
      <w:r w:rsidRPr="0097400C">
        <w:tab/>
        <w:t>Report of the Working Party on General Safety Provisions on its 12</w:t>
      </w:r>
      <w:r w:rsidR="005A5F60" w:rsidRPr="0097400C">
        <w:t>3r</w:t>
      </w:r>
      <w:r w:rsidRPr="0097400C">
        <w:t>d session</w:t>
      </w:r>
    </w:p>
    <w:p w14:paraId="28218DFB" w14:textId="77777777" w:rsidR="007F6CF2" w:rsidRPr="00892BDC" w:rsidRDefault="007F6CF2" w:rsidP="002736BF">
      <w:pPr>
        <w:spacing w:after="120"/>
        <w:jc w:val="both"/>
        <w:rPr>
          <w:sz w:val="28"/>
          <w:lang w:val="fr-CH"/>
        </w:rPr>
      </w:pPr>
      <w:bookmarkStart w:id="0" w:name="_Hlk25325006"/>
      <w:r w:rsidRPr="00892BDC">
        <w:rPr>
          <w:sz w:val="28"/>
          <w:lang w:val="fr-CH"/>
        </w:rPr>
        <w:t>Contents</w:t>
      </w:r>
    </w:p>
    <w:p w14:paraId="2A5094FA" w14:textId="77777777" w:rsidR="007F6CF2" w:rsidRPr="00E5362E" w:rsidRDefault="007F6CF2" w:rsidP="002736BF">
      <w:pPr>
        <w:tabs>
          <w:tab w:val="right" w:pos="8929"/>
          <w:tab w:val="right" w:pos="9638"/>
        </w:tabs>
        <w:spacing w:after="120"/>
        <w:ind w:left="283"/>
        <w:jc w:val="both"/>
        <w:rPr>
          <w:lang w:val="fr-CH"/>
        </w:rPr>
      </w:pPr>
      <w:r w:rsidRPr="00E5362E">
        <w:rPr>
          <w:i/>
          <w:sz w:val="18"/>
          <w:lang w:val="fr-CH"/>
        </w:rPr>
        <w:tab/>
        <w:t>Paragraphs</w:t>
      </w:r>
      <w:r w:rsidRPr="00E5362E">
        <w:rPr>
          <w:i/>
          <w:sz w:val="18"/>
          <w:lang w:val="fr-CH"/>
        </w:rPr>
        <w:tab/>
        <w:t>Page</w:t>
      </w:r>
    </w:p>
    <w:p w14:paraId="706FF689" w14:textId="7B12F3E3" w:rsidR="007F6CF2" w:rsidRPr="00E5362E"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E5362E">
        <w:rPr>
          <w:lang w:val="fr-CH"/>
        </w:rPr>
        <w:tab/>
        <w:t>I.</w:t>
      </w:r>
      <w:r w:rsidRPr="00E5362E">
        <w:rPr>
          <w:lang w:val="fr-CH"/>
        </w:rPr>
        <w:tab/>
        <w:t>Atten</w:t>
      </w:r>
      <w:r w:rsidR="00BE2368" w:rsidRPr="00E5362E">
        <w:rPr>
          <w:lang w:val="fr-CH"/>
        </w:rPr>
        <w:t>d</w:t>
      </w:r>
      <w:r w:rsidRPr="00E5362E">
        <w:rPr>
          <w:lang w:val="fr-CH"/>
        </w:rPr>
        <w:t>ance</w:t>
      </w:r>
      <w:r w:rsidRPr="00E5362E">
        <w:rPr>
          <w:lang w:val="fr-CH"/>
        </w:rPr>
        <w:tab/>
      </w:r>
      <w:r w:rsidRPr="00E5362E">
        <w:rPr>
          <w:lang w:val="fr-CH"/>
        </w:rPr>
        <w:tab/>
        <w:t>1</w:t>
      </w:r>
      <w:r w:rsidRPr="00E5362E">
        <w:rPr>
          <w:lang w:val="fr-CH"/>
        </w:rPr>
        <w:tab/>
        <w:t>3</w:t>
      </w:r>
    </w:p>
    <w:p w14:paraId="1251DD0F" w14:textId="4D43BBA2"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E5362E">
        <w:rPr>
          <w:lang w:val="fr-CH"/>
        </w:rPr>
        <w:tab/>
      </w:r>
      <w:r w:rsidRPr="00522C5A">
        <w:t>II.</w:t>
      </w:r>
      <w:r w:rsidRPr="00522C5A">
        <w:tab/>
      </w:r>
      <w:r w:rsidR="00D36091" w:rsidRPr="003A67AB">
        <w:t>Adoption of the Agenda</w:t>
      </w:r>
      <w:r w:rsidR="00D36091" w:rsidRPr="00522C5A" w:rsidDel="00D36091">
        <w:t xml:space="preserve"> </w:t>
      </w:r>
      <w:r w:rsidRPr="00522C5A">
        <w:t>(agenda item 1)</w:t>
      </w:r>
      <w:r w:rsidRPr="00522C5A">
        <w:tab/>
      </w:r>
      <w:r w:rsidRPr="00522C5A">
        <w:tab/>
      </w:r>
      <w:r w:rsidRPr="00425A0A">
        <w:t>2</w:t>
      </w:r>
      <w:r w:rsidRPr="00425A0A">
        <w:tab/>
        <w:t>3</w:t>
      </w:r>
    </w:p>
    <w:p w14:paraId="699A4284" w14:textId="2A44CF1D"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t>III.</w:t>
      </w:r>
      <w:r w:rsidRPr="00425A0A">
        <w:tab/>
      </w:r>
      <w:r w:rsidR="00B024CC" w:rsidRPr="007E7192">
        <w:t>Amendments to Regulations on Buses and Coaches</w:t>
      </w:r>
      <w:r w:rsidR="00B024CC" w:rsidRPr="00425A0A" w:rsidDel="00B024CC">
        <w:t xml:space="preserve"> </w:t>
      </w:r>
      <w:r w:rsidRPr="00425A0A">
        <w:t>(agenda item 2)</w:t>
      </w:r>
      <w:r w:rsidRPr="00425A0A">
        <w:tab/>
      </w:r>
      <w:r w:rsidRPr="00425A0A">
        <w:tab/>
      </w:r>
      <w:r w:rsidR="00D70F10" w:rsidRPr="00425A0A">
        <w:t>3</w:t>
      </w:r>
      <w:r w:rsidR="00425A0A">
        <w:t>–</w:t>
      </w:r>
      <w:r w:rsidR="00D70F10" w:rsidRPr="00425A0A">
        <w:t>8</w:t>
      </w:r>
      <w:r w:rsidRPr="00425A0A">
        <w:tab/>
        <w:t>3</w:t>
      </w:r>
    </w:p>
    <w:p w14:paraId="5DF6B963" w14:textId="2CCA4F59"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r>
      <w:r w:rsidRPr="00425A0A">
        <w:tab/>
        <w:t>A.</w:t>
      </w:r>
      <w:r w:rsidRPr="00425A0A">
        <w:tab/>
        <w:t>UN Regulation No. 107 (M</w:t>
      </w:r>
      <w:r w:rsidRPr="00425A0A">
        <w:rPr>
          <w:vertAlign w:val="subscript"/>
        </w:rPr>
        <w:t>2</w:t>
      </w:r>
      <w:r w:rsidRPr="00425A0A">
        <w:t xml:space="preserve"> and M</w:t>
      </w:r>
      <w:r w:rsidRPr="00425A0A">
        <w:rPr>
          <w:vertAlign w:val="subscript"/>
        </w:rPr>
        <w:t>3</w:t>
      </w:r>
      <w:r w:rsidRPr="00425A0A">
        <w:t xml:space="preserve"> vehicles)</w:t>
      </w:r>
      <w:r w:rsidRPr="00425A0A">
        <w:tab/>
      </w:r>
      <w:r w:rsidRPr="00425A0A">
        <w:tab/>
      </w:r>
      <w:r w:rsidR="00D70F10" w:rsidRPr="00425A0A">
        <w:t>3</w:t>
      </w:r>
      <w:r w:rsidR="00425A0A">
        <w:t>–</w:t>
      </w:r>
      <w:r w:rsidR="00D70F10" w:rsidRPr="00425A0A">
        <w:t>6</w:t>
      </w:r>
      <w:r w:rsidRPr="00425A0A">
        <w:tab/>
        <w:t>3</w:t>
      </w:r>
    </w:p>
    <w:p w14:paraId="5D32F955" w14:textId="6852CB91"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r>
      <w:r w:rsidRPr="00425A0A">
        <w:tab/>
        <w:t>B.</w:t>
      </w:r>
      <w:r w:rsidRPr="00425A0A">
        <w:tab/>
        <w:t>UN Regulation No. 118 (Burning behaviour of materials)</w:t>
      </w:r>
      <w:r w:rsidRPr="00425A0A">
        <w:tab/>
      </w:r>
      <w:r w:rsidRPr="00425A0A">
        <w:tab/>
        <w:t>7</w:t>
      </w:r>
      <w:r w:rsidR="00425A0A">
        <w:t>–</w:t>
      </w:r>
      <w:r w:rsidR="00DD603F" w:rsidRPr="00425A0A">
        <w:t>8</w:t>
      </w:r>
      <w:r w:rsidRPr="00425A0A">
        <w:tab/>
      </w:r>
      <w:r w:rsidR="00DD603F" w:rsidRPr="00425A0A">
        <w:t>4</w:t>
      </w:r>
    </w:p>
    <w:p w14:paraId="07942114" w14:textId="5FA35B96" w:rsidR="007F6CF2" w:rsidRPr="009C30A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C30A2">
        <w:tab/>
        <w:t>IV.</w:t>
      </w:r>
      <w:r w:rsidRPr="009C30A2">
        <w:tab/>
        <w:t xml:space="preserve">Amendments to </w:t>
      </w:r>
      <w:r w:rsidR="00B024CC">
        <w:t>S</w:t>
      </w:r>
      <w:r w:rsidR="00B024CC" w:rsidRPr="009C30A2">
        <w:t xml:space="preserve">afety </w:t>
      </w:r>
      <w:r w:rsidRPr="009C30A2">
        <w:t xml:space="preserve">glazing </w:t>
      </w:r>
      <w:r w:rsidR="00B024CC">
        <w:t>R</w:t>
      </w:r>
      <w:r w:rsidRPr="009C30A2">
        <w:t>egulations (agenda item 3)</w:t>
      </w:r>
      <w:r w:rsidRPr="009C30A2">
        <w:tab/>
      </w:r>
      <w:r w:rsidRPr="009C30A2">
        <w:tab/>
      </w:r>
      <w:r w:rsidR="00DD603F" w:rsidRPr="002200AF">
        <w:t>9</w:t>
      </w:r>
      <w:r w:rsidR="00425A0A">
        <w:t>–</w:t>
      </w:r>
      <w:r w:rsidR="00DD603F" w:rsidRPr="00425A0A">
        <w:t>14</w:t>
      </w:r>
      <w:r w:rsidRPr="009C30A2">
        <w:tab/>
      </w:r>
      <w:r w:rsidR="00DD603F" w:rsidRPr="009C30A2">
        <w:t>4</w:t>
      </w:r>
    </w:p>
    <w:p w14:paraId="58C59EA8" w14:textId="4484DBBE"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F09C3">
        <w:tab/>
      </w:r>
      <w:r w:rsidRPr="00FF09C3">
        <w:tab/>
        <w:t>A.</w:t>
      </w:r>
      <w:r w:rsidRPr="00FF09C3">
        <w:tab/>
        <w:t>UN Global Technical Regulation No. 6 (Safety glazing)</w:t>
      </w:r>
      <w:r w:rsidRPr="00FF09C3">
        <w:tab/>
      </w:r>
      <w:r w:rsidRPr="00FF09C3">
        <w:tab/>
      </w:r>
      <w:r w:rsidR="006536E1">
        <w:t>10</w:t>
      </w:r>
      <w:r w:rsidRPr="0097400C">
        <w:tab/>
      </w:r>
      <w:r w:rsidR="00DD603F" w:rsidRPr="0097400C">
        <w:t>4</w:t>
      </w:r>
    </w:p>
    <w:p w14:paraId="30647B2F" w14:textId="18FD7864"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B.</w:t>
      </w:r>
      <w:r w:rsidRPr="0097400C">
        <w:tab/>
        <w:t xml:space="preserve">UN Regulation No. 43 (Safety glazing) </w:t>
      </w:r>
      <w:r w:rsidRPr="0097400C">
        <w:tab/>
      </w:r>
      <w:r w:rsidRPr="0097400C">
        <w:tab/>
      </w:r>
      <w:r w:rsidR="00DD603F" w:rsidRPr="0097400C">
        <w:t>11</w:t>
      </w:r>
      <w:r w:rsidR="00425A0A">
        <w:t>–</w:t>
      </w:r>
      <w:r w:rsidR="00DD603F" w:rsidRPr="00425A0A">
        <w:t>14</w:t>
      </w:r>
      <w:r w:rsidRPr="0097400C">
        <w:tab/>
      </w:r>
      <w:r w:rsidR="00DD603F" w:rsidRPr="0097400C">
        <w:t>4</w:t>
      </w:r>
    </w:p>
    <w:p w14:paraId="19D67FFC" w14:textId="57D286E3"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t>V.</w:t>
      </w:r>
      <w:r w:rsidRPr="0097400C">
        <w:tab/>
        <w:t xml:space="preserve">Awareness of the </w:t>
      </w:r>
      <w:r w:rsidR="00B024CC">
        <w:t>P</w:t>
      </w:r>
      <w:r w:rsidRPr="0097400C">
        <w:t>roximity of Vulnerable Road Users (agenda item 4)</w:t>
      </w:r>
      <w:r w:rsidRPr="0097400C">
        <w:tab/>
      </w:r>
      <w:r w:rsidRPr="0097400C">
        <w:tab/>
      </w:r>
      <w:r w:rsidR="00DD603F" w:rsidRPr="0097400C">
        <w:t>15</w:t>
      </w:r>
      <w:r w:rsidR="00425A0A">
        <w:t>–</w:t>
      </w:r>
      <w:r w:rsidR="00DD603F" w:rsidRPr="00425A0A">
        <w:t>30</w:t>
      </w:r>
      <w:r w:rsidRPr="0097400C">
        <w:tab/>
      </w:r>
      <w:r w:rsidR="00421FEC" w:rsidRPr="0097400C">
        <w:t>5</w:t>
      </w:r>
    </w:p>
    <w:p w14:paraId="54F8AC14" w14:textId="7AE9E30A"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A.</w:t>
      </w:r>
      <w:r w:rsidRPr="0097400C">
        <w:tab/>
        <w:t>UN Regulation No. 46 (Devices for indirect vision)</w:t>
      </w:r>
      <w:r w:rsidRPr="0097400C">
        <w:tab/>
      </w:r>
      <w:r w:rsidRPr="0097400C">
        <w:tab/>
      </w:r>
      <w:r w:rsidR="00421FEC" w:rsidRPr="0097400C">
        <w:t>16</w:t>
      </w:r>
      <w:r w:rsidRPr="0097400C">
        <w:tab/>
      </w:r>
      <w:r w:rsidR="00421FEC" w:rsidRPr="0097400C">
        <w:t>5</w:t>
      </w:r>
    </w:p>
    <w:p w14:paraId="62EE6AAF" w14:textId="428D9D3D"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B.</w:t>
      </w:r>
      <w:r w:rsidRPr="0097400C">
        <w:tab/>
        <w:t>UN Regulation No. 151 (Blind Spot Information Systems)</w:t>
      </w:r>
      <w:r w:rsidRPr="0097400C">
        <w:tab/>
      </w:r>
      <w:r w:rsidRPr="0097400C">
        <w:tab/>
      </w:r>
      <w:r w:rsidR="00421FEC" w:rsidRPr="0097400C">
        <w:t>17</w:t>
      </w:r>
      <w:r w:rsidR="00425A0A">
        <w:t>–</w:t>
      </w:r>
      <w:r w:rsidR="00421FEC" w:rsidRPr="00425A0A">
        <w:t>18</w:t>
      </w:r>
      <w:r w:rsidRPr="0097400C">
        <w:tab/>
      </w:r>
      <w:r w:rsidR="00421FEC" w:rsidRPr="0097400C">
        <w:t>5</w:t>
      </w:r>
    </w:p>
    <w:p w14:paraId="6F7F993B" w14:textId="64B751CC" w:rsidR="007F6CF2" w:rsidRPr="00EA1386"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C.</w:t>
      </w:r>
      <w:r w:rsidRPr="0097400C">
        <w:tab/>
        <w:t>UN Regulation No. 158 (Reversing motion)</w:t>
      </w:r>
      <w:r w:rsidRPr="0097400C">
        <w:tab/>
      </w:r>
      <w:r w:rsidRPr="0097400C">
        <w:tab/>
      </w:r>
      <w:r w:rsidR="00421FEC" w:rsidRPr="0097400C">
        <w:t>19</w:t>
      </w:r>
      <w:r w:rsidR="00425A0A">
        <w:t>–</w:t>
      </w:r>
      <w:r w:rsidR="00421FEC" w:rsidRPr="00425A0A">
        <w:t>21</w:t>
      </w:r>
      <w:r w:rsidRPr="00EA1386">
        <w:tab/>
      </w:r>
      <w:r w:rsidR="006536E1">
        <w:t>5</w:t>
      </w:r>
    </w:p>
    <w:p w14:paraId="0D266E96" w14:textId="6E36B6F2" w:rsidR="007F6CF2" w:rsidRPr="00BE4E08"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F09C3">
        <w:tab/>
      </w:r>
      <w:r w:rsidRPr="00FF09C3">
        <w:tab/>
        <w:t>D.</w:t>
      </w:r>
      <w:r w:rsidRPr="00FF09C3">
        <w:tab/>
        <w:t>UN Regulation No. 159 (Moving Off Information Systems)</w:t>
      </w:r>
      <w:r w:rsidRPr="00FF09C3">
        <w:tab/>
      </w:r>
      <w:r w:rsidRPr="00FF09C3">
        <w:tab/>
      </w:r>
      <w:r w:rsidR="00E8518D" w:rsidRPr="00675FC6">
        <w:t>22</w:t>
      </w:r>
      <w:r w:rsidR="00425A0A">
        <w:t>–</w:t>
      </w:r>
      <w:r w:rsidR="00E8518D" w:rsidRPr="00425A0A">
        <w:t>23</w:t>
      </w:r>
      <w:r w:rsidRPr="00FF09C3">
        <w:tab/>
      </w:r>
      <w:r w:rsidR="00E8518D" w:rsidRPr="00675FC6">
        <w:t>6</w:t>
      </w:r>
    </w:p>
    <w:p w14:paraId="645BA8B1" w14:textId="627F9EA4" w:rsidR="00B82A14" w:rsidRPr="00EA1386" w:rsidRDefault="00B82A14" w:rsidP="00B82A14">
      <w:pPr>
        <w:tabs>
          <w:tab w:val="right" w:pos="850"/>
          <w:tab w:val="left" w:pos="1134"/>
          <w:tab w:val="left" w:pos="1559"/>
          <w:tab w:val="left" w:pos="1984"/>
          <w:tab w:val="left" w:leader="dot" w:pos="7654"/>
          <w:tab w:val="right" w:pos="8929"/>
          <w:tab w:val="right" w:pos="9638"/>
        </w:tabs>
        <w:spacing w:after="120"/>
        <w:jc w:val="both"/>
      </w:pPr>
      <w:r w:rsidRPr="00226B5B">
        <w:tab/>
      </w:r>
      <w:r w:rsidRPr="00226B5B">
        <w:tab/>
        <w:t>E</w:t>
      </w:r>
      <w:r w:rsidRPr="00E933A6">
        <w:t>.</w:t>
      </w:r>
      <w:r w:rsidRPr="00E933A6">
        <w:tab/>
        <w:t>UN Regulation No. XXX</w:t>
      </w:r>
      <w:r w:rsidRPr="002943F1">
        <w:t xml:space="preserve"> (</w:t>
      </w:r>
      <w:r w:rsidRPr="00A66B73">
        <w:t xml:space="preserve">VRU in </w:t>
      </w:r>
      <w:r w:rsidR="000863E5">
        <w:t>F</w:t>
      </w:r>
      <w:r w:rsidR="000863E5" w:rsidRPr="000863E5">
        <w:t xml:space="preserve">ront </w:t>
      </w:r>
      <w:r w:rsidRPr="00EA1386">
        <w:t>and Side Close Proximity)</w:t>
      </w:r>
      <w:r w:rsidRPr="00EA1386">
        <w:tab/>
      </w:r>
      <w:r w:rsidRPr="00EA1386">
        <w:tab/>
      </w:r>
      <w:r w:rsidR="00E8518D" w:rsidRPr="00FF09C3">
        <w:t>24</w:t>
      </w:r>
      <w:r w:rsidR="00425A0A">
        <w:t>–</w:t>
      </w:r>
      <w:r w:rsidR="00EA1386" w:rsidRPr="00425A0A">
        <w:t>2</w:t>
      </w:r>
      <w:r w:rsidR="00EA1386">
        <w:t>6</w:t>
      </w:r>
      <w:r w:rsidRPr="000863E5">
        <w:tab/>
      </w:r>
      <w:r w:rsidR="00E8518D" w:rsidRPr="00EA1386">
        <w:t>7</w:t>
      </w:r>
    </w:p>
    <w:p w14:paraId="12D3D9EA" w14:textId="54F5D451" w:rsidR="00B82A14" w:rsidRPr="00226B5B" w:rsidRDefault="00B82A14" w:rsidP="00B82A14">
      <w:pPr>
        <w:tabs>
          <w:tab w:val="right" w:pos="850"/>
          <w:tab w:val="left" w:pos="1134"/>
          <w:tab w:val="left" w:pos="1559"/>
          <w:tab w:val="left" w:pos="1984"/>
          <w:tab w:val="left" w:leader="dot" w:pos="7654"/>
          <w:tab w:val="right" w:pos="8929"/>
          <w:tab w:val="right" w:pos="9638"/>
        </w:tabs>
        <w:spacing w:after="120"/>
        <w:jc w:val="both"/>
      </w:pPr>
      <w:r w:rsidRPr="00FF09C3">
        <w:tab/>
      </w:r>
      <w:r w:rsidRPr="00FF09C3">
        <w:tab/>
      </w:r>
      <w:r w:rsidRPr="00675FC6">
        <w:t>F</w:t>
      </w:r>
      <w:r w:rsidRPr="00BE4E08">
        <w:t>.</w:t>
      </w:r>
      <w:r w:rsidRPr="00BE4E08">
        <w:tab/>
        <w:t xml:space="preserve">UN Regulation No. </w:t>
      </w:r>
      <w:r w:rsidRPr="00226B5B">
        <w:t>XXX (</w:t>
      </w:r>
      <w:r w:rsidRPr="00E933A6">
        <w:t>VRU Direct Vision)</w:t>
      </w:r>
      <w:r w:rsidRPr="00E933A6">
        <w:tab/>
      </w:r>
      <w:r w:rsidRPr="00E933A6">
        <w:tab/>
      </w:r>
      <w:r w:rsidR="00E8518D" w:rsidRPr="00E933A6">
        <w:t>27</w:t>
      </w:r>
      <w:r w:rsidR="00425A0A">
        <w:t>–</w:t>
      </w:r>
      <w:r w:rsidR="00E8518D" w:rsidRPr="00425A0A">
        <w:t>30</w:t>
      </w:r>
      <w:r w:rsidRPr="00675FC6">
        <w:tab/>
      </w:r>
      <w:r w:rsidR="006408B0" w:rsidRPr="00BE4E08">
        <w:t>7</w:t>
      </w:r>
    </w:p>
    <w:p w14:paraId="166D379A" w14:textId="75DF16FE"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E933A6">
        <w:tab/>
        <w:t>VI.</w:t>
      </w:r>
      <w:r w:rsidRPr="00E933A6">
        <w:tab/>
        <w:t>UN Regulation No. 34</w:t>
      </w:r>
      <w:r w:rsidRPr="002943F1">
        <w:t xml:space="preserve"> (</w:t>
      </w:r>
      <w:r w:rsidRPr="00A66B73">
        <w:t xml:space="preserve">Prevention of </w:t>
      </w:r>
      <w:r w:rsidR="00CE6560" w:rsidRPr="00A16453">
        <w:t>f</w:t>
      </w:r>
      <w:r w:rsidRPr="00D624B9">
        <w:t xml:space="preserve">ire </w:t>
      </w:r>
      <w:r w:rsidR="00CE6560" w:rsidRPr="00361703">
        <w:t>r</w:t>
      </w:r>
      <w:r w:rsidRPr="00361703">
        <w:t>isk) (agenda item 5)</w:t>
      </w:r>
      <w:r w:rsidRPr="00361703">
        <w:tab/>
      </w:r>
      <w:r w:rsidRPr="00361703">
        <w:tab/>
      </w:r>
      <w:r w:rsidR="006408B0" w:rsidRPr="00A449DE">
        <w:t>31</w:t>
      </w:r>
      <w:r w:rsidR="00425A0A">
        <w:t>–</w:t>
      </w:r>
      <w:r w:rsidR="006408B0" w:rsidRPr="00425A0A">
        <w:t>33</w:t>
      </w:r>
      <w:r w:rsidRPr="00425A0A">
        <w:tab/>
        <w:t>8</w:t>
      </w:r>
    </w:p>
    <w:p w14:paraId="2FEAC4A5" w14:textId="70883EB6" w:rsidR="007F6CF2" w:rsidRPr="0097400C" w:rsidRDefault="007F6CF2" w:rsidP="00B82A14">
      <w:pPr>
        <w:tabs>
          <w:tab w:val="right" w:pos="850"/>
          <w:tab w:val="left" w:pos="1134"/>
          <w:tab w:val="left" w:pos="1559"/>
          <w:tab w:val="left" w:pos="1984"/>
          <w:tab w:val="left" w:leader="dot" w:pos="7654"/>
          <w:tab w:val="right" w:pos="8929"/>
          <w:tab w:val="right" w:pos="9638"/>
        </w:tabs>
        <w:spacing w:after="120"/>
        <w:jc w:val="both"/>
      </w:pPr>
      <w:r w:rsidRPr="00425A0A">
        <w:tab/>
        <w:t>VII.</w:t>
      </w:r>
      <w:r w:rsidRPr="00425A0A">
        <w:tab/>
        <w:t xml:space="preserve">UN Regulation No. </w:t>
      </w:r>
      <w:r w:rsidR="00B82A14" w:rsidRPr="00425A0A">
        <w:t>66</w:t>
      </w:r>
      <w:r w:rsidRPr="00425A0A">
        <w:t xml:space="preserve"> (S</w:t>
      </w:r>
      <w:r w:rsidR="00B82A14" w:rsidRPr="00425A0A">
        <w:t>trength of superstructure (buses)</w:t>
      </w:r>
      <w:r w:rsidRPr="00425A0A">
        <w:t>) (agenda item 6)</w:t>
      </w:r>
      <w:r w:rsidRPr="00425A0A">
        <w:tab/>
      </w:r>
      <w:r w:rsidRPr="00425A0A">
        <w:tab/>
      </w:r>
      <w:r w:rsidR="006408B0" w:rsidRPr="009C30A2">
        <w:t>3</w:t>
      </w:r>
      <w:r w:rsidR="00F33651" w:rsidRPr="009C30A2">
        <w:t>4</w:t>
      </w:r>
      <w:r w:rsidRPr="0097400C">
        <w:tab/>
      </w:r>
      <w:r w:rsidR="00F33651" w:rsidRPr="0097400C">
        <w:t>8</w:t>
      </w:r>
    </w:p>
    <w:p w14:paraId="5C86BEB6" w14:textId="0E97C164"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00B82A14" w:rsidRPr="0097400C">
        <w:t>VIII</w:t>
      </w:r>
      <w:r w:rsidRPr="0097400C">
        <w:t>.</w:t>
      </w:r>
      <w:r w:rsidRPr="0097400C">
        <w:tab/>
      </w:r>
      <w:r w:rsidR="00B024CC" w:rsidRPr="007E7192">
        <w:t xml:space="preserve">Amendments to </w:t>
      </w:r>
      <w:r w:rsidR="00B024CC" w:rsidRPr="00E1608C">
        <w:t>Regulations</w:t>
      </w:r>
      <w:r w:rsidR="00B024CC" w:rsidRPr="007E7192">
        <w:t xml:space="preserve"> </w:t>
      </w:r>
      <w:r w:rsidR="00B024CC">
        <w:t xml:space="preserve">on </w:t>
      </w:r>
      <w:r w:rsidR="00B024CC" w:rsidRPr="007E7192">
        <w:t>Gas-Fuelled Vehicle</w:t>
      </w:r>
      <w:r w:rsidR="00B024CC">
        <w:t>s</w:t>
      </w:r>
      <w:r w:rsidR="00B024CC" w:rsidRPr="0097400C" w:rsidDel="00B024CC">
        <w:t xml:space="preserve"> </w:t>
      </w:r>
      <w:r w:rsidRPr="00425A0A">
        <w:t xml:space="preserve">(agenda item </w:t>
      </w:r>
      <w:r w:rsidR="00B82A14" w:rsidRPr="00425A0A">
        <w:t>7</w:t>
      </w:r>
      <w:r w:rsidRPr="00425A0A">
        <w:t>)</w:t>
      </w:r>
      <w:r w:rsidRPr="00425A0A">
        <w:tab/>
      </w:r>
      <w:r w:rsidRPr="00425A0A">
        <w:tab/>
      </w:r>
      <w:r w:rsidR="00F33651" w:rsidRPr="00425A0A">
        <w:t>3</w:t>
      </w:r>
      <w:r w:rsidR="004A187A">
        <w:t>5</w:t>
      </w:r>
      <w:r w:rsidR="00425A0A">
        <w:t>–</w:t>
      </w:r>
      <w:r w:rsidR="00F33651" w:rsidRPr="00425A0A">
        <w:t>39</w:t>
      </w:r>
      <w:r w:rsidRPr="00425A0A">
        <w:tab/>
      </w:r>
      <w:r w:rsidR="005A459C" w:rsidRPr="00425A0A">
        <w:t>9</w:t>
      </w:r>
    </w:p>
    <w:p w14:paraId="384F44FA" w14:textId="257714AE"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r>
      <w:r w:rsidRPr="00425A0A">
        <w:tab/>
        <w:t>A.</w:t>
      </w:r>
      <w:r w:rsidRPr="00425A0A">
        <w:tab/>
        <w:t>UN Regulation No. 67 (LPG vehicles)</w:t>
      </w:r>
      <w:r w:rsidRPr="00425A0A">
        <w:tab/>
      </w:r>
      <w:r w:rsidRPr="00425A0A">
        <w:tab/>
      </w:r>
      <w:r w:rsidR="005A459C" w:rsidRPr="00425A0A">
        <w:t>35</w:t>
      </w:r>
      <w:r w:rsidR="00425A0A">
        <w:t>–</w:t>
      </w:r>
      <w:r w:rsidR="005A459C" w:rsidRPr="00425A0A">
        <w:t>36</w:t>
      </w:r>
      <w:r w:rsidRPr="00425A0A">
        <w:tab/>
      </w:r>
      <w:r w:rsidR="005A459C" w:rsidRPr="00425A0A">
        <w:t>9</w:t>
      </w:r>
    </w:p>
    <w:p w14:paraId="54160422" w14:textId="646127AF" w:rsidR="007F6CF2" w:rsidRPr="009C30A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r>
      <w:r w:rsidRPr="00425A0A">
        <w:tab/>
        <w:t>B.</w:t>
      </w:r>
      <w:r w:rsidRPr="00425A0A">
        <w:tab/>
        <w:t>UN Regulation No. 110 (CNG and LNG vehicles)</w:t>
      </w:r>
      <w:r w:rsidRPr="00425A0A">
        <w:tab/>
      </w:r>
      <w:r w:rsidRPr="00425A0A">
        <w:tab/>
      </w:r>
      <w:r w:rsidR="00705891" w:rsidRPr="009C30A2">
        <w:t>37</w:t>
      </w:r>
      <w:r w:rsidR="00425A0A">
        <w:t>–</w:t>
      </w:r>
      <w:r w:rsidR="00705891" w:rsidRPr="00425A0A">
        <w:t>39</w:t>
      </w:r>
      <w:r w:rsidRPr="00425A0A">
        <w:tab/>
      </w:r>
      <w:r w:rsidR="00705891" w:rsidRPr="009C30A2">
        <w:t>9</w:t>
      </w:r>
    </w:p>
    <w:p w14:paraId="6BA979F8" w14:textId="7E3C418F" w:rsidR="007F6CF2" w:rsidRPr="002200A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C30A2">
        <w:lastRenderedPageBreak/>
        <w:tab/>
      </w:r>
      <w:r w:rsidR="00B82A14" w:rsidRPr="009C30A2">
        <w:t>I</w:t>
      </w:r>
      <w:r w:rsidRPr="002200AF">
        <w:t>X.</w:t>
      </w:r>
      <w:r w:rsidRPr="002200AF">
        <w:tab/>
        <w:t xml:space="preserve">UN Regulation No. 93 (Front underrun protection) (agenda item </w:t>
      </w:r>
      <w:r w:rsidR="00B82A14" w:rsidRPr="002200AF">
        <w:t>8</w:t>
      </w:r>
      <w:r w:rsidRPr="002200AF">
        <w:t>)</w:t>
      </w:r>
      <w:r w:rsidRPr="002200AF">
        <w:tab/>
      </w:r>
      <w:r w:rsidRPr="002200AF">
        <w:tab/>
      </w:r>
      <w:r w:rsidR="00705891" w:rsidRPr="002200AF">
        <w:t>40</w:t>
      </w:r>
      <w:r w:rsidR="00425A0A">
        <w:t>–</w:t>
      </w:r>
      <w:r w:rsidR="00705891" w:rsidRPr="00425A0A">
        <w:t>41</w:t>
      </w:r>
      <w:r w:rsidRPr="009C30A2">
        <w:tab/>
      </w:r>
      <w:r w:rsidR="00705891" w:rsidRPr="002200AF">
        <w:t>9</w:t>
      </w:r>
    </w:p>
    <w:p w14:paraId="5FB91554" w14:textId="75433EBB" w:rsidR="007F6CF2" w:rsidRPr="00425A0A" w:rsidRDefault="007F6CF2" w:rsidP="009713FB">
      <w:pPr>
        <w:tabs>
          <w:tab w:val="right" w:pos="850"/>
          <w:tab w:val="left" w:pos="1134"/>
          <w:tab w:val="left" w:pos="1559"/>
          <w:tab w:val="left" w:pos="1984"/>
          <w:tab w:val="left" w:leader="dot" w:pos="7654"/>
          <w:tab w:val="right" w:pos="8929"/>
          <w:tab w:val="right" w:pos="9638"/>
        </w:tabs>
        <w:spacing w:after="120"/>
        <w:ind w:left="1130" w:hanging="1130"/>
      </w:pPr>
      <w:r w:rsidRPr="00EA1386">
        <w:tab/>
        <w:t>X.</w:t>
      </w:r>
      <w:r w:rsidRPr="00EA1386">
        <w:tab/>
        <w:t xml:space="preserve">Amendments to </w:t>
      </w:r>
      <w:r w:rsidR="00B024CC">
        <w:t xml:space="preserve">the Regulations on </w:t>
      </w:r>
      <w:r w:rsidRPr="00EA1386">
        <w:t xml:space="preserve">Devices against Unauthorized Use, </w:t>
      </w:r>
      <w:r w:rsidR="00B024CC">
        <w:br/>
      </w:r>
      <w:r w:rsidRPr="00EA1386">
        <w:t xml:space="preserve">Immobilizers and Vehicle </w:t>
      </w:r>
      <w:r w:rsidRPr="00FF09C3">
        <w:t xml:space="preserve">Alarm </w:t>
      </w:r>
      <w:r w:rsidR="00D534D4" w:rsidRPr="00FF09C3">
        <w:t>s</w:t>
      </w:r>
      <w:r w:rsidRPr="00FF09C3">
        <w:t xml:space="preserve">ystems </w:t>
      </w:r>
      <w:r w:rsidRPr="00675FC6">
        <w:t xml:space="preserve">(agenda item </w:t>
      </w:r>
      <w:r w:rsidR="00B82A14" w:rsidRPr="00675FC6">
        <w:t>9</w:t>
      </w:r>
      <w:r w:rsidRPr="00675FC6">
        <w:t>)</w:t>
      </w:r>
      <w:r w:rsidRPr="00675FC6">
        <w:tab/>
      </w:r>
      <w:r w:rsidRPr="00675FC6">
        <w:tab/>
      </w:r>
      <w:r w:rsidR="00705891" w:rsidRPr="00675FC6">
        <w:t>42</w:t>
      </w:r>
      <w:r w:rsidR="00425A0A">
        <w:t>–</w:t>
      </w:r>
      <w:r w:rsidR="00705891" w:rsidRPr="00425A0A">
        <w:t>4</w:t>
      </w:r>
      <w:r w:rsidRPr="00425A0A">
        <w:t>8</w:t>
      </w:r>
      <w:r w:rsidRPr="00425A0A">
        <w:tab/>
        <w:t>1</w:t>
      </w:r>
      <w:r w:rsidR="00682F65" w:rsidRPr="00425A0A">
        <w:t>0</w:t>
      </w:r>
    </w:p>
    <w:p w14:paraId="5A7429A1" w14:textId="68078DF0" w:rsidR="007F6CF2" w:rsidRPr="002200A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C30A2">
        <w:tab/>
      </w:r>
      <w:r w:rsidRPr="009C30A2">
        <w:tab/>
        <w:t>A.</w:t>
      </w:r>
      <w:r w:rsidRPr="009C30A2">
        <w:tab/>
        <w:t>UN Regulation No. 116 (Anti-theft and alarm systems)</w:t>
      </w:r>
      <w:r w:rsidRPr="009C30A2">
        <w:tab/>
      </w:r>
      <w:r w:rsidRPr="009C30A2">
        <w:tab/>
      </w:r>
      <w:r w:rsidR="001E290D" w:rsidRPr="009C30A2">
        <w:t>42</w:t>
      </w:r>
      <w:r w:rsidRPr="002200AF">
        <w:tab/>
        <w:t>1</w:t>
      </w:r>
      <w:r w:rsidR="00682F65" w:rsidRPr="002200AF">
        <w:t>0</w:t>
      </w:r>
    </w:p>
    <w:p w14:paraId="356DF7D4" w14:textId="2FCA8F36"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EA1386">
        <w:tab/>
      </w:r>
      <w:r w:rsidRPr="00EA1386">
        <w:tab/>
        <w:t>B.</w:t>
      </w:r>
      <w:r w:rsidRPr="00EA1386">
        <w:tab/>
        <w:t>UN Regulation No. 161 (Devices against Unauthorized Use)</w:t>
      </w:r>
      <w:r w:rsidRPr="00EA1386">
        <w:tab/>
      </w:r>
      <w:r w:rsidRPr="00EA1386">
        <w:tab/>
      </w:r>
      <w:r w:rsidR="00DB6831" w:rsidRPr="00EA1386">
        <w:t>4</w:t>
      </w:r>
      <w:r w:rsidRPr="00EA1386">
        <w:t>3</w:t>
      </w:r>
      <w:r w:rsidR="00425A0A">
        <w:t>–</w:t>
      </w:r>
      <w:r w:rsidR="00DB6831" w:rsidRPr="00425A0A">
        <w:t>45</w:t>
      </w:r>
      <w:r w:rsidRPr="00425A0A">
        <w:tab/>
        <w:t>1</w:t>
      </w:r>
      <w:r w:rsidR="00DB6831" w:rsidRPr="00425A0A">
        <w:t>0</w:t>
      </w:r>
    </w:p>
    <w:p w14:paraId="56C960E6" w14:textId="08E4C717"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r>
      <w:r w:rsidRPr="00425A0A">
        <w:tab/>
        <w:t>C.</w:t>
      </w:r>
      <w:r w:rsidRPr="00425A0A">
        <w:tab/>
        <w:t>UN Regulation No. 162 (Immobilizers)</w:t>
      </w:r>
      <w:r w:rsidRPr="00425A0A">
        <w:tab/>
      </w:r>
      <w:r w:rsidRPr="00425A0A">
        <w:tab/>
      </w:r>
      <w:r w:rsidR="008C78B3" w:rsidRPr="00425A0A">
        <w:t>46</w:t>
      </w:r>
      <w:r w:rsidR="00425A0A">
        <w:t>–</w:t>
      </w:r>
      <w:r w:rsidR="008C78B3" w:rsidRPr="00425A0A">
        <w:t>47</w:t>
      </w:r>
      <w:r w:rsidRPr="00425A0A">
        <w:tab/>
        <w:t>1</w:t>
      </w:r>
      <w:r w:rsidR="008C78B3" w:rsidRPr="00425A0A">
        <w:t>0</w:t>
      </w:r>
    </w:p>
    <w:p w14:paraId="06972C14" w14:textId="2293FC4F" w:rsidR="007F6CF2" w:rsidRPr="002200A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C30A2">
        <w:tab/>
      </w:r>
      <w:r w:rsidRPr="009C30A2">
        <w:tab/>
        <w:t>D.</w:t>
      </w:r>
      <w:r w:rsidRPr="009C30A2">
        <w:tab/>
        <w:t xml:space="preserve">UN Regulation No. </w:t>
      </w:r>
      <w:r w:rsidR="00B82A14" w:rsidRPr="009C30A2">
        <w:t>1</w:t>
      </w:r>
      <w:r w:rsidRPr="009C30A2">
        <w:t xml:space="preserve">63 (Vehicle Alarm </w:t>
      </w:r>
      <w:r w:rsidR="00A10EFC" w:rsidRPr="009C30A2">
        <w:t>s</w:t>
      </w:r>
      <w:r w:rsidRPr="009C30A2">
        <w:t>ystems)</w:t>
      </w:r>
      <w:r w:rsidRPr="009C30A2">
        <w:tab/>
      </w:r>
      <w:r w:rsidRPr="009C30A2">
        <w:tab/>
      </w:r>
      <w:r w:rsidR="00EA52C1" w:rsidRPr="002200AF">
        <w:t>4</w:t>
      </w:r>
      <w:r w:rsidRPr="002200AF">
        <w:t>8</w:t>
      </w:r>
      <w:r w:rsidRPr="002200AF">
        <w:tab/>
        <w:t>1</w:t>
      </w:r>
      <w:r w:rsidR="00EA52C1" w:rsidRPr="002200AF">
        <w:t>1</w:t>
      </w:r>
    </w:p>
    <w:p w14:paraId="1DCCDC54" w14:textId="4BB660DF" w:rsidR="007F6CF2" w:rsidRPr="00425A0A" w:rsidRDefault="00575447" w:rsidP="002736BF">
      <w:pPr>
        <w:tabs>
          <w:tab w:val="right" w:pos="850"/>
          <w:tab w:val="left" w:pos="1134"/>
          <w:tab w:val="left" w:pos="1559"/>
          <w:tab w:val="left" w:pos="1984"/>
          <w:tab w:val="left" w:leader="dot" w:pos="7654"/>
          <w:tab w:val="right" w:pos="8929"/>
          <w:tab w:val="right" w:pos="9638"/>
        </w:tabs>
        <w:spacing w:after="120"/>
        <w:jc w:val="both"/>
      </w:pPr>
      <w:r w:rsidRPr="00EA1386">
        <w:tab/>
        <w:t>XI.</w:t>
      </w:r>
      <w:r w:rsidRPr="00EA1386">
        <w:tab/>
      </w:r>
      <w:r w:rsidR="00B716A0" w:rsidRPr="00EA1386">
        <w:t xml:space="preserve">UN </w:t>
      </w:r>
      <w:r w:rsidR="009E2399" w:rsidRPr="00EA1386">
        <w:t xml:space="preserve">Regulation No. 125 (Forward </w:t>
      </w:r>
      <w:r w:rsidR="00B024CC" w:rsidRPr="00EA1386">
        <w:t>field of vision of drivers</w:t>
      </w:r>
      <w:r w:rsidR="009E2399" w:rsidRPr="00EA1386">
        <w:t>)</w:t>
      </w:r>
      <w:r w:rsidR="00EE4C20" w:rsidRPr="00EA1386">
        <w:t xml:space="preserve"> (agenda item 1</w:t>
      </w:r>
      <w:r w:rsidR="00B82A14" w:rsidRPr="00EA1386">
        <w:t>0</w:t>
      </w:r>
      <w:r w:rsidR="00EE4C20" w:rsidRPr="00EA1386">
        <w:t>)</w:t>
      </w:r>
      <w:r w:rsidR="00B716A0" w:rsidRPr="00EA1386">
        <w:t xml:space="preserve"> </w:t>
      </w:r>
      <w:r w:rsidR="007F6CF2" w:rsidRPr="0097400C">
        <w:tab/>
      </w:r>
      <w:r w:rsidR="00EE4C20" w:rsidRPr="0097400C">
        <w:tab/>
      </w:r>
      <w:r w:rsidR="001274CD" w:rsidRPr="0097400C">
        <w:t>49</w:t>
      </w:r>
      <w:r w:rsidR="00425A0A">
        <w:t>–</w:t>
      </w:r>
      <w:r w:rsidR="001274CD" w:rsidRPr="00425A0A">
        <w:t>5</w:t>
      </w:r>
      <w:r w:rsidR="00B576EF" w:rsidRPr="00425A0A">
        <w:t>0</w:t>
      </w:r>
      <w:r w:rsidR="00B576EF" w:rsidRPr="00425A0A">
        <w:tab/>
        <w:t>1</w:t>
      </w:r>
      <w:r w:rsidR="001274CD" w:rsidRPr="00425A0A">
        <w:t>1</w:t>
      </w:r>
    </w:p>
    <w:p w14:paraId="572D49B2" w14:textId="2EAF2899"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425A0A">
        <w:tab/>
        <w:t>X</w:t>
      </w:r>
      <w:r w:rsidR="00B82A14" w:rsidRPr="00425A0A">
        <w:t>II</w:t>
      </w:r>
      <w:r w:rsidRPr="009C30A2">
        <w:t>.</w:t>
      </w:r>
      <w:r w:rsidRPr="009C30A2">
        <w:tab/>
        <w:t>Event Data Recorder (agenda item</w:t>
      </w:r>
      <w:r w:rsidR="00B82A14" w:rsidRPr="009C30A2">
        <w:t xml:space="preserve"> </w:t>
      </w:r>
      <w:r w:rsidRPr="009C30A2">
        <w:t>1</w:t>
      </w:r>
      <w:r w:rsidR="00B82A14" w:rsidRPr="009C30A2">
        <w:t>1</w:t>
      </w:r>
      <w:r w:rsidRPr="002200AF">
        <w:t>) ....</w:t>
      </w:r>
      <w:r w:rsidRPr="002200AF">
        <w:tab/>
      </w:r>
      <w:r w:rsidRPr="002200AF">
        <w:tab/>
      </w:r>
      <w:r w:rsidR="001274CD" w:rsidRPr="002200AF">
        <w:t>51</w:t>
      </w:r>
      <w:r w:rsidR="00425A0A">
        <w:t>–</w:t>
      </w:r>
      <w:r w:rsidR="001274CD" w:rsidRPr="00425A0A">
        <w:t>54</w:t>
      </w:r>
      <w:r w:rsidRPr="00425A0A">
        <w:tab/>
        <w:t>1</w:t>
      </w:r>
      <w:r w:rsidR="001274CD" w:rsidRPr="00425A0A">
        <w:t>1</w:t>
      </w:r>
    </w:p>
    <w:p w14:paraId="7F7120EE" w14:textId="33BC5003" w:rsidR="007F6CF2" w:rsidRPr="00425A0A"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9C30A2">
        <w:tab/>
      </w:r>
      <w:r w:rsidRPr="009C30A2">
        <w:tab/>
        <w:t>A.</w:t>
      </w:r>
      <w:r w:rsidRPr="009C30A2">
        <w:tab/>
        <w:t>Guidance on Event Data Recorder Performance Elements Appropriate</w:t>
      </w:r>
      <w:r w:rsidR="004A187A">
        <w:t xml:space="preserve"> </w:t>
      </w:r>
      <w:r w:rsidRPr="009C30A2">
        <w:t xml:space="preserve">for </w:t>
      </w:r>
      <w:r w:rsidR="004A187A">
        <w:br/>
      </w:r>
      <w:r w:rsidRPr="009C30A2">
        <w:t xml:space="preserve">Adoption in </w:t>
      </w:r>
      <w:r w:rsidR="00C67CE1">
        <w:t xml:space="preserve">the </w:t>
      </w:r>
      <w:r w:rsidRPr="009C30A2">
        <w:t>1958 and 1998 Agreement Resolutions or Regulations</w:t>
      </w:r>
      <w:r w:rsidRPr="00EA1386">
        <w:tab/>
      </w:r>
      <w:r w:rsidR="000350A1" w:rsidRPr="00EA1386">
        <w:tab/>
      </w:r>
      <w:r w:rsidR="007E7581" w:rsidRPr="00EA1386">
        <w:t>51</w:t>
      </w:r>
      <w:r w:rsidR="00425A0A">
        <w:t>–</w:t>
      </w:r>
      <w:r w:rsidR="00746E5E" w:rsidRPr="00425A0A">
        <w:t>5</w:t>
      </w:r>
      <w:r w:rsidR="007E7581" w:rsidRPr="00425A0A">
        <w:t>3</w:t>
      </w:r>
      <w:r w:rsidR="0078258E" w:rsidRPr="00425A0A">
        <w:tab/>
        <w:t>1</w:t>
      </w:r>
      <w:r w:rsidR="007E7581" w:rsidRPr="00425A0A">
        <w:t>1</w:t>
      </w:r>
    </w:p>
    <w:p w14:paraId="3209408D" w14:textId="348CB57B"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9C30A2">
        <w:tab/>
      </w:r>
      <w:r w:rsidRPr="009C30A2">
        <w:tab/>
        <w:t>B.</w:t>
      </w:r>
      <w:r w:rsidRPr="009C30A2">
        <w:tab/>
        <w:t xml:space="preserve">UN Regulation No. 160 (Event Data Recorder (EDR)) </w:t>
      </w:r>
      <w:r w:rsidRPr="009C30A2">
        <w:tab/>
      </w:r>
      <w:r w:rsidR="00746E5E" w:rsidRPr="0097400C">
        <w:tab/>
      </w:r>
      <w:r w:rsidR="007E7581" w:rsidRPr="0097400C">
        <w:t>54</w:t>
      </w:r>
      <w:r w:rsidR="00746E5E" w:rsidRPr="0097400C">
        <w:tab/>
      </w:r>
      <w:r w:rsidR="00EE70CA" w:rsidRPr="0097400C">
        <w:t>1</w:t>
      </w:r>
      <w:r w:rsidR="007E7581" w:rsidRPr="0097400C">
        <w:t>2</w:t>
      </w:r>
    </w:p>
    <w:p w14:paraId="27FE1EE4" w14:textId="2F565EE7" w:rsidR="007F6CF2" w:rsidRPr="0097400C"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97400C">
        <w:tab/>
        <w:t>XI</w:t>
      </w:r>
      <w:r w:rsidR="00B82A14" w:rsidRPr="0097400C">
        <w:t>II</w:t>
      </w:r>
      <w:r w:rsidRPr="0097400C">
        <w:t>.</w:t>
      </w:r>
      <w:r w:rsidRPr="0097400C">
        <w:tab/>
        <w:t xml:space="preserve">UN Regulation No. 0 (International Whole Vehicle Type Approval) </w:t>
      </w:r>
    </w:p>
    <w:p w14:paraId="5AF3D71C" w14:textId="59DD5769"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97400C">
        <w:tab/>
      </w:r>
      <w:r w:rsidRPr="0097400C">
        <w:tab/>
        <w:t>(agenda item 1</w:t>
      </w:r>
      <w:r w:rsidR="00B82A14" w:rsidRPr="0097400C">
        <w:t>2</w:t>
      </w:r>
      <w:r w:rsidRPr="0097400C">
        <w:t>)</w:t>
      </w:r>
      <w:r w:rsidRPr="0097400C">
        <w:tab/>
      </w:r>
      <w:r w:rsidRPr="0097400C">
        <w:tab/>
      </w:r>
      <w:r w:rsidR="00413B95" w:rsidRPr="0097400C">
        <w:t>55</w:t>
      </w:r>
      <w:r w:rsidRPr="0097400C">
        <w:tab/>
        <w:t>1</w:t>
      </w:r>
      <w:r w:rsidR="00413B95" w:rsidRPr="0097400C">
        <w:t>2</w:t>
      </w:r>
    </w:p>
    <w:p w14:paraId="5790358C" w14:textId="3ABD3F72" w:rsidR="007F6CF2" w:rsidRPr="00F31124" w:rsidRDefault="007F6CF2" w:rsidP="00C017C8">
      <w:pPr>
        <w:tabs>
          <w:tab w:val="right" w:pos="850"/>
          <w:tab w:val="left" w:pos="1134"/>
          <w:tab w:val="left" w:pos="1559"/>
          <w:tab w:val="left" w:pos="1984"/>
          <w:tab w:val="left" w:leader="dot" w:pos="7654"/>
          <w:tab w:val="right" w:pos="8929"/>
          <w:tab w:val="right" w:pos="9638"/>
        </w:tabs>
        <w:spacing w:line="240" w:lineRule="auto"/>
        <w:jc w:val="both"/>
      </w:pPr>
      <w:r w:rsidRPr="0097400C">
        <w:tab/>
        <w:t>X</w:t>
      </w:r>
      <w:r w:rsidR="00B82A14" w:rsidRPr="0097400C">
        <w:t>IV</w:t>
      </w:r>
      <w:r w:rsidRPr="0097400C">
        <w:t>.</w:t>
      </w:r>
      <w:r w:rsidRPr="0097400C">
        <w:tab/>
        <w:t xml:space="preserve">Consolidated Resolution on the </w:t>
      </w:r>
      <w:r w:rsidR="00B024CC">
        <w:t>C</w:t>
      </w:r>
      <w:r w:rsidRPr="0097400C">
        <w:t xml:space="preserve">onstruction of </w:t>
      </w:r>
      <w:r w:rsidR="00B024CC">
        <w:t>V</w:t>
      </w:r>
      <w:r w:rsidRPr="0097400C">
        <w:t>ehicles</w:t>
      </w:r>
      <w:r w:rsidR="00B024CC">
        <w:t>.</w:t>
      </w:r>
    </w:p>
    <w:p w14:paraId="526316AC" w14:textId="3FE75A69" w:rsidR="007F6CF2" w:rsidRPr="00F3112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31124">
        <w:tab/>
      </w:r>
      <w:r w:rsidRPr="00F31124">
        <w:tab/>
        <w:t>(agenda item 1</w:t>
      </w:r>
      <w:r w:rsidR="00B82A14" w:rsidRPr="00F31124">
        <w:t>3</w:t>
      </w:r>
      <w:r w:rsidRPr="00F31124">
        <w:t>)</w:t>
      </w:r>
      <w:r w:rsidRPr="00F31124">
        <w:tab/>
      </w:r>
      <w:r w:rsidRPr="00F31124">
        <w:tab/>
      </w:r>
      <w:r w:rsidR="00931E9F" w:rsidRPr="00F31124">
        <w:t>5</w:t>
      </w:r>
      <w:r w:rsidR="00413B95" w:rsidRPr="00F31124">
        <w:t>6</w:t>
      </w:r>
      <w:r w:rsidR="00F31124">
        <w:t>–57</w:t>
      </w:r>
      <w:r w:rsidRPr="00F31124">
        <w:tab/>
        <w:t>1</w:t>
      </w:r>
      <w:r w:rsidR="00413B95" w:rsidRPr="00F31124">
        <w:t>2</w:t>
      </w:r>
    </w:p>
    <w:p w14:paraId="01218446" w14:textId="77777777" w:rsidR="001C4362" w:rsidRPr="00F31124" w:rsidRDefault="00B82A14" w:rsidP="00B82A14">
      <w:pPr>
        <w:tabs>
          <w:tab w:val="right" w:pos="850"/>
          <w:tab w:val="left" w:pos="1134"/>
          <w:tab w:val="left" w:pos="1559"/>
          <w:tab w:val="left" w:pos="1984"/>
          <w:tab w:val="left" w:leader="dot" w:pos="7654"/>
          <w:tab w:val="right" w:pos="8929"/>
          <w:tab w:val="right" w:pos="9638"/>
        </w:tabs>
        <w:spacing w:line="240" w:lineRule="auto"/>
        <w:jc w:val="both"/>
      </w:pPr>
      <w:r w:rsidRPr="00F31124">
        <w:tab/>
        <w:t>XV.</w:t>
      </w:r>
      <w:r w:rsidRPr="00F31124">
        <w:tab/>
      </w:r>
      <w:r w:rsidR="001C4362" w:rsidRPr="00F31124">
        <w:t>Special Resolution No. 1 concerning the common definitions of vehicle categories,</w:t>
      </w:r>
    </w:p>
    <w:p w14:paraId="153EF162" w14:textId="0937C392" w:rsidR="00B82A14" w:rsidRDefault="001C4362" w:rsidP="001C4362">
      <w:pPr>
        <w:tabs>
          <w:tab w:val="right" w:pos="850"/>
          <w:tab w:val="left" w:pos="1134"/>
          <w:tab w:val="left" w:pos="1559"/>
          <w:tab w:val="left" w:pos="1984"/>
          <w:tab w:val="left" w:leader="dot" w:pos="7654"/>
          <w:tab w:val="right" w:pos="8929"/>
          <w:tab w:val="right" w:pos="9638"/>
        </w:tabs>
        <w:spacing w:line="240" w:lineRule="auto"/>
        <w:jc w:val="both"/>
      </w:pPr>
      <w:r w:rsidRPr="00F31124">
        <w:tab/>
      </w:r>
      <w:r w:rsidRPr="00F31124">
        <w:tab/>
        <w:t xml:space="preserve">masses and dimensions </w:t>
      </w:r>
      <w:r w:rsidR="00B82A14" w:rsidRPr="00F31124">
        <w:t>(agenda item 1</w:t>
      </w:r>
      <w:r w:rsidRPr="00F31124">
        <w:t>4</w:t>
      </w:r>
      <w:r w:rsidR="00B82A14" w:rsidRPr="00F31124">
        <w:t>)</w:t>
      </w:r>
      <w:r w:rsidR="00B82A14" w:rsidRPr="00F31124">
        <w:tab/>
      </w:r>
      <w:r w:rsidR="001D0254" w:rsidRPr="00F31124">
        <w:tab/>
        <w:t>58</w:t>
      </w:r>
      <w:r w:rsidR="00425A0A">
        <w:t>–</w:t>
      </w:r>
      <w:r w:rsidR="001D0254" w:rsidRPr="00425A0A">
        <w:t>59</w:t>
      </w:r>
      <w:r w:rsidR="001D0254" w:rsidRPr="00425A0A">
        <w:tab/>
        <w:t>13</w:t>
      </w:r>
    </w:p>
    <w:p w14:paraId="3E69A405" w14:textId="3B5672A2" w:rsidR="007F6CF2" w:rsidRPr="00425A0A"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425A0A">
        <w:tab/>
        <w:t>XV</w:t>
      </w:r>
      <w:r w:rsidR="001C4362" w:rsidRPr="00425A0A">
        <w:t>I</w:t>
      </w:r>
      <w:r w:rsidRPr="00425A0A">
        <w:t>.</w:t>
      </w:r>
      <w:r w:rsidRPr="00425A0A">
        <w:tab/>
        <w:t>Exchange of Views on Vehicle Automation (agenda item 1</w:t>
      </w:r>
      <w:r w:rsidR="001C4362" w:rsidRPr="009C30A2">
        <w:t>5</w:t>
      </w:r>
      <w:r w:rsidRPr="009C30A2">
        <w:t>)</w:t>
      </w:r>
      <w:r w:rsidRPr="009C30A2">
        <w:tab/>
      </w:r>
      <w:r w:rsidRPr="009C30A2">
        <w:tab/>
      </w:r>
      <w:r w:rsidR="004E7AF7" w:rsidRPr="009C30A2">
        <w:t>6</w:t>
      </w:r>
      <w:r w:rsidR="001D0254" w:rsidRPr="009C30A2">
        <w:t>0</w:t>
      </w:r>
      <w:r w:rsidR="00425A0A">
        <w:t>–</w:t>
      </w:r>
      <w:r w:rsidR="001D0254" w:rsidRPr="00425A0A">
        <w:t>62</w:t>
      </w:r>
      <w:r w:rsidRPr="00425A0A">
        <w:tab/>
        <w:t>1</w:t>
      </w:r>
      <w:r w:rsidR="004F5F7D" w:rsidRPr="00425A0A">
        <w:t>3</w:t>
      </w:r>
    </w:p>
    <w:p w14:paraId="4C7992BB" w14:textId="71ACB720"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425A0A">
        <w:tab/>
        <w:t>X</w:t>
      </w:r>
      <w:r w:rsidR="001C4362" w:rsidRPr="00425A0A">
        <w:t>VII</w:t>
      </w:r>
      <w:r w:rsidRPr="009C30A2">
        <w:t>.</w:t>
      </w:r>
      <w:r w:rsidRPr="009C30A2">
        <w:tab/>
        <w:t xml:space="preserve">Other </w:t>
      </w:r>
      <w:r w:rsidR="00B024CC">
        <w:t>B</w:t>
      </w:r>
      <w:r w:rsidRPr="009C30A2">
        <w:t>usiness (agenda item 1</w:t>
      </w:r>
      <w:r w:rsidR="001C4362" w:rsidRPr="009C30A2">
        <w:t>6</w:t>
      </w:r>
      <w:r w:rsidRPr="009C30A2">
        <w:t>)</w:t>
      </w:r>
      <w:r w:rsidRPr="009C30A2">
        <w:tab/>
      </w:r>
      <w:r w:rsidRPr="009C30A2">
        <w:tab/>
      </w:r>
      <w:r w:rsidR="00EB0226" w:rsidRPr="009C30A2">
        <w:t>63</w:t>
      </w:r>
      <w:r w:rsidR="00425A0A">
        <w:t>–</w:t>
      </w:r>
      <w:r w:rsidR="00EB0226" w:rsidRPr="00425A0A">
        <w:t>71</w:t>
      </w:r>
      <w:r w:rsidRPr="00425A0A">
        <w:tab/>
        <w:t>1</w:t>
      </w:r>
      <w:r w:rsidR="006D4FE8" w:rsidRPr="00425A0A">
        <w:t>3</w:t>
      </w:r>
    </w:p>
    <w:p w14:paraId="1ED30A2C" w14:textId="71448FA6" w:rsidR="00BE4E08" w:rsidRPr="009C44AC" w:rsidRDefault="009C44AC" w:rsidP="009C44AC">
      <w:pPr>
        <w:tabs>
          <w:tab w:val="right" w:pos="850"/>
          <w:tab w:val="left" w:pos="1134"/>
          <w:tab w:val="left" w:pos="1559"/>
          <w:tab w:val="left" w:pos="1984"/>
          <w:tab w:val="left" w:leader="dot" w:pos="7654"/>
          <w:tab w:val="right" w:pos="8929"/>
          <w:tab w:val="right" w:pos="9638"/>
        </w:tabs>
        <w:spacing w:after="120"/>
        <w:ind w:left="1560" w:hanging="420"/>
        <w:jc w:val="both"/>
      </w:pPr>
      <w:r w:rsidRPr="00E5362E">
        <w:t>A.</w:t>
      </w:r>
      <w:r w:rsidRPr="00E5362E">
        <w:tab/>
      </w:r>
      <w:r w:rsidR="007F6CF2" w:rsidRPr="009C44AC">
        <w:t>Exchange of</w:t>
      </w:r>
      <w:r w:rsidR="00B024CC" w:rsidRPr="009C44AC">
        <w:t xml:space="preserve"> V</w:t>
      </w:r>
      <w:r w:rsidR="00F46516" w:rsidRPr="009C44AC">
        <w:t>iews</w:t>
      </w:r>
      <w:r w:rsidR="007F6CF2" w:rsidRPr="009C44AC">
        <w:t xml:space="preserve"> on the </w:t>
      </w:r>
      <w:r w:rsidR="00226B5B" w:rsidRPr="009C44AC">
        <w:t>F</w:t>
      </w:r>
      <w:r w:rsidR="007F6CF2" w:rsidRPr="009C44AC">
        <w:t xml:space="preserve">uture </w:t>
      </w:r>
      <w:r w:rsidR="00F46516" w:rsidRPr="009C44AC">
        <w:t xml:space="preserve">Work </w:t>
      </w:r>
      <w:r w:rsidR="007F6CF2" w:rsidRPr="009C44AC">
        <w:t>of the Working Party on General</w:t>
      </w:r>
      <w:r w:rsidR="00BE4E08" w:rsidRPr="009C44AC">
        <w:t xml:space="preserve"> </w:t>
      </w:r>
    </w:p>
    <w:p w14:paraId="46E4C560" w14:textId="39002231" w:rsidR="007F6CF2" w:rsidRPr="00E5362E" w:rsidRDefault="007F6CF2" w:rsidP="00BE4E08">
      <w:pPr>
        <w:pStyle w:val="ListParagraph"/>
        <w:tabs>
          <w:tab w:val="right" w:pos="850"/>
          <w:tab w:val="left" w:pos="1134"/>
          <w:tab w:val="left" w:pos="1559"/>
          <w:tab w:val="left" w:pos="1984"/>
          <w:tab w:val="left" w:leader="dot" w:pos="7654"/>
          <w:tab w:val="right" w:pos="8929"/>
          <w:tab w:val="right" w:pos="9638"/>
        </w:tabs>
        <w:spacing w:after="120"/>
        <w:ind w:left="1560"/>
        <w:jc w:val="both"/>
        <w:rPr>
          <w:lang w:val="en-GB"/>
        </w:rPr>
      </w:pPr>
      <w:r w:rsidRPr="00E5362E">
        <w:rPr>
          <w:lang w:val="en-GB"/>
        </w:rPr>
        <w:t>Safety Provisions</w:t>
      </w:r>
      <w:r w:rsidRPr="00E5362E">
        <w:rPr>
          <w:lang w:val="en-GB"/>
        </w:rPr>
        <w:tab/>
      </w:r>
      <w:r w:rsidRPr="00E5362E">
        <w:rPr>
          <w:lang w:val="en-GB"/>
        </w:rPr>
        <w:tab/>
      </w:r>
      <w:r w:rsidR="006D4FE8" w:rsidRPr="00E5362E">
        <w:rPr>
          <w:lang w:val="en-GB"/>
        </w:rPr>
        <w:t>63</w:t>
      </w:r>
      <w:r w:rsidR="00425A0A" w:rsidRPr="00E5362E">
        <w:rPr>
          <w:lang w:val="en-GB"/>
        </w:rPr>
        <w:t>–</w:t>
      </w:r>
      <w:r w:rsidR="006D4FE8" w:rsidRPr="00E5362E">
        <w:rPr>
          <w:lang w:val="en-GB"/>
        </w:rPr>
        <w:t>64</w:t>
      </w:r>
      <w:r w:rsidRPr="00E5362E">
        <w:rPr>
          <w:lang w:val="en-GB"/>
        </w:rPr>
        <w:tab/>
        <w:t>1</w:t>
      </w:r>
      <w:r w:rsidR="00C363C5" w:rsidRPr="00E5362E">
        <w:rPr>
          <w:lang w:val="en-GB"/>
        </w:rPr>
        <w:t>3</w:t>
      </w:r>
    </w:p>
    <w:p w14:paraId="5174C2A0" w14:textId="27523722" w:rsidR="007F6CF2" w:rsidRPr="0097400C" w:rsidRDefault="007F6CF2" w:rsidP="00C017C8">
      <w:pPr>
        <w:tabs>
          <w:tab w:val="right" w:pos="850"/>
          <w:tab w:val="left" w:pos="1134"/>
          <w:tab w:val="left" w:pos="1559"/>
          <w:tab w:val="left" w:pos="1984"/>
          <w:tab w:val="left" w:leader="dot" w:pos="7654"/>
          <w:tab w:val="right" w:pos="8929"/>
          <w:tab w:val="right" w:pos="9638"/>
        </w:tabs>
        <w:spacing w:after="120"/>
        <w:ind w:left="1557" w:hanging="990"/>
      </w:pPr>
      <w:r w:rsidRPr="009C30A2">
        <w:tab/>
      </w:r>
      <w:r w:rsidRPr="009C30A2">
        <w:tab/>
        <w:t>B.</w:t>
      </w:r>
      <w:r w:rsidRPr="009C30A2">
        <w:tab/>
      </w:r>
      <w:r w:rsidR="001C4362" w:rsidRPr="009C30A2">
        <w:t xml:space="preserve">Any </w:t>
      </w:r>
      <w:r w:rsidR="00B024CC">
        <w:t>O</w:t>
      </w:r>
      <w:r w:rsidR="001C4362" w:rsidRPr="009C30A2">
        <w:t xml:space="preserve">ther </w:t>
      </w:r>
      <w:r w:rsidR="00B024CC">
        <w:t>B</w:t>
      </w:r>
      <w:r w:rsidR="001C4362" w:rsidRPr="009C30A2">
        <w:t>usiness</w:t>
      </w:r>
      <w:r w:rsidRPr="0097400C">
        <w:tab/>
      </w:r>
      <w:r w:rsidRPr="0097400C">
        <w:tab/>
      </w:r>
      <w:r w:rsidR="00C363C5" w:rsidRPr="0097400C">
        <w:t>65</w:t>
      </w:r>
      <w:r w:rsidRPr="0097400C">
        <w:tab/>
        <w:t>1</w:t>
      </w:r>
      <w:r w:rsidR="00C363C5" w:rsidRPr="0097400C">
        <w:t>4</w:t>
      </w:r>
    </w:p>
    <w:p w14:paraId="075B4A4C" w14:textId="1819E09B" w:rsidR="007F6CF2" w:rsidRPr="00425A0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C.</w:t>
      </w:r>
      <w:r w:rsidRPr="0097400C">
        <w:tab/>
      </w:r>
      <w:r w:rsidR="001C4362" w:rsidRPr="0097400C">
        <w:t>Periodical Technical Inspections</w:t>
      </w:r>
      <w:r w:rsidRPr="0097400C">
        <w:tab/>
      </w:r>
      <w:r w:rsidRPr="0097400C">
        <w:tab/>
      </w:r>
      <w:r w:rsidR="00D76157" w:rsidRPr="0097400C">
        <w:t>66</w:t>
      </w:r>
      <w:r w:rsidR="00425A0A">
        <w:t>–</w:t>
      </w:r>
      <w:r w:rsidR="00D76157" w:rsidRPr="00425A0A">
        <w:t>68</w:t>
      </w:r>
      <w:r w:rsidRPr="00425A0A">
        <w:tab/>
        <w:t>1</w:t>
      </w:r>
      <w:r w:rsidR="00D76157" w:rsidRPr="00425A0A">
        <w:t>4</w:t>
      </w:r>
    </w:p>
    <w:p w14:paraId="4C510726" w14:textId="33CA5833" w:rsidR="001C4362" w:rsidRPr="0097400C" w:rsidRDefault="001C4362" w:rsidP="001C4362">
      <w:pPr>
        <w:tabs>
          <w:tab w:val="right" w:pos="850"/>
          <w:tab w:val="left" w:pos="1134"/>
          <w:tab w:val="left" w:pos="1559"/>
          <w:tab w:val="left" w:pos="1984"/>
          <w:tab w:val="left" w:leader="dot" w:pos="7654"/>
          <w:tab w:val="right" w:pos="8929"/>
          <w:tab w:val="right" w:pos="9638"/>
        </w:tabs>
        <w:spacing w:after="120"/>
        <w:jc w:val="both"/>
      </w:pPr>
      <w:r w:rsidRPr="009C30A2">
        <w:tab/>
      </w:r>
      <w:r w:rsidRPr="009C30A2">
        <w:tab/>
      </w:r>
      <w:r w:rsidRPr="00A44CBF">
        <w:t>D.</w:t>
      </w:r>
      <w:r w:rsidRPr="00A44CBF">
        <w:tab/>
        <w:t xml:space="preserve">Highlights of the </w:t>
      </w:r>
      <w:r w:rsidR="00CF6F46" w:rsidRPr="00A44CBF">
        <w:t xml:space="preserve">WP.29 </w:t>
      </w:r>
      <w:r w:rsidRPr="00A44CBF">
        <w:t>November 2021 and March 2022 sessions</w:t>
      </w:r>
      <w:r w:rsidRPr="0097400C">
        <w:tab/>
      </w:r>
      <w:r w:rsidRPr="0097400C">
        <w:tab/>
      </w:r>
      <w:r w:rsidR="00D76157" w:rsidRPr="0097400C">
        <w:t>69</w:t>
      </w:r>
      <w:r w:rsidRPr="0097400C">
        <w:tab/>
        <w:t>1</w:t>
      </w:r>
      <w:r w:rsidR="00D76157" w:rsidRPr="0097400C">
        <w:t>4</w:t>
      </w:r>
    </w:p>
    <w:p w14:paraId="6D9FCE0B" w14:textId="390054B6" w:rsidR="001C4362" w:rsidRPr="0097400C" w:rsidRDefault="001C4362" w:rsidP="001C4362">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E.</w:t>
      </w:r>
      <w:r w:rsidRPr="0097400C">
        <w:tab/>
        <w:t xml:space="preserve">Decisions </w:t>
      </w:r>
      <w:r w:rsidR="00E933A6">
        <w:t>S</w:t>
      </w:r>
      <w:r w:rsidRPr="0097400C">
        <w:t xml:space="preserve">ubmitted to </w:t>
      </w:r>
      <w:r w:rsidR="00E933A6">
        <w:t>the S</w:t>
      </w:r>
      <w:r w:rsidRPr="00E933A6">
        <w:t xml:space="preserve">ilent </w:t>
      </w:r>
      <w:r w:rsidR="00E933A6">
        <w:t>P</w:t>
      </w:r>
      <w:r w:rsidRPr="00E933A6">
        <w:t>rocedure</w:t>
      </w:r>
      <w:r w:rsidRPr="0097400C">
        <w:tab/>
      </w:r>
      <w:r w:rsidRPr="0097400C">
        <w:tab/>
      </w:r>
      <w:r w:rsidR="00033515" w:rsidRPr="0097400C">
        <w:t>70</w:t>
      </w:r>
      <w:r w:rsidRPr="0097400C">
        <w:tab/>
        <w:t>1</w:t>
      </w:r>
      <w:r w:rsidR="00033515" w:rsidRPr="0097400C">
        <w:t>4</w:t>
      </w:r>
    </w:p>
    <w:p w14:paraId="2A80C857" w14:textId="03794659" w:rsidR="001C4362" w:rsidRPr="0097400C" w:rsidRDefault="001C4362" w:rsidP="001C4362">
      <w:pPr>
        <w:tabs>
          <w:tab w:val="right" w:pos="850"/>
          <w:tab w:val="left" w:pos="1134"/>
          <w:tab w:val="left" w:pos="1559"/>
          <w:tab w:val="left" w:pos="1984"/>
          <w:tab w:val="left" w:leader="dot" w:pos="7654"/>
          <w:tab w:val="right" w:pos="8929"/>
          <w:tab w:val="right" w:pos="9638"/>
        </w:tabs>
        <w:spacing w:after="120"/>
        <w:jc w:val="both"/>
      </w:pPr>
      <w:r w:rsidRPr="0097400C">
        <w:tab/>
      </w:r>
      <w:r w:rsidRPr="0097400C">
        <w:tab/>
        <w:t>F.</w:t>
      </w:r>
      <w:r w:rsidRPr="0097400C">
        <w:tab/>
        <w:t xml:space="preserve">Provisional </w:t>
      </w:r>
      <w:r w:rsidR="00761373">
        <w:t>A</w:t>
      </w:r>
      <w:r w:rsidRPr="0097400C">
        <w:t xml:space="preserve">genda for the </w:t>
      </w:r>
      <w:r w:rsidR="00761373">
        <w:t>N</w:t>
      </w:r>
      <w:r w:rsidRPr="00761373">
        <w:t xml:space="preserve">ext </w:t>
      </w:r>
      <w:r w:rsidR="00761373">
        <w:t>S</w:t>
      </w:r>
      <w:r w:rsidRPr="00761373">
        <w:t xml:space="preserve">ession </w:t>
      </w:r>
      <w:r w:rsidRPr="0097400C">
        <w:tab/>
      </w:r>
      <w:r w:rsidRPr="0097400C">
        <w:tab/>
      </w:r>
      <w:r w:rsidR="00033515" w:rsidRPr="0097400C">
        <w:t>71</w:t>
      </w:r>
      <w:r w:rsidRPr="0097400C">
        <w:tab/>
        <w:t>1</w:t>
      </w:r>
      <w:r w:rsidR="00033515" w:rsidRPr="0097400C">
        <w:t>4</w:t>
      </w:r>
    </w:p>
    <w:p w14:paraId="543DF4BD" w14:textId="77777777" w:rsidR="007F6CF2" w:rsidRPr="0097400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Annexes</w:t>
      </w:r>
    </w:p>
    <w:p w14:paraId="67E2DA2A" w14:textId="26C492A6" w:rsidR="007F6CF2" w:rsidRPr="001931F7" w:rsidRDefault="007F6CF2" w:rsidP="002736BF">
      <w:pPr>
        <w:tabs>
          <w:tab w:val="right" w:pos="850"/>
          <w:tab w:val="left" w:pos="1134"/>
          <w:tab w:val="left" w:pos="1559"/>
          <w:tab w:val="left" w:pos="1984"/>
          <w:tab w:val="left" w:leader="dot" w:pos="7654"/>
          <w:tab w:val="right" w:pos="8929"/>
          <w:tab w:val="right" w:pos="9638"/>
        </w:tabs>
        <w:spacing w:after="120"/>
        <w:jc w:val="both"/>
      </w:pPr>
      <w:r w:rsidRPr="0097400C">
        <w:tab/>
        <w:t>I.</w:t>
      </w:r>
      <w:r w:rsidRPr="0097400C">
        <w:tab/>
        <w:t xml:space="preserve">List of </w:t>
      </w:r>
      <w:r w:rsidR="00057F57" w:rsidRPr="0097400C">
        <w:t>Informal Documents Considered</w:t>
      </w:r>
      <w:r w:rsidRPr="0097400C">
        <w:t xml:space="preserve"> </w:t>
      </w:r>
      <w:r w:rsidR="00057F57" w:rsidRPr="0097400C">
        <w:t>During</w:t>
      </w:r>
      <w:r w:rsidRPr="0097400C">
        <w:t xml:space="preserve"> the </w:t>
      </w:r>
      <w:r w:rsidR="00057F57" w:rsidRPr="0097400C">
        <w:t>Session</w:t>
      </w:r>
      <w:r w:rsidRPr="00057F57">
        <w:tab/>
      </w:r>
      <w:r w:rsidRPr="00057F57">
        <w:tab/>
      </w:r>
      <w:r w:rsidRPr="00057F57">
        <w:tab/>
        <w:t>1</w:t>
      </w:r>
      <w:r w:rsidR="008A367E" w:rsidRPr="001931F7">
        <w:t>6</w:t>
      </w:r>
    </w:p>
    <w:p w14:paraId="57460F94" w14:textId="34AAAA9A" w:rsidR="009518E7" w:rsidRPr="001931F7"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1931F7">
        <w:tab/>
      </w:r>
      <w:r w:rsidR="006E64B8" w:rsidRPr="002943F1">
        <w:t>II.</w:t>
      </w:r>
      <w:r w:rsidR="006E64B8" w:rsidRPr="002943F1">
        <w:tab/>
      </w:r>
      <w:r w:rsidR="00515E81" w:rsidRPr="00A66B73">
        <w:t xml:space="preserve">Revised Terms of Reference and Rules of Procedure of the </w:t>
      </w:r>
      <w:r w:rsidR="00693253" w:rsidRPr="0097400C">
        <w:t xml:space="preserve">Working Party on </w:t>
      </w:r>
      <w:r w:rsidR="00693253">
        <w:br/>
      </w:r>
      <w:r w:rsidR="00693253" w:rsidRPr="0097400C">
        <w:t>General Safety Provisions</w:t>
      </w:r>
      <w:r w:rsidR="00515E81" w:rsidRPr="001931F7">
        <w:t xml:space="preserve"> informal</w:t>
      </w:r>
      <w:r w:rsidR="00515E81" w:rsidRPr="002943F1">
        <w:t xml:space="preserve"> working gr</w:t>
      </w:r>
      <w:r w:rsidR="00515E81" w:rsidRPr="00A66B73">
        <w:t xml:space="preserve">oup on awareness of Vulnerable Road </w:t>
      </w:r>
      <w:r w:rsidR="00693253">
        <w:br/>
      </w:r>
      <w:r w:rsidR="00515E81" w:rsidRPr="00A66B73">
        <w:t xml:space="preserve">Users proximity in low speed </w:t>
      </w:r>
      <w:r w:rsidR="00515E81" w:rsidRPr="00D624B9">
        <w:t>manoeuvres (VRU-Proxi)</w:t>
      </w:r>
      <w:r w:rsidR="00411F74" w:rsidRPr="0097400C">
        <w:tab/>
      </w:r>
      <w:r w:rsidR="008A367E" w:rsidRPr="0097400C">
        <w:tab/>
      </w:r>
      <w:r w:rsidR="008A367E" w:rsidRPr="0097400C">
        <w:tab/>
        <w:t>1</w:t>
      </w:r>
      <w:r w:rsidR="001931F7">
        <w:t>8</w:t>
      </w:r>
    </w:p>
    <w:p w14:paraId="35693123" w14:textId="476206EB" w:rsidR="00142A6E" w:rsidRPr="002943F1"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2943F1">
        <w:tab/>
        <w:t>III.</w:t>
      </w:r>
      <w:r w:rsidRPr="002943F1">
        <w:tab/>
      </w:r>
      <w:r w:rsidR="00641401" w:rsidRPr="002943F1">
        <w:t xml:space="preserve">Draft amendments to </w:t>
      </w:r>
      <w:r w:rsidRPr="00A66B73">
        <w:t xml:space="preserve">UN Regulation No. 151 on Blind Spot Information </w:t>
      </w:r>
      <w:r w:rsidR="002B2D08" w:rsidRPr="00A66B73">
        <w:br/>
      </w:r>
      <w:r w:rsidRPr="00D624B9">
        <w:t>Systems</w:t>
      </w:r>
      <w:r w:rsidR="002C66F8" w:rsidRPr="0097400C">
        <w:tab/>
      </w:r>
      <w:r w:rsidR="008A367E" w:rsidRPr="0097400C">
        <w:tab/>
      </w:r>
      <w:r w:rsidR="008A367E" w:rsidRPr="0097400C">
        <w:tab/>
      </w:r>
      <w:r w:rsidR="00A721FE">
        <w:tab/>
      </w:r>
      <w:r w:rsidR="008A367E" w:rsidRPr="0097400C">
        <w:t>2</w:t>
      </w:r>
      <w:r w:rsidR="002943F1">
        <w:t>0</w:t>
      </w:r>
    </w:p>
    <w:p w14:paraId="61A6BA6A" w14:textId="49AC5122" w:rsidR="008533D2" w:rsidRPr="0097400C" w:rsidRDefault="008533D2" w:rsidP="002736BF">
      <w:pPr>
        <w:tabs>
          <w:tab w:val="right" w:pos="850"/>
          <w:tab w:val="left" w:pos="1134"/>
          <w:tab w:val="left" w:pos="1559"/>
          <w:tab w:val="left" w:pos="1984"/>
          <w:tab w:val="left" w:leader="dot" w:pos="7654"/>
          <w:tab w:val="right" w:pos="8929"/>
          <w:tab w:val="right" w:pos="9638"/>
        </w:tabs>
        <w:spacing w:after="120"/>
        <w:jc w:val="both"/>
      </w:pPr>
      <w:r w:rsidRPr="00A66B73">
        <w:tab/>
        <w:t>IV.</w:t>
      </w:r>
      <w:r w:rsidRPr="00A66B73">
        <w:tab/>
      </w:r>
      <w:r w:rsidR="00D763F1" w:rsidRPr="00A66B73">
        <w:t>Draft amendments to UN Regulation No. 158 (Reversing motion)</w:t>
      </w:r>
      <w:r w:rsidR="00D763F1" w:rsidRPr="0097400C">
        <w:tab/>
      </w:r>
      <w:r w:rsidR="008A367E" w:rsidRPr="0097400C">
        <w:tab/>
      </w:r>
      <w:r w:rsidR="008A367E" w:rsidRPr="0097400C">
        <w:tab/>
      </w:r>
      <w:r w:rsidR="0010110D" w:rsidRPr="0097400C">
        <w:t>2</w:t>
      </w:r>
      <w:r w:rsidR="00A66B73">
        <w:t>2</w:t>
      </w:r>
    </w:p>
    <w:p w14:paraId="688CF040" w14:textId="72B15380" w:rsidR="006921D4" w:rsidRPr="00A66B73"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97400C">
        <w:tab/>
        <w:t>V.</w:t>
      </w:r>
      <w:r w:rsidRPr="0097400C">
        <w:tab/>
        <w:t>Draft amendments to UN Regulation No. 15</w:t>
      </w:r>
      <w:r w:rsidR="00A814D7" w:rsidRPr="0097400C">
        <w:t>9</w:t>
      </w:r>
      <w:r w:rsidRPr="0097400C">
        <w:t xml:space="preserve"> </w:t>
      </w:r>
      <w:r w:rsidR="00A814D7" w:rsidRPr="0097400C">
        <w:br/>
        <w:t>(Moving Off</w:t>
      </w:r>
      <w:r w:rsidRPr="0097400C">
        <w:t xml:space="preserve"> Information </w:t>
      </w:r>
      <w:r w:rsidR="00A814D7" w:rsidRPr="0097400C">
        <w:t>Systems)</w:t>
      </w:r>
      <w:r w:rsidRPr="0097400C">
        <w:tab/>
      </w:r>
      <w:r w:rsidR="0010110D" w:rsidRPr="0097400C">
        <w:tab/>
      </w:r>
      <w:r w:rsidR="0010110D" w:rsidRPr="0097400C">
        <w:tab/>
        <w:t>2</w:t>
      </w:r>
      <w:r w:rsidR="00A66B73">
        <w:t>3</w:t>
      </w:r>
    </w:p>
    <w:p w14:paraId="16772037" w14:textId="1E05F08E" w:rsidR="00A814D7" w:rsidRPr="00A66B73" w:rsidRDefault="00A814D7" w:rsidP="00FF0DAA">
      <w:pPr>
        <w:tabs>
          <w:tab w:val="right" w:pos="850"/>
          <w:tab w:val="left" w:pos="1134"/>
          <w:tab w:val="left" w:pos="1559"/>
          <w:tab w:val="left" w:pos="1984"/>
          <w:tab w:val="left" w:leader="dot" w:pos="7654"/>
          <w:tab w:val="right" w:pos="8929"/>
          <w:tab w:val="right" w:pos="9638"/>
        </w:tabs>
        <w:spacing w:after="120"/>
        <w:ind w:left="1134" w:hanging="1134"/>
      </w:pPr>
      <w:r w:rsidRPr="00D624B9">
        <w:tab/>
        <w:t>VI.</w:t>
      </w:r>
      <w:r w:rsidRPr="00D624B9">
        <w:tab/>
      </w:r>
      <w:r w:rsidR="00956D4B" w:rsidRPr="00361703">
        <w:t xml:space="preserve">Draft amendments to draft UN Regulation </w:t>
      </w:r>
      <w:r w:rsidR="006641EE" w:rsidRPr="00361703">
        <w:t xml:space="preserve">No. XXX </w:t>
      </w:r>
      <w:r w:rsidR="006641EE" w:rsidRPr="00361703">
        <w:br/>
        <w:t>(VRU in Front and Side Close Proximity)</w:t>
      </w:r>
      <w:r w:rsidR="00FF0DAA" w:rsidRPr="0097400C">
        <w:tab/>
      </w:r>
      <w:r w:rsidR="0010110D" w:rsidRPr="0097400C">
        <w:tab/>
      </w:r>
      <w:r w:rsidR="0010110D" w:rsidRPr="0097400C">
        <w:tab/>
      </w:r>
      <w:r w:rsidR="00A66B73" w:rsidRPr="0097400C">
        <w:t>2</w:t>
      </w:r>
      <w:r w:rsidR="00A66B73">
        <w:t>4</w:t>
      </w:r>
    </w:p>
    <w:p w14:paraId="5226D3F6" w14:textId="64EA3FAA" w:rsidR="00FF0DAA" w:rsidRPr="00E5362E" w:rsidRDefault="00FF0DAA" w:rsidP="00FF0DAA">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D624B9">
        <w:tab/>
        <w:t>VII</w:t>
      </w:r>
      <w:r w:rsidR="00037E31">
        <w:t>.</w:t>
      </w:r>
      <w:r w:rsidRPr="00D624B9">
        <w:tab/>
      </w:r>
      <w:r w:rsidR="002572BA" w:rsidRPr="00361703">
        <w:t xml:space="preserve">Draft amendments to draft UN Regulation No. </w:t>
      </w:r>
      <w:r w:rsidR="002572BA" w:rsidRPr="00E5362E">
        <w:rPr>
          <w:lang w:val="fr-CH"/>
        </w:rPr>
        <w:t xml:space="preserve">XXX </w:t>
      </w:r>
      <w:r w:rsidR="002572BA" w:rsidRPr="00E5362E">
        <w:rPr>
          <w:lang w:val="fr-CH"/>
        </w:rPr>
        <w:br/>
        <w:t>(VRU Direct Vision)</w:t>
      </w:r>
      <w:r w:rsidR="002572BA" w:rsidRPr="00E5362E">
        <w:rPr>
          <w:lang w:val="fr-CH"/>
        </w:rPr>
        <w:tab/>
      </w:r>
      <w:r w:rsidR="00C60851" w:rsidRPr="00E5362E">
        <w:rPr>
          <w:lang w:val="fr-CH"/>
        </w:rPr>
        <w:tab/>
      </w:r>
      <w:r w:rsidR="00C60851" w:rsidRPr="00E5362E">
        <w:rPr>
          <w:lang w:val="fr-CH"/>
        </w:rPr>
        <w:tab/>
        <w:t>2</w:t>
      </w:r>
      <w:r w:rsidR="00A66B73" w:rsidRPr="00E5362E">
        <w:rPr>
          <w:lang w:val="fr-CH"/>
        </w:rPr>
        <w:t>5</w:t>
      </w:r>
    </w:p>
    <w:p w14:paraId="423CD50E" w14:textId="099952EC" w:rsidR="002572BA" w:rsidRPr="00AD7DB0" w:rsidRDefault="002572BA" w:rsidP="00FF0DAA">
      <w:pPr>
        <w:tabs>
          <w:tab w:val="right" w:pos="850"/>
          <w:tab w:val="left" w:pos="1134"/>
          <w:tab w:val="left" w:pos="1559"/>
          <w:tab w:val="left" w:pos="1984"/>
          <w:tab w:val="left" w:leader="dot" w:pos="7654"/>
          <w:tab w:val="right" w:pos="8929"/>
          <w:tab w:val="right" w:pos="9638"/>
        </w:tabs>
        <w:spacing w:after="120"/>
        <w:ind w:left="1134" w:hanging="1134"/>
      </w:pPr>
      <w:r w:rsidRPr="00E5362E">
        <w:rPr>
          <w:lang w:val="fr-CH"/>
        </w:rPr>
        <w:tab/>
      </w:r>
      <w:r w:rsidRPr="00F330C9">
        <w:rPr>
          <w:lang w:val="fr-CH"/>
        </w:rPr>
        <w:t>VIII</w:t>
      </w:r>
      <w:r w:rsidR="00037E31" w:rsidRPr="00F330C9">
        <w:rPr>
          <w:lang w:val="fr-CH"/>
        </w:rPr>
        <w:t>.</w:t>
      </w:r>
      <w:r w:rsidRPr="00F330C9">
        <w:rPr>
          <w:lang w:val="fr-CH"/>
        </w:rPr>
        <w:tab/>
      </w:r>
      <w:r w:rsidR="00610036" w:rsidRPr="00AD7DB0">
        <w:t>Draft</w:t>
      </w:r>
      <w:r w:rsidR="00610036" w:rsidRPr="00A16453">
        <w:t xml:space="preserve"> amendments to UN Regulation No. 162 (Immobilizers)</w:t>
      </w:r>
      <w:r w:rsidR="00610036" w:rsidRPr="00A16453">
        <w:tab/>
      </w:r>
      <w:r w:rsidR="00C60851" w:rsidRPr="00A16453">
        <w:tab/>
      </w:r>
      <w:r w:rsidR="00C60851" w:rsidRPr="00A16453">
        <w:tab/>
        <w:t>2</w:t>
      </w:r>
      <w:r w:rsidR="00AD7DB0">
        <w:t>6</w:t>
      </w:r>
    </w:p>
    <w:p w14:paraId="1DC3A915" w14:textId="31D57F12" w:rsidR="00610036" w:rsidRPr="00A16453" w:rsidRDefault="00610036" w:rsidP="00FF0DAA">
      <w:pPr>
        <w:tabs>
          <w:tab w:val="right" w:pos="850"/>
          <w:tab w:val="left" w:pos="1134"/>
          <w:tab w:val="left" w:pos="1559"/>
          <w:tab w:val="left" w:pos="1984"/>
          <w:tab w:val="left" w:leader="dot" w:pos="7654"/>
          <w:tab w:val="right" w:pos="8929"/>
          <w:tab w:val="right" w:pos="9638"/>
        </w:tabs>
        <w:spacing w:after="120"/>
        <w:ind w:left="1134" w:hanging="1134"/>
      </w:pPr>
      <w:r w:rsidRPr="00A16453">
        <w:tab/>
      </w:r>
      <w:r w:rsidR="00734A29" w:rsidRPr="00A16453">
        <w:t>I</w:t>
      </w:r>
      <w:r w:rsidRPr="00A16453">
        <w:t>X.</w:t>
      </w:r>
      <w:r w:rsidRPr="00A16453">
        <w:tab/>
      </w:r>
      <w:r w:rsidR="00734A29" w:rsidRPr="00A16453">
        <w:t xml:space="preserve">Statement </w:t>
      </w:r>
      <w:r w:rsidR="00734A29" w:rsidRPr="00D624B9">
        <w:t>by member States</w:t>
      </w:r>
      <w:r w:rsidR="00734A29" w:rsidRPr="00D624B9">
        <w:tab/>
      </w:r>
      <w:r w:rsidR="00C60851" w:rsidRPr="0097400C">
        <w:tab/>
      </w:r>
      <w:r w:rsidR="00C60851" w:rsidRPr="0097400C">
        <w:tab/>
      </w:r>
      <w:r w:rsidR="001E31F1" w:rsidRPr="0097400C">
        <w:t>2</w:t>
      </w:r>
      <w:r w:rsidR="006C1735">
        <w:t>7</w:t>
      </w:r>
    </w:p>
    <w:p w14:paraId="3BA3EBF3" w14:textId="5658DCC4" w:rsidR="00734A29" w:rsidRPr="00D624B9" w:rsidRDefault="00734A29" w:rsidP="00E5362E">
      <w:pPr>
        <w:tabs>
          <w:tab w:val="right" w:pos="850"/>
          <w:tab w:val="left" w:pos="1134"/>
          <w:tab w:val="left" w:pos="1559"/>
          <w:tab w:val="left" w:pos="1984"/>
          <w:tab w:val="left" w:leader="dot" w:pos="7654"/>
          <w:tab w:val="right" w:pos="8929"/>
          <w:tab w:val="right" w:pos="9638"/>
        </w:tabs>
        <w:spacing w:after="120"/>
        <w:ind w:left="1134" w:right="1134" w:hanging="1134"/>
      </w:pPr>
      <w:r w:rsidRPr="00A16453">
        <w:lastRenderedPageBreak/>
        <w:tab/>
        <w:t>X.</w:t>
      </w:r>
      <w:r w:rsidRPr="00A16453">
        <w:tab/>
      </w:r>
      <w:r w:rsidR="00637F7C" w:rsidRPr="00A16453">
        <w:t xml:space="preserve">Decisions submitted to </w:t>
      </w:r>
      <w:r w:rsidR="00A16453">
        <w:t xml:space="preserve">the </w:t>
      </w:r>
      <w:r w:rsidR="00637F7C" w:rsidRPr="00A16453">
        <w:t xml:space="preserve">silence procedure following formal meetings with </w:t>
      </w:r>
      <w:r w:rsidR="00A16453">
        <w:br/>
      </w:r>
      <w:r w:rsidR="00637F7C" w:rsidRPr="00D624B9">
        <w:t>remote participation</w:t>
      </w:r>
      <w:r w:rsidR="00637F7C" w:rsidRPr="00361703">
        <w:t xml:space="preserve"> of the Working Party on General Safety Provisions, </w:t>
      </w:r>
      <w:r w:rsidR="00914EC4">
        <w:br/>
      </w:r>
      <w:r w:rsidR="00637F7C" w:rsidRPr="00D624B9">
        <w:t xml:space="preserve">28 </w:t>
      </w:r>
      <w:r w:rsidR="00637F7C" w:rsidRPr="00361703">
        <w:t>March – 1 April 2022</w:t>
      </w:r>
      <w:r w:rsidR="00AA7368" w:rsidRPr="0097400C">
        <w:tab/>
      </w:r>
      <w:r w:rsidR="001E31F1" w:rsidRPr="0097400C">
        <w:tab/>
      </w:r>
      <w:r w:rsidR="00D624B9">
        <w:t>29</w:t>
      </w:r>
    </w:p>
    <w:p w14:paraId="04D85F7E" w14:textId="354E8955" w:rsidR="007F6CF2" w:rsidRPr="0097400C" w:rsidRDefault="009518E7" w:rsidP="002736BF">
      <w:pPr>
        <w:tabs>
          <w:tab w:val="right" w:pos="850"/>
          <w:tab w:val="left" w:pos="1134"/>
          <w:tab w:val="left" w:pos="1559"/>
          <w:tab w:val="left" w:pos="1984"/>
          <w:tab w:val="left" w:leader="dot" w:pos="7654"/>
          <w:tab w:val="right" w:pos="8929"/>
          <w:tab w:val="right" w:pos="9638"/>
        </w:tabs>
        <w:spacing w:after="120"/>
        <w:jc w:val="both"/>
      </w:pPr>
      <w:r w:rsidRPr="0097400C">
        <w:tab/>
      </w:r>
      <w:r w:rsidR="00AA7368" w:rsidRPr="0097400C">
        <w:t>X</w:t>
      </w:r>
      <w:r w:rsidR="007F6CF2" w:rsidRPr="0097400C">
        <w:t>I.</w:t>
      </w:r>
      <w:r w:rsidR="007F6CF2" w:rsidRPr="0097400C">
        <w:tab/>
        <w:t xml:space="preserve">GRSG </w:t>
      </w:r>
      <w:r w:rsidR="00D624B9" w:rsidRPr="0097400C">
        <w:t>Informal Working Groups</w:t>
      </w:r>
      <w:r w:rsidR="007F6CF2" w:rsidRPr="0097400C">
        <w:tab/>
      </w:r>
      <w:r w:rsidR="007F6CF2" w:rsidRPr="0097400C">
        <w:tab/>
      </w:r>
      <w:r w:rsidR="001E31F1" w:rsidRPr="0097400C">
        <w:t>3</w:t>
      </w:r>
      <w:r w:rsidR="00A721FE">
        <w:t>3</w:t>
      </w:r>
    </w:p>
    <w:bookmarkEnd w:id="1"/>
    <w:p w14:paraId="1373B843" w14:textId="2FF552E1" w:rsidR="007F6CF2" w:rsidRPr="0097400C" w:rsidRDefault="007F6CF2" w:rsidP="002736BF">
      <w:pPr>
        <w:pStyle w:val="HChG"/>
        <w:jc w:val="both"/>
        <w:rPr>
          <w:highlight w:val="yellow"/>
        </w:rPr>
      </w:pPr>
      <w:r w:rsidRPr="0097400C">
        <w:tab/>
        <w:t>I.</w:t>
      </w:r>
      <w:r w:rsidRPr="0097400C">
        <w:tab/>
        <w:t>Attendance</w:t>
      </w:r>
    </w:p>
    <w:p w14:paraId="59708DDF" w14:textId="576F9A02" w:rsidR="007F6CF2" w:rsidRPr="00A449DE" w:rsidRDefault="007F6CF2" w:rsidP="002736BF">
      <w:pPr>
        <w:pStyle w:val="SingleTxtG"/>
        <w:rPr>
          <w:highlight w:val="yellow"/>
        </w:rPr>
      </w:pPr>
      <w:r w:rsidRPr="0097400C">
        <w:t>1.</w:t>
      </w:r>
      <w:r w:rsidRPr="0097400C">
        <w:tab/>
        <w:t xml:space="preserve">The Working Party on General Safety Provisions (GRSG) met </w:t>
      </w:r>
      <w:r w:rsidR="00361703" w:rsidRPr="00AA39CF">
        <w:t>online</w:t>
      </w:r>
      <w:r w:rsidR="00361703" w:rsidRPr="00361703">
        <w:t xml:space="preserve"> </w:t>
      </w:r>
      <w:r w:rsidRPr="00361703">
        <w:t>for its 12</w:t>
      </w:r>
      <w:r w:rsidR="00343EE2" w:rsidRPr="00361703">
        <w:t>3r</w:t>
      </w:r>
      <w:r w:rsidRPr="00361703">
        <w:t>d session from 2</w:t>
      </w:r>
      <w:r w:rsidR="00343EE2" w:rsidRPr="00361703">
        <w:t>8 March</w:t>
      </w:r>
      <w:r w:rsidRPr="00A449DE">
        <w:t xml:space="preserve"> to 1 </w:t>
      </w:r>
      <w:r w:rsidR="00343EE2" w:rsidRPr="000B0A9F">
        <w:t>April</w:t>
      </w:r>
      <w:r w:rsidRPr="0097400C">
        <w:t xml:space="preserve"> 202</w:t>
      </w:r>
      <w:r w:rsidR="00343EE2" w:rsidRPr="0097400C">
        <w:t>2</w:t>
      </w:r>
      <w:r w:rsidRPr="0097400C">
        <w:t xml:space="preserve">, hosted from Geneva. The meeting was chaired by Mr. A. Erario (Italy). Experts from the following countries participated in the work, following Rule 1 of the Rules of Procedure of the World Forum for Harmonization of Vehicle Regulations (WP.29) (ECE/TRANS/WP.29/690/Rev.1): Australia, Belgium, </w:t>
      </w:r>
      <w:r w:rsidRPr="0097400C">
        <w:rPr>
          <w:rFonts w:eastAsia="MS Mincho"/>
          <w:lang w:eastAsia="ja-JP"/>
        </w:rPr>
        <w:t>Canada, China, Czech</w:t>
      </w:r>
      <w:r w:rsidR="00361703">
        <w:rPr>
          <w:rFonts w:eastAsia="MS Mincho"/>
          <w:lang w:eastAsia="ja-JP"/>
        </w:rPr>
        <w:t>ia</w:t>
      </w:r>
      <w:r w:rsidRPr="00361703">
        <w:rPr>
          <w:rFonts w:eastAsia="MS Mincho"/>
          <w:lang w:eastAsia="ja-JP"/>
        </w:rPr>
        <w:t xml:space="preserve">, </w:t>
      </w:r>
      <w:r w:rsidR="00C101C3" w:rsidRPr="00361703">
        <w:rPr>
          <w:rFonts w:eastAsia="MS Mincho"/>
          <w:lang w:eastAsia="ja-JP"/>
        </w:rPr>
        <w:t xml:space="preserve">Denmark, </w:t>
      </w:r>
      <w:r w:rsidRPr="00A449DE">
        <w:rPr>
          <w:rFonts w:eastAsia="MS Mincho"/>
          <w:lang w:eastAsia="ja-JP"/>
        </w:rPr>
        <w:t xml:space="preserve">Finland, France, Germany, </w:t>
      </w:r>
      <w:r w:rsidRPr="000B0A9F">
        <w:rPr>
          <w:rFonts w:eastAsia="MS Mincho"/>
          <w:lang w:eastAsia="ja-JP"/>
        </w:rPr>
        <w:t xml:space="preserve">Hungary, </w:t>
      </w:r>
      <w:r w:rsidRPr="0097400C">
        <w:rPr>
          <w:rFonts w:eastAsia="MS Mincho"/>
          <w:lang w:eastAsia="ja-JP"/>
        </w:rPr>
        <w:t xml:space="preserve">India, </w:t>
      </w:r>
      <w:r w:rsidR="00B409C1" w:rsidRPr="0097400C">
        <w:rPr>
          <w:rFonts w:eastAsia="MS Mincho"/>
          <w:lang w:eastAsia="ja-JP"/>
        </w:rPr>
        <w:t xml:space="preserve">Ireland, </w:t>
      </w:r>
      <w:r w:rsidRPr="0097400C">
        <w:rPr>
          <w:rFonts w:eastAsia="MS Mincho"/>
          <w:lang w:eastAsia="ja-JP"/>
        </w:rPr>
        <w:t xml:space="preserve">Italy, Japan, </w:t>
      </w:r>
      <w:r w:rsidR="00B409C1" w:rsidRPr="0097400C">
        <w:rPr>
          <w:rFonts w:eastAsia="MS Mincho"/>
          <w:lang w:eastAsia="ja-JP"/>
        </w:rPr>
        <w:t xml:space="preserve">Latvia, </w:t>
      </w:r>
      <w:r w:rsidRPr="0097400C">
        <w:rPr>
          <w:rFonts w:eastAsia="MS Mincho"/>
          <w:lang w:eastAsia="ja-JP"/>
        </w:rPr>
        <w:t xml:space="preserve">Netherlands, Norway, </w:t>
      </w:r>
      <w:r w:rsidR="00D172FF" w:rsidRPr="0097400C">
        <w:rPr>
          <w:rFonts w:eastAsia="MS Mincho"/>
          <w:lang w:eastAsia="ja-JP"/>
        </w:rPr>
        <w:t xml:space="preserve">Poland, </w:t>
      </w:r>
      <w:r w:rsidRPr="0097400C">
        <w:rPr>
          <w:rFonts w:eastAsia="MS Mincho"/>
          <w:lang w:eastAsia="ja-JP"/>
        </w:rPr>
        <w:t xml:space="preserve">Republic of Korea, Russian Federation, South Africa, Spain, Sweden, Switzerland, </w:t>
      </w:r>
      <w:r w:rsidR="00CC7DFF" w:rsidRPr="0097400C">
        <w:rPr>
          <w:rFonts w:eastAsia="MS Mincho"/>
          <w:lang w:eastAsia="ja-JP"/>
        </w:rPr>
        <w:t xml:space="preserve">Turkey, </w:t>
      </w:r>
      <w:r w:rsidRPr="0097400C">
        <w:rPr>
          <w:rFonts w:eastAsia="MS Mincho"/>
          <w:lang w:eastAsia="ja-JP"/>
        </w:rPr>
        <w:t xml:space="preserve">United Kingdom of Great Britain and Northern Ireland and United States of America. Experts from the European Commission participated. Experts from non-governmental organizations participated: </w:t>
      </w:r>
      <w:r w:rsidR="000D5D3A" w:rsidRPr="000D5D3A">
        <w:rPr>
          <w:rFonts w:eastAsia="MS Mincho"/>
          <w:lang w:eastAsia="ja-JP"/>
        </w:rPr>
        <w:t xml:space="preserve">American Automotive Policy Council (AAPC), European Association of Automotive Suppliers (CLEPA), European Transport Safety Council (ETSC), International Association for Natural Gas Vehicles (NGV Global), International Body and Trailer Building Industry (CLCCR), International Motor Vehicle Inspection Committee (CITA), International Motorcycle Manufacturers Association (IMMA), International Organization for Standardization (ISO), International Organization of Motor Vehicle Manufacturers (OICA), Liquid Gas Europe (LGA), Society of Automotive Engineers (SAE) </w:t>
      </w:r>
      <w:r w:rsidRPr="0097400C">
        <w:t>and World Bicycle Industry Association (WBIA</w:t>
      </w:r>
      <w:r w:rsidRPr="00361703">
        <w:t>).</w:t>
      </w:r>
    </w:p>
    <w:p w14:paraId="4DFF924E" w14:textId="574BFCE7" w:rsidR="007F6CF2" w:rsidRPr="000B0A9F" w:rsidRDefault="007F6CF2" w:rsidP="002736BF">
      <w:pPr>
        <w:pStyle w:val="HChG"/>
        <w:jc w:val="both"/>
      </w:pPr>
      <w:r w:rsidRPr="00A449DE">
        <w:tab/>
        <w:t>II.</w:t>
      </w:r>
      <w:r w:rsidRPr="00A449DE">
        <w:tab/>
        <w:t xml:space="preserve">Adoption of the </w:t>
      </w:r>
      <w:r w:rsidR="000D5D3A">
        <w:t>A</w:t>
      </w:r>
      <w:r w:rsidR="000D5D3A" w:rsidRPr="00A449DE">
        <w:t xml:space="preserve">genda </w:t>
      </w:r>
      <w:r w:rsidRPr="00A449DE">
        <w:t>(agenda item 1)</w:t>
      </w:r>
    </w:p>
    <w:p w14:paraId="0E9258FB" w14:textId="2580FFDA" w:rsidR="00831900" w:rsidRPr="00892BDC" w:rsidRDefault="004C4518" w:rsidP="00D22BEF">
      <w:pPr>
        <w:spacing w:before="120" w:after="120"/>
        <w:ind w:left="2835" w:right="1134" w:hanging="1701"/>
        <w:jc w:val="both"/>
      </w:pPr>
      <w:r w:rsidRPr="00892BDC">
        <w:rPr>
          <w:i/>
        </w:rPr>
        <w:t>Documentation</w:t>
      </w:r>
      <w:r w:rsidRPr="00892BDC">
        <w:t>:</w:t>
      </w:r>
      <w:r w:rsidR="007F6CF2" w:rsidRPr="00892BDC">
        <w:tab/>
      </w:r>
      <w:bookmarkStart w:id="2" w:name="_Hlk87876533"/>
      <w:r w:rsidR="007F6CF2" w:rsidRPr="00892BDC">
        <w:t>ECE/TRANS/WP.29/GRSG/202</w:t>
      </w:r>
      <w:r w:rsidR="00584037" w:rsidRPr="00892BDC">
        <w:t>2</w:t>
      </w:r>
      <w:r w:rsidR="007F6CF2" w:rsidRPr="00892BDC">
        <w:t>/1</w:t>
      </w:r>
      <w:bookmarkEnd w:id="2"/>
      <w:r w:rsidR="00D22BEF" w:rsidRPr="00892BDC">
        <w:br/>
        <w:t>Informal documents: GRSG-12</w:t>
      </w:r>
      <w:r w:rsidR="00CE0E8A" w:rsidRPr="00892BDC">
        <w:t>3</w:t>
      </w:r>
      <w:r w:rsidR="00D22BEF" w:rsidRPr="00892BDC">
        <w:t>-0</w:t>
      </w:r>
      <w:r w:rsidR="00A65C70" w:rsidRPr="00892BDC">
        <w:t>3</w:t>
      </w:r>
      <w:r w:rsidR="00B14166">
        <w:t xml:space="preserve"> and</w:t>
      </w:r>
      <w:r w:rsidR="00D22BEF" w:rsidRPr="00892BDC">
        <w:t xml:space="preserve"> GRSG-12</w:t>
      </w:r>
      <w:r w:rsidR="00A65C70" w:rsidRPr="00892BDC">
        <w:t>3-22</w:t>
      </w:r>
    </w:p>
    <w:p w14:paraId="6D8C8836" w14:textId="3D1E22BB" w:rsidR="007F6CF2" w:rsidRPr="00BE4E08" w:rsidRDefault="00C118F5" w:rsidP="00484AEE">
      <w:pPr>
        <w:pStyle w:val="SingleTxtG"/>
        <w:spacing w:line="240" w:lineRule="auto"/>
      </w:pPr>
      <w:r w:rsidRPr="00522C5A">
        <w:t>2.</w:t>
      </w:r>
      <w:r w:rsidRPr="00522C5A">
        <w:tab/>
      </w:r>
      <w:r w:rsidRPr="00BB038B">
        <w:t>GRSG considered and adopted the agenda (ECE/TRANS/WP.29/GRS</w:t>
      </w:r>
      <w:r w:rsidR="00950F64" w:rsidRPr="00BB038B">
        <w:t>G</w:t>
      </w:r>
      <w:r w:rsidRPr="00425A0A">
        <w:t>/202</w:t>
      </w:r>
      <w:r w:rsidR="00950F64" w:rsidRPr="00425A0A">
        <w:t>2</w:t>
      </w:r>
      <w:r w:rsidRPr="00425A0A">
        <w:t xml:space="preserve">/1) proposed for the </w:t>
      </w:r>
      <w:r w:rsidR="00950F64" w:rsidRPr="009C30A2">
        <w:t>123</w:t>
      </w:r>
      <w:r w:rsidR="00950F64" w:rsidRPr="009E2EB3">
        <w:t>rd</w:t>
      </w:r>
      <w:r w:rsidRPr="009C30A2">
        <w:t xml:space="preserve"> session, the running order (GRS</w:t>
      </w:r>
      <w:r w:rsidR="00950F64" w:rsidRPr="009C30A2">
        <w:t>G</w:t>
      </w:r>
      <w:r w:rsidRPr="009C30A2">
        <w:t>-</w:t>
      </w:r>
      <w:r w:rsidR="00950F64" w:rsidRPr="009C30A2">
        <w:t>123</w:t>
      </w:r>
      <w:r w:rsidRPr="002200AF">
        <w:t>-</w:t>
      </w:r>
      <w:r w:rsidR="00BE1447" w:rsidRPr="002200AF">
        <w:t>03</w:t>
      </w:r>
      <w:r w:rsidRPr="002200AF">
        <w:t>) and the annotations (GRS</w:t>
      </w:r>
      <w:r w:rsidR="00BE1447" w:rsidRPr="00B14166">
        <w:t>G</w:t>
      </w:r>
      <w:r w:rsidRPr="00B14166">
        <w:t>-</w:t>
      </w:r>
      <w:r w:rsidR="00BE1447" w:rsidRPr="00EA1386">
        <w:t>123-</w:t>
      </w:r>
      <w:r w:rsidR="00994F03" w:rsidRPr="00FF09C3">
        <w:t>22</w:t>
      </w:r>
      <w:r w:rsidRPr="00FF09C3">
        <w:t xml:space="preserve">). </w:t>
      </w:r>
      <w:r w:rsidR="00B34EFB" w:rsidRPr="00675FC6">
        <w:rPr>
          <w:rFonts w:eastAsia="MS Mincho"/>
          <w:lang w:eastAsia="ja-JP"/>
        </w:rPr>
        <w:t xml:space="preserve">The informal documents distributed during the session are listed in </w:t>
      </w:r>
      <w:r w:rsidR="00B14166">
        <w:rPr>
          <w:rFonts w:eastAsia="MS Mincho"/>
          <w:lang w:eastAsia="ja-JP"/>
        </w:rPr>
        <w:t>a</w:t>
      </w:r>
      <w:r w:rsidR="00B14166" w:rsidRPr="00B14166">
        <w:rPr>
          <w:rFonts w:eastAsia="MS Mincho"/>
          <w:lang w:eastAsia="ja-JP"/>
        </w:rPr>
        <w:t xml:space="preserve">nnex </w:t>
      </w:r>
      <w:r w:rsidR="00B34EFB" w:rsidRPr="00B14166">
        <w:rPr>
          <w:rFonts w:eastAsia="MS Mincho"/>
          <w:lang w:eastAsia="ja-JP"/>
        </w:rPr>
        <w:t xml:space="preserve">I to this report. The GRSG informal working groups (IWG) are listed in </w:t>
      </w:r>
      <w:r w:rsidR="00B14166">
        <w:rPr>
          <w:rFonts w:eastAsia="MS Mincho"/>
          <w:lang w:eastAsia="ja-JP"/>
        </w:rPr>
        <w:t>a</w:t>
      </w:r>
      <w:r w:rsidR="00B14166" w:rsidRPr="00B14166">
        <w:rPr>
          <w:rFonts w:eastAsia="MS Mincho"/>
          <w:lang w:eastAsia="ja-JP"/>
        </w:rPr>
        <w:t xml:space="preserve">nnex </w:t>
      </w:r>
      <w:r w:rsidR="00994F03" w:rsidRPr="00EA1386">
        <w:t>X</w:t>
      </w:r>
      <w:r w:rsidR="00AA41EF" w:rsidRPr="00FF09C3">
        <w:t>I</w:t>
      </w:r>
      <w:r w:rsidRPr="00FF09C3">
        <w:t xml:space="preserve"> </w:t>
      </w:r>
      <w:r w:rsidRPr="00675FC6">
        <w:t>of this report.</w:t>
      </w:r>
    </w:p>
    <w:p w14:paraId="43526F7C" w14:textId="15E320CD" w:rsidR="007F6CF2" w:rsidRPr="00D624B9" w:rsidRDefault="007F6CF2" w:rsidP="002736BF">
      <w:pPr>
        <w:pStyle w:val="HChG"/>
        <w:keepNext w:val="0"/>
        <w:keepLines w:val="0"/>
        <w:widowControl w:val="0"/>
        <w:jc w:val="both"/>
      </w:pPr>
      <w:r w:rsidRPr="00E933A6">
        <w:tab/>
        <w:t>III.</w:t>
      </w:r>
      <w:r w:rsidRPr="00E933A6">
        <w:tab/>
        <w:t xml:space="preserve">Amendments to </w:t>
      </w:r>
      <w:r w:rsidR="00AA5E19" w:rsidRPr="00E933A6">
        <w:t xml:space="preserve">Regulations </w:t>
      </w:r>
      <w:r w:rsidRPr="00E933A6">
        <w:t xml:space="preserve">on </w:t>
      </w:r>
      <w:r w:rsidR="00AA5E19" w:rsidRPr="00E933A6">
        <w:t>Buses</w:t>
      </w:r>
      <w:r w:rsidRPr="00E933A6">
        <w:t xml:space="preserve"> and </w:t>
      </w:r>
      <w:r w:rsidR="00AA5E19" w:rsidRPr="00E933A6">
        <w:t>Coa</w:t>
      </w:r>
      <w:r w:rsidR="00AA5E19" w:rsidRPr="002943F1">
        <w:t>ches</w:t>
      </w:r>
      <w:r w:rsidRPr="002943F1">
        <w:t xml:space="preserve"> (agenda item 2)</w:t>
      </w:r>
    </w:p>
    <w:p w14:paraId="29B3A677" w14:textId="77777777" w:rsidR="007F6CF2" w:rsidRPr="0097400C" w:rsidRDefault="007F6CF2" w:rsidP="002736BF">
      <w:pPr>
        <w:widowControl w:val="0"/>
        <w:tabs>
          <w:tab w:val="right" w:pos="851"/>
        </w:tabs>
        <w:spacing w:before="360" w:after="240" w:line="270" w:lineRule="exact"/>
        <w:ind w:left="1134" w:right="1134" w:hanging="1134"/>
        <w:jc w:val="both"/>
        <w:rPr>
          <w:b/>
          <w:sz w:val="24"/>
        </w:rPr>
      </w:pPr>
      <w:r w:rsidRPr="00361703">
        <w:rPr>
          <w:b/>
          <w:sz w:val="24"/>
        </w:rPr>
        <w:tab/>
        <w:t>A.</w:t>
      </w:r>
      <w:r w:rsidRPr="00361703">
        <w:rPr>
          <w:b/>
          <w:sz w:val="24"/>
        </w:rPr>
        <w:tab/>
        <w:t>UN Regulation No. 107 (M</w:t>
      </w:r>
      <w:r w:rsidRPr="00361703">
        <w:rPr>
          <w:b/>
          <w:sz w:val="24"/>
          <w:vertAlign w:val="subscript"/>
        </w:rPr>
        <w:t>2</w:t>
      </w:r>
      <w:r w:rsidRPr="00A449DE">
        <w:rPr>
          <w:b/>
          <w:sz w:val="24"/>
        </w:rPr>
        <w:t xml:space="preserve"> and M</w:t>
      </w:r>
      <w:r w:rsidRPr="00A449DE">
        <w:rPr>
          <w:b/>
          <w:sz w:val="24"/>
          <w:vertAlign w:val="subscript"/>
        </w:rPr>
        <w:t>3</w:t>
      </w:r>
      <w:r w:rsidRPr="000B0A9F">
        <w:rPr>
          <w:b/>
          <w:sz w:val="24"/>
        </w:rPr>
        <w:t xml:space="preserve"> vehicles)</w:t>
      </w:r>
    </w:p>
    <w:p w14:paraId="1E5B5478" w14:textId="191407F9" w:rsidR="007F6CF2" w:rsidRPr="00F330C9" w:rsidRDefault="007F6CF2" w:rsidP="00EB1E03">
      <w:pPr>
        <w:spacing w:before="120" w:after="120"/>
        <w:ind w:left="2835" w:right="1134" w:hanging="1701"/>
        <w:jc w:val="both"/>
        <w:rPr>
          <w:lang w:val="fr-CH"/>
        </w:rPr>
      </w:pPr>
      <w:r w:rsidRPr="00F330C9">
        <w:rPr>
          <w:i/>
          <w:lang w:val="fr-CH"/>
        </w:rPr>
        <w:t>Documentation</w:t>
      </w:r>
      <w:r w:rsidRPr="00F330C9">
        <w:rPr>
          <w:lang w:val="fr-CH"/>
        </w:rPr>
        <w:t>:</w:t>
      </w:r>
      <w:r w:rsidRPr="00F330C9">
        <w:rPr>
          <w:lang w:val="fr-CH"/>
        </w:rPr>
        <w:tab/>
        <w:t>Informal document</w:t>
      </w:r>
      <w:r w:rsidR="00B14166" w:rsidRPr="00F330C9">
        <w:rPr>
          <w:lang w:val="fr-CH"/>
        </w:rPr>
        <w:t>s</w:t>
      </w:r>
      <w:r w:rsidRPr="00F330C9">
        <w:rPr>
          <w:lang w:val="fr-CH"/>
        </w:rPr>
        <w:t xml:space="preserve">: </w:t>
      </w:r>
      <w:r w:rsidR="00810CE9" w:rsidRPr="00F330C9">
        <w:rPr>
          <w:lang w:val="fr-CH"/>
        </w:rPr>
        <w:t>GRSP-</w:t>
      </w:r>
      <w:r w:rsidR="00FA2146" w:rsidRPr="00F330C9">
        <w:rPr>
          <w:lang w:val="fr-CH"/>
        </w:rPr>
        <w:t xml:space="preserve">70-02 and </w:t>
      </w:r>
      <w:r w:rsidRPr="00F330C9">
        <w:rPr>
          <w:lang w:val="fr-CH"/>
        </w:rPr>
        <w:t>GRSG-12</w:t>
      </w:r>
      <w:r w:rsidR="00AE46F3" w:rsidRPr="00F330C9">
        <w:rPr>
          <w:lang w:val="fr-CH"/>
        </w:rPr>
        <w:t>3</w:t>
      </w:r>
      <w:r w:rsidRPr="00F330C9">
        <w:rPr>
          <w:lang w:val="fr-CH"/>
        </w:rPr>
        <w:t>-</w:t>
      </w:r>
      <w:r w:rsidR="00AE46F3" w:rsidRPr="00F330C9">
        <w:rPr>
          <w:lang w:val="fr-CH"/>
        </w:rPr>
        <w:t>14</w:t>
      </w:r>
    </w:p>
    <w:p w14:paraId="30C44607" w14:textId="3C54115A" w:rsidR="007F6CF2" w:rsidRPr="0097400C" w:rsidRDefault="00EB1E03" w:rsidP="006564EA">
      <w:pPr>
        <w:pStyle w:val="SingleTxtG"/>
        <w:rPr>
          <w:szCs w:val="24"/>
        </w:rPr>
      </w:pPr>
      <w:r w:rsidRPr="00E933A6">
        <w:rPr>
          <w:szCs w:val="24"/>
        </w:rPr>
        <w:t>3</w:t>
      </w:r>
      <w:r w:rsidR="007F6CF2" w:rsidRPr="002943F1">
        <w:rPr>
          <w:szCs w:val="24"/>
        </w:rPr>
        <w:t>.</w:t>
      </w:r>
      <w:r w:rsidR="007F6CF2" w:rsidRPr="002943F1">
        <w:rPr>
          <w:szCs w:val="24"/>
        </w:rPr>
        <w:tab/>
        <w:t xml:space="preserve">The </w:t>
      </w:r>
      <w:r w:rsidR="007F6CF2" w:rsidRPr="00A66B73">
        <w:rPr>
          <w:szCs w:val="24"/>
        </w:rPr>
        <w:t>secretariat</w:t>
      </w:r>
      <w:r w:rsidR="00B6119B">
        <w:rPr>
          <w:szCs w:val="24"/>
        </w:rPr>
        <w:t xml:space="preserve"> of</w:t>
      </w:r>
      <w:r w:rsidR="007F6CF2" w:rsidRPr="00A66B73">
        <w:rPr>
          <w:szCs w:val="24"/>
        </w:rPr>
        <w:t xml:space="preserve"> GRSP </w:t>
      </w:r>
      <w:r w:rsidR="00D24345" w:rsidRPr="00A66B73">
        <w:rPr>
          <w:szCs w:val="24"/>
        </w:rPr>
        <w:t>introduced a presentation</w:t>
      </w:r>
      <w:r w:rsidR="007F6CF2" w:rsidRPr="00A16453">
        <w:rPr>
          <w:szCs w:val="24"/>
        </w:rPr>
        <w:t xml:space="preserve"> </w:t>
      </w:r>
      <w:r w:rsidR="00D24345" w:rsidRPr="00A16453">
        <w:rPr>
          <w:szCs w:val="24"/>
        </w:rPr>
        <w:t>(</w:t>
      </w:r>
      <w:r w:rsidR="007F6CF2" w:rsidRPr="00A16453">
        <w:rPr>
          <w:szCs w:val="24"/>
        </w:rPr>
        <w:t>GRSP-</w:t>
      </w:r>
      <w:r w:rsidRPr="00D624B9">
        <w:rPr>
          <w:szCs w:val="24"/>
        </w:rPr>
        <w:t>70</w:t>
      </w:r>
      <w:r w:rsidR="007F6CF2" w:rsidRPr="00361703">
        <w:rPr>
          <w:szCs w:val="24"/>
        </w:rPr>
        <w:t>-0</w:t>
      </w:r>
      <w:r w:rsidRPr="00361703">
        <w:rPr>
          <w:szCs w:val="24"/>
        </w:rPr>
        <w:t>2</w:t>
      </w:r>
      <w:r w:rsidR="00D24345" w:rsidRPr="00361703">
        <w:rPr>
          <w:szCs w:val="24"/>
        </w:rPr>
        <w:t>)</w:t>
      </w:r>
      <w:r w:rsidR="007F6CF2" w:rsidRPr="00361703">
        <w:rPr>
          <w:szCs w:val="24"/>
        </w:rPr>
        <w:t xml:space="preserve"> </w:t>
      </w:r>
      <w:r w:rsidR="00D24345" w:rsidRPr="00361703">
        <w:rPr>
          <w:szCs w:val="24"/>
        </w:rPr>
        <w:t>on the work progress</w:t>
      </w:r>
      <w:r w:rsidR="006D183E" w:rsidRPr="00A449DE">
        <w:rPr>
          <w:szCs w:val="24"/>
        </w:rPr>
        <w:t xml:space="preserve"> </w:t>
      </w:r>
      <w:r w:rsidR="007F6CF2" w:rsidRPr="00A449DE">
        <w:rPr>
          <w:szCs w:val="24"/>
        </w:rPr>
        <w:t xml:space="preserve">of </w:t>
      </w:r>
      <w:r w:rsidR="007F6CF2" w:rsidRPr="00B6119B">
        <w:rPr>
          <w:szCs w:val="24"/>
        </w:rPr>
        <w:t>IWG on Safer Transpor</w:t>
      </w:r>
      <w:r w:rsidR="007F6CF2" w:rsidRPr="000B0A9F">
        <w:rPr>
          <w:szCs w:val="24"/>
        </w:rPr>
        <w:t>t of Children in Buses and Coaches (IWG-STCBC) to GRSG</w:t>
      </w:r>
      <w:r w:rsidR="007F6CF2" w:rsidRPr="0097400C">
        <w:rPr>
          <w:szCs w:val="24"/>
        </w:rPr>
        <w:t xml:space="preserve">. The expert from Germany </w:t>
      </w:r>
      <w:r w:rsidR="00851897">
        <w:rPr>
          <w:szCs w:val="24"/>
        </w:rPr>
        <w:t>added</w:t>
      </w:r>
      <w:r w:rsidR="008E32CD">
        <w:rPr>
          <w:szCs w:val="24"/>
        </w:rPr>
        <w:t xml:space="preserve"> </w:t>
      </w:r>
      <w:r w:rsidR="00851897">
        <w:rPr>
          <w:szCs w:val="24"/>
        </w:rPr>
        <w:t xml:space="preserve">a </w:t>
      </w:r>
      <w:r w:rsidR="006D183E" w:rsidRPr="0097400C">
        <w:rPr>
          <w:szCs w:val="24"/>
        </w:rPr>
        <w:t>clarif</w:t>
      </w:r>
      <w:r w:rsidR="00851897">
        <w:rPr>
          <w:szCs w:val="24"/>
        </w:rPr>
        <w:t>ication</w:t>
      </w:r>
      <w:r w:rsidR="006D183E" w:rsidRPr="0097400C">
        <w:rPr>
          <w:szCs w:val="24"/>
        </w:rPr>
        <w:t xml:space="preserve"> that </w:t>
      </w:r>
      <w:r w:rsidR="001E40CE">
        <w:rPr>
          <w:szCs w:val="24"/>
        </w:rPr>
        <w:t xml:space="preserve">the </w:t>
      </w:r>
      <w:r w:rsidR="00BE33F2" w:rsidRPr="0097400C">
        <w:rPr>
          <w:szCs w:val="24"/>
        </w:rPr>
        <w:t>aim</w:t>
      </w:r>
      <w:r w:rsidR="001E40CE">
        <w:rPr>
          <w:szCs w:val="24"/>
        </w:rPr>
        <w:t xml:space="preserve"> of IWG was</w:t>
      </w:r>
      <w:r w:rsidR="00BE33F2" w:rsidRPr="0097400C">
        <w:rPr>
          <w:szCs w:val="24"/>
        </w:rPr>
        <w:t xml:space="preserve"> </w:t>
      </w:r>
      <w:r w:rsidR="00BE33F2" w:rsidRPr="00B6119B">
        <w:rPr>
          <w:szCs w:val="24"/>
        </w:rPr>
        <w:t xml:space="preserve">a new UN Regulation </w:t>
      </w:r>
      <w:r w:rsidR="00341116">
        <w:rPr>
          <w:szCs w:val="24"/>
        </w:rPr>
        <w:t xml:space="preserve">concerning </w:t>
      </w:r>
      <w:r w:rsidR="00341116" w:rsidRPr="00B6119B">
        <w:rPr>
          <w:szCs w:val="24"/>
        </w:rPr>
        <w:t xml:space="preserve">existing </w:t>
      </w:r>
      <w:r w:rsidR="00341116">
        <w:rPr>
          <w:szCs w:val="24"/>
        </w:rPr>
        <w:t xml:space="preserve">systems </w:t>
      </w:r>
      <w:r w:rsidR="00341116" w:rsidRPr="00B6119B">
        <w:rPr>
          <w:szCs w:val="24"/>
        </w:rPr>
        <w:t xml:space="preserve">used </w:t>
      </w:r>
      <w:r w:rsidR="00341116">
        <w:rPr>
          <w:szCs w:val="24"/>
        </w:rPr>
        <w:t xml:space="preserve">in </w:t>
      </w:r>
      <w:r w:rsidR="00341116" w:rsidRPr="00B6119B">
        <w:rPr>
          <w:szCs w:val="24"/>
        </w:rPr>
        <w:t xml:space="preserve">passenger cars </w:t>
      </w:r>
      <w:r w:rsidR="003E4A36" w:rsidRPr="00B6119B">
        <w:rPr>
          <w:szCs w:val="24"/>
        </w:rPr>
        <w:t xml:space="preserve">and that </w:t>
      </w:r>
      <w:r w:rsidR="00341116">
        <w:rPr>
          <w:szCs w:val="24"/>
        </w:rPr>
        <w:t>th</w:t>
      </w:r>
      <w:r w:rsidR="004C4518">
        <w:rPr>
          <w:szCs w:val="24"/>
        </w:rPr>
        <w:t>e</w:t>
      </w:r>
      <w:r w:rsidR="00341116">
        <w:rPr>
          <w:szCs w:val="24"/>
        </w:rPr>
        <w:t xml:space="preserve"> </w:t>
      </w:r>
      <w:r w:rsidR="003E4A36" w:rsidRPr="00B6119B">
        <w:rPr>
          <w:szCs w:val="24"/>
        </w:rPr>
        <w:t>specific new Child Restraint System</w:t>
      </w:r>
      <w:r w:rsidR="00D177BB" w:rsidRPr="00B6119B">
        <w:rPr>
          <w:szCs w:val="24"/>
        </w:rPr>
        <w:t xml:space="preserve"> (CRS)</w:t>
      </w:r>
      <w:r w:rsidR="003E4A36" w:rsidRPr="00B6119B">
        <w:rPr>
          <w:szCs w:val="24"/>
        </w:rPr>
        <w:t xml:space="preserve"> would be </w:t>
      </w:r>
      <w:r w:rsidR="001E40CE">
        <w:rPr>
          <w:szCs w:val="24"/>
        </w:rPr>
        <w:t xml:space="preserve">not </w:t>
      </w:r>
      <w:r w:rsidR="003E4A36" w:rsidRPr="00B6119B">
        <w:rPr>
          <w:szCs w:val="24"/>
        </w:rPr>
        <w:t>dev</w:t>
      </w:r>
      <w:r w:rsidR="001E40CE">
        <w:rPr>
          <w:szCs w:val="24"/>
        </w:rPr>
        <w:t>eloped</w:t>
      </w:r>
      <w:r w:rsidR="00A25253" w:rsidRPr="00B6119B">
        <w:rPr>
          <w:szCs w:val="24"/>
        </w:rPr>
        <w:t xml:space="preserve">. </w:t>
      </w:r>
      <w:r w:rsidR="00E35935" w:rsidRPr="00B6119B">
        <w:rPr>
          <w:szCs w:val="24"/>
        </w:rPr>
        <w:t xml:space="preserve">He added that IWG </w:t>
      </w:r>
      <w:r w:rsidR="00D177BB" w:rsidRPr="00B6119B">
        <w:rPr>
          <w:szCs w:val="24"/>
        </w:rPr>
        <w:t>favour</w:t>
      </w:r>
      <w:r w:rsidR="003D0FBC">
        <w:rPr>
          <w:szCs w:val="24"/>
        </w:rPr>
        <w:t xml:space="preserve">ed </w:t>
      </w:r>
      <w:r w:rsidR="009F3983" w:rsidRPr="00B6119B">
        <w:rPr>
          <w:szCs w:val="24"/>
        </w:rPr>
        <w:t>built-in CRS and booster cushions</w:t>
      </w:r>
      <w:r w:rsidR="009A0337" w:rsidRPr="000B0A9F">
        <w:rPr>
          <w:szCs w:val="24"/>
        </w:rPr>
        <w:t xml:space="preserve"> </w:t>
      </w:r>
      <w:r w:rsidR="006B0927">
        <w:rPr>
          <w:szCs w:val="24"/>
        </w:rPr>
        <w:t xml:space="preserve">due to their lack of </w:t>
      </w:r>
      <w:r w:rsidR="00EE64C4" w:rsidRPr="000B0A9F">
        <w:rPr>
          <w:szCs w:val="24"/>
        </w:rPr>
        <w:t>bulk</w:t>
      </w:r>
      <w:r w:rsidR="009F3983" w:rsidRPr="000B0A9F">
        <w:rPr>
          <w:szCs w:val="24"/>
        </w:rPr>
        <w:t xml:space="preserve">. However, </w:t>
      </w:r>
      <w:r w:rsidR="00FF2C9D" w:rsidRPr="000B0A9F">
        <w:rPr>
          <w:szCs w:val="24"/>
        </w:rPr>
        <w:t>especially in the latter case</w:t>
      </w:r>
      <w:r w:rsidR="000B0A9F">
        <w:rPr>
          <w:szCs w:val="24"/>
        </w:rPr>
        <w:t>,</w:t>
      </w:r>
      <w:r w:rsidR="00FF2C9D" w:rsidRPr="000B0A9F">
        <w:rPr>
          <w:szCs w:val="24"/>
        </w:rPr>
        <w:t xml:space="preserve"> the problem of head con</w:t>
      </w:r>
      <w:r w:rsidR="00FF2C9D" w:rsidRPr="0097400C">
        <w:rPr>
          <w:szCs w:val="24"/>
        </w:rPr>
        <w:t xml:space="preserve">tainment would remain. </w:t>
      </w:r>
      <w:r w:rsidR="00555CB0" w:rsidRPr="0097400C">
        <w:rPr>
          <w:szCs w:val="24"/>
        </w:rPr>
        <w:t>He also</w:t>
      </w:r>
      <w:r w:rsidR="003E4A36" w:rsidRPr="0097400C">
        <w:rPr>
          <w:szCs w:val="24"/>
        </w:rPr>
        <w:t xml:space="preserve"> </w:t>
      </w:r>
      <w:r w:rsidR="007F6CF2" w:rsidRPr="0097400C">
        <w:rPr>
          <w:szCs w:val="24"/>
        </w:rPr>
        <w:t xml:space="preserve">stated that </w:t>
      </w:r>
      <w:r w:rsidR="00293714">
        <w:rPr>
          <w:szCs w:val="24"/>
        </w:rPr>
        <w:t xml:space="preserve">the </w:t>
      </w:r>
      <w:r w:rsidR="00555CB0" w:rsidRPr="0097400C">
        <w:rPr>
          <w:szCs w:val="24"/>
        </w:rPr>
        <w:t xml:space="preserve">belt </w:t>
      </w:r>
      <w:r w:rsidR="009E197E" w:rsidRPr="0097400C">
        <w:rPr>
          <w:szCs w:val="24"/>
        </w:rPr>
        <w:t>length</w:t>
      </w:r>
      <w:r w:rsidR="00555CB0" w:rsidRPr="0097400C">
        <w:rPr>
          <w:szCs w:val="24"/>
        </w:rPr>
        <w:t xml:space="preserve"> would be an issue since </w:t>
      </w:r>
      <w:r w:rsidR="009E197E" w:rsidRPr="0097400C">
        <w:rPr>
          <w:szCs w:val="24"/>
        </w:rPr>
        <w:t xml:space="preserve">buses had </w:t>
      </w:r>
      <w:r w:rsidR="003E3B15" w:rsidRPr="0097400C">
        <w:rPr>
          <w:szCs w:val="24"/>
        </w:rPr>
        <w:t xml:space="preserve">not </w:t>
      </w:r>
      <w:r w:rsidR="001B1368" w:rsidRPr="0097400C">
        <w:rPr>
          <w:szCs w:val="24"/>
        </w:rPr>
        <w:t xml:space="preserve">been structured to incorporate </w:t>
      </w:r>
      <w:r w:rsidR="00C634C3" w:rsidRPr="0097400C">
        <w:rPr>
          <w:szCs w:val="24"/>
        </w:rPr>
        <w:t xml:space="preserve">large </w:t>
      </w:r>
      <w:r w:rsidR="009B52FD" w:rsidRPr="0097400C">
        <w:rPr>
          <w:szCs w:val="24"/>
        </w:rPr>
        <w:t xml:space="preserve">rolls of belts </w:t>
      </w:r>
      <w:r w:rsidR="003F22B1" w:rsidRPr="0097400C">
        <w:rPr>
          <w:szCs w:val="24"/>
        </w:rPr>
        <w:t>to secure CRS.</w:t>
      </w:r>
      <w:r w:rsidR="007F6CF2" w:rsidRPr="0097400C">
        <w:rPr>
          <w:szCs w:val="24"/>
        </w:rPr>
        <w:t xml:space="preserve"> </w:t>
      </w:r>
      <w:r w:rsidR="00097053" w:rsidRPr="0097400C">
        <w:rPr>
          <w:szCs w:val="24"/>
        </w:rPr>
        <w:t xml:space="preserve">He finally announced that a proposal would be officially presented by IWG at the </w:t>
      </w:r>
      <w:r w:rsidR="006564EA" w:rsidRPr="0097400C">
        <w:rPr>
          <w:szCs w:val="24"/>
        </w:rPr>
        <w:t>December 2022 session of GRSP.</w:t>
      </w:r>
    </w:p>
    <w:p w14:paraId="48516262" w14:textId="5D07B4AC" w:rsidR="00BB725E" w:rsidRPr="0097400C" w:rsidRDefault="00BB725E" w:rsidP="00894F99">
      <w:pPr>
        <w:pStyle w:val="SingleTxtG"/>
        <w:ind w:left="1138"/>
      </w:pPr>
      <w:r w:rsidRPr="0097400C">
        <w:rPr>
          <w:szCs w:val="24"/>
        </w:rPr>
        <w:t>4.</w:t>
      </w:r>
      <w:r w:rsidRPr="0097400C">
        <w:rPr>
          <w:szCs w:val="24"/>
        </w:rPr>
        <w:tab/>
        <w:t xml:space="preserve">The expert from Sweden introduced </w:t>
      </w:r>
      <w:r w:rsidRPr="0097400C">
        <w:t>GRSG-123-14</w:t>
      </w:r>
      <w:r w:rsidR="00632B4A" w:rsidRPr="0097400C">
        <w:t xml:space="preserve"> </w:t>
      </w:r>
      <w:r w:rsidR="00077837">
        <w:t xml:space="preserve">on </w:t>
      </w:r>
      <w:r w:rsidR="009948F9" w:rsidRPr="0097400C">
        <w:t xml:space="preserve">an accident </w:t>
      </w:r>
      <w:r w:rsidR="00EE6B8B">
        <w:t>involving a</w:t>
      </w:r>
      <w:r w:rsidR="007B7944" w:rsidRPr="0097400C">
        <w:t xml:space="preserve"> </w:t>
      </w:r>
      <w:r w:rsidR="009948F9" w:rsidRPr="0097400C">
        <w:t>M</w:t>
      </w:r>
      <w:r w:rsidR="009948F9" w:rsidRPr="0097400C">
        <w:rPr>
          <w:vertAlign w:val="subscript"/>
        </w:rPr>
        <w:t>3</w:t>
      </w:r>
      <w:r w:rsidR="009948F9" w:rsidRPr="0097400C">
        <w:t xml:space="preserve"> </w:t>
      </w:r>
      <w:r w:rsidR="00D20174">
        <w:t>C</w:t>
      </w:r>
      <w:r w:rsidR="009948F9" w:rsidRPr="0097400C">
        <w:t xml:space="preserve">lass </w:t>
      </w:r>
      <w:r w:rsidR="001C47F5" w:rsidRPr="0097400C">
        <w:t>I</w:t>
      </w:r>
      <w:r w:rsidR="009948F9" w:rsidRPr="0097400C">
        <w:t xml:space="preserve"> </w:t>
      </w:r>
      <w:r w:rsidR="001C47F5" w:rsidRPr="0097400C">
        <w:t xml:space="preserve">vehicle </w:t>
      </w:r>
      <w:r w:rsidR="000001D6" w:rsidRPr="0097400C">
        <w:t>articulated</w:t>
      </w:r>
      <w:r w:rsidR="00231626">
        <w:t xml:space="preserve"> with a </w:t>
      </w:r>
      <w:r w:rsidR="000001D6" w:rsidRPr="0097400C">
        <w:t xml:space="preserve">CNG propulsion system, </w:t>
      </w:r>
      <w:r w:rsidR="001C47F5" w:rsidRPr="0097400C">
        <w:t xml:space="preserve">which </w:t>
      </w:r>
      <w:r w:rsidR="00231626">
        <w:t xml:space="preserve">had </w:t>
      </w:r>
      <w:r w:rsidR="009948F9" w:rsidRPr="0097400C">
        <w:t>collided with a height restriction portal</w:t>
      </w:r>
      <w:r w:rsidR="000001D6" w:rsidRPr="0097400C">
        <w:t xml:space="preserve">. </w:t>
      </w:r>
      <w:r w:rsidR="00007B18" w:rsidRPr="0097400C">
        <w:t xml:space="preserve">The expert from </w:t>
      </w:r>
      <w:r w:rsidR="00BB038B">
        <w:t xml:space="preserve">the </w:t>
      </w:r>
      <w:r w:rsidR="00007B18" w:rsidRPr="00BB038B">
        <w:t xml:space="preserve">United Kingdom confirmed that similar accidents occurred in his country </w:t>
      </w:r>
      <w:r w:rsidR="00231626">
        <w:t xml:space="preserve">with </w:t>
      </w:r>
      <w:r w:rsidR="00357082" w:rsidRPr="009C30A2">
        <w:t xml:space="preserve">high buses against </w:t>
      </w:r>
      <w:r w:rsidR="00904E8C" w:rsidRPr="009C30A2">
        <w:t>infrastructure (e.g.</w:t>
      </w:r>
      <w:r w:rsidR="00904E8C" w:rsidRPr="0097400C">
        <w:t xml:space="preserve"> </w:t>
      </w:r>
      <w:r w:rsidR="00357082" w:rsidRPr="0097400C">
        <w:t>bridges</w:t>
      </w:r>
      <w:r w:rsidR="00904E8C" w:rsidRPr="0097400C">
        <w:t>)</w:t>
      </w:r>
      <w:r w:rsidR="00357082" w:rsidRPr="0097400C">
        <w:t xml:space="preserve">. The expert from </w:t>
      </w:r>
      <w:r w:rsidR="00357082" w:rsidRPr="0097400C">
        <w:lastRenderedPageBreak/>
        <w:t xml:space="preserve">the Netherlands </w:t>
      </w:r>
      <w:r w:rsidR="002079A2" w:rsidRPr="0097400C">
        <w:t xml:space="preserve">added that </w:t>
      </w:r>
      <w:r w:rsidR="009E7174" w:rsidRPr="0097400C">
        <w:t>accidents of this kind may involve vehicles with different propulsion and technology</w:t>
      </w:r>
      <w:r w:rsidR="00993F15" w:rsidRPr="0097400C">
        <w:t xml:space="preserve"> (e.g. electric vehicles)</w:t>
      </w:r>
      <w:r w:rsidR="00FB0AF3">
        <w:t>,</w:t>
      </w:r>
      <w:r w:rsidR="00993F15" w:rsidRPr="000B0A9F">
        <w:t xml:space="preserve"> and confirmed the relevance of the issue</w:t>
      </w:r>
      <w:r w:rsidR="00FF5DC9" w:rsidRPr="000B0A9F">
        <w:t>. GRSG agr</w:t>
      </w:r>
      <w:r w:rsidR="00FF5DC9" w:rsidRPr="0097400C">
        <w:t>eed</w:t>
      </w:r>
      <w:r w:rsidR="00315D56" w:rsidRPr="0097400C">
        <w:t xml:space="preserve"> in principle</w:t>
      </w:r>
      <w:r w:rsidR="00FF5DC9" w:rsidRPr="0097400C">
        <w:t xml:space="preserve"> to resume discussion on this topic </w:t>
      </w:r>
      <w:r w:rsidR="00315D56" w:rsidRPr="0097400C">
        <w:t xml:space="preserve">based on the </w:t>
      </w:r>
      <w:r w:rsidR="00C63223" w:rsidRPr="0097400C">
        <w:t>final results of the investigation provided by the expert from Sweden</w:t>
      </w:r>
      <w:r w:rsidR="005865F5" w:rsidRPr="0097400C">
        <w:t>.</w:t>
      </w:r>
    </w:p>
    <w:p w14:paraId="74BF4A7D" w14:textId="0BAB237F" w:rsidR="007F6CF2" w:rsidRPr="0097400C" w:rsidRDefault="00BB725E" w:rsidP="002736BF">
      <w:pPr>
        <w:pStyle w:val="SingleTxtG"/>
        <w:ind w:left="1138"/>
        <w:rPr>
          <w:szCs w:val="24"/>
        </w:rPr>
      </w:pPr>
      <w:r w:rsidRPr="0097400C">
        <w:rPr>
          <w:szCs w:val="24"/>
        </w:rPr>
        <w:t>5</w:t>
      </w:r>
      <w:r w:rsidR="007F6CF2" w:rsidRPr="0097400C">
        <w:rPr>
          <w:szCs w:val="24"/>
        </w:rPr>
        <w:t>.</w:t>
      </w:r>
      <w:r w:rsidR="007F6CF2" w:rsidRPr="0097400C">
        <w:rPr>
          <w:szCs w:val="24"/>
        </w:rPr>
        <w:tab/>
        <w:t xml:space="preserve">The Chair of GRSG </w:t>
      </w:r>
      <w:r w:rsidR="00904E8C" w:rsidRPr="0097400C">
        <w:rPr>
          <w:szCs w:val="24"/>
        </w:rPr>
        <w:t xml:space="preserve">reiterated </w:t>
      </w:r>
      <w:r w:rsidR="00091967" w:rsidRPr="0097400C">
        <w:rPr>
          <w:szCs w:val="24"/>
        </w:rPr>
        <w:t>h</w:t>
      </w:r>
      <w:r w:rsidR="007F21A0" w:rsidRPr="0097400C">
        <w:rPr>
          <w:szCs w:val="24"/>
        </w:rPr>
        <w:t>is</w:t>
      </w:r>
      <w:r w:rsidR="00091967" w:rsidRPr="0097400C">
        <w:rPr>
          <w:szCs w:val="24"/>
        </w:rPr>
        <w:t xml:space="preserve"> </w:t>
      </w:r>
      <w:r w:rsidR="007F6CF2" w:rsidRPr="0097400C">
        <w:rPr>
          <w:szCs w:val="24"/>
        </w:rPr>
        <w:t>invit</w:t>
      </w:r>
      <w:r w:rsidR="007F21A0" w:rsidRPr="0097400C">
        <w:rPr>
          <w:szCs w:val="24"/>
        </w:rPr>
        <w:t xml:space="preserve">ation </w:t>
      </w:r>
      <w:r w:rsidR="00B631F2" w:rsidRPr="0097400C">
        <w:rPr>
          <w:szCs w:val="24"/>
        </w:rPr>
        <w:t>to experts</w:t>
      </w:r>
      <w:r w:rsidR="007F6CF2" w:rsidRPr="0097400C">
        <w:rPr>
          <w:szCs w:val="24"/>
        </w:rPr>
        <w:t xml:space="preserve"> to report on current activities regarding consideration of specifications on autonomous shuttles </w:t>
      </w:r>
      <w:r w:rsidR="000B0A9F">
        <w:rPr>
          <w:szCs w:val="24"/>
        </w:rPr>
        <w:t xml:space="preserve">with </w:t>
      </w:r>
      <w:r w:rsidR="00A33C47" w:rsidRPr="000B0A9F">
        <w:rPr>
          <w:szCs w:val="24"/>
        </w:rPr>
        <w:t xml:space="preserve">the aim </w:t>
      </w:r>
      <w:r w:rsidR="007F6CF2" w:rsidRPr="000B0A9F">
        <w:rPr>
          <w:szCs w:val="24"/>
        </w:rPr>
        <w:t>of reviewing the applicability of existing requirements or creating new categories of these vehicles</w:t>
      </w:r>
      <w:r w:rsidR="000B0A9F">
        <w:rPr>
          <w:szCs w:val="24"/>
        </w:rPr>
        <w:t>,</w:t>
      </w:r>
      <w:r w:rsidR="00E12674" w:rsidRPr="000B0A9F">
        <w:rPr>
          <w:szCs w:val="24"/>
        </w:rPr>
        <w:t xml:space="preserve"> and </w:t>
      </w:r>
      <w:r w:rsidR="00A33C47" w:rsidRPr="0097400C">
        <w:rPr>
          <w:szCs w:val="24"/>
        </w:rPr>
        <w:t>a</w:t>
      </w:r>
      <w:r w:rsidR="00E12674" w:rsidRPr="0097400C">
        <w:rPr>
          <w:szCs w:val="24"/>
        </w:rPr>
        <w:t xml:space="preserve">sked </w:t>
      </w:r>
      <w:r w:rsidR="007F6CF2" w:rsidRPr="0097400C">
        <w:rPr>
          <w:szCs w:val="24"/>
        </w:rPr>
        <w:t>if there were updates.</w:t>
      </w:r>
      <w:r w:rsidR="00E12674" w:rsidRPr="0097400C">
        <w:rPr>
          <w:szCs w:val="24"/>
        </w:rPr>
        <w:t xml:space="preserve"> </w:t>
      </w:r>
    </w:p>
    <w:p w14:paraId="69999658" w14:textId="718C8F43" w:rsidR="007F6CF2" w:rsidRPr="000B0A9F" w:rsidRDefault="00051325" w:rsidP="002736BF">
      <w:pPr>
        <w:pStyle w:val="SingleTxtG"/>
        <w:ind w:left="1138"/>
        <w:rPr>
          <w:szCs w:val="24"/>
        </w:rPr>
      </w:pPr>
      <w:r w:rsidRPr="0097400C">
        <w:rPr>
          <w:szCs w:val="24"/>
        </w:rPr>
        <w:t>6</w:t>
      </w:r>
      <w:r w:rsidR="007F6CF2" w:rsidRPr="0097400C">
        <w:rPr>
          <w:szCs w:val="24"/>
        </w:rPr>
        <w:t>.</w:t>
      </w:r>
      <w:r w:rsidR="007F6CF2" w:rsidRPr="0097400C">
        <w:rPr>
          <w:szCs w:val="24"/>
        </w:rPr>
        <w:tab/>
        <w:t>The expert from the European Commission</w:t>
      </w:r>
      <w:r w:rsidR="008A3B90" w:rsidRPr="0097400C">
        <w:rPr>
          <w:szCs w:val="24"/>
        </w:rPr>
        <w:t xml:space="preserve"> confirmed that</w:t>
      </w:r>
      <w:r w:rsidR="007F6CF2" w:rsidRPr="0097400C">
        <w:rPr>
          <w:szCs w:val="24"/>
        </w:rPr>
        <w:t xml:space="preserve"> the work of autonomous shuttles is a subgroup of the motor vehicle working group</w:t>
      </w:r>
      <w:r w:rsidR="000B0A9F">
        <w:rPr>
          <w:szCs w:val="24"/>
        </w:rPr>
        <w:t>,</w:t>
      </w:r>
      <w:r w:rsidR="007F6CF2" w:rsidRPr="000B0A9F">
        <w:rPr>
          <w:szCs w:val="24"/>
        </w:rPr>
        <w:t xml:space="preserve"> and </w:t>
      </w:r>
      <w:r w:rsidR="000B0A9F">
        <w:rPr>
          <w:szCs w:val="24"/>
        </w:rPr>
        <w:t xml:space="preserve">that </w:t>
      </w:r>
      <w:r w:rsidR="007F6CF2" w:rsidRPr="000B0A9F">
        <w:rPr>
          <w:szCs w:val="24"/>
        </w:rPr>
        <w:t xml:space="preserve">the current work of the </w:t>
      </w:r>
      <w:r w:rsidR="003434FC" w:rsidRPr="000B0A9F">
        <w:rPr>
          <w:szCs w:val="24"/>
        </w:rPr>
        <w:t>C</w:t>
      </w:r>
      <w:r w:rsidR="007F6CF2" w:rsidRPr="000B0A9F">
        <w:rPr>
          <w:szCs w:val="24"/>
        </w:rPr>
        <w:t>ommis</w:t>
      </w:r>
      <w:r w:rsidR="008A3B90" w:rsidRPr="000B0A9F">
        <w:rPr>
          <w:szCs w:val="24"/>
        </w:rPr>
        <w:t>sion</w:t>
      </w:r>
      <w:r w:rsidR="007F6CF2" w:rsidRPr="0097400C">
        <w:rPr>
          <w:szCs w:val="24"/>
        </w:rPr>
        <w:t xml:space="preserve"> </w:t>
      </w:r>
      <w:r w:rsidR="00D34DBF">
        <w:rPr>
          <w:szCs w:val="24"/>
        </w:rPr>
        <w:t>wa</w:t>
      </w:r>
      <w:r w:rsidR="007F6CF2" w:rsidRPr="0097400C">
        <w:rPr>
          <w:szCs w:val="24"/>
        </w:rPr>
        <w:t xml:space="preserve">s to achieve a European approach. He invited GRSG experts </w:t>
      </w:r>
      <w:r w:rsidR="000B0A9F">
        <w:rPr>
          <w:szCs w:val="24"/>
        </w:rPr>
        <w:t xml:space="preserve">to participate </w:t>
      </w:r>
      <w:r w:rsidR="007F6CF2" w:rsidRPr="000B0A9F">
        <w:rPr>
          <w:szCs w:val="24"/>
        </w:rPr>
        <w:t xml:space="preserve">in the </w:t>
      </w:r>
      <w:r w:rsidR="000B0A9F">
        <w:rPr>
          <w:szCs w:val="24"/>
        </w:rPr>
        <w:t xml:space="preserve">ongoing </w:t>
      </w:r>
      <w:r w:rsidR="007F6CF2" w:rsidRPr="000B0A9F">
        <w:rPr>
          <w:szCs w:val="24"/>
        </w:rPr>
        <w:t>work o</w:t>
      </w:r>
      <w:r w:rsidR="000B0A9F">
        <w:rPr>
          <w:szCs w:val="24"/>
        </w:rPr>
        <w:t>n</w:t>
      </w:r>
      <w:r w:rsidR="007F6CF2" w:rsidRPr="000B0A9F">
        <w:rPr>
          <w:szCs w:val="24"/>
        </w:rPr>
        <w:t xml:space="preserve"> autonomous shuttles in the Commission, </w:t>
      </w:r>
      <w:r w:rsidR="000B0A9F">
        <w:rPr>
          <w:szCs w:val="24"/>
        </w:rPr>
        <w:t xml:space="preserve">and </w:t>
      </w:r>
      <w:r w:rsidR="007F6CF2" w:rsidRPr="000B0A9F">
        <w:rPr>
          <w:szCs w:val="24"/>
        </w:rPr>
        <w:t>emphasiz</w:t>
      </w:r>
      <w:r w:rsidR="000B0A9F">
        <w:rPr>
          <w:szCs w:val="24"/>
        </w:rPr>
        <w:t>ed</w:t>
      </w:r>
      <w:r w:rsidR="007F6CF2" w:rsidRPr="000B0A9F">
        <w:rPr>
          <w:szCs w:val="24"/>
        </w:rPr>
        <w:t xml:space="preserve"> the importance of contributions from GRSG experts in the ongoing work.</w:t>
      </w:r>
    </w:p>
    <w:p w14:paraId="0948D67E" w14:textId="77777777"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B.</w:t>
      </w:r>
      <w:r w:rsidRPr="0097400C">
        <w:rPr>
          <w:b/>
          <w:sz w:val="24"/>
        </w:rPr>
        <w:tab/>
        <w:t>UN Regulation No. 118 (Burning behaviour of materials)</w:t>
      </w:r>
    </w:p>
    <w:p w14:paraId="7A45161C" w14:textId="4375A088" w:rsidR="003A0C7A" w:rsidRPr="00892BDC" w:rsidRDefault="007F6CF2" w:rsidP="003A0C7A">
      <w:pPr>
        <w:pStyle w:val="SingleTxtG"/>
        <w:jc w:val="left"/>
        <w:rPr>
          <w:lang w:val="fr-CH"/>
        </w:rPr>
      </w:pPr>
      <w:r w:rsidRPr="00892BDC">
        <w:rPr>
          <w:i/>
          <w:lang w:val="fr-CH"/>
        </w:rPr>
        <w:t>Documentation</w:t>
      </w:r>
      <w:r w:rsidRPr="00892BDC">
        <w:rPr>
          <w:lang w:val="fr-CH"/>
        </w:rPr>
        <w:t>:</w:t>
      </w:r>
      <w:r w:rsidRPr="00892BDC">
        <w:rPr>
          <w:lang w:val="fr-CH"/>
        </w:rPr>
        <w:tab/>
      </w:r>
      <w:r w:rsidR="008F4B91" w:rsidRPr="00892BDC">
        <w:rPr>
          <w:lang w:val="fr-CH"/>
        </w:rPr>
        <w:t>ECE/TRANS/WP.29/</w:t>
      </w:r>
      <w:r w:rsidR="00CA6373" w:rsidRPr="00892BDC">
        <w:rPr>
          <w:lang w:val="fr-CH"/>
        </w:rPr>
        <w:t>GRSG/2022/2</w:t>
      </w:r>
    </w:p>
    <w:p w14:paraId="3E8AA13F" w14:textId="699D1BFE" w:rsidR="00692926" w:rsidRPr="0097400C" w:rsidRDefault="007F6CF2" w:rsidP="00AF6E77">
      <w:pPr>
        <w:pStyle w:val="SingleTxtG"/>
      </w:pPr>
      <w:r w:rsidRPr="00522C5A">
        <w:t>7.</w:t>
      </w:r>
      <w:r w:rsidRPr="00522C5A">
        <w:tab/>
      </w:r>
      <w:r w:rsidR="00A53214" w:rsidRPr="00BB038B">
        <w:t>The expert from OICA introduced ECE/TRANS/WP.29/GRSG/2022/2</w:t>
      </w:r>
      <w:r w:rsidR="00A53214" w:rsidRPr="00425A0A">
        <w:t xml:space="preserve"> </w:t>
      </w:r>
      <w:r w:rsidR="004A3D8B" w:rsidRPr="00425A0A">
        <w:t>t</w:t>
      </w:r>
      <w:r w:rsidR="00692926" w:rsidRPr="00425A0A">
        <w:t>o allow</w:t>
      </w:r>
      <w:r w:rsidR="00FA3D9A">
        <w:t xml:space="preserve"> for</w:t>
      </w:r>
      <w:r w:rsidR="00692926" w:rsidRPr="00425A0A">
        <w:t xml:space="preserve"> the possibility of </w:t>
      </w:r>
      <w:r w:rsidR="00692926" w:rsidRPr="009C30A2">
        <w:t xml:space="preserve">granting type-approvals to </w:t>
      </w:r>
      <w:r w:rsidR="00291D48">
        <w:t xml:space="preserve">the </w:t>
      </w:r>
      <w:r w:rsidR="00692926" w:rsidRPr="009C30A2">
        <w:t>M</w:t>
      </w:r>
      <w:r w:rsidR="00692926" w:rsidRPr="009C30A2">
        <w:rPr>
          <w:vertAlign w:val="subscript"/>
        </w:rPr>
        <w:t>3</w:t>
      </w:r>
      <w:r w:rsidR="00692926" w:rsidRPr="009C30A2">
        <w:t xml:space="preserve"> </w:t>
      </w:r>
      <w:r w:rsidR="00692926" w:rsidRPr="002200AF">
        <w:t>Class I vehicle category (which are not yet part of</w:t>
      </w:r>
      <w:r w:rsidR="00692926" w:rsidRPr="00EA1386">
        <w:t xml:space="preserve"> the scope of UN Regulation No. 118)</w:t>
      </w:r>
      <w:r w:rsidR="00692926" w:rsidRPr="00FF09C3">
        <w:t xml:space="preserve">. </w:t>
      </w:r>
      <w:r w:rsidR="00AF6E77" w:rsidRPr="00675FC6">
        <w:t>Sh</w:t>
      </w:r>
      <w:r w:rsidR="004A3D8B" w:rsidRPr="00BE4E08">
        <w:t>e explained that t</w:t>
      </w:r>
      <w:r w:rsidR="00692926" w:rsidRPr="00BE4E08">
        <w:t>he proposal aim</w:t>
      </w:r>
      <w:r w:rsidR="000B0A9F">
        <w:t>ed</w:t>
      </w:r>
      <w:r w:rsidR="00692926" w:rsidRPr="00BE4E08">
        <w:t xml:space="preserve"> t</w:t>
      </w:r>
      <w:r w:rsidR="00291D48">
        <w:t>o</w:t>
      </w:r>
      <w:r w:rsidR="00692926" w:rsidRPr="00BE4E08">
        <w:t xml:space="preserve"> int</w:t>
      </w:r>
      <w:r w:rsidR="00692926" w:rsidRPr="00E933A6">
        <w:t>roduc</w:t>
      </w:r>
      <w:r w:rsidR="00291D48">
        <w:t>e</w:t>
      </w:r>
      <w:r w:rsidR="00692926" w:rsidRPr="002943F1">
        <w:t xml:space="preserve"> M</w:t>
      </w:r>
      <w:r w:rsidR="00692926" w:rsidRPr="002943F1">
        <w:rPr>
          <w:vertAlign w:val="subscript"/>
        </w:rPr>
        <w:t>3</w:t>
      </w:r>
      <w:r w:rsidR="00692926" w:rsidRPr="00A66B73">
        <w:t xml:space="preserve"> </w:t>
      </w:r>
      <w:r w:rsidR="00692926" w:rsidRPr="00A16453">
        <w:t>C</w:t>
      </w:r>
      <w:r w:rsidR="00692926" w:rsidRPr="00D624B9">
        <w:t xml:space="preserve">lass I vehicles </w:t>
      </w:r>
      <w:r w:rsidR="00692926" w:rsidRPr="00361703">
        <w:t>into the current scope of the UN Regulation</w:t>
      </w:r>
      <w:r w:rsidR="00692926" w:rsidRPr="00F82FCB">
        <w:t xml:space="preserve"> </w:t>
      </w:r>
      <w:r w:rsidR="00692926" w:rsidRPr="00A449DE">
        <w:t xml:space="preserve">on a voluntary basis. </w:t>
      </w:r>
      <w:r w:rsidR="00AF6E77" w:rsidRPr="000B0A9F">
        <w:t>Moreover, she explained that this</w:t>
      </w:r>
      <w:r w:rsidR="00692926" w:rsidRPr="000B0A9F">
        <w:t xml:space="preserve"> proposal </w:t>
      </w:r>
      <w:r w:rsidR="000B0A9F" w:rsidRPr="000B0A9F">
        <w:t>w</w:t>
      </w:r>
      <w:r w:rsidR="000B0A9F">
        <w:t>ould</w:t>
      </w:r>
      <w:r w:rsidR="000B0A9F" w:rsidRPr="000B0A9F">
        <w:t xml:space="preserve"> </w:t>
      </w:r>
      <w:r w:rsidR="00692926" w:rsidRPr="000B0A9F">
        <w:t xml:space="preserve">ensure </w:t>
      </w:r>
      <w:r w:rsidR="000D409F">
        <w:t xml:space="preserve">that </w:t>
      </w:r>
      <w:r w:rsidR="00692926" w:rsidRPr="000B0A9F">
        <w:t>interpretation</w:t>
      </w:r>
      <w:r w:rsidR="000D409F">
        <w:t xml:space="preserve">s did not </w:t>
      </w:r>
      <w:r w:rsidR="000D409F" w:rsidRPr="000B0A9F">
        <w:t>differ</w:t>
      </w:r>
      <w:r w:rsidR="00692926" w:rsidRPr="000B0A9F">
        <w:t xml:space="preserve"> among </w:t>
      </w:r>
      <w:r w:rsidR="00D05D97" w:rsidRPr="000B0A9F">
        <w:t>Type Approval Authorities</w:t>
      </w:r>
      <w:r w:rsidR="00692926" w:rsidRPr="000B0A9F">
        <w:t>, and therefore provid</w:t>
      </w:r>
      <w:r w:rsidR="00987A8B">
        <w:t>ed</w:t>
      </w:r>
      <w:r w:rsidR="00692926" w:rsidRPr="000B0A9F">
        <w:t xml:space="preserve"> the same level playing field for</w:t>
      </w:r>
      <w:r w:rsidR="00692926" w:rsidRPr="00987A8B">
        <w:t xml:space="preserve"> vehic</w:t>
      </w:r>
      <w:r w:rsidR="00692926" w:rsidRPr="0097400C">
        <w:t xml:space="preserve">le manufacturer's requests, especially in </w:t>
      </w:r>
      <w:r w:rsidR="00DA5572">
        <w:t xml:space="preserve">the </w:t>
      </w:r>
      <w:r w:rsidR="00692926" w:rsidRPr="0097400C">
        <w:t>case of tenders.</w:t>
      </w:r>
    </w:p>
    <w:p w14:paraId="63E6890D" w14:textId="1A7AB47E" w:rsidR="007F6CF2" w:rsidRPr="00892BDC" w:rsidRDefault="004D7BE2" w:rsidP="00977417">
      <w:pPr>
        <w:pStyle w:val="SingleTxtG"/>
      </w:pPr>
      <w:r w:rsidRPr="0097400C">
        <w:rPr>
          <w:rFonts w:eastAsia="Times New Roman"/>
          <w:lang w:eastAsia="en-GB"/>
        </w:rPr>
        <w:t>8.</w:t>
      </w:r>
      <w:r w:rsidRPr="0097400C">
        <w:rPr>
          <w:rFonts w:eastAsia="Times New Roman"/>
          <w:lang w:eastAsia="en-GB"/>
        </w:rPr>
        <w:tab/>
      </w:r>
      <w:r w:rsidR="00977417" w:rsidRPr="0097400C">
        <w:rPr>
          <w:rFonts w:eastAsia="Times New Roman"/>
          <w:lang w:eastAsia="en-GB"/>
        </w:rPr>
        <w:t xml:space="preserve">GRSG adopted ECE/TRANS/WP.29/GRSG/2022/2, not amended. </w:t>
      </w:r>
      <w:r w:rsidR="00977417" w:rsidRPr="0097400C">
        <w:t>The secretariat was requested to submit the proposal as Supplement 1 to the 04 series of amendment to UN Regulation No. 118 (Burning behaviour of materials), for consideration and vote at the November 2022 sessions of WP.29 and AC.1</w:t>
      </w:r>
      <w:r w:rsidR="007F6CF2" w:rsidRPr="00892BDC">
        <w:t>.</w:t>
      </w:r>
    </w:p>
    <w:p w14:paraId="7EA5D3D0" w14:textId="19FFBA6D" w:rsidR="007F6CF2" w:rsidRPr="00522C5A" w:rsidRDefault="007F6CF2" w:rsidP="002736BF">
      <w:pPr>
        <w:pStyle w:val="HChG"/>
        <w:keepNext w:val="0"/>
        <w:keepLines w:val="0"/>
        <w:jc w:val="both"/>
      </w:pPr>
      <w:r w:rsidRPr="00522C5A">
        <w:tab/>
        <w:t>IV.</w:t>
      </w:r>
      <w:r w:rsidRPr="00522C5A">
        <w:tab/>
        <w:t xml:space="preserve">Amendments to </w:t>
      </w:r>
      <w:r w:rsidR="00DE5054">
        <w:t>S</w:t>
      </w:r>
      <w:r w:rsidRPr="00522C5A">
        <w:t xml:space="preserve">afety glazing </w:t>
      </w:r>
      <w:r w:rsidR="00DE5054">
        <w:t>R</w:t>
      </w:r>
      <w:r w:rsidRPr="00522C5A">
        <w:t>egulations (agenda item 3)</w:t>
      </w:r>
    </w:p>
    <w:p w14:paraId="3ABBD696" w14:textId="402118AB" w:rsidR="007F6CF2" w:rsidRPr="009C30A2" w:rsidRDefault="00320E93" w:rsidP="002736BF">
      <w:pPr>
        <w:pStyle w:val="SingleTxtG"/>
        <w:widowControl w:val="0"/>
        <w:rPr>
          <w:b/>
          <w:sz w:val="24"/>
        </w:rPr>
      </w:pPr>
      <w:r w:rsidRPr="009C30A2">
        <w:t>9</w:t>
      </w:r>
      <w:r w:rsidR="007F6CF2" w:rsidRPr="009C30A2">
        <w:t>.</w:t>
      </w:r>
      <w:r w:rsidR="007F6CF2" w:rsidRPr="009C30A2">
        <w:tab/>
        <w:t xml:space="preserve">GRSG noted that proposals </w:t>
      </w:r>
      <w:r w:rsidR="00A77C73">
        <w:t xml:space="preserve">had not been </w:t>
      </w:r>
      <w:r w:rsidR="007F6CF2" w:rsidRPr="009C30A2">
        <w:t>submitted for consideration under this agenda item.</w:t>
      </w:r>
    </w:p>
    <w:p w14:paraId="5324146E" w14:textId="77777777" w:rsidR="007F6CF2" w:rsidRPr="00EA1386" w:rsidRDefault="007F6CF2" w:rsidP="002736BF">
      <w:pPr>
        <w:widowControl w:val="0"/>
        <w:tabs>
          <w:tab w:val="right" w:pos="851"/>
        </w:tabs>
        <w:spacing w:before="360" w:after="240" w:line="270" w:lineRule="exact"/>
        <w:ind w:left="1134" w:right="1134" w:hanging="1134"/>
        <w:jc w:val="both"/>
        <w:rPr>
          <w:b/>
          <w:sz w:val="24"/>
        </w:rPr>
      </w:pPr>
      <w:r w:rsidRPr="00EA1386">
        <w:rPr>
          <w:b/>
          <w:sz w:val="24"/>
        </w:rPr>
        <w:tab/>
        <w:t>A.</w:t>
      </w:r>
      <w:r w:rsidRPr="00EA1386">
        <w:rPr>
          <w:b/>
          <w:sz w:val="24"/>
        </w:rPr>
        <w:tab/>
        <w:t>UN Global Technical Regulation No. 6 (Safety glazing)</w:t>
      </w:r>
    </w:p>
    <w:p w14:paraId="2A3094EE" w14:textId="60316364" w:rsidR="007F6CF2" w:rsidRPr="00E933A6" w:rsidRDefault="00320E93" w:rsidP="002736BF">
      <w:pPr>
        <w:pStyle w:val="SingleTxtG"/>
        <w:ind w:left="1138"/>
      </w:pPr>
      <w:r w:rsidRPr="00FF09C3">
        <w:t>10</w:t>
      </w:r>
      <w:r w:rsidR="007F6CF2" w:rsidRPr="00FF09C3">
        <w:t>.</w:t>
      </w:r>
      <w:r w:rsidR="007F6CF2" w:rsidRPr="00FF09C3">
        <w:tab/>
        <w:t xml:space="preserve">GRSG noted that proposals </w:t>
      </w:r>
      <w:r w:rsidR="00A77C73">
        <w:t xml:space="preserve">had not been </w:t>
      </w:r>
      <w:r w:rsidR="007F6CF2" w:rsidRPr="00FF09C3">
        <w:t>submitted for consideration under this agenda item.</w:t>
      </w:r>
    </w:p>
    <w:p w14:paraId="24CE478D" w14:textId="77777777" w:rsidR="007F6CF2" w:rsidRPr="002943F1" w:rsidRDefault="007F6CF2" w:rsidP="002736BF">
      <w:pPr>
        <w:widowControl w:val="0"/>
        <w:tabs>
          <w:tab w:val="right" w:pos="851"/>
        </w:tabs>
        <w:spacing w:before="360" w:after="240" w:line="270" w:lineRule="exact"/>
        <w:ind w:left="1134" w:right="1134" w:hanging="1134"/>
        <w:jc w:val="both"/>
        <w:rPr>
          <w:b/>
          <w:sz w:val="24"/>
          <w:highlight w:val="yellow"/>
        </w:rPr>
      </w:pPr>
      <w:r w:rsidRPr="002943F1">
        <w:rPr>
          <w:b/>
          <w:sz w:val="24"/>
        </w:rPr>
        <w:tab/>
        <w:t>B.</w:t>
      </w:r>
      <w:r w:rsidRPr="002943F1">
        <w:rPr>
          <w:b/>
          <w:sz w:val="24"/>
        </w:rPr>
        <w:tab/>
        <w:t>UN Regulation No. 43 (Safety glazing)</w:t>
      </w:r>
    </w:p>
    <w:p w14:paraId="411B3DA9" w14:textId="7E4F16B3" w:rsidR="00320E93" w:rsidRPr="000B0A9F" w:rsidRDefault="007F6CF2" w:rsidP="002736BF">
      <w:pPr>
        <w:pStyle w:val="SingleTxtG"/>
        <w:widowControl w:val="0"/>
        <w:ind w:left="2835" w:hanging="1695"/>
      </w:pPr>
      <w:r w:rsidRPr="00D624B9">
        <w:rPr>
          <w:i/>
        </w:rPr>
        <w:t>Documentation</w:t>
      </w:r>
      <w:r w:rsidRPr="00361703">
        <w:t>:</w:t>
      </w:r>
      <w:r w:rsidRPr="00361703">
        <w:tab/>
      </w:r>
      <w:r w:rsidR="004012EC" w:rsidRPr="00361703">
        <w:t>ECE/TRANS/WP.29/GRSG/2022/</w:t>
      </w:r>
      <w:r w:rsidR="00320E93" w:rsidRPr="00361703">
        <w:t>3</w:t>
      </w:r>
      <w:r w:rsidR="00320E93" w:rsidRPr="00361703">
        <w:br/>
        <w:t>ECE/TRANS/WP.29/GRSG/2022/</w:t>
      </w:r>
      <w:r w:rsidR="00320E93" w:rsidRPr="00A449DE">
        <w:t>4</w:t>
      </w:r>
      <w:r w:rsidR="00320E93" w:rsidRPr="00A449DE">
        <w:br/>
        <w:t>ECE/T</w:t>
      </w:r>
      <w:r w:rsidR="00320E93" w:rsidRPr="000B0A9F">
        <w:t>RANS/WP.29/GRSG/2022/5</w:t>
      </w:r>
    </w:p>
    <w:p w14:paraId="2ADF076D" w14:textId="61BEEA16" w:rsidR="007F6CF2" w:rsidRPr="0097400C" w:rsidRDefault="00320E93" w:rsidP="007F3BF0">
      <w:pPr>
        <w:pStyle w:val="SingleTxtG"/>
        <w:widowControl w:val="0"/>
      </w:pPr>
      <w:r w:rsidRPr="0097400C">
        <w:t>11</w:t>
      </w:r>
      <w:r w:rsidR="007F6CF2" w:rsidRPr="0097400C">
        <w:t>.</w:t>
      </w:r>
      <w:r w:rsidR="007F6CF2" w:rsidRPr="0097400C">
        <w:tab/>
        <w:t xml:space="preserve">The expert from France introduced </w:t>
      </w:r>
      <w:r w:rsidR="00A805E8" w:rsidRPr="0097400C">
        <w:t>ECE/TRANS/WP.29/GRSG/2022/3</w:t>
      </w:r>
      <w:r w:rsidR="00B0692C" w:rsidRPr="0097400C">
        <w:t xml:space="preserve"> to clarify the classification of panes in </w:t>
      </w:r>
      <w:r w:rsidR="00EA0FEC" w:rsidRPr="0097400C">
        <w:t>"</w:t>
      </w:r>
      <w:r w:rsidR="00B0692C" w:rsidRPr="0097400C">
        <w:t>safety-glass faced with plastics material</w:t>
      </w:r>
      <w:r w:rsidR="00EA0FEC" w:rsidRPr="0097400C">
        <w:t>"</w:t>
      </w:r>
      <w:r w:rsidR="00B0692C" w:rsidRPr="0097400C">
        <w:t xml:space="preserve"> and </w:t>
      </w:r>
      <w:r w:rsidR="00EA0FEC" w:rsidRPr="0097400C">
        <w:t>"</w:t>
      </w:r>
      <w:r w:rsidR="00B0692C" w:rsidRPr="0097400C">
        <w:t>glass-plastics</w:t>
      </w:r>
      <w:r w:rsidR="00EA0FEC" w:rsidRPr="0097400C">
        <w:t>"</w:t>
      </w:r>
      <w:r w:rsidR="007F3BF0" w:rsidRPr="0097400C">
        <w:t xml:space="preserve">, and ECE/TRANS/WP.29/GRSG/2022/4 </w:t>
      </w:r>
      <w:r w:rsidR="007F3BF0" w:rsidRPr="00892BDC">
        <w:t xml:space="preserve">to </w:t>
      </w:r>
      <w:r w:rsidR="00987A8B">
        <w:t>re</w:t>
      </w:r>
      <w:r w:rsidR="007F3BF0" w:rsidRPr="00892BDC">
        <w:t xml:space="preserve">solve a potential inconsistency </w:t>
      </w:r>
      <w:r w:rsidR="00987A8B">
        <w:t xml:space="preserve">in </w:t>
      </w:r>
      <w:r w:rsidR="007F3BF0" w:rsidRPr="00892BDC">
        <w:t xml:space="preserve">abrasion test requirements for flexible plastics other than </w:t>
      </w:r>
      <w:r w:rsidR="00FA3D9A">
        <w:t xml:space="preserve">the </w:t>
      </w:r>
      <w:r w:rsidR="007F3BF0" w:rsidRPr="00892BDC">
        <w:t>windscreen.</w:t>
      </w:r>
    </w:p>
    <w:p w14:paraId="0A99452C" w14:textId="66B2C3C8" w:rsidR="006E0828" w:rsidRPr="0097400C" w:rsidRDefault="006E0828" w:rsidP="00225D13">
      <w:pPr>
        <w:pStyle w:val="SingleTxtG"/>
        <w:widowControl w:val="0"/>
        <w:rPr>
          <w:rFonts w:eastAsia="Times New Roman"/>
          <w:lang w:eastAsia="en-GB"/>
        </w:rPr>
      </w:pPr>
      <w:r w:rsidRPr="0097400C">
        <w:t>12</w:t>
      </w:r>
      <w:r w:rsidR="007F6CF2" w:rsidRPr="0097400C">
        <w:t>.</w:t>
      </w:r>
      <w:r w:rsidR="007F6CF2" w:rsidRPr="0097400C">
        <w:tab/>
      </w:r>
      <w:r w:rsidR="00225D13" w:rsidRPr="0097400C">
        <w:rPr>
          <w:rFonts w:eastAsia="Times New Roman"/>
          <w:lang w:eastAsia="en-GB"/>
        </w:rPr>
        <w:t xml:space="preserve">GRSG adopted ECE/TRANS/WP.29/GRSG/2022/3 and ECE/TRANS/WP.29/GRSG/2022/4, not amended. </w:t>
      </w:r>
      <w:r w:rsidR="00225D13" w:rsidRPr="0097400C">
        <w:t xml:space="preserve">The secretariat was requested to combine the two documents </w:t>
      </w:r>
      <w:r w:rsidR="006E4637">
        <w:t xml:space="preserve">for </w:t>
      </w:r>
      <w:r w:rsidR="00225D13" w:rsidRPr="0097400C">
        <w:t>submi</w:t>
      </w:r>
      <w:r w:rsidR="006E4637">
        <w:t xml:space="preserve">ssion </w:t>
      </w:r>
      <w:r w:rsidR="00225D13" w:rsidRPr="0097400C">
        <w:t>as a unique proposal of Supplement 10 to the 01 series of amendment to UN Regulation No. 43 (Safety glazing), for consideration and vote at the November 2022 sessions of WP.29 and AC.1</w:t>
      </w:r>
      <w:r w:rsidR="00225D13" w:rsidRPr="0097400C">
        <w:rPr>
          <w:rFonts w:eastAsia="Times New Roman"/>
          <w:lang w:eastAsia="en-GB"/>
        </w:rPr>
        <w:t>. </w:t>
      </w:r>
    </w:p>
    <w:p w14:paraId="41921DA1" w14:textId="6F973BF4" w:rsidR="00130DA3" w:rsidRPr="0054122A" w:rsidRDefault="006E0828" w:rsidP="00E73E20">
      <w:pPr>
        <w:pStyle w:val="SingleTxtG"/>
        <w:ind w:left="1125" w:firstLine="9"/>
      </w:pPr>
      <w:r w:rsidRPr="0097400C">
        <w:lastRenderedPageBreak/>
        <w:t>13</w:t>
      </w:r>
      <w:r w:rsidR="007F6CF2" w:rsidRPr="0097400C">
        <w:t>.</w:t>
      </w:r>
      <w:r w:rsidR="007F6CF2" w:rsidRPr="0097400C">
        <w:tab/>
      </w:r>
      <w:r w:rsidR="0074574B" w:rsidRPr="0097400C">
        <w:t xml:space="preserve">The expert from OICA introduced ECE/TRANS/WP.29/GRSG/2022/5 </w:t>
      </w:r>
      <w:r w:rsidR="00877D65" w:rsidRPr="0097400C">
        <w:t xml:space="preserve">to clarify the </w:t>
      </w:r>
      <w:r w:rsidR="00876713" w:rsidRPr="0097400C">
        <w:t xml:space="preserve">current </w:t>
      </w:r>
      <w:r w:rsidR="00877D65" w:rsidRPr="0097400C">
        <w:t xml:space="preserve">definition of </w:t>
      </w:r>
      <w:r w:rsidR="00B176FA" w:rsidRPr="0097400C">
        <w:t>security glazing</w:t>
      </w:r>
      <w:r w:rsidR="00877D65" w:rsidRPr="0097400C">
        <w:t xml:space="preserve"> </w:t>
      </w:r>
      <w:r w:rsidR="0052140A">
        <w:t>in</w:t>
      </w:r>
      <w:r w:rsidR="0052140A" w:rsidRPr="0097400C">
        <w:t xml:space="preserve"> </w:t>
      </w:r>
      <w:r w:rsidR="00130DA3" w:rsidRPr="0097400C">
        <w:t>UN Regulation No. 43</w:t>
      </w:r>
      <w:r w:rsidR="005A65AA">
        <w:t xml:space="preserve">.  However, this does </w:t>
      </w:r>
      <w:r w:rsidR="00E15437" w:rsidRPr="0097400C">
        <w:t xml:space="preserve">not </w:t>
      </w:r>
      <w:r w:rsidR="005A65AA">
        <w:t>pertain to t</w:t>
      </w:r>
      <w:r w:rsidR="0054122A">
        <w:t>he</w:t>
      </w:r>
      <w:r w:rsidR="00E15437" w:rsidRPr="0054122A">
        <w:t xml:space="preserve"> </w:t>
      </w:r>
      <w:r w:rsidR="00130DA3" w:rsidRPr="0054122A">
        <w:t xml:space="preserve">category </w:t>
      </w:r>
      <w:r w:rsidR="00E73E20" w:rsidRPr="0054122A">
        <w:t>of</w:t>
      </w:r>
      <w:r w:rsidR="005A65AA">
        <w:t xml:space="preserve"> </w:t>
      </w:r>
      <w:r w:rsidR="005A65AA" w:rsidRPr="0054122A">
        <w:t>T vehicles</w:t>
      </w:r>
      <w:r w:rsidR="005A65AA">
        <w:t xml:space="preserve"> – </w:t>
      </w:r>
      <w:r w:rsidR="00781E67" w:rsidRPr="0054122A">
        <w:t>wheeled or tracked agricultural or</w:t>
      </w:r>
      <w:r w:rsidR="00E73E20" w:rsidRPr="0054122A">
        <w:t xml:space="preserve"> </w:t>
      </w:r>
      <w:r w:rsidR="00781E67" w:rsidRPr="0054122A">
        <w:t>forestry</w:t>
      </w:r>
      <w:r w:rsidR="00130DA3" w:rsidRPr="0054122A">
        <w:t xml:space="preserve"> vehicles</w:t>
      </w:r>
      <w:r w:rsidR="005A65AA">
        <w:t xml:space="preserve"> – </w:t>
      </w:r>
      <w:r w:rsidR="00130DA3" w:rsidRPr="0054122A">
        <w:t>which</w:t>
      </w:r>
      <w:r w:rsidR="005A65AA">
        <w:t xml:space="preserve"> </w:t>
      </w:r>
      <w:r w:rsidR="0054122A">
        <w:t xml:space="preserve">require </w:t>
      </w:r>
      <w:r w:rsidR="00130DA3" w:rsidRPr="0054122A">
        <w:t xml:space="preserve">a security glazing windscreen to protect the occupant </w:t>
      </w:r>
      <w:r w:rsidR="0054122A">
        <w:t>from, for example</w:t>
      </w:r>
      <w:r w:rsidR="00130DA3" w:rsidRPr="0054122A">
        <w:t>, ruptured chainsaws (required in ISO 21876:2020).</w:t>
      </w:r>
    </w:p>
    <w:p w14:paraId="2E9451C7" w14:textId="32E51507" w:rsidR="00773153" w:rsidRPr="0097400C" w:rsidRDefault="00954CFF" w:rsidP="00773153">
      <w:pPr>
        <w:pStyle w:val="SingleTxtG"/>
        <w:widowControl w:val="0"/>
        <w:rPr>
          <w:rFonts w:eastAsia="Times New Roman"/>
          <w:lang w:eastAsia="en-GB"/>
        </w:rPr>
      </w:pPr>
      <w:r w:rsidRPr="0097400C">
        <w:t>14</w:t>
      </w:r>
      <w:r w:rsidR="00130DA3" w:rsidRPr="0097400C">
        <w:t>.</w:t>
      </w:r>
      <w:r w:rsidR="00405812" w:rsidRPr="0097400C">
        <w:tab/>
      </w:r>
      <w:r w:rsidR="00AF0534" w:rsidRPr="0097400C">
        <w:t xml:space="preserve">GRSG </w:t>
      </w:r>
      <w:r w:rsidR="003D2ECB" w:rsidRPr="0097400C">
        <w:t>noted that the current provisions of the UN Regulation</w:t>
      </w:r>
      <w:r w:rsidR="008C6F38">
        <w:t xml:space="preserve"> did </w:t>
      </w:r>
      <w:r w:rsidR="00AC7C8E" w:rsidRPr="0097400C">
        <w:t xml:space="preserve">not </w:t>
      </w:r>
      <w:r w:rsidR="008C6F38">
        <w:t>allow</w:t>
      </w:r>
      <w:r w:rsidR="00AC7C8E" w:rsidRPr="0097400C">
        <w:t xml:space="preserve"> type approv</w:t>
      </w:r>
      <w:r w:rsidR="008C6F38">
        <w:t xml:space="preserve">al of </w:t>
      </w:r>
      <w:r w:rsidR="00AC7C8E" w:rsidRPr="0097400C">
        <w:t xml:space="preserve">the safety glazing of </w:t>
      </w:r>
      <w:r w:rsidR="008C6F38">
        <w:t>T</w:t>
      </w:r>
      <w:r w:rsidR="00AC7C8E" w:rsidRPr="0097400C">
        <w:t xml:space="preserve"> vehicle</w:t>
      </w:r>
      <w:r w:rsidR="008C6F38">
        <w:t>s</w:t>
      </w:r>
      <w:r w:rsidR="00AC7C8E" w:rsidRPr="0097400C">
        <w:t>.</w:t>
      </w:r>
      <w:r w:rsidR="003D2ECB" w:rsidRPr="0097400C">
        <w:t xml:space="preserve"> </w:t>
      </w:r>
      <w:r w:rsidR="00405812" w:rsidRPr="0097400C">
        <w:t xml:space="preserve">GRSG agreed </w:t>
      </w:r>
      <w:r w:rsidR="005E3780" w:rsidRPr="0097400C">
        <w:rPr>
          <w:rFonts w:eastAsia="Times New Roman"/>
          <w:lang w:eastAsia="en-GB"/>
        </w:rPr>
        <w:t>to postpone full discussion of ECE/TRANS/WP.29/GRSG/2022/5</w:t>
      </w:r>
      <w:r w:rsidR="00773153" w:rsidRPr="0097400C">
        <w:rPr>
          <w:rFonts w:eastAsia="Times New Roman"/>
          <w:lang w:eastAsia="en-GB"/>
        </w:rPr>
        <w:t xml:space="preserve"> t</w:t>
      </w:r>
      <w:r w:rsidR="0054122A">
        <w:rPr>
          <w:rFonts w:eastAsia="Times New Roman"/>
          <w:lang w:eastAsia="en-GB"/>
        </w:rPr>
        <w:t>o</w:t>
      </w:r>
      <w:r w:rsidR="00773153" w:rsidRPr="0097400C">
        <w:rPr>
          <w:rFonts w:eastAsia="Times New Roman"/>
          <w:lang w:eastAsia="en-GB"/>
        </w:rPr>
        <w:t xml:space="preserve"> its October 2022 session</w:t>
      </w:r>
      <w:r w:rsidR="00EF2ECA" w:rsidRPr="0097400C">
        <w:rPr>
          <w:rFonts w:eastAsia="Times New Roman"/>
          <w:lang w:eastAsia="en-GB"/>
        </w:rPr>
        <w:t xml:space="preserve">, </w:t>
      </w:r>
      <w:r w:rsidR="007B3525">
        <w:rPr>
          <w:rFonts w:eastAsia="Times New Roman"/>
          <w:lang w:eastAsia="en-GB"/>
        </w:rPr>
        <w:t xml:space="preserve">while </w:t>
      </w:r>
      <w:r w:rsidR="0054122A">
        <w:rPr>
          <w:rFonts w:eastAsia="Times New Roman"/>
          <w:lang w:eastAsia="en-GB"/>
        </w:rPr>
        <w:t>a</w:t>
      </w:r>
      <w:r w:rsidR="00570827" w:rsidRPr="0097400C">
        <w:rPr>
          <w:rFonts w:eastAsia="Times New Roman"/>
          <w:lang w:eastAsia="en-GB"/>
        </w:rPr>
        <w:t xml:space="preserve">waiting </w:t>
      </w:r>
      <w:r w:rsidR="0054122A">
        <w:rPr>
          <w:rFonts w:eastAsia="Times New Roman"/>
          <w:lang w:eastAsia="en-GB"/>
        </w:rPr>
        <w:t xml:space="preserve">a </w:t>
      </w:r>
      <w:r w:rsidR="005F1908" w:rsidRPr="0097400C">
        <w:rPr>
          <w:rFonts w:eastAsia="Times New Roman"/>
          <w:lang w:eastAsia="en-GB"/>
        </w:rPr>
        <w:t>full understanding o</w:t>
      </w:r>
      <w:r w:rsidR="00AF4FB4" w:rsidRPr="0097400C">
        <w:rPr>
          <w:rFonts w:eastAsia="Times New Roman"/>
          <w:lang w:eastAsia="en-GB"/>
        </w:rPr>
        <w:t xml:space="preserve">f </w:t>
      </w:r>
      <w:r w:rsidR="0054122A">
        <w:rPr>
          <w:rFonts w:eastAsia="Times New Roman"/>
          <w:lang w:eastAsia="en-GB"/>
        </w:rPr>
        <w:t xml:space="preserve">the </w:t>
      </w:r>
      <w:r w:rsidR="007B3525" w:rsidRPr="0097400C">
        <w:rPr>
          <w:rFonts w:eastAsia="Times New Roman"/>
          <w:lang w:eastAsia="en-GB"/>
        </w:rPr>
        <w:t xml:space="preserve">solutions </w:t>
      </w:r>
      <w:r w:rsidR="007B3525">
        <w:rPr>
          <w:rFonts w:eastAsia="Times New Roman"/>
          <w:lang w:eastAsia="en-GB"/>
        </w:rPr>
        <w:t xml:space="preserve">to </w:t>
      </w:r>
      <w:r w:rsidR="00AF4FB4" w:rsidRPr="0097400C">
        <w:rPr>
          <w:rFonts w:eastAsia="Times New Roman"/>
          <w:lang w:eastAsia="en-GB"/>
        </w:rPr>
        <w:t>test configuration</w:t>
      </w:r>
      <w:r w:rsidR="007B3525">
        <w:rPr>
          <w:rFonts w:eastAsia="Times New Roman"/>
          <w:lang w:eastAsia="en-GB"/>
        </w:rPr>
        <w:t>s</w:t>
      </w:r>
      <w:r w:rsidR="00AF4FB4" w:rsidRPr="0097400C">
        <w:rPr>
          <w:rFonts w:eastAsia="Times New Roman"/>
          <w:lang w:eastAsia="en-GB"/>
        </w:rPr>
        <w:t xml:space="preserve"> </w:t>
      </w:r>
      <w:r w:rsidR="00284021" w:rsidRPr="0097400C">
        <w:rPr>
          <w:rFonts w:eastAsia="Times New Roman"/>
          <w:lang w:eastAsia="en-GB"/>
        </w:rPr>
        <w:t xml:space="preserve">of </w:t>
      </w:r>
      <w:r w:rsidR="00773153" w:rsidRPr="0097400C">
        <w:rPr>
          <w:rFonts w:eastAsia="Times New Roman"/>
          <w:lang w:eastAsia="en-GB"/>
        </w:rPr>
        <w:t>safety glazing</w:t>
      </w:r>
      <w:r w:rsidR="00FC716B" w:rsidRPr="0097400C">
        <w:rPr>
          <w:rFonts w:eastAsia="Times New Roman"/>
          <w:lang w:eastAsia="en-GB"/>
        </w:rPr>
        <w:t xml:space="preserve"> of</w:t>
      </w:r>
      <w:r w:rsidR="00773153" w:rsidRPr="0097400C">
        <w:rPr>
          <w:rFonts w:eastAsia="Times New Roman"/>
          <w:lang w:eastAsia="en-GB"/>
        </w:rPr>
        <w:t xml:space="preserve"> </w:t>
      </w:r>
      <w:r w:rsidR="007B3525">
        <w:rPr>
          <w:rFonts w:eastAsia="Times New Roman"/>
          <w:lang w:eastAsia="en-GB"/>
        </w:rPr>
        <w:t xml:space="preserve">the T </w:t>
      </w:r>
      <w:r w:rsidR="00284021" w:rsidRPr="0097400C">
        <w:rPr>
          <w:rFonts w:eastAsia="Times New Roman"/>
          <w:lang w:eastAsia="en-GB"/>
        </w:rPr>
        <w:t xml:space="preserve">vehicle category </w:t>
      </w:r>
      <w:r w:rsidR="002546FF">
        <w:rPr>
          <w:rFonts w:eastAsia="Times New Roman"/>
          <w:lang w:eastAsia="en-GB"/>
        </w:rPr>
        <w:t xml:space="preserve">that </w:t>
      </w:r>
      <w:r w:rsidR="007B3525">
        <w:rPr>
          <w:rFonts w:eastAsia="Times New Roman"/>
          <w:lang w:eastAsia="en-GB"/>
        </w:rPr>
        <w:t>were</w:t>
      </w:r>
      <w:r w:rsidR="0054122A">
        <w:rPr>
          <w:rFonts w:eastAsia="Times New Roman"/>
          <w:lang w:eastAsia="en-GB"/>
        </w:rPr>
        <w:t xml:space="preserve"> </w:t>
      </w:r>
      <w:r w:rsidR="00F92B27" w:rsidRPr="0097400C">
        <w:rPr>
          <w:rFonts w:eastAsia="Times New Roman"/>
          <w:lang w:eastAsia="en-GB"/>
        </w:rPr>
        <w:t>coordinated by the expert</w:t>
      </w:r>
      <w:r w:rsidR="00182D0A">
        <w:rPr>
          <w:rFonts w:eastAsia="Times New Roman"/>
          <w:lang w:eastAsia="en-GB"/>
        </w:rPr>
        <w:t>s</w:t>
      </w:r>
      <w:r w:rsidR="00F92B27" w:rsidRPr="0097400C">
        <w:rPr>
          <w:rFonts w:eastAsia="Times New Roman"/>
          <w:lang w:eastAsia="en-GB"/>
        </w:rPr>
        <w:t xml:space="preserve"> from OICA</w:t>
      </w:r>
      <w:r w:rsidR="00182D0A">
        <w:rPr>
          <w:rFonts w:eastAsia="Times New Roman"/>
          <w:lang w:eastAsia="en-GB"/>
        </w:rPr>
        <w:t xml:space="preserve">, </w:t>
      </w:r>
      <w:r w:rsidR="0076716C" w:rsidRPr="0097400C">
        <w:rPr>
          <w:rFonts w:eastAsia="Times New Roman"/>
          <w:lang w:eastAsia="en-GB"/>
        </w:rPr>
        <w:t>CLCCR</w:t>
      </w:r>
      <w:r w:rsidR="00AF0534" w:rsidRPr="0097400C">
        <w:rPr>
          <w:rFonts w:eastAsia="Times New Roman"/>
          <w:lang w:eastAsia="en-GB"/>
        </w:rPr>
        <w:t xml:space="preserve"> and other interested parties</w:t>
      </w:r>
      <w:r w:rsidR="0076716C" w:rsidRPr="0097400C">
        <w:rPr>
          <w:rFonts w:eastAsia="Times New Roman"/>
          <w:lang w:eastAsia="en-GB"/>
        </w:rPr>
        <w:t xml:space="preserve">. </w:t>
      </w:r>
    </w:p>
    <w:p w14:paraId="22EB3B06" w14:textId="19648CDB" w:rsidR="007F6CF2" w:rsidRPr="0097400C" w:rsidRDefault="007F6CF2" w:rsidP="002736BF">
      <w:pPr>
        <w:pStyle w:val="HChG"/>
        <w:keepNext w:val="0"/>
        <w:keepLines w:val="0"/>
        <w:widowControl w:val="0"/>
        <w:jc w:val="both"/>
      </w:pPr>
      <w:r w:rsidRPr="0097400C">
        <w:tab/>
        <w:t>V.</w:t>
      </w:r>
      <w:r w:rsidRPr="0097400C">
        <w:tab/>
        <w:t xml:space="preserve">Awareness of the </w:t>
      </w:r>
      <w:r w:rsidR="002920D6">
        <w:t>P</w:t>
      </w:r>
      <w:r w:rsidRPr="0097400C">
        <w:t>roximity of Vulnerable Road Users (agenda item 4)</w:t>
      </w:r>
    </w:p>
    <w:p w14:paraId="35441D43" w14:textId="417C62D5" w:rsidR="007F6CF2" w:rsidRPr="00892BDC" w:rsidRDefault="007F6CF2" w:rsidP="002736BF">
      <w:pPr>
        <w:widowControl w:val="0"/>
        <w:spacing w:after="120"/>
        <w:ind w:left="2829" w:right="1134" w:hanging="1695"/>
        <w:jc w:val="both"/>
        <w:rPr>
          <w:lang w:val="fr-CH"/>
        </w:rPr>
      </w:pPr>
      <w:r w:rsidRPr="00892BDC">
        <w:rPr>
          <w:i/>
          <w:lang w:val="fr-CH"/>
        </w:rPr>
        <w:t>Documentation</w:t>
      </w:r>
      <w:r w:rsidRPr="00892BDC">
        <w:rPr>
          <w:lang w:val="fr-CH"/>
        </w:rPr>
        <w:t>:</w:t>
      </w:r>
      <w:r w:rsidRPr="00892BDC">
        <w:rPr>
          <w:lang w:val="fr-CH"/>
        </w:rPr>
        <w:tab/>
        <w:t>Informal document: GRSG-12</w:t>
      </w:r>
      <w:r w:rsidR="00482D39" w:rsidRPr="00892BDC">
        <w:rPr>
          <w:lang w:val="fr-CH"/>
        </w:rPr>
        <w:t>3</w:t>
      </w:r>
      <w:r w:rsidRPr="00892BDC">
        <w:rPr>
          <w:lang w:val="fr-CH"/>
        </w:rPr>
        <w:t>-</w:t>
      </w:r>
      <w:r w:rsidR="00897BDF" w:rsidRPr="00892BDC">
        <w:rPr>
          <w:lang w:val="fr-CH"/>
        </w:rPr>
        <w:t>01</w:t>
      </w:r>
      <w:r w:rsidR="00612D14" w:rsidRPr="00892BDC">
        <w:rPr>
          <w:lang w:val="fr-CH"/>
        </w:rPr>
        <w:t>-</w:t>
      </w:r>
      <w:r w:rsidRPr="00892BDC">
        <w:rPr>
          <w:lang w:val="fr-CH"/>
        </w:rPr>
        <w:t>Rev.</w:t>
      </w:r>
      <w:r w:rsidR="000414DE" w:rsidRPr="00892BDC">
        <w:rPr>
          <w:lang w:val="fr-CH"/>
        </w:rPr>
        <w:t>2</w:t>
      </w:r>
    </w:p>
    <w:p w14:paraId="12F436E2" w14:textId="352F28B1" w:rsidR="0050520C" w:rsidRPr="000B0A9F" w:rsidRDefault="00897BDF" w:rsidP="004C2E91">
      <w:pPr>
        <w:pStyle w:val="SingleTxtG"/>
      </w:pPr>
      <w:r w:rsidRPr="00522C5A">
        <w:t>15</w:t>
      </w:r>
      <w:r w:rsidR="007F6CF2" w:rsidRPr="00522C5A">
        <w:t>.</w:t>
      </w:r>
      <w:r w:rsidR="007F6CF2" w:rsidRPr="00522C5A">
        <w:tab/>
        <w:t xml:space="preserve">The expert from </w:t>
      </w:r>
      <w:r w:rsidR="00A36C73" w:rsidRPr="00BB038B">
        <w:t>E</w:t>
      </w:r>
      <w:r w:rsidR="00536569">
        <w:t xml:space="preserve">uropean </w:t>
      </w:r>
      <w:r w:rsidR="00A36C73" w:rsidRPr="00BB038B">
        <w:t>C</w:t>
      </w:r>
      <w:r w:rsidR="00536569">
        <w:t>ommission</w:t>
      </w:r>
      <w:r w:rsidR="007F6CF2" w:rsidRPr="00BB038B">
        <w:t xml:space="preserve">, </w:t>
      </w:r>
      <w:r w:rsidR="007F6CF2" w:rsidRPr="00425A0A">
        <w:t xml:space="preserve">on behalf of the IWG on awareness of Vulnerable Road Users </w:t>
      </w:r>
      <w:r w:rsidR="00ED7AF6">
        <w:t>P</w:t>
      </w:r>
      <w:r w:rsidR="00ED7AF6" w:rsidRPr="00425A0A">
        <w:t xml:space="preserve">roximity </w:t>
      </w:r>
      <w:r w:rsidR="007F6CF2" w:rsidRPr="00425A0A">
        <w:t xml:space="preserve">in low-speed manoeuvres (VRU-Proxi), introduced </w:t>
      </w:r>
      <w:r w:rsidR="00B67808" w:rsidRPr="009C30A2">
        <w:t xml:space="preserve">the revised terms of reference of the IWG (ToR) </w:t>
      </w:r>
      <w:r w:rsidR="007F6CF2" w:rsidRPr="009C30A2">
        <w:t>GRSG-12</w:t>
      </w:r>
      <w:r w:rsidR="000B5B0B" w:rsidRPr="009C30A2">
        <w:t>3</w:t>
      </w:r>
      <w:r w:rsidR="007F6CF2" w:rsidRPr="002200AF">
        <w:t>-</w:t>
      </w:r>
      <w:r w:rsidR="000B5B0B" w:rsidRPr="002200AF">
        <w:t xml:space="preserve">01-Rev.2. </w:t>
      </w:r>
      <w:r w:rsidR="002A5E57" w:rsidRPr="002200AF">
        <w:t xml:space="preserve">He also </w:t>
      </w:r>
      <w:r w:rsidR="003042E9" w:rsidRPr="002200AF">
        <w:t>informed GRSG</w:t>
      </w:r>
      <w:r w:rsidR="002A5E57" w:rsidRPr="000863E5">
        <w:t xml:space="preserve"> </w:t>
      </w:r>
      <w:r w:rsidR="004E1D96" w:rsidRPr="000863E5">
        <w:t xml:space="preserve">that </w:t>
      </w:r>
      <w:r w:rsidR="00BE3AE2" w:rsidRPr="000863E5">
        <w:t xml:space="preserve">Mr. </w:t>
      </w:r>
      <w:r w:rsidR="00155B66" w:rsidRPr="000863E5">
        <w:t>R. Ladret Piciorus</w:t>
      </w:r>
      <w:r w:rsidR="00E348DE" w:rsidRPr="000863E5">
        <w:t xml:space="preserve"> from EC</w:t>
      </w:r>
      <w:r w:rsidR="00155B66" w:rsidRPr="00EA1386">
        <w:t xml:space="preserve"> would </w:t>
      </w:r>
      <w:r w:rsidR="00ED7AF6">
        <w:t>be the</w:t>
      </w:r>
      <w:r w:rsidR="00155B66" w:rsidRPr="00EA1386">
        <w:t xml:space="preserve"> </w:t>
      </w:r>
      <w:r w:rsidR="004E1D96" w:rsidRPr="00EA1386">
        <w:t xml:space="preserve">new </w:t>
      </w:r>
      <w:r w:rsidR="00ED7AF6">
        <w:t xml:space="preserve">IWG </w:t>
      </w:r>
      <w:r w:rsidR="004E1D96" w:rsidRPr="00EA1386">
        <w:t>C</w:t>
      </w:r>
      <w:r w:rsidR="004E1D96" w:rsidRPr="00FF09C3">
        <w:t>hair</w:t>
      </w:r>
      <w:r w:rsidR="00986325" w:rsidRPr="00675FC6">
        <w:t xml:space="preserve">. </w:t>
      </w:r>
      <w:r w:rsidR="0077039D" w:rsidRPr="00BE4E08">
        <w:t xml:space="preserve">GRSG </w:t>
      </w:r>
      <w:r w:rsidR="008C693B" w:rsidRPr="00BE4E08">
        <w:t xml:space="preserve">noted that </w:t>
      </w:r>
      <w:r w:rsidR="007763E2" w:rsidRPr="00BE4E08">
        <w:t>IWG would deal with g</w:t>
      </w:r>
      <w:r w:rsidR="0050520C" w:rsidRPr="00E933A6">
        <w:t>eneral issues (e.g. compone</w:t>
      </w:r>
      <w:r w:rsidR="0050520C" w:rsidRPr="002943F1">
        <w:t xml:space="preserve">nt approvals) </w:t>
      </w:r>
      <w:r w:rsidR="00182D0A">
        <w:t>in</w:t>
      </w:r>
      <w:r w:rsidR="00182D0A" w:rsidRPr="002943F1">
        <w:t xml:space="preserve"> </w:t>
      </w:r>
      <w:r w:rsidR="00ED7AF6" w:rsidRPr="002943F1">
        <w:t>forward motion</w:t>
      </w:r>
      <w:r w:rsidR="00ED7AF6" w:rsidRPr="00A66B73">
        <w:t xml:space="preserve">, </w:t>
      </w:r>
      <w:r w:rsidR="00ED7AF6" w:rsidRPr="00A16453">
        <w:t>reversing motion</w:t>
      </w:r>
      <w:r w:rsidR="00ED7AF6" w:rsidRPr="00D624B9">
        <w:t xml:space="preserve"> and</w:t>
      </w:r>
      <w:r w:rsidR="00ED7AF6" w:rsidRPr="00361703">
        <w:t xml:space="preserve"> direct vision</w:t>
      </w:r>
      <w:r w:rsidR="00ED7AF6" w:rsidRPr="00A449DE">
        <w:t xml:space="preserve"> </w:t>
      </w:r>
      <w:r w:rsidR="0050520C" w:rsidRPr="00A449DE">
        <w:t>until the 128th session of GRSG (October 2024).</w:t>
      </w:r>
      <w:r w:rsidR="00CC32C0" w:rsidRPr="00B6119B">
        <w:t xml:space="preserve"> Finally, GRSG adopted the </w:t>
      </w:r>
      <w:r w:rsidR="00182D0A" w:rsidRPr="00B6119B">
        <w:t xml:space="preserve">IWG </w:t>
      </w:r>
      <w:r w:rsidR="00CC32C0" w:rsidRPr="00B6119B">
        <w:t xml:space="preserve">ToR </w:t>
      </w:r>
      <w:r w:rsidR="009518E7" w:rsidRPr="000B0A9F">
        <w:t xml:space="preserve">as reproduced in </w:t>
      </w:r>
      <w:r w:rsidR="00ED7AF6">
        <w:t>a</w:t>
      </w:r>
      <w:r w:rsidR="00ED7AF6" w:rsidRPr="000B0A9F">
        <w:t xml:space="preserve">nnex </w:t>
      </w:r>
      <w:r w:rsidR="009518E7" w:rsidRPr="000B0A9F">
        <w:t>II to the report.</w:t>
      </w:r>
    </w:p>
    <w:p w14:paraId="5B54D07B" w14:textId="77777777"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A.</w:t>
      </w:r>
      <w:r w:rsidRPr="0097400C">
        <w:rPr>
          <w:b/>
          <w:sz w:val="24"/>
        </w:rPr>
        <w:tab/>
        <w:t>UN Regulation No. 46 (Devices for indirect vision)</w:t>
      </w:r>
    </w:p>
    <w:p w14:paraId="5FCEF571" w14:textId="332C7529" w:rsidR="007F6CF2" w:rsidRPr="0097400C" w:rsidRDefault="007F6CF2" w:rsidP="002736BF">
      <w:pPr>
        <w:pStyle w:val="SingleTxtG"/>
        <w:widowControl w:val="0"/>
        <w:ind w:left="2835" w:hanging="1695"/>
      </w:pPr>
      <w:r w:rsidRPr="0097400C">
        <w:rPr>
          <w:i/>
        </w:rPr>
        <w:t>Documentation</w:t>
      </w:r>
      <w:r w:rsidRPr="0097400C">
        <w:t>:</w:t>
      </w:r>
      <w:r w:rsidRPr="0097400C">
        <w:tab/>
        <w:t>ECE/TRANS/WP.29/GRSG/202</w:t>
      </w:r>
      <w:r w:rsidR="004C1C07" w:rsidRPr="0097400C">
        <w:t>2</w:t>
      </w:r>
      <w:r w:rsidRPr="0097400C">
        <w:t>/8</w:t>
      </w:r>
    </w:p>
    <w:p w14:paraId="21AAEC6F" w14:textId="68EA078C" w:rsidR="007F6CF2" w:rsidRPr="0097400C" w:rsidRDefault="004C1C07" w:rsidP="002736BF">
      <w:pPr>
        <w:pStyle w:val="SingleTxtG"/>
        <w:widowControl w:val="0"/>
      </w:pPr>
      <w:r w:rsidRPr="0097400C">
        <w:t>1</w:t>
      </w:r>
      <w:r w:rsidR="007F6CF2" w:rsidRPr="0097400C">
        <w:t>6.</w:t>
      </w:r>
      <w:r w:rsidR="007F6CF2" w:rsidRPr="0097400C">
        <w:tab/>
      </w:r>
      <w:r w:rsidR="00415F3F" w:rsidRPr="0097400C">
        <w:rPr>
          <w:rFonts w:eastAsia="Times New Roman"/>
          <w:lang w:eastAsia="en-GB"/>
        </w:rPr>
        <w:t xml:space="preserve">GRSG noted the withdrawal of ECE/TRANS/WP.29/GRSG/2022/8 and agreed to </w:t>
      </w:r>
      <w:r w:rsidR="00570CF5" w:rsidRPr="0097400C">
        <w:rPr>
          <w:rFonts w:eastAsia="Times New Roman"/>
          <w:lang w:eastAsia="en-GB"/>
        </w:rPr>
        <w:t xml:space="preserve">not </w:t>
      </w:r>
      <w:r w:rsidR="00415F3F" w:rsidRPr="0097400C">
        <w:rPr>
          <w:rFonts w:eastAsia="Times New Roman"/>
          <w:lang w:eastAsia="en-GB"/>
        </w:rPr>
        <w:t xml:space="preserve">keep this agenda item at its next sessions since </w:t>
      </w:r>
      <w:r w:rsidR="00782555">
        <w:rPr>
          <w:rFonts w:eastAsia="Times New Roman"/>
          <w:lang w:eastAsia="en-GB"/>
        </w:rPr>
        <w:t xml:space="preserve">it </w:t>
      </w:r>
      <w:r w:rsidR="002536D2" w:rsidRPr="0097400C">
        <w:rPr>
          <w:rFonts w:eastAsia="Times New Roman"/>
          <w:lang w:eastAsia="en-GB"/>
        </w:rPr>
        <w:t>was</w:t>
      </w:r>
      <w:r w:rsidR="00415F3F" w:rsidRPr="0097400C">
        <w:rPr>
          <w:rFonts w:eastAsia="Times New Roman"/>
          <w:lang w:eastAsia="en-GB"/>
        </w:rPr>
        <w:t xml:space="preserve"> no</w:t>
      </w:r>
      <w:r w:rsidR="00782555">
        <w:rPr>
          <w:rFonts w:eastAsia="Times New Roman"/>
          <w:lang w:eastAsia="en-GB"/>
        </w:rPr>
        <w:t>t</w:t>
      </w:r>
      <w:r w:rsidR="00415F3F" w:rsidRPr="0097400C">
        <w:rPr>
          <w:rFonts w:eastAsia="Times New Roman"/>
          <w:lang w:eastAsia="en-GB"/>
        </w:rPr>
        <w:t xml:space="preserve"> plan</w:t>
      </w:r>
      <w:r w:rsidR="00782555">
        <w:rPr>
          <w:rFonts w:eastAsia="Times New Roman"/>
          <w:lang w:eastAsia="en-GB"/>
        </w:rPr>
        <w:t>ned</w:t>
      </w:r>
      <w:r w:rsidR="00415F3F" w:rsidRPr="0097400C">
        <w:rPr>
          <w:rFonts w:eastAsia="Times New Roman"/>
          <w:lang w:eastAsia="en-GB"/>
        </w:rPr>
        <w:t xml:space="preserve"> that a new proposal </w:t>
      </w:r>
      <w:r w:rsidR="002536D2" w:rsidRPr="0097400C">
        <w:rPr>
          <w:rFonts w:eastAsia="Times New Roman"/>
          <w:lang w:eastAsia="en-GB"/>
        </w:rPr>
        <w:t>w</w:t>
      </w:r>
      <w:r w:rsidR="00ED7AF6">
        <w:rPr>
          <w:rFonts w:eastAsia="Times New Roman"/>
          <w:lang w:eastAsia="en-GB"/>
        </w:rPr>
        <w:t>ould be</w:t>
      </w:r>
      <w:r w:rsidR="00415F3F" w:rsidRPr="0097400C">
        <w:rPr>
          <w:rFonts w:eastAsia="Times New Roman"/>
          <w:lang w:eastAsia="en-GB"/>
        </w:rPr>
        <w:t xml:space="preserve"> tabled by the expert from Japan at this moment</w:t>
      </w:r>
      <w:r w:rsidR="002536D2" w:rsidRPr="0097400C">
        <w:rPr>
          <w:rFonts w:eastAsia="Times New Roman"/>
          <w:lang w:eastAsia="en-GB"/>
        </w:rPr>
        <w:t>.</w:t>
      </w:r>
    </w:p>
    <w:p w14:paraId="715C06B7" w14:textId="287F79DF"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B.</w:t>
      </w:r>
      <w:r w:rsidRPr="0097400C">
        <w:rPr>
          <w:b/>
          <w:sz w:val="24"/>
        </w:rPr>
        <w:tab/>
        <w:t xml:space="preserve">UN Regulation No. 151 </w:t>
      </w:r>
      <w:r w:rsidR="004F7077">
        <w:rPr>
          <w:b/>
          <w:sz w:val="24"/>
        </w:rPr>
        <w:t>(</w:t>
      </w:r>
      <w:r w:rsidRPr="0097400C">
        <w:rPr>
          <w:b/>
          <w:sz w:val="24"/>
        </w:rPr>
        <w:t>Blind Spot Information Systems</w:t>
      </w:r>
      <w:r w:rsidR="004F7077">
        <w:rPr>
          <w:b/>
          <w:sz w:val="24"/>
        </w:rPr>
        <w:t>)</w:t>
      </w:r>
    </w:p>
    <w:p w14:paraId="727A7ECF" w14:textId="056E8140" w:rsidR="007F6CF2" w:rsidRPr="00892BDC" w:rsidRDefault="007F6CF2" w:rsidP="002736BF">
      <w:pPr>
        <w:pStyle w:val="SingleTxtG"/>
        <w:widowControl w:val="0"/>
        <w:ind w:left="2835" w:hanging="1701"/>
        <w:rPr>
          <w:lang w:val="fr-CH"/>
        </w:rPr>
      </w:pPr>
      <w:r w:rsidRPr="00892BDC">
        <w:rPr>
          <w:i/>
          <w:lang w:val="fr-CH"/>
        </w:rPr>
        <w:t>Documentation</w:t>
      </w:r>
      <w:r w:rsidRPr="00892BDC">
        <w:rPr>
          <w:lang w:val="fr-CH"/>
        </w:rPr>
        <w:t>:</w:t>
      </w:r>
      <w:r w:rsidRPr="00892BDC">
        <w:rPr>
          <w:lang w:val="fr-CH"/>
        </w:rPr>
        <w:tab/>
      </w:r>
      <w:r w:rsidR="007533B7" w:rsidRPr="00892BDC">
        <w:rPr>
          <w:lang w:val="fr-CH"/>
        </w:rPr>
        <w:t>ECE/TRANS/WP.29/GRSG/2022/9</w:t>
      </w:r>
      <w:r w:rsidR="007533B7" w:rsidRPr="00892BDC">
        <w:rPr>
          <w:lang w:val="fr-CH"/>
        </w:rPr>
        <w:br/>
      </w:r>
      <w:r w:rsidRPr="00892BDC">
        <w:rPr>
          <w:lang w:val="fr-CH"/>
        </w:rPr>
        <w:t>Informal document: GRSG-12</w:t>
      </w:r>
      <w:r w:rsidR="00151A81" w:rsidRPr="00892BDC">
        <w:rPr>
          <w:lang w:val="fr-CH"/>
        </w:rPr>
        <w:t>3</w:t>
      </w:r>
      <w:r w:rsidRPr="00892BDC">
        <w:rPr>
          <w:lang w:val="fr-CH"/>
        </w:rPr>
        <w:t>-1</w:t>
      </w:r>
      <w:r w:rsidR="00151A81" w:rsidRPr="00892BDC">
        <w:rPr>
          <w:lang w:val="fr-CH"/>
        </w:rPr>
        <w:t>0-Rev.1</w:t>
      </w:r>
    </w:p>
    <w:p w14:paraId="303E694D" w14:textId="16930069" w:rsidR="00E544EC" w:rsidRPr="00A449DE" w:rsidRDefault="007533B7" w:rsidP="008A3820">
      <w:pPr>
        <w:pStyle w:val="SingleTxtG"/>
      </w:pPr>
      <w:r w:rsidRPr="00522C5A">
        <w:t>17</w:t>
      </w:r>
      <w:r w:rsidR="007F6CF2" w:rsidRPr="00522C5A">
        <w:t>.</w:t>
      </w:r>
      <w:r w:rsidR="007F6CF2" w:rsidRPr="00522C5A">
        <w:tab/>
        <w:t xml:space="preserve">The expert from Germany </w:t>
      </w:r>
      <w:r w:rsidR="006F367C" w:rsidRPr="00BB038B">
        <w:t>on behalf of</w:t>
      </w:r>
      <w:r w:rsidR="007F6CF2" w:rsidRPr="00BB038B">
        <w:t xml:space="preserve"> IWG on VRU-Proxi </w:t>
      </w:r>
      <w:r w:rsidR="007F6CF2" w:rsidRPr="00425A0A">
        <w:t xml:space="preserve">introduced </w:t>
      </w:r>
      <w:r w:rsidR="006F367C" w:rsidRPr="009C30A2">
        <w:t xml:space="preserve">ECE/TRANS/WP.29/GRSG/2022/9 </w:t>
      </w:r>
      <w:r w:rsidR="008A2AF0" w:rsidRPr="009C30A2">
        <w:t>and</w:t>
      </w:r>
      <w:r w:rsidR="007F6CF2" w:rsidRPr="009C30A2">
        <w:t xml:space="preserve"> GRSG-12</w:t>
      </w:r>
      <w:r w:rsidR="006F367C" w:rsidRPr="009C30A2">
        <w:t>3</w:t>
      </w:r>
      <w:r w:rsidR="007F6CF2" w:rsidRPr="002200AF">
        <w:t>-</w:t>
      </w:r>
      <w:r w:rsidR="006F367C" w:rsidRPr="002200AF">
        <w:t>10-Rev.1</w:t>
      </w:r>
      <w:r w:rsidR="008A2AF0" w:rsidRPr="002200AF">
        <w:t xml:space="preserve"> amending it</w:t>
      </w:r>
      <w:r w:rsidR="007F6CF2" w:rsidRPr="002200AF">
        <w:t xml:space="preserve">. </w:t>
      </w:r>
      <w:r w:rsidR="0028463A" w:rsidRPr="000863E5">
        <w:t xml:space="preserve">He explained that </w:t>
      </w:r>
      <w:r w:rsidR="000D1708" w:rsidRPr="00EA1386">
        <w:t>the proposal</w:t>
      </w:r>
      <w:r w:rsidR="004A6C73">
        <w:t>:</w:t>
      </w:r>
      <w:r w:rsidR="000D1708" w:rsidRPr="00EA1386">
        <w:t xml:space="preserve"> would </w:t>
      </w:r>
      <w:r w:rsidR="002944CF" w:rsidRPr="00EA1386">
        <w:t>solve</w:t>
      </w:r>
      <w:r w:rsidR="00E544EC" w:rsidRPr="00EA1386">
        <w:t xml:space="preserve"> </w:t>
      </w:r>
      <w:r w:rsidR="002944CF" w:rsidRPr="00FF09C3">
        <w:t>issues on</w:t>
      </w:r>
      <w:r w:rsidR="00E544EC" w:rsidRPr="00FF09C3">
        <w:t xml:space="preserve"> some vehicle configurations for which BSIS may not work correctly (e.g. because of the vehicle body, the vehicle use)</w:t>
      </w:r>
      <w:r w:rsidR="00541691" w:rsidRPr="00E933A6">
        <w:t xml:space="preserve">, </w:t>
      </w:r>
      <w:r w:rsidR="00971C48" w:rsidRPr="002943F1">
        <w:t xml:space="preserve">would allow </w:t>
      </w:r>
      <w:r w:rsidR="00E544EC" w:rsidRPr="00A66B73">
        <w:t xml:space="preserve">more flexibility </w:t>
      </w:r>
      <w:r w:rsidR="009C4AD7">
        <w:t xml:space="preserve">for </w:t>
      </w:r>
      <w:r w:rsidR="00E544EC" w:rsidRPr="00A66B73">
        <w:t>system d</w:t>
      </w:r>
      <w:r w:rsidR="00E544EC" w:rsidRPr="00D624B9">
        <w:t>esign</w:t>
      </w:r>
      <w:r w:rsidR="008A3820" w:rsidRPr="00361703">
        <w:t xml:space="preserve"> and </w:t>
      </w:r>
      <w:r w:rsidR="004A6C73">
        <w:t xml:space="preserve">would </w:t>
      </w:r>
      <w:r w:rsidR="00E544EC" w:rsidRPr="00361703">
        <w:t>pave the way for introducing automated brak</w:t>
      </w:r>
      <w:r w:rsidR="001C6B3C">
        <w:t>e</w:t>
      </w:r>
      <w:r w:rsidR="00E544EC" w:rsidRPr="00361703">
        <w:t xml:space="preserve"> functions.</w:t>
      </w:r>
    </w:p>
    <w:p w14:paraId="518D33E5" w14:textId="3D731FDA" w:rsidR="007F6CF2" w:rsidRPr="009C30A2" w:rsidRDefault="00415240" w:rsidP="002736BF">
      <w:pPr>
        <w:pStyle w:val="SingleTxtG"/>
      </w:pPr>
      <w:r w:rsidRPr="000B0A9F">
        <w:t>18</w:t>
      </w:r>
      <w:r w:rsidR="007F6CF2" w:rsidRPr="000B0A9F">
        <w:t>.</w:t>
      </w:r>
      <w:r w:rsidR="007F6CF2" w:rsidRPr="000B0A9F">
        <w:tab/>
      </w:r>
      <w:r w:rsidR="007F745E" w:rsidRPr="000B0A9F">
        <w:rPr>
          <w:rFonts w:eastAsia="Times New Roman"/>
          <w:lang w:eastAsia="en-GB"/>
        </w:rPr>
        <w:t>GRSG adopted ECE/TRANS/WP.29/GRSG/2022/9 as amended by</w:t>
      </w:r>
      <w:r w:rsidR="0046617D" w:rsidRPr="00987A8B">
        <w:rPr>
          <w:rFonts w:eastAsia="Times New Roman"/>
          <w:lang w:eastAsia="en-GB"/>
        </w:rPr>
        <w:t xml:space="preserve"> </w:t>
      </w:r>
      <w:r w:rsidR="00643C91">
        <w:rPr>
          <w:rFonts w:eastAsia="Times New Roman"/>
          <w:lang w:eastAsia="en-GB"/>
        </w:rPr>
        <w:t>a</w:t>
      </w:r>
      <w:r w:rsidR="00643C91" w:rsidRPr="00987A8B">
        <w:rPr>
          <w:rFonts w:eastAsia="Times New Roman"/>
          <w:lang w:eastAsia="en-GB"/>
        </w:rPr>
        <w:t xml:space="preserve">nnex </w:t>
      </w:r>
      <w:r w:rsidR="0046617D" w:rsidRPr="00987A8B">
        <w:rPr>
          <w:rFonts w:eastAsia="Times New Roman"/>
          <w:lang w:eastAsia="en-GB"/>
        </w:rPr>
        <w:t>III to the report</w:t>
      </w:r>
      <w:r w:rsidR="007F745E" w:rsidRPr="0054122A">
        <w:rPr>
          <w:rFonts w:eastAsia="Times New Roman"/>
          <w:lang w:eastAsia="en-GB"/>
        </w:rPr>
        <w:t xml:space="preserve">. The secretariat was requested to submit the proposal as draft </w:t>
      </w:r>
      <w:r w:rsidR="007F745E" w:rsidRPr="00892BDC">
        <w:t xml:space="preserve">Supplement 4 to </w:t>
      </w:r>
      <w:r w:rsidR="007F745E" w:rsidRPr="00522C5A">
        <w:t xml:space="preserve">the original version of UN Regulation No. 151 </w:t>
      </w:r>
      <w:r w:rsidR="007F745E" w:rsidRPr="00892BDC">
        <w:t>(</w:t>
      </w:r>
      <w:bookmarkStart w:id="3" w:name="_Hlk61352058"/>
      <w:r w:rsidR="007F745E" w:rsidRPr="00892BDC">
        <w:t>Blind Spot Information Systems</w:t>
      </w:r>
      <w:bookmarkEnd w:id="3"/>
      <w:r w:rsidR="007F745E" w:rsidRPr="00892BDC">
        <w:t xml:space="preserve">) </w:t>
      </w:r>
      <w:r w:rsidR="007F745E" w:rsidRPr="00522C5A">
        <w:rPr>
          <w:rFonts w:eastAsia="Times New Roman"/>
          <w:lang w:eastAsia="en-GB"/>
        </w:rPr>
        <w:t xml:space="preserve">to WP.29 and AC.1 for </w:t>
      </w:r>
      <w:r w:rsidR="007F745E" w:rsidRPr="009C30A2">
        <w:rPr>
          <w:rFonts w:eastAsia="Times New Roman"/>
          <w:lang w:eastAsia="en-GB"/>
        </w:rPr>
        <w:t>consideration and vote at their November 2022 sessions</w:t>
      </w:r>
      <w:r w:rsidR="007F6CF2" w:rsidRPr="009C30A2">
        <w:t xml:space="preserve">. </w:t>
      </w:r>
    </w:p>
    <w:p w14:paraId="22EE9A6E" w14:textId="77777777" w:rsidR="007F6CF2" w:rsidRPr="009C30A2" w:rsidRDefault="007F6CF2" w:rsidP="002736BF">
      <w:pPr>
        <w:widowControl w:val="0"/>
        <w:tabs>
          <w:tab w:val="right" w:pos="851"/>
        </w:tabs>
        <w:spacing w:before="360" w:after="240" w:line="270" w:lineRule="exact"/>
        <w:ind w:left="1134" w:right="1134" w:hanging="1134"/>
        <w:jc w:val="both"/>
        <w:rPr>
          <w:b/>
          <w:sz w:val="24"/>
        </w:rPr>
      </w:pPr>
      <w:r w:rsidRPr="009C30A2">
        <w:rPr>
          <w:b/>
          <w:sz w:val="24"/>
        </w:rPr>
        <w:tab/>
        <w:t>C.</w:t>
      </w:r>
      <w:r w:rsidRPr="009C30A2">
        <w:rPr>
          <w:b/>
          <w:sz w:val="24"/>
        </w:rPr>
        <w:tab/>
      </w:r>
      <w:bookmarkStart w:id="4" w:name="_Hlk100310124"/>
      <w:r w:rsidRPr="009C30A2">
        <w:rPr>
          <w:b/>
          <w:sz w:val="24"/>
        </w:rPr>
        <w:t>UN Regulation No. 158 (Reversing motion)</w:t>
      </w:r>
      <w:bookmarkEnd w:id="4"/>
    </w:p>
    <w:p w14:paraId="36A734C5" w14:textId="101DCB13" w:rsidR="007F6CF2" w:rsidRPr="000B0A9F" w:rsidRDefault="007F6CF2" w:rsidP="002736BF">
      <w:pPr>
        <w:pStyle w:val="SingleTxtG"/>
        <w:widowControl w:val="0"/>
        <w:ind w:left="2835" w:hanging="1701"/>
      </w:pPr>
      <w:r w:rsidRPr="00EA1386">
        <w:rPr>
          <w:i/>
        </w:rPr>
        <w:t>Documentation</w:t>
      </w:r>
      <w:r w:rsidRPr="00EA1386">
        <w:t>:</w:t>
      </w:r>
      <w:r w:rsidRPr="00EA1386">
        <w:tab/>
      </w:r>
      <w:r w:rsidR="0055529C" w:rsidRPr="00EA1386">
        <w:rPr>
          <w:rFonts w:eastAsia="Times New Roman"/>
          <w:lang w:eastAsia="en-GB"/>
        </w:rPr>
        <w:t>ECE/TRANS/WP.29/GRSG/2022/</w:t>
      </w:r>
      <w:r w:rsidR="0055529C" w:rsidRPr="00FF09C3">
        <w:rPr>
          <w:rFonts w:eastAsia="Times New Roman"/>
          <w:lang w:eastAsia="en-GB"/>
        </w:rPr>
        <w:t>10</w:t>
      </w:r>
      <w:r w:rsidR="0055529C" w:rsidRPr="00FF09C3">
        <w:br/>
      </w:r>
      <w:r w:rsidRPr="00E933A6">
        <w:t>Informal document</w:t>
      </w:r>
      <w:r w:rsidR="00F536BF" w:rsidRPr="002943F1">
        <w:t>s</w:t>
      </w:r>
      <w:r w:rsidRPr="002943F1">
        <w:t>: GRSG-12</w:t>
      </w:r>
      <w:r w:rsidR="00415240" w:rsidRPr="00A66B73">
        <w:t>3</w:t>
      </w:r>
      <w:r w:rsidRPr="00A16453">
        <w:t>-1</w:t>
      </w:r>
      <w:r w:rsidR="00415240" w:rsidRPr="00D624B9">
        <w:t>3</w:t>
      </w:r>
      <w:r w:rsidR="003C3726" w:rsidRPr="00361703">
        <w:t>,</w:t>
      </w:r>
      <w:r w:rsidRPr="00361703">
        <w:t xml:space="preserve"> GRSG-12</w:t>
      </w:r>
      <w:r w:rsidR="00415240" w:rsidRPr="00A449DE">
        <w:t>3</w:t>
      </w:r>
      <w:r w:rsidRPr="00A449DE">
        <w:t>-</w:t>
      </w:r>
      <w:r w:rsidR="00415240" w:rsidRPr="00B6119B">
        <w:t>15-Rev.1</w:t>
      </w:r>
      <w:r w:rsidR="003C3726" w:rsidRPr="00B6119B">
        <w:t xml:space="preserve"> and GRSG-123-</w:t>
      </w:r>
      <w:r w:rsidR="003C3726" w:rsidRPr="000B0A9F">
        <w:t>31</w:t>
      </w:r>
    </w:p>
    <w:p w14:paraId="6D22C21E" w14:textId="193762FB" w:rsidR="007C182C" w:rsidRPr="0097400C" w:rsidRDefault="00415240" w:rsidP="007C182C">
      <w:pPr>
        <w:pStyle w:val="SingleTxtG"/>
      </w:pPr>
      <w:r w:rsidRPr="0097400C">
        <w:t>19</w:t>
      </w:r>
      <w:r w:rsidR="007F6CF2" w:rsidRPr="0097400C">
        <w:t>.</w:t>
      </w:r>
      <w:r w:rsidR="007F6CF2" w:rsidRPr="0097400C">
        <w:tab/>
        <w:t xml:space="preserve">The expert from Japan on behalf of IWG on VRU-Proxi </w:t>
      </w:r>
      <w:r w:rsidR="00EA1D0B" w:rsidRPr="0097400C">
        <w:t xml:space="preserve">introduced </w:t>
      </w:r>
      <w:r w:rsidR="007F6CF2" w:rsidRPr="0097400C">
        <w:t>GRSG-12</w:t>
      </w:r>
      <w:r w:rsidR="00AB3197" w:rsidRPr="0097400C">
        <w:t>3</w:t>
      </w:r>
      <w:r w:rsidR="007F6CF2" w:rsidRPr="0097400C">
        <w:t>-1</w:t>
      </w:r>
      <w:r w:rsidR="00AB3197" w:rsidRPr="0097400C">
        <w:t>5-Rev.1</w:t>
      </w:r>
      <w:r w:rsidR="007F6CF2" w:rsidRPr="0097400C">
        <w:t xml:space="preserve">, </w:t>
      </w:r>
      <w:r w:rsidR="00AB3197" w:rsidRPr="0097400C">
        <w:t xml:space="preserve">superseding </w:t>
      </w:r>
      <w:r w:rsidR="00AB3197" w:rsidRPr="0097400C">
        <w:rPr>
          <w:rFonts w:eastAsia="Times New Roman"/>
          <w:lang w:eastAsia="en-GB"/>
        </w:rPr>
        <w:t>ECE/TRANS/WP.29/GRSG/20</w:t>
      </w:r>
      <w:r w:rsidR="009B7AB9" w:rsidRPr="0097400C">
        <w:rPr>
          <w:rFonts w:eastAsia="Times New Roman"/>
          <w:lang w:eastAsia="en-GB"/>
        </w:rPr>
        <w:t>22/10</w:t>
      </w:r>
      <w:r w:rsidR="00743121" w:rsidRPr="0097400C">
        <w:t xml:space="preserve"> </w:t>
      </w:r>
      <w:r w:rsidR="009B7AB9" w:rsidRPr="0097400C">
        <w:t xml:space="preserve">to clarify </w:t>
      </w:r>
      <w:r w:rsidR="00743121" w:rsidRPr="0097400C">
        <w:t xml:space="preserve">the </w:t>
      </w:r>
      <w:r w:rsidR="00263182" w:rsidRPr="0097400C">
        <w:t>type</w:t>
      </w:r>
      <w:r w:rsidR="00370B81" w:rsidRPr="0097400C">
        <w:t>-</w:t>
      </w:r>
      <w:r w:rsidR="00263182" w:rsidRPr="0097400C">
        <w:t>approval testing</w:t>
      </w:r>
      <w:r w:rsidR="00743121" w:rsidRPr="0097400C">
        <w:t xml:space="preserve"> </w:t>
      </w:r>
      <w:r w:rsidR="00743121" w:rsidRPr="0097400C">
        <w:lastRenderedPageBreak/>
        <w:t>process</w:t>
      </w:r>
      <w:r w:rsidR="007F6CF2" w:rsidRPr="0097400C">
        <w:t>.</w:t>
      </w:r>
      <w:r w:rsidR="00370B81" w:rsidRPr="0097400C">
        <w:t xml:space="preserve"> </w:t>
      </w:r>
      <w:r w:rsidR="00643C91">
        <w:t>T</w:t>
      </w:r>
      <w:r w:rsidR="00370B81" w:rsidRPr="0097400C">
        <w:t>he</w:t>
      </w:r>
      <w:r w:rsidR="008803F7" w:rsidRPr="0097400C">
        <w:t xml:space="preserve"> expert from the United Kingdom argued that </w:t>
      </w:r>
      <w:r w:rsidR="00643C91">
        <w:t xml:space="preserve">in </w:t>
      </w:r>
      <w:r w:rsidR="00643C91" w:rsidRPr="00AA39CF">
        <w:t xml:space="preserve">paragraph 16.1.3.1., </w:t>
      </w:r>
      <w:r w:rsidR="009A4289" w:rsidRPr="0097400C">
        <w:t xml:space="preserve">the current terminology </w:t>
      </w:r>
      <w:r w:rsidR="00EA0FEC" w:rsidRPr="0097400C">
        <w:t>"</w:t>
      </w:r>
      <w:r w:rsidR="009A4289" w:rsidRPr="0097400C">
        <w:t>permanent</w:t>
      </w:r>
      <w:r w:rsidR="00EA0FEC" w:rsidRPr="0097400C">
        <w:t>"</w:t>
      </w:r>
      <w:r w:rsidR="009A4289" w:rsidRPr="0097400C">
        <w:t xml:space="preserve"> </w:t>
      </w:r>
      <w:r w:rsidR="00486FFB" w:rsidRPr="0097400C">
        <w:t>would p</w:t>
      </w:r>
      <w:r w:rsidR="005F7788" w:rsidRPr="0097400C">
        <w:t>otentially relie</w:t>
      </w:r>
      <w:r w:rsidR="00643C91">
        <w:t>ve</w:t>
      </w:r>
      <w:r w:rsidR="005F7788" w:rsidRPr="0097400C">
        <w:t xml:space="preserve"> </w:t>
      </w:r>
      <w:r w:rsidR="00643C91">
        <w:t xml:space="preserve">the </w:t>
      </w:r>
      <w:r w:rsidR="005F7788" w:rsidRPr="0097400C">
        <w:t xml:space="preserve">responsibility </w:t>
      </w:r>
      <w:r w:rsidR="00643C91">
        <w:t>of</w:t>
      </w:r>
      <w:r w:rsidR="005F7788" w:rsidRPr="0097400C">
        <w:t xml:space="preserve"> drivers in case of </w:t>
      </w:r>
      <w:r w:rsidR="00643C91">
        <w:t xml:space="preserve">an </w:t>
      </w:r>
      <w:r w:rsidR="00C03CFE" w:rsidRPr="0097400C">
        <w:t xml:space="preserve">accident involving </w:t>
      </w:r>
      <w:r w:rsidR="00123D3E" w:rsidRPr="0097400C">
        <w:t xml:space="preserve">vulnerable road users. </w:t>
      </w:r>
      <w:r w:rsidR="00304A4A" w:rsidRPr="0097400C">
        <w:t>The expert</w:t>
      </w:r>
      <w:r w:rsidR="00570CF5">
        <w:t>s</w:t>
      </w:r>
      <w:r w:rsidR="00304A4A" w:rsidRPr="0097400C">
        <w:t xml:space="preserve"> from the Netherlands </w:t>
      </w:r>
      <w:r w:rsidR="00570CF5">
        <w:t xml:space="preserve">and the </w:t>
      </w:r>
      <w:r w:rsidR="00570CF5" w:rsidRPr="0097400C">
        <w:t xml:space="preserve">United Kingdom </w:t>
      </w:r>
      <w:r w:rsidR="00304A4A" w:rsidRPr="0097400C">
        <w:t>agreed</w:t>
      </w:r>
      <w:r w:rsidR="00275B56" w:rsidRPr="0097400C">
        <w:t xml:space="preserve">. </w:t>
      </w:r>
      <w:r w:rsidR="004C4518" w:rsidRPr="0097400C">
        <w:t>Therefore</w:t>
      </w:r>
      <w:r w:rsidR="00270061" w:rsidRPr="0097400C">
        <w:t xml:space="preserve">, GRSG </w:t>
      </w:r>
      <w:r w:rsidR="00DC72FB" w:rsidRPr="0097400C">
        <w:t>d</w:t>
      </w:r>
      <w:r w:rsidR="00443597" w:rsidRPr="0097400C">
        <w:t xml:space="preserve">iscussed GRSG-123-31, </w:t>
      </w:r>
      <w:r w:rsidR="007117EE" w:rsidRPr="0097400C">
        <w:t xml:space="preserve">to provide </w:t>
      </w:r>
      <w:r w:rsidR="004D31BC" w:rsidRPr="0097400C">
        <w:t>two alternative text</w:t>
      </w:r>
      <w:r w:rsidR="00E672CD" w:rsidRPr="0097400C">
        <w:t>s</w:t>
      </w:r>
      <w:r w:rsidR="002E2582" w:rsidRPr="0097400C">
        <w:t>, among others,</w:t>
      </w:r>
      <w:r w:rsidR="007117EE" w:rsidRPr="0097400C">
        <w:t xml:space="preserve"> </w:t>
      </w:r>
      <w:r w:rsidR="00E672CD" w:rsidRPr="0097400C">
        <w:t>to</w:t>
      </w:r>
      <w:r w:rsidR="00A946EB" w:rsidRPr="0097400C">
        <w:t xml:space="preserve"> para</w:t>
      </w:r>
      <w:r w:rsidR="00840E3E">
        <w:t>graph</w:t>
      </w:r>
      <w:r w:rsidR="00A946EB" w:rsidRPr="0097400C">
        <w:t xml:space="preserve"> 16.1.3.1.</w:t>
      </w:r>
      <w:r w:rsidR="00E672CD" w:rsidRPr="0097400C">
        <w:t xml:space="preserve"> </w:t>
      </w:r>
      <w:r w:rsidR="00E845A5">
        <w:t xml:space="preserve">and </w:t>
      </w:r>
      <w:r w:rsidR="0056780B" w:rsidRPr="0097400C">
        <w:t xml:space="preserve">also </w:t>
      </w:r>
      <w:r w:rsidR="00E672CD" w:rsidRPr="0097400C">
        <w:t xml:space="preserve">to avoid </w:t>
      </w:r>
      <w:r w:rsidR="002E2582" w:rsidRPr="0097400C">
        <w:t xml:space="preserve">subjectivity of </w:t>
      </w:r>
      <w:r w:rsidR="0056780B" w:rsidRPr="0097400C">
        <w:t xml:space="preserve">the term </w:t>
      </w:r>
      <w:r w:rsidR="00EA0FEC" w:rsidRPr="0097400C">
        <w:t>"</w:t>
      </w:r>
      <w:r w:rsidR="0056780B" w:rsidRPr="0097400C">
        <w:t>obstruction</w:t>
      </w:r>
      <w:r w:rsidR="00EA0FEC" w:rsidRPr="0097400C">
        <w:t>"</w:t>
      </w:r>
      <w:r w:rsidR="00A946EB" w:rsidRPr="0097400C">
        <w:t xml:space="preserve"> </w:t>
      </w:r>
      <w:r w:rsidR="0056780B" w:rsidRPr="0097400C">
        <w:t>as proposed by the expert from France</w:t>
      </w:r>
      <w:r w:rsidR="00187A17" w:rsidRPr="0097400C">
        <w:t xml:space="preserve"> (second alternative sentence in square brackets)</w:t>
      </w:r>
      <w:r w:rsidR="0056780B" w:rsidRPr="0097400C">
        <w:t xml:space="preserve">. </w:t>
      </w:r>
      <w:r w:rsidR="005C22D6" w:rsidRPr="0097400C">
        <w:t xml:space="preserve">The expert from EC endorsed the </w:t>
      </w:r>
      <w:r w:rsidR="00777AD3" w:rsidRPr="0097400C">
        <w:t xml:space="preserve">sentence proposed by the expert from France. </w:t>
      </w:r>
      <w:r w:rsidR="00AD14BE" w:rsidRPr="0097400C">
        <w:t xml:space="preserve">The expert from Japan proposed to further discuss </w:t>
      </w:r>
      <w:r w:rsidR="00E2603E" w:rsidRPr="0097400C">
        <w:t>the proposal within</w:t>
      </w:r>
      <w:r w:rsidR="007C182C" w:rsidRPr="0097400C">
        <w:t xml:space="preserve"> IWG.</w:t>
      </w:r>
    </w:p>
    <w:p w14:paraId="1BC9371B" w14:textId="7CDCF67F" w:rsidR="007F6CF2" w:rsidRPr="00892BDC" w:rsidRDefault="00462B07" w:rsidP="0077311B">
      <w:pPr>
        <w:pStyle w:val="SingleTxtG"/>
      </w:pPr>
      <w:r w:rsidRPr="0097400C">
        <w:t>20</w:t>
      </w:r>
      <w:r w:rsidR="007F6CF2" w:rsidRPr="0097400C">
        <w:t>.</w:t>
      </w:r>
      <w:r w:rsidR="007F6CF2" w:rsidRPr="0097400C">
        <w:tab/>
      </w:r>
      <w:r w:rsidR="0077311B" w:rsidRPr="0097400C">
        <w:rPr>
          <w:rFonts w:eastAsia="Times New Roman"/>
          <w:lang w:eastAsia="en-GB"/>
        </w:rPr>
        <w:t xml:space="preserve">GRSG adopted ECE/TRANS/WP.29/GRSG/2022/10 as amended by </w:t>
      </w:r>
      <w:r w:rsidR="0033346B">
        <w:rPr>
          <w:rFonts w:eastAsia="Times New Roman"/>
          <w:lang w:eastAsia="en-GB"/>
        </w:rPr>
        <w:t>a</w:t>
      </w:r>
      <w:r w:rsidR="0033346B" w:rsidRPr="0097400C">
        <w:rPr>
          <w:rFonts w:eastAsia="Times New Roman"/>
          <w:lang w:eastAsia="en-GB"/>
        </w:rPr>
        <w:t xml:space="preserve">nnex </w:t>
      </w:r>
      <w:r w:rsidR="00E57F67" w:rsidRPr="0097400C">
        <w:rPr>
          <w:rFonts w:eastAsia="Times New Roman"/>
          <w:lang w:eastAsia="en-GB"/>
        </w:rPr>
        <w:t>IV to the report</w:t>
      </w:r>
      <w:r w:rsidR="008533D2" w:rsidRPr="0097400C">
        <w:rPr>
          <w:rFonts w:eastAsia="Times New Roman"/>
          <w:lang w:eastAsia="en-GB"/>
        </w:rPr>
        <w:t xml:space="preserve"> </w:t>
      </w:r>
      <w:r w:rsidR="00E57F67" w:rsidRPr="0097400C">
        <w:rPr>
          <w:rFonts w:eastAsia="Times New Roman"/>
          <w:lang w:eastAsia="en-GB"/>
        </w:rPr>
        <w:t>(</w:t>
      </w:r>
      <w:r w:rsidR="0077311B" w:rsidRPr="0097400C">
        <w:rPr>
          <w:rFonts w:eastAsia="Times New Roman"/>
          <w:lang w:eastAsia="en-GB"/>
        </w:rPr>
        <w:t>GRSG-123-15-Rev.1</w:t>
      </w:r>
      <w:r w:rsidR="00E57F67" w:rsidRPr="0097400C">
        <w:rPr>
          <w:rFonts w:eastAsia="Times New Roman"/>
          <w:lang w:eastAsia="en-GB"/>
        </w:rPr>
        <w:t>)</w:t>
      </w:r>
      <w:r w:rsidR="0077311B" w:rsidRPr="0097400C">
        <w:rPr>
          <w:rFonts w:eastAsia="Times New Roman"/>
          <w:lang w:eastAsia="en-GB"/>
        </w:rPr>
        <w:t>. The secretariat was requested to submit the proposal as draft</w:t>
      </w:r>
      <w:r w:rsidR="0077311B" w:rsidRPr="00892BDC">
        <w:t xml:space="preserve"> Supplement 2 to the original version of UN Regulation No. 158 (Reversing motion) </w:t>
      </w:r>
      <w:r w:rsidR="0077311B" w:rsidRPr="00522C5A">
        <w:rPr>
          <w:rFonts w:eastAsia="Times New Roman"/>
          <w:lang w:eastAsia="en-GB"/>
        </w:rPr>
        <w:t>to WP.29 and AC.1 for consideration and vote at their Nove</w:t>
      </w:r>
      <w:r w:rsidR="0077311B" w:rsidRPr="009C30A2">
        <w:rPr>
          <w:rFonts w:eastAsia="Times New Roman"/>
          <w:lang w:eastAsia="en-GB"/>
        </w:rPr>
        <w:t>mber 2022 sessions</w:t>
      </w:r>
      <w:r w:rsidR="00E57F67" w:rsidRPr="009C30A2">
        <w:rPr>
          <w:rFonts w:eastAsia="Times New Roman"/>
          <w:lang w:eastAsia="en-GB"/>
        </w:rPr>
        <w:t>.</w:t>
      </w:r>
      <w:r w:rsidR="007C182C" w:rsidRPr="009C30A2">
        <w:rPr>
          <w:rFonts w:eastAsia="Times New Roman"/>
          <w:lang w:eastAsia="en-GB"/>
        </w:rPr>
        <w:t xml:space="preserve"> Moreover, </w:t>
      </w:r>
      <w:r w:rsidR="007F4D47" w:rsidRPr="009C30A2">
        <w:rPr>
          <w:rFonts w:eastAsia="Times New Roman"/>
          <w:lang w:eastAsia="en-GB"/>
        </w:rPr>
        <w:t>GRSG agreed to submit GRS</w:t>
      </w:r>
      <w:r w:rsidR="007F4D47" w:rsidRPr="00EA1386">
        <w:rPr>
          <w:rFonts w:eastAsia="Times New Roman"/>
          <w:lang w:eastAsia="en-GB"/>
        </w:rPr>
        <w:t>G-123-31 to IWG</w:t>
      </w:r>
      <w:r w:rsidR="0033346B">
        <w:rPr>
          <w:rFonts w:eastAsia="Times New Roman"/>
          <w:lang w:eastAsia="en-GB"/>
        </w:rPr>
        <w:t xml:space="preserve"> </w:t>
      </w:r>
      <w:r w:rsidR="007F4D47" w:rsidRPr="00EA1386">
        <w:rPr>
          <w:rFonts w:eastAsia="Times New Roman"/>
          <w:lang w:eastAsia="en-GB"/>
        </w:rPr>
        <w:t xml:space="preserve">VRU-Proxi, for a possible amendment of paragraph 16.1.3.1. </w:t>
      </w:r>
      <w:r w:rsidR="0033346B">
        <w:rPr>
          <w:rFonts w:eastAsia="Times New Roman"/>
          <w:lang w:eastAsia="en-GB"/>
        </w:rPr>
        <w:t>that would</w:t>
      </w:r>
      <w:r w:rsidR="0033346B" w:rsidRPr="00EA1386">
        <w:rPr>
          <w:rFonts w:eastAsia="Times New Roman"/>
          <w:lang w:eastAsia="en-GB"/>
        </w:rPr>
        <w:t xml:space="preserve"> </w:t>
      </w:r>
      <w:r w:rsidR="007F4D47" w:rsidRPr="00EA1386">
        <w:rPr>
          <w:rFonts w:eastAsia="Times New Roman"/>
          <w:lang w:eastAsia="en-GB"/>
        </w:rPr>
        <w:t>amend the draft</w:t>
      </w:r>
      <w:r w:rsidR="007F4D47" w:rsidRPr="00892BDC">
        <w:t xml:space="preserve"> Supplement 2 to the original version of UN Regulation No. 158.</w:t>
      </w:r>
      <w:r w:rsidR="000A493E">
        <w:t xml:space="preserve">  </w:t>
      </w:r>
      <w:r w:rsidR="000A493E">
        <w:rPr>
          <w:rFonts w:eastAsia="Times New Roman"/>
          <w:lang w:eastAsia="en-GB"/>
        </w:rPr>
        <w:t>C</w:t>
      </w:r>
      <w:r w:rsidR="000A493E" w:rsidRPr="00EA1386">
        <w:rPr>
          <w:rFonts w:eastAsia="Times New Roman"/>
          <w:lang w:eastAsia="en-GB"/>
        </w:rPr>
        <w:t>onsider</w:t>
      </w:r>
      <w:r w:rsidR="000A493E">
        <w:rPr>
          <w:rFonts w:eastAsia="Times New Roman"/>
          <w:lang w:eastAsia="en-GB"/>
        </w:rPr>
        <w:t xml:space="preserve">ation would </w:t>
      </w:r>
      <w:r w:rsidR="000A493E" w:rsidRPr="00EA1386">
        <w:rPr>
          <w:rFonts w:eastAsia="Times New Roman"/>
          <w:lang w:eastAsia="en-GB"/>
        </w:rPr>
        <w:t>eventually</w:t>
      </w:r>
      <w:r w:rsidR="000A493E">
        <w:rPr>
          <w:rFonts w:eastAsia="Times New Roman"/>
          <w:lang w:eastAsia="en-GB"/>
        </w:rPr>
        <w:t xml:space="preserve"> be</w:t>
      </w:r>
      <w:r w:rsidR="000A493E" w:rsidRPr="00EA1386">
        <w:rPr>
          <w:rFonts w:eastAsia="Times New Roman"/>
          <w:lang w:eastAsia="en-GB"/>
        </w:rPr>
        <w:t xml:space="preserve"> at its October 2022 session</w:t>
      </w:r>
      <w:r w:rsidR="000A493E">
        <w:rPr>
          <w:rFonts w:eastAsia="Times New Roman"/>
          <w:lang w:eastAsia="en-GB"/>
        </w:rPr>
        <w:t>.</w:t>
      </w:r>
    </w:p>
    <w:p w14:paraId="0C8F1A9E" w14:textId="6632C4EC" w:rsidR="00570334" w:rsidRPr="00892BDC" w:rsidRDefault="0064397A" w:rsidP="00A758AA">
      <w:pPr>
        <w:pStyle w:val="SingleTxtG"/>
      </w:pPr>
      <w:r w:rsidRPr="00892BDC">
        <w:t>21.</w:t>
      </w:r>
      <w:r w:rsidRPr="00892BDC">
        <w:tab/>
      </w:r>
      <w:r w:rsidR="00AE0967" w:rsidRPr="00892BDC">
        <w:t xml:space="preserve">The expert from Japan, on behalf of </w:t>
      </w:r>
      <w:r w:rsidR="003E5EB6" w:rsidRPr="00892BDC">
        <w:t xml:space="preserve">the Task Force on Reverse Warning Sound issues of the Working Party on Noise and </w:t>
      </w:r>
      <w:r w:rsidR="0033346B" w:rsidRPr="00892BDC">
        <w:t>T</w:t>
      </w:r>
      <w:r w:rsidR="0033346B">
        <w:t>y</w:t>
      </w:r>
      <w:r w:rsidR="0033346B" w:rsidRPr="00892BDC">
        <w:t xml:space="preserve">res </w:t>
      </w:r>
      <w:r w:rsidR="007C2F54" w:rsidRPr="00892BDC">
        <w:t>(</w:t>
      </w:r>
      <w:r w:rsidR="00093115" w:rsidRPr="00892BDC">
        <w:t>GRBP</w:t>
      </w:r>
      <w:r w:rsidR="007C2F54" w:rsidRPr="00892BDC">
        <w:t>)</w:t>
      </w:r>
      <w:r w:rsidR="00FA0D4E" w:rsidRPr="00892BDC">
        <w:t xml:space="preserve">, introduced the status report </w:t>
      </w:r>
      <w:r w:rsidR="00530453" w:rsidRPr="00892BDC">
        <w:t>(</w:t>
      </w:r>
      <w:r w:rsidR="001A7C6B" w:rsidRPr="00522C5A">
        <w:t>GRSG-123-13</w:t>
      </w:r>
      <w:r w:rsidR="00530453" w:rsidRPr="00522C5A">
        <w:t xml:space="preserve">) </w:t>
      </w:r>
      <w:r w:rsidR="00FA0D4E" w:rsidRPr="00892BDC">
        <w:t xml:space="preserve">of the Task Force on the </w:t>
      </w:r>
      <w:r w:rsidR="007B51ED" w:rsidRPr="00892BDC">
        <w:t>draft new UN Regulation on reversing alarm</w:t>
      </w:r>
      <w:r w:rsidR="000A493E">
        <w:t>,</w:t>
      </w:r>
      <w:r w:rsidR="00345E82" w:rsidRPr="00892BDC">
        <w:t xml:space="preserve"> adopted by GRBP at its </w:t>
      </w:r>
      <w:r w:rsidR="007B774B" w:rsidRPr="00892BDC">
        <w:t>seventy-fifth</w:t>
      </w:r>
      <w:r w:rsidR="00345E82" w:rsidRPr="00892BDC">
        <w:t xml:space="preserve"> session</w:t>
      </w:r>
      <w:r w:rsidR="007B51ED" w:rsidRPr="00892BDC">
        <w:t xml:space="preserve">. </w:t>
      </w:r>
      <w:r w:rsidR="005F0EDE" w:rsidRPr="00892BDC">
        <w:t xml:space="preserve">He explained that the </w:t>
      </w:r>
      <w:r w:rsidR="00AD77C7" w:rsidRPr="00892BDC">
        <w:t xml:space="preserve">proposed draft of </w:t>
      </w:r>
      <w:r w:rsidR="0033346B">
        <w:t xml:space="preserve">the </w:t>
      </w:r>
      <w:r w:rsidR="00AD77C7" w:rsidRPr="00892BDC">
        <w:t xml:space="preserve">new </w:t>
      </w:r>
      <w:r w:rsidR="005F0EDE" w:rsidRPr="00892BDC">
        <w:t>UN R</w:t>
      </w:r>
      <w:r w:rsidR="00AD77C7" w:rsidRPr="00892BDC">
        <w:t>egulation refer</w:t>
      </w:r>
      <w:r w:rsidR="0033346B">
        <w:t>red</w:t>
      </w:r>
      <w:r w:rsidR="00AD77C7" w:rsidRPr="00892BDC">
        <w:t xml:space="preserve"> to </w:t>
      </w:r>
      <w:r w:rsidR="005F0EDE" w:rsidRPr="00892BDC">
        <w:t>UN</w:t>
      </w:r>
      <w:r w:rsidR="00AD77C7" w:rsidRPr="00892BDC">
        <w:t xml:space="preserve"> </w:t>
      </w:r>
      <w:r w:rsidR="005F0EDE" w:rsidRPr="00892BDC">
        <w:t>R</w:t>
      </w:r>
      <w:r w:rsidR="00AD77C7" w:rsidRPr="00892BDC">
        <w:t xml:space="preserve">egulation </w:t>
      </w:r>
      <w:r w:rsidR="005F0EDE" w:rsidRPr="00892BDC">
        <w:t xml:space="preserve">No. </w:t>
      </w:r>
      <w:r w:rsidR="00AD77C7" w:rsidRPr="00892BDC">
        <w:t>158</w:t>
      </w:r>
      <w:r w:rsidR="001068C0" w:rsidRPr="00892BDC">
        <w:t xml:space="preserve"> </w:t>
      </w:r>
      <w:r w:rsidR="0033346B">
        <w:t xml:space="preserve">on </w:t>
      </w:r>
      <w:r w:rsidR="00AD77C7" w:rsidRPr="00892BDC">
        <w:t>the requirements for the pause switch</w:t>
      </w:r>
      <w:r w:rsidR="001068C0" w:rsidRPr="00892BDC">
        <w:t xml:space="preserve">. </w:t>
      </w:r>
      <w:r w:rsidR="00D22694" w:rsidRPr="00892BDC">
        <w:t xml:space="preserve">The expert from OICA </w:t>
      </w:r>
      <w:r w:rsidR="009E4746" w:rsidRPr="00892BDC">
        <w:t xml:space="preserve">remarked that </w:t>
      </w:r>
      <w:r w:rsidR="001A578F" w:rsidRPr="00892BDC">
        <w:t>inconsisten</w:t>
      </w:r>
      <w:r w:rsidR="0033346B">
        <w:t xml:space="preserve">t </w:t>
      </w:r>
      <w:r w:rsidR="009E4746" w:rsidRPr="00892BDC">
        <w:t>cross</w:t>
      </w:r>
      <w:r w:rsidR="0033346B">
        <w:t xml:space="preserve"> </w:t>
      </w:r>
      <w:r w:rsidR="009E4746" w:rsidRPr="00892BDC">
        <w:t xml:space="preserve">references to </w:t>
      </w:r>
      <w:r w:rsidR="00A5373F" w:rsidRPr="00892BDC">
        <w:t>UN R</w:t>
      </w:r>
      <w:r w:rsidR="00495F7B" w:rsidRPr="00892BDC">
        <w:t>e</w:t>
      </w:r>
      <w:r w:rsidR="00A5373F" w:rsidRPr="00892BDC">
        <w:t>gulation</w:t>
      </w:r>
      <w:r w:rsidR="00495F7B" w:rsidRPr="00892BDC">
        <w:t xml:space="preserve"> No. 10 should be </w:t>
      </w:r>
      <w:r w:rsidR="0033346B">
        <w:t>re</w:t>
      </w:r>
      <w:r w:rsidR="00495F7B" w:rsidRPr="00892BDC">
        <w:t>solved in</w:t>
      </w:r>
      <w:r w:rsidR="00DE78E3" w:rsidRPr="00892BDC">
        <w:t xml:space="preserve"> UN </w:t>
      </w:r>
      <w:r w:rsidR="009D4247" w:rsidRPr="00892BDC">
        <w:t xml:space="preserve">Regulations </w:t>
      </w:r>
      <w:r w:rsidR="006D582A" w:rsidRPr="00892BDC">
        <w:t>Nos. 158, 161 and 16</w:t>
      </w:r>
      <w:r w:rsidR="00DE78E3" w:rsidRPr="00892BDC">
        <w:t>2</w:t>
      </w:r>
      <w:r w:rsidR="00120BF1" w:rsidRPr="00892BDC">
        <w:t xml:space="preserve">. </w:t>
      </w:r>
      <w:r w:rsidR="00E215A9" w:rsidRPr="00892BDC">
        <w:t xml:space="preserve">The expert from OICA </w:t>
      </w:r>
      <w:r w:rsidR="00F72322" w:rsidRPr="00892BDC">
        <w:t xml:space="preserve">also </w:t>
      </w:r>
      <w:r w:rsidR="00E215A9" w:rsidRPr="00892BDC">
        <w:t>proposed that the reference to UN Regulation No.158 mention</w:t>
      </w:r>
      <w:r w:rsidR="00256CF2" w:rsidRPr="00892BDC">
        <w:t>ing</w:t>
      </w:r>
      <w:r w:rsidR="00E215A9" w:rsidRPr="00892BDC">
        <w:t xml:space="preserve"> the version of the </w:t>
      </w:r>
      <w:r w:rsidR="00373F16" w:rsidRPr="00892BDC">
        <w:t>UN R</w:t>
      </w:r>
      <w:r w:rsidR="00E215A9" w:rsidRPr="00892BDC">
        <w:t>egulation,</w:t>
      </w:r>
      <w:r w:rsidR="00373F16" w:rsidRPr="00892BDC">
        <w:t xml:space="preserve"> would be as</w:t>
      </w:r>
      <w:r w:rsidR="00E215A9" w:rsidRPr="00892BDC">
        <w:t xml:space="preserve"> a static reference. </w:t>
      </w:r>
      <w:r w:rsidR="00226BA7">
        <w:t>H</w:t>
      </w:r>
      <w:r w:rsidR="00A758AA" w:rsidRPr="00892BDC">
        <w:t>e</w:t>
      </w:r>
      <w:r w:rsidR="002A090C" w:rsidRPr="00892BDC">
        <w:t xml:space="preserve"> </w:t>
      </w:r>
      <w:r w:rsidR="00A758AA" w:rsidRPr="00892BDC">
        <w:t>suggested</w:t>
      </w:r>
      <w:r w:rsidR="00226BA7">
        <w:t>, in re</w:t>
      </w:r>
      <w:r w:rsidR="00226BA7" w:rsidRPr="00AA39CF">
        <w:t>fer</w:t>
      </w:r>
      <w:r w:rsidR="00226BA7">
        <w:t>ence</w:t>
      </w:r>
      <w:r w:rsidR="00226BA7" w:rsidRPr="00AA39CF">
        <w:t xml:space="preserve"> to </w:t>
      </w:r>
      <w:r w:rsidR="00226BA7">
        <w:t>s</w:t>
      </w:r>
      <w:r w:rsidR="00226BA7" w:rsidRPr="00AA39CF">
        <w:t>lide 6 of GRSG-123-13</w:t>
      </w:r>
      <w:r w:rsidR="00226BA7">
        <w:t xml:space="preserve"> that</w:t>
      </w:r>
      <w:r w:rsidR="00E215A9" w:rsidRPr="00892BDC">
        <w:t xml:space="preserve">: </w:t>
      </w:r>
    </w:p>
    <w:p w14:paraId="461E31F8" w14:textId="627AE69C" w:rsidR="00570334" w:rsidRPr="00892BDC" w:rsidRDefault="00EA0FEC" w:rsidP="00A758AA">
      <w:pPr>
        <w:pStyle w:val="SingleTxtG"/>
      </w:pPr>
      <w:r w:rsidRPr="00892BDC">
        <w:t>"</w:t>
      </w:r>
      <w:r w:rsidR="00E215A9" w:rsidRPr="00892BDC">
        <w:t xml:space="preserve">…, device(s) for means of rear visibility or detection as described in UN Regulation No. 158 </w:t>
      </w:r>
      <w:r w:rsidR="00E215A9" w:rsidRPr="00892BDC">
        <w:rPr>
          <w:b/>
          <w:bCs/>
        </w:rPr>
        <w:t>in its original version</w:t>
      </w:r>
      <w:r w:rsidR="00E215A9" w:rsidRPr="00892BDC">
        <w:t>, paragraph 1.3., allowing the driver to check the hazard area behind the vehicle, including when towing vehicle(s) of category O,…</w:t>
      </w:r>
      <w:r w:rsidRPr="00892BDC">
        <w:t>"</w:t>
      </w:r>
      <w:r w:rsidR="00A758AA" w:rsidRPr="00892BDC">
        <w:t xml:space="preserve">. </w:t>
      </w:r>
    </w:p>
    <w:p w14:paraId="7FA68696" w14:textId="7019FF06" w:rsidR="0064397A" w:rsidRPr="00892BDC" w:rsidRDefault="00120BF1" w:rsidP="00A758AA">
      <w:pPr>
        <w:pStyle w:val="SingleTxtG"/>
      </w:pPr>
      <w:r w:rsidRPr="00892BDC">
        <w:t xml:space="preserve">The expert </w:t>
      </w:r>
      <w:r w:rsidR="00BF4301" w:rsidRPr="00892BDC">
        <w:t>f</w:t>
      </w:r>
      <w:r w:rsidRPr="00892BDC">
        <w:t xml:space="preserve">rom the Netherlands </w:t>
      </w:r>
      <w:r w:rsidR="000A493E">
        <w:t>agre</w:t>
      </w:r>
      <w:r w:rsidR="000A493E" w:rsidRPr="00892BDC">
        <w:t xml:space="preserve">ed </w:t>
      </w:r>
      <w:r w:rsidR="000A493E">
        <w:t xml:space="preserve">with </w:t>
      </w:r>
      <w:r w:rsidR="00B5551E" w:rsidRPr="00892BDC">
        <w:t>th</w:t>
      </w:r>
      <w:r w:rsidR="000A493E">
        <w:t>i</w:t>
      </w:r>
      <w:r w:rsidR="00B5551E" w:rsidRPr="00892BDC">
        <w:t>s issue,</w:t>
      </w:r>
      <w:r w:rsidR="009D4247" w:rsidRPr="00892BDC">
        <w:t xml:space="preserve"> since </w:t>
      </w:r>
      <w:r w:rsidR="00B5551E" w:rsidRPr="00892BDC">
        <w:t xml:space="preserve">UN Regulation No. 158 </w:t>
      </w:r>
      <w:r w:rsidR="00866A39" w:rsidRPr="00892BDC">
        <w:t xml:space="preserve">refers </w:t>
      </w:r>
      <w:r w:rsidR="00226BA7">
        <w:t xml:space="preserve">to </w:t>
      </w:r>
      <w:r w:rsidR="007D7F7D" w:rsidRPr="00522C5A">
        <w:rPr>
          <w:rFonts w:asciiTheme="majorBidi" w:hAnsiTheme="majorBidi" w:cstheme="majorBidi"/>
          <w:lang w:eastAsia="de-DE"/>
        </w:rPr>
        <w:t xml:space="preserve">compliance with the technical requirements and transitional provisions of UN Regulation No. 10, </w:t>
      </w:r>
      <w:r w:rsidR="007D7F7D" w:rsidRPr="009C30A2">
        <w:rPr>
          <w:rFonts w:asciiTheme="majorBidi" w:hAnsiTheme="majorBidi" w:cstheme="majorBidi"/>
          <w:lang w:eastAsia="de-DE"/>
        </w:rPr>
        <w:t>05 series</w:t>
      </w:r>
      <w:r w:rsidR="00BF4301" w:rsidRPr="009C30A2">
        <w:rPr>
          <w:rFonts w:asciiTheme="majorBidi" w:hAnsiTheme="majorBidi" w:cstheme="majorBidi"/>
          <w:lang w:eastAsia="de-DE"/>
        </w:rPr>
        <w:t xml:space="preserve"> of amendments.</w:t>
      </w:r>
      <w:r w:rsidR="00866A39" w:rsidRPr="009C30A2">
        <w:rPr>
          <w:rFonts w:asciiTheme="majorBidi" w:hAnsiTheme="majorBidi" w:cstheme="majorBidi"/>
          <w:lang w:eastAsia="de-DE"/>
        </w:rPr>
        <w:t xml:space="preserve"> </w:t>
      </w:r>
      <w:r w:rsidR="00EA28D3" w:rsidRPr="009C30A2">
        <w:rPr>
          <w:rFonts w:asciiTheme="majorBidi" w:hAnsiTheme="majorBidi" w:cstheme="majorBidi"/>
          <w:lang w:eastAsia="de-DE"/>
        </w:rPr>
        <w:t xml:space="preserve">The expert from OICA stated that </w:t>
      </w:r>
      <w:r w:rsidR="00387AF8" w:rsidRPr="009C30A2">
        <w:rPr>
          <w:rFonts w:asciiTheme="majorBidi" w:hAnsiTheme="majorBidi" w:cstheme="majorBidi"/>
          <w:lang w:eastAsia="de-DE"/>
        </w:rPr>
        <w:t>the above</w:t>
      </w:r>
      <w:r w:rsidR="00BC7843" w:rsidRPr="00EA1386">
        <w:rPr>
          <w:rFonts w:asciiTheme="majorBidi" w:hAnsiTheme="majorBidi" w:cstheme="majorBidi"/>
          <w:lang w:eastAsia="de-DE"/>
        </w:rPr>
        <w:t>-</w:t>
      </w:r>
      <w:r w:rsidR="00387AF8" w:rsidRPr="00EA1386">
        <w:rPr>
          <w:rFonts w:asciiTheme="majorBidi" w:hAnsiTheme="majorBidi" w:cstheme="majorBidi"/>
          <w:lang w:eastAsia="de-DE"/>
        </w:rPr>
        <w:t xml:space="preserve">mentioned </w:t>
      </w:r>
      <w:r w:rsidR="008B31B2" w:rsidRPr="00EA1386">
        <w:rPr>
          <w:rFonts w:asciiTheme="majorBidi" w:hAnsiTheme="majorBidi" w:cstheme="majorBidi"/>
          <w:lang w:eastAsia="de-DE"/>
        </w:rPr>
        <w:t xml:space="preserve">device </w:t>
      </w:r>
      <w:r w:rsidR="00387AF8" w:rsidRPr="00FF09C3">
        <w:rPr>
          <w:rFonts w:asciiTheme="majorBidi" w:hAnsiTheme="majorBidi" w:cstheme="majorBidi"/>
          <w:lang w:eastAsia="de-DE"/>
        </w:rPr>
        <w:t>would need</w:t>
      </w:r>
      <w:r w:rsidR="00BA295C">
        <w:rPr>
          <w:rFonts w:asciiTheme="majorBidi" w:hAnsiTheme="majorBidi" w:cstheme="majorBidi"/>
          <w:lang w:eastAsia="de-DE"/>
        </w:rPr>
        <w:t xml:space="preserve"> to</w:t>
      </w:r>
      <w:r w:rsidR="00387AF8" w:rsidRPr="00FF09C3">
        <w:rPr>
          <w:rFonts w:asciiTheme="majorBidi" w:hAnsiTheme="majorBidi" w:cstheme="majorBidi"/>
          <w:lang w:eastAsia="de-DE"/>
        </w:rPr>
        <w:t xml:space="preserve"> </w:t>
      </w:r>
      <w:r w:rsidR="00BC7843" w:rsidRPr="00675FC6">
        <w:rPr>
          <w:rFonts w:asciiTheme="majorBidi" w:hAnsiTheme="majorBidi" w:cstheme="majorBidi"/>
          <w:lang w:eastAsia="de-DE"/>
        </w:rPr>
        <w:t>equip even trailer</w:t>
      </w:r>
      <w:r w:rsidR="00226BA7">
        <w:rPr>
          <w:rFonts w:asciiTheme="majorBidi" w:hAnsiTheme="majorBidi" w:cstheme="majorBidi"/>
          <w:lang w:eastAsia="de-DE"/>
        </w:rPr>
        <w:t>s</w:t>
      </w:r>
      <w:r w:rsidR="00BC7843" w:rsidRPr="00675FC6">
        <w:rPr>
          <w:rFonts w:asciiTheme="majorBidi" w:hAnsiTheme="majorBidi" w:cstheme="majorBidi"/>
          <w:lang w:eastAsia="de-DE"/>
        </w:rPr>
        <w:t xml:space="preserve"> (vehicle category O). GRSG agreed to resume consideration o</w:t>
      </w:r>
      <w:r w:rsidR="00BA295C">
        <w:rPr>
          <w:rFonts w:asciiTheme="majorBidi" w:hAnsiTheme="majorBidi" w:cstheme="majorBidi"/>
          <w:lang w:eastAsia="de-DE"/>
        </w:rPr>
        <w:t>f</w:t>
      </w:r>
      <w:r w:rsidR="00BC7843" w:rsidRPr="00675FC6">
        <w:rPr>
          <w:rFonts w:asciiTheme="majorBidi" w:hAnsiTheme="majorBidi" w:cstheme="majorBidi"/>
          <w:lang w:eastAsia="de-DE"/>
        </w:rPr>
        <w:t xml:space="preserve"> this issue at its October 2022 session.</w:t>
      </w:r>
    </w:p>
    <w:p w14:paraId="1153B857" w14:textId="43E952A2" w:rsidR="007F6CF2" w:rsidRPr="00BB038B" w:rsidRDefault="007F6CF2" w:rsidP="002736BF">
      <w:pPr>
        <w:widowControl w:val="0"/>
        <w:tabs>
          <w:tab w:val="right" w:pos="851"/>
        </w:tabs>
        <w:spacing w:before="360" w:after="240" w:line="270" w:lineRule="exact"/>
        <w:ind w:left="1134" w:right="1134" w:hanging="1134"/>
        <w:jc w:val="both"/>
        <w:rPr>
          <w:b/>
          <w:sz w:val="24"/>
        </w:rPr>
      </w:pPr>
      <w:r w:rsidRPr="00522C5A">
        <w:rPr>
          <w:b/>
          <w:sz w:val="24"/>
        </w:rPr>
        <w:tab/>
        <w:t>D.</w:t>
      </w:r>
      <w:r w:rsidRPr="00522C5A">
        <w:rPr>
          <w:b/>
          <w:sz w:val="24"/>
        </w:rPr>
        <w:tab/>
        <w:t>UN Regulation No. 159 (Moving Off Information System)</w:t>
      </w:r>
    </w:p>
    <w:p w14:paraId="23993107" w14:textId="37009363" w:rsidR="00734C7F" w:rsidRPr="009C30A2" w:rsidRDefault="00734C7F" w:rsidP="00254883">
      <w:pPr>
        <w:pStyle w:val="SingleTxtG"/>
        <w:widowControl w:val="0"/>
        <w:ind w:left="2835" w:hanging="1701"/>
      </w:pPr>
      <w:r w:rsidRPr="009C30A2">
        <w:rPr>
          <w:i/>
        </w:rPr>
        <w:t>Documentation</w:t>
      </w:r>
      <w:r w:rsidRPr="009C30A2">
        <w:t>:</w:t>
      </w:r>
      <w:r w:rsidRPr="009C30A2">
        <w:tab/>
        <w:t xml:space="preserve">Informal documents: </w:t>
      </w:r>
      <w:r w:rsidR="00254883" w:rsidRPr="009C30A2">
        <w:rPr>
          <w:rFonts w:eastAsia="Times New Roman"/>
          <w:lang w:eastAsia="en-GB"/>
        </w:rPr>
        <w:t>GRSG-123-11-Rev.1 and GRSG-123-32</w:t>
      </w:r>
    </w:p>
    <w:p w14:paraId="53D3978E" w14:textId="44F700E9" w:rsidR="007F6CF2" w:rsidRPr="00361703" w:rsidRDefault="00245AE7" w:rsidP="00C017C8">
      <w:pPr>
        <w:pStyle w:val="SingleTxtG"/>
      </w:pPr>
      <w:r w:rsidRPr="002200AF">
        <w:t>2</w:t>
      </w:r>
      <w:r w:rsidR="006D1DA3" w:rsidRPr="002200AF">
        <w:t>2</w:t>
      </w:r>
      <w:r w:rsidR="007F6CF2" w:rsidRPr="002200AF">
        <w:t>.</w:t>
      </w:r>
      <w:r w:rsidR="007F6CF2" w:rsidRPr="002200AF">
        <w:tab/>
        <w:t xml:space="preserve">GRSG noted </w:t>
      </w:r>
      <w:r w:rsidR="00734C7F" w:rsidRPr="002200AF">
        <w:rPr>
          <w:rFonts w:eastAsia="Times New Roman"/>
          <w:lang w:eastAsia="en-GB"/>
        </w:rPr>
        <w:t>GRSG-123-11-Rev.1</w:t>
      </w:r>
      <w:r w:rsidR="00557D50" w:rsidRPr="000863E5">
        <w:rPr>
          <w:rFonts w:eastAsia="Times New Roman"/>
          <w:lang w:eastAsia="en-GB"/>
        </w:rPr>
        <w:t xml:space="preserve"> </w:t>
      </w:r>
      <w:r w:rsidR="00557D50" w:rsidRPr="00892BDC">
        <w:rPr>
          <w:color w:val="000000"/>
        </w:rPr>
        <w:t xml:space="preserve">prepared by IWG VRU-Proxi </w:t>
      </w:r>
      <w:r w:rsidR="00CE0EED" w:rsidRPr="00522C5A">
        <w:t>allowing some</w:t>
      </w:r>
      <w:r w:rsidR="00CE0EED" w:rsidRPr="009C30A2">
        <w:t xml:space="preserve"> vehicles </w:t>
      </w:r>
      <w:r w:rsidR="00AF27BA">
        <w:t xml:space="preserve">to </w:t>
      </w:r>
      <w:r w:rsidR="00CE0EED" w:rsidRPr="009C30A2">
        <w:t xml:space="preserve">not fulfil the requirements of the </w:t>
      </w:r>
      <w:r w:rsidR="009A5E7F" w:rsidRPr="009C30A2">
        <w:t>Moving Off Information Systems (</w:t>
      </w:r>
      <w:r w:rsidR="00CE0EED" w:rsidRPr="009C30A2">
        <w:t>MOIS</w:t>
      </w:r>
      <w:r w:rsidR="009A5E7F" w:rsidRPr="009C30A2">
        <w:t>)</w:t>
      </w:r>
      <w:r w:rsidR="00CE0EED" w:rsidRPr="002200AF">
        <w:t xml:space="preserve"> as long as they are not ready to drive off</w:t>
      </w:r>
      <w:r w:rsidR="0097400C">
        <w:t>,</w:t>
      </w:r>
      <w:r w:rsidR="00CE0EED" w:rsidRPr="002200AF">
        <w:t xml:space="preserve"> or during operation of incompatible auxi</w:t>
      </w:r>
      <w:r w:rsidR="00CE0EED" w:rsidRPr="00EA1386">
        <w:t>liary equipment</w:t>
      </w:r>
      <w:r w:rsidR="008E17AD">
        <w:t>,</w:t>
      </w:r>
      <w:r w:rsidR="00CE0EED" w:rsidRPr="00EA1386">
        <w:t xml:space="preserve"> if agreed by the Type Approval Authority</w:t>
      </w:r>
      <w:r w:rsidR="00092D7C" w:rsidRPr="00FF09C3">
        <w:t xml:space="preserve">. GRSG note also </w:t>
      </w:r>
      <w:r w:rsidR="00734C7F" w:rsidRPr="00FF09C3">
        <w:rPr>
          <w:rFonts w:eastAsia="Times New Roman"/>
          <w:lang w:eastAsia="en-GB"/>
        </w:rPr>
        <w:t>GRSG-123-32</w:t>
      </w:r>
      <w:r w:rsidR="00FC4C28" w:rsidRPr="00675FC6">
        <w:rPr>
          <w:rFonts w:eastAsia="Times New Roman"/>
          <w:lang w:eastAsia="en-GB"/>
        </w:rPr>
        <w:t xml:space="preserve"> tabled by the expert from OICA </w:t>
      </w:r>
      <w:r w:rsidR="008F0CD5" w:rsidRPr="00E933A6">
        <w:rPr>
          <w:rFonts w:eastAsia="Times New Roman"/>
          <w:lang w:eastAsia="en-GB"/>
        </w:rPr>
        <w:t xml:space="preserve">to </w:t>
      </w:r>
      <w:r w:rsidR="00C24C2A" w:rsidRPr="002943F1">
        <w:t>address the test tolerances</w:t>
      </w:r>
      <w:r w:rsidR="00C24C2A" w:rsidRPr="00A66B73">
        <w:t xml:space="preserve"> of the subject vehicle and the test target</w:t>
      </w:r>
      <w:r w:rsidR="00C24C2A" w:rsidRPr="00D624B9">
        <w:t xml:space="preserve"> only</w:t>
      </w:r>
      <w:r w:rsidR="007F6CF2" w:rsidRPr="00361703">
        <w:t>.</w:t>
      </w:r>
    </w:p>
    <w:p w14:paraId="1CAD7416" w14:textId="6913EB4A" w:rsidR="00E632C8" w:rsidRPr="00FF09C3" w:rsidRDefault="00E632C8" w:rsidP="00C017C8">
      <w:pPr>
        <w:pStyle w:val="SingleTxtG"/>
        <w:rPr>
          <w:rFonts w:eastAsia="Times New Roman"/>
          <w:lang w:eastAsia="en-GB"/>
        </w:rPr>
      </w:pPr>
      <w:r w:rsidRPr="00A449DE">
        <w:t>23.</w:t>
      </w:r>
      <w:r w:rsidRPr="00A449DE">
        <w:tab/>
      </w:r>
      <w:r w:rsidRPr="00A449DE">
        <w:rPr>
          <w:rFonts w:eastAsia="Times New Roman"/>
          <w:lang w:eastAsia="en-GB"/>
        </w:rPr>
        <w:t>GRSG adopt</w:t>
      </w:r>
      <w:r w:rsidRPr="000B0A9F">
        <w:rPr>
          <w:rFonts w:eastAsia="Times New Roman"/>
          <w:lang w:eastAsia="en-GB"/>
        </w:rPr>
        <w:t>ed GRSG-123-11-Rev.1 and GRSG-123-32</w:t>
      </w:r>
      <w:r w:rsidR="00E4428B" w:rsidRPr="000B0A9F">
        <w:rPr>
          <w:rFonts w:eastAsia="Times New Roman"/>
          <w:lang w:eastAsia="en-GB"/>
        </w:rPr>
        <w:t xml:space="preserve"> as reproduced in </w:t>
      </w:r>
      <w:r w:rsidR="008E17AD">
        <w:rPr>
          <w:rFonts w:eastAsia="Times New Roman"/>
          <w:lang w:eastAsia="en-GB"/>
        </w:rPr>
        <w:t>a</w:t>
      </w:r>
      <w:r w:rsidR="008E17AD" w:rsidRPr="000B0A9F">
        <w:rPr>
          <w:rFonts w:eastAsia="Times New Roman"/>
          <w:lang w:eastAsia="en-GB"/>
        </w:rPr>
        <w:t xml:space="preserve">nnex </w:t>
      </w:r>
      <w:r w:rsidR="00397CDC" w:rsidRPr="000B0A9F">
        <w:rPr>
          <w:rFonts w:eastAsia="Times New Roman"/>
          <w:lang w:eastAsia="en-GB"/>
        </w:rPr>
        <w:t xml:space="preserve">V </w:t>
      </w:r>
      <w:r w:rsidR="00CE3AA0" w:rsidRPr="0097400C">
        <w:rPr>
          <w:rFonts w:eastAsia="Times New Roman"/>
          <w:lang w:eastAsia="en-GB"/>
        </w:rPr>
        <w:t>to the report</w:t>
      </w:r>
      <w:r w:rsidRPr="0097400C">
        <w:rPr>
          <w:rFonts w:eastAsia="Times New Roman"/>
          <w:lang w:eastAsia="en-GB"/>
        </w:rPr>
        <w:t>. The secretariat was requested to submit the proposals as separate documents</w:t>
      </w:r>
      <w:r w:rsidR="0097400C">
        <w:rPr>
          <w:rFonts w:eastAsia="Times New Roman"/>
          <w:lang w:eastAsia="en-GB"/>
        </w:rPr>
        <w:t>,</w:t>
      </w:r>
      <w:r w:rsidRPr="0097400C">
        <w:rPr>
          <w:rFonts w:eastAsia="Times New Roman"/>
          <w:lang w:eastAsia="en-GB"/>
        </w:rPr>
        <w:t xml:space="preserve"> both as draft </w:t>
      </w:r>
      <w:r w:rsidRPr="00892BDC">
        <w:t xml:space="preserve">Supplement 2 to </w:t>
      </w:r>
      <w:r w:rsidRPr="00522C5A">
        <w:t xml:space="preserve">the original version of UN Regulation No. 159 (Moving Off Information </w:t>
      </w:r>
      <w:r w:rsidR="00AA5BD1">
        <w:t>S</w:t>
      </w:r>
      <w:r w:rsidR="00AA5BD1" w:rsidRPr="00522C5A">
        <w:t>ystem</w:t>
      </w:r>
      <w:r w:rsidRPr="00892BDC">
        <w:t xml:space="preserve">) </w:t>
      </w:r>
      <w:r w:rsidRPr="00522C5A">
        <w:rPr>
          <w:rFonts w:eastAsia="Times New Roman"/>
          <w:lang w:eastAsia="en-GB"/>
        </w:rPr>
        <w:t xml:space="preserve">to WP.29 and AC.1 for consideration and vote at their November 2022 sessions. </w:t>
      </w:r>
      <w:r w:rsidR="008F0CD5" w:rsidRPr="009C30A2">
        <w:rPr>
          <w:rFonts w:eastAsia="Times New Roman"/>
          <w:lang w:eastAsia="en-GB"/>
        </w:rPr>
        <w:t>At</w:t>
      </w:r>
      <w:r w:rsidRPr="009C30A2">
        <w:rPr>
          <w:rFonts w:eastAsia="Times New Roman"/>
          <w:lang w:eastAsia="en-GB"/>
        </w:rPr>
        <w:t xml:space="preserve"> the same </w:t>
      </w:r>
      <w:r w:rsidR="008F0CD5" w:rsidRPr="009C30A2">
        <w:rPr>
          <w:rFonts w:eastAsia="Times New Roman"/>
          <w:lang w:eastAsia="en-GB"/>
        </w:rPr>
        <w:t>time,</w:t>
      </w:r>
      <w:r w:rsidRPr="009C30A2">
        <w:rPr>
          <w:rFonts w:eastAsia="Times New Roman"/>
          <w:lang w:eastAsia="en-GB"/>
        </w:rPr>
        <w:t xml:space="preserve"> it was agreed to keep both official proposals to WP.29, in the agenda of </w:t>
      </w:r>
      <w:r w:rsidRPr="00EA1386">
        <w:rPr>
          <w:rFonts w:eastAsia="Times New Roman"/>
          <w:lang w:eastAsia="en-GB"/>
        </w:rPr>
        <w:t xml:space="preserve">the October 2022 session of GRSG for possible further </w:t>
      </w:r>
      <w:r w:rsidR="00892BDC" w:rsidRPr="00892BDC">
        <w:rPr>
          <w:rFonts w:eastAsia="Times New Roman"/>
          <w:lang w:eastAsia="en-GB"/>
        </w:rPr>
        <w:t>development</w:t>
      </w:r>
      <w:r w:rsidR="00892BDC" w:rsidRPr="00693253">
        <w:rPr>
          <w:rFonts w:eastAsia="Times New Roman"/>
          <w:lang w:eastAsia="en-GB"/>
        </w:rPr>
        <w:t>.</w:t>
      </w:r>
    </w:p>
    <w:p w14:paraId="18336EDA" w14:textId="77777777" w:rsidR="003061A9" w:rsidRPr="00675FC6" w:rsidRDefault="003061A9">
      <w:pPr>
        <w:suppressAutoHyphens w:val="0"/>
        <w:spacing w:line="240" w:lineRule="auto"/>
        <w:rPr>
          <w:b/>
          <w:sz w:val="24"/>
        </w:rPr>
      </w:pPr>
      <w:r w:rsidRPr="00FF09C3">
        <w:rPr>
          <w:b/>
          <w:sz w:val="24"/>
        </w:rPr>
        <w:br w:type="page"/>
      </w:r>
    </w:p>
    <w:p w14:paraId="4509A7AD" w14:textId="2B87EA47" w:rsidR="00B04E4C" w:rsidRPr="00361703" w:rsidRDefault="00B04E4C" w:rsidP="00B04E4C">
      <w:pPr>
        <w:widowControl w:val="0"/>
        <w:tabs>
          <w:tab w:val="right" w:pos="851"/>
        </w:tabs>
        <w:spacing w:before="360" w:after="240" w:line="270" w:lineRule="exact"/>
        <w:ind w:left="1134" w:right="1134" w:hanging="1134"/>
        <w:jc w:val="both"/>
        <w:rPr>
          <w:b/>
          <w:sz w:val="24"/>
        </w:rPr>
      </w:pPr>
      <w:r w:rsidRPr="00E933A6">
        <w:rPr>
          <w:b/>
          <w:sz w:val="24"/>
        </w:rPr>
        <w:lastRenderedPageBreak/>
        <w:tab/>
      </w:r>
      <w:r w:rsidRPr="002943F1">
        <w:rPr>
          <w:b/>
          <w:sz w:val="24"/>
        </w:rPr>
        <w:t>E.</w:t>
      </w:r>
      <w:r w:rsidRPr="002943F1">
        <w:rPr>
          <w:b/>
          <w:sz w:val="24"/>
        </w:rPr>
        <w:tab/>
        <w:t>UN Regu</w:t>
      </w:r>
      <w:r w:rsidRPr="00A66B73">
        <w:rPr>
          <w:b/>
          <w:sz w:val="24"/>
        </w:rPr>
        <w:t xml:space="preserve">lation No. </w:t>
      </w:r>
      <w:r w:rsidRPr="00A16453">
        <w:rPr>
          <w:b/>
          <w:sz w:val="24"/>
        </w:rPr>
        <w:t>XXX</w:t>
      </w:r>
      <w:r w:rsidRPr="00D624B9">
        <w:rPr>
          <w:b/>
          <w:sz w:val="24"/>
        </w:rPr>
        <w:t xml:space="preserve"> (</w:t>
      </w:r>
      <w:r w:rsidR="00807040" w:rsidRPr="00D624B9">
        <w:rPr>
          <w:b/>
          <w:sz w:val="24"/>
        </w:rPr>
        <w:t>VRU in Front and Side Cl</w:t>
      </w:r>
      <w:r w:rsidR="00807040" w:rsidRPr="00361703">
        <w:rPr>
          <w:b/>
          <w:sz w:val="24"/>
        </w:rPr>
        <w:t>ose Proximity</w:t>
      </w:r>
      <w:r w:rsidRPr="00361703">
        <w:rPr>
          <w:b/>
          <w:sz w:val="24"/>
        </w:rPr>
        <w:t>)</w:t>
      </w:r>
    </w:p>
    <w:p w14:paraId="1BA99D49" w14:textId="418514C4" w:rsidR="009939D4" w:rsidRPr="0097400C" w:rsidRDefault="009939D4" w:rsidP="009939D4">
      <w:pPr>
        <w:pStyle w:val="SingleTxtG"/>
        <w:widowControl w:val="0"/>
        <w:ind w:left="2835" w:hanging="1701"/>
      </w:pPr>
      <w:r w:rsidRPr="00A449DE">
        <w:rPr>
          <w:i/>
        </w:rPr>
        <w:t>Documentation</w:t>
      </w:r>
      <w:r w:rsidRPr="00A449DE">
        <w:t>:</w:t>
      </w:r>
      <w:r w:rsidRPr="00A449DE">
        <w:tab/>
      </w:r>
      <w:r w:rsidRPr="000B0A9F">
        <w:rPr>
          <w:rFonts w:eastAsia="Times New Roman"/>
          <w:lang w:eastAsia="en-GB"/>
        </w:rPr>
        <w:t>ECE/TRANS/WP.29/GRSG/2022/</w:t>
      </w:r>
      <w:r w:rsidR="001370FC" w:rsidRPr="000B0A9F">
        <w:rPr>
          <w:rFonts w:eastAsia="Times New Roman"/>
          <w:lang w:eastAsia="en-GB"/>
        </w:rPr>
        <w:t>6</w:t>
      </w:r>
      <w:r w:rsidRPr="0097400C">
        <w:br/>
        <w:t>Informal documents: GRSG-123-</w:t>
      </w:r>
      <w:r w:rsidR="00EF4088" w:rsidRPr="0097400C">
        <w:t>17</w:t>
      </w:r>
      <w:r w:rsidRPr="0097400C">
        <w:t xml:space="preserve"> and GRSG-123-</w:t>
      </w:r>
      <w:r w:rsidR="00EF4088" w:rsidRPr="0097400C">
        <w:t>18</w:t>
      </w:r>
    </w:p>
    <w:p w14:paraId="1B12612E" w14:textId="24F2A7AC" w:rsidR="0079215D" w:rsidRPr="0097400C" w:rsidRDefault="00B01255" w:rsidP="00C017C8">
      <w:pPr>
        <w:pStyle w:val="SingleTxtG"/>
        <w:rPr>
          <w:rStyle w:val="Strong"/>
          <w:b w:val="0"/>
          <w:bCs w:val="0"/>
        </w:rPr>
      </w:pPr>
      <w:r w:rsidRPr="0097400C">
        <w:t>24.</w:t>
      </w:r>
      <w:r w:rsidRPr="0097400C">
        <w:tab/>
        <w:t xml:space="preserve">The expert from Japan </w:t>
      </w:r>
      <w:r w:rsidR="009939D4" w:rsidRPr="0097400C">
        <w:t>introduced</w:t>
      </w:r>
      <w:r w:rsidR="00C91D18">
        <w:t>,</w:t>
      </w:r>
      <w:r w:rsidR="009939D4" w:rsidRPr="0097400C">
        <w:t xml:space="preserve"> </w:t>
      </w:r>
      <w:r w:rsidR="00FA1D60" w:rsidRPr="0097400C">
        <w:rPr>
          <w:rFonts w:eastAsia="Times New Roman"/>
          <w:lang w:eastAsia="en-GB"/>
        </w:rPr>
        <w:t>through presentation (GRSG-123-17)</w:t>
      </w:r>
      <w:r w:rsidR="00C91D18">
        <w:rPr>
          <w:rFonts w:eastAsia="Times New Roman"/>
          <w:lang w:eastAsia="en-GB"/>
        </w:rPr>
        <w:t>,</w:t>
      </w:r>
      <w:r w:rsidR="00FA1D60" w:rsidRPr="0097400C">
        <w:rPr>
          <w:rFonts w:eastAsia="Times New Roman"/>
          <w:lang w:eastAsia="en-GB"/>
        </w:rPr>
        <w:t xml:space="preserve"> </w:t>
      </w:r>
      <w:r w:rsidR="009939D4" w:rsidRPr="0097400C">
        <w:t xml:space="preserve">the new draft </w:t>
      </w:r>
      <w:r w:rsidR="00910368" w:rsidRPr="0097400C">
        <w:t xml:space="preserve">UN Regulation </w:t>
      </w:r>
      <w:r w:rsidR="00D823F6" w:rsidRPr="0097400C">
        <w:rPr>
          <w:bCs/>
        </w:rPr>
        <w:t xml:space="preserve">on awareness of VRU-Proxi who are in </w:t>
      </w:r>
      <w:r w:rsidR="00D823F6" w:rsidRPr="0097400C">
        <w:t xml:space="preserve">the front and lateral side proximity of vehicles </w:t>
      </w:r>
      <w:r w:rsidR="00910368" w:rsidRPr="0097400C">
        <w:t>(</w:t>
      </w:r>
      <w:r w:rsidR="00D06DF8" w:rsidRPr="0097400C">
        <w:rPr>
          <w:rFonts w:eastAsia="Times New Roman"/>
          <w:lang w:eastAsia="en-GB"/>
        </w:rPr>
        <w:t>ECE/TRANS/WP.29/GRSG/2022/6</w:t>
      </w:r>
      <w:r w:rsidR="00FA1D60" w:rsidRPr="0097400C">
        <w:rPr>
          <w:rFonts w:eastAsia="Times New Roman"/>
          <w:lang w:eastAsia="en-GB"/>
        </w:rPr>
        <w:t xml:space="preserve"> and </w:t>
      </w:r>
      <w:r w:rsidR="00FA1D60" w:rsidRPr="0097400C">
        <w:rPr>
          <w:rStyle w:val="Strong"/>
          <w:b w:val="0"/>
          <w:bCs w:val="0"/>
        </w:rPr>
        <w:t>GRSG-123-18 amending it).</w:t>
      </w:r>
      <w:r w:rsidR="00544B5B" w:rsidRPr="0097400C">
        <w:rPr>
          <w:rStyle w:val="Strong"/>
          <w:b w:val="0"/>
          <w:bCs w:val="0"/>
        </w:rPr>
        <w:t xml:space="preserve"> </w:t>
      </w:r>
    </w:p>
    <w:p w14:paraId="1588E921" w14:textId="74108810" w:rsidR="00FA1D60" w:rsidRPr="00EA1386" w:rsidRDefault="00FA1D60" w:rsidP="00C017C8">
      <w:pPr>
        <w:pStyle w:val="SingleTxtG"/>
        <w:rPr>
          <w:rFonts w:eastAsia="Times New Roman"/>
          <w:lang w:eastAsia="en-GB"/>
        </w:rPr>
      </w:pPr>
      <w:r w:rsidRPr="0097400C">
        <w:rPr>
          <w:rStyle w:val="Strong"/>
          <w:b w:val="0"/>
          <w:bCs w:val="0"/>
        </w:rPr>
        <w:t>25.</w:t>
      </w:r>
      <w:r w:rsidRPr="0097400C">
        <w:rPr>
          <w:rStyle w:val="Strong"/>
          <w:b w:val="0"/>
          <w:bCs w:val="0"/>
        </w:rPr>
        <w:tab/>
      </w:r>
      <w:r w:rsidR="00B766F9" w:rsidRPr="0097400C">
        <w:rPr>
          <w:rFonts w:eastAsia="Times New Roman"/>
          <w:lang w:eastAsia="en-GB"/>
        </w:rPr>
        <w:t>GRSG adopted ECE/TRANS/WP.29/GRSG/2022/6 as amended by</w:t>
      </w:r>
      <w:r w:rsidR="00F374EF" w:rsidRPr="0097400C">
        <w:rPr>
          <w:rFonts w:eastAsia="Times New Roman"/>
          <w:lang w:eastAsia="en-GB"/>
        </w:rPr>
        <w:t xml:space="preserve"> </w:t>
      </w:r>
      <w:r w:rsidR="00C91D18">
        <w:rPr>
          <w:rFonts w:eastAsia="Times New Roman"/>
          <w:lang w:eastAsia="en-GB"/>
        </w:rPr>
        <w:t>a</w:t>
      </w:r>
      <w:r w:rsidR="00F374EF" w:rsidRPr="0097400C">
        <w:rPr>
          <w:rFonts w:eastAsia="Times New Roman"/>
          <w:lang w:eastAsia="en-GB"/>
        </w:rPr>
        <w:t>nnex VI to the report</w:t>
      </w:r>
      <w:r w:rsidR="00B766F9" w:rsidRPr="0097400C">
        <w:rPr>
          <w:rFonts w:eastAsia="Times New Roman"/>
          <w:lang w:eastAsia="en-GB"/>
        </w:rPr>
        <w:t xml:space="preserve">. The secretariat was requested to submit the proposal as </w:t>
      </w:r>
      <w:r w:rsidR="00C91D18">
        <w:rPr>
          <w:rFonts w:eastAsia="Times New Roman"/>
          <w:lang w:eastAsia="en-GB"/>
        </w:rPr>
        <w:t xml:space="preserve">the </w:t>
      </w:r>
      <w:r w:rsidR="00B766F9" w:rsidRPr="0097400C">
        <w:rPr>
          <w:rFonts w:eastAsia="Times New Roman"/>
          <w:lang w:eastAsia="en-GB"/>
        </w:rPr>
        <w:t>draft new</w:t>
      </w:r>
      <w:r w:rsidR="00B766F9" w:rsidRPr="0097400C">
        <w:t xml:space="preserve"> UN Regulation No. XXX </w:t>
      </w:r>
      <w:r w:rsidR="00B766F9" w:rsidRPr="00892BDC">
        <w:t xml:space="preserve">(VRU in Front and Side Close Proximity) </w:t>
      </w:r>
      <w:r w:rsidR="00B766F9" w:rsidRPr="00522C5A">
        <w:rPr>
          <w:rFonts w:eastAsia="Times New Roman"/>
          <w:lang w:eastAsia="en-GB"/>
        </w:rPr>
        <w:t xml:space="preserve">to WP.29 and AC.1 for consideration and vote at </w:t>
      </w:r>
      <w:r w:rsidR="00B766F9" w:rsidRPr="009C30A2">
        <w:rPr>
          <w:rFonts w:eastAsia="Times New Roman"/>
          <w:lang w:eastAsia="en-GB"/>
        </w:rPr>
        <w:t>their November 2022 sessions.</w:t>
      </w:r>
      <w:r w:rsidR="005C00A6" w:rsidRPr="009C30A2">
        <w:rPr>
          <w:rStyle w:val="Strong"/>
          <w:b w:val="0"/>
          <w:bCs w:val="0"/>
        </w:rPr>
        <w:t xml:space="preserve"> The expert from EC welcomed the proposal and clarified that this new UN Regulation would not become mandatory in the European Union</w:t>
      </w:r>
      <w:r w:rsidR="00C91D18">
        <w:rPr>
          <w:rStyle w:val="Strong"/>
          <w:b w:val="0"/>
          <w:bCs w:val="0"/>
        </w:rPr>
        <w:t xml:space="preserve"> in </w:t>
      </w:r>
      <w:r w:rsidR="00AA5BD1">
        <w:rPr>
          <w:rStyle w:val="Strong"/>
          <w:b w:val="0"/>
          <w:bCs w:val="0"/>
        </w:rPr>
        <w:t xml:space="preserve">the </w:t>
      </w:r>
      <w:r w:rsidR="00C91D18">
        <w:rPr>
          <w:rStyle w:val="Strong"/>
          <w:b w:val="0"/>
          <w:bCs w:val="0"/>
        </w:rPr>
        <w:t>near future,</w:t>
      </w:r>
      <w:r w:rsidR="005C00A6" w:rsidRPr="009C30A2">
        <w:rPr>
          <w:rStyle w:val="Strong"/>
          <w:b w:val="0"/>
          <w:bCs w:val="0"/>
        </w:rPr>
        <w:t xml:space="preserve"> but most likely in </w:t>
      </w:r>
      <w:r w:rsidR="00C91D18">
        <w:rPr>
          <w:rStyle w:val="Strong"/>
          <w:b w:val="0"/>
          <w:bCs w:val="0"/>
        </w:rPr>
        <w:t xml:space="preserve">a farther </w:t>
      </w:r>
      <w:r w:rsidR="005C00A6" w:rsidRPr="009C30A2">
        <w:rPr>
          <w:rStyle w:val="Strong"/>
          <w:b w:val="0"/>
          <w:bCs w:val="0"/>
        </w:rPr>
        <w:t>future.</w:t>
      </w:r>
    </w:p>
    <w:p w14:paraId="5FA23D0B" w14:textId="3940CE2A" w:rsidR="00F374EF" w:rsidRPr="00892BDC" w:rsidRDefault="00F374EF" w:rsidP="00C017C8">
      <w:pPr>
        <w:pStyle w:val="SingleTxtG"/>
      </w:pPr>
      <w:r w:rsidRPr="00FF09C3">
        <w:rPr>
          <w:rStyle w:val="Strong"/>
          <w:b w:val="0"/>
          <w:bCs w:val="0"/>
        </w:rPr>
        <w:t>26.</w:t>
      </w:r>
      <w:r w:rsidRPr="0097400C">
        <w:tab/>
      </w:r>
      <w:r w:rsidR="008C67A4" w:rsidRPr="0097400C">
        <w:rPr>
          <w:rFonts w:eastAsia="Times New Roman"/>
          <w:lang w:eastAsia="en-GB"/>
        </w:rPr>
        <w:t>GRSG agreed to consider a proposal of amendment (supplement/new series of amendments)</w:t>
      </w:r>
      <w:r w:rsidR="00640894">
        <w:rPr>
          <w:rFonts w:eastAsia="Times New Roman"/>
          <w:lang w:eastAsia="en-GB"/>
        </w:rPr>
        <w:t xml:space="preserve"> </w:t>
      </w:r>
      <w:r w:rsidR="00640894" w:rsidRPr="0097400C">
        <w:rPr>
          <w:rFonts w:eastAsia="Times New Roman"/>
          <w:lang w:eastAsia="en-GB"/>
        </w:rPr>
        <w:t>at its October 2022 session</w:t>
      </w:r>
      <w:r w:rsidR="008C67A4" w:rsidRPr="0097400C">
        <w:rPr>
          <w:rFonts w:eastAsia="Times New Roman"/>
          <w:lang w:eastAsia="en-GB"/>
        </w:rPr>
        <w:t>, announced by the expert of the Russian Federation, to the new</w:t>
      </w:r>
      <w:r w:rsidR="008C67A4" w:rsidRPr="0097400C">
        <w:t xml:space="preserve"> UN Regulation No. XXX </w:t>
      </w:r>
      <w:r w:rsidR="008C67A4" w:rsidRPr="00892BDC">
        <w:t>(VRU in Front and Side Close Proximity)</w:t>
      </w:r>
      <w:r w:rsidR="00885208" w:rsidRPr="00892BDC">
        <w:t>.</w:t>
      </w:r>
    </w:p>
    <w:p w14:paraId="69DC3BE6" w14:textId="57C47A72" w:rsidR="00885208" w:rsidRPr="009C30A2" w:rsidRDefault="00885208" w:rsidP="00885208">
      <w:pPr>
        <w:widowControl w:val="0"/>
        <w:tabs>
          <w:tab w:val="right" w:pos="851"/>
        </w:tabs>
        <w:spacing w:before="360" w:after="240" w:line="270" w:lineRule="exact"/>
        <w:ind w:left="1134" w:right="1134" w:hanging="1134"/>
        <w:jc w:val="both"/>
        <w:rPr>
          <w:b/>
          <w:sz w:val="24"/>
        </w:rPr>
      </w:pPr>
      <w:r w:rsidRPr="00522C5A">
        <w:rPr>
          <w:b/>
          <w:sz w:val="24"/>
        </w:rPr>
        <w:tab/>
        <w:t>F</w:t>
      </w:r>
      <w:r w:rsidRPr="00BB038B">
        <w:rPr>
          <w:b/>
          <w:sz w:val="24"/>
        </w:rPr>
        <w:t>.</w:t>
      </w:r>
      <w:r w:rsidRPr="00BB038B">
        <w:rPr>
          <w:b/>
          <w:sz w:val="24"/>
        </w:rPr>
        <w:tab/>
        <w:t>UN Regulation No. XXX</w:t>
      </w:r>
      <w:r w:rsidRPr="00425A0A">
        <w:rPr>
          <w:b/>
          <w:sz w:val="24"/>
        </w:rPr>
        <w:t xml:space="preserve"> (VRU</w:t>
      </w:r>
      <w:r w:rsidR="0012164A" w:rsidRPr="00425A0A">
        <w:rPr>
          <w:b/>
          <w:sz w:val="24"/>
        </w:rPr>
        <w:t xml:space="preserve"> Direct Vision</w:t>
      </w:r>
      <w:r w:rsidRPr="00425A0A">
        <w:rPr>
          <w:b/>
          <w:sz w:val="24"/>
        </w:rPr>
        <w:t>)</w:t>
      </w:r>
    </w:p>
    <w:p w14:paraId="68F9B01E" w14:textId="12FBB4EF" w:rsidR="00885208" w:rsidRPr="002943F1" w:rsidRDefault="00885208" w:rsidP="00885208">
      <w:pPr>
        <w:pStyle w:val="SingleTxtG"/>
        <w:widowControl w:val="0"/>
        <w:ind w:left="2835" w:hanging="1701"/>
      </w:pPr>
      <w:r w:rsidRPr="009C30A2">
        <w:rPr>
          <w:i/>
        </w:rPr>
        <w:t>Documentation</w:t>
      </w:r>
      <w:r w:rsidRPr="009C30A2">
        <w:t>:</w:t>
      </w:r>
      <w:r w:rsidRPr="009C30A2">
        <w:tab/>
      </w:r>
      <w:r w:rsidRPr="002200AF">
        <w:rPr>
          <w:rFonts w:eastAsia="Times New Roman"/>
          <w:lang w:eastAsia="en-GB"/>
        </w:rPr>
        <w:t>ECE/TRANS/WP.29/GRSG/2022/</w:t>
      </w:r>
      <w:r w:rsidR="00624AA7" w:rsidRPr="000863E5">
        <w:rPr>
          <w:rFonts w:eastAsia="Times New Roman"/>
          <w:lang w:eastAsia="en-GB"/>
        </w:rPr>
        <w:t>7</w:t>
      </w:r>
      <w:r w:rsidRPr="000863E5">
        <w:br/>
        <w:t>Informal documents: GRSG-123-</w:t>
      </w:r>
      <w:r w:rsidR="00624AA7" w:rsidRPr="00EA1386">
        <w:t xml:space="preserve">08, </w:t>
      </w:r>
      <w:r w:rsidRPr="00EA1386">
        <w:t>GRSG-123-</w:t>
      </w:r>
      <w:r w:rsidR="00624AA7" w:rsidRPr="00EA1386">
        <w:t xml:space="preserve">09, </w:t>
      </w:r>
      <w:r w:rsidR="0038504B" w:rsidRPr="00FF09C3">
        <w:t>GRSG-123-25, GRSG-123-26 and GRSG-123-</w:t>
      </w:r>
      <w:r w:rsidR="0077516B" w:rsidRPr="00E933A6">
        <w:t>30</w:t>
      </w:r>
    </w:p>
    <w:p w14:paraId="12B6D95C" w14:textId="0BFECDFA" w:rsidR="00885208" w:rsidRPr="00892BDC" w:rsidRDefault="009731A7" w:rsidP="004825A9">
      <w:pPr>
        <w:pStyle w:val="SingleTxtG"/>
        <w:widowControl w:val="0"/>
      </w:pPr>
      <w:r w:rsidRPr="00D624B9">
        <w:rPr>
          <w:iCs/>
        </w:rPr>
        <w:t>27.</w:t>
      </w:r>
      <w:r w:rsidRPr="00D624B9">
        <w:rPr>
          <w:iCs/>
        </w:rPr>
        <w:tab/>
      </w:r>
      <w:r w:rsidR="00435F7D" w:rsidRPr="00361703">
        <w:rPr>
          <w:iCs/>
        </w:rPr>
        <w:t xml:space="preserve">The </w:t>
      </w:r>
      <w:r w:rsidR="00C15DD1" w:rsidRPr="00361703">
        <w:rPr>
          <w:iCs/>
        </w:rPr>
        <w:t>expert</w:t>
      </w:r>
      <w:r w:rsidR="00C15DD1" w:rsidRPr="00A449DE">
        <w:rPr>
          <w:iCs/>
        </w:rPr>
        <w:t xml:space="preserve"> from EC introduced</w:t>
      </w:r>
      <w:r w:rsidR="00FD5EC6">
        <w:rPr>
          <w:iCs/>
        </w:rPr>
        <w:t>,</w:t>
      </w:r>
      <w:r w:rsidR="00C15DD1" w:rsidRPr="00A449DE">
        <w:rPr>
          <w:iCs/>
        </w:rPr>
        <w:t xml:space="preserve"> </w:t>
      </w:r>
      <w:r w:rsidR="00D45C48" w:rsidRPr="00A449DE">
        <w:rPr>
          <w:iCs/>
        </w:rPr>
        <w:t>through a presentati</w:t>
      </w:r>
      <w:r w:rsidR="00D45C48" w:rsidRPr="000B0A9F">
        <w:rPr>
          <w:iCs/>
        </w:rPr>
        <w:t>on (GRSG-123-30)</w:t>
      </w:r>
      <w:r w:rsidR="00FD5EC6">
        <w:rPr>
          <w:iCs/>
        </w:rPr>
        <w:t>,</w:t>
      </w:r>
      <w:r w:rsidR="00D45C48" w:rsidRPr="000B0A9F">
        <w:rPr>
          <w:iCs/>
        </w:rPr>
        <w:t xml:space="preserve"> </w:t>
      </w:r>
      <w:r w:rsidR="00C15DD1" w:rsidRPr="000B0A9F">
        <w:rPr>
          <w:iCs/>
        </w:rPr>
        <w:t xml:space="preserve">the </w:t>
      </w:r>
      <w:r w:rsidR="00885B2B" w:rsidRPr="0097400C">
        <w:rPr>
          <w:iCs/>
        </w:rPr>
        <w:t>draft new UN Regulation No. XXX o</w:t>
      </w:r>
      <w:r w:rsidR="006F4546">
        <w:rPr>
          <w:iCs/>
        </w:rPr>
        <w:t>f</w:t>
      </w:r>
      <w:r w:rsidR="00885B2B" w:rsidRPr="0097400C">
        <w:rPr>
          <w:iCs/>
        </w:rPr>
        <w:t xml:space="preserve"> </w:t>
      </w:r>
      <w:r w:rsidR="005A14E2" w:rsidRPr="0097400C">
        <w:rPr>
          <w:iCs/>
        </w:rPr>
        <w:t xml:space="preserve">VRU-Proxi on Direct Vision </w:t>
      </w:r>
      <w:r w:rsidR="002D2102" w:rsidRPr="0097400C">
        <w:rPr>
          <w:iCs/>
        </w:rPr>
        <w:t>(</w:t>
      </w:r>
      <w:r w:rsidR="002D2102" w:rsidRPr="0097400C">
        <w:rPr>
          <w:rFonts w:eastAsia="Times New Roman"/>
          <w:lang w:eastAsia="en-GB"/>
        </w:rPr>
        <w:t xml:space="preserve">ECE/TRANS/WP.29/GRSG/2022/7 and </w:t>
      </w:r>
      <w:r w:rsidR="002D2102" w:rsidRPr="0097400C">
        <w:t>GRSG-123-09 amending it)</w:t>
      </w:r>
      <w:r w:rsidR="005D6A64" w:rsidRPr="0097400C">
        <w:t xml:space="preserve">. </w:t>
      </w:r>
      <w:r w:rsidR="006A1076" w:rsidRPr="0097400C">
        <w:t xml:space="preserve">He underlined that </w:t>
      </w:r>
      <w:r w:rsidR="00314C83" w:rsidRPr="0097400C">
        <w:t xml:space="preserve">the new draft UN Regulation would </w:t>
      </w:r>
      <w:r w:rsidR="00314C83" w:rsidRPr="00892BDC">
        <w:t>enhance the direct visibility</w:t>
      </w:r>
      <w:r w:rsidR="00314C83" w:rsidRPr="00892BDC">
        <w:rPr>
          <w:b/>
          <w:bCs/>
        </w:rPr>
        <w:t xml:space="preserve"> </w:t>
      </w:r>
      <w:r w:rsidR="00314C83" w:rsidRPr="00892BDC">
        <w:t>of vulnerable road users from the driver seat, by reducing to the greatest possible extent the blind spots in front of and to the side of the driver</w:t>
      </w:r>
      <w:r w:rsidR="004825A9" w:rsidRPr="00892BDC">
        <w:t>.</w:t>
      </w:r>
      <w:r w:rsidR="00577F4C" w:rsidRPr="00892BDC">
        <w:t xml:space="preserve"> </w:t>
      </w:r>
      <w:r w:rsidR="003E37B9" w:rsidRPr="00892BDC">
        <w:t>As a follow</w:t>
      </w:r>
      <w:r w:rsidR="0092419E">
        <w:t>-</w:t>
      </w:r>
      <w:r w:rsidR="003E37B9" w:rsidRPr="00892BDC">
        <w:t xml:space="preserve">up </w:t>
      </w:r>
      <w:r w:rsidR="0092419E">
        <w:t xml:space="preserve">to the </w:t>
      </w:r>
      <w:r w:rsidR="003E37B9" w:rsidRPr="00892BDC">
        <w:t xml:space="preserve">EC </w:t>
      </w:r>
      <w:r w:rsidR="00C068DF" w:rsidRPr="00892BDC">
        <w:t>presentation</w:t>
      </w:r>
      <w:r w:rsidR="0092419E">
        <w:t>,</w:t>
      </w:r>
      <w:r w:rsidR="00C068DF" w:rsidRPr="00892BDC">
        <w:t xml:space="preserve"> t</w:t>
      </w:r>
      <w:r w:rsidR="00577F4C" w:rsidRPr="00892BDC">
        <w:t xml:space="preserve">he expert from Germany </w:t>
      </w:r>
      <w:r w:rsidR="007D3B6B" w:rsidRPr="00522C5A">
        <w:t xml:space="preserve">remarked </w:t>
      </w:r>
      <w:r w:rsidR="007D3B6B" w:rsidRPr="00892BDC">
        <w:rPr>
          <w:rFonts w:eastAsia="Times New Roman"/>
        </w:rPr>
        <w:t>that driver's behavio</w:t>
      </w:r>
      <w:r w:rsidR="0092419E">
        <w:rPr>
          <w:rFonts w:eastAsia="Times New Roman"/>
        </w:rPr>
        <w:t>u</w:t>
      </w:r>
      <w:r w:rsidR="007D3B6B" w:rsidRPr="00892BDC">
        <w:rPr>
          <w:rFonts w:eastAsia="Times New Roman"/>
        </w:rPr>
        <w:t xml:space="preserve">r and skills to judge critical situations </w:t>
      </w:r>
      <w:r w:rsidR="0092419E">
        <w:rPr>
          <w:rFonts w:eastAsia="Times New Roman"/>
        </w:rPr>
        <w:t xml:space="preserve">without technical assistance </w:t>
      </w:r>
      <w:r w:rsidR="007D3B6B" w:rsidRPr="00892BDC">
        <w:rPr>
          <w:rFonts w:eastAsia="Times New Roman"/>
        </w:rPr>
        <w:t xml:space="preserve">is </w:t>
      </w:r>
      <w:r w:rsidR="0092419E">
        <w:rPr>
          <w:rFonts w:eastAsia="Times New Roman"/>
        </w:rPr>
        <w:t xml:space="preserve">increasingly </w:t>
      </w:r>
      <w:r w:rsidR="007D3B6B" w:rsidRPr="00892BDC">
        <w:rPr>
          <w:rFonts w:eastAsia="Times New Roman"/>
        </w:rPr>
        <w:t>important since more than 90 per cent of road accidents are estimated to result from some level of human error. Therefor</w:t>
      </w:r>
      <w:r w:rsidR="00693253">
        <w:rPr>
          <w:rFonts w:eastAsia="Times New Roman"/>
        </w:rPr>
        <w:t>e</w:t>
      </w:r>
      <w:r w:rsidR="007D3B6B" w:rsidRPr="00892BDC">
        <w:rPr>
          <w:rFonts w:eastAsia="Times New Roman"/>
        </w:rPr>
        <w:t xml:space="preserve">, he </w:t>
      </w:r>
      <w:r w:rsidR="00577F4C" w:rsidRPr="00892BDC">
        <w:t xml:space="preserve">introduced </w:t>
      </w:r>
      <w:r w:rsidR="00F9533D" w:rsidRPr="00522C5A">
        <w:t>GRSG-123-08</w:t>
      </w:r>
      <w:r w:rsidR="00C068DF" w:rsidRPr="00522C5A">
        <w:t>,</w:t>
      </w:r>
      <w:r w:rsidR="007D3B6B" w:rsidRPr="00BB038B">
        <w:t xml:space="preserve"> </w:t>
      </w:r>
      <w:r w:rsidR="00AD2E82" w:rsidRPr="00BB038B">
        <w:rPr>
          <w:rFonts w:eastAsia="Times New Roman"/>
        </w:rPr>
        <w:t xml:space="preserve">to ensure </w:t>
      </w:r>
      <w:r w:rsidR="002C3E67" w:rsidRPr="00425A0A">
        <w:rPr>
          <w:rFonts w:eastAsia="Times New Roman"/>
        </w:rPr>
        <w:t xml:space="preserve">among others, </w:t>
      </w:r>
      <w:r w:rsidR="00AD2E82" w:rsidRPr="00425A0A">
        <w:rPr>
          <w:rFonts w:eastAsia="Times New Roman"/>
        </w:rPr>
        <w:t>th</w:t>
      </w:r>
      <w:r w:rsidR="00414C5F" w:rsidRPr="00425A0A">
        <w:rPr>
          <w:rFonts w:eastAsia="Times New Roman"/>
        </w:rPr>
        <w:t>at</w:t>
      </w:r>
      <w:r w:rsidR="009E2019" w:rsidRPr="00892BDC">
        <w:rPr>
          <w:rFonts w:eastAsia="Times New Roman"/>
        </w:rPr>
        <w:t xml:space="preserve"> </w:t>
      </w:r>
      <w:r w:rsidR="006A0EBE" w:rsidRPr="00892BDC">
        <w:rPr>
          <w:rFonts w:eastAsia="Times New Roman"/>
        </w:rPr>
        <w:t xml:space="preserve">automated </w:t>
      </w:r>
      <w:r w:rsidR="009E2019" w:rsidRPr="00892BDC">
        <w:rPr>
          <w:rFonts w:eastAsia="Times New Roman"/>
        </w:rPr>
        <w:t>vehicles are equipped with the technology to support the driver especially during low</w:t>
      </w:r>
      <w:r w:rsidR="006355B0" w:rsidRPr="00892BDC">
        <w:rPr>
          <w:rFonts w:eastAsia="Times New Roman"/>
        </w:rPr>
        <w:t>-</w:t>
      </w:r>
      <w:r w:rsidR="009E2019" w:rsidRPr="00892BDC">
        <w:rPr>
          <w:rFonts w:eastAsia="Times New Roman"/>
        </w:rPr>
        <w:t>speed man</w:t>
      </w:r>
      <w:r w:rsidR="00F40996">
        <w:rPr>
          <w:rFonts w:eastAsia="Times New Roman"/>
        </w:rPr>
        <w:t>o</w:t>
      </w:r>
      <w:r w:rsidR="009E2019" w:rsidRPr="00892BDC">
        <w:rPr>
          <w:rFonts w:eastAsia="Times New Roman"/>
        </w:rPr>
        <w:t>euvr</w:t>
      </w:r>
      <w:r w:rsidR="00F40996">
        <w:rPr>
          <w:rFonts w:eastAsia="Times New Roman"/>
        </w:rPr>
        <w:t>e</w:t>
      </w:r>
      <w:r w:rsidR="009E2019" w:rsidRPr="00892BDC">
        <w:rPr>
          <w:rFonts w:eastAsia="Times New Roman"/>
        </w:rPr>
        <w:t>s</w:t>
      </w:r>
      <w:r w:rsidR="006A0EBE" w:rsidRPr="00892BDC">
        <w:rPr>
          <w:rFonts w:eastAsia="Times New Roman"/>
        </w:rPr>
        <w:t xml:space="preserve">. </w:t>
      </w:r>
      <w:r w:rsidR="004B3517" w:rsidRPr="00892BDC">
        <w:rPr>
          <w:rFonts w:eastAsia="Times New Roman"/>
        </w:rPr>
        <w:t xml:space="preserve">The expert from </w:t>
      </w:r>
      <w:r w:rsidR="004B3517" w:rsidRPr="00522C5A">
        <w:rPr>
          <w:rFonts w:eastAsia="MS Mincho"/>
          <w:lang w:eastAsia="ja-JP"/>
        </w:rPr>
        <w:t>AAPC</w:t>
      </w:r>
      <w:r w:rsidR="00B972A5" w:rsidRPr="00522C5A">
        <w:rPr>
          <w:rFonts w:eastAsia="MS Mincho"/>
          <w:lang w:eastAsia="ja-JP"/>
        </w:rPr>
        <w:t xml:space="preserve"> </w:t>
      </w:r>
      <w:r w:rsidR="004B167B" w:rsidRPr="00BB038B">
        <w:rPr>
          <w:rFonts w:eastAsia="MS Mincho"/>
          <w:lang w:eastAsia="ja-JP"/>
        </w:rPr>
        <w:t>endorsed</w:t>
      </w:r>
      <w:r w:rsidR="00F40996">
        <w:rPr>
          <w:rFonts w:eastAsia="MS Mincho"/>
          <w:lang w:eastAsia="ja-JP"/>
        </w:rPr>
        <w:t>,</w:t>
      </w:r>
      <w:r w:rsidR="004B167B" w:rsidRPr="00BB038B">
        <w:rPr>
          <w:rFonts w:eastAsia="MS Mincho"/>
          <w:lang w:eastAsia="ja-JP"/>
        </w:rPr>
        <w:t xml:space="preserve"> in principle</w:t>
      </w:r>
      <w:r w:rsidR="00F40996">
        <w:rPr>
          <w:rFonts w:eastAsia="MS Mincho"/>
          <w:lang w:eastAsia="ja-JP"/>
        </w:rPr>
        <w:t>,</w:t>
      </w:r>
      <w:r w:rsidR="004B167B" w:rsidRPr="00BB038B">
        <w:rPr>
          <w:rFonts w:eastAsia="MS Mincho"/>
          <w:lang w:eastAsia="ja-JP"/>
        </w:rPr>
        <w:t xml:space="preserve"> the proposal but suggested replac</w:t>
      </w:r>
      <w:r w:rsidR="006F4546">
        <w:rPr>
          <w:rFonts w:eastAsia="MS Mincho"/>
          <w:lang w:eastAsia="ja-JP"/>
        </w:rPr>
        <w:t>ing</w:t>
      </w:r>
      <w:r w:rsidR="004B167B" w:rsidRPr="00BB038B">
        <w:rPr>
          <w:rFonts w:eastAsia="MS Mincho"/>
          <w:lang w:eastAsia="ja-JP"/>
        </w:rPr>
        <w:t xml:space="preserve"> the term </w:t>
      </w:r>
      <w:r w:rsidR="00EA0FEC" w:rsidRPr="009C30A2">
        <w:rPr>
          <w:rFonts w:eastAsia="MS Mincho"/>
          <w:lang w:eastAsia="ja-JP"/>
        </w:rPr>
        <w:t>"</w:t>
      </w:r>
      <w:r w:rsidR="004B167B" w:rsidRPr="009C30A2">
        <w:rPr>
          <w:rFonts w:eastAsia="MS Mincho"/>
          <w:lang w:eastAsia="ja-JP"/>
        </w:rPr>
        <w:t>automated vehicle</w:t>
      </w:r>
      <w:r w:rsidR="00EA0FEC" w:rsidRPr="009C30A2">
        <w:rPr>
          <w:rFonts w:eastAsia="MS Mincho"/>
          <w:lang w:eastAsia="ja-JP"/>
        </w:rPr>
        <w:t>"</w:t>
      </w:r>
      <w:r w:rsidR="00BB650D" w:rsidRPr="009C30A2">
        <w:rPr>
          <w:rFonts w:eastAsia="MS Mincho"/>
          <w:lang w:eastAsia="ja-JP"/>
        </w:rPr>
        <w:t xml:space="preserve"> with </w:t>
      </w:r>
      <w:r w:rsidR="00EA0FEC" w:rsidRPr="009C30A2">
        <w:rPr>
          <w:rFonts w:eastAsia="MS Mincho"/>
          <w:lang w:eastAsia="ja-JP"/>
        </w:rPr>
        <w:t>"</w:t>
      </w:r>
      <w:r w:rsidR="00D16B35" w:rsidRPr="002200AF">
        <w:rPr>
          <w:rFonts w:eastAsia="MS Mincho"/>
          <w:lang w:eastAsia="ja-JP"/>
        </w:rPr>
        <w:t>VRU collision system</w:t>
      </w:r>
      <w:r w:rsidR="00EA0FEC" w:rsidRPr="002200AF">
        <w:rPr>
          <w:rFonts w:eastAsia="MS Mincho"/>
          <w:lang w:eastAsia="ja-JP"/>
        </w:rPr>
        <w:t>"</w:t>
      </w:r>
      <w:r w:rsidR="00D16B35" w:rsidRPr="000863E5">
        <w:rPr>
          <w:rFonts w:eastAsia="MS Mincho"/>
          <w:lang w:eastAsia="ja-JP"/>
        </w:rPr>
        <w:t>.</w:t>
      </w:r>
      <w:r w:rsidR="006355B0" w:rsidRPr="000863E5">
        <w:rPr>
          <w:rFonts w:eastAsia="MS Mincho"/>
          <w:lang w:eastAsia="ja-JP"/>
        </w:rPr>
        <w:t xml:space="preserve"> The expert from the United States of America </w:t>
      </w:r>
      <w:r w:rsidR="00DB32B7" w:rsidRPr="00EA1386">
        <w:rPr>
          <w:rFonts w:eastAsia="MS Mincho"/>
          <w:lang w:eastAsia="ja-JP"/>
        </w:rPr>
        <w:t>supported the proposal but suggested send</w:t>
      </w:r>
      <w:r w:rsidR="006F4546">
        <w:rPr>
          <w:rFonts w:eastAsia="MS Mincho"/>
          <w:lang w:eastAsia="ja-JP"/>
        </w:rPr>
        <w:t>ing</w:t>
      </w:r>
      <w:r w:rsidR="00DB32B7" w:rsidRPr="00EA1386">
        <w:rPr>
          <w:rFonts w:eastAsia="MS Mincho"/>
          <w:lang w:eastAsia="ja-JP"/>
        </w:rPr>
        <w:t xml:space="preserve"> it to IWG on </w:t>
      </w:r>
      <w:r w:rsidR="006A2A0E" w:rsidRPr="00FF09C3">
        <w:t>Functional Requirements for Automated Vehicles (FRAV)</w:t>
      </w:r>
      <w:r w:rsidR="00603A89" w:rsidRPr="00675FC6">
        <w:t xml:space="preserve"> to verify </w:t>
      </w:r>
      <w:r w:rsidR="002E6EEC">
        <w:t xml:space="preserve">the </w:t>
      </w:r>
      <w:r w:rsidR="00603A89" w:rsidRPr="00675FC6">
        <w:t>consistency with already de</w:t>
      </w:r>
      <w:r w:rsidR="00F40996">
        <w:t>fined</w:t>
      </w:r>
      <w:r w:rsidR="00603A89" w:rsidRPr="00675FC6">
        <w:t xml:space="preserve"> terminology.</w:t>
      </w:r>
      <w:r w:rsidR="00B72EB6" w:rsidRPr="00E933A6">
        <w:t xml:space="preserve"> The expert from the United Kingdom expressed concern for </w:t>
      </w:r>
      <w:r w:rsidR="007979A9" w:rsidRPr="002943F1">
        <w:t>the</w:t>
      </w:r>
      <w:r w:rsidR="00B72EB6" w:rsidRPr="002943F1">
        <w:t xml:space="preserve"> </w:t>
      </w:r>
      <w:r w:rsidR="00E128B2" w:rsidRPr="00A66B73">
        <w:t>late submission of the docu</w:t>
      </w:r>
      <w:r w:rsidR="00E128B2" w:rsidRPr="00A16453">
        <w:t xml:space="preserve">ment </w:t>
      </w:r>
      <w:r w:rsidR="00A04C1A" w:rsidRPr="00D624B9">
        <w:t>introducing substantive changes to the draft UN Regulation and</w:t>
      </w:r>
      <w:r w:rsidR="00A04C1A" w:rsidRPr="00361703">
        <w:t xml:space="preserve"> </w:t>
      </w:r>
      <w:r w:rsidR="00F1085A" w:rsidRPr="00361703">
        <w:t>seemingly introducing alternative technology</w:t>
      </w:r>
      <w:r w:rsidR="000B3E7C" w:rsidRPr="00A449DE">
        <w:t xml:space="preserve">. He therefor suggested discussion of </w:t>
      </w:r>
      <w:r w:rsidR="000B3E7C" w:rsidRPr="000B0A9F">
        <w:t>GRSG-123-08 at a</w:t>
      </w:r>
      <w:r w:rsidR="00F40996">
        <w:t>nother</w:t>
      </w:r>
      <w:r w:rsidR="000B3E7C" w:rsidRPr="000B0A9F">
        <w:t xml:space="preserve"> stage. </w:t>
      </w:r>
      <w:r w:rsidR="00A45575" w:rsidRPr="0097400C">
        <w:t xml:space="preserve">The expert from Germany suggested </w:t>
      </w:r>
      <w:r w:rsidR="00114880" w:rsidRPr="0097400C">
        <w:t>discuss</w:t>
      </w:r>
      <w:r w:rsidR="00F40996">
        <w:t>ing</w:t>
      </w:r>
      <w:r w:rsidR="00114880" w:rsidRPr="0097400C">
        <w:t xml:space="preserve"> the document with </w:t>
      </w:r>
      <w:r w:rsidR="00F40996">
        <w:t xml:space="preserve">the </w:t>
      </w:r>
      <w:r w:rsidR="00572E61" w:rsidRPr="0097400C">
        <w:t>Automated</w:t>
      </w:r>
      <w:r w:rsidR="00DC6C36" w:rsidRPr="0097400C">
        <w:t>/</w:t>
      </w:r>
      <w:r w:rsidR="00572E61" w:rsidRPr="0097400C">
        <w:t xml:space="preserve">Autonomous </w:t>
      </w:r>
      <w:r w:rsidR="00DC6C36" w:rsidRPr="0097400C">
        <w:t xml:space="preserve">and Connected Vehicles </w:t>
      </w:r>
      <w:r w:rsidR="00572E61" w:rsidRPr="0097400C">
        <w:t>Working Group (GRVA)</w:t>
      </w:r>
      <w:r w:rsidR="00A366CB" w:rsidRPr="0097400C">
        <w:t xml:space="preserve"> to </w:t>
      </w:r>
      <w:r w:rsidR="00F40996">
        <w:t>determine</w:t>
      </w:r>
      <w:r w:rsidR="00F40996" w:rsidRPr="0097400C">
        <w:t xml:space="preserve"> </w:t>
      </w:r>
      <w:r w:rsidR="00A00718" w:rsidRPr="0097400C">
        <w:t>consistent definitions</w:t>
      </w:r>
      <w:r w:rsidR="00572E61" w:rsidRPr="0097400C">
        <w:t xml:space="preserve">. </w:t>
      </w:r>
      <w:r w:rsidR="0047076D" w:rsidRPr="0097400C">
        <w:t>The expert from EC replied that the</w:t>
      </w:r>
      <w:r w:rsidR="002E7E29" w:rsidRPr="0097400C">
        <w:t xml:space="preserve"> approach proposed by</w:t>
      </w:r>
      <w:r w:rsidR="0047076D" w:rsidRPr="0097400C">
        <w:t xml:space="preserve"> </w:t>
      </w:r>
      <w:r w:rsidR="002E7E29" w:rsidRPr="0097400C">
        <w:t xml:space="preserve">GRSG-123-08 was not new and not </w:t>
      </w:r>
      <w:r w:rsidR="00550590" w:rsidRPr="0097400C">
        <w:t>endorsed by the majority of contracting parties</w:t>
      </w:r>
      <w:r w:rsidR="003D0275" w:rsidRPr="0097400C">
        <w:t xml:space="preserve"> because</w:t>
      </w:r>
      <w:r w:rsidR="00550590" w:rsidRPr="0097400C">
        <w:t xml:space="preserve"> the </w:t>
      </w:r>
      <w:r w:rsidR="00F40996" w:rsidRPr="0097400C">
        <w:t xml:space="preserve">IWG </w:t>
      </w:r>
      <w:r w:rsidR="00550590" w:rsidRPr="0097400C">
        <w:t>mandate</w:t>
      </w:r>
      <w:r w:rsidR="00AE5592" w:rsidRPr="0097400C">
        <w:t xml:space="preserve"> </w:t>
      </w:r>
      <w:r w:rsidR="00550590" w:rsidRPr="0097400C">
        <w:t xml:space="preserve">was for </w:t>
      </w:r>
      <w:r w:rsidR="00AE5592" w:rsidRPr="0097400C">
        <w:t xml:space="preserve">a unique technology </w:t>
      </w:r>
      <w:r w:rsidR="00F40996">
        <w:t>for</w:t>
      </w:r>
      <w:r w:rsidR="00AE5592" w:rsidRPr="0097400C">
        <w:t xml:space="preserve"> </w:t>
      </w:r>
      <w:r w:rsidR="00F40996" w:rsidRPr="0097400C">
        <w:t>direct vision</w:t>
      </w:r>
      <w:r w:rsidR="00027C97" w:rsidRPr="0097400C">
        <w:t>.</w:t>
      </w:r>
      <w:r w:rsidR="00C16B8D" w:rsidRPr="0097400C">
        <w:t xml:space="preserve"> </w:t>
      </w:r>
      <w:r w:rsidR="008D2523" w:rsidRPr="0097400C">
        <w:t>The experts f</w:t>
      </w:r>
      <w:r w:rsidR="00F921DE" w:rsidRPr="0097400C">
        <w:t xml:space="preserve">rom </w:t>
      </w:r>
      <w:r w:rsidR="00943A1C" w:rsidRPr="0097400C">
        <w:t>Denmark</w:t>
      </w:r>
      <w:r w:rsidR="00053B8D" w:rsidRPr="0097400C">
        <w:t>, France</w:t>
      </w:r>
      <w:r w:rsidR="00F40996">
        <w:t>,</w:t>
      </w:r>
      <w:r w:rsidR="00BC709C" w:rsidRPr="0097400C">
        <w:t xml:space="preserve"> </w:t>
      </w:r>
      <w:r w:rsidR="00F40996">
        <w:t xml:space="preserve">the </w:t>
      </w:r>
      <w:r w:rsidR="00943A1C" w:rsidRPr="0097400C">
        <w:t xml:space="preserve">Netherlands </w:t>
      </w:r>
      <w:r w:rsidR="00BC709C" w:rsidRPr="0097400C">
        <w:t xml:space="preserve">and </w:t>
      </w:r>
      <w:r w:rsidR="00F40996">
        <w:t xml:space="preserve">the </w:t>
      </w:r>
      <w:r w:rsidR="00BC709C" w:rsidRPr="0097400C">
        <w:t xml:space="preserve">United Kingdom </w:t>
      </w:r>
      <w:r w:rsidR="00943A1C" w:rsidRPr="0097400C">
        <w:t xml:space="preserve">supported the position of EC </w:t>
      </w:r>
      <w:r w:rsidR="00BC709C" w:rsidRPr="0097400C">
        <w:t xml:space="preserve">to adopt </w:t>
      </w:r>
      <w:r w:rsidR="0057737C" w:rsidRPr="0097400C">
        <w:t xml:space="preserve">the draft UN Regulation </w:t>
      </w:r>
      <w:r w:rsidR="00943A1C" w:rsidRPr="0097400C">
        <w:t xml:space="preserve">and </w:t>
      </w:r>
      <w:r w:rsidR="004504A5" w:rsidRPr="0097400C">
        <w:t xml:space="preserve">discuss </w:t>
      </w:r>
      <w:r w:rsidR="0057737C" w:rsidRPr="0097400C">
        <w:t xml:space="preserve">GRSG-123-08 </w:t>
      </w:r>
      <w:r w:rsidR="004504A5" w:rsidRPr="0097400C">
        <w:t xml:space="preserve">at the October 2022 session of GRSG. </w:t>
      </w:r>
      <w:r w:rsidR="00E43748" w:rsidRPr="0097400C">
        <w:t xml:space="preserve">The expert </w:t>
      </w:r>
      <w:r w:rsidR="009665D3" w:rsidRPr="0097400C">
        <w:t xml:space="preserve">from the Russian Federation </w:t>
      </w:r>
      <w:r w:rsidR="00054CC8" w:rsidRPr="0097400C">
        <w:t xml:space="preserve">assumed that </w:t>
      </w:r>
      <w:r w:rsidR="00A535AD" w:rsidRPr="0097400C">
        <w:t xml:space="preserve">the new UN Regulation would apply to large trucks and buses </w:t>
      </w:r>
      <w:r w:rsidR="00F35CFA" w:rsidRPr="0097400C">
        <w:t>(M</w:t>
      </w:r>
      <w:r w:rsidR="00F35CFA" w:rsidRPr="0097400C">
        <w:rPr>
          <w:vertAlign w:val="subscript"/>
        </w:rPr>
        <w:t>3</w:t>
      </w:r>
      <w:r w:rsidR="00F35CFA" w:rsidRPr="0097400C">
        <w:t xml:space="preserve"> and N</w:t>
      </w:r>
      <w:r w:rsidR="00F35CFA" w:rsidRPr="0097400C">
        <w:rPr>
          <w:vertAlign w:val="subscript"/>
        </w:rPr>
        <w:t>3</w:t>
      </w:r>
      <w:r w:rsidR="00F35CFA" w:rsidRPr="0097400C">
        <w:t xml:space="preserve"> categories of vehicles)</w:t>
      </w:r>
      <w:r w:rsidR="0061277D" w:rsidRPr="0097400C">
        <w:t xml:space="preserve"> </w:t>
      </w:r>
      <w:r w:rsidR="008E1944" w:rsidRPr="0097400C">
        <w:t xml:space="preserve">according to the design configuration of the vehicle. The expert from EC confirmed it and </w:t>
      </w:r>
      <w:r w:rsidR="009B753A" w:rsidRPr="0097400C">
        <w:t xml:space="preserve">clarified </w:t>
      </w:r>
      <w:r w:rsidR="00956C8C" w:rsidRPr="0097400C">
        <w:t xml:space="preserve">that </w:t>
      </w:r>
      <w:r w:rsidR="00B44396" w:rsidRPr="0097400C">
        <w:t xml:space="preserve">there </w:t>
      </w:r>
      <w:r w:rsidR="001211D6" w:rsidRPr="0097400C">
        <w:t>were</w:t>
      </w:r>
      <w:r w:rsidR="00B44396" w:rsidRPr="0097400C">
        <w:t xml:space="preserve"> options and protocols for manufacturers to follow </w:t>
      </w:r>
      <w:r w:rsidR="006E1E00" w:rsidRPr="0097400C">
        <w:t>also for small buses and trucks (N</w:t>
      </w:r>
      <w:r w:rsidR="006E1E00" w:rsidRPr="0097400C">
        <w:rPr>
          <w:vertAlign w:val="subscript"/>
        </w:rPr>
        <w:t>1</w:t>
      </w:r>
      <w:r w:rsidR="006E1E00" w:rsidRPr="0097400C">
        <w:t>, N</w:t>
      </w:r>
      <w:r w:rsidR="006E1E00" w:rsidRPr="0097400C">
        <w:rPr>
          <w:vertAlign w:val="subscript"/>
        </w:rPr>
        <w:t>2</w:t>
      </w:r>
      <w:r w:rsidR="006E1E00" w:rsidRPr="0097400C">
        <w:t>, M</w:t>
      </w:r>
      <w:r w:rsidR="006E1E00" w:rsidRPr="0097400C">
        <w:rPr>
          <w:vertAlign w:val="subscript"/>
        </w:rPr>
        <w:t>1</w:t>
      </w:r>
      <w:r w:rsidR="006E1E00" w:rsidRPr="0097400C">
        <w:t xml:space="preserve"> and M</w:t>
      </w:r>
      <w:r w:rsidR="006E1E00" w:rsidRPr="0097400C">
        <w:rPr>
          <w:vertAlign w:val="subscript"/>
        </w:rPr>
        <w:t>2</w:t>
      </w:r>
      <w:r w:rsidR="00954E7F" w:rsidRPr="0097400C">
        <w:t>).</w:t>
      </w:r>
      <w:r w:rsidR="004805DE" w:rsidRPr="0097400C">
        <w:t xml:space="preserve"> The expert from OICA acknowledged the merit of the proposal</w:t>
      </w:r>
      <w:r w:rsidR="00A54AAD" w:rsidRPr="0097400C">
        <w:t xml:space="preserve">. However, he pointed out the issue of </w:t>
      </w:r>
      <w:r w:rsidR="00737139" w:rsidRPr="0097400C">
        <w:t xml:space="preserve">lack of harmonization of </w:t>
      </w:r>
      <w:r w:rsidR="00A54AAD" w:rsidRPr="0097400C">
        <w:t>the three</w:t>
      </w:r>
      <w:r w:rsidR="004D5526" w:rsidRPr="0097400C">
        <w:t>-</w:t>
      </w:r>
      <w:r w:rsidR="00A54AAD" w:rsidRPr="0097400C">
        <w:t>dimensional point machine</w:t>
      </w:r>
      <w:r w:rsidR="004805DE" w:rsidRPr="0097400C">
        <w:t xml:space="preserve"> </w:t>
      </w:r>
      <w:r w:rsidR="00220E51" w:rsidRPr="0097400C">
        <w:t xml:space="preserve">to </w:t>
      </w:r>
      <w:r w:rsidR="00F40996">
        <w:t xml:space="preserve">correctly </w:t>
      </w:r>
      <w:r w:rsidR="00220E51" w:rsidRPr="0097400C">
        <w:t xml:space="preserve">implement the proposed UN Regulation. </w:t>
      </w:r>
      <w:r w:rsidR="006F1D4F" w:rsidRPr="0097400C">
        <w:t xml:space="preserve">The expert from Sweden supported </w:t>
      </w:r>
      <w:r w:rsidR="008045B4" w:rsidRPr="0097400C">
        <w:t>the draft new UN Regulation. However</w:t>
      </w:r>
      <w:r w:rsidR="00622B2A" w:rsidRPr="0097400C">
        <w:t>,</w:t>
      </w:r>
      <w:r w:rsidR="008045B4" w:rsidRPr="0097400C">
        <w:t xml:space="preserve"> </w:t>
      </w:r>
      <w:r w:rsidR="006B54EF" w:rsidRPr="0097400C">
        <w:t>in his view</w:t>
      </w:r>
      <w:r w:rsidR="00F40996">
        <w:t>,</w:t>
      </w:r>
      <w:r w:rsidR="008045B4" w:rsidRPr="0097400C">
        <w:t xml:space="preserve"> </w:t>
      </w:r>
      <w:r w:rsidR="00E84DD8" w:rsidRPr="0097400C">
        <w:t>application</w:t>
      </w:r>
      <w:r w:rsidR="004D5526" w:rsidRPr="0097400C">
        <w:t xml:space="preserve"> </w:t>
      </w:r>
      <w:r w:rsidR="00F40996">
        <w:t xml:space="preserve">on </w:t>
      </w:r>
      <w:r w:rsidR="004D5526" w:rsidRPr="0097400C">
        <w:t xml:space="preserve">long vehicles </w:t>
      </w:r>
      <w:r w:rsidR="00E84DD8" w:rsidRPr="0097400C">
        <w:t xml:space="preserve">would be challenging </w:t>
      </w:r>
      <w:r w:rsidR="00F40996">
        <w:t>particular</w:t>
      </w:r>
      <w:r w:rsidR="00E84DD8" w:rsidRPr="0097400C">
        <w:t xml:space="preserve">ly </w:t>
      </w:r>
      <w:r w:rsidR="00A64D9A" w:rsidRPr="0097400C">
        <w:t xml:space="preserve">in view of </w:t>
      </w:r>
      <w:r w:rsidR="00F40996">
        <w:t xml:space="preserve">the </w:t>
      </w:r>
      <w:r w:rsidR="00A64D9A" w:rsidRPr="0097400C">
        <w:t xml:space="preserve">changes proposed </w:t>
      </w:r>
      <w:r w:rsidR="00F40996">
        <w:t xml:space="preserve">in </w:t>
      </w:r>
      <w:r w:rsidR="00A64D9A" w:rsidRPr="0097400C">
        <w:t>GRSG-123-08.</w:t>
      </w:r>
    </w:p>
    <w:p w14:paraId="510144FD" w14:textId="49309AAE" w:rsidR="00E227CD" w:rsidRPr="009C30A2" w:rsidRDefault="00E227CD" w:rsidP="004825A9">
      <w:pPr>
        <w:pStyle w:val="SingleTxtG"/>
        <w:widowControl w:val="0"/>
        <w:rPr>
          <w:rFonts w:eastAsia="Times New Roman"/>
          <w:lang w:eastAsia="en-GB"/>
        </w:rPr>
      </w:pPr>
      <w:r w:rsidRPr="00892BDC">
        <w:lastRenderedPageBreak/>
        <w:t>28.</w:t>
      </w:r>
      <w:r w:rsidRPr="00892BDC">
        <w:tab/>
      </w:r>
      <w:r w:rsidR="0057355E" w:rsidRPr="00522C5A">
        <w:rPr>
          <w:rFonts w:eastAsia="Times New Roman"/>
          <w:lang w:eastAsia="en-GB"/>
        </w:rPr>
        <w:t>GRSG adopted ECE/TRANS/WP.29/GRSG/2022/7 as amended by</w:t>
      </w:r>
      <w:r w:rsidR="00A207B4" w:rsidRPr="00522C5A">
        <w:rPr>
          <w:rFonts w:eastAsia="Times New Roman"/>
          <w:lang w:eastAsia="en-GB"/>
        </w:rPr>
        <w:t xml:space="preserve"> </w:t>
      </w:r>
      <w:r w:rsidR="00A02BD2">
        <w:rPr>
          <w:rFonts w:eastAsia="Times New Roman"/>
          <w:lang w:eastAsia="en-GB"/>
        </w:rPr>
        <w:t>a</w:t>
      </w:r>
      <w:r w:rsidR="00A207B4" w:rsidRPr="00522C5A">
        <w:rPr>
          <w:rFonts w:eastAsia="Times New Roman"/>
          <w:lang w:eastAsia="en-GB"/>
        </w:rPr>
        <w:t>nnex VII to the report</w:t>
      </w:r>
      <w:r w:rsidR="0057355E" w:rsidRPr="009C30A2">
        <w:rPr>
          <w:rFonts w:eastAsia="Times New Roman"/>
          <w:lang w:eastAsia="en-GB"/>
        </w:rPr>
        <w:t>. The secretariat was requested to submit the proposal as draft new</w:t>
      </w:r>
      <w:r w:rsidR="0057355E" w:rsidRPr="009C30A2">
        <w:t xml:space="preserve"> UN Regulation No. XXX </w:t>
      </w:r>
      <w:r w:rsidR="0057355E" w:rsidRPr="00892BDC">
        <w:t xml:space="preserve">(VRU Direct Vision) </w:t>
      </w:r>
      <w:r w:rsidR="0057355E" w:rsidRPr="00522C5A">
        <w:rPr>
          <w:rFonts w:eastAsia="Times New Roman"/>
          <w:lang w:eastAsia="en-GB"/>
        </w:rPr>
        <w:t>to WP.29 and AC.1 for consideration and vote at their November 2022 sessions.</w:t>
      </w:r>
    </w:p>
    <w:p w14:paraId="1628C18C" w14:textId="2B54514A" w:rsidR="00802E0C" w:rsidRPr="009C30A2" w:rsidRDefault="00802E0C" w:rsidP="004825A9">
      <w:pPr>
        <w:pStyle w:val="SingleTxtG"/>
        <w:widowControl w:val="0"/>
        <w:rPr>
          <w:rFonts w:eastAsia="Times New Roman"/>
          <w:lang w:eastAsia="en-GB"/>
        </w:rPr>
      </w:pPr>
      <w:r w:rsidRPr="00892BDC">
        <w:t>29.</w:t>
      </w:r>
      <w:r w:rsidRPr="00522C5A">
        <w:rPr>
          <w:iCs/>
        </w:rPr>
        <w:tab/>
      </w:r>
      <w:r w:rsidR="00E71FDA" w:rsidRPr="00522C5A">
        <w:rPr>
          <w:rFonts w:eastAsia="Times New Roman"/>
          <w:lang w:eastAsia="en-GB"/>
        </w:rPr>
        <w:t>GRSG agreed to send GRSG-123-08 to IWG VRU-Proxi</w:t>
      </w:r>
      <w:r w:rsidR="00E71FDA" w:rsidRPr="00BB038B">
        <w:rPr>
          <w:rFonts w:eastAsia="Times New Roman"/>
          <w:lang w:eastAsia="en-GB"/>
        </w:rPr>
        <w:t xml:space="preserve"> for further elaboration and resume discussion at its October </w:t>
      </w:r>
      <w:r w:rsidR="00F324B1" w:rsidRPr="009C30A2">
        <w:rPr>
          <w:rFonts w:eastAsia="Times New Roman"/>
          <w:lang w:eastAsia="en-GB"/>
        </w:rPr>
        <w:t xml:space="preserve">2022 </w:t>
      </w:r>
      <w:r w:rsidR="00E71FDA" w:rsidRPr="009C30A2">
        <w:rPr>
          <w:rFonts w:eastAsia="Times New Roman"/>
          <w:lang w:eastAsia="en-GB"/>
        </w:rPr>
        <w:t>session for possible amendments to the official proposal to WP.29 of new UN Regulation No. XXX (VRU Direct Vision).</w:t>
      </w:r>
    </w:p>
    <w:p w14:paraId="30708270" w14:textId="1C333D7B" w:rsidR="00F324B1" w:rsidRPr="009C30A2" w:rsidRDefault="00F324B1" w:rsidP="004825A9">
      <w:pPr>
        <w:pStyle w:val="SingleTxtG"/>
        <w:widowControl w:val="0"/>
        <w:rPr>
          <w:iCs/>
        </w:rPr>
      </w:pPr>
      <w:r w:rsidRPr="00892BDC">
        <w:t>30.</w:t>
      </w:r>
      <w:r w:rsidRPr="00522C5A">
        <w:rPr>
          <w:iCs/>
        </w:rPr>
        <w:tab/>
      </w:r>
      <w:r w:rsidR="00373DEC" w:rsidRPr="00522C5A">
        <w:rPr>
          <w:rFonts w:eastAsia="Times New Roman"/>
          <w:lang w:eastAsia="en-GB"/>
        </w:rPr>
        <w:t>GRSG agreed to send GRSG-123-25 and GRSG-123-26</w:t>
      </w:r>
      <w:r w:rsidR="00373DEC" w:rsidRPr="00BB038B">
        <w:rPr>
          <w:rFonts w:eastAsia="Times New Roman"/>
          <w:lang w:eastAsia="en-GB"/>
        </w:rPr>
        <w:t>, tabled by the expert from Spain,</w:t>
      </w:r>
      <w:r w:rsidR="00373DEC" w:rsidRPr="009C30A2">
        <w:rPr>
          <w:rFonts w:eastAsia="Times New Roman"/>
          <w:lang w:eastAsia="en-GB"/>
        </w:rPr>
        <w:t xml:space="preserve"> to IWG VRU-Proxi for further elaboration.</w:t>
      </w:r>
    </w:p>
    <w:p w14:paraId="7769F408" w14:textId="5B237011" w:rsidR="007F6CF2" w:rsidRPr="00EA1386" w:rsidRDefault="007F6CF2" w:rsidP="00ED5216">
      <w:pPr>
        <w:pStyle w:val="HChG"/>
        <w:keepNext w:val="0"/>
        <w:keepLines w:val="0"/>
        <w:widowControl w:val="0"/>
      </w:pPr>
      <w:r w:rsidRPr="009C30A2">
        <w:tab/>
        <w:t>VI.</w:t>
      </w:r>
      <w:r w:rsidRPr="009C30A2">
        <w:tab/>
        <w:t>UN Regulation No. 3</w:t>
      </w:r>
      <w:r w:rsidRPr="002200AF">
        <w:t>4 (</w:t>
      </w:r>
      <w:r w:rsidRPr="000863E5">
        <w:t xml:space="preserve">Prevention of </w:t>
      </w:r>
      <w:r w:rsidR="002D0D42" w:rsidRPr="000863E5">
        <w:t>fire risk</w:t>
      </w:r>
      <w:r w:rsidRPr="000863E5">
        <w:t xml:space="preserve">) </w:t>
      </w:r>
      <w:r w:rsidRPr="000863E5">
        <w:br/>
        <w:t>(agenda item 5)</w:t>
      </w:r>
    </w:p>
    <w:p w14:paraId="46CC0309" w14:textId="77777777" w:rsidR="007A0F3A" w:rsidRDefault="007F6CF2" w:rsidP="00952DF6">
      <w:pPr>
        <w:pStyle w:val="SingleTxtG"/>
        <w:widowControl w:val="0"/>
        <w:spacing w:after="0"/>
        <w:ind w:left="2835" w:hanging="1695"/>
      </w:pPr>
      <w:r w:rsidRPr="00FF09C3">
        <w:rPr>
          <w:i/>
        </w:rPr>
        <w:t>Documentation</w:t>
      </w:r>
      <w:r w:rsidRPr="00FF09C3">
        <w:t>:</w:t>
      </w:r>
      <w:r w:rsidRPr="00FF09C3">
        <w:tab/>
      </w:r>
      <w:r w:rsidRPr="00EA1386">
        <w:t>ECE/TRANS/WP.29/GRSG/2021/19</w:t>
      </w:r>
      <w:r w:rsidR="002C712B" w:rsidRPr="00EA1386">
        <w:t>/Rev.</w:t>
      </w:r>
      <w:r w:rsidR="00835629" w:rsidRPr="00EA1386">
        <w:t>1</w:t>
      </w:r>
    </w:p>
    <w:p w14:paraId="36C3C1C1" w14:textId="79E1A3D0" w:rsidR="007F6CF2" w:rsidRPr="00952DF6" w:rsidRDefault="007A0F3A" w:rsidP="007A0F3A">
      <w:pPr>
        <w:pStyle w:val="SingleTxtG"/>
        <w:widowControl w:val="0"/>
        <w:ind w:left="2835" w:hanging="1695"/>
      </w:pPr>
      <w:r>
        <w:rPr>
          <w:i/>
        </w:rPr>
        <w:tab/>
      </w:r>
      <w:r w:rsidR="00C95F9D" w:rsidRPr="0097400C">
        <w:t>ECE/TRANS/WP.29/GRSG/2022/</w:t>
      </w:r>
      <w:r w:rsidR="00C95F9D" w:rsidRPr="00EA1386">
        <w:t>19</w:t>
      </w:r>
    </w:p>
    <w:p w14:paraId="6D0F4F65" w14:textId="272F69D9" w:rsidR="00346317" w:rsidRPr="00EA1386" w:rsidRDefault="004F296D" w:rsidP="00A306E5">
      <w:pPr>
        <w:pStyle w:val="SingleTxtG"/>
        <w:rPr>
          <w:lang w:eastAsia="de-DE"/>
        </w:rPr>
      </w:pPr>
      <w:r w:rsidRPr="009C30A2">
        <w:t>31</w:t>
      </w:r>
      <w:r w:rsidR="007F6CF2" w:rsidRPr="009C30A2">
        <w:t>.</w:t>
      </w:r>
      <w:r w:rsidR="007F6CF2" w:rsidRPr="009C30A2">
        <w:tab/>
        <w:t xml:space="preserve">The expert from OICA introduced </w:t>
      </w:r>
      <w:r w:rsidR="007A07FA" w:rsidRPr="009C30A2">
        <w:t>ECE/TRANS/WP.29/GRSG/202</w:t>
      </w:r>
      <w:r w:rsidR="007A07FA" w:rsidRPr="002200AF">
        <w:t>2/</w:t>
      </w:r>
      <w:r w:rsidR="007A07FA" w:rsidRPr="000863E5">
        <w:t>19</w:t>
      </w:r>
      <w:r w:rsidR="00B771EB" w:rsidRPr="000863E5">
        <w:t xml:space="preserve">, </w:t>
      </w:r>
      <w:r w:rsidR="00346317" w:rsidRPr="000863E5">
        <w:rPr>
          <w:lang w:eastAsia="de-DE"/>
        </w:rPr>
        <w:t>to avoid double approval with regard to rear impact by removing the impact tests for M</w:t>
      </w:r>
      <w:r w:rsidR="00346317" w:rsidRPr="00EA1386">
        <w:rPr>
          <w:vertAlign w:val="subscript"/>
          <w:lang w:eastAsia="de-DE"/>
        </w:rPr>
        <w:t>1</w:t>
      </w:r>
      <w:r w:rsidR="00346317" w:rsidRPr="00EA1386">
        <w:rPr>
          <w:lang w:eastAsia="de-DE"/>
        </w:rPr>
        <w:t xml:space="preserve"> and N</w:t>
      </w:r>
      <w:r w:rsidR="00346317" w:rsidRPr="00EA1386">
        <w:rPr>
          <w:vertAlign w:val="subscript"/>
          <w:lang w:eastAsia="de-DE"/>
        </w:rPr>
        <w:t>1</w:t>
      </w:r>
      <w:r w:rsidR="00346317" w:rsidRPr="00EA1386">
        <w:rPr>
          <w:lang w:eastAsia="de-DE"/>
        </w:rPr>
        <w:t xml:space="preserve"> vehicles from UN Regulation No. 34</w:t>
      </w:r>
      <w:r w:rsidR="00CE5964" w:rsidRPr="00EA1386">
        <w:rPr>
          <w:lang w:eastAsia="de-DE"/>
        </w:rPr>
        <w:t xml:space="preserve"> for t</w:t>
      </w:r>
      <w:r w:rsidR="00346317" w:rsidRPr="00EA1386">
        <w:rPr>
          <w:lang w:eastAsia="de-DE"/>
        </w:rPr>
        <w:t xml:space="preserve">hose vehicles </w:t>
      </w:r>
      <w:r w:rsidR="00CE5964" w:rsidRPr="00EA1386">
        <w:rPr>
          <w:lang w:eastAsia="de-DE"/>
        </w:rPr>
        <w:t>that are also in</w:t>
      </w:r>
      <w:r w:rsidR="00346317" w:rsidRPr="00EA1386">
        <w:rPr>
          <w:lang w:eastAsia="de-DE"/>
        </w:rPr>
        <w:t xml:space="preserve"> the scope of UN Regulation No. 153</w:t>
      </w:r>
      <w:r w:rsidR="00CE5964" w:rsidRPr="00EA1386">
        <w:rPr>
          <w:lang w:eastAsia="de-DE"/>
        </w:rPr>
        <w:t xml:space="preserve"> </w:t>
      </w:r>
      <w:r w:rsidR="00F945BC" w:rsidRPr="00EA1386">
        <w:rPr>
          <w:lang w:eastAsia="de-DE"/>
        </w:rPr>
        <w:t>(</w:t>
      </w:r>
      <w:hyperlink r:id="rId12" w:history="1">
        <w:r w:rsidR="00F945BC" w:rsidRPr="00522C5A">
          <w:rPr>
            <w:rStyle w:val="Hyperlink"/>
          </w:rPr>
          <w:t>Fuel system integrity and electric power train safety at rear-end collision</w:t>
        </w:r>
      </w:hyperlink>
      <w:r w:rsidR="00F8023B" w:rsidRPr="00522C5A">
        <w:t>)</w:t>
      </w:r>
      <w:r w:rsidR="00346317" w:rsidRPr="00522C5A">
        <w:rPr>
          <w:lang w:eastAsia="de-DE"/>
        </w:rPr>
        <w:t>.</w:t>
      </w:r>
      <w:r w:rsidR="00F8023B" w:rsidRPr="00BB038B">
        <w:rPr>
          <w:lang w:eastAsia="de-DE"/>
        </w:rPr>
        <w:t xml:space="preserve"> </w:t>
      </w:r>
      <w:r w:rsidR="00C95F9D" w:rsidRPr="00BB038B">
        <w:rPr>
          <w:lang w:eastAsia="de-DE"/>
        </w:rPr>
        <w:t>At</w:t>
      </w:r>
      <w:r w:rsidR="00B22261" w:rsidRPr="00BB038B">
        <w:rPr>
          <w:lang w:eastAsia="de-DE"/>
        </w:rPr>
        <w:t xml:space="preserve"> the same </w:t>
      </w:r>
      <w:r w:rsidR="00365841" w:rsidRPr="00BB038B">
        <w:rPr>
          <w:lang w:eastAsia="de-DE"/>
        </w:rPr>
        <w:t>time,</w:t>
      </w:r>
      <w:r w:rsidR="00B22261" w:rsidRPr="00BB038B">
        <w:rPr>
          <w:lang w:eastAsia="de-DE"/>
        </w:rPr>
        <w:t xml:space="preserve"> </w:t>
      </w:r>
      <w:r w:rsidR="00C95F9D" w:rsidRPr="00BB038B">
        <w:rPr>
          <w:lang w:eastAsia="de-DE"/>
        </w:rPr>
        <w:t xml:space="preserve">she introduced </w:t>
      </w:r>
      <w:r w:rsidR="00C95F9D" w:rsidRPr="00BB038B">
        <w:t>ECE/TRANS/WP.29/GRSG/2021/19/Rev.1</w:t>
      </w:r>
      <w:r w:rsidR="00ED3DFB" w:rsidRPr="00425A0A">
        <w:t xml:space="preserve"> </w:t>
      </w:r>
      <w:r w:rsidR="0026466B">
        <w:t xml:space="preserve">that </w:t>
      </w:r>
      <w:r w:rsidR="00ED3DFB" w:rsidRPr="009C30A2">
        <w:rPr>
          <w:szCs w:val="23"/>
        </w:rPr>
        <w:t>remove</w:t>
      </w:r>
      <w:r w:rsidR="0026466B">
        <w:rPr>
          <w:szCs w:val="23"/>
        </w:rPr>
        <w:t>s</w:t>
      </w:r>
      <w:r w:rsidR="00ED3DFB" w:rsidRPr="009C30A2">
        <w:rPr>
          <w:szCs w:val="23"/>
        </w:rPr>
        <w:t xml:space="preserve"> categories M</w:t>
      </w:r>
      <w:r w:rsidR="00ED3DFB" w:rsidRPr="009C30A2">
        <w:rPr>
          <w:szCs w:val="23"/>
          <w:vertAlign w:val="subscript"/>
        </w:rPr>
        <w:t>1</w:t>
      </w:r>
      <w:r w:rsidR="00ED3DFB" w:rsidRPr="009C30A2">
        <w:rPr>
          <w:szCs w:val="23"/>
        </w:rPr>
        <w:t xml:space="preserve"> and N</w:t>
      </w:r>
      <w:r w:rsidR="00ED3DFB" w:rsidRPr="009C30A2">
        <w:rPr>
          <w:szCs w:val="23"/>
          <w:vertAlign w:val="subscript"/>
        </w:rPr>
        <w:t>1</w:t>
      </w:r>
      <w:r w:rsidR="00ED3DFB" w:rsidRPr="009C30A2">
        <w:rPr>
          <w:szCs w:val="23"/>
        </w:rPr>
        <w:t xml:space="preserve"> from the scope to avoid </w:t>
      </w:r>
      <w:r w:rsidR="0006708D" w:rsidRPr="002200AF">
        <w:rPr>
          <w:szCs w:val="23"/>
        </w:rPr>
        <w:t xml:space="preserve">crash test </w:t>
      </w:r>
      <w:r w:rsidR="00ED3DFB" w:rsidRPr="002200AF">
        <w:rPr>
          <w:szCs w:val="23"/>
        </w:rPr>
        <w:t>duplication</w:t>
      </w:r>
      <w:r w:rsidR="000523CA">
        <w:rPr>
          <w:szCs w:val="23"/>
        </w:rPr>
        <w:t>s</w:t>
      </w:r>
      <w:r w:rsidR="00ED3DFB" w:rsidRPr="002200AF">
        <w:rPr>
          <w:szCs w:val="23"/>
        </w:rPr>
        <w:t xml:space="preserve"> with UN Regulations Nos. 94, 95 and 153</w:t>
      </w:r>
      <w:r w:rsidR="00365841" w:rsidRPr="00EA1386">
        <w:t xml:space="preserve"> as a new series </w:t>
      </w:r>
      <w:r w:rsidR="00A306E5" w:rsidRPr="00EA1386">
        <w:t>04 of amendments to the UN Regulation No. 34.</w:t>
      </w:r>
    </w:p>
    <w:p w14:paraId="3EEE0C07" w14:textId="77777777" w:rsidR="00B27CA1" w:rsidRPr="009C30A2" w:rsidRDefault="001C06EA" w:rsidP="00B27CA1">
      <w:pPr>
        <w:widowControl w:val="0"/>
        <w:spacing w:after="120"/>
        <w:ind w:left="1134" w:right="1134"/>
        <w:jc w:val="both"/>
      </w:pPr>
      <w:r w:rsidRPr="00952DF6">
        <w:t>32</w:t>
      </w:r>
      <w:r w:rsidR="007F6CF2" w:rsidRPr="00522C5A">
        <w:t>.</w:t>
      </w:r>
      <w:r w:rsidR="007F6CF2" w:rsidRPr="00522C5A">
        <w:tab/>
      </w:r>
      <w:r w:rsidR="00B27CA1" w:rsidRPr="00522C5A">
        <w:t xml:space="preserve">GRSG adopted ECE/TRANS/WP.29/GRSG/2022/19, not amended. The secretariat was requested to submit the proposal as draft Supplement 3 to the 03 series of amendment to UN Regulation No. 34 (Prevention of fire risks), for consideration and vote at the November </w:t>
      </w:r>
      <w:r w:rsidR="00B27CA1" w:rsidRPr="009C30A2">
        <w:t xml:space="preserve">2022 sessions of WP.29 and AC.1. </w:t>
      </w:r>
    </w:p>
    <w:p w14:paraId="30EDFAC3" w14:textId="60FC62B3" w:rsidR="007F6CF2" w:rsidRPr="00FF09C3" w:rsidRDefault="00693E86" w:rsidP="00B27CA1">
      <w:pPr>
        <w:widowControl w:val="0"/>
        <w:spacing w:after="120"/>
        <w:ind w:left="1134" w:right="1134"/>
        <w:jc w:val="both"/>
      </w:pPr>
      <w:r w:rsidRPr="009C30A2">
        <w:t>33.</w:t>
      </w:r>
      <w:r w:rsidRPr="009C30A2">
        <w:tab/>
      </w:r>
      <w:r w:rsidR="00B27CA1" w:rsidRPr="009C30A2">
        <w:t xml:space="preserve">GRSG adopted ECE/TRANS/WP.29/GRSG/2021/19/Rev.1, </w:t>
      </w:r>
      <w:r w:rsidR="00BC0F5E" w:rsidRPr="002200AF">
        <w:t>as amended below</w:t>
      </w:r>
      <w:r w:rsidR="00B27CA1" w:rsidRPr="002200AF">
        <w:t>. The secretariat was requested to submit the proposal as draft 04 series of amendment to UN Regulation No. 34 (Prevention of fire risks), for considerat</w:t>
      </w:r>
      <w:r w:rsidR="00B27CA1" w:rsidRPr="00EA1386">
        <w:t xml:space="preserve">ion and vote at the </w:t>
      </w:r>
      <w:r w:rsidR="00B27CA1" w:rsidRPr="00FF09C3">
        <w:t xml:space="preserve">November 2022 sessions of WP.29 and AC.1. It was further agreed to keep the document submitted to WP.29 </w:t>
      </w:r>
      <w:r w:rsidR="000523CA">
        <w:t>on</w:t>
      </w:r>
      <w:r w:rsidR="000523CA" w:rsidRPr="00FF09C3">
        <w:t xml:space="preserve"> </w:t>
      </w:r>
      <w:r w:rsidR="00B27CA1" w:rsidRPr="00FF09C3">
        <w:t xml:space="preserve">the agenda of </w:t>
      </w:r>
      <w:r w:rsidR="000523CA">
        <w:t xml:space="preserve">the </w:t>
      </w:r>
      <w:r w:rsidR="00B27CA1" w:rsidRPr="00FF09C3">
        <w:t>October 2022 session of GRSG for further revision.</w:t>
      </w:r>
    </w:p>
    <w:p w14:paraId="2910801D" w14:textId="73DDFE61" w:rsidR="003356C7" w:rsidRPr="002943F1" w:rsidRDefault="003356C7" w:rsidP="003356C7">
      <w:pPr>
        <w:pStyle w:val="SingleTxtG"/>
        <w:ind w:left="2268" w:hanging="1134"/>
        <w:rPr>
          <w:bCs/>
        </w:rPr>
      </w:pPr>
      <w:r w:rsidRPr="00E933A6">
        <w:rPr>
          <w:bCs/>
          <w:i/>
          <w:iCs/>
        </w:rPr>
        <w:t>Paragraph 1.2.</w:t>
      </w:r>
      <w:r w:rsidRPr="002943F1">
        <w:rPr>
          <w:bCs/>
        </w:rPr>
        <w:t>, amend to read:</w:t>
      </w:r>
    </w:p>
    <w:p w14:paraId="541CD7FB" w14:textId="2D2D7E05" w:rsidR="003356C7" w:rsidRPr="0097400C" w:rsidRDefault="00EA0FEC" w:rsidP="003356C7">
      <w:pPr>
        <w:pStyle w:val="SingleTxtG"/>
        <w:ind w:left="2268" w:hanging="1134"/>
        <w:rPr>
          <w:bCs/>
        </w:rPr>
      </w:pPr>
      <w:r w:rsidRPr="00D624B9">
        <w:rPr>
          <w:bCs/>
        </w:rPr>
        <w:t>"</w:t>
      </w:r>
      <w:r w:rsidR="003356C7" w:rsidRPr="00361703">
        <w:rPr>
          <w:bCs/>
        </w:rPr>
        <w:t>1.2.</w:t>
      </w:r>
      <w:r w:rsidR="003356C7" w:rsidRPr="00361703">
        <w:rPr>
          <w:bCs/>
        </w:rPr>
        <w:tab/>
        <w:t xml:space="preserve">Part II </w:t>
      </w:r>
      <w:r w:rsidR="003356C7" w:rsidRPr="00361703">
        <w:rPr>
          <w:b/>
        </w:rPr>
        <w:t>(vacant)</w:t>
      </w:r>
      <w:r w:rsidR="003356C7" w:rsidRPr="00A449DE">
        <w:rPr>
          <w:bCs/>
        </w:rPr>
        <w:t xml:space="preserve"> </w:t>
      </w:r>
      <w:r w:rsidR="003356C7" w:rsidRPr="00A449DE">
        <w:rPr>
          <w:b/>
          <w:bCs/>
          <w:strike/>
        </w:rPr>
        <w:t>and/or</w:t>
      </w:r>
      <w:r w:rsidR="003356C7" w:rsidRPr="000B0A9F">
        <w:rPr>
          <w:bCs/>
          <w:strike/>
        </w:rPr>
        <w:t xml:space="preserve"> rear collision.</w:t>
      </w:r>
      <w:r w:rsidRPr="0097400C">
        <w:rPr>
          <w:bCs/>
          <w:strike/>
        </w:rPr>
        <w:t>"</w:t>
      </w:r>
    </w:p>
    <w:p w14:paraId="31E90B23" w14:textId="0F295FA4" w:rsidR="00DA74E5" w:rsidRPr="0097400C" w:rsidRDefault="0024203D" w:rsidP="0024203D">
      <w:pPr>
        <w:pStyle w:val="HChG"/>
        <w:keepNext w:val="0"/>
        <w:keepLines w:val="0"/>
        <w:widowControl w:val="0"/>
      </w:pPr>
      <w:r w:rsidRPr="0097400C">
        <w:tab/>
      </w:r>
      <w:r w:rsidR="007F6CF2" w:rsidRPr="0097400C">
        <w:t>VII.</w:t>
      </w:r>
      <w:r w:rsidRPr="0097400C">
        <w:tab/>
      </w:r>
      <w:r w:rsidR="003A6E56" w:rsidRPr="0097400C">
        <w:t xml:space="preserve">UN Regulation No. 66 (Strength of superstructure (buses)) </w:t>
      </w:r>
      <w:r w:rsidR="003A6E56" w:rsidRPr="0097400C">
        <w:br/>
        <w:t>(agenda item 6)</w:t>
      </w:r>
    </w:p>
    <w:p w14:paraId="7FCA1F28" w14:textId="6DB3639C" w:rsidR="005D6319" w:rsidRPr="00952DF6" w:rsidRDefault="007F6CF2" w:rsidP="004624E5">
      <w:pPr>
        <w:pStyle w:val="SingleTxtG"/>
        <w:ind w:left="2835" w:hanging="1701"/>
        <w:rPr>
          <w:lang w:val="fr-CH"/>
        </w:rPr>
      </w:pPr>
      <w:r w:rsidRPr="00892BDC">
        <w:rPr>
          <w:i/>
          <w:iCs/>
          <w:lang w:val="fr-CH"/>
        </w:rPr>
        <w:t>Documentation:</w:t>
      </w:r>
      <w:r w:rsidRPr="00952DF6">
        <w:rPr>
          <w:lang w:val="fr-CH"/>
        </w:rPr>
        <w:tab/>
      </w:r>
      <w:r w:rsidR="004624E5" w:rsidRPr="00952DF6">
        <w:rPr>
          <w:rFonts w:eastAsia="Times New Roman"/>
          <w:lang w:val="fr-CH" w:eastAsia="en-GB"/>
        </w:rPr>
        <w:t>ECE/TRANS/WP.29/GRSG/2021/23</w:t>
      </w:r>
      <w:r w:rsidR="004624E5" w:rsidRPr="00952DF6">
        <w:rPr>
          <w:lang w:val="fr-CH"/>
        </w:rPr>
        <w:br/>
      </w:r>
      <w:r w:rsidR="00144CA6" w:rsidRPr="00952DF6">
        <w:rPr>
          <w:lang w:val="fr-CH"/>
        </w:rPr>
        <w:t>Informal document: GRSG-123-</w:t>
      </w:r>
      <w:r w:rsidR="005D6319" w:rsidRPr="00952DF6">
        <w:rPr>
          <w:lang w:val="fr-CH"/>
        </w:rPr>
        <w:t>29</w:t>
      </w:r>
    </w:p>
    <w:p w14:paraId="2713DC55" w14:textId="6617AFF4" w:rsidR="007F6CF2" w:rsidRPr="00361703" w:rsidRDefault="005D6319" w:rsidP="00144CA6">
      <w:pPr>
        <w:pStyle w:val="SingleTxtG"/>
      </w:pPr>
      <w:r w:rsidRPr="00522C5A">
        <w:t>34</w:t>
      </w:r>
      <w:r w:rsidR="007F6CF2" w:rsidRPr="00522C5A">
        <w:t>.</w:t>
      </w:r>
      <w:r w:rsidR="007F6CF2" w:rsidRPr="00522C5A">
        <w:tab/>
      </w:r>
      <w:r w:rsidR="007F6CF2" w:rsidRPr="00BB038B">
        <w:t xml:space="preserve">The expert from </w:t>
      </w:r>
      <w:r w:rsidR="00C9283E" w:rsidRPr="00BB038B">
        <w:t>the Russian Federation</w:t>
      </w:r>
      <w:r w:rsidR="007F6CF2" w:rsidRPr="00425A0A">
        <w:t xml:space="preserve"> </w:t>
      </w:r>
      <w:r w:rsidR="00845833" w:rsidRPr="00425A0A">
        <w:t xml:space="preserve">introduced </w:t>
      </w:r>
      <w:r w:rsidR="00C9283E" w:rsidRPr="00425A0A">
        <w:t>GRSG-123-</w:t>
      </w:r>
      <w:r w:rsidR="00C9283E" w:rsidRPr="009C30A2">
        <w:t xml:space="preserve">29 </w:t>
      </w:r>
      <w:r w:rsidR="005B0078" w:rsidRPr="00952DF6">
        <w:rPr>
          <w:rFonts w:asciiTheme="majorBidi" w:hAnsiTheme="majorBidi" w:cstheme="majorBidi"/>
        </w:rPr>
        <w:t xml:space="preserve">on the results of the meeting </w:t>
      </w:r>
      <w:r w:rsidR="00F376CC" w:rsidRPr="00952DF6">
        <w:rPr>
          <w:rFonts w:asciiTheme="majorBidi" w:hAnsiTheme="majorBidi" w:cstheme="majorBidi"/>
        </w:rPr>
        <w:t xml:space="preserve">held on </w:t>
      </w:r>
      <w:r w:rsidR="00DC289C" w:rsidRPr="00AA39CF">
        <w:rPr>
          <w:rFonts w:asciiTheme="majorBidi" w:hAnsiTheme="majorBidi" w:cstheme="majorBidi"/>
        </w:rPr>
        <w:t>12</w:t>
      </w:r>
      <w:r w:rsidR="00DC289C">
        <w:rPr>
          <w:rFonts w:asciiTheme="majorBidi" w:hAnsiTheme="majorBidi" w:cstheme="majorBidi"/>
        </w:rPr>
        <w:t xml:space="preserve"> </w:t>
      </w:r>
      <w:r w:rsidR="00F376CC" w:rsidRPr="00952DF6">
        <w:rPr>
          <w:rFonts w:asciiTheme="majorBidi" w:hAnsiTheme="majorBidi" w:cstheme="majorBidi"/>
        </w:rPr>
        <w:t xml:space="preserve">December 2021 </w:t>
      </w:r>
      <w:r w:rsidR="00091330" w:rsidRPr="00952DF6">
        <w:rPr>
          <w:rFonts w:asciiTheme="majorBidi" w:hAnsiTheme="majorBidi" w:cstheme="majorBidi"/>
        </w:rPr>
        <w:t xml:space="preserve">of the Task Force </w:t>
      </w:r>
      <w:r w:rsidR="008D7271" w:rsidRPr="00952DF6">
        <w:rPr>
          <w:rFonts w:asciiTheme="majorBidi" w:hAnsiTheme="majorBidi" w:cstheme="majorBidi"/>
        </w:rPr>
        <w:t>to amend the UN Regulation</w:t>
      </w:r>
      <w:r w:rsidR="007F6CF2" w:rsidRPr="00522C5A">
        <w:t>.</w:t>
      </w:r>
      <w:r w:rsidR="00845833" w:rsidRPr="00522C5A">
        <w:t xml:space="preserve"> </w:t>
      </w:r>
      <w:r w:rsidR="00845833" w:rsidRPr="009C30A2">
        <w:rPr>
          <w:rFonts w:eastAsia="Times New Roman"/>
          <w:lang w:eastAsia="en-GB"/>
        </w:rPr>
        <w:t xml:space="preserve">GRSG agreed to </w:t>
      </w:r>
      <w:r w:rsidR="00DC289C">
        <w:rPr>
          <w:rFonts w:eastAsia="Times New Roman"/>
          <w:lang w:eastAsia="en-GB"/>
        </w:rPr>
        <w:t>re</w:t>
      </w:r>
      <w:r w:rsidR="00845833" w:rsidRPr="009C30A2">
        <w:rPr>
          <w:rFonts w:eastAsia="Times New Roman"/>
          <w:lang w:eastAsia="en-GB"/>
        </w:rPr>
        <w:t xml:space="preserve">convene </w:t>
      </w:r>
      <w:r w:rsidR="008D7271" w:rsidRPr="009C30A2">
        <w:rPr>
          <w:rFonts w:eastAsia="Times New Roman"/>
          <w:lang w:eastAsia="en-GB"/>
        </w:rPr>
        <w:t xml:space="preserve">the </w:t>
      </w:r>
      <w:r w:rsidR="00DC289C">
        <w:rPr>
          <w:rFonts w:eastAsia="Times New Roman"/>
          <w:lang w:eastAsia="en-GB"/>
        </w:rPr>
        <w:t>T</w:t>
      </w:r>
      <w:r w:rsidR="00845833" w:rsidRPr="009C30A2">
        <w:rPr>
          <w:rFonts w:eastAsia="Times New Roman"/>
          <w:lang w:eastAsia="en-GB"/>
        </w:rPr>
        <w:t>ask</w:t>
      </w:r>
      <w:r w:rsidR="00DC289C">
        <w:rPr>
          <w:rFonts w:eastAsia="Times New Roman"/>
          <w:lang w:eastAsia="en-GB"/>
        </w:rPr>
        <w:t xml:space="preserve"> F</w:t>
      </w:r>
      <w:r w:rsidR="00845833" w:rsidRPr="009C30A2">
        <w:rPr>
          <w:rFonts w:eastAsia="Times New Roman"/>
          <w:lang w:eastAsia="en-GB"/>
        </w:rPr>
        <w:t>orce</w:t>
      </w:r>
      <w:r w:rsidR="008D7271" w:rsidRPr="009C30A2">
        <w:rPr>
          <w:rFonts w:eastAsia="Times New Roman"/>
          <w:lang w:eastAsia="en-GB"/>
        </w:rPr>
        <w:t xml:space="preserve"> </w:t>
      </w:r>
      <w:r w:rsidR="00845833" w:rsidRPr="009C30A2">
        <w:rPr>
          <w:rFonts w:eastAsia="Times New Roman"/>
          <w:lang w:eastAsia="en-GB"/>
        </w:rPr>
        <w:t>chaired by</w:t>
      </w:r>
      <w:r w:rsidR="008D7271" w:rsidRPr="002200AF">
        <w:rPr>
          <w:rFonts w:eastAsia="Times New Roman"/>
          <w:lang w:eastAsia="en-GB"/>
        </w:rPr>
        <w:t xml:space="preserve"> </w:t>
      </w:r>
      <w:r w:rsidR="0049407B" w:rsidRPr="002200AF">
        <w:rPr>
          <w:rFonts w:eastAsia="Times New Roman"/>
          <w:lang w:eastAsia="en-GB"/>
        </w:rPr>
        <w:t xml:space="preserve">the </w:t>
      </w:r>
      <w:r w:rsidR="00845833" w:rsidRPr="000863E5">
        <w:rPr>
          <w:rFonts w:eastAsia="Times New Roman"/>
          <w:lang w:eastAsia="en-GB"/>
        </w:rPr>
        <w:t>Russian Federation</w:t>
      </w:r>
      <w:r w:rsidR="008D7271" w:rsidRPr="000863E5">
        <w:rPr>
          <w:rFonts w:eastAsia="Times New Roman"/>
          <w:lang w:eastAsia="en-GB"/>
        </w:rPr>
        <w:t xml:space="preserve"> </w:t>
      </w:r>
      <w:r w:rsidR="00845833" w:rsidRPr="000863E5">
        <w:rPr>
          <w:rFonts w:eastAsia="Times New Roman"/>
          <w:lang w:eastAsia="en-GB"/>
        </w:rPr>
        <w:t>with</w:t>
      </w:r>
      <w:r w:rsidR="008D7271" w:rsidRPr="000863E5">
        <w:rPr>
          <w:rFonts w:eastAsia="Times New Roman"/>
          <w:lang w:eastAsia="en-GB"/>
        </w:rPr>
        <w:t xml:space="preserve"> </w:t>
      </w:r>
      <w:r w:rsidR="00DC289C">
        <w:rPr>
          <w:rFonts w:eastAsia="Times New Roman"/>
          <w:lang w:eastAsia="en-GB"/>
        </w:rPr>
        <w:t xml:space="preserve">the </w:t>
      </w:r>
      <w:r w:rsidR="00845833" w:rsidRPr="00EA1386">
        <w:rPr>
          <w:rFonts w:eastAsia="Times New Roman"/>
          <w:lang w:eastAsia="en-GB"/>
        </w:rPr>
        <w:t xml:space="preserve">participation </w:t>
      </w:r>
      <w:r w:rsidR="00DC289C">
        <w:rPr>
          <w:rFonts w:eastAsia="Times New Roman"/>
          <w:lang w:eastAsia="en-GB"/>
        </w:rPr>
        <w:t xml:space="preserve">of </w:t>
      </w:r>
      <w:r w:rsidR="00845833" w:rsidRPr="00EA1386">
        <w:rPr>
          <w:rFonts w:eastAsia="Times New Roman"/>
          <w:lang w:eastAsia="en-GB"/>
        </w:rPr>
        <w:t>interested parties</w:t>
      </w:r>
      <w:r w:rsidR="008D7271" w:rsidRPr="00FF09C3">
        <w:rPr>
          <w:rFonts w:eastAsia="Times New Roman"/>
          <w:lang w:eastAsia="en-GB"/>
        </w:rPr>
        <w:t xml:space="preserve"> </w:t>
      </w:r>
      <w:r w:rsidR="00845833" w:rsidRPr="00FF09C3">
        <w:rPr>
          <w:rFonts w:eastAsia="Times New Roman"/>
          <w:lang w:eastAsia="en-GB"/>
        </w:rPr>
        <w:t>to</w:t>
      </w:r>
      <w:r w:rsidR="008D7271" w:rsidRPr="00FF09C3">
        <w:rPr>
          <w:rFonts w:eastAsia="Times New Roman"/>
          <w:lang w:eastAsia="en-GB"/>
        </w:rPr>
        <w:t xml:space="preserve"> </w:t>
      </w:r>
      <w:r w:rsidR="00845833" w:rsidRPr="00FF09C3">
        <w:rPr>
          <w:rFonts w:eastAsia="Times New Roman"/>
          <w:lang w:eastAsia="en-GB"/>
        </w:rPr>
        <w:t>fine-tune</w:t>
      </w:r>
      <w:r w:rsidR="008D7271" w:rsidRPr="00675FC6">
        <w:rPr>
          <w:rFonts w:eastAsia="Times New Roman"/>
          <w:lang w:eastAsia="en-GB"/>
        </w:rPr>
        <w:t xml:space="preserve"> </w:t>
      </w:r>
      <w:r w:rsidR="00845833" w:rsidRPr="00BE4E08">
        <w:rPr>
          <w:rFonts w:eastAsia="Times New Roman"/>
          <w:lang w:eastAsia="en-GB"/>
        </w:rPr>
        <w:t xml:space="preserve">the proposal </w:t>
      </w:r>
      <w:r w:rsidR="00845833" w:rsidRPr="00E933A6">
        <w:rPr>
          <w:rFonts w:eastAsia="Times New Roman"/>
          <w:lang w:eastAsia="en-GB"/>
        </w:rPr>
        <w:t>ECE/TRANS/WP.29/GRSG/2021/23 for amendment</w:t>
      </w:r>
      <w:r w:rsidR="00845833" w:rsidRPr="002943F1">
        <w:rPr>
          <w:rFonts w:eastAsia="Times New Roman"/>
          <w:lang w:eastAsia="en-GB"/>
        </w:rPr>
        <w:t>s to UN Regulation</w:t>
      </w:r>
      <w:r w:rsidR="004624E5" w:rsidRPr="002943F1">
        <w:rPr>
          <w:rFonts w:eastAsia="Times New Roman"/>
          <w:lang w:eastAsia="en-GB"/>
        </w:rPr>
        <w:t xml:space="preserve"> </w:t>
      </w:r>
      <w:r w:rsidR="00845833" w:rsidRPr="00A66B73">
        <w:rPr>
          <w:rFonts w:eastAsia="Times New Roman"/>
          <w:lang w:eastAsia="en-GB"/>
        </w:rPr>
        <w:t>No.</w:t>
      </w:r>
      <w:r w:rsidR="00DC289C">
        <w:rPr>
          <w:rFonts w:eastAsia="Times New Roman"/>
          <w:lang w:eastAsia="en-GB"/>
        </w:rPr>
        <w:t xml:space="preserve"> </w:t>
      </w:r>
      <w:r w:rsidR="00845833" w:rsidRPr="00A66B73">
        <w:rPr>
          <w:rFonts w:eastAsia="Times New Roman"/>
          <w:lang w:eastAsia="en-GB"/>
        </w:rPr>
        <w:t>66</w:t>
      </w:r>
      <w:r w:rsidR="00DC289C">
        <w:rPr>
          <w:rFonts w:eastAsia="Times New Roman"/>
          <w:lang w:eastAsia="en-GB"/>
        </w:rPr>
        <w:t>,</w:t>
      </w:r>
      <w:r w:rsidR="00845833" w:rsidRPr="00A66B73">
        <w:rPr>
          <w:rFonts w:eastAsia="Times New Roman"/>
          <w:lang w:eastAsia="en-GB"/>
        </w:rPr>
        <w:t xml:space="preserve"> to be considered at its October 2022 session</w:t>
      </w:r>
      <w:r w:rsidR="00C03C96" w:rsidRPr="00D624B9">
        <w:rPr>
          <w:rFonts w:eastAsia="Times New Roman"/>
          <w:lang w:eastAsia="en-GB"/>
        </w:rPr>
        <w:t>.</w:t>
      </w:r>
    </w:p>
    <w:p w14:paraId="59EF9C0F" w14:textId="77777777" w:rsidR="003061A9" w:rsidRPr="00361703" w:rsidRDefault="003061A9">
      <w:pPr>
        <w:suppressAutoHyphens w:val="0"/>
        <w:spacing w:line="240" w:lineRule="auto"/>
        <w:rPr>
          <w:b/>
          <w:sz w:val="28"/>
        </w:rPr>
      </w:pPr>
      <w:r w:rsidRPr="00361703">
        <w:br w:type="page"/>
      </w:r>
    </w:p>
    <w:p w14:paraId="28AAB877" w14:textId="768310D3" w:rsidR="007F6CF2" w:rsidRPr="0097400C" w:rsidRDefault="007F6CF2" w:rsidP="002736BF">
      <w:pPr>
        <w:pStyle w:val="HChG"/>
        <w:keepNext w:val="0"/>
        <w:keepLines w:val="0"/>
        <w:widowControl w:val="0"/>
        <w:jc w:val="both"/>
        <w:rPr>
          <w:b w:val="0"/>
          <w:sz w:val="24"/>
        </w:rPr>
      </w:pPr>
      <w:r w:rsidRPr="00A449DE">
        <w:lastRenderedPageBreak/>
        <w:tab/>
      </w:r>
      <w:r w:rsidR="0049407B" w:rsidRPr="00A449DE">
        <w:t>VIII</w:t>
      </w:r>
      <w:r w:rsidRPr="000B0A9F">
        <w:t>.</w:t>
      </w:r>
      <w:r w:rsidRPr="0097400C">
        <w:rPr>
          <w:b w:val="0"/>
        </w:rPr>
        <w:tab/>
      </w:r>
      <w:r w:rsidRPr="0097400C">
        <w:t xml:space="preserve">Amendments to </w:t>
      </w:r>
      <w:r w:rsidR="004E5897">
        <w:t>R</w:t>
      </w:r>
      <w:r w:rsidR="004E5897" w:rsidRPr="0097400C">
        <w:t xml:space="preserve">egulations </w:t>
      </w:r>
      <w:r w:rsidR="004E5897">
        <w:t>on G</w:t>
      </w:r>
      <w:r w:rsidRPr="0097400C">
        <w:t>as-</w:t>
      </w:r>
      <w:r w:rsidR="004E5897">
        <w:t>F</w:t>
      </w:r>
      <w:r w:rsidRPr="0097400C">
        <w:t xml:space="preserve">uelled </w:t>
      </w:r>
      <w:r w:rsidR="004E5897">
        <w:t>V</w:t>
      </w:r>
      <w:r w:rsidRPr="0097400C">
        <w:t>ehicle</w:t>
      </w:r>
      <w:r w:rsidR="004E5897">
        <w:t>s</w:t>
      </w:r>
      <w:r w:rsidRPr="0097400C">
        <w:t xml:space="preserve"> </w:t>
      </w:r>
      <w:r w:rsidRPr="0097400C">
        <w:br/>
        <w:t xml:space="preserve">(agenda item </w:t>
      </w:r>
      <w:r w:rsidR="0049407B" w:rsidRPr="0097400C">
        <w:t>7</w:t>
      </w:r>
      <w:r w:rsidRPr="0097400C">
        <w:t>)</w:t>
      </w:r>
    </w:p>
    <w:p w14:paraId="38737C5B" w14:textId="77777777"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A.</w:t>
      </w:r>
      <w:r w:rsidRPr="0097400C">
        <w:rPr>
          <w:b/>
          <w:sz w:val="24"/>
        </w:rPr>
        <w:tab/>
        <w:t>UN Regulation No. 67 (LPG vehicles)</w:t>
      </w:r>
    </w:p>
    <w:p w14:paraId="417681B4" w14:textId="17B49965" w:rsidR="007F6CF2" w:rsidRPr="0097400C" w:rsidRDefault="007F6CF2" w:rsidP="002736BF">
      <w:pPr>
        <w:widowControl w:val="0"/>
        <w:spacing w:after="120"/>
        <w:ind w:left="2829" w:right="1134" w:hanging="1695"/>
        <w:jc w:val="both"/>
      </w:pPr>
      <w:r w:rsidRPr="0097400C">
        <w:rPr>
          <w:i/>
        </w:rPr>
        <w:t>Documentation</w:t>
      </w:r>
      <w:r w:rsidRPr="0097400C">
        <w:t>:</w:t>
      </w:r>
      <w:r w:rsidRPr="0097400C">
        <w:tab/>
      </w:r>
      <w:r w:rsidR="00A06E82" w:rsidRPr="0097400C">
        <w:rPr>
          <w:rFonts w:eastAsia="Times New Roman"/>
          <w:lang w:eastAsia="en-GB"/>
        </w:rPr>
        <w:t>ECE/TRANS/WP.29/GRSG/2022/</w:t>
      </w:r>
      <w:r w:rsidR="008B5CAE" w:rsidRPr="0097400C">
        <w:rPr>
          <w:rFonts w:eastAsia="Times New Roman"/>
          <w:lang w:eastAsia="en-GB"/>
        </w:rPr>
        <w:t>11</w:t>
      </w:r>
      <w:r w:rsidR="00A06E82" w:rsidRPr="0097400C">
        <w:br/>
      </w:r>
      <w:r w:rsidRPr="0097400C">
        <w:t>Informal document: GRSG-12</w:t>
      </w:r>
      <w:r w:rsidR="00A62426" w:rsidRPr="0097400C">
        <w:t>3</w:t>
      </w:r>
      <w:r w:rsidRPr="0097400C">
        <w:t>-</w:t>
      </w:r>
      <w:r w:rsidR="00A06E82" w:rsidRPr="0097400C">
        <w:t>06-Rev.1</w:t>
      </w:r>
    </w:p>
    <w:p w14:paraId="7A5ABDA3" w14:textId="14E2C3FA" w:rsidR="007F6CF2" w:rsidRPr="0097400C" w:rsidRDefault="00F8769A" w:rsidP="009612D0">
      <w:pPr>
        <w:pStyle w:val="SingleTxtG"/>
      </w:pPr>
      <w:r w:rsidRPr="0097400C">
        <w:t>35</w:t>
      </w:r>
      <w:r w:rsidR="007F6CF2" w:rsidRPr="0097400C">
        <w:t>.</w:t>
      </w:r>
      <w:r w:rsidR="007F6CF2" w:rsidRPr="0097400C">
        <w:tab/>
        <w:t xml:space="preserve">The expert from Liquid Gas Europe </w:t>
      </w:r>
      <w:r w:rsidR="00396E2E" w:rsidRPr="0097400C">
        <w:t>introduced</w:t>
      </w:r>
      <w:r w:rsidR="00D945AC" w:rsidRPr="0097400C">
        <w:t xml:space="preserve"> </w:t>
      </w:r>
      <w:r w:rsidR="00810A65" w:rsidRPr="0097400C">
        <w:rPr>
          <w:rFonts w:eastAsia="Times New Roman"/>
          <w:lang w:eastAsia="en-GB"/>
        </w:rPr>
        <w:t>ECE/TRANS/WP.29/GRSG/2022/11</w:t>
      </w:r>
      <w:r w:rsidR="00C53790" w:rsidRPr="0097400C">
        <w:rPr>
          <w:rFonts w:eastAsia="Times New Roman"/>
          <w:lang w:eastAsia="en-GB"/>
        </w:rPr>
        <w:t xml:space="preserve"> </w:t>
      </w:r>
      <w:r w:rsidR="004A56F9" w:rsidRPr="0097400C">
        <w:rPr>
          <w:rFonts w:asciiTheme="majorBidi" w:hAnsiTheme="majorBidi" w:cstheme="majorBidi"/>
        </w:rPr>
        <w:t xml:space="preserve">to correct the references to </w:t>
      </w:r>
      <w:r w:rsidR="009612D0" w:rsidRPr="0097400C">
        <w:rPr>
          <w:rFonts w:asciiTheme="majorBidi" w:hAnsiTheme="majorBidi" w:cstheme="majorBidi"/>
        </w:rPr>
        <w:t xml:space="preserve">paragraphs in the text of the UN Regulation. </w:t>
      </w:r>
      <w:r w:rsidR="007B09DA" w:rsidRPr="0097400C">
        <w:rPr>
          <w:rFonts w:asciiTheme="majorBidi" w:hAnsiTheme="majorBidi" w:cstheme="majorBidi"/>
        </w:rPr>
        <w:t xml:space="preserve">GRSG adopted ECE/TRANS/WP.29/GRSG/2022/11, not amended. The secretariat was requested to submit the proposal as draft Supplement 2 to the 03 and for Supplement 1 to the 04 series of amendment to UN Regulation No. 67 (LPG vehicles), for consideration and vote at the November 2022 sessions of WP.29 and AC.1. </w:t>
      </w:r>
    </w:p>
    <w:p w14:paraId="062A21F6" w14:textId="25A48159" w:rsidR="007F6CF2" w:rsidRPr="0097400C" w:rsidRDefault="00134AE6" w:rsidP="00412E00">
      <w:pPr>
        <w:pStyle w:val="SingleTxtG"/>
      </w:pPr>
      <w:r w:rsidRPr="0097400C">
        <w:t>3</w:t>
      </w:r>
      <w:r w:rsidR="007F6CF2" w:rsidRPr="0097400C">
        <w:t xml:space="preserve">6. </w:t>
      </w:r>
      <w:r w:rsidR="007F6CF2" w:rsidRPr="0097400C">
        <w:tab/>
        <w:t>GRSG considered document GRSG-12</w:t>
      </w:r>
      <w:r w:rsidR="007B09DA" w:rsidRPr="0097400C">
        <w:t>3</w:t>
      </w:r>
      <w:r w:rsidR="007F6CF2" w:rsidRPr="0097400C">
        <w:t>-</w:t>
      </w:r>
      <w:r w:rsidR="007B09DA" w:rsidRPr="0097400C">
        <w:t>06-Rev.1</w:t>
      </w:r>
      <w:r w:rsidR="00613696" w:rsidRPr="0097400C">
        <w:rPr>
          <w:rFonts w:eastAsia="Times New Roman"/>
          <w:lang w:eastAsia="en-GB"/>
        </w:rPr>
        <w:t xml:space="preserve"> (proposal for </w:t>
      </w:r>
      <w:r w:rsidR="00613696" w:rsidRPr="0097400C">
        <w:t xml:space="preserve">Supplement 3 to </w:t>
      </w:r>
      <w:r w:rsidR="001043E0" w:rsidRPr="0097400C">
        <w:br/>
      </w:r>
      <w:r w:rsidR="00613696" w:rsidRPr="0097400C">
        <w:t>the 03 and for Supplement 2 to the 04 series of amendment to the UN Regulation)</w:t>
      </w:r>
      <w:r w:rsidR="007B09DA" w:rsidRPr="0097400C">
        <w:t xml:space="preserve">, </w:t>
      </w:r>
      <w:r w:rsidR="008D1BB4" w:rsidRPr="00952DF6">
        <w:rPr>
          <w:rFonts w:asciiTheme="majorBidi" w:hAnsiTheme="majorBidi" w:cstheme="majorBidi"/>
        </w:rPr>
        <w:t>to align the requirements of the UN Regulation to the most relevant standards</w:t>
      </w:r>
      <w:r w:rsidR="00412E00" w:rsidRPr="00952DF6">
        <w:rPr>
          <w:rFonts w:asciiTheme="majorBidi" w:hAnsiTheme="majorBidi" w:cstheme="majorBidi"/>
        </w:rPr>
        <w:t xml:space="preserve">. </w:t>
      </w:r>
      <w:r w:rsidRPr="0097400C">
        <w:t>GRSG</w:t>
      </w:r>
      <w:r w:rsidR="002330F0" w:rsidRPr="0097400C">
        <w:t xml:space="preserve"> requested the secretariat to distribute it with an official symbol at its October 2022 session.</w:t>
      </w:r>
      <w:r w:rsidR="008D1BB4" w:rsidRPr="00952DF6">
        <w:rPr>
          <w:rFonts w:asciiTheme="majorBidi" w:hAnsiTheme="majorBidi" w:cstheme="majorBidi"/>
        </w:rPr>
        <w:t xml:space="preserve"> </w:t>
      </w:r>
    </w:p>
    <w:p w14:paraId="196584B4" w14:textId="77777777"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B.</w:t>
      </w:r>
      <w:r w:rsidRPr="0097400C">
        <w:rPr>
          <w:b/>
          <w:sz w:val="24"/>
        </w:rPr>
        <w:tab/>
        <w:t>UN Regulation No. 110 (CNG and LNG vehicles)</w:t>
      </w:r>
    </w:p>
    <w:p w14:paraId="2E22F8F7" w14:textId="058C25F8" w:rsidR="00DA74E5" w:rsidRPr="0097400C" w:rsidRDefault="007F6CF2" w:rsidP="0004732F">
      <w:pPr>
        <w:widowControl w:val="0"/>
        <w:spacing w:after="120"/>
        <w:ind w:left="2828" w:right="1134" w:hanging="1694"/>
        <w:rPr>
          <w:iCs/>
        </w:rPr>
      </w:pPr>
      <w:r w:rsidRPr="0097400C">
        <w:rPr>
          <w:i/>
        </w:rPr>
        <w:t>Documentation:</w:t>
      </w:r>
      <w:r w:rsidRPr="0097400C">
        <w:rPr>
          <w:i/>
        </w:rPr>
        <w:tab/>
      </w:r>
      <w:r w:rsidR="00D20653" w:rsidRPr="0097400C">
        <w:rPr>
          <w:rFonts w:eastAsia="Times New Roman"/>
          <w:lang w:eastAsia="en-GB"/>
        </w:rPr>
        <w:t>ECE/TRANS/WP.29/GRSG/2022/12</w:t>
      </w:r>
      <w:r w:rsidR="00D20653" w:rsidRPr="0097400C">
        <w:br/>
      </w:r>
      <w:r w:rsidR="00D20653" w:rsidRPr="0097400C">
        <w:rPr>
          <w:rFonts w:eastAsia="Times New Roman"/>
          <w:lang w:eastAsia="en-GB"/>
        </w:rPr>
        <w:t>ECE/TRANS/WP.29/GRSG/2022/13</w:t>
      </w:r>
      <w:r w:rsidR="0004732F" w:rsidRPr="0097400C">
        <w:rPr>
          <w:i/>
        </w:rPr>
        <w:br/>
      </w:r>
      <w:r w:rsidRPr="0097400C">
        <w:rPr>
          <w:iCs/>
        </w:rPr>
        <w:t>Informal document</w:t>
      </w:r>
      <w:r w:rsidR="00E857F1">
        <w:rPr>
          <w:iCs/>
        </w:rPr>
        <w:t>s</w:t>
      </w:r>
      <w:r w:rsidRPr="0097400C">
        <w:rPr>
          <w:iCs/>
        </w:rPr>
        <w:t>: GRSG-12</w:t>
      </w:r>
      <w:r w:rsidR="00930822" w:rsidRPr="0097400C">
        <w:rPr>
          <w:iCs/>
        </w:rPr>
        <w:t>3</w:t>
      </w:r>
      <w:r w:rsidRPr="0097400C">
        <w:rPr>
          <w:iCs/>
        </w:rPr>
        <w:t>-</w:t>
      </w:r>
      <w:r w:rsidR="00930822" w:rsidRPr="0097400C">
        <w:rPr>
          <w:iCs/>
        </w:rPr>
        <w:t>02-Rev.1, GRSG-123-</w:t>
      </w:r>
      <w:r w:rsidR="0004732F" w:rsidRPr="0097400C">
        <w:rPr>
          <w:iCs/>
        </w:rPr>
        <w:t>24</w:t>
      </w:r>
      <w:r w:rsidR="00930822" w:rsidRPr="0097400C">
        <w:rPr>
          <w:iCs/>
        </w:rPr>
        <w:t xml:space="preserve"> and </w:t>
      </w:r>
      <w:r w:rsidR="0004732F" w:rsidRPr="0097400C">
        <w:rPr>
          <w:iCs/>
        </w:rPr>
        <w:br/>
      </w:r>
      <w:r w:rsidR="00930822" w:rsidRPr="0097400C">
        <w:rPr>
          <w:iCs/>
        </w:rPr>
        <w:t>GRSG-123-</w:t>
      </w:r>
      <w:r w:rsidR="0004732F" w:rsidRPr="0097400C">
        <w:rPr>
          <w:iCs/>
        </w:rPr>
        <w:t>28</w:t>
      </w:r>
    </w:p>
    <w:p w14:paraId="3EE2ECCF" w14:textId="76869D43" w:rsidR="007F6CF2" w:rsidRPr="0097400C" w:rsidRDefault="00D20653" w:rsidP="00343903">
      <w:pPr>
        <w:widowControl w:val="0"/>
        <w:spacing w:after="120"/>
        <w:ind w:left="1134" w:right="1134"/>
        <w:jc w:val="both"/>
      </w:pPr>
      <w:r w:rsidRPr="0097400C">
        <w:t>37</w:t>
      </w:r>
      <w:r w:rsidR="007F6CF2" w:rsidRPr="0097400C">
        <w:t>.</w:t>
      </w:r>
      <w:r w:rsidR="007F6CF2" w:rsidRPr="0097400C">
        <w:tab/>
      </w:r>
      <w:r w:rsidR="007C4588" w:rsidRPr="0097400C">
        <w:t xml:space="preserve">GRSG considered </w:t>
      </w:r>
      <w:r w:rsidR="0082771B">
        <w:t xml:space="preserve">the </w:t>
      </w:r>
      <w:r w:rsidR="007C4588" w:rsidRPr="0097400C">
        <w:t xml:space="preserve">proposal for Supplement 1 to the 05 series of amendments to UN Regulation No. 110 (CNG and LNG vehicles) </w:t>
      </w:r>
      <w:r w:rsidR="0082771B">
        <w:t xml:space="preserve">in </w:t>
      </w:r>
      <w:r w:rsidR="0082771B" w:rsidRPr="0097400C">
        <w:t xml:space="preserve">GRSG-123-02-Rev.1 </w:t>
      </w:r>
      <w:r w:rsidR="007C4588" w:rsidRPr="0097400C">
        <w:t xml:space="preserve">(superseding ECE/TRANS/WP.29/GRSG/2022/12) </w:t>
      </w:r>
      <w:r w:rsidR="00016F39" w:rsidRPr="0097400C">
        <w:t>to overcome the lack of design qualification tests within UN Regulation No. 110 to determine that a temperature activated Pressure Relief Device (PRD) w</w:t>
      </w:r>
      <w:r w:rsidR="009419F8" w:rsidRPr="0097400C">
        <w:t xml:space="preserve">ould </w:t>
      </w:r>
      <w:r w:rsidR="004177D5" w:rsidRPr="0097400C">
        <w:t>consistently activate in a timely manner. GRSG</w:t>
      </w:r>
      <w:r w:rsidR="007C4588" w:rsidRPr="0097400C">
        <w:t xml:space="preserve"> agreed to resume discussion at its October 2022 session </w:t>
      </w:r>
      <w:r w:rsidR="00A14632">
        <w:t xml:space="preserve">based </w:t>
      </w:r>
      <w:r w:rsidR="007C4588" w:rsidRPr="0097400C">
        <w:t xml:space="preserve">on a new official proposal drafted by a Task Force coordinated by the expert of NGVA Europe. </w:t>
      </w:r>
      <w:r w:rsidR="004177D5" w:rsidRPr="0097400C">
        <w:t>GRSG also agreed</w:t>
      </w:r>
      <w:r w:rsidR="00A14632">
        <w:t>,</w:t>
      </w:r>
      <w:r w:rsidR="004177D5" w:rsidRPr="0097400C">
        <w:t xml:space="preserve"> </w:t>
      </w:r>
      <w:r w:rsidR="00B724E2" w:rsidRPr="0097400C">
        <w:t>in case</w:t>
      </w:r>
      <w:r w:rsidR="007C4588" w:rsidRPr="0097400C">
        <w:t xml:space="preserve"> </w:t>
      </w:r>
      <w:r w:rsidR="00A14632">
        <w:t xml:space="preserve">a </w:t>
      </w:r>
      <w:r w:rsidR="007C4588" w:rsidRPr="0097400C">
        <w:t>new proposal w</w:t>
      </w:r>
      <w:r w:rsidR="00A14632">
        <w:t>as not</w:t>
      </w:r>
      <w:r w:rsidR="007C4588" w:rsidRPr="0097400C">
        <w:t xml:space="preserve"> submitted by the deadline for official documents, </w:t>
      </w:r>
      <w:r w:rsidR="00A14632">
        <w:t xml:space="preserve">that </w:t>
      </w:r>
      <w:r w:rsidR="007C4588" w:rsidRPr="0097400C">
        <w:t>the secretariat w</w:t>
      </w:r>
      <w:r w:rsidR="00B724E2" w:rsidRPr="0097400C">
        <w:t>ould</w:t>
      </w:r>
      <w:r w:rsidR="007C4588" w:rsidRPr="0097400C">
        <w:t xml:space="preserve"> distribute GRSG-123-02-Rev.1 with an official symbol</w:t>
      </w:r>
      <w:r w:rsidR="007F6CF2" w:rsidRPr="0097400C">
        <w:t>.</w:t>
      </w:r>
    </w:p>
    <w:p w14:paraId="22A38815" w14:textId="254C150B" w:rsidR="007F6CF2" w:rsidRPr="0097400C" w:rsidRDefault="00343903" w:rsidP="00B724E2">
      <w:pPr>
        <w:pStyle w:val="SingleTxtG"/>
        <w:widowControl w:val="0"/>
        <w:rPr>
          <w:rFonts w:eastAsia="Times New Roman"/>
          <w:lang w:eastAsia="en-GB"/>
        </w:rPr>
      </w:pPr>
      <w:r w:rsidRPr="0097400C">
        <w:t>38</w:t>
      </w:r>
      <w:r w:rsidR="007F6CF2" w:rsidRPr="0097400C">
        <w:t>.</w:t>
      </w:r>
      <w:r w:rsidR="007F6CF2" w:rsidRPr="0097400C">
        <w:tab/>
      </w:r>
      <w:r w:rsidR="000062C4" w:rsidRPr="0097400C">
        <w:rPr>
          <w:rFonts w:eastAsia="Times New Roman"/>
          <w:lang w:eastAsia="en-GB"/>
        </w:rPr>
        <w:t>GRSG considered</w:t>
      </w:r>
      <w:r w:rsidR="00E53527">
        <w:rPr>
          <w:rFonts w:eastAsia="Times New Roman"/>
          <w:lang w:eastAsia="en-GB"/>
        </w:rPr>
        <w:t xml:space="preserve"> the</w:t>
      </w:r>
      <w:r w:rsidR="000062C4" w:rsidRPr="0097400C">
        <w:rPr>
          <w:rFonts w:eastAsia="Times New Roman"/>
          <w:lang w:eastAsia="en-GB"/>
        </w:rPr>
        <w:t xml:space="preserve"> proposal for Supplement 1 to the 05 series of amendments to UN Regulation No. 110 </w:t>
      </w:r>
      <w:r w:rsidR="00CB7BCE" w:rsidRPr="0097400C">
        <w:t>natural gas/liquified natural gas (CNG/LNG)</w:t>
      </w:r>
      <w:r w:rsidR="000062C4" w:rsidRPr="0097400C">
        <w:rPr>
          <w:rFonts w:eastAsia="Times New Roman"/>
          <w:lang w:eastAsia="en-GB"/>
        </w:rPr>
        <w:t xml:space="preserve"> vehicles </w:t>
      </w:r>
      <w:r w:rsidR="00E53527">
        <w:rPr>
          <w:rFonts w:eastAsia="Times New Roman"/>
          <w:lang w:eastAsia="en-GB"/>
        </w:rPr>
        <w:t xml:space="preserve">in </w:t>
      </w:r>
      <w:r w:rsidR="00E53527" w:rsidRPr="0097400C">
        <w:rPr>
          <w:rFonts w:eastAsia="Times New Roman"/>
          <w:lang w:eastAsia="en-GB"/>
        </w:rPr>
        <w:t>GRSG-123-28</w:t>
      </w:r>
      <w:r w:rsidR="00E53527">
        <w:rPr>
          <w:rFonts w:eastAsia="Times New Roman"/>
          <w:lang w:eastAsia="en-GB"/>
        </w:rPr>
        <w:t xml:space="preserve"> </w:t>
      </w:r>
      <w:r w:rsidR="000062C4" w:rsidRPr="0097400C">
        <w:rPr>
          <w:rFonts w:eastAsia="Times New Roman"/>
          <w:lang w:eastAsia="en-GB"/>
        </w:rPr>
        <w:t>(superseding ECE/TRANS/WP.29/GRSG/2022/13)</w:t>
      </w:r>
      <w:r w:rsidR="00B724E2" w:rsidRPr="0097400C">
        <w:rPr>
          <w:rFonts w:eastAsia="Times New Roman"/>
          <w:lang w:eastAsia="en-GB"/>
        </w:rPr>
        <w:t xml:space="preserve">, </w:t>
      </w:r>
      <w:r w:rsidR="00206C2E" w:rsidRPr="0097400C">
        <w:t xml:space="preserve">to update the existing requirements for compressed </w:t>
      </w:r>
      <w:r w:rsidR="002D32FC" w:rsidRPr="0097400C">
        <w:t xml:space="preserve">CNG/LNG </w:t>
      </w:r>
      <w:r w:rsidR="00206C2E" w:rsidRPr="0097400C">
        <w:t>fuelled components.</w:t>
      </w:r>
      <w:r w:rsidR="000062C4" w:rsidRPr="0097400C">
        <w:rPr>
          <w:rFonts w:eastAsia="Times New Roman"/>
          <w:lang w:eastAsia="en-GB"/>
        </w:rPr>
        <w:t xml:space="preserve"> </w:t>
      </w:r>
      <w:r w:rsidR="00FF4507" w:rsidRPr="0097400C">
        <w:rPr>
          <w:rFonts w:eastAsia="Times New Roman"/>
          <w:lang w:eastAsia="en-GB"/>
        </w:rPr>
        <w:t>GRSG</w:t>
      </w:r>
      <w:r w:rsidR="000062C4" w:rsidRPr="0097400C">
        <w:rPr>
          <w:rFonts w:eastAsia="Times New Roman"/>
          <w:lang w:eastAsia="en-GB"/>
        </w:rPr>
        <w:t xml:space="preserve"> agreed to resume discussion at its October 2022 session on a new official proposal drafted by a Task Force coordinated by the expert of NGVA Europe.</w:t>
      </w:r>
    </w:p>
    <w:p w14:paraId="76BC1A4A" w14:textId="72D00AA7" w:rsidR="000062C4" w:rsidRPr="0097400C" w:rsidRDefault="000062C4" w:rsidP="002736BF">
      <w:pPr>
        <w:pStyle w:val="SingleTxtG"/>
        <w:widowControl w:val="0"/>
      </w:pPr>
      <w:r w:rsidRPr="0097400C">
        <w:t>39.</w:t>
      </w:r>
      <w:r w:rsidRPr="0097400C">
        <w:tab/>
      </w:r>
      <w:r w:rsidR="00EC6A48" w:rsidRPr="0097400C">
        <w:t>More</w:t>
      </w:r>
      <w:r w:rsidR="00143F1F" w:rsidRPr="0097400C">
        <w:t>over</w:t>
      </w:r>
      <w:r w:rsidR="000A576F" w:rsidRPr="0097400C">
        <w:t xml:space="preserve">, </w:t>
      </w:r>
      <w:r w:rsidR="000A576F" w:rsidRPr="0097400C">
        <w:rPr>
          <w:rFonts w:eastAsia="Times New Roman"/>
          <w:lang w:eastAsia="en-GB"/>
        </w:rPr>
        <w:t>GRSG considered GRSG-123-24</w:t>
      </w:r>
      <w:r w:rsidR="00D82897" w:rsidRPr="0097400C">
        <w:rPr>
          <w:rFonts w:eastAsia="Times New Roman"/>
          <w:lang w:eastAsia="en-GB"/>
        </w:rPr>
        <w:t xml:space="preserve"> </w:t>
      </w:r>
      <w:r w:rsidR="00D82897" w:rsidRPr="00952DF6">
        <w:rPr>
          <w:rFonts w:asciiTheme="majorBidi" w:hAnsiTheme="majorBidi" w:cstheme="majorBidi"/>
        </w:rPr>
        <w:t xml:space="preserve">to introduce a change of definition of working pressure for LNG, and </w:t>
      </w:r>
      <w:r w:rsidR="000D3C4F">
        <w:rPr>
          <w:rFonts w:asciiTheme="majorBidi" w:hAnsiTheme="majorBidi" w:cstheme="majorBidi"/>
        </w:rPr>
        <w:t xml:space="preserve">to </w:t>
      </w:r>
      <w:r w:rsidR="00D82897" w:rsidRPr="00952DF6">
        <w:rPr>
          <w:rFonts w:asciiTheme="majorBidi" w:hAnsiTheme="majorBidi" w:cstheme="majorBidi"/>
        </w:rPr>
        <w:t xml:space="preserve">introduce a value for that pressure in </w:t>
      </w:r>
      <w:r w:rsidR="001664DE">
        <w:rPr>
          <w:rFonts w:asciiTheme="majorBidi" w:hAnsiTheme="majorBidi" w:cstheme="majorBidi"/>
        </w:rPr>
        <w:t>a</w:t>
      </w:r>
      <w:r w:rsidR="001664DE" w:rsidRPr="00952DF6">
        <w:rPr>
          <w:rFonts w:asciiTheme="majorBidi" w:hAnsiTheme="majorBidi" w:cstheme="majorBidi"/>
        </w:rPr>
        <w:t xml:space="preserve">nnex </w:t>
      </w:r>
      <w:r w:rsidR="00D82897" w:rsidRPr="00952DF6">
        <w:rPr>
          <w:rFonts w:asciiTheme="majorBidi" w:hAnsiTheme="majorBidi" w:cstheme="majorBidi"/>
        </w:rPr>
        <w:t>3B.</w:t>
      </w:r>
      <w:r w:rsidR="000A576F" w:rsidRPr="0097400C">
        <w:rPr>
          <w:rFonts w:eastAsia="Times New Roman"/>
          <w:lang w:eastAsia="en-GB"/>
        </w:rPr>
        <w:t xml:space="preserve"> </w:t>
      </w:r>
      <w:r w:rsidR="00EC6A48" w:rsidRPr="0097400C">
        <w:rPr>
          <w:rFonts w:eastAsia="Times New Roman"/>
          <w:lang w:eastAsia="en-GB"/>
        </w:rPr>
        <w:t>GRSG</w:t>
      </w:r>
      <w:r w:rsidR="000A576F" w:rsidRPr="0097400C">
        <w:rPr>
          <w:rFonts w:eastAsia="Times New Roman"/>
          <w:lang w:eastAsia="en-GB"/>
        </w:rPr>
        <w:t xml:space="preserve"> </w:t>
      </w:r>
      <w:r w:rsidR="00EC6A48" w:rsidRPr="0097400C">
        <w:rPr>
          <w:rFonts w:eastAsia="Times New Roman"/>
          <w:lang w:eastAsia="en-GB"/>
        </w:rPr>
        <w:t xml:space="preserve">finally </w:t>
      </w:r>
      <w:r w:rsidR="000A576F" w:rsidRPr="0097400C">
        <w:rPr>
          <w:rFonts w:eastAsia="Times New Roman"/>
          <w:lang w:eastAsia="en-GB"/>
        </w:rPr>
        <w:t>agreed to resume discussion at its October 2022 session on a new official proposal drafted by a Task Force coordinated by the expert of NGVA Europe.</w:t>
      </w:r>
    </w:p>
    <w:p w14:paraId="5351CF7F" w14:textId="6268655C" w:rsidR="007F6CF2" w:rsidRPr="0097400C" w:rsidRDefault="007F6CF2" w:rsidP="002736BF">
      <w:pPr>
        <w:pStyle w:val="HChG"/>
        <w:keepNext w:val="0"/>
        <w:keepLines w:val="0"/>
        <w:widowControl w:val="0"/>
        <w:jc w:val="both"/>
      </w:pPr>
      <w:r w:rsidRPr="0097400C">
        <w:tab/>
      </w:r>
      <w:r w:rsidR="006365DE" w:rsidRPr="0097400C">
        <w:t>I</w:t>
      </w:r>
      <w:r w:rsidRPr="0097400C">
        <w:t>X.</w:t>
      </w:r>
      <w:r w:rsidRPr="0097400C">
        <w:tab/>
      </w:r>
      <w:bookmarkStart w:id="5" w:name="_Hlk25325612"/>
      <w:r w:rsidRPr="0097400C">
        <w:t xml:space="preserve">UN Regulation No. 93 (Front underrun protection) </w:t>
      </w:r>
      <w:r w:rsidRPr="0097400C">
        <w:br/>
        <w:t xml:space="preserve">(agenda item </w:t>
      </w:r>
      <w:r w:rsidR="006365DE" w:rsidRPr="0097400C">
        <w:t>8</w:t>
      </w:r>
      <w:r w:rsidRPr="0097400C">
        <w:t>)</w:t>
      </w:r>
      <w:bookmarkEnd w:id="5"/>
    </w:p>
    <w:p w14:paraId="04920F83" w14:textId="7AE8D3A1" w:rsidR="007F6CF2" w:rsidRPr="0097400C" w:rsidRDefault="008009EB" w:rsidP="0060320E">
      <w:pPr>
        <w:pStyle w:val="SingleTxtG"/>
      </w:pPr>
      <w:r w:rsidRPr="0097400C">
        <w:t>40</w:t>
      </w:r>
      <w:r w:rsidR="007F6CF2" w:rsidRPr="0097400C">
        <w:t>.</w:t>
      </w:r>
      <w:r w:rsidR="007F6CF2" w:rsidRPr="0097400C">
        <w:tab/>
      </w:r>
      <w:r w:rsidR="00020DDE" w:rsidRPr="0097400C">
        <w:t>The Chair of GRSG recalled the outcome of the discussion</w:t>
      </w:r>
      <w:r w:rsidR="00C22483" w:rsidRPr="0097400C">
        <w:t xml:space="preserve"> at the previous sessions </w:t>
      </w:r>
      <w:r w:rsidR="007B0E3A" w:rsidRPr="0097400C">
        <w:t>(</w:t>
      </w:r>
      <w:r w:rsidR="00D86AFD" w:rsidRPr="0097400C">
        <w:t>ECE/TRANS/WP.29/GRSG/</w:t>
      </w:r>
      <w:r w:rsidR="00A04CB3" w:rsidRPr="0097400C">
        <w:t>97</w:t>
      </w:r>
      <w:r w:rsidR="00D86AFD" w:rsidRPr="0097400C">
        <w:t>, para</w:t>
      </w:r>
      <w:r w:rsidR="008C3BB1">
        <w:t>graph</w:t>
      </w:r>
      <w:r w:rsidR="00D86AFD" w:rsidRPr="0097400C">
        <w:t>s 33</w:t>
      </w:r>
      <w:r w:rsidR="00F0299D">
        <w:t xml:space="preserve"> to </w:t>
      </w:r>
      <w:r w:rsidR="00D86AFD" w:rsidRPr="0097400C">
        <w:t>36</w:t>
      </w:r>
      <w:r w:rsidR="0027004F" w:rsidRPr="0097400C">
        <w:t xml:space="preserve"> </w:t>
      </w:r>
      <w:r w:rsidR="00A04CB3" w:rsidRPr="0097400C">
        <w:t>and ECE/TRANS/WP.29/GRSG/100, para</w:t>
      </w:r>
      <w:r w:rsidR="008C3BB1">
        <w:t>graph</w:t>
      </w:r>
      <w:r w:rsidR="00A04CB3" w:rsidRPr="0097400C">
        <w:t>s 71</w:t>
      </w:r>
      <w:r w:rsidR="004C4518">
        <w:t>.</w:t>
      </w:r>
      <w:r w:rsidR="009E5D81" w:rsidRPr="0097400C">
        <w:t xml:space="preserve"> and </w:t>
      </w:r>
      <w:r w:rsidR="00A04CB3" w:rsidRPr="0097400C">
        <w:t>72</w:t>
      </w:r>
      <w:r w:rsidR="004C4518">
        <w:t>.</w:t>
      </w:r>
      <w:r w:rsidR="009E5D81" w:rsidRPr="0097400C">
        <w:t>)</w:t>
      </w:r>
      <w:r w:rsidR="00A04CB3" w:rsidRPr="0097400C">
        <w:t xml:space="preserve"> </w:t>
      </w:r>
      <w:r w:rsidR="009E5D81" w:rsidRPr="0097400C">
        <w:t xml:space="preserve">and requested an update </w:t>
      </w:r>
      <w:r w:rsidR="007F7543" w:rsidRPr="0097400C">
        <w:t xml:space="preserve">of the development of an additional proposal of amendments </w:t>
      </w:r>
      <w:r w:rsidR="0027004F" w:rsidRPr="0097400C">
        <w:t>tabled by the</w:t>
      </w:r>
      <w:r w:rsidR="007F6CF2" w:rsidRPr="0097400C">
        <w:t xml:space="preserve"> expert from </w:t>
      </w:r>
      <w:r w:rsidR="006D2FFE" w:rsidRPr="0097400C">
        <w:t>t</w:t>
      </w:r>
      <w:r w:rsidR="007F6CF2" w:rsidRPr="0097400C">
        <w:t>he European Commission.</w:t>
      </w:r>
    </w:p>
    <w:p w14:paraId="5C756525" w14:textId="21FD094C" w:rsidR="007F6CF2" w:rsidRPr="0097400C" w:rsidRDefault="008009EB" w:rsidP="00F133C8">
      <w:pPr>
        <w:pStyle w:val="SingleTxtG"/>
      </w:pPr>
      <w:r w:rsidRPr="0097400C">
        <w:t>41</w:t>
      </w:r>
      <w:r w:rsidR="007F6CF2" w:rsidRPr="0097400C">
        <w:t>.</w:t>
      </w:r>
      <w:r w:rsidR="007F6CF2" w:rsidRPr="0097400C">
        <w:tab/>
        <w:t xml:space="preserve">The expert from the European Commission informed GRSG </w:t>
      </w:r>
      <w:r w:rsidR="00F0299D">
        <w:t xml:space="preserve">of an </w:t>
      </w:r>
      <w:r w:rsidR="00BC6AF2" w:rsidRPr="0097400C">
        <w:t>exchange of information among experts</w:t>
      </w:r>
      <w:r w:rsidR="00B66723" w:rsidRPr="0097400C">
        <w:t xml:space="preserve"> that led to the conclusion that </w:t>
      </w:r>
      <w:r w:rsidR="000B610E">
        <w:t xml:space="preserve">the </w:t>
      </w:r>
      <w:r w:rsidR="00B66723" w:rsidRPr="0097400C">
        <w:t xml:space="preserve">situation was </w:t>
      </w:r>
      <w:r w:rsidR="00F0299D">
        <w:t>more</w:t>
      </w:r>
      <w:r w:rsidR="00F0299D" w:rsidRPr="0097400C">
        <w:t xml:space="preserve"> </w:t>
      </w:r>
      <w:r w:rsidR="00B66723" w:rsidRPr="0097400C">
        <w:t xml:space="preserve">complex </w:t>
      </w:r>
      <w:r w:rsidR="00B66723" w:rsidRPr="0097400C">
        <w:lastRenderedPageBreak/>
        <w:t>than expected</w:t>
      </w:r>
      <w:r w:rsidR="00E47D6E" w:rsidRPr="0097400C">
        <w:t xml:space="preserve">. Therefore, he announced that his </w:t>
      </w:r>
      <w:r w:rsidR="00F133C8" w:rsidRPr="0097400C">
        <w:t>organization</w:t>
      </w:r>
      <w:r w:rsidR="00E47D6E" w:rsidRPr="0097400C">
        <w:t xml:space="preserve"> would reli</w:t>
      </w:r>
      <w:r w:rsidR="00133D4D" w:rsidRPr="0097400C">
        <w:t>nquish the initiative. However, he stated his readiness to s</w:t>
      </w:r>
      <w:r w:rsidR="004131FB" w:rsidRPr="0097400C">
        <w:t>upport</w:t>
      </w:r>
      <w:r w:rsidR="00133D4D" w:rsidRPr="0097400C">
        <w:t xml:space="preserve"> </w:t>
      </w:r>
      <w:r w:rsidR="00F9137A" w:rsidRPr="0097400C">
        <w:t xml:space="preserve">initiatives </w:t>
      </w:r>
      <w:r w:rsidR="00832216" w:rsidRPr="0097400C">
        <w:t>of th</w:t>
      </w:r>
      <w:r w:rsidR="005F7457">
        <w:t>i</w:t>
      </w:r>
      <w:r w:rsidR="00832216" w:rsidRPr="0097400C">
        <w:t xml:space="preserve">s kind </w:t>
      </w:r>
      <w:r w:rsidR="004131FB" w:rsidRPr="0097400C">
        <w:t xml:space="preserve">based on </w:t>
      </w:r>
      <w:r w:rsidR="002462FF" w:rsidRPr="0097400C">
        <w:t>further</w:t>
      </w:r>
      <w:r w:rsidR="004131FB" w:rsidRPr="0097400C">
        <w:t xml:space="preserve"> data</w:t>
      </w:r>
      <w:r w:rsidR="002462FF" w:rsidRPr="0097400C">
        <w:t>.</w:t>
      </w:r>
      <w:r w:rsidR="00C11EDE" w:rsidRPr="0097400C">
        <w:t xml:space="preserve"> </w:t>
      </w:r>
      <w:r w:rsidR="002462FF" w:rsidRPr="0097400C">
        <w:t xml:space="preserve">He finally invited the </w:t>
      </w:r>
      <w:r w:rsidR="00FB4E41" w:rsidRPr="0097400C">
        <w:t>expert</w:t>
      </w:r>
      <w:r w:rsidR="002462FF" w:rsidRPr="0097400C">
        <w:t xml:space="preserve"> from OICA </w:t>
      </w:r>
      <w:r w:rsidR="00FB4E41" w:rsidRPr="0097400C">
        <w:t>to provide data</w:t>
      </w:r>
      <w:r w:rsidR="005F7457">
        <w:t>,</w:t>
      </w:r>
      <w:r w:rsidR="00FB4E41" w:rsidRPr="0097400C">
        <w:t xml:space="preserve"> </w:t>
      </w:r>
      <w:r w:rsidR="00F133C8" w:rsidRPr="0097400C">
        <w:t>if needed.</w:t>
      </w:r>
      <w:r w:rsidR="00C11EDE" w:rsidRPr="0097400C">
        <w:t xml:space="preserve"> </w:t>
      </w:r>
      <w:r w:rsidR="000867D0" w:rsidRPr="0097400C">
        <w:t>GRSG agreed to remove this</w:t>
      </w:r>
      <w:r w:rsidR="00377F3B" w:rsidRPr="0097400C">
        <w:t xml:space="preserve"> item from the agenda of the October 2022 session unless new proposals w</w:t>
      </w:r>
      <w:r w:rsidR="005F7457">
        <w:t>ere</w:t>
      </w:r>
      <w:r w:rsidR="00377F3B" w:rsidRPr="0097400C">
        <w:t xml:space="preserve"> submitted by its experts.</w:t>
      </w:r>
    </w:p>
    <w:p w14:paraId="1EB615AF" w14:textId="035A677A" w:rsidR="007F6CF2" w:rsidRPr="0097400C" w:rsidRDefault="007F6CF2" w:rsidP="002736BF">
      <w:pPr>
        <w:pStyle w:val="HChG"/>
        <w:keepNext w:val="0"/>
        <w:keepLines w:val="0"/>
        <w:widowControl w:val="0"/>
        <w:jc w:val="both"/>
      </w:pPr>
      <w:r w:rsidRPr="0097400C">
        <w:tab/>
      </w:r>
      <w:bookmarkStart w:id="6" w:name="_Hlk23857227"/>
      <w:r w:rsidRPr="0097400C">
        <w:t>X.</w:t>
      </w:r>
      <w:r w:rsidRPr="0097400C">
        <w:tab/>
        <w:t xml:space="preserve">Amendments to </w:t>
      </w:r>
      <w:r w:rsidR="004E5897">
        <w:t>R</w:t>
      </w:r>
      <w:r w:rsidR="004E5897" w:rsidRPr="0097400C">
        <w:t xml:space="preserve">egulations </w:t>
      </w:r>
      <w:r w:rsidR="004E5897">
        <w:t xml:space="preserve">on </w:t>
      </w:r>
      <w:r w:rsidRPr="0097400C">
        <w:t xml:space="preserve">Devices against Unauthorized Use, Immobilizers and Vehicle Alarm </w:t>
      </w:r>
      <w:r w:rsidR="00F35E6E" w:rsidRPr="0097400C">
        <w:t xml:space="preserve">systems </w:t>
      </w:r>
      <w:r w:rsidRPr="0097400C">
        <w:t xml:space="preserve">(agenda item </w:t>
      </w:r>
      <w:r w:rsidR="00E5666B" w:rsidRPr="0097400C">
        <w:t>9</w:t>
      </w:r>
      <w:r w:rsidRPr="0097400C">
        <w:t>)</w:t>
      </w:r>
    </w:p>
    <w:p w14:paraId="4A6A9ADD" w14:textId="77777777"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A.</w:t>
      </w:r>
      <w:r w:rsidRPr="0097400C">
        <w:rPr>
          <w:b/>
          <w:sz w:val="24"/>
        </w:rPr>
        <w:tab/>
        <w:t>UN Regulation No. 116 (Anti-theft and alarm systems)</w:t>
      </w:r>
      <w:bookmarkEnd w:id="6"/>
    </w:p>
    <w:p w14:paraId="6026F306" w14:textId="13E2208B" w:rsidR="009F26CF" w:rsidRPr="0097400C" w:rsidRDefault="009F26CF" w:rsidP="009F26CF">
      <w:pPr>
        <w:pStyle w:val="SingleTxtG"/>
        <w:ind w:left="1138"/>
      </w:pPr>
      <w:r w:rsidRPr="0097400C">
        <w:t>42.</w:t>
      </w:r>
      <w:r w:rsidRPr="0097400C">
        <w:tab/>
        <w:t xml:space="preserve">GRSG noted that proposals were </w:t>
      </w:r>
      <w:r w:rsidR="00A77C73">
        <w:t xml:space="preserve">not </w:t>
      </w:r>
      <w:r w:rsidRPr="0097400C">
        <w:t>submitted for consideration under this agenda item.</w:t>
      </w:r>
    </w:p>
    <w:p w14:paraId="634891AB" w14:textId="0EEB1F51" w:rsidR="007F6CF2" w:rsidRPr="0097400C" w:rsidRDefault="007F6CF2" w:rsidP="002736BF">
      <w:pPr>
        <w:widowControl w:val="0"/>
        <w:tabs>
          <w:tab w:val="right" w:pos="851"/>
        </w:tabs>
        <w:spacing w:before="360" w:after="240" w:line="270" w:lineRule="exact"/>
        <w:ind w:left="1134" w:right="1134" w:hanging="1134"/>
        <w:jc w:val="both"/>
        <w:rPr>
          <w:b/>
          <w:sz w:val="24"/>
        </w:rPr>
      </w:pPr>
      <w:r w:rsidRPr="0097400C">
        <w:rPr>
          <w:b/>
          <w:sz w:val="24"/>
        </w:rPr>
        <w:tab/>
        <w:t>B.</w:t>
      </w:r>
      <w:r w:rsidRPr="0097400C">
        <w:rPr>
          <w:b/>
          <w:sz w:val="24"/>
        </w:rPr>
        <w:tab/>
        <w:t>UN Regulation No. 161 (Devices against Unauthorized Use)</w:t>
      </w:r>
    </w:p>
    <w:p w14:paraId="72092D1A" w14:textId="201D6DE6" w:rsidR="007F6CF2" w:rsidRPr="00892BDC" w:rsidRDefault="007F6CF2" w:rsidP="002736BF">
      <w:pPr>
        <w:widowControl w:val="0"/>
        <w:spacing w:after="120"/>
        <w:ind w:left="2829" w:right="1134" w:hanging="1695"/>
        <w:jc w:val="both"/>
        <w:rPr>
          <w:lang w:val="fr-CH"/>
        </w:rPr>
      </w:pPr>
      <w:r w:rsidRPr="00892BDC">
        <w:rPr>
          <w:i/>
          <w:iCs/>
          <w:lang w:val="fr-CH"/>
        </w:rPr>
        <w:t>Documentation:</w:t>
      </w:r>
      <w:r w:rsidRPr="00892BDC">
        <w:rPr>
          <w:lang w:val="fr-CH"/>
        </w:rPr>
        <w:t xml:space="preserve"> </w:t>
      </w:r>
      <w:r w:rsidRPr="00892BDC">
        <w:rPr>
          <w:lang w:val="fr-CH"/>
        </w:rPr>
        <w:tab/>
        <w:t>ECE/TRANS/WP.29/GRSG/202</w:t>
      </w:r>
      <w:r w:rsidR="00DF7358" w:rsidRPr="00892BDC">
        <w:rPr>
          <w:lang w:val="fr-CH"/>
        </w:rPr>
        <w:t>2</w:t>
      </w:r>
      <w:r w:rsidRPr="00892BDC">
        <w:rPr>
          <w:lang w:val="fr-CH"/>
        </w:rPr>
        <w:t>/</w:t>
      </w:r>
      <w:r w:rsidR="00DF7358" w:rsidRPr="00892BDC">
        <w:rPr>
          <w:lang w:val="fr-CH"/>
        </w:rPr>
        <w:t>1</w:t>
      </w:r>
      <w:r w:rsidRPr="00892BDC">
        <w:rPr>
          <w:lang w:val="fr-CH"/>
        </w:rPr>
        <w:t>4</w:t>
      </w:r>
      <w:r w:rsidRPr="00892BDC">
        <w:rPr>
          <w:lang w:val="fr-CH"/>
        </w:rPr>
        <w:br/>
        <w:t>Informal document: GRSG-122-1</w:t>
      </w:r>
      <w:r w:rsidR="00E34019" w:rsidRPr="00892BDC">
        <w:rPr>
          <w:lang w:val="fr-CH"/>
        </w:rPr>
        <w:t>9</w:t>
      </w:r>
    </w:p>
    <w:p w14:paraId="77CCE710" w14:textId="3E407602" w:rsidR="009E682A" w:rsidRPr="000B0A9F" w:rsidRDefault="00574DE1" w:rsidP="008D6EE1">
      <w:pPr>
        <w:pStyle w:val="SingleTxtG"/>
        <w:rPr>
          <w:rFonts w:eastAsia="Times New Roman"/>
          <w:lang w:eastAsia="en-GB"/>
        </w:rPr>
      </w:pPr>
      <w:r w:rsidRPr="00522C5A">
        <w:t>4</w:t>
      </w:r>
      <w:r w:rsidR="007F6CF2" w:rsidRPr="00522C5A">
        <w:t>3</w:t>
      </w:r>
      <w:r w:rsidR="007F6CF2" w:rsidRPr="00425A0A">
        <w:t>.</w:t>
      </w:r>
      <w:r w:rsidR="007F6CF2" w:rsidRPr="00425A0A">
        <w:tab/>
        <w:t xml:space="preserve">The expert from OICA </w:t>
      </w:r>
      <w:r w:rsidR="00330972" w:rsidRPr="00425A0A">
        <w:t>introduced</w:t>
      </w:r>
      <w:r w:rsidR="007F6CF2" w:rsidRPr="00425A0A">
        <w:t xml:space="preserve"> ECE/TRANS/WP.29/GRSG/202</w:t>
      </w:r>
      <w:r w:rsidR="009E682A" w:rsidRPr="00425A0A">
        <w:t>2</w:t>
      </w:r>
      <w:r w:rsidR="007F6CF2" w:rsidRPr="009C30A2">
        <w:t>/</w:t>
      </w:r>
      <w:r w:rsidR="009E682A" w:rsidRPr="009C30A2">
        <w:t>1</w:t>
      </w:r>
      <w:r w:rsidR="007F6CF2" w:rsidRPr="009C30A2">
        <w:t xml:space="preserve">4, </w:t>
      </w:r>
      <w:r w:rsidR="002D4E77" w:rsidRPr="009C30A2">
        <w:t xml:space="preserve">to clarify the scope of the UN Regulation and to </w:t>
      </w:r>
      <w:r w:rsidR="002D4E77" w:rsidRPr="00EA1386">
        <w:t xml:space="preserve">complement the text with the missing Supplement 7 to the original version of UN Regulation </w:t>
      </w:r>
      <w:r w:rsidR="00E71911">
        <w:t>N</w:t>
      </w:r>
      <w:r w:rsidR="00E71911" w:rsidRPr="00EA1386">
        <w:t>o</w:t>
      </w:r>
      <w:r w:rsidR="002D4E77" w:rsidRPr="00EA1386">
        <w:t>. 116</w:t>
      </w:r>
      <w:r w:rsidR="007F6CF2" w:rsidRPr="00FF09C3">
        <w:t xml:space="preserve">. </w:t>
      </w:r>
      <w:r w:rsidR="008D6EE1" w:rsidRPr="00FF09C3">
        <w:rPr>
          <w:rFonts w:eastAsia="Times New Roman"/>
          <w:lang w:eastAsia="en-GB"/>
        </w:rPr>
        <w:t xml:space="preserve">GRSG adopted ECE/TRANS/WP.29/GRSG/2022/14, with </w:t>
      </w:r>
      <w:r w:rsidR="008D6EE1" w:rsidRPr="00E933A6">
        <w:rPr>
          <w:rFonts w:eastAsia="Times New Roman"/>
          <w:lang w:eastAsia="en-GB"/>
        </w:rPr>
        <w:t xml:space="preserve">the deletion of </w:t>
      </w:r>
      <w:r w:rsidR="00A65C69" w:rsidRPr="002943F1">
        <w:rPr>
          <w:rFonts w:eastAsia="Times New Roman"/>
          <w:lang w:eastAsia="en-GB"/>
        </w:rPr>
        <w:t xml:space="preserve">the amendment to </w:t>
      </w:r>
      <w:r w:rsidR="008D6EE1" w:rsidRPr="002943F1">
        <w:rPr>
          <w:rFonts w:eastAsia="Times New Roman"/>
          <w:lang w:eastAsia="en-GB"/>
        </w:rPr>
        <w:t>para</w:t>
      </w:r>
      <w:r w:rsidR="00A65C69" w:rsidRPr="002943F1">
        <w:rPr>
          <w:rFonts w:eastAsia="Times New Roman"/>
          <w:lang w:eastAsia="en-GB"/>
        </w:rPr>
        <w:t>graph</w:t>
      </w:r>
      <w:r w:rsidR="008D6EE1" w:rsidRPr="00A66B73">
        <w:rPr>
          <w:rFonts w:eastAsia="Times New Roman"/>
          <w:lang w:eastAsia="en-GB"/>
        </w:rPr>
        <w:t xml:space="preserve"> 1. from the proposal. </w:t>
      </w:r>
      <w:r w:rsidR="008D6EE1" w:rsidRPr="00D624B9">
        <w:t>The secretariat was requested to submit the</w:t>
      </w:r>
      <w:r w:rsidR="008D6EE1" w:rsidRPr="00361703">
        <w:t xml:space="preserve"> proposal as draft Supplement 3 to the original version of UN Regulation No. 161 (Devices against unauthorized use), for consideration and vote at t</w:t>
      </w:r>
      <w:r w:rsidR="008D6EE1" w:rsidRPr="00A449DE">
        <w:t>he November 2022 sessions of WP.29 and AC.1</w:t>
      </w:r>
      <w:r w:rsidR="008D6EE1" w:rsidRPr="00A449DE">
        <w:rPr>
          <w:rFonts w:eastAsia="Times New Roman"/>
          <w:lang w:eastAsia="en-GB"/>
        </w:rPr>
        <w:t>.</w:t>
      </w:r>
    </w:p>
    <w:p w14:paraId="52D016F8" w14:textId="49FBF787" w:rsidR="00811B3F" w:rsidRPr="0097400C" w:rsidRDefault="000A32EB" w:rsidP="00811B3F">
      <w:pPr>
        <w:pStyle w:val="SingleTxtG"/>
      </w:pPr>
      <w:r w:rsidRPr="0097400C">
        <w:t>44.</w:t>
      </w:r>
      <w:r w:rsidRPr="0097400C">
        <w:tab/>
      </w:r>
      <w:r w:rsidR="00B328DB" w:rsidRPr="0097400C">
        <w:t xml:space="preserve">GRSG considered GRSG-123-19, tabled by the expert from OICA </w:t>
      </w:r>
      <w:r w:rsidR="002F4660" w:rsidRPr="0097400C">
        <w:t xml:space="preserve">to update the reference to </w:t>
      </w:r>
      <w:r w:rsidR="00CD32BB" w:rsidRPr="0097400C">
        <w:t>UN</w:t>
      </w:r>
      <w:r w:rsidR="002F4660" w:rsidRPr="0097400C">
        <w:t xml:space="preserve"> Regulation No.</w:t>
      </w:r>
      <w:r w:rsidR="00E71911">
        <w:t xml:space="preserve"> </w:t>
      </w:r>
      <w:r w:rsidR="002F4660" w:rsidRPr="0097400C">
        <w:t xml:space="preserve">10 </w:t>
      </w:r>
      <w:r w:rsidR="00B328DB" w:rsidRPr="0097400C">
        <w:t>(amendment</w:t>
      </w:r>
      <w:r w:rsidR="00872E7D" w:rsidRPr="0097400C">
        <w:t>s</w:t>
      </w:r>
      <w:r w:rsidR="00B328DB" w:rsidRPr="0097400C">
        <w:t xml:space="preserve"> to UN Regulations No</w:t>
      </w:r>
      <w:r w:rsidR="00E71911">
        <w:t>s</w:t>
      </w:r>
      <w:r w:rsidR="00B328DB" w:rsidRPr="0097400C">
        <w:t xml:space="preserve">. 161 and 162) </w:t>
      </w:r>
      <w:r w:rsidR="00CD32BB" w:rsidRPr="0097400C">
        <w:t>(see para</w:t>
      </w:r>
      <w:r w:rsidR="00E71911">
        <w:t>graph</w:t>
      </w:r>
      <w:r w:rsidR="00CD32BB" w:rsidRPr="0097400C">
        <w:t xml:space="preserve"> </w:t>
      </w:r>
      <w:r w:rsidR="00872E7D" w:rsidRPr="0097400C">
        <w:t>21 above)</w:t>
      </w:r>
      <w:r w:rsidR="00811B3F" w:rsidRPr="0097400C">
        <w:rPr>
          <w:rFonts w:eastAsia="Times New Roman"/>
          <w:lang w:eastAsia="en-GB"/>
        </w:rPr>
        <w:t xml:space="preserve"> and agreed to resume consideration on a new proposal at its October 2022 session.</w:t>
      </w:r>
      <w:r w:rsidR="00104C62" w:rsidRPr="0097400C">
        <w:t xml:space="preserve"> </w:t>
      </w:r>
    </w:p>
    <w:p w14:paraId="60C7A124" w14:textId="738B6DA5" w:rsidR="009E235E" w:rsidRPr="00693253" w:rsidRDefault="00D27A40" w:rsidP="00D27A40">
      <w:pPr>
        <w:pStyle w:val="SingleTxtG"/>
        <w:rPr>
          <w:rFonts w:eastAsia="Times New Roman"/>
          <w:lang w:eastAsia="en-GB"/>
        </w:rPr>
      </w:pPr>
      <w:r w:rsidRPr="0097400C">
        <w:t>45.</w:t>
      </w:r>
      <w:r w:rsidRPr="0097400C">
        <w:tab/>
      </w:r>
      <w:r w:rsidR="00B82730" w:rsidRPr="0097400C">
        <w:t xml:space="preserve">The </w:t>
      </w:r>
      <w:r w:rsidR="00DD1A99" w:rsidRPr="0097400C">
        <w:t xml:space="preserve">expert from Germany raised the issue </w:t>
      </w:r>
      <w:r w:rsidR="00DF30A0" w:rsidRPr="0097400C">
        <w:t>o</w:t>
      </w:r>
      <w:r w:rsidR="00670408" w:rsidRPr="0097400C">
        <w:t>f</w:t>
      </w:r>
      <w:r w:rsidR="00DF30A0" w:rsidRPr="0097400C">
        <w:t xml:space="preserve"> </w:t>
      </w:r>
      <w:r w:rsidR="00270499" w:rsidRPr="0097400C">
        <w:t xml:space="preserve">range </w:t>
      </w:r>
      <w:r w:rsidR="00DF30A0" w:rsidRPr="0097400C">
        <w:t xml:space="preserve">definition </w:t>
      </w:r>
      <w:r w:rsidR="00980CBA" w:rsidRPr="0097400C">
        <w:t xml:space="preserve">and provisions </w:t>
      </w:r>
      <w:r w:rsidR="00251B49">
        <w:t xml:space="preserve">for </w:t>
      </w:r>
      <w:r w:rsidR="00FB17A0" w:rsidRPr="0097400C">
        <w:t xml:space="preserve">keyless </w:t>
      </w:r>
      <w:r w:rsidR="00A56C31" w:rsidRPr="0097400C">
        <w:t xml:space="preserve">devices. </w:t>
      </w:r>
      <w:r w:rsidR="008C62B7" w:rsidRPr="0097400C">
        <w:t xml:space="preserve">The expert from the Netherlands reminded GRSG that </w:t>
      </w:r>
      <w:r w:rsidR="00901725">
        <w:t xml:space="preserve">the </w:t>
      </w:r>
      <w:r w:rsidR="008C62B7" w:rsidRPr="0097400C">
        <w:t>short</w:t>
      </w:r>
      <w:r w:rsidR="00901725">
        <w:t>-</w:t>
      </w:r>
      <w:r w:rsidR="008C62B7" w:rsidRPr="0097400C">
        <w:t xml:space="preserve">range device provisions </w:t>
      </w:r>
      <w:r w:rsidR="00E71911">
        <w:t>had been</w:t>
      </w:r>
      <w:r w:rsidR="00E71911" w:rsidRPr="0097400C">
        <w:t xml:space="preserve"> </w:t>
      </w:r>
      <w:r w:rsidR="008C62B7" w:rsidRPr="0097400C">
        <w:t>removed</w:t>
      </w:r>
      <w:r w:rsidR="00901725">
        <w:t>,</w:t>
      </w:r>
      <w:r w:rsidR="008C62B7" w:rsidRPr="0097400C">
        <w:t xml:space="preserve"> so that unlimited range seemed allowed </w:t>
      </w:r>
      <w:r w:rsidR="008745D0">
        <w:t>on</w:t>
      </w:r>
      <w:r w:rsidR="008745D0" w:rsidRPr="0097400C">
        <w:t xml:space="preserve"> </w:t>
      </w:r>
      <w:r w:rsidR="008C62B7" w:rsidRPr="0097400C">
        <w:t>digital keys. He therefor</w:t>
      </w:r>
      <w:r w:rsidR="00866A73">
        <w:t>e</w:t>
      </w:r>
      <w:r w:rsidR="008C62B7" w:rsidRPr="0097400C">
        <w:t xml:space="preserve"> proposed a task force </w:t>
      </w:r>
      <w:r w:rsidR="006F5FC4">
        <w:t xml:space="preserve">on </w:t>
      </w:r>
      <w:r w:rsidR="008C62B7" w:rsidRPr="0097400C">
        <w:t xml:space="preserve">the issue. </w:t>
      </w:r>
      <w:r w:rsidR="00A56C31" w:rsidRPr="0097400C">
        <w:t xml:space="preserve">The expert from OICA explained that </w:t>
      </w:r>
      <w:r w:rsidR="008745D0">
        <w:t xml:space="preserve">the </w:t>
      </w:r>
      <w:r w:rsidR="00B82730" w:rsidRPr="0097400C">
        <w:t>technology of traditional</w:t>
      </w:r>
      <w:r w:rsidR="006F5FC4">
        <w:t>ly</w:t>
      </w:r>
      <w:r w:rsidR="00B82730" w:rsidRPr="0097400C">
        <w:t xml:space="preserve"> keyless systems d</w:t>
      </w:r>
      <w:r w:rsidR="0082639D" w:rsidRPr="0097400C">
        <w:t>id</w:t>
      </w:r>
      <w:r w:rsidR="00B82730" w:rsidRPr="0097400C">
        <w:t xml:space="preserve"> not allow an exact positioning of the key, so </w:t>
      </w:r>
      <w:r w:rsidR="00A45F5E" w:rsidRPr="0097400C">
        <w:t xml:space="preserve">that </w:t>
      </w:r>
      <w:r w:rsidR="00B82730" w:rsidRPr="0097400C">
        <w:t xml:space="preserve">a range definition would exit the technology. </w:t>
      </w:r>
      <w:bookmarkStart w:id="7" w:name="_Hlk102053409"/>
      <w:r w:rsidR="00DA189D" w:rsidRPr="0081645C">
        <w:rPr>
          <w:lang w:eastAsia="zh-CN"/>
        </w:rPr>
        <w:t xml:space="preserve">She added that for this technology other provisions are available to prevent theft attacks </w:t>
      </w:r>
      <w:r w:rsidR="00DA189D" w:rsidRPr="0081645C">
        <w:rPr>
          <w:lang w:val="en-US"/>
        </w:rPr>
        <w:t>(attacks as for example range extension of a car-key in a house to outreach the car parked in the nearby garage)</w:t>
      </w:r>
      <w:r w:rsidR="00693253" w:rsidRPr="0081645C">
        <w:t>.</w:t>
      </w:r>
      <w:r w:rsidR="00693253">
        <w:t xml:space="preserve"> </w:t>
      </w:r>
      <w:bookmarkEnd w:id="7"/>
      <w:r w:rsidR="00262A3F" w:rsidRPr="004642CD">
        <w:t>She concluded that s</w:t>
      </w:r>
      <w:r w:rsidR="00B82730" w:rsidRPr="004642CD">
        <w:t xml:space="preserve">uch provisions </w:t>
      </w:r>
      <w:r w:rsidR="00901725" w:rsidRPr="00693253">
        <w:t>c</w:t>
      </w:r>
      <w:r w:rsidR="0041786F" w:rsidRPr="004642CD">
        <w:t>ould be</w:t>
      </w:r>
      <w:r w:rsidR="00B82730" w:rsidRPr="004642CD">
        <w:t xml:space="preserve"> (list not exhaustive): motion sensor to stop the transmission when key </w:t>
      </w:r>
      <w:r w:rsidR="00A6175F" w:rsidRPr="004642CD">
        <w:t>was</w:t>
      </w:r>
      <w:r w:rsidR="00B82730" w:rsidRPr="004642CD">
        <w:t xml:space="preserve"> not in motion</w:t>
      </w:r>
      <w:r w:rsidR="002261FC" w:rsidRPr="004642CD">
        <w:t xml:space="preserve"> and</w:t>
      </w:r>
      <w:r w:rsidR="00B82730" w:rsidRPr="004642CD">
        <w:t xml:space="preserve"> switch on the key to stop the transmission. </w:t>
      </w:r>
      <w:r w:rsidR="002C1EA0" w:rsidRPr="004642CD">
        <w:t xml:space="preserve">The GRSG Chair </w:t>
      </w:r>
      <w:r w:rsidR="003048DA" w:rsidRPr="004642CD">
        <w:t>invited interested parties to contact the expert from Germany</w:t>
      </w:r>
      <w:r w:rsidR="003048DA" w:rsidRPr="0097400C">
        <w:t xml:space="preserve"> to coordinate </w:t>
      </w:r>
      <w:r w:rsidRPr="0097400C">
        <w:t>solutions to be proposed at the October 2022 session of GRSG.</w:t>
      </w:r>
    </w:p>
    <w:p w14:paraId="7337A997" w14:textId="595F7CEE" w:rsidR="007F6CF2" w:rsidRPr="00522C5A" w:rsidRDefault="007F6CF2" w:rsidP="002736BF">
      <w:pPr>
        <w:widowControl w:val="0"/>
        <w:tabs>
          <w:tab w:val="right" w:pos="851"/>
        </w:tabs>
        <w:spacing w:before="360" w:after="240" w:line="270" w:lineRule="exact"/>
        <w:ind w:left="1134" w:right="1134" w:hanging="1134"/>
        <w:jc w:val="both"/>
        <w:rPr>
          <w:b/>
          <w:sz w:val="24"/>
        </w:rPr>
      </w:pPr>
      <w:r w:rsidRPr="00522C5A">
        <w:rPr>
          <w:b/>
          <w:sz w:val="24"/>
        </w:rPr>
        <w:tab/>
        <w:t>C.</w:t>
      </w:r>
      <w:r w:rsidRPr="00522C5A">
        <w:rPr>
          <w:b/>
          <w:sz w:val="24"/>
        </w:rPr>
        <w:tab/>
        <w:t>UN Regulation No. 162 (Immobilizers)</w:t>
      </w:r>
    </w:p>
    <w:p w14:paraId="3971FDE5" w14:textId="3978B1C7" w:rsidR="007F6CF2" w:rsidRPr="00BE4E08" w:rsidRDefault="007F6CF2" w:rsidP="002736BF">
      <w:pPr>
        <w:widowControl w:val="0"/>
        <w:spacing w:after="120"/>
        <w:ind w:left="2829" w:right="1134" w:hanging="1695"/>
        <w:jc w:val="both"/>
      </w:pPr>
      <w:r w:rsidRPr="009C30A2">
        <w:rPr>
          <w:i/>
        </w:rPr>
        <w:t>Documentation:</w:t>
      </w:r>
      <w:r w:rsidRPr="009C30A2">
        <w:t xml:space="preserve"> </w:t>
      </w:r>
      <w:r w:rsidRPr="009C30A2">
        <w:tab/>
        <w:t>ECE/TRANS/WP.29/</w:t>
      </w:r>
      <w:r w:rsidR="00EF68E7" w:rsidRPr="009C30A2">
        <w:t>GRSG/</w:t>
      </w:r>
      <w:r w:rsidRPr="009C30A2">
        <w:t>202</w:t>
      </w:r>
      <w:r w:rsidR="001F4641" w:rsidRPr="009C30A2">
        <w:t>2</w:t>
      </w:r>
      <w:r w:rsidRPr="002200AF">
        <w:t>/</w:t>
      </w:r>
      <w:r w:rsidR="001F4641" w:rsidRPr="002200AF">
        <w:t>1</w:t>
      </w:r>
      <w:r w:rsidRPr="000863E5">
        <w:t>5</w:t>
      </w:r>
      <w:r w:rsidRPr="000863E5">
        <w:br/>
      </w:r>
      <w:r w:rsidRPr="00EA1386">
        <w:t>Informal document</w:t>
      </w:r>
      <w:r w:rsidR="00C00FCE" w:rsidRPr="00EA1386">
        <w:t>s</w:t>
      </w:r>
      <w:r w:rsidRPr="00EA1386">
        <w:t>: GRSG-12</w:t>
      </w:r>
      <w:r w:rsidR="00B039BD" w:rsidRPr="00EA1386">
        <w:t>3</w:t>
      </w:r>
      <w:r w:rsidRPr="00FF09C3">
        <w:t>-</w:t>
      </w:r>
      <w:r w:rsidR="00B039BD" w:rsidRPr="00FF09C3">
        <w:t>04-Rev.1</w:t>
      </w:r>
      <w:r w:rsidRPr="00675FC6">
        <w:t xml:space="preserve"> and</w:t>
      </w:r>
      <w:r w:rsidRPr="00BE4E08">
        <w:t xml:space="preserve"> GRSG-12</w:t>
      </w:r>
      <w:r w:rsidR="00B039BD" w:rsidRPr="00BE4E08">
        <w:t>3</w:t>
      </w:r>
      <w:r w:rsidRPr="00BE4E08">
        <w:t>-1</w:t>
      </w:r>
      <w:r w:rsidR="00B039BD" w:rsidRPr="00BE4E08">
        <w:t>9</w:t>
      </w:r>
    </w:p>
    <w:p w14:paraId="7E7FA3BC" w14:textId="7B611DD5" w:rsidR="007F6CF2" w:rsidRPr="0097400C" w:rsidRDefault="00634CF0" w:rsidP="002736BF">
      <w:pPr>
        <w:pStyle w:val="SingleTxtG"/>
      </w:pPr>
      <w:r w:rsidRPr="00E933A6">
        <w:t>4</w:t>
      </w:r>
      <w:r w:rsidR="00D27A40" w:rsidRPr="002943F1">
        <w:t>6</w:t>
      </w:r>
      <w:r w:rsidR="007F6CF2" w:rsidRPr="002943F1">
        <w:t>.</w:t>
      </w:r>
      <w:r w:rsidR="007F6CF2" w:rsidRPr="002943F1">
        <w:tab/>
      </w:r>
      <w:r w:rsidR="00330972" w:rsidRPr="002943F1">
        <w:t>The expert from O</w:t>
      </w:r>
      <w:r w:rsidR="00330972" w:rsidRPr="00A66B73">
        <w:t xml:space="preserve">ICA </w:t>
      </w:r>
      <w:r w:rsidR="00330972" w:rsidRPr="00A16453">
        <w:t>introduced</w:t>
      </w:r>
      <w:r w:rsidR="00330972" w:rsidRPr="00D624B9">
        <w:t xml:space="preserve"> </w:t>
      </w:r>
      <w:r w:rsidR="00EF68E7" w:rsidRPr="00361703">
        <w:t>ECE/TRANS/WP.29/GRSG/</w:t>
      </w:r>
      <w:r w:rsidR="00EF68E7" w:rsidRPr="00A449DE">
        <w:t>2022</w:t>
      </w:r>
      <w:r w:rsidR="00EF68E7" w:rsidRPr="000B0A9F">
        <w:t>/1</w:t>
      </w:r>
      <w:r w:rsidR="00EF68E7" w:rsidRPr="0097400C">
        <w:t xml:space="preserve">5 </w:t>
      </w:r>
      <w:r w:rsidR="00C35829" w:rsidRPr="0097400C">
        <w:t xml:space="preserve">to clarify the scope of the UN Regulation and to </w:t>
      </w:r>
      <w:r w:rsidR="00C35829" w:rsidRPr="0097400C">
        <w:rPr>
          <w:color w:val="000000"/>
        </w:rPr>
        <w:t xml:space="preserve">complement the text with the missing </w:t>
      </w:r>
      <w:r w:rsidR="00C35829" w:rsidRPr="0097400C">
        <w:t>Supplement 7 to the original version of UN Regulation No. 116.</w:t>
      </w:r>
      <w:r w:rsidR="00330972" w:rsidRPr="0097400C">
        <w:t xml:space="preserve"> </w:t>
      </w:r>
      <w:r w:rsidR="004C7748" w:rsidRPr="0097400C">
        <w:rPr>
          <w:rFonts w:eastAsia="Times New Roman"/>
          <w:lang w:eastAsia="en-GB"/>
        </w:rPr>
        <w:t xml:space="preserve">GRSG adopted ECE/TRANS/WP.29/GRSG/2022/15, not amended. The secretariat was requested </w:t>
      </w:r>
      <w:r w:rsidR="009B12EF">
        <w:rPr>
          <w:rFonts w:eastAsia="Times New Roman"/>
          <w:lang w:eastAsia="en-GB"/>
        </w:rPr>
        <w:t xml:space="preserve">to </w:t>
      </w:r>
      <w:r w:rsidR="004C7748" w:rsidRPr="0097400C">
        <w:rPr>
          <w:rFonts w:eastAsia="Times New Roman"/>
          <w:lang w:eastAsia="en-GB"/>
        </w:rPr>
        <w:t>submit the proposal as draft Supplement 4 to the original version to UN Regulation No. 162 (Immobilizers) to WP.29 and AC.1 for consideration and vote at their November 2022 sessions.</w:t>
      </w:r>
    </w:p>
    <w:p w14:paraId="01B9521F" w14:textId="68AADB27" w:rsidR="007F6CF2" w:rsidRPr="0097400C" w:rsidRDefault="002F734B" w:rsidP="002736BF">
      <w:pPr>
        <w:pStyle w:val="SingleTxtG"/>
      </w:pPr>
      <w:r w:rsidRPr="0097400C">
        <w:lastRenderedPageBreak/>
        <w:t>4</w:t>
      </w:r>
      <w:r w:rsidR="00D27A40" w:rsidRPr="0097400C">
        <w:t>7</w:t>
      </w:r>
      <w:r w:rsidR="007F6CF2" w:rsidRPr="0097400C">
        <w:t xml:space="preserve">. </w:t>
      </w:r>
      <w:r w:rsidR="00C04907" w:rsidRPr="0097400C">
        <w:tab/>
      </w:r>
      <w:r w:rsidRPr="0097400C">
        <w:rPr>
          <w:rFonts w:eastAsia="Times New Roman"/>
          <w:lang w:eastAsia="en-GB"/>
        </w:rPr>
        <w:t>GRSG adopted GRSG-123-04-Rev.1</w:t>
      </w:r>
      <w:r w:rsidR="00525399" w:rsidRPr="0097400C">
        <w:rPr>
          <w:rFonts w:eastAsia="Times New Roman"/>
          <w:lang w:eastAsia="en-GB"/>
        </w:rPr>
        <w:t xml:space="preserve">, as reproduced in </w:t>
      </w:r>
      <w:r w:rsidR="006F5FC4">
        <w:rPr>
          <w:rFonts w:eastAsia="Times New Roman"/>
          <w:lang w:eastAsia="en-GB"/>
        </w:rPr>
        <w:t>a</w:t>
      </w:r>
      <w:r w:rsidR="006F5FC4" w:rsidRPr="0097400C">
        <w:rPr>
          <w:rFonts w:eastAsia="Times New Roman"/>
          <w:lang w:eastAsia="en-GB"/>
        </w:rPr>
        <w:t xml:space="preserve">nnex </w:t>
      </w:r>
      <w:r w:rsidR="00962967" w:rsidRPr="0097400C">
        <w:rPr>
          <w:rFonts w:eastAsia="Times New Roman"/>
          <w:lang w:eastAsia="en-GB"/>
        </w:rPr>
        <w:t>VIII to the report</w:t>
      </w:r>
      <w:r w:rsidRPr="0097400C">
        <w:rPr>
          <w:rFonts w:eastAsia="Times New Roman"/>
          <w:lang w:eastAsia="en-GB"/>
        </w:rPr>
        <w:t>. The secretariat was requested submit the proposal as draft Supplement 3 to the original version to UN Regulation No. 162 (Immobilizers) to WP.29 and AC.1 for consideration and vote at their June 2022 sessions. </w:t>
      </w:r>
    </w:p>
    <w:p w14:paraId="5B9C272E" w14:textId="4F18BBC2" w:rsidR="007F6CF2" w:rsidRPr="0097400C" w:rsidRDefault="007F6CF2" w:rsidP="00C017C8">
      <w:pPr>
        <w:widowControl w:val="0"/>
        <w:tabs>
          <w:tab w:val="right" w:pos="851"/>
        </w:tabs>
        <w:spacing w:before="360" w:after="240" w:line="270" w:lineRule="exact"/>
        <w:ind w:left="1134" w:right="1134" w:hanging="1134"/>
        <w:jc w:val="both"/>
        <w:rPr>
          <w:b/>
          <w:sz w:val="24"/>
        </w:rPr>
      </w:pPr>
      <w:r w:rsidRPr="0097400C">
        <w:rPr>
          <w:b/>
          <w:sz w:val="24"/>
        </w:rPr>
        <w:tab/>
        <w:t>D.</w:t>
      </w:r>
      <w:r w:rsidRPr="0097400C">
        <w:rPr>
          <w:b/>
          <w:sz w:val="24"/>
        </w:rPr>
        <w:tab/>
        <w:t>UN Regulation No. 163 (Vehicle Alarm systems)</w:t>
      </w:r>
    </w:p>
    <w:p w14:paraId="10980008" w14:textId="11F76BCE" w:rsidR="007F6CF2" w:rsidRPr="0097400C" w:rsidRDefault="007F6CF2" w:rsidP="00FC4F57">
      <w:pPr>
        <w:widowControl w:val="0"/>
        <w:spacing w:after="120"/>
        <w:ind w:left="2829" w:right="1134" w:hanging="1695"/>
        <w:jc w:val="both"/>
      </w:pPr>
      <w:r w:rsidRPr="0097400C">
        <w:rPr>
          <w:i/>
        </w:rPr>
        <w:t>Documentation:</w:t>
      </w:r>
      <w:r w:rsidRPr="0097400C">
        <w:t xml:space="preserve"> </w:t>
      </w:r>
      <w:r w:rsidRPr="0097400C">
        <w:tab/>
        <w:t>ECE/TRANS/WP.29/202</w:t>
      </w:r>
      <w:r w:rsidR="00FC4F57" w:rsidRPr="0097400C">
        <w:t>2</w:t>
      </w:r>
      <w:r w:rsidRPr="0097400C">
        <w:t>/</w:t>
      </w:r>
      <w:r w:rsidR="00FC4F57" w:rsidRPr="0097400C">
        <w:t>1</w:t>
      </w:r>
      <w:r w:rsidRPr="0097400C">
        <w:t>6</w:t>
      </w:r>
    </w:p>
    <w:p w14:paraId="3245F119" w14:textId="033012A2" w:rsidR="007F6CF2" w:rsidRPr="00A44CBF" w:rsidRDefault="00FC4F57" w:rsidP="002736BF">
      <w:pPr>
        <w:pStyle w:val="SingleTxtG"/>
      </w:pPr>
      <w:r w:rsidRPr="0097400C">
        <w:t>4</w:t>
      </w:r>
      <w:r w:rsidR="00D27A40" w:rsidRPr="0097400C">
        <w:t>8</w:t>
      </w:r>
      <w:r w:rsidR="007F6CF2" w:rsidRPr="0097400C">
        <w:t>.</w:t>
      </w:r>
      <w:r w:rsidR="007F6CF2" w:rsidRPr="0097400C">
        <w:tab/>
      </w:r>
      <w:r w:rsidR="007C550D" w:rsidRPr="0097400C">
        <w:t xml:space="preserve">The expert from OICA introduced ECE/TRANS/WP.29/GRSG/2022/16 to clarify the scope of the UN Regulation and to </w:t>
      </w:r>
      <w:r w:rsidR="007C550D" w:rsidRPr="0097400C">
        <w:rPr>
          <w:color w:val="000000"/>
        </w:rPr>
        <w:t xml:space="preserve">complement the text with the missing </w:t>
      </w:r>
      <w:r w:rsidR="007C550D" w:rsidRPr="0097400C">
        <w:t>Supplement 7 to the original version of UN Regulation No. 116</w:t>
      </w:r>
      <w:r w:rsidR="007F6CF2" w:rsidRPr="00A44CBF">
        <w:t>.</w:t>
      </w:r>
      <w:r w:rsidR="00C3487F" w:rsidRPr="00A44CBF">
        <w:t xml:space="preserve"> </w:t>
      </w:r>
      <w:r w:rsidR="00507B35" w:rsidRPr="00522C5A">
        <w:rPr>
          <w:rFonts w:eastAsia="Times New Roman"/>
          <w:lang w:eastAsia="en-GB"/>
        </w:rPr>
        <w:t>GRSG adopted ECE/TRANS/WP.29/GRSG/2022/16, not amended. The secretariat was requested</w:t>
      </w:r>
      <w:r w:rsidR="006F5FC4">
        <w:rPr>
          <w:rFonts w:eastAsia="Times New Roman"/>
          <w:lang w:eastAsia="en-GB"/>
        </w:rPr>
        <w:t xml:space="preserve"> to</w:t>
      </w:r>
      <w:r w:rsidR="00507B35" w:rsidRPr="00522C5A">
        <w:rPr>
          <w:rFonts w:eastAsia="Times New Roman"/>
          <w:lang w:eastAsia="en-GB"/>
        </w:rPr>
        <w:t xml:space="preserve"> submit the proposal as draft Supplement 2 to the original version to UN Regulation No. 163 (Vehicle Alarm systems) to WP.29 and AC.1 for consideration and vote at their Novemb</w:t>
      </w:r>
      <w:r w:rsidR="00507B35" w:rsidRPr="00425A0A">
        <w:rPr>
          <w:rFonts w:eastAsia="Times New Roman"/>
          <w:lang w:eastAsia="en-GB"/>
        </w:rPr>
        <w:t>er 2022 sessions.</w:t>
      </w:r>
    </w:p>
    <w:p w14:paraId="1859B526" w14:textId="35B38832" w:rsidR="007F6CF2" w:rsidRPr="0097400C" w:rsidRDefault="00500A47" w:rsidP="002736BF">
      <w:pPr>
        <w:pStyle w:val="HChG"/>
        <w:jc w:val="both"/>
      </w:pPr>
      <w:r w:rsidRPr="00522C5A">
        <w:tab/>
      </w:r>
      <w:r w:rsidR="007F6CF2" w:rsidRPr="00522C5A">
        <w:t>XI.</w:t>
      </w:r>
      <w:r w:rsidR="007F6CF2" w:rsidRPr="00522C5A">
        <w:tab/>
      </w:r>
      <w:r w:rsidR="002D0DD4" w:rsidRPr="0097400C">
        <w:tab/>
      </w:r>
      <w:r w:rsidR="007F6CF2" w:rsidRPr="0097400C">
        <w:t xml:space="preserve">UN Regulation No. 125 (Forward </w:t>
      </w:r>
      <w:r w:rsidR="0065511F" w:rsidRPr="0097400C">
        <w:t>field of vision of drivers</w:t>
      </w:r>
      <w:r w:rsidR="007F6CF2" w:rsidRPr="0097400C">
        <w:t>) (agenda item 1</w:t>
      </w:r>
      <w:r w:rsidR="00187052" w:rsidRPr="0097400C">
        <w:t>0</w:t>
      </w:r>
      <w:r w:rsidR="007F6CF2" w:rsidRPr="0097400C">
        <w:t>)</w:t>
      </w:r>
    </w:p>
    <w:p w14:paraId="2FFBE97D" w14:textId="78EAA4E8" w:rsidR="00436040" w:rsidRPr="00F330C9" w:rsidRDefault="007F6CF2" w:rsidP="00436040">
      <w:pPr>
        <w:pStyle w:val="SingleTxtG"/>
        <w:widowControl w:val="0"/>
        <w:ind w:left="2834" w:hanging="1700"/>
        <w:jc w:val="left"/>
        <w:rPr>
          <w:lang w:val="en-US"/>
        </w:rPr>
      </w:pPr>
      <w:r w:rsidRPr="00F330C9">
        <w:rPr>
          <w:i/>
          <w:lang w:val="en-US"/>
        </w:rPr>
        <w:t>Documentation:</w:t>
      </w:r>
      <w:r w:rsidRPr="00F330C9">
        <w:rPr>
          <w:i/>
          <w:lang w:val="en-US"/>
        </w:rPr>
        <w:tab/>
      </w:r>
      <w:r w:rsidRPr="00F330C9">
        <w:rPr>
          <w:lang w:val="en-US"/>
        </w:rPr>
        <w:t>Informal document</w:t>
      </w:r>
      <w:r w:rsidR="00EA1386" w:rsidRPr="00F330C9">
        <w:rPr>
          <w:lang w:val="en-US"/>
        </w:rPr>
        <w:t>s</w:t>
      </w:r>
      <w:r w:rsidRPr="00F330C9">
        <w:rPr>
          <w:lang w:val="en-US"/>
        </w:rPr>
        <w:t>: GRSG-12</w:t>
      </w:r>
      <w:r w:rsidR="001F0951" w:rsidRPr="00F330C9">
        <w:rPr>
          <w:lang w:val="en-US"/>
        </w:rPr>
        <w:t>3</w:t>
      </w:r>
      <w:r w:rsidRPr="00F330C9">
        <w:rPr>
          <w:lang w:val="en-US"/>
        </w:rPr>
        <w:t>-</w:t>
      </w:r>
      <w:r w:rsidR="00E807C3" w:rsidRPr="00F330C9">
        <w:rPr>
          <w:lang w:val="en-US"/>
        </w:rPr>
        <w:t>05 and GRSG-123-23</w:t>
      </w:r>
    </w:p>
    <w:p w14:paraId="12DC86EA" w14:textId="1C84FE7C" w:rsidR="007F6CF2" w:rsidRPr="002200AF" w:rsidRDefault="00E807C3" w:rsidP="00436040">
      <w:pPr>
        <w:pStyle w:val="SingleTxtG"/>
      </w:pPr>
      <w:r w:rsidRPr="00522C5A">
        <w:t>4</w:t>
      </w:r>
      <w:r w:rsidR="00D27A40" w:rsidRPr="00522C5A">
        <w:t>9</w:t>
      </w:r>
      <w:r w:rsidR="007F6CF2" w:rsidRPr="00425A0A">
        <w:t>.</w:t>
      </w:r>
      <w:r w:rsidR="007F6CF2" w:rsidRPr="00425A0A">
        <w:tab/>
      </w:r>
      <w:r w:rsidR="00944C59" w:rsidRPr="00425A0A">
        <w:t xml:space="preserve">GRSG noted </w:t>
      </w:r>
      <w:r w:rsidR="00427BDF">
        <w:t xml:space="preserve">and adopted </w:t>
      </w:r>
      <w:r w:rsidR="00944C59" w:rsidRPr="00425A0A">
        <w:t xml:space="preserve">GRSG-123-05 </w:t>
      </w:r>
      <w:r w:rsidR="00427BDF">
        <w:t xml:space="preserve">on </w:t>
      </w:r>
      <w:r w:rsidR="00FA2D16" w:rsidRPr="00425A0A">
        <w:t>align</w:t>
      </w:r>
      <w:r w:rsidR="00427BDF">
        <w:t>ing</w:t>
      </w:r>
      <w:r w:rsidR="00FA2D16" w:rsidRPr="00425A0A">
        <w:t xml:space="preserve"> the scope of the 02 series of amendment to the UN </w:t>
      </w:r>
      <w:r w:rsidR="00FA2D16" w:rsidRPr="009C30A2">
        <w:t>Regulation to the 01 series of amendments.</w:t>
      </w:r>
      <w:r w:rsidR="006F7FA6" w:rsidRPr="009C30A2">
        <w:t xml:space="preserve"> </w:t>
      </w:r>
      <w:r w:rsidR="00E62342" w:rsidRPr="009C30A2">
        <w:rPr>
          <w:rFonts w:eastAsia="Times New Roman"/>
          <w:lang w:eastAsia="en-GB"/>
        </w:rPr>
        <w:t>The secretariat was requested submit the proposal as draft Supplement 2 to the 02 series of amendments to UN Regulation No. 125 (Forward Field of Vision) to WP.29 and AC.1 for consideration and vote at their November 2022 sessions.</w:t>
      </w:r>
      <w:r w:rsidR="007F6CF2" w:rsidRPr="002200AF">
        <w:t xml:space="preserve"> </w:t>
      </w:r>
    </w:p>
    <w:p w14:paraId="48B94290" w14:textId="75AB7BB6" w:rsidR="00AD2730" w:rsidRPr="00D624B9" w:rsidRDefault="00D27A40" w:rsidP="006C2E3E">
      <w:pPr>
        <w:pStyle w:val="SingleTxtG"/>
        <w:widowControl w:val="0"/>
      </w:pPr>
      <w:bookmarkStart w:id="8" w:name="_Hlk102054784"/>
      <w:r w:rsidRPr="00323A0F">
        <w:t>50</w:t>
      </w:r>
      <w:r w:rsidR="007F6CF2" w:rsidRPr="00323A0F">
        <w:t>.</w:t>
      </w:r>
      <w:r w:rsidR="007F6CF2" w:rsidRPr="00323A0F">
        <w:tab/>
      </w:r>
      <w:r w:rsidR="00167932" w:rsidRPr="00522C5A">
        <w:t xml:space="preserve">The expert from the Netherlands on behalf of </w:t>
      </w:r>
      <w:r w:rsidR="00167932" w:rsidRPr="00323A0F">
        <w:t xml:space="preserve">IWG on Field of Vision Assistant (FVA) </w:t>
      </w:r>
      <w:r w:rsidR="00167932" w:rsidRPr="00522C5A">
        <w:t xml:space="preserve">of Drivers, </w:t>
      </w:r>
      <w:r w:rsidR="000579EE" w:rsidRPr="00425A0A">
        <w:t>introduced</w:t>
      </w:r>
      <w:r w:rsidR="00851766" w:rsidRPr="00323A0F">
        <w:t xml:space="preserve"> </w:t>
      </w:r>
      <w:r w:rsidR="004B1101" w:rsidRPr="00323A0F">
        <w:t xml:space="preserve">the </w:t>
      </w:r>
      <w:r w:rsidR="006F5FC4" w:rsidRPr="00425A0A">
        <w:t>IWG</w:t>
      </w:r>
      <w:r w:rsidR="006F5FC4" w:rsidRPr="006F5FC4">
        <w:t xml:space="preserve"> </w:t>
      </w:r>
      <w:r w:rsidR="004B1101" w:rsidRPr="00323A0F">
        <w:t>status report</w:t>
      </w:r>
      <w:r w:rsidR="00851766" w:rsidRPr="00323A0F">
        <w:t xml:space="preserve"> </w:t>
      </w:r>
      <w:r w:rsidR="004B1101" w:rsidRPr="00323A0F">
        <w:t>(</w:t>
      </w:r>
      <w:r w:rsidR="00851766" w:rsidRPr="00522C5A">
        <w:t>GRSG-123-23</w:t>
      </w:r>
      <w:r w:rsidR="004B1101" w:rsidRPr="00522C5A">
        <w:t>)</w:t>
      </w:r>
      <w:r w:rsidR="00D20706" w:rsidRPr="00425A0A">
        <w:t>.</w:t>
      </w:r>
      <w:r w:rsidR="007E45E2" w:rsidRPr="00425A0A">
        <w:t xml:space="preserve"> He explained </w:t>
      </w:r>
      <w:r w:rsidR="00825F3E" w:rsidRPr="009C30A2">
        <w:t xml:space="preserve">that the next phase of the work </w:t>
      </w:r>
      <w:bookmarkStart w:id="9" w:name="_Hlk102054053"/>
      <w:r w:rsidR="00825F3E" w:rsidRPr="009C30A2">
        <w:t>would plan a draft new UN Regulation on FVA for all vehicle categories</w:t>
      </w:r>
      <w:r w:rsidR="00323A0F">
        <w:t xml:space="preserve"> and </w:t>
      </w:r>
      <w:r w:rsidR="00825F3E" w:rsidRPr="002200AF">
        <w:t xml:space="preserve">update UN Regulation No. 125 </w:t>
      </w:r>
      <w:r w:rsidR="00323A0F">
        <w:t>(</w:t>
      </w:r>
      <w:r w:rsidR="00825F3E" w:rsidRPr="002200AF">
        <w:t>splitting off the FVA section</w:t>
      </w:r>
      <w:r w:rsidR="00323A0F">
        <w:t>)</w:t>
      </w:r>
      <w:r w:rsidR="00825F3E" w:rsidRPr="002200AF">
        <w:t xml:space="preserve">. </w:t>
      </w:r>
      <w:bookmarkEnd w:id="8"/>
      <w:bookmarkEnd w:id="9"/>
      <w:r w:rsidR="00480105" w:rsidRPr="00EA1386">
        <w:t xml:space="preserve">He </w:t>
      </w:r>
      <w:r w:rsidR="006C2E3E" w:rsidRPr="00EA1386">
        <w:t>emphasized th</w:t>
      </w:r>
      <w:r w:rsidR="004A78A6">
        <w:t xml:space="preserve">at </w:t>
      </w:r>
      <w:r w:rsidR="001D0B25" w:rsidRPr="00EA1386">
        <w:t xml:space="preserve">experts from manufacturers </w:t>
      </w:r>
      <w:r w:rsidR="004A78A6">
        <w:t>should</w:t>
      </w:r>
      <w:r w:rsidR="001D0B25" w:rsidRPr="00EA1386">
        <w:t xml:space="preserve"> participa</w:t>
      </w:r>
      <w:r w:rsidR="001D0B25" w:rsidRPr="00FF09C3">
        <w:t xml:space="preserve">te </w:t>
      </w:r>
      <w:r w:rsidR="004A78A6">
        <w:t xml:space="preserve">in </w:t>
      </w:r>
      <w:r w:rsidR="001D0B25" w:rsidRPr="00FF09C3">
        <w:t xml:space="preserve">the </w:t>
      </w:r>
      <w:r w:rsidR="006F5FC4" w:rsidRPr="00FF09C3">
        <w:t xml:space="preserve">IWG </w:t>
      </w:r>
      <w:r w:rsidR="001D0B25" w:rsidRPr="00FF09C3">
        <w:t>activities.</w:t>
      </w:r>
      <w:r w:rsidR="004D5A4B" w:rsidRPr="00675FC6">
        <w:t xml:space="preserve"> </w:t>
      </w:r>
      <w:r w:rsidR="004E7A98" w:rsidRPr="00675FC6">
        <w:t xml:space="preserve">The </w:t>
      </w:r>
      <w:r w:rsidR="00282486" w:rsidRPr="00675FC6">
        <w:t xml:space="preserve">GRSG </w:t>
      </w:r>
      <w:r w:rsidR="00A12342" w:rsidRPr="00F31124">
        <w:t xml:space="preserve">Chair underlined </w:t>
      </w:r>
      <w:r w:rsidR="004A78A6">
        <w:t xml:space="preserve">that </w:t>
      </w:r>
      <w:r w:rsidR="00A12342" w:rsidRPr="00F31124">
        <w:t xml:space="preserve">the scope of </w:t>
      </w:r>
      <w:r w:rsidR="006F5FC4" w:rsidRPr="00F31124">
        <w:t xml:space="preserve">IWG </w:t>
      </w:r>
      <w:r w:rsidR="00A12342" w:rsidRPr="00F31124">
        <w:t xml:space="preserve">activity was to </w:t>
      </w:r>
      <w:r w:rsidR="00847053" w:rsidRPr="00E933A6">
        <w:t xml:space="preserve">enlarge the scope </w:t>
      </w:r>
      <w:r w:rsidR="0080464D" w:rsidRPr="002943F1">
        <w:t xml:space="preserve">of the UN Regulation </w:t>
      </w:r>
      <w:r w:rsidR="009737EF" w:rsidRPr="002943F1">
        <w:t xml:space="preserve">including interaction with other UN Regulations. </w:t>
      </w:r>
    </w:p>
    <w:p w14:paraId="3C35776C" w14:textId="4A0AABA7" w:rsidR="007F6CF2" w:rsidRPr="0097400C" w:rsidRDefault="007F6CF2" w:rsidP="002736BF">
      <w:pPr>
        <w:widowControl w:val="0"/>
        <w:tabs>
          <w:tab w:val="right" w:pos="851"/>
        </w:tabs>
        <w:spacing w:before="360" w:after="240" w:line="300" w:lineRule="exact"/>
        <w:ind w:left="1134" w:right="1134" w:hanging="1134"/>
        <w:jc w:val="both"/>
        <w:rPr>
          <w:b/>
          <w:sz w:val="28"/>
        </w:rPr>
      </w:pPr>
      <w:r w:rsidRPr="00361703">
        <w:rPr>
          <w:b/>
          <w:sz w:val="28"/>
        </w:rPr>
        <w:tab/>
        <w:t>X</w:t>
      </w:r>
      <w:r w:rsidR="009464A7" w:rsidRPr="00361703">
        <w:rPr>
          <w:b/>
          <w:sz w:val="28"/>
        </w:rPr>
        <w:t>II</w:t>
      </w:r>
      <w:r w:rsidRPr="00A449DE">
        <w:rPr>
          <w:b/>
          <w:sz w:val="28"/>
        </w:rPr>
        <w:t>.</w:t>
      </w:r>
      <w:r w:rsidRPr="00A449DE">
        <w:rPr>
          <w:b/>
          <w:sz w:val="28"/>
        </w:rPr>
        <w:tab/>
        <w:t>Event Data Recorder (agenda item 1</w:t>
      </w:r>
      <w:r w:rsidR="00500A47" w:rsidRPr="000B0A9F">
        <w:rPr>
          <w:b/>
          <w:sz w:val="28"/>
        </w:rPr>
        <w:t>1</w:t>
      </w:r>
      <w:r w:rsidRPr="000B0A9F">
        <w:rPr>
          <w:b/>
          <w:sz w:val="28"/>
        </w:rPr>
        <w:t>)</w:t>
      </w:r>
    </w:p>
    <w:p w14:paraId="57A044EA" w14:textId="439C413C" w:rsidR="007F6CF2" w:rsidRPr="00E933A6" w:rsidRDefault="001C4C17" w:rsidP="001C4C17">
      <w:pPr>
        <w:tabs>
          <w:tab w:val="left" w:pos="567"/>
        </w:tabs>
        <w:spacing w:before="360" w:after="240"/>
        <w:ind w:left="1127" w:right="1134" w:hanging="560"/>
        <w:jc w:val="both"/>
        <w:rPr>
          <w:b/>
          <w:sz w:val="24"/>
          <w:szCs w:val="24"/>
        </w:rPr>
      </w:pPr>
      <w:r w:rsidRPr="0097400C">
        <w:rPr>
          <w:b/>
          <w:sz w:val="24"/>
          <w:szCs w:val="24"/>
        </w:rPr>
        <w:t>A.</w:t>
      </w:r>
      <w:r w:rsidRPr="0097400C">
        <w:rPr>
          <w:b/>
          <w:sz w:val="24"/>
          <w:szCs w:val="24"/>
        </w:rPr>
        <w:tab/>
      </w:r>
      <w:r w:rsidR="007F6CF2" w:rsidRPr="0097400C">
        <w:rPr>
          <w:b/>
          <w:sz w:val="24"/>
          <w:szCs w:val="24"/>
        </w:rPr>
        <w:t xml:space="preserve">Guidance on Event Data Recorder </w:t>
      </w:r>
      <w:r w:rsidR="007F6CF2" w:rsidRPr="00675FC6">
        <w:rPr>
          <w:b/>
          <w:sz w:val="24"/>
          <w:szCs w:val="24"/>
        </w:rPr>
        <w:t xml:space="preserve">Performance Elements Appropriate for Adoption in </w:t>
      </w:r>
      <w:r w:rsidR="00E63B30">
        <w:rPr>
          <w:b/>
          <w:sz w:val="24"/>
          <w:szCs w:val="24"/>
        </w:rPr>
        <w:t xml:space="preserve">the </w:t>
      </w:r>
      <w:r w:rsidR="007F6CF2" w:rsidRPr="00675FC6">
        <w:rPr>
          <w:b/>
          <w:sz w:val="24"/>
          <w:szCs w:val="24"/>
        </w:rPr>
        <w:t>1958 and 1998 Agreement Resolutions or Regulations</w:t>
      </w:r>
    </w:p>
    <w:p w14:paraId="3A80BB18" w14:textId="2A7FF055" w:rsidR="007F6CF2" w:rsidRPr="00EA1386" w:rsidRDefault="007F6CF2" w:rsidP="00693253">
      <w:pPr>
        <w:spacing w:after="120"/>
        <w:ind w:left="2835" w:right="1134" w:hanging="1701"/>
      </w:pPr>
      <w:r w:rsidRPr="00E933A6">
        <w:rPr>
          <w:i/>
        </w:rPr>
        <w:t>Documentation:</w:t>
      </w:r>
      <w:r w:rsidRPr="00E933A6">
        <w:rPr>
          <w:i/>
        </w:rPr>
        <w:tab/>
      </w:r>
      <w:r w:rsidRPr="00761373">
        <w:t>Informal document</w:t>
      </w:r>
      <w:r w:rsidR="00EA1386">
        <w:t>s</w:t>
      </w:r>
      <w:r w:rsidRPr="00EA1386">
        <w:t>: GRSG-12</w:t>
      </w:r>
      <w:r w:rsidR="001C479E" w:rsidRPr="00EA1386">
        <w:t>3</w:t>
      </w:r>
      <w:r w:rsidRPr="00EA1386">
        <w:t>-</w:t>
      </w:r>
      <w:r w:rsidR="001C479E" w:rsidRPr="00EA1386">
        <w:t>20</w:t>
      </w:r>
      <w:r w:rsidR="00533A93" w:rsidRPr="00EA1386">
        <w:t>,</w:t>
      </w:r>
      <w:r w:rsidR="00BD19BE" w:rsidRPr="00EA1386">
        <w:t xml:space="preserve"> GRSG-123-21</w:t>
      </w:r>
      <w:r w:rsidR="000806A5" w:rsidRPr="00A440F3">
        <w:t>-Rev.1</w:t>
      </w:r>
      <w:r w:rsidR="00533A93" w:rsidRPr="00FF09C3">
        <w:t xml:space="preserve"> </w:t>
      </w:r>
      <w:r w:rsidR="00EA1386">
        <w:br/>
      </w:r>
      <w:r w:rsidR="00533A93" w:rsidRPr="00EA1386">
        <w:t>and GRSG-123-27</w:t>
      </w:r>
    </w:p>
    <w:p w14:paraId="16F0FD4C" w14:textId="01899895" w:rsidR="00A76A04" w:rsidRPr="000B0A9F" w:rsidRDefault="00905300" w:rsidP="00F96F96">
      <w:pPr>
        <w:pStyle w:val="SingleTxtG"/>
      </w:pPr>
      <w:r w:rsidRPr="00EA1386">
        <w:t>5</w:t>
      </w:r>
      <w:r w:rsidR="00D27A40" w:rsidRPr="00A440F3">
        <w:t>1</w:t>
      </w:r>
      <w:r w:rsidR="007F6CF2" w:rsidRPr="00FF09C3">
        <w:t>.</w:t>
      </w:r>
      <w:r w:rsidR="007F6CF2" w:rsidRPr="00FF09C3">
        <w:tab/>
        <w:t xml:space="preserve">The expert from Netherlands on behalf of </w:t>
      </w:r>
      <w:r w:rsidR="007F6CF2" w:rsidRPr="00675FC6">
        <w:t xml:space="preserve">IWG EDR/DSSAD introduced </w:t>
      </w:r>
      <w:r w:rsidR="005D26B8" w:rsidRPr="00F31124">
        <w:t xml:space="preserve">the status report </w:t>
      </w:r>
      <w:r w:rsidR="00C84867" w:rsidRPr="00E933A6">
        <w:t xml:space="preserve">(GRSG-123-20) </w:t>
      </w:r>
      <w:r w:rsidR="005D26B8" w:rsidRPr="002943F1">
        <w:t>of the</w:t>
      </w:r>
      <w:r w:rsidR="00C84867" w:rsidRPr="002943F1">
        <w:t xml:space="preserve"> </w:t>
      </w:r>
      <w:r w:rsidR="009566D4">
        <w:t>group</w:t>
      </w:r>
      <w:r w:rsidR="00843D34" w:rsidRPr="002943F1">
        <w:t xml:space="preserve">. </w:t>
      </w:r>
      <w:r w:rsidR="008128B0" w:rsidRPr="00A66B73">
        <w:t xml:space="preserve">He clarified that </w:t>
      </w:r>
      <w:r w:rsidR="000B2309" w:rsidRPr="00D624B9">
        <w:t xml:space="preserve">the </w:t>
      </w:r>
      <w:r w:rsidR="00400F0D" w:rsidRPr="00361703">
        <w:t>group</w:t>
      </w:r>
      <w:r w:rsidR="009566D4">
        <w:t xml:space="preserve">’s </w:t>
      </w:r>
      <w:r w:rsidR="009566D4" w:rsidRPr="00A16453">
        <w:t>activities direct</w:t>
      </w:r>
      <w:r w:rsidR="009566D4">
        <w:t>ly</w:t>
      </w:r>
      <w:r w:rsidR="009566D4" w:rsidRPr="00A16453">
        <w:t xml:space="preserve"> consider</w:t>
      </w:r>
      <w:r w:rsidR="009566D4">
        <w:t>ed the following</w:t>
      </w:r>
      <w:r w:rsidR="0009396B" w:rsidRPr="00A449DE">
        <w:t>:</w:t>
      </w:r>
      <w:r w:rsidR="000B2309" w:rsidRPr="00A449DE">
        <w:t xml:space="preserve"> </w:t>
      </w:r>
      <w:r w:rsidR="007E3DC9" w:rsidRPr="000B0A9F">
        <w:t xml:space="preserve">(a) </w:t>
      </w:r>
      <w:r w:rsidR="00696D69" w:rsidRPr="000B0A9F">
        <w:t xml:space="preserve">complete </w:t>
      </w:r>
      <w:r w:rsidR="00141BB6" w:rsidRPr="0097400C">
        <w:t xml:space="preserve">EDR common performance elements for the 1958/1998 </w:t>
      </w:r>
      <w:r w:rsidR="002556E1" w:rsidRPr="0097400C">
        <w:t>Agreements</w:t>
      </w:r>
      <w:r w:rsidR="007E3DC9" w:rsidRPr="0097400C">
        <w:t xml:space="preserve">, (b) </w:t>
      </w:r>
      <w:r w:rsidR="00854275" w:rsidRPr="0097400C">
        <w:t xml:space="preserve">EDR performance for Autonomous Driving </w:t>
      </w:r>
      <w:r w:rsidR="00041C75" w:rsidRPr="0097400C">
        <w:t>systems</w:t>
      </w:r>
      <w:r w:rsidR="00481D0F" w:rsidRPr="0097400C">
        <w:t xml:space="preserve"> and (c)</w:t>
      </w:r>
      <w:r w:rsidR="002556E1" w:rsidRPr="0097400C">
        <w:t xml:space="preserve"> </w:t>
      </w:r>
      <w:r w:rsidR="000B2309" w:rsidRPr="0097400C">
        <w:t>finalize a new UN Regulation or amend</w:t>
      </w:r>
      <w:r w:rsidR="000C6E0A" w:rsidRPr="0097400C">
        <w:t xml:space="preserve"> UN Regulation No. 160</w:t>
      </w:r>
      <w:r w:rsidR="00ED3EFA" w:rsidRPr="0097400C">
        <w:t xml:space="preserve"> for common technical elements </w:t>
      </w:r>
      <w:r w:rsidR="006E0E55" w:rsidRPr="0097400C">
        <w:t xml:space="preserve">on EDR </w:t>
      </w:r>
      <w:r w:rsidR="009566D4">
        <w:t xml:space="preserve">of </w:t>
      </w:r>
      <w:r w:rsidR="006E0E55" w:rsidRPr="0097400C">
        <w:t>heavy duty vehicles (trucks and buses)</w:t>
      </w:r>
      <w:r w:rsidR="000C6E0A" w:rsidRPr="0097400C">
        <w:t xml:space="preserve">. </w:t>
      </w:r>
      <w:r w:rsidR="006E624C" w:rsidRPr="0097400C">
        <w:t>At</w:t>
      </w:r>
      <w:r w:rsidR="00F23D61" w:rsidRPr="0097400C">
        <w:t xml:space="preserve"> the same time</w:t>
      </w:r>
      <w:r w:rsidR="006E624C" w:rsidRPr="0097400C">
        <w:t>,</w:t>
      </w:r>
      <w:r w:rsidR="00F23D61" w:rsidRPr="0097400C">
        <w:t xml:space="preserve"> he </w:t>
      </w:r>
      <w:r w:rsidR="007245F8" w:rsidRPr="0097400C">
        <w:t xml:space="preserve">also </w:t>
      </w:r>
      <w:r w:rsidR="00F23D61" w:rsidRPr="0097400C">
        <w:t>explained th</w:t>
      </w:r>
      <w:r w:rsidR="00414A6D" w:rsidRPr="0097400C">
        <w:t>e</w:t>
      </w:r>
      <w:r w:rsidR="00F23D61" w:rsidRPr="0097400C">
        <w:t xml:space="preserve"> </w:t>
      </w:r>
      <w:r w:rsidR="00FE0C7E" w:rsidRPr="0097400C">
        <w:t xml:space="preserve">IWG </w:t>
      </w:r>
      <w:r w:rsidR="00F23D61" w:rsidRPr="0097400C">
        <w:t>subjects</w:t>
      </w:r>
      <w:r w:rsidR="00114325" w:rsidRPr="0097400C">
        <w:t xml:space="preserve"> </w:t>
      </w:r>
      <w:r w:rsidR="00FE0C7E">
        <w:t xml:space="preserve">that were </w:t>
      </w:r>
      <w:r w:rsidR="00114325" w:rsidRPr="0097400C">
        <w:t>in cooperation</w:t>
      </w:r>
      <w:r w:rsidR="000B6A13" w:rsidRPr="0097400C">
        <w:t xml:space="preserve"> </w:t>
      </w:r>
      <w:r w:rsidR="00114325" w:rsidRPr="0097400C">
        <w:t>with</w:t>
      </w:r>
      <w:r w:rsidR="000B6A13" w:rsidRPr="0097400C">
        <w:t xml:space="preserve"> </w:t>
      </w:r>
      <w:r w:rsidR="00E75BFB" w:rsidRPr="0097400C">
        <w:t>GRVA</w:t>
      </w:r>
      <w:r w:rsidR="007245F8" w:rsidRPr="0097400C">
        <w:t>.</w:t>
      </w:r>
      <w:r w:rsidR="00E75BFB" w:rsidRPr="0097400C">
        <w:t xml:space="preserve"> </w:t>
      </w:r>
      <w:r w:rsidR="00D100EE" w:rsidRPr="0097400C">
        <w:t xml:space="preserve">He clarified that the </w:t>
      </w:r>
      <w:r w:rsidR="00705540" w:rsidRPr="0097400C">
        <w:t xml:space="preserve">timing indicated </w:t>
      </w:r>
      <w:r w:rsidR="00F56DB2" w:rsidRPr="0097400C">
        <w:t xml:space="preserve">in GRSG-123-20 </w:t>
      </w:r>
      <w:r w:rsidR="0011443C" w:rsidRPr="0097400C">
        <w:t xml:space="preserve">would be subject to </w:t>
      </w:r>
      <w:r w:rsidR="00FE0C7E">
        <w:t xml:space="preserve">the </w:t>
      </w:r>
      <w:r w:rsidR="00B163E5" w:rsidRPr="0097400C">
        <w:t>IWG program</w:t>
      </w:r>
      <w:r w:rsidR="00675FC6">
        <w:t>me</w:t>
      </w:r>
      <w:r w:rsidR="00B163E5" w:rsidRPr="00675FC6">
        <w:t xml:space="preserve"> plan. </w:t>
      </w:r>
      <w:r w:rsidR="00FE0C7E">
        <w:t>Furthermore, h</w:t>
      </w:r>
      <w:r w:rsidR="00E17FED" w:rsidRPr="00675FC6">
        <w:t xml:space="preserve">e introduced </w:t>
      </w:r>
      <w:r w:rsidR="00E17FED" w:rsidRPr="00E933A6">
        <w:t>GRSG-123-21-Rev.1</w:t>
      </w:r>
      <w:r w:rsidR="00A17C27" w:rsidRPr="002943F1">
        <w:t xml:space="preserve"> </w:t>
      </w:r>
      <w:r w:rsidR="00FE0C7E">
        <w:t>that</w:t>
      </w:r>
      <w:r w:rsidR="001A6189" w:rsidRPr="002943F1">
        <w:t xml:space="preserve"> review</w:t>
      </w:r>
      <w:r w:rsidR="00FE0C7E">
        <w:t>s</w:t>
      </w:r>
      <w:r w:rsidR="001A6189" w:rsidRPr="002943F1">
        <w:t xml:space="preserve"> the existing national/regional activities and prop</w:t>
      </w:r>
      <w:r w:rsidR="001A6189" w:rsidRPr="00D624B9">
        <w:t>ose</w:t>
      </w:r>
      <w:r w:rsidR="00555AB0">
        <w:t>s</w:t>
      </w:r>
      <w:r w:rsidR="001A6189" w:rsidRPr="00D624B9">
        <w:t xml:space="preserve"> way forwar</w:t>
      </w:r>
      <w:r w:rsidR="001A6189" w:rsidRPr="00361703">
        <w:t>d for EDR</w:t>
      </w:r>
      <w:r w:rsidR="00F96F96" w:rsidRPr="00361703">
        <w:t xml:space="preserve"> </w:t>
      </w:r>
      <w:r w:rsidR="00280A18" w:rsidRPr="00361703">
        <w:t>at the glo</w:t>
      </w:r>
      <w:r w:rsidR="00280A18" w:rsidRPr="00A449DE">
        <w:t>bal level.</w:t>
      </w:r>
      <w:r w:rsidR="006307D6" w:rsidRPr="00A449DE">
        <w:t xml:space="preserve"> </w:t>
      </w:r>
    </w:p>
    <w:p w14:paraId="675504A7" w14:textId="7BA66FCD" w:rsidR="006307D6" w:rsidRPr="0097400C" w:rsidRDefault="002D2998" w:rsidP="00F96F96">
      <w:pPr>
        <w:pStyle w:val="SingleTxtG"/>
        <w:rPr>
          <w:rFonts w:eastAsia="Times New Roman"/>
          <w:lang w:eastAsia="en-GB"/>
        </w:rPr>
      </w:pPr>
      <w:r w:rsidRPr="000B0A9F">
        <w:t>5</w:t>
      </w:r>
      <w:r w:rsidR="00D27A40" w:rsidRPr="000B0A9F">
        <w:t>2</w:t>
      </w:r>
      <w:r w:rsidRPr="0097400C">
        <w:t>.</w:t>
      </w:r>
      <w:r w:rsidRPr="0097400C">
        <w:tab/>
      </w:r>
      <w:r w:rsidR="00AA705F" w:rsidRPr="0097400C">
        <w:rPr>
          <w:rFonts w:eastAsia="Times New Roman"/>
          <w:lang w:eastAsia="en-GB"/>
        </w:rPr>
        <w:t>GRSG agreed to send GRSG-123-21</w:t>
      </w:r>
      <w:r w:rsidR="001211D6" w:rsidRPr="0097400C">
        <w:rPr>
          <w:rFonts w:eastAsia="Times New Roman"/>
          <w:lang w:eastAsia="en-GB"/>
        </w:rPr>
        <w:t>-Rev.1</w:t>
      </w:r>
      <w:r w:rsidR="00AA705F" w:rsidRPr="0097400C">
        <w:rPr>
          <w:rFonts w:eastAsia="Times New Roman"/>
          <w:lang w:eastAsia="en-GB"/>
        </w:rPr>
        <w:t xml:space="preserve"> </w:t>
      </w:r>
      <w:r w:rsidR="008D3D49" w:rsidRPr="0097400C">
        <w:rPr>
          <w:rFonts w:eastAsia="Times New Roman"/>
          <w:lang w:eastAsia="en-GB"/>
        </w:rPr>
        <w:t xml:space="preserve">as an informal document for information </w:t>
      </w:r>
      <w:r w:rsidR="00AA705F" w:rsidRPr="0097400C">
        <w:rPr>
          <w:rFonts w:eastAsia="Times New Roman"/>
          <w:lang w:eastAsia="en-GB"/>
        </w:rPr>
        <w:t>to the November 2022 session of WP.29.</w:t>
      </w:r>
      <w:r w:rsidR="00625547" w:rsidRPr="0097400C">
        <w:rPr>
          <w:rFonts w:eastAsia="Times New Roman"/>
          <w:lang w:eastAsia="en-GB"/>
        </w:rPr>
        <w:t xml:space="preserve"> </w:t>
      </w:r>
      <w:r w:rsidR="005F3D34" w:rsidRPr="0097400C">
        <w:rPr>
          <w:rFonts w:eastAsia="Times New Roman"/>
          <w:lang w:eastAsia="en-GB"/>
        </w:rPr>
        <w:t>GRSG note</w:t>
      </w:r>
      <w:r w:rsidR="00C164EF" w:rsidRPr="0097400C">
        <w:rPr>
          <w:rFonts w:eastAsia="Times New Roman"/>
          <w:lang w:eastAsia="en-GB"/>
        </w:rPr>
        <w:t>d</w:t>
      </w:r>
      <w:r w:rsidR="005F3D34" w:rsidRPr="0097400C">
        <w:rPr>
          <w:rFonts w:eastAsia="Times New Roman"/>
          <w:lang w:eastAsia="en-GB"/>
        </w:rPr>
        <w:t xml:space="preserve"> that </w:t>
      </w:r>
      <w:r w:rsidR="00A72C00" w:rsidRPr="0097400C">
        <w:rPr>
          <w:rFonts w:eastAsia="Times New Roman"/>
          <w:lang w:eastAsia="en-GB"/>
        </w:rPr>
        <w:t xml:space="preserve">a document on </w:t>
      </w:r>
      <w:r w:rsidR="006B1B79">
        <w:rPr>
          <w:rFonts w:eastAsia="Times New Roman"/>
          <w:lang w:eastAsia="en-GB"/>
        </w:rPr>
        <w:t xml:space="preserve">the </w:t>
      </w:r>
      <w:r w:rsidR="00A72C00" w:rsidRPr="0097400C">
        <w:rPr>
          <w:rFonts w:eastAsia="Times New Roman"/>
          <w:lang w:eastAsia="en-GB"/>
        </w:rPr>
        <w:t xml:space="preserve">Data Storage </w:t>
      </w:r>
      <w:r w:rsidR="00A72C00" w:rsidRPr="0097400C">
        <w:rPr>
          <w:rFonts w:eastAsia="Times New Roman"/>
          <w:lang w:eastAsia="en-GB"/>
        </w:rPr>
        <w:lastRenderedPageBreak/>
        <w:t>s</w:t>
      </w:r>
      <w:r w:rsidR="00603A19" w:rsidRPr="0097400C">
        <w:rPr>
          <w:rFonts w:eastAsia="Times New Roman"/>
          <w:lang w:eastAsia="en-GB"/>
        </w:rPr>
        <w:t xml:space="preserve">ystem for Automated Driving Vehicles (DSSAD) </w:t>
      </w:r>
      <w:r w:rsidR="006B1B79">
        <w:rPr>
          <w:rFonts w:eastAsia="Times New Roman"/>
          <w:lang w:eastAsia="en-GB"/>
        </w:rPr>
        <w:t xml:space="preserve">may </w:t>
      </w:r>
      <w:r w:rsidR="00603A19" w:rsidRPr="0097400C">
        <w:rPr>
          <w:rFonts w:eastAsia="Times New Roman"/>
          <w:lang w:eastAsia="en-GB"/>
        </w:rPr>
        <w:t xml:space="preserve">be </w:t>
      </w:r>
      <w:r w:rsidR="006B1B79">
        <w:rPr>
          <w:rFonts w:eastAsia="Times New Roman"/>
          <w:lang w:eastAsia="en-GB"/>
        </w:rPr>
        <w:t xml:space="preserve">also </w:t>
      </w:r>
      <w:r w:rsidR="00603A19" w:rsidRPr="0097400C">
        <w:rPr>
          <w:rFonts w:eastAsia="Times New Roman"/>
          <w:lang w:eastAsia="en-GB"/>
        </w:rPr>
        <w:t xml:space="preserve">sent </w:t>
      </w:r>
      <w:r w:rsidR="006B1B79">
        <w:rPr>
          <w:rFonts w:eastAsia="Times New Roman"/>
          <w:lang w:eastAsia="en-GB"/>
        </w:rPr>
        <w:t xml:space="preserve">to </w:t>
      </w:r>
      <w:r w:rsidR="00603A19" w:rsidRPr="0097400C">
        <w:rPr>
          <w:rFonts w:eastAsia="Times New Roman"/>
          <w:lang w:eastAsia="en-GB"/>
        </w:rPr>
        <w:t xml:space="preserve">that session of WP.29, pending </w:t>
      </w:r>
      <w:r w:rsidR="00F1075A">
        <w:rPr>
          <w:rFonts w:eastAsia="Times New Roman"/>
          <w:lang w:eastAsia="en-GB"/>
        </w:rPr>
        <w:t xml:space="preserve">the </w:t>
      </w:r>
      <w:r w:rsidR="00264542" w:rsidRPr="0097400C">
        <w:rPr>
          <w:rFonts w:eastAsia="Times New Roman"/>
          <w:lang w:eastAsia="en-GB"/>
        </w:rPr>
        <w:t>outcome of discussion</w:t>
      </w:r>
      <w:r w:rsidR="00F1075A">
        <w:rPr>
          <w:rFonts w:eastAsia="Times New Roman"/>
          <w:lang w:eastAsia="en-GB"/>
        </w:rPr>
        <w:t>s</w:t>
      </w:r>
      <w:r w:rsidR="00264542" w:rsidRPr="0097400C">
        <w:rPr>
          <w:rFonts w:eastAsia="Times New Roman"/>
          <w:lang w:eastAsia="en-GB"/>
        </w:rPr>
        <w:t xml:space="preserve"> of GRVA.</w:t>
      </w:r>
    </w:p>
    <w:p w14:paraId="00CA2781" w14:textId="1B09C412" w:rsidR="00D86C52" w:rsidRPr="00FF09C3" w:rsidRDefault="009B4EEB" w:rsidP="00367E61">
      <w:pPr>
        <w:pStyle w:val="SingleTxtG"/>
      </w:pPr>
      <w:r w:rsidRPr="0097400C">
        <w:t>5</w:t>
      </w:r>
      <w:r w:rsidR="00D27A40" w:rsidRPr="0097400C">
        <w:t>3</w:t>
      </w:r>
      <w:r w:rsidRPr="0097400C">
        <w:t>.</w:t>
      </w:r>
      <w:r w:rsidRPr="0097400C">
        <w:tab/>
        <w:t>Moreover, t</w:t>
      </w:r>
      <w:r w:rsidR="00533A93" w:rsidRPr="0097400C">
        <w:t xml:space="preserve">he expert from China introduced </w:t>
      </w:r>
      <w:r w:rsidRPr="0097400C">
        <w:t>GRSG-123-27</w:t>
      </w:r>
      <w:r w:rsidR="00F1075A">
        <w:t xml:space="preserve"> that</w:t>
      </w:r>
      <w:r w:rsidR="003560A3" w:rsidRPr="0097400C">
        <w:t xml:space="preserve"> suggest</w:t>
      </w:r>
      <w:r w:rsidR="000D0514">
        <w:t>ed</w:t>
      </w:r>
      <w:r w:rsidR="003560A3" w:rsidRPr="0097400C">
        <w:t xml:space="preserve"> t</w:t>
      </w:r>
      <w:r w:rsidR="001211D6" w:rsidRPr="0097400C">
        <w:t>he</w:t>
      </w:r>
      <w:r w:rsidR="003560A3" w:rsidRPr="0097400C">
        <w:t xml:space="preserve"> way forward for full harmonization of </w:t>
      </w:r>
      <w:r w:rsidR="00B86419" w:rsidRPr="0097400C">
        <w:t xml:space="preserve">EDR. He underlined that the first step of the process of EDR Guidance for 1958 and 1998 </w:t>
      </w:r>
      <w:r w:rsidR="00F1075A">
        <w:t xml:space="preserve">had been </w:t>
      </w:r>
      <w:r w:rsidR="00D81C14" w:rsidRPr="0097400C">
        <w:t>finalized</w:t>
      </w:r>
      <w:r w:rsidR="00B86419" w:rsidRPr="0097400C">
        <w:t xml:space="preserve"> and</w:t>
      </w:r>
      <w:r w:rsidR="00D81C14" w:rsidRPr="0097400C">
        <w:t xml:space="preserve"> that the</w:t>
      </w:r>
      <w:r w:rsidR="00B86419" w:rsidRPr="0097400C">
        <w:t xml:space="preserve"> IWG </w:t>
      </w:r>
      <w:r w:rsidR="00747BD7" w:rsidRPr="0097400C">
        <w:t xml:space="preserve">was moving forward to the </w:t>
      </w:r>
      <w:r w:rsidR="00367E61" w:rsidRPr="0097400C">
        <w:t>second step</w:t>
      </w:r>
      <w:r w:rsidR="00B86419" w:rsidRPr="0097400C">
        <w:t>.</w:t>
      </w:r>
      <w:r w:rsidR="00367E61" w:rsidRPr="0097400C">
        <w:t xml:space="preserve"> </w:t>
      </w:r>
      <w:r w:rsidR="00DC5A51" w:rsidRPr="0097400C">
        <w:t>To</w:t>
      </w:r>
      <w:r w:rsidR="00367E61" w:rsidRPr="0097400C">
        <w:t xml:space="preserve"> accelerate </w:t>
      </w:r>
      <w:r w:rsidR="00F1075A">
        <w:t xml:space="preserve">step 2 in </w:t>
      </w:r>
      <w:r w:rsidR="00367E61" w:rsidRPr="0097400C">
        <w:t>EDR IWG, he suggested listing the existing national EDR regulations/standards into the compendium of candidates.</w:t>
      </w:r>
      <w:r w:rsidR="007A4193" w:rsidRPr="0097400C">
        <w:t xml:space="preserve"> The expert from the United States of America </w:t>
      </w:r>
      <w:r w:rsidR="0026187D" w:rsidRPr="0097400C">
        <w:t>informed GRSG</w:t>
      </w:r>
      <w:r w:rsidR="007A4193" w:rsidRPr="0097400C">
        <w:t xml:space="preserve"> th</w:t>
      </w:r>
      <w:r w:rsidR="00E57051" w:rsidRPr="0097400C">
        <w:t xml:space="preserve">at the </w:t>
      </w:r>
      <w:r w:rsidR="00F32BD9" w:rsidRPr="0097400C">
        <w:t xml:space="preserve">Code of Federal Regulation </w:t>
      </w:r>
      <w:r w:rsidR="0026187D" w:rsidRPr="0097400C">
        <w:t>49</w:t>
      </w:r>
      <w:r w:rsidR="00732A06">
        <w:t>,</w:t>
      </w:r>
      <w:r w:rsidR="0026187D" w:rsidRPr="0097400C">
        <w:t xml:space="preserve"> part 563 </w:t>
      </w:r>
      <w:r w:rsidR="000F3411" w:rsidRPr="0097400C">
        <w:t xml:space="preserve">had </w:t>
      </w:r>
      <w:r w:rsidR="00727687" w:rsidRPr="0097400C">
        <w:t xml:space="preserve">been </w:t>
      </w:r>
      <w:r w:rsidR="000F3411" w:rsidRPr="0097400C">
        <w:t xml:space="preserve">established </w:t>
      </w:r>
      <w:r w:rsidR="00F4088D">
        <w:t>15</w:t>
      </w:r>
      <w:r w:rsidR="00F4088D" w:rsidRPr="0097400C">
        <w:t xml:space="preserve"> </w:t>
      </w:r>
      <w:r w:rsidR="000F3411" w:rsidRPr="0097400C">
        <w:t xml:space="preserve">years ago and would be revised soon. </w:t>
      </w:r>
      <w:r w:rsidR="000A6509" w:rsidRPr="0097400C">
        <w:t>Thus</w:t>
      </w:r>
      <w:r w:rsidR="0052419A" w:rsidRPr="0097400C">
        <w:t>,</w:t>
      </w:r>
      <w:r w:rsidR="000A6509" w:rsidRPr="0097400C">
        <w:t xml:space="preserve"> she suggested that discussion at AC.3 was </w:t>
      </w:r>
      <w:r w:rsidR="009D64C6" w:rsidRPr="0097400C">
        <w:t>premature,</w:t>
      </w:r>
      <w:r w:rsidR="000A6509" w:rsidRPr="0097400C">
        <w:t xml:space="preserve"> and she invited </w:t>
      </w:r>
      <w:r w:rsidR="00B5343D">
        <w:t xml:space="preserve">experts and representatives of contracting parties </w:t>
      </w:r>
      <w:r w:rsidR="000A6509" w:rsidRPr="0097400C">
        <w:t xml:space="preserve">to </w:t>
      </w:r>
      <w:r w:rsidR="00761DB9" w:rsidRPr="0097400C">
        <w:t>continue exchange</w:t>
      </w:r>
      <w:r w:rsidR="006425D5">
        <w:t>s</w:t>
      </w:r>
      <w:r w:rsidR="00761DB9" w:rsidRPr="0097400C">
        <w:t xml:space="preserve"> of view on experience and recent </w:t>
      </w:r>
      <w:r w:rsidR="0052419A" w:rsidRPr="0097400C">
        <w:t>implementation of National Regulations.</w:t>
      </w:r>
      <w:r w:rsidR="009D64C6" w:rsidRPr="0097400C">
        <w:t xml:space="preserve"> </w:t>
      </w:r>
      <w:r w:rsidR="005F375D" w:rsidRPr="0097400C">
        <w:t xml:space="preserve">The expert from the Netherlands suggested </w:t>
      </w:r>
      <w:r w:rsidR="00392653" w:rsidRPr="0097400C">
        <w:t>work</w:t>
      </w:r>
      <w:r w:rsidR="006425D5">
        <w:t>ing</w:t>
      </w:r>
      <w:r w:rsidR="00392653" w:rsidRPr="0097400C">
        <w:t xml:space="preserve"> in parallel on </w:t>
      </w:r>
      <w:r w:rsidR="000D0514">
        <w:t>s</w:t>
      </w:r>
      <w:r w:rsidR="00392653" w:rsidRPr="0097400C">
        <w:t xml:space="preserve">tep 2 and eventually review the deadline for its completion. </w:t>
      </w:r>
      <w:r w:rsidR="001D29A6" w:rsidRPr="0097400C">
        <w:t xml:space="preserve">The expert from Japan endorsed </w:t>
      </w:r>
      <w:r w:rsidR="00C86111" w:rsidRPr="0097400C">
        <w:t>the comments from</w:t>
      </w:r>
      <w:r w:rsidR="0081028E">
        <w:t>`</w:t>
      </w:r>
      <w:r w:rsidR="00C86111" w:rsidRPr="0097400C">
        <w:t xml:space="preserve"> the experts </w:t>
      </w:r>
      <w:r w:rsidR="000D0514">
        <w:t xml:space="preserve">of </w:t>
      </w:r>
      <w:r w:rsidR="00C86111" w:rsidRPr="0097400C">
        <w:t>the Netherlands</w:t>
      </w:r>
      <w:r w:rsidR="00A440F3">
        <w:t xml:space="preserve"> and the </w:t>
      </w:r>
      <w:r w:rsidR="00A440F3" w:rsidRPr="00AA39CF">
        <w:t>United States of America</w:t>
      </w:r>
      <w:r w:rsidR="00C86111" w:rsidRPr="00A440F3">
        <w:t xml:space="preserve">. He </w:t>
      </w:r>
      <w:r w:rsidR="00624679" w:rsidRPr="00A440F3">
        <w:t xml:space="preserve">valued the presentation from the expert from </w:t>
      </w:r>
      <w:r w:rsidR="00873F7A" w:rsidRPr="00A440F3">
        <w:t>China,</w:t>
      </w:r>
      <w:r w:rsidR="00624679" w:rsidRPr="00A440F3">
        <w:t xml:space="preserve"> but he suggested continu</w:t>
      </w:r>
      <w:r w:rsidR="000D0514">
        <w:t>ing</w:t>
      </w:r>
      <w:r w:rsidR="00624679" w:rsidRPr="00A440F3">
        <w:t xml:space="preserve"> discussion</w:t>
      </w:r>
      <w:r w:rsidR="000D0514">
        <w:t>s</w:t>
      </w:r>
      <w:r w:rsidR="00624679" w:rsidRPr="00A440F3">
        <w:t xml:space="preserve"> within IWG. </w:t>
      </w:r>
      <w:r w:rsidR="003D5670" w:rsidRPr="00FF09C3">
        <w:t xml:space="preserve">He </w:t>
      </w:r>
      <w:r w:rsidR="000D0514">
        <w:t xml:space="preserve">further </w:t>
      </w:r>
      <w:r w:rsidR="003D5670" w:rsidRPr="00FF09C3">
        <w:t xml:space="preserve">informed </w:t>
      </w:r>
      <w:r w:rsidR="001C3049">
        <w:t xml:space="preserve">GRSG </w:t>
      </w:r>
      <w:r w:rsidR="003D5670" w:rsidRPr="00FF09C3">
        <w:t xml:space="preserve">that his country </w:t>
      </w:r>
      <w:r w:rsidR="001C3049">
        <w:t xml:space="preserve">had </w:t>
      </w:r>
      <w:r w:rsidR="00873F7A" w:rsidRPr="00FF09C3">
        <w:t xml:space="preserve">implemented UN Regulation No. 160 into its </w:t>
      </w:r>
      <w:r w:rsidR="00C07B06" w:rsidRPr="00FF09C3">
        <w:t xml:space="preserve">national legislation </w:t>
      </w:r>
      <w:r w:rsidR="001C3049">
        <w:t xml:space="preserve">in </w:t>
      </w:r>
      <w:r w:rsidR="00C07B06" w:rsidRPr="00FF09C3">
        <w:t xml:space="preserve">September 2021 and was ready to </w:t>
      </w:r>
      <w:r w:rsidR="00BA2A7B" w:rsidRPr="00FF09C3">
        <w:t>incorporate</w:t>
      </w:r>
      <w:r w:rsidR="00C07B06" w:rsidRPr="00FF09C3">
        <w:t xml:space="preserve"> the 01 series of amendments</w:t>
      </w:r>
      <w:r w:rsidR="00BA2A7B" w:rsidRPr="00E933A6">
        <w:t xml:space="preserve">. </w:t>
      </w:r>
      <w:r w:rsidR="00B37DBA" w:rsidRPr="002943F1">
        <w:t>However</w:t>
      </w:r>
      <w:r w:rsidR="00BA2A7B" w:rsidRPr="002943F1">
        <w:t xml:space="preserve">, he concluded that </w:t>
      </w:r>
      <w:r w:rsidR="000D0514">
        <w:t xml:space="preserve">further </w:t>
      </w:r>
      <w:r w:rsidR="00BA2A7B" w:rsidRPr="002943F1">
        <w:t xml:space="preserve">harmonization </w:t>
      </w:r>
      <w:r w:rsidR="00BA2A7B" w:rsidRPr="00A66B73">
        <w:t>would need time.</w:t>
      </w:r>
      <w:r w:rsidR="00B37DBA" w:rsidRPr="00A66B73">
        <w:t xml:space="preserve"> </w:t>
      </w:r>
      <w:r w:rsidR="00FB0441" w:rsidRPr="00A66B73">
        <w:t>The C</w:t>
      </w:r>
      <w:r w:rsidR="00FB0441" w:rsidRPr="006D4BD1">
        <w:t>hai</w:t>
      </w:r>
      <w:r w:rsidR="0029679C" w:rsidRPr="00A16453">
        <w:t>r</w:t>
      </w:r>
      <w:r w:rsidR="00FB0441" w:rsidRPr="00A16453">
        <w:t xml:space="preserve"> of GRSG </w:t>
      </w:r>
      <w:r w:rsidR="005D06AC" w:rsidRPr="00D624B9">
        <w:t>recapped</w:t>
      </w:r>
      <w:r w:rsidR="00FB0441" w:rsidRPr="00D624B9">
        <w:t xml:space="preserve"> that the expert from Chin</w:t>
      </w:r>
      <w:r w:rsidR="005D06AC" w:rsidRPr="00B61410">
        <w:t>a</w:t>
      </w:r>
      <w:r w:rsidR="00FB0441" w:rsidRPr="005E6AF0">
        <w:t xml:space="preserve"> might propose his National Standard </w:t>
      </w:r>
      <w:r w:rsidR="00750F50" w:rsidRPr="00361703">
        <w:t>in the Compendium of the 1998 Agreement. Conversely</w:t>
      </w:r>
      <w:r w:rsidR="00D62BBA" w:rsidRPr="00361703">
        <w:t xml:space="preserve">, other </w:t>
      </w:r>
      <w:r w:rsidR="00FF09C3">
        <w:t>c</w:t>
      </w:r>
      <w:r w:rsidR="00D62BBA" w:rsidRPr="0097400C">
        <w:t xml:space="preserve">ontracting </w:t>
      </w:r>
      <w:r w:rsidR="00FF09C3">
        <w:t>p</w:t>
      </w:r>
      <w:r w:rsidR="00D62BBA" w:rsidRPr="0097400C">
        <w:t xml:space="preserve">arties </w:t>
      </w:r>
      <w:r w:rsidR="00D62BBA" w:rsidRPr="00FF09C3">
        <w:t xml:space="preserve">to the 1998 Agreement </w:t>
      </w:r>
      <w:r w:rsidR="005D06AC" w:rsidRPr="00FF09C3">
        <w:t>considered</w:t>
      </w:r>
      <w:r w:rsidR="00D62BBA" w:rsidRPr="00FF09C3">
        <w:t xml:space="preserve"> this action premature.</w:t>
      </w:r>
    </w:p>
    <w:p w14:paraId="05C236B7" w14:textId="327B2B47" w:rsidR="007F6CF2" w:rsidRPr="00F31124" w:rsidRDefault="001C4C17" w:rsidP="001C4C17">
      <w:pPr>
        <w:tabs>
          <w:tab w:val="left" w:pos="567"/>
        </w:tabs>
        <w:spacing w:before="360" w:after="240"/>
        <w:ind w:left="1127" w:right="1134" w:hanging="560"/>
        <w:jc w:val="both"/>
        <w:rPr>
          <w:b/>
          <w:bCs/>
          <w:sz w:val="24"/>
          <w:szCs w:val="24"/>
        </w:rPr>
      </w:pPr>
      <w:r w:rsidRPr="00675FC6">
        <w:rPr>
          <w:b/>
          <w:bCs/>
          <w:sz w:val="24"/>
          <w:szCs w:val="24"/>
        </w:rPr>
        <w:t>B.</w:t>
      </w:r>
      <w:r w:rsidRPr="00675FC6">
        <w:rPr>
          <w:b/>
          <w:bCs/>
          <w:sz w:val="24"/>
          <w:szCs w:val="24"/>
        </w:rPr>
        <w:tab/>
      </w:r>
      <w:r w:rsidR="007F6CF2" w:rsidRPr="00F31124">
        <w:rPr>
          <w:b/>
          <w:bCs/>
          <w:sz w:val="24"/>
          <w:szCs w:val="24"/>
        </w:rPr>
        <w:t xml:space="preserve">UN Regulation No. 160 (Event Data Recorder </w:t>
      </w:r>
      <w:r w:rsidR="007F6CF2" w:rsidRPr="00693253">
        <w:rPr>
          <w:b/>
          <w:bCs/>
          <w:sz w:val="24"/>
          <w:szCs w:val="24"/>
        </w:rPr>
        <w:t>(EDR)</w:t>
      </w:r>
      <w:r w:rsidR="007F6CF2" w:rsidRPr="00E5362E">
        <w:rPr>
          <w:b/>
          <w:bCs/>
          <w:sz w:val="24"/>
          <w:szCs w:val="24"/>
        </w:rPr>
        <w:t>)</w:t>
      </w:r>
    </w:p>
    <w:p w14:paraId="27EF577A" w14:textId="26194650" w:rsidR="00753A7F" w:rsidRPr="00D624B9" w:rsidRDefault="00656609" w:rsidP="00753A7F">
      <w:pPr>
        <w:pStyle w:val="SingleTxtG"/>
        <w:ind w:left="1138"/>
      </w:pPr>
      <w:r w:rsidRPr="00E933A6">
        <w:t>5</w:t>
      </w:r>
      <w:r w:rsidR="00D27A40" w:rsidRPr="002943F1">
        <w:t>4</w:t>
      </w:r>
      <w:r w:rsidR="00753A7F" w:rsidRPr="002943F1">
        <w:t>.</w:t>
      </w:r>
      <w:r w:rsidR="00753A7F" w:rsidRPr="002943F1">
        <w:tab/>
        <w:t xml:space="preserve">GRSG noted that proposals </w:t>
      </w:r>
      <w:r w:rsidR="00A77C73">
        <w:t xml:space="preserve">had not been </w:t>
      </w:r>
      <w:r w:rsidR="00753A7F" w:rsidRPr="002943F1">
        <w:t>submitted for consideration under</w:t>
      </w:r>
      <w:r w:rsidR="00753A7F" w:rsidRPr="00A66B73">
        <w:t xml:space="preserve"> this agenda item.</w:t>
      </w:r>
    </w:p>
    <w:p w14:paraId="438E5FD1" w14:textId="4970A76E" w:rsidR="007F6CF2" w:rsidRPr="000B0A9F" w:rsidRDefault="007F6CF2" w:rsidP="002736BF">
      <w:pPr>
        <w:widowControl w:val="0"/>
        <w:tabs>
          <w:tab w:val="right" w:pos="851"/>
        </w:tabs>
        <w:spacing w:before="360" w:after="240" w:line="300" w:lineRule="exact"/>
        <w:ind w:left="1134" w:right="1134" w:hanging="1134"/>
        <w:jc w:val="both"/>
        <w:rPr>
          <w:b/>
          <w:sz w:val="28"/>
        </w:rPr>
      </w:pPr>
      <w:r w:rsidRPr="00361703">
        <w:rPr>
          <w:b/>
          <w:sz w:val="28"/>
        </w:rPr>
        <w:tab/>
        <w:t>X</w:t>
      </w:r>
      <w:r w:rsidR="009464A7" w:rsidRPr="00361703">
        <w:rPr>
          <w:b/>
          <w:sz w:val="28"/>
        </w:rPr>
        <w:t>II</w:t>
      </w:r>
      <w:r w:rsidRPr="00A449DE">
        <w:rPr>
          <w:b/>
          <w:sz w:val="28"/>
        </w:rPr>
        <w:t>I.</w:t>
      </w:r>
      <w:r w:rsidRPr="00A449DE">
        <w:rPr>
          <w:b/>
          <w:sz w:val="28"/>
        </w:rPr>
        <w:tab/>
        <w:t>UN Regulation No. 0 (International Whole Vehicle Type Approval) (agenda item 1</w:t>
      </w:r>
      <w:r w:rsidR="00621919" w:rsidRPr="00A449DE">
        <w:rPr>
          <w:b/>
          <w:sz w:val="28"/>
        </w:rPr>
        <w:t>2</w:t>
      </w:r>
      <w:r w:rsidRPr="000B0A9F">
        <w:rPr>
          <w:b/>
          <w:sz w:val="28"/>
        </w:rPr>
        <w:t>)</w:t>
      </w:r>
    </w:p>
    <w:p w14:paraId="47FEA03B" w14:textId="79861EB0" w:rsidR="007F6CF2" w:rsidRPr="0097400C" w:rsidRDefault="007F6CF2" w:rsidP="002736BF">
      <w:pPr>
        <w:widowControl w:val="0"/>
        <w:spacing w:after="120"/>
        <w:ind w:left="2829" w:right="1134" w:hanging="1695"/>
        <w:jc w:val="both"/>
      </w:pPr>
      <w:r w:rsidRPr="0097400C">
        <w:rPr>
          <w:i/>
        </w:rPr>
        <w:t>Documentation</w:t>
      </w:r>
      <w:r w:rsidRPr="0097400C">
        <w:t>:</w:t>
      </w:r>
      <w:r w:rsidRPr="0097400C">
        <w:tab/>
        <w:t>Informal document: GRSG-122-03</w:t>
      </w:r>
    </w:p>
    <w:p w14:paraId="589F7C7D" w14:textId="23625795" w:rsidR="00592596" w:rsidRPr="0097400C" w:rsidRDefault="00656609" w:rsidP="008E1DD7">
      <w:pPr>
        <w:widowControl w:val="0"/>
        <w:spacing w:after="120"/>
        <w:ind w:left="1134" w:right="1134"/>
        <w:jc w:val="both"/>
        <w:rPr>
          <w:rFonts w:eastAsia="Times New Roman"/>
          <w:lang w:eastAsia="en-GB"/>
        </w:rPr>
      </w:pPr>
      <w:bookmarkStart w:id="10" w:name="_Hlk23869420"/>
      <w:r w:rsidRPr="0097400C">
        <w:t>5</w:t>
      </w:r>
      <w:r w:rsidR="00D27A40" w:rsidRPr="0097400C">
        <w:t>5</w:t>
      </w:r>
      <w:r w:rsidR="007F6CF2" w:rsidRPr="0097400C">
        <w:t>.</w:t>
      </w:r>
      <w:r w:rsidR="007F6CF2" w:rsidRPr="0097400C">
        <w:tab/>
        <w:t xml:space="preserve">The expert from the Netherlands </w:t>
      </w:r>
      <w:r w:rsidR="008D10D3" w:rsidRPr="0097400C">
        <w:t xml:space="preserve">reminded GRSG </w:t>
      </w:r>
      <w:r w:rsidR="00C15CE2">
        <w:t xml:space="preserve">of </w:t>
      </w:r>
      <w:r w:rsidR="006C5CFA" w:rsidRPr="0097400C">
        <w:t>his past presentation (</w:t>
      </w:r>
      <w:r w:rsidR="007F6CF2" w:rsidRPr="0097400C">
        <w:t>GRSG-122-03</w:t>
      </w:r>
      <w:r w:rsidR="006C5CFA" w:rsidRPr="0097400C">
        <w:t>)</w:t>
      </w:r>
      <w:r w:rsidR="0081028E">
        <w:t xml:space="preserve"> which had </w:t>
      </w:r>
      <w:r w:rsidR="000936EB" w:rsidRPr="0097400C">
        <w:t>propos</w:t>
      </w:r>
      <w:r w:rsidR="0081028E">
        <w:t>ed</w:t>
      </w:r>
      <w:r w:rsidR="007F6CF2" w:rsidRPr="0097400C">
        <w:t xml:space="preserve"> </w:t>
      </w:r>
      <w:r w:rsidR="00C15CE2">
        <w:t xml:space="preserve">an </w:t>
      </w:r>
      <w:r w:rsidR="007F6CF2" w:rsidRPr="0097400C">
        <w:t xml:space="preserve">extension of DETA to improve the use of </w:t>
      </w:r>
      <w:r w:rsidR="00C15CE2">
        <w:t xml:space="preserve">the </w:t>
      </w:r>
      <w:r w:rsidR="007F6CF2" w:rsidRPr="0097400C">
        <w:t xml:space="preserve">Unique Identifier (UI) for UN Regulations. </w:t>
      </w:r>
      <w:r w:rsidR="00F027D8" w:rsidRPr="0097400C">
        <w:t xml:space="preserve">The expert from CLEPA </w:t>
      </w:r>
      <w:r w:rsidR="000A4FD3" w:rsidRPr="0097400C">
        <w:t xml:space="preserve">announced his intention </w:t>
      </w:r>
      <w:r w:rsidR="00BC3575" w:rsidRPr="0097400C">
        <w:t xml:space="preserve">to verify the impact of UI on each UN Regulation to </w:t>
      </w:r>
      <w:r w:rsidR="00C123A7" w:rsidRPr="0097400C">
        <w:t xml:space="preserve">be discussed at </w:t>
      </w:r>
      <w:r w:rsidR="00BC3575" w:rsidRPr="0097400C">
        <w:t>the next GRSG</w:t>
      </w:r>
      <w:r w:rsidR="00C123A7" w:rsidRPr="0097400C">
        <w:t xml:space="preserve"> session</w:t>
      </w:r>
      <w:r w:rsidR="00BC3575" w:rsidRPr="0097400C">
        <w:t xml:space="preserve">. </w:t>
      </w:r>
      <w:bookmarkEnd w:id="10"/>
      <w:r w:rsidR="008E1DD7" w:rsidRPr="0097400C">
        <w:rPr>
          <w:rFonts w:eastAsia="Times New Roman"/>
          <w:lang w:eastAsia="en-GB"/>
        </w:rPr>
        <w:t xml:space="preserve">GRSG agreed in principle that all UN Regulations under its responsibility may </w:t>
      </w:r>
      <w:r w:rsidR="0081028E">
        <w:rPr>
          <w:rFonts w:eastAsia="Times New Roman"/>
          <w:lang w:eastAsia="en-GB"/>
        </w:rPr>
        <w:t>use U</w:t>
      </w:r>
      <w:r w:rsidR="00B5343D">
        <w:rPr>
          <w:rFonts w:eastAsia="Times New Roman"/>
          <w:lang w:eastAsia="en-GB"/>
        </w:rPr>
        <w:t>I</w:t>
      </w:r>
      <w:r w:rsidR="0081028E">
        <w:rPr>
          <w:rFonts w:eastAsia="Times New Roman"/>
          <w:lang w:eastAsia="en-GB"/>
        </w:rPr>
        <w:t xml:space="preserve"> </w:t>
      </w:r>
      <w:r w:rsidR="008E1DD7" w:rsidRPr="0097400C">
        <w:rPr>
          <w:rFonts w:eastAsia="Times New Roman"/>
          <w:lang w:eastAsia="en-GB"/>
        </w:rPr>
        <w:t>as an option to the E markings. It was further agreed t</w:t>
      </w:r>
      <w:r w:rsidR="0091047D">
        <w:rPr>
          <w:rFonts w:eastAsia="Times New Roman"/>
          <w:lang w:eastAsia="en-GB"/>
        </w:rPr>
        <w:t xml:space="preserve">hat </w:t>
      </w:r>
      <w:r w:rsidR="00B5343D">
        <w:rPr>
          <w:rFonts w:eastAsia="Times New Roman"/>
          <w:lang w:eastAsia="en-GB"/>
        </w:rPr>
        <w:t xml:space="preserve">these </w:t>
      </w:r>
      <w:r w:rsidR="008E1DD7" w:rsidRPr="0097400C">
        <w:rPr>
          <w:rFonts w:eastAsia="Times New Roman"/>
          <w:lang w:eastAsia="en-GB"/>
        </w:rPr>
        <w:t>UN Regulations would need further information implemented in the summary document or on the component itself (e.g. safety glazing).</w:t>
      </w:r>
    </w:p>
    <w:p w14:paraId="742EA320" w14:textId="456E0266" w:rsidR="007F6CF2" w:rsidRPr="00F31124" w:rsidRDefault="007F6CF2" w:rsidP="00592596">
      <w:pPr>
        <w:widowControl w:val="0"/>
        <w:tabs>
          <w:tab w:val="right" w:pos="851"/>
        </w:tabs>
        <w:spacing w:before="360" w:after="240" w:line="300" w:lineRule="exact"/>
        <w:ind w:left="1134" w:right="1134" w:hanging="1134"/>
        <w:jc w:val="both"/>
        <w:rPr>
          <w:b/>
          <w:sz w:val="28"/>
        </w:rPr>
      </w:pPr>
      <w:r w:rsidRPr="0097400C">
        <w:rPr>
          <w:b/>
          <w:sz w:val="28"/>
        </w:rPr>
        <w:tab/>
        <w:t>X</w:t>
      </w:r>
      <w:r w:rsidR="009464A7" w:rsidRPr="0097400C">
        <w:rPr>
          <w:b/>
          <w:sz w:val="28"/>
        </w:rPr>
        <w:t>I</w:t>
      </w:r>
      <w:r w:rsidRPr="0097400C">
        <w:rPr>
          <w:b/>
          <w:sz w:val="28"/>
        </w:rPr>
        <w:t>V.</w:t>
      </w:r>
      <w:r w:rsidRPr="0097400C">
        <w:rPr>
          <w:b/>
          <w:sz w:val="28"/>
        </w:rPr>
        <w:tab/>
        <w:t xml:space="preserve">Consolidated Resolution on the </w:t>
      </w:r>
      <w:r w:rsidR="009546BD">
        <w:rPr>
          <w:b/>
          <w:sz w:val="28"/>
        </w:rPr>
        <w:t>C</w:t>
      </w:r>
      <w:r w:rsidRPr="0097400C">
        <w:rPr>
          <w:b/>
          <w:sz w:val="28"/>
        </w:rPr>
        <w:t xml:space="preserve">onstruction of </w:t>
      </w:r>
      <w:r w:rsidR="009546BD">
        <w:rPr>
          <w:b/>
          <w:sz w:val="28"/>
        </w:rPr>
        <w:t>V</w:t>
      </w:r>
      <w:r w:rsidR="00B36113" w:rsidRPr="0097400C">
        <w:rPr>
          <w:b/>
          <w:sz w:val="28"/>
        </w:rPr>
        <w:t xml:space="preserve">ehicles </w:t>
      </w:r>
      <w:r w:rsidRPr="00F31124">
        <w:rPr>
          <w:b/>
          <w:sz w:val="28"/>
        </w:rPr>
        <w:t>(agenda item 1</w:t>
      </w:r>
      <w:r w:rsidR="00621919" w:rsidRPr="00F31124">
        <w:rPr>
          <w:b/>
          <w:sz w:val="28"/>
        </w:rPr>
        <w:t>3</w:t>
      </w:r>
      <w:r w:rsidRPr="00F31124">
        <w:rPr>
          <w:b/>
          <w:sz w:val="28"/>
        </w:rPr>
        <w:t>)</w:t>
      </w:r>
    </w:p>
    <w:p w14:paraId="3C34FCAF" w14:textId="0B92A457" w:rsidR="007F6CF2" w:rsidRPr="00892BDC" w:rsidRDefault="007F6CF2" w:rsidP="001418CC">
      <w:pPr>
        <w:pStyle w:val="SingleTxtG"/>
        <w:rPr>
          <w:lang w:val="fr-CH"/>
        </w:rPr>
      </w:pPr>
      <w:r w:rsidRPr="00BE4E08">
        <w:rPr>
          <w:b/>
          <w:sz w:val="28"/>
        </w:rPr>
        <w:tab/>
      </w:r>
      <w:r w:rsidRPr="00892BDC">
        <w:rPr>
          <w:i/>
          <w:lang w:val="fr-CH"/>
        </w:rPr>
        <w:t>Documentation</w:t>
      </w:r>
      <w:r w:rsidRPr="00892BDC">
        <w:rPr>
          <w:lang w:val="fr-CH"/>
        </w:rPr>
        <w:t xml:space="preserve">: </w:t>
      </w:r>
      <w:r w:rsidRPr="00892BDC">
        <w:rPr>
          <w:lang w:val="fr-CH"/>
        </w:rPr>
        <w:tab/>
        <w:t>ECE/TRANS/WP.29/GRSG/202</w:t>
      </w:r>
      <w:r w:rsidR="00621919" w:rsidRPr="00892BDC">
        <w:rPr>
          <w:lang w:val="fr-CH"/>
        </w:rPr>
        <w:t>2/</w:t>
      </w:r>
      <w:r w:rsidR="00D76011" w:rsidRPr="00892BDC">
        <w:rPr>
          <w:lang w:val="fr-CH"/>
        </w:rPr>
        <w:t>17</w:t>
      </w:r>
    </w:p>
    <w:p w14:paraId="57CE9B5E" w14:textId="1685E461" w:rsidR="007F6CF2" w:rsidRPr="00B5343D" w:rsidRDefault="007F6CF2" w:rsidP="001418CC">
      <w:pPr>
        <w:pStyle w:val="SingleTxtG"/>
      </w:pPr>
      <w:r w:rsidRPr="00892BDC">
        <w:rPr>
          <w:i/>
          <w:lang w:val="fr-CH"/>
        </w:rPr>
        <w:tab/>
      </w:r>
      <w:r w:rsidR="00D76011" w:rsidRPr="00522C5A">
        <w:t>5</w:t>
      </w:r>
      <w:r w:rsidR="00D27A40" w:rsidRPr="00522C5A">
        <w:t>6</w:t>
      </w:r>
      <w:r w:rsidRPr="00425A0A">
        <w:t>.</w:t>
      </w:r>
      <w:r w:rsidRPr="00425A0A">
        <w:tab/>
        <w:t xml:space="preserve">The </w:t>
      </w:r>
      <w:r w:rsidR="001B5190" w:rsidRPr="00425A0A">
        <w:t xml:space="preserve">expert from CLCCR </w:t>
      </w:r>
      <w:r w:rsidRPr="00425A0A">
        <w:t xml:space="preserve">introduced </w:t>
      </w:r>
      <w:r w:rsidR="007302ED" w:rsidRPr="00425A0A">
        <w:t>ECE/TRANS/WP.29/GRSG/2022/17</w:t>
      </w:r>
      <w:r w:rsidRPr="009C30A2">
        <w:t xml:space="preserve"> </w:t>
      </w:r>
      <w:r w:rsidR="007302ED" w:rsidRPr="009C30A2">
        <w:t xml:space="preserve">to </w:t>
      </w:r>
      <w:r w:rsidRPr="009C30A2">
        <w:t xml:space="preserve">amend the </w:t>
      </w:r>
      <w:r w:rsidR="000E7159" w:rsidRPr="009C30A2">
        <w:t>consolidated</w:t>
      </w:r>
      <w:r w:rsidRPr="00B5343D">
        <w:t xml:space="preserve"> </w:t>
      </w:r>
      <w:r w:rsidRPr="00522C5A">
        <w:t>Resolution on the Construction of Vehicles (R.E.3)</w:t>
      </w:r>
      <w:r w:rsidR="00C301BC">
        <w:t xml:space="preserve"> by </w:t>
      </w:r>
      <w:r w:rsidR="00D26D5F" w:rsidRPr="00B5343D">
        <w:t>clarify</w:t>
      </w:r>
      <w:r w:rsidR="00C301BC">
        <w:t>ing</w:t>
      </w:r>
      <w:r w:rsidR="00D26D5F" w:rsidRPr="00B5343D">
        <w:t xml:space="preserve"> the</w:t>
      </w:r>
      <w:r w:rsidR="00D0175B" w:rsidRPr="00522C5A">
        <w:t xml:space="preserve"> definition of a trailer/semi-trailer in case </w:t>
      </w:r>
      <w:r w:rsidR="00D0175B" w:rsidRPr="009C30A2">
        <w:t xml:space="preserve">one or more trailer axles may be driven by </w:t>
      </w:r>
      <w:r w:rsidR="00BB6DE4">
        <w:t xml:space="preserve">a </w:t>
      </w:r>
      <w:r w:rsidR="00D0175B" w:rsidRPr="009C30A2">
        <w:t xml:space="preserve">propulsion </w:t>
      </w:r>
      <w:r w:rsidR="00BB6DE4">
        <w:t xml:space="preserve">type </w:t>
      </w:r>
      <w:r w:rsidR="00D0175B" w:rsidRPr="009C30A2">
        <w:t>integrated into the trailer (e.g. electric engine) in combination with the motor vehicle.</w:t>
      </w:r>
      <w:r w:rsidRPr="00B5343D">
        <w:t xml:space="preserve"> </w:t>
      </w:r>
      <w:r w:rsidR="008B064E" w:rsidRPr="00B5343D">
        <w:t xml:space="preserve">The expert from United Kingdom </w:t>
      </w:r>
      <w:r w:rsidR="00AE794F" w:rsidRPr="00B5343D">
        <w:t xml:space="preserve">remarked </w:t>
      </w:r>
      <w:r w:rsidR="00414FE8">
        <w:t xml:space="preserve">on an </w:t>
      </w:r>
      <w:r w:rsidR="00AE794F" w:rsidRPr="00B5343D">
        <w:t xml:space="preserve">inconsistency </w:t>
      </w:r>
      <w:r w:rsidR="00CF4809" w:rsidRPr="00B5343D">
        <w:t xml:space="preserve">in the text of the proposal </w:t>
      </w:r>
      <w:r w:rsidR="00AE794F" w:rsidRPr="00B5343D">
        <w:t xml:space="preserve">between </w:t>
      </w:r>
      <w:r w:rsidR="00CF4809" w:rsidRPr="00B5343D">
        <w:t xml:space="preserve">the </w:t>
      </w:r>
      <w:r w:rsidR="00AE794F" w:rsidRPr="00B5343D">
        <w:t xml:space="preserve">contribution </w:t>
      </w:r>
      <w:r w:rsidR="00EE420F" w:rsidRPr="00B5343D">
        <w:t xml:space="preserve">to the propelling forces of the vehicle combination </w:t>
      </w:r>
      <w:r w:rsidR="00461A09" w:rsidRPr="00B5343D">
        <w:t>at all speed</w:t>
      </w:r>
      <w:r w:rsidR="00414FE8">
        <w:t>s</w:t>
      </w:r>
      <w:r w:rsidR="00461A09" w:rsidRPr="00B5343D">
        <w:t xml:space="preserve"> and the</w:t>
      </w:r>
      <w:r w:rsidR="00DD0483" w:rsidRPr="00B5343D">
        <w:t xml:space="preserve"> speed limit of 15 km/h. </w:t>
      </w:r>
      <w:r w:rsidR="006F330C" w:rsidRPr="00B5343D">
        <w:t xml:space="preserve">The expert from the Netherlands </w:t>
      </w:r>
      <w:r w:rsidR="00283FDA">
        <w:t>add</w:t>
      </w:r>
      <w:r w:rsidR="00283FDA" w:rsidRPr="00B5343D">
        <w:t xml:space="preserve">ed </w:t>
      </w:r>
      <w:r w:rsidR="00E74DB3" w:rsidRPr="00B5343D">
        <w:t xml:space="preserve">that amending </w:t>
      </w:r>
      <w:r w:rsidR="00DC2436" w:rsidRPr="00B5343D">
        <w:t xml:space="preserve">R.E.3. and </w:t>
      </w:r>
      <w:r w:rsidR="00DC2436" w:rsidRPr="00522C5A">
        <w:t xml:space="preserve">Special Resolution No. 1 (S.R.1) would </w:t>
      </w:r>
      <w:r w:rsidR="00DF5A62" w:rsidRPr="00522C5A">
        <w:t>be just a first step</w:t>
      </w:r>
      <w:r w:rsidR="00E449A2" w:rsidRPr="00425A0A">
        <w:t xml:space="preserve"> because</w:t>
      </w:r>
      <w:r w:rsidR="00DF5A62" w:rsidRPr="00425A0A">
        <w:t xml:space="preserve"> </w:t>
      </w:r>
      <w:r w:rsidR="005B1118" w:rsidRPr="00425A0A">
        <w:t xml:space="preserve">a number of UN Regulations </w:t>
      </w:r>
      <w:r w:rsidR="00283FDA">
        <w:t xml:space="preserve">also </w:t>
      </w:r>
      <w:r w:rsidR="005B1118" w:rsidRPr="00425A0A">
        <w:t>need amend</w:t>
      </w:r>
      <w:r w:rsidR="00283FDA">
        <w:t>ment</w:t>
      </w:r>
      <w:r w:rsidR="005B1118" w:rsidRPr="00425A0A">
        <w:t xml:space="preserve"> </w:t>
      </w:r>
      <w:r w:rsidR="00E449A2" w:rsidRPr="009C30A2">
        <w:t>(e</w:t>
      </w:r>
      <w:r w:rsidR="00226B5B">
        <w:t>.</w:t>
      </w:r>
      <w:r w:rsidR="000A1FBF" w:rsidRPr="009C30A2">
        <w:t>g. UN Regulations Nos. 13, 55 and 100)</w:t>
      </w:r>
      <w:r w:rsidR="009865EF" w:rsidRPr="009C30A2">
        <w:t xml:space="preserve"> to</w:t>
      </w:r>
      <w:r w:rsidR="00DC2436" w:rsidRPr="009C30A2">
        <w:t xml:space="preserve"> </w:t>
      </w:r>
      <w:r w:rsidR="00111DB5" w:rsidRPr="009C30A2">
        <w:t xml:space="preserve">allow </w:t>
      </w:r>
      <w:r w:rsidR="00AD3927">
        <w:t xml:space="preserve">for </w:t>
      </w:r>
      <w:r w:rsidR="00867F45" w:rsidRPr="002200AF">
        <w:t xml:space="preserve">the introduction of such </w:t>
      </w:r>
      <w:r w:rsidR="009865EF" w:rsidRPr="000863E5">
        <w:t>semi-trailer</w:t>
      </w:r>
      <w:r w:rsidR="009D6755" w:rsidRPr="000863E5">
        <w:t>s and full-trailers.</w:t>
      </w:r>
    </w:p>
    <w:p w14:paraId="1E7AAC50" w14:textId="02B00CF9" w:rsidR="007F6CF2" w:rsidRPr="00693253" w:rsidRDefault="008B064E" w:rsidP="00396D3A">
      <w:pPr>
        <w:pStyle w:val="SingleTxtG"/>
      </w:pPr>
      <w:r w:rsidRPr="00693253">
        <w:lastRenderedPageBreak/>
        <w:t>5</w:t>
      </w:r>
      <w:r w:rsidR="00D27A40" w:rsidRPr="00693253">
        <w:t>7</w:t>
      </w:r>
      <w:r w:rsidRPr="00693253">
        <w:t>.</w:t>
      </w:r>
      <w:r w:rsidRPr="00693253">
        <w:tab/>
      </w:r>
      <w:r w:rsidR="00394352" w:rsidRPr="00693253">
        <w:t xml:space="preserve">Finally, </w:t>
      </w:r>
      <w:r w:rsidR="00A50DC5" w:rsidRPr="00522C5A">
        <w:rPr>
          <w:rFonts w:eastAsia="Times New Roman"/>
          <w:lang w:eastAsia="en-GB"/>
        </w:rPr>
        <w:t xml:space="preserve">GRSG agreed to resume discussion on </w:t>
      </w:r>
      <w:r w:rsidR="00396D3A" w:rsidRPr="00522C5A">
        <w:rPr>
          <w:rFonts w:eastAsia="Times New Roman"/>
          <w:lang w:eastAsia="en-GB"/>
        </w:rPr>
        <w:t xml:space="preserve">this subject </w:t>
      </w:r>
      <w:r w:rsidR="003369EB" w:rsidRPr="00425A0A">
        <w:rPr>
          <w:rFonts w:eastAsia="Times New Roman"/>
          <w:lang w:eastAsia="en-GB"/>
        </w:rPr>
        <w:t xml:space="preserve">at its October 2022 session </w:t>
      </w:r>
      <w:r w:rsidR="00A50DC5" w:rsidRPr="00425A0A">
        <w:rPr>
          <w:rFonts w:eastAsia="Times New Roman"/>
          <w:lang w:eastAsia="en-GB"/>
        </w:rPr>
        <w:t>on the basis of a revised proposal superseding ECE/TRANS/WP.29/GRSG/2022/17</w:t>
      </w:r>
      <w:r w:rsidR="00396D3A" w:rsidRPr="009C30A2">
        <w:rPr>
          <w:rFonts w:eastAsia="Times New Roman"/>
          <w:lang w:eastAsia="en-GB"/>
        </w:rPr>
        <w:t>.</w:t>
      </w:r>
      <w:bookmarkStart w:id="11" w:name="_Hlk25326491"/>
    </w:p>
    <w:p w14:paraId="3137CF65" w14:textId="5125D667" w:rsidR="007B043C" w:rsidRPr="009C30A2" w:rsidRDefault="007B043C" w:rsidP="00F121A6">
      <w:pPr>
        <w:widowControl w:val="0"/>
        <w:tabs>
          <w:tab w:val="right" w:pos="851"/>
        </w:tabs>
        <w:spacing w:before="360" w:after="240" w:line="300" w:lineRule="exact"/>
        <w:ind w:left="1134" w:right="1134" w:hanging="1134"/>
        <w:jc w:val="both"/>
        <w:rPr>
          <w:b/>
          <w:sz w:val="28"/>
        </w:rPr>
      </w:pPr>
      <w:r w:rsidRPr="00522C5A">
        <w:rPr>
          <w:b/>
          <w:sz w:val="28"/>
        </w:rPr>
        <w:tab/>
        <w:t>XV.</w:t>
      </w:r>
      <w:r w:rsidRPr="00522C5A">
        <w:rPr>
          <w:b/>
          <w:sz w:val="28"/>
        </w:rPr>
        <w:tab/>
      </w:r>
      <w:r w:rsidR="00F121A6" w:rsidRPr="00425A0A">
        <w:rPr>
          <w:b/>
          <w:sz w:val="28"/>
        </w:rPr>
        <w:t>Special</w:t>
      </w:r>
      <w:r w:rsidRPr="00425A0A">
        <w:rPr>
          <w:b/>
          <w:sz w:val="28"/>
        </w:rPr>
        <w:t xml:space="preserve"> Resolution </w:t>
      </w:r>
      <w:r w:rsidR="00F121A6" w:rsidRPr="00425A0A">
        <w:rPr>
          <w:b/>
          <w:sz w:val="28"/>
        </w:rPr>
        <w:t>No. 1 concerning the common definitions of vehicle categories, masses and dimensions</w:t>
      </w:r>
      <w:r w:rsidRPr="009C30A2">
        <w:rPr>
          <w:b/>
          <w:sz w:val="28"/>
        </w:rPr>
        <w:t xml:space="preserve"> (agenda item 1</w:t>
      </w:r>
      <w:r w:rsidR="00F121A6" w:rsidRPr="009C30A2">
        <w:rPr>
          <w:b/>
          <w:sz w:val="28"/>
        </w:rPr>
        <w:t>4</w:t>
      </w:r>
      <w:r w:rsidRPr="009C30A2">
        <w:rPr>
          <w:b/>
          <w:sz w:val="28"/>
        </w:rPr>
        <w:t>)</w:t>
      </w:r>
    </w:p>
    <w:p w14:paraId="7E954513" w14:textId="090F87FD" w:rsidR="007B043C" w:rsidRPr="00892BDC" w:rsidRDefault="007B043C" w:rsidP="00F121A6">
      <w:pPr>
        <w:pStyle w:val="SingleTxtG"/>
        <w:rPr>
          <w:lang w:val="fr-CH"/>
        </w:rPr>
      </w:pPr>
      <w:r w:rsidRPr="00892BDC">
        <w:rPr>
          <w:i/>
          <w:lang w:val="fr-CH"/>
        </w:rPr>
        <w:t>Documentation</w:t>
      </w:r>
      <w:r w:rsidRPr="00892BDC">
        <w:rPr>
          <w:lang w:val="fr-CH"/>
        </w:rPr>
        <w:t xml:space="preserve">: </w:t>
      </w:r>
      <w:r w:rsidRPr="00892BDC">
        <w:rPr>
          <w:lang w:val="fr-CH"/>
        </w:rPr>
        <w:tab/>
        <w:t>ECE/TRANS/WP.29/GRSG/2022/1</w:t>
      </w:r>
      <w:r w:rsidR="00D22516" w:rsidRPr="00892BDC">
        <w:rPr>
          <w:lang w:val="fr-CH"/>
        </w:rPr>
        <w:t>8</w:t>
      </w:r>
    </w:p>
    <w:p w14:paraId="07B0A1D4" w14:textId="2400D049" w:rsidR="00F121A6" w:rsidRPr="00EA1386" w:rsidRDefault="00D22516" w:rsidP="00F121A6">
      <w:pPr>
        <w:pStyle w:val="SingleTxtG"/>
      </w:pPr>
      <w:r w:rsidRPr="00522C5A">
        <w:rPr>
          <w:iCs/>
        </w:rPr>
        <w:t>5</w:t>
      </w:r>
      <w:r w:rsidR="006F330C" w:rsidRPr="00522C5A">
        <w:rPr>
          <w:iCs/>
        </w:rPr>
        <w:t>8</w:t>
      </w:r>
      <w:r w:rsidRPr="00425A0A">
        <w:rPr>
          <w:iCs/>
        </w:rPr>
        <w:t>.</w:t>
      </w:r>
      <w:r w:rsidRPr="00425A0A">
        <w:rPr>
          <w:iCs/>
        </w:rPr>
        <w:tab/>
      </w:r>
      <w:r w:rsidRPr="00425A0A">
        <w:t>The expert from CLCCR introduced a parallel proposal (see para</w:t>
      </w:r>
      <w:r w:rsidR="00E85102">
        <w:t>graph</w:t>
      </w:r>
      <w:r w:rsidRPr="00425A0A">
        <w:t xml:space="preserve"> </w:t>
      </w:r>
      <w:r w:rsidR="000148F0" w:rsidRPr="00425A0A">
        <w:t xml:space="preserve">55 above) </w:t>
      </w:r>
      <w:r w:rsidRPr="009C30A2">
        <w:t>ECE/TRANS/WP.29/GRSG/2022/17</w:t>
      </w:r>
      <w:r w:rsidR="000148F0" w:rsidRPr="009C30A2">
        <w:t xml:space="preserve"> to amend </w:t>
      </w:r>
      <w:r w:rsidR="00DC2436" w:rsidRPr="009C30A2">
        <w:t>S.R.1.</w:t>
      </w:r>
      <w:r w:rsidR="005079C6" w:rsidRPr="009C30A2">
        <w:t xml:space="preserve">, in the framework of the 1998 Agreement. </w:t>
      </w:r>
    </w:p>
    <w:p w14:paraId="32252992" w14:textId="68DA1293" w:rsidR="005079C6" w:rsidRPr="002943F1" w:rsidRDefault="005079C6" w:rsidP="00F121A6">
      <w:pPr>
        <w:pStyle w:val="SingleTxtG"/>
        <w:rPr>
          <w:iCs/>
        </w:rPr>
      </w:pPr>
      <w:r w:rsidRPr="00FF09C3">
        <w:t>5</w:t>
      </w:r>
      <w:r w:rsidR="006F330C" w:rsidRPr="00FF09C3">
        <w:t>9</w:t>
      </w:r>
      <w:r w:rsidRPr="00FF09C3">
        <w:t>.</w:t>
      </w:r>
      <w:r w:rsidRPr="00FF09C3">
        <w:tab/>
      </w:r>
      <w:r w:rsidR="00D93307" w:rsidRPr="00675FC6">
        <w:rPr>
          <w:rFonts w:eastAsia="Times New Roman"/>
          <w:lang w:eastAsia="en-GB"/>
        </w:rPr>
        <w:t xml:space="preserve">GRSG agreed to resume discussion on the amendment to </w:t>
      </w:r>
      <w:r w:rsidR="00D93307" w:rsidRPr="00F31124">
        <w:t xml:space="preserve">S.R.1 </w:t>
      </w:r>
      <w:r w:rsidR="00D93307" w:rsidRPr="00BE4E08">
        <w:rPr>
          <w:rFonts w:eastAsia="Times New Roman"/>
          <w:lang w:eastAsia="en-GB"/>
        </w:rPr>
        <w:t>bas</w:t>
      </w:r>
      <w:r w:rsidR="00A2097E">
        <w:rPr>
          <w:rFonts w:eastAsia="Times New Roman"/>
          <w:lang w:eastAsia="en-GB"/>
        </w:rPr>
        <w:t>ed</w:t>
      </w:r>
      <w:r w:rsidR="00D93307" w:rsidRPr="00BE4E08">
        <w:rPr>
          <w:rFonts w:eastAsia="Times New Roman"/>
          <w:lang w:eastAsia="en-GB"/>
        </w:rPr>
        <w:t xml:space="preserve"> o</w:t>
      </w:r>
      <w:r w:rsidR="00A2097E">
        <w:rPr>
          <w:rFonts w:eastAsia="Times New Roman"/>
          <w:lang w:eastAsia="en-GB"/>
        </w:rPr>
        <w:t>n</w:t>
      </w:r>
      <w:r w:rsidR="00D93307" w:rsidRPr="00BE4E08">
        <w:rPr>
          <w:rFonts w:eastAsia="Times New Roman"/>
          <w:lang w:eastAsia="en-GB"/>
        </w:rPr>
        <w:t xml:space="preserve"> a revised proposal superseding ECE/TRANS/WP.29/GRSG/2022/18. In the meantime, it was agreed that the revised proposal would need to be sponsored</w:t>
      </w:r>
      <w:r w:rsidR="00D93307" w:rsidRPr="00E933A6">
        <w:rPr>
          <w:rFonts w:eastAsia="Times New Roman"/>
          <w:lang w:eastAsia="en-GB"/>
        </w:rPr>
        <w:t xml:space="preserve"> by a </w:t>
      </w:r>
      <w:r w:rsidR="007D1CEE">
        <w:rPr>
          <w:rFonts w:eastAsia="Times New Roman"/>
          <w:lang w:eastAsia="en-GB"/>
        </w:rPr>
        <w:t>c</w:t>
      </w:r>
      <w:r w:rsidR="00D93307" w:rsidRPr="00E933A6">
        <w:rPr>
          <w:rFonts w:eastAsia="Times New Roman"/>
          <w:lang w:eastAsia="en-GB"/>
        </w:rPr>
        <w:t xml:space="preserve">ontracting </w:t>
      </w:r>
      <w:r w:rsidR="007D1CEE">
        <w:rPr>
          <w:rFonts w:eastAsia="Times New Roman"/>
          <w:lang w:eastAsia="en-GB"/>
        </w:rPr>
        <w:t>p</w:t>
      </w:r>
      <w:r w:rsidR="00D93307" w:rsidRPr="00E933A6">
        <w:rPr>
          <w:rFonts w:eastAsia="Times New Roman"/>
          <w:lang w:eastAsia="en-GB"/>
        </w:rPr>
        <w:t>arty to the 1998 Agreement.</w:t>
      </w:r>
    </w:p>
    <w:p w14:paraId="63314530" w14:textId="767472AE" w:rsidR="007F6CF2" w:rsidRPr="0097400C" w:rsidRDefault="004F7077" w:rsidP="002736BF">
      <w:pPr>
        <w:widowControl w:val="0"/>
        <w:tabs>
          <w:tab w:val="right" w:pos="851"/>
        </w:tabs>
        <w:spacing w:before="360" w:after="240" w:line="300" w:lineRule="exact"/>
        <w:ind w:left="1134" w:right="1134" w:hanging="1134"/>
        <w:jc w:val="both"/>
        <w:rPr>
          <w:b/>
          <w:sz w:val="28"/>
        </w:rPr>
      </w:pPr>
      <w:r>
        <w:rPr>
          <w:b/>
          <w:sz w:val="28"/>
        </w:rPr>
        <w:tab/>
      </w:r>
      <w:r w:rsidR="007F6CF2" w:rsidRPr="00D624B9">
        <w:rPr>
          <w:b/>
          <w:sz w:val="28"/>
        </w:rPr>
        <w:t>XVI.</w:t>
      </w:r>
      <w:r w:rsidR="007F6CF2" w:rsidRPr="00D624B9">
        <w:rPr>
          <w:b/>
          <w:sz w:val="28"/>
        </w:rPr>
        <w:tab/>
      </w:r>
      <w:r w:rsidR="007F6CF2" w:rsidRPr="00D624B9">
        <w:rPr>
          <w:b/>
          <w:sz w:val="28"/>
        </w:rPr>
        <w:tab/>
        <w:t xml:space="preserve">Exchange of </w:t>
      </w:r>
      <w:r w:rsidR="005169EE">
        <w:rPr>
          <w:b/>
          <w:sz w:val="28"/>
        </w:rPr>
        <w:t>V</w:t>
      </w:r>
      <w:r w:rsidR="007F6CF2" w:rsidRPr="00D624B9">
        <w:rPr>
          <w:b/>
          <w:sz w:val="28"/>
        </w:rPr>
        <w:t>iews on Vehicle Automation (agenda item 1</w:t>
      </w:r>
      <w:r w:rsidR="00445B4A" w:rsidRPr="00B61410">
        <w:rPr>
          <w:b/>
          <w:sz w:val="28"/>
        </w:rPr>
        <w:t>5</w:t>
      </w:r>
      <w:r w:rsidR="007F6CF2" w:rsidRPr="0097400C">
        <w:rPr>
          <w:b/>
          <w:sz w:val="28"/>
        </w:rPr>
        <w:t>)</w:t>
      </w:r>
    </w:p>
    <w:p w14:paraId="213F7AED" w14:textId="12865CBA" w:rsidR="00AB515D" w:rsidRPr="0097400C" w:rsidRDefault="00AB515D" w:rsidP="00AB515D">
      <w:pPr>
        <w:widowControl w:val="0"/>
        <w:spacing w:after="120"/>
        <w:ind w:left="2829" w:right="1134" w:hanging="1695"/>
        <w:jc w:val="both"/>
      </w:pPr>
      <w:r w:rsidRPr="0097400C">
        <w:rPr>
          <w:i/>
        </w:rPr>
        <w:t>Documentation</w:t>
      </w:r>
      <w:r w:rsidRPr="0097400C">
        <w:t>:</w:t>
      </w:r>
      <w:r w:rsidRPr="0097400C">
        <w:tab/>
        <w:t>Informal document: GRSG-123-3</w:t>
      </w:r>
      <w:r w:rsidR="00DA2BFF" w:rsidRPr="0097400C">
        <w:t>5</w:t>
      </w:r>
    </w:p>
    <w:p w14:paraId="6354F802" w14:textId="1107840C" w:rsidR="00BC07A9" w:rsidRPr="00D624B9" w:rsidRDefault="006F330C" w:rsidP="00BC07A9">
      <w:pPr>
        <w:widowControl w:val="0"/>
        <w:spacing w:after="120"/>
        <w:ind w:left="1134" w:right="1134"/>
        <w:jc w:val="both"/>
      </w:pPr>
      <w:r w:rsidRPr="0097400C">
        <w:t>60</w:t>
      </w:r>
      <w:r w:rsidR="007F6CF2" w:rsidRPr="0097400C">
        <w:t>.</w:t>
      </w:r>
      <w:r w:rsidR="007F6CF2" w:rsidRPr="0097400C">
        <w:tab/>
      </w:r>
      <w:r w:rsidR="00BC399C" w:rsidRPr="0097400C">
        <w:t xml:space="preserve">The Chair of GRSG </w:t>
      </w:r>
      <w:r w:rsidR="004B74CB" w:rsidRPr="0097400C">
        <w:t>re</w:t>
      </w:r>
      <w:r w:rsidR="00DB2F56">
        <w:t xml:space="preserve">minded </w:t>
      </w:r>
      <w:r w:rsidR="00C5292C" w:rsidRPr="0097400C">
        <w:t>the experts of the group</w:t>
      </w:r>
      <w:r w:rsidR="00DB2F56">
        <w:t xml:space="preserve"> about </w:t>
      </w:r>
      <w:r w:rsidR="00912AE4" w:rsidRPr="00F31124">
        <w:t>request of WP.29 to all GRs to perform a screening of the UN Regulations and UN GTRs</w:t>
      </w:r>
      <w:r w:rsidR="003B7B86" w:rsidRPr="00BE4E08">
        <w:t xml:space="preserve"> of relevance</w:t>
      </w:r>
      <w:r w:rsidR="00C5292C" w:rsidRPr="00BE4E08">
        <w:t xml:space="preserve"> which were linked to drivers, to accommodate for automated/autonomous driving</w:t>
      </w:r>
      <w:r w:rsidR="003B7B86" w:rsidRPr="00E933A6">
        <w:t xml:space="preserve"> (see ECE/TRANS/WP.29/</w:t>
      </w:r>
      <w:r w:rsidR="000452F4" w:rsidRPr="00E933A6">
        <w:t>1164 para</w:t>
      </w:r>
      <w:r w:rsidR="00F31124">
        <w:t>graph</w:t>
      </w:r>
      <w:r w:rsidR="00CA4AF4" w:rsidRPr="00F31124">
        <w:t>s</w:t>
      </w:r>
      <w:r w:rsidR="000452F4" w:rsidRPr="00F31124">
        <w:t xml:space="preserve"> </w:t>
      </w:r>
      <w:r w:rsidR="00CA4AF4" w:rsidRPr="00F31124">
        <w:t>27</w:t>
      </w:r>
      <w:r w:rsidR="008F551B">
        <w:t>.</w:t>
      </w:r>
      <w:r w:rsidR="00EC37C9">
        <w:t xml:space="preserve"> to </w:t>
      </w:r>
      <w:r w:rsidR="00CA4AF4" w:rsidRPr="00F31124">
        <w:t>30</w:t>
      </w:r>
      <w:r w:rsidR="008F551B">
        <w:t>.</w:t>
      </w:r>
      <w:r w:rsidR="00CA4AF4" w:rsidRPr="00F31124">
        <w:t>)</w:t>
      </w:r>
      <w:r w:rsidR="00C5292C" w:rsidRPr="00F31124">
        <w:t xml:space="preserve">. </w:t>
      </w:r>
      <w:r w:rsidR="007F6CF2" w:rsidRPr="00F31124">
        <w:t xml:space="preserve">The </w:t>
      </w:r>
      <w:r w:rsidR="00AA59D1" w:rsidRPr="00F31124">
        <w:t>s</w:t>
      </w:r>
      <w:r w:rsidR="007F6CF2" w:rsidRPr="00BE4E08">
        <w:t>ecretar</w:t>
      </w:r>
      <w:r w:rsidR="00AD2EFB" w:rsidRPr="00BE4E08">
        <w:t xml:space="preserve">y of GRVA informed GRSG </w:t>
      </w:r>
      <w:r w:rsidR="00C52544">
        <w:t xml:space="preserve">about </w:t>
      </w:r>
      <w:r w:rsidR="007F6CF2" w:rsidRPr="00BE4E08">
        <w:t xml:space="preserve">the current activities </w:t>
      </w:r>
      <w:r w:rsidR="00F31124">
        <w:t>of</w:t>
      </w:r>
      <w:r w:rsidR="00F31124" w:rsidRPr="00F31124">
        <w:t xml:space="preserve"> </w:t>
      </w:r>
      <w:r w:rsidR="007F6CF2" w:rsidRPr="00F31124">
        <w:t>Automa</w:t>
      </w:r>
      <w:r w:rsidR="007F6CF2" w:rsidRPr="00BE4E08">
        <w:t xml:space="preserve">ted Driving Systems and </w:t>
      </w:r>
      <w:r w:rsidR="0053019F" w:rsidRPr="00BE4E08">
        <w:t>he indicated the main reference do</w:t>
      </w:r>
      <w:r w:rsidR="0053019F" w:rsidRPr="00E933A6">
        <w:t xml:space="preserve">cuments for the </w:t>
      </w:r>
      <w:r w:rsidR="00BF7965" w:rsidRPr="002943F1">
        <w:t>request of WP.29</w:t>
      </w:r>
      <w:r w:rsidR="00BC07A9" w:rsidRPr="00A16453">
        <w:t>:</w:t>
      </w:r>
    </w:p>
    <w:p w14:paraId="02BC6FF4" w14:textId="13DBF7B0" w:rsidR="00491680" w:rsidRPr="00A449DE" w:rsidRDefault="008F06F0" w:rsidP="008F06F0">
      <w:pPr>
        <w:widowControl w:val="0"/>
        <w:spacing w:after="120"/>
        <w:ind w:left="1134" w:right="1134" w:firstLine="567"/>
        <w:jc w:val="both"/>
      </w:pPr>
      <w:r w:rsidRPr="00361703">
        <w:t>(a)</w:t>
      </w:r>
      <w:r w:rsidRPr="00361703">
        <w:tab/>
      </w:r>
      <w:r w:rsidR="00491680" w:rsidRPr="00361703">
        <w:t>WP.29-186-08</w:t>
      </w:r>
      <w:r w:rsidRPr="00A449DE">
        <w:t>;</w:t>
      </w:r>
    </w:p>
    <w:p w14:paraId="283CE0A6" w14:textId="5236925B" w:rsidR="008F06F0" w:rsidRPr="000B0A9F" w:rsidRDefault="008F06F0" w:rsidP="008F06F0">
      <w:pPr>
        <w:widowControl w:val="0"/>
        <w:spacing w:after="120"/>
        <w:ind w:left="1134" w:right="1134" w:firstLine="567"/>
        <w:jc w:val="both"/>
      </w:pPr>
      <w:r w:rsidRPr="00A449DE">
        <w:t>(b)</w:t>
      </w:r>
      <w:r w:rsidRPr="00A449DE">
        <w:tab/>
      </w:r>
      <w:r w:rsidR="00491680" w:rsidRPr="00A449DE">
        <w:t>WP.29-186-09</w:t>
      </w:r>
      <w:r w:rsidRPr="000B0A9F">
        <w:t>;</w:t>
      </w:r>
    </w:p>
    <w:p w14:paraId="3EFBD80C" w14:textId="03211FF6" w:rsidR="00BF7965" w:rsidRPr="00522C5A" w:rsidRDefault="008F06F0" w:rsidP="00284C83">
      <w:pPr>
        <w:widowControl w:val="0"/>
        <w:spacing w:after="120"/>
        <w:ind w:left="2268" w:right="1134" w:hanging="567"/>
        <w:jc w:val="both"/>
      </w:pPr>
      <w:r w:rsidRPr="0097400C">
        <w:t>(c)</w:t>
      </w:r>
      <w:r w:rsidRPr="0097400C">
        <w:tab/>
      </w:r>
      <w:r w:rsidR="00491680" w:rsidRPr="0097400C">
        <w:t xml:space="preserve">The consolidated framework document published as </w:t>
      </w:r>
      <w:r w:rsidR="004458E4">
        <w:t xml:space="preserve">a </w:t>
      </w:r>
      <w:r w:rsidR="00491680" w:rsidRPr="0097400C">
        <w:t>web brochure:</w:t>
      </w:r>
      <w:r w:rsidR="00284C83" w:rsidRPr="0097400C">
        <w:t xml:space="preserve"> </w:t>
      </w:r>
      <w:hyperlink r:id="rId13" w:history="1">
        <w:r w:rsidR="00284C83" w:rsidRPr="00522C5A">
          <w:t>https://unece.org/transport/publications/framework-document-automatedautonomous-vehicles-updated</w:t>
        </w:r>
      </w:hyperlink>
      <w:r w:rsidR="00EA44E9" w:rsidRPr="00522C5A">
        <w:t>;</w:t>
      </w:r>
    </w:p>
    <w:p w14:paraId="17E2D1AB" w14:textId="4A6E50F5" w:rsidR="00390992" w:rsidRPr="00EA1386" w:rsidRDefault="00390992" w:rsidP="001E2B11">
      <w:pPr>
        <w:widowControl w:val="0"/>
        <w:spacing w:after="120"/>
        <w:ind w:left="2268" w:right="1134" w:hanging="567"/>
        <w:jc w:val="both"/>
      </w:pPr>
      <w:r w:rsidRPr="009C30A2">
        <w:t>(d)</w:t>
      </w:r>
      <w:r w:rsidRPr="009C30A2">
        <w:tab/>
      </w:r>
      <w:r w:rsidR="00E30AED" w:rsidRPr="009C30A2">
        <w:t xml:space="preserve">A brochure </w:t>
      </w:r>
      <w:r w:rsidR="00B26FEB">
        <w:t xml:space="preserve">describing </w:t>
      </w:r>
      <w:r w:rsidR="00E30AED" w:rsidRPr="009C30A2">
        <w:t>past technological developments and the corresponding activities of WP.29:</w:t>
      </w:r>
      <w:r w:rsidR="008F5EC3">
        <w:t xml:space="preserve"> </w:t>
      </w:r>
      <w:r w:rsidR="001D4ADD">
        <w:tab/>
      </w:r>
      <w:r w:rsidR="00E30AED" w:rsidRPr="009C30A2">
        <w:t>https://unece.org/transport/publications/all-you-need-know-about-automated-vehicles</w:t>
      </w:r>
      <w:r w:rsidR="00EA44E9" w:rsidRPr="00EA1386">
        <w:t>.</w:t>
      </w:r>
    </w:p>
    <w:p w14:paraId="7EA1E28B" w14:textId="0524A6FE" w:rsidR="00171302" w:rsidRPr="00D624B9" w:rsidRDefault="00EA44E9" w:rsidP="002736BF">
      <w:pPr>
        <w:widowControl w:val="0"/>
        <w:spacing w:after="120"/>
        <w:ind w:left="1134" w:right="1134"/>
        <w:jc w:val="both"/>
      </w:pPr>
      <w:r w:rsidRPr="00FF09C3">
        <w:t>6</w:t>
      </w:r>
      <w:r w:rsidR="006F330C" w:rsidRPr="00FF09C3">
        <w:t>1</w:t>
      </w:r>
      <w:r w:rsidR="007F6CF2" w:rsidRPr="00FF09C3">
        <w:t xml:space="preserve">. </w:t>
      </w:r>
      <w:r w:rsidR="007F6CF2" w:rsidRPr="00FF09C3">
        <w:tab/>
      </w:r>
      <w:r w:rsidR="00171302" w:rsidRPr="00675FC6">
        <w:t>Moreover, t</w:t>
      </w:r>
      <w:r w:rsidR="007F6CF2" w:rsidRPr="00F31124">
        <w:t xml:space="preserve">he </w:t>
      </w:r>
      <w:r w:rsidR="00216FB3" w:rsidRPr="00F31124">
        <w:t xml:space="preserve">expert from OICA introduced </w:t>
      </w:r>
      <w:r w:rsidR="00171302" w:rsidRPr="00BE4E08">
        <w:t xml:space="preserve">GRSG-123-35 </w:t>
      </w:r>
      <w:r w:rsidR="006A4475" w:rsidRPr="00BE4E08">
        <w:t>showing a</w:t>
      </w:r>
      <w:r w:rsidR="00D53B65" w:rsidRPr="00BE4E08">
        <w:t xml:space="preserve"> state of play</w:t>
      </w:r>
      <w:r w:rsidR="006A4475" w:rsidRPr="00BE4E08">
        <w:t xml:space="preserve"> </w:t>
      </w:r>
      <w:r w:rsidR="00D53B65" w:rsidRPr="00E933A6">
        <w:t>on</w:t>
      </w:r>
      <w:r w:rsidR="00431643" w:rsidRPr="002943F1">
        <w:t xml:space="preserve"> autonomous dr</w:t>
      </w:r>
      <w:r w:rsidR="00CB6126" w:rsidRPr="002943F1">
        <w:t xml:space="preserve">iving deliberations </w:t>
      </w:r>
      <w:r w:rsidR="0086676B" w:rsidRPr="002943F1">
        <w:t xml:space="preserve">of GRVA </w:t>
      </w:r>
      <w:r w:rsidR="0086676B" w:rsidRPr="00A16453">
        <w:t>into the work of GRSG.</w:t>
      </w:r>
    </w:p>
    <w:p w14:paraId="6270ED5D" w14:textId="6A270589" w:rsidR="0090020E" w:rsidRPr="0097400C" w:rsidRDefault="0090020E" w:rsidP="002736BF">
      <w:pPr>
        <w:widowControl w:val="0"/>
        <w:spacing w:after="120"/>
        <w:ind w:left="1134" w:right="1134"/>
        <w:jc w:val="both"/>
      </w:pPr>
      <w:r w:rsidRPr="00361703">
        <w:t>6</w:t>
      </w:r>
      <w:r w:rsidR="006F330C" w:rsidRPr="00361703">
        <w:t>2</w:t>
      </w:r>
      <w:r w:rsidRPr="00A449DE">
        <w:t>.</w:t>
      </w:r>
      <w:r w:rsidRPr="00A449DE">
        <w:tab/>
      </w:r>
      <w:r w:rsidR="008E6620" w:rsidRPr="00A449DE">
        <w:rPr>
          <w:rFonts w:eastAsia="Times New Roman"/>
          <w:lang w:eastAsia="en-GB"/>
        </w:rPr>
        <w:t>GRSG noted that the expert from the N</w:t>
      </w:r>
      <w:r w:rsidR="00F17D6B" w:rsidRPr="00A449DE">
        <w:rPr>
          <w:rFonts w:eastAsia="Times New Roman"/>
          <w:lang w:eastAsia="en-GB"/>
        </w:rPr>
        <w:t>etherlands</w:t>
      </w:r>
      <w:r w:rsidR="008E6620" w:rsidRPr="000B0A9F">
        <w:rPr>
          <w:rFonts w:eastAsia="Times New Roman"/>
          <w:lang w:eastAsia="en-GB"/>
        </w:rPr>
        <w:t xml:space="preserve"> would contact interested parties to seek cooperation in the activities of a </w:t>
      </w:r>
      <w:r w:rsidR="005F3736" w:rsidRPr="000B0A9F">
        <w:rPr>
          <w:rFonts w:eastAsia="Times New Roman"/>
          <w:lang w:eastAsia="en-GB"/>
        </w:rPr>
        <w:t xml:space="preserve">task force </w:t>
      </w:r>
      <w:r w:rsidR="008E6620" w:rsidRPr="000B0A9F">
        <w:rPr>
          <w:rFonts w:eastAsia="Times New Roman"/>
          <w:lang w:eastAsia="en-GB"/>
        </w:rPr>
        <w:t xml:space="preserve">to revise </w:t>
      </w:r>
      <w:r w:rsidR="008E6620" w:rsidRPr="0097400C">
        <w:rPr>
          <w:rFonts w:eastAsia="Times New Roman"/>
          <w:lang w:eastAsia="en-GB"/>
        </w:rPr>
        <w:t xml:space="preserve">UN Regulations and UN GTRs </w:t>
      </w:r>
      <w:r w:rsidR="00B0759A">
        <w:rPr>
          <w:rFonts w:eastAsia="Times New Roman"/>
          <w:lang w:eastAsia="en-GB"/>
        </w:rPr>
        <w:t xml:space="preserve">in </w:t>
      </w:r>
      <w:r w:rsidR="008E6620" w:rsidRPr="0097400C">
        <w:rPr>
          <w:rFonts w:eastAsia="Times New Roman"/>
          <w:lang w:eastAsia="en-GB"/>
        </w:rPr>
        <w:t>the responsibility of GRSG</w:t>
      </w:r>
      <w:r w:rsidR="00B0759A">
        <w:rPr>
          <w:rFonts w:eastAsia="Times New Roman"/>
          <w:lang w:eastAsia="en-GB"/>
        </w:rPr>
        <w:t>,</w:t>
      </w:r>
      <w:r w:rsidR="008E6620" w:rsidRPr="0097400C">
        <w:rPr>
          <w:rFonts w:eastAsia="Times New Roman"/>
          <w:lang w:eastAsia="en-GB"/>
        </w:rPr>
        <w:t xml:space="preserve"> vis-vis vehicle automation.</w:t>
      </w:r>
    </w:p>
    <w:p w14:paraId="7B181BCF" w14:textId="5A5650A4" w:rsidR="00446450" w:rsidRPr="0097400C" w:rsidRDefault="007F6CF2" w:rsidP="002736BF">
      <w:pPr>
        <w:widowControl w:val="0"/>
        <w:tabs>
          <w:tab w:val="right" w:pos="851"/>
        </w:tabs>
        <w:spacing w:before="360" w:after="240" w:line="300" w:lineRule="exact"/>
        <w:ind w:right="1134" w:firstLine="284"/>
        <w:jc w:val="both"/>
      </w:pPr>
      <w:r w:rsidRPr="0097400C">
        <w:rPr>
          <w:b/>
          <w:sz w:val="28"/>
        </w:rPr>
        <w:t>X</w:t>
      </w:r>
      <w:r w:rsidR="00445B4A" w:rsidRPr="0097400C">
        <w:rPr>
          <w:b/>
          <w:sz w:val="28"/>
        </w:rPr>
        <w:t>VII</w:t>
      </w:r>
      <w:r w:rsidRPr="0097400C">
        <w:rPr>
          <w:b/>
          <w:sz w:val="28"/>
        </w:rPr>
        <w:t>.</w:t>
      </w:r>
      <w:r w:rsidRPr="0097400C">
        <w:rPr>
          <w:b/>
          <w:sz w:val="28"/>
        </w:rPr>
        <w:tab/>
        <w:t>Other Business (agenda item 1</w:t>
      </w:r>
      <w:r w:rsidR="00445B4A" w:rsidRPr="0097400C">
        <w:rPr>
          <w:b/>
          <w:sz w:val="28"/>
        </w:rPr>
        <w:t>6</w:t>
      </w:r>
      <w:r w:rsidRPr="0097400C">
        <w:rPr>
          <w:b/>
          <w:sz w:val="28"/>
        </w:rPr>
        <w:t>)</w:t>
      </w:r>
      <w:bookmarkEnd w:id="11"/>
    </w:p>
    <w:p w14:paraId="12BCE2DE" w14:textId="68617063" w:rsidR="003D29CE" w:rsidRPr="00226B5B" w:rsidRDefault="001C4C17" w:rsidP="001C4C17">
      <w:pPr>
        <w:widowControl w:val="0"/>
        <w:tabs>
          <w:tab w:val="right" w:pos="567"/>
        </w:tabs>
        <w:spacing w:before="360" w:after="240" w:line="300" w:lineRule="exact"/>
        <w:ind w:left="1146" w:right="1134" w:hanging="720"/>
        <w:jc w:val="both"/>
        <w:rPr>
          <w:b/>
          <w:sz w:val="28"/>
        </w:rPr>
      </w:pPr>
      <w:r w:rsidRPr="0097400C">
        <w:rPr>
          <w:b/>
          <w:bCs/>
          <w:sz w:val="28"/>
          <w:szCs w:val="28"/>
        </w:rPr>
        <w:t>A.</w:t>
      </w:r>
      <w:r w:rsidRPr="0097400C">
        <w:rPr>
          <w:b/>
          <w:bCs/>
          <w:sz w:val="28"/>
          <w:szCs w:val="28"/>
        </w:rPr>
        <w:tab/>
      </w:r>
      <w:r w:rsidR="00DF09C1" w:rsidRPr="0097400C">
        <w:rPr>
          <w:b/>
          <w:sz w:val="28"/>
        </w:rPr>
        <w:t xml:space="preserve">Exchange of </w:t>
      </w:r>
      <w:r w:rsidR="00226B5B">
        <w:rPr>
          <w:b/>
          <w:sz w:val="28"/>
        </w:rPr>
        <w:t>V</w:t>
      </w:r>
      <w:r w:rsidR="00226B5B" w:rsidRPr="00226B5B">
        <w:rPr>
          <w:b/>
          <w:sz w:val="28"/>
        </w:rPr>
        <w:t xml:space="preserve">iews </w:t>
      </w:r>
      <w:r w:rsidR="00DF09C1" w:rsidRPr="00226B5B">
        <w:rPr>
          <w:b/>
          <w:sz w:val="28"/>
        </w:rPr>
        <w:t xml:space="preserve">on the </w:t>
      </w:r>
      <w:r w:rsidR="00226B5B">
        <w:rPr>
          <w:b/>
          <w:sz w:val="28"/>
        </w:rPr>
        <w:t>F</w:t>
      </w:r>
      <w:r w:rsidR="00CB5D2C" w:rsidRPr="00226B5B">
        <w:rPr>
          <w:b/>
          <w:sz w:val="28"/>
        </w:rPr>
        <w:t xml:space="preserve">uture </w:t>
      </w:r>
      <w:r w:rsidR="004576C3">
        <w:rPr>
          <w:b/>
          <w:sz w:val="28"/>
        </w:rPr>
        <w:t>W</w:t>
      </w:r>
      <w:r w:rsidR="00CB5D2C" w:rsidRPr="00226B5B">
        <w:rPr>
          <w:b/>
          <w:sz w:val="28"/>
        </w:rPr>
        <w:t>ork</w:t>
      </w:r>
      <w:r w:rsidR="00DF09C1" w:rsidRPr="00226B5B">
        <w:rPr>
          <w:b/>
          <w:sz w:val="28"/>
        </w:rPr>
        <w:t xml:space="preserve"> of the Working Party on General Safety Provisions</w:t>
      </w:r>
    </w:p>
    <w:p w14:paraId="3717E5A9" w14:textId="0B12115B" w:rsidR="001F034E" w:rsidRPr="00D624B9" w:rsidRDefault="001613E1" w:rsidP="000A7B3D">
      <w:pPr>
        <w:pStyle w:val="SingleTxtG"/>
        <w:ind w:left="1138"/>
      </w:pPr>
      <w:r w:rsidRPr="00E933A6">
        <w:rPr>
          <w:rStyle w:val="HChGChar"/>
          <w:b w:val="0"/>
          <w:iCs/>
          <w:sz w:val="20"/>
        </w:rPr>
        <w:t>6</w:t>
      </w:r>
      <w:r w:rsidR="006F330C" w:rsidRPr="002943F1">
        <w:rPr>
          <w:rStyle w:val="HChGChar"/>
          <w:b w:val="0"/>
          <w:iCs/>
          <w:sz w:val="20"/>
        </w:rPr>
        <w:t>3</w:t>
      </w:r>
      <w:r w:rsidRPr="002943F1">
        <w:rPr>
          <w:rStyle w:val="HChGChar"/>
          <w:b w:val="0"/>
          <w:iCs/>
          <w:sz w:val="20"/>
        </w:rPr>
        <w:t>.</w:t>
      </w:r>
      <w:r w:rsidRPr="002943F1">
        <w:rPr>
          <w:rStyle w:val="HChGChar"/>
          <w:b w:val="0"/>
          <w:iCs/>
          <w:sz w:val="20"/>
        </w:rPr>
        <w:tab/>
      </w:r>
      <w:r w:rsidR="001F034E" w:rsidRPr="002943F1">
        <w:t>The representatives of</w:t>
      </w:r>
      <w:r w:rsidR="001F034E" w:rsidRPr="00D624B9">
        <w:t xml:space="preserve"> </w:t>
      </w:r>
      <w:r w:rsidR="003C785D" w:rsidRPr="00D624B9">
        <w:t>Denmark,</w:t>
      </w:r>
      <w:r w:rsidR="003C785D" w:rsidRPr="00B61410">
        <w:t xml:space="preserve"> </w:t>
      </w:r>
      <w:r w:rsidR="00DC3311" w:rsidRPr="00A449DE">
        <w:t>European Commission</w:t>
      </w:r>
      <w:r w:rsidR="00DC3311">
        <w:t>,</w:t>
      </w:r>
      <w:r w:rsidR="00DC3311" w:rsidRPr="00A449DE">
        <w:t xml:space="preserve"> </w:t>
      </w:r>
      <w:r w:rsidR="00FC0474" w:rsidRPr="00A16453">
        <w:t>Japan</w:t>
      </w:r>
      <w:r w:rsidR="00FC0474">
        <w:t>,</w:t>
      </w:r>
      <w:r w:rsidR="00FC0474" w:rsidRPr="005E6AF0">
        <w:t xml:space="preserve"> </w:t>
      </w:r>
      <w:r w:rsidR="003C785D" w:rsidRPr="005E6AF0">
        <w:t>Sweden,</w:t>
      </w:r>
      <w:r w:rsidR="003C785D" w:rsidRPr="00361703">
        <w:t xml:space="preserve"> </w:t>
      </w:r>
      <w:r w:rsidR="001F034E" w:rsidRPr="00361703">
        <w:t>United Kingdom of Great Britain and Northern Ireland</w:t>
      </w:r>
      <w:r w:rsidR="00DC3311">
        <w:t xml:space="preserve"> and the </w:t>
      </w:r>
      <w:r w:rsidR="001F034E" w:rsidRPr="00361703">
        <w:t>United States of America</w:t>
      </w:r>
      <w:r w:rsidR="001F034E" w:rsidRPr="00A449DE">
        <w:t xml:space="preserve"> </w:t>
      </w:r>
      <w:r w:rsidR="00226B5B">
        <w:t xml:space="preserve">each </w:t>
      </w:r>
      <w:r w:rsidR="001F034E" w:rsidRPr="00226B5B">
        <w:t xml:space="preserve">read statements </w:t>
      </w:r>
      <w:r w:rsidR="00226B5B">
        <w:t xml:space="preserve">on </w:t>
      </w:r>
      <w:r w:rsidR="001F034E" w:rsidRPr="00226B5B">
        <w:t xml:space="preserve">their country's position </w:t>
      </w:r>
      <w:r w:rsidR="00226B5B">
        <w:t>i</w:t>
      </w:r>
      <w:r w:rsidR="001F034E" w:rsidRPr="00226B5B">
        <w:t xml:space="preserve">n the Ukraine/Russian </w:t>
      </w:r>
      <w:r w:rsidR="00226B5B">
        <w:t xml:space="preserve">Federation </w:t>
      </w:r>
      <w:r w:rsidR="001F034E" w:rsidRPr="00226B5B">
        <w:t xml:space="preserve">crisis. The statements are reproduced in </w:t>
      </w:r>
      <w:r w:rsidR="00226B5B">
        <w:t>a</w:t>
      </w:r>
      <w:r w:rsidR="00226B5B" w:rsidRPr="00226B5B">
        <w:t xml:space="preserve">nnex </w:t>
      </w:r>
      <w:r w:rsidR="000A7B3D" w:rsidRPr="00226B5B">
        <w:t>IX</w:t>
      </w:r>
      <w:r w:rsidR="001F034E" w:rsidRPr="00226B5B">
        <w:t xml:space="preserve"> of this report. </w:t>
      </w:r>
      <w:r w:rsidR="004434DB" w:rsidRPr="00226B5B">
        <w:t>Norway</w:t>
      </w:r>
      <w:r w:rsidR="001F034E" w:rsidRPr="00226B5B">
        <w:t xml:space="preserve"> supported the statements</w:t>
      </w:r>
      <w:r w:rsidR="004434DB" w:rsidRPr="00E933A6">
        <w:t xml:space="preserve"> of </w:t>
      </w:r>
      <w:r w:rsidR="006064B2" w:rsidRPr="002943F1">
        <w:t>Denmark</w:t>
      </w:r>
      <w:r w:rsidR="006064B2">
        <w:t xml:space="preserve">, </w:t>
      </w:r>
      <w:r w:rsidR="00F71C3D">
        <w:t xml:space="preserve">the </w:t>
      </w:r>
      <w:r w:rsidR="00F71C3D" w:rsidRPr="002943F1">
        <w:t>European Commission</w:t>
      </w:r>
      <w:r w:rsidR="00F71C3D">
        <w:t xml:space="preserve"> and </w:t>
      </w:r>
      <w:r w:rsidR="006064B2">
        <w:t xml:space="preserve">the </w:t>
      </w:r>
      <w:r w:rsidR="00877C63" w:rsidRPr="00E933A6">
        <w:t>United Kingdom</w:t>
      </w:r>
      <w:r w:rsidR="00242B48">
        <w:t xml:space="preserve"> of Great Britain and Northern Ireland</w:t>
      </w:r>
      <w:r w:rsidR="00AD3881">
        <w:t>,</w:t>
      </w:r>
      <w:r w:rsidR="006064B2">
        <w:t xml:space="preserve"> </w:t>
      </w:r>
      <w:r w:rsidR="001F034E" w:rsidRPr="002943F1">
        <w:t>via chat</w:t>
      </w:r>
      <w:r w:rsidR="001F034E" w:rsidRPr="00A16453">
        <w:t>.</w:t>
      </w:r>
    </w:p>
    <w:p w14:paraId="59835609" w14:textId="7D21705C" w:rsidR="00F66AC5" w:rsidRPr="009C30A2" w:rsidRDefault="000A7B3D" w:rsidP="00995D22">
      <w:pPr>
        <w:pStyle w:val="SingleTxtG"/>
      </w:pPr>
      <w:r w:rsidRPr="00361703">
        <w:t>6</w:t>
      </w:r>
      <w:r w:rsidR="006F330C" w:rsidRPr="00361703">
        <w:t>4</w:t>
      </w:r>
      <w:r w:rsidRPr="00A449DE">
        <w:t>.</w:t>
      </w:r>
      <w:r w:rsidRPr="00A449DE">
        <w:tab/>
      </w:r>
      <w:r w:rsidR="00AC7BD6" w:rsidRPr="00A449DE">
        <w:t xml:space="preserve">The </w:t>
      </w:r>
      <w:r w:rsidR="00760FB0" w:rsidRPr="00A449DE">
        <w:t xml:space="preserve">intervention </w:t>
      </w:r>
      <w:r w:rsidR="00760FB0">
        <w:t xml:space="preserve">of the </w:t>
      </w:r>
      <w:r w:rsidR="00AC7BD6" w:rsidRPr="00A449DE">
        <w:t xml:space="preserve">representative of the Russian Federation highlighted that </w:t>
      </w:r>
      <w:r w:rsidR="0003355E" w:rsidRPr="00A449DE">
        <w:t>the use of WP.29, the</w:t>
      </w:r>
      <w:r w:rsidR="00760FB0">
        <w:t xml:space="preserve"> </w:t>
      </w:r>
      <w:r w:rsidR="0003355E" w:rsidRPr="00A449DE">
        <w:t>UNECE World Forum for Harmonization of Vehicle Regulations</w:t>
      </w:r>
      <w:r w:rsidR="00760FB0">
        <w:t>,</w:t>
      </w:r>
      <w:r w:rsidR="0003355E" w:rsidRPr="00A449DE">
        <w:t xml:space="preserve"> for </w:t>
      </w:r>
      <w:r w:rsidR="0003355E" w:rsidRPr="00A449DE">
        <w:lastRenderedPageBreak/>
        <w:t>politi</w:t>
      </w:r>
      <w:r w:rsidR="0003355E" w:rsidRPr="000B0A9F">
        <w:t>cal statements is not in line with the terms of reference of WP.29</w:t>
      </w:r>
      <w:r w:rsidR="00737562" w:rsidRPr="0097400C">
        <w:t xml:space="preserve">. </w:t>
      </w:r>
      <w:r w:rsidR="00995D22" w:rsidRPr="0097400C">
        <w:t xml:space="preserve">The statement of the </w:t>
      </w:r>
      <w:r w:rsidR="00995D22" w:rsidRPr="00B5343D">
        <w:t>Russian Federation</w:t>
      </w:r>
      <w:r w:rsidR="00995D22" w:rsidRPr="00522C5A">
        <w:t xml:space="preserve"> is</w:t>
      </w:r>
      <w:r w:rsidR="00995D22" w:rsidRPr="00425A0A">
        <w:t xml:space="preserve"> reproduced in </w:t>
      </w:r>
      <w:r w:rsidR="00C47246">
        <w:t>a</w:t>
      </w:r>
      <w:r w:rsidR="00995D22" w:rsidRPr="00425A0A">
        <w:t xml:space="preserve">nnex </w:t>
      </w:r>
      <w:r w:rsidRPr="00425A0A">
        <w:t>IX</w:t>
      </w:r>
      <w:r w:rsidR="00995D22" w:rsidRPr="009C30A2">
        <w:t xml:space="preserve"> of this report.</w:t>
      </w:r>
    </w:p>
    <w:p w14:paraId="404D1F00" w14:textId="6C837CDD" w:rsidR="00521A26" w:rsidRPr="000863E5" w:rsidRDefault="005E1116" w:rsidP="001C4C17">
      <w:pPr>
        <w:widowControl w:val="0"/>
        <w:tabs>
          <w:tab w:val="right" w:pos="567"/>
        </w:tabs>
        <w:spacing w:before="360" w:after="240" w:line="300" w:lineRule="exact"/>
        <w:ind w:left="1146" w:right="1134" w:hanging="720"/>
        <w:jc w:val="both"/>
        <w:rPr>
          <w:b/>
          <w:sz w:val="28"/>
        </w:rPr>
      </w:pPr>
      <w:r w:rsidRPr="009C30A2">
        <w:rPr>
          <w:b/>
          <w:bCs/>
          <w:sz w:val="28"/>
          <w:szCs w:val="28"/>
        </w:rPr>
        <w:t>B</w:t>
      </w:r>
      <w:r w:rsidR="001C4C17" w:rsidRPr="009C30A2">
        <w:rPr>
          <w:b/>
          <w:bCs/>
          <w:sz w:val="28"/>
          <w:szCs w:val="28"/>
        </w:rPr>
        <w:t>.</w:t>
      </w:r>
      <w:r w:rsidR="001C4C17" w:rsidRPr="009C30A2">
        <w:rPr>
          <w:b/>
          <w:bCs/>
          <w:sz w:val="28"/>
          <w:szCs w:val="28"/>
        </w:rPr>
        <w:tab/>
      </w:r>
      <w:r w:rsidR="00521A26" w:rsidRPr="002200AF">
        <w:rPr>
          <w:b/>
          <w:sz w:val="28"/>
        </w:rPr>
        <w:t xml:space="preserve">Any </w:t>
      </w:r>
      <w:r w:rsidR="00FE4E36" w:rsidRPr="002200AF">
        <w:rPr>
          <w:b/>
          <w:sz w:val="28"/>
        </w:rPr>
        <w:t>Other Business</w:t>
      </w:r>
    </w:p>
    <w:p w14:paraId="5371C53E" w14:textId="1E466793" w:rsidR="00B74C1D" w:rsidRPr="002943F1" w:rsidRDefault="00331F76" w:rsidP="00305E82">
      <w:pPr>
        <w:pStyle w:val="SingleTxtG"/>
        <w:rPr>
          <w:color w:val="000000"/>
          <w:lang w:eastAsia="zh-CN"/>
        </w:rPr>
      </w:pPr>
      <w:r w:rsidRPr="00E5362E">
        <w:rPr>
          <w:bCs/>
        </w:rPr>
        <w:t>65</w:t>
      </w:r>
      <w:r w:rsidR="007607B1" w:rsidRPr="00E5362E">
        <w:rPr>
          <w:bCs/>
        </w:rPr>
        <w:t xml:space="preserve">. </w:t>
      </w:r>
      <w:r w:rsidR="007607B1" w:rsidRPr="00E5362E">
        <w:rPr>
          <w:bCs/>
        </w:rPr>
        <w:tab/>
      </w:r>
      <w:r w:rsidR="002711B5" w:rsidRPr="00522C5A">
        <w:rPr>
          <w:color w:val="000000"/>
          <w:lang w:eastAsia="zh-CN"/>
        </w:rPr>
        <w:t>GRS</w:t>
      </w:r>
      <w:r w:rsidR="005E02FB" w:rsidRPr="00522C5A">
        <w:rPr>
          <w:color w:val="000000"/>
          <w:lang w:eastAsia="zh-CN"/>
        </w:rPr>
        <w:t>G</w:t>
      </w:r>
      <w:r w:rsidR="002711B5" w:rsidRPr="00425A0A">
        <w:rPr>
          <w:color w:val="000000"/>
          <w:lang w:eastAsia="zh-CN"/>
        </w:rPr>
        <w:t xml:space="preserve"> noted that Mr. P. </w:t>
      </w:r>
      <w:r w:rsidR="00305E82" w:rsidRPr="00425A0A">
        <w:rPr>
          <w:color w:val="000000"/>
          <w:lang w:eastAsia="zh-CN"/>
        </w:rPr>
        <w:t>B</w:t>
      </w:r>
      <w:r w:rsidR="00226B5B" w:rsidRPr="00425A0A">
        <w:rPr>
          <w:color w:val="000000"/>
          <w:lang w:eastAsia="zh-CN"/>
        </w:rPr>
        <w:t>roertjes</w:t>
      </w:r>
      <w:r w:rsidR="002711B5" w:rsidRPr="009C30A2">
        <w:rPr>
          <w:color w:val="000000"/>
          <w:lang w:eastAsia="zh-CN"/>
        </w:rPr>
        <w:t>, would no longer attend the sessions. GRS</w:t>
      </w:r>
      <w:r w:rsidR="00C002BA" w:rsidRPr="009C30A2">
        <w:rPr>
          <w:color w:val="000000"/>
          <w:lang w:eastAsia="zh-CN"/>
        </w:rPr>
        <w:t>G</w:t>
      </w:r>
      <w:r w:rsidR="002711B5" w:rsidRPr="009C30A2">
        <w:rPr>
          <w:color w:val="000000"/>
          <w:lang w:eastAsia="zh-CN"/>
        </w:rPr>
        <w:t xml:space="preserve"> </w:t>
      </w:r>
      <w:r w:rsidR="002711B5" w:rsidRPr="00EA1386">
        <w:rPr>
          <w:color w:val="000000"/>
          <w:lang w:eastAsia="zh-CN"/>
        </w:rPr>
        <w:t xml:space="preserve">commended the commitment of Mr. </w:t>
      </w:r>
      <w:r w:rsidR="00305E82" w:rsidRPr="00EA1386">
        <w:rPr>
          <w:color w:val="000000"/>
          <w:lang w:eastAsia="zh-CN"/>
        </w:rPr>
        <w:t>B</w:t>
      </w:r>
      <w:r w:rsidR="00226B5B" w:rsidRPr="00EA1386">
        <w:rPr>
          <w:color w:val="000000"/>
          <w:lang w:eastAsia="zh-CN"/>
        </w:rPr>
        <w:t>roertjes</w:t>
      </w:r>
      <w:r w:rsidR="00C002BA" w:rsidRPr="00EA1386">
        <w:rPr>
          <w:color w:val="000000"/>
          <w:lang w:eastAsia="zh-CN"/>
        </w:rPr>
        <w:t xml:space="preserve"> and </w:t>
      </w:r>
      <w:r w:rsidR="002711B5" w:rsidRPr="00FF09C3">
        <w:rPr>
          <w:color w:val="000000"/>
          <w:lang w:eastAsia="zh-CN"/>
        </w:rPr>
        <w:t xml:space="preserve">his continued contributions during his years </w:t>
      </w:r>
      <w:r w:rsidR="002711B5" w:rsidRPr="00226B5B">
        <w:rPr>
          <w:color w:val="000000"/>
          <w:lang w:eastAsia="zh-CN"/>
        </w:rPr>
        <w:t>of participation in the sessions. GRS</w:t>
      </w:r>
      <w:r w:rsidR="00305E82" w:rsidRPr="00E933A6">
        <w:rPr>
          <w:color w:val="000000"/>
          <w:lang w:eastAsia="zh-CN"/>
        </w:rPr>
        <w:t>G</w:t>
      </w:r>
      <w:r w:rsidR="002711B5" w:rsidRPr="00E933A6">
        <w:rPr>
          <w:color w:val="000000"/>
          <w:lang w:eastAsia="zh-CN"/>
        </w:rPr>
        <w:t xml:space="preserve"> wished Mr. </w:t>
      </w:r>
      <w:r w:rsidR="00850EAE" w:rsidRPr="00E933A6">
        <w:rPr>
          <w:color w:val="000000"/>
          <w:lang w:eastAsia="zh-CN"/>
        </w:rPr>
        <w:t>B</w:t>
      </w:r>
      <w:r w:rsidR="00226B5B" w:rsidRPr="00E933A6">
        <w:rPr>
          <w:color w:val="000000"/>
          <w:lang w:eastAsia="zh-CN"/>
        </w:rPr>
        <w:t>roertjes</w:t>
      </w:r>
      <w:r w:rsidR="002711B5" w:rsidRPr="00761373">
        <w:rPr>
          <w:color w:val="000000"/>
          <w:lang w:eastAsia="zh-CN"/>
        </w:rPr>
        <w:t xml:space="preserve"> all the best in his future activities and recognized his c</w:t>
      </w:r>
      <w:r w:rsidR="002711B5" w:rsidRPr="002943F1">
        <w:rPr>
          <w:color w:val="000000"/>
          <w:lang w:eastAsia="zh-CN"/>
        </w:rPr>
        <w:t xml:space="preserve">ommitment with a long applause. </w:t>
      </w:r>
    </w:p>
    <w:p w14:paraId="3E334B5E" w14:textId="4F06C095" w:rsidR="005E1116" w:rsidRPr="00425A0A" w:rsidRDefault="005E1116" w:rsidP="005E1116">
      <w:pPr>
        <w:widowControl w:val="0"/>
        <w:tabs>
          <w:tab w:val="right" w:pos="567"/>
        </w:tabs>
        <w:spacing w:before="360" w:after="240" w:line="300" w:lineRule="exact"/>
        <w:ind w:left="1146" w:right="1134" w:hanging="720"/>
        <w:jc w:val="both"/>
        <w:rPr>
          <w:b/>
          <w:sz w:val="28"/>
        </w:rPr>
      </w:pPr>
      <w:r w:rsidRPr="00B5343D">
        <w:rPr>
          <w:b/>
          <w:bCs/>
          <w:sz w:val="28"/>
          <w:szCs w:val="28"/>
        </w:rPr>
        <w:t>C</w:t>
      </w:r>
      <w:r w:rsidRPr="00522C5A">
        <w:rPr>
          <w:b/>
          <w:bCs/>
          <w:sz w:val="28"/>
          <w:szCs w:val="28"/>
        </w:rPr>
        <w:t>.</w:t>
      </w:r>
      <w:r w:rsidRPr="00522C5A">
        <w:rPr>
          <w:b/>
          <w:bCs/>
          <w:sz w:val="28"/>
          <w:szCs w:val="28"/>
        </w:rPr>
        <w:tab/>
        <w:t xml:space="preserve">Periodical </w:t>
      </w:r>
      <w:r w:rsidR="00226B5B">
        <w:rPr>
          <w:b/>
          <w:bCs/>
          <w:sz w:val="28"/>
          <w:szCs w:val="28"/>
        </w:rPr>
        <w:t>T</w:t>
      </w:r>
      <w:r w:rsidR="00226B5B" w:rsidRPr="00522C5A">
        <w:rPr>
          <w:b/>
          <w:bCs/>
          <w:sz w:val="28"/>
          <w:szCs w:val="28"/>
        </w:rPr>
        <w:t xml:space="preserve">echnical </w:t>
      </w:r>
      <w:r w:rsidR="00226B5B">
        <w:rPr>
          <w:b/>
          <w:bCs/>
          <w:sz w:val="28"/>
          <w:szCs w:val="28"/>
        </w:rPr>
        <w:t>I</w:t>
      </w:r>
      <w:r w:rsidRPr="00522C5A">
        <w:rPr>
          <w:b/>
          <w:bCs/>
          <w:sz w:val="28"/>
          <w:szCs w:val="28"/>
        </w:rPr>
        <w:t>ns</w:t>
      </w:r>
      <w:r w:rsidR="00AF09C5" w:rsidRPr="00425A0A">
        <w:rPr>
          <w:b/>
          <w:bCs/>
          <w:sz w:val="28"/>
          <w:szCs w:val="28"/>
        </w:rPr>
        <w:t>pections</w:t>
      </w:r>
    </w:p>
    <w:p w14:paraId="32815673" w14:textId="4740E6B5" w:rsidR="006548CF" w:rsidRPr="00EA1386" w:rsidRDefault="006548CF" w:rsidP="006548CF">
      <w:pPr>
        <w:widowControl w:val="0"/>
        <w:spacing w:after="120"/>
        <w:ind w:left="2829" w:right="1134" w:hanging="1695"/>
        <w:jc w:val="both"/>
      </w:pPr>
      <w:r w:rsidRPr="009C30A2">
        <w:rPr>
          <w:i/>
        </w:rPr>
        <w:t>Documentation:</w:t>
      </w:r>
      <w:r w:rsidRPr="009C30A2">
        <w:t xml:space="preserve"> </w:t>
      </w:r>
      <w:r w:rsidRPr="009C30A2">
        <w:tab/>
        <w:t>ECE/TRANS/WP.29/202</w:t>
      </w:r>
      <w:r w:rsidR="00F80D1E" w:rsidRPr="009C30A2">
        <w:t>1</w:t>
      </w:r>
      <w:r w:rsidRPr="009C30A2">
        <w:t>/1</w:t>
      </w:r>
      <w:r w:rsidR="00F80D1E" w:rsidRPr="009C30A2">
        <w:t>48</w:t>
      </w:r>
      <w:r w:rsidRPr="002200AF">
        <w:br/>
        <w:t>Informal document</w:t>
      </w:r>
      <w:r w:rsidR="00F80D1E" w:rsidRPr="00EA1386">
        <w:t>s</w:t>
      </w:r>
      <w:r w:rsidRPr="00EA1386">
        <w:t>: GRSG-123-0</w:t>
      </w:r>
      <w:r w:rsidR="00F80D1E" w:rsidRPr="00EA1386">
        <w:t>7</w:t>
      </w:r>
      <w:r w:rsidR="00F319CD" w:rsidRPr="00EA1386">
        <w:t>,</w:t>
      </w:r>
      <w:r w:rsidRPr="00EA1386">
        <w:t xml:space="preserve"> GRSG-123-1</w:t>
      </w:r>
      <w:r w:rsidR="00F80D1E" w:rsidRPr="00EA1386">
        <w:t>2</w:t>
      </w:r>
      <w:r w:rsidR="00F319CD" w:rsidRPr="00EA1386">
        <w:t xml:space="preserve"> and </w:t>
      </w:r>
      <w:r w:rsidR="00F319CD" w:rsidRPr="00EA1386">
        <w:rPr>
          <w:rFonts w:eastAsia="Times New Roman"/>
          <w:lang w:eastAsia="en-GB"/>
        </w:rPr>
        <w:t>GRSG-123-36</w:t>
      </w:r>
    </w:p>
    <w:p w14:paraId="0BF09F13" w14:textId="64B86E66" w:rsidR="005E1116" w:rsidRPr="000B0A9F" w:rsidRDefault="00331F76" w:rsidP="00964685">
      <w:pPr>
        <w:pStyle w:val="SingleTxtG"/>
        <w:ind w:left="1138"/>
      </w:pPr>
      <w:r w:rsidRPr="00FF09C3">
        <w:t>66</w:t>
      </w:r>
      <w:r w:rsidR="008E1AEB" w:rsidRPr="00FF09C3">
        <w:t>.</w:t>
      </w:r>
      <w:r w:rsidR="008E1AEB" w:rsidRPr="00FF09C3">
        <w:tab/>
      </w:r>
      <w:r w:rsidR="00D42A43" w:rsidRPr="00FF09C3">
        <w:t>GRSG comment</w:t>
      </w:r>
      <w:r w:rsidR="0019756B">
        <w:t>ed</w:t>
      </w:r>
      <w:r w:rsidR="00D42A43" w:rsidRPr="00FF09C3">
        <w:t xml:space="preserve"> </w:t>
      </w:r>
      <w:r w:rsidR="0019756B">
        <w:t xml:space="preserve">on </w:t>
      </w:r>
      <w:r w:rsidR="00D42A43" w:rsidRPr="00FF09C3">
        <w:t xml:space="preserve">the Whole Life Compliance document (ECE/TRANS/WP.29/2021/148) by suggesting </w:t>
      </w:r>
      <w:r w:rsidR="003D408A" w:rsidRPr="00E933A6">
        <w:t>remo</w:t>
      </w:r>
      <w:r w:rsidR="003D408A" w:rsidRPr="002943F1">
        <w:t>v</w:t>
      </w:r>
      <w:r w:rsidR="0019756B">
        <w:t>al of</w:t>
      </w:r>
      <w:r w:rsidR="00D42A43" w:rsidRPr="002943F1">
        <w:t xml:space="preserve"> those elements that are not covered by the 1958 and 1998 Agreements: Market Surveillance, Registration and Un-registration.</w:t>
      </w:r>
      <w:r w:rsidR="00C54626" w:rsidRPr="00D624B9">
        <w:t xml:space="preserve"> GRSG also noted </w:t>
      </w:r>
      <w:r w:rsidR="00C54626" w:rsidRPr="00361703">
        <w:t>the withdrawal of GRSG-12</w:t>
      </w:r>
      <w:r w:rsidR="00C54626" w:rsidRPr="00A449DE">
        <w:t xml:space="preserve">3-07 </w:t>
      </w:r>
      <w:r w:rsidR="00B7476C">
        <w:t xml:space="preserve">on </w:t>
      </w:r>
      <w:r w:rsidR="00C54626" w:rsidRPr="00A449DE">
        <w:t>this su</w:t>
      </w:r>
      <w:r w:rsidR="00964685" w:rsidRPr="00A449DE">
        <w:t>bject.</w:t>
      </w:r>
    </w:p>
    <w:p w14:paraId="46C1CD55" w14:textId="734985E9" w:rsidR="00F23616" w:rsidRPr="0097400C" w:rsidRDefault="00964685" w:rsidP="007B6B41">
      <w:pPr>
        <w:pStyle w:val="SingleTxtG"/>
        <w:ind w:left="1138"/>
        <w:rPr>
          <w:rFonts w:eastAsia="Times New Roman"/>
          <w:lang w:eastAsia="en-GB"/>
        </w:rPr>
      </w:pPr>
      <w:r w:rsidRPr="0097400C">
        <w:t>67.</w:t>
      </w:r>
      <w:r w:rsidRPr="0097400C">
        <w:tab/>
      </w:r>
      <w:r w:rsidR="00F23616" w:rsidRPr="0097400C">
        <w:rPr>
          <w:rFonts w:eastAsia="Times New Roman"/>
          <w:lang w:eastAsia="en-GB"/>
        </w:rPr>
        <w:t xml:space="preserve">The expert from the Russian Federation introduced </w:t>
      </w:r>
      <w:r w:rsidR="00926AAE" w:rsidRPr="0097400C">
        <w:rPr>
          <w:rFonts w:eastAsia="Times New Roman"/>
          <w:lang w:eastAsia="en-GB"/>
        </w:rPr>
        <w:t xml:space="preserve">GRSG-123-12, </w:t>
      </w:r>
      <w:r w:rsidR="00CB552C" w:rsidRPr="0097400C">
        <w:rPr>
          <w:rFonts w:eastAsia="Times New Roman"/>
          <w:lang w:eastAsia="en-GB"/>
        </w:rPr>
        <w:t xml:space="preserve">proposing </w:t>
      </w:r>
      <w:r w:rsidR="006E5D3E" w:rsidRPr="0097400C">
        <w:rPr>
          <w:rFonts w:eastAsia="Times New Roman"/>
          <w:lang w:eastAsia="en-GB"/>
        </w:rPr>
        <w:t xml:space="preserve">a new rule, devised by the IWG on </w:t>
      </w:r>
      <w:r w:rsidR="00294699" w:rsidRPr="0097400C">
        <w:rPr>
          <w:rFonts w:eastAsia="Times New Roman"/>
          <w:lang w:eastAsia="en-GB"/>
        </w:rPr>
        <w:t>Periodical Technical Inspections (</w:t>
      </w:r>
      <w:r w:rsidR="006E5D3E" w:rsidRPr="0097400C">
        <w:rPr>
          <w:rFonts w:eastAsia="Times New Roman"/>
          <w:lang w:eastAsia="en-GB"/>
        </w:rPr>
        <w:t>PTI</w:t>
      </w:r>
      <w:r w:rsidR="00294699" w:rsidRPr="0097400C">
        <w:rPr>
          <w:rFonts w:eastAsia="Times New Roman"/>
          <w:lang w:eastAsia="en-GB"/>
        </w:rPr>
        <w:t>)</w:t>
      </w:r>
      <w:r w:rsidR="006E5D3E" w:rsidRPr="0097400C">
        <w:rPr>
          <w:rFonts w:eastAsia="Times New Roman"/>
          <w:lang w:eastAsia="en-GB"/>
        </w:rPr>
        <w:t xml:space="preserve"> to introduce </w:t>
      </w:r>
      <w:r w:rsidR="000817E3" w:rsidRPr="0097400C">
        <w:rPr>
          <w:rFonts w:eastAsia="Times New Roman"/>
          <w:lang w:eastAsia="en-GB"/>
        </w:rPr>
        <w:t xml:space="preserve">periodical technical inspections of </w:t>
      </w:r>
      <w:r w:rsidR="006872B8" w:rsidRPr="0097400C">
        <w:rPr>
          <w:rFonts w:eastAsia="Times New Roman"/>
          <w:lang w:eastAsia="en-GB"/>
        </w:rPr>
        <w:t>Emergency Call Systems (AECS)</w:t>
      </w:r>
      <w:r w:rsidR="00F41D57" w:rsidRPr="0097400C">
        <w:rPr>
          <w:rFonts w:eastAsia="Times New Roman"/>
          <w:lang w:eastAsia="en-GB"/>
        </w:rPr>
        <w:t>,</w:t>
      </w:r>
      <w:r w:rsidR="006872B8" w:rsidRPr="0097400C">
        <w:rPr>
          <w:rFonts w:eastAsia="Times New Roman"/>
          <w:lang w:eastAsia="en-GB"/>
        </w:rPr>
        <w:t xml:space="preserve"> </w:t>
      </w:r>
      <w:r w:rsidR="00F41D57" w:rsidRPr="0097400C">
        <w:rPr>
          <w:rFonts w:eastAsia="Times New Roman"/>
          <w:lang w:eastAsia="en-GB"/>
        </w:rPr>
        <w:t>intended to be fitted to vehicles of categories M</w:t>
      </w:r>
      <w:r w:rsidR="00F41D57" w:rsidRPr="00B5343D">
        <w:rPr>
          <w:rFonts w:eastAsia="Times New Roman"/>
          <w:vertAlign w:val="subscript"/>
          <w:lang w:eastAsia="en-GB"/>
        </w:rPr>
        <w:t>1</w:t>
      </w:r>
      <w:r w:rsidR="00F41D57" w:rsidRPr="0097400C">
        <w:rPr>
          <w:rFonts w:eastAsia="Times New Roman"/>
          <w:lang w:eastAsia="en-GB"/>
        </w:rPr>
        <w:t xml:space="preserve"> and N</w:t>
      </w:r>
      <w:r w:rsidR="00F41D57" w:rsidRPr="00B5343D">
        <w:rPr>
          <w:rFonts w:eastAsia="Times New Roman"/>
          <w:vertAlign w:val="subscript"/>
          <w:lang w:eastAsia="en-GB"/>
        </w:rPr>
        <w:t>1</w:t>
      </w:r>
      <w:r w:rsidR="00F41D57" w:rsidRPr="0097400C">
        <w:rPr>
          <w:rFonts w:eastAsia="Times New Roman"/>
          <w:lang w:eastAsia="en-GB"/>
        </w:rPr>
        <w:t xml:space="preserve"> </w:t>
      </w:r>
      <w:r w:rsidR="006872B8" w:rsidRPr="0097400C">
        <w:rPr>
          <w:rFonts w:eastAsia="Times New Roman"/>
          <w:lang w:eastAsia="en-GB"/>
        </w:rPr>
        <w:t xml:space="preserve">covered by </w:t>
      </w:r>
      <w:r w:rsidR="006E5D3E" w:rsidRPr="0097400C">
        <w:rPr>
          <w:rFonts w:eastAsia="Times New Roman"/>
          <w:lang w:eastAsia="en-GB"/>
        </w:rPr>
        <w:t xml:space="preserve">UN Regulation </w:t>
      </w:r>
      <w:r w:rsidR="0013135A">
        <w:rPr>
          <w:rFonts w:eastAsia="Times New Roman"/>
          <w:lang w:eastAsia="en-GB"/>
        </w:rPr>
        <w:t xml:space="preserve">No. </w:t>
      </w:r>
      <w:r w:rsidR="006E5D3E" w:rsidRPr="0097400C">
        <w:rPr>
          <w:rFonts w:eastAsia="Times New Roman"/>
          <w:lang w:eastAsia="en-GB"/>
        </w:rPr>
        <w:t>144</w:t>
      </w:r>
      <w:r w:rsidR="006872B8" w:rsidRPr="0097400C">
        <w:rPr>
          <w:rFonts w:eastAsia="Times New Roman"/>
          <w:lang w:eastAsia="en-GB"/>
        </w:rPr>
        <w:t>.</w:t>
      </w:r>
      <w:r w:rsidR="006E5D3E" w:rsidRPr="0097400C">
        <w:rPr>
          <w:rFonts w:eastAsia="Times New Roman"/>
          <w:lang w:eastAsia="en-GB"/>
        </w:rPr>
        <w:t xml:space="preserve"> </w:t>
      </w:r>
      <w:r w:rsidR="005D7360" w:rsidRPr="0097400C">
        <w:rPr>
          <w:rFonts w:eastAsia="Times New Roman"/>
          <w:lang w:eastAsia="en-GB"/>
        </w:rPr>
        <w:t xml:space="preserve">The expert from Germany informed GRSG that the current </w:t>
      </w:r>
      <w:r w:rsidR="008C3B48" w:rsidRPr="0097400C">
        <w:rPr>
          <w:rFonts w:eastAsia="Times New Roman"/>
          <w:lang w:eastAsia="en-GB"/>
        </w:rPr>
        <w:t xml:space="preserve">Directive (EU) 2021/1717 </w:t>
      </w:r>
      <w:r w:rsidR="00CF5C0B" w:rsidRPr="0097400C">
        <w:rPr>
          <w:rFonts w:eastAsia="Times New Roman"/>
          <w:lang w:eastAsia="en-GB"/>
        </w:rPr>
        <w:t>excluded</w:t>
      </w:r>
      <w:r w:rsidR="008C3B48" w:rsidRPr="0097400C">
        <w:rPr>
          <w:rFonts w:eastAsia="Times New Roman"/>
          <w:lang w:eastAsia="en-GB"/>
        </w:rPr>
        <w:t xml:space="preserve"> </w:t>
      </w:r>
      <w:r w:rsidR="00CF5C0B" w:rsidRPr="0097400C">
        <w:rPr>
          <w:rFonts w:eastAsia="Times New Roman"/>
          <w:lang w:eastAsia="en-GB"/>
        </w:rPr>
        <w:t>AECS</w:t>
      </w:r>
      <w:r w:rsidR="00294699" w:rsidRPr="0097400C">
        <w:rPr>
          <w:rFonts w:eastAsia="Times New Roman"/>
          <w:lang w:eastAsia="en-GB"/>
        </w:rPr>
        <w:t xml:space="preserve"> from PTI</w:t>
      </w:r>
      <w:r w:rsidR="00CF5C0B" w:rsidRPr="0097400C">
        <w:rPr>
          <w:rFonts w:eastAsia="Times New Roman"/>
          <w:lang w:eastAsia="en-GB"/>
        </w:rPr>
        <w:t xml:space="preserve">. </w:t>
      </w:r>
      <w:r w:rsidR="00665B16" w:rsidRPr="0097400C">
        <w:rPr>
          <w:rFonts w:eastAsia="Times New Roman"/>
          <w:lang w:eastAsia="en-GB"/>
        </w:rPr>
        <w:t xml:space="preserve">The </w:t>
      </w:r>
      <w:r w:rsidR="00055E80" w:rsidRPr="0097400C">
        <w:rPr>
          <w:rFonts w:eastAsia="Times New Roman"/>
          <w:lang w:eastAsia="en-GB"/>
        </w:rPr>
        <w:t>e</w:t>
      </w:r>
      <w:r w:rsidR="00665B16" w:rsidRPr="0097400C">
        <w:rPr>
          <w:rFonts w:eastAsia="Times New Roman"/>
          <w:lang w:eastAsia="en-GB"/>
        </w:rPr>
        <w:t xml:space="preserve">xpert from </w:t>
      </w:r>
      <w:r w:rsidR="00792185" w:rsidRPr="0097400C">
        <w:rPr>
          <w:rFonts w:eastAsia="Times New Roman"/>
          <w:lang w:eastAsia="en-GB"/>
        </w:rPr>
        <w:t xml:space="preserve">OICA made </w:t>
      </w:r>
      <w:r w:rsidR="0038520A">
        <w:rPr>
          <w:rFonts w:eastAsia="Times New Roman"/>
          <w:lang w:eastAsia="en-GB"/>
        </w:rPr>
        <w:t xml:space="preserve">several </w:t>
      </w:r>
      <w:r w:rsidR="00AC2895" w:rsidRPr="0097400C">
        <w:rPr>
          <w:rFonts w:eastAsia="Times New Roman"/>
          <w:lang w:eastAsia="en-GB"/>
        </w:rPr>
        <w:t xml:space="preserve">comments </w:t>
      </w:r>
      <w:r w:rsidR="0038520A" w:rsidRPr="0097400C">
        <w:rPr>
          <w:rFonts w:eastAsia="Times New Roman"/>
          <w:lang w:eastAsia="en-GB"/>
        </w:rPr>
        <w:t>o</w:t>
      </w:r>
      <w:r w:rsidR="0038520A">
        <w:rPr>
          <w:rFonts w:eastAsia="Times New Roman"/>
          <w:lang w:eastAsia="en-GB"/>
        </w:rPr>
        <w:t>n</w:t>
      </w:r>
      <w:r w:rsidR="0038520A" w:rsidRPr="0097400C">
        <w:rPr>
          <w:rFonts w:eastAsia="Times New Roman"/>
          <w:lang w:eastAsia="en-GB"/>
        </w:rPr>
        <w:t xml:space="preserve"> </w:t>
      </w:r>
      <w:r w:rsidR="00AC2895" w:rsidRPr="0097400C">
        <w:rPr>
          <w:rFonts w:eastAsia="Times New Roman"/>
          <w:lang w:eastAsia="en-GB"/>
        </w:rPr>
        <w:t>the proposal (GRSG-123-</w:t>
      </w:r>
      <w:r w:rsidR="00F319CD" w:rsidRPr="0097400C">
        <w:rPr>
          <w:rFonts w:eastAsia="Times New Roman"/>
          <w:lang w:eastAsia="en-GB"/>
        </w:rPr>
        <w:t>36).</w:t>
      </w:r>
    </w:p>
    <w:p w14:paraId="33408D2D" w14:textId="00C7EE4F" w:rsidR="00964685" w:rsidRPr="00E933A6" w:rsidRDefault="00F319CD" w:rsidP="00964685">
      <w:pPr>
        <w:pStyle w:val="SingleTxtG"/>
        <w:ind w:left="1138"/>
        <w:rPr>
          <w:rFonts w:eastAsia="Times New Roman"/>
          <w:lang w:eastAsia="en-GB"/>
        </w:rPr>
      </w:pPr>
      <w:r w:rsidRPr="0097400C">
        <w:rPr>
          <w:rFonts w:eastAsia="Times New Roman"/>
          <w:lang w:eastAsia="en-GB"/>
        </w:rPr>
        <w:t>68.</w:t>
      </w:r>
      <w:r w:rsidRPr="0097400C">
        <w:rPr>
          <w:rFonts w:eastAsia="Times New Roman"/>
          <w:lang w:eastAsia="en-GB"/>
        </w:rPr>
        <w:tab/>
        <w:t xml:space="preserve">GRSG </w:t>
      </w:r>
      <w:r w:rsidR="00926AAE" w:rsidRPr="0097400C">
        <w:rPr>
          <w:rFonts w:eastAsia="Times New Roman"/>
          <w:lang w:eastAsia="en-GB"/>
        </w:rPr>
        <w:t xml:space="preserve">agreed to resume consideration at its October 2022 session on </w:t>
      </w:r>
      <w:r w:rsidR="00A83081" w:rsidRPr="0097400C">
        <w:rPr>
          <w:rFonts w:eastAsia="Times New Roman"/>
          <w:lang w:eastAsia="en-GB"/>
        </w:rPr>
        <w:t>this subject</w:t>
      </w:r>
      <w:r w:rsidR="00926AAE" w:rsidRPr="0097400C">
        <w:rPr>
          <w:rFonts w:eastAsia="Times New Roman"/>
          <w:lang w:eastAsia="en-GB"/>
        </w:rPr>
        <w:t xml:space="preserve"> bas</w:t>
      </w:r>
      <w:r w:rsidR="00A83081" w:rsidRPr="0097400C">
        <w:rPr>
          <w:rFonts w:eastAsia="Times New Roman"/>
          <w:lang w:eastAsia="en-GB"/>
        </w:rPr>
        <w:t>ed</w:t>
      </w:r>
      <w:r w:rsidR="00926AAE" w:rsidRPr="0097400C">
        <w:rPr>
          <w:rFonts w:eastAsia="Times New Roman"/>
          <w:lang w:eastAsia="en-GB"/>
        </w:rPr>
        <w:t xml:space="preserve"> </w:t>
      </w:r>
      <w:r w:rsidR="00A83081" w:rsidRPr="0097400C">
        <w:rPr>
          <w:rFonts w:eastAsia="Times New Roman"/>
          <w:lang w:eastAsia="en-GB"/>
        </w:rPr>
        <w:t>on</w:t>
      </w:r>
      <w:r w:rsidR="00926AAE" w:rsidRPr="0097400C">
        <w:rPr>
          <w:rFonts w:eastAsia="Times New Roman"/>
          <w:lang w:eastAsia="en-GB"/>
        </w:rPr>
        <w:t xml:space="preserve"> a revised document</w:t>
      </w:r>
      <w:r w:rsidR="00975077" w:rsidRPr="0097400C">
        <w:rPr>
          <w:rFonts w:eastAsia="Times New Roman"/>
          <w:lang w:eastAsia="en-GB"/>
        </w:rPr>
        <w:t xml:space="preserve"> </w:t>
      </w:r>
      <w:r w:rsidR="00E933A6">
        <w:rPr>
          <w:rFonts w:eastAsia="Times New Roman"/>
          <w:lang w:eastAsia="en-GB"/>
        </w:rPr>
        <w:t>with</w:t>
      </w:r>
      <w:r w:rsidR="00E933A6" w:rsidRPr="00E933A6">
        <w:rPr>
          <w:rFonts w:eastAsia="Times New Roman"/>
          <w:lang w:eastAsia="en-GB"/>
        </w:rPr>
        <w:t xml:space="preserve"> </w:t>
      </w:r>
      <w:r w:rsidR="00926AAE" w:rsidRPr="00E933A6">
        <w:rPr>
          <w:rFonts w:eastAsia="Times New Roman"/>
          <w:lang w:eastAsia="en-GB"/>
        </w:rPr>
        <w:t xml:space="preserve">the comments </w:t>
      </w:r>
      <w:r w:rsidR="00E933A6">
        <w:rPr>
          <w:rFonts w:eastAsia="Times New Roman"/>
          <w:lang w:eastAsia="en-GB"/>
        </w:rPr>
        <w:t>from</w:t>
      </w:r>
      <w:r w:rsidR="00926AAE" w:rsidRPr="00E933A6">
        <w:rPr>
          <w:rFonts w:eastAsia="Times New Roman"/>
          <w:lang w:eastAsia="en-GB"/>
        </w:rPr>
        <w:t xml:space="preserve"> experts.</w:t>
      </w:r>
    </w:p>
    <w:p w14:paraId="368FB8BB" w14:textId="600FA0D1" w:rsidR="00E54C0B" w:rsidRPr="00361703" w:rsidRDefault="009A40A1" w:rsidP="00E54C0B">
      <w:pPr>
        <w:pStyle w:val="H1G"/>
      </w:pPr>
      <w:r w:rsidRPr="00E933A6">
        <w:tab/>
        <w:t>D</w:t>
      </w:r>
      <w:r w:rsidR="00E54C0B" w:rsidRPr="002943F1">
        <w:t>.</w:t>
      </w:r>
      <w:r w:rsidR="00E54C0B" w:rsidRPr="002943F1">
        <w:tab/>
        <w:t xml:space="preserve">Highlights of the </w:t>
      </w:r>
      <w:r w:rsidRPr="002943F1">
        <w:t>Novem</w:t>
      </w:r>
      <w:r w:rsidRPr="00A16453">
        <w:t xml:space="preserve">ber </w:t>
      </w:r>
      <w:r w:rsidR="00E54C0B" w:rsidRPr="00D624B9">
        <w:t>2021</w:t>
      </w:r>
      <w:r w:rsidR="00E54C0B" w:rsidRPr="00B61410">
        <w:t xml:space="preserve"> </w:t>
      </w:r>
      <w:r w:rsidRPr="005E6AF0">
        <w:t xml:space="preserve">and March 2022 </w:t>
      </w:r>
      <w:r w:rsidR="00E54C0B" w:rsidRPr="00361703">
        <w:t>sessions of WP.29</w:t>
      </w:r>
    </w:p>
    <w:p w14:paraId="42AE9E99" w14:textId="4050E194" w:rsidR="00E54C0B" w:rsidRPr="0097400C" w:rsidRDefault="00E54C0B" w:rsidP="00E54C0B">
      <w:pPr>
        <w:pStyle w:val="SingleTxtG"/>
        <w:ind w:left="2835" w:hanging="1701"/>
      </w:pPr>
      <w:r w:rsidRPr="00A449DE">
        <w:rPr>
          <w:i/>
        </w:rPr>
        <w:t>Documentation</w:t>
      </w:r>
      <w:r w:rsidRPr="00A449DE">
        <w:t>:</w:t>
      </w:r>
      <w:r w:rsidRPr="00A449DE">
        <w:tab/>
        <w:t>Informal document GR</w:t>
      </w:r>
      <w:r w:rsidR="00D502EF" w:rsidRPr="00A449DE">
        <w:t>SG</w:t>
      </w:r>
      <w:r w:rsidRPr="00A449DE">
        <w:t>-</w:t>
      </w:r>
      <w:r w:rsidR="00D502EF" w:rsidRPr="000B0A9F">
        <w:t>123</w:t>
      </w:r>
      <w:r w:rsidRPr="000B0A9F">
        <w:t>-</w:t>
      </w:r>
      <w:r w:rsidR="009A40A1" w:rsidRPr="0097400C">
        <w:t>16</w:t>
      </w:r>
    </w:p>
    <w:p w14:paraId="4007240E" w14:textId="6B0623EF" w:rsidR="00E54C0B" w:rsidRPr="0097400C" w:rsidRDefault="002711B5" w:rsidP="00E54C0B">
      <w:pPr>
        <w:pStyle w:val="SingleTxtG"/>
        <w:spacing w:line="240" w:lineRule="auto"/>
        <w:rPr>
          <w:bCs/>
        </w:rPr>
      </w:pPr>
      <w:r w:rsidRPr="0097400C">
        <w:rPr>
          <w:bCs/>
        </w:rPr>
        <w:t>6</w:t>
      </w:r>
      <w:r w:rsidR="00970A0B" w:rsidRPr="0097400C">
        <w:rPr>
          <w:bCs/>
        </w:rPr>
        <w:t>9</w:t>
      </w:r>
      <w:r w:rsidR="00E54C0B" w:rsidRPr="0097400C">
        <w:rPr>
          <w:bCs/>
        </w:rPr>
        <w:t>.</w:t>
      </w:r>
      <w:r w:rsidR="00E54C0B" w:rsidRPr="0097400C">
        <w:rPr>
          <w:bCs/>
        </w:rPr>
        <w:tab/>
      </w:r>
      <w:r w:rsidR="00E54C0B" w:rsidRPr="0097400C">
        <w:t>The Secretary reported on the highlights (GRS</w:t>
      </w:r>
      <w:r w:rsidR="00D502EF" w:rsidRPr="0097400C">
        <w:t>G</w:t>
      </w:r>
      <w:r w:rsidR="00E54C0B" w:rsidRPr="0097400C">
        <w:t>-</w:t>
      </w:r>
      <w:r w:rsidR="00D502EF" w:rsidRPr="0097400C">
        <w:t>123</w:t>
      </w:r>
      <w:r w:rsidR="00E54C0B" w:rsidRPr="0097400C">
        <w:t>-</w:t>
      </w:r>
      <w:r w:rsidR="00D502EF" w:rsidRPr="0097400C">
        <w:t>16</w:t>
      </w:r>
      <w:r w:rsidR="00E54C0B" w:rsidRPr="0097400C">
        <w:t>) of the 185</w:t>
      </w:r>
      <w:r w:rsidR="00E54E94" w:rsidRPr="00D26A71">
        <w:t>th</w:t>
      </w:r>
      <w:r w:rsidR="00E54C0B" w:rsidRPr="0097400C">
        <w:t xml:space="preserve"> (ECE/TRANS/WP.29/1161) </w:t>
      </w:r>
      <w:r w:rsidR="00E54E94" w:rsidRPr="0097400C">
        <w:t>and 186</w:t>
      </w:r>
      <w:r w:rsidR="00E54E94" w:rsidRPr="00D26A71">
        <w:t>th</w:t>
      </w:r>
      <w:r w:rsidR="00E54E94" w:rsidRPr="0097400C">
        <w:t xml:space="preserve"> </w:t>
      </w:r>
      <w:r w:rsidR="006D663D" w:rsidRPr="0097400C">
        <w:t xml:space="preserve">(ECE/TRANS/WP.29/1164) </w:t>
      </w:r>
      <w:r w:rsidR="00E54C0B" w:rsidRPr="0097400C">
        <w:t>sessions.</w:t>
      </w:r>
    </w:p>
    <w:p w14:paraId="7D9CB326" w14:textId="2CFA85CE" w:rsidR="00A33282" w:rsidRPr="00E933A6" w:rsidRDefault="00E3501B" w:rsidP="00A33282">
      <w:pPr>
        <w:pStyle w:val="H1G"/>
        <w:keepNext w:val="0"/>
        <w:keepLines w:val="0"/>
        <w:spacing w:before="240"/>
      </w:pPr>
      <w:r w:rsidRPr="0097400C">
        <w:tab/>
        <w:t>E</w:t>
      </w:r>
      <w:r w:rsidR="00A33282" w:rsidRPr="0097400C">
        <w:t>.</w:t>
      </w:r>
      <w:r w:rsidR="00A33282" w:rsidRPr="0097400C">
        <w:tab/>
        <w:t xml:space="preserve">Decisions </w:t>
      </w:r>
      <w:r w:rsidR="00E933A6">
        <w:t>S</w:t>
      </w:r>
      <w:r w:rsidR="00A33282" w:rsidRPr="00E933A6">
        <w:t xml:space="preserve">ubmitted to </w:t>
      </w:r>
      <w:r w:rsidR="00E933A6">
        <w:t>the S</w:t>
      </w:r>
      <w:r w:rsidR="00A33282" w:rsidRPr="00E933A6">
        <w:t xml:space="preserve">ilence </w:t>
      </w:r>
      <w:r w:rsidR="00E933A6">
        <w:t>P</w:t>
      </w:r>
      <w:r w:rsidR="00A33282" w:rsidRPr="00E933A6">
        <w:t>rocedure</w:t>
      </w:r>
    </w:p>
    <w:p w14:paraId="7F91A60C" w14:textId="2B2C3C6A" w:rsidR="00A33282" w:rsidRPr="00892BDC" w:rsidRDefault="00A33282" w:rsidP="00A33282">
      <w:pPr>
        <w:pStyle w:val="SingleTxtG"/>
        <w:ind w:left="2835" w:hanging="1701"/>
        <w:rPr>
          <w:lang w:val="fr-CH"/>
        </w:rPr>
      </w:pPr>
      <w:r w:rsidRPr="00892BDC">
        <w:rPr>
          <w:i/>
          <w:lang w:val="fr-CH"/>
        </w:rPr>
        <w:t>Documentation</w:t>
      </w:r>
      <w:r w:rsidRPr="00892BDC">
        <w:rPr>
          <w:lang w:val="fr-CH"/>
        </w:rPr>
        <w:t>:</w:t>
      </w:r>
      <w:r w:rsidRPr="00892BDC">
        <w:rPr>
          <w:lang w:val="fr-CH"/>
        </w:rPr>
        <w:tab/>
        <w:t>Informal document GRS</w:t>
      </w:r>
      <w:r w:rsidR="00E3501B" w:rsidRPr="00892BDC">
        <w:rPr>
          <w:lang w:val="fr-CH"/>
        </w:rPr>
        <w:t>G</w:t>
      </w:r>
      <w:r w:rsidRPr="00892BDC">
        <w:rPr>
          <w:lang w:val="fr-CH"/>
        </w:rPr>
        <w:t>-</w:t>
      </w:r>
      <w:r w:rsidR="00224758" w:rsidRPr="00892BDC">
        <w:rPr>
          <w:lang w:val="fr-CH"/>
        </w:rPr>
        <w:t>123-</w:t>
      </w:r>
      <w:r w:rsidR="00CD7C73" w:rsidRPr="00892BDC">
        <w:rPr>
          <w:lang w:val="fr-CH"/>
        </w:rPr>
        <w:t>34-</w:t>
      </w:r>
      <w:r w:rsidR="00224758" w:rsidRPr="00892BDC">
        <w:rPr>
          <w:lang w:val="fr-CH"/>
        </w:rPr>
        <w:t>Rev.1</w:t>
      </w:r>
    </w:p>
    <w:p w14:paraId="119C1445" w14:textId="06E076EE" w:rsidR="00A33282" w:rsidRPr="00FF09C3" w:rsidRDefault="003F1C9E" w:rsidP="00A33282">
      <w:pPr>
        <w:pStyle w:val="SingleTxtG"/>
      </w:pPr>
      <w:r w:rsidRPr="00522C5A">
        <w:t>70</w:t>
      </w:r>
      <w:r w:rsidR="00A33282" w:rsidRPr="00522C5A">
        <w:t>.</w:t>
      </w:r>
      <w:r w:rsidR="00A33282" w:rsidRPr="00522C5A">
        <w:tab/>
      </w:r>
      <w:r w:rsidR="00A33282" w:rsidRPr="00425A0A">
        <w:t>G</w:t>
      </w:r>
      <w:r w:rsidR="00CD7C73" w:rsidRPr="00425A0A">
        <w:t>RSG</w:t>
      </w:r>
      <w:r w:rsidR="00A33282" w:rsidRPr="00425A0A">
        <w:t xml:space="preserve"> agreed on the </w:t>
      </w:r>
      <w:r w:rsidR="00384EE7" w:rsidRPr="00425A0A">
        <w:t xml:space="preserve">list </w:t>
      </w:r>
      <w:r w:rsidR="00384EE7">
        <w:t xml:space="preserve">of </w:t>
      </w:r>
      <w:r w:rsidR="00A33282" w:rsidRPr="00425A0A">
        <w:t>main decision</w:t>
      </w:r>
      <w:r w:rsidR="00384EE7">
        <w:t>s</w:t>
      </w:r>
      <w:r w:rsidR="00A33282" w:rsidRPr="00425A0A">
        <w:t xml:space="preserve"> </w:t>
      </w:r>
      <w:r w:rsidR="00224758" w:rsidRPr="009C30A2">
        <w:t>GRSG-123-</w:t>
      </w:r>
      <w:r w:rsidR="00CD7C73" w:rsidRPr="009C30A2">
        <w:t>34-</w:t>
      </w:r>
      <w:r w:rsidR="00224758" w:rsidRPr="009C30A2">
        <w:t>Rev.1</w:t>
      </w:r>
      <w:r w:rsidR="00A33282" w:rsidRPr="002200AF">
        <w:t xml:space="preserve">, as reproduced in </w:t>
      </w:r>
      <w:r w:rsidR="00A33282" w:rsidRPr="000863E5">
        <w:t xml:space="preserve">annex </w:t>
      </w:r>
      <w:r w:rsidR="00A33282" w:rsidRPr="00EA1386">
        <w:t>X to this report</w:t>
      </w:r>
      <w:r w:rsidR="00384EE7">
        <w:t xml:space="preserve"> that were </w:t>
      </w:r>
      <w:r w:rsidR="00A33282" w:rsidRPr="00EA1386">
        <w:t>taken during the session for approval by the silence procedure of 72 hours</w:t>
      </w:r>
      <w:r w:rsidR="00384EE7">
        <w:t>,</w:t>
      </w:r>
      <w:r w:rsidR="00A33282" w:rsidRPr="00EA1386">
        <w:t xml:space="preserve"> by the participating delegations to the session as part of the special procedures established for the COVID-19 pandemic period (ECE/EX/2020/L.12).</w:t>
      </w:r>
    </w:p>
    <w:p w14:paraId="0A3E2943" w14:textId="0A956D82" w:rsidR="00A57543" w:rsidRPr="00BE4E08" w:rsidRDefault="00A57543" w:rsidP="00A57543">
      <w:pPr>
        <w:pStyle w:val="H1G"/>
        <w:keepNext w:val="0"/>
        <w:keepLines w:val="0"/>
        <w:spacing w:before="240"/>
      </w:pPr>
      <w:r w:rsidRPr="00FF09C3">
        <w:tab/>
        <w:t>F</w:t>
      </w:r>
      <w:r w:rsidRPr="00675FC6">
        <w:t>.</w:t>
      </w:r>
      <w:r w:rsidRPr="00675FC6">
        <w:tab/>
      </w:r>
      <w:r w:rsidRPr="00F31124">
        <w:t xml:space="preserve">Provisional </w:t>
      </w:r>
      <w:r w:rsidR="00761373">
        <w:t>A</w:t>
      </w:r>
      <w:r w:rsidR="00761373" w:rsidRPr="00BE4E08">
        <w:t xml:space="preserve">genda </w:t>
      </w:r>
      <w:r w:rsidRPr="00BE4E08">
        <w:t xml:space="preserve">for the </w:t>
      </w:r>
      <w:r w:rsidR="00761373">
        <w:t>N</w:t>
      </w:r>
      <w:r w:rsidRPr="00BE4E08">
        <w:t xml:space="preserve">ext </w:t>
      </w:r>
      <w:r w:rsidR="00761373">
        <w:t>S</w:t>
      </w:r>
      <w:r w:rsidRPr="00BE4E08">
        <w:t>ession</w:t>
      </w:r>
    </w:p>
    <w:p w14:paraId="2B5F6820" w14:textId="01C9F700" w:rsidR="00A57543" w:rsidRPr="002943F1" w:rsidRDefault="00A57543" w:rsidP="00681B35">
      <w:pPr>
        <w:pStyle w:val="SingleTxtG"/>
        <w:ind w:left="2835" w:hanging="1701"/>
      </w:pPr>
      <w:r w:rsidRPr="00E933A6">
        <w:rPr>
          <w:i/>
        </w:rPr>
        <w:t>Documentation</w:t>
      </w:r>
      <w:r w:rsidRPr="002943F1">
        <w:t>:</w:t>
      </w:r>
      <w:r w:rsidRPr="002943F1">
        <w:tab/>
        <w:t>Informal document GRSG-123-3</w:t>
      </w:r>
      <w:r w:rsidR="00681B35" w:rsidRPr="002943F1">
        <w:t>3</w:t>
      </w:r>
    </w:p>
    <w:p w14:paraId="0DC1951B" w14:textId="6C3F4586" w:rsidR="00A57543" w:rsidRPr="0097400C" w:rsidRDefault="003F1C9E" w:rsidP="00A57543">
      <w:pPr>
        <w:pStyle w:val="SingleTxtG"/>
        <w:spacing w:line="240" w:lineRule="auto"/>
      </w:pPr>
      <w:r w:rsidRPr="00D624B9">
        <w:t>71</w:t>
      </w:r>
      <w:r w:rsidR="00A57543" w:rsidRPr="00D624B9">
        <w:t>.</w:t>
      </w:r>
      <w:r w:rsidR="00A57543" w:rsidRPr="00D624B9">
        <w:tab/>
      </w:r>
      <w:r w:rsidR="00A57543" w:rsidRPr="00B61410">
        <w:t>GRS</w:t>
      </w:r>
      <w:r w:rsidR="00681B35" w:rsidRPr="005E6AF0">
        <w:t>G</w:t>
      </w:r>
      <w:r w:rsidR="00A57543" w:rsidRPr="00361703">
        <w:t xml:space="preserve"> noted that its </w:t>
      </w:r>
      <w:r w:rsidR="00681B35" w:rsidRPr="00361703">
        <w:t>124</w:t>
      </w:r>
      <w:r w:rsidR="00681B35" w:rsidRPr="00D26A71">
        <w:t>th</w:t>
      </w:r>
      <w:r w:rsidR="00A57543" w:rsidRPr="00A449DE">
        <w:t xml:space="preserve"> session was scheduled to be held in Geneva from </w:t>
      </w:r>
      <w:r w:rsidR="00562A85" w:rsidRPr="000B0A9F">
        <w:t>11 October</w:t>
      </w:r>
      <w:r w:rsidR="00A57543" w:rsidRPr="0097400C">
        <w:t xml:space="preserve"> (</w:t>
      </w:r>
      <w:r w:rsidR="00495C23" w:rsidRPr="0097400C">
        <w:t>9</w:t>
      </w:r>
      <w:r w:rsidR="008F551B">
        <w:t>.</w:t>
      </w:r>
      <w:r w:rsidR="00495C23" w:rsidRPr="0097400C">
        <w:t>30 a.m. CET</w:t>
      </w:r>
      <w:r w:rsidR="00A57543" w:rsidRPr="0097400C">
        <w:t>) to 1</w:t>
      </w:r>
      <w:r w:rsidR="004B6F7B" w:rsidRPr="0097400C">
        <w:t>4</w:t>
      </w:r>
      <w:r w:rsidR="00A57543" w:rsidRPr="0097400C">
        <w:t xml:space="preserve"> </w:t>
      </w:r>
      <w:r w:rsidR="004B6F7B" w:rsidRPr="0097400C">
        <w:t>October</w:t>
      </w:r>
      <w:r w:rsidR="00A57543" w:rsidRPr="0097400C">
        <w:t xml:space="preserve"> (12.30 p.m.) 2022. GRS</w:t>
      </w:r>
      <w:r w:rsidR="004B6F7B" w:rsidRPr="0097400C">
        <w:t>G</w:t>
      </w:r>
      <w:r w:rsidR="00A57543" w:rsidRPr="0097400C">
        <w:t xml:space="preserve"> noted that the deadline for the submission of official documents to the secretariat is 1</w:t>
      </w:r>
      <w:r w:rsidR="004B6F7B" w:rsidRPr="0097400C">
        <w:t>9</w:t>
      </w:r>
      <w:r w:rsidR="00A57543" w:rsidRPr="0097400C">
        <w:t xml:space="preserve"> </w:t>
      </w:r>
      <w:r w:rsidR="000A791B" w:rsidRPr="0097400C">
        <w:t>July</w:t>
      </w:r>
      <w:r w:rsidR="00A57543" w:rsidRPr="0097400C">
        <w:t xml:space="preserve"> 2022, twelve weeks prior to the session. GRSP is expected to follow a proposal (GRS</w:t>
      </w:r>
      <w:r w:rsidR="000A791B" w:rsidRPr="0097400C">
        <w:t>G</w:t>
      </w:r>
      <w:r w:rsidR="00A57543" w:rsidRPr="0097400C">
        <w:t>-</w:t>
      </w:r>
      <w:r w:rsidR="000A791B" w:rsidRPr="0097400C">
        <w:t>123</w:t>
      </w:r>
      <w:r w:rsidR="00A57543" w:rsidRPr="0097400C">
        <w:t>-3</w:t>
      </w:r>
      <w:r w:rsidR="000A791B" w:rsidRPr="0097400C">
        <w:t>3</w:t>
      </w:r>
      <w:r w:rsidR="00A57543" w:rsidRPr="0097400C">
        <w:t xml:space="preserve">) of </w:t>
      </w:r>
      <w:r w:rsidR="00972859">
        <w:t xml:space="preserve">the </w:t>
      </w:r>
      <w:r w:rsidR="00A57543" w:rsidRPr="0097400C">
        <w:t>provisional agenda here below reproduced:</w:t>
      </w:r>
    </w:p>
    <w:p w14:paraId="508BC755" w14:textId="77777777" w:rsidR="0059673D" w:rsidRPr="0097400C" w:rsidRDefault="0059673D" w:rsidP="0059673D">
      <w:pPr>
        <w:pStyle w:val="SingleTxtG"/>
        <w:widowControl w:val="0"/>
        <w:spacing w:after="80"/>
        <w:ind w:left="1138"/>
      </w:pPr>
      <w:r w:rsidRPr="0097400C">
        <w:t>1.</w:t>
      </w:r>
      <w:r w:rsidRPr="0097400C">
        <w:tab/>
        <w:t xml:space="preserve">Adoption of the Agenda. </w:t>
      </w:r>
    </w:p>
    <w:p w14:paraId="1D6AE59E" w14:textId="77777777" w:rsidR="0059673D" w:rsidRPr="0097400C" w:rsidRDefault="0059673D" w:rsidP="0059673D">
      <w:pPr>
        <w:pStyle w:val="SingleTxtG"/>
        <w:widowControl w:val="0"/>
        <w:spacing w:after="80"/>
        <w:ind w:left="1140"/>
      </w:pPr>
      <w:r w:rsidRPr="0097400C">
        <w:t>2.</w:t>
      </w:r>
      <w:r w:rsidRPr="0097400C">
        <w:tab/>
        <w:t>Amendments to Regulations on Buses and Coaches:</w:t>
      </w:r>
    </w:p>
    <w:p w14:paraId="28F79ACB" w14:textId="77777777" w:rsidR="0059673D" w:rsidRPr="0097400C" w:rsidRDefault="0059673D" w:rsidP="0059673D">
      <w:pPr>
        <w:pStyle w:val="SingleTxtG"/>
        <w:widowControl w:val="0"/>
        <w:spacing w:after="80"/>
      </w:pPr>
      <w:r w:rsidRPr="0097400C">
        <w:tab/>
      </w:r>
      <w:r w:rsidRPr="0097400C">
        <w:tab/>
        <w:t>(a)</w:t>
      </w:r>
      <w:r w:rsidRPr="0097400C">
        <w:tab/>
        <w:t>UN Regulation No. 107 (M</w:t>
      </w:r>
      <w:r w:rsidRPr="0097400C">
        <w:rPr>
          <w:vertAlign w:val="subscript"/>
        </w:rPr>
        <w:t>2</w:t>
      </w:r>
      <w:r w:rsidRPr="0097400C">
        <w:t xml:space="preserve"> and M</w:t>
      </w:r>
      <w:r w:rsidRPr="0097400C">
        <w:rPr>
          <w:vertAlign w:val="subscript"/>
        </w:rPr>
        <w:t>3</w:t>
      </w:r>
      <w:r w:rsidRPr="0097400C">
        <w:t xml:space="preserve"> vehicles);</w:t>
      </w:r>
    </w:p>
    <w:p w14:paraId="3DFA20A8" w14:textId="77777777" w:rsidR="0059673D" w:rsidRPr="0097400C" w:rsidRDefault="0059673D" w:rsidP="0059673D">
      <w:pPr>
        <w:pStyle w:val="SingleTxtG"/>
        <w:spacing w:after="80"/>
      </w:pPr>
      <w:r w:rsidRPr="0097400C">
        <w:lastRenderedPageBreak/>
        <w:tab/>
      </w:r>
      <w:r w:rsidRPr="0097400C">
        <w:tab/>
        <w:t>(b)</w:t>
      </w:r>
      <w:r w:rsidRPr="0097400C">
        <w:tab/>
        <w:t>UN Regulation No. 118 (Burning behaviour of materials).</w:t>
      </w:r>
    </w:p>
    <w:p w14:paraId="3FC3AEBD" w14:textId="0659A20E" w:rsidR="0059673D" w:rsidRPr="00602268" w:rsidRDefault="0059673D" w:rsidP="0059673D">
      <w:pPr>
        <w:pStyle w:val="SingleTxtG"/>
        <w:spacing w:after="80"/>
        <w:ind w:left="1140"/>
      </w:pPr>
      <w:r w:rsidRPr="0097400C">
        <w:t>3.</w:t>
      </w:r>
      <w:r w:rsidRPr="0097400C">
        <w:tab/>
        <w:t xml:space="preserve">Amendments to Safety </w:t>
      </w:r>
      <w:r w:rsidR="00693253">
        <w:t>G</w:t>
      </w:r>
      <w:r w:rsidRPr="00602268">
        <w:t>lazing Regulations:</w:t>
      </w:r>
    </w:p>
    <w:p w14:paraId="51135D1B" w14:textId="77777777" w:rsidR="0059673D" w:rsidRPr="00D624B9" w:rsidRDefault="0059673D" w:rsidP="0059673D">
      <w:pPr>
        <w:pStyle w:val="SingleTxtG"/>
        <w:spacing w:after="80"/>
        <w:ind w:left="1140"/>
      </w:pPr>
      <w:r w:rsidRPr="002943F1">
        <w:tab/>
        <w:t>(a)</w:t>
      </w:r>
      <w:r w:rsidRPr="002943F1">
        <w:tab/>
        <w:t>UN Global Technical Regulation No. 6 (Safety g</w:t>
      </w:r>
      <w:r w:rsidRPr="00A16453">
        <w:t>lazing);</w:t>
      </w:r>
    </w:p>
    <w:p w14:paraId="6EE7A37B" w14:textId="77777777" w:rsidR="0059673D" w:rsidRPr="00A449DE" w:rsidRDefault="0059673D" w:rsidP="0059673D">
      <w:pPr>
        <w:pStyle w:val="SingleTxtG"/>
        <w:spacing w:after="80"/>
        <w:ind w:left="1140"/>
      </w:pPr>
      <w:r w:rsidRPr="00361703">
        <w:tab/>
        <w:t>(b)</w:t>
      </w:r>
      <w:r w:rsidRPr="00361703">
        <w:tab/>
        <w:t xml:space="preserve">UN Regulation No. 43 (Safety </w:t>
      </w:r>
      <w:r w:rsidRPr="00A449DE">
        <w:t>glazing).</w:t>
      </w:r>
    </w:p>
    <w:p w14:paraId="528B9993" w14:textId="52A9D4CA" w:rsidR="0059673D" w:rsidRPr="0097400C" w:rsidRDefault="0059673D" w:rsidP="008F4CDE">
      <w:pPr>
        <w:pStyle w:val="SingleTxtG"/>
        <w:spacing w:after="80"/>
        <w:ind w:left="1140"/>
      </w:pPr>
      <w:r w:rsidRPr="000B0A9F">
        <w:t>4.</w:t>
      </w:r>
      <w:r w:rsidRPr="000B0A9F">
        <w:tab/>
        <w:t>Awareness of the P</w:t>
      </w:r>
      <w:r w:rsidRPr="0097400C">
        <w:t>roximity of Vulnerable Road Users:</w:t>
      </w:r>
    </w:p>
    <w:p w14:paraId="508F8680" w14:textId="57379C3A" w:rsidR="0059673D" w:rsidRPr="0097400C" w:rsidRDefault="0059673D" w:rsidP="0059673D">
      <w:pPr>
        <w:pStyle w:val="SingleTxtG"/>
        <w:spacing w:after="80"/>
        <w:ind w:left="1140" w:firstLine="561"/>
      </w:pPr>
      <w:r w:rsidRPr="0097400C">
        <w:t>(</w:t>
      </w:r>
      <w:r w:rsidR="008F4CDE" w:rsidRPr="0097400C">
        <w:t>a</w:t>
      </w:r>
      <w:r w:rsidRPr="0097400C">
        <w:t>)</w:t>
      </w:r>
      <w:r w:rsidRPr="0097400C">
        <w:tab/>
        <w:t>UN Regulation No. 159 (Moving Off Information System);</w:t>
      </w:r>
    </w:p>
    <w:p w14:paraId="2D27BE22" w14:textId="00AA8C2B" w:rsidR="0059673D" w:rsidRPr="0097400C" w:rsidRDefault="0059673D" w:rsidP="0059673D">
      <w:pPr>
        <w:pStyle w:val="SingleTxtG"/>
        <w:spacing w:after="80"/>
        <w:ind w:left="2250" w:hanging="549"/>
      </w:pPr>
      <w:r w:rsidRPr="0097400C">
        <w:t>(</w:t>
      </w:r>
      <w:r w:rsidR="008F4CDE" w:rsidRPr="0097400C">
        <w:t>b</w:t>
      </w:r>
      <w:r w:rsidRPr="0097400C">
        <w:t>)</w:t>
      </w:r>
      <w:r w:rsidRPr="0097400C">
        <w:tab/>
        <w:t>UN Regulation No. XXX (V</w:t>
      </w:r>
      <w:r w:rsidR="00E5362E">
        <w:t xml:space="preserve">ulnerable </w:t>
      </w:r>
      <w:r w:rsidRPr="0097400C">
        <w:t>R</w:t>
      </w:r>
      <w:r w:rsidR="00E5362E">
        <w:t xml:space="preserve">oad </w:t>
      </w:r>
      <w:r w:rsidRPr="0097400C">
        <w:t>U</w:t>
      </w:r>
      <w:r w:rsidR="00E5362E">
        <w:t>sers</w:t>
      </w:r>
      <w:r w:rsidRPr="0097400C">
        <w:t xml:space="preserve"> in Front and Side Close Proximity);</w:t>
      </w:r>
    </w:p>
    <w:p w14:paraId="68B5EBD3" w14:textId="11E3B633" w:rsidR="0059673D" w:rsidRPr="0097400C" w:rsidRDefault="0059673D" w:rsidP="0059673D">
      <w:pPr>
        <w:pStyle w:val="SingleTxtG"/>
        <w:spacing w:after="80"/>
        <w:ind w:left="1140" w:firstLine="561"/>
      </w:pPr>
      <w:r w:rsidRPr="0097400C">
        <w:t>(</w:t>
      </w:r>
      <w:r w:rsidR="008F4CDE" w:rsidRPr="0097400C">
        <w:t>c</w:t>
      </w:r>
      <w:r w:rsidRPr="0097400C">
        <w:t>)</w:t>
      </w:r>
      <w:r w:rsidRPr="0097400C">
        <w:tab/>
        <w:t>UN Regulation No. XXX (</w:t>
      </w:r>
      <w:r w:rsidR="00E5362E" w:rsidRPr="0097400C">
        <w:t>V</w:t>
      </w:r>
      <w:r w:rsidR="00E5362E">
        <w:t xml:space="preserve">ulnerable </w:t>
      </w:r>
      <w:r w:rsidR="00E5362E" w:rsidRPr="0097400C">
        <w:t>R</w:t>
      </w:r>
      <w:r w:rsidR="00E5362E">
        <w:t xml:space="preserve">oad </w:t>
      </w:r>
      <w:r w:rsidR="00E5362E" w:rsidRPr="0097400C">
        <w:t>U</w:t>
      </w:r>
      <w:r w:rsidR="00E5362E">
        <w:t>sers</w:t>
      </w:r>
      <w:r w:rsidRPr="0097400C">
        <w:t xml:space="preserve"> Direct Vision).</w:t>
      </w:r>
    </w:p>
    <w:p w14:paraId="2624F6D0" w14:textId="77777777" w:rsidR="0059673D" w:rsidRPr="0097400C" w:rsidRDefault="0059673D" w:rsidP="0059673D">
      <w:pPr>
        <w:pStyle w:val="SingleTxtG"/>
        <w:spacing w:after="80"/>
        <w:ind w:left="1140"/>
      </w:pPr>
      <w:r w:rsidRPr="0097400C">
        <w:t>5.</w:t>
      </w:r>
      <w:r w:rsidRPr="0097400C">
        <w:tab/>
        <w:t>UN Regulation No. 66 (Strength of superstructure (buses)).</w:t>
      </w:r>
    </w:p>
    <w:p w14:paraId="731D5862" w14:textId="77777777" w:rsidR="0059673D" w:rsidRPr="0097400C" w:rsidRDefault="0059673D" w:rsidP="0059673D">
      <w:pPr>
        <w:pStyle w:val="SingleTxtG"/>
        <w:spacing w:after="80"/>
        <w:ind w:left="1140"/>
      </w:pPr>
      <w:r w:rsidRPr="0097400C">
        <w:t>6.</w:t>
      </w:r>
      <w:r w:rsidRPr="0097400C">
        <w:tab/>
        <w:t>Amendments to Regulations on Gas-Fuelled Vehicles:</w:t>
      </w:r>
    </w:p>
    <w:p w14:paraId="47D4AB1A" w14:textId="67D18596" w:rsidR="0059673D" w:rsidRPr="00F330C9" w:rsidRDefault="0059673D" w:rsidP="0059673D">
      <w:pPr>
        <w:pStyle w:val="SingleTxtG"/>
        <w:spacing w:after="80"/>
        <w:ind w:left="1140"/>
      </w:pPr>
      <w:r w:rsidRPr="0097400C">
        <w:tab/>
      </w:r>
      <w:r w:rsidRPr="00F330C9">
        <w:t>(a)</w:t>
      </w:r>
      <w:r w:rsidRPr="00F330C9">
        <w:tab/>
        <w:t>UN Regulation No. 67 (</w:t>
      </w:r>
      <w:r w:rsidR="00A44CBF" w:rsidRPr="00F330C9">
        <w:t>Liquefied Petroleum Gas</w:t>
      </w:r>
      <w:r w:rsidRPr="00F330C9">
        <w:t xml:space="preserve"> vehicles);</w:t>
      </w:r>
    </w:p>
    <w:p w14:paraId="44B4D5E4" w14:textId="2E6681DD" w:rsidR="0059673D" w:rsidRPr="00522C5A" w:rsidRDefault="0059673D" w:rsidP="00A44CBF">
      <w:pPr>
        <w:pStyle w:val="SingleTxtG"/>
        <w:tabs>
          <w:tab w:val="left" w:pos="1701"/>
        </w:tabs>
        <w:spacing w:after="80"/>
        <w:ind w:left="2265" w:hanging="1125"/>
      </w:pPr>
      <w:r w:rsidRPr="00F330C9">
        <w:tab/>
      </w:r>
      <w:r w:rsidRPr="00522C5A">
        <w:t>(b)</w:t>
      </w:r>
      <w:r w:rsidRPr="00522C5A">
        <w:tab/>
        <w:t>UN Regulation No. 110 (C</w:t>
      </w:r>
      <w:r w:rsidR="00A44CBF">
        <w:t xml:space="preserve">ompressed Natural Gas </w:t>
      </w:r>
      <w:r w:rsidRPr="00522C5A">
        <w:t xml:space="preserve">and </w:t>
      </w:r>
      <w:r w:rsidR="00A44CBF">
        <w:t>Liquified Natural Gas</w:t>
      </w:r>
      <w:r w:rsidRPr="00522C5A">
        <w:t xml:space="preserve"> vehicles).</w:t>
      </w:r>
    </w:p>
    <w:p w14:paraId="687E76AC" w14:textId="77777777" w:rsidR="0059673D" w:rsidRPr="00BE4E08" w:rsidRDefault="0059673D" w:rsidP="0059673D">
      <w:pPr>
        <w:pStyle w:val="SingleTxtG"/>
        <w:spacing w:after="80"/>
        <w:ind w:left="1701" w:hanging="561"/>
      </w:pPr>
      <w:bookmarkStart w:id="12" w:name="_Hlk61888374"/>
      <w:r w:rsidRPr="009C30A2">
        <w:t>7.</w:t>
      </w:r>
      <w:r w:rsidRPr="009C30A2">
        <w:tab/>
        <w:t>Amendments to the Regulations</w:t>
      </w:r>
      <w:r w:rsidRPr="002200AF">
        <w:t xml:space="preserve"> on </w:t>
      </w:r>
      <w:r w:rsidRPr="000863E5">
        <w:t>Devices a</w:t>
      </w:r>
      <w:r w:rsidRPr="00EA1386">
        <w:t>gainst Unauthorized Use, Immobilizers and Vehicle A</w:t>
      </w:r>
      <w:r w:rsidRPr="00FF09C3">
        <w:t>larm systems</w:t>
      </w:r>
      <w:r w:rsidRPr="00675FC6">
        <w:t>:</w:t>
      </w:r>
    </w:p>
    <w:p w14:paraId="569BA56F" w14:textId="77777777" w:rsidR="0059673D" w:rsidRPr="00A16453" w:rsidRDefault="0059673D" w:rsidP="0059673D">
      <w:pPr>
        <w:pStyle w:val="SingleTxtG"/>
        <w:spacing w:after="80"/>
        <w:ind w:left="1701"/>
      </w:pPr>
      <w:r w:rsidRPr="00E933A6">
        <w:t>(</w:t>
      </w:r>
      <w:r w:rsidRPr="002943F1">
        <w:t>a)</w:t>
      </w:r>
      <w:r w:rsidRPr="002943F1">
        <w:tab/>
        <w:t>UN Regulation No. 161 (Devices against Unauthorized Use);</w:t>
      </w:r>
    </w:p>
    <w:p w14:paraId="2C268451" w14:textId="77777777" w:rsidR="0059673D" w:rsidRPr="005E6AF0" w:rsidRDefault="0059673D" w:rsidP="0059673D">
      <w:pPr>
        <w:pStyle w:val="SingleTxtG"/>
        <w:spacing w:after="80"/>
        <w:ind w:left="1701" w:hanging="561"/>
      </w:pPr>
      <w:r w:rsidRPr="00D624B9">
        <w:tab/>
        <w:t>(b</w:t>
      </w:r>
      <w:r w:rsidRPr="00B61410">
        <w:t xml:space="preserve">) </w:t>
      </w:r>
      <w:r w:rsidRPr="00B61410">
        <w:tab/>
        <w:t>UN Regulation No. 162 (Immobilizers);</w:t>
      </w:r>
    </w:p>
    <w:p w14:paraId="5CAEEDF7" w14:textId="77777777" w:rsidR="0059673D" w:rsidRPr="00A449DE" w:rsidRDefault="0059673D" w:rsidP="0059673D">
      <w:pPr>
        <w:pStyle w:val="SingleTxtG"/>
        <w:spacing w:after="80"/>
        <w:ind w:left="1701" w:hanging="561"/>
      </w:pPr>
      <w:r w:rsidRPr="00361703">
        <w:tab/>
        <w:t>(c</w:t>
      </w:r>
      <w:r w:rsidRPr="00A449DE">
        <w:t>)</w:t>
      </w:r>
      <w:r w:rsidRPr="00A449DE">
        <w:tab/>
        <w:t>UN Regulation No. 163 (Vehicle Alarm systems).</w:t>
      </w:r>
    </w:p>
    <w:p w14:paraId="3DEC1511" w14:textId="77777777" w:rsidR="0059673D" w:rsidRPr="0097400C" w:rsidRDefault="0059673D" w:rsidP="0059673D">
      <w:pPr>
        <w:pStyle w:val="SingleTxtG"/>
        <w:spacing w:after="80"/>
        <w:ind w:left="1140"/>
      </w:pPr>
      <w:bookmarkStart w:id="13" w:name="_Hlk29905306"/>
      <w:bookmarkEnd w:id="12"/>
      <w:r w:rsidRPr="000B0A9F">
        <w:t>8.</w:t>
      </w:r>
      <w:r w:rsidRPr="000B0A9F">
        <w:tab/>
        <w:t>UN Regulation No. 125 (For</w:t>
      </w:r>
      <w:r w:rsidRPr="0097400C">
        <w:t>ward field of vision of drivers).</w:t>
      </w:r>
    </w:p>
    <w:p w14:paraId="24F0FC14" w14:textId="77777777" w:rsidR="0059673D" w:rsidRPr="0097400C" w:rsidRDefault="0059673D" w:rsidP="0059673D">
      <w:pPr>
        <w:pStyle w:val="SingleTxtG"/>
        <w:spacing w:after="80"/>
        <w:ind w:left="1140"/>
      </w:pPr>
      <w:r w:rsidRPr="0097400C">
        <w:t>9.</w:t>
      </w:r>
      <w:r w:rsidRPr="0097400C">
        <w:tab/>
        <w:t>Event Data Recorder:</w:t>
      </w:r>
    </w:p>
    <w:p w14:paraId="4C034902" w14:textId="26EB6E35" w:rsidR="0059673D" w:rsidRPr="0097400C" w:rsidRDefault="0059673D" w:rsidP="0059673D">
      <w:pPr>
        <w:pStyle w:val="SingleTxtG"/>
        <w:spacing w:after="80"/>
        <w:ind w:left="1701" w:hanging="561"/>
      </w:pPr>
      <w:r w:rsidRPr="0097400C">
        <w:tab/>
      </w:r>
      <w:r w:rsidRPr="00602268">
        <w:t xml:space="preserve">Guidance on Event Data Recorder Performance Elements </w:t>
      </w:r>
      <w:r w:rsidRPr="00602268">
        <w:br/>
        <w:t xml:space="preserve">Appropriate for Adoption in </w:t>
      </w:r>
      <w:r w:rsidRPr="00937CA5">
        <w:t>the 1958 and 1998 Agreement Resolutions or Regulations</w:t>
      </w:r>
      <w:r w:rsidR="00937CA5">
        <w:t>.</w:t>
      </w:r>
    </w:p>
    <w:p w14:paraId="35149EFB" w14:textId="77777777" w:rsidR="0059673D" w:rsidRPr="0097400C" w:rsidRDefault="0059673D" w:rsidP="0059673D">
      <w:pPr>
        <w:pStyle w:val="SingleTxtG"/>
        <w:spacing w:after="80"/>
        <w:ind w:left="1140"/>
      </w:pPr>
      <w:r w:rsidRPr="0097400C">
        <w:t>10.</w:t>
      </w:r>
      <w:r w:rsidRPr="0097400C">
        <w:tab/>
        <w:t>UN Regulation No. 0 (International Whole Vehicle Type Approval).</w:t>
      </w:r>
    </w:p>
    <w:p w14:paraId="7323C112" w14:textId="77777777" w:rsidR="0059673D" w:rsidRPr="0097400C" w:rsidRDefault="0059673D" w:rsidP="0059673D">
      <w:pPr>
        <w:pStyle w:val="SingleTxtG"/>
        <w:spacing w:after="80"/>
        <w:ind w:left="1140"/>
      </w:pPr>
      <w:r w:rsidRPr="0097400C">
        <w:t>11.</w:t>
      </w:r>
      <w:r w:rsidRPr="0097400C">
        <w:tab/>
        <w:t>Consolidated Resolution on the Construction of Vehicles.</w:t>
      </w:r>
    </w:p>
    <w:p w14:paraId="3DB2D117" w14:textId="5A49E978" w:rsidR="0059673D" w:rsidRPr="00937CA5" w:rsidRDefault="0059673D" w:rsidP="0059673D">
      <w:pPr>
        <w:pStyle w:val="SingleTxtG"/>
        <w:spacing w:after="80"/>
        <w:ind w:left="1710" w:hanging="570"/>
      </w:pPr>
      <w:r w:rsidRPr="0097400C">
        <w:t>12.</w:t>
      </w:r>
      <w:r w:rsidRPr="0097400C">
        <w:tab/>
        <w:t xml:space="preserve">Special Resolution No. 1 concerning the </w:t>
      </w:r>
      <w:r w:rsidR="00693253">
        <w:t>C</w:t>
      </w:r>
      <w:r w:rsidRPr="0097400C">
        <w:t xml:space="preserve">ommon </w:t>
      </w:r>
      <w:r w:rsidR="00693253">
        <w:t>D</w:t>
      </w:r>
      <w:r w:rsidRPr="0097400C">
        <w:t xml:space="preserve">efinitions of </w:t>
      </w:r>
      <w:r w:rsidR="00693253">
        <w:t>V</w:t>
      </w:r>
      <w:r w:rsidRPr="0097400C">
        <w:t xml:space="preserve">ehicle </w:t>
      </w:r>
      <w:r w:rsidR="00693253">
        <w:t>C</w:t>
      </w:r>
      <w:r w:rsidRPr="0097400C">
        <w:t xml:space="preserve">ategories, </w:t>
      </w:r>
      <w:r w:rsidR="00693253">
        <w:t>M</w:t>
      </w:r>
      <w:r w:rsidRPr="0097400C">
        <w:t xml:space="preserve">asses and </w:t>
      </w:r>
      <w:r w:rsidR="00693253">
        <w:t>D</w:t>
      </w:r>
      <w:r w:rsidRPr="0097400C">
        <w:t>imensions.</w:t>
      </w:r>
    </w:p>
    <w:p w14:paraId="100C3B72" w14:textId="525B274E" w:rsidR="0059673D" w:rsidRPr="00F954D3" w:rsidRDefault="0059673D" w:rsidP="0059673D">
      <w:pPr>
        <w:pStyle w:val="SingleTxtG"/>
        <w:spacing w:after="80"/>
        <w:ind w:left="1710" w:hanging="570"/>
      </w:pPr>
      <w:r w:rsidRPr="00F954D3">
        <w:t>13.</w:t>
      </w:r>
      <w:r w:rsidRPr="00F954D3">
        <w:tab/>
        <w:t>UN Regulation No. 144 (</w:t>
      </w:r>
      <w:r w:rsidR="00E5362E">
        <w:t>Accident Emergency Call Systems</w:t>
      </w:r>
      <w:r w:rsidRPr="00F954D3">
        <w:t>)</w:t>
      </w:r>
      <w:r w:rsidR="004C65E6">
        <w:t>.</w:t>
      </w:r>
    </w:p>
    <w:p w14:paraId="405140F5" w14:textId="77777777" w:rsidR="0059673D" w:rsidRPr="00D624B9" w:rsidRDefault="0059673D" w:rsidP="0059673D">
      <w:pPr>
        <w:pStyle w:val="SingleTxtG"/>
        <w:spacing w:after="80"/>
        <w:ind w:left="1140"/>
      </w:pPr>
      <w:r w:rsidRPr="002943F1">
        <w:t>14.</w:t>
      </w:r>
      <w:r w:rsidRPr="002943F1">
        <w:tab/>
        <w:t>Exchange of Views on Vehicle Automa</w:t>
      </w:r>
      <w:r w:rsidRPr="00A16453">
        <w:t>tion.</w:t>
      </w:r>
    </w:p>
    <w:p w14:paraId="0835C7DB" w14:textId="7437DC48" w:rsidR="0059673D" w:rsidRPr="0097400C" w:rsidRDefault="0059673D" w:rsidP="0059673D">
      <w:pPr>
        <w:pStyle w:val="SingleTxtG"/>
        <w:spacing w:after="80"/>
        <w:ind w:left="1140"/>
      </w:pPr>
      <w:r w:rsidRPr="00361703">
        <w:t>15.</w:t>
      </w:r>
      <w:r w:rsidRPr="00361703">
        <w:tab/>
        <w:t>Election of officers</w:t>
      </w:r>
      <w:r w:rsidR="00F954D3">
        <w:t>.</w:t>
      </w:r>
    </w:p>
    <w:p w14:paraId="1240CFAA" w14:textId="4B0FAB22" w:rsidR="0059673D" w:rsidRPr="00F954D3" w:rsidRDefault="0059673D" w:rsidP="0059673D">
      <w:pPr>
        <w:pStyle w:val="SingleTxtG"/>
        <w:spacing w:after="80"/>
        <w:ind w:left="1140"/>
      </w:pPr>
      <w:r w:rsidRPr="0097400C">
        <w:t>16.</w:t>
      </w:r>
      <w:r w:rsidRPr="0097400C">
        <w:tab/>
        <w:t xml:space="preserve">Priority of Work of </w:t>
      </w:r>
      <w:r w:rsidR="00693253" w:rsidRPr="0097400C">
        <w:t>Working Party on General Safety Provisions</w:t>
      </w:r>
      <w:r w:rsidR="00F954D3">
        <w:t>.</w:t>
      </w:r>
    </w:p>
    <w:p w14:paraId="5B6B5B96" w14:textId="77777777" w:rsidR="0059673D" w:rsidRPr="001931F7" w:rsidRDefault="0059673D" w:rsidP="0059673D">
      <w:pPr>
        <w:pStyle w:val="SingleTxtG"/>
        <w:spacing w:after="80"/>
        <w:ind w:left="1140"/>
      </w:pPr>
      <w:r w:rsidRPr="00F954D3">
        <w:t>17</w:t>
      </w:r>
      <w:r w:rsidRPr="00057F57">
        <w:t>.</w:t>
      </w:r>
      <w:r w:rsidRPr="00057F57">
        <w:tab/>
        <w:t>Other Business:</w:t>
      </w:r>
    </w:p>
    <w:p w14:paraId="40A5777D" w14:textId="77777777" w:rsidR="0059673D" w:rsidRPr="00D624B9" w:rsidRDefault="0059673D" w:rsidP="0059673D">
      <w:pPr>
        <w:pStyle w:val="SingleTxtG"/>
        <w:spacing w:after="80"/>
        <w:ind w:left="1701"/>
      </w:pPr>
      <w:r w:rsidRPr="002943F1">
        <w:t>(a)</w:t>
      </w:r>
      <w:r w:rsidRPr="002943F1">
        <w:tab/>
        <w:t>Exchange of Views on the Future Work of the Working Party on General Safety Provisions;</w:t>
      </w:r>
    </w:p>
    <w:p w14:paraId="26E5C2C4" w14:textId="637F4B41" w:rsidR="0059673D" w:rsidRPr="001503FB" w:rsidRDefault="0059673D" w:rsidP="0059673D">
      <w:pPr>
        <w:pStyle w:val="SingleTxtG"/>
        <w:spacing w:after="80"/>
        <w:ind w:left="1701"/>
      </w:pPr>
      <w:r w:rsidRPr="00D624B9">
        <w:t>(b)</w:t>
      </w:r>
      <w:r w:rsidRPr="00D624B9">
        <w:tab/>
      </w:r>
      <w:r w:rsidRPr="00693253">
        <w:t>P</w:t>
      </w:r>
      <w:r w:rsidR="00693253" w:rsidRPr="00693253">
        <w:t xml:space="preserve">eriodical </w:t>
      </w:r>
      <w:r w:rsidRPr="00693253">
        <w:t>T</w:t>
      </w:r>
      <w:r w:rsidR="00693253" w:rsidRPr="00693253">
        <w:t xml:space="preserve">echnical </w:t>
      </w:r>
      <w:r w:rsidRPr="00693253">
        <w:t>I</w:t>
      </w:r>
      <w:r w:rsidR="00693253" w:rsidRPr="00693253">
        <w:t>nspections</w:t>
      </w:r>
      <w:r w:rsidR="001503FB">
        <w:t>;</w:t>
      </w:r>
    </w:p>
    <w:p w14:paraId="576D9033" w14:textId="1F61E344" w:rsidR="0059673D" w:rsidRPr="001503FB" w:rsidRDefault="0059673D" w:rsidP="0059673D">
      <w:pPr>
        <w:pStyle w:val="SingleTxtG"/>
        <w:spacing w:after="80"/>
        <w:ind w:left="1701"/>
      </w:pPr>
      <w:r w:rsidRPr="001503FB">
        <w:t>(c)</w:t>
      </w:r>
      <w:r w:rsidRPr="001503FB">
        <w:tab/>
        <w:t xml:space="preserve">Highlights of </w:t>
      </w:r>
      <w:r w:rsidR="001503FB">
        <w:t xml:space="preserve">the </w:t>
      </w:r>
      <w:r w:rsidRPr="001503FB">
        <w:t>June WP.29 sessions</w:t>
      </w:r>
      <w:r w:rsidR="001503FB">
        <w:t>;</w:t>
      </w:r>
    </w:p>
    <w:p w14:paraId="2141DACF" w14:textId="77777777" w:rsidR="0059673D" w:rsidRPr="00A16453" w:rsidRDefault="0059673D" w:rsidP="0059673D">
      <w:pPr>
        <w:pStyle w:val="SingleTxtG"/>
        <w:spacing w:after="80"/>
        <w:ind w:left="1701"/>
      </w:pPr>
      <w:r w:rsidRPr="002943F1">
        <w:t>(d)</w:t>
      </w:r>
      <w:r w:rsidRPr="002943F1">
        <w:tab/>
        <w:t>Any Other Business.</w:t>
      </w:r>
    </w:p>
    <w:bookmarkEnd w:id="13"/>
    <w:p w14:paraId="175E0233" w14:textId="44482A0E" w:rsidR="00F74FAB" w:rsidRPr="00D624B9" w:rsidRDefault="00F74FAB">
      <w:pPr>
        <w:suppressAutoHyphens w:val="0"/>
        <w:spacing w:line="240" w:lineRule="auto"/>
        <w:rPr>
          <w:rStyle w:val="HChGChar"/>
        </w:rPr>
      </w:pPr>
      <w:r w:rsidRPr="00D624B9">
        <w:rPr>
          <w:rStyle w:val="HChGChar"/>
        </w:rPr>
        <w:br w:type="page"/>
      </w:r>
    </w:p>
    <w:p w14:paraId="54CF4628" w14:textId="1AF4A257" w:rsidR="007F6CF2" w:rsidRPr="00361703" w:rsidRDefault="007F6CF2" w:rsidP="002736BF">
      <w:pPr>
        <w:suppressAutoHyphens w:val="0"/>
        <w:spacing w:line="240" w:lineRule="auto"/>
        <w:jc w:val="both"/>
        <w:rPr>
          <w:rStyle w:val="HChGChar"/>
          <w:b w:val="0"/>
          <w:sz w:val="20"/>
          <w:highlight w:val="yellow"/>
        </w:rPr>
      </w:pPr>
      <w:r w:rsidRPr="00361703">
        <w:rPr>
          <w:rStyle w:val="HChGChar"/>
        </w:rPr>
        <w:lastRenderedPageBreak/>
        <w:t>Annex I</w:t>
      </w:r>
    </w:p>
    <w:p w14:paraId="2EC348C5" w14:textId="77777777" w:rsidR="007F6CF2" w:rsidRPr="00A449DE" w:rsidRDefault="007F6CF2" w:rsidP="00C017C8">
      <w:pPr>
        <w:ind w:left="6804" w:right="708" w:firstLine="567"/>
        <w:jc w:val="both"/>
      </w:pPr>
      <w:r w:rsidRPr="00A449DE">
        <w:t>[English only]</w:t>
      </w:r>
    </w:p>
    <w:p w14:paraId="5CC92CF7" w14:textId="77B4F0CF" w:rsidR="007F6CF2" w:rsidRPr="0097400C" w:rsidRDefault="007F6CF2" w:rsidP="00A44CBF">
      <w:pPr>
        <w:pStyle w:val="HChG"/>
        <w:keepNext w:val="0"/>
        <w:keepLines w:val="0"/>
        <w:widowControl w:val="0"/>
        <w:jc w:val="both"/>
      </w:pPr>
      <w:r w:rsidRPr="000B0A9F">
        <w:tab/>
      </w:r>
      <w:r w:rsidRPr="000B0A9F">
        <w:tab/>
        <w:t xml:space="preserve">List </w:t>
      </w:r>
      <w:r w:rsidRPr="0097400C">
        <w:t xml:space="preserve">of </w:t>
      </w:r>
      <w:r w:rsidR="00057F57" w:rsidRPr="0097400C">
        <w:t xml:space="preserve">Informal Documents </w:t>
      </w:r>
      <w:r w:rsidR="00057F57" w:rsidRPr="00AA39CF">
        <w:t xml:space="preserve">Considered During the </w:t>
      </w:r>
      <w:r w:rsidR="00057F57" w:rsidRPr="00A44CBF">
        <w:t>Session</w:t>
      </w:r>
      <w:r w:rsidR="00057F57" w:rsidRPr="001931F7"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2"/>
        <w:gridCol w:w="6590"/>
        <w:gridCol w:w="1003"/>
        <w:gridCol w:w="1144"/>
      </w:tblGrid>
      <w:tr w:rsidR="007F6CF2" w:rsidRPr="0097400C" w14:paraId="3B21E1BD" w14:textId="77777777" w:rsidTr="00693253">
        <w:trPr>
          <w:tblHeader/>
        </w:trPr>
        <w:tc>
          <w:tcPr>
            <w:tcW w:w="709" w:type="dxa"/>
            <w:tcBorders>
              <w:top w:val="single" w:sz="4" w:space="0" w:color="auto"/>
              <w:bottom w:val="single" w:sz="12" w:space="0" w:color="auto"/>
            </w:tcBorders>
            <w:shd w:val="clear" w:color="auto" w:fill="auto"/>
            <w:vAlign w:val="bottom"/>
          </w:tcPr>
          <w:p w14:paraId="2CCED9F2" w14:textId="77777777" w:rsidR="007F6CF2" w:rsidRPr="0097400C" w:rsidRDefault="007F6CF2" w:rsidP="00115282">
            <w:pPr>
              <w:spacing w:before="80" w:after="80" w:line="200" w:lineRule="exact"/>
              <w:rPr>
                <w:i/>
                <w:sz w:val="16"/>
              </w:rPr>
            </w:pPr>
            <w:r w:rsidRPr="0097400C">
              <w:rPr>
                <w:i/>
                <w:sz w:val="16"/>
              </w:rPr>
              <w:t>No.</w:t>
            </w:r>
          </w:p>
        </w:tc>
        <w:tc>
          <w:tcPr>
            <w:tcW w:w="5184" w:type="dxa"/>
            <w:tcBorders>
              <w:top w:val="single" w:sz="4" w:space="0" w:color="auto"/>
              <w:bottom w:val="single" w:sz="12" w:space="0" w:color="auto"/>
            </w:tcBorders>
            <w:shd w:val="clear" w:color="auto" w:fill="auto"/>
            <w:vAlign w:val="bottom"/>
          </w:tcPr>
          <w:p w14:paraId="168BE711" w14:textId="77777777" w:rsidR="007F6CF2" w:rsidRPr="0097400C" w:rsidRDefault="007F6CF2" w:rsidP="0007646F">
            <w:pPr>
              <w:spacing w:before="80" w:after="80" w:line="200" w:lineRule="exact"/>
              <w:ind w:right="113"/>
              <w:rPr>
                <w:i/>
                <w:iCs/>
                <w:sz w:val="16"/>
              </w:rPr>
            </w:pPr>
            <w:r w:rsidRPr="0097400C">
              <w:rPr>
                <w:i/>
                <w:iCs/>
                <w:sz w:val="16"/>
              </w:rPr>
              <w:t>(Author) Title</w:t>
            </w:r>
          </w:p>
        </w:tc>
        <w:tc>
          <w:tcPr>
            <w:tcW w:w="789" w:type="dxa"/>
            <w:tcBorders>
              <w:top w:val="single" w:sz="4" w:space="0" w:color="auto"/>
              <w:bottom w:val="single" w:sz="12" w:space="0" w:color="auto"/>
            </w:tcBorders>
            <w:shd w:val="clear" w:color="auto" w:fill="auto"/>
            <w:vAlign w:val="bottom"/>
          </w:tcPr>
          <w:p w14:paraId="102C3BF7" w14:textId="77777777" w:rsidR="007F6CF2" w:rsidRPr="0097400C" w:rsidRDefault="007F6CF2" w:rsidP="0007646F">
            <w:pPr>
              <w:spacing w:before="80" w:after="80" w:line="200" w:lineRule="exact"/>
              <w:ind w:right="113"/>
              <w:rPr>
                <w:i/>
                <w:sz w:val="16"/>
              </w:rPr>
            </w:pPr>
            <w:r w:rsidRPr="0097400C">
              <w:rPr>
                <w:i/>
                <w:sz w:val="16"/>
              </w:rPr>
              <w:t>Follow-up</w:t>
            </w:r>
          </w:p>
        </w:tc>
        <w:tc>
          <w:tcPr>
            <w:tcW w:w="900" w:type="dxa"/>
            <w:tcBorders>
              <w:top w:val="single" w:sz="4" w:space="0" w:color="auto"/>
              <w:bottom w:val="single" w:sz="12" w:space="0" w:color="auto"/>
            </w:tcBorders>
            <w:shd w:val="clear" w:color="auto" w:fill="auto"/>
            <w:vAlign w:val="bottom"/>
          </w:tcPr>
          <w:p w14:paraId="0C051C78" w14:textId="48F0AF64" w:rsidR="007F6CF2" w:rsidRPr="001931F7" w:rsidRDefault="007F6CF2" w:rsidP="00693253">
            <w:pPr>
              <w:spacing w:before="80" w:after="80" w:line="200" w:lineRule="exact"/>
              <w:rPr>
                <w:i/>
                <w:sz w:val="16"/>
              </w:rPr>
            </w:pPr>
            <w:r w:rsidRPr="0097400C">
              <w:rPr>
                <w:i/>
                <w:sz w:val="16"/>
              </w:rPr>
              <w:t>Agenda</w:t>
            </w:r>
            <w:r w:rsidR="00057F57">
              <w:rPr>
                <w:i/>
                <w:sz w:val="16"/>
              </w:rPr>
              <w:t xml:space="preserve"> Item</w:t>
            </w:r>
          </w:p>
        </w:tc>
      </w:tr>
      <w:tr w:rsidR="0007646F" w:rsidRPr="0097400C" w14:paraId="22E6B130" w14:textId="77777777" w:rsidTr="00693253">
        <w:trPr>
          <w:trHeight w:hRule="exact" w:val="113"/>
          <w:tblHeader/>
        </w:trPr>
        <w:tc>
          <w:tcPr>
            <w:tcW w:w="709" w:type="dxa"/>
            <w:tcBorders>
              <w:top w:val="single" w:sz="12" w:space="0" w:color="auto"/>
            </w:tcBorders>
            <w:shd w:val="clear" w:color="auto" w:fill="auto"/>
          </w:tcPr>
          <w:p w14:paraId="4E96841A" w14:textId="77777777" w:rsidR="0007646F" w:rsidRPr="0097400C" w:rsidRDefault="0007646F" w:rsidP="0007646F">
            <w:pPr>
              <w:spacing w:before="40" w:after="120"/>
              <w:ind w:right="113"/>
            </w:pPr>
          </w:p>
        </w:tc>
        <w:tc>
          <w:tcPr>
            <w:tcW w:w="5184" w:type="dxa"/>
            <w:tcBorders>
              <w:top w:val="single" w:sz="12" w:space="0" w:color="auto"/>
            </w:tcBorders>
            <w:shd w:val="clear" w:color="auto" w:fill="auto"/>
          </w:tcPr>
          <w:p w14:paraId="7F56C411" w14:textId="77777777" w:rsidR="0007646F" w:rsidRPr="0097400C" w:rsidRDefault="0007646F" w:rsidP="0007646F">
            <w:pPr>
              <w:spacing w:before="40" w:after="120"/>
              <w:ind w:right="113"/>
              <w:rPr>
                <w:iCs/>
              </w:rPr>
            </w:pPr>
          </w:p>
        </w:tc>
        <w:tc>
          <w:tcPr>
            <w:tcW w:w="789" w:type="dxa"/>
            <w:tcBorders>
              <w:top w:val="single" w:sz="12" w:space="0" w:color="auto"/>
            </w:tcBorders>
            <w:shd w:val="clear" w:color="auto" w:fill="auto"/>
          </w:tcPr>
          <w:p w14:paraId="3EACAC39" w14:textId="77777777" w:rsidR="0007646F" w:rsidRPr="0097400C" w:rsidRDefault="0007646F" w:rsidP="0007646F">
            <w:pPr>
              <w:spacing w:before="40" w:after="120"/>
              <w:ind w:right="113"/>
            </w:pPr>
          </w:p>
        </w:tc>
        <w:tc>
          <w:tcPr>
            <w:tcW w:w="900" w:type="dxa"/>
            <w:tcBorders>
              <w:top w:val="single" w:sz="12" w:space="0" w:color="auto"/>
            </w:tcBorders>
            <w:shd w:val="clear" w:color="auto" w:fill="auto"/>
          </w:tcPr>
          <w:p w14:paraId="0157DDDA" w14:textId="77777777" w:rsidR="0007646F" w:rsidRPr="0097400C" w:rsidRDefault="0007646F" w:rsidP="0007646F">
            <w:pPr>
              <w:spacing w:before="40" w:after="120"/>
              <w:ind w:right="113"/>
            </w:pPr>
          </w:p>
        </w:tc>
      </w:tr>
      <w:tr w:rsidR="007F6CF2" w:rsidRPr="0097400C" w14:paraId="1C5E3F58" w14:textId="77777777" w:rsidTr="00693253">
        <w:tc>
          <w:tcPr>
            <w:tcW w:w="709" w:type="dxa"/>
            <w:shd w:val="clear" w:color="auto" w:fill="auto"/>
          </w:tcPr>
          <w:p w14:paraId="1DDDE7B4" w14:textId="56673880" w:rsidR="007F6CF2" w:rsidRPr="0097400C" w:rsidRDefault="007F6CF2" w:rsidP="0007646F">
            <w:pPr>
              <w:spacing w:before="40" w:after="120"/>
              <w:ind w:right="113"/>
            </w:pPr>
            <w:r w:rsidRPr="0097400C">
              <w:t>1</w:t>
            </w:r>
            <w:r w:rsidR="00F60B44" w:rsidRPr="0097400C">
              <w:t>/</w:t>
            </w:r>
            <w:r w:rsidR="00F60B44" w:rsidRPr="0097400C">
              <w:br/>
              <w:t>Rev.2</w:t>
            </w:r>
          </w:p>
        </w:tc>
        <w:tc>
          <w:tcPr>
            <w:tcW w:w="5184" w:type="dxa"/>
            <w:shd w:val="clear" w:color="auto" w:fill="auto"/>
          </w:tcPr>
          <w:p w14:paraId="650EA846" w14:textId="3CB89A54" w:rsidR="007F6CF2" w:rsidRPr="00522C5A" w:rsidRDefault="009C44AC" w:rsidP="0007646F">
            <w:pPr>
              <w:spacing w:before="40" w:after="120"/>
              <w:ind w:right="113"/>
            </w:pPr>
            <w:hyperlink r:id="rId14" w:history="1">
              <w:r w:rsidR="00F60B44" w:rsidRPr="00522C5A">
                <w:rPr>
                  <w:rStyle w:val="Hyperlink"/>
                </w:rPr>
                <w:t>(VRU-Proxi Informal Working Group) Revised Terms of Reference and Rules of Procedure of the GRSG informal working group on aware</w:t>
              </w:r>
              <w:r w:rsidR="00F60B44" w:rsidRPr="009C30A2">
                <w:rPr>
                  <w:rStyle w:val="Hyperlink"/>
                </w:rPr>
                <w:t xml:space="preserve">ness of Vulnerable Road Users proximity </w:t>
              </w:r>
            </w:hyperlink>
          </w:p>
        </w:tc>
        <w:tc>
          <w:tcPr>
            <w:tcW w:w="789" w:type="dxa"/>
            <w:shd w:val="clear" w:color="auto" w:fill="auto"/>
          </w:tcPr>
          <w:p w14:paraId="7E5A74FF" w14:textId="05FA2E53" w:rsidR="007F6CF2" w:rsidRPr="009C30A2" w:rsidRDefault="007F6CF2" w:rsidP="0007646F">
            <w:pPr>
              <w:spacing w:before="40" w:after="120"/>
              <w:ind w:right="113"/>
            </w:pPr>
            <w:r w:rsidRPr="009C30A2">
              <w:t>(</w:t>
            </w:r>
            <w:r w:rsidR="00F11BDA" w:rsidRPr="009C30A2">
              <w:t>d</w:t>
            </w:r>
            <w:r w:rsidRPr="009C30A2">
              <w:t>)</w:t>
            </w:r>
          </w:p>
        </w:tc>
        <w:tc>
          <w:tcPr>
            <w:tcW w:w="900" w:type="dxa"/>
            <w:shd w:val="clear" w:color="auto" w:fill="auto"/>
          </w:tcPr>
          <w:p w14:paraId="6F47463B" w14:textId="436D0810" w:rsidR="007F6CF2" w:rsidRPr="00EA1386" w:rsidRDefault="00FE2764" w:rsidP="0007646F">
            <w:pPr>
              <w:spacing w:before="40" w:after="120"/>
              <w:ind w:right="113"/>
            </w:pPr>
            <w:r w:rsidRPr="00EA1386">
              <w:t>4</w:t>
            </w:r>
          </w:p>
        </w:tc>
      </w:tr>
      <w:tr w:rsidR="007F6CF2" w:rsidRPr="0097400C" w14:paraId="58A30422" w14:textId="77777777" w:rsidTr="00693253">
        <w:tc>
          <w:tcPr>
            <w:tcW w:w="709" w:type="dxa"/>
            <w:shd w:val="clear" w:color="auto" w:fill="auto"/>
          </w:tcPr>
          <w:p w14:paraId="0D1731B7" w14:textId="77777777" w:rsidR="00F60B44" w:rsidRPr="0097400C" w:rsidRDefault="007F6CF2" w:rsidP="0007646F">
            <w:pPr>
              <w:spacing w:before="40" w:after="120"/>
              <w:ind w:right="113"/>
            </w:pPr>
            <w:r w:rsidRPr="0097400C">
              <w:t>2</w:t>
            </w:r>
            <w:r w:rsidR="00F60B44" w:rsidRPr="0097400C">
              <w:t>/</w:t>
            </w:r>
          </w:p>
          <w:p w14:paraId="66B0DAD3" w14:textId="233D98AF" w:rsidR="007F6CF2" w:rsidRPr="0097400C" w:rsidRDefault="00F60B44" w:rsidP="0007646F">
            <w:pPr>
              <w:spacing w:before="40" w:after="120"/>
              <w:ind w:right="113"/>
            </w:pPr>
            <w:r w:rsidRPr="0097400C">
              <w:t>Rev.1</w:t>
            </w:r>
          </w:p>
        </w:tc>
        <w:tc>
          <w:tcPr>
            <w:tcW w:w="5184" w:type="dxa"/>
            <w:shd w:val="clear" w:color="auto" w:fill="auto"/>
          </w:tcPr>
          <w:p w14:paraId="29C7B1E9" w14:textId="11057012" w:rsidR="007F6CF2" w:rsidRPr="00522C5A" w:rsidRDefault="009C44AC" w:rsidP="0007646F">
            <w:pPr>
              <w:spacing w:before="40" w:after="120"/>
              <w:ind w:right="113"/>
            </w:pPr>
            <w:hyperlink r:id="rId15" w:history="1">
              <w:r w:rsidR="00F60B44" w:rsidRPr="00522C5A">
                <w:rPr>
                  <w:rStyle w:val="Hyperlink"/>
                </w:rPr>
                <w:t xml:space="preserve">(NGV Global) Proposal for amendments to ECE/TRANS/WP.29/GRSG/2022/12 - Proposal for Supplement 1 to the 05 of Amendments to </w:t>
              </w:r>
              <w:r w:rsidR="00F60B44" w:rsidRPr="009C30A2">
                <w:rPr>
                  <w:rStyle w:val="Hyperlink"/>
                </w:rPr>
                <w:t>UN Regulation No. 110 (CNG and LNG vehicles)</w:t>
              </w:r>
            </w:hyperlink>
          </w:p>
        </w:tc>
        <w:tc>
          <w:tcPr>
            <w:tcW w:w="789" w:type="dxa"/>
            <w:shd w:val="clear" w:color="auto" w:fill="auto"/>
          </w:tcPr>
          <w:p w14:paraId="6D0108A4" w14:textId="76E3AE29" w:rsidR="007F6CF2" w:rsidRPr="00EA1386" w:rsidRDefault="007F6CF2" w:rsidP="0007646F">
            <w:pPr>
              <w:spacing w:before="40" w:after="120"/>
              <w:ind w:right="113"/>
            </w:pPr>
            <w:r w:rsidRPr="009C30A2">
              <w:t>(</w:t>
            </w:r>
            <w:r w:rsidR="00D561EC" w:rsidRPr="009C30A2">
              <w:t>b</w:t>
            </w:r>
            <w:r w:rsidRPr="009C30A2">
              <w:t>)</w:t>
            </w:r>
            <w:r w:rsidR="00B12F7E" w:rsidRPr="009C30A2">
              <w:t xml:space="preserve"> or (e)</w:t>
            </w:r>
          </w:p>
        </w:tc>
        <w:tc>
          <w:tcPr>
            <w:tcW w:w="900" w:type="dxa"/>
            <w:shd w:val="clear" w:color="auto" w:fill="auto"/>
          </w:tcPr>
          <w:p w14:paraId="5BB562FA" w14:textId="43129BD6" w:rsidR="007F6CF2" w:rsidRPr="00BE4E08" w:rsidRDefault="00FE2764" w:rsidP="0007646F">
            <w:pPr>
              <w:spacing w:before="40" w:after="120"/>
              <w:ind w:right="113"/>
            </w:pPr>
            <w:r w:rsidRPr="00FF09C3">
              <w:t>7</w:t>
            </w:r>
            <w:r w:rsidR="00083562" w:rsidRPr="00FF09C3">
              <w:t>(</w:t>
            </w:r>
            <w:r w:rsidRPr="00FF09C3">
              <w:t>b</w:t>
            </w:r>
            <w:r w:rsidR="00083562" w:rsidRPr="00675FC6">
              <w:t>)</w:t>
            </w:r>
          </w:p>
        </w:tc>
      </w:tr>
      <w:tr w:rsidR="007F6CF2" w:rsidRPr="0097400C" w14:paraId="21EB67CD" w14:textId="77777777" w:rsidTr="00693253">
        <w:tc>
          <w:tcPr>
            <w:tcW w:w="709" w:type="dxa"/>
            <w:shd w:val="clear" w:color="auto" w:fill="auto"/>
          </w:tcPr>
          <w:p w14:paraId="00E27B1A" w14:textId="77777777" w:rsidR="007F6CF2" w:rsidRPr="0097400C" w:rsidRDefault="007F6CF2" w:rsidP="0007646F">
            <w:pPr>
              <w:spacing w:before="40" w:after="120"/>
              <w:ind w:right="113"/>
            </w:pPr>
            <w:r w:rsidRPr="0097400C">
              <w:t>3</w:t>
            </w:r>
          </w:p>
        </w:tc>
        <w:tc>
          <w:tcPr>
            <w:tcW w:w="5184" w:type="dxa"/>
            <w:shd w:val="clear" w:color="auto" w:fill="auto"/>
          </w:tcPr>
          <w:p w14:paraId="0B993365" w14:textId="18A91711" w:rsidR="007F6CF2" w:rsidRPr="00522C5A" w:rsidRDefault="009C44AC" w:rsidP="0007646F">
            <w:pPr>
              <w:spacing w:before="40" w:after="120"/>
              <w:ind w:right="113"/>
            </w:pPr>
            <w:hyperlink r:id="rId16" w:history="1">
              <w:r w:rsidR="00F60B44" w:rsidRPr="00522C5A">
                <w:rPr>
                  <w:rStyle w:val="Hyperlink"/>
                </w:rPr>
                <w:t xml:space="preserve">(GRSG Chair) Running order of the 123rd hybrid </w:t>
              </w:r>
              <w:r w:rsidR="00F60B44" w:rsidRPr="00425A0A">
                <w:rPr>
                  <w:rStyle w:val="Hyperlink"/>
                </w:rPr>
                <w:t>session of GRSG (28 March - 1 April 2022)</w:t>
              </w:r>
            </w:hyperlink>
          </w:p>
        </w:tc>
        <w:tc>
          <w:tcPr>
            <w:tcW w:w="789" w:type="dxa"/>
            <w:shd w:val="clear" w:color="auto" w:fill="auto"/>
          </w:tcPr>
          <w:p w14:paraId="0F555DD9" w14:textId="28431E4C" w:rsidR="007F6CF2" w:rsidRPr="009C30A2" w:rsidRDefault="007F6CF2" w:rsidP="0007646F">
            <w:pPr>
              <w:spacing w:before="40" w:after="120"/>
              <w:ind w:right="113"/>
            </w:pPr>
            <w:r w:rsidRPr="009C30A2">
              <w:t>(</w:t>
            </w:r>
            <w:r w:rsidR="00C417E6" w:rsidRPr="009C30A2">
              <w:t>a</w:t>
            </w:r>
            <w:r w:rsidRPr="009C30A2">
              <w:t>)</w:t>
            </w:r>
          </w:p>
        </w:tc>
        <w:tc>
          <w:tcPr>
            <w:tcW w:w="900" w:type="dxa"/>
            <w:shd w:val="clear" w:color="auto" w:fill="auto"/>
          </w:tcPr>
          <w:p w14:paraId="58FDF6A1" w14:textId="34FDA713" w:rsidR="007F6CF2" w:rsidRPr="00EA1386" w:rsidRDefault="007F6CF2" w:rsidP="0007646F">
            <w:pPr>
              <w:spacing w:before="40" w:after="120"/>
              <w:ind w:right="113"/>
            </w:pPr>
            <w:r w:rsidRPr="00EA1386">
              <w:t>15</w:t>
            </w:r>
          </w:p>
        </w:tc>
      </w:tr>
      <w:tr w:rsidR="007F6CF2" w:rsidRPr="0097400C" w14:paraId="595EF744" w14:textId="77777777" w:rsidTr="00693253">
        <w:tc>
          <w:tcPr>
            <w:tcW w:w="709" w:type="dxa"/>
            <w:shd w:val="clear" w:color="auto" w:fill="auto"/>
          </w:tcPr>
          <w:p w14:paraId="5EF9F571" w14:textId="4D7E541F" w:rsidR="007F6CF2" w:rsidRPr="0097400C" w:rsidRDefault="007F6CF2" w:rsidP="002943F1">
            <w:pPr>
              <w:spacing w:before="40" w:after="120"/>
              <w:ind w:right="113"/>
            </w:pPr>
            <w:r w:rsidRPr="0097400C">
              <w:t>4</w:t>
            </w:r>
            <w:r w:rsidR="00F60B44" w:rsidRPr="0097400C">
              <w:t>/Rev.1</w:t>
            </w:r>
          </w:p>
        </w:tc>
        <w:tc>
          <w:tcPr>
            <w:tcW w:w="5184" w:type="dxa"/>
            <w:shd w:val="clear" w:color="auto" w:fill="auto"/>
          </w:tcPr>
          <w:p w14:paraId="3649E551" w14:textId="29E6A751" w:rsidR="007F6CF2" w:rsidRPr="00522C5A" w:rsidRDefault="009C44AC" w:rsidP="0007646F">
            <w:pPr>
              <w:spacing w:before="40" w:after="120"/>
              <w:ind w:right="113"/>
            </w:pPr>
            <w:hyperlink r:id="rId17" w:history="1">
              <w:r w:rsidR="00F60B44" w:rsidRPr="00522C5A">
                <w:rPr>
                  <w:rStyle w:val="Hyperlink"/>
                </w:rPr>
                <w:t>(Secretariat) Proposal for Supplement 3 to the original version o</w:t>
              </w:r>
              <w:r w:rsidR="00F60B44" w:rsidRPr="00425A0A">
                <w:rPr>
                  <w:rStyle w:val="Hyperlink"/>
                </w:rPr>
                <w:t>f UN Regulation No. 162 (Immobilizers)</w:t>
              </w:r>
            </w:hyperlink>
          </w:p>
        </w:tc>
        <w:tc>
          <w:tcPr>
            <w:tcW w:w="789" w:type="dxa"/>
            <w:shd w:val="clear" w:color="auto" w:fill="auto"/>
          </w:tcPr>
          <w:p w14:paraId="4BEF122B" w14:textId="7726FB6A" w:rsidR="007F6CF2" w:rsidRPr="009C30A2" w:rsidRDefault="007F6CF2" w:rsidP="0007646F">
            <w:pPr>
              <w:spacing w:before="40" w:after="120"/>
              <w:ind w:right="113"/>
            </w:pPr>
            <w:r w:rsidRPr="009C30A2">
              <w:t>(</w:t>
            </w:r>
            <w:r w:rsidR="00351287" w:rsidRPr="009C30A2">
              <w:t>d</w:t>
            </w:r>
            <w:r w:rsidRPr="009C30A2">
              <w:t>)</w:t>
            </w:r>
          </w:p>
        </w:tc>
        <w:tc>
          <w:tcPr>
            <w:tcW w:w="900" w:type="dxa"/>
            <w:shd w:val="clear" w:color="auto" w:fill="auto"/>
          </w:tcPr>
          <w:p w14:paraId="2D98C8E0" w14:textId="08B3632D" w:rsidR="007F6CF2" w:rsidRPr="00FF09C3" w:rsidRDefault="00B85D87" w:rsidP="0007646F">
            <w:pPr>
              <w:spacing w:before="40" w:after="120"/>
              <w:ind w:right="113"/>
            </w:pPr>
            <w:r w:rsidRPr="00EA1386">
              <w:t>9</w:t>
            </w:r>
            <w:r w:rsidR="007F6CF2" w:rsidRPr="00EA1386">
              <w:t>(</w:t>
            </w:r>
            <w:r w:rsidRPr="00EA1386">
              <w:t>c</w:t>
            </w:r>
            <w:r w:rsidR="007F6CF2" w:rsidRPr="00FF09C3">
              <w:t>)</w:t>
            </w:r>
          </w:p>
        </w:tc>
      </w:tr>
      <w:tr w:rsidR="007F6CF2" w:rsidRPr="0097400C" w14:paraId="75E286C3" w14:textId="77777777" w:rsidTr="00693253">
        <w:tc>
          <w:tcPr>
            <w:tcW w:w="709" w:type="dxa"/>
            <w:shd w:val="clear" w:color="auto" w:fill="auto"/>
          </w:tcPr>
          <w:p w14:paraId="2B40C6E4" w14:textId="77777777" w:rsidR="007F6CF2" w:rsidRPr="0097400C" w:rsidRDefault="007F6CF2" w:rsidP="0007646F">
            <w:pPr>
              <w:spacing w:before="40" w:after="120"/>
              <w:ind w:right="113"/>
            </w:pPr>
            <w:r w:rsidRPr="0097400C">
              <w:t>5</w:t>
            </w:r>
          </w:p>
        </w:tc>
        <w:tc>
          <w:tcPr>
            <w:tcW w:w="5184" w:type="dxa"/>
            <w:shd w:val="clear" w:color="auto" w:fill="auto"/>
          </w:tcPr>
          <w:p w14:paraId="6F1AF4D6" w14:textId="10AD947D" w:rsidR="007F6CF2" w:rsidRPr="00522C5A" w:rsidRDefault="009C44AC" w:rsidP="0007646F">
            <w:pPr>
              <w:spacing w:before="40" w:after="120"/>
              <w:ind w:right="113"/>
            </w:pPr>
            <w:hyperlink r:id="rId18" w:history="1">
              <w:r w:rsidR="00F60B44" w:rsidRPr="00522C5A">
                <w:rPr>
                  <w:rStyle w:val="Hyperlink"/>
                </w:rPr>
                <w:t>(Secretariat) Proposal for supplement 2 to the 02 series of amendments of UN Regulation No. 125 (Forward Field of Vision of Drivers)</w:t>
              </w:r>
            </w:hyperlink>
          </w:p>
        </w:tc>
        <w:tc>
          <w:tcPr>
            <w:tcW w:w="789" w:type="dxa"/>
            <w:shd w:val="clear" w:color="auto" w:fill="auto"/>
          </w:tcPr>
          <w:p w14:paraId="782FB80A" w14:textId="590ADA34" w:rsidR="007F6CF2" w:rsidRPr="009C30A2" w:rsidRDefault="007F6CF2" w:rsidP="0007646F">
            <w:pPr>
              <w:spacing w:before="40" w:after="120"/>
              <w:ind w:right="113"/>
            </w:pPr>
            <w:r w:rsidRPr="009C30A2">
              <w:t>(</w:t>
            </w:r>
            <w:r w:rsidR="00351287" w:rsidRPr="009C30A2">
              <w:t>a</w:t>
            </w:r>
            <w:r w:rsidRPr="009C30A2">
              <w:t>)</w:t>
            </w:r>
          </w:p>
        </w:tc>
        <w:tc>
          <w:tcPr>
            <w:tcW w:w="900" w:type="dxa"/>
            <w:shd w:val="clear" w:color="auto" w:fill="auto"/>
          </w:tcPr>
          <w:p w14:paraId="59B4530A" w14:textId="0C4A8940" w:rsidR="007F6CF2" w:rsidRPr="00EA1386" w:rsidRDefault="003F5E0E" w:rsidP="0007646F">
            <w:pPr>
              <w:spacing w:before="40" w:after="120"/>
              <w:ind w:right="113"/>
            </w:pPr>
            <w:r w:rsidRPr="00EA1386">
              <w:t>10</w:t>
            </w:r>
          </w:p>
        </w:tc>
      </w:tr>
      <w:tr w:rsidR="007F6CF2" w:rsidRPr="0097400C" w14:paraId="29CA5593" w14:textId="77777777" w:rsidTr="00693253">
        <w:tc>
          <w:tcPr>
            <w:tcW w:w="709" w:type="dxa"/>
            <w:shd w:val="clear" w:color="auto" w:fill="auto"/>
          </w:tcPr>
          <w:p w14:paraId="0E58E8C5" w14:textId="026E14CA" w:rsidR="007F6CF2" w:rsidRPr="0097400C" w:rsidRDefault="007F6CF2" w:rsidP="002943F1">
            <w:pPr>
              <w:spacing w:before="40" w:after="120"/>
              <w:ind w:right="113"/>
            </w:pPr>
            <w:r w:rsidRPr="0097400C">
              <w:t>6</w:t>
            </w:r>
            <w:r w:rsidR="00F60B44" w:rsidRPr="0097400C">
              <w:t>/Rev.1</w:t>
            </w:r>
          </w:p>
        </w:tc>
        <w:tc>
          <w:tcPr>
            <w:tcW w:w="5184" w:type="dxa"/>
            <w:shd w:val="clear" w:color="auto" w:fill="auto"/>
          </w:tcPr>
          <w:p w14:paraId="03E67FD9" w14:textId="6E262C84" w:rsidR="007F6CF2" w:rsidRPr="00522C5A" w:rsidRDefault="009C44AC" w:rsidP="0007646F">
            <w:pPr>
              <w:spacing w:before="40" w:after="120"/>
              <w:ind w:right="113"/>
            </w:pPr>
            <w:hyperlink r:id="rId19" w:history="1">
              <w:r w:rsidR="00F60B44" w:rsidRPr="00522C5A">
                <w:rPr>
                  <w:rStyle w:val="Hyperlink"/>
                </w:rPr>
                <w:t>(Liquid Gas Europe) Proposal for Supplement 3 to the 03 and for Supplement 2 to the 04 Series of Amendments U</w:t>
              </w:r>
              <w:r w:rsidR="00F60B44" w:rsidRPr="009C30A2">
                <w:rPr>
                  <w:rStyle w:val="Hyperlink"/>
                </w:rPr>
                <w:t>N Regulation No. 67 (LPG vehicles)</w:t>
              </w:r>
            </w:hyperlink>
          </w:p>
        </w:tc>
        <w:tc>
          <w:tcPr>
            <w:tcW w:w="789" w:type="dxa"/>
            <w:shd w:val="clear" w:color="auto" w:fill="auto"/>
          </w:tcPr>
          <w:p w14:paraId="3CC356BD" w14:textId="05B3EED8" w:rsidR="007F6CF2" w:rsidRPr="009C30A2" w:rsidRDefault="007F6CF2" w:rsidP="0007646F">
            <w:pPr>
              <w:spacing w:before="40" w:after="120"/>
              <w:ind w:right="113"/>
            </w:pPr>
            <w:r w:rsidRPr="009C30A2">
              <w:t>(</w:t>
            </w:r>
            <w:r w:rsidR="003777B3" w:rsidRPr="009C30A2">
              <w:t>b</w:t>
            </w:r>
            <w:r w:rsidRPr="009C30A2">
              <w:t>)</w:t>
            </w:r>
          </w:p>
        </w:tc>
        <w:tc>
          <w:tcPr>
            <w:tcW w:w="900" w:type="dxa"/>
            <w:shd w:val="clear" w:color="auto" w:fill="auto"/>
          </w:tcPr>
          <w:p w14:paraId="2CE35F43" w14:textId="72EFC8F5" w:rsidR="007F6CF2" w:rsidRPr="00EA1386" w:rsidRDefault="00B54093" w:rsidP="0007646F">
            <w:pPr>
              <w:spacing w:before="40" w:after="120"/>
              <w:ind w:right="113"/>
            </w:pPr>
            <w:r w:rsidRPr="00EA1386">
              <w:t>7(a)</w:t>
            </w:r>
          </w:p>
        </w:tc>
      </w:tr>
      <w:tr w:rsidR="007F6CF2" w:rsidRPr="0097400C" w14:paraId="0AE7D795" w14:textId="77777777" w:rsidTr="00693253">
        <w:tc>
          <w:tcPr>
            <w:tcW w:w="709" w:type="dxa"/>
            <w:shd w:val="clear" w:color="auto" w:fill="auto"/>
          </w:tcPr>
          <w:p w14:paraId="52419FC6" w14:textId="77777777" w:rsidR="007F6CF2" w:rsidRPr="0097400C" w:rsidRDefault="007F6CF2" w:rsidP="0007646F">
            <w:pPr>
              <w:spacing w:before="40" w:after="120"/>
              <w:ind w:right="113"/>
            </w:pPr>
            <w:r w:rsidRPr="0097400C">
              <w:t>7</w:t>
            </w:r>
          </w:p>
        </w:tc>
        <w:tc>
          <w:tcPr>
            <w:tcW w:w="5184" w:type="dxa"/>
            <w:shd w:val="clear" w:color="auto" w:fill="auto"/>
          </w:tcPr>
          <w:p w14:paraId="3A9B51B0" w14:textId="4986AB21" w:rsidR="007F6CF2" w:rsidRPr="00522C5A" w:rsidRDefault="009C44AC" w:rsidP="0007646F">
            <w:pPr>
              <w:spacing w:before="40" w:after="120"/>
              <w:ind w:right="113"/>
            </w:pPr>
            <w:hyperlink r:id="rId20" w:history="1">
              <w:r w:rsidR="00F60B44" w:rsidRPr="00522C5A">
                <w:rPr>
                  <w:rStyle w:val="Hyperlink"/>
                </w:rPr>
                <w:t>(CITA) Proposal for a Framework Document on Vehicle Whole-Life Compliance E</w:t>
              </w:r>
              <w:r w:rsidR="00F60B44" w:rsidRPr="00425A0A">
                <w:rPr>
                  <w:rStyle w:val="Hyperlink"/>
                </w:rPr>
                <w:t>CE/TRANS/WP.29/2021/148</w:t>
              </w:r>
            </w:hyperlink>
          </w:p>
        </w:tc>
        <w:tc>
          <w:tcPr>
            <w:tcW w:w="789" w:type="dxa"/>
            <w:shd w:val="clear" w:color="auto" w:fill="auto"/>
          </w:tcPr>
          <w:p w14:paraId="73998FD8" w14:textId="064FAEEE" w:rsidR="007F6CF2" w:rsidRPr="009C30A2" w:rsidRDefault="007F6CF2" w:rsidP="0007646F">
            <w:pPr>
              <w:spacing w:before="40" w:after="120"/>
              <w:ind w:right="113"/>
            </w:pPr>
            <w:r w:rsidRPr="009C30A2">
              <w:t>(</w:t>
            </w:r>
            <w:r w:rsidR="00FB6275" w:rsidRPr="009C30A2">
              <w:t>a</w:t>
            </w:r>
            <w:r w:rsidRPr="009C30A2">
              <w:t>)</w:t>
            </w:r>
          </w:p>
        </w:tc>
        <w:tc>
          <w:tcPr>
            <w:tcW w:w="900" w:type="dxa"/>
            <w:shd w:val="clear" w:color="auto" w:fill="auto"/>
          </w:tcPr>
          <w:p w14:paraId="65305989" w14:textId="1031D3D4" w:rsidR="007F6CF2" w:rsidRPr="00FF09C3" w:rsidRDefault="000B3E88" w:rsidP="0007646F">
            <w:pPr>
              <w:spacing w:before="40" w:after="120"/>
              <w:ind w:right="113"/>
            </w:pPr>
            <w:r w:rsidRPr="00EA1386">
              <w:t>16</w:t>
            </w:r>
            <w:r w:rsidR="007F6CF2" w:rsidRPr="00EA1386">
              <w:t>(</w:t>
            </w:r>
            <w:r w:rsidRPr="00EA1386">
              <w:t>c</w:t>
            </w:r>
            <w:r w:rsidR="007F6CF2" w:rsidRPr="00FF09C3">
              <w:t>)</w:t>
            </w:r>
          </w:p>
        </w:tc>
      </w:tr>
      <w:tr w:rsidR="007F6CF2" w:rsidRPr="0097400C" w14:paraId="1FC2B54C" w14:textId="77777777" w:rsidTr="00693253">
        <w:tc>
          <w:tcPr>
            <w:tcW w:w="709" w:type="dxa"/>
            <w:shd w:val="clear" w:color="auto" w:fill="auto"/>
          </w:tcPr>
          <w:p w14:paraId="13DE59BD" w14:textId="77777777" w:rsidR="007F6CF2" w:rsidRPr="0097400C" w:rsidRDefault="007F6CF2" w:rsidP="0007646F">
            <w:pPr>
              <w:spacing w:before="40" w:after="120"/>
              <w:ind w:right="113"/>
            </w:pPr>
            <w:r w:rsidRPr="0097400C">
              <w:t>8</w:t>
            </w:r>
          </w:p>
        </w:tc>
        <w:tc>
          <w:tcPr>
            <w:tcW w:w="5184" w:type="dxa"/>
            <w:shd w:val="clear" w:color="auto" w:fill="auto"/>
          </w:tcPr>
          <w:p w14:paraId="5425767C" w14:textId="4E5FEF79" w:rsidR="007F6CF2" w:rsidRPr="00522C5A" w:rsidRDefault="009C44AC" w:rsidP="0007646F">
            <w:pPr>
              <w:spacing w:before="40" w:after="120"/>
              <w:ind w:right="113"/>
            </w:pPr>
            <w:hyperlink r:id="rId21" w:history="1">
              <w:r w:rsidR="00F60B44" w:rsidRPr="00522C5A">
                <w:rPr>
                  <w:rStyle w:val="Hyperlink"/>
                </w:rPr>
                <w:t>(Germany) Proposal for amendments to ECE/TRANS/WP.29/GRSG/2022/07 (New Regulation No. X</w:t>
              </w:r>
              <w:r w:rsidR="00F60B44" w:rsidRPr="009C30A2">
                <w:rPr>
                  <w:rStyle w:val="Hyperlink"/>
                </w:rPr>
                <w:t xml:space="preserve">XX on Uniform Provisions Concerning the Approval of Motor Vehicles with Regard to their Direct Vision) </w:t>
              </w:r>
            </w:hyperlink>
          </w:p>
        </w:tc>
        <w:tc>
          <w:tcPr>
            <w:tcW w:w="789" w:type="dxa"/>
            <w:shd w:val="clear" w:color="auto" w:fill="auto"/>
          </w:tcPr>
          <w:p w14:paraId="3C3F502F" w14:textId="17973BC7" w:rsidR="007F6CF2" w:rsidRPr="009C30A2" w:rsidRDefault="007F6CF2" w:rsidP="0007646F">
            <w:pPr>
              <w:spacing w:before="40" w:after="120"/>
              <w:ind w:right="113"/>
            </w:pPr>
            <w:r w:rsidRPr="009C30A2">
              <w:t>(</w:t>
            </w:r>
            <w:r w:rsidR="0068727A" w:rsidRPr="009C30A2">
              <w:t>f</w:t>
            </w:r>
            <w:r w:rsidRPr="009C30A2">
              <w:t>)</w:t>
            </w:r>
          </w:p>
        </w:tc>
        <w:tc>
          <w:tcPr>
            <w:tcW w:w="900" w:type="dxa"/>
            <w:shd w:val="clear" w:color="auto" w:fill="auto"/>
          </w:tcPr>
          <w:p w14:paraId="63F3EC72" w14:textId="5F3A1938" w:rsidR="007F6CF2" w:rsidRPr="00FF09C3" w:rsidRDefault="007F6CF2" w:rsidP="0007646F">
            <w:pPr>
              <w:spacing w:before="40" w:after="120"/>
              <w:ind w:right="113"/>
            </w:pPr>
            <w:r w:rsidRPr="00EA1386">
              <w:t>4(</w:t>
            </w:r>
            <w:r w:rsidR="00DA6916" w:rsidRPr="00EA1386">
              <w:t>f</w:t>
            </w:r>
            <w:r w:rsidRPr="00EA1386">
              <w:t>)</w:t>
            </w:r>
          </w:p>
        </w:tc>
      </w:tr>
      <w:tr w:rsidR="007F6CF2" w:rsidRPr="0097400C" w14:paraId="070D41B9" w14:textId="77777777" w:rsidTr="00693253">
        <w:tc>
          <w:tcPr>
            <w:tcW w:w="709" w:type="dxa"/>
            <w:shd w:val="clear" w:color="auto" w:fill="auto"/>
          </w:tcPr>
          <w:p w14:paraId="0BB1DCF5" w14:textId="77777777" w:rsidR="007F6CF2" w:rsidRPr="0097400C" w:rsidRDefault="007F6CF2" w:rsidP="0007646F">
            <w:pPr>
              <w:spacing w:before="40" w:after="120"/>
              <w:ind w:right="113"/>
            </w:pPr>
            <w:r w:rsidRPr="0097400C">
              <w:t>9</w:t>
            </w:r>
          </w:p>
        </w:tc>
        <w:tc>
          <w:tcPr>
            <w:tcW w:w="5184" w:type="dxa"/>
            <w:shd w:val="clear" w:color="auto" w:fill="auto"/>
          </w:tcPr>
          <w:p w14:paraId="41766D42" w14:textId="5172D0AB" w:rsidR="007F6CF2" w:rsidRPr="00522C5A" w:rsidRDefault="009C44AC" w:rsidP="0007646F">
            <w:pPr>
              <w:spacing w:before="40" w:after="120"/>
              <w:ind w:right="113"/>
            </w:pPr>
            <w:hyperlink r:id="rId22" w:history="1">
              <w:r w:rsidR="00F60B44" w:rsidRPr="00522C5A">
                <w:rPr>
                  <w:rStyle w:val="Hyperlink"/>
                </w:rPr>
                <w:t>(VRU-Proxi Informal Working Group) Proposal to amend ECE/TRANS/WP.29/GRSG/2022/7</w:t>
              </w:r>
            </w:hyperlink>
          </w:p>
        </w:tc>
        <w:tc>
          <w:tcPr>
            <w:tcW w:w="789" w:type="dxa"/>
            <w:shd w:val="clear" w:color="auto" w:fill="auto"/>
          </w:tcPr>
          <w:p w14:paraId="774A570A" w14:textId="67163FA2" w:rsidR="007F6CF2" w:rsidRPr="009C30A2" w:rsidRDefault="007F6CF2" w:rsidP="0007646F">
            <w:pPr>
              <w:spacing w:before="40" w:after="120"/>
              <w:ind w:right="113"/>
            </w:pPr>
            <w:r w:rsidRPr="009C30A2">
              <w:t>(</w:t>
            </w:r>
            <w:r w:rsidR="006C66E0" w:rsidRPr="009C30A2">
              <w:t>d</w:t>
            </w:r>
            <w:r w:rsidRPr="009C30A2">
              <w:t>)</w:t>
            </w:r>
          </w:p>
        </w:tc>
        <w:tc>
          <w:tcPr>
            <w:tcW w:w="900" w:type="dxa"/>
            <w:shd w:val="clear" w:color="auto" w:fill="auto"/>
          </w:tcPr>
          <w:p w14:paraId="79FA0135" w14:textId="4F7E935A" w:rsidR="007F6CF2" w:rsidRPr="00FF09C3" w:rsidRDefault="005E0EEF" w:rsidP="0007646F">
            <w:pPr>
              <w:spacing w:before="40" w:after="120"/>
              <w:ind w:right="113"/>
            </w:pPr>
            <w:r w:rsidRPr="00EA1386">
              <w:t>4</w:t>
            </w:r>
            <w:r w:rsidR="007F6CF2" w:rsidRPr="00EA1386">
              <w:t>(</w:t>
            </w:r>
            <w:r w:rsidRPr="00EA1386">
              <w:t>f</w:t>
            </w:r>
            <w:r w:rsidR="007F6CF2" w:rsidRPr="00FF09C3">
              <w:t>)</w:t>
            </w:r>
          </w:p>
        </w:tc>
      </w:tr>
      <w:tr w:rsidR="007F6CF2" w:rsidRPr="0097400C" w14:paraId="2589EC99" w14:textId="77777777" w:rsidTr="00693253">
        <w:tc>
          <w:tcPr>
            <w:tcW w:w="709" w:type="dxa"/>
            <w:shd w:val="clear" w:color="auto" w:fill="auto"/>
          </w:tcPr>
          <w:p w14:paraId="229F063D" w14:textId="54202F98" w:rsidR="007F6CF2" w:rsidRPr="0097400C" w:rsidRDefault="007F6CF2" w:rsidP="002943F1">
            <w:pPr>
              <w:spacing w:before="40" w:after="120"/>
              <w:ind w:right="113"/>
            </w:pPr>
            <w:r w:rsidRPr="0097400C">
              <w:t>10</w:t>
            </w:r>
            <w:r w:rsidR="00F60B44" w:rsidRPr="0097400C">
              <w:t>/Rev.1</w:t>
            </w:r>
          </w:p>
        </w:tc>
        <w:tc>
          <w:tcPr>
            <w:tcW w:w="5184" w:type="dxa"/>
            <w:shd w:val="clear" w:color="auto" w:fill="auto"/>
          </w:tcPr>
          <w:p w14:paraId="49BF1632" w14:textId="3CBC168C" w:rsidR="007F6CF2" w:rsidRPr="00522C5A" w:rsidRDefault="009C44AC" w:rsidP="0007646F">
            <w:pPr>
              <w:spacing w:before="40" w:after="120"/>
              <w:ind w:right="113"/>
            </w:pPr>
            <w:hyperlink r:id="rId23" w:history="1">
              <w:r w:rsidR="00F60B44" w:rsidRPr="00522C5A">
                <w:rPr>
                  <w:rStyle w:val="Hyperlink"/>
                </w:rPr>
                <w:t>(VRU-Proxi Informal Working Group) Proposal to amend ECE/TRANS/WP.29/GRSG/2022/9</w:t>
              </w:r>
            </w:hyperlink>
          </w:p>
        </w:tc>
        <w:tc>
          <w:tcPr>
            <w:tcW w:w="789" w:type="dxa"/>
            <w:shd w:val="clear" w:color="auto" w:fill="auto"/>
          </w:tcPr>
          <w:p w14:paraId="42C3534E" w14:textId="6C034557" w:rsidR="007F6CF2" w:rsidRPr="009C30A2" w:rsidRDefault="007F6CF2" w:rsidP="0007646F">
            <w:pPr>
              <w:spacing w:before="40" w:after="120"/>
              <w:ind w:right="113"/>
            </w:pPr>
            <w:r w:rsidRPr="009C30A2">
              <w:t>(</w:t>
            </w:r>
            <w:r w:rsidR="001E2A37" w:rsidRPr="009C30A2">
              <w:t>d</w:t>
            </w:r>
            <w:r w:rsidRPr="009C30A2">
              <w:t>)</w:t>
            </w:r>
          </w:p>
        </w:tc>
        <w:tc>
          <w:tcPr>
            <w:tcW w:w="900" w:type="dxa"/>
            <w:shd w:val="clear" w:color="auto" w:fill="auto"/>
          </w:tcPr>
          <w:p w14:paraId="5A5FBAB1" w14:textId="11878134" w:rsidR="007F6CF2" w:rsidRPr="00EA1386" w:rsidRDefault="00193AD0" w:rsidP="0007646F">
            <w:pPr>
              <w:spacing w:before="40" w:after="120"/>
              <w:ind w:right="113"/>
            </w:pPr>
            <w:r w:rsidRPr="00EA1386">
              <w:t>4(b)</w:t>
            </w:r>
          </w:p>
        </w:tc>
      </w:tr>
      <w:tr w:rsidR="007F6CF2" w:rsidRPr="0097400C" w14:paraId="36CC3942" w14:textId="77777777" w:rsidTr="00693253">
        <w:tc>
          <w:tcPr>
            <w:tcW w:w="709" w:type="dxa"/>
            <w:shd w:val="clear" w:color="auto" w:fill="auto"/>
          </w:tcPr>
          <w:p w14:paraId="37466A52" w14:textId="71CECC7C" w:rsidR="007F6CF2" w:rsidRPr="0097400C" w:rsidRDefault="007F6CF2" w:rsidP="002943F1">
            <w:pPr>
              <w:spacing w:before="40" w:after="120"/>
              <w:ind w:right="113"/>
            </w:pPr>
            <w:r w:rsidRPr="0097400C">
              <w:t>11</w:t>
            </w:r>
            <w:r w:rsidR="00F60B44" w:rsidRPr="0097400C">
              <w:t>/Rev.1</w:t>
            </w:r>
          </w:p>
        </w:tc>
        <w:tc>
          <w:tcPr>
            <w:tcW w:w="5184" w:type="dxa"/>
            <w:shd w:val="clear" w:color="auto" w:fill="auto"/>
          </w:tcPr>
          <w:p w14:paraId="2369A33C" w14:textId="16B9DE51" w:rsidR="007F6CF2" w:rsidRPr="00522C5A" w:rsidRDefault="009C44AC" w:rsidP="0007646F">
            <w:pPr>
              <w:spacing w:before="40" w:after="120"/>
              <w:ind w:right="113"/>
            </w:pPr>
            <w:hyperlink r:id="rId24" w:history="1">
              <w:r w:rsidR="00F60B44" w:rsidRPr="00522C5A">
                <w:rPr>
                  <w:rStyle w:val="Hyperlink"/>
                </w:rPr>
                <w:t>(VRU-Proxi Informal Working Group) Proposal to Supplement 2 to the original version of UN Regulation No. 159 (Moving Off Information System)</w:t>
              </w:r>
            </w:hyperlink>
          </w:p>
        </w:tc>
        <w:tc>
          <w:tcPr>
            <w:tcW w:w="789" w:type="dxa"/>
            <w:shd w:val="clear" w:color="auto" w:fill="auto"/>
          </w:tcPr>
          <w:p w14:paraId="26A7E74D" w14:textId="0BEA39E5" w:rsidR="007F6CF2" w:rsidRPr="009C30A2" w:rsidRDefault="007F6CF2" w:rsidP="0007646F">
            <w:pPr>
              <w:spacing w:before="40" w:after="120"/>
              <w:ind w:right="113"/>
            </w:pPr>
            <w:r w:rsidRPr="009C30A2">
              <w:t>(</w:t>
            </w:r>
            <w:r w:rsidR="00A56C41" w:rsidRPr="009C30A2">
              <w:t>d</w:t>
            </w:r>
            <w:r w:rsidRPr="009C30A2">
              <w:t>)</w:t>
            </w:r>
          </w:p>
        </w:tc>
        <w:tc>
          <w:tcPr>
            <w:tcW w:w="900" w:type="dxa"/>
            <w:shd w:val="clear" w:color="auto" w:fill="auto"/>
          </w:tcPr>
          <w:p w14:paraId="126138C9" w14:textId="032200AA" w:rsidR="007F6CF2" w:rsidRPr="00EA1386" w:rsidRDefault="002B7D20" w:rsidP="0007646F">
            <w:pPr>
              <w:spacing w:before="40" w:after="120"/>
              <w:ind w:right="113"/>
            </w:pPr>
            <w:r w:rsidRPr="00EA1386">
              <w:t>4</w:t>
            </w:r>
            <w:r w:rsidR="007F6CF2" w:rsidRPr="00EA1386">
              <w:t>(d)</w:t>
            </w:r>
          </w:p>
        </w:tc>
      </w:tr>
      <w:tr w:rsidR="007F6CF2" w:rsidRPr="0097400C" w14:paraId="5F980D25" w14:textId="77777777" w:rsidTr="00693253">
        <w:tc>
          <w:tcPr>
            <w:tcW w:w="709" w:type="dxa"/>
            <w:shd w:val="clear" w:color="auto" w:fill="auto"/>
          </w:tcPr>
          <w:p w14:paraId="53BD6255" w14:textId="77777777" w:rsidR="007F6CF2" w:rsidRPr="0097400C" w:rsidRDefault="007F6CF2" w:rsidP="0007646F">
            <w:pPr>
              <w:spacing w:before="40" w:after="120"/>
              <w:ind w:right="113"/>
            </w:pPr>
            <w:r w:rsidRPr="0097400C">
              <w:t>12</w:t>
            </w:r>
          </w:p>
        </w:tc>
        <w:tc>
          <w:tcPr>
            <w:tcW w:w="5184" w:type="dxa"/>
            <w:shd w:val="clear" w:color="auto" w:fill="auto"/>
          </w:tcPr>
          <w:p w14:paraId="23722A0D" w14:textId="73927AA7" w:rsidR="007F6CF2" w:rsidRPr="00522C5A" w:rsidRDefault="009C44AC" w:rsidP="0007646F">
            <w:pPr>
              <w:spacing w:before="40" w:after="120"/>
              <w:ind w:right="113"/>
            </w:pPr>
            <w:hyperlink r:id="rId25" w:history="1">
              <w:r w:rsidR="00F60B44" w:rsidRPr="00522C5A">
                <w:rPr>
                  <w:rStyle w:val="Hyperlink"/>
                </w:rPr>
                <w:t>(IWG on PTI) Proposal for a new Rule No. 5 - Uniform provisions for periodical technical inspections of accident emergency call</w:t>
              </w:r>
              <w:r w:rsidR="00F60B44" w:rsidRPr="00425A0A">
                <w:rPr>
                  <w:rStyle w:val="Hyperlink"/>
                </w:rPr>
                <w:t xml:space="preserve"> systems</w:t>
              </w:r>
            </w:hyperlink>
          </w:p>
        </w:tc>
        <w:tc>
          <w:tcPr>
            <w:tcW w:w="789" w:type="dxa"/>
            <w:shd w:val="clear" w:color="auto" w:fill="auto"/>
          </w:tcPr>
          <w:p w14:paraId="6DC40006" w14:textId="49852AA1" w:rsidR="007F6CF2" w:rsidRPr="009C30A2" w:rsidRDefault="007F6CF2" w:rsidP="0007646F">
            <w:pPr>
              <w:spacing w:before="40" w:after="120"/>
              <w:ind w:right="113"/>
            </w:pPr>
            <w:r w:rsidRPr="009C30A2">
              <w:t>(</w:t>
            </w:r>
            <w:r w:rsidR="00950773" w:rsidRPr="009C30A2">
              <w:t>e</w:t>
            </w:r>
            <w:r w:rsidRPr="009C30A2">
              <w:t>)</w:t>
            </w:r>
          </w:p>
        </w:tc>
        <w:tc>
          <w:tcPr>
            <w:tcW w:w="900" w:type="dxa"/>
            <w:shd w:val="clear" w:color="auto" w:fill="auto"/>
          </w:tcPr>
          <w:p w14:paraId="1341D514" w14:textId="77777777" w:rsidR="007F6CF2" w:rsidRPr="00EA1386" w:rsidRDefault="007F6CF2" w:rsidP="0007646F">
            <w:pPr>
              <w:spacing w:before="40" w:after="120"/>
              <w:ind w:right="113"/>
            </w:pPr>
            <w:r w:rsidRPr="00EA1386">
              <w:t>11(c)</w:t>
            </w:r>
          </w:p>
        </w:tc>
      </w:tr>
      <w:tr w:rsidR="007F6CF2" w:rsidRPr="0097400C" w14:paraId="1AA2F3E5" w14:textId="77777777" w:rsidTr="00693253">
        <w:tc>
          <w:tcPr>
            <w:tcW w:w="709" w:type="dxa"/>
            <w:shd w:val="clear" w:color="auto" w:fill="auto"/>
          </w:tcPr>
          <w:p w14:paraId="673D3D13" w14:textId="77777777" w:rsidR="007F6CF2" w:rsidRPr="0097400C" w:rsidRDefault="007F6CF2" w:rsidP="0007646F">
            <w:pPr>
              <w:spacing w:before="40" w:after="120"/>
              <w:ind w:right="113"/>
            </w:pPr>
            <w:r w:rsidRPr="0097400C">
              <w:t>13</w:t>
            </w:r>
          </w:p>
        </w:tc>
        <w:tc>
          <w:tcPr>
            <w:tcW w:w="5184" w:type="dxa"/>
            <w:shd w:val="clear" w:color="auto" w:fill="auto"/>
          </w:tcPr>
          <w:p w14:paraId="3AE3D658" w14:textId="55783F78" w:rsidR="007F6CF2" w:rsidRPr="00522C5A" w:rsidRDefault="009C44AC" w:rsidP="0007646F">
            <w:pPr>
              <w:spacing w:before="40" w:after="120"/>
              <w:ind w:right="113"/>
            </w:pPr>
            <w:hyperlink r:id="rId26" w:history="1">
              <w:r w:rsidR="00F60B44" w:rsidRPr="00522C5A">
                <w:rPr>
                  <w:rStyle w:val="Hyperlink"/>
                </w:rPr>
                <w:t xml:space="preserve">(TF on Reversing Warning Sound) new UN Regulation on reversing </w:t>
              </w:r>
            </w:hyperlink>
          </w:p>
        </w:tc>
        <w:tc>
          <w:tcPr>
            <w:tcW w:w="789" w:type="dxa"/>
            <w:shd w:val="clear" w:color="auto" w:fill="auto"/>
          </w:tcPr>
          <w:p w14:paraId="1F1DFCC3" w14:textId="28CC70E9" w:rsidR="007F6CF2" w:rsidRPr="009C30A2" w:rsidRDefault="004550DF" w:rsidP="0007646F">
            <w:pPr>
              <w:spacing w:before="40" w:after="120"/>
              <w:ind w:right="113"/>
            </w:pPr>
            <w:r w:rsidRPr="009C30A2">
              <w:t>(a)</w:t>
            </w:r>
          </w:p>
        </w:tc>
        <w:tc>
          <w:tcPr>
            <w:tcW w:w="900" w:type="dxa"/>
            <w:shd w:val="clear" w:color="auto" w:fill="auto"/>
          </w:tcPr>
          <w:p w14:paraId="7DEA2539" w14:textId="76A0A94B" w:rsidR="007F6CF2" w:rsidRPr="009C30A2" w:rsidRDefault="005C4277" w:rsidP="0007646F">
            <w:pPr>
              <w:spacing w:before="40" w:after="120"/>
              <w:ind w:right="113"/>
            </w:pPr>
            <w:r w:rsidRPr="009C30A2">
              <w:t>4(c)</w:t>
            </w:r>
          </w:p>
        </w:tc>
      </w:tr>
      <w:tr w:rsidR="007F6CF2" w:rsidRPr="0097400C" w14:paraId="326E0460" w14:textId="77777777" w:rsidTr="00693253">
        <w:tc>
          <w:tcPr>
            <w:tcW w:w="709" w:type="dxa"/>
            <w:shd w:val="clear" w:color="auto" w:fill="auto"/>
          </w:tcPr>
          <w:p w14:paraId="78735927" w14:textId="77777777" w:rsidR="007F6CF2" w:rsidRPr="0097400C" w:rsidRDefault="007F6CF2" w:rsidP="0007646F">
            <w:pPr>
              <w:spacing w:before="40" w:after="120"/>
              <w:ind w:right="113"/>
            </w:pPr>
            <w:r w:rsidRPr="0097400C">
              <w:t>14</w:t>
            </w:r>
          </w:p>
        </w:tc>
        <w:tc>
          <w:tcPr>
            <w:tcW w:w="5184" w:type="dxa"/>
            <w:shd w:val="clear" w:color="auto" w:fill="auto"/>
          </w:tcPr>
          <w:p w14:paraId="7C301983" w14:textId="0127C087" w:rsidR="007F6CF2" w:rsidRPr="00522C5A" w:rsidRDefault="009C44AC" w:rsidP="0007646F">
            <w:pPr>
              <w:spacing w:before="40" w:after="120"/>
              <w:ind w:right="113"/>
            </w:pPr>
            <w:hyperlink r:id="rId27" w:history="1">
              <w:r w:rsidR="00F60B44" w:rsidRPr="00522C5A">
                <w:rPr>
                  <w:rStyle w:val="Hyperlink"/>
                </w:rPr>
                <w:t>(Sweden) Experiences and results of bus crash investigation - Stockholm</w:t>
              </w:r>
            </w:hyperlink>
          </w:p>
        </w:tc>
        <w:tc>
          <w:tcPr>
            <w:tcW w:w="789" w:type="dxa"/>
            <w:shd w:val="clear" w:color="auto" w:fill="auto"/>
          </w:tcPr>
          <w:p w14:paraId="5C4FA99A" w14:textId="50B7C2AB" w:rsidR="007F6CF2" w:rsidRPr="009C30A2" w:rsidRDefault="007F6CF2" w:rsidP="0007646F">
            <w:pPr>
              <w:spacing w:before="40" w:after="120"/>
              <w:ind w:right="113"/>
            </w:pPr>
            <w:r w:rsidRPr="009C30A2">
              <w:t>(</w:t>
            </w:r>
            <w:r w:rsidR="005C4277" w:rsidRPr="009C30A2">
              <w:t>a</w:t>
            </w:r>
            <w:r w:rsidRPr="009C30A2">
              <w:t>)</w:t>
            </w:r>
          </w:p>
        </w:tc>
        <w:tc>
          <w:tcPr>
            <w:tcW w:w="900" w:type="dxa"/>
            <w:shd w:val="clear" w:color="auto" w:fill="auto"/>
          </w:tcPr>
          <w:p w14:paraId="772A7240" w14:textId="2A064EB8" w:rsidR="007F6CF2" w:rsidRPr="00FF09C3" w:rsidRDefault="008022D3" w:rsidP="0007646F">
            <w:pPr>
              <w:spacing w:before="40" w:after="120"/>
              <w:ind w:right="113"/>
            </w:pPr>
            <w:r w:rsidRPr="00EA1386">
              <w:t>2</w:t>
            </w:r>
            <w:r w:rsidR="007F6CF2" w:rsidRPr="00EA1386">
              <w:t>(</w:t>
            </w:r>
            <w:r w:rsidRPr="00EA1386">
              <w:t>a</w:t>
            </w:r>
            <w:r w:rsidR="007F6CF2" w:rsidRPr="00FF09C3">
              <w:t>)</w:t>
            </w:r>
          </w:p>
        </w:tc>
      </w:tr>
      <w:tr w:rsidR="007F6CF2" w:rsidRPr="0097400C" w14:paraId="5BF25D7C" w14:textId="77777777" w:rsidTr="00693253">
        <w:tc>
          <w:tcPr>
            <w:tcW w:w="709" w:type="dxa"/>
            <w:shd w:val="clear" w:color="auto" w:fill="auto"/>
          </w:tcPr>
          <w:p w14:paraId="41AAABEB" w14:textId="2587A1F7" w:rsidR="007F6CF2" w:rsidRPr="0097400C" w:rsidRDefault="007F6CF2" w:rsidP="002943F1">
            <w:pPr>
              <w:spacing w:before="40" w:after="120"/>
              <w:ind w:right="113"/>
            </w:pPr>
            <w:r w:rsidRPr="0097400C">
              <w:t>15</w:t>
            </w:r>
            <w:r w:rsidR="00F60B44" w:rsidRPr="0097400C">
              <w:t>/Rev.1</w:t>
            </w:r>
          </w:p>
        </w:tc>
        <w:tc>
          <w:tcPr>
            <w:tcW w:w="5184" w:type="dxa"/>
            <w:shd w:val="clear" w:color="auto" w:fill="auto"/>
          </w:tcPr>
          <w:p w14:paraId="4B92366E" w14:textId="6D11BE07" w:rsidR="007F6CF2" w:rsidRPr="00522C5A" w:rsidRDefault="009C44AC" w:rsidP="0007646F">
            <w:pPr>
              <w:spacing w:before="40" w:after="120"/>
              <w:ind w:right="113"/>
            </w:pPr>
            <w:hyperlink r:id="rId28" w:history="1">
              <w:r w:rsidR="00F60B44" w:rsidRPr="00522C5A">
                <w:rPr>
                  <w:rStyle w:val="Hyperlink"/>
                </w:rPr>
                <w:t xml:space="preserve">(VRU-Proxi Informal Working Group) Proposal for amendment to ECE/TRANS/WP.29/GRSG/2022/10 - Supplement 2 to the Original Version of UN </w:t>
              </w:r>
              <w:r w:rsidR="00F60B44" w:rsidRPr="009C30A2">
                <w:rPr>
                  <w:rStyle w:val="Hyperlink"/>
                </w:rPr>
                <w:t>Regulation No. 158 (Reversing motion)</w:t>
              </w:r>
            </w:hyperlink>
          </w:p>
        </w:tc>
        <w:tc>
          <w:tcPr>
            <w:tcW w:w="789" w:type="dxa"/>
            <w:shd w:val="clear" w:color="auto" w:fill="auto"/>
          </w:tcPr>
          <w:p w14:paraId="433EEE8E" w14:textId="39B625ED" w:rsidR="007F6CF2" w:rsidRPr="009C30A2" w:rsidRDefault="007F6CF2" w:rsidP="0007646F">
            <w:pPr>
              <w:spacing w:before="40" w:after="120"/>
              <w:ind w:right="113"/>
            </w:pPr>
            <w:r w:rsidRPr="009C30A2">
              <w:t>(</w:t>
            </w:r>
            <w:r w:rsidR="00BE3BFC" w:rsidRPr="009C30A2">
              <w:t>d</w:t>
            </w:r>
            <w:r w:rsidRPr="009C30A2">
              <w:t>)</w:t>
            </w:r>
          </w:p>
        </w:tc>
        <w:tc>
          <w:tcPr>
            <w:tcW w:w="900" w:type="dxa"/>
            <w:shd w:val="clear" w:color="auto" w:fill="auto"/>
          </w:tcPr>
          <w:p w14:paraId="60529A32" w14:textId="12C68AE3" w:rsidR="007F6CF2" w:rsidRPr="00EA1386" w:rsidRDefault="00B82A52" w:rsidP="0007646F">
            <w:pPr>
              <w:spacing w:before="40" w:after="120"/>
              <w:ind w:right="113"/>
            </w:pPr>
            <w:r w:rsidRPr="00EA1386">
              <w:t>4(c)</w:t>
            </w:r>
          </w:p>
        </w:tc>
      </w:tr>
      <w:tr w:rsidR="007F6CF2" w:rsidRPr="0097400C" w14:paraId="6ED3917E" w14:textId="77777777" w:rsidTr="00693253">
        <w:tc>
          <w:tcPr>
            <w:tcW w:w="709" w:type="dxa"/>
            <w:shd w:val="clear" w:color="auto" w:fill="auto"/>
          </w:tcPr>
          <w:p w14:paraId="7BF93868" w14:textId="77777777" w:rsidR="007F6CF2" w:rsidRPr="0097400C" w:rsidRDefault="007F6CF2" w:rsidP="0007646F">
            <w:pPr>
              <w:spacing w:before="40" w:after="120"/>
              <w:ind w:right="113"/>
            </w:pPr>
            <w:r w:rsidRPr="0097400C">
              <w:t>16</w:t>
            </w:r>
          </w:p>
        </w:tc>
        <w:tc>
          <w:tcPr>
            <w:tcW w:w="5184" w:type="dxa"/>
            <w:shd w:val="clear" w:color="auto" w:fill="auto"/>
          </w:tcPr>
          <w:p w14:paraId="22F5F03C" w14:textId="5CB3FB38" w:rsidR="007F6CF2" w:rsidRPr="00522C5A" w:rsidRDefault="009C44AC" w:rsidP="0007646F">
            <w:pPr>
              <w:spacing w:before="40" w:after="120"/>
              <w:ind w:right="113"/>
            </w:pPr>
            <w:hyperlink r:id="rId29" w:history="1">
              <w:r w:rsidR="00F60B44" w:rsidRPr="00522C5A">
                <w:rPr>
                  <w:rStyle w:val="Hyperlink"/>
                </w:rPr>
                <w:t>(Secretariat) Highlights of WP.29 November 2021 and March 2022 sessions</w:t>
              </w:r>
            </w:hyperlink>
          </w:p>
        </w:tc>
        <w:tc>
          <w:tcPr>
            <w:tcW w:w="789" w:type="dxa"/>
            <w:shd w:val="clear" w:color="auto" w:fill="auto"/>
          </w:tcPr>
          <w:p w14:paraId="500DEA6A" w14:textId="0B32C95D" w:rsidR="007F6CF2" w:rsidRPr="009C30A2" w:rsidRDefault="007F6CF2" w:rsidP="0007646F">
            <w:pPr>
              <w:spacing w:before="40" w:after="120"/>
              <w:ind w:right="113"/>
            </w:pPr>
            <w:r w:rsidRPr="009C30A2">
              <w:t>(</w:t>
            </w:r>
            <w:r w:rsidR="00BE3BFC" w:rsidRPr="009C30A2">
              <w:t>a</w:t>
            </w:r>
            <w:r w:rsidRPr="009C30A2">
              <w:t>)</w:t>
            </w:r>
          </w:p>
        </w:tc>
        <w:tc>
          <w:tcPr>
            <w:tcW w:w="900" w:type="dxa"/>
            <w:shd w:val="clear" w:color="auto" w:fill="auto"/>
          </w:tcPr>
          <w:p w14:paraId="40E6BC53" w14:textId="582AA236" w:rsidR="007F6CF2" w:rsidRPr="00EA1386" w:rsidRDefault="0085248B" w:rsidP="0007646F">
            <w:pPr>
              <w:spacing w:before="40" w:after="120"/>
              <w:ind w:right="113"/>
            </w:pPr>
            <w:r w:rsidRPr="00EA1386">
              <w:t>16(d)</w:t>
            </w:r>
          </w:p>
        </w:tc>
      </w:tr>
      <w:tr w:rsidR="007F6CF2" w:rsidRPr="0097400C" w14:paraId="58A94B2C" w14:textId="77777777" w:rsidTr="00693253">
        <w:tc>
          <w:tcPr>
            <w:tcW w:w="709" w:type="dxa"/>
            <w:shd w:val="clear" w:color="auto" w:fill="auto"/>
          </w:tcPr>
          <w:p w14:paraId="45818AB4" w14:textId="77777777" w:rsidR="007F6CF2" w:rsidRPr="0097400C" w:rsidRDefault="007F6CF2" w:rsidP="0007646F">
            <w:pPr>
              <w:spacing w:before="40" w:after="120"/>
              <w:ind w:right="113"/>
            </w:pPr>
            <w:r w:rsidRPr="0097400C">
              <w:t>17</w:t>
            </w:r>
          </w:p>
        </w:tc>
        <w:tc>
          <w:tcPr>
            <w:tcW w:w="5184" w:type="dxa"/>
            <w:shd w:val="clear" w:color="auto" w:fill="auto"/>
          </w:tcPr>
          <w:p w14:paraId="15B30604" w14:textId="7FB96F47" w:rsidR="007F6CF2" w:rsidRPr="00522C5A" w:rsidRDefault="009C44AC" w:rsidP="0007646F">
            <w:pPr>
              <w:spacing w:before="40" w:after="120"/>
              <w:ind w:right="113"/>
            </w:pPr>
            <w:hyperlink r:id="rId30" w:history="1">
              <w:r w:rsidR="00F60B44" w:rsidRPr="00522C5A">
                <w:rPr>
                  <w:rStyle w:val="Hyperlink"/>
                </w:rPr>
                <w:t>(VRU-Proxi Informal Working Group -Japan) Proposal for a new UN Regulation No. XXX (Driver’s Awareness of Vul</w:t>
              </w:r>
              <w:r w:rsidR="00F60B44" w:rsidRPr="009C30A2">
                <w:rPr>
                  <w:rStyle w:val="Hyperlink"/>
                </w:rPr>
                <w:t xml:space="preserve">nerable Road Users in Close-Proximity to the Front and Lateral Sides of Vehicles) </w:t>
              </w:r>
            </w:hyperlink>
          </w:p>
        </w:tc>
        <w:tc>
          <w:tcPr>
            <w:tcW w:w="789" w:type="dxa"/>
            <w:shd w:val="clear" w:color="auto" w:fill="auto"/>
          </w:tcPr>
          <w:p w14:paraId="0FFA8D24" w14:textId="6939E099" w:rsidR="007F6CF2" w:rsidRPr="009C30A2" w:rsidRDefault="007F6CF2" w:rsidP="0007646F">
            <w:pPr>
              <w:spacing w:before="40" w:after="120"/>
              <w:ind w:right="113"/>
            </w:pPr>
            <w:r w:rsidRPr="009C30A2">
              <w:t>(</w:t>
            </w:r>
            <w:r w:rsidR="00D41778" w:rsidRPr="009C30A2">
              <w:t>a</w:t>
            </w:r>
            <w:r w:rsidRPr="009C30A2">
              <w:t>)</w:t>
            </w:r>
          </w:p>
        </w:tc>
        <w:tc>
          <w:tcPr>
            <w:tcW w:w="900" w:type="dxa"/>
            <w:shd w:val="clear" w:color="auto" w:fill="auto"/>
          </w:tcPr>
          <w:p w14:paraId="1A054EB6" w14:textId="0C670838" w:rsidR="007F6CF2" w:rsidRPr="00FF09C3" w:rsidRDefault="007F6CF2" w:rsidP="0007646F">
            <w:pPr>
              <w:spacing w:before="40" w:after="120"/>
              <w:ind w:right="113"/>
            </w:pPr>
            <w:r w:rsidRPr="00EA1386">
              <w:t>4(</w:t>
            </w:r>
            <w:r w:rsidR="00453D28" w:rsidRPr="00EA1386">
              <w:t>e</w:t>
            </w:r>
            <w:r w:rsidRPr="00EA1386">
              <w:t>)</w:t>
            </w:r>
          </w:p>
        </w:tc>
      </w:tr>
      <w:tr w:rsidR="007F6CF2" w:rsidRPr="0097400C" w14:paraId="07CFA563" w14:textId="77777777" w:rsidTr="00693253">
        <w:tc>
          <w:tcPr>
            <w:tcW w:w="709" w:type="dxa"/>
            <w:shd w:val="clear" w:color="auto" w:fill="auto"/>
          </w:tcPr>
          <w:p w14:paraId="71B5B385" w14:textId="77777777" w:rsidR="007F6CF2" w:rsidRPr="0097400C" w:rsidRDefault="007F6CF2" w:rsidP="0007646F">
            <w:pPr>
              <w:spacing w:before="40" w:after="120"/>
              <w:ind w:right="113"/>
            </w:pPr>
            <w:r w:rsidRPr="0097400C">
              <w:t>18</w:t>
            </w:r>
          </w:p>
        </w:tc>
        <w:tc>
          <w:tcPr>
            <w:tcW w:w="5184" w:type="dxa"/>
            <w:shd w:val="clear" w:color="auto" w:fill="auto"/>
          </w:tcPr>
          <w:p w14:paraId="4F5C0DC1" w14:textId="07EEF221" w:rsidR="007F6CF2" w:rsidRPr="00522C5A" w:rsidRDefault="009C44AC" w:rsidP="0007646F">
            <w:pPr>
              <w:spacing w:before="40" w:after="120"/>
              <w:ind w:right="113"/>
            </w:pPr>
            <w:hyperlink r:id="rId31" w:history="1">
              <w:r w:rsidR="00F60B44" w:rsidRPr="00522C5A">
                <w:rPr>
                  <w:rStyle w:val="Hyperlink"/>
                </w:rPr>
                <w:t>(VRU-Proxi Informal Working Group) Proposal for corrigendum to ECE/TRANS/WP.29/GRSG/2022/6</w:t>
              </w:r>
            </w:hyperlink>
          </w:p>
        </w:tc>
        <w:tc>
          <w:tcPr>
            <w:tcW w:w="789" w:type="dxa"/>
            <w:shd w:val="clear" w:color="auto" w:fill="auto"/>
          </w:tcPr>
          <w:p w14:paraId="19888EC4" w14:textId="08A29483" w:rsidR="007F6CF2" w:rsidRPr="009C30A2" w:rsidRDefault="007F6CF2" w:rsidP="0007646F">
            <w:pPr>
              <w:spacing w:before="40" w:after="120"/>
              <w:ind w:right="113"/>
            </w:pPr>
            <w:r w:rsidRPr="009C30A2">
              <w:t>(</w:t>
            </w:r>
            <w:r w:rsidR="001C5E04" w:rsidRPr="009C30A2">
              <w:t>d</w:t>
            </w:r>
            <w:r w:rsidRPr="009C30A2">
              <w:t>)</w:t>
            </w:r>
          </w:p>
        </w:tc>
        <w:tc>
          <w:tcPr>
            <w:tcW w:w="900" w:type="dxa"/>
            <w:shd w:val="clear" w:color="auto" w:fill="auto"/>
          </w:tcPr>
          <w:p w14:paraId="26D9AD07" w14:textId="08428EB9" w:rsidR="007F6CF2" w:rsidRPr="00FF09C3" w:rsidRDefault="007F6CF2" w:rsidP="0007646F">
            <w:pPr>
              <w:spacing w:before="40" w:after="120"/>
              <w:ind w:right="113"/>
            </w:pPr>
            <w:r w:rsidRPr="00EA1386">
              <w:t>4(</w:t>
            </w:r>
            <w:r w:rsidR="001C5E04" w:rsidRPr="00EA1386">
              <w:t>e</w:t>
            </w:r>
            <w:r w:rsidRPr="00EA1386">
              <w:t>)</w:t>
            </w:r>
          </w:p>
        </w:tc>
      </w:tr>
      <w:tr w:rsidR="007F6CF2" w:rsidRPr="0097400C" w14:paraId="7D3B6A31" w14:textId="77777777" w:rsidTr="00693253">
        <w:tc>
          <w:tcPr>
            <w:tcW w:w="709" w:type="dxa"/>
            <w:shd w:val="clear" w:color="auto" w:fill="auto"/>
          </w:tcPr>
          <w:p w14:paraId="44087126" w14:textId="77777777" w:rsidR="007F6CF2" w:rsidRPr="0097400C" w:rsidRDefault="007F6CF2" w:rsidP="0007646F">
            <w:pPr>
              <w:spacing w:before="40" w:after="120"/>
              <w:ind w:right="113"/>
            </w:pPr>
            <w:bookmarkStart w:id="14" w:name="_Hlk45557528"/>
            <w:r w:rsidRPr="0097400C">
              <w:lastRenderedPageBreak/>
              <w:t>19</w:t>
            </w:r>
          </w:p>
        </w:tc>
        <w:tc>
          <w:tcPr>
            <w:tcW w:w="5184" w:type="dxa"/>
            <w:shd w:val="clear" w:color="auto" w:fill="auto"/>
          </w:tcPr>
          <w:p w14:paraId="12E9A2C3" w14:textId="74CB8EDD" w:rsidR="007F6CF2" w:rsidRPr="00522C5A" w:rsidRDefault="009C44AC" w:rsidP="0007646F">
            <w:pPr>
              <w:spacing w:before="40" w:after="120"/>
              <w:ind w:right="113"/>
            </w:pPr>
            <w:hyperlink r:id="rId32" w:history="1">
              <w:r w:rsidR="00F60B44" w:rsidRPr="00522C5A">
                <w:rPr>
                  <w:rStyle w:val="Hyperlink"/>
                </w:rPr>
                <w:t xml:space="preserve">(OICA) Proposal for amendments to UN Regulation No. 161 (Antitheft) and UN Regulation No. 162 (Immobilizers) </w:t>
              </w:r>
            </w:hyperlink>
          </w:p>
        </w:tc>
        <w:tc>
          <w:tcPr>
            <w:tcW w:w="789" w:type="dxa"/>
            <w:shd w:val="clear" w:color="auto" w:fill="auto"/>
          </w:tcPr>
          <w:p w14:paraId="2815D228" w14:textId="77777777" w:rsidR="007F6CF2" w:rsidRPr="009C30A2" w:rsidRDefault="007F6CF2" w:rsidP="0007646F">
            <w:pPr>
              <w:spacing w:before="40" w:after="120"/>
              <w:ind w:right="113"/>
            </w:pPr>
            <w:r w:rsidRPr="009C30A2">
              <w:t>(e)</w:t>
            </w:r>
          </w:p>
        </w:tc>
        <w:tc>
          <w:tcPr>
            <w:tcW w:w="900" w:type="dxa"/>
            <w:shd w:val="clear" w:color="auto" w:fill="auto"/>
          </w:tcPr>
          <w:p w14:paraId="682C0EA9" w14:textId="208EF3A7" w:rsidR="007F6CF2" w:rsidRPr="009C30A2" w:rsidRDefault="00DF5DBB" w:rsidP="0007646F">
            <w:pPr>
              <w:spacing w:before="40" w:after="120"/>
              <w:ind w:right="113"/>
            </w:pPr>
            <w:r w:rsidRPr="009C30A2">
              <w:t>9(b)9(c)</w:t>
            </w:r>
          </w:p>
        </w:tc>
      </w:tr>
      <w:tr w:rsidR="007F6CF2" w:rsidRPr="0097400C" w14:paraId="45F83533" w14:textId="77777777" w:rsidTr="00693253">
        <w:tc>
          <w:tcPr>
            <w:tcW w:w="709" w:type="dxa"/>
            <w:shd w:val="clear" w:color="auto" w:fill="auto"/>
          </w:tcPr>
          <w:p w14:paraId="6B65E338" w14:textId="77777777" w:rsidR="007F6CF2" w:rsidRPr="0097400C" w:rsidRDefault="007F6CF2" w:rsidP="0007646F">
            <w:pPr>
              <w:spacing w:before="40" w:after="120"/>
              <w:ind w:right="113"/>
            </w:pPr>
            <w:r w:rsidRPr="0097400C">
              <w:t>20</w:t>
            </w:r>
          </w:p>
        </w:tc>
        <w:tc>
          <w:tcPr>
            <w:tcW w:w="5184" w:type="dxa"/>
            <w:shd w:val="clear" w:color="auto" w:fill="auto"/>
          </w:tcPr>
          <w:p w14:paraId="3ECABA47" w14:textId="40349AF0" w:rsidR="007F6CF2" w:rsidRPr="00522C5A" w:rsidRDefault="009C44AC" w:rsidP="0007646F">
            <w:pPr>
              <w:spacing w:before="40" w:after="120"/>
              <w:ind w:right="113"/>
            </w:pPr>
            <w:hyperlink r:id="rId33" w:history="1">
              <w:r w:rsidR="00F60B44" w:rsidRPr="00522C5A">
                <w:rPr>
                  <w:rStyle w:val="Hyperlink"/>
                </w:rPr>
                <w:t>(EDR/DSSA - IWG) IWG on EDR/DSSAD Status Report</w:t>
              </w:r>
            </w:hyperlink>
          </w:p>
        </w:tc>
        <w:tc>
          <w:tcPr>
            <w:tcW w:w="789" w:type="dxa"/>
            <w:shd w:val="clear" w:color="auto" w:fill="auto"/>
          </w:tcPr>
          <w:p w14:paraId="02591508" w14:textId="51FE9597" w:rsidR="007F6CF2" w:rsidRPr="009C30A2" w:rsidRDefault="007F6CF2" w:rsidP="0007646F">
            <w:pPr>
              <w:spacing w:before="40" w:after="120"/>
              <w:ind w:right="113"/>
            </w:pPr>
            <w:r w:rsidRPr="009C30A2">
              <w:t>(</w:t>
            </w:r>
            <w:r w:rsidR="00D1099F" w:rsidRPr="009C30A2">
              <w:t>a</w:t>
            </w:r>
            <w:r w:rsidRPr="009C30A2">
              <w:t>)</w:t>
            </w:r>
          </w:p>
        </w:tc>
        <w:tc>
          <w:tcPr>
            <w:tcW w:w="900" w:type="dxa"/>
            <w:shd w:val="clear" w:color="auto" w:fill="auto"/>
          </w:tcPr>
          <w:p w14:paraId="2E888237" w14:textId="77777777" w:rsidR="007F6CF2" w:rsidRPr="00EA1386" w:rsidRDefault="007F6CF2" w:rsidP="0007646F">
            <w:pPr>
              <w:spacing w:before="40" w:after="120"/>
              <w:ind w:right="113"/>
            </w:pPr>
            <w:r w:rsidRPr="00EA1386">
              <w:t>4(b)</w:t>
            </w:r>
          </w:p>
        </w:tc>
      </w:tr>
      <w:tr w:rsidR="007F6CF2" w:rsidRPr="0097400C" w14:paraId="595C5C70" w14:textId="77777777" w:rsidTr="00693253">
        <w:tc>
          <w:tcPr>
            <w:tcW w:w="709" w:type="dxa"/>
            <w:shd w:val="clear" w:color="auto" w:fill="auto"/>
          </w:tcPr>
          <w:p w14:paraId="5E1DBF5D" w14:textId="5F5D5061" w:rsidR="007F6CF2" w:rsidRPr="0097400C" w:rsidRDefault="007F6CF2" w:rsidP="002943F1">
            <w:pPr>
              <w:spacing w:before="40" w:after="120"/>
              <w:ind w:right="113"/>
            </w:pPr>
            <w:r w:rsidRPr="0097400C">
              <w:t>21</w:t>
            </w:r>
            <w:r w:rsidR="00DD4199" w:rsidRPr="0097400C">
              <w:t>/Rev.1</w:t>
            </w:r>
          </w:p>
        </w:tc>
        <w:tc>
          <w:tcPr>
            <w:tcW w:w="5184" w:type="dxa"/>
            <w:shd w:val="clear" w:color="auto" w:fill="auto"/>
          </w:tcPr>
          <w:p w14:paraId="36434AD2" w14:textId="3D28BD55" w:rsidR="007F6CF2" w:rsidRPr="00522C5A" w:rsidRDefault="009C44AC" w:rsidP="0007646F">
            <w:pPr>
              <w:spacing w:before="40" w:after="120"/>
              <w:ind w:right="113"/>
            </w:pPr>
            <w:hyperlink r:id="rId34" w:history="1">
              <w:r w:rsidR="00DD4199" w:rsidRPr="00522C5A">
                <w:rPr>
                  <w:rStyle w:val="Hyperlink"/>
                </w:rPr>
                <w:t>(EDR/DSSA - IWG) Review of the existing national / regional activities and a proposed way forward for EDR</w:t>
              </w:r>
            </w:hyperlink>
          </w:p>
        </w:tc>
        <w:tc>
          <w:tcPr>
            <w:tcW w:w="789" w:type="dxa"/>
            <w:shd w:val="clear" w:color="auto" w:fill="auto"/>
          </w:tcPr>
          <w:p w14:paraId="4E9A33AE" w14:textId="06EE52C1" w:rsidR="007F6CF2" w:rsidRPr="009C30A2" w:rsidRDefault="007F6CF2" w:rsidP="0007646F">
            <w:pPr>
              <w:spacing w:before="40" w:after="120"/>
              <w:ind w:right="113"/>
            </w:pPr>
            <w:r w:rsidRPr="009C30A2">
              <w:t>(</w:t>
            </w:r>
            <w:r w:rsidR="001E21DA" w:rsidRPr="009C30A2">
              <w:t>d</w:t>
            </w:r>
            <w:r w:rsidRPr="009C30A2">
              <w:t>)</w:t>
            </w:r>
          </w:p>
        </w:tc>
        <w:tc>
          <w:tcPr>
            <w:tcW w:w="900" w:type="dxa"/>
            <w:shd w:val="clear" w:color="auto" w:fill="auto"/>
          </w:tcPr>
          <w:p w14:paraId="0CBD6871" w14:textId="77777777" w:rsidR="007F6CF2" w:rsidRPr="00EA1386" w:rsidRDefault="007F6CF2" w:rsidP="0007646F">
            <w:pPr>
              <w:spacing w:before="40" w:after="120"/>
              <w:ind w:right="113"/>
            </w:pPr>
            <w:r w:rsidRPr="00EA1386">
              <w:t>11</w:t>
            </w:r>
          </w:p>
        </w:tc>
      </w:tr>
      <w:tr w:rsidR="007F6CF2" w:rsidRPr="0097400C" w14:paraId="79CE95A5" w14:textId="77777777" w:rsidTr="00693253">
        <w:tc>
          <w:tcPr>
            <w:tcW w:w="709" w:type="dxa"/>
            <w:shd w:val="clear" w:color="auto" w:fill="auto"/>
          </w:tcPr>
          <w:p w14:paraId="47532707" w14:textId="77777777" w:rsidR="007F6CF2" w:rsidRPr="0097400C" w:rsidRDefault="007F6CF2" w:rsidP="0007646F">
            <w:pPr>
              <w:spacing w:before="40" w:after="120"/>
              <w:ind w:right="113"/>
            </w:pPr>
            <w:r w:rsidRPr="0097400C">
              <w:t>22</w:t>
            </w:r>
          </w:p>
        </w:tc>
        <w:tc>
          <w:tcPr>
            <w:tcW w:w="5184" w:type="dxa"/>
            <w:shd w:val="clear" w:color="auto" w:fill="auto"/>
          </w:tcPr>
          <w:p w14:paraId="5C0D186D" w14:textId="5EF43F0B" w:rsidR="007F6CF2" w:rsidRPr="00522C5A" w:rsidRDefault="009C44AC" w:rsidP="0007646F">
            <w:pPr>
              <w:spacing w:before="40" w:after="120"/>
              <w:ind w:right="113"/>
            </w:pPr>
            <w:hyperlink r:id="rId35" w:history="1">
              <w:r w:rsidR="00DD4199" w:rsidRPr="00522C5A">
                <w:rPr>
                  <w:rStyle w:val="Hyperlink"/>
                </w:rPr>
                <w:t>(Secretariat) Annotated provisional agenda</w:t>
              </w:r>
            </w:hyperlink>
          </w:p>
        </w:tc>
        <w:tc>
          <w:tcPr>
            <w:tcW w:w="789" w:type="dxa"/>
            <w:shd w:val="clear" w:color="auto" w:fill="auto"/>
          </w:tcPr>
          <w:p w14:paraId="7D6EE21D" w14:textId="39BB208E" w:rsidR="007F6CF2" w:rsidRPr="009C30A2" w:rsidRDefault="007F6CF2" w:rsidP="0007646F">
            <w:pPr>
              <w:spacing w:before="40" w:after="120"/>
              <w:ind w:right="113"/>
            </w:pPr>
            <w:r w:rsidRPr="009C30A2">
              <w:t>(</w:t>
            </w:r>
            <w:r w:rsidR="001E21DA" w:rsidRPr="009C30A2">
              <w:t>a</w:t>
            </w:r>
            <w:r w:rsidRPr="009C30A2">
              <w:t>)</w:t>
            </w:r>
          </w:p>
        </w:tc>
        <w:tc>
          <w:tcPr>
            <w:tcW w:w="900" w:type="dxa"/>
            <w:shd w:val="clear" w:color="auto" w:fill="auto"/>
          </w:tcPr>
          <w:p w14:paraId="21E56E8B" w14:textId="608B1490" w:rsidR="007F6CF2" w:rsidRPr="00EA1386" w:rsidRDefault="001E21DA" w:rsidP="0007646F">
            <w:pPr>
              <w:spacing w:before="40" w:after="120"/>
              <w:ind w:right="113"/>
            </w:pPr>
            <w:r w:rsidRPr="00EA1386">
              <w:t>1</w:t>
            </w:r>
          </w:p>
        </w:tc>
      </w:tr>
      <w:tr w:rsidR="007F6CF2" w:rsidRPr="0097400C" w14:paraId="3093851C" w14:textId="77777777" w:rsidTr="00693253">
        <w:tc>
          <w:tcPr>
            <w:tcW w:w="709" w:type="dxa"/>
            <w:shd w:val="clear" w:color="auto" w:fill="auto"/>
          </w:tcPr>
          <w:p w14:paraId="054FE244" w14:textId="77777777" w:rsidR="007F6CF2" w:rsidRPr="0097400C" w:rsidRDefault="007F6CF2" w:rsidP="0007646F">
            <w:pPr>
              <w:spacing w:before="40" w:after="120"/>
              <w:ind w:right="113"/>
            </w:pPr>
            <w:r w:rsidRPr="0097400C">
              <w:t>23</w:t>
            </w:r>
          </w:p>
        </w:tc>
        <w:tc>
          <w:tcPr>
            <w:tcW w:w="5184" w:type="dxa"/>
            <w:shd w:val="clear" w:color="auto" w:fill="auto"/>
          </w:tcPr>
          <w:p w14:paraId="1C13F948" w14:textId="5B2368AE" w:rsidR="007F6CF2" w:rsidRPr="00522C5A" w:rsidRDefault="009C44AC" w:rsidP="0007646F">
            <w:pPr>
              <w:spacing w:before="40" w:after="120"/>
              <w:ind w:right="113"/>
            </w:pPr>
            <w:hyperlink r:id="rId36" w:history="1">
              <w:r w:rsidR="00DD4199" w:rsidRPr="00522C5A">
                <w:rPr>
                  <w:rStyle w:val="Hyperlink"/>
                </w:rPr>
                <w:t>(IWG on FVA) IWG on FVA Status Report</w:t>
              </w:r>
            </w:hyperlink>
          </w:p>
        </w:tc>
        <w:tc>
          <w:tcPr>
            <w:tcW w:w="789" w:type="dxa"/>
            <w:shd w:val="clear" w:color="auto" w:fill="auto"/>
          </w:tcPr>
          <w:p w14:paraId="454F025E" w14:textId="177D49DB" w:rsidR="007F6CF2" w:rsidRPr="009C30A2" w:rsidRDefault="007F6CF2" w:rsidP="0007646F">
            <w:pPr>
              <w:spacing w:before="40" w:after="120"/>
              <w:ind w:right="113"/>
            </w:pPr>
            <w:r w:rsidRPr="009C30A2">
              <w:t>(</w:t>
            </w:r>
            <w:r w:rsidR="00096BB1" w:rsidRPr="009C30A2">
              <w:t>a</w:t>
            </w:r>
            <w:r w:rsidRPr="009C30A2">
              <w:t>)</w:t>
            </w:r>
          </w:p>
        </w:tc>
        <w:tc>
          <w:tcPr>
            <w:tcW w:w="900" w:type="dxa"/>
            <w:shd w:val="clear" w:color="auto" w:fill="auto"/>
          </w:tcPr>
          <w:p w14:paraId="031AA75E" w14:textId="32AE9FEC" w:rsidR="007F6CF2" w:rsidRPr="00EA1386" w:rsidRDefault="00107322" w:rsidP="0007646F">
            <w:pPr>
              <w:spacing w:before="40" w:after="120"/>
              <w:ind w:right="113"/>
            </w:pPr>
            <w:r w:rsidRPr="00EA1386">
              <w:t>10</w:t>
            </w:r>
          </w:p>
        </w:tc>
      </w:tr>
      <w:tr w:rsidR="007F6CF2" w:rsidRPr="0097400C" w14:paraId="30AA1AF2" w14:textId="77777777" w:rsidTr="00693253">
        <w:tc>
          <w:tcPr>
            <w:tcW w:w="709" w:type="dxa"/>
            <w:shd w:val="clear" w:color="auto" w:fill="auto"/>
          </w:tcPr>
          <w:p w14:paraId="26665359" w14:textId="77777777" w:rsidR="007F6CF2" w:rsidRPr="0097400C" w:rsidRDefault="007F6CF2" w:rsidP="0007646F">
            <w:pPr>
              <w:spacing w:before="40" w:after="120"/>
              <w:ind w:right="113"/>
            </w:pPr>
            <w:r w:rsidRPr="0097400C">
              <w:t>24</w:t>
            </w:r>
          </w:p>
        </w:tc>
        <w:tc>
          <w:tcPr>
            <w:tcW w:w="5184" w:type="dxa"/>
            <w:shd w:val="clear" w:color="auto" w:fill="auto"/>
          </w:tcPr>
          <w:p w14:paraId="3E985573" w14:textId="7873B353" w:rsidR="007F6CF2" w:rsidRPr="00522C5A" w:rsidRDefault="009C44AC" w:rsidP="0007646F">
            <w:pPr>
              <w:spacing w:before="40" w:after="120"/>
              <w:ind w:right="113"/>
            </w:pPr>
            <w:hyperlink r:id="rId37" w:history="1">
              <w:r w:rsidR="00DD4199" w:rsidRPr="00522C5A">
                <w:rPr>
                  <w:rStyle w:val="Hyperlink"/>
                </w:rPr>
                <w:t>(NGVA Europe) Proposal for Supplement 5 to the 04 Series and for Supplem</w:t>
              </w:r>
              <w:r w:rsidR="00DD4199" w:rsidRPr="009C30A2">
                <w:rPr>
                  <w:rStyle w:val="Hyperlink"/>
                </w:rPr>
                <w:t>ent 2 to the 05 of Amendments to UN Regulation No. 110 (CNG and LNG vehicles)</w:t>
              </w:r>
            </w:hyperlink>
          </w:p>
        </w:tc>
        <w:tc>
          <w:tcPr>
            <w:tcW w:w="789" w:type="dxa"/>
            <w:shd w:val="clear" w:color="auto" w:fill="auto"/>
          </w:tcPr>
          <w:p w14:paraId="7512E7A1" w14:textId="55103C56" w:rsidR="007F6CF2" w:rsidRPr="009C30A2" w:rsidRDefault="007F6CF2" w:rsidP="0007646F">
            <w:pPr>
              <w:spacing w:before="40" w:after="120"/>
              <w:ind w:right="113"/>
            </w:pPr>
            <w:r w:rsidRPr="009C30A2">
              <w:t>(</w:t>
            </w:r>
            <w:r w:rsidR="004B37C4" w:rsidRPr="009C30A2">
              <w:t>e</w:t>
            </w:r>
            <w:r w:rsidRPr="009C30A2">
              <w:t>)</w:t>
            </w:r>
          </w:p>
        </w:tc>
        <w:tc>
          <w:tcPr>
            <w:tcW w:w="900" w:type="dxa"/>
            <w:shd w:val="clear" w:color="auto" w:fill="auto"/>
          </w:tcPr>
          <w:p w14:paraId="714CF6EF" w14:textId="1FC94389" w:rsidR="007F6CF2" w:rsidRPr="00EA1386" w:rsidRDefault="00360A00" w:rsidP="0007646F">
            <w:pPr>
              <w:spacing w:before="40" w:after="120"/>
              <w:ind w:right="113"/>
            </w:pPr>
            <w:r w:rsidRPr="00EA1386">
              <w:t>7(b)</w:t>
            </w:r>
          </w:p>
        </w:tc>
      </w:tr>
      <w:tr w:rsidR="007F6CF2" w:rsidRPr="0097400C" w14:paraId="5ECA4ECC" w14:textId="77777777" w:rsidTr="00693253">
        <w:tc>
          <w:tcPr>
            <w:tcW w:w="709" w:type="dxa"/>
            <w:shd w:val="clear" w:color="auto" w:fill="auto"/>
          </w:tcPr>
          <w:p w14:paraId="08D893F4" w14:textId="30C3B39C" w:rsidR="007F6CF2" w:rsidRPr="0097400C" w:rsidRDefault="007F6CF2" w:rsidP="0007646F">
            <w:pPr>
              <w:spacing w:before="40" w:after="120"/>
              <w:ind w:right="113"/>
            </w:pPr>
            <w:r w:rsidRPr="0097400C">
              <w:t>25</w:t>
            </w:r>
          </w:p>
        </w:tc>
        <w:tc>
          <w:tcPr>
            <w:tcW w:w="5184" w:type="dxa"/>
            <w:shd w:val="clear" w:color="auto" w:fill="auto"/>
          </w:tcPr>
          <w:p w14:paraId="77B0A98A" w14:textId="09B3685F" w:rsidR="007F6CF2" w:rsidRPr="00522C5A" w:rsidRDefault="009C44AC" w:rsidP="0007646F">
            <w:pPr>
              <w:spacing w:before="40" w:after="120"/>
              <w:ind w:right="113"/>
            </w:pPr>
            <w:hyperlink r:id="rId38" w:history="1">
              <w:r w:rsidR="00DD4199" w:rsidRPr="00522C5A">
                <w:rPr>
                  <w:rStyle w:val="Hyperlink"/>
                </w:rPr>
                <w:t>(Spain) Proposal to amend ECE/TRANS/WP.29/GRSG/2022/7</w:t>
              </w:r>
            </w:hyperlink>
          </w:p>
        </w:tc>
        <w:tc>
          <w:tcPr>
            <w:tcW w:w="789" w:type="dxa"/>
            <w:shd w:val="clear" w:color="auto" w:fill="auto"/>
          </w:tcPr>
          <w:p w14:paraId="4F651249" w14:textId="4E70EC73" w:rsidR="007F6CF2" w:rsidRPr="009C30A2" w:rsidRDefault="007F6CF2" w:rsidP="0007646F">
            <w:pPr>
              <w:spacing w:before="40" w:after="120"/>
              <w:ind w:right="113"/>
            </w:pPr>
            <w:r w:rsidRPr="009C30A2">
              <w:t>(</w:t>
            </w:r>
            <w:r w:rsidR="00A17805" w:rsidRPr="009C30A2">
              <w:t>f</w:t>
            </w:r>
            <w:r w:rsidRPr="009C30A2">
              <w:t>)</w:t>
            </w:r>
          </w:p>
        </w:tc>
        <w:tc>
          <w:tcPr>
            <w:tcW w:w="900" w:type="dxa"/>
            <w:shd w:val="clear" w:color="auto" w:fill="auto"/>
          </w:tcPr>
          <w:p w14:paraId="737B5DCC" w14:textId="74495198" w:rsidR="007F6CF2" w:rsidRPr="00EA1386" w:rsidRDefault="007F6CF2" w:rsidP="0007646F">
            <w:pPr>
              <w:spacing w:before="40" w:after="120"/>
              <w:ind w:right="113"/>
            </w:pPr>
            <w:r w:rsidRPr="00EA1386">
              <w:t>4</w:t>
            </w:r>
            <w:r w:rsidR="001B5FC8" w:rsidRPr="00EA1386">
              <w:t>(f)</w:t>
            </w:r>
          </w:p>
        </w:tc>
      </w:tr>
      <w:bookmarkEnd w:id="14"/>
      <w:tr w:rsidR="007F6CF2" w:rsidRPr="0097400C" w14:paraId="5F6B98B1" w14:textId="77777777" w:rsidTr="00693253">
        <w:tc>
          <w:tcPr>
            <w:tcW w:w="709" w:type="dxa"/>
            <w:shd w:val="clear" w:color="auto" w:fill="auto"/>
          </w:tcPr>
          <w:p w14:paraId="123DD356" w14:textId="77777777" w:rsidR="007F6CF2" w:rsidRPr="0097400C" w:rsidRDefault="007F6CF2" w:rsidP="0007646F">
            <w:pPr>
              <w:spacing w:before="40" w:after="120"/>
              <w:ind w:right="113"/>
            </w:pPr>
            <w:r w:rsidRPr="0097400C">
              <w:t>26</w:t>
            </w:r>
          </w:p>
        </w:tc>
        <w:tc>
          <w:tcPr>
            <w:tcW w:w="5184" w:type="dxa"/>
            <w:shd w:val="clear" w:color="auto" w:fill="auto"/>
          </w:tcPr>
          <w:p w14:paraId="68E13AF2" w14:textId="55BEDA55" w:rsidR="007F6CF2" w:rsidRPr="00522C5A" w:rsidRDefault="009C44AC" w:rsidP="0007646F">
            <w:pPr>
              <w:spacing w:before="40" w:after="120"/>
              <w:ind w:right="113"/>
            </w:pPr>
            <w:hyperlink r:id="rId39" w:history="1">
              <w:r w:rsidR="00DD4199" w:rsidRPr="00522C5A">
                <w:rPr>
                  <w:rStyle w:val="Hyperlink"/>
                </w:rPr>
                <w:t>(Spain) Proposal to amend ECE/TRANS/WP.29/GRSG/2022/7</w:t>
              </w:r>
            </w:hyperlink>
          </w:p>
        </w:tc>
        <w:tc>
          <w:tcPr>
            <w:tcW w:w="789" w:type="dxa"/>
            <w:shd w:val="clear" w:color="auto" w:fill="auto"/>
          </w:tcPr>
          <w:p w14:paraId="239F324D" w14:textId="6BE3E2C3" w:rsidR="007F6CF2" w:rsidRPr="009C30A2" w:rsidRDefault="007F6CF2" w:rsidP="0007646F">
            <w:pPr>
              <w:spacing w:before="40" w:after="120"/>
              <w:ind w:right="113"/>
            </w:pPr>
            <w:r w:rsidRPr="009C30A2">
              <w:t>(</w:t>
            </w:r>
            <w:r w:rsidR="00A17805" w:rsidRPr="009C30A2">
              <w:t>f</w:t>
            </w:r>
            <w:r w:rsidRPr="009C30A2">
              <w:t>)</w:t>
            </w:r>
          </w:p>
        </w:tc>
        <w:tc>
          <w:tcPr>
            <w:tcW w:w="900" w:type="dxa"/>
            <w:shd w:val="clear" w:color="auto" w:fill="auto"/>
          </w:tcPr>
          <w:p w14:paraId="2D598C64" w14:textId="255435C7" w:rsidR="007F6CF2" w:rsidRPr="00FF09C3" w:rsidRDefault="007F6CF2" w:rsidP="0007646F">
            <w:pPr>
              <w:spacing w:before="40" w:after="120"/>
              <w:ind w:right="113"/>
            </w:pPr>
            <w:r w:rsidRPr="00EA1386">
              <w:t>4(</w:t>
            </w:r>
            <w:r w:rsidR="001B5FC8" w:rsidRPr="00EA1386">
              <w:t>f</w:t>
            </w:r>
            <w:r w:rsidRPr="00EA1386">
              <w:t>)</w:t>
            </w:r>
          </w:p>
        </w:tc>
      </w:tr>
      <w:tr w:rsidR="007F6CF2" w:rsidRPr="0097400C" w14:paraId="27509EA0" w14:textId="77777777" w:rsidTr="00693253">
        <w:tc>
          <w:tcPr>
            <w:tcW w:w="709" w:type="dxa"/>
            <w:shd w:val="clear" w:color="auto" w:fill="auto"/>
          </w:tcPr>
          <w:p w14:paraId="3DCD9944" w14:textId="77777777" w:rsidR="007F6CF2" w:rsidRPr="0097400C" w:rsidRDefault="007F6CF2" w:rsidP="0007646F">
            <w:pPr>
              <w:spacing w:before="40" w:after="120"/>
              <w:ind w:right="113"/>
            </w:pPr>
            <w:r w:rsidRPr="0097400C">
              <w:t>27</w:t>
            </w:r>
          </w:p>
        </w:tc>
        <w:tc>
          <w:tcPr>
            <w:tcW w:w="5184" w:type="dxa"/>
            <w:shd w:val="clear" w:color="auto" w:fill="auto"/>
          </w:tcPr>
          <w:p w14:paraId="137D8CD0" w14:textId="15CAC426" w:rsidR="007F6CF2" w:rsidRPr="00522C5A" w:rsidRDefault="009C44AC" w:rsidP="0007646F">
            <w:pPr>
              <w:spacing w:before="40" w:after="120"/>
              <w:ind w:right="113"/>
            </w:pPr>
            <w:hyperlink r:id="rId40" w:history="1">
              <w:r w:rsidR="00346BE5" w:rsidRPr="00522C5A">
                <w:rPr>
                  <w:rStyle w:val="Hyperlink"/>
                </w:rPr>
                <w:t>(China) China’s sugges</w:t>
              </w:r>
              <w:r w:rsidR="00346BE5" w:rsidRPr="00425A0A">
                <w:rPr>
                  <w:rStyle w:val="Hyperlink"/>
                </w:rPr>
                <w:t>tion for EDR regulation</w:t>
              </w:r>
            </w:hyperlink>
          </w:p>
        </w:tc>
        <w:tc>
          <w:tcPr>
            <w:tcW w:w="789" w:type="dxa"/>
            <w:shd w:val="clear" w:color="auto" w:fill="auto"/>
          </w:tcPr>
          <w:p w14:paraId="528FC980" w14:textId="3645FE4A" w:rsidR="007F6CF2" w:rsidRPr="009C30A2" w:rsidRDefault="007F6CF2" w:rsidP="0007646F">
            <w:pPr>
              <w:spacing w:before="40" w:after="120"/>
              <w:ind w:right="113"/>
            </w:pPr>
            <w:r w:rsidRPr="009C30A2">
              <w:t>(</w:t>
            </w:r>
            <w:r w:rsidR="00374CEF" w:rsidRPr="009C30A2">
              <w:t>a</w:t>
            </w:r>
            <w:r w:rsidRPr="009C30A2">
              <w:t>)</w:t>
            </w:r>
          </w:p>
        </w:tc>
        <w:tc>
          <w:tcPr>
            <w:tcW w:w="900" w:type="dxa"/>
            <w:shd w:val="clear" w:color="auto" w:fill="auto"/>
          </w:tcPr>
          <w:p w14:paraId="71320758" w14:textId="10D60164" w:rsidR="007F6CF2" w:rsidRPr="00EA1386" w:rsidRDefault="00CA11DB" w:rsidP="0007646F">
            <w:pPr>
              <w:spacing w:before="40" w:after="120"/>
              <w:ind w:right="113"/>
            </w:pPr>
            <w:r w:rsidRPr="00EA1386">
              <w:t>11(a)</w:t>
            </w:r>
          </w:p>
        </w:tc>
      </w:tr>
      <w:tr w:rsidR="007F6CF2" w:rsidRPr="0097400C" w14:paraId="3D85A820" w14:textId="77777777" w:rsidTr="00693253">
        <w:tc>
          <w:tcPr>
            <w:tcW w:w="709" w:type="dxa"/>
            <w:shd w:val="clear" w:color="auto" w:fill="auto"/>
          </w:tcPr>
          <w:p w14:paraId="5AE22A14" w14:textId="77777777" w:rsidR="007F6CF2" w:rsidRPr="0097400C" w:rsidRDefault="007F6CF2" w:rsidP="0007646F">
            <w:pPr>
              <w:spacing w:before="40" w:after="120"/>
              <w:ind w:right="113"/>
            </w:pPr>
            <w:r w:rsidRPr="0097400C">
              <w:t>28</w:t>
            </w:r>
          </w:p>
        </w:tc>
        <w:tc>
          <w:tcPr>
            <w:tcW w:w="5184" w:type="dxa"/>
            <w:shd w:val="clear" w:color="auto" w:fill="auto"/>
          </w:tcPr>
          <w:p w14:paraId="317525D2" w14:textId="1ED3B468" w:rsidR="007F6CF2" w:rsidRPr="00522C5A" w:rsidRDefault="009C44AC" w:rsidP="0007646F">
            <w:pPr>
              <w:spacing w:before="40" w:after="120"/>
              <w:ind w:right="113"/>
            </w:pPr>
            <w:hyperlink r:id="rId41" w:history="1">
              <w:r w:rsidR="00AD64E6" w:rsidRPr="00522C5A">
                <w:rPr>
                  <w:rStyle w:val="Hyperlink"/>
                </w:rPr>
                <w:t>(The Netherlands) Supplement 1 to the 05 of Amendments to UN Regulation No. 110 (CNG and LNG vehicles)</w:t>
              </w:r>
            </w:hyperlink>
          </w:p>
        </w:tc>
        <w:tc>
          <w:tcPr>
            <w:tcW w:w="789" w:type="dxa"/>
            <w:shd w:val="clear" w:color="auto" w:fill="auto"/>
          </w:tcPr>
          <w:p w14:paraId="7638B9FC" w14:textId="0B1EB031" w:rsidR="007F6CF2" w:rsidRPr="009C30A2" w:rsidRDefault="007F6CF2" w:rsidP="0007646F">
            <w:pPr>
              <w:spacing w:before="40" w:after="120"/>
              <w:ind w:right="113"/>
            </w:pPr>
            <w:r w:rsidRPr="009C30A2">
              <w:t>(</w:t>
            </w:r>
            <w:r w:rsidR="002B33EA" w:rsidRPr="009C30A2">
              <w:t>e</w:t>
            </w:r>
            <w:r w:rsidRPr="009C30A2">
              <w:t>)</w:t>
            </w:r>
          </w:p>
        </w:tc>
        <w:tc>
          <w:tcPr>
            <w:tcW w:w="900" w:type="dxa"/>
            <w:shd w:val="clear" w:color="auto" w:fill="auto"/>
          </w:tcPr>
          <w:p w14:paraId="7943EA6F" w14:textId="72A83886" w:rsidR="007F6CF2" w:rsidRPr="00EA1386" w:rsidRDefault="00997EB2" w:rsidP="0007646F">
            <w:pPr>
              <w:spacing w:before="40" w:after="120"/>
              <w:ind w:right="113"/>
            </w:pPr>
            <w:r w:rsidRPr="00EA1386">
              <w:t>7</w:t>
            </w:r>
            <w:r w:rsidR="007F6CF2" w:rsidRPr="00EA1386">
              <w:t>(b)</w:t>
            </w:r>
          </w:p>
        </w:tc>
      </w:tr>
      <w:tr w:rsidR="007F6CF2" w:rsidRPr="0097400C" w14:paraId="2B77CCDD" w14:textId="77777777" w:rsidTr="00693253">
        <w:tc>
          <w:tcPr>
            <w:tcW w:w="709" w:type="dxa"/>
            <w:shd w:val="clear" w:color="auto" w:fill="auto"/>
          </w:tcPr>
          <w:p w14:paraId="4B8F9A95" w14:textId="77777777" w:rsidR="007F6CF2" w:rsidRPr="0097400C" w:rsidRDefault="007F6CF2" w:rsidP="0007646F">
            <w:pPr>
              <w:spacing w:before="40" w:after="120"/>
              <w:ind w:right="113"/>
            </w:pPr>
            <w:r w:rsidRPr="0097400C">
              <w:t>29</w:t>
            </w:r>
          </w:p>
        </w:tc>
        <w:tc>
          <w:tcPr>
            <w:tcW w:w="5184" w:type="dxa"/>
            <w:shd w:val="clear" w:color="auto" w:fill="auto"/>
          </w:tcPr>
          <w:p w14:paraId="5F2A207E" w14:textId="3ABCC203" w:rsidR="007F6CF2" w:rsidRPr="00522C5A" w:rsidRDefault="009C44AC" w:rsidP="0007646F">
            <w:pPr>
              <w:spacing w:before="40" w:after="120"/>
              <w:ind w:right="113"/>
            </w:pPr>
            <w:hyperlink r:id="rId42" w:history="1">
              <w:r w:rsidR="00AD64E6" w:rsidRPr="00522C5A">
                <w:rPr>
                  <w:rStyle w:val="Hyperlink"/>
                </w:rPr>
                <w:t>(Russian Federation) Information on the results of the meeting on December 12, 2021 on the improvement of proposals for amendments to UN</w:t>
              </w:r>
              <w:r w:rsidR="00AD64E6" w:rsidRPr="009C30A2">
                <w:rPr>
                  <w:rStyle w:val="Hyperlink"/>
                </w:rPr>
                <w:t xml:space="preserve"> Regulation No. 66 submitted by the Russian Federation.</w:t>
              </w:r>
            </w:hyperlink>
          </w:p>
        </w:tc>
        <w:tc>
          <w:tcPr>
            <w:tcW w:w="789" w:type="dxa"/>
            <w:shd w:val="clear" w:color="auto" w:fill="auto"/>
          </w:tcPr>
          <w:p w14:paraId="6E2D5DDC" w14:textId="6192C711" w:rsidR="007F6CF2" w:rsidRPr="009C30A2" w:rsidRDefault="007F6CF2" w:rsidP="0007646F">
            <w:pPr>
              <w:spacing w:before="40" w:after="120"/>
              <w:ind w:right="113"/>
            </w:pPr>
            <w:r w:rsidRPr="009C30A2">
              <w:t>(</w:t>
            </w:r>
            <w:r w:rsidR="00BE7979" w:rsidRPr="009C30A2">
              <w:t>a</w:t>
            </w:r>
            <w:r w:rsidRPr="009C30A2">
              <w:t>)</w:t>
            </w:r>
          </w:p>
        </w:tc>
        <w:tc>
          <w:tcPr>
            <w:tcW w:w="900" w:type="dxa"/>
            <w:shd w:val="clear" w:color="auto" w:fill="auto"/>
          </w:tcPr>
          <w:p w14:paraId="5D76A3D3" w14:textId="7B4E3302" w:rsidR="007F6CF2" w:rsidRPr="00EA1386" w:rsidRDefault="007F6CF2" w:rsidP="0007646F">
            <w:pPr>
              <w:spacing w:before="40" w:after="120"/>
              <w:ind w:right="113"/>
            </w:pPr>
            <w:r w:rsidRPr="00EA1386">
              <w:t>6</w:t>
            </w:r>
          </w:p>
        </w:tc>
      </w:tr>
      <w:tr w:rsidR="007F6CF2" w:rsidRPr="0097400C" w14:paraId="224467FB" w14:textId="77777777" w:rsidTr="00693253">
        <w:tc>
          <w:tcPr>
            <w:tcW w:w="709" w:type="dxa"/>
            <w:shd w:val="clear" w:color="auto" w:fill="auto"/>
          </w:tcPr>
          <w:p w14:paraId="2DFB13C0" w14:textId="77777777" w:rsidR="007F6CF2" w:rsidRPr="0097400C" w:rsidRDefault="007F6CF2" w:rsidP="0007646F">
            <w:pPr>
              <w:spacing w:before="40" w:after="120"/>
              <w:ind w:right="113"/>
            </w:pPr>
            <w:r w:rsidRPr="0097400C">
              <w:t>30</w:t>
            </w:r>
          </w:p>
        </w:tc>
        <w:tc>
          <w:tcPr>
            <w:tcW w:w="5184" w:type="dxa"/>
            <w:shd w:val="clear" w:color="auto" w:fill="auto"/>
          </w:tcPr>
          <w:p w14:paraId="143181F2" w14:textId="766BCAD2" w:rsidR="007F6CF2" w:rsidRPr="00522C5A" w:rsidRDefault="009C44AC" w:rsidP="0007646F">
            <w:pPr>
              <w:spacing w:before="40" w:after="120"/>
              <w:ind w:right="113"/>
            </w:pPr>
            <w:hyperlink r:id="rId43" w:history="1">
              <w:r w:rsidR="00E029FC" w:rsidRPr="00522C5A">
                <w:rPr>
                  <w:rStyle w:val="Hyperlink"/>
                </w:rPr>
                <w:t xml:space="preserve">(EC) Direct vision for Trucks and busses - The design of the </w:t>
              </w:r>
              <w:r w:rsidR="00E029FC" w:rsidRPr="00425A0A">
                <w:rPr>
                  <w:rStyle w:val="Hyperlink"/>
                </w:rPr>
                <w:t>draft standard</w:t>
              </w:r>
            </w:hyperlink>
          </w:p>
        </w:tc>
        <w:tc>
          <w:tcPr>
            <w:tcW w:w="789" w:type="dxa"/>
            <w:shd w:val="clear" w:color="auto" w:fill="auto"/>
          </w:tcPr>
          <w:p w14:paraId="4A52E88C" w14:textId="77777777" w:rsidR="007F6CF2" w:rsidRPr="009C30A2" w:rsidRDefault="007F6CF2" w:rsidP="0007646F">
            <w:pPr>
              <w:spacing w:before="40" w:after="120"/>
              <w:ind w:right="113"/>
            </w:pPr>
            <w:r w:rsidRPr="009C30A2">
              <w:t>(c)</w:t>
            </w:r>
          </w:p>
        </w:tc>
        <w:tc>
          <w:tcPr>
            <w:tcW w:w="900" w:type="dxa"/>
            <w:shd w:val="clear" w:color="auto" w:fill="auto"/>
          </w:tcPr>
          <w:p w14:paraId="69B00F36" w14:textId="21BDD087" w:rsidR="007F6CF2" w:rsidRPr="009C30A2" w:rsidRDefault="009B288C" w:rsidP="0007646F">
            <w:pPr>
              <w:spacing w:before="40" w:after="120"/>
              <w:ind w:right="113"/>
            </w:pPr>
            <w:r w:rsidRPr="009C30A2">
              <w:t>4(f)</w:t>
            </w:r>
          </w:p>
        </w:tc>
      </w:tr>
      <w:tr w:rsidR="007F6CF2" w:rsidRPr="0097400C" w14:paraId="17BF29ED" w14:textId="77777777" w:rsidTr="00693253">
        <w:tc>
          <w:tcPr>
            <w:tcW w:w="709" w:type="dxa"/>
            <w:shd w:val="clear" w:color="auto" w:fill="auto"/>
          </w:tcPr>
          <w:p w14:paraId="3555C819" w14:textId="77777777" w:rsidR="007F6CF2" w:rsidRPr="0097400C" w:rsidRDefault="007F6CF2" w:rsidP="0007646F">
            <w:pPr>
              <w:spacing w:before="40" w:after="120"/>
              <w:ind w:right="113"/>
            </w:pPr>
            <w:r w:rsidRPr="0097400C">
              <w:t>31</w:t>
            </w:r>
          </w:p>
        </w:tc>
        <w:tc>
          <w:tcPr>
            <w:tcW w:w="5184" w:type="dxa"/>
            <w:shd w:val="clear" w:color="auto" w:fill="auto"/>
          </w:tcPr>
          <w:p w14:paraId="36EA3E99" w14:textId="2050E369" w:rsidR="007F6CF2" w:rsidRPr="00522C5A" w:rsidRDefault="009C44AC" w:rsidP="0007646F">
            <w:pPr>
              <w:spacing w:before="40" w:after="120"/>
              <w:ind w:right="113"/>
            </w:pPr>
            <w:hyperlink r:id="rId44" w:history="1">
              <w:r w:rsidR="00E029FC" w:rsidRPr="00522C5A">
                <w:rPr>
                  <w:rStyle w:val="Hyperlink"/>
                </w:rPr>
                <w:t xml:space="preserve">(VRU-Proxi Informal Working Group) Proposal for amendment to ECE/TRANS/WP.29/GRSG/2022/10 - Supplement </w:t>
              </w:r>
              <w:r w:rsidR="00E029FC" w:rsidRPr="009C30A2">
                <w:rPr>
                  <w:rStyle w:val="Hyperlink"/>
                </w:rPr>
                <w:t>2 to the Original Version of UN Regulation No. 158 (Reversing motion)</w:t>
              </w:r>
            </w:hyperlink>
          </w:p>
        </w:tc>
        <w:tc>
          <w:tcPr>
            <w:tcW w:w="789" w:type="dxa"/>
            <w:shd w:val="clear" w:color="auto" w:fill="auto"/>
          </w:tcPr>
          <w:p w14:paraId="5370536A" w14:textId="77777777" w:rsidR="007F6CF2" w:rsidRPr="009C30A2" w:rsidRDefault="007F6CF2" w:rsidP="0007646F">
            <w:pPr>
              <w:spacing w:before="40" w:after="120"/>
              <w:ind w:right="113"/>
            </w:pPr>
            <w:r w:rsidRPr="009C30A2">
              <w:t>(f)</w:t>
            </w:r>
          </w:p>
        </w:tc>
        <w:tc>
          <w:tcPr>
            <w:tcW w:w="900" w:type="dxa"/>
            <w:shd w:val="clear" w:color="auto" w:fill="auto"/>
          </w:tcPr>
          <w:p w14:paraId="173CEF90" w14:textId="03C38448" w:rsidR="007F6CF2" w:rsidRPr="009C30A2" w:rsidRDefault="00395BAE" w:rsidP="0007646F">
            <w:pPr>
              <w:spacing w:before="40" w:after="120"/>
              <w:ind w:right="113"/>
            </w:pPr>
            <w:r w:rsidRPr="009C30A2">
              <w:t>4(c)</w:t>
            </w:r>
          </w:p>
        </w:tc>
      </w:tr>
      <w:tr w:rsidR="007F6CF2" w:rsidRPr="0097400C" w14:paraId="4492652C" w14:textId="77777777" w:rsidTr="00693253">
        <w:tc>
          <w:tcPr>
            <w:tcW w:w="709" w:type="dxa"/>
            <w:shd w:val="clear" w:color="auto" w:fill="auto"/>
          </w:tcPr>
          <w:p w14:paraId="1BB82EEF" w14:textId="77777777" w:rsidR="007F6CF2" w:rsidRPr="0097400C" w:rsidRDefault="007F6CF2" w:rsidP="0007646F">
            <w:pPr>
              <w:spacing w:before="40" w:after="120"/>
              <w:ind w:right="113"/>
            </w:pPr>
            <w:r w:rsidRPr="0097400C">
              <w:t>32</w:t>
            </w:r>
          </w:p>
        </w:tc>
        <w:tc>
          <w:tcPr>
            <w:tcW w:w="5184" w:type="dxa"/>
            <w:shd w:val="clear" w:color="auto" w:fill="auto"/>
          </w:tcPr>
          <w:p w14:paraId="408BDA81" w14:textId="5A30F634" w:rsidR="007F6CF2" w:rsidRPr="00522C5A" w:rsidRDefault="009C44AC" w:rsidP="0007646F">
            <w:pPr>
              <w:spacing w:before="40" w:after="120"/>
              <w:ind w:right="113"/>
            </w:pPr>
            <w:hyperlink r:id="rId45" w:history="1">
              <w:r w:rsidR="00523BD7" w:rsidRPr="00522C5A">
                <w:rPr>
                  <w:rStyle w:val="Hyperlink"/>
                </w:rPr>
                <w:t>(OICA) Proposal to amend UN Regulation No. 159</w:t>
              </w:r>
            </w:hyperlink>
            <w:r w:rsidR="007F6CF2" w:rsidRPr="00522C5A">
              <w:t>)</w:t>
            </w:r>
          </w:p>
        </w:tc>
        <w:tc>
          <w:tcPr>
            <w:tcW w:w="789" w:type="dxa"/>
            <w:shd w:val="clear" w:color="auto" w:fill="auto"/>
          </w:tcPr>
          <w:p w14:paraId="504A6426" w14:textId="44B12080" w:rsidR="007F6CF2" w:rsidRPr="009C30A2" w:rsidRDefault="007F6CF2" w:rsidP="0007646F">
            <w:pPr>
              <w:spacing w:before="40" w:after="120"/>
              <w:ind w:right="113"/>
            </w:pPr>
            <w:r w:rsidRPr="009C30A2">
              <w:t>(</w:t>
            </w:r>
            <w:r w:rsidR="00112AB4" w:rsidRPr="009C30A2">
              <w:t>d</w:t>
            </w:r>
            <w:r w:rsidRPr="009C30A2">
              <w:t>)</w:t>
            </w:r>
          </w:p>
        </w:tc>
        <w:tc>
          <w:tcPr>
            <w:tcW w:w="900" w:type="dxa"/>
            <w:shd w:val="clear" w:color="auto" w:fill="auto"/>
          </w:tcPr>
          <w:p w14:paraId="50F0E51D" w14:textId="7CC8CE7C" w:rsidR="007F6CF2" w:rsidRPr="00FF09C3" w:rsidRDefault="00525C70" w:rsidP="0007646F">
            <w:pPr>
              <w:spacing w:before="40" w:after="120"/>
              <w:ind w:right="113"/>
            </w:pPr>
            <w:r w:rsidRPr="00EA1386">
              <w:t>4</w:t>
            </w:r>
            <w:r w:rsidR="007F6CF2" w:rsidRPr="00EA1386">
              <w:t>(</w:t>
            </w:r>
            <w:r w:rsidRPr="00EA1386">
              <w:t>d</w:t>
            </w:r>
            <w:r w:rsidR="007F6CF2" w:rsidRPr="00FF09C3">
              <w:t>)</w:t>
            </w:r>
          </w:p>
        </w:tc>
      </w:tr>
      <w:tr w:rsidR="007F6CF2" w:rsidRPr="0097400C" w14:paraId="0EB2BAA3" w14:textId="77777777" w:rsidTr="00693253">
        <w:tc>
          <w:tcPr>
            <w:tcW w:w="709" w:type="dxa"/>
            <w:shd w:val="clear" w:color="auto" w:fill="auto"/>
          </w:tcPr>
          <w:p w14:paraId="3F402872" w14:textId="77777777" w:rsidR="007F6CF2" w:rsidRPr="0097400C" w:rsidRDefault="007F6CF2" w:rsidP="0007646F">
            <w:pPr>
              <w:spacing w:before="40" w:after="120"/>
              <w:ind w:right="113"/>
            </w:pPr>
            <w:r w:rsidRPr="0097400C">
              <w:t>33</w:t>
            </w:r>
          </w:p>
        </w:tc>
        <w:tc>
          <w:tcPr>
            <w:tcW w:w="5184" w:type="dxa"/>
            <w:shd w:val="clear" w:color="auto" w:fill="auto"/>
          </w:tcPr>
          <w:p w14:paraId="1B5C60A1" w14:textId="23621889" w:rsidR="007F6CF2" w:rsidRPr="00522C5A" w:rsidRDefault="009C44AC" w:rsidP="0007646F">
            <w:pPr>
              <w:spacing w:before="40" w:after="120"/>
              <w:ind w:right="113"/>
            </w:pPr>
            <w:hyperlink r:id="rId46" w:history="1">
              <w:r w:rsidR="00523BD7" w:rsidRPr="00522C5A">
                <w:rPr>
                  <w:rStyle w:val="Hyperlink"/>
                </w:rPr>
                <w:t>(GRSG Chair) Provisional agenda of the 124th session of GRSG</w:t>
              </w:r>
            </w:hyperlink>
          </w:p>
        </w:tc>
        <w:tc>
          <w:tcPr>
            <w:tcW w:w="789" w:type="dxa"/>
            <w:shd w:val="clear" w:color="auto" w:fill="auto"/>
          </w:tcPr>
          <w:p w14:paraId="41F3B157" w14:textId="7B6C34FE" w:rsidR="007F6CF2" w:rsidRPr="009C30A2" w:rsidRDefault="007F6CF2" w:rsidP="0007646F">
            <w:pPr>
              <w:spacing w:before="40" w:after="120"/>
              <w:ind w:right="113"/>
            </w:pPr>
            <w:r w:rsidRPr="009C30A2">
              <w:t>(</w:t>
            </w:r>
            <w:r w:rsidR="005D71E2" w:rsidRPr="009C30A2">
              <w:t>d</w:t>
            </w:r>
            <w:r w:rsidRPr="009C30A2">
              <w:t>)</w:t>
            </w:r>
          </w:p>
        </w:tc>
        <w:tc>
          <w:tcPr>
            <w:tcW w:w="900" w:type="dxa"/>
            <w:shd w:val="clear" w:color="auto" w:fill="auto"/>
          </w:tcPr>
          <w:p w14:paraId="3CE740EE" w14:textId="6C5E5937" w:rsidR="007F6CF2" w:rsidRPr="00FF09C3" w:rsidRDefault="007F6CF2" w:rsidP="0007646F">
            <w:pPr>
              <w:spacing w:before="40" w:after="120"/>
              <w:ind w:right="113"/>
            </w:pPr>
            <w:r w:rsidRPr="00EA1386">
              <w:t>1</w:t>
            </w:r>
            <w:r w:rsidR="005D71E2" w:rsidRPr="00EA1386">
              <w:t>6</w:t>
            </w:r>
            <w:r w:rsidRPr="00EA1386">
              <w:t>(</w:t>
            </w:r>
            <w:r w:rsidR="005D71E2" w:rsidRPr="00FF09C3">
              <w:t>f</w:t>
            </w:r>
            <w:r w:rsidRPr="00FF09C3">
              <w:t>)</w:t>
            </w:r>
          </w:p>
        </w:tc>
      </w:tr>
      <w:tr w:rsidR="007F6CF2" w:rsidRPr="0097400C" w14:paraId="3ED2855C" w14:textId="77777777" w:rsidTr="00693253">
        <w:tc>
          <w:tcPr>
            <w:tcW w:w="709" w:type="dxa"/>
            <w:shd w:val="clear" w:color="auto" w:fill="auto"/>
          </w:tcPr>
          <w:p w14:paraId="79AEC053" w14:textId="5F8D74E0" w:rsidR="007F6CF2" w:rsidRPr="0097400C" w:rsidRDefault="007F6CF2" w:rsidP="0007646F">
            <w:pPr>
              <w:spacing w:before="40" w:after="120"/>
              <w:ind w:right="113"/>
            </w:pPr>
            <w:r w:rsidRPr="0097400C">
              <w:t>34</w:t>
            </w:r>
            <w:r w:rsidR="001931F7">
              <w:t>/</w:t>
            </w:r>
            <w:r w:rsidRPr="0097400C">
              <w:t>Rev.1</w:t>
            </w:r>
          </w:p>
        </w:tc>
        <w:tc>
          <w:tcPr>
            <w:tcW w:w="5184" w:type="dxa"/>
            <w:shd w:val="clear" w:color="auto" w:fill="auto"/>
          </w:tcPr>
          <w:p w14:paraId="40152A70" w14:textId="05540BFA" w:rsidR="007F6CF2" w:rsidRPr="00522C5A" w:rsidRDefault="009C44AC" w:rsidP="0007646F">
            <w:pPr>
              <w:spacing w:before="40" w:after="120"/>
              <w:ind w:right="113"/>
            </w:pPr>
            <w:hyperlink r:id="rId47" w:history="1">
              <w:r w:rsidR="00C62064" w:rsidRPr="00522C5A">
                <w:rPr>
                  <w:rStyle w:val="Hyperlink"/>
                </w:rPr>
                <w:t>(Secretariat) List of decisions to be adopted under silence procedure</w:t>
              </w:r>
            </w:hyperlink>
          </w:p>
        </w:tc>
        <w:tc>
          <w:tcPr>
            <w:tcW w:w="789" w:type="dxa"/>
            <w:shd w:val="clear" w:color="auto" w:fill="auto"/>
          </w:tcPr>
          <w:p w14:paraId="0709CEF3" w14:textId="1948519F" w:rsidR="007F6CF2" w:rsidRPr="009C30A2" w:rsidRDefault="007F6CF2" w:rsidP="0007646F">
            <w:pPr>
              <w:spacing w:before="40" w:after="120"/>
              <w:ind w:right="113"/>
            </w:pPr>
            <w:r w:rsidRPr="009C30A2">
              <w:t>(</w:t>
            </w:r>
            <w:r w:rsidR="0053417A" w:rsidRPr="009C30A2">
              <w:t>d</w:t>
            </w:r>
            <w:r w:rsidRPr="009C30A2">
              <w:t>)</w:t>
            </w:r>
          </w:p>
        </w:tc>
        <w:tc>
          <w:tcPr>
            <w:tcW w:w="900" w:type="dxa"/>
            <w:shd w:val="clear" w:color="auto" w:fill="auto"/>
          </w:tcPr>
          <w:p w14:paraId="1E5505F7" w14:textId="1D3DFB7A" w:rsidR="007F6CF2" w:rsidRPr="00EA1386" w:rsidRDefault="007F6CF2" w:rsidP="0007646F">
            <w:pPr>
              <w:spacing w:before="40" w:after="120"/>
              <w:ind w:right="113"/>
            </w:pPr>
            <w:r w:rsidRPr="00EA1386">
              <w:t>1</w:t>
            </w:r>
            <w:r w:rsidR="002644F1" w:rsidRPr="00EA1386">
              <w:t>6(e)</w:t>
            </w:r>
          </w:p>
        </w:tc>
      </w:tr>
      <w:tr w:rsidR="007F6CF2" w:rsidRPr="0097400C" w14:paraId="6C230BA0" w14:textId="77777777" w:rsidTr="00693253">
        <w:tc>
          <w:tcPr>
            <w:tcW w:w="709" w:type="dxa"/>
            <w:shd w:val="clear" w:color="auto" w:fill="auto"/>
          </w:tcPr>
          <w:p w14:paraId="2D52EFD7" w14:textId="77777777" w:rsidR="007F6CF2" w:rsidRPr="0097400C" w:rsidRDefault="007F6CF2" w:rsidP="0007646F">
            <w:pPr>
              <w:spacing w:before="40" w:after="120"/>
              <w:ind w:right="113"/>
            </w:pPr>
            <w:r w:rsidRPr="0097400C">
              <w:t>35</w:t>
            </w:r>
          </w:p>
        </w:tc>
        <w:tc>
          <w:tcPr>
            <w:tcW w:w="5184" w:type="dxa"/>
            <w:shd w:val="clear" w:color="auto" w:fill="auto"/>
          </w:tcPr>
          <w:p w14:paraId="61C7E7A4" w14:textId="045C1EE3" w:rsidR="007F6CF2" w:rsidRPr="00522C5A" w:rsidRDefault="009C44AC" w:rsidP="0007646F">
            <w:pPr>
              <w:spacing w:before="40" w:after="120"/>
              <w:ind w:right="113"/>
            </w:pPr>
            <w:hyperlink r:id="rId48" w:history="1">
              <w:r w:rsidR="00132448" w:rsidRPr="00522C5A">
                <w:rPr>
                  <w:rStyle w:val="Hyperlink"/>
                </w:rPr>
                <w:t>(OICA) Automated Driving A vision of the Road Map</w:t>
              </w:r>
            </w:hyperlink>
          </w:p>
        </w:tc>
        <w:tc>
          <w:tcPr>
            <w:tcW w:w="789" w:type="dxa"/>
            <w:shd w:val="clear" w:color="auto" w:fill="auto"/>
          </w:tcPr>
          <w:p w14:paraId="4D0E64EE" w14:textId="75389D07" w:rsidR="007F6CF2" w:rsidRPr="009C30A2" w:rsidRDefault="007F6CF2" w:rsidP="0007646F">
            <w:pPr>
              <w:spacing w:before="40" w:after="120"/>
              <w:ind w:right="113"/>
            </w:pPr>
            <w:r w:rsidRPr="009C30A2">
              <w:t>(</w:t>
            </w:r>
            <w:r w:rsidR="00F76D1E" w:rsidRPr="009C30A2">
              <w:t>c</w:t>
            </w:r>
            <w:r w:rsidRPr="009C30A2">
              <w:t>)</w:t>
            </w:r>
          </w:p>
        </w:tc>
        <w:tc>
          <w:tcPr>
            <w:tcW w:w="900" w:type="dxa"/>
            <w:shd w:val="clear" w:color="auto" w:fill="auto"/>
          </w:tcPr>
          <w:p w14:paraId="3C42DCF2" w14:textId="3E6B620A" w:rsidR="007F6CF2" w:rsidRPr="00EA1386" w:rsidRDefault="007F6CF2" w:rsidP="0007646F">
            <w:pPr>
              <w:spacing w:before="40" w:after="120"/>
              <w:ind w:right="113"/>
            </w:pPr>
            <w:r w:rsidRPr="00EA1386">
              <w:t>1</w:t>
            </w:r>
            <w:r w:rsidR="00F76D1E" w:rsidRPr="00EA1386">
              <w:t>5</w:t>
            </w:r>
          </w:p>
        </w:tc>
      </w:tr>
      <w:tr w:rsidR="007F6CF2" w:rsidRPr="0097400C" w14:paraId="6C725148" w14:textId="77777777" w:rsidTr="00693253">
        <w:tc>
          <w:tcPr>
            <w:tcW w:w="709" w:type="dxa"/>
            <w:tcBorders>
              <w:bottom w:val="single" w:sz="12" w:space="0" w:color="auto"/>
            </w:tcBorders>
            <w:shd w:val="clear" w:color="auto" w:fill="auto"/>
          </w:tcPr>
          <w:p w14:paraId="1781DF8E" w14:textId="77777777" w:rsidR="007F6CF2" w:rsidRPr="0097400C" w:rsidRDefault="007F6CF2" w:rsidP="0007646F">
            <w:pPr>
              <w:spacing w:before="40" w:after="120"/>
              <w:ind w:right="113"/>
            </w:pPr>
            <w:r w:rsidRPr="0097400C">
              <w:t>36</w:t>
            </w:r>
          </w:p>
        </w:tc>
        <w:tc>
          <w:tcPr>
            <w:tcW w:w="5184" w:type="dxa"/>
            <w:tcBorders>
              <w:bottom w:val="single" w:sz="12" w:space="0" w:color="auto"/>
            </w:tcBorders>
            <w:shd w:val="clear" w:color="auto" w:fill="auto"/>
          </w:tcPr>
          <w:p w14:paraId="6C6A09C0" w14:textId="5D198C42" w:rsidR="007F6CF2" w:rsidRPr="00522C5A" w:rsidRDefault="009C44AC" w:rsidP="0007646F">
            <w:pPr>
              <w:spacing w:before="40" w:after="120"/>
              <w:ind w:right="113"/>
            </w:pPr>
            <w:hyperlink r:id="rId49" w:history="1">
              <w:r w:rsidR="00132448" w:rsidRPr="00522C5A">
                <w:rPr>
                  <w:rStyle w:val="Hyperlink"/>
                </w:rPr>
                <w:t xml:space="preserve">(OICA) OICA Comments - DRAFT Proposal regarding Uniform provisions for periodical technical inspections of accident emergency call systems </w:t>
              </w:r>
            </w:hyperlink>
          </w:p>
        </w:tc>
        <w:tc>
          <w:tcPr>
            <w:tcW w:w="789" w:type="dxa"/>
            <w:tcBorders>
              <w:bottom w:val="single" w:sz="12" w:space="0" w:color="auto"/>
            </w:tcBorders>
            <w:shd w:val="clear" w:color="auto" w:fill="auto"/>
          </w:tcPr>
          <w:p w14:paraId="3B04E94F" w14:textId="401D9AEB" w:rsidR="007F6CF2" w:rsidRPr="009C30A2" w:rsidRDefault="007F6CF2" w:rsidP="0007646F">
            <w:pPr>
              <w:spacing w:before="40" w:after="120"/>
              <w:ind w:right="113"/>
            </w:pPr>
            <w:r w:rsidRPr="009C30A2">
              <w:t>(</w:t>
            </w:r>
            <w:r w:rsidR="0007646F" w:rsidRPr="009C30A2">
              <w:t>a</w:t>
            </w:r>
            <w:r w:rsidRPr="009C30A2">
              <w:t>)</w:t>
            </w:r>
          </w:p>
        </w:tc>
        <w:tc>
          <w:tcPr>
            <w:tcW w:w="900" w:type="dxa"/>
            <w:tcBorders>
              <w:bottom w:val="single" w:sz="12" w:space="0" w:color="auto"/>
            </w:tcBorders>
            <w:shd w:val="clear" w:color="auto" w:fill="auto"/>
          </w:tcPr>
          <w:p w14:paraId="46775E88" w14:textId="77777777" w:rsidR="007F6CF2" w:rsidRPr="00EA1386" w:rsidRDefault="007F6CF2" w:rsidP="0007646F">
            <w:pPr>
              <w:spacing w:before="40" w:after="120"/>
              <w:ind w:right="113"/>
            </w:pPr>
            <w:r w:rsidRPr="00EA1386">
              <w:t>14(b)</w:t>
            </w:r>
          </w:p>
        </w:tc>
      </w:tr>
    </w:tbl>
    <w:p w14:paraId="4385296F" w14:textId="77777777" w:rsidR="007F6CF2" w:rsidRPr="0097400C" w:rsidRDefault="007F6CF2" w:rsidP="002736BF">
      <w:pPr>
        <w:jc w:val="both"/>
      </w:pPr>
    </w:p>
    <w:p w14:paraId="66936BA7" w14:textId="77777777" w:rsidR="007F6CF2" w:rsidRPr="0097400C" w:rsidRDefault="007F6CF2" w:rsidP="002736BF">
      <w:pPr>
        <w:jc w:val="both"/>
        <w:rPr>
          <w:i/>
        </w:rPr>
      </w:pPr>
      <w:r w:rsidRPr="0097400C">
        <w:rPr>
          <w:i/>
        </w:rPr>
        <w:t>Notes:</w:t>
      </w:r>
    </w:p>
    <w:p w14:paraId="022457A6" w14:textId="77777777" w:rsidR="00D77944" w:rsidRPr="0097400C" w:rsidRDefault="00D77944" w:rsidP="00D77944">
      <w:r w:rsidRPr="0097400C">
        <w:t>(a)</w:t>
      </w:r>
      <w:r w:rsidRPr="0097400C">
        <w:tab/>
        <w:t>Consideration completed or superseded.</w:t>
      </w:r>
    </w:p>
    <w:p w14:paraId="47433F7D" w14:textId="77777777" w:rsidR="00D77944" w:rsidRPr="0097400C" w:rsidRDefault="00D77944" w:rsidP="00D77944">
      <w:r w:rsidRPr="0097400C">
        <w:t>(b)</w:t>
      </w:r>
      <w:r w:rsidRPr="0097400C">
        <w:tab/>
        <w:t>Continue consideration at the next session with an official symbol.</w:t>
      </w:r>
    </w:p>
    <w:p w14:paraId="79E7837D" w14:textId="77777777" w:rsidR="00D77944" w:rsidRPr="0097400C" w:rsidRDefault="00D77944" w:rsidP="00D77944">
      <w:r w:rsidRPr="0097400C">
        <w:t>(c)</w:t>
      </w:r>
      <w:r w:rsidRPr="0097400C">
        <w:tab/>
        <w:t>Continue consideration at the next session as an informal document.</w:t>
      </w:r>
    </w:p>
    <w:p w14:paraId="1A9B6CD4" w14:textId="0F91AC82" w:rsidR="007F6CF2" w:rsidRPr="0097400C" w:rsidRDefault="00D77944" w:rsidP="00D77944">
      <w:pPr>
        <w:jc w:val="both"/>
      </w:pPr>
      <w:r w:rsidRPr="0097400C">
        <w:t>(d)</w:t>
      </w:r>
      <w:r w:rsidRPr="0097400C">
        <w:tab/>
        <w:t>Adopted</w:t>
      </w:r>
      <w:r w:rsidR="00BC55D8" w:rsidRPr="0097400C">
        <w:t>/Endorsed t</w:t>
      </w:r>
      <w:r w:rsidRPr="0097400C">
        <w:t>o be submitted to WP.29.</w:t>
      </w:r>
    </w:p>
    <w:p w14:paraId="5B83B6AB" w14:textId="56149732" w:rsidR="00EF1443" w:rsidRPr="0097400C" w:rsidRDefault="00B330EE" w:rsidP="00D77944">
      <w:pPr>
        <w:jc w:val="both"/>
      </w:pPr>
      <w:r w:rsidRPr="0097400C">
        <w:t>(e)</w:t>
      </w:r>
      <w:r w:rsidR="00EF1443" w:rsidRPr="0097400C">
        <w:tab/>
      </w:r>
      <w:r w:rsidRPr="0097400C">
        <w:t>Continue consideration on the basis of a revised document</w:t>
      </w:r>
    </w:p>
    <w:p w14:paraId="414D55E3" w14:textId="18884B46" w:rsidR="00EE196B" w:rsidRPr="0097400C" w:rsidRDefault="00D77944" w:rsidP="00EE196B">
      <w:pPr>
        <w:jc w:val="both"/>
      </w:pPr>
      <w:r w:rsidRPr="0097400C">
        <w:t>(</w:t>
      </w:r>
      <w:r w:rsidR="00B330EE" w:rsidRPr="0097400C">
        <w:t>f</w:t>
      </w:r>
      <w:r w:rsidR="00EE196B" w:rsidRPr="0097400C">
        <w:t>)</w:t>
      </w:r>
      <w:r w:rsidR="00EE196B" w:rsidRPr="0097400C">
        <w:tab/>
        <w:t>Transmitted to the IWG VRU-Proxi for further consideration.</w:t>
      </w:r>
    </w:p>
    <w:p w14:paraId="454EEC1C" w14:textId="4EE4B723" w:rsidR="00D77944" w:rsidRPr="0097400C" w:rsidRDefault="00D77944" w:rsidP="00D77944">
      <w:pPr>
        <w:jc w:val="both"/>
      </w:pPr>
    </w:p>
    <w:p w14:paraId="1232D70F" w14:textId="77777777" w:rsidR="00B51906" w:rsidRPr="0097400C" w:rsidRDefault="007F6CF2" w:rsidP="002736BF">
      <w:pPr>
        <w:jc w:val="both"/>
        <w:sectPr w:rsidR="00B51906" w:rsidRPr="0097400C" w:rsidSect="00C26BAB">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1418" w:right="1134" w:bottom="1134" w:left="1134" w:header="851" w:footer="567" w:gutter="0"/>
          <w:cols w:space="720"/>
          <w:titlePg/>
          <w:docGrid w:linePitch="272"/>
        </w:sectPr>
      </w:pPr>
      <w:r w:rsidRPr="0097400C">
        <w:br w:type="page"/>
      </w:r>
    </w:p>
    <w:p w14:paraId="13CF8381" w14:textId="4F2654AA" w:rsidR="007A270E" w:rsidRPr="00A44CBF" w:rsidRDefault="003539B9" w:rsidP="003539B9">
      <w:pPr>
        <w:suppressAutoHyphens w:val="0"/>
        <w:spacing w:line="240" w:lineRule="auto"/>
        <w:jc w:val="both"/>
      </w:pPr>
      <w:r w:rsidRPr="00A44CBF">
        <w:rPr>
          <w:rStyle w:val="HChGChar"/>
        </w:rPr>
        <w:lastRenderedPageBreak/>
        <w:t>Annex I</w:t>
      </w:r>
      <w:r w:rsidR="00672C9F" w:rsidRPr="00A44CBF">
        <w:rPr>
          <w:rStyle w:val="HChGChar"/>
        </w:rPr>
        <w:t>I</w:t>
      </w:r>
    </w:p>
    <w:p w14:paraId="39D33F24" w14:textId="65F7A2C0" w:rsidR="00FA443A" w:rsidRPr="00EA1386" w:rsidRDefault="00FA443A" w:rsidP="00FA443A">
      <w:pPr>
        <w:pStyle w:val="HChG"/>
        <w:rPr>
          <w:lang w:eastAsia="ja-JP"/>
        </w:rPr>
      </w:pPr>
      <w:r w:rsidRPr="00A44CBF">
        <w:rPr>
          <w:lang w:eastAsia="ja-JP"/>
        </w:rPr>
        <w:tab/>
      </w:r>
      <w:r w:rsidRPr="00A44CBF">
        <w:rPr>
          <w:lang w:eastAsia="ja-JP"/>
        </w:rPr>
        <w:tab/>
      </w:r>
      <w:r w:rsidR="004276F5" w:rsidRPr="00A44CBF">
        <w:t xml:space="preserve">Revised Terms of Reference and Rules of Procedure of the </w:t>
      </w:r>
      <w:r w:rsidR="006536E1" w:rsidRPr="0097400C">
        <w:t>Working Party on General Safety Provisions</w:t>
      </w:r>
      <w:r w:rsidR="004276F5" w:rsidRPr="00A44CBF">
        <w:t xml:space="preserve"> informal working group on awareness of Vulnerable Road Users proximity in low speed manoeuvres (VRU-Proxi) (para</w:t>
      </w:r>
      <w:r w:rsidR="001931F7" w:rsidRPr="00A44CBF">
        <w:t>graph</w:t>
      </w:r>
      <w:r w:rsidR="004276F5" w:rsidRPr="00A44CBF">
        <w:t xml:space="preserve"> 16)</w:t>
      </w:r>
    </w:p>
    <w:p w14:paraId="782A0BBC" w14:textId="00050D7A" w:rsidR="00FA443A" w:rsidRPr="00602268" w:rsidRDefault="006505BA" w:rsidP="00865EB8">
      <w:pPr>
        <w:pStyle w:val="H1G"/>
      </w:pPr>
      <w:r w:rsidRPr="00FF09C3">
        <w:rPr>
          <w:lang w:eastAsia="ja-JP"/>
        </w:rPr>
        <w:tab/>
      </w:r>
      <w:r w:rsidRPr="00FF09C3">
        <w:rPr>
          <w:lang w:eastAsia="ja-JP"/>
        </w:rPr>
        <w:tab/>
      </w:r>
      <w:r w:rsidRPr="00FF09C3">
        <w:t>Adopted text based on GRS</w:t>
      </w:r>
      <w:r w:rsidR="00EA59BC" w:rsidRPr="00675FC6">
        <w:t>G</w:t>
      </w:r>
      <w:r w:rsidRPr="00BE4E08">
        <w:t>-</w:t>
      </w:r>
      <w:r w:rsidR="00EA59BC" w:rsidRPr="00BE4E08">
        <w:t>123</w:t>
      </w:r>
      <w:r w:rsidRPr="00BE4E08">
        <w:t>-</w:t>
      </w:r>
      <w:r w:rsidR="00230BDE" w:rsidRPr="00BE4E08">
        <w:t>01-Rev.2</w:t>
      </w:r>
      <w:r w:rsidRPr="00BE4E08">
        <w:t xml:space="preserve"> (see paragraph 1</w:t>
      </w:r>
      <w:r w:rsidR="00230BDE" w:rsidRPr="00BE4E08">
        <w:t>5</w:t>
      </w:r>
      <w:r w:rsidR="008F551B">
        <w:t>.</w:t>
      </w:r>
      <w:r w:rsidRPr="00BE4E08">
        <w:t xml:space="preserve"> of this report)</w:t>
      </w:r>
    </w:p>
    <w:p w14:paraId="6A49BB6B" w14:textId="038CB32A" w:rsidR="0055464A" w:rsidRPr="00F954D3" w:rsidRDefault="0055464A" w:rsidP="00A73338">
      <w:pPr>
        <w:pStyle w:val="H1G"/>
        <w:rPr>
          <w:lang w:eastAsia="ar-SA"/>
        </w:rPr>
      </w:pPr>
      <w:r w:rsidRPr="00937CA5">
        <w:rPr>
          <w:lang w:eastAsia="ar-SA"/>
        </w:rPr>
        <w:tab/>
        <w:t>A.</w:t>
      </w:r>
      <w:r w:rsidRPr="00937CA5">
        <w:rPr>
          <w:lang w:eastAsia="ar-SA"/>
        </w:rPr>
        <w:tab/>
        <w:t>Terms of Reference</w:t>
      </w:r>
    </w:p>
    <w:p w14:paraId="29A7D54F" w14:textId="77777777" w:rsidR="0055464A" w:rsidRPr="002943F1" w:rsidRDefault="0055464A" w:rsidP="0055464A">
      <w:pPr>
        <w:tabs>
          <w:tab w:val="left" w:pos="1701"/>
        </w:tabs>
        <w:spacing w:before="120" w:after="120" w:line="240" w:lineRule="auto"/>
        <w:ind w:left="1134" w:right="1134"/>
        <w:jc w:val="both"/>
        <w:rPr>
          <w:rFonts w:eastAsia="Times New Roman"/>
          <w:lang w:eastAsia="ar-SA"/>
        </w:rPr>
      </w:pPr>
      <w:r w:rsidRPr="00F954D3">
        <w:rPr>
          <w:rFonts w:eastAsia="Times New Roman"/>
          <w:lang w:eastAsia="ar-SA"/>
        </w:rPr>
        <w:t>1.</w:t>
      </w:r>
      <w:r w:rsidRPr="00F954D3">
        <w:rPr>
          <w:rFonts w:eastAsia="Times New Roman"/>
          <w:lang w:eastAsia="ar-SA"/>
        </w:rPr>
        <w:tab/>
        <w:t>The informal working group (IWG) shall develop a draft regulatory proposal that will enhance the driver's ability to detect vulnerable road users (VRU). It shall consider:</w:t>
      </w:r>
    </w:p>
    <w:p w14:paraId="26AEFE95" w14:textId="23CB112B" w:rsidR="0055464A" w:rsidRPr="0097400C" w:rsidRDefault="0055464A" w:rsidP="0055464A">
      <w:pPr>
        <w:tabs>
          <w:tab w:val="left" w:pos="2268"/>
        </w:tabs>
        <w:spacing w:before="120" w:after="120" w:line="240" w:lineRule="auto"/>
        <w:ind w:left="2268" w:right="1134" w:hanging="567"/>
        <w:jc w:val="both"/>
        <w:rPr>
          <w:rFonts w:eastAsia="Times New Roman"/>
          <w:lang w:eastAsia="ar-SA"/>
        </w:rPr>
      </w:pPr>
      <w:r w:rsidRPr="00D624B9">
        <w:rPr>
          <w:rFonts w:eastAsia="Times New Roman"/>
          <w:lang w:eastAsia="ar-SA"/>
        </w:rPr>
        <w:t>(a)</w:t>
      </w:r>
      <w:r w:rsidRPr="00D624B9">
        <w:rPr>
          <w:rFonts w:eastAsia="Times New Roman"/>
          <w:lang w:eastAsia="ar-SA"/>
        </w:rPr>
        <w:tab/>
        <w:t>the approval of vehicles with regard to the direct Field of Vision (FOV) of the vehicle driver</w:t>
      </w:r>
      <w:r w:rsidR="001931F7">
        <w:rPr>
          <w:rFonts w:eastAsia="Times New Roman"/>
          <w:lang w:eastAsia="ar-SA"/>
        </w:rPr>
        <w:t>;</w:t>
      </w:r>
    </w:p>
    <w:p w14:paraId="22696D87" w14:textId="405E6A60" w:rsidR="0055464A" w:rsidRPr="0097400C" w:rsidRDefault="0055464A" w:rsidP="0055464A">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t>(b)</w:t>
      </w:r>
      <w:r w:rsidRPr="0097400C">
        <w:rPr>
          <w:rFonts w:eastAsia="Times New Roman"/>
          <w:lang w:eastAsia="ar-SA"/>
        </w:rPr>
        <w:tab/>
        <w:t>the approval of systems for the detection of VRU and their installation on the vehicles</w:t>
      </w:r>
      <w:r w:rsidR="001931F7">
        <w:rPr>
          <w:rFonts w:eastAsia="Times New Roman"/>
          <w:lang w:eastAsia="ar-SA"/>
        </w:rPr>
        <w:t>;</w:t>
      </w:r>
    </w:p>
    <w:p w14:paraId="419B8DE3" w14:textId="77777777" w:rsidR="0055464A" w:rsidRPr="0097400C" w:rsidRDefault="0055464A" w:rsidP="0055464A">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t>(c)</w:t>
      </w:r>
      <w:r w:rsidRPr="0097400C">
        <w:rPr>
          <w:rFonts w:eastAsia="Times New Roman"/>
          <w:lang w:eastAsia="ar-SA"/>
        </w:rPr>
        <w:tab/>
        <w:t>the approval of devices for indirect vision, and their installation on the vehicles.</w:t>
      </w:r>
    </w:p>
    <w:p w14:paraId="079F2000" w14:textId="77777777"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It shall not cover intervening systems such as those intervening on the braking system or the steering system.</w:t>
      </w:r>
    </w:p>
    <w:p w14:paraId="7E9B4E01" w14:textId="22DFF6ED" w:rsidR="0055464A" w:rsidRPr="002943F1"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 xml:space="preserve">The IWG </w:t>
      </w:r>
      <w:r w:rsidR="001931F7">
        <w:rPr>
          <w:rFonts w:eastAsia="Times New Roman"/>
          <w:lang w:eastAsia="ar-SA"/>
        </w:rPr>
        <w:t xml:space="preserve">work </w:t>
      </w:r>
      <w:r w:rsidRPr="001931F7">
        <w:rPr>
          <w:rFonts w:eastAsia="Times New Roman"/>
          <w:lang w:eastAsia="ar-SA"/>
        </w:rPr>
        <w:t>shall primarily focus on low speed manoeuvres in any direction based on accident data.</w:t>
      </w:r>
    </w:p>
    <w:p w14:paraId="270C6A6F" w14:textId="0123B0DB"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D624B9">
        <w:rPr>
          <w:rFonts w:eastAsia="Times New Roman"/>
          <w:lang w:eastAsia="ar-SA"/>
        </w:rPr>
        <w:t>2.</w:t>
      </w:r>
      <w:r w:rsidRPr="00D624B9">
        <w:rPr>
          <w:rFonts w:eastAsia="Times New Roman"/>
          <w:lang w:eastAsia="ar-SA"/>
        </w:rPr>
        <w:tab/>
        <w:t xml:space="preserve">When developing the regulatory proposal, </w:t>
      </w:r>
      <w:r w:rsidRPr="0097400C">
        <w:rPr>
          <w:rFonts w:eastAsia="Times New Roman"/>
          <w:lang w:eastAsia="ar-SA"/>
        </w:rPr>
        <w:t>IWG should take into account existing technology, data and research. Furthermore, it should consider pre-existing standards as well as national and international legislations covering the same scope.</w:t>
      </w:r>
    </w:p>
    <w:p w14:paraId="3D3B2E0D" w14:textId="4B58DFC9" w:rsidR="0055464A" w:rsidRPr="0097400C" w:rsidRDefault="0055464A" w:rsidP="001931F7">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3.</w:t>
      </w:r>
      <w:r w:rsidRPr="0097400C">
        <w:rPr>
          <w:rFonts w:eastAsia="Times New Roman"/>
          <w:lang w:eastAsia="ar-SA"/>
        </w:rPr>
        <w:tab/>
        <w:t>The group shall focus on vehicles of categories M and N.</w:t>
      </w:r>
      <w:r w:rsidR="001931F7">
        <w:rPr>
          <w:rFonts w:eastAsia="Times New Roman"/>
          <w:lang w:eastAsia="ar-SA"/>
        </w:rPr>
        <w:t xml:space="preserve">  </w:t>
      </w:r>
      <w:r w:rsidRPr="0097400C">
        <w:rPr>
          <w:rFonts w:eastAsia="Times New Roman"/>
          <w:lang w:eastAsia="ar-SA"/>
        </w:rPr>
        <w:t>IWG shall consider the relevance of addressing the vehicles of category O.</w:t>
      </w:r>
    </w:p>
    <w:p w14:paraId="22628B41" w14:textId="2B8E0321"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4.</w:t>
      </w:r>
      <w:r w:rsidRPr="0097400C">
        <w:rPr>
          <w:rFonts w:eastAsia="Times New Roman"/>
          <w:lang w:eastAsia="ar-SA"/>
        </w:rPr>
        <w:tab/>
        <w:t xml:space="preserve">The target completion dates for the </w:t>
      </w:r>
      <w:r w:rsidR="001931F7" w:rsidRPr="00AA39CF">
        <w:rPr>
          <w:rFonts w:eastAsia="Times New Roman"/>
          <w:lang w:eastAsia="ar-SA"/>
        </w:rPr>
        <w:t xml:space="preserve">IWG </w:t>
      </w:r>
      <w:r w:rsidRPr="001931F7">
        <w:rPr>
          <w:rFonts w:eastAsia="Times New Roman"/>
          <w:lang w:eastAsia="ar-SA"/>
        </w:rPr>
        <w:t xml:space="preserve">work </w:t>
      </w:r>
      <w:r w:rsidRPr="0097400C">
        <w:rPr>
          <w:rFonts w:eastAsia="Times New Roman"/>
          <w:lang w:eastAsia="ar-SA"/>
        </w:rPr>
        <w:t>shall be:</w:t>
      </w:r>
    </w:p>
    <w:p w14:paraId="398510FC" w14:textId="009D9C2C" w:rsidR="0055464A" w:rsidRPr="0097400C" w:rsidRDefault="0055464A" w:rsidP="0055464A">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t>(a)</w:t>
      </w:r>
      <w:r w:rsidRPr="0097400C">
        <w:rPr>
          <w:rFonts w:eastAsia="Times New Roman"/>
          <w:lang w:eastAsia="ar-SA"/>
        </w:rPr>
        <w:tab/>
        <w:t>Forward motion:</w:t>
      </w:r>
    </w:p>
    <w:p w14:paraId="40E95B41" w14:textId="2B154FC7" w:rsidR="0055464A" w:rsidRPr="009C44AC" w:rsidRDefault="009C44AC" w:rsidP="009C44AC">
      <w:pPr>
        <w:spacing w:before="120" w:after="240" w:line="240" w:lineRule="auto"/>
        <w:ind w:left="2835" w:right="1134" w:hanging="567"/>
        <w:jc w:val="both"/>
        <w:rPr>
          <w:rFonts w:eastAsia="Times New Roman"/>
          <w:lang w:eastAsia="ar-SA"/>
        </w:rPr>
      </w:pPr>
      <w:r w:rsidRPr="00A44CBF">
        <w:rPr>
          <w:rFonts w:eastAsia="Times New Roman"/>
          <w:lang w:eastAsia="ar-SA"/>
        </w:rPr>
        <w:t>(i)</w:t>
      </w:r>
      <w:r w:rsidRPr="00A44CBF">
        <w:rPr>
          <w:rFonts w:eastAsia="Times New Roman"/>
          <w:lang w:eastAsia="ar-SA"/>
        </w:rPr>
        <w:tab/>
      </w:r>
      <w:r w:rsidR="0055464A" w:rsidRPr="009C44AC">
        <w:rPr>
          <w:rFonts w:eastAsia="Times New Roman"/>
          <w:lang w:eastAsia="ar-SA"/>
        </w:rPr>
        <w:t>Vehicle turning:</w:t>
      </w:r>
    </w:p>
    <w:p w14:paraId="71B2C95A" w14:textId="77777777" w:rsidR="008504C9" w:rsidRPr="00A44CBF" w:rsidRDefault="008504C9" w:rsidP="008504C9">
      <w:pPr>
        <w:pStyle w:val="ListParagraph"/>
        <w:spacing w:before="120" w:after="240" w:line="240" w:lineRule="auto"/>
        <w:ind w:left="2835" w:right="1134"/>
        <w:jc w:val="both"/>
        <w:rPr>
          <w:rFonts w:eastAsia="Times New Roman"/>
          <w:lang w:val="en-GB" w:eastAsia="ar-SA"/>
        </w:rPr>
      </w:pPr>
    </w:p>
    <w:p w14:paraId="535E9FEF" w14:textId="77D11969" w:rsidR="0055464A" w:rsidRPr="009C44AC" w:rsidRDefault="009C44AC" w:rsidP="009C44AC">
      <w:pPr>
        <w:spacing w:before="120" w:after="120" w:line="240" w:lineRule="auto"/>
        <w:ind w:left="3402" w:right="1134" w:hanging="567"/>
        <w:jc w:val="both"/>
        <w:rPr>
          <w:rFonts w:eastAsia="Times New Roman"/>
          <w:lang w:eastAsia="ar-SA"/>
        </w:rPr>
      </w:pPr>
      <w:r w:rsidRPr="009C30A2">
        <w:rPr>
          <w:rFonts w:eastAsia="Times New Roman"/>
          <w:lang w:eastAsia="ar-SA"/>
        </w:rPr>
        <w:t>a.</w:t>
      </w:r>
      <w:r w:rsidRPr="009C30A2">
        <w:rPr>
          <w:rFonts w:eastAsia="Times New Roman"/>
          <w:lang w:eastAsia="ar-SA"/>
        </w:rPr>
        <w:tab/>
      </w:r>
      <w:r w:rsidR="0055464A" w:rsidRPr="009C44AC">
        <w:rPr>
          <w:rFonts w:eastAsia="Times New Roman"/>
          <w:lang w:eastAsia="ar-SA"/>
        </w:rPr>
        <w:t>Completion of the proposal by Germany on new provisions for Blind Spot Information Systems (BSIS): 115th session of GRSG (October 2018); Status: completed in UN Regulation No. 151</w:t>
      </w:r>
      <w:r w:rsidR="001931F7" w:rsidRPr="009C44AC">
        <w:rPr>
          <w:rFonts w:eastAsia="Times New Roman"/>
          <w:lang w:eastAsia="ar-SA"/>
        </w:rPr>
        <w:t>;</w:t>
      </w:r>
    </w:p>
    <w:p w14:paraId="26A6E577" w14:textId="460F1D38" w:rsidR="0055464A" w:rsidRPr="009C44AC" w:rsidRDefault="009C44AC" w:rsidP="009C44AC">
      <w:pPr>
        <w:spacing w:before="120" w:after="120" w:line="240" w:lineRule="auto"/>
        <w:ind w:left="3402" w:right="1134" w:hanging="567"/>
        <w:jc w:val="both"/>
        <w:rPr>
          <w:rFonts w:eastAsia="Times New Roman"/>
          <w:lang w:eastAsia="ar-SA"/>
        </w:rPr>
      </w:pPr>
      <w:r w:rsidRPr="00602268">
        <w:rPr>
          <w:rFonts w:eastAsia="Times New Roman"/>
          <w:lang w:eastAsia="ar-SA"/>
        </w:rPr>
        <w:t>b.</w:t>
      </w:r>
      <w:r w:rsidRPr="00602268">
        <w:rPr>
          <w:rFonts w:eastAsia="Times New Roman"/>
          <w:lang w:eastAsia="ar-SA"/>
        </w:rPr>
        <w:tab/>
      </w:r>
      <w:r w:rsidR="0055464A" w:rsidRPr="009C44AC">
        <w:rPr>
          <w:rFonts w:eastAsia="Times New Roman"/>
          <w:lang w:eastAsia="ar-SA"/>
        </w:rPr>
        <w:t>Possible completion of alternative testing procedure, depending on the evaluation of the feasibility of the alternative testing procedure, to be decided by the IWG: 123rd session of GRSG (April 2022)</w:t>
      </w:r>
      <w:r w:rsidR="001931F7" w:rsidRPr="009C44AC">
        <w:rPr>
          <w:rFonts w:eastAsia="Times New Roman"/>
          <w:iCs/>
          <w:lang w:eastAsia="ar-SA"/>
        </w:rPr>
        <w:t>.</w:t>
      </w:r>
    </w:p>
    <w:p w14:paraId="1C266FE0" w14:textId="77777777" w:rsidR="008504C9" w:rsidRPr="00937CA5" w:rsidRDefault="008504C9" w:rsidP="008504C9">
      <w:pPr>
        <w:pStyle w:val="ListParagraph"/>
        <w:spacing w:before="120" w:after="120" w:line="240" w:lineRule="auto"/>
        <w:ind w:left="3402" w:right="1134"/>
        <w:jc w:val="both"/>
        <w:rPr>
          <w:rFonts w:eastAsia="Times New Roman"/>
          <w:lang w:val="en-GB" w:eastAsia="ar-SA"/>
        </w:rPr>
      </w:pPr>
    </w:p>
    <w:p w14:paraId="567F3D6F" w14:textId="1AFAD073" w:rsidR="00A721FE" w:rsidRPr="009C44AC" w:rsidRDefault="009C44AC" w:rsidP="009C44AC">
      <w:pPr>
        <w:spacing w:before="120" w:after="120" w:line="240" w:lineRule="auto"/>
        <w:ind w:left="2835" w:right="1134" w:hanging="567"/>
        <w:jc w:val="both"/>
        <w:rPr>
          <w:rFonts w:eastAsia="Times New Roman"/>
          <w:lang w:eastAsia="ar-SA"/>
        </w:rPr>
      </w:pPr>
      <w:r>
        <w:rPr>
          <w:rFonts w:eastAsia="Times New Roman"/>
          <w:lang w:eastAsia="ar-SA"/>
        </w:rPr>
        <w:t>(ii)</w:t>
      </w:r>
      <w:r>
        <w:rPr>
          <w:rFonts w:eastAsia="Times New Roman"/>
          <w:lang w:eastAsia="ar-SA"/>
        </w:rPr>
        <w:tab/>
      </w:r>
      <w:r w:rsidR="0055464A" w:rsidRPr="009C44AC">
        <w:rPr>
          <w:rFonts w:eastAsia="Times New Roman"/>
          <w:lang w:eastAsia="ar-SA"/>
        </w:rPr>
        <w:t xml:space="preserve">Vehicle driving straight or taking off from </w:t>
      </w:r>
      <w:r w:rsidR="0055464A" w:rsidRPr="009C44AC">
        <w:rPr>
          <w:rFonts w:eastAsia="Times New Roman"/>
          <w:color w:val="000000" w:themeColor="text1"/>
          <w:lang w:eastAsia="ar-SA"/>
        </w:rPr>
        <w:t>standstill (M</w:t>
      </w:r>
      <w:r w:rsidR="0055464A" w:rsidRPr="009C44AC">
        <w:rPr>
          <w:rFonts w:eastAsia="Times New Roman"/>
          <w:color w:val="000000" w:themeColor="text1"/>
          <w:vertAlign w:val="subscript"/>
          <w:lang w:eastAsia="ar-SA"/>
        </w:rPr>
        <w:t>2</w:t>
      </w:r>
      <w:r w:rsidR="0055464A" w:rsidRPr="009C44AC">
        <w:rPr>
          <w:rFonts w:eastAsia="Times New Roman"/>
          <w:color w:val="000000" w:themeColor="text1"/>
          <w:lang w:eastAsia="ar-SA"/>
        </w:rPr>
        <w:t>, M</w:t>
      </w:r>
      <w:r w:rsidR="0055464A" w:rsidRPr="009C44AC">
        <w:rPr>
          <w:rFonts w:eastAsia="Times New Roman"/>
          <w:color w:val="000000" w:themeColor="text1"/>
          <w:vertAlign w:val="subscript"/>
          <w:lang w:eastAsia="ar-SA"/>
        </w:rPr>
        <w:t>3</w:t>
      </w:r>
      <w:r w:rsidR="0055464A" w:rsidRPr="009C44AC">
        <w:rPr>
          <w:rFonts w:eastAsia="Times New Roman"/>
          <w:color w:val="000000" w:themeColor="text1"/>
          <w:lang w:eastAsia="ar-SA"/>
        </w:rPr>
        <w:t>, N</w:t>
      </w:r>
      <w:r w:rsidR="0055464A" w:rsidRPr="009C44AC">
        <w:rPr>
          <w:rFonts w:eastAsia="Times New Roman"/>
          <w:color w:val="000000" w:themeColor="text1"/>
          <w:vertAlign w:val="subscript"/>
          <w:lang w:eastAsia="ar-SA"/>
        </w:rPr>
        <w:t>2</w:t>
      </w:r>
      <w:r w:rsidR="0055464A" w:rsidRPr="009C44AC">
        <w:rPr>
          <w:rFonts w:eastAsia="Times New Roman"/>
          <w:color w:val="000000" w:themeColor="text1"/>
          <w:lang w:eastAsia="ar-SA"/>
        </w:rPr>
        <w:t>, N</w:t>
      </w:r>
      <w:r w:rsidR="0055464A" w:rsidRPr="009C44AC">
        <w:rPr>
          <w:rFonts w:eastAsia="Times New Roman"/>
          <w:color w:val="000000" w:themeColor="text1"/>
          <w:vertAlign w:val="subscript"/>
          <w:lang w:eastAsia="ar-SA"/>
        </w:rPr>
        <w:t>3</w:t>
      </w:r>
      <w:r w:rsidR="0055464A" w:rsidRPr="009C44AC">
        <w:rPr>
          <w:rFonts w:eastAsia="Times New Roman"/>
          <w:color w:val="000000" w:themeColor="text1"/>
          <w:lang w:eastAsia="ar-SA"/>
        </w:rPr>
        <w:t>)</w:t>
      </w:r>
      <w:r w:rsidR="0055464A" w:rsidRPr="009C44AC">
        <w:rPr>
          <w:rFonts w:eastAsia="Times New Roman"/>
          <w:lang w:eastAsia="ar-SA"/>
        </w:rPr>
        <w:t>: 118th session of GRSG (April 2020)</w:t>
      </w:r>
      <w:r w:rsidR="001931F7" w:rsidRPr="009C44AC">
        <w:rPr>
          <w:rFonts w:eastAsia="Times New Roman"/>
          <w:lang w:eastAsia="ar-SA"/>
        </w:rPr>
        <w:t>,</w:t>
      </w:r>
      <w:r w:rsidR="0055464A" w:rsidRPr="009C44AC">
        <w:rPr>
          <w:rFonts w:eastAsia="Times New Roman"/>
          <w:lang w:eastAsia="ar-SA"/>
        </w:rPr>
        <w:t xml:space="preserve"> e.g. CMS or detection system; Status: completed in UN Regulation No. 159</w:t>
      </w:r>
      <w:r w:rsidR="001931F7" w:rsidRPr="009C44AC">
        <w:rPr>
          <w:rFonts w:eastAsia="Times New Roman"/>
          <w:lang w:eastAsia="ar-SA"/>
        </w:rPr>
        <w:t>;</w:t>
      </w:r>
    </w:p>
    <w:p w14:paraId="66DD5577" w14:textId="1751B355" w:rsidR="0055464A" w:rsidRPr="009C44AC" w:rsidRDefault="009C44AC" w:rsidP="009C44AC">
      <w:pPr>
        <w:spacing w:before="120" w:after="120" w:line="240" w:lineRule="auto"/>
        <w:ind w:left="2835" w:right="1134" w:hanging="567"/>
        <w:jc w:val="both"/>
        <w:rPr>
          <w:rFonts w:eastAsia="Times New Roman"/>
          <w:lang w:eastAsia="ar-SA"/>
        </w:rPr>
      </w:pPr>
      <w:r w:rsidRPr="00A721FE">
        <w:rPr>
          <w:rFonts w:eastAsia="Times New Roman"/>
          <w:lang w:eastAsia="ar-SA"/>
        </w:rPr>
        <w:t>(iii)</w:t>
      </w:r>
      <w:r w:rsidRPr="00A721FE">
        <w:rPr>
          <w:rFonts w:eastAsia="Times New Roman"/>
          <w:lang w:eastAsia="ar-SA"/>
        </w:rPr>
        <w:tab/>
      </w:r>
      <w:r w:rsidR="0055464A" w:rsidRPr="009C44AC">
        <w:rPr>
          <w:rFonts w:eastAsia="Times New Roman"/>
          <w:lang w:eastAsia="ar-SA"/>
        </w:rPr>
        <w:t>Vehicle taking off from standstill (M</w:t>
      </w:r>
      <w:r w:rsidR="0055464A" w:rsidRPr="009C44AC">
        <w:rPr>
          <w:rFonts w:eastAsia="Times New Roman"/>
          <w:vertAlign w:val="subscript"/>
          <w:lang w:eastAsia="ar-SA"/>
        </w:rPr>
        <w:t>1</w:t>
      </w:r>
      <w:r w:rsidR="0055464A" w:rsidRPr="009C44AC">
        <w:rPr>
          <w:rFonts w:eastAsia="Times New Roman"/>
          <w:lang w:eastAsia="ar-SA"/>
        </w:rPr>
        <w:t>, N</w:t>
      </w:r>
      <w:r w:rsidR="0055464A" w:rsidRPr="009C44AC">
        <w:rPr>
          <w:rFonts w:eastAsia="Times New Roman"/>
          <w:vertAlign w:val="subscript"/>
          <w:lang w:eastAsia="ar-SA"/>
        </w:rPr>
        <w:t>1</w:t>
      </w:r>
      <w:r w:rsidR="0055464A" w:rsidRPr="009C44AC">
        <w:rPr>
          <w:rFonts w:eastAsia="Times New Roman"/>
          <w:lang w:eastAsia="ar-SA"/>
        </w:rPr>
        <w:t>): Completion of the proposal by Japan on new provisions for awareness of VRU: 123rd session of GRSG (April 2022)</w:t>
      </w:r>
      <w:r w:rsidR="001931F7" w:rsidRPr="009C44AC">
        <w:rPr>
          <w:rFonts w:eastAsia="Times New Roman"/>
          <w:lang w:eastAsia="ar-SA"/>
        </w:rPr>
        <w:t>.</w:t>
      </w:r>
    </w:p>
    <w:p w14:paraId="54249C5B" w14:textId="727D81E5" w:rsidR="0055464A" w:rsidRPr="0097400C" w:rsidRDefault="0055464A" w:rsidP="0055464A">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t>(b)</w:t>
      </w:r>
      <w:r w:rsidRPr="0097400C">
        <w:rPr>
          <w:rFonts w:eastAsia="Times New Roman"/>
          <w:lang w:eastAsia="ar-SA"/>
        </w:rPr>
        <w:tab/>
        <w:t>Reversing motion (e.g. Camera Monitoring Systems (CMS) or detection system): 118</w:t>
      </w:r>
      <w:r w:rsidRPr="00D26A71">
        <w:rPr>
          <w:rFonts w:eastAsia="Times New Roman"/>
          <w:lang w:eastAsia="ar-SA"/>
        </w:rPr>
        <w:t>th</w:t>
      </w:r>
      <w:r w:rsidRPr="0097400C">
        <w:rPr>
          <w:rFonts w:eastAsia="Times New Roman"/>
          <w:lang w:eastAsia="ar-SA"/>
        </w:rPr>
        <w:t xml:space="preserve"> session of GRSG (April 2020); Status: completed in UN Regulation No. 158</w:t>
      </w:r>
      <w:r w:rsidR="001931F7">
        <w:rPr>
          <w:rFonts w:eastAsia="Times New Roman"/>
          <w:lang w:eastAsia="ar-SA"/>
        </w:rPr>
        <w:t>;</w:t>
      </w:r>
    </w:p>
    <w:p w14:paraId="1B8F3F01" w14:textId="77777777" w:rsidR="0055464A" w:rsidRPr="0097400C" w:rsidRDefault="0055464A" w:rsidP="0055464A">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lastRenderedPageBreak/>
        <w:t>(c)</w:t>
      </w:r>
      <w:r w:rsidRPr="0097400C">
        <w:rPr>
          <w:rFonts w:eastAsia="Times New Roman"/>
          <w:lang w:eastAsia="ar-SA"/>
        </w:rPr>
        <w:tab/>
        <w:t xml:space="preserve">Direct vision: </w:t>
      </w:r>
    </w:p>
    <w:p w14:paraId="6170CB13" w14:textId="53ED2C25" w:rsidR="0055464A" w:rsidRPr="0097400C" w:rsidRDefault="00067740" w:rsidP="00067740">
      <w:pPr>
        <w:tabs>
          <w:tab w:val="left" w:pos="2268"/>
        </w:tabs>
        <w:spacing w:before="120" w:after="120" w:line="240" w:lineRule="auto"/>
        <w:ind w:right="1134"/>
        <w:jc w:val="both"/>
        <w:rPr>
          <w:rFonts w:eastAsia="Times New Roman"/>
          <w:lang w:eastAsia="ar-SA"/>
        </w:rPr>
      </w:pPr>
      <w:r w:rsidRPr="0097400C">
        <w:rPr>
          <w:rFonts w:eastAsia="Times New Roman"/>
          <w:lang w:eastAsia="ar-SA"/>
        </w:rPr>
        <w:tab/>
        <w:t>(i)</w:t>
      </w:r>
      <w:r w:rsidRPr="0097400C">
        <w:rPr>
          <w:rFonts w:eastAsia="Times New Roman"/>
          <w:lang w:eastAsia="ar-SA"/>
        </w:rPr>
        <w:tab/>
      </w:r>
      <w:r w:rsidR="0055464A" w:rsidRPr="0097400C">
        <w:rPr>
          <w:rFonts w:eastAsia="Times New Roman"/>
          <w:lang w:eastAsia="ar-SA"/>
        </w:rPr>
        <w:t>Phase 1: Base regulation 123</w:t>
      </w:r>
      <w:r w:rsidR="0055464A" w:rsidRPr="00D26A71">
        <w:rPr>
          <w:rFonts w:eastAsia="Times New Roman"/>
          <w:lang w:eastAsia="ar-SA"/>
        </w:rPr>
        <w:t>rd</w:t>
      </w:r>
      <w:r w:rsidR="0055464A" w:rsidRPr="008F551B">
        <w:rPr>
          <w:rFonts w:eastAsia="Times New Roman"/>
          <w:lang w:eastAsia="ar-SA"/>
        </w:rPr>
        <w:t xml:space="preserve"> </w:t>
      </w:r>
      <w:r w:rsidR="0055464A" w:rsidRPr="0097400C">
        <w:rPr>
          <w:rFonts w:eastAsia="Times New Roman"/>
          <w:lang w:eastAsia="ar-SA"/>
        </w:rPr>
        <w:t>session of GRSG (April 2022)</w:t>
      </w:r>
      <w:r w:rsidR="001931F7">
        <w:rPr>
          <w:rFonts w:eastAsia="Times New Roman"/>
          <w:lang w:eastAsia="ar-SA"/>
        </w:rPr>
        <w:t>;</w:t>
      </w:r>
      <w:r w:rsidR="0055464A" w:rsidRPr="0097400C">
        <w:rPr>
          <w:rFonts w:eastAsia="Times New Roman"/>
          <w:lang w:eastAsia="ar-SA"/>
        </w:rPr>
        <w:t xml:space="preserve"> </w:t>
      </w:r>
    </w:p>
    <w:p w14:paraId="3F2B7D35" w14:textId="513C7DDC" w:rsidR="0055464A" w:rsidRPr="0097400C" w:rsidRDefault="00067740" w:rsidP="00067740">
      <w:pPr>
        <w:tabs>
          <w:tab w:val="left" w:pos="2268"/>
        </w:tabs>
        <w:spacing w:before="120" w:after="120" w:line="240" w:lineRule="auto"/>
        <w:ind w:right="1134"/>
        <w:jc w:val="both"/>
        <w:rPr>
          <w:rFonts w:eastAsia="Times New Roman"/>
          <w:lang w:eastAsia="ar-SA"/>
        </w:rPr>
      </w:pPr>
      <w:r w:rsidRPr="0097400C">
        <w:rPr>
          <w:rFonts w:eastAsia="Times New Roman"/>
          <w:lang w:eastAsia="ar-SA"/>
        </w:rPr>
        <w:tab/>
      </w:r>
      <w:r w:rsidRPr="0097400C">
        <w:rPr>
          <w:rFonts w:eastAsia="Times New Roman"/>
          <w:lang w:eastAsia="ar-SA"/>
        </w:rPr>
        <w:tab/>
        <w:t>(ii)</w:t>
      </w:r>
      <w:r w:rsidRPr="0097400C">
        <w:rPr>
          <w:rFonts w:eastAsia="Times New Roman"/>
          <w:lang w:eastAsia="ar-SA"/>
        </w:rPr>
        <w:tab/>
      </w:r>
      <w:r w:rsidR="0055464A" w:rsidRPr="0097400C">
        <w:rPr>
          <w:rFonts w:eastAsia="Times New Roman"/>
          <w:lang w:eastAsia="ar-SA"/>
        </w:rPr>
        <w:t>Phase 2: Amendments</w:t>
      </w:r>
    </w:p>
    <w:p w14:paraId="571B9ABE" w14:textId="2ABA4CD3" w:rsidR="00B930E8" w:rsidRPr="009C44AC" w:rsidRDefault="009C44AC" w:rsidP="009C44AC">
      <w:pPr>
        <w:spacing w:before="120" w:after="120" w:line="240" w:lineRule="auto"/>
        <w:ind w:left="3195" w:right="1134" w:hanging="360"/>
        <w:jc w:val="both"/>
        <w:rPr>
          <w:rFonts w:eastAsia="Times New Roman"/>
          <w:lang w:eastAsia="ar-SA"/>
        </w:rPr>
      </w:pPr>
      <w:r w:rsidRPr="00A44CBF">
        <w:rPr>
          <w:rFonts w:eastAsia="Times New Roman"/>
          <w:lang w:eastAsia="ar-SA"/>
        </w:rPr>
        <w:t>a.</w:t>
      </w:r>
      <w:r w:rsidRPr="00A44CBF">
        <w:rPr>
          <w:rFonts w:eastAsia="Times New Roman"/>
          <w:lang w:eastAsia="ar-SA"/>
        </w:rPr>
        <w:tab/>
      </w:r>
      <w:r w:rsidR="0055464A" w:rsidRPr="009C44AC">
        <w:rPr>
          <w:rFonts w:eastAsia="Times New Roman"/>
          <w:lang w:eastAsia="ar-SA"/>
        </w:rPr>
        <w:t>Amending the alternative testing method for innovative vehicle designs (e.g. aerodynamic narrow A-pillar designs) by replacing paragraph 5.3. (April 2023 or earlier if possible)</w:t>
      </w:r>
      <w:r w:rsidR="001931F7" w:rsidRPr="009C44AC">
        <w:rPr>
          <w:rFonts w:eastAsia="Times New Roman"/>
          <w:lang w:eastAsia="ar-SA"/>
        </w:rPr>
        <w:t>;</w:t>
      </w:r>
    </w:p>
    <w:p w14:paraId="574E4057" w14:textId="77777777" w:rsidR="00B930E8" w:rsidRPr="00A44CBF" w:rsidRDefault="00B930E8" w:rsidP="00B930E8">
      <w:pPr>
        <w:pStyle w:val="ListParagraph"/>
        <w:spacing w:before="120" w:after="120" w:line="240" w:lineRule="auto"/>
        <w:ind w:left="3195" w:right="1134"/>
        <w:jc w:val="both"/>
        <w:rPr>
          <w:rFonts w:eastAsia="Times New Roman"/>
          <w:lang w:val="en-GB" w:eastAsia="ar-SA"/>
        </w:rPr>
      </w:pPr>
    </w:p>
    <w:p w14:paraId="2318D357" w14:textId="7FE876A3" w:rsidR="0055464A" w:rsidRPr="009C44AC" w:rsidRDefault="009C44AC" w:rsidP="009C44AC">
      <w:pPr>
        <w:spacing w:before="120" w:after="120" w:line="240" w:lineRule="auto"/>
        <w:ind w:left="3195" w:right="1134" w:hanging="360"/>
        <w:jc w:val="both"/>
        <w:rPr>
          <w:rFonts w:eastAsia="Times New Roman"/>
          <w:lang w:eastAsia="ar-SA"/>
        </w:rPr>
      </w:pPr>
      <w:r w:rsidRPr="00A44CBF">
        <w:rPr>
          <w:rFonts w:eastAsia="Times New Roman"/>
          <w:lang w:eastAsia="ar-SA"/>
        </w:rPr>
        <w:t>b.</w:t>
      </w:r>
      <w:r w:rsidRPr="00A44CBF">
        <w:rPr>
          <w:rFonts w:eastAsia="Times New Roman"/>
          <w:lang w:eastAsia="ar-SA"/>
        </w:rPr>
        <w:tab/>
      </w:r>
      <w:r w:rsidR="0055464A" w:rsidRPr="009C44AC">
        <w:rPr>
          <w:rFonts w:eastAsia="Times New Roman"/>
          <w:lang w:eastAsia="ar-SA"/>
        </w:rPr>
        <w:t>For vehicles with competing objectives (e.g. improved direct vision versus high capacity transport, high efficiency, new powertrain technology, impact on freight industry) with direct vision challenges an alternative approach could be considered. It shall be limited to Level 3 for N</w:t>
      </w:r>
      <w:r w:rsidR="0055464A" w:rsidRPr="009C44AC">
        <w:rPr>
          <w:rFonts w:eastAsia="Times New Roman"/>
          <w:vertAlign w:val="subscript"/>
          <w:lang w:eastAsia="ar-SA"/>
        </w:rPr>
        <w:t>3</w:t>
      </w:r>
      <w:r w:rsidR="0055464A" w:rsidRPr="009C44AC">
        <w:rPr>
          <w:rFonts w:eastAsia="Times New Roman"/>
          <w:lang w:eastAsia="ar-SA"/>
        </w:rPr>
        <w:t xml:space="preserve"> category of vehicles and shall be based on quantified data. (October 2023 or earlier if possible)</w:t>
      </w:r>
      <w:r w:rsidR="004F05D1" w:rsidRPr="009C44AC">
        <w:rPr>
          <w:rFonts w:eastAsia="Times New Roman"/>
          <w:lang w:eastAsia="ar-SA"/>
        </w:rPr>
        <w:t>.</w:t>
      </w:r>
    </w:p>
    <w:p w14:paraId="0A706B47" w14:textId="006C0254" w:rsidR="0055464A" w:rsidRPr="009C30A2" w:rsidRDefault="0055464A" w:rsidP="0055464A">
      <w:pPr>
        <w:tabs>
          <w:tab w:val="left" w:pos="2268"/>
        </w:tabs>
        <w:spacing w:before="120" w:after="120" w:line="240" w:lineRule="auto"/>
        <w:ind w:left="2268" w:right="1134" w:hanging="567"/>
        <w:jc w:val="both"/>
        <w:rPr>
          <w:rFonts w:eastAsia="Times New Roman"/>
          <w:lang w:eastAsia="ar-SA"/>
        </w:rPr>
      </w:pPr>
      <w:r w:rsidRPr="00522C5A">
        <w:rPr>
          <w:rFonts w:eastAsia="Times New Roman"/>
          <w:lang w:eastAsia="ar-SA"/>
        </w:rPr>
        <w:t>(d)</w:t>
      </w:r>
      <w:r w:rsidRPr="00522C5A">
        <w:rPr>
          <w:rFonts w:eastAsia="Times New Roman"/>
          <w:lang w:eastAsia="ar-SA"/>
        </w:rPr>
        <w:tab/>
        <w:t xml:space="preserve">General issues (e.g. component approvals) </w:t>
      </w:r>
      <w:r w:rsidR="001931F7">
        <w:rPr>
          <w:rFonts w:eastAsia="Times New Roman"/>
          <w:lang w:eastAsia="ar-SA"/>
        </w:rPr>
        <w:t>in</w:t>
      </w:r>
      <w:r w:rsidR="001931F7" w:rsidRPr="00522C5A">
        <w:rPr>
          <w:rFonts w:eastAsia="Times New Roman"/>
          <w:lang w:eastAsia="ar-SA"/>
        </w:rPr>
        <w:t xml:space="preserve"> </w:t>
      </w:r>
      <w:r w:rsidRPr="00522C5A">
        <w:rPr>
          <w:rFonts w:eastAsia="Times New Roman"/>
          <w:lang w:eastAsia="ar-SA"/>
        </w:rPr>
        <w:t>point</w:t>
      </w:r>
      <w:r w:rsidR="001931F7">
        <w:rPr>
          <w:rFonts w:eastAsia="Times New Roman"/>
          <w:lang w:eastAsia="ar-SA"/>
        </w:rPr>
        <w:t>s</w:t>
      </w:r>
      <w:r w:rsidRPr="00522C5A">
        <w:rPr>
          <w:rFonts w:eastAsia="Times New Roman"/>
          <w:lang w:eastAsia="ar-SA"/>
        </w:rPr>
        <w:t xml:space="preserve"> (a), (b) and (c) until the 128</w:t>
      </w:r>
      <w:r w:rsidRPr="00D26A71">
        <w:rPr>
          <w:rFonts w:eastAsia="Times New Roman"/>
          <w:lang w:eastAsia="ar-SA"/>
        </w:rPr>
        <w:t>th</w:t>
      </w:r>
      <w:r w:rsidRPr="008F551B">
        <w:rPr>
          <w:rFonts w:eastAsia="Times New Roman"/>
          <w:lang w:eastAsia="ar-SA"/>
        </w:rPr>
        <w:t xml:space="preserve"> </w:t>
      </w:r>
      <w:r w:rsidRPr="009C30A2">
        <w:rPr>
          <w:rFonts w:eastAsia="Times New Roman"/>
          <w:lang w:eastAsia="ar-SA"/>
        </w:rPr>
        <w:t>session of GRSG (October 2024).</w:t>
      </w:r>
    </w:p>
    <w:p w14:paraId="15D03EE3" w14:textId="4AA20F61" w:rsidR="0055464A" w:rsidRPr="00EA1386" w:rsidRDefault="0055464A" w:rsidP="0055464A">
      <w:pPr>
        <w:tabs>
          <w:tab w:val="left" w:pos="1701"/>
        </w:tabs>
        <w:spacing w:before="120" w:after="120" w:line="240" w:lineRule="auto"/>
        <w:ind w:left="1134" w:right="1134"/>
        <w:jc w:val="both"/>
        <w:rPr>
          <w:rFonts w:eastAsia="Times New Roman"/>
          <w:lang w:eastAsia="ar-SA"/>
        </w:rPr>
      </w:pPr>
      <w:r w:rsidRPr="009C30A2">
        <w:rPr>
          <w:rFonts w:eastAsia="Times New Roman"/>
          <w:lang w:eastAsia="ar-SA"/>
        </w:rPr>
        <w:t>5.</w:t>
      </w:r>
      <w:r w:rsidRPr="009C30A2">
        <w:rPr>
          <w:rFonts w:eastAsia="Times New Roman"/>
          <w:lang w:eastAsia="ar-SA"/>
        </w:rPr>
        <w:tab/>
        <w:t>IWG is expected to propose to GRSG</w:t>
      </w:r>
      <w:r w:rsidR="001931F7">
        <w:rPr>
          <w:rFonts w:eastAsia="Times New Roman"/>
          <w:lang w:eastAsia="ar-SA"/>
        </w:rPr>
        <w:t>,</w:t>
      </w:r>
      <w:r w:rsidRPr="009C30A2">
        <w:rPr>
          <w:rFonts w:eastAsia="Times New Roman"/>
          <w:lang w:eastAsia="ar-SA"/>
        </w:rPr>
        <w:t xml:space="preserve"> a d</w:t>
      </w:r>
      <w:r w:rsidRPr="002200AF">
        <w:rPr>
          <w:rFonts w:eastAsia="Times New Roman"/>
          <w:lang w:eastAsia="ar-SA"/>
        </w:rPr>
        <w:t>raft regulatory proposal on driver's visibility and system detection of VRU. The adoption process remains under the responsibility of GRSG, WP.29 and AC.1 in line with the administrative procedures as defined in th</w:t>
      </w:r>
      <w:r w:rsidRPr="00EA1386">
        <w:rPr>
          <w:rFonts w:eastAsia="Times New Roman"/>
          <w:lang w:eastAsia="ar-SA"/>
        </w:rPr>
        <w:t>e 1958 Agreement.</w:t>
      </w:r>
    </w:p>
    <w:p w14:paraId="710957DD" w14:textId="4634E54A" w:rsidR="0055464A" w:rsidRPr="00602268" w:rsidRDefault="0055464A" w:rsidP="0055464A">
      <w:pPr>
        <w:tabs>
          <w:tab w:val="left" w:pos="1701"/>
        </w:tabs>
        <w:spacing w:before="120" w:after="120" w:line="240" w:lineRule="auto"/>
        <w:ind w:left="1134" w:right="1134"/>
        <w:jc w:val="both"/>
        <w:rPr>
          <w:rFonts w:eastAsia="Times New Roman"/>
          <w:lang w:eastAsia="ar-SA"/>
        </w:rPr>
      </w:pPr>
      <w:r w:rsidRPr="00FF09C3">
        <w:rPr>
          <w:rFonts w:eastAsia="Times New Roman"/>
          <w:lang w:eastAsia="ar-SA"/>
        </w:rPr>
        <w:t>IWG is expected to take into account the work performed by other Working Parties subsidiary to WP.29.</w:t>
      </w:r>
    </w:p>
    <w:p w14:paraId="5FCB3A44" w14:textId="332B0210" w:rsidR="0055464A" w:rsidRPr="00F954D3" w:rsidRDefault="0055464A" w:rsidP="00A73338">
      <w:pPr>
        <w:pStyle w:val="H1G"/>
        <w:rPr>
          <w:lang w:eastAsia="ar-SA"/>
        </w:rPr>
      </w:pPr>
      <w:r w:rsidRPr="00937CA5">
        <w:rPr>
          <w:lang w:eastAsia="ar-SA"/>
        </w:rPr>
        <w:tab/>
        <w:t>B.</w:t>
      </w:r>
      <w:r w:rsidRPr="00937CA5">
        <w:rPr>
          <w:lang w:eastAsia="ar-SA"/>
        </w:rPr>
        <w:tab/>
        <w:t>Rules of Procedure</w:t>
      </w:r>
    </w:p>
    <w:p w14:paraId="12871F78" w14:textId="273AC0FC" w:rsidR="0055464A" w:rsidRPr="00361703" w:rsidRDefault="0055464A" w:rsidP="0055464A">
      <w:pPr>
        <w:tabs>
          <w:tab w:val="left" w:pos="1701"/>
        </w:tabs>
        <w:spacing w:before="120" w:after="120" w:line="240" w:lineRule="auto"/>
        <w:ind w:left="1134" w:right="1134"/>
        <w:jc w:val="both"/>
        <w:rPr>
          <w:rFonts w:eastAsia="Times New Roman"/>
          <w:lang w:eastAsia="ar-SA"/>
        </w:rPr>
      </w:pPr>
      <w:r w:rsidRPr="00F954D3">
        <w:rPr>
          <w:rFonts w:eastAsia="Times New Roman"/>
          <w:lang w:eastAsia="ar-SA"/>
        </w:rPr>
        <w:t>1.</w:t>
      </w:r>
      <w:r w:rsidRPr="00F954D3">
        <w:rPr>
          <w:rFonts w:eastAsia="Times New Roman"/>
          <w:lang w:eastAsia="ar-SA"/>
        </w:rPr>
        <w:tab/>
        <w:t xml:space="preserve">IWG is a subsidiary body of GRSG and is open to all </w:t>
      </w:r>
      <w:r w:rsidR="00A44CBF" w:rsidRPr="006536E1">
        <w:rPr>
          <w:rFonts w:eastAsia="Times New Roman"/>
          <w:lang w:eastAsia="ar-SA"/>
        </w:rPr>
        <w:t>c</w:t>
      </w:r>
      <w:r w:rsidRPr="006536E1">
        <w:rPr>
          <w:rFonts w:eastAsia="Times New Roman"/>
          <w:lang w:eastAsia="ar-SA"/>
        </w:rPr>
        <w:t xml:space="preserve">ontracting </w:t>
      </w:r>
      <w:r w:rsidR="00A44CBF" w:rsidRPr="006536E1">
        <w:rPr>
          <w:rFonts w:eastAsia="Times New Roman"/>
          <w:lang w:eastAsia="ar-SA"/>
        </w:rPr>
        <w:t>p</w:t>
      </w:r>
      <w:r w:rsidRPr="006536E1">
        <w:rPr>
          <w:rFonts w:eastAsia="Times New Roman"/>
          <w:lang w:eastAsia="ar-SA"/>
        </w:rPr>
        <w:t>arties</w:t>
      </w:r>
      <w:r w:rsidRPr="00F954D3">
        <w:rPr>
          <w:rFonts w:eastAsia="Times New Roman"/>
          <w:lang w:eastAsia="ar-SA"/>
        </w:rPr>
        <w:t xml:space="preserve"> to the Agreements administered</w:t>
      </w:r>
      <w:r w:rsidRPr="002943F1">
        <w:rPr>
          <w:rFonts w:eastAsia="Times New Roman"/>
          <w:lang w:eastAsia="ar-SA"/>
        </w:rPr>
        <w:t xml:space="preserve"> by WP.29, vehicle man</w:t>
      </w:r>
      <w:r w:rsidRPr="00A16453">
        <w:rPr>
          <w:rFonts w:eastAsia="Times New Roman"/>
          <w:lang w:eastAsia="ar-SA"/>
        </w:rPr>
        <w:t>ufacturers and their</w:t>
      </w:r>
      <w:r w:rsidRPr="00D624B9">
        <w:rPr>
          <w:rFonts w:eastAsia="Times New Roman"/>
          <w:lang w:eastAsia="ar-SA"/>
        </w:rPr>
        <w:t xml:space="preserve"> suppliers, Technical Services and the participants of all Working Parties (GRs) subsidiary to WP.29.</w:t>
      </w:r>
    </w:p>
    <w:p w14:paraId="64CEED1F" w14:textId="6489EC7F" w:rsidR="0055464A" w:rsidRPr="00A16453" w:rsidRDefault="0055464A" w:rsidP="0055464A">
      <w:pPr>
        <w:tabs>
          <w:tab w:val="left" w:pos="1701"/>
        </w:tabs>
        <w:spacing w:before="120" w:after="120" w:line="240" w:lineRule="auto"/>
        <w:ind w:left="1134" w:right="1134"/>
        <w:jc w:val="both"/>
        <w:rPr>
          <w:rFonts w:eastAsia="Times New Roman"/>
          <w:lang w:eastAsia="ar-SA"/>
        </w:rPr>
      </w:pPr>
      <w:r w:rsidRPr="00A449DE">
        <w:rPr>
          <w:rFonts w:eastAsia="Times New Roman"/>
          <w:lang w:eastAsia="ar-SA"/>
        </w:rPr>
        <w:t xml:space="preserve">Additional experts may attend on a </w:t>
      </w:r>
      <w:r w:rsidR="00507175" w:rsidRPr="00A449DE">
        <w:rPr>
          <w:rFonts w:eastAsia="Times New Roman"/>
          <w:lang w:eastAsia="ar-SA"/>
        </w:rPr>
        <w:t>case-by-case</w:t>
      </w:r>
      <w:r w:rsidRPr="00A449DE">
        <w:rPr>
          <w:rFonts w:eastAsia="Times New Roman"/>
          <w:lang w:eastAsia="ar-SA"/>
        </w:rPr>
        <w:t xml:space="preserve"> basis, invited </w:t>
      </w:r>
      <w:r w:rsidR="001931F7">
        <w:rPr>
          <w:rFonts w:eastAsia="Times New Roman"/>
          <w:lang w:eastAsia="ar-SA"/>
        </w:rPr>
        <w:t xml:space="preserve">by </w:t>
      </w:r>
      <w:r w:rsidRPr="001931F7">
        <w:rPr>
          <w:rFonts w:eastAsia="Times New Roman"/>
          <w:lang w:eastAsia="ar-SA"/>
        </w:rPr>
        <w:t>consensual decision of IWG. These experts shall not be part of the decision proce</w:t>
      </w:r>
      <w:r w:rsidRPr="002943F1">
        <w:rPr>
          <w:rFonts w:eastAsia="Times New Roman"/>
          <w:lang w:eastAsia="ar-SA"/>
        </w:rPr>
        <w:t>ss.</w:t>
      </w:r>
    </w:p>
    <w:p w14:paraId="716BB6BE" w14:textId="1A42B7D4"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D624B9">
        <w:rPr>
          <w:rFonts w:eastAsia="Times New Roman"/>
          <w:lang w:eastAsia="ar-SA"/>
        </w:rPr>
        <w:t>2.</w:t>
      </w:r>
      <w:r w:rsidRPr="00D624B9">
        <w:rPr>
          <w:rFonts w:eastAsia="Times New Roman"/>
          <w:lang w:eastAsia="ar-SA"/>
        </w:rPr>
        <w:tab/>
        <w:t>A Chair</w:t>
      </w:r>
      <w:r w:rsidRPr="0097400C">
        <w:rPr>
          <w:rFonts w:eastAsia="Times New Roman"/>
          <w:lang w:eastAsia="ar-SA"/>
        </w:rPr>
        <w:t xml:space="preserve"> and a Secretary will manage the IWG.</w:t>
      </w:r>
    </w:p>
    <w:p w14:paraId="10DCC2A1" w14:textId="5623CE41" w:rsidR="00C12159" w:rsidRPr="0097400C" w:rsidRDefault="0055464A" w:rsidP="00C12159">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t>(a)</w:t>
      </w:r>
      <w:r w:rsidRPr="0097400C">
        <w:rPr>
          <w:rFonts w:eastAsia="Times New Roman"/>
          <w:lang w:eastAsia="ar-SA"/>
        </w:rPr>
        <w:tab/>
        <w:t>The chairmanship shall be under the responsibility of European Commission;</w:t>
      </w:r>
    </w:p>
    <w:p w14:paraId="767886E8" w14:textId="0676A676" w:rsidR="0055464A" w:rsidRPr="0097400C" w:rsidRDefault="0055464A" w:rsidP="00C12159">
      <w:pPr>
        <w:tabs>
          <w:tab w:val="left" w:pos="2268"/>
        </w:tabs>
        <w:spacing w:before="120" w:after="120" w:line="240" w:lineRule="auto"/>
        <w:ind w:left="2268" w:right="1134" w:hanging="567"/>
        <w:jc w:val="both"/>
        <w:rPr>
          <w:rFonts w:eastAsia="Times New Roman"/>
          <w:lang w:eastAsia="ar-SA"/>
        </w:rPr>
      </w:pPr>
      <w:r w:rsidRPr="0097400C">
        <w:rPr>
          <w:rFonts w:eastAsia="Times New Roman"/>
          <w:lang w:eastAsia="ar-SA"/>
        </w:rPr>
        <w:t>(b)</w:t>
      </w:r>
      <w:r w:rsidRPr="0097400C">
        <w:rPr>
          <w:rFonts w:eastAsia="Times New Roman"/>
          <w:lang w:eastAsia="ar-SA"/>
        </w:rPr>
        <w:tab/>
        <w:t>The secretariat shall be under the responsibility of OICA.</w:t>
      </w:r>
    </w:p>
    <w:p w14:paraId="08DC71E3" w14:textId="77777777"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3.</w:t>
      </w:r>
      <w:r w:rsidRPr="0097400C">
        <w:rPr>
          <w:rFonts w:eastAsia="Times New Roman"/>
          <w:lang w:eastAsia="ar-SA"/>
        </w:rPr>
        <w:tab/>
        <w:t>The working language of the IWG will be English.</w:t>
      </w:r>
    </w:p>
    <w:p w14:paraId="0C09D1D5" w14:textId="77777777"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4.</w:t>
      </w:r>
      <w:r w:rsidRPr="0097400C">
        <w:rPr>
          <w:rFonts w:eastAsia="Times New Roman"/>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6FC38CFA" w14:textId="77777777"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5.</w:t>
      </w:r>
      <w:r w:rsidRPr="0097400C">
        <w:rPr>
          <w:rFonts w:eastAsia="Times New Roman"/>
          <w:lang w:eastAsia="ar-SA"/>
        </w:rPr>
        <w:tab/>
        <w:t>An agenda and related documents will be made available on the website by the Secretary, in advance of all scheduled meetings.</w:t>
      </w:r>
    </w:p>
    <w:p w14:paraId="3C04404B" w14:textId="77777777"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6.</w:t>
      </w:r>
      <w:r w:rsidRPr="0097400C">
        <w:rPr>
          <w:rFonts w:eastAsia="Times New Roman"/>
          <w:lang w:eastAsia="ar-SA"/>
        </w:rPr>
        <w:tab/>
        <w:t>Decisions will be reached by consensus. When consensus cannot be reached, the Chair of the group shall present the different points of view to GRSG. The Chair may seek guidance from GRSG, as appropriate.</w:t>
      </w:r>
    </w:p>
    <w:p w14:paraId="0A233F43" w14:textId="7F2EDC70"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7.</w:t>
      </w:r>
      <w:r w:rsidRPr="0097400C">
        <w:rPr>
          <w:rFonts w:eastAsia="Times New Roman"/>
          <w:lang w:eastAsia="ar-SA"/>
        </w:rPr>
        <w:tab/>
        <w:t xml:space="preserve">The </w:t>
      </w:r>
      <w:r w:rsidR="001931F7" w:rsidRPr="00AA39CF">
        <w:rPr>
          <w:rFonts w:eastAsia="Times New Roman"/>
          <w:lang w:eastAsia="ar-SA"/>
        </w:rPr>
        <w:t xml:space="preserve">IWG </w:t>
      </w:r>
      <w:r w:rsidRPr="001931F7">
        <w:rPr>
          <w:rFonts w:eastAsia="Times New Roman"/>
          <w:lang w:eastAsia="ar-SA"/>
        </w:rPr>
        <w:t xml:space="preserve">progress </w:t>
      </w:r>
      <w:r w:rsidRPr="0097400C">
        <w:rPr>
          <w:rFonts w:eastAsia="Times New Roman"/>
          <w:lang w:eastAsia="ar-SA"/>
        </w:rPr>
        <w:t>will be routinely reported to GRSG – wherever possible as an informal document and presented by the Chair, the Secretary or their representative(s).</w:t>
      </w:r>
    </w:p>
    <w:p w14:paraId="053EA1CB" w14:textId="77777777" w:rsidR="0055464A" w:rsidRPr="0097400C" w:rsidRDefault="0055464A" w:rsidP="0055464A">
      <w:pPr>
        <w:tabs>
          <w:tab w:val="left" w:pos="1701"/>
        </w:tabs>
        <w:spacing w:before="120" w:after="120" w:line="240" w:lineRule="auto"/>
        <w:ind w:left="1134" w:right="1134"/>
        <w:jc w:val="both"/>
        <w:rPr>
          <w:rFonts w:eastAsia="Times New Roman"/>
          <w:lang w:eastAsia="ar-SA"/>
        </w:rPr>
      </w:pPr>
      <w:r w:rsidRPr="0097400C">
        <w:rPr>
          <w:rFonts w:eastAsia="Times New Roman"/>
          <w:lang w:eastAsia="ar-SA"/>
        </w:rPr>
        <w:t>8.</w:t>
      </w:r>
      <w:r w:rsidRPr="0097400C">
        <w:rPr>
          <w:rFonts w:eastAsia="Times New Roman"/>
          <w:lang w:eastAsia="ar-SA"/>
        </w:rPr>
        <w:tab/>
        <w:t>All working documents should be distributed in digital format. Meeting documents should be made available to the Secretary for publication on the website of WP.29.</w:t>
      </w:r>
    </w:p>
    <w:p w14:paraId="7A959117" w14:textId="77777777" w:rsidR="00643A7B" w:rsidRPr="0097400C" w:rsidRDefault="00643A7B" w:rsidP="00FA443A">
      <w:pPr>
        <w:spacing w:after="360"/>
        <w:ind w:left="1134" w:right="1134" w:hanging="1134"/>
        <w:rPr>
          <w:b/>
          <w:sz w:val="24"/>
          <w:szCs w:val="24"/>
        </w:rPr>
      </w:pPr>
    </w:p>
    <w:p w14:paraId="760EEE7B" w14:textId="77777777" w:rsidR="00942432" w:rsidRPr="0097400C" w:rsidRDefault="00942432" w:rsidP="002736BF">
      <w:pPr>
        <w:jc w:val="both"/>
        <w:sectPr w:rsidR="00942432" w:rsidRPr="0097400C" w:rsidSect="00D55C0A">
          <w:headerReference w:type="first" r:id="rId56"/>
          <w:footerReference w:type="first" r:id="rId57"/>
          <w:endnotePr>
            <w:numFmt w:val="decimal"/>
          </w:endnotePr>
          <w:pgSz w:w="11907" w:h="16840" w:code="9"/>
          <w:pgMar w:top="1418" w:right="1134" w:bottom="1134" w:left="1134" w:header="851" w:footer="567" w:gutter="0"/>
          <w:cols w:space="720"/>
          <w:titlePg/>
          <w:docGrid w:linePitch="272"/>
        </w:sectPr>
      </w:pPr>
    </w:p>
    <w:p w14:paraId="6E5D5B9A" w14:textId="7109D8E4" w:rsidR="0097656E" w:rsidRPr="009C30A2" w:rsidRDefault="008C646A" w:rsidP="0097656E">
      <w:pPr>
        <w:suppressAutoHyphens w:val="0"/>
        <w:spacing w:line="240" w:lineRule="auto"/>
        <w:jc w:val="both"/>
        <w:rPr>
          <w:highlight w:val="yellow"/>
        </w:rPr>
      </w:pPr>
      <w:r w:rsidRPr="00522C5A">
        <w:rPr>
          <w:rStyle w:val="HChGChar"/>
        </w:rPr>
        <w:lastRenderedPageBreak/>
        <w:t>Annex I</w:t>
      </w:r>
      <w:r w:rsidR="00672C9F" w:rsidRPr="009C30A2">
        <w:rPr>
          <w:rStyle w:val="HChGChar"/>
        </w:rPr>
        <w:t>II</w:t>
      </w:r>
    </w:p>
    <w:p w14:paraId="0E901391" w14:textId="30D1E2E9" w:rsidR="0097656E" w:rsidRPr="00602268" w:rsidRDefault="0097656E" w:rsidP="0097656E">
      <w:pPr>
        <w:pStyle w:val="HChG"/>
        <w:rPr>
          <w:lang w:eastAsia="ja-JP"/>
        </w:rPr>
      </w:pPr>
      <w:bookmarkStart w:id="15" w:name="_Hlk101441713"/>
      <w:r w:rsidRPr="00EA1386">
        <w:rPr>
          <w:lang w:eastAsia="ja-JP"/>
        </w:rPr>
        <w:tab/>
      </w:r>
      <w:r w:rsidRPr="00EA1386">
        <w:rPr>
          <w:lang w:eastAsia="ja-JP"/>
        </w:rPr>
        <w:tab/>
      </w:r>
      <w:r w:rsidRPr="00A440F3">
        <w:t xml:space="preserve">Draft amendments to </w:t>
      </w:r>
      <w:bookmarkEnd w:id="15"/>
      <w:r w:rsidRPr="00FF09C3">
        <w:t xml:space="preserve">UN Regulation No. 151 </w:t>
      </w:r>
      <w:r w:rsidR="002943F1">
        <w:t xml:space="preserve">on </w:t>
      </w:r>
      <w:r w:rsidRPr="00F31124">
        <w:t>Blind Spot Information Systems</w:t>
      </w:r>
    </w:p>
    <w:p w14:paraId="484B5573" w14:textId="77777777" w:rsidR="0097656E" w:rsidRPr="00A449DE" w:rsidRDefault="0097656E" w:rsidP="0097656E">
      <w:pPr>
        <w:spacing w:after="360"/>
        <w:ind w:left="1134" w:right="1134" w:hanging="1134"/>
        <w:rPr>
          <w:b/>
          <w:sz w:val="24"/>
          <w:szCs w:val="24"/>
        </w:rPr>
      </w:pPr>
      <w:r w:rsidRPr="00937CA5">
        <w:rPr>
          <w:lang w:eastAsia="ja-JP"/>
        </w:rPr>
        <w:tab/>
      </w:r>
      <w:r w:rsidRPr="00937CA5">
        <w:rPr>
          <w:lang w:eastAsia="ja-JP"/>
        </w:rPr>
        <w:tab/>
      </w:r>
      <w:r w:rsidRPr="00F954D3">
        <w:rPr>
          <w:b/>
          <w:sz w:val="24"/>
          <w:szCs w:val="24"/>
        </w:rPr>
        <w:t>Amendments adopted to ECE/TRANS/WP.29/GRS</w:t>
      </w:r>
      <w:r w:rsidRPr="001931F7">
        <w:rPr>
          <w:b/>
          <w:sz w:val="24"/>
          <w:szCs w:val="24"/>
        </w:rPr>
        <w:t>G/2</w:t>
      </w:r>
      <w:r w:rsidRPr="002943F1">
        <w:rPr>
          <w:b/>
          <w:sz w:val="24"/>
          <w:szCs w:val="24"/>
        </w:rPr>
        <w:t>02</w:t>
      </w:r>
      <w:r w:rsidRPr="00A66B73">
        <w:rPr>
          <w:b/>
          <w:sz w:val="24"/>
          <w:szCs w:val="24"/>
        </w:rPr>
        <w:t>2</w:t>
      </w:r>
      <w:r w:rsidRPr="00A16453">
        <w:rPr>
          <w:b/>
          <w:sz w:val="24"/>
          <w:szCs w:val="24"/>
        </w:rPr>
        <w:t>/</w:t>
      </w:r>
      <w:r w:rsidRPr="00D624B9">
        <w:rPr>
          <w:b/>
          <w:sz w:val="24"/>
          <w:szCs w:val="24"/>
        </w:rPr>
        <w:t xml:space="preserve">9 (see paragraph </w:t>
      </w:r>
      <w:r w:rsidRPr="00361703">
        <w:rPr>
          <w:b/>
          <w:sz w:val="24"/>
          <w:szCs w:val="24"/>
        </w:rPr>
        <w:t>18 of this report)</w:t>
      </w:r>
    </w:p>
    <w:p w14:paraId="0D1A0A53" w14:textId="77777777" w:rsidR="0097656E" w:rsidRPr="000B0A9F" w:rsidRDefault="0097656E" w:rsidP="0097656E">
      <w:pPr>
        <w:spacing w:after="120"/>
        <w:ind w:left="2268" w:right="1134" w:hanging="1134"/>
        <w:jc w:val="both"/>
        <w:rPr>
          <w:rFonts w:eastAsia="Times New Roman"/>
          <w:iCs/>
        </w:rPr>
      </w:pPr>
      <w:r w:rsidRPr="00A449DE">
        <w:rPr>
          <w:rFonts w:eastAsia="Times New Roman"/>
          <w:i/>
        </w:rPr>
        <w:t>Paragraph 5.1.</w:t>
      </w:r>
      <w:r w:rsidRPr="00A449DE">
        <w:rPr>
          <w:rFonts w:eastAsia="Times New Roman"/>
          <w:iCs/>
        </w:rPr>
        <w:t>, amend to read:</w:t>
      </w:r>
    </w:p>
    <w:p w14:paraId="3B0ADB0F" w14:textId="77777777" w:rsidR="0097656E" w:rsidRPr="0097400C" w:rsidRDefault="0097656E" w:rsidP="0097656E">
      <w:pPr>
        <w:tabs>
          <w:tab w:val="left" w:pos="2268"/>
        </w:tabs>
        <w:suppressAutoHyphens w:val="0"/>
        <w:spacing w:before="120" w:after="120" w:line="240" w:lineRule="auto"/>
        <w:ind w:left="2268" w:right="1134" w:hanging="1134"/>
        <w:jc w:val="both"/>
        <w:rPr>
          <w:rFonts w:eastAsia="Times New Roman"/>
          <w:b/>
          <w:bCs/>
          <w:strike/>
        </w:rPr>
      </w:pPr>
      <w:r w:rsidRPr="0097400C">
        <w:rPr>
          <w:rFonts w:eastAsia="Times New Roman"/>
        </w:rPr>
        <w:t xml:space="preserve">"5.1. </w:t>
      </w:r>
      <w:r w:rsidRPr="0097400C">
        <w:rPr>
          <w:rFonts w:eastAsia="Times New Roman"/>
        </w:rPr>
        <w:tab/>
        <w:t>Any vehicle … this UN Regulation.</w:t>
      </w:r>
    </w:p>
    <w:p w14:paraId="2A829E2D" w14:textId="77777777" w:rsidR="0097656E" w:rsidRPr="0097400C" w:rsidRDefault="0097656E" w:rsidP="0097656E">
      <w:pPr>
        <w:tabs>
          <w:tab w:val="left" w:pos="2268"/>
        </w:tabs>
        <w:suppressAutoHyphens w:val="0"/>
        <w:spacing w:before="120" w:after="120" w:line="240" w:lineRule="auto"/>
        <w:ind w:left="2275" w:right="1138" w:hanging="2275"/>
        <w:jc w:val="both"/>
        <w:rPr>
          <w:rFonts w:eastAsia="Times New Roman"/>
          <w:b/>
          <w:bCs/>
        </w:rPr>
      </w:pPr>
      <w:r w:rsidRPr="0097400C">
        <w:rPr>
          <w:rFonts w:eastAsia="Times New Roman"/>
        </w:rPr>
        <w:tab/>
        <w:t>When the vehicle is equipped with a means to automatically deactivate the</w:t>
      </w:r>
      <w:r w:rsidRPr="0097400C">
        <w:rPr>
          <w:rFonts w:eastAsia="Times New Roman"/>
          <w:b/>
          <w:bCs/>
        </w:rPr>
        <w:t xml:space="preserve"> BSIS in situations </w:t>
      </w:r>
      <w:r w:rsidRPr="0097400C">
        <w:rPr>
          <w:rFonts w:eastAsia="Times New Roman"/>
        </w:rPr>
        <w:t>such as, having street cleaning equipment or</w:t>
      </w:r>
      <w:r w:rsidRPr="0097400C">
        <w:rPr>
          <w:rFonts w:eastAsia="Times New Roman"/>
          <w:b/>
          <w:bCs/>
        </w:rPr>
        <w:t xml:space="preserve"> snowploughs </w:t>
      </w:r>
      <w:r w:rsidRPr="0097400C">
        <w:rPr>
          <w:rFonts w:eastAsia="Times New Roman"/>
        </w:rPr>
        <w:t xml:space="preserve">attached, emptying waste containers, or having doors opening to the outside of a bus, the following </w:t>
      </w:r>
      <w:r w:rsidRPr="0097400C">
        <w:rPr>
          <w:rFonts w:eastAsia="Times New Roman"/>
          <w:b/>
          <w:bCs/>
        </w:rPr>
        <w:t xml:space="preserve">provisions </w:t>
      </w:r>
      <w:r w:rsidRPr="0097400C">
        <w:rPr>
          <w:rFonts w:eastAsia="Times New Roman"/>
        </w:rPr>
        <w:t>shall apply as appropriate:</w:t>
      </w:r>
    </w:p>
    <w:p w14:paraId="6FFAE203" w14:textId="77777777" w:rsidR="0097656E" w:rsidRPr="0097400C" w:rsidRDefault="0097656E" w:rsidP="0097656E">
      <w:pPr>
        <w:tabs>
          <w:tab w:val="left" w:pos="2268"/>
        </w:tabs>
        <w:suppressAutoHyphens w:val="0"/>
        <w:spacing w:before="120" w:after="120" w:line="240" w:lineRule="auto"/>
        <w:ind w:left="2275" w:right="1138" w:hanging="2275"/>
        <w:jc w:val="both"/>
        <w:rPr>
          <w:rFonts w:eastAsia="Times New Roman"/>
        </w:rPr>
      </w:pPr>
      <w:r w:rsidRPr="0097400C">
        <w:rPr>
          <w:rFonts w:eastAsia="Times New Roman"/>
          <w:b/>
          <w:bCs/>
        </w:rPr>
        <w:tab/>
      </w:r>
      <w:r w:rsidRPr="0097400C">
        <w:rPr>
          <w:rFonts w:eastAsia="Times New Roman"/>
        </w:rPr>
        <w:t>The vehicle manufacturer shall provide a list of situations and corresponding criteria where the</w:t>
      </w:r>
      <w:r w:rsidRPr="0097400C">
        <w:rPr>
          <w:rFonts w:eastAsia="Times New Roman"/>
          <w:b/>
          <w:bCs/>
        </w:rPr>
        <w:t xml:space="preserve"> BSIS is </w:t>
      </w:r>
      <w:r w:rsidRPr="0097400C">
        <w:rPr>
          <w:rFonts w:eastAsia="Times New Roman"/>
        </w:rPr>
        <w:t>automatically deactivated to the technical service at the time of type approval and it shall be annexed to the test report.</w:t>
      </w:r>
    </w:p>
    <w:p w14:paraId="06BD79BD" w14:textId="77777777" w:rsidR="0097656E" w:rsidRPr="0097400C" w:rsidRDefault="0097656E" w:rsidP="0097656E">
      <w:pPr>
        <w:tabs>
          <w:tab w:val="left" w:pos="2268"/>
        </w:tabs>
        <w:suppressAutoHyphens w:val="0"/>
        <w:spacing w:before="120" w:after="120" w:line="240" w:lineRule="auto"/>
        <w:ind w:left="2275" w:right="1138" w:hanging="2275"/>
        <w:jc w:val="both"/>
        <w:rPr>
          <w:rFonts w:eastAsia="Times New Roman"/>
          <w:b/>
          <w:bCs/>
        </w:rPr>
      </w:pPr>
      <w:r w:rsidRPr="0097400C">
        <w:rPr>
          <w:rFonts w:eastAsia="Times New Roman"/>
          <w:b/>
          <w:bCs/>
        </w:rPr>
        <w:tab/>
      </w:r>
      <w:r w:rsidRPr="0097400C">
        <w:rPr>
          <w:rFonts w:eastAsia="Times New Roman"/>
        </w:rPr>
        <w:t xml:space="preserve">The </w:t>
      </w:r>
      <w:r w:rsidRPr="0097400C">
        <w:rPr>
          <w:rFonts w:eastAsia="Times New Roman"/>
          <w:b/>
          <w:bCs/>
        </w:rPr>
        <w:t xml:space="preserve">BSIS shall </w:t>
      </w:r>
      <w:r w:rsidRPr="0097400C">
        <w:rPr>
          <w:rFonts w:eastAsia="Times New Roman"/>
        </w:rPr>
        <w:t>be automatically reactivated as soon as the conditions that led to the automatic deactivation are</w:t>
      </w:r>
      <w:r w:rsidRPr="0097400C">
        <w:rPr>
          <w:rFonts w:eastAsia="Times New Roman"/>
          <w:b/>
          <w:bCs/>
        </w:rPr>
        <w:t xml:space="preserve"> </w:t>
      </w:r>
      <w:r w:rsidRPr="0097400C">
        <w:rPr>
          <w:rFonts w:eastAsia="Times New Roman"/>
        </w:rPr>
        <w:t>not present anymore.</w:t>
      </w:r>
    </w:p>
    <w:p w14:paraId="2DF409D3" w14:textId="77777777" w:rsidR="0097656E" w:rsidRPr="0097400C" w:rsidRDefault="0097656E" w:rsidP="0097656E">
      <w:pPr>
        <w:tabs>
          <w:tab w:val="left" w:pos="2268"/>
        </w:tabs>
        <w:suppressAutoHyphens w:val="0"/>
        <w:spacing w:before="120" w:after="120" w:line="240" w:lineRule="auto"/>
        <w:ind w:left="2275" w:right="1138" w:hanging="2275"/>
        <w:jc w:val="both"/>
        <w:rPr>
          <w:rFonts w:eastAsia="Times New Roman"/>
        </w:rPr>
      </w:pPr>
      <w:r w:rsidRPr="0097400C">
        <w:rPr>
          <w:rFonts w:eastAsia="Times New Roman"/>
          <w:b/>
          <w:bCs/>
        </w:rPr>
        <w:tab/>
      </w:r>
      <w:r w:rsidRPr="0097400C">
        <w:rPr>
          <w:rFonts w:eastAsia="Times New Roman"/>
        </w:rPr>
        <w:t>A constant optical warning signal shall inform the driver that the</w:t>
      </w:r>
      <w:r w:rsidRPr="0097400C">
        <w:rPr>
          <w:rFonts w:eastAsia="Times New Roman"/>
          <w:b/>
          <w:bCs/>
        </w:rPr>
        <w:t xml:space="preserve"> BSIS has been </w:t>
      </w:r>
      <w:r w:rsidRPr="0097400C">
        <w:rPr>
          <w:rFonts w:eastAsia="Times New Roman"/>
        </w:rPr>
        <w:t>deactivated. The yellow failure warning signal specified in paragraph 5.6. below may be used for this purpose</w:t>
      </w:r>
      <w:r w:rsidRPr="0097400C">
        <w:rPr>
          <w:rFonts w:eastAsia="Times New Roman"/>
          <w:b/>
          <w:bCs/>
        </w:rPr>
        <w:t>.</w:t>
      </w:r>
      <w:r w:rsidRPr="0097400C">
        <w:rPr>
          <w:rFonts w:eastAsia="Times New Roman"/>
        </w:rPr>
        <w:t>"</w:t>
      </w:r>
    </w:p>
    <w:p w14:paraId="0629A60B" w14:textId="77777777" w:rsidR="0097656E" w:rsidRPr="0097400C" w:rsidRDefault="0097656E" w:rsidP="0097656E">
      <w:pPr>
        <w:pStyle w:val="SingleTxtG"/>
      </w:pPr>
      <w:r w:rsidRPr="0097400C">
        <w:rPr>
          <w:i/>
          <w:iCs/>
        </w:rPr>
        <w:t>Appendix 1, Table 1</w:t>
      </w:r>
      <w:r w:rsidRPr="0097400C">
        <w:t>, amend to read:</w:t>
      </w:r>
    </w:p>
    <w:p w14:paraId="06D3A4EE" w14:textId="77777777" w:rsidR="0097656E" w:rsidRPr="0097400C" w:rsidRDefault="0097656E" w:rsidP="0097656E">
      <w:pPr>
        <w:pStyle w:val="SingleTxtG"/>
        <w:rPr>
          <w:bCs/>
        </w:rPr>
      </w:pPr>
      <w:r w:rsidRPr="0097400C">
        <w:rPr>
          <w:bCs/>
        </w:rPr>
        <w:t>"Scenarios (other parameters possible as long as those are within the limits as defined in the core text)</w:t>
      </w:r>
    </w:p>
    <w:p w14:paraId="006AE308" w14:textId="77777777" w:rsidR="0097656E" w:rsidRPr="0097400C" w:rsidRDefault="0097656E" w:rsidP="0097656E">
      <w:pPr>
        <w:tabs>
          <w:tab w:val="left" w:pos="709"/>
        </w:tabs>
        <w:spacing w:line="240" w:lineRule="auto"/>
        <w:jc w:val="both"/>
      </w:pP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3"/>
        <w:gridCol w:w="1151"/>
        <w:gridCol w:w="1239"/>
        <w:gridCol w:w="1194"/>
        <w:gridCol w:w="1140"/>
        <w:gridCol w:w="1273"/>
      </w:tblGrid>
      <w:tr w:rsidR="0097656E" w:rsidRPr="0097400C" w14:paraId="22C4027D" w14:textId="77777777" w:rsidTr="00425A0A">
        <w:trPr>
          <w:tblHeader/>
        </w:trPr>
        <w:tc>
          <w:tcPr>
            <w:tcW w:w="1373" w:type="dxa"/>
            <w:tcBorders>
              <w:top w:val="single" w:sz="4" w:space="0" w:color="auto"/>
              <w:bottom w:val="single" w:sz="12" w:space="0" w:color="auto"/>
            </w:tcBorders>
            <w:shd w:val="clear" w:color="auto" w:fill="auto"/>
            <w:vAlign w:val="bottom"/>
          </w:tcPr>
          <w:p w14:paraId="1F944F99" w14:textId="77777777" w:rsidR="0097656E" w:rsidRPr="0097400C" w:rsidRDefault="0097656E" w:rsidP="00425A0A">
            <w:pPr>
              <w:suppressAutoHyphens w:val="0"/>
              <w:spacing w:before="80" w:after="80" w:line="200" w:lineRule="exact"/>
              <w:rPr>
                <w:bCs/>
                <w:i/>
                <w:sz w:val="16"/>
                <w:lang w:val="en-GB"/>
              </w:rPr>
            </w:pPr>
          </w:p>
        </w:tc>
        <w:tc>
          <w:tcPr>
            <w:tcW w:w="1151" w:type="dxa"/>
            <w:tcBorders>
              <w:top w:val="single" w:sz="4" w:space="0" w:color="auto"/>
              <w:bottom w:val="single" w:sz="12" w:space="0" w:color="auto"/>
            </w:tcBorders>
            <w:shd w:val="clear" w:color="auto" w:fill="auto"/>
            <w:vAlign w:val="bottom"/>
            <w:hideMark/>
          </w:tcPr>
          <w:p w14:paraId="17BE6213" w14:textId="77777777" w:rsidR="0097656E" w:rsidRPr="00A44CBF" w:rsidRDefault="0097656E" w:rsidP="00425A0A">
            <w:pPr>
              <w:suppressAutoHyphens w:val="0"/>
              <w:spacing w:before="80" w:after="80" w:line="200" w:lineRule="exact"/>
              <w:jc w:val="right"/>
              <w:rPr>
                <w:bCs/>
                <w:i/>
                <w:sz w:val="16"/>
                <w:lang w:val="en-GB"/>
              </w:rPr>
            </w:pPr>
            <w:r w:rsidRPr="00522C5A">
              <w:rPr>
                <w:bCs/>
                <w:i/>
                <w:sz w:val="16"/>
              </w:rPr>
              <w:t>Envelope</w:t>
            </w:r>
          </w:p>
        </w:tc>
        <w:tc>
          <w:tcPr>
            <w:tcW w:w="1239" w:type="dxa"/>
            <w:tcBorders>
              <w:top w:val="single" w:sz="4" w:space="0" w:color="auto"/>
              <w:bottom w:val="single" w:sz="12" w:space="0" w:color="auto"/>
            </w:tcBorders>
            <w:shd w:val="clear" w:color="auto" w:fill="auto"/>
            <w:vAlign w:val="bottom"/>
            <w:hideMark/>
          </w:tcPr>
          <w:p w14:paraId="7DC5286F" w14:textId="77777777" w:rsidR="0097656E" w:rsidRPr="009C30A2" w:rsidRDefault="0097656E" w:rsidP="00425A0A">
            <w:pPr>
              <w:suppressAutoHyphens w:val="0"/>
              <w:spacing w:before="80" w:after="80" w:line="200" w:lineRule="exact"/>
              <w:jc w:val="right"/>
              <w:rPr>
                <w:bCs/>
                <w:i/>
                <w:sz w:val="16"/>
                <w:lang w:val="en-GB"/>
              </w:rPr>
            </w:pPr>
            <w:r w:rsidRPr="00522C5A">
              <w:rPr>
                <w:bCs/>
                <w:i/>
                <w:sz w:val="16"/>
                <w:lang w:val="en-GB"/>
              </w:rPr>
              <w:t>Lateral bicycle coordinate with respect to dummy center, in the coordinate systems as shown above (tolerance: ± 0.1 m)</w:t>
            </w:r>
          </w:p>
        </w:tc>
        <w:tc>
          <w:tcPr>
            <w:tcW w:w="1194" w:type="dxa"/>
            <w:tcBorders>
              <w:top w:val="single" w:sz="4" w:space="0" w:color="auto"/>
              <w:bottom w:val="single" w:sz="12" w:space="0" w:color="auto"/>
            </w:tcBorders>
            <w:shd w:val="clear" w:color="auto" w:fill="auto"/>
            <w:vAlign w:val="bottom"/>
            <w:hideMark/>
          </w:tcPr>
          <w:p w14:paraId="0FAD355B" w14:textId="77777777" w:rsidR="0097656E" w:rsidRPr="00EA1386" w:rsidRDefault="0097656E" w:rsidP="00425A0A">
            <w:pPr>
              <w:suppressAutoHyphens w:val="0"/>
              <w:spacing w:before="80" w:after="80" w:line="200" w:lineRule="exact"/>
              <w:jc w:val="right"/>
              <w:rPr>
                <w:bCs/>
                <w:i/>
                <w:sz w:val="16"/>
                <w:lang w:val="en-GB"/>
              </w:rPr>
            </w:pPr>
            <w:r w:rsidRPr="009C30A2">
              <w:rPr>
                <w:bCs/>
                <w:i/>
                <w:sz w:val="16"/>
                <w:lang w:val="en-GB"/>
              </w:rPr>
              <w:t xml:space="preserve">Bicycle speed (tolerance: </w:t>
            </w:r>
            <w:r w:rsidRPr="009C30A2">
              <w:rPr>
                <w:bCs/>
                <w:i/>
                <w:sz w:val="16"/>
                <w:lang w:val="en-GB"/>
              </w:rPr>
              <w:br/>
              <w:t>± 2 km/h)</w:t>
            </w:r>
          </w:p>
        </w:tc>
        <w:tc>
          <w:tcPr>
            <w:tcW w:w="1140" w:type="dxa"/>
            <w:tcBorders>
              <w:top w:val="single" w:sz="4" w:space="0" w:color="auto"/>
              <w:bottom w:val="single" w:sz="12" w:space="0" w:color="auto"/>
            </w:tcBorders>
            <w:shd w:val="clear" w:color="auto" w:fill="auto"/>
            <w:vAlign w:val="bottom"/>
            <w:hideMark/>
          </w:tcPr>
          <w:p w14:paraId="02E4AC12" w14:textId="77777777" w:rsidR="0097656E" w:rsidRPr="00FF09C3" w:rsidRDefault="0097656E" w:rsidP="00425A0A">
            <w:pPr>
              <w:suppressAutoHyphens w:val="0"/>
              <w:spacing w:before="80" w:after="80" w:line="200" w:lineRule="exact"/>
              <w:jc w:val="right"/>
              <w:rPr>
                <w:bCs/>
                <w:i/>
                <w:sz w:val="16"/>
                <w:lang w:val="en-GB"/>
              </w:rPr>
            </w:pPr>
            <w:r w:rsidRPr="00FF09C3">
              <w:rPr>
                <w:bCs/>
                <w:i/>
                <w:sz w:val="16"/>
                <w:lang w:val="en-GB"/>
              </w:rPr>
              <w:t xml:space="preserve">Initial vehicle speed (tolerance: ± 2 km/h) </w:t>
            </w:r>
          </w:p>
        </w:tc>
        <w:tc>
          <w:tcPr>
            <w:tcW w:w="1273" w:type="dxa"/>
            <w:tcBorders>
              <w:top w:val="single" w:sz="4" w:space="0" w:color="auto"/>
              <w:bottom w:val="single" w:sz="12" w:space="0" w:color="auto"/>
            </w:tcBorders>
            <w:shd w:val="clear" w:color="auto" w:fill="auto"/>
            <w:vAlign w:val="bottom"/>
            <w:hideMark/>
          </w:tcPr>
          <w:p w14:paraId="19A9D102" w14:textId="77777777" w:rsidR="0097656E" w:rsidRPr="00937CA5" w:rsidRDefault="0097656E" w:rsidP="00425A0A">
            <w:pPr>
              <w:suppressAutoHyphens w:val="0"/>
              <w:spacing w:before="80" w:after="80" w:line="200" w:lineRule="exact"/>
              <w:jc w:val="right"/>
              <w:rPr>
                <w:bCs/>
                <w:i/>
                <w:sz w:val="16"/>
                <w:lang w:val="en-GB"/>
              </w:rPr>
            </w:pPr>
            <w:r w:rsidRPr="00602268">
              <w:rPr>
                <w:bCs/>
                <w:i/>
                <w:sz w:val="16"/>
                <w:lang w:val="en-GB"/>
              </w:rPr>
              <w:t>Impact position with tolerance (for two points each)</w:t>
            </w:r>
          </w:p>
        </w:tc>
      </w:tr>
      <w:tr w:rsidR="0097656E" w:rsidRPr="0097400C" w14:paraId="5408C808" w14:textId="77777777" w:rsidTr="00425A0A">
        <w:tc>
          <w:tcPr>
            <w:tcW w:w="1373" w:type="dxa"/>
            <w:tcBorders>
              <w:top w:val="single" w:sz="12" w:space="0" w:color="auto"/>
            </w:tcBorders>
            <w:shd w:val="clear" w:color="auto" w:fill="auto"/>
            <w:hideMark/>
          </w:tcPr>
          <w:p w14:paraId="54A027D6" w14:textId="77777777" w:rsidR="0097656E" w:rsidRPr="00A44CBF" w:rsidRDefault="0097656E" w:rsidP="00425A0A">
            <w:pPr>
              <w:suppressAutoHyphens w:val="0"/>
              <w:spacing w:before="40" w:after="40" w:line="220" w:lineRule="exact"/>
              <w:rPr>
                <w:bCs/>
                <w:sz w:val="18"/>
                <w:lang w:val="en-GB"/>
              </w:rPr>
            </w:pPr>
            <w:r w:rsidRPr="00522C5A">
              <w:rPr>
                <w:bCs/>
                <w:sz w:val="18"/>
              </w:rPr>
              <w:t>Single trucks, single tractors</w:t>
            </w:r>
          </w:p>
        </w:tc>
        <w:tc>
          <w:tcPr>
            <w:tcW w:w="1151" w:type="dxa"/>
            <w:tcBorders>
              <w:top w:val="single" w:sz="12" w:space="0" w:color="auto"/>
            </w:tcBorders>
            <w:shd w:val="clear" w:color="auto" w:fill="auto"/>
            <w:vAlign w:val="bottom"/>
            <w:hideMark/>
          </w:tcPr>
          <w:p w14:paraId="1F251FF3"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1,3</w:t>
            </w:r>
          </w:p>
        </w:tc>
        <w:tc>
          <w:tcPr>
            <w:tcW w:w="1239" w:type="dxa"/>
            <w:tcBorders>
              <w:top w:val="single" w:sz="12" w:space="0" w:color="auto"/>
            </w:tcBorders>
            <w:shd w:val="clear" w:color="auto" w:fill="auto"/>
            <w:vAlign w:val="bottom"/>
            <w:hideMark/>
          </w:tcPr>
          <w:p w14:paraId="6E4773A2"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-2.9 m, -5.7 m</w:t>
            </w:r>
          </w:p>
        </w:tc>
        <w:tc>
          <w:tcPr>
            <w:tcW w:w="1194" w:type="dxa"/>
            <w:tcBorders>
              <w:top w:val="single" w:sz="12" w:space="0" w:color="auto"/>
            </w:tcBorders>
            <w:shd w:val="clear" w:color="auto" w:fill="auto"/>
            <w:vAlign w:val="bottom"/>
            <w:hideMark/>
          </w:tcPr>
          <w:p w14:paraId="462BFD32"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140" w:type="dxa"/>
            <w:tcBorders>
              <w:top w:val="single" w:sz="12" w:space="0" w:color="auto"/>
            </w:tcBorders>
            <w:shd w:val="clear" w:color="auto" w:fill="auto"/>
            <w:vAlign w:val="bottom"/>
            <w:hideMark/>
          </w:tcPr>
          <w:p w14:paraId="209D3E02"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273" w:type="dxa"/>
            <w:tcBorders>
              <w:top w:val="single" w:sz="12" w:space="0" w:color="auto"/>
            </w:tcBorders>
            <w:shd w:val="clear" w:color="auto" w:fill="auto"/>
            <w:vAlign w:val="bottom"/>
            <w:hideMark/>
          </w:tcPr>
          <w:p w14:paraId="4B609A35"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0m (-0 m, +0.5 m), 6m (-0.5 m, +0 m)</w:t>
            </w:r>
          </w:p>
        </w:tc>
      </w:tr>
      <w:tr w:rsidR="0097656E" w:rsidRPr="0097400C" w14:paraId="2A966E77" w14:textId="77777777" w:rsidTr="00425A0A">
        <w:tc>
          <w:tcPr>
            <w:tcW w:w="1373" w:type="dxa"/>
            <w:shd w:val="clear" w:color="auto" w:fill="auto"/>
            <w:hideMark/>
          </w:tcPr>
          <w:p w14:paraId="6FEEC082" w14:textId="77777777" w:rsidR="0097656E" w:rsidRPr="0097400C" w:rsidRDefault="0097656E" w:rsidP="00425A0A">
            <w:pPr>
              <w:suppressAutoHyphens w:val="0"/>
              <w:spacing w:before="40" w:after="40" w:line="220" w:lineRule="exact"/>
              <w:rPr>
                <w:bCs/>
                <w:sz w:val="18"/>
                <w:lang w:val="en-GB"/>
              </w:rPr>
            </w:pPr>
            <w:r w:rsidRPr="0097400C">
              <w:rPr>
                <w:bCs/>
                <w:sz w:val="18"/>
                <w:lang w:val="en-GB"/>
              </w:rPr>
              <w:t>Trucks equipped to tow trailers</w:t>
            </w:r>
          </w:p>
        </w:tc>
        <w:tc>
          <w:tcPr>
            <w:tcW w:w="1151" w:type="dxa"/>
            <w:shd w:val="clear" w:color="auto" w:fill="auto"/>
            <w:vAlign w:val="bottom"/>
            <w:hideMark/>
          </w:tcPr>
          <w:p w14:paraId="355C20C1"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1, 2, 3</w:t>
            </w:r>
          </w:p>
        </w:tc>
        <w:tc>
          <w:tcPr>
            <w:tcW w:w="1239" w:type="dxa"/>
            <w:shd w:val="clear" w:color="auto" w:fill="auto"/>
            <w:vAlign w:val="bottom"/>
            <w:hideMark/>
          </w:tcPr>
          <w:p w14:paraId="2A616AC0"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-2.9 m, -5.7 m</w:t>
            </w:r>
          </w:p>
        </w:tc>
        <w:tc>
          <w:tcPr>
            <w:tcW w:w="1194" w:type="dxa"/>
            <w:shd w:val="clear" w:color="auto" w:fill="auto"/>
            <w:vAlign w:val="bottom"/>
            <w:hideMark/>
          </w:tcPr>
          <w:p w14:paraId="76490B08"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140" w:type="dxa"/>
            <w:shd w:val="clear" w:color="auto" w:fill="auto"/>
            <w:vAlign w:val="bottom"/>
            <w:hideMark/>
          </w:tcPr>
          <w:p w14:paraId="6B393674"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273" w:type="dxa"/>
            <w:shd w:val="clear" w:color="auto" w:fill="auto"/>
            <w:vAlign w:val="bottom"/>
            <w:hideMark/>
          </w:tcPr>
          <w:p w14:paraId="0CEAE66C"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0m (-0 m, +0.5 m), 6m (-0.5 m, +0 m)</w:t>
            </w:r>
          </w:p>
        </w:tc>
      </w:tr>
      <w:tr w:rsidR="0097656E" w:rsidRPr="0097400C" w14:paraId="7A3952A4" w14:textId="77777777" w:rsidTr="00425A0A">
        <w:tc>
          <w:tcPr>
            <w:tcW w:w="1373" w:type="dxa"/>
            <w:shd w:val="clear" w:color="auto" w:fill="auto"/>
            <w:hideMark/>
          </w:tcPr>
          <w:p w14:paraId="68188BAB" w14:textId="77777777" w:rsidR="0097656E" w:rsidRPr="0097400C" w:rsidRDefault="0097656E" w:rsidP="00425A0A">
            <w:pPr>
              <w:suppressAutoHyphens w:val="0"/>
              <w:spacing w:before="40" w:after="40" w:line="220" w:lineRule="exact"/>
              <w:rPr>
                <w:bCs/>
                <w:sz w:val="18"/>
                <w:lang w:val="en-GB"/>
              </w:rPr>
            </w:pPr>
            <w:r w:rsidRPr="0097400C">
              <w:rPr>
                <w:bCs/>
                <w:sz w:val="18"/>
                <w:lang w:val="en-GB"/>
              </w:rPr>
              <w:t>Tractors (equipped to tow semitrailers)</w:t>
            </w:r>
          </w:p>
        </w:tc>
        <w:tc>
          <w:tcPr>
            <w:tcW w:w="1151" w:type="dxa"/>
            <w:shd w:val="clear" w:color="auto" w:fill="auto"/>
            <w:vAlign w:val="bottom"/>
            <w:hideMark/>
          </w:tcPr>
          <w:p w14:paraId="10B3010E"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1, 3</w:t>
            </w:r>
          </w:p>
        </w:tc>
        <w:tc>
          <w:tcPr>
            <w:tcW w:w="1239" w:type="dxa"/>
            <w:shd w:val="clear" w:color="auto" w:fill="auto"/>
            <w:vAlign w:val="bottom"/>
            <w:hideMark/>
          </w:tcPr>
          <w:p w14:paraId="3E3C3913"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-2.9 m, -5.7 m</w:t>
            </w:r>
          </w:p>
        </w:tc>
        <w:tc>
          <w:tcPr>
            <w:tcW w:w="1194" w:type="dxa"/>
            <w:shd w:val="clear" w:color="auto" w:fill="auto"/>
            <w:vAlign w:val="bottom"/>
            <w:hideMark/>
          </w:tcPr>
          <w:p w14:paraId="27665037"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140" w:type="dxa"/>
            <w:shd w:val="clear" w:color="auto" w:fill="auto"/>
            <w:vAlign w:val="bottom"/>
            <w:hideMark/>
          </w:tcPr>
          <w:p w14:paraId="1B201E4E"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273" w:type="dxa"/>
            <w:shd w:val="clear" w:color="auto" w:fill="auto"/>
            <w:vAlign w:val="bottom"/>
            <w:hideMark/>
          </w:tcPr>
          <w:p w14:paraId="3A376563"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0m (-0 m, +0.5 m), 6m (-0.5 m, +0 m)</w:t>
            </w:r>
          </w:p>
        </w:tc>
      </w:tr>
      <w:tr w:rsidR="0097656E" w:rsidRPr="0097400C" w14:paraId="585848BE" w14:textId="77777777" w:rsidTr="00425A0A">
        <w:tc>
          <w:tcPr>
            <w:tcW w:w="1373" w:type="dxa"/>
            <w:shd w:val="clear" w:color="auto" w:fill="auto"/>
            <w:hideMark/>
          </w:tcPr>
          <w:p w14:paraId="042448F4" w14:textId="7EFAD796" w:rsidR="0097656E" w:rsidRPr="0097400C" w:rsidRDefault="0097656E" w:rsidP="00425A0A">
            <w:pPr>
              <w:suppressAutoHyphens w:val="0"/>
              <w:spacing w:before="40" w:after="40" w:line="220" w:lineRule="exact"/>
              <w:rPr>
                <w:bCs/>
                <w:sz w:val="18"/>
                <w:lang w:val="en-GB"/>
              </w:rPr>
            </w:pPr>
            <w:r w:rsidRPr="0097400C">
              <w:rPr>
                <w:b/>
                <w:sz w:val="18"/>
                <w:lang w:val="en-GB"/>
              </w:rPr>
              <w:t>M</w:t>
            </w:r>
            <w:r w:rsidRPr="00A44CBF">
              <w:rPr>
                <w:b/>
                <w:sz w:val="18"/>
                <w:vertAlign w:val="subscript"/>
                <w:lang w:val="en-GB"/>
              </w:rPr>
              <w:t>3</w:t>
            </w:r>
            <w:r w:rsidRPr="0097400C">
              <w:rPr>
                <w:b/>
                <w:sz w:val="18"/>
                <w:lang w:val="en-GB"/>
              </w:rPr>
              <w:t xml:space="preserve"> </w:t>
            </w:r>
            <w:r w:rsidRPr="0097400C">
              <w:rPr>
                <w:b/>
                <w:bCs/>
                <w:sz w:val="18"/>
                <w:lang w:val="en-GB"/>
              </w:rPr>
              <w:t>Class I with the exception of articulated M</w:t>
            </w:r>
            <w:r w:rsidRPr="0097400C">
              <w:rPr>
                <w:b/>
                <w:bCs/>
                <w:sz w:val="18"/>
                <w:vertAlign w:val="subscript"/>
                <w:lang w:val="en-GB"/>
              </w:rPr>
              <w:t xml:space="preserve">3 </w:t>
            </w:r>
            <w:r w:rsidRPr="0097400C">
              <w:rPr>
                <w:b/>
                <w:bCs/>
                <w:sz w:val="18"/>
                <w:lang w:val="en-GB"/>
              </w:rPr>
              <w:t>Class I</w:t>
            </w:r>
            <w:r w:rsidRPr="0097400C">
              <w:rPr>
                <w:b/>
                <w:bCs/>
                <w:sz w:val="18"/>
                <w:vertAlign w:val="superscript"/>
                <w:lang w:val="en-GB"/>
              </w:rPr>
              <w:t>1</w:t>
            </w:r>
          </w:p>
        </w:tc>
        <w:tc>
          <w:tcPr>
            <w:tcW w:w="1151" w:type="dxa"/>
            <w:shd w:val="clear" w:color="auto" w:fill="auto"/>
            <w:vAlign w:val="bottom"/>
            <w:hideMark/>
          </w:tcPr>
          <w:p w14:paraId="7F0F775A"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4, 5</w:t>
            </w:r>
          </w:p>
        </w:tc>
        <w:tc>
          <w:tcPr>
            <w:tcW w:w="1239" w:type="dxa"/>
            <w:shd w:val="clear" w:color="auto" w:fill="auto"/>
            <w:vAlign w:val="bottom"/>
            <w:hideMark/>
          </w:tcPr>
          <w:p w14:paraId="0F62B92D"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-2.9 m, -5.7 m</w:t>
            </w:r>
          </w:p>
        </w:tc>
        <w:tc>
          <w:tcPr>
            <w:tcW w:w="1194" w:type="dxa"/>
            <w:shd w:val="clear" w:color="auto" w:fill="auto"/>
            <w:vAlign w:val="bottom"/>
            <w:hideMark/>
          </w:tcPr>
          <w:p w14:paraId="5966A207"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140" w:type="dxa"/>
            <w:shd w:val="clear" w:color="auto" w:fill="auto"/>
            <w:vAlign w:val="bottom"/>
            <w:hideMark/>
          </w:tcPr>
          <w:p w14:paraId="5162C69A"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273" w:type="dxa"/>
            <w:shd w:val="clear" w:color="auto" w:fill="auto"/>
            <w:vAlign w:val="bottom"/>
            <w:hideMark/>
          </w:tcPr>
          <w:p w14:paraId="5569D68A"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0m (-0 m, +0.5 m), 6m (-0.5 m, +0 m)</w:t>
            </w:r>
          </w:p>
        </w:tc>
      </w:tr>
      <w:tr w:rsidR="0097656E" w:rsidRPr="0097400C" w14:paraId="0D89BFFD" w14:textId="77777777" w:rsidTr="00425A0A">
        <w:tc>
          <w:tcPr>
            <w:tcW w:w="1373" w:type="dxa"/>
            <w:tcBorders>
              <w:bottom w:val="single" w:sz="12" w:space="0" w:color="auto"/>
            </w:tcBorders>
            <w:shd w:val="clear" w:color="auto" w:fill="auto"/>
            <w:hideMark/>
          </w:tcPr>
          <w:p w14:paraId="4DEB8E58" w14:textId="77777777" w:rsidR="0097656E" w:rsidRPr="00A44CBF" w:rsidRDefault="0097656E" w:rsidP="00425A0A">
            <w:pPr>
              <w:suppressAutoHyphens w:val="0"/>
              <w:spacing w:before="40" w:after="40" w:line="220" w:lineRule="exact"/>
              <w:rPr>
                <w:bCs/>
                <w:sz w:val="18"/>
                <w:lang w:val="en-GB"/>
              </w:rPr>
            </w:pPr>
            <w:r w:rsidRPr="00522C5A">
              <w:rPr>
                <w:bCs/>
                <w:sz w:val="18"/>
              </w:rPr>
              <w:t>All other M</w:t>
            </w:r>
            <w:r w:rsidRPr="00522C5A">
              <w:rPr>
                <w:bCs/>
                <w:sz w:val="18"/>
                <w:vertAlign w:val="subscript"/>
              </w:rPr>
              <w:t>3</w:t>
            </w:r>
          </w:p>
        </w:tc>
        <w:tc>
          <w:tcPr>
            <w:tcW w:w="1151" w:type="dxa"/>
            <w:tcBorders>
              <w:bottom w:val="single" w:sz="12" w:space="0" w:color="auto"/>
            </w:tcBorders>
            <w:shd w:val="clear" w:color="auto" w:fill="auto"/>
            <w:vAlign w:val="bottom"/>
            <w:hideMark/>
          </w:tcPr>
          <w:p w14:paraId="60C0A055"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5</w:t>
            </w:r>
          </w:p>
        </w:tc>
        <w:tc>
          <w:tcPr>
            <w:tcW w:w="1239" w:type="dxa"/>
            <w:tcBorders>
              <w:bottom w:val="single" w:sz="12" w:space="0" w:color="auto"/>
            </w:tcBorders>
            <w:shd w:val="clear" w:color="auto" w:fill="auto"/>
            <w:vAlign w:val="bottom"/>
            <w:hideMark/>
          </w:tcPr>
          <w:p w14:paraId="58D3B8F7"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-2.9 m, -5.7 m</w:t>
            </w:r>
          </w:p>
        </w:tc>
        <w:tc>
          <w:tcPr>
            <w:tcW w:w="1194" w:type="dxa"/>
            <w:tcBorders>
              <w:bottom w:val="single" w:sz="12" w:space="0" w:color="auto"/>
            </w:tcBorders>
            <w:shd w:val="clear" w:color="auto" w:fill="auto"/>
            <w:vAlign w:val="bottom"/>
            <w:hideMark/>
          </w:tcPr>
          <w:p w14:paraId="4D6BBEA3"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140" w:type="dxa"/>
            <w:tcBorders>
              <w:bottom w:val="single" w:sz="12" w:space="0" w:color="auto"/>
            </w:tcBorders>
            <w:shd w:val="clear" w:color="auto" w:fill="auto"/>
            <w:vAlign w:val="bottom"/>
            <w:hideMark/>
          </w:tcPr>
          <w:p w14:paraId="397D4410"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10 km/h, 20 km/h</w:t>
            </w:r>
          </w:p>
        </w:tc>
        <w:tc>
          <w:tcPr>
            <w:tcW w:w="1273" w:type="dxa"/>
            <w:tcBorders>
              <w:bottom w:val="single" w:sz="12" w:space="0" w:color="auto"/>
            </w:tcBorders>
            <w:shd w:val="clear" w:color="auto" w:fill="auto"/>
            <w:vAlign w:val="bottom"/>
            <w:hideMark/>
          </w:tcPr>
          <w:p w14:paraId="15A8F348" w14:textId="77777777" w:rsidR="0097656E" w:rsidRPr="00A44CBF" w:rsidRDefault="0097656E" w:rsidP="00425A0A">
            <w:pPr>
              <w:suppressAutoHyphens w:val="0"/>
              <w:spacing w:before="40" w:after="40" w:line="220" w:lineRule="exact"/>
              <w:jc w:val="right"/>
              <w:rPr>
                <w:bCs/>
                <w:sz w:val="18"/>
                <w:lang w:val="en-GB"/>
              </w:rPr>
            </w:pPr>
            <w:r w:rsidRPr="00522C5A">
              <w:rPr>
                <w:bCs/>
                <w:sz w:val="18"/>
              </w:rPr>
              <w:t>0m (-0 m, +0.5 m), 6m (-0.5 m, +0 m)</w:t>
            </w:r>
          </w:p>
        </w:tc>
      </w:tr>
    </w:tbl>
    <w:p w14:paraId="7897148A" w14:textId="77777777" w:rsidR="0097656E" w:rsidRPr="0097400C" w:rsidRDefault="0097656E" w:rsidP="0097656E">
      <w:pPr>
        <w:pStyle w:val="SingleTxtG"/>
      </w:pPr>
      <w:r w:rsidRPr="0097400C">
        <w:t>Place the relevant speed signs in relation to the vehicle longitudinally within the first 10 m of the trajectory, and with a distance of up to 2 m laterally to the foreseen vehicle path, but not in the vehicle path."</w:t>
      </w:r>
    </w:p>
    <w:p w14:paraId="56FBE4D9" w14:textId="77777777" w:rsidR="0097656E" w:rsidRPr="0097400C" w:rsidRDefault="0097656E" w:rsidP="0097656E">
      <w:pPr>
        <w:pStyle w:val="SingleTxtG"/>
      </w:pPr>
      <w:r w:rsidRPr="0097400C">
        <w:rPr>
          <w:i/>
          <w:iCs/>
        </w:rPr>
        <w:lastRenderedPageBreak/>
        <w:t>Footnote 1</w:t>
      </w:r>
      <w:r w:rsidRPr="0097400C">
        <w:t>, amend to read:</w:t>
      </w:r>
    </w:p>
    <w:p w14:paraId="18873645" w14:textId="2D943062" w:rsidR="0097656E" w:rsidRPr="0097400C" w:rsidRDefault="0097656E" w:rsidP="0097656E">
      <w:pPr>
        <w:pStyle w:val="SingleTxtGR0"/>
        <w:rPr>
          <w:bCs/>
          <w:lang w:val="en-GB"/>
        </w:rPr>
      </w:pPr>
      <w:r w:rsidRPr="0097400C">
        <w:rPr>
          <w:bCs/>
          <w:lang w:val="en-GB"/>
        </w:rPr>
        <w:t>"</w:t>
      </w:r>
      <w:r w:rsidRPr="0097400C">
        <w:rPr>
          <w:b/>
          <w:vertAlign w:val="superscript"/>
          <w:lang w:val="en-GB"/>
        </w:rPr>
        <w:t>1</w:t>
      </w:r>
      <w:r w:rsidRPr="0097400C">
        <w:rPr>
          <w:b/>
          <w:lang w:val="en-GB"/>
        </w:rPr>
        <w:t xml:space="preserve"> As defined in the Consolidated Resolution on the Construction of Vehicles (R.E.3.), document ECE/TRANS/WP.29/78/Rev.6, para. 2</w:t>
      </w:r>
      <w:r w:rsidR="00536569">
        <w:rPr>
          <w:b/>
          <w:lang w:val="en-GB"/>
        </w:rPr>
        <w:t>.</w:t>
      </w:r>
      <w:r w:rsidRPr="0097400C">
        <w:rPr>
          <w:b/>
          <w:lang w:val="en-GB"/>
        </w:rPr>
        <w:t xml:space="preserve"> - https://unece.org/transport/vehicle-regulations/wp29/resolutions</w:t>
      </w:r>
      <w:r w:rsidRPr="0097400C">
        <w:rPr>
          <w:bCs/>
          <w:lang w:val="en-GB"/>
        </w:rPr>
        <w:t>"</w:t>
      </w:r>
    </w:p>
    <w:p w14:paraId="0BF50E9C" w14:textId="1639BBF4" w:rsidR="00160C2B" w:rsidRPr="0097400C" w:rsidRDefault="00160C2B" w:rsidP="0097656E">
      <w:pPr>
        <w:pStyle w:val="HChG"/>
        <w:sectPr w:rsidR="00160C2B" w:rsidRPr="0097400C" w:rsidSect="00D55C0A">
          <w:endnotePr>
            <w:numFmt w:val="decimal"/>
          </w:endnotePr>
          <w:pgSz w:w="11907" w:h="16840" w:code="9"/>
          <w:pgMar w:top="1418" w:right="1134" w:bottom="1134" w:left="1134" w:header="851" w:footer="567" w:gutter="0"/>
          <w:cols w:space="720"/>
          <w:titlePg/>
          <w:docGrid w:linePitch="272"/>
        </w:sectPr>
      </w:pPr>
    </w:p>
    <w:p w14:paraId="5D9FB8CD" w14:textId="7EDB7D5F" w:rsidR="00C252B1" w:rsidRPr="009C30A2" w:rsidRDefault="00C252B1" w:rsidP="00C252B1">
      <w:pPr>
        <w:widowControl w:val="0"/>
        <w:tabs>
          <w:tab w:val="right" w:pos="851"/>
        </w:tabs>
        <w:spacing w:before="360" w:after="240" w:line="300" w:lineRule="exact"/>
        <w:ind w:left="1134" w:right="1134" w:hanging="1134"/>
        <w:jc w:val="both"/>
        <w:rPr>
          <w:b/>
          <w:sz w:val="28"/>
        </w:rPr>
      </w:pPr>
      <w:r w:rsidRPr="00522C5A">
        <w:rPr>
          <w:b/>
          <w:sz w:val="28"/>
        </w:rPr>
        <w:lastRenderedPageBreak/>
        <w:t xml:space="preserve">Annex </w:t>
      </w:r>
      <w:r w:rsidRPr="009C30A2">
        <w:rPr>
          <w:b/>
          <w:sz w:val="28"/>
        </w:rPr>
        <w:t>IV</w:t>
      </w:r>
    </w:p>
    <w:p w14:paraId="11D934D7" w14:textId="2DEFE121" w:rsidR="00F77AE9" w:rsidRPr="00602268" w:rsidRDefault="00643A31" w:rsidP="00885E25">
      <w:pPr>
        <w:pStyle w:val="HChG"/>
      </w:pPr>
      <w:r w:rsidRPr="00EA1386">
        <w:tab/>
      </w:r>
      <w:r w:rsidRPr="00EA1386">
        <w:tab/>
      </w:r>
      <w:r w:rsidRPr="00FF09C3">
        <w:t>Draft amendments to UN Regulation No. 158 (Reversing motion)</w:t>
      </w:r>
    </w:p>
    <w:p w14:paraId="136A52D4" w14:textId="405911C2" w:rsidR="00643A31" w:rsidRPr="00A449DE" w:rsidRDefault="00643A31" w:rsidP="00643A31">
      <w:pPr>
        <w:spacing w:after="360"/>
        <w:ind w:left="1134" w:right="1134" w:hanging="1134"/>
        <w:rPr>
          <w:b/>
          <w:sz w:val="24"/>
          <w:szCs w:val="24"/>
        </w:rPr>
      </w:pPr>
      <w:r w:rsidRPr="00937CA5">
        <w:rPr>
          <w:lang w:eastAsia="ja-JP"/>
        </w:rPr>
        <w:tab/>
      </w:r>
      <w:r w:rsidRPr="00937CA5">
        <w:rPr>
          <w:lang w:eastAsia="ja-JP"/>
        </w:rPr>
        <w:tab/>
      </w:r>
      <w:r w:rsidRPr="00F954D3">
        <w:rPr>
          <w:b/>
          <w:sz w:val="24"/>
          <w:szCs w:val="24"/>
        </w:rPr>
        <w:t>Amendments adopted to ECE/TRANS/WP.29/GRS</w:t>
      </w:r>
      <w:r w:rsidRPr="001931F7">
        <w:rPr>
          <w:b/>
          <w:sz w:val="24"/>
          <w:szCs w:val="24"/>
        </w:rPr>
        <w:t>G/</w:t>
      </w:r>
      <w:r w:rsidRPr="002943F1">
        <w:rPr>
          <w:b/>
          <w:sz w:val="24"/>
          <w:szCs w:val="24"/>
        </w:rPr>
        <w:t>202</w:t>
      </w:r>
      <w:r w:rsidRPr="00A66B73">
        <w:rPr>
          <w:b/>
          <w:sz w:val="24"/>
          <w:szCs w:val="24"/>
        </w:rPr>
        <w:t>2/</w:t>
      </w:r>
      <w:r w:rsidR="00885E25" w:rsidRPr="00D624B9">
        <w:rPr>
          <w:b/>
          <w:sz w:val="24"/>
          <w:szCs w:val="24"/>
        </w:rPr>
        <w:t>10</w:t>
      </w:r>
      <w:r w:rsidRPr="00D624B9">
        <w:rPr>
          <w:b/>
          <w:sz w:val="24"/>
          <w:szCs w:val="24"/>
        </w:rPr>
        <w:t xml:space="preserve"> (see paragraph </w:t>
      </w:r>
      <w:r w:rsidR="00885E25" w:rsidRPr="00361703">
        <w:rPr>
          <w:b/>
          <w:sz w:val="24"/>
          <w:szCs w:val="24"/>
        </w:rPr>
        <w:t>20</w:t>
      </w:r>
      <w:r w:rsidRPr="00A449DE">
        <w:rPr>
          <w:b/>
          <w:sz w:val="24"/>
          <w:szCs w:val="24"/>
        </w:rPr>
        <w:t xml:space="preserve"> of this report)</w:t>
      </w:r>
    </w:p>
    <w:p w14:paraId="2CE43307" w14:textId="112F46C7" w:rsidR="002506C9" w:rsidRPr="0097400C" w:rsidRDefault="002506C9" w:rsidP="00044A75">
      <w:pPr>
        <w:tabs>
          <w:tab w:val="left" w:pos="709"/>
          <w:tab w:val="right" w:pos="993"/>
          <w:tab w:val="left" w:pos="1984"/>
          <w:tab w:val="right" w:pos="8505"/>
          <w:tab w:val="left" w:leader="dot" w:pos="8929"/>
        </w:tabs>
        <w:spacing w:after="120"/>
        <w:ind w:left="1134" w:right="1133"/>
        <w:rPr>
          <w:i/>
          <w:iCs/>
          <w:color w:val="000000" w:themeColor="text1"/>
        </w:rPr>
      </w:pPr>
      <w:r w:rsidRPr="000B0A9F">
        <w:rPr>
          <w:i/>
          <w:iCs/>
          <w:color w:val="000000" w:themeColor="text1"/>
        </w:rPr>
        <w:t>…</w:t>
      </w:r>
    </w:p>
    <w:p w14:paraId="32CD33B5" w14:textId="69D52C66" w:rsidR="00044A75" w:rsidRPr="0097400C" w:rsidRDefault="00044A75" w:rsidP="00044A75">
      <w:pPr>
        <w:tabs>
          <w:tab w:val="left" w:pos="709"/>
          <w:tab w:val="right" w:pos="993"/>
          <w:tab w:val="left" w:pos="1984"/>
          <w:tab w:val="right" w:pos="8505"/>
          <w:tab w:val="left" w:leader="dot" w:pos="8929"/>
        </w:tabs>
        <w:spacing w:after="120"/>
        <w:ind w:left="1134" w:right="1133"/>
        <w:rPr>
          <w:iCs/>
          <w:color w:val="000000" w:themeColor="text1"/>
        </w:rPr>
      </w:pPr>
      <w:r w:rsidRPr="0097400C">
        <w:rPr>
          <w:i/>
          <w:iCs/>
          <w:color w:val="000000" w:themeColor="text1"/>
        </w:rPr>
        <w:t>Paragraph 15.2.2.</w:t>
      </w:r>
      <w:r w:rsidR="00536569">
        <w:rPr>
          <w:i/>
          <w:iCs/>
          <w:color w:val="000000" w:themeColor="text1"/>
        </w:rPr>
        <w:t>,</w:t>
      </w:r>
      <w:r w:rsidRPr="0097400C">
        <w:rPr>
          <w:i/>
          <w:color w:val="000000" w:themeColor="text1"/>
        </w:rPr>
        <w:t xml:space="preserve"> </w:t>
      </w:r>
      <w:r w:rsidRPr="0097400C">
        <w:rPr>
          <w:color w:val="000000" w:themeColor="text1"/>
        </w:rPr>
        <w:t>amend to read</w:t>
      </w:r>
      <w:r w:rsidRPr="0097400C">
        <w:rPr>
          <w:iCs/>
          <w:color w:val="000000" w:themeColor="text1"/>
        </w:rPr>
        <w:t>:</w:t>
      </w:r>
    </w:p>
    <w:p w14:paraId="17AE43C3" w14:textId="68FFE09E" w:rsidR="00643A31" w:rsidRPr="00A44CBF" w:rsidRDefault="002506C9" w:rsidP="002506C9">
      <w:pPr>
        <w:spacing w:after="120"/>
        <w:ind w:left="2268" w:right="1134" w:hanging="1134"/>
        <w:jc w:val="both"/>
        <w:rPr>
          <w:rFonts w:asciiTheme="majorBidi" w:hAnsiTheme="majorBidi" w:cstheme="majorBidi"/>
        </w:rPr>
      </w:pPr>
      <w:r w:rsidRPr="00A44CBF">
        <w:rPr>
          <w:rFonts w:asciiTheme="majorBidi" w:hAnsiTheme="majorBidi" w:cstheme="majorBidi"/>
        </w:rPr>
        <w:t>"</w:t>
      </w:r>
      <w:r w:rsidR="00044A75" w:rsidRPr="00A44CBF">
        <w:rPr>
          <w:rFonts w:asciiTheme="majorBidi" w:hAnsiTheme="majorBidi" w:cstheme="majorBidi"/>
        </w:rPr>
        <w:t xml:space="preserve">15.2.2. </w:t>
      </w:r>
      <w:r w:rsidR="00044A75" w:rsidRPr="00A44CBF">
        <w:rPr>
          <w:rFonts w:asciiTheme="majorBidi" w:hAnsiTheme="majorBidi" w:cstheme="majorBidi"/>
        </w:rPr>
        <w:tab/>
        <w:t xml:space="preserve">The close-proximity rear-view </w:t>
      </w:r>
      <w:r w:rsidR="001D61DA" w:rsidRPr="00A44CBF">
        <w:rPr>
          <w:rFonts w:asciiTheme="majorBidi" w:hAnsiTheme="majorBidi" w:cstheme="majorBidi"/>
        </w:rPr>
        <w:t>…</w:t>
      </w:r>
      <w:r w:rsidR="00044A75" w:rsidRPr="00A44CBF">
        <w:rPr>
          <w:rFonts w:asciiTheme="majorBidi" w:hAnsiTheme="majorBidi" w:cstheme="majorBidi"/>
        </w:rPr>
        <w:t xml:space="preserve"> the glazing shall have a total light transmission factor in accordance with </w:t>
      </w:r>
      <w:r w:rsidR="00044A75" w:rsidRPr="00A44CBF">
        <w:rPr>
          <w:rFonts w:asciiTheme="majorBidi" w:hAnsiTheme="majorBidi" w:cstheme="majorBidi"/>
          <w:b/>
          <w:bCs/>
        </w:rPr>
        <w:t>UN Regulation No. 43, Annex 24.</w:t>
      </w:r>
      <w:r w:rsidRPr="00A44CBF">
        <w:rPr>
          <w:rFonts w:asciiTheme="majorBidi" w:hAnsiTheme="majorBidi" w:cstheme="majorBidi"/>
        </w:rPr>
        <w:t>"</w:t>
      </w:r>
    </w:p>
    <w:p w14:paraId="0B04ECF7" w14:textId="32153CCB" w:rsidR="00FE145F" w:rsidRPr="00FF09C3" w:rsidRDefault="00FE145F" w:rsidP="00FE145F">
      <w:pPr>
        <w:tabs>
          <w:tab w:val="right" w:pos="993"/>
          <w:tab w:val="left" w:pos="1984"/>
          <w:tab w:val="right" w:pos="8505"/>
          <w:tab w:val="left" w:leader="dot" w:pos="8929"/>
        </w:tabs>
        <w:spacing w:after="120"/>
        <w:ind w:right="1133" w:firstLineChars="500" w:firstLine="1000"/>
        <w:rPr>
          <w:iCs/>
          <w:color w:val="000000" w:themeColor="text1"/>
        </w:rPr>
      </w:pPr>
      <w:r w:rsidRPr="00522C5A">
        <w:rPr>
          <w:i/>
          <w:iCs/>
          <w:color w:val="000000" w:themeColor="text1"/>
        </w:rPr>
        <w:t>Paragraph 17.1</w:t>
      </w:r>
      <w:r w:rsidR="00536569">
        <w:rPr>
          <w:i/>
          <w:iCs/>
          <w:color w:val="000000" w:themeColor="text1"/>
        </w:rPr>
        <w:t>,</w:t>
      </w:r>
      <w:r w:rsidRPr="00522C5A">
        <w:rPr>
          <w:i/>
          <w:iCs/>
          <w:color w:val="000000" w:themeColor="text1"/>
        </w:rPr>
        <w:t>.</w:t>
      </w:r>
      <w:r w:rsidRPr="009C30A2">
        <w:rPr>
          <w:i/>
          <w:color w:val="000000" w:themeColor="text1"/>
        </w:rPr>
        <w:t xml:space="preserve"> </w:t>
      </w:r>
      <w:r w:rsidRPr="009C30A2">
        <w:rPr>
          <w:color w:val="000000" w:themeColor="text1"/>
        </w:rPr>
        <w:t>amend to read</w:t>
      </w:r>
      <w:r w:rsidRPr="00EA1386">
        <w:rPr>
          <w:iCs/>
          <w:color w:val="000000" w:themeColor="text1"/>
        </w:rPr>
        <w:t>:</w:t>
      </w:r>
    </w:p>
    <w:p w14:paraId="57036964" w14:textId="4A54D791" w:rsidR="00FE145F" w:rsidRPr="00BE4E08" w:rsidRDefault="00FE145F" w:rsidP="00FE145F">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FF09C3">
        <w:rPr>
          <w:rFonts w:asciiTheme="majorBidi" w:eastAsiaTheme="majorEastAsia" w:hAnsiTheme="majorBidi" w:cstheme="majorBidi"/>
          <w:bCs/>
          <w:lang w:eastAsia="ja-JP"/>
        </w:rPr>
        <w:t>"</w:t>
      </w:r>
      <w:r w:rsidRPr="00BE4E08">
        <w:rPr>
          <w:rFonts w:asciiTheme="majorBidi" w:eastAsiaTheme="majorEastAsia" w:hAnsiTheme="majorBidi" w:cstheme="majorBidi"/>
          <w:bCs/>
          <w:lang w:eastAsia="ja-JP"/>
        </w:rPr>
        <w:t>17.1.</w:t>
      </w:r>
      <w:r w:rsidRPr="00BE4E08">
        <w:rPr>
          <w:rFonts w:asciiTheme="majorBidi" w:eastAsiaTheme="majorEastAsia" w:hAnsiTheme="majorBidi" w:cstheme="majorBidi"/>
          <w:bCs/>
          <w:lang w:eastAsia="ja-JP"/>
        </w:rPr>
        <w:tab/>
      </w:r>
      <w:r w:rsidRPr="00BE4E08">
        <w:rPr>
          <w:rFonts w:asciiTheme="majorBidi" w:eastAsiaTheme="majorEastAsia" w:hAnsiTheme="majorBidi" w:cstheme="majorBidi"/>
          <w:lang w:eastAsia="ja-JP"/>
        </w:rPr>
        <w:t>System activation</w:t>
      </w:r>
    </w:p>
    <w:p w14:paraId="431AF2CF" w14:textId="2F4C76A5" w:rsidR="00FE145F" w:rsidRPr="00A44CBF" w:rsidRDefault="00FE145F" w:rsidP="001D61D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BE4E08">
        <w:rPr>
          <w:rFonts w:asciiTheme="majorBidi" w:eastAsiaTheme="majorEastAsia" w:hAnsiTheme="majorBidi" w:cstheme="majorBidi"/>
          <w:lang w:eastAsia="ja-JP"/>
        </w:rPr>
        <w:tab/>
      </w:r>
      <w:r w:rsidR="001D61DA" w:rsidRPr="00226B5B">
        <w:rPr>
          <w:rFonts w:asciiTheme="majorBidi" w:eastAsiaTheme="majorEastAsia" w:hAnsiTheme="majorBidi" w:cstheme="majorBidi"/>
          <w:lang w:eastAsia="ja-JP"/>
        </w:rPr>
        <w:t>…</w:t>
      </w:r>
    </w:p>
    <w:p w14:paraId="7BE1D912" w14:textId="00BE0F9B" w:rsidR="00FE145F" w:rsidRPr="00602268" w:rsidRDefault="00FE145F" w:rsidP="00FE145F">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22C5A">
        <w:rPr>
          <w:rFonts w:asciiTheme="majorBidi" w:eastAsiaTheme="majorEastAsia" w:hAnsiTheme="majorBidi" w:cstheme="majorBidi"/>
          <w:lang w:eastAsia="ja-JP"/>
        </w:rPr>
        <w:tab/>
      </w:r>
      <w:r w:rsidRPr="009C30A2">
        <w:rPr>
          <w:rFonts w:asciiTheme="majorBidi" w:hAnsiTheme="majorBidi" w:cstheme="majorBidi"/>
          <w:lang w:eastAsia="ja-JP"/>
        </w:rPr>
        <w:t>In case the vehicle</w:t>
      </w:r>
      <w:r w:rsidRPr="009C30A2">
        <w:rPr>
          <w:rFonts w:asciiTheme="majorBidi" w:eastAsiaTheme="majorEastAsia" w:hAnsiTheme="majorBidi" w:cstheme="majorBidi"/>
          <w:lang w:eastAsia="ja-JP"/>
        </w:rPr>
        <w:t xml:space="preserve"> can detect coupling with a coupling device, the system may be switched off.</w:t>
      </w:r>
      <w:r w:rsidRPr="00EA1386">
        <w:rPr>
          <w:rFonts w:asciiTheme="majorBidi" w:eastAsiaTheme="majorEastAsia" w:hAnsiTheme="majorBidi" w:cstheme="majorBidi"/>
          <w:lang w:eastAsia="ja-JP"/>
        </w:rPr>
        <w:t xml:space="preserve"> </w:t>
      </w:r>
      <w:r w:rsidRPr="00FF09C3">
        <w:rPr>
          <w:rFonts w:asciiTheme="majorBidi" w:eastAsiaTheme="majorEastAsia" w:hAnsiTheme="majorBidi" w:cstheme="majorBidi"/>
          <w:b/>
          <w:bCs/>
          <w:lang w:eastAsia="ja-JP"/>
        </w:rPr>
        <w:t>In that case the information signal may be used for informing the rear detected status.</w:t>
      </w:r>
      <w:r w:rsidRPr="00602268">
        <w:rPr>
          <w:rFonts w:asciiTheme="majorBidi" w:eastAsiaTheme="majorEastAsia" w:hAnsiTheme="majorBidi" w:cstheme="majorBidi"/>
          <w:lang w:eastAsia="ja-JP"/>
        </w:rPr>
        <w:t>"</w:t>
      </w:r>
    </w:p>
    <w:p w14:paraId="1612B63D" w14:textId="633649DE" w:rsidR="00A04392" w:rsidRPr="00F954D3" w:rsidRDefault="00A04392" w:rsidP="00FE145F">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937CA5">
        <w:rPr>
          <w:rFonts w:asciiTheme="majorBidi" w:eastAsiaTheme="majorEastAsia" w:hAnsiTheme="majorBidi" w:cstheme="majorBidi"/>
          <w:lang w:eastAsia="ja-JP"/>
        </w:rPr>
        <w:t>…</w:t>
      </w:r>
    </w:p>
    <w:p w14:paraId="3C9BA137" w14:textId="77777777" w:rsidR="00007076" w:rsidRPr="00D624B9" w:rsidRDefault="00007076" w:rsidP="00007076">
      <w:pPr>
        <w:spacing w:after="120"/>
        <w:ind w:left="567" w:right="1134" w:firstLine="567"/>
        <w:jc w:val="both"/>
        <w:rPr>
          <w:iCs/>
        </w:rPr>
      </w:pPr>
      <w:r w:rsidRPr="00F954D3">
        <w:rPr>
          <w:i/>
        </w:rPr>
        <w:t>Annex 9</w:t>
      </w:r>
      <w:r w:rsidRPr="00F954D3">
        <w:rPr>
          <w:iCs/>
        </w:rPr>
        <w:t xml:space="preserve">, </w:t>
      </w:r>
      <w:r w:rsidRPr="001931F7">
        <w:rPr>
          <w:rFonts w:asciiTheme="majorBidi" w:hAnsiTheme="majorBidi" w:cstheme="majorBidi"/>
          <w:i/>
          <w:iCs/>
          <w:color w:val="000000" w:themeColor="text1"/>
        </w:rPr>
        <w:t>paragraph 3.5</w:t>
      </w:r>
      <w:r w:rsidRPr="002943F1">
        <w:rPr>
          <w:rFonts w:asciiTheme="majorBidi" w:hAnsiTheme="majorBidi" w:cstheme="majorBidi"/>
          <w:i/>
          <w:iCs/>
          <w:color w:val="000000" w:themeColor="text1"/>
        </w:rPr>
        <w:t>.</w:t>
      </w:r>
      <w:r w:rsidRPr="002943F1">
        <w:rPr>
          <w:rFonts w:asciiTheme="majorBidi" w:hAnsiTheme="majorBidi" w:cstheme="majorBidi"/>
          <w:color w:val="000000" w:themeColor="text1"/>
        </w:rPr>
        <w:t>,</w:t>
      </w:r>
      <w:r w:rsidRPr="00A66B73">
        <w:rPr>
          <w:rFonts w:asciiTheme="majorBidi" w:hAnsiTheme="majorBidi" w:cstheme="majorBidi"/>
          <w:color w:val="000000" w:themeColor="text1"/>
        </w:rPr>
        <w:t xml:space="preserve"> </w:t>
      </w:r>
      <w:r w:rsidRPr="00A66B73">
        <w:rPr>
          <w:iCs/>
        </w:rPr>
        <w:t>amend to read:</w:t>
      </w:r>
    </w:p>
    <w:p w14:paraId="39848CF4" w14:textId="50AC9E23" w:rsidR="00007076" w:rsidRPr="00A449DE" w:rsidRDefault="00007076" w:rsidP="00007076">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361703">
        <w:rPr>
          <w:rFonts w:asciiTheme="majorBidi" w:eastAsiaTheme="majorEastAsia" w:hAnsiTheme="majorBidi" w:cstheme="majorBidi"/>
          <w:lang w:eastAsia="ja-JP"/>
        </w:rPr>
        <w:t xml:space="preserve">"3.5. </w:t>
      </w:r>
      <w:r w:rsidRPr="00361703">
        <w:rPr>
          <w:rFonts w:asciiTheme="majorBidi" w:eastAsiaTheme="majorEastAsia" w:hAnsiTheme="majorBidi" w:cstheme="majorBidi"/>
          <w:lang w:eastAsia="ja-JP"/>
        </w:rPr>
        <w:tab/>
        <w:t xml:space="preserve">Calculate visual angle subtended by </w:t>
      </w:r>
      <w:r w:rsidRPr="00A449DE">
        <w:rPr>
          <w:rFonts w:asciiTheme="majorBidi" w:eastAsiaTheme="majorEastAsia" w:hAnsiTheme="majorBidi" w:cstheme="majorBidi"/>
          <w:lang w:eastAsia="ja-JP"/>
        </w:rPr>
        <w:t>test objects.</w:t>
      </w:r>
    </w:p>
    <w:p w14:paraId="4899013D" w14:textId="2EA96C2E" w:rsidR="00007076" w:rsidRPr="0097400C" w:rsidRDefault="00A61452" w:rsidP="00A61452">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0B0A9F">
        <w:rPr>
          <w:rFonts w:asciiTheme="majorBidi" w:eastAsiaTheme="majorEastAsia" w:hAnsiTheme="majorBidi" w:cstheme="majorBidi"/>
          <w:lang w:eastAsia="ja-JP"/>
        </w:rPr>
        <w:t>…</w:t>
      </w:r>
    </w:p>
    <w:p w14:paraId="30D14E6A" w14:textId="39F4936B" w:rsidR="00007076" w:rsidRPr="0097400C" w:rsidRDefault="00A61452" w:rsidP="00007076">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97400C">
        <w:rPr>
          <w:rFonts w:asciiTheme="majorBidi" w:hAnsiTheme="majorBidi" w:cstheme="majorBidi"/>
          <w:lang w:eastAsia="ja-JP"/>
        </w:rPr>
        <w:t>…</w:t>
      </w:r>
      <w:r w:rsidR="00007076" w:rsidRPr="0097400C">
        <w:rPr>
          <w:rFonts w:asciiTheme="majorBidi" w:hAnsiTheme="majorBidi" w:cstheme="majorBidi"/>
          <w:lang w:eastAsia="ja-JP"/>
        </w:rPr>
        <w:t xml:space="preserve"> of degrees.</w:t>
      </w:r>
    </w:p>
    <w:p w14:paraId="68B9F665" w14:textId="77777777" w:rsidR="00007076" w:rsidRPr="00522C5A" w:rsidRDefault="00007076" w:rsidP="00007076">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A44CBF">
        <w:rPr>
          <w:rFonts w:eastAsiaTheme="minorHAnsi"/>
          <w:b/>
        </w:rPr>
        <w:t xml:space="preserve">At the request of the manufacturer, compliance with the requirements to the object size, paragraph 3 under this annex may be demonstrated by calculation. This shall include the </w:t>
      </w:r>
      <w:r w:rsidRPr="00522C5A">
        <w:rPr>
          <w:b/>
        </w:rPr>
        <w:t>object siz</w:t>
      </w:r>
      <w:r w:rsidRPr="00A44CBF">
        <w:rPr>
          <w:rFonts w:eastAsiaTheme="minorHAnsi"/>
          <w:b/>
        </w:rPr>
        <w:t>e, o</w:t>
      </w:r>
      <w:r w:rsidRPr="00522C5A">
        <w:rPr>
          <w:b/>
        </w:rPr>
        <w:t>verlay requirements within the required field of vision and the r</w:t>
      </w:r>
      <w:r w:rsidRPr="009C30A2">
        <w:rPr>
          <w:b/>
        </w:rPr>
        <w:t>esolution of the Rear-View Camera system.</w:t>
      </w:r>
      <w:r w:rsidRPr="00A44CBF">
        <w:rPr>
          <w:rFonts w:eastAsiaTheme="minorHAnsi"/>
          <w:b/>
        </w:rPr>
        <w:t xml:space="preserve"> </w:t>
      </w:r>
    </w:p>
    <w:p w14:paraId="412E823E" w14:textId="4D0241C5" w:rsidR="00007076" w:rsidRPr="00A44CBF" w:rsidRDefault="00007076" w:rsidP="00007076">
      <w:pPr>
        <w:widowControl w:val="0"/>
        <w:tabs>
          <w:tab w:val="left" w:pos="2268"/>
        </w:tabs>
        <w:suppressAutoHyphens w:val="0"/>
        <w:autoSpaceDE w:val="0"/>
        <w:autoSpaceDN w:val="0"/>
        <w:adjustRightInd w:val="0"/>
        <w:spacing w:before="120" w:after="120" w:line="240" w:lineRule="auto"/>
        <w:ind w:left="2268" w:right="1134"/>
        <w:jc w:val="both"/>
        <w:rPr>
          <w:rFonts w:eastAsiaTheme="minorHAnsi"/>
          <w:bCs/>
        </w:rPr>
      </w:pPr>
      <w:r w:rsidRPr="00A44CBF">
        <w:rPr>
          <w:rFonts w:eastAsiaTheme="minorHAnsi"/>
          <w:b/>
        </w:rPr>
        <w:t>The validity of the calculation method shall be established to the satisfaction of the Technical Service.</w:t>
      </w:r>
      <w:r w:rsidRPr="00A44CBF">
        <w:rPr>
          <w:rFonts w:eastAsiaTheme="minorHAnsi"/>
          <w:bCs/>
        </w:rPr>
        <w:t>"</w:t>
      </w:r>
    </w:p>
    <w:p w14:paraId="4867CF93" w14:textId="4262F4AE" w:rsidR="00A04392" w:rsidRPr="009C30A2" w:rsidRDefault="0002508C" w:rsidP="0002508C">
      <w:pPr>
        <w:pStyle w:val="SingleTxtG"/>
        <w:rPr>
          <w:lang w:eastAsia="ja-JP"/>
        </w:rPr>
      </w:pPr>
      <w:r w:rsidRPr="00522C5A">
        <w:rPr>
          <w:lang w:eastAsia="ja-JP"/>
        </w:rPr>
        <w:t>…</w:t>
      </w:r>
    </w:p>
    <w:p w14:paraId="795E40E5" w14:textId="06A96A7E" w:rsidR="0002508C" w:rsidRPr="00A44CBF" w:rsidRDefault="0002508C" w:rsidP="0002508C">
      <w:pPr>
        <w:spacing w:before="120"/>
        <w:ind w:leftChars="529" w:left="2253" w:hanging="1195"/>
        <w:rPr>
          <w:i/>
          <w:iCs/>
          <w:lang w:eastAsia="ja-JP"/>
        </w:rPr>
      </w:pPr>
      <w:r w:rsidRPr="00A44CBF">
        <w:rPr>
          <w:i/>
          <w:iCs/>
          <w:lang w:eastAsia="ja-JP"/>
        </w:rPr>
        <w:t>Annex 10 paragraph 1.3.2</w:t>
      </w:r>
      <w:r w:rsidR="00536569">
        <w:rPr>
          <w:i/>
          <w:iCs/>
          <w:lang w:eastAsia="ja-JP"/>
        </w:rPr>
        <w:t>.,</w:t>
      </w:r>
      <w:r w:rsidRPr="00A44CBF">
        <w:rPr>
          <w:i/>
          <w:iCs/>
          <w:lang w:eastAsia="ja-JP"/>
        </w:rPr>
        <w:t xml:space="preserve"> </w:t>
      </w:r>
      <w:r w:rsidRPr="00D26A71">
        <w:rPr>
          <w:lang w:eastAsia="ja-JP"/>
        </w:rPr>
        <w:t>amend to read:</w:t>
      </w:r>
      <w:r w:rsidRPr="00A44CBF">
        <w:rPr>
          <w:i/>
          <w:iCs/>
          <w:lang w:eastAsia="ja-JP"/>
        </w:rPr>
        <w:t xml:space="preserve"> </w:t>
      </w:r>
    </w:p>
    <w:p w14:paraId="2FEC96F1" w14:textId="2151D164" w:rsidR="0002508C" w:rsidRPr="00EA1386" w:rsidRDefault="009F391C" w:rsidP="0002508C">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22C5A">
        <w:rPr>
          <w:rFonts w:asciiTheme="majorBidi" w:eastAsiaTheme="majorEastAsia" w:hAnsiTheme="majorBidi" w:cstheme="majorBidi"/>
          <w:bCs/>
          <w:lang w:eastAsia="ja-JP"/>
        </w:rPr>
        <w:t>"</w:t>
      </w:r>
      <w:r w:rsidR="0002508C" w:rsidRPr="009C30A2">
        <w:rPr>
          <w:rFonts w:asciiTheme="majorBidi" w:eastAsiaTheme="majorEastAsia" w:hAnsiTheme="majorBidi" w:cstheme="majorBidi"/>
          <w:bCs/>
          <w:lang w:eastAsia="ja-JP"/>
        </w:rPr>
        <w:t>1.3.2.</w:t>
      </w:r>
      <w:r w:rsidR="0002508C" w:rsidRPr="009C30A2">
        <w:rPr>
          <w:rFonts w:asciiTheme="majorBidi" w:eastAsiaTheme="majorEastAsia" w:hAnsiTheme="majorBidi" w:cstheme="majorBidi"/>
          <w:bCs/>
          <w:lang w:eastAsia="ja-JP"/>
        </w:rPr>
        <w:tab/>
      </w:r>
      <w:r w:rsidR="0002508C" w:rsidRPr="009C30A2">
        <w:rPr>
          <w:rFonts w:asciiTheme="majorBidi" w:eastAsiaTheme="majorEastAsia" w:hAnsiTheme="majorBidi" w:cstheme="majorBidi"/>
          <w:lang w:eastAsia="ja-JP"/>
        </w:rPr>
        <w:t>Minimum detection rate</w:t>
      </w:r>
    </w:p>
    <w:p w14:paraId="33E136BD" w14:textId="5BF3B97F" w:rsidR="0002508C" w:rsidRPr="00BE4E08" w:rsidRDefault="0002508C" w:rsidP="009F391C">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FF09C3">
        <w:rPr>
          <w:rFonts w:asciiTheme="majorBidi" w:eastAsiaTheme="majorEastAsia" w:hAnsiTheme="majorBidi" w:cstheme="majorBidi"/>
          <w:lang w:eastAsia="ja-JP"/>
        </w:rPr>
        <w:tab/>
      </w:r>
      <w:r w:rsidR="009F391C" w:rsidRPr="00FF09C3">
        <w:rPr>
          <w:rFonts w:asciiTheme="majorBidi" w:eastAsiaTheme="majorEastAsia" w:hAnsiTheme="majorBidi" w:cstheme="majorBidi"/>
          <w:lang w:eastAsia="ja-JP"/>
        </w:rPr>
        <w:t>…</w:t>
      </w:r>
    </w:p>
    <w:p w14:paraId="61FDC9D3" w14:textId="77777777" w:rsidR="0002508C" w:rsidRPr="00937CA5" w:rsidRDefault="0002508C" w:rsidP="0002508C">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602268">
        <w:rPr>
          <w:rFonts w:asciiTheme="majorBidi" w:eastAsiaTheme="majorEastAsia" w:hAnsiTheme="majorBidi" w:cstheme="majorBidi"/>
          <w:lang w:eastAsia="ja-JP"/>
        </w:rPr>
        <w:tab/>
        <w:t>Here, the rear horizontal area test procedures shall be as per paragraph 7.3. of ISO 17386:2010.</w:t>
      </w:r>
    </w:p>
    <w:p w14:paraId="60348356" w14:textId="39542063" w:rsidR="0002508C" w:rsidRPr="009C30A2" w:rsidRDefault="0002508C" w:rsidP="0002508C">
      <w:pPr>
        <w:spacing w:before="120"/>
        <w:ind w:leftChars="529" w:left="2253" w:right="991" w:hanging="1195"/>
        <w:jc w:val="both"/>
        <w:rPr>
          <w:rFonts w:asciiTheme="majorBidi" w:hAnsiTheme="majorBidi" w:cstheme="majorBidi"/>
          <w:lang w:eastAsia="ja-JP"/>
        </w:rPr>
      </w:pPr>
      <w:r w:rsidRPr="00F954D3">
        <w:rPr>
          <w:rFonts w:asciiTheme="majorBidi" w:eastAsiaTheme="majorEastAsia" w:hAnsiTheme="majorBidi" w:cstheme="majorBidi"/>
          <w:lang w:eastAsia="ja-JP"/>
        </w:rPr>
        <w:tab/>
        <w:t>W</w:t>
      </w:r>
      <w:r w:rsidRPr="001931F7">
        <w:rPr>
          <w:rFonts w:asciiTheme="majorBidi" w:eastAsiaTheme="majorEastAsia" w:hAnsiTheme="majorBidi" w:cstheme="majorBidi"/>
          <w:lang w:eastAsia="ja-JP"/>
        </w:rPr>
        <w:t xml:space="preserve">hen </w:t>
      </w:r>
      <w:r w:rsidRPr="001931F7">
        <w:rPr>
          <w:rFonts w:asciiTheme="majorBidi" w:eastAsiaTheme="majorEastAsia" w:hAnsiTheme="majorBidi" w:cstheme="majorBidi"/>
          <w:b/>
          <w:bCs/>
          <w:lang w:eastAsia="ja-JP"/>
        </w:rPr>
        <w:t>an information signal</w:t>
      </w:r>
      <w:r w:rsidRPr="002943F1">
        <w:rPr>
          <w:rFonts w:asciiTheme="majorBidi" w:eastAsiaTheme="majorEastAsia" w:hAnsiTheme="majorBidi" w:cstheme="majorBidi"/>
          <w:lang w:eastAsia="ja-JP"/>
        </w:rPr>
        <w:t xml:space="preserve"> is provided for more than 5 seconds continuously, it is judged </w:t>
      </w:r>
      <w:r w:rsidR="00180FEC" w:rsidRPr="002943F1">
        <w:rPr>
          <w:rFonts w:asciiTheme="majorBidi" w:eastAsiaTheme="majorEastAsia" w:hAnsiTheme="majorBidi" w:cstheme="majorBidi"/>
          <w:lang w:eastAsia="ja-JP"/>
        </w:rPr>
        <w:t>…</w:t>
      </w:r>
      <w:r w:rsidRPr="00A66B73">
        <w:rPr>
          <w:rFonts w:asciiTheme="majorBidi" w:hAnsiTheme="majorBidi" w:cstheme="majorBidi"/>
          <w:lang w:eastAsia="ja-JP"/>
        </w:rPr>
        <w:t xml:space="preserve">, </w:t>
      </w:r>
      <w:r w:rsidRPr="00A66B73">
        <w:rPr>
          <w:rFonts w:asciiTheme="majorBidi" w:eastAsiaTheme="majorEastAsia" w:hAnsiTheme="majorBidi" w:cstheme="majorBidi"/>
          <w:lang w:eastAsia="ja-JP"/>
        </w:rPr>
        <w:t>it can be judged that the test object is detected</w:t>
      </w:r>
      <w:r w:rsidRPr="00D624B9">
        <w:rPr>
          <w:rFonts w:asciiTheme="majorBidi" w:hAnsiTheme="majorBidi" w:cstheme="majorBidi"/>
          <w:lang w:eastAsia="ja-JP"/>
        </w:rPr>
        <w:t xml:space="preserve"> in case </w:t>
      </w:r>
      <w:r w:rsidRPr="00A44CBF">
        <w:rPr>
          <w:rStyle w:val="eop"/>
          <w:rFonts w:asciiTheme="majorBidi" w:hAnsiTheme="majorBidi" w:cstheme="majorBidi"/>
          <w:b/>
          <w:bCs/>
        </w:rPr>
        <w:t>an information signal is</w:t>
      </w:r>
      <w:r w:rsidRPr="00522C5A">
        <w:rPr>
          <w:rFonts w:asciiTheme="majorBidi" w:hAnsiTheme="majorBidi" w:cstheme="majorBidi"/>
          <w:lang w:eastAsia="ja-JP"/>
        </w:rPr>
        <w:t xml:space="preserve"> provided in 4 out of 5 tests.</w:t>
      </w:r>
      <w:r w:rsidR="009F391C" w:rsidRPr="009C30A2">
        <w:rPr>
          <w:rFonts w:asciiTheme="majorBidi" w:hAnsiTheme="majorBidi" w:cstheme="majorBidi"/>
          <w:lang w:eastAsia="ja-JP"/>
        </w:rPr>
        <w:t>"</w:t>
      </w:r>
    </w:p>
    <w:p w14:paraId="599F525B" w14:textId="08E59015" w:rsidR="0002508C" w:rsidRPr="00A44CBF" w:rsidRDefault="0002508C" w:rsidP="0002508C">
      <w:pPr>
        <w:spacing w:before="120"/>
        <w:ind w:leftChars="529" w:left="2253" w:hanging="1195"/>
        <w:rPr>
          <w:i/>
          <w:iCs/>
          <w:lang w:eastAsia="ja-JP"/>
        </w:rPr>
      </w:pPr>
      <w:r w:rsidRPr="00A44CBF">
        <w:rPr>
          <w:i/>
          <w:iCs/>
          <w:lang w:eastAsia="ja-JP"/>
        </w:rPr>
        <w:t>Annex 10 paragraph 1.4.2</w:t>
      </w:r>
      <w:r w:rsidR="00536569">
        <w:rPr>
          <w:i/>
          <w:iCs/>
          <w:lang w:eastAsia="ja-JP"/>
        </w:rPr>
        <w:t>.,</w:t>
      </w:r>
      <w:r w:rsidRPr="00A44CBF">
        <w:rPr>
          <w:i/>
          <w:iCs/>
          <w:lang w:eastAsia="ja-JP"/>
        </w:rPr>
        <w:t xml:space="preserve"> </w:t>
      </w:r>
      <w:r w:rsidRPr="00D26A71">
        <w:rPr>
          <w:lang w:eastAsia="ja-JP"/>
        </w:rPr>
        <w:t>amend to read:</w:t>
      </w:r>
      <w:r w:rsidRPr="00A44CBF">
        <w:rPr>
          <w:i/>
          <w:iCs/>
          <w:lang w:eastAsia="ja-JP"/>
        </w:rPr>
        <w:t xml:space="preserve"> </w:t>
      </w:r>
    </w:p>
    <w:p w14:paraId="50275E46" w14:textId="318F496E" w:rsidR="0002508C" w:rsidRPr="00FF09C3" w:rsidRDefault="009F391C" w:rsidP="0002508C">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22C5A">
        <w:rPr>
          <w:rFonts w:asciiTheme="majorBidi" w:eastAsiaTheme="majorEastAsia" w:hAnsiTheme="majorBidi" w:cstheme="majorBidi"/>
          <w:bCs/>
          <w:lang w:eastAsia="ja-JP"/>
        </w:rPr>
        <w:t>"</w:t>
      </w:r>
      <w:r w:rsidR="0002508C" w:rsidRPr="009C30A2">
        <w:rPr>
          <w:rFonts w:asciiTheme="majorBidi" w:eastAsiaTheme="majorEastAsia" w:hAnsiTheme="majorBidi" w:cstheme="majorBidi"/>
          <w:bCs/>
          <w:lang w:eastAsia="ja-JP"/>
        </w:rPr>
        <w:t>1.4.2.</w:t>
      </w:r>
      <w:r w:rsidR="0002508C" w:rsidRPr="009C30A2">
        <w:rPr>
          <w:rFonts w:asciiTheme="majorBidi" w:eastAsiaTheme="majorEastAsia" w:hAnsiTheme="majorBidi" w:cstheme="majorBidi"/>
          <w:bCs/>
          <w:lang w:eastAsia="ja-JP"/>
        </w:rPr>
        <w:tab/>
      </w:r>
      <w:r w:rsidR="0002508C" w:rsidRPr="009C30A2">
        <w:rPr>
          <w:rFonts w:asciiTheme="majorBidi" w:eastAsiaTheme="majorEastAsia" w:hAnsiTheme="majorBidi" w:cstheme="majorBidi"/>
          <w:lang w:eastAsia="ja-JP"/>
        </w:rPr>
        <w:t>M</w:t>
      </w:r>
      <w:r w:rsidR="0002508C" w:rsidRPr="00EA1386">
        <w:rPr>
          <w:rFonts w:asciiTheme="majorBidi" w:eastAsiaTheme="majorEastAsia" w:hAnsiTheme="majorBidi" w:cstheme="majorBidi"/>
          <w:lang w:eastAsia="ja-JP"/>
        </w:rPr>
        <w:t>inimum detection rate</w:t>
      </w:r>
    </w:p>
    <w:p w14:paraId="11588EE1" w14:textId="77777777" w:rsidR="0002508C" w:rsidRPr="00BE4E08" w:rsidRDefault="0002508C" w:rsidP="0002508C">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FF09C3">
        <w:rPr>
          <w:rFonts w:asciiTheme="majorBidi" w:eastAsiaTheme="majorEastAsia" w:hAnsiTheme="majorBidi" w:cstheme="majorBidi"/>
          <w:lang w:eastAsia="ja-JP"/>
        </w:rPr>
        <w:tab/>
        <w:t xml:space="preserve">The minimum detection rate required for the area of </w:t>
      </w:r>
      <w:r w:rsidRPr="00BE4E08">
        <w:rPr>
          <w:rFonts w:asciiTheme="majorBidi" w:eastAsiaTheme="majorEastAsia" w:hAnsiTheme="majorBidi" w:cstheme="majorBidi"/>
          <w:bCs/>
          <w:lang w:eastAsia="ja-JP"/>
        </w:rPr>
        <w:t xml:space="preserve">ten </w:t>
      </w:r>
      <w:r w:rsidRPr="00BE4E08">
        <w:rPr>
          <w:rFonts w:asciiTheme="majorBidi" w:eastAsiaTheme="majorEastAsia" w:hAnsiTheme="majorBidi" w:cstheme="majorBidi"/>
          <w:lang w:eastAsia="ja-JP"/>
        </w:rPr>
        <w:t>points shall be 100%.</w:t>
      </w:r>
    </w:p>
    <w:p w14:paraId="0D6E135A" w14:textId="1882AB25" w:rsidR="0002508C" w:rsidRPr="009C30A2" w:rsidRDefault="0002508C" w:rsidP="0002508C">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BE4E08">
        <w:rPr>
          <w:rFonts w:asciiTheme="majorBidi" w:eastAsiaTheme="majorEastAsia" w:hAnsiTheme="majorBidi" w:cstheme="majorBidi"/>
          <w:lang w:eastAsia="ja-JP"/>
        </w:rPr>
        <w:tab/>
      </w:r>
      <w:r w:rsidRPr="00226B5B">
        <w:rPr>
          <w:rFonts w:asciiTheme="majorBidi" w:eastAsiaTheme="majorEastAsia" w:hAnsiTheme="majorBidi" w:cstheme="majorBidi"/>
          <w:lang w:eastAsia="ja-JP"/>
        </w:rPr>
        <w:t xml:space="preserve">When </w:t>
      </w:r>
      <w:r w:rsidRPr="00A44CBF">
        <w:rPr>
          <w:rFonts w:asciiTheme="majorBidi" w:hAnsiTheme="majorBidi" w:cstheme="majorBidi"/>
          <w:b/>
          <w:bCs/>
        </w:rPr>
        <w:t>an information signal</w:t>
      </w:r>
      <w:r w:rsidRPr="00522C5A">
        <w:rPr>
          <w:rFonts w:asciiTheme="majorBidi" w:eastAsiaTheme="majorEastAsia" w:hAnsiTheme="majorBidi" w:cstheme="majorBidi"/>
          <w:lang w:eastAsia="ja-JP"/>
        </w:rPr>
        <w:t xml:space="preserve"> is provided </w:t>
      </w:r>
      <w:r w:rsidR="00D37374" w:rsidRPr="009C30A2">
        <w:rPr>
          <w:rFonts w:asciiTheme="majorBidi" w:eastAsiaTheme="majorEastAsia" w:hAnsiTheme="majorBidi" w:cstheme="majorBidi"/>
          <w:lang w:eastAsia="ja-JP"/>
        </w:rPr>
        <w:t>…</w:t>
      </w:r>
      <w:r w:rsidRPr="009C30A2">
        <w:rPr>
          <w:rFonts w:asciiTheme="majorBidi" w:hAnsiTheme="majorBidi" w:cstheme="majorBidi"/>
          <w:lang w:eastAsia="ja-JP"/>
        </w:rPr>
        <w:t xml:space="preserve"> </w:t>
      </w:r>
      <w:r w:rsidRPr="00EA1386">
        <w:rPr>
          <w:rFonts w:asciiTheme="majorBidi" w:eastAsiaTheme="majorEastAsia" w:hAnsiTheme="majorBidi" w:cstheme="majorBidi"/>
          <w:lang w:eastAsia="ja-JP"/>
        </w:rPr>
        <w:t>it can be judged that the test object is detected</w:t>
      </w:r>
      <w:r w:rsidRPr="00FF09C3">
        <w:rPr>
          <w:rFonts w:asciiTheme="majorBidi" w:hAnsiTheme="majorBidi" w:cstheme="majorBidi"/>
          <w:lang w:eastAsia="ja-JP"/>
        </w:rPr>
        <w:t xml:space="preserve"> in case </w:t>
      </w:r>
      <w:r w:rsidRPr="00A44CBF">
        <w:rPr>
          <w:rFonts w:asciiTheme="majorBidi" w:hAnsiTheme="majorBidi" w:cstheme="majorBidi"/>
          <w:b/>
          <w:bCs/>
        </w:rPr>
        <w:t>an information signal is</w:t>
      </w:r>
      <w:r w:rsidRPr="00522C5A">
        <w:rPr>
          <w:rFonts w:asciiTheme="majorBidi" w:hAnsiTheme="majorBidi" w:cstheme="majorBidi"/>
          <w:lang w:eastAsia="ja-JP"/>
        </w:rPr>
        <w:t xml:space="preserve"> provided in four out of five tests.</w:t>
      </w:r>
      <w:r w:rsidR="009F391C" w:rsidRPr="009C30A2">
        <w:rPr>
          <w:rFonts w:asciiTheme="majorBidi" w:hAnsiTheme="majorBidi" w:cstheme="majorBidi"/>
          <w:lang w:eastAsia="ja-JP"/>
        </w:rPr>
        <w:t>"</w:t>
      </w:r>
    </w:p>
    <w:p w14:paraId="1805A269" w14:textId="2141E7E9" w:rsidR="00F77AE9" w:rsidRPr="00FF09C3" w:rsidRDefault="00D37374" w:rsidP="00D37374">
      <w:pPr>
        <w:pStyle w:val="SingleTxtG"/>
        <w:rPr>
          <w:lang w:eastAsia="ja-JP"/>
        </w:rPr>
      </w:pPr>
      <w:r w:rsidRPr="00EA1386">
        <w:rPr>
          <w:lang w:eastAsia="ja-JP"/>
        </w:rPr>
        <w:t>…</w:t>
      </w:r>
    </w:p>
    <w:p w14:paraId="214B0C3D" w14:textId="77777777" w:rsidR="001E02D1" w:rsidRPr="0097400C" w:rsidRDefault="001E02D1" w:rsidP="00D37374">
      <w:pPr>
        <w:pStyle w:val="SingleTxtG"/>
        <w:rPr>
          <w:lang w:eastAsia="ja-JP"/>
        </w:rPr>
        <w:sectPr w:rsidR="001E02D1" w:rsidRPr="0097400C" w:rsidSect="00D55C0A">
          <w:endnotePr>
            <w:numFmt w:val="decimal"/>
          </w:endnotePr>
          <w:pgSz w:w="11907" w:h="16840" w:code="9"/>
          <w:pgMar w:top="1418" w:right="1134" w:bottom="1134" w:left="1134" w:header="851" w:footer="567" w:gutter="0"/>
          <w:cols w:space="720"/>
          <w:titlePg/>
          <w:docGrid w:linePitch="272"/>
        </w:sectPr>
      </w:pPr>
    </w:p>
    <w:p w14:paraId="0B24CC4B" w14:textId="6D169356" w:rsidR="001E02D1" w:rsidRPr="0097400C" w:rsidRDefault="001E02D1" w:rsidP="001E02D1">
      <w:pPr>
        <w:widowControl w:val="0"/>
        <w:tabs>
          <w:tab w:val="right" w:pos="851"/>
        </w:tabs>
        <w:spacing w:before="360" w:after="240" w:line="300" w:lineRule="exact"/>
        <w:ind w:left="1134" w:right="1134" w:hanging="1134"/>
        <w:jc w:val="both"/>
        <w:rPr>
          <w:b/>
          <w:sz w:val="28"/>
        </w:rPr>
      </w:pPr>
      <w:r w:rsidRPr="0097400C">
        <w:rPr>
          <w:b/>
          <w:sz w:val="28"/>
        </w:rPr>
        <w:lastRenderedPageBreak/>
        <w:t>Annex V</w:t>
      </w:r>
    </w:p>
    <w:p w14:paraId="5EB292F8" w14:textId="27927E93" w:rsidR="001E02D1" w:rsidRPr="0097400C" w:rsidRDefault="001E02D1" w:rsidP="001E02D1">
      <w:pPr>
        <w:widowControl w:val="0"/>
        <w:tabs>
          <w:tab w:val="right" w:pos="851"/>
        </w:tabs>
        <w:spacing w:before="360" w:after="240" w:line="300" w:lineRule="exact"/>
        <w:ind w:left="1134" w:right="1134" w:hanging="1134"/>
        <w:jc w:val="both"/>
        <w:rPr>
          <w:b/>
          <w:sz w:val="24"/>
        </w:rPr>
      </w:pPr>
      <w:r w:rsidRPr="0097400C">
        <w:rPr>
          <w:b/>
          <w:sz w:val="24"/>
        </w:rPr>
        <w:tab/>
      </w:r>
      <w:r w:rsidRPr="0097400C">
        <w:rPr>
          <w:b/>
          <w:sz w:val="24"/>
        </w:rPr>
        <w:tab/>
        <w:t>Draft amendments to UN Regulation No. 159 (Moving Off Information Systems)</w:t>
      </w:r>
    </w:p>
    <w:p w14:paraId="5D279EBB" w14:textId="6EDC4CB8" w:rsidR="001E02D1" w:rsidRPr="0097400C" w:rsidRDefault="00CA3DA0" w:rsidP="001E02D1">
      <w:pPr>
        <w:widowControl w:val="0"/>
        <w:tabs>
          <w:tab w:val="right" w:pos="851"/>
        </w:tabs>
        <w:spacing w:before="360" w:after="240" w:line="300" w:lineRule="exact"/>
        <w:ind w:left="1134" w:right="1134" w:hanging="1134"/>
        <w:jc w:val="both"/>
        <w:rPr>
          <w:b/>
          <w:sz w:val="24"/>
          <w:szCs w:val="24"/>
        </w:rPr>
      </w:pPr>
      <w:r w:rsidRPr="0097400C">
        <w:rPr>
          <w:b/>
          <w:sz w:val="24"/>
        </w:rPr>
        <w:tab/>
      </w:r>
      <w:r w:rsidRPr="0097400C">
        <w:rPr>
          <w:b/>
          <w:sz w:val="24"/>
        </w:rPr>
        <w:tab/>
      </w:r>
      <w:r w:rsidR="00234AF7" w:rsidRPr="0097400C">
        <w:rPr>
          <w:b/>
          <w:sz w:val="24"/>
          <w:szCs w:val="24"/>
        </w:rPr>
        <w:t>Adopted text based on GRS</w:t>
      </w:r>
      <w:r w:rsidR="00DF29C9" w:rsidRPr="0097400C">
        <w:rPr>
          <w:b/>
          <w:sz w:val="24"/>
          <w:szCs w:val="24"/>
        </w:rPr>
        <w:t>G</w:t>
      </w:r>
      <w:r w:rsidR="00234AF7" w:rsidRPr="0097400C">
        <w:rPr>
          <w:b/>
          <w:sz w:val="24"/>
          <w:szCs w:val="24"/>
        </w:rPr>
        <w:t>-</w:t>
      </w:r>
      <w:r w:rsidR="00DB665F" w:rsidRPr="0097400C">
        <w:rPr>
          <w:b/>
          <w:sz w:val="24"/>
          <w:szCs w:val="24"/>
        </w:rPr>
        <w:t>123</w:t>
      </w:r>
      <w:r w:rsidR="00234AF7" w:rsidRPr="0097400C">
        <w:rPr>
          <w:b/>
          <w:sz w:val="24"/>
          <w:szCs w:val="24"/>
        </w:rPr>
        <w:t>-</w:t>
      </w:r>
      <w:r w:rsidR="00DB665F" w:rsidRPr="0097400C">
        <w:rPr>
          <w:b/>
          <w:sz w:val="24"/>
          <w:szCs w:val="24"/>
        </w:rPr>
        <w:t>11-Rev.1</w:t>
      </w:r>
      <w:r w:rsidR="00234AF7" w:rsidRPr="0097400C">
        <w:rPr>
          <w:b/>
          <w:sz w:val="24"/>
          <w:szCs w:val="24"/>
        </w:rPr>
        <w:t xml:space="preserve"> (see paragraph </w:t>
      </w:r>
      <w:r w:rsidR="00DF29C9" w:rsidRPr="0097400C">
        <w:rPr>
          <w:b/>
          <w:sz w:val="24"/>
          <w:szCs w:val="24"/>
        </w:rPr>
        <w:t>22</w:t>
      </w:r>
      <w:r w:rsidR="00234AF7" w:rsidRPr="0097400C">
        <w:rPr>
          <w:b/>
          <w:sz w:val="24"/>
          <w:szCs w:val="24"/>
        </w:rPr>
        <w:t xml:space="preserve"> of this report)</w:t>
      </w:r>
    </w:p>
    <w:p w14:paraId="05D87D06" w14:textId="77777777" w:rsidR="00281071" w:rsidRPr="0097400C" w:rsidRDefault="00281071" w:rsidP="00281071">
      <w:pPr>
        <w:pStyle w:val="SingleTxtG"/>
      </w:pPr>
      <w:r w:rsidRPr="0097400C">
        <w:rPr>
          <w:i/>
        </w:rPr>
        <w:t>Paragraph 5.1.1.</w:t>
      </w:r>
      <w:r w:rsidRPr="0097400C">
        <w:t>, amend to read:</w:t>
      </w:r>
    </w:p>
    <w:p w14:paraId="5D411370" w14:textId="77777777" w:rsidR="00281071" w:rsidRPr="0097400C" w:rsidRDefault="00281071" w:rsidP="00281071">
      <w:pPr>
        <w:pStyle w:val="SingleTxtG"/>
        <w:ind w:left="1985" w:hanging="851"/>
        <w:rPr>
          <w:b/>
          <w:bCs/>
          <w:strike/>
        </w:rPr>
      </w:pPr>
      <w:r w:rsidRPr="0097400C">
        <w:t xml:space="preserve">"5.1.1. </w:t>
      </w:r>
      <w:r w:rsidRPr="0097400C">
        <w:tab/>
        <w:t>Any vehicle fitted with a MOIS complying with the definition of paragraph 2.1. above shall meet the requirements contained in paragraphs 5.2. to 5.8. of this Regulation</w:t>
      </w:r>
    </w:p>
    <w:p w14:paraId="24939BBC" w14:textId="1874356F" w:rsidR="00281071" w:rsidRPr="0097400C" w:rsidRDefault="00281071" w:rsidP="00281071">
      <w:pPr>
        <w:pStyle w:val="SingleTxtG"/>
        <w:ind w:left="1985" w:hanging="851"/>
        <w:rPr>
          <w:b/>
          <w:bCs/>
        </w:rPr>
      </w:pPr>
      <w:r w:rsidRPr="0097400C">
        <w:tab/>
      </w:r>
      <w:r w:rsidRPr="0097400C">
        <w:rPr>
          <w:b/>
          <w:bCs/>
        </w:rPr>
        <w:t>When the vehicle is equipped with a means to automatically deactivate the MOIS in situations such as, having street cleaning equipment, snowploughs or front loader garbage collectors attached, following provisions shall apply as appropriate:</w:t>
      </w:r>
    </w:p>
    <w:p w14:paraId="4DCA524A" w14:textId="413A00C8" w:rsidR="00281071" w:rsidRPr="0097400C" w:rsidRDefault="00281071" w:rsidP="00281071">
      <w:pPr>
        <w:pStyle w:val="SingleTxtG"/>
        <w:ind w:left="1985" w:hanging="851"/>
        <w:rPr>
          <w:b/>
          <w:bCs/>
        </w:rPr>
      </w:pPr>
      <w:r w:rsidRPr="0097400C">
        <w:rPr>
          <w:b/>
          <w:bCs/>
        </w:rPr>
        <w:tab/>
        <w:t>The vehicle manufacturer shall provide a list of situations and corresponding criteria where the MOIS is automatically deactivated to the technical service at the time of type-</w:t>
      </w:r>
      <w:r w:rsidR="00F20480" w:rsidRPr="0097400C">
        <w:rPr>
          <w:b/>
          <w:bCs/>
        </w:rPr>
        <w:t>approval,</w:t>
      </w:r>
      <w:r w:rsidRPr="0097400C">
        <w:rPr>
          <w:b/>
          <w:bCs/>
        </w:rPr>
        <w:t xml:space="preserve"> and it shall be annexed to the test report.</w:t>
      </w:r>
    </w:p>
    <w:p w14:paraId="65C3B64D" w14:textId="29183E93" w:rsidR="00281071" w:rsidRPr="0097400C" w:rsidRDefault="00281071" w:rsidP="00281071">
      <w:pPr>
        <w:pStyle w:val="SingleTxtG"/>
        <w:ind w:left="1985" w:hanging="851"/>
        <w:rPr>
          <w:b/>
          <w:bCs/>
        </w:rPr>
      </w:pPr>
      <w:r w:rsidRPr="0097400C">
        <w:rPr>
          <w:b/>
          <w:bCs/>
        </w:rPr>
        <w:tab/>
        <w:t>The MOIS shall be automatically reactivated as soon as the conditions that led to the automatic deactivation are not present anymore.</w:t>
      </w:r>
    </w:p>
    <w:p w14:paraId="39CE3E13" w14:textId="66ED4623" w:rsidR="008E070A" w:rsidRPr="0097400C" w:rsidRDefault="00281071" w:rsidP="00F20480">
      <w:pPr>
        <w:pStyle w:val="SingleTxtG"/>
        <w:ind w:left="1985" w:hanging="851"/>
      </w:pPr>
      <w:r w:rsidRPr="0097400C">
        <w:rPr>
          <w:b/>
          <w:bCs/>
        </w:rPr>
        <w:tab/>
        <w:t>A constant optical warning signal shall inform the driver that the MOIS has been deactivated. The failure warning signal specified in paragraph 5.8. below may be used for this purpose.</w:t>
      </w:r>
      <w:r w:rsidRPr="0097400C">
        <w:t>"</w:t>
      </w:r>
    </w:p>
    <w:p w14:paraId="6218A450" w14:textId="288D20DE" w:rsidR="00DF29C9" w:rsidRPr="0097400C" w:rsidRDefault="00DF29C9" w:rsidP="00DF29C9">
      <w:pPr>
        <w:widowControl w:val="0"/>
        <w:tabs>
          <w:tab w:val="right" w:pos="851"/>
        </w:tabs>
        <w:spacing w:before="360" w:after="240" w:line="300" w:lineRule="exact"/>
        <w:ind w:left="1134" w:right="1134" w:hanging="1134"/>
        <w:jc w:val="both"/>
        <w:rPr>
          <w:b/>
          <w:sz w:val="24"/>
          <w:szCs w:val="24"/>
        </w:rPr>
      </w:pPr>
      <w:r w:rsidRPr="0097400C">
        <w:rPr>
          <w:b/>
          <w:sz w:val="24"/>
        </w:rPr>
        <w:tab/>
      </w:r>
      <w:r w:rsidRPr="0097400C">
        <w:rPr>
          <w:b/>
          <w:sz w:val="24"/>
        </w:rPr>
        <w:tab/>
      </w:r>
      <w:r w:rsidRPr="0097400C">
        <w:rPr>
          <w:b/>
          <w:sz w:val="24"/>
          <w:szCs w:val="24"/>
        </w:rPr>
        <w:t>Adopted text based on GRSG-123-</w:t>
      </w:r>
      <w:r w:rsidR="008E070A" w:rsidRPr="0097400C">
        <w:rPr>
          <w:b/>
          <w:sz w:val="24"/>
          <w:szCs w:val="24"/>
        </w:rPr>
        <w:t>32</w:t>
      </w:r>
      <w:r w:rsidRPr="0097400C">
        <w:rPr>
          <w:b/>
          <w:sz w:val="24"/>
          <w:szCs w:val="24"/>
        </w:rPr>
        <w:t xml:space="preserve"> (see paragraph 2</w:t>
      </w:r>
      <w:r w:rsidR="008E070A" w:rsidRPr="0097400C">
        <w:rPr>
          <w:b/>
          <w:sz w:val="24"/>
          <w:szCs w:val="24"/>
        </w:rPr>
        <w:t>3</w:t>
      </w:r>
      <w:r w:rsidRPr="0097400C">
        <w:rPr>
          <w:b/>
          <w:sz w:val="24"/>
          <w:szCs w:val="24"/>
        </w:rPr>
        <w:t xml:space="preserve"> of this report)</w:t>
      </w:r>
    </w:p>
    <w:p w14:paraId="444671FE" w14:textId="77777777" w:rsidR="00DC78FF" w:rsidRPr="0097400C" w:rsidRDefault="00DC78FF" w:rsidP="00E134BC">
      <w:pPr>
        <w:spacing w:after="120"/>
        <w:ind w:left="1985" w:right="1134" w:hanging="851"/>
        <w:jc w:val="both"/>
        <w:rPr>
          <w:iCs/>
        </w:rPr>
      </w:pPr>
      <w:r w:rsidRPr="0097400C">
        <w:rPr>
          <w:i/>
        </w:rPr>
        <w:t>Paragraph 6.6.2.</w:t>
      </w:r>
      <w:r w:rsidRPr="0097400C">
        <w:rPr>
          <w:iCs/>
        </w:rPr>
        <w:t xml:space="preserve"> </w:t>
      </w:r>
      <w:r w:rsidRPr="0097400C">
        <w:rPr>
          <w:i/>
          <w:iCs/>
        </w:rPr>
        <w:t>to 6.6.3</w:t>
      </w:r>
      <w:r w:rsidRPr="0097400C">
        <w:rPr>
          <w:iCs/>
        </w:rPr>
        <w:t>., amend to read:</w:t>
      </w:r>
    </w:p>
    <w:p w14:paraId="5D8FF2C4" w14:textId="3947C391" w:rsidR="00DC78FF" w:rsidRPr="0097400C" w:rsidRDefault="00C4352E" w:rsidP="00E134BC">
      <w:pPr>
        <w:spacing w:after="120"/>
        <w:ind w:left="1985" w:right="1134" w:hanging="851"/>
        <w:jc w:val="both"/>
      </w:pPr>
      <w:r w:rsidRPr="0097400C">
        <w:t>"</w:t>
      </w:r>
      <w:r w:rsidR="00DC78FF" w:rsidRPr="0097400C">
        <w:t>6.6.2.</w:t>
      </w:r>
      <w:r w:rsidR="00DC78FF" w:rsidRPr="0097400C">
        <w:tab/>
        <w:t>The subject vehicle shall be accelerated in a straight line to a constant speed of</w:t>
      </w:r>
      <w:r w:rsidR="00DC78FF" w:rsidRPr="0097400C">
        <w:rPr>
          <w:b/>
        </w:rPr>
        <w:t xml:space="preserve"> 10 +0/-2 km/h,</w:t>
      </w:r>
      <w:r w:rsidR="00DC78FF" w:rsidRPr="0097400C">
        <w:t xml:space="preserve"> before </w:t>
      </w:r>
      <w:r w:rsidRPr="0097400C">
        <w:t>…</w:t>
      </w:r>
      <w:r w:rsidR="00DC78FF" w:rsidRPr="0097400C">
        <w:t xml:space="preserve"> gear. </w:t>
      </w:r>
    </w:p>
    <w:p w14:paraId="76612CB4" w14:textId="7D7941BC" w:rsidR="00DC78FF" w:rsidRPr="0097400C" w:rsidRDefault="00DC78FF" w:rsidP="00E134BC">
      <w:pPr>
        <w:spacing w:after="120"/>
        <w:ind w:left="1985" w:right="1134" w:hanging="851"/>
        <w:jc w:val="both"/>
        <w:rPr>
          <w:b/>
        </w:rPr>
      </w:pPr>
      <w:r w:rsidRPr="0097400C">
        <w:t>6.6.3.</w:t>
      </w:r>
      <w:r w:rsidRPr="0097400C">
        <w:tab/>
        <w:t xml:space="preserve">After a delay of </w:t>
      </w:r>
      <w:r w:rsidR="00CE3C81" w:rsidRPr="0097400C">
        <w:t>…</w:t>
      </w:r>
      <w:r w:rsidRPr="0097400C">
        <w:t xml:space="preserve"> the test target motion shall not exceed </w:t>
      </w:r>
      <w:r w:rsidRPr="0097400C">
        <w:rPr>
          <w:b/>
        </w:rPr>
        <w:t>± 0.10 m.</w:t>
      </w:r>
      <w:r w:rsidR="00C4352E" w:rsidRPr="0097400C">
        <w:rPr>
          <w:b/>
        </w:rPr>
        <w:t>"</w:t>
      </w:r>
    </w:p>
    <w:p w14:paraId="08FCFDFD" w14:textId="77777777" w:rsidR="00DC78FF" w:rsidRPr="0097400C" w:rsidRDefault="00DC78FF" w:rsidP="00E134BC">
      <w:pPr>
        <w:spacing w:after="120"/>
        <w:ind w:left="1985" w:right="1134" w:hanging="851"/>
        <w:jc w:val="both"/>
        <w:rPr>
          <w:iCs/>
        </w:rPr>
      </w:pPr>
      <w:r w:rsidRPr="0097400C">
        <w:rPr>
          <w:i/>
        </w:rPr>
        <w:t>Paragraph 6.7.2.</w:t>
      </w:r>
      <w:r w:rsidRPr="0097400C">
        <w:rPr>
          <w:iCs/>
        </w:rPr>
        <w:t xml:space="preserve"> </w:t>
      </w:r>
      <w:r w:rsidRPr="0097400C">
        <w:rPr>
          <w:i/>
          <w:iCs/>
        </w:rPr>
        <w:t>to 6.7.3</w:t>
      </w:r>
      <w:r w:rsidRPr="0097400C">
        <w:rPr>
          <w:iCs/>
        </w:rPr>
        <w:t>., amend to read:</w:t>
      </w:r>
    </w:p>
    <w:p w14:paraId="6CA88B7B" w14:textId="59313802" w:rsidR="00DC78FF" w:rsidRPr="0097400C" w:rsidRDefault="00C4352E" w:rsidP="00E134BC">
      <w:pPr>
        <w:spacing w:after="120"/>
        <w:ind w:left="1985" w:right="1134" w:hanging="851"/>
        <w:jc w:val="both"/>
      </w:pPr>
      <w:r w:rsidRPr="0097400C">
        <w:t>"</w:t>
      </w:r>
      <w:r w:rsidR="00DC78FF" w:rsidRPr="0097400C">
        <w:t>6.7.2.</w:t>
      </w:r>
      <w:r w:rsidR="00DC78FF" w:rsidRPr="0097400C">
        <w:tab/>
        <w:t>The subject vehicle shall be accelerated in a straight line to a constant speed of</w:t>
      </w:r>
      <w:r w:rsidR="00DC78FF" w:rsidRPr="0097400C">
        <w:rPr>
          <w:b/>
        </w:rPr>
        <w:t xml:space="preserve"> 10 +0/-2 </w:t>
      </w:r>
      <w:r w:rsidR="00DC78FF" w:rsidRPr="0097400C">
        <w:t xml:space="preserve">km/h, before </w:t>
      </w:r>
      <w:r w:rsidRPr="0097400C">
        <w:t>…</w:t>
      </w:r>
      <w:r w:rsidR="00DC78FF" w:rsidRPr="0097400C">
        <w:t>gear.</w:t>
      </w:r>
    </w:p>
    <w:p w14:paraId="5D6A8274" w14:textId="6054223B" w:rsidR="00DF29C9" w:rsidRPr="0097400C" w:rsidRDefault="00DC78FF" w:rsidP="000E5E89">
      <w:pPr>
        <w:spacing w:after="120"/>
        <w:ind w:left="1985" w:right="1134" w:hanging="851"/>
        <w:jc w:val="both"/>
      </w:pPr>
      <w:r w:rsidRPr="0097400C">
        <w:t>6.7.3.</w:t>
      </w:r>
      <w:r w:rsidRPr="0097400C">
        <w:tab/>
        <w:t xml:space="preserve">After a delay of </w:t>
      </w:r>
      <w:r w:rsidR="00C4352E" w:rsidRPr="0097400C">
        <w:t>…</w:t>
      </w:r>
      <w:r w:rsidRPr="0097400C">
        <w:t xml:space="preserve"> vehicle, to a constant speed of</w:t>
      </w:r>
      <w:r w:rsidRPr="0097400C">
        <w:rPr>
          <w:b/>
        </w:rPr>
        <w:t xml:space="preserve"> 10 +0/-3 </w:t>
      </w:r>
      <w:r w:rsidRPr="0097400C">
        <w:t xml:space="preserve">km/h in a distance of no greater than 5 m. </w:t>
      </w:r>
      <w:r w:rsidRPr="0097400C">
        <w:rPr>
          <w:b/>
        </w:rPr>
        <w:t>If the characteristics of the vehicle make it impossible to abide by the distance of 5 m, the distance may be increased</w:t>
      </w:r>
      <w:r w:rsidRPr="0097400C">
        <w:t xml:space="preserve">. The subject vehicle and test target shall maintain this constant speed until a total travel distance of no less than 15 m from the stopping point is traversed by the subject vehicle. The lateral tolerance of the subject vehicle shall not exceed </w:t>
      </w:r>
      <w:r w:rsidRPr="0097400C">
        <w:rPr>
          <w:b/>
        </w:rPr>
        <w:t>± 0.20 m.</w:t>
      </w:r>
      <w:r w:rsidRPr="0097400C">
        <w:t xml:space="preserve">, whilst the lateral tolerance of the test target motion shall not exceed </w:t>
      </w:r>
      <w:r w:rsidRPr="0097400C">
        <w:rPr>
          <w:b/>
        </w:rPr>
        <w:t>± 0.10 m.</w:t>
      </w:r>
      <w:r w:rsidRPr="0097400C">
        <w:rPr>
          <w:color w:val="F79646"/>
        </w:rPr>
        <w:t xml:space="preserve"> </w:t>
      </w:r>
      <w:r w:rsidRPr="0097400C">
        <w:t xml:space="preserve">The forward </w:t>
      </w:r>
      <w:r w:rsidR="00C4352E" w:rsidRPr="0097400C">
        <w:t>…</w:t>
      </w:r>
      <w:r w:rsidRPr="0097400C">
        <w:t xml:space="preserve"> planes</w:t>
      </w:r>
      <w:r w:rsidRPr="0097400C">
        <w:rPr>
          <w:b/>
        </w:rPr>
        <w:t>.</w:t>
      </w:r>
      <w:r w:rsidR="00C4352E" w:rsidRPr="0097400C">
        <w:rPr>
          <w:bCs/>
        </w:rPr>
        <w:t>"</w:t>
      </w:r>
    </w:p>
    <w:p w14:paraId="63C71025" w14:textId="77777777" w:rsidR="00643A31" w:rsidRPr="0097400C" w:rsidRDefault="00643A31" w:rsidP="002736BF">
      <w:pPr>
        <w:widowControl w:val="0"/>
        <w:tabs>
          <w:tab w:val="right" w:pos="851"/>
        </w:tabs>
        <w:spacing w:before="360" w:after="240" w:line="300" w:lineRule="exact"/>
        <w:ind w:left="1134" w:right="1134" w:hanging="1134"/>
        <w:jc w:val="both"/>
        <w:rPr>
          <w:b/>
          <w:sz w:val="28"/>
        </w:rPr>
      </w:pPr>
    </w:p>
    <w:p w14:paraId="5700A11D" w14:textId="4E31B3AF" w:rsidR="00643A31" w:rsidRPr="0097400C" w:rsidRDefault="00643A31" w:rsidP="002736BF">
      <w:pPr>
        <w:widowControl w:val="0"/>
        <w:tabs>
          <w:tab w:val="right" w:pos="851"/>
        </w:tabs>
        <w:spacing w:before="360" w:after="240" w:line="300" w:lineRule="exact"/>
        <w:ind w:left="1134" w:right="1134" w:hanging="1134"/>
        <w:jc w:val="both"/>
        <w:rPr>
          <w:b/>
          <w:sz w:val="28"/>
        </w:rPr>
        <w:sectPr w:rsidR="00643A31" w:rsidRPr="0097400C" w:rsidSect="00D55C0A">
          <w:headerReference w:type="first" r:id="rId58"/>
          <w:footerReference w:type="first" r:id="rId59"/>
          <w:endnotePr>
            <w:numFmt w:val="decimal"/>
          </w:endnotePr>
          <w:pgSz w:w="11907" w:h="16840" w:code="9"/>
          <w:pgMar w:top="1418" w:right="1134" w:bottom="1134" w:left="1134" w:header="851" w:footer="567" w:gutter="0"/>
          <w:cols w:space="720"/>
          <w:titlePg/>
          <w:docGrid w:linePitch="272"/>
        </w:sectPr>
      </w:pPr>
    </w:p>
    <w:p w14:paraId="2A1E8E39" w14:textId="16DB9BCD" w:rsidR="00F85D12" w:rsidRPr="009C30A2" w:rsidRDefault="00F85D12" w:rsidP="00F85D12">
      <w:pPr>
        <w:widowControl w:val="0"/>
        <w:tabs>
          <w:tab w:val="right" w:pos="851"/>
        </w:tabs>
        <w:spacing w:before="360" w:after="240" w:line="300" w:lineRule="exact"/>
        <w:ind w:left="1134" w:right="1134" w:hanging="1134"/>
        <w:jc w:val="both"/>
        <w:rPr>
          <w:b/>
          <w:sz w:val="28"/>
        </w:rPr>
      </w:pPr>
      <w:r w:rsidRPr="00522C5A">
        <w:rPr>
          <w:b/>
          <w:sz w:val="28"/>
        </w:rPr>
        <w:lastRenderedPageBreak/>
        <w:t>Annex V</w:t>
      </w:r>
      <w:r w:rsidRPr="009C30A2">
        <w:rPr>
          <w:b/>
          <w:sz w:val="28"/>
        </w:rPr>
        <w:t>I</w:t>
      </w:r>
    </w:p>
    <w:p w14:paraId="369E77EA" w14:textId="77777777" w:rsidR="00937C3D" w:rsidRPr="00937CA5" w:rsidRDefault="00F85D12" w:rsidP="00F85D12">
      <w:pPr>
        <w:widowControl w:val="0"/>
        <w:tabs>
          <w:tab w:val="right" w:pos="851"/>
        </w:tabs>
        <w:spacing w:before="360" w:after="240" w:line="300" w:lineRule="exact"/>
        <w:ind w:left="1134" w:right="1134" w:hanging="1134"/>
        <w:jc w:val="both"/>
        <w:rPr>
          <w:b/>
          <w:sz w:val="24"/>
        </w:rPr>
      </w:pPr>
      <w:r w:rsidRPr="00EA1386">
        <w:rPr>
          <w:b/>
          <w:sz w:val="24"/>
        </w:rPr>
        <w:tab/>
      </w:r>
      <w:r w:rsidRPr="00EA1386">
        <w:rPr>
          <w:b/>
          <w:sz w:val="24"/>
        </w:rPr>
        <w:tab/>
        <w:t xml:space="preserve">Draft amendments to </w:t>
      </w:r>
      <w:r w:rsidR="00E4657C" w:rsidRPr="00FF09C3">
        <w:rPr>
          <w:b/>
          <w:sz w:val="24"/>
        </w:rPr>
        <w:t xml:space="preserve">draft </w:t>
      </w:r>
      <w:r w:rsidR="00771D98" w:rsidRPr="00FF09C3">
        <w:rPr>
          <w:b/>
          <w:sz w:val="24"/>
        </w:rPr>
        <w:t xml:space="preserve">UN Regulation No. </w:t>
      </w:r>
      <w:r w:rsidR="00771D98" w:rsidRPr="00BE4E08">
        <w:rPr>
          <w:b/>
          <w:sz w:val="24"/>
        </w:rPr>
        <w:t>XXX (VRU in Front and Side Close Proximity</w:t>
      </w:r>
      <w:r w:rsidR="00771D98" w:rsidRPr="00602268">
        <w:rPr>
          <w:b/>
          <w:sz w:val="24"/>
        </w:rPr>
        <w:t>)</w:t>
      </w:r>
    </w:p>
    <w:p w14:paraId="1384FDF8" w14:textId="5E3B5985" w:rsidR="00E4657C" w:rsidRPr="000B0A9F" w:rsidRDefault="00E4657C" w:rsidP="00E4657C">
      <w:pPr>
        <w:spacing w:after="360"/>
        <w:ind w:left="1134" w:right="1134"/>
        <w:rPr>
          <w:b/>
          <w:sz w:val="24"/>
          <w:szCs w:val="24"/>
        </w:rPr>
      </w:pPr>
      <w:r w:rsidRPr="00F954D3">
        <w:rPr>
          <w:b/>
          <w:sz w:val="24"/>
          <w:szCs w:val="24"/>
        </w:rPr>
        <w:t>Amendments adopted to ECE/TRANS/WP.29/G</w:t>
      </w:r>
      <w:r w:rsidRPr="00057F57">
        <w:rPr>
          <w:b/>
          <w:sz w:val="24"/>
          <w:szCs w:val="24"/>
        </w:rPr>
        <w:t>R</w:t>
      </w:r>
      <w:r w:rsidRPr="001931F7">
        <w:rPr>
          <w:b/>
          <w:sz w:val="24"/>
          <w:szCs w:val="24"/>
        </w:rPr>
        <w:t>SG</w:t>
      </w:r>
      <w:r w:rsidRPr="002943F1">
        <w:rPr>
          <w:b/>
          <w:sz w:val="24"/>
          <w:szCs w:val="24"/>
        </w:rPr>
        <w:t>/2</w:t>
      </w:r>
      <w:r w:rsidRPr="00A66B73">
        <w:rPr>
          <w:b/>
          <w:sz w:val="24"/>
          <w:szCs w:val="24"/>
        </w:rPr>
        <w:t>022</w:t>
      </w:r>
      <w:r w:rsidRPr="00D624B9">
        <w:rPr>
          <w:b/>
          <w:sz w:val="24"/>
          <w:szCs w:val="24"/>
        </w:rPr>
        <w:t>/</w:t>
      </w:r>
      <w:r w:rsidR="00C377C1" w:rsidRPr="00D624B9">
        <w:rPr>
          <w:b/>
          <w:sz w:val="24"/>
          <w:szCs w:val="24"/>
        </w:rPr>
        <w:t>6</w:t>
      </w:r>
      <w:r w:rsidRPr="00D624B9">
        <w:rPr>
          <w:b/>
          <w:sz w:val="24"/>
          <w:szCs w:val="24"/>
        </w:rPr>
        <w:t xml:space="preserve"> </w:t>
      </w:r>
      <w:r w:rsidRPr="00B61410">
        <w:rPr>
          <w:b/>
          <w:sz w:val="24"/>
          <w:szCs w:val="24"/>
        </w:rPr>
        <w:t xml:space="preserve">(see paragraph </w:t>
      </w:r>
      <w:r w:rsidRPr="00361703">
        <w:rPr>
          <w:b/>
          <w:sz w:val="24"/>
          <w:szCs w:val="24"/>
        </w:rPr>
        <w:t>2</w:t>
      </w:r>
      <w:r w:rsidR="00EA712A" w:rsidRPr="00A449DE">
        <w:rPr>
          <w:b/>
          <w:sz w:val="24"/>
          <w:szCs w:val="24"/>
        </w:rPr>
        <w:t>5</w:t>
      </w:r>
      <w:r w:rsidRPr="00A449DE">
        <w:rPr>
          <w:b/>
          <w:sz w:val="24"/>
          <w:szCs w:val="24"/>
        </w:rPr>
        <w:t xml:space="preserve"> of this report)</w:t>
      </w:r>
    </w:p>
    <w:p w14:paraId="05FDD294" w14:textId="6BD85087" w:rsidR="001250C0" w:rsidRPr="0097400C" w:rsidRDefault="001250C0" w:rsidP="007D4321">
      <w:pPr>
        <w:pStyle w:val="para"/>
        <w:ind w:left="1134" w:firstLine="0"/>
        <w:rPr>
          <w:i/>
        </w:rPr>
      </w:pPr>
      <w:r w:rsidRPr="0097400C">
        <w:rPr>
          <w:i/>
        </w:rPr>
        <w:t>Paragraph 15.3., Figure 4</w:t>
      </w:r>
      <w:r w:rsidR="007D4321" w:rsidRPr="0097400C">
        <w:rPr>
          <w:i/>
        </w:rPr>
        <w:t>,</w:t>
      </w:r>
      <w:r w:rsidRPr="0097400C">
        <w:rPr>
          <w:i/>
        </w:rPr>
        <w:t xml:space="preserve"> </w:t>
      </w:r>
      <w:r w:rsidRPr="0097400C">
        <w:rPr>
          <w:iCs/>
        </w:rPr>
        <w:t>amend to replace:</w:t>
      </w:r>
    </w:p>
    <w:p w14:paraId="75841A28" w14:textId="1879E54F" w:rsidR="001250C0" w:rsidRPr="0097400C" w:rsidRDefault="00D26A71" w:rsidP="007D4321">
      <w:pPr>
        <w:keepNext/>
        <w:keepLines/>
        <w:tabs>
          <w:tab w:val="left" w:pos="2268"/>
          <w:tab w:val="left" w:pos="2835"/>
        </w:tabs>
        <w:spacing w:line="240" w:lineRule="auto"/>
        <w:ind w:left="2835" w:right="1134" w:hanging="1701"/>
        <w:jc w:val="both"/>
        <w:rPr>
          <w:color w:val="000000" w:themeColor="text1"/>
          <w:lang w:eastAsia="ja-JP"/>
        </w:rPr>
      </w:pPr>
      <w:r>
        <w:rPr>
          <w:color w:val="000000" w:themeColor="text1"/>
          <w:lang w:eastAsia="ja-JP"/>
        </w:rPr>
        <w:t xml:space="preserve">“ </w:t>
      </w:r>
      <w:r w:rsidR="001250C0" w:rsidRPr="0097400C">
        <w:rPr>
          <w:color w:val="000000" w:themeColor="text1"/>
          <w:lang w:eastAsia="ja-JP"/>
        </w:rPr>
        <w:t>Figure 4</w:t>
      </w:r>
    </w:p>
    <w:p w14:paraId="67EC58AE" w14:textId="77777777" w:rsidR="001250C0" w:rsidRPr="0097400C" w:rsidRDefault="001250C0" w:rsidP="007D4321">
      <w:pPr>
        <w:keepNext/>
        <w:keepLines/>
        <w:tabs>
          <w:tab w:val="left" w:pos="2268"/>
          <w:tab w:val="left" w:pos="2835"/>
        </w:tabs>
        <w:spacing w:line="240" w:lineRule="auto"/>
        <w:ind w:right="1134" w:firstLine="1134"/>
        <w:jc w:val="both"/>
        <w:rPr>
          <w:b/>
          <w:bCs/>
          <w:color w:val="000000" w:themeColor="text1"/>
          <w:lang w:eastAsia="ja-JP"/>
        </w:rPr>
      </w:pPr>
      <w:r w:rsidRPr="0097400C">
        <w:rPr>
          <w:b/>
          <w:bCs/>
          <w:color w:val="000000" w:themeColor="text1"/>
        </w:rPr>
        <w:t>Field of Detection</w:t>
      </w:r>
    </w:p>
    <w:p w14:paraId="7112F7A1" w14:textId="77777777" w:rsidR="001250C0" w:rsidRPr="0097400C" w:rsidRDefault="001250C0" w:rsidP="007D4321">
      <w:pPr>
        <w:pStyle w:val="para"/>
        <w:ind w:left="0" w:firstLine="1134"/>
        <w:rPr>
          <w:i/>
        </w:rPr>
      </w:pPr>
    </w:p>
    <w:p w14:paraId="7FB2D551" w14:textId="1E369B2F" w:rsidR="001250C0" w:rsidRPr="00522C5A" w:rsidRDefault="001250C0" w:rsidP="007D4321">
      <w:pPr>
        <w:pStyle w:val="para"/>
        <w:ind w:left="0" w:firstLine="1134"/>
        <w:rPr>
          <w:i/>
        </w:rPr>
      </w:pPr>
      <w:r w:rsidRPr="00C301BC">
        <w:rPr>
          <w:i/>
          <w:noProof/>
        </w:rPr>
        <w:drawing>
          <wp:inline distT="0" distB="0" distL="0" distR="0" wp14:anchorId="148D9EE4" wp14:editId="62528145">
            <wp:extent cx="1840865" cy="171577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40865" cy="1715770"/>
                    </a:xfrm>
                    <a:prstGeom prst="rect">
                      <a:avLst/>
                    </a:prstGeom>
                    <a:noFill/>
                    <a:ln>
                      <a:noFill/>
                    </a:ln>
                  </pic:spPr>
                </pic:pic>
              </a:graphicData>
            </a:graphic>
          </wp:inline>
        </w:drawing>
      </w:r>
      <w:r w:rsidR="00D26A71">
        <w:rPr>
          <w:i/>
        </w:rPr>
        <w:t>”</w:t>
      </w:r>
    </w:p>
    <w:p w14:paraId="0AAE921E" w14:textId="64964BD8" w:rsidR="001250C0" w:rsidRPr="00BE4E08" w:rsidRDefault="001250C0" w:rsidP="007D4321">
      <w:pPr>
        <w:pStyle w:val="para"/>
        <w:ind w:left="1134" w:firstLine="0"/>
        <w:rPr>
          <w:iCs/>
        </w:rPr>
      </w:pPr>
      <w:r w:rsidRPr="009C30A2">
        <w:rPr>
          <w:i/>
        </w:rPr>
        <w:t>Annex 12</w:t>
      </w:r>
      <w:r w:rsidR="007D4321" w:rsidRPr="009C30A2">
        <w:rPr>
          <w:i/>
        </w:rPr>
        <w:t>,</w:t>
      </w:r>
      <w:r w:rsidRPr="00EA1386">
        <w:rPr>
          <w:i/>
        </w:rPr>
        <w:t xml:space="preserve"> Paragraph 1.3.1., Figure 1</w:t>
      </w:r>
      <w:r w:rsidR="007D4321" w:rsidRPr="00FF09C3">
        <w:rPr>
          <w:iCs/>
        </w:rPr>
        <w:t>,</w:t>
      </w:r>
      <w:r w:rsidRPr="00FF09C3">
        <w:rPr>
          <w:iCs/>
        </w:rPr>
        <w:t xml:space="preserve"> amend to read an</w:t>
      </w:r>
      <w:r w:rsidRPr="00BE4E08">
        <w:rPr>
          <w:iCs/>
        </w:rPr>
        <w:t>d replace:</w:t>
      </w:r>
    </w:p>
    <w:p w14:paraId="66284EF4" w14:textId="4700CB18" w:rsidR="001250C0" w:rsidRPr="00937CA5" w:rsidRDefault="00D26A71" w:rsidP="007D4321">
      <w:pPr>
        <w:suppressAutoHyphens w:val="0"/>
        <w:spacing w:line="240" w:lineRule="auto"/>
        <w:ind w:left="1134"/>
        <w:rPr>
          <w:rFonts w:eastAsiaTheme="majorEastAsia"/>
          <w:color w:val="000000" w:themeColor="text1"/>
          <w:lang w:eastAsia="ja-JP"/>
        </w:rPr>
      </w:pPr>
      <w:r>
        <w:rPr>
          <w:rFonts w:eastAsiaTheme="majorEastAsia"/>
          <w:color w:val="000000" w:themeColor="text1"/>
          <w:lang w:eastAsia="ja-JP"/>
        </w:rPr>
        <w:t xml:space="preserve">“ </w:t>
      </w:r>
      <w:r w:rsidR="001250C0" w:rsidRPr="00602268">
        <w:rPr>
          <w:rFonts w:eastAsiaTheme="majorEastAsia"/>
          <w:color w:val="000000" w:themeColor="text1"/>
          <w:lang w:eastAsia="ja-JP"/>
        </w:rPr>
        <w:t>Figure 1</w:t>
      </w:r>
    </w:p>
    <w:p w14:paraId="3369E07A" w14:textId="5E996CB0" w:rsidR="001250C0" w:rsidRPr="00057F57" w:rsidRDefault="001250C0" w:rsidP="007D4321">
      <w:pPr>
        <w:suppressAutoHyphens w:val="0"/>
        <w:spacing w:line="240" w:lineRule="auto"/>
        <w:ind w:left="1134"/>
        <w:rPr>
          <w:rFonts w:eastAsiaTheme="majorEastAsia"/>
          <w:b/>
          <w:bCs/>
          <w:color w:val="000000" w:themeColor="text1"/>
          <w:lang w:eastAsia="ja-JP"/>
        </w:rPr>
      </w:pPr>
      <w:r w:rsidRPr="00F954D3">
        <w:rPr>
          <w:rFonts w:eastAsiaTheme="majorEastAsia"/>
          <w:b/>
          <w:bCs/>
          <w:color w:val="000000" w:themeColor="text1"/>
          <w:lang w:eastAsia="ja-JP"/>
        </w:rPr>
        <w:t>Field of detection</w:t>
      </w:r>
    </w:p>
    <w:p w14:paraId="7FD56921" w14:textId="77777777" w:rsidR="001250C0" w:rsidRPr="002943F1" w:rsidRDefault="001250C0" w:rsidP="007D4321">
      <w:pPr>
        <w:pStyle w:val="para"/>
        <w:ind w:left="1134" w:firstLine="0"/>
        <w:rPr>
          <w:rFonts w:eastAsia="Times New Roman"/>
          <w:i/>
        </w:rPr>
      </w:pPr>
    </w:p>
    <w:p w14:paraId="392F1BC3" w14:textId="3F42CA5D" w:rsidR="001250C0" w:rsidRPr="00522C5A" w:rsidRDefault="001250C0" w:rsidP="007D4321">
      <w:pPr>
        <w:pStyle w:val="para"/>
        <w:ind w:left="1134" w:firstLine="0"/>
        <w:rPr>
          <w:i/>
        </w:rPr>
      </w:pPr>
      <w:r w:rsidRPr="00C301BC">
        <w:rPr>
          <w:i/>
          <w:noProof/>
        </w:rPr>
        <w:drawing>
          <wp:inline distT="0" distB="0" distL="0" distR="0" wp14:anchorId="181558D6" wp14:editId="2402D2C8">
            <wp:extent cx="2446020"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46020" cy="1876425"/>
                    </a:xfrm>
                    <a:prstGeom prst="rect">
                      <a:avLst/>
                    </a:prstGeom>
                    <a:noFill/>
                    <a:ln>
                      <a:noFill/>
                    </a:ln>
                  </pic:spPr>
                </pic:pic>
              </a:graphicData>
            </a:graphic>
          </wp:inline>
        </w:drawing>
      </w:r>
      <w:r w:rsidR="00D26A71">
        <w:rPr>
          <w:i/>
        </w:rPr>
        <w:t>”</w:t>
      </w:r>
    </w:p>
    <w:p w14:paraId="5F48DC95" w14:textId="78D4BE51" w:rsidR="001250C0" w:rsidRPr="00FF09C3" w:rsidRDefault="001250C0" w:rsidP="007D4321">
      <w:pPr>
        <w:pStyle w:val="para"/>
        <w:ind w:left="1134" w:firstLine="0"/>
        <w:rPr>
          <w:iCs/>
        </w:rPr>
      </w:pPr>
      <w:r w:rsidRPr="009C30A2">
        <w:rPr>
          <w:i/>
        </w:rPr>
        <w:t>Annex 12</w:t>
      </w:r>
      <w:r w:rsidR="00797E8C" w:rsidRPr="009C30A2">
        <w:rPr>
          <w:i/>
        </w:rPr>
        <w:t>,</w:t>
      </w:r>
      <w:r w:rsidRPr="00EA1386">
        <w:rPr>
          <w:i/>
        </w:rPr>
        <w:t xml:space="preserve"> Paragraph 1.3.1.1</w:t>
      </w:r>
      <w:r w:rsidRPr="00FF09C3">
        <w:rPr>
          <w:iCs/>
        </w:rPr>
        <w:t xml:space="preserve">., </w:t>
      </w:r>
      <w:r w:rsidR="00D26A71" w:rsidRPr="00D26A71">
        <w:rPr>
          <w:i/>
        </w:rPr>
        <w:t>Figure 2, the title,</w:t>
      </w:r>
      <w:r w:rsidR="00D26A71">
        <w:rPr>
          <w:iCs/>
        </w:rPr>
        <w:t xml:space="preserve"> </w:t>
      </w:r>
      <w:r w:rsidRPr="00FF09C3">
        <w:rPr>
          <w:iCs/>
        </w:rPr>
        <w:t>amend to read:</w:t>
      </w:r>
    </w:p>
    <w:p w14:paraId="09432AAE" w14:textId="09DF6140" w:rsidR="001250C0" w:rsidRPr="00937CA5" w:rsidRDefault="00D26A71" w:rsidP="007D4321">
      <w:pPr>
        <w:suppressAutoHyphens w:val="0"/>
        <w:spacing w:line="240" w:lineRule="auto"/>
        <w:ind w:left="1134"/>
        <w:rPr>
          <w:rFonts w:eastAsiaTheme="majorEastAsia"/>
          <w:color w:val="000000" w:themeColor="text1"/>
          <w:lang w:eastAsia="ja-JP"/>
        </w:rPr>
      </w:pPr>
      <w:r>
        <w:rPr>
          <w:rFonts w:eastAsiaTheme="majorEastAsia"/>
          <w:color w:val="000000" w:themeColor="text1"/>
          <w:lang w:eastAsia="ja-JP"/>
        </w:rPr>
        <w:t xml:space="preserve">“ </w:t>
      </w:r>
      <w:r w:rsidR="001250C0" w:rsidRPr="00602268">
        <w:rPr>
          <w:rFonts w:eastAsiaTheme="majorEastAsia"/>
          <w:color w:val="000000" w:themeColor="text1"/>
          <w:lang w:eastAsia="ja-JP"/>
        </w:rPr>
        <w:t>Figure 2</w:t>
      </w:r>
    </w:p>
    <w:p w14:paraId="70C913EC" w14:textId="26E9985E" w:rsidR="001250C0" w:rsidRPr="00057F57" w:rsidRDefault="001250C0" w:rsidP="007D4321">
      <w:pPr>
        <w:suppressAutoHyphens w:val="0"/>
        <w:spacing w:line="240" w:lineRule="auto"/>
        <w:ind w:left="1134"/>
        <w:rPr>
          <w:rFonts w:eastAsiaTheme="majorEastAsia"/>
          <w:b/>
          <w:bCs/>
          <w:color w:val="000000" w:themeColor="text1"/>
          <w:lang w:eastAsia="ja-JP"/>
        </w:rPr>
      </w:pPr>
      <w:r w:rsidRPr="00F954D3">
        <w:rPr>
          <w:rFonts w:eastAsiaTheme="majorEastAsia"/>
          <w:b/>
          <w:bCs/>
          <w:color w:val="000000" w:themeColor="text1"/>
          <w:lang w:eastAsia="ja-JP"/>
        </w:rPr>
        <w:t>Field of detection of front area</w:t>
      </w:r>
      <w:r w:rsidR="00D26A71">
        <w:rPr>
          <w:rFonts w:eastAsiaTheme="majorEastAsia"/>
          <w:b/>
          <w:bCs/>
          <w:color w:val="000000" w:themeColor="text1"/>
          <w:lang w:eastAsia="ja-JP"/>
        </w:rPr>
        <w:t xml:space="preserve"> </w:t>
      </w:r>
      <w:r w:rsidR="00D26A71">
        <w:rPr>
          <w:rFonts w:eastAsiaTheme="majorEastAsia"/>
          <w:color w:val="000000" w:themeColor="text1"/>
          <w:lang w:eastAsia="ja-JP"/>
        </w:rPr>
        <w:t>“</w:t>
      </w:r>
    </w:p>
    <w:p w14:paraId="6D0E4635" w14:textId="77777777" w:rsidR="001250C0" w:rsidRPr="002943F1" w:rsidRDefault="001250C0" w:rsidP="007D4321">
      <w:pPr>
        <w:suppressAutoHyphens w:val="0"/>
        <w:spacing w:line="240" w:lineRule="auto"/>
        <w:ind w:left="1134"/>
        <w:rPr>
          <w:rFonts w:eastAsiaTheme="majorEastAsia"/>
          <w:b/>
          <w:bCs/>
          <w:color w:val="000000" w:themeColor="text1"/>
          <w:lang w:eastAsia="ja-JP"/>
        </w:rPr>
      </w:pPr>
    </w:p>
    <w:p w14:paraId="57A85AA9" w14:textId="76C54243" w:rsidR="001250C0" w:rsidRPr="00361703" w:rsidRDefault="001250C0" w:rsidP="007D4321">
      <w:pPr>
        <w:pStyle w:val="para"/>
        <w:ind w:left="1134" w:firstLine="0"/>
        <w:rPr>
          <w:rFonts w:eastAsia="Times New Roman"/>
          <w:iCs/>
        </w:rPr>
      </w:pPr>
      <w:r w:rsidRPr="00D624B9">
        <w:rPr>
          <w:i/>
        </w:rPr>
        <w:t>Annex 12</w:t>
      </w:r>
      <w:r w:rsidR="00797E8C" w:rsidRPr="00D624B9">
        <w:rPr>
          <w:i/>
        </w:rPr>
        <w:t>,</w:t>
      </w:r>
      <w:r w:rsidRPr="00B61410">
        <w:rPr>
          <w:i/>
        </w:rPr>
        <w:t xml:space="preserve"> Paragraph 1.3.1.2., </w:t>
      </w:r>
      <w:r w:rsidR="00D26A71">
        <w:rPr>
          <w:i/>
        </w:rPr>
        <w:t xml:space="preserve">Figure 3, the title, </w:t>
      </w:r>
      <w:r w:rsidRPr="005E6AF0">
        <w:rPr>
          <w:iCs/>
        </w:rPr>
        <w:t>amend to read:</w:t>
      </w:r>
    </w:p>
    <w:p w14:paraId="70AAE586" w14:textId="4F6A8830" w:rsidR="001250C0" w:rsidRPr="00A449DE" w:rsidRDefault="00D26A71" w:rsidP="007D4321">
      <w:pPr>
        <w:suppressAutoHyphens w:val="0"/>
        <w:spacing w:line="240" w:lineRule="auto"/>
        <w:ind w:left="1134"/>
        <w:rPr>
          <w:rFonts w:eastAsiaTheme="majorEastAsia"/>
          <w:color w:val="000000" w:themeColor="text1"/>
          <w:lang w:eastAsia="ja-JP"/>
        </w:rPr>
      </w:pPr>
      <w:r>
        <w:rPr>
          <w:rFonts w:eastAsiaTheme="majorEastAsia"/>
          <w:color w:val="000000" w:themeColor="text1"/>
          <w:lang w:eastAsia="ja-JP"/>
        </w:rPr>
        <w:t xml:space="preserve">“ </w:t>
      </w:r>
      <w:r w:rsidR="001250C0" w:rsidRPr="00361703">
        <w:rPr>
          <w:rFonts w:eastAsiaTheme="majorEastAsia"/>
          <w:color w:val="000000" w:themeColor="text1"/>
          <w:lang w:eastAsia="ja-JP"/>
        </w:rPr>
        <w:t>Figure 3</w:t>
      </w:r>
    </w:p>
    <w:p w14:paraId="6734479A" w14:textId="316A8E21" w:rsidR="001250C0" w:rsidRPr="0097400C" w:rsidRDefault="001250C0" w:rsidP="007D4321">
      <w:pPr>
        <w:suppressAutoHyphens w:val="0"/>
        <w:spacing w:line="240" w:lineRule="auto"/>
        <w:ind w:left="1134"/>
        <w:rPr>
          <w:rFonts w:eastAsiaTheme="majorEastAsia"/>
          <w:b/>
          <w:bCs/>
          <w:color w:val="000000" w:themeColor="text1"/>
          <w:lang w:eastAsia="ja-JP"/>
        </w:rPr>
      </w:pPr>
      <w:r w:rsidRPr="00A449DE">
        <w:rPr>
          <w:rFonts w:eastAsiaTheme="majorEastAsia"/>
          <w:b/>
          <w:bCs/>
          <w:color w:val="000000" w:themeColor="text1"/>
          <w:lang w:eastAsia="ja-JP"/>
        </w:rPr>
        <w:t xml:space="preserve">Field of detection of </w:t>
      </w:r>
      <w:r w:rsidRPr="000B0A9F">
        <w:rPr>
          <w:rFonts w:eastAsiaTheme="majorEastAsia"/>
          <w:b/>
          <w:bCs/>
          <w:color w:val="000000" w:themeColor="text1"/>
          <w:lang w:eastAsia="ja-JP"/>
        </w:rPr>
        <w:t>corner areas</w:t>
      </w:r>
      <w:r w:rsidR="00D26A71">
        <w:rPr>
          <w:rFonts w:eastAsiaTheme="majorEastAsia"/>
          <w:b/>
          <w:bCs/>
          <w:color w:val="000000" w:themeColor="text1"/>
          <w:lang w:eastAsia="ja-JP"/>
        </w:rPr>
        <w:t xml:space="preserve"> </w:t>
      </w:r>
      <w:r w:rsidR="00D26A71">
        <w:rPr>
          <w:rFonts w:eastAsiaTheme="majorEastAsia"/>
          <w:color w:val="000000" w:themeColor="text1"/>
          <w:lang w:eastAsia="ja-JP"/>
        </w:rPr>
        <w:t>“</w:t>
      </w:r>
    </w:p>
    <w:p w14:paraId="5BABDDF3" w14:textId="77777777" w:rsidR="001250C0" w:rsidRPr="0097400C" w:rsidRDefault="001250C0" w:rsidP="007D4321">
      <w:pPr>
        <w:suppressAutoHyphens w:val="0"/>
        <w:spacing w:line="240" w:lineRule="auto"/>
        <w:ind w:left="1134"/>
        <w:rPr>
          <w:rFonts w:eastAsiaTheme="majorEastAsia"/>
          <w:b/>
          <w:bCs/>
          <w:color w:val="000000" w:themeColor="text1"/>
          <w:lang w:eastAsia="ja-JP"/>
        </w:rPr>
      </w:pPr>
    </w:p>
    <w:p w14:paraId="6B6E888B" w14:textId="2AE0762F" w:rsidR="001250C0" w:rsidRPr="0097400C" w:rsidRDefault="001250C0" w:rsidP="007D4321">
      <w:pPr>
        <w:pStyle w:val="para"/>
        <w:ind w:left="1134" w:firstLine="0"/>
        <w:rPr>
          <w:rFonts w:eastAsia="Times New Roman"/>
          <w:i/>
        </w:rPr>
      </w:pPr>
      <w:r w:rsidRPr="0097400C">
        <w:rPr>
          <w:i/>
        </w:rPr>
        <w:t>Annex 12</w:t>
      </w:r>
      <w:r w:rsidR="00797E8C" w:rsidRPr="0097400C">
        <w:rPr>
          <w:i/>
        </w:rPr>
        <w:t>,</w:t>
      </w:r>
      <w:r w:rsidRPr="0097400C">
        <w:rPr>
          <w:i/>
        </w:rPr>
        <w:t xml:space="preserve"> Paragraph 1.3.1.3., </w:t>
      </w:r>
      <w:r w:rsidR="00D26A71">
        <w:rPr>
          <w:i/>
        </w:rPr>
        <w:t xml:space="preserve">Figure 4, the title, </w:t>
      </w:r>
      <w:r w:rsidRPr="0097400C">
        <w:rPr>
          <w:iCs/>
        </w:rPr>
        <w:t>amend to read:</w:t>
      </w:r>
    </w:p>
    <w:p w14:paraId="0A793176" w14:textId="5DA085A4" w:rsidR="001250C0" w:rsidRPr="0097400C" w:rsidRDefault="00D26A71" w:rsidP="007D4321">
      <w:pPr>
        <w:suppressAutoHyphens w:val="0"/>
        <w:spacing w:line="240" w:lineRule="auto"/>
        <w:ind w:left="1134"/>
        <w:rPr>
          <w:rFonts w:eastAsiaTheme="majorEastAsia"/>
          <w:color w:val="000000" w:themeColor="text1"/>
          <w:lang w:eastAsia="ja-JP"/>
        </w:rPr>
      </w:pPr>
      <w:r>
        <w:rPr>
          <w:rFonts w:eastAsiaTheme="majorEastAsia"/>
          <w:color w:val="000000" w:themeColor="text1"/>
          <w:lang w:eastAsia="ja-JP"/>
        </w:rPr>
        <w:t xml:space="preserve">“ </w:t>
      </w:r>
      <w:r w:rsidR="001250C0" w:rsidRPr="0097400C">
        <w:rPr>
          <w:rFonts w:eastAsiaTheme="majorEastAsia"/>
          <w:color w:val="000000" w:themeColor="text1"/>
          <w:lang w:eastAsia="ja-JP"/>
        </w:rPr>
        <w:t>Figure 4</w:t>
      </w:r>
    </w:p>
    <w:p w14:paraId="3EFA05A3" w14:textId="3A001FEC" w:rsidR="00E4657C" w:rsidRPr="0097400C" w:rsidRDefault="001250C0" w:rsidP="00B33A31">
      <w:pPr>
        <w:pStyle w:val="para"/>
        <w:ind w:left="1134" w:firstLine="0"/>
        <w:rPr>
          <w:rFonts w:eastAsia="Times New Roman"/>
          <w:i/>
        </w:rPr>
      </w:pPr>
      <w:r w:rsidRPr="0097400C">
        <w:rPr>
          <w:rFonts w:eastAsiaTheme="majorEastAsia"/>
          <w:b/>
          <w:bCs/>
          <w:color w:val="000000" w:themeColor="text1"/>
          <w:lang w:eastAsia="ja-JP"/>
        </w:rPr>
        <w:t>Field of detection of side areas</w:t>
      </w:r>
      <w:r w:rsidR="00D26A71">
        <w:rPr>
          <w:rFonts w:eastAsiaTheme="majorEastAsia"/>
          <w:b/>
          <w:bCs/>
          <w:color w:val="000000" w:themeColor="text1"/>
          <w:lang w:eastAsia="ja-JP"/>
        </w:rPr>
        <w:t xml:space="preserve"> </w:t>
      </w:r>
      <w:r w:rsidR="00D26A71">
        <w:rPr>
          <w:rFonts w:eastAsiaTheme="majorEastAsia"/>
          <w:color w:val="000000" w:themeColor="text1"/>
          <w:lang w:eastAsia="ja-JP"/>
        </w:rPr>
        <w:t>“</w:t>
      </w:r>
    </w:p>
    <w:p w14:paraId="17985455" w14:textId="786B1463" w:rsidR="00E4657C" w:rsidRPr="0097400C" w:rsidRDefault="00E4657C" w:rsidP="00F85D12">
      <w:pPr>
        <w:widowControl w:val="0"/>
        <w:tabs>
          <w:tab w:val="right" w:pos="851"/>
        </w:tabs>
        <w:spacing w:before="360" w:after="240" w:line="300" w:lineRule="exact"/>
        <w:ind w:left="1134" w:right="1134" w:hanging="1134"/>
        <w:jc w:val="both"/>
        <w:rPr>
          <w:b/>
          <w:sz w:val="28"/>
        </w:rPr>
        <w:sectPr w:rsidR="00E4657C" w:rsidRPr="0097400C" w:rsidSect="00D55C0A">
          <w:headerReference w:type="first" r:id="rId62"/>
          <w:footerReference w:type="first" r:id="rId63"/>
          <w:endnotePr>
            <w:numFmt w:val="decimal"/>
          </w:endnotePr>
          <w:pgSz w:w="11907" w:h="16840" w:code="9"/>
          <w:pgMar w:top="1418" w:right="1134" w:bottom="1134" w:left="1134" w:header="851" w:footer="567" w:gutter="0"/>
          <w:cols w:space="720"/>
          <w:titlePg/>
          <w:docGrid w:linePitch="272"/>
        </w:sectPr>
      </w:pPr>
    </w:p>
    <w:p w14:paraId="07786BC4" w14:textId="12A2B65F" w:rsidR="004E7DA0" w:rsidRPr="0097400C" w:rsidRDefault="004E7DA0" w:rsidP="004E7DA0">
      <w:pPr>
        <w:widowControl w:val="0"/>
        <w:tabs>
          <w:tab w:val="right" w:pos="851"/>
        </w:tabs>
        <w:spacing w:before="360" w:after="240" w:line="300" w:lineRule="exact"/>
        <w:ind w:left="1134" w:right="1134" w:hanging="1134"/>
        <w:jc w:val="both"/>
        <w:rPr>
          <w:b/>
          <w:sz w:val="28"/>
        </w:rPr>
      </w:pPr>
      <w:r w:rsidRPr="0097400C">
        <w:rPr>
          <w:b/>
          <w:sz w:val="28"/>
        </w:rPr>
        <w:lastRenderedPageBreak/>
        <w:t>Annex VII</w:t>
      </w:r>
    </w:p>
    <w:p w14:paraId="31CAEC23" w14:textId="685B45CA" w:rsidR="004E7DA0" w:rsidRPr="0097400C" w:rsidRDefault="004E7DA0" w:rsidP="004E7DA0">
      <w:pPr>
        <w:widowControl w:val="0"/>
        <w:tabs>
          <w:tab w:val="right" w:pos="851"/>
        </w:tabs>
        <w:spacing w:before="360" w:after="240" w:line="300" w:lineRule="exact"/>
        <w:ind w:left="1134" w:right="1134" w:hanging="1134"/>
        <w:jc w:val="both"/>
        <w:rPr>
          <w:b/>
          <w:sz w:val="24"/>
        </w:rPr>
      </w:pPr>
      <w:r w:rsidRPr="0097400C">
        <w:rPr>
          <w:b/>
          <w:sz w:val="24"/>
        </w:rPr>
        <w:tab/>
      </w:r>
      <w:r w:rsidRPr="0097400C">
        <w:rPr>
          <w:b/>
          <w:sz w:val="24"/>
        </w:rPr>
        <w:tab/>
        <w:t>Draft amendments to draft UN Regulation No. XXX (VRU</w:t>
      </w:r>
      <w:r w:rsidR="007B6D57" w:rsidRPr="0097400C">
        <w:rPr>
          <w:b/>
          <w:sz w:val="24"/>
        </w:rPr>
        <w:t xml:space="preserve"> Direct Vision</w:t>
      </w:r>
      <w:r w:rsidRPr="0097400C">
        <w:rPr>
          <w:b/>
          <w:sz w:val="24"/>
        </w:rPr>
        <w:t>)</w:t>
      </w:r>
    </w:p>
    <w:p w14:paraId="50D1BB74" w14:textId="161F31BB" w:rsidR="004E7DA0" w:rsidRPr="0097400C" w:rsidRDefault="004E7DA0" w:rsidP="004E7DA0">
      <w:pPr>
        <w:spacing w:after="360"/>
        <w:ind w:left="1134" w:right="1134"/>
        <w:rPr>
          <w:b/>
          <w:sz w:val="24"/>
          <w:szCs w:val="24"/>
        </w:rPr>
      </w:pPr>
      <w:r w:rsidRPr="0097400C">
        <w:rPr>
          <w:b/>
          <w:sz w:val="24"/>
          <w:szCs w:val="24"/>
        </w:rPr>
        <w:t>Amendments adopted to ECE/TRANS/WP.29/GRSG/2022/7 (see paragraph 2</w:t>
      </w:r>
      <w:r w:rsidR="00586AD2" w:rsidRPr="0097400C">
        <w:rPr>
          <w:b/>
          <w:sz w:val="24"/>
          <w:szCs w:val="24"/>
        </w:rPr>
        <w:t>8</w:t>
      </w:r>
      <w:r w:rsidRPr="0097400C">
        <w:rPr>
          <w:b/>
          <w:sz w:val="24"/>
          <w:szCs w:val="24"/>
        </w:rPr>
        <w:t xml:space="preserve"> of this report)</w:t>
      </w:r>
    </w:p>
    <w:p w14:paraId="3C9F1177" w14:textId="77777777" w:rsidR="00A23716" w:rsidRPr="0097400C" w:rsidRDefault="00A23716" w:rsidP="0095133C">
      <w:pPr>
        <w:pStyle w:val="para"/>
        <w:ind w:left="567" w:firstLine="567"/>
        <w:rPr>
          <w:iCs/>
        </w:rPr>
      </w:pPr>
      <w:r w:rsidRPr="0097400C">
        <w:rPr>
          <w:i/>
        </w:rPr>
        <w:t xml:space="preserve">Paragraph 5.3., </w:t>
      </w:r>
      <w:r w:rsidRPr="0097400C">
        <w:rPr>
          <w:iCs/>
        </w:rPr>
        <w:t>amend to read:</w:t>
      </w:r>
    </w:p>
    <w:p w14:paraId="3D6DDE51" w14:textId="07064203" w:rsidR="00A23716" w:rsidRPr="0097400C" w:rsidRDefault="00E23AF1" w:rsidP="00A23716">
      <w:pPr>
        <w:spacing w:after="120"/>
        <w:ind w:left="2259" w:right="1134" w:hanging="1125"/>
        <w:jc w:val="both"/>
      </w:pPr>
      <w:r w:rsidRPr="0097400C">
        <w:t>"</w:t>
      </w:r>
      <w:r w:rsidR="00A23716" w:rsidRPr="0097400C">
        <w:t>5.3.</w:t>
      </w:r>
      <w:r w:rsidR="00A23716" w:rsidRPr="0097400C">
        <w:tab/>
      </w:r>
      <w:r w:rsidR="00A23716" w:rsidRPr="0097400C">
        <w:rPr>
          <w:b/>
          <w:bCs/>
        </w:rPr>
        <w:t>If it can</w:t>
      </w:r>
      <w:r w:rsidR="00A23716" w:rsidRPr="0097400C">
        <w:t xml:space="preserve"> be demonstrated that…</w:t>
      </w:r>
      <w:r w:rsidRPr="0097400C">
        <w:t>"</w:t>
      </w:r>
    </w:p>
    <w:p w14:paraId="243E09BB" w14:textId="77777777" w:rsidR="00A23716" w:rsidRPr="0097400C" w:rsidRDefault="00A23716" w:rsidP="00E23AF1">
      <w:pPr>
        <w:pStyle w:val="para"/>
        <w:spacing w:after="0"/>
        <w:ind w:left="567" w:firstLine="567"/>
        <w:rPr>
          <w:iCs/>
        </w:rPr>
      </w:pPr>
      <w:r w:rsidRPr="0097400C">
        <w:rPr>
          <w:i/>
        </w:rPr>
        <w:t xml:space="preserve">Paragraph 6.2.2., </w:t>
      </w:r>
      <w:r w:rsidRPr="0097400C">
        <w:rPr>
          <w:iCs/>
        </w:rPr>
        <w:t>amend to read:</w:t>
      </w:r>
    </w:p>
    <w:p w14:paraId="7B07FE08" w14:textId="2D282012" w:rsidR="00A23716" w:rsidRPr="0097400C" w:rsidRDefault="00A23716" w:rsidP="00E23AF1">
      <w:pPr>
        <w:pStyle w:val="HChG"/>
        <w:tabs>
          <w:tab w:val="left" w:pos="720"/>
        </w:tabs>
        <w:spacing w:before="120"/>
        <w:ind w:left="2268"/>
        <w:jc w:val="both"/>
        <w:rPr>
          <w:b w:val="0"/>
          <w:bCs/>
          <w:sz w:val="20"/>
        </w:rPr>
      </w:pPr>
      <w:r w:rsidRPr="0097400C">
        <w:rPr>
          <w:b w:val="0"/>
          <w:bCs/>
          <w:sz w:val="20"/>
        </w:rPr>
        <w:t>"6.2.2.</w:t>
      </w:r>
      <w:r w:rsidRPr="0097400C">
        <w:rPr>
          <w:b w:val="0"/>
          <w:bCs/>
          <w:sz w:val="20"/>
        </w:rPr>
        <w:tab/>
        <w:t xml:space="preserve">The subject vehicle shall be assessed with the accelerator heel point positioned at a height from the ground that </w:t>
      </w:r>
      <w:r w:rsidRPr="0097400C">
        <w:rPr>
          <w:sz w:val="20"/>
        </w:rPr>
        <w:t>is no lower than</w:t>
      </w:r>
      <w:r w:rsidRPr="0097400C">
        <w:rPr>
          <w:b w:val="0"/>
          <w:bCs/>
          <w:sz w:val="20"/>
        </w:rPr>
        <w:t xml:space="preserve"> the mid-point between </w:t>
      </w:r>
      <w:r w:rsidR="00E23AF1" w:rsidRPr="0097400C">
        <w:rPr>
          <w:b w:val="0"/>
          <w:bCs/>
          <w:sz w:val="20"/>
        </w:rPr>
        <w:t>…</w:t>
      </w:r>
      <w:r w:rsidRPr="0097400C">
        <w:rPr>
          <w:b w:val="0"/>
          <w:bCs/>
          <w:sz w:val="20"/>
        </w:rPr>
        <w:t xml:space="preserve"> maximum.</w:t>
      </w:r>
      <w:r w:rsidR="00E23AF1" w:rsidRPr="0097400C">
        <w:rPr>
          <w:b w:val="0"/>
          <w:bCs/>
          <w:sz w:val="20"/>
        </w:rPr>
        <w:t>"</w:t>
      </w:r>
    </w:p>
    <w:p w14:paraId="2D8E842B" w14:textId="37693468" w:rsidR="00591934" w:rsidRPr="0097400C" w:rsidRDefault="0046695D" w:rsidP="0046695D">
      <w:pPr>
        <w:pStyle w:val="SingleTxtG"/>
      </w:pPr>
      <w:r w:rsidRPr="0097400C">
        <w:rPr>
          <w:i/>
          <w:iCs/>
        </w:rPr>
        <w:t xml:space="preserve">Annex 6, </w:t>
      </w:r>
      <w:r w:rsidR="0039729B" w:rsidRPr="0097400C">
        <w:rPr>
          <w:i/>
          <w:iCs/>
        </w:rPr>
        <w:t xml:space="preserve">paragraphs </w:t>
      </w:r>
      <w:r w:rsidR="0059576C" w:rsidRPr="0097400C">
        <w:rPr>
          <w:i/>
          <w:iCs/>
        </w:rPr>
        <w:t>4.2</w:t>
      </w:r>
      <w:r w:rsidR="00D610B6" w:rsidRPr="0097400C">
        <w:rPr>
          <w:i/>
          <w:iCs/>
        </w:rPr>
        <w:t>.1. to 4.2.3. (former)</w:t>
      </w:r>
      <w:r w:rsidR="00D610B6" w:rsidRPr="0097400C">
        <w:t xml:space="preserve">, renumber as paragraphs 4.1.1. to </w:t>
      </w:r>
      <w:r w:rsidR="007173D7" w:rsidRPr="0097400C">
        <w:t>4.1.3.</w:t>
      </w:r>
    </w:p>
    <w:p w14:paraId="4243859B" w14:textId="77777777" w:rsidR="008262D0" w:rsidRPr="0097400C" w:rsidRDefault="00B66BC3" w:rsidP="00B66BC3">
      <w:pPr>
        <w:pStyle w:val="SingleTxtG"/>
        <w:rPr>
          <w:i/>
          <w:iCs/>
        </w:rPr>
      </w:pPr>
      <w:r w:rsidRPr="0097400C">
        <w:rPr>
          <w:i/>
          <w:iCs/>
        </w:rPr>
        <w:t xml:space="preserve">Annex 7, </w:t>
      </w:r>
    </w:p>
    <w:p w14:paraId="6D9F867E" w14:textId="6D5A3479" w:rsidR="00B66BC3" w:rsidRPr="0097400C" w:rsidRDefault="008262D0" w:rsidP="00B66BC3">
      <w:pPr>
        <w:pStyle w:val="SingleTxtG"/>
      </w:pPr>
      <w:r w:rsidRPr="0097400C">
        <w:rPr>
          <w:i/>
          <w:iCs/>
        </w:rPr>
        <w:t>P</w:t>
      </w:r>
      <w:r w:rsidR="00B66BC3" w:rsidRPr="0097400C">
        <w:rPr>
          <w:i/>
          <w:iCs/>
        </w:rPr>
        <w:t xml:space="preserve">aragraphs 2.1. to </w:t>
      </w:r>
      <w:r w:rsidR="003F1468" w:rsidRPr="0097400C">
        <w:rPr>
          <w:i/>
          <w:iCs/>
        </w:rPr>
        <w:t>5</w:t>
      </w:r>
      <w:r w:rsidR="00B66BC3" w:rsidRPr="0097400C">
        <w:rPr>
          <w:i/>
          <w:iCs/>
        </w:rPr>
        <w:t>. (former)</w:t>
      </w:r>
      <w:r w:rsidR="00B66BC3" w:rsidRPr="0097400C">
        <w:t xml:space="preserve">, renumber as paragraphs </w:t>
      </w:r>
      <w:r w:rsidRPr="0097400C">
        <w:t>3</w:t>
      </w:r>
      <w:r w:rsidR="00B66BC3" w:rsidRPr="0097400C">
        <w:t xml:space="preserve">.1. to </w:t>
      </w:r>
      <w:r w:rsidR="00320094" w:rsidRPr="0097400C">
        <w:t>6</w:t>
      </w:r>
      <w:r w:rsidR="00B66BC3" w:rsidRPr="0097400C">
        <w:t>.</w:t>
      </w:r>
    </w:p>
    <w:p w14:paraId="75945A86" w14:textId="5C57EEC5" w:rsidR="008262D0" w:rsidRPr="0097400C" w:rsidRDefault="008262D0" w:rsidP="008262D0">
      <w:pPr>
        <w:pStyle w:val="SingleTxtG"/>
      </w:pPr>
      <w:r w:rsidRPr="0097400C">
        <w:rPr>
          <w:i/>
          <w:iCs/>
        </w:rPr>
        <w:t xml:space="preserve">Paragraphs </w:t>
      </w:r>
      <w:r w:rsidR="00675C79" w:rsidRPr="0097400C">
        <w:rPr>
          <w:i/>
          <w:iCs/>
        </w:rPr>
        <w:t>5</w:t>
      </w:r>
      <w:r w:rsidRPr="0097400C">
        <w:rPr>
          <w:i/>
          <w:iCs/>
        </w:rPr>
        <w:t>.1. (former)</w:t>
      </w:r>
      <w:r w:rsidRPr="0097400C">
        <w:t xml:space="preserve">, renumber as paragraphs </w:t>
      </w:r>
      <w:r w:rsidR="00675C79" w:rsidRPr="0097400C">
        <w:t>6</w:t>
      </w:r>
      <w:r w:rsidRPr="0097400C">
        <w:t xml:space="preserve">.1. </w:t>
      </w:r>
      <w:r w:rsidR="00675C79" w:rsidRPr="0097400C">
        <w:t>and amend to read:</w:t>
      </w:r>
    </w:p>
    <w:p w14:paraId="79BD0F32" w14:textId="516AB857" w:rsidR="00EE2FBF" w:rsidRPr="0097400C" w:rsidRDefault="00EE2FBF" w:rsidP="00EE2FBF">
      <w:pPr>
        <w:spacing w:after="120"/>
        <w:ind w:left="2268" w:right="1133" w:hanging="1134"/>
        <w:jc w:val="both"/>
        <w:rPr>
          <w:rFonts w:asciiTheme="majorBidi" w:hAnsiTheme="majorBidi" w:cstheme="majorBidi"/>
        </w:rPr>
      </w:pPr>
      <w:r w:rsidRPr="0097400C">
        <w:rPr>
          <w:rFonts w:asciiTheme="majorBidi" w:hAnsiTheme="majorBidi" w:cstheme="majorBidi"/>
        </w:rPr>
        <w:t>"</w:t>
      </w:r>
      <w:r w:rsidRPr="0097400C">
        <w:rPr>
          <w:rFonts w:asciiTheme="majorBidi" w:hAnsiTheme="majorBidi" w:cstheme="majorBidi"/>
          <w:b/>
          <w:bCs/>
        </w:rPr>
        <w:t>6.1.</w:t>
      </w:r>
      <w:r w:rsidRPr="0097400C">
        <w:tab/>
      </w:r>
      <w:r w:rsidRPr="0097400C">
        <w:tab/>
      </w:r>
      <w:r w:rsidRPr="0097400C">
        <w:rPr>
          <w:rFonts w:asciiTheme="majorBidi" w:hAnsiTheme="majorBidi" w:cstheme="majorBidi"/>
        </w:rPr>
        <w:t xml:space="preserve">The process defined in paragraphs </w:t>
      </w:r>
      <w:r w:rsidRPr="0097400C">
        <w:rPr>
          <w:rFonts w:asciiTheme="majorBidi" w:hAnsiTheme="majorBidi" w:cstheme="majorBidi"/>
          <w:b/>
          <w:bCs/>
        </w:rPr>
        <w:t>1. to 5.</w:t>
      </w:r>
      <w:r w:rsidRPr="0097400C">
        <w:rPr>
          <w:rFonts w:asciiTheme="majorBidi" w:hAnsiTheme="majorBidi" w:cstheme="majorBidi"/>
        </w:rPr>
        <w:t xml:space="preserve"> of this annex shall be applied to a standardised generic truck model."</w:t>
      </w:r>
    </w:p>
    <w:p w14:paraId="26300997" w14:textId="77777777" w:rsidR="00591934" w:rsidRPr="0097400C" w:rsidRDefault="00591934" w:rsidP="002736BF">
      <w:pPr>
        <w:widowControl w:val="0"/>
        <w:tabs>
          <w:tab w:val="right" w:pos="851"/>
        </w:tabs>
        <w:spacing w:before="360" w:after="240" w:line="300" w:lineRule="exact"/>
        <w:ind w:left="1134" w:right="1134" w:hanging="1134"/>
        <w:jc w:val="both"/>
        <w:rPr>
          <w:b/>
          <w:sz w:val="28"/>
        </w:rPr>
      </w:pPr>
    </w:p>
    <w:p w14:paraId="627D81A0" w14:textId="5A0C5544" w:rsidR="007173D7" w:rsidRPr="0097400C" w:rsidRDefault="007173D7" w:rsidP="002736BF">
      <w:pPr>
        <w:widowControl w:val="0"/>
        <w:tabs>
          <w:tab w:val="right" w:pos="851"/>
        </w:tabs>
        <w:spacing w:before="360" w:after="240" w:line="300" w:lineRule="exact"/>
        <w:ind w:left="1134" w:right="1134" w:hanging="1134"/>
        <w:jc w:val="both"/>
        <w:rPr>
          <w:b/>
          <w:sz w:val="28"/>
        </w:rPr>
        <w:sectPr w:rsidR="007173D7" w:rsidRPr="0097400C" w:rsidSect="00D55C0A">
          <w:headerReference w:type="first" r:id="rId64"/>
          <w:footerReference w:type="first" r:id="rId65"/>
          <w:endnotePr>
            <w:numFmt w:val="decimal"/>
          </w:endnotePr>
          <w:pgSz w:w="11907" w:h="16840" w:code="9"/>
          <w:pgMar w:top="1418" w:right="1134" w:bottom="1134" w:left="1134" w:header="851" w:footer="567" w:gutter="0"/>
          <w:cols w:space="720"/>
          <w:titlePg/>
          <w:docGrid w:linePitch="272"/>
        </w:sectPr>
      </w:pPr>
    </w:p>
    <w:p w14:paraId="367C49F3" w14:textId="2BE50DCC" w:rsidR="009F0B64" w:rsidRPr="009C30A2" w:rsidRDefault="009F0B64" w:rsidP="009F0B64">
      <w:pPr>
        <w:widowControl w:val="0"/>
        <w:tabs>
          <w:tab w:val="right" w:pos="851"/>
        </w:tabs>
        <w:spacing w:before="360" w:after="240" w:line="300" w:lineRule="exact"/>
        <w:ind w:left="1134" w:right="1134" w:hanging="1134"/>
        <w:jc w:val="both"/>
        <w:rPr>
          <w:b/>
          <w:sz w:val="28"/>
        </w:rPr>
      </w:pPr>
      <w:r w:rsidRPr="00522C5A">
        <w:rPr>
          <w:b/>
          <w:sz w:val="28"/>
        </w:rPr>
        <w:lastRenderedPageBreak/>
        <w:t>Annex V</w:t>
      </w:r>
      <w:r w:rsidRPr="009C30A2">
        <w:rPr>
          <w:b/>
          <w:sz w:val="28"/>
        </w:rPr>
        <w:t>III</w:t>
      </w:r>
    </w:p>
    <w:p w14:paraId="592DCE0F" w14:textId="59D2D3CC" w:rsidR="009F0B64" w:rsidRPr="00FF09C3" w:rsidRDefault="009F0B64" w:rsidP="009F0B64">
      <w:pPr>
        <w:widowControl w:val="0"/>
        <w:tabs>
          <w:tab w:val="right" w:pos="851"/>
        </w:tabs>
        <w:spacing w:before="360" w:after="240" w:line="300" w:lineRule="exact"/>
        <w:ind w:left="1134" w:right="1134" w:hanging="1134"/>
        <w:jc w:val="both"/>
        <w:rPr>
          <w:b/>
          <w:sz w:val="24"/>
        </w:rPr>
      </w:pPr>
      <w:r w:rsidRPr="00EA1386">
        <w:rPr>
          <w:b/>
          <w:sz w:val="24"/>
        </w:rPr>
        <w:tab/>
      </w:r>
      <w:r w:rsidRPr="00EA1386">
        <w:rPr>
          <w:b/>
          <w:sz w:val="24"/>
        </w:rPr>
        <w:tab/>
        <w:t xml:space="preserve">Draft amendments to </w:t>
      </w:r>
      <w:r w:rsidR="00A80D75" w:rsidRPr="00FF09C3">
        <w:rPr>
          <w:b/>
          <w:sz w:val="24"/>
        </w:rPr>
        <w:t>UN Regulation No. 162 (Immobilizers)</w:t>
      </w:r>
    </w:p>
    <w:p w14:paraId="4D470D09" w14:textId="54389859" w:rsidR="009F0B64" w:rsidRPr="00361703" w:rsidRDefault="009F0B64" w:rsidP="009F0B64">
      <w:pPr>
        <w:widowControl w:val="0"/>
        <w:tabs>
          <w:tab w:val="right" w:pos="851"/>
        </w:tabs>
        <w:spacing w:before="360" w:after="240" w:line="300" w:lineRule="exact"/>
        <w:ind w:left="1134" w:right="1134" w:hanging="1134"/>
        <w:jc w:val="both"/>
        <w:rPr>
          <w:b/>
          <w:sz w:val="24"/>
          <w:szCs w:val="24"/>
        </w:rPr>
      </w:pPr>
      <w:r w:rsidRPr="00602268">
        <w:rPr>
          <w:b/>
          <w:sz w:val="24"/>
        </w:rPr>
        <w:tab/>
      </w:r>
      <w:r w:rsidRPr="00602268">
        <w:rPr>
          <w:b/>
          <w:sz w:val="24"/>
        </w:rPr>
        <w:tab/>
      </w:r>
      <w:r w:rsidRPr="00937CA5">
        <w:rPr>
          <w:b/>
          <w:sz w:val="24"/>
          <w:szCs w:val="24"/>
        </w:rPr>
        <w:t xml:space="preserve">Adopted text based on </w:t>
      </w:r>
      <w:r w:rsidRPr="00F954D3">
        <w:rPr>
          <w:b/>
          <w:sz w:val="24"/>
          <w:szCs w:val="24"/>
        </w:rPr>
        <w:t>GRS</w:t>
      </w:r>
      <w:r w:rsidRPr="001931F7">
        <w:rPr>
          <w:b/>
          <w:sz w:val="24"/>
          <w:szCs w:val="24"/>
        </w:rPr>
        <w:t>G-</w:t>
      </w:r>
      <w:r w:rsidRPr="002943F1">
        <w:rPr>
          <w:b/>
          <w:sz w:val="24"/>
          <w:szCs w:val="24"/>
        </w:rPr>
        <w:t>123-</w:t>
      </w:r>
      <w:r w:rsidR="00A80D75" w:rsidRPr="00A66B73">
        <w:rPr>
          <w:b/>
          <w:sz w:val="24"/>
          <w:szCs w:val="24"/>
        </w:rPr>
        <w:t>04</w:t>
      </w:r>
      <w:r w:rsidRPr="00A66B73">
        <w:rPr>
          <w:b/>
          <w:sz w:val="24"/>
          <w:szCs w:val="24"/>
        </w:rPr>
        <w:t>-Rev.1</w:t>
      </w:r>
      <w:r w:rsidRPr="006D4BD1">
        <w:rPr>
          <w:b/>
          <w:sz w:val="24"/>
          <w:szCs w:val="24"/>
        </w:rPr>
        <w:t xml:space="preserve"> </w:t>
      </w:r>
      <w:r w:rsidRPr="00D624B9">
        <w:rPr>
          <w:b/>
          <w:sz w:val="24"/>
          <w:szCs w:val="24"/>
        </w:rPr>
        <w:t xml:space="preserve">(see paragraph </w:t>
      </w:r>
      <w:r w:rsidR="00A80D75" w:rsidRPr="00D624B9">
        <w:rPr>
          <w:b/>
          <w:sz w:val="24"/>
          <w:szCs w:val="24"/>
        </w:rPr>
        <w:t>47</w:t>
      </w:r>
      <w:r w:rsidRPr="00D624B9">
        <w:rPr>
          <w:b/>
          <w:sz w:val="24"/>
          <w:szCs w:val="24"/>
        </w:rPr>
        <w:t xml:space="preserve"> of this report)</w:t>
      </w:r>
    </w:p>
    <w:p w14:paraId="6DA00531" w14:textId="77777777" w:rsidR="00FD2BC8" w:rsidRPr="0097400C" w:rsidRDefault="00FD2BC8" w:rsidP="00FD2BC8">
      <w:pPr>
        <w:spacing w:before="120" w:after="120" w:line="240" w:lineRule="auto"/>
        <w:ind w:left="2276" w:right="1138" w:hanging="1138"/>
        <w:jc w:val="both"/>
        <w:rPr>
          <w:rFonts w:eastAsia="DengXian"/>
          <w:lang w:eastAsia="zh-CN"/>
        </w:rPr>
      </w:pPr>
      <w:r w:rsidRPr="00A449DE">
        <w:rPr>
          <w:rFonts w:eastAsia="DengXian"/>
          <w:i/>
          <w:iCs/>
          <w:lang w:eastAsia="zh-CN"/>
        </w:rPr>
        <w:t>Annex 9</w:t>
      </w:r>
      <w:r w:rsidRPr="00A449DE">
        <w:t xml:space="preserve">, </w:t>
      </w:r>
      <w:r w:rsidRPr="000B0A9F">
        <w:rPr>
          <w:i/>
          <w:iCs/>
        </w:rPr>
        <w:t>paragraph 4.3.1.</w:t>
      </w:r>
      <w:r w:rsidRPr="0097400C">
        <w:t>, amend to read</w:t>
      </w:r>
      <w:r w:rsidRPr="0097400C">
        <w:rPr>
          <w:rFonts w:eastAsia="DengXian"/>
          <w:lang w:eastAsia="zh-CN"/>
        </w:rPr>
        <w:t>:</w:t>
      </w:r>
    </w:p>
    <w:p w14:paraId="676B81F8" w14:textId="6737B74E" w:rsidR="00FD2BC8" w:rsidRDefault="00FD2BC8" w:rsidP="00A44CBF">
      <w:pPr>
        <w:pStyle w:val="ListParagraph"/>
        <w:tabs>
          <w:tab w:val="right" w:pos="851"/>
        </w:tabs>
        <w:spacing w:after="120"/>
        <w:ind w:left="2268" w:right="1140" w:hanging="1134"/>
        <w:jc w:val="both"/>
        <w:rPr>
          <w:rFonts w:asciiTheme="majorBidi" w:hAnsiTheme="majorBidi" w:cstheme="majorBidi"/>
          <w:b/>
          <w:lang w:val="en-GB" w:eastAsia="zh-CN"/>
        </w:rPr>
      </w:pPr>
      <w:r w:rsidRPr="00A44CBF">
        <w:rPr>
          <w:rFonts w:asciiTheme="majorBidi" w:hAnsiTheme="majorBidi" w:cstheme="majorBidi"/>
          <w:bCs/>
          <w:lang w:val="en-GB" w:eastAsia="zh-CN"/>
        </w:rPr>
        <w:t>"4.3.1.</w:t>
      </w:r>
      <w:r w:rsidRPr="00A44CBF">
        <w:rPr>
          <w:b/>
          <w:lang w:val="en-GB" w:eastAsia="zh-CN"/>
        </w:rPr>
        <w:tab/>
      </w:r>
      <w:r w:rsidRPr="00A44CBF">
        <w:rPr>
          <w:rFonts w:asciiTheme="majorBidi" w:hAnsiTheme="majorBidi" w:cstheme="majorBidi"/>
          <w:b/>
          <w:lang w:val="en-GB" w:eastAsia="zh-CN"/>
        </w:rPr>
        <w:t>Unsetting of the immobilizer shall require that an authorized registered digital key is detected in the interior of the vehicle, or that an actuation is triggered by user intent in close proximity of the vehicle.</w:t>
      </w:r>
    </w:p>
    <w:p w14:paraId="5F802877" w14:textId="77777777" w:rsidR="006D4BD1" w:rsidRPr="00522C5A" w:rsidRDefault="006D4BD1" w:rsidP="008371F9">
      <w:pPr>
        <w:pStyle w:val="ListParagraph"/>
        <w:tabs>
          <w:tab w:val="right" w:pos="851"/>
        </w:tabs>
        <w:spacing w:after="120"/>
        <w:ind w:left="2268" w:right="1140" w:hanging="1134"/>
        <w:rPr>
          <w:bCs/>
          <w:lang w:val="en-GB" w:eastAsia="zh-CN"/>
        </w:rPr>
      </w:pPr>
    </w:p>
    <w:p w14:paraId="2265ED73" w14:textId="77777777" w:rsidR="00FD2BC8" w:rsidRPr="00A44CBF" w:rsidRDefault="00FD2BC8" w:rsidP="00FD2BC8">
      <w:pPr>
        <w:pStyle w:val="ListParagraph"/>
        <w:spacing w:after="120"/>
        <w:ind w:left="2268" w:right="1140"/>
        <w:jc w:val="both"/>
        <w:rPr>
          <w:rFonts w:asciiTheme="majorBidi" w:hAnsiTheme="majorBidi" w:cstheme="majorBidi"/>
          <w:b/>
          <w:lang w:val="en-GB" w:eastAsia="zh-CN"/>
        </w:rPr>
      </w:pPr>
      <w:r w:rsidRPr="00A44CBF">
        <w:rPr>
          <w:rFonts w:asciiTheme="majorBidi" w:hAnsiTheme="majorBidi" w:cstheme="majorBidi"/>
          <w:b/>
          <w:lang w:val="en-GB" w:eastAsia="zh-CN"/>
        </w:rPr>
        <w:tab/>
        <w:t xml:space="preserve">The limitation of the distance for unsetting of the immobilizer by detection in the interior of the vehicle shall be verified using the following procedure including a tolerance of </w:t>
      </w:r>
      <w:r w:rsidRPr="00522C5A">
        <w:rPr>
          <w:rFonts w:asciiTheme="majorBidi" w:hAnsiTheme="majorBidi" w:cstheme="majorBidi"/>
          <w:b/>
          <w:lang w:val="en-GB"/>
        </w:rPr>
        <w:t>2000 mm</w:t>
      </w:r>
      <w:r w:rsidRPr="009C30A2">
        <w:rPr>
          <w:rFonts w:asciiTheme="majorBidi" w:hAnsiTheme="majorBidi" w:cstheme="majorBidi"/>
          <w:lang w:val="en-GB"/>
        </w:rPr>
        <w:t xml:space="preserve"> </w:t>
      </w:r>
      <w:r w:rsidRPr="00A44CBF">
        <w:rPr>
          <w:rFonts w:asciiTheme="majorBidi" w:hAnsiTheme="majorBidi" w:cstheme="majorBidi"/>
          <w:b/>
          <w:lang w:val="en-GB" w:eastAsia="zh-CN"/>
        </w:rPr>
        <w:t>around the vehicle perimeter:</w:t>
      </w:r>
    </w:p>
    <w:p w14:paraId="3B530CE6" w14:textId="0844BA72" w:rsidR="00FD2BC8" w:rsidRPr="00A44CBF" w:rsidRDefault="00FD2BC8" w:rsidP="00FD2BC8">
      <w:pPr>
        <w:spacing w:after="120"/>
        <w:ind w:left="2835" w:right="1140" w:hanging="567"/>
        <w:jc w:val="both"/>
        <w:rPr>
          <w:b/>
          <w:lang w:eastAsia="zh-CN"/>
        </w:rPr>
      </w:pPr>
      <w:r w:rsidRPr="00A44CBF">
        <w:rPr>
          <w:b/>
          <w:lang w:eastAsia="zh-CN"/>
        </w:rPr>
        <w:t>(a)</w:t>
      </w:r>
      <w:r w:rsidRPr="00A44CBF">
        <w:rPr>
          <w:b/>
          <w:lang w:eastAsia="zh-CN"/>
        </w:rPr>
        <w:tab/>
        <w:t>The vehicle shall be parked in a secure condition in unobstructed</w:t>
      </w:r>
      <w:r w:rsidRPr="00A44CBF">
        <w:rPr>
          <w:rFonts w:eastAsia="DengXian"/>
          <w:bCs/>
          <w:lang w:eastAsia="zh-CN"/>
        </w:rPr>
        <w:t xml:space="preserve"> </w:t>
      </w:r>
      <w:r w:rsidRPr="00A44CBF">
        <w:rPr>
          <w:b/>
          <w:lang w:eastAsia="zh-CN"/>
        </w:rPr>
        <w:t>free field condition, this means engine off and all windows, doors and roof shall be closed</w:t>
      </w:r>
      <w:r w:rsidR="006D4BD1">
        <w:rPr>
          <w:b/>
          <w:lang w:eastAsia="zh-CN"/>
        </w:rPr>
        <w:t>;</w:t>
      </w:r>
    </w:p>
    <w:p w14:paraId="7C22AF43" w14:textId="4FB1612F" w:rsidR="00FD2BC8" w:rsidRPr="00A44CBF" w:rsidRDefault="00FD2BC8" w:rsidP="00FD2BC8">
      <w:pPr>
        <w:spacing w:after="120"/>
        <w:ind w:left="2835" w:right="1140" w:hanging="567"/>
        <w:jc w:val="both"/>
        <w:rPr>
          <w:b/>
          <w:lang w:eastAsia="zh-CN"/>
        </w:rPr>
      </w:pPr>
      <w:r w:rsidRPr="00A44CBF">
        <w:rPr>
          <w:b/>
          <w:lang w:eastAsia="zh-CN"/>
        </w:rPr>
        <w:t>(b)</w:t>
      </w:r>
      <w:r w:rsidRPr="00A44CBF">
        <w:rPr>
          <w:b/>
          <w:lang w:eastAsia="zh-CN"/>
        </w:rPr>
        <w:tab/>
        <w:t>The vehicle manufacturer will provide a typical user device for test in agreement with the technical service. The digital key device battery state of charge shall be at maximum</w:t>
      </w:r>
      <w:r w:rsidR="006D4BD1">
        <w:rPr>
          <w:b/>
          <w:lang w:eastAsia="zh-CN"/>
        </w:rPr>
        <w:t>;</w:t>
      </w:r>
      <w:r w:rsidRPr="00A44CBF">
        <w:rPr>
          <w:b/>
          <w:lang w:eastAsia="zh-CN"/>
        </w:rPr>
        <w:t xml:space="preserve"> </w:t>
      </w:r>
    </w:p>
    <w:p w14:paraId="59AAAA21" w14:textId="62EA23A3" w:rsidR="00FD2BC8" w:rsidRPr="00A44CBF" w:rsidRDefault="00FD2BC8" w:rsidP="00FD2BC8">
      <w:pPr>
        <w:tabs>
          <w:tab w:val="left" w:pos="5954"/>
        </w:tabs>
        <w:spacing w:after="120"/>
        <w:ind w:left="2835" w:right="1140" w:hanging="567"/>
        <w:jc w:val="both"/>
        <w:rPr>
          <w:b/>
          <w:lang w:eastAsia="zh-CN"/>
        </w:rPr>
      </w:pPr>
      <w:r w:rsidRPr="00A44CBF">
        <w:rPr>
          <w:b/>
          <w:lang w:eastAsia="zh-CN"/>
        </w:rPr>
        <w:t>(c)</w:t>
      </w:r>
      <w:r w:rsidRPr="00A44CBF">
        <w:rPr>
          <w:b/>
          <w:lang w:eastAsia="zh-CN"/>
        </w:rPr>
        <w:tab/>
        <w:t xml:space="preserve">The technical service will define four test points around the vehicle perimeter at a distance </w:t>
      </w:r>
      <w:r w:rsidRPr="00522C5A">
        <w:rPr>
          <w:b/>
        </w:rPr>
        <w:t>not less than 2</w:t>
      </w:r>
      <w:r w:rsidR="006D4BD1">
        <w:rPr>
          <w:b/>
        </w:rPr>
        <w:t>,</w:t>
      </w:r>
      <w:r w:rsidRPr="00522C5A">
        <w:rPr>
          <w:b/>
        </w:rPr>
        <w:t>000 mm</w:t>
      </w:r>
      <w:r w:rsidRPr="00A44CBF">
        <w:rPr>
          <w:b/>
          <w:lang w:eastAsia="zh-CN"/>
        </w:rPr>
        <w:t>. Distance means the distance between the nearest point of the motor vehicle and the user device</w:t>
      </w:r>
      <w:r w:rsidR="006D4BD1">
        <w:rPr>
          <w:b/>
          <w:lang w:eastAsia="zh-CN"/>
        </w:rPr>
        <w:t>;</w:t>
      </w:r>
    </w:p>
    <w:p w14:paraId="034D9985" w14:textId="77777777" w:rsidR="00FD2BC8" w:rsidRPr="00A44CBF" w:rsidRDefault="00FD2BC8" w:rsidP="00FD2BC8">
      <w:pPr>
        <w:spacing w:after="120"/>
        <w:ind w:left="2835" w:right="1140" w:hanging="567"/>
        <w:jc w:val="both"/>
        <w:rPr>
          <w:b/>
          <w:lang w:eastAsia="zh-CN"/>
        </w:rPr>
      </w:pPr>
      <w:r w:rsidRPr="00A44CBF">
        <w:rPr>
          <w:b/>
          <w:lang w:eastAsia="zh-CN"/>
        </w:rPr>
        <w:t>(d)</w:t>
      </w:r>
      <w:r w:rsidRPr="00A44CBF">
        <w:rPr>
          <w:b/>
          <w:lang w:eastAsia="zh-CN"/>
        </w:rPr>
        <w:tab/>
        <w:t>The user device is placed at each of the test points. During the attempt to operate the vehicle under its own power, the vehicle door shall be closed. If at one of the test points the vehicle can be operated under its own power, the requirement is not met.</w:t>
      </w:r>
      <w:r w:rsidRPr="00A44CBF">
        <w:rPr>
          <w:bCs/>
          <w:lang w:eastAsia="zh-CN"/>
        </w:rPr>
        <w:t>"</w:t>
      </w:r>
    </w:p>
    <w:p w14:paraId="7E41CEEB" w14:textId="77777777" w:rsidR="00DF1ACD" w:rsidRPr="004C4518" w:rsidRDefault="00DF1ACD" w:rsidP="009F0B64">
      <w:pPr>
        <w:widowControl w:val="0"/>
        <w:tabs>
          <w:tab w:val="right" w:pos="851"/>
        </w:tabs>
        <w:spacing w:before="360" w:after="240" w:line="300" w:lineRule="exact"/>
        <w:ind w:left="1134" w:right="1134" w:hanging="1134"/>
        <w:jc w:val="both"/>
        <w:rPr>
          <w:b/>
          <w:sz w:val="24"/>
          <w:szCs w:val="24"/>
        </w:rPr>
        <w:sectPr w:rsidR="00DF1ACD" w:rsidRPr="004C4518" w:rsidSect="00D55C0A">
          <w:headerReference w:type="first" r:id="rId66"/>
          <w:footerReference w:type="first" r:id="rId67"/>
          <w:endnotePr>
            <w:numFmt w:val="decimal"/>
          </w:endnotePr>
          <w:pgSz w:w="11907" w:h="16840" w:code="9"/>
          <w:pgMar w:top="1418" w:right="1134" w:bottom="1134" w:left="1134" w:header="851" w:footer="567" w:gutter="0"/>
          <w:cols w:space="720"/>
          <w:titlePg/>
          <w:docGrid w:linePitch="272"/>
        </w:sectPr>
      </w:pPr>
    </w:p>
    <w:p w14:paraId="0AF96484" w14:textId="30EA7893" w:rsidR="00DF1ACD" w:rsidRPr="009C30A2" w:rsidRDefault="00DF1ACD" w:rsidP="00DF1ACD">
      <w:pPr>
        <w:widowControl w:val="0"/>
        <w:tabs>
          <w:tab w:val="right" w:pos="851"/>
        </w:tabs>
        <w:spacing w:before="360" w:after="240" w:line="300" w:lineRule="exact"/>
        <w:ind w:left="1134" w:right="1134" w:hanging="1134"/>
        <w:jc w:val="both"/>
        <w:rPr>
          <w:b/>
          <w:sz w:val="28"/>
        </w:rPr>
      </w:pPr>
      <w:r w:rsidRPr="00522C5A">
        <w:rPr>
          <w:b/>
          <w:sz w:val="28"/>
        </w:rPr>
        <w:lastRenderedPageBreak/>
        <w:t xml:space="preserve">Annex </w:t>
      </w:r>
      <w:r w:rsidRPr="009C30A2">
        <w:rPr>
          <w:b/>
          <w:sz w:val="28"/>
        </w:rPr>
        <w:t>IX</w:t>
      </w:r>
    </w:p>
    <w:p w14:paraId="5421ECCF" w14:textId="77777777" w:rsidR="006536E1" w:rsidRPr="00FF09C3" w:rsidRDefault="006536E1" w:rsidP="006536E1">
      <w:pPr>
        <w:jc w:val="right"/>
      </w:pPr>
      <w:r w:rsidRPr="00EA1386">
        <w:rPr>
          <w:bCs/>
        </w:rPr>
        <w:t>[English only]</w:t>
      </w:r>
    </w:p>
    <w:p w14:paraId="56E75D6F" w14:textId="77777777" w:rsidR="006D4BD1" w:rsidRDefault="00713D33" w:rsidP="00A44CBF">
      <w:pPr>
        <w:pStyle w:val="HChG"/>
        <w:spacing w:after="0"/>
      </w:pPr>
      <w:r w:rsidRPr="00EA1386">
        <w:tab/>
      </w:r>
      <w:r w:rsidRPr="00EA1386">
        <w:tab/>
        <w:t>Statements made by member States</w:t>
      </w:r>
      <w:r w:rsidR="004E0131" w:rsidRPr="00FF09C3">
        <w:t xml:space="preserve"> </w:t>
      </w:r>
    </w:p>
    <w:p w14:paraId="7FF971C1" w14:textId="66F7E9D5" w:rsidR="00713D33" w:rsidRDefault="006D4BD1" w:rsidP="00A44CBF">
      <w:pPr>
        <w:pStyle w:val="HChG"/>
        <w:spacing w:before="0"/>
      </w:pPr>
      <w:r>
        <w:tab/>
      </w:r>
      <w:r>
        <w:tab/>
      </w:r>
      <w:r w:rsidR="004E0131" w:rsidRPr="00FF09C3">
        <w:t>(see paragraph</w:t>
      </w:r>
      <w:r w:rsidR="00FB2D82" w:rsidRPr="00BE4E08">
        <w:t>s</w:t>
      </w:r>
      <w:r w:rsidR="004E0131" w:rsidRPr="00BE4E08">
        <w:t xml:space="preserve"> </w:t>
      </w:r>
      <w:r w:rsidR="00FB2D82" w:rsidRPr="00BE4E08">
        <w:t>63 and 64</w:t>
      </w:r>
      <w:r w:rsidR="004E0131" w:rsidRPr="00602268">
        <w:t xml:space="preserve"> of this report)</w:t>
      </w:r>
    </w:p>
    <w:p w14:paraId="76263DC7" w14:textId="7D236215" w:rsidR="00987817" w:rsidRPr="001931F7" w:rsidRDefault="00987817" w:rsidP="00DB1BA6">
      <w:pPr>
        <w:pStyle w:val="H1G"/>
        <w:rPr>
          <w:lang w:eastAsia="fr-FR"/>
        </w:rPr>
      </w:pPr>
      <w:r w:rsidRPr="00F954D3">
        <w:rPr>
          <w:lang w:eastAsia="fr-FR"/>
        </w:rPr>
        <w:tab/>
      </w:r>
      <w:r w:rsidRPr="00F954D3">
        <w:rPr>
          <w:lang w:eastAsia="fr-FR"/>
        </w:rPr>
        <w:tab/>
        <w:t>Japan</w:t>
      </w:r>
    </w:p>
    <w:p w14:paraId="2B773F44" w14:textId="07984498" w:rsidR="00987817" w:rsidRPr="00A449DE" w:rsidRDefault="00987817" w:rsidP="00987817">
      <w:pPr>
        <w:pStyle w:val="SingleTxtG"/>
        <w:rPr>
          <w:lang w:eastAsia="fr-FR"/>
        </w:rPr>
      </w:pPr>
      <w:r w:rsidRPr="002943F1">
        <w:rPr>
          <w:lang w:eastAsia="fr-FR"/>
        </w:rPr>
        <w:tab/>
        <w:t xml:space="preserve">The recent invasion of Ukraine by </w:t>
      </w:r>
      <w:r w:rsidRPr="006536E1">
        <w:rPr>
          <w:lang w:eastAsia="fr-FR"/>
        </w:rPr>
        <w:t>Russia is</w:t>
      </w:r>
      <w:r w:rsidRPr="002943F1">
        <w:rPr>
          <w:lang w:eastAsia="fr-FR"/>
        </w:rPr>
        <w:t xml:space="preserve"> an attempt to unilaterally change the status quo by force. It is an act that undermines the very foundation of the</w:t>
      </w:r>
      <w:r w:rsidRPr="00D624B9">
        <w:rPr>
          <w:lang w:eastAsia="fr-FR"/>
        </w:rPr>
        <w:t xml:space="preserve"> international order. It constitutes a blatant violation of international law and the United Natio</w:t>
      </w:r>
      <w:r w:rsidRPr="00361703">
        <w:rPr>
          <w:lang w:eastAsia="fr-FR"/>
        </w:rPr>
        <w:t xml:space="preserve">ns Charter. As such, it is unacceptable, and Japan condemn it in the strongest terms. </w:t>
      </w:r>
    </w:p>
    <w:p w14:paraId="549BAC30" w14:textId="778C42D9" w:rsidR="00987817" w:rsidRPr="0097400C" w:rsidRDefault="00987817" w:rsidP="00987817">
      <w:pPr>
        <w:pStyle w:val="SingleTxtG"/>
        <w:rPr>
          <w:lang w:eastAsia="fr-FR"/>
        </w:rPr>
      </w:pPr>
      <w:r w:rsidRPr="00A449DE">
        <w:rPr>
          <w:lang w:eastAsia="fr-FR"/>
        </w:rPr>
        <w:t>Japan stands with the people of Ukraine. We will help Ukraine people th</w:t>
      </w:r>
      <w:r w:rsidRPr="000B0A9F">
        <w:rPr>
          <w:lang w:eastAsia="fr-FR"/>
        </w:rPr>
        <w:t>rough providing</w:t>
      </w:r>
      <w:r w:rsidRPr="0097400C">
        <w:rPr>
          <w:lang w:eastAsia="fr-FR"/>
        </w:rPr>
        <w:t xml:space="preserve"> humanitarian assistance as well as accepting Ukraine people who have evacuated from their home country.</w:t>
      </w:r>
    </w:p>
    <w:p w14:paraId="6C58B90D" w14:textId="6D29C2E2" w:rsidR="00713D33" w:rsidRPr="0097400C" w:rsidRDefault="008B7C36" w:rsidP="00DB1BA6">
      <w:pPr>
        <w:pStyle w:val="H1G"/>
      </w:pPr>
      <w:r w:rsidRPr="0097400C">
        <w:rPr>
          <w:lang w:eastAsia="fr-FR"/>
        </w:rPr>
        <w:tab/>
      </w:r>
      <w:r w:rsidRPr="0097400C">
        <w:rPr>
          <w:lang w:eastAsia="fr-FR"/>
        </w:rPr>
        <w:tab/>
      </w:r>
      <w:r w:rsidRPr="0097400C">
        <w:t>Denmark</w:t>
      </w:r>
    </w:p>
    <w:p w14:paraId="588ABF74" w14:textId="1E34DD04" w:rsidR="00DB1BA6" w:rsidRPr="00A449DE" w:rsidRDefault="00DB1BA6" w:rsidP="00DB1BA6">
      <w:pPr>
        <w:pStyle w:val="SingleTxtG"/>
      </w:pPr>
      <w:r w:rsidRPr="0097400C">
        <w:tab/>
        <w:t xml:space="preserve">Allow me to express </w:t>
      </w:r>
      <w:r w:rsidRPr="006536E1">
        <w:t>Denmark’s</w:t>
      </w:r>
      <w:r w:rsidRPr="00A16453">
        <w:t xml:space="preserve"> full solidarity with Ukraine and the Ukrainian people. We condemn in the strongest possible ter</w:t>
      </w:r>
      <w:r w:rsidRPr="00D624B9">
        <w:t>ms Russia’s acts of aggression against Ukraine; and find it a grave violation of international law</w:t>
      </w:r>
      <w:r w:rsidRPr="00361703">
        <w:t xml:space="preserve"> and the UN Charter. </w:t>
      </w:r>
    </w:p>
    <w:p w14:paraId="5DDFB7DB" w14:textId="0C4AA25E" w:rsidR="00DB1BA6" w:rsidRPr="000B0A9F" w:rsidRDefault="00DB1BA6" w:rsidP="00DB1BA6">
      <w:pPr>
        <w:pStyle w:val="SingleTxtG"/>
      </w:pPr>
      <w:r w:rsidRPr="00A449DE">
        <w:t>President Putin’s unjustified and unprovoked attack undermines international peace and security.</w:t>
      </w:r>
    </w:p>
    <w:p w14:paraId="2F568B82" w14:textId="153843D5" w:rsidR="00DF1ACD" w:rsidRPr="0097400C" w:rsidRDefault="00DB1BA6" w:rsidP="00DB1BA6">
      <w:pPr>
        <w:pStyle w:val="SingleTxtG"/>
      </w:pPr>
      <w:r w:rsidRPr="0097400C">
        <w:t>Denmark deplores the loss of human life and the suffering caused, and demand that Russia immediately ceases these acts of aggression in the entire territory of Ukraine and fully complies with international law.</w:t>
      </w:r>
    </w:p>
    <w:p w14:paraId="4B496F69" w14:textId="44B902B5" w:rsidR="00DB1BA6" w:rsidRPr="0097400C" w:rsidRDefault="00B80243" w:rsidP="00B80243">
      <w:pPr>
        <w:pStyle w:val="H1G"/>
      </w:pPr>
      <w:r w:rsidRPr="0097400C">
        <w:tab/>
      </w:r>
      <w:r w:rsidRPr="0097400C">
        <w:tab/>
      </w:r>
      <w:r w:rsidR="00AB23B8" w:rsidRPr="0097400C">
        <w:t>European Commission</w:t>
      </w:r>
    </w:p>
    <w:p w14:paraId="49FA3D04" w14:textId="6F5D9001" w:rsidR="00AE6831" w:rsidRPr="0097400C" w:rsidRDefault="00AE6831" w:rsidP="00AE6831">
      <w:pPr>
        <w:pStyle w:val="SingleTxtG"/>
      </w:pPr>
      <w:r w:rsidRPr="0097400C">
        <w:t xml:space="preserve">I hereby express the EU and its Member States’ full solidarity with Ukraine and the Ukrainian people. The EU condemns in the strongest possible terms Russia's unprovoked and unjustified military aggression against Ukraine, which grossly violates international law and the UN Charter, and undermines international security and stability. The EU demands that Russia immediately ceases its military actions, withdraws all its troops from the entire territory of Ukraine and fully respects Ukraine’s territorial integrity, </w:t>
      </w:r>
      <w:r w:rsidR="00B80243" w:rsidRPr="0097400C">
        <w:t>sovereignty,</w:t>
      </w:r>
      <w:r w:rsidRPr="0097400C">
        <w:t xml:space="preserve"> and independence within its internationally recognised borders. The EU resolutely supports Ukraine’s inherent right of self-defence, and the Ukrainian armed forces’ efforts to defend Ukraine’s territorial integrity and population in accordance with Article 51 of the UN Charter. At all times Russia must respect its responsibilities under international humanitarian law. Russia also needs to stop its disinformation campaign and cyber-attacks</w:t>
      </w:r>
      <w:r w:rsidR="00B80243" w:rsidRPr="0097400C">
        <w:t>.</w:t>
      </w:r>
    </w:p>
    <w:p w14:paraId="553F76D6" w14:textId="75E1F4ED" w:rsidR="00B80243" w:rsidRPr="0097400C" w:rsidRDefault="00B80243" w:rsidP="00B80243">
      <w:pPr>
        <w:pStyle w:val="H1G"/>
      </w:pPr>
      <w:r w:rsidRPr="0097400C">
        <w:tab/>
      </w:r>
      <w:r w:rsidRPr="0097400C">
        <w:tab/>
        <w:t>Sweden</w:t>
      </w:r>
    </w:p>
    <w:p w14:paraId="185900B1" w14:textId="72A5B5C1" w:rsidR="00B80243" w:rsidRPr="0097400C" w:rsidRDefault="003C5174" w:rsidP="003C5174">
      <w:pPr>
        <w:pStyle w:val="SingleTxtG"/>
      </w:pPr>
      <w:r w:rsidRPr="0097400C">
        <w:t>Sweden strongly condemns the ongoing Russian invasion of Ukraine. It is unprovoked, illegal and indefensible. It threatens international peace and security and is a blatant violation of international law</w:t>
      </w:r>
      <w:r w:rsidR="002A1A1D" w:rsidRPr="0097400C">
        <w:t>.</w:t>
      </w:r>
    </w:p>
    <w:p w14:paraId="4EE5C9BB" w14:textId="77777777" w:rsidR="00E93402" w:rsidRPr="0097400C" w:rsidRDefault="00E93402" w:rsidP="00E93402">
      <w:pPr>
        <w:pStyle w:val="H1G"/>
        <w:rPr>
          <w:lang w:eastAsia="fr-FR"/>
        </w:rPr>
      </w:pPr>
      <w:r w:rsidRPr="0097400C">
        <w:tab/>
      </w:r>
      <w:r w:rsidRPr="0097400C">
        <w:tab/>
        <w:t>United Kingdom of Great Britain and Northern Ireland</w:t>
      </w:r>
    </w:p>
    <w:p w14:paraId="0C0EAD5A" w14:textId="7B31446C" w:rsidR="004E73F9" w:rsidRPr="0097400C" w:rsidRDefault="004E73F9" w:rsidP="004E73F9">
      <w:pPr>
        <w:pStyle w:val="SingleTxtG"/>
      </w:pPr>
      <w:r w:rsidRPr="0097400C">
        <w:t>The United Kingdom of Great Britain and Northern Ireland stands in solidarity with Ukraine.  We fully support the position of the European Union and its member states and candidate countries, as well as the position of the United States.</w:t>
      </w:r>
    </w:p>
    <w:p w14:paraId="357D1F99" w14:textId="6AAE40BD" w:rsidR="004E73F9" w:rsidRPr="0097400C" w:rsidRDefault="004E73F9" w:rsidP="004E73F9">
      <w:pPr>
        <w:pStyle w:val="SingleTxtG"/>
      </w:pPr>
      <w:r w:rsidRPr="0097400C">
        <w:lastRenderedPageBreak/>
        <w:t xml:space="preserve">The UK calls upon all members of this organisation to recall that that the role of the Economic Commission for Europe is, first and foremost, to promote economic cooperation for peace.  Today, that peace, which we have worked so hard to preserve and to strengthen through our dialogue in </w:t>
      </w:r>
      <w:r w:rsidRPr="006536E1">
        <w:t>UNECE’s</w:t>
      </w:r>
      <w:r w:rsidRPr="0097400C">
        <w:t xml:space="preserve"> many technical committees, has been shattered by the actions of one member. </w:t>
      </w:r>
    </w:p>
    <w:p w14:paraId="471FBEE6" w14:textId="43C615F3" w:rsidR="004E73F9" w:rsidRPr="0097400C" w:rsidRDefault="004E73F9" w:rsidP="004E73F9">
      <w:pPr>
        <w:pStyle w:val="SingleTxtG"/>
      </w:pPr>
      <w:r w:rsidRPr="006536E1">
        <w:t>Russia’s</w:t>
      </w:r>
      <w:r w:rsidRPr="0097400C">
        <w:t xml:space="preserve"> assault on Ukraine is an unprovoked, premeditated attack against a sovereign democratic state. </w:t>
      </w:r>
    </w:p>
    <w:p w14:paraId="088D8600" w14:textId="1CE53D06" w:rsidR="004E73F9" w:rsidRPr="0097400C" w:rsidRDefault="004E73F9" w:rsidP="004E73F9">
      <w:pPr>
        <w:pStyle w:val="SingleTxtG"/>
      </w:pPr>
      <w:r w:rsidRPr="0097400C">
        <w:t xml:space="preserve">As a Permanent Member of the UN Security Council, </w:t>
      </w:r>
      <w:r w:rsidRPr="006536E1">
        <w:t>Russia</w:t>
      </w:r>
      <w:r w:rsidRPr="0097400C">
        <w:t xml:space="preserve"> has a particular responsibility to uphold international peace and security.  Instead, it is violating the borders of another country and its actions are causing widespread suffering.</w:t>
      </w:r>
    </w:p>
    <w:p w14:paraId="7D210516" w14:textId="67E05586" w:rsidR="004E73F9" w:rsidRPr="0097400C" w:rsidRDefault="004E73F9" w:rsidP="004E73F9">
      <w:pPr>
        <w:pStyle w:val="SingleTxtG"/>
      </w:pPr>
      <w:r w:rsidRPr="0097400C">
        <w:t>As the UN Secretary-General has said, such unilateral measures conflict directly with the United Nations Charter…the use of force by one country against another is the repudiation of the principles that every country has committed to uphold.</w:t>
      </w:r>
    </w:p>
    <w:p w14:paraId="34284CE2" w14:textId="73F79488" w:rsidR="004E73F9" w:rsidRPr="0097400C" w:rsidRDefault="004E73F9" w:rsidP="004E73F9">
      <w:pPr>
        <w:pStyle w:val="SingleTxtG"/>
      </w:pPr>
      <w:r w:rsidRPr="0097400C">
        <w:t>Russia must urgently de-escalate and withdraw its troops.  It must be held accountable and stop undermining democracy, global stability, and international law.</w:t>
      </w:r>
    </w:p>
    <w:p w14:paraId="50022E05" w14:textId="02501956" w:rsidR="004E73F9" w:rsidRPr="0097400C" w:rsidRDefault="004E73F9" w:rsidP="004E73F9">
      <w:pPr>
        <w:pStyle w:val="SingleTxtG"/>
      </w:pPr>
      <w:r w:rsidRPr="0097400C">
        <w:t>The UK and our international partners stand united in condemning the Russian government’s reprehensible actions.  The overwhelming majority in the UN General Assembly resolution condemning Russian aggression against Ukraine sends a clear signal that Russia must withdraw.</w:t>
      </w:r>
    </w:p>
    <w:p w14:paraId="167CC098" w14:textId="59F48F4E" w:rsidR="002A1A1D" w:rsidRPr="0097400C" w:rsidRDefault="004E73F9" w:rsidP="004E73F9">
      <w:pPr>
        <w:pStyle w:val="SingleTxtG"/>
      </w:pPr>
      <w:r w:rsidRPr="0097400C">
        <w:t>If we are to uphold the integrity and purpose of this organisation, we must send a clear message that such actions are unacceptable.</w:t>
      </w:r>
    </w:p>
    <w:p w14:paraId="2FF540E5" w14:textId="77777777" w:rsidR="00446F2B" w:rsidRPr="0097400C" w:rsidRDefault="00446F2B" w:rsidP="00446F2B">
      <w:pPr>
        <w:pStyle w:val="H1G"/>
        <w:rPr>
          <w:lang w:eastAsia="fr-FR"/>
        </w:rPr>
      </w:pPr>
      <w:r w:rsidRPr="0097400C">
        <w:tab/>
      </w:r>
      <w:r w:rsidRPr="0097400C">
        <w:tab/>
        <w:t>United States of America</w:t>
      </w:r>
    </w:p>
    <w:p w14:paraId="0E2DA190" w14:textId="781E3075" w:rsidR="00617B70" w:rsidRPr="00A44CBF" w:rsidRDefault="006F5779" w:rsidP="00742736">
      <w:pPr>
        <w:pStyle w:val="SingleTxtG"/>
        <w:rPr>
          <w:shd w:val="clear" w:color="auto" w:fill="FFFFFF"/>
        </w:rPr>
      </w:pPr>
      <w:r w:rsidRPr="00A44CBF">
        <w:rPr>
          <w:shd w:val="clear" w:color="auto" w:fill="FFFFFF"/>
        </w:rPr>
        <w:t>The United States stands with the people of Ukraine as they fight to defend their country from Russia’s forces.  Vladimir Putin has chosen to launch a premeditated, unprovoked war that is bringing catastrophic loss of life, human suffering, and destruction of critical infrastructure and institutions.  In response to Russia's aggression and in coordination with partners around the globe, the United States has resolved to impose severe economic costs on Russia, and we urge member states who have not yet done so to join us or adopt similarly restrictive measures.  The Inland Transport Committee was crucial to rebuilding Europe after WWII and Russia's aggression seeks to reverse much of that progress by destroying civilian transport infrastructure</w:t>
      </w:r>
      <w:r w:rsidR="00742736" w:rsidRPr="00A44CBF">
        <w:rPr>
          <w:shd w:val="clear" w:color="auto" w:fill="FFFFFF"/>
        </w:rPr>
        <w:t>.</w:t>
      </w:r>
    </w:p>
    <w:p w14:paraId="5DDCADFD" w14:textId="77777777" w:rsidR="006C7E7C" w:rsidRPr="009C30A2" w:rsidRDefault="006C7E7C" w:rsidP="006C7E7C">
      <w:pPr>
        <w:pStyle w:val="H1G"/>
        <w:rPr>
          <w:lang w:eastAsia="fr-FR"/>
        </w:rPr>
      </w:pPr>
      <w:r w:rsidRPr="00A44CBF">
        <w:tab/>
      </w:r>
      <w:r w:rsidRPr="00A44CBF">
        <w:tab/>
        <w:t>Russian</w:t>
      </w:r>
      <w:r w:rsidRPr="00522C5A">
        <w:t xml:space="preserve"> </w:t>
      </w:r>
      <w:r w:rsidRPr="00A44CBF">
        <w:t>Federation</w:t>
      </w:r>
      <w:r w:rsidRPr="00522C5A">
        <w:t xml:space="preserve"> </w:t>
      </w:r>
    </w:p>
    <w:p w14:paraId="65A1945D" w14:textId="5D3DC049" w:rsidR="00742736" w:rsidRPr="00A44CBF" w:rsidRDefault="00DA2536" w:rsidP="00742736">
      <w:pPr>
        <w:pStyle w:val="SingleTxtG"/>
      </w:pPr>
      <w:r w:rsidRPr="00A44CBF">
        <w:t>The Russian Federation strongly protests against the political statements made by some members of the GRSG working group. We would like to recall that the use of the WP.29, the UNECE World Forum for Harmonization of Vehicle Regulations for political statements is not in line with the terms of reference of WP.29. This platform is intended to discuss technical issues, so the Russian Federation calls for focusing on the discussion of technical issues, refraining from political statements.</w:t>
      </w:r>
    </w:p>
    <w:p w14:paraId="7AE8CEF2" w14:textId="399FFEAE" w:rsidR="009F0B64" w:rsidRPr="0097400C" w:rsidRDefault="00AE6831" w:rsidP="003C5174">
      <w:pPr>
        <w:pStyle w:val="SingleTxtG"/>
        <w:sectPr w:rsidR="009F0B64" w:rsidRPr="0097400C" w:rsidSect="00D55C0A">
          <w:headerReference w:type="default" r:id="rId68"/>
          <w:headerReference w:type="first" r:id="rId69"/>
          <w:footerReference w:type="first" r:id="rId70"/>
          <w:endnotePr>
            <w:numFmt w:val="decimal"/>
          </w:endnotePr>
          <w:pgSz w:w="11907" w:h="16840" w:code="9"/>
          <w:pgMar w:top="1418" w:right="1134" w:bottom="1134" w:left="1134" w:header="851" w:footer="567" w:gutter="0"/>
          <w:cols w:space="720"/>
          <w:titlePg/>
          <w:docGrid w:linePitch="272"/>
        </w:sectPr>
      </w:pPr>
      <w:r w:rsidRPr="00522C5A">
        <w:t>.</w:t>
      </w:r>
    </w:p>
    <w:p w14:paraId="7D417386" w14:textId="2319FF9D" w:rsidR="00DC2E9D" w:rsidRPr="009C30A2" w:rsidRDefault="00DC2E9D" w:rsidP="00DC2E9D">
      <w:pPr>
        <w:pStyle w:val="HChG"/>
        <w:spacing w:line="240" w:lineRule="auto"/>
      </w:pPr>
      <w:r w:rsidRPr="00522C5A">
        <w:lastRenderedPageBreak/>
        <w:t xml:space="preserve">Annex </w:t>
      </w:r>
      <w:r w:rsidRPr="009C30A2">
        <w:t>X</w:t>
      </w:r>
    </w:p>
    <w:p w14:paraId="52F9D9B5" w14:textId="77777777" w:rsidR="00DC2E9D" w:rsidRPr="00FF09C3" w:rsidRDefault="00DC2E9D" w:rsidP="00DC2E9D">
      <w:pPr>
        <w:jc w:val="right"/>
      </w:pPr>
      <w:r w:rsidRPr="00EA1386">
        <w:rPr>
          <w:bCs/>
        </w:rPr>
        <w:t>[English only]</w:t>
      </w:r>
    </w:p>
    <w:p w14:paraId="5621E2AC" w14:textId="61B19A45" w:rsidR="00DC2E9D" w:rsidRPr="00A66B73" w:rsidRDefault="00DC2E9D" w:rsidP="00DC2E9D">
      <w:pPr>
        <w:pStyle w:val="HChG"/>
      </w:pPr>
      <w:r w:rsidRPr="00FF09C3">
        <w:tab/>
      </w:r>
      <w:r w:rsidRPr="00FF09C3">
        <w:tab/>
      </w:r>
      <w:r w:rsidRPr="00BE4E08">
        <w:t xml:space="preserve">Decisions submitted to </w:t>
      </w:r>
      <w:r w:rsidR="00A16453">
        <w:t xml:space="preserve">the </w:t>
      </w:r>
      <w:r w:rsidRPr="00BE4E08">
        <w:t>silence procedure following formal meetings with remote parti</w:t>
      </w:r>
      <w:r w:rsidRPr="00602268">
        <w:t>cipation</w:t>
      </w:r>
      <w:r w:rsidRPr="00937CA5">
        <w:t xml:space="preserve"> of the Working Party on General Safety Provisions, </w:t>
      </w:r>
      <w:r w:rsidR="004508D5" w:rsidRPr="00F954D3">
        <w:t>28 March</w:t>
      </w:r>
      <w:r w:rsidR="00812DB5" w:rsidRPr="001931F7">
        <w:t xml:space="preserve"> – 1 April</w:t>
      </w:r>
      <w:r w:rsidRPr="002943F1">
        <w:t xml:space="preserve"> 202</w:t>
      </w:r>
      <w:r w:rsidR="00812DB5" w:rsidRPr="00A66B73">
        <w:t>2</w:t>
      </w:r>
    </w:p>
    <w:p w14:paraId="6D01CC3B" w14:textId="6A43C465" w:rsidR="00DC2E9D" w:rsidRPr="0097400C" w:rsidRDefault="00DC2E9D" w:rsidP="00DC2E9D">
      <w:pPr>
        <w:spacing w:after="240"/>
        <w:ind w:left="1134" w:right="1134"/>
        <w:jc w:val="both"/>
        <w:rPr>
          <w:b/>
          <w:sz w:val="24"/>
          <w:szCs w:val="24"/>
        </w:rPr>
      </w:pPr>
      <w:r w:rsidRPr="00D624B9">
        <w:rPr>
          <w:b/>
          <w:sz w:val="24"/>
          <w:szCs w:val="24"/>
        </w:rPr>
        <w:t>Adopted text based on GRS</w:t>
      </w:r>
      <w:r w:rsidR="00812DB5" w:rsidRPr="00D624B9">
        <w:rPr>
          <w:b/>
          <w:sz w:val="24"/>
          <w:szCs w:val="24"/>
        </w:rPr>
        <w:t>G</w:t>
      </w:r>
      <w:r w:rsidRPr="00D624B9">
        <w:rPr>
          <w:b/>
          <w:sz w:val="24"/>
          <w:szCs w:val="24"/>
        </w:rPr>
        <w:t>-</w:t>
      </w:r>
      <w:r w:rsidR="00812DB5" w:rsidRPr="00B61410">
        <w:rPr>
          <w:b/>
          <w:sz w:val="24"/>
          <w:szCs w:val="24"/>
        </w:rPr>
        <w:t>123</w:t>
      </w:r>
      <w:r w:rsidRPr="005E6AF0">
        <w:rPr>
          <w:b/>
          <w:sz w:val="24"/>
          <w:szCs w:val="24"/>
        </w:rPr>
        <w:t>-</w:t>
      </w:r>
      <w:r w:rsidRPr="00361703">
        <w:rPr>
          <w:b/>
          <w:sz w:val="24"/>
          <w:szCs w:val="24"/>
        </w:rPr>
        <w:t>34-Rev.</w:t>
      </w:r>
      <w:r w:rsidR="00812DB5" w:rsidRPr="00361703">
        <w:rPr>
          <w:b/>
          <w:sz w:val="24"/>
          <w:szCs w:val="24"/>
        </w:rPr>
        <w:t>1</w:t>
      </w:r>
      <w:r w:rsidRPr="00361703">
        <w:rPr>
          <w:b/>
          <w:sz w:val="24"/>
          <w:szCs w:val="24"/>
        </w:rPr>
        <w:t xml:space="preserve"> </w:t>
      </w:r>
      <w:r w:rsidRPr="00A449DE">
        <w:rPr>
          <w:b/>
          <w:sz w:val="24"/>
          <w:szCs w:val="24"/>
        </w:rPr>
        <w:t xml:space="preserve">(see paragraph </w:t>
      </w:r>
      <w:r w:rsidR="004E0131" w:rsidRPr="00A449DE">
        <w:rPr>
          <w:b/>
          <w:sz w:val="24"/>
          <w:szCs w:val="24"/>
        </w:rPr>
        <w:t>70</w:t>
      </w:r>
      <w:r w:rsidRPr="000B0A9F">
        <w:rPr>
          <w:b/>
          <w:sz w:val="24"/>
          <w:szCs w:val="24"/>
        </w:rPr>
        <w:t xml:space="preserve"> of this report)</w:t>
      </w:r>
    </w:p>
    <w:tbl>
      <w:tblPr>
        <w:tblW w:w="7370" w:type="dxa"/>
        <w:tblInd w:w="1134" w:type="dxa"/>
        <w:tblLayout w:type="fixed"/>
        <w:tblCellMar>
          <w:left w:w="0" w:type="dxa"/>
          <w:right w:w="0" w:type="dxa"/>
        </w:tblCellMar>
        <w:tblLook w:val="04A0" w:firstRow="1" w:lastRow="0" w:firstColumn="1" w:lastColumn="0" w:noHBand="0" w:noVBand="1"/>
      </w:tblPr>
      <w:tblGrid>
        <w:gridCol w:w="933"/>
        <w:gridCol w:w="890"/>
        <w:gridCol w:w="5547"/>
      </w:tblGrid>
      <w:tr w:rsidR="00FB2D82" w:rsidRPr="0097400C" w14:paraId="1B97DA07" w14:textId="77777777" w:rsidTr="00FB2D82">
        <w:trPr>
          <w:tblHeader/>
        </w:trPr>
        <w:tc>
          <w:tcPr>
            <w:tcW w:w="933" w:type="dxa"/>
            <w:tcBorders>
              <w:top w:val="single" w:sz="4" w:space="0" w:color="auto"/>
              <w:bottom w:val="single" w:sz="12" w:space="0" w:color="auto"/>
            </w:tcBorders>
            <w:shd w:val="clear" w:color="auto" w:fill="auto"/>
            <w:vAlign w:val="bottom"/>
            <w:hideMark/>
          </w:tcPr>
          <w:p w14:paraId="181FCF72" w14:textId="77777777" w:rsidR="009909CB" w:rsidRPr="0097400C" w:rsidRDefault="009909CB" w:rsidP="00FB2D82">
            <w:pPr>
              <w:spacing w:before="80" w:after="80" w:line="200" w:lineRule="exact"/>
              <w:ind w:right="113"/>
              <w:rPr>
                <w:i/>
                <w:sz w:val="16"/>
                <w:szCs w:val="18"/>
                <w:lang w:eastAsia="en-GB"/>
              </w:rPr>
            </w:pPr>
            <w:r w:rsidRPr="0097400C">
              <w:rPr>
                <w:i/>
                <w:sz w:val="16"/>
                <w:lang w:eastAsia="en-GB"/>
              </w:rPr>
              <w:t>Decision No. </w:t>
            </w:r>
          </w:p>
        </w:tc>
        <w:tc>
          <w:tcPr>
            <w:tcW w:w="890" w:type="dxa"/>
            <w:tcBorders>
              <w:top w:val="single" w:sz="4" w:space="0" w:color="auto"/>
              <w:bottom w:val="single" w:sz="12" w:space="0" w:color="auto"/>
            </w:tcBorders>
            <w:shd w:val="clear" w:color="auto" w:fill="auto"/>
            <w:vAlign w:val="bottom"/>
            <w:hideMark/>
          </w:tcPr>
          <w:p w14:paraId="17660FAC" w14:textId="77777777" w:rsidR="009909CB" w:rsidRPr="0097400C" w:rsidRDefault="009909CB" w:rsidP="00FB2D82">
            <w:pPr>
              <w:spacing w:before="80" w:after="80" w:line="200" w:lineRule="exact"/>
              <w:ind w:right="113"/>
              <w:rPr>
                <w:i/>
                <w:sz w:val="16"/>
                <w:szCs w:val="18"/>
                <w:lang w:eastAsia="en-GB"/>
              </w:rPr>
            </w:pPr>
            <w:r w:rsidRPr="0097400C">
              <w:rPr>
                <w:i/>
                <w:sz w:val="16"/>
                <w:lang w:eastAsia="en-GB"/>
              </w:rPr>
              <w:t>Agenda Item </w:t>
            </w:r>
          </w:p>
        </w:tc>
        <w:tc>
          <w:tcPr>
            <w:tcW w:w="5547" w:type="dxa"/>
            <w:tcBorders>
              <w:top w:val="single" w:sz="4" w:space="0" w:color="auto"/>
              <w:bottom w:val="single" w:sz="12" w:space="0" w:color="auto"/>
            </w:tcBorders>
            <w:shd w:val="clear" w:color="auto" w:fill="auto"/>
            <w:vAlign w:val="bottom"/>
            <w:hideMark/>
          </w:tcPr>
          <w:p w14:paraId="4174095C" w14:textId="77777777" w:rsidR="009909CB" w:rsidRPr="0097400C" w:rsidRDefault="009909CB" w:rsidP="00FB2D82">
            <w:pPr>
              <w:spacing w:before="80" w:after="80" w:line="200" w:lineRule="exact"/>
              <w:ind w:right="113"/>
              <w:rPr>
                <w:i/>
                <w:sz w:val="16"/>
                <w:szCs w:val="18"/>
                <w:lang w:eastAsia="en-GB"/>
              </w:rPr>
            </w:pPr>
            <w:r w:rsidRPr="0097400C">
              <w:rPr>
                <w:i/>
                <w:sz w:val="16"/>
                <w:lang w:eastAsia="en-GB"/>
              </w:rPr>
              <w:t>Decision </w:t>
            </w:r>
          </w:p>
        </w:tc>
      </w:tr>
      <w:tr w:rsidR="00FB2D82" w:rsidRPr="0097400C" w14:paraId="6B1B1D62" w14:textId="77777777" w:rsidTr="00FB2D82">
        <w:trPr>
          <w:trHeight w:hRule="exact" w:val="113"/>
        </w:trPr>
        <w:tc>
          <w:tcPr>
            <w:tcW w:w="933" w:type="dxa"/>
            <w:tcBorders>
              <w:top w:val="single" w:sz="12" w:space="0" w:color="auto"/>
            </w:tcBorders>
            <w:shd w:val="clear" w:color="auto" w:fill="auto"/>
          </w:tcPr>
          <w:p w14:paraId="4519CAF9" w14:textId="77777777" w:rsidR="00FB2D82" w:rsidRPr="0097400C" w:rsidRDefault="00FB2D82" w:rsidP="00FB2D82">
            <w:pPr>
              <w:spacing w:before="40" w:after="120"/>
              <w:ind w:right="113"/>
              <w:rPr>
                <w:lang w:eastAsia="en-GB"/>
              </w:rPr>
            </w:pPr>
          </w:p>
        </w:tc>
        <w:tc>
          <w:tcPr>
            <w:tcW w:w="890" w:type="dxa"/>
            <w:tcBorders>
              <w:top w:val="single" w:sz="12" w:space="0" w:color="auto"/>
            </w:tcBorders>
            <w:shd w:val="clear" w:color="auto" w:fill="auto"/>
          </w:tcPr>
          <w:p w14:paraId="098C80C3" w14:textId="77777777" w:rsidR="00FB2D82" w:rsidRPr="0097400C" w:rsidRDefault="00FB2D82" w:rsidP="00FB2D82">
            <w:pPr>
              <w:spacing w:before="40" w:after="120"/>
              <w:ind w:right="113"/>
              <w:rPr>
                <w:lang w:eastAsia="en-GB"/>
              </w:rPr>
            </w:pPr>
          </w:p>
        </w:tc>
        <w:tc>
          <w:tcPr>
            <w:tcW w:w="5547" w:type="dxa"/>
            <w:tcBorders>
              <w:top w:val="single" w:sz="12" w:space="0" w:color="auto"/>
            </w:tcBorders>
            <w:shd w:val="clear" w:color="auto" w:fill="auto"/>
          </w:tcPr>
          <w:p w14:paraId="6E346532" w14:textId="77777777" w:rsidR="00FB2D82" w:rsidRPr="0097400C" w:rsidRDefault="00FB2D82" w:rsidP="00FB2D82">
            <w:pPr>
              <w:spacing w:before="40" w:after="120"/>
              <w:ind w:right="113"/>
              <w:rPr>
                <w:lang w:eastAsia="en-GB"/>
              </w:rPr>
            </w:pPr>
          </w:p>
        </w:tc>
      </w:tr>
      <w:tr w:rsidR="009909CB" w:rsidRPr="0097400C" w14:paraId="4C4C0A4A" w14:textId="77777777" w:rsidTr="00FB2D82">
        <w:tc>
          <w:tcPr>
            <w:tcW w:w="933" w:type="dxa"/>
            <w:shd w:val="clear" w:color="auto" w:fill="auto"/>
            <w:hideMark/>
          </w:tcPr>
          <w:p w14:paraId="2B93FC96" w14:textId="77777777" w:rsidR="009909CB" w:rsidRPr="0097400C" w:rsidRDefault="009909CB" w:rsidP="00FB2D82">
            <w:pPr>
              <w:spacing w:before="40" w:after="120"/>
              <w:ind w:right="113"/>
              <w:rPr>
                <w:szCs w:val="18"/>
                <w:lang w:eastAsia="en-GB"/>
              </w:rPr>
            </w:pPr>
            <w:r w:rsidRPr="0097400C">
              <w:rPr>
                <w:lang w:eastAsia="en-GB"/>
              </w:rPr>
              <w:t>1 </w:t>
            </w:r>
          </w:p>
        </w:tc>
        <w:tc>
          <w:tcPr>
            <w:tcW w:w="890" w:type="dxa"/>
            <w:shd w:val="clear" w:color="auto" w:fill="auto"/>
            <w:hideMark/>
          </w:tcPr>
          <w:p w14:paraId="674DC940" w14:textId="77777777" w:rsidR="009909CB" w:rsidRPr="0097400C" w:rsidRDefault="009909CB" w:rsidP="00FB2D82">
            <w:pPr>
              <w:spacing w:before="40" w:after="120"/>
              <w:ind w:right="113"/>
              <w:rPr>
                <w:szCs w:val="18"/>
                <w:lang w:eastAsia="en-GB"/>
              </w:rPr>
            </w:pPr>
            <w:r w:rsidRPr="0097400C">
              <w:rPr>
                <w:lang w:eastAsia="en-GB"/>
              </w:rPr>
              <w:t>1 </w:t>
            </w:r>
          </w:p>
        </w:tc>
        <w:tc>
          <w:tcPr>
            <w:tcW w:w="5547" w:type="dxa"/>
            <w:shd w:val="clear" w:color="auto" w:fill="auto"/>
            <w:hideMark/>
          </w:tcPr>
          <w:p w14:paraId="2E2E9662" w14:textId="77777777" w:rsidR="009909CB" w:rsidRPr="0097400C" w:rsidRDefault="009909CB" w:rsidP="00FB2D82">
            <w:pPr>
              <w:spacing w:before="40" w:after="120"/>
              <w:ind w:right="113"/>
              <w:rPr>
                <w:szCs w:val="18"/>
                <w:lang w:eastAsia="en-GB"/>
              </w:rPr>
            </w:pPr>
            <w:r w:rsidRPr="0097400C">
              <w:rPr>
                <w:lang w:eastAsia="en-GB"/>
              </w:rPr>
              <w:t>GRSG adopted the annotated provisional agenda (ECE/TRANS/WP.29/GRSG/2022/1 as amended by GRSG-123-22) and the running order of the 123</w:t>
            </w:r>
            <w:r w:rsidRPr="00D26A71">
              <w:rPr>
                <w:lang w:eastAsia="en-GB"/>
              </w:rPr>
              <w:t>rd</w:t>
            </w:r>
            <w:r w:rsidRPr="0097400C">
              <w:rPr>
                <w:lang w:eastAsia="en-GB"/>
              </w:rPr>
              <w:t xml:space="preserve"> session (GRSG-123-03). </w:t>
            </w:r>
          </w:p>
        </w:tc>
      </w:tr>
      <w:tr w:rsidR="009909CB" w:rsidRPr="0097400C" w14:paraId="3BE4D120" w14:textId="77777777" w:rsidTr="00FB2D82">
        <w:tc>
          <w:tcPr>
            <w:tcW w:w="933" w:type="dxa"/>
            <w:shd w:val="clear" w:color="auto" w:fill="auto"/>
            <w:hideMark/>
          </w:tcPr>
          <w:p w14:paraId="1C3386D0" w14:textId="77777777" w:rsidR="009909CB" w:rsidRPr="00A44CBF" w:rsidRDefault="009909CB" w:rsidP="00FB2D82">
            <w:pPr>
              <w:spacing w:before="40" w:after="120"/>
              <w:ind w:right="113"/>
              <w:rPr>
                <w:szCs w:val="18"/>
                <w:lang w:eastAsia="en-GB"/>
              </w:rPr>
            </w:pPr>
            <w:r w:rsidRPr="0097400C">
              <w:rPr>
                <w:lang w:eastAsia="en-GB"/>
              </w:rPr>
              <w:t>2 </w:t>
            </w:r>
          </w:p>
        </w:tc>
        <w:tc>
          <w:tcPr>
            <w:tcW w:w="890" w:type="dxa"/>
            <w:shd w:val="clear" w:color="auto" w:fill="auto"/>
            <w:hideMark/>
          </w:tcPr>
          <w:p w14:paraId="7FC78970" w14:textId="77777777" w:rsidR="009909CB" w:rsidRPr="009C30A2" w:rsidRDefault="009909CB" w:rsidP="00FB2D82">
            <w:pPr>
              <w:spacing w:before="40" w:after="120"/>
              <w:ind w:right="113"/>
              <w:rPr>
                <w:szCs w:val="18"/>
                <w:lang w:eastAsia="en-GB"/>
              </w:rPr>
            </w:pPr>
            <w:r w:rsidRPr="00522C5A">
              <w:rPr>
                <w:lang w:eastAsia="en-GB"/>
              </w:rPr>
              <w:t>2b </w:t>
            </w:r>
          </w:p>
        </w:tc>
        <w:tc>
          <w:tcPr>
            <w:tcW w:w="5547" w:type="dxa"/>
            <w:shd w:val="clear" w:color="auto" w:fill="auto"/>
            <w:hideMark/>
          </w:tcPr>
          <w:p w14:paraId="24F09084" w14:textId="77777777" w:rsidR="009909CB" w:rsidRPr="00937CA5" w:rsidRDefault="009909CB" w:rsidP="00FB2D82">
            <w:pPr>
              <w:spacing w:before="40" w:after="120"/>
              <w:ind w:right="113"/>
              <w:rPr>
                <w:szCs w:val="18"/>
                <w:lang w:eastAsia="en-GB"/>
              </w:rPr>
            </w:pPr>
            <w:r w:rsidRPr="009C30A2">
              <w:rPr>
                <w:lang w:eastAsia="en-GB"/>
              </w:rPr>
              <w:t xml:space="preserve">GRSG adopted ECE/TRANS/WP.29/GRSG/2022/2, not amended. </w:t>
            </w:r>
            <w:r w:rsidRPr="00EA1386">
              <w:t>The secretariat was requested to submit the proposal as Supplement 1 to the</w:t>
            </w:r>
            <w:r w:rsidRPr="00FF09C3">
              <w:t xml:space="preserve"> 04 series of amendment to UN Regulation No. 118 (Burning behaviour of materials), for consideration and vote at the November 2022 sessions of WP.29 and AC.1</w:t>
            </w:r>
            <w:r w:rsidRPr="00602268">
              <w:rPr>
                <w:lang w:eastAsia="en-GB"/>
              </w:rPr>
              <w:t>. </w:t>
            </w:r>
          </w:p>
        </w:tc>
      </w:tr>
      <w:tr w:rsidR="009909CB" w:rsidRPr="0097400C" w14:paraId="0077958D" w14:textId="77777777" w:rsidTr="00FB2D82">
        <w:tc>
          <w:tcPr>
            <w:tcW w:w="933" w:type="dxa"/>
            <w:shd w:val="clear" w:color="auto" w:fill="auto"/>
            <w:hideMark/>
          </w:tcPr>
          <w:p w14:paraId="543782CE" w14:textId="77777777" w:rsidR="009909CB" w:rsidRPr="00A44CBF" w:rsidRDefault="009909CB" w:rsidP="00FB2D82">
            <w:pPr>
              <w:spacing w:before="40" w:after="120"/>
              <w:ind w:right="113"/>
              <w:rPr>
                <w:szCs w:val="18"/>
                <w:lang w:eastAsia="en-GB"/>
              </w:rPr>
            </w:pPr>
            <w:r w:rsidRPr="0097400C">
              <w:rPr>
                <w:lang w:eastAsia="en-GB"/>
              </w:rPr>
              <w:t>3 </w:t>
            </w:r>
          </w:p>
        </w:tc>
        <w:tc>
          <w:tcPr>
            <w:tcW w:w="890" w:type="dxa"/>
            <w:shd w:val="clear" w:color="auto" w:fill="auto"/>
            <w:hideMark/>
          </w:tcPr>
          <w:p w14:paraId="70A1EBEE" w14:textId="77777777" w:rsidR="009909CB" w:rsidRPr="009C30A2" w:rsidRDefault="009909CB" w:rsidP="00FB2D82">
            <w:pPr>
              <w:spacing w:before="40" w:after="120"/>
              <w:ind w:right="113"/>
              <w:rPr>
                <w:szCs w:val="18"/>
                <w:lang w:eastAsia="en-GB"/>
              </w:rPr>
            </w:pPr>
            <w:r w:rsidRPr="00522C5A">
              <w:rPr>
                <w:lang w:eastAsia="en-GB"/>
              </w:rPr>
              <w:t>3b </w:t>
            </w:r>
          </w:p>
        </w:tc>
        <w:tc>
          <w:tcPr>
            <w:tcW w:w="5547" w:type="dxa"/>
            <w:shd w:val="clear" w:color="auto" w:fill="auto"/>
            <w:hideMark/>
          </w:tcPr>
          <w:p w14:paraId="0EE4F42A" w14:textId="77777777" w:rsidR="009909CB" w:rsidRPr="00937CA5" w:rsidRDefault="009909CB" w:rsidP="00FB2D82">
            <w:pPr>
              <w:spacing w:before="40" w:after="120"/>
              <w:ind w:right="113"/>
              <w:rPr>
                <w:szCs w:val="18"/>
                <w:lang w:eastAsia="en-GB"/>
              </w:rPr>
            </w:pPr>
            <w:r w:rsidRPr="009C30A2">
              <w:rPr>
                <w:lang w:eastAsia="en-GB"/>
              </w:rPr>
              <w:t xml:space="preserve">GRSG adopted ECE/TRANS/WP.29/GRSG/2022/3 and ECE/TRANS/WP.29/GRSG/2022/4, not amended. </w:t>
            </w:r>
            <w:r w:rsidRPr="00EA1386">
              <w:t>T</w:t>
            </w:r>
            <w:r w:rsidRPr="00FF09C3">
              <w:t>he secretariat was requested to combine the two documents and submit as a unique proposal of Supplement 10 to the 01 series of amendment to UN Regulation No. 43 (Safety glazing), for consideration and vote at the November 2022 sessions of WP.29 and AC.1</w:t>
            </w:r>
            <w:r w:rsidRPr="00602268">
              <w:rPr>
                <w:lang w:eastAsia="en-GB"/>
              </w:rPr>
              <w:t>. </w:t>
            </w:r>
          </w:p>
        </w:tc>
      </w:tr>
      <w:tr w:rsidR="009909CB" w:rsidRPr="0097400C" w14:paraId="6D1EF959" w14:textId="77777777" w:rsidTr="00FB2D82">
        <w:tc>
          <w:tcPr>
            <w:tcW w:w="933" w:type="dxa"/>
            <w:shd w:val="clear" w:color="auto" w:fill="auto"/>
            <w:hideMark/>
          </w:tcPr>
          <w:p w14:paraId="06B0EEBC" w14:textId="77777777" w:rsidR="009909CB" w:rsidRPr="00A44CBF" w:rsidRDefault="009909CB" w:rsidP="00FB2D82">
            <w:pPr>
              <w:spacing w:before="40" w:after="120"/>
              <w:ind w:right="113"/>
              <w:rPr>
                <w:szCs w:val="18"/>
                <w:lang w:eastAsia="en-GB"/>
              </w:rPr>
            </w:pPr>
            <w:r w:rsidRPr="0097400C">
              <w:rPr>
                <w:lang w:eastAsia="en-GB"/>
              </w:rPr>
              <w:t>4 </w:t>
            </w:r>
          </w:p>
        </w:tc>
        <w:tc>
          <w:tcPr>
            <w:tcW w:w="890" w:type="dxa"/>
            <w:shd w:val="clear" w:color="auto" w:fill="auto"/>
            <w:hideMark/>
          </w:tcPr>
          <w:p w14:paraId="4CC351BA" w14:textId="77777777" w:rsidR="009909CB" w:rsidRPr="009C30A2" w:rsidRDefault="009909CB" w:rsidP="00FB2D82">
            <w:pPr>
              <w:spacing w:before="40" w:after="120"/>
              <w:ind w:right="113"/>
              <w:rPr>
                <w:szCs w:val="18"/>
                <w:lang w:eastAsia="en-GB"/>
              </w:rPr>
            </w:pPr>
            <w:r w:rsidRPr="00522C5A">
              <w:rPr>
                <w:lang w:eastAsia="en-GB"/>
              </w:rPr>
              <w:t>3b </w:t>
            </w:r>
          </w:p>
        </w:tc>
        <w:tc>
          <w:tcPr>
            <w:tcW w:w="5547" w:type="dxa"/>
            <w:shd w:val="clear" w:color="auto" w:fill="auto"/>
            <w:hideMark/>
          </w:tcPr>
          <w:p w14:paraId="7C233115" w14:textId="77777777" w:rsidR="009909CB" w:rsidRPr="00602268" w:rsidRDefault="009909CB" w:rsidP="00FB2D82">
            <w:pPr>
              <w:spacing w:before="40" w:after="120"/>
              <w:ind w:right="113"/>
              <w:rPr>
                <w:szCs w:val="18"/>
                <w:lang w:eastAsia="en-GB"/>
              </w:rPr>
            </w:pPr>
            <w:r w:rsidRPr="009C30A2">
              <w:rPr>
                <w:lang w:eastAsia="en-GB"/>
              </w:rPr>
              <w:t xml:space="preserve">GRSG, agreed to postpone full discussion of ECE/TRANS/WP.29/GRSG/2022/5, </w:t>
            </w:r>
            <w:r w:rsidRPr="00EA1386">
              <w:t>Supplement 10 to the 01 series of amendment to UN Regulation No. 43 (Safety glazing)</w:t>
            </w:r>
            <w:r w:rsidRPr="00FF09C3">
              <w:rPr>
                <w:lang w:eastAsia="en-GB"/>
              </w:rPr>
              <w:t> at its October 2022 session.</w:t>
            </w:r>
          </w:p>
        </w:tc>
      </w:tr>
      <w:tr w:rsidR="009909CB" w:rsidRPr="0097400C" w14:paraId="1CF47CFE" w14:textId="77777777" w:rsidTr="00FB2D82">
        <w:tc>
          <w:tcPr>
            <w:tcW w:w="933" w:type="dxa"/>
            <w:shd w:val="clear" w:color="auto" w:fill="auto"/>
            <w:hideMark/>
          </w:tcPr>
          <w:p w14:paraId="5850BBF3" w14:textId="77777777" w:rsidR="009909CB" w:rsidRPr="00A44CBF" w:rsidRDefault="009909CB" w:rsidP="00FB2D82">
            <w:pPr>
              <w:spacing w:before="40" w:after="120"/>
              <w:ind w:right="113"/>
              <w:rPr>
                <w:szCs w:val="18"/>
                <w:lang w:eastAsia="en-GB"/>
              </w:rPr>
            </w:pPr>
            <w:r w:rsidRPr="0097400C">
              <w:rPr>
                <w:lang w:eastAsia="en-GB"/>
              </w:rPr>
              <w:t>5 </w:t>
            </w:r>
          </w:p>
        </w:tc>
        <w:tc>
          <w:tcPr>
            <w:tcW w:w="890" w:type="dxa"/>
            <w:shd w:val="clear" w:color="auto" w:fill="auto"/>
            <w:hideMark/>
          </w:tcPr>
          <w:p w14:paraId="2C47336B" w14:textId="77777777" w:rsidR="009909CB" w:rsidRPr="009C30A2" w:rsidRDefault="009909CB" w:rsidP="00FB2D82">
            <w:pPr>
              <w:spacing w:before="40" w:after="120"/>
              <w:ind w:right="113"/>
              <w:rPr>
                <w:szCs w:val="18"/>
                <w:lang w:eastAsia="en-GB"/>
              </w:rPr>
            </w:pPr>
            <w:r w:rsidRPr="00522C5A">
              <w:rPr>
                <w:lang w:eastAsia="en-GB"/>
              </w:rPr>
              <w:t>5 </w:t>
            </w:r>
          </w:p>
        </w:tc>
        <w:tc>
          <w:tcPr>
            <w:tcW w:w="5547" w:type="dxa"/>
            <w:shd w:val="clear" w:color="auto" w:fill="auto"/>
            <w:hideMark/>
          </w:tcPr>
          <w:p w14:paraId="428C570E" w14:textId="77777777" w:rsidR="009909CB" w:rsidRPr="00937CA5" w:rsidRDefault="009909CB" w:rsidP="00FB2D82">
            <w:pPr>
              <w:spacing w:before="40" w:after="120"/>
              <w:ind w:right="113"/>
              <w:rPr>
                <w:szCs w:val="18"/>
                <w:lang w:eastAsia="en-GB"/>
              </w:rPr>
            </w:pPr>
            <w:r w:rsidRPr="009C30A2">
              <w:rPr>
                <w:lang w:eastAsia="en-GB"/>
              </w:rPr>
              <w:t>GRSG adopted ECE/TRANS/WP.29/GRSG/2022/19, not amended</w:t>
            </w:r>
            <w:r w:rsidRPr="00EA1386">
              <w:rPr>
                <w:lang w:eastAsia="en-GB"/>
              </w:rPr>
              <w:t xml:space="preserve">. </w:t>
            </w:r>
            <w:r w:rsidRPr="00FF09C3">
              <w:t>The secretariat was requested to submit the proposal as draft Supplement 3 to the 03 series of amendment to UN Regulation No. 34 (Prevention of fire risks), for consideration and vote at the November 2022 sessions of WP.29 and AC.1</w:t>
            </w:r>
            <w:r w:rsidRPr="00602268">
              <w:rPr>
                <w:lang w:eastAsia="en-GB"/>
              </w:rPr>
              <w:t>. </w:t>
            </w:r>
          </w:p>
        </w:tc>
      </w:tr>
      <w:tr w:rsidR="009909CB" w:rsidRPr="0097400C" w14:paraId="3B3866CB" w14:textId="77777777" w:rsidTr="00FB2D82">
        <w:tc>
          <w:tcPr>
            <w:tcW w:w="933" w:type="dxa"/>
            <w:shd w:val="clear" w:color="auto" w:fill="auto"/>
            <w:hideMark/>
          </w:tcPr>
          <w:p w14:paraId="6A6BEBFF" w14:textId="77777777" w:rsidR="009909CB" w:rsidRPr="00A44CBF" w:rsidRDefault="009909CB" w:rsidP="00FB2D82">
            <w:pPr>
              <w:spacing w:before="40" w:after="120"/>
              <w:ind w:right="113"/>
              <w:rPr>
                <w:szCs w:val="18"/>
                <w:lang w:eastAsia="en-GB"/>
              </w:rPr>
            </w:pPr>
            <w:r w:rsidRPr="0097400C">
              <w:rPr>
                <w:lang w:eastAsia="en-GB"/>
              </w:rPr>
              <w:t>6 </w:t>
            </w:r>
          </w:p>
        </w:tc>
        <w:tc>
          <w:tcPr>
            <w:tcW w:w="890" w:type="dxa"/>
            <w:shd w:val="clear" w:color="auto" w:fill="auto"/>
            <w:hideMark/>
          </w:tcPr>
          <w:p w14:paraId="494979AA" w14:textId="77777777" w:rsidR="009909CB" w:rsidRPr="009C30A2" w:rsidRDefault="009909CB" w:rsidP="00FB2D82">
            <w:pPr>
              <w:spacing w:before="40" w:after="120"/>
              <w:ind w:right="113"/>
              <w:rPr>
                <w:szCs w:val="18"/>
                <w:lang w:eastAsia="en-GB"/>
              </w:rPr>
            </w:pPr>
            <w:r w:rsidRPr="00522C5A">
              <w:rPr>
                <w:lang w:eastAsia="en-GB"/>
              </w:rPr>
              <w:t>5 </w:t>
            </w:r>
          </w:p>
        </w:tc>
        <w:tc>
          <w:tcPr>
            <w:tcW w:w="5547" w:type="dxa"/>
            <w:shd w:val="clear" w:color="auto" w:fill="auto"/>
            <w:hideMark/>
          </w:tcPr>
          <w:p w14:paraId="22CD5B68" w14:textId="77777777" w:rsidR="009909CB" w:rsidRPr="001931F7" w:rsidRDefault="009909CB" w:rsidP="00FB2D82">
            <w:pPr>
              <w:spacing w:before="40" w:after="120"/>
              <w:ind w:right="113"/>
              <w:rPr>
                <w:szCs w:val="18"/>
                <w:lang w:eastAsia="en-GB"/>
              </w:rPr>
            </w:pPr>
            <w:r w:rsidRPr="009C30A2">
              <w:rPr>
                <w:lang w:eastAsia="en-GB"/>
              </w:rPr>
              <w:t xml:space="preserve">GRSG adopted </w:t>
            </w:r>
            <w:r w:rsidRPr="00EA1386">
              <w:rPr>
                <w:lang w:eastAsia="en-GB"/>
              </w:rPr>
              <w:t xml:space="preserve">ECE/TRANS/WP.29/GRSG/2021/19/Rev.1, with the deletion of “and/or rear collision” from para. 1.2. </w:t>
            </w:r>
            <w:r w:rsidRPr="00FF09C3">
              <w:t xml:space="preserve">The secretariat was requested to submit the proposal as draft 04 series of amendment to UN Regulation No. 34 (Prevention of fire risks), for consideration and </w:t>
            </w:r>
            <w:r w:rsidRPr="00602268">
              <w:t>vote at the November 2022 sessions of WP.29 and AC.1</w:t>
            </w:r>
            <w:r w:rsidRPr="00937CA5">
              <w:rPr>
                <w:lang w:eastAsia="en-GB"/>
              </w:rPr>
              <w:t xml:space="preserve">. It was further agreed to keep the document submitted to WP.29 into the agenda of October 2022 session of GRSG for </w:t>
            </w:r>
            <w:r w:rsidRPr="00F954D3">
              <w:rPr>
                <w:lang w:eastAsia="en-GB"/>
              </w:rPr>
              <w:t>further revision.</w:t>
            </w:r>
          </w:p>
        </w:tc>
      </w:tr>
      <w:tr w:rsidR="009909CB" w:rsidRPr="0097400C" w14:paraId="03FD000A" w14:textId="77777777" w:rsidTr="00FB2D82">
        <w:tc>
          <w:tcPr>
            <w:tcW w:w="933" w:type="dxa"/>
            <w:shd w:val="clear" w:color="auto" w:fill="auto"/>
            <w:hideMark/>
          </w:tcPr>
          <w:p w14:paraId="7DCC548E" w14:textId="77777777" w:rsidR="009909CB" w:rsidRPr="00A44CBF" w:rsidRDefault="009909CB" w:rsidP="00FB2D82">
            <w:pPr>
              <w:spacing w:before="40" w:after="120"/>
              <w:ind w:right="113"/>
              <w:rPr>
                <w:szCs w:val="18"/>
                <w:lang w:eastAsia="en-GB"/>
              </w:rPr>
            </w:pPr>
            <w:r w:rsidRPr="0097400C">
              <w:rPr>
                <w:lang w:eastAsia="en-GB"/>
              </w:rPr>
              <w:t>7 </w:t>
            </w:r>
          </w:p>
        </w:tc>
        <w:tc>
          <w:tcPr>
            <w:tcW w:w="890" w:type="dxa"/>
            <w:shd w:val="clear" w:color="auto" w:fill="auto"/>
            <w:hideMark/>
          </w:tcPr>
          <w:p w14:paraId="22D4D17C" w14:textId="77777777" w:rsidR="009909CB" w:rsidRPr="009C30A2" w:rsidRDefault="009909CB" w:rsidP="00FB2D82">
            <w:pPr>
              <w:spacing w:before="40" w:after="120"/>
              <w:ind w:right="113"/>
              <w:rPr>
                <w:szCs w:val="18"/>
                <w:lang w:eastAsia="en-GB"/>
              </w:rPr>
            </w:pPr>
            <w:r w:rsidRPr="00522C5A">
              <w:rPr>
                <w:lang w:eastAsia="en-GB"/>
              </w:rPr>
              <w:t>7a </w:t>
            </w:r>
          </w:p>
        </w:tc>
        <w:tc>
          <w:tcPr>
            <w:tcW w:w="5547" w:type="dxa"/>
            <w:shd w:val="clear" w:color="auto" w:fill="auto"/>
            <w:hideMark/>
          </w:tcPr>
          <w:p w14:paraId="59754C4D" w14:textId="77777777" w:rsidR="009909CB" w:rsidRPr="00937CA5" w:rsidRDefault="009909CB" w:rsidP="00FB2D82">
            <w:pPr>
              <w:spacing w:before="40" w:after="120"/>
              <w:ind w:right="113"/>
              <w:rPr>
                <w:szCs w:val="18"/>
                <w:lang w:eastAsia="en-GB"/>
              </w:rPr>
            </w:pPr>
            <w:r w:rsidRPr="009C30A2">
              <w:rPr>
                <w:lang w:eastAsia="en-GB"/>
              </w:rPr>
              <w:t xml:space="preserve">GRSG adopted ECE/TRANS/WP.29/GRSG/2022/11, not amended. </w:t>
            </w:r>
            <w:r w:rsidRPr="00EA1386">
              <w:t>The se</w:t>
            </w:r>
            <w:r w:rsidRPr="00FF09C3">
              <w:t>cretariat was requested to submit the proposal as draft Supplement 2 to the 03 and for Supplement 1 to the 04 series of amendment to UN Regulation No. 67 (LPG vehicles), for consideration and vote at the November 2022 sessions of WP.29 and AC.1</w:t>
            </w:r>
            <w:r w:rsidRPr="00602268">
              <w:rPr>
                <w:lang w:eastAsia="en-GB"/>
              </w:rPr>
              <w:t>. </w:t>
            </w:r>
          </w:p>
        </w:tc>
      </w:tr>
      <w:tr w:rsidR="009909CB" w:rsidRPr="0097400C" w14:paraId="22B05DB2" w14:textId="77777777" w:rsidTr="00FB2D82">
        <w:tc>
          <w:tcPr>
            <w:tcW w:w="933" w:type="dxa"/>
            <w:shd w:val="clear" w:color="auto" w:fill="auto"/>
            <w:hideMark/>
          </w:tcPr>
          <w:p w14:paraId="1BF73FD9" w14:textId="77777777" w:rsidR="009909CB" w:rsidRPr="00A44CBF" w:rsidRDefault="009909CB" w:rsidP="00FB2D82">
            <w:pPr>
              <w:spacing w:before="40" w:after="120"/>
              <w:ind w:right="113"/>
              <w:rPr>
                <w:szCs w:val="18"/>
                <w:lang w:eastAsia="en-GB"/>
              </w:rPr>
            </w:pPr>
            <w:r w:rsidRPr="0097400C">
              <w:rPr>
                <w:lang w:eastAsia="en-GB"/>
              </w:rPr>
              <w:lastRenderedPageBreak/>
              <w:t>8 </w:t>
            </w:r>
          </w:p>
        </w:tc>
        <w:tc>
          <w:tcPr>
            <w:tcW w:w="890" w:type="dxa"/>
            <w:shd w:val="clear" w:color="auto" w:fill="auto"/>
            <w:hideMark/>
          </w:tcPr>
          <w:p w14:paraId="775934DB" w14:textId="77777777" w:rsidR="009909CB" w:rsidRPr="009C30A2" w:rsidRDefault="009909CB" w:rsidP="00FB2D82">
            <w:pPr>
              <w:spacing w:before="40" w:after="120"/>
              <w:ind w:right="113"/>
              <w:rPr>
                <w:szCs w:val="18"/>
                <w:lang w:eastAsia="en-GB"/>
              </w:rPr>
            </w:pPr>
            <w:r w:rsidRPr="00522C5A">
              <w:rPr>
                <w:lang w:eastAsia="en-GB"/>
              </w:rPr>
              <w:t>7a </w:t>
            </w:r>
          </w:p>
        </w:tc>
        <w:tc>
          <w:tcPr>
            <w:tcW w:w="5547" w:type="dxa"/>
            <w:shd w:val="clear" w:color="auto" w:fill="auto"/>
            <w:hideMark/>
          </w:tcPr>
          <w:p w14:paraId="344DAB46" w14:textId="77777777" w:rsidR="009909CB" w:rsidRPr="00937CA5" w:rsidRDefault="009909CB" w:rsidP="00FB2D82">
            <w:pPr>
              <w:spacing w:before="40" w:after="120"/>
              <w:ind w:right="113"/>
              <w:rPr>
                <w:szCs w:val="18"/>
                <w:lang w:eastAsia="en-GB"/>
              </w:rPr>
            </w:pPr>
            <w:r w:rsidRPr="009C30A2">
              <w:rPr>
                <w:lang w:eastAsia="en-GB"/>
              </w:rPr>
              <w:t>G</w:t>
            </w:r>
            <w:r w:rsidRPr="00EA1386">
              <w:rPr>
                <w:lang w:eastAsia="en-GB"/>
              </w:rPr>
              <w:t xml:space="preserve">RSG considered GRSG-123-06-Rev.1, proposal for </w:t>
            </w:r>
            <w:r w:rsidRPr="00FF09C3">
              <w:t>Supplement 3 to the 03 and for Supplement 2 to the 04 series of amendment to UN Regulation No. 67 (LPG vehicles) and requested the secretariat to distribute it with an official symbol at its October 2022 sessi</w:t>
            </w:r>
            <w:r w:rsidRPr="00602268">
              <w:t>on.</w:t>
            </w:r>
          </w:p>
        </w:tc>
      </w:tr>
      <w:tr w:rsidR="009909CB" w:rsidRPr="0097400C" w14:paraId="5706AF00" w14:textId="77777777" w:rsidTr="00FB2D82">
        <w:tc>
          <w:tcPr>
            <w:tcW w:w="933" w:type="dxa"/>
            <w:shd w:val="clear" w:color="auto" w:fill="auto"/>
            <w:hideMark/>
          </w:tcPr>
          <w:p w14:paraId="63073128" w14:textId="77777777" w:rsidR="009909CB" w:rsidRPr="00A44CBF" w:rsidRDefault="009909CB" w:rsidP="00FB2D82">
            <w:pPr>
              <w:spacing w:before="40" w:after="120"/>
              <w:ind w:right="113"/>
              <w:rPr>
                <w:szCs w:val="18"/>
                <w:lang w:eastAsia="en-GB"/>
              </w:rPr>
            </w:pPr>
            <w:r w:rsidRPr="0097400C">
              <w:rPr>
                <w:lang w:eastAsia="en-GB"/>
              </w:rPr>
              <w:t>9 </w:t>
            </w:r>
          </w:p>
        </w:tc>
        <w:tc>
          <w:tcPr>
            <w:tcW w:w="890" w:type="dxa"/>
            <w:shd w:val="clear" w:color="auto" w:fill="auto"/>
            <w:hideMark/>
          </w:tcPr>
          <w:p w14:paraId="25F5ADEA" w14:textId="77777777" w:rsidR="009909CB" w:rsidRPr="009C30A2" w:rsidRDefault="009909CB" w:rsidP="00FB2D82">
            <w:pPr>
              <w:spacing w:before="40" w:after="120"/>
              <w:ind w:right="113"/>
              <w:rPr>
                <w:szCs w:val="18"/>
                <w:lang w:eastAsia="en-GB"/>
              </w:rPr>
            </w:pPr>
            <w:r w:rsidRPr="00522C5A">
              <w:rPr>
                <w:lang w:eastAsia="en-GB"/>
              </w:rPr>
              <w:t>7b </w:t>
            </w:r>
          </w:p>
        </w:tc>
        <w:tc>
          <w:tcPr>
            <w:tcW w:w="5547" w:type="dxa"/>
            <w:shd w:val="clear" w:color="auto" w:fill="auto"/>
            <w:hideMark/>
          </w:tcPr>
          <w:p w14:paraId="5D1DB070" w14:textId="77777777" w:rsidR="009909CB" w:rsidRPr="00602268" w:rsidRDefault="009909CB" w:rsidP="00FB2D82">
            <w:pPr>
              <w:spacing w:before="40" w:after="120"/>
              <w:ind w:right="113"/>
              <w:rPr>
                <w:szCs w:val="18"/>
                <w:lang w:eastAsia="en-GB"/>
              </w:rPr>
            </w:pPr>
            <w:r w:rsidRPr="009C30A2">
              <w:rPr>
                <w:lang w:eastAsia="en-GB"/>
              </w:rPr>
              <w:t>GRSG considered GRSG-123-02-Rev.1, proposal for Supplement 1 to the 05 series of amendments to UN Regulation No. 110 (CNG and LNG vehicles) (supers</w:t>
            </w:r>
            <w:r w:rsidRPr="00EA1386">
              <w:rPr>
                <w:lang w:eastAsia="en-GB"/>
              </w:rPr>
              <w:t>eding ECE/TRANS/WP.29/GRSG/2022/12) and agreed to resume discussion at its October 2022 session o</w:t>
            </w:r>
            <w:r w:rsidRPr="00FF09C3">
              <w:rPr>
                <w:lang w:eastAsia="en-GB"/>
              </w:rPr>
              <w:t>n a new official proposal drafted by a Task Force coordinated by the expert of NGVA Europe. If no new proposal would be submitted by the deadline for official documents, the secretariat will distribute GRSG-123-02-Rev.1 with an official symbol.</w:t>
            </w:r>
          </w:p>
        </w:tc>
      </w:tr>
      <w:tr w:rsidR="009909CB" w:rsidRPr="0097400C" w14:paraId="64C5F021" w14:textId="77777777" w:rsidTr="00FB2D82">
        <w:tc>
          <w:tcPr>
            <w:tcW w:w="933" w:type="dxa"/>
            <w:shd w:val="clear" w:color="auto" w:fill="auto"/>
            <w:hideMark/>
          </w:tcPr>
          <w:p w14:paraId="36746592" w14:textId="77777777" w:rsidR="009909CB" w:rsidRPr="00A44CBF" w:rsidRDefault="009909CB" w:rsidP="00FB2D82">
            <w:pPr>
              <w:spacing w:before="40" w:after="120"/>
              <w:ind w:right="113"/>
              <w:rPr>
                <w:szCs w:val="18"/>
                <w:lang w:eastAsia="en-GB"/>
              </w:rPr>
            </w:pPr>
            <w:r w:rsidRPr="0097400C">
              <w:rPr>
                <w:lang w:eastAsia="en-GB"/>
              </w:rPr>
              <w:t>10 </w:t>
            </w:r>
          </w:p>
        </w:tc>
        <w:tc>
          <w:tcPr>
            <w:tcW w:w="890" w:type="dxa"/>
            <w:shd w:val="clear" w:color="auto" w:fill="auto"/>
            <w:hideMark/>
          </w:tcPr>
          <w:p w14:paraId="2A697253" w14:textId="77777777" w:rsidR="009909CB" w:rsidRPr="009C30A2" w:rsidRDefault="009909CB" w:rsidP="00FB2D82">
            <w:pPr>
              <w:spacing w:before="40" w:after="120"/>
              <w:ind w:right="113"/>
              <w:rPr>
                <w:szCs w:val="18"/>
                <w:lang w:eastAsia="en-GB"/>
              </w:rPr>
            </w:pPr>
            <w:r w:rsidRPr="00522C5A">
              <w:rPr>
                <w:lang w:eastAsia="en-GB"/>
              </w:rPr>
              <w:t>7b </w:t>
            </w:r>
          </w:p>
        </w:tc>
        <w:tc>
          <w:tcPr>
            <w:tcW w:w="5547" w:type="dxa"/>
            <w:shd w:val="clear" w:color="auto" w:fill="auto"/>
            <w:hideMark/>
          </w:tcPr>
          <w:p w14:paraId="2A539D4A" w14:textId="77777777" w:rsidR="009909CB" w:rsidRPr="00602268" w:rsidRDefault="009909CB" w:rsidP="00FB2D82">
            <w:pPr>
              <w:spacing w:before="40" w:after="120"/>
              <w:ind w:right="113"/>
              <w:rPr>
                <w:szCs w:val="18"/>
                <w:lang w:eastAsia="en-GB"/>
              </w:rPr>
            </w:pPr>
            <w:r w:rsidRPr="009C30A2">
              <w:rPr>
                <w:lang w:eastAsia="en-GB"/>
              </w:rPr>
              <w:t>GR</w:t>
            </w:r>
            <w:r w:rsidRPr="00EA1386">
              <w:rPr>
                <w:lang w:eastAsia="en-GB"/>
              </w:rPr>
              <w:t>SG considered GRSG-123-28, proposal for Supplement 1 to the 05 series of amendments to UN Regulation No. 110 (CNG and LNG vehicles) (superseding ECE/TRANS/WP.2</w:t>
            </w:r>
            <w:r w:rsidRPr="00FF09C3">
              <w:rPr>
                <w:lang w:eastAsia="en-GB"/>
              </w:rPr>
              <w:t xml:space="preserve">9/GRSG/2022/13) and agreed to resume discussion at its October 2022 session on a new official proposal drafted by a Task Force coordinated by the expert of NGVA Europe. </w:t>
            </w:r>
          </w:p>
        </w:tc>
      </w:tr>
      <w:tr w:rsidR="009909CB" w:rsidRPr="0097400C" w14:paraId="28A2EE81" w14:textId="77777777" w:rsidTr="00FB2D82">
        <w:tc>
          <w:tcPr>
            <w:tcW w:w="933" w:type="dxa"/>
            <w:shd w:val="clear" w:color="auto" w:fill="auto"/>
            <w:hideMark/>
          </w:tcPr>
          <w:p w14:paraId="189A106F" w14:textId="77777777" w:rsidR="009909CB" w:rsidRPr="00A44CBF" w:rsidRDefault="009909CB" w:rsidP="00FB2D82">
            <w:pPr>
              <w:spacing w:before="40" w:after="120"/>
              <w:ind w:right="113"/>
              <w:rPr>
                <w:szCs w:val="18"/>
                <w:lang w:eastAsia="en-GB"/>
              </w:rPr>
            </w:pPr>
            <w:r w:rsidRPr="0097400C">
              <w:rPr>
                <w:lang w:eastAsia="en-GB"/>
              </w:rPr>
              <w:t>11 </w:t>
            </w:r>
          </w:p>
        </w:tc>
        <w:tc>
          <w:tcPr>
            <w:tcW w:w="890" w:type="dxa"/>
            <w:shd w:val="clear" w:color="auto" w:fill="auto"/>
            <w:hideMark/>
          </w:tcPr>
          <w:p w14:paraId="6975421F" w14:textId="77777777" w:rsidR="009909CB" w:rsidRPr="009C30A2" w:rsidRDefault="009909CB" w:rsidP="00FB2D82">
            <w:pPr>
              <w:spacing w:before="40" w:after="120"/>
              <w:ind w:right="113"/>
              <w:rPr>
                <w:szCs w:val="18"/>
                <w:lang w:eastAsia="en-GB"/>
              </w:rPr>
            </w:pPr>
            <w:r w:rsidRPr="00522C5A">
              <w:rPr>
                <w:lang w:eastAsia="en-GB"/>
              </w:rPr>
              <w:t>7b </w:t>
            </w:r>
          </w:p>
        </w:tc>
        <w:tc>
          <w:tcPr>
            <w:tcW w:w="5547" w:type="dxa"/>
            <w:shd w:val="clear" w:color="auto" w:fill="auto"/>
            <w:hideMark/>
          </w:tcPr>
          <w:p w14:paraId="52768A42" w14:textId="77777777" w:rsidR="009909CB" w:rsidRPr="00FF09C3" w:rsidRDefault="009909CB" w:rsidP="00FB2D82">
            <w:pPr>
              <w:spacing w:before="40" w:after="120"/>
              <w:ind w:right="113"/>
              <w:rPr>
                <w:szCs w:val="18"/>
                <w:lang w:eastAsia="en-GB"/>
              </w:rPr>
            </w:pPr>
            <w:r w:rsidRPr="009C30A2">
              <w:rPr>
                <w:lang w:eastAsia="en-GB"/>
              </w:rPr>
              <w:t xml:space="preserve">GRSG considered GRSG-123-24 and agreed to resume discussion at its </w:t>
            </w:r>
            <w:r w:rsidRPr="00EA1386">
              <w:rPr>
                <w:lang w:eastAsia="en-GB"/>
              </w:rPr>
              <w:t>October 2022 session on a new official proposal drafted by a Task Force coordinated by the expert of NGVA E</w:t>
            </w:r>
            <w:r w:rsidRPr="00FF09C3">
              <w:rPr>
                <w:lang w:eastAsia="en-GB"/>
              </w:rPr>
              <w:t>urope.</w:t>
            </w:r>
          </w:p>
        </w:tc>
      </w:tr>
      <w:tr w:rsidR="009909CB" w:rsidRPr="0097400C" w14:paraId="631F03A6" w14:textId="77777777" w:rsidTr="00FB2D82">
        <w:tc>
          <w:tcPr>
            <w:tcW w:w="933" w:type="dxa"/>
            <w:shd w:val="clear" w:color="auto" w:fill="auto"/>
            <w:hideMark/>
          </w:tcPr>
          <w:p w14:paraId="0DA48D41" w14:textId="77777777" w:rsidR="009909CB" w:rsidRPr="00A44CBF" w:rsidRDefault="009909CB" w:rsidP="00FB2D82">
            <w:pPr>
              <w:spacing w:before="40" w:after="120"/>
              <w:ind w:right="113"/>
              <w:rPr>
                <w:lang w:eastAsia="en-GB"/>
              </w:rPr>
            </w:pPr>
            <w:r w:rsidRPr="0097400C">
              <w:rPr>
                <w:lang w:eastAsia="en-GB"/>
              </w:rPr>
              <w:t>12</w:t>
            </w:r>
          </w:p>
        </w:tc>
        <w:tc>
          <w:tcPr>
            <w:tcW w:w="890" w:type="dxa"/>
            <w:shd w:val="clear" w:color="auto" w:fill="auto"/>
            <w:hideMark/>
          </w:tcPr>
          <w:p w14:paraId="7CCBA78A" w14:textId="77777777" w:rsidR="009909CB" w:rsidRPr="009C30A2" w:rsidRDefault="009909CB" w:rsidP="00FB2D82">
            <w:pPr>
              <w:spacing w:before="40" w:after="120"/>
              <w:ind w:right="113"/>
              <w:rPr>
                <w:lang w:eastAsia="en-GB"/>
              </w:rPr>
            </w:pPr>
            <w:r w:rsidRPr="00522C5A">
              <w:rPr>
                <w:lang w:eastAsia="en-GB"/>
              </w:rPr>
              <w:t>6</w:t>
            </w:r>
          </w:p>
        </w:tc>
        <w:tc>
          <w:tcPr>
            <w:tcW w:w="5547" w:type="dxa"/>
            <w:shd w:val="clear" w:color="auto" w:fill="auto"/>
            <w:hideMark/>
          </w:tcPr>
          <w:p w14:paraId="2BE74A6D" w14:textId="5904C8C7" w:rsidR="009909CB" w:rsidRPr="00FF09C3" w:rsidRDefault="009909CB" w:rsidP="00FB2D82">
            <w:pPr>
              <w:spacing w:before="40" w:after="120"/>
              <w:ind w:right="113"/>
              <w:rPr>
                <w:lang w:eastAsia="en-GB"/>
              </w:rPr>
            </w:pPr>
            <w:r w:rsidRPr="009C30A2">
              <w:rPr>
                <w:lang w:eastAsia="en-GB"/>
              </w:rPr>
              <w:t xml:space="preserve">GRSG agreed to convene again a taskforce chaired by Russian Federation with participation by interested </w:t>
            </w:r>
            <w:r w:rsidRPr="00EA1386">
              <w:rPr>
                <w:lang w:eastAsia="en-GB"/>
              </w:rPr>
              <w:t xml:space="preserve">parties to fine-tune the proposal ECE/TRANS/WP.29/GRSG/2021/23 for amendments to UN Regulation No.66 to be considered at its October 2022 </w:t>
            </w:r>
            <w:r w:rsidRPr="00FF09C3">
              <w:rPr>
                <w:lang w:eastAsia="en-GB"/>
              </w:rPr>
              <w:t>session.</w:t>
            </w:r>
          </w:p>
        </w:tc>
      </w:tr>
      <w:tr w:rsidR="009909CB" w:rsidRPr="0097400C" w14:paraId="2F1ACF3E" w14:textId="77777777" w:rsidTr="00FB2D82">
        <w:tc>
          <w:tcPr>
            <w:tcW w:w="933" w:type="dxa"/>
            <w:shd w:val="clear" w:color="auto" w:fill="auto"/>
            <w:hideMark/>
          </w:tcPr>
          <w:p w14:paraId="37DBDF28" w14:textId="77777777" w:rsidR="009909CB" w:rsidRPr="00A44CBF" w:rsidRDefault="009909CB" w:rsidP="00FB2D82">
            <w:pPr>
              <w:spacing w:before="40" w:after="120"/>
              <w:ind w:right="113"/>
              <w:rPr>
                <w:szCs w:val="18"/>
                <w:lang w:eastAsia="en-GB"/>
              </w:rPr>
            </w:pPr>
            <w:r w:rsidRPr="0097400C">
              <w:rPr>
                <w:lang w:eastAsia="en-GB"/>
              </w:rPr>
              <w:t>13 </w:t>
            </w:r>
          </w:p>
        </w:tc>
        <w:tc>
          <w:tcPr>
            <w:tcW w:w="890" w:type="dxa"/>
            <w:shd w:val="clear" w:color="auto" w:fill="auto"/>
            <w:hideMark/>
          </w:tcPr>
          <w:p w14:paraId="090CD1EF" w14:textId="77777777" w:rsidR="009909CB" w:rsidRPr="009C30A2" w:rsidRDefault="009909CB" w:rsidP="00FB2D82">
            <w:pPr>
              <w:spacing w:before="40" w:after="120"/>
              <w:ind w:right="113"/>
              <w:rPr>
                <w:szCs w:val="18"/>
                <w:lang w:eastAsia="en-GB"/>
              </w:rPr>
            </w:pPr>
            <w:r w:rsidRPr="00522C5A">
              <w:rPr>
                <w:lang w:eastAsia="en-GB"/>
              </w:rPr>
              <w:t>9b </w:t>
            </w:r>
          </w:p>
        </w:tc>
        <w:tc>
          <w:tcPr>
            <w:tcW w:w="5547" w:type="dxa"/>
            <w:shd w:val="clear" w:color="auto" w:fill="auto"/>
            <w:hideMark/>
          </w:tcPr>
          <w:p w14:paraId="4BDE6D7A" w14:textId="77777777" w:rsidR="009909CB" w:rsidRPr="00937CA5" w:rsidRDefault="009909CB" w:rsidP="00FB2D82">
            <w:pPr>
              <w:spacing w:before="40" w:after="120"/>
              <w:ind w:right="113"/>
              <w:rPr>
                <w:szCs w:val="18"/>
                <w:lang w:eastAsia="en-GB"/>
              </w:rPr>
            </w:pPr>
            <w:r w:rsidRPr="009C30A2">
              <w:rPr>
                <w:lang w:eastAsia="en-GB"/>
              </w:rPr>
              <w:t xml:space="preserve">GRSG adopted ECE/TRANS/WP.29/GRSG/2022/14, with the deletion of para. 1. from the proposal. </w:t>
            </w:r>
            <w:r w:rsidRPr="00EA1386">
              <w:t>The sec</w:t>
            </w:r>
            <w:r w:rsidRPr="00FF09C3">
              <w:t>retariat was requested to submit the proposal as draft Supplement 3 to the original version of UN Regulation No. 161 (Devices against unauthorized use), for consideration and vote at the November 2022 sessions of WP.29 and AC.1</w:t>
            </w:r>
            <w:r w:rsidRPr="00602268">
              <w:rPr>
                <w:lang w:eastAsia="en-GB"/>
              </w:rPr>
              <w:t>.</w:t>
            </w:r>
          </w:p>
        </w:tc>
      </w:tr>
      <w:tr w:rsidR="009909CB" w:rsidRPr="0097400C" w14:paraId="18761110" w14:textId="77777777" w:rsidTr="00FB2D82">
        <w:tc>
          <w:tcPr>
            <w:tcW w:w="933" w:type="dxa"/>
            <w:shd w:val="clear" w:color="auto" w:fill="auto"/>
            <w:hideMark/>
          </w:tcPr>
          <w:p w14:paraId="328D42E8" w14:textId="77777777" w:rsidR="009909CB" w:rsidRPr="00A44CBF" w:rsidRDefault="009909CB" w:rsidP="00FB2D82">
            <w:pPr>
              <w:spacing w:before="40" w:after="120"/>
              <w:ind w:right="113"/>
              <w:rPr>
                <w:szCs w:val="18"/>
                <w:lang w:eastAsia="en-GB"/>
              </w:rPr>
            </w:pPr>
            <w:r w:rsidRPr="0097400C">
              <w:rPr>
                <w:lang w:eastAsia="en-GB"/>
              </w:rPr>
              <w:t>14 </w:t>
            </w:r>
          </w:p>
        </w:tc>
        <w:tc>
          <w:tcPr>
            <w:tcW w:w="890" w:type="dxa"/>
            <w:shd w:val="clear" w:color="auto" w:fill="auto"/>
            <w:hideMark/>
          </w:tcPr>
          <w:p w14:paraId="704C9FC3" w14:textId="77777777" w:rsidR="009909CB" w:rsidRPr="009C30A2" w:rsidRDefault="009909CB" w:rsidP="00FB2D82">
            <w:pPr>
              <w:spacing w:before="40" w:after="120"/>
              <w:ind w:right="113"/>
              <w:rPr>
                <w:szCs w:val="18"/>
                <w:lang w:eastAsia="en-GB"/>
              </w:rPr>
            </w:pPr>
            <w:r w:rsidRPr="00522C5A">
              <w:rPr>
                <w:szCs w:val="18"/>
                <w:lang w:eastAsia="en-GB"/>
              </w:rPr>
              <w:t>9b9c</w:t>
            </w:r>
          </w:p>
        </w:tc>
        <w:tc>
          <w:tcPr>
            <w:tcW w:w="5547" w:type="dxa"/>
            <w:shd w:val="clear" w:color="auto" w:fill="auto"/>
            <w:hideMark/>
          </w:tcPr>
          <w:p w14:paraId="4699E1BE" w14:textId="00DB63B4" w:rsidR="009909CB" w:rsidRPr="00FF09C3" w:rsidRDefault="009909CB" w:rsidP="00FB2D82">
            <w:pPr>
              <w:spacing w:before="40" w:after="120"/>
              <w:ind w:right="113"/>
              <w:rPr>
                <w:szCs w:val="18"/>
                <w:lang w:eastAsia="en-GB"/>
              </w:rPr>
            </w:pPr>
            <w:r w:rsidRPr="009C30A2">
              <w:rPr>
                <w:lang w:eastAsia="en-GB"/>
              </w:rPr>
              <w:t>GRSG considered G</w:t>
            </w:r>
            <w:r w:rsidRPr="00EA1386">
              <w:rPr>
                <w:lang w:eastAsia="en-GB"/>
              </w:rPr>
              <w:t>RSG-123-19 (amendment to UN Regulations No. 161 and 162) and agreed to resume consideration on a new proposal at its October 2022 session</w:t>
            </w:r>
            <w:r w:rsidR="00536569">
              <w:rPr>
                <w:lang w:eastAsia="en-GB"/>
              </w:rPr>
              <w:t>.</w:t>
            </w:r>
          </w:p>
        </w:tc>
      </w:tr>
      <w:tr w:rsidR="009909CB" w:rsidRPr="0097400C" w14:paraId="2546A308" w14:textId="77777777" w:rsidTr="00FB2D82">
        <w:tc>
          <w:tcPr>
            <w:tcW w:w="933" w:type="dxa"/>
            <w:shd w:val="clear" w:color="auto" w:fill="auto"/>
            <w:hideMark/>
          </w:tcPr>
          <w:p w14:paraId="047960E4" w14:textId="77777777" w:rsidR="009909CB" w:rsidRPr="00A44CBF" w:rsidRDefault="009909CB" w:rsidP="00FB2D82">
            <w:pPr>
              <w:spacing w:before="40" w:after="120"/>
              <w:ind w:right="113"/>
              <w:rPr>
                <w:szCs w:val="18"/>
                <w:lang w:eastAsia="en-GB"/>
              </w:rPr>
            </w:pPr>
            <w:r w:rsidRPr="0097400C">
              <w:rPr>
                <w:lang w:eastAsia="en-GB"/>
              </w:rPr>
              <w:t>15 </w:t>
            </w:r>
          </w:p>
        </w:tc>
        <w:tc>
          <w:tcPr>
            <w:tcW w:w="890" w:type="dxa"/>
            <w:shd w:val="clear" w:color="auto" w:fill="auto"/>
            <w:hideMark/>
          </w:tcPr>
          <w:p w14:paraId="3F86C8A5" w14:textId="77777777" w:rsidR="009909CB" w:rsidRPr="009C30A2" w:rsidRDefault="009909CB" w:rsidP="00FB2D82">
            <w:pPr>
              <w:spacing w:before="40" w:after="120"/>
              <w:ind w:right="113"/>
              <w:rPr>
                <w:szCs w:val="18"/>
                <w:lang w:eastAsia="en-GB"/>
              </w:rPr>
            </w:pPr>
            <w:r w:rsidRPr="00522C5A">
              <w:rPr>
                <w:szCs w:val="18"/>
                <w:lang w:eastAsia="en-GB"/>
              </w:rPr>
              <w:t>9c</w:t>
            </w:r>
          </w:p>
        </w:tc>
        <w:tc>
          <w:tcPr>
            <w:tcW w:w="5547" w:type="dxa"/>
            <w:shd w:val="clear" w:color="auto" w:fill="auto"/>
            <w:hideMark/>
          </w:tcPr>
          <w:p w14:paraId="30CC3629" w14:textId="77777777" w:rsidR="009909CB" w:rsidRPr="00FF09C3" w:rsidRDefault="009909CB" w:rsidP="00FB2D82">
            <w:pPr>
              <w:spacing w:before="40" w:after="120"/>
              <w:ind w:right="113"/>
              <w:rPr>
                <w:szCs w:val="18"/>
                <w:lang w:eastAsia="en-GB"/>
              </w:rPr>
            </w:pPr>
            <w:r w:rsidRPr="009C30A2">
              <w:rPr>
                <w:lang w:eastAsia="en-GB"/>
              </w:rPr>
              <w:t>GRSG adopted ECE/TRANS/WP.29/GRSG/2022/15, not amended. The secretariat was requested submit the proposal as d</w:t>
            </w:r>
            <w:r w:rsidRPr="00EA1386">
              <w:rPr>
                <w:lang w:eastAsia="en-GB"/>
              </w:rPr>
              <w:t>raft Supplement 4 to the original version to UN Regulation No. 162 (Immobilizers) to WP.29 and AC.1 for consideration and vote at their Nov</w:t>
            </w:r>
            <w:r w:rsidRPr="00FF09C3">
              <w:rPr>
                <w:lang w:eastAsia="en-GB"/>
              </w:rPr>
              <w:t>ember 2022 sessions. </w:t>
            </w:r>
          </w:p>
        </w:tc>
      </w:tr>
      <w:tr w:rsidR="009909CB" w:rsidRPr="0097400C" w14:paraId="3A50932E" w14:textId="77777777" w:rsidTr="00FB2D82">
        <w:tc>
          <w:tcPr>
            <w:tcW w:w="933" w:type="dxa"/>
            <w:shd w:val="clear" w:color="auto" w:fill="auto"/>
            <w:hideMark/>
          </w:tcPr>
          <w:p w14:paraId="21E91F1C" w14:textId="77777777" w:rsidR="009909CB" w:rsidRPr="00A44CBF" w:rsidRDefault="009909CB" w:rsidP="00FB2D82">
            <w:pPr>
              <w:spacing w:before="40" w:after="120"/>
              <w:ind w:right="113"/>
              <w:rPr>
                <w:szCs w:val="18"/>
                <w:lang w:eastAsia="en-GB"/>
              </w:rPr>
            </w:pPr>
            <w:r w:rsidRPr="0097400C">
              <w:rPr>
                <w:lang w:eastAsia="en-GB"/>
              </w:rPr>
              <w:t>16 </w:t>
            </w:r>
          </w:p>
        </w:tc>
        <w:tc>
          <w:tcPr>
            <w:tcW w:w="890" w:type="dxa"/>
            <w:shd w:val="clear" w:color="auto" w:fill="auto"/>
            <w:hideMark/>
          </w:tcPr>
          <w:p w14:paraId="075B274D" w14:textId="77777777" w:rsidR="009909CB" w:rsidRPr="009C30A2" w:rsidRDefault="009909CB" w:rsidP="00FB2D82">
            <w:pPr>
              <w:spacing w:before="40" w:after="120"/>
              <w:ind w:right="113"/>
              <w:rPr>
                <w:szCs w:val="18"/>
                <w:lang w:eastAsia="en-GB"/>
              </w:rPr>
            </w:pPr>
            <w:r w:rsidRPr="00522C5A">
              <w:rPr>
                <w:lang w:eastAsia="en-GB"/>
              </w:rPr>
              <w:t>9c </w:t>
            </w:r>
          </w:p>
        </w:tc>
        <w:tc>
          <w:tcPr>
            <w:tcW w:w="5547" w:type="dxa"/>
            <w:shd w:val="clear" w:color="auto" w:fill="auto"/>
            <w:hideMark/>
          </w:tcPr>
          <w:p w14:paraId="4EFF7C4E" w14:textId="77777777" w:rsidR="009909CB" w:rsidRPr="00FF09C3" w:rsidRDefault="009909CB" w:rsidP="00FB2D82">
            <w:pPr>
              <w:spacing w:before="40" w:after="120"/>
              <w:ind w:right="113"/>
              <w:rPr>
                <w:szCs w:val="18"/>
                <w:lang w:eastAsia="en-GB"/>
              </w:rPr>
            </w:pPr>
            <w:r w:rsidRPr="009C30A2">
              <w:rPr>
                <w:lang w:eastAsia="en-GB"/>
              </w:rPr>
              <w:t>GRSG adopted GRSG-123-04-Rev.1. The secretariat was requested submit the proposal as draft Supplement 3 to the original version to UN Regulation No. 162 (Immobilizers) to WP.29 and AC.1 for consideration and vote at their Jun</w:t>
            </w:r>
            <w:r w:rsidRPr="00EA1386">
              <w:rPr>
                <w:lang w:eastAsia="en-GB"/>
              </w:rPr>
              <w:t xml:space="preserve">e 2022 sessions.   </w:t>
            </w:r>
          </w:p>
        </w:tc>
      </w:tr>
      <w:tr w:rsidR="009909CB" w:rsidRPr="0097400C" w14:paraId="33895DAD" w14:textId="77777777" w:rsidTr="00FB2D82">
        <w:tc>
          <w:tcPr>
            <w:tcW w:w="933" w:type="dxa"/>
            <w:shd w:val="clear" w:color="auto" w:fill="auto"/>
            <w:hideMark/>
          </w:tcPr>
          <w:p w14:paraId="402B1331" w14:textId="77777777" w:rsidR="009909CB" w:rsidRPr="00A44CBF" w:rsidRDefault="009909CB" w:rsidP="00FB2D82">
            <w:pPr>
              <w:spacing w:before="40" w:after="120"/>
              <w:ind w:right="113"/>
              <w:rPr>
                <w:szCs w:val="18"/>
                <w:lang w:eastAsia="en-GB"/>
              </w:rPr>
            </w:pPr>
            <w:r w:rsidRPr="0097400C">
              <w:rPr>
                <w:lang w:eastAsia="en-GB"/>
              </w:rPr>
              <w:t>17 </w:t>
            </w:r>
          </w:p>
        </w:tc>
        <w:tc>
          <w:tcPr>
            <w:tcW w:w="890" w:type="dxa"/>
            <w:shd w:val="clear" w:color="auto" w:fill="auto"/>
            <w:hideMark/>
          </w:tcPr>
          <w:p w14:paraId="4F8C2394" w14:textId="77777777" w:rsidR="009909CB" w:rsidRPr="009C30A2" w:rsidRDefault="009909CB" w:rsidP="00FB2D82">
            <w:pPr>
              <w:spacing w:before="40" w:after="120"/>
              <w:ind w:right="113"/>
              <w:rPr>
                <w:szCs w:val="18"/>
                <w:lang w:eastAsia="en-GB"/>
              </w:rPr>
            </w:pPr>
            <w:r w:rsidRPr="00522C5A">
              <w:rPr>
                <w:lang w:eastAsia="en-GB"/>
              </w:rPr>
              <w:t>9d </w:t>
            </w:r>
          </w:p>
        </w:tc>
        <w:tc>
          <w:tcPr>
            <w:tcW w:w="5547" w:type="dxa"/>
            <w:shd w:val="clear" w:color="auto" w:fill="auto"/>
            <w:hideMark/>
          </w:tcPr>
          <w:p w14:paraId="4E3DCA5E" w14:textId="77777777" w:rsidR="009909CB" w:rsidRPr="00BE4E08" w:rsidRDefault="009909CB" w:rsidP="00FB2D82">
            <w:pPr>
              <w:spacing w:before="40" w:after="120"/>
              <w:ind w:right="113"/>
              <w:rPr>
                <w:szCs w:val="18"/>
                <w:lang w:eastAsia="en-GB"/>
              </w:rPr>
            </w:pPr>
            <w:r w:rsidRPr="009C30A2">
              <w:rPr>
                <w:lang w:eastAsia="en-GB"/>
              </w:rPr>
              <w:t>GR</w:t>
            </w:r>
            <w:r w:rsidRPr="00EA1386">
              <w:rPr>
                <w:lang w:eastAsia="en-GB"/>
              </w:rPr>
              <w:t>SG adopted ECE/TRANS/WP.29/GRSG/2022/16, not amended. The secretariat was requested submit the proposal as draft Supplement 2 to the original version to UN Regulation No. 163 (Vehicle Alarm systems) to WP.29 and AC.1 for cons</w:t>
            </w:r>
            <w:r w:rsidRPr="00FF09C3">
              <w:rPr>
                <w:lang w:eastAsia="en-GB"/>
              </w:rPr>
              <w:t>ideration and vote at their November 2022 sessions. </w:t>
            </w:r>
          </w:p>
        </w:tc>
      </w:tr>
      <w:tr w:rsidR="009909CB" w:rsidRPr="0097400C" w14:paraId="739046CF" w14:textId="77777777" w:rsidTr="00FB2D82">
        <w:tc>
          <w:tcPr>
            <w:tcW w:w="933" w:type="dxa"/>
            <w:shd w:val="clear" w:color="auto" w:fill="auto"/>
            <w:hideMark/>
          </w:tcPr>
          <w:p w14:paraId="37DB9468" w14:textId="77777777" w:rsidR="009909CB" w:rsidRPr="00A44CBF" w:rsidRDefault="009909CB" w:rsidP="00FB2D82">
            <w:pPr>
              <w:spacing w:before="40" w:after="120"/>
              <w:ind w:right="113"/>
              <w:rPr>
                <w:szCs w:val="18"/>
                <w:lang w:eastAsia="en-GB"/>
              </w:rPr>
            </w:pPr>
            <w:r w:rsidRPr="0097400C">
              <w:rPr>
                <w:lang w:eastAsia="en-GB"/>
              </w:rPr>
              <w:lastRenderedPageBreak/>
              <w:t>18 </w:t>
            </w:r>
          </w:p>
        </w:tc>
        <w:tc>
          <w:tcPr>
            <w:tcW w:w="890" w:type="dxa"/>
            <w:shd w:val="clear" w:color="auto" w:fill="auto"/>
            <w:hideMark/>
          </w:tcPr>
          <w:p w14:paraId="7DD93C75" w14:textId="77777777" w:rsidR="009909CB" w:rsidRPr="009C30A2" w:rsidRDefault="009909CB" w:rsidP="00FB2D82">
            <w:pPr>
              <w:spacing w:before="40" w:after="120"/>
              <w:ind w:right="113"/>
              <w:rPr>
                <w:szCs w:val="18"/>
                <w:lang w:eastAsia="en-GB"/>
              </w:rPr>
            </w:pPr>
            <w:r w:rsidRPr="00522C5A">
              <w:rPr>
                <w:lang w:eastAsia="en-GB"/>
              </w:rPr>
              <w:t>10</w:t>
            </w:r>
          </w:p>
        </w:tc>
        <w:tc>
          <w:tcPr>
            <w:tcW w:w="5547" w:type="dxa"/>
            <w:shd w:val="clear" w:color="auto" w:fill="auto"/>
            <w:hideMark/>
          </w:tcPr>
          <w:p w14:paraId="11F15D2D" w14:textId="77777777" w:rsidR="009909CB" w:rsidRPr="00FF09C3" w:rsidRDefault="009909CB" w:rsidP="00FB2D82">
            <w:pPr>
              <w:spacing w:before="40" w:after="120"/>
              <w:ind w:right="113"/>
              <w:rPr>
                <w:szCs w:val="18"/>
                <w:lang w:eastAsia="en-GB"/>
              </w:rPr>
            </w:pPr>
            <w:r w:rsidRPr="009C30A2">
              <w:rPr>
                <w:lang w:eastAsia="en-GB"/>
              </w:rPr>
              <w:t>GRSG adopted GRSG-123-05. The secretariat was requested submit the proposal as draft Supplement 2 to the 02 series of amendments to UN Regulation No. 125 (Forward Field of Vision) to WP.29 and AC</w:t>
            </w:r>
            <w:r w:rsidRPr="00EA1386">
              <w:rPr>
                <w:lang w:eastAsia="en-GB"/>
              </w:rPr>
              <w:t>.1 for consideration and vote a</w:t>
            </w:r>
            <w:r w:rsidRPr="00FF09C3">
              <w:rPr>
                <w:lang w:eastAsia="en-GB"/>
              </w:rPr>
              <w:t>t their November 2022 sessions.</w:t>
            </w:r>
          </w:p>
        </w:tc>
      </w:tr>
      <w:tr w:rsidR="009909CB" w:rsidRPr="0097400C" w14:paraId="0DB2B453" w14:textId="77777777" w:rsidTr="00FB2D82">
        <w:tc>
          <w:tcPr>
            <w:tcW w:w="933" w:type="dxa"/>
            <w:shd w:val="clear" w:color="auto" w:fill="auto"/>
            <w:hideMark/>
          </w:tcPr>
          <w:p w14:paraId="00F96DA3" w14:textId="77777777" w:rsidR="009909CB" w:rsidRPr="0097400C" w:rsidRDefault="009909CB" w:rsidP="00FB2D82">
            <w:pPr>
              <w:spacing w:before="40" w:after="120"/>
              <w:ind w:right="113"/>
              <w:rPr>
                <w:lang w:eastAsia="en-GB"/>
              </w:rPr>
            </w:pPr>
            <w:r w:rsidRPr="0097400C">
              <w:rPr>
                <w:lang w:eastAsia="en-GB"/>
              </w:rPr>
              <w:t>19</w:t>
            </w:r>
          </w:p>
        </w:tc>
        <w:tc>
          <w:tcPr>
            <w:tcW w:w="890" w:type="dxa"/>
            <w:shd w:val="clear" w:color="auto" w:fill="auto"/>
            <w:hideMark/>
          </w:tcPr>
          <w:p w14:paraId="7BEFB232" w14:textId="77777777" w:rsidR="009909CB" w:rsidRPr="0097400C" w:rsidRDefault="009909CB" w:rsidP="00FB2D82">
            <w:pPr>
              <w:spacing w:before="40" w:after="120"/>
              <w:ind w:right="113"/>
              <w:rPr>
                <w:lang w:eastAsia="en-GB"/>
              </w:rPr>
            </w:pPr>
            <w:r w:rsidRPr="0097400C">
              <w:rPr>
                <w:lang w:eastAsia="en-GB"/>
              </w:rPr>
              <w:t>11a</w:t>
            </w:r>
          </w:p>
        </w:tc>
        <w:tc>
          <w:tcPr>
            <w:tcW w:w="5547" w:type="dxa"/>
            <w:shd w:val="clear" w:color="auto" w:fill="auto"/>
            <w:hideMark/>
          </w:tcPr>
          <w:p w14:paraId="359419E8" w14:textId="77777777" w:rsidR="009909CB" w:rsidRPr="0097400C" w:rsidRDefault="009909CB" w:rsidP="00FB2D82">
            <w:pPr>
              <w:spacing w:before="40" w:after="120"/>
              <w:ind w:right="113"/>
              <w:rPr>
                <w:lang w:eastAsia="en-GB"/>
              </w:rPr>
            </w:pPr>
            <w:r w:rsidRPr="0097400C">
              <w:rPr>
                <w:lang w:eastAsia="en-GB"/>
              </w:rPr>
              <w:t xml:space="preserve">GRSG agreed to send GRSG-123-21 (Review of the existing national / regional activities and a proposed way forward for EDR) to the November 2022 session of WP.29 as an informal document for information only. </w:t>
            </w:r>
          </w:p>
        </w:tc>
      </w:tr>
      <w:tr w:rsidR="009909CB" w:rsidRPr="0097400C" w14:paraId="7AB779E8" w14:textId="77777777" w:rsidTr="00FB2D82">
        <w:tc>
          <w:tcPr>
            <w:tcW w:w="933" w:type="dxa"/>
            <w:shd w:val="clear" w:color="auto" w:fill="auto"/>
            <w:hideMark/>
          </w:tcPr>
          <w:p w14:paraId="1BBC7BDE" w14:textId="77777777" w:rsidR="009909CB" w:rsidRPr="0097400C" w:rsidRDefault="009909CB" w:rsidP="00FB2D82">
            <w:pPr>
              <w:spacing w:before="40" w:after="120"/>
              <w:ind w:right="113"/>
              <w:rPr>
                <w:lang w:eastAsia="en-GB"/>
              </w:rPr>
            </w:pPr>
            <w:r w:rsidRPr="0097400C">
              <w:rPr>
                <w:lang w:eastAsia="en-GB"/>
              </w:rPr>
              <w:t>20</w:t>
            </w:r>
          </w:p>
        </w:tc>
        <w:tc>
          <w:tcPr>
            <w:tcW w:w="890" w:type="dxa"/>
            <w:shd w:val="clear" w:color="auto" w:fill="auto"/>
            <w:hideMark/>
          </w:tcPr>
          <w:p w14:paraId="28E8B177" w14:textId="77777777" w:rsidR="009909CB" w:rsidRPr="0097400C" w:rsidRDefault="009909CB" w:rsidP="00FB2D82">
            <w:pPr>
              <w:spacing w:before="40" w:after="120"/>
              <w:ind w:right="113"/>
              <w:rPr>
                <w:lang w:eastAsia="en-GB"/>
              </w:rPr>
            </w:pPr>
            <w:r w:rsidRPr="0097400C">
              <w:rPr>
                <w:lang w:eastAsia="en-GB"/>
              </w:rPr>
              <w:t>4</w:t>
            </w:r>
          </w:p>
        </w:tc>
        <w:tc>
          <w:tcPr>
            <w:tcW w:w="5547" w:type="dxa"/>
            <w:shd w:val="clear" w:color="auto" w:fill="auto"/>
            <w:hideMark/>
          </w:tcPr>
          <w:p w14:paraId="01ECF674" w14:textId="77777777" w:rsidR="009909CB" w:rsidRPr="0097400C" w:rsidRDefault="009909CB" w:rsidP="00FB2D82">
            <w:pPr>
              <w:spacing w:before="40" w:after="120"/>
              <w:ind w:right="113"/>
              <w:rPr>
                <w:lang w:eastAsia="en-GB"/>
              </w:rPr>
            </w:pPr>
            <w:r w:rsidRPr="0097400C">
              <w:rPr>
                <w:lang w:eastAsia="en-GB"/>
              </w:rPr>
              <w:t>GRSG adopted GRSG-123-01-Rev.2 (Revised Terms of Reference and Rules of Procedure of the GRSG informal working group on awareness of Vulnerable Road Users proximity) as reproduced in an annex to the report.</w:t>
            </w:r>
          </w:p>
        </w:tc>
      </w:tr>
      <w:tr w:rsidR="009909CB" w:rsidRPr="0097400C" w14:paraId="0BDF35E2" w14:textId="77777777" w:rsidTr="00FB2D82">
        <w:tc>
          <w:tcPr>
            <w:tcW w:w="933" w:type="dxa"/>
            <w:shd w:val="clear" w:color="auto" w:fill="auto"/>
            <w:hideMark/>
          </w:tcPr>
          <w:p w14:paraId="6BCCBB35" w14:textId="77777777" w:rsidR="009909CB" w:rsidRPr="0097400C" w:rsidRDefault="009909CB" w:rsidP="00FB2D82">
            <w:pPr>
              <w:spacing w:before="40" w:after="120"/>
              <w:ind w:right="113"/>
              <w:rPr>
                <w:lang w:eastAsia="en-GB"/>
              </w:rPr>
            </w:pPr>
            <w:r w:rsidRPr="0097400C">
              <w:rPr>
                <w:lang w:eastAsia="en-GB"/>
              </w:rPr>
              <w:t>21</w:t>
            </w:r>
          </w:p>
        </w:tc>
        <w:tc>
          <w:tcPr>
            <w:tcW w:w="890" w:type="dxa"/>
            <w:shd w:val="clear" w:color="auto" w:fill="auto"/>
            <w:hideMark/>
          </w:tcPr>
          <w:p w14:paraId="2836CFD3" w14:textId="77777777" w:rsidR="009909CB" w:rsidRPr="0097400C" w:rsidRDefault="009909CB" w:rsidP="00FB2D82">
            <w:pPr>
              <w:spacing w:before="40" w:after="120"/>
              <w:ind w:right="113"/>
              <w:rPr>
                <w:lang w:eastAsia="en-GB"/>
              </w:rPr>
            </w:pPr>
            <w:r w:rsidRPr="0097400C">
              <w:rPr>
                <w:lang w:eastAsia="en-GB"/>
              </w:rPr>
              <w:t>4b</w:t>
            </w:r>
          </w:p>
        </w:tc>
        <w:tc>
          <w:tcPr>
            <w:tcW w:w="5547" w:type="dxa"/>
            <w:shd w:val="clear" w:color="auto" w:fill="auto"/>
            <w:hideMark/>
          </w:tcPr>
          <w:p w14:paraId="59CF96F6" w14:textId="7B8CB339" w:rsidR="009909CB" w:rsidRPr="00EA1386" w:rsidRDefault="009909CB" w:rsidP="00FB2D82">
            <w:pPr>
              <w:spacing w:before="40" w:after="120"/>
              <w:ind w:right="113"/>
              <w:rPr>
                <w:lang w:eastAsia="en-GB"/>
              </w:rPr>
            </w:pPr>
            <w:r w:rsidRPr="0097400C">
              <w:rPr>
                <w:lang w:eastAsia="en-GB"/>
              </w:rPr>
              <w:t xml:space="preserve">GRSG adopted ECE/TRANS/WP.29/GRSG/2022/9 (Para. 1 amended) as amended by GRSG-123-10-Rev.1. The secretariat was requested to submit the proposal as draft </w:t>
            </w:r>
            <w:r w:rsidRPr="00A44CBF">
              <w:t xml:space="preserve">Supplement 4 to </w:t>
            </w:r>
            <w:r w:rsidRPr="00522C5A">
              <w:t xml:space="preserve">the original version of UN Regulation No. 151 </w:t>
            </w:r>
            <w:r w:rsidRPr="00A44CBF">
              <w:t xml:space="preserve">(Blind Spot Information Systems) </w:t>
            </w:r>
            <w:r w:rsidRPr="00522C5A">
              <w:rPr>
                <w:lang w:eastAsia="en-GB"/>
              </w:rPr>
              <w:t>to WP.2</w:t>
            </w:r>
            <w:r w:rsidRPr="009C30A2">
              <w:rPr>
                <w:lang w:eastAsia="en-GB"/>
              </w:rPr>
              <w:t>9 and AC.1 for consideration and vote at their November 2022 sessions</w:t>
            </w:r>
            <w:r w:rsidR="00536569">
              <w:rPr>
                <w:lang w:eastAsia="en-GB"/>
              </w:rPr>
              <w:t>.</w:t>
            </w:r>
          </w:p>
        </w:tc>
      </w:tr>
      <w:tr w:rsidR="009909CB" w:rsidRPr="0097400C" w14:paraId="14BEA44B" w14:textId="77777777" w:rsidTr="00FB2D82">
        <w:tc>
          <w:tcPr>
            <w:tcW w:w="933" w:type="dxa"/>
            <w:shd w:val="clear" w:color="auto" w:fill="auto"/>
            <w:hideMark/>
          </w:tcPr>
          <w:p w14:paraId="0D22E2C4" w14:textId="77777777" w:rsidR="009909CB" w:rsidRPr="0097400C" w:rsidRDefault="009909CB" w:rsidP="00FB2D82">
            <w:pPr>
              <w:spacing w:before="40" w:after="120"/>
              <w:ind w:right="113"/>
              <w:rPr>
                <w:lang w:eastAsia="en-GB"/>
              </w:rPr>
            </w:pPr>
            <w:r w:rsidRPr="0097400C">
              <w:rPr>
                <w:lang w:eastAsia="en-GB"/>
              </w:rPr>
              <w:t>22</w:t>
            </w:r>
          </w:p>
        </w:tc>
        <w:tc>
          <w:tcPr>
            <w:tcW w:w="890" w:type="dxa"/>
            <w:shd w:val="clear" w:color="auto" w:fill="auto"/>
            <w:hideMark/>
          </w:tcPr>
          <w:p w14:paraId="0E622D82" w14:textId="77777777" w:rsidR="009909CB" w:rsidRPr="0097400C" w:rsidRDefault="009909CB" w:rsidP="00FB2D82">
            <w:pPr>
              <w:spacing w:before="40" w:after="120"/>
              <w:ind w:right="113"/>
              <w:rPr>
                <w:lang w:eastAsia="en-GB"/>
              </w:rPr>
            </w:pPr>
            <w:r w:rsidRPr="0097400C">
              <w:rPr>
                <w:lang w:eastAsia="en-GB"/>
              </w:rPr>
              <w:t>4c</w:t>
            </w:r>
          </w:p>
        </w:tc>
        <w:tc>
          <w:tcPr>
            <w:tcW w:w="5547" w:type="dxa"/>
            <w:shd w:val="clear" w:color="auto" w:fill="auto"/>
            <w:hideMark/>
          </w:tcPr>
          <w:p w14:paraId="67787F75" w14:textId="77777777" w:rsidR="009909CB" w:rsidRPr="009C30A2" w:rsidRDefault="009909CB" w:rsidP="00FB2D82">
            <w:pPr>
              <w:spacing w:before="40" w:after="120"/>
              <w:ind w:right="113"/>
              <w:rPr>
                <w:lang w:eastAsia="en-GB"/>
              </w:rPr>
            </w:pPr>
            <w:r w:rsidRPr="0097400C">
              <w:rPr>
                <w:lang w:eastAsia="en-GB"/>
              </w:rPr>
              <w:t>GRSG adopted ECE/TRANS/WP.29/GRSG/2022/10 as amended by GRSG-123-15-Rev.1. The secretariat was requested to submit the proposal as draft</w:t>
            </w:r>
            <w:r w:rsidRPr="00A44CBF">
              <w:t xml:space="preserve"> Supplement 2 to the original version of UN Regulation No. 158 (Reversing motion) </w:t>
            </w:r>
            <w:r w:rsidRPr="00522C5A">
              <w:rPr>
                <w:lang w:eastAsia="en-GB"/>
              </w:rPr>
              <w:t>to WP.29 and AC.1 for consideration and vote at their November 2022 sessions</w:t>
            </w:r>
          </w:p>
        </w:tc>
      </w:tr>
      <w:tr w:rsidR="009909CB" w:rsidRPr="0097400C" w14:paraId="0006C6AF" w14:textId="77777777" w:rsidTr="00FB2D82">
        <w:tc>
          <w:tcPr>
            <w:tcW w:w="933" w:type="dxa"/>
            <w:shd w:val="clear" w:color="auto" w:fill="auto"/>
            <w:hideMark/>
          </w:tcPr>
          <w:p w14:paraId="70B17D3A" w14:textId="77777777" w:rsidR="009909CB" w:rsidRPr="0097400C" w:rsidRDefault="009909CB" w:rsidP="00FB2D82">
            <w:pPr>
              <w:spacing w:before="40" w:after="120"/>
              <w:ind w:right="113"/>
              <w:rPr>
                <w:lang w:eastAsia="en-GB"/>
              </w:rPr>
            </w:pPr>
            <w:r w:rsidRPr="0097400C">
              <w:rPr>
                <w:lang w:eastAsia="en-GB"/>
              </w:rPr>
              <w:t>23</w:t>
            </w:r>
          </w:p>
        </w:tc>
        <w:tc>
          <w:tcPr>
            <w:tcW w:w="890" w:type="dxa"/>
            <w:shd w:val="clear" w:color="auto" w:fill="auto"/>
            <w:hideMark/>
          </w:tcPr>
          <w:p w14:paraId="641E0BCF" w14:textId="77777777" w:rsidR="009909CB" w:rsidRPr="0097400C" w:rsidRDefault="009909CB" w:rsidP="00FB2D82">
            <w:pPr>
              <w:spacing w:before="40" w:after="120"/>
              <w:ind w:right="113"/>
              <w:rPr>
                <w:lang w:eastAsia="en-GB"/>
              </w:rPr>
            </w:pPr>
            <w:r w:rsidRPr="0097400C">
              <w:rPr>
                <w:lang w:eastAsia="en-GB"/>
              </w:rPr>
              <w:t>4c</w:t>
            </w:r>
          </w:p>
        </w:tc>
        <w:tc>
          <w:tcPr>
            <w:tcW w:w="5547" w:type="dxa"/>
            <w:shd w:val="clear" w:color="auto" w:fill="auto"/>
            <w:hideMark/>
          </w:tcPr>
          <w:p w14:paraId="6FB7FA35" w14:textId="77777777" w:rsidR="009909CB" w:rsidRPr="00522C5A" w:rsidRDefault="009909CB" w:rsidP="00FB2D82">
            <w:pPr>
              <w:spacing w:before="40" w:after="120"/>
              <w:ind w:right="113"/>
              <w:rPr>
                <w:lang w:eastAsia="en-GB"/>
              </w:rPr>
            </w:pPr>
            <w:r w:rsidRPr="0097400C">
              <w:rPr>
                <w:lang w:eastAsia="en-GB"/>
              </w:rPr>
              <w:t>GRSG agreed to submit GRSG-123-31 to IWG-VRU-Proxi, for a possible amendment of paragraph 16.1.3.1., to be eventually considered at its October 2022 session to amend the draft</w:t>
            </w:r>
            <w:r w:rsidRPr="00A44CBF">
              <w:t xml:space="preserve"> Supplement 2 to the original version of UN Regulation No. 158 (Reversing motion) (see decision 22).</w:t>
            </w:r>
          </w:p>
        </w:tc>
      </w:tr>
      <w:tr w:rsidR="009909CB" w:rsidRPr="0097400C" w14:paraId="2545EA07" w14:textId="77777777" w:rsidTr="00FB2D82">
        <w:tc>
          <w:tcPr>
            <w:tcW w:w="933" w:type="dxa"/>
            <w:shd w:val="clear" w:color="auto" w:fill="auto"/>
            <w:hideMark/>
          </w:tcPr>
          <w:p w14:paraId="1F00CBC4" w14:textId="77777777" w:rsidR="009909CB" w:rsidRPr="0097400C" w:rsidRDefault="009909CB" w:rsidP="00FB2D82">
            <w:pPr>
              <w:spacing w:before="40" w:after="120"/>
              <w:ind w:right="113"/>
              <w:rPr>
                <w:lang w:eastAsia="en-GB"/>
              </w:rPr>
            </w:pPr>
            <w:r w:rsidRPr="0097400C">
              <w:rPr>
                <w:lang w:eastAsia="en-GB"/>
              </w:rPr>
              <w:t>24</w:t>
            </w:r>
          </w:p>
        </w:tc>
        <w:tc>
          <w:tcPr>
            <w:tcW w:w="890" w:type="dxa"/>
            <w:shd w:val="clear" w:color="auto" w:fill="auto"/>
            <w:hideMark/>
          </w:tcPr>
          <w:p w14:paraId="7C95EDC6" w14:textId="77777777" w:rsidR="009909CB" w:rsidRPr="0097400C" w:rsidRDefault="009909CB" w:rsidP="00FB2D82">
            <w:pPr>
              <w:spacing w:before="40" w:after="120"/>
              <w:ind w:right="113"/>
              <w:rPr>
                <w:lang w:eastAsia="en-GB"/>
              </w:rPr>
            </w:pPr>
            <w:r w:rsidRPr="0097400C">
              <w:rPr>
                <w:lang w:eastAsia="en-GB"/>
              </w:rPr>
              <w:t xml:space="preserve">4e </w:t>
            </w:r>
          </w:p>
        </w:tc>
        <w:tc>
          <w:tcPr>
            <w:tcW w:w="5547" w:type="dxa"/>
            <w:shd w:val="clear" w:color="auto" w:fill="auto"/>
            <w:hideMark/>
          </w:tcPr>
          <w:p w14:paraId="1ECFCF06" w14:textId="77777777" w:rsidR="009909CB" w:rsidRPr="009C30A2" w:rsidRDefault="009909CB" w:rsidP="00FB2D82">
            <w:pPr>
              <w:spacing w:before="40" w:after="120"/>
              <w:ind w:right="113"/>
              <w:rPr>
                <w:lang w:eastAsia="en-GB"/>
              </w:rPr>
            </w:pPr>
            <w:r w:rsidRPr="0097400C">
              <w:rPr>
                <w:lang w:eastAsia="en-GB"/>
              </w:rPr>
              <w:t>GRSG adopted ECE/TRANS/WP.29/GRSG/2022/6 as amended by GRSG-123-18. The secretariat was requested to submit the proposal as draft new</w:t>
            </w:r>
            <w:r w:rsidRPr="0097400C">
              <w:t xml:space="preserve"> UN Regulation No. XXX </w:t>
            </w:r>
            <w:r w:rsidRPr="00A44CBF">
              <w:t xml:space="preserve">(VRU in Front and Side Close Proximity) </w:t>
            </w:r>
            <w:r w:rsidRPr="00522C5A">
              <w:rPr>
                <w:lang w:eastAsia="en-GB"/>
              </w:rPr>
              <w:t>to WP.29 and AC.1 for consideration and vote at their November 2022 sessions.</w:t>
            </w:r>
          </w:p>
        </w:tc>
      </w:tr>
      <w:tr w:rsidR="009909CB" w:rsidRPr="0097400C" w14:paraId="72F1C47F" w14:textId="77777777" w:rsidTr="00FB2D82">
        <w:tc>
          <w:tcPr>
            <w:tcW w:w="933" w:type="dxa"/>
            <w:shd w:val="clear" w:color="auto" w:fill="auto"/>
            <w:hideMark/>
          </w:tcPr>
          <w:p w14:paraId="062FE803" w14:textId="77777777" w:rsidR="009909CB" w:rsidRPr="0097400C" w:rsidRDefault="009909CB" w:rsidP="00FB2D82">
            <w:pPr>
              <w:spacing w:before="40" w:after="120"/>
              <w:ind w:right="113"/>
              <w:rPr>
                <w:lang w:eastAsia="en-GB"/>
              </w:rPr>
            </w:pPr>
            <w:r w:rsidRPr="0097400C">
              <w:rPr>
                <w:lang w:eastAsia="en-GB"/>
              </w:rPr>
              <w:t>25</w:t>
            </w:r>
          </w:p>
        </w:tc>
        <w:tc>
          <w:tcPr>
            <w:tcW w:w="890" w:type="dxa"/>
            <w:shd w:val="clear" w:color="auto" w:fill="auto"/>
            <w:hideMark/>
          </w:tcPr>
          <w:p w14:paraId="76E469EB" w14:textId="77777777" w:rsidR="009909CB" w:rsidRPr="0097400C" w:rsidRDefault="009909CB" w:rsidP="00FB2D82">
            <w:pPr>
              <w:spacing w:before="40" w:after="120"/>
              <w:ind w:right="113"/>
              <w:rPr>
                <w:lang w:eastAsia="en-GB"/>
              </w:rPr>
            </w:pPr>
            <w:r w:rsidRPr="0097400C">
              <w:rPr>
                <w:lang w:eastAsia="en-GB"/>
              </w:rPr>
              <w:t>4e</w:t>
            </w:r>
          </w:p>
        </w:tc>
        <w:tc>
          <w:tcPr>
            <w:tcW w:w="5547" w:type="dxa"/>
            <w:shd w:val="clear" w:color="auto" w:fill="auto"/>
            <w:hideMark/>
          </w:tcPr>
          <w:p w14:paraId="33C04A5E" w14:textId="77777777" w:rsidR="009909CB" w:rsidRPr="009C30A2" w:rsidRDefault="009909CB" w:rsidP="00FB2D82">
            <w:pPr>
              <w:spacing w:before="40" w:after="120"/>
              <w:ind w:right="113"/>
              <w:rPr>
                <w:lang w:eastAsia="en-GB"/>
              </w:rPr>
            </w:pPr>
            <w:r w:rsidRPr="0097400C">
              <w:rPr>
                <w:lang w:eastAsia="en-GB"/>
              </w:rPr>
              <w:t>GRSG agreed to consider at its October 2022 session a proposal of amendment (supplement/new series of amendments), announced by the expert of the Russian Federation, to the new</w:t>
            </w:r>
            <w:r w:rsidRPr="0097400C">
              <w:t xml:space="preserve"> UN Regulation No. XXX </w:t>
            </w:r>
            <w:r w:rsidRPr="00A44CBF">
              <w:t>(VRU in Front and Side Close Proximity) (see decision 24).</w:t>
            </w:r>
            <w:r w:rsidRPr="00522C5A">
              <w:rPr>
                <w:lang w:eastAsia="en-GB"/>
              </w:rPr>
              <w:t xml:space="preserve"> </w:t>
            </w:r>
          </w:p>
        </w:tc>
      </w:tr>
      <w:tr w:rsidR="009909CB" w:rsidRPr="0097400C" w14:paraId="6CD2EE9C" w14:textId="77777777" w:rsidTr="00FB2D82">
        <w:tc>
          <w:tcPr>
            <w:tcW w:w="933" w:type="dxa"/>
            <w:shd w:val="clear" w:color="auto" w:fill="auto"/>
            <w:hideMark/>
          </w:tcPr>
          <w:p w14:paraId="400C3FDC" w14:textId="77777777" w:rsidR="009909CB" w:rsidRPr="0097400C" w:rsidRDefault="009909CB" w:rsidP="00FB2D82">
            <w:pPr>
              <w:spacing w:before="40" w:after="120"/>
              <w:ind w:right="113"/>
              <w:rPr>
                <w:lang w:eastAsia="en-GB"/>
              </w:rPr>
            </w:pPr>
            <w:r w:rsidRPr="0097400C">
              <w:rPr>
                <w:lang w:eastAsia="en-GB"/>
              </w:rPr>
              <w:t>26</w:t>
            </w:r>
          </w:p>
        </w:tc>
        <w:tc>
          <w:tcPr>
            <w:tcW w:w="890" w:type="dxa"/>
            <w:shd w:val="clear" w:color="auto" w:fill="auto"/>
            <w:hideMark/>
          </w:tcPr>
          <w:p w14:paraId="30FAC15A" w14:textId="77777777" w:rsidR="009909CB" w:rsidRPr="0097400C" w:rsidRDefault="009909CB" w:rsidP="00FB2D82">
            <w:pPr>
              <w:spacing w:before="40" w:after="120"/>
              <w:ind w:right="113"/>
              <w:rPr>
                <w:lang w:eastAsia="en-GB"/>
              </w:rPr>
            </w:pPr>
            <w:r w:rsidRPr="0097400C">
              <w:rPr>
                <w:lang w:eastAsia="en-GB"/>
              </w:rPr>
              <w:t>4f</w:t>
            </w:r>
          </w:p>
        </w:tc>
        <w:tc>
          <w:tcPr>
            <w:tcW w:w="5547" w:type="dxa"/>
            <w:shd w:val="clear" w:color="auto" w:fill="auto"/>
            <w:hideMark/>
          </w:tcPr>
          <w:p w14:paraId="1ED858CA" w14:textId="77777777" w:rsidR="009909CB" w:rsidRPr="009C30A2" w:rsidRDefault="009909CB" w:rsidP="00FB2D82">
            <w:pPr>
              <w:spacing w:before="40" w:after="120"/>
              <w:ind w:right="113"/>
              <w:rPr>
                <w:lang w:eastAsia="en-GB"/>
              </w:rPr>
            </w:pPr>
            <w:r w:rsidRPr="0097400C">
              <w:rPr>
                <w:lang w:eastAsia="en-GB"/>
              </w:rPr>
              <w:t>GRSG adopted ECE/TRANS/WP.29/GRSG/2022/7 as amended by GRSG-123-09 and renumbering in Annexes 6 and 7. The secretariat was requested to submit the proposal as draft new</w:t>
            </w:r>
            <w:r w:rsidRPr="0097400C">
              <w:t xml:space="preserve"> UN Regulation No. XXX </w:t>
            </w:r>
            <w:r w:rsidRPr="00A44CBF">
              <w:t xml:space="preserve">(VRU Direct Vision) </w:t>
            </w:r>
            <w:r w:rsidRPr="00522C5A">
              <w:rPr>
                <w:lang w:eastAsia="en-GB"/>
              </w:rPr>
              <w:t>to WP.29 and AC.1 for consideration and vote at their November 2022 sessions.</w:t>
            </w:r>
          </w:p>
        </w:tc>
      </w:tr>
      <w:tr w:rsidR="009909CB" w:rsidRPr="0097400C" w14:paraId="3A1D191C" w14:textId="77777777" w:rsidTr="00FB2D82">
        <w:tc>
          <w:tcPr>
            <w:tcW w:w="933" w:type="dxa"/>
            <w:shd w:val="clear" w:color="auto" w:fill="auto"/>
            <w:hideMark/>
          </w:tcPr>
          <w:p w14:paraId="7318BD78" w14:textId="77777777" w:rsidR="009909CB" w:rsidRPr="0097400C" w:rsidRDefault="009909CB" w:rsidP="00FB2D82">
            <w:pPr>
              <w:spacing w:before="40" w:after="120"/>
              <w:ind w:right="113"/>
              <w:rPr>
                <w:lang w:eastAsia="en-GB"/>
              </w:rPr>
            </w:pPr>
            <w:r w:rsidRPr="0097400C">
              <w:rPr>
                <w:lang w:eastAsia="en-GB"/>
              </w:rPr>
              <w:t>27</w:t>
            </w:r>
          </w:p>
        </w:tc>
        <w:tc>
          <w:tcPr>
            <w:tcW w:w="890" w:type="dxa"/>
            <w:shd w:val="clear" w:color="auto" w:fill="auto"/>
            <w:hideMark/>
          </w:tcPr>
          <w:p w14:paraId="1729ACE4" w14:textId="77777777" w:rsidR="009909CB" w:rsidRPr="0097400C" w:rsidRDefault="009909CB" w:rsidP="00FB2D82">
            <w:pPr>
              <w:spacing w:before="40" w:after="120"/>
              <w:ind w:right="113"/>
              <w:rPr>
                <w:lang w:eastAsia="en-GB"/>
              </w:rPr>
            </w:pPr>
            <w:r w:rsidRPr="0097400C">
              <w:rPr>
                <w:lang w:eastAsia="en-GB"/>
              </w:rPr>
              <w:t>4f</w:t>
            </w:r>
          </w:p>
        </w:tc>
        <w:tc>
          <w:tcPr>
            <w:tcW w:w="5547" w:type="dxa"/>
            <w:shd w:val="clear" w:color="auto" w:fill="auto"/>
            <w:hideMark/>
          </w:tcPr>
          <w:p w14:paraId="34DA69E4" w14:textId="77777777" w:rsidR="009909CB" w:rsidRPr="0097400C" w:rsidRDefault="009909CB" w:rsidP="00FB2D82">
            <w:pPr>
              <w:spacing w:before="40" w:after="120"/>
              <w:ind w:right="113"/>
              <w:rPr>
                <w:lang w:eastAsia="en-GB"/>
              </w:rPr>
            </w:pPr>
            <w:r w:rsidRPr="0097400C">
              <w:rPr>
                <w:lang w:eastAsia="en-GB"/>
              </w:rPr>
              <w:t>GRSG agreed to send GRSG-123-08 to IWG VRU-Proxi for further elaboration and resume discussion at its October session for possible amendments to the official proposal to WP.29 of new UN Regulation No. XXX (VRU Direct Vision) (see. Decision 26)</w:t>
            </w:r>
          </w:p>
        </w:tc>
      </w:tr>
      <w:tr w:rsidR="009909CB" w:rsidRPr="0097400C" w14:paraId="27ED33C2" w14:textId="77777777" w:rsidTr="00FB2D82">
        <w:tc>
          <w:tcPr>
            <w:tcW w:w="933" w:type="dxa"/>
            <w:shd w:val="clear" w:color="auto" w:fill="auto"/>
            <w:hideMark/>
          </w:tcPr>
          <w:p w14:paraId="09591361" w14:textId="5FC492CF" w:rsidR="009909CB" w:rsidRPr="0097400C" w:rsidRDefault="00536569" w:rsidP="00FB2D82">
            <w:pPr>
              <w:spacing w:before="40" w:after="120"/>
              <w:ind w:right="113"/>
              <w:rPr>
                <w:lang w:eastAsia="en-GB"/>
              </w:rPr>
            </w:pPr>
            <w:r>
              <w:rPr>
                <w:lang w:eastAsia="en-GB"/>
              </w:rPr>
              <w:lastRenderedPageBreak/>
              <w:t>.</w:t>
            </w:r>
            <w:r w:rsidR="009909CB" w:rsidRPr="0097400C">
              <w:rPr>
                <w:lang w:eastAsia="en-GB"/>
              </w:rPr>
              <w:t>28</w:t>
            </w:r>
          </w:p>
        </w:tc>
        <w:tc>
          <w:tcPr>
            <w:tcW w:w="890" w:type="dxa"/>
            <w:shd w:val="clear" w:color="auto" w:fill="auto"/>
            <w:hideMark/>
          </w:tcPr>
          <w:p w14:paraId="3949194D" w14:textId="77777777" w:rsidR="009909CB" w:rsidRPr="0097400C" w:rsidRDefault="009909CB" w:rsidP="00FB2D82">
            <w:pPr>
              <w:spacing w:before="40" w:after="120"/>
              <w:ind w:right="113"/>
              <w:rPr>
                <w:lang w:eastAsia="en-GB"/>
              </w:rPr>
            </w:pPr>
            <w:r w:rsidRPr="0097400C">
              <w:rPr>
                <w:lang w:eastAsia="en-GB"/>
              </w:rPr>
              <w:t>4f</w:t>
            </w:r>
          </w:p>
        </w:tc>
        <w:tc>
          <w:tcPr>
            <w:tcW w:w="5547" w:type="dxa"/>
            <w:shd w:val="clear" w:color="auto" w:fill="auto"/>
            <w:hideMark/>
          </w:tcPr>
          <w:p w14:paraId="445C6721" w14:textId="77777777" w:rsidR="009909CB" w:rsidRPr="0097400C" w:rsidRDefault="009909CB" w:rsidP="00FB2D82">
            <w:pPr>
              <w:spacing w:before="40" w:after="120"/>
              <w:ind w:right="113"/>
              <w:rPr>
                <w:lang w:eastAsia="en-GB"/>
              </w:rPr>
            </w:pPr>
            <w:r w:rsidRPr="0097400C">
              <w:rPr>
                <w:lang w:eastAsia="en-GB"/>
              </w:rPr>
              <w:t xml:space="preserve">GRSG agreed to send GRSG-123-25 and GRSG-123-26 to the IWG VRU-Proxi for further elaboration. </w:t>
            </w:r>
          </w:p>
        </w:tc>
      </w:tr>
      <w:tr w:rsidR="009909CB" w:rsidRPr="0097400C" w14:paraId="3ECADFA6" w14:textId="77777777" w:rsidTr="00FB2D82">
        <w:tc>
          <w:tcPr>
            <w:tcW w:w="933" w:type="dxa"/>
            <w:shd w:val="clear" w:color="auto" w:fill="auto"/>
            <w:hideMark/>
          </w:tcPr>
          <w:p w14:paraId="51E759FD" w14:textId="77777777" w:rsidR="009909CB" w:rsidRPr="0097400C" w:rsidRDefault="009909CB" w:rsidP="00FB2D82">
            <w:pPr>
              <w:spacing w:before="40" w:after="120"/>
              <w:ind w:right="113"/>
              <w:rPr>
                <w:lang w:eastAsia="en-GB"/>
              </w:rPr>
            </w:pPr>
            <w:r w:rsidRPr="0097400C">
              <w:rPr>
                <w:lang w:eastAsia="en-GB"/>
              </w:rPr>
              <w:t>29</w:t>
            </w:r>
          </w:p>
        </w:tc>
        <w:tc>
          <w:tcPr>
            <w:tcW w:w="890" w:type="dxa"/>
            <w:shd w:val="clear" w:color="auto" w:fill="auto"/>
            <w:hideMark/>
          </w:tcPr>
          <w:p w14:paraId="337427D0" w14:textId="77777777" w:rsidR="009909CB" w:rsidRPr="0097400C" w:rsidRDefault="009909CB" w:rsidP="00FB2D82">
            <w:pPr>
              <w:spacing w:before="40" w:after="120"/>
              <w:ind w:right="113"/>
              <w:rPr>
                <w:lang w:eastAsia="en-GB"/>
              </w:rPr>
            </w:pPr>
            <w:r w:rsidRPr="0097400C">
              <w:rPr>
                <w:lang w:eastAsia="en-GB"/>
              </w:rPr>
              <w:t>4d</w:t>
            </w:r>
          </w:p>
        </w:tc>
        <w:tc>
          <w:tcPr>
            <w:tcW w:w="5547" w:type="dxa"/>
            <w:shd w:val="clear" w:color="auto" w:fill="auto"/>
            <w:hideMark/>
          </w:tcPr>
          <w:p w14:paraId="0A28156E" w14:textId="77777777" w:rsidR="009909CB" w:rsidRPr="00EA1386" w:rsidRDefault="009909CB" w:rsidP="00FB2D82">
            <w:pPr>
              <w:spacing w:before="40" w:after="120"/>
              <w:ind w:right="113"/>
              <w:rPr>
                <w:lang w:eastAsia="en-GB"/>
              </w:rPr>
            </w:pPr>
            <w:r w:rsidRPr="0097400C">
              <w:rPr>
                <w:lang w:eastAsia="en-GB"/>
              </w:rPr>
              <w:t xml:space="preserve">GRSG adopted GRSG-123-11-Rev.1 and GRSG-123-32. The secretariat was requested to submit the proposals as separate documents both as draft </w:t>
            </w:r>
            <w:r w:rsidRPr="00A44CBF">
              <w:t xml:space="preserve">Supplement 2 to </w:t>
            </w:r>
            <w:r w:rsidRPr="00522C5A">
              <w:t xml:space="preserve">the original version </w:t>
            </w:r>
            <w:r w:rsidRPr="009C30A2">
              <w:t>of UN Regulation No. 159 (Moving Off Information system</w:t>
            </w:r>
            <w:r w:rsidRPr="00A44CBF">
              <w:t xml:space="preserve">) </w:t>
            </w:r>
            <w:r w:rsidRPr="00522C5A">
              <w:rPr>
                <w:lang w:eastAsia="en-GB"/>
              </w:rPr>
              <w:t>to WP.29 and AC.1 for consideration and vote at their November 2022 sessions. In the same time it was agreed to keep both official proposals to WP.29, into the agenda of the October 2022 session of G</w:t>
            </w:r>
            <w:r w:rsidRPr="009C30A2">
              <w:rPr>
                <w:lang w:eastAsia="en-GB"/>
              </w:rPr>
              <w:t>RSG for possible further elaboration.</w:t>
            </w:r>
          </w:p>
        </w:tc>
      </w:tr>
      <w:tr w:rsidR="009909CB" w:rsidRPr="0097400C" w14:paraId="0550520C" w14:textId="77777777" w:rsidTr="00FB2D82">
        <w:tc>
          <w:tcPr>
            <w:tcW w:w="933" w:type="dxa"/>
            <w:shd w:val="clear" w:color="auto" w:fill="auto"/>
            <w:hideMark/>
          </w:tcPr>
          <w:p w14:paraId="07F2B01C" w14:textId="77777777" w:rsidR="009909CB" w:rsidRPr="0097400C" w:rsidRDefault="009909CB" w:rsidP="00FB2D82">
            <w:pPr>
              <w:spacing w:before="40" w:after="120"/>
              <w:ind w:right="113"/>
              <w:rPr>
                <w:lang w:eastAsia="en-GB"/>
              </w:rPr>
            </w:pPr>
            <w:r w:rsidRPr="0097400C">
              <w:rPr>
                <w:lang w:eastAsia="en-GB"/>
              </w:rPr>
              <w:t>30</w:t>
            </w:r>
          </w:p>
        </w:tc>
        <w:tc>
          <w:tcPr>
            <w:tcW w:w="890" w:type="dxa"/>
            <w:shd w:val="clear" w:color="auto" w:fill="auto"/>
            <w:hideMark/>
          </w:tcPr>
          <w:p w14:paraId="045ADC9F" w14:textId="77777777" w:rsidR="009909CB" w:rsidRPr="0097400C" w:rsidRDefault="009909CB" w:rsidP="00FB2D82">
            <w:pPr>
              <w:spacing w:before="40" w:after="120"/>
              <w:ind w:right="113"/>
              <w:rPr>
                <w:lang w:eastAsia="en-GB"/>
              </w:rPr>
            </w:pPr>
            <w:r w:rsidRPr="0097400C">
              <w:rPr>
                <w:lang w:eastAsia="en-GB"/>
              </w:rPr>
              <w:t>4a</w:t>
            </w:r>
          </w:p>
        </w:tc>
        <w:tc>
          <w:tcPr>
            <w:tcW w:w="5547" w:type="dxa"/>
            <w:shd w:val="clear" w:color="auto" w:fill="auto"/>
            <w:hideMark/>
          </w:tcPr>
          <w:p w14:paraId="2CCE66F3" w14:textId="3DC5A475" w:rsidR="009909CB" w:rsidRPr="0097400C" w:rsidRDefault="009909CB" w:rsidP="00FB2D82">
            <w:pPr>
              <w:spacing w:before="40" w:after="120"/>
              <w:ind w:right="113"/>
              <w:rPr>
                <w:lang w:eastAsia="en-GB"/>
              </w:rPr>
            </w:pPr>
            <w:r w:rsidRPr="0097400C">
              <w:rPr>
                <w:lang w:eastAsia="en-GB"/>
              </w:rPr>
              <w:t>GRSG noted the withdrawal of ECE/TRANS/WP.29/GRSG/2022/8 and agreed not to keep this agenda item at its next sessions since there is no plan that a new proposal is tabled by the expert from Japan at this moment</w:t>
            </w:r>
            <w:r w:rsidR="00536569">
              <w:rPr>
                <w:lang w:eastAsia="en-GB"/>
              </w:rPr>
              <w:t>.</w:t>
            </w:r>
            <w:r w:rsidRPr="0097400C">
              <w:rPr>
                <w:lang w:eastAsia="en-GB"/>
              </w:rPr>
              <w:t xml:space="preserve"> </w:t>
            </w:r>
          </w:p>
        </w:tc>
      </w:tr>
      <w:tr w:rsidR="009909CB" w:rsidRPr="0097400C" w14:paraId="641093D2" w14:textId="77777777" w:rsidTr="00FB2D82">
        <w:tc>
          <w:tcPr>
            <w:tcW w:w="933" w:type="dxa"/>
            <w:shd w:val="clear" w:color="auto" w:fill="auto"/>
            <w:hideMark/>
          </w:tcPr>
          <w:p w14:paraId="75683AB2" w14:textId="77777777" w:rsidR="009909CB" w:rsidRPr="0097400C" w:rsidRDefault="009909CB" w:rsidP="00FB2D82">
            <w:pPr>
              <w:spacing w:before="40" w:after="120"/>
              <w:ind w:right="113"/>
              <w:rPr>
                <w:lang w:eastAsia="en-GB"/>
              </w:rPr>
            </w:pPr>
            <w:r w:rsidRPr="0097400C">
              <w:rPr>
                <w:lang w:eastAsia="en-GB"/>
              </w:rPr>
              <w:t>31</w:t>
            </w:r>
          </w:p>
        </w:tc>
        <w:tc>
          <w:tcPr>
            <w:tcW w:w="890" w:type="dxa"/>
            <w:shd w:val="clear" w:color="auto" w:fill="auto"/>
            <w:hideMark/>
          </w:tcPr>
          <w:p w14:paraId="3AA0C28A" w14:textId="77777777" w:rsidR="009909CB" w:rsidRPr="0097400C" w:rsidRDefault="009909CB" w:rsidP="00FB2D82">
            <w:pPr>
              <w:spacing w:before="40" w:after="120"/>
              <w:ind w:right="113"/>
              <w:rPr>
                <w:lang w:eastAsia="en-GB"/>
              </w:rPr>
            </w:pPr>
            <w:r w:rsidRPr="0097400C">
              <w:rPr>
                <w:lang w:eastAsia="en-GB"/>
              </w:rPr>
              <w:t>12</w:t>
            </w:r>
          </w:p>
        </w:tc>
        <w:tc>
          <w:tcPr>
            <w:tcW w:w="5547" w:type="dxa"/>
            <w:shd w:val="clear" w:color="auto" w:fill="auto"/>
            <w:hideMark/>
          </w:tcPr>
          <w:p w14:paraId="4453F5FC" w14:textId="77777777" w:rsidR="009909CB" w:rsidRPr="0097400C" w:rsidRDefault="009909CB" w:rsidP="00FB2D82">
            <w:pPr>
              <w:spacing w:before="40" w:after="120"/>
              <w:ind w:right="113"/>
              <w:rPr>
                <w:lang w:eastAsia="en-GB"/>
              </w:rPr>
            </w:pPr>
            <w:r w:rsidRPr="0097400C">
              <w:rPr>
                <w:lang w:eastAsia="en-GB"/>
              </w:rPr>
              <w:t>GRSG agreed in principle that all UN Regulations under its responsibility may have the Unique Identifier used as an option to the E markings. It was further agreed to have a full revision of those UN Regulations that having UI as an option would need further information implemented in the summary document or on the component itself (e.g. safety glazing).</w:t>
            </w:r>
          </w:p>
        </w:tc>
      </w:tr>
      <w:tr w:rsidR="009909CB" w:rsidRPr="0097400C" w14:paraId="20E8D37F" w14:textId="77777777" w:rsidTr="00FB2D82">
        <w:tc>
          <w:tcPr>
            <w:tcW w:w="933" w:type="dxa"/>
            <w:shd w:val="clear" w:color="auto" w:fill="auto"/>
            <w:hideMark/>
          </w:tcPr>
          <w:p w14:paraId="6B03BFDF" w14:textId="77777777" w:rsidR="009909CB" w:rsidRPr="0097400C" w:rsidRDefault="009909CB" w:rsidP="00FB2D82">
            <w:pPr>
              <w:spacing w:before="40" w:after="120"/>
              <w:ind w:right="113"/>
              <w:rPr>
                <w:lang w:eastAsia="en-GB"/>
              </w:rPr>
            </w:pPr>
            <w:r w:rsidRPr="0097400C">
              <w:rPr>
                <w:lang w:eastAsia="en-GB"/>
              </w:rPr>
              <w:t>32</w:t>
            </w:r>
          </w:p>
        </w:tc>
        <w:tc>
          <w:tcPr>
            <w:tcW w:w="890" w:type="dxa"/>
            <w:shd w:val="clear" w:color="auto" w:fill="auto"/>
            <w:hideMark/>
          </w:tcPr>
          <w:p w14:paraId="09E4AD06" w14:textId="77777777" w:rsidR="009909CB" w:rsidRPr="0097400C" w:rsidRDefault="009909CB" w:rsidP="00FB2D82">
            <w:pPr>
              <w:spacing w:before="40" w:after="120"/>
              <w:ind w:right="113"/>
              <w:rPr>
                <w:lang w:eastAsia="en-GB"/>
              </w:rPr>
            </w:pPr>
            <w:r w:rsidRPr="0097400C">
              <w:rPr>
                <w:lang w:eastAsia="en-GB"/>
              </w:rPr>
              <w:t>13</w:t>
            </w:r>
          </w:p>
        </w:tc>
        <w:tc>
          <w:tcPr>
            <w:tcW w:w="5547" w:type="dxa"/>
            <w:shd w:val="clear" w:color="auto" w:fill="auto"/>
            <w:hideMark/>
          </w:tcPr>
          <w:p w14:paraId="24CE7EF2" w14:textId="1340F362" w:rsidR="009909CB" w:rsidRPr="0097400C" w:rsidRDefault="009909CB" w:rsidP="00FB2D82">
            <w:pPr>
              <w:spacing w:before="40" w:after="120"/>
              <w:ind w:right="113"/>
              <w:rPr>
                <w:lang w:eastAsia="en-GB"/>
              </w:rPr>
            </w:pPr>
            <w:r w:rsidRPr="0097400C">
              <w:rPr>
                <w:lang w:eastAsia="en-GB"/>
              </w:rPr>
              <w:t>GRSG agreed to resume discussion on the amendment to Consolidated Resolution No. 3 on the basis of a revised proposal superseding ECE/TRANS/WP.29/GRSG/2022/17</w:t>
            </w:r>
            <w:r w:rsidR="00536569">
              <w:rPr>
                <w:lang w:eastAsia="en-GB"/>
              </w:rPr>
              <w:t>.</w:t>
            </w:r>
            <w:r w:rsidRPr="0097400C">
              <w:rPr>
                <w:lang w:eastAsia="en-GB"/>
              </w:rPr>
              <w:t xml:space="preserve"> </w:t>
            </w:r>
          </w:p>
        </w:tc>
      </w:tr>
      <w:tr w:rsidR="009909CB" w:rsidRPr="0097400C" w14:paraId="04625732" w14:textId="77777777" w:rsidTr="00FB2D82">
        <w:tc>
          <w:tcPr>
            <w:tcW w:w="933" w:type="dxa"/>
            <w:shd w:val="clear" w:color="auto" w:fill="auto"/>
            <w:hideMark/>
          </w:tcPr>
          <w:p w14:paraId="1F0670DA" w14:textId="77777777" w:rsidR="009909CB" w:rsidRPr="0097400C" w:rsidRDefault="009909CB" w:rsidP="00FB2D82">
            <w:pPr>
              <w:spacing w:before="40" w:after="120"/>
              <w:ind w:right="113"/>
              <w:rPr>
                <w:lang w:eastAsia="en-GB"/>
              </w:rPr>
            </w:pPr>
            <w:r w:rsidRPr="0097400C">
              <w:rPr>
                <w:lang w:eastAsia="en-GB"/>
              </w:rPr>
              <w:t>33</w:t>
            </w:r>
          </w:p>
        </w:tc>
        <w:tc>
          <w:tcPr>
            <w:tcW w:w="890" w:type="dxa"/>
            <w:shd w:val="clear" w:color="auto" w:fill="auto"/>
            <w:hideMark/>
          </w:tcPr>
          <w:p w14:paraId="55241A22" w14:textId="77777777" w:rsidR="009909CB" w:rsidRPr="0097400C" w:rsidRDefault="009909CB" w:rsidP="00FB2D82">
            <w:pPr>
              <w:spacing w:before="40" w:after="120"/>
              <w:ind w:right="113"/>
              <w:rPr>
                <w:lang w:eastAsia="en-GB"/>
              </w:rPr>
            </w:pPr>
            <w:r w:rsidRPr="0097400C">
              <w:rPr>
                <w:lang w:eastAsia="en-GB"/>
              </w:rPr>
              <w:t>14</w:t>
            </w:r>
          </w:p>
        </w:tc>
        <w:tc>
          <w:tcPr>
            <w:tcW w:w="5547" w:type="dxa"/>
            <w:shd w:val="clear" w:color="auto" w:fill="auto"/>
            <w:hideMark/>
          </w:tcPr>
          <w:p w14:paraId="650B7A5E" w14:textId="77777777" w:rsidR="009909CB" w:rsidRPr="0097400C" w:rsidRDefault="009909CB" w:rsidP="00FB2D82">
            <w:pPr>
              <w:spacing w:before="40" w:after="120"/>
              <w:ind w:right="113"/>
              <w:rPr>
                <w:lang w:eastAsia="en-GB"/>
              </w:rPr>
            </w:pPr>
            <w:r w:rsidRPr="0097400C">
              <w:rPr>
                <w:lang w:eastAsia="en-GB"/>
              </w:rPr>
              <w:t>GRSG agreed to resume discussion on the amendment to Special Resolution No. 1 on the basis of a revised proposal superseding ECE/TRANS/WP.29/GRSG/2022/18. In the meantime, it was agreed that the revised proposal would need to be sponsored by a Contracting Party to the 1998 Agreement.</w:t>
            </w:r>
          </w:p>
        </w:tc>
      </w:tr>
      <w:tr w:rsidR="009909CB" w:rsidRPr="0097400C" w14:paraId="07070EAE" w14:textId="77777777" w:rsidTr="00FB2D82">
        <w:tc>
          <w:tcPr>
            <w:tcW w:w="933" w:type="dxa"/>
            <w:shd w:val="clear" w:color="auto" w:fill="auto"/>
            <w:hideMark/>
          </w:tcPr>
          <w:p w14:paraId="4BB7D3FB" w14:textId="77777777" w:rsidR="009909CB" w:rsidRPr="0097400C" w:rsidRDefault="009909CB" w:rsidP="00FB2D82">
            <w:pPr>
              <w:spacing w:before="40" w:after="120"/>
              <w:ind w:right="113"/>
              <w:rPr>
                <w:lang w:eastAsia="en-GB"/>
              </w:rPr>
            </w:pPr>
            <w:r w:rsidRPr="0097400C">
              <w:rPr>
                <w:lang w:eastAsia="en-GB"/>
              </w:rPr>
              <w:t>34</w:t>
            </w:r>
          </w:p>
        </w:tc>
        <w:tc>
          <w:tcPr>
            <w:tcW w:w="890" w:type="dxa"/>
            <w:shd w:val="clear" w:color="auto" w:fill="auto"/>
            <w:hideMark/>
          </w:tcPr>
          <w:p w14:paraId="664C3493" w14:textId="77777777" w:rsidR="009909CB" w:rsidRPr="0097400C" w:rsidRDefault="009909CB" w:rsidP="00FB2D82">
            <w:pPr>
              <w:spacing w:before="40" w:after="120"/>
              <w:ind w:right="113"/>
              <w:rPr>
                <w:lang w:eastAsia="en-GB"/>
              </w:rPr>
            </w:pPr>
            <w:r w:rsidRPr="0097400C">
              <w:rPr>
                <w:lang w:eastAsia="en-GB"/>
              </w:rPr>
              <w:t>16c</w:t>
            </w:r>
          </w:p>
        </w:tc>
        <w:tc>
          <w:tcPr>
            <w:tcW w:w="5547" w:type="dxa"/>
            <w:shd w:val="clear" w:color="auto" w:fill="auto"/>
            <w:hideMark/>
          </w:tcPr>
          <w:p w14:paraId="1489D6ED" w14:textId="77777777" w:rsidR="009909CB" w:rsidRPr="0097400C" w:rsidRDefault="009909CB" w:rsidP="00FB2D82">
            <w:pPr>
              <w:spacing w:before="40" w:after="120"/>
              <w:ind w:right="113"/>
              <w:rPr>
                <w:lang w:eastAsia="en-GB"/>
              </w:rPr>
            </w:pPr>
            <w:r w:rsidRPr="0097400C">
              <w:rPr>
                <w:lang w:eastAsia="en-GB"/>
              </w:rPr>
              <w:t>GRSG provided some comments to the Whole Life Compliance document (ECE/TRANS/WP.29/2021/148) by suggesting to remove those elements that are not covered by the 1958 and 1998 Agreements: Market Surveillance, Registration and Un-registration.</w:t>
            </w:r>
          </w:p>
        </w:tc>
      </w:tr>
      <w:tr w:rsidR="009909CB" w:rsidRPr="0097400C" w14:paraId="1A2AC553" w14:textId="77777777" w:rsidTr="00FB2D82">
        <w:tc>
          <w:tcPr>
            <w:tcW w:w="933" w:type="dxa"/>
            <w:shd w:val="clear" w:color="auto" w:fill="auto"/>
            <w:hideMark/>
          </w:tcPr>
          <w:p w14:paraId="34CACEC0" w14:textId="77777777" w:rsidR="009909CB" w:rsidRPr="0097400C" w:rsidRDefault="009909CB" w:rsidP="00FB2D82">
            <w:pPr>
              <w:spacing w:before="40" w:after="120"/>
              <w:ind w:right="113"/>
              <w:rPr>
                <w:lang w:eastAsia="en-GB"/>
              </w:rPr>
            </w:pPr>
            <w:r w:rsidRPr="0097400C">
              <w:rPr>
                <w:lang w:eastAsia="en-GB"/>
              </w:rPr>
              <w:t>35</w:t>
            </w:r>
          </w:p>
        </w:tc>
        <w:tc>
          <w:tcPr>
            <w:tcW w:w="890" w:type="dxa"/>
            <w:shd w:val="clear" w:color="auto" w:fill="auto"/>
            <w:hideMark/>
          </w:tcPr>
          <w:p w14:paraId="636A75AA" w14:textId="77777777" w:rsidR="009909CB" w:rsidRPr="0097400C" w:rsidRDefault="009909CB" w:rsidP="00FB2D82">
            <w:pPr>
              <w:spacing w:before="40" w:after="120"/>
              <w:ind w:right="113"/>
              <w:rPr>
                <w:lang w:eastAsia="en-GB"/>
              </w:rPr>
            </w:pPr>
            <w:r w:rsidRPr="0097400C">
              <w:rPr>
                <w:lang w:eastAsia="en-GB"/>
              </w:rPr>
              <w:t>16c</w:t>
            </w:r>
          </w:p>
        </w:tc>
        <w:tc>
          <w:tcPr>
            <w:tcW w:w="5547" w:type="dxa"/>
            <w:shd w:val="clear" w:color="auto" w:fill="auto"/>
            <w:hideMark/>
          </w:tcPr>
          <w:p w14:paraId="0630D367" w14:textId="77777777" w:rsidR="009909CB" w:rsidRPr="0097400C" w:rsidRDefault="009909CB" w:rsidP="00FB2D82">
            <w:pPr>
              <w:spacing w:before="40" w:after="120"/>
              <w:ind w:right="113"/>
              <w:rPr>
                <w:lang w:eastAsia="en-GB"/>
              </w:rPr>
            </w:pPr>
            <w:r w:rsidRPr="0097400C">
              <w:rPr>
                <w:lang w:eastAsia="en-GB"/>
              </w:rPr>
              <w:t>GRSG considered GRSG-123-12 and agreed to resume consideration at its October 2022 session on the basis of a revised document taking into account the comments received by experts.</w:t>
            </w:r>
          </w:p>
        </w:tc>
      </w:tr>
      <w:tr w:rsidR="009909CB" w:rsidRPr="0097400C" w14:paraId="474AF425" w14:textId="77777777" w:rsidTr="00FB2D82">
        <w:tc>
          <w:tcPr>
            <w:tcW w:w="933" w:type="dxa"/>
            <w:shd w:val="clear" w:color="auto" w:fill="auto"/>
            <w:hideMark/>
          </w:tcPr>
          <w:p w14:paraId="75E0CFC0" w14:textId="77777777" w:rsidR="009909CB" w:rsidRPr="0097400C" w:rsidRDefault="009909CB" w:rsidP="00FB2D82">
            <w:pPr>
              <w:spacing w:before="40" w:after="120"/>
              <w:ind w:right="113"/>
              <w:rPr>
                <w:lang w:eastAsia="en-GB"/>
              </w:rPr>
            </w:pPr>
            <w:r w:rsidRPr="0097400C">
              <w:rPr>
                <w:lang w:eastAsia="en-GB"/>
              </w:rPr>
              <w:t>36</w:t>
            </w:r>
          </w:p>
        </w:tc>
        <w:tc>
          <w:tcPr>
            <w:tcW w:w="890" w:type="dxa"/>
            <w:shd w:val="clear" w:color="auto" w:fill="auto"/>
            <w:hideMark/>
          </w:tcPr>
          <w:p w14:paraId="4C8EE758" w14:textId="77777777" w:rsidR="009909CB" w:rsidRPr="0097400C" w:rsidRDefault="009909CB" w:rsidP="00FB2D82">
            <w:pPr>
              <w:spacing w:before="40" w:after="120"/>
              <w:ind w:right="113"/>
              <w:rPr>
                <w:lang w:eastAsia="en-GB"/>
              </w:rPr>
            </w:pPr>
            <w:r w:rsidRPr="0097400C">
              <w:rPr>
                <w:lang w:eastAsia="en-GB"/>
              </w:rPr>
              <w:t>16f</w:t>
            </w:r>
          </w:p>
        </w:tc>
        <w:tc>
          <w:tcPr>
            <w:tcW w:w="5547" w:type="dxa"/>
            <w:shd w:val="clear" w:color="auto" w:fill="auto"/>
            <w:hideMark/>
          </w:tcPr>
          <w:p w14:paraId="214DF8B5" w14:textId="6242FCA3" w:rsidR="009909CB" w:rsidRPr="0097400C" w:rsidRDefault="009909CB" w:rsidP="00FB2D82">
            <w:pPr>
              <w:spacing w:before="40" w:after="120"/>
              <w:ind w:right="113"/>
              <w:rPr>
                <w:lang w:eastAsia="en-GB"/>
              </w:rPr>
            </w:pPr>
            <w:r w:rsidRPr="0097400C">
              <w:rPr>
                <w:lang w:eastAsia="en-GB"/>
              </w:rPr>
              <w:t>GRSG adopted in principle the provisional agenda of its October 2022 session (GRSG-123-33)</w:t>
            </w:r>
            <w:r w:rsidR="00536569">
              <w:rPr>
                <w:lang w:eastAsia="en-GB"/>
              </w:rPr>
              <w:t>.</w:t>
            </w:r>
            <w:r w:rsidRPr="0097400C">
              <w:rPr>
                <w:lang w:eastAsia="en-GB"/>
              </w:rPr>
              <w:t xml:space="preserve"> </w:t>
            </w:r>
          </w:p>
        </w:tc>
      </w:tr>
      <w:tr w:rsidR="009909CB" w:rsidRPr="0097400C" w14:paraId="1AC733C7" w14:textId="77777777" w:rsidTr="00FB2D82">
        <w:tc>
          <w:tcPr>
            <w:tcW w:w="933" w:type="dxa"/>
            <w:tcBorders>
              <w:bottom w:val="single" w:sz="12" w:space="0" w:color="auto"/>
            </w:tcBorders>
            <w:shd w:val="clear" w:color="auto" w:fill="auto"/>
            <w:hideMark/>
          </w:tcPr>
          <w:p w14:paraId="218518B8" w14:textId="77777777" w:rsidR="009909CB" w:rsidRPr="0097400C" w:rsidRDefault="009909CB" w:rsidP="00FB2D82">
            <w:pPr>
              <w:spacing w:before="40" w:after="120"/>
              <w:ind w:right="113"/>
              <w:rPr>
                <w:lang w:eastAsia="en-GB"/>
              </w:rPr>
            </w:pPr>
            <w:r w:rsidRPr="0097400C">
              <w:rPr>
                <w:lang w:eastAsia="en-GB"/>
              </w:rPr>
              <w:t>37</w:t>
            </w:r>
          </w:p>
        </w:tc>
        <w:tc>
          <w:tcPr>
            <w:tcW w:w="890" w:type="dxa"/>
            <w:tcBorders>
              <w:bottom w:val="single" w:sz="12" w:space="0" w:color="auto"/>
            </w:tcBorders>
            <w:shd w:val="clear" w:color="auto" w:fill="auto"/>
            <w:hideMark/>
          </w:tcPr>
          <w:p w14:paraId="0A120631" w14:textId="77777777" w:rsidR="009909CB" w:rsidRPr="0097400C" w:rsidRDefault="009909CB" w:rsidP="00FB2D82">
            <w:pPr>
              <w:spacing w:before="40" w:after="120"/>
              <w:ind w:right="113"/>
              <w:rPr>
                <w:lang w:eastAsia="en-GB"/>
              </w:rPr>
            </w:pPr>
            <w:r w:rsidRPr="0097400C">
              <w:rPr>
                <w:lang w:eastAsia="en-GB"/>
              </w:rPr>
              <w:t>15</w:t>
            </w:r>
          </w:p>
        </w:tc>
        <w:tc>
          <w:tcPr>
            <w:tcW w:w="5547" w:type="dxa"/>
            <w:tcBorders>
              <w:bottom w:val="single" w:sz="12" w:space="0" w:color="auto"/>
            </w:tcBorders>
            <w:shd w:val="clear" w:color="auto" w:fill="auto"/>
            <w:hideMark/>
          </w:tcPr>
          <w:p w14:paraId="708433E1" w14:textId="77777777" w:rsidR="009909CB" w:rsidRPr="0097400C" w:rsidRDefault="009909CB" w:rsidP="00FB2D82">
            <w:pPr>
              <w:spacing w:before="40" w:after="120"/>
              <w:ind w:right="113"/>
              <w:rPr>
                <w:lang w:eastAsia="en-GB"/>
              </w:rPr>
            </w:pPr>
            <w:r w:rsidRPr="0097400C">
              <w:rPr>
                <w:lang w:eastAsia="en-GB"/>
              </w:rPr>
              <w:t>GRSG noted that the expert from the NL would contact interested parties to seek cooperation in the activities of a Task Force to revise UN Regulations and UN GTRs under the responsibility of GRSG vis-vis vehicle automation.</w:t>
            </w:r>
          </w:p>
        </w:tc>
      </w:tr>
    </w:tbl>
    <w:p w14:paraId="671A28A4" w14:textId="77777777" w:rsidR="009909CB" w:rsidRPr="0097400C" w:rsidRDefault="009909CB" w:rsidP="009909CB">
      <w:pPr>
        <w:rPr>
          <w:rFonts w:eastAsiaTheme="minorEastAsia"/>
          <w:lang w:eastAsia="zh-CN"/>
        </w:rPr>
      </w:pPr>
    </w:p>
    <w:p w14:paraId="6AFCDFAC" w14:textId="77777777" w:rsidR="00496543" w:rsidRPr="0097400C" w:rsidRDefault="00496543" w:rsidP="002736BF">
      <w:pPr>
        <w:widowControl w:val="0"/>
        <w:tabs>
          <w:tab w:val="right" w:pos="851"/>
        </w:tabs>
        <w:spacing w:before="360" w:after="240" w:line="300" w:lineRule="exact"/>
        <w:ind w:left="1134" w:right="1134" w:hanging="1134"/>
        <w:jc w:val="both"/>
        <w:rPr>
          <w:b/>
          <w:sz w:val="28"/>
        </w:rPr>
        <w:sectPr w:rsidR="00496543" w:rsidRPr="0097400C" w:rsidSect="00D55C0A">
          <w:headerReference w:type="default" r:id="rId71"/>
          <w:headerReference w:type="first" r:id="rId72"/>
          <w:endnotePr>
            <w:numFmt w:val="decimal"/>
          </w:endnotePr>
          <w:pgSz w:w="11907" w:h="16840" w:code="9"/>
          <w:pgMar w:top="1418" w:right="1134" w:bottom="1134" w:left="1134" w:header="851" w:footer="567" w:gutter="0"/>
          <w:cols w:space="720"/>
          <w:titlePg/>
          <w:docGrid w:linePitch="272"/>
        </w:sectPr>
      </w:pPr>
    </w:p>
    <w:p w14:paraId="4EE02925" w14:textId="577B5FB4" w:rsidR="007F6CF2" w:rsidRPr="00EA1386" w:rsidRDefault="007F6CF2" w:rsidP="002736BF">
      <w:pPr>
        <w:widowControl w:val="0"/>
        <w:tabs>
          <w:tab w:val="right" w:pos="851"/>
        </w:tabs>
        <w:spacing w:before="360" w:after="240" w:line="300" w:lineRule="exact"/>
        <w:ind w:left="1134" w:right="1134" w:hanging="1134"/>
        <w:jc w:val="both"/>
        <w:rPr>
          <w:b/>
          <w:sz w:val="28"/>
        </w:rPr>
      </w:pPr>
      <w:r w:rsidRPr="00522C5A">
        <w:rPr>
          <w:b/>
          <w:sz w:val="28"/>
        </w:rPr>
        <w:lastRenderedPageBreak/>
        <w:t xml:space="preserve">Annex </w:t>
      </w:r>
      <w:r w:rsidR="00C252B1" w:rsidRPr="009C30A2">
        <w:rPr>
          <w:b/>
          <w:sz w:val="28"/>
        </w:rPr>
        <w:t>X</w:t>
      </w:r>
      <w:r w:rsidRPr="009C30A2">
        <w:rPr>
          <w:b/>
          <w:sz w:val="28"/>
        </w:rPr>
        <w:t>I</w:t>
      </w:r>
    </w:p>
    <w:p w14:paraId="50C52C4C" w14:textId="39B48A61" w:rsidR="002110AE" w:rsidRPr="00FF09C3" w:rsidRDefault="002110AE" w:rsidP="004508D5">
      <w:pPr>
        <w:jc w:val="right"/>
      </w:pPr>
      <w:r w:rsidRPr="00FF09C3">
        <w:rPr>
          <w:bCs/>
        </w:rPr>
        <w:t>[English only]</w:t>
      </w:r>
    </w:p>
    <w:p w14:paraId="08975EAA" w14:textId="1B9D2493" w:rsidR="007F6CF2" w:rsidRPr="001931F7" w:rsidRDefault="007F6CF2" w:rsidP="002736BF">
      <w:pPr>
        <w:pStyle w:val="HChG"/>
        <w:keepNext w:val="0"/>
        <w:keepLines w:val="0"/>
        <w:widowControl w:val="0"/>
        <w:jc w:val="both"/>
      </w:pPr>
      <w:r w:rsidRPr="00602268">
        <w:tab/>
      </w:r>
      <w:r w:rsidRPr="00602268">
        <w:tab/>
      </w:r>
      <w:r w:rsidRPr="00937CA5">
        <w:t xml:space="preserve">GRSG </w:t>
      </w:r>
      <w:r w:rsidR="00D624B9" w:rsidRPr="00F954D3">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97400C"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D624B9" w:rsidRDefault="007F6CF2" w:rsidP="002736BF">
            <w:pPr>
              <w:tabs>
                <w:tab w:val="left" w:pos="5103"/>
              </w:tabs>
              <w:spacing w:before="40" w:after="120"/>
              <w:ind w:right="113"/>
              <w:jc w:val="both"/>
              <w:rPr>
                <w:i/>
                <w:sz w:val="16"/>
                <w:szCs w:val="16"/>
              </w:rPr>
            </w:pPr>
            <w:r w:rsidRPr="002943F1">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5E6AF0"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5E6AF0" w:rsidRDefault="007F6CF2" w:rsidP="00A44CBF">
            <w:pPr>
              <w:tabs>
                <w:tab w:val="left" w:pos="2717"/>
                <w:tab w:val="left" w:pos="5103"/>
              </w:tabs>
              <w:spacing w:before="40" w:after="120"/>
              <w:ind w:left="166" w:right="476"/>
              <w:jc w:val="both"/>
              <w:rPr>
                <w:i/>
                <w:sz w:val="16"/>
                <w:szCs w:val="16"/>
              </w:rPr>
            </w:pPr>
            <w:r w:rsidRPr="005E6AF0">
              <w:rPr>
                <w:i/>
                <w:sz w:val="16"/>
                <w:szCs w:val="16"/>
              </w:rPr>
              <w:t>Secretary</w:t>
            </w:r>
          </w:p>
        </w:tc>
      </w:tr>
      <w:tr w:rsidR="007F6CF2" w:rsidRPr="0097400C" w14:paraId="7FC7A017" w14:textId="77777777" w:rsidTr="00F55429">
        <w:tc>
          <w:tcPr>
            <w:tcW w:w="2047" w:type="dxa"/>
            <w:shd w:val="clear" w:color="auto" w:fill="auto"/>
          </w:tcPr>
          <w:p w14:paraId="35D3FBF4" w14:textId="77777777" w:rsidR="007F6CF2" w:rsidRPr="0097400C" w:rsidRDefault="007F6CF2" w:rsidP="009E5353">
            <w:pPr>
              <w:tabs>
                <w:tab w:val="left" w:pos="5103"/>
              </w:tabs>
              <w:spacing w:line="240" w:lineRule="auto"/>
              <w:ind w:right="62"/>
            </w:pPr>
            <w:r w:rsidRPr="0097400C">
              <w:t>Awareness of Vulnerable Road Users Proximity (VRU-Proxi)</w:t>
            </w:r>
          </w:p>
        </w:tc>
        <w:tc>
          <w:tcPr>
            <w:tcW w:w="3345" w:type="dxa"/>
            <w:shd w:val="clear" w:color="auto" w:fill="auto"/>
            <w:tcMar>
              <w:top w:w="113" w:type="dxa"/>
              <w:left w:w="113" w:type="dxa"/>
              <w:bottom w:w="113" w:type="dxa"/>
            </w:tcMar>
          </w:tcPr>
          <w:p w14:paraId="5979E1C5" w14:textId="2D180AEC" w:rsidR="007F6CF2" w:rsidRPr="0097400C" w:rsidRDefault="007F6CF2" w:rsidP="002736BF">
            <w:pPr>
              <w:tabs>
                <w:tab w:val="left" w:pos="5103"/>
              </w:tabs>
              <w:spacing w:line="240" w:lineRule="auto"/>
              <w:jc w:val="both"/>
            </w:pPr>
            <w:r w:rsidRPr="0097400C">
              <w:t xml:space="preserve">Mr. </w:t>
            </w:r>
            <w:r w:rsidR="00D3204A" w:rsidRPr="0097400C">
              <w:t>R</w:t>
            </w:r>
            <w:r w:rsidRPr="0097400C">
              <w:t xml:space="preserve">. </w:t>
            </w:r>
            <w:r w:rsidR="00D3204A" w:rsidRPr="0097400C">
              <w:t>L</w:t>
            </w:r>
            <w:r w:rsidR="00F205B6" w:rsidRPr="0097400C">
              <w:t>adret</w:t>
            </w:r>
            <w:r w:rsidR="003B4B75" w:rsidRPr="0097400C">
              <w:t xml:space="preserve"> P</w:t>
            </w:r>
            <w:r w:rsidR="00F205B6" w:rsidRPr="0097400C">
              <w:t>iciorus</w:t>
            </w:r>
            <w:r w:rsidRPr="0097400C">
              <w:t xml:space="preserve"> (EC) (Chair)</w:t>
            </w:r>
          </w:p>
          <w:p w14:paraId="69A655B1" w14:textId="70241061" w:rsidR="007F6CF2" w:rsidRPr="00952DF6" w:rsidRDefault="007F6CF2" w:rsidP="002736BF">
            <w:pPr>
              <w:tabs>
                <w:tab w:val="left" w:pos="5103"/>
              </w:tabs>
              <w:spacing w:line="240" w:lineRule="auto"/>
              <w:jc w:val="both"/>
              <w:rPr>
                <w:lang w:val="fr-CH"/>
              </w:rPr>
            </w:pPr>
            <w:r w:rsidRPr="00892BDC">
              <w:rPr>
                <w:lang w:val="fr-CH"/>
              </w:rPr>
              <w:t>Tel: +32 2 29</w:t>
            </w:r>
            <w:r w:rsidR="003B4B75" w:rsidRPr="00892BDC">
              <w:rPr>
                <w:lang w:val="fr-CH"/>
              </w:rPr>
              <w:t>8</w:t>
            </w:r>
            <w:r w:rsidRPr="00892BDC">
              <w:rPr>
                <w:lang w:val="fr-CH"/>
              </w:rPr>
              <w:t xml:space="preserve"> </w:t>
            </w:r>
            <w:r w:rsidR="002D7267" w:rsidRPr="00892BDC">
              <w:rPr>
                <w:lang w:val="fr-CH"/>
              </w:rPr>
              <w:t>93</w:t>
            </w:r>
            <w:r w:rsidRPr="00892BDC">
              <w:rPr>
                <w:lang w:val="fr-CH"/>
              </w:rPr>
              <w:t xml:space="preserve"> </w:t>
            </w:r>
            <w:r w:rsidR="002D7267" w:rsidRPr="00892BDC">
              <w:rPr>
                <w:lang w:val="fr-CH"/>
              </w:rPr>
              <w:t>5</w:t>
            </w:r>
            <w:r w:rsidRPr="00892BDC">
              <w:rPr>
                <w:lang w:val="fr-CH"/>
              </w:rPr>
              <w:t>3</w:t>
            </w:r>
          </w:p>
          <w:p w14:paraId="2D3248DC" w14:textId="52A35F92" w:rsidR="007F6CF2" w:rsidRPr="00892BDC" w:rsidRDefault="007F6CF2" w:rsidP="00643959">
            <w:pPr>
              <w:tabs>
                <w:tab w:val="left" w:pos="5103"/>
              </w:tabs>
              <w:spacing w:line="240" w:lineRule="auto"/>
              <w:rPr>
                <w:lang w:val="fr-CH"/>
              </w:rPr>
            </w:pPr>
            <w:r w:rsidRPr="00952DF6">
              <w:rPr>
                <w:lang w:val="fr-CH"/>
              </w:rPr>
              <w:t xml:space="preserve">email: </w:t>
            </w:r>
            <w:hyperlink r:id="rId73" w:history="1">
              <w:r w:rsidR="00B61410" w:rsidRPr="00A44CBF">
                <w:rPr>
                  <w:rStyle w:val="Hyperlink"/>
                  <w:lang w:val="fr-CH"/>
                </w:rPr>
                <w:t>romain.ladret-piciorus@ec.europa.eu</w:t>
              </w:r>
            </w:hyperlink>
          </w:p>
        </w:tc>
        <w:tc>
          <w:tcPr>
            <w:tcW w:w="2976" w:type="dxa"/>
            <w:shd w:val="clear" w:color="auto" w:fill="auto"/>
            <w:tcMar>
              <w:top w:w="113" w:type="dxa"/>
              <w:bottom w:w="113" w:type="dxa"/>
            </w:tcMar>
          </w:tcPr>
          <w:p w14:paraId="7D21E66D" w14:textId="77777777" w:rsidR="007F6CF2" w:rsidRPr="009C30A2" w:rsidRDefault="007F6CF2" w:rsidP="005E6AF0">
            <w:pPr>
              <w:tabs>
                <w:tab w:val="left" w:pos="5103"/>
              </w:tabs>
              <w:spacing w:line="240" w:lineRule="auto"/>
              <w:ind w:left="278"/>
              <w:jc w:val="both"/>
            </w:pPr>
            <w:r w:rsidRPr="00522C5A">
              <w:t>Mr. Johan Broeders (OICA)</w:t>
            </w:r>
          </w:p>
          <w:p w14:paraId="1891E0E1" w14:textId="77777777" w:rsidR="007F6CF2" w:rsidRPr="00FF09C3" w:rsidRDefault="007F6CF2" w:rsidP="002736BF">
            <w:pPr>
              <w:tabs>
                <w:tab w:val="left" w:pos="5103"/>
              </w:tabs>
              <w:spacing w:line="240" w:lineRule="auto"/>
              <w:ind w:left="278"/>
              <w:jc w:val="both"/>
            </w:pPr>
            <w:r w:rsidRPr="009C30A2">
              <w:t xml:space="preserve">Tel: +31 40 </w:t>
            </w:r>
            <w:r w:rsidRPr="00EA1386">
              <w:t>214 5033</w:t>
            </w:r>
          </w:p>
          <w:p w14:paraId="2F6CE631" w14:textId="77777777" w:rsidR="007F6CF2" w:rsidRPr="00937CA5" w:rsidRDefault="007F6CF2" w:rsidP="002736BF">
            <w:pPr>
              <w:tabs>
                <w:tab w:val="left" w:pos="5103"/>
              </w:tabs>
              <w:spacing w:line="240" w:lineRule="auto"/>
              <w:ind w:left="278"/>
              <w:jc w:val="both"/>
            </w:pPr>
            <w:r w:rsidRPr="00FF09C3">
              <w:rPr>
                <w:bCs/>
              </w:rPr>
              <w:t xml:space="preserve">email: </w:t>
            </w:r>
            <w:r w:rsidRPr="00602268">
              <w:t>johan.broeders@daftrucks.com</w:t>
            </w:r>
          </w:p>
        </w:tc>
      </w:tr>
      <w:tr w:rsidR="007F6CF2" w:rsidRPr="0097400C" w14:paraId="7AF9BA65" w14:textId="77777777" w:rsidTr="00F55429">
        <w:tc>
          <w:tcPr>
            <w:tcW w:w="2047" w:type="dxa"/>
            <w:tcBorders>
              <w:bottom w:val="single" w:sz="12" w:space="0" w:color="auto"/>
            </w:tcBorders>
            <w:shd w:val="clear" w:color="auto" w:fill="auto"/>
          </w:tcPr>
          <w:p w14:paraId="1CFC61B9" w14:textId="77777777" w:rsidR="007F6CF2" w:rsidRPr="0097400C" w:rsidRDefault="007F6CF2" w:rsidP="002736BF">
            <w:pPr>
              <w:suppressAutoHyphens w:val="0"/>
              <w:spacing w:line="240" w:lineRule="auto"/>
              <w:jc w:val="both"/>
              <w:rPr>
                <w:lang w:eastAsia="en-GB"/>
              </w:rPr>
            </w:pPr>
            <w:r w:rsidRPr="0097400C">
              <w:rPr>
                <w:rStyle w:val="normaltextrun"/>
                <w:color w:val="000000"/>
              </w:rPr>
              <w:t>Field of Vision Assistants (IWG-FVA)</w:t>
            </w:r>
            <w:r w:rsidRPr="0097400C">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97400C" w:rsidRDefault="007F6CF2" w:rsidP="002736BF">
            <w:pPr>
              <w:suppressAutoHyphens w:val="0"/>
              <w:spacing w:line="240" w:lineRule="auto"/>
              <w:jc w:val="both"/>
              <w:rPr>
                <w:rStyle w:val="normaltextrun"/>
                <w:color w:val="000000"/>
                <w:shd w:val="clear" w:color="auto" w:fill="FFFFFF"/>
              </w:rPr>
            </w:pPr>
            <w:r w:rsidRPr="0097400C">
              <w:rPr>
                <w:rStyle w:val="normaltextrun"/>
                <w:color w:val="000000"/>
                <w:shd w:val="clear" w:color="auto" w:fill="FFFFFF"/>
              </w:rPr>
              <w:t>Mr. H. Lammers</w:t>
            </w:r>
          </w:p>
          <w:p w14:paraId="71853FBF" w14:textId="4697DD1B" w:rsidR="00A91D1B" w:rsidRPr="0097400C" w:rsidRDefault="00A91D1B" w:rsidP="002736BF">
            <w:pPr>
              <w:suppressAutoHyphens w:val="0"/>
              <w:spacing w:line="240" w:lineRule="auto"/>
              <w:jc w:val="both"/>
            </w:pPr>
            <w:r w:rsidRPr="0097400C">
              <w:t xml:space="preserve">Tel: </w:t>
            </w:r>
            <w:r w:rsidR="002941B0" w:rsidRPr="0097400C">
              <w:t xml:space="preserve">+31 79 345 8132  </w:t>
            </w:r>
          </w:p>
          <w:p w14:paraId="6EDFA205" w14:textId="419B4F1A" w:rsidR="007F6CF2" w:rsidRPr="0097400C" w:rsidRDefault="00FE3096" w:rsidP="002736BF">
            <w:pPr>
              <w:tabs>
                <w:tab w:val="left" w:pos="5103"/>
              </w:tabs>
              <w:spacing w:line="240" w:lineRule="auto"/>
              <w:jc w:val="both"/>
            </w:pPr>
            <w:r w:rsidRPr="0097400C">
              <w:t xml:space="preserve">email: </w:t>
            </w:r>
            <w:r w:rsidR="007A52E0" w:rsidRPr="0097400C">
              <w:t>hlammers@rdw.nl</w:t>
            </w:r>
          </w:p>
        </w:tc>
        <w:tc>
          <w:tcPr>
            <w:tcW w:w="2976" w:type="dxa"/>
            <w:tcBorders>
              <w:bottom w:val="single" w:sz="12" w:space="0" w:color="auto"/>
            </w:tcBorders>
            <w:shd w:val="clear" w:color="auto" w:fill="auto"/>
            <w:tcMar>
              <w:top w:w="113" w:type="dxa"/>
              <w:bottom w:w="113" w:type="dxa"/>
            </w:tcMar>
          </w:tcPr>
          <w:p w14:paraId="14577A41" w14:textId="77777777" w:rsidR="007F6CF2" w:rsidRPr="0097400C" w:rsidRDefault="007F6CF2" w:rsidP="002736BF">
            <w:pPr>
              <w:tabs>
                <w:tab w:val="left" w:pos="5103"/>
              </w:tabs>
              <w:spacing w:line="240" w:lineRule="auto"/>
              <w:ind w:left="278"/>
              <w:jc w:val="both"/>
            </w:pPr>
          </w:p>
        </w:tc>
      </w:tr>
    </w:tbl>
    <w:p w14:paraId="5970AA07" w14:textId="77777777" w:rsidR="007F6CF2" w:rsidRPr="0097400C" w:rsidRDefault="007F6CF2" w:rsidP="002736BF">
      <w:pPr>
        <w:pStyle w:val="SingleTxtG"/>
        <w:spacing w:after="0"/>
        <w:rPr>
          <w:sz w:val="16"/>
          <w:szCs w:val="16"/>
        </w:rPr>
      </w:pPr>
      <w:r w:rsidRPr="0097400C">
        <w:rPr>
          <w:sz w:val="16"/>
          <w:szCs w:val="16"/>
        </w:rPr>
        <w:t>* Co-Chairs of IWG</w:t>
      </w:r>
    </w:p>
    <w:p w14:paraId="42F6358C" w14:textId="728D21DD" w:rsidR="007F6CF2" w:rsidRPr="0097400C" w:rsidRDefault="00665758" w:rsidP="00C017C8">
      <w:pPr>
        <w:spacing w:before="240"/>
        <w:jc w:val="center"/>
        <w:rPr>
          <w:u w:val="single"/>
        </w:rPr>
      </w:pPr>
      <w:r w:rsidRPr="0097400C">
        <w:rPr>
          <w:u w:val="single"/>
        </w:rPr>
        <w:tab/>
      </w:r>
      <w:r w:rsidRPr="0097400C">
        <w:rPr>
          <w:u w:val="single"/>
        </w:rPr>
        <w:tab/>
      </w:r>
      <w:r w:rsidRPr="0097400C">
        <w:rPr>
          <w:u w:val="single"/>
        </w:rPr>
        <w:tab/>
      </w:r>
    </w:p>
    <w:p w14:paraId="349B4F33" w14:textId="3A96DE9D" w:rsidR="007416CB" w:rsidRPr="0097400C" w:rsidRDefault="007416CB" w:rsidP="002736BF">
      <w:pPr>
        <w:jc w:val="both"/>
      </w:pPr>
    </w:p>
    <w:sectPr w:rsidR="007416CB" w:rsidRPr="0097400C" w:rsidSect="00D55C0A">
      <w:headerReference w:type="first" r:id="rId7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B23D" w14:textId="77777777" w:rsidR="00D22F63" w:rsidRDefault="00D22F63"/>
  </w:endnote>
  <w:endnote w:type="continuationSeparator" w:id="0">
    <w:p w14:paraId="7B757736" w14:textId="77777777" w:rsidR="00D22F63" w:rsidRDefault="00D22F63"/>
  </w:endnote>
  <w:endnote w:type="continuationNotice" w:id="1">
    <w:p w14:paraId="04077775" w14:textId="77777777" w:rsidR="00D22F63" w:rsidRDefault="00D22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7996FDCA" w:rsidR="001C6B3C" w:rsidRPr="00BE1AFD" w:rsidRDefault="001C6B3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18</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1694E317" w:rsidR="001C6B3C" w:rsidRPr="00BE1AFD" w:rsidRDefault="001C6B3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17</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9A91" w14:textId="51286032" w:rsidR="009C44AC" w:rsidRDefault="009C44AC" w:rsidP="009C44AC">
    <w:pPr>
      <w:pStyle w:val="Footer"/>
    </w:pPr>
    <w:r>
      <w:rPr>
        <w:noProof/>
        <w:sz w:val="20"/>
      </w:rPr>
      <w:drawing>
        <wp:anchor distT="0" distB="0" distL="114300" distR="114300" simplePos="0" relativeHeight="251660288" behindDoc="0" locked="0" layoutInCell="1" allowOverlap="1" wp14:anchorId="439A71C9" wp14:editId="59820D3A">
          <wp:simplePos x="0" y="0"/>
          <wp:positionH relativeFrom="margin">
            <wp:posOffset>5644877</wp:posOffset>
          </wp:positionH>
          <wp:positionV relativeFrom="margin">
            <wp:posOffset>9044771</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15B9AAE" wp14:editId="7249D3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F23B7C" w14:textId="65A6F596" w:rsidR="009C44AC" w:rsidRPr="009C44AC" w:rsidRDefault="009C44AC" w:rsidP="009C44AC">
    <w:pPr>
      <w:pStyle w:val="Footer"/>
      <w:ind w:right="1134"/>
      <w:rPr>
        <w:sz w:val="20"/>
      </w:rPr>
    </w:pPr>
    <w:r>
      <w:rPr>
        <w:sz w:val="20"/>
      </w:rPr>
      <w:t>GE.22-06530(E)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1B5F9140" w:rsidR="001C6B3C" w:rsidRDefault="001C6B3C" w:rsidP="00D26A71">
        <w:pPr>
          <w:pStyle w:val="Foote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660966"/>
      <w:docPartObj>
        <w:docPartGallery w:val="Page Numbers (Bottom of Page)"/>
        <w:docPartUnique/>
      </w:docPartObj>
    </w:sdtPr>
    <w:sdtEndPr>
      <w:rPr>
        <w:b/>
        <w:bCs/>
        <w:noProof/>
      </w:rPr>
    </w:sdtEndPr>
    <w:sdtContent>
      <w:p w14:paraId="4951ACB7" w14:textId="77777777" w:rsidR="001C6B3C" w:rsidRPr="000F23F9" w:rsidRDefault="001C6B3C" w:rsidP="000F23F9">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p w14:paraId="5D5BD5B9" w14:textId="77777777" w:rsidR="001C6B3C" w:rsidRDefault="001C6B3C" w:rsidP="000F23F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47144"/>
      <w:docPartObj>
        <w:docPartGallery w:val="Page Numbers (Bottom of Page)"/>
        <w:docPartUnique/>
      </w:docPartObj>
    </w:sdtPr>
    <w:sdtEndPr>
      <w:rPr>
        <w:b/>
        <w:bCs/>
        <w:noProof/>
      </w:rPr>
    </w:sdtEndPr>
    <w:sdtContent>
      <w:p w14:paraId="2A440A42" w14:textId="77777777" w:rsidR="001C6B3C" w:rsidRPr="000F23F9" w:rsidRDefault="001C6B3C" w:rsidP="000F23F9">
        <w:pPr>
          <w:pStyle w:val="Footer"/>
          <w:jc w:val="right"/>
          <w:rPr>
            <w:b/>
            <w:bCs/>
          </w:rP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p w14:paraId="0F4A5F38" w14:textId="77777777" w:rsidR="001C6B3C" w:rsidRDefault="001C6B3C" w:rsidP="000F23F9">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93537"/>
      <w:docPartObj>
        <w:docPartGallery w:val="Page Numbers (Bottom of Page)"/>
        <w:docPartUnique/>
      </w:docPartObj>
    </w:sdtPr>
    <w:sdtEndPr>
      <w:rPr>
        <w:b/>
        <w:bCs/>
        <w:noProof/>
      </w:rPr>
    </w:sdtEndPr>
    <w:sdtContent>
      <w:p w14:paraId="179E212B" w14:textId="41E5A5AB" w:rsidR="001C6B3C" w:rsidRDefault="001C6B3C" w:rsidP="00536569">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26536"/>
      <w:docPartObj>
        <w:docPartGallery w:val="Page Numbers (Bottom of Page)"/>
        <w:docPartUnique/>
      </w:docPartObj>
    </w:sdtPr>
    <w:sdtEndPr>
      <w:rPr>
        <w:b/>
        <w:bCs/>
        <w:noProof/>
      </w:rPr>
    </w:sdtEndPr>
    <w:sdtContent>
      <w:p w14:paraId="1C8ACA58" w14:textId="3CAA4CDC" w:rsidR="001C6B3C" w:rsidRDefault="001C6B3C" w:rsidP="00D26A71">
        <w:pPr>
          <w:pStyle w:val="Foote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49655"/>
      <w:docPartObj>
        <w:docPartGallery w:val="Page Numbers (Bottom of Page)"/>
        <w:docPartUnique/>
      </w:docPartObj>
    </w:sdtPr>
    <w:sdtEndPr>
      <w:rPr>
        <w:b/>
        <w:bCs/>
        <w:noProof/>
      </w:rPr>
    </w:sdtEndPr>
    <w:sdtContent>
      <w:p w14:paraId="49A86A9C" w14:textId="5BB7DA1A" w:rsidR="001C6B3C" w:rsidRDefault="001C6B3C" w:rsidP="00536569">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CE51" w14:textId="77777777" w:rsidR="00D22F63" w:rsidRPr="000B175B" w:rsidRDefault="00D22F63" w:rsidP="000B175B">
      <w:pPr>
        <w:tabs>
          <w:tab w:val="right" w:pos="2155"/>
        </w:tabs>
        <w:spacing w:after="80"/>
        <w:ind w:left="680"/>
        <w:rPr>
          <w:u w:val="single"/>
        </w:rPr>
      </w:pPr>
      <w:r>
        <w:rPr>
          <w:u w:val="single"/>
        </w:rPr>
        <w:tab/>
      </w:r>
    </w:p>
  </w:footnote>
  <w:footnote w:type="continuationSeparator" w:id="0">
    <w:p w14:paraId="0BC609C4" w14:textId="77777777" w:rsidR="00D22F63" w:rsidRPr="00FC68B7" w:rsidRDefault="00D22F63" w:rsidP="00FC68B7">
      <w:pPr>
        <w:tabs>
          <w:tab w:val="left" w:pos="2155"/>
        </w:tabs>
        <w:spacing w:after="80"/>
        <w:ind w:left="680"/>
        <w:rPr>
          <w:u w:val="single"/>
        </w:rPr>
      </w:pPr>
      <w:r>
        <w:rPr>
          <w:u w:val="single"/>
        </w:rPr>
        <w:tab/>
      </w:r>
    </w:p>
  </w:footnote>
  <w:footnote w:type="continuationNotice" w:id="1">
    <w:p w14:paraId="64068B51" w14:textId="77777777" w:rsidR="00D22F63" w:rsidRDefault="00D22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1552221A" w:rsidR="001C6B3C" w:rsidRDefault="001C6B3C">
    <w:pPr>
      <w:pStyle w:val="Header"/>
    </w:pPr>
    <w:r>
      <w:t>ECE/TRANS/WP.29/GRSG/102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31A3" w14:textId="77777777" w:rsidR="001C6B3C" w:rsidRDefault="001C6B3C" w:rsidP="00D26A71">
    <w:pPr>
      <w:pStyle w:val="Header"/>
      <w:jc w:val="right"/>
    </w:pPr>
    <w:r>
      <w:t>ECE/TRANS/WP.29/GRSG/102</w:t>
    </w:r>
  </w:p>
  <w:p w14:paraId="53CAFA6D" w14:textId="77777777" w:rsidR="001C6B3C" w:rsidRDefault="001C6B3C" w:rsidP="002C7713">
    <w:pPr>
      <w:pStyle w:val="Header"/>
      <w:ind w:right="990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7FBE" w14:textId="77777777" w:rsidR="001C6B3C" w:rsidRDefault="001C6B3C" w:rsidP="001973A5">
    <w:pPr>
      <w:pStyle w:val="Header"/>
      <w:jc w:val="right"/>
    </w:pPr>
    <w:r>
      <w:t>ECE/TRANS/WP.29/GRSG/102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ABC" w14:textId="77777777" w:rsidR="001C6B3C" w:rsidRDefault="001C6B3C" w:rsidP="00D26A71">
    <w:pPr>
      <w:pStyle w:val="Header"/>
      <w:jc w:val="right"/>
    </w:pPr>
    <w:r>
      <w:t>ECE/TRANS/WP.29/GRSG/102</w:t>
    </w:r>
  </w:p>
  <w:p w14:paraId="00D866CB" w14:textId="77777777" w:rsidR="001C6B3C" w:rsidRDefault="001C6B3C" w:rsidP="002C7713">
    <w:pPr>
      <w:pStyle w:val="Header"/>
      <w:ind w:right="990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8B56" w14:textId="77777777" w:rsidR="001C6B3C" w:rsidRDefault="001C6B3C" w:rsidP="00D26A71">
    <w:pPr>
      <w:pStyle w:val="Header"/>
      <w:jc w:val="right"/>
    </w:pPr>
    <w:r>
      <w:t>ECE/TRANS/WP.29/GRSG/102</w:t>
    </w:r>
  </w:p>
  <w:p w14:paraId="2B0D3198" w14:textId="77777777" w:rsidR="001C6B3C" w:rsidRDefault="001C6B3C" w:rsidP="002C7713">
    <w:pPr>
      <w:pStyle w:val="Header"/>
      <w:ind w:right="99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0AE" w14:textId="2663ADA4" w:rsidR="001C6B3C" w:rsidRDefault="001C6B3C" w:rsidP="001973A5">
    <w:pPr>
      <w:pStyle w:val="Header"/>
      <w:jc w:val="right"/>
    </w:pPr>
    <w:r>
      <w:t>ECE/TRANS/WP.29/GRSG/102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1C6B3C" w:rsidRDefault="001C6B3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A4C9" w14:textId="77777777" w:rsidR="001C6B3C" w:rsidRDefault="001C6B3C" w:rsidP="009E2EB3">
    <w:pPr>
      <w:pStyle w:val="Header"/>
    </w:pPr>
    <w:r>
      <w:t>ECE/TRANS/WP.29/GRSG/102</w:t>
    </w:r>
  </w:p>
  <w:p w14:paraId="3CD5E5EF" w14:textId="77777777" w:rsidR="001C6B3C" w:rsidRDefault="001C6B3C" w:rsidP="002C7713">
    <w:pPr>
      <w:pStyle w:val="Header"/>
      <w:ind w:right="990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919" w14:textId="77777777" w:rsidR="001C6B3C" w:rsidRDefault="001C6B3C" w:rsidP="00D26A71">
    <w:pPr>
      <w:pStyle w:val="Header"/>
      <w:jc w:val="right"/>
    </w:pPr>
    <w:r>
      <w:t>ECE/TRANS/WP.29/GRSG/102</w:t>
    </w:r>
  </w:p>
  <w:p w14:paraId="3E933F93" w14:textId="77777777" w:rsidR="001C6B3C" w:rsidRDefault="001C6B3C" w:rsidP="002C7713">
    <w:pPr>
      <w:pStyle w:val="Header"/>
      <w:ind w:right="990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E00" w14:textId="77777777" w:rsidR="001C6B3C" w:rsidRDefault="001C6B3C" w:rsidP="00D26A71">
    <w:pPr>
      <w:pStyle w:val="Header"/>
    </w:pPr>
    <w:r>
      <w:t>ECE/TRANS/WP.29/GRSG/102</w:t>
    </w:r>
  </w:p>
  <w:p w14:paraId="59F9914C" w14:textId="77777777" w:rsidR="001C6B3C" w:rsidRDefault="001C6B3C" w:rsidP="002C7713">
    <w:pPr>
      <w:pStyle w:val="Header"/>
      <w:ind w:right="990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30C9" w14:textId="77777777" w:rsidR="001C6B3C" w:rsidRDefault="001C6B3C" w:rsidP="00D26A71">
    <w:pPr>
      <w:pStyle w:val="Header"/>
      <w:jc w:val="right"/>
    </w:pPr>
    <w:r>
      <w:t>ECE/TRANS/WP.29/GRSG/102</w:t>
    </w:r>
  </w:p>
  <w:p w14:paraId="4BDC55C0" w14:textId="77777777" w:rsidR="001C6B3C" w:rsidRDefault="001C6B3C" w:rsidP="002C7713">
    <w:pPr>
      <w:pStyle w:val="Header"/>
      <w:ind w:right="990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F388" w14:textId="77777777" w:rsidR="001C6B3C" w:rsidRDefault="001C6B3C" w:rsidP="00D26A71">
    <w:pPr>
      <w:pStyle w:val="Header"/>
    </w:pPr>
    <w:r>
      <w:t>ECE/TRANS/WP.29/GRSG/102</w:t>
    </w:r>
  </w:p>
  <w:p w14:paraId="5A2C9E58" w14:textId="77777777" w:rsidR="001C6B3C" w:rsidRDefault="001C6B3C" w:rsidP="002C7713">
    <w:pPr>
      <w:pStyle w:val="Header"/>
      <w:ind w:right="990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9815" w14:textId="77777777" w:rsidR="001C6B3C" w:rsidRDefault="001C6B3C" w:rsidP="001973A5">
    <w:pPr>
      <w:pStyle w:val="Header"/>
      <w:jc w:val="right"/>
    </w:pPr>
    <w:r>
      <w:t>ECE/TRANS/WP.29/GRSG/102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3"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4"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9"/>
  </w:num>
  <w:num w:numId="17">
    <w:abstractNumId w:val="13"/>
  </w:num>
  <w:num w:numId="18">
    <w:abstractNumId w:val="12"/>
  </w:num>
  <w:num w:numId="19">
    <w:abstractNumId w:val="15"/>
  </w:num>
  <w:num w:numId="20">
    <w:abstractNumId w:val="19"/>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D"/>
    <w:rsid w:val="000001D6"/>
    <w:rsid w:val="0000026C"/>
    <w:rsid w:val="0000048B"/>
    <w:rsid w:val="000006B6"/>
    <w:rsid w:val="0000078E"/>
    <w:rsid w:val="0000086C"/>
    <w:rsid w:val="00000DEC"/>
    <w:rsid w:val="00001011"/>
    <w:rsid w:val="00001326"/>
    <w:rsid w:val="000013DF"/>
    <w:rsid w:val="0000157C"/>
    <w:rsid w:val="000017EA"/>
    <w:rsid w:val="00001E91"/>
    <w:rsid w:val="000021DA"/>
    <w:rsid w:val="000028EB"/>
    <w:rsid w:val="00002D76"/>
    <w:rsid w:val="00002D82"/>
    <w:rsid w:val="0000308C"/>
    <w:rsid w:val="000034C7"/>
    <w:rsid w:val="00003868"/>
    <w:rsid w:val="00003B6B"/>
    <w:rsid w:val="000040E3"/>
    <w:rsid w:val="000051B8"/>
    <w:rsid w:val="000062C4"/>
    <w:rsid w:val="00007076"/>
    <w:rsid w:val="000076AC"/>
    <w:rsid w:val="000077A1"/>
    <w:rsid w:val="000077C4"/>
    <w:rsid w:val="00007882"/>
    <w:rsid w:val="00007B18"/>
    <w:rsid w:val="00007F70"/>
    <w:rsid w:val="00007FE1"/>
    <w:rsid w:val="000100B3"/>
    <w:rsid w:val="000101E4"/>
    <w:rsid w:val="00010614"/>
    <w:rsid w:val="00011615"/>
    <w:rsid w:val="00011A24"/>
    <w:rsid w:val="000120FE"/>
    <w:rsid w:val="000126B3"/>
    <w:rsid w:val="0001284E"/>
    <w:rsid w:val="00012FB0"/>
    <w:rsid w:val="000136EC"/>
    <w:rsid w:val="00013EFF"/>
    <w:rsid w:val="00014015"/>
    <w:rsid w:val="000143D1"/>
    <w:rsid w:val="000148F0"/>
    <w:rsid w:val="00015185"/>
    <w:rsid w:val="0001566A"/>
    <w:rsid w:val="000159C3"/>
    <w:rsid w:val="000161D6"/>
    <w:rsid w:val="00016427"/>
    <w:rsid w:val="0001649B"/>
    <w:rsid w:val="00016768"/>
    <w:rsid w:val="00016A17"/>
    <w:rsid w:val="00016BC9"/>
    <w:rsid w:val="00016F39"/>
    <w:rsid w:val="00017362"/>
    <w:rsid w:val="00017DD3"/>
    <w:rsid w:val="00020089"/>
    <w:rsid w:val="0002036E"/>
    <w:rsid w:val="000207F4"/>
    <w:rsid w:val="0002082E"/>
    <w:rsid w:val="00020DDE"/>
    <w:rsid w:val="00020E42"/>
    <w:rsid w:val="00020F23"/>
    <w:rsid w:val="00021537"/>
    <w:rsid w:val="000215D0"/>
    <w:rsid w:val="0002197D"/>
    <w:rsid w:val="00021D46"/>
    <w:rsid w:val="00021ECC"/>
    <w:rsid w:val="00022494"/>
    <w:rsid w:val="00022A18"/>
    <w:rsid w:val="00023069"/>
    <w:rsid w:val="00023E86"/>
    <w:rsid w:val="00023EE5"/>
    <w:rsid w:val="00024BAE"/>
    <w:rsid w:val="0002508C"/>
    <w:rsid w:val="0002521D"/>
    <w:rsid w:val="000260CB"/>
    <w:rsid w:val="000273B7"/>
    <w:rsid w:val="00027437"/>
    <w:rsid w:val="00027B69"/>
    <w:rsid w:val="00027C97"/>
    <w:rsid w:val="00027D64"/>
    <w:rsid w:val="00027F84"/>
    <w:rsid w:val="0003045A"/>
    <w:rsid w:val="0003065B"/>
    <w:rsid w:val="00030838"/>
    <w:rsid w:val="00030A36"/>
    <w:rsid w:val="00030AD7"/>
    <w:rsid w:val="00030BBF"/>
    <w:rsid w:val="00030C5A"/>
    <w:rsid w:val="000316B9"/>
    <w:rsid w:val="00031CCA"/>
    <w:rsid w:val="0003283C"/>
    <w:rsid w:val="000328D8"/>
    <w:rsid w:val="00033175"/>
    <w:rsid w:val="00033310"/>
    <w:rsid w:val="0003334C"/>
    <w:rsid w:val="00033515"/>
    <w:rsid w:val="0003351F"/>
    <w:rsid w:val="0003355E"/>
    <w:rsid w:val="00033608"/>
    <w:rsid w:val="00033884"/>
    <w:rsid w:val="000338EC"/>
    <w:rsid w:val="00033CBB"/>
    <w:rsid w:val="000350A1"/>
    <w:rsid w:val="000350A9"/>
    <w:rsid w:val="00035345"/>
    <w:rsid w:val="000353CA"/>
    <w:rsid w:val="00035AA5"/>
    <w:rsid w:val="0003692C"/>
    <w:rsid w:val="00036ACC"/>
    <w:rsid w:val="00036B25"/>
    <w:rsid w:val="00037CF6"/>
    <w:rsid w:val="00037E31"/>
    <w:rsid w:val="00037E89"/>
    <w:rsid w:val="00040042"/>
    <w:rsid w:val="00040083"/>
    <w:rsid w:val="0004021F"/>
    <w:rsid w:val="0004022D"/>
    <w:rsid w:val="000409E1"/>
    <w:rsid w:val="000414DE"/>
    <w:rsid w:val="00041C75"/>
    <w:rsid w:val="00041E4A"/>
    <w:rsid w:val="000421F4"/>
    <w:rsid w:val="00042355"/>
    <w:rsid w:val="0004241C"/>
    <w:rsid w:val="0004245C"/>
    <w:rsid w:val="000424A7"/>
    <w:rsid w:val="000424C7"/>
    <w:rsid w:val="00042AD1"/>
    <w:rsid w:val="00042CA5"/>
    <w:rsid w:val="000430A2"/>
    <w:rsid w:val="00043AF8"/>
    <w:rsid w:val="00043F4C"/>
    <w:rsid w:val="000442C0"/>
    <w:rsid w:val="00044A75"/>
    <w:rsid w:val="0004502A"/>
    <w:rsid w:val="000452F4"/>
    <w:rsid w:val="0004597E"/>
    <w:rsid w:val="00045E34"/>
    <w:rsid w:val="000467B5"/>
    <w:rsid w:val="0004681D"/>
    <w:rsid w:val="000468BD"/>
    <w:rsid w:val="00046B1F"/>
    <w:rsid w:val="0004732F"/>
    <w:rsid w:val="000479C4"/>
    <w:rsid w:val="00047E61"/>
    <w:rsid w:val="0005034D"/>
    <w:rsid w:val="000503EA"/>
    <w:rsid w:val="00050F58"/>
    <w:rsid w:val="00050F6B"/>
    <w:rsid w:val="00051325"/>
    <w:rsid w:val="00051A56"/>
    <w:rsid w:val="0005228D"/>
    <w:rsid w:val="000523CA"/>
    <w:rsid w:val="00052635"/>
    <w:rsid w:val="00052844"/>
    <w:rsid w:val="00052AE3"/>
    <w:rsid w:val="00052F6A"/>
    <w:rsid w:val="00053346"/>
    <w:rsid w:val="000534B4"/>
    <w:rsid w:val="00053594"/>
    <w:rsid w:val="0005380C"/>
    <w:rsid w:val="00053A41"/>
    <w:rsid w:val="00053B8D"/>
    <w:rsid w:val="00053CE2"/>
    <w:rsid w:val="00054141"/>
    <w:rsid w:val="00054274"/>
    <w:rsid w:val="000543AE"/>
    <w:rsid w:val="000546B4"/>
    <w:rsid w:val="00054804"/>
    <w:rsid w:val="00054CC8"/>
    <w:rsid w:val="00054E5A"/>
    <w:rsid w:val="0005549C"/>
    <w:rsid w:val="00055E80"/>
    <w:rsid w:val="00056335"/>
    <w:rsid w:val="000566C3"/>
    <w:rsid w:val="00056824"/>
    <w:rsid w:val="000569F6"/>
    <w:rsid w:val="00056A30"/>
    <w:rsid w:val="00056BE4"/>
    <w:rsid w:val="00057625"/>
    <w:rsid w:val="0005794E"/>
    <w:rsid w:val="000579EE"/>
    <w:rsid w:val="00057A46"/>
    <w:rsid w:val="00057E97"/>
    <w:rsid w:val="00057F57"/>
    <w:rsid w:val="0006085E"/>
    <w:rsid w:val="00060918"/>
    <w:rsid w:val="0006108A"/>
    <w:rsid w:val="000611E9"/>
    <w:rsid w:val="00061395"/>
    <w:rsid w:val="000613D4"/>
    <w:rsid w:val="0006299D"/>
    <w:rsid w:val="0006395E"/>
    <w:rsid w:val="000639B8"/>
    <w:rsid w:val="00064396"/>
    <w:rsid w:val="000646F4"/>
    <w:rsid w:val="00064C0C"/>
    <w:rsid w:val="0006513C"/>
    <w:rsid w:val="00065C3B"/>
    <w:rsid w:val="00065CDA"/>
    <w:rsid w:val="00065EF9"/>
    <w:rsid w:val="0006699A"/>
    <w:rsid w:val="00066A62"/>
    <w:rsid w:val="0006708D"/>
    <w:rsid w:val="000671FB"/>
    <w:rsid w:val="000673FA"/>
    <w:rsid w:val="00067740"/>
    <w:rsid w:val="00067BEA"/>
    <w:rsid w:val="00070216"/>
    <w:rsid w:val="000703E8"/>
    <w:rsid w:val="00070727"/>
    <w:rsid w:val="00070D5D"/>
    <w:rsid w:val="00070EF3"/>
    <w:rsid w:val="00071738"/>
    <w:rsid w:val="00071C98"/>
    <w:rsid w:val="00071E2E"/>
    <w:rsid w:val="00071E46"/>
    <w:rsid w:val="00071F0F"/>
    <w:rsid w:val="00072556"/>
    <w:rsid w:val="00072962"/>
    <w:rsid w:val="00072A9D"/>
    <w:rsid w:val="00072C5D"/>
    <w:rsid w:val="00072C8C"/>
    <w:rsid w:val="000733B5"/>
    <w:rsid w:val="0007375D"/>
    <w:rsid w:val="000737B2"/>
    <w:rsid w:val="00073F47"/>
    <w:rsid w:val="00074296"/>
    <w:rsid w:val="00074471"/>
    <w:rsid w:val="0007453C"/>
    <w:rsid w:val="0007523C"/>
    <w:rsid w:val="000757AA"/>
    <w:rsid w:val="000763AE"/>
    <w:rsid w:val="0007646F"/>
    <w:rsid w:val="0007668A"/>
    <w:rsid w:val="0007782A"/>
    <w:rsid w:val="00077837"/>
    <w:rsid w:val="00080656"/>
    <w:rsid w:val="000806A5"/>
    <w:rsid w:val="00080B22"/>
    <w:rsid w:val="00080E92"/>
    <w:rsid w:val="00080F3F"/>
    <w:rsid w:val="00081701"/>
    <w:rsid w:val="000817E3"/>
    <w:rsid w:val="00081815"/>
    <w:rsid w:val="00081D97"/>
    <w:rsid w:val="00081DC6"/>
    <w:rsid w:val="000821A7"/>
    <w:rsid w:val="00082726"/>
    <w:rsid w:val="000830C8"/>
    <w:rsid w:val="000831B4"/>
    <w:rsid w:val="000832FB"/>
    <w:rsid w:val="00083562"/>
    <w:rsid w:val="00084697"/>
    <w:rsid w:val="0008507B"/>
    <w:rsid w:val="00085302"/>
    <w:rsid w:val="0008578A"/>
    <w:rsid w:val="00085C12"/>
    <w:rsid w:val="000863E5"/>
    <w:rsid w:val="00086591"/>
    <w:rsid w:val="000867D0"/>
    <w:rsid w:val="00086F67"/>
    <w:rsid w:val="00087067"/>
    <w:rsid w:val="00087A0A"/>
    <w:rsid w:val="00087AD7"/>
    <w:rsid w:val="00087C4D"/>
    <w:rsid w:val="0009056F"/>
    <w:rsid w:val="000907E6"/>
    <w:rsid w:val="000909F5"/>
    <w:rsid w:val="00090D4C"/>
    <w:rsid w:val="00090E7C"/>
    <w:rsid w:val="00091307"/>
    <w:rsid w:val="00091330"/>
    <w:rsid w:val="00091967"/>
    <w:rsid w:val="00092408"/>
    <w:rsid w:val="00092845"/>
    <w:rsid w:val="00092C5C"/>
    <w:rsid w:val="00092CF1"/>
    <w:rsid w:val="00092D7C"/>
    <w:rsid w:val="00093115"/>
    <w:rsid w:val="000931C0"/>
    <w:rsid w:val="0009326A"/>
    <w:rsid w:val="000936EB"/>
    <w:rsid w:val="00093946"/>
    <w:rsid w:val="0009396B"/>
    <w:rsid w:val="00094F7D"/>
    <w:rsid w:val="00095C01"/>
    <w:rsid w:val="00096BB1"/>
    <w:rsid w:val="00096BE2"/>
    <w:rsid w:val="00097053"/>
    <w:rsid w:val="00097558"/>
    <w:rsid w:val="000A032F"/>
    <w:rsid w:val="000A0622"/>
    <w:rsid w:val="000A0840"/>
    <w:rsid w:val="000A1061"/>
    <w:rsid w:val="000A1471"/>
    <w:rsid w:val="000A17D3"/>
    <w:rsid w:val="000A19CF"/>
    <w:rsid w:val="000A1FBF"/>
    <w:rsid w:val="000A2711"/>
    <w:rsid w:val="000A301B"/>
    <w:rsid w:val="000A32EB"/>
    <w:rsid w:val="000A3C88"/>
    <w:rsid w:val="000A3F84"/>
    <w:rsid w:val="000A42E3"/>
    <w:rsid w:val="000A493E"/>
    <w:rsid w:val="000A4FD3"/>
    <w:rsid w:val="000A5012"/>
    <w:rsid w:val="000A509B"/>
    <w:rsid w:val="000A5237"/>
    <w:rsid w:val="000A5384"/>
    <w:rsid w:val="000A56A0"/>
    <w:rsid w:val="000A576F"/>
    <w:rsid w:val="000A6509"/>
    <w:rsid w:val="000A6797"/>
    <w:rsid w:val="000A74C5"/>
    <w:rsid w:val="000A791B"/>
    <w:rsid w:val="000A7B3D"/>
    <w:rsid w:val="000A7D05"/>
    <w:rsid w:val="000A7F30"/>
    <w:rsid w:val="000B015F"/>
    <w:rsid w:val="000B035E"/>
    <w:rsid w:val="000B0595"/>
    <w:rsid w:val="000B05B0"/>
    <w:rsid w:val="000B0A9F"/>
    <w:rsid w:val="000B0BAD"/>
    <w:rsid w:val="000B0C21"/>
    <w:rsid w:val="000B10F5"/>
    <w:rsid w:val="000B1590"/>
    <w:rsid w:val="000B15A6"/>
    <w:rsid w:val="000B175B"/>
    <w:rsid w:val="000B185D"/>
    <w:rsid w:val="000B2309"/>
    <w:rsid w:val="000B2976"/>
    <w:rsid w:val="000B298A"/>
    <w:rsid w:val="000B2D25"/>
    <w:rsid w:val="000B2F02"/>
    <w:rsid w:val="000B3454"/>
    <w:rsid w:val="000B3A0F"/>
    <w:rsid w:val="000B3ABF"/>
    <w:rsid w:val="000B3D9E"/>
    <w:rsid w:val="000B3E7C"/>
    <w:rsid w:val="000B3E88"/>
    <w:rsid w:val="000B45BD"/>
    <w:rsid w:val="000B45ED"/>
    <w:rsid w:val="000B4872"/>
    <w:rsid w:val="000B4E4B"/>
    <w:rsid w:val="000B4E9D"/>
    <w:rsid w:val="000B4EF7"/>
    <w:rsid w:val="000B5022"/>
    <w:rsid w:val="000B54E8"/>
    <w:rsid w:val="000B5534"/>
    <w:rsid w:val="000B56B8"/>
    <w:rsid w:val="000B5B0B"/>
    <w:rsid w:val="000B5B39"/>
    <w:rsid w:val="000B5B65"/>
    <w:rsid w:val="000B6043"/>
    <w:rsid w:val="000B610E"/>
    <w:rsid w:val="000B65ED"/>
    <w:rsid w:val="000B6A13"/>
    <w:rsid w:val="000B6F0B"/>
    <w:rsid w:val="000B6FDA"/>
    <w:rsid w:val="000B7255"/>
    <w:rsid w:val="000B7446"/>
    <w:rsid w:val="000B789C"/>
    <w:rsid w:val="000B7A3A"/>
    <w:rsid w:val="000B7D9B"/>
    <w:rsid w:val="000B7FBF"/>
    <w:rsid w:val="000C0487"/>
    <w:rsid w:val="000C0A98"/>
    <w:rsid w:val="000C0FFC"/>
    <w:rsid w:val="000C10F9"/>
    <w:rsid w:val="000C13CC"/>
    <w:rsid w:val="000C17B9"/>
    <w:rsid w:val="000C1D5C"/>
    <w:rsid w:val="000C2476"/>
    <w:rsid w:val="000C2C03"/>
    <w:rsid w:val="000C2C5D"/>
    <w:rsid w:val="000C2D2E"/>
    <w:rsid w:val="000C2E42"/>
    <w:rsid w:val="000C30CA"/>
    <w:rsid w:val="000C35E5"/>
    <w:rsid w:val="000C3C75"/>
    <w:rsid w:val="000C3F20"/>
    <w:rsid w:val="000C3F47"/>
    <w:rsid w:val="000C4DEF"/>
    <w:rsid w:val="000C4E27"/>
    <w:rsid w:val="000C4F78"/>
    <w:rsid w:val="000C52B2"/>
    <w:rsid w:val="000C59E0"/>
    <w:rsid w:val="000C5F87"/>
    <w:rsid w:val="000C6061"/>
    <w:rsid w:val="000C6321"/>
    <w:rsid w:val="000C644F"/>
    <w:rsid w:val="000C681E"/>
    <w:rsid w:val="000C68E0"/>
    <w:rsid w:val="000C69FB"/>
    <w:rsid w:val="000C6C4E"/>
    <w:rsid w:val="000C6E0A"/>
    <w:rsid w:val="000C6F99"/>
    <w:rsid w:val="000C7408"/>
    <w:rsid w:val="000C7A66"/>
    <w:rsid w:val="000C7CC4"/>
    <w:rsid w:val="000C7CF7"/>
    <w:rsid w:val="000C7DFE"/>
    <w:rsid w:val="000C7E4D"/>
    <w:rsid w:val="000D04CA"/>
    <w:rsid w:val="000D0514"/>
    <w:rsid w:val="000D087F"/>
    <w:rsid w:val="000D118C"/>
    <w:rsid w:val="000D1220"/>
    <w:rsid w:val="000D1708"/>
    <w:rsid w:val="000D1AFB"/>
    <w:rsid w:val="000D1EF8"/>
    <w:rsid w:val="000D2044"/>
    <w:rsid w:val="000D210E"/>
    <w:rsid w:val="000D246D"/>
    <w:rsid w:val="000D33D0"/>
    <w:rsid w:val="000D367A"/>
    <w:rsid w:val="000D392B"/>
    <w:rsid w:val="000D3C4F"/>
    <w:rsid w:val="000D409F"/>
    <w:rsid w:val="000D43F3"/>
    <w:rsid w:val="000D44B8"/>
    <w:rsid w:val="000D4837"/>
    <w:rsid w:val="000D492E"/>
    <w:rsid w:val="000D4BD7"/>
    <w:rsid w:val="000D4BE2"/>
    <w:rsid w:val="000D4E8D"/>
    <w:rsid w:val="000D5B1E"/>
    <w:rsid w:val="000D5C8D"/>
    <w:rsid w:val="000D5D3A"/>
    <w:rsid w:val="000D5DA4"/>
    <w:rsid w:val="000D65C8"/>
    <w:rsid w:val="000D6817"/>
    <w:rsid w:val="000D68C5"/>
    <w:rsid w:val="000D6B39"/>
    <w:rsid w:val="000D6BB3"/>
    <w:rsid w:val="000D6C21"/>
    <w:rsid w:val="000D6EA3"/>
    <w:rsid w:val="000D7105"/>
    <w:rsid w:val="000D7287"/>
    <w:rsid w:val="000D72A8"/>
    <w:rsid w:val="000D73C2"/>
    <w:rsid w:val="000D77A3"/>
    <w:rsid w:val="000E0415"/>
    <w:rsid w:val="000E0BD4"/>
    <w:rsid w:val="000E1385"/>
    <w:rsid w:val="000E1948"/>
    <w:rsid w:val="000E1E82"/>
    <w:rsid w:val="000E214D"/>
    <w:rsid w:val="000E222A"/>
    <w:rsid w:val="000E22E4"/>
    <w:rsid w:val="000E270B"/>
    <w:rsid w:val="000E2A29"/>
    <w:rsid w:val="000E389D"/>
    <w:rsid w:val="000E3BEA"/>
    <w:rsid w:val="000E3F6A"/>
    <w:rsid w:val="000E44E2"/>
    <w:rsid w:val="000E482C"/>
    <w:rsid w:val="000E48D0"/>
    <w:rsid w:val="000E4D38"/>
    <w:rsid w:val="000E4DFA"/>
    <w:rsid w:val="000E5324"/>
    <w:rsid w:val="000E5D28"/>
    <w:rsid w:val="000E5E89"/>
    <w:rsid w:val="000E7032"/>
    <w:rsid w:val="000E7159"/>
    <w:rsid w:val="000E728B"/>
    <w:rsid w:val="000E787C"/>
    <w:rsid w:val="000E7C2D"/>
    <w:rsid w:val="000E7E8E"/>
    <w:rsid w:val="000F00D9"/>
    <w:rsid w:val="000F0B9F"/>
    <w:rsid w:val="000F0DBE"/>
    <w:rsid w:val="000F0DD3"/>
    <w:rsid w:val="000F0EB6"/>
    <w:rsid w:val="000F11BA"/>
    <w:rsid w:val="000F130A"/>
    <w:rsid w:val="000F2248"/>
    <w:rsid w:val="000F23F9"/>
    <w:rsid w:val="000F2747"/>
    <w:rsid w:val="000F30FE"/>
    <w:rsid w:val="000F3147"/>
    <w:rsid w:val="000F3411"/>
    <w:rsid w:val="000F3CDC"/>
    <w:rsid w:val="000F3E82"/>
    <w:rsid w:val="000F409C"/>
    <w:rsid w:val="000F42DC"/>
    <w:rsid w:val="000F461C"/>
    <w:rsid w:val="000F4762"/>
    <w:rsid w:val="000F48EC"/>
    <w:rsid w:val="000F5369"/>
    <w:rsid w:val="000F56FA"/>
    <w:rsid w:val="000F61E1"/>
    <w:rsid w:val="000F7417"/>
    <w:rsid w:val="000F7D44"/>
    <w:rsid w:val="000F7DA9"/>
    <w:rsid w:val="0010001C"/>
    <w:rsid w:val="00100990"/>
    <w:rsid w:val="00100B42"/>
    <w:rsid w:val="00100E6A"/>
    <w:rsid w:val="0010110D"/>
    <w:rsid w:val="001023DC"/>
    <w:rsid w:val="001025DE"/>
    <w:rsid w:val="00102745"/>
    <w:rsid w:val="00102779"/>
    <w:rsid w:val="001033D8"/>
    <w:rsid w:val="00103B52"/>
    <w:rsid w:val="00104265"/>
    <w:rsid w:val="001043E0"/>
    <w:rsid w:val="001044E6"/>
    <w:rsid w:val="00104794"/>
    <w:rsid w:val="00104C62"/>
    <w:rsid w:val="001050EE"/>
    <w:rsid w:val="00105148"/>
    <w:rsid w:val="00105515"/>
    <w:rsid w:val="00105738"/>
    <w:rsid w:val="00105ABF"/>
    <w:rsid w:val="00105DBF"/>
    <w:rsid w:val="001061AE"/>
    <w:rsid w:val="001068C0"/>
    <w:rsid w:val="00106DEB"/>
    <w:rsid w:val="00107322"/>
    <w:rsid w:val="001073EB"/>
    <w:rsid w:val="0010767F"/>
    <w:rsid w:val="001079F5"/>
    <w:rsid w:val="00107EB2"/>
    <w:rsid w:val="001103AA"/>
    <w:rsid w:val="0011053C"/>
    <w:rsid w:val="00110ADE"/>
    <w:rsid w:val="00110BBA"/>
    <w:rsid w:val="001117CD"/>
    <w:rsid w:val="00111B76"/>
    <w:rsid w:val="00111DB5"/>
    <w:rsid w:val="00111F0F"/>
    <w:rsid w:val="0011241B"/>
    <w:rsid w:val="001127CA"/>
    <w:rsid w:val="00112AB4"/>
    <w:rsid w:val="00114325"/>
    <w:rsid w:val="00114329"/>
    <w:rsid w:val="0011443C"/>
    <w:rsid w:val="001147D8"/>
    <w:rsid w:val="00114880"/>
    <w:rsid w:val="001149C4"/>
    <w:rsid w:val="00115065"/>
    <w:rsid w:val="001150DF"/>
    <w:rsid w:val="00115199"/>
    <w:rsid w:val="00115282"/>
    <w:rsid w:val="0011543C"/>
    <w:rsid w:val="00115A06"/>
    <w:rsid w:val="00116337"/>
    <w:rsid w:val="0011666B"/>
    <w:rsid w:val="0011683F"/>
    <w:rsid w:val="001169CC"/>
    <w:rsid w:val="00116A70"/>
    <w:rsid w:val="00116D66"/>
    <w:rsid w:val="00117994"/>
    <w:rsid w:val="00120BF1"/>
    <w:rsid w:val="00120EAC"/>
    <w:rsid w:val="00120FEB"/>
    <w:rsid w:val="00121015"/>
    <w:rsid w:val="001211D6"/>
    <w:rsid w:val="001211E5"/>
    <w:rsid w:val="0012164A"/>
    <w:rsid w:val="00121836"/>
    <w:rsid w:val="00121BC6"/>
    <w:rsid w:val="00121C21"/>
    <w:rsid w:val="00123357"/>
    <w:rsid w:val="0012348D"/>
    <w:rsid w:val="00123D3E"/>
    <w:rsid w:val="0012409D"/>
    <w:rsid w:val="0012423B"/>
    <w:rsid w:val="0012462D"/>
    <w:rsid w:val="00124A62"/>
    <w:rsid w:val="00124B8B"/>
    <w:rsid w:val="00124D25"/>
    <w:rsid w:val="001250C0"/>
    <w:rsid w:val="00125BC2"/>
    <w:rsid w:val="00126034"/>
    <w:rsid w:val="00126321"/>
    <w:rsid w:val="001266AF"/>
    <w:rsid w:val="00126871"/>
    <w:rsid w:val="00126DC0"/>
    <w:rsid w:val="00126F5D"/>
    <w:rsid w:val="00126FE8"/>
    <w:rsid w:val="00127183"/>
    <w:rsid w:val="001274CD"/>
    <w:rsid w:val="0012784D"/>
    <w:rsid w:val="00127B47"/>
    <w:rsid w:val="001305CD"/>
    <w:rsid w:val="001309ED"/>
    <w:rsid w:val="00130AA9"/>
    <w:rsid w:val="00130CFC"/>
    <w:rsid w:val="00130DA3"/>
    <w:rsid w:val="00131100"/>
    <w:rsid w:val="0013135A"/>
    <w:rsid w:val="001318A6"/>
    <w:rsid w:val="00131EC6"/>
    <w:rsid w:val="00132448"/>
    <w:rsid w:val="001325A8"/>
    <w:rsid w:val="0013264E"/>
    <w:rsid w:val="00132A18"/>
    <w:rsid w:val="0013371D"/>
    <w:rsid w:val="00133900"/>
    <w:rsid w:val="00133D4D"/>
    <w:rsid w:val="0013411F"/>
    <w:rsid w:val="00134AE6"/>
    <w:rsid w:val="00135492"/>
    <w:rsid w:val="00135746"/>
    <w:rsid w:val="00135BCC"/>
    <w:rsid w:val="00136263"/>
    <w:rsid w:val="0013644B"/>
    <w:rsid w:val="001369DF"/>
    <w:rsid w:val="00136BA9"/>
    <w:rsid w:val="00136CCD"/>
    <w:rsid w:val="00136CF6"/>
    <w:rsid w:val="001370FC"/>
    <w:rsid w:val="0013717B"/>
    <w:rsid w:val="00137517"/>
    <w:rsid w:val="00137BF1"/>
    <w:rsid w:val="00137CB5"/>
    <w:rsid w:val="00137FCE"/>
    <w:rsid w:val="001401B9"/>
    <w:rsid w:val="001405A0"/>
    <w:rsid w:val="0014097B"/>
    <w:rsid w:val="0014107F"/>
    <w:rsid w:val="001413AA"/>
    <w:rsid w:val="001413E4"/>
    <w:rsid w:val="0014154A"/>
    <w:rsid w:val="001416EC"/>
    <w:rsid w:val="001418CC"/>
    <w:rsid w:val="00141AB2"/>
    <w:rsid w:val="00141BB6"/>
    <w:rsid w:val="00141FE2"/>
    <w:rsid w:val="001421A4"/>
    <w:rsid w:val="00142304"/>
    <w:rsid w:val="001426A7"/>
    <w:rsid w:val="00142A6E"/>
    <w:rsid w:val="00142E66"/>
    <w:rsid w:val="00142EAD"/>
    <w:rsid w:val="0014381C"/>
    <w:rsid w:val="00143F1F"/>
    <w:rsid w:val="0014416B"/>
    <w:rsid w:val="001441B3"/>
    <w:rsid w:val="001444AA"/>
    <w:rsid w:val="00144511"/>
    <w:rsid w:val="00144922"/>
    <w:rsid w:val="001449F7"/>
    <w:rsid w:val="00144CA6"/>
    <w:rsid w:val="0014518E"/>
    <w:rsid w:val="00145623"/>
    <w:rsid w:val="00145694"/>
    <w:rsid w:val="00146485"/>
    <w:rsid w:val="00146559"/>
    <w:rsid w:val="00146A39"/>
    <w:rsid w:val="00146E88"/>
    <w:rsid w:val="001473AF"/>
    <w:rsid w:val="00147449"/>
    <w:rsid w:val="0014775A"/>
    <w:rsid w:val="00147E4B"/>
    <w:rsid w:val="00147FA0"/>
    <w:rsid w:val="0015011D"/>
    <w:rsid w:val="0015026A"/>
    <w:rsid w:val="001503FB"/>
    <w:rsid w:val="00150FEA"/>
    <w:rsid w:val="00151024"/>
    <w:rsid w:val="00151136"/>
    <w:rsid w:val="001518E6"/>
    <w:rsid w:val="001519BB"/>
    <w:rsid w:val="00151A81"/>
    <w:rsid w:val="00151F48"/>
    <w:rsid w:val="00152187"/>
    <w:rsid w:val="001521F9"/>
    <w:rsid w:val="00152690"/>
    <w:rsid w:val="001528C5"/>
    <w:rsid w:val="00152C90"/>
    <w:rsid w:val="00152D57"/>
    <w:rsid w:val="00153768"/>
    <w:rsid w:val="00153DF6"/>
    <w:rsid w:val="001547D6"/>
    <w:rsid w:val="001554A1"/>
    <w:rsid w:val="00155912"/>
    <w:rsid w:val="00155A92"/>
    <w:rsid w:val="00155B66"/>
    <w:rsid w:val="00155B94"/>
    <w:rsid w:val="00156523"/>
    <w:rsid w:val="001566D3"/>
    <w:rsid w:val="00156779"/>
    <w:rsid w:val="00156C5D"/>
    <w:rsid w:val="00156ECE"/>
    <w:rsid w:val="00156F08"/>
    <w:rsid w:val="001575B4"/>
    <w:rsid w:val="00157843"/>
    <w:rsid w:val="00157B9C"/>
    <w:rsid w:val="00157CB4"/>
    <w:rsid w:val="00160002"/>
    <w:rsid w:val="00160C2B"/>
    <w:rsid w:val="00160F9B"/>
    <w:rsid w:val="00161253"/>
    <w:rsid w:val="001613E1"/>
    <w:rsid w:val="00161468"/>
    <w:rsid w:val="00161AC3"/>
    <w:rsid w:val="00161BEF"/>
    <w:rsid w:val="00161EAD"/>
    <w:rsid w:val="00162596"/>
    <w:rsid w:val="0016275A"/>
    <w:rsid w:val="00162805"/>
    <w:rsid w:val="001629F3"/>
    <w:rsid w:val="00162BE8"/>
    <w:rsid w:val="0016329C"/>
    <w:rsid w:val="001632DC"/>
    <w:rsid w:val="001643C9"/>
    <w:rsid w:val="001647CD"/>
    <w:rsid w:val="001654BE"/>
    <w:rsid w:val="001655DF"/>
    <w:rsid w:val="00165700"/>
    <w:rsid w:val="00165997"/>
    <w:rsid w:val="00165F38"/>
    <w:rsid w:val="00165F3A"/>
    <w:rsid w:val="00165FBE"/>
    <w:rsid w:val="001664DE"/>
    <w:rsid w:val="00166744"/>
    <w:rsid w:val="001667F5"/>
    <w:rsid w:val="00166B94"/>
    <w:rsid w:val="00166E0B"/>
    <w:rsid w:val="00166EA9"/>
    <w:rsid w:val="00167441"/>
    <w:rsid w:val="00167932"/>
    <w:rsid w:val="00167D7F"/>
    <w:rsid w:val="001701CA"/>
    <w:rsid w:val="00170D47"/>
    <w:rsid w:val="00171302"/>
    <w:rsid w:val="0017193B"/>
    <w:rsid w:val="00171B73"/>
    <w:rsid w:val="00172523"/>
    <w:rsid w:val="001729BD"/>
    <w:rsid w:val="00173003"/>
    <w:rsid w:val="00173851"/>
    <w:rsid w:val="00173949"/>
    <w:rsid w:val="00173D68"/>
    <w:rsid w:val="0017482E"/>
    <w:rsid w:val="001752D4"/>
    <w:rsid w:val="00175574"/>
    <w:rsid w:val="001765C1"/>
    <w:rsid w:val="00176E6A"/>
    <w:rsid w:val="00177797"/>
    <w:rsid w:val="001779E1"/>
    <w:rsid w:val="00177F59"/>
    <w:rsid w:val="0018025F"/>
    <w:rsid w:val="00180432"/>
    <w:rsid w:val="0018044B"/>
    <w:rsid w:val="001807FD"/>
    <w:rsid w:val="0018095A"/>
    <w:rsid w:val="00180FEC"/>
    <w:rsid w:val="00181A29"/>
    <w:rsid w:val="00181AEB"/>
    <w:rsid w:val="001821F3"/>
    <w:rsid w:val="00182290"/>
    <w:rsid w:val="001824B6"/>
    <w:rsid w:val="001825AF"/>
    <w:rsid w:val="001829C5"/>
    <w:rsid w:val="00182CD1"/>
    <w:rsid w:val="00182D0A"/>
    <w:rsid w:val="00183614"/>
    <w:rsid w:val="0018367E"/>
    <w:rsid w:val="0018392E"/>
    <w:rsid w:val="00183FB9"/>
    <w:rsid w:val="00184284"/>
    <w:rsid w:val="00184B55"/>
    <w:rsid w:val="00185014"/>
    <w:rsid w:val="00185477"/>
    <w:rsid w:val="0018549E"/>
    <w:rsid w:val="001855A5"/>
    <w:rsid w:val="00185897"/>
    <w:rsid w:val="00185FFC"/>
    <w:rsid w:val="001861AE"/>
    <w:rsid w:val="00186401"/>
    <w:rsid w:val="00186B68"/>
    <w:rsid w:val="00186F41"/>
    <w:rsid w:val="00187052"/>
    <w:rsid w:val="00187136"/>
    <w:rsid w:val="0018757B"/>
    <w:rsid w:val="00187A17"/>
    <w:rsid w:val="00187DF7"/>
    <w:rsid w:val="00187E83"/>
    <w:rsid w:val="0019049F"/>
    <w:rsid w:val="001908DA"/>
    <w:rsid w:val="001913EE"/>
    <w:rsid w:val="00192A33"/>
    <w:rsid w:val="00192AB9"/>
    <w:rsid w:val="00192C9E"/>
    <w:rsid w:val="00192D26"/>
    <w:rsid w:val="001931F7"/>
    <w:rsid w:val="0019342E"/>
    <w:rsid w:val="001939A6"/>
    <w:rsid w:val="00193AD0"/>
    <w:rsid w:val="00193B73"/>
    <w:rsid w:val="00194867"/>
    <w:rsid w:val="001949CA"/>
    <w:rsid w:val="00194F2C"/>
    <w:rsid w:val="001953C5"/>
    <w:rsid w:val="00195A27"/>
    <w:rsid w:val="00195CE3"/>
    <w:rsid w:val="00196056"/>
    <w:rsid w:val="0019646C"/>
    <w:rsid w:val="00196BAB"/>
    <w:rsid w:val="00196BDA"/>
    <w:rsid w:val="00197097"/>
    <w:rsid w:val="001973A5"/>
    <w:rsid w:val="0019756B"/>
    <w:rsid w:val="00197820"/>
    <w:rsid w:val="00197B29"/>
    <w:rsid w:val="00197B6B"/>
    <w:rsid w:val="00197EBE"/>
    <w:rsid w:val="001A03C9"/>
    <w:rsid w:val="001A04BB"/>
    <w:rsid w:val="001A1805"/>
    <w:rsid w:val="001A20DE"/>
    <w:rsid w:val="001A284B"/>
    <w:rsid w:val="001A31B8"/>
    <w:rsid w:val="001A3526"/>
    <w:rsid w:val="001A37CE"/>
    <w:rsid w:val="001A3955"/>
    <w:rsid w:val="001A39EC"/>
    <w:rsid w:val="001A3D09"/>
    <w:rsid w:val="001A41A1"/>
    <w:rsid w:val="001A43E8"/>
    <w:rsid w:val="001A4443"/>
    <w:rsid w:val="001A451D"/>
    <w:rsid w:val="001A473D"/>
    <w:rsid w:val="001A4A25"/>
    <w:rsid w:val="001A4FE1"/>
    <w:rsid w:val="001A504E"/>
    <w:rsid w:val="001A54D5"/>
    <w:rsid w:val="001A56D9"/>
    <w:rsid w:val="001A578F"/>
    <w:rsid w:val="001A6189"/>
    <w:rsid w:val="001A63C9"/>
    <w:rsid w:val="001A6A1B"/>
    <w:rsid w:val="001A6ED0"/>
    <w:rsid w:val="001A759A"/>
    <w:rsid w:val="001A75FA"/>
    <w:rsid w:val="001A777A"/>
    <w:rsid w:val="001A7817"/>
    <w:rsid w:val="001A7C6B"/>
    <w:rsid w:val="001B0074"/>
    <w:rsid w:val="001B00F3"/>
    <w:rsid w:val="001B04CC"/>
    <w:rsid w:val="001B05CC"/>
    <w:rsid w:val="001B0C09"/>
    <w:rsid w:val="001B0E77"/>
    <w:rsid w:val="001B12AE"/>
    <w:rsid w:val="001B1368"/>
    <w:rsid w:val="001B13BB"/>
    <w:rsid w:val="001B17B3"/>
    <w:rsid w:val="001B1A55"/>
    <w:rsid w:val="001B205B"/>
    <w:rsid w:val="001B2721"/>
    <w:rsid w:val="001B2747"/>
    <w:rsid w:val="001B29D0"/>
    <w:rsid w:val="001B2D4B"/>
    <w:rsid w:val="001B3214"/>
    <w:rsid w:val="001B34CC"/>
    <w:rsid w:val="001B39DC"/>
    <w:rsid w:val="001B3BD2"/>
    <w:rsid w:val="001B3DCB"/>
    <w:rsid w:val="001B3E8E"/>
    <w:rsid w:val="001B4612"/>
    <w:rsid w:val="001B46D8"/>
    <w:rsid w:val="001B4B04"/>
    <w:rsid w:val="001B4DE5"/>
    <w:rsid w:val="001B4E81"/>
    <w:rsid w:val="001B4FBF"/>
    <w:rsid w:val="001B5190"/>
    <w:rsid w:val="001B59AE"/>
    <w:rsid w:val="001B5C8B"/>
    <w:rsid w:val="001B5FC8"/>
    <w:rsid w:val="001B65B0"/>
    <w:rsid w:val="001B67C1"/>
    <w:rsid w:val="001B712F"/>
    <w:rsid w:val="001B7688"/>
    <w:rsid w:val="001B7CF8"/>
    <w:rsid w:val="001C02A5"/>
    <w:rsid w:val="001C06EA"/>
    <w:rsid w:val="001C07F2"/>
    <w:rsid w:val="001C0DB1"/>
    <w:rsid w:val="001C0FB3"/>
    <w:rsid w:val="001C133C"/>
    <w:rsid w:val="001C14A7"/>
    <w:rsid w:val="001C15EF"/>
    <w:rsid w:val="001C24ED"/>
    <w:rsid w:val="001C2572"/>
    <w:rsid w:val="001C2632"/>
    <w:rsid w:val="001C2837"/>
    <w:rsid w:val="001C3049"/>
    <w:rsid w:val="001C33DE"/>
    <w:rsid w:val="001C3663"/>
    <w:rsid w:val="001C37A6"/>
    <w:rsid w:val="001C37EA"/>
    <w:rsid w:val="001C4362"/>
    <w:rsid w:val="001C4771"/>
    <w:rsid w:val="001C479E"/>
    <w:rsid w:val="001C47F5"/>
    <w:rsid w:val="001C483A"/>
    <w:rsid w:val="001C4C17"/>
    <w:rsid w:val="001C4D8E"/>
    <w:rsid w:val="001C4DA0"/>
    <w:rsid w:val="001C53D9"/>
    <w:rsid w:val="001C566F"/>
    <w:rsid w:val="001C59C9"/>
    <w:rsid w:val="001C5E04"/>
    <w:rsid w:val="001C6387"/>
    <w:rsid w:val="001C6663"/>
    <w:rsid w:val="001C66FD"/>
    <w:rsid w:val="001C66FF"/>
    <w:rsid w:val="001C67E1"/>
    <w:rsid w:val="001C6992"/>
    <w:rsid w:val="001C69AC"/>
    <w:rsid w:val="001C6B3C"/>
    <w:rsid w:val="001C7005"/>
    <w:rsid w:val="001C778C"/>
    <w:rsid w:val="001C7895"/>
    <w:rsid w:val="001C7B84"/>
    <w:rsid w:val="001D0254"/>
    <w:rsid w:val="001D04C2"/>
    <w:rsid w:val="001D0B25"/>
    <w:rsid w:val="001D0C8C"/>
    <w:rsid w:val="001D0CC0"/>
    <w:rsid w:val="001D1419"/>
    <w:rsid w:val="001D1528"/>
    <w:rsid w:val="001D1BDF"/>
    <w:rsid w:val="001D1E32"/>
    <w:rsid w:val="001D26DF"/>
    <w:rsid w:val="001D29A6"/>
    <w:rsid w:val="001D2AF6"/>
    <w:rsid w:val="001D2F0C"/>
    <w:rsid w:val="001D3623"/>
    <w:rsid w:val="001D3A03"/>
    <w:rsid w:val="001D3D63"/>
    <w:rsid w:val="001D3F18"/>
    <w:rsid w:val="001D4933"/>
    <w:rsid w:val="001D4ADD"/>
    <w:rsid w:val="001D4C71"/>
    <w:rsid w:val="001D5090"/>
    <w:rsid w:val="001D61DA"/>
    <w:rsid w:val="001D6439"/>
    <w:rsid w:val="001D7287"/>
    <w:rsid w:val="001D7867"/>
    <w:rsid w:val="001D7A6D"/>
    <w:rsid w:val="001D7CDD"/>
    <w:rsid w:val="001E029B"/>
    <w:rsid w:val="001E02D1"/>
    <w:rsid w:val="001E0546"/>
    <w:rsid w:val="001E057E"/>
    <w:rsid w:val="001E0A30"/>
    <w:rsid w:val="001E0BA4"/>
    <w:rsid w:val="001E0C20"/>
    <w:rsid w:val="001E126A"/>
    <w:rsid w:val="001E131D"/>
    <w:rsid w:val="001E1A0C"/>
    <w:rsid w:val="001E1DDB"/>
    <w:rsid w:val="001E21DA"/>
    <w:rsid w:val="001E290D"/>
    <w:rsid w:val="001E2A37"/>
    <w:rsid w:val="001E2AEC"/>
    <w:rsid w:val="001E2B11"/>
    <w:rsid w:val="001E2C53"/>
    <w:rsid w:val="001E31F1"/>
    <w:rsid w:val="001E3260"/>
    <w:rsid w:val="001E32FF"/>
    <w:rsid w:val="001E40CE"/>
    <w:rsid w:val="001E457C"/>
    <w:rsid w:val="001E470C"/>
    <w:rsid w:val="001E49E1"/>
    <w:rsid w:val="001E50B9"/>
    <w:rsid w:val="001E5882"/>
    <w:rsid w:val="001E5891"/>
    <w:rsid w:val="001E5A81"/>
    <w:rsid w:val="001E5C7B"/>
    <w:rsid w:val="001E6105"/>
    <w:rsid w:val="001E674E"/>
    <w:rsid w:val="001E75C8"/>
    <w:rsid w:val="001E7B67"/>
    <w:rsid w:val="001F034E"/>
    <w:rsid w:val="001F0951"/>
    <w:rsid w:val="001F10EB"/>
    <w:rsid w:val="001F115F"/>
    <w:rsid w:val="001F165A"/>
    <w:rsid w:val="001F1735"/>
    <w:rsid w:val="001F1929"/>
    <w:rsid w:val="001F1A51"/>
    <w:rsid w:val="001F1F92"/>
    <w:rsid w:val="001F32CB"/>
    <w:rsid w:val="001F3E32"/>
    <w:rsid w:val="001F4600"/>
    <w:rsid w:val="001F4641"/>
    <w:rsid w:val="001F494F"/>
    <w:rsid w:val="001F49C7"/>
    <w:rsid w:val="001F4D76"/>
    <w:rsid w:val="001F4E67"/>
    <w:rsid w:val="001F50EF"/>
    <w:rsid w:val="001F5125"/>
    <w:rsid w:val="001F5244"/>
    <w:rsid w:val="001F53B5"/>
    <w:rsid w:val="001F579C"/>
    <w:rsid w:val="001F5C57"/>
    <w:rsid w:val="001F5DF9"/>
    <w:rsid w:val="001F6186"/>
    <w:rsid w:val="001F61E6"/>
    <w:rsid w:val="001F670E"/>
    <w:rsid w:val="001F6E35"/>
    <w:rsid w:val="001F6F50"/>
    <w:rsid w:val="001F7192"/>
    <w:rsid w:val="001F7329"/>
    <w:rsid w:val="001F7426"/>
    <w:rsid w:val="001F75E0"/>
    <w:rsid w:val="001F7792"/>
    <w:rsid w:val="001F7A69"/>
    <w:rsid w:val="001F7F78"/>
    <w:rsid w:val="00200044"/>
    <w:rsid w:val="002016B6"/>
    <w:rsid w:val="0020178A"/>
    <w:rsid w:val="00201A43"/>
    <w:rsid w:val="00201BE5"/>
    <w:rsid w:val="00202349"/>
    <w:rsid w:val="0020273B"/>
    <w:rsid w:val="00202C9E"/>
    <w:rsid w:val="00202DA8"/>
    <w:rsid w:val="0020330D"/>
    <w:rsid w:val="00203487"/>
    <w:rsid w:val="00203FE0"/>
    <w:rsid w:val="0020421D"/>
    <w:rsid w:val="002048CE"/>
    <w:rsid w:val="00204A75"/>
    <w:rsid w:val="00205EB4"/>
    <w:rsid w:val="00206C2E"/>
    <w:rsid w:val="00206FF0"/>
    <w:rsid w:val="0020761E"/>
    <w:rsid w:val="00207818"/>
    <w:rsid w:val="002079A2"/>
    <w:rsid w:val="00210408"/>
    <w:rsid w:val="00210496"/>
    <w:rsid w:val="00210708"/>
    <w:rsid w:val="00210AAA"/>
    <w:rsid w:val="00210B70"/>
    <w:rsid w:val="00210C6F"/>
    <w:rsid w:val="002110AE"/>
    <w:rsid w:val="0021112F"/>
    <w:rsid w:val="002112AC"/>
    <w:rsid w:val="002114B3"/>
    <w:rsid w:val="002115AF"/>
    <w:rsid w:val="002116B8"/>
    <w:rsid w:val="0021171D"/>
    <w:rsid w:val="002119FA"/>
    <w:rsid w:val="00211E0B"/>
    <w:rsid w:val="00212073"/>
    <w:rsid w:val="00212BC8"/>
    <w:rsid w:val="00212D33"/>
    <w:rsid w:val="0021319D"/>
    <w:rsid w:val="00213AA4"/>
    <w:rsid w:val="002140B9"/>
    <w:rsid w:val="002149DE"/>
    <w:rsid w:val="0021519C"/>
    <w:rsid w:val="0021579E"/>
    <w:rsid w:val="00215C1D"/>
    <w:rsid w:val="002160DB"/>
    <w:rsid w:val="00216AEB"/>
    <w:rsid w:val="00216BAC"/>
    <w:rsid w:val="00216FB3"/>
    <w:rsid w:val="002174B2"/>
    <w:rsid w:val="00217571"/>
    <w:rsid w:val="0021783A"/>
    <w:rsid w:val="002200AF"/>
    <w:rsid w:val="002203EA"/>
    <w:rsid w:val="002206EC"/>
    <w:rsid w:val="00220851"/>
    <w:rsid w:val="00220C14"/>
    <w:rsid w:val="00220D89"/>
    <w:rsid w:val="00220E51"/>
    <w:rsid w:val="002210D6"/>
    <w:rsid w:val="0022113E"/>
    <w:rsid w:val="002217B2"/>
    <w:rsid w:val="00221A57"/>
    <w:rsid w:val="00221E95"/>
    <w:rsid w:val="00222030"/>
    <w:rsid w:val="002221F5"/>
    <w:rsid w:val="00222548"/>
    <w:rsid w:val="00222BDB"/>
    <w:rsid w:val="00222CBE"/>
    <w:rsid w:val="00222D05"/>
    <w:rsid w:val="00223422"/>
    <w:rsid w:val="00223942"/>
    <w:rsid w:val="00224758"/>
    <w:rsid w:val="002247FA"/>
    <w:rsid w:val="00224E5E"/>
    <w:rsid w:val="002251FA"/>
    <w:rsid w:val="002259AF"/>
    <w:rsid w:val="00225A34"/>
    <w:rsid w:val="00225D13"/>
    <w:rsid w:val="00225FE7"/>
    <w:rsid w:val="0022603A"/>
    <w:rsid w:val="00226155"/>
    <w:rsid w:val="00226167"/>
    <w:rsid w:val="002261FB"/>
    <w:rsid w:val="002261FC"/>
    <w:rsid w:val="00226871"/>
    <w:rsid w:val="002268C0"/>
    <w:rsid w:val="002269DC"/>
    <w:rsid w:val="00226B5B"/>
    <w:rsid w:val="00226BA7"/>
    <w:rsid w:val="00226BB2"/>
    <w:rsid w:val="00226E5D"/>
    <w:rsid w:val="002273FF"/>
    <w:rsid w:val="002301B1"/>
    <w:rsid w:val="0023028F"/>
    <w:rsid w:val="00230853"/>
    <w:rsid w:val="00230B32"/>
    <w:rsid w:val="00230B42"/>
    <w:rsid w:val="00230BDE"/>
    <w:rsid w:val="00230DB5"/>
    <w:rsid w:val="00230EA0"/>
    <w:rsid w:val="00231626"/>
    <w:rsid w:val="00231650"/>
    <w:rsid w:val="002320B7"/>
    <w:rsid w:val="0023212E"/>
    <w:rsid w:val="002321DF"/>
    <w:rsid w:val="00232F5D"/>
    <w:rsid w:val="00232F96"/>
    <w:rsid w:val="002330F0"/>
    <w:rsid w:val="00233823"/>
    <w:rsid w:val="00233B7A"/>
    <w:rsid w:val="00234719"/>
    <w:rsid w:val="002347E6"/>
    <w:rsid w:val="00234ABF"/>
    <w:rsid w:val="00234AF7"/>
    <w:rsid w:val="00234C80"/>
    <w:rsid w:val="00234C8E"/>
    <w:rsid w:val="002358D7"/>
    <w:rsid w:val="00235AC1"/>
    <w:rsid w:val="00235BAC"/>
    <w:rsid w:val="002361DD"/>
    <w:rsid w:val="00236425"/>
    <w:rsid w:val="00236AEC"/>
    <w:rsid w:val="00236F39"/>
    <w:rsid w:val="00237051"/>
    <w:rsid w:val="0023753A"/>
    <w:rsid w:val="0023777F"/>
    <w:rsid w:val="0023778C"/>
    <w:rsid w:val="002377EF"/>
    <w:rsid w:val="002377F2"/>
    <w:rsid w:val="002378DB"/>
    <w:rsid w:val="0024039C"/>
    <w:rsid w:val="002405B7"/>
    <w:rsid w:val="002405C1"/>
    <w:rsid w:val="00240B1D"/>
    <w:rsid w:val="00240BC2"/>
    <w:rsid w:val="00240FA1"/>
    <w:rsid w:val="0024203D"/>
    <w:rsid w:val="00242299"/>
    <w:rsid w:val="0024248E"/>
    <w:rsid w:val="00242B48"/>
    <w:rsid w:val="00242B6B"/>
    <w:rsid w:val="00243058"/>
    <w:rsid w:val="00243449"/>
    <w:rsid w:val="002439D5"/>
    <w:rsid w:val="00243F7C"/>
    <w:rsid w:val="0024406E"/>
    <w:rsid w:val="00244856"/>
    <w:rsid w:val="00244D66"/>
    <w:rsid w:val="00244FF4"/>
    <w:rsid w:val="00245AE7"/>
    <w:rsid w:val="0024604E"/>
    <w:rsid w:val="002462FF"/>
    <w:rsid w:val="00246453"/>
    <w:rsid w:val="00246BF3"/>
    <w:rsid w:val="00246E83"/>
    <w:rsid w:val="00247318"/>
    <w:rsid w:val="00247457"/>
    <w:rsid w:val="0024772E"/>
    <w:rsid w:val="002500AA"/>
    <w:rsid w:val="0025044C"/>
    <w:rsid w:val="002506C9"/>
    <w:rsid w:val="002508C4"/>
    <w:rsid w:val="00250BC4"/>
    <w:rsid w:val="00250C3E"/>
    <w:rsid w:val="00250E8A"/>
    <w:rsid w:val="00251B49"/>
    <w:rsid w:val="00251B9D"/>
    <w:rsid w:val="00251D88"/>
    <w:rsid w:val="002522C0"/>
    <w:rsid w:val="002522CC"/>
    <w:rsid w:val="00252CC2"/>
    <w:rsid w:val="00252F8A"/>
    <w:rsid w:val="002536D2"/>
    <w:rsid w:val="00253815"/>
    <w:rsid w:val="0025439F"/>
    <w:rsid w:val="00254498"/>
    <w:rsid w:val="002546FF"/>
    <w:rsid w:val="00254883"/>
    <w:rsid w:val="002549B8"/>
    <w:rsid w:val="00254C9E"/>
    <w:rsid w:val="00255381"/>
    <w:rsid w:val="002553DC"/>
    <w:rsid w:val="00255468"/>
    <w:rsid w:val="002556E1"/>
    <w:rsid w:val="00255E37"/>
    <w:rsid w:val="00255F10"/>
    <w:rsid w:val="00255F21"/>
    <w:rsid w:val="00256025"/>
    <w:rsid w:val="00256CF2"/>
    <w:rsid w:val="00256FEC"/>
    <w:rsid w:val="00257298"/>
    <w:rsid w:val="002572BA"/>
    <w:rsid w:val="00257C95"/>
    <w:rsid w:val="00260552"/>
    <w:rsid w:val="002607F0"/>
    <w:rsid w:val="00260940"/>
    <w:rsid w:val="002613DA"/>
    <w:rsid w:val="00261778"/>
    <w:rsid w:val="0026187D"/>
    <w:rsid w:val="0026210B"/>
    <w:rsid w:val="002625BD"/>
    <w:rsid w:val="002626B6"/>
    <w:rsid w:val="00262A1A"/>
    <w:rsid w:val="00262A3F"/>
    <w:rsid w:val="00262F9F"/>
    <w:rsid w:val="00263182"/>
    <w:rsid w:val="00263789"/>
    <w:rsid w:val="00263867"/>
    <w:rsid w:val="00264279"/>
    <w:rsid w:val="002644F1"/>
    <w:rsid w:val="00264542"/>
    <w:rsid w:val="0026466B"/>
    <w:rsid w:val="00264960"/>
    <w:rsid w:val="002649CF"/>
    <w:rsid w:val="002658EF"/>
    <w:rsid w:val="00265D5A"/>
    <w:rsid w:val="00265E11"/>
    <w:rsid w:val="00266353"/>
    <w:rsid w:val="0026652E"/>
    <w:rsid w:val="00266CF9"/>
    <w:rsid w:val="00266E44"/>
    <w:rsid w:val="0026777B"/>
    <w:rsid w:val="00267F5F"/>
    <w:rsid w:val="0027004F"/>
    <w:rsid w:val="00270061"/>
    <w:rsid w:val="002700C7"/>
    <w:rsid w:val="00270379"/>
    <w:rsid w:val="00270499"/>
    <w:rsid w:val="00270604"/>
    <w:rsid w:val="00270B52"/>
    <w:rsid w:val="00270DD7"/>
    <w:rsid w:val="00270EE1"/>
    <w:rsid w:val="002711B5"/>
    <w:rsid w:val="00271278"/>
    <w:rsid w:val="002715C8"/>
    <w:rsid w:val="002719B5"/>
    <w:rsid w:val="00271ADB"/>
    <w:rsid w:val="00271EB3"/>
    <w:rsid w:val="00272155"/>
    <w:rsid w:val="0027310D"/>
    <w:rsid w:val="002732C1"/>
    <w:rsid w:val="00273325"/>
    <w:rsid w:val="002734AB"/>
    <w:rsid w:val="002736BF"/>
    <w:rsid w:val="00274697"/>
    <w:rsid w:val="00274E94"/>
    <w:rsid w:val="002753E7"/>
    <w:rsid w:val="0027554A"/>
    <w:rsid w:val="00275B56"/>
    <w:rsid w:val="0027614F"/>
    <w:rsid w:val="00276D62"/>
    <w:rsid w:val="00276D63"/>
    <w:rsid w:val="00276D7E"/>
    <w:rsid w:val="0027768C"/>
    <w:rsid w:val="00277740"/>
    <w:rsid w:val="00277F44"/>
    <w:rsid w:val="00277FB8"/>
    <w:rsid w:val="00280943"/>
    <w:rsid w:val="00280A18"/>
    <w:rsid w:val="00281071"/>
    <w:rsid w:val="0028111B"/>
    <w:rsid w:val="0028118D"/>
    <w:rsid w:val="0028145C"/>
    <w:rsid w:val="002819AD"/>
    <w:rsid w:val="002819E5"/>
    <w:rsid w:val="00282015"/>
    <w:rsid w:val="00282436"/>
    <w:rsid w:val="00282486"/>
    <w:rsid w:val="002825CD"/>
    <w:rsid w:val="00282B69"/>
    <w:rsid w:val="0028300D"/>
    <w:rsid w:val="0028306B"/>
    <w:rsid w:val="0028343D"/>
    <w:rsid w:val="00283525"/>
    <w:rsid w:val="00283CF4"/>
    <w:rsid w:val="00283FDA"/>
    <w:rsid w:val="00284021"/>
    <w:rsid w:val="0028463A"/>
    <w:rsid w:val="00284C83"/>
    <w:rsid w:val="00284FE4"/>
    <w:rsid w:val="00285318"/>
    <w:rsid w:val="0028557B"/>
    <w:rsid w:val="002855E5"/>
    <w:rsid w:val="00285CC1"/>
    <w:rsid w:val="002862AC"/>
    <w:rsid w:val="0028634E"/>
    <w:rsid w:val="002865B7"/>
    <w:rsid w:val="0028670F"/>
    <w:rsid w:val="00286869"/>
    <w:rsid w:val="00286B4D"/>
    <w:rsid w:val="00287045"/>
    <w:rsid w:val="00287A7D"/>
    <w:rsid w:val="00287D95"/>
    <w:rsid w:val="00290140"/>
    <w:rsid w:val="00290E69"/>
    <w:rsid w:val="00290EB5"/>
    <w:rsid w:val="00291164"/>
    <w:rsid w:val="002911C7"/>
    <w:rsid w:val="00291461"/>
    <w:rsid w:val="00291713"/>
    <w:rsid w:val="00291A37"/>
    <w:rsid w:val="00291A7E"/>
    <w:rsid w:val="00291D48"/>
    <w:rsid w:val="002920B5"/>
    <w:rsid w:val="002920D6"/>
    <w:rsid w:val="00292962"/>
    <w:rsid w:val="00292C25"/>
    <w:rsid w:val="002932DC"/>
    <w:rsid w:val="002934A8"/>
    <w:rsid w:val="00293714"/>
    <w:rsid w:val="00293748"/>
    <w:rsid w:val="00293D69"/>
    <w:rsid w:val="00293EFD"/>
    <w:rsid w:val="002941B0"/>
    <w:rsid w:val="002943F1"/>
    <w:rsid w:val="002944CF"/>
    <w:rsid w:val="002944E6"/>
    <w:rsid w:val="00294699"/>
    <w:rsid w:val="0029490B"/>
    <w:rsid w:val="00294E35"/>
    <w:rsid w:val="00295111"/>
    <w:rsid w:val="00295A17"/>
    <w:rsid w:val="00296257"/>
    <w:rsid w:val="0029679C"/>
    <w:rsid w:val="00296ED2"/>
    <w:rsid w:val="00297F72"/>
    <w:rsid w:val="002A0794"/>
    <w:rsid w:val="002A090C"/>
    <w:rsid w:val="002A0DEB"/>
    <w:rsid w:val="002A141E"/>
    <w:rsid w:val="002A1A1D"/>
    <w:rsid w:val="002A1A1E"/>
    <w:rsid w:val="002A1A78"/>
    <w:rsid w:val="002A22FF"/>
    <w:rsid w:val="002A24D5"/>
    <w:rsid w:val="002A2623"/>
    <w:rsid w:val="002A271C"/>
    <w:rsid w:val="002A2D4B"/>
    <w:rsid w:val="002A2FA7"/>
    <w:rsid w:val="002A35DD"/>
    <w:rsid w:val="002A3A32"/>
    <w:rsid w:val="002A3DAE"/>
    <w:rsid w:val="002A4133"/>
    <w:rsid w:val="002A4860"/>
    <w:rsid w:val="002A49B9"/>
    <w:rsid w:val="002A5E57"/>
    <w:rsid w:val="002A61E2"/>
    <w:rsid w:val="002A6200"/>
    <w:rsid w:val="002A63A1"/>
    <w:rsid w:val="002A648C"/>
    <w:rsid w:val="002A6F6C"/>
    <w:rsid w:val="002A72E3"/>
    <w:rsid w:val="002A742E"/>
    <w:rsid w:val="002B0250"/>
    <w:rsid w:val="002B040C"/>
    <w:rsid w:val="002B0636"/>
    <w:rsid w:val="002B0B8F"/>
    <w:rsid w:val="002B0BB6"/>
    <w:rsid w:val="002B0D92"/>
    <w:rsid w:val="002B0DD0"/>
    <w:rsid w:val="002B132F"/>
    <w:rsid w:val="002B1B1B"/>
    <w:rsid w:val="002B1C6F"/>
    <w:rsid w:val="002B1DAC"/>
    <w:rsid w:val="002B2167"/>
    <w:rsid w:val="002B216C"/>
    <w:rsid w:val="002B2D08"/>
    <w:rsid w:val="002B3087"/>
    <w:rsid w:val="002B33EA"/>
    <w:rsid w:val="002B3638"/>
    <w:rsid w:val="002B3C5D"/>
    <w:rsid w:val="002B4D6D"/>
    <w:rsid w:val="002B5570"/>
    <w:rsid w:val="002B5574"/>
    <w:rsid w:val="002B5712"/>
    <w:rsid w:val="002B5A65"/>
    <w:rsid w:val="002B5FCD"/>
    <w:rsid w:val="002B6506"/>
    <w:rsid w:val="002B6529"/>
    <w:rsid w:val="002B6CD6"/>
    <w:rsid w:val="002B768C"/>
    <w:rsid w:val="002B784B"/>
    <w:rsid w:val="002B7BE0"/>
    <w:rsid w:val="002B7CCC"/>
    <w:rsid w:val="002B7D20"/>
    <w:rsid w:val="002B7E11"/>
    <w:rsid w:val="002C00F5"/>
    <w:rsid w:val="002C0142"/>
    <w:rsid w:val="002C0572"/>
    <w:rsid w:val="002C0804"/>
    <w:rsid w:val="002C0D20"/>
    <w:rsid w:val="002C1B70"/>
    <w:rsid w:val="002C1BA2"/>
    <w:rsid w:val="002C1EA0"/>
    <w:rsid w:val="002C2198"/>
    <w:rsid w:val="002C2AF5"/>
    <w:rsid w:val="002C2BC4"/>
    <w:rsid w:val="002C3239"/>
    <w:rsid w:val="002C3524"/>
    <w:rsid w:val="002C38B0"/>
    <w:rsid w:val="002C38B8"/>
    <w:rsid w:val="002C3E67"/>
    <w:rsid w:val="002C44C4"/>
    <w:rsid w:val="002C46F5"/>
    <w:rsid w:val="002C47D2"/>
    <w:rsid w:val="002C4C26"/>
    <w:rsid w:val="002C5E0C"/>
    <w:rsid w:val="002C6194"/>
    <w:rsid w:val="002C61B5"/>
    <w:rsid w:val="002C66F8"/>
    <w:rsid w:val="002C6744"/>
    <w:rsid w:val="002C675B"/>
    <w:rsid w:val="002C67DA"/>
    <w:rsid w:val="002C6AD2"/>
    <w:rsid w:val="002C6BEC"/>
    <w:rsid w:val="002C712B"/>
    <w:rsid w:val="002C733B"/>
    <w:rsid w:val="002C7713"/>
    <w:rsid w:val="002C789C"/>
    <w:rsid w:val="002C7A92"/>
    <w:rsid w:val="002C7C59"/>
    <w:rsid w:val="002C7FC2"/>
    <w:rsid w:val="002D0B80"/>
    <w:rsid w:val="002D0D42"/>
    <w:rsid w:val="002D0DD4"/>
    <w:rsid w:val="002D1016"/>
    <w:rsid w:val="002D1BB1"/>
    <w:rsid w:val="002D2032"/>
    <w:rsid w:val="002D2102"/>
    <w:rsid w:val="002D2266"/>
    <w:rsid w:val="002D235A"/>
    <w:rsid w:val="002D24D5"/>
    <w:rsid w:val="002D2605"/>
    <w:rsid w:val="002D2998"/>
    <w:rsid w:val="002D2D5F"/>
    <w:rsid w:val="002D32ED"/>
    <w:rsid w:val="002D32FC"/>
    <w:rsid w:val="002D336A"/>
    <w:rsid w:val="002D384B"/>
    <w:rsid w:val="002D3FBE"/>
    <w:rsid w:val="002D40C9"/>
    <w:rsid w:val="002D4643"/>
    <w:rsid w:val="002D49A2"/>
    <w:rsid w:val="002D4E77"/>
    <w:rsid w:val="002D4F53"/>
    <w:rsid w:val="002D508B"/>
    <w:rsid w:val="002D50D0"/>
    <w:rsid w:val="002D618C"/>
    <w:rsid w:val="002D6486"/>
    <w:rsid w:val="002D6720"/>
    <w:rsid w:val="002D6D9C"/>
    <w:rsid w:val="002D7065"/>
    <w:rsid w:val="002D70FC"/>
    <w:rsid w:val="002D7267"/>
    <w:rsid w:val="002D778B"/>
    <w:rsid w:val="002D7A6C"/>
    <w:rsid w:val="002D7A8E"/>
    <w:rsid w:val="002E077C"/>
    <w:rsid w:val="002E0967"/>
    <w:rsid w:val="002E0C89"/>
    <w:rsid w:val="002E111D"/>
    <w:rsid w:val="002E163B"/>
    <w:rsid w:val="002E16E2"/>
    <w:rsid w:val="002E1A3A"/>
    <w:rsid w:val="002E2582"/>
    <w:rsid w:val="002E3204"/>
    <w:rsid w:val="002E33D1"/>
    <w:rsid w:val="002E342A"/>
    <w:rsid w:val="002E38C6"/>
    <w:rsid w:val="002E3B59"/>
    <w:rsid w:val="002E3D4D"/>
    <w:rsid w:val="002E4000"/>
    <w:rsid w:val="002E414B"/>
    <w:rsid w:val="002E41A1"/>
    <w:rsid w:val="002E43C4"/>
    <w:rsid w:val="002E43E9"/>
    <w:rsid w:val="002E4564"/>
    <w:rsid w:val="002E4727"/>
    <w:rsid w:val="002E4764"/>
    <w:rsid w:val="002E4BBE"/>
    <w:rsid w:val="002E5E9E"/>
    <w:rsid w:val="002E668D"/>
    <w:rsid w:val="002E6B92"/>
    <w:rsid w:val="002E6DD9"/>
    <w:rsid w:val="002E6EEC"/>
    <w:rsid w:val="002E7CE2"/>
    <w:rsid w:val="002E7D82"/>
    <w:rsid w:val="002E7E29"/>
    <w:rsid w:val="002F01AD"/>
    <w:rsid w:val="002F0551"/>
    <w:rsid w:val="002F07F8"/>
    <w:rsid w:val="002F0A87"/>
    <w:rsid w:val="002F0CAC"/>
    <w:rsid w:val="002F0DBD"/>
    <w:rsid w:val="002F0E9E"/>
    <w:rsid w:val="002F1345"/>
    <w:rsid w:val="002F175C"/>
    <w:rsid w:val="002F1C3D"/>
    <w:rsid w:val="002F1CB2"/>
    <w:rsid w:val="002F2555"/>
    <w:rsid w:val="002F2996"/>
    <w:rsid w:val="002F2B0C"/>
    <w:rsid w:val="002F33F0"/>
    <w:rsid w:val="002F3608"/>
    <w:rsid w:val="002F371F"/>
    <w:rsid w:val="002F3782"/>
    <w:rsid w:val="002F37DB"/>
    <w:rsid w:val="002F3B19"/>
    <w:rsid w:val="002F3B8D"/>
    <w:rsid w:val="002F4660"/>
    <w:rsid w:val="002F4D83"/>
    <w:rsid w:val="002F4E71"/>
    <w:rsid w:val="002F4EC9"/>
    <w:rsid w:val="002F5170"/>
    <w:rsid w:val="002F5328"/>
    <w:rsid w:val="002F56ED"/>
    <w:rsid w:val="002F5833"/>
    <w:rsid w:val="002F640A"/>
    <w:rsid w:val="002F6752"/>
    <w:rsid w:val="002F6F43"/>
    <w:rsid w:val="002F7035"/>
    <w:rsid w:val="002F734B"/>
    <w:rsid w:val="002F7809"/>
    <w:rsid w:val="002F7844"/>
    <w:rsid w:val="002F7DE0"/>
    <w:rsid w:val="002F7E29"/>
    <w:rsid w:val="002F7E62"/>
    <w:rsid w:val="003006AB"/>
    <w:rsid w:val="0030194D"/>
    <w:rsid w:val="00301E3B"/>
    <w:rsid w:val="003021CA"/>
    <w:rsid w:val="00302974"/>
    <w:rsid w:val="00302C2D"/>
    <w:rsid w:val="00302E18"/>
    <w:rsid w:val="00303135"/>
    <w:rsid w:val="00303934"/>
    <w:rsid w:val="00303A0C"/>
    <w:rsid w:val="00303AC6"/>
    <w:rsid w:val="00303B5D"/>
    <w:rsid w:val="00303C6E"/>
    <w:rsid w:val="00303DD6"/>
    <w:rsid w:val="00304010"/>
    <w:rsid w:val="003041CD"/>
    <w:rsid w:val="003042E9"/>
    <w:rsid w:val="00304460"/>
    <w:rsid w:val="00304534"/>
    <w:rsid w:val="003048DA"/>
    <w:rsid w:val="00304A4A"/>
    <w:rsid w:val="00305E82"/>
    <w:rsid w:val="00305F23"/>
    <w:rsid w:val="00305F2E"/>
    <w:rsid w:val="003061A9"/>
    <w:rsid w:val="0030620A"/>
    <w:rsid w:val="00306263"/>
    <w:rsid w:val="00306433"/>
    <w:rsid w:val="003076D8"/>
    <w:rsid w:val="00307D2E"/>
    <w:rsid w:val="00307DF2"/>
    <w:rsid w:val="003101AC"/>
    <w:rsid w:val="00310357"/>
    <w:rsid w:val="00310E89"/>
    <w:rsid w:val="003110D7"/>
    <w:rsid w:val="00311360"/>
    <w:rsid w:val="0031154F"/>
    <w:rsid w:val="003118B3"/>
    <w:rsid w:val="003119CB"/>
    <w:rsid w:val="00311A13"/>
    <w:rsid w:val="00311C98"/>
    <w:rsid w:val="00311DCC"/>
    <w:rsid w:val="00311E3A"/>
    <w:rsid w:val="003122EF"/>
    <w:rsid w:val="003122FE"/>
    <w:rsid w:val="0031231E"/>
    <w:rsid w:val="003129C0"/>
    <w:rsid w:val="00312B96"/>
    <w:rsid w:val="00312CAD"/>
    <w:rsid w:val="0031373D"/>
    <w:rsid w:val="00313C57"/>
    <w:rsid w:val="00313E8B"/>
    <w:rsid w:val="00313FE7"/>
    <w:rsid w:val="0031414E"/>
    <w:rsid w:val="0031438A"/>
    <w:rsid w:val="00314AEF"/>
    <w:rsid w:val="00314B97"/>
    <w:rsid w:val="00314C83"/>
    <w:rsid w:val="00314F52"/>
    <w:rsid w:val="003151C5"/>
    <w:rsid w:val="003152CD"/>
    <w:rsid w:val="00315D56"/>
    <w:rsid w:val="00315E2F"/>
    <w:rsid w:val="00316801"/>
    <w:rsid w:val="00316B77"/>
    <w:rsid w:val="0031792B"/>
    <w:rsid w:val="00317A18"/>
    <w:rsid w:val="00317C14"/>
    <w:rsid w:val="00317D89"/>
    <w:rsid w:val="00320094"/>
    <w:rsid w:val="003200B5"/>
    <w:rsid w:val="0032059F"/>
    <w:rsid w:val="003206D5"/>
    <w:rsid w:val="00320BE2"/>
    <w:rsid w:val="00320C91"/>
    <w:rsid w:val="00320E93"/>
    <w:rsid w:val="00320ECD"/>
    <w:rsid w:val="00320F59"/>
    <w:rsid w:val="00321B76"/>
    <w:rsid w:val="003220FF"/>
    <w:rsid w:val="00322556"/>
    <w:rsid w:val="0032265D"/>
    <w:rsid w:val="00322760"/>
    <w:rsid w:val="003229C3"/>
    <w:rsid w:val="003229D8"/>
    <w:rsid w:val="00323033"/>
    <w:rsid w:val="003232CE"/>
    <w:rsid w:val="0032368D"/>
    <w:rsid w:val="00323A0F"/>
    <w:rsid w:val="003244D6"/>
    <w:rsid w:val="00324B05"/>
    <w:rsid w:val="0032636C"/>
    <w:rsid w:val="003267F8"/>
    <w:rsid w:val="00326FD5"/>
    <w:rsid w:val="00327802"/>
    <w:rsid w:val="003278C2"/>
    <w:rsid w:val="00330077"/>
    <w:rsid w:val="00330176"/>
    <w:rsid w:val="00330972"/>
    <w:rsid w:val="003312A5"/>
    <w:rsid w:val="00331640"/>
    <w:rsid w:val="00331C66"/>
    <w:rsid w:val="00331F37"/>
    <w:rsid w:val="00331F76"/>
    <w:rsid w:val="00332355"/>
    <w:rsid w:val="00332F2B"/>
    <w:rsid w:val="003330BF"/>
    <w:rsid w:val="0033346B"/>
    <w:rsid w:val="0033390E"/>
    <w:rsid w:val="00333922"/>
    <w:rsid w:val="00333A7A"/>
    <w:rsid w:val="00333E11"/>
    <w:rsid w:val="003341BE"/>
    <w:rsid w:val="003342FF"/>
    <w:rsid w:val="003346DB"/>
    <w:rsid w:val="00334B29"/>
    <w:rsid w:val="00334E03"/>
    <w:rsid w:val="003356C7"/>
    <w:rsid w:val="003356D6"/>
    <w:rsid w:val="00335704"/>
    <w:rsid w:val="0033660C"/>
    <w:rsid w:val="003366FE"/>
    <w:rsid w:val="003369EB"/>
    <w:rsid w:val="0033703E"/>
    <w:rsid w:val="00337613"/>
    <w:rsid w:val="003379F6"/>
    <w:rsid w:val="003402CD"/>
    <w:rsid w:val="0034042A"/>
    <w:rsid w:val="003406B0"/>
    <w:rsid w:val="00340BC9"/>
    <w:rsid w:val="00340CCE"/>
    <w:rsid w:val="00341116"/>
    <w:rsid w:val="00341CEF"/>
    <w:rsid w:val="003427CD"/>
    <w:rsid w:val="00342951"/>
    <w:rsid w:val="00342C30"/>
    <w:rsid w:val="003432B5"/>
    <w:rsid w:val="00343450"/>
    <w:rsid w:val="003434FC"/>
    <w:rsid w:val="0034381B"/>
    <w:rsid w:val="0034387C"/>
    <w:rsid w:val="00343903"/>
    <w:rsid w:val="00343EE2"/>
    <w:rsid w:val="0034431A"/>
    <w:rsid w:val="0034459E"/>
    <w:rsid w:val="00345025"/>
    <w:rsid w:val="00345480"/>
    <w:rsid w:val="00345A7B"/>
    <w:rsid w:val="00345B3B"/>
    <w:rsid w:val="00345E82"/>
    <w:rsid w:val="00346317"/>
    <w:rsid w:val="0034631D"/>
    <w:rsid w:val="003465E4"/>
    <w:rsid w:val="00346BE5"/>
    <w:rsid w:val="003472DD"/>
    <w:rsid w:val="00347455"/>
    <w:rsid w:val="00347517"/>
    <w:rsid w:val="00350093"/>
    <w:rsid w:val="003500EA"/>
    <w:rsid w:val="0035093B"/>
    <w:rsid w:val="00350ADA"/>
    <w:rsid w:val="00350D99"/>
    <w:rsid w:val="003511E8"/>
    <w:rsid w:val="00351287"/>
    <w:rsid w:val="00351B7E"/>
    <w:rsid w:val="0035231C"/>
    <w:rsid w:val="00352409"/>
    <w:rsid w:val="00352503"/>
    <w:rsid w:val="003525B8"/>
    <w:rsid w:val="00352709"/>
    <w:rsid w:val="0035322A"/>
    <w:rsid w:val="00353905"/>
    <w:rsid w:val="003539B9"/>
    <w:rsid w:val="00353B2A"/>
    <w:rsid w:val="00353EBC"/>
    <w:rsid w:val="00354248"/>
    <w:rsid w:val="00355553"/>
    <w:rsid w:val="00355780"/>
    <w:rsid w:val="003560A3"/>
    <w:rsid w:val="00356348"/>
    <w:rsid w:val="0035699C"/>
    <w:rsid w:val="00356E57"/>
    <w:rsid w:val="00357082"/>
    <w:rsid w:val="00357A03"/>
    <w:rsid w:val="0036056A"/>
    <w:rsid w:val="00360A00"/>
    <w:rsid w:val="0036106B"/>
    <w:rsid w:val="00361188"/>
    <w:rsid w:val="0036143B"/>
    <w:rsid w:val="0036168E"/>
    <w:rsid w:val="00361703"/>
    <w:rsid w:val="003619B5"/>
    <w:rsid w:val="00361AC3"/>
    <w:rsid w:val="00361B5F"/>
    <w:rsid w:val="00361E2B"/>
    <w:rsid w:val="003620E9"/>
    <w:rsid w:val="00362406"/>
    <w:rsid w:val="003625A3"/>
    <w:rsid w:val="003637D5"/>
    <w:rsid w:val="00363B7D"/>
    <w:rsid w:val="00363CE5"/>
    <w:rsid w:val="003641CD"/>
    <w:rsid w:val="0036488D"/>
    <w:rsid w:val="00365763"/>
    <w:rsid w:val="00365841"/>
    <w:rsid w:val="00365EE0"/>
    <w:rsid w:val="00366225"/>
    <w:rsid w:val="0036648A"/>
    <w:rsid w:val="0036678A"/>
    <w:rsid w:val="00366937"/>
    <w:rsid w:val="0036713A"/>
    <w:rsid w:val="00367A3C"/>
    <w:rsid w:val="00367A67"/>
    <w:rsid w:val="00367C2A"/>
    <w:rsid w:val="00367E61"/>
    <w:rsid w:val="00367F8C"/>
    <w:rsid w:val="00370B08"/>
    <w:rsid w:val="00370B81"/>
    <w:rsid w:val="00371035"/>
    <w:rsid w:val="00371178"/>
    <w:rsid w:val="003713F8"/>
    <w:rsid w:val="003715BC"/>
    <w:rsid w:val="003718C9"/>
    <w:rsid w:val="00371E32"/>
    <w:rsid w:val="003721D6"/>
    <w:rsid w:val="003726C8"/>
    <w:rsid w:val="0037271C"/>
    <w:rsid w:val="00372862"/>
    <w:rsid w:val="00372DCE"/>
    <w:rsid w:val="0037300A"/>
    <w:rsid w:val="003732F2"/>
    <w:rsid w:val="0037398C"/>
    <w:rsid w:val="00373DEC"/>
    <w:rsid w:val="00373EF9"/>
    <w:rsid w:val="00373F16"/>
    <w:rsid w:val="00373FA5"/>
    <w:rsid w:val="00374522"/>
    <w:rsid w:val="00374CEF"/>
    <w:rsid w:val="00374D78"/>
    <w:rsid w:val="00375228"/>
    <w:rsid w:val="00375581"/>
    <w:rsid w:val="00375BCD"/>
    <w:rsid w:val="00375F70"/>
    <w:rsid w:val="00376C24"/>
    <w:rsid w:val="00376C96"/>
    <w:rsid w:val="00376C9F"/>
    <w:rsid w:val="00376E4E"/>
    <w:rsid w:val="00376FD2"/>
    <w:rsid w:val="00377267"/>
    <w:rsid w:val="003777B3"/>
    <w:rsid w:val="00377D0E"/>
    <w:rsid w:val="00377F3B"/>
    <w:rsid w:val="00380478"/>
    <w:rsid w:val="00380C2D"/>
    <w:rsid w:val="00380E15"/>
    <w:rsid w:val="00380E5D"/>
    <w:rsid w:val="003813B2"/>
    <w:rsid w:val="00381910"/>
    <w:rsid w:val="0038240A"/>
    <w:rsid w:val="003825A6"/>
    <w:rsid w:val="003836E1"/>
    <w:rsid w:val="00383C57"/>
    <w:rsid w:val="00383F56"/>
    <w:rsid w:val="003847AF"/>
    <w:rsid w:val="00384967"/>
    <w:rsid w:val="00384EE7"/>
    <w:rsid w:val="00385049"/>
    <w:rsid w:val="0038504B"/>
    <w:rsid w:val="0038520A"/>
    <w:rsid w:val="0038525B"/>
    <w:rsid w:val="0038536D"/>
    <w:rsid w:val="003854E3"/>
    <w:rsid w:val="003858CB"/>
    <w:rsid w:val="00385A8E"/>
    <w:rsid w:val="00385E80"/>
    <w:rsid w:val="003860C1"/>
    <w:rsid w:val="0038686A"/>
    <w:rsid w:val="00387AF8"/>
    <w:rsid w:val="00387E7A"/>
    <w:rsid w:val="003902BE"/>
    <w:rsid w:val="0039078E"/>
    <w:rsid w:val="00390992"/>
    <w:rsid w:val="00390A79"/>
    <w:rsid w:val="00390D08"/>
    <w:rsid w:val="00390EE3"/>
    <w:rsid w:val="00390FB6"/>
    <w:rsid w:val="00391665"/>
    <w:rsid w:val="003916F5"/>
    <w:rsid w:val="00392494"/>
    <w:rsid w:val="00392653"/>
    <w:rsid w:val="00392849"/>
    <w:rsid w:val="00392E47"/>
    <w:rsid w:val="00393500"/>
    <w:rsid w:val="003935A4"/>
    <w:rsid w:val="00393685"/>
    <w:rsid w:val="00393F49"/>
    <w:rsid w:val="003941EF"/>
    <w:rsid w:val="0039432E"/>
    <w:rsid w:val="00394352"/>
    <w:rsid w:val="003943E2"/>
    <w:rsid w:val="00394D39"/>
    <w:rsid w:val="00395427"/>
    <w:rsid w:val="00395BAE"/>
    <w:rsid w:val="00395BD6"/>
    <w:rsid w:val="00395F9F"/>
    <w:rsid w:val="00396849"/>
    <w:rsid w:val="00396B75"/>
    <w:rsid w:val="00396D3A"/>
    <w:rsid w:val="00396E2E"/>
    <w:rsid w:val="003970C3"/>
    <w:rsid w:val="0039729B"/>
    <w:rsid w:val="00397344"/>
    <w:rsid w:val="0039785A"/>
    <w:rsid w:val="00397933"/>
    <w:rsid w:val="00397CDC"/>
    <w:rsid w:val="003A01FA"/>
    <w:rsid w:val="003A0C7A"/>
    <w:rsid w:val="003A1069"/>
    <w:rsid w:val="003A1EC2"/>
    <w:rsid w:val="003A24EC"/>
    <w:rsid w:val="003A279D"/>
    <w:rsid w:val="003A2A28"/>
    <w:rsid w:val="003A2B09"/>
    <w:rsid w:val="003A2D24"/>
    <w:rsid w:val="003A36A1"/>
    <w:rsid w:val="003A38A2"/>
    <w:rsid w:val="003A3B89"/>
    <w:rsid w:val="003A4AE5"/>
    <w:rsid w:val="003A4C20"/>
    <w:rsid w:val="003A4D09"/>
    <w:rsid w:val="003A57C9"/>
    <w:rsid w:val="003A5B1A"/>
    <w:rsid w:val="003A5B59"/>
    <w:rsid w:val="003A6810"/>
    <w:rsid w:val="003A6929"/>
    <w:rsid w:val="003A6DDE"/>
    <w:rsid w:val="003A6E56"/>
    <w:rsid w:val="003A7385"/>
    <w:rsid w:val="003A7756"/>
    <w:rsid w:val="003A7F5D"/>
    <w:rsid w:val="003B09D4"/>
    <w:rsid w:val="003B0D2E"/>
    <w:rsid w:val="003B0D81"/>
    <w:rsid w:val="003B15D2"/>
    <w:rsid w:val="003B255A"/>
    <w:rsid w:val="003B2BAE"/>
    <w:rsid w:val="003B2EB4"/>
    <w:rsid w:val="003B32F1"/>
    <w:rsid w:val="003B41C9"/>
    <w:rsid w:val="003B4379"/>
    <w:rsid w:val="003B44A8"/>
    <w:rsid w:val="003B4B75"/>
    <w:rsid w:val="003B5039"/>
    <w:rsid w:val="003B6265"/>
    <w:rsid w:val="003B6291"/>
    <w:rsid w:val="003B7033"/>
    <w:rsid w:val="003B71E4"/>
    <w:rsid w:val="003B794B"/>
    <w:rsid w:val="003B7B86"/>
    <w:rsid w:val="003B7CBA"/>
    <w:rsid w:val="003B7F00"/>
    <w:rsid w:val="003C17C6"/>
    <w:rsid w:val="003C1F8E"/>
    <w:rsid w:val="003C25AA"/>
    <w:rsid w:val="003C2CC4"/>
    <w:rsid w:val="003C2D0F"/>
    <w:rsid w:val="003C323C"/>
    <w:rsid w:val="003C329E"/>
    <w:rsid w:val="003C3726"/>
    <w:rsid w:val="003C41E1"/>
    <w:rsid w:val="003C4288"/>
    <w:rsid w:val="003C4C4B"/>
    <w:rsid w:val="003C4F25"/>
    <w:rsid w:val="003C5174"/>
    <w:rsid w:val="003C534D"/>
    <w:rsid w:val="003C53DD"/>
    <w:rsid w:val="003C553E"/>
    <w:rsid w:val="003C5CAB"/>
    <w:rsid w:val="003C5F86"/>
    <w:rsid w:val="003C6953"/>
    <w:rsid w:val="003C6979"/>
    <w:rsid w:val="003C6DC3"/>
    <w:rsid w:val="003C71ED"/>
    <w:rsid w:val="003C749A"/>
    <w:rsid w:val="003C7734"/>
    <w:rsid w:val="003C785D"/>
    <w:rsid w:val="003C7AF6"/>
    <w:rsid w:val="003C7FC1"/>
    <w:rsid w:val="003D0275"/>
    <w:rsid w:val="003D0397"/>
    <w:rsid w:val="003D040A"/>
    <w:rsid w:val="003D0421"/>
    <w:rsid w:val="003D044E"/>
    <w:rsid w:val="003D0A15"/>
    <w:rsid w:val="003D0AB4"/>
    <w:rsid w:val="003D0EA9"/>
    <w:rsid w:val="003D0FBC"/>
    <w:rsid w:val="003D1336"/>
    <w:rsid w:val="003D1880"/>
    <w:rsid w:val="003D1881"/>
    <w:rsid w:val="003D1DDA"/>
    <w:rsid w:val="003D2561"/>
    <w:rsid w:val="003D28BB"/>
    <w:rsid w:val="003D29CE"/>
    <w:rsid w:val="003D29FA"/>
    <w:rsid w:val="003D2DCA"/>
    <w:rsid w:val="003D2ECB"/>
    <w:rsid w:val="003D32BA"/>
    <w:rsid w:val="003D408A"/>
    <w:rsid w:val="003D430A"/>
    <w:rsid w:val="003D4790"/>
    <w:rsid w:val="003D48B1"/>
    <w:rsid w:val="003D4A0F"/>
    <w:rsid w:val="003D4B23"/>
    <w:rsid w:val="003D4B91"/>
    <w:rsid w:val="003D500B"/>
    <w:rsid w:val="003D5046"/>
    <w:rsid w:val="003D5670"/>
    <w:rsid w:val="003D59D5"/>
    <w:rsid w:val="003D6016"/>
    <w:rsid w:val="003D61AB"/>
    <w:rsid w:val="003D642F"/>
    <w:rsid w:val="003D697E"/>
    <w:rsid w:val="003D6B92"/>
    <w:rsid w:val="003D6DBA"/>
    <w:rsid w:val="003D79F8"/>
    <w:rsid w:val="003D7CD7"/>
    <w:rsid w:val="003E0601"/>
    <w:rsid w:val="003E07F8"/>
    <w:rsid w:val="003E130E"/>
    <w:rsid w:val="003E1F68"/>
    <w:rsid w:val="003E2019"/>
    <w:rsid w:val="003E21EC"/>
    <w:rsid w:val="003E24DB"/>
    <w:rsid w:val="003E3764"/>
    <w:rsid w:val="003E37B9"/>
    <w:rsid w:val="003E3B15"/>
    <w:rsid w:val="003E4020"/>
    <w:rsid w:val="003E4201"/>
    <w:rsid w:val="003E4A36"/>
    <w:rsid w:val="003E4D14"/>
    <w:rsid w:val="003E553D"/>
    <w:rsid w:val="003E56B8"/>
    <w:rsid w:val="003E5EB6"/>
    <w:rsid w:val="003E5F8C"/>
    <w:rsid w:val="003E670B"/>
    <w:rsid w:val="003E6A9B"/>
    <w:rsid w:val="003E72F3"/>
    <w:rsid w:val="003E770A"/>
    <w:rsid w:val="003E7CE4"/>
    <w:rsid w:val="003F031C"/>
    <w:rsid w:val="003F07BD"/>
    <w:rsid w:val="003F0AA1"/>
    <w:rsid w:val="003F0ED4"/>
    <w:rsid w:val="003F118D"/>
    <w:rsid w:val="003F1468"/>
    <w:rsid w:val="003F168E"/>
    <w:rsid w:val="003F17D6"/>
    <w:rsid w:val="003F1BB1"/>
    <w:rsid w:val="003F1C9E"/>
    <w:rsid w:val="003F1E59"/>
    <w:rsid w:val="003F22B1"/>
    <w:rsid w:val="003F2630"/>
    <w:rsid w:val="003F2AB2"/>
    <w:rsid w:val="003F2E70"/>
    <w:rsid w:val="003F2EDD"/>
    <w:rsid w:val="003F3305"/>
    <w:rsid w:val="003F3B5A"/>
    <w:rsid w:val="003F3C5F"/>
    <w:rsid w:val="003F5390"/>
    <w:rsid w:val="003F56AC"/>
    <w:rsid w:val="003F58BA"/>
    <w:rsid w:val="003F5A55"/>
    <w:rsid w:val="003F5E0E"/>
    <w:rsid w:val="003F5EC3"/>
    <w:rsid w:val="003F6BB4"/>
    <w:rsid w:val="003F7A58"/>
    <w:rsid w:val="003F7D70"/>
    <w:rsid w:val="003F7F27"/>
    <w:rsid w:val="00400B65"/>
    <w:rsid w:val="00400F0D"/>
    <w:rsid w:val="00400F5B"/>
    <w:rsid w:val="004012EC"/>
    <w:rsid w:val="004017F2"/>
    <w:rsid w:val="00401A60"/>
    <w:rsid w:val="00402039"/>
    <w:rsid w:val="00402197"/>
    <w:rsid w:val="00402807"/>
    <w:rsid w:val="00402857"/>
    <w:rsid w:val="0040301A"/>
    <w:rsid w:val="0040346B"/>
    <w:rsid w:val="0040371A"/>
    <w:rsid w:val="004045D6"/>
    <w:rsid w:val="00404918"/>
    <w:rsid w:val="00404D80"/>
    <w:rsid w:val="00404F75"/>
    <w:rsid w:val="00405812"/>
    <w:rsid w:val="004058BD"/>
    <w:rsid w:val="004060A9"/>
    <w:rsid w:val="004067AD"/>
    <w:rsid w:val="004069C7"/>
    <w:rsid w:val="00406DEB"/>
    <w:rsid w:val="00406E72"/>
    <w:rsid w:val="00410A84"/>
    <w:rsid w:val="00410C89"/>
    <w:rsid w:val="00410FA1"/>
    <w:rsid w:val="00411293"/>
    <w:rsid w:val="00411336"/>
    <w:rsid w:val="004113BC"/>
    <w:rsid w:val="00411F74"/>
    <w:rsid w:val="00412215"/>
    <w:rsid w:val="00412461"/>
    <w:rsid w:val="004128E8"/>
    <w:rsid w:val="00412AD7"/>
    <w:rsid w:val="00412E00"/>
    <w:rsid w:val="004131D7"/>
    <w:rsid w:val="004131FB"/>
    <w:rsid w:val="00413808"/>
    <w:rsid w:val="00413B95"/>
    <w:rsid w:val="00413BFD"/>
    <w:rsid w:val="00413FB4"/>
    <w:rsid w:val="004148B4"/>
    <w:rsid w:val="00414A6D"/>
    <w:rsid w:val="00414C5F"/>
    <w:rsid w:val="00414CB1"/>
    <w:rsid w:val="00414EAD"/>
    <w:rsid w:val="00414EC3"/>
    <w:rsid w:val="00414FE8"/>
    <w:rsid w:val="00415240"/>
    <w:rsid w:val="0041585C"/>
    <w:rsid w:val="00415879"/>
    <w:rsid w:val="00415927"/>
    <w:rsid w:val="00415AC6"/>
    <w:rsid w:val="00415F3F"/>
    <w:rsid w:val="004160D8"/>
    <w:rsid w:val="00416962"/>
    <w:rsid w:val="00416D80"/>
    <w:rsid w:val="0041701D"/>
    <w:rsid w:val="00417662"/>
    <w:rsid w:val="004177D5"/>
    <w:rsid w:val="0041786F"/>
    <w:rsid w:val="004178EA"/>
    <w:rsid w:val="00417A0B"/>
    <w:rsid w:val="004202A3"/>
    <w:rsid w:val="0042093B"/>
    <w:rsid w:val="00420C5B"/>
    <w:rsid w:val="00420DF0"/>
    <w:rsid w:val="00420FC2"/>
    <w:rsid w:val="0042130F"/>
    <w:rsid w:val="00421C6F"/>
    <w:rsid w:val="00421FEC"/>
    <w:rsid w:val="00422B6A"/>
    <w:rsid w:val="00422B97"/>
    <w:rsid w:val="00422E03"/>
    <w:rsid w:val="004236C3"/>
    <w:rsid w:val="004236EE"/>
    <w:rsid w:val="00423707"/>
    <w:rsid w:val="00423BB6"/>
    <w:rsid w:val="00423DEC"/>
    <w:rsid w:val="00424256"/>
    <w:rsid w:val="004246E6"/>
    <w:rsid w:val="00424C38"/>
    <w:rsid w:val="00424D2E"/>
    <w:rsid w:val="00425305"/>
    <w:rsid w:val="00425476"/>
    <w:rsid w:val="0042561B"/>
    <w:rsid w:val="0042591D"/>
    <w:rsid w:val="00425A0A"/>
    <w:rsid w:val="004260DA"/>
    <w:rsid w:val="004261D4"/>
    <w:rsid w:val="004269BA"/>
    <w:rsid w:val="00426B9B"/>
    <w:rsid w:val="00426C2D"/>
    <w:rsid w:val="004274A1"/>
    <w:rsid w:val="004276F5"/>
    <w:rsid w:val="00427A35"/>
    <w:rsid w:val="00427BDF"/>
    <w:rsid w:val="0043013A"/>
    <w:rsid w:val="0043039B"/>
    <w:rsid w:val="00430793"/>
    <w:rsid w:val="00430797"/>
    <w:rsid w:val="00430960"/>
    <w:rsid w:val="00430A54"/>
    <w:rsid w:val="00431643"/>
    <w:rsid w:val="00432392"/>
    <w:rsid w:val="004325CB"/>
    <w:rsid w:val="004326E3"/>
    <w:rsid w:val="0043273A"/>
    <w:rsid w:val="00432A37"/>
    <w:rsid w:val="00432D09"/>
    <w:rsid w:val="00433115"/>
    <w:rsid w:val="004332BE"/>
    <w:rsid w:val="004334C1"/>
    <w:rsid w:val="0043372F"/>
    <w:rsid w:val="00433B59"/>
    <w:rsid w:val="00433B8B"/>
    <w:rsid w:val="00433D72"/>
    <w:rsid w:val="00434CBF"/>
    <w:rsid w:val="00435086"/>
    <w:rsid w:val="0043517A"/>
    <w:rsid w:val="0043542E"/>
    <w:rsid w:val="00435F7D"/>
    <w:rsid w:val="00436040"/>
    <w:rsid w:val="004367A8"/>
    <w:rsid w:val="00436BB8"/>
    <w:rsid w:val="00436EC6"/>
    <w:rsid w:val="00437348"/>
    <w:rsid w:val="00437A8A"/>
    <w:rsid w:val="00437FC0"/>
    <w:rsid w:val="004400B7"/>
    <w:rsid w:val="00440107"/>
    <w:rsid w:val="00440274"/>
    <w:rsid w:val="0044034F"/>
    <w:rsid w:val="004407C9"/>
    <w:rsid w:val="00440F31"/>
    <w:rsid w:val="00441613"/>
    <w:rsid w:val="00441CBB"/>
    <w:rsid w:val="00442073"/>
    <w:rsid w:val="004421A9"/>
    <w:rsid w:val="004422A9"/>
    <w:rsid w:val="004426FC"/>
    <w:rsid w:val="00442A83"/>
    <w:rsid w:val="004434DB"/>
    <w:rsid w:val="00443597"/>
    <w:rsid w:val="00444AD2"/>
    <w:rsid w:val="00444BC4"/>
    <w:rsid w:val="00444D06"/>
    <w:rsid w:val="00444E93"/>
    <w:rsid w:val="004452ED"/>
    <w:rsid w:val="004456CB"/>
    <w:rsid w:val="004458E4"/>
    <w:rsid w:val="004459D3"/>
    <w:rsid w:val="00445B37"/>
    <w:rsid w:val="00445B4A"/>
    <w:rsid w:val="004461D9"/>
    <w:rsid w:val="00446450"/>
    <w:rsid w:val="0044650B"/>
    <w:rsid w:val="00446517"/>
    <w:rsid w:val="004467B9"/>
    <w:rsid w:val="00446F2B"/>
    <w:rsid w:val="00447381"/>
    <w:rsid w:val="00447677"/>
    <w:rsid w:val="0044783C"/>
    <w:rsid w:val="00450192"/>
    <w:rsid w:val="004504A5"/>
    <w:rsid w:val="004508D5"/>
    <w:rsid w:val="004511E6"/>
    <w:rsid w:val="0045168E"/>
    <w:rsid w:val="004519CA"/>
    <w:rsid w:val="00451A63"/>
    <w:rsid w:val="00451E61"/>
    <w:rsid w:val="00451EA5"/>
    <w:rsid w:val="00451FB5"/>
    <w:rsid w:val="0045213B"/>
    <w:rsid w:val="004527A7"/>
    <w:rsid w:val="00452C2D"/>
    <w:rsid w:val="00452F95"/>
    <w:rsid w:val="00453877"/>
    <w:rsid w:val="0045389B"/>
    <w:rsid w:val="004538AF"/>
    <w:rsid w:val="00453B82"/>
    <w:rsid w:val="00453D28"/>
    <w:rsid w:val="00453E36"/>
    <w:rsid w:val="004540EA"/>
    <w:rsid w:val="00454606"/>
    <w:rsid w:val="00454627"/>
    <w:rsid w:val="0045495B"/>
    <w:rsid w:val="00454DFE"/>
    <w:rsid w:val="004550DF"/>
    <w:rsid w:val="004550E2"/>
    <w:rsid w:val="00455686"/>
    <w:rsid w:val="00455DD8"/>
    <w:rsid w:val="004561C2"/>
    <w:rsid w:val="004561E5"/>
    <w:rsid w:val="004565E3"/>
    <w:rsid w:val="004571C4"/>
    <w:rsid w:val="004573A3"/>
    <w:rsid w:val="004576C3"/>
    <w:rsid w:val="0046019D"/>
    <w:rsid w:val="004604C0"/>
    <w:rsid w:val="0046058D"/>
    <w:rsid w:val="00460BD1"/>
    <w:rsid w:val="00461298"/>
    <w:rsid w:val="00461853"/>
    <w:rsid w:val="00461A09"/>
    <w:rsid w:val="004620B9"/>
    <w:rsid w:val="0046238C"/>
    <w:rsid w:val="004624E5"/>
    <w:rsid w:val="0046260C"/>
    <w:rsid w:val="00462B07"/>
    <w:rsid w:val="00463467"/>
    <w:rsid w:val="004637BD"/>
    <w:rsid w:val="00463BE6"/>
    <w:rsid w:val="00463C6D"/>
    <w:rsid w:val="00463D12"/>
    <w:rsid w:val="00463E01"/>
    <w:rsid w:val="00463EB2"/>
    <w:rsid w:val="004642CD"/>
    <w:rsid w:val="004644BE"/>
    <w:rsid w:val="0046466B"/>
    <w:rsid w:val="00464D4C"/>
    <w:rsid w:val="00464EAD"/>
    <w:rsid w:val="004650FA"/>
    <w:rsid w:val="00465140"/>
    <w:rsid w:val="00465613"/>
    <w:rsid w:val="00465973"/>
    <w:rsid w:val="0046617D"/>
    <w:rsid w:val="00466823"/>
    <w:rsid w:val="0046695D"/>
    <w:rsid w:val="00467417"/>
    <w:rsid w:val="004674B8"/>
    <w:rsid w:val="00467A0B"/>
    <w:rsid w:val="00467F7D"/>
    <w:rsid w:val="0047039E"/>
    <w:rsid w:val="004704CD"/>
    <w:rsid w:val="0047076D"/>
    <w:rsid w:val="00470AEC"/>
    <w:rsid w:val="00470C4C"/>
    <w:rsid w:val="00471123"/>
    <w:rsid w:val="0047222F"/>
    <w:rsid w:val="004729E5"/>
    <w:rsid w:val="00472DCA"/>
    <w:rsid w:val="00473009"/>
    <w:rsid w:val="00473755"/>
    <w:rsid w:val="00473F08"/>
    <w:rsid w:val="004743ED"/>
    <w:rsid w:val="004754DC"/>
    <w:rsid w:val="004767E8"/>
    <w:rsid w:val="00476AFA"/>
    <w:rsid w:val="00477B91"/>
    <w:rsid w:val="00477CAA"/>
    <w:rsid w:val="00480105"/>
    <w:rsid w:val="00480471"/>
    <w:rsid w:val="004805DE"/>
    <w:rsid w:val="0048061E"/>
    <w:rsid w:val="00480A12"/>
    <w:rsid w:val="00480AAF"/>
    <w:rsid w:val="00481090"/>
    <w:rsid w:val="00481545"/>
    <w:rsid w:val="004815C0"/>
    <w:rsid w:val="004816E8"/>
    <w:rsid w:val="00481BE2"/>
    <w:rsid w:val="00481D0F"/>
    <w:rsid w:val="00481D98"/>
    <w:rsid w:val="004825A9"/>
    <w:rsid w:val="00482D39"/>
    <w:rsid w:val="00482E75"/>
    <w:rsid w:val="00483050"/>
    <w:rsid w:val="00483172"/>
    <w:rsid w:val="00483356"/>
    <w:rsid w:val="0048386B"/>
    <w:rsid w:val="0048397A"/>
    <w:rsid w:val="00483A58"/>
    <w:rsid w:val="00483EE7"/>
    <w:rsid w:val="0048415A"/>
    <w:rsid w:val="004848BE"/>
    <w:rsid w:val="00484AEE"/>
    <w:rsid w:val="004851B9"/>
    <w:rsid w:val="004852CA"/>
    <w:rsid w:val="0048554A"/>
    <w:rsid w:val="00485851"/>
    <w:rsid w:val="00485CBB"/>
    <w:rsid w:val="00485DAD"/>
    <w:rsid w:val="00485E10"/>
    <w:rsid w:val="00485FFB"/>
    <w:rsid w:val="004866B7"/>
    <w:rsid w:val="004868C3"/>
    <w:rsid w:val="00486C85"/>
    <w:rsid w:val="00486D94"/>
    <w:rsid w:val="00486DED"/>
    <w:rsid w:val="00486FAB"/>
    <w:rsid w:val="00486FFB"/>
    <w:rsid w:val="00487195"/>
    <w:rsid w:val="0048784C"/>
    <w:rsid w:val="00487B3E"/>
    <w:rsid w:val="00487E12"/>
    <w:rsid w:val="004907ED"/>
    <w:rsid w:val="00490EC0"/>
    <w:rsid w:val="0049126B"/>
    <w:rsid w:val="00491680"/>
    <w:rsid w:val="00491926"/>
    <w:rsid w:val="00492186"/>
    <w:rsid w:val="004927CD"/>
    <w:rsid w:val="00492B6B"/>
    <w:rsid w:val="00492DFC"/>
    <w:rsid w:val="00492E15"/>
    <w:rsid w:val="004932DC"/>
    <w:rsid w:val="00493C0E"/>
    <w:rsid w:val="00493ECD"/>
    <w:rsid w:val="00494026"/>
    <w:rsid w:val="0049407B"/>
    <w:rsid w:val="00494AA2"/>
    <w:rsid w:val="004959E3"/>
    <w:rsid w:val="00495C23"/>
    <w:rsid w:val="00495C3E"/>
    <w:rsid w:val="00495D20"/>
    <w:rsid w:val="00495F7B"/>
    <w:rsid w:val="00496097"/>
    <w:rsid w:val="004960E2"/>
    <w:rsid w:val="004962A5"/>
    <w:rsid w:val="00496543"/>
    <w:rsid w:val="004969F4"/>
    <w:rsid w:val="00496C6B"/>
    <w:rsid w:val="00496CAF"/>
    <w:rsid w:val="00496E2B"/>
    <w:rsid w:val="004971F7"/>
    <w:rsid w:val="00497359"/>
    <w:rsid w:val="0049798E"/>
    <w:rsid w:val="00497AD6"/>
    <w:rsid w:val="004A0BE1"/>
    <w:rsid w:val="004A0E23"/>
    <w:rsid w:val="004A122C"/>
    <w:rsid w:val="004A187A"/>
    <w:rsid w:val="004A1DC4"/>
    <w:rsid w:val="004A2933"/>
    <w:rsid w:val="004A3223"/>
    <w:rsid w:val="004A3D8B"/>
    <w:rsid w:val="004A42A6"/>
    <w:rsid w:val="004A4363"/>
    <w:rsid w:val="004A4925"/>
    <w:rsid w:val="004A4962"/>
    <w:rsid w:val="004A4BC9"/>
    <w:rsid w:val="004A517F"/>
    <w:rsid w:val="004A5307"/>
    <w:rsid w:val="004A56F9"/>
    <w:rsid w:val="004A6C73"/>
    <w:rsid w:val="004A78A6"/>
    <w:rsid w:val="004B00B0"/>
    <w:rsid w:val="004B027F"/>
    <w:rsid w:val="004B0A15"/>
    <w:rsid w:val="004B0DD7"/>
    <w:rsid w:val="004B1101"/>
    <w:rsid w:val="004B167B"/>
    <w:rsid w:val="004B1FFD"/>
    <w:rsid w:val="004B2472"/>
    <w:rsid w:val="004B25DB"/>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C14"/>
    <w:rsid w:val="004B4E5D"/>
    <w:rsid w:val="004B58E6"/>
    <w:rsid w:val="004B6C2E"/>
    <w:rsid w:val="004B6CFA"/>
    <w:rsid w:val="004B6F7B"/>
    <w:rsid w:val="004B74CB"/>
    <w:rsid w:val="004B79A0"/>
    <w:rsid w:val="004B7A7E"/>
    <w:rsid w:val="004C006D"/>
    <w:rsid w:val="004C010F"/>
    <w:rsid w:val="004C028E"/>
    <w:rsid w:val="004C0566"/>
    <w:rsid w:val="004C08AC"/>
    <w:rsid w:val="004C0A90"/>
    <w:rsid w:val="004C0A95"/>
    <w:rsid w:val="004C0C27"/>
    <w:rsid w:val="004C155C"/>
    <w:rsid w:val="004C1C07"/>
    <w:rsid w:val="004C1DA2"/>
    <w:rsid w:val="004C20D8"/>
    <w:rsid w:val="004C239A"/>
    <w:rsid w:val="004C2461"/>
    <w:rsid w:val="004C2DF6"/>
    <w:rsid w:val="004C2E91"/>
    <w:rsid w:val="004C3030"/>
    <w:rsid w:val="004C38BF"/>
    <w:rsid w:val="004C3A67"/>
    <w:rsid w:val="004C4518"/>
    <w:rsid w:val="004C4671"/>
    <w:rsid w:val="004C4A74"/>
    <w:rsid w:val="004C4BC6"/>
    <w:rsid w:val="004C56DA"/>
    <w:rsid w:val="004C5800"/>
    <w:rsid w:val="004C59A0"/>
    <w:rsid w:val="004C5DE6"/>
    <w:rsid w:val="004C65E6"/>
    <w:rsid w:val="004C6A36"/>
    <w:rsid w:val="004C6A4F"/>
    <w:rsid w:val="004C7144"/>
    <w:rsid w:val="004C740C"/>
    <w:rsid w:val="004C7462"/>
    <w:rsid w:val="004C7719"/>
    <w:rsid w:val="004C7748"/>
    <w:rsid w:val="004C77CE"/>
    <w:rsid w:val="004C79D3"/>
    <w:rsid w:val="004D0CA1"/>
    <w:rsid w:val="004D11C2"/>
    <w:rsid w:val="004D1A62"/>
    <w:rsid w:val="004D1C6B"/>
    <w:rsid w:val="004D1E04"/>
    <w:rsid w:val="004D2139"/>
    <w:rsid w:val="004D214B"/>
    <w:rsid w:val="004D2574"/>
    <w:rsid w:val="004D25B7"/>
    <w:rsid w:val="004D2B61"/>
    <w:rsid w:val="004D31BC"/>
    <w:rsid w:val="004D32C7"/>
    <w:rsid w:val="004D34A0"/>
    <w:rsid w:val="004D370B"/>
    <w:rsid w:val="004D3A6E"/>
    <w:rsid w:val="004D41E7"/>
    <w:rsid w:val="004D4244"/>
    <w:rsid w:val="004D48C2"/>
    <w:rsid w:val="004D5526"/>
    <w:rsid w:val="004D5928"/>
    <w:rsid w:val="004D5A4B"/>
    <w:rsid w:val="004D619B"/>
    <w:rsid w:val="004D6523"/>
    <w:rsid w:val="004D691C"/>
    <w:rsid w:val="004D6934"/>
    <w:rsid w:val="004D6F2B"/>
    <w:rsid w:val="004D70C4"/>
    <w:rsid w:val="004D7264"/>
    <w:rsid w:val="004D72F4"/>
    <w:rsid w:val="004D73BE"/>
    <w:rsid w:val="004D75C1"/>
    <w:rsid w:val="004D7BE2"/>
    <w:rsid w:val="004D7DA8"/>
    <w:rsid w:val="004D7F4D"/>
    <w:rsid w:val="004E0131"/>
    <w:rsid w:val="004E0438"/>
    <w:rsid w:val="004E072F"/>
    <w:rsid w:val="004E0CFD"/>
    <w:rsid w:val="004E1013"/>
    <w:rsid w:val="004E12C2"/>
    <w:rsid w:val="004E1654"/>
    <w:rsid w:val="004E19CE"/>
    <w:rsid w:val="004E1A61"/>
    <w:rsid w:val="004E1BD0"/>
    <w:rsid w:val="004E1C87"/>
    <w:rsid w:val="004E1D33"/>
    <w:rsid w:val="004E1D96"/>
    <w:rsid w:val="004E1FC0"/>
    <w:rsid w:val="004E20E2"/>
    <w:rsid w:val="004E2517"/>
    <w:rsid w:val="004E27BE"/>
    <w:rsid w:val="004E27E1"/>
    <w:rsid w:val="004E2F23"/>
    <w:rsid w:val="004E2F27"/>
    <w:rsid w:val="004E329C"/>
    <w:rsid w:val="004E32A9"/>
    <w:rsid w:val="004E3594"/>
    <w:rsid w:val="004E3874"/>
    <w:rsid w:val="004E3D77"/>
    <w:rsid w:val="004E3E3C"/>
    <w:rsid w:val="004E3ED2"/>
    <w:rsid w:val="004E4271"/>
    <w:rsid w:val="004E43C9"/>
    <w:rsid w:val="004E4495"/>
    <w:rsid w:val="004E45DE"/>
    <w:rsid w:val="004E4830"/>
    <w:rsid w:val="004E501E"/>
    <w:rsid w:val="004E50D5"/>
    <w:rsid w:val="004E518C"/>
    <w:rsid w:val="004E53AA"/>
    <w:rsid w:val="004E5536"/>
    <w:rsid w:val="004E5758"/>
    <w:rsid w:val="004E5897"/>
    <w:rsid w:val="004E6120"/>
    <w:rsid w:val="004E65CC"/>
    <w:rsid w:val="004E67F6"/>
    <w:rsid w:val="004E68FA"/>
    <w:rsid w:val="004E6D49"/>
    <w:rsid w:val="004E73F9"/>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A76"/>
    <w:rsid w:val="004F1D33"/>
    <w:rsid w:val="004F1D6E"/>
    <w:rsid w:val="004F1E47"/>
    <w:rsid w:val="004F2375"/>
    <w:rsid w:val="004F2723"/>
    <w:rsid w:val="004F287D"/>
    <w:rsid w:val="004F296D"/>
    <w:rsid w:val="004F2993"/>
    <w:rsid w:val="004F2CE6"/>
    <w:rsid w:val="004F3679"/>
    <w:rsid w:val="004F3C8A"/>
    <w:rsid w:val="004F4314"/>
    <w:rsid w:val="004F4E85"/>
    <w:rsid w:val="004F502F"/>
    <w:rsid w:val="004F5539"/>
    <w:rsid w:val="004F5E11"/>
    <w:rsid w:val="004F5F7D"/>
    <w:rsid w:val="004F61FB"/>
    <w:rsid w:val="004F6370"/>
    <w:rsid w:val="004F6873"/>
    <w:rsid w:val="004F6EF5"/>
    <w:rsid w:val="004F7077"/>
    <w:rsid w:val="004F7083"/>
    <w:rsid w:val="004F7265"/>
    <w:rsid w:val="004F7896"/>
    <w:rsid w:val="004F7B78"/>
    <w:rsid w:val="0050007C"/>
    <w:rsid w:val="00500A47"/>
    <w:rsid w:val="00500F5C"/>
    <w:rsid w:val="005015DA"/>
    <w:rsid w:val="005016C9"/>
    <w:rsid w:val="00501FD1"/>
    <w:rsid w:val="005023BA"/>
    <w:rsid w:val="00502463"/>
    <w:rsid w:val="00502699"/>
    <w:rsid w:val="00502998"/>
    <w:rsid w:val="00502AEE"/>
    <w:rsid w:val="00503322"/>
    <w:rsid w:val="00503815"/>
    <w:rsid w:val="005039B9"/>
    <w:rsid w:val="00503E42"/>
    <w:rsid w:val="00504631"/>
    <w:rsid w:val="005048AA"/>
    <w:rsid w:val="00504B2D"/>
    <w:rsid w:val="00504C05"/>
    <w:rsid w:val="005051D9"/>
    <w:rsid w:val="0050520C"/>
    <w:rsid w:val="00505594"/>
    <w:rsid w:val="005056DC"/>
    <w:rsid w:val="005064D4"/>
    <w:rsid w:val="0050680F"/>
    <w:rsid w:val="00506BA8"/>
    <w:rsid w:val="00507175"/>
    <w:rsid w:val="00507732"/>
    <w:rsid w:val="005079C6"/>
    <w:rsid w:val="00507B35"/>
    <w:rsid w:val="00507D24"/>
    <w:rsid w:val="00507E90"/>
    <w:rsid w:val="00510634"/>
    <w:rsid w:val="005109CD"/>
    <w:rsid w:val="005109EF"/>
    <w:rsid w:val="00510D5F"/>
    <w:rsid w:val="00511644"/>
    <w:rsid w:val="00511840"/>
    <w:rsid w:val="00511E60"/>
    <w:rsid w:val="0051208B"/>
    <w:rsid w:val="005120A3"/>
    <w:rsid w:val="005131F0"/>
    <w:rsid w:val="00513506"/>
    <w:rsid w:val="00513DFA"/>
    <w:rsid w:val="00513E59"/>
    <w:rsid w:val="00513E93"/>
    <w:rsid w:val="005140DA"/>
    <w:rsid w:val="005141C0"/>
    <w:rsid w:val="005144C3"/>
    <w:rsid w:val="005145B1"/>
    <w:rsid w:val="005152D3"/>
    <w:rsid w:val="00515675"/>
    <w:rsid w:val="00515DA7"/>
    <w:rsid w:val="00515E81"/>
    <w:rsid w:val="0051621B"/>
    <w:rsid w:val="0051669C"/>
    <w:rsid w:val="005169EE"/>
    <w:rsid w:val="00516AB9"/>
    <w:rsid w:val="00516B0F"/>
    <w:rsid w:val="00516BAE"/>
    <w:rsid w:val="00516D74"/>
    <w:rsid w:val="005172B9"/>
    <w:rsid w:val="00517322"/>
    <w:rsid w:val="00517D41"/>
    <w:rsid w:val="0052010C"/>
    <w:rsid w:val="00520236"/>
    <w:rsid w:val="0052041A"/>
    <w:rsid w:val="00520DD2"/>
    <w:rsid w:val="0052136D"/>
    <w:rsid w:val="0052140A"/>
    <w:rsid w:val="00521A26"/>
    <w:rsid w:val="005220EA"/>
    <w:rsid w:val="00522185"/>
    <w:rsid w:val="00522228"/>
    <w:rsid w:val="0052231C"/>
    <w:rsid w:val="00522C5A"/>
    <w:rsid w:val="00523729"/>
    <w:rsid w:val="00523A9F"/>
    <w:rsid w:val="00523BD7"/>
    <w:rsid w:val="0052419A"/>
    <w:rsid w:val="005243BF"/>
    <w:rsid w:val="005245C7"/>
    <w:rsid w:val="0052506A"/>
    <w:rsid w:val="00525399"/>
    <w:rsid w:val="0052549F"/>
    <w:rsid w:val="005255AE"/>
    <w:rsid w:val="005258B3"/>
    <w:rsid w:val="005259FA"/>
    <w:rsid w:val="00525C70"/>
    <w:rsid w:val="0052613E"/>
    <w:rsid w:val="00526234"/>
    <w:rsid w:val="00526888"/>
    <w:rsid w:val="0052688E"/>
    <w:rsid w:val="0052775E"/>
    <w:rsid w:val="00530183"/>
    <w:rsid w:val="0053019F"/>
    <w:rsid w:val="00530453"/>
    <w:rsid w:val="00530A70"/>
    <w:rsid w:val="00530BC9"/>
    <w:rsid w:val="00530E61"/>
    <w:rsid w:val="005313F3"/>
    <w:rsid w:val="0053158B"/>
    <w:rsid w:val="0053176E"/>
    <w:rsid w:val="00531D75"/>
    <w:rsid w:val="00531FCA"/>
    <w:rsid w:val="005322DD"/>
    <w:rsid w:val="00532537"/>
    <w:rsid w:val="00532A8A"/>
    <w:rsid w:val="00532B07"/>
    <w:rsid w:val="0053354F"/>
    <w:rsid w:val="00533A93"/>
    <w:rsid w:val="00533C35"/>
    <w:rsid w:val="00533C44"/>
    <w:rsid w:val="00534165"/>
    <w:rsid w:val="0053417A"/>
    <w:rsid w:val="0053453C"/>
    <w:rsid w:val="0053470F"/>
    <w:rsid w:val="00534C62"/>
    <w:rsid w:val="005357D2"/>
    <w:rsid w:val="00535E19"/>
    <w:rsid w:val="005360B2"/>
    <w:rsid w:val="00536569"/>
    <w:rsid w:val="00536EC6"/>
    <w:rsid w:val="005370A1"/>
    <w:rsid w:val="0053735F"/>
    <w:rsid w:val="005379CE"/>
    <w:rsid w:val="00537D18"/>
    <w:rsid w:val="005403D7"/>
    <w:rsid w:val="00540964"/>
    <w:rsid w:val="00540C76"/>
    <w:rsid w:val="00540DFC"/>
    <w:rsid w:val="00541012"/>
    <w:rsid w:val="005410AB"/>
    <w:rsid w:val="00541208"/>
    <w:rsid w:val="0054122A"/>
    <w:rsid w:val="0054151A"/>
    <w:rsid w:val="00541691"/>
    <w:rsid w:val="005419C2"/>
    <w:rsid w:val="00541AA2"/>
    <w:rsid w:val="00541DD6"/>
    <w:rsid w:val="00541F14"/>
    <w:rsid w:val="005420F2"/>
    <w:rsid w:val="00542B0A"/>
    <w:rsid w:val="00542BF2"/>
    <w:rsid w:val="005430ED"/>
    <w:rsid w:val="005436EF"/>
    <w:rsid w:val="00543912"/>
    <w:rsid w:val="00543B0B"/>
    <w:rsid w:val="00543B5B"/>
    <w:rsid w:val="00543C23"/>
    <w:rsid w:val="00543DEC"/>
    <w:rsid w:val="00544B5B"/>
    <w:rsid w:val="00545145"/>
    <w:rsid w:val="005452C5"/>
    <w:rsid w:val="00545F17"/>
    <w:rsid w:val="00546884"/>
    <w:rsid w:val="005472F9"/>
    <w:rsid w:val="00547965"/>
    <w:rsid w:val="00547AAC"/>
    <w:rsid w:val="005500BE"/>
    <w:rsid w:val="00550590"/>
    <w:rsid w:val="0055065D"/>
    <w:rsid w:val="00550697"/>
    <w:rsid w:val="005509C4"/>
    <w:rsid w:val="00550A10"/>
    <w:rsid w:val="00550DCE"/>
    <w:rsid w:val="0055133B"/>
    <w:rsid w:val="0055164A"/>
    <w:rsid w:val="005517CF"/>
    <w:rsid w:val="00551F3C"/>
    <w:rsid w:val="005522F1"/>
    <w:rsid w:val="00552C6B"/>
    <w:rsid w:val="0055339A"/>
    <w:rsid w:val="0055464A"/>
    <w:rsid w:val="0055466A"/>
    <w:rsid w:val="0055467F"/>
    <w:rsid w:val="0055529C"/>
    <w:rsid w:val="00555AB0"/>
    <w:rsid w:val="00555CB0"/>
    <w:rsid w:val="00555D0A"/>
    <w:rsid w:val="005561BE"/>
    <w:rsid w:val="00556B2E"/>
    <w:rsid w:val="005571D1"/>
    <w:rsid w:val="005571DD"/>
    <w:rsid w:val="0055744B"/>
    <w:rsid w:val="00557635"/>
    <w:rsid w:val="00557D50"/>
    <w:rsid w:val="00557F6A"/>
    <w:rsid w:val="0056036F"/>
    <w:rsid w:val="0056087E"/>
    <w:rsid w:val="0056089D"/>
    <w:rsid w:val="00560C91"/>
    <w:rsid w:val="00560FDB"/>
    <w:rsid w:val="005617E2"/>
    <w:rsid w:val="00561D0E"/>
    <w:rsid w:val="0056209A"/>
    <w:rsid w:val="005622F0"/>
    <w:rsid w:val="005628B6"/>
    <w:rsid w:val="00562A85"/>
    <w:rsid w:val="00562B4A"/>
    <w:rsid w:val="00563429"/>
    <w:rsid w:val="0056362C"/>
    <w:rsid w:val="005636EB"/>
    <w:rsid w:val="00563F71"/>
    <w:rsid w:val="00564994"/>
    <w:rsid w:val="005649EA"/>
    <w:rsid w:val="00564DAB"/>
    <w:rsid w:val="00565684"/>
    <w:rsid w:val="0056574A"/>
    <w:rsid w:val="00566905"/>
    <w:rsid w:val="00566C3D"/>
    <w:rsid w:val="00566CC9"/>
    <w:rsid w:val="00567475"/>
    <w:rsid w:val="00567496"/>
    <w:rsid w:val="0056780B"/>
    <w:rsid w:val="0057031D"/>
    <w:rsid w:val="00570334"/>
    <w:rsid w:val="005703B3"/>
    <w:rsid w:val="005706A8"/>
    <w:rsid w:val="00570827"/>
    <w:rsid w:val="00570CF5"/>
    <w:rsid w:val="00571AB5"/>
    <w:rsid w:val="00571D3C"/>
    <w:rsid w:val="00572816"/>
    <w:rsid w:val="00572DD9"/>
    <w:rsid w:val="00572DF2"/>
    <w:rsid w:val="00572E5C"/>
    <w:rsid w:val="00572E61"/>
    <w:rsid w:val="00573540"/>
    <w:rsid w:val="0057355E"/>
    <w:rsid w:val="005735F3"/>
    <w:rsid w:val="00573932"/>
    <w:rsid w:val="00573AF3"/>
    <w:rsid w:val="00573C05"/>
    <w:rsid w:val="005744B8"/>
    <w:rsid w:val="00574DE1"/>
    <w:rsid w:val="005750EA"/>
    <w:rsid w:val="00575447"/>
    <w:rsid w:val="00576A8D"/>
    <w:rsid w:val="00576AA1"/>
    <w:rsid w:val="00576B7E"/>
    <w:rsid w:val="00576ECC"/>
    <w:rsid w:val="00577266"/>
    <w:rsid w:val="0057735E"/>
    <w:rsid w:val="0057737C"/>
    <w:rsid w:val="00577594"/>
    <w:rsid w:val="005777EA"/>
    <w:rsid w:val="005778B6"/>
    <w:rsid w:val="00577BB3"/>
    <w:rsid w:val="00577EE3"/>
    <w:rsid w:val="00577F4C"/>
    <w:rsid w:val="00577F53"/>
    <w:rsid w:val="00580760"/>
    <w:rsid w:val="00581199"/>
    <w:rsid w:val="00581AFE"/>
    <w:rsid w:val="005836F8"/>
    <w:rsid w:val="005838AB"/>
    <w:rsid w:val="00583AF0"/>
    <w:rsid w:val="00584037"/>
    <w:rsid w:val="005843A2"/>
    <w:rsid w:val="0058491F"/>
    <w:rsid w:val="00584E6E"/>
    <w:rsid w:val="005855DD"/>
    <w:rsid w:val="00586315"/>
    <w:rsid w:val="005863BA"/>
    <w:rsid w:val="005865F5"/>
    <w:rsid w:val="005869DD"/>
    <w:rsid w:val="00586AD2"/>
    <w:rsid w:val="00586BEF"/>
    <w:rsid w:val="0058720A"/>
    <w:rsid w:val="005875E1"/>
    <w:rsid w:val="005877EE"/>
    <w:rsid w:val="00590A3A"/>
    <w:rsid w:val="00590AC7"/>
    <w:rsid w:val="00590B6D"/>
    <w:rsid w:val="00590B88"/>
    <w:rsid w:val="00590BAA"/>
    <w:rsid w:val="00590E73"/>
    <w:rsid w:val="00591934"/>
    <w:rsid w:val="00591CEC"/>
    <w:rsid w:val="00591F11"/>
    <w:rsid w:val="005922CB"/>
    <w:rsid w:val="00592334"/>
    <w:rsid w:val="005924CD"/>
    <w:rsid w:val="00592596"/>
    <w:rsid w:val="00593433"/>
    <w:rsid w:val="005935FA"/>
    <w:rsid w:val="005941EC"/>
    <w:rsid w:val="00594A8B"/>
    <w:rsid w:val="00595048"/>
    <w:rsid w:val="00595266"/>
    <w:rsid w:val="0059543F"/>
    <w:rsid w:val="00595678"/>
    <w:rsid w:val="0059576C"/>
    <w:rsid w:val="00596004"/>
    <w:rsid w:val="0059673D"/>
    <w:rsid w:val="00596E4B"/>
    <w:rsid w:val="0059724D"/>
    <w:rsid w:val="005973A4"/>
    <w:rsid w:val="00597566"/>
    <w:rsid w:val="005976C6"/>
    <w:rsid w:val="00597A84"/>
    <w:rsid w:val="005A002A"/>
    <w:rsid w:val="005A09E9"/>
    <w:rsid w:val="005A1380"/>
    <w:rsid w:val="005A14E2"/>
    <w:rsid w:val="005A16E5"/>
    <w:rsid w:val="005A192E"/>
    <w:rsid w:val="005A1B93"/>
    <w:rsid w:val="005A1D5B"/>
    <w:rsid w:val="005A29BF"/>
    <w:rsid w:val="005A31A0"/>
    <w:rsid w:val="005A3667"/>
    <w:rsid w:val="005A3BF9"/>
    <w:rsid w:val="005A406C"/>
    <w:rsid w:val="005A40AA"/>
    <w:rsid w:val="005A459C"/>
    <w:rsid w:val="005A5002"/>
    <w:rsid w:val="005A500D"/>
    <w:rsid w:val="005A56CD"/>
    <w:rsid w:val="005A59D3"/>
    <w:rsid w:val="005A5A58"/>
    <w:rsid w:val="005A5F60"/>
    <w:rsid w:val="005A6177"/>
    <w:rsid w:val="005A61B2"/>
    <w:rsid w:val="005A6483"/>
    <w:rsid w:val="005A65AA"/>
    <w:rsid w:val="005A731A"/>
    <w:rsid w:val="005A7939"/>
    <w:rsid w:val="005B0078"/>
    <w:rsid w:val="005B0F3C"/>
    <w:rsid w:val="005B1118"/>
    <w:rsid w:val="005B1157"/>
    <w:rsid w:val="005B140B"/>
    <w:rsid w:val="005B1654"/>
    <w:rsid w:val="005B174B"/>
    <w:rsid w:val="005B1811"/>
    <w:rsid w:val="005B18D5"/>
    <w:rsid w:val="005B1D2F"/>
    <w:rsid w:val="005B1EDF"/>
    <w:rsid w:val="005B229F"/>
    <w:rsid w:val="005B2635"/>
    <w:rsid w:val="005B2752"/>
    <w:rsid w:val="005B29A3"/>
    <w:rsid w:val="005B320C"/>
    <w:rsid w:val="005B3453"/>
    <w:rsid w:val="005B347D"/>
    <w:rsid w:val="005B3DB3"/>
    <w:rsid w:val="005B40EA"/>
    <w:rsid w:val="005B443F"/>
    <w:rsid w:val="005B44E7"/>
    <w:rsid w:val="005B493B"/>
    <w:rsid w:val="005B4DFA"/>
    <w:rsid w:val="005B4E13"/>
    <w:rsid w:val="005B5B6E"/>
    <w:rsid w:val="005B5DFF"/>
    <w:rsid w:val="005B5FF4"/>
    <w:rsid w:val="005B604C"/>
    <w:rsid w:val="005B65AF"/>
    <w:rsid w:val="005B6EBB"/>
    <w:rsid w:val="005B6FDF"/>
    <w:rsid w:val="005B712E"/>
    <w:rsid w:val="005B71FF"/>
    <w:rsid w:val="005B734D"/>
    <w:rsid w:val="005C00A6"/>
    <w:rsid w:val="005C053A"/>
    <w:rsid w:val="005C0919"/>
    <w:rsid w:val="005C0F0C"/>
    <w:rsid w:val="005C111A"/>
    <w:rsid w:val="005C11D5"/>
    <w:rsid w:val="005C13C2"/>
    <w:rsid w:val="005C1DCE"/>
    <w:rsid w:val="005C22D6"/>
    <w:rsid w:val="005C238B"/>
    <w:rsid w:val="005C2807"/>
    <w:rsid w:val="005C342F"/>
    <w:rsid w:val="005C3607"/>
    <w:rsid w:val="005C36B2"/>
    <w:rsid w:val="005C37E2"/>
    <w:rsid w:val="005C38FC"/>
    <w:rsid w:val="005C4277"/>
    <w:rsid w:val="005C42AA"/>
    <w:rsid w:val="005C47B4"/>
    <w:rsid w:val="005C4823"/>
    <w:rsid w:val="005C49E8"/>
    <w:rsid w:val="005C4B79"/>
    <w:rsid w:val="005C5562"/>
    <w:rsid w:val="005C58E0"/>
    <w:rsid w:val="005C5E61"/>
    <w:rsid w:val="005C6596"/>
    <w:rsid w:val="005C6900"/>
    <w:rsid w:val="005C6C26"/>
    <w:rsid w:val="005C7598"/>
    <w:rsid w:val="005C7D1E"/>
    <w:rsid w:val="005D0011"/>
    <w:rsid w:val="005D06AC"/>
    <w:rsid w:val="005D07E4"/>
    <w:rsid w:val="005D0AFC"/>
    <w:rsid w:val="005D0B0C"/>
    <w:rsid w:val="005D0CDA"/>
    <w:rsid w:val="005D11D1"/>
    <w:rsid w:val="005D1D94"/>
    <w:rsid w:val="005D1FB1"/>
    <w:rsid w:val="005D20D1"/>
    <w:rsid w:val="005D26B8"/>
    <w:rsid w:val="005D27F8"/>
    <w:rsid w:val="005D3298"/>
    <w:rsid w:val="005D337C"/>
    <w:rsid w:val="005D33DF"/>
    <w:rsid w:val="005D3BDC"/>
    <w:rsid w:val="005D3BDE"/>
    <w:rsid w:val="005D4719"/>
    <w:rsid w:val="005D4917"/>
    <w:rsid w:val="005D4980"/>
    <w:rsid w:val="005D5398"/>
    <w:rsid w:val="005D57C9"/>
    <w:rsid w:val="005D587A"/>
    <w:rsid w:val="005D5912"/>
    <w:rsid w:val="005D5D92"/>
    <w:rsid w:val="005D6319"/>
    <w:rsid w:val="005D632B"/>
    <w:rsid w:val="005D685F"/>
    <w:rsid w:val="005D6A64"/>
    <w:rsid w:val="005D719A"/>
    <w:rsid w:val="005D71E2"/>
    <w:rsid w:val="005D7360"/>
    <w:rsid w:val="005D7544"/>
    <w:rsid w:val="005D76F8"/>
    <w:rsid w:val="005D78DA"/>
    <w:rsid w:val="005D79AD"/>
    <w:rsid w:val="005D7A79"/>
    <w:rsid w:val="005D7B07"/>
    <w:rsid w:val="005D7DA2"/>
    <w:rsid w:val="005D7E42"/>
    <w:rsid w:val="005E02C0"/>
    <w:rsid w:val="005E02FB"/>
    <w:rsid w:val="005E09FF"/>
    <w:rsid w:val="005E0C65"/>
    <w:rsid w:val="005E0DA8"/>
    <w:rsid w:val="005E0EEF"/>
    <w:rsid w:val="005E0FFE"/>
    <w:rsid w:val="005E1116"/>
    <w:rsid w:val="005E1FD1"/>
    <w:rsid w:val="005E2193"/>
    <w:rsid w:val="005E2323"/>
    <w:rsid w:val="005E2B6F"/>
    <w:rsid w:val="005E2D44"/>
    <w:rsid w:val="005E2D48"/>
    <w:rsid w:val="005E2F19"/>
    <w:rsid w:val="005E30D8"/>
    <w:rsid w:val="005E3780"/>
    <w:rsid w:val="005E3794"/>
    <w:rsid w:val="005E3E44"/>
    <w:rsid w:val="005E3F14"/>
    <w:rsid w:val="005E423E"/>
    <w:rsid w:val="005E42BE"/>
    <w:rsid w:val="005E4B39"/>
    <w:rsid w:val="005E4BBF"/>
    <w:rsid w:val="005E4C18"/>
    <w:rsid w:val="005E4D87"/>
    <w:rsid w:val="005E5045"/>
    <w:rsid w:val="005E56D7"/>
    <w:rsid w:val="005E58A0"/>
    <w:rsid w:val="005E5DE1"/>
    <w:rsid w:val="005E5DF8"/>
    <w:rsid w:val="005E5E23"/>
    <w:rsid w:val="005E5F39"/>
    <w:rsid w:val="005E616A"/>
    <w:rsid w:val="005E6314"/>
    <w:rsid w:val="005E6AF0"/>
    <w:rsid w:val="005E77E1"/>
    <w:rsid w:val="005E7EFC"/>
    <w:rsid w:val="005E7FBA"/>
    <w:rsid w:val="005F0173"/>
    <w:rsid w:val="005F07B3"/>
    <w:rsid w:val="005F0EDE"/>
    <w:rsid w:val="005F0FCD"/>
    <w:rsid w:val="005F1391"/>
    <w:rsid w:val="005F1397"/>
    <w:rsid w:val="005F1687"/>
    <w:rsid w:val="005F1908"/>
    <w:rsid w:val="005F191B"/>
    <w:rsid w:val="005F221D"/>
    <w:rsid w:val="005F2316"/>
    <w:rsid w:val="005F23F0"/>
    <w:rsid w:val="005F2A9E"/>
    <w:rsid w:val="005F2F8E"/>
    <w:rsid w:val="005F3316"/>
    <w:rsid w:val="005F3736"/>
    <w:rsid w:val="005F375D"/>
    <w:rsid w:val="005F3D34"/>
    <w:rsid w:val="005F45B9"/>
    <w:rsid w:val="005F4CF3"/>
    <w:rsid w:val="005F554E"/>
    <w:rsid w:val="005F6D8C"/>
    <w:rsid w:val="005F729E"/>
    <w:rsid w:val="005F733C"/>
    <w:rsid w:val="005F7457"/>
    <w:rsid w:val="005F7788"/>
    <w:rsid w:val="005F7B75"/>
    <w:rsid w:val="005F7C7B"/>
    <w:rsid w:val="005F7F12"/>
    <w:rsid w:val="005F7F16"/>
    <w:rsid w:val="006001EE"/>
    <w:rsid w:val="00600CEC"/>
    <w:rsid w:val="00601664"/>
    <w:rsid w:val="00602268"/>
    <w:rsid w:val="006028B0"/>
    <w:rsid w:val="00602B83"/>
    <w:rsid w:val="0060320E"/>
    <w:rsid w:val="006033AD"/>
    <w:rsid w:val="00603A19"/>
    <w:rsid w:val="00603A89"/>
    <w:rsid w:val="00604911"/>
    <w:rsid w:val="006049F6"/>
    <w:rsid w:val="00605042"/>
    <w:rsid w:val="0060507F"/>
    <w:rsid w:val="006051FD"/>
    <w:rsid w:val="006053BB"/>
    <w:rsid w:val="006054C1"/>
    <w:rsid w:val="00605669"/>
    <w:rsid w:val="00605E2D"/>
    <w:rsid w:val="00606477"/>
    <w:rsid w:val="006064B2"/>
    <w:rsid w:val="00606BDD"/>
    <w:rsid w:val="00607085"/>
    <w:rsid w:val="0060774E"/>
    <w:rsid w:val="00607754"/>
    <w:rsid w:val="00607C38"/>
    <w:rsid w:val="00607E66"/>
    <w:rsid w:val="00607E70"/>
    <w:rsid w:val="00607FF5"/>
    <w:rsid w:val="00610036"/>
    <w:rsid w:val="00611035"/>
    <w:rsid w:val="00611512"/>
    <w:rsid w:val="00611D91"/>
    <w:rsid w:val="00611FC4"/>
    <w:rsid w:val="00612295"/>
    <w:rsid w:val="00612418"/>
    <w:rsid w:val="0061277D"/>
    <w:rsid w:val="00612D14"/>
    <w:rsid w:val="00612EFF"/>
    <w:rsid w:val="00612F04"/>
    <w:rsid w:val="006131D1"/>
    <w:rsid w:val="00613696"/>
    <w:rsid w:val="006138BD"/>
    <w:rsid w:val="00613C6D"/>
    <w:rsid w:val="0061493D"/>
    <w:rsid w:val="00615326"/>
    <w:rsid w:val="006156FD"/>
    <w:rsid w:val="0061575C"/>
    <w:rsid w:val="006158D9"/>
    <w:rsid w:val="00616252"/>
    <w:rsid w:val="00616745"/>
    <w:rsid w:val="006176FB"/>
    <w:rsid w:val="00617B70"/>
    <w:rsid w:val="00620888"/>
    <w:rsid w:val="0062157A"/>
    <w:rsid w:val="00621919"/>
    <w:rsid w:val="0062200E"/>
    <w:rsid w:val="006222C5"/>
    <w:rsid w:val="006223F1"/>
    <w:rsid w:val="00622496"/>
    <w:rsid w:val="00622B2A"/>
    <w:rsid w:val="00622C5F"/>
    <w:rsid w:val="006230AA"/>
    <w:rsid w:val="0062396D"/>
    <w:rsid w:val="00623DBA"/>
    <w:rsid w:val="00623EEC"/>
    <w:rsid w:val="00624021"/>
    <w:rsid w:val="00624343"/>
    <w:rsid w:val="00624679"/>
    <w:rsid w:val="00624AA7"/>
    <w:rsid w:val="00624C9B"/>
    <w:rsid w:val="00625080"/>
    <w:rsid w:val="00625149"/>
    <w:rsid w:val="006254A0"/>
    <w:rsid w:val="00625547"/>
    <w:rsid w:val="006257DF"/>
    <w:rsid w:val="00625D4C"/>
    <w:rsid w:val="00625DD3"/>
    <w:rsid w:val="00625F5E"/>
    <w:rsid w:val="0062620A"/>
    <w:rsid w:val="00626324"/>
    <w:rsid w:val="00626463"/>
    <w:rsid w:val="00626A81"/>
    <w:rsid w:val="00626B1A"/>
    <w:rsid w:val="00626C1E"/>
    <w:rsid w:val="00627261"/>
    <w:rsid w:val="0062771D"/>
    <w:rsid w:val="00627E87"/>
    <w:rsid w:val="006307D6"/>
    <w:rsid w:val="00630FDF"/>
    <w:rsid w:val="006312C6"/>
    <w:rsid w:val="00631C1C"/>
    <w:rsid w:val="0063222B"/>
    <w:rsid w:val="0063242A"/>
    <w:rsid w:val="006324E3"/>
    <w:rsid w:val="0063293F"/>
    <w:rsid w:val="00632B09"/>
    <w:rsid w:val="00632B4A"/>
    <w:rsid w:val="00632BCE"/>
    <w:rsid w:val="0063300F"/>
    <w:rsid w:val="00633402"/>
    <w:rsid w:val="006337AD"/>
    <w:rsid w:val="00633C3F"/>
    <w:rsid w:val="00634387"/>
    <w:rsid w:val="0063479F"/>
    <w:rsid w:val="00634A8A"/>
    <w:rsid w:val="00634C9E"/>
    <w:rsid w:val="00634CF0"/>
    <w:rsid w:val="00634F92"/>
    <w:rsid w:val="006355B0"/>
    <w:rsid w:val="006355B7"/>
    <w:rsid w:val="00635764"/>
    <w:rsid w:val="006358D7"/>
    <w:rsid w:val="00635A18"/>
    <w:rsid w:val="00635A46"/>
    <w:rsid w:val="00635EE6"/>
    <w:rsid w:val="00636589"/>
    <w:rsid w:val="006365DE"/>
    <w:rsid w:val="0063676E"/>
    <w:rsid w:val="00636B00"/>
    <w:rsid w:val="00636BD4"/>
    <w:rsid w:val="00636E59"/>
    <w:rsid w:val="00637875"/>
    <w:rsid w:val="006379EF"/>
    <w:rsid w:val="00637B5D"/>
    <w:rsid w:val="00637F31"/>
    <w:rsid w:val="00637F7C"/>
    <w:rsid w:val="00640066"/>
    <w:rsid w:val="00640894"/>
    <w:rsid w:val="006408B0"/>
    <w:rsid w:val="006409BF"/>
    <w:rsid w:val="00640B26"/>
    <w:rsid w:val="00640FCE"/>
    <w:rsid w:val="0064113E"/>
    <w:rsid w:val="00641401"/>
    <w:rsid w:val="006419C2"/>
    <w:rsid w:val="00641A8D"/>
    <w:rsid w:val="006424D4"/>
    <w:rsid w:val="006425D5"/>
    <w:rsid w:val="006425D8"/>
    <w:rsid w:val="00642C29"/>
    <w:rsid w:val="00643959"/>
    <w:rsid w:val="0064397A"/>
    <w:rsid w:val="00643A31"/>
    <w:rsid w:val="00643A7B"/>
    <w:rsid w:val="00643B20"/>
    <w:rsid w:val="00643C91"/>
    <w:rsid w:val="006440FF"/>
    <w:rsid w:val="006445A9"/>
    <w:rsid w:val="006447D8"/>
    <w:rsid w:val="006448C0"/>
    <w:rsid w:val="006449A2"/>
    <w:rsid w:val="00644A12"/>
    <w:rsid w:val="00644A61"/>
    <w:rsid w:val="00644B24"/>
    <w:rsid w:val="00644CD3"/>
    <w:rsid w:val="00644D13"/>
    <w:rsid w:val="00644E44"/>
    <w:rsid w:val="0064504C"/>
    <w:rsid w:val="00645368"/>
    <w:rsid w:val="00645A07"/>
    <w:rsid w:val="00645C60"/>
    <w:rsid w:val="00645D41"/>
    <w:rsid w:val="00645F07"/>
    <w:rsid w:val="00646168"/>
    <w:rsid w:val="006462DB"/>
    <w:rsid w:val="00646819"/>
    <w:rsid w:val="00646B9D"/>
    <w:rsid w:val="00646BCF"/>
    <w:rsid w:val="00646ED7"/>
    <w:rsid w:val="006474DC"/>
    <w:rsid w:val="006477F4"/>
    <w:rsid w:val="00647B8E"/>
    <w:rsid w:val="00647BF9"/>
    <w:rsid w:val="006505BA"/>
    <w:rsid w:val="00651BF2"/>
    <w:rsid w:val="00651C7C"/>
    <w:rsid w:val="00651FBF"/>
    <w:rsid w:val="00652143"/>
    <w:rsid w:val="00652D0A"/>
    <w:rsid w:val="00652D6E"/>
    <w:rsid w:val="0065319F"/>
    <w:rsid w:val="00653679"/>
    <w:rsid w:val="006536E1"/>
    <w:rsid w:val="0065370D"/>
    <w:rsid w:val="00653B40"/>
    <w:rsid w:val="00653B4D"/>
    <w:rsid w:val="00653BAB"/>
    <w:rsid w:val="00653D0E"/>
    <w:rsid w:val="00653E0F"/>
    <w:rsid w:val="0065478B"/>
    <w:rsid w:val="006548CF"/>
    <w:rsid w:val="00654E0C"/>
    <w:rsid w:val="0065511F"/>
    <w:rsid w:val="00655374"/>
    <w:rsid w:val="0065537D"/>
    <w:rsid w:val="00655607"/>
    <w:rsid w:val="00655C4D"/>
    <w:rsid w:val="006564EA"/>
    <w:rsid w:val="00656609"/>
    <w:rsid w:val="006569DD"/>
    <w:rsid w:val="00656CDB"/>
    <w:rsid w:val="00656D93"/>
    <w:rsid w:val="00657230"/>
    <w:rsid w:val="006573F5"/>
    <w:rsid w:val="00657F82"/>
    <w:rsid w:val="0066017A"/>
    <w:rsid w:val="00660716"/>
    <w:rsid w:val="00660BA1"/>
    <w:rsid w:val="00660E38"/>
    <w:rsid w:val="00661B7D"/>
    <w:rsid w:val="00661FF3"/>
    <w:rsid w:val="006623B6"/>
    <w:rsid w:val="006624E8"/>
    <w:rsid w:val="0066268F"/>
    <w:rsid w:val="00662BB6"/>
    <w:rsid w:val="00662BC5"/>
    <w:rsid w:val="0066333B"/>
    <w:rsid w:val="00663576"/>
    <w:rsid w:val="00663923"/>
    <w:rsid w:val="00663B8A"/>
    <w:rsid w:val="006640E6"/>
    <w:rsid w:val="006641EE"/>
    <w:rsid w:val="00664686"/>
    <w:rsid w:val="00664BBC"/>
    <w:rsid w:val="006652BA"/>
    <w:rsid w:val="00665758"/>
    <w:rsid w:val="00665B16"/>
    <w:rsid w:val="00665B23"/>
    <w:rsid w:val="006674DC"/>
    <w:rsid w:val="00667631"/>
    <w:rsid w:val="00667D5B"/>
    <w:rsid w:val="006700D0"/>
    <w:rsid w:val="00670408"/>
    <w:rsid w:val="006706F1"/>
    <w:rsid w:val="006709AF"/>
    <w:rsid w:val="00670A01"/>
    <w:rsid w:val="00670F73"/>
    <w:rsid w:val="00671B51"/>
    <w:rsid w:val="00671D06"/>
    <w:rsid w:val="006725ED"/>
    <w:rsid w:val="00672B3D"/>
    <w:rsid w:val="00672B7D"/>
    <w:rsid w:val="00672C9F"/>
    <w:rsid w:val="00672FD7"/>
    <w:rsid w:val="0067362F"/>
    <w:rsid w:val="00673D68"/>
    <w:rsid w:val="00673DFF"/>
    <w:rsid w:val="006740FE"/>
    <w:rsid w:val="006742B0"/>
    <w:rsid w:val="0067435F"/>
    <w:rsid w:val="00674478"/>
    <w:rsid w:val="006745A8"/>
    <w:rsid w:val="00674611"/>
    <w:rsid w:val="00674800"/>
    <w:rsid w:val="006748AD"/>
    <w:rsid w:val="00674A8B"/>
    <w:rsid w:val="00674BB5"/>
    <w:rsid w:val="00674E1A"/>
    <w:rsid w:val="00674E84"/>
    <w:rsid w:val="00675401"/>
    <w:rsid w:val="00675B7B"/>
    <w:rsid w:val="00675C79"/>
    <w:rsid w:val="00675FC1"/>
    <w:rsid w:val="00675FC6"/>
    <w:rsid w:val="006762E5"/>
    <w:rsid w:val="006763D0"/>
    <w:rsid w:val="006765ED"/>
    <w:rsid w:val="00676606"/>
    <w:rsid w:val="00676999"/>
    <w:rsid w:val="00676B2E"/>
    <w:rsid w:val="00676C38"/>
    <w:rsid w:val="00677190"/>
    <w:rsid w:val="0067737F"/>
    <w:rsid w:val="0067741C"/>
    <w:rsid w:val="00677C8B"/>
    <w:rsid w:val="0068015A"/>
    <w:rsid w:val="00680202"/>
    <w:rsid w:val="0068022D"/>
    <w:rsid w:val="0068027D"/>
    <w:rsid w:val="00680C7E"/>
    <w:rsid w:val="00680E37"/>
    <w:rsid w:val="00681513"/>
    <w:rsid w:val="00681647"/>
    <w:rsid w:val="00681703"/>
    <w:rsid w:val="00681B35"/>
    <w:rsid w:val="00682928"/>
    <w:rsid w:val="006829C7"/>
    <w:rsid w:val="00682AEC"/>
    <w:rsid w:val="00682F65"/>
    <w:rsid w:val="006832B7"/>
    <w:rsid w:val="006833A6"/>
    <w:rsid w:val="0068385B"/>
    <w:rsid w:val="00683C2D"/>
    <w:rsid w:val="00683EBE"/>
    <w:rsid w:val="006849FB"/>
    <w:rsid w:val="00684B30"/>
    <w:rsid w:val="00684C21"/>
    <w:rsid w:val="00685592"/>
    <w:rsid w:val="006855EC"/>
    <w:rsid w:val="00685B1B"/>
    <w:rsid w:val="00686145"/>
    <w:rsid w:val="00686674"/>
    <w:rsid w:val="0068668C"/>
    <w:rsid w:val="0068674E"/>
    <w:rsid w:val="0068707A"/>
    <w:rsid w:val="0068727A"/>
    <w:rsid w:val="006872B8"/>
    <w:rsid w:val="006915A0"/>
    <w:rsid w:val="0069195C"/>
    <w:rsid w:val="006921B8"/>
    <w:rsid w:val="006921D4"/>
    <w:rsid w:val="00692926"/>
    <w:rsid w:val="00693253"/>
    <w:rsid w:val="0069326C"/>
    <w:rsid w:val="00693400"/>
    <w:rsid w:val="0069367F"/>
    <w:rsid w:val="00693E86"/>
    <w:rsid w:val="00693FEE"/>
    <w:rsid w:val="0069494F"/>
    <w:rsid w:val="00694CC1"/>
    <w:rsid w:val="00695449"/>
    <w:rsid w:val="00695833"/>
    <w:rsid w:val="00695D2F"/>
    <w:rsid w:val="00696C21"/>
    <w:rsid w:val="00696D69"/>
    <w:rsid w:val="0069792B"/>
    <w:rsid w:val="00697A1F"/>
    <w:rsid w:val="00697D3C"/>
    <w:rsid w:val="006A089B"/>
    <w:rsid w:val="006A0B6B"/>
    <w:rsid w:val="006A0D12"/>
    <w:rsid w:val="006A0EBE"/>
    <w:rsid w:val="006A0EEC"/>
    <w:rsid w:val="006A1076"/>
    <w:rsid w:val="006A1633"/>
    <w:rsid w:val="006A1975"/>
    <w:rsid w:val="006A2530"/>
    <w:rsid w:val="006A258E"/>
    <w:rsid w:val="006A2A0E"/>
    <w:rsid w:val="006A2BB1"/>
    <w:rsid w:val="006A2D43"/>
    <w:rsid w:val="006A31B5"/>
    <w:rsid w:val="006A38B7"/>
    <w:rsid w:val="006A3DE7"/>
    <w:rsid w:val="006A3F27"/>
    <w:rsid w:val="006A43AA"/>
    <w:rsid w:val="006A4475"/>
    <w:rsid w:val="006A581C"/>
    <w:rsid w:val="006A5A98"/>
    <w:rsid w:val="006A5D1C"/>
    <w:rsid w:val="006A5D4A"/>
    <w:rsid w:val="006A65E8"/>
    <w:rsid w:val="006A73E8"/>
    <w:rsid w:val="006A7473"/>
    <w:rsid w:val="006A7675"/>
    <w:rsid w:val="006A7FD4"/>
    <w:rsid w:val="006B0047"/>
    <w:rsid w:val="006B0632"/>
    <w:rsid w:val="006B06A5"/>
    <w:rsid w:val="006B0927"/>
    <w:rsid w:val="006B13AD"/>
    <w:rsid w:val="006B1B79"/>
    <w:rsid w:val="006B2076"/>
    <w:rsid w:val="006B21D0"/>
    <w:rsid w:val="006B2406"/>
    <w:rsid w:val="006B2AA2"/>
    <w:rsid w:val="006B2AFA"/>
    <w:rsid w:val="006B2BA8"/>
    <w:rsid w:val="006B388A"/>
    <w:rsid w:val="006B39C1"/>
    <w:rsid w:val="006B3B15"/>
    <w:rsid w:val="006B44C9"/>
    <w:rsid w:val="006B494E"/>
    <w:rsid w:val="006B4D4D"/>
    <w:rsid w:val="006B54EF"/>
    <w:rsid w:val="006B5888"/>
    <w:rsid w:val="006B5A2A"/>
    <w:rsid w:val="006B5A4D"/>
    <w:rsid w:val="006B5F67"/>
    <w:rsid w:val="006B683E"/>
    <w:rsid w:val="006B6EFB"/>
    <w:rsid w:val="006B707D"/>
    <w:rsid w:val="006B7FD2"/>
    <w:rsid w:val="006C0229"/>
    <w:rsid w:val="006C0632"/>
    <w:rsid w:val="006C11F6"/>
    <w:rsid w:val="006C13B6"/>
    <w:rsid w:val="006C1684"/>
    <w:rsid w:val="006C1735"/>
    <w:rsid w:val="006C216F"/>
    <w:rsid w:val="006C2BDF"/>
    <w:rsid w:val="006C2E3E"/>
    <w:rsid w:val="006C33EA"/>
    <w:rsid w:val="006C33ED"/>
    <w:rsid w:val="006C3589"/>
    <w:rsid w:val="006C3DBC"/>
    <w:rsid w:val="006C40B8"/>
    <w:rsid w:val="006C4529"/>
    <w:rsid w:val="006C4544"/>
    <w:rsid w:val="006C5255"/>
    <w:rsid w:val="006C5CFA"/>
    <w:rsid w:val="006C5F57"/>
    <w:rsid w:val="006C65BA"/>
    <w:rsid w:val="006C66E0"/>
    <w:rsid w:val="006C68B3"/>
    <w:rsid w:val="006C6EF2"/>
    <w:rsid w:val="006C6F89"/>
    <w:rsid w:val="006C715B"/>
    <w:rsid w:val="006C7E7C"/>
    <w:rsid w:val="006D00C6"/>
    <w:rsid w:val="006D0122"/>
    <w:rsid w:val="006D063F"/>
    <w:rsid w:val="006D07A5"/>
    <w:rsid w:val="006D0A0F"/>
    <w:rsid w:val="006D0B38"/>
    <w:rsid w:val="006D0D3A"/>
    <w:rsid w:val="006D0F89"/>
    <w:rsid w:val="006D1808"/>
    <w:rsid w:val="006D183E"/>
    <w:rsid w:val="006D1DA3"/>
    <w:rsid w:val="006D1FA0"/>
    <w:rsid w:val="006D2500"/>
    <w:rsid w:val="006D2628"/>
    <w:rsid w:val="006D2CC3"/>
    <w:rsid w:val="006D2E59"/>
    <w:rsid w:val="006D2FFE"/>
    <w:rsid w:val="006D33F4"/>
    <w:rsid w:val="006D37AF"/>
    <w:rsid w:val="006D3D9F"/>
    <w:rsid w:val="006D4110"/>
    <w:rsid w:val="006D425F"/>
    <w:rsid w:val="006D43F1"/>
    <w:rsid w:val="006D4850"/>
    <w:rsid w:val="006D4B0C"/>
    <w:rsid w:val="006D4BD1"/>
    <w:rsid w:val="006D4FE8"/>
    <w:rsid w:val="006D51D0"/>
    <w:rsid w:val="006D52F4"/>
    <w:rsid w:val="006D531A"/>
    <w:rsid w:val="006D5675"/>
    <w:rsid w:val="006D5697"/>
    <w:rsid w:val="006D582A"/>
    <w:rsid w:val="006D5E2B"/>
    <w:rsid w:val="006D5FB9"/>
    <w:rsid w:val="006D601C"/>
    <w:rsid w:val="006D6469"/>
    <w:rsid w:val="006D658E"/>
    <w:rsid w:val="006D663D"/>
    <w:rsid w:val="006D672E"/>
    <w:rsid w:val="006D6B12"/>
    <w:rsid w:val="006D717B"/>
    <w:rsid w:val="006D797D"/>
    <w:rsid w:val="006D7A03"/>
    <w:rsid w:val="006E0828"/>
    <w:rsid w:val="006E0A8F"/>
    <w:rsid w:val="006E0E55"/>
    <w:rsid w:val="006E1127"/>
    <w:rsid w:val="006E1338"/>
    <w:rsid w:val="006E19A2"/>
    <w:rsid w:val="006E1BDE"/>
    <w:rsid w:val="006E1BE9"/>
    <w:rsid w:val="006E1D36"/>
    <w:rsid w:val="006E1E00"/>
    <w:rsid w:val="006E2954"/>
    <w:rsid w:val="006E3A4D"/>
    <w:rsid w:val="006E3BFE"/>
    <w:rsid w:val="006E3ECA"/>
    <w:rsid w:val="006E40A4"/>
    <w:rsid w:val="006E4637"/>
    <w:rsid w:val="006E5175"/>
    <w:rsid w:val="006E564B"/>
    <w:rsid w:val="006E5C84"/>
    <w:rsid w:val="006E5CA6"/>
    <w:rsid w:val="006E5D3E"/>
    <w:rsid w:val="006E624C"/>
    <w:rsid w:val="006E6398"/>
    <w:rsid w:val="006E64B8"/>
    <w:rsid w:val="006E64EC"/>
    <w:rsid w:val="006E6B08"/>
    <w:rsid w:val="006E70FD"/>
    <w:rsid w:val="006E714A"/>
    <w:rsid w:val="006E7191"/>
    <w:rsid w:val="006E71AB"/>
    <w:rsid w:val="006E734F"/>
    <w:rsid w:val="006E7426"/>
    <w:rsid w:val="006F0308"/>
    <w:rsid w:val="006F049E"/>
    <w:rsid w:val="006F06AD"/>
    <w:rsid w:val="006F0916"/>
    <w:rsid w:val="006F14A4"/>
    <w:rsid w:val="006F17E6"/>
    <w:rsid w:val="006F1874"/>
    <w:rsid w:val="006F1D4F"/>
    <w:rsid w:val="006F1F42"/>
    <w:rsid w:val="006F2CE1"/>
    <w:rsid w:val="006F2DC7"/>
    <w:rsid w:val="006F3048"/>
    <w:rsid w:val="006F330C"/>
    <w:rsid w:val="006F3672"/>
    <w:rsid w:val="006F367C"/>
    <w:rsid w:val="006F41E3"/>
    <w:rsid w:val="006F4546"/>
    <w:rsid w:val="006F5740"/>
    <w:rsid w:val="006F5779"/>
    <w:rsid w:val="006F578E"/>
    <w:rsid w:val="006F5D17"/>
    <w:rsid w:val="006F5FC4"/>
    <w:rsid w:val="006F66FC"/>
    <w:rsid w:val="006F6808"/>
    <w:rsid w:val="006F6B90"/>
    <w:rsid w:val="006F6BE9"/>
    <w:rsid w:val="006F6C2C"/>
    <w:rsid w:val="006F6CF6"/>
    <w:rsid w:val="006F6DA3"/>
    <w:rsid w:val="006F71F9"/>
    <w:rsid w:val="006F74D3"/>
    <w:rsid w:val="006F74FB"/>
    <w:rsid w:val="006F7FA6"/>
    <w:rsid w:val="00700B66"/>
    <w:rsid w:val="00701025"/>
    <w:rsid w:val="00701756"/>
    <w:rsid w:val="007017CC"/>
    <w:rsid w:val="00701FD7"/>
    <w:rsid w:val="0070255E"/>
    <w:rsid w:val="007026AF"/>
    <w:rsid w:val="00703050"/>
    <w:rsid w:val="0070337A"/>
    <w:rsid w:val="007033AB"/>
    <w:rsid w:val="00703577"/>
    <w:rsid w:val="007036A2"/>
    <w:rsid w:val="00703EEF"/>
    <w:rsid w:val="007045B5"/>
    <w:rsid w:val="007047B7"/>
    <w:rsid w:val="00704883"/>
    <w:rsid w:val="00704A29"/>
    <w:rsid w:val="00705540"/>
    <w:rsid w:val="00705891"/>
    <w:rsid w:val="00705894"/>
    <w:rsid w:val="00706200"/>
    <w:rsid w:val="007064A7"/>
    <w:rsid w:val="00706808"/>
    <w:rsid w:val="00706853"/>
    <w:rsid w:val="0070727B"/>
    <w:rsid w:val="00707D62"/>
    <w:rsid w:val="007102A8"/>
    <w:rsid w:val="007109E1"/>
    <w:rsid w:val="0071147C"/>
    <w:rsid w:val="007117EE"/>
    <w:rsid w:val="00711ACB"/>
    <w:rsid w:val="00711C7D"/>
    <w:rsid w:val="00711E13"/>
    <w:rsid w:val="00711E3E"/>
    <w:rsid w:val="007120C9"/>
    <w:rsid w:val="00712361"/>
    <w:rsid w:val="00712434"/>
    <w:rsid w:val="00712953"/>
    <w:rsid w:val="00712F01"/>
    <w:rsid w:val="00712F3C"/>
    <w:rsid w:val="00713001"/>
    <w:rsid w:val="00713015"/>
    <w:rsid w:val="007130F1"/>
    <w:rsid w:val="00713153"/>
    <w:rsid w:val="007131AF"/>
    <w:rsid w:val="007132B0"/>
    <w:rsid w:val="00713A2F"/>
    <w:rsid w:val="00713A4B"/>
    <w:rsid w:val="00713D33"/>
    <w:rsid w:val="007141E0"/>
    <w:rsid w:val="0071432B"/>
    <w:rsid w:val="0071442B"/>
    <w:rsid w:val="0071443C"/>
    <w:rsid w:val="007144FD"/>
    <w:rsid w:val="00714E10"/>
    <w:rsid w:val="00715CB3"/>
    <w:rsid w:val="00716707"/>
    <w:rsid w:val="00716D6C"/>
    <w:rsid w:val="00716DF3"/>
    <w:rsid w:val="0071705B"/>
    <w:rsid w:val="0071729B"/>
    <w:rsid w:val="007172CD"/>
    <w:rsid w:val="007173D7"/>
    <w:rsid w:val="00717A0F"/>
    <w:rsid w:val="00717A7B"/>
    <w:rsid w:val="007204E7"/>
    <w:rsid w:val="00720DB9"/>
    <w:rsid w:val="00720E4B"/>
    <w:rsid w:val="00720EF8"/>
    <w:rsid w:val="00721C13"/>
    <w:rsid w:val="00721EB8"/>
    <w:rsid w:val="00721F06"/>
    <w:rsid w:val="007228A6"/>
    <w:rsid w:val="00722C5B"/>
    <w:rsid w:val="00722E07"/>
    <w:rsid w:val="00722F9E"/>
    <w:rsid w:val="007231F6"/>
    <w:rsid w:val="0072324C"/>
    <w:rsid w:val="00723329"/>
    <w:rsid w:val="007235E0"/>
    <w:rsid w:val="00723918"/>
    <w:rsid w:val="00724057"/>
    <w:rsid w:val="007245AA"/>
    <w:rsid w:val="007245F8"/>
    <w:rsid w:val="0072541E"/>
    <w:rsid w:val="007255CA"/>
    <w:rsid w:val="0072570B"/>
    <w:rsid w:val="007257BA"/>
    <w:rsid w:val="00725C15"/>
    <w:rsid w:val="00725C48"/>
    <w:rsid w:val="00725FAD"/>
    <w:rsid w:val="00726235"/>
    <w:rsid w:val="0072632A"/>
    <w:rsid w:val="00726402"/>
    <w:rsid w:val="007265D0"/>
    <w:rsid w:val="0072687C"/>
    <w:rsid w:val="00726BC3"/>
    <w:rsid w:val="00726C6D"/>
    <w:rsid w:val="00726E49"/>
    <w:rsid w:val="00726F08"/>
    <w:rsid w:val="0072744E"/>
    <w:rsid w:val="00727458"/>
    <w:rsid w:val="007275CB"/>
    <w:rsid w:val="00727687"/>
    <w:rsid w:val="007302ED"/>
    <w:rsid w:val="007302F3"/>
    <w:rsid w:val="00730445"/>
    <w:rsid w:val="00730975"/>
    <w:rsid w:val="00730AE8"/>
    <w:rsid w:val="00730DC1"/>
    <w:rsid w:val="007313DB"/>
    <w:rsid w:val="00731550"/>
    <w:rsid w:val="00731A93"/>
    <w:rsid w:val="00732019"/>
    <w:rsid w:val="007327D5"/>
    <w:rsid w:val="00732A06"/>
    <w:rsid w:val="00732BEE"/>
    <w:rsid w:val="00732CF3"/>
    <w:rsid w:val="007334B2"/>
    <w:rsid w:val="007336CE"/>
    <w:rsid w:val="00733904"/>
    <w:rsid w:val="00733DD0"/>
    <w:rsid w:val="00734053"/>
    <w:rsid w:val="0073430F"/>
    <w:rsid w:val="00734585"/>
    <w:rsid w:val="00734A29"/>
    <w:rsid w:val="00734C7F"/>
    <w:rsid w:val="007363FA"/>
    <w:rsid w:val="00736461"/>
    <w:rsid w:val="00736648"/>
    <w:rsid w:val="00736AA7"/>
    <w:rsid w:val="00736ACD"/>
    <w:rsid w:val="00736F25"/>
    <w:rsid w:val="0073709D"/>
    <w:rsid w:val="00737139"/>
    <w:rsid w:val="007374FF"/>
    <w:rsid w:val="00737562"/>
    <w:rsid w:val="00737FA1"/>
    <w:rsid w:val="007406B5"/>
    <w:rsid w:val="0074096E"/>
    <w:rsid w:val="00740B98"/>
    <w:rsid w:val="00741031"/>
    <w:rsid w:val="007413A6"/>
    <w:rsid w:val="007415AF"/>
    <w:rsid w:val="00741691"/>
    <w:rsid w:val="007416CB"/>
    <w:rsid w:val="007417A4"/>
    <w:rsid w:val="00741834"/>
    <w:rsid w:val="007419C2"/>
    <w:rsid w:val="00741D04"/>
    <w:rsid w:val="00741DC7"/>
    <w:rsid w:val="00741E7D"/>
    <w:rsid w:val="00742736"/>
    <w:rsid w:val="00742FBA"/>
    <w:rsid w:val="00743121"/>
    <w:rsid w:val="00743256"/>
    <w:rsid w:val="0074358D"/>
    <w:rsid w:val="0074365D"/>
    <w:rsid w:val="00743C7E"/>
    <w:rsid w:val="00744214"/>
    <w:rsid w:val="0074489B"/>
    <w:rsid w:val="007454DA"/>
    <w:rsid w:val="0074574B"/>
    <w:rsid w:val="00745FA3"/>
    <w:rsid w:val="007463BB"/>
    <w:rsid w:val="0074660D"/>
    <w:rsid w:val="00746B4A"/>
    <w:rsid w:val="00746D11"/>
    <w:rsid w:val="00746E5E"/>
    <w:rsid w:val="007477FE"/>
    <w:rsid w:val="00747BD7"/>
    <w:rsid w:val="0075017D"/>
    <w:rsid w:val="00750F50"/>
    <w:rsid w:val="00751297"/>
    <w:rsid w:val="00751F28"/>
    <w:rsid w:val="007529A2"/>
    <w:rsid w:val="00752EAA"/>
    <w:rsid w:val="00753012"/>
    <w:rsid w:val="00753335"/>
    <w:rsid w:val="007533B7"/>
    <w:rsid w:val="0075386B"/>
    <w:rsid w:val="00753A7F"/>
    <w:rsid w:val="00753D6C"/>
    <w:rsid w:val="0075454C"/>
    <w:rsid w:val="00754C75"/>
    <w:rsid w:val="00754D62"/>
    <w:rsid w:val="00754F6E"/>
    <w:rsid w:val="00755DDA"/>
    <w:rsid w:val="00755F2F"/>
    <w:rsid w:val="007560B5"/>
    <w:rsid w:val="0075631C"/>
    <w:rsid w:val="0075642B"/>
    <w:rsid w:val="00756B06"/>
    <w:rsid w:val="00757193"/>
    <w:rsid w:val="0075744E"/>
    <w:rsid w:val="0075745D"/>
    <w:rsid w:val="00757925"/>
    <w:rsid w:val="00757A25"/>
    <w:rsid w:val="00757CBF"/>
    <w:rsid w:val="00757F37"/>
    <w:rsid w:val="00760172"/>
    <w:rsid w:val="007607B1"/>
    <w:rsid w:val="00760C99"/>
    <w:rsid w:val="00760FB0"/>
    <w:rsid w:val="007610CA"/>
    <w:rsid w:val="00761373"/>
    <w:rsid w:val="00761AA1"/>
    <w:rsid w:val="00761DB9"/>
    <w:rsid w:val="00761E24"/>
    <w:rsid w:val="007620C0"/>
    <w:rsid w:val="007620CF"/>
    <w:rsid w:val="00762113"/>
    <w:rsid w:val="00762343"/>
    <w:rsid w:val="00762725"/>
    <w:rsid w:val="007629C8"/>
    <w:rsid w:val="00762B36"/>
    <w:rsid w:val="00763133"/>
    <w:rsid w:val="007634A1"/>
    <w:rsid w:val="00763F4B"/>
    <w:rsid w:val="00764A58"/>
    <w:rsid w:val="00764B08"/>
    <w:rsid w:val="007652D0"/>
    <w:rsid w:val="00765349"/>
    <w:rsid w:val="00765558"/>
    <w:rsid w:val="0076590F"/>
    <w:rsid w:val="00765B14"/>
    <w:rsid w:val="00765CE7"/>
    <w:rsid w:val="007661E7"/>
    <w:rsid w:val="0076626F"/>
    <w:rsid w:val="00766DB5"/>
    <w:rsid w:val="00766EAE"/>
    <w:rsid w:val="007670B1"/>
    <w:rsid w:val="0076716C"/>
    <w:rsid w:val="007671E2"/>
    <w:rsid w:val="00767412"/>
    <w:rsid w:val="00767794"/>
    <w:rsid w:val="007679BB"/>
    <w:rsid w:val="0077039D"/>
    <w:rsid w:val="00770458"/>
    <w:rsid w:val="0077047D"/>
    <w:rsid w:val="00770E61"/>
    <w:rsid w:val="00771633"/>
    <w:rsid w:val="007716B9"/>
    <w:rsid w:val="00771746"/>
    <w:rsid w:val="0077191A"/>
    <w:rsid w:val="00771AE4"/>
    <w:rsid w:val="00771D98"/>
    <w:rsid w:val="00772428"/>
    <w:rsid w:val="007728D3"/>
    <w:rsid w:val="0077311B"/>
    <w:rsid w:val="00773153"/>
    <w:rsid w:val="0077364A"/>
    <w:rsid w:val="00774316"/>
    <w:rsid w:val="00774779"/>
    <w:rsid w:val="0077516B"/>
    <w:rsid w:val="007751B8"/>
    <w:rsid w:val="00775B62"/>
    <w:rsid w:val="007762FF"/>
    <w:rsid w:val="007763E2"/>
    <w:rsid w:val="00776649"/>
    <w:rsid w:val="0077670B"/>
    <w:rsid w:val="00776B35"/>
    <w:rsid w:val="007770D4"/>
    <w:rsid w:val="00777AD3"/>
    <w:rsid w:val="0078017F"/>
    <w:rsid w:val="007803EF"/>
    <w:rsid w:val="00780663"/>
    <w:rsid w:val="00780AFB"/>
    <w:rsid w:val="00781924"/>
    <w:rsid w:val="0078193C"/>
    <w:rsid w:val="00781E67"/>
    <w:rsid w:val="007820E5"/>
    <w:rsid w:val="00782555"/>
    <w:rsid w:val="0078258E"/>
    <w:rsid w:val="00783C83"/>
    <w:rsid w:val="00784219"/>
    <w:rsid w:val="00784E08"/>
    <w:rsid w:val="00785222"/>
    <w:rsid w:val="00785606"/>
    <w:rsid w:val="00785CAA"/>
    <w:rsid w:val="00786131"/>
    <w:rsid w:val="00786CC4"/>
    <w:rsid w:val="00786F3B"/>
    <w:rsid w:val="00786F73"/>
    <w:rsid w:val="00786F8C"/>
    <w:rsid w:val="00787E67"/>
    <w:rsid w:val="00787F13"/>
    <w:rsid w:val="00790188"/>
    <w:rsid w:val="0079053D"/>
    <w:rsid w:val="0079169E"/>
    <w:rsid w:val="00791B22"/>
    <w:rsid w:val="00791E96"/>
    <w:rsid w:val="0079215D"/>
    <w:rsid w:val="00792185"/>
    <w:rsid w:val="0079283B"/>
    <w:rsid w:val="00792ACF"/>
    <w:rsid w:val="00793282"/>
    <w:rsid w:val="00793538"/>
    <w:rsid w:val="0079369F"/>
    <w:rsid w:val="00793725"/>
    <w:rsid w:val="00793AA1"/>
    <w:rsid w:val="00793ACF"/>
    <w:rsid w:val="00793B5D"/>
    <w:rsid w:val="00793D65"/>
    <w:rsid w:val="0079410A"/>
    <w:rsid w:val="007942F7"/>
    <w:rsid w:val="00794A33"/>
    <w:rsid w:val="007950B9"/>
    <w:rsid w:val="0079521B"/>
    <w:rsid w:val="00795863"/>
    <w:rsid w:val="00795ADF"/>
    <w:rsid w:val="00795C00"/>
    <w:rsid w:val="00795CA3"/>
    <w:rsid w:val="00795CD0"/>
    <w:rsid w:val="0079636D"/>
    <w:rsid w:val="00796585"/>
    <w:rsid w:val="00796940"/>
    <w:rsid w:val="00797123"/>
    <w:rsid w:val="0079774F"/>
    <w:rsid w:val="00797990"/>
    <w:rsid w:val="007979A9"/>
    <w:rsid w:val="00797A86"/>
    <w:rsid w:val="00797E8C"/>
    <w:rsid w:val="007A01B1"/>
    <w:rsid w:val="007A02B1"/>
    <w:rsid w:val="007A03DB"/>
    <w:rsid w:val="007A07FA"/>
    <w:rsid w:val="007A0F3A"/>
    <w:rsid w:val="007A10C7"/>
    <w:rsid w:val="007A113B"/>
    <w:rsid w:val="007A13A9"/>
    <w:rsid w:val="007A24AE"/>
    <w:rsid w:val="007A255C"/>
    <w:rsid w:val="007A25F7"/>
    <w:rsid w:val="007A270E"/>
    <w:rsid w:val="007A2ABC"/>
    <w:rsid w:val="007A2DE4"/>
    <w:rsid w:val="007A3191"/>
    <w:rsid w:val="007A326F"/>
    <w:rsid w:val="007A3338"/>
    <w:rsid w:val="007A333F"/>
    <w:rsid w:val="007A3633"/>
    <w:rsid w:val="007A3A37"/>
    <w:rsid w:val="007A3ADB"/>
    <w:rsid w:val="007A3E6C"/>
    <w:rsid w:val="007A416C"/>
    <w:rsid w:val="007A4193"/>
    <w:rsid w:val="007A4955"/>
    <w:rsid w:val="007A4F3F"/>
    <w:rsid w:val="007A52E0"/>
    <w:rsid w:val="007A5441"/>
    <w:rsid w:val="007A624E"/>
    <w:rsid w:val="007A6662"/>
    <w:rsid w:val="007A6EE1"/>
    <w:rsid w:val="007A71B2"/>
    <w:rsid w:val="007A74B1"/>
    <w:rsid w:val="007A76A3"/>
    <w:rsid w:val="007B043C"/>
    <w:rsid w:val="007B09DA"/>
    <w:rsid w:val="007B0CB5"/>
    <w:rsid w:val="007B0D60"/>
    <w:rsid w:val="007B0E3A"/>
    <w:rsid w:val="007B0EF3"/>
    <w:rsid w:val="007B167B"/>
    <w:rsid w:val="007B1845"/>
    <w:rsid w:val="007B1EBD"/>
    <w:rsid w:val="007B249D"/>
    <w:rsid w:val="007B32BC"/>
    <w:rsid w:val="007B34E9"/>
    <w:rsid w:val="007B3525"/>
    <w:rsid w:val="007B39B0"/>
    <w:rsid w:val="007B3B44"/>
    <w:rsid w:val="007B3C85"/>
    <w:rsid w:val="007B4ED9"/>
    <w:rsid w:val="007B4F14"/>
    <w:rsid w:val="007B51ED"/>
    <w:rsid w:val="007B52CD"/>
    <w:rsid w:val="007B5A50"/>
    <w:rsid w:val="007B5AF4"/>
    <w:rsid w:val="007B638C"/>
    <w:rsid w:val="007B6488"/>
    <w:rsid w:val="007B68A5"/>
    <w:rsid w:val="007B6A32"/>
    <w:rsid w:val="007B6B41"/>
    <w:rsid w:val="007B6BA5"/>
    <w:rsid w:val="007B6CA4"/>
    <w:rsid w:val="007B6D57"/>
    <w:rsid w:val="007B732B"/>
    <w:rsid w:val="007B74AE"/>
    <w:rsid w:val="007B774B"/>
    <w:rsid w:val="007B7944"/>
    <w:rsid w:val="007B7B9F"/>
    <w:rsid w:val="007B7BC7"/>
    <w:rsid w:val="007C03CF"/>
    <w:rsid w:val="007C12EB"/>
    <w:rsid w:val="007C1487"/>
    <w:rsid w:val="007C182C"/>
    <w:rsid w:val="007C182F"/>
    <w:rsid w:val="007C1D6F"/>
    <w:rsid w:val="007C261A"/>
    <w:rsid w:val="007C2E10"/>
    <w:rsid w:val="007C2F54"/>
    <w:rsid w:val="007C3390"/>
    <w:rsid w:val="007C4588"/>
    <w:rsid w:val="007C46F3"/>
    <w:rsid w:val="007C4F4B"/>
    <w:rsid w:val="007C550D"/>
    <w:rsid w:val="007C56E5"/>
    <w:rsid w:val="007C5889"/>
    <w:rsid w:val="007C5CE0"/>
    <w:rsid w:val="007C5EF5"/>
    <w:rsid w:val="007C605F"/>
    <w:rsid w:val="007C60AA"/>
    <w:rsid w:val="007C6AF2"/>
    <w:rsid w:val="007C71A7"/>
    <w:rsid w:val="007C7719"/>
    <w:rsid w:val="007C77BF"/>
    <w:rsid w:val="007D0477"/>
    <w:rsid w:val="007D0863"/>
    <w:rsid w:val="007D0BC1"/>
    <w:rsid w:val="007D159D"/>
    <w:rsid w:val="007D16C8"/>
    <w:rsid w:val="007D16EC"/>
    <w:rsid w:val="007D18A2"/>
    <w:rsid w:val="007D1C0B"/>
    <w:rsid w:val="007D1CEE"/>
    <w:rsid w:val="007D2184"/>
    <w:rsid w:val="007D398D"/>
    <w:rsid w:val="007D3B40"/>
    <w:rsid w:val="007D3B6B"/>
    <w:rsid w:val="007D4321"/>
    <w:rsid w:val="007D55A4"/>
    <w:rsid w:val="007D6591"/>
    <w:rsid w:val="007D67A2"/>
    <w:rsid w:val="007D6A77"/>
    <w:rsid w:val="007D72AE"/>
    <w:rsid w:val="007D7CB6"/>
    <w:rsid w:val="007D7F7D"/>
    <w:rsid w:val="007E01E9"/>
    <w:rsid w:val="007E02CB"/>
    <w:rsid w:val="007E0322"/>
    <w:rsid w:val="007E0EE2"/>
    <w:rsid w:val="007E149E"/>
    <w:rsid w:val="007E1FFA"/>
    <w:rsid w:val="007E2A50"/>
    <w:rsid w:val="007E2CC4"/>
    <w:rsid w:val="007E3071"/>
    <w:rsid w:val="007E369D"/>
    <w:rsid w:val="007E3DC9"/>
    <w:rsid w:val="007E4257"/>
    <w:rsid w:val="007E45E2"/>
    <w:rsid w:val="007E45E3"/>
    <w:rsid w:val="007E4669"/>
    <w:rsid w:val="007E51C6"/>
    <w:rsid w:val="007E57E5"/>
    <w:rsid w:val="007E581A"/>
    <w:rsid w:val="007E58C0"/>
    <w:rsid w:val="007E5C1E"/>
    <w:rsid w:val="007E63F3"/>
    <w:rsid w:val="007E6EC9"/>
    <w:rsid w:val="007E743B"/>
    <w:rsid w:val="007E7581"/>
    <w:rsid w:val="007E7AA8"/>
    <w:rsid w:val="007E7F61"/>
    <w:rsid w:val="007E7F65"/>
    <w:rsid w:val="007F03AE"/>
    <w:rsid w:val="007F0E6E"/>
    <w:rsid w:val="007F0EED"/>
    <w:rsid w:val="007F102F"/>
    <w:rsid w:val="007F1092"/>
    <w:rsid w:val="007F11C2"/>
    <w:rsid w:val="007F13A3"/>
    <w:rsid w:val="007F1583"/>
    <w:rsid w:val="007F1754"/>
    <w:rsid w:val="007F1771"/>
    <w:rsid w:val="007F18AC"/>
    <w:rsid w:val="007F1AD0"/>
    <w:rsid w:val="007F1B8E"/>
    <w:rsid w:val="007F1C13"/>
    <w:rsid w:val="007F2087"/>
    <w:rsid w:val="007F20AB"/>
    <w:rsid w:val="007F21A0"/>
    <w:rsid w:val="007F237D"/>
    <w:rsid w:val="007F28B1"/>
    <w:rsid w:val="007F2945"/>
    <w:rsid w:val="007F2BFD"/>
    <w:rsid w:val="007F2C0D"/>
    <w:rsid w:val="007F2D68"/>
    <w:rsid w:val="007F3652"/>
    <w:rsid w:val="007F37D5"/>
    <w:rsid w:val="007F38B8"/>
    <w:rsid w:val="007F3A0F"/>
    <w:rsid w:val="007F3AD4"/>
    <w:rsid w:val="007F3BF0"/>
    <w:rsid w:val="007F3CB1"/>
    <w:rsid w:val="007F3E90"/>
    <w:rsid w:val="007F40F1"/>
    <w:rsid w:val="007F426D"/>
    <w:rsid w:val="007F4D47"/>
    <w:rsid w:val="007F4F54"/>
    <w:rsid w:val="007F5186"/>
    <w:rsid w:val="007F52F1"/>
    <w:rsid w:val="007F564C"/>
    <w:rsid w:val="007F5812"/>
    <w:rsid w:val="007F6019"/>
    <w:rsid w:val="007F6112"/>
    <w:rsid w:val="007F646C"/>
    <w:rsid w:val="007F6611"/>
    <w:rsid w:val="007F6CF2"/>
    <w:rsid w:val="007F704A"/>
    <w:rsid w:val="007F745E"/>
    <w:rsid w:val="007F7543"/>
    <w:rsid w:val="007F7695"/>
    <w:rsid w:val="007F7AFA"/>
    <w:rsid w:val="007F7DCC"/>
    <w:rsid w:val="007F7E5D"/>
    <w:rsid w:val="007F7EFD"/>
    <w:rsid w:val="007F7FFC"/>
    <w:rsid w:val="00800584"/>
    <w:rsid w:val="008009EB"/>
    <w:rsid w:val="00800A46"/>
    <w:rsid w:val="00801845"/>
    <w:rsid w:val="00801946"/>
    <w:rsid w:val="00801F2C"/>
    <w:rsid w:val="008022D3"/>
    <w:rsid w:val="0080297E"/>
    <w:rsid w:val="00802E0C"/>
    <w:rsid w:val="00802FFB"/>
    <w:rsid w:val="00803149"/>
    <w:rsid w:val="00803265"/>
    <w:rsid w:val="008033C4"/>
    <w:rsid w:val="00803C04"/>
    <w:rsid w:val="00803D5B"/>
    <w:rsid w:val="00803E40"/>
    <w:rsid w:val="0080455B"/>
    <w:rsid w:val="008045B4"/>
    <w:rsid w:val="0080464D"/>
    <w:rsid w:val="008046D5"/>
    <w:rsid w:val="008048BB"/>
    <w:rsid w:val="00804B34"/>
    <w:rsid w:val="00804DBC"/>
    <w:rsid w:val="00804E20"/>
    <w:rsid w:val="00806ECC"/>
    <w:rsid w:val="00807040"/>
    <w:rsid w:val="0081028E"/>
    <w:rsid w:val="008108D9"/>
    <w:rsid w:val="008108F3"/>
    <w:rsid w:val="00810A65"/>
    <w:rsid w:val="00810CE9"/>
    <w:rsid w:val="00810D8F"/>
    <w:rsid w:val="00811920"/>
    <w:rsid w:val="008119E4"/>
    <w:rsid w:val="00811ABE"/>
    <w:rsid w:val="00811B3F"/>
    <w:rsid w:val="00811CF0"/>
    <w:rsid w:val="00811D95"/>
    <w:rsid w:val="00811E0F"/>
    <w:rsid w:val="008128B0"/>
    <w:rsid w:val="008128C8"/>
    <w:rsid w:val="00812DB5"/>
    <w:rsid w:val="008130D7"/>
    <w:rsid w:val="00813AEC"/>
    <w:rsid w:val="00813B33"/>
    <w:rsid w:val="00813E41"/>
    <w:rsid w:val="00814088"/>
    <w:rsid w:val="0081416E"/>
    <w:rsid w:val="008144D3"/>
    <w:rsid w:val="00814618"/>
    <w:rsid w:val="00814BBF"/>
    <w:rsid w:val="0081532C"/>
    <w:rsid w:val="00815A3C"/>
    <w:rsid w:val="00815AD0"/>
    <w:rsid w:val="00815EDB"/>
    <w:rsid w:val="00815EEC"/>
    <w:rsid w:val="00816112"/>
    <w:rsid w:val="0081614E"/>
    <w:rsid w:val="0081645C"/>
    <w:rsid w:val="00816DE2"/>
    <w:rsid w:val="00817263"/>
    <w:rsid w:val="00817C8C"/>
    <w:rsid w:val="00817FCA"/>
    <w:rsid w:val="0082062F"/>
    <w:rsid w:val="00820D40"/>
    <w:rsid w:val="00820F72"/>
    <w:rsid w:val="008210B0"/>
    <w:rsid w:val="00821AD2"/>
    <w:rsid w:val="00821C3C"/>
    <w:rsid w:val="00821CA6"/>
    <w:rsid w:val="00823665"/>
    <w:rsid w:val="008242D7"/>
    <w:rsid w:val="00824A6A"/>
    <w:rsid w:val="00824AF8"/>
    <w:rsid w:val="008257B1"/>
    <w:rsid w:val="00825F3E"/>
    <w:rsid w:val="008262D0"/>
    <w:rsid w:val="008262F5"/>
    <w:rsid w:val="0082639D"/>
    <w:rsid w:val="00826B69"/>
    <w:rsid w:val="00826F1E"/>
    <w:rsid w:val="00826FAA"/>
    <w:rsid w:val="0082746F"/>
    <w:rsid w:val="0082771B"/>
    <w:rsid w:val="00827926"/>
    <w:rsid w:val="00830798"/>
    <w:rsid w:val="0083081D"/>
    <w:rsid w:val="00830C17"/>
    <w:rsid w:val="00830DD0"/>
    <w:rsid w:val="00830F5D"/>
    <w:rsid w:val="00831469"/>
    <w:rsid w:val="00831900"/>
    <w:rsid w:val="00831D5B"/>
    <w:rsid w:val="00832216"/>
    <w:rsid w:val="00832334"/>
    <w:rsid w:val="00832478"/>
    <w:rsid w:val="0083258A"/>
    <w:rsid w:val="00832650"/>
    <w:rsid w:val="00832893"/>
    <w:rsid w:val="008338E5"/>
    <w:rsid w:val="0083448A"/>
    <w:rsid w:val="008352DE"/>
    <w:rsid w:val="008355CA"/>
    <w:rsid w:val="00835629"/>
    <w:rsid w:val="008356D4"/>
    <w:rsid w:val="00835ECD"/>
    <w:rsid w:val="0083709A"/>
    <w:rsid w:val="008371F9"/>
    <w:rsid w:val="00837FD5"/>
    <w:rsid w:val="008406DB"/>
    <w:rsid w:val="00840E3E"/>
    <w:rsid w:val="00841EE2"/>
    <w:rsid w:val="008421EB"/>
    <w:rsid w:val="0084248D"/>
    <w:rsid w:val="008429EF"/>
    <w:rsid w:val="00843219"/>
    <w:rsid w:val="0084335A"/>
    <w:rsid w:val="00843767"/>
    <w:rsid w:val="00843C2C"/>
    <w:rsid w:val="00843CF1"/>
    <w:rsid w:val="00843D34"/>
    <w:rsid w:val="00843F92"/>
    <w:rsid w:val="0084419C"/>
    <w:rsid w:val="008442D7"/>
    <w:rsid w:val="0084469A"/>
    <w:rsid w:val="00844825"/>
    <w:rsid w:val="00844905"/>
    <w:rsid w:val="00844B54"/>
    <w:rsid w:val="00844F92"/>
    <w:rsid w:val="008453B7"/>
    <w:rsid w:val="008453B9"/>
    <w:rsid w:val="00845833"/>
    <w:rsid w:val="0084683C"/>
    <w:rsid w:val="0084691C"/>
    <w:rsid w:val="00847053"/>
    <w:rsid w:val="00847110"/>
    <w:rsid w:val="00847144"/>
    <w:rsid w:val="008471AB"/>
    <w:rsid w:val="00847F2C"/>
    <w:rsid w:val="008504C9"/>
    <w:rsid w:val="00850EAE"/>
    <w:rsid w:val="00851766"/>
    <w:rsid w:val="00851897"/>
    <w:rsid w:val="008519B6"/>
    <w:rsid w:val="00851BD9"/>
    <w:rsid w:val="00851E7F"/>
    <w:rsid w:val="0085227A"/>
    <w:rsid w:val="0085248B"/>
    <w:rsid w:val="00852799"/>
    <w:rsid w:val="00852960"/>
    <w:rsid w:val="00852D56"/>
    <w:rsid w:val="0085305A"/>
    <w:rsid w:val="00853374"/>
    <w:rsid w:val="008533D2"/>
    <w:rsid w:val="00854275"/>
    <w:rsid w:val="00855AE8"/>
    <w:rsid w:val="0085616F"/>
    <w:rsid w:val="00856185"/>
    <w:rsid w:val="008564FD"/>
    <w:rsid w:val="0085660D"/>
    <w:rsid w:val="00856A9A"/>
    <w:rsid w:val="00856AA9"/>
    <w:rsid w:val="00856EAC"/>
    <w:rsid w:val="008575C4"/>
    <w:rsid w:val="00857B59"/>
    <w:rsid w:val="00857F78"/>
    <w:rsid w:val="008606B7"/>
    <w:rsid w:val="00860F1C"/>
    <w:rsid w:val="008615B7"/>
    <w:rsid w:val="00861A65"/>
    <w:rsid w:val="00861B84"/>
    <w:rsid w:val="00861BB3"/>
    <w:rsid w:val="00861CB4"/>
    <w:rsid w:val="0086210D"/>
    <w:rsid w:val="008621FA"/>
    <w:rsid w:val="0086246B"/>
    <w:rsid w:val="0086267F"/>
    <w:rsid w:val="00862C94"/>
    <w:rsid w:val="00862D9C"/>
    <w:rsid w:val="0086398B"/>
    <w:rsid w:val="00864278"/>
    <w:rsid w:val="008647B9"/>
    <w:rsid w:val="00864F4E"/>
    <w:rsid w:val="008651A1"/>
    <w:rsid w:val="00865A62"/>
    <w:rsid w:val="00865EB8"/>
    <w:rsid w:val="00866207"/>
    <w:rsid w:val="0086634E"/>
    <w:rsid w:val="008664EC"/>
    <w:rsid w:val="0086652B"/>
    <w:rsid w:val="0086676B"/>
    <w:rsid w:val="00866A39"/>
    <w:rsid w:val="00866A73"/>
    <w:rsid w:val="00866BB7"/>
    <w:rsid w:val="008671DA"/>
    <w:rsid w:val="008679D9"/>
    <w:rsid w:val="00867F45"/>
    <w:rsid w:val="008700B0"/>
    <w:rsid w:val="0087064D"/>
    <w:rsid w:val="008706AC"/>
    <w:rsid w:val="00870DC1"/>
    <w:rsid w:val="00870DE4"/>
    <w:rsid w:val="0087101E"/>
    <w:rsid w:val="00871223"/>
    <w:rsid w:val="008713DF"/>
    <w:rsid w:val="0087194B"/>
    <w:rsid w:val="00872066"/>
    <w:rsid w:val="008725B1"/>
    <w:rsid w:val="008729C1"/>
    <w:rsid w:val="00872A34"/>
    <w:rsid w:val="00872ABB"/>
    <w:rsid w:val="00872C47"/>
    <w:rsid w:val="00872E7D"/>
    <w:rsid w:val="00872F66"/>
    <w:rsid w:val="00873F7A"/>
    <w:rsid w:val="0087429D"/>
    <w:rsid w:val="008745D0"/>
    <w:rsid w:val="008746BE"/>
    <w:rsid w:val="00874DC6"/>
    <w:rsid w:val="00874F4C"/>
    <w:rsid w:val="00874FF0"/>
    <w:rsid w:val="00875A3E"/>
    <w:rsid w:val="00875CD7"/>
    <w:rsid w:val="00875DA9"/>
    <w:rsid w:val="00875EBD"/>
    <w:rsid w:val="00875FA7"/>
    <w:rsid w:val="008760A6"/>
    <w:rsid w:val="0087656E"/>
    <w:rsid w:val="008766D4"/>
    <w:rsid w:val="008766F9"/>
    <w:rsid w:val="00876713"/>
    <w:rsid w:val="008768BC"/>
    <w:rsid w:val="00876F15"/>
    <w:rsid w:val="00877C63"/>
    <w:rsid w:val="00877D65"/>
    <w:rsid w:val="00877EA8"/>
    <w:rsid w:val="00877F6D"/>
    <w:rsid w:val="008803A7"/>
    <w:rsid w:val="008803F7"/>
    <w:rsid w:val="00881C1E"/>
    <w:rsid w:val="00881C68"/>
    <w:rsid w:val="00881EFF"/>
    <w:rsid w:val="0088226E"/>
    <w:rsid w:val="00883060"/>
    <w:rsid w:val="00883700"/>
    <w:rsid w:val="0088382E"/>
    <w:rsid w:val="008838D6"/>
    <w:rsid w:val="00883A5B"/>
    <w:rsid w:val="00883E00"/>
    <w:rsid w:val="00884A29"/>
    <w:rsid w:val="00884DD0"/>
    <w:rsid w:val="00884EA1"/>
    <w:rsid w:val="00885208"/>
    <w:rsid w:val="0088538C"/>
    <w:rsid w:val="00885ACA"/>
    <w:rsid w:val="00885B2B"/>
    <w:rsid w:val="00885E25"/>
    <w:rsid w:val="008867FF"/>
    <w:rsid w:val="00886A9B"/>
    <w:rsid w:val="0088749C"/>
    <w:rsid w:val="008878DE"/>
    <w:rsid w:val="00887BFD"/>
    <w:rsid w:val="00890584"/>
    <w:rsid w:val="008907C4"/>
    <w:rsid w:val="008909DD"/>
    <w:rsid w:val="00890AE5"/>
    <w:rsid w:val="00890E59"/>
    <w:rsid w:val="00891021"/>
    <w:rsid w:val="00891043"/>
    <w:rsid w:val="00891249"/>
    <w:rsid w:val="008918A1"/>
    <w:rsid w:val="00892050"/>
    <w:rsid w:val="008928DA"/>
    <w:rsid w:val="00892BDC"/>
    <w:rsid w:val="00892DEF"/>
    <w:rsid w:val="00893C54"/>
    <w:rsid w:val="0089467E"/>
    <w:rsid w:val="00894A4F"/>
    <w:rsid w:val="00894EEF"/>
    <w:rsid w:val="00894F99"/>
    <w:rsid w:val="00894FEC"/>
    <w:rsid w:val="00895893"/>
    <w:rsid w:val="00895AE2"/>
    <w:rsid w:val="00896CC6"/>
    <w:rsid w:val="00896D22"/>
    <w:rsid w:val="0089731A"/>
    <w:rsid w:val="008979B1"/>
    <w:rsid w:val="00897BDF"/>
    <w:rsid w:val="008A00CE"/>
    <w:rsid w:val="008A014E"/>
    <w:rsid w:val="008A0451"/>
    <w:rsid w:val="008A096B"/>
    <w:rsid w:val="008A098E"/>
    <w:rsid w:val="008A0E3B"/>
    <w:rsid w:val="008A1644"/>
    <w:rsid w:val="008A1ED5"/>
    <w:rsid w:val="008A23D1"/>
    <w:rsid w:val="008A2464"/>
    <w:rsid w:val="008A2946"/>
    <w:rsid w:val="008A2AF0"/>
    <w:rsid w:val="008A2E97"/>
    <w:rsid w:val="008A32B7"/>
    <w:rsid w:val="008A367E"/>
    <w:rsid w:val="008A376E"/>
    <w:rsid w:val="008A378B"/>
    <w:rsid w:val="008A3820"/>
    <w:rsid w:val="008A388B"/>
    <w:rsid w:val="008A3B90"/>
    <w:rsid w:val="008A3BE7"/>
    <w:rsid w:val="008A4AA9"/>
    <w:rsid w:val="008A5C2C"/>
    <w:rsid w:val="008A5F28"/>
    <w:rsid w:val="008A6B25"/>
    <w:rsid w:val="008A6BAD"/>
    <w:rsid w:val="008A6C48"/>
    <w:rsid w:val="008A6C4F"/>
    <w:rsid w:val="008A702A"/>
    <w:rsid w:val="008A7219"/>
    <w:rsid w:val="008A7BBB"/>
    <w:rsid w:val="008A7F2A"/>
    <w:rsid w:val="008B064E"/>
    <w:rsid w:val="008B066B"/>
    <w:rsid w:val="008B085A"/>
    <w:rsid w:val="008B0904"/>
    <w:rsid w:val="008B2005"/>
    <w:rsid w:val="008B2234"/>
    <w:rsid w:val="008B2335"/>
    <w:rsid w:val="008B277C"/>
    <w:rsid w:val="008B291D"/>
    <w:rsid w:val="008B2E36"/>
    <w:rsid w:val="008B2F0D"/>
    <w:rsid w:val="008B30D9"/>
    <w:rsid w:val="008B31B2"/>
    <w:rsid w:val="008B36E9"/>
    <w:rsid w:val="008B3AE1"/>
    <w:rsid w:val="008B4F5B"/>
    <w:rsid w:val="008B5653"/>
    <w:rsid w:val="008B5CAE"/>
    <w:rsid w:val="008B63E2"/>
    <w:rsid w:val="008B6C4D"/>
    <w:rsid w:val="008B72DB"/>
    <w:rsid w:val="008B75D6"/>
    <w:rsid w:val="008B7C36"/>
    <w:rsid w:val="008C000C"/>
    <w:rsid w:val="008C0141"/>
    <w:rsid w:val="008C03DE"/>
    <w:rsid w:val="008C05AA"/>
    <w:rsid w:val="008C1926"/>
    <w:rsid w:val="008C198C"/>
    <w:rsid w:val="008C1FA0"/>
    <w:rsid w:val="008C2438"/>
    <w:rsid w:val="008C2844"/>
    <w:rsid w:val="008C2B52"/>
    <w:rsid w:val="008C2EAD"/>
    <w:rsid w:val="008C31DB"/>
    <w:rsid w:val="008C31EC"/>
    <w:rsid w:val="008C3621"/>
    <w:rsid w:val="008C38BF"/>
    <w:rsid w:val="008C39AB"/>
    <w:rsid w:val="008C3B09"/>
    <w:rsid w:val="008C3B48"/>
    <w:rsid w:val="008C3BB1"/>
    <w:rsid w:val="008C4FBE"/>
    <w:rsid w:val="008C5A7A"/>
    <w:rsid w:val="008C5FCD"/>
    <w:rsid w:val="008C608E"/>
    <w:rsid w:val="008C62B7"/>
    <w:rsid w:val="008C646A"/>
    <w:rsid w:val="008C67A4"/>
    <w:rsid w:val="008C6934"/>
    <w:rsid w:val="008C693B"/>
    <w:rsid w:val="008C6B18"/>
    <w:rsid w:val="008C6BD1"/>
    <w:rsid w:val="008C6C1D"/>
    <w:rsid w:val="008C6F38"/>
    <w:rsid w:val="008C7377"/>
    <w:rsid w:val="008C7466"/>
    <w:rsid w:val="008C78B3"/>
    <w:rsid w:val="008D02E0"/>
    <w:rsid w:val="008D04A2"/>
    <w:rsid w:val="008D06D9"/>
    <w:rsid w:val="008D0E9B"/>
    <w:rsid w:val="008D10C1"/>
    <w:rsid w:val="008D10D3"/>
    <w:rsid w:val="008D1BB4"/>
    <w:rsid w:val="008D1DDE"/>
    <w:rsid w:val="008D2523"/>
    <w:rsid w:val="008D32B0"/>
    <w:rsid w:val="008D3D49"/>
    <w:rsid w:val="008D4223"/>
    <w:rsid w:val="008D4C0A"/>
    <w:rsid w:val="008D4FC7"/>
    <w:rsid w:val="008D5900"/>
    <w:rsid w:val="008D5E06"/>
    <w:rsid w:val="008D5F18"/>
    <w:rsid w:val="008D5FC9"/>
    <w:rsid w:val="008D602A"/>
    <w:rsid w:val="008D62C5"/>
    <w:rsid w:val="008D66C1"/>
    <w:rsid w:val="008D6AD1"/>
    <w:rsid w:val="008D6C57"/>
    <w:rsid w:val="008D6CF9"/>
    <w:rsid w:val="008D6EE1"/>
    <w:rsid w:val="008D7271"/>
    <w:rsid w:val="008D7482"/>
    <w:rsid w:val="008D7B12"/>
    <w:rsid w:val="008D7CE2"/>
    <w:rsid w:val="008E0678"/>
    <w:rsid w:val="008E070A"/>
    <w:rsid w:val="008E0E0C"/>
    <w:rsid w:val="008E0F17"/>
    <w:rsid w:val="008E1270"/>
    <w:rsid w:val="008E130F"/>
    <w:rsid w:val="008E1448"/>
    <w:rsid w:val="008E16CF"/>
    <w:rsid w:val="008E17AD"/>
    <w:rsid w:val="008E1944"/>
    <w:rsid w:val="008E1951"/>
    <w:rsid w:val="008E1AA2"/>
    <w:rsid w:val="008E1AEB"/>
    <w:rsid w:val="008E1DD7"/>
    <w:rsid w:val="008E20A2"/>
    <w:rsid w:val="008E242D"/>
    <w:rsid w:val="008E2ACB"/>
    <w:rsid w:val="008E2CB8"/>
    <w:rsid w:val="008E2E16"/>
    <w:rsid w:val="008E32CD"/>
    <w:rsid w:val="008E33ED"/>
    <w:rsid w:val="008E3BF8"/>
    <w:rsid w:val="008E3FEB"/>
    <w:rsid w:val="008E409C"/>
    <w:rsid w:val="008E498E"/>
    <w:rsid w:val="008E4C43"/>
    <w:rsid w:val="008E4CF7"/>
    <w:rsid w:val="008E50C4"/>
    <w:rsid w:val="008E5319"/>
    <w:rsid w:val="008E625D"/>
    <w:rsid w:val="008E62DA"/>
    <w:rsid w:val="008E6620"/>
    <w:rsid w:val="008E6943"/>
    <w:rsid w:val="008E6FA9"/>
    <w:rsid w:val="008F02A0"/>
    <w:rsid w:val="008F04AF"/>
    <w:rsid w:val="008F06F0"/>
    <w:rsid w:val="008F08D7"/>
    <w:rsid w:val="008F0CD5"/>
    <w:rsid w:val="008F0DDA"/>
    <w:rsid w:val="008F0DF8"/>
    <w:rsid w:val="008F0F40"/>
    <w:rsid w:val="008F1B50"/>
    <w:rsid w:val="008F1C32"/>
    <w:rsid w:val="008F1F02"/>
    <w:rsid w:val="008F1F77"/>
    <w:rsid w:val="008F2A66"/>
    <w:rsid w:val="008F3023"/>
    <w:rsid w:val="008F31D2"/>
    <w:rsid w:val="008F3951"/>
    <w:rsid w:val="008F3C00"/>
    <w:rsid w:val="008F3D37"/>
    <w:rsid w:val="008F4092"/>
    <w:rsid w:val="008F4B91"/>
    <w:rsid w:val="008F4CDE"/>
    <w:rsid w:val="008F52F5"/>
    <w:rsid w:val="008F541E"/>
    <w:rsid w:val="008F551B"/>
    <w:rsid w:val="008F5606"/>
    <w:rsid w:val="008F5A70"/>
    <w:rsid w:val="008F5E44"/>
    <w:rsid w:val="008F5EC3"/>
    <w:rsid w:val="008F6117"/>
    <w:rsid w:val="008F6180"/>
    <w:rsid w:val="008F61CE"/>
    <w:rsid w:val="008F6C62"/>
    <w:rsid w:val="008F6FB2"/>
    <w:rsid w:val="008F7558"/>
    <w:rsid w:val="0090020E"/>
    <w:rsid w:val="009002B1"/>
    <w:rsid w:val="0090045E"/>
    <w:rsid w:val="009007DC"/>
    <w:rsid w:val="00900843"/>
    <w:rsid w:val="00900A24"/>
    <w:rsid w:val="00901704"/>
    <w:rsid w:val="00901725"/>
    <w:rsid w:val="0090226E"/>
    <w:rsid w:val="0090248F"/>
    <w:rsid w:val="00902556"/>
    <w:rsid w:val="00902625"/>
    <w:rsid w:val="009029A6"/>
    <w:rsid w:val="00902BFD"/>
    <w:rsid w:val="00902C85"/>
    <w:rsid w:val="00902FE7"/>
    <w:rsid w:val="009030E3"/>
    <w:rsid w:val="0090345F"/>
    <w:rsid w:val="009035A8"/>
    <w:rsid w:val="00903817"/>
    <w:rsid w:val="00903A3B"/>
    <w:rsid w:val="00904AAB"/>
    <w:rsid w:val="00904E8C"/>
    <w:rsid w:val="00905107"/>
    <w:rsid w:val="00905300"/>
    <w:rsid w:val="00906003"/>
    <w:rsid w:val="00906946"/>
    <w:rsid w:val="00907367"/>
    <w:rsid w:val="00907AC7"/>
    <w:rsid w:val="00907D35"/>
    <w:rsid w:val="00907DFE"/>
    <w:rsid w:val="009100C9"/>
    <w:rsid w:val="00910368"/>
    <w:rsid w:val="0091047D"/>
    <w:rsid w:val="00911036"/>
    <w:rsid w:val="009111B2"/>
    <w:rsid w:val="009115B0"/>
    <w:rsid w:val="009117B8"/>
    <w:rsid w:val="00911862"/>
    <w:rsid w:val="00911BD1"/>
    <w:rsid w:val="00911C24"/>
    <w:rsid w:val="009120DF"/>
    <w:rsid w:val="00912543"/>
    <w:rsid w:val="00912562"/>
    <w:rsid w:val="009125B2"/>
    <w:rsid w:val="009126B1"/>
    <w:rsid w:val="0091285C"/>
    <w:rsid w:val="009129F9"/>
    <w:rsid w:val="00912AE4"/>
    <w:rsid w:val="009130DE"/>
    <w:rsid w:val="009138B0"/>
    <w:rsid w:val="0091396C"/>
    <w:rsid w:val="00913B79"/>
    <w:rsid w:val="00913F3D"/>
    <w:rsid w:val="009141AA"/>
    <w:rsid w:val="0091422E"/>
    <w:rsid w:val="00914EC4"/>
    <w:rsid w:val="009151CD"/>
    <w:rsid w:val="0091549C"/>
    <w:rsid w:val="009159A8"/>
    <w:rsid w:val="00915EF6"/>
    <w:rsid w:val="009166BB"/>
    <w:rsid w:val="0091683A"/>
    <w:rsid w:val="00916AD3"/>
    <w:rsid w:val="00916BE2"/>
    <w:rsid w:val="00916EE9"/>
    <w:rsid w:val="00916F5B"/>
    <w:rsid w:val="00917524"/>
    <w:rsid w:val="009175EE"/>
    <w:rsid w:val="00917893"/>
    <w:rsid w:val="00917A87"/>
    <w:rsid w:val="00917A98"/>
    <w:rsid w:val="00917F20"/>
    <w:rsid w:val="00920352"/>
    <w:rsid w:val="009206D9"/>
    <w:rsid w:val="00920892"/>
    <w:rsid w:val="00921455"/>
    <w:rsid w:val="00921F2F"/>
    <w:rsid w:val="00922119"/>
    <w:rsid w:val="009223CA"/>
    <w:rsid w:val="009239F3"/>
    <w:rsid w:val="00923F43"/>
    <w:rsid w:val="00923F62"/>
    <w:rsid w:val="0092419E"/>
    <w:rsid w:val="009244E4"/>
    <w:rsid w:val="00924F90"/>
    <w:rsid w:val="009250D7"/>
    <w:rsid w:val="009253A9"/>
    <w:rsid w:val="00926894"/>
    <w:rsid w:val="00926AAE"/>
    <w:rsid w:val="0092754B"/>
    <w:rsid w:val="0092766D"/>
    <w:rsid w:val="00927861"/>
    <w:rsid w:val="00930352"/>
    <w:rsid w:val="009306A9"/>
    <w:rsid w:val="00930822"/>
    <w:rsid w:val="00930B69"/>
    <w:rsid w:val="00931271"/>
    <w:rsid w:val="00931E9F"/>
    <w:rsid w:val="00932281"/>
    <w:rsid w:val="0093306F"/>
    <w:rsid w:val="00933209"/>
    <w:rsid w:val="00933292"/>
    <w:rsid w:val="00933881"/>
    <w:rsid w:val="00934B38"/>
    <w:rsid w:val="00934F54"/>
    <w:rsid w:val="00934FC5"/>
    <w:rsid w:val="00935205"/>
    <w:rsid w:val="00935682"/>
    <w:rsid w:val="00935C6C"/>
    <w:rsid w:val="00935D0B"/>
    <w:rsid w:val="00935E94"/>
    <w:rsid w:val="00937268"/>
    <w:rsid w:val="009372AA"/>
    <w:rsid w:val="009373EE"/>
    <w:rsid w:val="00937686"/>
    <w:rsid w:val="00937B71"/>
    <w:rsid w:val="00937C3D"/>
    <w:rsid w:val="00937CA5"/>
    <w:rsid w:val="00940437"/>
    <w:rsid w:val="00940EB8"/>
    <w:rsid w:val="00940F93"/>
    <w:rsid w:val="0094106D"/>
    <w:rsid w:val="00941184"/>
    <w:rsid w:val="00941451"/>
    <w:rsid w:val="009419F8"/>
    <w:rsid w:val="00941E4A"/>
    <w:rsid w:val="00942167"/>
    <w:rsid w:val="00942432"/>
    <w:rsid w:val="00942D41"/>
    <w:rsid w:val="00942F4B"/>
    <w:rsid w:val="00943132"/>
    <w:rsid w:val="00943355"/>
    <w:rsid w:val="00943A1C"/>
    <w:rsid w:val="009448C3"/>
    <w:rsid w:val="009449A0"/>
    <w:rsid w:val="00944A4F"/>
    <w:rsid w:val="00944C59"/>
    <w:rsid w:val="00945739"/>
    <w:rsid w:val="00945D3D"/>
    <w:rsid w:val="00946002"/>
    <w:rsid w:val="009464A7"/>
    <w:rsid w:val="00946816"/>
    <w:rsid w:val="00946B78"/>
    <w:rsid w:val="00946D33"/>
    <w:rsid w:val="00947062"/>
    <w:rsid w:val="00947645"/>
    <w:rsid w:val="00947EAB"/>
    <w:rsid w:val="00947FB5"/>
    <w:rsid w:val="00950051"/>
    <w:rsid w:val="009500A9"/>
    <w:rsid w:val="009506FD"/>
    <w:rsid w:val="00950773"/>
    <w:rsid w:val="00950D66"/>
    <w:rsid w:val="00950F64"/>
    <w:rsid w:val="00951249"/>
    <w:rsid w:val="0095133C"/>
    <w:rsid w:val="00951599"/>
    <w:rsid w:val="00951702"/>
    <w:rsid w:val="009518E7"/>
    <w:rsid w:val="009520B1"/>
    <w:rsid w:val="0095212D"/>
    <w:rsid w:val="009523CF"/>
    <w:rsid w:val="00952DF6"/>
    <w:rsid w:val="00953495"/>
    <w:rsid w:val="00953684"/>
    <w:rsid w:val="00954050"/>
    <w:rsid w:val="009546BD"/>
    <w:rsid w:val="00954757"/>
    <w:rsid w:val="00954C3B"/>
    <w:rsid w:val="00954CFF"/>
    <w:rsid w:val="00954E7F"/>
    <w:rsid w:val="009553D4"/>
    <w:rsid w:val="009559EC"/>
    <w:rsid w:val="00955C5E"/>
    <w:rsid w:val="009566D4"/>
    <w:rsid w:val="00956799"/>
    <w:rsid w:val="00956864"/>
    <w:rsid w:val="00956871"/>
    <w:rsid w:val="0095693D"/>
    <w:rsid w:val="00956A70"/>
    <w:rsid w:val="00956C8C"/>
    <w:rsid w:val="00956D4B"/>
    <w:rsid w:val="00956FBF"/>
    <w:rsid w:val="00957143"/>
    <w:rsid w:val="0095745F"/>
    <w:rsid w:val="00957676"/>
    <w:rsid w:val="00957BDD"/>
    <w:rsid w:val="009601CD"/>
    <w:rsid w:val="009601DC"/>
    <w:rsid w:val="00960479"/>
    <w:rsid w:val="00960980"/>
    <w:rsid w:val="00960D3D"/>
    <w:rsid w:val="00960D56"/>
    <w:rsid w:val="00960EBE"/>
    <w:rsid w:val="0096122B"/>
    <w:rsid w:val="009612D0"/>
    <w:rsid w:val="009616FF"/>
    <w:rsid w:val="00961BD9"/>
    <w:rsid w:val="009625A1"/>
    <w:rsid w:val="00962967"/>
    <w:rsid w:val="009631CA"/>
    <w:rsid w:val="00963CAB"/>
    <w:rsid w:val="00963FFE"/>
    <w:rsid w:val="0096437F"/>
    <w:rsid w:val="0096442F"/>
    <w:rsid w:val="00964599"/>
    <w:rsid w:val="00964685"/>
    <w:rsid w:val="00964777"/>
    <w:rsid w:val="00964A54"/>
    <w:rsid w:val="00964C37"/>
    <w:rsid w:val="00964F0C"/>
    <w:rsid w:val="00965F69"/>
    <w:rsid w:val="009665D3"/>
    <w:rsid w:val="00966770"/>
    <w:rsid w:val="009668BC"/>
    <w:rsid w:val="009669CD"/>
    <w:rsid w:val="00966E2A"/>
    <w:rsid w:val="00967699"/>
    <w:rsid w:val="00970425"/>
    <w:rsid w:val="00970A0B"/>
    <w:rsid w:val="00970F8C"/>
    <w:rsid w:val="00971125"/>
    <w:rsid w:val="009713FB"/>
    <w:rsid w:val="00971B43"/>
    <w:rsid w:val="00971C07"/>
    <w:rsid w:val="00971C48"/>
    <w:rsid w:val="00972447"/>
    <w:rsid w:val="009727CC"/>
    <w:rsid w:val="00972859"/>
    <w:rsid w:val="00972DA9"/>
    <w:rsid w:val="00972FCC"/>
    <w:rsid w:val="009731A7"/>
    <w:rsid w:val="009737EF"/>
    <w:rsid w:val="00973937"/>
    <w:rsid w:val="00973D19"/>
    <w:rsid w:val="0097400C"/>
    <w:rsid w:val="0097465F"/>
    <w:rsid w:val="009748ED"/>
    <w:rsid w:val="00974BB6"/>
    <w:rsid w:val="00975077"/>
    <w:rsid w:val="00975DE1"/>
    <w:rsid w:val="00975E39"/>
    <w:rsid w:val="00975FE8"/>
    <w:rsid w:val="009760F3"/>
    <w:rsid w:val="0097656E"/>
    <w:rsid w:val="00976CFB"/>
    <w:rsid w:val="00977417"/>
    <w:rsid w:val="009779DB"/>
    <w:rsid w:val="00977A7A"/>
    <w:rsid w:val="009800FE"/>
    <w:rsid w:val="0098071F"/>
    <w:rsid w:val="00980B68"/>
    <w:rsid w:val="00980BEF"/>
    <w:rsid w:val="00980C18"/>
    <w:rsid w:val="00980CBA"/>
    <w:rsid w:val="00980D8E"/>
    <w:rsid w:val="0098104D"/>
    <w:rsid w:val="0098130C"/>
    <w:rsid w:val="00981671"/>
    <w:rsid w:val="0098177B"/>
    <w:rsid w:val="009818E2"/>
    <w:rsid w:val="00981B75"/>
    <w:rsid w:val="00982064"/>
    <w:rsid w:val="0098233F"/>
    <w:rsid w:val="00982345"/>
    <w:rsid w:val="009825E8"/>
    <w:rsid w:val="009825F7"/>
    <w:rsid w:val="00983074"/>
    <w:rsid w:val="00983302"/>
    <w:rsid w:val="009833D9"/>
    <w:rsid w:val="00983925"/>
    <w:rsid w:val="0098442E"/>
    <w:rsid w:val="00984579"/>
    <w:rsid w:val="00984A47"/>
    <w:rsid w:val="00984FB0"/>
    <w:rsid w:val="00985989"/>
    <w:rsid w:val="00986135"/>
    <w:rsid w:val="00986325"/>
    <w:rsid w:val="009865EF"/>
    <w:rsid w:val="00986D43"/>
    <w:rsid w:val="0098735D"/>
    <w:rsid w:val="0098770D"/>
    <w:rsid w:val="00987817"/>
    <w:rsid w:val="00987A8B"/>
    <w:rsid w:val="00987D33"/>
    <w:rsid w:val="0099026E"/>
    <w:rsid w:val="0099073C"/>
    <w:rsid w:val="009908E5"/>
    <w:rsid w:val="009909CB"/>
    <w:rsid w:val="00990B8F"/>
    <w:rsid w:val="00990D6E"/>
    <w:rsid w:val="00990FC0"/>
    <w:rsid w:val="0099126A"/>
    <w:rsid w:val="0099185B"/>
    <w:rsid w:val="009918BE"/>
    <w:rsid w:val="00991CF6"/>
    <w:rsid w:val="00992EFB"/>
    <w:rsid w:val="0099357D"/>
    <w:rsid w:val="009939D4"/>
    <w:rsid w:val="00993A14"/>
    <w:rsid w:val="00993BA4"/>
    <w:rsid w:val="00993F15"/>
    <w:rsid w:val="00993FF0"/>
    <w:rsid w:val="009948F9"/>
    <w:rsid w:val="00994A87"/>
    <w:rsid w:val="00994D23"/>
    <w:rsid w:val="00994F03"/>
    <w:rsid w:val="009959A8"/>
    <w:rsid w:val="00995BFA"/>
    <w:rsid w:val="00995CAE"/>
    <w:rsid w:val="00995D22"/>
    <w:rsid w:val="00995E1E"/>
    <w:rsid w:val="00996DEA"/>
    <w:rsid w:val="00997EB2"/>
    <w:rsid w:val="009A011C"/>
    <w:rsid w:val="009A0337"/>
    <w:rsid w:val="009A04ED"/>
    <w:rsid w:val="009A0830"/>
    <w:rsid w:val="009A0A4B"/>
    <w:rsid w:val="009A0E8D"/>
    <w:rsid w:val="009A1364"/>
    <w:rsid w:val="009A18A5"/>
    <w:rsid w:val="009A1B3C"/>
    <w:rsid w:val="009A1CD8"/>
    <w:rsid w:val="009A2DB1"/>
    <w:rsid w:val="009A3709"/>
    <w:rsid w:val="009A3BAC"/>
    <w:rsid w:val="009A3D01"/>
    <w:rsid w:val="009A3D6D"/>
    <w:rsid w:val="009A40A1"/>
    <w:rsid w:val="009A4289"/>
    <w:rsid w:val="009A48B6"/>
    <w:rsid w:val="009A4C1A"/>
    <w:rsid w:val="009A4CC8"/>
    <w:rsid w:val="009A4F9F"/>
    <w:rsid w:val="009A501A"/>
    <w:rsid w:val="009A512C"/>
    <w:rsid w:val="009A536E"/>
    <w:rsid w:val="009A5BC7"/>
    <w:rsid w:val="009A5E7F"/>
    <w:rsid w:val="009A5FE0"/>
    <w:rsid w:val="009A6051"/>
    <w:rsid w:val="009A69C8"/>
    <w:rsid w:val="009A6C1F"/>
    <w:rsid w:val="009A6D70"/>
    <w:rsid w:val="009A7165"/>
    <w:rsid w:val="009A719C"/>
    <w:rsid w:val="009A787F"/>
    <w:rsid w:val="009A7EFB"/>
    <w:rsid w:val="009B02FA"/>
    <w:rsid w:val="009B05C5"/>
    <w:rsid w:val="009B06A2"/>
    <w:rsid w:val="009B09E9"/>
    <w:rsid w:val="009B0BAE"/>
    <w:rsid w:val="009B1296"/>
    <w:rsid w:val="009B12EF"/>
    <w:rsid w:val="009B16A2"/>
    <w:rsid w:val="009B1BA2"/>
    <w:rsid w:val="009B1C41"/>
    <w:rsid w:val="009B1F7C"/>
    <w:rsid w:val="009B26E7"/>
    <w:rsid w:val="009B26FC"/>
    <w:rsid w:val="009B288C"/>
    <w:rsid w:val="009B2960"/>
    <w:rsid w:val="009B2B46"/>
    <w:rsid w:val="009B3118"/>
    <w:rsid w:val="009B33EF"/>
    <w:rsid w:val="009B4162"/>
    <w:rsid w:val="009B4C19"/>
    <w:rsid w:val="009B4ED0"/>
    <w:rsid w:val="009B4EEB"/>
    <w:rsid w:val="009B5070"/>
    <w:rsid w:val="009B511D"/>
    <w:rsid w:val="009B52FD"/>
    <w:rsid w:val="009B5459"/>
    <w:rsid w:val="009B5C24"/>
    <w:rsid w:val="009B64BB"/>
    <w:rsid w:val="009B6606"/>
    <w:rsid w:val="009B6C7F"/>
    <w:rsid w:val="009B709A"/>
    <w:rsid w:val="009B753A"/>
    <w:rsid w:val="009B7728"/>
    <w:rsid w:val="009B78A5"/>
    <w:rsid w:val="009B79AD"/>
    <w:rsid w:val="009B7AB9"/>
    <w:rsid w:val="009C00B4"/>
    <w:rsid w:val="009C00DF"/>
    <w:rsid w:val="009C029D"/>
    <w:rsid w:val="009C08DB"/>
    <w:rsid w:val="009C1071"/>
    <w:rsid w:val="009C133D"/>
    <w:rsid w:val="009C13A1"/>
    <w:rsid w:val="009C1E50"/>
    <w:rsid w:val="009C1FBF"/>
    <w:rsid w:val="009C30A2"/>
    <w:rsid w:val="009C3C0D"/>
    <w:rsid w:val="009C3CE9"/>
    <w:rsid w:val="009C3F64"/>
    <w:rsid w:val="009C40A4"/>
    <w:rsid w:val="009C44AC"/>
    <w:rsid w:val="009C49B5"/>
    <w:rsid w:val="009C4AD7"/>
    <w:rsid w:val="009C4B99"/>
    <w:rsid w:val="009C4C04"/>
    <w:rsid w:val="009C5013"/>
    <w:rsid w:val="009C56BC"/>
    <w:rsid w:val="009C5B65"/>
    <w:rsid w:val="009C6334"/>
    <w:rsid w:val="009C6829"/>
    <w:rsid w:val="009C6E58"/>
    <w:rsid w:val="009C7090"/>
    <w:rsid w:val="009C712D"/>
    <w:rsid w:val="009C7260"/>
    <w:rsid w:val="009C735F"/>
    <w:rsid w:val="009C7673"/>
    <w:rsid w:val="009D004F"/>
    <w:rsid w:val="009D0235"/>
    <w:rsid w:val="009D03EA"/>
    <w:rsid w:val="009D0708"/>
    <w:rsid w:val="009D10B9"/>
    <w:rsid w:val="009D10FB"/>
    <w:rsid w:val="009D198C"/>
    <w:rsid w:val="009D1D3C"/>
    <w:rsid w:val="009D1F48"/>
    <w:rsid w:val="009D2483"/>
    <w:rsid w:val="009D285A"/>
    <w:rsid w:val="009D2CA4"/>
    <w:rsid w:val="009D2D52"/>
    <w:rsid w:val="009D30B8"/>
    <w:rsid w:val="009D32DC"/>
    <w:rsid w:val="009D37F8"/>
    <w:rsid w:val="009D39D4"/>
    <w:rsid w:val="009D4247"/>
    <w:rsid w:val="009D4B2D"/>
    <w:rsid w:val="009D4B2E"/>
    <w:rsid w:val="009D4E0F"/>
    <w:rsid w:val="009D5644"/>
    <w:rsid w:val="009D5678"/>
    <w:rsid w:val="009D580A"/>
    <w:rsid w:val="009D5C55"/>
    <w:rsid w:val="009D5F77"/>
    <w:rsid w:val="009D5F7A"/>
    <w:rsid w:val="009D64C6"/>
    <w:rsid w:val="009D64E4"/>
    <w:rsid w:val="009D66C8"/>
    <w:rsid w:val="009D6755"/>
    <w:rsid w:val="009D695A"/>
    <w:rsid w:val="009D699E"/>
    <w:rsid w:val="009D6E02"/>
    <w:rsid w:val="009D77CC"/>
    <w:rsid w:val="009E11D5"/>
    <w:rsid w:val="009E197E"/>
    <w:rsid w:val="009E2019"/>
    <w:rsid w:val="009E2185"/>
    <w:rsid w:val="009E235C"/>
    <w:rsid w:val="009E235E"/>
    <w:rsid w:val="009E2399"/>
    <w:rsid w:val="009E26FB"/>
    <w:rsid w:val="009E2983"/>
    <w:rsid w:val="009E2EB3"/>
    <w:rsid w:val="009E3000"/>
    <w:rsid w:val="009E3570"/>
    <w:rsid w:val="009E372F"/>
    <w:rsid w:val="009E3B82"/>
    <w:rsid w:val="009E4746"/>
    <w:rsid w:val="009E5116"/>
    <w:rsid w:val="009E5353"/>
    <w:rsid w:val="009E5731"/>
    <w:rsid w:val="009E5A21"/>
    <w:rsid w:val="009E5A2A"/>
    <w:rsid w:val="009E5D27"/>
    <w:rsid w:val="009E5D81"/>
    <w:rsid w:val="009E608D"/>
    <w:rsid w:val="009E655E"/>
    <w:rsid w:val="009E663C"/>
    <w:rsid w:val="009E6644"/>
    <w:rsid w:val="009E66A4"/>
    <w:rsid w:val="009E67BF"/>
    <w:rsid w:val="009E682A"/>
    <w:rsid w:val="009E6C15"/>
    <w:rsid w:val="009E6DA4"/>
    <w:rsid w:val="009E7129"/>
    <w:rsid w:val="009E7174"/>
    <w:rsid w:val="009E74D8"/>
    <w:rsid w:val="009E7725"/>
    <w:rsid w:val="009E79FC"/>
    <w:rsid w:val="009E7A35"/>
    <w:rsid w:val="009F01AB"/>
    <w:rsid w:val="009F04ED"/>
    <w:rsid w:val="009F054E"/>
    <w:rsid w:val="009F058E"/>
    <w:rsid w:val="009F0B64"/>
    <w:rsid w:val="009F14D6"/>
    <w:rsid w:val="009F1A7D"/>
    <w:rsid w:val="009F1E37"/>
    <w:rsid w:val="009F211E"/>
    <w:rsid w:val="009F22B5"/>
    <w:rsid w:val="009F266D"/>
    <w:rsid w:val="009F26CF"/>
    <w:rsid w:val="009F291E"/>
    <w:rsid w:val="009F2AB0"/>
    <w:rsid w:val="009F2CB8"/>
    <w:rsid w:val="009F3144"/>
    <w:rsid w:val="009F324C"/>
    <w:rsid w:val="009F32C8"/>
    <w:rsid w:val="009F391C"/>
    <w:rsid w:val="009F3983"/>
    <w:rsid w:val="009F3A4C"/>
    <w:rsid w:val="009F43C5"/>
    <w:rsid w:val="009F4848"/>
    <w:rsid w:val="009F4B73"/>
    <w:rsid w:val="009F4CAA"/>
    <w:rsid w:val="009F53A6"/>
    <w:rsid w:val="009F5A11"/>
    <w:rsid w:val="009F6551"/>
    <w:rsid w:val="009F71C0"/>
    <w:rsid w:val="009F78B5"/>
    <w:rsid w:val="009F7AA8"/>
    <w:rsid w:val="00A001FF"/>
    <w:rsid w:val="00A00697"/>
    <w:rsid w:val="00A00718"/>
    <w:rsid w:val="00A00869"/>
    <w:rsid w:val="00A00A3F"/>
    <w:rsid w:val="00A01078"/>
    <w:rsid w:val="00A0119E"/>
    <w:rsid w:val="00A01489"/>
    <w:rsid w:val="00A0151D"/>
    <w:rsid w:val="00A01D11"/>
    <w:rsid w:val="00A02ACD"/>
    <w:rsid w:val="00A02BD2"/>
    <w:rsid w:val="00A02C39"/>
    <w:rsid w:val="00A02D61"/>
    <w:rsid w:val="00A03318"/>
    <w:rsid w:val="00A03751"/>
    <w:rsid w:val="00A03A43"/>
    <w:rsid w:val="00A03EAC"/>
    <w:rsid w:val="00A041ED"/>
    <w:rsid w:val="00A04336"/>
    <w:rsid w:val="00A04392"/>
    <w:rsid w:val="00A04628"/>
    <w:rsid w:val="00A046B4"/>
    <w:rsid w:val="00A04C1A"/>
    <w:rsid w:val="00A04CB3"/>
    <w:rsid w:val="00A04DF4"/>
    <w:rsid w:val="00A05615"/>
    <w:rsid w:val="00A057DC"/>
    <w:rsid w:val="00A05B39"/>
    <w:rsid w:val="00A05BDB"/>
    <w:rsid w:val="00A05ECA"/>
    <w:rsid w:val="00A0613F"/>
    <w:rsid w:val="00A0626C"/>
    <w:rsid w:val="00A068FD"/>
    <w:rsid w:val="00A06E47"/>
    <w:rsid w:val="00A06E59"/>
    <w:rsid w:val="00A06E82"/>
    <w:rsid w:val="00A06EC2"/>
    <w:rsid w:val="00A075C1"/>
    <w:rsid w:val="00A07D3C"/>
    <w:rsid w:val="00A10562"/>
    <w:rsid w:val="00A10A26"/>
    <w:rsid w:val="00A10CC8"/>
    <w:rsid w:val="00A10EDD"/>
    <w:rsid w:val="00A10EFC"/>
    <w:rsid w:val="00A11222"/>
    <w:rsid w:val="00A11803"/>
    <w:rsid w:val="00A11B6B"/>
    <w:rsid w:val="00A12082"/>
    <w:rsid w:val="00A12342"/>
    <w:rsid w:val="00A12372"/>
    <w:rsid w:val="00A127B7"/>
    <w:rsid w:val="00A128C2"/>
    <w:rsid w:val="00A12C7E"/>
    <w:rsid w:val="00A12F6D"/>
    <w:rsid w:val="00A136F7"/>
    <w:rsid w:val="00A139AF"/>
    <w:rsid w:val="00A14632"/>
    <w:rsid w:val="00A14D16"/>
    <w:rsid w:val="00A14D74"/>
    <w:rsid w:val="00A14F97"/>
    <w:rsid w:val="00A15112"/>
    <w:rsid w:val="00A1577A"/>
    <w:rsid w:val="00A1600D"/>
    <w:rsid w:val="00A16074"/>
    <w:rsid w:val="00A16453"/>
    <w:rsid w:val="00A177B4"/>
    <w:rsid w:val="00A17805"/>
    <w:rsid w:val="00A17837"/>
    <w:rsid w:val="00A17C27"/>
    <w:rsid w:val="00A207B4"/>
    <w:rsid w:val="00A2097E"/>
    <w:rsid w:val="00A20ADD"/>
    <w:rsid w:val="00A20CBF"/>
    <w:rsid w:val="00A220B4"/>
    <w:rsid w:val="00A2290A"/>
    <w:rsid w:val="00A22A0A"/>
    <w:rsid w:val="00A22CAD"/>
    <w:rsid w:val="00A2305E"/>
    <w:rsid w:val="00A235C4"/>
    <w:rsid w:val="00A23716"/>
    <w:rsid w:val="00A23969"/>
    <w:rsid w:val="00A239F9"/>
    <w:rsid w:val="00A23C63"/>
    <w:rsid w:val="00A25253"/>
    <w:rsid w:val="00A257E6"/>
    <w:rsid w:val="00A25AA7"/>
    <w:rsid w:val="00A2639B"/>
    <w:rsid w:val="00A26F29"/>
    <w:rsid w:val="00A26FB5"/>
    <w:rsid w:val="00A2772B"/>
    <w:rsid w:val="00A2791E"/>
    <w:rsid w:val="00A3026E"/>
    <w:rsid w:val="00A3055E"/>
    <w:rsid w:val="00A306E5"/>
    <w:rsid w:val="00A30A3D"/>
    <w:rsid w:val="00A30FFE"/>
    <w:rsid w:val="00A312D8"/>
    <w:rsid w:val="00A318DC"/>
    <w:rsid w:val="00A32574"/>
    <w:rsid w:val="00A32905"/>
    <w:rsid w:val="00A32B22"/>
    <w:rsid w:val="00A32BD8"/>
    <w:rsid w:val="00A33282"/>
    <w:rsid w:val="00A332B3"/>
    <w:rsid w:val="00A33721"/>
    <w:rsid w:val="00A338F1"/>
    <w:rsid w:val="00A33C47"/>
    <w:rsid w:val="00A34013"/>
    <w:rsid w:val="00A340A5"/>
    <w:rsid w:val="00A342A0"/>
    <w:rsid w:val="00A344D5"/>
    <w:rsid w:val="00A3459D"/>
    <w:rsid w:val="00A346A2"/>
    <w:rsid w:val="00A34A04"/>
    <w:rsid w:val="00A34C0A"/>
    <w:rsid w:val="00A34D57"/>
    <w:rsid w:val="00A34D5E"/>
    <w:rsid w:val="00A35BE0"/>
    <w:rsid w:val="00A35CB7"/>
    <w:rsid w:val="00A36142"/>
    <w:rsid w:val="00A36533"/>
    <w:rsid w:val="00A366CB"/>
    <w:rsid w:val="00A36C73"/>
    <w:rsid w:val="00A37DD9"/>
    <w:rsid w:val="00A40049"/>
    <w:rsid w:val="00A40055"/>
    <w:rsid w:val="00A400DC"/>
    <w:rsid w:val="00A40A51"/>
    <w:rsid w:val="00A40DDA"/>
    <w:rsid w:val="00A40DFB"/>
    <w:rsid w:val="00A420B4"/>
    <w:rsid w:val="00A42296"/>
    <w:rsid w:val="00A42613"/>
    <w:rsid w:val="00A4273F"/>
    <w:rsid w:val="00A431A4"/>
    <w:rsid w:val="00A43524"/>
    <w:rsid w:val="00A435C9"/>
    <w:rsid w:val="00A440F3"/>
    <w:rsid w:val="00A44886"/>
    <w:rsid w:val="00A4496D"/>
    <w:rsid w:val="00A449DE"/>
    <w:rsid w:val="00A44CBF"/>
    <w:rsid w:val="00A44F8C"/>
    <w:rsid w:val="00A450A7"/>
    <w:rsid w:val="00A45424"/>
    <w:rsid w:val="00A45575"/>
    <w:rsid w:val="00A45C47"/>
    <w:rsid w:val="00A45F5E"/>
    <w:rsid w:val="00A46288"/>
    <w:rsid w:val="00A46C03"/>
    <w:rsid w:val="00A47B88"/>
    <w:rsid w:val="00A47DE2"/>
    <w:rsid w:val="00A47E6E"/>
    <w:rsid w:val="00A47F01"/>
    <w:rsid w:val="00A50427"/>
    <w:rsid w:val="00A50D2F"/>
    <w:rsid w:val="00A50DC5"/>
    <w:rsid w:val="00A51426"/>
    <w:rsid w:val="00A52316"/>
    <w:rsid w:val="00A52746"/>
    <w:rsid w:val="00A52790"/>
    <w:rsid w:val="00A53214"/>
    <w:rsid w:val="00A532DD"/>
    <w:rsid w:val="00A534D2"/>
    <w:rsid w:val="00A535AD"/>
    <w:rsid w:val="00A5373F"/>
    <w:rsid w:val="00A53FA9"/>
    <w:rsid w:val="00A542DF"/>
    <w:rsid w:val="00A5431C"/>
    <w:rsid w:val="00A549C5"/>
    <w:rsid w:val="00A54A82"/>
    <w:rsid w:val="00A54AAD"/>
    <w:rsid w:val="00A54E1C"/>
    <w:rsid w:val="00A54ECF"/>
    <w:rsid w:val="00A550F1"/>
    <w:rsid w:val="00A561E7"/>
    <w:rsid w:val="00A56619"/>
    <w:rsid w:val="00A5678B"/>
    <w:rsid w:val="00A568D7"/>
    <w:rsid w:val="00A56C31"/>
    <w:rsid w:val="00A56C41"/>
    <w:rsid w:val="00A56CDD"/>
    <w:rsid w:val="00A56E31"/>
    <w:rsid w:val="00A56E78"/>
    <w:rsid w:val="00A57543"/>
    <w:rsid w:val="00A576C7"/>
    <w:rsid w:val="00A60A6B"/>
    <w:rsid w:val="00A60C03"/>
    <w:rsid w:val="00A60F01"/>
    <w:rsid w:val="00A6129C"/>
    <w:rsid w:val="00A61452"/>
    <w:rsid w:val="00A61598"/>
    <w:rsid w:val="00A6162F"/>
    <w:rsid w:val="00A6175F"/>
    <w:rsid w:val="00A617FC"/>
    <w:rsid w:val="00A62426"/>
    <w:rsid w:val="00A62A85"/>
    <w:rsid w:val="00A62B98"/>
    <w:rsid w:val="00A62CF0"/>
    <w:rsid w:val="00A62E70"/>
    <w:rsid w:val="00A637B1"/>
    <w:rsid w:val="00A63A2F"/>
    <w:rsid w:val="00A63F7B"/>
    <w:rsid w:val="00A6400D"/>
    <w:rsid w:val="00A64607"/>
    <w:rsid w:val="00A64651"/>
    <w:rsid w:val="00A64D9A"/>
    <w:rsid w:val="00A651AF"/>
    <w:rsid w:val="00A654FC"/>
    <w:rsid w:val="00A65900"/>
    <w:rsid w:val="00A65C69"/>
    <w:rsid w:val="00A65C70"/>
    <w:rsid w:val="00A65C72"/>
    <w:rsid w:val="00A65C8E"/>
    <w:rsid w:val="00A66220"/>
    <w:rsid w:val="00A663A6"/>
    <w:rsid w:val="00A667BC"/>
    <w:rsid w:val="00A66B73"/>
    <w:rsid w:val="00A66F56"/>
    <w:rsid w:val="00A67549"/>
    <w:rsid w:val="00A676E6"/>
    <w:rsid w:val="00A6783C"/>
    <w:rsid w:val="00A701CA"/>
    <w:rsid w:val="00A702B1"/>
    <w:rsid w:val="00A70632"/>
    <w:rsid w:val="00A7098F"/>
    <w:rsid w:val="00A712CA"/>
    <w:rsid w:val="00A7153C"/>
    <w:rsid w:val="00A71D66"/>
    <w:rsid w:val="00A721FE"/>
    <w:rsid w:val="00A72A9B"/>
    <w:rsid w:val="00A72C00"/>
    <w:rsid w:val="00A72D29"/>
    <w:rsid w:val="00A72F22"/>
    <w:rsid w:val="00A73338"/>
    <w:rsid w:val="00A7360F"/>
    <w:rsid w:val="00A737E8"/>
    <w:rsid w:val="00A73A59"/>
    <w:rsid w:val="00A74251"/>
    <w:rsid w:val="00A74334"/>
    <w:rsid w:val="00A748A6"/>
    <w:rsid w:val="00A74EF2"/>
    <w:rsid w:val="00A75337"/>
    <w:rsid w:val="00A75868"/>
    <w:rsid w:val="00A758AA"/>
    <w:rsid w:val="00A7617B"/>
    <w:rsid w:val="00A768A9"/>
    <w:rsid w:val="00A769F4"/>
    <w:rsid w:val="00A76A04"/>
    <w:rsid w:val="00A7701E"/>
    <w:rsid w:val="00A776B4"/>
    <w:rsid w:val="00A77B05"/>
    <w:rsid w:val="00A77C73"/>
    <w:rsid w:val="00A8037F"/>
    <w:rsid w:val="00A805E8"/>
    <w:rsid w:val="00A80AE9"/>
    <w:rsid w:val="00A80C0A"/>
    <w:rsid w:val="00A80D75"/>
    <w:rsid w:val="00A8102F"/>
    <w:rsid w:val="00A814CE"/>
    <w:rsid w:val="00A814D7"/>
    <w:rsid w:val="00A8183A"/>
    <w:rsid w:val="00A8206C"/>
    <w:rsid w:val="00A822DE"/>
    <w:rsid w:val="00A829E5"/>
    <w:rsid w:val="00A82C5D"/>
    <w:rsid w:val="00A82D06"/>
    <w:rsid w:val="00A83081"/>
    <w:rsid w:val="00A83109"/>
    <w:rsid w:val="00A831F0"/>
    <w:rsid w:val="00A83617"/>
    <w:rsid w:val="00A8365F"/>
    <w:rsid w:val="00A8392C"/>
    <w:rsid w:val="00A84238"/>
    <w:rsid w:val="00A8443D"/>
    <w:rsid w:val="00A8462B"/>
    <w:rsid w:val="00A84B78"/>
    <w:rsid w:val="00A84D84"/>
    <w:rsid w:val="00A85497"/>
    <w:rsid w:val="00A86515"/>
    <w:rsid w:val="00A868D7"/>
    <w:rsid w:val="00A874FE"/>
    <w:rsid w:val="00A877FE"/>
    <w:rsid w:val="00A87F22"/>
    <w:rsid w:val="00A906FB"/>
    <w:rsid w:val="00A90796"/>
    <w:rsid w:val="00A9099C"/>
    <w:rsid w:val="00A91589"/>
    <w:rsid w:val="00A9195A"/>
    <w:rsid w:val="00A91D1B"/>
    <w:rsid w:val="00A923A4"/>
    <w:rsid w:val="00A9274F"/>
    <w:rsid w:val="00A930E2"/>
    <w:rsid w:val="00A934FE"/>
    <w:rsid w:val="00A93920"/>
    <w:rsid w:val="00A93C34"/>
    <w:rsid w:val="00A94361"/>
    <w:rsid w:val="00A946EB"/>
    <w:rsid w:val="00A949A9"/>
    <w:rsid w:val="00A95153"/>
    <w:rsid w:val="00A959BF"/>
    <w:rsid w:val="00A95CC5"/>
    <w:rsid w:val="00A967A3"/>
    <w:rsid w:val="00A96D0F"/>
    <w:rsid w:val="00A96D67"/>
    <w:rsid w:val="00A97B9E"/>
    <w:rsid w:val="00A97DE0"/>
    <w:rsid w:val="00AA0CFA"/>
    <w:rsid w:val="00AA111F"/>
    <w:rsid w:val="00AA1498"/>
    <w:rsid w:val="00AA1579"/>
    <w:rsid w:val="00AA1756"/>
    <w:rsid w:val="00AA1F99"/>
    <w:rsid w:val="00AA26B5"/>
    <w:rsid w:val="00AA293C"/>
    <w:rsid w:val="00AA2AE6"/>
    <w:rsid w:val="00AA2DA7"/>
    <w:rsid w:val="00AA2E4C"/>
    <w:rsid w:val="00AA2EBE"/>
    <w:rsid w:val="00AA34EB"/>
    <w:rsid w:val="00AA3BF9"/>
    <w:rsid w:val="00AA3DCA"/>
    <w:rsid w:val="00AA3DDF"/>
    <w:rsid w:val="00AA41EF"/>
    <w:rsid w:val="00AA435F"/>
    <w:rsid w:val="00AA4782"/>
    <w:rsid w:val="00AA4EB1"/>
    <w:rsid w:val="00AA4F9B"/>
    <w:rsid w:val="00AA59D1"/>
    <w:rsid w:val="00AA5A47"/>
    <w:rsid w:val="00AA5BD1"/>
    <w:rsid w:val="00AA5E19"/>
    <w:rsid w:val="00AA6022"/>
    <w:rsid w:val="00AA625E"/>
    <w:rsid w:val="00AA62C7"/>
    <w:rsid w:val="00AA64B1"/>
    <w:rsid w:val="00AA6614"/>
    <w:rsid w:val="00AA705F"/>
    <w:rsid w:val="00AA71DF"/>
    <w:rsid w:val="00AA7368"/>
    <w:rsid w:val="00AA73E4"/>
    <w:rsid w:val="00AA76B4"/>
    <w:rsid w:val="00AA7852"/>
    <w:rsid w:val="00AA7857"/>
    <w:rsid w:val="00AB0076"/>
    <w:rsid w:val="00AB038D"/>
    <w:rsid w:val="00AB03D9"/>
    <w:rsid w:val="00AB0685"/>
    <w:rsid w:val="00AB12A1"/>
    <w:rsid w:val="00AB1505"/>
    <w:rsid w:val="00AB1ACE"/>
    <w:rsid w:val="00AB1C6F"/>
    <w:rsid w:val="00AB1EEF"/>
    <w:rsid w:val="00AB23B8"/>
    <w:rsid w:val="00AB2CD0"/>
    <w:rsid w:val="00AB2EC0"/>
    <w:rsid w:val="00AB3197"/>
    <w:rsid w:val="00AB339A"/>
    <w:rsid w:val="00AB34BE"/>
    <w:rsid w:val="00AB3FD7"/>
    <w:rsid w:val="00AB4676"/>
    <w:rsid w:val="00AB4C39"/>
    <w:rsid w:val="00AB5082"/>
    <w:rsid w:val="00AB515D"/>
    <w:rsid w:val="00AB5370"/>
    <w:rsid w:val="00AB5633"/>
    <w:rsid w:val="00AB5D74"/>
    <w:rsid w:val="00AB5F7B"/>
    <w:rsid w:val="00AB69B7"/>
    <w:rsid w:val="00AB7278"/>
    <w:rsid w:val="00AB74AA"/>
    <w:rsid w:val="00AB7722"/>
    <w:rsid w:val="00AB78D6"/>
    <w:rsid w:val="00AB79D8"/>
    <w:rsid w:val="00AB7D47"/>
    <w:rsid w:val="00AC02FA"/>
    <w:rsid w:val="00AC0388"/>
    <w:rsid w:val="00AC1255"/>
    <w:rsid w:val="00AC14F7"/>
    <w:rsid w:val="00AC1537"/>
    <w:rsid w:val="00AC18F6"/>
    <w:rsid w:val="00AC1FA2"/>
    <w:rsid w:val="00AC2250"/>
    <w:rsid w:val="00AC2470"/>
    <w:rsid w:val="00AC2601"/>
    <w:rsid w:val="00AC2630"/>
    <w:rsid w:val="00AC273F"/>
    <w:rsid w:val="00AC2895"/>
    <w:rsid w:val="00AC2A46"/>
    <w:rsid w:val="00AC2A9B"/>
    <w:rsid w:val="00AC31F5"/>
    <w:rsid w:val="00AC3E59"/>
    <w:rsid w:val="00AC4CE7"/>
    <w:rsid w:val="00AC4D4C"/>
    <w:rsid w:val="00AC4FB2"/>
    <w:rsid w:val="00AC52B0"/>
    <w:rsid w:val="00AC589E"/>
    <w:rsid w:val="00AC5BA9"/>
    <w:rsid w:val="00AC5F5F"/>
    <w:rsid w:val="00AC610E"/>
    <w:rsid w:val="00AC611C"/>
    <w:rsid w:val="00AC656E"/>
    <w:rsid w:val="00AC6ABF"/>
    <w:rsid w:val="00AC6B8E"/>
    <w:rsid w:val="00AC6BE7"/>
    <w:rsid w:val="00AC6ED9"/>
    <w:rsid w:val="00AC6F03"/>
    <w:rsid w:val="00AC78C4"/>
    <w:rsid w:val="00AC7BD6"/>
    <w:rsid w:val="00AC7C8E"/>
    <w:rsid w:val="00AD00BC"/>
    <w:rsid w:val="00AD03AC"/>
    <w:rsid w:val="00AD04E9"/>
    <w:rsid w:val="00AD0902"/>
    <w:rsid w:val="00AD0E35"/>
    <w:rsid w:val="00AD0F47"/>
    <w:rsid w:val="00AD1073"/>
    <w:rsid w:val="00AD10D7"/>
    <w:rsid w:val="00AD12E3"/>
    <w:rsid w:val="00AD14BE"/>
    <w:rsid w:val="00AD167E"/>
    <w:rsid w:val="00AD1A13"/>
    <w:rsid w:val="00AD1F8E"/>
    <w:rsid w:val="00AD236F"/>
    <w:rsid w:val="00AD2730"/>
    <w:rsid w:val="00AD287C"/>
    <w:rsid w:val="00AD2C61"/>
    <w:rsid w:val="00AD2E82"/>
    <w:rsid w:val="00AD2EFB"/>
    <w:rsid w:val="00AD33EF"/>
    <w:rsid w:val="00AD3860"/>
    <w:rsid w:val="00AD3881"/>
    <w:rsid w:val="00AD3927"/>
    <w:rsid w:val="00AD3A28"/>
    <w:rsid w:val="00AD438B"/>
    <w:rsid w:val="00AD568B"/>
    <w:rsid w:val="00AD5AD2"/>
    <w:rsid w:val="00AD6134"/>
    <w:rsid w:val="00AD63D9"/>
    <w:rsid w:val="00AD64E6"/>
    <w:rsid w:val="00AD6BC5"/>
    <w:rsid w:val="00AD75F4"/>
    <w:rsid w:val="00AD77C7"/>
    <w:rsid w:val="00AD7C3B"/>
    <w:rsid w:val="00AD7DB0"/>
    <w:rsid w:val="00AE0278"/>
    <w:rsid w:val="00AE0560"/>
    <w:rsid w:val="00AE061B"/>
    <w:rsid w:val="00AE0967"/>
    <w:rsid w:val="00AE11A9"/>
    <w:rsid w:val="00AE248B"/>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F3"/>
    <w:rsid w:val="00AE4B64"/>
    <w:rsid w:val="00AE4CA8"/>
    <w:rsid w:val="00AE5181"/>
    <w:rsid w:val="00AE52CE"/>
    <w:rsid w:val="00AE5592"/>
    <w:rsid w:val="00AE5D9E"/>
    <w:rsid w:val="00AE60F2"/>
    <w:rsid w:val="00AE610B"/>
    <w:rsid w:val="00AE6330"/>
    <w:rsid w:val="00AE63C5"/>
    <w:rsid w:val="00AE6831"/>
    <w:rsid w:val="00AE695A"/>
    <w:rsid w:val="00AE6FA2"/>
    <w:rsid w:val="00AE794F"/>
    <w:rsid w:val="00AF015D"/>
    <w:rsid w:val="00AF022A"/>
    <w:rsid w:val="00AF022F"/>
    <w:rsid w:val="00AF0534"/>
    <w:rsid w:val="00AF0697"/>
    <w:rsid w:val="00AF09C5"/>
    <w:rsid w:val="00AF0A88"/>
    <w:rsid w:val="00AF0AFF"/>
    <w:rsid w:val="00AF0BD8"/>
    <w:rsid w:val="00AF0FD4"/>
    <w:rsid w:val="00AF1280"/>
    <w:rsid w:val="00AF1404"/>
    <w:rsid w:val="00AF14CC"/>
    <w:rsid w:val="00AF20A8"/>
    <w:rsid w:val="00AF259F"/>
    <w:rsid w:val="00AF275F"/>
    <w:rsid w:val="00AF27BA"/>
    <w:rsid w:val="00AF2C89"/>
    <w:rsid w:val="00AF2F59"/>
    <w:rsid w:val="00AF315C"/>
    <w:rsid w:val="00AF33AF"/>
    <w:rsid w:val="00AF37E6"/>
    <w:rsid w:val="00AF391C"/>
    <w:rsid w:val="00AF3DCD"/>
    <w:rsid w:val="00AF4FB4"/>
    <w:rsid w:val="00AF61FC"/>
    <w:rsid w:val="00AF6240"/>
    <w:rsid w:val="00AF64EB"/>
    <w:rsid w:val="00AF652E"/>
    <w:rsid w:val="00AF6626"/>
    <w:rsid w:val="00AF6E77"/>
    <w:rsid w:val="00AF7CDD"/>
    <w:rsid w:val="00B00261"/>
    <w:rsid w:val="00B00520"/>
    <w:rsid w:val="00B00AE5"/>
    <w:rsid w:val="00B01255"/>
    <w:rsid w:val="00B0139C"/>
    <w:rsid w:val="00B0163B"/>
    <w:rsid w:val="00B01730"/>
    <w:rsid w:val="00B020FE"/>
    <w:rsid w:val="00B02172"/>
    <w:rsid w:val="00B024AB"/>
    <w:rsid w:val="00B024CC"/>
    <w:rsid w:val="00B029A4"/>
    <w:rsid w:val="00B031C8"/>
    <w:rsid w:val="00B03463"/>
    <w:rsid w:val="00B038D9"/>
    <w:rsid w:val="00B03929"/>
    <w:rsid w:val="00B039BD"/>
    <w:rsid w:val="00B03A27"/>
    <w:rsid w:val="00B03F98"/>
    <w:rsid w:val="00B04045"/>
    <w:rsid w:val="00B04E4C"/>
    <w:rsid w:val="00B05113"/>
    <w:rsid w:val="00B05206"/>
    <w:rsid w:val="00B05259"/>
    <w:rsid w:val="00B05C92"/>
    <w:rsid w:val="00B05E74"/>
    <w:rsid w:val="00B06658"/>
    <w:rsid w:val="00B06781"/>
    <w:rsid w:val="00B0692C"/>
    <w:rsid w:val="00B06953"/>
    <w:rsid w:val="00B06A37"/>
    <w:rsid w:val="00B06F64"/>
    <w:rsid w:val="00B070B2"/>
    <w:rsid w:val="00B073DB"/>
    <w:rsid w:val="00B0759A"/>
    <w:rsid w:val="00B07D77"/>
    <w:rsid w:val="00B07F99"/>
    <w:rsid w:val="00B1004F"/>
    <w:rsid w:val="00B102F7"/>
    <w:rsid w:val="00B103A6"/>
    <w:rsid w:val="00B108DF"/>
    <w:rsid w:val="00B11C40"/>
    <w:rsid w:val="00B11FBD"/>
    <w:rsid w:val="00B121D3"/>
    <w:rsid w:val="00B12F7E"/>
    <w:rsid w:val="00B131F2"/>
    <w:rsid w:val="00B13F45"/>
    <w:rsid w:val="00B14166"/>
    <w:rsid w:val="00B14519"/>
    <w:rsid w:val="00B14B51"/>
    <w:rsid w:val="00B14F74"/>
    <w:rsid w:val="00B15FA0"/>
    <w:rsid w:val="00B163E5"/>
    <w:rsid w:val="00B16420"/>
    <w:rsid w:val="00B169E6"/>
    <w:rsid w:val="00B16D53"/>
    <w:rsid w:val="00B16F4F"/>
    <w:rsid w:val="00B16F71"/>
    <w:rsid w:val="00B16FC8"/>
    <w:rsid w:val="00B17503"/>
    <w:rsid w:val="00B176FA"/>
    <w:rsid w:val="00B178C6"/>
    <w:rsid w:val="00B20C76"/>
    <w:rsid w:val="00B21421"/>
    <w:rsid w:val="00B21608"/>
    <w:rsid w:val="00B2166F"/>
    <w:rsid w:val="00B217EB"/>
    <w:rsid w:val="00B21B05"/>
    <w:rsid w:val="00B22261"/>
    <w:rsid w:val="00B2231C"/>
    <w:rsid w:val="00B22A2F"/>
    <w:rsid w:val="00B2370F"/>
    <w:rsid w:val="00B23761"/>
    <w:rsid w:val="00B238FD"/>
    <w:rsid w:val="00B23B68"/>
    <w:rsid w:val="00B23D73"/>
    <w:rsid w:val="00B23DCE"/>
    <w:rsid w:val="00B244D5"/>
    <w:rsid w:val="00B247AF"/>
    <w:rsid w:val="00B24CD0"/>
    <w:rsid w:val="00B2503A"/>
    <w:rsid w:val="00B2520D"/>
    <w:rsid w:val="00B25270"/>
    <w:rsid w:val="00B25A87"/>
    <w:rsid w:val="00B25EA6"/>
    <w:rsid w:val="00B264F2"/>
    <w:rsid w:val="00B267FA"/>
    <w:rsid w:val="00B26FEB"/>
    <w:rsid w:val="00B2726E"/>
    <w:rsid w:val="00B27417"/>
    <w:rsid w:val="00B2756B"/>
    <w:rsid w:val="00B277EE"/>
    <w:rsid w:val="00B27894"/>
    <w:rsid w:val="00B27B69"/>
    <w:rsid w:val="00B27CA1"/>
    <w:rsid w:val="00B30179"/>
    <w:rsid w:val="00B303D4"/>
    <w:rsid w:val="00B30D67"/>
    <w:rsid w:val="00B318E1"/>
    <w:rsid w:val="00B31B07"/>
    <w:rsid w:val="00B328DB"/>
    <w:rsid w:val="00B32929"/>
    <w:rsid w:val="00B32DF9"/>
    <w:rsid w:val="00B330EE"/>
    <w:rsid w:val="00B3344F"/>
    <w:rsid w:val="00B33A31"/>
    <w:rsid w:val="00B33B03"/>
    <w:rsid w:val="00B33B9E"/>
    <w:rsid w:val="00B33C96"/>
    <w:rsid w:val="00B33DFC"/>
    <w:rsid w:val="00B3411C"/>
    <w:rsid w:val="00B34EFB"/>
    <w:rsid w:val="00B35738"/>
    <w:rsid w:val="00B3573D"/>
    <w:rsid w:val="00B35B0A"/>
    <w:rsid w:val="00B36113"/>
    <w:rsid w:val="00B37663"/>
    <w:rsid w:val="00B37D55"/>
    <w:rsid w:val="00B37DBA"/>
    <w:rsid w:val="00B37DEB"/>
    <w:rsid w:val="00B402B0"/>
    <w:rsid w:val="00B4050A"/>
    <w:rsid w:val="00B4058D"/>
    <w:rsid w:val="00B4091E"/>
    <w:rsid w:val="00B409C1"/>
    <w:rsid w:val="00B41054"/>
    <w:rsid w:val="00B412DC"/>
    <w:rsid w:val="00B41FA9"/>
    <w:rsid w:val="00B421C1"/>
    <w:rsid w:val="00B426F8"/>
    <w:rsid w:val="00B427D9"/>
    <w:rsid w:val="00B42EEC"/>
    <w:rsid w:val="00B438FD"/>
    <w:rsid w:val="00B44277"/>
    <w:rsid w:val="00B44396"/>
    <w:rsid w:val="00B44E48"/>
    <w:rsid w:val="00B450EA"/>
    <w:rsid w:val="00B46B27"/>
    <w:rsid w:val="00B47694"/>
    <w:rsid w:val="00B47B6C"/>
    <w:rsid w:val="00B47C1C"/>
    <w:rsid w:val="00B47EA6"/>
    <w:rsid w:val="00B50658"/>
    <w:rsid w:val="00B507D3"/>
    <w:rsid w:val="00B50C88"/>
    <w:rsid w:val="00B5175C"/>
    <w:rsid w:val="00B51906"/>
    <w:rsid w:val="00B51AD3"/>
    <w:rsid w:val="00B51EFF"/>
    <w:rsid w:val="00B52138"/>
    <w:rsid w:val="00B52671"/>
    <w:rsid w:val="00B52B0B"/>
    <w:rsid w:val="00B52D30"/>
    <w:rsid w:val="00B52E63"/>
    <w:rsid w:val="00B5343D"/>
    <w:rsid w:val="00B538F2"/>
    <w:rsid w:val="00B53C21"/>
    <w:rsid w:val="00B53D98"/>
    <w:rsid w:val="00B54093"/>
    <w:rsid w:val="00B54387"/>
    <w:rsid w:val="00B5438E"/>
    <w:rsid w:val="00B547E1"/>
    <w:rsid w:val="00B54E6F"/>
    <w:rsid w:val="00B55292"/>
    <w:rsid w:val="00B5551E"/>
    <w:rsid w:val="00B55C71"/>
    <w:rsid w:val="00B563E8"/>
    <w:rsid w:val="00B5641B"/>
    <w:rsid w:val="00B56987"/>
    <w:rsid w:val="00B56C75"/>
    <w:rsid w:val="00B56CC9"/>
    <w:rsid w:val="00B56E4A"/>
    <w:rsid w:val="00B56E9C"/>
    <w:rsid w:val="00B56FF0"/>
    <w:rsid w:val="00B570A7"/>
    <w:rsid w:val="00B57440"/>
    <w:rsid w:val="00B576EF"/>
    <w:rsid w:val="00B57A52"/>
    <w:rsid w:val="00B57D14"/>
    <w:rsid w:val="00B57E4A"/>
    <w:rsid w:val="00B57F7C"/>
    <w:rsid w:val="00B60191"/>
    <w:rsid w:val="00B60C17"/>
    <w:rsid w:val="00B6119B"/>
    <w:rsid w:val="00B61408"/>
    <w:rsid w:val="00B61410"/>
    <w:rsid w:val="00B61448"/>
    <w:rsid w:val="00B61BA6"/>
    <w:rsid w:val="00B61EBE"/>
    <w:rsid w:val="00B61EF9"/>
    <w:rsid w:val="00B62265"/>
    <w:rsid w:val="00B63179"/>
    <w:rsid w:val="00B631F2"/>
    <w:rsid w:val="00B634C2"/>
    <w:rsid w:val="00B6417F"/>
    <w:rsid w:val="00B64306"/>
    <w:rsid w:val="00B64B1F"/>
    <w:rsid w:val="00B64F0A"/>
    <w:rsid w:val="00B65391"/>
    <w:rsid w:val="00B6553F"/>
    <w:rsid w:val="00B65804"/>
    <w:rsid w:val="00B66723"/>
    <w:rsid w:val="00B66A75"/>
    <w:rsid w:val="00B66AF6"/>
    <w:rsid w:val="00B66BB8"/>
    <w:rsid w:val="00B66BC3"/>
    <w:rsid w:val="00B66BCA"/>
    <w:rsid w:val="00B67808"/>
    <w:rsid w:val="00B6788A"/>
    <w:rsid w:val="00B67C17"/>
    <w:rsid w:val="00B7021B"/>
    <w:rsid w:val="00B703F7"/>
    <w:rsid w:val="00B706B7"/>
    <w:rsid w:val="00B70758"/>
    <w:rsid w:val="00B70B52"/>
    <w:rsid w:val="00B716A0"/>
    <w:rsid w:val="00B722F9"/>
    <w:rsid w:val="00B724E2"/>
    <w:rsid w:val="00B72623"/>
    <w:rsid w:val="00B72EB6"/>
    <w:rsid w:val="00B7370A"/>
    <w:rsid w:val="00B74207"/>
    <w:rsid w:val="00B74389"/>
    <w:rsid w:val="00B7476C"/>
    <w:rsid w:val="00B74C1D"/>
    <w:rsid w:val="00B74D1E"/>
    <w:rsid w:val="00B751E1"/>
    <w:rsid w:val="00B75318"/>
    <w:rsid w:val="00B757F3"/>
    <w:rsid w:val="00B75F7C"/>
    <w:rsid w:val="00B76089"/>
    <w:rsid w:val="00B762EB"/>
    <w:rsid w:val="00B765EE"/>
    <w:rsid w:val="00B766F9"/>
    <w:rsid w:val="00B771EB"/>
    <w:rsid w:val="00B77632"/>
    <w:rsid w:val="00B77835"/>
    <w:rsid w:val="00B77840"/>
    <w:rsid w:val="00B77888"/>
    <w:rsid w:val="00B77AB1"/>
    <w:rsid w:val="00B77D05"/>
    <w:rsid w:val="00B80243"/>
    <w:rsid w:val="00B80356"/>
    <w:rsid w:val="00B80BC0"/>
    <w:rsid w:val="00B80CC8"/>
    <w:rsid w:val="00B81206"/>
    <w:rsid w:val="00B812E7"/>
    <w:rsid w:val="00B81E12"/>
    <w:rsid w:val="00B82437"/>
    <w:rsid w:val="00B82543"/>
    <w:rsid w:val="00B82730"/>
    <w:rsid w:val="00B82A14"/>
    <w:rsid w:val="00B82A52"/>
    <w:rsid w:val="00B82A79"/>
    <w:rsid w:val="00B82CBB"/>
    <w:rsid w:val="00B8364A"/>
    <w:rsid w:val="00B83CAD"/>
    <w:rsid w:val="00B84658"/>
    <w:rsid w:val="00B84961"/>
    <w:rsid w:val="00B84E38"/>
    <w:rsid w:val="00B8577B"/>
    <w:rsid w:val="00B85B5B"/>
    <w:rsid w:val="00B85D87"/>
    <w:rsid w:val="00B86419"/>
    <w:rsid w:val="00B871E7"/>
    <w:rsid w:val="00B87A34"/>
    <w:rsid w:val="00B87FE5"/>
    <w:rsid w:val="00B9000F"/>
    <w:rsid w:val="00B902DF"/>
    <w:rsid w:val="00B90599"/>
    <w:rsid w:val="00B90669"/>
    <w:rsid w:val="00B909F3"/>
    <w:rsid w:val="00B91455"/>
    <w:rsid w:val="00B9170C"/>
    <w:rsid w:val="00B918D7"/>
    <w:rsid w:val="00B91F6A"/>
    <w:rsid w:val="00B91FBF"/>
    <w:rsid w:val="00B923E9"/>
    <w:rsid w:val="00B92558"/>
    <w:rsid w:val="00B92C65"/>
    <w:rsid w:val="00B930E8"/>
    <w:rsid w:val="00B93331"/>
    <w:rsid w:val="00B934F7"/>
    <w:rsid w:val="00B938E8"/>
    <w:rsid w:val="00B93C06"/>
    <w:rsid w:val="00B9410B"/>
    <w:rsid w:val="00B94A13"/>
    <w:rsid w:val="00B94AD1"/>
    <w:rsid w:val="00B94C6F"/>
    <w:rsid w:val="00B958FD"/>
    <w:rsid w:val="00B95F6A"/>
    <w:rsid w:val="00B96460"/>
    <w:rsid w:val="00B96D8B"/>
    <w:rsid w:val="00B972A5"/>
    <w:rsid w:val="00B972DD"/>
    <w:rsid w:val="00B97718"/>
    <w:rsid w:val="00B978A2"/>
    <w:rsid w:val="00B97C2E"/>
    <w:rsid w:val="00BA079A"/>
    <w:rsid w:val="00BA0B5C"/>
    <w:rsid w:val="00BA0C7C"/>
    <w:rsid w:val="00BA1A49"/>
    <w:rsid w:val="00BA1B7C"/>
    <w:rsid w:val="00BA1BA4"/>
    <w:rsid w:val="00BA27BA"/>
    <w:rsid w:val="00BA295C"/>
    <w:rsid w:val="00BA2A7B"/>
    <w:rsid w:val="00BA315C"/>
    <w:rsid w:val="00BA335C"/>
    <w:rsid w:val="00BA348B"/>
    <w:rsid w:val="00BA373B"/>
    <w:rsid w:val="00BA374C"/>
    <w:rsid w:val="00BA3A9B"/>
    <w:rsid w:val="00BA3F6D"/>
    <w:rsid w:val="00BA48EE"/>
    <w:rsid w:val="00BA4B5B"/>
    <w:rsid w:val="00BA5315"/>
    <w:rsid w:val="00BA57A7"/>
    <w:rsid w:val="00BA610C"/>
    <w:rsid w:val="00BA67D8"/>
    <w:rsid w:val="00BA6E92"/>
    <w:rsid w:val="00BA7169"/>
    <w:rsid w:val="00BA7A2A"/>
    <w:rsid w:val="00BA7B98"/>
    <w:rsid w:val="00BB00CA"/>
    <w:rsid w:val="00BB038B"/>
    <w:rsid w:val="00BB064D"/>
    <w:rsid w:val="00BB0960"/>
    <w:rsid w:val="00BB13AA"/>
    <w:rsid w:val="00BB1B37"/>
    <w:rsid w:val="00BB1F90"/>
    <w:rsid w:val="00BB2038"/>
    <w:rsid w:val="00BB28B0"/>
    <w:rsid w:val="00BB2EE7"/>
    <w:rsid w:val="00BB38B5"/>
    <w:rsid w:val="00BB3DF2"/>
    <w:rsid w:val="00BB441F"/>
    <w:rsid w:val="00BB4BC7"/>
    <w:rsid w:val="00BB4EB0"/>
    <w:rsid w:val="00BB5122"/>
    <w:rsid w:val="00BB558A"/>
    <w:rsid w:val="00BB57D6"/>
    <w:rsid w:val="00BB6328"/>
    <w:rsid w:val="00BB645F"/>
    <w:rsid w:val="00BB650D"/>
    <w:rsid w:val="00BB65A7"/>
    <w:rsid w:val="00BB6780"/>
    <w:rsid w:val="00BB6DE4"/>
    <w:rsid w:val="00BB725E"/>
    <w:rsid w:val="00BB73CF"/>
    <w:rsid w:val="00BB77B9"/>
    <w:rsid w:val="00BB7E03"/>
    <w:rsid w:val="00BC07A9"/>
    <w:rsid w:val="00BC0EAA"/>
    <w:rsid w:val="00BC0F5E"/>
    <w:rsid w:val="00BC12A8"/>
    <w:rsid w:val="00BC14A4"/>
    <w:rsid w:val="00BC16AE"/>
    <w:rsid w:val="00BC16ED"/>
    <w:rsid w:val="00BC1AD9"/>
    <w:rsid w:val="00BC1B66"/>
    <w:rsid w:val="00BC1CE7"/>
    <w:rsid w:val="00BC2071"/>
    <w:rsid w:val="00BC250D"/>
    <w:rsid w:val="00BC3080"/>
    <w:rsid w:val="00BC31EB"/>
    <w:rsid w:val="00BC3346"/>
    <w:rsid w:val="00BC3461"/>
    <w:rsid w:val="00BC3575"/>
    <w:rsid w:val="00BC399C"/>
    <w:rsid w:val="00BC39BB"/>
    <w:rsid w:val="00BC3C05"/>
    <w:rsid w:val="00BC3FA0"/>
    <w:rsid w:val="00BC44B8"/>
    <w:rsid w:val="00BC4752"/>
    <w:rsid w:val="00BC480A"/>
    <w:rsid w:val="00BC52C7"/>
    <w:rsid w:val="00BC55D8"/>
    <w:rsid w:val="00BC55ED"/>
    <w:rsid w:val="00BC5908"/>
    <w:rsid w:val="00BC5A06"/>
    <w:rsid w:val="00BC5BE9"/>
    <w:rsid w:val="00BC5C38"/>
    <w:rsid w:val="00BC5D58"/>
    <w:rsid w:val="00BC65F9"/>
    <w:rsid w:val="00BC66AE"/>
    <w:rsid w:val="00BC680E"/>
    <w:rsid w:val="00BC6925"/>
    <w:rsid w:val="00BC6AF2"/>
    <w:rsid w:val="00BC709C"/>
    <w:rsid w:val="00BC720D"/>
    <w:rsid w:val="00BC74E9"/>
    <w:rsid w:val="00BC75AF"/>
    <w:rsid w:val="00BC7843"/>
    <w:rsid w:val="00BC7C53"/>
    <w:rsid w:val="00BC7F95"/>
    <w:rsid w:val="00BD0198"/>
    <w:rsid w:val="00BD03D7"/>
    <w:rsid w:val="00BD0C37"/>
    <w:rsid w:val="00BD1868"/>
    <w:rsid w:val="00BD19BE"/>
    <w:rsid w:val="00BD1E00"/>
    <w:rsid w:val="00BD25DF"/>
    <w:rsid w:val="00BD337E"/>
    <w:rsid w:val="00BD36CE"/>
    <w:rsid w:val="00BD3A0B"/>
    <w:rsid w:val="00BD40BA"/>
    <w:rsid w:val="00BD4199"/>
    <w:rsid w:val="00BD464B"/>
    <w:rsid w:val="00BD471E"/>
    <w:rsid w:val="00BD4BEF"/>
    <w:rsid w:val="00BD54C5"/>
    <w:rsid w:val="00BD6004"/>
    <w:rsid w:val="00BD60EF"/>
    <w:rsid w:val="00BD6247"/>
    <w:rsid w:val="00BD6D39"/>
    <w:rsid w:val="00BD6F49"/>
    <w:rsid w:val="00BD70C8"/>
    <w:rsid w:val="00BD73B0"/>
    <w:rsid w:val="00BD79BD"/>
    <w:rsid w:val="00BD7B00"/>
    <w:rsid w:val="00BE0255"/>
    <w:rsid w:val="00BE0504"/>
    <w:rsid w:val="00BE07B4"/>
    <w:rsid w:val="00BE087B"/>
    <w:rsid w:val="00BE0962"/>
    <w:rsid w:val="00BE0CCD"/>
    <w:rsid w:val="00BE0E2D"/>
    <w:rsid w:val="00BE0EE4"/>
    <w:rsid w:val="00BE1447"/>
    <w:rsid w:val="00BE1AFD"/>
    <w:rsid w:val="00BE22BB"/>
    <w:rsid w:val="00BE2368"/>
    <w:rsid w:val="00BE284E"/>
    <w:rsid w:val="00BE2968"/>
    <w:rsid w:val="00BE2F54"/>
    <w:rsid w:val="00BE3252"/>
    <w:rsid w:val="00BE32A7"/>
    <w:rsid w:val="00BE33F2"/>
    <w:rsid w:val="00BE33FC"/>
    <w:rsid w:val="00BE34B5"/>
    <w:rsid w:val="00BE39F4"/>
    <w:rsid w:val="00BE3AE2"/>
    <w:rsid w:val="00BE3BFC"/>
    <w:rsid w:val="00BE48B2"/>
    <w:rsid w:val="00BE4903"/>
    <w:rsid w:val="00BE4970"/>
    <w:rsid w:val="00BE4AB4"/>
    <w:rsid w:val="00BE4BDD"/>
    <w:rsid w:val="00BE4D6B"/>
    <w:rsid w:val="00BE4E08"/>
    <w:rsid w:val="00BE5730"/>
    <w:rsid w:val="00BE58DD"/>
    <w:rsid w:val="00BE5BE5"/>
    <w:rsid w:val="00BE5C82"/>
    <w:rsid w:val="00BE5EB5"/>
    <w:rsid w:val="00BE61CC"/>
    <w:rsid w:val="00BE68B0"/>
    <w:rsid w:val="00BE6F05"/>
    <w:rsid w:val="00BE7496"/>
    <w:rsid w:val="00BE7979"/>
    <w:rsid w:val="00BE7B5E"/>
    <w:rsid w:val="00BE7F42"/>
    <w:rsid w:val="00BF0600"/>
    <w:rsid w:val="00BF08A6"/>
    <w:rsid w:val="00BF0B85"/>
    <w:rsid w:val="00BF0E9E"/>
    <w:rsid w:val="00BF107D"/>
    <w:rsid w:val="00BF1290"/>
    <w:rsid w:val="00BF13DB"/>
    <w:rsid w:val="00BF20D3"/>
    <w:rsid w:val="00BF2A5A"/>
    <w:rsid w:val="00BF2D60"/>
    <w:rsid w:val="00BF35F6"/>
    <w:rsid w:val="00BF36E1"/>
    <w:rsid w:val="00BF405B"/>
    <w:rsid w:val="00BF4301"/>
    <w:rsid w:val="00BF432C"/>
    <w:rsid w:val="00BF4464"/>
    <w:rsid w:val="00BF4FE8"/>
    <w:rsid w:val="00BF5279"/>
    <w:rsid w:val="00BF52AB"/>
    <w:rsid w:val="00BF59DC"/>
    <w:rsid w:val="00BF68A8"/>
    <w:rsid w:val="00BF6B17"/>
    <w:rsid w:val="00BF6D91"/>
    <w:rsid w:val="00BF7169"/>
    <w:rsid w:val="00BF72C0"/>
    <w:rsid w:val="00BF74A4"/>
    <w:rsid w:val="00BF771E"/>
    <w:rsid w:val="00BF77BE"/>
    <w:rsid w:val="00BF7965"/>
    <w:rsid w:val="00BF79F2"/>
    <w:rsid w:val="00BF7CE2"/>
    <w:rsid w:val="00C00071"/>
    <w:rsid w:val="00C002BA"/>
    <w:rsid w:val="00C00DEC"/>
    <w:rsid w:val="00C00EF6"/>
    <w:rsid w:val="00C00FCE"/>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96"/>
    <w:rsid w:val="00C03CFE"/>
    <w:rsid w:val="00C04907"/>
    <w:rsid w:val="00C0590B"/>
    <w:rsid w:val="00C05EF3"/>
    <w:rsid w:val="00C06341"/>
    <w:rsid w:val="00C068DF"/>
    <w:rsid w:val="00C074C6"/>
    <w:rsid w:val="00C0772C"/>
    <w:rsid w:val="00C07B06"/>
    <w:rsid w:val="00C1006F"/>
    <w:rsid w:val="00C101C3"/>
    <w:rsid w:val="00C118F5"/>
    <w:rsid w:val="00C11978"/>
    <w:rsid w:val="00C119B7"/>
    <w:rsid w:val="00C11A03"/>
    <w:rsid w:val="00C11EDE"/>
    <w:rsid w:val="00C120BD"/>
    <w:rsid w:val="00C12159"/>
    <w:rsid w:val="00C123A7"/>
    <w:rsid w:val="00C1247C"/>
    <w:rsid w:val="00C13161"/>
    <w:rsid w:val="00C134E5"/>
    <w:rsid w:val="00C13517"/>
    <w:rsid w:val="00C139C8"/>
    <w:rsid w:val="00C13C1E"/>
    <w:rsid w:val="00C13C80"/>
    <w:rsid w:val="00C13E1A"/>
    <w:rsid w:val="00C142A9"/>
    <w:rsid w:val="00C14390"/>
    <w:rsid w:val="00C14470"/>
    <w:rsid w:val="00C14550"/>
    <w:rsid w:val="00C14C9A"/>
    <w:rsid w:val="00C150C6"/>
    <w:rsid w:val="00C152E4"/>
    <w:rsid w:val="00C15303"/>
    <w:rsid w:val="00C15732"/>
    <w:rsid w:val="00C15918"/>
    <w:rsid w:val="00C15CB9"/>
    <w:rsid w:val="00C15CE2"/>
    <w:rsid w:val="00C15CEB"/>
    <w:rsid w:val="00C15D0C"/>
    <w:rsid w:val="00C15DB1"/>
    <w:rsid w:val="00C15DD1"/>
    <w:rsid w:val="00C15E54"/>
    <w:rsid w:val="00C15EB2"/>
    <w:rsid w:val="00C164EF"/>
    <w:rsid w:val="00C16905"/>
    <w:rsid w:val="00C16B8D"/>
    <w:rsid w:val="00C16C11"/>
    <w:rsid w:val="00C16DA9"/>
    <w:rsid w:val="00C17264"/>
    <w:rsid w:val="00C17529"/>
    <w:rsid w:val="00C17626"/>
    <w:rsid w:val="00C179D9"/>
    <w:rsid w:val="00C17D0D"/>
    <w:rsid w:val="00C20187"/>
    <w:rsid w:val="00C20262"/>
    <w:rsid w:val="00C20AEA"/>
    <w:rsid w:val="00C20C4D"/>
    <w:rsid w:val="00C21C7C"/>
    <w:rsid w:val="00C22483"/>
    <w:rsid w:val="00C226C3"/>
    <w:rsid w:val="00C22C0C"/>
    <w:rsid w:val="00C2333A"/>
    <w:rsid w:val="00C23EF4"/>
    <w:rsid w:val="00C242D7"/>
    <w:rsid w:val="00C2448D"/>
    <w:rsid w:val="00C24712"/>
    <w:rsid w:val="00C24A1B"/>
    <w:rsid w:val="00C24C2A"/>
    <w:rsid w:val="00C2528F"/>
    <w:rsid w:val="00C252B1"/>
    <w:rsid w:val="00C25FA8"/>
    <w:rsid w:val="00C261C5"/>
    <w:rsid w:val="00C261EE"/>
    <w:rsid w:val="00C2621A"/>
    <w:rsid w:val="00C26459"/>
    <w:rsid w:val="00C2683B"/>
    <w:rsid w:val="00C268D3"/>
    <w:rsid w:val="00C26BAB"/>
    <w:rsid w:val="00C27099"/>
    <w:rsid w:val="00C273C3"/>
    <w:rsid w:val="00C27628"/>
    <w:rsid w:val="00C27D9E"/>
    <w:rsid w:val="00C27EA8"/>
    <w:rsid w:val="00C27EC7"/>
    <w:rsid w:val="00C301BC"/>
    <w:rsid w:val="00C302FB"/>
    <w:rsid w:val="00C3058E"/>
    <w:rsid w:val="00C30EF4"/>
    <w:rsid w:val="00C31087"/>
    <w:rsid w:val="00C31550"/>
    <w:rsid w:val="00C31A33"/>
    <w:rsid w:val="00C31F7D"/>
    <w:rsid w:val="00C321E4"/>
    <w:rsid w:val="00C32994"/>
    <w:rsid w:val="00C3299D"/>
    <w:rsid w:val="00C32CCE"/>
    <w:rsid w:val="00C32E5B"/>
    <w:rsid w:val="00C32E7B"/>
    <w:rsid w:val="00C3303A"/>
    <w:rsid w:val="00C33A78"/>
    <w:rsid w:val="00C33C28"/>
    <w:rsid w:val="00C33F4A"/>
    <w:rsid w:val="00C342F3"/>
    <w:rsid w:val="00C34495"/>
    <w:rsid w:val="00C347A5"/>
    <w:rsid w:val="00C3487F"/>
    <w:rsid w:val="00C34A37"/>
    <w:rsid w:val="00C34C0B"/>
    <w:rsid w:val="00C3562A"/>
    <w:rsid w:val="00C35829"/>
    <w:rsid w:val="00C35948"/>
    <w:rsid w:val="00C35BEA"/>
    <w:rsid w:val="00C35C7F"/>
    <w:rsid w:val="00C36074"/>
    <w:rsid w:val="00C362E6"/>
    <w:rsid w:val="00C363C5"/>
    <w:rsid w:val="00C367F6"/>
    <w:rsid w:val="00C36989"/>
    <w:rsid w:val="00C36AD4"/>
    <w:rsid w:val="00C36BF1"/>
    <w:rsid w:val="00C36F9C"/>
    <w:rsid w:val="00C377C1"/>
    <w:rsid w:val="00C3792B"/>
    <w:rsid w:val="00C379B4"/>
    <w:rsid w:val="00C37C2B"/>
    <w:rsid w:val="00C37FAC"/>
    <w:rsid w:val="00C40002"/>
    <w:rsid w:val="00C40367"/>
    <w:rsid w:val="00C4044D"/>
    <w:rsid w:val="00C40A06"/>
    <w:rsid w:val="00C40EF8"/>
    <w:rsid w:val="00C40F09"/>
    <w:rsid w:val="00C40F86"/>
    <w:rsid w:val="00C413B0"/>
    <w:rsid w:val="00C416D1"/>
    <w:rsid w:val="00C417E6"/>
    <w:rsid w:val="00C4180E"/>
    <w:rsid w:val="00C419DE"/>
    <w:rsid w:val="00C420BC"/>
    <w:rsid w:val="00C42437"/>
    <w:rsid w:val="00C425D2"/>
    <w:rsid w:val="00C427D5"/>
    <w:rsid w:val="00C428E4"/>
    <w:rsid w:val="00C42B0A"/>
    <w:rsid w:val="00C432EC"/>
    <w:rsid w:val="00C4352E"/>
    <w:rsid w:val="00C43DA1"/>
    <w:rsid w:val="00C43E49"/>
    <w:rsid w:val="00C44302"/>
    <w:rsid w:val="00C445B6"/>
    <w:rsid w:val="00C446E2"/>
    <w:rsid w:val="00C44716"/>
    <w:rsid w:val="00C447AD"/>
    <w:rsid w:val="00C44C8A"/>
    <w:rsid w:val="00C4505C"/>
    <w:rsid w:val="00C45269"/>
    <w:rsid w:val="00C4527F"/>
    <w:rsid w:val="00C454AA"/>
    <w:rsid w:val="00C4553A"/>
    <w:rsid w:val="00C45A33"/>
    <w:rsid w:val="00C45CCE"/>
    <w:rsid w:val="00C463DD"/>
    <w:rsid w:val="00C4664C"/>
    <w:rsid w:val="00C46BA8"/>
    <w:rsid w:val="00C46E22"/>
    <w:rsid w:val="00C47246"/>
    <w:rsid w:val="00C4724C"/>
    <w:rsid w:val="00C47545"/>
    <w:rsid w:val="00C47ABA"/>
    <w:rsid w:val="00C47BE5"/>
    <w:rsid w:val="00C5004B"/>
    <w:rsid w:val="00C5010C"/>
    <w:rsid w:val="00C502E0"/>
    <w:rsid w:val="00C5034C"/>
    <w:rsid w:val="00C5036A"/>
    <w:rsid w:val="00C5037F"/>
    <w:rsid w:val="00C5040A"/>
    <w:rsid w:val="00C505A7"/>
    <w:rsid w:val="00C50D00"/>
    <w:rsid w:val="00C515C4"/>
    <w:rsid w:val="00C51E88"/>
    <w:rsid w:val="00C5201F"/>
    <w:rsid w:val="00C52544"/>
    <w:rsid w:val="00C527A0"/>
    <w:rsid w:val="00C5292C"/>
    <w:rsid w:val="00C52A7A"/>
    <w:rsid w:val="00C52F10"/>
    <w:rsid w:val="00C53057"/>
    <w:rsid w:val="00C535AB"/>
    <w:rsid w:val="00C5366B"/>
    <w:rsid w:val="00C53790"/>
    <w:rsid w:val="00C53A02"/>
    <w:rsid w:val="00C53AD8"/>
    <w:rsid w:val="00C53C44"/>
    <w:rsid w:val="00C54626"/>
    <w:rsid w:val="00C54DA9"/>
    <w:rsid w:val="00C54E89"/>
    <w:rsid w:val="00C5507F"/>
    <w:rsid w:val="00C550E5"/>
    <w:rsid w:val="00C55A47"/>
    <w:rsid w:val="00C55C35"/>
    <w:rsid w:val="00C560C2"/>
    <w:rsid w:val="00C560F0"/>
    <w:rsid w:val="00C56794"/>
    <w:rsid w:val="00C569C0"/>
    <w:rsid w:val="00C56E54"/>
    <w:rsid w:val="00C5704A"/>
    <w:rsid w:val="00C57436"/>
    <w:rsid w:val="00C57685"/>
    <w:rsid w:val="00C57721"/>
    <w:rsid w:val="00C579C4"/>
    <w:rsid w:val="00C605CB"/>
    <w:rsid w:val="00C607D9"/>
    <w:rsid w:val="00C60851"/>
    <w:rsid w:val="00C6088B"/>
    <w:rsid w:val="00C60F59"/>
    <w:rsid w:val="00C611C1"/>
    <w:rsid w:val="00C61398"/>
    <w:rsid w:val="00C618DA"/>
    <w:rsid w:val="00C61F05"/>
    <w:rsid w:val="00C62064"/>
    <w:rsid w:val="00C62257"/>
    <w:rsid w:val="00C62712"/>
    <w:rsid w:val="00C629A0"/>
    <w:rsid w:val="00C62DEE"/>
    <w:rsid w:val="00C631E5"/>
    <w:rsid w:val="00C63223"/>
    <w:rsid w:val="00C634B4"/>
    <w:rsid w:val="00C634C3"/>
    <w:rsid w:val="00C63EDE"/>
    <w:rsid w:val="00C644BD"/>
    <w:rsid w:val="00C6453D"/>
    <w:rsid w:val="00C64629"/>
    <w:rsid w:val="00C64851"/>
    <w:rsid w:val="00C65EAF"/>
    <w:rsid w:val="00C66D20"/>
    <w:rsid w:val="00C670A7"/>
    <w:rsid w:val="00C672BF"/>
    <w:rsid w:val="00C6733F"/>
    <w:rsid w:val="00C673F2"/>
    <w:rsid w:val="00C67554"/>
    <w:rsid w:val="00C67CE1"/>
    <w:rsid w:val="00C67D05"/>
    <w:rsid w:val="00C70044"/>
    <w:rsid w:val="00C701A1"/>
    <w:rsid w:val="00C708B1"/>
    <w:rsid w:val="00C70E89"/>
    <w:rsid w:val="00C70FCE"/>
    <w:rsid w:val="00C7100F"/>
    <w:rsid w:val="00C71200"/>
    <w:rsid w:val="00C713CD"/>
    <w:rsid w:val="00C71510"/>
    <w:rsid w:val="00C718D9"/>
    <w:rsid w:val="00C721DC"/>
    <w:rsid w:val="00C7247D"/>
    <w:rsid w:val="00C727B0"/>
    <w:rsid w:val="00C72D42"/>
    <w:rsid w:val="00C7331A"/>
    <w:rsid w:val="00C7354A"/>
    <w:rsid w:val="00C73870"/>
    <w:rsid w:val="00C73912"/>
    <w:rsid w:val="00C73DB1"/>
    <w:rsid w:val="00C74536"/>
    <w:rsid w:val="00C74584"/>
    <w:rsid w:val="00C745C3"/>
    <w:rsid w:val="00C75467"/>
    <w:rsid w:val="00C75576"/>
    <w:rsid w:val="00C75644"/>
    <w:rsid w:val="00C7571D"/>
    <w:rsid w:val="00C75DDF"/>
    <w:rsid w:val="00C75F0A"/>
    <w:rsid w:val="00C760FF"/>
    <w:rsid w:val="00C761D7"/>
    <w:rsid w:val="00C76E06"/>
    <w:rsid w:val="00C7743F"/>
    <w:rsid w:val="00C774A0"/>
    <w:rsid w:val="00C77649"/>
    <w:rsid w:val="00C808AA"/>
    <w:rsid w:val="00C80986"/>
    <w:rsid w:val="00C80AF5"/>
    <w:rsid w:val="00C81265"/>
    <w:rsid w:val="00C813EE"/>
    <w:rsid w:val="00C817C7"/>
    <w:rsid w:val="00C82794"/>
    <w:rsid w:val="00C82B63"/>
    <w:rsid w:val="00C83131"/>
    <w:rsid w:val="00C836B5"/>
    <w:rsid w:val="00C84867"/>
    <w:rsid w:val="00C84C37"/>
    <w:rsid w:val="00C84F38"/>
    <w:rsid w:val="00C85A1A"/>
    <w:rsid w:val="00C86111"/>
    <w:rsid w:val="00C86322"/>
    <w:rsid w:val="00C865E7"/>
    <w:rsid w:val="00C867C2"/>
    <w:rsid w:val="00C86A36"/>
    <w:rsid w:val="00C86C62"/>
    <w:rsid w:val="00C8733C"/>
    <w:rsid w:val="00C874BD"/>
    <w:rsid w:val="00C8772D"/>
    <w:rsid w:val="00C901BD"/>
    <w:rsid w:val="00C9027D"/>
    <w:rsid w:val="00C91580"/>
    <w:rsid w:val="00C91B34"/>
    <w:rsid w:val="00C91C6B"/>
    <w:rsid w:val="00C91D18"/>
    <w:rsid w:val="00C9283E"/>
    <w:rsid w:val="00C92E30"/>
    <w:rsid w:val="00C9300E"/>
    <w:rsid w:val="00C934D8"/>
    <w:rsid w:val="00C94704"/>
    <w:rsid w:val="00C94842"/>
    <w:rsid w:val="00C94EF6"/>
    <w:rsid w:val="00C9528C"/>
    <w:rsid w:val="00C957C2"/>
    <w:rsid w:val="00C9581E"/>
    <w:rsid w:val="00C95F9D"/>
    <w:rsid w:val="00C96630"/>
    <w:rsid w:val="00C96636"/>
    <w:rsid w:val="00C969BC"/>
    <w:rsid w:val="00C96AE2"/>
    <w:rsid w:val="00C96B3E"/>
    <w:rsid w:val="00C96C44"/>
    <w:rsid w:val="00C96DF2"/>
    <w:rsid w:val="00C96E97"/>
    <w:rsid w:val="00C97251"/>
    <w:rsid w:val="00C9748B"/>
    <w:rsid w:val="00C97A50"/>
    <w:rsid w:val="00C97DE7"/>
    <w:rsid w:val="00C97F80"/>
    <w:rsid w:val="00CA0310"/>
    <w:rsid w:val="00CA0487"/>
    <w:rsid w:val="00CA072E"/>
    <w:rsid w:val="00CA0870"/>
    <w:rsid w:val="00CA11DB"/>
    <w:rsid w:val="00CA149B"/>
    <w:rsid w:val="00CA153E"/>
    <w:rsid w:val="00CA1CEC"/>
    <w:rsid w:val="00CA1F61"/>
    <w:rsid w:val="00CA2A44"/>
    <w:rsid w:val="00CA2E25"/>
    <w:rsid w:val="00CA34DE"/>
    <w:rsid w:val="00CA3CD0"/>
    <w:rsid w:val="00CA3D20"/>
    <w:rsid w:val="00CA3DA0"/>
    <w:rsid w:val="00CA4104"/>
    <w:rsid w:val="00CA41F0"/>
    <w:rsid w:val="00CA43C6"/>
    <w:rsid w:val="00CA4A63"/>
    <w:rsid w:val="00CA4AF4"/>
    <w:rsid w:val="00CA527F"/>
    <w:rsid w:val="00CA5FEF"/>
    <w:rsid w:val="00CA6373"/>
    <w:rsid w:val="00CA6388"/>
    <w:rsid w:val="00CA65FC"/>
    <w:rsid w:val="00CA6887"/>
    <w:rsid w:val="00CA72B2"/>
    <w:rsid w:val="00CA747E"/>
    <w:rsid w:val="00CA74AB"/>
    <w:rsid w:val="00CA7E19"/>
    <w:rsid w:val="00CB0401"/>
    <w:rsid w:val="00CB0AF1"/>
    <w:rsid w:val="00CB0E3D"/>
    <w:rsid w:val="00CB1DA7"/>
    <w:rsid w:val="00CB241B"/>
    <w:rsid w:val="00CB25B3"/>
    <w:rsid w:val="00CB264F"/>
    <w:rsid w:val="00CB2BDB"/>
    <w:rsid w:val="00CB2EB0"/>
    <w:rsid w:val="00CB304B"/>
    <w:rsid w:val="00CB3131"/>
    <w:rsid w:val="00CB3E03"/>
    <w:rsid w:val="00CB3E88"/>
    <w:rsid w:val="00CB42EA"/>
    <w:rsid w:val="00CB45E7"/>
    <w:rsid w:val="00CB473D"/>
    <w:rsid w:val="00CB4CE7"/>
    <w:rsid w:val="00CB4F3F"/>
    <w:rsid w:val="00CB502B"/>
    <w:rsid w:val="00CB5520"/>
    <w:rsid w:val="00CB552C"/>
    <w:rsid w:val="00CB5D2C"/>
    <w:rsid w:val="00CB5E3D"/>
    <w:rsid w:val="00CB6126"/>
    <w:rsid w:val="00CB6445"/>
    <w:rsid w:val="00CB65F9"/>
    <w:rsid w:val="00CB67BD"/>
    <w:rsid w:val="00CB756A"/>
    <w:rsid w:val="00CB7704"/>
    <w:rsid w:val="00CB7879"/>
    <w:rsid w:val="00CB78B8"/>
    <w:rsid w:val="00CB7AA8"/>
    <w:rsid w:val="00CB7AC6"/>
    <w:rsid w:val="00CB7AD0"/>
    <w:rsid w:val="00CB7BCE"/>
    <w:rsid w:val="00CC0762"/>
    <w:rsid w:val="00CC0999"/>
    <w:rsid w:val="00CC0A72"/>
    <w:rsid w:val="00CC1347"/>
    <w:rsid w:val="00CC198E"/>
    <w:rsid w:val="00CC1F86"/>
    <w:rsid w:val="00CC2224"/>
    <w:rsid w:val="00CC232F"/>
    <w:rsid w:val="00CC2664"/>
    <w:rsid w:val="00CC2723"/>
    <w:rsid w:val="00CC3174"/>
    <w:rsid w:val="00CC32C0"/>
    <w:rsid w:val="00CC34EB"/>
    <w:rsid w:val="00CC3845"/>
    <w:rsid w:val="00CC3E74"/>
    <w:rsid w:val="00CC4136"/>
    <w:rsid w:val="00CC4AFC"/>
    <w:rsid w:val="00CC4F30"/>
    <w:rsid w:val="00CC552E"/>
    <w:rsid w:val="00CC5F08"/>
    <w:rsid w:val="00CC69FA"/>
    <w:rsid w:val="00CC70ED"/>
    <w:rsid w:val="00CC71C6"/>
    <w:rsid w:val="00CC771F"/>
    <w:rsid w:val="00CC796F"/>
    <w:rsid w:val="00CC7DFF"/>
    <w:rsid w:val="00CD0948"/>
    <w:rsid w:val="00CD10D3"/>
    <w:rsid w:val="00CD1F41"/>
    <w:rsid w:val="00CD30B4"/>
    <w:rsid w:val="00CD30DC"/>
    <w:rsid w:val="00CD31EE"/>
    <w:rsid w:val="00CD32BB"/>
    <w:rsid w:val="00CD3638"/>
    <w:rsid w:val="00CD3FF1"/>
    <w:rsid w:val="00CD40B0"/>
    <w:rsid w:val="00CD46C6"/>
    <w:rsid w:val="00CD4AA6"/>
    <w:rsid w:val="00CD5406"/>
    <w:rsid w:val="00CD5648"/>
    <w:rsid w:val="00CD56C1"/>
    <w:rsid w:val="00CD5DAD"/>
    <w:rsid w:val="00CD6236"/>
    <w:rsid w:val="00CD6D09"/>
    <w:rsid w:val="00CD71AE"/>
    <w:rsid w:val="00CD7375"/>
    <w:rsid w:val="00CD772B"/>
    <w:rsid w:val="00CD7795"/>
    <w:rsid w:val="00CD7A72"/>
    <w:rsid w:val="00CD7B2C"/>
    <w:rsid w:val="00CD7C73"/>
    <w:rsid w:val="00CD7F31"/>
    <w:rsid w:val="00CE03A4"/>
    <w:rsid w:val="00CE062B"/>
    <w:rsid w:val="00CE0E8A"/>
    <w:rsid w:val="00CE0EED"/>
    <w:rsid w:val="00CE10F8"/>
    <w:rsid w:val="00CE161D"/>
    <w:rsid w:val="00CE1EBB"/>
    <w:rsid w:val="00CE2133"/>
    <w:rsid w:val="00CE269F"/>
    <w:rsid w:val="00CE2979"/>
    <w:rsid w:val="00CE3394"/>
    <w:rsid w:val="00CE3722"/>
    <w:rsid w:val="00CE37B9"/>
    <w:rsid w:val="00CE3A23"/>
    <w:rsid w:val="00CE3AA0"/>
    <w:rsid w:val="00CE3C81"/>
    <w:rsid w:val="00CE3E07"/>
    <w:rsid w:val="00CE4A8F"/>
    <w:rsid w:val="00CE5304"/>
    <w:rsid w:val="00CE5432"/>
    <w:rsid w:val="00CE570F"/>
    <w:rsid w:val="00CE5774"/>
    <w:rsid w:val="00CE5964"/>
    <w:rsid w:val="00CE5CF6"/>
    <w:rsid w:val="00CE5E2F"/>
    <w:rsid w:val="00CE6560"/>
    <w:rsid w:val="00CE676C"/>
    <w:rsid w:val="00CE71EA"/>
    <w:rsid w:val="00CE768D"/>
    <w:rsid w:val="00CE778C"/>
    <w:rsid w:val="00CE7832"/>
    <w:rsid w:val="00CE7EBA"/>
    <w:rsid w:val="00CF1CA5"/>
    <w:rsid w:val="00CF2450"/>
    <w:rsid w:val="00CF284E"/>
    <w:rsid w:val="00CF2E4C"/>
    <w:rsid w:val="00CF2E8B"/>
    <w:rsid w:val="00CF3450"/>
    <w:rsid w:val="00CF3F8C"/>
    <w:rsid w:val="00CF42E1"/>
    <w:rsid w:val="00CF4339"/>
    <w:rsid w:val="00CF43F6"/>
    <w:rsid w:val="00CF46AB"/>
    <w:rsid w:val="00CF4809"/>
    <w:rsid w:val="00CF4ECB"/>
    <w:rsid w:val="00CF565E"/>
    <w:rsid w:val="00CF5790"/>
    <w:rsid w:val="00CF59EA"/>
    <w:rsid w:val="00CF5AD1"/>
    <w:rsid w:val="00CF5C0B"/>
    <w:rsid w:val="00CF615B"/>
    <w:rsid w:val="00CF68C3"/>
    <w:rsid w:val="00CF6CE9"/>
    <w:rsid w:val="00CF6F46"/>
    <w:rsid w:val="00CF7115"/>
    <w:rsid w:val="00CF76C0"/>
    <w:rsid w:val="00CF7BE7"/>
    <w:rsid w:val="00CF7DA1"/>
    <w:rsid w:val="00CF7F38"/>
    <w:rsid w:val="00D0079E"/>
    <w:rsid w:val="00D00ABB"/>
    <w:rsid w:val="00D00E12"/>
    <w:rsid w:val="00D0164D"/>
    <w:rsid w:val="00D0175B"/>
    <w:rsid w:val="00D018F5"/>
    <w:rsid w:val="00D01B07"/>
    <w:rsid w:val="00D01ECD"/>
    <w:rsid w:val="00D024C6"/>
    <w:rsid w:val="00D0266A"/>
    <w:rsid w:val="00D0293D"/>
    <w:rsid w:val="00D02E2F"/>
    <w:rsid w:val="00D02F72"/>
    <w:rsid w:val="00D02F95"/>
    <w:rsid w:val="00D032F0"/>
    <w:rsid w:val="00D03A51"/>
    <w:rsid w:val="00D04594"/>
    <w:rsid w:val="00D04983"/>
    <w:rsid w:val="00D04997"/>
    <w:rsid w:val="00D052C4"/>
    <w:rsid w:val="00D0559F"/>
    <w:rsid w:val="00D05755"/>
    <w:rsid w:val="00D05A7E"/>
    <w:rsid w:val="00D05C25"/>
    <w:rsid w:val="00D05D97"/>
    <w:rsid w:val="00D06159"/>
    <w:rsid w:val="00D067A3"/>
    <w:rsid w:val="00D06904"/>
    <w:rsid w:val="00D06B64"/>
    <w:rsid w:val="00D06DF8"/>
    <w:rsid w:val="00D07722"/>
    <w:rsid w:val="00D07A0A"/>
    <w:rsid w:val="00D100EE"/>
    <w:rsid w:val="00D1011F"/>
    <w:rsid w:val="00D10380"/>
    <w:rsid w:val="00D107FD"/>
    <w:rsid w:val="00D1099F"/>
    <w:rsid w:val="00D11824"/>
    <w:rsid w:val="00D11905"/>
    <w:rsid w:val="00D11C9E"/>
    <w:rsid w:val="00D11CAA"/>
    <w:rsid w:val="00D11DB7"/>
    <w:rsid w:val="00D125DE"/>
    <w:rsid w:val="00D12A13"/>
    <w:rsid w:val="00D12C33"/>
    <w:rsid w:val="00D130CF"/>
    <w:rsid w:val="00D131A7"/>
    <w:rsid w:val="00D13576"/>
    <w:rsid w:val="00D1362D"/>
    <w:rsid w:val="00D13A6A"/>
    <w:rsid w:val="00D13B3D"/>
    <w:rsid w:val="00D13C20"/>
    <w:rsid w:val="00D141EE"/>
    <w:rsid w:val="00D14A98"/>
    <w:rsid w:val="00D14F22"/>
    <w:rsid w:val="00D15118"/>
    <w:rsid w:val="00D15839"/>
    <w:rsid w:val="00D15ED1"/>
    <w:rsid w:val="00D16B35"/>
    <w:rsid w:val="00D172FF"/>
    <w:rsid w:val="00D177BB"/>
    <w:rsid w:val="00D17AA5"/>
    <w:rsid w:val="00D17F52"/>
    <w:rsid w:val="00D17FDC"/>
    <w:rsid w:val="00D20047"/>
    <w:rsid w:val="00D2007D"/>
    <w:rsid w:val="00D20174"/>
    <w:rsid w:val="00D2017F"/>
    <w:rsid w:val="00D2031B"/>
    <w:rsid w:val="00D20653"/>
    <w:rsid w:val="00D20706"/>
    <w:rsid w:val="00D20715"/>
    <w:rsid w:val="00D2091F"/>
    <w:rsid w:val="00D20CAE"/>
    <w:rsid w:val="00D219A4"/>
    <w:rsid w:val="00D21D28"/>
    <w:rsid w:val="00D21F7B"/>
    <w:rsid w:val="00D220EC"/>
    <w:rsid w:val="00D22516"/>
    <w:rsid w:val="00D22544"/>
    <w:rsid w:val="00D22694"/>
    <w:rsid w:val="00D227E7"/>
    <w:rsid w:val="00D229C0"/>
    <w:rsid w:val="00D229CB"/>
    <w:rsid w:val="00D22B45"/>
    <w:rsid w:val="00D22BEF"/>
    <w:rsid w:val="00D22E36"/>
    <w:rsid w:val="00D22EBB"/>
    <w:rsid w:val="00D22F63"/>
    <w:rsid w:val="00D22FCC"/>
    <w:rsid w:val="00D23356"/>
    <w:rsid w:val="00D23440"/>
    <w:rsid w:val="00D23B70"/>
    <w:rsid w:val="00D23E13"/>
    <w:rsid w:val="00D24345"/>
    <w:rsid w:val="00D24688"/>
    <w:rsid w:val="00D246E6"/>
    <w:rsid w:val="00D247CB"/>
    <w:rsid w:val="00D248B6"/>
    <w:rsid w:val="00D248CB"/>
    <w:rsid w:val="00D25806"/>
    <w:rsid w:val="00D25FE2"/>
    <w:rsid w:val="00D26A71"/>
    <w:rsid w:val="00D26B34"/>
    <w:rsid w:val="00D26D5F"/>
    <w:rsid w:val="00D26DD5"/>
    <w:rsid w:val="00D26E07"/>
    <w:rsid w:val="00D27177"/>
    <w:rsid w:val="00D2768D"/>
    <w:rsid w:val="00D277A1"/>
    <w:rsid w:val="00D2791C"/>
    <w:rsid w:val="00D27946"/>
    <w:rsid w:val="00D27A40"/>
    <w:rsid w:val="00D308F3"/>
    <w:rsid w:val="00D31236"/>
    <w:rsid w:val="00D31B24"/>
    <w:rsid w:val="00D31D09"/>
    <w:rsid w:val="00D3204A"/>
    <w:rsid w:val="00D32174"/>
    <w:rsid w:val="00D3264E"/>
    <w:rsid w:val="00D335DF"/>
    <w:rsid w:val="00D336F6"/>
    <w:rsid w:val="00D33CD2"/>
    <w:rsid w:val="00D33F33"/>
    <w:rsid w:val="00D3438D"/>
    <w:rsid w:val="00D34475"/>
    <w:rsid w:val="00D34681"/>
    <w:rsid w:val="00D34C84"/>
    <w:rsid w:val="00D34DBF"/>
    <w:rsid w:val="00D3537E"/>
    <w:rsid w:val="00D35D47"/>
    <w:rsid w:val="00D36091"/>
    <w:rsid w:val="00D3641B"/>
    <w:rsid w:val="00D3644C"/>
    <w:rsid w:val="00D36724"/>
    <w:rsid w:val="00D36D83"/>
    <w:rsid w:val="00D37374"/>
    <w:rsid w:val="00D37444"/>
    <w:rsid w:val="00D37625"/>
    <w:rsid w:val="00D37B83"/>
    <w:rsid w:val="00D4035D"/>
    <w:rsid w:val="00D40465"/>
    <w:rsid w:val="00D404BD"/>
    <w:rsid w:val="00D416C2"/>
    <w:rsid w:val="00D41778"/>
    <w:rsid w:val="00D42043"/>
    <w:rsid w:val="00D42A43"/>
    <w:rsid w:val="00D42CBA"/>
    <w:rsid w:val="00D42E63"/>
    <w:rsid w:val="00D43252"/>
    <w:rsid w:val="00D43867"/>
    <w:rsid w:val="00D43C08"/>
    <w:rsid w:val="00D43C4E"/>
    <w:rsid w:val="00D440A7"/>
    <w:rsid w:val="00D44184"/>
    <w:rsid w:val="00D44767"/>
    <w:rsid w:val="00D4482A"/>
    <w:rsid w:val="00D44BC6"/>
    <w:rsid w:val="00D452AA"/>
    <w:rsid w:val="00D4549B"/>
    <w:rsid w:val="00D45C48"/>
    <w:rsid w:val="00D45EC6"/>
    <w:rsid w:val="00D46DA2"/>
    <w:rsid w:val="00D46F4F"/>
    <w:rsid w:val="00D471DF"/>
    <w:rsid w:val="00D476D1"/>
    <w:rsid w:val="00D476F8"/>
    <w:rsid w:val="00D478DE"/>
    <w:rsid w:val="00D47CE3"/>
    <w:rsid w:val="00D47D7B"/>
    <w:rsid w:val="00D47EEA"/>
    <w:rsid w:val="00D47F95"/>
    <w:rsid w:val="00D50134"/>
    <w:rsid w:val="00D502EF"/>
    <w:rsid w:val="00D506BF"/>
    <w:rsid w:val="00D50B5A"/>
    <w:rsid w:val="00D50C86"/>
    <w:rsid w:val="00D50FF4"/>
    <w:rsid w:val="00D51557"/>
    <w:rsid w:val="00D51663"/>
    <w:rsid w:val="00D516BD"/>
    <w:rsid w:val="00D5222D"/>
    <w:rsid w:val="00D52424"/>
    <w:rsid w:val="00D52707"/>
    <w:rsid w:val="00D52A6B"/>
    <w:rsid w:val="00D52AC0"/>
    <w:rsid w:val="00D52B57"/>
    <w:rsid w:val="00D52DB0"/>
    <w:rsid w:val="00D5337C"/>
    <w:rsid w:val="00D534D4"/>
    <w:rsid w:val="00D5394A"/>
    <w:rsid w:val="00D53B65"/>
    <w:rsid w:val="00D54403"/>
    <w:rsid w:val="00D546DF"/>
    <w:rsid w:val="00D54726"/>
    <w:rsid w:val="00D5492D"/>
    <w:rsid w:val="00D54B48"/>
    <w:rsid w:val="00D54CA6"/>
    <w:rsid w:val="00D558FA"/>
    <w:rsid w:val="00D55A6E"/>
    <w:rsid w:val="00D55C0A"/>
    <w:rsid w:val="00D55D49"/>
    <w:rsid w:val="00D55F6A"/>
    <w:rsid w:val="00D561EC"/>
    <w:rsid w:val="00D56314"/>
    <w:rsid w:val="00D56906"/>
    <w:rsid w:val="00D57120"/>
    <w:rsid w:val="00D57CE8"/>
    <w:rsid w:val="00D60F5D"/>
    <w:rsid w:val="00D6108A"/>
    <w:rsid w:val="00D610B6"/>
    <w:rsid w:val="00D613CD"/>
    <w:rsid w:val="00D6156C"/>
    <w:rsid w:val="00D61719"/>
    <w:rsid w:val="00D6174A"/>
    <w:rsid w:val="00D61EB7"/>
    <w:rsid w:val="00D624B9"/>
    <w:rsid w:val="00D626B8"/>
    <w:rsid w:val="00D62927"/>
    <w:rsid w:val="00D62BBA"/>
    <w:rsid w:val="00D653C5"/>
    <w:rsid w:val="00D6592E"/>
    <w:rsid w:val="00D65FFE"/>
    <w:rsid w:val="00D66079"/>
    <w:rsid w:val="00D66335"/>
    <w:rsid w:val="00D66743"/>
    <w:rsid w:val="00D6739B"/>
    <w:rsid w:val="00D67786"/>
    <w:rsid w:val="00D6782A"/>
    <w:rsid w:val="00D679E1"/>
    <w:rsid w:val="00D707DC"/>
    <w:rsid w:val="00D70889"/>
    <w:rsid w:val="00D7096E"/>
    <w:rsid w:val="00D70A49"/>
    <w:rsid w:val="00D70D77"/>
    <w:rsid w:val="00D70F10"/>
    <w:rsid w:val="00D70F56"/>
    <w:rsid w:val="00D71100"/>
    <w:rsid w:val="00D71A5A"/>
    <w:rsid w:val="00D7255D"/>
    <w:rsid w:val="00D725E3"/>
    <w:rsid w:val="00D72D4B"/>
    <w:rsid w:val="00D73187"/>
    <w:rsid w:val="00D736FF"/>
    <w:rsid w:val="00D7426F"/>
    <w:rsid w:val="00D74650"/>
    <w:rsid w:val="00D7480B"/>
    <w:rsid w:val="00D749D7"/>
    <w:rsid w:val="00D75249"/>
    <w:rsid w:val="00D7534D"/>
    <w:rsid w:val="00D7597E"/>
    <w:rsid w:val="00D75E13"/>
    <w:rsid w:val="00D76011"/>
    <w:rsid w:val="00D76157"/>
    <w:rsid w:val="00D76251"/>
    <w:rsid w:val="00D763F1"/>
    <w:rsid w:val="00D764D2"/>
    <w:rsid w:val="00D768CB"/>
    <w:rsid w:val="00D76E2A"/>
    <w:rsid w:val="00D76FAE"/>
    <w:rsid w:val="00D771A7"/>
    <w:rsid w:val="00D773DF"/>
    <w:rsid w:val="00D77944"/>
    <w:rsid w:val="00D77961"/>
    <w:rsid w:val="00D77BE5"/>
    <w:rsid w:val="00D80335"/>
    <w:rsid w:val="00D807AF"/>
    <w:rsid w:val="00D807E3"/>
    <w:rsid w:val="00D80C48"/>
    <w:rsid w:val="00D815C8"/>
    <w:rsid w:val="00D81770"/>
    <w:rsid w:val="00D8198C"/>
    <w:rsid w:val="00D81B34"/>
    <w:rsid w:val="00D81C14"/>
    <w:rsid w:val="00D81E13"/>
    <w:rsid w:val="00D8203C"/>
    <w:rsid w:val="00D8208D"/>
    <w:rsid w:val="00D821D8"/>
    <w:rsid w:val="00D823F6"/>
    <w:rsid w:val="00D82501"/>
    <w:rsid w:val="00D82897"/>
    <w:rsid w:val="00D82D39"/>
    <w:rsid w:val="00D82EBB"/>
    <w:rsid w:val="00D83645"/>
    <w:rsid w:val="00D839E1"/>
    <w:rsid w:val="00D83F4F"/>
    <w:rsid w:val="00D84049"/>
    <w:rsid w:val="00D84191"/>
    <w:rsid w:val="00D844F2"/>
    <w:rsid w:val="00D845B9"/>
    <w:rsid w:val="00D8485E"/>
    <w:rsid w:val="00D84F30"/>
    <w:rsid w:val="00D850EB"/>
    <w:rsid w:val="00D85E27"/>
    <w:rsid w:val="00D85E5F"/>
    <w:rsid w:val="00D86031"/>
    <w:rsid w:val="00D8615C"/>
    <w:rsid w:val="00D86506"/>
    <w:rsid w:val="00D86AFD"/>
    <w:rsid w:val="00D86C52"/>
    <w:rsid w:val="00D86D0D"/>
    <w:rsid w:val="00D86F96"/>
    <w:rsid w:val="00D8702E"/>
    <w:rsid w:val="00D870D8"/>
    <w:rsid w:val="00D87189"/>
    <w:rsid w:val="00D8758D"/>
    <w:rsid w:val="00D877B1"/>
    <w:rsid w:val="00D87CFE"/>
    <w:rsid w:val="00D90359"/>
    <w:rsid w:val="00D90E95"/>
    <w:rsid w:val="00D90EA6"/>
    <w:rsid w:val="00D91BB8"/>
    <w:rsid w:val="00D91DF8"/>
    <w:rsid w:val="00D9205D"/>
    <w:rsid w:val="00D92335"/>
    <w:rsid w:val="00D92355"/>
    <w:rsid w:val="00D92A3A"/>
    <w:rsid w:val="00D92C04"/>
    <w:rsid w:val="00D93307"/>
    <w:rsid w:val="00D93364"/>
    <w:rsid w:val="00D9393C"/>
    <w:rsid w:val="00D939E3"/>
    <w:rsid w:val="00D93A25"/>
    <w:rsid w:val="00D93B0D"/>
    <w:rsid w:val="00D93F22"/>
    <w:rsid w:val="00D93FAF"/>
    <w:rsid w:val="00D945AC"/>
    <w:rsid w:val="00D94790"/>
    <w:rsid w:val="00D94860"/>
    <w:rsid w:val="00D9491E"/>
    <w:rsid w:val="00D94A8A"/>
    <w:rsid w:val="00D94A8B"/>
    <w:rsid w:val="00D94A8E"/>
    <w:rsid w:val="00D94C7F"/>
    <w:rsid w:val="00D9516E"/>
    <w:rsid w:val="00D95303"/>
    <w:rsid w:val="00D954D5"/>
    <w:rsid w:val="00D95653"/>
    <w:rsid w:val="00D95CB9"/>
    <w:rsid w:val="00D95EDE"/>
    <w:rsid w:val="00D960C4"/>
    <w:rsid w:val="00D9627E"/>
    <w:rsid w:val="00D9635C"/>
    <w:rsid w:val="00D96B3C"/>
    <w:rsid w:val="00D96B61"/>
    <w:rsid w:val="00D97152"/>
    <w:rsid w:val="00D976BE"/>
    <w:rsid w:val="00D978C6"/>
    <w:rsid w:val="00D97A92"/>
    <w:rsid w:val="00D97AE4"/>
    <w:rsid w:val="00DA007B"/>
    <w:rsid w:val="00DA0155"/>
    <w:rsid w:val="00DA0425"/>
    <w:rsid w:val="00DA04BC"/>
    <w:rsid w:val="00DA0904"/>
    <w:rsid w:val="00DA0E49"/>
    <w:rsid w:val="00DA0FEC"/>
    <w:rsid w:val="00DA1027"/>
    <w:rsid w:val="00DA10CD"/>
    <w:rsid w:val="00DA142C"/>
    <w:rsid w:val="00DA150A"/>
    <w:rsid w:val="00DA189D"/>
    <w:rsid w:val="00DA1CBA"/>
    <w:rsid w:val="00DA1DDF"/>
    <w:rsid w:val="00DA2536"/>
    <w:rsid w:val="00DA25B4"/>
    <w:rsid w:val="00DA272D"/>
    <w:rsid w:val="00DA2BFF"/>
    <w:rsid w:val="00DA2D5F"/>
    <w:rsid w:val="00DA3043"/>
    <w:rsid w:val="00DA37C1"/>
    <w:rsid w:val="00DA3908"/>
    <w:rsid w:val="00DA3A14"/>
    <w:rsid w:val="00DA3C1C"/>
    <w:rsid w:val="00DA3EB8"/>
    <w:rsid w:val="00DA4022"/>
    <w:rsid w:val="00DA415E"/>
    <w:rsid w:val="00DA4463"/>
    <w:rsid w:val="00DA4472"/>
    <w:rsid w:val="00DA4646"/>
    <w:rsid w:val="00DA4800"/>
    <w:rsid w:val="00DA5572"/>
    <w:rsid w:val="00DA5816"/>
    <w:rsid w:val="00DA65C8"/>
    <w:rsid w:val="00DA6916"/>
    <w:rsid w:val="00DA6CD7"/>
    <w:rsid w:val="00DA74E5"/>
    <w:rsid w:val="00DB0276"/>
    <w:rsid w:val="00DB0679"/>
    <w:rsid w:val="00DB0900"/>
    <w:rsid w:val="00DB0C7F"/>
    <w:rsid w:val="00DB0D49"/>
    <w:rsid w:val="00DB0E93"/>
    <w:rsid w:val="00DB1479"/>
    <w:rsid w:val="00DB1BA6"/>
    <w:rsid w:val="00DB2097"/>
    <w:rsid w:val="00DB2784"/>
    <w:rsid w:val="00DB2BC4"/>
    <w:rsid w:val="00DB2F56"/>
    <w:rsid w:val="00DB31A9"/>
    <w:rsid w:val="00DB31EA"/>
    <w:rsid w:val="00DB32B7"/>
    <w:rsid w:val="00DB3B4B"/>
    <w:rsid w:val="00DB3BFE"/>
    <w:rsid w:val="00DB3FB2"/>
    <w:rsid w:val="00DB4139"/>
    <w:rsid w:val="00DB447F"/>
    <w:rsid w:val="00DB474C"/>
    <w:rsid w:val="00DB4C08"/>
    <w:rsid w:val="00DB4F89"/>
    <w:rsid w:val="00DB5621"/>
    <w:rsid w:val="00DB5A6A"/>
    <w:rsid w:val="00DB5BAD"/>
    <w:rsid w:val="00DB6390"/>
    <w:rsid w:val="00DB63ED"/>
    <w:rsid w:val="00DB665F"/>
    <w:rsid w:val="00DB6831"/>
    <w:rsid w:val="00DB6AFE"/>
    <w:rsid w:val="00DB6F93"/>
    <w:rsid w:val="00DB7131"/>
    <w:rsid w:val="00DB76E4"/>
    <w:rsid w:val="00DB7E24"/>
    <w:rsid w:val="00DC029A"/>
    <w:rsid w:val="00DC0B25"/>
    <w:rsid w:val="00DC0CA4"/>
    <w:rsid w:val="00DC0CA6"/>
    <w:rsid w:val="00DC0D9F"/>
    <w:rsid w:val="00DC0FB5"/>
    <w:rsid w:val="00DC1474"/>
    <w:rsid w:val="00DC1515"/>
    <w:rsid w:val="00DC15BD"/>
    <w:rsid w:val="00DC15DF"/>
    <w:rsid w:val="00DC1EF8"/>
    <w:rsid w:val="00DC2436"/>
    <w:rsid w:val="00DC2584"/>
    <w:rsid w:val="00DC289C"/>
    <w:rsid w:val="00DC292D"/>
    <w:rsid w:val="00DC2997"/>
    <w:rsid w:val="00DC2B0F"/>
    <w:rsid w:val="00DC2E9D"/>
    <w:rsid w:val="00DC2F8E"/>
    <w:rsid w:val="00DC3038"/>
    <w:rsid w:val="00DC3311"/>
    <w:rsid w:val="00DC33FD"/>
    <w:rsid w:val="00DC3468"/>
    <w:rsid w:val="00DC34BF"/>
    <w:rsid w:val="00DC3626"/>
    <w:rsid w:val="00DC384C"/>
    <w:rsid w:val="00DC4530"/>
    <w:rsid w:val="00DC48DC"/>
    <w:rsid w:val="00DC4A99"/>
    <w:rsid w:val="00DC4EF5"/>
    <w:rsid w:val="00DC5153"/>
    <w:rsid w:val="00DC53BF"/>
    <w:rsid w:val="00DC5943"/>
    <w:rsid w:val="00DC5A4A"/>
    <w:rsid w:val="00DC5A51"/>
    <w:rsid w:val="00DC5F25"/>
    <w:rsid w:val="00DC64A3"/>
    <w:rsid w:val="00DC657E"/>
    <w:rsid w:val="00DC66D7"/>
    <w:rsid w:val="00DC6C36"/>
    <w:rsid w:val="00DC6CF0"/>
    <w:rsid w:val="00DC6D09"/>
    <w:rsid w:val="00DC6D39"/>
    <w:rsid w:val="00DC72FB"/>
    <w:rsid w:val="00DC76CE"/>
    <w:rsid w:val="00DC775F"/>
    <w:rsid w:val="00DC78FF"/>
    <w:rsid w:val="00DC79D0"/>
    <w:rsid w:val="00DC7E20"/>
    <w:rsid w:val="00DD0483"/>
    <w:rsid w:val="00DD0C73"/>
    <w:rsid w:val="00DD11C8"/>
    <w:rsid w:val="00DD17FE"/>
    <w:rsid w:val="00DD1808"/>
    <w:rsid w:val="00DD1A99"/>
    <w:rsid w:val="00DD1B03"/>
    <w:rsid w:val="00DD1D4D"/>
    <w:rsid w:val="00DD1DF1"/>
    <w:rsid w:val="00DD23E8"/>
    <w:rsid w:val="00DD2907"/>
    <w:rsid w:val="00DD2944"/>
    <w:rsid w:val="00DD3094"/>
    <w:rsid w:val="00DD31CD"/>
    <w:rsid w:val="00DD4199"/>
    <w:rsid w:val="00DD42BE"/>
    <w:rsid w:val="00DD4618"/>
    <w:rsid w:val="00DD4AB1"/>
    <w:rsid w:val="00DD4E80"/>
    <w:rsid w:val="00DD5132"/>
    <w:rsid w:val="00DD603F"/>
    <w:rsid w:val="00DD6587"/>
    <w:rsid w:val="00DD66BB"/>
    <w:rsid w:val="00DD75EC"/>
    <w:rsid w:val="00DD765E"/>
    <w:rsid w:val="00DD79FD"/>
    <w:rsid w:val="00DD7A5C"/>
    <w:rsid w:val="00DD7D5B"/>
    <w:rsid w:val="00DE02EC"/>
    <w:rsid w:val="00DE0C06"/>
    <w:rsid w:val="00DE160A"/>
    <w:rsid w:val="00DE1ED4"/>
    <w:rsid w:val="00DE1F9C"/>
    <w:rsid w:val="00DE21F6"/>
    <w:rsid w:val="00DE252D"/>
    <w:rsid w:val="00DE2ADD"/>
    <w:rsid w:val="00DE2F69"/>
    <w:rsid w:val="00DE3226"/>
    <w:rsid w:val="00DE38B6"/>
    <w:rsid w:val="00DE47FD"/>
    <w:rsid w:val="00DE4C32"/>
    <w:rsid w:val="00DE5054"/>
    <w:rsid w:val="00DE540E"/>
    <w:rsid w:val="00DE5A91"/>
    <w:rsid w:val="00DE5BED"/>
    <w:rsid w:val="00DE6BC4"/>
    <w:rsid w:val="00DE6CDF"/>
    <w:rsid w:val="00DE72A4"/>
    <w:rsid w:val="00DE7568"/>
    <w:rsid w:val="00DE784F"/>
    <w:rsid w:val="00DE78E3"/>
    <w:rsid w:val="00DF015F"/>
    <w:rsid w:val="00DF0308"/>
    <w:rsid w:val="00DF0734"/>
    <w:rsid w:val="00DF08B9"/>
    <w:rsid w:val="00DF09C1"/>
    <w:rsid w:val="00DF1089"/>
    <w:rsid w:val="00DF1306"/>
    <w:rsid w:val="00DF15FE"/>
    <w:rsid w:val="00DF1687"/>
    <w:rsid w:val="00DF16AA"/>
    <w:rsid w:val="00DF1ACD"/>
    <w:rsid w:val="00DF1B12"/>
    <w:rsid w:val="00DF1B2A"/>
    <w:rsid w:val="00DF1CFC"/>
    <w:rsid w:val="00DF1D33"/>
    <w:rsid w:val="00DF29C9"/>
    <w:rsid w:val="00DF2A3A"/>
    <w:rsid w:val="00DF2C35"/>
    <w:rsid w:val="00DF30A0"/>
    <w:rsid w:val="00DF37A3"/>
    <w:rsid w:val="00DF3D9C"/>
    <w:rsid w:val="00DF3DB9"/>
    <w:rsid w:val="00DF3FCE"/>
    <w:rsid w:val="00DF44FF"/>
    <w:rsid w:val="00DF498D"/>
    <w:rsid w:val="00DF5104"/>
    <w:rsid w:val="00DF5522"/>
    <w:rsid w:val="00DF5A62"/>
    <w:rsid w:val="00DF5B36"/>
    <w:rsid w:val="00DF5DBB"/>
    <w:rsid w:val="00DF6921"/>
    <w:rsid w:val="00DF7358"/>
    <w:rsid w:val="00DF73F6"/>
    <w:rsid w:val="00DF7C8D"/>
    <w:rsid w:val="00DF7F1D"/>
    <w:rsid w:val="00E0039C"/>
    <w:rsid w:val="00E006E1"/>
    <w:rsid w:val="00E0071E"/>
    <w:rsid w:val="00E00E74"/>
    <w:rsid w:val="00E01694"/>
    <w:rsid w:val="00E02953"/>
    <w:rsid w:val="00E029FC"/>
    <w:rsid w:val="00E02CBE"/>
    <w:rsid w:val="00E037A5"/>
    <w:rsid w:val="00E03840"/>
    <w:rsid w:val="00E03877"/>
    <w:rsid w:val="00E03AFD"/>
    <w:rsid w:val="00E03C87"/>
    <w:rsid w:val="00E046DF"/>
    <w:rsid w:val="00E04FDA"/>
    <w:rsid w:val="00E0606A"/>
    <w:rsid w:val="00E06335"/>
    <w:rsid w:val="00E064E6"/>
    <w:rsid w:val="00E06746"/>
    <w:rsid w:val="00E067C3"/>
    <w:rsid w:val="00E070E7"/>
    <w:rsid w:val="00E07717"/>
    <w:rsid w:val="00E10049"/>
    <w:rsid w:val="00E1017E"/>
    <w:rsid w:val="00E10A98"/>
    <w:rsid w:val="00E10ED8"/>
    <w:rsid w:val="00E11804"/>
    <w:rsid w:val="00E1197B"/>
    <w:rsid w:val="00E122D4"/>
    <w:rsid w:val="00E12526"/>
    <w:rsid w:val="00E12674"/>
    <w:rsid w:val="00E128B2"/>
    <w:rsid w:val="00E1319F"/>
    <w:rsid w:val="00E134BC"/>
    <w:rsid w:val="00E137F2"/>
    <w:rsid w:val="00E13A51"/>
    <w:rsid w:val="00E13BE2"/>
    <w:rsid w:val="00E1459B"/>
    <w:rsid w:val="00E14857"/>
    <w:rsid w:val="00E14D03"/>
    <w:rsid w:val="00E14E56"/>
    <w:rsid w:val="00E15184"/>
    <w:rsid w:val="00E15437"/>
    <w:rsid w:val="00E15EBA"/>
    <w:rsid w:val="00E15F56"/>
    <w:rsid w:val="00E1613E"/>
    <w:rsid w:val="00E16562"/>
    <w:rsid w:val="00E16A0F"/>
    <w:rsid w:val="00E16D45"/>
    <w:rsid w:val="00E17440"/>
    <w:rsid w:val="00E174D9"/>
    <w:rsid w:val="00E17F10"/>
    <w:rsid w:val="00E17FED"/>
    <w:rsid w:val="00E205DA"/>
    <w:rsid w:val="00E209C9"/>
    <w:rsid w:val="00E20DBF"/>
    <w:rsid w:val="00E213FC"/>
    <w:rsid w:val="00E215A9"/>
    <w:rsid w:val="00E21732"/>
    <w:rsid w:val="00E219C2"/>
    <w:rsid w:val="00E21C1B"/>
    <w:rsid w:val="00E21EF5"/>
    <w:rsid w:val="00E21F23"/>
    <w:rsid w:val="00E221A4"/>
    <w:rsid w:val="00E22681"/>
    <w:rsid w:val="00E227CD"/>
    <w:rsid w:val="00E227EF"/>
    <w:rsid w:val="00E22B0C"/>
    <w:rsid w:val="00E22E11"/>
    <w:rsid w:val="00E23217"/>
    <w:rsid w:val="00E23AF1"/>
    <w:rsid w:val="00E23EEC"/>
    <w:rsid w:val="00E23EF1"/>
    <w:rsid w:val="00E24516"/>
    <w:rsid w:val="00E24687"/>
    <w:rsid w:val="00E24755"/>
    <w:rsid w:val="00E2497B"/>
    <w:rsid w:val="00E255E1"/>
    <w:rsid w:val="00E256CB"/>
    <w:rsid w:val="00E256DB"/>
    <w:rsid w:val="00E25ABF"/>
    <w:rsid w:val="00E25C2C"/>
    <w:rsid w:val="00E2603E"/>
    <w:rsid w:val="00E268CB"/>
    <w:rsid w:val="00E268FC"/>
    <w:rsid w:val="00E26ADC"/>
    <w:rsid w:val="00E26E3F"/>
    <w:rsid w:val="00E2726E"/>
    <w:rsid w:val="00E27346"/>
    <w:rsid w:val="00E274FD"/>
    <w:rsid w:val="00E27662"/>
    <w:rsid w:val="00E27C5F"/>
    <w:rsid w:val="00E27EC2"/>
    <w:rsid w:val="00E3005F"/>
    <w:rsid w:val="00E3006D"/>
    <w:rsid w:val="00E3051F"/>
    <w:rsid w:val="00E30588"/>
    <w:rsid w:val="00E30659"/>
    <w:rsid w:val="00E307D0"/>
    <w:rsid w:val="00E30880"/>
    <w:rsid w:val="00E30AED"/>
    <w:rsid w:val="00E30B7D"/>
    <w:rsid w:val="00E31448"/>
    <w:rsid w:val="00E3161E"/>
    <w:rsid w:val="00E316DE"/>
    <w:rsid w:val="00E31F00"/>
    <w:rsid w:val="00E3213F"/>
    <w:rsid w:val="00E3215C"/>
    <w:rsid w:val="00E324C7"/>
    <w:rsid w:val="00E326AF"/>
    <w:rsid w:val="00E329B9"/>
    <w:rsid w:val="00E32C6D"/>
    <w:rsid w:val="00E32DE9"/>
    <w:rsid w:val="00E330FE"/>
    <w:rsid w:val="00E33C5E"/>
    <w:rsid w:val="00E33CBA"/>
    <w:rsid w:val="00E33CD0"/>
    <w:rsid w:val="00E33FA5"/>
    <w:rsid w:val="00E34019"/>
    <w:rsid w:val="00E3402F"/>
    <w:rsid w:val="00E34340"/>
    <w:rsid w:val="00E3444F"/>
    <w:rsid w:val="00E344F8"/>
    <w:rsid w:val="00E3450F"/>
    <w:rsid w:val="00E348DE"/>
    <w:rsid w:val="00E34C5D"/>
    <w:rsid w:val="00E34D35"/>
    <w:rsid w:val="00E3501B"/>
    <w:rsid w:val="00E3535D"/>
    <w:rsid w:val="00E35935"/>
    <w:rsid w:val="00E36039"/>
    <w:rsid w:val="00E3629A"/>
    <w:rsid w:val="00E36877"/>
    <w:rsid w:val="00E37614"/>
    <w:rsid w:val="00E37777"/>
    <w:rsid w:val="00E37942"/>
    <w:rsid w:val="00E37BFA"/>
    <w:rsid w:val="00E37C3B"/>
    <w:rsid w:val="00E37E7E"/>
    <w:rsid w:val="00E37FBC"/>
    <w:rsid w:val="00E40014"/>
    <w:rsid w:val="00E4019B"/>
    <w:rsid w:val="00E406CA"/>
    <w:rsid w:val="00E40989"/>
    <w:rsid w:val="00E40A45"/>
    <w:rsid w:val="00E41210"/>
    <w:rsid w:val="00E4147B"/>
    <w:rsid w:val="00E415BE"/>
    <w:rsid w:val="00E417AE"/>
    <w:rsid w:val="00E41B31"/>
    <w:rsid w:val="00E42068"/>
    <w:rsid w:val="00E4250B"/>
    <w:rsid w:val="00E425FB"/>
    <w:rsid w:val="00E42A7C"/>
    <w:rsid w:val="00E42C5A"/>
    <w:rsid w:val="00E4324C"/>
    <w:rsid w:val="00E433B9"/>
    <w:rsid w:val="00E43428"/>
    <w:rsid w:val="00E4356E"/>
    <w:rsid w:val="00E435F7"/>
    <w:rsid w:val="00E43748"/>
    <w:rsid w:val="00E43EF3"/>
    <w:rsid w:val="00E4428B"/>
    <w:rsid w:val="00E4457D"/>
    <w:rsid w:val="00E449A2"/>
    <w:rsid w:val="00E449E0"/>
    <w:rsid w:val="00E44CE2"/>
    <w:rsid w:val="00E44E15"/>
    <w:rsid w:val="00E44F30"/>
    <w:rsid w:val="00E45231"/>
    <w:rsid w:val="00E45365"/>
    <w:rsid w:val="00E45587"/>
    <w:rsid w:val="00E45660"/>
    <w:rsid w:val="00E463A8"/>
    <w:rsid w:val="00E4657C"/>
    <w:rsid w:val="00E466A3"/>
    <w:rsid w:val="00E46B22"/>
    <w:rsid w:val="00E46F37"/>
    <w:rsid w:val="00E46F98"/>
    <w:rsid w:val="00E47300"/>
    <w:rsid w:val="00E47496"/>
    <w:rsid w:val="00E47D6E"/>
    <w:rsid w:val="00E505C0"/>
    <w:rsid w:val="00E50B94"/>
    <w:rsid w:val="00E50D67"/>
    <w:rsid w:val="00E51530"/>
    <w:rsid w:val="00E516A7"/>
    <w:rsid w:val="00E51B8C"/>
    <w:rsid w:val="00E51CDC"/>
    <w:rsid w:val="00E520B4"/>
    <w:rsid w:val="00E521C6"/>
    <w:rsid w:val="00E521CB"/>
    <w:rsid w:val="00E52B68"/>
    <w:rsid w:val="00E53527"/>
    <w:rsid w:val="00E5362E"/>
    <w:rsid w:val="00E53EC5"/>
    <w:rsid w:val="00E53F70"/>
    <w:rsid w:val="00E541ED"/>
    <w:rsid w:val="00E54231"/>
    <w:rsid w:val="00E544EC"/>
    <w:rsid w:val="00E546BF"/>
    <w:rsid w:val="00E54C0B"/>
    <w:rsid w:val="00E54E94"/>
    <w:rsid w:val="00E54FA3"/>
    <w:rsid w:val="00E55625"/>
    <w:rsid w:val="00E5605C"/>
    <w:rsid w:val="00E560CA"/>
    <w:rsid w:val="00E5633E"/>
    <w:rsid w:val="00E56343"/>
    <w:rsid w:val="00E5656D"/>
    <w:rsid w:val="00E5666B"/>
    <w:rsid w:val="00E56967"/>
    <w:rsid w:val="00E56D2A"/>
    <w:rsid w:val="00E57051"/>
    <w:rsid w:val="00E57203"/>
    <w:rsid w:val="00E5757C"/>
    <w:rsid w:val="00E575AE"/>
    <w:rsid w:val="00E57698"/>
    <w:rsid w:val="00E57732"/>
    <w:rsid w:val="00E57F67"/>
    <w:rsid w:val="00E60B05"/>
    <w:rsid w:val="00E60BDF"/>
    <w:rsid w:val="00E60BF7"/>
    <w:rsid w:val="00E60D04"/>
    <w:rsid w:val="00E6126E"/>
    <w:rsid w:val="00E61AD6"/>
    <w:rsid w:val="00E61DC1"/>
    <w:rsid w:val="00E61FC4"/>
    <w:rsid w:val="00E62049"/>
    <w:rsid w:val="00E62159"/>
    <w:rsid w:val="00E621AD"/>
    <w:rsid w:val="00E621C0"/>
    <w:rsid w:val="00E62342"/>
    <w:rsid w:val="00E62418"/>
    <w:rsid w:val="00E624EE"/>
    <w:rsid w:val="00E62862"/>
    <w:rsid w:val="00E632C8"/>
    <w:rsid w:val="00E63318"/>
    <w:rsid w:val="00E6392D"/>
    <w:rsid w:val="00E63B30"/>
    <w:rsid w:val="00E63B5E"/>
    <w:rsid w:val="00E641ED"/>
    <w:rsid w:val="00E64598"/>
    <w:rsid w:val="00E64655"/>
    <w:rsid w:val="00E64805"/>
    <w:rsid w:val="00E64989"/>
    <w:rsid w:val="00E64A84"/>
    <w:rsid w:val="00E64D06"/>
    <w:rsid w:val="00E6539C"/>
    <w:rsid w:val="00E654D4"/>
    <w:rsid w:val="00E65959"/>
    <w:rsid w:val="00E667C0"/>
    <w:rsid w:val="00E66CE4"/>
    <w:rsid w:val="00E66F33"/>
    <w:rsid w:val="00E6707E"/>
    <w:rsid w:val="00E672CD"/>
    <w:rsid w:val="00E67A8B"/>
    <w:rsid w:val="00E67CA8"/>
    <w:rsid w:val="00E67FE4"/>
    <w:rsid w:val="00E7002E"/>
    <w:rsid w:val="00E7006D"/>
    <w:rsid w:val="00E701D5"/>
    <w:rsid w:val="00E70914"/>
    <w:rsid w:val="00E709D2"/>
    <w:rsid w:val="00E70AB8"/>
    <w:rsid w:val="00E71911"/>
    <w:rsid w:val="00E71BC8"/>
    <w:rsid w:val="00E71C4C"/>
    <w:rsid w:val="00E71F6D"/>
    <w:rsid w:val="00E71FDA"/>
    <w:rsid w:val="00E7260F"/>
    <w:rsid w:val="00E73054"/>
    <w:rsid w:val="00E73128"/>
    <w:rsid w:val="00E73E20"/>
    <w:rsid w:val="00E73F47"/>
    <w:rsid w:val="00E73F5D"/>
    <w:rsid w:val="00E743A7"/>
    <w:rsid w:val="00E74D91"/>
    <w:rsid w:val="00E74DB3"/>
    <w:rsid w:val="00E75401"/>
    <w:rsid w:val="00E7553A"/>
    <w:rsid w:val="00E75BFB"/>
    <w:rsid w:val="00E75CAB"/>
    <w:rsid w:val="00E76177"/>
    <w:rsid w:val="00E7626B"/>
    <w:rsid w:val="00E762F2"/>
    <w:rsid w:val="00E768DA"/>
    <w:rsid w:val="00E7695E"/>
    <w:rsid w:val="00E76F56"/>
    <w:rsid w:val="00E77064"/>
    <w:rsid w:val="00E776DA"/>
    <w:rsid w:val="00E77E4E"/>
    <w:rsid w:val="00E807C3"/>
    <w:rsid w:val="00E808FE"/>
    <w:rsid w:val="00E81202"/>
    <w:rsid w:val="00E81E22"/>
    <w:rsid w:val="00E82CD1"/>
    <w:rsid w:val="00E82F69"/>
    <w:rsid w:val="00E83094"/>
    <w:rsid w:val="00E8315A"/>
    <w:rsid w:val="00E83979"/>
    <w:rsid w:val="00E845A5"/>
    <w:rsid w:val="00E84B1D"/>
    <w:rsid w:val="00E84DD8"/>
    <w:rsid w:val="00E84F82"/>
    <w:rsid w:val="00E8503D"/>
    <w:rsid w:val="00E85102"/>
    <w:rsid w:val="00E8518D"/>
    <w:rsid w:val="00E85722"/>
    <w:rsid w:val="00E857F1"/>
    <w:rsid w:val="00E85844"/>
    <w:rsid w:val="00E86404"/>
    <w:rsid w:val="00E86833"/>
    <w:rsid w:val="00E8738A"/>
    <w:rsid w:val="00E8740E"/>
    <w:rsid w:val="00E87C08"/>
    <w:rsid w:val="00E87E6B"/>
    <w:rsid w:val="00E87EAC"/>
    <w:rsid w:val="00E9067E"/>
    <w:rsid w:val="00E91421"/>
    <w:rsid w:val="00E916A0"/>
    <w:rsid w:val="00E919D9"/>
    <w:rsid w:val="00E9230D"/>
    <w:rsid w:val="00E92682"/>
    <w:rsid w:val="00E9277A"/>
    <w:rsid w:val="00E92C77"/>
    <w:rsid w:val="00E92FCE"/>
    <w:rsid w:val="00E933A6"/>
    <w:rsid w:val="00E93402"/>
    <w:rsid w:val="00E9392B"/>
    <w:rsid w:val="00E94173"/>
    <w:rsid w:val="00E94687"/>
    <w:rsid w:val="00E94719"/>
    <w:rsid w:val="00E94C99"/>
    <w:rsid w:val="00E94E6E"/>
    <w:rsid w:val="00E956A5"/>
    <w:rsid w:val="00E95B38"/>
    <w:rsid w:val="00E964DC"/>
    <w:rsid w:val="00E9660C"/>
    <w:rsid w:val="00E96630"/>
    <w:rsid w:val="00E966F1"/>
    <w:rsid w:val="00E968CD"/>
    <w:rsid w:val="00E96A91"/>
    <w:rsid w:val="00E971D2"/>
    <w:rsid w:val="00E97798"/>
    <w:rsid w:val="00E9783E"/>
    <w:rsid w:val="00EA007D"/>
    <w:rsid w:val="00EA0618"/>
    <w:rsid w:val="00EA0A3A"/>
    <w:rsid w:val="00EA0A5A"/>
    <w:rsid w:val="00EA0E0C"/>
    <w:rsid w:val="00EA0F95"/>
    <w:rsid w:val="00EA0FEC"/>
    <w:rsid w:val="00EA1386"/>
    <w:rsid w:val="00EA1D0B"/>
    <w:rsid w:val="00EA28D3"/>
    <w:rsid w:val="00EA29FF"/>
    <w:rsid w:val="00EA2A77"/>
    <w:rsid w:val="00EA2BC4"/>
    <w:rsid w:val="00EA39C7"/>
    <w:rsid w:val="00EA3AB1"/>
    <w:rsid w:val="00EA3ABC"/>
    <w:rsid w:val="00EA4079"/>
    <w:rsid w:val="00EA41DB"/>
    <w:rsid w:val="00EA4471"/>
    <w:rsid w:val="00EA44E9"/>
    <w:rsid w:val="00EA45E2"/>
    <w:rsid w:val="00EA47DA"/>
    <w:rsid w:val="00EA4914"/>
    <w:rsid w:val="00EA4CEC"/>
    <w:rsid w:val="00EA4D76"/>
    <w:rsid w:val="00EA5045"/>
    <w:rsid w:val="00EA52C1"/>
    <w:rsid w:val="00EA5478"/>
    <w:rsid w:val="00EA59BC"/>
    <w:rsid w:val="00EA603C"/>
    <w:rsid w:val="00EA6072"/>
    <w:rsid w:val="00EA60AF"/>
    <w:rsid w:val="00EA6214"/>
    <w:rsid w:val="00EA6488"/>
    <w:rsid w:val="00EA66B9"/>
    <w:rsid w:val="00EA712A"/>
    <w:rsid w:val="00EA74DD"/>
    <w:rsid w:val="00EB0226"/>
    <w:rsid w:val="00EB0A19"/>
    <w:rsid w:val="00EB12AE"/>
    <w:rsid w:val="00EB16F7"/>
    <w:rsid w:val="00EB1728"/>
    <w:rsid w:val="00EB18B0"/>
    <w:rsid w:val="00EB197B"/>
    <w:rsid w:val="00EB1B8F"/>
    <w:rsid w:val="00EB1C69"/>
    <w:rsid w:val="00EB1E03"/>
    <w:rsid w:val="00EB2162"/>
    <w:rsid w:val="00EB219A"/>
    <w:rsid w:val="00EB22E5"/>
    <w:rsid w:val="00EB32E0"/>
    <w:rsid w:val="00EB3573"/>
    <w:rsid w:val="00EB36FE"/>
    <w:rsid w:val="00EB3833"/>
    <w:rsid w:val="00EB3A6C"/>
    <w:rsid w:val="00EB3E1A"/>
    <w:rsid w:val="00EB40CB"/>
    <w:rsid w:val="00EB61AF"/>
    <w:rsid w:val="00EB6317"/>
    <w:rsid w:val="00EB675D"/>
    <w:rsid w:val="00EB6807"/>
    <w:rsid w:val="00EB68B0"/>
    <w:rsid w:val="00EB6F8C"/>
    <w:rsid w:val="00EB72BD"/>
    <w:rsid w:val="00EB7F50"/>
    <w:rsid w:val="00EC030A"/>
    <w:rsid w:val="00EC1A3F"/>
    <w:rsid w:val="00EC1AAB"/>
    <w:rsid w:val="00EC1B04"/>
    <w:rsid w:val="00EC1D10"/>
    <w:rsid w:val="00EC1F9F"/>
    <w:rsid w:val="00EC24F0"/>
    <w:rsid w:val="00EC28DB"/>
    <w:rsid w:val="00EC2F50"/>
    <w:rsid w:val="00EC2FA3"/>
    <w:rsid w:val="00EC37C9"/>
    <w:rsid w:val="00EC3952"/>
    <w:rsid w:val="00EC3B22"/>
    <w:rsid w:val="00EC41EF"/>
    <w:rsid w:val="00EC41FA"/>
    <w:rsid w:val="00EC4297"/>
    <w:rsid w:val="00EC4789"/>
    <w:rsid w:val="00EC47BC"/>
    <w:rsid w:val="00EC48BB"/>
    <w:rsid w:val="00EC510B"/>
    <w:rsid w:val="00EC5450"/>
    <w:rsid w:val="00EC56B0"/>
    <w:rsid w:val="00EC58DA"/>
    <w:rsid w:val="00EC66B7"/>
    <w:rsid w:val="00EC67A8"/>
    <w:rsid w:val="00EC6A48"/>
    <w:rsid w:val="00EC6A93"/>
    <w:rsid w:val="00EC6B4F"/>
    <w:rsid w:val="00EC6E09"/>
    <w:rsid w:val="00EC6E0A"/>
    <w:rsid w:val="00EC6F7C"/>
    <w:rsid w:val="00EC73D3"/>
    <w:rsid w:val="00EC7A29"/>
    <w:rsid w:val="00ED0093"/>
    <w:rsid w:val="00ED0148"/>
    <w:rsid w:val="00ED0E81"/>
    <w:rsid w:val="00ED0F5B"/>
    <w:rsid w:val="00ED14EE"/>
    <w:rsid w:val="00ED18FC"/>
    <w:rsid w:val="00ED19A6"/>
    <w:rsid w:val="00ED1FE3"/>
    <w:rsid w:val="00ED236B"/>
    <w:rsid w:val="00ED2BD5"/>
    <w:rsid w:val="00ED2F06"/>
    <w:rsid w:val="00ED3473"/>
    <w:rsid w:val="00ED376B"/>
    <w:rsid w:val="00ED3DFB"/>
    <w:rsid w:val="00ED3EFA"/>
    <w:rsid w:val="00ED43A4"/>
    <w:rsid w:val="00ED44A8"/>
    <w:rsid w:val="00ED4847"/>
    <w:rsid w:val="00ED48BA"/>
    <w:rsid w:val="00ED4B9B"/>
    <w:rsid w:val="00ED4D16"/>
    <w:rsid w:val="00ED4F21"/>
    <w:rsid w:val="00ED4FAB"/>
    <w:rsid w:val="00ED50BA"/>
    <w:rsid w:val="00ED5216"/>
    <w:rsid w:val="00ED553C"/>
    <w:rsid w:val="00ED57F7"/>
    <w:rsid w:val="00ED6558"/>
    <w:rsid w:val="00ED6D16"/>
    <w:rsid w:val="00ED746A"/>
    <w:rsid w:val="00ED7A2A"/>
    <w:rsid w:val="00ED7AF6"/>
    <w:rsid w:val="00ED7D92"/>
    <w:rsid w:val="00EE05A8"/>
    <w:rsid w:val="00EE106E"/>
    <w:rsid w:val="00EE14EC"/>
    <w:rsid w:val="00EE1753"/>
    <w:rsid w:val="00EE196B"/>
    <w:rsid w:val="00EE20BE"/>
    <w:rsid w:val="00EE2545"/>
    <w:rsid w:val="00EE2640"/>
    <w:rsid w:val="00EE2EB9"/>
    <w:rsid w:val="00EE2FBF"/>
    <w:rsid w:val="00EE329D"/>
    <w:rsid w:val="00EE3403"/>
    <w:rsid w:val="00EE3724"/>
    <w:rsid w:val="00EE420F"/>
    <w:rsid w:val="00EE4C20"/>
    <w:rsid w:val="00EE50B5"/>
    <w:rsid w:val="00EE5355"/>
    <w:rsid w:val="00EE5470"/>
    <w:rsid w:val="00EE5739"/>
    <w:rsid w:val="00EE5EA2"/>
    <w:rsid w:val="00EE64C4"/>
    <w:rsid w:val="00EE64EB"/>
    <w:rsid w:val="00EE6B8B"/>
    <w:rsid w:val="00EE6BC6"/>
    <w:rsid w:val="00EE6C57"/>
    <w:rsid w:val="00EE70CA"/>
    <w:rsid w:val="00EE70F3"/>
    <w:rsid w:val="00EE7B2D"/>
    <w:rsid w:val="00EE7BFA"/>
    <w:rsid w:val="00EF00F5"/>
    <w:rsid w:val="00EF0531"/>
    <w:rsid w:val="00EF1443"/>
    <w:rsid w:val="00EF1D7F"/>
    <w:rsid w:val="00EF1DE7"/>
    <w:rsid w:val="00EF1F11"/>
    <w:rsid w:val="00EF219C"/>
    <w:rsid w:val="00EF24DA"/>
    <w:rsid w:val="00EF2939"/>
    <w:rsid w:val="00EF29E1"/>
    <w:rsid w:val="00EF2ECA"/>
    <w:rsid w:val="00EF2FC4"/>
    <w:rsid w:val="00EF35A5"/>
    <w:rsid w:val="00EF4088"/>
    <w:rsid w:val="00EF40EA"/>
    <w:rsid w:val="00EF430C"/>
    <w:rsid w:val="00EF4689"/>
    <w:rsid w:val="00EF4790"/>
    <w:rsid w:val="00EF4C6D"/>
    <w:rsid w:val="00EF5619"/>
    <w:rsid w:val="00EF5ADA"/>
    <w:rsid w:val="00EF5B22"/>
    <w:rsid w:val="00EF5D4D"/>
    <w:rsid w:val="00EF65A8"/>
    <w:rsid w:val="00EF65FB"/>
    <w:rsid w:val="00EF6777"/>
    <w:rsid w:val="00EF679F"/>
    <w:rsid w:val="00EF68E7"/>
    <w:rsid w:val="00EF7113"/>
    <w:rsid w:val="00EF7536"/>
    <w:rsid w:val="00EF778D"/>
    <w:rsid w:val="00EF7948"/>
    <w:rsid w:val="00EF79F2"/>
    <w:rsid w:val="00EF7E52"/>
    <w:rsid w:val="00EF7E83"/>
    <w:rsid w:val="00F00068"/>
    <w:rsid w:val="00F00133"/>
    <w:rsid w:val="00F003E4"/>
    <w:rsid w:val="00F00575"/>
    <w:rsid w:val="00F012E1"/>
    <w:rsid w:val="00F01393"/>
    <w:rsid w:val="00F017B7"/>
    <w:rsid w:val="00F01A21"/>
    <w:rsid w:val="00F01E1C"/>
    <w:rsid w:val="00F02131"/>
    <w:rsid w:val="00F02194"/>
    <w:rsid w:val="00F027D8"/>
    <w:rsid w:val="00F0299D"/>
    <w:rsid w:val="00F032C5"/>
    <w:rsid w:val="00F035FD"/>
    <w:rsid w:val="00F03914"/>
    <w:rsid w:val="00F03F1E"/>
    <w:rsid w:val="00F04473"/>
    <w:rsid w:val="00F04697"/>
    <w:rsid w:val="00F049C2"/>
    <w:rsid w:val="00F04CAD"/>
    <w:rsid w:val="00F052B1"/>
    <w:rsid w:val="00F0577B"/>
    <w:rsid w:val="00F057A2"/>
    <w:rsid w:val="00F05F2C"/>
    <w:rsid w:val="00F067AF"/>
    <w:rsid w:val="00F07354"/>
    <w:rsid w:val="00F0735E"/>
    <w:rsid w:val="00F073C4"/>
    <w:rsid w:val="00F07558"/>
    <w:rsid w:val="00F07788"/>
    <w:rsid w:val="00F07871"/>
    <w:rsid w:val="00F07E07"/>
    <w:rsid w:val="00F07F4A"/>
    <w:rsid w:val="00F10391"/>
    <w:rsid w:val="00F1075A"/>
    <w:rsid w:val="00F1085A"/>
    <w:rsid w:val="00F10BF0"/>
    <w:rsid w:val="00F10DEF"/>
    <w:rsid w:val="00F11438"/>
    <w:rsid w:val="00F1175F"/>
    <w:rsid w:val="00F11BDA"/>
    <w:rsid w:val="00F121A6"/>
    <w:rsid w:val="00F12585"/>
    <w:rsid w:val="00F127E8"/>
    <w:rsid w:val="00F128E1"/>
    <w:rsid w:val="00F133C8"/>
    <w:rsid w:val="00F1352D"/>
    <w:rsid w:val="00F13556"/>
    <w:rsid w:val="00F136D5"/>
    <w:rsid w:val="00F139B8"/>
    <w:rsid w:val="00F13EB5"/>
    <w:rsid w:val="00F14A88"/>
    <w:rsid w:val="00F153E9"/>
    <w:rsid w:val="00F1567D"/>
    <w:rsid w:val="00F15C5E"/>
    <w:rsid w:val="00F16525"/>
    <w:rsid w:val="00F16968"/>
    <w:rsid w:val="00F16A6C"/>
    <w:rsid w:val="00F16C4B"/>
    <w:rsid w:val="00F16F82"/>
    <w:rsid w:val="00F173B3"/>
    <w:rsid w:val="00F177C7"/>
    <w:rsid w:val="00F17B67"/>
    <w:rsid w:val="00F17D6B"/>
    <w:rsid w:val="00F20480"/>
    <w:rsid w:val="00F20533"/>
    <w:rsid w:val="00F205B6"/>
    <w:rsid w:val="00F20753"/>
    <w:rsid w:val="00F20D3E"/>
    <w:rsid w:val="00F21030"/>
    <w:rsid w:val="00F21BD7"/>
    <w:rsid w:val="00F21CC5"/>
    <w:rsid w:val="00F21E30"/>
    <w:rsid w:val="00F21E8A"/>
    <w:rsid w:val="00F22360"/>
    <w:rsid w:val="00F227F2"/>
    <w:rsid w:val="00F23402"/>
    <w:rsid w:val="00F23616"/>
    <w:rsid w:val="00F23636"/>
    <w:rsid w:val="00F23CA8"/>
    <w:rsid w:val="00F23D61"/>
    <w:rsid w:val="00F2463E"/>
    <w:rsid w:val="00F24B55"/>
    <w:rsid w:val="00F24D60"/>
    <w:rsid w:val="00F251A6"/>
    <w:rsid w:val="00F25237"/>
    <w:rsid w:val="00F253F2"/>
    <w:rsid w:val="00F25AC6"/>
    <w:rsid w:val="00F25C7D"/>
    <w:rsid w:val="00F2638D"/>
    <w:rsid w:val="00F263C8"/>
    <w:rsid w:val="00F265CF"/>
    <w:rsid w:val="00F26A99"/>
    <w:rsid w:val="00F26C79"/>
    <w:rsid w:val="00F2748F"/>
    <w:rsid w:val="00F27587"/>
    <w:rsid w:val="00F27B67"/>
    <w:rsid w:val="00F27F43"/>
    <w:rsid w:val="00F30087"/>
    <w:rsid w:val="00F30998"/>
    <w:rsid w:val="00F30A04"/>
    <w:rsid w:val="00F30C12"/>
    <w:rsid w:val="00F31124"/>
    <w:rsid w:val="00F319CD"/>
    <w:rsid w:val="00F31E5F"/>
    <w:rsid w:val="00F3209F"/>
    <w:rsid w:val="00F324B1"/>
    <w:rsid w:val="00F32581"/>
    <w:rsid w:val="00F329B0"/>
    <w:rsid w:val="00F32BD9"/>
    <w:rsid w:val="00F330C9"/>
    <w:rsid w:val="00F333DB"/>
    <w:rsid w:val="00F33651"/>
    <w:rsid w:val="00F33966"/>
    <w:rsid w:val="00F33C76"/>
    <w:rsid w:val="00F3460D"/>
    <w:rsid w:val="00F35607"/>
    <w:rsid w:val="00F3565F"/>
    <w:rsid w:val="00F358CF"/>
    <w:rsid w:val="00F35CFA"/>
    <w:rsid w:val="00F35E6E"/>
    <w:rsid w:val="00F36515"/>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1298"/>
    <w:rsid w:val="00F41576"/>
    <w:rsid w:val="00F416A9"/>
    <w:rsid w:val="00F417DB"/>
    <w:rsid w:val="00F41B74"/>
    <w:rsid w:val="00F41D57"/>
    <w:rsid w:val="00F41E23"/>
    <w:rsid w:val="00F41EE1"/>
    <w:rsid w:val="00F421D7"/>
    <w:rsid w:val="00F42671"/>
    <w:rsid w:val="00F42A5F"/>
    <w:rsid w:val="00F42DC9"/>
    <w:rsid w:val="00F43774"/>
    <w:rsid w:val="00F4392D"/>
    <w:rsid w:val="00F43AA9"/>
    <w:rsid w:val="00F43C20"/>
    <w:rsid w:val="00F43E24"/>
    <w:rsid w:val="00F43EE0"/>
    <w:rsid w:val="00F43F25"/>
    <w:rsid w:val="00F43F88"/>
    <w:rsid w:val="00F44454"/>
    <w:rsid w:val="00F44879"/>
    <w:rsid w:val="00F44BF7"/>
    <w:rsid w:val="00F44E75"/>
    <w:rsid w:val="00F45123"/>
    <w:rsid w:val="00F4589F"/>
    <w:rsid w:val="00F459C8"/>
    <w:rsid w:val="00F45A3F"/>
    <w:rsid w:val="00F45CEC"/>
    <w:rsid w:val="00F45F2F"/>
    <w:rsid w:val="00F46516"/>
    <w:rsid w:val="00F4695F"/>
    <w:rsid w:val="00F469D7"/>
    <w:rsid w:val="00F46E7D"/>
    <w:rsid w:val="00F46F2A"/>
    <w:rsid w:val="00F47449"/>
    <w:rsid w:val="00F475D3"/>
    <w:rsid w:val="00F477EA"/>
    <w:rsid w:val="00F47BC9"/>
    <w:rsid w:val="00F500C7"/>
    <w:rsid w:val="00F5190F"/>
    <w:rsid w:val="00F522BA"/>
    <w:rsid w:val="00F52CDB"/>
    <w:rsid w:val="00F530D9"/>
    <w:rsid w:val="00F53603"/>
    <w:rsid w:val="00F536BF"/>
    <w:rsid w:val="00F53A25"/>
    <w:rsid w:val="00F53EE8"/>
    <w:rsid w:val="00F54AC8"/>
    <w:rsid w:val="00F5534A"/>
    <w:rsid w:val="00F553CE"/>
    <w:rsid w:val="00F55429"/>
    <w:rsid w:val="00F56B5C"/>
    <w:rsid w:val="00F56BAA"/>
    <w:rsid w:val="00F56DB2"/>
    <w:rsid w:val="00F573CF"/>
    <w:rsid w:val="00F5756B"/>
    <w:rsid w:val="00F57639"/>
    <w:rsid w:val="00F601F3"/>
    <w:rsid w:val="00F60A9D"/>
    <w:rsid w:val="00F60B44"/>
    <w:rsid w:val="00F60BF9"/>
    <w:rsid w:val="00F60F88"/>
    <w:rsid w:val="00F6100A"/>
    <w:rsid w:val="00F611DA"/>
    <w:rsid w:val="00F61AA7"/>
    <w:rsid w:val="00F62457"/>
    <w:rsid w:val="00F63FD9"/>
    <w:rsid w:val="00F64296"/>
    <w:rsid w:val="00F646C2"/>
    <w:rsid w:val="00F64C5A"/>
    <w:rsid w:val="00F64CEC"/>
    <w:rsid w:val="00F64DFE"/>
    <w:rsid w:val="00F655CB"/>
    <w:rsid w:val="00F65BD7"/>
    <w:rsid w:val="00F65C31"/>
    <w:rsid w:val="00F65C3B"/>
    <w:rsid w:val="00F6630B"/>
    <w:rsid w:val="00F66A1A"/>
    <w:rsid w:val="00F66AC5"/>
    <w:rsid w:val="00F66E22"/>
    <w:rsid w:val="00F6727C"/>
    <w:rsid w:val="00F67445"/>
    <w:rsid w:val="00F6761F"/>
    <w:rsid w:val="00F6792C"/>
    <w:rsid w:val="00F67AA6"/>
    <w:rsid w:val="00F70B23"/>
    <w:rsid w:val="00F70FF7"/>
    <w:rsid w:val="00F7100A"/>
    <w:rsid w:val="00F715A2"/>
    <w:rsid w:val="00F7175F"/>
    <w:rsid w:val="00F71C3D"/>
    <w:rsid w:val="00F71C7E"/>
    <w:rsid w:val="00F72322"/>
    <w:rsid w:val="00F72E21"/>
    <w:rsid w:val="00F72FB1"/>
    <w:rsid w:val="00F72FD5"/>
    <w:rsid w:val="00F73064"/>
    <w:rsid w:val="00F73779"/>
    <w:rsid w:val="00F7411B"/>
    <w:rsid w:val="00F7422B"/>
    <w:rsid w:val="00F74CE1"/>
    <w:rsid w:val="00F74FAB"/>
    <w:rsid w:val="00F75D29"/>
    <w:rsid w:val="00F763F6"/>
    <w:rsid w:val="00F764FD"/>
    <w:rsid w:val="00F7679F"/>
    <w:rsid w:val="00F76C91"/>
    <w:rsid w:val="00F76D1E"/>
    <w:rsid w:val="00F776DC"/>
    <w:rsid w:val="00F77A17"/>
    <w:rsid w:val="00F77AE9"/>
    <w:rsid w:val="00F77BDC"/>
    <w:rsid w:val="00F80072"/>
    <w:rsid w:val="00F8023B"/>
    <w:rsid w:val="00F803C0"/>
    <w:rsid w:val="00F80D1E"/>
    <w:rsid w:val="00F8191C"/>
    <w:rsid w:val="00F81C47"/>
    <w:rsid w:val="00F81FE8"/>
    <w:rsid w:val="00F820B3"/>
    <w:rsid w:val="00F825EB"/>
    <w:rsid w:val="00F82927"/>
    <w:rsid w:val="00F82D9B"/>
    <w:rsid w:val="00F82E81"/>
    <w:rsid w:val="00F82FCB"/>
    <w:rsid w:val="00F82FEF"/>
    <w:rsid w:val="00F8320F"/>
    <w:rsid w:val="00F83577"/>
    <w:rsid w:val="00F835CE"/>
    <w:rsid w:val="00F838FB"/>
    <w:rsid w:val="00F83AAF"/>
    <w:rsid w:val="00F83B1E"/>
    <w:rsid w:val="00F83B3F"/>
    <w:rsid w:val="00F83C7F"/>
    <w:rsid w:val="00F84E58"/>
    <w:rsid w:val="00F84E97"/>
    <w:rsid w:val="00F85225"/>
    <w:rsid w:val="00F85893"/>
    <w:rsid w:val="00F85D12"/>
    <w:rsid w:val="00F85F3A"/>
    <w:rsid w:val="00F86471"/>
    <w:rsid w:val="00F8664C"/>
    <w:rsid w:val="00F86C0E"/>
    <w:rsid w:val="00F8769A"/>
    <w:rsid w:val="00F87A7B"/>
    <w:rsid w:val="00F87CFE"/>
    <w:rsid w:val="00F87FA5"/>
    <w:rsid w:val="00F9048F"/>
    <w:rsid w:val="00F90A2C"/>
    <w:rsid w:val="00F90FDB"/>
    <w:rsid w:val="00F9137A"/>
    <w:rsid w:val="00F91543"/>
    <w:rsid w:val="00F91913"/>
    <w:rsid w:val="00F91ABC"/>
    <w:rsid w:val="00F91D1A"/>
    <w:rsid w:val="00F91D41"/>
    <w:rsid w:val="00F91EF0"/>
    <w:rsid w:val="00F921DE"/>
    <w:rsid w:val="00F92366"/>
    <w:rsid w:val="00F924EB"/>
    <w:rsid w:val="00F92529"/>
    <w:rsid w:val="00F926F5"/>
    <w:rsid w:val="00F92B27"/>
    <w:rsid w:val="00F92D62"/>
    <w:rsid w:val="00F93148"/>
    <w:rsid w:val="00F933C8"/>
    <w:rsid w:val="00F93781"/>
    <w:rsid w:val="00F93E2D"/>
    <w:rsid w:val="00F9432B"/>
    <w:rsid w:val="00F94559"/>
    <w:rsid w:val="00F945BC"/>
    <w:rsid w:val="00F94A11"/>
    <w:rsid w:val="00F94B73"/>
    <w:rsid w:val="00F95040"/>
    <w:rsid w:val="00F9533D"/>
    <w:rsid w:val="00F954D3"/>
    <w:rsid w:val="00F9563E"/>
    <w:rsid w:val="00F95797"/>
    <w:rsid w:val="00F95D46"/>
    <w:rsid w:val="00F95EE3"/>
    <w:rsid w:val="00F96206"/>
    <w:rsid w:val="00F966F5"/>
    <w:rsid w:val="00F96F96"/>
    <w:rsid w:val="00F978A4"/>
    <w:rsid w:val="00F97E4B"/>
    <w:rsid w:val="00FA0215"/>
    <w:rsid w:val="00FA05AA"/>
    <w:rsid w:val="00FA0B49"/>
    <w:rsid w:val="00FA0D4E"/>
    <w:rsid w:val="00FA126A"/>
    <w:rsid w:val="00FA147C"/>
    <w:rsid w:val="00FA17E2"/>
    <w:rsid w:val="00FA18A2"/>
    <w:rsid w:val="00FA1A4F"/>
    <w:rsid w:val="00FA1CB2"/>
    <w:rsid w:val="00FA1D60"/>
    <w:rsid w:val="00FA1DF0"/>
    <w:rsid w:val="00FA1F53"/>
    <w:rsid w:val="00FA2146"/>
    <w:rsid w:val="00FA21E0"/>
    <w:rsid w:val="00FA2C2D"/>
    <w:rsid w:val="00FA2D16"/>
    <w:rsid w:val="00FA2D6D"/>
    <w:rsid w:val="00FA2D91"/>
    <w:rsid w:val="00FA2E1B"/>
    <w:rsid w:val="00FA3190"/>
    <w:rsid w:val="00FA394E"/>
    <w:rsid w:val="00FA3B5C"/>
    <w:rsid w:val="00FA3D9A"/>
    <w:rsid w:val="00FA3E9B"/>
    <w:rsid w:val="00FA41EA"/>
    <w:rsid w:val="00FA443A"/>
    <w:rsid w:val="00FA4616"/>
    <w:rsid w:val="00FA46FA"/>
    <w:rsid w:val="00FA4BEA"/>
    <w:rsid w:val="00FA6012"/>
    <w:rsid w:val="00FA6461"/>
    <w:rsid w:val="00FA6519"/>
    <w:rsid w:val="00FA6558"/>
    <w:rsid w:val="00FA6877"/>
    <w:rsid w:val="00FA6FF3"/>
    <w:rsid w:val="00FA6FF5"/>
    <w:rsid w:val="00FA74E5"/>
    <w:rsid w:val="00FA79E9"/>
    <w:rsid w:val="00FB00ED"/>
    <w:rsid w:val="00FB0441"/>
    <w:rsid w:val="00FB088A"/>
    <w:rsid w:val="00FB0AF3"/>
    <w:rsid w:val="00FB17A0"/>
    <w:rsid w:val="00FB1A6B"/>
    <w:rsid w:val="00FB1F81"/>
    <w:rsid w:val="00FB1FD6"/>
    <w:rsid w:val="00FB235B"/>
    <w:rsid w:val="00FB242E"/>
    <w:rsid w:val="00FB2D82"/>
    <w:rsid w:val="00FB2DE4"/>
    <w:rsid w:val="00FB30A9"/>
    <w:rsid w:val="00FB356C"/>
    <w:rsid w:val="00FB3D01"/>
    <w:rsid w:val="00FB438E"/>
    <w:rsid w:val="00FB46C7"/>
    <w:rsid w:val="00FB471C"/>
    <w:rsid w:val="00FB4794"/>
    <w:rsid w:val="00FB4E41"/>
    <w:rsid w:val="00FB506A"/>
    <w:rsid w:val="00FB518A"/>
    <w:rsid w:val="00FB581E"/>
    <w:rsid w:val="00FB5879"/>
    <w:rsid w:val="00FB59DF"/>
    <w:rsid w:val="00FB609F"/>
    <w:rsid w:val="00FB613B"/>
    <w:rsid w:val="00FB61CB"/>
    <w:rsid w:val="00FB6275"/>
    <w:rsid w:val="00FB6490"/>
    <w:rsid w:val="00FB680E"/>
    <w:rsid w:val="00FB6988"/>
    <w:rsid w:val="00FB69BF"/>
    <w:rsid w:val="00FB6A1B"/>
    <w:rsid w:val="00FB6A94"/>
    <w:rsid w:val="00FB6BFF"/>
    <w:rsid w:val="00FB6FFD"/>
    <w:rsid w:val="00FB73EA"/>
    <w:rsid w:val="00FB75DE"/>
    <w:rsid w:val="00FB77AC"/>
    <w:rsid w:val="00FC0474"/>
    <w:rsid w:val="00FC0762"/>
    <w:rsid w:val="00FC0B97"/>
    <w:rsid w:val="00FC1538"/>
    <w:rsid w:val="00FC2977"/>
    <w:rsid w:val="00FC2D26"/>
    <w:rsid w:val="00FC3ACF"/>
    <w:rsid w:val="00FC3DBF"/>
    <w:rsid w:val="00FC4152"/>
    <w:rsid w:val="00FC44C6"/>
    <w:rsid w:val="00FC450A"/>
    <w:rsid w:val="00FC4924"/>
    <w:rsid w:val="00FC4C28"/>
    <w:rsid w:val="00FC4D95"/>
    <w:rsid w:val="00FC4EB3"/>
    <w:rsid w:val="00FC4F57"/>
    <w:rsid w:val="00FC4FFE"/>
    <w:rsid w:val="00FC514B"/>
    <w:rsid w:val="00FC5276"/>
    <w:rsid w:val="00FC56C6"/>
    <w:rsid w:val="00FC56EB"/>
    <w:rsid w:val="00FC584B"/>
    <w:rsid w:val="00FC5F8A"/>
    <w:rsid w:val="00FC61FB"/>
    <w:rsid w:val="00FC632B"/>
    <w:rsid w:val="00FC68B7"/>
    <w:rsid w:val="00FC6C10"/>
    <w:rsid w:val="00FC6E33"/>
    <w:rsid w:val="00FC6E96"/>
    <w:rsid w:val="00FC6FAE"/>
    <w:rsid w:val="00FC716B"/>
    <w:rsid w:val="00FC7184"/>
    <w:rsid w:val="00FC718D"/>
    <w:rsid w:val="00FC72BB"/>
    <w:rsid w:val="00FC7A4E"/>
    <w:rsid w:val="00FC7A9C"/>
    <w:rsid w:val="00FD0469"/>
    <w:rsid w:val="00FD07E1"/>
    <w:rsid w:val="00FD0905"/>
    <w:rsid w:val="00FD0AF9"/>
    <w:rsid w:val="00FD0CD4"/>
    <w:rsid w:val="00FD0E40"/>
    <w:rsid w:val="00FD1664"/>
    <w:rsid w:val="00FD197C"/>
    <w:rsid w:val="00FD1D21"/>
    <w:rsid w:val="00FD21CE"/>
    <w:rsid w:val="00FD28F1"/>
    <w:rsid w:val="00FD2BC8"/>
    <w:rsid w:val="00FD3DD2"/>
    <w:rsid w:val="00FD3F98"/>
    <w:rsid w:val="00FD458F"/>
    <w:rsid w:val="00FD4BB0"/>
    <w:rsid w:val="00FD507F"/>
    <w:rsid w:val="00FD50C9"/>
    <w:rsid w:val="00FD51D7"/>
    <w:rsid w:val="00FD57EB"/>
    <w:rsid w:val="00FD5EC6"/>
    <w:rsid w:val="00FD5F6F"/>
    <w:rsid w:val="00FD6601"/>
    <w:rsid w:val="00FD6746"/>
    <w:rsid w:val="00FD6E12"/>
    <w:rsid w:val="00FD7519"/>
    <w:rsid w:val="00FD79B1"/>
    <w:rsid w:val="00FD7B19"/>
    <w:rsid w:val="00FE009C"/>
    <w:rsid w:val="00FE0188"/>
    <w:rsid w:val="00FE0203"/>
    <w:rsid w:val="00FE03A0"/>
    <w:rsid w:val="00FE03F8"/>
    <w:rsid w:val="00FE086C"/>
    <w:rsid w:val="00FE0C7E"/>
    <w:rsid w:val="00FE106A"/>
    <w:rsid w:val="00FE145F"/>
    <w:rsid w:val="00FE15BF"/>
    <w:rsid w:val="00FE1653"/>
    <w:rsid w:val="00FE1985"/>
    <w:rsid w:val="00FE1A30"/>
    <w:rsid w:val="00FE1BD4"/>
    <w:rsid w:val="00FE269E"/>
    <w:rsid w:val="00FE2764"/>
    <w:rsid w:val="00FE2B38"/>
    <w:rsid w:val="00FE2C69"/>
    <w:rsid w:val="00FE3096"/>
    <w:rsid w:val="00FE319B"/>
    <w:rsid w:val="00FE32E2"/>
    <w:rsid w:val="00FE337D"/>
    <w:rsid w:val="00FE33C8"/>
    <w:rsid w:val="00FE43BB"/>
    <w:rsid w:val="00FE4765"/>
    <w:rsid w:val="00FE4E36"/>
    <w:rsid w:val="00FE4FFB"/>
    <w:rsid w:val="00FE5372"/>
    <w:rsid w:val="00FE5AFB"/>
    <w:rsid w:val="00FE6D12"/>
    <w:rsid w:val="00FE6DAC"/>
    <w:rsid w:val="00FE6E4F"/>
    <w:rsid w:val="00FE7035"/>
    <w:rsid w:val="00FE7450"/>
    <w:rsid w:val="00FE7A16"/>
    <w:rsid w:val="00FE7D27"/>
    <w:rsid w:val="00FE7FB6"/>
    <w:rsid w:val="00FF02EE"/>
    <w:rsid w:val="00FF09C3"/>
    <w:rsid w:val="00FF0DAA"/>
    <w:rsid w:val="00FF0F56"/>
    <w:rsid w:val="00FF145D"/>
    <w:rsid w:val="00FF1478"/>
    <w:rsid w:val="00FF1A1E"/>
    <w:rsid w:val="00FF1AD7"/>
    <w:rsid w:val="00FF2322"/>
    <w:rsid w:val="00FF23F3"/>
    <w:rsid w:val="00FF2494"/>
    <w:rsid w:val="00FF2C9D"/>
    <w:rsid w:val="00FF2EC0"/>
    <w:rsid w:val="00FF385B"/>
    <w:rsid w:val="00FF38E9"/>
    <w:rsid w:val="00FF3D8D"/>
    <w:rsid w:val="00FF424C"/>
    <w:rsid w:val="00FF4472"/>
    <w:rsid w:val="00FF4507"/>
    <w:rsid w:val="00FF4BFE"/>
    <w:rsid w:val="00FF57EE"/>
    <w:rsid w:val="00FF5840"/>
    <w:rsid w:val="00FF5DC9"/>
    <w:rsid w:val="00FF633A"/>
    <w:rsid w:val="00FF658E"/>
    <w:rsid w:val="00FF6FAF"/>
    <w:rsid w:val="00FF6FEF"/>
    <w:rsid w:val="00FF70A0"/>
    <w:rsid w:val="00FF70E5"/>
    <w:rsid w:val="00FF73B2"/>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52E7AB"/>
  <w15:docId w15:val="{EA4CDDDF-07FC-4431-85F4-7D8B1A1B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styleId="UnresolvedMention">
    <w:name w:val="Unresolved Mention"/>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publications/framework-document-automatedautonomous-vehicles-updated" TargetMode="External"/><Relationship Id="rId18" Type="http://schemas.openxmlformats.org/officeDocument/2006/relationships/hyperlink" Target="https://unece.org/transport/documents/2022/03/informal-documents/secretariat-proposal-supplement-2-02-series" TargetMode="External"/><Relationship Id="rId26" Type="http://schemas.openxmlformats.org/officeDocument/2006/relationships/hyperlink" Target="https://unece.org/transport/documents/2022/03/informal-documents/tf-reversing-warning-sound-new-un-regulation" TargetMode="External"/><Relationship Id="rId39" Type="http://schemas.openxmlformats.org/officeDocument/2006/relationships/hyperlink" Target="https://unece.org/transport/documents/2022/03/informal-documents/spain-proposal-amend-ecetranswp29grsg20227" TargetMode="External"/><Relationship Id="rId21" Type="http://schemas.openxmlformats.org/officeDocument/2006/relationships/hyperlink" Target="https://unece.org/transport/documents/2022/03/informal-documents/germany-proposal-amendments-ecetranswp29grsg202207" TargetMode="External"/><Relationship Id="rId34" Type="http://schemas.openxmlformats.org/officeDocument/2006/relationships/hyperlink" Target="https://unece.org/transport/documents/2022/04/informal-documents/edrdssa-iwg-review-existing-national-regional" TargetMode="External"/><Relationship Id="rId42" Type="http://schemas.openxmlformats.org/officeDocument/2006/relationships/hyperlink" Target="https://unece.org/transport/documents/2022/03/informal-documents/russian-federation-information-results-meeting" TargetMode="External"/><Relationship Id="rId47" Type="http://schemas.openxmlformats.org/officeDocument/2006/relationships/hyperlink" Target="https://unece.org/transport/documents/2022/04/informal-documents/secretaiat-list-decisions-be-adopted-under-silence"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footer" Target="footer6.xml"/><Relationship Id="rId68" Type="http://schemas.openxmlformats.org/officeDocument/2006/relationships/header" Target="header9.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unece.org/documents/2022/03/informal-documents/grsg-chair-running-order-123rd-hybrid-session-grsg-28-march-1" TargetMode="External"/><Relationship Id="rId29" Type="http://schemas.openxmlformats.org/officeDocument/2006/relationships/hyperlink" Target="https://unece.org/transport/documents/2022/03/informal-documents/secretariat-highlights-wp29-november-2021-and-march" TargetMode="External"/><Relationship Id="rId11" Type="http://schemas.openxmlformats.org/officeDocument/2006/relationships/image" Target="media/image1.wmf"/><Relationship Id="rId24" Type="http://schemas.openxmlformats.org/officeDocument/2006/relationships/hyperlink" Target="https://unece.org/transport/documents/2022/03/informal-documents/vru-proxi-informal-working-group-proposal-1" TargetMode="External"/><Relationship Id="rId32" Type="http://schemas.openxmlformats.org/officeDocument/2006/relationships/hyperlink" Target="https://unece.org/transport/documents/2022/03/oica-proposal-amendments-un-regulation-no-161-antitheft-and-un" TargetMode="External"/><Relationship Id="rId37" Type="http://schemas.openxmlformats.org/officeDocument/2006/relationships/hyperlink" Target="https://unece.org/transport/documents/2022/03/informal-documents/ngva-europe-proposal-supplement-5-04-series-and" TargetMode="External"/><Relationship Id="rId40" Type="http://schemas.openxmlformats.org/officeDocument/2006/relationships/hyperlink" Target="https://unece.org/transport/documents/2022/03/informal-documents/china-chinas-suggestion-edr-regulation" TargetMode="External"/><Relationship Id="rId45" Type="http://schemas.openxmlformats.org/officeDocument/2006/relationships/hyperlink" Target="https://unece.org/transport/documents/2022/03/informal-documents/oica-proposal-amend-un-regulation-no-159-0" TargetMode="External"/><Relationship Id="rId53" Type="http://schemas.openxmlformats.org/officeDocument/2006/relationships/footer" Target="footer2.xml"/><Relationship Id="rId58" Type="http://schemas.openxmlformats.org/officeDocument/2006/relationships/header" Target="header5.xml"/><Relationship Id="rId66" Type="http://schemas.openxmlformats.org/officeDocument/2006/relationships/header" Target="header8.xml"/><Relationship Id="rId7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yperlink" Target="https://unece.org/documents/2022/03/informal-documents/ngv-global-proposal-amendments-ecetranswp29grsg202212-proposal" TargetMode="External"/><Relationship Id="rId23" Type="http://schemas.openxmlformats.org/officeDocument/2006/relationships/hyperlink" Target="https://unece.org/transport/documents/2022/03/informal-documents/vru-proxi-informal-working-group-proposal-amend-2" TargetMode="External"/><Relationship Id="rId28" Type="http://schemas.openxmlformats.org/officeDocument/2006/relationships/hyperlink" Target="https://unece.org/documents/2022/03/informal-documents/vru-proxi-informal-working-group-proposal-amendment" TargetMode="External"/><Relationship Id="rId36" Type="http://schemas.openxmlformats.org/officeDocument/2006/relationships/hyperlink" Target="https://unece.org/transport/documents/2022/03/informal-documents/iwg-fva-iwg-fva-status-report" TargetMode="External"/><Relationship Id="rId49" Type="http://schemas.openxmlformats.org/officeDocument/2006/relationships/hyperlink" Target="https://unece.org/transport/documents/2022/04/informal-documents/oica-oica-comments-draft-proposal-regarding-uniform" TargetMode="External"/><Relationship Id="rId57" Type="http://schemas.openxmlformats.org/officeDocument/2006/relationships/footer" Target="footer4.xml"/><Relationship Id="rId61"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s://unece.org/transport/documents/2022/03/informal-documents/liquid-gas-europe-proposal-supplement-3-03-and-0" TargetMode="External"/><Relationship Id="rId31" Type="http://schemas.openxmlformats.org/officeDocument/2006/relationships/hyperlink" Target="https://unece.org/transport/documents/2022/03/informal-documents/vru-proxi-informal-working-group-proposal" TargetMode="External"/><Relationship Id="rId44" Type="http://schemas.openxmlformats.org/officeDocument/2006/relationships/hyperlink" Target="https://unece.org/transport/documents/2022/03/informal-documents/vru-proxi-informal-working-group-proposal-0" TargetMode="External"/><Relationship Id="rId52" Type="http://schemas.openxmlformats.org/officeDocument/2006/relationships/footer" Target="footer1.xml"/><Relationship Id="rId60" Type="http://schemas.openxmlformats.org/officeDocument/2006/relationships/image" Target="media/image4.emf"/><Relationship Id="rId65" Type="http://schemas.openxmlformats.org/officeDocument/2006/relationships/footer" Target="footer7.xml"/><Relationship Id="rId73" Type="http://schemas.openxmlformats.org/officeDocument/2006/relationships/hyperlink" Target="mailto:romain.ladret-piciorus@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2/03/informal-documents/vru-proxi-informal-working-group-revised-terms-0" TargetMode="External"/><Relationship Id="rId22" Type="http://schemas.openxmlformats.org/officeDocument/2006/relationships/hyperlink" Target="https://unece.org/transport/documents/2022/03/informal-documents/vru-proxi-informal-working-group-proposal-amend-1" TargetMode="External"/><Relationship Id="rId27" Type="http://schemas.openxmlformats.org/officeDocument/2006/relationships/hyperlink" Target="https://unece.org/documents/2022/03/informal-documents/sweden-experiences-and-results-bus-crash-investigation" TargetMode="External"/><Relationship Id="rId30" Type="http://schemas.openxmlformats.org/officeDocument/2006/relationships/hyperlink" Target="https://unece.org/transport/documents/2022/03/informal-documents/vru-proxi-informal-working-group-japan-proposal-new" TargetMode="External"/><Relationship Id="rId35" Type="http://schemas.openxmlformats.org/officeDocument/2006/relationships/hyperlink" Target="https://unece.org/documents/2022/03/informal-documents/secretariat-annotated-provisional-agenda" TargetMode="External"/><Relationship Id="rId43" Type="http://schemas.openxmlformats.org/officeDocument/2006/relationships/hyperlink" Target="https://unece.org/transport/documents/2022/03/informal-documents/ec-direct-vision-trucks-and-busses-design-draft" TargetMode="External"/><Relationship Id="rId48" Type="http://schemas.openxmlformats.org/officeDocument/2006/relationships/hyperlink" Target="https://unece.org/transport/documents/2022/04/informal-documents/oica-automated-driving-vision-road-map" TargetMode="External"/><Relationship Id="rId56" Type="http://schemas.openxmlformats.org/officeDocument/2006/relationships/header" Target="header4.xml"/><Relationship Id="rId64" Type="http://schemas.openxmlformats.org/officeDocument/2006/relationships/header" Target="header7.xml"/><Relationship Id="rId69"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eader" Target="header2.xml"/><Relationship Id="rId72"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yperlink" Target="https://unece.org/transport/documents/2021/03/standards/un-regulation-no-153-fuel-system-integrity-and-electric-power" TargetMode="External"/><Relationship Id="rId17" Type="http://schemas.openxmlformats.org/officeDocument/2006/relationships/hyperlink" Target="https://unece.org/transport/documents/2022/03/informal-documents/secretariat-proposal-supplement-3-original-version" TargetMode="External"/><Relationship Id="rId25" Type="http://schemas.openxmlformats.org/officeDocument/2006/relationships/hyperlink" Target="https://unece.org/transport/documents/2022/03/informal-documents/iwg-pti-proposal-new-rule-no-5-uniform-provisions" TargetMode="External"/><Relationship Id="rId33" Type="http://schemas.openxmlformats.org/officeDocument/2006/relationships/hyperlink" Target="https://unece.org/transport/documents/2022/03/informal-documents/edrdssa-iwg-iwg-edrdssad-status-report" TargetMode="External"/><Relationship Id="rId38" Type="http://schemas.openxmlformats.org/officeDocument/2006/relationships/hyperlink" Target="https://unece.org/documents/2022/03/informal-documents/spain-proposal-amend-ecetranswp29grsg20227" TargetMode="External"/><Relationship Id="rId46" Type="http://schemas.openxmlformats.org/officeDocument/2006/relationships/hyperlink" Target="https://unece.org/transport/documents/2022/03/informal-documents/grsg-chair-provisional-agenda-124th-session-grsg" TargetMode="External"/><Relationship Id="rId59" Type="http://schemas.openxmlformats.org/officeDocument/2006/relationships/footer" Target="footer5.xml"/><Relationship Id="rId67" Type="http://schemas.openxmlformats.org/officeDocument/2006/relationships/footer" Target="footer8.xml"/><Relationship Id="rId20" Type="http://schemas.openxmlformats.org/officeDocument/2006/relationships/hyperlink" Target="https://unece.org/documents/2022/03/informal-documents/cita-proposal-framework-document-vehicle-whole-life-compliance" TargetMode="External"/><Relationship Id="rId41" Type="http://schemas.openxmlformats.org/officeDocument/2006/relationships/hyperlink" Target="https://unece.org/transport/documents/2022/03/informal-documents/netherlands-supplement-1-05-amendments-un-regulation" TargetMode="External"/><Relationship Id="rId54" Type="http://schemas.openxmlformats.org/officeDocument/2006/relationships/header" Target="header3.xml"/><Relationship Id="rId62" Type="http://schemas.openxmlformats.org/officeDocument/2006/relationships/header" Target="header6.xml"/><Relationship Id="rId70" Type="http://schemas.openxmlformats.org/officeDocument/2006/relationships/footer" Target="footer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DC281-FDAA-435C-9EA4-4063713F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4.xml><?xml version="1.0" encoding="utf-8"?>
<ds:datastoreItem xmlns:ds="http://schemas.openxmlformats.org/officeDocument/2006/customXml" ds:itemID="{8A93D9F7-EC07-482F-BAC4-7FFAA0D2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33</Pages>
  <Words>12617</Words>
  <Characters>68399</Characters>
  <Application>Microsoft Office Word</Application>
  <DocSecurity>0</DocSecurity>
  <Lines>1599</Lines>
  <Paragraphs>753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ECE/TRANS/WP.29/GRSG/101</vt:lpstr>
      <vt:lpstr>ECE/TRANS/WP.29/GRSG/96</vt:lpstr>
      <vt:lpstr>1720406</vt:lpstr>
    </vt:vector>
  </TitlesOfParts>
  <Company>CSD</Company>
  <LinksUpToDate>false</LinksUpToDate>
  <CharactersWithSpaces>80649</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ECE/TRANS/WP.29/GRSG/102</dc:title>
  <dc:subject>2206530</dc:subject>
  <dc:creator>Generic Pdf eng</dc:creator>
  <cp:keywords/>
  <dc:description/>
  <cp:lastModifiedBy>Edna Kay</cp:lastModifiedBy>
  <cp:revision>2</cp:revision>
  <cp:lastPrinted>2022-05-03T13:52:00Z</cp:lastPrinted>
  <dcterms:created xsi:type="dcterms:W3CDTF">2022-05-03T14:15:00Z</dcterms:created>
  <dcterms:modified xsi:type="dcterms:W3CDTF">2022-05-03T14:15:00Z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ies>
</file>