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EA2F3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085D7B" w14:textId="77777777" w:rsidR="002D5AAC" w:rsidRDefault="002D5AAC" w:rsidP="005965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F6FA2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E73BB4" w14:textId="170A2301" w:rsidR="002D5AAC" w:rsidRDefault="00596548" w:rsidP="00596548">
            <w:pPr>
              <w:jc w:val="right"/>
            </w:pPr>
            <w:r w:rsidRPr="00596548">
              <w:rPr>
                <w:sz w:val="40"/>
              </w:rPr>
              <w:t>ECE</w:t>
            </w:r>
            <w:r>
              <w:t>/TRANS/WP.15/AC.2/81</w:t>
            </w:r>
          </w:p>
        </w:tc>
      </w:tr>
      <w:tr w:rsidR="002D5AAC" w:rsidRPr="0007076A" w14:paraId="75874E0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2183F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2DF604" wp14:editId="1B43DFA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D00BF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BC572C" w14:textId="77777777" w:rsidR="002D5AAC" w:rsidRDefault="005965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9C25093" w14:textId="77777777" w:rsidR="00596548" w:rsidRDefault="00596548" w:rsidP="005965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April 2022</w:t>
            </w:r>
          </w:p>
          <w:p w14:paraId="6D79A090" w14:textId="77777777" w:rsidR="00596548" w:rsidRDefault="00596548" w:rsidP="005965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680B54" w14:textId="33A992C7" w:rsidR="00596548" w:rsidRPr="008D53B6" w:rsidRDefault="00596548" w:rsidP="005965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62C8A14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479F370" w14:textId="77777777" w:rsidR="00D41B11" w:rsidRPr="005D063E" w:rsidRDefault="00D41B11" w:rsidP="00D41B11">
      <w:pPr>
        <w:spacing w:before="120"/>
        <w:rPr>
          <w:sz w:val="28"/>
          <w:szCs w:val="28"/>
        </w:rPr>
      </w:pPr>
      <w:r w:rsidRPr="005D063E">
        <w:rPr>
          <w:sz w:val="28"/>
          <w:szCs w:val="28"/>
        </w:rPr>
        <w:t>Комитет по внутреннему транспорту</w:t>
      </w:r>
    </w:p>
    <w:p w14:paraId="357CF943" w14:textId="77777777" w:rsidR="00D41B11" w:rsidRPr="005D063E" w:rsidRDefault="00D41B11" w:rsidP="00D41B11">
      <w:pPr>
        <w:spacing w:before="120"/>
        <w:rPr>
          <w:b/>
          <w:sz w:val="24"/>
          <w:szCs w:val="24"/>
        </w:rPr>
      </w:pPr>
      <w:r w:rsidRPr="005D063E">
        <w:rPr>
          <w:b/>
          <w:bCs/>
          <w:sz w:val="24"/>
          <w:szCs w:val="24"/>
        </w:rPr>
        <w:t>Рабочая группа по перевозкам опасных грузов</w:t>
      </w:r>
    </w:p>
    <w:p w14:paraId="1673568F" w14:textId="60A6218B" w:rsidR="00D41B11" w:rsidRPr="005D063E" w:rsidRDefault="00D41B11" w:rsidP="00D41B1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 (</w:t>
      </w:r>
      <w:r>
        <w:rPr>
          <w:b/>
          <w:bCs/>
        </w:rPr>
        <w:br/>
        <w:t>Комитет по вопросам безопасности ВОПОГ)</w:t>
      </w:r>
    </w:p>
    <w:p w14:paraId="61CC6FE8" w14:textId="77777777" w:rsidR="00D41B11" w:rsidRPr="005D063E" w:rsidRDefault="00D41B11" w:rsidP="00D41B11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7AEE0DD1" w14:textId="77777777" w:rsidR="00D41B11" w:rsidRPr="005D063E" w:rsidRDefault="00D41B11" w:rsidP="00D41B11">
      <w:r>
        <w:t>Женева, 22‒26 августа 2022 года</w:t>
      </w:r>
    </w:p>
    <w:p w14:paraId="1994F268" w14:textId="77777777" w:rsidR="00D41B11" w:rsidRPr="005D063E" w:rsidRDefault="00D41B11" w:rsidP="00D41B11">
      <w:r>
        <w:t>Пункт 1 предварительной повестки дня</w:t>
      </w:r>
    </w:p>
    <w:p w14:paraId="02242D6B" w14:textId="77777777" w:rsidR="00D41B11" w:rsidRPr="005D063E" w:rsidRDefault="00D41B11" w:rsidP="00D41B11">
      <w:r>
        <w:rPr>
          <w:b/>
          <w:bCs/>
        </w:rPr>
        <w:t>Утверждение повестки дня</w:t>
      </w:r>
    </w:p>
    <w:p w14:paraId="40EF06BC" w14:textId="75112C18" w:rsidR="00D41B11" w:rsidRPr="00D41B11" w:rsidRDefault="00D41B11" w:rsidP="00D41B11">
      <w:pPr>
        <w:pStyle w:val="HChG"/>
        <w:keepNext w:val="0"/>
        <w:keepLines w:val="0"/>
        <w:spacing w:before="240"/>
      </w:pPr>
      <w:r>
        <w:tab/>
      </w:r>
      <w:r>
        <w:tab/>
      </w:r>
      <w:r>
        <w:rPr>
          <w:bCs/>
        </w:rPr>
        <w:t>Предварительная повестка дня сороковой сессии</w:t>
      </w:r>
      <w:r w:rsidRPr="00D41B11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D41B11">
        <w:rPr>
          <w:bCs/>
          <w:sz w:val="20"/>
        </w:rPr>
        <w:t xml:space="preserve"> </w:t>
      </w:r>
      <w:r w:rsidRPr="00D41B11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D41B11">
        <w:rPr>
          <w:bCs/>
          <w:sz w:val="20"/>
        </w:rPr>
        <w:t xml:space="preserve"> </w:t>
      </w:r>
      <w:r w:rsidRPr="00D41B11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Pr="00D41B11">
        <w:rPr>
          <w:b w:val="0"/>
          <w:bCs/>
          <w:sz w:val="20"/>
        </w:rPr>
        <w:t>,</w:t>
      </w:r>
    </w:p>
    <w:p w14:paraId="2CE2423A" w14:textId="6260D2D7" w:rsidR="00D41B11" w:rsidRDefault="00D41B11" w:rsidP="00D41B11">
      <w:pPr>
        <w:pStyle w:val="H56G"/>
      </w:pPr>
      <w:r>
        <w:tab/>
      </w:r>
      <w:r>
        <w:tab/>
        <w:t>которая состоится во Дворце Наций в Женеве</w:t>
      </w:r>
      <w:r w:rsidR="00D3588C" w:rsidRPr="00D3588C">
        <w:t xml:space="preserve"> </w:t>
      </w:r>
      <w:r>
        <w:t>с понедельника, 22 августа 2022 года, 10 ч 00 мин, по пятницу, 26 августа 2022 года, 12 ч 00 мин</w:t>
      </w:r>
    </w:p>
    <w:p w14:paraId="7F137313" w14:textId="77777777" w:rsidR="00D41B11" w:rsidRDefault="00D41B11" w:rsidP="00D41B11">
      <w:pPr>
        <w:suppressAutoHyphens w:val="0"/>
        <w:spacing w:line="240" w:lineRule="auto"/>
      </w:pPr>
      <w:r>
        <w:br w:type="page"/>
      </w:r>
    </w:p>
    <w:p w14:paraId="28328F19" w14:textId="77777777" w:rsidR="00D41B11" w:rsidRPr="005D063E" w:rsidRDefault="00D41B11" w:rsidP="00D41B11">
      <w:pPr>
        <w:pStyle w:val="H56G"/>
        <w:ind w:firstLine="0"/>
      </w:pPr>
      <w:r>
        <w:lastRenderedPageBreak/>
        <w:t>1.</w:t>
      </w:r>
      <w:r>
        <w:tab/>
        <w:t>Утверждение повестки дня.</w:t>
      </w:r>
    </w:p>
    <w:p w14:paraId="36A87AD7" w14:textId="77777777" w:rsidR="00D41B11" w:rsidRPr="005D063E" w:rsidRDefault="00D41B11" w:rsidP="00D41B11">
      <w:pPr>
        <w:pStyle w:val="SingleTxtG"/>
        <w:ind w:left="1701" w:hanging="567"/>
      </w:pPr>
      <w:r>
        <w:t>2.</w:t>
      </w:r>
      <w:r>
        <w:tab/>
        <w:t>Вопросы, вытекающие из работы органов Организации Объединенных Наций или других организаций.</w:t>
      </w:r>
    </w:p>
    <w:p w14:paraId="787D4BE4" w14:textId="77777777" w:rsidR="00D41B11" w:rsidRPr="005D063E" w:rsidRDefault="00D41B11" w:rsidP="00D41B11">
      <w:pPr>
        <w:pStyle w:val="SingleTxtG"/>
        <w:ind w:left="1701" w:hanging="567"/>
      </w:pPr>
      <w:r>
        <w:t>3.</w:t>
      </w:r>
      <w: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14:paraId="79D55619" w14:textId="4D8B555F" w:rsidR="00D41B11" w:rsidRPr="005D063E" w:rsidRDefault="00D41B11" w:rsidP="00D41B11">
      <w:pPr>
        <w:pStyle w:val="SingleTxtG"/>
      </w:pPr>
      <w:r>
        <w:tab/>
        <w:t>a)</w:t>
      </w:r>
      <w:r>
        <w:tab/>
        <w:t>состояние ВОПОГ;</w:t>
      </w:r>
    </w:p>
    <w:p w14:paraId="0854E90F" w14:textId="75570BA7" w:rsidR="00D41B11" w:rsidRPr="005D063E" w:rsidRDefault="00D41B11" w:rsidP="00D41B11">
      <w:pPr>
        <w:pStyle w:val="SingleTxtG"/>
      </w:pPr>
      <w:r>
        <w:tab/>
        <w:t>b)</w:t>
      </w:r>
      <w:r>
        <w:tab/>
        <w:t>специальные разрешения, отступления и эквивалентные аналоги;</w:t>
      </w:r>
    </w:p>
    <w:p w14:paraId="3C7D8E2F" w14:textId="27670652" w:rsidR="00D41B11" w:rsidRPr="005D063E" w:rsidRDefault="00D41B11" w:rsidP="00D41B11">
      <w:pPr>
        <w:pStyle w:val="SingleTxtG"/>
      </w:pPr>
      <w:r>
        <w:tab/>
        <w:t>c)</w:t>
      </w:r>
      <w:r>
        <w:tab/>
        <w:t>толкование Правил, прилагаемых к ВОПОГ;</w:t>
      </w:r>
    </w:p>
    <w:p w14:paraId="37C48195" w14:textId="366A4CFC" w:rsidR="00D41B11" w:rsidRPr="005D063E" w:rsidRDefault="00D41B11" w:rsidP="00D41B11">
      <w:pPr>
        <w:pStyle w:val="SingleTxtG"/>
      </w:pPr>
      <w:r>
        <w:tab/>
        <w:t>d)</w:t>
      </w:r>
      <w:r>
        <w:tab/>
        <w:t>подготовка экспертов;</w:t>
      </w:r>
    </w:p>
    <w:p w14:paraId="08AC092C" w14:textId="2718272E" w:rsidR="00D41B11" w:rsidRPr="005D063E" w:rsidRDefault="00D41B11" w:rsidP="00D41B11">
      <w:pPr>
        <w:pStyle w:val="SingleTxtG"/>
      </w:pPr>
      <w:r>
        <w:tab/>
        <w:t>e)</w:t>
      </w:r>
      <w:r>
        <w:tab/>
        <w:t>вопросы, касающиеся классификационных обществ.</w:t>
      </w:r>
    </w:p>
    <w:p w14:paraId="4AE8A0DE" w14:textId="77777777" w:rsidR="00D41B11" w:rsidRPr="005D063E" w:rsidRDefault="00D41B11" w:rsidP="00D41B11">
      <w:pPr>
        <w:pStyle w:val="SingleTxtG"/>
      </w:pPr>
      <w:r>
        <w:t>4.</w:t>
      </w:r>
      <w:r>
        <w:tab/>
        <w:t>Предложения о внесении поправок в Правила, прилагаемые к ВОПОГ:</w:t>
      </w:r>
    </w:p>
    <w:p w14:paraId="59705437" w14:textId="64A3DC10" w:rsidR="00D41B11" w:rsidRPr="005D063E" w:rsidRDefault="00D41B11" w:rsidP="00D41B11">
      <w:pPr>
        <w:pStyle w:val="SingleTxtG"/>
      </w:pPr>
      <w:r>
        <w:tab/>
        <w:t>a)</w:t>
      </w:r>
      <w:r>
        <w:tab/>
        <w:t>работа Совместного совещания МПОГ/ДОПОГ/ВОПОГ;</w:t>
      </w:r>
    </w:p>
    <w:p w14:paraId="455BAD94" w14:textId="7D3E2F2B" w:rsidR="00D41B11" w:rsidRPr="005D063E" w:rsidRDefault="00D41B11" w:rsidP="00D41B11">
      <w:pPr>
        <w:pStyle w:val="SingleTxtG"/>
      </w:pPr>
      <w:r>
        <w:tab/>
        <w:t>b)</w:t>
      </w:r>
      <w:r>
        <w:tab/>
        <w:t>другие предложения.</w:t>
      </w:r>
    </w:p>
    <w:p w14:paraId="691EDA4F" w14:textId="77777777" w:rsidR="00D41B11" w:rsidRPr="005D063E" w:rsidRDefault="00D41B11" w:rsidP="00D41B11">
      <w:pPr>
        <w:pStyle w:val="SingleTxtG"/>
      </w:pPr>
      <w:r>
        <w:t>5.</w:t>
      </w:r>
      <w:r>
        <w:tab/>
        <w:t>Доклады неофициальных рабочих групп.</w:t>
      </w:r>
    </w:p>
    <w:p w14:paraId="5FA9F6D8" w14:textId="77777777" w:rsidR="00D41B11" w:rsidRPr="005D063E" w:rsidRDefault="00D41B11" w:rsidP="00D41B11">
      <w:pPr>
        <w:pStyle w:val="SingleTxtG"/>
      </w:pPr>
      <w:r>
        <w:t>6.</w:t>
      </w:r>
      <w:r>
        <w:tab/>
        <w:t>Программа работы и расписание совещаний.</w:t>
      </w:r>
    </w:p>
    <w:p w14:paraId="166F96C3" w14:textId="77777777" w:rsidR="00D41B11" w:rsidRDefault="00D41B11" w:rsidP="00D41B11">
      <w:pPr>
        <w:pStyle w:val="SingleTxtG"/>
      </w:pPr>
      <w:r>
        <w:t>7.</w:t>
      </w:r>
      <w:r>
        <w:tab/>
        <w:t>Прочие вопросы.</w:t>
      </w:r>
    </w:p>
    <w:p w14:paraId="51F76598" w14:textId="77777777" w:rsidR="00D41B11" w:rsidRDefault="00D41B11" w:rsidP="00D41B11">
      <w:pPr>
        <w:pStyle w:val="SingleTxtG"/>
      </w:pPr>
      <w:r>
        <w:t>8.</w:t>
      </w:r>
      <w:r>
        <w:tab/>
        <w:t>Утверждение доклада.</w:t>
      </w:r>
    </w:p>
    <w:p w14:paraId="1B015F3F" w14:textId="77777777" w:rsidR="00D41B11" w:rsidRPr="007C1E84" w:rsidRDefault="00D41B11" w:rsidP="00D41B1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285E15" w14:textId="77777777" w:rsidR="00E12C5F" w:rsidRPr="008D53B6" w:rsidRDefault="00E12C5F" w:rsidP="00D9145B"/>
    <w:sectPr w:rsidR="00E12C5F" w:rsidRPr="008D53B6" w:rsidSect="005965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F97B" w14:textId="77777777" w:rsidR="007C113B" w:rsidRPr="00A312BC" w:rsidRDefault="007C113B" w:rsidP="00A312BC"/>
  </w:endnote>
  <w:endnote w:type="continuationSeparator" w:id="0">
    <w:p w14:paraId="785DEE89" w14:textId="77777777" w:rsidR="007C113B" w:rsidRPr="00A312BC" w:rsidRDefault="007C11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4EEE" w14:textId="02E9F6B3" w:rsidR="00596548" w:rsidRPr="00596548" w:rsidRDefault="00596548">
    <w:pPr>
      <w:pStyle w:val="a8"/>
    </w:pPr>
    <w:r w:rsidRPr="00596548">
      <w:rPr>
        <w:b/>
        <w:sz w:val="18"/>
      </w:rPr>
      <w:fldChar w:fldCharType="begin"/>
    </w:r>
    <w:r w:rsidRPr="00596548">
      <w:rPr>
        <w:b/>
        <w:sz w:val="18"/>
      </w:rPr>
      <w:instrText xml:space="preserve"> PAGE  \* MERGEFORMAT </w:instrText>
    </w:r>
    <w:r w:rsidRPr="00596548">
      <w:rPr>
        <w:b/>
        <w:sz w:val="18"/>
      </w:rPr>
      <w:fldChar w:fldCharType="separate"/>
    </w:r>
    <w:r w:rsidRPr="00596548">
      <w:rPr>
        <w:b/>
        <w:noProof/>
        <w:sz w:val="18"/>
      </w:rPr>
      <w:t>2</w:t>
    </w:r>
    <w:r w:rsidRPr="00596548">
      <w:rPr>
        <w:b/>
        <w:sz w:val="18"/>
      </w:rPr>
      <w:fldChar w:fldCharType="end"/>
    </w:r>
    <w:r>
      <w:rPr>
        <w:b/>
        <w:sz w:val="18"/>
      </w:rPr>
      <w:tab/>
    </w:r>
    <w:r>
      <w:t>GE.22-05500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83EE" w14:textId="265AB067" w:rsidR="00596548" w:rsidRPr="00596548" w:rsidRDefault="00596548" w:rsidP="00596548">
    <w:pPr>
      <w:pStyle w:val="a8"/>
      <w:tabs>
        <w:tab w:val="clear" w:pos="9639"/>
        <w:tab w:val="right" w:pos="9638"/>
      </w:tabs>
      <w:rPr>
        <w:b/>
        <w:sz w:val="18"/>
      </w:rPr>
    </w:pPr>
    <w:r>
      <w:t>GE.22-05500</w:t>
    </w:r>
    <w:r>
      <w:tab/>
    </w:r>
    <w:r w:rsidRPr="00596548">
      <w:rPr>
        <w:b/>
        <w:sz w:val="18"/>
      </w:rPr>
      <w:fldChar w:fldCharType="begin"/>
    </w:r>
    <w:r w:rsidRPr="00596548">
      <w:rPr>
        <w:b/>
        <w:sz w:val="18"/>
      </w:rPr>
      <w:instrText xml:space="preserve"> PAGE  \* MERGEFORMAT </w:instrText>
    </w:r>
    <w:r w:rsidRPr="00596548">
      <w:rPr>
        <w:b/>
        <w:sz w:val="18"/>
      </w:rPr>
      <w:fldChar w:fldCharType="separate"/>
    </w:r>
    <w:r w:rsidRPr="00596548">
      <w:rPr>
        <w:b/>
        <w:noProof/>
        <w:sz w:val="18"/>
      </w:rPr>
      <w:t>3</w:t>
    </w:r>
    <w:r w:rsidRPr="005965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D658" w14:textId="78717ACE" w:rsidR="00042B72" w:rsidRPr="00596548" w:rsidRDefault="00596548" w:rsidP="0059654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275084" wp14:editId="054FBA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22-05500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C73EB0" wp14:editId="500DFE4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140422  200422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E317" w14:textId="77777777" w:rsidR="007C113B" w:rsidRPr="001075E9" w:rsidRDefault="007C11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1010FF" w14:textId="77777777" w:rsidR="007C113B" w:rsidRDefault="007C11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EAFC45D" w14:textId="77777777" w:rsidR="00D41B11" w:rsidRPr="005D063E" w:rsidRDefault="00D41B11" w:rsidP="00D41B11">
      <w:pPr>
        <w:pStyle w:val="ad"/>
      </w:pPr>
      <w:r>
        <w:tab/>
      </w:r>
      <w:r w:rsidRPr="00D41B11">
        <w:rPr>
          <w:sz w:val="20"/>
        </w:rPr>
        <w:t xml:space="preserve">* </w:t>
      </w:r>
      <w:r>
        <w:tab/>
        <w:t>Аннотации к повестке дня и перечень документов будут опубликованы в качестве документа ECE/TRANS/WP.15/AC.2/81/Add.1. Любые предложения о поправках или другие документы должны быть представлены до 27 мая 2022 года на английском, русском или французском языках в секретариат ЕЭК ООН или на немецком языке — в Центральную комиссию судоходства по Рейну.</w:t>
      </w:r>
    </w:p>
  </w:footnote>
  <w:footnote w:id="2">
    <w:p w14:paraId="580CDA68" w14:textId="6C0470A2" w:rsidR="00D41B11" w:rsidRPr="005D063E" w:rsidRDefault="00D41B11" w:rsidP="00D41B11">
      <w:pPr>
        <w:pStyle w:val="ad"/>
      </w:pPr>
      <w:r>
        <w:tab/>
      </w:r>
      <w:r w:rsidRPr="00D41B11">
        <w:rPr>
          <w:sz w:val="20"/>
        </w:rPr>
        <w:t xml:space="preserve">**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Pr="00D013E7">
          <w:rPr>
            <w:rStyle w:val="af1"/>
          </w:rPr>
          <w:t>https://unece.org/info/events/event/366213</w:t>
        </w:r>
      </w:hyperlink>
      <w:r>
        <w:t>.</w:t>
      </w:r>
      <w:r w:rsidRPr="00D41B11">
        <w:t xml:space="preserve"> </w:t>
      </w:r>
      <w:r>
        <w:t>В порядке исключения документы можно также получить по электронной почте (</w:t>
      </w:r>
      <w:hyperlink r:id="rId2" w:history="1">
        <w:r w:rsidRPr="00D013E7">
          <w:rPr>
            <w:rStyle w:val="af1"/>
          </w:rPr>
          <w:t>nadiya.dzyubynska@un.org</w:t>
        </w:r>
      </w:hyperlink>
      <w:r>
        <w:t>).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0023B196" w14:textId="607A43E3" w:rsidR="00D41B11" w:rsidRPr="005D063E" w:rsidRDefault="00D41B11" w:rsidP="00D41B11">
      <w:pPr>
        <w:pStyle w:val="ad"/>
      </w:pPr>
      <w:r>
        <w:tab/>
      </w:r>
      <w:r w:rsidRPr="00D41B11">
        <w:rPr>
          <w:sz w:val="20"/>
        </w:rPr>
        <w:t>***</w:t>
      </w:r>
      <w:r>
        <w:t xml:space="preserve"> 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hyperlink r:id="rId3" w:history="1">
        <w:r w:rsidRPr="00D013E7">
          <w:rPr>
            <w:rStyle w:val="af1"/>
          </w:rPr>
          <w:t>https://indico.un.org/event/1000501/</w:t>
        </w:r>
      </w:hyperlink>
      <w:r>
        <w:t xml:space="preserve">). По прибытии во Дворец Наций делегатам следует получить пропуск в Секции безопасности и охраны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Avenue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). В случае затруднений просьба связаться </w:t>
      </w:r>
      <w:r>
        <w:br/>
        <w:t>с секретариатом по телефону (</w:t>
      </w:r>
      <w:proofErr w:type="spellStart"/>
      <w:r>
        <w:t>внутр</w:t>
      </w:r>
      <w:proofErr w:type="spellEnd"/>
      <w:r>
        <w:t>. ном. 73036). Схему Дворца Наций и другую полезную информацию см. на веб-сайте (</w:t>
      </w:r>
      <w:hyperlink r:id="rId4" w:history="1">
        <w:r w:rsidRPr="00D013E7">
          <w:rPr>
            <w:rStyle w:val="af1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882F" w14:textId="3EA8C006" w:rsidR="00596548" w:rsidRPr="00596548" w:rsidRDefault="0007076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ECE/TRANS/WP.15/AC.2/81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DF06" w14:textId="025DAAE6" w:rsidR="00596548" w:rsidRPr="00596548" w:rsidRDefault="0007076A" w:rsidP="0059654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ECE/TRANS/WP.15/AC.2/81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3B"/>
    <w:rsid w:val="00033EE1"/>
    <w:rsid w:val="00042B72"/>
    <w:rsid w:val="000558BD"/>
    <w:rsid w:val="0007076A"/>
    <w:rsid w:val="000B57E7"/>
    <w:rsid w:val="000B6373"/>
    <w:rsid w:val="000E4E5B"/>
    <w:rsid w:val="000F09DF"/>
    <w:rsid w:val="000F61B2"/>
    <w:rsid w:val="001075E9"/>
    <w:rsid w:val="0014152F"/>
    <w:rsid w:val="00151D37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548"/>
    <w:rsid w:val="005966F1"/>
    <w:rsid w:val="005B5C4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113B"/>
    <w:rsid w:val="00806737"/>
    <w:rsid w:val="00821CB9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2B5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588C"/>
    <w:rsid w:val="00D41B11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E6ABF"/>
  <w15:docId w15:val="{C645E8AA-0B80-4880-AF52-156189ED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D4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0501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info/events/event/366213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197</Words>
  <Characters>1314</Characters>
  <Application>Microsoft Office Word</Application>
  <DocSecurity>0</DocSecurity>
  <Lines>45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ECE/TRANS/WP.15/AC.2/81</dc:title>
  <dc:subject/>
  <dc:creator>Ekaterina SALYNSKAYA</dc:creator>
  <cp:keywords/>
  <cp:lastModifiedBy>Ekaterina Salynskaya</cp:lastModifiedBy>
  <cp:revision>3</cp:revision>
  <cp:lastPrinted>2022-04-20T07:55:00Z</cp:lastPrinted>
  <dcterms:created xsi:type="dcterms:W3CDTF">2022-04-20T07:55:00Z</dcterms:created>
  <dcterms:modified xsi:type="dcterms:W3CDTF">2022-04-20T07:55:00Z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