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EAC69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0A0297A" w14:textId="77777777" w:rsidR="002D5AAC" w:rsidRDefault="002D5AAC" w:rsidP="007C45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63E57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6612C5" w14:textId="02FEC82B" w:rsidR="002D5AAC" w:rsidRDefault="007C45D6" w:rsidP="007C45D6">
            <w:pPr>
              <w:jc w:val="right"/>
            </w:pPr>
            <w:r w:rsidRPr="007C45D6">
              <w:rPr>
                <w:sz w:val="40"/>
              </w:rPr>
              <w:t>ECE</w:t>
            </w:r>
            <w:r>
              <w:t>/TRANS/WP.29/GRPE/2022/19</w:t>
            </w:r>
          </w:p>
        </w:tc>
      </w:tr>
      <w:tr w:rsidR="002D5AAC" w14:paraId="594F7E9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D068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FE2E60" wp14:editId="7A4604F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49575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C27FA7B" w14:textId="77777777" w:rsidR="002D5AAC" w:rsidRDefault="007C45D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447237" w14:textId="77777777" w:rsidR="007C45D6" w:rsidRDefault="007C45D6" w:rsidP="007C45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March 2022</w:t>
            </w:r>
          </w:p>
          <w:p w14:paraId="693A544A" w14:textId="77777777" w:rsidR="007C45D6" w:rsidRDefault="007C45D6" w:rsidP="007C45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7A9D4A4" w14:textId="5DA093FA" w:rsidR="007C45D6" w:rsidRPr="008D53B6" w:rsidRDefault="007C45D6" w:rsidP="007C45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9B8D0C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3344CF7" w14:textId="77777777" w:rsidR="007C45D6" w:rsidRPr="00AC3F90" w:rsidRDefault="007C45D6" w:rsidP="007C45D6">
      <w:pPr>
        <w:tabs>
          <w:tab w:val="left" w:pos="567"/>
          <w:tab w:val="left" w:pos="1134"/>
        </w:tabs>
        <w:spacing w:before="120"/>
        <w:rPr>
          <w:sz w:val="28"/>
          <w:szCs w:val="28"/>
        </w:rPr>
      </w:pPr>
      <w:r w:rsidRPr="00AC3F90">
        <w:rPr>
          <w:sz w:val="28"/>
          <w:szCs w:val="28"/>
        </w:rPr>
        <w:t xml:space="preserve">Комитет по внутреннему транспорту </w:t>
      </w:r>
    </w:p>
    <w:p w14:paraId="68799A9C" w14:textId="77777777" w:rsidR="007C45D6" w:rsidRPr="00AC3F90" w:rsidRDefault="007C45D6" w:rsidP="007C45D6">
      <w:pPr>
        <w:tabs>
          <w:tab w:val="left" w:pos="567"/>
          <w:tab w:val="left" w:pos="1134"/>
        </w:tabs>
        <w:spacing w:before="120"/>
        <w:rPr>
          <w:sz w:val="22"/>
        </w:rPr>
      </w:pPr>
      <w:r w:rsidRPr="00AC3F9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C3F90">
        <w:rPr>
          <w:b/>
          <w:bCs/>
          <w:sz w:val="24"/>
          <w:szCs w:val="24"/>
        </w:rPr>
        <w:br/>
        <w:t>в области транспортных средств</w:t>
      </w:r>
    </w:p>
    <w:p w14:paraId="1C2D4EAE" w14:textId="50C332DB" w:rsidR="007C45D6" w:rsidRPr="00AC3F90" w:rsidRDefault="007C45D6" w:rsidP="007C45D6">
      <w:pPr>
        <w:tabs>
          <w:tab w:val="left" w:pos="567"/>
          <w:tab w:val="left" w:pos="1134"/>
        </w:tabs>
        <w:spacing w:before="120" w:after="120"/>
        <w:rPr>
          <w:rFonts w:eastAsia="Times New Roman"/>
          <w:b/>
        </w:rPr>
      </w:pPr>
      <w:r w:rsidRPr="00AC3F90">
        <w:rPr>
          <w:rFonts w:eastAsia="Times New Roman"/>
          <w:b/>
        </w:rPr>
        <w:t xml:space="preserve">Рабочая группа по </w:t>
      </w:r>
      <w:r w:rsidRPr="00AC3F90">
        <w:rPr>
          <w:b/>
        </w:rPr>
        <w:t xml:space="preserve">проблемам энергии </w:t>
      </w:r>
      <w:r>
        <w:rPr>
          <w:b/>
        </w:rPr>
        <w:br/>
      </w:r>
      <w:r w:rsidRPr="00AC3F90">
        <w:rPr>
          <w:b/>
        </w:rPr>
        <w:t>и загрязнения окружающей среды</w:t>
      </w:r>
    </w:p>
    <w:p w14:paraId="1130344B" w14:textId="77777777" w:rsidR="007C45D6" w:rsidRPr="00AC3F90" w:rsidRDefault="007C45D6" w:rsidP="007C45D6">
      <w:pPr>
        <w:rPr>
          <w:b/>
        </w:rPr>
      </w:pPr>
      <w:r w:rsidRPr="00AC3F90">
        <w:rPr>
          <w:b/>
        </w:rPr>
        <w:t xml:space="preserve">Восемьдесят шестая </w:t>
      </w:r>
      <w:r w:rsidRPr="00AC3F90">
        <w:rPr>
          <w:rFonts w:asciiTheme="majorBidi" w:hAnsiTheme="majorBidi" w:cstheme="majorBidi"/>
          <w:b/>
        </w:rPr>
        <w:t>сессия</w:t>
      </w:r>
    </w:p>
    <w:p w14:paraId="0152D4E0" w14:textId="5F228B03" w:rsidR="007C45D6" w:rsidRPr="00AC3F90" w:rsidRDefault="007C45D6" w:rsidP="007C45D6">
      <w:bookmarkStart w:id="0" w:name="_Hlk80714809"/>
      <w:r w:rsidRPr="00AC3F90">
        <w:rPr>
          <w:rFonts w:asciiTheme="majorBidi" w:hAnsiTheme="majorBidi" w:cstheme="majorBidi"/>
        </w:rPr>
        <w:t>Женева</w:t>
      </w:r>
      <w:r w:rsidRPr="00AC3F90">
        <w:rPr>
          <w:bCs/>
        </w:rPr>
        <w:t xml:space="preserve">, 30 мая </w:t>
      </w:r>
      <w:r>
        <w:rPr>
          <w:bCs/>
          <w:lang w:val="en-US"/>
        </w:rPr>
        <w:t>—</w:t>
      </w:r>
      <w:r w:rsidRPr="00AC3F90">
        <w:rPr>
          <w:bCs/>
        </w:rPr>
        <w:t xml:space="preserve"> 2 июня 2022 года</w:t>
      </w:r>
    </w:p>
    <w:p w14:paraId="61BD4E9E" w14:textId="77777777" w:rsidR="007C45D6" w:rsidRPr="00AC3F90" w:rsidRDefault="007C45D6" w:rsidP="007C45D6">
      <w:r w:rsidRPr="00AC3F90">
        <w:t>Пункт 3 a)</w:t>
      </w:r>
      <w:r w:rsidRPr="00AC3F90">
        <w:rPr>
          <w:bCs/>
        </w:rPr>
        <w:t xml:space="preserve"> </w:t>
      </w:r>
      <w:r w:rsidRPr="00AC3F90">
        <w:t>предварительной повестки дня</w:t>
      </w:r>
    </w:p>
    <w:bookmarkEnd w:id="0"/>
    <w:p w14:paraId="367DFAE9" w14:textId="79A7F1F1" w:rsidR="007C45D6" w:rsidRPr="00AC3F90" w:rsidRDefault="007C45D6" w:rsidP="007C45D6">
      <w:pPr>
        <w:rPr>
          <w:b/>
        </w:rPr>
      </w:pPr>
      <w:r w:rsidRPr="00AC3F90">
        <w:rPr>
          <w:b/>
          <w:bCs/>
        </w:rPr>
        <w:t xml:space="preserve">Транспортные средства малой грузоподъемности: </w:t>
      </w:r>
      <w:r>
        <w:rPr>
          <w:b/>
          <w:bCs/>
        </w:rPr>
        <w:br/>
      </w:r>
      <w:r w:rsidRPr="00AC3F90">
        <w:rPr>
          <w:b/>
          <w:bCs/>
        </w:rPr>
        <w:t xml:space="preserve">правила ООН № 68 (измерение максимальной </w:t>
      </w:r>
      <w:r>
        <w:rPr>
          <w:b/>
          <w:bCs/>
        </w:rPr>
        <w:br/>
      </w:r>
      <w:r w:rsidRPr="00AC3F90">
        <w:rPr>
          <w:b/>
          <w:bCs/>
        </w:rPr>
        <w:t xml:space="preserve">скорости, включая электромобили), </w:t>
      </w:r>
      <w:r>
        <w:rPr>
          <w:b/>
          <w:bCs/>
        </w:rPr>
        <w:br/>
      </w:r>
      <w:r w:rsidRPr="00AC3F90">
        <w:rPr>
          <w:b/>
          <w:bCs/>
        </w:rPr>
        <w:t xml:space="preserve">№ 83 (выбросы загрязняющих веществ </w:t>
      </w:r>
      <w:r>
        <w:rPr>
          <w:b/>
          <w:bCs/>
        </w:rPr>
        <w:br/>
      </w:r>
      <w:r w:rsidRPr="00AC3F90">
        <w:rPr>
          <w:b/>
          <w:bCs/>
        </w:rPr>
        <w:t>транспортными средствами категорий M</w:t>
      </w:r>
      <w:r w:rsidRPr="00AC3F90">
        <w:rPr>
          <w:b/>
          <w:bCs/>
          <w:vertAlign w:val="subscript"/>
        </w:rPr>
        <w:t>1</w:t>
      </w:r>
      <w:r w:rsidRPr="00AC3F90">
        <w:rPr>
          <w:b/>
          <w:bCs/>
        </w:rPr>
        <w:t xml:space="preserve"> и N</w:t>
      </w:r>
      <w:r w:rsidRPr="00AC3F90">
        <w:rPr>
          <w:b/>
          <w:bCs/>
          <w:vertAlign w:val="subscript"/>
        </w:rPr>
        <w:t>1</w:t>
      </w:r>
      <w:r w:rsidRPr="00AC3F90">
        <w:rPr>
          <w:b/>
          <w:bCs/>
        </w:rPr>
        <w:t xml:space="preserve">), </w:t>
      </w:r>
      <w:r>
        <w:rPr>
          <w:b/>
          <w:bCs/>
        </w:rPr>
        <w:br/>
      </w:r>
      <w:r w:rsidRPr="00AC3F90">
        <w:rPr>
          <w:b/>
          <w:bCs/>
        </w:rPr>
        <w:t>№ 101 (выбросы СО</w:t>
      </w:r>
      <w:r w:rsidRPr="00AC3F90">
        <w:rPr>
          <w:b/>
          <w:bCs/>
          <w:vertAlign w:val="subscript"/>
        </w:rPr>
        <w:t>2</w:t>
      </w:r>
      <w:r w:rsidRPr="00AC3F90">
        <w:rPr>
          <w:b/>
          <w:bCs/>
        </w:rPr>
        <w:t xml:space="preserve">/расход топлива), </w:t>
      </w:r>
      <w:r w:rsidRPr="00AC3F90">
        <w:rPr>
          <w:b/>
        </w:rPr>
        <w:br/>
      </w:r>
      <w:r w:rsidRPr="00AC3F90">
        <w:rPr>
          <w:b/>
          <w:bCs/>
        </w:rPr>
        <w:t xml:space="preserve">№ 103 (сменные устройства для предотвращения загрязнения) </w:t>
      </w:r>
      <w:r>
        <w:rPr>
          <w:b/>
          <w:bCs/>
        </w:rPr>
        <w:br/>
      </w:r>
      <w:r w:rsidRPr="00AC3F90">
        <w:rPr>
          <w:b/>
          <w:bCs/>
        </w:rPr>
        <w:t xml:space="preserve">и № 154 (всемирные согласованные процедуры испытания </w:t>
      </w:r>
      <w:r>
        <w:rPr>
          <w:b/>
          <w:bCs/>
        </w:rPr>
        <w:br/>
      </w:r>
      <w:r w:rsidRPr="00AC3F90">
        <w:rPr>
          <w:b/>
          <w:bCs/>
        </w:rPr>
        <w:t>транспортных средств малой грузоподъемности (ВПИМ))</w:t>
      </w:r>
    </w:p>
    <w:p w14:paraId="1A0F9716" w14:textId="77777777" w:rsidR="007C45D6" w:rsidRPr="00AC3F90" w:rsidRDefault="007C45D6" w:rsidP="007C45D6">
      <w:pPr>
        <w:pStyle w:val="HChG"/>
        <w:rPr>
          <w:lang w:eastAsia="en-US"/>
        </w:rPr>
      </w:pPr>
      <w:r w:rsidRPr="00AC3F90">
        <w:rPr>
          <w:lang w:eastAsia="en-US"/>
        </w:rPr>
        <w:tab/>
      </w:r>
      <w:r w:rsidRPr="00AC3F90">
        <w:rPr>
          <w:lang w:eastAsia="en-US"/>
        </w:rPr>
        <w:tab/>
      </w:r>
      <w:r w:rsidRPr="00AC3F90">
        <w:rPr>
          <w:shd w:val="clear" w:color="auto" w:fill="FFFFFF"/>
        </w:rPr>
        <w:t>Предложение по новому пересмотренному варианту Сводной резолюции о конструкции транспортных средств (СР.3</w:t>
      </w:r>
      <w:r w:rsidRPr="00AC3F90">
        <w:rPr>
          <w:bCs/>
          <w:lang w:eastAsia="en-US"/>
        </w:rPr>
        <w:t>)</w:t>
      </w:r>
    </w:p>
    <w:p w14:paraId="6323E3AF" w14:textId="77777777" w:rsidR="007C45D6" w:rsidRPr="007C45D6" w:rsidRDefault="007C45D6" w:rsidP="007C45D6">
      <w:pPr>
        <w:pStyle w:val="H1G"/>
        <w:rPr>
          <w:b w:val="0"/>
          <w:bCs/>
          <w:sz w:val="20"/>
          <w:szCs w:val="16"/>
        </w:rPr>
      </w:pPr>
      <w:r w:rsidRPr="00AC3F90">
        <w:rPr>
          <w:lang w:val="x-none"/>
        </w:rPr>
        <w:tab/>
      </w:r>
      <w:r w:rsidRPr="00AC3F90">
        <w:rPr>
          <w:lang w:val="x-none"/>
        </w:rPr>
        <w:tab/>
      </w:r>
      <w:bookmarkStart w:id="1" w:name="_Hlk99307201"/>
      <w:r w:rsidRPr="00AC3F90">
        <w:t>Представлено экспертом от Международной организации предприятий автомобильной промышленности</w:t>
      </w:r>
      <w:bookmarkEnd w:id="1"/>
      <w:r w:rsidRPr="007C45D6">
        <w:rPr>
          <w:b w:val="0"/>
          <w:bCs/>
          <w:sz w:val="20"/>
          <w:szCs w:val="16"/>
        </w:rPr>
        <w:footnoteReference w:customMarkFollows="1" w:id="1"/>
        <w:t>*</w:t>
      </w:r>
    </w:p>
    <w:p w14:paraId="72E28F5B" w14:textId="5CB9946E" w:rsidR="007C45D6" w:rsidRPr="00AC3F90" w:rsidRDefault="007C45D6" w:rsidP="007C45D6">
      <w:pPr>
        <w:pStyle w:val="SingleTxtG"/>
      </w:pPr>
      <w:bookmarkStart w:id="3" w:name="_Hlk99307829"/>
      <w:r>
        <w:rPr>
          <w:shd w:val="clear" w:color="auto" w:fill="FFFFFF"/>
        </w:rPr>
        <w:tab/>
      </w:r>
      <w:r w:rsidRPr="00AC3F90">
        <w:rPr>
          <w:shd w:val="clear" w:color="auto" w:fill="FFFFFF"/>
        </w:rP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направлен на внесение изменений в определения, касающиеся транспортных средств специального назначения, ссылки на которые содержатся в ряде правил ООН. </w:t>
      </w:r>
      <w:bookmarkStart w:id="4" w:name="_Hlk96624359"/>
      <w:r w:rsidRPr="00AC3F90">
        <w:rPr>
          <w:shd w:val="clear" w:color="auto" w:fill="FFFFFF"/>
        </w:rPr>
        <w:t xml:space="preserve">Изменения к нынешнему тексту Резолюции выделены жирным шрифтом в случае новых или зачеркиванием </w:t>
      </w:r>
      <w:r w:rsidR="00127FE0" w:rsidRPr="00127FE0">
        <w:t>—</w:t>
      </w:r>
      <w:r w:rsidRPr="00AC3F90">
        <w:t xml:space="preserve"> </w:t>
      </w:r>
      <w:r w:rsidRPr="00AC3F90">
        <w:rPr>
          <w:shd w:val="clear" w:color="auto" w:fill="FFFFFF"/>
        </w:rPr>
        <w:t>в случае исключенных элементов</w:t>
      </w:r>
      <w:bookmarkEnd w:id="4"/>
      <w:r w:rsidRPr="00AC3F90">
        <w:rPr>
          <w:shd w:val="clear" w:color="auto" w:fill="FFFFFF"/>
        </w:rPr>
        <w:t>.</w:t>
      </w:r>
    </w:p>
    <w:bookmarkEnd w:id="3"/>
    <w:p w14:paraId="78A28DA4" w14:textId="77777777" w:rsidR="007C45D6" w:rsidRPr="00AC3F90" w:rsidRDefault="007C45D6" w:rsidP="007C45D6">
      <w:pPr>
        <w:keepNext/>
        <w:keepLines/>
        <w:spacing w:before="360" w:after="240" w:line="300" w:lineRule="exact"/>
        <w:ind w:left="1134" w:right="1134" w:hanging="567"/>
        <w:rPr>
          <w:b/>
          <w:sz w:val="28"/>
        </w:rPr>
      </w:pPr>
      <w:r w:rsidRPr="00AC3F90">
        <w:rPr>
          <w:b/>
          <w:sz w:val="28"/>
        </w:rPr>
        <w:br w:type="page"/>
      </w:r>
      <w:r w:rsidRPr="00AC3F90">
        <w:rPr>
          <w:b/>
          <w:sz w:val="28"/>
        </w:rPr>
        <w:lastRenderedPageBreak/>
        <w:t>I.</w:t>
      </w:r>
      <w:r w:rsidRPr="00AC3F90">
        <w:rPr>
          <w:b/>
          <w:sz w:val="28"/>
        </w:rPr>
        <w:tab/>
        <w:t>Предложение</w:t>
      </w:r>
    </w:p>
    <w:p w14:paraId="0F20C8E3" w14:textId="77777777" w:rsidR="007C45D6" w:rsidRPr="00AC3F90" w:rsidRDefault="007C45D6" w:rsidP="007C45D6">
      <w:pPr>
        <w:spacing w:after="120"/>
        <w:ind w:left="1134" w:right="1134"/>
        <w:jc w:val="both"/>
        <w:rPr>
          <w:i/>
        </w:rPr>
      </w:pPr>
      <w:r w:rsidRPr="00AC3F90">
        <w:rPr>
          <w:i/>
        </w:rPr>
        <w:t xml:space="preserve">Пункт 2.5 </w:t>
      </w:r>
      <w:bookmarkStart w:id="5" w:name="_Hlk99307364"/>
      <w:r w:rsidRPr="00AC3F90">
        <w:rPr>
          <w:rFonts w:eastAsia="Times New Roman"/>
          <w:bCs/>
          <w:iCs/>
        </w:rPr>
        <w:t>изменить следующим образом</w:t>
      </w:r>
      <w:bookmarkEnd w:id="5"/>
      <w:r w:rsidRPr="00AC3F90">
        <w:rPr>
          <w:iCs/>
        </w:rPr>
        <w:t>:</w:t>
      </w:r>
    </w:p>
    <w:p w14:paraId="77C76D20" w14:textId="77777777" w:rsidR="007C45D6" w:rsidRPr="00AC3F90" w:rsidRDefault="007C45D6" w:rsidP="007C45D6">
      <w:pPr>
        <w:spacing w:after="120"/>
        <w:ind w:left="2268" w:right="1134" w:hanging="1134"/>
        <w:jc w:val="both"/>
      </w:pPr>
      <w:r w:rsidRPr="00AC3F90">
        <w:t>«2.5</w:t>
      </w:r>
      <w:r w:rsidRPr="00AC3F90">
        <w:tab/>
        <w:t>“</w:t>
      </w:r>
      <w:r w:rsidRPr="00AC3F90">
        <w:rPr>
          <w:i/>
          <w:iCs/>
        </w:rPr>
        <w:t>Транспортное средство специального назначения</w:t>
      </w:r>
      <w:r w:rsidRPr="00AC3F90">
        <w:t xml:space="preserve">”: транспортное средство категории M, N или O, предназначенное для перевозки пассажиров или грузов, а также для выполнения специальных функций, для которых требуется наличие специального кузова и/или оборудования. </w:t>
      </w:r>
      <w:r w:rsidRPr="00AC3F90">
        <w:rPr>
          <w:b/>
          <w:bCs/>
        </w:rPr>
        <w:t>К таким транспортным средствам относятся следующие:</w:t>
      </w:r>
    </w:p>
    <w:p w14:paraId="38B25B76" w14:textId="77777777" w:rsidR="007C45D6" w:rsidRPr="00AC3F90" w:rsidRDefault="007C45D6" w:rsidP="007C45D6">
      <w:pPr>
        <w:spacing w:after="120"/>
        <w:ind w:left="2268" w:right="1134" w:hanging="1134"/>
        <w:jc w:val="both"/>
      </w:pPr>
      <w:r w:rsidRPr="00AC3F90">
        <w:t>…</w:t>
      </w:r>
    </w:p>
    <w:p w14:paraId="2D6B9B01" w14:textId="77777777" w:rsidR="007C45D6" w:rsidRPr="00AC3F90" w:rsidRDefault="007C45D6" w:rsidP="007C45D6">
      <w:pPr>
        <w:spacing w:after="120"/>
        <w:ind w:left="2268" w:right="1134" w:hanging="1134"/>
        <w:jc w:val="both"/>
        <w:rPr>
          <w:b/>
          <w:bCs/>
          <w:shd w:val="clear" w:color="auto" w:fill="FFFFFF"/>
        </w:rPr>
      </w:pPr>
      <w:r w:rsidRPr="00AC3F90">
        <w:rPr>
          <w:b/>
          <w:bCs/>
        </w:rPr>
        <w:t>2.5.5</w:t>
      </w:r>
      <w:r w:rsidRPr="00AC3F90">
        <w:rPr>
          <w:b/>
          <w:bCs/>
        </w:rPr>
        <w:tab/>
        <w:t>“</w:t>
      </w:r>
      <w:r w:rsidRPr="00AC3F90">
        <w:rPr>
          <w:b/>
          <w:bCs/>
          <w:i/>
          <w:iCs/>
        </w:rPr>
        <w:t>Транспортное средство специальных служб</w:t>
      </w:r>
      <w:r w:rsidRPr="00AC3F90">
        <w:rPr>
          <w:b/>
          <w:bCs/>
        </w:rPr>
        <w:t xml:space="preserve">”: </w:t>
      </w:r>
      <w:r w:rsidRPr="00AC3F90">
        <w:rPr>
          <w:b/>
          <w:bCs/>
          <w:shd w:val="clear" w:color="auto" w:fill="FFFFFF"/>
        </w:rPr>
        <w:t>автомобиль категории</w:t>
      </w:r>
      <w:r w:rsidRPr="00AC3F90">
        <w:rPr>
          <w:b/>
          <w:bCs/>
        </w:rPr>
        <w:t xml:space="preserve"> </w:t>
      </w:r>
      <w:r w:rsidRPr="00AC3F90">
        <w:rPr>
          <w:b/>
          <w:bCs/>
          <w:lang w:val="en-US"/>
        </w:rPr>
        <w:t>M</w:t>
      </w:r>
      <w:r w:rsidRPr="00AC3F90">
        <w:rPr>
          <w:b/>
          <w:bCs/>
        </w:rPr>
        <w:t xml:space="preserve">, </w:t>
      </w:r>
      <w:r w:rsidRPr="00AC3F90">
        <w:rPr>
          <w:b/>
          <w:bCs/>
          <w:lang w:val="en-US"/>
        </w:rPr>
        <w:t>N</w:t>
      </w:r>
      <w:r w:rsidRPr="00AC3F90">
        <w:rPr>
          <w:b/>
          <w:bCs/>
        </w:rPr>
        <w:t xml:space="preserve"> или </w:t>
      </w:r>
      <w:r w:rsidRPr="00AC3F90">
        <w:rPr>
          <w:b/>
          <w:bCs/>
          <w:lang w:val="en-US"/>
        </w:rPr>
        <w:t>O</w:t>
      </w:r>
      <w:r w:rsidRPr="00AC3F90">
        <w:rPr>
          <w:b/>
          <w:bCs/>
        </w:rPr>
        <w:t xml:space="preserve">, </w:t>
      </w:r>
      <w:r w:rsidRPr="00AC3F90">
        <w:rPr>
          <w:b/>
          <w:bCs/>
          <w:shd w:val="clear" w:color="auto" w:fill="FFFFFF"/>
        </w:rPr>
        <w:t xml:space="preserve">предназначенный и сконструированный для использования спасательными службами, вооруженными силами, силами гражданской обороны, пожарными службами и силами по поддержанию правопорядка. Такие транспортные средства предназначены для </w:t>
      </w:r>
      <w:r w:rsidRPr="00AC3F90">
        <w:rPr>
          <w:b/>
          <w:bCs/>
        </w:rPr>
        <w:t>специальных</w:t>
      </w:r>
      <w:r w:rsidRPr="00AC3F90">
        <w:rPr>
          <w:b/>
          <w:bCs/>
          <w:i/>
          <w:iCs/>
        </w:rPr>
        <w:t xml:space="preserve"> </w:t>
      </w:r>
      <w:r w:rsidRPr="00AC3F90">
        <w:rPr>
          <w:b/>
          <w:bCs/>
          <w:shd w:val="clear" w:color="auto" w:fill="FFFFFF"/>
        </w:rPr>
        <w:t>служб, на них может осуществляться перевозка пассажиров в рамках задач, возложенных на эти службы, и они оснащены соответствующим специальным оборудованием.</w:t>
      </w:r>
    </w:p>
    <w:p w14:paraId="142646BD" w14:textId="77777777" w:rsidR="007C45D6" w:rsidRPr="00AC3F90" w:rsidRDefault="007C45D6" w:rsidP="007C45D6">
      <w:pPr>
        <w:spacing w:after="120"/>
        <w:ind w:left="2268" w:right="1134" w:hanging="1134"/>
        <w:jc w:val="both"/>
        <w:rPr>
          <w:b/>
          <w:bCs/>
        </w:rPr>
      </w:pPr>
      <w:r w:rsidRPr="00AC3F90">
        <w:rPr>
          <w:b/>
          <w:bCs/>
        </w:rPr>
        <w:t xml:space="preserve">2.5.6 </w:t>
      </w:r>
      <w:r w:rsidRPr="00AC3F90">
        <w:rPr>
          <w:b/>
          <w:bCs/>
        </w:rPr>
        <w:tab/>
        <w:t>“</w:t>
      </w:r>
      <w:r w:rsidRPr="00AC3F90">
        <w:rPr>
          <w:b/>
          <w:bCs/>
          <w:i/>
          <w:iCs/>
        </w:rPr>
        <w:t>Транспортное средство,</w:t>
      </w:r>
      <w:r w:rsidRPr="00AC3F90">
        <w:rPr>
          <w:b/>
          <w:bCs/>
          <w:shd w:val="clear" w:color="auto" w:fill="FFFFFF"/>
        </w:rPr>
        <w:t xml:space="preserve"> </w:t>
      </w:r>
      <w:r w:rsidRPr="00AC3F90">
        <w:rPr>
          <w:b/>
          <w:bCs/>
          <w:i/>
          <w:iCs/>
          <w:shd w:val="clear" w:color="auto" w:fill="FFFFFF"/>
        </w:rPr>
        <w:t>доступное для инвалидных колясок</w:t>
      </w:r>
      <w:r w:rsidRPr="00AC3F90">
        <w:rPr>
          <w:b/>
          <w:bCs/>
          <w:shd w:val="clear" w:color="auto" w:fill="FFFFFF"/>
        </w:rPr>
        <w:t xml:space="preserve">”: </w:t>
      </w:r>
      <w:r w:rsidRPr="00AC3F90">
        <w:rPr>
          <w:b/>
          <w:bCs/>
        </w:rPr>
        <w:t>транспортное средство категории M</w:t>
      </w:r>
      <w:r w:rsidRPr="00AC3F90">
        <w:rPr>
          <w:b/>
          <w:bCs/>
          <w:vertAlign w:val="subscript"/>
        </w:rPr>
        <w:t>1</w:t>
      </w:r>
      <w:r w:rsidRPr="00AC3F90">
        <w:rPr>
          <w:b/>
          <w:bCs/>
        </w:rPr>
        <w:t xml:space="preserve">, </w:t>
      </w:r>
      <w:r w:rsidRPr="00AC3F90">
        <w:rPr>
          <w:b/>
          <w:bCs/>
          <w:shd w:val="clear" w:color="auto" w:fill="FFFFFF"/>
        </w:rPr>
        <w:t>специально сконструированное или модифицированное таким образом, что в нем может находиться одно или более лиц, сидящих в инвалидных колясках, при движении по дороге.</w:t>
      </w:r>
    </w:p>
    <w:p w14:paraId="1B747E2E" w14:textId="77777777" w:rsidR="007C45D6" w:rsidRPr="00AC3F90" w:rsidRDefault="007C45D6" w:rsidP="007C45D6">
      <w:pPr>
        <w:spacing w:after="120"/>
        <w:ind w:left="2268" w:right="1134" w:hanging="1134"/>
        <w:jc w:val="both"/>
        <w:rPr>
          <w:b/>
          <w:bCs/>
        </w:rPr>
      </w:pPr>
      <w:r w:rsidRPr="00AC3F90">
        <w:rPr>
          <w:b/>
          <w:bCs/>
        </w:rPr>
        <w:t>2.5.7</w:t>
      </w:r>
      <w:r w:rsidRPr="00AC3F90">
        <w:rPr>
          <w:b/>
          <w:bCs/>
        </w:rPr>
        <w:tab/>
        <w:t>“</w:t>
      </w:r>
      <w:r w:rsidRPr="00AC3F90">
        <w:rPr>
          <w:b/>
          <w:bCs/>
          <w:i/>
          <w:iCs/>
        </w:rPr>
        <w:t>Транспортное средство особой категории</w:t>
      </w:r>
      <w:r w:rsidRPr="00AC3F90">
        <w:rPr>
          <w:b/>
          <w:bCs/>
        </w:rPr>
        <w:t>”: транспортное средство специального назначения, не подпадающее ни под одно из определений, указанных в настоящей части.</w:t>
      </w:r>
    </w:p>
    <w:p w14:paraId="5F19630E" w14:textId="77777777" w:rsidR="007C45D6" w:rsidRPr="00AC3F90" w:rsidRDefault="007C45D6" w:rsidP="007C45D6">
      <w:pPr>
        <w:spacing w:after="120"/>
        <w:ind w:left="2268" w:right="1134" w:hanging="1134"/>
        <w:jc w:val="both"/>
        <w:rPr>
          <w:b/>
          <w:bCs/>
        </w:rPr>
      </w:pPr>
      <w:r w:rsidRPr="00AC3F90">
        <w:rPr>
          <w:b/>
          <w:bCs/>
        </w:rPr>
        <w:t>2.5.8</w:t>
      </w:r>
      <w:r w:rsidRPr="00AC3F90">
        <w:rPr>
          <w:b/>
          <w:bCs/>
        </w:rPr>
        <w:tab/>
        <w:t>“</w:t>
      </w:r>
      <w:r w:rsidRPr="00AC3F90">
        <w:rPr>
          <w:b/>
          <w:bCs/>
          <w:i/>
          <w:iCs/>
        </w:rPr>
        <w:t>Жилой фургон-автоприцеп</w:t>
      </w:r>
      <w:r w:rsidRPr="00AC3F90">
        <w:rPr>
          <w:b/>
          <w:bCs/>
        </w:rPr>
        <w:t xml:space="preserve">”: транспортное средство категории О, как оно определено в положении 3.2.1.3 международного стандарта </w:t>
      </w:r>
      <w:r w:rsidRPr="00AC3F90">
        <w:rPr>
          <w:b/>
          <w:bCs/>
          <w:lang w:val="en-US"/>
        </w:rPr>
        <w:t>ISO</w:t>
      </w:r>
      <w:r w:rsidRPr="00AC3F90">
        <w:rPr>
          <w:b/>
          <w:bCs/>
        </w:rPr>
        <w:t xml:space="preserve"> 3833:1977.</w:t>
      </w:r>
    </w:p>
    <w:p w14:paraId="6BFA00B3" w14:textId="77777777" w:rsidR="007C45D6" w:rsidRPr="00AC3F90" w:rsidRDefault="007C45D6" w:rsidP="007C45D6">
      <w:pPr>
        <w:spacing w:after="120"/>
        <w:ind w:left="2268" w:right="1134" w:hanging="1134"/>
        <w:jc w:val="both"/>
        <w:rPr>
          <w:b/>
          <w:bCs/>
        </w:rPr>
      </w:pPr>
      <w:r w:rsidRPr="00AC3F90">
        <w:rPr>
          <w:b/>
          <w:bCs/>
        </w:rPr>
        <w:t>2.5.9</w:t>
      </w:r>
      <w:r w:rsidRPr="00AC3F90">
        <w:rPr>
          <w:b/>
          <w:bCs/>
        </w:rPr>
        <w:tab/>
        <w:t>“</w:t>
      </w:r>
      <w:r w:rsidRPr="00AC3F90">
        <w:rPr>
          <w:b/>
          <w:bCs/>
          <w:i/>
          <w:iCs/>
          <w:shd w:val="clear" w:color="auto" w:fill="FFFFFF"/>
        </w:rPr>
        <w:t>Подвижный кран</w:t>
      </w:r>
      <w:r w:rsidRPr="00AC3F90">
        <w:rPr>
          <w:b/>
          <w:bCs/>
        </w:rPr>
        <w:t xml:space="preserve">”: транспортное средство категории </w:t>
      </w:r>
      <w:r w:rsidRPr="00AC3F90">
        <w:rPr>
          <w:b/>
          <w:bCs/>
          <w:lang w:val="en-US"/>
        </w:rPr>
        <w:t>N</w:t>
      </w:r>
      <w:r w:rsidRPr="00AC3F90">
        <w:rPr>
          <w:b/>
          <w:bCs/>
          <w:vertAlign w:val="subscript"/>
        </w:rPr>
        <w:t>3</w:t>
      </w:r>
      <w:r w:rsidRPr="00AC3F90">
        <w:rPr>
          <w:b/>
          <w:bCs/>
        </w:rPr>
        <w:t xml:space="preserve">, </w:t>
      </w:r>
      <w:r w:rsidRPr="00AC3F90">
        <w:rPr>
          <w:b/>
          <w:bCs/>
          <w:shd w:val="clear" w:color="auto" w:fill="FFFFFF"/>
        </w:rPr>
        <w:t>не приспособленное для перевозки грузов, оборудованное краном, подъемный момент которого равен 400 кН</w:t>
      </w:r>
      <w:r w:rsidRPr="00AC3F90">
        <w:rPr>
          <w:b/>
          <w:bCs/>
          <w:shd w:val="clear" w:color="auto" w:fill="FFFFFF"/>
        </w:rPr>
        <w:sym w:font="Symbol" w:char="F0D7"/>
      </w:r>
      <w:r w:rsidRPr="00AC3F90">
        <w:rPr>
          <w:b/>
          <w:bCs/>
          <w:shd w:val="clear" w:color="auto" w:fill="FFFFFF"/>
        </w:rPr>
        <w:t>м или превышает это значение.</w:t>
      </w:r>
    </w:p>
    <w:p w14:paraId="70F9D374" w14:textId="77777777" w:rsidR="007C45D6" w:rsidRPr="00AC3F90" w:rsidRDefault="007C45D6" w:rsidP="007C45D6">
      <w:pPr>
        <w:spacing w:after="120"/>
        <w:ind w:left="2268" w:right="1134" w:hanging="1134"/>
        <w:jc w:val="both"/>
        <w:rPr>
          <w:b/>
          <w:bCs/>
        </w:rPr>
      </w:pPr>
      <w:r w:rsidRPr="00AC3F90">
        <w:rPr>
          <w:b/>
          <w:bCs/>
        </w:rPr>
        <w:t>2.5.10</w:t>
      </w:r>
      <w:r w:rsidRPr="00AC3F90">
        <w:rPr>
          <w:b/>
          <w:bCs/>
        </w:rPr>
        <w:tab/>
        <w:t>“</w:t>
      </w:r>
      <w:r w:rsidRPr="00AC3F90">
        <w:rPr>
          <w:b/>
          <w:bCs/>
          <w:i/>
          <w:iCs/>
          <w:shd w:val="clear" w:color="auto" w:fill="FFFFFF"/>
        </w:rPr>
        <w:t>Подкатная тележка</w:t>
      </w:r>
      <w:r w:rsidRPr="00AC3F90">
        <w:rPr>
          <w:b/>
          <w:bCs/>
        </w:rPr>
        <w:t>”: транспортное средство категории О,</w:t>
      </w:r>
      <w:r w:rsidRPr="00AC3F90">
        <w:rPr>
          <w:b/>
          <w:bCs/>
          <w:shd w:val="clear" w:color="auto" w:fill="FFFFFF"/>
        </w:rPr>
        <w:t xml:space="preserve"> оснащенное опорно-сцепным устройством для обеспечения опоры для полуприцепа с целью его преобразования в прицеп.</w:t>
      </w:r>
    </w:p>
    <w:p w14:paraId="3B31EFDE" w14:textId="77777777" w:rsidR="007C45D6" w:rsidRPr="00AC3F90" w:rsidRDefault="007C45D6" w:rsidP="007C45D6">
      <w:pPr>
        <w:spacing w:after="120"/>
        <w:ind w:left="2268" w:right="1134" w:hanging="1134"/>
        <w:jc w:val="both"/>
        <w:rPr>
          <w:b/>
          <w:bCs/>
        </w:rPr>
      </w:pPr>
      <w:r w:rsidRPr="00AC3F90">
        <w:rPr>
          <w:b/>
          <w:bCs/>
        </w:rPr>
        <w:t xml:space="preserve">2.5.11 </w:t>
      </w:r>
      <w:r w:rsidRPr="00AC3F90">
        <w:rPr>
          <w:b/>
          <w:bCs/>
        </w:rPr>
        <w:tab/>
        <w:t>“</w:t>
      </w:r>
      <w:r w:rsidRPr="00AC3F90">
        <w:rPr>
          <w:b/>
          <w:bCs/>
          <w:i/>
          <w:iCs/>
        </w:rPr>
        <w:t>Прицеп для перевозки нестандартных грузов</w:t>
      </w:r>
      <w:r w:rsidRPr="00AC3F90">
        <w:rPr>
          <w:b/>
          <w:bCs/>
        </w:rPr>
        <w:t xml:space="preserve">”: транспортное средство категории </w:t>
      </w:r>
      <w:r w:rsidRPr="00AC3F90">
        <w:rPr>
          <w:b/>
          <w:bCs/>
          <w:shd w:val="clear" w:color="auto" w:fill="FFFFFF"/>
        </w:rPr>
        <w:t>O</w:t>
      </w:r>
      <w:r w:rsidRPr="00AC3F90">
        <w:rPr>
          <w:b/>
          <w:bCs/>
          <w:shd w:val="clear" w:color="auto" w:fill="FFFFFF"/>
          <w:vertAlign w:val="subscript"/>
        </w:rPr>
        <w:t>4</w:t>
      </w:r>
      <w:r w:rsidRPr="00AC3F90">
        <w:rPr>
          <w:b/>
          <w:bCs/>
          <w:shd w:val="clear" w:color="auto" w:fill="FFFFFF"/>
        </w:rPr>
        <w:t>, предназначенное для перевозки неделимых грузов, на которое из-за его габаритов распространяются ограничения скорости и движения. Данным термином также охватываются гидравлические модульные прицепы вне зависимости от количества модулей.</w:t>
      </w:r>
    </w:p>
    <w:p w14:paraId="05CBF2B1" w14:textId="77777777" w:rsidR="007C45D6" w:rsidRPr="00AC3F90" w:rsidRDefault="007C45D6" w:rsidP="007C45D6">
      <w:pPr>
        <w:spacing w:after="120"/>
        <w:ind w:left="2268" w:right="1134" w:hanging="1134"/>
        <w:jc w:val="both"/>
        <w:rPr>
          <w:b/>
          <w:bCs/>
        </w:rPr>
      </w:pPr>
      <w:r w:rsidRPr="00AC3F90">
        <w:rPr>
          <w:b/>
          <w:bCs/>
        </w:rPr>
        <w:t xml:space="preserve">2.5.12 </w:t>
      </w:r>
      <w:r w:rsidRPr="00AC3F90">
        <w:rPr>
          <w:b/>
          <w:bCs/>
        </w:rPr>
        <w:tab/>
        <w:t>“</w:t>
      </w:r>
      <w:r w:rsidRPr="00AC3F90">
        <w:rPr>
          <w:b/>
          <w:bCs/>
          <w:i/>
          <w:iCs/>
          <w:shd w:val="clear" w:color="auto" w:fill="FFFFFF"/>
        </w:rPr>
        <w:t>Автомобиль</w:t>
      </w:r>
      <w:r w:rsidRPr="00AC3F90">
        <w:rPr>
          <w:b/>
          <w:bCs/>
          <w:i/>
          <w:iCs/>
        </w:rPr>
        <w:t xml:space="preserve"> для перевозки нестандартных грузов</w:t>
      </w:r>
      <w:r w:rsidRPr="00AC3F90">
        <w:rPr>
          <w:b/>
          <w:bCs/>
        </w:rPr>
        <w:t xml:space="preserve">”: </w:t>
      </w:r>
      <w:r w:rsidRPr="00AC3F90">
        <w:rPr>
          <w:b/>
          <w:bCs/>
          <w:shd w:val="clear" w:color="auto" w:fill="FFFFFF"/>
        </w:rPr>
        <w:t>дорожный тягач или седельный тягач для полуприцепа категории N</w:t>
      </w:r>
      <w:r w:rsidRPr="00AC3F90">
        <w:rPr>
          <w:b/>
          <w:bCs/>
          <w:shd w:val="clear" w:color="auto" w:fill="FFFFFF"/>
          <w:vertAlign w:val="subscript"/>
        </w:rPr>
        <w:t>3</w:t>
      </w:r>
      <w:r w:rsidRPr="00AC3F90">
        <w:rPr>
          <w:b/>
          <w:bCs/>
          <w:shd w:val="clear" w:color="auto" w:fill="FFFFFF"/>
        </w:rPr>
        <w:t>, отвечающий всем нижеследующим требованиям:</w:t>
      </w:r>
    </w:p>
    <w:p w14:paraId="7C2A1802" w14:textId="77777777" w:rsidR="007C45D6" w:rsidRPr="00AC3F90" w:rsidRDefault="007C45D6" w:rsidP="007C45D6">
      <w:pPr>
        <w:spacing w:after="120"/>
        <w:ind w:left="2835" w:right="1134" w:hanging="567"/>
        <w:jc w:val="both"/>
        <w:rPr>
          <w:b/>
          <w:bCs/>
        </w:rPr>
      </w:pPr>
      <w:r w:rsidRPr="00AC3F90">
        <w:rPr>
          <w:b/>
          <w:bCs/>
          <w:lang w:val="en-US"/>
        </w:rPr>
        <w:t>a</w:t>
      </w:r>
      <w:r w:rsidRPr="00AC3F90">
        <w:rPr>
          <w:b/>
          <w:bCs/>
        </w:rPr>
        <w:t>)</w:t>
      </w:r>
      <w:r w:rsidRPr="00AC3F90">
        <w:rPr>
          <w:b/>
          <w:bCs/>
        </w:rPr>
        <w:tab/>
        <w:t>имеет более двух осей, причем привод одновременно обеспечивается на по меньшей мере половину осей (две из трех в случае трехосного транспортного средства и три из пяти в случае пятиосного транспортного средства) независимо от того, может ли одна ведущая ось отключаться;</w:t>
      </w:r>
    </w:p>
    <w:p w14:paraId="75E80F44" w14:textId="77777777" w:rsidR="007C45D6" w:rsidRPr="00AC3F90" w:rsidRDefault="007C45D6" w:rsidP="007C45D6">
      <w:pPr>
        <w:spacing w:after="120"/>
        <w:ind w:left="2835" w:right="1134" w:hanging="567"/>
        <w:jc w:val="both"/>
        <w:rPr>
          <w:b/>
          <w:bCs/>
        </w:rPr>
      </w:pPr>
      <w:r w:rsidRPr="00AC3F90">
        <w:rPr>
          <w:b/>
          <w:bCs/>
          <w:lang w:val="en-US"/>
        </w:rPr>
        <w:lastRenderedPageBreak/>
        <w:t>b</w:t>
      </w:r>
      <w:r w:rsidRPr="00AC3F90">
        <w:rPr>
          <w:b/>
          <w:bCs/>
        </w:rPr>
        <w:t>)</w:t>
      </w:r>
      <w:r w:rsidRPr="00AC3F90">
        <w:rPr>
          <w:b/>
          <w:bCs/>
        </w:rPr>
        <w:tab/>
        <w:t>предназначен для буксировки и толкания прицепа категории</w:t>
      </w:r>
      <w:r w:rsidRPr="00AC3F90">
        <w:rPr>
          <w:b/>
          <w:bCs/>
          <w:lang w:val="en-US"/>
        </w:rPr>
        <w:t> O</w:t>
      </w:r>
      <w:r w:rsidRPr="00AC3F90">
        <w:rPr>
          <w:b/>
          <w:bCs/>
          <w:vertAlign w:val="subscript"/>
        </w:rPr>
        <w:t>4</w:t>
      </w:r>
      <w:r w:rsidRPr="00AC3F90">
        <w:rPr>
          <w:b/>
          <w:bCs/>
        </w:rPr>
        <w:t>, служащего для перевозки нестандартных грузов;</w:t>
      </w:r>
    </w:p>
    <w:p w14:paraId="629E9E5C" w14:textId="77777777" w:rsidR="007C45D6" w:rsidRPr="00AC3F90" w:rsidRDefault="007C45D6" w:rsidP="007C45D6">
      <w:pPr>
        <w:spacing w:after="120"/>
        <w:ind w:left="2835" w:right="1134" w:hanging="567"/>
        <w:jc w:val="both"/>
        <w:rPr>
          <w:b/>
          <w:bCs/>
        </w:rPr>
      </w:pPr>
      <w:r w:rsidRPr="00AC3F90">
        <w:rPr>
          <w:b/>
          <w:bCs/>
          <w:lang w:val="en-US"/>
        </w:rPr>
        <w:t>c</w:t>
      </w:r>
      <w:r w:rsidRPr="00AC3F90">
        <w:rPr>
          <w:b/>
          <w:bCs/>
        </w:rPr>
        <w:t>)</w:t>
      </w:r>
      <w:r w:rsidRPr="00AC3F90">
        <w:rPr>
          <w:b/>
          <w:bCs/>
        </w:rPr>
        <w:tab/>
        <w:t>на нем установлен двигатель минимальной мощностью 350</w:t>
      </w:r>
      <w:r w:rsidRPr="00AC3F90">
        <w:rPr>
          <w:b/>
          <w:bCs/>
          <w:lang w:val="en-US"/>
        </w:rPr>
        <w:t> </w:t>
      </w:r>
      <w:r w:rsidRPr="00AC3F90">
        <w:rPr>
          <w:b/>
          <w:bCs/>
        </w:rPr>
        <w:t>кВт; и</w:t>
      </w:r>
    </w:p>
    <w:p w14:paraId="7A2E1698" w14:textId="77777777" w:rsidR="007C45D6" w:rsidRPr="00AC3F90" w:rsidRDefault="007C45D6" w:rsidP="007C45D6">
      <w:pPr>
        <w:spacing w:after="120"/>
        <w:ind w:left="2835" w:right="1134" w:hanging="567"/>
        <w:jc w:val="both"/>
        <w:rPr>
          <w:b/>
          <w:bCs/>
        </w:rPr>
      </w:pPr>
      <w:r w:rsidRPr="00AC3F90">
        <w:rPr>
          <w:b/>
          <w:bCs/>
          <w:lang w:val="en-US"/>
        </w:rPr>
        <w:t>d</w:t>
      </w:r>
      <w:r w:rsidRPr="00AC3F90">
        <w:rPr>
          <w:b/>
          <w:bCs/>
        </w:rPr>
        <w:t>)</w:t>
      </w:r>
      <w:r w:rsidRPr="00AC3F90">
        <w:rPr>
          <w:b/>
          <w:bCs/>
        </w:rPr>
        <w:tab/>
        <w:t>может быть оснащен дополнительным передним сцепным устройством для тяжелых буксируемых масс.</w:t>
      </w:r>
    </w:p>
    <w:p w14:paraId="5525C9FE" w14:textId="77777777" w:rsidR="007C45D6" w:rsidRPr="00AC3F90" w:rsidRDefault="007C45D6" w:rsidP="007C45D6">
      <w:pPr>
        <w:spacing w:after="120"/>
        <w:ind w:left="2268" w:right="1134" w:hanging="1134"/>
        <w:jc w:val="both"/>
        <w:rPr>
          <w:b/>
          <w:bCs/>
          <w:shd w:val="clear" w:color="auto" w:fill="FFFFFF"/>
        </w:rPr>
      </w:pPr>
      <w:r w:rsidRPr="00AC3F90">
        <w:rPr>
          <w:b/>
          <w:bCs/>
        </w:rPr>
        <w:t>2.5.13</w:t>
      </w:r>
      <w:r w:rsidRPr="00AC3F90">
        <w:rPr>
          <w:b/>
          <w:bCs/>
        </w:rPr>
        <w:tab/>
        <w:t>“</w:t>
      </w:r>
      <w:r w:rsidRPr="00AC3F90">
        <w:rPr>
          <w:b/>
          <w:bCs/>
          <w:i/>
          <w:iCs/>
        </w:rPr>
        <w:t>Средство перевозки многоцелевого оборудования</w:t>
      </w:r>
      <w:r w:rsidRPr="00AC3F90">
        <w:rPr>
          <w:b/>
          <w:bCs/>
        </w:rPr>
        <w:t xml:space="preserve">”: </w:t>
      </w:r>
      <w:r w:rsidRPr="00AC3F90">
        <w:rPr>
          <w:b/>
          <w:bCs/>
          <w:shd w:val="clear" w:color="auto" w:fill="FFFFFF"/>
        </w:rPr>
        <w:t xml:space="preserve">внедорожное транспортное средство </w:t>
      </w:r>
      <w:r w:rsidRPr="00AC3F90">
        <w:rPr>
          <w:b/>
          <w:bCs/>
        </w:rPr>
        <w:t xml:space="preserve">категории </w:t>
      </w:r>
      <w:r w:rsidRPr="00AC3F90">
        <w:rPr>
          <w:b/>
          <w:bCs/>
          <w:lang w:val="en-US"/>
        </w:rPr>
        <w:t>N</w:t>
      </w:r>
      <w:r w:rsidRPr="00AC3F90">
        <w:rPr>
          <w:b/>
          <w:bCs/>
        </w:rPr>
        <w:t xml:space="preserve">, </w:t>
      </w:r>
      <w:r w:rsidRPr="00AC3F90">
        <w:rPr>
          <w:b/>
          <w:bCs/>
          <w:shd w:val="clear" w:color="auto" w:fill="FFFFFF"/>
        </w:rPr>
        <w:t>предназначенное и сконструированное для того, чтобы тянуть, толкать, перевозить и приводить в действие определенное сменное оборудование:</w:t>
      </w:r>
    </w:p>
    <w:p w14:paraId="25C2EA05" w14:textId="77777777" w:rsidR="007C45D6" w:rsidRPr="00AC3F90" w:rsidRDefault="007C45D6" w:rsidP="007C45D6">
      <w:pPr>
        <w:spacing w:after="120"/>
        <w:ind w:left="2835" w:right="1134" w:hanging="567"/>
        <w:jc w:val="both"/>
        <w:rPr>
          <w:b/>
          <w:bCs/>
        </w:rPr>
      </w:pPr>
      <w:r w:rsidRPr="00AC3F90">
        <w:rPr>
          <w:b/>
          <w:bCs/>
          <w:lang w:val="en-US"/>
        </w:rPr>
        <w:t>a</w:t>
      </w:r>
      <w:r w:rsidRPr="00AC3F90">
        <w:rPr>
          <w:b/>
          <w:bCs/>
        </w:rPr>
        <w:t>)</w:t>
      </w:r>
      <w:r w:rsidRPr="00AC3F90">
        <w:rPr>
          <w:b/>
          <w:bCs/>
        </w:rPr>
        <w:tab/>
        <w:t>имеющее не менее двух опорных поверхностей для установки данного оборудования;</w:t>
      </w:r>
    </w:p>
    <w:p w14:paraId="41988600" w14:textId="77777777" w:rsidR="007C45D6" w:rsidRPr="00AC3F90" w:rsidRDefault="007C45D6" w:rsidP="007C45D6">
      <w:pPr>
        <w:spacing w:after="120"/>
        <w:ind w:left="2835" w:right="1134" w:hanging="567"/>
        <w:jc w:val="both"/>
        <w:rPr>
          <w:b/>
          <w:bCs/>
        </w:rPr>
      </w:pPr>
      <w:r w:rsidRPr="00AC3F90">
        <w:rPr>
          <w:b/>
          <w:bCs/>
          <w:lang w:val="en-US"/>
        </w:rPr>
        <w:t>b</w:t>
      </w:r>
      <w:r w:rsidRPr="00AC3F90">
        <w:rPr>
          <w:b/>
          <w:bCs/>
        </w:rPr>
        <w:t>)</w:t>
      </w:r>
      <w:r w:rsidRPr="00AC3F90">
        <w:rPr>
          <w:b/>
          <w:bCs/>
        </w:rPr>
        <w:tab/>
        <w:t>оснащенное стандартизированными механическими, гидравлическими и/или электрическими интерфейсами (например, отбора мощности) для питания и приведения в действие сменного оборудования; и</w:t>
      </w:r>
    </w:p>
    <w:p w14:paraId="13599315" w14:textId="77777777" w:rsidR="007C45D6" w:rsidRPr="00AC3F90" w:rsidRDefault="007C45D6" w:rsidP="007C45D6">
      <w:pPr>
        <w:spacing w:after="120"/>
        <w:ind w:left="2835" w:right="1134" w:hanging="567"/>
        <w:jc w:val="both"/>
        <w:rPr>
          <w:b/>
          <w:bCs/>
        </w:rPr>
      </w:pPr>
      <w:r w:rsidRPr="00AC3F90">
        <w:rPr>
          <w:b/>
          <w:bCs/>
          <w:lang w:val="en-US"/>
        </w:rPr>
        <w:t>c</w:t>
      </w:r>
      <w:r w:rsidRPr="00AC3F90">
        <w:rPr>
          <w:b/>
          <w:bCs/>
        </w:rPr>
        <w:t>)</w:t>
      </w:r>
      <w:r w:rsidRPr="00AC3F90">
        <w:rPr>
          <w:b/>
          <w:bCs/>
        </w:rPr>
        <w:tab/>
        <w:t xml:space="preserve">отвечающее определению по пункту 3.1.4 (специальное транспортное средство) международного стандарта </w:t>
      </w:r>
      <w:r w:rsidRPr="00AC3F90">
        <w:rPr>
          <w:b/>
          <w:bCs/>
          <w:lang w:val="en-US"/>
        </w:rPr>
        <w:t>ISO </w:t>
      </w:r>
      <w:r w:rsidRPr="00AC3F90">
        <w:rPr>
          <w:b/>
          <w:bCs/>
        </w:rPr>
        <w:t>3833:1977.</w:t>
      </w:r>
    </w:p>
    <w:p w14:paraId="6E6C4160" w14:textId="77777777" w:rsidR="007C45D6" w:rsidRPr="00AC3F90" w:rsidRDefault="007C45D6" w:rsidP="007C45D6">
      <w:pPr>
        <w:spacing w:after="120"/>
        <w:ind w:left="2268" w:right="1134"/>
        <w:jc w:val="both"/>
        <w:rPr>
          <w:b/>
          <w:bCs/>
        </w:rPr>
      </w:pPr>
      <w:r w:rsidRPr="00AC3F90">
        <w:rPr>
          <w:b/>
          <w:bCs/>
        </w:rPr>
        <w:t>Если транспортное средство оборудовано вспомогательной грузовой платформой, то ее максимальная длина не должна превышать:</w:t>
      </w:r>
    </w:p>
    <w:p w14:paraId="4A14FB48" w14:textId="77777777" w:rsidR="007C45D6" w:rsidRPr="00AC3F90" w:rsidRDefault="007C45D6" w:rsidP="007C45D6">
      <w:pPr>
        <w:spacing w:after="120"/>
        <w:ind w:left="2835" w:right="1134" w:hanging="567"/>
        <w:jc w:val="both"/>
        <w:rPr>
          <w:b/>
          <w:bCs/>
        </w:rPr>
      </w:pPr>
      <w:r w:rsidRPr="00AC3F90">
        <w:rPr>
          <w:b/>
          <w:bCs/>
          <w:lang w:val="en-US"/>
        </w:rPr>
        <w:t>a</w:t>
      </w:r>
      <w:r w:rsidRPr="00AC3F90">
        <w:rPr>
          <w:b/>
          <w:bCs/>
        </w:rPr>
        <w:t>)</w:t>
      </w:r>
      <w:r w:rsidRPr="00AC3F90">
        <w:rPr>
          <w:b/>
          <w:bCs/>
        </w:rPr>
        <w:tab/>
        <w:t>в случае двухосных транспортных средств — 1,4-кратной ширины передней или задней колеи транспортного средства, в зависимости от того, какая величина больше; или</w:t>
      </w:r>
    </w:p>
    <w:p w14:paraId="21F8D94B" w14:textId="77777777" w:rsidR="007C45D6" w:rsidRPr="00AC3F90" w:rsidRDefault="007C45D6" w:rsidP="007C45D6">
      <w:pPr>
        <w:spacing w:after="120"/>
        <w:ind w:left="2835" w:right="1134" w:hanging="567"/>
        <w:jc w:val="both"/>
        <w:rPr>
          <w:b/>
          <w:bCs/>
        </w:rPr>
      </w:pPr>
      <w:r w:rsidRPr="00AC3F90">
        <w:rPr>
          <w:b/>
          <w:bCs/>
          <w:lang w:val="en-US"/>
        </w:rPr>
        <w:t>b</w:t>
      </w:r>
      <w:r w:rsidRPr="00AC3F90">
        <w:rPr>
          <w:b/>
          <w:bCs/>
        </w:rPr>
        <w:t>)</w:t>
      </w:r>
      <w:r w:rsidRPr="00AC3F90">
        <w:rPr>
          <w:b/>
          <w:bCs/>
        </w:rPr>
        <w:tab/>
        <w:t>в случае транспортных средств, имеющих более двух осей — 2,0-кратной ширины передней или задней колеи транспортного средства, в зависимости от того, какая величина больше</w:t>
      </w:r>
      <w:r w:rsidRPr="00AC3F90">
        <w:t>».</w:t>
      </w:r>
    </w:p>
    <w:p w14:paraId="62B4C772" w14:textId="77777777" w:rsidR="007C45D6" w:rsidRPr="00AC3F90" w:rsidRDefault="007C45D6" w:rsidP="007C45D6">
      <w:pPr>
        <w:pStyle w:val="HChG"/>
        <w:rPr>
          <w:lang w:eastAsia="en-US"/>
        </w:rPr>
      </w:pPr>
      <w:r w:rsidRPr="007C45D6">
        <w:rPr>
          <w:lang w:eastAsia="en-US"/>
        </w:rPr>
        <w:tab/>
      </w:r>
      <w:r w:rsidRPr="00AC3F90">
        <w:rPr>
          <w:lang w:val="en-US" w:eastAsia="en-US"/>
        </w:rPr>
        <w:t>II</w:t>
      </w:r>
      <w:r w:rsidRPr="00AC3F90">
        <w:rPr>
          <w:lang w:eastAsia="en-US"/>
        </w:rPr>
        <w:t>.</w:t>
      </w:r>
      <w:r w:rsidRPr="00AC3F90">
        <w:rPr>
          <w:lang w:eastAsia="en-US"/>
        </w:rPr>
        <w:tab/>
        <w:t>Обоснование</w:t>
      </w:r>
    </w:p>
    <w:p w14:paraId="4C5438E7" w14:textId="77777777" w:rsidR="007C45D6" w:rsidRPr="00AC3F90" w:rsidRDefault="007C45D6" w:rsidP="007C45D6">
      <w:pPr>
        <w:pStyle w:val="SingleTxtG"/>
      </w:pPr>
      <w:r w:rsidRPr="00AC3F90">
        <w:t>1.</w:t>
      </w:r>
      <w:r w:rsidRPr="00AC3F90">
        <w:tab/>
      </w:r>
      <w:r w:rsidRPr="00AC3F90">
        <w:rPr>
          <w:shd w:val="clear" w:color="auto" w:fill="FFFFFF"/>
        </w:rPr>
        <w:t>Перечень определений в СР.3 является неполным. Поэтому добавлены предусмотренные законодательством ЕС определения терминов «транспортное средство, доступное для инвалидных колясок», «транспортные средства особой категории», «жилой фургон-автоприцеп», «подвижный кран», «подкатная тележка», «прицеп для перевозки нестандартных грузов», «автомобиль для перевозки нестандартных грузов» и «средство перевозки многоцелевого оборудования».</w:t>
      </w:r>
    </w:p>
    <w:p w14:paraId="5617E39D" w14:textId="4E3E842E" w:rsidR="007C45D6" w:rsidRDefault="007C45D6" w:rsidP="007C45D6">
      <w:pPr>
        <w:spacing w:after="120"/>
        <w:ind w:left="1134" w:right="1134"/>
        <w:jc w:val="both"/>
        <w:rPr>
          <w:shd w:val="clear" w:color="auto" w:fill="FFFFFF"/>
        </w:rPr>
      </w:pPr>
      <w:r w:rsidRPr="00AC3F90">
        <w:t xml:space="preserve">2. </w:t>
      </w:r>
      <w:r w:rsidRPr="00AC3F90">
        <w:tab/>
      </w:r>
      <w:r w:rsidRPr="00AC3F90">
        <w:rPr>
          <w:shd w:val="clear" w:color="auto" w:fill="FFFFFF"/>
        </w:rPr>
        <w:t xml:space="preserve">Кроме того, добавлено определение термина «транспортное средство специальных служб», поскольку такие транспортные средства упоминаются в </w:t>
      </w:r>
      <w:r>
        <w:rPr>
          <w:shd w:val="clear" w:color="auto" w:fill="FFFFFF"/>
        </w:rPr>
        <w:br/>
      </w:r>
      <w:r w:rsidRPr="00AC3F90">
        <w:rPr>
          <w:shd w:val="clear" w:color="auto" w:fill="FFFFFF"/>
        </w:rPr>
        <w:t>пункте 8.1.1 Правил № 83 ООН с поправками серий 06 и 07.</w:t>
      </w:r>
    </w:p>
    <w:p w14:paraId="4F61B685" w14:textId="235616C3" w:rsidR="007C45D6" w:rsidRPr="007C45D6" w:rsidRDefault="007C45D6" w:rsidP="007C45D6">
      <w:pPr>
        <w:spacing w:before="240"/>
        <w:ind w:left="1134" w:right="1134"/>
        <w:jc w:val="center"/>
        <w:rPr>
          <w:u w:val="single"/>
        </w:rPr>
      </w:pP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</w:p>
    <w:sectPr w:rsidR="007C45D6" w:rsidRPr="007C45D6" w:rsidSect="007C45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DBE4" w14:textId="77777777" w:rsidR="0086021F" w:rsidRPr="00A312BC" w:rsidRDefault="0086021F" w:rsidP="00A312BC"/>
  </w:endnote>
  <w:endnote w:type="continuationSeparator" w:id="0">
    <w:p w14:paraId="4471BDD6" w14:textId="77777777" w:rsidR="0086021F" w:rsidRPr="00A312BC" w:rsidRDefault="008602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BA86" w14:textId="2B6A841F" w:rsidR="007C45D6" w:rsidRPr="007C45D6" w:rsidRDefault="007C45D6">
    <w:pPr>
      <w:pStyle w:val="a8"/>
    </w:pPr>
    <w:r w:rsidRPr="007C45D6">
      <w:rPr>
        <w:b/>
        <w:sz w:val="18"/>
      </w:rPr>
      <w:fldChar w:fldCharType="begin"/>
    </w:r>
    <w:r w:rsidRPr="007C45D6">
      <w:rPr>
        <w:b/>
        <w:sz w:val="18"/>
      </w:rPr>
      <w:instrText xml:space="preserve"> PAGE  \* MERGEFORMAT </w:instrText>
    </w:r>
    <w:r w:rsidRPr="007C45D6">
      <w:rPr>
        <w:b/>
        <w:sz w:val="18"/>
      </w:rPr>
      <w:fldChar w:fldCharType="separate"/>
    </w:r>
    <w:r w:rsidRPr="007C45D6">
      <w:rPr>
        <w:b/>
        <w:noProof/>
        <w:sz w:val="18"/>
      </w:rPr>
      <w:t>2</w:t>
    </w:r>
    <w:r w:rsidRPr="007C45D6">
      <w:rPr>
        <w:b/>
        <w:sz w:val="18"/>
      </w:rPr>
      <w:fldChar w:fldCharType="end"/>
    </w:r>
    <w:r>
      <w:rPr>
        <w:b/>
        <w:sz w:val="18"/>
      </w:rPr>
      <w:tab/>
    </w:r>
    <w:r>
      <w:t>GE.22-04167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10A3" w14:textId="01ECF955" w:rsidR="007C45D6" w:rsidRPr="007C45D6" w:rsidRDefault="007C45D6" w:rsidP="007C45D6">
    <w:pPr>
      <w:pStyle w:val="a8"/>
      <w:tabs>
        <w:tab w:val="clear" w:pos="9639"/>
        <w:tab w:val="right" w:pos="9638"/>
      </w:tabs>
      <w:rPr>
        <w:b/>
        <w:sz w:val="18"/>
      </w:rPr>
    </w:pPr>
    <w:r>
      <w:t>GE.22-04167</w:t>
    </w:r>
    <w:r>
      <w:tab/>
    </w:r>
    <w:r w:rsidRPr="007C45D6">
      <w:rPr>
        <w:b/>
        <w:sz w:val="18"/>
      </w:rPr>
      <w:fldChar w:fldCharType="begin"/>
    </w:r>
    <w:r w:rsidRPr="007C45D6">
      <w:rPr>
        <w:b/>
        <w:sz w:val="18"/>
      </w:rPr>
      <w:instrText xml:space="preserve"> PAGE  \* MERGEFORMAT </w:instrText>
    </w:r>
    <w:r w:rsidRPr="007C45D6">
      <w:rPr>
        <w:b/>
        <w:sz w:val="18"/>
      </w:rPr>
      <w:fldChar w:fldCharType="separate"/>
    </w:r>
    <w:r w:rsidRPr="007C45D6">
      <w:rPr>
        <w:b/>
        <w:noProof/>
        <w:sz w:val="18"/>
      </w:rPr>
      <w:t>3</w:t>
    </w:r>
    <w:r w:rsidRPr="007C45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7E08" w14:textId="4DAD553F" w:rsidR="00042B72" w:rsidRPr="007C45D6" w:rsidRDefault="007C45D6" w:rsidP="007C45D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2E1DEC" wp14:editId="3E758C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22-04167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271C37" wp14:editId="76BB727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040422  040422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8898" w14:textId="77777777" w:rsidR="0086021F" w:rsidRPr="001075E9" w:rsidRDefault="008602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C12278" w14:textId="77777777" w:rsidR="0086021F" w:rsidRDefault="008602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8A8338" w14:textId="77777777" w:rsidR="007C45D6" w:rsidRPr="00773FAE" w:rsidRDefault="007C45D6" w:rsidP="007C45D6">
      <w:pPr>
        <w:pStyle w:val="ad"/>
      </w:pPr>
      <w:r>
        <w:tab/>
      </w:r>
      <w:r w:rsidRPr="007C45D6">
        <w:rPr>
          <w:rStyle w:val="aa"/>
          <w:sz w:val="20"/>
          <w:vertAlign w:val="baseline"/>
        </w:rPr>
        <w:t>*</w:t>
      </w:r>
      <w:r w:rsidRPr="003F6B56">
        <w:rPr>
          <w:sz w:val="20"/>
        </w:rPr>
        <w:tab/>
      </w:r>
      <w:bookmarkStart w:id="2" w:name="_Hlk99307105"/>
      <w:r w:rsidRPr="00B31026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bookmarkEnd w:id="2"/>
      <w:r w:rsidRPr="00773FAE">
        <w:rPr>
          <w:szCs w:val="18"/>
        </w:rPr>
        <w:t>.</w:t>
      </w:r>
      <w:r w:rsidRPr="00773FAE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D4B8" w14:textId="530EC844" w:rsidR="007C45D6" w:rsidRPr="007C45D6" w:rsidRDefault="007C45D6">
    <w:pPr>
      <w:pStyle w:val="a5"/>
    </w:pPr>
    <w:fldSimple w:instr=" TITLE  \* MERGEFORMAT ">
      <w:r w:rsidR="00C44898">
        <w:t>ECE/TRANS/WP.29/GRPE/2022/19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CF1D" w14:textId="35595A84" w:rsidR="007C45D6" w:rsidRPr="007C45D6" w:rsidRDefault="007C45D6" w:rsidP="007C45D6">
    <w:pPr>
      <w:pStyle w:val="a5"/>
      <w:jc w:val="right"/>
    </w:pPr>
    <w:fldSimple w:instr=" TITLE  \* MERGEFORMAT ">
      <w:r w:rsidR="00C44898">
        <w:t>ECE/TRANS/WP.29/GRPE/2022/19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1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7FE0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46AC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45D6"/>
    <w:rsid w:val="00806737"/>
    <w:rsid w:val="00825F8D"/>
    <w:rsid w:val="00834B71"/>
    <w:rsid w:val="0086021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489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3F34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64D0A1"/>
  <w15:docId w15:val="{1EA1BACD-425B-4BFC-8692-CD638BB0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C45D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732</Words>
  <Characters>5370</Characters>
  <Application>Microsoft Office Word</Application>
  <DocSecurity>0</DocSecurity>
  <Lines>488</Lines>
  <Paragraphs>203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ECE/TRANS/WP.29/GRPE/2022/19</vt:lpstr>
      <vt:lpstr>A/</vt:lpstr>
      <vt:lpstr>A/</vt:lpstr>
    </vt:vector>
  </TitlesOfParts>
  <Company>DCM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ECE/TRANS/WP.29/GRPE/2022/19</dc:title>
  <dc:subject/>
  <dc:creator>Elena IZOTOVA</dc:creator>
  <cp:keywords/>
  <cp:lastModifiedBy>Elena Izotova</cp:lastModifiedBy>
  <cp:revision>3</cp:revision>
  <cp:lastPrinted>2022-04-04T14:09:00Z</cp:lastPrinted>
  <dcterms:created xsi:type="dcterms:W3CDTF">2022-04-04T14:09:00Z</dcterms:created>
  <dcterms:modified xsi:type="dcterms:W3CDTF">2022-04-04T14:09:00Z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