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FDDDB6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C8BD63" w14:textId="77777777" w:rsidR="002D5AAC" w:rsidRDefault="002D5AAC" w:rsidP="00BF6D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916633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AE93688" w14:textId="798E1F1B" w:rsidR="002D5AAC" w:rsidRDefault="00BF6DF3" w:rsidP="00BF6DF3">
            <w:pPr>
              <w:jc w:val="right"/>
            </w:pPr>
            <w:r w:rsidRPr="00BF6DF3">
              <w:rPr>
                <w:sz w:val="40"/>
              </w:rPr>
              <w:t>ECE</w:t>
            </w:r>
            <w:r>
              <w:t>/TRANS/WP.29/GRPE/2022/17</w:t>
            </w:r>
          </w:p>
        </w:tc>
      </w:tr>
      <w:tr w:rsidR="002D5AAC" w14:paraId="767369D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3773C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476E737" wp14:editId="2090FF1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362A12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2E7CCAF" w14:textId="77777777" w:rsidR="002D5AAC" w:rsidRDefault="00BF6DF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F08E522" w14:textId="77777777" w:rsidR="00BF6DF3" w:rsidRDefault="00BF6DF3" w:rsidP="00BF6D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21 March 2022</w:t>
            </w:r>
          </w:p>
          <w:p w14:paraId="790DAA86" w14:textId="77777777" w:rsidR="00BF6DF3" w:rsidRDefault="00BF6DF3" w:rsidP="00BF6D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9CDC7B6" w14:textId="55426679" w:rsidR="00BF6DF3" w:rsidRPr="008D53B6" w:rsidRDefault="00BF6DF3" w:rsidP="00BF6DF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4AFEC9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EBBCCA1" w14:textId="77777777" w:rsidR="00BF6DF3" w:rsidRPr="003F14E9" w:rsidRDefault="00BF6DF3" w:rsidP="00BF6DF3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3F14E9">
        <w:rPr>
          <w:sz w:val="28"/>
          <w:szCs w:val="28"/>
        </w:rPr>
        <w:t xml:space="preserve">Комитет по внутреннему транспорту </w:t>
      </w:r>
    </w:p>
    <w:p w14:paraId="55A5FEE0" w14:textId="77777777" w:rsidR="00BF6DF3" w:rsidRPr="003F14E9" w:rsidRDefault="00BF6DF3" w:rsidP="00BF6DF3">
      <w:pPr>
        <w:tabs>
          <w:tab w:val="left" w:pos="567"/>
          <w:tab w:val="left" w:pos="1134"/>
        </w:tabs>
        <w:spacing w:before="120"/>
        <w:rPr>
          <w:rFonts w:eastAsia="MS Mincho"/>
          <w:sz w:val="22"/>
        </w:rPr>
      </w:pPr>
      <w:r w:rsidRPr="003F14E9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3F14E9">
        <w:rPr>
          <w:b/>
          <w:bCs/>
          <w:sz w:val="24"/>
          <w:szCs w:val="24"/>
        </w:rPr>
        <w:br/>
        <w:t>в области транспортных средств</w:t>
      </w:r>
    </w:p>
    <w:p w14:paraId="5C2FAEAA" w14:textId="77777777" w:rsidR="00BF6DF3" w:rsidRPr="003F14E9" w:rsidRDefault="00BF6DF3" w:rsidP="00BF6DF3">
      <w:pPr>
        <w:tabs>
          <w:tab w:val="left" w:pos="567"/>
          <w:tab w:val="left" w:pos="1134"/>
        </w:tabs>
        <w:spacing w:before="120" w:after="120"/>
        <w:rPr>
          <w:b/>
        </w:rPr>
      </w:pPr>
      <w:r w:rsidRPr="003F14E9">
        <w:rPr>
          <w:b/>
        </w:rPr>
        <w:t xml:space="preserve">Рабочая группа по проблемам энергии и </w:t>
      </w:r>
      <w:r w:rsidRPr="003F14E9">
        <w:rPr>
          <w:b/>
          <w:bCs/>
          <w:sz w:val="24"/>
          <w:szCs w:val="24"/>
        </w:rPr>
        <w:br/>
      </w:r>
      <w:r w:rsidRPr="003F14E9">
        <w:rPr>
          <w:b/>
        </w:rPr>
        <w:t>загрязнения окружающей среды</w:t>
      </w:r>
    </w:p>
    <w:p w14:paraId="2C4CA10D" w14:textId="77777777" w:rsidR="00BF6DF3" w:rsidRPr="003F14E9" w:rsidRDefault="00BF6DF3" w:rsidP="00BF6DF3">
      <w:pPr>
        <w:rPr>
          <w:rFonts w:eastAsia="MS Mincho"/>
          <w:b/>
        </w:rPr>
      </w:pPr>
      <w:r w:rsidRPr="003F14E9">
        <w:rPr>
          <w:rFonts w:eastAsia="MS Mincho"/>
          <w:b/>
        </w:rPr>
        <w:t xml:space="preserve">Восемьдесят шестая </w:t>
      </w:r>
      <w:r w:rsidRPr="003F14E9">
        <w:rPr>
          <w:rFonts w:asciiTheme="majorBidi" w:hAnsiTheme="majorBidi" w:cstheme="majorBidi"/>
          <w:b/>
        </w:rPr>
        <w:t>сессия</w:t>
      </w:r>
    </w:p>
    <w:p w14:paraId="12CB3BC7" w14:textId="5FE825CC" w:rsidR="00BF6DF3" w:rsidRPr="003F14E9" w:rsidRDefault="00BF6DF3" w:rsidP="00BF6DF3">
      <w:bookmarkStart w:id="0" w:name="_Hlk80714809"/>
      <w:r w:rsidRPr="003F14E9">
        <w:rPr>
          <w:rFonts w:asciiTheme="majorBidi" w:hAnsiTheme="majorBidi" w:cstheme="majorBidi"/>
        </w:rPr>
        <w:t>Женева</w:t>
      </w:r>
      <w:r w:rsidRPr="003F14E9">
        <w:rPr>
          <w:rFonts w:eastAsia="MS Mincho"/>
          <w:bCs/>
        </w:rPr>
        <w:t xml:space="preserve">, 30 мая </w:t>
      </w:r>
      <w:r>
        <w:rPr>
          <w:bCs/>
          <w:lang w:val="en-US"/>
        </w:rPr>
        <w:t>—</w:t>
      </w:r>
      <w:r w:rsidRPr="003F14E9">
        <w:rPr>
          <w:bCs/>
        </w:rPr>
        <w:t xml:space="preserve"> </w:t>
      </w:r>
      <w:r w:rsidRPr="003F14E9">
        <w:rPr>
          <w:rFonts w:eastAsia="MS Mincho"/>
          <w:bCs/>
        </w:rPr>
        <w:t>2 июня 2022 года</w:t>
      </w:r>
    </w:p>
    <w:p w14:paraId="19C102C8" w14:textId="77777777" w:rsidR="00BF6DF3" w:rsidRPr="003F14E9" w:rsidRDefault="00BF6DF3" w:rsidP="00BF6DF3">
      <w:r w:rsidRPr="003F14E9">
        <w:t>Пункт 3 a)</w:t>
      </w:r>
      <w:r w:rsidRPr="003F14E9">
        <w:rPr>
          <w:bCs/>
        </w:rPr>
        <w:t xml:space="preserve"> </w:t>
      </w:r>
      <w:r w:rsidRPr="003F14E9">
        <w:t>предварительной повестки дня</w:t>
      </w:r>
    </w:p>
    <w:bookmarkEnd w:id="0"/>
    <w:p w14:paraId="1C94830F" w14:textId="3EF9EDC6" w:rsidR="00BF6DF3" w:rsidRPr="003F14E9" w:rsidRDefault="00BF6DF3" w:rsidP="00BF6DF3">
      <w:pPr>
        <w:rPr>
          <w:b/>
        </w:rPr>
      </w:pPr>
      <w:r w:rsidRPr="003F14E9">
        <w:rPr>
          <w:b/>
          <w:bCs/>
        </w:rPr>
        <w:t xml:space="preserve">Транспортные средства малой грузоподъемности: </w:t>
      </w:r>
      <w:r>
        <w:rPr>
          <w:b/>
          <w:bCs/>
        </w:rPr>
        <w:br/>
      </w:r>
      <w:r w:rsidRPr="003F14E9">
        <w:rPr>
          <w:b/>
          <w:bCs/>
        </w:rPr>
        <w:t xml:space="preserve">правила ООН № 68 (измерение максимальной скорости, </w:t>
      </w:r>
      <w:r>
        <w:rPr>
          <w:b/>
          <w:bCs/>
        </w:rPr>
        <w:br/>
      </w:r>
      <w:r w:rsidRPr="003F14E9">
        <w:rPr>
          <w:b/>
          <w:bCs/>
        </w:rPr>
        <w:t xml:space="preserve">включая электромобили), № 83 (выбросы загрязняющих </w:t>
      </w:r>
      <w:r>
        <w:rPr>
          <w:b/>
          <w:bCs/>
        </w:rPr>
        <w:br/>
      </w:r>
      <w:r w:rsidRPr="003F14E9">
        <w:rPr>
          <w:b/>
          <w:bCs/>
        </w:rPr>
        <w:t>веществ транспортными средствами категорий M</w:t>
      </w:r>
      <w:r w:rsidRPr="003F14E9">
        <w:rPr>
          <w:b/>
          <w:bCs/>
          <w:vertAlign w:val="subscript"/>
        </w:rPr>
        <w:t>1</w:t>
      </w:r>
      <w:r w:rsidRPr="003F14E9">
        <w:rPr>
          <w:b/>
          <w:bCs/>
        </w:rPr>
        <w:t xml:space="preserve"> и N</w:t>
      </w:r>
      <w:r w:rsidRPr="003F14E9">
        <w:rPr>
          <w:b/>
          <w:bCs/>
          <w:vertAlign w:val="subscript"/>
        </w:rPr>
        <w:t>1</w:t>
      </w:r>
      <w:r w:rsidRPr="003F14E9">
        <w:rPr>
          <w:b/>
          <w:bCs/>
        </w:rPr>
        <w:t xml:space="preserve">), </w:t>
      </w:r>
      <w:r>
        <w:rPr>
          <w:b/>
          <w:bCs/>
        </w:rPr>
        <w:br/>
      </w:r>
      <w:r w:rsidRPr="003F14E9">
        <w:rPr>
          <w:b/>
          <w:bCs/>
        </w:rPr>
        <w:t>№ 101 (выбросы СО</w:t>
      </w:r>
      <w:r w:rsidRPr="003F14E9">
        <w:rPr>
          <w:b/>
          <w:bCs/>
          <w:vertAlign w:val="subscript"/>
        </w:rPr>
        <w:t>2</w:t>
      </w:r>
      <w:r w:rsidRPr="003F14E9">
        <w:rPr>
          <w:b/>
          <w:bCs/>
        </w:rPr>
        <w:t xml:space="preserve">/расход топлива), № 103 (сменные </w:t>
      </w:r>
      <w:r>
        <w:rPr>
          <w:b/>
          <w:bCs/>
        </w:rPr>
        <w:br/>
      </w:r>
      <w:r w:rsidRPr="003F14E9">
        <w:rPr>
          <w:b/>
          <w:bCs/>
        </w:rPr>
        <w:t xml:space="preserve">устройства для предотвращения загрязнения) </w:t>
      </w:r>
      <w:r>
        <w:rPr>
          <w:b/>
          <w:bCs/>
        </w:rPr>
        <w:br/>
      </w:r>
      <w:r w:rsidRPr="003F14E9">
        <w:rPr>
          <w:b/>
          <w:bCs/>
        </w:rPr>
        <w:t xml:space="preserve">и № 154 (всемирные согласованные процедуры испытания </w:t>
      </w:r>
      <w:r>
        <w:rPr>
          <w:b/>
          <w:bCs/>
        </w:rPr>
        <w:br/>
      </w:r>
      <w:r w:rsidRPr="003F14E9">
        <w:rPr>
          <w:b/>
          <w:bCs/>
        </w:rPr>
        <w:t>транспортных средств малой грузоподъемности (ВПИМ))</w:t>
      </w:r>
    </w:p>
    <w:p w14:paraId="0874861B" w14:textId="560828FA" w:rsidR="00BF6DF3" w:rsidRPr="003F14E9" w:rsidRDefault="00BF6DF3" w:rsidP="00BF6DF3">
      <w:pPr>
        <w:pStyle w:val="HChG"/>
        <w:spacing w:before="240" w:after="120"/>
      </w:pPr>
      <w:r>
        <w:tab/>
      </w:r>
      <w:r>
        <w:tab/>
      </w:r>
      <w:r w:rsidRPr="003F14E9">
        <w:t>Предложение по новому дополнению к поправкам серии</w:t>
      </w:r>
      <w:r>
        <w:rPr>
          <w:lang w:val="en-US"/>
        </w:rPr>
        <w:t> </w:t>
      </w:r>
      <w:r w:rsidRPr="003F14E9">
        <w:t xml:space="preserve">01 к Правилам № 101 </w:t>
      </w:r>
      <w:r w:rsidRPr="00BF6DF3">
        <w:t>ООН</w:t>
      </w:r>
      <w:r w:rsidRPr="003F14E9">
        <w:t xml:space="preserve"> (</w:t>
      </w:r>
      <w:r w:rsidRPr="003F14E9">
        <w:rPr>
          <w:bCs/>
        </w:rPr>
        <w:t>выбросы СО</w:t>
      </w:r>
      <w:r w:rsidRPr="003F14E9">
        <w:rPr>
          <w:bCs/>
          <w:vertAlign w:val="subscript"/>
        </w:rPr>
        <w:t>2</w:t>
      </w:r>
      <w:r w:rsidRPr="003F14E9">
        <w:rPr>
          <w:bCs/>
        </w:rPr>
        <w:t>/расход топлива</w:t>
      </w:r>
      <w:r w:rsidRPr="003F14E9">
        <w:t>)</w:t>
      </w:r>
    </w:p>
    <w:p w14:paraId="7949815D" w14:textId="77777777" w:rsidR="00BF6DF3" w:rsidRPr="003F14E9" w:rsidRDefault="00BF6DF3" w:rsidP="00BF6DF3">
      <w:pPr>
        <w:pStyle w:val="H1G"/>
      </w:pPr>
      <w:r w:rsidRPr="003F14E9">
        <w:tab/>
      </w:r>
      <w:r w:rsidRPr="003F14E9">
        <w:tab/>
      </w:r>
      <w:bookmarkStart w:id="1" w:name="_Hlk99307201"/>
      <w:r w:rsidRPr="003F14E9">
        <w:t>Представлено экспертом от Международной организации предприятий автомобильной промышленности</w:t>
      </w:r>
      <w:bookmarkEnd w:id="1"/>
      <w:r w:rsidRPr="00BF6DF3">
        <w:rPr>
          <w:rStyle w:val="H1GChar"/>
          <w:sz w:val="20"/>
        </w:rPr>
        <w:footnoteReference w:customMarkFollows="1" w:id="1"/>
        <w:t>*</w:t>
      </w:r>
    </w:p>
    <w:p w14:paraId="2E581B0A" w14:textId="28BC454D" w:rsidR="00BF6DF3" w:rsidRPr="00BF6DF3" w:rsidRDefault="00BF6DF3" w:rsidP="00BF6DF3">
      <w:pPr>
        <w:pStyle w:val="SingleTxtG"/>
        <w:ind w:firstLine="567"/>
        <w:rPr>
          <w:b/>
          <w:bCs/>
          <w:lang w:eastAsia="en-GB"/>
        </w:rPr>
      </w:pPr>
      <w:bookmarkStart w:id="3" w:name="_Hlk80714824"/>
      <w:r w:rsidRPr="003F14E9">
        <w:rPr>
          <w:rFonts w:asciiTheme="majorBidi" w:hAnsiTheme="majorBidi" w:cstheme="majorBidi"/>
          <w:shd w:val="clear" w:color="auto" w:fill="FFFFFF"/>
        </w:rPr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(МОПАП). Настоящий документ направлен на согласование требований к определению </w:t>
      </w:r>
      <w:r w:rsidRPr="003F14E9">
        <w:rPr>
          <w:shd w:val="clear" w:color="auto" w:fill="FFFFFF"/>
        </w:rPr>
        <w:t>объема выбросов</w:t>
      </w:r>
      <w:r>
        <w:rPr>
          <w:shd w:val="clear" w:color="auto" w:fill="FFFFFF"/>
          <w:lang w:val="en-US"/>
        </w:rPr>
        <w:t> </w:t>
      </w:r>
      <w:r w:rsidRPr="003F14E9">
        <w:t>CO</w:t>
      </w:r>
      <w:r w:rsidRPr="003F14E9">
        <w:rPr>
          <w:vertAlign w:val="subscript"/>
        </w:rPr>
        <w:t>2</w:t>
      </w:r>
      <w:r w:rsidRPr="003F14E9">
        <w:t>,</w:t>
      </w:r>
      <w:r w:rsidRPr="003F14E9">
        <w:rPr>
          <w:shd w:val="clear" w:color="auto" w:fill="FFFFFF"/>
        </w:rPr>
        <w:t xml:space="preserve"> расхода топлива и потребления электроэнергии исходя из предписаний в отношении разрядки применительно к ГЭМ-ВЗУ, имеющему переключатель рабочих режимов, с учетом критерия его остановки. Также обеспечивается согласование требования в отношении предварительного кондиционирования между поправками серии 01 к Правилам № 101 ООН (приложение 9 </w:t>
      </w:r>
      <w:r w:rsidRPr="00BF6DF3">
        <w:rPr>
          <w:shd w:val="clear" w:color="auto" w:fill="FFFFFF"/>
        </w:rPr>
        <w:t>—</w:t>
      </w:r>
      <w:r w:rsidRPr="003F14E9">
        <w:rPr>
          <w:shd w:val="clear" w:color="auto" w:fill="FFFFFF"/>
        </w:rPr>
        <w:t xml:space="preserve"> определение запаса хода на электротяге) и поправками серий 06 и 07 к Правилам № 83 ООН (приложение</w:t>
      </w:r>
      <w:r>
        <w:rPr>
          <w:shd w:val="clear" w:color="auto" w:fill="FFFFFF"/>
          <w:lang w:val="en-US"/>
        </w:rPr>
        <w:t> </w:t>
      </w:r>
      <w:r w:rsidRPr="003F14E9">
        <w:rPr>
          <w:shd w:val="clear" w:color="auto" w:fill="FFFFFF"/>
        </w:rPr>
        <w:t xml:space="preserve">14 </w:t>
      </w:r>
      <w:r w:rsidRPr="00BF6DF3">
        <w:rPr>
          <w:shd w:val="clear" w:color="auto" w:fill="FFFFFF"/>
        </w:rPr>
        <w:t>—</w:t>
      </w:r>
      <w:r w:rsidRPr="003F14E9">
        <w:rPr>
          <w:shd w:val="clear" w:color="auto" w:fill="FFFFFF"/>
        </w:rPr>
        <w:t xml:space="preserve"> положения по методике испытания ГЭМ на выбросы).</w:t>
      </w:r>
      <w:r w:rsidRPr="003F14E9">
        <w:rPr>
          <w:rFonts w:asciiTheme="majorBidi" w:hAnsiTheme="majorBidi" w:cstheme="majorBidi"/>
          <w:shd w:val="clear" w:color="auto" w:fill="FFFFFF"/>
        </w:rPr>
        <w:t xml:space="preserve"> Изменения к действующему тексту Правил выделены жирным шрифтом в случае новых или зачеркиванием </w:t>
      </w:r>
      <w:r w:rsidRPr="00BF6DF3">
        <w:rPr>
          <w:rFonts w:asciiTheme="majorBidi" w:hAnsiTheme="majorBidi" w:cstheme="majorBidi"/>
        </w:rPr>
        <w:t>—</w:t>
      </w:r>
      <w:r w:rsidRPr="003F14E9">
        <w:rPr>
          <w:rFonts w:asciiTheme="majorBidi" w:hAnsiTheme="majorBidi" w:cstheme="majorBidi"/>
        </w:rPr>
        <w:t xml:space="preserve"> </w:t>
      </w:r>
      <w:r w:rsidRPr="003F14E9">
        <w:rPr>
          <w:rFonts w:asciiTheme="majorBidi" w:hAnsiTheme="majorBidi" w:cstheme="majorBidi"/>
          <w:shd w:val="clear" w:color="auto" w:fill="FFFFFF"/>
        </w:rPr>
        <w:t>в случае исключенных элементов.</w:t>
      </w:r>
      <w:bookmarkEnd w:id="3"/>
      <w:r w:rsidRPr="003F14E9">
        <w:br w:type="page"/>
      </w:r>
    </w:p>
    <w:p w14:paraId="05121C1D" w14:textId="77777777" w:rsidR="00BF6DF3" w:rsidRPr="003F14E9" w:rsidRDefault="00BF6DF3" w:rsidP="00BF6DF3">
      <w:pPr>
        <w:pStyle w:val="HChG"/>
        <w:rPr>
          <w:lang w:eastAsia="en-US"/>
        </w:rPr>
      </w:pPr>
      <w:r w:rsidRPr="003F14E9">
        <w:rPr>
          <w:rFonts w:eastAsia="MS Mincho"/>
          <w:lang w:eastAsia="en-US"/>
        </w:rPr>
        <w:lastRenderedPageBreak/>
        <w:tab/>
        <w:t>I.</w:t>
      </w:r>
      <w:r w:rsidRPr="003F14E9">
        <w:rPr>
          <w:rFonts w:eastAsia="MS Mincho"/>
          <w:lang w:eastAsia="en-US"/>
        </w:rPr>
        <w:tab/>
      </w:r>
      <w:r w:rsidRPr="003F14E9">
        <w:rPr>
          <w:rFonts w:hint="eastAsia"/>
        </w:rPr>
        <w:t>П</w:t>
      </w:r>
      <w:r w:rsidRPr="003F14E9">
        <w:t>редложение</w:t>
      </w:r>
    </w:p>
    <w:p w14:paraId="22CD30F8" w14:textId="77777777" w:rsidR="00BF6DF3" w:rsidRPr="003F14E9" w:rsidRDefault="00BF6DF3" w:rsidP="00BF6DF3">
      <w:pPr>
        <w:pStyle w:val="SingleTxtG"/>
        <w:rPr>
          <w:i/>
          <w:iCs/>
        </w:rPr>
      </w:pPr>
      <w:r w:rsidRPr="003F14E9">
        <w:rPr>
          <w:i/>
          <w:iCs/>
        </w:rPr>
        <w:t xml:space="preserve">Приложение 8, пункт 4.2.2.1 </w:t>
      </w:r>
      <w:r w:rsidRPr="003F14E9">
        <w:rPr>
          <w:bCs/>
          <w:iCs/>
        </w:rPr>
        <w:t>изменить следующим образом</w:t>
      </w:r>
      <w:r w:rsidRPr="003F14E9">
        <w:t>:</w:t>
      </w:r>
    </w:p>
    <w:p w14:paraId="34DC68EB" w14:textId="05E0D7E2" w:rsidR="00BF6DF3" w:rsidRPr="003F14E9" w:rsidRDefault="00BF6DF3" w:rsidP="00BF6DF3">
      <w:pPr>
        <w:pStyle w:val="SingleTxtG"/>
        <w:ind w:left="2268" w:hanging="1134"/>
        <w:rPr>
          <w:b/>
          <w:bCs/>
        </w:rPr>
      </w:pPr>
      <w:r w:rsidRPr="003F14E9">
        <w:rPr>
          <w:rFonts w:eastAsia="MS Mincho"/>
        </w:rPr>
        <w:t>«4.2.2.1</w:t>
      </w:r>
      <w:r w:rsidRPr="003F14E9">
        <w:rPr>
          <w:rFonts w:eastAsia="MS Mincho"/>
        </w:rPr>
        <w:tab/>
      </w:r>
      <w:r w:rsidRPr="003F14E9">
        <w:t>Разрядка накопителя электроэнергии/мощности производится при движении транспортного средства после установки переключателя в сугубо электрический режим (на испытательном треке, на динамометрическом стенде и т.</w:t>
      </w:r>
      <w:r w:rsidR="004A3C7C">
        <w:rPr>
          <w:lang w:val="en-US"/>
        </w:rPr>
        <w:t> </w:t>
      </w:r>
      <w:r w:rsidRPr="003F14E9">
        <w:t>д.) на постоянной скорости, составляющей 70</w:t>
      </w:r>
      <w:r w:rsidR="004A3C7C">
        <w:rPr>
          <w:lang w:val="en-US"/>
        </w:rPr>
        <w:t> </w:t>
      </w:r>
      <w:r w:rsidRPr="003F14E9">
        <w:t>% ±</w:t>
      </w:r>
      <w:r w:rsidR="004A3C7C">
        <w:rPr>
          <w:lang w:val="en-US"/>
        </w:rPr>
        <w:t> </w:t>
      </w:r>
      <w:r w:rsidRPr="003F14E9">
        <w:t>5</w:t>
      </w:r>
      <w:r w:rsidR="004A3C7C">
        <w:rPr>
          <w:lang w:val="en-US"/>
        </w:rPr>
        <w:t> </w:t>
      </w:r>
      <w:r w:rsidRPr="003F14E9">
        <w:t xml:space="preserve">% от максимальной скорости движения транспортного средства в сугубо электрическом режиме, что определяется в соответствии с процедурой испытания электромобилей, указанной в Правилах № 68. </w:t>
      </w:r>
      <w:r w:rsidRPr="003F14E9">
        <w:rPr>
          <w:b/>
          <w:bCs/>
        </w:rPr>
        <w:t>По просьбе изготовителя допускается использование постоянной скорости, составляющей 70</w:t>
      </w:r>
      <w:r w:rsidR="004A3C7C">
        <w:rPr>
          <w:b/>
          <w:bCs/>
          <w:lang w:val="en-US"/>
        </w:rPr>
        <w:t> </w:t>
      </w:r>
      <w:r w:rsidRPr="003F14E9">
        <w:rPr>
          <w:b/>
          <w:bCs/>
        </w:rPr>
        <w:t>% ±</w:t>
      </w:r>
      <w:r w:rsidR="004A3C7C">
        <w:rPr>
          <w:b/>
          <w:bCs/>
          <w:lang w:val="en-US"/>
        </w:rPr>
        <w:t> </w:t>
      </w:r>
      <w:r w:rsidRPr="003F14E9">
        <w:rPr>
          <w:b/>
          <w:bCs/>
        </w:rPr>
        <w:t>5</w:t>
      </w:r>
      <w:r w:rsidR="004A3C7C">
        <w:rPr>
          <w:b/>
          <w:bCs/>
          <w:lang w:val="en-US"/>
        </w:rPr>
        <w:t> </w:t>
      </w:r>
      <w:r w:rsidRPr="003F14E9">
        <w:rPr>
          <w:b/>
          <w:bCs/>
        </w:rPr>
        <w:t>% от максимальной скорости движения транспортного средства в течение 30 минут в сугубо электрическом режиме.</w:t>
      </w:r>
    </w:p>
    <w:p w14:paraId="06B1DC83" w14:textId="3349F2C8" w:rsidR="00BF6DF3" w:rsidRPr="003F14E9" w:rsidRDefault="00BF6DF3" w:rsidP="00BF6DF3">
      <w:pPr>
        <w:pStyle w:val="SingleTxtG"/>
        <w:ind w:left="2268"/>
      </w:pPr>
      <w:r w:rsidRPr="003F14E9">
        <w:t>Разрядка прекращается:</w:t>
      </w:r>
    </w:p>
    <w:p w14:paraId="70653899" w14:textId="0999AE99" w:rsidR="00BF6DF3" w:rsidRPr="003F14E9" w:rsidRDefault="00BF6DF3" w:rsidP="00BF6DF3">
      <w:pPr>
        <w:pStyle w:val="SingleTxtG"/>
        <w:ind w:left="2835" w:hanging="567"/>
      </w:pPr>
      <w:r w:rsidRPr="003F14E9">
        <w:rPr>
          <w:lang w:val="en-US"/>
        </w:rPr>
        <w:t>a</w:t>
      </w:r>
      <w:r w:rsidRPr="003F14E9">
        <w:t>)</w:t>
      </w:r>
      <w:r w:rsidRPr="003F14E9">
        <w:tab/>
        <w:t>когда транспортное средство не может двигаться в течение 30 минут со скоростью, равной 65</w:t>
      </w:r>
      <w:r w:rsidRPr="00BF6DF3">
        <w:t xml:space="preserve"> </w:t>
      </w:r>
      <w:r w:rsidRPr="003F14E9">
        <w:t xml:space="preserve">% максимальной скорости движения; или </w:t>
      </w:r>
    </w:p>
    <w:p w14:paraId="76392975" w14:textId="77777777" w:rsidR="00BF6DF3" w:rsidRPr="003F14E9" w:rsidRDefault="00BF6DF3" w:rsidP="00BF6DF3">
      <w:pPr>
        <w:pStyle w:val="SingleTxtG"/>
        <w:ind w:left="2835" w:hanging="567"/>
      </w:pPr>
      <w:r w:rsidRPr="003F14E9">
        <w:rPr>
          <w:lang w:val="en-US"/>
        </w:rPr>
        <w:t>b</w:t>
      </w:r>
      <w:r w:rsidRPr="003F14E9">
        <w:t>)</w:t>
      </w:r>
      <w:r w:rsidRPr="003F14E9">
        <w:tab/>
        <w:t xml:space="preserve">когда в соответствии с показаниями штатных бортовых приборов водитель должен остановить транспортное средство; или </w:t>
      </w:r>
    </w:p>
    <w:p w14:paraId="09F872A8" w14:textId="77777777" w:rsidR="00BF6DF3" w:rsidRPr="00BF6DF3" w:rsidRDefault="00BF6DF3" w:rsidP="00BF6DF3">
      <w:pPr>
        <w:pStyle w:val="SingleTxtG"/>
        <w:ind w:left="2835" w:hanging="567"/>
      </w:pPr>
      <w:r w:rsidRPr="003F14E9">
        <w:rPr>
          <w:lang w:val="en-US"/>
        </w:rPr>
        <w:t>c</w:t>
      </w:r>
      <w:r w:rsidRPr="00BF6DF3">
        <w:t>)</w:t>
      </w:r>
      <w:r w:rsidRPr="00BF6DF3">
        <w:tab/>
      </w:r>
      <w:r w:rsidRPr="003F14E9">
        <w:t>после</w:t>
      </w:r>
      <w:r w:rsidRPr="00BF6DF3">
        <w:t xml:space="preserve"> </w:t>
      </w:r>
      <w:r w:rsidRPr="003F14E9">
        <w:t>пробега</w:t>
      </w:r>
      <w:r w:rsidRPr="00BF6DF3">
        <w:t xml:space="preserve"> 100 </w:t>
      </w:r>
      <w:r w:rsidRPr="003F14E9">
        <w:t>км</w:t>
      </w:r>
      <w:r w:rsidRPr="00BF6DF3">
        <w:t>.</w:t>
      </w:r>
    </w:p>
    <w:p w14:paraId="1B5341F8" w14:textId="3F3729F3" w:rsidR="00BF6DF3" w:rsidRPr="003F14E9" w:rsidRDefault="00BF6DF3" w:rsidP="00BF6DF3">
      <w:pPr>
        <w:pStyle w:val="SingleTxtG"/>
        <w:ind w:left="2268"/>
      </w:pPr>
      <w:r w:rsidRPr="003F14E9">
        <w:t>Если транспортное средство не имеет сугубо электрического режима, то разрядка накопителя электроэнергии/мощности производится в процессе движения (на испытательном треке, динамометрическом стенде и т.</w:t>
      </w:r>
      <w:r w:rsidR="004A3C7C">
        <w:rPr>
          <w:lang w:val="en-US"/>
        </w:rPr>
        <w:t> </w:t>
      </w:r>
      <w:r w:rsidRPr="003F14E9">
        <w:t xml:space="preserve">д.): </w:t>
      </w:r>
    </w:p>
    <w:p w14:paraId="64167DA4" w14:textId="77777777" w:rsidR="00BF6DF3" w:rsidRPr="003F14E9" w:rsidRDefault="00BF6DF3" w:rsidP="00BF6DF3">
      <w:pPr>
        <w:pStyle w:val="SingleTxtG"/>
        <w:ind w:left="2835" w:hanging="567"/>
      </w:pPr>
      <w:r w:rsidRPr="003F14E9">
        <w:rPr>
          <w:lang w:val="en-US"/>
        </w:rPr>
        <w:t>a</w:t>
      </w:r>
      <w:r w:rsidRPr="003F14E9">
        <w:t>)</w:t>
      </w:r>
      <w:r w:rsidRPr="003F14E9">
        <w:tab/>
        <w:t xml:space="preserve">на постоянной скорости 50 км/ч до запуска двигателя ГЭМ, потребляющего топливо; </w:t>
      </w:r>
    </w:p>
    <w:p w14:paraId="4DDEDF68" w14:textId="77777777" w:rsidR="00BF6DF3" w:rsidRPr="003F14E9" w:rsidRDefault="00BF6DF3" w:rsidP="00BF6DF3">
      <w:pPr>
        <w:pStyle w:val="SingleTxtG"/>
        <w:ind w:left="2835" w:hanging="567"/>
      </w:pPr>
      <w:r w:rsidRPr="003F14E9">
        <w:t>b)</w:t>
      </w:r>
      <w:r w:rsidRPr="003F14E9">
        <w:tab/>
        <w:t xml:space="preserve">или если транспортное средство не может развить постоянную скорость 50 км/ч без запуска двигателя, потребляющего топливо, скорость снижается настолько, чтобы транспортное средство могло двигаться с меньшей постоянной скоростью без запуска двигателя, потребляющего топливо, на протяжении определенного промежутка времени/пробега (подлежит согласованию технической службой и изготовителем); </w:t>
      </w:r>
    </w:p>
    <w:p w14:paraId="7A2D8905" w14:textId="77777777" w:rsidR="00BF6DF3" w:rsidRPr="003F14E9" w:rsidRDefault="00BF6DF3" w:rsidP="00BF6DF3">
      <w:pPr>
        <w:pStyle w:val="SingleTxtG"/>
        <w:ind w:left="2835" w:hanging="567"/>
      </w:pPr>
      <w:r w:rsidRPr="003F14E9">
        <w:t>с)</w:t>
      </w:r>
      <w:r w:rsidRPr="003F14E9">
        <w:tab/>
        <w:t>либо по рекомендации изготовителя.</w:t>
      </w:r>
    </w:p>
    <w:p w14:paraId="3FEE88C4" w14:textId="5E76928B" w:rsidR="00BF6DF3" w:rsidRPr="003F14E9" w:rsidRDefault="00BF6DF3" w:rsidP="00BF6DF3">
      <w:pPr>
        <w:pStyle w:val="SingleTxtG"/>
        <w:ind w:left="2268"/>
      </w:pPr>
      <w:r w:rsidRPr="003F14E9">
        <w:t>Двигатель, потребляющий топливо, должен быть отключен в течение 10</w:t>
      </w:r>
      <w:r w:rsidR="004A3C7C">
        <w:rPr>
          <w:lang w:val="en-US"/>
        </w:rPr>
        <w:t> </w:t>
      </w:r>
      <w:r w:rsidRPr="003F14E9">
        <w:t>секунд после его автоматического запуска».</w:t>
      </w:r>
    </w:p>
    <w:p w14:paraId="3D019C19" w14:textId="77777777" w:rsidR="00BF6DF3" w:rsidRPr="003F14E9" w:rsidRDefault="00BF6DF3" w:rsidP="00BF6DF3">
      <w:pPr>
        <w:pStyle w:val="HChG"/>
        <w:rPr>
          <w:rFonts w:eastAsia="MS Mincho"/>
          <w:lang w:eastAsia="en-US"/>
        </w:rPr>
      </w:pPr>
      <w:r w:rsidRPr="003F14E9">
        <w:rPr>
          <w:rFonts w:eastAsia="MS Mincho"/>
          <w:lang w:eastAsia="en-US"/>
        </w:rPr>
        <w:tab/>
        <w:t>II.</w:t>
      </w:r>
      <w:r w:rsidRPr="003F14E9">
        <w:rPr>
          <w:rFonts w:eastAsia="MS Mincho"/>
          <w:lang w:eastAsia="en-US"/>
        </w:rPr>
        <w:tab/>
        <w:t>Обоснование</w:t>
      </w:r>
    </w:p>
    <w:p w14:paraId="01CE3D35" w14:textId="1AA35CDD" w:rsidR="00BF6DF3" w:rsidRPr="003F14E9" w:rsidRDefault="00BF6DF3" w:rsidP="00BF6DF3">
      <w:pPr>
        <w:pStyle w:val="SingleTxtG"/>
        <w:ind w:right="1110"/>
        <w:rPr>
          <w:shd w:val="clear" w:color="auto" w:fill="FFFFFF"/>
        </w:rPr>
      </w:pPr>
      <w:r w:rsidRPr="003F14E9">
        <w:t>1.</w:t>
      </w:r>
      <w:r w:rsidRPr="003F14E9">
        <w:tab/>
        <w:t>Требование в отношении скорости, при которой производится разрядка (70</w:t>
      </w:r>
      <w:r>
        <w:rPr>
          <w:lang w:val="en-US"/>
        </w:rPr>
        <w:t> </w:t>
      </w:r>
      <w:r w:rsidRPr="003F14E9">
        <w:t>% ±5</w:t>
      </w:r>
      <w:r>
        <w:rPr>
          <w:lang w:val="en-US"/>
        </w:rPr>
        <w:t> </w:t>
      </w:r>
      <w:r w:rsidRPr="003F14E9">
        <w:t xml:space="preserve">% от </w:t>
      </w:r>
      <w:r w:rsidRPr="003F14E9">
        <w:rPr>
          <w:b/>
          <w:bCs/>
        </w:rPr>
        <w:t>максимальной скорости движения</w:t>
      </w:r>
      <w:r w:rsidRPr="003F14E9">
        <w:t xml:space="preserve">), применительно к условиям </w:t>
      </w:r>
      <w:r w:rsidRPr="003F14E9">
        <w:rPr>
          <w:lang w:val="en-US"/>
        </w:rPr>
        <w:t>A</w:t>
      </w:r>
      <w:r w:rsidRPr="003F14E9">
        <w:t xml:space="preserve"> и </w:t>
      </w:r>
      <w:r w:rsidRPr="003F14E9">
        <w:rPr>
          <w:lang w:val="en-US"/>
        </w:rPr>
        <w:t>B</w:t>
      </w:r>
      <w:r w:rsidRPr="003F14E9">
        <w:t xml:space="preserve"> в случае </w:t>
      </w:r>
      <w:r w:rsidRPr="003F14E9">
        <w:rPr>
          <w:shd w:val="clear" w:color="auto" w:fill="FFFFFF"/>
        </w:rPr>
        <w:t>ГЭМ-ВЗУ, имеющего переключатель рабочих режимов, предусмотренное в приложении 8</w:t>
      </w:r>
      <w:r w:rsidRPr="003F14E9">
        <w:t xml:space="preserve"> «</w:t>
      </w:r>
      <w:r w:rsidRPr="003F14E9">
        <w:rPr>
          <w:shd w:val="clear" w:color="auto" w:fill="FFFFFF"/>
        </w:rPr>
        <w:t>Метод измерения объема выбросов двуокиси углерода, расхода топлива и потребления электроэнергии транспортными средствами, приводимыми в движение гибридным электроприводом» поправок серии 01 к Правилам № 101 ООН, не соответствует одному из критериев его остановки (65</w:t>
      </w:r>
      <w:r>
        <w:rPr>
          <w:shd w:val="clear" w:color="auto" w:fill="FFFFFF"/>
          <w:lang w:val="en-US"/>
        </w:rPr>
        <w:t> </w:t>
      </w:r>
      <w:r w:rsidRPr="003F14E9">
        <w:rPr>
          <w:shd w:val="clear" w:color="auto" w:fill="FFFFFF"/>
        </w:rPr>
        <w:t xml:space="preserve">% от </w:t>
      </w:r>
      <w:r w:rsidRPr="003F14E9">
        <w:rPr>
          <w:b/>
          <w:bCs/>
          <w:shd w:val="clear" w:color="auto" w:fill="FFFFFF"/>
        </w:rPr>
        <w:t xml:space="preserve">максимальной </w:t>
      </w:r>
      <w:r w:rsidRPr="003F14E9">
        <w:rPr>
          <w:b/>
          <w:bCs/>
        </w:rPr>
        <w:t>скорости движения в течение 30 минут</w:t>
      </w:r>
      <w:r w:rsidRPr="003F14E9">
        <w:rPr>
          <w:shd w:val="clear" w:color="auto" w:fill="FFFFFF"/>
        </w:rPr>
        <w:t>).</w:t>
      </w:r>
    </w:p>
    <w:p w14:paraId="70187E1D" w14:textId="77777777" w:rsidR="00BF6DF3" w:rsidRDefault="00BF6DF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00ED0BA" w14:textId="082E379F" w:rsidR="00BF6DF3" w:rsidRPr="003F14E9" w:rsidRDefault="00BF6DF3" w:rsidP="00BF6DF3">
      <w:pPr>
        <w:pStyle w:val="SingleTxtG"/>
        <w:ind w:right="1110"/>
      </w:pPr>
      <w:r w:rsidRPr="003F14E9">
        <w:lastRenderedPageBreak/>
        <w:t>2.</w:t>
      </w:r>
      <w:r w:rsidRPr="003F14E9">
        <w:tab/>
        <w:t>Требование в отношении скорости, при которой производится разрядка, и остановки:</w:t>
      </w:r>
    </w:p>
    <w:p w14:paraId="336A4B70" w14:textId="22B1AC01" w:rsidR="00BF6DF3" w:rsidRPr="003F14E9" w:rsidRDefault="00BF6DF3" w:rsidP="00BF6DF3">
      <w:pPr>
        <w:pStyle w:val="SingleTxtG"/>
        <w:ind w:left="2061" w:right="1110" w:hanging="360"/>
      </w:pPr>
      <w:r w:rsidRPr="003F14E9">
        <w:rPr>
          <w:lang w:val="en-US"/>
        </w:rPr>
        <w:t>a</w:t>
      </w:r>
      <w:r w:rsidRPr="003F14E9">
        <w:t>)</w:t>
      </w:r>
      <w:r w:rsidRPr="003F14E9">
        <w:tab/>
        <w:t xml:space="preserve">применительно к условию </w:t>
      </w:r>
      <w:r w:rsidRPr="003F14E9">
        <w:rPr>
          <w:lang w:val="en-US"/>
        </w:rPr>
        <w:t>A</w:t>
      </w:r>
      <w:r w:rsidRPr="003F14E9">
        <w:t xml:space="preserve"> в случае </w:t>
      </w:r>
      <w:r w:rsidRPr="003F14E9">
        <w:rPr>
          <w:shd w:val="clear" w:color="auto" w:fill="FFFFFF"/>
        </w:rPr>
        <w:t xml:space="preserve">ГЭМ-ВЗУ, имеющего переключатель рабочих режимов </w:t>
      </w:r>
      <w:r w:rsidRPr="00BF6DF3">
        <w:rPr>
          <w:shd w:val="clear" w:color="auto" w:fill="FFFFFF"/>
        </w:rPr>
        <w:t>—</w:t>
      </w:r>
      <w:r w:rsidRPr="003F14E9">
        <w:rPr>
          <w:shd w:val="clear" w:color="auto" w:fill="FFFFFF"/>
        </w:rPr>
        <w:t xml:space="preserve"> пункты </w:t>
      </w:r>
      <w:r w:rsidRPr="003F14E9">
        <w:t>4.1.1.3.2 и 4.1.1.3.3 приложения 9 «</w:t>
      </w:r>
      <w:r w:rsidRPr="003F14E9">
        <w:rPr>
          <w:shd w:val="clear" w:color="auto" w:fill="FFFFFF"/>
        </w:rPr>
        <w:t>Метод измерения запаса хода на электротяге транспортных средств, приводимых в движение только электроприводом либо гибридным электроприводом» поправок серии 01 к Правилам № 101 ООН; и</w:t>
      </w:r>
    </w:p>
    <w:p w14:paraId="0FDCC655" w14:textId="168F5380" w:rsidR="00BF6DF3" w:rsidRPr="003F14E9" w:rsidRDefault="00BF6DF3" w:rsidP="00BF6DF3">
      <w:pPr>
        <w:pStyle w:val="SingleTxtG"/>
        <w:ind w:left="2061" w:right="1110" w:hanging="360"/>
        <w:rPr>
          <w:shd w:val="clear" w:color="auto" w:fill="FFFFFF"/>
        </w:rPr>
      </w:pPr>
      <w:r w:rsidRPr="003F14E9">
        <w:rPr>
          <w:lang w:val="en-US"/>
        </w:rPr>
        <w:t>b</w:t>
      </w:r>
      <w:r w:rsidRPr="003F14E9">
        <w:t>)</w:t>
      </w:r>
      <w:r w:rsidRPr="003F14E9">
        <w:tab/>
        <w:t xml:space="preserve">применительно к условиям </w:t>
      </w:r>
      <w:r w:rsidRPr="003F14E9">
        <w:rPr>
          <w:lang w:val="en-US"/>
        </w:rPr>
        <w:t>A</w:t>
      </w:r>
      <w:r w:rsidRPr="003F14E9">
        <w:t xml:space="preserve"> и </w:t>
      </w:r>
      <w:r w:rsidRPr="003F14E9">
        <w:rPr>
          <w:lang w:val="en-US"/>
        </w:rPr>
        <w:t>B</w:t>
      </w:r>
      <w:r w:rsidRPr="003F14E9">
        <w:t xml:space="preserve"> в случае </w:t>
      </w:r>
      <w:r w:rsidRPr="003F14E9">
        <w:rPr>
          <w:shd w:val="clear" w:color="auto" w:fill="FFFFFF"/>
        </w:rPr>
        <w:t xml:space="preserve">ГЭМ-ВЗУ, имеющего переключатель рабочих режимов </w:t>
      </w:r>
      <w:r w:rsidRPr="00BF6DF3">
        <w:rPr>
          <w:shd w:val="clear" w:color="auto" w:fill="FFFFFF"/>
        </w:rPr>
        <w:t>—</w:t>
      </w:r>
      <w:r w:rsidRPr="003F14E9">
        <w:rPr>
          <w:shd w:val="clear" w:color="auto" w:fill="FFFFFF"/>
        </w:rPr>
        <w:t xml:space="preserve"> пункты </w:t>
      </w:r>
      <w:r w:rsidRPr="003F14E9">
        <w:t>3.2.2.2 и 3.2.3.2 приложения 14</w:t>
      </w:r>
      <w:r w:rsidRPr="003F14E9">
        <w:rPr>
          <w:shd w:val="clear" w:color="auto" w:fill="FFFFFF"/>
        </w:rPr>
        <w:t xml:space="preserve"> «Методика испытания гибридных электромобилей (ГЭМ) на производимые ими выбросы» поправок серий 06 и 07 к Правилам № 83 ООН.</w:t>
      </w:r>
    </w:p>
    <w:p w14:paraId="23B158AA" w14:textId="77777777" w:rsidR="00BF6DF3" w:rsidRPr="003F14E9" w:rsidRDefault="00BF6DF3" w:rsidP="00BF6DF3">
      <w:pPr>
        <w:pStyle w:val="SingleTxtG"/>
        <w:ind w:left="2061" w:right="1110"/>
      </w:pPr>
      <w:r w:rsidRPr="003F14E9">
        <w:t>В обоих случаях имеется в виду максимальная скорость движения транспортного средства в течение 30 минут.</w:t>
      </w:r>
    </w:p>
    <w:p w14:paraId="65A3248F" w14:textId="77777777" w:rsidR="00BF6DF3" w:rsidRPr="003F14E9" w:rsidRDefault="00BF6DF3" w:rsidP="00BF6DF3">
      <w:pPr>
        <w:pStyle w:val="SingleTxtG"/>
      </w:pPr>
      <w:r w:rsidRPr="003F14E9">
        <w:t>3.</w:t>
      </w:r>
      <w:r w:rsidRPr="003F14E9">
        <w:tab/>
        <w:t xml:space="preserve">Требование в отношении предварительного кондиционирования, предусмотренное </w:t>
      </w:r>
      <w:r w:rsidRPr="003F14E9">
        <w:rPr>
          <w:shd w:val="clear" w:color="auto" w:fill="FFFFFF"/>
        </w:rPr>
        <w:t xml:space="preserve">правилами № 101 </w:t>
      </w:r>
      <w:r w:rsidRPr="003F14E9">
        <w:t>и</w:t>
      </w:r>
      <w:r w:rsidRPr="003F14E9">
        <w:rPr>
          <w:shd w:val="clear" w:color="auto" w:fill="FFFFFF"/>
        </w:rPr>
        <w:t xml:space="preserve"> № 83 ООН,</w:t>
      </w:r>
      <w:r w:rsidRPr="003F14E9">
        <w:t xml:space="preserve"> согласуется с настоящим предложением.</w:t>
      </w:r>
    </w:p>
    <w:p w14:paraId="3EBE61A2" w14:textId="77777777" w:rsidR="00BF6DF3" w:rsidRPr="003F14E9" w:rsidRDefault="00BF6DF3" w:rsidP="00BF6DF3">
      <w:pPr>
        <w:spacing w:before="240"/>
        <w:jc w:val="center"/>
        <w:rPr>
          <w:u w:val="single"/>
        </w:rPr>
      </w:pPr>
      <w:r w:rsidRPr="003F14E9">
        <w:rPr>
          <w:u w:val="single"/>
        </w:rPr>
        <w:tab/>
      </w:r>
      <w:r w:rsidRPr="003F14E9">
        <w:rPr>
          <w:u w:val="single"/>
        </w:rPr>
        <w:tab/>
      </w:r>
      <w:r w:rsidRPr="003F14E9">
        <w:rPr>
          <w:u w:val="single"/>
        </w:rPr>
        <w:tab/>
      </w:r>
    </w:p>
    <w:p w14:paraId="1BCC71D7" w14:textId="77777777" w:rsidR="00E12C5F" w:rsidRPr="008D53B6" w:rsidRDefault="00E12C5F" w:rsidP="00D9145B"/>
    <w:sectPr w:rsidR="00E12C5F" w:rsidRPr="008D53B6" w:rsidSect="00BF6DF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21FE" w14:textId="77777777" w:rsidR="003B6F7E" w:rsidRPr="00A312BC" w:rsidRDefault="003B6F7E" w:rsidP="00A312BC"/>
  </w:endnote>
  <w:endnote w:type="continuationSeparator" w:id="0">
    <w:p w14:paraId="2E4547D9" w14:textId="77777777" w:rsidR="003B6F7E" w:rsidRPr="00A312BC" w:rsidRDefault="003B6F7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1430" w14:textId="5BD4BCD7" w:rsidR="00BF6DF3" w:rsidRPr="00BF6DF3" w:rsidRDefault="00BF6DF3">
    <w:pPr>
      <w:pStyle w:val="a8"/>
    </w:pPr>
    <w:r w:rsidRPr="00BF6DF3">
      <w:rPr>
        <w:b/>
        <w:sz w:val="18"/>
      </w:rPr>
      <w:fldChar w:fldCharType="begin"/>
    </w:r>
    <w:r w:rsidRPr="00BF6DF3">
      <w:rPr>
        <w:b/>
        <w:sz w:val="18"/>
      </w:rPr>
      <w:instrText xml:space="preserve"> PAGE  \* MERGEFORMAT </w:instrText>
    </w:r>
    <w:r w:rsidRPr="00BF6DF3">
      <w:rPr>
        <w:b/>
        <w:sz w:val="18"/>
      </w:rPr>
      <w:fldChar w:fldCharType="separate"/>
    </w:r>
    <w:r w:rsidRPr="00BF6DF3">
      <w:rPr>
        <w:b/>
        <w:noProof/>
        <w:sz w:val="18"/>
      </w:rPr>
      <w:t>2</w:t>
    </w:r>
    <w:r w:rsidRPr="00BF6DF3">
      <w:rPr>
        <w:b/>
        <w:sz w:val="18"/>
      </w:rPr>
      <w:fldChar w:fldCharType="end"/>
    </w:r>
    <w:r>
      <w:rPr>
        <w:b/>
        <w:sz w:val="18"/>
      </w:rPr>
      <w:tab/>
    </w:r>
    <w:r>
      <w:t>GE.22-04131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C368" w14:textId="210D68D1" w:rsidR="00BF6DF3" w:rsidRPr="00BF6DF3" w:rsidRDefault="00BF6DF3" w:rsidP="00BF6DF3">
    <w:pPr>
      <w:pStyle w:val="a8"/>
      <w:tabs>
        <w:tab w:val="clear" w:pos="9639"/>
        <w:tab w:val="right" w:pos="9638"/>
      </w:tabs>
      <w:rPr>
        <w:b/>
        <w:sz w:val="18"/>
      </w:rPr>
    </w:pPr>
    <w:r>
      <w:t>GE.22-04131</w:t>
    </w:r>
    <w:r>
      <w:tab/>
    </w:r>
    <w:r w:rsidRPr="00BF6DF3">
      <w:rPr>
        <w:b/>
        <w:sz w:val="18"/>
      </w:rPr>
      <w:fldChar w:fldCharType="begin"/>
    </w:r>
    <w:r w:rsidRPr="00BF6DF3">
      <w:rPr>
        <w:b/>
        <w:sz w:val="18"/>
      </w:rPr>
      <w:instrText xml:space="preserve"> PAGE  \* MERGEFORMAT </w:instrText>
    </w:r>
    <w:r w:rsidRPr="00BF6DF3">
      <w:rPr>
        <w:b/>
        <w:sz w:val="18"/>
      </w:rPr>
      <w:fldChar w:fldCharType="separate"/>
    </w:r>
    <w:r w:rsidRPr="00BF6DF3">
      <w:rPr>
        <w:b/>
        <w:noProof/>
        <w:sz w:val="18"/>
      </w:rPr>
      <w:t>3</w:t>
    </w:r>
    <w:r w:rsidRPr="00BF6DF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1579" w14:textId="5042A390" w:rsidR="00042B72" w:rsidRPr="00BF6DF3" w:rsidRDefault="00BF6DF3" w:rsidP="00BF6DF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71E5EBF" wp14:editId="702D1AF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22-04131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2C50774" wp14:editId="1A3A772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050422  060422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4A6D" w14:textId="77777777" w:rsidR="003B6F7E" w:rsidRPr="001075E9" w:rsidRDefault="003B6F7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64AFA3" w14:textId="77777777" w:rsidR="003B6F7E" w:rsidRDefault="003B6F7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8B45BF8" w14:textId="77777777" w:rsidR="00BF6DF3" w:rsidRPr="007E5C8F" w:rsidRDefault="00BF6DF3" w:rsidP="00BF6DF3">
      <w:pPr>
        <w:pStyle w:val="ad"/>
      </w:pPr>
      <w:r>
        <w:tab/>
      </w:r>
      <w:r w:rsidRPr="00BF6DF3">
        <w:rPr>
          <w:rStyle w:val="aa"/>
          <w:sz w:val="20"/>
          <w:vertAlign w:val="baseline"/>
        </w:rPr>
        <w:t>*</w:t>
      </w:r>
      <w:r w:rsidRPr="00BF6DF3">
        <w:rPr>
          <w:sz w:val="20"/>
        </w:rPr>
        <w:tab/>
      </w:r>
      <w:bookmarkStart w:id="2" w:name="_Hlk99307105"/>
      <w:r w:rsidRPr="00B31026">
        <w:rPr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bookmarkEnd w:id="2"/>
      <w:r w:rsidRPr="005936E3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7EBD" w14:textId="789F538F" w:rsidR="00BF6DF3" w:rsidRPr="00BF6DF3" w:rsidRDefault="00BF6DF3">
    <w:pPr>
      <w:pStyle w:val="a5"/>
    </w:pPr>
    <w:fldSimple w:instr=" TITLE  \* MERGEFORMAT ">
      <w:r w:rsidR="00F50337">
        <w:t>ECE/TRANS/WP.29/GRPE/2022/17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877C" w14:textId="56A61F20" w:rsidR="00BF6DF3" w:rsidRPr="00BF6DF3" w:rsidRDefault="00BF6DF3" w:rsidP="00BF6DF3">
    <w:pPr>
      <w:pStyle w:val="a5"/>
      <w:jc w:val="right"/>
    </w:pPr>
    <w:fldSimple w:instr=" TITLE  \* MERGEFORMAT ">
      <w:r w:rsidR="00F50337">
        <w:t>ECE/TRANS/WP.29/GRPE/2022/17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7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6F7E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A3C7C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6DF3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033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4C0724"/>
  <w15:docId w15:val="{5DCAB287-A204-4C35-9033-7A8B9B36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F6DF3"/>
    <w:rPr>
      <w:lang w:val="ru-RU" w:eastAsia="en-US"/>
    </w:rPr>
  </w:style>
  <w:style w:type="character" w:customStyle="1" w:styleId="HChGChar">
    <w:name w:val="_ H _Ch_G Char"/>
    <w:link w:val="HChG"/>
    <w:rsid w:val="00BF6DF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BF6DF3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7</TotalTime>
  <Pages>3</Pages>
  <Words>677</Words>
  <Characters>4557</Characters>
  <Application>Microsoft Office Word</Application>
  <DocSecurity>0</DocSecurity>
  <Lines>106</Lines>
  <Paragraphs>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ECE/TRANS/WP.29/GRPE/2022/17</vt:lpstr>
      <vt:lpstr>A/</vt:lpstr>
      <vt:lpstr>A/</vt:lpstr>
    </vt:vector>
  </TitlesOfParts>
  <Company>DCM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ECE/TRANS/WP.29/GRPE/2022/17</dc:title>
  <dc:subject/>
  <dc:creator>Anna BLAGODATSKIKH</dc:creator>
  <cp:keywords/>
  <cp:lastModifiedBy>Anna Blagodatskikh</cp:lastModifiedBy>
  <cp:revision>3</cp:revision>
  <cp:lastPrinted>2022-04-06T14:08:00Z</cp:lastPrinted>
  <dcterms:created xsi:type="dcterms:W3CDTF">2022-04-06T14:08:00Z</dcterms:created>
  <dcterms:modified xsi:type="dcterms:W3CDTF">2022-04-06T14:09:00Z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