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00CAE4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06FBD05" w14:textId="77777777" w:rsidR="00F35BAF" w:rsidRPr="00DB58B5" w:rsidRDefault="00F35BAF" w:rsidP="007B3E1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B3140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150925" w14:textId="08DC0030" w:rsidR="00F35BAF" w:rsidRPr="00DB58B5" w:rsidRDefault="007B3E11" w:rsidP="007B3E11">
            <w:pPr>
              <w:jc w:val="right"/>
            </w:pPr>
            <w:r w:rsidRPr="007B3E11">
              <w:rPr>
                <w:sz w:val="40"/>
              </w:rPr>
              <w:t>ECE</w:t>
            </w:r>
            <w:r>
              <w:t>/TRANS/WP.29/GRPE/2022/16</w:t>
            </w:r>
          </w:p>
        </w:tc>
      </w:tr>
      <w:tr w:rsidR="00F35BAF" w:rsidRPr="00DB58B5" w14:paraId="7F80A1C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85B6F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B051EB2" wp14:editId="1E776B2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C9539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2BAFEF" w14:textId="77777777" w:rsidR="00F35BAF" w:rsidRDefault="007B3E11" w:rsidP="00C97039">
            <w:pPr>
              <w:spacing w:before="240"/>
            </w:pPr>
            <w:r>
              <w:t>Distr. générale</w:t>
            </w:r>
          </w:p>
          <w:p w14:paraId="61140C0E" w14:textId="77777777" w:rsidR="007B3E11" w:rsidRDefault="007B3E11" w:rsidP="007B3E11">
            <w:pPr>
              <w:spacing w:line="240" w:lineRule="exact"/>
            </w:pPr>
            <w:r>
              <w:t>21 mars 2022</w:t>
            </w:r>
          </w:p>
          <w:p w14:paraId="2AC75AF1" w14:textId="77777777" w:rsidR="007B3E11" w:rsidRDefault="007B3E11" w:rsidP="007B3E11">
            <w:pPr>
              <w:spacing w:line="240" w:lineRule="exact"/>
            </w:pPr>
            <w:r>
              <w:t>Français</w:t>
            </w:r>
          </w:p>
          <w:p w14:paraId="139969E8" w14:textId="29EED9DB" w:rsidR="007B3E11" w:rsidRPr="00DB58B5" w:rsidRDefault="007B3E11" w:rsidP="007B3E11">
            <w:pPr>
              <w:spacing w:line="240" w:lineRule="exact"/>
            </w:pPr>
            <w:r>
              <w:t>Original : anglais</w:t>
            </w:r>
          </w:p>
        </w:tc>
      </w:tr>
    </w:tbl>
    <w:p w14:paraId="04CB277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0B691F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7DC6F7C" w14:textId="77777777" w:rsidR="007B3E11" w:rsidRDefault="007B3E1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EADD31E" w14:textId="77777777" w:rsidR="007B3E11" w:rsidRDefault="007B3E11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l’énergie</w:t>
      </w:r>
    </w:p>
    <w:p w14:paraId="59466E2A" w14:textId="77777777" w:rsidR="007B3E11" w:rsidRPr="00BB290D" w:rsidRDefault="007B3E11" w:rsidP="007B3E11">
      <w:pPr>
        <w:rPr>
          <w:rFonts w:eastAsia="MS Mincho"/>
          <w:b/>
          <w:lang w:val="fr-FR"/>
        </w:rPr>
      </w:pPr>
      <w:r>
        <w:rPr>
          <w:b/>
          <w:bCs/>
          <w:lang w:val="fr-FR"/>
        </w:rPr>
        <w:t>Quatre-vingt-sixième session</w:t>
      </w:r>
    </w:p>
    <w:p w14:paraId="7DFD1BC5" w14:textId="77777777" w:rsidR="007B3E11" w:rsidRPr="00BB290D" w:rsidRDefault="007B3E11" w:rsidP="007B3E11">
      <w:pPr>
        <w:rPr>
          <w:lang w:val="fr-FR"/>
        </w:rPr>
      </w:pPr>
      <w:bookmarkStart w:id="0" w:name="_Hlk80714809"/>
      <w:r>
        <w:rPr>
          <w:lang w:val="fr-FR"/>
        </w:rPr>
        <w:t>Genève, 30 mai-2 juin 2022</w:t>
      </w:r>
    </w:p>
    <w:p w14:paraId="721F3E96" w14:textId="77777777" w:rsidR="007B3E11" w:rsidRPr="00BB290D" w:rsidRDefault="007B3E11" w:rsidP="007B3E11">
      <w:pPr>
        <w:rPr>
          <w:lang w:val="fr-FR"/>
        </w:rPr>
      </w:pPr>
      <w:r>
        <w:rPr>
          <w:lang w:val="fr-FR"/>
        </w:rPr>
        <w:t>Point 3 a) de l’ordre du jour provisoire</w:t>
      </w:r>
    </w:p>
    <w:bookmarkEnd w:id="0"/>
    <w:p w14:paraId="33B10198" w14:textId="314B01ED" w:rsidR="007B3E11" w:rsidRDefault="007B3E11" w:rsidP="007B3E11">
      <w:pPr>
        <w:rPr>
          <w:b/>
          <w:bCs/>
          <w:lang w:val="fr-FR"/>
        </w:rPr>
      </w:pPr>
      <w:r>
        <w:rPr>
          <w:b/>
          <w:bCs/>
          <w:lang w:val="fr-FR"/>
        </w:rPr>
        <w:t>Véhicules légers : Règlements ONU n</w:t>
      </w:r>
      <w:r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 xml:space="preserve"> 68 (Mesure de la vitesse maximale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des véhicules à moteur, y compris les véhicules électriques purs),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83 (Émissions polluantes des véhicules des catégories M</w:t>
      </w:r>
      <w:r>
        <w:rPr>
          <w:b/>
          <w:bCs/>
          <w:vertAlign w:val="subscript"/>
          <w:lang w:val="fr-FR"/>
        </w:rPr>
        <w:t>1</w:t>
      </w:r>
      <w:r>
        <w:rPr>
          <w:b/>
          <w:bCs/>
          <w:lang w:val="fr-FR"/>
        </w:rPr>
        <w:t xml:space="preserve"> et N</w:t>
      </w:r>
      <w:r>
        <w:rPr>
          <w:b/>
          <w:bCs/>
          <w:vertAlign w:val="subscript"/>
          <w:lang w:val="fr-FR"/>
        </w:rPr>
        <w:t>1</w:t>
      </w:r>
      <w:r>
        <w:rPr>
          <w:b/>
          <w:bCs/>
          <w:lang w:val="fr-FR"/>
        </w:rPr>
        <w:t xml:space="preserve">),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101 (Émissions de CO</w:t>
      </w:r>
      <w:r>
        <w:rPr>
          <w:b/>
          <w:bCs/>
          <w:vertAlign w:val="subscript"/>
          <w:lang w:val="fr-FR"/>
        </w:rPr>
        <w:t>2</w:t>
      </w:r>
      <w:r>
        <w:rPr>
          <w:b/>
          <w:bCs/>
          <w:lang w:val="fr-FR"/>
        </w:rPr>
        <w:t xml:space="preserve">/consommation de carburant),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103 (Dispositifs antipollution de remplacement)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et 154 (Procédure d’essai mondiale harmonisée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pour les voitures particulières et les véhicules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utilitaires légers (WLTP))</w:t>
      </w:r>
    </w:p>
    <w:p w14:paraId="2896FCDC" w14:textId="3FDEC192" w:rsidR="007B3E11" w:rsidRPr="00BB290D" w:rsidRDefault="007B3E11" w:rsidP="007B3E1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nouveau complément à la version originale </w:t>
      </w:r>
      <w:r>
        <w:rPr>
          <w:lang w:val="fr-FR"/>
        </w:rPr>
        <w:br/>
      </w:r>
      <w:r>
        <w:rPr>
          <w:lang w:val="fr-FR"/>
        </w:rPr>
        <w:t>et aux séries 01, 02 et 03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154 (Procédure d’essai mondiale harmonisée pour </w:t>
      </w:r>
      <w:r>
        <w:rPr>
          <w:lang w:val="fr-FR"/>
        </w:rPr>
        <w:br/>
      </w:r>
      <w:r>
        <w:rPr>
          <w:lang w:val="fr-FR"/>
        </w:rPr>
        <w:t xml:space="preserve">les voitures particulières et les véhicules utilitaires </w:t>
      </w:r>
      <w:r>
        <w:rPr>
          <w:lang w:val="fr-FR"/>
        </w:rPr>
        <w:br/>
      </w:r>
      <w:r>
        <w:rPr>
          <w:lang w:val="fr-FR"/>
        </w:rPr>
        <w:t>légers (WLTP))</w:t>
      </w:r>
    </w:p>
    <w:p w14:paraId="436F5931" w14:textId="5FB4DDA5" w:rsidR="007B3E11" w:rsidRPr="00BB290D" w:rsidRDefault="007B3E11" w:rsidP="007B3E1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de l’Organisation internationale </w:t>
      </w:r>
      <w:r>
        <w:rPr>
          <w:lang w:val="fr-FR"/>
        </w:rPr>
        <w:br/>
      </w:r>
      <w:r>
        <w:rPr>
          <w:lang w:val="fr-FR"/>
        </w:rPr>
        <w:t>des constructeurs d’automobiles</w:t>
      </w:r>
      <w:r w:rsidRPr="007B3E11">
        <w:rPr>
          <w:b w:val="0"/>
          <w:bCs/>
          <w:sz w:val="20"/>
          <w:lang w:val="fr-FR"/>
        </w:rPr>
        <w:footnoteReference w:customMarkFollows="1" w:id="2"/>
        <w:t>*</w:t>
      </w:r>
    </w:p>
    <w:p w14:paraId="21BD7B67" w14:textId="6378E530" w:rsidR="007B3E11" w:rsidRPr="00BB290D" w:rsidRDefault="007B3E11" w:rsidP="007B3E11">
      <w:pPr>
        <w:pStyle w:val="SingleTxtG"/>
        <w:rPr>
          <w:bCs/>
          <w:lang w:val="fr-FR"/>
        </w:rPr>
      </w:pPr>
      <w:bookmarkStart w:id="1" w:name="_Hlk80714824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ci-après, établi par l’expert de l’Organisation internationale des constructeurs d’automobiles (OICA)</w:t>
      </w:r>
      <w:r w:rsidRPr="00A51C51">
        <w:rPr>
          <w:lang w:val="fr-FR"/>
        </w:rPr>
        <w:t>,</w:t>
      </w:r>
      <w:r>
        <w:rPr>
          <w:lang w:val="fr-FR"/>
        </w:rPr>
        <w:t xml:space="preserve"> vise </w:t>
      </w:r>
      <w:r w:rsidRPr="00A51C51">
        <w:rPr>
          <w:lang w:val="fr-FR"/>
        </w:rPr>
        <w:t>à faire en sorte que</w:t>
      </w:r>
      <w:r>
        <w:rPr>
          <w:lang w:val="fr-FR"/>
        </w:rPr>
        <w:t xml:space="preserve"> les conditions des essais d’homologation de type soient en cohérence avec l’introduction de la série 08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48. Les modifications qu’il est proposé d’apporter au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83 figurent en caractères gras pour les ajouts et biffés pour les suppressions.</w:t>
      </w:r>
    </w:p>
    <w:bookmarkEnd w:id="1"/>
    <w:p w14:paraId="7D33E6A5" w14:textId="77777777" w:rsidR="007B3E11" w:rsidRPr="00BB290D" w:rsidRDefault="007B3E11" w:rsidP="007B3E11">
      <w:pPr>
        <w:pStyle w:val="HChG"/>
        <w:tabs>
          <w:tab w:val="clear" w:pos="851"/>
        </w:tabs>
        <w:ind w:hanging="567"/>
        <w:rPr>
          <w:b w:val="0"/>
          <w:bCs/>
          <w:lang w:val="fr-FR" w:eastAsia="en-GB"/>
        </w:rPr>
      </w:pPr>
      <w:r w:rsidRPr="00BB290D">
        <w:rPr>
          <w:lang w:val="fr-FR"/>
        </w:rPr>
        <w:br w:type="page"/>
      </w:r>
    </w:p>
    <w:p w14:paraId="4B244C0A" w14:textId="77777777" w:rsidR="007B3E11" w:rsidRPr="00BB290D" w:rsidRDefault="007B3E11" w:rsidP="007B3E11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4A85FE77" w14:textId="77777777" w:rsidR="007B3E11" w:rsidRPr="007B3E11" w:rsidRDefault="007B3E11" w:rsidP="007B3E11">
      <w:pPr>
        <w:pStyle w:val="SingleTxtG"/>
        <w:rPr>
          <w:rFonts w:eastAsia="MS Mincho"/>
          <w:i/>
          <w:iCs/>
          <w:lang w:val="fr-FR"/>
        </w:rPr>
      </w:pPr>
      <w:r w:rsidRPr="007B3E11">
        <w:rPr>
          <w:i/>
          <w:iCs/>
          <w:lang w:val="fr-FR"/>
        </w:rPr>
        <w:t>Dans la version originale et les séries 01, 02 et 03 d’amendements</w:t>
      </w:r>
    </w:p>
    <w:p w14:paraId="117FE51D" w14:textId="77777777" w:rsidR="007B3E11" w:rsidRPr="00BB290D" w:rsidRDefault="007B3E11" w:rsidP="007B3E11">
      <w:pPr>
        <w:pStyle w:val="SingleTxtG"/>
        <w:rPr>
          <w:lang w:val="fr-FR"/>
        </w:rPr>
      </w:pPr>
      <w:r>
        <w:rPr>
          <w:i/>
          <w:iCs/>
          <w:lang w:val="fr-FR"/>
        </w:rPr>
        <w:t>Annexe B6</w:t>
      </w:r>
      <w:r>
        <w:rPr>
          <w:lang w:val="fr-FR"/>
        </w:rPr>
        <w:t>, ajouter le nouveau paragraphe 2.4.2.1.2, libellé comme suit :</w:t>
      </w:r>
    </w:p>
    <w:p w14:paraId="728540C1" w14:textId="77777777" w:rsidR="007B3E11" w:rsidRPr="00BB290D" w:rsidRDefault="007B3E11" w:rsidP="007B3E11">
      <w:pPr>
        <w:pStyle w:val="SingleTxtG"/>
        <w:ind w:left="2268" w:hanging="1134"/>
        <w:rPr>
          <w:color w:val="000000" w:themeColor="text1"/>
          <w:lang w:val="fr-FR"/>
        </w:rPr>
      </w:pPr>
      <w:r>
        <w:rPr>
          <w:lang w:val="fr-FR"/>
        </w:rPr>
        <w:t>« </w:t>
      </w:r>
      <w:r w:rsidRPr="007B3E11">
        <w:rPr>
          <w:b/>
          <w:bCs/>
          <w:lang w:val="fr-FR"/>
        </w:rPr>
        <w:t>2.4.2.1.2</w:t>
      </w:r>
      <w:r w:rsidRPr="007B3E11">
        <w:rPr>
          <w:b/>
          <w:bCs/>
          <w:lang w:val="fr-FR"/>
        </w:rPr>
        <w:tab/>
        <w:t>Dans les cas où les feux de position arrière et d’autres feux visés au paragraphe 5.11 de la série 08 d’amendements au Règlement ONU n</w:t>
      </w:r>
      <w:r w:rsidRPr="007B3E11">
        <w:rPr>
          <w:b/>
          <w:bCs/>
          <w:vertAlign w:val="superscript"/>
          <w:lang w:val="fr-FR"/>
        </w:rPr>
        <w:t>o</w:t>
      </w:r>
      <w:r w:rsidRPr="007B3E11">
        <w:rPr>
          <w:b/>
          <w:bCs/>
          <w:lang w:val="fr-FR"/>
        </w:rPr>
        <w:t> 48 sont éteints lorsque la luminosité ambiante à l’extérieur du véhicule est supérieure à 7 000 lux (conformément au paragraphe 6.19.7.5 de la série 08 d’amendements au Règlement ONU n</w:t>
      </w:r>
      <w:r w:rsidRPr="007B3E11">
        <w:rPr>
          <w:b/>
          <w:bCs/>
          <w:vertAlign w:val="superscript"/>
          <w:lang w:val="fr-FR"/>
        </w:rPr>
        <w:t>o</w:t>
      </w:r>
      <w:r w:rsidRPr="007B3E11">
        <w:rPr>
          <w:b/>
          <w:bCs/>
          <w:lang w:val="fr-FR"/>
        </w:rPr>
        <w:t> 48), une fonction permettant de reproduire une luminosité ambiante supérieure à 7 000 lux à l’extérieur du véhicule peut être prévue lors du fonctionnement du banc à rouleaux.</w:t>
      </w:r>
      <w:r>
        <w:rPr>
          <w:lang w:val="fr-FR"/>
        </w:rPr>
        <w:t> ».</w:t>
      </w:r>
    </w:p>
    <w:p w14:paraId="7D12274B" w14:textId="77777777" w:rsidR="007B3E11" w:rsidRPr="00A92028" w:rsidRDefault="007B3E11" w:rsidP="007B3E11">
      <w:pPr>
        <w:pStyle w:val="HChG"/>
        <w:rPr>
          <w:rFonts w:eastAsia="MS Mincho"/>
        </w:rPr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3C7A59C3" w14:textId="77777777" w:rsidR="007B3E11" w:rsidRPr="00BB290D" w:rsidRDefault="007B3E11" w:rsidP="007B3E11">
      <w:pPr>
        <w:pStyle w:val="SingleTxtG"/>
        <w:rPr>
          <w:lang w:val="fr-FR"/>
        </w:rPr>
      </w:pPr>
      <w:r w:rsidRPr="00BB290D">
        <w:rPr>
          <w:lang w:val="fr-FR"/>
        </w:rPr>
        <w:t>1.</w:t>
      </w:r>
      <w:r w:rsidRPr="00BB290D">
        <w:rPr>
          <w:lang w:val="fr-FR"/>
        </w:rPr>
        <w:tab/>
      </w:r>
      <w:r>
        <w:rPr>
          <w:lang w:val="fr-FR"/>
        </w:rPr>
        <w:t>La nouvelle série 08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 vise à permettre d’éteindre les feux de position arrière et d’autres feux lorsque la luminosité ambiante à l’extérieur du véhicule est supérieure à 7 000 lux afin d’éviter une consommation inutile de carburant.</w:t>
      </w:r>
    </w:p>
    <w:p w14:paraId="3CD26EDF" w14:textId="77777777" w:rsidR="007B3E11" w:rsidRPr="00BB290D" w:rsidRDefault="007B3E11" w:rsidP="007B3E11">
      <w:pPr>
        <w:pStyle w:val="SingleTxtG"/>
        <w:rPr>
          <w:lang w:val="fr-FR"/>
        </w:rPr>
      </w:pPr>
      <w:r w:rsidRPr="00BB290D">
        <w:rPr>
          <w:lang w:val="fr-FR"/>
        </w:rPr>
        <w:t>2.</w:t>
      </w:r>
      <w:r w:rsidRPr="00BB290D">
        <w:rPr>
          <w:lang w:val="fr-FR"/>
        </w:rPr>
        <w:tab/>
      </w:r>
      <w:r>
        <w:rPr>
          <w:lang w:val="fr-FR"/>
        </w:rPr>
        <w:t xml:space="preserve">Les réglages du véhicule pour le fonctionnement du banc à rouleaux doivent être indépendants de la luminosité dans le laboratoire. Il est donc proposé qu’un trajet soit effectué en reproduisant une luminosité ambiante supérieure à 7 000 lux. </w:t>
      </w:r>
    </w:p>
    <w:p w14:paraId="4ADA0714" w14:textId="5A341635" w:rsidR="00F9573C" w:rsidRPr="007B3E11" w:rsidRDefault="007B3E11" w:rsidP="007B3E1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7B3E11" w:rsidSect="007B3E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0422" w14:textId="77777777" w:rsidR="00AB795B" w:rsidRDefault="00AB795B" w:rsidP="00F95C08">
      <w:pPr>
        <w:spacing w:line="240" w:lineRule="auto"/>
      </w:pPr>
    </w:p>
  </w:endnote>
  <w:endnote w:type="continuationSeparator" w:id="0">
    <w:p w14:paraId="3E9EAEAE" w14:textId="77777777" w:rsidR="00AB795B" w:rsidRPr="00AC3823" w:rsidRDefault="00AB795B" w:rsidP="00AC3823">
      <w:pPr>
        <w:pStyle w:val="Pieddepage"/>
      </w:pPr>
    </w:p>
  </w:endnote>
  <w:endnote w:type="continuationNotice" w:id="1">
    <w:p w14:paraId="60A19016" w14:textId="77777777" w:rsidR="00AB795B" w:rsidRDefault="00AB79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8AD4" w14:textId="10302705" w:rsidR="007B3E11" w:rsidRPr="007B3E11" w:rsidRDefault="007B3E11" w:rsidP="007B3E11">
    <w:pPr>
      <w:pStyle w:val="Pieddepage"/>
      <w:tabs>
        <w:tab w:val="right" w:pos="9638"/>
      </w:tabs>
    </w:pPr>
    <w:r w:rsidRPr="007B3E11">
      <w:rPr>
        <w:b/>
        <w:sz w:val="18"/>
      </w:rPr>
      <w:fldChar w:fldCharType="begin"/>
    </w:r>
    <w:r w:rsidRPr="007B3E11">
      <w:rPr>
        <w:b/>
        <w:sz w:val="18"/>
      </w:rPr>
      <w:instrText xml:space="preserve"> PAGE  \* MERGEFORMAT </w:instrText>
    </w:r>
    <w:r w:rsidRPr="007B3E11">
      <w:rPr>
        <w:b/>
        <w:sz w:val="18"/>
      </w:rPr>
      <w:fldChar w:fldCharType="separate"/>
    </w:r>
    <w:r w:rsidRPr="007B3E11">
      <w:rPr>
        <w:b/>
        <w:noProof/>
        <w:sz w:val="18"/>
      </w:rPr>
      <w:t>2</w:t>
    </w:r>
    <w:r w:rsidRPr="007B3E11">
      <w:rPr>
        <w:b/>
        <w:sz w:val="18"/>
      </w:rPr>
      <w:fldChar w:fldCharType="end"/>
    </w:r>
    <w:r>
      <w:rPr>
        <w:b/>
        <w:sz w:val="18"/>
      </w:rPr>
      <w:tab/>
    </w:r>
    <w:r>
      <w:t>GE.22-04128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D10E" w14:textId="610411EF" w:rsidR="007B3E11" w:rsidRPr="007B3E11" w:rsidRDefault="007B3E11" w:rsidP="007B3E11">
    <w:pPr>
      <w:pStyle w:val="Pieddepage"/>
      <w:tabs>
        <w:tab w:val="right" w:pos="9638"/>
      </w:tabs>
      <w:rPr>
        <w:b/>
        <w:sz w:val="18"/>
      </w:rPr>
    </w:pPr>
    <w:r>
      <w:t>GE.22-04128</w:t>
    </w:r>
    <w:r>
      <w:tab/>
    </w:r>
    <w:r w:rsidRPr="007B3E11">
      <w:rPr>
        <w:b/>
        <w:sz w:val="18"/>
      </w:rPr>
      <w:fldChar w:fldCharType="begin"/>
    </w:r>
    <w:r w:rsidRPr="007B3E11">
      <w:rPr>
        <w:b/>
        <w:sz w:val="18"/>
      </w:rPr>
      <w:instrText xml:space="preserve"> PAGE  \* MERGEFORMAT </w:instrText>
    </w:r>
    <w:r w:rsidRPr="007B3E11">
      <w:rPr>
        <w:b/>
        <w:sz w:val="18"/>
      </w:rPr>
      <w:fldChar w:fldCharType="separate"/>
    </w:r>
    <w:r w:rsidRPr="007B3E11">
      <w:rPr>
        <w:b/>
        <w:noProof/>
        <w:sz w:val="18"/>
      </w:rPr>
      <w:t>3</w:t>
    </w:r>
    <w:r w:rsidRPr="007B3E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F269" w14:textId="76EC779A" w:rsidR="007F20FA" w:rsidRPr="007B3E11" w:rsidRDefault="007B3E11" w:rsidP="007B3E1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4BCCBC0" wp14:editId="677672E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22-04128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41E19D" wp14:editId="791824B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120422    120422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A4DC" w14:textId="77777777" w:rsidR="00AB795B" w:rsidRPr="00AC3823" w:rsidRDefault="00AB79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3C7E77" w14:textId="77777777" w:rsidR="00AB795B" w:rsidRPr="00AC3823" w:rsidRDefault="00AB79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177031" w14:textId="77777777" w:rsidR="00AB795B" w:rsidRPr="00AC3823" w:rsidRDefault="00AB795B">
      <w:pPr>
        <w:spacing w:line="240" w:lineRule="auto"/>
        <w:rPr>
          <w:sz w:val="2"/>
          <w:szCs w:val="2"/>
        </w:rPr>
      </w:pPr>
    </w:p>
  </w:footnote>
  <w:footnote w:id="2">
    <w:p w14:paraId="6FF44377" w14:textId="77777777" w:rsidR="007B3E11" w:rsidRPr="00BB290D" w:rsidRDefault="007B3E11" w:rsidP="007B3E11">
      <w:pPr>
        <w:pStyle w:val="Notedebasdepage"/>
        <w:rPr>
          <w:lang w:val="fr-FR"/>
        </w:rPr>
      </w:pPr>
      <w:r>
        <w:rPr>
          <w:lang w:val="fr-FR"/>
        </w:rPr>
        <w:tab/>
      </w:r>
      <w:r w:rsidRPr="007B3E11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 2022 (A/76/6 (Sect. 20), par. 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FBB9" w14:textId="2E05BB36" w:rsidR="007B3E11" w:rsidRPr="007B3E11" w:rsidRDefault="007B3E11">
    <w:pPr>
      <w:pStyle w:val="En-tte"/>
    </w:pPr>
    <w:fldSimple w:instr=" TITLE  \* MERGEFORMAT ">
      <w:r>
        <w:t>ECE/TRANS/WP.29/GRPE/2022/16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70C3" w14:textId="313D949C" w:rsidR="007B3E11" w:rsidRPr="007B3E11" w:rsidRDefault="007B3E11" w:rsidP="007B3E11">
    <w:pPr>
      <w:pStyle w:val="En-tte"/>
      <w:jc w:val="right"/>
    </w:pPr>
    <w:fldSimple w:instr=" TITLE  \* MERGEFORMAT ">
      <w:r>
        <w:t>ECE/TRANS/WP.29/GRPE/2022/16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5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B3E11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B795B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65C07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FB859B"/>
  <w15:docId w15:val="{62059667-E5BB-4EE5-9260-85E609D8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7B3E1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B3E1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7B3E1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423</Words>
  <Characters>2394</Characters>
  <Application>Microsoft Office Word</Application>
  <DocSecurity>0</DocSecurity>
  <Lines>58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ECE/TRANS/WP.29/GRPE/2022/16</vt:lpstr>
    </vt:vector>
  </TitlesOfParts>
  <Company>DCM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ECE/TRANS/WP.29/GRPE/2022/16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2022-04-12T10:34:00Z</dcterms:created>
  <dcterms:modified xsi:type="dcterms:W3CDTF">2022-04-12T10:34:00Z</dcterms:modified>
</cp:coreProperties>
</file>