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C24FD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0C714C" w14:textId="77777777" w:rsidR="002D5AAC" w:rsidRDefault="002D5AAC" w:rsidP="00187F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632DE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E4C0BA" w14:textId="164660BB" w:rsidR="002D5AAC" w:rsidRDefault="00187F61" w:rsidP="00187F61">
            <w:pPr>
              <w:jc w:val="right"/>
            </w:pPr>
            <w:r w:rsidRPr="00187F61">
              <w:rPr>
                <w:sz w:val="40"/>
              </w:rPr>
              <w:t>ECE</w:t>
            </w:r>
            <w:r>
              <w:t>/TRANS/WP.11/2022/3</w:t>
            </w:r>
          </w:p>
        </w:tc>
      </w:tr>
      <w:tr w:rsidR="002D5AAC" w:rsidRPr="00187F61" w14:paraId="46DFC2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7D2A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DFA5B2" wp14:editId="67E485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D7D4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AA85E1" w14:textId="20FB84AD" w:rsidR="002D5AAC" w:rsidRDefault="00187F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 </w:t>
            </w:r>
            <w:r>
              <w:rPr>
                <w:lang w:val="en-US"/>
              </w:rPr>
              <w:t>General</w:t>
            </w:r>
          </w:p>
          <w:p w14:paraId="2DBC8211" w14:textId="24554D21" w:rsidR="00187F61" w:rsidRDefault="00187F61" w:rsidP="00187F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February 2022</w:t>
            </w:r>
          </w:p>
          <w:p w14:paraId="19950193" w14:textId="77777777" w:rsidR="00187F61" w:rsidRDefault="00187F61" w:rsidP="00187F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ECC21D" w14:textId="72C10A6E" w:rsidR="00187F61" w:rsidRPr="008D53B6" w:rsidRDefault="00187F61" w:rsidP="00187F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2F1FE0">
              <w:rPr>
                <w:lang w:val="en-US"/>
              </w:rPr>
              <w:t>French</w:t>
            </w:r>
          </w:p>
        </w:tc>
      </w:tr>
    </w:tbl>
    <w:p w14:paraId="113A6A2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B89AAB" w14:textId="77777777" w:rsidR="00187F61" w:rsidRPr="00187F61" w:rsidRDefault="00187F61" w:rsidP="00187F61">
      <w:pPr>
        <w:spacing w:before="120"/>
        <w:rPr>
          <w:sz w:val="28"/>
          <w:szCs w:val="28"/>
        </w:rPr>
      </w:pPr>
      <w:r w:rsidRPr="00187F61">
        <w:rPr>
          <w:sz w:val="28"/>
          <w:szCs w:val="28"/>
        </w:rPr>
        <w:t>Комитет по внутреннему транспорту</w:t>
      </w:r>
    </w:p>
    <w:p w14:paraId="3D12812A" w14:textId="03854AFE" w:rsidR="00187F61" w:rsidRPr="00187F61" w:rsidRDefault="00187F61" w:rsidP="00187F61">
      <w:pPr>
        <w:spacing w:before="120"/>
        <w:rPr>
          <w:b/>
          <w:sz w:val="24"/>
          <w:szCs w:val="24"/>
        </w:rPr>
      </w:pPr>
      <w:r w:rsidRPr="00187F6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187F61">
        <w:rPr>
          <w:b/>
          <w:bCs/>
          <w:sz w:val="24"/>
          <w:szCs w:val="24"/>
        </w:rPr>
        <w:t>пищевых продуктов</w:t>
      </w:r>
    </w:p>
    <w:p w14:paraId="09F20972" w14:textId="77777777" w:rsidR="00187F61" w:rsidRPr="00F315B3" w:rsidRDefault="00187F61" w:rsidP="00187F61">
      <w:pPr>
        <w:spacing w:before="120"/>
        <w:rPr>
          <w:b/>
          <w:bCs/>
        </w:rPr>
      </w:pPr>
      <w:r>
        <w:rPr>
          <w:b/>
          <w:bCs/>
        </w:rPr>
        <w:t>Семьдесят восьмая сессия</w:t>
      </w:r>
    </w:p>
    <w:p w14:paraId="2560FE15" w14:textId="693CACBE" w:rsidR="00187F61" w:rsidRPr="00187F61" w:rsidRDefault="00187F61" w:rsidP="00187F61">
      <w:r w:rsidRPr="00187F61">
        <w:t>Женева, 3</w:t>
      </w:r>
      <w:r>
        <w:rPr>
          <w:lang w:val="en-US"/>
        </w:rPr>
        <w:t>–</w:t>
      </w:r>
      <w:r w:rsidRPr="00187F61">
        <w:t>6 мая 2022 года</w:t>
      </w:r>
    </w:p>
    <w:p w14:paraId="150030CA" w14:textId="77777777" w:rsidR="00187F61" w:rsidRPr="00F315B3" w:rsidRDefault="00187F61" w:rsidP="00187F61">
      <w:r>
        <w:t>Пункт 5 b) предварительной повестки дня</w:t>
      </w:r>
    </w:p>
    <w:p w14:paraId="4EF28645" w14:textId="60BB83BE" w:rsidR="00187F61" w:rsidRPr="00187F61" w:rsidRDefault="00187F61" w:rsidP="00187F6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Предложения по поправкам к СПС:</w:t>
      </w:r>
      <w:r>
        <w:rPr>
          <w:b/>
          <w:bCs/>
          <w:lang w:val="ru-RU"/>
        </w:rPr>
        <w:br/>
      </w:r>
      <w:r w:rsidRPr="00F315B3">
        <w:rPr>
          <w:b/>
          <w:bCs/>
          <w:lang w:val="ru-RU"/>
        </w:rPr>
        <w:t>Н</w:t>
      </w:r>
      <w:r>
        <w:rPr>
          <w:b/>
          <w:bCs/>
          <w:lang w:val="ru-RU"/>
        </w:rPr>
        <w:t>овые</w:t>
      </w:r>
      <w:r w:rsidRPr="00187F6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предложения</w:t>
      </w:r>
      <w:r w:rsidRPr="00187F61">
        <w:rPr>
          <w:lang w:val="ru-RU"/>
        </w:rPr>
        <w:t xml:space="preserve"> </w:t>
      </w:r>
    </w:p>
    <w:p w14:paraId="67181BD2" w14:textId="0B619737" w:rsidR="00187F61" w:rsidRPr="00F4604C" w:rsidRDefault="00187F61" w:rsidP="00187F61">
      <w:pPr>
        <w:pStyle w:val="HChG"/>
      </w:pPr>
      <w:r>
        <w:tab/>
      </w:r>
      <w:r>
        <w:tab/>
      </w:r>
      <w:r>
        <w:rPr>
          <w:bCs/>
        </w:rPr>
        <w:t>Предлагаемые поправки к пункту 7.3.7 добавления 2 к</w:t>
      </w:r>
      <w:r>
        <w:rPr>
          <w:bCs/>
          <w:lang w:val="en-US"/>
        </w:rPr>
        <w:t> </w:t>
      </w:r>
      <w:r>
        <w:rPr>
          <w:bCs/>
        </w:rPr>
        <w:t>приложению 1</w:t>
      </w:r>
    </w:p>
    <w:p w14:paraId="22F042EC" w14:textId="37064799" w:rsidR="00187F61" w:rsidRDefault="00187F61" w:rsidP="00187F61">
      <w:pPr>
        <w:pStyle w:val="H1G"/>
      </w:pPr>
      <w:r>
        <w:rPr>
          <w:rStyle w:val="Policepardfaut1"/>
        </w:rPr>
        <w:tab/>
      </w:r>
      <w:r>
        <w:rPr>
          <w:rStyle w:val="Policepardfaut1"/>
        </w:rPr>
        <w:tab/>
      </w:r>
      <w:r>
        <w:t xml:space="preserve">Передано </w:t>
      </w:r>
      <w:r>
        <w:t>п</w:t>
      </w:r>
      <w:r>
        <w:t>равительством 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87F61" w:rsidRPr="00187F61" w14:paraId="783254E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559FC56" w14:textId="77777777" w:rsidR="00187F61" w:rsidRPr="00187F61" w:rsidRDefault="00187F6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87F61">
              <w:rPr>
                <w:rFonts w:cs="Times New Roman"/>
              </w:rPr>
              <w:tab/>
            </w:r>
            <w:r w:rsidRPr="00187F6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87F61" w:rsidRPr="00187F61" w14:paraId="5A5AD62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C656EDC" w14:textId="4A734586" w:rsidR="00187F61" w:rsidRPr="00187F61" w:rsidRDefault="00187F61" w:rsidP="00187F61">
            <w:pPr>
              <w:pStyle w:val="SingleTxtG"/>
              <w:tabs>
                <w:tab w:val="left" w:pos="3522"/>
              </w:tabs>
              <w:ind w:left="3522" w:hanging="2388"/>
            </w:pPr>
            <w:r>
              <w:rPr>
                <w:b/>
                <w:bCs/>
              </w:rPr>
              <w:t>Существо предложения</w:t>
            </w:r>
            <w:r w:rsidRPr="00187F61">
              <w:t>:</w:t>
            </w:r>
            <w:r>
              <w:tab/>
              <w:t>Предложение включить в пункт 7.3.7 добавления 2 к приложению 1 определение внутренних разделительных стенок различных типов.</w:t>
            </w:r>
          </w:p>
        </w:tc>
      </w:tr>
      <w:tr w:rsidR="00187F61" w:rsidRPr="00187F61" w14:paraId="75CA60F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ED4D3B3" w14:textId="30A6B99E" w:rsidR="00187F61" w:rsidRPr="00187F61" w:rsidRDefault="00187F61" w:rsidP="00187F61">
            <w:pPr>
              <w:pStyle w:val="SingleTxtG"/>
              <w:tabs>
                <w:tab w:val="left" w:pos="3522"/>
              </w:tabs>
              <w:ind w:left="3522" w:hanging="2388"/>
            </w:pPr>
            <w:r>
              <w:rPr>
                <w:b/>
                <w:bCs/>
              </w:rPr>
              <w:t>Предлагаемое решение</w:t>
            </w:r>
            <w:r w:rsidRPr="00187F61">
              <w:t>:</w:t>
            </w:r>
            <w:r>
              <w:tab/>
              <w:t>Дополнить пункт 7.3.7 добавления 2 к приложению 1</w:t>
            </w:r>
            <w:r w:rsidRPr="00187F61">
              <w:t>.</w:t>
            </w:r>
          </w:p>
        </w:tc>
      </w:tr>
      <w:tr w:rsidR="00187F61" w:rsidRPr="00187F61" w14:paraId="5464CA1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DF0A7DE" w14:textId="30D3D274" w:rsidR="00187F61" w:rsidRPr="00187F61" w:rsidRDefault="00187F61" w:rsidP="00187F61">
            <w:pPr>
              <w:pStyle w:val="SingleTxtG"/>
              <w:tabs>
                <w:tab w:val="left" w:pos="3522"/>
              </w:tabs>
              <w:ind w:left="3522" w:hanging="2388"/>
            </w:pPr>
            <w:r>
              <w:rPr>
                <w:b/>
                <w:bCs/>
              </w:rPr>
              <w:t>Справочные документы</w:t>
            </w:r>
            <w:r w:rsidRPr="00187F61">
              <w:t>:</w:t>
            </w:r>
            <w:r>
              <w:tab/>
              <w:t>Отсутствуют.</w:t>
            </w:r>
          </w:p>
        </w:tc>
      </w:tr>
      <w:tr w:rsidR="00187F61" w:rsidRPr="00187F61" w14:paraId="392E582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9A9910C" w14:textId="77777777" w:rsidR="00187F61" w:rsidRPr="00187F61" w:rsidRDefault="00187F61" w:rsidP="00850215">
            <w:pPr>
              <w:rPr>
                <w:rFonts w:cs="Times New Roman"/>
              </w:rPr>
            </w:pPr>
          </w:p>
        </w:tc>
      </w:tr>
    </w:tbl>
    <w:p w14:paraId="25DEE215" w14:textId="77777777" w:rsidR="00187F61" w:rsidRDefault="00187F61" w:rsidP="00187F61">
      <w:pPr>
        <w:pStyle w:val="HChG"/>
      </w:pPr>
      <w:r>
        <w:tab/>
      </w:r>
      <w:r>
        <w:tab/>
        <w:t>Введение</w:t>
      </w:r>
    </w:p>
    <w:p w14:paraId="7293FAE5" w14:textId="68477BB5" w:rsidR="00187F61" w:rsidRPr="00CD3591" w:rsidRDefault="00187F61" w:rsidP="00187F61">
      <w:pPr>
        <w:pStyle w:val="SingleTxtG"/>
        <w:tabs>
          <w:tab w:val="right" w:pos="851"/>
        </w:tabs>
      </w:pPr>
      <w:r w:rsidRPr="00A71C4F">
        <w:rPr>
          <w:rFonts w:eastAsia="Calibri"/>
        </w:rPr>
        <w:t>1.</w:t>
      </w:r>
      <w:r w:rsidRPr="00A71C4F">
        <w:rPr>
          <w:rFonts w:eastAsia="Calibri"/>
        </w:rPr>
        <w:tab/>
      </w:r>
      <w:r>
        <w:t>В</w:t>
      </w:r>
      <w:r w:rsidRPr="00A71C4F">
        <w:t xml:space="preserve"> </w:t>
      </w:r>
      <w:r>
        <w:t>пункте</w:t>
      </w:r>
      <w:r w:rsidRPr="00A71C4F">
        <w:t xml:space="preserve"> 7.3.7 </w:t>
      </w:r>
      <w:r>
        <w:t>добавления</w:t>
      </w:r>
      <w:r w:rsidRPr="00A71C4F">
        <w:t xml:space="preserve"> 2 </w:t>
      </w:r>
      <w:r>
        <w:t>к</w:t>
      </w:r>
      <w:r w:rsidRPr="00A71C4F">
        <w:t xml:space="preserve"> </w:t>
      </w:r>
      <w:r>
        <w:t>приложению</w:t>
      </w:r>
      <w:r w:rsidRPr="00A71C4F">
        <w:t xml:space="preserve"> </w:t>
      </w:r>
      <w:r w:rsidRPr="00CD3591">
        <w:t xml:space="preserve">1 </w:t>
      </w:r>
      <w:r>
        <w:t>говорится</w:t>
      </w:r>
      <w:r w:rsidRPr="00CD3591">
        <w:t xml:space="preserve"> </w:t>
      </w:r>
      <w:r>
        <w:t>о</w:t>
      </w:r>
      <w:r w:rsidRPr="00CD3591">
        <w:t xml:space="preserve"> </w:t>
      </w:r>
      <w:r>
        <w:t>теплопотерях</w:t>
      </w:r>
      <w:r w:rsidRPr="00CD3591">
        <w:t xml:space="preserve"> </w:t>
      </w:r>
      <w:r>
        <w:t>через</w:t>
      </w:r>
      <w:r w:rsidRPr="00CD3591">
        <w:t xml:space="preserve"> </w:t>
      </w:r>
      <w:r>
        <w:t>внутренние</w:t>
      </w:r>
      <w:r w:rsidRPr="00CD3591">
        <w:t xml:space="preserve"> </w:t>
      </w:r>
      <w:r>
        <w:t>разделительные</w:t>
      </w:r>
      <w:r w:rsidRPr="00CD3591">
        <w:t xml:space="preserve"> </w:t>
      </w:r>
      <w:r>
        <w:t>стенки</w:t>
      </w:r>
      <w:r w:rsidRPr="00CD3591">
        <w:t xml:space="preserve">, </w:t>
      </w:r>
      <w:r>
        <w:t>причем</w:t>
      </w:r>
      <w:r w:rsidRPr="00CD3591">
        <w:t xml:space="preserve"> </w:t>
      </w:r>
      <w:r>
        <w:t>в</w:t>
      </w:r>
      <w:r w:rsidRPr="00CD3591">
        <w:t xml:space="preserve"> </w:t>
      </w:r>
      <w:r>
        <w:t>тексте</w:t>
      </w:r>
      <w:r w:rsidRPr="00CD3591">
        <w:t xml:space="preserve"> </w:t>
      </w:r>
      <w:r>
        <w:t>упоминаются</w:t>
      </w:r>
      <w:r w:rsidRPr="00CD3591">
        <w:t xml:space="preserve"> </w:t>
      </w:r>
      <w:r>
        <w:t>лишь</w:t>
      </w:r>
      <w:r w:rsidRPr="00CD3591">
        <w:t xml:space="preserve"> </w:t>
      </w:r>
      <w:r>
        <w:t>два</w:t>
      </w:r>
      <w:r w:rsidRPr="00CD3591">
        <w:t xml:space="preserve"> </w:t>
      </w:r>
      <w:r>
        <w:t>типа</w:t>
      </w:r>
      <w:r w:rsidRPr="00CD3591">
        <w:t xml:space="preserve"> </w:t>
      </w:r>
      <w:r>
        <w:t>таких</w:t>
      </w:r>
      <w:r w:rsidRPr="00CD3591">
        <w:t xml:space="preserve"> </w:t>
      </w:r>
      <w:r>
        <w:t>стенок</w:t>
      </w:r>
      <w:r w:rsidRPr="00CD3591">
        <w:t xml:space="preserve">, </w:t>
      </w:r>
      <w:r>
        <w:t>а</w:t>
      </w:r>
      <w:r w:rsidRPr="00CD3591">
        <w:t xml:space="preserve"> </w:t>
      </w:r>
      <w:r>
        <w:t>именно</w:t>
      </w:r>
      <w:r w:rsidRPr="00CD3591">
        <w:t xml:space="preserve">: </w:t>
      </w:r>
      <w:r>
        <w:t>«</w:t>
      </w:r>
      <w:r>
        <w:t>продольные</w:t>
      </w:r>
      <w:r>
        <w:t>»</w:t>
      </w:r>
      <w:r w:rsidRPr="00CD3591">
        <w:t xml:space="preserve"> </w:t>
      </w:r>
      <w:r>
        <w:t>и</w:t>
      </w:r>
      <w:r w:rsidRPr="00CD3591">
        <w:t xml:space="preserve"> </w:t>
      </w:r>
      <w:r>
        <w:t>«</w:t>
      </w:r>
      <w:r>
        <w:t>поперечные</w:t>
      </w:r>
      <w:r>
        <w:t>»</w:t>
      </w:r>
      <w:r w:rsidRPr="00CD3591">
        <w:t>.</w:t>
      </w:r>
      <w:r>
        <w:t xml:space="preserve"> Чтобы указать все технические решения, предлагаемые изготовителями кузовов, этих терминов недостаточно. </w:t>
      </w:r>
    </w:p>
    <w:p w14:paraId="0D57C75E" w14:textId="38D84EB3" w:rsidR="00187F61" w:rsidRDefault="00187F61" w:rsidP="00187F61">
      <w:pPr>
        <w:pStyle w:val="SingleTxtG"/>
        <w:tabs>
          <w:tab w:val="right" w:pos="851"/>
        </w:tabs>
      </w:pPr>
      <w:r w:rsidRPr="00F15ED1">
        <w:rPr>
          <w:rFonts w:eastAsia="Calibri"/>
        </w:rPr>
        <w:t>2.</w:t>
      </w:r>
      <w:r w:rsidRPr="00F15ED1">
        <w:rPr>
          <w:rFonts w:eastAsia="Calibri"/>
        </w:rPr>
        <w:tab/>
      </w:r>
      <w:r>
        <w:rPr>
          <w:rFonts w:eastAsia="Calibri"/>
        </w:rPr>
        <w:t>Настоящее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предложение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нацелено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на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введение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точного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определения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существующих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разделительных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>стенок</w:t>
      </w:r>
      <w:r w:rsidRPr="00F15ED1">
        <w:rPr>
          <w:rFonts w:eastAsia="Calibri"/>
        </w:rPr>
        <w:t xml:space="preserve"> </w:t>
      </w:r>
      <w:r>
        <w:rPr>
          <w:rFonts w:eastAsia="Calibri"/>
        </w:rPr>
        <w:t xml:space="preserve">различных типов и дополнение </w:t>
      </w:r>
      <w:r>
        <w:t xml:space="preserve">пункта 7.3.7 добавления 2 к приложению </w:t>
      </w:r>
      <w:r w:rsidRPr="00F15ED1">
        <w:t>1.</w:t>
      </w:r>
    </w:p>
    <w:p w14:paraId="320D1708" w14:textId="375FC42F" w:rsidR="00187F61" w:rsidRPr="00F15ED1" w:rsidRDefault="00187F61" w:rsidP="00187F61">
      <w:pPr>
        <w:pStyle w:val="HChG"/>
      </w:pPr>
      <w:r w:rsidRPr="00F15ED1">
        <w:lastRenderedPageBreak/>
        <w:tab/>
        <w:t>I.</w:t>
      </w:r>
      <w:r w:rsidRPr="00F15ED1">
        <w:tab/>
        <w:t>Предложение</w:t>
      </w:r>
    </w:p>
    <w:p w14:paraId="3B3960DA" w14:textId="77777777" w:rsidR="00187F61" w:rsidRPr="00F15ED1" w:rsidRDefault="00187F61" w:rsidP="00187F61">
      <w:pPr>
        <w:pStyle w:val="SingleTxtG"/>
        <w:keepNext/>
        <w:keepLines/>
        <w:tabs>
          <w:tab w:val="right" w:pos="851"/>
        </w:tabs>
        <w:rPr>
          <w:rFonts w:eastAsia="Calibri"/>
        </w:rPr>
      </w:pPr>
      <w:r w:rsidRPr="00F15ED1">
        <w:rPr>
          <w:rFonts w:eastAsia="Calibri"/>
        </w:rPr>
        <w:t>3.</w:t>
      </w:r>
      <w:r w:rsidRPr="00F15ED1">
        <w:rPr>
          <w:rFonts w:eastAsia="Calibri"/>
        </w:rPr>
        <w:tab/>
      </w:r>
      <w:r>
        <w:rPr>
          <w:rFonts w:eastAsia="Calibri"/>
        </w:rPr>
        <w:t>В</w:t>
      </w:r>
      <w:r w:rsidRPr="00F15ED1">
        <w:rPr>
          <w:rFonts w:eastAsia="Calibri"/>
        </w:rPr>
        <w:t xml:space="preserve"> </w:t>
      </w:r>
      <w:r>
        <w:t>пункт</w:t>
      </w:r>
      <w:r w:rsidRPr="00F15ED1">
        <w:t xml:space="preserve"> 7.3.7 </w:t>
      </w:r>
      <w:r>
        <w:t>добавления</w:t>
      </w:r>
      <w:r w:rsidRPr="00F15ED1">
        <w:t xml:space="preserve"> 2 </w:t>
      </w:r>
      <w:r>
        <w:t>к</w:t>
      </w:r>
      <w:r w:rsidRPr="00F15ED1">
        <w:t xml:space="preserve"> </w:t>
      </w:r>
      <w:r>
        <w:t>приложению</w:t>
      </w:r>
      <w:r w:rsidRPr="00F15ED1">
        <w:t xml:space="preserve"> 1 </w:t>
      </w:r>
      <w:r>
        <w:t>включить</w:t>
      </w:r>
      <w:r w:rsidRPr="00F15ED1">
        <w:t xml:space="preserve"> </w:t>
      </w:r>
      <w:r>
        <w:t>следующие</w:t>
      </w:r>
      <w:r w:rsidRPr="00F15ED1">
        <w:t xml:space="preserve"> </w:t>
      </w:r>
      <w:r>
        <w:t>определения</w:t>
      </w:r>
      <w:r w:rsidRPr="00F15ED1">
        <w:rPr>
          <w:rFonts w:eastAsia="Calibri"/>
        </w:rPr>
        <w:t>:</w:t>
      </w:r>
    </w:p>
    <w:p w14:paraId="234567F5" w14:textId="77777777" w:rsidR="00187F61" w:rsidRPr="0017273D" w:rsidRDefault="00187F61" w:rsidP="00187F61">
      <w:pPr>
        <w:pStyle w:val="Bullet1G"/>
        <w:keepNext/>
        <w:keepLines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Продольная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17273D">
        <w:rPr>
          <w:rFonts w:eastAsia="Calibri"/>
          <w:lang w:eastAsia="en-US"/>
        </w:rPr>
        <w:t xml:space="preserve">: </w:t>
      </w:r>
      <w:proofErr w:type="spellStart"/>
      <w:r>
        <w:rPr>
          <w:rFonts w:eastAsia="Calibri"/>
          <w:lang w:eastAsia="en-US"/>
        </w:rPr>
        <w:t>Cтенка</w:t>
      </w:r>
      <w:proofErr w:type="spellEnd"/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для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частичного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полного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разделения по длине отделения</w:t>
      </w:r>
      <w:r w:rsidRPr="0017273D">
        <w:rPr>
          <w:rFonts w:eastAsia="Calibri"/>
          <w:lang w:eastAsia="en-US"/>
        </w:rPr>
        <w:t>.</w:t>
      </w:r>
    </w:p>
    <w:p w14:paraId="38B1F6E6" w14:textId="77777777" w:rsidR="00187F61" w:rsidRPr="0017273D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Поперечная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17273D">
        <w:rPr>
          <w:rFonts w:eastAsia="Calibri"/>
          <w:lang w:eastAsia="en-US"/>
        </w:rPr>
        <w:t xml:space="preserve">: </w:t>
      </w:r>
      <w:proofErr w:type="spellStart"/>
      <w:r>
        <w:rPr>
          <w:rFonts w:eastAsia="Calibri"/>
          <w:lang w:eastAsia="en-US"/>
        </w:rPr>
        <w:t>Cтенка</w:t>
      </w:r>
      <w:proofErr w:type="spellEnd"/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для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разделения по ширине отделения</w:t>
      </w:r>
      <w:r w:rsidRPr="0017273D">
        <w:rPr>
          <w:rFonts w:eastAsia="Calibri"/>
          <w:lang w:eastAsia="en-US"/>
        </w:rPr>
        <w:t>.</w:t>
      </w:r>
    </w:p>
    <w:p w14:paraId="1E59A7AE" w14:textId="77777777" w:rsidR="00187F61" w:rsidRPr="0017273D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Герметичная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17273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Перегородка</w:t>
      </w:r>
      <w:r w:rsidRPr="0017273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препятствующая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движению</w:t>
      </w:r>
      <w:r w:rsidRPr="001727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воздуха между двумя отделениями</w:t>
      </w:r>
      <w:r w:rsidRPr="0017273D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причем никакая система вентиляции между отделениями в нее не встроена</w:t>
      </w:r>
      <w:r w:rsidRPr="0017273D">
        <w:rPr>
          <w:rFonts w:eastAsia="Calibri"/>
          <w:lang w:eastAsia="en-US"/>
        </w:rPr>
        <w:t>).</w:t>
      </w:r>
    </w:p>
    <w:p w14:paraId="708274AE" w14:textId="77777777" w:rsidR="00187F61" w:rsidRPr="00137C2D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Изотермическая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137C2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Герметичная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стенка, состоящая из изоляционных материалов и позволяющая ограничить теплообмен между двумя отделениями</w:t>
      </w:r>
      <w:r w:rsidRPr="00137C2D">
        <w:rPr>
          <w:rFonts w:eastAsia="Calibri"/>
          <w:lang w:eastAsia="en-US"/>
        </w:rPr>
        <w:t>.</w:t>
      </w:r>
    </w:p>
    <w:p w14:paraId="57C3396F" w14:textId="77777777" w:rsidR="00187F61" w:rsidRPr="00137C2D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Стационарная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137C2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Разделительная</w:t>
      </w:r>
      <w:r w:rsidRPr="00137C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137C2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возможность перемещения которой полностью исключена</w:t>
      </w:r>
      <w:r w:rsidRPr="00137C2D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такая разделительная стенка считается несъемной</w:t>
      </w:r>
      <w:r w:rsidRPr="00137C2D">
        <w:rPr>
          <w:rFonts w:eastAsia="Calibri"/>
          <w:lang w:eastAsia="en-US"/>
        </w:rPr>
        <w:t>).</w:t>
      </w:r>
    </w:p>
    <w:p w14:paraId="777F4BD6" w14:textId="77777777" w:rsidR="00187F61" w:rsidRPr="006C3EF4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proofErr w:type="spellStart"/>
      <w:r w:rsidRPr="0083520B">
        <w:rPr>
          <w:rFonts w:eastAsia="Calibri"/>
          <w:lang w:eastAsia="en-US"/>
        </w:rPr>
        <w:t>Cъемная</w:t>
      </w:r>
      <w:proofErr w:type="spellEnd"/>
      <w:r w:rsidRPr="0083520B">
        <w:rPr>
          <w:rFonts w:eastAsia="Calibri"/>
          <w:lang w:eastAsia="en-US"/>
        </w:rPr>
        <w:t xml:space="preserve"> разделительная стенка: Разделительная стенка, которая механически сочленена с транспортным средством, находясь на шарнирной оси либо являясь раздвижной, и которая</w:t>
      </w:r>
      <w:r w:rsidRPr="006C3EF4">
        <w:rPr>
          <w:rFonts w:eastAsia="Calibri"/>
          <w:lang w:eastAsia="en-US"/>
        </w:rPr>
        <w:t xml:space="preserve"> </w:t>
      </w:r>
      <w:r w:rsidRPr="0083520B">
        <w:rPr>
          <w:rFonts w:eastAsia="Calibri"/>
          <w:lang w:eastAsia="en-US"/>
        </w:rPr>
        <w:t>оснащена</w:t>
      </w:r>
      <w:r w:rsidRPr="006C3E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уплотнением по периметру</w:t>
      </w:r>
      <w:r w:rsidRPr="006C3EF4">
        <w:rPr>
          <w:rFonts w:eastAsia="Calibri"/>
          <w:lang w:eastAsia="en-US"/>
        </w:rPr>
        <w:t xml:space="preserve">, </w:t>
      </w:r>
      <w:r w:rsidRPr="0083520B">
        <w:rPr>
          <w:rFonts w:eastAsia="Calibri"/>
          <w:lang w:eastAsia="en-US"/>
        </w:rPr>
        <w:t>позволяющим</w:t>
      </w:r>
      <w:r w:rsidRPr="006C3EF4">
        <w:rPr>
          <w:rFonts w:eastAsia="Calibri"/>
          <w:lang w:eastAsia="en-US"/>
        </w:rPr>
        <w:t xml:space="preserve"> </w:t>
      </w:r>
      <w:r w:rsidRPr="0083520B">
        <w:rPr>
          <w:rFonts w:eastAsia="Calibri"/>
          <w:lang w:eastAsia="en-US"/>
        </w:rPr>
        <w:t>максимально</w:t>
      </w:r>
      <w:r w:rsidRPr="006C3EF4">
        <w:rPr>
          <w:rFonts w:eastAsia="Calibri"/>
          <w:lang w:eastAsia="en-US"/>
        </w:rPr>
        <w:t xml:space="preserve"> </w:t>
      </w:r>
      <w:r w:rsidRPr="0083520B">
        <w:rPr>
          <w:rFonts w:eastAsia="Calibri"/>
          <w:lang w:eastAsia="en-US"/>
        </w:rPr>
        <w:t>ограничивать</w:t>
      </w:r>
      <w:r>
        <w:rPr>
          <w:rFonts w:eastAsia="Calibri"/>
          <w:lang w:eastAsia="en-US"/>
        </w:rPr>
        <w:t xml:space="preserve"> движение воздуха между двумя отделениями.</w:t>
      </w:r>
    </w:p>
    <w:p w14:paraId="698D3BE3" w14:textId="3C1F93D4" w:rsidR="00187F61" w:rsidRPr="006C3EF4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Передвижная</w:t>
      </w:r>
      <w:r w:rsidRPr="006C3E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6C3E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6C3EF4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Разделительная</w:t>
      </w:r>
      <w:r w:rsidRPr="006C3E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6C3EF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которая не</w:t>
      </w:r>
      <w:r w:rsidR="00A04809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сочленена с транспортным средством, может быть демонтирована без использования инструментов и позволяет обеспечивать складирование за пределами транспортного средства.</w:t>
      </w:r>
    </w:p>
    <w:p w14:paraId="6A3F6A13" w14:textId="77777777" w:rsidR="00187F61" w:rsidRPr="00F87381" w:rsidRDefault="00187F61" w:rsidP="00187F61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rPr>
          <w:rFonts w:eastAsia="Calibri"/>
          <w:lang w:eastAsia="en-US"/>
        </w:rPr>
        <w:t>Другая</w:t>
      </w:r>
      <w:r w:rsidRPr="00F873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разделительная</w:t>
      </w:r>
      <w:r w:rsidRPr="00F873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F87381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Разделительная</w:t>
      </w:r>
      <w:r w:rsidRPr="00F873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стенка</w:t>
      </w:r>
      <w:r w:rsidRPr="00F8738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не подпадающая под приведенные выше определения</w:t>
      </w:r>
      <w:r w:rsidRPr="00F87381">
        <w:rPr>
          <w:rFonts w:eastAsia="Calibri"/>
          <w:lang w:eastAsia="en-US"/>
        </w:rPr>
        <w:t>.</w:t>
      </w:r>
    </w:p>
    <w:p w14:paraId="1DD54959" w14:textId="72BE523B" w:rsidR="00187F61" w:rsidRDefault="00187F61" w:rsidP="00A04809">
      <w:pPr>
        <w:pStyle w:val="HChG"/>
      </w:pPr>
      <w:r w:rsidRPr="00F87381">
        <w:tab/>
      </w:r>
      <w:r>
        <w:t>II.</w:t>
      </w:r>
      <w:r>
        <w:tab/>
        <w:t>Обоснование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6"/>
      </w:tblGrid>
      <w:tr w:rsidR="00A04809" w:rsidRPr="00A04809" w14:paraId="58F2B1BC" w14:textId="77777777" w:rsidTr="00A04809">
        <w:tc>
          <w:tcPr>
            <w:tcW w:w="2694" w:type="dxa"/>
            <w:shd w:val="clear" w:color="auto" w:fill="auto"/>
          </w:tcPr>
          <w:p w14:paraId="50E6BF75" w14:textId="29397981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Затраты:</w:t>
            </w:r>
          </w:p>
        </w:tc>
        <w:tc>
          <w:tcPr>
            <w:tcW w:w="4676" w:type="dxa"/>
            <w:shd w:val="clear" w:color="auto" w:fill="auto"/>
          </w:tcPr>
          <w:p w14:paraId="3F4BC5DE" w14:textId="753FDD93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Отсутствие каких-либо затрат.</w:t>
            </w:r>
          </w:p>
        </w:tc>
      </w:tr>
      <w:tr w:rsidR="00A04809" w:rsidRPr="00A04809" w14:paraId="0EFCB734" w14:textId="77777777" w:rsidTr="00A04809">
        <w:tc>
          <w:tcPr>
            <w:tcW w:w="2694" w:type="dxa"/>
            <w:shd w:val="clear" w:color="auto" w:fill="auto"/>
          </w:tcPr>
          <w:p w14:paraId="71995C33" w14:textId="4F7241C8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Экологическое воздействие:</w:t>
            </w:r>
          </w:p>
        </w:tc>
        <w:tc>
          <w:tcPr>
            <w:tcW w:w="4676" w:type="dxa"/>
            <w:shd w:val="clear" w:color="auto" w:fill="auto"/>
          </w:tcPr>
          <w:p w14:paraId="237307BE" w14:textId="0039B7D2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Отсутствие какого-либо воздействия.</w:t>
            </w:r>
          </w:p>
        </w:tc>
      </w:tr>
      <w:tr w:rsidR="00A04809" w:rsidRPr="00A04809" w14:paraId="41C7904A" w14:textId="77777777" w:rsidTr="00A04809">
        <w:tc>
          <w:tcPr>
            <w:tcW w:w="2694" w:type="dxa"/>
            <w:shd w:val="clear" w:color="auto" w:fill="auto"/>
          </w:tcPr>
          <w:p w14:paraId="100CFBB1" w14:textId="3A51A95B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Осуществимость:</w:t>
            </w:r>
          </w:p>
        </w:tc>
        <w:tc>
          <w:tcPr>
            <w:tcW w:w="4676" w:type="dxa"/>
            <w:shd w:val="clear" w:color="auto" w:fill="auto"/>
          </w:tcPr>
          <w:p w14:paraId="5D2078CF" w14:textId="6D5BAB23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 xml:space="preserve">Предлагаемая поправка может быть легко реализована в рамках СПС. </w:t>
            </w:r>
            <w:proofErr w:type="spellStart"/>
            <w:r w:rsidRPr="00F87381">
              <w:rPr>
                <w:szCs w:val="20"/>
              </w:rPr>
              <w:t>Нет</w:t>
            </w:r>
            <w:proofErr w:type="spellEnd"/>
            <w:r w:rsidRPr="00F87381">
              <w:rPr>
                <w:szCs w:val="20"/>
              </w:rPr>
              <w:t xml:space="preserve"> </w:t>
            </w:r>
            <w:proofErr w:type="spellStart"/>
            <w:r w:rsidRPr="00F87381">
              <w:rPr>
                <w:szCs w:val="20"/>
              </w:rPr>
              <w:t>необходимости</w:t>
            </w:r>
            <w:proofErr w:type="spellEnd"/>
            <w:r w:rsidRPr="00F87381">
              <w:rPr>
                <w:szCs w:val="20"/>
              </w:rPr>
              <w:t xml:space="preserve"> предусматривать какой-либо переходный период.</w:t>
            </w:r>
          </w:p>
        </w:tc>
      </w:tr>
      <w:tr w:rsidR="00A04809" w:rsidRPr="00A04809" w14:paraId="60C5F320" w14:textId="77777777" w:rsidTr="00A04809">
        <w:tc>
          <w:tcPr>
            <w:tcW w:w="2694" w:type="dxa"/>
            <w:shd w:val="clear" w:color="auto" w:fill="auto"/>
          </w:tcPr>
          <w:p w14:paraId="1FF740B9" w14:textId="30047322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Обеспечение применения:</w:t>
            </w:r>
          </w:p>
        </w:tc>
        <w:tc>
          <w:tcPr>
            <w:tcW w:w="4676" w:type="dxa"/>
            <w:shd w:val="clear" w:color="auto" w:fill="auto"/>
          </w:tcPr>
          <w:p w14:paraId="6B7ACAE0" w14:textId="26E86DD1" w:rsidR="00A04809" w:rsidRPr="00A04809" w:rsidRDefault="00A04809" w:rsidP="00A04809">
            <w:pPr>
              <w:spacing w:before="40" w:after="120"/>
              <w:ind w:right="113"/>
            </w:pPr>
            <w:r w:rsidRPr="00F87381">
              <w:rPr>
                <w:szCs w:val="20"/>
              </w:rPr>
              <w:t>Никаких трудностей не предвидится.</w:t>
            </w:r>
          </w:p>
        </w:tc>
      </w:tr>
    </w:tbl>
    <w:p w14:paraId="5448345F" w14:textId="7495E94D" w:rsidR="00E12C5F" w:rsidRPr="00187F61" w:rsidRDefault="00187F61" w:rsidP="00187F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87F61" w:rsidSect="0018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8BF" w14:textId="77777777" w:rsidR="00061115" w:rsidRPr="00A312BC" w:rsidRDefault="00061115" w:rsidP="00A312BC"/>
  </w:endnote>
  <w:endnote w:type="continuationSeparator" w:id="0">
    <w:p w14:paraId="34A17475" w14:textId="77777777" w:rsidR="00061115" w:rsidRPr="00A312BC" w:rsidRDefault="000611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F026" w14:textId="3A0677AD" w:rsidR="00187F61" w:rsidRPr="00187F61" w:rsidRDefault="00187F61">
    <w:pPr>
      <w:pStyle w:val="a8"/>
    </w:pPr>
    <w:r w:rsidRPr="00187F61">
      <w:rPr>
        <w:b/>
        <w:sz w:val="18"/>
      </w:rPr>
      <w:fldChar w:fldCharType="begin"/>
    </w:r>
    <w:r w:rsidRPr="00187F61">
      <w:rPr>
        <w:b/>
        <w:sz w:val="18"/>
      </w:rPr>
      <w:instrText xml:space="preserve"> PAGE  \* MERGEFORMAT </w:instrText>
    </w:r>
    <w:r w:rsidRPr="00187F61">
      <w:rPr>
        <w:b/>
        <w:sz w:val="18"/>
      </w:rPr>
      <w:fldChar w:fldCharType="separate"/>
    </w:r>
    <w:r w:rsidRPr="00187F61">
      <w:rPr>
        <w:b/>
        <w:noProof/>
        <w:sz w:val="18"/>
      </w:rPr>
      <w:t>2</w:t>
    </w:r>
    <w:r w:rsidRPr="00187F61">
      <w:rPr>
        <w:b/>
        <w:sz w:val="18"/>
      </w:rPr>
      <w:fldChar w:fldCharType="end"/>
    </w:r>
    <w:r>
      <w:rPr>
        <w:b/>
        <w:sz w:val="18"/>
      </w:rPr>
      <w:tab/>
    </w:r>
    <w:r>
      <w:t>GE.22-01682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958" w14:textId="75C637CC" w:rsidR="00187F61" w:rsidRPr="00187F61" w:rsidRDefault="00187F61" w:rsidP="00187F61">
    <w:pPr>
      <w:pStyle w:val="a8"/>
      <w:tabs>
        <w:tab w:val="clear" w:pos="9639"/>
        <w:tab w:val="right" w:pos="9638"/>
      </w:tabs>
      <w:rPr>
        <w:b/>
        <w:sz w:val="18"/>
      </w:rPr>
    </w:pPr>
    <w:r>
      <w:t>GE.22-01682</w:t>
    </w:r>
    <w:r>
      <w:tab/>
    </w:r>
    <w:r w:rsidRPr="00187F61">
      <w:rPr>
        <w:b/>
        <w:sz w:val="18"/>
      </w:rPr>
      <w:fldChar w:fldCharType="begin"/>
    </w:r>
    <w:r w:rsidRPr="00187F61">
      <w:rPr>
        <w:b/>
        <w:sz w:val="18"/>
      </w:rPr>
      <w:instrText xml:space="preserve"> PAGE  \* MERGEFORMAT </w:instrText>
    </w:r>
    <w:r w:rsidRPr="00187F61">
      <w:rPr>
        <w:b/>
        <w:sz w:val="18"/>
      </w:rPr>
      <w:fldChar w:fldCharType="separate"/>
    </w:r>
    <w:r w:rsidRPr="00187F61">
      <w:rPr>
        <w:b/>
        <w:noProof/>
        <w:sz w:val="18"/>
      </w:rPr>
      <w:t>3</w:t>
    </w:r>
    <w:r w:rsidRPr="00187F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3C85" w14:textId="18765B96" w:rsidR="00042B72" w:rsidRPr="00187F61" w:rsidRDefault="00187F61" w:rsidP="00187F6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587793" wp14:editId="25EEC2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22-01682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736F1F" wp14:editId="661CAA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030322  030322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A918" w14:textId="77777777" w:rsidR="00061115" w:rsidRPr="001075E9" w:rsidRDefault="000611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AA8F71" w14:textId="77777777" w:rsidR="00061115" w:rsidRDefault="000611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CB07" w14:textId="438604D4" w:rsidR="00187F61" w:rsidRPr="00187F61" w:rsidRDefault="00187F61">
    <w:pPr>
      <w:pStyle w:val="a5"/>
    </w:pPr>
    <w:fldSimple w:instr=" TITLE  \* MERGEFORMAT ">
      <w:r w:rsidR="00033E67">
        <w:t>ECE/TRANS/WP.11/2022/3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48D4" w14:textId="0CBED951" w:rsidR="00187F61" w:rsidRPr="00187F61" w:rsidRDefault="00187F61" w:rsidP="00187F61">
    <w:pPr>
      <w:pStyle w:val="a5"/>
      <w:jc w:val="right"/>
    </w:pPr>
    <w:fldSimple w:instr=" TITLE  \* MERGEFORMAT ">
      <w:r w:rsidR="00033E67">
        <w:t>ECE/TRANS/WP.11/2022/3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02B4" w14:textId="77777777" w:rsidR="00187F61" w:rsidRDefault="00187F61" w:rsidP="00187F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15"/>
    <w:rsid w:val="00033E67"/>
    <w:rsid w:val="00033EE1"/>
    <w:rsid w:val="00042B72"/>
    <w:rsid w:val="000558BD"/>
    <w:rsid w:val="00061115"/>
    <w:rsid w:val="000B57E7"/>
    <w:rsid w:val="000B6373"/>
    <w:rsid w:val="000E4E5B"/>
    <w:rsid w:val="000F09DF"/>
    <w:rsid w:val="000F61B2"/>
    <w:rsid w:val="001068B2"/>
    <w:rsid w:val="001075E9"/>
    <w:rsid w:val="0014152F"/>
    <w:rsid w:val="00180183"/>
    <w:rsid w:val="0018024D"/>
    <w:rsid w:val="0018649F"/>
    <w:rsid w:val="00187F61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FE0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7F7"/>
    <w:rsid w:val="00792497"/>
    <w:rsid w:val="007B51D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4809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3E4696"/>
  <w15:docId w15:val="{C70FD070-89FC-40BE-A16E-3F35B91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87F61"/>
    <w:rPr>
      <w:lang w:val="ru-RU" w:eastAsia="en-US"/>
    </w:rPr>
  </w:style>
  <w:style w:type="character" w:customStyle="1" w:styleId="HChGChar">
    <w:name w:val="_ H _Ch_G Char"/>
    <w:link w:val="HChG"/>
    <w:rsid w:val="00187F61"/>
    <w:rPr>
      <w:b/>
      <w:sz w:val="28"/>
      <w:lang w:val="ru-RU" w:eastAsia="ru-RU"/>
    </w:rPr>
  </w:style>
  <w:style w:type="paragraph" w:customStyle="1" w:styleId="Standard">
    <w:name w:val="Standard"/>
    <w:rsid w:val="00187F61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character" w:customStyle="1" w:styleId="Policepardfaut1">
    <w:name w:val="Police par défaut1"/>
    <w:rsid w:val="00187F61"/>
  </w:style>
  <w:style w:type="paragraph" w:customStyle="1" w:styleId="Default">
    <w:name w:val="Default"/>
    <w:rsid w:val="00187F61"/>
    <w:pPr>
      <w:autoSpaceDE w:val="0"/>
      <w:autoSpaceDN w:val="0"/>
      <w:adjustRightInd w:val="0"/>
    </w:pPr>
    <w:rPr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5A6CC-180C-4204-8BD2-740C876775B3}"/>
</file>

<file path=customXml/itemProps2.xml><?xml version="1.0" encoding="utf-8"?>
<ds:datastoreItem xmlns:ds="http://schemas.openxmlformats.org/officeDocument/2006/customXml" ds:itemID="{014C7477-8319-4208-9E81-104ABEFCE614}"/>
</file>

<file path=customXml/itemProps3.xml><?xml version="1.0" encoding="utf-8"?>
<ds:datastoreItem xmlns:ds="http://schemas.openxmlformats.org/officeDocument/2006/customXml" ds:itemID="{AF70270E-9B04-4492-8538-BEFF118ADC0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352</Words>
  <Characters>2672</Characters>
  <Application>Microsoft Office Word</Application>
  <DocSecurity>0</DocSecurity>
  <Lines>76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ECE/TRANS/WP.11/2022/3</vt:lpstr>
      <vt:lpstr>A/</vt:lpstr>
      <vt:lpstr>A/</vt:lpstr>
    </vt:vector>
  </TitlesOfParts>
  <Company>DCM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ECE/TRANS/WP.11/2022/3</dc:title>
  <dc:subject/>
  <dc:creator>Shuvalova NATALIA</dc:creator>
  <cp:keywords/>
  <cp:lastModifiedBy>Natalia Shuvalova</cp:lastModifiedBy>
  <cp:revision>3</cp:revision>
  <cp:lastPrinted>2022-03-03T15:53:00Z</cp:lastPrinted>
  <dcterms:created xsi:type="dcterms:W3CDTF">2022-03-03T15:52:00Z</dcterms:created>
  <dcterms:modified xsi:type="dcterms:W3CDTF">2022-03-03T15:54:00Z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