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E88F168" w14:textId="77777777" w:rsidTr="00387CD4">
        <w:trPr>
          <w:trHeight w:hRule="exact" w:val="851"/>
        </w:trPr>
        <w:tc>
          <w:tcPr>
            <w:tcW w:w="142" w:type="dxa"/>
            <w:tcBorders>
              <w:bottom w:val="single" w:sz="4" w:space="0" w:color="auto"/>
            </w:tcBorders>
          </w:tcPr>
          <w:p w14:paraId="7501B318" w14:textId="77777777" w:rsidR="002D5AAC" w:rsidRDefault="002D5AAC" w:rsidP="00C043C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D408B5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02D8D0D" w14:textId="40322E08" w:rsidR="002D5AAC" w:rsidRDefault="00C043C8" w:rsidP="00C043C8">
            <w:pPr>
              <w:jc w:val="right"/>
            </w:pPr>
            <w:r w:rsidRPr="00C043C8">
              <w:rPr>
                <w:sz w:val="40"/>
              </w:rPr>
              <w:t>ECE</w:t>
            </w:r>
            <w:r>
              <w:t>/TRANS/WP.11/2020/5/Rev.2</w:t>
            </w:r>
          </w:p>
        </w:tc>
      </w:tr>
      <w:tr w:rsidR="002D5AAC" w:rsidRPr="00F12E3E" w14:paraId="526C7B00" w14:textId="77777777" w:rsidTr="00387CD4">
        <w:trPr>
          <w:trHeight w:hRule="exact" w:val="2835"/>
        </w:trPr>
        <w:tc>
          <w:tcPr>
            <w:tcW w:w="1280" w:type="dxa"/>
            <w:gridSpan w:val="2"/>
            <w:tcBorders>
              <w:top w:val="single" w:sz="4" w:space="0" w:color="auto"/>
              <w:bottom w:val="single" w:sz="12" w:space="0" w:color="auto"/>
            </w:tcBorders>
          </w:tcPr>
          <w:p w14:paraId="26A1F9C6" w14:textId="77777777" w:rsidR="002D5AAC" w:rsidRDefault="002E5067" w:rsidP="00387CD4">
            <w:pPr>
              <w:spacing w:before="120"/>
              <w:jc w:val="center"/>
            </w:pPr>
            <w:r>
              <w:rPr>
                <w:noProof/>
                <w:lang w:val="fr-CH" w:eastAsia="fr-CH"/>
              </w:rPr>
              <w:drawing>
                <wp:inline distT="0" distB="0" distL="0" distR="0" wp14:anchorId="18F931B0" wp14:editId="2AF3ECC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EF7F65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B865865" w14:textId="64DCF459" w:rsidR="002D5AAC" w:rsidRDefault="00C043C8" w:rsidP="00387CD4">
            <w:pPr>
              <w:spacing w:before="240"/>
              <w:rPr>
                <w:lang w:val="en-US"/>
              </w:rPr>
            </w:pPr>
            <w:r>
              <w:rPr>
                <w:lang w:val="en-US"/>
              </w:rPr>
              <w:t xml:space="preserve">Distr.: </w:t>
            </w:r>
            <w:r w:rsidR="00CE32F6" w:rsidRPr="00CE32F6">
              <w:rPr>
                <w:lang w:val="en-US"/>
              </w:rPr>
              <w:t>General</w:t>
            </w:r>
          </w:p>
          <w:p w14:paraId="78D1A004" w14:textId="1993EBFA" w:rsidR="00C043C8" w:rsidRPr="00CE32F6" w:rsidRDefault="00CE32F6" w:rsidP="00C043C8">
            <w:pPr>
              <w:spacing w:line="240" w:lineRule="exact"/>
              <w:rPr>
                <w:lang w:val="en-US"/>
              </w:rPr>
            </w:pPr>
            <w:r w:rsidRPr="00CE32F6">
              <w:rPr>
                <w:lang w:val="en-US"/>
              </w:rPr>
              <w:t>10 August 2021</w:t>
            </w:r>
          </w:p>
          <w:p w14:paraId="23700D7D" w14:textId="77777777" w:rsidR="00C043C8" w:rsidRDefault="00C043C8" w:rsidP="00C043C8">
            <w:pPr>
              <w:spacing w:line="240" w:lineRule="exact"/>
              <w:rPr>
                <w:lang w:val="en-US"/>
              </w:rPr>
            </w:pPr>
            <w:r>
              <w:rPr>
                <w:lang w:val="en-US"/>
              </w:rPr>
              <w:t>Russian</w:t>
            </w:r>
          </w:p>
          <w:p w14:paraId="79B290DE" w14:textId="1E84FD2B" w:rsidR="00C043C8" w:rsidRPr="008D53B6" w:rsidRDefault="00C043C8" w:rsidP="00C043C8">
            <w:pPr>
              <w:spacing w:line="240" w:lineRule="exact"/>
              <w:rPr>
                <w:lang w:val="en-US"/>
              </w:rPr>
            </w:pPr>
            <w:r>
              <w:rPr>
                <w:lang w:val="en-US"/>
              </w:rPr>
              <w:t>Original:</w:t>
            </w:r>
            <w:r w:rsidR="00CE32F6" w:rsidRPr="00F12E3E">
              <w:rPr>
                <w:lang w:val="en-US"/>
              </w:rPr>
              <w:t xml:space="preserve"> English</w:t>
            </w:r>
          </w:p>
        </w:tc>
      </w:tr>
    </w:tbl>
    <w:p w14:paraId="26B78DA3" w14:textId="5FAA56D9" w:rsidR="008A37C8" w:rsidRDefault="008A37C8" w:rsidP="00255343">
      <w:pPr>
        <w:spacing w:before="120"/>
        <w:rPr>
          <w:b/>
          <w:sz w:val="28"/>
          <w:szCs w:val="28"/>
        </w:rPr>
      </w:pPr>
      <w:r w:rsidRPr="00245892">
        <w:rPr>
          <w:b/>
          <w:sz w:val="28"/>
          <w:szCs w:val="28"/>
        </w:rPr>
        <w:t>Европейская экономическая комиссия</w:t>
      </w:r>
    </w:p>
    <w:p w14:paraId="7C75DD47" w14:textId="77777777" w:rsidR="00162B8A" w:rsidRPr="00394A0C" w:rsidRDefault="00162B8A" w:rsidP="00162B8A">
      <w:pPr>
        <w:spacing w:before="120"/>
        <w:rPr>
          <w:sz w:val="28"/>
          <w:szCs w:val="28"/>
        </w:rPr>
      </w:pPr>
      <w:r w:rsidRPr="00394A0C">
        <w:rPr>
          <w:sz w:val="28"/>
          <w:szCs w:val="28"/>
        </w:rPr>
        <w:t>Комитет по внутреннему транспорту</w:t>
      </w:r>
    </w:p>
    <w:p w14:paraId="50B6DA0A" w14:textId="33144211" w:rsidR="00162B8A" w:rsidRPr="00394A0C" w:rsidRDefault="00162B8A" w:rsidP="00162B8A">
      <w:pPr>
        <w:spacing w:before="120"/>
        <w:rPr>
          <w:b/>
          <w:sz w:val="24"/>
          <w:szCs w:val="24"/>
        </w:rPr>
      </w:pPr>
      <w:r w:rsidRPr="00394A0C">
        <w:rPr>
          <w:b/>
          <w:bCs/>
          <w:sz w:val="24"/>
          <w:szCs w:val="24"/>
        </w:rPr>
        <w:t>Рабочая группа по перевозкам скоропортящихся</w:t>
      </w:r>
      <w:r w:rsidRPr="00394A0C">
        <w:rPr>
          <w:b/>
          <w:bCs/>
          <w:sz w:val="24"/>
          <w:szCs w:val="24"/>
        </w:rPr>
        <w:br/>
        <w:t>пищевых продуктов</w:t>
      </w:r>
    </w:p>
    <w:p w14:paraId="4144307D" w14:textId="3C274C3F" w:rsidR="00162B8A" w:rsidRPr="00394A0C" w:rsidRDefault="00162B8A" w:rsidP="00162B8A">
      <w:pPr>
        <w:spacing w:before="120"/>
        <w:rPr>
          <w:b/>
        </w:rPr>
      </w:pPr>
      <w:r w:rsidRPr="00394A0C">
        <w:rPr>
          <w:b/>
          <w:bCs/>
        </w:rPr>
        <w:t>Семьдесят седьмая сессия</w:t>
      </w:r>
      <w:r>
        <w:rPr>
          <w:b/>
          <w:bCs/>
        </w:rPr>
        <w:br/>
      </w:r>
      <w:r w:rsidRPr="00394A0C">
        <w:t>Женева, 26−27 октября 2021 года</w:t>
      </w:r>
      <w:r>
        <w:br/>
      </w:r>
      <w:r w:rsidRPr="00394A0C">
        <w:t>Пункт 5 а) предварительной повестки дня</w:t>
      </w:r>
      <w:r>
        <w:br/>
      </w:r>
      <w:r w:rsidRPr="00394A0C">
        <w:rPr>
          <w:b/>
          <w:bCs/>
        </w:rPr>
        <w:t>Предложения по поправкам к СПС:</w:t>
      </w:r>
      <w:r>
        <w:rPr>
          <w:b/>
          <w:bCs/>
        </w:rPr>
        <w:br/>
      </w:r>
      <w:r w:rsidRPr="00394A0C">
        <w:rPr>
          <w:b/>
          <w:bCs/>
        </w:rPr>
        <w:t>предложения, по которым еще не приняты решения</w:t>
      </w:r>
    </w:p>
    <w:p w14:paraId="7004FBE1" w14:textId="77777777" w:rsidR="00162B8A" w:rsidRPr="00394A0C" w:rsidRDefault="00162B8A" w:rsidP="00162B8A">
      <w:pPr>
        <w:pStyle w:val="HChG"/>
      </w:pPr>
      <w:r w:rsidRPr="00394A0C">
        <w:tab/>
      </w:r>
      <w:r w:rsidRPr="00394A0C">
        <w:tab/>
      </w:r>
      <w:r w:rsidRPr="00394A0C">
        <w:rPr>
          <w:bCs/>
        </w:rPr>
        <w:t>Поправка к пункту 3.2.6 добавления 2 к приложению 1 и Справочнику СПС</w:t>
      </w:r>
    </w:p>
    <w:p w14:paraId="0A3FEA17" w14:textId="77777777" w:rsidR="00162B8A" w:rsidRPr="00394A0C" w:rsidRDefault="00162B8A" w:rsidP="00162B8A">
      <w:pPr>
        <w:pStyle w:val="H1G"/>
      </w:pPr>
      <w:r w:rsidRPr="00394A0C">
        <w:tab/>
      </w:r>
      <w:r w:rsidRPr="00394A0C">
        <w:tab/>
      </w:r>
      <w:r w:rsidRPr="00394A0C">
        <w:rPr>
          <w:bCs/>
        </w:rPr>
        <w:t>Передано правительством Соединенного Королевства</w:t>
      </w:r>
    </w:p>
    <w:p w14:paraId="510437DD" w14:textId="77777777" w:rsidR="00162B8A" w:rsidRPr="00394A0C" w:rsidRDefault="00162B8A" w:rsidP="00162B8A">
      <w:pPr>
        <w:pStyle w:val="H23G"/>
      </w:pPr>
      <w:r w:rsidRPr="00394A0C">
        <w:tab/>
      </w:r>
      <w:r w:rsidRPr="00394A0C">
        <w:tab/>
      </w:r>
      <w:r w:rsidRPr="00394A0C">
        <w:rPr>
          <w:bCs/>
        </w:rPr>
        <w:t>Пересмотр 2</w:t>
      </w:r>
    </w:p>
    <w:p w14:paraId="29E00C60" w14:textId="77777777" w:rsidR="00162B8A" w:rsidRPr="00394A0C" w:rsidRDefault="00162B8A" w:rsidP="00162B8A">
      <w:pPr>
        <w:pStyle w:val="HChG"/>
      </w:pPr>
      <w:r w:rsidRPr="00394A0C">
        <w:tab/>
      </w:r>
      <w:r w:rsidRPr="00394A0C">
        <w:tab/>
      </w:r>
      <w:r w:rsidRPr="00394A0C">
        <w:rPr>
          <w:bCs/>
        </w:rPr>
        <w:t>Введение</w:t>
      </w:r>
    </w:p>
    <w:p w14:paraId="134798B8" w14:textId="77777777" w:rsidR="00162B8A" w:rsidRPr="00394A0C" w:rsidRDefault="00162B8A" w:rsidP="00162B8A">
      <w:pPr>
        <w:pStyle w:val="SingleTxtG"/>
      </w:pPr>
      <w:r w:rsidRPr="00394A0C">
        <w:t>1.</w:t>
      </w:r>
      <w:r w:rsidRPr="00394A0C">
        <w:tab/>
        <w:t xml:space="preserve">Компании </w:t>
      </w:r>
      <w:r w:rsidRPr="00394A0C">
        <w:rPr>
          <w:rFonts w:eastAsiaTheme="minorEastAsia"/>
          <w:lang w:eastAsia="zh-CN" w:bidi="ar-TN"/>
        </w:rPr>
        <w:t>«</w:t>
      </w:r>
      <w:r w:rsidRPr="00394A0C">
        <w:t>Кембридж Рефриджерейшн Тэкнолоджи» (КРТ) было рекомендовано обосновать требования в отношении расхода воздуха, предложенные в рабочем документе ECE/TRANS/WP.11/2019/17. При обсуждении на совещании СЕРТЕ в 2020 году была также высказана просьба об упрощении этого предложения.</w:t>
      </w:r>
    </w:p>
    <w:p w14:paraId="3CBA7627" w14:textId="77777777" w:rsidR="00162B8A" w:rsidRPr="00394A0C" w:rsidRDefault="00162B8A" w:rsidP="00162B8A">
      <w:pPr>
        <w:pStyle w:val="SingleTxtG"/>
      </w:pPr>
      <w:r w:rsidRPr="00394A0C">
        <w:t>2.</w:t>
      </w:r>
      <w:r w:rsidRPr="00394A0C">
        <w:tab/>
        <w:t>Для режима заморозки и режима охлаждения/обогрева предлагаемая кратность воздухообмена составляет 40–60 и соответственно 50–90. Хотя члены WP.11 в целом согласились с тем, что для снижения температуры требуется достаточный расход воздуха, мнения не были столь едины по вопросу о том, какой объем воздушного потока для этого необходим.</w:t>
      </w:r>
    </w:p>
    <w:p w14:paraId="58538F8E" w14:textId="11E13380" w:rsidR="00162B8A" w:rsidRPr="00394A0C" w:rsidRDefault="00162B8A" w:rsidP="00162B8A">
      <w:pPr>
        <w:pStyle w:val="SingleTxtG"/>
      </w:pPr>
      <w:r w:rsidRPr="00394A0C">
        <w:t>3.</w:t>
      </w:r>
      <w:r w:rsidRPr="00394A0C">
        <w:tab/>
        <w:t>Использовались одинаковые значения площади поверхности и объема прицепа, а именно 155,445 м</w:t>
      </w:r>
      <w:r w:rsidRPr="00394A0C">
        <w:rPr>
          <w:vertAlign w:val="superscript"/>
        </w:rPr>
        <w:t>2</w:t>
      </w:r>
      <w:r w:rsidRPr="00394A0C">
        <w:t xml:space="preserve"> и соответственно 87,1 м</w:t>
      </w:r>
      <w:r w:rsidRPr="00394A0C">
        <w:rPr>
          <w:vertAlign w:val="superscript"/>
        </w:rPr>
        <w:t>3</w:t>
      </w:r>
      <w:r w:rsidRPr="00394A0C">
        <w:t>.</w:t>
      </w:r>
    </w:p>
    <w:p w14:paraId="18B72F2D" w14:textId="07816B14" w:rsidR="00162B8A" w:rsidRPr="00394A0C" w:rsidRDefault="00CE32F6" w:rsidP="00162B8A">
      <w:pPr>
        <w:pStyle w:val="SingleTxtG"/>
      </w:pPr>
      <w:r>
        <w:rPr>
          <w:noProof/>
        </w:rPr>
        <mc:AlternateContent>
          <mc:Choice Requires="wps">
            <w:drawing>
              <wp:anchor distT="0" distB="0" distL="114300" distR="114300" simplePos="0" relativeHeight="251661312" behindDoc="0" locked="0" layoutInCell="1" allowOverlap="1" wp14:anchorId="1094F618" wp14:editId="6F2BB5FD">
                <wp:simplePos x="0" y="0"/>
                <wp:positionH relativeFrom="column">
                  <wp:posOffset>4279265</wp:posOffset>
                </wp:positionH>
                <wp:positionV relativeFrom="paragraph">
                  <wp:posOffset>380588</wp:posOffset>
                </wp:positionV>
                <wp:extent cx="178245" cy="171953"/>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245" cy="171953"/>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3A3DA39" w14:textId="77777777" w:rsidR="00CE32F6" w:rsidRPr="00162B8A" w:rsidRDefault="00CE32F6" w:rsidP="00CE32F6">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4F618" id="_x0000_t202" coordsize="21600,21600" o:spt="202" path="m,l,21600r21600,l21600,xe">
                <v:stroke joinstyle="miter"/>
                <v:path gradientshapeok="t" o:connecttype="rect"/>
              </v:shapetype>
              <v:shape id="Надпись 8" o:spid="_x0000_s1026" type="#_x0000_t202" style="position:absolute;left:0;text-align:left;margin-left:336.95pt;margin-top:29.95pt;width:14.0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" stroked="f">
                <v:stroke joinstyle="round"/>
                <v:path arrowok="t"/>
                <v:textbox inset="0,0,0,0">
                  <w:txbxContent>
                    <w:p w14:paraId="43A3DA39" w14:textId="77777777" w:rsidR="00CE32F6" w:rsidRPr="00162B8A" w:rsidRDefault="00CE32F6" w:rsidP="00CE32F6">
                      <w:r>
                        <w:t>.</w:t>
                      </w:r>
                    </w:p>
                  </w:txbxContent>
                </v:textbox>
              </v:shape>
            </w:pict>
          </mc:Fallback>
        </mc:AlternateContent>
      </w:r>
      <w:r w:rsidR="00162B8A" w:rsidRPr="00394A0C">
        <w:t>4.</w:t>
      </w:r>
      <w:r w:rsidR="00162B8A" w:rsidRPr="00394A0C">
        <w:tab/>
        <w:t>Первоначально холодопроизводительность, необходимая для перевозки замороженных грузов в соответствии с СПС, рассчитывалась следующим образом:</w:t>
      </w:r>
    </w:p>
    <w:p w14:paraId="46999D1A" w14:textId="2657610B" w:rsidR="00162B8A" w:rsidRPr="00CE32F6" w:rsidRDefault="00162B8A" w:rsidP="00162B8A">
      <w:pPr>
        <w:pStyle w:val="SingleTxtG"/>
        <w:rPr>
          <w:lang w:val="fr-CH"/>
        </w:rPr>
      </w:pPr>
      <m:oMathPara>
        <m:oMath>
          <m:r>
            <w:rPr>
              <w:rFonts w:ascii="Cambria Math" w:hAnsi="Cambria Math"/>
            </w:rPr>
            <m:t>Q</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ΔT</m:t>
          </m:r>
          <m:r>
            <m:rPr>
              <m:sty m:val="p"/>
            </m:rPr>
            <w:rPr>
              <w:rFonts w:ascii="Cambria Math" w:hAnsi="Cambria Math"/>
            </w:rPr>
            <m:t xml:space="preserve">=0,4 </m:t>
          </m:r>
          <m:r>
            <w:rPr>
              <w:rFonts w:ascii="Cambria Math" w:hAnsi="Cambria Math"/>
            </w:rPr>
            <m:t>x</m:t>
          </m:r>
          <m:r>
            <m:rPr>
              <m:sty m:val="p"/>
            </m:rPr>
            <w:rPr>
              <w:rFonts w:ascii="Cambria Math" w:hAnsi="Cambria Math"/>
            </w:rPr>
            <m:t xml:space="preserve"> 155,5 </m:t>
          </m:r>
          <m:r>
            <w:rPr>
              <w:rFonts w:ascii="Cambria Math" w:hAnsi="Cambria Math"/>
            </w:rPr>
            <m:t>x</m:t>
          </m:r>
          <m:r>
            <m:rPr>
              <m:sty m:val="p"/>
            </m:rPr>
            <w:rPr>
              <w:rFonts w:ascii="Cambria Math" w:hAnsi="Cambria Math"/>
            </w:rPr>
            <m:t xml:space="preserve"> 50=3109 </m:t>
          </m:r>
          <m:r>
            <w:rPr>
              <w:rFonts w:ascii="Cambria Math" w:hAnsi="Cambria Math"/>
            </w:rPr>
            <m:t>Вт</m:t>
          </m:r>
        </m:oMath>
      </m:oMathPara>
    </w:p>
    <w:p w14:paraId="0E2CBA6D" w14:textId="676D1927" w:rsidR="00162B8A" w:rsidRPr="00394A0C" w:rsidRDefault="00162B8A" w:rsidP="00162B8A">
      <w:pPr>
        <w:pStyle w:val="SingleTxtG"/>
      </w:pPr>
      <w:r w:rsidRPr="00394A0C">
        <w:t>5.</w:t>
      </w:r>
      <w:r w:rsidRPr="00394A0C">
        <w:tab/>
        <w:t>Это значение возрастает до 5441 Вт при коэффициенте безопасности 1,75, предусмотренном в тексте Соглашения. Для работы в режиме охлаждения эквивалентная холодопроизводительность составляет 3265 Вт.</w:t>
      </w:r>
    </w:p>
    <w:p w14:paraId="64F8A21D" w14:textId="407D5891" w:rsidR="00162B8A" w:rsidRPr="00394A0C" w:rsidRDefault="00162B8A" w:rsidP="00162B8A">
      <w:pPr>
        <w:pStyle w:val="SingleTxtG"/>
        <w:pageBreakBefore/>
      </w:pPr>
      <w:r w:rsidRPr="00394A0C">
        <w:lastRenderedPageBreak/>
        <w:t>6.</w:t>
      </w:r>
      <w:r w:rsidRPr="00394A0C">
        <w:tab/>
        <w:t>КРТ изучила данные систем охлаждения прицепов, оборудованных терморегулятором. Как правило, при температурах заморозки системы транспортных средств, выполняющих автомобильные перевозки, работают в режиме «запуск/</w:t>
      </w:r>
      <w:r w:rsidRPr="00162B8A">
        <w:t xml:space="preserve"> </w:t>
      </w:r>
      <w:r w:rsidRPr="00394A0C">
        <w:t>выключение», тогда как при охлаждении они работают непрерывно. Замороженный груз менее чувствителен к температуре, чем охлажденный. Температура охлажденных грузов должна одновременно быть достаточно низкой для обеспечения качества и безопасности пищевых продуктов, но не настолько низкой, чтобы допустить частичную заморозку, что требует жесткого температурного контроля, а значит — непрерывной работы.</w:t>
      </w:r>
    </w:p>
    <w:p w14:paraId="31702D6B" w14:textId="05105C81" w:rsidR="00162B8A" w:rsidRPr="00394A0C" w:rsidRDefault="00162B8A" w:rsidP="00162B8A">
      <w:pPr>
        <w:pStyle w:val="SingleTxtG"/>
      </w:pPr>
      <w:r w:rsidRPr="00394A0C">
        <w:t>7.</w:t>
      </w:r>
      <w:r w:rsidRPr="00394A0C">
        <w:tab/>
        <w:t>Без узкого диапазона температурного регулирования возможно замораживание груза вблизи притока воздуха при одновременном нагреве груза в нижней части кузова у двери, который является достаточным для его порчи. Если груз загружен при правильной температуре, то во время работы системы охлаждения его температура будет поддерживаться на уровне между температурой приточного и возвратного воздуха.</w:t>
      </w:r>
    </w:p>
    <w:p w14:paraId="378B3784" w14:textId="5FB97BC1" w:rsidR="00162B8A" w:rsidRPr="00394A0C" w:rsidRDefault="00162B8A" w:rsidP="00162B8A">
      <w:pPr>
        <w:pStyle w:val="SingleTxtG"/>
      </w:pPr>
      <w:r>
        <w:rPr>
          <w:noProof/>
        </w:rPr>
        <mc:AlternateContent>
          <mc:Choice Requires="wps">
            <w:drawing>
              <wp:anchor distT="0" distB="0" distL="114300" distR="114300" simplePos="0" relativeHeight="251659264" behindDoc="0" locked="0" layoutInCell="1" allowOverlap="1" wp14:anchorId="213BCF17" wp14:editId="482C7A37">
                <wp:simplePos x="0" y="0"/>
                <wp:positionH relativeFrom="column">
                  <wp:posOffset>3469005</wp:posOffset>
                </wp:positionH>
                <wp:positionV relativeFrom="paragraph">
                  <wp:posOffset>1030382</wp:posOffset>
                </wp:positionV>
                <wp:extent cx="178245" cy="189032"/>
                <wp:effectExtent l="0" t="0" r="0" b="190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178245" cy="18903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9F3F19A" w14:textId="428974A1" w:rsidR="00162B8A" w:rsidRPr="00162B8A" w:rsidRDefault="00162B8A">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BCF17" id="Надпись 7" o:spid="_x0000_s1027" type="#_x0000_t202" style="position:absolute;left:0;text-align:left;margin-left:273.15pt;margin-top:81.15pt;width:14.05pt;height:14.9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" stroked="f">
                <v:stroke joinstyle="round"/>
                <v:path arrowok="t"/>
                <v:textbox inset="0,0,0,0">
                  <w:txbxContent>
                    <w:p w14:paraId="59F3F19A" w14:textId="428974A1" w:rsidR="00162B8A" w:rsidRPr="00162B8A" w:rsidRDefault="00162B8A">
                      <w:r>
                        <w:t>.</w:t>
                      </w:r>
                    </w:p>
                  </w:txbxContent>
                </v:textbox>
              </v:shape>
            </w:pict>
          </mc:Fallback>
        </mc:AlternateContent>
      </w:r>
      <w:r w:rsidRPr="00394A0C">
        <w:t>8.</w:t>
      </w:r>
      <w:r w:rsidRPr="00394A0C">
        <w:tab/>
        <w:t>Анализ данных показал, что во время работы в режиме заморозки разница температур приточного и возвратного воздуха составляет от 4 до 5</w:t>
      </w:r>
      <w:r>
        <w:rPr>
          <w:lang w:val="en-US"/>
        </w:rPr>
        <w:t> </w:t>
      </w:r>
      <w:r w:rsidRPr="00394A0C">
        <w:t>К.</w:t>
      </w:r>
      <w:r>
        <w:br/>
      </w:r>
      <w:r w:rsidRPr="00394A0C">
        <w:t>При непрерывной работе с заданной температурой охлаждения эта разница близка</w:t>
      </w:r>
      <w:r>
        <w:br/>
      </w:r>
      <w:r w:rsidRPr="00394A0C">
        <w:t>к 2 К. На основании этих данных и требуемой в соответствии с СПС холодопроизводительностью необходимый расход воздуха был рассчитан по следующему уравнению:</w:t>
      </w:r>
    </w:p>
    <w:p w14:paraId="72DD8E07" w14:textId="0ACE7E63" w:rsidR="00162B8A" w:rsidRPr="00162B8A" w:rsidRDefault="00767769" w:rsidP="00162B8A">
      <w:pPr>
        <w:pStyle w:val="SingleTxtG"/>
        <w:rPr>
          <w:lang w:val="en-US"/>
        </w:rPr>
      </w:pPr>
      <m:oMathPara>
        <m:oMath>
          <m:acc>
            <m:accPr>
              <m:chr m:val="̇"/>
              <m:ctrlPr>
                <w:rPr>
                  <w:rFonts w:ascii="Cambria Math" w:hAnsi="Cambria Math"/>
                </w:rPr>
              </m:ctrlPr>
            </m:accPr>
            <m:e>
              <m:r>
                <w:rPr>
                  <w:rFonts w:ascii="Cambria Math" w:hAnsi="Cambria Math"/>
                </w:rPr>
                <m:t>v</m:t>
              </m:r>
            </m:e>
          </m:acc>
          <m:r>
            <m:rPr>
              <m:sty m:val="p"/>
            </m:rPr>
            <w:rPr>
              <w:rFonts w:ascii="Cambria Math" w:hAnsi="Cambria Math"/>
            </w:rPr>
            <m:t xml:space="preserve">= </m:t>
          </m:r>
          <m:f>
            <m:fPr>
              <m:ctrlPr>
                <w:rPr>
                  <w:rFonts w:ascii="Cambria Math" w:hAnsi="Cambria Math"/>
                </w:rPr>
              </m:ctrlPr>
            </m:fPr>
            <m:num>
              <m:r>
                <w:rPr>
                  <w:rFonts w:ascii="Cambria Math" w:hAnsi="Cambria Math"/>
                </w:rPr>
                <m:t>Q</m:t>
              </m:r>
            </m:num>
            <m:den>
              <m:sSub>
                <m:sSubPr>
                  <m:ctrlPr>
                    <w:rPr>
                      <w:rFonts w:ascii="Cambria Math" w:hAnsi="Cambria Math"/>
                    </w:rPr>
                  </m:ctrlPr>
                </m:sSubPr>
                <m:e>
                  <m:r>
                    <w:rPr>
                      <w:rFonts w:ascii="Cambria Math" w:hAnsi="Cambria Math"/>
                    </w:rPr>
                    <m:t>c</m:t>
                  </m:r>
                </m:e>
                <m:sub>
                  <m:r>
                    <w:rPr>
                      <w:rFonts w:ascii="Cambria Math" w:hAnsi="Cambria Math"/>
                    </w:rPr>
                    <m:t>p</m:t>
                  </m:r>
                </m:sub>
              </m:sSub>
              <m:r>
                <m:rPr>
                  <m:sty m:val="p"/>
                </m:rPr>
                <w:rPr>
                  <w:rFonts w:ascii="Cambria Math" w:hAnsi="Cambria Math"/>
                </w:rPr>
                <m:t>·</m:t>
              </m:r>
              <m:r>
                <w:rPr>
                  <w:rFonts w:ascii="Cambria Math" w:hAnsi="Cambria Math"/>
                </w:rPr>
                <m:t>ρ</m:t>
              </m:r>
              <m:r>
                <m:rPr>
                  <m:sty m:val="p"/>
                </m:rPr>
                <w:rPr>
                  <w:rFonts w:ascii="Cambria Math" w:hAnsi="Cambria Math"/>
                </w:rPr>
                <m:t>·</m:t>
              </m:r>
              <m:r>
                <w:rPr>
                  <w:rFonts w:ascii="Cambria Math" w:hAnsi="Cambria Math"/>
                </w:rPr>
                <m:t>ΔT</m:t>
              </m:r>
            </m:den>
          </m:f>
        </m:oMath>
      </m:oMathPara>
    </w:p>
    <w:p w14:paraId="389EA2E5" w14:textId="77777777" w:rsidR="00162B8A" w:rsidRPr="00394A0C" w:rsidRDefault="00162B8A" w:rsidP="00162B8A">
      <w:pPr>
        <w:pStyle w:val="SingleTxtG"/>
      </w:pPr>
      <w:r w:rsidRPr="00394A0C">
        <w:t>9.</w:t>
      </w:r>
      <w:r w:rsidRPr="00394A0C">
        <w:tab/>
        <w:t>В этом уравнении v̇ — расход воздуха, c</w:t>
      </w:r>
      <w:r w:rsidRPr="00394A0C">
        <w:rPr>
          <w:vertAlign w:val="subscript"/>
        </w:rPr>
        <w:t>p</w:t>
      </w:r>
      <w:r w:rsidRPr="00394A0C">
        <w:t xml:space="preserve"> — удельная теплоемкость и </w:t>
      </w:r>
      <w:r w:rsidRPr="00394A0C">
        <w:br/>
        <w:t>ρ — плотность. В таблице ниже приведены используемые значения и результаты расчетов.</w:t>
      </w:r>
    </w:p>
    <w:tbl>
      <w:tblPr>
        <w:tblStyle w:val="ac"/>
        <w:tblW w:w="0" w:type="auto"/>
        <w:tblInd w:w="1134" w:type="dxa"/>
        <w:tblLayout w:type="fixed"/>
        <w:tblLook w:val="04A0" w:firstRow="1" w:lastRow="0" w:firstColumn="1" w:lastColumn="0" w:noHBand="0" w:noVBand="1"/>
      </w:tblPr>
      <w:tblGrid>
        <w:gridCol w:w="2515"/>
        <w:gridCol w:w="1617"/>
        <w:gridCol w:w="1617"/>
        <w:gridCol w:w="1617"/>
      </w:tblGrid>
      <w:tr w:rsidR="00162B8A" w:rsidRPr="00394A0C" w14:paraId="7BFF20F4" w14:textId="77777777" w:rsidTr="00162B8A">
        <w:trPr>
          <w:trHeight w:val="280"/>
        </w:trPr>
        <w:tc>
          <w:tcPr>
            <w:tcW w:w="2515" w:type="dxa"/>
            <w:vAlign w:val="center"/>
          </w:tcPr>
          <w:p w14:paraId="38DC0AE0" w14:textId="77777777" w:rsidR="00162B8A" w:rsidRPr="00394A0C" w:rsidRDefault="00162B8A" w:rsidP="00E64976">
            <w:pPr>
              <w:spacing w:before="60" w:after="60" w:line="220" w:lineRule="exact"/>
              <w:ind w:left="113" w:right="57"/>
            </w:pPr>
            <w:r w:rsidRPr="00394A0C">
              <w:t>Возвратный воздух</w:t>
            </w:r>
          </w:p>
        </w:tc>
        <w:tc>
          <w:tcPr>
            <w:tcW w:w="1617" w:type="dxa"/>
            <w:vAlign w:val="center"/>
          </w:tcPr>
          <w:p w14:paraId="6C9A0B7D" w14:textId="77777777" w:rsidR="00162B8A" w:rsidRPr="00394A0C" w:rsidRDefault="00162B8A" w:rsidP="00E64976">
            <w:pPr>
              <w:spacing w:before="60" w:after="60" w:line="220" w:lineRule="exact"/>
              <w:ind w:left="113" w:right="57"/>
            </w:pPr>
            <w:r w:rsidRPr="00394A0C">
              <w:t>–20</w:t>
            </w:r>
          </w:p>
        </w:tc>
        <w:tc>
          <w:tcPr>
            <w:tcW w:w="1617" w:type="dxa"/>
            <w:vAlign w:val="center"/>
          </w:tcPr>
          <w:p w14:paraId="6CB7ABA0" w14:textId="77777777" w:rsidR="00162B8A" w:rsidRPr="00394A0C" w:rsidRDefault="00162B8A" w:rsidP="00E64976">
            <w:pPr>
              <w:spacing w:before="60" w:after="60" w:line="220" w:lineRule="exact"/>
              <w:ind w:left="113" w:right="57"/>
            </w:pPr>
            <w:r w:rsidRPr="00394A0C">
              <w:t>0</w:t>
            </w:r>
          </w:p>
        </w:tc>
        <w:tc>
          <w:tcPr>
            <w:tcW w:w="1617" w:type="dxa"/>
            <w:vAlign w:val="center"/>
          </w:tcPr>
          <w:p w14:paraId="5D4004A5" w14:textId="77777777" w:rsidR="00162B8A" w:rsidRPr="00394A0C" w:rsidRDefault="00162B8A" w:rsidP="00E64976">
            <w:pPr>
              <w:spacing w:before="60" w:after="60" w:line="220" w:lineRule="exact"/>
              <w:ind w:left="113" w:right="57"/>
            </w:pPr>
            <w:r w:rsidRPr="00394A0C">
              <w:t>°C</w:t>
            </w:r>
          </w:p>
        </w:tc>
      </w:tr>
      <w:tr w:rsidR="00162B8A" w:rsidRPr="00394A0C" w14:paraId="10F339E0" w14:textId="77777777" w:rsidTr="00162B8A">
        <w:trPr>
          <w:trHeight w:val="280"/>
        </w:trPr>
        <w:tc>
          <w:tcPr>
            <w:tcW w:w="2515" w:type="dxa"/>
            <w:vAlign w:val="center"/>
          </w:tcPr>
          <w:p w14:paraId="05A029E1" w14:textId="77777777" w:rsidR="00162B8A" w:rsidRPr="00394A0C" w:rsidRDefault="00162B8A" w:rsidP="00E64976">
            <w:pPr>
              <w:spacing w:before="60" w:after="60" w:line="220" w:lineRule="exact"/>
              <w:ind w:left="113" w:right="57"/>
            </w:pPr>
            <w:r w:rsidRPr="00394A0C">
              <w:t>Средняя ΔT</w:t>
            </w:r>
          </w:p>
        </w:tc>
        <w:tc>
          <w:tcPr>
            <w:tcW w:w="1617" w:type="dxa"/>
            <w:vAlign w:val="center"/>
          </w:tcPr>
          <w:p w14:paraId="6C734C51" w14:textId="77777777" w:rsidR="00162B8A" w:rsidRPr="00394A0C" w:rsidRDefault="00162B8A" w:rsidP="00E64976">
            <w:pPr>
              <w:spacing w:before="60" w:after="60" w:line="220" w:lineRule="exact"/>
              <w:ind w:left="113" w:right="57"/>
            </w:pPr>
            <w:r w:rsidRPr="00394A0C">
              <w:t>4,5</w:t>
            </w:r>
          </w:p>
        </w:tc>
        <w:tc>
          <w:tcPr>
            <w:tcW w:w="1617" w:type="dxa"/>
            <w:vAlign w:val="center"/>
          </w:tcPr>
          <w:p w14:paraId="1E43A661" w14:textId="77777777" w:rsidR="00162B8A" w:rsidRPr="00394A0C" w:rsidRDefault="00162B8A" w:rsidP="00E64976">
            <w:pPr>
              <w:spacing w:before="60" w:after="60" w:line="220" w:lineRule="exact"/>
              <w:ind w:left="113" w:right="57"/>
            </w:pPr>
            <w:r w:rsidRPr="00394A0C">
              <w:t>2,0</w:t>
            </w:r>
          </w:p>
        </w:tc>
        <w:tc>
          <w:tcPr>
            <w:tcW w:w="1617" w:type="dxa"/>
            <w:vAlign w:val="center"/>
          </w:tcPr>
          <w:p w14:paraId="2452A0E5" w14:textId="77777777" w:rsidR="00162B8A" w:rsidRPr="00394A0C" w:rsidRDefault="00162B8A" w:rsidP="00E64976">
            <w:pPr>
              <w:spacing w:before="60" w:after="60" w:line="220" w:lineRule="exact"/>
              <w:ind w:left="113" w:right="57"/>
            </w:pPr>
            <w:r w:rsidRPr="00394A0C">
              <w:t>K</w:t>
            </w:r>
          </w:p>
        </w:tc>
      </w:tr>
      <w:tr w:rsidR="00162B8A" w:rsidRPr="00394A0C" w14:paraId="7DA871D6" w14:textId="77777777" w:rsidTr="00162B8A">
        <w:trPr>
          <w:trHeight w:val="280"/>
        </w:trPr>
        <w:tc>
          <w:tcPr>
            <w:tcW w:w="2515" w:type="dxa"/>
            <w:vAlign w:val="center"/>
          </w:tcPr>
          <w:p w14:paraId="5E000131" w14:textId="77777777" w:rsidR="00162B8A" w:rsidRPr="00394A0C" w:rsidRDefault="00162B8A" w:rsidP="00E64976">
            <w:pPr>
              <w:spacing w:before="60" w:after="60" w:line="220" w:lineRule="exact"/>
              <w:ind w:left="113" w:right="57"/>
            </w:pPr>
            <w:r w:rsidRPr="00394A0C">
              <w:t>Q</w:t>
            </w:r>
            <w:r w:rsidRPr="00394A0C">
              <w:rPr>
                <w:vertAlign w:val="subscript"/>
              </w:rPr>
              <w:t>необх.</w:t>
            </w:r>
          </w:p>
        </w:tc>
        <w:tc>
          <w:tcPr>
            <w:tcW w:w="1617" w:type="dxa"/>
            <w:vAlign w:val="center"/>
          </w:tcPr>
          <w:p w14:paraId="413AA532" w14:textId="77777777" w:rsidR="00162B8A" w:rsidRPr="00394A0C" w:rsidRDefault="00162B8A" w:rsidP="00E64976">
            <w:pPr>
              <w:spacing w:before="60" w:after="60" w:line="220" w:lineRule="exact"/>
              <w:ind w:left="113" w:right="57"/>
            </w:pPr>
            <w:r w:rsidRPr="00394A0C">
              <w:t>5441</w:t>
            </w:r>
          </w:p>
        </w:tc>
        <w:tc>
          <w:tcPr>
            <w:tcW w:w="1617" w:type="dxa"/>
            <w:vAlign w:val="center"/>
          </w:tcPr>
          <w:p w14:paraId="01E03454" w14:textId="77777777" w:rsidR="00162B8A" w:rsidRPr="00394A0C" w:rsidRDefault="00162B8A" w:rsidP="00E64976">
            <w:pPr>
              <w:spacing w:before="60" w:after="60" w:line="220" w:lineRule="exact"/>
              <w:ind w:left="113" w:right="57"/>
            </w:pPr>
            <w:r w:rsidRPr="00394A0C">
              <w:t>3265</w:t>
            </w:r>
          </w:p>
        </w:tc>
        <w:tc>
          <w:tcPr>
            <w:tcW w:w="1617" w:type="dxa"/>
            <w:vAlign w:val="center"/>
          </w:tcPr>
          <w:p w14:paraId="114420BB" w14:textId="77777777" w:rsidR="00162B8A" w:rsidRPr="00394A0C" w:rsidRDefault="00162B8A" w:rsidP="00E64976">
            <w:pPr>
              <w:spacing w:before="60" w:after="60" w:line="220" w:lineRule="exact"/>
              <w:ind w:left="113" w:right="57"/>
            </w:pPr>
            <w:r w:rsidRPr="00394A0C">
              <w:t>Вт</w:t>
            </w:r>
          </w:p>
        </w:tc>
      </w:tr>
      <w:tr w:rsidR="00162B8A" w:rsidRPr="00394A0C" w14:paraId="6AAB60EF" w14:textId="77777777" w:rsidTr="00162B8A">
        <w:trPr>
          <w:trHeight w:val="280"/>
        </w:trPr>
        <w:tc>
          <w:tcPr>
            <w:tcW w:w="2515" w:type="dxa"/>
            <w:vAlign w:val="center"/>
          </w:tcPr>
          <w:p w14:paraId="42240FA9" w14:textId="77777777" w:rsidR="00162B8A" w:rsidRPr="00394A0C" w:rsidRDefault="00162B8A" w:rsidP="00E64976">
            <w:pPr>
              <w:spacing w:before="60" w:after="60" w:line="220" w:lineRule="exact"/>
              <w:ind w:left="113" w:right="57"/>
            </w:pPr>
            <w:r w:rsidRPr="00394A0C">
              <w:t>c</w:t>
            </w:r>
            <w:r w:rsidRPr="00394A0C">
              <w:rPr>
                <w:vertAlign w:val="subscript"/>
              </w:rPr>
              <w:t>p</w:t>
            </w:r>
          </w:p>
        </w:tc>
        <w:tc>
          <w:tcPr>
            <w:tcW w:w="1617" w:type="dxa"/>
            <w:vAlign w:val="center"/>
          </w:tcPr>
          <w:p w14:paraId="7C79960A" w14:textId="77777777" w:rsidR="00162B8A" w:rsidRPr="00394A0C" w:rsidRDefault="00162B8A" w:rsidP="00E64976">
            <w:pPr>
              <w:spacing w:before="60" w:after="60" w:line="220" w:lineRule="exact"/>
              <w:ind w:left="113" w:right="57"/>
            </w:pPr>
            <w:r w:rsidRPr="00394A0C">
              <w:t>1,003</w:t>
            </w:r>
          </w:p>
        </w:tc>
        <w:tc>
          <w:tcPr>
            <w:tcW w:w="1617" w:type="dxa"/>
            <w:vAlign w:val="center"/>
          </w:tcPr>
          <w:p w14:paraId="5F7E010E" w14:textId="77777777" w:rsidR="00162B8A" w:rsidRPr="00394A0C" w:rsidRDefault="00162B8A" w:rsidP="00E64976">
            <w:pPr>
              <w:spacing w:before="60" w:after="60" w:line="220" w:lineRule="exact"/>
              <w:ind w:left="113" w:right="57"/>
            </w:pPr>
            <w:r w:rsidRPr="00394A0C">
              <w:t>1,004</w:t>
            </w:r>
          </w:p>
        </w:tc>
        <w:tc>
          <w:tcPr>
            <w:tcW w:w="1617" w:type="dxa"/>
            <w:vAlign w:val="center"/>
          </w:tcPr>
          <w:p w14:paraId="7FFB6700" w14:textId="77777777" w:rsidR="00162B8A" w:rsidRPr="00394A0C" w:rsidRDefault="00162B8A" w:rsidP="00E64976">
            <w:pPr>
              <w:spacing w:before="60" w:after="60" w:line="220" w:lineRule="exact"/>
              <w:ind w:left="113" w:right="57"/>
              <w:rPr>
                <w:vertAlign w:val="superscript"/>
              </w:rPr>
            </w:pPr>
            <w:r w:rsidRPr="00394A0C">
              <w:t>кДж·кг</w:t>
            </w:r>
            <w:r w:rsidRPr="00394A0C">
              <w:rPr>
                <w:vertAlign w:val="superscript"/>
              </w:rPr>
              <w:t>-1</w:t>
            </w:r>
            <w:r w:rsidRPr="00394A0C">
              <w:t>·K</w:t>
            </w:r>
            <w:r w:rsidRPr="00394A0C">
              <w:rPr>
                <w:vertAlign w:val="superscript"/>
              </w:rPr>
              <w:t>-1</w:t>
            </w:r>
          </w:p>
        </w:tc>
      </w:tr>
      <w:tr w:rsidR="00162B8A" w:rsidRPr="00394A0C" w14:paraId="60A844B3" w14:textId="77777777" w:rsidTr="00162B8A">
        <w:trPr>
          <w:trHeight w:val="280"/>
        </w:trPr>
        <w:tc>
          <w:tcPr>
            <w:tcW w:w="2515" w:type="dxa"/>
            <w:vAlign w:val="center"/>
          </w:tcPr>
          <w:p w14:paraId="4BB2AD6E" w14:textId="77777777" w:rsidR="00162B8A" w:rsidRPr="00394A0C" w:rsidRDefault="00162B8A" w:rsidP="00E64976">
            <w:pPr>
              <w:spacing w:before="60" w:after="60" w:line="220" w:lineRule="exact"/>
              <w:ind w:left="113" w:right="57"/>
            </w:pPr>
            <w:r w:rsidRPr="00394A0C">
              <w:t>ρ</w:t>
            </w:r>
          </w:p>
        </w:tc>
        <w:tc>
          <w:tcPr>
            <w:tcW w:w="1617" w:type="dxa"/>
            <w:vAlign w:val="center"/>
          </w:tcPr>
          <w:p w14:paraId="20B4316D" w14:textId="77777777" w:rsidR="00162B8A" w:rsidRPr="00394A0C" w:rsidRDefault="00162B8A" w:rsidP="00E64976">
            <w:pPr>
              <w:spacing w:before="60" w:after="60" w:line="220" w:lineRule="exact"/>
              <w:ind w:left="113" w:right="57"/>
            </w:pPr>
            <w:r w:rsidRPr="00394A0C">
              <w:t>1,290</w:t>
            </w:r>
          </w:p>
        </w:tc>
        <w:tc>
          <w:tcPr>
            <w:tcW w:w="1617" w:type="dxa"/>
            <w:vAlign w:val="center"/>
          </w:tcPr>
          <w:p w14:paraId="3BD8DB9E" w14:textId="77777777" w:rsidR="00162B8A" w:rsidRPr="00394A0C" w:rsidRDefault="00162B8A" w:rsidP="00E64976">
            <w:pPr>
              <w:spacing w:before="60" w:after="60" w:line="220" w:lineRule="exact"/>
              <w:ind w:left="113" w:right="57"/>
            </w:pPr>
            <w:r w:rsidRPr="00394A0C">
              <w:t>1,230</w:t>
            </w:r>
          </w:p>
        </w:tc>
        <w:tc>
          <w:tcPr>
            <w:tcW w:w="1617" w:type="dxa"/>
            <w:vAlign w:val="center"/>
          </w:tcPr>
          <w:p w14:paraId="096E1F02" w14:textId="77777777" w:rsidR="00162B8A" w:rsidRPr="00394A0C" w:rsidRDefault="00162B8A" w:rsidP="00E64976">
            <w:pPr>
              <w:spacing w:before="60" w:after="60" w:line="220" w:lineRule="exact"/>
              <w:ind w:left="113" w:right="57"/>
              <w:rPr>
                <w:vertAlign w:val="superscript"/>
              </w:rPr>
            </w:pPr>
            <w:r w:rsidRPr="00394A0C">
              <w:t>кг·м</w:t>
            </w:r>
            <w:r w:rsidRPr="00394A0C">
              <w:rPr>
                <w:vertAlign w:val="superscript"/>
              </w:rPr>
              <w:t>-3</w:t>
            </w:r>
          </w:p>
        </w:tc>
      </w:tr>
      <w:tr w:rsidR="00162B8A" w:rsidRPr="00394A0C" w14:paraId="73D19645" w14:textId="77777777" w:rsidTr="00162B8A">
        <w:trPr>
          <w:trHeight w:val="280"/>
        </w:trPr>
        <w:tc>
          <w:tcPr>
            <w:tcW w:w="2515" w:type="dxa"/>
            <w:vAlign w:val="center"/>
          </w:tcPr>
          <w:p w14:paraId="326070FA" w14:textId="77777777" w:rsidR="00162B8A" w:rsidRPr="00394A0C" w:rsidRDefault="00162B8A" w:rsidP="00E64976">
            <w:pPr>
              <w:spacing w:before="60" w:after="60" w:line="220" w:lineRule="exact"/>
              <w:ind w:left="113" w:right="57"/>
            </w:pPr>
            <w:r w:rsidRPr="00394A0C">
              <w:t>v̇</w:t>
            </w:r>
          </w:p>
        </w:tc>
        <w:tc>
          <w:tcPr>
            <w:tcW w:w="1617" w:type="dxa"/>
            <w:vAlign w:val="center"/>
          </w:tcPr>
          <w:p w14:paraId="38DAFA84" w14:textId="77777777" w:rsidR="00162B8A" w:rsidRPr="00394A0C" w:rsidRDefault="00162B8A" w:rsidP="00E64976">
            <w:pPr>
              <w:spacing w:before="60" w:after="60" w:line="220" w:lineRule="exact"/>
              <w:ind w:left="113" w:right="57"/>
            </w:pPr>
            <w:r w:rsidRPr="00394A0C">
              <w:t>0,934</w:t>
            </w:r>
          </w:p>
        </w:tc>
        <w:tc>
          <w:tcPr>
            <w:tcW w:w="1617" w:type="dxa"/>
            <w:vAlign w:val="center"/>
          </w:tcPr>
          <w:p w14:paraId="43C96FAC" w14:textId="77777777" w:rsidR="00162B8A" w:rsidRPr="00394A0C" w:rsidRDefault="00162B8A" w:rsidP="00E64976">
            <w:pPr>
              <w:spacing w:before="60" w:after="60" w:line="220" w:lineRule="exact"/>
              <w:ind w:left="113" w:right="57"/>
            </w:pPr>
            <w:r w:rsidRPr="00394A0C">
              <w:t>1,322</w:t>
            </w:r>
          </w:p>
        </w:tc>
        <w:tc>
          <w:tcPr>
            <w:tcW w:w="1617" w:type="dxa"/>
            <w:vAlign w:val="center"/>
          </w:tcPr>
          <w:p w14:paraId="21CDEB88" w14:textId="77777777" w:rsidR="00162B8A" w:rsidRPr="00394A0C" w:rsidRDefault="00162B8A" w:rsidP="00E64976">
            <w:pPr>
              <w:spacing w:before="60" w:after="60" w:line="220" w:lineRule="exact"/>
              <w:ind w:left="113" w:right="57"/>
            </w:pPr>
            <w:r w:rsidRPr="00394A0C">
              <w:t>м</w:t>
            </w:r>
            <w:r w:rsidRPr="00394A0C">
              <w:rPr>
                <w:vertAlign w:val="superscript"/>
              </w:rPr>
              <w:t>3</w:t>
            </w:r>
            <w:r w:rsidRPr="00394A0C">
              <w:t>·с</w:t>
            </w:r>
            <w:r w:rsidRPr="00394A0C">
              <w:rPr>
                <w:vertAlign w:val="superscript"/>
              </w:rPr>
              <w:t>-1</w:t>
            </w:r>
          </w:p>
        </w:tc>
      </w:tr>
      <w:tr w:rsidR="00162B8A" w:rsidRPr="00394A0C" w14:paraId="5FA07B7D" w14:textId="77777777" w:rsidTr="00162B8A">
        <w:trPr>
          <w:trHeight w:val="280"/>
        </w:trPr>
        <w:tc>
          <w:tcPr>
            <w:tcW w:w="2515" w:type="dxa"/>
            <w:vAlign w:val="center"/>
          </w:tcPr>
          <w:p w14:paraId="4A7EDB6A" w14:textId="77777777" w:rsidR="00162B8A" w:rsidRPr="00394A0C" w:rsidRDefault="00162B8A" w:rsidP="00E64976">
            <w:pPr>
              <w:spacing w:before="60" w:after="60" w:line="220" w:lineRule="exact"/>
              <w:ind w:left="113" w:right="57"/>
            </w:pPr>
            <w:r w:rsidRPr="00394A0C">
              <w:t>v̇</w:t>
            </w:r>
          </w:p>
        </w:tc>
        <w:tc>
          <w:tcPr>
            <w:tcW w:w="1617" w:type="dxa"/>
            <w:vAlign w:val="center"/>
          </w:tcPr>
          <w:p w14:paraId="7FB43F34" w14:textId="77777777" w:rsidR="00162B8A" w:rsidRPr="00394A0C" w:rsidRDefault="00162B8A" w:rsidP="00E64976">
            <w:pPr>
              <w:spacing w:before="60" w:after="60" w:line="220" w:lineRule="exact"/>
              <w:ind w:left="113" w:right="57"/>
            </w:pPr>
            <w:r w:rsidRPr="00394A0C">
              <w:t>3364</w:t>
            </w:r>
          </w:p>
        </w:tc>
        <w:tc>
          <w:tcPr>
            <w:tcW w:w="1617" w:type="dxa"/>
            <w:vAlign w:val="center"/>
          </w:tcPr>
          <w:p w14:paraId="40E9BBF4" w14:textId="77777777" w:rsidR="00162B8A" w:rsidRPr="00394A0C" w:rsidRDefault="00162B8A" w:rsidP="00E64976">
            <w:pPr>
              <w:spacing w:before="60" w:after="60" w:line="220" w:lineRule="exact"/>
              <w:ind w:left="113" w:right="57"/>
            </w:pPr>
            <w:r w:rsidRPr="00394A0C">
              <w:t>4758</w:t>
            </w:r>
          </w:p>
        </w:tc>
        <w:tc>
          <w:tcPr>
            <w:tcW w:w="1617" w:type="dxa"/>
            <w:vAlign w:val="center"/>
          </w:tcPr>
          <w:p w14:paraId="61DC6877" w14:textId="77777777" w:rsidR="00162B8A" w:rsidRPr="00394A0C" w:rsidRDefault="00162B8A" w:rsidP="00E64976">
            <w:pPr>
              <w:spacing w:before="60" w:after="60" w:line="220" w:lineRule="exact"/>
              <w:ind w:left="113" w:right="57"/>
              <w:rPr>
                <w:vertAlign w:val="superscript"/>
              </w:rPr>
            </w:pPr>
            <w:r w:rsidRPr="00394A0C">
              <w:t>м</w:t>
            </w:r>
            <w:r w:rsidRPr="00394A0C">
              <w:rPr>
                <w:vertAlign w:val="superscript"/>
              </w:rPr>
              <w:t>3</w:t>
            </w:r>
            <w:r w:rsidRPr="00394A0C">
              <w:t>·ч</w:t>
            </w:r>
            <w:r w:rsidRPr="00394A0C">
              <w:rPr>
                <w:vertAlign w:val="superscript"/>
              </w:rPr>
              <w:t>-1</w:t>
            </w:r>
          </w:p>
        </w:tc>
      </w:tr>
      <w:tr w:rsidR="00162B8A" w:rsidRPr="00394A0C" w14:paraId="6C2BB404" w14:textId="77777777" w:rsidTr="00162B8A">
        <w:trPr>
          <w:trHeight w:val="280"/>
        </w:trPr>
        <w:tc>
          <w:tcPr>
            <w:tcW w:w="2515" w:type="dxa"/>
            <w:vAlign w:val="center"/>
          </w:tcPr>
          <w:p w14:paraId="2AAE5795" w14:textId="77777777" w:rsidR="00162B8A" w:rsidRPr="00394A0C" w:rsidRDefault="00162B8A" w:rsidP="00E64976">
            <w:pPr>
              <w:spacing w:before="60" w:after="60" w:line="220" w:lineRule="exact"/>
              <w:ind w:left="113" w:right="57"/>
            </w:pPr>
            <w:r w:rsidRPr="00394A0C">
              <w:t>Воздухообмен</w:t>
            </w:r>
          </w:p>
        </w:tc>
        <w:tc>
          <w:tcPr>
            <w:tcW w:w="1617" w:type="dxa"/>
            <w:vAlign w:val="center"/>
          </w:tcPr>
          <w:p w14:paraId="7D62BB8D" w14:textId="77777777" w:rsidR="00162B8A" w:rsidRPr="00394A0C" w:rsidRDefault="00162B8A" w:rsidP="00E64976">
            <w:pPr>
              <w:spacing w:before="60" w:after="60" w:line="220" w:lineRule="exact"/>
              <w:ind w:left="113" w:right="57"/>
            </w:pPr>
            <w:r w:rsidRPr="00394A0C">
              <w:t>39</w:t>
            </w:r>
          </w:p>
        </w:tc>
        <w:tc>
          <w:tcPr>
            <w:tcW w:w="1617" w:type="dxa"/>
            <w:vAlign w:val="center"/>
          </w:tcPr>
          <w:p w14:paraId="4FC21AEA" w14:textId="77777777" w:rsidR="00162B8A" w:rsidRPr="00394A0C" w:rsidRDefault="00162B8A" w:rsidP="00E64976">
            <w:pPr>
              <w:spacing w:before="60" w:after="60" w:line="220" w:lineRule="exact"/>
              <w:ind w:left="113" w:right="57"/>
            </w:pPr>
            <w:r w:rsidRPr="00394A0C">
              <w:t>55</w:t>
            </w:r>
          </w:p>
        </w:tc>
        <w:tc>
          <w:tcPr>
            <w:tcW w:w="1617" w:type="dxa"/>
            <w:vAlign w:val="center"/>
          </w:tcPr>
          <w:p w14:paraId="648F653D" w14:textId="77777777" w:rsidR="00162B8A" w:rsidRPr="00394A0C" w:rsidRDefault="00162B8A" w:rsidP="00E64976">
            <w:pPr>
              <w:spacing w:before="60" w:after="60" w:line="220" w:lineRule="exact"/>
              <w:ind w:left="113" w:right="57"/>
            </w:pPr>
            <w:r w:rsidRPr="00394A0C">
              <w:t>—</w:t>
            </w:r>
          </w:p>
        </w:tc>
      </w:tr>
    </w:tbl>
    <w:p w14:paraId="63A5FC01" w14:textId="77777777" w:rsidR="00162B8A" w:rsidRPr="00394A0C" w:rsidRDefault="00162B8A" w:rsidP="00162B8A">
      <w:pPr>
        <w:pStyle w:val="SingleTxtG"/>
        <w:spacing w:before="120"/>
      </w:pPr>
      <w:r w:rsidRPr="00394A0C">
        <w:t>10.</w:t>
      </w:r>
      <w:r w:rsidRPr="00394A0C">
        <w:tab/>
        <w:t>Хотя при заданных значениях охлаждения требуемая холодопроизводительность меньше, режим работы систем охлаждения, продиктованный характером груза, требует более высокого расхода воздуха из-за ограниченного перепада температур на змеевике испарителя.</w:t>
      </w:r>
    </w:p>
    <w:p w14:paraId="71C1AA9F" w14:textId="7070C136" w:rsidR="00162B8A" w:rsidRPr="00394A0C" w:rsidRDefault="00162B8A" w:rsidP="00162B8A">
      <w:pPr>
        <w:pStyle w:val="SingleTxtG"/>
        <w:spacing w:before="120"/>
      </w:pPr>
      <w:r w:rsidRPr="00394A0C">
        <w:t>11.</w:t>
      </w:r>
      <w:r w:rsidRPr="00394A0C">
        <w:tab/>
        <w:t>На совещании WP.11 в 2020 году Германия, Финляндия, Нидерланды и Франция выступили со следующими замечаниями.</w:t>
      </w:r>
    </w:p>
    <w:p w14:paraId="2DBB840F" w14:textId="7C3EBF1F" w:rsidR="00162B8A" w:rsidRPr="00E739C4" w:rsidRDefault="00162B8A" w:rsidP="00162B8A">
      <w:pPr>
        <w:pStyle w:val="SingleTxtG"/>
        <w:spacing w:before="120"/>
        <w:ind w:firstLine="567"/>
        <w:rPr>
          <w:rFonts w:eastAsiaTheme="minorEastAsia"/>
          <w:lang w:eastAsia="zh-CN" w:bidi="ar-TN"/>
        </w:rPr>
      </w:pPr>
      <w:r w:rsidRPr="00394A0C">
        <w:t>a)</w:t>
      </w:r>
      <w:r w:rsidRPr="00394A0C">
        <w:tab/>
        <w:t>В предложении должно быть четко указано, что поправка будет применяться только к транспортным средствам, изготовленным после ее вступления в силу (Финляндия)</w:t>
      </w:r>
      <w:r>
        <w:rPr>
          <w:rFonts w:eastAsiaTheme="minorEastAsia"/>
          <w:lang w:eastAsia="zh-CN" w:bidi="ar-TN"/>
        </w:rPr>
        <w:t>.</w:t>
      </w:r>
    </w:p>
    <w:p w14:paraId="0DC5F551" w14:textId="77777777" w:rsidR="00162B8A" w:rsidRPr="00394A0C" w:rsidRDefault="00162B8A" w:rsidP="00162B8A">
      <w:pPr>
        <w:pStyle w:val="SingleTxtG"/>
        <w:spacing w:before="120"/>
        <w:ind w:firstLine="567"/>
        <w:rPr>
          <w:i/>
          <w:iCs/>
        </w:rPr>
      </w:pPr>
      <w:r w:rsidRPr="00394A0C">
        <w:rPr>
          <w:i/>
          <w:iCs/>
        </w:rPr>
        <w:t>Сноска добавлена.</w:t>
      </w:r>
    </w:p>
    <w:p w14:paraId="7E60CAEF" w14:textId="0E37022C" w:rsidR="00162B8A" w:rsidRPr="00394A0C" w:rsidRDefault="00162B8A" w:rsidP="00162B8A">
      <w:pPr>
        <w:pStyle w:val="SingleTxtG"/>
        <w:spacing w:before="120"/>
        <w:ind w:firstLine="567"/>
      </w:pPr>
      <w:r w:rsidRPr="00394A0C">
        <w:t>b)</w:t>
      </w:r>
      <w:r w:rsidRPr="00394A0C">
        <w:tab/>
        <w:t>Положение «Для транспортного средства-рефрижератора класса F расход воздуха может быть уменьшен при N ≥ 40, и, если V превышает 100 м</w:t>
      </w:r>
      <w:r w:rsidRPr="00394A0C">
        <w:rPr>
          <w:vertAlign w:val="superscript"/>
        </w:rPr>
        <w:t>3</w:t>
      </w:r>
      <w:r w:rsidRPr="00394A0C">
        <w:t>, VL может быть ограничен 5500 м</w:t>
      </w:r>
      <w:r w:rsidRPr="00394A0C">
        <w:rPr>
          <w:vertAlign w:val="superscript"/>
        </w:rPr>
        <w:t>3</w:t>
      </w:r>
      <w:r w:rsidRPr="00394A0C">
        <w:t>/час» должно охватывать также класс С (Финляндия).</w:t>
      </w:r>
    </w:p>
    <w:p w14:paraId="625640F6" w14:textId="77777777" w:rsidR="00162B8A" w:rsidRPr="00394A0C" w:rsidRDefault="00162B8A" w:rsidP="00162B8A">
      <w:pPr>
        <w:pStyle w:val="SingleTxtG"/>
        <w:spacing w:before="120"/>
        <w:ind w:firstLine="567"/>
        <w:rPr>
          <w:i/>
          <w:iCs/>
        </w:rPr>
      </w:pPr>
      <w:r w:rsidRPr="00394A0C">
        <w:rPr>
          <w:i/>
          <w:iCs/>
        </w:rPr>
        <w:t>Принято для FRC и BRC.</w:t>
      </w:r>
    </w:p>
    <w:p w14:paraId="22070D3D" w14:textId="14FB2E5E" w:rsidR="00162B8A" w:rsidRPr="00394A0C" w:rsidRDefault="00162B8A" w:rsidP="00162B8A">
      <w:pPr>
        <w:pStyle w:val="SingleTxtG"/>
        <w:spacing w:before="120"/>
        <w:ind w:firstLine="567"/>
      </w:pPr>
      <w:r w:rsidRPr="00394A0C">
        <w:lastRenderedPageBreak/>
        <w:t>c)</w:t>
      </w:r>
      <w:r w:rsidRPr="00394A0C">
        <w:tab/>
        <w:t>При расчете доступной мощности воздушного потока следует учитывать мощность воздушного потока вентиляторов без охлаждения или обогрева (Финляндия)</w:t>
      </w:r>
      <w:r>
        <w:t>.</w:t>
      </w:r>
    </w:p>
    <w:p w14:paraId="039397E8" w14:textId="77777777" w:rsidR="00162B8A" w:rsidRPr="00394A0C" w:rsidRDefault="00162B8A" w:rsidP="00162B8A">
      <w:pPr>
        <w:pStyle w:val="SingleTxtG"/>
        <w:spacing w:before="120"/>
        <w:ind w:firstLine="567"/>
        <w:rPr>
          <w:i/>
          <w:iCs/>
        </w:rPr>
      </w:pPr>
      <w:r w:rsidRPr="00394A0C">
        <w:rPr>
          <w:i/>
          <w:iCs/>
        </w:rPr>
        <w:t>Любые вентиляторы могут быть учтены как вентиляторы испарителя и заменены циркуляционными вентиляторами.</w:t>
      </w:r>
      <w:r w:rsidRPr="00394A0C">
        <w:t xml:space="preserve"> </w:t>
      </w:r>
    </w:p>
    <w:p w14:paraId="50376257" w14:textId="032E76F0" w:rsidR="00162B8A" w:rsidRPr="00394A0C" w:rsidRDefault="00162B8A" w:rsidP="00162B8A">
      <w:pPr>
        <w:pStyle w:val="SingleTxtG"/>
        <w:spacing w:before="120"/>
        <w:ind w:firstLine="567"/>
      </w:pPr>
      <w:r w:rsidRPr="00394A0C">
        <w:t>d)</w:t>
      </w:r>
      <w:r w:rsidRPr="00394A0C">
        <w:tab/>
        <w:t>Для грузовых транспортных средств с внутренним объемом более 60 м</w:t>
      </w:r>
      <w:r w:rsidRPr="00394A0C">
        <w:rPr>
          <w:vertAlign w:val="superscript"/>
        </w:rPr>
        <w:t>3</w:t>
      </w:r>
      <w:r w:rsidRPr="00394A0C">
        <w:t xml:space="preserve"> надлежит установить фиксированный требуемый расход 3300 м</w:t>
      </w:r>
      <w:r w:rsidRPr="00394A0C">
        <w:rPr>
          <w:vertAlign w:val="superscript"/>
        </w:rPr>
        <w:t>3</w:t>
      </w:r>
      <w:r w:rsidRPr="00394A0C">
        <w:t>·ч</w:t>
      </w:r>
      <w:r w:rsidRPr="00394A0C">
        <w:rPr>
          <w:vertAlign w:val="superscript"/>
        </w:rPr>
        <w:t>-1</w:t>
      </w:r>
      <w:r w:rsidRPr="00394A0C">
        <w:t xml:space="preserve"> (Финляндия)</w:t>
      </w:r>
      <w:r>
        <w:t>.</w:t>
      </w:r>
    </w:p>
    <w:p w14:paraId="77C4933F" w14:textId="28957DCD" w:rsidR="00162B8A" w:rsidRPr="00394A0C" w:rsidRDefault="00162B8A" w:rsidP="00162B8A">
      <w:pPr>
        <w:pStyle w:val="SingleTxtG"/>
        <w:spacing w:before="120"/>
        <w:rPr>
          <w:i/>
          <w:iCs/>
        </w:rPr>
      </w:pPr>
      <w:r w:rsidRPr="00394A0C">
        <w:tab/>
      </w:r>
      <w:r w:rsidRPr="00394A0C">
        <w:rPr>
          <w:i/>
          <w:iCs/>
        </w:rPr>
        <w:t>В этом требовании нет необходимости, поскольку правило относительно коэффициента 1,75 будет нарушено раньше, чем требование по расходу воздуха.</w:t>
      </w:r>
    </w:p>
    <w:p w14:paraId="4B51CA74" w14:textId="0A07E630" w:rsidR="00162B8A" w:rsidRPr="00394A0C" w:rsidRDefault="00162B8A" w:rsidP="00162B8A">
      <w:pPr>
        <w:pStyle w:val="SingleTxtG"/>
        <w:spacing w:before="120"/>
        <w:ind w:firstLine="567"/>
      </w:pPr>
      <w:r w:rsidRPr="00394A0C">
        <w:t>e)</w:t>
      </w:r>
      <w:r w:rsidRPr="00394A0C">
        <w:tab/>
        <w:t>Каким образом были учтены требования к расходу воздуха в каждом отделении транспортных средств MКMТ (Финляндия)?</w:t>
      </w:r>
    </w:p>
    <w:p w14:paraId="1BD093A4" w14:textId="77777777" w:rsidR="00162B8A" w:rsidRPr="00394A0C" w:rsidRDefault="00162B8A" w:rsidP="00162B8A">
      <w:pPr>
        <w:pStyle w:val="SingleTxtG"/>
        <w:spacing w:before="120"/>
        <w:ind w:firstLine="567"/>
        <w:rPr>
          <w:i/>
          <w:iCs/>
        </w:rPr>
      </w:pPr>
      <w:r w:rsidRPr="00394A0C">
        <w:rPr>
          <w:i/>
          <w:iCs/>
        </w:rPr>
        <w:t>Этот вопрос рассматривается в добавлении 3 к приложению 1.</w:t>
      </w:r>
    </w:p>
    <w:p w14:paraId="2BBCC9B4" w14:textId="43FC4791" w:rsidR="00162B8A" w:rsidRPr="00394A0C" w:rsidRDefault="00162B8A" w:rsidP="00162B8A">
      <w:pPr>
        <w:pStyle w:val="SingleTxtG"/>
        <w:spacing w:before="120"/>
        <w:ind w:firstLine="567"/>
      </w:pPr>
      <w:r w:rsidRPr="00394A0C">
        <w:t>f)</w:t>
      </w:r>
      <w:r w:rsidRPr="00394A0C">
        <w:tab/>
        <w:t>Обоснование для ограничения расхода воздуха в случае объема</w:t>
      </w:r>
      <w:r w:rsidR="00E64976">
        <w:br/>
      </w:r>
      <w:r w:rsidRPr="00394A0C">
        <w:t>более 100 м</w:t>
      </w:r>
      <w:r w:rsidRPr="00394A0C">
        <w:rPr>
          <w:vertAlign w:val="superscript"/>
        </w:rPr>
        <w:t>3</w:t>
      </w:r>
      <w:r w:rsidRPr="00394A0C">
        <w:t>: термическое оборудование</w:t>
      </w:r>
      <w:r>
        <w:t xml:space="preserve"> должно</w:t>
      </w:r>
      <w:r w:rsidRPr="00394A0C">
        <w:t xml:space="preserve"> быть в состоянии обеспечивать циркуляцию воздуха в количестве, достаточном для поддержания заданной температуры. Поскольку на практике это зависит также от объема пищевых продуктов, перевозимых в транспортном средстве, и способа их размещения внутри него, то для задания минимального требования, как правило, берется объём порожнего </w:t>
      </w:r>
      <w:r>
        <w:rPr>
          <w:rFonts w:eastAsiaTheme="minorEastAsia"/>
          <w:lang w:eastAsia="zh-CN" w:bidi="ar-TN"/>
        </w:rPr>
        <w:t xml:space="preserve">кузова </w:t>
      </w:r>
      <w:r w:rsidRPr="00394A0C">
        <w:t>транспортного средства. Более ранние попытки включить требования в отношении расхода воздуха для более габаритных транспортных средств, используемых в отдельных странах, где допускается эксплуатация дорожных транспортных средств большей высоты, успехом не увенчались. Поскольку термическое оборудование на это не рассчитано, то при объеме свыше 100 м</w:t>
      </w:r>
      <w:r w:rsidRPr="00394A0C">
        <w:rPr>
          <w:vertAlign w:val="superscript"/>
        </w:rPr>
        <w:t>3</w:t>
      </w:r>
      <w:r w:rsidRPr="00394A0C">
        <w:t xml:space="preserve"> может допускаться отступление. Оно может быть оправдано</w:t>
      </w:r>
      <w:r>
        <w:t xml:space="preserve">, </w:t>
      </w:r>
      <w:r w:rsidRPr="00394A0C">
        <w:t>если исходить из того, что на практике транспортное средство не используется в порожнем состоянии, и расход воздуха увеличивается за счет объема загруженных пищевых продуктов (Нидерланды)</w:t>
      </w:r>
      <w:r>
        <w:t>.</w:t>
      </w:r>
    </w:p>
    <w:p w14:paraId="0492D10A" w14:textId="40525AF2" w:rsidR="00162B8A" w:rsidRPr="00394A0C" w:rsidRDefault="00162B8A" w:rsidP="00162B8A">
      <w:pPr>
        <w:pStyle w:val="SingleTxtG"/>
        <w:spacing w:before="120"/>
        <w:rPr>
          <w:i/>
          <w:iCs/>
        </w:rPr>
      </w:pPr>
      <w:r w:rsidRPr="00394A0C">
        <w:tab/>
      </w:r>
      <w:r w:rsidRPr="00394A0C">
        <w:rPr>
          <w:i/>
          <w:iCs/>
        </w:rPr>
        <w:t>Согласны.</w:t>
      </w:r>
    </w:p>
    <w:p w14:paraId="0F6A2D86" w14:textId="77777777" w:rsidR="00162B8A" w:rsidRPr="00394A0C" w:rsidRDefault="00162B8A" w:rsidP="00162B8A">
      <w:pPr>
        <w:pStyle w:val="SingleTxtG"/>
        <w:spacing w:before="120"/>
        <w:ind w:firstLine="567"/>
      </w:pPr>
      <w:r w:rsidRPr="00394A0C">
        <w:t>g)</w:t>
      </w:r>
      <w:r w:rsidRPr="00394A0C">
        <w:tab/>
        <w:t>Мы поддерживаем вариант 2a и кратность воздухообмена 50 (Германия)</w:t>
      </w:r>
      <w:r>
        <w:t>.</w:t>
      </w:r>
    </w:p>
    <w:p w14:paraId="77612CB1" w14:textId="3277C484" w:rsidR="00162B8A" w:rsidRPr="00394A0C" w:rsidRDefault="00162B8A" w:rsidP="00162B8A">
      <w:pPr>
        <w:pStyle w:val="SingleTxtG"/>
        <w:spacing w:before="120"/>
        <w:rPr>
          <w:i/>
          <w:iCs/>
        </w:rPr>
      </w:pPr>
      <w:r w:rsidRPr="00394A0C">
        <w:tab/>
      </w:r>
      <w:r w:rsidRPr="00394A0C">
        <w:rPr>
          <w:i/>
          <w:iCs/>
        </w:rPr>
        <w:t>Согласны.</w:t>
      </w:r>
    </w:p>
    <w:p w14:paraId="65FC7949" w14:textId="37BAC42F" w:rsidR="00162B8A" w:rsidRPr="00394A0C" w:rsidRDefault="00162B8A" w:rsidP="00162B8A">
      <w:pPr>
        <w:pStyle w:val="SingleTxtG"/>
        <w:spacing w:before="120"/>
        <w:ind w:firstLine="567"/>
        <w:rPr>
          <w:i/>
          <w:iCs/>
        </w:rPr>
      </w:pPr>
      <w:r w:rsidRPr="00394A0C">
        <w:t>h)</w:t>
      </w:r>
      <w:r w:rsidRPr="00394A0C">
        <w:tab/>
        <w:t>В предложении говорится, что эти меры помогут повысить безопасность и качество пищевых продуктов, но каким образом это можно измерить/оценить</w:t>
      </w:r>
      <w:r>
        <w:t xml:space="preserve"> </w:t>
      </w:r>
      <w:r w:rsidRPr="00DB1E63">
        <w:t>(Франция)?</w:t>
      </w:r>
      <w:r w:rsidRPr="00394A0C">
        <w:t xml:space="preserve"> </w:t>
      </w:r>
    </w:p>
    <w:p w14:paraId="21C5D072" w14:textId="13051CD0" w:rsidR="00162B8A" w:rsidRPr="00394A0C" w:rsidRDefault="00162B8A" w:rsidP="00162B8A">
      <w:pPr>
        <w:pStyle w:val="SingleTxtG"/>
        <w:spacing w:before="120"/>
        <w:rPr>
          <w:i/>
          <w:iCs/>
        </w:rPr>
      </w:pPr>
      <w:r w:rsidRPr="00394A0C">
        <w:tab/>
      </w:r>
      <w:r w:rsidRPr="00394A0C">
        <w:rPr>
          <w:i/>
          <w:iCs/>
        </w:rPr>
        <w:t>При проведении испытаний по хранению фармацевтических препаратов было установлено, что циркуляция воздуха имеет большое значение.</w:t>
      </w:r>
    </w:p>
    <w:p w14:paraId="3CDA609C" w14:textId="77777777" w:rsidR="00162B8A" w:rsidRPr="002D29D6" w:rsidRDefault="00162B8A" w:rsidP="00162B8A">
      <w:pPr>
        <w:pStyle w:val="SingleTxtG"/>
        <w:spacing w:before="120"/>
        <w:ind w:firstLine="567"/>
      </w:pPr>
      <w:r w:rsidRPr="00394A0C">
        <w:t>Кроме того, с затратами сопряжено не только испытание для определения расхода воздуха; возможно, в результате необходимо будет использовать испаритель большего размера, что также будет иметь последствия для перевозчика (расходы, габариты ...). Независимо от мощности, для большего расхода воздуха может потребоваться больший вентилятор и, соответственно, больший испаритель</w:t>
      </w:r>
      <w:r w:rsidRPr="002D29D6">
        <w:t xml:space="preserve"> (Франция)</w:t>
      </w:r>
      <w:r>
        <w:t>.</w:t>
      </w:r>
    </w:p>
    <w:p w14:paraId="20B9072E" w14:textId="77777777" w:rsidR="00162B8A" w:rsidRPr="00394A0C" w:rsidRDefault="00162B8A" w:rsidP="00162B8A">
      <w:pPr>
        <w:pStyle w:val="SingleTxtG"/>
        <w:spacing w:before="120"/>
        <w:ind w:firstLine="567"/>
        <w:rPr>
          <w:i/>
          <w:iCs/>
        </w:rPr>
      </w:pPr>
      <w:r w:rsidRPr="00394A0C">
        <w:rPr>
          <w:i/>
          <w:iCs/>
        </w:rPr>
        <w:t>В большинстве случаев надлежащим образом сконструированные установки уже оснащены вентиляторами нужного размера.</w:t>
      </w:r>
    </w:p>
    <w:p w14:paraId="755546A0" w14:textId="77777777" w:rsidR="00162B8A" w:rsidRPr="00394A0C" w:rsidRDefault="00162B8A" w:rsidP="00162B8A">
      <w:pPr>
        <w:pStyle w:val="SingleTxtG"/>
        <w:ind w:firstLine="567"/>
      </w:pPr>
      <w:r w:rsidRPr="00394A0C">
        <w:t>i)</w:t>
      </w:r>
      <w:r w:rsidRPr="00394A0C">
        <w:tab/>
        <w:t>Режим «</w:t>
      </w:r>
      <w:r w:rsidRPr="00324ED9">
        <w:t>запуск/выключение</w:t>
      </w:r>
      <w:r w:rsidRPr="00394A0C">
        <w:t>» используется для нечувствительных охлажденных продуктов, таких как молочная продукция, и позволяет экономить энергию, ограничивая ее потребление; ограничение минимальной кратности воздухообмена до 40 приводит к отключению этого режима (Франция).</w:t>
      </w:r>
    </w:p>
    <w:p w14:paraId="63835CF0" w14:textId="77777777" w:rsidR="00162B8A" w:rsidRPr="00394A0C" w:rsidRDefault="00162B8A" w:rsidP="00162B8A">
      <w:pPr>
        <w:pStyle w:val="SingleTxtG"/>
        <w:spacing w:before="120"/>
        <w:ind w:firstLine="567"/>
        <w:rPr>
          <w:i/>
          <w:iCs/>
        </w:rPr>
      </w:pPr>
      <w:r w:rsidRPr="00394A0C">
        <w:rPr>
          <w:i/>
          <w:iCs/>
        </w:rPr>
        <w:t>Согласны, формулировка изменена с учетом этих соображений и сообразно проекту стандарта CEN.</w:t>
      </w:r>
      <w:r w:rsidRPr="00394A0C">
        <w:t xml:space="preserve"> </w:t>
      </w:r>
      <w:r w:rsidRPr="00394A0C">
        <w:rPr>
          <w:i/>
          <w:iCs/>
        </w:rPr>
        <w:t xml:space="preserve">СПС в основном предназначено для обеспечения безопасности пищевых продуктов и не позволяет использовать понятия </w:t>
      </w:r>
      <w:r>
        <w:rPr>
          <w:i/>
          <w:iCs/>
        </w:rPr>
        <w:t>«</w:t>
      </w:r>
      <w:r w:rsidRPr="00394A0C">
        <w:rPr>
          <w:i/>
          <w:iCs/>
        </w:rPr>
        <w:t>чувствительный</w:t>
      </w:r>
      <w:r>
        <w:rPr>
          <w:i/>
          <w:iCs/>
        </w:rPr>
        <w:t>»</w:t>
      </w:r>
      <w:r w:rsidRPr="00394A0C">
        <w:rPr>
          <w:i/>
          <w:iCs/>
        </w:rPr>
        <w:t xml:space="preserve"> или </w:t>
      </w:r>
      <w:r>
        <w:rPr>
          <w:i/>
          <w:iCs/>
        </w:rPr>
        <w:t>«</w:t>
      </w:r>
      <w:r w:rsidRPr="00394A0C">
        <w:rPr>
          <w:i/>
          <w:iCs/>
        </w:rPr>
        <w:t>нечувствительный</w:t>
      </w:r>
      <w:r>
        <w:rPr>
          <w:i/>
          <w:iCs/>
        </w:rPr>
        <w:t>»</w:t>
      </w:r>
      <w:r w:rsidRPr="00394A0C">
        <w:rPr>
          <w:i/>
          <w:iCs/>
        </w:rPr>
        <w:t xml:space="preserve"> груз; эти аспекты отнесены к сфере охвата стандартов CEN.</w:t>
      </w:r>
    </w:p>
    <w:p w14:paraId="419143EC" w14:textId="77777777" w:rsidR="00162B8A" w:rsidRPr="007A23B5" w:rsidRDefault="00162B8A" w:rsidP="00162B8A">
      <w:pPr>
        <w:pStyle w:val="SingleTxtG"/>
        <w:spacing w:before="120"/>
        <w:ind w:firstLine="567"/>
        <w:rPr>
          <w:rFonts w:eastAsiaTheme="minorEastAsia"/>
          <w:lang w:eastAsia="zh-CN" w:bidi="ar-TN"/>
        </w:rPr>
      </w:pPr>
      <w:r w:rsidRPr="00394A0C">
        <w:lastRenderedPageBreak/>
        <w:t>j)</w:t>
      </w:r>
      <w:r w:rsidRPr="00394A0C">
        <w:tab/>
        <w:t>Однако, если предположить, что прицеп загружен и груз или воздухо</w:t>
      </w:r>
      <w:r>
        <w:t xml:space="preserve">распределительные </w:t>
      </w:r>
      <w:r w:rsidRPr="00394A0C">
        <w:t xml:space="preserve">системы создают противодавление, то в случае некоторых холодильных установок могут возникать трудности с </w:t>
      </w:r>
      <w:r>
        <w:t>поддержанием</w:t>
      </w:r>
      <w:r w:rsidRPr="00394A0C">
        <w:t xml:space="preserve"> минимального расхода воздуха, поскольку их вентиляторы могут обеспечивать достаточную производительность только без противодавления (Германия)</w:t>
      </w:r>
      <w:r>
        <w:t>.</w:t>
      </w:r>
    </w:p>
    <w:p w14:paraId="7CE77B50" w14:textId="77777777" w:rsidR="00162B8A" w:rsidRPr="00394A0C" w:rsidRDefault="00162B8A" w:rsidP="00162B8A">
      <w:pPr>
        <w:pStyle w:val="SingleTxtG"/>
        <w:spacing w:before="120"/>
        <w:ind w:firstLine="567"/>
      </w:pPr>
      <w:r w:rsidRPr="00394A0C">
        <w:rPr>
          <w:i/>
          <w:iCs/>
        </w:rPr>
        <w:t xml:space="preserve">Отчасти согласны; статическое давление в воздуховоде или </w:t>
      </w:r>
      <w:r>
        <w:rPr>
          <w:i/>
          <w:iCs/>
        </w:rPr>
        <w:t>воздушном канале</w:t>
      </w:r>
      <w:r w:rsidRPr="00394A0C">
        <w:rPr>
          <w:i/>
          <w:iCs/>
        </w:rPr>
        <w:t xml:space="preserve"> легко измерить, однако степень обмерзания более субъективна, поэтому слово «обмерзание» исключено.</w:t>
      </w:r>
    </w:p>
    <w:p w14:paraId="5772B04F" w14:textId="77777777" w:rsidR="00162B8A" w:rsidRPr="00394A0C" w:rsidRDefault="00162B8A" w:rsidP="00162B8A">
      <w:pPr>
        <w:pStyle w:val="HChG"/>
      </w:pPr>
      <w:r w:rsidRPr="00394A0C">
        <w:tab/>
      </w:r>
      <w:r w:rsidRPr="00394A0C">
        <w:tab/>
      </w:r>
      <w:r w:rsidRPr="00394A0C">
        <w:rPr>
          <w:bCs/>
        </w:rPr>
        <w:t>Предлагаемая поправка</w:t>
      </w:r>
    </w:p>
    <w:p w14:paraId="65E2B777" w14:textId="171D60EB" w:rsidR="00162B8A" w:rsidRPr="00394A0C" w:rsidRDefault="00162B8A" w:rsidP="00162B8A">
      <w:pPr>
        <w:pStyle w:val="SingleTxtG"/>
      </w:pPr>
      <w:r w:rsidRPr="00394A0C">
        <w:t>12.</w:t>
      </w:r>
      <w:r w:rsidRPr="00394A0C">
        <w:tab/>
        <w:t>Мы предлагаем изменить текст путем включения нового положения</w:t>
      </w:r>
      <w:r w:rsidR="00E64976">
        <w:br/>
      </w:r>
      <w:r w:rsidRPr="00394A0C">
        <w:t>в пункт 3.2.6:</w:t>
      </w:r>
    </w:p>
    <w:p w14:paraId="45A5383B" w14:textId="66A2C084" w:rsidR="00162B8A" w:rsidRPr="00394A0C" w:rsidRDefault="00162B8A" w:rsidP="00162B8A">
      <w:pPr>
        <w:pStyle w:val="SingleTxtG"/>
      </w:pPr>
      <w:r w:rsidRPr="00394A0C">
        <w:t>«Требуемый расход воздуха для транспортных средств с внутренним объемом в пределах 2 м</w:t>
      </w:r>
      <w:r w:rsidRPr="00394A0C">
        <w:rPr>
          <w:vertAlign w:val="superscript"/>
        </w:rPr>
        <w:t>3</w:t>
      </w:r>
      <w:r w:rsidRPr="00394A0C">
        <w:t xml:space="preserve"> ≤ V ≤ 100 м</w:t>
      </w:r>
      <w:r w:rsidRPr="00394A0C">
        <w:rPr>
          <w:vertAlign w:val="superscript"/>
        </w:rPr>
        <w:t>3</w:t>
      </w:r>
      <w:r w:rsidRPr="00394A0C">
        <w:t xml:space="preserve"> рассчитывается по следующей формуле</w:t>
      </w:r>
      <w:r w:rsidRPr="00394A0C">
        <w:rPr>
          <w:rStyle w:val="aa"/>
        </w:rPr>
        <w:footnoteReference w:id="1"/>
      </w:r>
      <w:r w:rsidRPr="00394A0C">
        <w:t>:</w:t>
      </w:r>
    </w:p>
    <w:p w14:paraId="6E6B0DC4" w14:textId="5D1BD2B6" w:rsidR="00162B8A" w:rsidRPr="00394A0C" w:rsidRDefault="00162B8A" w:rsidP="00162B8A">
      <w:pPr>
        <w:pStyle w:val="SingleTxtG"/>
      </w:pPr>
      <w:r w:rsidRPr="00394A0C">
        <w:t>V̇</w:t>
      </w:r>
      <w:r w:rsidRPr="00394A0C">
        <w:rPr>
          <w:vertAlign w:val="subscript"/>
        </w:rPr>
        <w:t xml:space="preserve">L </w:t>
      </w:r>
      <w:r w:rsidRPr="00394A0C">
        <w:t>= N·V,</w:t>
      </w:r>
    </w:p>
    <w:p w14:paraId="1BFC0C58" w14:textId="397496E5" w:rsidR="00162B8A" w:rsidRPr="00394A0C" w:rsidRDefault="00162B8A" w:rsidP="00162B8A">
      <w:pPr>
        <w:pStyle w:val="SingleTxtG"/>
      </w:pPr>
      <w:r w:rsidRPr="00394A0C">
        <w:t>где расход воздуха V̇</w:t>
      </w:r>
      <w:r w:rsidRPr="00394A0C">
        <w:rPr>
          <w:vertAlign w:val="subscript"/>
        </w:rPr>
        <w:t>L</w:t>
      </w:r>
      <w:r w:rsidRPr="00394A0C">
        <w:t xml:space="preserve"> представляет собой кратность воздухообмена за час, N, умноженную на объем порожнего кузова, V,</w:t>
      </w:r>
    </w:p>
    <w:p w14:paraId="2F72546D" w14:textId="77777777" w:rsidR="00162B8A" w:rsidRPr="00394A0C" w:rsidRDefault="00162B8A" w:rsidP="00162B8A">
      <w:pPr>
        <w:pStyle w:val="SingleTxtG"/>
        <w:rPr>
          <w:bCs/>
        </w:rPr>
      </w:pPr>
      <w:r w:rsidRPr="00394A0C">
        <w:t>где N ≥ 50.</w:t>
      </w:r>
    </w:p>
    <w:p w14:paraId="501DA5E0" w14:textId="453174C6" w:rsidR="00162B8A" w:rsidRPr="00394A0C" w:rsidRDefault="00162B8A" w:rsidP="00162B8A">
      <w:pPr>
        <w:pStyle w:val="SingleTxtG"/>
        <w:rPr>
          <w:bCs/>
        </w:rPr>
      </w:pPr>
      <w:r w:rsidRPr="00394A0C">
        <w:t>В случае системы подачи воздуха предусматривается компенсация любого снижения расхода воздуха, обусловленного внутренним оборудованием, в частности воздуховодами, и частично грузом, при</w:t>
      </w:r>
      <w:r w:rsidR="00E64976">
        <w:t xml:space="preserve"> </w:t>
      </w:r>
      <w:r w:rsidRPr="00394A0C">
        <w:t>том</w:t>
      </w:r>
      <w:r w:rsidR="00E64976">
        <w:t>,</w:t>
      </w:r>
      <w:r w:rsidRPr="00394A0C">
        <w:t xml:space="preserve"> что она не обязательно должна работать непрерывно </w:t>
      </w:r>
      <w:r>
        <w:rPr>
          <w:rFonts w:eastAsiaTheme="minorEastAsia"/>
          <w:lang w:eastAsia="zh-CN" w:bidi="ar-TN"/>
        </w:rPr>
        <w:t>и/</w:t>
      </w:r>
      <w:r w:rsidRPr="00394A0C">
        <w:t>или может регулироваться.</w:t>
      </w:r>
    </w:p>
    <w:p w14:paraId="1C7158C5" w14:textId="48CD9E9D" w:rsidR="00162B8A" w:rsidRPr="00394A0C" w:rsidRDefault="00162B8A" w:rsidP="00162B8A">
      <w:pPr>
        <w:pStyle w:val="SingleTxtG"/>
        <w:rPr>
          <w:bCs/>
        </w:rPr>
      </w:pPr>
      <w:r w:rsidRPr="00394A0C">
        <w:t xml:space="preserve">Для транспортного средства-рефрижератора класса FRC или BRC </w:t>
      </w:r>
      <w:r>
        <w:t xml:space="preserve">расход воздуха </w:t>
      </w:r>
      <w:r w:rsidRPr="00394A0C">
        <w:t xml:space="preserve">может быть уменьшен до N ≥ </w:t>
      </w:r>
      <w:proofErr w:type="gramStart"/>
      <w:r w:rsidRPr="00394A0C">
        <w:t>40</w:t>
      </w:r>
      <w:proofErr w:type="gramEnd"/>
      <w:r w:rsidRPr="00394A0C">
        <w:t xml:space="preserve"> и подача воздуха не обязательно должна быть непрерывной.</w:t>
      </w:r>
    </w:p>
    <w:p w14:paraId="4367419A" w14:textId="77777777" w:rsidR="00162B8A" w:rsidRPr="00394A0C" w:rsidRDefault="00162B8A" w:rsidP="00162B8A">
      <w:pPr>
        <w:pStyle w:val="SingleTxtG"/>
        <w:rPr>
          <w:bCs/>
        </w:rPr>
      </w:pPr>
      <w:r w:rsidRPr="00394A0C">
        <w:t>Если V превышает 100 м</w:t>
      </w:r>
      <w:r w:rsidRPr="00394A0C">
        <w:rPr>
          <w:vertAlign w:val="superscript"/>
        </w:rPr>
        <w:t>3</w:t>
      </w:r>
      <w:r w:rsidRPr="00394A0C">
        <w:t>, V</w:t>
      </w:r>
      <w:r w:rsidRPr="00394A0C">
        <w:rPr>
          <w:vertAlign w:val="subscript"/>
        </w:rPr>
        <w:t>L</w:t>
      </w:r>
      <w:r w:rsidRPr="00394A0C">
        <w:t xml:space="preserve"> может быть ограничен, по крайней мере, 5500 м</w:t>
      </w:r>
      <w:r w:rsidRPr="00394A0C">
        <w:rPr>
          <w:vertAlign w:val="superscript"/>
        </w:rPr>
        <w:t>3</w:t>
      </w:r>
      <w:r w:rsidRPr="00394A0C">
        <w:t>/час».</w:t>
      </w:r>
    </w:p>
    <w:p w14:paraId="6B4C8816" w14:textId="77777777" w:rsidR="00162B8A" w:rsidRPr="00394A0C" w:rsidRDefault="00162B8A" w:rsidP="00162B8A">
      <w:pPr>
        <w:pStyle w:val="HChG"/>
      </w:pPr>
      <w:r w:rsidRPr="00394A0C">
        <w:tab/>
      </w:r>
      <w:r w:rsidRPr="00394A0C">
        <w:tab/>
      </w:r>
      <w:r w:rsidRPr="00394A0C">
        <w:rPr>
          <w:bCs/>
        </w:rPr>
        <w:t>Приложение 1, добавление 3</w:t>
      </w:r>
    </w:p>
    <w:p w14:paraId="720D9758" w14:textId="77777777" w:rsidR="00162B8A" w:rsidRPr="00394A0C" w:rsidRDefault="00162B8A" w:rsidP="00162B8A">
      <w:pPr>
        <w:pStyle w:val="SingleTxtG"/>
      </w:pPr>
      <w:r w:rsidRPr="00394A0C">
        <w:t>13.</w:t>
      </w:r>
      <w:r w:rsidRPr="00394A0C">
        <w:tab/>
        <w:t>Свидетельство СПС необходимо будет дополнить новым разделом ниже в добавлении 3 к приложению 1.</w:t>
      </w:r>
    </w:p>
    <w:p w14:paraId="0E7405C8" w14:textId="77777777" w:rsidR="00162B8A" w:rsidRPr="00394A0C" w:rsidRDefault="00162B8A" w:rsidP="00162B8A">
      <w:pPr>
        <w:pStyle w:val="SingleTxtG"/>
      </w:pPr>
      <w:r w:rsidRPr="00394A0C">
        <w:t>«7.2.6 XX циклов воздухообмена в час»,</w:t>
      </w:r>
    </w:p>
    <w:p w14:paraId="140E720C" w14:textId="77777777" w:rsidR="00162B8A" w:rsidRPr="00394A0C" w:rsidRDefault="00162B8A" w:rsidP="00162B8A">
      <w:pPr>
        <w:pStyle w:val="SingleTxtG"/>
      </w:pPr>
      <w:r w:rsidRPr="00394A0C">
        <w:t>Вариант 1</w:t>
      </w:r>
    </w:p>
    <w:p w14:paraId="0939E62B" w14:textId="30E4A4B0" w:rsidR="00162B8A" w:rsidRPr="00394A0C" w:rsidRDefault="00162B8A" w:rsidP="00162B8A">
      <w:pPr>
        <w:pStyle w:val="SingleTxtG"/>
      </w:pPr>
      <w:r w:rsidRPr="00394A0C">
        <w:t>где XX — количество циклов воздухообмена в час, рассчитываемое путем деления общего расхода воздуха, перемещаемого циркуляционными вентиляторами,</w:t>
      </w:r>
      <w:r w:rsidR="00CE32F6">
        <w:br/>
      </w:r>
      <w:r w:rsidRPr="00394A0C">
        <w:t>на полный внутренний объем транспортного средства. В случае многокамерных транспортных средств с подвижными разделительными перегородками для каждого отсека общий расход воздуха циркуляционных вентиляторов делится на максимальный внутренний объем камеры.</w:t>
      </w:r>
    </w:p>
    <w:p w14:paraId="0D3FAEC1" w14:textId="77777777" w:rsidR="00162B8A" w:rsidRPr="00394A0C" w:rsidRDefault="00162B8A" w:rsidP="00162B8A">
      <w:pPr>
        <w:pStyle w:val="SingleTxtG"/>
      </w:pPr>
      <w:r w:rsidRPr="00394A0C">
        <w:t>Вариант 2</w:t>
      </w:r>
    </w:p>
    <w:p w14:paraId="5F1FDF41" w14:textId="534BCD13" w:rsidR="00162B8A" w:rsidRPr="00394A0C" w:rsidRDefault="00162B8A" w:rsidP="00162B8A">
      <w:pPr>
        <w:pStyle w:val="SingleTxtG"/>
      </w:pPr>
      <w:r w:rsidRPr="00394A0C">
        <w:t>где XX — количество циклов воздухообмена в час, рассчитываемое путем деления общего расхода воздуха, перемещаемого циркуляционными вентиляторами,</w:t>
      </w:r>
      <w:r w:rsidR="00CE32F6">
        <w:br/>
      </w:r>
      <w:r w:rsidRPr="00394A0C">
        <w:t>на полный внутренний объем транспортного средства.</w:t>
      </w:r>
    </w:p>
    <w:p w14:paraId="64C4A2D8" w14:textId="77777777" w:rsidR="00162B8A" w:rsidRPr="00394A0C" w:rsidRDefault="00162B8A" w:rsidP="00162B8A">
      <w:pPr>
        <w:pStyle w:val="SingleTxtG"/>
      </w:pPr>
      <w:r w:rsidRPr="00394A0C">
        <w:t>На своем совещании 28 апреля 2021 года Группа Nb CERTE D2 отдала предпочтение варианту 1.</w:t>
      </w:r>
    </w:p>
    <w:p w14:paraId="66A81753" w14:textId="77777777" w:rsidR="00162B8A" w:rsidRPr="00394A0C" w:rsidRDefault="00162B8A" w:rsidP="00162B8A">
      <w:pPr>
        <w:pStyle w:val="SingleTxtG"/>
        <w:rPr>
          <w:b/>
        </w:rPr>
      </w:pPr>
      <w:r w:rsidRPr="00394A0C">
        <w:rPr>
          <w:b/>
          <w:bCs/>
        </w:rPr>
        <w:lastRenderedPageBreak/>
        <w:t>В Справочник СПС можно было бы включить в порядке дополнительных разъяснений следующие положения:</w:t>
      </w:r>
    </w:p>
    <w:p w14:paraId="5993C9B4" w14:textId="13DB2D10" w:rsidR="00162B8A" w:rsidRPr="00394A0C" w:rsidRDefault="00162B8A" w:rsidP="00162B8A">
      <w:pPr>
        <w:pStyle w:val="SingleTxtG"/>
      </w:pPr>
      <w:r w:rsidRPr="00394A0C">
        <w:t>«Расход воздуха является одним из важнейших параметров в процессе перевозки в условиях контролируемой температуры.</w:t>
      </w:r>
    </w:p>
    <w:p w14:paraId="15ADF694" w14:textId="77777777" w:rsidR="00162B8A" w:rsidRPr="00394A0C" w:rsidRDefault="00162B8A" w:rsidP="00162B8A">
      <w:pPr>
        <w:pStyle w:val="SingleTxtG"/>
      </w:pPr>
      <w:r w:rsidRPr="00394A0C">
        <w:t>В случае замороженных грузов воздушный поток должен быть слабым во избежание высыхания, но достаточным для отвода тепла, поступающего через изолированные стенки, причем температура приточного воздуха может опускаться ниже заданной температуры для отвода тепла без повреждения продуктов. В случае охлаждаемых грузов для нормального распределения температуры требуется больший расход воздуха, в том числе по той причине, что температура приточного воздуха не может быть значительно ниже заданной из-за риска повреждения, обусловленного замораживанием или охлаждением. Некоторые охлажденные грузы являются метаболически активными и поэтому нуждаются в более существенном расходе воздуха для отвода тепла, выделяющегося в ходе этого процесса.</w:t>
      </w:r>
    </w:p>
    <w:p w14:paraId="4DD94CBA" w14:textId="77777777" w:rsidR="00162B8A" w:rsidRPr="00394A0C" w:rsidRDefault="00162B8A" w:rsidP="00162B8A">
      <w:pPr>
        <w:pStyle w:val="SingleTxtG"/>
      </w:pPr>
      <w:r w:rsidRPr="00394A0C">
        <w:t>Периодический режим работы вентилятора не следует использовать в случае чувствительных грузов, которые нуждаются в тщательном распределении температуры. Как правило, режим «запуск/выключение» установки, когда вентиляторы испарителя/установка переводятся в циклический режим, должен использоваться только при транспортировке замороженных продуктов.</w:t>
      </w:r>
    </w:p>
    <w:p w14:paraId="246167EB" w14:textId="77777777" w:rsidR="00162B8A" w:rsidRPr="00394A0C" w:rsidRDefault="00162B8A" w:rsidP="00162B8A">
      <w:pPr>
        <w:pStyle w:val="H23G"/>
      </w:pPr>
      <w:r w:rsidRPr="00394A0C">
        <w:rPr>
          <w:b w:val="0"/>
          <w:bCs/>
        </w:rPr>
        <w:tab/>
      </w:r>
      <w:r w:rsidRPr="00394A0C">
        <w:rPr>
          <w:b w:val="0"/>
          <w:bCs/>
        </w:rPr>
        <w:tab/>
        <w:t>Таблица 1</w:t>
      </w:r>
      <w:r w:rsidRPr="00394A0C">
        <w:br/>
        <w:t>Примеры требований к расходу воздуха для грузов, чувствительных к температуре</w:t>
      </w:r>
    </w:p>
    <w:tbl>
      <w:tblPr>
        <w:tblW w:w="7370" w:type="dxa"/>
        <w:tblInd w:w="1134" w:type="dxa"/>
        <w:tblLayout w:type="fixed"/>
        <w:tblCellMar>
          <w:left w:w="0" w:type="dxa"/>
          <w:right w:w="0" w:type="dxa"/>
        </w:tblCellMar>
        <w:tblLook w:val="04A0" w:firstRow="1" w:lastRow="0" w:firstColumn="1" w:lastColumn="0" w:noHBand="0" w:noVBand="1"/>
      </w:tblPr>
      <w:tblGrid>
        <w:gridCol w:w="1820"/>
        <w:gridCol w:w="574"/>
        <w:gridCol w:w="1288"/>
        <w:gridCol w:w="429"/>
        <w:gridCol w:w="1418"/>
        <w:gridCol w:w="532"/>
        <w:gridCol w:w="1309"/>
      </w:tblGrid>
      <w:tr w:rsidR="00162B8A" w:rsidRPr="00394A0C" w14:paraId="3916ED47" w14:textId="77777777" w:rsidTr="00E64976">
        <w:trPr>
          <w:tblHeader/>
        </w:trPr>
        <w:tc>
          <w:tcPr>
            <w:tcW w:w="1820" w:type="dxa"/>
            <w:tcBorders>
              <w:top w:val="single" w:sz="4" w:space="0" w:color="auto"/>
              <w:bottom w:val="single" w:sz="12" w:space="0" w:color="auto"/>
            </w:tcBorders>
            <w:shd w:val="clear" w:color="auto" w:fill="auto"/>
            <w:vAlign w:val="bottom"/>
            <w:hideMark/>
          </w:tcPr>
          <w:p w14:paraId="47DC6EDF" w14:textId="77777777" w:rsidR="00162B8A" w:rsidRPr="00394A0C" w:rsidRDefault="00162B8A" w:rsidP="006844AF">
            <w:pPr>
              <w:autoSpaceDE w:val="0"/>
              <w:autoSpaceDN w:val="0"/>
              <w:adjustRightInd w:val="0"/>
              <w:spacing w:before="80" w:after="80" w:line="200" w:lineRule="exact"/>
              <w:rPr>
                <w:bCs/>
                <w:i/>
                <w:sz w:val="16"/>
                <w:szCs w:val="16"/>
              </w:rPr>
            </w:pPr>
            <w:r w:rsidRPr="00394A0C">
              <w:rPr>
                <w:i/>
                <w:iCs/>
                <w:sz w:val="16"/>
                <w:szCs w:val="16"/>
              </w:rPr>
              <w:t>Тип грузов</w:t>
            </w:r>
          </w:p>
        </w:tc>
        <w:tc>
          <w:tcPr>
            <w:tcW w:w="574" w:type="dxa"/>
            <w:tcBorders>
              <w:top w:val="single" w:sz="4" w:space="0" w:color="auto"/>
              <w:bottom w:val="single" w:sz="12" w:space="0" w:color="auto"/>
            </w:tcBorders>
            <w:shd w:val="clear" w:color="auto" w:fill="auto"/>
            <w:vAlign w:val="bottom"/>
            <w:hideMark/>
          </w:tcPr>
          <w:p w14:paraId="6E964C4E" w14:textId="77777777" w:rsidR="00162B8A" w:rsidRPr="00394A0C" w:rsidRDefault="00162B8A" w:rsidP="006844AF">
            <w:pPr>
              <w:autoSpaceDE w:val="0"/>
              <w:autoSpaceDN w:val="0"/>
              <w:adjustRightInd w:val="0"/>
              <w:spacing w:before="80" w:after="80" w:line="200" w:lineRule="exact"/>
              <w:jc w:val="right"/>
              <w:rPr>
                <w:bCs/>
                <w:i/>
                <w:sz w:val="16"/>
                <w:szCs w:val="16"/>
              </w:rPr>
            </w:pPr>
            <w:r w:rsidRPr="00394A0C">
              <w:rPr>
                <w:i/>
                <w:noProof/>
                <w:sz w:val="16"/>
                <w:szCs w:val="16"/>
                <w:lang w:eastAsia="zh-CN"/>
              </w:rPr>
              <w:drawing>
                <wp:inline distT="0" distB="0" distL="0" distR="0" wp14:anchorId="2ED3D0ED" wp14:editId="0F02DCA2">
                  <wp:extent cx="180975" cy="247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1288" w:type="dxa"/>
            <w:tcBorders>
              <w:top w:val="single" w:sz="4" w:space="0" w:color="auto"/>
              <w:bottom w:val="single" w:sz="12" w:space="0" w:color="auto"/>
            </w:tcBorders>
            <w:shd w:val="clear" w:color="auto" w:fill="auto"/>
            <w:vAlign w:val="bottom"/>
            <w:hideMark/>
          </w:tcPr>
          <w:p w14:paraId="1BF814A4" w14:textId="4D4555C5" w:rsidR="00162B8A" w:rsidRPr="00394A0C" w:rsidRDefault="00162B8A" w:rsidP="00E64976">
            <w:pPr>
              <w:autoSpaceDE w:val="0"/>
              <w:autoSpaceDN w:val="0"/>
              <w:adjustRightInd w:val="0"/>
              <w:spacing w:before="80" w:after="80" w:line="200" w:lineRule="exact"/>
              <w:ind w:right="28"/>
              <w:jc w:val="right"/>
              <w:rPr>
                <w:bCs/>
                <w:i/>
                <w:sz w:val="16"/>
                <w:szCs w:val="16"/>
              </w:rPr>
            </w:pPr>
            <w:r w:rsidRPr="00394A0C">
              <w:rPr>
                <w:i/>
                <w:iCs/>
                <w:sz w:val="16"/>
                <w:szCs w:val="16"/>
              </w:rPr>
              <w:t>Заданный температурный режим</w:t>
            </w:r>
            <w:r w:rsidR="00E64976">
              <w:rPr>
                <w:i/>
                <w:iCs/>
                <w:sz w:val="16"/>
                <w:szCs w:val="16"/>
              </w:rPr>
              <w:br/>
            </w:r>
            <w:r w:rsidRPr="00F12E3E">
              <w:rPr>
                <w:i/>
                <w:iCs/>
                <w:sz w:val="16"/>
                <w:szCs w:val="16"/>
              </w:rPr>
              <w:t>[°C]</w:t>
            </w:r>
          </w:p>
        </w:tc>
        <w:tc>
          <w:tcPr>
            <w:tcW w:w="429" w:type="dxa"/>
            <w:tcBorders>
              <w:top w:val="single" w:sz="4" w:space="0" w:color="auto"/>
              <w:bottom w:val="single" w:sz="12" w:space="0" w:color="auto"/>
            </w:tcBorders>
            <w:shd w:val="clear" w:color="auto" w:fill="auto"/>
            <w:vAlign w:val="bottom"/>
            <w:hideMark/>
          </w:tcPr>
          <w:p w14:paraId="173C90FA" w14:textId="77777777" w:rsidR="00162B8A" w:rsidRPr="00394A0C" w:rsidRDefault="00162B8A" w:rsidP="006844AF">
            <w:pPr>
              <w:autoSpaceDE w:val="0"/>
              <w:autoSpaceDN w:val="0"/>
              <w:adjustRightInd w:val="0"/>
              <w:spacing w:before="80" w:after="80" w:line="200" w:lineRule="exact"/>
              <w:jc w:val="right"/>
              <w:rPr>
                <w:bCs/>
                <w:i/>
                <w:sz w:val="16"/>
                <w:szCs w:val="16"/>
              </w:rPr>
            </w:pPr>
            <w:r w:rsidRPr="00394A0C">
              <w:rPr>
                <w:i/>
                <w:noProof/>
                <w:sz w:val="16"/>
                <w:szCs w:val="16"/>
                <w:lang w:eastAsia="zh-CN"/>
              </w:rPr>
              <w:drawing>
                <wp:inline distT="0" distB="0" distL="0" distR="0" wp14:anchorId="7BD6DFBB" wp14:editId="7D520191">
                  <wp:extent cx="1905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1418" w:type="dxa"/>
            <w:tcBorders>
              <w:top w:val="single" w:sz="4" w:space="0" w:color="auto"/>
              <w:bottom w:val="single" w:sz="12" w:space="0" w:color="auto"/>
            </w:tcBorders>
            <w:shd w:val="clear" w:color="auto" w:fill="auto"/>
            <w:vAlign w:val="bottom"/>
            <w:hideMark/>
          </w:tcPr>
          <w:p w14:paraId="09927F8B" w14:textId="77777777" w:rsidR="00162B8A" w:rsidRPr="00394A0C" w:rsidRDefault="00162B8A" w:rsidP="00E64976">
            <w:pPr>
              <w:autoSpaceDE w:val="0"/>
              <w:autoSpaceDN w:val="0"/>
              <w:adjustRightInd w:val="0"/>
              <w:spacing w:before="80" w:after="80" w:line="200" w:lineRule="exact"/>
              <w:ind w:right="28"/>
              <w:jc w:val="right"/>
              <w:rPr>
                <w:bCs/>
                <w:i/>
                <w:sz w:val="16"/>
                <w:szCs w:val="16"/>
              </w:rPr>
            </w:pPr>
            <w:r w:rsidRPr="00394A0C">
              <w:rPr>
                <w:i/>
                <w:iCs/>
                <w:sz w:val="16"/>
                <w:szCs w:val="16"/>
              </w:rPr>
              <w:t>Чувствительность к влажности</w:t>
            </w:r>
          </w:p>
        </w:tc>
        <w:tc>
          <w:tcPr>
            <w:tcW w:w="532" w:type="dxa"/>
            <w:tcBorders>
              <w:top w:val="single" w:sz="4" w:space="0" w:color="auto"/>
              <w:bottom w:val="single" w:sz="12" w:space="0" w:color="auto"/>
            </w:tcBorders>
            <w:shd w:val="clear" w:color="auto" w:fill="auto"/>
            <w:vAlign w:val="bottom"/>
            <w:hideMark/>
          </w:tcPr>
          <w:p w14:paraId="5433BE3A" w14:textId="77777777" w:rsidR="00162B8A" w:rsidRPr="00394A0C" w:rsidRDefault="00162B8A" w:rsidP="006844AF">
            <w:pPr>
              <w:autoSpaceDE w:val="0"/>
              <w:autoSpaceDN w:val="0"/>
              <w:adjustRightInd w:val="0"/>
              <w:spacing w:before="80" w:after="80" w:line="200" w:lineRule="exact"/>
              <w:jc w:val="right"/>
              <w:rPr>
                <w:bCs/>
                <w:i/>
                <w:sz w:val="16"/>
                <w:szCs w:val="16"/>
              </w:rPr>
            </w:pPr>
            <w:r w:rsidRPr="00394A0C">
              <w:rPr>
                <w:i/>
                <w:noProof/>
                <w:sz w:val="16"/>
                <w:szCs w:val="16"/>
                <w:lang w:eastAsia="zh-CN"/>
              </w:rPr>
              <w:drawing>
                <wp:inline distT="0" distB="0" distL="0" distR="0" wp14:anchorId="4E130299" wp14:editId="4A578937">
                  <wp:extent cx="247650" cy="2095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1309" w:type="dxa"/>
            <w:tcBorders>
              <w:top w:val="single" w:sz="4" w:space="0" w:color="auto"/>
              <w:bottom w:val="single" w:sz="12" w:space="0" w:color="auto"/>
            </w:tcBorders>
            <w:shd w:val="clear" w:color="auto" w:fill="auto"/>
            <w:vAlign w:val="bottom"/>
            <w:hideMark/>
          </w:tcPr>
          <w:p w14:paraId="6015A2E4" w14:textId="77777777" w:rsidR="00162B8A" w:rsidRPr="00394A0C" w:rsidRDefault="00162B8A" w:rsidP="00E64976">
            <w:pPr>
              <w:autoSpaceDE w:val="0"/>
              <w:autoSpaceDN w:val="0"/>
              <w:adjustRightInd w:val="0"/>
              <w:spacing w:before="80" w:after="80" w:line="200" w:lineRule="exact"/>
              <w:ind w:right="28"/>
              <w:jc w:val="right"/>
              <w:rPr>
                <w:bCs/>
                <w:i/>
                <w:sz w:val="16"/>
                <w:szCs w:val="16"/>
              </w:rPr>
            </w:pPr>
            <w:r w:rsidRPr="00394A0C">
              <w:rPr>
                <w:i/>
                <w:iCs/>
                <w:sz w:val="16"/>
                <w:szCs w:val="16"/>
              </w:rPr>
              <w:t xml:space="preserve">Рекомендуемый показатель </w:t>
            </w:r>
            <w:r w:rsidRPr="00394A0C">
              <w:rPr>
                <w:i/>
                <w:iCs/>
                <w:sz w:val="16"/>
                <w:szCs w:val="16"/>
              </w:rPr>
              <w:br/>
              <w:t>расхода воздуха [кратность/ порожний объем транспортного средства]</w:t>
            </w:r>
          </w:p>
        </w:tc>
      </w:tr>
      <w:tr w:rsidR="00162B8A" w:rsidRPr="00394A0C" w14:paraId="6C2CA411" w14:textId="77777777" w:rsidTr="00E64976">
        <w:tc>
          <w:tcPr>
            <w:tcW w:w="1820" w:type="dxa"/>
            <w:tcBorders>
              <w:top w:val="single" w:sz="12" w:space="0" w:color="auto"/>
            </w:tcBorders>
            <w:shd w:val="clear" w:color="auto" w:fill="auto"/>
            <w:hideMark/>
          </w:tcPr>
          <w:p w14:paraId="3F999E93" w14:textId="77777777" w:rsidR="00162B8A" w:rsidRPr="00394A0C" w:rsidRDefault="00162B8A" w:rsidP="006844AF">
            <w:pPr>
              <w:autoSpaceDE w:val="0"/>
              <w:autoSpaceDN w:val="0"/>
              <w:adjustRightInd w:val="0"/>
              <w:spacing w:before="40" w:after="40" w:line="220" w:lineRule="exact"/>
              <w:rPr>
                <w:b/>
                <w:bCs/>
                <w:sz w:val="18"/>
                <w:szCs w:val="18"/>
                <w:u w:val="single"/>
              </w:rPr>
            </w:pPr>
            <w:r w:rsidRPr="00394A0C">
              <w:rPr>
                <w:b/>
                <w:bCs/>
                <w:sz w:val="18"/>
                <w:szCs w:val="18"/>
              </w:rPr>
              <w:t>Подвешенное мясо</w:t>
            </w:r>
          </w:p>
        </w:tc>
        <w:tc>
          <w:tcPr>
            <w:tcW w:w="1862" w:type="dxa"/>
            <w:gridSpan w:val="2"/>
            <w:tcBorders>
              <w:top w:val="single" w:sz="12" w:space="0" w:color="auto"/>
            </w:tcBorders>
            <w:shd w:val="clear" w:color="auto" w:fill="auto"/>
            <w:vAlign w:val="bottom"/>
            <w:hideMark/>
          </w:tcPr>
          <w:p w14:paraId="036548D2" w14:textId="77777777" w:rsidR="00162B8A" w:rsidRPr="00394A0C" w:rsidRDefault="00162B8A" w:rsidP="00E64976">
            <w:pPr>
              <w:autoSpaceDE w:val="0"/>
              <w:autoSpaceDN w:val="0"/>
              <w:adjustRightInd w:val="0"/>
              <w:spacing w:before="40" w:after="40" w:line="220" w:lineRule="exact"/>
              <w:ind w:right="28"/>
              <w:jc w:val="right"/>
              <w:rPr>
                <w:bCs/>
                <w:sz w:val="18"/>
                <w:szCs w:val="18"/>
              </w:rPr>
            </w:pPr>
            <w:r w:rsidRPr="00394A0C">
              <w:rPr>
                <w:sz w:val="18"/>
                <w:szCs w:val="18"/>
              </w:rPr>
              <w:t>–1/+1 °C</w:t>
            </w:r>
          </w:p>
        </w:tc>
        <w:tc>
          <w:tcPr>
            <w:tcW w:w="1847" w:type="dxa"/>
            <w:gridSpan w:val="2"/>
            <w:tcBorders>
              <w:top w:val="single" w:sz="12" w:space="0" w:color="auto"/>
            </w:tcBorders>
            <w:shd w:val="clear" w:color="auto" w:fill="auto"/>
            <w:vAlign w:val="bottom"/>
            <w:hideMark/>
          </w:tcPr>
          <w:p w14:paraId="5FA7447A" w14:textId="77777777" w:rsidR="00162B8A" w:rsidRPr="00394A0C" w:rsidRDefault="00162B8A" w:rsidP="00E64976">
            <w:pPr>
              <w:autoSpaceDE w:val="0"/>
              <w:autoSpaceDN w:val="0"/>
              <w:adjustRightInd w:val="0"/>
              <w:spacing w:before="40" w:after="40" w:line="220" w:lineRule="exact"/>
              <w:ind w:right="28"/>
              <w:jc w:val="right"/>
              <w:rPr>
                <w:bCs/>
                <w:sz w:val="18"/>
                <w:szCs w:val="18"/>
              </w:rPr>
            </w:pPr>
            <w:r w:rsidRPr="00394A0C">
              <w:rPr>
                <w:sz w:val="18"/>
                <w:szCs w:val="18"/>
              </w:rPr>
              <w:t>Да</w:t>
            </w:r>
          </w:p>
        </w:tc>
        <w:tc>
          <w:tcPr>
            <w:tcW w:w="1841" w:type="dxa"/>
            <w:gridSpan w:val="2"/>
            <w:tcBorders>
              <w:top w:val="single" w:sz="12" w:space="0" w:color="auto"/>
            </w:tcBorders>
            <w:shd w:val="clear" w:color="auto" w:fill="auto"/>
            <w:vAlign w:val="bottom"/>
            <w:hideMark/>
          </w:tcPr>
          <w:p w14:paraId="2EFAF242" w14:textId="77777777" w:rsidR="00162B8A" w:rsidRPr="00394A0C" w:rsidRDefault="00162B8A" w:rsidP="00E64976">
            <w:pPr>
              <w:autoSpaceDE w:val="0"/>
              <w:autoSpaceDN w:val="0"/>
              <w:adjustRightInd w:val="0"/>
              <w:spacing w:before="40" w:after="40" w:line="220" w:lineRule="exact"/>
              <w:ind w:right="28"/>
              <w:jc w:val="right"/>
              <w:rPr>
                <w:bCs/>
                <w:sz w:val="18"/>
                <w:szCs w:val="18"/>
              </w:rPr>
            </w:pPr>
            <w:r w:rsidRPr="00394A0C">
              <w:rPr>
                <w:sz w:val="18"/>
                <w:szCs w:val="18"/>
              </w:rPr>
              <w:t xml:space="preserve">50–90 </w:t>
            </w:r>
          </w:p>
        </w:tc>
      </w:tr>
      <w:tr w:rsidR="00162B8A" w:rsidRPr="00394A0C" w14:paraId="4B0B7BE9" w14:textId="77777777" w:rsidTr="00E64976">
        <w:tc>
          <w:tcPr>
            <w:tcW w:w="1820" w:type="dxa"/>
            <w:shd w:val="clear" w:color="auto" w:fill="auto"/>
            <w:hideMark/>
          </w:tcPr>
          <w:p w14:paraId="079F1511" w14:textId="271D5174" w:rsidR="00162B8A" w:rsidRPr="00394A0C" w:rsidRDefault="00162B8A" w:rsidP="006844AF">
            <w:pPr>
              <w:autoSpaceDE w:val="0"/>
              <w:autoSpaceDN w:val="0"/>
              <w:adjustRightInd w:val="0"/>
              <w:spacing w:before="40" w:after="40" w:line="220" w:lineRule="exact"/>
              <w:rPr>
                <w:b/>
                <w:bCs/>
                <w:sz w:val="18"/>
                <w:szCs w:val="18"/>
                <w:u w:val="single"/>
              </w:rPr>
            </w:pPr>
            <w:r w:rsidRPr="00394A0C">
              <w:rPr>
                <w:b/>
                <w:bCs/>
                <w:sz w:val="18"/>
                <w:szCs w:val="18"/>
              </w:rPr>
              <w:t>Охлажденные</w:t>
            </w:r>
            <w:r w:rsidR="00E64976">
              <w:rPr>
                <w:b/>
                <w:bCs/>
                <w:sz w:val="18"/>
                <w:szCs w:val="18"/>
              </w:rPr>
              <w:br/>
            </w:r>
            <w:r w:rsidRPr="00394A0C">
              <w:rPr>
                <w:b/>
                <w:bCs/>
                <w:sz w:val="18"/>
                <w:szCs w:val="18"/>
              </w:rPr>
              <w:t>продукты</w:t>
            </w:r>
          </w:p>
        </w:tc>
        <w:tc>
          <w:tcPr>
            <w:tcW w:w="1862" w:type="dxa"/>
            <w:gridSpan w:val="2"/>
            <w:shd w:val="clear" w:color="auto" w:fill="auto"/>
            <w:vAlign w:val="bottom"/>
            <w:hideMark/>
          </w:tcPr>
          <w:p w14:paraId="7CF7EE6F" w14:textId="77777777" w:rsidR="00162B8A" w:rsidRPr="00394A0C" w:rsidRDefault="00162B8A" w:rsidP="00E64976">
            <w:pPr>
              <w:autoSpaceDE w:val="0"/>
              <w:autoSpaceDN w:val="0"/>
              <w:adjustRightInd w:val="0"/>
              <w:spacing w:before="40" w:after="40" w:line="220" w:lineRule="exact"/>
              <w:ind w:right="28"/>
              <w:jc w:val="right"/>
              <w:rPr>
                <w:bCs/>
                <w:sz w:val="18"/>
                <w:szCs w:val="18"/>
              </w:rPr>
            </w:pPr>
            <w:r w:rsidRPr="00394A0C">
              <w:rPr>
                <w:sz w:val="18"/>
                <w:szCs w:val="18"/>
              </w:rPr>
              <w:t>–1/+6 °C</w:t>
            </w:r>
          </w:p>
        </w:tc>
        <w:tc>
          <w:tcPr>
            <w:tcW w:w="1847" w:type="dxa"/>
            <w:gridSpan w:val="2"/>
            <w:shd w:val="clear" w:color="auto" w:fill="auto"/>
            <w:vAlign w:val="bottom"/>
            <w:hideMark/>
          </w:tcPr>
          <w:p w14:paraId="4E83208B" w14:textId="77777777" w:rsidR="00162B8A" w:rsidRPr="00394A0C" w:rsidRDefault="00162B8A" w:rsidP="00E64976">
            <w:pPr>
              <w:autoSpaceDE w:val="0"/>
              <w:autoSpaceDN w:val="0"/>
              <w:adjustRightInd w:val="0"/>
              <w:spacing w:before="40" w:after="40" w:line="220" w:lineRule="exact"/>
              <w:ind w:right="28"/>
              <w:jc w:val="right"/>
              <w:rPr>
                <w:bCs/>
                <w:sz w:val="18"/>
                <w:szCs w:val="18"/>
              </w:rPr>
            </w:pPr>
            <w:r w:rsidRPr="00394A0C">
              <w:rPr>
                <w:sz w:val="18"/>
                <w:szCs w:val="18"/>
              </w:rPr>
              <w:t>Да</w:t>
            </w:r>
          </w:p>
        </w:tc>
        <w:tc>
          <w:tcPr>
            <w:tcW w:w="1841" w:type="dxa"/>
            <w:gridSpan w:val="2"/>
            <w:shd w:val="clear" w:color="auto" w:fill="auto"/>
            <w:vAlign w:val="bottom"/>
            <w:hideMark/>
          </w:tcPr>
          <w:p w14:paraId="17845708" w14:textId="77777777" w:rsidR="00162B8A" w:rsidRPr="00394A0C" w:rsidRDefault="00162B8A" w:rsidP="00E64976">
            <w:pPr>
              <w:autoSpaceDE w:val="0"/>
              <w:autoSpaceDN w:val="0"/>
              <w:adjustRightInd w:val="0"/>
              <w:spacing w:before="40" w:after="40" w:line="220" w:lineRule="exact"/>
              <w:ind w:right="28"/>
              <w:jc w:val="right"/>
              <w:rPr>
                <w:bCs/>
                <w:sz w:val="18"/>
                <w:szCs w:val="18"/>
              </w:rPr>
            </w:pPr>
            <w:r w:rsidRPr="00394A0C">
              <w:rPr>
                <w:sz w:val="18"/>
                <w:szCs w:val="18"/>
              </w:rPr>
              <w:t xml:space="preserve">50–90 </w:t>
            </w:r>
          </w:p>
        </w:tc>
      </w:tr>
      <w:tr w:rsidR="00162B8A" w:rsidRPr="00394A0C" w14:paraId="7779A08F" w14:textId="77777777" w:rsidTr="00E64976">
        <w:tc>
          <w:tcPr>
            <w:tcW w:w="1820" w:type="dxa"/>
            <w:shd w:val="clear" w:color="auto" w:fill="auto"/>
          </w:tcPr>
          <w:p w14:paraId="129D87B8" w14:textId="77777777" w:rsidR="00162B8A" w:rsidRPr="00394A0C" w:rsidRDefault="00162B8A" w:rsidP="006844AF">
            <w:pPr>
              <w:autoSpaceDE w:val="0"/>
              <w:autoSpaceDN w:val="0"/>
              <w:adjustRightInd w:val="0"/>
              <w:spacing w:before="40" w:after="40" w:line="220" w:lineRule="exact"/>
              <w:rPr>
                <w:b/>
                <w:bCs/>
                <w:sz w:val="18"/>
                <w:szCs w:val="18"/>
                <w:u w:val="single"/>
              </w:rPr>
            </w:pPr>
          </w:p>
        </w:tc>
        <w:tc>
          <w:tcPr>
            <w:tcW w:w="1862" w:type="dxa"/>
            <w:gridSpan w:val="2"/>
            <w:shd w:val="clear" w:color="auto" w:fill="auto"/>
            <w:vAlign w:val="bottom"/>
          </w:tcPr>
          <w:p w14:paraId="406C4ACD" w14:textId="77777777" w:rsidR="00162B8A" w:rsidRPr="00394A0C" w:rsidRDefault="00162B8A" w:rsidP="00E64976">
            <w:pPr>
              <w:autoSpaceDE w:val="0"/>
              <w:autoSpaceDN w:val="0"/>
              <w:adjustRightInd w:val="0"/>
              <w:spacing w:before="40" w:after="40" w:line="220" w:lineRule="exact"/>
              <w:ind w:right="28"/>
              <w:jc w:val="right"/>
              <w:rPr>
                <w:bCs/>
                <w:sz w:val="18"/>
                <w:szCs w:val="18"/>
              </w:rPr>
            </w:pPr>
          </w:p>
        </w:tc>
        <w:tc>
          <w:tcPr>
            <w:tcW w:w="1847" w:type="dxa"/>
            <w:gridSpan w:val="2"/>
            <w:shd w:val="clear" w:color="auto" w:fill="auto"/>
            <w:vAlign w:val="bottom"/>
          </w:tcPr>
          <w:p w14:paraId="157E73B7" w14:textId="77777777" w:rsidR="00162B8A" w:rsidRPr="00394A0C" w:rsidRDefault="00162B8A" w:rsidP="00E64976">
            <w:pPr>
              <w:autoSpaceDE w:val="0"/>
              <w:autoSpaceDN w:val="0"/>
              <w:adjustRightInd w:val="0"/>
              <w:spacing w:before="40" w:after="40" w:line="220" w:lineRule="exact"/>
              <w:ind w:right="28"/>
              <w:jc w:val="right"/>
              <w:rPr>
                <w:bCs/>
                <w:sz w:val="18"/>
                <w:szCs w:val="18"/>
              </w:rPr>
            </w:pPr>
          </w:p>
        </w:tc>
        <w:tc>
          <w:tcPr>
            <w:tcW w:w="1841" w:type="dxa"/>
            <w:gridSpan w:val="2"/>
            <w:shd w:val="clear" w:color="auto" w:fill="auto"/>
            <w:vAlign w:val="bottom"/>
          </w:tcPr>
          <w:p w14:paraId="2F29F3C5" w14:textId="77777777" w:rsidR="00162B8A" w:rsidRPr="00394A0C" w:rsidRDefault="00162B8A" w:rsidP="00E64976">
            <w:pPr>
              <w:autoSpaceDE w:val="0"/>
              <w:autoSpaceDN w:val="0"/>
              <w:adjustRightInd w:val="0"/>
              <w:spacing w:before="40" w:after="40" w:line="220" w:lineRule="exact"/>
              <w:ind w:right="28"/>
              <w:jc w:val="right"/>
              <w:rPr>
                <w:bCs/>
                <w:sz w:val="18"/>
                <w:szCs w:val="18"/>
              </w:rPr>
            </w:pPr>
          </w:p>
        </w:tc>
      </w:tr>
      <w:tr w:rsidR="00162B8A" w:rsidRPr="00394A0C" w14:paraId="42B70095" w14:textId="77777777" w:rsidTr="00E64976">
        <w:tc>
          <w:tcPr>
            <w:tcW w:w="1820" w:type="dxa"/>
            <w:shd w:val="clear" w:color="auto" w:fill="auto"/>
            <w:hideMark/>
          </w:tcPr>
          <w:p w14:paraId="10117F8B" w14:textId="77777777" w:rsidR="00162B8A" w:rsidRPr="00394A0C" w:rsidRDefault="00162B8A" w:rsidP="006844AF">
            <w:pPr>
              <w:autoSpaceDE w:val="0"/>
              <w:autoSpaceDN w:val="0"/>
              <w:adjustRightInd w:val="0"/>
              <w:spacing w:before="40" w:after="40" w:line="220" w:lineRule="exact"/>
              <w:rPr>
                <w:b/>
                <w:bCs/>
                <w:sz w:val="18"/>
                <w:szCs w:val="18"/>
                <w:u w:val="single"/>
              </w:rPr>
            </w:pPr>
            <w:r w:rsidRPr="00394A0C">
              <w:rPr>
                <w:b/>
                <w:bCs/>
                <w:sz w:val="18"/>
                <w:szCs w:val="18"/>
              </w:rPr>
              <w:t>Замороженные продукты</w:t>
            </w:r>
          </w:p>
        </w:tc>
        <w:tc>
          <w:tcPr>
            <w:tcW w:w="1862" w:type="dxa"/>
            <w:gridSpan w:val="2"/>
            <w:shd w:val="clear" w:color="auto" w:fill="auto"/>
            <w:vAlign w:val="bottom"/>
            <w:hideMark/>
          </w:tcPr>
          <w:p w14:paraId="0A56B910" w14:textId="77777777" w:rsidR="00162B8A" w:rsidRPr="00394A0C" w:rsidRDefault="00162B8A" w:rsidP="00E64976">
            <w:pPr>
              <w:autoSpaceDE w:val="0"/>
              <w:autoSpaceDN w:val="0"/>
              <w:adjustRightInd w:val="0"/>
              <w:spacing w:before="40" w:after="40" w:line="220" w:lineRule="exact"/>
              <w:ind w:right="28"/>
              <w:jc w:val="right"/>
              <w:rPr>
                <w:bCs/>
                <w:sz w:val="18"/>
                <w:szCs w:val="18"/>
              </w:rPr>
            </w:pPr>
            <w:r w:rsidRPr="00394A0C">
              <w:rPr>
                <w:sz w:val="18"/>
                <w:szCs w:val="18"/>
              </w:rPr>
              <w:t>&lt;–18 °C</w:t>
            </w:r>
          </w:p>
        </w:tc>
        <w:tc>
          <w:tcPr>
            <w:tcW w:w="1847" w:type="dxa"/>
            <w:gridSpan w:val="2"/>
            <w:shd w:val="clear" w:color="auto" w:fill="auto"/>
            <w:vAlign w:val="bottom"/>
            <w:hideMark/>
          </w:tcPr>
          <w:p w14:paraId="3C064BD1" w14:textId="77777777" w:rsidR="00162B8A" w:rsidRPr="00394A0C" w:rsidRDefault="00162B8A" w:rsidP="00E64976">
            <w:pPr>
              <w:autoSpaceDE w:val="0"/>
              <w:autoSpaceDN w:val="0"/>
              <w:adjustRightInd w:val="0"/>
              <w:spacing w:before="40" w:after="40" w:line="220" w:lineRule="exact"/>
              <w:ind w:right="28"/>
              <w:jc w:val="right"/>
              <w:rPr>
                <w:bCs/>
                <w:sz w:val="18"/>
                <w:szCs w:val="18"/>
              </w:rPr>
            </w:pPr>
            <w:r w:rsidRPr="00394A0C">
              <w:rPr>
                <w:sz w:val="18"/>
                <w:szCs w:val="18"/>
              </w:rPr>
              <w:t>Нет</w:t>
            </w:r>
          </w:p>
        </w:tc>
        <w:tc>
          <w:tcPr>
            <w:tcW w:w="1841" w:type="dxa"/>
            <w:gridSpan w:val="2"/>
            <w:shd w:val="clear" w:color="auto" w:fill="auto"/>
            <w:vAlign w:val="bottom"/>
            <w:hideMark/>
          </w:tcPr>
          <w:p w14:paraId="589762D2" w14:textId="77777777" w:rsidR="00162B8A" w:rsidRPr="00394A0C" w:rsidRDefault="00162B8A" w:rsidP="00E64976">
            <w:pPr>
              <w:autoSpaceDE w:val="0"/>
              <w:autoSpaceDN w:val="0"/>
              <w:adjustRightInd w:val="0"/>
              <w:spacing w:before="40" w:after="40" w:line="220" w:lineRule="exact"/>
              <w:ind w:right="28"/>
              <w:jc w:val="right"/>
              <w:rPr>
                <w:bCs/>
                <w:sz w:val="18"/>
                <w:szCs w:val="18"/>
              </w:rPr>
            </w:pPr>
            <w:r w:rsidRPr="00394A0C">
              <w:rPr>
                <w:sz w:val="18"/>
                <w:szCs w:val="18"/>
              </w:rPr>
              <w:t xml:space="preserve">40–60 </w:t>
            </w:r>
          </w:p>
        </w:tc>
      </w:tr>
      <w:tr w:rsidR="00162B8A" w:rsidRPr="00394A0C" w14:paraId="0C516121" w14:textId="77777777" w:rsidTr="00E64976">
        <w:tc>
          <w:tcPr>
            <w:tcW w:w="1820" w:type="dxa"/>
            <w:tcBorders>
              <w:bottom w:val="single" w:sz="12" w:space="0" w:color="auto"/>
            </w:tcBorders>
            <w:shd w:val="clear" w:color="auto" w:fill="auto"/>
            <w:hideMark/>
          </w:tcPr>
          <w:p w14:paraId="019E3C5C" w14:textId="0CC0658B" w:rsidR="00162B8A" w:rsidRPr="00394A0C" w:rsidRDefault="00162B8A" w:rsidP="006844AF">
            <w:pPr>
              <w:autoSpaceDE w:val="0"/>
              <w:autoSpaceDN w:val="0"/>
              <w:adjustRightInd w:val="0"/>
              <w:spacing w:before="40" w:after="40" w:line="220" w:lineRule="exact"/>
              <w:rPr>
                <w:b/>
                <w:bCs/>
                <w:sz w:val="18"/>
                <w:szCs w:val="18"/>
                <w:u w:val="single"/>
              </w:rPr>
            </w:pPr>
            <w:r w:rsidRPr="00394A0C">
              <w:rPr>
                <w:b/>
                <w:bCs/>
                <w:sz w:val="18"/>
                <w:szCs w:val="18"/>
              </w:rPr>
              <w:t>Мороженое</w:t>
            </w:r>
          </w:p>
        </w:tc>
        <w:tc>
          <w:tcPr>
            <w:tcW w:w="1862" w:type="dxa"/>
            <w:gridSpan w:val="2"/>
            <w:tcBorders>
              <w:bottom w:val="single" w:sz="12" w:space="0" w:color="auto"/>
            </w:tcBorders>
            <w:shd w:val="clear" w:color="auto" w:fill="auto"/>
            <w:vAlign w:val="bottom"/>
            <w:hideMark/>
          </w:tcPr>
          <w:p w14:paraId="2E7E3BF0" w14:textId="77777777" w:rsidR="00162B8A" w:rsidRPr="00394A0C" w:rsidRDefault="00162B8A" w:rsidP="00E64976">
            <w:pPr>
              <w:autoSpaceDE w:val="0"/>
              <w:autoSpaceDN w:val="0"/>
              <w:adjustRightInd w:val="0"/>
              <w:spacing w:before="40" w:after="40" w:line="220" w:lineRule="exact"/>
              <w:ind w:right="28"/>
              <w:jc w:val="right"/>
              <w:rPr>
                <w:bCs/>
                <w:sz w:val="18"/>
                <w:szCs w:val="18"/>
              </w:rPr>
            </w:pPr>
            <w:r w:rsidRPr="00394A0C">
              <w:rPr>
                <w:sz w:val="18"/>
                <w:szCs w:val="18"/>
              </w:rPr>
              <w:t xml:space="preserve">&lt;–20 °C </w:t>
            </w:r>
          </w:p>
        </w:tc>
        <w:tc>
          <w:tcPr>
            <w:tcW w:w="1847" w:type="dxa"/>
            <w:gridSpan w:val="2"/>
            <w:tcBorders>
              <w:bottom w:val="single" w:sz="12" w:space="0" w:color="auto"/>
            </w:tcBorders>
            <w:shd w:val="clear" w:color="auto" w:fill="auto"/>
            <w:vAlign w:val="bottom"/>
            <w:hideMark/>
          </w:tcPr>
          <w:p w14:paraId="3BCE279A" w14:textId="77777777" w:rsidR="00162B8A" w:rsidRPr="00394A0C" w:rsidRDefault="00162B8A" w:rsidP="00E64976">
            <w:pPr>
              <w:autoSpaceDE w:val="0"/>
              <w:autoSpaceDN w:val="0"/>
              <w:adjustRightInd w:val="0"/>
              <w:spacing w:before="40" w:after="40" w:line="220" w:lineRule="exact"/>
              <w:ind w:right="28"/>
              <w:jc w:val="right"/>
              <w:rPr>
                <w:bCs/>
                <w:sz w:val="18"/>
                <w:szCs w:val="18"/>
              </w:rPr>
            </w:pPr>
            <w:r w:rsidRPr="00394A0C">
              <w:rPr>
                <w:sz w:val="18"/>
                <w:szCs w:val="18"/>
              </w:rPr>
              <w:t>Низкая</w:t>
            </w:r>
          </w:p>
        </w:tc>
        <w:tc>
          <w:tcPr>
            <w:tcW w:w="1841" w:type="dxa"/>
            <w:gridSpan w:val="2"/>
            <w:tcBorders>
              <w:bottom w:val="single" w:sz="12" w:space="0" w:color="auto"/>
            </w:tcBorders>
            <w:shd w:val="clear" w:color="auto" w:fill="auto"/>
            <w:vAlign w:val="bottom"/>
            <w:hideMark/>
          </w:tcPr>
          <w:p w14:paraId="6ED213E0" w14:textId="77777777" w:rsidR="00162B8A" w:rsidRPr="00394A0C" w:rsidRDefault="00162B8A" w:rsidP="00E64976">
            <w:pPr>
              <w:autoSpaceDE w:val="0"/>
              <w:autoSpaceDN w:val="0"/>
              <w:adjustRightInd w:val="0"/>
              <w:spacing w:before="40" w:after="40" w:line="220" w:lineRule="exact"/>
              <w:ind w:right="28"/>
              <w:jc w:val="right"/>
              <w:rPr>
                <w:bCs/>
                <w:sz w:val="18"/>
                <w:szCs w:val="18"/>
              </w:rPr>
            </w:pPr>
            <w:r w:rsidRPr="00394A0C">
              <w:rPr>
                <w:sz w:val="18"/>
                <w:szCs w:val="18"/>
              </w:rPr>
              <w:t>40–60</w:t>
            </w:r>
          </w:p>
        </w:tc>
      </w:tr>
    </w:tbl>
    <w:p w14:paraId="2907E011" w14:textId="77777777" w:rsidR="00162B8A" w:rsidRPr="00394A0C" w:rsidRDefault="00162B8A" w:rsidP="00162B8A">
      <w:pPr>
        <w:pStyle w:val="SingleTxtG"/>
        <w:jc w:val="right"/>
      </w:pPr>
      <w:r w:rsidRPr="00394A0C">
        <w:t>».</w:t>
      </w:r>
    </w:p>
    <w:p w14:paraId="2E2BC50B" w14:textId="77777777" w:rsidR="00162B8A" w:rsidRPr="00394A0C" w:rsidRDefault="00162B8A" w:rsidP="00F12E3E">
      <w:pPr>
        <w:pStyle w:val="HChG"/>
      </w:pPr>
      <w:r w:rsidRPr="00394A0C">
        <w:tab/>
      </w:r>
      <w:r w:rsidRPr="00394A0C">
        <w:tab/>
      </w:r>
      <w:r w:rsidRPr="00F12E3E">
        <w:t>Последствия</w:t>
      </w:r>
    </w:p>
    <w:p w14:paraId="6032FACE" w14:textId="3C89C11B" w:rsidR="00162B8A" w:rsidRPr="00394A0C" w:rsidRDefault="00162B8A" w:rsidP="00162B8A">
      <w:pPr>
        <w:pStyle w:val="SingleTxtG"/>
      </w:pPr>
      <w:r w:rsidRPr="00394A0C">
        <w:t>14.</w:t>
      </w:r>
      <w:r w:rsidRPr="00394A0C">
        <w:tab/>
        <w:t xml:space="preserve">Это изменение позволит привести СПС в соответствие с </w:t>
      </w:r>
      <w:r>
        <w:t xml:space="preserve">современными </w:t>
      </w:r>
      <w:r w:rsidRPr="00394A0C">
        <w:t xml:space="preserve">требованиями и обеспечит положительный эффект в плане повышения качества и безопасности пищевых продуктов. Финансовые последствия для отрасли могут </w:t>
      </w:r>
      <w:r>
        <w:t>выражаться в</w:t>
      </w:r>
      <w:r w:rsidRPr="00394A0C">
        <w:t xml:space="preserve"> дополнительных расход</w:t>
      </w:r>
      <w:r>
        <w:t>ах</w:t>
      </w:r>
      <w:r w:rsidRPr="00394A0C">
        <w:t xml:space="preserve"> в тех случаях, когда проверка расхода воздуха еще не </w:t>
      </w:r>
      <w:r>
        <w:t>выполнялась</w:t>
      </w:r>
      <w:r w:rsidRPr="00394A0C">
        <w:t>.</w:t>
      </w:r>
    </w:p>
    <w:p w14:paraId="1ECC9970" w14:textId="1E0729CC" w:rsidR="00162B8A" w:rsidRPr="00394A0C" w:rsidRDefault="00162B8A" w:rsidP="00162B8A">
      <w:pPr>
        <w:pStyle w:val="SingleTxtG"/>
      </w:pPr>
      <w:r w:rsidRPr="00394A0C">
        <w:t>15.</w:t>
      </w:r>
      <w:r w:rsidRPr="00394A0C">
        <w:tab/>
        <w:t>Установленный расход воздуха в случае вторичных хладагентов позволи</w:t>
      </w:r>
      <w:r>
        <w:t>л бы</w:t>
      </w:r>
      <w:r w:rsidRPr="00394A0C">
        <w:t xml:space="preserve"> обеспечить соответствие всех продуктов в грузовом отделении требованиям приложений 2 и 3.</w:t>
      </w:r>
    </w:p>
    <w:p w14:paraId="2A27270B" w14:textId="77777777" w:rsidR="00162B8A" w:rsidRPr="00394A0C" w:rsidRDefault="00162B8A" w:rsidP="00162B8A">
      <w:pPr>
        <w:pStyle w:val="SingleTxtG"/>
      </w:pPr>
      <w:r w:rsidRPr="00394A0C">
        <w:t>16.</w:t>
      </w:r>
      <w:r w:rsidRPr="00394A0C">
        <w:tab/>
        <w:t xml:space="preserve">Вместе с тем результат проверки расхода воздуха необходимо указывать в протоколе испытания установки; таким образом, </w:t>
      </w:r>
      <w:r>
        <w:t>в этом отношении</w:t>
      </w:r>
      <w:r w:rsidRPr="00394A0C">
        <w:t xml:space="preserve"> наблюдается </w:t>
      </w:r>
      <w:r>
        <w:t xml:space="preserve">некоторая </w:t>
      </w:r>
      <w:r w:rsidRPr="00394A0C">
        <w:t>непоследовательность.</w:t>
      </w:r>
    </w:p>
    <w:p w14:paraId="3B11A42B" w14:textId="77777777" w:rsidR="00162B8A" w:rsidRPr="00394A0C" w:rsidRDefault="00162B8A" w:rsidP="00162B8A">
      <w:pPr>
        <w:spacing w:before="240"/>
        <w:jc w:val="center"/>
        <w:rPr>
          <w:u w:val="single"/>
        </w:rPr>
      </w:pPr>
      <w:r w:rsidRPr="00394A0C">
        <w:rPr>
          <w:u w:val="single"/>
        </w:rPr>
        <w:tab/>
      </w:r>
      <w:r w:rsidRPr="00394A0C">
        <w:rPr>
          <w:u w:val="single"/>
        </w:rPr>
        <w:tab/>
      </w:r>
      <w:r w:rsidRPr="00394A0C">
        <w:rPr>
          <w:u w:val="single"/>
        </w:rPr>
        <w:tab/>
      </w:r>
    </w:p>
    <w:sectPr w:rsidR="00162B8A" w:rsidRPr="00394A0C" w:rsidSect="00C043C8">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2827C" w14:textId="77777777" w:rsidR="008F5A6F" w:rsidRPr="00A312BC" w:rsidRDefault="008F5A6F" w:rsidP="00A312BC"/>
  </w:endnote>
  <w:endnote w:type="continuationSeparator" w:id="0">
    <w:p w14:paraId="3F8E6F27" w14:textId="77777777" w:rsidR="008F5A6F" w:rsidRPr="00A312BC" w:rsidRDefault="008F5A6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FA82B" w14:textId="61A83C0C" w:rsidR="00C043C8" w:rsidRPr="00C043C8" w:rsidRDefault="00C043C8">
    <w:pPr>
      <w:pStyle w:val="a8"/>
    </w:pPr>
    <w:r w:rsidRPr="00C043C8">
      <w:rPr>
        <w:b/>
        <w:sz w:val="18"/>
      </w:rPr>
      <w:fldChar w:fldCharType="begin"/>
    </w:r>
    <w:r w:rsidRPr="00C043C8">
      <w:rPr>
        <w:b/>
        <w:sz w:val="18"/>
      </w:rPr>
      <w:instrText xml:space="preserve"> PAGE  \* MERGEFORMAT </w:instrText>
    </w:r>
    <w:r w:rsidRPr="00C043C8">
      <w:rPr>
        <w:b/>
        <w:sz w:val="18"/>
      </w:rPr>
      <w:fldChar w:fldCharType="separate"/>
    </w:r>
    <w:r w:rsidRPr="00C043C8">
      <w:rPr>
        <w:b/>
        <w:noProof/>
        <w:sz w:val="18"/>
      </w:rPr>
      <w:t>2</w:t>
    </w:r>
    <w:r w:rsidRPr="00C043C8">
      <w:rPr>
        <w:b/>
        <w:sz w:val="18"/>
      </w:rPr>
      <w:fldChar w:fldCharType="end"/>
    </w:r>
    <w:r>
      <w:rPr>
        <w:b/>
        <w:sz w:val="18"/>
      </w:rPr>
      <w:tab/>
    </w:r>
    <w:r>
      <w:t>GE.21-10960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7659" w14:textId="20D3A147" w:rsidR="00C043C8" w:rsidRPr="00C043C8" w:rsidRDefault="00C043C8" w:rsidP="00C043C8">
    <w:pPr>
      <w:pStyle w:val="a8"/>
      <w:tabs>
        <w:tab w:val="clear" w:pos="9639"/>
        <w:tab w:val="right" w:pos="9638"/>
      </w:tabs>
      <w:rPr>
        <w:b/>
        <w:sz w:val="18"/>
      </w:rPr>
    </w:pPr>
    <w:r>
      <w:t>GE.21-10960</w:t>
    </w:r>
    <w:r>
      <w:tab/>
    </w:r>
    <w:r w:rsidRPr="00C043C8">
      <w:rPr>
        <w:b/>
        <w:sz w:val="18"/>
      </w:rPr>
      <w:fldChar w:fldCharType="begin"/>
    </w:r>
    <w:r w:rsidRPr="00C043C8">
      <w:rPr>
        <w:b/>
        <w:sz w:val="18"/>
      </w:rPr>
      <w:instrText xml:space="preserve"> PAGE  \* MERGEFORMAT </w:instrText>
    </w:r>
    <w:r w:rsidRPr="00C043C8">
      <w:rPr>
        <w:b/>
        <w:sz w:val="18"/>
      </w:rPr>
      <w:fldChar w:fldCharType="separate"/>
    </w:r>
    <w:r w:rsidRPr="00C043C8">
      <w:rPr>
        <w:b/>
        <w:noProof/>
        <w:sz w:val="18"/>
      </w:rPr>
      <w:t>3</w:t>
    </w:r>
    <w:r w:rsidRPr="00C043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030F" w14:textId="1E7C7C31" w:rsidR="00042B72" w:rsidRPr="00C043C8" w:rsidRDefault="00C043C8" w:rsidP="00C043C8">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2457533F" wp14:editId="6AF77CC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21-10960  (R)</w:t>
    </w:r>
    <w:r>
      <w:rPr>
        <w:noProof/>
      </w:rPr>
      <w:drawing>
        <wp:anchor distT="0" distB="0" distL="114300" distR="114300" simplePos="0" relativeHeight="251659264" behindDoc="0" locked="0" layoutInCell="1" allowOverlap="1" wp14:anchorId="685ABE55" wp14:editId="18EB06B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fr-CH"/>
      </w:rPr>
      <w:t>051021  051021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F5ED7" w14:textId="77777777" w:rsidR="008F5A6F" w:rsidRPr="001075E9" w:rsidRDefault="008F5A6F" w:rsidP="001075E9">
      <w:pPr>
        <w:tabs>
          <w:tab w:val="right" w:pos="2155"/>
        </w:tabs>
        <w:spacing w:after="80" w:line="240" w:lineRule="auto"/>
        <w:ind w:left="680"/>
        <w:rPr>
          <w:u w:val="single"/>
        </w:rPr>
      </w:pPr>
      <w:r>
        <w:rPr>
          <w:u w:val="single"/>
        </w:rPr>
        <w:tab/>
      </w:r>
    </w:p>
  </w:footnote>
  <w:footnote w:type="continuationSeparator" w:id="0">
    <w:p w14:paraId="43D11F47" w14:textId="77777777" w:rsidR="008F5A6F" w:rsidRDefault="008F5A6F" w:rsidP="00407B78">
      <w:pPr>
        <w:tabs>
          <w:tab w:val="right" w:pos="2155"/>
        </w:tabs>
        <w:spacing w:after="80"/>
        <w:ind w:left="680"/>
        <w:rPr>
          <w:u w:val="single"/>
        </w:rPr>
      </w:pPr>
      <w:r>
        <w:rPr>
          <w:u w:val="single"/>
        </w:rPr>
        <w:tab/>
      </w:r>
    </w:p>
  </w:footnote>
  <w:footnote w:id="1">
    <w:p w14:paraId="1B37D075" w14:textId="15599F22" w:rsidR="00162B8A" w:rsidRPr="00B3574B" w:rsidRDefault="00162B8A" w:rsidP="00162B8A">
      <w:pPr>
        <w:pStyle w:val="ad"/>
      </w:pPr>
      <w:r>
        <w:tab/>
      </w:r>
      <w:r>
        <w:rPr>
          <w:rStyle w:val="aa"/>
        </w:rPr>
        <w:footnoteRef/>
      </w:r>
      <w:r>
        <w:tab/>
        <w:t>Применяется к оборудованию, изготовленному после даты вступления в силу (ДД.ММ.ГГГГ).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D83B4" w14:textId="677270D8" w:rsidR="00C043C8" w:rsidRPr="00C043C8" w:rsidRDefault="00767769">
    <w:pPr>
      <w:pStyle w:val="a5"/>
    </w:pPr>
    <w:r>
      <w:fldChar w:fldCharType="begin"/>
    </w:r>
    <w:r>
      <w:instrText xml:space="preserve"> TITLE  \* MERGEFORMAT </w:instrText>
    </w:r>
    <w:r>
      <w:fldChar w:fldCharType="separate"/>
    </w:r>
    <w:r>
      <w:t>ECE/TRANS/WP.11/2020/5/Rev.2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A2DF" w14:textId="7BEED05A" w:rsidR="00C043C8" w:rsidRPr="00C043C8" w:rsidRDefault="00767769" w:rsidP="00C043C8">
    <w:pPr>
      <w:pStyle w:val="a5"/>
      <w:jc w:val="right"/>
    </w:pPr>
    <w:r>
      <w:fldChar w:fldCharType="begin"/>
    </w:r>
    <w:r>
      <w:instrText xml:space="preserve"> TITLE  \* MERGEFORMAT </w:instrText>
    </w:r>
    <w:r>
      <w:fldChar w:fldCharType="separate"/>
    </w:r>
    <w:r>
      <w:t>ECE/TRANS/WP.11/2020/5/Rev.2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6F"/>
    <w:rsid w:val="00033EE1"/>
    <w:rsid w:val="00042B72"/>
    <w:rsid w:val="000558BD"/>
    <w:rsid w:val="000B57E7"/>
    <w:rsid w:val="000B6373"/>
    <w:rsid w:val="000C0DCB"/>
    <w:rsid w:val="000E4E5B"/>
    <w:rsid w:val="000F09DF"/>
    <w:rsid w:val="000F61B2"/>
    <w:rsid w:val="001075E9"/>
    <w:rsid w:val="0014152F"/>
    <w:rsid w:val="00162B8A"/>
    <w:rsid w:val="00180183"/>
    <w:rsid w:val="0018024D"/>
    <w:rsid w:val="0018649F"/>
    <w:rsid w:val="00196389"/>
    <w:rsid w:val="001B3EF6"/>
    <w:rsid w:val="001C7A89"/>
    <w:rsid w:val="00255343"/>
    <w:rsid w:val="0027151D"/>
    <w:rsid w:val="002A2EFC"/>
    <w:rsid w:val="002A55D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450B3"/>
    <w:rsid w:val="00452493"/>
    <w:rsid w:val="00453318"/>
    <w:rsid w:val="00454AF2"/>
    <w:rsid w:val="00454E07"/>
    <w:rsid w:val="004600BD"/>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16AB1"/>
    <w:rsid w:val="00724E75"/>
    <w:rsid w:val="00734ACB"/>
    <w:rsid w:val="00757357"/>
    <w:rsid w:val="00767769"/>
    <w:rsid w:val="00791073"/>
    <w:rsid w:val="00792497"/>
    <w:rsid w:val="00806737"/>
    <w:rsid w:val="00825F8D"/>
    <w:rsid w:val="00834B71"/>
    <w:rsid w:val="0086445C"/>
    <w:rsid w:val="00894693"/>
    <w:rsid w:val="008A08D7"/>
    <w:rsid w:val="008A37C8"/>
    <w:rsid w:val="008B6909"/>
    <w:rsid w:val="008D53B6"/>
    <w:rsid w:val="008F5A6F"/>
    <w:rsid w:val="008F7609"/>
    <w:rsid w:val="00906890"/>
    <w:rsid w:val="00911BE4"/>
    <w:rsid w:val="00951972"/>
    <w:rsid w:val="009608F3"/>
    <w:rsid w:val="009A24AC"/>
    <w:rsid w:val="009C59D7"/>
    <w:rsid w:val="009C6454"/>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043C8"/>
    <w:rsid w:val="00C106D6"/>
    <w:rsid w:val="00C119AE"/>
    <w:rsid w:val="00C60F0C"/>
    <w:rsid w:val="00C71E84"/>
    <w:rsid w:val="00C805C9"/>
    <w:rsid w:val="00C92939"/>
    <w:rsid w:val="00CA1679"/>
    <w:rsid w:val="00CB151C"/>
    <w:rsid w:val="00CE32F6"/>
    <w:rsid w:val="00CE5A1A"/>
    <w:rsid w:val="00CF55F6"/>
    <w:rsid w:val="00D33D63"/>
    <w:rsid w:val="00D5253A"/>
    <w:rsid w:val="00D873A8"/>
    <w:rsid w:val="00D90028"/>
    <w:rsid w:val="00D90138"/>
    <w:rsid w:val="00D9145B"/>
    <w:rsid w:val="00DD78D1"/>
    <w:rsid w:val="00DE32CD"/>
    <w:rsid w:val="00DF5767"/>
    <w:rsid w:val="00DF71B9"/>
    <w:rsid w:val="00E12C5F"/>
    <w:rsid w:val="00E64976"/>
    <w:rsid w:val="00E73F76"/>
    <w:rsid w:val="00EA2C9F"/>
    <w:rsid w:val="00EA420E"/>
    <w:rsid w:val="00ED0BDA"/>
    <w:rsid w:val="00EE142A"/>
    <w:rsid w:val="00EF1360"/>
    <w:rsid w:val="00EF3220"/>
    <w:rsid w:val="00F12E3E"/>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548842"/>
  <w15:docId w15:val="{7D27BC48-CC2A-4150-9B60-4126BE57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locked/>
    <w:rsid w:val="00162B8A"/>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34605-D333-4388-BC04-FC73994FDC35}"/>
</file>

<file path=customXml/itemProps2.xml><?xml version="1.0" encoding="utf-8"?>
<ds:datastoreItem xmlns:ds="http://schemas.openxmlformats.org/officeDocument/2006/customXml" ds:itemID="{612818B7-30B6-40F0-8959-E87C99C18CE6}"/>
</file>

<file path=customXml/itemProps3.xml><?xml version="1.0" encoding="utf-8"?>
<ds:datastoreItem xmlns:ds="http://schemas.openxmlformats.org/officeDocument/2006/customXml" ds:itemID="{AA385150-F847-49E6-8433-B4334EB87E2B}"/>
</file>

<file path=docProps/app.xml><?xml version="1.0" encoding="utf-8"?>
<Properties xmlns="http://schemas.openxmlformats.org/officeDocument/2006/extended-properties" xmlns:vt="http://schemas.openxmlformats.org/officeDocument/2006/docPropsVTypes">
  <Template>ECE.dotm</Template>
  <TotalTime>1</TotalTime>
  <Pages>5</Pages>
  <Words>1572</Words>
  <Characters>10666</Characters>
  <Application>Microsoft Office Word</Application>
  <DocSecurity>0</DocSecurity>
  <Lines>969</Lines>
  <Paragraphs>407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ECE/TRANS/WP.11/2020/5/Rev.2</vt:lpstr>
      <vt:lpstr>A/</vt:lpstr>
      <vt:lpstr>A/</vt:lpstr>
    </vt:vector>
  </TitlesOfParts>
  <Company>DCM</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ECE/TRANS/WP.11/2020/5/Rev.2</dc:title>
  <dc:subject/>
  <dc:creator>Anna KISSELEVA</dc:creator>
  <cp:keywords/>
  <cp:lastModifiedBy>Anna Kisseleva</cp:lastModifiedBy>
  <cp:revision>3</cp:revision>
  <cp:lastPrinted>2021-10-05T12:52:00Z</cp:lastPrinted>
  <dcterms:created xsi:type="dcterms:W3CDTF">2021-10-05T12:52:00Z</dcterms:created>
  <dcterms:modified xsi:type="dcterms:W3CDTF">2021-10-05T12:53:00Z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