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EBBB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D11420" w14:textId="77777777" w:rsidR="002D5AAC" w:rsidRDefault="002D5AAC" w:rsidP="00F04A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FDD0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2C775B" w14:textId="729B2DC5" w:rsidR="002D5AAC" w:rsidRDefault="00F04A7C" w:rsidP="00F04A7C">
            <w:pPr>
              <w:jc w:val="right"/>
            </w:pPr>
            <w:r w:rsidRPr="00F04A7C">
              <w:rPr>
                <w:sz w:val="40"/>
              </w:rPr>
              <w:t>ECE</w:t>
            </w:r>
            <w:r>
              <w:t>/TRANS/WP.29/GRSP/2022/7</w:t>
            </w:r>
          </w:p>
        </w:tc>
      </w:tr>
      <w:tr w:rsidR="002D5AAC" w:rsidRPr="00C81886" w14:paraId="24E6511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737E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313C72" wp14:editId="41E8DE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41D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B3EAC5" w14:textId="77777777" w:rsidR="002D5AAC" w:rsidRDefault="00F04A7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C47F12" w14:textId="77777777" w:rsidR="00F04A7C" w:rsidRDefault="00F04A7C" w:rsidP="00F04A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February 2022</w:t>
            </w:r>
          </w:p>
          <w:p w14:paraId="0FA0313A" w14:textId="77777777" w:rsidR="00F04A7C" w:rsidRDefault="00F04A7C" w:rsidP="00F04A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8AAB9C" w14:textId="38B24283" w:rsidR="00F04A7C" w:rsidRPr="008D53B6" w:rsidRDefault="00F04A7C" w:rsidP="00F04A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C2D6B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7F4E34" w14:textId="77777777" w:rsidR="00F04A7C" w:rsidRPr="00B33FC2" w:rsidRDefault="00F04A7C" w:rsidP="00F04A7C">
      <w:pPr>
        <w:spacing w:before="120" w:after="120"/>
        <w:rPr>
          <w:rFonts w:asciiTheme="majorBidi" w:hAnsiTheme="majorBidi" w:cstheme="majorBidi"/>
          <w:sz w:val="28"/>
          <w:szCs w:val="28"/>
        </w:rPr>
      </w:pPr>
      <w:r w:rsidRPr="00B33FC2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44E7E167" w14:textId="77777777" w:rsidR="00F04A7C" w:rsidRPr="00B33FC2" w:rsidRDefault="00F04A7C" w:rsidP="00F04A7C">
      <w:pPr>
        <w:spacing w:before="120" w:after="120"/>
        <w:rPr>
          <w:rFonts w:asciiTheme="majorBidi" w:hAnsiTheme="majorBidi" w:cstheme="majorBidi"/>
          <w:b/>
          <w:sz w:val="24"/>
          <w:szCs w:val="24"/>
        </w:rPr>
      </w:pPr>
      <w:r w:rsidRPr="00B33FC2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B33FC2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0EBF1552" w14:textId="5097BD51" w:rsidR="00F04A7C" w:rsidRPr="00B33FC2" w:rsidRDefault="00F04A7C" w:rsidP="00F04A7C">
      <w:pPr>
        <w:spacing w:before="120" w:line="240" w:lineRule="auto"/>
        <w:rPr>
          <w:rFonts w:eastAsia="Times New Roman" w:cs="Times New Roman"/>
          <w:b/>
          <w:szCs w:val="20"/>
        </w:rPr>
      </w:pPr>
      <w:r w:rsidRPr="00B33FC2">
        <w:rPr>
          <w:rFonts w:eastAsia="Times New Roman" w:cs="Times New Roman"/>
          <w:b/>
          <w:szCs w:val="20"/>
        </w:rPr>
        <w:t>Рабочая группа по пассивной безопасности</w:t>
      </w:r>
    </w:p>
    <w:p w14:paraId="53A1A9A7" w14:textId="77777777" w:rsidR="00F04A7C" w:rsidRPr="00B33FC2" w:rsidRDefault="00F04A7C" w:rsidP="00F04A7C">
      <w:pPr>
        <w:spacing w:before="120" w:line="240" w:lineRule="auto"/>
        <w:rPr>
          <w:rFonts w:eastAsia="Times New Roman" w:cs="Times New Roman"/>
          <w:b/>
          <w:szCs w:val="20"/>
        </w:rPr>
      </w:pPr>
      <w:r w:rsidRPr="00B33FC2">
        <w:rPr>
          <w:rFonts w:eastAsia="Times New Roman" w:cs="Times New Roman"/>
          <w:b/>
          <w:szCs w:val="20"/>
        </w:rPr>
        <w:t>Семьдесят первая сессия</w:t>
      </w:r>
    </w:p>
    <w:p w14:paraId="7BF654B7" w14:textId="7B269EB7" w:rsidR="00F04A7C" w:rsidRPr="00C81886" w:rsidRDefault="00F04A7C" w:rsidP="00F04A7C">
      <w:pPr>
        <w:spacing w:line="240" w:lineRule="auto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>Женева, 9–13 мая 2022</w:t>
      </w:r>
      <w:r w:rsidR="00C81886" w:rsidRPr="00C81886">
        <w:rPr>
          <w:rFonts w:eastAsia="Times New Roman" w:cs="Times New Roman"/>
          <w:szCs w:val="20"/>
        </w:rPr>
        <w:t xml:space="preserve"> </w:t>
      </w:r>
      <w:r w:rsidR="00C81886">
        <w:rPr>
          <w:rFonts w:eastAsia="Times New Roman" w:cs="Times New Roman"/>
          <w:szCs w:val="20"/>
        </w:rPr>
        <w:t>года</w:t>
      </w:r>
    </w:p>
    <w:p w14:paraId="341CE3A5" w14:textId="77777777" w:rsidR="00F04A7C" w:rsidRPr="00B33FC2" w:rsidRDefault="00F04A7C" w:rsidP="00F04A7C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B33FC2">
        <w:rPr>
          <w:rFonts w:asciiTheme="majorBidi" w:eastAsia="Times New Roman" w:hAnsiTheme="majorBidi" w:cstheme="majorBidi"/>
          <w:szCs w:val="20"/>
        </w:rPr>
        <w:t xml:space="preserve">Пункт 10 </w:t>
      </w:r>
      <w:r w:rsidRPr="00B33FC2">
        <w:rPr>
          <w:rFonts w:asciiTheme="majorBidi" w:hAnsiTheme="majorBidi" w:cstheme="majorBidi"/>
          <w:szCs w:val="20"/>
        </w:rPr>
        <w:t>предварительной повестки дня</w:t>
      </w:r>
    </w:p>
    <w:p w14:paraId="535611D3" w14:textId="77777777" w:rsidR="00F04A7C" w:rsidRPr="00B33FC2" w:rsidRDefault="00F04A7C" w:rsidP="00F04A7C">
      <w:pPr>
        <w:spacing w:line="240" w:lineRule="auto"/>
        <w:rPr>
          <w:rFonts w:eastAsia="Times New Roman" w:cs="Times New Roman"/>
          <w:b/>
          <w:szCs w:val="20"/>
        </w:rPr>
      </w:pPr>
      <w:r w:rsidRPr="00B33FC2">
        <w:rPr>
          <w:rFonts w:eastAsia="Times New Roman" w:cs="Times New Roman"/>
          <w:b/>
          <w:szCs w:val="20"/>
        </w:rPr>
        <w:t xml:space="preserve">Правила № 129 ООН (усовершенствованные детские </w:t>
      </w:r>
      <w:r w:rsidRPr="00B33FC2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33FC2">
        <w:rPr>
          <w:rFonts w:eastAsia="Times New Roman" w:cs="Times New Roman"/>
          <w:b/>
          <w:szCs w:val="20"/>
        </w:rPr>
        <w:t>удерживающие системы)</w:t>
      </w:r>
    </w:p>
    <w:p w14:paraId="27F6A02C" w14:textId="77777777" w:rsidR="00F04A7C" w:rsidRPr="00B33FC2" w:rsidRDefault="00F04A7C" w:rsidP="00F04A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B33FC2">
        <w:tab/>
      </w:r>
      <w:r w:rsidRPr="00B33FC2">
        <w:tab/>
      </w:r>
      <w:r w:rsidRPr="00B33FC2">
        <w:rPr>
          <w:rFonts w:eastAsia="Times New Roman" w:cs="Times New Roman"/>
          <w:b/>
          <w:sz w:val="28"/>
          <w:szCs w:val="20"/>
        </w:rPr>
        <w:t>Предложение по дополнению 8 к поправкам серии 03</w:t>
      </w:r>
    </w:p>
    <w:p w14:paraId="3B6B8DA1" w14:textId="77777777" w:rsidR="00F04A7C" w:rsidRPr="00B33FC2" w:rsidRDefault="00F04A7C" w:rsidP="00F04A7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</w:rPr>
      </w:pPr>
      <w:r w:rsidRPr="00B33FC2">
        <w:rPr>
          <w:rFonts w:eastAsia="Times New Roman" w:cs="Times New Roman"/>
          <w:b/>
          <w:sz w:val="24"/>
          <w:szCs w:val="20"/>
        </w:rPr>
        <w:tab/>
      </w:r>
      <w:r w:rsidRPr="00B33FC2">
        <w:rPr>
          <w:rFonts w:eastAsia="Times New Roman" w:cs="Times New Roman"/>
          <w:b/>
          <w:sz w:val="24"/>
          <w:szCs w:val="20"/>
        </w:rPr>
        <w:tab/>
        <w:t>Представлено экспертом от Европейской ассоциации поставщиков автомобильных деталей</w:t>
      </w:r>
      <w:r w:rsidRPr="00B33FC2">
        <w:rPr>
          <w:bCs/>
        </w:rPr>
        <w:footnoteReference w:customMarkFollows="1" w:id="1"/>
        <w:t>*</w:t>
      </w:r>
    </w:p>
    <w:p w14:paraId="28252491" w14:textId="7B95D727" w:rsidR="00F04A7C" w:rsidRPr="00B33FC2" w:rsidRDefault="00F04A7C" w:rsidP="00F04A7C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bookmarkStart w:id="1" w:name="_Hlk31700179"/>
      <w:r w:rsidRPr="00B33FC2">
        <w:rPr>
          <w:rFonts w:asciiTheme="majorBidi" w:hAnsiTheme="majorBidi" w:cstheme="majorBidi"/>
          <w:szCs w:val="20"/>
          <w:shd w:val="clear" w:color="auto" w:fill="FFFFFF"/>
        </w:rPr>
        <w:t xml:space="preserve">Воспроизведенный ниже текст был подготовлен экспертом от Европейской ассоциации поставщиков автомобильных деталей (КСАОД) и направлен на внесение поправок в Правила № 129 ООН с целью исправления допущенных ранее ошибок редакционного характера. Изменения к существующему тексту Правил ООН выделены жирным шрифтом в случае новых или зачеркиванием </w:t>
      </w:r>
      <w:r w:rsidR="0041563F" w:rsidRPr="0041563F">
        <w:rPr>
          <w:rFonts w:asciiTheme="majorBidi" w:hAnsiTheme="majorBidi" w:cstheme="majorBidi"/>
          <w:szCs w:val="20"/>
        </w:rPr>
        <w:t>—</w:t>
      </w:r>
      <w:r w:rsidRPr="00B33FC2">
        <w:rPr>
          <w:rFonts w:asciiTheme="majorBidi" w:hAnsiTheme="majorBidi" w:cstheme="majorBidi"/>
          <w:szCs w:val="20"/>
        </w:rPr>
        <w:t xml:space="preserve"> </w:t>
      </w:r>
      <w:r w:rsidRPr="00B33FC2">
        <w:rPr>
          <w:rFonts w:asciiTheme="majorBidi" w:hAnsiTheme="majorBidi" w:cstheme="majorBidi"/>
          <w:szCs w:val="20"/>
          <w:shd w:val="clear" w:color="auto" w:fill="FFFFFF"/>
        </w:rPr>
        <w:t>в случае исключенных элементов.</w:t>
      </w:r>
      <w:bookmarkEnd w:id="1"/>
    </w:p>
    <w:p w14:paraId="33F8A8AA" w14:textId="77777777" w:rsidR="00F04A7C" w:rsidRPr="00B33FC2" w:rsidRDefault="00F04A7C" w:rsidP="00F04A7C">
      <w:pPr>
        <w:spacing w:line="240" w:lineRule="auto"/>
        <w:rPr>
          <w:rFonts w:eastAsia="Times New Roman" w:cs="Times New Roman"/>
          <w:sz w:val="24"/>
          <w:szCs w:val="24"/>
        </w:rPr>
      </w:pPr>
      <w:r w:rsidRPr="00B33FC2">
        <w:rPr>
          <w:rFonts w:eastAsia="Times New Roman" w:cs="Times New Roman"/>
          <w:sz w:val="24"/>
          <w:szCs w:val="24"/>
        </w:rPr>
        <w:br w:type="page"/>
      </w:r>
    </w:p>
    <w:p w14:paraId="656B615D" w14:textId="77777777" w:rsidR="00F04A7C" w:rsidRPr="00B33FC2" w:rsidRDefault="00F04A7C" w:rsidP="00F04A7C">
      <w:pPr>
        <w:pStyle w:val="HChG"/>
      </w:pPr>
      <w:bookmarkStart w:id="2" w:name="_Hlk534364985"/>
      <w:r w:rsidRPr="00B33FC2">
        <w:lastRenderedPageBreak/>
        <w:tab/>
        <w:t>I.</w:t>
      </w:r>
      <w:r w:rsidRPr="00B33FC2">
        <w:tab/>
        <w:t>Предложение</w:t>
      </w:r>
    </w:p>
    <w:p w14:paraId="6383244B" w14:textId="1EF5885C" w:rsidR="00F04A7C" w:rsidRPr="00B33FC2" w:rsidRDefault="00F04A7C" w:rsidP="00F04A7C">
      <w:pPr>
        <w:spacing w:after="120"/>
        <w:ind w:left="2257" w:right="522" w:hanging="1123"/>
        <w:jc w:val="both"/>
        <w:rPr>
          <w:rFonts w:eastAsia="Times New Roman" w:cs="Times New Roman"/>
          <w:bCs/>
          <w:i/>
          <w:szCs w:val="20"/>
        </w:rPr>
      </w:pPr>
      <w:r w:rsidRPr="00B33FC2">
        <w:rPr>
          <w:rFonts w:eastAsia="Times New Roman" w:cs="Times New Roman"/>
          <w:bCs/>
          <w:i/>
          <w:szCs w:val="20"/>
        </w:rPr>
        <w:t>Пункт 6.7.2.7</w:t>
      </w:r>
      <w:r w:rsidRPr="00B33FC2">
        <w:rPr>
          <w:rFonts w:eastAsia="Times New Roman" w:cs="Times New Roman"/>
          <w:bCs/>
          <w:iCs/>
          <w:szCs w:val="20"/>
        </w:rPr>
        <w:t xml:space="preserve"> изменить следующим образом</w:t>
      </w:r>
      <w:r w:rsidRPr="0041563F">
        <w:rPr>
          <w:rFonts w:eastAsia="Times New Roman" w:cs="Times New Roman"/>
          <w:bCs/>
          <w:iCs/>
          <w:szCs w:val="20"/>
        </w:rPr>
        <w:t>:</w:t>
      </w:r>
    </w:p>
    <w:p w14:paraId="39144696" w14:textId="600A1FB6" w:rsidR="00F04A7C" w:rsidRPr="00B33FC2" w:rsidRDefault="0041563F" w:rsidP="00F04A7C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iCs/>
        </w:rPr>
        <w:t>«</w:t>
      </w:r>
      <w:r w:rsidR="00F04A7C" w:rsidRPr="00B33FC2">
        <w:rPr>
          <w:bCs/>
          <w:iCs/>
        </w:rPr>
        <w:t>6.7.2.7</w:t>
      </w:r>
      <w:r w:rsidR="00F04A7C" w:rsidRPr="00B33FC2">
        <w:rPr>
          <w:bCs/>
          <w:iCs/>
        </w:rPr>
        <w:tab/>
      </w:r>
      <w:r w:rsidR="00F04A7C" w:rsidRPr="00B33FC2">
        <w:rPr>
          <w:bCs/>
        </w:rPr>
        <w:t xml:space="preserve">Регулировочное устройство, установленное непосредственно на </w:t>
      </w:r>
      <w:r w:rsidR="00F04A7C" w:rsidRPr="00B33FC2">
        <w:rPr>
          <w:b/>
        </w:rPr>
        <w:t>усовершенствованной</w:t>
      </w:r>
      <w:r w:rsidR="00F04A7C" w:rsidRPr="00B33FC2">
        <w:rPr>
          <w:bCs/>
        </w:rPr>
        <w:t xml:space="preserve"> детской удерживающей системе, должно выдерживать многократные регулировки и до динамического испытания, предписанного пунктом 7.1.3, должно подвергаться испытанию на выполнение 5 000 </w:t>
      </w:r>
      <w:r w:rsidR="00F04A7C" w:rsidRPr="00B33FC2">
        <w:t>±</w:t>
      </w:r>
      <w:r>
        <w:t> </w:t>
      </w:r>
      <w:r w:rsidR="00F04A7C" w:rsidRPr="00B33FC2">
        <w:rPr>
          <w:bCs/>
        </w:rPr>
        <w:t>5 циклов, как это указано в пункте 7.2.6.1.</w:t>
      </w:r>
    </w:p>
    <w:p w14:paraId="59E4AD33" w14:textId="26194C67" w:rsidR="00F04A7C" w:rsidRPr="00B33FC2" w:rsidRDefault="00F04A7C" w:rsidP="00F04A7C">
      <w:pPr>
        <w:pStyle w:val="SingleTxtGR"/>
        <w:tabs>
          <w:tab w:val="clear" w:pos="1701"/>
        </w:tabs>
        <w:ind w:left="2268" w:hanging="1134"/>
        <w:rPr>
          <w:bCs/>
        </w:rPr>
      </w:pPr>
      <w:r w:rsidRPr="00B33FC2">
        <w:rPr>
          <w:bCs/>
        </w:rPr>
        <w:tab/>
        <w:t>Регулировочное устройство, установленное непосредственно на лямке, должно выдерживать многократные регулировки и до динамического испытания, предписанного пунктом</w:t>
      </w:r>
      <w:r w:rsidR="0041563F">
        <w:rPr>
          <w:bCs/>
        </w:rPr>
        <w:t> </w:t>
      </w:r>
      <w:r w:rsidRPr="00B33FC2">
        <w:rPr>
          <w:bCs/>
        </w:rPr>
        <w:t>7.1.3, должно подвергаться испытанию на выполнение 5 000 ±</w:t>
      </w:r>
      <w:r w:rsidR="0041563F">
        <w:rPr>
          <w:bCs/>
        </w:rPr>
        <w:t> </w:t>
      </w:r>
      <w:r w:rsidRPr="00B33FC2">
        <w:rPr>
          <w:bCs/>
        </w:rPr>
        <w:t xml:space="preserve">5 циклов, </w:t>
      </w:r>
      <w:r w:rsidRPr="00933218">
        <w:rPr>
          <w:bCs/>
        </w:rPr>
        <w:t>как это указано в пункте </w:t>
      </w:r>
      <w:r w:rsidRPr="00933218">
        <w:rPr>
          <w:b/>
          <w:iCs/>
        </w:rPr>
        <w:t>7.2.6.2</w:t>
      </w:r>
      <w:r w:rsidRPr="00933218">
        <w:rPr>
          <w:bCs/>
          <w:iCs/>
        </w:rPr>
        <w:t xml:space="preserve"> </w:t>
      </w:r>
      <w:r w:rsidRPr="00933218">
        <w:rPr>
          <w:bCs/>
          <w:strike/>
        </w:rPr>
        <w:t>7.2.3.</w:t>
      </w:r>
      <w:r w:rsidRPr="00B33FC2">
        <w:rPr>
          <w:bCs/>
          <w:strike/>
        </w:rPr>
        <w:t xml:space="preserve"> Это испытание определяется технической службой в консультации с изготовителем</w:t>
      </w:r>
      <w:r w:rsidRPr="00B33FC2">
        <w:rPr>
          <w:bCs/>
        </w:rPr>
        <w:t>».</w:t>
      </w:r>
    </w:p>
    <w:p w14:paraId="34D56D06" w14:textId="77777777" w:rsidR="00F04A7C" w:rsidRPr="00B33FC2" w:rsidRDefault="00F04A7C" w:rsidP="00F04A7C">
      <w:pPr>
        <w:spacing w:after="120"/>
        <w:ind w:left="2257" w:right="522" w:hanging="1123"/>
        <w:jc w:val="both"/>
        <w:rPr>
          <w:rFonts w:eastAsia="Times New Roman" w:cs="Times New Roman"/>
          <w:bCs/>
          <w:i/>
          <w:szCs w:val="20"/>
        </w:rPr>
      </w:pPr>
      <w:r w:rsidRPr="00B33FC2">
        <w:rPr>
          <w:rFonts w:eastAsia="Times New Roman" w:cs="Times New Roman"/>
          <w:bCs/>
          <w:i/>
          <w:szCs w:val="20"/>
        </w:rPr>
        <w:t>Пункт 8.1</w:t>
      </w:r>
      <w:r w:rsidRPr="00B33FC2">
        <w:rPr>
          <w:rFonts w:eastAsia="Times New Roman" w:cs="Times New Roman"/>
          <w:bCs/>
          <w:iCs/>
          <w:szCs w:val="20"/>
        </w:rPr>
        <w:t xml:space="preserve"> изменить следующим образом: </w:t>
      </w:r>
    </w:p>
    <w:p w14:paraId="7AC43D71" w14:textId="77777777" w:rsidR="00F04A7C" w:rsidRPr="00B33FC2" w:rsidRDefault="00F04A7C" w:rsidP="00F04A7C">
      <w:pPr>
        <w:spacing w:after="120"/>
        <w:ind w:left="2257" w:right="1133" w:hanging="1123"/>
        <w:jc w:val="both"/>
        <w:rPr>
          <w:rFonts w:eastAsia="Times New Roman" w:cs="Times New Roman"/>
          <w:bCs/>
          <w:iCs/>
          <w:szCs w:val="20"/>
        </w:rPr>
      </w:pPr>
      <w:r w:rsidRPr="00B33FC2">
        <w:rPr>
          <w:rFonts w:eastAsia="Times New Roman" w:cs="Times New Roman"/>
          <w:bCs/>
          <w:iCs/>
          <w:szCs w:val="20"/>
        </w:rPr>
        <w:t>«8.1</w:t>
      </w:r>
      <w:r w:rsidRPr="00B33FC2">
        <w:rPr>
          <w:rFonts w:eastAsia="Times New Roman" w:cs="Times New Roman"/>
          <w:bCs/>
          <w:iCs/>
          <w:szCs w:val="20"/>
        </w:rPr>
        <w:tab/>
        <w:t>Информация, указанная в приложении 27, должна быть представлена в протоколах испытаний, включаемых в заявку на официальное утверждении типа.</w:t>
      </w:r>
    </w:p>
    <w:p w14:paraId="55761614" w14:textId="77777777" w:rsidR="00F04A7C" w:rsidRPr="00F04A7C" w:rsidRDefault="00F04A7C" w:rsidP="00F04A7C">
      <w:pPr>
        <w:spacing w:after="120"/>
        <w:ind w:left="2257" w:right="1133" w:hanging="1123"/>
        <w:jc w:val="both"/>
        <w:rPr>
          <w:rFonts w:eastAsia="Times New Roman" w:cs="Times New Roman"/>
          <w:b/>
          <w:iCs/>
          <w:szCs w:val="20"/>
        </w:rPr>
      </w:pPr>
      <w:r w:rsidRPr="00F04A7C">
        <w:rPr>
          <w:rFonts w:eastAsia="Times New Roman" w:cs="Times New Roman"/>
          <w:bCs/>
          <w:iCs/>
          <w:szCs w:val="20"/>
        </w:rPr>
        <w:tab/>
      </w:r>
      <w:r w:rsidRPr="00B33FC2">
        <w:rPr>
          <w:rFonts w:eastAsia="Times New Roman" w:cs="Times New Roman"/>
          <w:b/>
          <w:iCs/>
          <w:szCs w:val="20"/>
        </w:rPr>
        <w:t>В случае нового официального утверждения типа представляют всю информацию.</w:t>
      </w:r>
    </w:p>
    <w:p w14:paraId="2E39EB30" w14:textId="77777777" w:rsidR="00F04A7C" w:rsidRPr="00B33FC2" w:rsidRDefault="00F04A7C" w:rsidP="00F04A7C">
      <w:pPr>
        <w:spacing w:after="120"/>
        <w:ind w:left="2257" w:right="1133"/>
        <w:jc w:val="both"/>
        <w:rPr>
          <w:rFonts w:eastAsia="Times New Roman" w:cs="Times New Roman"/>
          <w:b/>
          <w:iCs/>
          <w:szCs w:val="20"/>
        </w:rPr>
      </w:pPr>
      <w:r w:rsidRPr="00B33FC2">
        <w:rPr>
          <w:rFonts w:eastAsia="Times New Roman" w:cs="Times New Roman"/>
          <w:b/>
          <w:iCs/>
          <w:szCs w:val="20"/>
        </w:rPr>
        <w:t>В случае распространения официального утверждения типа представляют только информацию, относящуюся к изменениям, внесенным в УДУС</w:t>
      </w:r>
      <w:r w:rsidRPr="00B33FC2">
        <w:rPr>
          <w:rFonts w:eastAsia="Times New Roman" w:cs="Times New Roman"/>
          <w:bCs/>
          <w:iCs/>
          <w:szCs w:val="20"/>
        </w:rPr>
        <w:t>».</w:t>
      </w:r>
    </w:p>
    <w:p w14:paraId="7F0055D1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cs="Times New Roman"/>
          <w:szCs w:val="20"/>
          <w:lang w:eastAsia="ar-SA"/>
        </w:rPr>
      </w:pPr>
      <w:r w:rsidRPr="00B33FC2">
        <w:rPr>
          <w:rFonts w:eastAsia="Times New Roman" w:cs="Times New Roman"/>
          <w:bCs/>
          <w:i/>
          <w:szCs w:val="20"/>
        </w:rPr>
        <w:t xml:space="preserve">Пункт </w:t>
      </w:r>
      <w:r w:rsidRPr="00B33FC2">
        <w:rPr>
          <w:rFonts w:cs="Times New Roman"/>
          <w:i/>
          <w:iCs/>
          <w:szCs w:val="20"/>
          <w:lang w:eastAsia="ar-SA"/>
        </w:rPr>
        <w:t>14.1</w:t>
      </w:r>
      <w:r w:rsidRPr="00B33FC2">
        <w:rPr>
          <w:rFonts w:cs="Times New Roman"/>
          <w:szCs w:val="20"/>
          <w:lang w:eastAsia="ar-SA"/>
        </w:rPr>
        <w:t xml:space="preserve"> </w:t>
      </w:r>
      <w:r w:rsidRPr="00B33FC2">
        <w:rPr>
          <w:rFonts w:eastAsia="Times New Roman" w:cs="Times New Roman"/>
          <w:bCs/>
          <w:iCs/>
          <w:szCs w:val="20"/>
        </w:rPr>
        <w:t>изменить следующим образом</w:t>
      </w:r>
      <w:r w:rsidRPr="00B33FC2">
        <w:rPr>
          <w:rFonts w:cs="Times New Roman"/>
          <w:szCs w:val="20"/>
          <w:lang w:eastAsia="ar-SA"/>
        </w:rPr>
        <w:t>:</w:t>
      </w:r>
    </w:p>
    <w:p w14:paraId="4AE93AC5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Cs/>
          <w:iCs/>
          <w:szCs w:val="20"/>
        </w:rPr>
      </w:pPr>
      <w:r w:rsidRPr="00B33FC2">
        <w:rPr>
          <w:rFonts w:cs="Times New Roman"/>
          <w:szCs w:val="20"/>
        </w:rPr>
        <w:t>«14.1</w:t>
      </w:r>
      <w:r w:rsidRPr="00B33FC2">
        <w:rPr>
          <w:rFonts w:cs="Times New Roman"/>
          <w:szCs w:val="20"/>
        </w:rPr>
        <w:tab/>
      </w:r>
      <w:r w:rsidRPr="00B33FC2">
        <w:rPr>
          <w:rFonts w:eastAsia="Times New Roman" w:cs="Times New Roman"/>
          <w:bCs/>
          <w:iCs/>
          <w:szCs w:val="20"/>
        </w:rPr>
        <w:t>К каждой усовершенствованной детской удерживающей системе прилагается нижеследующая информация об использовании. Эта информация может быть предоставлена пользователю:</w:t>
      </w:r>
    </w:p>
    <w:p w14:paraId="70807D8B" w14:textId="32353F30" w:rsidR="00F04A7C" w:rsidRPr="00B33FC2" w:rsidRDefault="00F04A7C" w:rsidP="00F04A7C">
      <w:pPr>
        <w:pStyle w:val="SingleTxtG"/>
        <w:ind w:left="2835" w:hanging="567"/>
      </w:pPr>
      <w:r w:rsidRPr="00B33FC2">
        <w:t>a)</w:t>
      </w:r>
      <w:r w:rsidRPr="00B33FC2">
        <w:tab/>
        <w:t>либо в бумажной форме в соответствии с требованиями пунктов</w:t>
      </w:r>
      <w:r w:rsidR="0041563F">
        <w:t> </w:t>
      </w:r>
      <w:r w:rsidRPr="00B33FC2">
        <w:t>14.2 и 14.3</w:t>
      </w:r>
      <w:r w:rsidR="0041563F">
        <w:t xml:space="preserve">; </w:t>
      </w:r>
      <w:r w:rsidR="0041563F" w:rsidRPr="00B33FC2">
        <w:t>либо</w:t>
      </w:r>
    </w:p>
    <w:p w14:paraId="0C5D1F81" w14:textId="1F1A099C" w:rsidR="00F04A7C" w:rsidRPr="00B33FC2" w:rsidRDefault="00F04A7C" w:rsidP="00F04A7C">
      <w:pPr>
        <w:pStyle w:val="SingleTxtG"/>
        <w:tabs>
          <w:tab w:val="clear" w:pos="1701"/>
        </w:tabs>
        <w:ind w:left="2835" w:hanging="1701"/>
      </w:pPr>
      <w:r w:rsidRPr="00B33FC2">
        <w:tab/>
      </w:r>
      <w:r w:rsidRPr="00933218">
        <w:t>b)</w:t>
      </w:r>
      <w:r w:rsidRPr="00933218">
        <w:tab/>
      </w:r>
      <w:r w:rsidRPr="00933218">
        <w:rPr>
          <w:b/>
          <w:bCs/>
        </w:rPr>
        <w:t>в бумажной форме в соответствии с требованиями пунктов</w:t>
      </w:r>
      <w:r w:rsidR="0041563F" w:rsidRPr="00933218">
        <w:rPr>
          <w:b/>
          <w:bCs/>
        </w:rPr>
        <w:t> </w:t>
      </w:r>
      <w:r w:rsidRPr="00933218">
        <w:rPr>
          <w:b/>
          <w:bCs/>
        </w:rPr>
        <w:t xml:space="preserve">14.2 и 14.4 и </w:t>
      </w:r>
      <w:r w:rsidRPr="00933218">
        <w:t xml:space="preserve">в цифровой форме в соответствии с требованиями </w:t>
      </w:r>
      <w:r w:rsidRPr="00933218">
        <w:rPr>
          <w:b/>
          <w:bCs/>
        </w:rPr>
        <w:t>пункта</w:t>
      </w:r>
      <w:r w:rsidRPr="00933218">
        <w:t xml:space="preserve"> </w:t>
      </w:r>
      <w:r w:rsidRPr="00933218">
        <w:rPr>
          <w:strike/>
        </w:rPr>
        <w:t>пунктов 14.2,</w:t>
      </w:r>
      <w:r w:rsidRPr="00933218">
        <w:t xml:space="preserve"> 14.3 </w:t>
      </w:r>
      <w:r w:rsidRPr="00933218">
        <w:rPr>
          <w:strike/>
        </w:rPr>
        <w:t>и 14.4</w:t>
      </w:r>
      <w:r w:rsidRPr="00933218">
        <w:t>».</w:t>
      </w:r>
    </w:p>
    <w:p w14:paraId="6B8E61D1" w14:textId="77777777" w:rsidR="00F04A7C" w:rsidRPr="00B33FC2" w:rsidRDefault="00F04A7C" w:rsidP="0041563F">
      <w:pPr>
        <w:keepNext/>
        <w:pageBreakBefore/>
        <w:spacing w:after="120"/>
        <w:ind w:left="567" w:right="522" w:firstLine="567"/>
        <w:jc w:val="both"/>
        <w:rPr>
          <w:rFonts w:eastAsia="Times New Roman" w:cs="Times New Roman"/>
          <w:bCs/>
          <w:iCs/>
          <w:szCs w:val="20"/>
        </w:rPr>
      </w:pPr>
      <w:r w:rsidRPr="00B33FC2">
        <w:rPr>
          <w:rFonts w:eastAsia="Times New Roman" w:cs="Times New Roman"/>
          <w:bCs/>
          <w:i/>
          <w:szCs w:val="20"/>
        </w:rPr>
        <w:t xml:space="preserve">Приложение 15 </w:t>
      </w:r>
      <w:r w:rsidRPr="00B33FC2">
        <w:rPr>
          <w:rFonts w:eastAsia="Times New Roman" w:cs="Times New Roman"/>
          <w:bCs/>
          <w:iCs/>
          <w:szCs w:val="20"/>
        </w:rPr>
        <w:t>изменить следующим образом:</w:t>
      </w:r>
    </w:p>
    <w:p w14:paraId="504B737B" w14:textId="77777777" w:rsidR="00F04A7C" w:rsidRPr="00B33FC2" w:rsidRDefault="00F04A7C" w:rsidP="00F04A7C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rFonts w:cs="Times New Roman"/>
          <w:b/>
          <w:sz w:val="28"/>
        </w:rPr>
      </w:pPr>
      <w:bookmarkStart w:id="3" w:name="_Toc355000780"/>
      <w:r w:rsidRPr="00B33FC2">
        <w:rPr>
          <w:rFonts w:cs="Times New Roman"/>
          <w:bCs/>
          <w:sz w:val="28"/>
        </w:rPr>
        <w:t>«</w:t>
      </w:r>
      <w:r w:rsidRPr="00B33FC2">
        <w:rPr>
          <w:rFonts w:cs="Times New Roman"/>
          <w:b/>
          <w:sz w:val="28"/>
        </w:rPr>
        <w:t>Приложение</w:t>
      </w:r>
      <w:r w:rsidRPr="00B33FC2">
        <w:t xml:space="preserve"> </w:t>
      </w:r>
      <w:r w:rsidRPr="00B33FC2">
        <w:rPr>
          <w:rFonts w:cs="Times New Roman"/>
          <w:b/>
          <w:sz w:val="28"/>
        </w:rPr>
        <w:t>15</w:t>
      </w:r>
      <w:bookmarkEnd w:id="3"/>
    </w:p>
    <w:p w14:paraId="799A0687" w14:textId="77777777" w:rsidR="00F04A7C" w:rsidRPr="00B33FC2" w:rsidRDefault="00F04A7C" w:rsidP="00F04A7C">
      <w:pPr>
        <w:tabs>
          <w:tab w:val="right" w:pos="851"/>
        </w:tabs>
        <w:spacing w:before="360" w:after="240"/>
        <w:ind w:left="1134" w:right="1134" w:hanging="1134"/>
        <w:rPr>
          <w:rFonts w:cs="Times New Roman"/>
          <w:b/>
          <w:sz w:val="28"/>
        </w:rPr>
      </w:pPr>
      <w:bookmarkStart w:id="4" w:name="_Toc355000781"/>
      <w:r w:rsidRPr="00B33FC2">
        <w:rPr>
          <w:rFonts w:cs="Times New Roman"/>
          <w:b/>
          <w:sz w:val="28"/>
        </w:rPr>
        <w:tab/>
      </w:r>
      <w:r w:rsidRPr="00B33FC2">
        <w:rPr>
          <w:rFonts w:cs="Times New Roman"/>
          <w:b/>
          <w:sz w:val="28"/>
        </w:rPr>
        <w:tab/>
        <w:t>Описание метода определения износостойкости устройств регулировки</w:t>
      </w:r>
      <w:r w:rsidRPr="00B33FC2">
        <w:rPr>
          <w:rFonts w:cs="Times New Roman"/>
          <w:b/>
          <w:strike/>
          <w:sz w:val="28"/>
        </w:rPr>
        <w:t>, соединенных с лямкой</w:t>
      </w:r>
      <w:r w:rsidRPr="00B33FC2">
        <w:rPr>
          <w:rFonts w:cs="Times New Roman"/>
          <w:b/>
          <w:sz w:val="28"/>
        </w:rPr>
        <w:t xml:space="preserve"> </w:t>
      </w:r>
      <w:bookmarkEnd w:id="4"/>
    </w:p>
    <w:p w14:paraId="24F968DF" w14:textId="77777777" w:rsidR="00F04A7C" w:rsidRPr="00B33FC2" w:rsidRDefault="00F04A7C" w:rsidP="00F04A7C">
      <w:pPr>
        <w:keepNext/>
        <w:tabs>
          <w:tab w:val="left" w:pos="720"/>
        </w:tabs>
        <w:ind w:left="567" w:firstLine="567"/>
        <w:outlineLvl w:val="0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>Рис. 1</w:t>
      </w:r>
    </w:p>
    <w:p w14:paraId="0F39085C" w14:textId="77777777" w:rsidR="00F04A7C" w:rsidRPr="00B33FC2" w:rsidRDefault="00F04A7C" w:rsidP="00F04A7C">
      <w:pPr>
        <w:keepNext/>
        <w:tabs>
          <w:tab w:val="left" w:pos="720"/>
        </w:tabs>
        <w:ind w:left="1134" w:right="991"/>
        <w:outlineLvl w:val="0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Определение износостойкости устройств регулировки, установленных непосредственно на усовершенствованных детских удерживающих системах</w:t>
      </w:r>
    </w:p>
    <w:bookmarkStart w:id="5" w:name="_MON_1446622131"/>
    <w:bookmarkStart w:id="6" w:name="_MON_1446644767"/>
    <w:bookmarkStart w:id="7" w:name="_MON_1280562047"/>
    <w:bookmarkStart w:id="8" w:name="_MON_1281443242"/>
    <w:bookmarkStart w:id="9" w:name="_MON_1281443254"/>
    <w:bookmarkStart w:id="10" w:name="_MON_1281443260"/>
    <w:bookmarkEnd w:id="5"/>
    <w:bookmarkEnd w:id="6"/>
    <w:bookmarkEnd w:id="7"/>
    <w:bookmarkEnd w:id="8"/>
    <w:bookmarkEnd w:id="9"/>
    <w:bookmarkEnd w:id="10"/>
    <w:bookmarkStart w:id="11" w:name="_MON_1411981705"/>
    <w:bookmarkEnd w:id="11"/>
    <w:p w14:paraId="1A0260A1" w14:textId="77777777" w:rsidR="00F04A7C" w:rsidRPr="00B33FC2" w:rsidRDefault="00F04A7C" w:rsidP="00F04A7C">
      <w:pPr>
        <w:pStyle w:val="SingleTxtGR"/>
        <w:spacing w:before="240"/>
        <w:ind w:right="459"/>
        <w:jc w:val="center"/>
      </w:pPr>
      <w:r w:rsidRPr="00B33FC2">
        <w:object w:dxaOrig="9468" w:dyaOrig="5248" w14:anchorId="43362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01.75pt" o:ole="">
            <v:imagedata r:id="rId8" o:title=""/>
          </v:shape>
          <o:OLEObject Type="Embed" ProgID="Word.Picture.8" ShapeID="_x0000_i1025" DrawAspect="Content" ObjectID="_1708351550" r:id="rId9"/>
        </w:object>
      </w:r>
    </w:p>
    <w:p w14:paraId="6841C499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</w:t>
      </w:r>
      <w:r w:rsidRPr="00B33FC2">
        <w:rPr>
          <w:rFonts w:eastAsia="Times New Roman" w:cs="Times New Roman"/>
          <w:b/>
          <w:bCs/>
          <w:szCs w:val="20"/>
        </w:rPr>
        <w:tab/>
        <w:t>Определение износостойкости устройств регулировки, установленных непосредственно на усовершенствованных детских удерживающих системах (рис. 1)</w:t>
      </w:r>
    </w:p>
    <w:p w14:paraId="3E1FFFB1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1.1</w:t>
      </w:r>
      <w:r w:rsidRPr="00B33FC2">
        <w:rPr>
          <w:rFonts w:eastAsia="Times New Roman" w:cs="Times New Roman"/>
          <w:b/>
          <w:bCs/>
          <w:szCs w:val="20"/>
        </w:rPr>
        <w:tab/>
        <w:t>Метод</w:t>
      </w:r>
    </w:p>
    <w:p w14:paraId="6CA10888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1.1.1</w:t>
      </w:r>
      <w:r w:rsidRPr="00B33FC2">
        <w:rPr>
          <w:rFonts w:eastAsia="Times New Roman" w:cs="Times New Roman"/>
          <w:b/>
          <w:bCs/>
          <w:szCs w:val="20"/>
        </w:rPr>
        <w:tab/>
        <w:t>После приведения лямок в исходное положение, описанное в пункте 7.2.6.1, извлекают не менее 50 мм лямки комплекта ремней путем вытягивания ее за свободный конец.</w:t>
      </w:r>
    </w:p>
    <w:p w14:paraId="78D1446F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1.1.2</w:t>
      </w:r>
      <w:r w:rsidRPr="00B33FC2">
        <w:rPr>
          <w:rFonts w:eastAsia="Times New Roman" w:cs="Times New Roman"/>
          <w:b/>
          <w:bCs/>
          <w:szCs w:val="20"/>
        </w:rPr>
        <w:tab/>
        <w:t>Отрегулированную часть комплекта ремней прикрепляют к натяжному устройству A.</w:t>
      </w:r>
    </w:p>
    <w:p w14:paraId="0F3B606C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1.1.3</w:t>
      </w:r>
      <w:r w:rsidRPr="00B33FC2">
        <w:rPr>
          <w:rFonts w:eastAsia="Times New Roman" w:cs="Times New Roman"/>
          <w:b/>
          <w:bCs/>
          <w:szCs w:val="20"/>
        </w:rPr>
        <w:tab/>
        <w:t>Приводят в действие устройство регулировки и вытягивают не менее 150 мм лямки комплекта ремней. Эта длина представляет собой половину цикла и обеспечивает установку натяжного устройства A в положение, соответствующее максимальной длине вытягивания лямки.</w:t>
      </w:r>
    </w:p>
    <w:p w14:paraId="73EEB9B7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1.1.4</w:t>
      </w:r>
      <w:r w:rsidRPr="00B33FC2">
        <w:rPr>
          <w:rFonts w:eastAsia="Times New Roman" w:cs="Times New Roman"/>
          <w:b/>
          <w:bCs/>
          <w:szCs w:val="20"/>
        </w:rPr>
        <w:tab/>
        <w:t>Свободный конец лямки присоединяют к натяжному устройству B.</w:t>
      </w:r>
    </w:p>
    <w:p w14:paraId="2857A14F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1.2</w:t>
      </w:r>
      <w:r w:rsidRPr="00B33FC2">
        <w:rPr>
          <w:rFonts w:eastAsia="Times New Roman" w:cs="Times New Roman"/>
          <w:b/>
          <w:bCs/>
          <w:szCs w:val="20"/>
        </w:rPr>
        <w:tab/>
        <w:t>Цикл предполагает следующую процедуру:</w:t>
      </w:r>
    </w:p>
    <w:p w14:paraId="44D4290B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1.2.1</w:t>
      </w:r>
      <w:r w:rsidRPr="00B33FC2">
        <w:rPr>
          <w:rFonts w:eastAsia="Times New Roman" w:cs="Times New Roman"/>
          <w:b/>
          <w:bCs/>
          <w:szCs w:val="20"/>
        </w:rPr>
        <w:tab/>
        <w:t>Из устройства B извлекают часть лямки длиной не менее 150 мм, причем устройство A не оказывает тягового воздействия на комплект ремней.</w:t>
      </w:r>
    </w:p>
    <w:p w14:paraId="1A376091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1.2.2</w:t>
      </w:r>
      <w:r w:rsidRPr="00B33FC2">
        <w:rPr>
          <w:rFonts w:eastAsia="Times New Roman" w:cs="Times New Roman"/>
          <w:b/>
          <w:bCs/>
          <w:szCs w:val="20"/>
        </w:rPr>
        <w:tab/>
        <w:t>Приводят в действие устройства регулировки и натягивают ремень с помощью устройства A в тот момент, когда устройство B не оказывает тягового воздействия на свободный конец лямки.</w:t>
      </w:r>
    </w:p>
    <w:p w14:paraId="59805EC9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1.2.3</w:t>
      </w:r>
      <w:r w:rsidRPr="00B33FC2">
        <w:rPr>
          <w:rFonts w:eastAsia="Times New Roman" w:cs="Times New Roman"/>
          <w:b/>
          <w:bCs/>
          <w:szCs w:val="20"/>
        </w:rPr>
        <w:tab/>
        <w:t>В конце хода устройство регулировки останавливают.</w:t>
      </w:r>
    </w:p>
    <w:p w14:paraId="2CC12322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1.2.4</w:t>
      </w:r>
      <w:r w:rsidRPr="00B33FC2">
        <w:rPr>
          <w:rFonts w:eastAsia="Times New Roman" w:cs="Times New Roman"/>
          <w:b/>
          <w:bCs/>
          <w:szCs w:val="20"/>
        </w:rPr>
        <w:tab/>
      </w:r>
      <w:r w:rsidRPr="00B33FC2">
        <w:rPr>
          <w:rFonts w:eastAsia="Times New Roman" w:cs="Times New Roman"/>
          <w:b/>
          <w:bCs/>
          <w:szCs w:val="20"/>
        </w:rPr>
        <w:tab/>
        <w:t>Данный цикл повторяют, как это указано в пункте 6.7.2.7 настоящих Правил.</w:t>
      </w:r>
    </w:p>
    <w:p w14:paraId="086D883A" w14:textId="77777777" w:rsidR="00F04A7C" w:rsidRPr="00C81886" w:rsidRDefault="00F04A7C" w:rsidP="00F04A7C">
      <w:pPr>
        <w:keepNext/>
        <w:tabs>
          <w:tab w:val="left" w:pos="720"/>
        </w:tabs>
        <w:ind w:left="567" w:firstLine="567"/>
        <w:outlineLvl w:val="0"/>
        <w:rPr>
          <w:rFonts w:eastAsia="Times New Roman" w:cs="Times New Roman"/>
          <w:szCs w:val="20"/>
        </w:rPr>
      </w:pPr>
      <w:r w:rsidRPr="00C81886">
        <w:rPr>
          <w:rFonts w:eastAsia="Times New Roman" w:cs="Times New Roman"/>
          <w:szCs w:val="20"/>
        </w:rPr>
        <w:t>Рис. 2</w:t>
      </w:r>
    </w:p>
    <w:p w14:paraId="6D0FC760" w14:textId="1F67B3FD" w:rsidR="00F04A7C" w:rsidRPr="00B33FC2" w:rsidRDefault="00F04A7C" w:rsidP="0041563F">
      <w:pPr>
        <w:spacing w:after="120"/>
        <w:ind w:left="1134" w:right="991"/>
        <w:rPr>
          <w:rFonts w:eastAsia="Times New Roman" w:cs="Times New Roman"/>
          <w:b/>
          <w:szCs w:val="20"/>
        </w:rPr>
      </w:pPr>
      <w:r w:rsidRPr="00B33FC2">
        <w:rPr>
          <w:rFonts w:eastAsia="Times New Roman" w:cs="Times New Roman"/>
          <w:b/>
          <w:bCs/>
          <w:szCs w:val="20"/>
        </w:rPr>
        <w:t>Определение износостойкости устройств регулировки, соединенных с лямкой (не</w:t>
      </w:r>
      <w:r w:rsidR="0041563F">
        <w:rPr>
          <w:rFonts w:eastAsia="Times New Roman" w:cs="Times New Roman"/>
          <w:b/>
          <w:bCs/>
          <w:szCs w:val="20"/>
        </w:rPr>
        <w:t> </w:t>
      </w:r>
      <w:r w:rsidRPr="00B33FC2">
        <w:rPr>
          <w:rFonts w:eastAsia="Times New Roman" w:cs="Times New Roman"/>
          <w:b/>
          <w:bCs/>
          <w:szCs w:val="20"/>
        </w:rPr>
        <w:t>установленных непосредственно на усовершенствованных детских удерживающих системах</w:t>
      </w:r>
      <w:r w:rsidRPr="00B33FC2">
        <w:rPr>
          <w:rFonts w:eastAsia="Times New Roman" w:cs="Times New Roman"/>
          <w:b/>
          <w:szCs w:val="20"/>
        </w:rPr>
        <w:t>)</w:t>
      </w:r>
    </w:p>
    <w:p w14:paraId="11609175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</w:p>
    <w:p w14:paraId="40B8F86A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b/>
          <w:bCs/>
        </w:rPr>
      </w:pPr>
      <w:r w:rsidRPr="00B33FC2">
        <w:rPr>
          <w:bCs/>
          <w:noProof/>
          <w:lang w:eastAsia="ru-RU"/>
        </w:rPr>
        <w:drawing>
          <wp:inline distT="0" distB="0" distL="0" distR="0" wp14:anchorId="5952CD7D" wp14:editId="58A21956">
            <wp:extent cx="4987804" cy="1799999"/>
            <wp:effectExtent l="0" t="0" r="0" b="0"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04" cy="179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EDC38" w14:textId="77777777" w:rsidR="00F04A7C" w:rsidRPr="00B33FC2" w:rsidRDefault="00F04A7C" w:rsidP="0041563F">
      <w:pPr>
        <w:spacing w:before="240" w:after="120"/>
        <w:ind w:left="2268" w:right="992" w:hanging="1134"/>
        <w:jc w:val="both"/>
        <w:rPr>
          <w:rFonts w:eastAsia="Times New Roman" w:cs="Times New Roman"/>
          <w:b/>
          <w:szCs w:val="20"/>
        </w:rPr>
      </w:pPr>
      <w:r w:rsidRPr="00B33FC2">
        <w:rPr>
          <w:rFonts w:eastAsia="Times New Roman" w:cs="Times New Roman"/>
          <w:b/>
          <w:szCs w:val="20"/>
        </w:rPr>
        <w:t>2.</w:t>
      </w:r>
      <w:r w:rsidRPr="00B33FC2">
        <w:rPr>
          <w:rFonts w:eastAsia="Times New Roman" w:cs="Times New Roman"/>
          <w:b/>
          <w:szCs w:val="20"/>
        </w:rPr>
        <w:tab/>
      </w:r>
      <w:r w:rsidRPr="00B33FC2">
        <w:rPr>
          <w:rFonts w:eastAsia="Times New Roman" w:cs="Times New Roman"/>
          <w:b/>
          <w:bCs/>
          <w:szCs w:val="20"/>
        </w:rPr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</w:t>
      </w:r>
      <w:r w:rsidRPr="00B33FC2">
        <w:rPr>
          <w:rFonts w:eastAsia="Times New Roman" w:cs="Times New Roman"/>
          <w:b/>
          <w:szCs w:val="20"/>
        </w:rPr>
        <w:t>) (рис. 2)</w:t>
      </w:r>
    </w:p>
    <w:p w14:paraId="21F2FE6D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B33FC2">
        <w:rPr>
          <w:rFonts w:asciiTheme="majorBidi" w:eastAsia="Times New Roman" w:hAnsiTheme="majorBidi" w:cstheme="majorBidi"/>
          <w:b/>
          <w:szCs w:val="20"/>
        </w:rPr>
        <w:t>2.</w:t>
      </w:r>
      <w:r w:rsidRPr="00B33FC2">
        <w:rPr>
          <w:rFonts w:asciiTheme="majorBidi" w:eastAsia="Times New Roman" w:hAnsiTheme="majorBidi" w:cstheme="majorBidi"/>
          <w:bCs/>
          <w:szCs w:val="20"/>
        </w:rPr>
        <w:t>1</w:t>
      </w:r>
      <w:r w:rsidRPr="00B33FC2">
        <w:rPr>
          <w:rFonts w:asciiTheme="majorBidi" w:eastAsia="Times New Roman" w:hAnsiTheme="majorBidi" w:cstheme="majorBidi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Метод</w:t>
      </w:r>
    </w:p>
    <w:p w14:paraId="02176A47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B33FC2">
        <w:rPr>
          <w:rFonts w:asciiTheme="majorBidi" w:eastAsia="Times New Roman" w:hAnsiTheme="majorBidi" w:cstheme="majorBidi"/>
          <w:b/>
          <w:szCs w:val="20"/>
        </w:rPr>
        <w:t>2.1.</w:t>
      </w:r>
      <w:r w:rsidRPr="00B33FC2">
        <w:rPr>
          <w:rFonts w:asciiTheme="majorBidi" w:eastAsia="Times New Roman" w:hAnsiTheme="majorBidi" w:cstheme="majorBidi"/>
          <w:bCs/>
          <w:szCs w:val="20"/>
        </w:rPr>
        <w:t>1</w:t>
      </w:r>
      <w:r w:rsidRPr="00B33FC2">
        <w:rPr>
          <w:rFonts w:asciiTheme="majorBidi" w:eastAsia="Times New Roman" w:hAnsiTheme="majorBidi" w:cstheme="majorBidi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Устройство регулировки жестко закрепляют.</w:t>
      </w:r>
    </w:p>
    <w:p w14:paraId="5754CEA1" w14:textId="77777777" w:rsidR="00F04A7C" w:rsidRPr="00B33FC2" w:rsidRDefault="00F04A7C" w:rsidP="0041563F">
      <w:pPr>
        <w:pStyle w:val="SingleTxtG"/>
        <w:tabs>
          <w:tab w:val="clear" w:pos="1701"/>
        </w:tabs>
        <w:ind w:left="2268" w:hanging="1134"/>
        <w:rPr>
          <w:bCs/>
        </w:rPr>
      </w:pPr>
      <w:r w:rsidRPr="00B33FC2">
        <w:rPr>
          <w:b/>
        </w:rPr>
        <w:t>2.1.</w:t>
      </w:r>
      <w:r w:rsidRPr="00B33FC2">
        <w:rPr>
          <w:bCs/>
        </w:rPr>
        <w:t>2</w:t>
      </w:r>
      <w:r w:rsidRPr="00B33FC2">
        <w:rPr>
          <w:bCs/>
        </w:rPr>
        <w:tab/>
      </w:r>
      <w:r w:rsidRPr="00B33FC2">
        <w:t>После приведения лямки в исходное положение, описанное в пункте</w:t>
      </w:r>
      <w:r w:rsidRPr="00B33FC2">
        <w:rPr>
          <w:b/>
          <w:bCs/>
        </w:rPr>
        <w:t> </w:t>
      </w:r>
      <w:r w:rsidRPr="00B33FC2">
        <w:rPr>
          <w:bCs/>
        </w:rPr>
        <w:t>7.2.6.</w:t>
      </w:r>
      <w:r w:rsidRPr="00B33FC2">
        <w:rPr>
          <w:b/>
        </w:rPr>
        <w:t>2</w:t>
      </w:r>
      <w:r w:rsidRPr="00B33FC2">
        <w:t>, из устройства регулировки извлекают часть лямки длиной не менее 50 мм путем вытягивания ее за свободный конец.</w:t>
      </w:r>
    </w:p>
    <w:p w14:paraId="6B87D01A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2.1.</w:t>
      </w:r>
      <w:r w:rsidRPr="00B33FC2">
        <w:rPr>
          <w:rFonts w:eastAsia="Times New Roman" w:cs="Times New Roman"/>
          <w:bCs/>
          <w:szCs w:val="20"/>
        </w:rPr>
        <w:t>3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Часть лямки, извлеченную из устройства регулировки, прикрепляют к натяжному устройству A.</w:t>
      </w:r>
    </w:p>
    <w:p w14:paraId="54476F94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2.1.</w:t>
      </w:r>
      <w:r w:rsidRPr="00B33FC2">
        <w:rPr>
          <w:rFonts w:eastAsia="Times New Roman" w:cs="Times New Roman"/>
          <w:bCs/>
          <w:szCs w:val="20"/>
        </w:rPr>
        <w:t>4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Приводят в действие устройство регулировки C, из которого извлекают часть лямки длиной не менее 150 мм.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53905D9A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2.1.</w:t>
      </w:r>
      <w:r w:rsidRPr="00B33FC2">
        <w:rPr>
          <w:rFonts w:eastAsia="Times New Roman" w:cs="Times New Roman"/>
          <w:bCs/>
          <w:szCs w:val="20"/>
        </w:rPr>
        <w:t>5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Свободный конец лямки присоединяют к натяжному устройству В.</w:t>
      </w:r>
    </w:p>
    <w:p w14:paraId="6463B8CE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</w:t>
      </w:r>
      <w:r w:rsidRPr="00B33FC2">
        <w:rPr>
          <w:rFonts w:eastAsia="Times New Roman" w:cs="Times New Roman"/>
          <w:bCs/>
          <w:szCs w:val="20"/>
        </w:rPr>
        <w:t>2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Цикл состоит из следующих этапов:</w:t>
      </w:r>
    </w:p>
    <w:p w14:paraId="60B5AB33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</w:t>
      </w:r>
      <w:r w:rsidRPr="00B33FC2">
        <w:rPr>
          <w:rFonts w:eastAsia="Times New Roman" w:cs="Times New Roman"/>
          <w:bCs/>
          <w:szCs w:val="20"/>
        </w:rPr>
        <w:t>2.1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Из устройства B извлекают часть лямки длиной не менее 150 мм, причем устройство A не оказывает тягового воздействия на лямку.</w:t>
      </w:r>
    </w:p>
    <w:p w14:paraId="3475A0BD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</w:t>
      </w:r>
      <w:r w:rsidRPr="00B33FC2">
        <w:rPr>
          <w:rFonts w:eastAsia="Times New Roman" w:cs="Times New Roman"/>
          <w:bCs/>
          <w:szCs w:val="20"/>
        </w:rPr>
        <w:t>2.2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Приводят в действие устройство регулировки C и натягивают лямку с помощью устройства A в тот момент, когда устройство B не оказывает тягового воздействия на свободный конец лямки.</w:t>
      </w:r>
    </w:p>
    <w:p w14:paraId="1FA44B01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</w:t>
      </w:r>
      <w:r w:rsidRPr="00B33FC2">
        <w:rPr>
          <w:rFonts w:eastAsia="Times New Roman" w:cs="Times New Roman"/>
          <w:bCs/>
          <w:szCs w:val="20"/>
        </w:rPr>
        <w:t>2.3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В конце хода устройство регулировки останавливают.</w:t>
      </w:r>
    </w:p>
    <w:p w14:paraId="7CDE1EC1" w14:textId="77777777" w:rsidR="00F04A7C" w:rsidRPr="00B33FC2" w:rsidRDefault="00F04A7C" w:rsidP="00F04A7C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B33FC2">
        <w:rPr>
          <w:rFonts w:eastAsia="Times New Roman" w:cs="Times New Roman"/>
          <w:b/>
          <w:szCs w:val="20"/>
        </w:rPr>
        <w:t>2.</w:t>
      </w:r>
      <w:r w:rsidRPr="00B33FC2">
        <w:rPr>
          <w:rFonts w:eastAsia="Times New Roman" w:cs="Times New Roman"/>
          <w:bCs/>
          <w:szCs w:val="20"/>
        </w:rPr>
        <w:t xml:space="preserve">2.4 </w:t>
      </w:r>
      <w:r w:rsidRPr="00B33FC2">
        <w:rPr>
          <w:rFonts w:eastAsia="Times New Roman" w:cs="Times New Roman"/>
          <w:bCs/>
          <w:szCs w:val="20"/>
        </w:rPr>
        <w:tab/>
      </w:r>
      <w:r w:rsidRPr="00B33FC2">
        <w:rPr>
          <w:rFonts w:asciiTheme="majorBidi" w:hAnsiTheme="majorBidi" w:cstheme="majorBidi"/>
          <w:szCs w:val="20"/>
        </w:rPr>
        <w:t>Данный цикл повторяют, как это указано в пункте 6.7.2.7 настоящих Правил».</w:t>
      </w:r>
    </w:p>
    <w:p w14:paraId="704ED78F" w14:textId="77777777" w:rsidR="00F04A7C" w:rsidRPr="00B33FC2" w:rsidRDefault="00F04A7C" w:rsidP="0041563F">
      <w:pPr>
        <w:pageBreakBefore/>
        <w:spacing w:after="120"/>
        <w:ind w:left="567" w:right="522" w:firstLine="567"/>
        <w:jc w:val="both"/>
        <w:rPr>
          <w:rFonts w:eastAsia="Times New Roman" w:cs="Times New Roman"/>
          <w:bCs/>
          <w:i/>
          <w:szCs w:val="20"/>
        </w:rPr>
      </w:pPr>
      <w:r w:rsidRPr="00B33FC2">
        <w:rPr>
          <w:rFonts w:eastAsia="Times New Roman" w:cs="Times New Roman"/>
          <w:bCs/>
          <w:i/>
          <w:szCs w:val="20"/>
        </w:rPr>
        <w:t xml:space="preserve">Приложение 27 </w:t>
      </w:r>
      <w:r w:rsidRPr="00B33FC2">
        <w:rPr>
          <w:rFonts w:eastAsia="Times New Roman" w:cs="Times New Roman"/>
          <w:bCs/>
          <w:iCs/>
          <w:szCs w:val="20"/>
        </w:rPr>
        <w:t>изменить следующим образом</w:t>
      </w:r>
      <w:r w:rsidRPr="00B33FC2">
        <w:rPr>
          <w:rFonts w:eastAsia="Times New Roman" w:cs="Times New Roman"/>
          <w:bCs/>
          <w:i/>
          <w:szCs w:val="20"/>
        </w:rPr>
        <w:t xml:space="preserve">:  </w:t>
      </w:r>
    </w:p>
    <w:p w14:paraId="1BB0761F" w14:textId="482C40FF" w:rsidR="00F04A7C" w:rsidRPr="00B33FC2" w:rsidRDefault="00F04A7C" w:rsidP="00F04A7C">
      <w:pPr>
        <w:pStyle w:val="HChG"/>
        <w:spacing w:line="240" w:lineRule="atLeast"/>
        <w:ind w:left="2268" w:hanging="1701"/>
        <w:rPr>
          <w:b w:val="0"/>
          <w:iCs/>
          <w:sz w:val="20"/>
        </w:rPr>
      </w:pPr>
      <w:r w:rsidRPr="00B33FC2">
        <w:rPr>
          <w:b w:val="0"/>
          <w:iCs/>
          <w:sz w:val="20"/>
        </w:rPr>
        <w:tab/>
      </w:r>
      <w:r w:rsidRPr="00B33FC2">
        <w:rPr>
          <w:b w:val="0"/>
          <w:bCs/>
        </w:rPr>
        <w:t>«</w:t>
      </w:r>
      <w:r w:rsidRPr="00B33FC2">
        <w:t>Приложение 27</w:t>
      </w:r>
    </w:p>
    <w:p w14:paraId="5BB04FC3" w14:textId="2906F31A" w:rsidR="00F04A7C" w:rsidRPr="00B33FC2" w:rsidRDefault="00F04A7C" w:rsidP="00F04A7C">
      <w:pPr>
        <w:pStyle w:val="HChG"/>
        <w:spacing w:line="240" w:lineRule="atLeast"/>
        <w:ind w:left="2268" w:hanging="1701"/>
      </w:pPr>
      <w:r w:rsidRPr="00B33FC2">
        <w:rPr>
          <w:b w:val="0"/>
          <w:iCs/>
          <w:sz w:val="20"/>
        </w:rPr>
        <w:tab/>
      </w:r>
      <w:r w:rsidRPr="00B33FC2">
        <w:rPr>
          <w:b w:val="0"/>
          <w:iCs/>
          <w:sz w:val="20"/>
        </w:rPr>
        <w:tab/>
      </w:r>
      <w:r w:rsidRPr="00B33FC2">
        <w:rPr>
          <w:sz w:val="27"/>
          <w:szCs w:val="27"/>
        </w:rPr>
        <w:t>Минимальный перечень содержания для</w:t>
      </w:r>
      <w:r w:rsidR="0041563F">
        <w:rPr>
          <w:sz w:val="27"/>
          <w:szCs w:val="27"/>
        </w:rPr>
        <w:t> </w:t>
      </w:r>
      <w:r w:rsidRPr="00B33FC2">
        <w:rPr>
          <w:sz w:val="27"/>
          <w:szCs w:val="27"/>
        </w:rPr>
        <w:t>протоколов испытаний, включаемых в заявку на официальное утверждении типа</w:t>
      </w:r>
    </w:p>
    <w:p w14:paraId="15F0D724" w14:textId="77777777" w:rsidR="00F04A7C" w:rsidRPr="00B33FC2" w:rsidRDefault="00F04A7C" w:rsidP="00F04A7C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 xml:space="preserve">В настоящем приложении содержится минимальный перечень содержания и информации, которые должны представляться в протоколах испытаний, включаемых в заявку на </w:t>
      </w:r>
      <w:r w:rsidRPr="00B33FC2">
        <w:rPr>
          <w:rFonts w:eastAsia="Times New Roman" w:cs="Times New Roman"/>
          <w:b/>
          <w:bCs/>
          <w:szCs w:val="20"/>
        </w:rPr>
        <w:t>новое</w:t>
      </w:r>
      <w:r w:rsidRPr="00B33FC2">
        <w:rPr>
          <w:rFonts w:eastAsia="Times New Roman" w:cs="Times New Roman"/>
          <w:szCs w:val="20"/>
        </w:rPr>
        <w:t xml:space="preserve"> официальное утверждении типа. </w:t>
      </w:r>
      <w:r w:rsidRPr="00B33FC2">
        <w:rPr>
          <w:rFonts w:eastAsia="Times New Roman" w:cs="Times New Roman"/>
          <w:b/>
          <w:iCs/>
          <w:szCs w:val="20"/>
        </w:rPr>
        <w:t>В случае распространения официального утверждения типа представляют только информацию, относящуюся к изменениям, внесенным в УДУС.</w:t>
      </w:r>
    </w:p>
    <w:p w14:paraId="537A37C0" w14:textId="77777777" w:rsidR="00F04A7C" w:rsidRPr="00B33FC2" w:rsidRDefault="00F04A7C" w:rsidP="00F04A7C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>Способ представления этой информации в заявке на официальное утверждение типа определяется технической службой по собственному усмотрению, т. е. оформление, формат и порядок следования сведений могут быть изменены.</w:t>
      </w:r>
    </w:p>
    <w:p w14:paraId="12B99905" w14:textId="7DF338B5" w:rsidR="00F04A7C" w:rsidRPr="00B33FC2" w:rsidRDefault="00F04A7C" w:rsidP="00F04A7C">
      <w:pPr>
        <w:spacing w:after="120"/>
        <w:ind w:left="2268" w:right="522"/>
        <w:jc w:val="both"/>
        <w:rPr>
          <w:rFonts w:eastAsia="Calibri" w:cs="Times New Roman"/>
          <w:szCs w:val="20"/>
        </w:rPr>
      </w:pPr>
      <w:r w:rsidRPr="00B33FC2">
        <w:rPr>
          <w:rFonts w:eastAsia="Calibri" w:cs="Times New Roman"/>
          <w:szCs w:val="20"/>
        </w:rPr>
        <w:t>…»</w:t>
      </w:r>
      <w:r w:rsidR="00794093">
        <w:rPr>
          <w:rFonts w:eastAsia="Calibri" w:cs="Times New Roman"/>
          <w:szCs w:val="20"/>
        </w:rPr>
        <w:t>.</w:t>
      </w:r>
    </w:p>
    <w:p w14:paraId="7530073D" w14:textId="77777777" w:rsidR="00F04A7C" w:rsidRPr="00B33FC2" w:rsidRDefault="00F04A7C" w:rsidP="00F04A7C">
      <w:pPr>
        <w:rPr>
          <w:rFonts w:cs="Times New Roman"/>
          <w:b/>
          <w:bCs/>
          <w:sz w:val="28"/>
          <w:szCs w:val="28"/>
        </w:rPr>
      </w:pPr>
      <w:r w:rsidRPr="00B33FC2">
        <w:tab/>
      </w:r>
      <w:r w:rsidRPr="00B33FC2">
        <w:rPr>
          <w:rFonts w:cs="Times New Roman"/>
          <w:b/>
          <w:bCs/>
          <w:sz w:val="28"/>
          <w:szCs w:val="28"/>
        </w:rPr>
        <w:t>II.</w:t>
      </w:r>
      <w:r w:rsidRPr="00B33FC2">
        <w:rPr>
          <w:rFonts w:cs="Times New Roman"/>
          <w:b/>
          <w:bCs/>
          <w:sz w:val="28"/>
          <w:szCs w:val="28"/>
        </w:rPr>
        <w:tab/>
      </w:r>
      <w:bookmarkStart w:id="12" w:name="_Hlk96624172"/>
      <w:r w:rsidRPr="00B33FC2">
        <w:rPr>
          <w:rFonts w:cs="Times New Roman"/>
          <w:b/>
          <w:bCs/>
          <w:sz w:val="28"/>
          <w:szCs w:val="28"/>
        </w:rPr>
        <w:t>Обоснование</w:t>
      </w:r>
      <w:bookmarkEnd w:id="12"/>
    </w:p>
    <w:p w14:paraId="4E92B8BA" w14:textId="77777777" w:rsidR="00F04A7C" w:rsidRPr="00B33FC2" w:rsidRDefault="00F04A7C" w:rsidP="00F04A7C">
      <w:pPr>
        <w:spacing w:before="240" w:after="120"/>
        <w:ind w:left="1170" w:right="1134" w:hanging="36"/>
        <w:jc w:val="both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>1.</w:t>
      </w:r>
      <w:r w:rsidRPr="00B33FC2">
        <w:rPr>
          <w:rFonts w:eastAsia="Times New Roman" w:cs="Times New Roman"/>
          <w:szCs w:val="20"/>
        </w:rPr>
        <w:tab/>
        <w:t>Поправки к пункту 6.7.2.7 и приложению 15 призваны исправить ошибки редакционного характера, закравшиеся в контексте предложений, принятых на шестьдесят первой сессии Рабочей группы по пассивной безопасности (GRSP) и впоследствии вступивших в силу в рамках поправок серии 01 и 02 к Правилам № 129 ООН. Поправкой к пункту 6.7.2.7 вносятся изменения, согласованные на вышеупомянутой сессии GRSP, которые нашли отражение в поправках серии 01, но ошибочно опущены в поправках серии 02 (а затем и в серии 03). Поправкой к приложению 15 предусматривается восстановление рисунка и процедуры испытания устройств регулировки, установленных непосредственно на усовершенствованной детской удерживающей системе (УДУС), которые по ошибке оказались не дополнены, а заменены рисунком и процедурой испытания устройств регулировки, соединенных с лямкой.</w:t>
      </w:r>
    </w:p>
    <w:p w14:paraId="6DC5A44A" w14:textId="77777777" w:rsidR="00F04A7C" w:rsidRPr="00B33FC2" w:rsidRDefault="00F04A7C" w:rsidP="00F04A7C">
      <w:pPr>
        <w:spacing w:before="240" w:after="120"/>
        <w:ind w:left="1170" w:right="1134" w:hanging="36"/>
        <w:jc w:val="both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>2.</w:t>
      </w:r>
      <w:r w:rsidRPr="00B33FC2">
        <w:rPr>
          <w:rFonts w:eastAsia="Times New Roman" w:cs="Times New Roman"/>
          <w:szCs w:val="20"/>
        </w:rPr>
        <w:tab/>
        <w:t>Поправка к пункту 8.1 призвана уточнить, что в случае распространения официального утверждения типа подлежит представлению только информация, относящаяся к изменениям, внесенным в УДУС, а посему в полном протоколе в данном случае нет необходимости.</w:t>
      </w:r>
    </w:p>
    <w:p w14:paraId="523C9A3A" w14:textId="77777777" w:rsidR="00F04A7C" w:rsidRPr="00B33FC2" w:rsidRDefault="00F04A7C" w:rsidP="00F04A7C">
      <w:pPr>
        <w:spacing w:before="240" w:after="120"/>
        <w:ind w:left="1170" w:right="1134" w:hanging="36"/>
        <w:jc w:val="both"/>
        <w:rPr>
          <w:rFonts w:eastAsia="Times New Roman" w:cs="Times New Roman"/>
          <w:szCs w:val="20"/>
        </w:rPr>
      </w:pPr>
      <w:r w:rsidRPr="00B33FC2">
        <w:rPr>
          <w:rFonts w:eastAsia="Times New Roman" w:cs="Times New Roman"/>
          <w:szCs w:val="20"/>
        </w:rPr>
        <w:t>3.</w:t>
      </w:r>
      <w:r w:rsidRPr="00B33FC2">
        <w:rPr>
          <w:rFonts w:eastAsia="Times New Roman" w:cs="Times New Roman"/>
          <w:szCs w:val="20"/>
        </w:rPr>
        <w:tab/>
        <w:t>Что касается пункта 14 «Информация для пользователей», то подпункт 14.1 b) был пересмотрен в порядке обеспечения его правильной трактовки техническими службами.</w:t>
      </w:r>
    </w:p>
    <w:bookmarkEnd w:id="2"/>
    <w:p w14:paraId="79F579E9" w14:textId="77777777" w:rsidR="00F04A7C" w:rsidRPr="00B33FC2" w:rsidRDefault="00F04A7C" w:rsidP="00F04A7C">
      <w:pPr>
        <w:spacing w:before="240"/>
        <w:jc w:val="center"/>
        <w:rPr>
          <w:u w:val="single"/>
          <w:lang w:eastAsia="fr-FR"/>
        </w:rPr>
      </w:pPr>
      <w:r w:rsidRPr="00B33FC2">
        <w:rPr>
          <w:u w:val="single"/>
          <w:lang w:eastAsia="fr-FR"/>
        </w:rPr>
        <w:tab/>
      </w:r>
      <w:r w:rsidRPr="00B33FC2">
        <w:rPr>
          <w:u w:val="single"/>
          <w:lang w:eastAsia="fr-FR"/>
        </w:rPr>
        <w:tab/>
      </w:r>
      <w:r w:rsidRPr="00B33FC2">
        <w:rPr>
          <w:u w:val="single"/>
          <w:lang w:eastAsia="fr-FR"/>
        </w:rPr>
        <w:tab/>
      </w:r>
    </w:p>
    <w:p w14:paraId="445C652A" w14:textId="77777777" w:rsidR="00E12C5F" w:rsidRPr="008D53B6" w:rsidRDefault="00E12C5F" w:rsidP="00D9145B"/>
    <w:sectPr w:rsidR="00E12C5F" w:rsidRPr="008D53B6" w:rsidSect="00F04A7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13A2" w14:textId="77777777" w:rsidR="0028283E" w:rsidRPr="00A312BC" w:rsidRDefault="0028283E" w:rsidP="00A312BC"/>
  </w:endnote>
  <w:endnote w:type="continuationSeparator" w:id="0">
    <w:p w14:paraId="5459C92E" w14:textId="77777777" w:rsidR="0028283E" w:rsidRPr="00A312BC" w:rsidRDefault="002828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93A9" w14:textId="1E9C5A68" w:rsidR="00F04A7C" w:rsidRPr="00F04A7C" w:rsidRDefault="00F04A7C">
    <w:pPr>
      <w:pStyle w:val="a8"/>
    </w:pPr>
    <w:r w:rsidRPr="00F04A7C">
      <w:rPr>
        <w:b/>
        <w:sz w:val="18"/>
      </w:rPr>
      <w:fldChar w:fldCharType="begin"/>
    </w:r>
    <w:r w:rsidRPr="00F04A7C">
      <w:rPr>
        <w:b/>
        <w:sz w:val="18"/>
      </w:rPr>
      <w:instrText xml:space="preserve"> PAGE  \* MERGEFORMAT </w:instrText>
    </w:r>
    <w:r w:rsidRPr="00F04A7C">
      <w:rPr>
        <w:b/>
        <w:sz w:val="18"/>
      </w:rPr>
      <w:fldChar w:fldCharType="separate"/>
    </w:r>
    <w:r w:rsidRPr="00F04A7C">
      <w:rPr>
        <w:b/>
        <w:noProof/>
        <w:sz w:val="18"/>
      </w:rPr>
      <w:t>2</w:t>
    </w:r>
    <w:r w:rsidRPr="00F04A7C">
      <w:rPr>
        <w:b/>
        <w:sz w:val="18"/>
      </w:rPr>
      <w:fldChar w:fldCharType="end"/>
    </w:r>
    <w:r>
      <w:rPr>
        <w:b/>
        <w:sz w:val="18"/>
      </w:rPr>
      <w:tab/>
    </w:r>
    <w:r>
      <w:t>GE.22-02235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30F" w14:textId="30B44F8D" w:rsidR="00F04A7C" w:rsidRPr="00F04A7C" w:rsidRDefault="00F04A7C" w:rsidP="00F04A7C">
    <w:pPr>
      <w:pStyle w:val="a8"/>
      <w:tabs>
        <w:tab w:val="clear" w:pos="9639"/>
        <w:tab w:val="right" w:pos="9638"/>
      </w:tabs>
      <w:rPr>
        <w:b/>
        <w:sz w:val="18"/>
      </w:rPr>
    </w:pPr>
    <w:r>
      <w:t>GE.22-02235</w:t>
    </w:r>
    <w:r>
      <w:tab/>
    </w:r>
    <w:r w:rsidRPr="00F04A7C">
      <w:rPr>
        <w:b/>
        <w:sz w:val="18"/>
      </w:rPr>
      <w:fldChar w:fldCharType="begin"/>
    </w:r>
    <w:r w:rsidRPr="00F04A7C">
      <w:rPr>
        <w:b/>
        <w:sz w:val="18"/>
      </w:rPr>
      <w:instrText xml:space="preserve"> PAGE  \* MERGEFORMAT </w:instrText>
    </w:r>
    <w:r w:rsidRPr="00F04A7C">
      <w:rPr>
        <w:b/>
        <w:sz w:val="18"/>
      </w:rPr>
      <w:fldChar w:fldCharType="separate"/>
    </w:r>
    <w:r w:rsidRPr="00F04A7C">
      <w:rPr>
        <w:b/>
        <w:noProof/>
        <w:sz w:val="18"/>
      </w:rPr>
      <w:t>3</w:t>
    </w:r>
    <w:r w:rsidRPr="00F04A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7F7" w14:textId="4A09174C" w:rsidR="00042B72" w:rsidRPr="00F04A7C" w:rsidRDefault="00F04A7C" w:rsidP="00F04A7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1BE95A" wp14:editId="56CA5F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02235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585291" wp14:editId="5C65B3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030322  090322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C1D7" w14:textId="77777777" w:rsidR="0028283E" w:rsidRPr="001075E9" w:rsidRDefault="002828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5FB4A8" w14:textId="77777777" w:rsidR="0028283E" w:rsidRDefault="002828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B2EBC8" w14:textId="37BB13DB" w:rsidR="00F04A7C" w:rsidRPr="00405DA1" w:rsidRDefault="00F04A7C" w:rsidP="0041563F">
      <w:pPr>
        <w:pStyle w:val="ad"/>
      </w:pPr>
      <w:r w:rsidRPr="001C37A6">
        <w:tab/>
      </w:r>
      <w:r w:rsidRPr="0041563F">
        <w:rPr>
          <w:sz w:val="20"/>
        </w:rPr>
        <w:t>*</w:t>
      </w:r>
      <w:r w:rsidRPr="001402DC">
        <w:tab/>
      </w:r>
      <w:bookmarkStart w:id="0" w:name="_Hlk96623998"/>
      <w:r w:rsidRPr="00237E4D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</w:t>
      </w:r>
      <w:r w:rsidR="0041563F"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20.76), Всемирный форум будет разрабатывать, согласовывать и обновлять правила ООН в</w:t>
      </w:r>
      <w:r w:rsidR="0041563F"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целях улучшения характеристик транспортных средств. Настоящий документ представлен в</w:t>
      </w:r>
      <w:r w:rsidR="0041563F"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соответствии с этим мандатом</w:t>
      </w:r>
      <w:bookmarkEnd w:id="0"/>
      <w:r w:rsidRPr="00405DA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988" w14:textId="48C0529D" w:rsidR="00F04A7C" w:rsidRPr="00F04A7C" w:rsidRDefault="006016D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32D3" w14:textId="2A2682E8" w:rsidR="00F04A7C" w:rsidRPr="00F04A7C" w:rsidRDefault="006016DD" w:rsidP="00F04A7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3E"/>
    <w:rsid w:val="00033EE1"/>
    <w:rsid w:val="00042B72"/>
    <w:rsid w:val="000558BD"/>
    <w:rsid w:val="000905C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1A43"/>
    <w:rsid w:val="0027151D"/>
    <w:rsid w:val="0028283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63F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3F23"/>
    <w:rsid w:val="005D7914"/>
    <w:rsid w:val="005E2B41"/>
    <w:rsid w:val="005F0B42"/>
    <w:rsid w:val="006016DD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09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21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886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4A7C"/>
    <w:rsid w:val="00F2523A"/>
    <w:rsid w:val="00F43903"/>
    <w:rsid w:val="00F65EB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71482"/>
  <w15:docId w15:val="{B23951D9-9974-4C4A-BDC5-1FF5A7D3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F04A7C"/>
    <w:rPr>
      <w:lang w:val="ru-RU" w:eastAsia="en-US"/>
    </w:rPr>
  </w:style>
  <w:style w:type="character" w:customStyle="1" w:styleId="HChGChar">
    <w:name w:val="_ H _Ch_G Char"/>
    <w:link w:val="HChG"/>
    <w:rsid w:val="00F04A7C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F04A7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basedOn w:val="a0"/>
    <w:link w:val="SingleTxtGR"/>
    <w:rsid w:val="00F04A7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5</Pages>
  <Words>984</Words>
  <Characters>6672</Characters>
  <Application>Microsoft Office Word</Application>
  <DocSecurity>0</DocSecurity>
  <Lines>162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ECE/TRANS/WP.29/GRSP/2022/7</vt:lpstr>
      <vt:lpstr>A/</vt:lpstr>
      <vt:lpstr>A/</vt:lpstr>
    </vt:vector>
  </TitlesOfParts>
  <Company>DCM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ECE/TRANS/WP.29/GRSP/2022/7</dc:title>
  <dc:subject/>
  <dc:creator>Svetlana PROKOUDINA</dc:creator>
  <cp:keywords/>
  <cp:lastModifiedBy>Tatiana Chvets</cp:lastModifiedBy>
  <cp:revision>3</cp:revision>
  <cp:lastPrinted>2022-03-09T16:14:00Z</cp:lastPrinted>
  <dcterms:created xsi:type="dcterms:W3CDTF">2022-03-09T16:14:00Z</dcterms:created>
  <dcterms:modified xsi:type="dcterms:W3CDTF">2022-03-09T16:15:00Z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