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3335225" w14:textId="77777777" w:rsidTr="00387CD4">
        <w:trPr>
          <w:trHeight w:hRule="exact" w:val="851"/>
        </w:trPr>
        <w:tc>
          <w:tcPr>
            <w:tcW w:w="142" w:type="dxa"/>
            <w:tcBorders>
              <w:bottom w:val="single" w:sz="4" w:space="0" w:color="auto"/>
            </w:tcBorders>
          </w:tcPr>
          <w:p w14:paraId="60E1FF9F" w14:textId="77777777" w:rsidR="002D5AAC" w:rsidRDefault="002D5AAC" w:rsidP="00A4074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18729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9F1FAE8" w14:textId="1160C024" w:rsidR="002D5AAC" w:rsidRDefault="00A4074E" w:rsidP="00A4074E">
            <w:pPr>
              <w:jc w:val="right"/>
            </w:pPr>
            <w:r w:rsidRPr="00A4074E">
              <w:rPr>
                <w:sz w:val="40"/>
              </w:rPr>
              <w:t>ECE</w:t>
            </w:r>
            <w:r>
              <w:t>/TRANS/WP.29/GRSP/2022/3</w:t>
            </w:r>
          </w:p>
        </w:tc>
      </w:tr>
      <w:tr w:rsidR="002D5AAC" w14:paraId="5C0BA130" w14:textId="77777777" w:rsidTr="00387CD4">
        <w:trPr>
          <w:trHeight w:hRule="exact" w:val="2835"/>
        </w:trPr>
        <w:tc>
          <w:tcPr>
            <w:tcW w:w="1280" w:type="dxa"/>
            <w:gridSpan w:val="2"/>
            <w:tcBorders>
              <w:top w:val="single" w:sz="4" w:space="0" w:color="auto"/>
              <w:bottom w:val="single" w:sz="12" w:space="0" w:color="auto"/>
            </w:tcBorders>
          </w:tcPr>
          <w:p w14:paraId="12E35AAB" w14:textId="77777777" w:rsidR="002D5AAC" w:rsidRDefault="002E5067" w:rsidP="00387CD4">
            <w:pPr>
              <w:spacing w:before="120"/>
              <w:jc w:val="center"/>
            </w:pPr>
            <w:r>
              <w:rPr>
                <w:noProof/>
                <w:lang w:val="fr-CH" w:eastAsia="fr-CH"/>
              </w:rPr>
              <w:drawing>
                <wp:inline distT="0" distB="0" distL="0" distR="0" wp14:anchorId="69D6AF69" wp14:editId="6C1431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71A041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4129D9B" w14:textId="77777777" w:rsidR="002D5AAC" w:rsidRDefault="00A4074E" w:rsidP="00387CD4">
            <w:pPr>
              <w:spacing w:before="240"/>
              <w:rPr>
                <w:lang w:val="en-US"/>
              </w:rPr>
            </w:pPr>
            <w:r>
              <w:rPr>
                <w:lang w:val="en-US"/>
              </w:rPr>
              <w:t>Distr.: General</w:t>
            </w:r>
          </w:p>
          <w:p w14:paraId="7FD90853" w14:textId="77777777" w:rsidR="00A4074E" w:rsidRDefault="00A4074E" w:rsidP="00A4074E">
            <w:pPr>
              <w:spacing w:line="240" w:lineRule="exact"/>
              <w:rPr>
                <w:lang w:val="en-US"/>
              </w:rPr>
            </w:pPr>
            <w:r>
              <w:rPr>
                <w:lang w:val="en-US"/>
              </w:rPr>
              <w:t>17 February 2022</w:t>
            </w:r>
          </w:p>
          <w:p w14:paraId="46B24359" w14:textId="77777777" w:rsidR="00A4074E" w:rsidRDefault="00A4074E" w:rsidP="00A4074E">
            <w:pPr>
              <w:spacing w:line="240" w:lineRule="exact"/>
              <w:rPr>
                <w:lang w:val="en-US"/>
              </w:rPr>
            </w:pPr>
            <w:r>
              <w:rPr>
                <w:lang w:val="en-US"/>
              </w:rPr>
              <w:t>Russian</w:t>
            </w:r>
          </w:p>
          <w:p w14:paraId="7C1C12D6" w14:textId="7266662B" w:rsidR="00A4074E" w:rsidRPr="008D53B6" w:rsidRDefault="00A4074E" w:rsidP="00A4074E">
            <w:pPr>
              <w:spacing w:line="240" w:lineRule="exact"/>
              <w:rPr>
                <w:lang w:val="en-US"/>
              </w:rPr>
            </w:pPr>
            <w:r>
              <w:rPr>
                <w:lang w:val="en-US"/>
              </w:rPr>
              <w:t>Original: English</w:t>
            </w:r>
          </w:p>
        </w:tc>
      </w:tr>
    </w:tbl>
    <w:p w14:paraId="45339B9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85CE76" w14:textId="77777777" w:rsidR="00A4074E" w:rsidRPr="001F15BE" w:rsidRDefault="00A4074E" w:rsidP="00A4074E">
      <w:pPr>
        <w:spacing w:before="120"/>
        <w:rPr>
          <w:sz w:val="28"/>
          <w:szCs w:val="28"/>
        </w:rPr>
      </w:pPr>
      <w:r w:rsidRPr="001F15BE">
        <w:rPr>
          <w:sz w:val="28"/>
          <w:szCs w:val="28"/>
        </w:rPr>
        <w:t>Комитет по внутреннему транспорту</w:t>
      </w:r>
    </w:p>
    <w:p w14:paraId="0A4E6BAC" w14:textId="3544E637" w:rsidR="00A4074E" w:rsidRPr="001F15BE" w:rsidRDefault="00A4074E" w:rsidP="00A4074E">
      <w:pPr>
        <w:spacing w:before="120"/>
        <w:rPr>
          <w:b/>
          <w:sz w:val="24"/>
          <w:szCs w:val="24"/>
        </w:rPr>
      </w:pPr>
      <w:r w:rsidRPr="001F15BE">
        <w:rPr>
          <w:b/>
          <w:bCs/>
          <w:sz w:val="24"/>
          <w:szCs w:val="24"/>
        </w:rPr>
        <w:t xml:space="preserve">Всемирный форум для согласования правил </w:t>
      </w:r>
      <w:r>
        <w:rPr>
          <w:b/>
          <w:bCs/>
          <w:sz w:val="24"/>
          <w:szCs w:val="24"/>
        </w:rPr>
        <w:br/>
      </w:r>
      <w:r w:rsidRPr="001F15BE">
        <w:rPr>
          <w:b/>
          <w:bCs/>
          <w:sz w:val="24"/>
          <w:szCs w:val="24"/>
        </w:rPr>
        <w:t>в области транспортных средств</w:t>
      </w:r>
    </w:p>
    <w:p w14:paraId="7D85610D" w14:textId="77777777" w:rsidR="00A4074E" w:rsidRPr="001F15BE" w:rsidRDefault="00A4074E" w:rsidP="00A4074E">
      <w:pPr>
        <w:spacing w:before="120"/>
        <w:rPr>
          <w:b/>
        </w:rPr>
      </w:pPr>
      <w:r w:rsidRPr="001F15BE">
        <w:rPr>
          <w:b/>
          <w:bCs/>
        </w:rPr>
        <w:t>Рабочая группа по пассивной безопасности</w:t>
      </w:r>
    </w:p>
    <w:p w14:paraId="00E91913" w14:textId="77777777" w:rsidR="00A4074E" w:rsidRPr="001F15BE" w:rsidRDefault="00A4074E" w:rsidP="00A4074E">
      <w:pPr>
        <w:spacing w:before="120"/>
        <w:rPr>
          <w:b/>
        </w:rPr>
      </w:pPr>
      <w:r w:rsidRPr="001F15BE">
        <w:rPr>
          <w:b/>
          <w:bCs/>
        </w:rPr>
        <w:t>Семьдесят первая сессия</w:t>
      </w:r>
      <w:r w:rsidRPr="001F15BE">
        <w:t xml:space="preserve"> </w:t>
      </w:r>
    </w:p>
    <w:p w14:paraId="0973B05E" w14:textId="24F189F2" w:rsidR="00A4074E" w:rsidRPr="001F15BE" w:rsidRDefault="00A4074E" w:rsidP="00A4074E">
      <w:pPr>
        <w:rPr>
          <w:bCs/>
        </w:rPr>
      </w:pPr>
      <w:r w:rsidRPr="001F15BE">
        <w:t>Женева, 9–13 мая 2022 года</w:t>
      </w:r>
      <w:bookmarkStart w:id="0" w:name="_Hlk30413188"/>
      <w:bookmarkEnd w:id="0"/>
    </w:p>
    <w:p w14:paraId="3641BE0C" w14:textId="77777777" w:rsidR="00A4074E" w:rsidRPr="001F15BE" w:rsidRDefault="00A4074E" w:rsidP="00A4074E">
      <w:pPr>
        <w:rPr>
          <w:bCs/>
        </w:rPr>
      </w:pPr>
      <w:r w:rsidRPr="001F15BE">
        <w:t>Пункт 5 предварительной повестки дня</w:t>
      </w:r>
    </w:p>
    <w:p w14:paraId="1324A4AC" w14:textId="77777777" w:rsidR="00A4074E" w:rsidRPr="001F15BE" w:rsidRDefault="00A4074E" w:rsidP="00A4074E">
      <w:pPr>
        <w:rPr>
          <w:b/>
        </w:rPr>
      </w:pPr>
      <w:r w:rsidRPr="001F15BE">
        <w:rPr>
          <w:b/>
          <w:bCs/>
        </w:rPr>
        <w:t>Правила № 16 ООН (ремни безопасности)</w:t>
      </w:r>
    </w:p>
    <w:p w14:paraId="7FCE0F3B" w14:textId="77777777" w:rsidR="00A4074E" w:rsidRPr="001F15BE" w:rsidRDefault="00A4074E" w:rsidP="00A4074E">
      <w:pPr>
        <w:pStyle w:val="HChG"/>
        <w:jc w:val="both"/>
        <w:rPr>
          <w:bCs/>
        </w:rPr>
      </w:pPr>
      <w:r w:rsidRPr="001F15BE">
        <w:tab/>
      </w:r>
      <w:r w:rsidRPr="001F15BE">
        <w:tab/>
      </w:r>
      <w:r w:rsidRPr="001F15BE">
        <w:rPr>
          <w:bCs/>
        </w:rPr>
        <w:t>Предложение по поправкам серии 09</w:t>
      </w:r>
    </w:p>
    <w:p w14:paraId="1F2B45D8" w14:textId="77777777" w:rsidR="00A4074E" w:rsidRPr="001F15BE" w:rsidRDefault="00A4074E" w:rsidP="00A4074E">
      <w:pPr>
        <w:pStyle w:val="H1G"/>
        <w:ind w:firstLine="0"/>
      </w:pPr>
      <w:r w:rsidRPr="001F15BE">
        <w:rPr>
          <w:bCs/>
        </w:rPr>
        <w:t>Представлено экспертами от Японии</w:t>
      </w:r>
      <w:r w:rsidRPr="00A4074E">
        <w:rPr>
          <w:b w:val="0"/>
          <w:sz w:val="20"/>
        </w:rPr>
        <w:footnoteReference w:customMarkFollows="1" w:id="1"/>
        <w:t>*</w:t>
      </w:r>
    </w:p>
    <w:p w14:paraId="5A23293D" w14:textId="0A3AFB17" w:rsidR="00A4074E" w:rsidRPr="001F15BE" w:rsidRDefault="00A4074E" w:rsidP="00A4074E">
      <w:pPr>
        <w:pStyle w:val="SingleTxtG"/>
        <w:ind w:firstLine="567"/>
      </w:pPr>
      <w:r w:rsidRPr="001F15BE">
        <w:t>В нижеприведенном тексте представлены новые предписания, касающиеся ремней безопасности сидячих мест, оборудованных нижним креплением ISOFIX. В</w:t>
      </w:r>
      <w:r>
        <w:rPr>
          <w:lang w:val="en-US"/>
        </w:rPr>
        <w:t> </w:t>
      </w:r>
      <w:r w:rsidRPr="001F15BE">
        <w:t>его основу положен неофициальный документ GRSP-</w:t>
      </w:r>
      <w:proofErr w:type="gramStart"/>
      <w:r w:rsidRPr="001F15BE">
        <w:t>69-23</w:t>
      </w:r>
      <w:proofErr w:type="gramEnd"/>
      <w:r w:rsidRPr="001F15BE">
        <w:t>, распространенный на шестьдесят девятой сессии Рабочей группы по пассивной безопасности (GRSP). Изменения к нынешнему тексту Правил ООН выделены жирным шрифтом в случае новых элементов.</w:t>
      </w:r>
      <w:bookmarkStart w:id="1" w:name="_Hlk32483961"/>
      <w:bookmarkEnd w:id="1"/>
    </w:p>
    <w:p w14:paraId="46AA4B5C" w14:textId="77777777" w:rsidR="00A4074E" w:rsidRPr="001F15BE" w:rsidRDefault="00A4074E" w:rsidP="00A4074E">
      <w:pPr>
        <w:spacing w:line="240" w:lineRule="auto"/>
        <w:rPr>
          <w:rFonts w:eastAsia="Times New Roman"/>
          <w:sz w:val="24"/>
          <w:szCs w:val="24"/>
        </w:rPr>
      </w:pPr>
      <w:r w:rsidRPr="001F15BE">
        <w:br w:type="page"/>
      </w:r>
    </w:p>
    <w:p w14:paraId="0E19DF44" w14:textId="77777777" w:rsidR="00A4074E" w:rsidRPr="001F15BE" w:rsidRDefault="00A4074E" w:rsidP="00A4074E">
      <w:pPr>
        <w:keepNext/>
        <w:keepLines/>
        <w:tabs>
          <w:tab w:val="right" w:pos="851"/>
        </w:tabs>
        <w:spacing w:before="360" w:after="240" w:line="300" w:lineRule="exact"/>
        <w:ind w:left="1134" w:right="1134" w:hanging="1134"/>
        <w:rPr>
          <w:rFonts w:eastAsia="Times New Roman"/>
          <w:b/>
          <w:sz w:val="28"/>
          <w:szCs w:val="28"/>
        </w:rPr>
      </w:pPr>
      <w:bookmarkStart w:id="2" w:name="_Hlk534364985"/>
      <w:r w:rsidRPr="001F15BE">
        <w:rPr>
          <w:b/>
          <w:bCs/>
          <w:sz w:val="28"/>
          <w:szCs w:val="28"/>
        </w:rPr>
        <w:lastRenderedPageBreak/>
        <w:tab/>
        <w:t>I.</w:t>
      </w:r>
      <w:r w:rsidRPr="001F15BE">
        <w:rPr>
          <w:sz w:val="28"/>
          <w:szCs w:val="28"/>
        </w:rPr>
        <w:tab/>
      </w:r>
      <w:r w:rsidRPr="001F15BE">
        <w:rPr>
          <w:b/>
          <w:bCs/>
          <w:sz w:val="28"/>
          <w:szCs w:val="28"/>
        </w:rPr>
        <w:t>Предложение</w:t>
      </w:r>
    </w:p>
    <w:bookmarkEnd w:id="2"/>
    <w:p w14:paraId="1196FB30" w14:textId="77777777" w:rsidR="00A4074E" w:rsidRPr="001F15BE" w:rsidRDefault="00A4074E" w:rsidP="00A4074E">
      <w:pPr>
        <w:tabs>
          <w:tab w:val="left" w:pos="1701"/>
        </w:tabs>
        <w:spacing w:after="120"/>
        <w:ind w:left="2268" w:right="1134" w:hanging="1134"/>
        <w:rPr>
          <w:rFonts w:eastAsia="SimSun" w:cs="Arial"/>
        </w:rPr>
      </w:pPr>
      <w:r w:rsidRPr="001F15BE">
        <w:rPr>
          <w:i/>
          <w:iCs/>
        </w:rPr>
        <w:t>Включить новые пункты 2.48 и 2.49</w:t>
      </w:r>
      <w:r w:rsidRPr="001F15BE">
        <w:t xml:space="preserve"> следующего содержания: </w:t>
      </w:r>
    </w:p>
    <w:p w14:paraId="682F1EDA" w14:textId="6C4300A4" w:rsidR="00A4074E" w:rsidRPr="001F15BE" w:rsidRDefault="00A4074E" w:rsidP="00A4074E">
      <w:pPr>
        <w:spacing w:after="120" w:line="240" w:lineRule="exact"/>
        <w:ind w:left="2268" w:right="1134" w:hanging="1134"/>
        <w:jc w:val="both"/>
        <w:rPr>
          <w:rFonts w:eastAsia="Times New Roman"/>
          <w:b/>
          <w:bCs/>
        </w:rPr>
      </w:pPr>
      <w:r w:rsidRPr="00A4074E">
        <w:t>«</w:t>
      </w:r>
      <w:r w:rsidRPr="001F15BE">
        <w:rPr>
          <w:b/>
          <w:bCs/>
        </w:rPr>
        <w:t>2.48</w:t>
      </w:r>
      <w:r w:rsidRPr="001F15BE">
        <w:tab/>
      </w:r>
      <w:r w:rsidRPr="001F15BE">
        <w:rPr>
          <w:b/>
          <w:bCs/>
          <w:i/>
          <w:iCs/>
        </w:rPr>
        <w:t>“Точка эффективного крепления ремня”</w:t>
      </w:r>
      <w:r w:rsidRPr="001F15BE">
        <w:rPr>
          <w:b/>
          <w:bCs/>
        </w:rPr>
        <w:t xml:space="preserve"> означает точку, используемую для определения обычным способом, описанным в пункте 5.4 Правил № 14 ООН, угла, который образует каждый элемент привязного ремня безопасности по отношению к пользователю, т.</w:t>
      </w:r>
      <w:r>
        <w:rPr>
          <w:b/>
          <w:bCs/>
          <w:lang w:val="en-US"/>
        </w:rPr>
        <w:t> </w:t>
      </w:r>
      <w:r w:rsidRPr="001F15BE">
        <w:rPr>
          <w:b/>
          <w:bCs/>
        </w:rPr>
        <w:t>е. ту точку, к которой необходимо было бы прикрепить лямку, чтобы обеспечить расположение ремня в используемом положении, и которая может совпадать или не совпадать с точкой фактического крепления ремня в зависимости от конфигурации жестких элементов ремня безопасности в месте его присоединения к приспособлению для крепления.</w:t>
      </w:r>
    </w:p>
    <w:p w14:paraId="72BF76CC" w14:textId="039A2D45" w:rsidR="00A4074E" w:rsidRPr="001F15BE" w:rsidRDefault="00A4074E" w:rsidP="00A4074E">
      <w:pPr>
        <w:spacing w:after="120" w:line="240" w:lineRule="exact"/>
        <w:ind w:left="2268" w:right="1134" w:hanging="1134"/>
        <w:jc w:val="both"/>
        <w:rPr>
          <w:rFonts w:eastAsia="Times New Roman"/>
          <w:bCs/>
        </w:rPr>
      </w:pPr>
      <w:r w:rsidRPr="001F15BE">
        <w:rPr>
          <w:b/>
          <w:bCs/>
        </w:rPr>
        <w:t>2.49</w:t>
      </w:r>
      <w:r w:rsidRPr="001F15BE">
        <w:tab/>
      </w:r>
      <w:r w:rsidRPr="001F15BE">
        <w:rPr>
          <w:b/>
          <w:bCs/>
          <w:i/>
          <w:iCs/>
        </w:rPr>
        <w:t>“Точка BP для лямки с пряжкой”</w:t>
      </w:r>
      <w:r w:rsidRPr="001F15BE">
        <w:rPr>
          <w:b/>
          <w:bCs/>
        </w:rPr>
        <w:t xml:space="preserve"> означает точку, указанную в пункте</w:t>
      </w:r>
      <w:r>
        <w:rPr>
          <w:b/>
          <w:bCs/>
          <w:lang w:val="en-US"/>
        </w:rPr>
        <w:t> </w:t>
      </w:r>
      <w:r w:rsidRPr="001F15BE">
        <w:rPr>
          <w:b/>
          <w:bCs/>
        </w:rPr>
        <w:t>3.2 добавления 1 к приложению 17</w:t>
      </w:r>
      <w:r w:rsidRPr="00A4074E">
        <w:t>».</w:t>
      </w:r>
    </w:p>
    <w:p w14:paraId="363D55A3" w14:textId="77777777" w:rsidR="00A4074E" w:rsidRPr="001F15BE" w:rsidRDefault="00A4074E" w:rsidP="00A4074E">
      <w:pPr>
        <w:pStyle w:val="para"/>
        <w:rPr>
          <w:lang w:val="ru-RU"/>
        </w:rPr>
      </w:pPr>
      <w:r w:rsidRPr="001F15BE">
        <w:rPr>
          <w:i/>
          <w:iCs/>
          <w:lang w:val="ru-RU"/>
        </w:rPr>
        <w:t>Пункт 5.3.2</w:t>
      </w:r>
      <w:r w:rsidRPr="001F15BE">
        <w:rPr>
          <w:lang w:val="ru-RU"/>
        </w:rPr>
        <w:t xml:space="preserve"> изменить следующим образом:</w:t>
      </w:r>
    </w:p>
    <w:p w14:paraId="6A0B2CD9" w14:textId="77777777" w:rsidR="00A4074E" w:rsidRPr="001F15BE" w:rsidRDefault="00A4074E" w:rsidP="00A4074E">
      <w:pPr>
        <w:pStyle w:val="para"/>
        <w:rPr>
          <w:lang w:val="ru-RU"/>
        </w:rPr>
      </w:pPr>
      <w:r w:rsidRPr="001F15BE">
        <w:rPr>
          <w:lang w:val="ru-RU"/>
        </w:rPr>
        <w:t>«5.3.2</w:t>
      </w:r>
      <w:r w:rsidRPr="001F15BE">
        <w:rPr>
          <w:lang w:val="ru-RU"/>
        </w:rPr>
        <w:tab/>
        <w:t>Каждому официально утвержденному типу присваивается номер официального утверждения, первые две цифры которого (в настоящее время это 0</w:t>
      </w:r>
      <w:r w:rsidRPr="001F15BE">
        <w:rPr>
          <w:b/>
          <w:bCs/>
          <w:lang w:val="ru-RU"/>
        </w:rPr>
        <w:t>9</w:t>
      </w:r>
      <w:r w:rsidRPr="001F15BE">
        <w:rPr>
          <w:lang w:val="ru-RU"/>
        </w:rPr>
        <w:t>, что соответствует поправкам серии 0</w:t>
      </w:r>
      <w:r w:rsidRPr="001F15BE">
        <w:rPr>
          <w:b/>
          <w:bCs/>
          <w:lang w:val="ru-RU"/>
        </w:rPr>
        <w:t>9</w:t>
      </w:r>
      <w:r w:rsidRPr="001F15BE">
        <w:rPr>
          <w:lang w:val="ru-RU"/>
        </w:rPr>
        <w:t>) указывают на серию...»</w:t>
      </w:r>
    </w:p>
    <w:p w14:paraId="49C46A7B" w14:textId="77777777" w:rsidR="00A4074E" w:rsidRPr="001F15BE" w:rsidRDefault="00A4074E" w:rsidP="00A4074E">
      <w:pPr>
        <w:tabs>
          <w:tab w:val="left" w:pos="1701"/>
        </w:tabs>
        <w:spacing w:after="120"/>
        <w:ind w:left="2268" w:right="1134" w:hanging="1134"/>
        <w:rPr>
          <w:rFonts w:eastAsia="SimSun" w:cs="Arial"/>
        </w:rPr>
      </w:pPr>
      <w:r w:rsidRPr="001F15BE">
        <w:rPr>
          <w:i/>
          <w:iCs/>
        </w:rPr>
        <w:t>Включить новые пункты 8.2.3–8.2.3.3</w:t>
      </w:r>
      <w:r w:rsidRPr="001F15BE">
        <w:t xml:space="preserve"> следующего содержания:</w:t>
      </w:r>
    </w:p>
    <w:p w14:paraId="0F35CEDF" w14:textId="77777777" w:rsidR="00A4074E" w:rsidRPr="001F15BE" w:rsidRDefault="00A4074E" w:rsidP="00A4074E">
      <w:pPr>
        <w:spacing w:after="120" w:line="240" w:lineRule="exact"/>
        <w:ind w:left="2268" w:right="1134" w:hanging="1134"/>
        <w:jc w:val="both"/>
        <w:rPr>
          <w:rFonts w:eastAsia="Times New Roman"/>
          <w:b/>
        </w:rPr>
      </w:pPr>
      <w:r w:rsidRPr="001F15BE">
        <w:t>«</w:t>
      </w:r>
      <w:r w:rsidRPr="001F15BE">
        <w:rPr>
          <w:b/>
          <w:bCs/>
        </w:rPr>
        <w:t>8.2.3</w:t>
      </w:r>
      <w:r w:rsidRPr="001F15BE">
        <w:tab/>
      </w:r>
      <w:r w:rsidRPr="001F15BE">
        <w:rPr>
          <w:b/>
          <w:bCs/>
        </w:rPr>
        <w:t>Требование в отношении лямки между пряжкой и точкой эффективного крепления ремня на сиденьях, оснащенных нижними креплениями ISOFIX</w:t>
      </w:r>
    </w:p>
    <w:p w14:paraId="1E4E00DA" w14:textId="77777777" w:rsidR="00A4074E" w:rsidRPr="001F15BE" w:rsidRDefault="00A4074E" w:rsidP="00A4074E">
      <w:pPr>
        <w:spacing w:after="120" w:line="240" w:lineRule="exact"/>
        <w:ind w:left="2268" w:right="1134" w:hanging="1134"/>
        <w:jc w:val="both"/>
        <w:rPr>
          <w:rFonts w:ascii="MS Mincho" w:hAnsi="MS Mincho"/>
          <w:b/>
        </w:rPr>
      </w:pPr>
      <w:r w:rsidRPr="001F15BE">
        <w:rPr>
          <w:b/>
          <w:bCs/>
        </w:rPr>
        <w:t>8.2.3.1</w:t>
      </w:r>
      <w:r w:rsidRPr="001F15BE">
        <w:tab/>
      </w:r>
      <w:r w:rsidRPr="001F15BE">
        <w:rPr>
          <w:b/>
          <w:bCs/>
        </w:rPr>
        <w:t>Разница между фактической длиной лямки и расстоянием по прямой между точкой эффективного крепления ремня и точкой BP для лямки с пряжкой, определенной в пункте 3.2 добавления 1 к приложению 17, должна составлять не более 50 мм.</w:t>
      </w:r>
    </w:p>
    <w:p w14:paraId="31837BBF" w14:textId="16B8CEE3" w:rsidR="00A4074E" w:rsidRPr="001F15BE" w:rsidRDefault="00A4074E" w:rsidP="00A4074E">
      <w:pPr>
        <w:spacing w:after="120" w:line="240" w:lineRule="exact"/>
        <w:ind w:left="2268" w:right="1134" w:hanging="1134"/>
        <w:jc w:val="both"/>
        <w:rPr>
          <w:rFonts w:ascii="MS Mincho" w:hAnsi="MS Mincho"/>
          <w:b/>
        </w:rPr>
      </w:pPr>
      <w:r w:rsidRPr="001F15BE">
        <w:rPr>
          <w:b/>
          <w:bCs/>
        </w:rPr>
        <w:t>8.2.3.2</w:t>
      </w:r>
      <w:r w:rsidRPr="001F15BE">
        <w:tab/>
      </w:r>
      <w:r w:rsidRPr="001F15BE">
        <w:rPr>
          <w:b/>
          <w:bCs/>
        </w:rPr>
        <w:t>В том случае, если траектория лямки между пряжкой и точкой эффективного крепления ремня определяется жесткой направляющей, форма которой не деформируется в ходе динамического испытания, предусмотренного в Правилах № 94 ООН или Правилах № 137 ООН, и изготовитель указывает сведения об этом, а техническая служба их подтверждает, положения пункта</w:t>
      </w:r>
      <w:r>
        <w:rPr>
          <w:b/>
          <w:bCs/>
          <w:lang w:val="en-US"/>
        </w:rPr>
        <w:t> </w:t>
      </w:r>
      <w:r w:rsidRPr="001F15BE">
        <w:rPr>
          <w:b/>
          <w:bCs/>
        </w:rPr>
        <w:t>8.2.3.1 не применяются.</w:t>
      </w:r>
    </w:p>
    <w:p w14:paraId="1C2F0BFB" w14:textId="6790D989" w:rsidR="00A4074E" w:rsidRPr="001F15BE" w:rsidRDefault="00A4074E" w:rsidP="00A4074E">
      <w:pPr>
        <w:spacing w:after="120" w:line="240" w:lineRule="exact"/>
        <w:ind w:left="2268" w:right="1134" w:hanging="1134"/>
        <w:jc w:val="both"/>
        <w:rPr>
          <w:rFonts w:ascii="MS Mincho" w:hAnsi="MS Mincho"/>
          <w:b/>
        </w:rPr>
      </w:pPr>
      <w:r w:rsidRPr="001F15BE">
        <w:rPr>
          <w:b/>
          <w:bCs/>
        </w:rPr>
        <w:t>8.2.3.3</w:t>
      </w:r>
      <w:r w:rsidRPr="001F15BE">
        <w:tab/>
      </w:r>
      <w:r w:rsidRPr="001F15BE">
        <w:rPr>
          <w:b/>
          <w:bCs/>
        </w:rPr>
        <w:t>В том случае, если в ходе динамического испытания, предусмотренного в Правилах № 94 ООН или Правилах № 137 ООН, траектория лямки между пряжкой и точкой эффективного крепления ремня не является прямой и изготовитель указывает длину лямки между пряжкой и точкой эффективного крепления ремня в ходе динамического испытания, а техническая служба ее подтверждает, разница между фактической длиной лямки и длиной траектории между точкой эффективного крепления ремня и точкой</w:t>
      </w:r>
      <w:r>
        <w:rPr>
          <w:b/>
          <w:bCs/>
          <w:lang w:val="en-US"/>
        </w:rPr>
        <w:t> </w:t>
      </w:r>
      <w:r w:rsidRPr="001F15BE">
        <w:rPr>
          <w:b/>
          <w:bCs/>
        </w:rPr>
        <w:t>BP для лямки с пряжкой, определенной в соответствии с пунктом 3.2 добавления 1 к приложению 17, в ходе динамического испытания должна составлять не более 50 мм</w:t>
      </w:r>
      <w:r w:rsidRPr="00A4074E">
        <w:t>».</w:t>
      </w:r>
    </w:p>
    <w:p w14:paraId="53EB5B7F" w14:textId="77777777" w:rsidR="00A4074E" w:rsidRPr="001F15BE" w:rsidRDefault="00A4074E" w:rsidP="00A4074E">
      <w:pPr>
        <w:spacing w:after="120" w:line="240" w:lineRule="exact"/>
        <w:ind w:left="2268" w:right="1134" w:hanging="1134"/>
        <w:jc w:val="both"/>
        <w:rPr>
          <w:i/>
        </w:rPr>
      </w:pPr>
      <w:r w:rsidRPr="001F15BE">
        <w:rPr>
          <w:i/>
          <w:iCs/>
        </w:rPr>
        <w:t>Включить новые пункты 15.6–15.14</w:t>
      </w:r>
      <w:r w:rsidRPr="001F15BE">
        <w:t xml:space="preserve"> следующего содержания:</w:t>
      </w:r>
    </w:p>
    <w:p w14:paraId="43F23EDB" w14:textId="77777777" w:rsidR="002D24AC" w:rsidRDefault="00A4074E" w:rsidP="00A4074E">
      <w:pPr>
        <w:spacing w:after="120" w:line="240" w:lineRule="exact"/>
        <w:ind w:left="2268" w:right="1134" w:hanging="1134"/>
        <w:jc w:val="both"/>
        <w:rPr>
          <w:b/>
          <w:bCs/>
        </w:rPr>
      </w:pPr>
      <w:r w:rsidRPr="002D24AC">
        <w:t>«</w:t>
      </w:r>
      <w:r w:rsidRPr="001F15BE">
        <w:rPr>
          <w:b/>
          <w:bCs/>
        </w:rPr>
        <w:t>15.6</w:t>
      </w:r>
      <w:r w:rsidRPr="001F15BE">
        <w:tab/>
      </w:r>
      <w:r w:rsidRPr="001F15BE">
        <w:rPr>
          <w:b/>
          <w:bCs/>
        </w:rPr>
        <w:t xml:space="preserve">Начиная с официальной даты вступления в силу поправок серии 09 ни одна из Договаривающихся сторон, применяющих настоящие </w:t>
      </w:r>
      <w:r w:rsidR="002D24AC">
        <w:rPr>
          <w:b/>
          <w:bCs/>
        </w:rPr>
        <w:br/>
      </w:r>
    </w:p>
    <w:p w14:paraId="1865A1C3" w14:textId="77777777" w:rsidR="002D24AC" w:rsidRDefault="002D24AC" w:rsidP="002D24AC">
      <w:pPr>
        <w:spacing w:after="120" w:line="240" w:lineRule="exact"/>
        <w:ind w:left="2268" w:right="1134"/>
        <w:jc w:val="both"/>
        <w:rPr>
          <w:b/>
          <w:bCs/>
        </w:rPr>
      </w:pPr>
    </w:p>
    <w:p w14:paraId="072203A3" w14:textId="4E045CB6" w:rsidR="00A4074E" w:rsidRPr="001F15BE" w:rsidRDefault="00A4074E" w:rsidP="002D24AC">
      <w:pPr>
        <w:spacing w:after="120" w:line="240" w:lineRule="exact"/>
        <w:ind w:left="2268" w:right="1134"/>
        <w:jc w:val="both"/>
        <w:rPr>
          <w:b/>
        </w:rPr>
      </w:pPr>
      <w:r w:rsidRPr="001F15BE">
        <w:rPr>
          <w:b/>
          <w:bCs/>
        </w:rPr>
        <w:lastRenderedPageBreak/>
        <w:t>Правила ООН, не отказывает в предоставлении или признании официальных утверждений типа на основании настоящих Правил с внесенными в них поправками серии 09.</w:t>
      </w:r>
    </w:p>
    <w:p w14:paraId="3EF2384A" w14:textId="13CD6282" w:rsidR="00A4074E" w:rsidRPr="001F15BE" w:rsidRDefault="00A4074E" w:rsidP="00A4074E">
      <w:pPr>
        <w:spacing w:after="120" w:line="240" w:lineRule="exact"/>
        <w:ind w:left="2268" w:right="1134" w:hanging="1134"/>
        <w:jc w:val="both"/>
        <w:rPr>
          <w:b/>
        </w:rPr>
      </w:pPr>
      <w:r w:rsidRPr="001F15BE">
        <w:rPr>
          <w:b/>
          <w:bCs/>
        </w:rPr>
        <w:t>15.7</w:t>
      </w:r>
      <w:r w:rsidRPr="001F15BE">
        <w:tab/>
      </w:r>
      <w:r w:rsidRPr="001F15BE">
        <w:rPr>
          <w:b/>
          <w:bCs/>
        </w:rPr>
        <w:t>Начиная с [1 сентября 2024 года] Договаривающиеся стороны, применяющие настоящие Правила ООН, не обязаны признавать официальные утверждения типа на основании поправок предыдущих серий, первоначально предоставленные после [1</w:t>
      </w:r>
      <w:r>
        <w:rPr>
          <w:b/>
          <w:bCs/>
          <w:lang w:val="en-US"/>
        </w:rPr>
        <w:t> </w:t>
      </w:r>
      <w:r w:rsidRPr="001F15BE">
        <w:rPr>
          <w:b/>
          <w:bCs/>
        </w:rPr>
        <w:t>сентября 2024 года].</w:t>
      </w:r>
    </w:p>
    <w:p w14:paraId="6D6651F0" w14:textId="402D0A6A" w:rsidR="00A4074E" w:rsidRPr="001F15BE" w:rsidRDefault="00A4074E" w:rsidP="00A4074E">
      <w:pPr>
        <w:spacing w:after="120" w:line="240" w:lineRule="exact"/>
        <w:ind w:left="2268" w:right="1134" w:hanging="1134"/>
        <w:jc w:val="both"/>
        <w:rPr>
          <w:b/>
        </w:rPr>
      </w:pPr>
      <w:r w:rsidRPr="001F15BE">
        <w:rPr>
          <w:b/>
          <w:bCs/>
        </w:rPr>
        <w:t>15.8</w:t>
      </w:r>
      <w:r w:rsidRPr="001F15BE">
        <w:tab/>
      </w:r>
      <w:r w:rsidRPr="001F15BE">
        <w:rPr>
          <w:b/>
          <w:bCs/>
        </w:rPr>
        <w:t>До [1</w:t>
      </w:r>
      <w:r>
        <w:rPr>
          <w:b/>
          <w:bCs/>
          <w:lang w:val="en-US"/>
        </w:rPr>
        <w:t> </w:t>
      </w:r>
      <w:r w:rsidRPr="001F15BE">
        <w:rPr>
          <w:b/>
          <w:bCs/>
        </w:rPr>
        <w:t>сентября 2026</w:t>
      </w:r>
      <w:r>
        <w:rPr>
          <w:b/>
          <w:bCs/>
          <w:lang w:val="en-US"/>
        </w:rPr>
        <w:t> </w:t>
      </w:r>
      <w:r w:rsidRPr="001F15BE">
        <w:rPr>
          <w:b/>
          <w:bCs/>
        </w:rPr>
        <w:t>года] Договаривающиеся стороны, применяющие настоящие Правила ООН, признают официальные утверждения типа на основании поправок предыдущих серий, первоначально предоставленные до [1 сентября 2024 года].</w:t>
      </w:r>
    </w:p>
    <w:p w14:paraId="096242FA" w14:textId="77777777" w:rsidR="00A4074E" w:rsidRPr="001F15BE" w:rsidRDefault="00A4074E" w:rsidP="00A4074E">
      <w:pPr>
        <w:spacing w:after="120" w:line="240" w:lineRule="exact"/>
        <w:ind w:left="2268" w:right="1134" w:hanging="1134"/>
        <w:jc w:val="both"/>
        <w:rPr>
          <w:b/>
        </w:rPr>
      </w:pPr>
      <w:r w:rsidRPr="001F15BE">
        <w:rPr>
          <w:b/>
          <w:bCs/>
        </w:rPr>
        <w:t>15.9</w:t>
      </w:r>
      <w:r w:rsidRPr="001F15BE">
        <w:tab/>
      </w:r>
      <w:r w:rsidRPr="001F15BE">
        <w:rPr>
          <w:b/>
          <w:bCs/>
        </w:rPr>
        <w:t>Начиная с [1 сентября 2026 года] Договаривающиеся стороны, применяющие настоящие Правила ООН, не обязаны признавать официальные утверждения типа, предоставленные на основании поправок предыдущих серий к настоящим Правилам ООН.</w:t>
      </w:r>
    </w:p>
    <w:p w14:paraId="19B01BC2" w14:textId="7A5A295B" w:rsidR="00A4074E" w:rsidRPr="001F15BE" w:rsidRDefault="00A4074E" w:rsidP="00A4074E">
      <w:pPr>
        <w:spacing w:after="120" w:line="240" w:lineRule="exact"/>
        <w:ind w:left="2268" w:right="1134" w:hanging="1134"/>
        <w:jc w:val="both"/>
        <w:rPr>
          <w:rFonts w:eastAsia="Times New Roman"/>
          <w:b/>
        </w:rPr>
      </w:pPr>
      <w:r w:rsidRPr="001F15BE">
        <w:rPr>
          <w:b/>
          <w:bCs/>
        </w:rPr>
        <w:t>15.10</w:t>
      </w:r>
      <w:r w:rsidRPr="001F15BE">
        <w:t xml:space="preserve"> </w:t>
      </w:r>
      <w:r w:rsidRPr="001F15BE">
        <w:tab/>
      </w:r>
      <w:r w:rsidRPr="001F15BE">
        <w:rPr>
          <w:b/>
          <w:bCs/>
        </w:rPr>
        <w:t xml:space="preserve">Независимо от переходных положений, изложенных выше, Договаривающиеся стороны, начинающие применять настоящие Правила ООН после даты вступления в силу поправок </w:t>
      </w:r>
      <w:r w:rsidR="002D24AC">
        <w:rPr>
          <w:b/>
          <w:bCs/>
        </w:rPr>
        <w:br/>
      </w:r>
      <w:r w:rsidRPr="001F15BE">
        <w:rPr>
          <w:b/>
          <w:bCs/>
        </w:rPr>
        <w:t>самой последней серии, не обязаны признавать официальные утверждения типа, которые были предоставлены на основании любой из предыдущих серий поправок к настоящим Правилам/</w:t>
      </w:r>
      <w:r w:rsidR="002D24AC">
        <w:rPr>
          <w:b/>
          <w:bCs/>
        </w:rPr>
        <w:br/>
      </w:r>
      <w:r w:rsidRPr="001F15BE">
        <w:rPr>
          <w:b/>
          <w:bCs/>
        </w:rPr>
        <w:t>обязаны признавать только официальные утверждения типа, предоставленные в соответствии с поправками серии 09.</w:t>
      </w:r>
    </w:p>
    <w:p w14:paraId="14259807" w14:textId="77777777" w:rsidR="00A4074E" w:rsidRPr="001F15BE" w:rsidRDefault="00A4074E" w:rsidP="00A4074E">
      <w:pPr>
        <w:spacing w:after="120" w:line="240" w:lineRule="exact"/>
        <w:ind w:left="2268" w:right="1134" w:hanging="1134"/>
        <w:jc w:val="both"/>
        <w:rPr>
          <w:b/>
        </w:rPr>
      </w:pPr>
      <w:r w:rsidRPr="001F15BE">
        <w:rPr>
          <w:b/>
          <w:bCs/>
        </w:rPr>
        <w:t>15.11</w:t>
      </w:r>
      <w:r w:rsidRPr="001F15BE">
        <w:tab/>
      </w:r>
      <w:r w:rsidRPr="001F15BE">
        <w:rPr>
          <w:b/>
          <w:bCs/>
        </w:rPr>
        <w:t>Независимо от положений пункта 15.9 Договаривающиеся стороны, применяющие настоящие Правила ООН, продолжают признавать официальные утверждения типа, предоставленные на основании поправок предыдущих серий к настоящим Правилам для транспортных средств, которые не затронуты изменениями, внесенными на основании поправок серии 09.</w:t>
      </w:r>
    </w:p>
    <w:p w14:paraId="01460104" w14:textId="77777777" w:rsidR="00A4074E" w:rsidRPr="001F15BE" w:rsidRDefault="00A4074E" w:rsidP="00A4074E">
      <w:pPr>
        <w:spacing w:after="120" w:line="240" w:lineRule="exact"/>
        <w:ind w:left="2268" w:right="1134" w:hanging="1134"/>
        <w:jc w:val="both"/>
        <w:rPr>
          <w:b/>
        </w:rPr>
      </w:pPr>
      <w:r w:rsidRPr="001F15BE">
        <w:rPr>
          <w:b/>
          <w:bCs/>
        </w:rPr>
        <w:t>15.12</w:t>
      </w:r>
      <w:r w:rsidRPr="001F15BE">
        <w:tab/>
      </w:r>
      <w:r w:rsidRPr="001F15BE">
        <w:rPr>
          <w:b/>
          <w:bCs/>
        </w:rPr>
        <w:t>Независимо от положений пункта 15.9 Договаривающиеся стороны, применяющие настоящие Правила ООН, продолжают признавать официальные утверждения типа, касающиеся ремней безопасности и удерживающих систем, предоставленные на основании поправок предыдущих серий к настоящим Правилам ООН.</w:t>
      </w:r>
    </w:p>
    <w:p w14:paraId="75A199F7" w14:textId="77777777" w:rsidR="00A4074E" w:rsidRPr="001F15BE" w:rsidRDefault="00A4074E" w:rsidP="00A4074E">
      <w:pPr>
        <w:spacing w:after="120" w:line="240" w:lineRule="exact"/>
        <w:ind w:left="2268" w:right="1134" w:hanging="1134"/>
        <w:jc w:val="both"/>
        <w:rPr>
          <w:rFonts w:eastAsia="Times New Roman"/>
          <w:b/>
        </w:rPr>
      </w:pPr>
      <w:r w:rsidRPr="001F15BE">
        <w:rPr>
          <w:b/>
          <w:bCs/>
        </w:rPr>
        <w:t>15.13</w:t>
      </w:r>
      <w:r w:rsidRPr="001F15BE">
        <w:t xml:space="preserve"> </w:t>
      </w:r>
      <w:r w:rsidRPr="001F15BE">
        <w:tab/>
      </w:r>
      <w:r w:rsidRPr="001F15BE">
        <w:rPr>
          <w:b/>
          <w:bCs/>
        </w:rPr>
        <w:t>Договаривающиеся стороны, применяющие настоящие Правила ООН, могут предоставлять официальные утверждения типа на основании любой предыдущей серии поправок к настоящим Правилам ООН.</w:t>
      </w:r>
    </w:p>
    <w:p w14:paraId="539C9CAE" w14:textId="77777777" w:rsidR="00A4074E" w:rsidRPr="001F15BE" w:rsidRDefault="00A4074E" w:rsidP="00A4074E">
      <w:pPr>
        <w:spacing w:after="120" w:line="240" w:lineRule="exact"/>
        <w:ind w:left="2268" w:right="1134" w:hanging="1134"/>
        <w:jc w:val="both"/>
        <w:rPr>
          <w:bCs/>
        </w:rPr>
      </w:pPr>
      <w:r w:rsidRPr="001F15BE">
        <w:rPr>
          <w:b/>
          <w:bCs/>
        </w:rPr>
        <w:t>15.14</w:t>
      </w:r>
      <w:r w:rsidRPr="001F15BE">
        <w:tab/>
      </w:r>
      <w:r w:rsidRPr="001F15BE">
        <w:rPr>
          <w:b/>
          <w:bCs/>
        </w:rPr>
        <w:t>Договаривающиеся стороны, применяющие настоящие Правила ООН, продолжают предоставлять распространения существующих официальных утверждений на основании любой предыдущей серии поправок к настоящим Правилам ООН</w:t>
      </w:r>
      <w:r w:rsidRPr="002D24AC">
        <w:t>».</w:t>
      </w:r>
    </w:p>
    <w:p w14:paraId="3A339FA5" w14:textId="77777777" w:rsidR="00A4074E" w:rsidRPr="001F15BE" w:rsidRDefault="00A4074E" w:rsidP="002D24AC">
      <w:pPr>
        <w:pageBreakBefore/>
        <w:spacing w:after="120" w:line="240" w:lineRule="exact"/>
        <w:ind w:left="2268" w:right="1134" w:hanging="1134"/>
        <w:jc w:val="both"/>
        <w:rPr>
          <w:bCs/>
        </w:rPr>
      </w:pPr>
      <w:r w:rsidRPr="001F15BE">
        <w:rPr>
          <w:i/>
          <w:iCs/>
        </w:rPr>
        <w:lastRenderedPageBreak/>
        <w:t>Приложение 2</w:t>
      </w:r>
      <w:r w:rsidRPr="001F15BE">
        <w:t xml:space="preserve"> изменить следующим образом:</w:t>
      </w:r>
    </w:p>
    <w:p w14:paraId="69804E03" w14:textId="77777777" w:rsidR="00A4074E" w:rsidRPr="001F15BE" w:rsidRDefault="00A4074E" w:rsidP="00A4074E">
      <w:pPr>
        <w:pStyle w:val="HChG"/>
      </w:pPr>
      <w:r w:rsidRPr="002D24AC">
        <w:rPr>
          <w:b w:val="0"/>
        </w:rPr>
        <w:t>«</w:t>
      </w:r>
      <w:r w:rsidRPr="001F15BE">
        <w:rPr>
          <w:bCs/>
        </w:rPr>
        <w:t>Приложение 2</w:t>
      </w:r>
    </w:p>
    <w:p w14:paraId="7A3DB775" w14:textId="77777777" w:rsidR="00A4074E" w:rsidRPr="001F15BE" w:rsidRDefault="00A4074E" w:rsidP="00A4074E">
      <w:pPr>
        <w:pStyle w:val="HChG"/>
      </w:pPr>
      <w:r w:rsidRPr="001F15BE">
        <w:tab/>
      </w:r>
      <w:r w:rsidRPr="001F15BE">
        <w:tab/>
      </w:r>
      <w:r w:rsidRPr="001F15BE">
        <w:rPr>
          <w:bCs/>
        </w:rPr>
        <w:t>Схемы знаков официального утверждения</w:t>
      </w:r>
    </w:p>
    <w:p w14:paraId="2CB3F2B3" w14:textId="77777777" w:rsidR="00A4074E" w:rsidRPr="001F15BE" w:rsidRDefault="00A4074E" w:rsidP="00D06D1E">
      <w:pPr>
        <w:pStyle w:val="para"/>
        <w:spacing w:after="240"/>
        <w:rPr>
          <w:lang w:val="ru-RU"/>
        </w:rPr>
      </w:pPr>
      <w:r w:rsidRPr="001F15BE">
        <w:rPr>
          <w:lang w:val="ru-RU"/>
        </w:rPr>
        <w:t>1.</w:t>
      </w:r>
      <w:r w:rsidRPr="001F15BE">
        <w:rPr>
          <w:lang w:val="ru-RU"/>
        </w:rPr>
        <w:tab/>
        <w:t>Схемы знаков официального утверждения транспортного средства в отношении установки ремней безопасности</w:t>
      </w:r>
    </w:p>
    <w:p w14:paraId="0E7285C9" w14:textId="77777777" w:rsidR="00A4074E" w:rsidRPr="00D06D1E" w:rsidRDefault="00A4074E" w:rsidP="00A4074E">
      <w:pPr>
        <w:pStyle w:val="1"/>
        <w:ind w:left="567" w:firstLine="567"/>
        <w:rPr>
          <w:b w:val="0"/>
          <w:bCs w:val="0"/>
        </w:rPr>
      </w:pPr>
      <w:r w:rsidRPr="00D06D1E">
        <w:rPr>
          <w:b w:val="0"/>
          <w:bCs w:val="0"/>
        </w:rPr>
        <w:t>Образец А</w:t>
      </w:r>
    </w:p>
    <w:p w14:paraId="5A8331CE" w14:textId="53F87A50" w:rsidR="00A4074E" w:rsidRDefault="00A4074E" w:rsidP="002D24AC">
      <w:pPr>
        <w:spacing w:after="120"/>
        <w:ind w:left="1134" w:right="1134"/>
      </w:pPr>
      <w:r w:rsidRPr="001F15BE">
        <w:t>(см. пункт 5.2.4 настоящих Правил)</w:t>
      </w:r>
    </w:p>
    <w:p w14:paraId="72FE89FB" w14:textId="4F5F15EF" w:rsidR="00A4074E" w:rsidRPr="001F15BE" w:rsidRDefault="007F561D" w:rsidP="007F561D">
      <w:pPr>
        <w:spacing w:after="120"/>
        <w:ind w:left="2268" w:right="1134"/>
        <w:jc w:val="both"/>
      </w:pPr>
      <w:r w:rsidRPr="00371534">
        <w:rPr>
          <w:noProof/>
        </w:rPr>
        <w:drawing>
          <wp:inline distT="0" distB="0" distL="0" distR="0" wp14:anchorId="794CD3C2" wp14:editId="1364A35A">
            <wp:extent cx="2943636" cy="1590897"/>
            <wp:effectExtent l="0" t="0" r="9525" b="9525"/>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3636" cy="1590897"/>
                    </a:xfrm>
                    <a:prstGeom prst="rect">
                      <a:avLst/>
                    </a:prstGeom>
                  </pic:spPr>
                </pic:pic>
              </a:graphicData>
            </a:graphic>
          </wp:inline>
        </w:drawing>
      </w:r>
      <w:r w:rsidR="00A4074E" w:rsidRPr="001F15BE">
        <w:t>a = 8 мм мин.</w:t>
      </w:r>
    </w:p>
    <w:p w14:paraId="2A0048C3" w14:textId="77777777" w:rsidR="00A4074E" w:rsidRPr="001F15BE" w:rsidRDefault="00A4074E" w:rsidP="00A4074E">
      <w:pPr>
        <w:pStyle w:val="SingleTxtG"/>
        <w:spacing w:before="120"/>
        <w:ind w:firstLine="567"/>
      </w:pPr>
      <w:r w:rsidRPr="001F15BE">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ООН в Нидерландах (E 4) в отношении ремней безопасности. Номер официального утверждения означает, что официальное утверждение было предоставлено в соответствии с предписаниями Правил № 16 ООН с поправками серии 0</w:t>
      </w:r>
      <w:r w:rsidRPr="001F15BE">
        <w:rPr>
          <w:strike/>
        </w:rPr>
        <w:t>8</w:t>
      </w:r>
      <w:r w:rsidRPr="001F15BE">
        <w:rPr>
          <w:b/>
          <w:bCs/>
        </w:rPr>
        <w:t>9</w:t>
      </w:r>
      <w:r w:rsidRPr="001F15BE">
        <w:t>.</w:t>
      </w:r>
    </w:p>
    <w:p w14:paraId="67F42DF0" w14:textId="77777777" w:rsidR="00A4074E" w:rsidRPr="00D06D1E" w:rsidRDefault="00A4074E" w:rsidP="002D24AC">
      <w:pPr>
        <w:pStyle w:val="1"/>
        <w:spacing w:before="240"/>
        <w:ind w:left="567" w:firstLine="567"/>
        <w:rPr>
          <w:b w:val="0"/>
          <w:bCs w:val="0"/>
        </w:rPr>
      </w:pPr>
      <w:r w:rsidRPr="00D06D1E">
        <w:rPr>
          <w:b w:val="0"/>
          <w:bCs w:val="0"/>
        </w:rPr>
        <w:t>Образец B</w:t>
      </w:r>
    </w:p>
    <w:p w14:paraId="1D934CDF" w14:textId="77777777" w:rsidR="00A4074E" w:rsidRPr="001F15BE" w:rsidRDefault="00A4074E" w:rsidP="00A4074E">
      <w:pPr>
        <w:ind w:left="567" w:firstLine="567"/>
      </w:pPr>
      <w:r w:rsidRPr="001F15BE">
        <w:t>(см. пункт 5.2.5 настоящих Правил)</w:t>
      </w:r>
    </w:p>
    <w:p w14:paraId="36F8C414" w14:textId="77777777" w:rsidR="00A4074E" w:rsidRPr="001F15BE" w:rsidRDefault="00A4074E" w:rsidP="00A4074E">
      <w:pPr>
        <w:pStyle w:val="SingleTxtG"/>
        <w:jc w:val="right"/>
      </w:pPr>
      <w:r w:rsidRPr="001F15BE">
        <w:rPr>
          <w:noProof/>
        </w:rPr>
        <w:drawing>
          <wp:anchor distT="0" distB="0" distL="114300" distR="114300" simplePos="0" relativeHeight="251672576" behindDoc="0" locked="0" layoutInCell="1" allowOverlap="1" wp14:anchorId="12FF9550" wp14:editId="720FE3E5">
            <wp:simplePos x="0" y="0"/>
            <wp:positionH relativeFrom="column">
              <wp:posOffset>411480</wp:posOffset>
            </wp:positionH>
            <wp:positionV relativeFrom="paragraph">
              <wp:posOffset>223520</wp:posOffset>
            </wp:positionV>
            <wp:extent cx="4987925" cy="1120775"/>
            <wp:effectExtent l="0" t="0" r="3175" b="3175"/>
            <wp:wrapThrough wrapText="bothSides">
              <wp:wrapPolygon edited="0">
                <wp:start x="0" y="0"/>
                <wp:lineTo x="0" y="21294"/>
                <wp:lineTo x="21531" y="21294"/>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7925" cy="1120775"/>
                    </a:xfrm>
                    <a:prstGeom prst="rect">
                      <a:avLst/>
                    </a:prstGeom>
                  </pic:spPr>
                </pic:pic>
              </a:graphicData>
            </a:graphic>
            <wp14:sizeRelH relativeFrom="margin">
              <wp14:pctWidth>0</wp14:pctWidth>
            </wp14:sizeRelH>
            <wp14:sizeRelV relativeFrom="margin">
              <wp14:pctHeight>0</wp14:pctHeight>
            </wp14:sizeRelV>
          </wp:anchor>
        </w:drawing>
      </w:r>
    </w:p>
    <w:p w14:paraId="00870E88" w14:textId="77777777" w:rsidR="00A4074E" w:rsidRPr="001F15BE" w:rsidRDefault="00A4074E" w:rsidP="00A4074E">
      <w:pPr>
        <w:pStyle w:val="SingleTxtG"/>
        <w:jc w:val="right"/>
      </w:pPr>
      <w:r w:rsidRPr="001F15BE">
        <w:t>a = 8 мм мин.</w:t>
      </w:r>
    </w:p>
    <w:p w14:paraId="58453406" w14:textId="56F4F4F0" w:rsidR="00A4074E" w:rsidRPr="001F15BE" w:rsidRDefault="00A4074E" w:rsidP="00A4074E">
      <w:pPr>
        <w:pStyle w:val="SingleTxtG"/>
        <w:ind w:firstLine="567"/>
      </w:pPr>
      <w:r w:rsidRPr="001F15BE">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ООН и Правил № 52</w:t>
      </w:r>
      <w:r w:rsidRPr="001F15BE">
        <w:rPr>
          <w:rStyle w:val="aa"/>
        </w:rPr>
        <w:footnoteReference w:id="2"/>
      </w:r>
      <w:r w:rsidRPr="001F15BE">
        <w:t xml:space="preserve"> ООН в Нидерландах (E</w:t>
      </w:r>
      <w:r w:rsidR="002D24AC">
        <w:rPr>
          <w:lang w:val="en-US"/>
        </w:rPr>
        <w:t> </w:t>
      </w:r>
      <w:r w:rsidRPr="001F15BE">
        <w:t>4). Номера официального утверждения означают, что на даты предоставления соответствующих официальных утверждений Правила № 16 ООН уже включали поправки серии 0</w:t>
      </w:r>
      <w:r w:rsidRPr="001F15BE">
        <w:rPr>
          <w:strike/>
        </w:rPr>
        <w:t>8</w:t>
      </w:r>
      <w:r w:rsidRPr="001F15BE">
        <w:rPr>
          <w:b/>
          <w:bCs/>
        </w:rPr>
        <w:t>9</w:t>
      </w:r>
      <w:r w:rsidRPr="001F15BE">
        <w:t>, а в Правила № 52 ООН — поправки серии 01.</w:t>
      </w:r>
    </w:p>
    <w:p w14:paraId="71E9A1FE" w14:textId="69B644D6" w:rsidR="00A4074E" w:rsidRDefault="00A4074E" w:rsidP="00252E53">
      <w:pPr>
        <w:pStyle w:val="para"/>
        <w:keepNext/>
        <w:keepLines/>
        <w:spacing w:after="360"/>
        <w:rPr>
          <w:lang w:val="ru-RU"/>
        </w:rPr>
      </w:pPr>
      <w:r w:rsidRPr="001F15BE">
        <w:rPr>
          <w:lang w:val="ru-RU"/>
        </w:rPr>
        <w:lastRenderedPageBreak/>
        <w:t>2.</w:t>
      </w:r>
      <w:r w:rsidRPr="001F15BE">
        <w:rPr>
          <w:lang w:val="ru-RU"/>
        </w:rPr>
        <w:tab/>
        <w:t>Схемы знаков официального утверждения ремней безопасности (см.</w:t>
      </w:r>
      <w:r w:rsidR="002D24AC">
        <w:rPr>
          <w:lang w:val="en-US"/>
        </w:rPr>
        <w:t> </w:t>
      </w:r>
      <w:r w:rsidRPr="001F15BE">
        <w:rPr>
          <w:lang w:val="ru-RU"/>
        </w:rPr>
        <w:t xml:space="preserve">пункт 5.3.5 настоящих Правил) </w:t>
      </w:r>
    </w:p>
    <w:p w14:paraId="3418F2C9" w14:textId="77777777" w:rsidR="007F561D" w:rsidRDefault="007F561D" w:rsidP="00D06D1E">
      <w:pPr>
        <w:pStyle w:val="SingleTxtG"/>
        <w:spacing w:after="0"/>
        <w:jc w:val="center"/>
        <w:rPr>
          <w:lang w:val="fr-FR"/>
        </w:rPr>
      </w:pPr>
      <w:r>
        <w:rPr>
          <w:noProof/>
        </w:rPr>
        <w:drawing>
          <wp:inline distT="0" distB="0" distL="0" distR="0" wp14:anchorId="3C26E0D6" wp14:editId="37ACAF61">
            <wp:extent cx="2213113" cy="1931786"/>
            <wp:effectExtent l="0" t="0" r="0" b="0"/>
            <wp:docPr id="4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1613" cy="1947934"/>
                    </a:xfrm>
                    <a:prstGeom prst="rect">
                      <a:avLst/>
                    </a:prstGeom>
                  </pic:spPr>
                </pic:pic>
              </a:graphicData>
            </a:graphic>
          </wp:inline>
        </w:drawing>
      </w:r>
    </w:p>
    <w:p w14:paraId="29E6BF5A" w14:textId="77777777" w:rsidR="00A4074E" w:rsidRPr="001F15BE" w:rsidRDefault="00A4074E" w:rsidP="00D06D1E">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right"/>
      </w:pPr>
      <w:r w:rsidRPr="001F15BE">
        <w:t>a = 8 мм мин.</w:t>
      </w:r>
    </w:p>
    <w:p w14:paraId="1A94FD43" w14:textId="522974DC" w:rsidR="00A4074E" w:rsidRDefault="00A4074E" w:rsidP="002D24AC">
      <w:pPr>
        <w:pStyle w:val="SingleTxtG"/>
        <w:spacing w:before="240" w:after="240"/>
      </w:pPr>
      <w:r w:rsidRPr="001F15BE">
        <w:tab/>
        <w:t>Ремень безопасности, на котором проставлен изображенный выше знак официального утверждения, представляет собой ремень с креплением в трех точках</w:t>
      </w:r>
      <w:r w:rsidR="002D24AC">
        <w:rPr>
          <w:lang w:val="en-US"/>
        </w:rPr>
        <w:t> </w:t>
      </w:r>
      <w:r w:rsidRPr="001F15BE">
        <w:t>(“А”), снабженный устройством для поглощения энергии (“е”) и официально утвержденный в Нидерландах (Е</w:t>
      </w:r>
      <w:r w:rsidR="002D24AC">
        <w:rPr>
          <w:lang w:val="en-US"/>
        </w:rPr>
        <w:t> </w:t>
      </w:r>
      <w:r w:rsidRPr="001F15BE">
        <w:t>4) под номером 0</w:t>
      </w:r>
      <w:r w:rsidRPr="001F15BE">
        <w:rPr>
          <w:strike/>
        </w:rPr>
        <w:t>8</w:t>
      </w:r>
      <w:r w:rsidRPr="001F15BE">
        <w:rPr>
          <w:b/>
          <w:bCs/>
        </w:rPr>
        <w:t>9</w:t>
      </w:r>
      <w:r w:rsidRPr="001F15BE">
        <w:t>2439, причем в момент предоставления официального утверждения настоящие Правила уже включали поправки серии 06, 07</w:t>
      </w:r>
      <w:r w:rsidRPr="001F15BE">
        <w:rPr>
          <w:b/>
          <w:bCs/>
        </w:rPr>
        <w:t>,</w:t>
      </w:r>
      <w:r w:rsidRPr="001F15BE">
        <w:t xml:space="preserve"> </w:t>
      </w:r>
      <w:r w:rsidRPr="001F15BE">
        <w:rPr>
          <w:strike/>
        </w:rPr>
        <w:t>или</w:t>
      </w:r>
      <w:r w:rsidRPr="001F15BE">
        <w:t xml:space="preserve"> 08 </w:t>
      </w:r>
      <w:r w:rsidRPr="001F15BE">
        <w:rPr>
          <w:b/>
          <w:bCs/>
        </w:rPr>
        <w:t>или 09</w:t>
      </w:r>
      <w:r w:rsidRPr="002D24AC">
        <w:t>.</w:t>
      </w:r>
    </w:p>
    <w:p w14:paraId="1B7502CD" w14:textId="72F93502" w:rsidR="00D06D1E" w:rsidRPr="002D24AC" w:rsidRDefault="00D06D1E" w:rsidP="00D06D1E">
      <w:pPr>
        <w:pStyle w:val="SingleTxtG"/>
        <w:spacing w:before="240" w:after="240"/>
        <w:ind w:left="3969"/>
      </w:pPr>
      <w:r>
        <w:rPr>
          <w:noProof/>
        </w:rPr>
        <w:drawing>
          <wp:inline distT="0" distB="0" distL="0" distR="0" wp14:anchorId="5D7372F4" wp14:editId="310DE3C4">
            <wp:extent cx="1468833" cy="1464660"/>
            <wp:effectExtent l="0" t="0" r="0" b="2540"/>
            <wp:docPr id="4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5294" cy="1471103"/>
                    </a:xfrm>
                    <a:prstGeom prst="rect">
                      <a:avLst/>
                    </a:prstGeom>
                  </pic:spPr>
                </pic:pic>
              </a:graphicData>
            </a:graphic>
          </wp:inline>
        </w:drawing>
      </w:r>
    </w:p>
    <w:p w14:paraId="240A463F" w14:textId="27CC8BD3" w:rsidR="00A4074E" w:rsidRPr="001F15BE" w:rsidRDefault="00A4074E" w:rsidP="00A4074E">
      <w:pPr>
        <w:pStyle w:val="SingleTxtG"/>
      </w:pPr>
      <w:r w:rsidRPr="001F15BE">
        <w:tab/>
        <w:t xml:space="preserve">Ремень безопасности, на котором проставлен изображенный выше знак официального утверждения, представляет собой поясной ремень (“В”) </w:t>
      </w:r>
      <w:r w:rsidR="002D24AC">
        <w:br/>
      </w:r>
      <w:r w:rsidRPr="001F15BE">
        <w:t>со втягивающим устройством типа 4, обладающим множественной чувствительностью (m), официально утвержденный в Нидерландах (Е 4) под номером</w:t>
      </w:r>
      <w:r w:rsidR="002D24AC">
        <w:rPr>
          <w:lang w:val="en-US"/>
        </w:rPr>
        <w:t> </w:t>
      </w:r>
      <w:r w:rsidRPr="001F15BE">
        <w:t>0</w:t>
      </w:r>
      <w:r w:rsidRPr="001F15BE">
        <w:rPr>
          <w:strike/>
        </w:rPr>
        <w:t>8</w:t>
      </w:r>
      <w:r w:rsidRPr="001F15BE">
        <w:rPr>
          <w:b/>
          <w:bCs/>
        </w:rPr>
        <w:t>9</w:t>
      </w:r>
      <w:r w:rsidRPr="001F15BE">
        <w:t>2489, причем в момент предоставления официального утверждения настоящие Правила уже включали поправки серии 06, 07</w:t>
      </w:r>
      <w:r w:rsidRPr="001F15BE">
        <w:rPr>
          <w:b/>
          <w:bCs/>
        </w:rPr>
        <w:t>,</w:t>
      </w:r>
      <w:r w:rsidRPr="001F15BE">
        <w:t xml:space="preserve"> </w:t>
      </w:r>
      <w:r w:rsidRPr="001F15BE">
        <w:rPr>
          <w:strike/>
        </w:rPr>
        <w:t>или</w:t>
      </w:r>
      <w:r w:rsidRPr="001F15BE">
        <w:t xml:space="preserve"> 08 </w:t>
      </w:r>
      <w:r w:rsidRPr="001F15BE">
        <w:rPr>
          <w:b/>
          <w:bCs/>
        </w:rPr>
        <w:t>или 09</w:t>
      </w:r>
      <w:r w:rsidRPr="001F15BE">
        <w:t>.</w:t>
      </w:r>
    </w:p>
    <w:p w14:paraId="3935A0F9" w14:textId="358146AF" w:rsidR="00A4074E" w:rsidRPr="001F15BE" w:rsidRDefault="00A4074E" w:rsidP="00A4074E">
      <w:pPr>
        <w:pStyle w:val="SingleTxtG"/>
      </w:pPr>
      <w:r w:rsidRPr="001F15BE">
        <w:rPr>
          <w:i/>
          <w:iCs/>
        </w:rPr>
        <w:t>Примечание:</w:t>
      </w:r>
      <w:r w:rsidRPr="001F15BE">
        <w:t xml:space="preserve"> номер официального утверждения и дополнительное(</w:t>
      </w:r>
      <w:proofErr w:type="spellStart"/>
      <w:r w:rsidRPr="001F15BE">
        <w:t>ые</w:t>
      </w:r>
      <w:proofErr w:type="spellEnd"/>
      <w:r w:rsidRPr="001F15BE">
        <w:t xml:space="preserve">) обозначение(я) должны помещаться вблизи круга и располагаться либо над или под буквой </w:t>
      </w:r>
      <w:r w:rsidR="002D24AC" w:rsidRPr="002D24AC">
        <w:t>“</w:t>
      </w:r>
      <w:r w:rsidRPr="001F15BE">
        <w:t>Е</w:t>
      </w:r>
      <w:r w:rsidR="002D24AC" w:rsidRPr="002D24AC">
        <w:t>”</w:t>
      </w:r>
      <w:r w:rsidRPr="001F15BE">
        <w:t xml:space="preserve">, либо слева или справа от нее. Цифры номера официального утверждения должны располагаться с той же стороны по отношению к букве </w:t>
      </w:r>
      <w:r w:rsidR="002D24AC" w:rsidRPr="002D24AC">
        <w:t>“</w:t>
      </w:r>
      <w:r w:rsidRPr="001F15BE">
        <w:t>Е</w:t>
      </w:r>
      <w:r w:rsidR="002D24AC" w:rsidRPr="002D24AC">
        <w:t>”</w:t>
      </w:r>
      <w:r w:rsidRPr="001F15BE">
        <w:t xml:space="preserve"> и быть ориентированы в том же направлении. Дополнительное(</w:t>
      </w:r>
      <w:proofErr w:type="spellStart"/>
      <w:r w:rsidRPr="001F15BE">
        <w:t>ые</w:t>
      </w:r>
      <w:proofErr w:type="spellEnd"/>
      <w:r w:rsidRPr="001F15BE">
        <w:t>) обозначение(я) должно(ы) располагаться на диаметрально противоположной стороне от номера официального утверждения. Следует избегать использования римских цифр для номеров официального утверждения, с тем чтобы не спутать их с другими обозначениями.</w:t>
      </w:r>
    </w:p>
    <w:p w14:paraId="596D523D" w14:textId="77777777" w:rsidR="00A4074E" w:rsidRPr="001F15BE" w:rsidRDefault="00A4074E" w:rsidP="00A4074E">
      <w:pPr>
        <w:pStyle w:val="SingleTxtG"/>
        <w:keepNext/>
        <w:keepLines/>
        <w:jc w:val="center"/>
      </w:pPr>
      <w:r w:rsidRPr="001F15BE">
        <w:rPr>
          <w:noProof/>
          <w:lang w:eastAsia="en-GB"/>
        </w:rPr>
        <w:lastRenderedPageBreak/>
        <mc:AlternateContent>
          <mc:Choice Requires="wps">
            <w:drawing>
              <wp:anchor distT="0" distB="0" distL="114300" distR="114300" simplePos="0" relativeHeight="251670528" behindDoc="0" locked="0" layoutInCell="1" allowOverlap="1" wp14:anchorId="144CB4CC" wp14:editId="5DC0A8D6">
                <wp:simplePos x="0" y="0"/>
                <wp:positionH relativeFrom="column">
                  <wp:posOffset>2262505</wp:posOffset>
                </wp:positionH>
                <wp:positionV relativeFrom="paragraph">
                  <wp:posOffset>1452880</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03600" w14:textId="77777777" w:rsidR="00A4074E" w:rsidRPr="003A52DD" w:rsidRDefault="00A4074E" w:rsidP="00A4074E">
                            <w:pPr>
                              <w:rPr>
                                <w:rFonts w:ascii="Arial" w:hAnsi="Arial" w:cs="Arial"/>
                                <w:sz w:val="44"/>
                                <w:szCs w:val="44"/>
                              </w:rPr>
                            </w:pPr>
                            <w:r w:rsidRPr="003A52DD">
                              <w:rPr>
                                <w:rFonts w:ascii="Arial" w:hAnsi="Arial" w:cs="Arial"/>
                                <w:sz w:val="44"/>
                                <w:szCs w:val="44"/>
                              </w:rPr>
                              <w:t>0</w:t>
                            </w:r>
                            <w:r w:rsidRPr="003A52DD">
                              <w:rPr>
                                <w:rFonts w:ascii="Arial" w:hAnsi="Arial" w:cs="Arial"/>
                                <w:b/>
                                <w:bCs/>
                                <w:sz w:val="44"/>
                                <w:szCs w:val="44"/>
                              </w:rPr>
                              <w:t>9</w:t>
                            </w:r>
                            <w:r w:rsidRPr="003A52DD">
                              <w:rPr>
                                <w:rFonts w:ascii="Arial" w:hAnsi="Arial" w:cs="Arial"/>
                                <w:sz w:val="44"/>
                                <w:szCs w:val="44"/>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B4CC" id="_x0000_t202" coordsize="21600,21600" o:spt="202" path="m,l,21600r21600,l21600,xe">
                <v:stroke joinstyle="miter"/>
                <v:path gradientshapeok="t" o:connecttype="rect"/>
              </v:shapetype>
              <v:shape id="Text Box 105" o:spid="_x0000_s1026" type="#_x0000_t202" style="position:absolute;left:0;text-align:left;margin-left:178.15pt;margin-top:114.4pt;width:15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" stroked="f">
                <v:textbox>
                  <w:txbxContent>
                    <w:p w14:paraId="64103600" w14:textId="77777777" w:rsidR="00A4074E" w:rsidRPr="003A52DD" w:rsidRDefault="00A4074E" w:rsidP="00A4074E">
                      <w:pPr>
                        <w:rPr>
                          <w:rFonts w:ascii="Arial" w:hAnsi="Arial" w:cs="Arial"/>
                          <w:sz w:val="44"/>
                          <w:szCs w:val="44"/>
                        </w:rPr>
                      </w:pPr>
                      <w:r w:rsidRPr="003A52DD">
                        <w:rPr>
                          <w:rFonts w:ascii="Arial" w:hAnsi="Arial" w:cs="Arial"/>
                          <w:sz w:val="44"/>
                          <w:szCs w:val="44"/>
                        </w:rPr>
                        <w:t>0</w:t>
                      </w:r>
                      <w:r w:rsidRPr="003A52DD">
                        <w:rPr>
                          <w:rFonts w:ascii="Arial" w:hAnsi="Arial" w:cs="Arial"/>
                          <w:b/>
                          <w:bCs/>
                          <w:sz w:val="44"/>
                          <w:szCs w:val="44"/>
                        </w:rPr>
                        <w:t>9</w:t>
                      </w:r>
                      <w:r w:rsidRPr="003A52DD">
                        <w:rPr>
                          <w:rFonts w:ascii="Arial" w:hAnsi="Arial" w:cs="Arial"/>
                          <w:sz w:val="44"/>
                          <w:szCs w:val="44"/>
                        </w:rPr>
                        <w:t xml:space="preserve"> 22439</w:t>
                      </w:r>
                    </w:p>
                  </w:txbxContent>
                </v:textbox>
              </v:shape>
            </w:pict>
          </mc:Fallback>
        </mc:AlternateContent>
      </w:r>
      <w:r w:rsidRPr="001F15BE">
        <w:rPr>
          <w:noProof/>
          <w:lang w:eastAsia="en-GB"/>
        </w:rPr>
        <w:drawing>
          <wp:inline distT="0" distB="0" distL="0" distR="0" wp14:anchorId="4319F275" wp14:editId="55774EBD">
            <wp:extent cx="3200400" cy="19335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21" t="-574" r="40370" b="-574"/>
                    <a:stretch/>
                  </pic:blipFill>
                  <pic:spPr bwMode="auto">
                    <a:xfrm>
                      <a:off x="0" y="0"/>
                      <a:ext cx="3200400"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51F8C992" w14:textId="6CCAEE4F" w:rsidR="00A4074E" w:rsidRPr="001F15BE" w:rsidRDefault="00A4074E" w:rsidP="002D24AC">
      <w:pPr>
        <w:pStyle w:val="SingleTxtG"/>
        <w:spacing w:after="240"/>
      </w:pPr>
      <w:r w:rsidRPr="001F15BE">
        <w:tab/>
        <w:t>Ремень безопасности, на котором проставлен изображенный выше знак официального утверждения, представляет собой ремень специального типа (“S”), снабженный устройством для поглощения энергии (“е”) и официально утвержденный в Нидерландах (Е4) под номером 0</w:t>
      </w:r>
      <w:r w:rsidRPr="001F15BE">
        <w:rPr>
          <w:strike/>
        </w:rPr>
        <w:t>8</w:t>
      </w:r>
      <w:r w:rsidRPr="001F15BE">
        <w:rPr>
          <w:b/>
          <w:bCs/>
        </w:rPr>
        <w:t>9</w:t>
      </w:r>
      <w:r w:rsidRPr="001F15BE">
        <w:t>2439, причем в момент предоставления официального утверждения настоящие Правила уже включали поправки серии 06, 07</w:t>
      </w:r>
      <w:r w:rsidRPr="001F15BE">
        <w:rPr>
          <w:b/>
          <w:bCs/>
        </w:rPr>
        <w:t>,</w:t>
      </w:r>
      <w:r w:rsidRPr="001F15BE">
        <w:t xml:space="preserve"> </w:t>
      </w:r>
      <w:r w:rsidRPr="001F15BE">
        <w:rPr>
          <w:strike/>
        </w:rPr>
        <w:t>или</w:t>
      </w:r>
      <w:r w:rsidRPr="001F15BE">
        <w:t xml:space="preserve"> 08</w:t>
      </w:r>
      <w:r w:rsidRPr="001F15BE">
        <w:rPr>
          <w:b/>
          <w:bCs/>
        </w:rPr>
        <w:t xml:space="preserve"> или 09.</w:t>
      </w:r>
    </w:p>
    <w:p w14:paraId="273E33EA" w14:textId="32924A9C" w:rsidR="00D06D1E" w:rsidRDefault="00D06D1E" w:rsidP="00D06D1E">
      <w:pPr>
        <w:tabs>
          <w:tab w:val="right" w:pos="693"/>
          <w:tab w:val="left" w:pos="1053"/>
          <w:tab w:val="right" w:pos="1653"/>
          <w:tab w:val="left" w:pos="2253"/>
          <w:tab w:val="right" w:pos="4053"/>
          <w:tab w:val="left" w:pos="6453"/>
        </w:tabs>
        <w:ind w:left="3402" w:right="1134"/>
        <w:jc w:val="both"/>
      </w:pPr>
      <w:r w:rsidRPr="00371534">
        <w:rPr>
          <w:noProof/>
        </w:rPr>
        <w:drawing>
          <wp:inline distT="0" distB="0" distL="0" distR="0" wp14:anchorId="314519E4" wp14:editId="42FF03CA">
            <wp:extent cx="1990725" cy="1638935"/>
            <wp:effectExtent l="0" t="0" r="9525"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90725" cy="1638935"/>
                    </a:xfrm>
                    <a:prstGeom prst="rect">
                      <a:avLst/>
                    </a:prstGeom>
                  </pic:spPr>
                </pic:pic>
              </a:graphicData>
            </a:graphic>
          </wp:inline>
        </w:drawing>
      </w:r>
    </w:p>
    <w:p w14:paraId="745FC2A8" w14:textId="77777777" w:rsidR="00A4074E" w:rsidRPr="001F15BE" w:rsidRDefault="00A4074E" w:rsidP="00A4074E">
      <w:pPr>
        <w:pStyle w:val="SingleTxtG"/>
        <w:ind w:firstLine="567"/>
      </w:pPr>
      <w:r w:rsidRPr="001F15BE">
        <w:t>Ремень безопасности, на котором проставлен изображенный выше знак официального утверждения, представляет собой ремень специального типа (“S”), являющийся частью удерживающей системы (“Z”), снабженный устройством для поглощения энергии (“е”). Он был официально утвержден в Нидерландах (Е 4) под номером 0</w:t>
      </w:r>
      <w:r w:rsidRPr="001F15BE">
        <w:rPr>
          <w:strike/>
        </w:rPr>
        <w:t>8</w:t>
      </w:r>
      <w:r w:rsidRPr="001F15BE">
        <w:rPr>
          <w:b/>
          <w:bCs/>
        </w:rPr>
        <w:t>9</w:t>
      </w:r>
      <w:r w:rsidRPr="001F15BE">
        <w:t>24391, причем в момент предоставления официального утверждения настоящие Правила уже включали поправки серии 06, 07</w:t>
      </w:r>
      <w:r w:rsidRPr="001F15BE">
        <w:rPr>
          <w:b/>
          <w:bCs/>
        </w:rPr>
        <w:t>,</w:t>
      </w:r>
      <w:r w:rsidRPr="001F15BE">
        <w:t xml:space="preserve"> </w:t>
      </w:r>
      <w:r w:rsidRPr="001F15BE">
        <w:rPr>
          <w:strike/>
        </w:rPr>
        <w:t>или</w:t>
      </w:r>
      <w:r w:rsidRPr="001F15BE">
        <w:t xml:space="preserve"> 08 </w:t>
      </w:r>
      <w:r w:rsidRPr="001F15BE">
        <w:rPr>
          <w:b/>
          <w:bCs/>
        </w:rPr>
        <w:t>или 09.</w:t>
      </w:r>
    </w:p>
    <w:p w14:paraId="18BBAB95" w14:textId="70880898" w:rsidR="00A4074E" w:rsidRPr="001F15BE" w:rsidRDefault="00A4074E" w:rsidP="00A4074E">
      <w:pPr>
        <w:keepNext/>
        <w:keepLines/>
        <w:tabs>
          <w:tab w:val="right" w:pos="693"/>
          <w:tab w:val="left" w:pos="1053"/>
          <w:tab w:val="right" w:pos="1653"/>
          <w:tab w:val="left" w:pos="2253"/>
          <w:tab w:val="right" w:pos="4053"/>
          <w:tab w:val="left" w:pos="6453"/>
        </w:tabs>
        <w:ind w:firstLine="1797"/>
        <w:jc w:val="both"/>
      </w:pPr>
    </w:p>
    <w:p w14:paraId="72B2330A" w14:textId="2DBEA83B" w:rsidR="00A4074E" w:rsidRPr="001F15BE" w:rsidRDefault="0074174B" w:rsidP="00A4074E">
      <w:pPr>
        <w:keepNext/>
        <w:keepLines/>
        <w:tabs>
          <w:tab w:val="right" w:pos="693"/>
          <w:tab w:val="left" w:pos="1053"/>
          <w:tab w:val="right" w:pos="1653"/>
          <w:tab w:val="left" w:pos="2253"/>
          <w:tab w:val="right" w:pos="4053"/>
          <w:tab w:val="left" w:pos="6453"/>
        </w:tabs>
        <w:ind w:firstLine="1797"/>
        <w:jc w:val="both"/>
      </w:pPr>
      <w:r w:rsidRPr="001F15BE">
        <w:rPr>
          <w:noProof/>
        </w:rPr>
        <mc:AlternateContent>
          <mc:Choice Requires="wps">
            <w:drawing>
              <wp:anchor distT="0" distB="0" distL="114300" distR="114300" simplePos="0" relativeHeight="251667456" behindDoc="0" locked="0" layoutInCell="1" allowOverlap="1" wp14:anchorId="2B387FCF" wp14:editId="40DD659E">
                <wp:simplePos x="0" y="0"/>
                <wp:positionH relativeFrom="column">
                  <wp:posOffset>2690191</wp:posOffset>
                </wp:positionH>
                <wp:positionV relativeFrom="paragraph">
                  <wp:posOffset>193647</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15CB0" w14:textId="77777777" w:rsidR="00A4074E" w:rsidRDefault="00A4074E" w:rsidP="00A4074E">
                            <w:r>
                              <w:t xml:space="preserve">a </w:t>
                            </w:r>
                            <w:r>
                              <w:sym w:font="Symbol" w:char="F0B3"/>
                            </w:r>
                            <w:r>
                              <w:t xml:space="preserve"> 8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7FCF" id="Text Box 102" o:spid="_x0000_s1027" type="#_x0000_t202" style="position:absolute;left:0;text-align:left;margin-left:211.85pt;margin-top:15.2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" stroked="f">
                <v:textbox>
                  <w:txbxContent>
                    <w:p w14:paraId="2D215CB0" w14:textId="77777777" w:rsidR="00A4074E" w:rsidRDefault="00A4074E" w:rsidP="00A4074E">
                      <w:r>
                        <w:t xml:space="preserve">a </w:t>
                      </w:r>
                      <w:r>
                        <w:sym w:font="Symbol" w:char="F0B3"/>
                      </w:r>
                      <w:r>
                        <w:t xml:space="preserve"> 8 мм</w:t>
                      </w:r>
                    </w:p>
                  </w:txbxContent>
                </v:textbox>
              </v:shape>
            </w:pict>
          </mc:Fallback>
        </mc:AlternateContent>
      </w:r>
      <w:r w:rsidR="00A4074E" w:rsidRPr="001F15BE">
        <w:object w:dxaOrig="2295" w:dyaOrig="765" w14:anchorId="7B0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95pt;height:32.35pt" o:ole="">
            <v:imagedata r:id="rId14" o:title=""/>
          </v:shape>
          <o:OLEObject Type="Embed" ProgID="PBrush" ShapeID="_x0000_i1027" DrawAspect="Content" ObjectID="_1708330795" r:id="rId15"/>
        </w:object>
      </w:r>
    </w:p>
    <w:p w14:paraId="395D0483" w14:textId="77777777" w:rsidR="00A4074E" w:rsidRPr="001F15BE" w:rsidRDefault="00A4074E" w:rsidP="00A4074E">
      <w:pPr>
        <w:tabs>
          <w:tab w:val="right" w:pos="693"/>
          <w:tab w:val="left" w:pos="1053"/>
          <w:tab w:val="right" w:pos="1653"/>
          <w:tab w:val="left" w:pos="2253"/>
          <w:tab w:val="right" w:pos="4053"/>
          <w:tab w:val="left" w:pos="6453"/>
        </w:tabs>
        <w:ind w:firstLine="1800"/>
        <w:jc w:val="both"/>
      </w:pPr>
      <w:r w:rsidRPr="001F15BE">
        <w:rPr>
          <w:noProof/>
        </w:rPr>
        <w:drawing>
          <wp:anchor distT="57785" distB="57785" distL="57785" distR="57785" simplePos="0" relativeHeight="251668480" behindDoc="0" locked="0" layoutInCell="1" allowOverlap="0" wp14:anchorId="61769F7A" wp14:editId="6B567540">
            <wp:simplePos x="0" y="0"/>
            <wp:positionH relativeFrom="margin">
              <wp:posOffset>1194353</wp:posOffset>
            </wp:positionH>
            <wp:positionV relativeFrom="paragraph">
              <wp:posOffset>323657</wp:posOffset>
            </wp:positionV>
            <wp:extent cx="3132455" cy="1650365"/>
            <wp:effectExtent l="0" t="0" r="0" b="698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132455" cy="165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15BE">
        <w:rPr>
          <w:noProof/>
        </w:rPr>
        <mc:AlternateContent>
          <mc:Choice Requires="wps">
            <w:drawing>
              <wp:anchor distT="0" distB="0" distL="114300" distR="114300" simplePos="0" relativeHeight="251669504" behindDoc="0" locked="0" layoutInCell="1" allowOverlap="1" wp14:anchorId="533E362A" wp14:editId="14B0C14D">
                <wp:simplePos x="0" y="0"/>
                <wp:positionH relativeFrom="column">
                  <wp:posOffset>1214755</wp:posOffset>
                </wp:positionH>
                <wp:positionV relativeFrom="paragraph">
                  <wp:posOffset>1583690</wp:posOffset>
                </wp:positionV>
                <wp:extent cx="1680845" cy="457200"/>
                <wp:effectExtent l="0" t="254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A9A7" w14:textId="77777777" w:rsidR="00A4074E" w:rsidRPr="003A52DD" w:rsidRDefault="00A4074E" w:rsidP="00A4074E">
                            <w:pPr>
                              <w:rPr>
                                <w:rFonts w:ascii="Arial" w:hAnsi="Arial" w:cs="Arial"/>
                                <w:sz w:val="44"/>
                                <w:szCs w:val="44"/>
                              </w:rPr>
                            </w:pPr>
                            <w:r w:rsidRPr="003A52DD">
                              <w:rPr>
                                <w:rFonts w:ascii="Arial" w:hAnsi="Arial" w:cs="Arial"/>
                                <w:sz w:val="44"/>
                                <w:szCs w:val="44"/>
                              </w:rPr>
                              <w:t>0</w:t>
                            </w:r>
                            <w:r w:rsidRPr="003A52DD">
                              <w:rPr>
                                <w:rFonts w:ascii="Arial" w:hAnsi="Arial" w:cs="Arial"/>
                                <w:b/>
                                <w:bCs/>
                                <w:sz w:val="44"/>
                                <w:szCs w:val="44"/>
                              </w:rPr>
                              <w:t>9</w:t>
                            </w:r>
                            <w:r w:rsidRPr="003A52DD">
                              <w:rPr>
                                <w:rFonts w:ascii="Arial" w:hAnsi="Arial" w:cs="Arial"/>
                                <w:sz w:val="44"/>
                                <w:szCs w:val="44"/>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362A" id="Text Box 101" o:spid="_x0000_s1028" type="#_x0000_t202" style="position:absolute;left:0;text-align:left;margin-left:95.65pt;margin-top:124.7pt;width:132.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" stroked="f">
                <v:textbox>
                  <w:txbxContent>
                    <w:p w14:paraId="7D31A9A7" w14:textId="77777777" w:rsidR="00A4074E" w:rsidRPr="003A52DD" w:rsidRDefault="00A4074E" w:rsidP="00A4074E">
                      <w:pPr>
                        <w:rPr>
                          <w:rFonts w:ascii="Arial" w:hAnsi="Arial" w:cs="Arial"/>
                          <w:sz w:val="44"/>
                          <w:szCs w:val="44"/>
                        </w:rPr>
                      </w:pPr>
                      <w:r w:rsidRPr="003A52DD">
                        <w:rPr>
                          <w:rFonts w:ascii="Arial" w:hAnsi="Arial" w:cs="Arial"/>
                          <w:sz w:val="44"/>
                          <w:szCs w:val="44"/>
                        </w:rPr>
                        <w:t>0</w:t>
                      </w:r>
                      <w:r w:rsidRPr="003A52DD">
                        <w:rPr>
                          <w:rFonts w:ascii="Arial" w:hAnsi="Arial" w:cs="Arial"/>
                          <w:b/>
                          <w:bCs/>
                          <w:sz w:val="44"/>
                          <w:szCs w:val="44"/>
                        </w:rPr>
                        <w:t>9</w:t>
                      </w:r>
                      <w:r w:rsidRPr="003A52DD">
                        <w:rPr>
                          <w:rFonts w:ascii="Arial" w:hAnsi="Arial" w:cs="Arial"/>
                          <w:sz w:val="44"/>
                          <w:szCs w:val="44"/>
                        </w:rPr>
                        <w:t xml:space="preserve"> 2439</w:t>
                      </w:r>
                    </w:p>
                  </w:txbxContent>
                </v:textbox>
              </v:shape>
            </w:pict>
          </mc:Fallback>
        </mc:AlternateContent>
      </w:r>
    </w:p>
    <w:p w14:paraId="4082F56C" w14:textId="30D244FA" w:rsidR="00A4074E" w:rsidRPr="001F15BE" w:rsidRDefault="00A4074E" w:rsidP="00D06D1E">
      <w:pPr>
        <w:tabs>
          <w:tab w:val="right" w:pos="693"/>
          <w:tab w:val="left" w:pos="1053"/>
          <w:tab w:val="right" w:pos="1653"/>
          <w:tab w:val="left" w:pos="2253"/>
          <w:tab w:val="right" w:pos="4053"/>
          <w:tab w:val="left" w:pos="6453"/>
        </w:tabs>
        <w:ind w:right="3826" w:firstLine="1800"/>
        <w:jc w:val="right"/>
      </w:pPr>
      <w:r w:rsidRPr="001F15BE">
        <w:tab/>
        <w:t>a = 8 мм мин.</w:t>
      </w:r>
    </w:p>
    <w:p w14:paraId="7B0E1649" w14:textId="77777777" w:rsidR="00A4074E" w:rsidRPr="001F15BE" w:rsidRDefault="00A4074E" w:rsidP="00A4074E">
      <w:pPr>
        <w:ind w:left="1134" w:right="1134"/>
        <w:jc w:val="center"/>
      </w:pPr>
      <w:r w:rsidRPr="001F15BE">
        <w:rPr>
          <w:noProof/>
        </w:rPr>
        <w:drawing>
          <wp:inline distT="0" distB="0" distL="0" distR="0" wp14:anchorId="5BF46ADB" wp14:editId="4AB44320">
            <wp:extent cx="1566250" cy="1280239"/>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t="-7204" b="-7204"/>
                    <a:stretch>
                      <a:fillRect/>
                    </a:stretch>
                  </pic:blipFill>
                  <pic:spPr bwMode="auto">
                    <a:xfrm>
                      <a:off x="0" y="0"/>
                      <a:ext cx="1570805" cy="1283962"/>
                    </a:xfrm>
                    <a:prstGeom prst="rect">
                      <a:avLst/>
                    </a:prstGeom>
                    <a:noFill/>
                    <a:ln>
                      <a:noFill/>
                    </a:ln>
                  </pic:spPr>
                </pic:pic>
              </a:graphicData>
            </a:graphic>
          </wp:inline>
        </w:drawing>
      </w:r>
    </w:p>
    <w:p w14:paraId="6679D77E" w14:textId="76D0F999" w:rsidR="00A4074E" w:rsidRDefault="00A4074E" w:rsidP="00A4074E">
      <w:pPr>
        <w:pStyle w:val="SingleTxtG"/>
      </w:pPr>
      <w:r w:rsidRPr="001F15BE">
        <w:tab/>
        <w:t>Ремень безопасности, на котором проставлен изображенный выше знак официального утверждения, представляет собой ремень с креплением в трех точках (</w:t>
      </w:r>
      <w:r w:rsidR="0074174B" w:rsidRPr="0074174B">
        <w:t>“</w:t>
      </w:r>
      <w:r w:rsidRPr="001F15BE">
        <w:t>А</w:t>
      </w:r>
      <w:r w:rsidR="0074174B" w:rsidRPr="0074174B">
        <w:t>”</w:t>
      </w:r>
      <w:r w:rsidRPr="001F15BE">
        <w:t>) со втягивающим устройством типа 4N (</w:t>
      </w:r>
      <w:r w:rsidR="0074174B" w:rsidRPr="0074174B">
        <w:t>“</w:t>
      </w:r>
      <w:r w:rsidRPr="001F15BE">
        <w:t>r4N</w:t>
      </w:r>
      <w:r w:rsidR="0074174B" w:rsidRPr="0074174B">
        <w:t>”</w:t>
      </w:r>
      <w:r w:rsidRPr="001F15BE">
        <w:t>), обладающим множественной чувствительностью (m), официально утвержденный в Нидерландах (Е 4) под номером</w:t>
      </w:r>
      <w:r w:rsidR="0074174B">
        <w:rPr>
          <w:lang w:val="en-US"/>
        </w:rPr>
        <w:t> </w:t>
      </w:r>
      <w:r w:rsidRPr="001F15BE">
        <w:t>0</w:t>
      </w:r>
      <w:r w:rsidRPr="001F15BE">
        <w:rPr>
          <w:strike/>
        </w:rPr>
        <w:t>8</w:t>
      </w:r>
      <w:r w:rsidRPr="001F15BE">
        <w:rPr>
          <w:b/>
          <w:bCs/>
        </w:rPr>
        <w:t>9</w:t>
      </w:r>
      <w:r w:rsidRPr="001F15BE">
        <w:t>2439, причем в момент предоставления официального утверждения настоящие Правила уже включали поправки серии 06, 07</w:t>
      </w:r>
      <w:r w:rsidRPr="0074174B">
        <w:rPr>
          <w:b/>
          <w:bCs/>
        </w:rPr>
        <w:t>,</w:t>
      </w:r>
      <w:r w:rsidR="0074174B" w:rsidRPr="0074174B">
        <w:t xml:space="preserve"> </w:t>
      </w:r>
      <w:r w:rsidR="0074174B" w:rsidRPr="0074174B">
        <w:rPr>
          <w:strike/>
        </w:rPr>
        <w:t>или</w:t>
      </w:r>
      <w:r w:rsidR="0074174B">
        <w:t xml:space="preserve"> </w:t>
      </w:r>
      <w:r w:rsidRPr="0074174B">
        <w:t>08</w:t>
      </w:r>
      <w:r w:rsidRPr="001F15BE">
        <w:t xml:space="preserve"> </w:t>
      </w:r>
      <w:r w:rsidRPr="001F15BE">
        <w:rPr>
          <w:b/>
          <w:bCs/>
        </w:rPr>
        <w:t>или 09</w:t>
      </w:r>
      <w:r w:rsidRPr="001F15BE">
        <w:t>. Этот ремень не должен устанавливаться на транспортных средствах категории М</w:t>
      </w:r>
      <w:r w:rsidRPr="001F15BE">
        <w:rPr>
          <w:vertAlign w:val="subscript"/>
        </w:rPr>
        <w:t>1</w:t>
      </w:r>
      <w:r w:rsidRPr="001F15BE">
        <w:t>.</w:t>
      </w:r>
    </w:p>
    <w:p w14:paraId="4A0448DC" w14:textId="64303799" w:rsidR="00D06D1E" w:rsidRDefault="00D06D1E" w:rsidP="00D06D1E">
      <w:pPr>
        <w:pStyle w:val="SingleTxtG"/>
        <w:ind w:left="3108"/>
      </w:pPr>
      <w:r>
        <w:rPr>
          <w:noProof/>
        </w:rPr>
        <w:drawing>
          <wp:inline distT="0" distB="0" distL="0" distR="0" wp14:anchorId="28D1DD79" wp14:editId="162A2C39">
            <wp:extent cx="2465431" cy="2921000"/>
            <wp:effectExtent l="0" t="0" r="0" b="0"/>
            <wp:docPr id="5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77777" cy="2935627"/>
                    </a:xfrm>
                    <a:prstGeom prst="rect">
                      <a:avLst/>
                    </a:prstGeom>
                  </pic:spPr>
                </pic:pic>
              </a:graphicData>
            </a:graphic>
          </wp:inline>
        </w:drawing>
      </w:r>
    </w:p>
    <w:p w14:paraId="24DF1471" w14:textId="43FC2037" w:rsidR="00A4074E" w:rsidRPr="001F15BE" w:rsidRDefault="00A4074E" w:rsidP="0074174B">
      <w:pPr>
        <w:pStyle w:val="SingleTxtG"/>
        <w:spacing w:before="240"/>
        <w:ind w:firstLine="567"/>
      </w:pPr>
      <w:r w:rsidRPr="001F15BE">
        <w:t>Ремень безопасности, на котором проставлен изображенный выше знак официального утверждения, представляет собой ремень с креплением в трех точках</w:t>
      </w:r>
      <w:r w:rsidR="00D06D1E">
        <w:rPr>
          <w:lang w:val="en-US"/>
        </w:rPr>
        <w:t> </w:t>
      </w:r>
      <w:r w:rsidRPr="001F15BE">
        <w:t>(</w:t>
      </w:r>
      <w:r w:rsidR="0074174B" w:rsidRPr="0074174B">
        <w:t>“</w:t>
      </w:r>
      <w:r w:rsidRPr="001F15BE">
        <w:t>A</w:t>
      </w:r>
      <w:r w:rsidR="0074174B" w:rsidRPr="0074174B">
        <w:t>”</w:t>
      </w:r>
      <w:r w:rsidRPr="001F15BE">
        <w:t>), который снабжен устройством для поглощения энергии (</w:t>
      </w:r>
      <w:r w:rsidR="0074174B" w:rsidRPr="0074174B">
        <w:t>“</w:t>
      </w:r>
      <w:r w:rsidRPr="001F15BE">
        <w:t>e</w:t>
      </w:r>
      <w:r w:rsidR="0074174B" w:rsidRPr="0074174B">
        <w:t>|</w:t>
      </w:r>
      <w:r w:rsidR="00D06D1E" w:rsidRPr="00D06D1E">
        <w:t>”</w:t>
      </w:r>
      <w:r w:rsidRPr="001F15BE">
        <w:t>), официально утвержден в качестве отвечающего конкретным требованиям пункта</w:t>
      </w:r>
      <w:r w:rsidR="00D06D1E">
        <w:rPr>
          <w:lang w:val="en-US"/>
        </w:rPr>
        <w:t> </w:t>
      </w:r>
      <w:r w:rsidRPr="001F15BE">
        <w:t>6.4.1.3.3 или</w:t>
      </w:r>
      <w:r w:rsidR="0074174B">
        <w:rPr>
          <w:lang w:val="en-US"/>
        </w:rPr>
        <w:t> </w:t>
      </w:r>
      <w:r w:rsidRPr="001F15BE">
        <w:t>6.4.1.3.4 настоящих Правил, оборудован втягивающим устройством типа 4 (</w:t>
      </w:r>
      <w:r w:rsidR="0074174B" w:rsidRPr="0074174B">
        <w:t>“</w:t>
      </w:r>
      <w:r w:rsidRPr="001F15BE">
        <w:t>r4</w:t>
      </w:r>
      <w:r w:rsidR="0074174B" w:rsidRPr="0074174B">
        <w:t>”</w:t>
      </w:r>
      <w:r w:rsidRPr="001F15BE">
        <w:t>), обладающим множественной чувствительностью (m), и в отношении которого в Нидерландах (E 4) было выдано официальное утверждение типа под номером 0</w:t>
      </w:r>
      <w:r w:rsidRPr="001F15BE">
        <w:rPr>
          <w:strike/>
        </w:rPr>
        <w:t>8</w:t>
      </w:r>
      <w:r w:rsidRPr="001F15BE">
        <w:rPr>
          <w:b/>
          <w:bCs/>
        </w:rPr>
        <w:t>9</w:t>
      </w:r>
      <w:r w:rsidRPr="001F15BE">
        <w:t xml:space="preserve">2439. Первые две цифры указывают, что на момент официального утверждения настоящие Правила </w:t>
      </w:r>
      <w:r w:rsidRPr="001F15BE">
        <w:rPr>
          <w:b/>
          <w:bCs/>
        </w:rPr>
        <w:t>ООН</w:t>
      </w:r>
      <w:r w:rsidRPr="001F15BE">
        <w:t xml:space="preserve"> уже включали поправки серии 06, 07</w:t>
      </w:r>
      <w:r w:rsidRPr="001F15BE">
        <w:rPr>
          <w:b/>
          <w:bCs/>
        </w:rPr>
        <w:t>,</w:t>
      </w:r>
      <w:r w:rsidR="00D06D1E" w:rsidRPr="00D06D1E">
        <w:t xml:space="preserve"> </w:t>
      </w:r>
      <w:r w:rsidR="00D06D1E" w:rsidRPr="001F15BE">
        <w:rPr>
          <w:strike/>
        </w:rPr>
        <w:t>или</w:t>
      </w:r>
      <w:r w:rsidRPr="001F15BE">
        <w:t xml:space="preserve"> 08 </w:t>
      </w:r>
      <w:r w:rsidRPr="001F15BE">
        <w:rPr>
          <w:b/>
          <w:bCs/>
        </w:rPr>
        <w:t>или 09</w:t>
      </w:r>
      <w:r w:rsidRPr="0074174B">
        <w:t>.</w:t>
      </w:r>
      <w:r w:rsidRPr="001F15BE">
        <w:t xml:space="preserve"> Этот ремень безопасности должен устанавливаться на транспортных средствах, оборудованных подушками безопасности на указанном сиденье».</w:t>
      </w:r>
    </w:p>
    <w:p w14:paraId="1D1FE687" w14:textId="77777777" w:rsidR="00A4074E" w:rsidRPr="001F15BE" w:rsidRDefault="00A4074E" w:rsidP="00A4074E">
      <w:pPr>
        <w:tabs>
          <w:tab w:val="left" w:pos="1701"/>
        </w:tabs>
        <w:spacing w:after="120"/>
        <w:ind w:left="1134" w:right="1134"/>
        <w:rPr>
          <w:rFonts w:eastAsia="SimSun" w:cs="Arial"/>
        </w:rPr>
      </w:pPr>
      <w:r w:rsidRPr="001F15BE">
        <w:rPr>
          <w:i/>
          <w:iCs/>
        </w:rPr>
        <w:t>Приложение 17 — Добавление 1, пункт 1.1</w:t>
      </w:r>
      <w:r w:rsidRPr="001F15BE">
        <w:t xml:space="preserve"> изменить следующим образом:</w:t>
      </w:r>
    </w:p>
    <w:p w14:paraId="6BDB9AB6" w14:textId="77777777" w:rsidR="00A4074E" w:rsidRPr="001F15BE" w:rsidRDefault="00A4074E" w:rsidP="00A4074E">
      <w:pPr>
        <w:spacing w:after="120" w:line="240" w:lineRule="exact"/>
        <w:ind w:left="2268" w:right="1134" w:hanging="1134"/>
        <w:jc w:val="both"/>
        <w:rPr>
          <w:rFonts w:eastAsia="Times New Roman"/>
        </w:rPr>
      </w:pPr>
      <w:r w:rsidRPr="001F15BE">
        <w:t>«1.1</w:t>
      </w:r>
      <w:r w:rsidRPr="001F15BE">
        <w:tab/>
        <w:t xml:space="preserve">Процедура испытания и предписания настоящего добавления используются для определения пригодности сидячих мест для установки детских удерживающих устройств “универсальной” категории </w:t>
      </w:r>
      <w:r w:rsidRPr="001F15BE">
        <w:rPr>
          <w:b/>
          <w:bCs/>
        </w:rPr>
        <w:t>и для измерения длины лямки между точкой эффективного крепления ремня и точкой BP для лямки с пряжкой на сидячих местах, оснащенных нижними креплениями ISOFIX</w:t>
      </w:r>
      <w:r w:rsidRPr="0074174B">
        <w:t>».</w:t>
      </w:r>
    </w:p>
    <w:p w14:paraId="62CB37DE" w14:textId="77777777" w:rsidR="00A4074E" w:rsidRPr="001F15BE" w:rsidRDefault="00A4074E" w:rsidP="00D06D1E">
      <w:pPr>
        <w:pageBreakBefore/>
        <w:tabs>
          <w:tab w:val="left" w:pos="1701"/>
        </w:tabs>
        <w:spacing w:after="120"/>
        <w:ind w:left="1134" w:right="1134"/>
        <w:rPr>
          <w:rFonts w:eastAsia="SimSun" w:cs="Arial"/>
        </w:rPr>
      </w:pPr>
      <w:r w:rsidRPr="001F15BE">
        <w:rPr>
          <w:i/>
          <w:iCs/>
        </w:rPr>
        <w:t>Приложение 17 — Добавление 1, пункт 2.7</w:t>
      </w:r>
      <w:r w:rsidRPr="001F15BE">
        <w:t xml:space="preserve"> изменить следующим образом:</w:t>
      </w:r>
    </w:p>
    <w:p w14:paraId="292B3450" w14:textId="77777777" w:rsidR="00A4074E" w:rsidRPr="0074174B" w:rsidRDefault="00A4074E" w:rsidP="00A4074E">
      <w:pPr>
        <w:spacing w:after="120" w:line="240" w:lineRule="exact"/>
        <w:ind w:left="2268" w:right="1134" w:hanging="1134"/>
        <w:jc w:val="both"/>
      </w:pPr>
      <w:r w:rsidRPr="001F15BE">
        <w:t>«2.7</w:t>
      </w:r>
      <w:r w:rsidRPr="001F15BE">
        <w:tab/>
      </w:r>
      <w:r w:rsidRPr="001F15BE">
        <w:rPr>
          <w:b/>
          <w:bCs/>
        </w:rPr>
        <w:t>Для определения пригодности сидячих мест для установки детских удерживающих устройств “универсальной” категории</w:t>
      </w:r>
      <w:r w:rsidRPr="001F15BE">
        <w:t xml:space="preserve"> следует </w:t>
      </w:r>
      <w:r w:rsidRPr="001F15BE">
        <w:lastRenderedPageBreak/>
        <w:t xml:space="preserve">убедиться в том, что фиксирующее приспособление установлено таким образом, что его вертикальная плоскость симметрии проходит по вертикальной плоскости симметрии сиденья ±25 мм. </w:t>
      </w:r>
      <w:r w:rsidRPr="001F15BE">
        <w:rPr>
          <w:b/>
          <w:bCs/>
        </w:rPr>
        <w:t>При измерении длины лямки между точкой эффективного крепления ремня и точкой BP для лямки с пряжкой следует убедиться в том, что фиксирующее приспособление установлено таким образом, что его вертикальная плоскость симметрии проходит по вертикальной плоскости симметрии нижних креплений ISOFIX ±12,5 мм</w:t>
      </w:r>
      <w:r w:rsidRPr="0074174B">
        <w:t>».</w:t>
      </w:r>
    </w:p>
    <w:p w14:paraId="7982B3C8" w14:textId="77777777" w:rsidR="00A4074E" w:rsidRPr="001F15BE" w:rsidRDefault="00A4074E" w:rsidP="00A4074E">
      <w:pPr>
        <w:tabs>
          <w:tab w:val="left" w:pos="1701"/>
        </w:tabs>
        <w:spacing w:after="120"/>
        <w:ind w:left="1134" w:right="1134"/>
        <w:rPr>
          <w:rFonts w:eastAsia="SimSun" w:cs="Arial"/>
        </w:rPr>
      </w:pPr>
      <w:r w:rsidRPr="001F15BE">
        <w:rPr>
          <w:i/>
          <w:iCs/>
        </w:rPr>
        <w:t>Приложение 17 — Добавление 1, пункт 3.2</w:t>
      </w:r>
      <w:r w:rsidRPr="001F15BE">
        <w:t xml:space="preserve"> изменить следующим образом:</w:t>
      </w:r>
    </w:p>
    <w:p w14:paraId="2637EDE1" w14:textId="093DC60C" w:rsidR="00A4074E" w:rsidRPr="001F15BE" w:rsidRDefault="00A4074E" w:rsidP="00A4074E">
      <w:pPr>
        <w:spacing w:after="120" w:line="240" w:lineRule="exact"/>
        <w:ind w:left="2268" w:right="1134" w:hanging="1134"/>
        <w:jc w:val="both"/>
        <w:rPr>
          <w:rFonts w:eastAsia="Times New Roman"/>
          <w:bCs/>
        </w:rPr>
      </w:pPr>
      <w:r w:rsidRPr="001F15BE">
        <w:t>«3.2</w:t>
      </w:r>
      <w:r w:rsidRPr="001F15BE">
        <w:tab/>
        <w:t>Поясная лямка ремня должна касаться фиксирующего приспособления с обеих сторон в задней части паза, предусмотренного для ее пропускания (см. рис. 3). Ремень безопасности должен всегда закрывать точки BP на левом и правом концах закругленного края; правильное положение точки BP на закругленном крае указано на детальном чертеже W на</w:t>
      </w:r>
      <w:r w:rsidRPr="001F15BE">
        <w:rPr>
          <w:b/>
          <w:bCs/>
        </w:rPr>
        <w:t xml:space="preserve"> </w:t>
      </w:r>
      <w:r w:rsidRPr="001F15BE">
        <w:t xml:space="preserve">рис. 1. </w:t>
      </w:r>
      <w:r w:rsidRPr="001F15BE">
        <w:rPr>
          <w:b/>
          <w:bCs/>
        </w:rPr>
        <w:t>“Точка BP для лямки с пряжкой” означает точку BP на закругленном крае, указанную на детальном чертеже W на рис. 1, когда фиксирующее приспособление установлено таким образом, что его вертикальная плоскость симметрии проходит по вертикальной плоскости симметрии нижних креплений ISOFIX</w:t>
      </w:r>
      <w:r w:rsidR="0074174B">
        <w:rPr>
          <w:b/>
          <w:bCs/>
        </w:rPr>
        <w:t> </w:t>
      </w:r>
      <w:r w:rsidRPr="001F15BE">
        <w:rPr>
          <w:b/>
          <w:bCs/>
        </w:rPr>
        <w:t>±12,5 мм</w:t>
      </w:r>
      <w:r w:rsidRPr="00252E53">
        <w:t>».</w:t>
      </w:r>
    </w:p>
    <w:p w14:paraId="4AAD8BB5" w14:textId="77777777" w:rsidR="00A4074E" w:rsidRPr="001F15BE" w:rsidRDefault="00A4074E" w:rsidP="00A4074E">
      <w:pPr>
        <w:keepNext/>
        <w:keepLines/>
        <w:tabs>
          <w:tab w:val="right" w:pos="851"/>
        </w:tabs>
        <w:spacing w:before="360" w:after="240" w:line="300" w:lineRule="exact"/>
        <w:ind w:left="1134" w:right="1134" w:hanging="1134"/>
        <w:rPr>
          <w:rFonts w:eastAsia="Times New Roman"/>
          <w:b/>
          <w:sz w:val="28"/>
          <w:szCs w:val="28"/>
        </w:rPr>
      </w:pPr>
      <w:r w:rsidRPr="001F15BE">
        <w:rPr>
          <w:b/>
          <w:bCs/>
          <w:sz w:val="28"/>
          <w:szCs w:val="28"/>
        </w:rPr>
        <w:tab/>
        <w:t>II.</w:t>
      </w:r>
      <w:r w:rsidRPr="001F15BE">
        <w:rPr>
          <w:sz w:val="28"/>
          <w:szCs w:val="28"/>
        </w:rPr>
        <w:tab/>
      </w:r>
      <w:r w:rsidRPr="001F15BE">
        <w:rPr>
          <w:b/>
          <w:bCs/>
          <w:sz w:val="28"/>
          <w:szCs w:val="28"/>
        </w:rPr>
        <w:t>Обоснование</w:t>
      </w:r>
    </w:p>
    <w:p w14:paraId="7ED576B7" w14:textId="21E36D50" w:rsidR="00A4074E" w:rsidRPr="001F15BE" w:rsidRDefault="00A4074E" w:rsidP="00252E53">
      <w:pPr>
        <w:pStyle w:val="SingleTxtG"/>
        <w:spacing w:after="200"/>
      </w:pPr>
      <w:r w:rsidRPr="001F15BE">
        <w:t>1.</w:t>
      </w:r>
      <w:r w:rsidRPr="001F15BE">
        <w:tab/>
        <w:t>Траектория лямки между точкой эффективного крепления ремня безопасности и пряжкой обычно является прямой, как на стенде для испытаний, предусмотренных в Правилах № 129 ООН (рис. 1). Однако в случае некоторых транспортных средств, представленных на рынке, траектория лямки между точкой эффективного крепления ремня и пряжкой проходит не по прямой, а огибает подушку сиденья (рис.</w:t>
      </w:r>
      <w:r w:rsidR="0074174B">
        <w:t xml:space="preserve"> </w:t>
      </w:r>
      <w:r w:rsidRPr="001F15BE">
        <w:t>2).</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3680"/>
      </w:tblGrid>
      <w:tr w:rsidR="00A4074E" w:rsidRPr="001F15BE" w14:paraId="493962BF" w14:textId="77777777" w:rsidTr="000E0982">
        <w:tc>
          <w:tcPr>
            <w:tcW w:w="2504" w:type="pct"/>
          </w:tcPr>
          <w:p w14:paraId="5E38541F" w14:textId="0C1ADBBE" w:rsidR="00A4074E" w:rsidRPr="001F15BE" w:rsidRDefault="00A4074E" w:rsidP="0074174B">
            <w:pPr>
              <w:pStyle w:val="af3"/>
              <w:spacing w:after="120"/>
              <w:ind w:left="25"/>
              <w:rPr>
                <w:b/>
                <w:bCs/>
                <w:szCs w:val="22"/>
                <w:lang w:val="ru-RU"/>
              </w:rPr>
            </w:pPr>
            <w:r w:rsidRPr="001F15BE">
              <w:rPr>
                <w:rFonts w:eastAsia="SimSun" w:cs="Arial"/>
                <w:noProof/>
                <w:szCs w:val="22"/>
                <w:lang w:val="ru-RU" w:eastAsia="ja-JP"/>
              </w:rPr>
              <mc:AlternateContent>
                <mc:Choice Requires="wps">
                  <w:drawing>
                    <wp:anchor distT="0" distB="0" distL="114300" distR="114300" simplePos="0" relativeHeight="251676672" behindDoc="0" locked="0" layoutInCell="1" allowOverlap="1" wp14:anchorId="4A4C5CC6" wp14:editId="34882643">
                      <wp:simplePos x="0" y="0"/>
                      <wp:positionH relativeFrom="column">
                        <wp:posOffset>1693959</wp:posOffset>
                      </wp:positionH>
                      <wp:positionV relativeFrom="paragraph">
                        <wp:posOffset>1446861</wp:posOffset>
                      </wp:positionV>
                      <wp:extent cx="629478" cy="251708"/>
                      <wp:effectExtent l="0" t="0" r="0" b="0"/>
                      <wp:wrapNone/>
                      <wp:docPr id="5" name="Text Box 5"/>
                      <wp:cNvGraphicFramePr/>
                      <a:graphic xmlns:a="http://schemas.openxmlformats.org/drawingml/2006/main">
                        <a:graphicData uri="http://schemas.microsoft.com/office/word/2010/wordprocessingShape">
                          <wps:wsp>
                            <wps:cNvSpPr txBox="1"/>
                            <wps:spPr>
                              <a:xfrm>
                                <a:off x="0" y="0"/>
                                <a:ext cx="629478" cy="251708"/>
                              </a:xfrm>
                              <a:prstGeom prst="rect">
                                <a:avLst/>
                              </a:prstGeom>
                              <a:solidFill>
                                <a:schemeClr val="lt1"/>
                              </a:solidFill>
                              <a:ln w="6350">
                                <a:noFill/>
                              </a:ln>
                            </wps:spPr>
                            <wps:txbx>
                              <w:txbxContent>
                                <w:p w14:paraId="16FEE524" w14:textId="77777777" w:rsidR="00A4074E" w:rsidRPr="00190DB5" w:rsidRDefault="00A4074E" w:rsidP="0074174B">
                                  <w:pPr>
                                    <w:spacing w:line="240" w:lineRule="auto"/>
                                    <w:ind w:left="56"/>
                                    <w:rPr>
                                      <w:sz w:val="16"/>
                                      <w:szCs w:val="16"/>
                                    </w:rPr>
                                  </w:pPr>
                                  <w:r w:rsidRPr="00190DB5">
                                    <w:rPr>
                                      <w:sz w:val="16"/>
                                      <w:szCs w:val="16"/>
                                    </w:rPr>
                                    <w:t>Траектория ремня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5CC6" id="Text Box 5" o:spid="_x0000_s1029" type="#_x0000_t202" style="position:absolute;left:0;text-align:left;margin-left:133.4pt;margin-top:113.95pt;width:49.5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" fillcolor="white [3201]" stroked="f" strokeweight=".5pt">
                      <v:textbox inset="0,0,0,0">
                        <w:txbxContent>
                          <w:p w14:paraId="16FEE524" w14:textId="77777777" w:rsidR="00A4074E" w:rsidRPr="00190DB5" w:rsidRDefault="00A4074E" w:rsidP="0074174B">
                            <w:pPr>
                              <w:spacing w:line="240" w:lineRule="auto"/>
                              <w:ind w:left="56"/>
                              <w:rPr>
                                <w:sz w:val="16"/>
                                <w:szCs w:val="16"/>
                              </w:rPr>
                            </w:pPr>
                            <w:r w:rsidRPr="00190DB5">
                              <w:rPr>
                                <w:sz w:val="16"/>
                                <w:szCs w:val="16"/>
                              </w:rPr>
                              <w:t>Траектория ремня</w:t>
                            </w:r>
                          </w:p>
                        </w:txbxContent>
                      </v:textbox>
                    </v:shape>
                  </w:pict>
                </mc:Fallback>
              </mc:AlternateContent>
            </w:r>
            <w:r w:rsidRPr="001F15BE">
              <w:rPr>
                <w:rFonts w:eastAsia="SimSun" w:cs="Arial"/>
                <w:noProof/>
                <w:szCs w:val="22"/>
                <w:lang w:val="ru-RU" w:eastAsia="ja-JP"/>
              </w:rPr>
              <w:drawing>
                <wp:anchor distT="0" distB="0" distL="114300" distR="114300" simplePos="0" relativeHeight="251674624" behindDoc="0" locked="0" layoutInCell="1" allowOverlap="1" wp14:anchorId="22800CA6" wp14:editId="2571EEBC">
                  <wp:simplePos x="0" y="0"/>
                  <wp:positionH relativeFrom="column">
                    <wp:posOffset>0</wp:posOffset>
                  </wp:positionH>
                  <wp:positionV relativeFrom="paragraph">
                    <wp:posOffset>875665</wp:posOffset>
                  </wp:positionV>
                  <wp:extent cx="2388235" cy="1835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823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5BE">
              <w:rPr>
                <w:lang w:val="ru-RU"/>
              </w:rPr>
              <w:t>Рис. 1</w:t>
            </w:r>
            <w:r w:rsidRPr="001F15BE">
              <w:rPr>
                <w:lang w:val="ru-RU"/>
              </w:rPr>
              <w:br/>
            </w:r>
            <w:r w:rsidRPr="001F15BE">
              <w:rPr>
                <w:b/>
                <w:bCs/>
                <w:lang w:val="ru-RU"/>
              </w:rPr>
              <w:t>Фотография, на которой показана траектория лямки с пряжкой на стенде для испытаний, предусмотренных в</w:t>
            </w:r>
            <w:r w:rsidR="0074174B">
              <w:rPr>
                <w:b/>
                <w:bCs/>
                <w:lang w:val="ru-RU"/>
              </w:rPr>
              <w:t> </w:t>
            </w:r>
            <w:r w:rsidRPr="001F15BE">
              <w:rPr>
                <w:b/>
                <w:bCs/>
                <w:lang w:val="ru-RU"/>
              </w:rPr>
              <w:t>Правилах № 129 ООН</w:t>
            </w:r>
          </w:p>
        </w:tc>
        <w:tc>
          <w:tcPr>
            <w:tcW w:w="2496" w:type="pct"/>
          </w:tcPr>
          <w:p w14:paraId="32001D07" w14:textId="0F8B4B0A" w:rsidR="00A4074E" w:rsidRPr="001F15BE" w:rsidRDefault="00A4074E" w:rsidP="0074174B">
            <w:pPr>
              <w:spacing w:after="120"/>
              <w:ind w:left="121"/>
              <w:rPr>
                <w:b/>
                <w:bCs/>
              </w:rPr>
            </w:pPr>
            <w:r w:rsidRPr="001F15BE">
              <w:t>Рис. 2</w:t>
            </w:r>
            <w:r w:rsidRPr="001F15BE">
              <w:br/>
            </w:r>
            <w:r w:rsidRPr="001F15BE">
              <w:rPr>
                <w:b/>
                <w:bCs/>
              </w:rPr>
              <w:t xml:space="preserve">Фотография, на которой показана траектория лямки с пряжкой, </w:t>
            </w:r>
            <w:r w:rsidR="0074174B">
              <w:rPr>
                <w:b/>
                <w:bCs/>
              </w:rPr>
              <w:br/>
            </w:r>
            <w:r w:rsidRPr="001F15BE">
              <w:rPr>
                <w:b/>
                <w:bCs/>
              </w:rPr>
              <w:t>не являющаяся прямой</w:t>
            </w:r>
          </w:p>
          <w:p w14:paraId="4966615F" w14:textId="77777777" w:rsidR="00A4074E" w:rsidRPr="001F15BE" w:rsidRDefault="00A4074E" w:rsidP="000E0982">
            <w:pPr>
              <w:spacing w:after="120"/>
              <w:rPr>
                <w:b/>
                <w:bCs/>
                <w:lang w:eastAsia="ja-JP"/>
              </w:rPr>
            </w:pPr>
            <w:r w:rsidRPr="001F15BE">
              <w:rPr>
                <w:rFonts w:eastAsia="SimSun" w:cs="Arial"/>
                <w:noProof/>
                <w:lang w:eastAsia="ja-JP"/>
              </w:rPr>
              <w:drawing>
                <wp:anchor distT="0" distB="0" distL="114300" distR="114300" simplePos="0" relativeHeight="251675648" behindDoc="0" locked="0" layoutInCell="1" allowOverlap="1" wp14:anchorId="1EE05F24" wp14:editId="20AEAE70">
                  <wp:simplePos x="0" y="0"/>
                  <wp:positionH relativeFrom="column">
                    <wp:posOffset>77337</wp:posOffset>
                  </wp:positionH>
                  <wp:positionV relativeFrom="paragraph">
                    <wp:posOffset>220691</wp:posOffset>
                  </wp:positionV>
                  <wp:extent cx="2320399" cy="1809377"/>
                  <wp:effectExtent l="0" t="0" r="3810" b="635"/>
                  <wp:wrapNone/>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2266" cy="1810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24C74" w14:textId="77777777" w:rsidR="00A4074E" w:rsidRPr="001F15BE" w:rsidRDefault="00A4074E" w:rsidP="000E0982">
            <w:pPr>
              <w:spacing w:after="120"/>
              <w:rPr>
                <w:b/>
                <w:bCs/>
                <w:lang w:eastAsia="ja-JP"/>
              </w:rPr>
            </w:pPr>
          </w:p>
          <w:p w14:paraId="0E2C0145" w14:textId="77777777" w:rsidR="00A4074E" w:rsidRPr="001F15BE" w:rsidRDefault="00A4074E" w:rsidP="000E0982">
            <w:pPr>
              <w:suppressAutoHyphens w:val="0"/>
              <w:spacing w:after="120"/>
              <w:ind w:right="1134"/>
              <w:jc w:val="both"/>
              <w:rPr>
                <w:lang w:eastAsia="ja-JP"/>
              </w:rPr>
            </w:pPr>
            <w:r w:rsidRPr="001F15BE">
              <w:rPr>
                <w:rFonts w:eastAsia="SimSun" w:cs="Arial"/>
                <w:noProof/>
                <w:lang w:eastAsia="ja-JP"/>
              </w:rPr>
              <mc:AlternateContent>
                <mc:Choice Requires="wps">
                  <w:drawing>
                    <wp:anchor distT="0" distB="0" distL="114300" distR="114300" simplePos="0" relativeHeight="251677696" behindDoc="0" locked="0" layoutInCell="1" allowOverlap="1" wp14:anchorId="6866C7AA" wp14:editId="6F520A33">
                      <wp:simplePos x="0" y="0"/>
                      <wp:positionH relativeFrom="column">
                        <wp:posOffset>1709061</wp:posOffset>
                      </wp:positionH>
                      <wp:positionV relativeFrom="paragraph">
                        <wp:posOffset>310487</wp:posOffset>
                      </wp:positionV>
                      <wp:extent cx="636104" cy="265541"/>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636104" cy="265541"/>
                              </a:xfrm>
                              <a:prstGeom prst="rect">
                                <a:avLst/>
                              </a:prstGeom>
                              <a:solidFill>
                                <a:schemeClr val="lt1"/>
                              </a:solidFill>
                              <a:ln w="6350">
                                <a:noFill/>
                              </a:ln>
                            </wps:spPr>
                            <wps:txbx>
                              <w:txbxContent>
                                <w:p w14:paraId="3CC48CBA" w14:textId="77777777" w:rsidR="00A4074E" w:rsidRPr="00190DB5" w:rsidRDefault="00A4074E" w:rsidP="0074174B">
                                  <w:pPr>
                                    <w:spacing w:line="240" w:lineRule="auto"/>
                                    <w:ind w:left="42"/>
                                    <w:rPr>
                                      <w:sz w:val="16"/>
                                      <w:szCs w:val="16"/>
                                    </w:rPr>
                                  </w:pPr>
                                  <w:r w:rsidRPr="00190DB5">
                                    <w:rPr>
                                      <w:sz w:val="16"/>
                                      <w:szCs w:val="16"/>
                                    </w:rPr>
                                    <w:t>Траектория ремня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C7AA" id="Text Box 10" o:spid="_x0000_s1030" type="#_x0000_t202" style="position:absolute;left:0;text-align:left;margin-left:134.55pt;margin-top:24.45pt;width:50.1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" fillcolor="white [3201]" stroked="f" strokeweight=".5pt">
                      <v:textbox inset="0,0,0,0">
                        <w:txbxContent>
                          <w:p w14:paraId="3CC48CBA" w14:textId="77777777" w:rsidR="00A4074E" w:rsidRPr="00190DB5" w:rsidRDefault="00A4074E" w:rsidP="0074174B">
                            <w:pPr>
                              <w:spacing w:line="240" w:lineRule="auto"/>
                              <w:ind w:left="42"/>
                              <w:rPr>
                                <w:sz w:val="16"/>
                                <w:szCs w:val="16"/>
                              </w:rPr>
                            </w:pPr>
                            <w:r w:rsidRPr="00190DB5">
                              <w:rPr>
                                <w:sz w:val="16"/>
                                <w:szCs w:val="16"/>
                              </w:rPr>
                              <w:t>Траектория ремня</w:t>
                            </w:r>
                          </w:p>
                        </w:txbxContent>
                      </v:textbox>
                    </v:shape>
                  </w:pict>
                </mc:Fallback>
              </mc:AlternateContent>
            </w:r>
          </w:p>
        </w:tc>
      </w:tr>
    </w:tbl>
    <w:p w14:paraId="1B72FF03" w14:textId="77777777" w:rsidR="00A4074E" w:rsidRPr="001F15BE" w:rsidRDefault="00A4074E" w:rsidP="00252E53">
      <w:pPr>
        <w:pStyle w:val="SingleTxtG"/>
        <w:spacing w:before="240"/>
        <w:rPr>
          <w:rFonts w:ascii="MS Mincho" w:hAnsi="MS Mincho"/>
        </w:rPr>
      </w:pPr>
      <w:r w:rsidRPr="001F15BE">
        <w:t>2.</w:t>
      </w:r>
      <w:r w:rsidRPr="001F15BE">
        <w:tab/>
        <w:t>Если траектория лямки между точкой эффективного крепления ремня и пряжкой не является прямой, то при ДТП с лобовым ударом пассажиры могут значительно смещаться вперед. Возможны ситуации, когда при размещении пассажира на бустерном сиденье, закрепленном с помощью ISOFIX, ремень безопасности соскальзывает к шее и происходит проскальзывание (об этом говорится в документе GRSP-</w:t>
      </w:r>
      <w:proofErr w:type="gramStart"/>
      <w:r w:rsidRPr="001F15BE">
        <w:t>69-24</w:t>
      </w:r>
      <w:proofErr w:type="gramEnd"/>
      <w:r w:rsidRPr="001F15BE">
        <w:t xml:space="preserve">). В результате этих явлений шея и живот пассажира-ребенка подвергаются повышенному риску травмирования. Кроме того, это ведет к росту травматизма в области грудной клетки манекена. На рис. 3 показана зависимость максимального ускорения грудной клетки манекена за 3 </w:t>
      </w:r>
      <w:proofErr w:type="spellStart"/>
      <w:r w:rsidRPr="001F15BE">
        <w:t>мс</w:t>
      </w:r>
      <w:proofErr w:type="spellEnd"/>
      <w:r w:rsidRPr="001F15BE">
        <w:t xml:space="preserve"> от величины провеса лямки </w:t>
      </w:r>
      <w:r w:rsidRPr="001F15BE">
        <w:lastRenderedPageBreak/>
        <w:t>с пряжкой для двух типов ДУС. Если провес лямки с пряжкой превышает [50] мм, то максимальное ускорение грудной клетки приближается к значениям критериев, предусмотренным в Правилах № 129 ООН, для одного из ДУС. Если провес лямки с пряжкой превышает [80] мм, то максимальное ускорение грудной клетки превышает вышеуказанные значения критериев.</w:t>
      </w:r>
    </w:p>
    <w:p w14:paraId="1784EC91" w14:textId="6630AB6F" w:rsidR="00A4074E" w:rsidRPr="001F15BE" w:rsidRDefault="00A4074E" w:rsidP="00A47BF2">
      <w:pPr>
        <w:pStyle w:val="af3"/>
        <w:spacing w:before="120" w:after="160"/>
        <w:ind w:left="1134" w:right="1134"/>
        <w:rPr>
          <w:lang w:val="ru-RU"/>
        </w:rPr>
      </w:pPr>
      <w:r w:rsidRPr="001F15BE">
        <w:rPr>
          <w:lang w:val="ru-RU"/>
        </w:rPr>
        <w:t>Рис. 3</w:t>
      </w:r>
      <w:r w:rsidRPr="001F15BE">
        <w:rPr>
          <w:lang w:val="ru-RU"/>
        </w:rPr>
        <w:br/>
      </w:r>
      <w:r w:rsidRPr="001F15BE">
        <w:rPr>
          <w:b/>
          <w:bCs/>
          <w:lang w:val="ru-RU"/>
        </w:rPr>
        <w:t xml:space="preserve">Зависимость максимального ускорения грудной клетки манекена </w:t>
      </w:r>
      <w:r w:rsidR="0074174B">
        <w:rPr>
          <w:b/>
          <w:bCs/>
          <w:lang w:val="ru-RU"/>
        </w:rPr>
        <w:br/>
      </w:r>
      <w:r w:rsidRPr="001F15BE">
        <w:rPr>
          <w:b/>
          <w:bCs/>
          <w:lang w:val="ru-RU"/>
        </w:rPr>
        <w:t xml:space="preserve">за 3 </w:t>
      </w:r>
      <w:proofErr w:type="spellStart"/>
      <w:r w:rsidRPr="001F15BE">
        <w:rPr>
          <w:b/>
          <w:bCs/>
          <w:lang w:val="ru-RU"/>
        </w:rPr>
        <w:t>мс</w:t>
      </w:r>
      <w:proofErr w:type="spellEnd"/>
      <w:r w:rsidRPr="001F15BE">
        <w:rPr>
          <w:b/>
          <w:bCs/>
          <w:lang w:val="ru-RU"/>
        </w:rPr>
        <w:t xml:space="preserve"> от величины провеса лямки с пряжкой</w:t>
      </w:r>
    </w:p>
    <w:p w14:paraId="61742AAD" w14:textId="77777777" w:rsidR="00A4074E" w:rsidRPr="001F15BE" w:rsidRDefault="00A4074E" w:rsidP="00A4074E">
      <w:pPr>
        <w:tabs>
          <w:tab w:val="left" w:pos="1701"/>
        </w:tabs>
        <w:spacing w:after="120"/>
        <w:ind w:left="1698" w:right="1134"/>
        <w:rPr>
          <w:rFonts w:eastAsia="SimSun" w:cs="Arial"/>
          <w:b/>
          <w:lang w:eastAsia="ja-JP"/>
        </w:rPr>
      </w:pPr>
      <w:r w:rsidRPr="001F15BE">
        <w:rPr>
          <w:rFonts w:eastAsia="SimSun" w:cs="Arial"/>
          <w:noProof/>
          <w:lang w:eastAsia="ja-JP"/>
        </w:rPr>
        <mc:AlternateContent>
          <mc:Choice Requires="wps">
            <w:drawing>
              <wp:anchor distT="0" distB="0" distL="114300" distR="114300" simplePos="0" relativeHeight="251678720" behindDoc="0" locked="0" layoutInCell="1" allowOverlap="1" wp14:anchorId="0046287A" wp14:editId="1E8B709E">
                <wp:simplePos x="0" y="0"/>
                <wp:positionH relativeFrom="column">
                  <wp:posOffset>1307886</wp:posOffset>
                </wp:positionH>
                <wp:positionV relativeFrom="paragraph">
                  <wp:posOffset>130100</wp:posOffset>
                </wp:positionV>
                <wp:extent cx="339505" cy="108641"/>
                <wp:effectExtent l="0" t="0" r="3810" b="5715"/>
                <wp:wrapNone/>
                <wp:docPr id="11" name="Text Box 11"/>
                <wp:cNvGraphicFramePr/>
                <a:graphic xmlns:a="http://schemas.openxmlformats.org/drawingml/2006/main">
                  <a:graphicData uri="http://schemas.microsoft.com/office/word/2010/wordprocessingShape">
                    <wps:wsp>
                      <wps:cNvSpPr txBox="1"/>
                      <wps:spPr>
                        <a:xfrm>
                          <a:off x="0" y="0"/>
                          <a:ext cx="339505" cy="108641"/>
                        </a:xfrm>
                        <a:prstGeom prst="rect">
                          <a:avLst/>
                        </a:prstGeom>
                        <a:solidFill>
                          <a:schemeClr val="lt1"/>
                        </a:solidFill>
                        <a:ln w="6350">
                          <a:noFill/>
                        </a:ln>
                      </wps:spPr>
                      <wps:txbx>
                        <w:txbxContent>
                          <w:p w14:paraId="49289908" w14:textId="77777777" w:rsidR="00A4074E" w:rsidRPr="00D56059" w:rsidRDefault="00A4074E" w:rsidP="00A4074E">
                            <w:pPr>
                              <w:spacing w:line="240" w:lineRule="auto"/>
                              <w:rPr>
                                <w:color w:val="FF0000"/>
                                <w:sz w:val="12"/>
                                <w:szCs w:val="12"/>
                              </w:rPr>
                            </w:pPr>
                            <w:r w:rsidRPr="00D56059">
                              <w:rPr>
                                <w:color w:val="FF0000"/>
                                <w:sz w:val="12"/>
                                <w:szCs w:val="12"/>
                              </w:rPr>
                              <w:t>Критерий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6287A" id="Text Box 11" o:spid="_x0000_s1031" type="#_x0000_t202" style="position:absolute;left:0;text-align:left;margin-left:103pt;margin-top:10.25pt;width:26.75pt;height:8.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" fillcolor="white [3201]" stroked="f" strokeweight=".5pt">
                <v:textbox inset="0,0,0,0">
                  <w:txbxContent>
                    <w:p w14:paraId="49289908" w14:textId="77777777" w:rsidR="00A4074E" w:rsidRPr="00D56059" w:rsidRDefault="00A4074E" w:rsidP="00A4074E">
                      <w:pPr>
                        <w:spacing w:line="240" w:lineRule="auto"/>
                        <w:rPr>
                          <w:color w:val="FF0000"/>
                          <w:sz w:val="12"/>
                          <w:szCs w:val="12"/>
                        </w:rPr>
                      </w:pPr>
                      <w:r w:rsidRPr="00D56059">
                        <w:rPr>
                          <w:color w:val="FF0000"/>
                          <w:sz w:val="12"/>
                          <w:szCs w:val="12"/>
                        </w:rPr>
                        <w:t>Критерий</w:t>
                      </w:r>
                    </w:p>
                  </w:txbxContent>
                </v:textbox>
              </v:shape>
            </w:pict>
          </mc:Fallback>
        </mc:AlternateContent>
      </w:r>
      <w:r w:rsidRPr="001F15BE">
        <w:rPr>
          <w:rFonts w:eastAsia="SimSun" w:cs="Arial"/>
          <w:noProof/>
          <w:lang w:eastAsia="ja-JP"/>
        </w:rPr>
        <w:drawing>
          <wp:anchor distT="0" distB="0" distL="114300" distR="114300" simplePos="0" relativeHeight="251659264" behindDoc="0" locked="0" layoutInCell="1" allowOverlap="1" wp14:anchorId="666C1BE3" wp14:editId="5C76CE6C">
            <wp:simplePos x="0" y="0"/>
            <wp:positionH relativeFrom="column">
              <wp:posOffset>713740</wp:posOffset>
            </wp:positionH>
            <wp:positionV relativeFrom="paragraph">
              <wp:posOffset>30480</wp:posOffset>
            </wp:positionV>
            <wp:extent cx="2383155" cy="1494155"/>
            <wp:effectExtent l="0" t="0" r="889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3155" cy="149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5BE">
        <w:rPr>
          <w:rFonts w:eastAsia="SimSun" w:cs="Arial"/>
          <w:noProof/>
          <w:lang w:eastAsia="ja-JP"/>
        </w:rPr>
        <w:drawing>
          <wp:anchor distT="0" distB="0" distL="114300" distR="114300" simplePos="0" relativeHeight="251660288" behindDoc="0" locked="0" layoutInCell="1" allowOverlap="1" wp14:anchorId="54D9E1D8" wp14:editId="45BA08CA">
            <wp:simplePos x="0" y="0"/>
            <wp:positionH relativeFrom="column">
              <wp:posOffset>3096895</wp:posOffset>
            </wp:positionH>
            <wp:positionV relativeFrom="paragraph">
              <wp:posOffset>40640</wp:posOffset>
            </wp:positionV>
            <wp:extent cx="2422525" cy="14839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252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60AEF" w14:textId="77777777" w:rsidR="00A4074E" w:rsidRPr="001F15BE" w:rsidRDefault="00A4074E" w:rsidP="00A4074E">
      <w:pPr>
        <w:tabs>
          <w:tab w:val="left" w:pos="1701"/>
        </w:tabs>
        <w:spacing w:after="120"/>
        <w:ind w:left="1134" w:right="1134"/>
        <w:rPr>
          <w:rFonts w:eastAsia="SimSun" w:cs="Arial"/>
          <w:b/>
          <w:lang w:eastAsia="ja-JP"/>
        </w:rPr>
      </w:pPr>
      <w:r w:rsidRPr="001F15BE">
        <w:rPr>
          <w:rFonts w:eastAsia="SimSun" w:cs="Arial"/>
          <w:noProof/>
          <w:lang w:eastAsia="ja-JP"/>
        </w:rPr>
        <mc:AlternateContent>
          <mc:Choice Requires="wps">
            <w:drawing>
              <wp:anchor distT="0" distB="0" distL="114300" distR="114300" simplePos="0" relativeHeight="251679744" behindDoc="0" locked="0" layoutInCell="1" allowOverlap="1" wp14:anchorId="0CF007C0" wp14:editId="6F660679">
                <wp:simplePos x="0" y="0"/>
                <wp:positionH relativeFrom="column">
                  <wp:posOffset>3738742</wp:posOffset>
                </wp:positionH>
                <wp:positionV relativeFrom="paragraph">
                  <wp:posOffset>55408</wp:posOffset>
                </wp:positionV>
                <wp:extent cx="339505" cy="99589"/>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339505" cy="99589"/>
                        </a:xfrm>
                        <a:prstGeom prst="rect">
                          <a:avLst/>
                        </a:prstGeom>
                        <a:solidFill>
                          <a:schemeClr val="lt1"/>
                        </a:solidFill>
                        <a:ln w="6350">
                          <a:noFill/>
                        </a:ln>
                      </wps:spPr>
                      <wps:txbx>
                        <w:txbxContent>
                          <w:p w14:paraId="189B6EA3" w14:textId="77777777" w:rsidR="00A4074E" w:rsidRPr="00D56059" w:rsidRDefault="00A4074E" w:rsidP="00A4074E">
                            <w:pPr>
                              <w:spacing w:line="240" w:lineRule="auto"/>
                              <w:rPr>
                                <w:color w:val="FF0000"/>
                                <w:sz w:val="12"/>
                                <w:szCs w:val="12"/>
                              </w:rPr>
                            </w:pPr>
                            <w:r w:rsidRPr="00D56059">
                              <w:rPr>
                                <w:color w:val="FF0000"/>
                                <w:sz w:val="12"/>
                                <w:szCs w:val="12"/>
                              </w:rPr>
                              <w:t>Критерий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07C0" id="Text Box 12" o:spid="_x0000_s1032" type="#_x0000_t202" style="position:absolute;left:0;text-align:left;margin-left:294.4pt;margin-top:4.35pt;width:26.75pt;height: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" fillcolor="white [3201]" stroked="f" strokeweight=".5pt">
                <v:textbox inset="0,0,0,0">
                  <w:txbxContent>
                    <w:p w14:paraId="189B6EA3" w14:textId="77777777" w:rsidR="00A4074E" w:rsidRPr="00D56059" w:rsidRDefault="00A4074E" w:rsidP="00A4074E">
                      <w:pPr>
                        <w:spacing w:line="240" w:lineRule="auto"/>
                        <w:rPr>
                          <w:color w:val="FF0000"/>
                          <w:sz w:val="12"/>
                          <w:szCs w:val="12"/>
                        </w:rPr>
                      </w:pPr>
                      <w:r w:rsidRPr="00D56059">
                        <w:rPr>
                          <w:color w:val="FF0000"/>
                          <w:sz w:val="12"/>
                          <w:szCs w:val="12"/>
                        </w:rPr>
                        <w:t>Критерий</w:t>
                      </w:r>
                    </w:p>
                  </w:txbxContent>
                </v:textbox>
              </v:shape>
            </w:pict>
          </mc:Fallback>
        </mc:AlternateContent>
      </w:r>
    </w:p>
    <w:p w14:paraId="572E55BA" w14:textId="77777777" w:rsidR="00A4074E" w:rsidRPr="001F15BE" w:rsidRDefault="00A4074E" w:rsidP="00A4074E">
      <w:pPr>
        <w:tabs>
          <w:tab w:val="left" w:pos="1701"/>
        </w:tabs>
        <w:spacing w:after="120"/>
        <w:ind w:left="1134" w:right="1134"/>
        <w:rPr>
          <w:rFonts w:eastAsia="SimSun" w:cs="Arial"/>
          <w:b/>
          <w:lang w:eastAsia="ja-JP"/>
        </w:rPr>
      </w:pPr>
    </w:p>
    <w:p w14:paraId="279BB7C8" w14:textId="77777777" w:rsidR="00A4074E" w:rsidRPr="001F15BE" w:rsidRDefault="00A4074E" w:rsidP="00A4074E">
      <w:pPr>
        <w:tabs>
          <w:tab w:val="left" w:pos="1701"/>
        </w:tabs>
        <w:spacing w:after="120"/>
        <w:ind w:left="1134" w:right="1134"/>
        <w:rPr>
          <w:rFonts w:eastAsia="SimSun" w:cs="Arial"/>
          <w:b/>
          <w:lang w:eastAsia="ja-JP"/>
        </w:rPr>
      </w:pPr>
    </w:p>
    <w:p w14:paraId="1BE64D20" w14:textId="77777777" w:rsidR="00A4074E" w:rsidRPr="001F15BE" w:rsidRDefault="00A4074E" w:rsidP="00A4074E">
      <w:pPr>
        <w:tabs>
          <w:tab w:val="left" w:pos="1701"/>
        </w:tabs>
        <w:spacing w:after="120"/>
        <w:ind w:left="1134" w:right="1134"/>
        <w:rPr>
          <w:rFonts w:eastAsia="SimSun" w:cs="Arial"/>
          <w:b/>
          <w:lang w:eastAsia="ja-JP"/>
        </w:rPr>
      </w:pPr>
    </w:p>
    <w:p w14:paraId="6D297374" w14:textId="77777777" w:rsidR="00A4074E" w:rsidRPr="001F15BE" w:rsidRDefault="00A4074E" w:rsidP="00A4074E">
      <w:pPr>
        <w:tabs>
          <w:tab w:val="left" w:pos="1701"/>
        </w:tabs>
        <w:spacing w:after="120"/>
        <w:ind w:left="1134" w:right="1134"/>
        <w:rPr>
          <w:rFonts w:eastAsia="SimSun" w:cs="Arial"/>
          <w:b/>
          <w:lang w:eastAsia="ja-JP"/>
        </w:rPr>
      </w:pPr>
    </w:p>
    <w:p w14:paraId="6A3F1722" w14:textId="77777777" w:rsidR="00A4074E" w:rsidRPr="001F15BE" w:rsidRDefault="00A4074E" w:rsidP="00A4074E">
      <w:pPr>
        <w:tabs>
          <w:tab w:val="left" w:pos="1701"/>
        </w:tabs>
        <w:spacing w:after="120"/>
        <w:ind w:left="1134" w:right="1134"/>
        <w:jc w:val="both"/>
        <w:rPr>
          <w:rFonts w:cs="Arial"/>
          <w:b/>
          <w:lang w:eastAsia="ja-JP"/>
        </w:rPr>
      </w:pPr>
      <w:r w:rsidRPr="001F15BE">
        <w:rPr>
          <w:rFonts w:eastAsia="SimSun" w:cs="Arial"/>
          <w:noProof/>
          <w:lang w:eastAsia="ja-JP"/>
        </w:rPr>
        <mc:AlternateContent>
          <mc:Choice Requires="wps">
            <w:drawing>
              <wp:anchor distT="0" distB="0" distL="114300" distR="114300" simplePos="0" relativeHeight="251681792" behindDoc="0" locked="0" layoutInCell="1" allowOverlap="1" wp14:anchorId="381332DD" wp14:editId="53931922">
                <wp:simplePos x="0" y="0"/>
                <wp:positionH relativeFrom="margin">
                  <wp:posOffset>3557672</wp:posOffset>
                </wp:positionH>
                <wp:positionV relativeFrom="paragraph">
                  <wp:posOffset>44093</wp:posOffset>
                </wp:positionV>
                <wp:extent cx="1814434" cy="167332"/>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814434" cy="167332"/>
                        </a:xfrm>
                        <a:prstGeom prst="rect">
                          <a:avLst/>
                        </a:prstGeom>
                        <a:solidFill>
                          <a:schemeClr val="lt1"/>
                        </a:solidFill>
                        <a:ln w="6350">
                          <a:noFill/>
                        </a:ln>
                      </wps:spPr>
                      <wps:txbx>
                        <w:txbxContent>
                          <w:p w14:paraId="1DF9BD9B" w14:textId="77777777" w:rsidR="00A4074E" w:rsidRPr="00A47BF2" w:rsidRDefault="00A4074E" w:rsidP="00A4074E">
                            <w:pPr>
                              <w:spacing w:line="240" w:lineRule="auto"/>
                              <w:jc w:val="center"/>
                              <w:rPr>
                                <w:sz w:val="16"/>
                                <w:szCs w:val="16"/>
                              </w:rPr>
                            </w:pPr>
                            <w:r w:rsidRPr="00A47BF2">
                              <w:rPr>
                                <w:sz w:val="16"/>
                                <w:szCs w:val="16"/>
                              </w:rPr>
                              <w:t>Величина провеса (мм)</w:t>
                            </w:r>
                          </w:p>
                          <w:p w14:paraId="10EBA34D" w14:textId="77777777" w:rsidR="00A4074E" w:rsidRPr="00A47BF2" w:rsidRDefault="00A4074E" w:rsidP="00A4074E">
                            <w:pPr>
                              <w:spacing w:line="240" w:lineRule="auto"/>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32DD" id="Text Box 15" o:spid="_x0000_s1033" type="#_x0000_t202" style="position:absolute;left:0;text-align:left;margin-left:280.15pt;margin-top:3.45pt;width:142.85pt;height:1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" fillcolor="white [3201]" stroked="f" strokeweight=".5pt">
                <v:textbox inset="0,0,0,0">
                  <w:txbxContent>
                    <w:p w14:paraId="1DF9BD9B" w14:textId="77777777" w:rsidR="00A4074E" w:rsidRPr="00A47BF2" w:rsidRDefault="00A4074E" w:rsidP="00A4074E">
                      <w:pPr>
                        <w:spacing w:line="240" w:lineRule="auto"/>
                        <w:jc w:val="center"/>
                        <w:rPr>
                          <w:sz w:val="16"/>
                          <w:szCs w:val="16"/>
                        </w:rPr>
                      </w:pPr>
                      <w:r w:rsidRPr="00A47BF2">
                        <w:rPr>
                          <w:sz w:val="16"/>
                          <w:szCs w:val="16"/>
                        </w:rPr>
                        <w:t>Величина провеса (мм)</w:t>
                      </w:r>
                    </w:p>
                    <w:p w14:paraId="10EBA34D" w14:textId="77777777" w:rsidR="00A4074E" w:rsidRPr="00A47BF2" w:rsidRDefault="00A4074E" w:rsidP="00A4074E">
                      <w:pPr>
                        <w:spacing w:line="240" w:lineRule="auto"/>
                        <w:rPr>
                          <w:sz w:val="12"/>
                          <w:szCs w:val="12"/>
                        </w:rPr>
                      </w:pPr>
                    </w:p>
                  </w:txbxContent>
                </v:textbox>
                <w10:wrap anchorx="margin"/>
              </v:shape>
            </w:pict>
          </mc:Fallback>
        </mc:AlternateContent>
      </w:r>
      <w:r w:rsidRPr="001F15BE">
        <w:rPr>
          <w:rFonts w:eastAsia="SimSun" w:cs="Arial"/>
          <w:noProof/>
          <w:lang w:eastAsia="ja-JP"/>
        </w:rPr>
        <mc:AlternateContent>
          <mc:Choice Requires="wps">
            <w:drawing>
              <wp:anchor distT="0" distB="0" distL="114300" distR="114300" simplePos="0" relativeHeight="251680768" behindDoc="0" locked="0" layoutInCell="1" allowOverlap="1" wp14:anchorId="4D3806D1" wp14:editId="796A551E">
                <wp:simplePos x="0" y="0"/>
                <wp:positionH relativeFrom="margin">
                  <wp:posOffset>1131344</wp:posOffset>
                </wp:positionH>
                <wp:positionV relativeFrom="paragraph">
                  <wp:posOffset>44093</wp:posOffset>
                </wp:positionV>
                <wp:extent cx="1814434" cy="14938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1814434" cy="149382"/>
                        </a:xfrm>
                        <a:prstGeom prst="rect">
                          <a:avLst/>
                        </a:prstGeom>
                        <a:solidFill>
                          <a:schemeClr val="lt1"/>
                        </a:solidFill>
                        <a:ln w="6350">
                          <a:noFill/>
                        </a:ln>
                      </wps:spPr>
                      <wps:txbx>
                        <w:txbxContent>
                          <w:p w14:paraId="6A06696E" w14:textId="77777777" w:rsidR="00A4074E" w:rsidRPr="00A47BF2" w:rsidRDefault="00A4074E" w:rsidP="00A4074E">
                            <w:pPr>
                              <w:spacing w:line="240" w:lineRule="auto"/>
                              <w:rPr>
                                <w:sz w:val="16"/>
                                <w:szCs w:val="16"/>
                              </w:rPr>
                            </w:pPr>
                            <w:r w:rsidRPr="00A47BF2">
                              <w:rPr>
                                <w:sz w:val="16"/>
                                <w:szCs w:val="16"/>
                              </w:rPr>
                              <w:t>Предельная длина лямки с пряжкой (мм)</w:t>
                            </w:r>
                          </w:p>
                          <w:p w14:paraId="13078764" w14:textId="77777777" w:rsidR="00A4074E" w:rsidRPr="00A47BF2" w:rsidRDefault="00A4074E" w:rsidP="00A4074E">
                            <w:pPr>
                              <w:spacing w:line="240" w:lineRule="auto"/>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806D1" id="Text Box 14" o:spid="_x0000_s1034" type="#_x0000_t202" style="position:absolute;left:0;text-align:left;margin-left:89.1pt;margin-top:3.45pt;width:142.85pt;height:1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" fillcolor="white [3201]" stroked="f" strokeweight=".5pt">
                <v:textbox inset="0,0,0,0">
                  <w:txbxContent>
                    <w:p w14:paraId="6A06696E" w14:textId="77777777" w:rsidR="00A4074E" w:rsidRPr="00A47BF2" w:rsidRDefault="00A4074E" w:rsidP="00A4074E">
                      <w:pPr>
                        <w:spacing w:line="240" w:lineRule="auto"/>
                        <w:rPr>
                          <w:sz w:val="16"/>
                          <w:szCs w:val="16"/>
                        </w:rPr>
                      </w:pPr>
                      <w:r w:rsidRPr="00A47BF2">
                        <w:rPr>
                          <w:sz w:val="16"/>
                          <w:szCs w:val="16"/>
                        </w:rPr>
                        <w:t>Предельная длина лямки с пряжкой (мм)</w:t>
                      </w:r>
                    </w:p>
                    <w:p w14:paraId="13078764" w14:textId="77777777" w:rsidR="00A4074E" w:rsidRPr="00A47BF2" w:rsidRDefault="00A4074E" w:rsidP="00A4074E">
                      <w:pPr>
                        <w:spacing w:line="240" w:lineRule="auto"/>
                        <w:rPr>
                          <w:sz w:val="12"/>
                          <w:szCs w:val="12"/>
                        </w:rPr>
                      </w:pPr>
                    </w:p>
                  </w:txbxContent>
                </v:textbox>
                <w10:wrap anchorx="margin"/>
              </v:shape>
            </w:pict>
          </mc:Fallback>
        </mc:AlternateContent>
      </w:r>
    </w:p>
    <w:p w14:paraId="11676612" w14:textId="77777777" w:rsidR="00A4074E" w:rsidRPr="001F15BE" w:rsidRDefault="00A4074E" w:rsidP="00A47BF2">
      <w:pPr>
        <w:pStyle w:val="SingleTxtG"/>
        <w:spacing w:before="360"/>
        <w:rPr>
          <w:rFonts w:eastAsia="SimSun" w:cs="Arial"/>
          <w:szCs w:val="22"/>
        </w:rPr>
      </w:pPr>
      <w:r w:rsidRPr="001F15BE">
        <w:t>3.</w:t>
      </w:r>
      <w:r w:rsidRPr="001F15BE">
        <w:tab/>
        <w:t>Провес лямки с пряжкой увеличивает амплитуду смещения пассажира, что негативно сказывается на его безопасности.</w:t>
      </w:r>
    </w:p>
    <w:p w14:paraId="46C37789" w14:textId="77777777" w:rsidR="00A4074E" w:rsidRPr="001F15BE" w:rsidRDefault="00A4074E" w:rsidP="00A47BF2">
      <w:pPr>
        <w:pStyle w:val="SingleTxtG"/>
        <w:rPr>
          <w:rFonts w:eastAsia="SimSun" w:cs="Arial"/>
          <w:szCs w:val="22"/>
        </w:rPr>
      </w:pPr>
      <w:r w:rsidRPr="001F15BE">
        <w:t>4.</w:t>
      </w:r>
      <w:r w:rsidRPr="001F15BE">
        <w:tab/>
        <w:t>Поэтому предлагается ограничить провес лямки с пряжкой для сидячих мест, оснащенных нижними креплениями ISOFIX.</w:t>
      </w:r>
    </w:p>
    <w:p w14:paraId="53CDA90C" w14:textId="77777777" w:rsidR="00A4074E" w:rsidRPr="001F15BE" w:rsidRDefault="00A4074E" w:rsidP="00A47BF2">
      <w:pPr>
        <w:pStyle w:val="SingleTxtG"/>
        <w:rPr>
          <w:rFonts w:eastAsia="SimSun" w:cs="Arial"/>
          <w:szCs w:val="22"/>
        </w:rPr>
      </w:pPr>
      <w:r w:rsidRPr="001F15BE">
        <w:t>5.</w:t>
      </w:r>
      <w:r w:rsidRPr="001F15BE">
        <w:tab/>
        <w:t>Данные поправки направлены на предотвращение таких явлений, как соскальзывание ремня безопасности к шее и проскальзывание.</w:t>
      </w:r>
    </w:p>
    <w:p w14:paraId="13DB08E1" w14:textId="77777777" w:rsidR="00A4074E" w:rsidRPr="001F15BE" w:rsidRDefault="00A4074E" w:rsidP="00A4074E">
      <w:pPr>
        <w:suppressAutoHyphens w:val="0"/>
        <w:spacing w:before="240" w:after="200" w:line="276" w:lineRule="auto"/>
        <w:jc w:val="center"/>
      </w:pPr>
      <w:r w:rsidRPr="001F15BE">
        <w:rPr>
          <w:rFonts w:ascii="Calibri" w:eastAsia="SimSun" w:hAnsi="Calibri" w:cs="Arial"/>
          <w:w w:val="105"/>
          <w:sz w:val="22"/>
          <w:u w:val="single"/>
        </w:rPr>
        <w:tab/>
      </w:r>
      <w:r w:rsidRPr="001F15BE">
        <w:rPr>
          <w:rFonts w:ascii="Calibri" w:eastAsia="SimSun" w:hAnsi="Calibri" w:cs="Arial"/>
          <w:w w:val="105"/>
          <w:sz w:val="22"/>
          <w:u w:val="single"/>
        </w:rPr>
        <w:tab/>
      </w:r>
      <w:r w:rsidRPr="001F15BE">
        <w:rPr>
          <w:rFonts w:ascii="Calibri" w:eastAsia="SimSun" w:hAnsi="Calibri" w:cs="Arial"/>
          <w:w w:val="105"/>
          <w:sz w:val="22"/>
          <w:u w:val="single"/>
        </w:rPr>
        <w:tab/>
      </w:r>
    </w:p>
    <w:sectPr w:rsidR="00A4074E" w:rsidRPr="001F15BE" w:rsidSect="00A4074E">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491E" w14:textId="77777777" w:rsidR="002A20AB" w:rsidRPr="00A312BC" w:rsidRDefault="002A20AB" w:rsidP="00A312BC"/>
  </w:endnote>
  <w:endnote w:type="continuationSeparator" w:id="0">
    <w:p w14:paraId="1E6F8B87" w14:textId="77777777" w:rsidR="002A20AB" w:rsidRPr="00A312BC" w:rsidRDefault="002A20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FC8B" w14:textId="6E17706E" w:rsidR="00A4074E" w:rsidRPr="00A4074E" w:rsidRDefault="00A4074E">
    <w:pPr>
      <w:pStyle w:val="a8"/>
    </w:pPr>
    <w:r w:rsidRPr="00A4074E">
      <w:rPr>
        <w:b/>
        <w:sz w:val="18"/>
      </w:rPr>
      <w:fldChar w:fldCharType="begin"/>
    </w:r>
    <w:r w:rsidRPr="00A4074E">
      <w:rPr>
        <w:b/>
        <w:sz w:val="18"/>
      </w:rPr>
      <w:instrText xml:space="preserve"> PAGE  \* MERGEFORMAT </w:instrText>
    </w:r>
    <w:r w:rsidRPr="00A4074E">
      <w:rPr>
        <w:b/>
        <w:sz w:val="18"/>
      </w:rPr>
      <w:fldChar w:fldCharType="separate"/>
    </w:r>
    <w:r w:rsidRPr="00A4074E">
      <w:rPr>
        <w:b/>
        <w:noProof/>
        <w:sz w:val="18"/>
      </w:rPr>
      <w:t>2</w:t>
    </w:r>
    <w:r w:rsidRPr="00A4074E">
      <w:rPr>
        <w:b/>
        <w:sz w:val="18"/>
      </w:rPr>
      <w:fldChar w:fldCharType="end"/>
    </w:r>
    <w:r>
      <w:rPr>
        <w:b/>
        <w:sz w:val="18"/>
      </w:rPr>
      <w:tab/>
    </w:r>
    <w:r>
      <w:t>GE.22-02192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D72" w14:textId="5AA6C7C8" w:rsidR="00A4074E" w:rsidRPr="00A4074E" w:rsidRDefault="00A4074E" w:rsidP="00A4074E">
    <w:pPr>
      <w:pStyle w:val="a8"/>
      <w:tabs>
        <w:tab w:val="clear" w:pos="9639"/>
        <w:tab w:val="right" w:pos="9638"/>
      </w:tabs>
      <w:rPr>
        <w:b/>
        <w:sz w:val="18"/>
      </w:rPr>
    </w:pPr>
    <w:r>
      <w:t>GE.22-02192</w:t>
    </w:r>
    <w:r>
      <w:tab/>
    </w:r>
    <w:r w:rsidRPr="00A4074E">
      <w:rPr>
        <w:b/>
        <w:sz w:val="18"/>
      </w:rPr>
      <w:fldChar w:fldCharType="begin"/>
    </w:r>
    <w:r w:rsidRPr="00A4074E">
      <w:rPr>
        <w:b/>
        <w:sz w:val="18"/>
      </w:rPr>
      <w:instrText xml:space="preserve"> PAGE  \* MERGEFORMAT </w:instrText>
    </w:r>
    <w:r w:rsidRPr="00A4074E">
      <w:rPr>
        <w:b/>
        <w:sz w:val="18"/>
      </w:rPr>
      <w:fldChar w:fldCharType="separate"/>
    </w:r>
    <w:r w:rsidRPr="00A4074E">
      <w:rPr>
        <w:b/>
        <w:noProof/>
        <w:sz w:val="18"/>
      </w:rPr>
      <w:t>3</w:t>
    </w:r>
    <w:r w:rsidRPr="00A40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B74E" w14:textId="2841C71F" w:rsidR="00042B72" w:rsidRPr="00A4074E" w:rsidRDefault="00A4074E" w:rsidP="00A4074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D12B13" wp14:editId="51DB414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02192  (</w:t>
    </w:r>
    <w:proofErr w:type="gramEnd"/>
    <w:r>
      <w:t>R)</w:t>
    </w:r>
    <w:r>
      <w:rPr>
        <w:noProof/>
      </w:rPr>
      <w:drawing>
        <wp:anchor distT="0" distB="0" distL="114300" distR="114300" simplePos="0" relativeHeight="251659264" behindDoc="0" locked="0" layoutInCell="1" allowOverlap="1" wp14:anchorId="1E86238B" wp14:editId="1E194BD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080322  090322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2EDD" w14:textId="77777777" w:rsidR="002A20AB" w:rsidRPr="001075E9" w:rsidRDefault="002A20AB" w:rsidP="001075E9">
      <w:pPr>
        <w:tabs>
          <w:tab w:val="right" w:pos="2155"/>
        </w:tabs>
        <w:spacing w:after="80" w:line="240" w:lineRule="auto"/>
        <w:ind w:left="680"/>
        <w:rPr>
          <w:u w:val="single"/>
        </w:rPr>
      </w:pPr>
      <w:r>
        <w:rPr>
          <w:u w:val="single"/>
        </w:rPr>
        <w:tab/>
      </w:r>
    </w:p>
  </w:footnote>
  <w:footnote w:type="continuationSeparator" w:id="0">
    <w:p w14:paraId="38648EE7" w14:textId="77777777" w:rsidR="002A20AB" w:rsidRDefault="002A20AB" w:rsidP="00407B78">
      <w:pPr>
        <w:tabs>
          <w:tab w:val="right" w:pos="2155"/>
        </w:tabs>
        <w:spacing w:after="80"/>
        <w:ind w:left="680"/>
        <w:rPr>
          <w:u w:val="single"/>
        </w:rPr>
      </w:pPr>
      <w:r>
        <w:rPr>
          <w:u w:val="single"/>
        </w:rPr>
        <w:tab/>
      </w:r>
    </w:p>
  </w:footnote>
  <w:footnote w:id="1">
    <w:p w14:paraId="7F504DE4" w14:textId="77777777" w:rsidR="00A4074E" w:rsidRPr="003A52DD" w:rsidRDefault="00A4074E" w:rsidP="00A4074E">
      <w:pPr>
        <w:pStyle w:val="ad"/>
      </w:pPr>
      <w:r>
        <w:tab/>
      </w:r>
      <w:r w:rsidRPr="00A4074E">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14:paraId="46C9168B" w14:textId="77777777" w:rsidR="00A4074E" w:rsidRPr="003A52DD" w:rsidRDefault="00A4074E" w:rsidP="00A4074E">
      <w:pPr>
        <w:pStyle w:val="ad"/>
        <w:widowControl w:val="0"/>
        <w:tabs>
          <w:tab w:val="clear" w:pos="1021"/>
          <w:tab w:val="right" w:pos="1020"/>
        </w:tabs>
      </w:pPr>
      <w:r>
        <w:tab/>
      </w:r>
      <w:r>
        <w:rPr>
          <w:rStyle w:val="aa"/>
        </w:rPr>
        <w:footnoteRef/>
      </w:r>
      <w:r>
        <w:tab/>
        <w:t>Второй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F578" w14:textId="5FC69C6B" w:rsidR="00A4074E" w:rsidRPr="00A4074E" w:rsidRDefault="00A4074E">
    <w:pPr>
      <w:pStyle w:val="a5"/>
    </w:pPr>
    <w:fldSimple w:instr=" TITLE  \* MERGEFORMAT ">
      <w:r w:rsidR="001251F6">
        <w:t>ECE/TRANS/WP.29/GRSP/2022/3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9C84" w14:textId="771504DD" w:rsidR="00A4074E" w:rsidRPr="00A4074E" w:rsidRDefault="00A4074E" w:rsidP="00A4074E">
    <w:pPr>
      <w:pStyle w:val="a5"/>
      <w:jc w:val="right"/>
    </w:pPr>
    <w:fldSimple w:instr=" TITLE  \* MERGEFORMAT ">
      <w:r w:rsidR="001251F6">
        <w:t>ECE/TRANS/WP.29/GRSP/2022/3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117A9"/>
    <w:multiLevelType w:val="hybridMultilevel"/>
    <w:tmpl w:val="AE0C77F0"/>
    <w:lvl w:ilvl="0" w:tplc="6F1AAC4E">
      <w:start w:val="2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AB"/>
    <w:rsid w:val="00033EE1"/>
    <w:rsid w:val="00042B72"/>
    <w:rsid w:val="000558BD"/>
    <w:rsid w:val="0006178F"/>
    <w:rsid w:val="000B57E7"/>
    <w:rsid w:val="000B6373"/>
    <w:rsid w:val="000E4E5B"/>
    <w:rsid w:val="000F09DF"/>
    <w:rsid w:val="000F61B2"/>
    <w:rsid w:val="001075E9"/>
    <w:rsid w:val="001251F6"/>
    <w:rsid w:val="0014152F"/>
    <w:rsid w:val="00180183"/>
    <w:rsid w:val="0018024D"/>
    <w:rsid w:val="0018649F"/>
    <w:rsid w:val="00196389"/>
    <w:rsid w:val="001B3EF6"/>
    <w:rsid w:val="001C7A89"/>
    <w:rsid w:val="00252E53"/>
    <w:rsid w:val="00255343"/>
    <w:rsid w:val="0027151D"/>
    <w:rsid w:val="002A20AB"/>
    <w:rsid w:val="002A2EFC"/>
    <w:rsid w:val="002B0106"/>
    <w:rsid w:val="002B74B1"/>
    <w:rsid w:val="002C0E18"/>
    <w:rsid w:val="002D24AC"/>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B498E"/>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174B"/>
    <w:rsid w:val="00757357"/>
    <w:rsid w:val="00792497"/>
    <w:rsid w:val="007C1071"/>
    <w:rsid w:val="007F561D"/>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4074E"/>
    <w:rsid w:val="00A47BF2"/>
    <w:rsid w:val="00A84021"/>
    <w:rsid w:val="00A84D35"/>
    <w:rsid w:val="00A917B3"/>
    <w:rsid w:val="00AB4B51"/>
    <w:rsid w:val="00B10CC7"/>
    <w:rsid w:val="00B36DF7"/>
    <w:rsid w:val="00B539E7"/>
    <w:rsid w:val="00B62458"/>
    <w:rsid w:val="00B774F5"/>
    <w:rsid w:val="00BC18B2"/>
    <w:rsid w:val="00BD33EE"/>
    <w:rsid w:val="00BE1CC7"/>
    <w:rsid w:val="00C106D6"/>
    <w:rsid w:val="00C119AE"/>
    <w:rsid w:val="00C60F0C"/>
    <w:rsid w:val="00C61027"/>
    <w:rsid w:val="00C71E84"/>
    <w:rsid w:val="00C805C9"/>
    <w:rsid w:val="00C92939"/>
    <w:rsid w:val="00CA1679"/>
    <w:rsid w:val="00CB151C"/>
    <w:rsid w:val="00CE5A1A"/>
    <w:rsid w:val="00CF55F6"/>
    <w:rsid w:val="00D06D1E"/>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BDC30"/>
  <w15:docId w15:val="{135A8EDD-3497-4DE4-994C-066C7142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4074E"/>
    <w:rPr>
      <w:lang w:val="ru-RU" w:eastAsia="en-US"/>
    </w:rPr>
  </w:style>
  <w:style w:type="character" w:customStyle="1" w:styleId="HChGChar">
    <w:name w:val="_ H _Ch_G Char"/>
    <w:link w:val="HChG"/>
    <w:rsid w:val="00A4074E"/>
    <w:rPr>
      <w:b/>
      <w:sz w:val="28"/>
      <w:lang w:val="ru-RU" w:eastAsia="ru-RU"/>
    </w:rPr>
  </w:style>
  <w:style w:type="paragraph" w:styleId="af3">
    <w:name w:val="List Paragraph"/>
    <w:basedOn w:val="a"/>
    <w:uiPriority w:val="34"/>
    <w:qFormat/>
    <w:rsid w:val="00A4074E"/>
    <w:pPr>
      <w:ind w:left="720"/>
      <w:contextualSpacing/>
    </w:pPr>
    <w:rPr>
      <w:rFonts w:eastAsia="MS Mincho" w:cs="Times New Roman"/>
      <w:szCs w:val="20"/>
      <w:lang w:val="en-GB" w:eastAsia="fr-FR"/>
    </w:rPr>
  </w:style>
  <w:style w:type="paragraph" w:customStyle="1" w:styleId="para">
    <w:name w:val="para"/>
    <w:basedOn w:val="SingleTxtG"/>
    <w:link w:val="paraChar"/>
    <w:qFormat/>
    <w:rsid w:val="00A4074E"/>
    <w:pPr>
      <w:tabs>
        <w:tab w:val="clear" w:pos="1701"/>
        <w:tab w:val="clear" w:pos="2268"/>
        <w:tab w:val="clear" w:pos="2835"/>
      </w:tabs>
      <w:spacing w:line="240" w:lineRule="exact"/>
      <w:ind w:left="2268" w:hanging="1134"/>
    </w:pPr>
    <w:rPr>
      <w:lang w:val="en-GB"/>
    </w:rPr>
  </w:style>
  <w:style w:type="character" w:customStyle="1" w:styleId="paraChar">
    <w:name w:val="para Char"/>
    <w:link w:val="para"/>
    <w:locked/>
    <w:rsid w:val="00A4074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emf"/><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15</TotalTime>
  <Pages>9</Pages>
  <Words>1950</Words>
  <Characters>12739</Characters>
  <Application>Microsoft Office Word</Application>
  <DocSecurity>0</DocSecurity>
  <Lines>353</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ECE/TRANS/WP.29/GRSP/2022/3</vt:lpstr>
      <vt:lpstr>A/</vt:lpstr>
      <vt:lpstr>A/</vt:lpstr>
    </vt:vector>
  </TitlesOfParts>
  <Company>DCM</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ECE/TRANS/WP.29/GRSP/2022/3</dc:title>
  <dc:subject/>
  <dc:creator>Svetlana PROKOUDINA</dc:creator>
  <cp:keywords/>
  <cp:lastModifiedBy>Svetlana Prokoudina</cp:lastModifiedBy>
  <cp:revision>3</cp:revision>
  <cp:lastPrinted>2022-03-09T10:18:00Z</cp:lastPrinted>
  <dcterms:created xsi:type="dcterms:W3CDTF">2022-03-09T10:18:00Z</dcterms:created>
  <dcterms:modified xsi:type="dcterms:W3CDTF">2022-03-09T10:33:00Z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