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384618E" w14:textId="77777777" w:rsidTr="00C97039">
        <w:trPr>
          <w:trHeight w:hRule="exact" w:val="851"/>
        </w:trPr>
        <w:tc>
          <w:tcPr>
            <w:tcW w:w="1276" w:type="dxa"/>
            <w:tcBorders>
              <w:bottom w:val="single" w:sz="4" w:space="0" w:color="auto"/>
            </w:tcBorders>
          </w:tcPr>
          <w:p w14:paraId="1610C04E" w14:textId="77777777" w:rsidR="00F35BAF" w:rsidRPr="00DB58B5" w:rsidRDefault="00F35BAF" w:rsidP="00AD479E"/>
        </w:tc>
        <w:tc>
          <w:tcPr>
            <w:tcW w:w="2268" w:type="dxa"/>
            <w:tcBorders>
              <w:bottom w:val="single" w:sz="4" w:space="0" w:color="auto"/>
            </w:tcBorders>
            <w:vAlign w:val="bottom"/>
          </w:tcPr>
          <w:p w14:paraId="1BAE2E8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3BC1BF" w14:textId="59E7AAAD" w:rsidR="00F35BAF" w:rsidRPr="00DB58B5" w:rsidRDefault="00AD479E" w:rsidP="00AD479E">
            <w:pPr>
              <w:jc w:val="right"/>
            </w:pPr>
            <w:r w:rsidRPr="00AD479E">
              <w:rPr>
                <w:sz w:val="40"/>
              </w:rPr>
              <w:t>ECE</w:t>
            </w:r>
            <w:r>
              <w:t>/TRANS/WP.29/GRE/2022/5</w:t>
            </w:r>
          </w:p>
        </w:tc>
      </w:tr>
      <w:tr w:rsidR="00F35BAF" w:rsidRPr="00DB58B5" w14:paraId="7894DDA4" w14:textId="77777777" w:rsidTr="00C97039">
        <w:trPr>
          <w:trHeight w:hRule="exact" w:val="2835"/>
        </w:trPr>
        <w:tc>
          <w:tcPr>
            <w:tcW w:w="1276" w:type="dxa"/>
            <w:tcBorders>
              <w:top w:val="single" w:sz="4" w:space="0" w:color="auto"/>
              <w:bottom w:val="single" w:sz="12" w:space="0" w:color="auto"/>
            </w:tcBorders>
          </w:tcPr>
          <w:p w14:paraId="089F3BA9" w14:textId="77777777" w:rsidR="00F35BAF" w:rsidRPr="00DB58B5" w:rsidRDefault="00F35BAF" w:rsidP="00C97039">
            <w:pPr>
              <w:spacing w:before="120"/>
              <w:jc w:val="center"/>
            </w:pPr>
            <w:r>
              <w:rPr>
                <w:noProof/>
                <w:lang w:eastAsia="fr-CH"/>
              </w:rPr>
              <w:drawing>
                <wp:inline distT="0" distB="0" distL="0" distR="0" wp14:anchorId="4A83A3E9" wp14:editId="373409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C0894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6C54502" w14:textId="77777777" w:rsidR="00F35BAF" w:rsidRDefault="00AD479E" w:rsidP="00C97039">
            <w:pPr>
              <w:spacing w:before="240"/>
            </w:pPr>
            <w:r>
              <w:t>Distr. générale</w:t>
            </w:r>
          </w:p>
          <w:p w14:paraId="5F95582F" w14:textId="77777777" w:rsidR="00AD479E" w:rsidRDefault="00AD479E" w:rsidP="00AD479E">
            <w:pPr>
              <w:spacing w:line="240" w:lineRule="exact"/>
            </w:pPr>
            <w:r>
              <w:t>4 février 2022</w:t>
            </w:r>
          </w:p>
          <w:p w14:paraId="7644DC23" w14:textId="77777777" w:rsidR="00AD479E" w:rsidRDefault="00AD479E" w:rsidP="00AD479E">
            <w:pPr>
              <w:spacing w:line="240" w:lineRule="exact"/>
            </w:pPr>
            <w:r>
              <w:t>Français</w:t>
            </w:r>
          </w:p>
          <w:p w14:paraId="785F3C2F" w14:textId="7CDA672E" w:rsidR="00AD479E" w:rsidRPr="00DB58B5" w:rsidRDefault="00AD479E" w:rsidP="00AD479E">
            <w:pPr>
              <w:spacing w:line="240" w:lineRule="exact"/>
            </w:pPr>
            <w:r>
              <w:t>Original : anglais</w:t>
            </w:r>
          </w:p>
        </w:tc>
      </w:tr>
    </w:tbl>
    <w:p w14:paraId="0207E57A" w14:textId="427C94F8" w:rsidR="007F20FA" w:rsidRPr="000312C0" w:rsidRDefault="007F20FA" w:rsidP="007F20FA">
      <w:pPr>
        <w:spacing w:before="120"/>
        <w:rPr>
          <w:b/>
          <w:sz w:val="28"/>
          <w:szCs w:val="28"/>
        </w:rPr>
      </w:pPr>
      <w:r w:rsidRPr="000312C0">
        <w:rPr>
          <w:b/>
          <w:sz w:val="28"/>
          <w:szCs w:val="28"/>
        </w:rPr>
        <w:t>Commission économique pour l</w:t>
      </w:r>
      <w:r w:rsidR="00B47FFC">
        <w:rPr>
          <w:b/>
          <w:sz w:val="28"/>
          <w:szCs w:val="28"/>
        </w:rPr>
        <w:t>’</w:t>
      </w:r>
      <w:r w:rsidRPr="000312C0">
        <w:rPr>
          <w:b/>
          <w:sz w:val="28"/>
          <w:szCs w:val="28"/>
        </w:rPr>
        <w:t>Europe</w:t>
      </w:r>
    </w:p>
    <w:p w14:paraId="03FB2768" w14:textId="77777777" w:rsidR="007F20FA" w:rsidRDefault="007F20FA" w:rsidP="007F20FA">
      <w:pPr>
        <w:spacing w:before="120"/>
        <w:rPr>
          <w:sz w:val="28"/>
          <w:szCs w:val="28"/>
        </w:rPr>
      </w:pPr>
      <w:r w:rsidRPr="00685843">
        <w:rPr>
          <w:sz w:val="28"/>
          <w:szCs w:val="28"/>
        </w:rPr>
        <w:t>Comité des transports intérieurs</w:t>
      </w:r>
    </w:p>
    <w:p w14:paraId="5B7C6FC2" w14:textId="0226EA65" w:rsidR="00AD479E" w:rsidRDefault="00AD479E" w:rsidP="00AF0CB5">
      <w:pPr>
        <w:spacing w:before="120"/>
        <w:rPr>
          <w:b/>
          <w:sz w:val="24"/>
          <w:szCs w:val="24"/>
        </w:rPr>
      </w:pPr>
      <w:r w:rsidRPr="00685843">
        <w:rPr>
          <w:b/>
          <w:sz w:val="24"/>
          <w:szCs w:val="24"/>
        </w:rPr>
        <w:t>Forum mondial de l</w:t>
      </w:r>
      <w:r w:rsidR="00B47FFC">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FD858F1" w14:textId="199F6024" w:rsidR="00AD479E" w:rsidRDefault="00AD479E" w:rsidP="00257168">
      <w:pPr>
        <w:spacing w:before="120" w:after="120" w:line="240" w:lineRule="exact"/>
        <w:rPr>
          <w:b/>
        </w:rPr>
      </w:pPr>
      <w:r>
        <w:rPr>
          <w:b/>
        </w:rPr>
        <w:t>Groupe de travail de l</w:t>
      </w:r>
      <w:r w:rsidR="00B47FFC">
        <w:rPr>
          <w:b/>
        </w:rPr>
        <w:t>’</w:t>
      </w:r>
      <w:r>
        <w:rPr>
          <w:b/>
        </w:rPr>
        <w:t>éclairage et de la signalisation lumineuse</w:t>
      </w:r>
    </w:p>
    <w:p w14:paraId="39D8EBDE" w14:textId="198EAB3F" w:rsidR="00AD479E" w:rsidRDefault="00AD479E" w:rsidP="00257168">
      <w:pPr>
        <w:spacing w:before="120" w:line="240" w:lineRule="exact"/>
        <w:rPr>
          <w:b/>
        </w:rPr>
      </w:pPr>
      <w:r w:rsidRPr="004A5F8F">
        <w:rPr>
          <w:b/>
          <w:bCs/>
          <w:lang w:val="fr-FR"/>
        </w:rPr>
        <w:t>Quatre-vingt-sixième</w:t>
      </w:r>
      <w:r>
        <w:rPr>
          <w:b/>
        </w:rPr>
        <w:t xml:space="preserve"> session</w:t>
      </w:r>
    </w:p>
    <w:p w14:paraId="51DD8714" w14:textId="65097E12" w:rsidR="00AD479E" w:rsidRDefault="00AD479E" w:rsidP="00257168">
      <w:pPr>
        <w:spacing w:line="240" w:lineRule="exact"/>
      </w:pPr>
      <w:r>
        <w:t xml:space="preserve">Genève, </w:t>
      </w:r>
      <w:r w:rsidRPr="004A5F8F">
        <w:rPr>
          <w:lang w:val="fr-FR"/>
        </w:rPr>
        <w:t>26-29 avril 2022</w:t>
      </w:r>
    </w:p>
    <w:p w14:paraId="3A93E587" w14:textId="35C1F3C3" w:rsidR="00AD479E" w:rsidRDefault="00AD479E" w:rsidP="00257168">
      <w:pPr>
        <w:spacing w:line="240" w:lineRule="exact"/>
      </w:pPr>
      <w:r>
        <w:t xml:space="preserve">Point </w:t>
      </w:r>
      <w:r w:rsidRPr="004A5F8F">
        <w:rPr>
          <w:lang w:val="fr-FR"/>
        </w:rPr>
        <w:t>6 a)</w:t>
      </w:r>
      <w:r>
        <w:t xml:space="preserve"> de l</w:t>
      </w:r>
      <w:r w:rsidR="00B47FFC">
        <w:t>’</w:t>
      </w:r>
      <w:r>
        <w:t>ordre du jour</w:t>
      </w:r>
      <w:r w:rsidR="00FA2503">
        <w:t xml:space="preserve"> provisoire</w:t>
      </w:r>
    </w:p>
    <w:p w14:paraId="6C4BA2DD" w14:textId="346BE20A" w:rsidR="00AD479E" w:rsidRPr="004A5F8F" w:rsidRDefault="00AD479E" w:rsidP="00AD479E">
      <w:pPr>
        <w:rPr>
          <w:b/>
          <w:bCs/>
          <w:lang w:val="fr-FR"/>
        </w:rPr>
      </w:pPr>
      <w:r w:rsidRPr="004A5F8F">
        <w:rPr>
          <w:b/>
          <w:bCs/>
          <w:lang w:val="fr-FR"/>
        </w:rPr>
        <w:t>Règlement ONU n</w:t>
      </w:r>
      <w:r w:rsidRPr="004A5F8F">
        <w:rPr>
          <w:b/>
          <w:bCs/>
          <w:vertAlign w:val="superscript"/>
          <w:lang w:val="fr-FR"/>
        </w:rPr>
        <w:t>o</w:t>
      </w:r>
      <w:r w:rsidR="006753B0">
        <w:rPr>
          <w:b/>
          <w:bCs/>
          <w:lang w:val="fr-FR"/>
        </w:rPr>
        <w:t> </w:t>
      </w:r>
      <w:r w:rsidRPr="004A5F8F">
        <w:rPr>
          <w:b/>
          <w:bCs/>
          <w:lang w:val="fr-FR"/>
        </w:rPr>
        <w:t>48 (Installation des dispositifs d</w:t>
      </w:r>
      <w:r w:rsidR="00B47FFC">
        <w:rPr>
          <w:b/>
          <w:bCs/>
          <w:lang w:val="fr-FR"/>
        </w:rPr>
        <w:t>’</w:t>
      </w:r>
      <w:r w:rsidRPr="004A5F8F">
        <w:rPr>
          <w:b/>
          <w:bCs/>
          <w:lang w:val="fr-FR"/>
        </w:rPr>
        <w:t xml:space="preserve">éclairage </w:t>
      </w:r>
      <w:r>
        <w:rPr>
          <w:b/>
          <w:bCs/>
          <w:lang w:val="fr-FR"/>
        </w:rPr>
        <w:br/>
      </w:r>
      <w:r w:rsidRPr="004A5F8F">
        <w:rPr>
          <w:b/>
          <w:bCs/>
          <w:lang w:val="fr-FR"/>
        </w:rPr>
        <w:t>et de signalisation lumineuse)</w:t>
      </w:r>
      <w:r>
        <w:rPr>
          <w:b/>
          <w:bCs/>
          <w:lang w:val="fr-FR"/>
        </w:rPr>
        <w:t> </w:t>
      </w:r>
      <w:r w:rsidRPr="004A5F8F">
        <w:rPr>
          <w:b/>
          <w:bCs/>
          <w:lang w:val="fr-FR"/>
        </w:rPr>
        <w:t>:</w:t>
      </w:r>
    </w:p>
    <w:p w14:paraId="2CB3EB87" w14:textId="092684E8" w:rsidR="00AD479E" w:rsidRPr="004A5F8F" w:rsidRDefault="00AD479E" w:rsidP="00AD479E">
      <w:pPr>
        <w:rPr>
          <w:b/>
          <w:bCs/>
          <w:lang w:val="fr-FR"/>
        </w:rPr>
      </w:pPr>
      <w:r w:rsidRPr="004A5F8F">
        <w:rPr>
          <w:b/>
          <w:bCs/>
          <w:lang w:val="fr-FR"/>
        </w:rPr>
        <w:t>Propositions d</w:t>
      </w:r>
      <w:r w:rsidR="00B47FFC">
        <w:rPr>
          <w:b/>
          <w:bCs/>
          <w:lang w:val="fr-FR"/>
        </w:rPr>
        <w:t>’</w:t>
      </w:r>
      <w:r w:rsidRPr="004A5F8F">
        <w:rPr>
          <w:b/>
          <w:bCs/>
          <w:lang w:val="fr-FR"/>
        </w:rPr>
        <w:t>amendements à la dernière série d</w:t>
      </w:r>
      <w:r w:rsidR="00B47FFC">
        <w:rPr>
          <w:b/>
          <w:bCs/>
          <w:lang w:val="fr-FR"/>
        </w:rPr>
        <w:t>’</w:t>
      </w:r>
      <w:r w:rsidRPr="004A5F8F">
        <w:rPr>
          <w:b/>
          <w:bCs/>
          <w:lang w:val="fr-FR"/>
        </w:rPr>
        <w:t>amendements</w:t>
      </w:r>
    </w:p>
    <w:p w14:paraId="0D5F5B9C" w14:textId="0285B70F" w:rsidR="00AD479E" w:rsidRPr="004A5F8F" w:rsidRDefault="00AD479E" w:rsidP="00AD479E">
      <w:pPr>
        <w:pStyle w:val="HChG"/>
        <w:rPr>
          <w:szCs w:val="28"/>
          <w:lang w:val="fr-FR"/>
        </w:rPr>
      </w:pPr>
      <w:r w:rsidRPr="004A5F8F">
        <w:rPr>
          <w:lang w:val="fr-FR"/>
        </w:rPr>
        <w:tab/>
      </w:r>
      <w:r>
        <w:rPr>
          <w:lang w:val="fr-FR"/>
        </w:rPr>
        <w:tab/>
      </w:r>
      <w:r w:rsidRPr="004A5F8F">
        <w:rPr>
          <w:lang w:val="fr-FR"/>
        </w:rPr>
        <w:t xml:space="preserve">Proposition de nouveau complément </w:t>
      </w:r>
      <w:r>
        <w:rPr>
          <w:lang w:val="fr-FR"/>
        </w:rPr>
        <w:br/>
      </w:r>
      <w:r w:rsidRPr="004A5F8F">
        <w:rPr>
          <w:lang w:val="fr-FR"/>
        </w:rPr>
        <w:t>au Règlement ONU n</w:t>
      </w:r>
      <w:r w:rsidRPr="004A5F8F">
        <w:rPr>
          <w:vertAlign w:val="superscript"/>
          <w:lang w:val="fr-FR"/>
        </w:rPr>
        <w:t>o</w:t>
      </w:r>
      <w:r w:rsidRPr="004A5F8F">
        <w:rPr>
          <w:lang w:val="fr-FR"/>
        </w:rPr>
        <w:t> 48</w:t>
      </w:r>
    </w:p>
    <w:p w14:paraId="1E4A20AD" w14:textId="2767DB89" w:rsidR="00AD479E" w:rsidRPr="004A5F8F" w:rsidRDefault="00AD479E" w:rsidP="00AD479E">
      <w:pPr>
        <w:pStyle w:val="H1G"/>
        <w:rPr>
          <w:szCs w:val="24"/>
          <w:lang w:val="fr-FR"/>
        </w:rPr>
      </w:pPr>
      <w:r>
        <w:rPr>
          <w:lang w:val="fr-FR"/>
        </w:rPr>
        <w:tab/>
      </w:r>
      <w:r>
        <w:rPr>
          <w:lang w:val="fr-FR"/>
        </w:rPr>
        <w:tab/>
      </w:r>
      <w:r w:rsidRPr="004A5F8F">
        <w:rPr>
          <w:lang w:val="fr-FR"/>
        </w:rPr>
        <w:t>Communication de l</w:t>
      </w:r>
      <w:r w:rsidR="00B47FFC">
        <w:rPr>
          <w:lang w:val="fr-FR"/>
        </w:rPr>
        <w:t>’</w:t>
      </w:r>
      <w:r w:rsidRPr="004A5F8F">
        <w:rPr>
          <w:lang w:val="fr-FR"/>
        </w:rPr>
        <w:t>Association internationale de la construction de</w:t>
      </w:r>
      <w:r w:rsidR="00FA2503">
        <w:rPr>
          <w:lang w:val="fr-FR"/>
        </w:rPr>
        <w:t> </w:t>
      </w:r>
      <w:r w:rsidRPr="004A5F8F">
        <w:rPr>
          <w:lang w:val="fr-FR"/>
        </w:rPr>
        <w:t>carrosseries et de remorques (CLCCR)</w:t>
      </w:r>
      <w:r w:rsidRPr="00AD479E">
        <w:rPr>
          <w:rStyle w:val="Appelnotedebasdep"/>
          <w:b w:val="0"/>
          <w:bCs/>
          <w:sz w:val="20"/>
          <w:vertAlign w:val="baseline"/>
        </w:rPr>
        <w:footnoteReference w:customMarkFollows="1" w:id="2"/>
        <w:t>*</w:t>
      </w:r>
    </w:p>
    <w:p w14:paraId="5E91CBFF" w14:textId="71112502" w:rsidR="00F9573C" w:rsidRDefault="00AD479E" w:rsidP="00AD479E">
      <w:pPr>
        <w:pStyle w:val="SingleTxtG"/>
        <w:ind w:firstLine="567"/>
        <w:rPr>
          <w:lang w:val="fr-FR"/>
        </w:rPr>
      </w:pPr>
      <w:r w:rsidRPr="004A5F8F">
        <w:rPr>
          <w:lang w:val="fr-FR"/>
        </w:rPr>
        <w:tab/>
      </w:r>
      <w:r>
        <w:rPr>
          <w:lang w:val="fr-FR"/>
        </w:rPr>
        <w:t>L</w:t>
      </w:r>
      <w:r w:rsidRPr="004A5F8F">
        <w:rPr>
          <w:lang w:val="fr-FR"/>
        </w:rPr>
        <w:t>e texte ci-après, établi par l</w:t>
      </w:r>
      <w:r w:rsidR="00B47FFC">
        <w:rPr>
          <w:lang w:val="fr-FR"/>
        </w:rPr>
        <w:t>’</w:t>
      </w:r>
      <w:r w:rsidRPr="004A5F8F">
        <w:rPr>
          <w:lang w:val="fr-FR"/>
        </w:rPr>
        <w:t>expert de l</w:t>
      </w:r>
      <w:r w:rsidR="00B47FFC">
        <w:rPr>
          <w:lang w:val="fr-FR"/>
        </w:rPr>
        <w:t>’</w:t>
      </w:r>
      <w:r w:rsidRPr="004A5F8F">
        <w:rPr>
          <w:lang w:val="fr-FR"/>
        </w:rPr>
        <w:t>Association internationale de la construction de carrosseries et de remorques (CLCCR), vise à modifie</w:t>
      </w:r>
      <w:r>
        <w:rPr>
          <w:lang w:val="fr-FR"/>
        </w:rPr>
        <w:t>r</w:t>
      </w:r>
      <w:r w:rsidRPr="004A5F8F">
        <w:rPr>
          <w:lang w:val="fr-FR"/>
        </w:rPr>
        <w:t xml:space="preserve"> le Règlement ONU n</w:t>
      </w:r>
      <w:r w:rsidRPr="004A5F8F">
        <w:rPr>
          <w:vertAlign w:val="superscript"/>
          <w:lang w:val="fr-FR"/>
        </w:rPr>
        <w:t>o</w:t>
      </w:r>
      <w:r w:rsidRPr="004A5F8F">
        <w:rPr>
          <w:lang w:val="fr-FR"/>
        </w:rPr>
        <w:t> 48 de manière à permettre l</w:t>
      </w:r>
      <w:r w:rsidR="00B47FFC">
        <w:rPr>
          <w:lang w:val="fr-FR"/>
        </w:rPr>
        <w:t>’</w:t>
      </w:r>
      <w:r w:rsidRPr="004A5F8F">
        <w:rPr>
          <w:lang w:val="fr-FR"/>
        </w:rPr>
        <w:t>installation de feux de manœuvre sur les remorques. Les modifications qu</w:t>
      </w:r>
      <w:r w:rsidR="00B47FFC">
        <w:rPr>
          <w:lang w:val="fr-FR"/>
        </w:rPr>
        <w:t>’</w:t>
      </w:r>
      <w:r w:rsidRPr="004A5F8F">
        <w:rPr>
          <w:lang w:val="fr-FR"/>
        </w:rPr>
        <w:t>il est proposé d</w:t>
      </w:r>
      <w:r w:rsidR="00B47FFC">
        <w:rPr>
          <w:lang w:val="fr-FR"/>
        </w:rPr>
        <w:t>’</w:t>
      </w:r>
      <w:r w:rsidRPr="004A5F8F">
        <w:rPr>
          <w:lang w:val="fr-FR"/>
        </w:rPr>
        <w:t xml:space="preserve">apporter au texte actuel du Règlement ONU </w:t>
      </w:r>
      <w:r w:rsidRPr="00AB7735">
        <w:rPr>
          <w:lang w:val="fr-FR"/>
        </w:rPr>
        <w:t>n</w:t>
      </w:r>
      <w:r w:rsidRPr="00AB7735">
        <w:rPr>
          <w:vertAlign w:val="superscript"/>
          <w:lang w:val="fr-FR"/>
        </w:rPr>
        <w:t>o</w:t>
      </w:r>
      <w:r>
        <w:rPr>
          <w:lang w:val="fr-FR"/>
        </w:rPr>
        <w:t> </w:t>
      </w:r>
      <w:r w:rsidRPr="004A5F8F">
        <w:rPr>
          <w:lang w:val="fr-FR"/>
        </w:rPr>
        <w:t>48 figurent en caractères gras pour les ajouts et biffés pour les suppressions.</w:t>
      </w:r>
    </w:p>
    <w:p w14:paraId="73E5E913" w14:textId="62719861" w:rsidR="00AD479E" w:rsidRDefault="00AD479E" w:rsidP="00AD479E">
      <w:r>
        <w:br w:type="page"/>
      </w:r>
    </w:p>
    <w:p w14:paraId="189557FA" w14:textId="4AF4F0AD" w:rsidR="00AD479E" w:rsidRPr="004A5F8F" w:rsidRDefault="00AD479E" w:rsidP="00AD479E">
      <w:pPr>
        <w:pStyle w:val="HChG"/>
        <w:rPr>
          <w:lang w:val="fr-FR"/>
        </w:rPr>
      </w:pPr>
      <w:r w:rsidRPr="004A5F8F">
        <w:rPr>
          <w:lang w:val="fr-FR"/>
        </w:rPr>
        <w:lastRenderedPageBreak/>
        <w:tab/>
      </w:r>
      <w:r>
        <w:rPr>
          <w:lang w:val="fr-FR"/>
        </w:rPr>
        <w:tab/>
      </w:r>
      <w:r w:rsidRPr="004A5F8F">
        <w:rPr>
          <w:lang w:val="fr-FR"/>
        </w:rPr>
        <w:t>Proposition</w:t>
      </w:r>
    </w:p>
    <w:p w14:paraId="345CE3CB" w14:textId="77777777" w:rsidR="00AD479E" w:rsidRPr="004A5F8F" w:rsidRDefault="00AD479E" w:rsidP="00AD479E">
      <w:pPr>
        <w:pStyle w:val="SingleTxtG"/>
        <w:rPr>
          <w:lang w:val="fr-FR"/>
        </w:rPr>
      </w:pPr>
      <w:r w:rsidRPr="00AD479E">
        <w:rPr>
          <w:i/>
          <w:iCs/>
          <w:lang w:val="fr-FR"/>
        </w:rPr>
        <w:t>Paragraphe 6.26.1</w:t>
      </w:r>
      <w:r w:rsidRPr="004A5F8F">
        <w:rPr>
          <w:lang w:val="fr-FR"/>
        </w:rPr>
        <w:t>, lire :</w:t>
      </w:r>
    </w:p>
    <w:p w14:paraId="6A9BB1A5" w14:textId="77777777" w:rsidR="00AD479E" w:rsidRPr="004A5F8F" w:rsidRDefault="00AD479E" w:rsidP="00AD479E">
      <w:pPr>
        <w:pStyle w:val="SingleTxtG"/>
        <w:rPr>
          <w:bCs/>
          <w:lang w:val="fr-FR"/>
        </w:rPr>
      </w:pPr>
      <w:r w:rsidRPr="004A5F8F">
        <w:rPr>
          <w:lang w:val="fr-FR"/>
        </w:rPr>
        <w:t>« 6.26.1</w:t>
      </w:r>
      <w:r w:rsidRPr="004A5F8F">
        <w:rPr>
          <w:lang w:val="fr-FR"/>
        </w:rPr>
        <w:tab/>
        <w:t>Présence</w:t>
      </w:r>
    </w:p>
    <w:p w14:paraId="71FAEB0B" w14:textId="77777777" w:rsidR="00AD479E" w:rsidRPr="00AD479E" w:rsidRDefault="00AD479E" w:rsidP="00AD479E">
      <w:pPr>
        <w:pStyle w:val="SingleTxtG"/>
        <w:ind w:left="2268"/>
        <w:rPr>
          <w:b/>
          <w:bCs/>
          <w:lang w:val="fr-FR"/>
        </w:rPr>
      </w:pPr>
      <w:r w:rsidRPr="004A5F8F">
        <w:rPr>
          <w:lang w:val="fr-FR"/>
        </w:rPr>
        <w:tab/>
        <w:t xml:space="preserve">Facultative sur les véhicules automobiles </w:t>
      </w:r>
      <w:r w:rsidRPr="004A5F8F">
        <w:rPr>
          <w:b/>
          <w:bCs/>
          <w:lang w:val="fr-FR"/>
        </w:rPr>
        <w:t>et sur les remorques des catégories O</w:t>
      </w:r>
      <w:r w:rsidRPr="004A5F8F">
        <w:rPr>
          <w:b/>
          <w:bCs/>
          <w:vertAlign w:val="subscript"/>
          <w:lang w:val="fr-FR"/>
        </w:rPr>
        <w:t>3</w:t>
      </w:r>
      <w:r w:rsidRPr="004A5F8F">
        <w:rPr>
          <w:b/>
          <w:bCs/>
          <w:lang w:val="fr-FR"/>
        </w:rPr>
        <w:t xml:space="preserve"> et O</w:t>
      </w:r>
      <w:r w:rsidRPr="004A5F8F">
        <w:rPr>
          <w:b/>
          <w:bCs/>
          <w:vertAlign w:val="subscript"/>
          <w:lang w:val="fr-FR"/>
        </w:rPr>
        <w:t>4</w:t>
      </w:r>
      <w:r w:rsidRPr="004A5F8F">
        <w:rPr>
          <w:lang w:val="fr-FR"/>
        </w:rPr>
        <w:t>. </w:t>
      </w:r>
      <w:r w:rsidRPr="00AD479E">
        <w:rPr>
          <w:lang w:val="fr-FR"/>
        </w:rPr>
        <w:t>».</w:t>
      </w:r>
    </w:p>
    <w:p w14:paraId="4217F89C" w14:textId="2B3C50B7" w:rsidR="00AD479E" w:rsidRPr="004A5F8F" w:rsidRDefault="00AD479E" w:rsidP="00AD479E">
      <w:pPr>
        <w:pStyle w:val="SingleTxtG"/>
        <w:rPr>
          <w:lang w:val="fr-FR"/>
        </w:rPr>
      </w:pPr>
      <w:r w:rsidRPr="004A5F8F">
        <w:rPr>
          <w:i/>
          <w:iCs/>
          <w:lang w:val="fr-FR"/>
        </w:rPr>
        <w:t>Paragraphe 6.26.2</w:t>
      </w:r>
      <w:r w:rsidRPr="004A5F8F">
        <w:rPr>
          <w:lang w:val="fr-FR"/>
        </w:rPr>
        <w:t>, lire</w:t>
      </w:r>
      <w:r>
        <w:rPr>
          <w:lang w:val="fr-FR"/>
        </w:rPr>
        <w:t> </w:t>
      </w:r>
      <w:r w:rsidRPr="004A5F8F">
        <w:rPr>
          <w:lang w:val="fr-FR"/>
        </w:rPr>
        <w:t>:</w:t>
      </w:r>
    </w:p>
    <w:p w14:paraId="3DC4F28D" w14:textId="77777777" w:rsidR="00AD479E" w:rsidRDefault="00AD479E" w:rsidP="00AD479E">
      <w:pPr>
        <w:pStyle w:val="SingleTxtG"/>
        <w:rPr>
          <w:bCs/>
          <w:lang w:val="fr-FR"/>
        </w:rPr>
      </w:pPr>
      <w:r w:rsidRPr="004A5F8F">
        <w:rPr>
          <w:lang w:val="fr-FR"/>
        </w:rPr>
        <w:t>« 6.26.2</w:t>
      </w:r>
      <w:r w:rsidRPr="004A5F8F">
        <w:rPr>
          <w:lang w:val="fr-FR"/>
        </w:rPr>
        <w:tab/>
        <w:t>Nombre</w:t>
      </w:r>
    </w:p>
    <w:p w14:paraId="7861AB27" w14:textId="5178E72D" w:rsidR="00AD479E" w:rsidRPr="00AD479E" w:rsidRDefault="00AD479E" w:rsidP="00AD479E">
      <w:pPr>
        <w:pStyle w:val="SingleTxtG"/>
        <w:ind w:left="2268"/>
        <w:rPr>
          <w:bCs/>
          <w:lang w:val="fr-FR"/>
        </w:rPr>
      </w:pPr>
      <w:r w:rsidRPr="004A5F8F">
        <w:rPr>
          <w:lang w:val="fr-FR"/>
        </w:rPr>
        <w:tab/>
      </w:r>
      <w:r w:rsidRPr="004A5F8F">
        <w:rPr>
          <w:b/>
          <w:bCs/>
          <w:lang w:val="fr-FR"/>
        </w:rPr>
        <w:t xml:space="preserve">Véhicules automobiles </w:t>
      </w:r>
      <w:r>
        <w:rPr>
          <w:b/>
          <w:bCs/>
          <w:lang w:val="fr-FR"/>
        </w:rPr>
        <w:t>−</w:t>
      </w:r>
      <w:r w:rsidRPr="004A5F8F">
        <w:rPr>
          <w:b/>
          <w:bCs/>
          <w:lang w:val="fr-FR"/>
        </w:rPr>
        <w:t xml:space="preserve"> </w:t>
      </w:r>
      <w:r w:rsidRPr="004A5F8F">
        <w:rPr>
          <w:lang w:val="fr-FR"/>
        </w:rPr>
        <w:t xml:space="preserve">Un ou deux (un par côté). </w:t>
      </w:r>
    </w:p>
    <w:p w14:paraId="55EFF56C" w14:textId="3BF66896" w:rsidR="00AD479E" w:rsidRPr="004A5F8F" w:rsidRDefault="00AD479E" w:rsidP="00AD479E">
      <w:pPr>
        <w:pStyle w:val="SingleTxtG"/>
        <w:ind w:left="2268"/>
        <w:rPr>
          <w:b/>
          <w:bCs/>
          <w:lang w:val="fr-FR"/>
        </w:rPr>
      </w:pPr>
      <w:r w:rsidRPr="004A5F8F">
        <w:rPr>
          <w:lang w:val="fr-FR"/>
        </w:rPr>
        <w:tab/>
      </w:r>
      <w:r w:rsidRPr="004A5F8F">
        <w:rPr>
          <w:b/>
          <w:bCs/>
          <w:lang w:val="fr-FR"/>
        </w:rPr>
        <w:t xml:space="preserve">Remorques </w:t>
      </w:r>
      <w:r>
        <w:rPr>
          <w:b/>
          <w:bCs/>
          <w:lang w:val="fr-FR"/>
        </w:rPr>
        <w:t>−</w:t>
      </w:r>
      <w:r w:rsidRPr="004A5F8F">
        <w:rPr>
          <w:b/>
          <w:bCs/>
          <w:lang w:val="fr-FR"/>
        </w:rPr>
        <w:t xml:space="preserve"> Six au maximum (3 par côté)</w:t>
      </w:r>
      <w:r w:rsidRPr="004A5F8F">
        <w:rPr>
          <w:lang w:val="fr-FR"/>
        </w:rPr>
        <w:t> ».</w:t>
      </w:r>
    </w:p>
    <w:p w14:paraId="71A70C9E" w14:textId="77777777" w:rsidR="00AD479E" w:rsidRPr="004A5F8F" w:rsidRDefault="00AD479E" w:rsidP="00AD479E">
      <w:pPr>
        <w:pStyle w:val="SingleTxtG"/>
        <w:rPr>
          <w:lang w:val="fr-FR"/>
        </w:rPr>
      </w:pPr>
      <w:r w:rsidRPr="004A5F8F">
        <w:rPr>
          <w:lang w:val="fr-FR"/>
        </w:rPr>
        <w:t>« 6.26.4</w:t>
      </w:r>
      <w:r w:rsidRPr="004A5F8F">
        <w:rPr>
          <w:lang w:val="fr-FR"/>
        </w:rPr>
        <w:tab/>
        <w:t>Emplacement</w:t>
      </w:r>
      <w:bookmarkStart w:id="0" w:name="_Hlk39134712"/>
    </w:p>
    <w:p w14:paraId="309C082E" w14:textId="1E15D16D" w:rsidR="00AD479E" w:rsidRPr="004A5F8F" w:rsidRDefault="00AD479E" w:rsidP="00AD479E">
      <w:pPr>
        <w:pStyle w:val="SingleTxtG"/>
        <w:ind w:left="2268"/>
        <w:rPr>
          <w:b/>
          <w:bCs/>
          <w:lang w:val="fr-FR"/>
        </w:rPr>
      </w:pPr>
      <w:r w:rsidRPr="004A5F8F">
        <w:rPr>
          <w:b/>
          <w:bCs/>
          <w:lang w:val="fr-FR"/>
        </w:rPr>
        <w:t xml:space="preserve">Véhicules automobiles </w:t>
      </w:r>
      <w:r>
        <w:rPr>
          <w:b/>
          <w:bCs/>
          <w:lang w:val="fr-FR"/>
        </w:rPr>
        <w:t>−</w:t>
      </w:r>
      <w:r w:rsidRPr="004A5F8F">
        <w:rPr>
          <w:b/>
          <w:bCs/>
          <w:lang w:val="fr-FR"/>
        </w:rPr>
        <w:t xml:space="preserve"> </w:t>
      </w:r>
      <w:r w:rsidRPr="004A5F8F">
        <w:rPr>
          <w:lang w:val="fr-FR"/>
        </w:rPr>
        <w:t>Pas de prescription particulière.</w:t>
      </w:r>
    </w:p>
    <w:p w14:paraId="6CF28D12" w14:textId="7103116B" w:rsidR="00AD479E" w:rsidRPr="004A5F8F" w:rsidRDefault="00AD479E" w:rsidP="00AD479E">
      <w:pPr>
        <w:pStyle w:val="SingleTxtG"/>
        <w:ind w:left="2268"/>
        <w:rPr>
          <w:i/>
          <w:lang w:val="fr-FR"/>
        </w:rPr>
      </w:pPr>
      <w:r w:rsidRPr="004A5F8F">
        <w:rPr>
          <w:b/>
          <w:bCs/>
          <w:lang w:val="fr-FR"/>
        </w:rPr>
        <w:t xml:space="preserve">Remorques </w:t>
      </w:r>
      <w:r>
        <w:rPr>
          <w:b/>
          <w:bCs/>
          <w:lang w:val="fr-FR"/>
        </w:rPr>
        <w:t>−</w:t>
      </w:r>
      <w:r w:rsidRPr="004A5F8F">
        <w:rPr>
          <w:b/>
          <w:bCs/>
          <w:lang w:val="fr-FR"/>
        </w:rPr>
        <w:t xml:space="preserve"> Les feux de manœuvre doivent être montés symétriquement de chaque côté de la remorque.</w:t>
      </w:r>
      <w:r w:rsidRPr="004A5F8F">
        <w:rPr>
          <w:lang w:val="fr-FR"/>
        </w:rPr>
        <w:t xml:space="preserve"> </w:t>
      </w:r>
      <w:r w:rsidRPr="004A5F8F">
        <w:rPr>
          <w:b/>
          <w:bCs/>
          <w:lang w:val="fr-FR"/>
        </w:rPr>
        <w:t>S</w:t>
      </w:r>
      <w:r w:rsidR="00B47FFC">
        <w:rPr>
          <w:b/>
          <w:bCs/>
          <w:lang w:val="fr-FR"/>
        </w:rPr>
        <w:t>’</w:t>
      </w:r>
      <w:r w:rsidRPr="004A5F8F">
        <w:rPr>
          <w:b/>
          <w:bCs/>
          <w:lang w:val="fr-FR"/>
        </w:rPr>
        <w:t xml:space="preserve">il est impossible satisfaire à cette prescription </w:t>
      </w:r>
      <w:r>
        <w:rPr>
          <w:b/>
          <w:bCs/>
          <w:lang w:val="fr-FR"/>
        </w:rPr>
        <w:t>en</w:t>
      </w:r>
      <w:r w:rsidRPr="004A5F8F">
        <w:rPr>
          <w:b/>
          <w:bCs/>
          <w:lang w:val="fr-FR"/>
        </w:rPr>
        <w:t xml:space="preserve"> raison de </w:t>
      </w:r>
      <w:r>
        <w:rPr>
          <w:b/>
          <w:bCs/>
          <w:lang w:val="fr-FR"/>
        </w:rPr>
        <w:t xml:space="preserve">la </w:t>
      </w:r>
      <w:r w:rsidRPr="004A5F8F">
        <w:rPr>
          <w:b/>
          <w:bCs/>
          <w:lang w:val="fr-FR"/>
        </w:rPr>
        <w:t xml:space="preserve">structure ou de </w:t>
      </w:r>
      <w:r>
        <w:rPr>
          <w:b/>
          <w:bCs/>
          <w:lang w:val="fr-FR"/>
        </w:rPr>
        <w:t xml:space="preserve">la </w:t>
      </w:r>
      <w:r w:rsidRPr="004A5F8F">
        <w:rPr>
          <w:b/>
          <w:bCs/>
          <w:lang w:val="fr-FR"/>
        </w:rPr>
        <w:t>conception</w:t>
      </w:r>
      <w:r>
        <w:rPr>
          <w:b/>
          <w:bCs/>
          <w:lang w:val="fr-FR"/>
        </w:rPr>
        <w:t xml:space="preserve"> de la remorque</w:t>
      </w:r>
      <w:r w:rsidRPr="004A5F8F">
        <w:rPr>
          <w:b/>
          <w:bCs/>
          <w:lang w:val="fr-FR"/>
        </w:rPr>
        <w:t>, les feux doivent être montés aussi symétriquement que possible.</w:t>
      </w:r>
      <w:r w:rsidRPr="004A5F8F">
        <w:rPr>
          <w:lang w:val="fr-FR"/>
        </w:rPr>
        <w:t xml:space="preserve"> ». </w:t>
      </w:r>
      <w:bookmarkEnd w:id="0"/>
    </w:p>
    <w:p w14:paraId="301AECDE" w14:textId="6F472478" w:rsidR="00AD479E" w:rsidRPr="004A5F8F" w:rsidRDefault="00AD479E" w:rsidP="00AD479E">
      <w:pPr>
        <w:pStyle w:val="SingleTxtG"/>
        <w:rPr>
          <w:lang w:val="fr-FR"/>
        </w:rPr>
      </w:pPr>
      <w:r w:rsidRPr="004A5F8F">
        <w:rPr>
          <w:i/>
          <w:iCs/>
          <w:lang w:val="fr-FR"/>
        </w:rPr>
        <w:t>Paragraphe 6.26.7</w:t>
      </w:r>
      <w:r w:rsidRPr="004A5F8F">
        <w:rPr>
          <w:lang w:val="fr-FR"/>
        </w:rPr>
        <w:t>, lire</w:t>
      </w:r>
      <w:r w:rsidR="00B0318D">
        <w:rPr>
          <w:lang w:val="fr-FR"/>
        </w:rPr>
        <w:t> </w:t>
      </w:r>
      <w:r w:rsidRPr="004A5F8F">
        <w:rPr>
          <w:lang w:val="fr-FR"/>
        </w:rPr>
        <w:t>:</w:t>
      </w:r>
    </w:p>
    <w:p w14:paraId="13FDC7E9" w14:textId="5205A1B7" w:rsidR="00AD479E" w:rsidRPr="004A5F8F" w:rsidRDefault="00AD479E" w:rsidP="00AD479E">
      <w:pPr>
        <w:pStyle w:val="SingleTxtG"/>
        <w:rPr>
          <w:bCs/>
          <w:lang w:val="fr-FR"/>
        </w:rPr>
      </w:pPr>
      <w:r w:rsidRPr="004A5F8F">
        <w:rPr>
          <w:lang w:val="fr-FR"/>
        </w:rPr>
        <w:t>« 6.26.7</w:t>
      </w:r>
      <w:r w:rsidRPr="004A5F8F">
        <w:rPr>
          <w:lang w:val="fr-FR"/>
        </w:rPr>
        <w:tab/>
        <w:t>Branchements électriques</w:t>
      </w:r>
    </w:p>
    <w:p w14:paraId="09EADF29" w14:textId="6D441E22" w:rsidR="00AD479E" w:rsidRPr="004A5F8F" w:rsidRDefault="00AD479E" w:rsidP="00AD479E">
      <w:pPr>
        <w:pStyle w:val="SingleTxtG"/>
        <w:ind w:left="2268"/>
        <w:rPr>
          <w:bCs/>
          <w:color w:val="000000"/>
          <w:lang w:val="fr-FR"/>
        </w:rPr>
      </w:pPr>
      <w:r w:rsidRPr="004A5F8F">
        <w:rPr>
          <w:b/>
          <w:bCs/>
          <w:lang w:val="fr-FR"/>
        </w:rPr>
        <w:t xml:space="preserve">Véhicules automobiles </w:t>
      </w:r>
      <w:r>
        <w:rPr>
          <w:b/>
          <w:bCs/>
          <w:lang w:val="fr-FR"/>
        </w:rPr>
        <w:t>−</w:t>
      </w:r>
      <w:r w:rsidRPr="004A5F8F">
        <w:rPr>
          <w:b/>
          <w:bCs/>
          <w:lang w:val="fr-FR"/>
        </w:rPr>
        <w:t xml:space="preserve"> </w:t>
      </w:r>
      <w:r w:rsidRPr="004A5F8F">
        <w:rPr>
          <w:lang w:val="fr-FR"/>
        </w:rPr>
        <w:t>Les feux de manœuvre ne doivent pouvoir être allumés qu</w:t>
      </w:r>
      <w:r w:rsidR="00B47FFC">
        <w:rPr>
          <w:lang w:val="fr-FR"/>
        </w:rPr>
        <w:t>’</w:t>
      </w:r>
      <w:r w:rsidRPr="004A5F8F">
        <w:rPr>
          <w:lang w:val="fr-FR"/>
        </w:rPr>
        <w:t>avec les feux de route ou les feux de croisement.</w:t>
      </w:r>
    </w:p>
    <w:p w14:paraId="127FCD23" w14:textId="1B05AFC6" w:rsidR="00AD479E" w:rsidRPr="004A5F8F" w:rsidRDefault="00AD479E" w:rsidP="00AD479E">
      <w:pPr>
        <w:pStyle w:val="SingleTxtG"/>
        <w:ind w:left="2268"/>
        <w:rPr>
          <w:bCs/>
          <w:lang w:val="fr-FR"/>
        </w:rPr>
      </w:pPr>
      <w:r w:rsidRPr="004A5F8F">
        <w:rPr>
          <w:lang w:val="fr-FR"/>
        </w:rPr>
        <w:t>Les feux de manœuvre ne doivent pouvoir s</w:t>
      </w:r>
      <w:r w:rsidR="00B47FFC">
        <w:rPr>
          <w:lang w:val="fr-FR"/>
        </w:rPr>
        <w:t>’</w:t>
      </w:r>
      <w:r w:rsidRPr="004A5F8F">
        <w:rPr>
          <w:lang w:val="fr-FR"/>
        </w:rPr>
        <w:t>allumer automatiquement que pour des manœuvres lentes jusqu</w:t>
      </w:r>
      <w:r w:rsidR="00B47FFC">
        <w:rPr>
          <w:lang w:val="fr-FR"/>
        </w:rPr>
        <w:t>’</w:t>
      </w:r>
      <w:r w:rsidRPr="004A5F8F">
        <w:rPr>
          <w:lang w:val="fr-FR"/>
        </w:rPr>
        <w:t>à une vitesse de 15 km/h si l</w:t>
      </w:r>
      <w:r w:rsidR="00B47FFC">
        <w:rPr>
          <w:lang w:val="fr-FR"/>
        </w:rPr>
        <w:t>’</w:t>
      </w:r>
      <w:r w:rsidRPr="004A5F8F">
        <w:rPr>
          <w:lang w:val="fr-FR"/>
        </w:rPr>
        <w:t>une des conditions suivantes est remplie :</w:t>
      </w:r>
    </w:p>
    <w:p w14:paraId="4BED75C1" w14:textId="77777777" w:rsidR="00AD479E" w:rsidRPr="00AD479E" w:rsidRDefault="00AD479E" w:rsidP="00AD479E">
      <w:pPr>
        <w:pStyle w:val="SingleTxtG"/>
        <w:ind w:left="2835" w:hanging="567"/>
        <w:rPr>
          <w:lang w:val="fr-FR"/>
        </w:rPr>
      </w:pPr>
      <w:r w:rsidRPr="004A5F8F">
        <w:rPr>
          <w:lang w:val="fr-FR"/>
        </w:rPr>
        <w:t>a)</w:t>
      </w:r>
      <w:r w:rsidRPr="004A5F8F">
        <w:rPr>
          <w:lang w:val="fr-FR"/>
        </w:rPr>
        <w:tab/>
        <w:t>Avant que le véhicule soit mis en mouvement pour la première fois après chaque activation manuelle du système de propulsion ; ou</w:t>
      </w:r>
    </w:p>
    <w:p w14:paraId="6FCB563C" w14:textId="642AF8EE" w:rsidR="00AD479E" w:rsidRPr="004A5F8F" w:rsidRDefault="00AD479E" w:rsidP="00AD479E">
      <w:pPr>
        <w:pStyle w:val="SingleTxtG"/>
        <w:ind w:left="2835" w:hanging="567"/>
        <w:rPr>
          <w:bCs/>
          <w:lang w:val="fr-FR"/>
        </w:rPr>
      </w:pPr>
      <w:r w:rsidRPr="004A5F8F">
        <w:rPr>
          <w:lang w:val="fr-FR"/>
        </w:rPr>
        <w:t>b)</w:t>
      </w:r>
      <w:r w:rsidRPr="004A5F8F">
        <w:rPr>
          <w:lang w:val="fr-FR"/>
        </w:rPr>
        <w:tab/>
        <w:t>Si la marche arrière est engagée</w:t>
      </w:r>
      <w:r>
        <w:rPr>
          <w:lang w:val="fr-FR"/>
        </w:rPr>
        <w:t> </w:t>
      </w:r>
      <w:r w:rsidRPr="004A5F8F">
        <w:rPr>
          <w:lang w:val="fr-FR"/>
        </w:rPr>
        <w:t>; ou</w:t>
      </w:r>
    </w:p>
    <w:p w14:paraId="66B835EE" w14:textId="3E6F8684" w:rsidR="00AD479E" w:rsidRPr="004A5F8F" w:rsidRDefault="00AD479E" w:rsidP="00AD479E">
      <w:pPr>
        <w:pStyle w:val="SingleTxtG"/>
        <w:ind w:left="2835" w:hanging="567"/>
        <w:rPr>
          <w:bCs/>
          <w:lang w:val="fr-FR"/>
        </w:rPr>
      </w:pPr>
      <w:r w:rsidRPr="004A5F8F">
        <w:rPr>
          <w:lang w:val="fr-FR"/>
        </w:rPr>
        <w:t>c)</w:t>
      </w:r>
      <w:r w:rsidRPr="004A5F8F">
        <w:rPr>
          <w:lang w:val="fr-FR"/>
        </w:rPr>
        <w:tab/>
        <w:t>Si un système vidéo d</w:t>
      </w:r>
      <w:r w:rsidR="00B47FFC">
        <w:rPr>
          <w:lang w:val="fr-FR"/>
        </w:rPr>
        <w:t>’</w:t>
      </w:r>
      <w:r w:rsidRPr="004A5F8F">
        <w:rPr>
          <w:lang w:val="fr-FR"/>
        </w:rPr>
        <w:t xml:space="preserve">aide aux manœuvres de stationnement est en fonctionnement. </w:t>
      </w:r>
    </w:p>
    <w:p w14:paraId="43F9C84C" w14:textId="24E3B934" w:rsidR="00AD479E" w:rsidRPr="004A5F8F" w:rsidRDefault="00AD479E" w:rsidP="00AD479E">
      <w:pPr>
        <w:pStyle w:val="SingleTxtG"/>
        <w:ind w:left="2268"/>
        <w:rPr>
          <w:b/>
          <w:bCs/>
          <w:lang w:val="fr-FR"/>
        </w:rPr>
      </w:pPr>
      <w:r w:rsidRPr="004A5F8F">
        <w:rPr>
          <w:lang w:val="fr-FR"/>
        </w:rPr>
        <w:t>Les feux de manœuvre doivent s</w:t>
      </w:r>
      <w:r w:rsidR="00B47FFC">
        <w:rPr>
          <w:lang w:val="fr-FR"/>
        </w:rPr>
        <w:t>’</w:t>
      </w:r>
      <w:r w:rsidRPr="004A5F8F">
        <w:rPr>
          <w:lang w:val="fr-FR"/>
        </w:rPr>
        <w:t>éteindre automatiquement lorsque la vitesse du véhicule en marche avant dépasse 15 km/h et doivent alors rester éteints jusqu</w:t>
      </w:r>
      <w:r w:rsidR="00B47FFC">
        <w:rPr>
          <w:lang w:val="fr-FR"/>
        </w:rPr>
        <w:t>’</w:t>
      </w:r>
      <w:r w:rsidRPr="004A5F8F">
        <w:rPr>
          <w:lang w:val="fr-FR"/>
        </w:rPr>
        <w:t>à ce que les conditions d</w:t>
      </w:r>
      <w:r w:rsidR="00B47FFC">
        <w:rPr>
          <w:lang w:val="fr-FR"/>
        </w:rPr>
        <w:t>’</w:t>
      </w:r>
      <w:r w:rsidRPr="004A5F8F">
        <w:rPr>
          <w:lang w:val="fr-FR"/>
        </w:rPr>
        <w:t>allumage soient remplies à nouveau.</w:t>
      </w:r>
    </w:p>
    <w:p w14:paraId="6085E778" w14:textId="12C05033" w:rsidR="00AD479E" w:rsidRPr="004A5F8F" w:rsidRDefault="00AD479E" w:rsidP="00AD479E">
      <w:pPr>
        <w:pStyle w:val="SingleTxtG"/>
        <w:ind w:left="2268"/>
        <w:rPr>
          <w:b/>
          <w:bCs/>
          <w:lang w:val="fr-FR"/>
        </w:rPr>
      </w:pPr>
      <w:r w:rsidRPr="004A5F8F">
        <w:rPr>
          <w:b/>
          <w:bCs/>
          <w:lang w:val="fr-FR"/>
        </w:rPr>
        <w:t xml:space="preserve">Remorques </w:t>
      </w:r>
      <w:r w:rsidR="00FA2503">
        <w:rPr>
          <w:b/>
          <w:bCs/>
          <w:lang w:val="fr-FR"/>
        </w:rPr>
        <w:t>−</w:t>
      </w:r>
      <w:r w:rsidRPr="004A5F8F">
        <w:rPr>
          <w:b/>
          <w:bCs/>
          <w:lang w:val="fr-FR"/>
        </w:rPr>
        <w:t xml:space="preserve"> Les feux de manœuvre ne doivent pouvoir être allumés qu</w:t>
      </w:r>
      <w:r w:rsidR="00B47FFC">
        <w:rPr>
          <w:b/>
          <w:bCs/>
          <w:lang w:val="fr-FR"/>
        </w:rPr>
        <w:t>’</w:t>
      </w:r>
      <w:r w:rsidRPr="004A5F8F">
        <w:rPr>
          <w:b/>
          <w:bCs/>
          <w:lang w:val="fr-FR"/>
        </w:rPr>
        <w:t>avec les feux de position de la remorque et leur allumage doit être directement fonction de la vitesse de la remorque.</w:t>
      </w:r>
      <w:r w:rsidRPr="004A5F8F">
        <w:rPr>
          <w:lang w:val="fr-FR"/>
        </w:rPr>
        <w:t xml:space="preserve"> </w:t>
      </w:r>
    </w:p>
    <w:p w14:paraId="0C0DDAF6" w14:textId="42D8B897" w:rsidR="00AD479E" w:rsidRPr="004A5F8F" w:rsidRDefault="00AD479E" w:rsidP="00AD479E">
      <w:pPr>
        <w:pStyle w:val="SingleTxtG"/>
        <w:ind w:left="2268"/>
        <w:rPr>
          <w:b/>
          <w:lang w:val="fr-FR"/>
        </w:rPr>
      </w:pPr>
      <w:r w:rsidRPr="004A5F8F">
        <w:rPr>
          <w:b/>
          <w:bCs/>
          <w:lang w:val="fr-FR"/>
        </w:rPr>
        <w:t>Les feux de manœuvre ne doivent pouvoir s</w:t>
      </w:r>
      <w:r w:rsidR="00B47FFC">
        <w:rPr>
          <w:b/>
          <w:bCs/>
          <w:lang w:val="fr-FR"/>
        </w:rPr>
        <w:t>’</w:t>
      </w:r>
      <w:r w:rsidRPr="004A5F8F">
        <w:rPr>
          <w:b/>
          <w:bCs/>
          <w:lang w:val="fr-FR"/>
        </w:rPr>
        <w:t>allumer automatiquement que pour des manœuvres lentes jusqu</w:t>
      </w:r>
      <w:r w:rsidR="00B47FFC">
        <w:rPr>
          <w:b/>
          <w:bCs/>
          <w:lang w:val="fr-FR"/>
        </w:rPr>
        <w:t>’</w:t>
      </w:r>
      <w:r w:rsidRPr="004A5F8F">
        <w:rPr>
          <w:b/>
          <w:bCs/>
          <w:lang w:val="fr-FR"/>
        </w:rPr>
        <w:t>à une vitesse de 15 km/h si l</w:t>
      </w:r>
      <w:r w:rsidR="00B47FFC">
        <w:rPr>
          <w:b/>
          <w:bCs/>
          <w:lang w:val="fr-FR"/>
        </w:rPr>
        <w:t>’</w:t>
      </w:r>
      <w:r w:rsidRPr="004A5F8F">
        <w:rPr>
          <w:b/>
          <w:bCs/>
          <w:lang w:val="fr-FR"/>
        </w:rPr>
        <w:t>une des conditions suivantes est remplie :</w:t>
      </w:r>
    </w:p>
    <w:p w14:paraId="0A95C638" w14:textId="1E29CC52" w:rsidR="00AD479E" w:rsidRPr="004A5F8F" w:rsidRDefault="00AD479E" w:rsidP="00AD479E">
      <w:pPr>
        <w:pStyle w:val="SingleTxtG"/>
        <w:ind w:left="2835" w:hanging="567"/>
        <w:rPr>
          <w:b/>
          <w:lang w:val="fr-FR"/>
        </w:rPr>
      </w:pPr>
      <w:r w:rsidRPr="004A5F8F">
        <w:rPr>
          <w:b/>
          <w:bCs/>
          <w:lang w:val="fr-FR"/>
        </w:rPr>
        <w:t>a)</w:t>
      </w:r>
      <w:r w:rsidRPr="004A5F8F">
        <w:rPr>
          <w:lang w:val="fr-FR"/>
        </w:rPr>
        <w:tab/>
      </w:r>
      <w:r w:rsidRPr="004A5F8F">
        <w:rPr>
          <w:b/>
          <w:bCs/>
          <w:lang w:val="fr-FR"/>
        </w:rPr>
        <w:t>Avant que la remorque soit mise en mouvement pour la première fois après chaque activation manuelle du système de propulsion du véhicule</w:t>
      </w:r>
      <w:r w:rsidR="00B0318D">
        <w:rPr>
          <w:b/>
          <w:bCs/>
          <w:lang w:val="fr-FR"/>
        </w:rPr>
        <w:t> </w:t>
      </w:r>
      <w:r w:rsidRPr="004A5F8F">
        <w:rPr>
          <w:b/>
          <w:bCs/>
          <w:lang w:val="fr-FR"/>
        </w:rPr>
        <w:t>;</w:t>
      </w:r>
      <w:r w:rsidRPr="004A5F8F">
        <w:rPr>
          <w:lang w:val="fr-FR"/>
        </w:rPr>
        <w:t xml:space="preserve"> </w:t>
      </w:r>
      <w:r w:rsidRPr="004A5F8F">
        <w:rPr>
          <w:b/>
          <w:bCs/>
          <w:lang w:val="fr-FR"/>
        </w:rPr>
        <w:t>ou</w:t>
      </w:r>
    </w:p>
    <w:p w14:paraId="2EE20453" w14:textId="77777777" w:rsidR="00AD479E" w:rsidRPr="004A5F8F" w:rsidRDefault="00AD479E" w:rsidP="00AD479E">
      <w:pPr>
        <w:pStyle w:val="SingleTxtG"/>
        <w:ind w:left="2835" w:hanging="567"/>
        <w:rPr>
          <w:b/>
          <w:lang w:val="fr-FR"/>
        </w:rPr>
      </w:pPr>
      <w:r w:rsidRPr="004A5F8F">
        <w:rPr>
          <w:b/>
          <w:bCs/>
          <w:lang w:val="fr-FR"/>
        </w:rPr>
        <w:t>b)</w:t>
      </w:r>
      <w:r w:rsidRPr="004A5F8F">
        <w:rPr>
          <w:lang w:val="fr-FR"/>
        </w:rPr>
        <w:tab/>
      </w:r>
      <w:r w:rsidRPr="004A5F8F">
        <w:rPr>
          <w:b/>
          <w:bCs/>
          <w:lang w:val="fr-FR"/>
        </w:rPr>
        <w:t>Si le feu de marche arrière est allumé ;</w:t>
      </w:r>
      <w:r w:rsidRPr="004A5F8F">
        <w:rPr>
          <w:lang w:val="fr-FR"/>
        </w:rPr>
        <w:t xml:space="preserve"> </w:t>
      </w:r>
      <w:r w:rsidRPr="004A5F8F">
        <w:rPr>
          <w:b/>
          <w:bCs/>
          <w:lang w:val="fr-FR"/>
        </w:rPr>
        <w:t>ou</w:t>
      </w:r>
    </w:p>
    <w:p w14:paraId="2FCC9D8C" w14:textId="7C196B82" w:rsidR="00AD479E" w:rsidRPr="004A5F8F" w:rsidRDefault="00AD479E" w:rsidP="00AD479E">
      <w:pPr>
        <w:pStyle w:val="SingleTxtG"/>
        <w:ind w:left="2835" w:hanging="567"/>
        <w:rPr>
          <w:b/>
          <w:lang w:val="fr-FR"/>
        </w:rPr>
      </w:pPr>
      <w:r w:rsidRPr="004A5F8F">
        <w:rPr>
          <w:b/>
          <w:bCs/>
          <w:lang w:val="fr-FR"/>
        </w:rPr>
        <w:t>c)</w:t>
      </w:r>
      <w:r w:rsidRPr="004A5F8F">
        <w:rPr>
          <w:lang w:val="fr-FR"/>
        </w:rPr>
        <w:tab/>
      </w:r>
      <w:r w:rsidRPr="004A5F8F">
        <w:rPr>
          <w:b/>
          <w:bCs/>
          <w:lang w:val="fr-FR"/>
        </w:rPr>
        <w:t>Si un système vidéo d</w:t>
      </w:r>
      <w:r w:rsidR="00B47FFC">
        <w:rPr>
          <w:b/>
          <w:bCs/>
          <w:lang w:val="fr-FR"/>
        </w:rPr>
        <w:t>’</w:t>
      </w:r>
      <w:r w:rsidRPr="004A5F8F">
        <w:rPr>
          <w:b/>
          <w:bCs/>
          <w:lang w:val="fr-FR"/>
        </w:rPr>
        <w:t>aide aux manœuvres de stationnement est en fonctionnement.</w:t>
      </w:r>
      <w:r w:rsidRPr="004A5F8F">
        <w:rPr>
          <w:lang w:val="fr-FR"/>
        </w:rPr>
        <w:t xml:space="preserve"> </w:t>
      </w:r>
    </w:p>
    <w:p w14:paraId="57C4E2F1" w14:textId="08875080" w:rsidR="00AD479E" w:rsidRPr="00AD479E" w:rsidRDefault="00AD479E" w:rsidP="00AD479E">
      <w:pPr>
        <w:pStyle w:val="SingleTxtG"/>
        <w:ind w:left="2268"/>
        <w:rPr>
          <w:b/>
          <w:bCs/>
          <w:lang w:val="fr-FR"/>
        </w:rPr>
      </w:pPr>
      <w:r w:rsidRPr="004A5F8F">
        <w:rPr>
          <w:b/>
          <w:bCs/>
          <w:lang w:val="fr-FR"/>
        </w:rPr>
        <w:t>Les feux de manœuvre doivent s</w:t>
      </w:r>
      <w:r w:rsidR="00B47FFC">
        <w:rPr>
          <w:b/>
          <w:bCs/>
          <w:lang w:val="fr-FR"/>
        </w:rPr>
        <w:t>’</w:t>
      </w:r>
      <w:r w:rsidRPr="004A5F8F">
        <w:rPr>
          <w:b/>
          <w:bCs/>
          <w:lang w:val="fr-FR"/>
        </w:rPr>
        <w:t>éteindre automatiquement lorsque la vitesse de la remorque en marche avant dépasse 15 km/h et doivent alors rester éteints jusqu</w:t>
      </w:r>
      <w:r w:rsidR="00B47FFC">
        <w:rPr>
          <w:b/>
          <w:bCs/>
          <w:lang w:val="fr-FR"/>
        </w:rPr>
        <w:t>’</w:t>
      </w:r>
      <w:r w:rsidRPr="004A5F8F">
        <w:rPr>
          <w:b/>
          <w:bCs/>
          <w:lang w:val="fr-FR"/>
        </w:rPr>
        <w:t>à ce que les conditions d</w:t>
      </w:r>
      <w:r w:rsidR="00B47FFC">
        <w:rPr>
          <w:b/>
          <w:bCs/>
          <w:lang w:val="fr-FR"/>
        </w:rPr>
        <w:t>’</w:t>
      </w:r>
      <w:r w:rsidRPr="004A5F8F">
        <w:rPr>
          <w:b/>
          <w:bCs/>
          <w:lang w:val="fr-FR"/>
        </w:rPr>
        <w:t>allumage soient remplies à nouveau.</w:t>
      </w:r>
      <w:r w:rsidRPr="004A5F8F">
        <w:rPr>
          <w:lang w:val="fr-FR"/>
        </w:rPr>
        <w:t> ».</w:t>
      </w:r>
    </w:p>
    <w:p w14:paraId="374324A6" w14:textId="0E176100" w:rsidR="00AD479E" w:rsidRPr="004A5F8F" w:rsidRDefault="00AD479E" w:rsidP="00AD479E">
      <w:pPr>
        <w:pStyle w:val="HChG"/>
        <w:rPr>
          <w:lang w:val="fr-FR"/>
        </w:rPr>
      </w:pPr>
      <w:r>
        <w:rPr>
          <w:lang w:val="fr-FR"/>
        </w:rPr>
        <w:lastRenderedPageBreak/>
        <w:tab/>
      </w:r>
      <w:r>
        <w:rPr>
          <w:lang w:val="fr-FR"/>
        </w:rPr>
        <w:tab/>
      </w:r>
      <w:r w:rsidRPr="004A5F8F">
        <w:rPr>
          <w:lang w:val="fr-FR"/>
        </w:rPr>
        <w:t>Justification</w:t>
      </w:r>
    </w:p>
    <w:p w14:paraId="25E1B9C4" w14:textId="5A05C63E" w:rsidR="00AD479E" w:rsidRPr="004A5F8F" w:rsidRDefault="00AD479E" w:rsidP="00AD479E">
      <w:pPr>
        <w:pStyle w:val="SingleTxtG"/>
        <w:rPr>
          <w:lang w:val="fr-FR"/>
        </w:rPr>
      </w:pPr>
      <w:r w:rsidRPr="004A5F8F">
        <w:rPr>
          <w:lang w:val="fr-FR"/>
        </w:rPr>
        <w:t>1.</w:t>
      </w:r>
      <w:r w:rsidRPr="004A5F8F">
        <w:rPr>
          <w:lang w:val="fr-FR"/>
        </w:rPr>
        <w:tab/>
        <w:t>La présente proposition d</w:t>
      </w:r>
      <w:r w:rsidR="00B47FFC">
        <w:rPr>
          <w:lang w:val="fr-FR"/>
        </w:rPr>
        <w:t>’</w:t>
      </w:r>
      <w:r w:rsidRPr="004A5F8F">
        <w:rPr>
          <w:lang w:val="fr-FR"/>
        </w:rPr>
        <w:t>amendements au Règlement ONU n</w:t>
      </w:r>
      <w:r w:rsidRPr="004A5F8F">
        <w:rPr>
          <w:vertAlign w:val="superscript"/>
          <w:lang w:val="fr-FR"/>
        </w:rPr>
        <w:t>o</w:t>
      </w:r>
      <w:r w:rsidR="00FA2503">
        <w:rPr>
          <w:lang w:val="fr-FR"/>
        </w:rPr>
        <w:t> </w:t>
      </w:r>
      <w:r w:rsidRPr="004A5F8F">
        <w:rPr>
          <w:lang w:val="fr-FR"/>
        </w:rPr>
        <w:t>48 (Installation des dispositifs d</w:t>
      </w:r>
      <w:r w:rsidR="00B47FFC">
        <w:rPr>
          <w:lang w:val="fr-FR"/>
        </w:rPr>
        <w:t>’</w:t>
      </w:r>
      <w:r w:rsidRPr="004A5F8F">
        <w:rPr>
          <w:lang w:val="fr-FR"/>
        </w:rPr>
        <w:t>éclairage et de signalisation lumineuse), soumise par l</w:t>
      </w:r>
      <w:r w:rsidR="00B47FFC">
        <w:rPr>
          <w:lang w:val="fr-FR"/>
        </w:rPr>
        <w:t>’</w:t>
      </w:r>
      <w:r w:rsidRPr="004A5F8F">
        <w:rPr>
          <w:lang w:val="fr-FR"/>
        </w:rPr>
        <w:t>expert de la CLCCR, vise à améliorer la visibilité globale des remorques et des ensembles de véhicules afin de réduire les risques d</w:t>
      </w:r>
      <w:r w:rsidR="00B47FFC">
        <w:rPr>
          <w:lang w:val="fr-FR"/>
        </w:rPr>
        <w:t>’</w:t>
      </w:r>
      <w:r w:rsidRPr="004A5F8F">
        <w:rPr>
          <w:lang w:val="fr-FR"/>
        </w:rPr>
        <w:t>accidents en cas de manœuvre à petite vitesse dans des conditions de faible luminosité.</w:t>
      </w:r>
    </w:p>
    <w:p w14:paraId="5FA0564A" w14:textId="77777777" w:rsidR="00AD479E" w:rsidRPr="004A5F8F" w:rsidRDefault="00AD479E" w:rsidP="00AD479E">
      <w:pPr>
        <w:pStyle w:val="SingleTxtG"/>
        <w:rPr>
          <w:lang w:val="fr-FR"/>
        </w:rPr>
      </w:pPr>
      <w:r w:rsidRPr="004A5F8F">
        <w:rPr>
          <w:lang w:val="fr-FR"/>
        </w:rPr>
        <w:t>2.</w:t>
      </w:r>
      <w:r w:rsidRPr="004A5F8F">
        <w:rPr>
          <w:lang w:val="fr-FR"/>
        </w:rPr>
        <w:tab/>
        <w:t>Informations générales de référence</w:t>
      </w:r>
    </w:p>
    <w:p w14:paraId="251B36AB" w14:textId="44901D29" w:rsidR="00AD479E" w:rsidRPr="004A5F8F" w:rsidRDefault="00AD479E" w:rsidP="00AD479E">
      <w:pPr>
        <w:pStyle w:val="SingleTxtG"/>
        <w:ind w:left="1701" w:hanging="567"/>
        <w:rPr>
          <w:lang w:val="fr-FR"/>
        </w:rPr>
      </w:pPr>
      <w:r w:rsidRPr="004A5F8F">
        <w:rPr>
          <w:lang w:val="fr-FR"/>
        </w:rPr>
        <w:t>2.1</w:t>
      </w:r>
      <w:r w:rsidRPr="004A5F8F">
        <w:rPr>
          <w:lang w:val="fr-FR"/>
        </w:rPr>
        <w:tab/>
      </w:r>
      <w:r w:rsidRPr="004A5F8F">
        <w:rPr>
          <w:i/>
          <w:iCs/>
          <w:lang w:val="fr-FR"/>
        </w:rPr>
        <w:t>Workplace transport safety: a brief guide (Health &amp; Safety Executive (HSE), series code INDG199(rev2), Royaume-Uni de Grande-Bretagne et d</w:t>
      </w:r>
      <w:r w:rsidR="00B47FFC">
        <w:rPr>
          <w:i/>
          <w:iCs/>
          <w:lang w:val="fr-FR"/>
        </w:rPr>
        <w:t>’</w:t>
      </w:r>
      <w:r w:rsidRPr="004A5F8F">
        <w:rPr>
          <w:i/>
          <w:iCs/>
          <w:lang w:val="fr-FR"/>
        </w:rPr>
        <w:t>Irlande du Nord)</w:t>
      </w:r>
      <w:r w:rsidR="00B47FFC" w:rsidRPr="00B47FFC">
        <w:rPr>
          <w:rStyle w:val="Appelnotedebasdep"/>
        </w:rPr>
        <w:footnoteReference w:id="3"/>
      </w:r>
      <w:r w:rsidR="00B47FFC" w:rsidRPr="004A5F8F">
        <w:rPr>
          <w:i/>
          <w:iCs/>
          <w:lang w:val="fr-FR"/>
        </w:rPr>
        <w:t xml:space="preserve"> </w:t>
      </w:r>
      <w:r w:rsidRPr="004A5F8F">
        <w:rPr>
          <w:i/>
          <w:iCs/>
          <w:lang w:val="fr-FR"/>
        </w:rPr>
        <w:t>(extraits) :</w:t>
      </w:r>
    </w:p>
    <w:p w14:paraId="200CF32C" w14:textId="2CA52895" w:rsidR="00AD479E" w:rsidRPr="00FA2503" w:rsidRDefault="00AD479E" w:rsidP="00AD479E">
      <w:pPr>
        <w:pStyle w:val="SingleTxtG"/>
        <w:ind w:left="1701" w:hanging="567"/>
        <w:rPr>
          <w:lang w:val="fr-FR"/>
        </w:rPr>
      </w:pPr>
      <w:r w:rsidRPr="00FA2503">
        <w:rPr>
          <w:lang w:val="fr-FR"/>
        </w:rPr>
        <w:t>a)</w:t>
      </w:r>
      <w:r w:rsidRPr="00FA2503">
        <w:rPr>
          <w:lang w:val="fr-FR"/>
        </w:rPr>
        <w:tab/>
        <w:t>Chaque année, au Royaume-Uni, on dénombre plus de 5 000 accidents professionnels liés aux transports. Une cinquantaine de ceux-ci sont des accidents mortels (</w:t>
      </w:r>
      <w:hyperlink r:id="rId8" w:history="1">
        <w:r w:rsidRPr="00FA2503">
          <w:rPr>
            <w:rStyle w:val="Lienhypertexte"/>
            <w:color w:val="auto"/>
            <w:lang w:val="fr-FR"/>
          </w:rPr>
          <w:t>www.hse.gov.uk/sta</w:t>
        </w:r>
        <w:r w:rsidRPr="00FA2503">
          <w:rPr>
            <w:rStyle w:val="Lienhypertexte"/>
            <w:color w:val="auto"/>
            <w:lang w:val="fr-FR"/>
          </w:rPr>
          <w:t>t</w:t>
        </w:r>
        <w:r w:rsidRPr="00FA2503">
          <w:rPr>
            <w:rStyle w:val="Lienhypertexte"/>
            <w:color w:val="auto"/>
            <w:lang w:val="fr-FR"/>
          </w:rPr>
          <w:t>istics</w:t>
        </w:r>
      </w:hyperlink>
      <w:r w:rsidRPr="00FA2503">
        <w:rPr>
          <w:lang w:val="fr-FR"/>
        </w:rPr>
        <w:t>). La plupart des blessures surviennent lorsque les victimes chutent d</w:t>
      </w:r>
      <w:r w:rsidR="00B47FFC" w:rsidRPr="00FA2503">
        <w:rPr>
          <w:lang w:val="fr-FR"/>
        </w:rPr>
        <w:t>’</w:t>
      </w:r>
      <w:r w:rsidRPr="00FA2503">
        <w:rPr>
          <w:lang w:val="fr-FR"/>
        </w:rPr>
        <w:t>un véhicule ou sont heurtées ou écrasées par un véhicule.</w:t>
      </w:r>
    </w:p>
    <w:p w14:paraId="2BD9A98A" w14:textId="77777777" w:rsidR="00AD479E" w:rsidRPr="004A5F8F" w:rsidRDefault="00AD479E" w:rsidP="00AD479E">
      <w:pPr>
        <w:pStyle w:val="SingleTxtG"/>
        <w:ind w:left="1701" w:hanging="567"/>
        <w:rPr>
          <w:lang w:val="fr-FR"/>
        </w:rPr>
      </w:pPr>
      <w:r w:rsidRPr="004A5F8F">
        <w:rPr>
          <w:lang w:val="fr-FR"/>
        </w:rPr>
        <w:t>b)</w:t>
      </w:r>
      <w:r w:rsidRPr="004A5F8F">
        <w:rPr>
          <w:lang w:val="fr-FR"/>
        </w:rPr>
        <w:tab/>
        <w:t>Éclairage</w:t>
      </w:r>
    </w:p>
    <w:p w14:paraId="5849E2B5" w14:textId="38775D48" w:rsidR="00AD479E" w:rsidRPr="004A5F8F" w:rsidRDefault="00AD479E" w:rsidP="00AD479E">
      <w:pPr>
        <w:pStyle w:val="SingleTxtG"/>
        <w:ind w:left="1701"/>
        <w:rPr>
          <w:lang w:val="fr-FR"/>
        </w:rPr>
      </w:pPr>
      <w:r w:rsidRPr="004A5F8F">
        <w:rPr>
          <w:lang w:val="fr-FR"/>
        </w:rPr>
        <w:t>Tout lieu de travail devrait disposer d</w:t>
      </w:r>
      <w:r w:rsidR="00B47FFC">
        <w:rPr>
          <w:lang w:val="fr-FR"/>
        </w:rPr>
        <w:t>’</w:t>
      </w:r>
      <w:r w:rsidRPr="004A5F8F">
        <w:rPr>
          <w:lang w:val="fr-FR"/>
        </w:rPr>
        <w:t>un éclairage approprié et suffisant, en particulier :</w:t>
      </w:r>
    </w:p>
    <w:p w14:paraId="258B0FD9" w14:textId="77777777" w:rsidR="00AD479E" w:rsidRPr="004A5F8F" w:rsidRDefault="00AD479E" w:rsidP="00AD479E">
      <w:pPr>
        <w:pStyle w:val="Bullet1G"/>
        <w:rPr>
          <w:lang w:val="fr-FR"/>
        </w:rPr>
      </w:pPr>
      <w:r w:rsidRPr="004A5F8F">
        <w:rPr>
          <w:lang w:val="fr-FR"/>
        </w:rPr>
        <w:t xml:space="preserve">Dans les zones </w:t>
      </w:r>
      <w:r>
        <w:rPr>
          <w:lang w:val="fr-FR"/>
        </w:rPr>
        <w:t xml:space="preserve">de manœuvre ou les zones </w:t>
      </w:r>
      <w:r w:rsidRPr="004A5F8F">
        <w:rPr>
          <w:lang w:val="fr-FR"/>
        </w:rPr>
        <w:t>de circulation et de croisement de</w:t>
      </w:r>
      <w:r>
        <w:rPr>
          <w:lang w:val="fr-FR"/>
        </w:rPr>
        <w:t>s</w:t>
      </w:r>
      <w:r w:rsidRPr="004A5F8F">
        <w:rPr>
          <w:lang w:val="fr-FR"/>
        </w:rPr>
        <w:t xml:space="preserve"> véhicules et de</w:t>
      </w:r>
      <w:r>
        <w:rPr>
          <w:lang w:val="fr-FR"/>
        </w:rPr>
        <w:t>s</w:t>
      </w:r>
      <w:r w:rsidRPr="004A5F8F">
        <w:rPr>
          <w:lang w:val="fr-FR"/>
        </w:rPr>
        <w:t xml:space="preserve"> piétons ; </w:t>
      </w:r>
    </w:p>
    <w:p w14:paraId="62EBC65B" w14:textId="77777777" w:rsidR="00AD479E" w:rsidRPr="004A5F8F" w:rsidRDefault="00AD479E" w:rsidP="00AD479E">
      <w:pPr>
        <w:pStyle w:val="Bullet1G"/>
        <w:rPr>
          <w:lang w:val="fr-FR"/>
        </w:rPr>
      </w:pPr>
      <w:r w:rsidRPr="004A5F8F">
        <w:rPr>
          <w:lang w:val="fr-FR"/>
        </w:rPr>
        <w:t>Dans les lieux de chargement et de déchargement.</w:t>
      </w:r>
    </w:p>
    <w:p w14:paraId="0A2578B0" w14:textId="355BF378" w:rsidR="00AD479E" w:rsidRPr="004A5F8F" w:rsidRDefault="00AD479E" w:rsidP="00AD479E">
      <w:pPr>
        <w:pStyle w:val="SingleTxtG"/>
        <w:ind w:left="1701" w:hanging="567"/>
        <w:rPr>
          <w:lang w:val="fr-FR"/>
        </w:rPr>
      </w:pPr>
      <w:r w:rsidRPr="004A5F8F">
        <w:rPr>
          <w:lang w:val="fr-FR"/>
        </w:rPr>
        <w:t>c)</w:t>
      </w:r>
      <w:r w:rsidRPr="004A5F8F">
        <w:rPr>
          <w:lang w:val="fr-FR"/>
        </w:rPr>
        <w:tab/>
        <w:t xml:space="preserve">Sécurité des sites (activité) </w:t>
      </w:r>
      <w:r>
        <w:rPr>
          <w:lang w:val="fr-FR"/>
        </w:rPr>
        <w:t>−</w:t>
      </w:r>
      <w:r w:rsidRPr="004A5F8F">
        <w:rPr>
          <w:lang w:val="fr-FR"/>
        </w:rPr>
        <w:t xml:space="preserve"> Marche arrière</w:t>
      </w:r>
    </w:p>
    <w:p w14:paraId="5A93B36E" w14:textId="77777777" w:rsidR="00AD479E" w:rsidRPr="004A5F8F" w:rsidRDefault="00AD479E" w:rsidP="00AD479E">
      <w:pPr>
        <w:pStyle w:val="SingleTxtG"/>
        <w:ind w:left="1701"/>
        <w:rPr>
          <w:lang w:val="fr-FR"/>
        </w:rPr>
      </w:pPr>
      <w:r w:rsidRPr="004A5F8F">
        <w:rPr>
          <w:lang w:val="fr-FR"/>
        </w:rPr>
        <w:t>Environ un quart de tous les décès liés à des véhicules sur le lieu de travail se produisent lorsque le véhicule circule en marche arrière. Ces manœuvres peuvent également entraîner des dégâts considérables sur les véhicules, le matériel et les biens immobiliers.</w:t>
      </w:r>
    </w:p>
    <w:p w14:paraId="6F576557" w14:textId="77777777" w:rsidR="00AD479E" w:rsidRPr="004A5F8F" w:rsidRDefault="00AD479E" w:rsidP="00AD479E">
      <w:pPr>
        <w:pStyle w:val="SingleTxtG"/>
        <w:ind w:left="1701"/>
        <w:rPr>
          <w:lang w:val="fr-FR"/>
        </w:rPr>
      </w:pPr>
      <w:r w:rsidRPr="004A5F8F">
        <w:rPr>
          <w:lang w:val="fr-FR"/>
        </w:rPr>
        <w:t xml:space="preserve">Le moyen le plus efficace de réduire les incidents liés à la circulation en marche arrière est de supprimer la nécessité de cette manœuvre, par exemple en utilisant des </w:t>
      </w:r>
      <w:r>
        <w:rPr>
          <w:lang w:val="fr-FR"/>
        </w:rPr>
        <w:t>plans de circulation</w:t>
      </w:r>
      <w:r w:rsidRPr="004A5F8F">
        <w:rPr>
          <w:lang w:val="fr-FR"/>
        </w:rPr>
        <w:t xml:space="preserve"> à sens unique. </w:t>
      </w:r>
      <w:r>
        <w:rPr>
          <w:lang w:val="fr-FR"/>
        </w:rPr>
        <w:t>À défaut</w:t>
      </w:r>
      <w:r w:rsidRPr="004A5F8F">
        <w:rPr>
          <w:lang w:val="fr-FR"/>
        </w:rPr>
        <w:t xml:space="preserve">, les sites doivent être organisés de manière à réduire au minimum le recours à la marche arrière. </w:t>
      </w:r>
    </w:p>
    <w:p w14:paraId="06D7A768" w14:textId="77777777" w:rsidR="00AD479E" w:rsidRPr="004A5F8F" w:rsidRDefault="00AD479E" w:rsidP="00AD479E">
      <w:pPr>
        <w:pStyle w:val="SingleTxtG"/>
        <w:ind w:left="1701"/>
        <w:rPr>
          <w:lang w:val="fr-FR"/>
        </w:rPr>
      </w:pPr>
      <w:r w:rsidRPr="004A5F8F">
        <w:rPr>
          <w:lang w:val="fr-FR"/>
        </w:rPr>
        <w:t>Si cette manœuvre est nécessaire, les mesures suivantes peuvent être prises :</w:t>
      </w:r>
    </w:p>
    <w:p w14:paraId="1A3DEA5E" w14:textId="053F2F9C" w:rsidR="00AD479E" w:rsidRPr="004A5F8F" w:rsidRDefault="00AD479E" w:rsidP="00AD479E">
      <w:pPr>
        <w:pStyle w:val="Bullet1G"/>
        <w:rPr>
          <w:lang w:val="fr-FR"/>
        </w:rPr>
      </w:pPr>
      <w:r w:rsidRPr="004A5F8F">
        <w:rPr>
          <w:lang w:val="fr-FR"/>
        </w:rPr>
        <w:t>Installer des barrières pour empêcher les véhicules de pénétrer dans les zones piétonnes ;</w:t>
      </w:r>
    </w:p>
    <w:p w14:paraId="5454EAB8" w14:textId="6412341C" w:rsidR="00AD479E" w:rsidRPr="004A5F8F" w:rsidRDefault="00AD479E" w:rsidP="00AD479E">
      <w:pPr>
        <w:pStyle w:val="Bullet1G"/>
        <w:rPr>
          <w:lang w:val="fr-FR"/>
        </w:rPr>
      </w:pPr>
      <w:r w:rsidRPr="004A5F8F">
        <w:rPr>
          <w:lang w:val="fr-FR"/>
        </w:rPr>
        <w:t>Prévoir des zones réservées aux manœuvres de marche arrière et les marquer clairement ;</w:t>
      </w:r>
    </w:p>
    <w:p w14:paraId="58BD7520" w14:textId="2965F81B" w:rsidR="00AD479E" w:rsidRPr="004A5F8F" w:rsidRDefault="00AD479E" w:rsidP="00AD479E">
      <w:pPr>
        <w:pStyle w:val="Bullet1G"/>
        <w:rPr>
          <w:lang w:val="fr-FR"/>
        </w:rPr>
      </w:pPr>
      <w:r w:rsidRPr="004A5F8F">
        <w:rPr>
          <w:lang w:val="fr-FR"/>
        </w:rPr>
        <w:t>Tenir les personnes éloignées de ces zones et des manœuvres de marche arrière ;</w:t>
      </w:r>
    </w:p>
    <w:p w14:paraId="7743361F" w14:textId="47EBE6CB" w:rsidR="00AD479E" w:rsidRPr="004A5F8F" w:rsidRDefault="00AD479E" w:rsidP="00AD479E">
      <w:pPr>
        <w:pStyle w:val="Bullet1G"/>
        <w:rPr>
          <w:lang w:val="fr-FR"/>
        </w:rPr>
      </w:pPr>
      <w:r w:rsidRPr="004A5F8F">
        <w:rPr>
          <w:lang w:val="fr-FR"/>
        </w:rPr>
        <w:t>Utiliser des radios portatives ou des systèmes de communication analogues ;</w:t>
      </w:r>
    </w:p>
    <w:p w14:paraId="688039DF" w14:textId="4001E26C" w:rsidR="00AD479E" w:rsidRPr="004A5F8F" w:rsidRDefault="00AD479E" w:rsidP="00AD479E">
      <w:pPr>
        <w:pStyle w:val="Bullet1G"/>
        <w:rPr>
          <w:lang w:val="fr-FR"/>
        </w:rPr>
      </w:pPr>
      <w:r w:rsidRPr="004A5F8F">
        <w:rPr>
          <w:lang w:val="fr-FR"/>
        </w:rPr>
        <w:t>Améliorer la visibilité des piétons pour les conducteurs ;</w:t>
      </w:r>
    </w:p>
    <w:p w14:paraId="1A390E89" w14:textId="4E8CF699" w:rsidR="00AD479E" w:rsidRPr="004A5F8F" w:rsidRDefault="00AD479E" w:rsidP="00AD479E">
      <w:pPr>
        <w:pStyle w:val="Bullet1G"/>
        <w:rPr>
          <w:lang w:val="fr-FR"/>
        </w:rPr>
      </w:pPr>
      <w:r w:rsidRPr="004A5F8F">
        <w:rPr>
          <w:lang w:val="fr-FR"/>
        </w:rPr>
        <w:t>Installer sur les véhicules des dispositifs d</w:t>
      </w:r>
      <w:r w:rsidR="00B47FFC">
        <w:rPr>
          <w:lang w:val="fr-FR"/>
        </w:rPr>
        <w:t>’</w:t>
      </w:r>
      <w:r w:rsidRPr="004A5F8F">
        <w:rPr>
          <w:lang w:val="fr-FR"/>
        </w:rPr>
        <w:t>aide à la conduite.</w:t>
      </w:r>
    </w:p>
    <w:p w14:paraId="19EF4E2D" w14:textId="67BB90A6" w:rsidR="00AD479E" w:rsidRPr="004A5F8F" w:rsidRDefault="00AD479E" w:rsidP="00AD479E">
      <w:pPr>
        <w:pStyle w:val="SingleTxtG"/>
        <w:ind w:left="1701" w:hanging="567"/>
        <w:rPr>
          <w:lang w:val="fr-FR"/>
        </w:rPr>
      </w:pPr>
      <w:r w:rsidRPr="004A5F8F">
        <w:rPr>
          <w:lang w:val="fr-FR"/>
        </w:rPr>
        <w:t>2.2</w:t>
      </w:r>
      <w:r w:rsidRPr="004A5F8F">
        <w:rPr>
          <w:lang w:val="fr-FR"/>
        </w:rPr>
        <w:tab/>
      </w:r>
      <w:r w:rsidRPr="004A5F8F">
        <w:rPr>
          <w:i/>
          <w:iCs/>
          <w:lang w:val="fr-FR"/>
        </w:rPr>
        <w:t>A guide to workplace transport safety (Health &amp; Safety Executive (HSE), series code HSG136 (3</w:t>
      </w:r>
      <w:r w:rsidRPr="004A5F8F">
        <w:rPr>
          <w:i/>
          <w:iCs/>
          <w:vertAlign w:val="superscript"/>
          <w:lang w:val="fr-FR"/>
        </w:rPr>
        <w:t>e</w:t>
      </w:r>
      <w:r w:rsidRPr="004A5F8F">
        <w:rPr>
          <w:i/>
          <w:iCs/>
          <w:lang w:val="fr-FR"/>
        </w:rPr>
        <w:t> édition), Royaume-Uni de Grande-Bretagne et d</w:t>
      </w:r>
      <w:r w:rsidR="00B47FFC">
        <w:rPr>
          <w:i/>
          <w:iCs/>
          <w:lang w:val="fr-FR"/>
        </w:rPr>
        <w:t>’</w:t>
      </w:r>
      <w:r w:rsidRPr="004A5F8F">
        <w:rPr>
          <w:i/>
          <w:iCs/>
          <w:lang w:val="fr-FR"/>
        </w:rPr>
        <w:t>Irlande du Nord)</w:t>
      </w:r>
      <w:r w:rsidRPr="00FA2503">
        <w:rPr>
          <w:vertAlign w:val="superscript"/>
          <w:lang w:val="fr-FR"/>
        </w:rPr>
        <w:t>1</w:t>
      </w:r>
      <w:r w:rsidRPr="004A5F8F">
        <w:rPr>
          <w:i/>
          <w:iCs/>
          <w:lang w:val="fr-FR"/>
        </w:rPr>
        <w:t xml:space="preserve"> (extraits)</w:t>
      </w:r>
      <w:r w:rsidR="00B0318D">
        <w:rPr>
          <w:i/>
          <w:iCs/>
          <w:lang w:val="fr-FR"/>
        </w:rPr>
        <w:t> </w:t>
      </w:r>
      <w:r w:rsidRPr="004A5F8F">
        <w:rPr>
          <w:i/>
          <w:iCs/>
          <w:lang w:val="fr-FR"/>
        </w:rPr>
        <w:t>:</w:t>
      </w:r>
      <w:r w:rsidRPr="004A5F8F">
        <w:rPr>
          <w:lang w:val="fr-FR"/>
        </w:rPr>
        <w:t xml:space="preserve"> </w:t>
      </w:r>
    </w:p>
    <w:p w14:paraId="0C96D4DD" w14:textId="77777777" w:rsidR="00AD479E" w:rsidRPr="004A5F8F" w:rsidRDefault="00AD479E" w:rsidP="00AD479E">
      <w:pPr>
        <w:pStyle w:val="SingleTxtG"/>
        <w:ind w:left="1701"/>
        <w:rPr>
          <w:lang w:val="fr-FR"/>
        </w:rPr>
      </w:pPr>
      <w:r w:rsidRPr="004A5F8F">
        <w:rPr>
          <w:lang w:val="fr-FR"/>
        </w:rPr>
        <w:t>Visibilité des véhicules et aides à la marche arrière</w:t>
      </w:r>
    </w:p>
    <w:p w14:paraId="1170E4D3" w14:textId="77777777" w:rsidR="00AD479E" w:rsidRPr="004A5F8F" w:rsidRDefault="00AD479E" w:rsidP="00AD479E">
      <w:pPr>
        <w:pStyle w:val="Bullet1G"/>
        <w:rPr>
          <w:lang w:val="fr-FR"/>
        </w:rPr>
      </w:pPr>
      <w:r w:rsidRPr="004A5F8F">
        <w:rPr>
          <w:lang w:val="fr-FR"/>
        </w:rPr>
        <w:tab/>
        <w:t xml:space="preserve">Il importe que les conducteurs puissent voir clairement ce qui se trouve à proximité de leur véhicule, afin de détecter les dangers et de les éviter. </w:t>
      </w:r>
    </w:p>
    <w:p w14:paraId="33073185" w14:textId="4F8FD529" w:rsidR="00AD479E" w:rsidRPr="004A5F8F" w:rsidRDefault="00AD479E" w:rsidP="00AD479E">
      <w:pPr>
        <w:pStyle w:val="Bullet1G"/>
        <w:rPr>
          <w:lang w:val="fr-FR"/>
        </w:rPr>
      </w:pPr>
      <w:r w:rsidRPr="004A5F8F">
        <w:rPr>
          <w:lang w:val="fr-FR"/>
        </w:rPr>
        <w:lastRenderedPageBreak/>
        <w:t>Les véhicules devraient aussi être clairement visibles pour les piétons et les autres véhicules sur le lieu de travail. On peut donc ajouter, par exemple, des feux, des réflecteurs</w:t>
      </w:r>
      <w:r>
        <w:rPr>
          <w:lang w:val="fr-FR"/>
        </w:rPr>
        <w:t>, des feux clignotants</w:t>
      </w:r>
      <w:r w:rsidRPr="004A5F8F">
        <w:rPr>
          <w:lang w:val="fr-FR"/>
        </w:rPr>
        <w:t xml:space="preserve"> ou des gyrophares (ainsi que des klaxons pour permettre aux conducteurs de signaler l</w:t>
      </w:r>
      <w:r w:rsidR="00B47FFC">
        <w:rPr>
          <w:lang w:val="fr-FR"/>
        </w:rPr>
        <w:t>’</w:t>
      </w:r>
      <w:r w:rsidRPr="004A5F8F">
        <w:rPr>
          <w:lang w:val="fr-FR"/>
        </w:rPr>
        <w:t>approche du véhicule).</w:t>
      </w:r>
    </w:p>
    <w:p w14:paraId="36037E01" w14:textId="6DDF398A" w:rsidR="00AD479E" w:rsidRPr="004A5F8F" w:rsidRDefault="00AD479E" w:rsidP="00AD479E">
      <w:pPr>
        <w:pStyle w:val="SingleTxtG"/>
        <w:rPr>
          <w:lang w:val="fr-FR"/>
        </w:rPr>
      </w:pPr>
      <w:r w:rsidRPr="004A5F8F">
        <w:rPr>
          <w:lang w:val="fr-FR"/>
        </w:rPr>
        <w:t>3.</w:t>
      </w:r>
      <w:r w:rsidRPr="004A5F8F">
        <w:rPr>
          <w:lang w:val="fr-FR"/>
        </w:rPr>
        <w:tab/>
      </w:r>
      <w:r>
        <w:rPr>
          <w:lang w:val="fr-FR"/>
        </w:rPr>
        <w:t>Selon le</w:t>
      </w:r>
      <w:r w:rsidRPr="004A5F8F">
        <w:rPr>
          <w:lang w:val="fr-FR"/>
        </w:rPr>
        <w:t xml:space="preserve"> Règlement ONU n</w:t>
      </w:r>
      <w:r w:rsidRPr="004A5F8F">
        <w:rPr>
          <w:vertAlign w:val="superscript"/>
          <w:lang w:val="fr-FR"/>
        </w:rPr>
        <w:t>o</w:t>
      </w:r>
      <w:r w:rsidRPr="004A5F8F">
        <w:rPr>
          <w:lang w:val="fr-FR"/>
        </w:rPr>
        <w:t> 48, le montage de feux de manœuvre sur les remorques n</w:t>
      </w:r>
      <w:r w:rsidR="00B47FFC">
        <w:rPr>
          <w:lang w:val="fr-FR"/>
        </w:rPr>
        <w:t>’</w:t>
      </w:r>
      <w:r w:rsidRPr="004A5F8F">
        <w:rPr>
          <w:lang w:val="fr-FR"/>
        </w:rPr>
        <w:t>est pas admis au stade de l</w:t>
      </w:r>
      <w:r w:rsidR="00B47FFC">
        <w:rPr>
          <w:lang w:val="fr-FR"/>
        </w:rPr>
        <w:t>’</w:t>
      </w:r>
      <w:r w:rsidRPr="004A5F8F">
        <w:rPr>
          <w:lang w:val="fr-FR"/>
        </w:rPr>
        <w:t xml:space="preserve">homologation de type. Les feux de manœuvre fournissent un éclairage supplémentaire sur les côtés du véhicule pour faciliter les manœuvres à vitesse réduite. Selon la version actuelle du Règlement, ils ne peuvent être installés que sur les </w:t>
      </w:r>
      <w:r w:rsidR="005E2CF0">
        <w:rPr>
          <w:lang w:val="fr-FR"/>
        </w:rPr>
        <w:t>« </w:t>
      </w:r>
      <w:r w:rsidRPr="004A5F8F">
        <w:rPr>
          <w:lang w:val="fr-FR"/>
        </w:rPr>
        <w:t>véhicules automobiles</w:t>
      </w:r>
      <w:r w:rsidR="005E2CF0">
        <w:rPr>
          <w:lang w:val="fr-FR"/>
        </w:rPr>
        <w:t> »</w:t>
      </w:r>
      <w:r w:rsidRPr="004A5F8F">
        <w:rPr>
          <w:lang w:val="fr-FR"/>
        </w:rPr>
        <w:t xml:space="preserve">, et non sur les remorques. </w:t>
      </w:r>
    </w:p>
    <w:p w14:paraId="3F05B92A" w14:textId="1EFD74F8" w:rsidR="00AD479E" w:rsidRPr="004A5F8F" w:rsidRDefault="00AD479E" w:rsidP="00AD479E">
      <w:pPr>
        <w:pStyle w:val="SingleTxtG"/>
        <w:rPr>
          <w:lang w:val="fr-FR"/>
        </w:rPr>
      </w:pPr>
      <w:r w:rsidRPr="004A5F8F">
        <w:rPr>
          <w:lang w:val="fr-FR"/>
        </w:rPr>
        <w:t>4.</w:t>
      </w:r>
      <w:r w:rsidRPr="004A5F8F">
        <w:rPr>
          <w:lang w:val="fr-FR"/>
        </w:rPr>
        <w:tab/>
        <w:t>Dans l</w:t>
      </w:r>
      <w:r w:rsidR="00B47FFC">
        <w:rPr>
          <w:lang w:val="fr-FR"/>
        </w:rPr>
        <w:t>’</w:t>
      </w:r>
      <w:r w:rsidRPr="004A5F8F">
        <w:rPr>
          <w:lang w:val="fr-FR"/>
        </w:rPr>
        <w:t>Union européenne, de plus en plus d</w:t>
      </w:r>
      <w:r w:rsidR="00B47FFC">
        <w:rPr>
          <w:lang w:val="fr-FR"/>
        </w:rPr>
        <w:t>’</w:t>
      </w:r>
      <w:r w:rsidRPr="004A5F8F">
        <w:rPr>
          <w:lang w:val="fr-FR"/>
        </w:rPr>
        <w:t>entreprises et de transporteurs de marchandises montent des feux de manœuvre sur les remorques et les ensembles de véhicules après l</w:t>
      </w:r>
      <w:r w:rsidR="00B47FFC">
        <w:rPr>
          <w:lang w:val="fr-FR"/>
        </w:rPr>
        <w:t>’</w:t>
      </w:r>
      <w:r w:rsidRPr="004A5F8F">
        <w:rPr>
          <w:lang w:val="fr-FR"/>
        </w:rPr>
        <w:t xml:space="preserve">immatriculation, pour que les conducteurs </w:t>
      </w:r>
      <w:r w:rsidR="005E2CF0">
        <w:rPr>
          <w:lang w:val="fr-FR"/>
        </w:rPr>
        <w:t xml:space="preserve">et </w:t>
      </w:r>
      <w:r w:rsidRPr="004A5F8F">
        <w:rPr>
          <w:lang w:val="fr-FR"/>
        </w:rPr>
        <w:t>les autres travailleurs soient mieux à même de détecter la proximité de véhicules circulant à petite vitesse. Ce point est particulièrement important lorsqu</w:t>
      </w:r>
      <w:r w:rsidR="00B47FFC">
        <w:rPr>
          <w:lang w:val="fr-FR"/>
        </w:rPr>
        <w:t>’</w:t>
      </w:r>
      <w:r w:rsidRPr="004A5F8F">
        <w:rPr>
          <w:lang w:val="fr-FR"/>
        </w:rPr>
        <w:t>une remorque longue effectue une marche arrière.</w:t>
      </w:r>
    </w:p>
    <w:p w14:paraId="599D6110" w14:textId="5C481C8F" w:rsidR="00AD479E" w:rsidRPr="004A5F8F" w:rsidRDefault="00AD479E" w:rsidP="00AD479E">
      <w:pPr>
        <w:pStyle w:val="SingleTxtG"/>
        <w:rPr>
          <w:lang w:val="fr-FR"/>
        </w:rPr>
      </w:pPr>
      <w:r w:rsidRPr="004A5F8F">
        <w:rPr>
          <w:lang w:val="fr-FR"/>
        </w:rPr>
        <w:t>5.</w:t>
      </w:r>
      <w:r w:rsidRPr="004A5F8F">
        <w:rPr>
          <w:lang w:val="fr-FR"/>
        </w:rPr>
        <w:tab/>
        <w:t>La CLCCR propose de modifier le Règlement pour permettre le montage de feux de manœuvre à la fois sur les véhicules automobiles et sur les remorques des catégories O</w:t>
      </w:r>
      <w:r w:rsidRPr="004A5F8F">
        <w:rPr>
          <w:vertAlign w:val="subscript"/>
          <w:lang w:val="fr-FR"/>
        </w:rPr>
        <w:t>3</w:t>
      </w:r>
      <w:r w:rsidRPr="004A5F8F">
        <w:rPr>
          <w:lang w:val="fr-FR"/>
        </w:rPr>
        <w:t xml:space="preserve"> et O</w:t>
      </w:r>
      <w:r w:rsidRPr="004A5F8F">
        <w:rPr>
          <w:vertAlign w:val="subscript"/>
          <w:lang w:val="fr-FR"/>
        </w:rPr>
        <w:t>4</w:t>
      </w:r>
      <w:r w:rsidRPr="004A5F8F">
        <w:rPr>
          <w:lang w:val="fr-FR"/>
        </w:rPr>
        <w:t>, afin d</w:t>
      </w:r>
      <w:r w:rsidR="00B47FFC">
        <w:rPr>
          <w:lang w:val="fr-FR"/>
        </w:rPr>
        <w:t>’</w:t>
      </w:r>
      <w:r w:rsidRPr="004A5F8F">
        <w:rPr>
          <w:lang w:val="fr-FR"/>
        </w:rPr>
        <w:t>en améliorer la visibilité. Il est suggéré que les feux de manœuvre des remorques s</w:t>
      </w:r>
      <w:r w:rsidR="00B47FFC">
        <w:rPr>
          <w:lang w:val="fr-FR"/>
        </w:rPr>
        <w:t>’</w:t>
      </w:r>
      <w:r w:rsidRPr="004A5F8F">
        <w:rPr>
          <w:lang w:val="fr-FR"/>
        </w:rPr>
        <w:t>éteignent automatiquement lorsque la vitesse en marche avant est supérieure à 15 km/h, et qu</w:t>
      </w:r>
      <w:r w:rsidR="00B47FFC">
        <w:rPr>
          <w:lang w:val="fr-FR"/>
        </w:rPr>
        <w:t>’</w:t>
      </w:r>
      <w:r w:rsidRPr="004A5F8F">
        <w:rPr>
          <w:lang w:val="fr-FR"/>
        </w:rPr>
        <w:t>ils restent éteints jusqu</w:t>
      </w:r>
      <w:r w:rsidR="00B47FFC">
        <w:rPr>
          <w:lang w:val="fr-FR"/>
        </w:rPr>
        <w:t>’</w:t>
      </w:r>
      <w:r w:rsidRPr="004A5F8F">
        <w:rPr>
          <w:lang w:val="fr-FR"/>
        </w:rPr>
        <w:t>à ce que certaines conditions soient de nouveau réunies. Pour</w:t>
      </w:r>
      <w:r>
        <w:rPr>
          <w:lang w:val="fr-FR"/>
        </w:rPr>
        <w:t xml:space="preserve"> éviter les problèmes de compatibilité entre</w:t>
      </w:r>
      <w:r w:rsidRPr="004A5F8F">
        <w:rPr>
          <w:lang w:val="fr-FR"/>
        </w:rPr>
        <w:t xml:space="preserve"> les véhicules </w:t>
      </w:r>
      <w:r>
        <w:rPr>
          <w:lang w:val="fr-FR"/>
        </w:rPr>
        <w:t xml:space="preserve">composant </w:t>
      </w:r>
      <w:r w:rsidRPr="004A5F8F">
        <w:rPr>
          <w:lang w:val="fr-FR"/>
        </w:rPr>
        <w:t>un ensemble de véhicules, l</w:t>
      </w:r>
      <w:r w:rsidR="00B47FFC">
        <w:rPr>
          <w:lang w:val="fr-FR"/>
        </w:rPr>
        <w:t>’</w:t>
      </w:r>
      <w:r w:rsidRPr="004A5F8F">
        <w:rPr>
          <w:lang w:val="fr-FR"/>
        </w:rPr>
        <w:t>allumage des feux doit être directement fonction de la vitesse de la remorque (et</w:t>
      </w:r>
      <w:r w:rsidR="008D3E91">
        <w:rPr>
          <w:lang w:val="fr-FR"/>
        </w:rPr>
        <w:t> </w:t>
      </w:r>
      <w:r w:rsidRPr="004A5F8F">
        <w:rPr>
          <w:lang w:val="fr-FR"/>
        </w:rPr>
        <w:t>non du véhicule tracteur).</w:t>
      </w:r>
    </w:p>
    <w:p w14:paraId="3AEFB23B" w14:textId="0043C458" w:rsidR="00AD479E" w:rsidRDefault="00AD479E" w:rsidP="00AD479E">
      <w:pPr>
        <w:pStyle w:val="SingleTxtG"/>
        <w:rPr>
          <w:lang w:val="fr-FR"/>
        </w:rPr>
      </w:pPr>
      <w:r w:rsidRPr="004A5F8F">
        <w:rPr>
          <w:lang w:val="fr-FR"/>
        </w:rPr>
        <w:t>6.</w:t>
      </w:r>
      <w:r w:rsidRPr="004A5F8F">
        <w:rPr>
          <w:lang w:val="fr-FR"/>
        </w:rPr>
        <w:tab/>
        <w:t>Les remorques des catégories O</w:t>
      </w:r>
      <w:r w:rsidRPr="004A5F8F">
        <w:rPr>
          <w:vertAlign w:val="subscript"/>
          <w:lang w:val="fr-FR"/>
        </w:rPr>
        <w:t>1</w:t>
      </w:r>
      <w:r w:rsidRPr="004A5F8F">
        <w:rPr>
          <w:lang w:val="fr-FR"/>
        </w:rPr>
        <w:t xml:space="preserve"> et O</w:t>
      </w:r>
      <w:r w:rsidRPr="004A5F8F">
        <w:rPr>
          <w:vertAlign w:val="subscript"/>
          <w:lang w:val="fr-FR"/>
        </w:rPr>
        <w:t>2</w:t>
      </w:r>
      <w:r w:rsidRPr="004A5F8F">
        <w:rPr>
          <w:lang w:val="fr-FR"/>
        </w:rPr>
        <w:t xml:space="preserve"> ont été exclues de cette première phase, car il est peu probable qu</w:t>
      </w:r>
      <w:r w:rsidR="00B47FFC">
        <w:rPr>
          <w:lang w:val="fr-FR"/>
        </w:rPr>
        <w:t>’</w:t>
      </w:r>
      <w:r w:rsidRPr="004A5F8F">
        <w:rPr>
          <w:lang w:val="fr-FR"/>
        </w:rPr>
        <w:t>elles disposent d</w:t>
      </w:r>
      <w:r w:rsidR="00B47FFC">
        <w:rPr>
          <w:lang w:val="fr-FR"/>
        </w:rPr>
        <w:t>’</w:t>
      </w:r>
      <w:r w:rsidRPr="004A5F8F">
        <w:rPr>
          <w:lang w:val="fr-FR"/>
        </w:rPr>
        <w:t>un capteur de vitesse embarqué leur permettant de satisfaire aux prescriptions énoncées ci-dessus. La visibilité est moins problématique sur ces remorques généralement plus courtes. Si l</w:t>
      </w:r>
      <w:r w:rsidR="00B47FFC">
        <w:rPr>
          <w:lang w:val="fr-FR"/>
        </w:rPr>
        <w:t>’</w:t>
      </w:r>
      <w:r w:rsidRPr="004A5F8F">
        <w:rPr>
          <w:lang w:val="fr-FR"/>
        </w:rPr>
        <w:t>introduction de feux de manœuvre sur les remorques des catégories O</w:t>
      </w:r>
      <w:r w:rsidRPr="004A5F8F">
        <w:rPr>
          <w:vertAlign w:val="subscript"/>
          <w:lang w:val="fr-FR"/>
        </w:rPr>
        <w:t>3</w:t>
      </w:r>
      <w:r w:rsidRPr="004A5F8F">
        <w:rPr>
          <w:lang w:val="fr-FR"/>
        </w:rPr>
        <w:t xml:space="preserve"> et O</w:t>
      </w:r>
      <w:r w:rsidRPr="004A5F8F">
        <w:rPr>
          <w:vertAlign w:val="subscript"/>
          <w:lang w:val="fr-FR"/>
        </w:rPr>
        <w:t>4</w:t>
      </w:r>
      <w:r w:rsidRPr="004A5F8F">
        <w:rPr>
          <w:lang w:val="fr-FR"/>
        </w:rPr>
        <w:t xml:space="preserve"> est concluante, ce point pourrait être réexaminé ultérieurement.</w:t>
      </w:r>
    </w:p>
    <w:p w14:paraId="1AAD0699" w14:textId="6A174527" w:rsidR="00AD479E" w:rsidRPr="00AD479E" w:rsidRDefault="00AD479E" w:rsidP="00AD479E">
      <w:pPr>
        <w:pStyle w:val="SingleTxtG"/>
        <w:spacing w:before="240" w:after="0"/>
        <w:jc w:val="center"/>
        <w:rPr>
          <w:u w:val="single"/>
        </w:rPr>
      </w:pPr>
      <w:r>
        <w:rPr>
          <w:u w:val="single"/>
        </w:rPr>
        <w:tab/>
      </w:r>
      <w:r>
        <w:rPr>
          <w:u w:val="single"/>
        </w:rPr>
        <w:tab/>
      </w:r>
      <w:r>
        <w:rPr>
          <w:u w:val="single"/>
        </w:rPr>
        <w:tab/>
      </w:r>
      <w:r>
        <w:rPr>
          <w:u w:val="single"/>
        </w:rPr>
        <w:tab/>
      </w:r>
    </w:p>
    <w:sectPr w:rsidR="00AD479E" w:rsidRPr="00AD479E" w:rsidSect="00AD479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C651" w14:textId="77777777" w:rsidR="005C0BFE" w:rsidRDefault="005C0BFE" w:rsidP="00F95C08">
      <w:pPr>
        <w:spacing w:line="240" w:lineRule="auto"/>
      </w:pPr>
    </w:p>
  </w:endnote>
  <w:endnote w:type="continuationSeparator" w:id="0">
    <w:p w14:paraId="53C18F11" w14:textId="77777777" w:rsidR="005C0BFE" w:rsidRPr="00AC3823" w:rsidRDefault="005C0BFE" w:rsidP="00AC3823">
      <w:pPr>
        <w:pStyle w:val="Pieddepage"/>
      </w:pPr>
    </w:p>
  </w:endnote>
  <w:endnote w:type="continuationNotice" w:id="1">
    <w:p w14:paraId="1480B2AE" w14:textId="77777777" w:rsidR="005C0BFE" w:rsidRDefault="005C0B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F0FC" w14:textId="4172EBC7" w:rsidR="00AD479E" w:rsidRPr="00AD479E" w:rsidRDefault="00AD479E" w:rsidP="00AD479E">
    <w:pPr>
      <w:pStyle w:val="Pieddepage"/>
      <w:tabs>
        <w:tab w:val="right" w:pos="9638"/>
      </w:tabs>
    </w:pPr>
    <w:r w:rsidRPr="00AD479E">
      <w:rPr>
        <w:b/>
        <w:sz w:val="18"/>
      </w:rPr>
      <w:fldChar w:fldCharType="begin"/>
    </w:r>
    <w:r w:rsidRPr="00AD479E">
      <w:rPr>
        <w:b/>
        <w:sz w:val="18"/>
      </w:rPr>
      <w:instrText xml:space="preserve"> PAGE  \* MERGEFORMAT </w:instrText>
    </w:r>
    <w:r w:rsidRPr="00AD479E">
      <w:rPr>
        <w:b/>
        <w:sz w:val="18"/>
      </w:rPr>
      <w:fldChar w:fldCharType="separate"/>
    </w:r>
    <w:r w:rsidRPr="00AD479E">
      <w:rPr>
        <w:b/>
        <w:noProof/>
        <w:sz w:val="18"/>
      </w:rPr>
      <w:t>2</w:t>
    </w:r>
    <w:r w:rsidRPr="00AD479E">
      <w:rPr>
        <w:b/>
        <w:sz w:val="18"/>
      </w:rPr>
      <w:fldChar w:fldCharType="end"/>
    </w:r>
    <w:r>
      <w:rPr>
        <w:b/>
        <w:sz w:val="18"/>
      </w:rPr>
      <w:tab/>
    </w:r>
    <w:r>
      <w:t>GE.22-01420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6D10" w14:textId="634B291F" w:rsidR="00AD479E" w:rsidRPr="00AD479E" w:rsidRDefault="00AD479E" w:rsidP="00AD479E">
    <w:pPr>
      <w:pStyle w:val="Pieddepage"/>
      <w:tabs>
        <w:tab w:val="right" w:pos="9638"/>
      </w:tabs>
      <w:rPr>
        <w:b/>
        <w:sz w:val="18"/>
      </w:rPr>
    </w:pPr>
    <w:r>
      <w:t>GE.22-01420</w:t>
    </w:r>
    <w:r>
      <w:tab/>
    </w:r>
    <w:r w:rsidRPr="00AD479E">
      <w:rPr>
        <w:b/>
        <w:sz w:val="18"/>
      </w:rPr>
      <w:fldChar w:fldCharType="begin"/>
    </w:r>
    <w:r w:rsidRPr="00AD479E">
      <w:rPr>
        <w:b/>
        <w:sz w:val="18"/>
      </w:rPr>
      <w:instrText xml:space="preserve"> PAGE  \* MERGEFORMAT </w:instrText>
    </w:r>
    <w:r w:rsidRPr="00AD479E">
      <w:rPr>
        <w:b/>
        <w:sz w:val="18"/>
      </w:rPr>
      <w:fldChar w:fldCharType="separate"/>
    </w:r>
    <w:r w:rsidRPr="00AD479E">
      <w:rPr>
        <w:b/>
        <w:noProof/>
        <w:sz w:val="18"/>
      </w:rPr>
      <w:t>3</w:t>
    </w:r>
    <w:r w:rsidRPr="00AD47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ADC5" w14:textId="7107C461" w:rsidR="007F20FA" w:rsidRPr="00AD479E" w:rsidRDefault="00AD479E" w:rsidP="00AD479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DBB09B4" wp14:editId="6AC44EA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22-01420  (F)</w:t>
    </w:r>
    <w:r>
      <w:rPr>
        <w:noProof/>
        <w:sz w:val="20"/>
      </w:rPr>
      <w:drawing>
        <wp:anchor distT="0" distB="0" distL="114300" distR="114300" simplePos="0" relativeHeight="251660288" behindDoc="0" locked="0" layoutInCell="1" allowOverlap="1" wp14:anchorId="3F532FE0" wp14:editId="696BB82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C73">
      <w:rPr>
        <w:sz w:val="20"/>
      </w:rPr>
      <w:t xml:space="preserve">    070322    070322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7DEC" w14:textId="77777777" w:rsidR="005C0BFE" w:rsidRPr="00AC3823" w:rsidRDefault="005C0BFE" w:rsidP="00AC3823">
      <w:pPr>
        <w:pStyle w:val="Pieddepage"/>
        <w:tabs>
          <w:tab w:val="right" w:pos="2155"/>
        </w:tabs>
        <w:spacing w:after="80" w:line="240" w:lineRule="atLeast"/>
        <w:ind w:left="680"/>
        <w:rPr>
          <w:u w:val="single"/>
        </w:rPr>
      </w:pPr>
      <w:r>
        <w:rPr>
          <w:u w:val="single"/>
        </w:rPr>
        <w:tab/>
      </w:r>
    </w:p>
  </w:footnote>
  <w:footnote w:type="continuationSeparator" w:id="0">
    <w:p w14:paraId="7CB7AA54" w14:textId="77777777" w:rsidR="005C0BFE" w:rsidRPr="00AC3823" w:rsidRDefault="005C0BFE" w:rsidP="00AC3823">
      <w:pPr>
        <w:pStyle w:val="Pieddepage"/>
        <w:tabs>
          <w:tab w:val="right" w:pos="2155"/>
        </w:tabs>
        <w:spacing w:after="80" w:line="240" w:lineRule="atLeast"/>
        <w:ind w:left="680"/>
        <w:rPr>
          <w:u w:val="single"/>
        </w:rPr>
      </w:pPr>
      <w:r>
        <w:rPr>
          <w:u w:val="single"/>
        </w:rPr>
        <w:tab/>
      </w:r>
    </w:p>
  </w:footnote>
  <w:footnote w:type="continuationNotice" w:id="1">
    <w:p w14:paraId="18F2EDAA" w14:textId="77777777" w:rsidR="005C0BFE" w:rsidRPr="00AC3823" w:rsidRDefault="005C0BFE">
      <w:pPr>
        <w:spacing w:line="240" w:lineRule="auto"/>
        <w:rPr>
          <w:sz w:val="2"/>
          <w:szCs w:val="2"/>
        </w:rPr>
      </w:pPr>
    </w:p>
  </w:footnote>
  <w:footnote w:id="2">
    <w:p w14:paraId="3DCF85B8" w14:textId="5C2B09A6" w:rsidR="00AD479E" w:rsidRPr="00AD479E" w:rsidRDefault="00AD479E">
      <w:pPr>
        <w:pStyle w:val="Notedebasdepage"/>
      </w:pPr>
      <w:r>
        <w:rPr>
          <w:rStyle w:val="Appelnotedebasdep"/>
        </w:rPr>
        <w:tab/>
      </w:r>
      <w:r w:rsidRPr="00AD479E">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 w:id="3">
    <w:p w14:paraId="47C43E06" w14:textId="04D50917" w:rsidR="00B47FFC" w:rsidRDefault="00B47FFC">
      <w:pPr>
        <w:pStyle w:val="Notedebasdepage"/>
      </w:pPr>
      <w:r>
        <w:tab/>
      </w:r>
      <w:r>
        <w:rPr>
          <w:rStyle w:val="Appelnotedebasdep"/>
        </w:rPr>
        <w:footnoteRef/>
      </w:r>
      <w:r>
        <w:tab/>
      </w:r>
      <w:r>
        <w:rPr>
          <w:lang w:val="fr-FR"/>
        </w:rPr>
        <w:t xml:space="preserve">Contient des informations du secteur public diffusées par le Health and Safety Executive (Direction de la santé et de la sécurité du Royaume-Uni) et sous licence </w:t>
      </w:r>
      <w:hyperlink r:id="rId1" w:history="1">
        <w:r w:rsidRPr="00937787">
          <w:rPr>
            <w:rStyle w:val="Lienhypertexte"/>
            <w:lang w:val="fr-FR"/>
          </w:rPr>
          <w:t>Open Government Licence</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AD69" w14:textId="782CF44D" w:rsidR="00AD479E" w:rsidRPr="00AD479E" w:rsidRDefault="00AD479E">
    <w:pPr>
      <w:pStyle w:val="En-tte"/>
    </w:pPr>
    <w:fldSimple w:instr=" TITLE  \* MERGEFORMAT ">
      <w:r w:rsidR="00A67B5C">
        <w:t>ECE/TRANS/WP.29/GRE/2022/5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AE78" w14:textId="2B544F47" w:rsidR="00AD479E" w:rsidRPr="00AD479E" w:rsidRDefault="00AD479E" w:rsidP="00AD479E">
    <w:pPr>
      <w:pStyle w:val="En-tte"/>
      <w:jc w:val="right"/>
    </w:pPr>
    <w:fldSimple w:instr=" TITLE  \* MERGEFORMAT ">
      <w:r w:rsidR="00A67B5C">
        <w:t>ECE/TRANS/WP.29/GRE/2022/5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FE"/>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6805"/>
    <w:rsid w:val="00257168"/>
    <w:rsid w:val="002744B8"/>
    <w:rsid w:val="002832AC"/>
    <w:rsid w:val="002D7C93"/>
    <w:rsid w:val="00305801"/>
    <w:rsid w:val="003916DE"/>
    <w:rsid w:val="00421996"/>
    <w:rsid w:val="00431EA7"/>
    <w:rsid w:val="00441C3B"/>
    <w:rsid w:val="00446FE5"/>
    <w:rsid w:val="00452396"/>
    <w:rsid w:val="00477EB2"/>
    <w:rsid w:val="004837D8"/>
    <w:rsid w:val="004E2EED"/>
    <w:rsid w:val="004E468C"/>
    <w:rsid w:val="005505B7"/>
    <w:rsid w:val="00573BE5"/>
    <w:rsid w:val="00586ED3"/>
    <w:rsid w:val="00596AA9"/>
    <w:rsid w:val="005C0BFE"/>
    <w:rsid w:val="005E2CF0"/>
    <w:rsid w:val="00646C73"/>
    <w:rsid w:val="006753B0"/>
    <w:rsid w:val="0071601D"/>
    <w:rsid w:val="007A62E6"/>
    <w:rsid w:val="007F20FA"/>
    <w:rsid w:val="0080684C"/>
    <w:rsid w:val="00871C75"/>
    <w:rsid w:val="008776DC"/>
    <w:rsid w:val="008D3E91"/>
    <w:rsid w:val="008D5EF9"/>
    <w:rsid w:val="00937787"/>
    <w:rsid w:val="009446C0"/>
    <w:rsid w:val="009705C8"/>
    <w:rsid w:val="009C1CF4"/>
    <w:rsid w:val="009F6B74"/>
    <w:rsid w:val="00A3029F"/>
    <w:rsid w:val="00A30353"/>
    <w:rsid w:val="00A67B5C"/>
    <w:rsid w:val="00AC3823"/>
    <w:rsid w:val="00AD479E"/>
    <w:rsid w:val="00AE323C"/>
    <w:rsid w:val="00AF0CB5"/>
    <w:rsid w:val="00B00181"/>
    <w:rsid w:val="00B00B0D"/>
    <w:rsid w:val="00B0318D"/>
    <w:rsid w:val="00B45F2E"/>
    <w:rsid w:val="00B47FFC"/>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A250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CD3D12"/>
  <w15:docId w15:val="{14A5293F-0284-494C-9F36-0440741B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FA2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statistic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archives.gov.uk/doc/open-government-licence/version/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1070</Words>
  <Characters>7497</Characters>
  <Application>Microsoft Office Word</Application>
  <DocSecurity>0</DocSecurity>
  <Lines>624</Lines>
  <Paragraphs>342</Paragraphs>
  <ScaleCrop>false</ScaleCrop>
  <HeadingPairs>
    <vt:vector size="2" baseType="variant">
      <vt:variant>
        <vt:lpstr>Titre</vt:lpstr>
      </vt:variant>
      <vt:variant>
        <vt:i4>1</vt:i4>
      </vt:variant>
    </vt:vector>
  </HeadingPairs>
  <TitlesOfParts>
    <vt:vector size="1" baseType="lpstr">
      <vt:lpstr>ECE/TRANS/WP.29/GRE/2022/5</vt:lpstr>
    </vt:vector>
  </TitlesOfParts>
  <Company>DCM</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ECE/TRANS/WP.29/GRE/2022/5</dc:title>
  <dc:subject/>
  <dc:creator>Julien OKRZESIK</dc:creator>
  <cp:keywords/>
  <cp:lastModifiedBy>Julien Okrzesik</cp:lastModifiedBy>
  <cp:revision>3</cp:revision>
  <cp:lastPrinted>2022-03-07T09:03:00Z</cp:lastPrinted>
  <dcterms:created xsi:type="dcterms:W3CDTF">2022-03-07T09:03:00Z</dcterms:created>
  <dcterms:modified xsi:type="dcterms:W3CDTF">2022-03-07T09:03:00Z</dcterms:modified>
</cp:coreProperties>
</file>