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14:paraId="5EE23D2B" w14:textId="77777777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7B6B9" w14:textId="2C061A89"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9BAA3" w14:textId="77777777"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9DA8E" w14:textId="1A8FAD60"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362E75">
              <w:t>3</w:t>
            </w:r>
            <w:r w:rsidR="000E33C0">
              <w:t>2</w:t>
            </w:r>
          </w:p>
        </w:tc>
      </w:tr>
      <w:tr w:rsidR="00B56E9C" w:rsidRPr="00CC2F42" w14:paraId="10900A30" w14:textId="77777777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5194AE" w14:textId="77777777"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7DCF5AB" wp14:editId="12C94E9B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C1ACED" w14:textId="77777777"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13F883" w14:textId="378AD08B" w:rsidR="00FC095B" w:rsidRPr="00CC2F42" w:rsidRDefault="00FC095B" w:rsidP="0052528B">
            <w:pPr>
              <w:spacing w:before="240" w:line="240" w:lineRule="exact"/>
            </w:pPr>
            <w:r w:rsidRPr="00CC2F42">
              <w:t>Distr.: Genera</w:t>
            </w:r>
            <w:r w:rsidR="00362E75">
              <w:t>l</w:t>
            </w:r>
          </w:p>
          <w:p w14:paraId="52316918" w14:textId="5EFB09E1" w:rsidR="003B6837" w:rsidRPr="00CC2F42" w:rsidRDefault="00C75A40" w:rsidP="0052528B">
            <w:pPr>
              <w:spacing w:line="240" w:lineRule="exact"/>
            </w:pPr>
            <w:r>
              <w:t>4 March</w:t>
            </w:r>
            <w:r w:rsidR="00435B7A" w:rsidRPr="00CC2F42">
              <w:t xml:space="preserve"> 20</w:t>
            </w:r>
            <w:r w:rsidR="00F50AFA">
              <w:t>2</w:t>
            </w:r>
            <w:r w:rsidR="0030429D">
              <w:t>2</w:t>
            </w:r>
          </w:p>
          <w:p w14:paraId="4C999DB4" w14:textId="77777777" w:rsidR="00FC095B" w:rsidRPr="00CC2F42" w:rsidRDefault="00FC095B" w:rsidP="0052528B">
            <w:pPr>
              <w:spacing w:line="240" w:lineRule="exact"/>
            </w:pPr>
          </w:p>
          <w:p w14:paraId="3C43D004" w14:textId="77777777"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14:paraId="00E39A06" w14:textId="77777777"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14:paraId="36988FB4" w14:textId="77777777"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14:paraId="15CDB6B9" w14:textId="77777777"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14:paraId="0FE79D58" w14:textId="0E5242FB"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4973FF">
        <w:rPr>
          <w:b/>
        </w:rPr>
        <w:t>8</w:t>
      </w:r>
      <w:r w:rsidR="00DF40D1">
        <w:rPr>
          <w:b/>
        </w:rPr>
        <w:t>6</w:t>
      </w:r>
      <w:r w:rsidR="00F46048">
        <w:rPr>
          <w:b/>
        </w:rPr>
        <w:t>th</w:t>
      </w:r>
      <w:r w:rsidR="00816D32" w:rsidRPr="00CC2F42">
        <w:rPr>
          <w:b/>
        </w:rPr>
        <w:t xml:space="preserve"> session</w:t>
      </w:r>
    </w:p>
    <w:p w14:paraId="438BED0B" w14:textId="1863CFE7"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8D5393">
        <w:rPr>
          <w:lang w:val="en-US"/>
        </w:rPr>
        <w:t>8-11 March 2022</w:t>
      </w:r>
    </w:p>
    <w:p w14:paraId="6A11A20D" w14:textId="77777777"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14:paraId="4182AB82" w14:textId="77777777"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14:paraId="4CFA6B73" w14:textId="77777777"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14:paraId="3DF8F0B8" w14:textId="77777777"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14:paraId="1237A9CC" w14:textId="77777777"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14:paraId="7C79C09C" w14:textId="7D12DAF4" w:rsidR="00C77015" w:rsidRPr="00C77015" w:rsidRDefault="00C77015" w:rsidP="00392D95">
      <w:pPr>
        <w:pStyle w:val="H23G"/>
      </w:pPr>
      <w:r w:rsidRPr="009F1CF0">
        <w:tab/>
      </w:r>
      <w:r w:rsidRPr="009F1CF0">
        <w:tab/>
      </w:r>
      <w:r>
        <w:t xml:space="preserve">Revision </w:t>
      </w:r>
      <w:r w:rsidR="00362E75">
        <w:t>3</w:t>
      </w:r>
      <w:r w:rsidR="000E33C0">
        <w:t>2</w:t>
      </w:r>
    </w:p>
    <w:p w14:paraId="65DF2824" w14:textId="77777777"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872B84">
        <w:rPr>
          <w:rStyle w:val="FootnoteReference"/>
          <w:b w:val="0"/>
          <w:sz w:val="20"/>
          <w:vertAlign w:val="baseline"/>
        </w:rPr>
        <w:footnoteReference w:id="2"/>
      </w:r>
    </w:p>
    <w:p w14:paraId="3D13D681" w14:textId="70E943DA"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0E33C0">
        <w:t>28</w:t>
      </w:r>
      <w:r w:rsidR="00362E75">
        <w:t xml:space="preserve"> </w:t>
      </w:r>
      <w:r w:rsidR="000E33C0">
        <w:t>February</w:t>
      </w:r>
      <w:r w:rsidR="00F26399">
        <w:t xml:space="preserve"> </w:t>
      </w:r>
      <w:r w:rsidR="00886420" w:rsidRPr="00CC2F42">
        <w:t>20</w:t>
      </w:r>
      <w:r w:rsidR="005A463C">
        <w:t>2</w:t>
      </w:r>
      <w:r w:rsidR="000E33C0">
        <w:t>2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14:paraId="3D18DC25" w14:textId="77777777" w:rsidR="00A321A3" w:rsidRPr="00CC2F42" w:rsidRDefault="00DD4185" w:rsidP="00D946A0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14:paraId="7DC243A4" w14:textId="77777777"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14:paraId="20A9E05E" w14:textId="77777777"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14:paraId="30113E4E" w14:textId="77777777" w:rsidR="00F22795" w:rsidRPr="00CC2F42" w:rsidRDefault="00137FF0" w:rsidP="0091554A">
      <w:pPr>
        <w:pStyle w:val="HCh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0D3DFC">
        <w:t xml:space="preserve"> (38</w:t>
      </w:r>
      <w:r w:rsidR="00895610" w:rsidRPr="00CC2F42">
        <w:t>) to</w:t>
      </w:r>
      <w:r w:rsidR="006A6553" w:rsidRPr="00CC2F42">
        <w:t xml:space="preserve"> the 1998 Agreement</w:t>
      </w:r>
    </w:p>
    <w:p w14:paraId="20900D1B" w14:textId="77777777"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12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14:paraId="21D143A7" w14:textId="77777777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538552" w14:textId="77777777"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2E83B1" w14:textId="77777777"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EDC2A" w14:textId="77777777"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D1204E" w14:textId="77777777"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14:paraId="698D940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1D261F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D4C65E8" w14:textId="77777777"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6EE257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91FF1D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C.N.272.2008.TREATIES-1, 10.04.2008</w:t>
            </w:r>
          </w:p>
        </w:tc>
      </w:tr>
      <w:tr w:rsidR="00C839C1" w:rsidRPr="00CC2F42" w14:paraId="34A21499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73CE77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0C49ED9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20EA8CD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6E7C45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CN.350.2002.TREATIES-2, 15.04.2002</w:t>
            </w:r>
          </w:p>
        </w:tc>
      </w:tr>
      <w:tr w:rsidR="00B87FF8" w:rsidRPr="00CC2F42" w14:paraId="7CAB06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FCFE86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CBD3A2D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6DAA42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29A4FA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C.N.22.2015.TREATIES-XI.B.32</w:t>
            </w:r>
          </w:p>
        </w:tc>
      </w:tr>
      <w:tr w:rsidR="00C839C1" w:rsidRPr="00CC2F42" w14:paraId="79DCCA8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263EB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E3FB1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79A04F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07F8B4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CN.648.1999.TREATIES-2, 15.07.1999</w:t>
            </w:r>
          </w:p>
        </w:tc>
      </w:tr>
      <w:tr w:rsidR="00C839C1" w:rsidRPr="00CC2F42" w14:paraId="012F7B9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53C07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60C7504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213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D31DEB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CN.1000.2000.TREATIES-10, 27.10.2000</w:t>
            </w:r>
          </w:p>
        </w:tc>
      </w:tr>
      <w:tr w:rsidR="00C839C1" w:rsidRPr="00CC2F42" w14:paraId="663A6A6A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A4303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6D951FE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2B5739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BE150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CN.274.2005.TREATIES-1, 12.04.2005</w:t>
            </w:r>
          </w:p>
        </w:tc>
      </w:tr>
      <w:tr w:rsidR="00C839C1" w:rsidRPr="00CC2F42" w14:paraId="11022953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11446A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37A8388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14B6E5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B95BC2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CN.1019.1999.TREATIES-6,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14:paraId="1EB46B1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F814C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A41853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03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2C0EF9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CN.587.2001.TREATIES-2, 11.06.2001</w:t>
            </w:r>
          </w:p>
        </w:tc>
      </w:tr>
      <w:tr w:rsidR="007252D0" w:rsidRPr="00CC2F42" w14:paraId="10E90E1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7C44A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C621CC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F69F9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5423A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CN.1.2000.TREATIES-1, 05.01.2000</w:t>
            </w:r>
          </w:p>
        </w:tc>
      </w:tr>
      <w:tr w:rsidR="007252D0" w:rsidRPr="00CC2F42" w14:paraId="00A7694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CF7B2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DB544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1FB21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010E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CN.360.2000.TREATIES-5, 05.06.2000</w:t>
            </w:r>
          </w:p>
        </w:tc>
      </w:tr>
      <w:tr w:rsidR="007252D0" w:rsidRPr="00CC2F42" w14:paraId="7CC4442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7DA87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CB40258" w14:textId="77777777"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0CAC2A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9A1FD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CN.655.2001.TREATIES-3, 09.07.2001</w:t>
            </w:r>
          </w:p>
        </w:tc>
      </w:tr>
      <w:tr w:rsidR="007252D0" w:rsidRPr="00CC2F42" w14:paraId="691A666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077B68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BA3418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1586A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DB676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CN.202.2006.TREATIES-2, 02.03.2006</w:t>
            </w:r>
          </w:p>
        </w:tc>
      </w:tr>
      <w:tr w:rsidR="007252D0" w:rsidRPr="00CC2F42" w14:paraId="3747C25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D7800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A570A4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832CE38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1DEE3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CN.1084.2000.TREATIES-12, 05.12.2000</w:t>
            </w:r>
          </w:p>
        </w:tc>
      </w:tr>
      <w:tr w:rsidR="007252D0" w:rsidRPr="00CC2F42" w14:paraId="6D7BA2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6623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52281B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D729F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72A6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CN.692.1999.TREATIES-4, 03.08.1999</w:t>
            </w:r>
          </w:p>
        </w:tc>
      </w:tr>
      <w:tr w:rsidR="007252D0" w:rsidRPr="00CC2F42" w14:paraId="66833DF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16DE6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75EC24C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950D63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37F37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C.N.415.2011.TREATIES-2, 29.06.2011</w:t>
            </w:r>
          </w:p>
        </w:tc>
      </w:tr>
      <w:tr w:rsidR="007252D0" w:rsidRPr="00CC2F42" w14:paraId="30418548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ED401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FC17D6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F42B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37082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CN.1014.2000.TREATIES-11, 17.11.2000</w:t>
            </w:r>
          </w:p>
        </w:tc>
      </w:tr>
      <w:tr w:rsidR="007252D0" w:rsidRPr="00CC2F42" w14:paraId="2FECA715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A2FA5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369C32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6F8A5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1A7AF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CN.434.2006.TREATIES-3, 30.05.2006</w:t>
            </w:r>
          </w:p>
        </w:tc>
      </w:tr>
      <w:tr w:rsidR="007252D0" w:rsidRPr="00CC2F42" w14:paraId="2A5212F1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D2977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Luxembourg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E0870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C1EC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8BC7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CN.968.2005.TREATIES-2, 16.09.2005</w:t>
            </w:r>
          </w:p>
        </w:tc>
      </w:tr>
      <w:tr w:rsidR="007252D0" w:rsidRPr="00CC2F42" w14:paraId="15E6D35A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9AD83F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0AB669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8C08A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93589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CN.116.2006.TREATIES-1, 03.02.2006</w:t>
            </w:r>
          </w:p>
        </w:tc>
      </w:tr>
      <w:tr w:rsidR="007252D0" w:rsidRPr="00CC2F42" w14:paraId="0086B6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46DDC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0B6794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5760C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9614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CN.32.2007.TREATIES-1, 17.01.2007</w:t>
            </w:r>
          </w:p>
        </w:tc>
      </w:tr>
      <w:tr w:rsidR="007252D0" w:rsidRPr="00CC2F42" w14:paraId="0EFF184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04788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58FD9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A89E4B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18018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14:paraId="519C310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52D7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4201C1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E2529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86E8C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CN.1448.2001.TREATIES-6,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2968AC" w:rsidRPr="00CC2F42" w14:paraId="3E24CA0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115EC9" w14:textId="77777777" w:rsidR="002968AC" w:rsidRPr="00CC2F42" w:rsidRDefault="002968A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6E3A48" w14:textId="77777777" w:rsidR="002968AC" w:rsidRPr="00CC2F42" w:rsidRDefault="002968AC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17.12.18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0BEC05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18.10.2018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0E5777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355EF">
              <w:rPr>
                <w:sz w:val="16"/>
                <w:szCs w:val="16"/>
                <w:lang w:val="en-US"/>
              </w:rPr>
              <w:t>C.N.504.2018.TREATIES-XI.B.32</w:t>
            </w:r>
          </w:p>
        </w:tc>
      </w:tr>
      <w:tr w:rsidR="007252D0" w:rsidRPr="00CC2F42" w14:paraId="20B20F3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663D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15495C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503C72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FC937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CN.1061.2004.TREATIES-1, 01.10.2004</w:t>
            </w:r>
          </w:p>
        </w:tc>
      </w:tr>
      <w:tr w:rsidR="007252D0" w:rsidRPr="00CC2F42" w14:paraId="64FB7CC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FE7E0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336520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5F50F5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5B273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CN.390.2002.TREATIES-4, 25.04.2002</w:t>
            </w:r>
          </w:p>
        </w:tc>
      </w:tr>
      <w:tr w:rsidR="007252D0" w:rsidRPr="00CC2F42" w14:paraId="60EF47B2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EEEF9C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0F0D0B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8491C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D9D5E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CN.538.2000.TREATIES-7, 28.07.2000</w:t>
            </w:r>
          </w:p>
        </w:tc>
      </w:tr>
      <w:tr w:rsidR="00B114C3" w:rsidRPr="00CC2F42" w14:paraId="4F181DD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9E5686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36A2AE0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B7ED5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3D98B4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C.N.642.2015.TREATIES-XI.B.32</w:t>
            </w:r>
          </w:p>
        </w:tc>
      </w:tr>
      <w:tr w:rsidR="007252D0" w:rsidRPr="00CC2F42" w14:paraId="6D4EE95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3C8808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C3B821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FA3E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82DBA3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CN.1159.2001.TREATIES-5, 08.11.2001</w:t>
            </w:r>
          </w:p>
        </w:tc>
      </w:tr>
      <w:tr w:rsidR="00A717DC" w:rsidRPr="00CC2F42" w14:paraId="43976DE3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598785" w14:textId="77777777"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B0AAB3" w14:textId="77777777"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913D0A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DF8253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C.N.247.2014.TREATIES-XI.B.32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14:paraId="7C5C95C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35F7F19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19BAF8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AAD3B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8A153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CN.389.2000.TREATIES-6,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14:paraId="36A41EC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6E9DE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50BFED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3D9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2CB1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CN.731.2000.TREATIES-9,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14:paraId="4F246A5E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3D86B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06707A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9E843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42077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CN.1249.2002.TREATIES-5, 06.12.2002</w:t>
            </w:r>
          </w:p>
        </w:tc>
      </w:tr>
      <w:tr w:rsidR="007252D0" w:rsidRPr="00CC2F42" w14:paraId="106777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3117CB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E9D61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C6FBE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B9EA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C.N.812.2011.TREATIES-3, 28.12.2011</w:t>
            </w:r>
          </w:p>
        </w:tc>
      </w:tr>
      <w:tr w:rsidR="007252D0" w:rsidRPr="00CC2F42" w14:paraId="354B5B41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5087C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87659C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5FEC6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FD30F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CN.663.2001.TREATIES-4, 09.07.2001</w:t>
            </w:r>
          </w:p>
        </w:tc>
      </w:tr>
      <w:tr w:rsidR="007252D0" w:rsidRPr="00CC2F42" w14:paraId="6D59C5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88DF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86A8C1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8D9FB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634A9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C.N.1048.2007.TREATIES-2, 05.11.2007</w:t>
            </w:r>
          </w:p>
        </w:tc>
      </w:tr>
      <w:tr w:rsidR="007252D0" w:rsidRPr="00CC2F42" w14:paraId="5FE29C0F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03C7F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41C17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B09EF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6CE356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CN.6.2000.TREATIES-2, 12.01.2000</w:t>
            </w:r>
          </w:p>
        </w:tc>
      </w:tr>
      <w:tr w:rsidR="007252D0" w:rsidRPr="00CC2F42" w14:paraId="69869487" w14:textId="77777777" w:rsidTr="00FC6FD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89D2C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967E24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608A4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64A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CN.914.1998.TREATIES-1,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  <w:tr w:rsidR="00FC6FD1" w:rsidRPr="00CC2F42" w14:paraId="1607C94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CFDAB" w14:textId="77777777" w:rsidR="00FC6FD1" w:rsidRPr="00CC2F42" w:rsidRDefault="00FC6FD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69C8847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03.07.18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24C8B6" w14:textId="77777777" w:rsidR="00FC6FD1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Accession</w:t>
            </w:r>
            <w:r w:rsidR="00E709C0">
              <w:rPr>
                <w:sz w:val="16"/>
                <w:szCs w:val="16"/>
                <w:lang w:val="en-US"/>
              </w:rPr>
              <w:t xml:space="preserve"> on 04.05.</w:t>
            </w:r>
            <w:r w:rsidR="00FC6FD1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34BB72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C6FD1">
              <w:rPr>
                <w:sz w:val="16"/>
                <w:szCs w:val="16"/>
                <w:lang w:val="en-US"/>
              </w:rPr>
              <w:t>C.N.236.2018.TREATIES-XI.B.32</w:t>
            </w:r>
          </w:p>
        </w:tc>
      </w:tr>
    </w:tbl>
    <w:p w14:paraId="43C1597F" w14:textId="77777777"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Netherlands: Territorial application for the Netherland Antilles (30.04.03, Depositary Notification C.N.343.2003.TREATIES-1 dated 29.06.2003)</w:t>
      </w:r>
    </w:p>
    <w:p w14:paraId="6B933985" w14:textId="77777777" w:rsidR="00575A35" w:rsidRPr="004C4E76" w:rsidRDefault="007252D0" w:rsidP="004C4E76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 Zealand: Territorial exclusion for Tokelau (27.11.01, Depositary Notification CN.1497.2001.TREATIES-7, 04.01.02 dated 04.01.02)</w:t>
      </w:r>
    </w:p>
    <w:p w14:paraId="0A12A219" w14:textId="77777777" w:rsidR="000950C1" w:rsidRPr="00CC2F42" w:rsidRDefault="000950C1" w:rsidP="00A2143D">
      <w:pPr>
        <w:pStyle w:val="HChG"/>
        <w:sectPr w:rsidR="000950C1" w:rsidRPr="00CC2F42" w:rsidSect="0015001C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footnotePr>
            <w:numFmt w:val="chicago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7E15973" w14:textId="77777777" w:rsidR="000950C1" w:rsidRPr="00CC2F42" w:rsidRDefault="001E659B" w:rsidP="0091554A">
      <w:pPr>
        <w:pStyle w:val="HCh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14:paraId="6B314560" w14:textId="77777777"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14:paraId="7CE569A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3F615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6865559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A84EBC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856373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E901CFA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9B49C4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DC3A9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BFA04B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175525C" w14:textId="77777777"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14:paraId="466E8A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137B39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6AF2E0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F46BEC" w14:textId="77777777"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DCE9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FB24A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BA9E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14:paraId="35AE7A7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D01C51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DAFF3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7E4FE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D1A9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82682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E3653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14:paraId="02CED61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9C393D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C9A1F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C1839C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E2CFA3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4837E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756C77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14:paraId="377D77E6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F8076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196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C412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9D5F73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637B2B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7909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14:paraId="23CD7D15" w14:textId="77777777" w:rsidTr="00F46048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D86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0D9A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0B910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C8530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6DD8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0D9303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14:paraId="31377F3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4461CE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8CE6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C3834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06B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C05B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C4A695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14:paraId="39174535" w14:textId="77777777"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14:paraId="73B37FC7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C6C3E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55E02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9857908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81169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4BF891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48BB37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71699A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ECEC59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F33DD09" w14:textId="77777777"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14:paraId="71F4FC3E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9E98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BFEF9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56C1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B88A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97494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59B4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14:paraId="04B1DA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DDD0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4E47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0D159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02782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C86DD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2A029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14:paraId="63D97E8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0BFE90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1AA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6EDE2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4CAC4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79BE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9A130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14:paraId="6821848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D7488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6FE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586DD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7B360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D3E7A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6A03D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14:paraId="1E95CC3F" w14:textId="77777777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E6F9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14:paraId="7FFAB8A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A25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14:paraId="5EC7A2F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C3E38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FD81C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14:paraId="5C69465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BBC87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14:paraId="3806C07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13893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14:paraId="6685302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14:paraId="666A1E3A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C952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71820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9642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E268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9A1E2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7284A9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14:paraId="7A842AA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68F5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14:paraId="4C8577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52286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14:paraId="65E5AA7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C9CBB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99B4B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14:paraId="01B71D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FB965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14:paraId="16C4B0C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2BD985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14:paraId="0E8AB6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14:paraId="77CD39D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4A94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EB83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AE3BB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35F9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2E61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60137F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14:paraId="08471A2F" w14:textId="77777777" w:rsidTr="00DA5F2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042D9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lastRenderedPageBreak/>
              <w:t>Add.2/Amend.3</w:t>
            </w:r>
          </w:p>
          <w:p w14:paraId="31814797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42DA4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14:paraId="0077D8D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C6E8B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B16FE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14:paraId="250DD11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1A89F1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14:paraId="7B2A935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2E0DF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14:paraId="0B599F76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  <w:tr w:rsidR="009443B3" w:rsidRPr="00CC2F42" w14:paraId="5DE632E0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98DE6" w14:textId="59B4AE1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</w:p>
          <w:p w14:paraId="26E57C62" w14:textId="5D3061B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>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E18E8C" w14:textId="4A8BB70D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 xml:space="preserve"> </w:t>
            </w:r>
          </w:p>
          <w:p w14:paraId="04266DA0" w14:textId="77777777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4841A8" w14:textId="63EE7786" w:rsidR="009443B3" w:rsidRPr="00DC4DD5" w:rsidRDefault="00341C4F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0B9C27" w14:textId="04DE91F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  <w:p w14:paraId="44726101" w14:textId="50906BC5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</w:t>
            </w:r>
            <w:r>
              <w:rPr>
                <w:sz w:val="16"/>
                <w:szCs w:val="16"/>
              </w:rPr>
              <w:t>6</w:t>
            </w:r>
            <w:r w:rsidRPr="00DC4DD5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003F39" w14:textId="4F605CF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14:paraId="6B866211" w14:textId="0EF1197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6D29D4" w14:textId="2D78F03C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, para 1</w:t>
            </w:r>
            <w:r>
              <w:rPr>
                <w:sz w:val="16"/>
                <w:szCs w:val="16"/>
              </w:rPr>
              <w:t>21</w:t>
            </w:r>
          </w:p>
          <w:p w14:paraId="7FEA6308" w14:textId="6674749F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5072E3">
              <w:rPr>
                <w:sz w:val="16"/>
                <w:szCs w:val="16"/>
              </w:rPr>
              <w:t>, para 1</w:t>
            </w:r>
            <w:r w:rsidR="00341C4F">
              <w:rPr>
                <w:sz w:val="16"/>
                <w:szCs w:val="16"/>
              </w:rPr>
              <w:t>21</w:t>
            </w:r>
          </w:p>
        </w:tc>
      </w:tr>
    </w:tbl>
    <w:p w14:paraId="2AC425E9" w14:textId="77777777"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016DACCD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EF3542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0DB081C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DD2D990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F1366A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C156D4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02CC016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D1C0E5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1CDCF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DA15605" w14:textId="77777777"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14:paraId="589A0DA1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AE3A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D4E5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C289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C8C0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33C6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4C2E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14:paraId="2D1D4F6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09AD7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513946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F1A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72EC7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E7C35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3EB11D" w14:textId="2E4312C9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and 1056, para 88</w:t>
            </w:r>
          </w:p>
        </w:tc>
      </w:tr>
      <w:tr w:rsidR="00A94662" w:rsidRPr="00CC2F42" w14:paraId="1231BD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7CAA5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9EB53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B36B5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8E7F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CE1CC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32213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14:paraId="7300D9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7AA7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63454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66DCB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2F0E0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94A4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60A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14:paraId="6FC4A9C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AD078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70CA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7E370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09F9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C649B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57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14:paraId="58BC5D5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B3698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344B8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00BE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666F1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FD59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70CED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14:paraId="4DE15CC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5655E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2B7E8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2C11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D5547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16F27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5F80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14:paraId="5B63EA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B070D1" w14:textId="77777777"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4E2CE" w14:textId="77777777"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DF3B8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BAF7D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E8197E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6AA65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14:paraId="5FFE8224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2E4CE8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492F41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A6BBB0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7B1811" w14:textId="77777777"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5728CE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53E94" w14:textId="77777777"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  <w:tr w:rsidR="007B2C3F" w:rsidRPr="00CC2F42" w14:paraId="6A9FCDE6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E320F1" w14:textId="225723D7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3</w:t>
            </w:r>
            <w:r w:rsidRPr="003E0756">
              <w:rPr>
                <w:sz w:val="16"/>
                <w:szCs w:val="16"/>
              </w:rPr>
              <w:t>/Amend.</w:t>
            </w:r>
            <w:r w:rsidR="00EB3A37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930B" w14:textId="006EDB7D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CF07F" w14:textId="6EF24184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24.06.20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0340BC" w14:textId="1CA197FE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2020/47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D724DE" w14:textId="71339A08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AE37CF" w14:textId="2AE0CEE9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1153 para. 53 </w:t>
            </w:r>
          </w:p>
        </w:tc>
      </w:tr>
      <w:tr w:rsidR="007B2C3F" w:rsidRPr="00CC2F42" w14:paraId="10A87D7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56C3B" w14:textId="0F050F6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</w:t>
            </w:r>
            <w:r w:rsidR="00EB3A37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5CC9B" w14:textId="77FF3736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67207C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62E82" w14:textId="38FF061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AC.3/47 and 2020/48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42F5A4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2D641D6" w14:textId="07CC76E5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B3A37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, para. </w:t>
            </w:r>
            <w:r w:rsidR="00EB3A37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 11</w:t>
            </w:r>
            <w:r w:rsidR="00EB3A37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para. </w:t>
            </w:r>
            <w:r w:rsidR="00EB3A37">
              <w:rPr>
                <w:sz w:val="16"/>
                <w:szCs w:val="16"/>
              </w:rPr>
              <w:t>53</w:t>
            </w:r>
          </w:p>
        </w:tc>
      </w:tr>
    </w:tbl>
    <w:p w14:paraId="41D378C4" w14:textId="77777777"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534D5403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CE14D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6EC289B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DE8FC8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3EE4D2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4DCF4D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BA926C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40B9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0D690A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836F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667D47C3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9CCD2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78529A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059F3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B9961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C0928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3180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14:paraId="7CF665B4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6FCC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8C183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9B931" w14:textId="77777777"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926405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13D7C8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49BD7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14:paraId="6AEA5D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8A4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C2451B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E208D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7A908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0846A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AF51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14:paraId="7F72594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05B362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F923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A0D9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C94FF9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0DDAB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DC2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14:paraId="5527E06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7473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2F35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CE814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2B33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E171A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D23AD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14:paraId="4627328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D9E11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DC06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AB8A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A05C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7D795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A4DFB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14:paraId="5E40E6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CAC7D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C95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76E6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B8A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071BA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7E53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14:paraId="70AB100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DDB6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35F2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A31A4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4740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54270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6931D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14:paraId="47701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93ACF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5F95D0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031FCF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E81A7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4C585D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E6E1C5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14:paraId="45D6A151" w14:textId="77777777" w:rsidTr="00CB67A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52698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B66AB7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28ABA0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CD4FE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93F322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E3378B" w14:textId="77777777"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  <w:tr w:rsidR="00CB67A9" w:rsidRPr="00CC2F42" w14:paraId="127FD0B0" w14:textId="77777777" w:rsidTr="002F28B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66FE" w14:textId="5921BEA2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80227" w14:textId="246CA05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F770F4" w14:textId="4A18F31E" w:rsidR="00CB67A9" w:rsidRPr="00CC2F42" w:rsidRDefault="00030DAC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B67A9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>6</w:t>
            </w:r>
            <w:r w:rsidR="00CB67A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511DD" w14:textId="6A57B3B6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276A">
              <w:rPr>
                <w:sz w:val="16"/>
                <w:szCs w:val="16"/>
              </w:rPr>
              <w:t>21</w:t>
            </w:r>
            <w:r w:rsidR="0095276A">
              <w:rPr>
                <w:sz w:val="16"/>
                <w:szCs w:val="16"/>
                <w:lang w:val="fr-CH"/>
              </w:rPr>
              <w:t>/79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B213A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B69505" w14:textId="4AD4C25F" w:rsidR="00CB67A9" w:rsidRPr="0095276A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1159, paras. 136 and 137</w:t>
            </w:r>
          </w:p>
        </w:tc>
      </w:tr>
      <w:tr w:rsidR="00CB67A9" w:rsidRPr="00CC2F42" w14:paraId="564C5B38" w14:textId="77777777" w:rsidTr="002F28B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96C995" w14:textId="20F0A0ED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C01F7C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84C763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E21E2B" w14:textId="758454F1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</w:t>
            </w:r>
            <w:r w:rsidR="0095276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and 20</w:t>
            </w:r>
            <w:r w:rsidR="0095276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/8</w:t>
            </w:r>
            <w:r w:rsidR="0095276A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AC458B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5F4AAE1" w14:textId="21B122B9" w:rsidR="00CB67A9" w:rsidRPr="00CC2F42" w:rsidRDefault="0095276A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5276A">
              <w:rPr>
                <w:sz w:val="16"/>
                <w:szCs w:val="16"/>
              </w:rPr>
              <w:t>062</w:t>
            </w:r>
            <w:r>
              <w:rPr>
                <w:sz w:val="16"/>
                <w:szCs w:val="16"/>
              </w:rPr>
              <w:t xml:space="preserve">, </w:t>
            </w:r>
            <w:r w:rsidRPr="0095276A">
              <w:rPr>
                <w:sz w:val="16"/>
                <w:szCs w:val="16"/>
              </w:rPr>
              <w:t>para. 85</w:t>
            </w:r>
            <w:r>
              <w:rPr>
                <w:sz w:val="16"/>
                <w:szCs w:val="16"/>
              </w:rPr>
              <w:t xml:space="preserve"> </w:t>
            </w:r>
            <w:r w:rsidR="00CB67A9">
              <w:rPr>
                <w:sz w:val="16"/>
                <w:szCs w:val="16"/>
              </w:rPr>
              <w:t>and 1159, para</w:t>
            </w:r>
            <w:r>
              <w:rPr>
                <w:sz w:val="16"/>
                <w:szCs w:val="16"/>
              </w:rPr>
              <w:t>.</w:t>
            </w:r>
            <w:r w:rsidR="00CB67A9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36</w:t>
            </w:r>
          </w:p>
        </w:tc>
      </w:tr>
    </w:tbl>
    <w:p w14:paraId="55F787C0" w14:textId="77777777"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FF9E20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1FBD1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0A634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3C236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27EAA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61211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44054B0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FDC73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D07CA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54B9758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2DDA8F54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614FA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39B87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5D42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88441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A01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F7148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14:paraId="30BCCAE6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B943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8624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90307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A00E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503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3B79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14:paraId="66AAA97F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C0A51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89F41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4F70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66CDD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3B7C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DD2A4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14:paraId="25DE8123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355B9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0732E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39991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B3163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931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9421B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14:paraId="3C7646B1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0CE7C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432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A1137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75521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DA1D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B37AA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14:paraId="2082DA48" w14:textId="77777777"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BD45699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6FCB7C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823FD6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7BE232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575FD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05932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BEC02C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339FE7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8A3451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405C145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357F8485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0AFFF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09FB59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FC58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1D7E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4C5E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CA35D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14:paraId="58EBB50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0BA3E0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9AC61A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AECBD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F6681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C237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8E2A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14:paraId="4022FC8E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8D76C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F12C64C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4E442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9A41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DCF0F6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14B9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14:paraId="60101FA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3FB8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7AC5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8BE39F" w14:textId="77777777"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A805F5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F94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45C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14:paraId="68BF487D" w14:textId="77777777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9C1081" w14:textId="5C5D1D70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68224D">
              <w:rPr>
                <w:sz w:val="16"/>
                <w:szCs w:val="16"/>
              </w:rPr>
              <w:t>Amend.1/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320A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D6BC1D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B6E7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CA95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7F56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14:paraId="38398AE9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4CC0D9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8F0BB7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C13EE1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95F796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47F1A8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EB4C3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C920CB" w:rsidRPr="00CC2F42" w14:paraId="686CBE2F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7A802D" w14:textId="42390B2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 w:rsidR="0068224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93E457" w14:textId="76E7724C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68224D"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B949A" w14:textId="726B1F95" w:rsidR="00C920CB" w:rsidRDefault="002D46BA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C920CB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C920CB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70BE39" w14:textId="06D4B57D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E683A" w14:textId="72AE3CA3" w:rsidR="00C920CB" w:rsidRDefault="00716C0C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31328A" w14:textId="684F3735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936D08">
              <w:rPr>
                <w:sz w:val="16"/>
                <w:szCs w:val="16"/>
              </w:rPr>
              <w:t>54</w:t>
            </w:r>
          </w:p>
        </w:tc>
      </w:tr>
      <w:tr w:rsidR="00C920CB" w:rsidRPr="00CC2F42" w14:paraId="02D3AAEF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E0881" w14:textId="1D2C7658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456B4E">
              <w:rPr>
                <w:sz w:val="16"/>
                <w:szCs w:val="16"/>
              </w:rPr>
              <w:t>Amend.2/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8F26F" w14:textId="5AB2F3C0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A987A8" w14:textId="77777777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C6111E" w14:textId="6452D5A6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456B4E">
              <w:rPr>
                <w:sz w:val="16"/>
                <w:szCs w:val="16"/>
              </w:rPr>
              <w:t>52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8BAAFA" w14:textId="4C8109F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2B150F" w14:textId="2C36AE13" w:rsidR="00C920CB" w:rsidRDefault="0032549D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188</w:t>
            </w:r>
            <w:r w:rsidR="00BD2B3A">
              <w:rPr>
                <w:sz w:val="16"/>
                <w:szCs w:val="16"/>
              </w:rPr>
              <w:t xml:space="preserve"> and </w:t>
            </w:r>
            <w:r w:rsidR="00C920CB" w:rsidRPr="00CC2F42">
              <w:rPr>
                <w:sz w:val="16"/>
                <w:szCs w:val="16"/>
              </w:rPr>
              <w:t>1</w:t>
            </w:r>
            <w:r w:rsidR="00744E7E">
              <w:rPr>
                <w:sz w:val="16"/>
                <w:szCs w:val="16"/>
              </w:rPr>
              <w:t>153</w:t>
            </w:r>
            <w:r w:rsidR="00C920CB" w:rsidRPr="00CC2F42">
              <w:rPr>
                <w:sz w:val="16"/>
                <w:szCs w:val="16"/>
              </w:rPr>
              <w:t xml:space="preserve">, para. </w:t>
            </w:r>
            <w:r w:rsidR="00744E7E">
              <w:rPr>
                <w:sz w:val="16"/>
                <w:szCs w:val="16"/>
              </w:rPr>
              <w:t>54</w:t>
            </w:r>
            <w:r w:rsidR="00C920CB" w:rsidRPr="00CC2F42">
              <w:rPr>
                <w:sz w:val="16"/>
                <w:szCs w:val="16"/>
              </w:rPr>
              <w:t xml:space="preserve"> </w:t>
            </w:r>
          </w:p>
        </w:tc>
      </w:tr>
      <w:tr w:rsidR="009C7DEC" w:rsidRPr="00CC2F42" w14:paraId="4C65D6F5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243556" w14:textId="5A1B65DC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1F0E7D" w14:textId="13D19A36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750D3D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7BC0FB" w14:textId="58237F8C" w:rsidR="009C7DEC" w:rsidRDefault="00716C0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C7DEC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9C7DEC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A7226B" w14:textId="1A2E569D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E0366B" w14:textId="5839AC0E" w:rsidR="009C7DEC" w:rsidRPr="00CC2F42" w:rsidRDefault="00936D08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946EA8" w14:textId="24F60505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2549D">
              <w:rPr>
                <w:sz w:val="16"/>
                <w:szCs w:val="16"/>
              </w:rPr>
              <w:t>55</w:t>
            </w:r>
          </w:p>
        </w:tc>
      </w:tr>
      <w:tr w:rsidR="009C7DEC" w:rsidRPr="00CC2F42" w14:paraId="18C36B1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BC8FA" w14:textId="1C07E317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A01E1" w14:textId="28CE33B1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6CD29" w14:textId="77777777" w:rsidR="009C7DEC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96F1E" w14:textId="2B0F3B78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5</w:t>
            </w:r>
            <w:r w:rsidR="00FF3ED0"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A8A7D7" w14:textId="1EC37494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83BCA0F" w14:textId="7C2C6C28" w:rsidR="009C7DEC" w:rsidRPr="00CC2F42" w:rsidRDefault="00BD2B3A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  <w:r w:rsidR="00F128D2"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</w:t>
            </w:r>
            <w:r w:rsidR="00F128D2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and </w:t>
            </w:r>
            <w:r w:rsidR="009C7DEC" w:rsidRPr="00CC2F42">
              <w:rPr>
                <w:sz w:val="16"/>
                <w:szCs w:val="16"/>
              </w:rPr>
              <w:t>1</w:t>
            </w:r>
            <w:r w:rsidR="009C7DEC">
              <w:rPr>
                <w:sz w:val="16"/>
                <w:szCs w:val="16"/>
              </w:rPr>
              <w:t>153</w:t>
            </w:r>
            <w:r w:rsidR="009C7DEC" w:rsidRPr="00CC2F42">
              <w:rPr>
                <w:sz w:val="16"/>
                <w:szCs w:val="16"/>
              </w:rPr>
              <w:t xml:space="preserve">, para. </w:t>
            </w:r>
            <w:r w:rsidR="009C7DEC">
              <w:rPr>
                <w:sz w:val="16"/>
                <w:szCs w:val="16"/>
              </w:rPr>
              <w:t>5</w:t>
            </w:r>
            <w:r w:rsidR="0032549D">
              <w:rPr>
                <w:sz w:val="16"/>
                <w:szCs w:val="16"/>
              </w:rPr>
              <w:t>5</w:t>
            </w:r>
          </w:p>
        </w:tc>
      </w:tr>
    </w:tbl>
    <w:p w14:paraId="6880CC3C" w14:textId="77777777" w:rsidR="006F2E22" w:rsidRDefault="006F2E22" w:rsidP="0020768E">
      <w:pPr>
        <w:pStyle w:val="H23G"/>
        <w:ind w:left="0" w:firstLine="0"/>
      </w:pPr>
      <w:r>
        <w:br w:type="page"/>
      </w:r>
    </w:p>
    <w:p w14:paraId="1292E00B" w14:textId="35B1290E" w:rsidR="00F46F7E" w:rsidRPr="00CC2F42" w:rsidRDefault="00F46F7E" w:rsidP="0020768E">
      <w:pPr>
        <w:pStyle w:val="H23G"/>
        <w:ind w:left="0" w:firstLine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3E0BA12B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A9BFD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6317DA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ADAA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876043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8BEBD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CE3BD1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D9423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CD25C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D2FCE56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0A49B6AD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32C5FC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E24CC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A9692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32FF37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75ADD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9B9256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14:paraId="1919A8F0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1BE9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2AC7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EA9A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10C1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A52E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3A71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  <w:tr w:rsidR="006F2E22" w:rsidRPr="00CC2F42" w14:paraId="49519F47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C123B" w14:textId="3164471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  <w:r w:rsidR="00ED33F2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47B6" w14:textId="473E3A8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DFE8A3" w14:textId="1B07024C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5839A5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2</w:t>
            </w:r>
            <w:r w:rsidR="000700D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EC6EAF" w14:textId="31703ECA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F15A1" w14:textId="569C29D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D8419" w14:textId="0BE3F4AF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F73A35">
              <w:rPr>
                <w:sz w:val="16"/>
                <w:szCs w:val="16"/>
              </w:rPr>
              <w:t>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  <w:tr w:rsidR="006F2E22" w:rsidRPr="00CC2F42" w14:paraId="0A07567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DB1969" w14:textId="28622E73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</w:t>
            </w:r>
            <w:r w:rsidR="00ED33F2">
              <w:rPr>
                <w:sz w:val="16"/>
                <w:szCs w:val="16"/>
              </w:rPr>
              <w:t>Amend.1/</w:t>
            </w:r>
            <w:r w:rsidR="00ED33F2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AA13D" w14:textId="7568330D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B8A809" w14:textId="0130D6E7" w:rsidR="006F2E22" w:rsidRPr="00CC2F42" w:rsidRDefault="00AF046A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1312F2" w14:textId="49972827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C1300A">
              <w:rPr>
                <w:sz w:val="16"/>
                <w:szCs w:val="16"/>
              </w:rPr>
              <w:t>25/Rev.1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CAB82A" w14:textId="20DD719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="003C00AD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 xml:space="preserve"> and </w:t>
            </w:r>
            <w:r w:rsidR="00C1300A"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B07EC76" w14:textId="3F3554D4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3C00A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C00AD">
              <w:rPr>
                <w:sz w:val="16"/>
                <w:szCs w:val="16"/>
              </w:rPr>
              <w:t>99</w:t>
            </w:r>
            <w:r w:rsidRPr="00CC2F42">
              <w:rPr>
                <w:sz w:val="16"/>
                <w:szCs w:val="16"/>
              </w:rPr>
              <w:t xml:space="preserve"> and 1</w:t>
            </w:r>
            <w:r w:rsidR="004A20D1">
              <w:rPr>
                <w:sz w:val="16"/>
                <w:szCs w:val="16"/>
              </w:rPr>
              <w:t>155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</w:tbl>
    <w:p w14:paraId="0872AC5F" w14:textId="77777777"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715CBC0B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24B804B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585978A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1337E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953E67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BE403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7B38DE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E568DC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98B2A5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AE369C0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54BBE58F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6F5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1C3AE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0C53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9A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B50D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D259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14:paraId="7352573D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27A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FFEC3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59F1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844C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64B3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4FE00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14:paraId="5E2E1074" w14:textId="77777777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9B22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653B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089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B4E6C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05F39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16015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46D2489A" w14:textId="77777777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3A1F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5D7B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C09B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34D7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60BE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97C0B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14:paraId="7643F890" w14:textId="77777777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3815A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2D1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D38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D101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40480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419364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14:paraId="28A3A40D" w14:textId="77777777"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2F975F7A" w14:textId="77777777" w:rsidTr="00F4604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8D94464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221769D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8D0270C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476D22B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D69C185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D31D592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DB1C1A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D1F806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524CB48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078A1D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368863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B193B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A3A90C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992F89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C1967A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B69BF6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14:paraId="30AE37D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66830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7D90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4E7281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8BB434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8D0AA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DF7C3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14:paraId="79DB32E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A1A49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346BD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993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FA6B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EC011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F3A3A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14:paraId="22A9E44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3BFEC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AA5A6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5C200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448B6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A3A0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51BC1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14:paraId="7C68B0E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A6249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5CD2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C42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FB950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91F05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BDDA3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14:paraId="6FCD6439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56F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B51F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952E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2E6A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C8689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0BA0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  <w:tr w:rsidR="000F51DA" w:rsidRPr="00CC2F42" w14:paraId="39E499C7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8ADC10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29274F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D5BED7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205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2018/160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0621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5D7057C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  <w:tr w:rsidR="000F51DA" w:rsidRPr="00CC2F42" w14:paraId="772A6F3F" w14:textId="77777777" w:rsidTr="000F51DA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C4661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4BDF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08BEE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90FF7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18/</w:t>
            </w: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A50D4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7FB8502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</w:tbl>
    <w:p w14:paraId="31FAB5B4" w14:textId="77777777"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18D3BAA4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A1990E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1D9F2CC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1444B2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042F9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1DF6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004A42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D1A19F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D625871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0E7D499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135EE27E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BDCE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5592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7A674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9633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00CF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BD833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14:paraId="6EC1497A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3C0A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1DDE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CB5CC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B256E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BC4F8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F44D58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14:paraId="082CC390" w14:textId="77777777" w:rsidR="006A3A13" w:rsidRPr="00CC2F42" w:rsidRDefault="006A3A13" w:rsidP="00374B8E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65B9E2E" w14:textId="77777777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5710B4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F28955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2F71808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C61BF7F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FC6E1C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B19157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5A5D37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B6C3C0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805C23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6330320B" w14:textId="77777777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D0380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02654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3E42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848F12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719CC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974B4A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14:paraId="7006FF11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FCB9DF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6CB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1F688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F8C82B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196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EE462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14:paraId="6B01968D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741D6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88D0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6F726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429B9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6B8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72BA1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14:paraId="2FF76A59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F9A1F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7A5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6229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DA91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0D3C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46A1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196C39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7985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5B60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9392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6200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BA3A5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5C0D0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14:paraId="3392D0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D548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0141D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7E42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082FC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1D414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F5D26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14:paraId="224C32B2" w14:textId="77777777" w:rsidR="00534130" w:rsidRPr="00CC2F42" w:rsidRDefault="00534130" w:rsidP="00F46048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4D86FFC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0418B69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D8E368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F9F47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1E61C0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B98DF5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2BDB9B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8B886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AFC1A34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486077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2815A40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4D1300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DEDBE3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A67B16" w14:textId="77777777" w:rsidR="00046504" w:rsidRPr="00CC2F42" w:rsidRDefault="00440957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CD033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1112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FBB32D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14:paraId="2A1D448D" w14:textId="77777777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39DB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05DC7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E734B8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E43F2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E1713C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C1C7D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14:paraId="18376493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DB91D7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76BCEB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A7F15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9F7D6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1590D9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62D94F" w14:textId="77777777"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14:paraId="54C281A2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A09B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3485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2ACE15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30B001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DCEEED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2C6EEC2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14:paraId="44F4191D" w14:textId="77777777" w:rsidR="00BA1ACB" w:rsidRDefault="00BA1ACB" w:rsidP="006A5F7B">
      <w:pPr>
        <w:pStyle w:val="H23G"/>
        <w:widowControl w:val="0"/>
        <w:suppressAutoHyphen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14:paraId="256B0243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7451A3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6CCDD5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9212244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2C8C42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0D8117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81E2346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3C1F0E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88021D9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69F396F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14:paraId="429251FD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27AE4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71394C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FE27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0B2FF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2FB575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5114A7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14:paraId="6109FCF3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60328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800452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28101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8BCB39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000499" w14:textId="77777777"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EBD58F2" w14:textId="77777777"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14:paraId="5739E997" w14:textId="77777777"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Side Impact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14:paraId="17E8573B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33499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2C5BD4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FA412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9A152A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C84F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8B5EFB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6B92BB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F2A8D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EA054F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14:paraId="35BDC526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741A2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4DBD7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6A615C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5EC2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24774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BDD18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14:paraId="05B8275F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411E11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B552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6EB75A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7CA6A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13106A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3699CFC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14:paraId="04CB275B" w14:textId="77777777" w:rsidR="009D68B8" w:rsidRDefault="009D68B8" w:rsidP="00F4604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14:paraId="6C9DF7DF" w14:textId="77777777" w:rsidTr="001B76B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B1783F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35EC67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11C00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CBFDA3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5CE18E7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E9E22B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A6CDA6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2C4D3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9B371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14:paraId="3DB6696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B29E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C2B75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FF6DB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20639D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9A53FA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484C5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14:paraId="3DA2B454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F7A86F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056D6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42383E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49516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862C8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425ACF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085D9A" w:rsidRPr="00CC2F42" w14:paraId="0FAA3BB8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72B5E4" w14:textId="1C94C8C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B8E2AA" w14:textId="12E8233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DC70E6" w14:textId="6E9C8890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E3D290" w14:textId="2DC6DAC4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2019/66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11C232" w14:textId="7A6460C8" w:rsidR="00085D9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53B095" w14:textId="77E1DC3A" w:rsidR="00085D9A" w:rsidRPr="005072E3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1318CE" w:rsidRPr="00CC2F42" w14:paraId="4BDF5002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ECE165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A23B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4F704D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93FCA9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50AC33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ADAFA" w14:textId="77777777" w:rsidR="001318CE" w:rsidRPr="005072E3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9F555A" w:rsidRPr="00CC2F42" w14:paraId="1F7B99D5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C97A72" w14:textId="607016E6" w:rsidR="009F555A" w:rsidRPr="001318CE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 w:rsidR="00085D9A">
              <w:rPr>
                <w:sz w:val="16"/>
                <w:szCs w:val="16"/>
              </w:rPr>
              <w:t>Amend.1/</w:t>
            </w:r>
            <w:r w:rsidR="00085D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6B4B25" w14:textId="22C2E39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Amend.1/Corr</w:t>
            </w:r>
            <w:r w:rsidR="009F555A">
              <w:rPr>
                <w:sz w:val="16"/>
                <w:szCs w:val="16"/>
              </w:rPr>
              <w:t>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2E9B37" w14:textId="2ED49DB7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F555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9F555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055F7A" w14:textId="4F51BFEA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85D9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/6</w:t>
            </w:r>
            <w:r w:rsidR="00085D9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2CA4A3" w14:textId="33D2244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B4C879" w14:textId="220DDF1C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85D9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 para. 1</w:t>
            </w:r>
            <w:r w:rsidR="00085D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</w:tr>
      <w:tr w:rsidR="001318CE" w:rsidRPr="00CC2F42" w14:paraId="7B247711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0D367D" w14:textId="77777777" w:rsidR="001318CE" w:rsidRDefault="00EE03F1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04A7B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6607D4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47443C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171B6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442AA3" w14:textId="77777777" w:rsidR="001318CE" w:rsidRPr="005072E3" w:rsidRDefault="00115F36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14:paraId="315525D3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F8CECC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23942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B67F3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CFC059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1305D4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35447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14:paraId="02FD8F8F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98D710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7F3842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9E25B3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19292E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4DABCB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C45BAB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085D9A" w:rsidRPr="00CC2F42" w14:paraId="674725E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8FA09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Amend.2/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DD064F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7DE3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25A65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6A81A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FD237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DC06B3" w:rsidRPr="00CC2F42" w14:paraId="77460B19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790BA8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C11A67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EC141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89A4E" w14:textId="77777777" w:rsidR="00DC06B3" w:rsidRDefault="003F2A2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7464F4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51841C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14:paraId="7CA4CE36" w14:textId="77777777" w:rsidTr="00EE5E3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24BD16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76CA55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3D1ACF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3A61D3" w14:textId="77777777"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7A156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5373B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085D9A" w:rsidRPr="00CC2F42" w14:paraId="6FA1C68D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8940D8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89625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Amend.3/Corr.1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F064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F023F1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2019/69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9F81BC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0D11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4C4E76" w:rsidRPr="00CC2F42" w14:paraId="58BF2A38" w14:textId="77777777" w:rsidTr="00EE5E38"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87F08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22DE61" w14:textId="77777777" w:rsidR="004C4E76" w:rsidRDefault="00194368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BA14B2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B8A1E5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278EA2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3E97986C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4C4E76" w:rsidRPr="00CC2F42" w14:paraId="4D885B6B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38F05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52832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7DCB21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E67CAB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2018/72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497121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A85E3FF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085D9A" w:rsidRPr="00CC2F42" w14:paraId="084DF40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89EB42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Amend.4/</w:t>
            </w:r>
            <w:r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2FC6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8A798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F25F5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2019/70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3F6BE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1AA58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BE16AF" w:rsidRPr="00CC2F42" w14:paraId="303603FF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ED619" w14:textId="7AE1241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98373B" w14:textId="70EAB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8B841C" w14:textId="5BC7D0B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8106C" w14:textId="25FEBF80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2019/62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7AC896" w14:textId="1A451D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96E1C07" w14:textId="3A149F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BE16AF" w:rsidRPr="00CC2F42" w14:paraId="27A5CF5F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FFBF4" w14:textId="1C024BEF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17EA8" w14:textId="66E7B80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E4C3A7" w14:textId="2160F004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32C898" w14:textId="3730766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2019/63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462A69" w14:textId="31CA1E4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6D5EB05" w14:textId="6A081FB9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9C18F9" w:rsidRPr="00CC2F42" w14:paraId="212F3CBA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EB159C" w14:textId="54741BEA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8B7EB" w14:textId="6AA3FAAE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A49FB2" w14:textId="6C4C4CE5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 w:rsidR="009F0F6B"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23AB" w14:textId="4EFEF463" w:rsidR="009C18F9" w:rsidRDefault="00C431F0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431F0">
              <w:rPr>
                <w:sz w:val="16"/>
                <w:szCs w:val="16"/>
              </w:rPr>
              <w:t>2020/127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580CD9" w14:textId="1AC08731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5F19D61" w14:textId="43C7C41B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140</w:t>
            </w:r>
          </w:p>
        </w:tc>
      </w:tr>
      <w:tr w:rsidR="009C18F9" w:rsidRPr="00CC2F42" w14:paraId="3CCC44AD" w14:textId="77777777" w:rsidTr="00EE5E38"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7B4FA6" w14:textId="42F6BC3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AB4CC7" w14:textId="0D76CB2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AD2DFC" w14:textId="1D282777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C9DF29" w14:textId="011F832D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</w:t>
            </w:r>
            <w:r w:rsidR="00836ED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836ED5">
              <w:rPr>
                <w:sz w:val="16"/>
                <w:szCs w:val="16"/>
              </w:rPr>
              <w:t>128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82EDBB" w14:textId="01F9B4DE" w:rsidR="009C18F9" w:rsidRDefault="00CD1FCA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 </w:t>
            </w:r>
            <w:r w:rsidR="00453B3F">
              <w:rPr>
                <w:sz w:val="16"/>
                <w:szCs w:val="16"/>
              </w:rPr>
              <w:t xml:space="preserve">and </w:t>
            </w:r>
            <w:r w:rsidR="009C18F9"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E6DD80" w14:textId="3F3D7ED8" w:rsidR="009C18F9" w:rsidRDefault="006C1F88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6C1F88">
              <w:rPr>
                <w:sz w:val="16"/>
                <w:szCs w:val="16"/>
              </w:rPr>
              <w:t>1123, para.124</w:t>
            </w:r>
            <w:r w:rsidR="003D376A">
              <w:rPr>
                <w:sz w:val="16"/>
                <w:szCs w:val="16"/>
              </w:rPr>
              <w:t xml:space="preserve"> and </w:t>
            </w:r>
            <w:r w:rsidR="009C18F9"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 w:rsidR="009C18F9">
              <w:rPr>
                <w:sz w:val="16"/>
                <w:szCs w:val="16"/>
              </w:rPr>
              <w:t>, para. 140</w:t>
            </w:r>
          </w:p>
        </w:tc>
      </w:tr>
    </w:tbl>
    <w:p w14:paraId="2E56C5F4" w14:textId="77777777"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14:paraId="743F5CCE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F4F9C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E1E6955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BBC443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6504C6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B74EFE1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0235D4F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BF7FFC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89DA9AE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3836ED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14:paraId="41963BC7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847F7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4DB5C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2A3F4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87E44" w14:textId="77777777"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0BA23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61BCD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14:paraId="246C4B7B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019A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643B9C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FAEC1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F00F3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845013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0D15A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14:paraId="082DD0F3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9862CE" w14:textId="77777777" w:rsidR="00EE03F1" w:rsidRPr="00CC2F42" w:rsidRDefault="00EE03F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370B9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834AA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90DDD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45A24A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6FDAE8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14:paraId="45A51E62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B5A582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9B650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7EF66F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C0F212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345D4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6A8CB7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43E5D" w:rsidRPr="00CC2F42" w14:paraId="558E9F49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6B5138" w14:textId="3733E2C8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17A75D" w14:textId="15B8F51C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7C6258" w14:textId="1C670BF2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58F5A" w14:textId="4E175DBA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9512C" w14:textId="704B931B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C1140" w14:textId="0B638992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6C0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para. </w:t>
            </w:r>
            <w:r w:rsidR="00956C0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</w:tr>
      <w:tr w:rsidR="00E43E5D" w:rsidRPr="00CC2F42" w14:paraId="79ACB6BE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59855C" w14:textId="30FC677A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5DF217" w14:textId="0307E26F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D23C3" w14:textId="3FC5B857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F1CDA7" w14:textId="64DE45A9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</w:t>
            </w:r>
            <w:r w:rsidR="00956C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6B4307" w14:textId="1A6E5CA7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43E5D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0F748B3" w14:textId="14275956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407C7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 para. 1</w:t>
            </w:r>
            <w:r w:rsidR="00F94500">
              <w:rPr>
                <w:sz w:val="16"/>
                <w:szCs w:val="16"/>
              </w:rPr>
              <w:t>53</w:t>
            </w:r>
            <w:r w:rsidR="00744D9C">
              <w:rPr>
                <w:sz w:val="16"/>
                <w:szCs w:val="16"/>
              </w:rPr>
              <w:t xml:space="preserve"> and 1153, para. 56</w:t>
            </w:r>
          </w:p>
        </w:tc>
      </w:tr>
    </w:tbl>
    <w:p w14:paraId="6A8B5E48" w14:textId="77777777" w:rsidR="00115F36" w:rsidRDefault="004172F3" w:rsidP="00F46048">
      <w:pPr>
        <w:pStyle w:val="H23G"/>
        <w:widowControl w:val="0"/>
        <w:suppressAutoHyphens w:val="0"/>
        <w:jc w:val="both"/>
      </w:pPr>
      <w:r>
        <w:lastRenderedPageBreak/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14:paraId="4BC5A4C7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CD156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3E7C0A3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D5F261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C01975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9D430C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621D6E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B3E814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F2A2CA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25BEDFB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14:paraId="46CEA256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4F4406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F1A34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28409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60168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DEB6D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4D8405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14:paraId="08C0F9A4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69403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8F79A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9FB7D9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5CCD14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3482E3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88DF370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14:paraId="6E35B5E8" w14:textId="76EFD25B" w:rsidR="00115F36" w:rsidRDefault="004172F3" w:rsidP="00F76643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>easurement procedure for two- or three-wheeled motor vehicles with regard to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14:paraId="2E0C3414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90815D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BBF9ED5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13D2740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2177BD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F7E7A4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67E38F3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35B88DC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99E3DC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6B5F888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14:paraId="2BAA72A4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369F5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C59D3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5EBF7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E4A4A1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8C913F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AD1925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14:paraId="4E698728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FCBB05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9F868F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F9EA5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9F4BD7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2D6135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6E986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D65C1A" w:rsidRPr="00CC2F42" w14:paraId="36DC7FEC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D6B4B2" w14:textId="132AAEC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EEFBF" w14:textId="30487B90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A05F7B" w14:textId="1EEB3715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7BDD81" w14:textId="68BF4EA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2020/129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ED8663" w14:textId="411E0A2B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496CB7" w14:textId="34C45CF5" w:rsidR="00D65C1A" w:rsidRDefault="009E6F02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 para. 142</w:t>
            </w:r>
          </w:p>
        </w:tc>
      </w:tr>
      <w:tr w:rsidR="00D65C1A" w:rsidRPr="00CC2F42" w14:paraId="14540C21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4E4E69" w14:textId="706AD4C8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Amend.1/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22E41F" w14:textId="67B9095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9621CB" w14:textId="0085A45D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B7336" w14:textId="16B37E4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AC.3/36/Rev.1</w:t>
            </w:r>
            <w:r>
              <w:rPr>
                <w:sz w:val="16"/>
                <w:szCs w:val="16"/>
              </w:rPr>
              <w:t xml:space="preserve"> and </w:t>
            </w:r>
            <w:r w:rsidRPr="004649A3">
              <w:rPr>
                <w:sz w:val="16"/>
                <w:szCs w:val="16"/>
              </w:rPr>
              <w:t>2020/130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9FD23B" w14:textId="260F79C9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95105B0" w14:textId="5191E811" w:rsidR="00D65C1A" w:rsidRDefault="003A63A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A63AA">
              <w:rPr>
                <w:sz w:val="16"/>
                <w:szCs w:val="16"/>
              </w:rPr>
              <w:t>1118, para. 126</w:t>
            </w:r>
            <w:r w:rsidR="009E6F02">
              <w:rPr>
                <w:sz w:val="16"/>
                <w:szCs w:val="16"/>
              </w:rPr>
              <w:t xml:space="preserve"> and 1155 para. 142</w:t>
            </w:r>
          </w:p>
        </w:tc>
      </w:tr>
    </w:tbl>
    <w:p w14:paraId="0BEC53BF" w14:textId="77777777" w:rsidR="0052470A" w:rsidRDefault="0052470A" w:rsidP="0015001C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9 –</w:t>
      </w:r>
      <w:r w:rsidR="000C2A69">
        <w:t xml:space="preserve"> </w:t>
      </w:r>
      <w:r w:rsidR="002253F4" w:rsidRPr="002253F4">
        <w:t>EVAPorative emission test procedure for the Worldwide harmonized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14:paraId="334B9857" w14:textId="77777777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557179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CEEF371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E10A3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D12E3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67DCD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A74CD14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EC6D88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32B82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CF570E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14:paraId="0CF4B908" w14:textId="77777777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201CCA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D73C2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EB56A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27879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24B969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E9C9EE" w14:textId="77777777"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14:paraId="21DF7BE4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B2E44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DAAFAE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2A345" w14:textId="77777777"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8E479D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5E18B1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62328" w14:textId="241EDCF0" w:rsidR="0052470A" w:rsidRPr="005072E3" w:rsidRDefault="006D0C65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674CA1">
              <w:rPr>
                <w:sz w:val="16"/>
                <w:szCs w:val="16"/>
              </w:rPr>
              <w:t>1131, para. 116</w:t>
            </w:r>
          </w:p>
        </w:tc>
      </w:tr>
      <w:tr w:rsidR="00194368" w:rsidRPr="00CC2F42" w14:paraId="37602229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A0A2D0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92B5E4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8CBBC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8CD852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2018/73 and Add.1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53805A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FF03D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194368" w:rsidRPr="00CC2F42" w14:paraId="2286E4B5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0B5C1A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D95027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E4A1A3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19D045" w14:textId="7A5D7886" w:rsidR="00194368" w:rsidRDefault="0016053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94368">
              <w:rPr>
                <w:sz w:val="16"/>
                <w:szCs w:val="16"/>
              </w:rPr>
              <w:t>2018/74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57A9D4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1AFDC9" w14:textId="7E3543BC" w:rsidR="00194368" w:rsidRDefault="006D0C65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194368">
              <w:rPr>
                <w:sz w:val="16"/>
                <w:szCs w:val="16"/>
              </w:rPr>
              <w:t>1139, para 124</w:t>
            </w:r>
          </w:p>
        </w:tc>
      </w:tr>
      <w:tr w:rsidR="00BE16AF" w:rsidRPr="00CC2F42" w14:paraId="468F9B49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C2F4A" w14:textId="2C2B7209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EEEE4" w14:textId="737F90DF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</w:t>
            </w:r>
            <w:r w:rsidR="00085D9A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CF85D5" w14:textId="28C53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5D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E1087" w14:textId="098E45A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2019/64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DCBDD9" w14:textId="5490263A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6BE728" w14:textId="2B66E5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 142</w:t>
            </w:r>
          </w:p>
        </w:tc>
      </w:tr>
      <w:tr w:rsidR="00BE16AF" w:rsidRPr="00CC2F42" w14:paraId="21202F80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E12006" w14:textId="5A00CD9E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9664F7" w14:textId="32DEB9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AC28F3" w14:textId="28BF11B5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ABEE95" w14:textId="2B310FA8" w:rsidR="00BE16AF" w:rsidRDefault="000D26B8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BE16AF">
              <w:rPr>
                <w:sz w:val="16"/>
                <w:szCs w:val="16"/>
              </w:rPr>
              <w:t xml:space="preserve">2019/65 and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ECB127" w14:textId="539D479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551C02" w14:textId="7E66C5EA" w:rsidR="00BE16AF" w:rsidRDefault="006D0C65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BE16AF">
              <w:rPr>
                <w:sz w:val="16"/>
                <w:szCs w:val="16"/>
              </w:rPr>
              <w:t>1147, para 142</w:t>
            </w:r>
          </w:p>
        </w:tc>
      </w:tr>
      <w:tr w:rsidR="001E5B65" w:rsidRPr="00CC2F42" w14:paraId="0BA8A309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48A437" w14:textId="79C581EC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D0C465" w14:textId="4FAFAF5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B3E9D" w14:textId="6E1FF4F1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6E0AC4" w14:textId="766BF79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9FD33F" w14:textId="5E8A31E1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78141F" w14:textId="6C42E028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535D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 </w:t>
            </w:r>
            <w:r w:rsidR="003A60AB">
              <w:rPr>
                <w:sz w:val="16"/>
                <w:szCs w:val="16"/>
              </w:rPr>
              <w:t>58</w:t>
            </w:r>
          </w:p>
        </w:tc>
      </w:tr>
      <w:tr w:rsidR="001E5B65" w:rsidRPr="00CC2F42" w14:paraId="5E02337B" w14:textId="77777777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0E8358" w14:textId="4A460D0F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D18681" w14:textId="71956510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220444" w14:textId="6471BF34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0A72C8" w14:textId="28130FAD" w:rsidR="001E5B65" w:rsidRDefault="000D26B8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E5B65"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 w:rsidR="001E5B65"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22078" w14:textId="35ED722B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F04962E" w14:textId="579D5CA2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A644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 para 1</w:t>
            </w:r>
            <w:r w:rsidR="000D26B8">
              <w:rPr>
                <w:sz w:val="16"/>
                <w:szCs w:val="16"/>
              </w:rPr>
              <w:t>24 and 1153, para 58</w:t>
            </w:r>
          </w:p>
        </w:tc>
      </w:tr>
    </w:tbl>
    <w:p w14:paraId="2C00C1AE" w14:textId="77777777" w:rsidR="000C2A69" w:rsidRDefault="000C2A69" w:rsidP="0015001C">
      <w:pPr>
        <w:pStyle w:val="H23G"/>
        <w:keepNext w:val="0"/>
        <w:keepLines w:val="0"/>
        <w:pageBreakBefore/>
        <w:widowControl w:val="0"/>
        <w:suppressAutoHyphens w:val="0"/>
        <w:rPr>
          <w:lang w:val="en-US"/>
        </w:rPr>
      </w:pPr>
      <w:r>
        <w:lastRenderedPageBreak/>
        <w:tab/>
      </w:r>
      <w:r>
        <w:tab/>
        <w:t xml:space="preserve">UN GTR No. 20 – Electric Vehicle Safety (EVS)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C2A69" w:rsidRPr="00CC2F42" w14:paraId="47BB4565" w14:textId="77777777" w:rsidTr="000C2A6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13067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8EB6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AB22F5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E8C20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E25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D074389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B697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2D351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DD1767B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C2A69" w:rsidRPr="00CC2F42" w14:paraId="0A08D417" w14:textId="77777777" w:rsidTr="000C2A6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1FF1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3250A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30BFD5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3C27FE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2017/138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D71E67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63B2C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  <w:tr w:rsidR="000C2A69" w:rsidRPr="00CC2F42" w14:paraId="346950AE" w14:textId="77777777" w:rsidTr="000C2A6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BD2650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882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3A353F" w14:textId="77777777" w:rsidR="000C2A69" w:rsidRDefault="000C2A69" w:rsidP="000C2A6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9BB3B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AC.3/32 and 2017/139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309E52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336B278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</w:tbl>
    <w:p w14:paraId="12D7233F" w14:textId="62C74C28" w:rsidR="0002605D" w:rsidRDefault="0002605D" w:rsidP="0002605D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UN GTR No. 2</w:t>
      </w:r>
      <w:r w:rsidR="00410126">
        <w:t>1</w:t>
      </w:r>
      <w:r>
        <w:t xml:space="preserve"> – </w:t>
      </w:r>
      <w:r w:rsidR="000B1A29">
        <w:t>D</w:t>
      </w:r>
      <w:r w:rsidR="000B1A29" w:rsidRPr="00667FC1">
        <w:t>etermination of Electrified Vehicle Power (DEVP)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2605D" w:rsidRPr="00CC2F42" w14:paraId="58AB479A" w14:textId="77777777" w:rsidTr="00B5622C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26FD9F0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808B2E9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495FA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BA38B8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1E945B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72E3E29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4139DFD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A0A663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11BF5A2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2605D" w:rsidRPr="00CC2F42" w14:paraId="78F01B2B" w14:textId="77777777" w:rsidTr="00B5622C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E6D39C" w14:textId="24A55AA6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50DA64" w14:textId="77777777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71C8C" w14:textId="0033BF4F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6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F081E" w14:textId="12C99BFB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9737E6" w14:textId="3B335F9B" w:rsidR="0002605D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F1285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483397" w14:textId="56521C08" w:rsidR="0002605D" w:rsidRPr="005072E3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35BD5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13</w:t>
            </w:r>
            <w:r w:rsidR="00D35BD5">
              <w:rPr>
                <w:sz w:val="16"/>
                <w:szCs w:val="16"/>
              </w:rPr>
              <w:t>6</w:t>
            </w:r>
          </w:p>
        </w:tc>
      </w:tr>
      <w:tr w:rsidR="0002605D" w:rsidRPr="00CC2F42" w14:paraId="2572EBED" w14:textId="77777777" w:rsidTr="00B5622C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4F2F71" w14:textId="0D6CBE5D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DBCE67" w14:textId="77777777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8A22C7" w14:textId="29B9C22F" w:rsidR="0002605D" w:rsidRDefault="0002605D" w:rsidP="00B5622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F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651291" w14:textId="49C2BD43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</w:t>
            </w:r>
            <w:r w:rsidR="003831F1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and 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86428F" w14:textId="0C511DE3" w:rsidR="003503C0" w:rsidRDefault="00A560B6" w:rsidP="00537D8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  <w:r w:rsidR="003503C0">
              <w:rPr>
                <w:sz w:val="16"/>
                <w:szCs w:val="16"/>
              </w:rPr>
              <w:t>and</w:t>
            </w:r>
            <w:r w:rsidR="00537D8C">
              <w:rPr>
                <w:sz w:val="16"/>
                <w:szCs w:val="16"/>
              </w:rPr>
              <w:t xml:space="preserve">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CB4216A" w14:textId="35309B13" w:rsidR="0002605D" w:rsidRPr="005072E3" w:rsidRDefault="00A55E73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1145 </w:t>
            </w:r>
            <w:r w:rsidR="00A560B6">
              <w:rPr>
                <w:sz w:val="16"/>
                <w:szCs w:val="16"/>
              </w:rPr>
              <w:t>para. 181 a</w:t>
            </w:r>
            <w:r w:rsidR="00DE32DD">
              <w:rPr>
                <w:sz w:val="16"/>
                <w:szCs w:val="16"/>
              </w:rPr>
              <w:t xml:space="preserve">nd </w:t>
            </w:r>
            <w:r w:rsidR="0002605D">
              <w:rPr>
                <w:sz w:val="16"/>
                <w:szCs w:val="16"/>
              </w:rPr>
              <w:t>11</w:t>
            </w:r>
            <w:r w:rsidR="002D471A">
              <w:rPr>
                <w:sz w:val="16"/>
                <w:szCs w:val="16"/>
              </w:rPr>
              <w:t>55</w:t>
            </w:r>
            <w:r w:rsidR="0002605D">
              <w:rPr>
                <w:sz w:val="16"/>
                <w:szCs w:val="16"/>
              </w:rPr>
              <w:t>, para. 13</w:t>
            </w:r>
            <w:r w:rsidR="002D471A">
              <w:rPr>
                <w:sz w:val="16"/>
                <w:szCs w:val="16"/>
              </w:rPr>
              <w:t>6</w:t>
            </w:r>
          </w:p>
        </w:tc>
      </w:tr>
    </w:tbl>
    <w:p w14:paraId="44D1A5DC" w14:textId="77777777" w:rsidR="0002605D" w:rsidRPr="00115F36" w:rsidRDefault="0002605D" w:rsidP="0002605D">
      <w:pPr>
        <w:rPr>
          <w:lang w:val="en-US"/>
        </w:rPr>
      </w:pPr>
    </w:p>
    <w:p w14:paraId="52ED7240" w14:textId="77777777" w:rsidR="0052470A" w:rsidRPr="00115F36" w:rsidRDefault="0052470A" w:rsidP="00115F36">
      <w:pPr>
        <w:rPr>
          <w:lang w:val="en-US"/>
        </w:rPr>
      </w:pPr>
    </w:p>
    <w:p w14:paraId="7A44F23D" w14:textId="77777777" w:rsidR="00304C97" w:rsidRPr="00CC2F42" w:rsidRDefault="00115F36" w:rsidP="0091554A">
      <w:pPr>
        <w:pStyle w:val="HChG"/>
      </w:pPr>
      <w:r>
        <w:br w:type="page"/>
      </w:r>
      <w:r w:rsidR="00335F69"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14:paraId="420E0B11" w14:textId="77777777"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1005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66"/>
        <w:gridCol w:w="280"/>
        <w:gridCol w:w="347"/>
        <w:gridCol w:w="347"/>
        <w:gridCol w:w="413"/>
        <w:gridCol w:w="413"/>
        <w:gridCol w:w="281"/>
      </w:tblGrid>
      <w:tr w:rsidR="0095276A" w:rsidRPr="00CC2F42" w14:paraId="333C942F" w14:textId="77777777" w:rsidTr="0095276A">
        <w:trPr>
          <w:cantSplit/>
          <w:trHeight w:val="1320"/>
          <w:tblHeader/>
        </w:trPr>
        <w:tc>
          <w:tcPr>
            <w:tcW w:w="13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CB5D39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7C42994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B7BCC63" w14:textId="77777777" w:rsidR="0095276A" w:rsidRPr="00CC2F42" w:rsidRDefault="0095276A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75CBF97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C2EE496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E043B7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3691593" w14:textId="77777777" w:rsidR="0095276A" w:rsidRPr="00CC2F42" w:rsidRDefault="0095276A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16D72BC" w14:textId="77777777" w:rsidR="0095276A" w:rsidRPr="00CC2F42" w:rsidRDefault="0095276A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ED750F7" w14:textId="77777777" w:rsidR="0095276A" w:rsidRPr="00CC2F42" w:rsidRDefault="0095276A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549F63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1765CD6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4D46FEE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4D6F6C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5C5C05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E702B6A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003E2D4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Nigeria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C5B6689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979980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8C8EE07" w14:textId="389079DE" w:rsidR="0095276A" w:rsidRPr="00895C1C" w:rsidRDefault="0095276A" w:rsidP="00895C1C">
            <w:pPr>
              <w:suppressAutoHyphens w:val="0"/>
              <w:spacing w:before="80" w:after="80" w:line="200" w:lineRule="exact"/>
              <w:rPr>
                <w:i/>
                <w:iCs/>
                <w:spacing w:val="-2"/>
                <w:sz w:val="16"/>
                <w:szCs w:val="16"/>
              </w:rPr>
            </w:pPr>
            <w:r w:rsidRPr="00895C1C">
              <w:rPr>
                <w:i/>
                <w:iCs/>
                <w:spacing w:val="-2"/>
                <w:sz w:val="16"/>
                <w:szCs w:val="16"/>
              </w:rPr>
              <w:t>Russian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895C1C">
              <w:rPr>
                <w:i/>
                <w:iCs/>
                <w:spacing w:val="-2"/>
                <w:sz w:val="16"/>
                <w:szCs w:val="16"/>
              </w:rPr>
              <w:t>Federation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F603498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8CE91F2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7C1CBF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0BA1DB8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F12D9A8" w14:textId="77777777" w:rsidR="0095276A" w:rsidRPr="00CC2F42" w:rsidRDefault="0095276A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557862" w14:textId="761AE48F" w:rsidR="0095276A" w:rsidRPr="00895C1C" w:rsidRDefault="0095276A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>
              <w:rPr>
                <w:i/>
                <w:iCs/>
                <w:spacing w:val="-4"/>
                <w:sz w:val="16"/>
                <w:szCs w:val="16"/>
              </w:rPr>
              <w:t>United Kingdo</w:t>
            </w:r>
            <w:r w:rsidR="00B62488">
              <w:rPr>
                <w:i/>
                <w:iCs/>
                <w:spacing w:val="-4"/>
                <w:sz w:val="16"/>
                <w:szCs w:val="16"/>
              </w:rPr>
              <w:t>m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134FC9D" w14:textId="1E2FBC3F" w:rsidR="0095276A" w:rsidRPr="00895C1C" w:rsidRDefault="0095276A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 w:rsidRPr="00895C1C">
              <w:rPr>
                <w:i/>
                <w:iCs/>
                <w:spacing w:val="-4"/>
                <w:sz w:val="16"/>
                <w:szCs w:val="16"/>
              </w:rPr>
              <w:t>United States of America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CBF32B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Uzbekistan</w:t>
            </w:r>
          </w:p>
        </w:tc>
      </w:tr>
      <w:tr w:rsidR="0095276A" w:rsidRPr="00CC2F42" w14:paraId="0069681A" w14:textId="77777777" w:rsidTr="0095276A">
        <w:tc>
          <w:tcPr>
            <w:tcW w:w="13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0DA79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E22D0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E57C9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E8B48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62371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E8795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83245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1515F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9473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2E5E6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E76EB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EC37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ED581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58419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DA222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5C8D7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AB74D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ADD31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88E12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32FC1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FE1E0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D2CF4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7B83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FB13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413818F" w14:textId="71F8039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B5E016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6BB2D07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B551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BE3D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095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E7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7E21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8DB3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E2D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D69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3025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7CAF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5CA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51B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F3C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FD7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F2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A9EB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8FF8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F6E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AA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C2E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61B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49891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DFD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7A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8B0555" w14:textId="392D9B1D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58549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95276A" w:rsidRPr="00CC2F42" w14:paraId="19F2383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55A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31EA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B3C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49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5A1F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3BA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B7EF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39B3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61E4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4D5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4CB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E735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AB1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B375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6025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04D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F5F2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0F2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0B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603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4ACB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3DCA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4AE3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E1DA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4D1D26" w14:textId="31ED3E1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63FD1D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95276A" w:rsidRPr="00CC2F42" w14:paraId="5F72786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63B1C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A72B2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2F62B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9ECE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313FA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63677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8642B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BA16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F2E42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2720B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1E7B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6B024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42D78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2197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A7235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03EDC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C5494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98F0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5AB14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50C61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CC488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0669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C29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DF35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C7454F" w14:textId="79AC5EC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1BA9EF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16637A7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2CBA2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DE1E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FDB1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8C2C25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2567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64DCD" w14:textId="662DC0E6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DE8A17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D8A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3ED4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2F6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C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F6C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1DD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5DEB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D4F9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266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04FF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981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743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34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C590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2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A03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74D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5F88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2DA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F6A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4C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BE5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EC3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36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4313BB" w14:textId="44FD9ED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58BA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7966E3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6E4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7BB1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07CE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87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B4ED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CB0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0C3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B0D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E38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795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92B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4B8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63A1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EBA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10C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D63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9A6F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C878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53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E43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7895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C3E7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6660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C4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44F6DB" w14:textId="6C2120B6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F010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941F73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EE835" w14:textId="77777777" w:rsidR="0095276A" w:rsidRPr="00CC2F42" w:rsidRDefault="0095276A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F03E2" w14:textId="77777777" w:rsidR="0095276A" w:rsidRPr="00CC2F42" w:rsidRDefault="0095276A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4CB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4AE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7C1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C56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F343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306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306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FCD8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DC2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A53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42824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CFF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97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B4C4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4E39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AC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8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C2AE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5BE0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6CB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3AF6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F41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6E2CFC" w14:textId="28B603A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09C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7ADF076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5720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3BB0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BB30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A3B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8F9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4AE4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F773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C8E0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2A7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648B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19F2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283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660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FEC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6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E83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432C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D3A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3A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CE0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6A7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2AF8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450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39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AD310D" w14:textId="511BF3F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F92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7B8C21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BB9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5A80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BB9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23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248A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B34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BEE4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31E28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B433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F1C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554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E48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4159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DAF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6DE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AA3C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976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35C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37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8F54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5A5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A954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EDC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A6B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4BE5925" w14:textId="5E27BCAA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6ED39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51264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BC67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9038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9B65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5FC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8414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CC9DB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BC21D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28855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50EC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3CE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2E7F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009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853E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6D35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094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E680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A4EE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0E243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D39F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45D6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F231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22F6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15A8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1C9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3B04A0" w14:textId="307195F8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2D3336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BE4543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ED10" w14:textId="49841E0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A6791" w14:textId="6C810A6C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3D69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C33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AC737" w14:textId="2D79B231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94A8A" w14:textId="30B5DD70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D8DDD" w14:textId="4BFCF125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8292F" w14:textId="41BC0204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0B801" w14:textId="64A62AAB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1FE69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DFBBB" w14:textId="3A13019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F1CB5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D3B8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24400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7B2F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D82FA" w14:textId="55BFCC71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6A6E9" w14:textId="0630BEF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DF650" w14:textId="171B0404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215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F1558" w14:textId="7CFB1F2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2ABC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4F730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BDCFA" w14:textId="0275D1B8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15A9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D95C6F" w14:textId="76BDA4D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BBBA3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7E2016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9BD51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4AD34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9767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5F737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D3E7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2822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38A02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4239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B5957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3F8F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E38D9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BC0D5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6AA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A3C2D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77809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8CDCB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FC841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6358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1DFF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3A146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2E393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55E5D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5F7AC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F9FC9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6F58F3D" w14:textId="54CDE5E9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84EF6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1BEDC30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C16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5C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64F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0794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22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EACE01" w14:textId="065C7B70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16A4C0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F7BA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83BB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6D6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BC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E8B1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B0B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FDF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88E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E525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A80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13A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285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F8A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684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BD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6CBA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F17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77B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F3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A77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49D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9875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9CE0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F2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10B516" w14:textId="5E608A2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FFD3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531BB51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390F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E42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8F9F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3B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084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8878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379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A91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B2A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8E8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A9D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73D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4E4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461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0AA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89D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F97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662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02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D11E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3E7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8FF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8A3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E7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816264" w14:textId="11926D1F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86B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3119F1B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BB86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97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505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2C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C42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92E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D40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D3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74A4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9506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F15C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345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510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AC80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67F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069F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9E44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606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F23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3FFC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90A7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2D9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6DF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CE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8451EC" w14:textId="3B6A032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47A1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4AF067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B6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9403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A866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DC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D85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5B9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FFC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937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CCF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0E6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B1F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7DC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292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EE8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C36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28F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B5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FAE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4A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E30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1CB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93E3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43B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9C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B591CC5" w14:textId="05E16050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166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B48906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5AD6A" w14:textId="6D6B9916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9EA4" w14:textId="123FF78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4B8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CF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1877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75D1D" w14:textId="58D6FA96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BFCCD" w14:textId="4A5838D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0118" w14:textId="74BD147F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CA72B" w14:textId="14C84932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618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A02416" w14:textId="4F9C6E59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5241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D78E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841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E9F5" w14:textId="046AFBA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93F95" w14:textId="1744923B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20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F133" w14:textId="5CCF4BA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0CF0" w14:textId="6226364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441B" w14:textId="6EFE48C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F7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458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67D13" w14:textId="2C3A96C4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722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B495044" w14:textId="40CE3BA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991F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059C9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9809BA" w14:textId="77777777" w:rsidR="0095276A" w:rsidRPr="00C70F9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A0022" w14:textId="77777777" w:rsidR="0095276A" w:rsidRPr="00C70F9A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3F0D7" w14:textId="77777777" w:rsidR="0095276A" w:rsidRPr="00C70F9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B55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F7705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C9A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F27AE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62DDF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94C7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26D92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687C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740E3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518ED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E0F56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2D4C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9626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200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2C00F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D59F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25EC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BF6A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123B2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7378B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ED12E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1EAFDDD" w14:textId="1E72BDE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F19EB0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7448370C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88B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EBBB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4DA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FF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BA7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09E9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0A7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1E1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BF4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703F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FC8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54C25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63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4AB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FA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6041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8478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C66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64A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EDAC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BB1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59C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E3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5D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51EB486" w14:textId="4BFBE22B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004A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5C6860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4C1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A1BB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638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A09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057A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EC4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538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7CB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5AEA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A4A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1D0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280B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199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95D0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6D2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206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3F3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045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398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141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840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6AE6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E3B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23A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981344" w14:textId="09BBFEBC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27E69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204252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16D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4CDB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49A4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7E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BF8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044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1C63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E9A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7DB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F547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919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17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0EF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73B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6E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56C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080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D26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A7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4AD2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2DC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49F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1E1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CE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B66B7D" w14:textId="7AED723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653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5E9AD3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324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338A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101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E3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5DF6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780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BD0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AF5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252C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EB69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ED8C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038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600F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EEC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3C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9FCA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F82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829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7B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A9A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58E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964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ACDF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20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BB9840" w14:textId="7E51E2DC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CB93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84565E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739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2F3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59F4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90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9AA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B0F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F0EE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B8D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FD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9E7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530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0A6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7997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7107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B1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54A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1C43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27A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1F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823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CC8B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DB2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63E1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3CA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79965C" w14:textId="0FEF84E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8A074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488" w:rsidRPr="00CC2F42" w14:paraId="1E4C207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0DFD4A" w14:textId="258CC69E" w:rsidR="00B62488" w:rsidRDefault="00B62488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Add.4/Amend.4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AD47C" w14:textId="6985EAF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63FEF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9814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A129B" w14:textId="05D88552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A887E5" w14:textId="319E4E15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722FE3" w14:textId="2126480F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A3ED2E" w14:textId="5E7F4F03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EF61F" w14:textId="55071715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4D935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CD86D8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AD5F9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F9290" w14:textId="77777777" w:rsidR="00B62488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687BC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2703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F97B3" w14:textId="0C0D572D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B804D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CE61" w14:textId="76D604F4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593A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AAE74" w14:textId="7DFF4E4C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94AD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3B770F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53357E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01B5" w14:textId="0B88F9E8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A65BE9" w14:textId="20E7F719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20EDB6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72F7CABC" w14:textId="77777777" w:rsidTr="0095276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2996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A4838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7E6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A23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BAC1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8F2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227A4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8DF5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5CCA4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C8A5C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8CFF7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30495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7AB71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CFE74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E9099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214AB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3CCB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CCA6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FCDD6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C797E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B7C0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72870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B36AC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0D350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013BCC4" w14:textId="5384B47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3D83D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53777801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983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69A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AC3A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6F9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544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364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E08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432C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DB9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F3F0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0D1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A12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378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F6B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A6F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805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8136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D6C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BE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913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91ED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11D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7CFA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94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3B688FF" w14:textId="06B8B6B9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B2691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793A08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3A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32A9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5F0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70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3028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D5084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B62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98E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A3B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EE01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67D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A15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90F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8D6B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22D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334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5DA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2AF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665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9C37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B83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3306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410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E48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1F0E68" w14:textId="69CA1BA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7892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5D4F82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820AF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ECBC1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F7B37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ABB2A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F221F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0CC98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9C3BF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B5A9E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4ED9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5AD94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4E271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3ECDA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4CC9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09DB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2D262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1D826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209A5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CDA4D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38BC2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979A1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FEF70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5710B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28580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172E8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C4E1F3" w14:textId="09B4045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1CFAF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53121DD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1A86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6008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04E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573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DCB4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CC3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DB9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0B72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F381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7E44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C954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70AA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05DF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0C60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44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2753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69C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8B5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1B9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F5D9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67AD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3762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D2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87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7BC3363" w14:textId="466108B3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0C407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E13AD8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0F06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9A7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675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908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D00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CB1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88F2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81D8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1F9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2BB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196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5C8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DB4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17A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58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B3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2B2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940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1C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6E3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C82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7F5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E25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39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C1A9C0" w14:textId="3725F21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9A00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C8E1CE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44C5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15F99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D6133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BA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A564E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DB73D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B9540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975EC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D7EA8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0B50B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E41D0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F81BB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0D379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DC26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4747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368C6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7690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5A129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9DE7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A7212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6FD7F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7CCA1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1E7A6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5E0C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8096C2" w14:textId="6090EEA0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2466F1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10545B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30D64" w14:textId="5B7FC86F" w:rsidR="0095276A" w:rsidRDefault="0095276A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958D39" w14:textId="129D0813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779A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F37B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A37A2C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29E37" w14:textId="2D4B75B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C4840" w14:textId="42F03C95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C6F6E" w14:textId="1550FC12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BA0F0" w14:textId="5EE2ED25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9BFB9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D0051" w14:textId="42B07D88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31CA51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B4352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2559D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440B" w14:textId="07CCA32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E5C4C" w14:textId="509AB87F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7A4A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47AB9" w14:textId="5AA4D0F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062A" w14:textId="7FF1F5C9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A55DF" w14:textId="006F209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12F7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D8E74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EFABE" w14:textId="42425BBC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D582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661594" w14:textId="5567B7BE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569E57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371BCEB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F69BC2" w14:textId="4CFA440A" w:rsidR="0095276A" w:rsidRDefault="0095276A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0FDC" w14:textId="06C6001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2F1B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03E3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CF693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C60CE" w14:textId="74FE013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1AC542" w14:textId="4F808D4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E49B8" w14:textId="11B93DA8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2F0265" w14:textId="0A7F0D7B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B9B68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5BFE5" w14:textId="4734EB0B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F893D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0A2DC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4802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34C8" w14:textId="5429EA2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6B1FC" w14:textId="670895E2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66C79F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4E5A6" w14:textId="4F6AF663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BE56" w14:textId="557B146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4C973" w14:textId="6DCA5E2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012350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46211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3143F" w14:textId="0789E00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893E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8CC9F36" w14:textId="460B9BC4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04AADD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71A4CE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836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4E5DE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76401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866B6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D34AB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E6823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1F085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FFBE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C0726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F212A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1F8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54948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D21E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D62A6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24F4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D3183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54733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D49CC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9081E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420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DFA31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F8A0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E034F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1061AC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B5DE27F" w14:textId="7394DD99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C6DD0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167146" w14:paraId="7192176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3F9CC" w14:textId="558A2583" w:rsidR="0095276A" w:rsidRPr="00167146" w:rsidRDefault="0095276A" w:rsidP="008A6E8C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30882" w14:textId="011388CC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EA57BE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4D8CF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E4D4C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983D1D" w14:textId="6573A14B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6D7FF0" w14:textId="1FFFBA60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20482" w14:textId="309DCB0B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3E5C3" w14:textId="30833A7E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25151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66459" w14:textId="0294FB4F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46E98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382E7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11AEE9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F611" w14:textId="65FAE33D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3FA059" w14:textId="64EC7A04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F75CAE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AB840E" w14:textId="5F11EA01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F60F3C" w14:textId="78489D85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B35E45" w14:textId="562C822F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43F15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4BD13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687CE" w14:textId="50648D64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2275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848DBA" w14:textId="523D7F22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3DF2A2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47B53A2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05215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C13B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EE286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0E31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4C3D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BB05A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D5722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88ED6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85AE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949C5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3DE36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A030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62A26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FDC74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D2B18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F2685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9A47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C4F80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6CFF1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82D7A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988B7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2A637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3697E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06393F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B6E8AA6" w14:textId="568D9395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ACA0DA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69DA9DE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420A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865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02D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8B06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3B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34D4F6" w14:textId="57316172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5A5FB4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8C47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6EF3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4CC5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9DB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78F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2E07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9F51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B841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7240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DC07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D573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C05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782C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0D67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B30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1E46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4CF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80A5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5B0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E414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5F4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2940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6F3E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C55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B84A80" w14:textId="3208D1CF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ED8F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1907EF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5CF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8184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7731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294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376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5896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344C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626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920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94E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8D32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9EA1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579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0B5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11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281B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6CE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584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3B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147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D8530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6CE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EAC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527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1AC2F3" w14:textId="365198D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B5B9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92FAA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64158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9B050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1BE83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A801D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5C2F2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891FD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84C6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B90E6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B25B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93C21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88CA2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BF70E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5A9BF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1D407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F263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A9F80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CFB8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A8C3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90E9F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6CDBC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3972A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7F4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ACF9F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DD091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9FD9E71" w14:textId="514825C0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1B433A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351FE8B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22B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12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EFE3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289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D75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E8CE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FE56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FE9A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34CD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87FA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6A49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58DE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278B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EDAF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8D7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64C7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F78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EE1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1EC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AA1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010D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3BB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D1B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B15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0334F9" w14:textId="55B2CF75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13EAB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200AFE4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2F68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812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4F27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DCC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1A44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8F32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5804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609F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9261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726A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1EC5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5B1F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9D03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676C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4FC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BD0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04E2B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B704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66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365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06D3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BCD1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80F4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7A1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DFC0EE" w14:textId="391A3246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960F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9AFDE2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932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78A8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AE34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843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44B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3C0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FD74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21BF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727B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BB4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5756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712D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9C08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CDF4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880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805A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CB4D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2CDF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1EA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4D76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8B7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779D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F51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478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6D225D" w14:textId="62E3122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CC38E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F312EB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9FE52" w14:textId="77777777" w:rsidR="0095276A" w:rsidRPr="00CC2F42" w:rsidRDefault="0095276A" w:rsidP="00303D6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E513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E015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80E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FF1A5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60FF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0874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34A8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FB1D5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EB1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94386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047E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3CCDA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68FC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85B0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07F17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85A24" w14:textId="77777777" w:rsidR="0095276A" w:rsidRPr="00CC2F42" w:rsidRDefault="0095276A" w:rsidP="00303D6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6E72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89DC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86E9A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7CDD4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02D96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198C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D79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FFCAFD" w14:textId="6F91967B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1B0F9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95276A" w:rsidRPr="00CC2F42" w14:paraId="6AA8D64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D980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363C5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B55B3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98B7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E78A6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654A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DAA1C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7DF71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7DCB8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F5081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43B68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BEACB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C77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95EC8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A04AB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ED18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99F94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DA1B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2B44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3B528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DAB2A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03A84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C555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AA890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A429A09" w14:textId="1BCA36F1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1C244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108A66D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30CF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8742C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A076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A503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04DD9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B5FB4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76356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EA888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3948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E5ECF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C0851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F8B0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44FE5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DEC41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C12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9FFFB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21BD5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696C5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F7A7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B8F32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55F30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59C3D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AD6A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86C6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C9FD25" w14:textId="2457A45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8012F8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3FD21AF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894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8F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423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7260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B17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A7973" w14:textId="62749518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59D3B3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234C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F7A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C201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159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DEA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BA2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5D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F511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5A6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2DE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F77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03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A57C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633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378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40FC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D892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F2700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DF6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A7B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0E0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DAC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179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058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38EC33" w14:textId="700C9304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CA5E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86347F" w14:paraId="22817E0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5F9C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7B719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C0F60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AB84B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10662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2CE7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93FB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D3AA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E0BC8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ACDA3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182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D52A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7B3A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13998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4DE8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09B3C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422E0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EDD6C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558EB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502C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DAB62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8B0AF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30E89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2FBA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E58E067" w14:textId="63EDD64C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A5823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0C4A66" w14:paraId="3AB9CCF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CAAA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BF74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934A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F14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94D7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DC72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E768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675A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B981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6E58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03B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4921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5D7F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B2DD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8EC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399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1C67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88D2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6ED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873B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B269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542A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AF6E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1E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2EEDE3" w14:textId="42BDDC10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8DB8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760B15DC" w14:textId="77777777" w:rsidTr="0095276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D9C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23A4C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4E3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438A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16FB5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B4186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940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D7A4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E106F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D57DD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49637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7AB01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C1471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D1A2D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61B9C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20B15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FB98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BD845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8A4F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280C0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629B2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E7C20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0B2E4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F162B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9FA57CC" w14:textId="679BED74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406DAF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0C4A66" w14:paraId="429E005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529AD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lastRenderedPageBreak/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0B4F79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AA3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3341A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B2BB7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8E93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97C5BC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89A69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810C0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3743D4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32110D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C5156F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D42AF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808E2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D990B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242B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16DB59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E9AFE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0D670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6C0B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8C6E1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68765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90EFD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A846F1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34D5408" w14:textId="3E63FB30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9DA3B4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62B68C2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7FDC2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2E8AA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92BF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695929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8E41FA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85E39E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A0F65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AD7E37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CFECCE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BC7919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7E7AE4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494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3026F1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52CDB6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AA7F07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D82D6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53681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CC3A3B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E2AC0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EF0E31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052BB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72B41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7490C0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5A125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E21C3F" w14:textId="7EB6519B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E627886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703595BF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B044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0621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0436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BCF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BC44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5469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0BE5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895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A920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04FA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E6A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A645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87A9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36E3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DD6A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6168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A3B6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2DB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9CC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622DC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41DF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EC14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AC41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60C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A1C91A" w14:textId="5CE3C96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ACB20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5E9FA0D2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EA1D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4A79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F872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ED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FADE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ED4A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1CA5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B344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8F9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2200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3639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16B48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D7C8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00D6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177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2112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8802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9052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75D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485F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1C2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D024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E2BE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E3B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D6EDFE" w14:textId="3B370BB5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5288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50719EA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98ED4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91C2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8F1E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3BE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7F8F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6F2B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A789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26EAA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C2FD2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370B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9009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96DD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78CAC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C8BD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533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DD02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72EF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1F93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CA3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18223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A509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3269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D733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8CB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E9A31B" w14:textId="3AD3B4F9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2F72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0FE738C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FDEE2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64DC1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1D427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E3DC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66D54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CF366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7FA0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F6E25C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6B6F8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60FE1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BDEAA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9F4E0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41C68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6BF7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C6AF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70D41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43CD2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E25B2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FC9A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F58BD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C3EBA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F26E8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47B1C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B2D8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F39911" w14:textId="366D6DFF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440E59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6C6F524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72CFD" w14:textId="003A11B5" w:rsidR="0095276A" w:rsidRDefault="0095276A" w:rsidP="00A4488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15/Amend.5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5BFC1" w14:textId="4BBCADD0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9FA6C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DAA0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7FA5A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1A73" w14:textId="2064F22F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F79C1" w14:textId="5BABC4F2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EC200" w14:textId="67AF69E1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52828" w14:textId="4F7DC12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925C2E" w14:textId="2A769870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6F56C" w14:textId="26676B3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623096" w14:textId="3C84F075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ED590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3E4CD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9778" w14:textId="22C2CCAB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87F9" w14:textId="5749991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529D6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2C112" w14:textId="3D82888E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B093" w14:textId="2F0C61DC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3B37F" w14:textId="53BD85D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9DC8A" w14:textId="388C5EA5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E65F7" w14:textId="77777777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A6150" w14:textId="77777777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63FF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B416D4" w14:textId="6AD6CED3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C888D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15B5C30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58C36" w14:textId="7C213DA8" w:rsidR="0095276A" w:rsidRDefault="0095276A" w:rsidP="007D57B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15/Amend.6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0B51C" w14:textId="1AEEE780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09D36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D047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1EBFE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72B97" w14:textId="5A33DFEE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0222A" w14:textId="1322A3C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B64B9" w14:textId="32F1B580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83E146" w14:textId="7DCCCFC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632FE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BEF7B7" w14:textId="110A0BEC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31FF39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8FC16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B8B51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8C86" w14:textId="354C152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57D24F" w14:textId="42D46FC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2C148B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1CC4EE" w14:textId="6AD113BC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AD4A" w14:textId="0CE6BCA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3A6A8" w14:textId="7A4AB893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D4C67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8EF4C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11551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AA2B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1BB50C" w14:textId="420E047B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FD4110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45226BF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794EC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D116F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6BE62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69B593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67737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646E6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AB0C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CD095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ABB7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D7C90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482633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EE5AC0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1C6AF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4153A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45071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FEE03C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ED27D3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1DB52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BC4C01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BC6ED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F636C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A155D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75DF1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C28D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C8BC6E8" w14:textId="4962F209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5AA2C0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07945B1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43F1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4375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8EA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36D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FD8D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DFBE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4CFC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4455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4BC9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50B7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47BE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28AA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D65C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5957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2BA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F700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990C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368F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F40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43C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A6A0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28BC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80C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04C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6CF815" w14:textId="45E8D88A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61F1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0A9E500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30E85" w14:textId="695429F2" w:rsidR="0095276A" w:rsidRDefault="0095276A" w:rsidP="00E51DD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0C894" w14:textId="29ECF54A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B9B74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61C6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CE97FC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97B15" w14:textId="028AE7E9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3BAFC" w14:textId="25EF88D3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90DD1" w14:textId="7160BC73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3F493" w14:textId="272A88A8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A89BC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2E570" w14:textId="25C958B2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58C225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CD1B8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A6563D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2633" w14:textId="385C58F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91234E" w14:textId="49CDCD54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44AB2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23C98" w14:textId="774AE1EF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7A52" w14:textId="0ECA8689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0733A" w14:textId="0A98013A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F1774D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A88C9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E4942" w14:textId="0473BE2E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D562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AD3255" w14:textId="646BBCDA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70BA0E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1456CA3C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76C2F0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2165A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448F4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3A778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0962B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1D086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D8564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282C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0F49A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A862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88BB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0258CE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C53E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CF0F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5C25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BE93A6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3318C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4968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E905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33725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B6DB5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0A2B2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25F24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6F4F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6CD2EF1" w14:textId="635ED070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8EAB8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0F40830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992D32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 No. 18)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7C95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A47B0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0FB23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42A7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4DEC46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6E197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D4A50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CAF3F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FE84C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38A0A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78291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E46C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F1DA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A29C0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900D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B18CA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6D88A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20727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42C7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BB17B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89A7B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F2ED7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E2617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8CE8F7" w14:textId="144D848A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DD2137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40314D3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CA481" w14:textId="6598BAEE" w:rsidR="0095276A" w:rsidRDefault="0095276A" w:rsidP="00961F7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Add. 18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FB85E" w14:textId="28D6E4CC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0A54C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22275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0D82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0BDD0" w14:textId="5714378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3E9B25" w14:textId="3DA42D6F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2B853" w14:textId="5E6FD5E9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638D8" w14:textId="036E3CA4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EF9780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3EBF4" w14:textId="497805A5" w:rsidR="0095276A" w:rsidRPr="000A629E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FE368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3D89C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9AB9E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29A928" w14:textId="37190FC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B5ECA" w14:textId="577E577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03D9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73A93" w14:textId="24EDA5A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ECAC7" w14:textId="0AE001A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62908" w14:textId="47927AE4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70F198" w14:textId="139B122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F13E52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08B0F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4B1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138BED" w14:textId="13C13EEA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CEBE15C" w14:textId="551D8C6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6EBB054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EEBCF8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D4366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3721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10B5C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BAE2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3D8F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D85A2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0811E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A4263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5B98AD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FCE64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1A61C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59CB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92F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6CA3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098A2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07090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8D0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D518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EDF3ED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3880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75CEC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8A938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52E38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4A0606" w14:textId="022847B0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2D5CA3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2379A5A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76811" w14:textId="77777777" w:rsidR="0095276A" w:rsidRPr="004B7601" w:rsidRDefault="0095276A" w:rsidP="004B7601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008D9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06146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0783E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1DD1B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C34F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7DD3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D59E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E8FC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E296C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A7D832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DC65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EB8B8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13ED7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895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569CD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8DB33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E2BC9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2AC6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C4128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C8AA6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FEA7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509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A7AB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09977DB" w14:textId="2CEED164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97FAB4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5262C8E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2375E" w14:textId="38C2F67B" w:rsidR="0095276A" w:rsidRDefault="0095276A" w:rsidP="00FE5F0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31851" w14:textId="4224415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C8CF57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71671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4E516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55688" w14:textId="5D3AD13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57B91" w14:textId="09689616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2538C" w14:textId="51B5CC8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C1505" w14:textId="58718C11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F67FD" w14:textId="17175234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52276" w14:textId="0339AE6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7E2A1" w14:textId="7164A11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E2B8E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C419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C0EE" w14:textId="39A5F765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A601A" w14:textId="2C838EEE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57FAA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F7BC4" w14:textId="30437DC1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BF456" w14:textId="283C2D0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92A75" w14:textId="74A4CD4B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EB296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5C8B0" w14:textId="7777777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0B127" w14:textId="7777777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BAC2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D8D4E6" w14:textId="18A429C2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6C4A15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22621E6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736DB9" w14:textId="57B27EFF" w:rsidR="0095276A" w:rsidRDefault="0095276A" w:rsidP="005963D4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4F8A6" w14:textId="5E71FEDE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3B2BF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ED3D4D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58CD0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7D93B" w14:textId="269CC72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5AC31" w14:textId="29BECE84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B7BBD" w14:textId="18057745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6D462" w14:textId="24BD5953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B75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318C2" w14:textId="0F18950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9C1D7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E1625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45664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2913" w14:textId="3D19F925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7B8336" w14:textId="2877E4D9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58922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AA102" w14:textId="1A931B99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FCAC1" w14:textId="189669FE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21FDD" w14:textId="5D6CEB98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D1B47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3C6342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8CD77" w14:textId="36971A82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3175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AF3D0C" w14:textId="5123A906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C5E7FF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01AAF6B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D5D955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20</w:t>
            </w:r>
            <w:r>
              <w:rPr>
                <w:b/>
                <w:sz w:val="16"/>
                <w:szCs w:val="16"/>
              </w:rPr>
              <w:br/>
              <w:t>(UN GTR No. 20)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FF528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0E6EF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C3FD1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D0E91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8A144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39DA1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707174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BD6BD3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DE3AB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7F801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626EF1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46D2F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17402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4FD2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715520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DBAC2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83400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9FCA0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173DD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AC81A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F7AD8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C7F7A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1F8A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C7531BE" w14:textId="1B2E2D06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701F89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5EFD42B9" w14:textId="77777777" w:rsidTr="0095276A">
        <w:tc>
          <w:tcPr>
            <w:tcW w:w="13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0EFCC86" w14:textId="50C6A999" w:rsidR="0095276A" w:rsidRDefault="0095276A" w:rsidP="007B35D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21</w:t>
            </w:r>
            <w:r>
              <w:rPr>
                <w:b/>
                <w:sz w:val="16"/>
                <w:szCs w:val="16"/>
              </w:rPr>
              <w:br/>
              <w:t>(UN GTR No. 21)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A8621C0" w14:textId="5185F53F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6C979E6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A563A6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90B770D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7E334AB" w14:textId="1B1E40CA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2686334" w14:textId="72A8431F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9B2AEFD" w14:textId="3C23EFE0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6EFE55E" w14:textId="49B648B4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C3F2F9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F11E25E" w14:textId="3593369E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C25E547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4D97FF4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70E7F1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22E9230" w14:textId="13A8E003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FAB0671" w14:textId="0E64E9C1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F22F011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A60C644" w14:textId="50684723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DA315E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48C8B8D" w14:textId="4B7DE221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ED2561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63DC790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B1DA7EB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25B320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2BBFBC96" w14:textId="762CDE5B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75B294A4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16C7FBB0" w14:textId="37456CC7" w:rsidR="00F25398" w:rsidRPr="005B1952" w:rsidRDefault="00BD7C67" w:rsidP="0091554A">
      <w:pPr>
        <w:pStyle w:val="FootnoteText"/>
        <w:tabs>
          <w:tab w:val="clear" w:pos="1021"/>
        </w:tabs>
        <w:spacing w:before="120"/>
        <w:ind w:firstLine="0"/>
        <w:rPr>
          <w:spacing w:val="-2"/>
          <w:sz w:val="16"/>
          <w:szCs w:val="16"/>
        </w:rPr>
      </w:pPr>
      <w:r w:rsidRPr="005B1952">
        <w:rPr>
          <w:spacing w:val="-2"/>
          <w:vertAlign w:val="superscript"/>
        </w:rPr>
        <w:t xml:space="preserve">  </w:t>
      </w:r>
      <w:r w:rsidR="00C939D5" w:rsidRPr="005B1952">
        <w:rPr>
          <w:spacing w:val="-2"/>
          <w:vertAlign w:val="superscript"/>
        </w:rPr>
        <w:t xml:space="preserve"> </w:t>
      </w:r>
      <w:r w:rsidR="00304C97" w:rsidRPr="005B1952">
        <w:rPr>
          <w:spacing w:val="-2"/>
          <w:vertAlign w:val="superscript"/>
        </w:rPr>
        <w:t>1</w:t>
      </w:r>
      <w:r w:rsidRPr="005B1952">
        <w:rPr>
          <w:spacing w:val="-2"/>
          <w:vertAlign w:val="superscript"/>
        </w:rPr>
        <w:t xml:space="preserve"> </w:t>
      </w:r>
      <w:r w:rsidR="00C939D5" w:rsidRPr="005B1952">
        <w:rPr>
          <w:spacing w:val="-2"/>
          <w:vertAlign w:val="superscript"/>
        </w:rPr>
        <w:t xml:space="preserve">  </w:t>
      </w:r>
      <w:bookmarkStart w:id="0" w:name="_Hlk87881120"/>
      <w:r w:rsidR="00EF0AC3" w:rsidRPr="005B1952">
        <w:rPr>
          <w:spacing w:val="-2"/>
          <w:sz w:val="16"/>
          <w:szCs w:val="16"/>
        </w:rPr>
        <w:t>Voting for</w:t>
      </w:r>
      <w:r w:rsidR="00304C97" w:rsidRPr="005B1952">
        <w:rPr>
          <w:spacing w:val="-2"/>
          <w:sz w:val="16"/>
          <w:szCs w:val="16"/>
        </w:rPr>
        <w:t xml:space="preserve"> Cyprus, Finland, France, Germany, Hungary, Italy, Lithuania, Luxembourg,</w:t>
      </w:r>
      <w:r w:rsidR="00E87C44" w:rsidRPr="005B1952">
        <w:rPr>
          <w:spacing w:val="-2"/>
          <w:sz w:val="16"/>
          <w:szCs w:val="16"/>
        </w:rPr>
        <w:t xml:space="preserve"> </w:t>
      </w:r>
      <w:r w:rsidR="004E35EC" w:rsidRPr="005B1952">
        <w:rPr>
          <w:spacing w:val="-2"/>
          <w:sz w:val="16"/>
          <w:szCs w:val="16"/>
        </w:rPr>
        <w:t>Romania</w:t>
      </w:r>
      <w:r w:rsidR="00E87C44" w:rsidRPr="005B1952">
        <w:rPr>
          <w:spacing w:val="-2"/>
          <w:sz w:val="16"/>
          <w:szCs w:val="16"/>
        </w:rPr>
        <w:t xml:space="preserve"> from 01.01.2007</w:t>
      </w:r>
      <w:r w:rsidR="004E35EC" w:rsidRPr="005B1952">
        <w:rPr>
          <w:spacing w:val="-2"/>
          <w:sz w:val="16"/>
          <w:szCs w:val="16"/>
        </w:rPr>
        <w:t xml:space="preserve">, </w:t>
      </w:r>
      <w:r w:rsidR="00885392" w:rsidRPr="005B1952">
        <w:rPr>
          <w:spacing w:val="-2"/>
          <w:sz w:val="16"/>
          <w:szCs w:val="16"/>
        </w:rPr>
        <w:t xml:space="preserve">The Netherlands, </w:t>
      </w:r>
      <w:r w:rsidR="00304C97" w:rsidRPr="005B1952">
        <w:rPr>
          <w:spacing w:val="-2"/>
          <w:sz w:val="16"/>
          <w:szCs w:val="16"/>
        </w:rPr>
        <w:t xml:space="preserve">Slovakia, </w:t>
      </w:r>
      <w:r w:rsidR="002174EF" w:rsidRPr="005B1952">
        <w:rPr>
          <w:spacing w:val="-2"/>
          <w:sz w:val="16"/>
          <w:szCs w:val="16"/>
        </w:rPr>
        <w:t xml:space="preserve">Slovenia, </w:t>
      </w:r>
      <w:r w:rsidR="00304C97" w:rsidRPr="005B1952">
        <w:rPr>
          <w:spacing w:val="-2"/>
          <w:sz w:val="16"/>
          <w:szCs w:val="16"/>
        </w:rPr>
        <w:t xml:space="preserve">Spain, Sweden, </w:t>
      </w:r>
      <w:r w:rsidR="00981B34">
        <w:rPr>
          <w:spacing w:val="-2"/>
          <w:sz w:val="16"/>
          <w:szCs w:val="16"/>
        </w:rPr>
        <w:t xml:space="preserve">and </w:t>
      </w:r>
      <w:r w:rsidR="00304C97" w:rsidRPr="005B1952">
        <w:rPr>
          <w:spacing w:val="-2"/>
          <w:sz w:val="16"/>
          <w:szCs w:val="16"/>
        </w:rPr>
        <w:t>United Kingdom of Gr</w:t>
      </w:r>
      <w:r w:rsidR="00E87C44" w:rsidRPr="005B1952">
        <w:rPr>
          <w:spacing w:val="-2"/>
          <w:sz w:val="16"/>
          <w:szCs w:val="16"/>
        </w:rPr>
        <w:t>eat Britain and Northern Ireland</w:t>
      </w:r>
      <w:r w:rsidR="0015001C">
        <w:rPr>
          <w:spacing w:val="-2"/>
          <w:sz w:val="16"/>
          <w:szCs w:val="16"/>
        </w:rPr>
        <w:t xml:space="preserve"> until 31.12.2020</w:t>
      </w:r>
      <w:r w:rsidR="00E87C44" w:rsidRPr="005B1952">
        <w:rPr>
          <w:spacing w:val="-2"/>
          <w:sz w:val="16"/>
          <w:szCs w:val="16"/>
        </w:rPr>
        <w:t>.</w:t>
      </w:r>
      <w:bookmarkEnd w:id="0"/>
    </w:p>
    <w:p w14:paraId="110F58AC" w14:textId="77777777" w:rsidR="003B6837" w:rsidRPr="00CC2F42" w:rsidRDefault="0035134F" w:rsidP="005B1952">
      <w:pPr>
        <w:pStyle w:val="HChG"/>
        <w:spacing w:before="240"/>
        <w:ind w:hanging="567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94D99" wp14:editId="5E82D6C0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3EBC" w14:textId="77777777" w:rsidR="002F28BF" w:rsidRDefault="002F28BF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14:paraId="6C85738F" w14:textId="2A23C189" w:rsidR="002F28BF" w:rsidRDefault="002F28BF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2F53E8">
                              <w:rPr>
                                <w:noProof/>
                              </w:rPr>
                              <w:t>16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4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" filled="f" stroked="f">
                <v:textbox style="layout-flow:vertical" inset="0,,0">
                  <w:txbxContent>
                    <w:p w14:paraId="033A3EBC" w14:textId="77777777" w:rsidR="002F28BF" w:rsidRDefault="002F28BF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14:paraId="6C85738F" w14:textId="2A23C189" w:rsidR="002F28BF" w:rsidRDefault="002F28BF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2F53E8"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14:paraId="14C97EC7" w14:textId="77777777" w:rsidR="00093034" w:rsidRDefault="00093034" w:rsidP="00C31E34">
      <w:pPr>
        <w:pStyle w:val="SingleTxtG"/>
        <w:spacing w:after="100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14:paraId="111145ED" w14:textId="77777777" w:rsidR="00D846E1" w:rsidRPr="005B1952" w:rsidRDefault="00D846E1" w:rsidP="00C31E34">
      <w:pPr>
        <w:pStyle w:val="SingleTxtG"/>
        <w:spacing w:after="100"/>
        <w:rPr>
          <w:spacing w:val="-2"/>
        </w:rPr>
      </w:pPr>
      <w:r w:rsidRPr="005B1952">
        <w:rPr>
          <w:i/>
          <w:spacing w:val="-2"/>
        </w:rPr>
        <w:t>Note by the secretariat:</w:t>
      </w:r>
      <w:r w:rsidRPr="005B1952">
        <w:rPr>
          <w:spacing w:val="-2"/>
        </w:rPr>
        <w:t xml:space="preserve"> the status report of the European Union is satisfying the obligation of its Member States being Contracting Part</w:t>
      </w:r>
      <w:r w:rsidR="000552A1" w:rsidRPr="005B1952">
        <w:rPr>
          <w:spacing w:val="-2"/>
        </w:rPr>
        <w:t>ies</w:t>
      </w:r>
      <w:r w:rsidRPr="005B1952">
        <w:rPr>
          <w:spacing w:val="-2"/>
        </w:rPr>
        <w:t xml:space="preserve"> to the Agreement: Cyprus, Finland, France, Germany, Hungary, Italy, Lithuania, Luxembourg, Romania (from 1/1/2007), Slovakia, Spain, Sweden, the Netherlands, </w:t>
      </w:r>
      <w:r w:rsidR="00F611A3" w:rsidRPr="005B1952">
        <w:rPr>
          <w:spacing w:val="-2"/>
        </w:rPr>
        <w:t>and the</w:t>
      </w:r>
      <w:r w:rsidRPr="005B1952">
        <w:rPr>
          <w:spacing w:val="-2"/>
        </w:rPr>
        <w:t xml:space="preserve"> United Kingdom of Great Britain and Northern Ireland.</w:t>
      </w:r>
    </w:p>
    <w:p w14:paraId="5EB46053" w14:textId="77777777" w:rsidR="000950C1" w:rsidRPr="00CC2F42" w:rsidRDefault="00055774" w:rsidP="0091554A">
      <w:pPr>
        <w:pStyle w:val="H23G"/>
        <w:keepNext w:val="0"/>
        <w:keepLines w:val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14:paraId="48E03814" w14:textId="77777777" w:rsidR="00091857" w:rsidRPr="00396AC2" w:rsidRDefault="00091857" w:rsidP="001A77AC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14:paraId="5CD42EA1" w14:textId="77777777" w:rsidR="0096645E" w:rsidRPr="00001912" w:rsidRDefault="0096645E" w:rsidP="001A77AC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14:paraId="530DCEBF" w14:textId="77777777" w:rsidR="006D000F" w:rsidRPr="00F611A3" w:rsidRDefault="006D000F" w:rsidP="001A77AC">
      <w:pPr>
        <w:pStyle w:val="SingleTxtG"/>
        <w:spacing w:after="100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53C163AE" w14:textId="77777777" w:rsidR="00A250B5" w:rsidRPr="00CC2F42" w:rsidRDefault="000931FF" w:rsidP="001A77AC">
      <w:pPr>
        <w:pStyle w:val="SingleTxtG"/>
        <w:spacing w:after="10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14:paraId="25FA3F2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9F270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767F91" w14:textId="77777777"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089F18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BFEC9" w14:textId="77777777"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14:paraId="0352C24E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55CF14" w14:textId="77777777"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5FB2C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B196B5" w14:textId="77777777"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EF81C8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BD0478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F4EC5A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1BED27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659AFA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F7504C" w14:textId="77777777"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14:paraId="28FBC711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54F0AB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5B67D7" w14:textId="77777777" w:rsidR="007B637C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  <w:p w14:paraId="61411851" w14:textId="77777777" w:rsidR="000A7459" w:rsidRDefault="003759E8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</w:t>
            </w:r>
            <w:r w:rsidR="00FE17E4">
              <w:rPr>
                <w:sz w:val="16"/>
                <w:szCs w:val="16"/>
                <w:lang w:val="en-US"/>
              </w:rPr>
              <w:t>06.21</w:t>
            </w:r>
          </w:p>
          <w:p w14:paraId="694F852A" w14:textId="77777777" w:rsidR="009F0036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5A195E1" w14:textId="28FC6173" w:rsidR="009F0036" w:rsidRPr="00CC2F42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78FD84" w14:textId="77777777" w:rsidR="007B637C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6E8BB102" w14:textId="77777777" w:rsidR="00FE17E4" w:rsidRDefault="00FE17E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  <w:p w14:paraId="62FFB6B2" w14:textId="2CA9AD61" w:rsidR="009F0036" w:rsidRPr="00CC2F42" w:rsidRDefault="009F0036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B9A202" w14:textId="77777777" w:rsidR="007B637C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6BBB130D" w14:textId="77777777" w:rsidR="00A73F54" w:rsidRDefault="00A73F5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03C17579" w14:textId="77777777" w:rsidR="009F0036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710C254" w14:textId="2D04E4E3" w:rsidR="009F0036" w:rsidRPr="00CC2F42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4686F5A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093A4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FCEAD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14:paraId="4DC957E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14:paraId="1904E547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  <w:p w14:paraId="403D0132" w14:textId="3746C4C1" w:rsidR="00F6582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63A65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F0526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E205DE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1A95553E" w14:textId="1C8A16ED" w:rsidR="00A73F5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F3E49E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0966AF9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F4FC6C3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6592A9BF" w14:textId="0288E376" w:rsidR="00F6582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EBEBB3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BE043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275232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  <w:p w14:paraId="7E88F232" w14:textId="77777777" w:rsidR="008505A6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0648B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DE166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0ECC41" w14:textId="77777777"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14:paraId="3D87C110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222D5D" w14:textId="77777777"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331BBC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14:paraId="2BBBB1B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14:paraId="4D21FC33" w14:textId="2ABEEC0C" w:rsidR="00D7567A" w:rsidRDefault="00540EC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D7567A" w:rsidRPr="00CC2F42">
              <w:rPr>
                <w:sz w:val="16"/>
                <w:szCs w:val="16"/>
                <w:lang w:val="en-US"/>
              </w:rPr>
              <w:t>.02.08</w:t>
            </w:r>
          </w:p>
          <w:p w14:paraId="1C8789D1" w14:textId="0E9E4631" w:rsidR="00563A9F" w:rsidRDefault="005147D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  <w:p w14:paraId="6E7454CE" w14:textId="77777777" w:rsidR="00841945" w:rsidRDefault="0084194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A9CCE8E" w14:textId="2E46D55E" w:rsidR="00563A9F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</w:t>
            </w:r>
            <w:r w:rsidR="001D40B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D161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348D61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7A1A0F" w14:textId="385A56F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7CC724C8" w14:textId="6D87F015" w:rsidR="005147DA" w:rsidRDefault="005147D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62077BD" w14:textId="6C09BC95" w:rsidR="006B7833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1D40B5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E5BA9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42F3F9B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FD2CB05" w14:textId="77777777" w:rsidR="00504AEA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  <w:p w14:paraId="63A7F5A6" w14:textId="06404292" w:rsidR="006B7833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242B9D" w:rsidRPr="00CC2F42" w14:paraId="712807DD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0661E6" w14:textId="77777777" w:rsidR="00242B9D" w:rsidRPr="00CC2F42" w:rsidRDefault="00242B9D" w:rsidP="00242B9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E67B4A" w14:textId="2003EDA6" w:rsidR="00242B9D" w:rsidRPr="00CC2F42" w:rsidRDefault="00242B9D" w:rsidP="00242B9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30.07.18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148B58" w14:textId="51C0CCED" w:rsidR="00242B9D" w:rsidRPr="00CC2F42" w:rsidRDefault="00242B9D" w:rsidP="00242B9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F80FBE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332710D" w14:textId="77777777" w:rsidR="00242B9D" w:rsidRPr="00801314" w:rsidRDefault="00242B9D" w:rsidP="00242B9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A66E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C2AB23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2C2F4F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14:paraId="241FE27C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14:paraId="76408164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B0CB12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6B413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3DB0AB8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B017E7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791E0EC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26E75B5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34F3FC3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EB1FB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2C6DD2" w14:textId="1B8308CA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7E06EE" w14:textId="5748B636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CDC92A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6F19EB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1FD67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73A98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14:paraId="173BD4D9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14:paraId="64E506A8" w14:textId="681BB2E6" w:rsidR="00577836" w:rsidRDefault="00201FDE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09AB2043" w14:textId="77777777" w:rsidR="00577836" w:rsidRDefault="00577836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6D6147C5" w14:textId="6F080FAC" w:rsidR="00577836" w:rsidRPr="00CC2F42" w:rsidRDefault="0057783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0B409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72B9833F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5BA191B4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51ECF009" w14:textId="6E419957" w:rsidR="00577836" w:rsidRPr="00CC2F42" w:rsidRDefault="00577836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C175B2" w14:textId="77777777"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4188EEB8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07CE5613" w14:textId="77777777" w:rsidR="001D38E5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5C795A65" w14:textId="77777777" w:rsidR="001D38E5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5DCCDAC5" w14:textId="368DC0F7" w:rsidR="001D38E5" w:rsidRPr="00CC2F42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15927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63BD6F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672011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4616B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E29C49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3189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0456E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866F40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66BED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B44115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F89104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7819DB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4C2A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2C2DD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7CBF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7CFA7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4197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4BECB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C413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2DD19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3112D1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64C0D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476E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8B4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6D98D5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3B80F84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4FC5C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74448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7502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EF54D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0724E4" w:rsidRPr="00CC2F42" w14:paraId="48DB0814" w14:textId="77777777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380FB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BF0A35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14:paraId="47F79EB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14:paraId="018FEDD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14:paraId="09A4A03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14:paraId="0BA2ED32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14:paraId="04725146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B6813E9" w14:textId="2C030D88" w:rsidR="00FB43FA" w:rsidRDefault="000724E4" w:rsidP="00482B3C">
            <w:pPr>
              <w:keepNext/>
              <w:keepLines/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0A4ABCE" w14:textId="3418B387" w:rsidR="00FB43FA" w:rsidRPr="00CC2F42" w:rsidRDefault="00CA61F3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5FD6F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4FC68ABF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0EC5AEC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CF0FFD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32A534E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2B0BB5E6" w14:textId="07E4EE34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06EA58A9" w14:textId="09D65918" w:rsidR="00CA61F3" w:rsidRPr="00CC2F42" w:rsidRDefault="002B024A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57F25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33F97848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488393A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79081C1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14:paraId="472A9D2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0724E4" w:rsidRPr="00CC2F42" w14:paraId="71917146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D1C23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1518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B4E6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DCCC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F0E5C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B37A9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731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A5B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01BF2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13EDA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EF7E9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D7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D3003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BBF8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56F09B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5B383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96E5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5B45A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48B816A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0FE6D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85598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9AD155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01C7D3CE" w14:textId="18584D6D" w:rsidR="008507A4" w:rsidRPr="00CC2F42" w:rsidRDefault="008507A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</w:t>
            </w:r>
            <w:r w:rsidR="00A52AF5">
              <w:rPr>
                <w:iCs/>
                <w:sz w:val="16"/>
                <w:szCs w:val="16"/>
              </w:rPr>
              <w:t>.06.18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E564A2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6A1537D0" w14:textId="60495BBD" w:rsidR="00A52AF5" w:rsidRPr="00CC2F42" w:rsidRDefault="00A52AF5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3E620AC" w14:textId="7F03FB6B" w:rsidR="000724E4" w:rsidRDefault="007E2C55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4B0B0653" w14:textId="7E80312F" w:rsidR="00A826FF" w:rsidRPr="00801314" w:rsidRDefault="00A826FF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81342E" w:rsidRPr="00CC2F42" w14:paraId="0355F29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836557" w14:textId="1348CEF2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D388E8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37FF01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83E9139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8C4390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CA0E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977210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14:paraId="39FFC3A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01B07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6FDB940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5CBBA3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3B3EE2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0E5FCA9F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CC290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F55A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94B1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670BF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BECF382" w14:textId="77777777"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14:paraId="1C46691E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14:paraId="543B61CA" w14:textId="77777777"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14:paraId="05235D93" w14:textId="77777777"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38C9860D" w14:textId="77777777"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14:paraId="644ABC8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87CA9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43345C" w14:textId="77777777"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3CACDF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C0E62A" w14:textId="77777777"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85D0D5C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22FC77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03BEB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B8BCA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29959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686549D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D6692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CB1C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8C99AC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F043C9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D5F8B2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CF86F1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78955C" w14:textId="48BBD89D" w:rsidR="00872FA5" w:rsidRPr="00CC2F42" w:rsidRDefault="00C4170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69AAE" w14:textId="5283FC6B" w:rsidR="00872FA5" w:rsidRPr="00CC2F42" w:rsidRDefault="005E056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</w:t>
            </w:r>
            <w:r w:rsidR="00B13033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68B7CA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14:paraId="4ADF5F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6A8861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4355A0" w14:textId="77777777" w:rsidR="008C29F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1B8FC24" w14:textId="77777777" w:rsidR="00DD41FB" w:rsidRDefault="00DD41F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  <w:p w14:paraId="62FE94AD" w14:textId="334CA1F2" w:rsidR="006E1961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9151F4" w14:textId="5D88299B" w:rsidR="008C29F2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2094C6" w14:textId="77777777" w:rsidR="00DE3927" w:rsidRDefault="00B3394D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B9AADD4" w14:textId="48F83EAE" w:rsidR="004A3D46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0B76F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A21AA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66A6022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F6E871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402D10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0D9BDF" w14:textId="77777777"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14:paraId="200EBE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A17C5F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5A0E42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062D0775" w14:textId="2C2C94FC" w:rsidR="00247AB8" w:rsidRPr="00CC2F42" w:rsidRDefault="00247AB8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</w:t>
            </w:r>
            <w:r w:rsidR="002B6400">
              <w:rPr>
                <w:sz w:val="16"/>
                <w:szCs w:val="16"/>
                <w:lang w:val="en-US"/>
              </w:rPr>
              <w:t>03.14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DE1D56" w14:textId="5EE66EBD" w:rsidR="002B6400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2B6400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83B6CD" w14:textId="5F497A43" w:rsidR="008C29F2" w:rsidRPr="00CC2F42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0878CA" w14:textId="64001162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00B377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B18AB4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2306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D0BA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45254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4C968C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FC1C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D0D5EB" w14:textId="5BF0A332" w:rsidR="008C29F2" w:rsidRPr="00CC2F42" w:rsidRDefault="00EB5E0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</w:t>
            </w:r>
            <w:r w:rsidR="008C29F2">
              <w:rPr>
                <w:iCs/>
                <w:sz w:val="16"/>
                <w:szCs w:val="16"/>
              </w:rPr>
              <w:t>.0</w:t>
            </w:r>
            <w:r>
              <w:rPr>
                <w:iCs/>
                <w:sz w:val="16"/>
                <w:szCs w:val="16"/>
              </w:rPr>
              <w:t>3</w:t>
            </w:r>
            <w:r w:rsidR="008C29F2">
              <w:rPr>
                <w:iCs/>
                <w:sz w:val="16"/>
                <w:szCs w:val="16"/>
              </w:rPr>
              <w:t>.1</w:t>
            </w: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AB5DF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413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14:paraId="69B6EB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C60F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5D212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DC842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8865D1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14:paraId="6A91DC8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79435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195CF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14:paraId="64111D77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3443F409" w14:textId="77777777" w:rsidR="00372AE6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FA449F9" w14:textId="5D581E2A" w:rsidR="004B547D" w:rsidRPr="00CC2F42" w:rsidRDefault="004B547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B6DD4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E54B8F3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0484DC7D" w14:textId="77777777" w:rsidR="00372AE6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372AE6">
              <w:rPr>
                <w:iCs/>
                <w:sz w:val="16"/>
                <w:szCs w:val="16"/>
                <w:vertAlign w:val="superscript"/>
              </w:rPr>
              <w:t>rd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3482449" w14:textId="72635E5C" w:rsidR="004B547D" w:rsidRPr="00CC2F42" w:rsidRDefault="004B547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  <w:r w:rsidRPr="004B547D">
              <w:rPr>
                <w:iCs/>
                <w:sz w:val="16"/>
                <w:szCs w:val="16"/>
                <w:vertAlign w:val="superscript"/>
              </w:rPr>
              <w:t>th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1A4CE7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72345E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C55E4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BF086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B2819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21F803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4765B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9B4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bookmarkStart w:id="1" w:name="_Hlk2089838"/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5EF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9432D0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6E1D45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bookmarkEnd w:id="1"/>
      <w:tr w:rsidR="008C29F2" w:rsidRPr="00CC2F42" w14:paraId="53FEB3E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9FB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1DCF8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AFDB7E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43C0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A66ED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49627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3412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F656F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743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44ED6F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AC57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A4F5F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7C7D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4E8E03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739C2F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CECDB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B7B4F0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5A516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5E33D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2DF800D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463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8CABD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F9A5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4907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B0730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39340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854DF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A9D1D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E30FE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E6B82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32E3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D14CB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0F1D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DEF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321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FBFC8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6879F4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D18C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FF78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BEB83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AEF20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1987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F745F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BCCE9A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7844956F" w14:textId="2B2752EF" w:rsidR="00980188" w:rsidRPr="00CC2F42" w:rsidRDefault="00E36E09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914F46">
              <w:rPr>
                <w:iCs/>
                <w:sz w:val="16"/>
                <w:szCs w:val="16"/>
              </w:rPr>
              <w:t>8</w:t>
            </w:r>
            <w:r>
              <w:rPr>
                <w:iCs/>
                <w:sz w:val="16"/>
                <w:szCs w:val="16"/>
              </w:rPr>
              <w:t>.0</w:t>
            </w:r>
            <w:r w:rsidR="00914F46">
              <w:rPr>
                <w:iCs/>
                <w:sz w:val="16"/>
                <w:szCs w:val="16"/>
              </w:rPr>
              <w:t>6</w:t>
            </w:r>
            <w:r>
              <w:rPr>
                <w:iCs/>
                <w:sz w:val="16"/>
                <w:szCs w:val="16"/>
              </w:rPr>
              <w:t>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4DA3F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7A25A8B3" w14:textId="3F86829C" w:rsidR="00E36E09" w:rsidRPr="00EF64C3" w:rsidRDefault="00E36E09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C5D2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81342E" w:rsidRPr="00CC2F42" w14:paraId="27D13C2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74EC7EE" w14:textId="20FC507F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58A471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A9589F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6B98FDF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46F1112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81A6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D9CCE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96B4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18633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39474C2E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EEB5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C0961F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4BDC48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34E98C3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42444B" w14:textId="77777777"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lastRenderedPageBreak/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14:paraId="2C42EB4E" w14:textId="77777777"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14:paraId="1E49E522" w14:textId="77777777"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14:paraId="13E7FC02" w14:textId="77777777"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45BB841C" w14:textId="77777777"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14:paraId="1B26B741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C80688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AF5983" w14:textId="77777777"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09C2B7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7FD54D" w14:textId="77777777"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14:paraId="5DDB9B80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50E8A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F9C5F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2CDEF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7266B9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208D860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E9649A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C53F6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1D91D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705C30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106BD6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5BF6F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1F1B1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5EC01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FBBC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14:paraId="594D59C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0DD17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2E7FB2" w14:textId="3446B507" w:rsidR="009E5DD5" w:rsidRPr="00CC2F42" w:rsidRDefault="006D53F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E575F5" w14:textId="7D87F631" w:rsidR="009E5DD5" w:rsidRPr="00CC2F42" w:rsidRDefault="00FD7962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AE48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0E0DA4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78F6D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19AB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B898A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C4E7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14:paraId="4906A70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D21C51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9380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AE5F4B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A9F1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6A6A3ED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417CD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5E6B9E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535261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28C461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5900A5B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F8BCE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74CA9B" w14:textId="77777777"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D757A" w14:textId="77777777"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E082A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3273843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E1688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737B6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1E407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A5B092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5BBD8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A40E2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8B329A" w14:textId="77777777" w:rsidR="009E5DD5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4BF64F3" w14:textId="77A757B8" w:rsidR="004B547D" w:rsidRPr="00CC2F42" w:rsidRDefault="004B547D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34284" w14:textId="77777777" w:rsidR="009E5DD5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7F4D14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D90B15D" w14:textId="1EC018B2" w:rsidR="004B547D" w:rsidRPr="00CC2F42" w:rsidRDefault="004B547D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B547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F13CF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6AC6CFD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0A186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67E6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D347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20E9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0079442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2101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3C4489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1E19E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D3ABFA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61A5E1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37633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E5AB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E1778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7B4797E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0DE898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B9152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E802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6DD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3E19A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2F34E2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01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4FA6D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C0703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F9D5C8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10A02E7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0A27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3AC77C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18.06.19</w:t>
            </w:r>
          </w:p>
          <w:p w14:paraId="7F939056" w14:textId="7C458929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1E6B66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5B1536BD" w14:textId="380B1826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E1E8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A5423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227F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87813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4A4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E2F81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1254C2E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E3F37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FF2A7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0DE19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A9432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75078D3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C615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3C331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023B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E6E5B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7DE950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C0B0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478E7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31DB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B132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D7E36C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072B1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0D087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B9C6A" w14:textId="77777777" w:rsidR="000724E4" w:rsidRPr="00EF64C3" w:rsidRDefault="000724E4" w:rsidP="000724E4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7C9C2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81342E" w:rsidRPr="00CC2F42" w14:paraId="1AE983E1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57454AE" w14:textId="0B751BD8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E18CC5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E2618B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CC4F4A1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6CDB97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08C1F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051D3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3F42B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F032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4B7211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D5176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29DC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F4AC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6780B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763D94E" w14:textId="77777777"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14:paraId="4C946B17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14:paraId="74DD1E9B" w14:textId="77777777"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14:paraId="61EC0490" w14:textId="77777777"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14:paraId="3677E3A7" w14:textId="77777777"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14:paraId="19EC313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654141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52E4F" w14:textId="77777777"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4E626C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274EB" w14:textId="77777777"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37A51453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29D12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571F0E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0494612" w14:textId="67D1D299" w:rsidR="0002306A" w:rsidRPr="00CC2F42" w:rsidRDefault="0002306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90C22D" w14:textId="77777777" w:rsid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611DAE9" w14:textId="09FB6039" w:rsidR="0002306A" w:rsidRPr="008C29F2" w:rsidRDefault="0002306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07E33A" w14:textId="77777777"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14:paraId="05B6C5F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09818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BBF06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2E5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296FE7" w14:textId="77777777"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14:paraId="5CC7689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D54E6D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2E8031" w14:textId="69AC3A20" w:rsidR="00872FA5" w:rsidRPr="00CC2F42" w:rsidRDefault="00266359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F8B46A" w14:textId="1B594F76" w:rsidR="00872FA5" w:rsidRPr="00CC2F42" w:rsidRDefault="00F8648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8648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72E0D78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DA4E0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046B4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95723D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14:paraId="254C855F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14:paraId="03A566FB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  <w:p w14:paraId="7A8C3AD1" w14:textId="77777777" w:rsidR="00E75037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</w:t>
            </w:r>
            <w:r w:rsidRPr="00FE0E2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14:paraId="3D304EBD" w14:textId="77777777" w:rsidR="009B0124" w:rsidRDefault="009B0124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B0124">
              <w:rPr>
                <w:rFonts w:ascii="Times New Roman" w:hAnsi="Times New Roman"/>
                <w:sz w:val="16"/>
                <w:szCs w:val="16"/>
                <w:lang w:val="en-GB"/>
              </w:rPr>
              <w:t>26.07.19</w:t>
            </w:r>
          </w:p>
          <w:p w14:paraId="7B6C5A03" w14:textId="3794F9B8" w:rsidR="006B0C9E" w:rsidRPr="00CC2F42" w:rsidRDefault="00441596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07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.0</w:t>
            </w:r>
            <w:r w:rsidR="00B966EC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C61317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7D6FF57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E0EB055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5384872" w14:textId="77777777" w:rsidR="00FE0E2F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E0E2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B87E247" w14:textId="77777777" w:rsidR="009B0124" w:rsidRDefault="009B012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B0124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8F6CF1" w14:textId="1DA03F06" w:rsidR="006B0C9E" w:rsidRPr="00CC2F42" w:rsidRDefault="00B3107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3107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533F0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5A6" w:rsidRPr="00CC2F42" w14:paraId="61D97C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56D78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96CB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174F6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4ECB4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14:paraId="01AFA74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833698" w14:textId="77777777"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D2592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B2473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61F47A" w14:textId="77777777"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14:paraId="25EC9F8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14:paraId="0BAADE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B203F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FB5E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14:paraId="16DF7100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  <w:p w14:paraId="4F030FF3" w14:textId="716EA9B6" w:rsidR="009800A6" w:rsidRPr="00CC2F42" w:rsidRDefault="00556A3E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30.07.1</w:t>
            </w:r>
            <w:r w:rsidR="00B279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87C8B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D79474" w14:textId="77777777" w:rsidR="00556A3E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</w:t>
            </w:r>
          </w:p>
          <w:p w14:paraId="4B2C4D2E" w14:textId="3F7A4548" w:rsidR="009237AC" w:rsidRPr="00CC2F42" w:rsidRDefault="00556A3E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D99ADB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97D26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3393FB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C0CE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14:paraId="7DC5185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14:paraId="0D448201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14:paraId="183C0827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14:paraId="521184F4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052654BE" w14:textId="77777777"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8DB72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B8C4A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05D71A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BDD9025" w14:textId="77777777"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14:paraId="7DEFC709" w14:textId="77777777"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2B39E2D" w14:textId="77777777"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C81291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AA2AB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27F2C5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9933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57B259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61D12F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8D665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8DB28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074634" w14:textId="77777777"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14:paraId="0EF8F7C6" w14:textId="67CA6BEA" w:rsidR="00026D1F" w:rsidRDefault="00026D1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244F18B4" w14:textId="7FB6481A" w:rsidR="002359BC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421D0C36" w14:textId="09D125C8" w:rsidR="00577836" w:rsidRPr="00CC2F42" w:rsidRDefault="00577836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6A4CDB" w14:textId="004610D2"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FFEA02" w14:textId="75BB1CD5" w:rsidR="00026D1F" w:rsidRDefault="001556B5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215C0262" w14:textId="77777777" w:rsidR="002359BC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C135435" w14:textId="4FD2F05E" w:rsidR="00577836" w:rsidRPr="00CC2F42" w:rsidRDefault="00577836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926FC2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93412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D81A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83B9A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76E8D7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CF7123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4E2A9B" w14:paraId="05ADC2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BA4AF9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B3907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27A412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ACE4158" w14:textId="77777777" w:rsidR="009237AC" w:rsidRPr="004E2A9B" w:rsidRDefault="00D846E1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Did not vote</w:t>
            </w:r>
          </w:p>
        </w:tc>
      </w:tr>
      <w:tr w:rsidR="009237AC" w:rsidRPr="00CC2F42" w14:paraId="69E633E2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FB75D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E5C879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48A97D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A9B10F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1E56D1D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615D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55E01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1E6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6781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D66786" w14:paraId="01F56FC0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7A0A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B7D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15593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3CA0E7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D66786" w14:paraId="1EF240AE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CCC43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900C9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14:paraId="0A3F8D1E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43157B56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2A295801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21D5F7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4531336E" w14:textId="59EF79C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531FB67C" w14:textId="7690B940" w:rsidR="00AF5371" w:rsidRDefault="00AF5371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17.06.19</w:t>
            </w:r>
          </w:p>
          <w:p w14:paraId="201A0FAB" w14:textId="6C759539" w:rsidR="00B80325" w:rsidRPr="00CC2F42" w:rsidRDefault="00B80325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D7C9A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1st status report</w:t>
            </w:r>
          </w:p>
          <w:p w14:paraId="4B6087F3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2nd status report</w:t>
            </w:r>
          </w:p>
          <w:p w14:paraId="514C6585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3rd status report</w:t>
            </w:r>
          </w:p>
          <w:p w14:paraId="7ADF7CE6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4th status report</w:t>
            </w:r>
          </w:p>
          <w:p w14:paraId="6AC77EB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5th status report</w:t>
            </w:r>
          </w:p>
          <w:p w14:paraId="44FD5066" w14:textId="77777777" w:rsidR="000724E4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6th status report</w:t>
            </w:r>
          </w:p>
          <w:p w14:paraId="2A7DB0D4" w14:textId="77777777" w:rsidR="00B80325" w:rsidRDefault="00B80325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8032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255E3D1" w14:textId="6521E420" w:rsidR="00C80825" w:rsidRPr="00D66786" w:rsidRDefault="00C80825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C8082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118398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46C9336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8114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AAAD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CA0FA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C709A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7C1B7A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C63FC0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888536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6B4801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B60A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0724E4" w:rsidRPr="00CC2F42" w14:paraId="278D22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AF1EE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40E4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8BBE7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1700F8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4E61D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66053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E4325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6C994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A406EC3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0724E4" w:rsidRPr="00CC2F42" w14:paraId="4DD6BF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0129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206215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5698DD2F" w14:textId="16F8C964" w:rsidR="002A1F36" w:rsidRPr="001F23E9" w:rsidRDefault="002A1F36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28.06.18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6A719A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416A38DA" w14:textId="7DC7C9AC" w:rsidR="002270FA" w:rsidRPr="00EF64C3" w:rsidRDefault="002270FA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13E8CD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1342E" w:rsidRPr="00CC2F42" w14:paraId="52E80C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E20A50" w14:textId="2B34683D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B29526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10B6D5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42F619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20224D5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2AEC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77C49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14:paraId="011387B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FBE76FA" w14:textId="599EF1FE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E73AA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62450E" w14:textId="77777777" w:rsidR="00283C31" w:rsidRDefault="000724E4" w:rsidP="00283C3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9C1C660" w14:textId="3357F994" w:rsidR="005078E2" w:rsidRPr="00CC2F42" w:rsidRDefault="005078E2" w:rsidP="00283C3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9E42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09E545D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FE00B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6E147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14FF7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B993BF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174142" w14:textId="77777777"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lastRenderedPageBreak/>
        <w:t>UN 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14:paraId="482F7A2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14:paraId="606D5F8A" w14:textId="77777777"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14:paraId="5EF70E44" w14:textId="77777777"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6EB3E70" w14:textId="77777777"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14:paraId="71CE513A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C73291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BC362" w14:textId="77777777"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B37738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F1797B" w14:textId="77777777"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69E85EA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0F0D58" w14:textId="77777777"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E9AAF8" w14:textId="77777777" w:rsidR="008C29F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437F9267" w14:textId="0D50BC7F" w:rsidR="0002306A" w:rsidRPr="00CC2F42" w:rsidRDefault="0002306A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E0A4A4D" w14:textId="77777777" w:rsid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020646B" w14:textId="692D16FB" w:rsidR="0002306A" w:rsidRPr="008C29F2" w:rsidRDefault="0002306A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B91F08" w14:textId="77777777"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14:paraId="7E50EF1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42A5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7D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35AAF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AAD22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B05B4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0CAAE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C24CB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C4056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D03C0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65C88A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593A1" w14:textId="77777777"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D770F" w14:textId="77777777" w:rsidR="00927A17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1E5CF62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2A1F326" w14:textId="43B9578D" w:rsidR="00906729" w:rsidRDefault="009B0124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373D3FAF" w14:textId="282317E7" w:rsidR="00441596" w:rsidRPr="00CC2F42" w:rsidRDefault="00441596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0F01F" w14:textId="77777777" w:rsidR="00927A17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145CE59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BD9C9FE" w14:textId="77777777" w:rsidR="009B0124" w:rsidRDefault="009B0124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C89D0B" w14:textId="095D9358" w:rsidR="00441596" w:rsidRPr="00CC2F42" w:rsidRDefault="00906729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9067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441596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D8949" w14:textId="77777777"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CB0A5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763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F8F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42BA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A5CA4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6D6D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AE863" w14:textId="77777777"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22D02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54FC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E1C1DB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0EE3F57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520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0DA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14:paraId="7CE4CBE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14:paraId="4CEA4B8B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  <w:p w14:paraId="70706ADC" w14:textId="177AE5B3" w:rsidR="00CE2CCC" w:rsidRPr="00CC2F42" w:rsidRDefault="002041F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C06E7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59838C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A58993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D1868EE" w14:textId="63355DB9" w:rsidR="00CE2CCC" w:rsidRPr="00CC2F42" w:rsidRDefault="002041F5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7E287B" w14:textId="77777777"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5B57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C969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A202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14:paraId="1BF1722F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18B63704" w14:textId="77777777"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941F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E13517A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629A57D" w14:textId="77777777"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8307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ADE7E4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56BD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6249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53BD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4D50F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027828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E93B4" w14:textId="77777777"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51F2E" w14:textId="77777777"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6D3DE7D1" w14:textId="77777777" w:rsidR="002359BC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5DDA09CA" w14:textId="6D4EC1F1" w:rsidR="00577836" w:rsidRPr="00C750B9" w:rsidRDefault="00577836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681BF" w14:textId="77777777"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3AD5E48E" w14:textId="77777777" w:rsidR="002359BC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449C3D6D" w14:textId="6149934F" w:rsidR="00577836" w:rsidRPr="00CC2F42" w:rsidRDefault="00577836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ED4B8D" w14:textId="77777777"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18B8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A879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192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DF5AB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69915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1B2D7C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EFE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5C3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9DE05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742E0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955064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059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6329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00BB9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E8083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5D67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49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2226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782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B8D202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A8D3ED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CC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0B14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7DDD4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F3A5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B83D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0C36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5259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5EBF6C7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1D5739CD" w14:textId="1E9C8AB1" w:rsidR="00F50F95" w:rsidRDefault="001F213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70B0F8EE" w14:textId="729370B1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1C3BF48F" w14:textId="7B75FECB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5B060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504AAB49" w14:textId="6BD46B96" w:rsidR="00B80325" w:rsidRPr="00CC2F42" w:rsidRDefault="00B80325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9EDD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46B85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31A838D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898F09" w14:textId="77777777" w:rsidR="00D10547" w:rsidRDefault="00D10547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88DD9D5" w14:textId="77777777" w:rsidR="00B80325" w:rsidRDefault="00B80325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5</w:t>
            </w:r>
            <w:r w:rsidRPr="00B8032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357690" w14:textId="0A0DA061" w:rsidR="005B0605" w:rsidRPr="00CC2F42" w:rsidRDefault="005B0605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5B060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</w:t>
            </w:r>
            <w:r w:rsidR="005F728F">
              <w:rPr>
                <w:sz w:val="16"/>
                <w:szCs w:val="16"/>
                <w:lang w:val="en-US"/>
              </w:rPr>
              <w:t>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250F2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9EF31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1E9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03D5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E03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BD31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869E4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BB0A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6040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24CA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BCC3A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34927342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379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D0D6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77E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523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4E26511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15C6BF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A5C28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24CE6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20FD81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C126F6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C4C0E2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CC895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7C3E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8C3D6C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181A70DD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EC21" w14:textId="49688A01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E7565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A8181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6F539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69CBB18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95CB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19FF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B77F569" w14:textId="57472353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2E5C4F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40E97CF" w14:textId="1D11D152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2B1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366C23B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6680C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66377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6BAC4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CC88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83638B0" w14:textId="77777777"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14:paraId="432976F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14:paraId="28C53F44" w14:textId="77777777"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14:paraId="3218D844" w14:textId="77777777"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2D63E5" w14:textId="77777777"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14:paraId="76C14F2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5E3510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267DCD" w14:textId="77777777"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51D41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02326" w14:textId="77777777"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18A6333B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069003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22B98F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3CFC53E" w14:textId="23359B10" w:rsidR="000D2021" w:rsidRPr="00CC2F42" w:rsidRDefault="000D202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B284E0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CEA2A1" w14:textId="2333D332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41E2C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F0DE25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81BB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C786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2D17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BA7B7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08ECF10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0C25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D646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819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E2A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42D19D8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7C91B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AB453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8AEF66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9284BF8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5A84B1BD" w14:textId="56EBBE28" w:rsidR="000D4A03" w:rsidRPr="00CC2F42" w:rsidRDefault="0065102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0D4A0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0D4A03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747B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305A204D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281092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B85DD7" w14:textId="3D42AE88" w:rsidR="000D4A03" w:rsidRPr="00CC2F42" w:rsidRDefault="000D4A0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0D4A0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F4BBB3" w14:textId="77777777"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DD473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4A279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9EDC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39B7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042EE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1228FB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A74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352C4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11D9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872A2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041D9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0114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4D586" w14:textId="29DC332B" w:rsidR="009237AC" w:rsidRPr="00CC2F42" w:rsidRDefault="00AD503F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</w:t>
            </w:r>
            <w:r w:rsidR="00002FA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1036A5" w14:textId="498E44F3" w:rsidR="009237AC" w:rsidRPr="00CC2F42" w:rsidRDefault="00002FA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D1DEE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FFC7B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5ADE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6EC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27A3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A8F4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2ACF02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7FA3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F2C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FB95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66B3D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69FE3A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6F9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0F5E2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7F31530B" w14:textId="77777777" w:rsidR="002359BC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5385C082" w14:textId="31BB6FBD" w:rsidR="00577836" w:rsidRPr="00974D92" w:rsidRDefault="00577836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71A29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52DCCD21" w14:textId="77777777" w:rsidR="002359BC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55F3760D" w14:textId="3D4A0F85" w:rsidR="00577836" w:rsidRPr="00CC2F42" w:rsidRDefault="00577836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4C4C9" w14:textId="77777777"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20B66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F8DA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AB76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9F16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F1592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533D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306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5B63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CAB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7A00C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2F39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3E6D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BB71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C10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D69C1A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59D1EB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0364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F82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036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BB37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349D0B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6EC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509F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D2E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87E80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B61AC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AD2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406B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1141C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2415B08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D6032CF" w14:textId="1D7AEFAD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61D52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6F223C8D" w14:textId="4A157EBD" w:rsidR="009732F9" w:rsidRPr="00CC2F42" w:rsidRDefault="009732F9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9E3B0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209128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66D8A8A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018FF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68B642" w14:textId="1B1795E0" w:rsidR="009732F9" w:rsidRPr="00CC2F42" w:rsidRDefault="009732F9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9732F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4F1EC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5143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7367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10E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DA99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FB9A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17012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5792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68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F2D9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4006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669480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0B9F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AF24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D547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DA4B4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3EE2E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07E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2C96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6A11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E82D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30A7D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207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20B2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3B70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1872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1342E" w:rsidRPr="00CC2F42" w14:paraId="4069394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3F12E2" w14:textId="1FC79D08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434AD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5C31E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0986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61FBBA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0B59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B2880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2F30299" w14:textId="40E691F0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8929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FB78FE1" w14:textId="4A3C20C3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7A4F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5625C054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6E79B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4033FA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16D722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4820F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150487C" w14:textId="77777777"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14:paraId="7FF97B15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14:paraId="20F3E41F" w14:textId="77777777"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14:paraId="47833248" w14:textId="77777777"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2CD6C4" w14:textId="77777777"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2A2C8222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37D22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86F24B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0A214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C830E" w14:textId="77777777"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206C83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892839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750F06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0D8CC55" w14:textId="36CE399D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4B32E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8238024" w14:textId="73358975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F7C5D0" w14:textId="77777777"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2B28B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F00053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960D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51F8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65408" w14:textId="77777777"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AA125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EA80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203D2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96887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BE9B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3B639E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E8FB3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B8E8F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B263E43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0DCF1AA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9A8D733" w14:textId="489F6E7F" w:rsidR="004739E5" w:rsidRPr="00CC2F42" w:rsidRDefault="0005095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4739E5">
              <w:rPr>
                <w:sz w:val="16"/>
                <w:szCs w:val="16"/>
              </w:rPr>
              <w:t>.0</w:t>
            </w:r>
            <w:r w:rsidR="00651025">
              <w:rPr>
                <w:sz w:val="16"/>
                <w:szCs w:val="16"/>
              </w:rPr>
              <w:t>5</w:t>
            </w:r>
            <w:r w:rsidR="004739E5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46B70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27A17" w:rsidRP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33D361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43F5AB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AA6C1A" w14:textId="484B7BC7" w:rsidR="004739E5" w:rsidRPr="00CC2F42" w:rsidRDefault="004739E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4739E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1CEB4" w14:textId="77777777"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D28B0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A13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4C36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843D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922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1B8EE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2B85A" w14:textId="77777777"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722FF" w14:textId="77777777"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6635C" w14:textId="77777777"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0E884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433127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8DCD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E25F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41F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DDFE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7E06AF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801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1D9AF" w14:textId="77777777"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91393" w14:textId="77777777"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0B1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8EDC7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574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D97F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C589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07679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25163B7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D17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1DB811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15FD9A4" w14:textId="77777777" w:rsidR="002359BC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372B4C54" w14:textId="61384FA6" w:rsidR="00577836" w:rsidRPr="00C750B9" w:rsidRDefault="00577836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BF86D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BC920A5" w14:textId="77777777" w:rsidR="002359BC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33163322" w14:textId="5D58EB65" w:rsidR="00577836" w:rsidRPr="00CC2F42" w:rsidRDefault="00577836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6867" w14:textId="77777777"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7C1A0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339F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473E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E57D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DC38CE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8AD0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FDE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1209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AE07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26FE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458E8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F16B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85CE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1CB2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CBCB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FF806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EB08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318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456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1A30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A1F2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7F15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20DD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9C1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8A86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0250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9ABF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6762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69F66CC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3C37758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98739A6" w14:textId="23662608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00967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36A49895" w14:textId="6D90C9F5" w:rsidR="00A64064" w:rsidRPr="00CC2F42" w:rsidRDefault="00A6406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4C1E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3AF96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47E005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5F08A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DEE37D" w14:textId="026FD817" w:rsidR="00A64064" w:rsidRPr="00CC2F42" w:rsidRDefault="00A6406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A64064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A17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D67DB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588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608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880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A9AF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AD8B9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49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252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F1A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0CC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0787A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052D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5D92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823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35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B2CCD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27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953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48D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0C9D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02E45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97C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DC9A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6C9F53E1" w14:textId="7CC227AE" w:rsidR="005F1598" w:rsidRPr="001F23E9" w:rsidRDefault="005F159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28.06.18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2CCE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3761CD7C" w14:textId="4E478F3A" w:rsidR="005F1598" w:rsidRPr="00EF64C3" w:rsidRDefault="005F1598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4D3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698B0716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ADD9C" w14:textId="159BBC4C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4AFDE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2BBDC7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C44E0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F28F36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B2D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7D3D0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4C2E3E2" w14:textId="54401D3E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FE064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3AD1FA7" w14:textId="217266D4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43F9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7EA03C1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0E84F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0EF92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7A154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8F2E2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F348E2" w14:textId="3525FFBE" w:rsidR="00223C43" w:rsidRPr="00CC2F42" w:rsidRDefault="000A42B3" w:rsidP="00223C43">
      <w:pPr>
        <w:pStyle w:val="H23G"/>
      </w:pPr>
      <w:r w:rsidRPr="00CC2F42">
        <w:br w:type="page"/>
      </w:r>
      <w:r w:rsidR="00223C43" w:rsidRPr="00CC2F42">
        <w:lastRenderedPageBreak/>
        <w:tab/>
      </w:r>
      <w:r w:rsidR="00223C43" w:rsidRPr="00CC2F42">
        <w:tab/>
      </w:r>
      <w:r w:rsidR="00223C43">
        <w:t>UN GTR</w:t>
      </w:r>
      <w:r w:rsidR="00223C43" w:rsidRPr="00CC2F42">
        <w:t xml:space="preserve"> No. 2 – Amend </w:t>
      </w:r>
      <w:r w:rsidR="00223C43">
        <w:t>4</w:t>
      </w:r>
      <w:r w:rsidR="00223C43" w:rsidRPr="00CC2F42">
        <w:t xml:space="preserve"> - Measurement procedure for two-wheeled motorcycles equipped with a positive or compression ignition engine with regard to the emission of gaseous pollutants, CO</w:t>
      </w:r>
      <w:r w:rsidR="00223C43" w:rsidRPr="00CC2F42">
        <w:rPr>
          <w:vertAlign w:val="subscript"/>
        </w:rPr>
        <w:t xml:space="preserve">2 </w:t>
      </w:r>
      <w:r w:rsidR="00223C43" w:rsidRPr="00CC2F42">
        <w:t>emissions and fuel consumption</w:t>
      </w:r>
    </w:p>
    <w:p w14:paraId="33400DCC" w14:textId="3B21DF3C" w:rsidR="00223C43" w:rsidRPr="00396AC2" w:rsidRDefault="00223C43" w:rsidP="00223C43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13.11.2019</w:t>
      </w:r>
    </w:p>
    <w:p w14:paraId="3B5E2327" w14:textId="66F3FDC3" w:rsidR="00223C43" w:rsidRPr="00001912" w:rsidRDefault="00223C43" w:rsidP="00223C43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</w:t>
      </w:r>
      <w:r>
        <w:rPr>
          <w:rStyle w:val="H4GChar"/>
          <w:i w:val="0"/>
        </w:rPr>
        <w:t>4</w:t>
      </w:r>
      <w:r w:rsidRPr="00001912">
        <w:rPr>
          <w:rStyle w:val="H4GChar"/>
          <w:i w:val="0"/>
        </w:rPr>
        <w:t xml:space="preserve"> - dated </w:t>
      </w:r>
      <w:r>
        <w:rPr>
          <w:rStyle w:val="H4GChar"/>
          <w:i w:val="0"/>
        </w:rPr>
        <w:t>03</w:t>
      </w:r>
      <w:r w:rsidRPr="00001912">
        <w:rPr>
          <w:rStyle w:val="H4GChar"/>
          <w:i w:val="0"/>
        </w:rPr>
        <w:t>.0</w:t>
      </w:r>
      <w:r>
        <w:rPr>
          <w:rStyle w:val="H4GChar"/>
          <w:i w:val="0"/>
        </w:rPr>
        <w:t>2</w:t>
      </w:r>
      <w:r w:rsidRPr="00001912">
        <w:rPr>
          <w:rStyle w:val="H4GChar"/>
          <w:i w:val="0"/>
        </w:rPr>
        <w:t>.201</w:t>
      </w:r>
      <w:r>
        <w:rPr>
          <w:rStyle w:val="H4GChar"/>
          <w:i w:val="0"/>
        </w:rPr>
        <w:t>9</w:t>
      </w:r>
    </w:p>
    <w:p w14:paraId="2577530E" w14:textId="77777777" w:rsidR="00223C43" w:rsidRPr="00D42397" w:rsidRDefault="00223C43" w:rsidP="00223C43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DBA094A" w14:textId="2DFC40B7" w:rsidR="00223C43" w:rsidRPr="006E1E56" w:rsidRDefault="00223C43" w:rsidP="00223C43">
      <w:pPr>
        <w:pStyle w:val="SingleTxtG"/>
        <w:spacing w:after="0"/>
      </w:pPr>
      <w:r w:rsidRPr="00CC2F42">
        <w:t xml:space="preserve">Deadline for status reports/final notifications: </w:t>
      </w:r>
      <w:r>
        <w:t>11</w:t>
      </w:r>
      <w:r w:rsidRPr="00062CA7">
        <w:t>.0</w:t>
      </w:r>
      <w:r>
        <w:t>1</w:t>
      </w:r>
      <w:r w:rsidRPr="00062CA7">
        <w:t>.20</w:t>
      </w:r>
      <w:r>
        <w:t>21</w:t>
      </w:r>
      <w:r w:rsidRPr="00062CA7">
        <w:t xml:space="preserve"> then each </w:t>
      </w:r>
      <w:r>
        <w:t>11</w:t>
      </w:r>
      <w:r w:rsidRPr="00062CA7">
        <w:t>.0</w:t>
      </w:r>
      <w:r>
        <w:t>1</w:t>
      </w:r>
      <w:r w:rsidRPr="00062CA7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23C43" w:rsidRPr="00CC2F42" w14:paraId="2117FC43" w14:textId="77777777" w:rsidTr="004E2A9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03477C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DA0D3B" w14:textId="77777777" w:rsidR="00223C43" w:rsidRPr="00CC2F42" w:rsidRDefault="00223C43" w:rsidP="004E2A9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3A5836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571045" w14:textId="77777777" w:rsidR="00223C43" w:rsidRPr="00CC2F42" w:rsidRDefault="00223C43" w:rsidP="004E2A9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23C43" w:rsidRPr="00CC2F42" w14:paraId="6763F734" w14:textId="77777777" w:rsidTr="004E2A9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0355D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171390" w14:textId="5267DEC9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2AF797" w14:textId="4F8F4AC6" w:rsidR="00223C43" w:rsidRPr="008C29F2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691553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223C43" w:rsidRPr="00CC2F42" w14:paraId="54291EE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6F0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2C03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5276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52715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AB9E63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4632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DC9E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890B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B3F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23C43" w:rsidRPr="00CC2F42" w14:paraId="699276E6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C2E9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AD5DF" w14:textId="364B14E2" w:rsidR="00223C43" w:rsidRPr="00223C43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7F5F0" w14:textId="30AF037F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2B6F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EFF432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4CD7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8B48B" w14:textId="197A7E44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2E334" w14:textId="1AD25BB1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33043" w14:textId="77777777" w:rsidR="00223C43" w:rsidRPr="00CC2F42" w:rsidRDefault="00223C43" w:rsidP="004E2A9B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23C43" w:rsidRPr="00CC2F42" w14:paraId="0797D02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0B7B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B5CF" w14:textId="3B7A5F0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CB279" w14:textId="13D0F69F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7A87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7230AD77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83A4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7FDFA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2DB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944BE7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997D69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7B922F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FAE7" w14:textId="7620CFB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43FD" w14:textId="1036E6C9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6131C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523153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11CC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89CCA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D95D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104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9D504D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2B90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7EBEF" w14:textId="180CF4F4" w:rsidR="00223C43" w:rsidRPr="00223C43" w:rsidRDefault="004B547D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50ABE" w14:textId="4C0DC52C" w:rsidR="00223C43" w:rsidRPr="00223C43" w:rsidRDefault="004B547D" w:rsidP="00223C43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57D9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9D88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39BCC772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79CB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43F4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C20A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D26F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2DB3C5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219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1EBD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30E1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5D1429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52E960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7A2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95C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5C80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7EBD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6C3FA5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D7F7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405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20FE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985EF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23C43" w:rsidRPr="00CC2F42" w14:paraId="3DFDD4D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6BCC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43551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E524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05F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6D261B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A0CD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51FC3" w14:textId="3EAA2F9C" w:rsidR="00223C43" w:rsidRPr="00CC2F42" w:rsidRDefault="00157D92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E0E7" w14:textId="1BF581EE" w:rsidR="00223C43" w:rsidRPr="00CC2F42" w:rsidRDefault="00157D92" w:rsidP="00223C43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57D9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55E8D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2CCEF7A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C5D3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90BA6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0C4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3E9D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153B19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0C3E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1C4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6EF76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6374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03EC3BF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4E3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63A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2140D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5964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A680ADC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4C55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2D82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D8DC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E4C7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0F0B1D9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5520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94BB6" w14:textId="52CF56A3" w:rsidR="00223C43" w:rsidRPr="001F23E9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3A452F" w14:textId="22A7286D" w:rsidR="00223C43" w:rsidRPr="00EF64C3" w:rsidRDefault="00223C43" w:rsidP="004E2A9B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7CDB2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690BA27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11B7" w14:textId="7E64B5E0" w:rsidR="0081342E" w:rsidRPr="00CC2F42" w:rsidRDefault="0081342E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ED9928" w14:textId="77777777" w:rsidR="0081342E" w:rsidRPr="00CC2F42" w:rsidRDefault="0081342E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98127" w14:textId="77777777" w:rsidR="0081342E" w:rsidRPr="00CC2F42" w:rsidRDefault="0081342E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851D" w14:textId="77777777" w:rsidR="0081342E" w:rsidRPr="00CC2F42" w:rsidRDefault="0081342E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1323F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3B8A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F0C40" w14:textId="6EBAB602" w:rsidR="00223C43" w:rsidRPr="00CC2F42" w:rsidRDefault="004B767D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5AE38" w14:textId="5EB9DAC5" w:rsidR="00223C43" w:rsidRPr="00CC2F42" w:rsidRDefault="004B767D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972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A9CCF9" w14:textId="77777777" w:rsidTr="004E2A9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58218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0A6373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59609D8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047FDB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79ED383" w14:textId="4029532F" w:rsidR="004C1344" w:rsidRDefault="00223C4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14:paraId="03251E9D" w14:textId="77777777"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14:paraId="42140E3B" w14:textId="77777777"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14:paraId="1672B2D3" w14:textId="77777777"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2F469" w14:textId="77777777"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14:paraId="7FD0B030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73CFC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DB450C" w14:textId="77777777"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F4AB5D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5EC5A1" w14:textId="77777777"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09F7D8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42790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B4150D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E6E782F" w14:textId="4D986F96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B430DFB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0577BE" w14:textId="3E5CAEFD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F979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AB606E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BDE2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F7634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8691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4907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51B6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33D38B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72621" w14:textId="5E3D77E0" w:rsidR="00872FA5" w:rsidRPr="00CC2F42" w:rsidRDefault="00C83F4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EA763" w14:textId="76D25E84" w:rsidR="00872FA5" w:rsidRPr="00CC2F42" w:rsidRDefault="00690E4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B87447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3414D3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771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2E09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14:paraId="3F0F6C48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14:paraId="4DB9D53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14:paraId="6D351DE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A1ED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B67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B1D819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025F7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4521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A9ED0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9BBCBD0" w14:textId="77777777"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486D7E2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338C515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4383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C683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23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A376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D1E3A9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A7305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B418F" w14:textId="26BABE36" w:rsidR="009237AC" w:rsidRPr="00CC2F42" w:rsidRDefault="005760E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9237AC" w:rsidRPr="00CC2F42">
              <w:rPr>
                <w:sz w:val="16"/>
                <w:szCs w:val="16"/>
                <w:lang w:val="en-US"/>
              </w:rPr>
              <w:t>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EF4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1D03C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14:paraId="741D03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B179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AA9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19ED4FE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E30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254882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77A5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41649B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EFD7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ADB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D50B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F630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13B3D01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629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726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F7EB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DB776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728EE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2818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A655F" w14:textId="77777777" w:rsidR="00A33E80" w:rsidRDefault="009237AC" w:rsidP="007424F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4470A9D0" w14:textId="56A20FF1" w:rsidR="003361D1" w:rsidRDefault="00440A41" w:rsidP="007424F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</w:t>
            </w:r>
            <w:r w:rsidR="001B4814">
              <w:rPr>
                <w:sz w:val="16"/>
                <w:szCs w:val="16"/>
                <w:lang w:val="en-US"/>
              </w:rPr>
              <w:t>04.14</w:t>
            </w:r>
          </w:p>
          <w:p w14:paraId="2AFC32B7" w14:textId="77777777" w:rsidR="00A33E80" w:rsidRDefault="00A33E80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4BE9178" w14:textId="1B1FB8AB" w:rsidR="004B547D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561DA6F" w14:textId="74A3B511" w:rsidR="004B547D" w:rsidRPr="00CC2F42" w:rsidRDefault="00DD6430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br/>
            </w:r>
            <w:r w:rsidR="004B547D"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833B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A72743E" w14:textId="77777777" w:rsidR="0056254A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C6A7C64" w14:textId="77777777" w:rsidR="004B547D" w:rsidRDefault="004B547D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6C883D08" w14:textId="6047AF2C" w:rsidR="001B4814" w:rsidRPr="00CC2F42" w:rsidRDefault="00964B5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A4A8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2D3C62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48568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D487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311D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05FE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FAF9D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2A2C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5F8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D3AA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EFD7F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BB0C1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5587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0281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108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94BBA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754DC6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CA3C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4E58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D782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89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537498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9031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99B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A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A08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0712A0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C3FF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EDFF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69E2DC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3F32D9B2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1CD6536A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D7B9042" w14:textId="77777777" w:rsidR="000724E4" w:rsidRDefault="000724E4" w:rsidP="00E15193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654AC380" w14:textId="17079D8E" w:rsidR="00157D92" w:rsidRPr="00CC2F42" w:rsidRDefault="00E15193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3AF5F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tatus report</w:t>
            </w:r>
          </w:p>
          <w:p w14:paraId="70FAF73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6EB0E2A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28B3BFF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6777EC9B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12897E34" w14:textId="6C56C146" w:rsidR="00E15193" w:rsidRPr="00B77C8D" w:rsidRDefault="00CF3B8A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5F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123FAD8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FF0B5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D1A4F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61F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4D88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3CC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19D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374BC95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6E2A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257C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EDDE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330D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4E2927B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073873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B17B9E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429F3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E3D155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8C82E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31A42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1644CC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FE346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069B9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74B94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743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B53A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E26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F9D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573C2103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CF6B3" w14:textId="38CB5D90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E70E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CB624" w14:textId="77777777" w:rsidR="0081342E" w:rsidRDefault="0081342E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4371" w14:textId="77777777" w:rsidR="0081342E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ADD089C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6BE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C1047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7B7961EF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AF0E9F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D0F342" w14:textId="77777777" w:rsidR="000724E4" w:rsidRPr="00CC2F42" w:rsidRDefault="000724E4" w:rsidP="000724E4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0EA70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6AFEC51E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Transposition since 23.10.2012</w:t>
            </w:r>
          </w:p>
        </w:tc>
      </w:tr>
      <w:tr w:rsidR="000724E4" w:rsidRPr="00CC2F42" w14:paraId="4E31A9CD" w14:textId="77777777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A0142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30E6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F7F1B9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01193B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24BEE3E" w14:textId="77777777"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14:paraId="15FFB96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0E77BDEB" w14:textId="77777777"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14:paraId="22BDA7A1" w14:textId="77777777"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0D49B5C" w14:textId="77777777"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14:paraId="4199F13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590A63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F05C5F" w14:textId="77777777"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146B46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643032" w14:textId="77777777"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B9D6FD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C798FB" w14:textId="77777777"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712753" w14:textId="77777777" w:rsidR="008C29F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944B266" w14:textId="67FE5B5D" w:rsidR="00C448C1" w:rsidRPr="00CC2F42" w:rsidRDefault="00C448C1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6E77B2" w14:textId="77777777" w:rsid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7CA509" w14:textId="588924CB" w:rsidR="00C448C1" w:rsidRPr="008C29F2" w:rsidRDefault="00C448C1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D403AA" w14:textId="77777777"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F9AB5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8783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285A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0C6D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9A84E" w14:textId="77777777"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8BB3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49C46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C22E3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3493D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D7CDA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3612B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97CD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71A0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14:paraId="70DF254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14:paraId="3BA7379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6D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A73FF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74D38C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DD2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5597E77F" w14:textId="77777777"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F98C8EE" w14:textId="77777777"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47CE843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DB91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1A1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ECEE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33393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AE3B0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213F5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474C5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1FF0907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227F3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237A8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8F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14:paraId="0BCE9F8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EB5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B14B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14:paraId="0095B647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E6B75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EED1AA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56CD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339C8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B17F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27C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38FD7" w14:textId="77777777"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1E06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6A8B86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53E3D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1816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D2A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8B6C6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14:paraId="530D066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60AD2" w14:textId="77777777"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CA133A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65051FE" w14:textId="77777777" w:rsidR="00BA64A8" w:rsidRDefault="00D65E29" w:rsidP="0034262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A0F38C" w14:textId="1EF51FD0" w:rsidR="004B547D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2664068" w14:textId="08B2A506" w:rsidR="004B547D" w:rsidRPr="00CC2F42" w:rsidRDefault="004B547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B06D9" w14:textId="4C48A28A" w:rsidR="00BA64A8" w:rsidRDefault="00B8767E" w:rsidP="002F0088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B8767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90645F" w14:textId="01BC494D" w:rsidR="002F0088" w:rsidRDefault="002F0088" w:rsidP="002F0088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2F008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526749F" w14:textId="38450EE6" w:rsidR="0056254A" w:rsidRDefault="007E6A83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="0056254A">
              <w:rPr>
                <w:sz w:val="16"/>
                <w:szCs w:val="16"/>
                <w:lang w:val="en-US"/>
              </w:rPr>
              <w:t>inal notification</w:t>
            </w:r>
          </w:p>
          <w:p w14:paraId="47D28999" w14:textId="50C91F34" w:rsidR="004B547D" w:rsidRPr="00CC2F42" w:rsidRDefault="004B547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59975" w14:textId="77777777"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41EF9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BB82A6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FDC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DC914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7BEC9" w14:textId="77777777"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262E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7F8C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FB55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DD78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11291C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0A6F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760C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803E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AF12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1B05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D81A9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76EF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38492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1BEC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023F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99C927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AD8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2F5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57F8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ECD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E7642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B354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793B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065A08C8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70F907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14:paraId="299CEC9A" w14:textId="77777777" w:rsidR="000724E4" w:rsidRDefault="000724E4" w:rsidP="002E3599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B25D45C" w14:textId="0A8688F9" w:rsidR="00CF3B8A" w:rsidRPr="00B77C8D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0B0E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3A05653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91CB35F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795A648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0D1A4238" w14:textId="1BCF660A" w:rsidR="00FC614E" w:rsidRPr="00CC2F42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B17BD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14:paraId="7E7A8CB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0724E4" w:rsidRPr="00CC2F42" w14:paraId="210ECE8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364B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BCF4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C520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43B1F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25CA522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713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4D1C6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677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DB4C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40BA616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37F2B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66A5B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EFBAB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DACD88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2E2B203" w14:textId="77777777" w:rsidTr="00D66786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F5F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C680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C28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8CE63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5A826E2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DD3F5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7759C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40A25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9D619CB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1342E" w:rsidRPr="00CC2F42" w14:paraId="4F9A332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1C6948" w14:textId="69A98D39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FB837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ACD47" w14:textId="77777777" w:rsidR="0081342E" w:rsidRDefault="0081342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1F895" w14:textId="77777777" w:rsidR="0081342E" w:rsidRDefault="0081342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111A4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8976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021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E04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208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 since 23.10.2012</w:t>
            </w:r>
          </w:p>
        </w:tc>
      </w:tr>
      <w:tr w:rsidR="000724E4" w:rsidRPr="00CC2F42" w14:paraId="0FBD311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E0B6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BA3AA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693C75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1574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811A023" w14:textId="77777777"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14:paraId="07395BEC" w14:textId="77777777"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14:paraId="3E883437" w14:textId="77777777"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14:paraId="0A4806C3" w14:textId="77777777"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8382615" w14:textId="77777777"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14:paraId="63F1AA1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19B2CB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CF44F" w14:textId="77777777"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65372A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023681" w14:textId="77777777"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14:paraId="2455E8D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16E2D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0810B8" w14:textId="205557B7" w:rsidR="00983938" w:rsidRPr="00CC2F42" w:rsidRDefault="00C448C1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761D70" w14:textId="0110986C" w:rsidR="00983938" w:rsidRPr="008C29F2" w:rsidRDefault="00C448C1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542D2C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14:paraId="58547BD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37E7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771B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1AB0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B24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102F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44CA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ECBE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0500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0BF057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14:paraId="2C66BB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83D1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BBFF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F69AC" w14:textId="61783F9E" w:rsidR="00983938" w:rsidRPr="00CC2F42" w:rsidRDefault="00BB18DF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5E59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782FA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9C8A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3C9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204F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95CA2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14:paraId="7DF458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7EC96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BF9B4" w14:textId="77777777"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45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635A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14:paraId="4F6AFB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1C5A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89206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6E1C5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02A7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E2F6B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165F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21EFC0" w14:textId="77777777"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780F9" w14:textId="77777777"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C3B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1A763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F573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1F7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4BD3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CB56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7FC13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E170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66546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18DBF92" w14:textId="77777777" w:rsidR="00F2000A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</w:t>
            </w:r>
            <w:r w:rsidRPr="00F2000A">
              <w:rPr>
                <w:sz w:val="16"/>
                <w:szCs w:val="16"/>
                <w:lang w:val="en-US"/>
              </w:rPr>
              <w:t>18</w:t>
            </w:r>
          </w:p>
          <w:p w14:paraId="02580055" w14:textId="4C815211" w:rsidR="004B547D" w:rsidRPr="00CC2F42" w:rsidRDefault="004B54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15E73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A91D73" w14:textId="77777777" w:rsidR="00F2000A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2000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6123A5" w14:textId="37792BE4" w:rsidR="004B547D" w:rsidRPr="00CC2F42" w:rsidRDefault="004B54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12E7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560B9E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C403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056D1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F84D0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70730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3ED872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C7658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DA1C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578E3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B6B83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2BDADFC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75D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05D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213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820B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B1C9EC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76E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B8C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504B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278A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55252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3090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E7D9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472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5B8E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E2575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50B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431F3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DD6CB19" w14:textId="11339F26" w:rsidR="00F2793C" w:rsidRPr="00CC2F42" w:rsidRDefault="00D95F9C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9296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43A4E41" w14:textId="6AB39A8D" w:rsidR="00C773C7" w:rsidRPr="00CC2F42" w:rsidRDefault="006E1781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8FB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2F514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0E9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983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F39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8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BF87C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764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4397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CEEE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5227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393A4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A42E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55A3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359C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7368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89322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3123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EACF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F13B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467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EC50B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F433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1CD5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FB6A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F376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1342E" w:rsidRPr="00CC2F42" w14:paraId="6E54C39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A80D11" w14:textId="44E0B221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A120E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3647F" w14:textId="77777777" w:rsidR="0081342E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34BEE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BC3384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24DF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58E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6EDE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169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9753CD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51BC9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BC3EA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BB57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0CCF3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02B1AEC" w14:textId="78D91589" w:rsidR="00473212" w:rsidRDefault="00983938" w:rsidP="00473212">
      <w:pPr>
        <w:pStyle w:val="H23G"/>
        <w:rPr>
          <w:rStyle w:val="H4GChar"/>
        </w:rPr>
      </w:pPr>
      <w:r w:rsidRPr="00CC2F42">
        <w:br w:type="page"/>
      </w:r>
      <w:r w:rsidR="00473212" w:rsidRPr="00CC2F42">
        <w:lastRenderedPageBreak/>
        <w:tab/>
      </w:r>
      <w:r w:rsidR="00473212" w:rsidRPr="00CC2F42">
        <w:tab/>
      </w:r>
      <w:r w:rsidR="00473212">
        <w:t>UN GTR</w:t>
      </w:r>
      <w:r w:rsidR="00473212" w:rsidRPr="00CC2F42">
        <w:t xml:space="preserve"> No. 3 – </w:t>
      </w:r>
      <w:r w:rsidR="00473212">
        <w:t>Amend. 3</w:t>
      </w:r>
      <w:r w:rsidR="00473212" w:rsidRPr="00CC2F42">
        <w:t xml:space="preserve"> - Motorcycle brake systems</w:t>
      </w:r>
      <w:r w:rsidR="00473212" w:rsidRPr="00CC2F42">
        <w:rPr>
          <w:rStyle w:val="H4GChar"/>
        </w:rPr>
        <w:t xml:space="preserve"> </w:t>
      </w:r>
    </w:p>
    <w:p w14:paraId="00B48B75" w14:textId="02C1629B" w:rsidR="00473212" w:rsidRPr="00396AC2" w:rsidRDefault="00473212" w:rsidP="00473212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956B211" w14:textId="68A781CD" w:rsidR="00473212" w:rsidRPr="00001912" w:rsidRDefault="00473212" w:rsidP="00473212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ECE/TRAN/2005/124/3/Amend.</w:t>
      </w:r>
      <w:r w:rsidR="009A6740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</w:t>
      </w:r>
      <w:r w:rsidR="001C3CF2">
        <w:rPr>
          <w:rStyle w:val="H4GChar"/>
          <w:i w:val="0"/>
        </w:rPr>
        <w:t>09</w:t>
      </w:r>
      <w:r>
        <w:rPr>
          <w:rStyle w:val="H4GChar"/>
          <w:i w:val="0"/>
        </w:rPr>
        <w:t>.</w:t>
      </w:r>
      <w:r w:rsidR="001C3CF2">
        <w:rPr>
          <w:rStyle w:val="H4GChar"/>
          <w:i w:val="0"/>
        </w:rPr>
        <w:t>10</w:t>
      </w:r>
      <w:r>
        <w:rPr>
          <w:rStyle w:val="H4GChar"/>
          <w:i w:val="0"/>
        </w:rPr>
        <w:t>.20</w:t>
      </w:r>
      <w:r w:rsidR="001C3CF2">
        <w:rPr>
          <w:rStyle w:val="H4GChar"/>
          <w:i w:val="0"/>
        </w:rPr>
        <w:t>20</w:t>
      </w:r>
    </w:p>
    <w:p w14:paraId="7DF9F03E" w14:textId="77777777" w:rsidR="00473212" w:rsidRPr="00D42397" w:rsidRDefault="00473212" w:rsidP="00473212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8827D75" w14:textId="701585FA" w:rsidR="00473212" w:rsidRPr="00CC2F42" w:rsidRDefault="00473212" w:rsidP="0047321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A03EED">
        <w:t>23</w:t>
      </w:r>
      <w:r w:rsidRPr="003D0998">
        <w:t>.0</w:t>
      </w:r>
      <w:r w:rsidR="001666F4">
        <w:t>8</w:t>
      </w:r>
      <w:r w:rsidRPr="003D0998">
        <w:t>.20</w:t>
      </w:r>
      <w:r w:rsidR="001666F4">
        <w:t>21</w:t>
      </w:r>
      <w:r w:rsidRPr="00CC2F42">
        <w:t xml:space="preserve"> then each </w:t>
      </w:r>
      <w:r w:rsidR="001666F4">
        <w:t>23</w:t>
      </w:r>
      <w:r w:rsidRPr="00CC2F42">
        <w:t>.0</w:t>
      </w:r>
      <w:r w:rsidR="001666F4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473212" w:rsidRPr="00CC2F42" w14:paraId="3DE5713F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13EE8F" w14:textId="77777777" w:rsidR="00473212" w:rsidRPr="00CC2F42" w:rsidRDefault="00473212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B3C3EF" w14:textId="77777777" w:rsidR="00473212" w:rsidRPr="00CC2F42" w:rsidRDefault="00473212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07573" w14:textId="77777777" w:rsidR="00473212" w:rsidRPr="00CC2F42" w:rsidRDefault="00473212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569D82" w14:textId="77777777" w:rsidR="00473212" w:rsidRPr="00CC2F42" w:rsidRDefault="00473212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73212" w:rsidRPr="00CC2F42" w14:paraId="42996ECB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3662B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76D93C" w14:textId="6D7C4B91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788DD7" w14:textId="04C1C900" w:rsidR="00473212" w:rsidRPr="008C29F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65009" w14:textId="57C1A821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39B3B31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C2F9A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FACFD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4E524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7751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27AB0E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B75D7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A12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8470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1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473212" w:rsidRPr="00CC2F42" w14:paraId="1DDB420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25C4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F9D787" w14:textId="2067FE82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CE1EA1" w14:textId="22B2786A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9E88D" w14:textId="61847BA9" w:rsidR="00473212" w:rsidRPr="00CC2F42" w:rsidRDefault="000871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242A6BE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0504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539F7" w14:textId="3156D25B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A827" w14:textId="6FB73A5B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978A" w14:textId="77777777" w:rsidR="00473212" w:rsidRPr="00CC2F42" w:rsidRDefault="00473212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473212" w:rsidRPr="00CC2F42" w14:paraId="1F126B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9CCB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0505D" w14:textId="77777777" w:rsidR="00473212" w:rsidRPr="006C0368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7FA97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567F7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473212" w:rsidRPr="00CC2F42" w14:paraId="33CA782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AC9EC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41EA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87E6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6F74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7ED06F3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F4926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63BBA" w14:textId="21D91E6D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3E3167" w14:textId="77C796F2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A064C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325AF3C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6A5F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A7FB3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1D6FC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015D09" w14:textId="774533A3" w:rsidR="00473212" w:rsidRPr="00FB032A" w:rsidRDefault="008D2EFB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0D67853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77E32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741A5" w14:textId="475CEA82" w:rsidR="00473212" w:rsidRPr="00CC2F42" w:rsidRDefault="004B547D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E84F" w14:textId="79FF679B" w:rsidR="00473212" w:rsidRPr="00CC2F42" w:rsidRDefault="004B547D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54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915D5" w14:textId="77777777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0337C17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F4E8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5457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1889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7E563" w14:textId="6FC072CE" w:rsidR="00473212" w:rsidRPr="00FB032A" w:rsidRDefault="006C5791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4E0381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68692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3E5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4B1D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82CEC" w14:textId="3EA5C133" w:rsidR="00473212" w:rsidRPr="00FB032A" w:rsidRDefault="006C5791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645F6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D3D850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E63E1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AA160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DDCA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AFDE5F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0197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E3C8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5E84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BE932" w14:textId="3153CB89" w:rsidR="00473212" w:rsidRPr="00801314" w:rsidRDefault="00473212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473212" w:rsidRPr="00CC2F42" w14:paraId="082526A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D68BD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80A3A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D3EBE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CD99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088475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91E4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C41F1" w14:textId="06F13416" w:rsidR="00473212" w:rsidRPr="00CC2F42" w:rsidRDefault="007341E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AFD0" w14:textId="1DB012BC" w:rsidR="00473212" w:rsidRPr="00CC2F42" w:rsidRDefault="007341E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7A2AB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0D526F8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26EBC5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F9964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C6D5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9B7E8A" w14:textId="33976714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473212" w:rsidRPr="00CC2F42" w14:paraId="0F04169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8DE13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4E96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AA44E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E0B4B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81C63B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3AC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F076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B0B7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3143F" w14:textId="77777777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4FC46A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2A5179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481A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F80D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EC4E5" w14:textId="710FF392" w:rsidR="00473212" w:rsidRPr="00FB032A" w:rsidRDefault="00E139AD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14C51E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C138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62F35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DE630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44826C" w14:textId="16A2B5D8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1342E" w:rsidRPr="00CC2F42" w14:paraId="70F3B3D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F824FC" w14:textId="50473258" w:rsidR="0081342E" w:rsidRPr="00CC2F42" w:rsidRDefault="0081342E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FAEEB" w14:textId="77777777" w:rsidR="0081342E" w:rsidRPr="00CC2F42" w:rsidRDefault="0081342E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618E8" w14:textId="77777777" w:rsidR="0081342E" w:rsidRPr="00CC2F42" w:rsidRDefault="0081342E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864437" w14:textId="77777777" w:rsidR="0081342E" w:rsidRPr="00FB032A" w:rsidRDefault="0081342E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4E1C075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EF3EF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9C7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1678D" w14:textId="3A965193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5E7786" w14:textId="33C453B6" w:rsidR="00473212" w:rsidRPr="00CC2F42" w:rsidRDefault="00E139AD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32AE3DF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452DFF6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66B929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DA16BC" w14:textId="77777777" w:rsidR="0047321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71704" w14:textId="77777777" w:rsidR="00473212" w:rsidRPr="00801314" w:rsidRDefault="00473212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1AC5DEB" w14:textId="7F74BFAB" w:rsidR="004E5E86" w:rsidRDefault="00473212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14:paraId="7C9C01B2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07F9F74A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14:paraId="1B907B78" w14:textId="77777777"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0DD7D2B" w14:textId="77777777"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14:paraId="6B63B9D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7948B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A5BA2" w14:textId="77777777"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8A2619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E47B87" w14:textId="77777777"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EDA9A9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DD581A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589C5F9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7CA3EB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A94CA2" w14:textId="77777777"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14:paraId="3DDD3E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284D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E509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79F8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60E27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CB6450" w:rsidRPr="00CC2F42" w14:paraId="19F436A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89E4C" w14:textId="77777777" w:rsidR="00CB6450" w:rsidRPr="00CC2F42" w:rsidRDefault="00CB6450" w:rsidP="00CB645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DB476" w14:textId="6CAC20F7" w:rsidR="00CB6450" w:rsidRPr="00CC2F42" w:rsidRDefault="00CB6450" w:rsidP="00CB645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0C73E" w14:textId="227998D8" w:rsidR="00CB6450" w:rsidRPr="00CC2F42" w:rsidRDefault="00CB6450" w:rsidP="00CB645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86E16" w14:textId="77777777" w:rsidR="00CB6450" w:rsidRPr="00CC2F42" w:rsidRDefault="00CB6450" w:rsidP="00CB645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593CE8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19DD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09CD8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53DC13F" w14:textId="77777777"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2D2B38E6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927A17">
              <w:rPr>
                <w:sz w:val="16"/>
                <w:szCs w:val="16"/>
              </w:rPr>
              <w:t>23.06.15</w:t>
            </w:r>
          </w:p>
          <w:p w14:paraId="4211D656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E328D11" w14:textId="41588319" w:rsidR="00AA4E8E" w:rsidRPr="00CB3C12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ACA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C381" w14:textId="77777777"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D1205EE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4C44F3AA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77A3BAE" w14:textId="1101D712" w:rsidR="00AA4E8E" w:rsidRPr="00CB3C12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028D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27BC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8E8D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9153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40812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8882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4588016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5E7" w14:textId="77777777"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048F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CE2FC" w14:textId="77777777"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CA58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2BAF4E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B2EA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984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5F66A1B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63BF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A489C0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66BB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42009D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0663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EFEE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14:paraId="1F35244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14:paraId="54BE960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2E8DA41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0ADDE121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7D125460" w14:textId="77777777"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433BD937" w14:textId="77777777"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F40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85F98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14:paraId="52C33D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FF3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879C76F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2E4EC53" w14:textId="77777777"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34B27DC" w14:textId="77777777"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44F8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B31E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0CF1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F80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0A023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486C5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5C38F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027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7D229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3F066DAC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8DC00C4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4AA4635" w14:textId="5F16F077" w:rsidR="004B547D" w:rsidRPr="00CC2F42" w:rsidRDefault="004B54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46095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09FB63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EB5F2B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4FDD4D6" w14:textId="09912F6A" w:rsidR="004B547D" w:rsidRPr="00CC2F42" w:rsidRDefault="004B54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B07B5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8C6726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5ABA8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29C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320F5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42D30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2FF0E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1110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6E10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3BF4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D082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6AF19EA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E87F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214F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B67E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3ED647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3BB861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01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8D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0FA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97E9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E0B1185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B59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2918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9604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F34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28C4AB0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ABE6FE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C989A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78B263F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6EB10F0E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A378DF9" w14:textId="77777777" w:rsidR="000724E4" w:rsidRDefault="000724E4" w:rsidP="00362F9F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99B8BB1" w14:textId="657A2F16" w:rsidR="00362F9F" w:rsidRPr="000552A1" w:rsidRDefault="001100ED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4AC5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8DE5B8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B2B177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A4EF22F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1ADA14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1277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2622DD3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0724E4" w:rsidRPr="00CC2F42" w14:paraId="719114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A0A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F319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3F1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DE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F5ACD3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02F9C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F619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FC9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5FA9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1FAAC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09679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9565A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2B5F3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23D7" w14:textId="77777777" w:rsidR="000724E4" w:rsidRPr="00FB032A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530A78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BA4E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6385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B7B7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CE1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4897E2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6CD6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33545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8922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ACBA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51189FA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A9F733" w14:textId="38B0A5CD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D553D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BECC9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7BCF4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3F6839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8D3F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FA9A24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12A9717F" w14:textId="37C8F29A" w:rsidR="004B767D" w:rsidRPr="00CC2F42" w:rsidRDefault="004B767D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DA824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973CDC9" w14:textId="4AA9B4C7" w:rsidR="004B767D" w:rsidRPr="00CC2F42" w:rsidRDefault="004B767D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A57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A11B0FC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236CA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0C4E5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602E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49FA3D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3BF5736" w14:textId="77777777"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14:paraId="3E819E2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14:paraId="0D9C97A9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14:paraId="4B72D3EF" w14:textId="77777777"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3951BE" w14:textId="77777777"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14:paraId="0157AA4C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01984D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3C973E" w14:textId="77777777"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82F420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DC37DC" w14:textId="77777777"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4D05FEE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2CE201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E70347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7581A3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FB2D4E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4D6EF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0972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842FC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8BE9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07D6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BAF80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5D0F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F780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BFFD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241B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3C02B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11D0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3FC78" w14:textId="09CD3E7A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5A073054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09980C1" w14:textId="60D5E8E5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D3AF1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A50ADD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FAE653" w14:textId="7D1E0E91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2CF8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649DC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3EBA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493A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13EA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DE729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231B14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3937" w14:textId="77777777"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1B87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D89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E580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0FAE7B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02F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5B4D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87EB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30D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0F8E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BF2FC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96180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F3E54C6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54711A3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227C6EA9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AAE1812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E39BE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F59E147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6241D8F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8EDCB4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DB5B27D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D621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39A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13CD4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726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EE49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4EA9F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A0073A7" w14:textId="77777777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0871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CB08" w14:textId="77777777"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F2FFB5F" w14:textId="77777777" w:rsidR="0048671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908E2E5" w14:textId="3EE705E8" w:rsidR="004B547D" w:rsidRPr="00CC2F42" w:rsidRDefault="004B547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5681A" w14:textId="77777777"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92422D" w14:textId="77777777" w:rsidR="0048671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5A7590E" w14:textId="6D6FE02B" w:rsidR="004B547D" w:rsidRPr="00CC2F42" w:rsidRDefault="004B547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03CFD" w14:textId="77777777"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6CB2DB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9A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10DA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8E7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A2ED1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339793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387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398B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713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F7F75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A2B0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BA79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934A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6D57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849C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E8F480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EF4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2D8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875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114BA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95E19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A83E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3865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5AB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A86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A2819F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F21A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C354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F50FB4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B68CFAD" w14:textId="77777777" w:rsidR="00F24362" w:rsidRDefault="00F24362" w:rsidP="00C45F4B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56852AB" w14:textId="25244953" w:rsidR="001100ED" w:rsidRPr="00CC2F42" w:rsidRDefault="00C45F4B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3841A2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AEA0C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09C5384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31B47D" w14:textId="383CE4AB" w:rsidR="00C45F4B" w:rsidRPr="00CC2F42" w:rsidRDefault="00C45F4B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5E8F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3BBE7D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9BDD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1D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6FC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DE6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76318AE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B1B8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C92E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CF8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93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661EAD4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B686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466AA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077522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C968950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37F6787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1EAA0A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2256B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66D80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D7B051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05ACED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B358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B968B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10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920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1342E" w:rsidRPr="00CC2F42" w14:paraId="3133345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70BDC" w14:textId="146C1E37" w:rsidR="0081342E" w:rsidRPr="00CC2F42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EC9B8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CD66AC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88B41" w14:textId="77777777" w:rsidR="0081342E" w:rsidRPr="00CC2F42" w:rsidRDefault="0081342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3016CE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5E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F6E17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7032D461" w14:textId="658A50A8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1A65F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90A753D" w14:textId="1AE0ECA8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0837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62C7883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BC15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8A82C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C777D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4D366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3181FCC" w14:textId="77777777"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4F887F4B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14:paraId="42884434" w14:textId="77777777"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14:paraId="00AD5536" w14:textId="77777777"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4AAB5B0" w14:textId="77777777"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10"/>
        <w:gridCol w:w="41"/>
        <w:gridCol w:w="1559"/>
        <w:gridCol w:w="2797"/>
      </w:tblGrid>
      <w:tr w:rsidR="009155AE" w:rsidRPr="00CC2F42" w14:paraId="78DC113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08D5D6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00613A" w14:textId="77777777"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9EAE49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90F38B" w14:textId="77777777"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CF173A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8D05CE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248AE0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F08174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A2FCF5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22AEF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AC5D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A4A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E0C9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6AA5E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02C13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A00DC2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C89E3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D56F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2C27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7BF42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6F3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2D53D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DEC92C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47B5303" w14:textId="77C70CB7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C695E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982C98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4D2F55F" w14:textId="3DBE837B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BF62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A63EB9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D16F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736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93E4B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9E3C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0F1A814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2AC5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987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B9E4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4360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7B3D3BB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DE0F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B9C8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8191A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C77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B2747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864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48760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1FBA5F65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4BEA6049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97CAC01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3EDF9A40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D54B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D1753DC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2F8E9ED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32FC1E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8FEEEA1" w14:textId="77777777"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567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7046D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BB60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424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103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75031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A8DDC89" w14:textId="77777777" w:rsidTr="004B547D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3949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8ABB7" w14:textId="77777777"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14:paraId="1D279D9C" w14:textId="77777777" w:rsidR="004867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5200682A" w14:textId="556624F9" w:rsidR="004B547D" w:rsidRPr="00CB3C12" w:rsidRDefault="004B547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07.07.21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9078B" w14:textId="77777777"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19B8A" w14:textId="77777777" w:rsidR="0048671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3935C1B" w14:textId="46AAE462" w:rsidR="004B547D" w:rsidRPr="00CC2F42" w:rsidRDefault="004B547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12DF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C3397E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2524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A63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14D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A0C3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D525F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892A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E60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F906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4DB00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60BB6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C23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A10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A760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F8F5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4969A2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5A19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656D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D1B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09D2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09732D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DB85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587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56F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5AB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9AC86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085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EB77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0F14EB6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D148B89" w14:textId="77777777" w:rsidR="00F24362" w:rsidRDefault="00F24362" w:rsidP="0034491E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46566FA" w14:textId="18EA945B" w:rsidR="0034491E" w:rsidRPr="00CC2F42" w:rsidRDefault="0034491E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2F0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141D5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67ABBB9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9B5921B" w14:textId="6D7335CD" w:rsidR="0034491E" w:rsidRPr="00CC2F42" w:rsidRDefault="0034491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2DBF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73EFE6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C37AF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34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87D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6FD4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3E6E1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7693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D771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DB79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98213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EFFD08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212CD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6A990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27DA08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884F03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2C137C6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6EFE2D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BDE78F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0D3AF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05EF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4055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5649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107DE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91A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DB3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665F6129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FE9D4" w14:textId="60786887" w:rsidR="0081342E" w:rsidRPr="00CC2F42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A1E3D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6FB26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DDDB5" w14:textId="77777777" w:rsidR="0081342E" w:rsidRPr="00CC2F42" w:rsidRDefault="0081342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725DA1D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8929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9281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3E5B7169" w14:textId="3F7F8C6D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8021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51A8D7A" w14:textId="5F84F131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2745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E1A21E2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2D60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DB0F4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E5B9F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1AE6E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92CABE" w14:textId="77777777" w:rsidR="006C0368" w:rsidRDefault="000B2812" w:rsidP="00D2323F">
      <w:pPr>
        <w:pStyle w:val="H23G"/>
        <w:spacing w:before="200" w:after="100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2978CD97" w14:textId="77777777" w:rsidR="006C0368" w:rsidRPr="00396AC2" w:rsidRDefault="006C0368" w:rsidP="00D2323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14:paraId="1A73E948" w14:textId="77777777" w:rsidR="006C0368" w:rsidRPr="000E6283" w:rsidRDefault="006C0368" w:rsidP="00D2323F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14:paraId="6BC9374F" w14:textId="77777777" w:rsidR="006C0368" w:rsidRPr="00D42397" w:rsidRDefault="006C0368" w:rsidP="00D2323F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15BCED5" w14:textId="77777777"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14:paraId="7465E36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1A820A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BB078" w14:textId="77777777"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ADC894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F4BF91" w14:textId="77777777"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14:paraId="7CC99FA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D2F74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657CF7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77FA95" w14:textId="77777777"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D4DA5B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10D0A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FF97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B5BB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29CCE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4475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4195AA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A74B8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A3C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45A44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7D366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14:paraId="08D4D21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35DA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D1028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4B9466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B91C0B8" w14:textId="4088FD5F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B4C27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C2ADEBF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DC55101" w14:textId="0111A606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16F3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BAAF63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BD9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D73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5191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14CC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14:paraId="2DA8BA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53F86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2EED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09A6C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0FA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708BC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6D08F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BC9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00AA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4854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1674FE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1E880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16ACB" w14:textId="77777777"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14:paraId="32CA9DA0" w14:textId="77777777" w:rsidR="0072194E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220DDF97" w14:textId="77777777" w:rsidR="001F7BB5" w:rsidRDefault="00D821E6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</w:t>
            </w:r>
          </w:p>
          <w:p w14:paraId="09475CE1" w14:textId="77777777" w:rsidR="00D821E6" w:rsidRPr="00BA36C7" w:rsidRDefault="0086082F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19.11.1</w:t>
            </w:r>
            <w:r w:rsidR="00D821E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2DFFC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7C177B85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2BEA8744" w14:textId="77777777" w:rsidR="00D821E6" w:rsidRDefault="00D821E6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21E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540F8C" w14:textId="77777777" w:rsidR="0086082F" w:rsidRPr="00114F8C" w:rsidRDefault="0086082F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55184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3215CC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E2F19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184A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8B122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50676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1915F39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4C905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07B83" w14:textId="77777777" w:rsidR="006C0368" w:rsidRDefault="0048671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4BE755E1" w14:textId="77777777" w:rsidR="007F4D14" w:rsidRDefault="007F4D14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F4D14">
              <w:rPr>
                <w:rFonts w:ascii="Times New Roman" w:hAnsi="Times New Roman"/>
                <w:sz w:val="16"/>
                <w:szCs w:val="16"/>
              </w:rPr>
              <w:t>13.05.18</w:t>
            </w:r>
          </w:p>
          <w:p w14:paraId="2E0F415C" w14:textId="47EC5B24" w:rsidR="004B547D" w:rsidRPr="00CB3C12" w:rsidRDefault="004B54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A15330">
              <w:rPr>
                <w:rFonts w:ascii="Times New Roman" w:hAnsi="Times New Roman"/>
                <w:sz w:val="16"/>
                <w:szCs w:val="16"/>
              </w:rPr>
              <w:t>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B2823" w14:textId="77777777" w:rsidR="006C0368" w:rsidRDefault="0048671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097618" w14:textId="77777777" w:rsidR="007F4D14" w:rsidRDefault="007F4D14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04F85A7" w14:textId="0D888116" w:rsidR="00A15330" w:rsidRPr="00CC2F42" w:rsidRDefault="00A15330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5330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747B0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4508AB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FD594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17F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80D0D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99EAA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01B3F0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E4C4E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4B57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11DF3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6C8D9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157083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2BA8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AD1A1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8F9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747C" w14:textId="77777777" w:rsidR="006C0368" w:rsidRPr="00FB032A" w:rsidRDefault="00804F47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2A597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85A64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0804C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6D8D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AC71E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FE60F1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4710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227CA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D33F8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F84C9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2E94E5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E2A7D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0F9B7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348C86F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3E2B99E9" w14:textId="77777777" w:rsidR="00D10547" w:rsidRDefault="00D10547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6A3E13D4" w14:textId="25D6A623" w:rsidR="00F20868" w:rsidRPr="00CC2F42" w:rsidRDefault="00F20868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8D1F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B1C7B1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1118AA" w14:textId="77777777" w:rsidR="00D10547" w:rsidRDefault="00D10547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467437" w14:textId="1EF26356" w:rsidR="00F20868" w:rsidRPr="00CC2F42" w:rsidRDefault="00F208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2086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5548C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056DF8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FEE8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F438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D93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484C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D51E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9D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430F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661B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EC2D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BE72E7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79125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8034B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33FB2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5546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74F7C2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DF1AE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D7C5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93263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ECCB2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3DD9C2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A42B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F9923" w14:textId="77777777" w:rsidR="00F24362" w:rsidRPr="001F23E9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2C860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E0408" w14:textId="77777777" w:rsidR="00F24362" w:rsidRPr="00804F47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0666461A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98904" w14:textId="77777777" w:rsidR="00E53E2F" w:rsidRPr="00CC2F42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A1E12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0542F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A5908" w14:textId="77777777" w:rsidR="00E53E2F" w:rsidRPr="00CC2F42" w:rsidRDefault="00E53E2F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D447B7B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D01B9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9C177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8F809D3" w14:textId="42FE217A" w:rsidR="004B767D" w:rsidRPr="00CC2F42" w:rsidRDefault="004B76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D07D9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E9DA19E" w14:textId="6E26D6E4" w:rsidR="004B767D" w:rsidRPr="00CC2F42" w:rsidRDefault="004B76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E0C8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4935359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41D3A1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60BF4C" w14:textId="56FEBBEE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97B176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7FB019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172B54D" w14:textId="571CA741" w:rsidR="00283C31" w:rsidRDefault="00F46048" w:rsidP="00283C31">
      <w:pPr>
        <w:pStyle w:val="H23G"/>
        <w:spacing w:before="200" w:after="100"/>
      </w:pPr>
      <w:r>
        <w:br w:type="page"/>
      </w:r>
      <w:r w:rsidR="00283C31" w:rsidRPr="00CC2F42">
        <w:lastRenderedPageBreak/>
        <w:tab/>
      </w:r>
      <w:r w:rsidR="00283C31" w:rsidRPr="00CC2F42">
        <w:tab/>
      </w:r>
      <w:r w:rsidR="00283C31">
        <w:t>UN GTR</w:t>
      </w:r>
      <w:r w:rsidR="00283C31" w:rsidRPr="00CC2F42">
        <w:t xml:space="preserve"> No. 4 – Am</w:t>
      </w:r>
      <w:r w:rsidR="00283C31">
        <w:t>end.4</w:t>
      </w:r>
      <w:r w:rsidR="00283C31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68A23093" w14:textId="4045020E" w:rsidR="00283C31" w:rsidRPr="00396AC2" w:rsidRDefault="00283C31" w:rsidP="00283C31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</w:t>
      </w:r>
      <w:r w:rsidR="008822B2">
        <w:rPr>
          <w:rStyle w:val="H4GChar"/>
          <w:i w:val="0"/>
        </w:rPr>
        <w:t>22</w:t>
      </w:r>
      <w:r>
        <w:rPr>
          <w:rStyle w:val="H4GChar"/>
          <w:i w:val="0"/>
        </w:rPr>
        <w:t>.0</w:t>
      </w:r>
      <w:r w:rsidR="008822B2">
        <w:rPr>
          <w:rStyle w:val="H4GChar"/>
          <w:i w:val="0"/>
        </w:rPr>
        <w:t>6</w:t>
      </w:r>
      <w:r>
        <w:rPr>
          <w:rStyle w:val="H4GChar"/>
          <w:i w:val="0"/>
        </w:rPr>
        <w:t>.20</w:t>
      </w:r>
      <w:r w:rsidR="002866EE">
        <w:rPr>
          <w:rStyle w:val="H4GChar"/>
          <w:i w:val="0"/>
        </w:rPr>
        <w:t>21</w:t>
      </w:r>
    </w:p>
    <w:p w14:paraId="312E5CEE" w14:textId="6301D5F0" w:rsidR="00283C31" w:rsidRPr="000E6283" w:rsidRDefault="00283C31" w:rsidP="00283C31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ECE/TRAN/2005/124/4/Amend.4 dated 20.09.2021</w:t>
      </w:r>
    </w:p>
    <w:p w14:paraId="5AAFF505" w14:textId="77777777" w:rsidR="00283C31" w:rsidRPr="00D42397" w:rsidRDefault="00283C31" w:rsidP="00283C31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B57A380" w14:textId="5346914E" w:rsidR="00283C31" w:rsidRPr="00BE357A" w:rsidRDefault="00283C31" w:rsidP="00283C3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352EE">
        <w:t>22</w:t>
      </w:r>
      <w:r w:rsidRPr="006C0368">
        <w:t>.0</w:t>
      </w:r>
      <w:r w:rsidR="003352EE">
        <w:t>8</w:t>
      </w:r>
      <w:r w:rsidRPr="006C0368">
        <w:t>.20</w:t>
      </w:r>
      <w:r w:rsidR="003352EE">
        <w:t>22</w:t>
      </w:r>
      <w:r w:rsidRPr="00BE357A">
        <w:t xml:space="preserve"> then each </w:t>
      </w:r>
      <w:r w:rsidR="003352EE">
        <w:t>22</w:t>
      </w:r>
      <w:r w:rsidRPr="00BE357A">
        <w:t>.0</w:t>
      </w:r>
      <w:r w:rsidR="003352EE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83C31" w:rsidRPr="00CC2F42" w14:paraId="785C5991" w14:textId="77777777" w:rsidTr="002F28BF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282171" w14:textId="77777777" w:rsidR="00283C31" w:rsidRPr="00CC2F42" w:rsidRDefault="00283C31" w:rsidP="002F28B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7D1E2" w14:textId="77777777" w:rsidR="00283C31" w:rsidRPr="00CC2F42" w:rsidRDefault="00283C31" w:rsidP="002F28B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5B78CE" w14:textId="77777777" w:rsidR="00283C31" w:rsidRPr="00CC2F42" w:rsidRDefault="00283C31" w:rsidP="002F28B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366F65" w14:textId="77777777" w:rsidR="00283C31" w:rsidRPr="00CC2F42" w:rsidRDefault="00283C31" w:rsidP="002F28B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83C31" w:rsidRPr="00CC2F42" w14:paraId="11307B74" w14:textId="77777777" w:rsidTr="002F28B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E514C1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59D401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7046D" w14:textId="77777777" w:rsidR="00283C31" w:rsidRPr="008C29F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1B02C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1EA89297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CC12C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B790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AE8BF5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C196E" w14:textId="77777777" w:rsidR="00283C31" w:rsidRPr="00FB032A" w:rsidRDefault="00283C31" w:rsidP="002F28B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83C31" w:rsidRPr="00CC2F42" w14:paraId="3E28284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C6779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A64C6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8D545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AB400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DB325BC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D580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01F4" w14:textId="55CB16EB" w:rsidR="00283C31" w:rsidRPr="003352EE" w:rsidRDefault="00283C31" w:rsidP="003352E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0F30" w14:textId="0EF1A06C" w:rsidR="00283C31" w:rsidRPr="00CC2F42" w:rsidRDefault="00283C31" w:rsidP="003352E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38AD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7E517754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B9B40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3FCD21" w14:textId="5AE535D0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D2D86" w14:textId="14A0E665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852E9" w14:textId="77777777" w:rsidR="00283C31" w:rsidRPr="00CC2F42" w:rsidRDefault="00283C31" w:rsidP="002F28B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83C31" w:rsidRPr="00CC2F42" w14:paraId="27A57BEA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BC4AF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952818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2FF53D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FFAC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1B58E699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9A00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3AB3F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D6109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0653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585603C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344B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A467" w14:textId="4ADF6E33" w:rsidR="00283C31" w:rsidRPr="003352EE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D6AD8E" w14:textId="7D3DE548" w:rsidR="00283C31" w:rsidRPr="00114F8C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D1971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0986E71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CC422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5D4570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DA18C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B32C0" w14:textId="430FC527" w:rsidR="00283C31" w:rsidRPr="00FB032A" w:rsidRDefault="003352EE" w:rsidP="002F28B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35EC1399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5D04A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BFD55" w14:textId="6B972426" w:rsidR="00283C31" w:rsidRPr="00CB3C12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4A4D" w14:textId="3C3C2DBD" w:rsidR="00283C31" w:rsidRPr="00CC2F42" w:rsidRDefault="00283C31" w:rsidP="003352EE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9067D4" w14:textId="4D7A469B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31E5E297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8976B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5BE9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BE3F3C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D576" w14:textId="2772D65E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3352EE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56E96975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3282B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D6160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D70DF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00269" w14:textId="4F0B2F27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31D1C4D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F9C52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9CE86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D9A5A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5917" w14:textId="7B1CB7AB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4EEF5B5F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A0F4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8EB17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F9217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A47A29" w14:textId="17BF066C" w:rsidR="00283C31" w:rsidRPr="00801314" w:rsidRDefault="003352EE" w:rsidP="002F28B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4B4DFC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13B9B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A878F6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52C12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85295" w14:textId="77777777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283C31" w:rsidRPr="00CC2F42" w14:paraId="35E8EAF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94089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D58B04" w14:textId="2127D840" w:rsidR="00283C31" w:rsidRPr="003352EE" w:rsidRDefault="00283C31" w:rsidP="003352EE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61C206" w14:textId="671497F1" w:rsidR="00283C31" w:rsidRPr="00CC2F42" w:rsidRDefault="00283C31" w:rsidP="003352EE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D5093" w14:textId="77777777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283C31" w:rsidRPr="00CC2F42" w14:paraId="4BC2DF4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40F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FDBD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210C8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A8952" w14:textId="164A401C" w:rsidR="00283C31" w:rsidRPr="00CC2F42" w:rsidRDefault="0081342E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4822E2C0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BEA5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5BF4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96566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3D804" w14:textId="77777777" w:rsidR="00283C31" w:rsidRPr="00FB032A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283C31" w:rsidRPr="00CC2F42" w14:paraId="73317BFE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1BCA8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823A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3B50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48BBC" w14:textId="42CB8F6E" w:rsidR="00283C31" w:rsidRPr="00FB032A" w:rsidRDefault="0081342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B1F530F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EBCAA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8B1E1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CE2B3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1BE53" w14:textId="5953B17E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3352EE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3EB1DC48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26FA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1D6E5" w14:textId="77777777" w:rsidR="00283C31" w:rsidRPr="001F23E9" w:rsidRDefault="00283C31" w:rsidP="002F28B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DF3D3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F9709" w14:textId="398A4126" w:rsidR="00283C31" w:rsidRPr="00804F47" w:rsidRDefault="0081342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3E2F" w:rsidRPr="00CC2F42" w14:paraId="16B5928E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EB856" w14:textId="77777777" w:rsidR="00E53E2F" w:rsidRPr="00CC2F42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2B6F3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15DEC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CF1CF" w14:textId="77777777" w:rsidR="00E53E2F" w:rsidRPr="00CC2F42" w:rsidRDefault="00E53E2F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4BF3C825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5C8FD8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73B92" w14:textId="64133ACA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850B50" w14:textId="499E31CA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A32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275332FB" w14:textId="77777777" w:rsidTr="002F28B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52024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F2DC7D6" w14:textId="77777777" w:rsidR="00283C31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58547B" w14:textId="77777777" w:rsidR="00283C31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9ADB059" w14:textId="77777777" w:rsidR="00283C31" w:rsidRPr="00801314" w:rsidRDefault="00283C31" w:rsidP="002F28B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6F4090" w14:textId="5C05DF5A" w:rsidR="00F46048" w:rsidRDefault="00283C31" w:rsidP="00283C31">
      <w:pPr>
        <w:pStyle w:val="H23G"/>
        <w:spacing w:before="120"/>
      </w:pPr>
      <w:r>
        <w:br w:type="page"/>
      </w:r>
    </w:p>
    <w:p w14:paraId="32F153E0" w14:textId="3746BA8B" w:rsidR="004E5E86" w:rsidRDefault="004E5E86" w:rsidP="00B06936">
      <w:pPr>
        <w:pStyle w:val="H23G"/>
        <w:spacing w:before="12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p w14:paraId="6F2B8A58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7467473B" w14:textId="77777777"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14:paraId="3924869D" w14:textId="77777777"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D0954" w14:textId="77777777"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5F4FE34D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6BC29E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15FED7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DE56F8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B5244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2854A42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CFF0B2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518979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3B242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AA7CE0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14:paraId="752CE70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E984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93AA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648E0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8FE34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E0E4F" w:rsidRPr="00CC2F42" w14:paraId="022619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8FFF1" w14:textId="77777777" w:rsidR="00AE0E4F" w:rsidRPr="00CC2F42" w:rsidRDefault="00AE0E4F" w:rsidP="00AE0E4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FA422" w14:textId="22C381B5" w:rsidR="00AE0E4F" w:rsidRPr="00CC2F42" w:rsidRDefault="00AE0E4F" w:rsidP="00AE0E4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86F30" w14:textId="4153CF53" w:rsidR="00AE0E4F" w:rsidRPr="00CC2F42" w:rsidRDefault="00AE0E4F" w:rsidP="00AE0E4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E5F2D" w14:textId="77777777" w:rsidR="00AE0E4F" w:rsidRPr="00CC2F42" w:rsidRDefault="00AE0E4F" w:rsidP="00AE0E4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14:paraId="2C758D1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CF45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54D6D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14:paraId="16A80716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14:paraId="47249FEF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23.06.15</w:t>
            </w:r>
          </w:p>
          <w:p w14:paraId="2CDE1224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3187A36" w14:textId="5E6AB5E2" w:rsidR="00AA4E8E" w:rsidRPr="00C750B9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55E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7E2E1F8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5603DED4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6279BC28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D884F0B" w14:textId="545CAF1A" w:rsidR="00AA4E8E" w:rsidRPr="00C750B9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D45A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4FDCB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3073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7E07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AB3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2756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14:paraId="2FABDA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D6EF8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6F61D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C7E1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E241B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14:paraId="0D9BC6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A9BF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F870A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14:paraId="632C58C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56DB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1A3B3DF0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3DA5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32F570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B0FB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5EFD7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14:paraId="7DCECC37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14:paraId="017D5445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401678F7" w14:textId="77777777"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92B616A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04501F7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02692E23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81B9A2F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A9A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D785CC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7134AF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0D2AE0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E05F01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AA97EA1" w14:textId="77777777"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6BDB73" w14:textId="77777777"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CEB972" w14:textId="77777777"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D2F1D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1D5710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AFB2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1062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7528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C76D1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6564C33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B6A7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5225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47491E46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40DB1F7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B1B2C2F" w14:textId="6E8678B0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AEF3A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3849FA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F63735E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17AE7B8" w14:textId="51492B06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846E6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6034A5B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A1F0C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7C9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EDAE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11AF9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3AD5659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710FC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37EC6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322A2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47D3C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2EF958C9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69F21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38FF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64ABF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E69AF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E1FEEC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FD4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0CAD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37D4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972A5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56481DF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A18CD3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84BCC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34AC7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E5B52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9C82C26" w14:textId="77777777" w:rsidTr="00D66786">
        <w:trPr>
          <w:trHeight w:val="1150"/>
        </w:trPr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14:paraId="5BD732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9A75D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14:paraId="54CB6B6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1AE4E0A8" w14:textId="77777777" w:rsidR="00F24362" w:rsidRDefault="00F24362" w:rsidP="00F24362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98B5F60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63D1FD8" w14:textId="77777777" w:rsidR="00F24362" w:rsidRDefault="00F24362" w:rsidP="00031F46">
            <w:pPr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2D6D79E" w14:textId="66D96DDF" w:rsidR="00F87943" w:rsidRPr="00CC2F42" w:rsidRDefault="00031F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71A97E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4221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328F12F4" w14:textId="77777777" w:rsidR="00F24362" w:rsidRDefault="00F24362" w:rsidP="00364146">
            <w:pPr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  <w:p w14:paraId="6E12E2DB" w14:textId="0057286C" w:rsidR="00031F46" w:rsidRPr="00CC2F42" w:rsidRDefault="003641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</w:tcPr>
          <w:p w14:paraId="6595D2E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14:paraId="3FC81486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F24362" w:rsidRPr="00CC2F42" w14:paraId="358A7F4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294F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A3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95ED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7F7C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FC9AC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2117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535C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C35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9C02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F24362" w:rsidRPr="00CC2F42" w14:paraId="6B6DFD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BFB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8949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9FF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9D85B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63CEF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BD9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B04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D7C9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0DDE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974B3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4CCF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8143F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D79AD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18B9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75150BB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8465B" w14:textId="436F3B47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8FCAFB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AC252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D940A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1837947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C4C4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A145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1A643DD" w14:textId="1F887167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34CB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2863E7F" w14:textId="787646D5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82D0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E6AA68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D0513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C87C3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51B85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198A97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B2432AB" w14:textId="77777777"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14:paraId="46B8B09F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14:paraId="365CB02F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14:paraId="1CDFCE8C" w14:textId="77777777"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10391AC" w14:textId="77777777"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125B25F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F851E6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A92F0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93C560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07B298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C761734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CC7023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F6CEC6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675686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6F2F4A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9F336F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00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799B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04AE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83AC" w14:textId="77777777"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394B24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FDD78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0329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1973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2A9B0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158C2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68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AADD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27FB26A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FAC01F3" w14:textId="6905D67D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38FE2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85F8076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343AB52" w14:textId="6E40CE2C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0109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BEE391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C825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0819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87D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378C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A92F7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0574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0523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8F270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DA0F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14:paraId="6467A9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479D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23C2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BE1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85EC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A8C19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3D3C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FE236" w14:textId="77777777"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7FD633EA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2936A" w14:textId="77777777"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14:paraId="2D2E29A4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054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A464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6C55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EA45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3FE8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8D8E9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C0A216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15E49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AF0F6" w14:textId="77777777"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8D1B10D" w14:textId="77777777" w:rsidR="0048671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C1ACA10" w14:textId="265604AE" w:rsidR="00A15330" w:rsidRPr="00CC2F42" w:rsidRDefault="00A15330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C6803C" w14:textId="77777777"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5D5541" w14:textId="77777777" w:rsidR="0048671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C324F05" w14:textId="04053A9D" w:rsidR="00A15330" w:rsidRPr="00CC2F42" w:rsidRDefault="00A15330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E48C2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791FC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1427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FB0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CBCA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EB567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1461AD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52F3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00C9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2FF9F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961F93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6AAF4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1E05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9134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617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A181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F2E00E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3F68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4DB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F3E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24CEC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3CBEE6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591D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872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FC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B28F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DA900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D3F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88FF1" w14:textId="77777777" w:rsidR="00F24362" w:rsidRPr="00913D23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14:paraId="04273A8C" w14:textId="77777777" w:rsidR="00F24362" w:rsidRDefault="00F24362" w:rsidP="007D7073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  <w:p w14:paraId="4306EF90" w14:textId="1D6AE199" w:rsidR="00AA1E5F" w:rsidRPr="00CC2F42" w:rsidRDefault="00A5204C" w:rsidP="00A5204C">
            <w:pPr>
              <w:suppressAutoHyphens w:val="0"/>
              <w:spacing w:before="36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13E13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6B35EAB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576C25" w14:textId="4CEC3209" w:rsidR="007D7073" w:rsidRPr="00CC2F42" w:rsidRDefault="00A5204C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C8A0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1B0986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51C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B83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326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91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974FE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D33A2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AAD6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A507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D79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268BF1D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6FEE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D0F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BFA8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7DED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329AAE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71F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6C92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0D47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46CA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4AF63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D03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FD133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99B65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B53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592BA9F5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D2BD4" w14:textId="7B241130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71B76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57318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D2D32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5983658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C96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FCFD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77322F6" w14:textId="78A52206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08C7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0658" w14:textId="1B5569AD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D22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6644FFE7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698C3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35B17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5E9A3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40F00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01A2613" w14:textId="77777777"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14:paraId="063362A0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7C5B3EAF" w14:textId="77777777"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14:paraId="5380AE61" w14:textId="77777777"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14:paraId="0AAE9B07" w14:textId="77777777"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736AE7D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E229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0142BB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69FE4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4C33C5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1E1AEAB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4C92FE" w14:textId="77777777"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57553F" w14:textId="77777777" w:rsidR="00570824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7FB01886" w14:textId="536E0F7A" w:rsidR="006E6ED8" w:rsidRPr="00CC2F42" w:rsidRDefault="006E6ED8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B14323" w14:textId="77777777" w:rsidR="00570824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1A9CF5B" w14:textId="24868901" w:rsidR="006E6ED8" w:rsidRPr="008C29F2" w:rsidRDefault="006E6ED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84A782" w14:textId="77777777"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14:paraId="531D046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AB22B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446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CF3A2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66F6A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B60B2" w:rsidRPr="00CC2F42" w14:paraId="63B45E0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EEDE3" w14:textId="77777777" w:rsidR="00AB60B2" w:rsidRPr="00CC2F42" w:rsidRDefault="00AB60B2" w:rsidP="00AB60B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38EAB7" w14:textId="1B99A34E" w:rsidR="00AB60B2" w:rsidRPr="00CC2F42" w:rsidRDefault="00AB60B2" w:rsidP="00AB60B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9152BD" w14:textId="701AAEAA" w:rsidR="00AB60B2" w:rsidRPr="00CC2F42" w:rsidRDefault="00AB60B2" w:rsidP="00AB60B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D17C" w14:textId="77777777" w:rsidR="00AB60B2" w:rsidRPr="00CC2F42" w:rsidRDefault="00AB60B2" w:rsidP="00AB60B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BA524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9416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E47EF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14:paraId="703A74E9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14:paraId="7790D07A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DA40DBA" w14:textId="1E1BB3EF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F4E71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14:paraId="056135E6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C91D07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5D5ACB" w14:textId="72676CE0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70B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11E5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EC365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E891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F45E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9680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824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811F5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86EA7" w14:textId="77777777"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9C8B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14:paraId="27E622B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42CDD710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056D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06CFF0F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5AECA5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55E6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B7304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67741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14:paraId="694D15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096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456A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D36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A92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6CBAA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395A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0410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14:paraId="345B162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14:paraId="256D14D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64C4FA3B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73C094E1" w14:textId="77777777"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3E1C67B6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3813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140FB7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14:paraId="34FCC27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BCA006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254013F" w14:textId="77777777"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BC0C82B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C043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106B1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5B7A0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55A5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FE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58C5E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CA901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A48C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5D48E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EC80728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267888A" w14:textId="77777777" w:rsidR="00FD58C0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F80EFC8" w14:textId="77777777" w:rsidR="00A15330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AC74C84" w14:textId="33AF19E3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F4CA0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BB8CCF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3F8BA41" w14:textId="77777777" w:rsidR="00FD58C0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7F15D69C" w14:textId="7B2A0B13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710B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85E55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0BD2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73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002F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F27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14:paraId="16C7F22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55A5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8672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ABE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19118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BEDCF16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190F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43D6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B68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C9D5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197FB6C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E6F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C8DB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64C0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5D38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69C1734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951C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61F2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B1E7A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120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4F4330E" w14:textId="77777777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331396" w14:textId="77777777" w:rsidR="00F24362" w:rsidRPr="00CC2F42" w:rsidRDefault="00F24362" w:rsidP="00F24362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833855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241502BA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165822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182FF52" w14:textId="77777777" w:rsidR="00F24362" w:rsidRDefault="00F24362" w:rsidP="001C2EB9">
            <w:pPr>
              <w:pageBreakBefore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54003E4" w14:textId="3C0D6697" w:rsidR="001C2EB9" w:rsidRPr="00CC2F42" w:rsidRDefault="001C2EB9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21F1E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4D07AD8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D058C1C" w14:textId="77777777" w:rsidR="00F24362" w:rsidRDefault="00F24362" w:rsidP="00F24362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E95765F" w14:textId="77777777" w:rsidR="00F24362" w:rsidRDefault="00F24362" w:rsidP="001C2EB9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48DCC744" w14:textId="38830641" w:rsidR="001C2EB9" w:rsidRPr="00CC2F42" w:rsidRDefault="00415B12" w:rsidP="00415B12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D56547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14:paraId="0D9B2C03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F24362" w:rsidRPr="007A435B" w14:paraId="02785A8E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749E5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ABDAA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1D1E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8D320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F24362" w:rsidRPr="00CC2F42" w14:paraId="185121E4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6AA9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3B34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3AF0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F3E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0CE19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8DE50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8C03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218E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22E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7108F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F3E0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C66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360CD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6323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51859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07AA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D3ADF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84252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51E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1D72C54C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0A2C4" w14:textId="5707C5FB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112DDE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97071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943E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0EF52DD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1664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E699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0824D87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0F93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B57E5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D5EE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F7B0A58" w14:textId="77777777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4A94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3265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7D1A7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6D8B0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E48AF68" w14:textId="77777777" w:rsidR="00DF2927" w:rsidRDefault="00DF2927" w:rsidP="00A65ACF">
      <w:pPr>
        <w:pStyle w:val="H23G"/>
        <w:spacing w:before="200" w:after="100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14:paraId="057DEFAB" w14:textId="77777777" w:rsidR="00BA11AF" w:rsidRPr="00396AC2" w:rsidRDefault="00BA11AF" w:rsidP="00A65AC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14:paraId="4B602027" w14:textId="77777777" w:rsidR="00BA11AF" w:rsidRPr="00BA11AF" w:rsidRDefault="00BA11AF" w:rsidP="00A65ACF">
      <w:pPr>
        <w:spacing w:after="10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14:paraId="41BE5860" w14:textId="77777777" w:rsidR="00DF2927" w:rsidRPr="00BA11AF" w:rsidRDefault="00DF2927" w:rsidP="00A65ACF">
      <w:pPr>
        <w:spacing w:after="10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14:paraId="3E513D68" w14:textId="77777777"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4AF87792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AD9326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F306E1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5B92B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178FE7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61E7F39B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90FF009" w14:textId="77777777"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DDCA4" w14:textId="77777777" w:rsidR="00570824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33785480" w14:textId="3FFCFFD6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15691A" w14:textId="77777777" w:rsidR="00570824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A4E7410" w14:textId="7BB511E6" w:rsidR="006E6ED8" w:rsidRPr="008C29F2" w:rsidRDefault="006E6ED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C7612E" w14:textId="77777777"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2A59AE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96F9B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4F2C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917DD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53A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405740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698A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AB9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CC988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C362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AAA10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0AA1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3296C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4BCA6975" w14:textId="0C5020BC" w:rsidR="005410D6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BAD97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2F3C8852" w14:textId="5E57F931" w:rsidR="007D0A08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Pr="005410D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67959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B075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01DF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9A4C4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CCE1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BAFE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CB43A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F7F73" w14:textId="77777777"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45E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EAA02E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FDD9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14:paraId="1A6592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80202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1A9B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8CB0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123C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C8B71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209D8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60719E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14:paraId="32F3A58C" w14:textId="77777777"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14:paraId="4822BC1B" w14:textId="77777777"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74640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6EFB6B" w14:textId="77777777"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FD638" w14:textId="77777777"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9EB7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4E56C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E3F4E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817C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25F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9692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79A02F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D888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AC72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E81563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A6CF51D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1896375" w14:textId="13D12EE7" w:rsidR="00A15330" w:rsidRPr="00CC2F42" w:rsidRDefault="00A153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9804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C1377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C49102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03A1FC" w14:textId="69221B28" w:rsidR="00A15330" w:rsidRPr="00CC2F42" w:rsidRDefault="00A153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533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A0DCC" w14:textId="77777777"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4BD42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5DDF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1758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7386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B9844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151981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320AF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9C37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DF8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FA31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A9A9B1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37735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0D41D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64EA7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43FA5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B438D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3DC9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C14E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9BF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1C5F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77C57AE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32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3F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F94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376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6F573B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985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0461C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2CE9CC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B615AD4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0FEBF5F7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0E65D5E" w14:textId="30260AEB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8D4A3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2243DD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792362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B359EE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51B5D" w14:textId="5531B5ED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61D0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8F6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1BB33D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4A1F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5AD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E8EA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846F6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C2BC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2AB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2DDB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11CA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745A8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8B89B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4F6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5F89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DC58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02A6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6FAC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55DE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03F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8E5F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AD4B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79E68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B73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AB7EB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E847E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DB2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129AF414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FDE20" w14:textId="5D9263ED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91ECF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FB2FB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2179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0ED0E0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DE3C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7D9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A8B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715D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7676A2C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3FFC3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BC4D9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FA1BE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E0D82F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5D2D6C" w14:textId="1C4AEABA" w:rsidR="00266AF5" w:rsidRDefault="00963A10" w:rsidP="00266AF5">
      <w:pPr>
        <w:pStyle w:val="H23G"/>
        <w:rPr>
          <w:rStyle w:val="H4GChar"/>
        </w:rPr>
      </w:pPr>
      <w:r w:rsidRPr="00CC2F42">
        <w:rPr>
          <w:sz w:val="16"/>
          <w:szCs w:val="16"/>
        </w:rPr>
        <w:br w:type="page"/>
      </w:r>
      <w:r w:rsidR="00266AF5" w:rsidRPr="00CC2F42">
        <w:lastRenderedPageBreak/>
        <w:tab/>
      </w:r>
      <w:r w:rsidR="00266AF5" w:rsidRPr="00CC2F42">
        <w:tab/>
      </w:r>
      <w:r w:rsidR="006F2EE8">
        <w:t>UN GTR</w:t>
      </w:r>
      <w:r w:rsidR="006F2EE8" w:rsidRPr="00CC2F42">
        <w:t xml:space="preserve"> No. 6 – Amend</w:t>
      </w:r>
      <w:r w:rsidR="006F2EE8">
        <w:t>.</w:t>
      </w:r>
      <w:r w:rsidR="006F2EE8" w:rsidRPr="00CC2F42">
        <w:t xml:space="preserve"> </w:t>
      </w:r>
      <w:r w:rsidR="006F2EE8">
        <w:t>2</w:t>
      </w:r>
      <w:r w:rsidR="006F2EE8" w:rsidRPr="00CC2F42">
        <w:t xml:space="preserve"> - Safety glazing materials for motor vehicles and motor vehicle equipment</w:t>
      </w:r>
    </w:p>
    <w:p w14:paraId="24A460E0" w14:textId="77777777" w:rsidR="00266AF5" w:rsidRPr="00396AC2" w:rsidRDefault="00266AF5" w:rsidP="00266AF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512546A5" w14:textId="6049B188" w:rsidR="00266AF5" w:rsidRPr="00001912" w:rsidRDefault="00266AF5" w:rsidP="00266AF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6F2EE8">
        <w:rPr>
          <w:rStyle w:val="H4GChar"/>
          <w:i w:val="0"/>
        </w:rPr>
        <w:t>6</w:t>
      </w:r>
      <w:r>
        <w:rPr>
          <w:rStyle w:val="H4GChar"/>
          <w:i w:val="0"/>
        </w:rPr>
        <w:t>/Amend.</w:t>
      </w:r>
      <w:r w:rsidR="006F2EE8">
        <w:rPr>
          <w:rStyle w:val="H4GChar"/>
          <w:i w:val="0"/>
        </w:rPr>
        <w:t>2</w:t>
      </w:r>
      <w:r>
        <w:rPr>
          <w:rStyle w:val="H4GChar"/>
          <w:i w:val="0"/>
        </w:rPr>
        <w:t xml:space="preserve"> dated from 09.10.2020</w:t>
      </w:r>
    </w:p>
    <w:p w14:paraId="1E13F68B" w14:textId="77777777" w:rsidR="00266AF5" w:rsidRPr="00D42397" w:rsidRDefault="00266AF5" w:rsidP="00266AF5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E5FAB9" w14:textId="77777777" w:rsidR="00266AF5" w:rsidRPr="00CC2F42" w:rsidRDefault="00266AF5" w:rsidP="00266AF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66AF5" w:rsidRPr="00CC2F42" w14:paraId="0F4B2D8E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D08F4E" w14:textId="77777777" w:rsidR="00266AF5" w:rsidRPr="00CC2F42" w:rsidRDefault="00266AF5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16862A" w14:textId="77777777" w:rsidR="00266AF5" w:rsidRPr="00CC2F42" w:rsidRDefault="00266AF5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25E980" w14:textId="77777777" w:rsidR="00266AF5" w:rsidRPr="00CC2F42" w:rsidRDefault="00266AF5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BB13C" w14:textId="77777777" w:rsidR="00266AF5" w:rsidRPr="00CC2F42" w:rsidRDefault="00266AF5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66AF5" w:rsidRPr="00CC2F42" w14:paraId="2627ADC6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21F637F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938E0D9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1692EA" w14:textId="77777777" w:rsidR="00266AF5" w:rsidRPr="008C29F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0EE9A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74E26A6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25E8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31DDA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028E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D0CD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0BB7D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994A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9191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97A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B4ED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66AF5" w:rsidRPr="00CC2F42" w14:paraId="440B7B6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CFF4FC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663C8" w14:textId="2D5897A2" w:rsidR="00266AF5" w:rsidRPr="00CC2F42" w:rsidRDefault="001622C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EA96E" w14:textId="4E17DA04" w:rsidR="00266AF5" w:rsidRPr="00CC2F42" w:rsidRDefault="001622C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6962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3ED0A24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94C60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B653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65183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F3BE" w14:textId="77777777" w:rsidR="00266AF5" w:rsidRPr="00CC2F42" w:rsidRDefault="00266AF5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66AF5" w:rsidRPr="00CC2F42" w14:paraId="1A0CCF7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ED768C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9B806" w14:textId="77777777" w:rsidR="00266AF5" w:rsidRPr="006C0368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45658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460A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266AF5" w:rsidRPr="00CC2F42" w14:paraId="3110548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0F30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8671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736C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CE88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4CF6DC4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7E40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4061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950A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88036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07D2BB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6E9964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F713C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7F7D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AF1DB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9D2388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3A89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673B83" w14:textId="73F1E23C" w:rsidR="00266AF5" w:rsidRPr="00CC2F42" w:rsidRDefault="00A1533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2F331" w14:textId="35D3B621" w:rsidR="00266AF5" w:rsidRPr="00CC2F42" w:rsidRDefault="002F28B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8A081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42F5A5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F475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0CC9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4A919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7F66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781B84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4CA1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A3CEF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06F7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135D8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37CAC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A0932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FA5FF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FF18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1328A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7FA11C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3D7C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A67B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3FE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46C42" w14:textId="3B3B36CB" w:rsidR="00266AF5" w:rsidRPr="00801314" w:rsidRDefault="00266AF5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266AF5" w:rsidRPr="00CC2F42" w14:paraId="701F59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96F3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C5BFC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1A59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8F6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467CF5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B6F3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11C3" w14:textId="27D8D795" w:rsidR="00266AF5" w:rsidRPr="00CC2F42" w:rsidRDefault="005E6BE6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612BE7" w14:textId="298D795D" w:rsidR="00266AF5" w:rsidRPr="00CC2F42" w:rsidRDefault="005E6BE6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E6BE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EA0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DAD2ED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AB47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A3456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6B1DD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2575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66AF5" w:rsidRPr="00CC2F42" w14:paraId="5B182D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BF66F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9B68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B0C7D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AF5E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A82010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A5DD5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95E6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82CD2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C8188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1F97A65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DE2A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CDF3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2CCDF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A6B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3D41C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4E685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9C356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9E6B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4F810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E53E2F" w:rsidRPr="00CC2F42" w14:paraId="74B91D6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BCA6F" w14:textId="7CAA68C9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1FC22" w14:textId="77777777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828F47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F51FD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6B626DE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1191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CE1E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73EEA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7674B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E28DBF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201A74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CA3A9A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AF8F5C" w14:textId="77777777" w:rsidR="00266AF5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1B784A" w14:textId="77777777" w:rsidR="00266AF5" w:rsidRPr="00801314" w:rsidRDefault="00266AF5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9424F0" w14:textId="2E118627" w:rsidR="00B8566C" w:rsidRDefault="00266AF5" w:rsidP="00B8566C">
      <w:pPr>
        <w:pStyle w:val="H23G"/>
        <w:rPr>
          <w:rStyle w:val="H4GChar"/>
        </w:rPr>
      </w:pPr>
      <w:r w:rsidRPr="00CC2F42">
        <w:br w:type="page"/>
      </w:r>
      <w:r w:rsidR="00B8566C" w:rsidRPr="00CC2F42">
        <w:lastRenderedPageBreak/>
        <w:tab/>
      </w:r>
      <w:r w:rsidR="00B8566C" w:rsidRPr="00CC2F42">
        <w:tab/>
      </w:r>
      <w:r w:rsidR="00B8566C">
        <w:t>UN GTR</w:t>
      </w:r>
      <w:r w:rsidR="00B8566C" w:rsidRPr="00CC2F42">
        <w:t xml:space="preserve"> No. 6 – Amend</w:t>
      </w:r>
      <w:r w:rsidR="00B8566C">
        <w:t>.</w:t>
      </w:r>
      <w:r w:rsidR="00B8566C" w:rsidRPr="00CC2F42">
        <w:t xml:space="preserve"> </w:t>
      </w:r>
      <w:r w:rsidR="003E3654">
        <w:t>3</w:t>
      </w:r>
      <w:r w:rsidR="00B8566C" w:rsidRPr="00CC2F42">
        <w:t xml:space="preserve"> - Safety glazing materials for motor vehicles and motor vehicle equipment</w:t>
      </w:r>
    </w:p>
    <w:p w14:paraId="7559F0B6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6747B0B" w14:textId="5B7F21B4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ECE/TRAN/2005/124/6/Amend.3 dated from 09.10.2020</w:t>
      </w:r>
    </w:p>
    <w:p w14:paraId="0DA11177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727CC1B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5F528ECC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CE2BC2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71865F" w14:textId="77777777" w:rsidR="00B8566C" w:rsidRPr="00CC2F42" w:rsidRDefault="00B8566C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3CBCA2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1D6FB1" w14:textId="77777777" w:rsidR="00B8566C" w:rsidRPr="00CC2F42" w:rsidRDefault="00B8566C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15357BB6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3D1C7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7A2B2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5D6E8F6" w14:textId="77777777" w:rsidR="00B8566C" w:rsidRPr="008C29F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0B40521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3C179CB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7BBDA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E6B2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1AE4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8B8D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C7EA14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31FE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C709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8DC6D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D0D94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1494" w:rsidRPr="00CC2F42" w14:paraId="5186D9A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E420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84F47" w14:textId="5E6F4DD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621DE" w14:textId="6F0A1030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E42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7D0A59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9E6B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F3DF2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4C69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46103" w14:textId="77777777" w:rsidR="00B81494" w:rsidRPr="00CC2F42" w:rsidRDefault="00B81494" w:rsidP="00B81494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1494" w:rsidRPr="00CC2F42" w14:paraId="728922D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4D42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C1803" w14:textId="77777777" w:rsidR="00B81494" w:rsidRPr="006C0368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213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8F76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1494" w:rsidRPr="00CC2F42" w14:paraId="327E5B7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0B1AF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6C68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C185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EAAE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639763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86F8D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5DE9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3962C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F6C4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7A0CF6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7841E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85AD0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B215C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B9506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F28BF" w:rsidRPr="00CC2F42" w14:paraId="74A541B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1CCE1" w14:textId="77777777" w:rsidR="002F28BF" w:rsidRPr="00CC2F42" w:rsidRDefault="002F28B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DB692" w14:textId="14FB98D1" w:rsidR="002F28BF" w:rsidRPr="00CC2F42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1C8FF" w14:textId="13223A08" w:rsidR="002F28BF" w:rsidRPr="00CC2F42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F89CD3" w14:textId="77777777" w:rsidR="002F28BF" w:rsidRPr="00FB032A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45D8770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6D51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96B1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4EDAE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0B68F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1E2232A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C5A4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0623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C4743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BC143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653E2A3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FD3E1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44FB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613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856F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4941B53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62E9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960995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A71D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E47B4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1494" w:rsidRPr="00CC2F42" w14:paraId="390B01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2876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A154A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899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2802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42A158D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4DB6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2BCA4" w14:textId="44098FEC" w:rsidR="00B81494" w:rsidRPr="00CC2F42" w:rsidRDefault="00B020A8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BA38A" w14:textId="3C2F26C8" w:rsidR="00B81494" w:rsidRPr="00CC2F42" w:rsidRDefault="00F27802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B5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E2D2AA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8F77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B14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6E06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AE69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1494" w:rsidRPr="00CC2F42" w14:paraId="7AAC6E9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98BC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32B2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C42C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B8A1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3D9287B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5EF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41328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FAECF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22DC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08A72C1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CD384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B419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071D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BDDC2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303E875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3A602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455E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3105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2F28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E53E2F" w:rsidRPr="00CC2F42" w14:paraId="012E82E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359" w14:textId="7061910A" w:rsidR="00E53E2F" w:rsidRPr="00CC2F42" w:rsidRDefault="00E53E2F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0FE5E" w14:textId="77777777" w:rsidR="00E53E2F" w:rsidRPr="00CC2F42" w:rsidRDefault="00E53E2F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B183F" w14:textId="77777777" w:rsidR="00E53E2F" w:rsidRPr="00CC2F42" w:rsidRDefault="00E53E2F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DCFEC" w14:textId="77777777" w:rsidR="00E53E2F" w:rsidRPr="00FB032A" w:rsidRDefault="00E53E2F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5555087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DC240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FC6B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7129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179A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19AECEBD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3255F5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186F9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7E0106" w14:textId="77777777" w:rsidR="00B81494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F9FEC0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560E56F" w14:textId="623DEAF8" w:rsidR="004E5E86" w:rsidRDefault="00B8566C" w:rsidP="003F665D">
      <w:pPr>
        <w:pStyle w:val="SingleTxtG"/>
        <w:ind w:left="0"/>
        <w:rPr>
          <w:b/>
        </w:rPr>
      </w:pPr>
      <w:r w:rsidRPr="00CC2F42"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14:paraId="214ED028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679459AF" w14:textId="77777777"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14:paraId="41416F88" w14:textId="77777777"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14:paraId="06608FE6" w14:textId="77777777"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14:paraId="13D7690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7D15B7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B6D8EE" w14:textId="77777777"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AD1F4A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964B67" w14:textId="77777777"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743E961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E47394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32C649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EDD05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5E49B6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14:paraId="50F298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1F649" w14:textId="77777777"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20BE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2ED43C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0FACF" w14:textId="77777777"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F5907" w:rsidRPr="00CC2F42" w14:paraId="023A6E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4493F" w14:textId="77777777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A9C06" w14:textId="0FDD4AEF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07D7B" w14:textId="37905CA3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A8F5B" w14:textId="77777777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14:paraId="372E969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73EF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686C3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2E4C2315" w14:textId="767ED066" w:rsidR="001F552B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  <w:p w14:paraId="460C9DD6" w14:textId="480F5B8F" w:rsidR="00A658BE" w:rsidRPr="00CC2F42" w:rsidRDefault="00F118A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0010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9FC50DC" w14:textId="49F988FD" w:rsidR="001F552B" w:rsidRDefault="00BE3C9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BE3C9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03F456" w14:textId="67E22DED" w:rsidR="00F118A6" w:rsidRPr="00CC2F42" w:rsidRDefault="009433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433C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140B7" w14:textId="77777777"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14:paraId="24DC6C2C" w14:textId="0AE1F1D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7CED0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16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894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359D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B509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14:paraId="6FF1F31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BC1F8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ED268E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7FECD8CB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3C45E15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21779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AB737D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F7A903F" w14:textId="77777777"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CBB3F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A82B31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38DBF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4A44E4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8E4E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2101D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10A17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D013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CE594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18C5C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2861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14:paraId="2F1E933F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14:paraId="43039388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7B3F925B" w14:textId="77777777"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50DEB7FA" w14:textId="77777777"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0B44C2AC" w14:textId="77777777"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7ECF395" w14:textId="77777777"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14:paraId="084996B0" w14:textId="77777777" w:rsidR="0035134F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0A26A593" w14:textId="77777777" w:rsidR="00562ED1" w:rsidRDefault="00D821E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26.04.18</w:t>
            </w:r>
          </w:p>
          <w:p w14:paraId="07AA9E65" w14:textId="77777777" w:rsidR="004F24B8" w:rsidRPr="00CC2F42" w:rsidRDefault="004F24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B3FB1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172936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3794FA7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695AB9F8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589D4525" w14:textId="77777777"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2856B" w14:textId="77777777"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8751FB4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4E2152" w14:textId="77777777" w:rsidR="0035134F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6113F6" w14:textId="77777777" w:rsidR="00D821E6" w:rsidRDefault="00D821E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D821E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47C804" w14:textId="77777777" w:rsidR="004F24B8" w:rsidRPr="00CC2F42" w:rsidRDefault="004F24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120D5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7EF0D4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8F5AB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58B1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5056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C6441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13D8E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D687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D4087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EA11D5D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138430AB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417052E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5F0339B" w14:textId="0B80BD8C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896D6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DBF89E0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C265729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8193337" w14:textId="13E27FFA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E7A7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0ED51FD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7ACCA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C735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2702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73C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6073EE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366EE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07A8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A2EA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24FF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A9430F0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E0A97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918F2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EF0CE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8D019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BBFE59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2649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E12C7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673EDE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7AAFE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3EB0B71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981B5" w14:textId="77777777" w:rsidR="00F24362" w:rsidRPr="00CC2F42" w:rsidRDefault="00F24362" w:rsidP="00F2436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Norway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1F3BE" w14:textId="77777777" w:rsidR="00F24362" w:rsidRPr="00CC2F4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40849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B29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A3EBD3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2EB55" w14:textId="77777777" w:rsidR="00F24362" w:rsidRPr="00CC2F42" w:rsidRDefault="00F24362" w:rsidP="00F2436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EA55" w14:textId="77777777" w:rsidR="00F24362" w:rsidRPr="00CC2F4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58EC792C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02F172F7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D42961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D4411D4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  <w:p w14:paraId="4017EC5C" w14:textId="77777777" w:rsidR="00D10547" w:rsidRDefault="00D10547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76CED90" w14:textId="4FF7E328" w:rsidR="00F27802" w:rsidRPr="00CC2F42" w:rsidRDefault="00F2780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28C18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6256C4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B8C247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6F0204B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7CDD0B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93B3EA7" w14:textId="77777777" w:rsidR="00D10547" w:rsidRDefault="00D10547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38B7C0" w14:textId="147848F3" w:rsidR="00F27802" w:rsidRPr="00CC2F42" w:rsidRDefault="00F2780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E28E6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B9CAE7D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AE98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E8F4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B747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F61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1CE2BF9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EF91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758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8671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C759D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527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9E95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A82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DBEC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BA0D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D89A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EFC5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2B2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413F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6AE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1CBB2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CD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7C320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590F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56DF9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2FBC8F49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21207" w14:textId="6FD1AC92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A5F4C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6CEC3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6D4C0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6303400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5865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F0C5E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6C0A79C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E4BB6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8DB7A8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87F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4452635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7C90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F6FF8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B4F76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839703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F5E627" w14:textId="41CD343A" w:rsidR="001A3D21" w:rsidRDefault="00F4009D" w:rsidP="001A3D21">
      <w:pPr>
        <w:pStyle w:val="SingleTxtG"/>
        <w:ind w:left="0"/>
        <w:rPr>
          <w:b/>
        </w:rPr>
      </w:pPr>
      <w:r w:rsidRPr="00CC2F42">
        <w:br w:type="page"/>
      </w:r>
      <w:r w:rsidR="001A3D21" w:rsidRPr="00CC2F42">
        <w:rPr>
          <w:b/>
        </w:rPr>
        <w:lastRenderedPageBreak/>
        <w:tab/>
      </w:r>
      <w:r w:rsidR="001A3D21" w:rsidRPr="00CC2F42">
        <w:rPr>
          <w:b/>
        </w:rPr>
        <w:tab/>
      </w:r>
      <w:r w:rsidR="001A3D21">
        <w:rPr>
          <w:b/>
        </w:rPr>
        <w:t>UN GTR</w:t>
      </w:r>
      <w:r w:rsidR="001A3D21" w:rsidRPr="00CC2F42">
        <w:rPr>
          <w:b/>
        </w:rPr>
        <w:t xml:space="preserve"> No. 7 </w:t>
      </w:r>
      <w:r w:rsidR="007834A3">
        <w:rPr>
          <w:b/>
        </w:rPr>
        <w:t>–</w:t>
      </w:r>
      <w:r w:rsidR="001A3D21" w:rsidRPr="00CC2F42">
        <w:rPr>
          <w:b/>
        </w:rPr>
        <w:t xml:space="preserve"> </w:t>
      </w:r>
      <w:r w:rsidR="007834A3">
        <w:rPr>
          <w:b/>
        </w:rPr>
        <w:t xml:space="preserve">Amend. 1 - </w:t>
      </w:r>
      <w:r w:rsidR="001A3D21" w:rsidRPr="00CC2F42">
        <w:rPr>
          <w:b/>
        </w:rPr>
        <w:t>Head restraints</w:t>
      </w:r>
    </w:p>
    <w:p w14:paraId="1B8B49C0" w14:textId="2F7521A4" w:rsidR="001A3D21" w:rsidRPr="00396AC2" w:rsidRDefault="001A3D21" w:rsidP="001A3D21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</w:t>
      </w:r>
      <w:r w:rsidR="007834A3">
        <w:rPr>
          <w:rStyle w:val="H4GChar"/>
          <w:i w:val="0"/>
        </w:rPr>
        <w:t>1</w:t>
      </w:r>
      <w:r>
        <w:rPr>
          <w:rStyle w:val="H4GChar"/>
          <w:i w:val="0"/>
        </w:rPr>
        <w:t>.</w:t>
      </w:r>
      <w:r w:rsidR="007834A3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D13F96">
        <w:rPr>
          <w:rStyle w:val="H4GChar"/>
          <w:i w:val="0"/>
        </w:rPr>
        <w:t>20</w:t>
      </w:r>
    </w:p>
    <w:p w14:paraId="49990D96" w14:textId="0C9F8E85" w:rsidR="001A3D21" w:rsidRPr="00CC2F42" w:rsidRDefault="001A3D21" w:rsidP="001A3D21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</w:t>
      </w:r>
      <w:r w:rsidR="00263CA4">
        <w:t>/Amend.1</w:t>
      </w:r>
      <w:r w:rsidRPr="00CC2F42">
        <w:t xml:space="preserve"> dated </w:t>
      </w:r>
      <w:r w:rsidR="0062252E">
        <w:t>18</w:t>
      </w:r>
      <w:r w:rsidRPr="00CC2F42">
        <w:t>.0</w:t>
      </w:r>
      <w:r w:rsidR="0062252E">
        <w:t>1</w:t>
      </w:r>
      <w:r w:rsidRPr="00CC2F42">
        <w:t>.20</w:t>
      </w:r>
      <w:r w:rsidR="0062252E">
        <w:t>21</w:t>
      </w:r>
    </w:p>
    <w:p w14:paraId="0FAB0E3C" w14:textId="77777777" w:rsidR="001A3D21" w:rsidRPr="00CC2F42" w:rsidRDefault="001A3D21" w:rsidP="001A3D21">
      <w:pPr>
        <w:pStyle w:val="H4G"/>
        <w:spacing w:before="0"/>
      </w:pPr>
      <w:r w:rsidRPr="00CC2F42">
        <w:tab/>
      </w:r>
      <w:r w:rsidRPr="00CC2F42">
        <w:tab/>
        <w:t>Status report/notifi</w:t>
      </w:r>
      <w:r>
        <w:t>cation from Contracting Parties:</w:t>
      </w:r>
    </w:p>
    <w:p w14:paraId="304DC600" w14:textId="672DD9EF" w:rsidR="001A3D21" w:rsidRPr="00CC2F42" w:rsidRDefault="001A3D21" w:rsidP="001A3D2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135B0D" w:rsidRPr="00135B0D">
        <w:t>10.01.</w:t>
      </w:r>
      <w:r w:rsidR="00135B0D">
        <w:t>20</w:t>
      </w:r>
      <w:r w:rsidR="00135B0D" w:rsidRPr="00135B0D">
        <w:t>22</w:t>
      </w:r>
      <w:r w:rsidR="00135B0D">
        <w:t xml:space="preserve"> </w:t>
      </w:r>
      <w:r w:rsidRPr="00CC2F42">
        <w:t>then each 1</w:t>
      </w:r>
      <w:r w:rsidR="00135B0D">
        <w:t>0</w:t>
      </w:r>
      <w:r w:rsidRPr="00CC2F42">
        <w:t>.0</w:t>
      </w:r>
      <w:r w:rsidR="00135B0D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3D21" w:rsidRPr="00CC2F42" w14:paraId="1C7E6767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1BC4D" w14:textId="77777777" w:rsidR="001A3D21" w:rsidRPr="00CC2F42" w:rsidRDefault="001A3D2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91A8B1" w14:textId="77777777" w:rsidR="001A3D21" w:rsidRPr="00CC2F42" w:rsidRDefault="001A3D21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017C85" w14:textId="77777777" w:rsidR="001A3D21" w:rsidRPr="00CC2F42" w:rsidRDefault="001A3D2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12DB94" w14:textId="77777777" w:rsidR="001A3D21" w:rsidRPr="00CC2F42" w:rsidRDefault="001A3D21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A3D21" w:rsidRPr="00CC2F42" w14:paraId="41D88F71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519B75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C5A475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42E4E3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39DC6" w14:textId="2BF2712F" w:rsidR="001A3D21" w:rsidRPr="00FB032A" w:rsidRDefault="001A3D2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A3D21" w:rsidRPr="00CC2F42" w14:paraId="762F278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3CC13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B8CF91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FBF46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9B2D9" w14:textId="77777777" w:rsidR="001A3D21" w:rsidRPr="00FB032A" w:rsidRDefault="001A3D2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3D21" w:rsidRPr="00CC2F42" w14:paraId="70AE214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0CCAF4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2A2D2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D2442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ED3E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874CD" w:rsidRPr="00CC2F42" w14:paraId="2744E3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EFAF4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57A40" w14:textId="3C2758C9" w:rsidR="003874CD" w:rsidRPr="00CC2F42" w:rsidRDefault="00AA0024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17564" w14:textId="04114092" w:rsidR="003874CD" w:rsidRPr="00CC2F42" w:rsidRDefault="0000078B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0078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BDA5D" w14:textId="1B20150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874CD" w:rsidRPr="00CC2F42" w14:paraId="2987D1B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E9A3AB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8880C" w14:textId="25E69ED9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825A6" w14:textId="1B68BFE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943B9" w14:textId="77777777" w:rsidR="003874CD" w:rsidRPr="00CC2F42" w:rsidRDefault="003874CD" w:rsidP="003874CD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874CD" w:rsidRPr="00CC2F42" w14:paraId="36EC4EF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46A10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3CB92" w14:textId="51EF5C1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98C61" w14:textId="559B8EB8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BAEC4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114CFA3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9E8206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ED24F" w14:textId="48ACA7C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6E808" w14:textId="5CED29FB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051B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3F34159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88E5C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4C5E" w14:textId="50F23203" w:rsidR="003874CD" w:rsidRPr="00613FFF" w:rsidRDefault="00B30CD9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</w:t>
            </w:r>
            <w:r w:rsidR="00642DAF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CED0" w14:textId="241D12BD" w:rsidR="003874CD" w:rsidRPr="00613FFF" w:rsidRDefault="00642DAF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DEAC3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40D204F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CA755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362D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57556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754B2E" w14:textId="77777777" w:rsidR="003874CD" w:rsidRPr="00FB032A" w:rsidRDefault="003874CD" w:rsidP="003874C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F28BF" w:rsidRPr="00CC2F42" w14:paraId="5501ED9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56F17" w14:textId="77777777" w:rsidR="002F28BF" w:rsidRPr="00CC2F42" w:rsidRDefault="002F28B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B5357" w14:textId="7B38D28E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85C5C" w14:textId="4BB315FD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FC1017" w14:textId="77777777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08A377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048C47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6522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09FA7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A2A01" w14:textId="6BC579D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8320F8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F890F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9C55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4599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EF962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7DF9B6B0" w14:textId="77777777" w:rsidTr="003F3E9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A693D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0FD1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FA9C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123DD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841BA7" w14:paraId="03C9B547" w14:textId="77777777" w:rsidTr="003F3E9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FE28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FD1740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5D2BA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E6069DA" w14:textId="496D0685" w:rsidR="002A1FF2" w:rsidRPr="00841BA7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EE56948" w14:textId="77777777" w:rsidTr="003F3E99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C3C2527" w14:textId="77777777" w:rsidR="002A1FF2" w:rsidRPr="00CC2F42" w:rsidRDefault="002A1FF2" w:rsidP="002A1FF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6A4A7E" w14:textId="77777777" w:rsidR="002A1FF2" w:rsidRPr="00CC2F42" w:rsidRDefault="002A1FF2" w:rsidP="002A1FF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AB8B16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7A3F90" w14:textId="3128DD5E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454D841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4AD32" w14:textId="77777777" w:rsidR="002A1FF2" w:rsidRPr="00CC2F42" w:rsidRDefault="002A1FF2" w:rsidP="002A1FF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8C9BC" w14:textId="493CAFCC" w:rsidR="002A1FF2" w:rsidRPr="004E455A" w:rsidRDefault="002A1FF2" w:rsidP="002A1FF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8EE39" w14:textId="15E56F8E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7B23C" w14:textId="77777777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46494C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1F79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553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7727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5F7C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66E1A8E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4E644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2673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F7343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5C4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0EBE54E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9346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B49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5F83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7F1E69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0785602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AC7BA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D06C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DAFDAE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2C4D0" w14:textId="67B23AC9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0B60DB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61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C8338" w14:textId="5DF04813" w:rsidR="002A1FF2" w:rsidRPr="00EF64C3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2CB71" w14:textId="77E0857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38E8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29B6D9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DE88B" w14:textId="66D433CA" w:rsidR="00E53E2F" w:rsidRPr="00CC2F42" w:rsidRDefault="00E53E2F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ED25F" w14:textId="77777777" w:rsidR="00E53E2F" w:rsidRPr="00CC2F42" w:rsidRDefault="00E53E2F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950FE" w14:textId="77777777" w:rsidR="00E53E2F" w:rsidRPr="00CC2F42" w:rsidRDefault="00E53E2F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4E8E1" w14:textId="77777777" w:rsidR="00E53E2F" w:rsidRPr="00FB032A" w:rsidRDefault="00E53E2F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62DB7E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46329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DDBAE" w14:textId="4A05285B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5B42" w14:textId="443D4A89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7CCD44" w14:textId="41992D73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97E5994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9D2551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AD64E6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04A88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C29FEE" w14:textId="77777777" w:rsidR="002A1FF2" w:rsidRPr="00801314" w:rsidRDefault="002A1FF2" w:rsidP="002A1FF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098E6B2" w14:textId="7F3F8716" w:rsidR="003C0003" w:rsidRDefault="003C0003" w:rsidP="004E5E86">
      <w:pPr>
        <w:pStyle w:val="H23G"/>
      </w:pPr>
      <w:r>
        <w:br w:type="page"/>
      </w:r>
    </w:p>
    <w:p w14:paraId="5BD78A1B" w14:textId="72123C1C" w:rsidR="008C5183" w:rsidRDefault="004E5E86" w:rsidP="004E5E86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8 - Electronic stability control systems</w:t>
      </w:r>
    </w:p>
    <w:p w14:paraId="76DA1941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2807BE9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14:paraId="4C275097" w14:textId="77777777"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14:paraId="1B4B915E" w14:textId="77777777"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14:paraId="3EAF567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474D4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2ACE6" w14:textId="77777777"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3FE320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907DB" w14:textId="77777777"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0270ECC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95017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657A0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77C45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37241A" w14:textId="77777777"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14:paraId="78BB4A7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7D439" w14:textId="77777777"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57151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8FC6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7DC4D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F5907" w:rsidRPr="00CC2F42" w14:paraId="2FB71A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996B" w14:textId="77777777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7B6905" w14:textId="31B4C942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8EC24" w14:textId="7F99C762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7D65B" w14:textId="77777777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14:paraId="475A99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333BF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94D73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1D12297C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E4A3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022DD1" w14:textId="77777777"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4A535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7662CCE0" w14:textId="77777777"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8505A6" w:rsidRPr="00CC2F42" w14:paraId="2A7EF7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F7B2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51F4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ECB33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3299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14:paraId="3B7D8B4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9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E7E0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6F966F6B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D4CA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FB1F14A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82894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2D89FF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14:paraId="165E9A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57770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3F09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074DE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03719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478FAD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32ACA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D50F6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7D572" w14:textId="77777777"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4355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7D35A1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0E29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41C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5F56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309A4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1812C6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FA28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BAB68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50AB6064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55A07752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99360B3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99DAB3A" w14:textId="07C36659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EB42D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F12EF98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5F32F6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47EA4D7" w14:textId="7D153BFD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681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53A690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AFFA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F659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83DB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4B81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14:paraId="58535D3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12217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5AD1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E11F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0213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02E9EF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C8178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F94AF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F15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2628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0E403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810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381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D396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33A23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37D7A9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736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B74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994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07921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FFF7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3D53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7258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435671C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6577D56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FF8D46D" w14:textId="77777777" w:rsidR="00F24362" w:rsidRDefault="00F24362" w:rsidP="00690DE0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570463A" w14:textId="0D897CF9" w:rsidR="00690DE0" w:rsidRPr="00CC2F42" w:rsidRDefault="00690DE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2EDD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5AA677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F95884B" w14:textId="77777777" w:rsidR="00F24362" w:rsidRDefault="00F24362" w:rsidP="00690DE0">
            <w:pPr>
              <w:suppressAutoHyphens w:val="0"/>
              <w:spacing w:before="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354FC926" w14:textId="19F41DA2" w:rsidR="00690DE0" w:rsidRPr="00CC2F42" w:rsidRDefault="00101985" w:rsidP="00101985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81E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14:paraId="6957951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F24362" w:rsidRPr="00CC2F42" w14:paraId="01C2E4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3EE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B0C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8D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C59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DA04C40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1E0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D93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3D64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E14EF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38F2B3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99A15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2E4E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96E50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5DC9B26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AEF70B9" w14:textId="77777777" w:rsidTr="00F46048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2C3741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F49D05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DC9F9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8853FD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FB93CC7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C463F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ADC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6631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5277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441F81BA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8B25D" w14:textId="07C09C42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AF635E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83CEDD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3B33A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5E87654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D920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9155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4F7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BF45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111098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1069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AB5BF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F4DDB1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E98E9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5A780D9" w14:textId="77777777"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14:paraId="2606C187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14:paraId="6C3B107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14:paraId="30F37674" w14:textId="77777777"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07141616" w14:textId="77777777"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14:paraId="5CE0BF3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00A95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C2BFA3" w14:textId="77777777"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3E8AF6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65C26D" w14:textId="77777777"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4779343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1579B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BA3FF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14:paraId="51FF35CB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BF8383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3C251F78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35012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14:paraId="19F5E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50B1C" w14:textId="77777777"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7DE9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B07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82025" w14:textId="77777777"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E63AB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7093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A2638" w14:textId="77777777" w:rsidR="00872FA5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  <w:p w14:paraId="0829AF78" w14:textId="049ED303" w:rsidR="00936276" w:rsidRPr="00CC2F42" w:rsidRDefault="0093627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509257" w14:textId="77777777" w:rsidR="00872FA5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423D4751" w14:textId="63110CF6" w:rsidR="00C47E93" w:rsidRPr="00CC2F42" w:rsidRDefault="0093627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E5B52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14:paraId="21A36F9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18426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4548AD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527613A" w14:textId="6825ED26" w:rsidR="0000078B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3D926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72C9A31E" w14:textId="0EBEF04B" w:rsidR="005B0009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B000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3A6D1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00414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C377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89AA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120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62987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14:paraId="607EB6D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722D8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09527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ED76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077BF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14:paraId="5E6A8C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9823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55A9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107D4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639F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3514B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FC70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4544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F41183C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14:paraId="4F4B685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EFF5A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2AFEC27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2033789" w14:textId="77777777"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76526C" w14:textId="77777777"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644C6F0" w14:textId="77777777"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790A686" w14:textId="77777777"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14:paraId="7F4CF9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CA721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FC7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8F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87C15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302650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AAC14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864FE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701F5AF4" w14:textId="77777777" w:rsidR="00873724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C86FFAB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C372310" w14:textId="6F5EF2F0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8FEE5" w14:textId="77777777"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4E5D7C4" w14:textId="77777777" w:rsidR="00E62D85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7D67682F" w14:textId="4CE31180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4E0D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69B445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BB8D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1E9FB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11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BFC50" w14:textId="77777777"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14:paraId="7328D0C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93E5A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9FBDA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FCF75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69FAF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9496D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EDBE0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62261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19C69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A3254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94C5B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0F496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4022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335C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23808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96E109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14D5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3332F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F32A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7A47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A6E5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F987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91A1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283AF724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7927F39F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2A674C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CBA08E9" w14:textId="67C4FC3C" w:rsidR="00CE51AA" w:rsidRPr="00CC2F42" w:rsidRDefault="0097495F" w:rsidP="0097495F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  <w:r w:rsidR="00772B0A">
              <w:rPr>
                <w:sz w:val="16"/>
                <w:szCs w:val="16"/>
                <w:lang w:val="en-US"/>
              </w:rPr>
              <w:t>.0</w:t>
            </w:r>
            <w:r w:rsidR="0076107B">
              <w:rPr>
                <w:sz w:val="16"/>
                <w:szCs w:val="16"/>
                <w:lang w:val="en-US"/>
              </w:rPr>
              <w:t>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F486B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AE123E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A2B0D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0F5795D" w14:textId="77777777" w:rsidR="003C0939" w:rsidRDefault="003C0939" w:rsidP="0076107B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0AB93D4" w14:textId="1CB10031" w:rsidR="0076107B" w:rsidRPr="00CC2F42" w:rsidRDefault="00D65AD7" w:rsidP="00D65AD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301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14:paraId="287EFA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 by 01.01.2016.</w:t>
            </w:r>
          </w:p>
        </w:tc>
      </w:tr>
      <w:tr w:rsidR="003C0939" w:rsidRPr="00CC2F42" w14:paraId="15DF1D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0265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744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99D9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0829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245F1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68DA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5AFE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97E5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B89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879D39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04F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E3C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5734D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556A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A592848" w14:textId="77777777" w:rsidTr="003C093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B6B4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2FB82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1B88343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908C0A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6BFF2E5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B4B6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8114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B6B0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56851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6D005419" w14:textId="77777777" w:rsidTr="00F46048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80B14" w14:textId="40A74528" w:rsidR="00E53E2F" w:rsidRPr="00CC2F42" w:rsidRDefault="00E53E2F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DFADF" w14:textId="77777777" w:rsidR="00E53E2F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E198C" w14:textId="77777777" w:rsidR="00E53E2F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6F636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892BEED" w14:textId="77777777" w:rsidTr="00F46048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249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8AC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E14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978F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597E293" w14:textId="77777777" w:rsidTr="003C0939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B3551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D4997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104DF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8BA724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EDBFAB7" w14:textId="77777777"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14:paraId="682E2C19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14:paraId="4E5EB15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14:paraId="21C56265" w14:textId="77777777"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C5C7ABC" w14:textId="77777777"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14:paraId="36690E67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DD410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15B038" w14:textId="77777777"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16312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698D92" w14:textId="77777777"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14:paraId="3F3BE71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5A62A0" w14:textId="77777777"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8692D4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BBAEDA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FA0E2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4145D7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CC719" w14:textId="77777777"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F0C50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00D9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56FF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882E9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63C2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3E363" w14:textId="77777777" w:rsidR="00872FA5" w:rsidRDefault="00751CA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28.06.21</w:t>
            </w:r>
          </w:p>
          <w:p w14:paraId="21363A20" w14:textId="061B71FE" w:rsidR="001E204F" w:rsidRPr="00CC2F42" w:rsidRDefault="001E20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15932" w14:textId="77777777" w:rsidR="00872FA5" w:rsidRDefault="001E20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3860A1CF" w14:textId="0B0932B0" w:rsidR="001E204F" w:rsidRPr="00CC2F42" w:rsidRDefault="001E20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Confirmation of </w:t>
            </w:r>
            <w:r w:rsidR="00E15B8D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C674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604ABC6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E54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FF55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67E7D635" w14:textId="10935C0C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05307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11AA36" w14:textId="2F0B7C43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470F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BB63A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603B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2A22C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49C4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B6EC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500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14:paraId="6A1F9A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14223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32F8D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4115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AC7C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14:paraId="0C43BD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CAD5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13DFE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439B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366EC1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305454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C4F3F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E1B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8A9D" w14:textId="77777777"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D62CF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E999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6A58C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9B33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C35A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2C26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0D80B9A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32AF4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83AFDA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6E1E65D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FDCE7D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FE1689" w14:textId="3B75F981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36587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A6755FA" w14:textId="10232DB2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="002F28BF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en-US"/>
              </w:rPr>
              <w:t>inal notification</w:t>
            </w:r>
          </w:p>
          <w:p w14:paraId="744ACB20" w14:textId="4EB1B0AF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F77B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0D46E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F9749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B8DE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FD494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4AD654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14:paraId="127A6C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0050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3CD7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DFDE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1B505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30DDB9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3B1CA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89EA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B215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AFB0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A5C901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1B874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2B9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B22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DED12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561012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0F0A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C8A1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A44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26D19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>
              <w:rPr>
                <w:i/>
                <w:sz w:val="16"/>
                <w:szCs w:val="16"/>
                <w:lang w:val="en-US"/>
              </w:rPr>
              <w:t>the UN GTR)</w:t>
            </w:r>
          </w:p>
        </w:tc>
      </w:tr>
      <w:tr w:rsidR="003C0939" w:rsidRPr="00CC2F42" w14:paraId="08993F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DD2D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ED733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14:paraId="7482AFD8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FA12CF7" w14:textId="77777777" w:rsidR="003C0939" w:rsidRDefault="003C0939" w:rsidP="00B2768E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4A0D606" w14:textId="4CDAB344" w:rsidR="00D65AD7" w:rsidRPr="00CC2F42" w:rsidRDefault="006D157B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F7507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2796702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82A7B0F" w14:textId="77777777" w:rsidR="003C0939" w:rsidRDefault="003C0939" w:rsidP="006D157B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6718CEC" w14:textId="301D049B" w:rsidR="006D157B" w:rsidRPr="00CC2F42" w:rsidRDefault="007077E2" w:rsidP="007077E2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8015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 by 01.01.2016</w:t>
            </w:r>
          </w:p>
        </w:tc>
      </w:tr>
      <w:tr w:rsidR="003C0939" w:rsidRPr="00CC2F42" w14:paraId="7F2765F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5EED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9543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0001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8165B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FAD5C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F515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0DD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E02E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2D1F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013E4E6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8326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395E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AA6F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5439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BBD13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34DE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0EB3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B8C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1FCD3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03019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F6CE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2E56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6FBA1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02248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714AF9B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917FA" w14:textId="645B86AC" w:rsidR="00E53E2F" w:rsidRPr="00CC2F42" w:rsidRDefault="00E53E2F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99866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8854D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ECBBD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473A2C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9221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E372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7C3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756A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4552BC40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39686B" w14:textId="77777777" w:rsidR="003C0939" w:rsidRPr="003C0939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679D1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01B15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1FCABAC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120CCA21" w14:textId="77777777" w:rsidR="003C0939" w:rsidRDefault="001B757C" w:rsidP="003C0939">
      <w:pPr>
        <w:pStyle w:val="H23G"/>
      </w:pPr>
      <w:r w:rsidRPr="00CC2F42">
        <w:br w:type="page"/>
      </w:r>
      <w:r w:rsidR="003C0939" w:rsidRPr="00653A0F">
        <w:lastRenderedPageBreak/>
        <w:tab/>
      </w:r>
      <w:r w:rsidR="003C0939" w:rsidRPr="00653A0F">
        <w:tab/>
      </w:r>
      <w:r w:rsidR="003C0939">
        <w:t>UN GTR</w:t>
      </w:r>
      <w:r w:rsidR="003C0939" w:rsidRPr="00653A0F">
        <w:t xml:space="preserve"> No. 9 – Amend. </w:t>
      </w:r>
      <w:r w:rsidR="003C0939">
        <w:t>2</w:t>
      </w:r>
      <w:r w:rsidR="003C0939" w:rsidRPr="00CC2F42">
        <w:t xml:space="preserve"> - Pedestrian safety</w:t>
      </w:r>
    </w:p>
    <w:p w14:paraId="0FB31687" w14:textId="77777777" w:rsidR="003C0939" w:rsidRPr="00396AC2" w:rsidRDefault="003C0939" w:rsidP="003C093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14.11.2018</w:t>
      </w:r>
    </w:p>
    <w:p w14:paraId="6473F7E8" w14:textId="77777777" w:rsidR="003C0939" w:rsidRPr="00BA11AF" w:rsidRDefault="003C0939" w:rsidP="003C093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</w:t>
      </w:r>
      <w:r>
        <w:t>2</w:t>
      </w:r>
      <w:r w:rsidRPr="00CC2F42">
        <w:t xml:space="preserve"> dated 22.02.11</w:t>
      </w:r>
    </w:p>
    <w:p w14:paraId="4FFA6854" w14:textId="77777777" w:rsidR="003C0939" w:rsidRPr="00CC2F42" w:rsidRDefault="003C0939" w:rsidP="003C093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48151AE" w14:textId="77777777" w:rsidR="003C0939" w:rsidRPr="00CC2F42" w:rsidRDefault="003C0939" w:rsidP="003C093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8E0D10">
        <w:t>13</w:t>
      </w:r>
      <w:r w:rsidRPr="00CC2F42">
        <w:t>.01.20</w:t>
      </w:r>
      <w:r w:rsidR="008E0D10">
        <w:t>20</w:t>
      </w:r>
      <w:r w:rsidRPr="00CC2F42">
        <w:t xml:space="preserve"> then each </w:t>
      </w:r>
      <w:r w:rsidR="006420B0">
        <w:t>13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C0939" w:rsidRPr="00CC2F42" w14:paraId="0065BFD3" w14:textId="77777777" w:rsidTr="008505A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76106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1CA5F" w14:textId="77777777" w:rsidR="003C0939" w:rsidRPr="00CC2F42" w:rsidRDefault="003C0939" w:rsidP="008505A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7D51EB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BC5717" w14:textId="77777777" w:rsidR="003C0939" w:rsidRPr="00CC2F42" w:rsidRDefault="003C0939" w:rsidP="008505A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C0939" w:rsidRPr="00CC2F42" w14:paraId="47399505" w14:textId="77777777" w:rsidTr="008505A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7CAEC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4A9F96" w14:textId="77777777" w:rsidR="006420B0" w:rsidRPr="00CC2F42" w:rsidRDefault="006420B0" w:rsidP="006420B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5D93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C78B5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2E63A64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6C9C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8369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2B0B2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169D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59B290B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AEDA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B61D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C5C7A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93B3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6C21886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78CF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986FB8" w14:textId="759E22FB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2CD51" w14:textId="63458998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871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B96B6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8505A6" w:rsidRPr="00CC2F42" w14:paraId="4D8E782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9B6EC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B52E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73EB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0E603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C0939" w:rsidRPr="00CC2F42" w14:paraId="7F5A00E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5076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1AB97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CE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FE0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62E85D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08E95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CAB1A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F725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1954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696483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CE2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5BC6E" w14:textId="0FC01A7C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08.01.20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A85C7" w14:textId="15FE6131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D3D8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AF78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661E57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C2CF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36875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F27BF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A22B3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19E2C84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C3DF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35BF1" w14:textId="0A13AC3D" w:rsidR="003C0939" w:rsidRPr="00CC2F42" w:rsidRDefault="002F28B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7B1380" w14:textId="2E6317E2" w:rsidR="003C0939" w:rsidRPr="00CC2F42" w:rsidRDefault="002F28B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05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1B7C52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94F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9FBE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3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430A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71C7BD1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33FE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89AB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3AE0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72232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959CA7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E0EE6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E44A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B9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45EE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AD590B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B9FFF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C94F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CC9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D169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2DACAE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CD7B4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BE277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BD36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A375C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63C51C6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750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0AD30" w14:textId="48463C38" w:rsidR="003C0939" w:rsidRPr="00CC2F42" w:rsidRDefault="007077E2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0CDCD" w14:textId="68EDA501" w:rsidR="003C0939" w:rsidRPr="00CC2F42" w:rsidRDefault="00FB3FE1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3F04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6424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E02C2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ADAF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F06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4D4D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C0939" w:rsidRPr="00CC2F42" w14:paraId="693B572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A6A0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2514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5F11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F757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AA2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8AB6ED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87A6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DFA7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9DC6A6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272712E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B0E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88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FAE3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AD555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6420B0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C0939" w:rsidRPr="00CC2F42" w14:paraId="7A6B496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D909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00AA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58B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0F6DD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1A4003A6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9BF5F" w14:textId="24D8C682" w:rsidR="00E53E2F" w:rsidRPr="00CC2F42" w:rsidRDefault="00E53E2F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595A" w14:textId="77777777" w:rsidR="00E53E2F" w:rsidRPr="00CC2F42" w:rsidRDefault="00E53E2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3DA97" w14:textId="77777777" w:rsidR="00E53E2F" w:rsidRPr="00CC2F42" w:rsidRDefault="00E53E2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95A74D" w14:textId="77777777" w:rsidR="00E53E2F" w:rsidRPr="00FB032A" w:rsidRDefault="00E53E2F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1D898EC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EB3149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7A9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1A7C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D858F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3C0939" w:rsidRPr="00CC2F42" w14:paraId="7FB7BA8C" w14:textId="77777777" w:rsidTr="008505A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362062" w14:textId="77777777" w:rsidR="003C0939" w:rsidRPr="003C0939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485382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C70C6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32962B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</w:tbl>
    <w:p w14:paraId="467C7F46" w14:textId="77777777" w:rsidR="004E5E86" w:rsidRDefault="003C0939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14:paraId="312B885B" w14:textId="77777777"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14:paraId="6E1AE26C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14:paraId="186D417F" w14:textId="77777777"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32766D25" w14:textId="77777777"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14:paraId="1328E6B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45ED47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AC5F30" w14:textId="77777777"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CC763A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E054FB" w14:textId="77777777"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14:paraId="3277EDEA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27E9E7" w14:textId="77777777"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44FA37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3FEBC4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44AB9A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4EDB9A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F01F9" w14:textId="77777777"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B90B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6FF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101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15B8D" w:rsidRPr="00CC2F42" w14:paraId="370465F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7583D" w14:textId="77777777" w:rsidR="00E15B8D" w:rsidRPr="00CC2F42" w:rsidRDefault="00E15B8D" w:rsidP="00E15B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0F4A6" w14:textId="11B0A705" w:rsidR="00E15B8D" w:rsidRPr="00CC2F42" w:rsidRDefault="00E15B8D" w:rsidP="00E15B8D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7201" w14:textId="410423C3" w:rsidR="00E15B8D" w:rsidRPr="00CC2F42" w:rsidRDefault="00E15B8D" w:rsidP="00E15B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040D8" w14:textId="77777777" w:rsidR="00E15B8D" w:rsidRPr="00CC2F42" w:rsidRDefault="00E15B8D" w:rsidP="00E15B8D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5F064AC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8000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6FEB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14:paraId="1C558B78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7504B5D2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7E00D9B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18D432CB" w14:textId="49EBEA7F" w:rsidR="00371BA6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521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14:paraId="5732121E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1877C3AF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0517B2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6EDEEBA" w14:textId="78AFE09D" w:rsidR="00B57C1E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Pr="00B57C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C29A3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1B82D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F71B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B110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97B0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0D56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14:paraId="248933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A74F1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50F08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BE5256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9A26E" w14:textId="77777777"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14:paraId="512314E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A177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2A105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14:paraId="4D481B86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4D44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6141A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14A11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BF8E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62B53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8F29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3E1F196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4A1DF44F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7A325283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794674B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134BA441" w14:textId="77777777" w:rsidR="007F4D14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E91CC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5016C2A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9F3C62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1DC4D1F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879014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AAF25D0" w14:textId="77777777"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482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6D00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D9584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966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1C10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16454A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4DA2633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42A3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40A18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45C42890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61BA4BC" w14:textId="77777777" w:rsidR="007F4D14" w:rsidRDefault="007F4D14" w:rsidP="006E440E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1550118" w14:textId="7C5275E8" w:rsidR="002F28BF" w:rsidRPr="00CC2F42" w:rsidRDefault="002F28B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7B4F6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9860087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B852E39" w14:textId="77777777" w:rsidR="007F4D14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CF3FF8" w14:textId="3BF3CCE7" w:rsidR="002F28BF" w:rsidRPr="00CC2F42" w:rsidRDefault="002F28B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2F28B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5C99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7BD89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42C62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E7A6C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382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D0F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13EEA4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163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4A7E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B2EC7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E4F8D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5AE617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A1EAF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803F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D76F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8F5AF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0494A1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73344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68DF2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505961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19743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40F17E8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07AC7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03B2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B276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3968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6C429C8A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9096B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33D8E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28D3E36" w14:textId="77777777"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F987E5A" w14:textId="77777777"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340947" w14:textId="77777777" w:rsidR="005D34E3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28A02" w14:textId="77777777" w:rsidR="00D10547" w:rsidRDefault="00D10547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F54C6AD" w14:textId="318838FD" w:rsidR="00FB3FE1" w:rsidRPr="00CC2F42" w:rsidRDefault="00FB3FE1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6CB8A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6CB4E2A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8283B7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3D0E2" w14:textId="77777777" w:rsidR="005D34E3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00D01F" w14:textId="77777777" w:rsidR="00D10547" w:rsidRDefault="00D10547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F7139EF" w14:textId="3F383324" w:rsidR="00FB3FE1" w:rsidRPr="00CC2F42" w:rsidRDefault="00FB3FE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6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8326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53C772C2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C5564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E4AF8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E8B7D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9EBCA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C5DAF16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8A562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718735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0E4BB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7A92C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596DF946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2D42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62C5D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CE735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4E99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2CD769F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00E30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31D6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C9EF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B1E5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9A434B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09D0D8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DE8AE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41881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CD6AB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30FB2674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1F634A" w14:textId="2DFF0230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0C2DC" w14:textId="77777777" w:rsidR="00E53E2F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03582" w14:textId="77777777" w:rsidR="00E53E2F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18FEC" w14:textId="77777777" w:rsidR="00E53E2F" w:rsidRPr="00CC2F42" w:rsidRDefault="00E53E2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14:paraId="19832EC6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80F99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9AAE9E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0DCB51BA" w14:textId="5F04C2E3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E453E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C0B0AAF" w14:textId="4317A182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5CBAA" w14:textId="77777777"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108CCD7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A618A0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0BA2E4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4ECD5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AE5F59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4B36344" w14:textId="77777777" w:rsidR="004E5E86" w:rsidRDefault="00F4009D" w:rsidP="004A249D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p w14:paraId="70F3E60A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14:paraId="57CD12A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14:paraId="71509436" w14:textId="77777777"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3B52C0C5" w14:textId="77777777"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14:paraId="2ED5D7D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BA27CB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959BF8" w14:textId="77777777"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8D516E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79EF16" w14:textId="77777777"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14:paraId="2232BF5D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C70DF4" w14:textId="77777777"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6F2D3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6A68B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CFFD3D" w14:textId="77777777"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14:paraId="4ECF8E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42117" w14:textId="77777777"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61BB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2035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6DB8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BAE1D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858B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01CC16" w14:textId="0906B814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305F" w14:textId="61D07E74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982F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1D9593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B1ED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1BB9D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11B76E00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63A3781E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FF1BD84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4503A20F" w14:textId="6E89A780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CEBCC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89EBC7C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723A3F76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F177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CBE8629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2CB1D6E9" w14:textId="168A18E7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9B556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E77C5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29730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65D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79DB0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46C2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6722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14:paraId="530EF6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8D94" w14:textId="77777777"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175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733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3CBD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14:paraId="5EA97A7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2DDE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8970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B7B24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2CE1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350811E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C396B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C37FF6" w14:textId="77777777"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10BBC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00E96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14:paraId="714C2FF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A2B451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EC372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CC80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A8B7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4F7993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945D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90F9D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4AA09094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1AACB8D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7B8D0F3" w14:textId="398AC107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34EF17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A25817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1C52603" w14:textId="67BFD443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0271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D4EA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A0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C731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856C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C6023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C1177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D4279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BEF5A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A2F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C9373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D4B471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4B4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DD8E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573BE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133C1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B4ABFF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3C86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BD8F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EC8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2AF45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6BF5D8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213C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EB9D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BB46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4008C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7A600B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E1B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80A84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5C8260B" w14:textId="77777777"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A6867C3" w14:textId="77777777"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2616FAB" w14:textId="77777777" w:rsidR="005D34E3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B4F81" w14:textId="77777777" w:rsidR="00D10547" w:rsidRDefault="00D10547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F05C612" w14:textId="28EA1F3E" w:rsidR="00B73FC2" w:rsidRPr="00CC2F42" w:rsidRDefault="00B73FC2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C56EF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F00A16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BF99D3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7D1777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474B8D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6F9D253" w14:textId="05421598" w:rsidR="00B73FC2" w:rsidRPr="00CC2F42" w:rsidRDefault="00B73F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B73FC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6866F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136A4CF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334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672435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4DC2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F526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62FA0C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81F4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609A4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CC0C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D6BB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FDB86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D769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C8B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FE41A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E825A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41F61778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09AE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3563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ECAE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ADABB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7C27AE32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EF20C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C91F07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813E1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DF6B64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E53E2F" w14:paraId="4D512ACB" w14:textId="77777777" w:rsidTr="00A65ACF">
        <w:tc>
          <w:tcPr>
            <w:tcW w:w="23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B581B" w14:textId="3DE37B26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CFE1B2" w14:textId="77777777" w:rsidR="00E53E2F" w:rsidRDefault="00E53E2F" w:rsidP="00E53E2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1233FF" w14:textId="77777777" w:rsidR="00E53E2F" w:rsidRDefault="00E53E2F" w:rsidP="00E53E2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61784F" w14:textId="77777777" w:rsidR="00E53E2F" w:rsidRPr="00E53E2F" w:rsidRDefault="00E53E2F" w:rsidP="00E53E2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DEB" w:rsidRPr="00CC2F42" w14:paraId="3B8A43CB" w14:textId="77777777" w:rsidTr="00A65ACF">
        <w:tc>
          <w:tcPr>
            <w:tcW w:w="23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2B05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F30184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144312E2" w14:textId="35DA0854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580208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C381A73" w14:textId="7A12FA08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5BB061" w14:textId="77777777"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6B883D9B" w14:textId="77777777" w:rsidTr="00D66786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7925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9529E2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7491A0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038EC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4B045B0" w14:textId="77777777"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tell-tales and indicators</w:t>
      </w:r>
    </w:p>
    <w:p w14:paraId="596E5DCF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14:paraId="7A11A51D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14:paraId="11F83E5A" w14:textId="77777777"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7B7CBD10" w14:textId="77777777"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14:paraId="3D20016E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6DFBC1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601F83" w14:textId="77777777"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A5BCEF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DD638" w14:textId="77777777"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4133C0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E39FB2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A9D993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A723520" w14:textId="030C967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FE07EB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A6CCEB5" w14:textId="5B57DD45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42FDE6" w14:textId="77777777"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14:paraId="207AF07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34385" w14:textId="77777777"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210C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A2C0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82046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1655C3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74F82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1FF00" w14:textId="17312650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0757E" w14:textId="53977A7E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86274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0AC9DB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5EFED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B6F2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7742490F" w14:textId="02F9844F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B4983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F9CF4B" w14:textId="77020DE3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754B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23A0D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22F0572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0718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40D2A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D9BD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08523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3CC67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4B1E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D8243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540B2991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688BA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F8145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26152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14:paraId="52CC5457" w14:textId="77777777"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14:paraId="76A52E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6723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885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600A0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2C966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4ADF3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FB023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12AD5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14:paraId="75251D52" w14:textId="77777777"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2BB04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2D5568" w14:textId="77777777"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23F29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CFBF38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5DC3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D07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4148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247727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3F6F0C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A4C2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19EF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7D7AE49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D285957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845CC6E" w14:textId="044AEB35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094B8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161AF3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BD38210" w14:textId="04800E95" w:rsidR="007F4D14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E14E0C1" w14:textId="2C428CEA" w:rsidR="002F28BF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F04FC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18ADB9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47D90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1C026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F54C8A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6490F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6D10DC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A920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03F7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055E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D7C28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10BB8B8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F702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E526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CD34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2F130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1235A4A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E5037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2363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66A84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12CE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C10B3" w:rsidRPr="00CC2F42" w14:paraId="6E2F09E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9FCEC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8BF4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FD773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90E8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5943CD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C2AC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0F260" w14:textId="77777777"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82468E5" w14:textId="77777777" w:rsidR="007C10B3" w:rsidRDefault="00B55AF0" w:rsidP="00B55A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9FF1290" w14:textId="5757DB44" w:rsidR="00CF34CD" w:rsidRPr="00CC2F42" w:rsidRDefault="00BC1066" w:rsidP="00BC1066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77CEF2" w14:textId="77777777"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40727A9" w14:textId="77777777" w:rsidR="00EC59A1" w:rsidRDefault="00EC59A1" w:rsidP="00BC1066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  <w:p w14:paraId="244AC8F9" w14:textId="5C01581C" w:rsidR="00BC1066" w:rsidRPr="00CC2F42" w:rsidRDefault="0023402A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0CAEA1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52D808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E29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7969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81F1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E0DE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0A9E95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5A3E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BDE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F1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311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335D4F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68977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7EF12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B77E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62D39E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B33D1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B752CD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F04D8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BF43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49B3B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E041CF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EE205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AAEA7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AED5F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131E5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E53E2F" w:rsidRPr="00CC2F42" w14:paraId="433215A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C0519B" w14:textId="737671B9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07990C" w14:textId="77777777" w:rsidR="00E53E2F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7575F" w14:textId="77777777" w:rsidR="00E53E2F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FB4A5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C10B3" w:rsidRPr="00CC2F42" w14:paraId="6D2007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D83CD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21F54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8A7AB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50FE9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307BD50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7F4C0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051B6E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8FA0ED8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186F8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A93E59" w14:textId="77777777"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14:paraId="0CC9A205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14:paraId="2E594A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14:paraId="3289CCD5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6B83E3EA" w14:textId="77777777"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0E29EE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B6E5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59E0E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9D68B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C7D27B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9B522A0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F63B03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8AF7D0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142C60C" w14:textId="1451C3D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0AFB8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49B479AC" w14:textId="7B14B024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ACA7FB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84EF3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E10D1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800B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0175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C3A8D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0E64B9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C3C12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3949" w14:textId="21401ED3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76895" w14:textId="33EB3CB3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3E569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755DAB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75AC1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AFAAB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5D18CA3" w14:textId="0727A8E7" w:rsidR="006754B4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3496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530CF99E" w14:textId="78BB0369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10947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B452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829A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7542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4099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02916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14:paraId="5703AA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41167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C5284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C67157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6D2D9" w14:textId="77777777"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14:paraId="1482A6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A41D92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3D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02B0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F0A80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3061B18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54421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399FA" w14:textId="77777777"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B6EC8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DCA2B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04F80FF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3928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A329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4B9D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AD41C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4F1CE7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8834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1EC56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EB49376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AD4860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4089BEDA" w14:textId="783D51AF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6B98BE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CFB246" w14:textId="062CD322" w:rsidR="007F4D14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7217D9">
              <w:rPr>
                <w:sz w:val="16"/>
                <w:szCs w:val="16"/>
                <w:lang w:val="en-US"/>
              </w:rPr>
              <w:t>t</w:t>
            </w:r>
          </w:p>
          <w:p w14:paraId="669D20DD" w14:textId="77777777" w:rsidR="00E30DAC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3F70E03" w14:textId="5E3CA73D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12FC1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6E8067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A6C6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E1FC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53BF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D23E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4DC864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627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B44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B4A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4BB26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86C90A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769B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F863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CEC2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D98D3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0D76CE6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5FA69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45A4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7F7E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D8BBD" w14:textId="77777777"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55084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9A2E8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75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9397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FEDC27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F484C" w:rsidRPr="00CC2F42" w14:paraId="45621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78FBA" w14:textId="77777777"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18512" w14:textId="77777777"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DB31A3D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EFAEDB5" w14:textId="718C3FC2" w:rsidR="0023402A" w:rsidRPr="00CC2F42" w:rsidRDefault="0023402A" w:rsidP="0023402A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E47CA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D654A21" w14:textId="77777777" w:rsidR="007F484C" w:rsidRDefault="007F484C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6950725" w14:textId="6EFA08AD" w:rsidR="0023402A" w:rsidRPr="00CC2F42" w:rsidRDefault="0010308C" w:rsidP="0010308C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FEC8A" w14:textId="77777777"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2EA677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64AED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582D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A610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93656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73F3DB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5553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39FA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1E1F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1E43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47BE8A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2F7AE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A903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B4C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46409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5A8E96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648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754D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3E28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6737B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3206B4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E3B2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120BD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1C202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CAE46" w14:textId="77777777"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53E2F" w:rsidRPr="00CC2F42" w14:paraId="1AE9032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4BF826" w14:textId="7829F927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B90EA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7322F2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071C3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92EE2A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E5DB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DFB8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7B09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EEB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8E49C5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AB53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75C9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38FE7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87697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54FA235" w14:textId="77777777"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14:paraId="6B0E9FD8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14:paraId="2B1724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14:paraId="31DDF05F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A5B46E0" w14:textId="77777777"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17E02AC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BADB7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8220C6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301CC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CCD7C3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0DB202C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39481E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F83CA4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2907341" w14:textId="223B5E0F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DE56D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AA23B9D" w14:textId="01ED7C01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D5B5F3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CA7DBC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20595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CE4D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30EE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F8541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AD92D5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B1AA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7CC6E" w14:textId="5FD5E1C8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A7399" w14:textId="2B439DCF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1940A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1FEE82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DE136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91FE4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1A5B6B3" w14:textId="59DA6F47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7CBC3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6D5EC1F3" w14:textId="40220319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367B5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46E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839A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98C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002D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BCEA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123E77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5A10A0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CAFCE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137F9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FF88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9BB1ED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7378A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86FE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53C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938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546303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9A3F6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EEF1D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81B2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7FE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ABFA2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87817A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F227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97CC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5BB4F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0EB90A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D0FD6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511A2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40ED1DA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1D251D1" w14:textId="1A9054B1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969DB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4CDF812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47EF9D6" w14:textId="0C6BE4B4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35A4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D7A79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9A40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7357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7059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1D6C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E3FD9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0571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9D3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4D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922270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62A8C90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B5A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DAB5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412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F8B1D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C0DFF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5D8C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469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51C7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40F544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0A42B3" w:rsidRPr="00CC2F42" w14:paraId="30DEFDB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D395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B53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E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1E45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5DCB88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B8BF6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3D5C4" w14:textId="77777777"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17CAA15" w14:textId="77777777" w:rsidR="000A42B3" w:rsidRDefault="000F41A8" w:rsidP="000F41A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6958DFE" w14:textId="77777777" w:rsidR="005D34E3" w:rsidRDefault="002D2794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7096711B" w14:textId="77777777" w:rsidR="00D10547" w:rsidRDefault="00D10547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275231D" w14:textId="026B170A" w:rsidR="0010308C" w:rsidRPr="00CC2F42" w:rsidRDefault="0010308C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0ECB5" w14:textId="77777777"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15C3C1" w14:textId="77777777" w:rsidR="000F41A8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03A172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A807B0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55868E" w14:textId="3922DDD3" w:rsidR="0010308C" w:rsidRPr="00CC2F42" w:rsidRDefault="0010308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0308C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7BDE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15835B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0180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7214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4A55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7E0C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6B48C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12CF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C5F7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75BC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C62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7E2C1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A6C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46FD1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26A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95946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28BBF3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33968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2158D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AB7C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8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37FD12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33CC0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279E23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A966F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1E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0799233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1EEF49" w14:textId="18E92849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E6D42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2371E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9784D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290A62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86DB3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4D35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0B2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C444C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1D8126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2B75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FDBD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21CE8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FBE6F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46EB9D" w14:textId="77777777"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>Pole Side Impact</w:t>
      </w:r>
      <w:r w:rsidR="009F555F" w:rsidRPr="006224E1">
        <w:rPr>
          <w:lang w:val="es-AR"/>
        </w:rPr>
        <w:t xml:space="preserve"> (PSI)</w:t>
      </w:r>
    </w:p>
    <w:p w14:paraId="50C9929E" w14:textId="77777777"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14:paraId="600A9428" w14:textId="77777777"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14:paraId="10E2BDCB" w14:textId="77777777"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597C081" w14:textId="77777777"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14:paraId="5083426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C0F1B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053BE4" w14:textId="77777777"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D767D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B70D39" w14:textId="77777777"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14:paraId="7CC28CF3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9795F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617DE0" w14:textId="77777777"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26BCFD" w14:textId="77777777"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2CFBB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7B0E50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A639E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7C42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14A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F7BD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C7C29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57D5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496D1C" w14:textId="30E90928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B7FD9" w14:textId="771119B2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475E8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305199D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681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8F420" w14:textId="4D95999F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A4B2F" w14:textId="5740AC1C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F743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348EF" w14:textId="77777777"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3CEE0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B77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FB9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B96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56ACC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7BCDF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D4C9D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115A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9643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7628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6FF3EC6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758B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3126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062D3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2A15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0EED0D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C02F6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7B7D2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5283C3B0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70CF5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7B8DA8F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58BB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64171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E2A5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B4D0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13C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283A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1FBBF78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AF19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35626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B9CA1EF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290BAA5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2FD1529" w14:textId="5C9ABE8D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17660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7085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5127BD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6986FD6" w14:textId="5CE6D100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74A5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33840D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A1B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5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06E46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3594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A8D3F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557B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2862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960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75B1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2289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F08F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86385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EB31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9680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1F192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AA69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66DD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0A04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2AA0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6881B6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858F6E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DC161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7A9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606DB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A8C0EE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CAC40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F721" w14:textId="77777777"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21D8BB3" w14:textId="77777777"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2851C49" w14:textId="77777777" w:rsidR="002D2794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11645D3" w14:textId="77777777" w:rsidR="00D10547" w:rsidRDefault="00D10547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79AD038" w14:textId="0450CCA0" w:rsidR="004A7530" w:rsidRPr="00CC2F42" w:rsidRDefault="004A7530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32DAED" w14:textId="77777777"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0573C3" w14:textId="77777777"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36EC7D" w14:textId="77777777" w:rsidR="00982B13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7CEA1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1B396D" w14:textId="2FAF6A14" w:rsidR="004A7530" w:rsidRPr="00CC2F42" w:rsidRDefault="004A75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A753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76BF0C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9C7CA1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43160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6DC9C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A110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B4661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405902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A169F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B01D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1AE0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D441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550A6FE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C7057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9E02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81E6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CD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5CAC488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3A27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BCBBA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3700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344D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20F5CD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886F1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DA218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044B1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28093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78BAB13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5CAB5" w14:textId="2D2DFA27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E8B8D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C5533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D491C" w14:textId="77777777" w:rsidR="00E53E2F" w:rsidRPr="00FB032A" w:rsidRDefault="00E53E2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E1AEA" w:rsidRPr="00CC2F42" w14:paraId="42F8A936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DE8D1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802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C683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6E1FE" w14:textId="77777777"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562D483B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0519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C6C09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D6ECD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48F6B5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238EE68" w14:textId="77777777"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14:paraId="7D1EBFA1" w14:textId="77777777"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14:paraId="1FAA7801" w14:textId="77777777"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14:paraId="69CA8338" w14:textId="77777777"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918F8C7" w14:textId="77777777"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14:paraId="009AD9F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0CA050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6F1BD7" w14:textId="77777777"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8BEDD5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2FDF6C" w14:textId="77777777"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14:paraId="06868776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A7FD1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A555F0" w14:textId="3A000441" w:rsidR="009F555F" w:rsidRPr="00CC2F42" w:rsidRDefault="008F3DC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DEC3C9" w14:textId="2942D445" w:rsidR="009F555F" w:rsidRPr="00CC2F42" w:rsidRDefault="008F3DC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F3DC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9C9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742807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76DC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BD9D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1DA5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10FF8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6899C3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E60EA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98B6C5" w14:textId="293AE460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5B2B" w14:textId="5357FA89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2B8F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0906B0D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DC1F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710F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2FE31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E808E" w14:textId="77777777"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50C21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BC9B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5D9C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17E6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A91E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14:paraId="4D8E52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0FE5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AC87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879B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2DD3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82181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1287F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77A6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EBF0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93E0B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D0EBA7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00FF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1141B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14:paraId="297D0B14" w14:textId="77777777"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14:paraId="3D1ECBBE" w14:textId="77777777"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B0AD1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85AE91D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ADDAAB" w14:textId="77777777"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AAC9D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E5B30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13396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DC84F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A58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176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CFEE5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FB6E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A377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2E211C2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7340D7C" w14:textId="1ABAA73F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0E30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DA0300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8B0D7E" w14:textId="485B109B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1949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3C103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433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5CC50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F88D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7E25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7166DC6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CFFA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D7A2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4A823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30C2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7922A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3704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6570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5E3E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5545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F1179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0211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2081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CE53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7C2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61C6EE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6A1ADD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5529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E87E7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09E5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3CF5EA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AA91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663C0" w14:textId="77777777"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D5D88A8" w14:textId="77777777"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504895" w14:textId="77777777" w:rsidR="00982B13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BE40F66" w14:textId="77777777" w:rsidR="00D10547" w:rsidRDefault="00D10547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AFD54C6" w14:textId="2FCAD8C6" w:rsidR="007168E8" w:rsidRPr="00CC2F42" w:rsidRDefault="007168E8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9DED7" w14:textId="77777777"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68658" w14:textId="77777777"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ECA634" w14:textId="77777777" w:rsidR="00982B13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584295D" w14:textId="77777777" w:rsidR="00D10547" w:rsidRDefault="00D10547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B0D044" w14:textId="218758BD" w:rsidR="007168E8" w:rsidRPr="00CC2F42" w:rsidRDefault="007168E8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27D1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26B1133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4F3FB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B8A2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7C729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6575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14C961B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3A28E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E13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EBBF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EB2A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25642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5FB7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D3CE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97467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7DC9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350E82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47EA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DA3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B9B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B328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EADADB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A481B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1180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2C5F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25C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1348971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763F6" w14:textId="62D8C483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27496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CF7C60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E37692" w14:textId="77777777" w:rsidR="00E53E2F" w:rsidRPr="00FB032A" w:rsidRDefault="00E53E2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555F" w:rsidRPr="00CC2F42" w14:paraId="46C2FC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EED9BE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41CB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DCE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D60B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782D8E8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56B25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CC378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7BA5D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94FFF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C200C1" w14:textId="77777777" w:rsidR="009F7932" w:rsidRDefault="00780ED9" w:rsidP="009F7932">
      <w:pPr>
        <w:pStyle w:val="H23G"/>
      </w:pPr>
      <w:r>
        <w:br w:type="page"/>
      </w:r>
      <w:r w:rsidR="009F7932" w:rsidRPr="00CC2F42">
        <w:lastRenderedPageBreak/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14:paraId="5BA39DA4" w14:textId="77777777"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14:paraId="2EE378E4" w14:textId="77777777"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dated </w:t>
      </w:r>
      <w:r w:rsidR="00106698">
        <w:t xml:space="preserve"> 01</w:t>
      </w:r>
      <w:r>
        <w:t>.03.2017</w:t>
      </w:r>
    </w:p>
    <w:p w14:paraId="67A19446" w14:textId="77777777"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CC22C47" w14:textId="77777777"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14:paraId="6BD11AD0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97A63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48CC3B" w14:textId="77777777"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FC9FA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45C2E" w14:textId="77777777"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14:paraId="1E38C2EE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FE900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E9318A" w14:textId="2B83617F" w:rsidR="009F793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1E6DC6" w14:textId="0E38B6C8" w:rsidR="009F793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661B7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1068AF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AF35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6F48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FAC4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1B48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43BCBD7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EC261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40578" w14:textId="63A49C4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927FC6" w14:textId="149C40CA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3C84BB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22C2975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C8B25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D4E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F2A5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25E5" w14:textId="77777777"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3A61D14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3398B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6E80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0CAF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7E8F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14:paraId="164ED2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B5F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4C3C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47821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642D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D69F84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EF86C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D444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1AAC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1F46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A405E3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665BA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65D9E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27BB3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03AE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340C1D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B944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249DB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3769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90A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65276A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5C23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D748F" w14:textId="77777777" w:rsidR="009F7932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0B7B7C7" w14:textId="3A2FF3AB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1EC66" w14:textId="77777777" w:rsidR="009F793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122F4C" w14:textId="577245B0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D66E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A6F308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9EB58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6626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A781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EBC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14:paraId="44CCB12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66E9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D306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6DD4B" w14:textId="77777777"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8C72" w14:textId="77777777"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A952A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B5FB4A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62DF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DF562" w14:textId="77777777"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B813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06C0A4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D3CC0B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7AEDE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C5191" w14:textId="77777777" w:rsidR="003710B8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1F620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022256D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D3522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2C45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3C76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926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E60D17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691CA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5B3AB" w14:textId="77777777" w:rsidR="009F7932" w:rsidRDefault="00D10547" w:rsidP="007078B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D7D7AF5" w14:textId="55C87A35" w:rsidR="007168E8" w:rsidRPr="007078B2" w:rsidRDefault="007168E8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28272" w14:textId="77777777" w:rsidR="009F7932" w:rsidRDefault="00D1054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1E2C146" w14:textId="402F91EE" w:rsidR="007168E8" w:rsidRPr="00CC2F42" w:rsidRDefault="007168E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r w:rsidR="000657E1">
              <w:rPr>
                <w:sz w:val="16"/>
                <w:szCs w:val="16"/>
                <w:lang w:val="en-US"/>
              </w:rPr>
              <w:t>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D841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E1ED39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0EF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B83B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980E3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26A2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FE86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788D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9833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C7A8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6405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7A35F48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798D07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3FA7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BA40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09EB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0873BF6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F39ACB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220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36C6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2E62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5E0336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3BC5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C7C1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06F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9B923" w14:textId="77777777"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1E4F3A2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13C283" w14:textId="6075AEFF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9F0B5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436C7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66722" w14:textId="77777777" w:rsidR="00E53E2F" w:rsidRPr="00FB032A" w:rsidRDefault="00E53E2F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7932" w:rsidRPr="00CC2F42" w14:paraId="5812D31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0DF6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26EB8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589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2225D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C964CAE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A0535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E69DE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44134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A4C13F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D086AED" w14:textId="77777777" w:rsidR="005C40AC" w:rsidRDefault="009F7932" w:rsidP="005C40AC">
      <w:pPr>
        <w:pStyle w:val="H23G"/>
      </w:pPr>
      <w:r>
        <w:br w:type="page"/>
      </w:r>
      <w:r w:rsidR="005C40AC" w:rsidRPr="00CC2F42">
        <w:lastRenderedPageBreak/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14:paraId="46FAFD62" w14:textId="77777777"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5D77909" w14:textId="77777777"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dated </w:t>
      </w:r>
      <w:r>
        <w:t xml:space="preserve"> 04.09.2017</w:t>
      </w:r>
    </w:p>
    <w:p w14:paraId="564B1F57" w14:textId="77777777"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AFE3AFA" w14:textId="77777777"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14:paraId="0FD0E0FD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951A7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2E3C6D" w14:textId="77777777"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D0E362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B012E0" w14:textId="77777777"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14:paraId="3C6ACC2F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53F39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B40194" w14:textId="30C8C08B" w:rsidR="005C40A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AD66EE" w14:textId="4D45E1EB" w:rsidR="005C40A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527BFA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439B33B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800E9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7E2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0069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10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DBFB6F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CA5A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B3F1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0769A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2C7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175F366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9C8D0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9B3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B702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99754" w14:textId="77777777"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1EEC5E7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5D7F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2A14E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72139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6E1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14:paraId="4BA258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03FF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D2A69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CFF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6017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D886BE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A56E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5A38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E6AC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3F34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48785C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A0E5A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6CB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AB2B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5F01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0D16100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3253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87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24D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D4E3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14:paraId="3620038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710D3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95A74" w14:textId="77777777" w:rsidR="005C40AC" w:rsidRDefault="00D92953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6614034A" w14:textId="25E682CB" w:rsidR="007217D9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9AF6C" w14:textId="77777777" w:rsidR="005C40AC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F1CB4" w14:textId="25F8A17F" w:rsidR="007217D9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F1A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CF309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33A2F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09B0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92515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0448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14:paraId="6AAA21B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AF0F2B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5972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36A70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723ED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8E1F6E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D96E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2A85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18A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4732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3C9BE4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AF3E9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FBF741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948A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46EC0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672EC28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56D7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4D5C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B11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E617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0CD52C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90E1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E0416" w14:textId="77777777" w:rsidR="005C40AC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  <w:p w14:paraId="61266F1C" w14:textId="77777777" w:rsidR="00D10547" w:rsidRDefault="00D10547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47F8C46" w14:textId="694406DF" w:rsidR="000657E1" w:rsidRPr="007078B2" w:rsidRDefault="000657E1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350976" w14:textId="77777777" w:rsidR="005C40AC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32438C6" w14:textId="77777777" w:rsidR="00D10547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B8B7E8" w14:textId="1CBC4CAC" w:rsidR="000657E1" w:rsidRPr="00CC2F42" w:rsidRDefault="000657E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657E1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3F01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324537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EE7D2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3421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43C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4C2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14:paraId="02272ED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F0E2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DDFA7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9F77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6617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5800766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D9327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01D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B125D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C51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26F5DD4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BC0B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CD7CA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39C5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82F28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76597D8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7057F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ABA0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265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E86E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3557057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D0C0BE" w14:textId="667A34B8" w:rsidR="00E53E2F" w:rsidRPr="00CC2F42" w:rsidRDefault="00E53E2F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EEDBD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2A09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09093" w14:textId="77777777" w:rsidR="00E53E2F" w:rsidRPr="00FB032A" w:rsidRDefault="00E53E2F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C40AC" w:rsidRPr="00CC2F42" w14:paraId="28EAF4D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32177C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CFB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1D11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3EA9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5B5486A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014C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EAF2D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73BB7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EB7A07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6A7FDAB" w14:textId="77777777" w:rsidR="00D259B1" w:rsidRDefault="00D259B1" w:rsidP="00780ED9">
      <w:pPr>
        <w:pStyle w:val="H23G"/>
      </w:pPr>
    </w:p>
    <w:p w14:paraId="25BB904B" w14:textId="77777777" w:rsidR="00D259B1" w:rsidRDefault="00D259B1">
      <w:pPr>
        <w:suppressAutoHyphens w:val="0"/>
        <w:spacing w:line="240" w:lineRule="auto"/>
      </w:pPr>
      <w:r>
        <w:br w:type="page"/>
      </w:r>
    </w:p>
    <w:p w14:paraId="279B5ACC" w14:textId="77777777" w:rsidR="00D259B1" w:rsidRDefault="00D259B1" w:rsidP="00D259B1">
      <w:pPr>
        <w:pStyle w:val="H23G"/>
      </w:pPr>
      <w:r w:rsidRPr="00CC2F42">
        <w:lastRenderedPageBreak/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>3 – World harmonized Light vehicle Test Procedures (WLTP)</w:t>
      </w:r>
    </w:p>
    <w:p w14:paraId="0DF71DE0" w14:textId="77777777"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14:paraId="5C41E514" w14:textId="77777777"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14:paraId="66FE0DC6" w14:textId="77777777"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B635925" w14:textId="77777777"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14:paraId="641E2657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5FAFB7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4E011" w14:textId="77777777"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74A4E6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E6D249" w14:textId="77777777"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14:paraId="24D5819D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B1C00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1BADF" w14:textId="0CF8C320" w:rsidR="00D259B1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0AB222" w14:textId="60DCFF6C" w:rsidR="00D259B1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60BA3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02016F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DA3A81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331D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CE4A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D57D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96B798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DFA9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34C2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2DFB3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C497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3060A7F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1054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929A7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FBBE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EE73" w14:textId="77777777"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7E48E06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78D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30C7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23C3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D2E5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14:paraId="4DA5E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6C7B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84C6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73F7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9A4D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04F056C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B4F52A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E43F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F34B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CB5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58D0555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3DC4B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8C8F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A1422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6594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309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BE446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6442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1F8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6CF9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5C6B1" w14:textId="77777777"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14:paraId="4CB4EC5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601AB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EDCEF2" w14:textId="7FCAFAB4" w:rsidR="00D259B1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90C7B" w14:textId="7FB5E4F9" w:rsidR="00D259B1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09A1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7639A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B2948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B960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799CF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E4590F" w14:textId="77777777"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03FC44A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50223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E46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E7AC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FAE3E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52FC88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E1D8F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4D349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7CCB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4667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077B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F0EB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53DB5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7D027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3CA5F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749C2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B419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CB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E7CD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8E6D4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3165936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18AEC0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63F983" w14:textId="77777777" w:rsidR="00D259B1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EF4D118" w14:textId="1635B4BC" w:rsidR="006F1419" w:rsidRPr="007078B2" w:rsidRDefault="006F1419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0353" w14:textId="77777777" w:rsidR="00D259B1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065B49" w14:textId="5A4A0349" w:rsidR="006F1419" w:rsidRPr="00CC2F42" w:rsidRDefault="006F141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F14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E9F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EF8846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3F5D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AE76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C8AB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C2C47A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732B667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BC4C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8AEA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21F60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AA1B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810073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5B8E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EE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057E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1A6F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31728A1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F076A9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4EA0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367C2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06D6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14:paraId="4F9852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8ADF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677C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DFD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30F21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597DF87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3BBCF7" w14:textId="50B23A62" w:rsidR="00E53E2F" w:rsidRPr="00CC2F42" w:rsidRDefault="00E53E2F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D484A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B22C4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51718D" w14:textId="77777777" w:rsidR="00E53E2F" w:rsidRPr="00FB032A" w:rsidRDefault="00E53E2F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D259B1" w:rsidRPr="00CC2F42" w14:paraId="44988BD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31AA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32E93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5E7B1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427D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36254238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89350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783B5B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89DCFE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EFA1F6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E6A2EBE" w14:textId="77777777" w:rsidR="002C1E8F" w:rsidRDefault="005C40AC" w:rsidP="00283E70">
      <w:pPr>
        <w:pStyle w:val="H23G"/>
        <w:ind w:firstLine="0"/>
      </w:pPr>
      <w:r>
        <w:br w:type="page"/>
      </w:r>
      <w:r w:rsidR="002C1E8F">
        <w:lastRenderedPageBreak/>
        <w:t>UN GTR</w:t>
      </w:r>
      <w:r w:rsidR="002C1E8F" w:rsidRPr="00CC2F42">
        <w:t xml:space="preserve"> No. 1</w:t>
      </w:r>
      <w:r w:rsidR="002C1E8F">
        <w:t>5</w:t>
      </w:r>
      <w:r w:rsidR="002C1E8F" w:rsidRPr="00CC2F42">
        <w:t xml:space="preserve"> </w:t>
      </w:r>
      <w:r w:rsidR="002C1E8F">
        <w:t xml:space="preserve">– </w:t>
      </w:r>
      <w:r w:rsidR="002C1E8F" w:rsidRPr="00653A0F">
        <w:t xml:space="preserve">Amend. </w:t>
      </w:r>
      <w:r w:rsidR="002C1E8F">
        <w:t>4 – World harmonized Light vehicle Test Procedures (WLTP)</w:t>
      </w:r>
    </w:p>
    <w:p w14:paraId="5A90050A" w14:textId="77777777" w:rsidR="002C1E8F" w:rsidRPr="007E0BEA" w:rsidRDefault="002C1E8F" w:rsidP="002C1E8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E579B4">
        <w:rPr>
          <w:rStyle w:val="H4GChar"/>
          <w:i w:val="0"/>
        </w:rPr>
        <w:t>20.06.2018</w:t>
      </w:r>
    </w:p>
    <w:p w14:paraId="621E3E8D" w14:textId="77777777" w:rsidR="002C1E8F" w:rsidRPr="00BA11AF" w:rsidRDefault="002C1E8F" w:rsidP="002C1E8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E579B4">
        <w:t>5/Amend.4</w:t>
      </w:r>
      <w:r w:rsidRPr="00CC2F42">
        <w:t xml:space="preserve"> dated </w:t>
      </w:r>
      <w:r w:rsidR="00E579B4">
        <w:t>21</w:t>
      </w:r>
      <w:r>
        <w:t>.</w:t>
      </w:r>
      <w:r w:rsidR="00E579B4">
        <w:t>09</w:t>
      </w:r>
      <w:r>
        <w:t>.2018</w:t>
      </w:r>
    </w:p>
    <w:p w14:paraId="3D5292F8" w14:textId="77777777" w:rsidR="002C1E8F" w:rsidRPr="00CC2F42" w:rsidRDefault="002C1E8F" w:rsidP="002C1E8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3DD1594" w14:textId="77777777" w:rsidR="002C1E8F" w:rsidRPr="00CC2F42" w:rsidRDefault="002C1E8F" w:rsidP="002C1E8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579B4">
        <w:t>19</w:t>
      </w:r>
      <w:r w:rsidRPr="006E1E56">
        <w:t>.0</w:t>
      </w:r>
      <w:r w:rsidR="00E579B4">
        <w:t>8</w:t>
      </w:r>
      <w:r w:rsidRPr="006E1E56">
        <w:t>.201</w:t>
      </w:r>
      <w:r>
        <w:t>9</w:t>
      </w:r>
      <w:r w:rsidRPr="006E1E56">
        <w:t xml:space="preserve"> then each </w:t>
      </w:r>
      <w:r w:rsidR="00E579B4">
        <w:t>19</w:t>
      </w:r>
      <w:r w:rsidRPr="006E1E56">
        <w:t>.0</w:t>
      </w:r>
      <w:r w:rsidR="00E579B4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C1E8F" w:rsidRPr="00CC2F42" w14:paraId="55B4719D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918E4D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0D2160" w14:textId="77777777" w:rsidR="002C1E8F" w:rsidRPr="00CC2F42" w:rsidRDefault="002C1E8F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C62E07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E08754" w14:textId="77777777" w:rsidR="002C1E8F" w:rsidRPr="00CC2F42" w:rsidRDefault="002C1E8F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C1E8F" w:rsidRPr="00CC2F42" w14:paraId="6EF50269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77748C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BED08A" w14:textId="193FB9DD" w:rsidR="002C1E8F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530205" w14:textId="781344FE" w:rsidR="002C1E8F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81430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B02619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A700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990F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A4EC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E2C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3E2FC3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5C4A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51CD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15C5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904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53AA05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EE84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2A39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9EA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48337" w14:textId="77777777" w:rsidR="002C1E8F" w:rsidRPr="001E1AEA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CB5947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B8E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104D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43E9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127E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C1E8F" w:rsidRPr="00CC2F42" w14:paraId="22A03A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0DDCF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1F47A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A78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3397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5404A40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BFF7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47F4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2A06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9F72D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01CB7" w:rsidRPr="00CC2F42" w14:paraId="4EB433AE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4794D" w14:textId="77777777" w:rsidR="00001CB7" w:rsidRPr="00CC2F42" w:rsidRDefault="00001CB7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E6EFE" w14:textId="638518DE" w:rsidR="00001CB7" w:rsidRPr="00CC2F42" w:rsidRDefault="00F26399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C6B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CC6B1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4CEF5" w14:textId="77777777" w:rsidR="00001CB7" w:rsidRPr="00CC2F42" w:rsidRDefault="00CC6B1E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447D2" w14:textId="77777777" w:rsidR="00001CB7" w:rsidRPr="00CC2F42" w:rsidRDefault="00001CB7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9B6A72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F85BB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A49E0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0E26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B577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217D9" w:rsidRPr="00CC2F42" w14:paraId="32E1687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383F70" w14:textId="77777777" w:rsidR="007217D9" w:rsidRPr="00CC2F42" w:rsidRDefault="007217D9" w:rsidP="007217D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6A094" w14:textId="5560DFD3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AB0F08" w14:textId="450FDA2B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6167" w14:textId="77777777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0A9DB3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0572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B103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9BA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8A3B9" w14:textId="77777777" w:rsidR="002C1E8F" w:rsidRPr="00951966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2C1E8F" w:rsidRPr="00CC2F42" w14:paraId="40EFA1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6073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FB76D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ACA067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22DB0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607B2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22B9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040F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9F5A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46B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8EB75D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2684F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854F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FB53D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8993D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603616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50AF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310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3BB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0F2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8C5567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BC672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D9540" w14:textId="77777777" w:rsidR="002C1E8F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8CE7952" w14:textId="041A5ADB" w:rsidR="006F1419" w:rsidRPr="007078B2" w:rsidRDefault="006F1419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="00581EA7">
              <w:rPr>
                <w:sz w:val="16"/>
                <w:szCs w:val="16"/>
                <w:lang w:val="en-US"/>
              </w:rPr>
              <w:t>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394E0" w14:textId="77777777" w:rsidR="002C1E8F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110812" w14:textId="389F962A" w:rsidR="00581EA7" w:rsidRPr="00CC2F42" w:rsidRDefault="00581EA7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81EA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F66B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2E8999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241E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8449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C3BB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C5DD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2C814F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59B86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54E1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1CB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522B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4EE6B6F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6C618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A8C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B93E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6340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CB98F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0664C6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4AC2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C9B0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3122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5AA4467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B803D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125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83E6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4F776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160FC86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22B1AE" w14:textId="7687D2FC" w:rsidR="00E53E2F" w:rsidRPr="00CC2F42" w:rsidRDefault="00E53E2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746CA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38068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20B7E" w14:textId="77777777" w:rsidR="00E53E2F" w:rsidRPr="00FB032A" w:rsidRDefault="00E53E2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C1E8F" w:rsidRPr="00CC2F42" w14:paraId="6E19404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2F345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7DEE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EE99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C72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145E59D8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45343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BB1F4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AB12B9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FA24B1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3EE5C568" w14:textId="33D2AD4C" w:rsidR="00C12D51" w:rsidRDefault="002C1E8F" w:rsidP="00C12D51">
      <w:pPr>
        <w:pStyle w:val="H23G"/>
        <w:ind w:firstLine="0"/>
      </w:pPr>
      <w:r>
        <w:br w:type="page"/>
      </w:r>
      <w:r w:rsidR="00C12D51">
        <w:lastRenderedPageBreak/>
        <w:t>UN GTR</w:t>
      </w:r>
      <w:r w:rsidR="00C12D51" w:rsidRPr="00CC2F42">
        <w:t xml:space="preserve"> No. 1</w:t>
      </w:r>
      <w:r w:rsidR="00C12D51">
        <w:t>5</w:t>
      </w:r>
      <w:r w:rsidR="00C12D51" w:rsidRPr="00CC2F42">
        <w:t xml:space="preserve"> </w:t>
      </w:r>
      <w:r w:rsidR="00C12D51">
        <w:t xml:space="preserve">– </w:t>
      </w:r>
      <w:r w:rsidR="00C12D51" w:rsidRPr="00653A0F">
        <w:t xml:space="preserve">Amend. </w:t>
      </w:r>
      <w:r w:rsidR="00C12D51">
        <w:t>5 – World harmonized Light vehicle Test Procedures (WLTP)</w:t>
      </w:r>
    </w:p>
    <w:p w14:paraId="0FD2F2D6" w14:textId="02073AF7" w:rsidR="00C12D51" w:rsidRPr="007E0BEA" w:rsidRDefault="00C12D51" w:rsidP="00C12D5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26.06.2019</w:t>
      </w:r>
    </w:p>
    <w:p w14:paraId="2ABABD3B" w14:textId="424D9421" w:rsidR="00C12D51" w:rsidRPr="00BA11AF" w:rsidRDefault="00C12D51" w:rsidP="00C12D5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5/Amend.5</w:t>
      </w:r>
      <w:r w:rsidRPr="00CC2F42">
        <w:t xml:space="preserve"> dated </w:t>
      </w:r>
      <w:r>
        <w:t>13.08.2019</w:t>
      </w:r>
    </w:p>
    <w:p w14:paraId="58FA50D5" w14:textId="77777777" w:rsidR="00C12D51" w:rsidRPr="00CC2F42" w:rsidRDefault="00C12D51" w:rsidP="00C12D5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5FBD166" w14:textId="424D803F" w:rsidR="00C12D51" w:rsidRPr="00CC2F42" w:rsidRDefault="00C12D51" w:rsidP="00C12D5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25</w:t>
      </w:r>
      <w:r w:rsidRPr="006E1E56">
        <w:t>.0</w:t>
      </w:r>
      <w:r>
        <w:t>8</w:t>
      </w:r>
      <w:r w:rsidRPr="006E1E56">
        <w:t>.20</w:t>
      </w:r>
      <w:r>
        <w:t>20</w:t>
      </w:r>
      <w:r w:rsidRPr="006E1E56">
        <w:t xml:space="preserve"> then each </w:t>
      </w:r>
      <w:r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C12D51" w:rsidRPr="00CC2F42" w14:paraId="3C52F967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9CFD9C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BA356B" w14:textId="77777777" w:rsidR="00C12D51" w:rsidRPr="00CC2F42" w:rsidRDefault="00C12D51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A02B81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B1C158" w14:textId="77777777" w:rsidR="00C12D51" w:rsidRPr="00CC2F42" w:rsidRDefault="00C12D51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12D51" w:rsidRPr="00CC2F42" w14:paraId="54768556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36B33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872EAA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15DAC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76751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0F001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624DC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0E5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DB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A27A6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71A54D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3DE1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B87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B92A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58A5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2D51" w:rsidRPr="00CC2F42" w14:paraId="579C602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4F5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34BD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21C4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48698" w14:textId="77777777" w:rsidR="00C12D51" w:rsidRPr="001E1AE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500697E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126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6E199" w14:textId="730CEAF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95703" w14:textId="7FBCF20F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C0347" w14:textId="77777777" w:rsidR="00C12D51" w:rsidRPr="00CC2F42" w:rsidRDefault="00C12D51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2D51" w:rsidRPr="00CC2F42" w14:paraId="624A06D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F56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30D4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07BB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5D93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396F538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632D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A15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06D6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23CB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028E25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E52EB9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3E5BA1" w14:textId="5BDA00DC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4E0309" w14:textId="3499BAA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D7380D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7886FC0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2EB93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40D4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E6AA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D9CD8" w14:textId="57B3FE9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6CFC9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80B35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E4150" w14:textId="19FDC01D" w:rsidR="00C12D51" w:rsidRPr="00CC2F42" w:rsidRDefault="007217D9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C995F" w14:textId="337E412E" w:rsidR="00C12D51" w:rsidRPr="00CC2F42" w:rsidRDefault="007217D9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760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7AF560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70066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1D3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E6A7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69A04" w14:textId="77777777" w:rsidR="00C12D51" w:rsidRPr="00951966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C12D51" w:rsidRPr="00CC2F42" w14:paraId="3B9C7E8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35A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C121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BDE4B4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B8EA7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71A5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AEBD0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7D5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CA1D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961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1F93F8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9A8B78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54AD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5088E" w14:textId="77777777" w:rsidR="00C12D51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5D92D" w14:textId="49F9C6E0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47411C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080AD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5D02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F290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6E37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5BB462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FCC21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FDA75" w14:textId="4CFF9FDD" w:rsidR="00C12D51" w:rsidRPr="007078B2" w:rsidRDefault="00441C0D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8103" w14:textId="7D032A44" w:rsidR="00C12D51" w:rsidRPr="00CC2F42" w:rsidRDefault="00441C0D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E27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10833A8B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00D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FC55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27C9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35CFE" w14:textId="034875B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C12D51" w:rsidRPr="00CC2F42" w14:paraId="6BE5CC4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997C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15AE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478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DAF9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603530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AC863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CE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66C2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8B42E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5840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91F4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AB6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E5625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B995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970FA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B6E4F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010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B07A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D1BF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349E45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75D14F" w14:textId="36DAF41E" w:rsidR="00E53E2F" w:rsidRPr="00CC2F42" w:rsidRDefault="00E53E2F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BA807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F6C6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CE8DE" w14:textId="77777777" w:rsidR="00E53E2F" w:rsidRPr="00FB032A" w:rsidRDefault="00E53E2F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2DE672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F43B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6A8F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CD68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E1DB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0DA51EA0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C2CEB1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805FB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E52D2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00F433" w14:textId="77777777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E8DBD4C" w14:textId="08D0481A" w:rsidR="00102C61" w:rsidRDefault="00C12D51" w:rsidP="00102C61">
      <w:pPr>
        <w:pStyle w:val="H23G"/>
        <w:ind w:firstLine="0"/>
      </w:pPr>
      <w:r>
        <w:br w:type="page"/>
      </w:r>
      <w:r w:rsidR="00102C61">
        <w:lastRenderedPageBreak/>
        <w:t>UN GTR</w:t>
      </w:r>
      <w:r w:rsidR="00102C61" w:rsidRPr="00CC2F42">
        <w:t xml:space="preserve"> No. 1</w:t>
      </w:r>
      <w:r w:rsidR="00102C61">
        <w:t>5</w:t>
      </w:r>
      <w:r w:rsidR="00102C61" w:rsidRPr="00CC2F42">
        <w:t xml:space="preserve"> </w:t>
      </w:r>
      <w:r w:rsidR="00102C61">
        <w:t xml:space="preserve">– </w:t>
      </w:r>
      <w:r w:rsidR="00102C61" w:rsidRPr="00653A0F">
        <w:t xml:space="preserve">Amend. </w:t>
      </w:r>
      <w:r w:rsidR="00221616">
        <w:t>6</w:t>
      </w:r>
      <w:r w:rsidR="00102C61">
        <w:t xml:space="preserve"> – World harmonized Light vehicle Test Procedures (WLTP)</w:t>
      </w:r>
    </w:p>
    <w:p w14:paraId="1EA40DDD" w14:textId="62E86DC6" w:rsidR="00102C61" w:rsidRPr="007E0BEA" w:rsidRDefault="00102C61" w:rsidP="00102C6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221616">
        <w:rPr>
          <w:rStyle w:val="H4GChar"/>
          <w:i w:val="0"/>
        </w:rPr>
        <w:t>20</w:t>
      </w:r>
    </w:p>
    <w:p w14:paraId="16B49780" w14:textId="679895A9" w:rsidR="00102C61" w:rsidRPr="00BA11AF" w:rsidRDefault="00102C61" w:rsidP="00102C6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</w:t>
      </w:r>
      <w:r w:rsidR="00221616">
        <w:t>6</w:t>
      </w:r>
      <w:r w:rsidRPr="00CC2F42">
        <w:t xml:space="preserve"> dated </w:t>
      </w:r>
      <w:r w:rsidR="000405CB">
        <w:t>18</w:t>
      </w:r>
      <w:r w:rsidR="000405CB" w:rsidRPr="00CC2F42">
        <w:t>.0</w:t>
      </w:r>
      <w:r w:rsidR="000405CB">
        <w:t>1</w:t>
      </w:r>
      <w:r w:rsidR="000405CB" w:rsidRPr="00CC2F42">
        <w:t>.20</w:t>
      </w:r>
      <w:r w:rsidR="000405CB">
        <w:t>21</w:t>
      </w:r>
    </w:p>
    <w:p w14:paraId="2924D687" w14:textId="77777777" w:rsidR="00102C61" w:rsidRPr="00CC2F42" w:rsidRDefault="00102C61" w:rsidP="00102C6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46C865" w14:textId="48699AD5" w:rsidR="00102C61" w:rsidRPr="00CC2F42" w:rsidRDefault="00102C61" w:rsidP="00102C6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94A83" w:rsidRPr="00E94A83">
        <w:rPr>
          <w:rStyle w:val="Strong"/>
          <w:b w:val="0"/>
          <w:bCs w:val="0"/>
        </w:rPr>
        <w:t>10.01.2022</w:t>
      </w:r>
      <w:r w:rsidR="00E94A83">
        <w:rPr>
          <w:rStyle w:val="Strong"/>
        </w:rPr>
        <w:t xml:space="preserve"> </w:t>
      </w:r>
      <w:r w:rsidRPr="006E1E56">
        <w:t xml:space="preserve">then each </w:t>
      </w:r>
      <w:r w:rsidR="00E94A83">
        <w:t>10</w:t>
      </w:r>
      <w:r w:rsidRPr="006E1E56">
        <w:t>.0</w:t>
      </w:r>
      <w:r w:rsidR="00E94A83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02C61" w:rsidRPr="00CC2F42" w14:paraId="627A9154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828BE2" w14:textId="77777777" w:rsidR="00102C61" w:rsidRPr="00CC2F42" w:rsidRDefault="00102C6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3D11A1" w14:textId="77777777" w:rsidR="00102C61" w:rsidRPr="00CC2F42" w:rsidRDefault="00102C61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DA0DA0" w14:textId="77777777" w:rsidR="00102C61" w:rsidRPr="00CC2F42" w:rsidRDefault="00102C6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499F8C" w14:textId="77777777" w:rsidR="00102C61" w:rsidRPr="00CC2F42" w:rsidRDefault="00102C61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02C61" w:rsidRPr="00CC2F42" w14:paraId="14F7A2AD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262AB2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40A6B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4868D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EBAA7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106C48A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7B98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71A0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85E7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AA8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0257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AE9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045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291D1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D0BD7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02C61" w:rsidRPr="00CC2F42" w14:paraId="6ABF846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4E290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48DA0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9F3D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D3CBA" w14:textId="77777777" w:rsidR="00102C61" w:rsidRPr="001E1AE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7FD02D6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8807F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670B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FCC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288A0" w14:textId="77777777" w:rsidR="00102C61" w:rsidRPr="00CC2F42" w:rsidRDefault="00102C61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02C61" w:rsidRPr="00CC2F42" w14:paraId="26D9729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B9D7D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E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D7982B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54EB6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2EDA52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DAF7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26E2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8D8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D531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F3D960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89D63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EC0FF7" w14:textId="162FDDE2" w:rsidR="00102C61" w:rsidRPr="00CC2F42" w:rsidRDefault="00B82AD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D469B" w14:textId="32B5E1BA" w:rsidR="00102C61" w:rsidRPr="00CC2F42" w:rsidRDefault="00A1141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141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A73E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7F2BAD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B2337B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6DEFE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8E18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1FBB9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001F38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F72473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E0EF1" w14:textId="177DB605" w:rsidR="00102C61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121D" w14:textId="57A6E1C6" w:rsidR="00102C61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39EDB" w14:textId="00E2A0B1" w:rsidR="00102C61" w:rsidRPr="00CC2F42" w:rsidRDefault="00D0422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537CB2F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E75B54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7851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96931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572AA" w14:textId="3711FB95" w:rsidR="00102C61" w:rsidRPr="00951966" w:rsidRDefault="00C13B0D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3F9F24D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EA3A9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7A287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FAE0" w14:textId="77777777" w:rsidR="00102C61" w:rsidRPr="00C05123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F1115" w14:textId="77777777" w:rsidR="00102C61" w:rsidRPr="00C05123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3197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5496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CDE3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6E54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6150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C79E58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93503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0C17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1AB58" w14:textId="77777777" w:rsidR="00102C61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71268" w14:textId="77777777" w:rsidR="00102C61" w:rsidRPr="00FB032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5B9CC64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BD17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E13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5D5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569B9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5851B2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F6F88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670CC" w14:textId="708E51CE" w:rsidR="00102C61" w:rsidRPr="007078B2" w:rsidRDefault="00441C0D" w:rsidP="00B5622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22B62" w14:textId="1A58CEDD" w:rsidR="00102C61" w:rsidRPr="00CC2F42" w:rsidRDefault="00441C0D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7304F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8899B8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F291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93319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1FB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ED2CB" w14:textId="1235B49F" w:rsidR="00102C61" w:rsidRPr="00CC2F42" w:rsidRDefault="00CF3E2F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F9F98F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1F4A9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DCC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209C6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DA5D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44ED9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D46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4A57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D5B9D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00808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022976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F4977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3F7F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D887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A0C9D" w14:textId="3F275EDE" w:rsidR="00102C61" w:rsidRPr="00CC2F42" w:rsidRDefault="009C1F0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0D8E1C8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176FB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25676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D54FB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E43F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7AA7BE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C29656" w14:textId="10403DCD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E4593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FD431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C5A0F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31584AC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EA3AFF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6001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9E0F5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FD4E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11CEFDFA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9CDD3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B99D21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71DD6A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BFDEB1" w14:textId="77777777" w:rsidR="00102C61" w:rsidRPr="00FB032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D695FD1" w14:textId="396AC21F" w:rsidR="00102C61" w:rsidRDefault="00102C61" w:rsidP="00221616">
      <w:pPr>
        <w:pStyle w:val="H23G"/>
      </w:pPr>
      <w:r>
        <w:br w:type="page"/>
      </w:r>
    </w:p>
    <w:p w14:paraId="02A96826" w14:textId="7C69442D" w:rsidR="00780ED9" w:rsidRDefault="00780ED9" w:rsidP="00780ED9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6</w:t>
      </w:r>
      <w:r w:rsidRPr="00CC2F42">
        <w:t xml:space="preserve"> </w:t>
      </w:r>
      <w:r>
        <w:t>– Tyres</w:t>
      </w:r>
    </w:p>
    <w:p w14:paraId="380D2184" w14:textId="77777777"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14:paraId="6ACBA922" w14:textId="77777777"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14:paraId="22246893" w14:textId="77777777"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CCA68B" w14:textId="77777777"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14:paraId="222A0C8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E05D9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D3507D" w14:textId="77777777"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C3B296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A702FB" w14:textId="77777777"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14:paraId="1B155A4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2FA3D6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AD1356" w14:textId="164ACE85" w:rsidR="00780ED9" w:rsidRPr="00CC2F42" w:rsidRDefault="005842D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CB8A14" w14:textId="1663EC45" w:rsidR="00780ED9" w:rsidRPr="00CC2F42" w:rsidRDefault="005842D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7D182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587B9C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621A7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5C9C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7E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FA8B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44463FD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031DB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5A1E9" w14:textId="1B45B786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112B27" w14:textId="5C9E3D76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16A42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1A50933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0B069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08F4FA" w14:textId="7BFFAEF4" w:rsidR="00780ED9" w:rsidRPr="00CC2F42" w:rsidRDefault="007D684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AC2AE" w14:textId="31BC052C" w:rsidR="00780ED9" w:rsidRPr="00CC2F42" w:rsidRDefault="005A69B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7F55" w14:textId="77777777"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838AE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C1BF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A9A8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793F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48A4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14:paraId="289C6CC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BBBB1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C68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1BD4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68E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47B134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06A1C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A318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BE6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BAA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14:paraId="411C87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4476A3" w14:textId="77777777"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5251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14:paraId="65CA8DB8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BB0B3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14:paraId="23A694B4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3706B" w14:textId="77777777"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14E3C0C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7795D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BFE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7B9E0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2A8D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3E0650B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67847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25BFF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DAF5A8D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589FFC09" w14:textId="7A46FA56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4C88E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5AC9464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DE968C" w14:textId="00403DF4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2641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388D5E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29934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C1FE1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FD93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D3B6B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22AC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676F1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906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CA63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9447" w14:textId="77777777"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EBF98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FFC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0886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985EC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37A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DFF16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D021F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3882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AF2F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7F3C8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7B2917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D140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5091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A569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921F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6D8282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C9B7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4D037" w14:textId="77777777"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6FA6F47" w14:textId="77777777" w:rsidR="00780ED9" w:rsidRDefault="00BE7203" w:rsidP="00BE720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3949970" w14:textId="40D8C6D5" w:rsidR="00466BEB" w:rsidRPr="00CC2F42" w:rsidRDefault="00466BEB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F0DCA" w14:textId="77777777"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FBB88B6" w14:textId="77777777" w:rsidR="00BE7203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050EFC1" w14:textId="19A4DD61" w:rsidR="00466BEB" w:rsidRPr="00CC2F42" w:rsidRDefault="00466B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A6BD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190832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9D4A8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0258C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D30A4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FFA0A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A95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46F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F3E0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BCF3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32B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92924E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A24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E06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5FD5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4499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8761F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9074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947D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E7135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F09C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260FC29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6744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6E9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2852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6D32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5729A2D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2496A4" w14:textId="735830FF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40797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408FD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C9A5" w14:textId="77777777" w:rsidR="00E53E2F" w:rsidRPr="00FB032A" w:rsidRDefault="00E53E2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14:paraId="5B23F2E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A89D2E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2B96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F65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265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E4D547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A5CF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3D29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6B0F3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32A76A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7AE3398" w14:textId="77777777" w:rsidR="007078B2" w:rsidRDefault="00780ED9" w:rsidP="007078B2">
      <w:pPr>
        <w:pStyle w:val="H23G"/>
      </w:pPr>
      <w:r>
        <w:br w:type="page"/>
      </w:r>
      <w:r w:rsidR="007078B2" w:rsidRPr="00CC2F42">
        <w:lastRenderedPageBreak/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14:paraId="00FE2A4F" w14:textId="77777777"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14:paraId="31A9D53E" w14:textId="77777777"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14:paraId="5B667C5F" w14:textId="77777777"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BE2D7B" w14:textId="77777777"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14:paraId="6D0FA849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E3851F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76F45F" w14:textId="77777777"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98898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4A363D" w14:textId="77777777"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14:paraId="3B7ADE11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B7E877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5DDF19" w14:textId="126BCF76" w:rsidR="007078B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446898" w14:textId="757F2C73" w:rsidR="007078B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6D76F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349E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60C5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3469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897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1983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657C7B8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7708E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5D7A5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EA988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AC961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75B15D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9CF74F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9426" w14:textId="714185C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E858CA" w14:textId="0FAE9F3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2EED6" w14:textId="77777777"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4D23A9F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CEA9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F5A9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27F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245FC" w14:textId="77777777"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505A6" w:rsidRPr="00CC2F42" w14:paraId="52BA82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C45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A280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F7FB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39F7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BE560A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ED734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D2DCC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D88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17A3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1153EAE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BA525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4D13B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B9C2C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338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04D9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3D4A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7218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D926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758C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F3537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1479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A8920" w14:textId="77777777" w:rsidR="007078B2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08F4DDBA" w14:textId="2C78CF5B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9F2FC" w14:textId="77777777" w:rsidR="007078B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EAE8EF" w14:textId="460255B4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6F3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9ED66E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6CAB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B7B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F701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3FE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14:paraId="72A424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92674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916FF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0B6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7D49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70713963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2AC55D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24C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DD6E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995B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062EE7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375BD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8A75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923C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E5B56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549E96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6377F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D26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4CF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1EF1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B0818C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864B6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C747B" w14:textId="2AE264E0" w:rsidR="007078B2" w:rsidRPr="00C05123" w:rsidRDefault="00105737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D6EC4" w14:textId="729EAAAE" w:rsidR="007078B2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F5E7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16DB2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C704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0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BAC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C05F7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14:paraId="736862F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602A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FD87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0F4DD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A862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21B080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A9D32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58FC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388EC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9E31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0DFFDC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0F165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994E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20E8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3214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0E65AF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0C789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38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F8012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51B054" w14:textId="77777777"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1769109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658AE" w14:textId="34AF3692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4C8E1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B2606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E7631" w14:textId="77777777" w:rsidR="00E53E2F" w:rsidRPr="001E1AEA" w:rsidRDefault="00E53E2F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2D7D2BF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3C5E0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F09B3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EA6C8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1036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710B8" w:rsidRPr="00CC2F42" w14:paraId="752E28B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D5603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A987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BC8436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28E6E2" w14:textId="77777777" w:rsidR="003710B8" w:rsidRPr="001E1AE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DCF2AA" w14:textId="77777777" w:rsidR="00681FE5" w:rsidRDefault="00681FE5" w:rsidP="00681FE5">
      <w:pPr>
        <w:pStyle w:val="H23G"/>
      </w:pPr>
    </w:p>
    <w:p w14:paraId="373CE882" w14:textId="001028BF" w:rsidR="00B8566C" w:rsidRDefault="00681FE5" w:rsidP="00637E24">
      <w:pPr>
        <w:pStyle w:val="H23G"/>
        <w:rPr>
          <w:rStyle w:val="H4GChar"/>
        </w:rPr>
      </w:pPr>
      <w:r>
        <w:br w:type="page"/>
      </w:r>
      <w:r w:rsidR="00B8566C" w:rsidRPr="00CC2F42">
        <w:lastRenderedPageBreak/>
        <w:tab/>
      </w:r>
      <w:r w:rsidR="00B8566C" w:rsidRPr="00CC2F42">
        <w:tab/>
      </w:r>
      <w:r w:rsidR="00B8566C">
        <w:t>UN GTR</w:t>
      </w:r>
      <w:r w:rsidR="00B8566C" w:rsidRPr="00CC2F42">
        <w:t xml:space="preserve"> No. </w:t>
      </w:r>
      <w:r w:rsidR="00637E24">
        <w:t>1</w:t>
      </w:r>
      <w:r w:rsidR="00B8566C" w:rsidRPr="00CC2F42">
        <w:t>6 – Amend</w:t>
      </w:r>
      <w:r w:rsidR="00B8566C">
        <w:t>.</w:t>
      </w:r>
      <w:r w:rsidR="00B8566C" w:rsidRPr="00CC2F42">
        <w:t xml:space="preserve"> </w:t>
      </w:r>
      <w:r w:rsidR="00B8566C">
        <w:t>2</w:t>
      </w:r>
      <w:r w:rsidR="00B8566C" w:rsidRPr="00CC2F42">
        <w:t xml:space="preserve"> - </w:t>
      </w:r>
      <w:r w:rsidR="00637E24">
        <w:t>Tyres</w:t>
      </w:r>
    </w:p>
    <w:p w14:paraId="36B08F34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E729EC6" w14:textId="20891115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</w:t>
      </w:r>
      <w:r>
        <w:rPr>
          <w:rStyle w:val="H4GChar"/>
          <w:i w:val="0"/>
        </w:rPr>
        <w:t>6/Amend.2 dated from 09.10.2020</w:t>
      </w:r>
    </w:p>
    <w:p w14:paraId="7E41E672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1329F6C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6D0E8AC1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1ABD63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E05FEB" w14:textId="77777777" w:rsidR="00B8566C" w:rsidRPr="00CC2F42" w:rsidRDefault="00B8566C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CCBC39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5DA84D" w14:textId="77777777" w:rsidR="00B8566C" w:rsidRPr="00CC2F42" w:rsidRDefault="00B8566C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5288C521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EE06D2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88981C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01A47" w14:textId="77777777" w:rsidR="00B8566C" w:rsidRPr="008C29F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3CE0CB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5197707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F66B7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4719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78CE6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C50681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4FECE5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C314F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094D3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3CA89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DD34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566C" w:rsidRPr="00CC2F42" w14:paraId="3D45CD0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DC181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5682D" w14:textId="27B572FF" w:rsidR="00B8566C" w:rsidRPr="00CC2F42" w:rsidRDefault="003817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58FE" w14:textId="5ED23808" w:rsidR="00B8566C" w:rsidRPr="00CC2F42" w:rsidRDefault="003817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175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4EF8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2BF808B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D8891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F627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12A6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55E1C" w14:textId="77777777" w:rsidR="00B8566C" w:rsidRPr="00CC2F42" w:rsidRDefault="00B8566C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566C" w:rsidRPr="00CC2F42" w14:paraId="43CC74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39605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F1E7A" w14:textId="77777777" w:rsidR="00B8566C" w:rsidRPr="006C0368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0EDE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C4CBD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566C" w:rsidRPr="00CC2F42" w14:paraId="742C14A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7C570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E040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6D25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C6E31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30D48B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2250F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91A6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5BE6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392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C5E285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B178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B36739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BB7DE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9A865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2DBBCB8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EA957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31B43" w14:textId="739443D6" w:rsidR="00B8566C" w:rsidRPr="00CC2F42" w:rsidRDefault="007217D9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9BD12" w14:textId="68F13920" w:rsidR="00B8566C" w:rsidRPr="00CC2F42" w:rsidRDefault="007217D9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72C51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6BFC3C0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D0644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625F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B1E3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3FC1F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3AA4E2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7C1A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D90F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F3763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C9AC4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05E428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63A0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C763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009A1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32F8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2188D3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3F0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3E62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27A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A3F3B" w14:textId="77777777" w:rsidR="00B8566C" w:rsidRPr="00801314" w:rsidRDefault="00B8566C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566C" w:rsidRPr="00CC2F42" w14:paraId="0308109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DF42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7C41E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B5DE9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E7128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A9CDB6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1D48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47262" w14:textId="44439E32" w:rsidR="00B8566C" w:rsidRPr="00CC2F42" w:rsidRDefault="00105737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D4CA76" w14:textId="522C0109" w:rsidR="00B8566C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7AE7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E4B169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9F16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0233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10DF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B1490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566C" w:rsidRPr="00CC2F42" w14:paraId="24BCE68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D72A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4FA9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E3F1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5F1E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2F8DFE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4C62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36CDC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1CE5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56963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6596CA2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B2215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6F06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2C8A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7E7DC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0B92B1C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6DF5C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3C369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C57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D75F3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E53E2F" w:rsidRPr="00CC2F42" w14:paraId="3A2FBD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C9158" w14:textId="5487A615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0B9BC" w14:textId="77777777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20FD4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60A23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7E530BE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B42F0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3BFA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DBB0D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D40FC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6A4E3AC2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FD005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0254C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7B5453" w14:textId="77777777" w:rsidR="00B8566C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5EBB8F" w14:textId="77777777" w:rsidR="00B8566C" w:rsidRPr="00801314" w:rsidRDefault="00B8566C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5612BC" w14:textId="56310E33" w:rsidR="00681FE5" w:rsidRDefault="00B8566C" w:rsidP="00681FE5">
      <w:pPr>
        <w:pStyle w:val="H23G"/>
      </w:pPr>
      <w:r w:rsidRPr="00CC2F42">
        <w:br w:type="page"/>
      </w:r>
      <w:r w:rsidR="00681FE5" w:rsidRPr="00CC2F42">
        <w:lastRenderedPageBreak/>
        <w:tab/>
      </w:r>
      <w:r w:rsidR="00681FE5" w:rsidRPr="00CC2F42">
        <w:tab/>
      </w:r>
      <w:r w:rsidR="0021389E">
        <w:t>UN GTR</w:t>
      </w:r>
      <w:r w:rsidR="00681FE5" w:rsidRPr="00CC2F42">
        <w:t xml:space="preserve"> No. 1</w:t>
      </w:r>
      <w:r w:rsidR="00681FE5">
        <w:t xml:space="preserve">7 – </w:t>
      </w:r>
      <w:r w:rsidR="00681FE5">
        <w:rPr>
          <w:lang w:val="en-US"/>
        </w:rPr>
        <w:t>M</w:t>
      </w:r>
      <w:r w:rsidR="00681FE5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p w14:paraId="3219B23B" w14:textId="77777777"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1ED7458C" w14:textId="77777777"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4393C39B" w14:textId="77777777"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6C3F08C" w14:textId="77777777"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14:paraId="1649CA57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EFD929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6B03D7" w14:textId="77777777"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7F1204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E30528" w14:textId="77777777"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14:paraId="4BE83C1A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E43A5B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9F8B39" w14:textId="2AD929AC" w:rsidR="00681FE5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AD058F" w14:textId="15FC2F5A" w:rsidR="00681FE5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BB48E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D9EBA0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6932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8139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53CB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6E15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2F1D8D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3F4C3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E1C297" w14:textId="0C2CD80A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30E51" w14:textId="2F68B1C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9361B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02F309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0388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413B0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1C41B40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38444A16" w14:textId="39A7FC8F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31F51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02BF17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EDB01B0" w14:textId="2A704565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38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C92A8" w14:textId="77777777"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43E259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01A2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76A5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749D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9C7A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14:paraId="4FB11A0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5FC3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966F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069F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E578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95906A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16B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6A9D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EF68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537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9FBF5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6227A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77DAB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CE0B7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58CE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9A271E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E745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1567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1EE38F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C8DA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B7753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8233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DF0921" w14:textId="77777777" w:rsidR="00681FE5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56B4BFF" w14:textId="0635A191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123CC" w14:textId="77777777" w:rsidR="00681FE5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04F41C3" w14:textId="4541EC99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C4A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8C69B5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1C3E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452C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84D13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18EF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14:paraId="128EA13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2D53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9783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4BCE7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FC03C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69A57EE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C0956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EE4D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A3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C5F0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A83B67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35A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C460EF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C79010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641E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2581A5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C4F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37C0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FDA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1BDF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762339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C321C8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F3F436" w14:textId="77777777" w:rsidR="00681FE5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2188D47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2EC8D84" w14:textId="37420C1A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DC8E2" w14:textId="77777777" w:rsidR="00CC6B1E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CC6B1E">
              <w:rPr>
                <w:sz w:val="16"/>
                <w:szCs w:val="16"/>
                <w:lang w:val="en-US"/>
              </w:rPr>
              <w:t>t</w:t>
            </w:r>
          </w:p>
          <w:p w14:paraId="058C5937" w14:textId="77777777" w:rsidR="00681FE5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106E55" w14:textId="09CBE4B4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5596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6C251C6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28A3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8E204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9F12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5547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102CCB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FCC2C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8A0B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A08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DEAF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8E3332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93FDF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211C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078C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5625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0FF4D01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F248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985CE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D7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095F0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FAAC50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FA2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55EE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681E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19D4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60343B6B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3A64A" w14:textId="4ED85023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F520E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BAF97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BF8CB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1EF3AB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514B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080698" w14:textId="2AEEE35D" w:rsidR="00681FE5" w:rsidRPr="00CC2F42" w:rsidRDefault="004B76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F1E0D2" w14:textId="47493354" w:rsidR="00681FE5" w:rsidRPr="00CC2F42" w:rsidRDefault="004B76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76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857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7F0902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D3F19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5A852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B26E81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45F5B9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2D6FFC2" w14:textId="33C92DF5" w:rsidR="005258D4" w:rsidRDefault="00681FE5" w:rsidP="005258D4">
      <w:pPr>
        <w:pStyle w:val="H23G"/>
      </w:pPr>
      <w:r>
        <w:br w:type="page"/>
      </w:r>
      <w:r w:rsidR="005258D4" w:rsidRPr="00CC2F42">
        <w:lastRenderedPageBreak/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>8 –</w:t>
      </w:r>
      <w:r w:rsidR="001F1310">
        <w:t xml:space="preserve">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>easurement procedure for two- or three-wheeled motor vehicles with regard to on-board diagnostics</w:t>
      </w:r>
    </w:p>
    <w:p w14:paraId="4D1E9C47" w14:textId="77777777"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2A5E31BA" w14:textId="763098D7"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3E55D6">
        <w:t>8</w:t>
      </w:r>
      <w:r w:rsidRPr="00CC2F42">
        <w:t xml:space="preserve"> dated </w:t>
      </w:r>
      <w:r w:rsidR="00106698">
        <w:t>01</w:t>
      </w:r>
      <w:r>
        <w:t>.03.2017</w:t>
      </w:r>
    </w:p>
    <w:p w14:paraId="7AA66F8E" w14:textId="77777777"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E128342" w14:textId="77777777"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14:paraId="56C060C2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4271BE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1235AE" w14:textId="77777777"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A21BC5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1019F2" w14:textId="77777777"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14:paraId="7EA6DD79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4CD87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8BC25" w14:textId="06B15A1A" w:rsidR="005258D4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F6C7C2" w14:textId="6AC0FFCC" w:rsidR="005258D4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15A421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1E89E4E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B58B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7C0F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13BFE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6669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41C3E85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F410B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F15A4" w14:textId="1E73F940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BE1BD5" w14:textId="622DC2CC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E7965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015290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446F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0250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6143068" w14:textId="5571E9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AE1959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91A6C0" w14:textId="5F706A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33E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6EA98" w14:textId="77777777"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8052F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607C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64F7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26CA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025C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14:paraId="47B3427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C2E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F27AD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1DCD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2A29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5A7888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95BA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0E8E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94CF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F77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14:paraId="07927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EB850" w14:textId="77777777"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1CB74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6D451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C0396" w14:textId="77777777"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74FDAC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9391E1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50183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C7A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12B0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43B7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349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3C481" w14:textId="77777777" w:rsidR="005258D4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2EACC400" w14:textId="0A46F58A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89566" w14:textId="77777777" w:rsidR="005258D4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4E7F57D" w14:textId="30740591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18CC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64F4D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D8A6E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B14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9B89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DFC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14:paraId="0D10885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0C4BF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8D6E3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3893EA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F3C7E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76F56A6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4C226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1130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4ABB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B9A9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4AABB7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00581F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41819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5600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12AFB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1C8C47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E7C89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6E6F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7DF6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289C6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6D6B8B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9EBEE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7F5D" w14:textId="77777777" w:rsidR="005258D4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F0E2765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A95D087" w14:textId="0801FC2C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D984B" w14:textId="77777777" w:rsidR="005258D4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059C403" w14:textId="77777777" w:rsidR="00CC6B1E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7864F7" w14:textId="4F2BCC41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62AF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478C2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3DC2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0B1A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5C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A7B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14:paraId="5E6BA55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BBB28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C65F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FAF4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4A1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FA7BE4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2783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A6A4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C54F9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4C86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6E370EE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3B7480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109A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BF328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7C14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C086E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42CB3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BECF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E27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DAB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4D967E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F4A569" w14:textId="2187B04F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6989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F960B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C05C8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B767D" w:rsidRPr="00CC2F42" w14:paraId="0A93200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F07DB" w14:textId="77777777" w:rsidR="004B767D" w:rsidRPr="00CC2F42" w:rsidRDefault="004B767D" w:rsidP="004B767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D3220" w14:textId="0180573A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8E01A" w14:textId="339F0F22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76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9FD32" w14:textId="77777777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B56E019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0CD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2953C4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7F6F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E19D2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CAD265D" w14:textId="62BA922C" w:rsidR="00536840" w:rsidRDefault="005258D4" w:rsidP="00536840">
      <w:pPr>
        <w:pStyle w:val="H23G"/>
      </w:pPr>
      <w:r>
        <w:br w:type="page"/>
      </w:r>
      <w:r w:rsidR="00536840" w:rsidRPr="00CC2F42">
        <w:lastRenderedPageBreak/>
        <w:tab/>
      </w:r>
      <w:r w:rsidR="00536840" w:rsidRPr="00CC2F42">
        <w:tab/>
      </w:r>
      <w:r w:rsidR="00536840">
        <w:t>UN GTR</w:t>
      </w:r>
      <w:r w:rsidR="00536840" w:rsidRPr="00CC2F42">
        <w:t xml:space="preserve"> No. 1</w:t>
      </w:r>
      <w:r w:rsidR="00536840">
        <w:t xml:space="preserve">8 – </w:t>
      </w:r>
      <w:r w:rsidR="003E55D6">
        <w:t xml:space="preserve">Amend.1 - </w:t>
      </w:r>
      <w:r w:rsidR="00536840">
        <w:rPr>
          <w:lang w:val="en-US"/>
        </w:rPr>
        <w:t>M</w:t>
      </w:r>
      <w:r w:rsidR="00536840" w:rsidRPr="00E2553A">
        <w:rPr>
          <w:lang w:val="en-US"/>
        </w:rPr>
        <w:t>easurement procedure for two- or three-wheeled motor vehicles with regard to on-board diagnostics</w:t>
      </w:r>
    </w:p>
    <w:p w14:paraId="2FED8B56" w14:textId="77777777" w:rsidR="003E55D6" w:rsidRPr="007E0BEA" w:rsidRDefault="003E55D6" w:rsidP="00B5622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470733B0" w14:textId="2179DDB6" w:rsidR="003E55D6" w:rsidRPr="00BA11AF" w:rsidRDefault="003E55D6" w:rsidP="00B5622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AE0036">
        <w:t>8</w:t>
      </w:r>
      <w:r>
        <w:t>/Amend.</w:t>
      </w:r>
      <w:r w:rsidR="00AE0036">
        <w:t>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7A56D1C8" w14:textId="77777777" w:rsidR="003E55D6" w:rsidRPr="00CC2F42" w:rsidRDefault="003E55D6" w:rsidP="00B5622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FBAE69B" w14:textId="77777777" w:rsidR="003E55D6" w:rsidRPr="00CC2F42" w:rsidRDefault="003E55D6" w:rsidP="003E55D6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36840" w:rsidRPr="00CC2F42" w14:paraId="66C03341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CD830E" w14:textId="77777777" w:rsidR="00536840" w:rsidRPr="00CC2F42" w:rsidRDefault="00536840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299AEF" w14:textId="77777777" w:rsidR="00536840" w:rsidRPr="00CC2F42" w:rsidRDefault="00536840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299D6A" w14:textId="77777777" w:rsidR="00536840" w:rsidRPr="00CC2F42" w:rsidRDefault="00536840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88B624" w14:textId="77777777" w:rsidR="00536840" w:rsidRPr="00CC2F42" w:rsidRDefault="00536840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36840" w:rsidRPr="00CC2F42" w14:paraId="44988858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7B3CF2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DE052D" w14:textId="5A66BE7C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97388" w14:textId="7E8031D6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51D65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4E395E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36F69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5E80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27EE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262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749C16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9F8B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73063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830BD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29648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36840" w:rsidRPr="00CC2F42" w14:paraId="00AAA45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79873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0496C" w14:textId="7314EA03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7F50" w14:textId="6BC426FC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9FA0D" w14:textId="01B03B07" w:rsidR="00536840" w:rsidRPr="001E1AEA" w:rsidRDefault="0085313B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39D1E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F220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93585" w14:textId="409B5F3F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6FF88" w14:textId="2F69041D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5D2" w14:textId="77777777" w:rsidR="00536840" w:rsidRPr="00CC2F42" w:rsidRDefault="00536840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36840" w:rsidRPr="00CC2F42" w14:paraId="42ED1B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1677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A153E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DD86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371AE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92B63A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57BBD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CDA8D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931B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4C87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1C4B0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9B097C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C7B1A3" w14:textId="3983B4B6" w:rsidR="00536840" w:rsidRPr="00CC2F42" w:rsidRDefault="003D50B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6A105" w14:textId="25B7428C" w:rsidR="00536840" w:rsidRPr="00CC2F42" w:rsidRDefault="003D50B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F863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D72804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C542F4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A65AF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C84C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B85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E6B275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AEFC4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01DC3" w14:textId="72EC4F85" w:rsidR="00536840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274B7" w14:textId="41119471" w:rsidR="00536840" w:rsidRPr="00CC2F42" w:rsidRDefault="00DC037B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C037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47722" w14:textId="53B713F1" w:rsidR="00536840" w:rsidRPr="00CC2F42" w:rsidRDefault="002444F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14EA64B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D14C8F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2F1E0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5F5BD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14BEC" w14:textId="758F6BCC" w:rsidR="00536840" w:rsidRPr="00CC2F42" w:rsidRDefault="00154E2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39DE5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2795DA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CBB5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9AD449" w14:textId="77777777" w:rsidR="00536840" w:rsidRPr="00C05123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EE7C2" w14:textId="77777777" w:rsidR="00536840" w:rsidRPr="00C05123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6C5B89C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677CA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E2C1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D5E0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1DABFA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5895F70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C2AAEF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4597B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9A889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37C56" w14:textId="6988B839" w:rsidR="00536840" w:rsidRPr="00FB032A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</w:t>
            </w:r>
          </w:p>
        </w:tc>
      </w:tr>
      <w:tr w:rsidR="00536840" w:rsidRPr="00CC2F42" w14:paraId="3DD99E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320D0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A7E56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D9D4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8A11D" w14:textId="57BA6433" w:rsidR="00536840" w:rsidRPr="00CC2F42" w:rsidRDefault="004845B8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6CD925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B443DE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80C11" w14:textId="75686525" w:rsidR="00536840" w:rsidRPr="00440D0B" w:rsidRDefault="009928DD" w:rsidP="00440D0B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5743E" w14:textId="02B84795" w:rsidR="00536840" w:rsidRPr="00CC2F42" w:rsidRDefault="009928DD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28D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930A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4CF6C8B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3517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4D6B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ED4E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A128E" w14:textId="0BC3D4D2" w:rsidR="00536840" w:rsidRPr="00CC2F42" w:rsidRDefault="006B3EB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1624941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7F33DB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5197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E0FCA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10AF5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D649BE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515819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D7D98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7E0C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36DA6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2832C13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BD862B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101B4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2751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0087F" w14:textId="34CA65FB" w:rsidR="00536840" w:rsidRPr="00CC2F42" w:rsidRDefault="002444F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BE3F5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AFCA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A4EF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3D5C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C5BA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23A60B5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D7EDA6" w14:textId="340DEAFD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4B88B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89206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6CEBC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7F5488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FCF54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1B0B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454B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E29ED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0685FEBB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ECE89D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4D35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4D41D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E4CC80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42864BA" w14:textId="5D89F033" w:rsidR="00536840" w:rsidRDefault="00536840" w:rsidP="008D360C">
      <w:pPr>
        <w:pStyle w:val="H23G"/>
      </w:pPr>
      <w:r>
        <w:br w:type="page"/>
      </w:r>
    </w:p>
    <w:p w14:paraId="5EDFED61" w14:textId="4F2EDEDB" w:rsidR="008D360C" w:rsidRDefault="008D360C" w:rsidP="008D360C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9 – </w:t>
      </w:r>
      <w:r w:rsidR="009A59B6">
        <w:t>Evaporative emissions in passenger cars (WLTP EVAP)</w:t>
      </w:r>
    </w:p>
    <w:p w14:paraId="4FA29B52" w14:textId="77777777"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C2D8703" w14:textId="77777777"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14:paraId="69A138FB" w14:textId="77777777"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13EC8B" w14:textId="77777777"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14:paraId="5A31FEB2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6677E6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127F82" w14:textId="77777777"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2669B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1733FC" w14:textId="77777777"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14:paraId="4DDCE2B7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04DC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93269B" w14:textId="092215EC" w:rsidR="008D360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C3CB38A" w14:textId="1B8CA687" w:rsidR="008D360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0AD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44325B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2784C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D21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1144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36E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030E7C3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FB0E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E218D" w14:textId="01F9DC3B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9F36A" w14:textId="69826693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C1781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01D391E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0275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21AE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E3E9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53087" w14:textId="77777777"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505A6" w:rsidRPr="00CC2F42" w14:paraId="0B55485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1CD4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CB54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3FE4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F93C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14:paraId="4A860A9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4B54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B3AC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C051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D3BA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5AF296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076E2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D688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01E9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28A5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640B27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84BDB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EC9B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CEF6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8592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656742F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C3B5B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DD2B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9D3A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A973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14:paraId="302173E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0C37D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2208D" w14:textId="77777777" w:rsidR="008D360C" w:rsidRDefault="00D92953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7D8705E" w14:textId="55FAF099" w:rsidR="00632073" w:rsidRPr="00CC2F42" w:rsidRDefault="0063207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5A1FD" w14:textId="77777777" w:rsidR="008D360C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55BBDCF" w14:textId="151987E6" w:rsidR="00632073" w:rsidRPr="00CC2F42" w:rsidRDefault="0063207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D8B2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01C6F7B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71E2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FBDC50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FBA5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385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14:paraId="41494E6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9CAFF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D763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D5488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0A792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1006B4B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282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42FC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8F18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6AF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558A3C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509A9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85EB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658B0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5396B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2BCE246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FBDF8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7A12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ED2C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9D6B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B56407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891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9DBBB" w14:textId="77777777" w:rsidR="008D360C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6E189F4" w14:textId="09EB865C" w:rsidR="009928DD" w:rsidRPr="007078B2" w:rsidRDefault="00DE5D34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946E43" w14:textId="77777777" w:rsidR="008D360C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764356" w14:textId="65B6201A" w:rsidR="00DE5D34" w:rsidRPr="00CC2F42" w:rsidRDefault="00DE5D3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E5D3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0211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903081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446B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7FE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801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843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14:paraId="00FF44B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5B4935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435B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5DA7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F8E3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416B3F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B386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FBC2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22F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7C2EA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028597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2781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C541F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0DBD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E1CE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14:paraId="0EDCCFB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CC189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96B0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CBA1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2B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41A0A489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881BE0" w14:textId="4AD5044B" w:rsidR="00E53E2F" w:rsidRPr="00CC2F42" w:rsidRDefault="00E53E2F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256FC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EFEFFE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6B312" w14:textId="77777777" w:rsidR="00E53E2F" w:rsidRPr="00FB032A" w:rsidRDefault="00E53E2F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D360C" w:rsidRPr="00CC2F42" w14:paraId="1BECBB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9DCC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3684D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33D2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E674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710B8" w:rsidRPr="00CC2F42" w14:paraId="215C6F7E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DD2EA2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52F81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051C4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1B4615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22E02C5" w14:textId="77777777" w:rsidR="00E579B4" w:rsidRDefault="008D360C" w:rsidP="00283E70">
      <w:pPr>
        <w:pStyle w:val="H23G"/>
        <w:ind w:firstLine="0"/>
      </w:pPr>
      <w:r w:rsidRPr="00E579B4">
        <w:br w:type="page"/>
      </w:r>
      <w:r w:rsidR="00E579B4">
        <w:lastRenderedPageBreak/>
        <w:t>UN GTR</w:t>
      </w:r>
      <w:r w:rsidR="00E579B4" w:rsidRPr="00CC2F42">
        <w:t xml:space="preserve"> No. 1</w:t>
      </w:r>
      <w:r w:rsidR="00E579B4">
        <w:t>9</w:t>
      </w:r>
      <w:r w:rsidR="00E579B4" w:rsidRPr="00CC2F42">
        <w:t xml:space="preserve"> </w:t>
      </w:r>
      <w:r w:rsidR="00E579B4">
        <w:t xml:space="preserve">– </w:t>
      </w:r>
      <w:r w:rsidR="00E579B4" w:rsidRPr="00653A0F">
        <w:t xml:space="preserve">Amend. </w:t>
      </w:r>
      <w:r w:rsidR="00E579B4">
        <w:t xml:space="preserve">1 – Evaporative emissions in passenger cars </w:t>
      </w:r>
      <w:r w:rsidR="00283E70">
        <w:br/>
      </w:r>
      <w:r w:rsidR="00E579B4">
        <w:t>(WLTP EVAP)</w:t>
      </w:r>
    </w:p>
    <w:p w14:paraId="6A2D4323" w14:textId="77777777" w:rsidR="00E579B4" w:rsidRPr="007E0BEA" w:rsidRDefault="00E579B4" w:rsidP="00E579B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20.06.2018</w:t>
      </w:r>
    </w:p>
    <w:p w14:paraId="6575946B" w14:textId="77777777" w:rsidR="00E579B4" w:rsidRPr="00BA11AF" w:rsidRDefault="00E579B4" w:rsidP="00E579B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9/Amend.1</w:t>
      </w:r>
      <w:r w:rsidRPr="00CC2F42">
        <w:t xml:space="preserve"> dated </w:t>
      </w:r>
      <w:r>
        <w:t>21.09.2018</w:t>
      </w:r>
    </w:p>
    <w:p w14:paraId="6ACBACA1" w14:textId="77777777" w:rsidR="00E579B4" w:rsidRPr="00CC2F42" w:rsidRDefault="00E579B4" w:rsidP="00E579B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2AA7B93" w14:textId="77777777" w:rsidR="00E579B4" w:rsidRPr="00CC2F42" w:rsidRDefault="00E579B4" w:rsidP="00E579B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19</w:t>
      </w:r>
      <w:r w:rsidRPr="006E1E56">
        <w:t>.0</w:t>
      </w:r>
      <w:r>
        <w:t>8</w:t>
      </w:r>
      <w:r w:rsidRPr="006E1E56">
        <w:t>.201</w:t>
      </w:r>
      <w:r>
        <w:t>9</w:t>
      </w:r>
      <w:r w:rsidRPr="006E1E56">
        <w:t xml:space="preserve"> then each </w:t>
      </w:r>
      <w:r>
        <w:t>19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579B4" w:rsidRPr="00CC2F42" w14:paraId="397DDF9F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537D37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74D0A" w14:textId="77777777" w:rsidR="00E579B4" w:rsidRPr="00CC2F42" w:rsidRDefault="00E579B4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538353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E1F4ED" w14:textId="77777777" w:rsidR="00E579B4" w:rsidRPr="00CC2F42" w:rsidRDefault="00E579B4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E579B4" w:rsidRPr="00CC2F42" w14:paraId="5A9C4D0A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F8A11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48D063" w14:textId="7DDD4342" w:rsidR="00E579B4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6F486B" w14:textId="7C141A32" w:rsidR="00E579B4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D3A24A3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1CBA9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71F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4075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95CF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2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100E96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0EFB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9A6E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5FC0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2BD9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0FDE4EC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8000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6931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5C52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A37E0" w14:textId="77777777" w:rsidR="00E579B4" w:rsidRPr="001E1AEA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CAE0C1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0662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AF14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67233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E902D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579B4" w:rsidRPr="00CC2F42" w14:paraId="161AE83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122D5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12BE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297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C81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BBD109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C2EA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5680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474F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8DA5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5AAD98F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31B07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CAA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559A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CFFC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4A7386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D3258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54BE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3C59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0F7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579B4" w:rsidRPr="00CC2F42" w14:paraId="785758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5E729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0024" w14:textId="7CC3609B" w:rsidR="00E579B4" w:rsidRPr="00CC2F42" w:rsidRDefault="0063207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BC1C4E" w14:textId="0FFD6143" w:rsidR="00E579B4" w:rsidRPr="00CC2F42" w:rsidRDefault="0063207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68AC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0C9A699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FA5083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F8D3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09C9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5299E" w14:textId="77777777" w:rsidR="00E579B4" w:rsidRPr="00951966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E579B4" w:rsidRPr="00CC2F42" w14:paraId="1849CF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2965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F179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909B2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15C596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46E99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3E4C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D541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05C2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C6E4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103E5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129757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44EACD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0A09A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DFD86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4D7BCF5B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9202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38C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2DFB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D9D6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7EDDFE8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CEC195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86938" w14:textId="77777777" w:rsidR="00E579B4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3E53DB5" w14:textId="69F29BBA" w:rsidR="00CA0903" w:rsidRPr="007078B2" w:rsidRDefault="00CA0903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82932" w14:textId="77777777" w:rsidR="00E579B4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C7D14A8" w14:textId="12453274" w:rsidR="00CA0903" w:rsidRPr="00CC2F42" w:rsidRDefault="00CA090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090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E4AF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F15E89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B62D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3A5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5BED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82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B21532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87E5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46E4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E7987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1FF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19D39DE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7F9B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1DB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2675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820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B4CAC0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5CE8A7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2AA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03126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A53C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95387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0149A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3619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3AB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DCEC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26FEBEB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35202B" w14:textId="15E6805E" w:rsidR="00E53E2F" w:rsidRPr="00CC2F42" w:rsidRDefault="00E53E2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FC2A0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A4606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D331E" w14:textId="77777777" w:rsidR="00E53E2F" w:rsidRPr="00FB032A" w:rsidRDefault="00E53E2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E579B4" w:rsidRPr="00CC2F42" w14:paraId="0E540BC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CE0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A3DC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05A5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5FEF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8DCB8F7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47914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B5DF6A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48B59C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6BDBD0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25E8355" w14:textId="07EBF492" w:rsidR="00CC138C" w:rsidRDefault="00E579B4" w:rsidP="00CC138C">
      <w:pPr>
        <w:pStyle w:val="H23G"/>
        <w:ind w:firstLine="0"/>
      </w:pPr>
      <w:r>
        <w:br w:type="page"/>
      </w:r>
      <w:r w:rsidR="00CC138C">
        <w:lastRenderedPageBreak/>
        <w:t>UN GTR</w:t>
      </w:r>
      <w:r w:rsidR="00CC138C" w:rsidRPr="00CC2F42">
        <w:t xml:space="preserve"> No. 1</w:t>
      </w:r>
      <w:r w:rsidR="00CC138C">
        <w:t>9</w:t>
      </w:r>
      <w:r w:rsidR="00CC138C" w:rsidRPr="00CC2F42">
        <w:t xml:space="preserve"> </w:t>
      </w:r>
      <w:r w:rsidR="00CC138C">
        <w:t xml:space="preserve">– </w:t>
      </w:r>
      <w:r w:rsidR="00CC138C" w:rsidRPr="00653A0F">
        <w:t xml:space="preserve">Amend. </w:t>
      </w:r>
      <w:r w:rsidR="00CC138C">
        <w:t xml:space="preserve">2 – Evaporative emissions in passenger cars </w:t>
      </w:r>
      <w:r w:rsidR="00CC138C">
        <w:br/>
        <w:t>(WLTP EVAP)</w:t>
      </w:r>
    </w:p>
    <w:p w14:paraId="0EE145EC" w14:textId="3AAF5685" w:rsidR="00CC138C" w:rsidRPr="007E0BEA" w:rsidRDefault="00CC138C" w:rsidP="00CC138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25.06.2019</w:t>
      </w:r>
    </w:p>
    <w:p w14:paraId="734433BE" w14:textId="00A7F746" w:rsidR="00CC138C" w:rsidRPr="00BA11AF" w:rsidRDefault="00CC138C" w:rsidP="00CC138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</w:t>
      </w:r>
      <w:r w:rsidR="00EE64C5">
        <w:t>2</w:t>
      </w:r>
      <w:r w:rsidRPr="00CC2F42">
        <w:t xml:space="preserve"> dated </w:t>
      </w:r>
      <w:r>
        <w:t>1</w:t>
      </w:r>
      <w:r w:rsidR="00EE64C5">
        <w:t>3</w:t>
      </w:r>
      <w:r>
        <w:t>.0</w:t>
      </w:r>
      <w:r w:rsidR="00EE64C5">
        <w:t>8</w:t>
      </w:r>
      <w:r>
        <w:t>.201</w:t>
      </w:r>
      <w:r w:rsidR="00EE64C5">
        <w:t>9</w:t>
      </w:r>
    </w:p>
    <w:p w14:paraId="1A81E508" w14:textId="77777777" w:rsidR="00CC138C" w:rsidRPr="00CC2F42" w:rsidRDefault="00CC138C" w:rsidP="00CC138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43C11B1" w14:textId="254CEA84" w:rsidR="00CC138C" w:rsidRPr="00CC2F42" w:rsidRDefault="00CC138C" w:rsidP="00CC138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E64C5">
        <w:t>25</w:t>
      </w:r>
      <w:r w:rsidRPr="006E1E56">
        <w:t>.0</w:t>
      </w:r>
      <w:r>
        <w:t>8</w:t>
      </w:r>
      <w:r w:rsidRPr="006E1E56">
        <w:t>.20</w:t>
      </w:r>
      <w:r w:rsidR="00EE64C5">
        <w:t>20</w:t>
      </w:r>
      <w:r w:rsidRPr="006E1E56">
        <w:t xml:space="preserve"> then each </w:t>
      </w:r>
      <w:r w:rsidR="00EE64C5"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81776" w:rsidRPr="00CC2F42" w14:paraId="5F55C291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698B76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17E339" w14:textId="77777777" w:rsidR="00581776" w:rsidRPr="00CC2F42" w:rsidRDefault="00581776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74B267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ECE68F" w14:textId="77777777" w:rsidR="00581776" w:rsidRPr="00CC2F42" w:rsidRDefault="00581776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81776" w:rsidRPr="00CC2F42" w14:paraId="76030768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6293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387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666C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611F8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DC01C1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015AB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C28B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4095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651C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30EA6C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3C275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BF54A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089F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B06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81776" w:rsidRPr="00CC2F42" w14:paraId="27C6A8C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CC3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B651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1821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86D51" w14:textId="77777777" w:rsidR="00581776" w:rsidRPr="001E1AE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54B33E9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5809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62A70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D80C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2C4C3" w14:textId="77777777" w:rsidR="00581776" w:rsidRPr="00CC2F42" w:rsidRDefault="00581776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81776" w:rsidRPr="00CC2F42" w14:paraId="0AA25C1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4E0D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2D54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DB72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908C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0F8927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B38EC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88F5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058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3A47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4416423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7AC08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2F8FB7" w14:textId="278A40D6" w:rsidR="00581776" w:rsidRPr="00CC2F42" w:rsidRDefault="003C6195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92D08" w14:textId="3F5EFA1F" w:rsidR="00581776" w:rsidRPr="00CC2F42" w:rsidRDefault="003C619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165A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27767D3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608F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2202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7614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B27E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2F9A52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D6AA0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6DA3" w14:textId="73DF533E" w:rsidR="00581776" w:rsidRPr="00CC2F42" w:rsidRDefault="00632073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C05AB" w14:textId="7BA3BE61" w:rsidR="00581776" w:rsidRPr="00CC2F42" w:rsidRDefault="00632073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249E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55FB81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693B8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E7F9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0B45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45A0E" w14:textId="06E25553" w:rsidR="00581776" w:rsidRPr="00951966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405E987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26C8A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ECE7F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BD024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CADA6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3D777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BE67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5703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FF4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4D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2EB61FD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C0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17A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1B28A" w14:textId="77777777" w:rsidR="00581776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B284E" w14:textId="0475C332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118D65B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EF427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6534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6C36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25D9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37A4A1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83DA9E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6E7FD" w14:textId="56FDE455" w:rsidR="00581776" w:rsidRPr="007078B2" w:rsidRDefault="005074F5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EDA36" w14:textId="6CA3B273" w:rsidR="00581776" w:rsidRPr="00CC2F42" w:rsidRDefault="005074F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074F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6027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BA4AB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8C4D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47BA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29D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7B57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81776" w:rsidRPr="00CC2F42" w14:paraId="00308EB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0FAD7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33D1F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AAB9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6EA1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30418E0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0BC94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F646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246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2F4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C6E4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386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8416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417305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E64A8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7AC0389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6730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7F31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A200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F7CE2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355122A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F26D96" w14:textId="04AB0BC1" w:rsidR="00E53E2F" w:rsidRPr="00CC2F42" w:rsidRDefault="00E53E2F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2F7D3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A1572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58E4E" w14:textId="77777777" w:rsidR="00E53E2F" w:rsidRPr="00FB032A" w:rsidRDefault="00E53E2F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6D15444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106B0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781C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98D2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8C1F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48D15E67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8EA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857F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87FC2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E08815" w14:textId="77777777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F7E462" w14:textId="27CE68BC" w:rsidR="00637E24" w:rsidRDefault="00CC138C" w:rsidP="00637E24">
      <w:pPr>
        <w:pStyle w:val="H23G"/>
        <w:rPr>
          <w:rStyle w:val="H4GChar"/>
        </w:rPr>
      </w:pPr>
      <w:r>
        <w:br w:type="page"/>
      </w:r>
      <w:r w:rsidR="00637E24" w:rsidRPr="00CC2F42">
        <w:lastRenderedPageBreak/>
        <w:tab/>
      </w:r>
      <w:r w:rsidR="00637E24" w:rsidRPr="00CC2F42">
        <w:tab/>
      </w:r>
      <w:r w:rsidR="009B360D">
        <w:t>UN GTR</w:t>
      </w:r>
      <w:r w:rsidR="009B360D" w:rsidRPr="00CC2F42">
        <w:t xml:space="preserve"> No. 1</w:t>
      </w:r>
      <w:r w:rsidR="009B360D">
        <w:t>9</w:t>
      </w:r>
      <w:r w:rsidR="009B360D" w:rsidRPr="00CC2F42">
        <w:t xml:space="preserve"> </w:t>
      </w:r>
      <w:r w:rsidR="009B360D">
        <w:t xml:space="preserve">– </w:t>
      </w:r>
      <w:r w:rsidR="009B360D" w:rsidRPr="00653A0F">
        <w:t xml:space="preserve">Amend. </w:t>
      </w:r>
      <w:r w:rsidR="009B360D">
        <w:t xml:space="preserve">3 – Evaporative emissions in passenger cars </w:t>
      </w:r>
      <w:r w:rsidR="009B360D">
        <w:br/>
        <w:t>(WLTP EVAP)</w:t>
      </w:r>
    </w:p>
    <w:p w14:paraId="6F013188" w14:textId="77777777" w:rsidR="00637E24" w:rsidRPr="00396AC2" w:rsidRDefault="00637E24" w:rsidP="00637E24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BD6232A" w14:textId="6B1BB203" w:rsidR="00637E24" w:rsidRPr="00001912" w:rsidRDefault="00637E24" w:rsidP="00637E24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19</w:t>
      </w:r>
      <w:r>
        <w:rPr>
          <w:rStyle w:val="H4GChar"/>
          <w:i w:val="0"/>
        </w:rPr>
        <w:t>/Amend.</w:t>
      </w:r>
      <w:r w:rsidR="009B360D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09.10.2020</w:t>
      </w:r>
    </w:p>
    <w:p w14:paraId="010FD429" w14:textId="77777777" w:rsidR="00637E24" w:rsidRPr="00D42397" w:rsidRDefault="00637E24" w:rsidP="00637E24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74ACA76" w14:textId="77777777" w:rsidR="00637E24" w:rsidRPr="00CC2F42" w:rsidRDefault="00637E24" w:rsidP="00637E2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37E24" w:rsidRPr="00CC2F42" w14:paraId="5E7E7F19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45F917" w14:textId="77777777" w:rsidR="00637E24" w:rsidRPr="00CC2F42" w:rsidRDefault="00637E2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71E60E" w14:textId="77777777" w:rsidR="00637E24" w:rsidRPr="00CC2F42" w:rsidRDefault="00637E24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3AD49" w14:textId="77777777" w:rsidR="00637E24" w:rsidRPr="00CC2F42" w:rsidRDefault="00637E2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6B8948" w14:textId="77777777" w:rsidR="00637E24" w:rsidRPr="00CC2F42" w:rsidRDefault="00637E24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37E24" w:rsidRPr="00CC2F42" w14:paraId="37A7867B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DECA29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FE45D6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C9EC66" w14:textId="77777777" w:rsidR="00637E24" w:rsidRPr="008C29F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7ECDBC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68BFB90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EE6B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5BFA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5C32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ACA196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0047F0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B2574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48A50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0389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6D48A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37E24" w:rsidRPr="00CC2F42" w14:paraId="4914C9A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95780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EB95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A2C54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382F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1B043BC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9BA4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BD0E9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6736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706FF" w14:textId="1969E6E1" w:rsidR="00637E24" w:rsidRPr="00637E24" w:rsidRDefault="00637E24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iCs/>
                <w:sz w:val="16"/>
                <w:szCs w:val="16"/>
                <w:lang w:val="en-US"/>
              </w:rPr>
            </w:pPr>
            <w:r w:rsidRPr="00637E24">
              <w:rPr>
                <w:b w:val="0"/>
                <w:i/>
                <w:iCs/>
                <w:sz w:val="16"/>
                <w:szCs w:val="16"/>
                <w:lang w:val="en-US"/>
              </w:rPr>
              <w:t>Did not vote (Abstained)</w:t>
            </w:r>
          </w:p>
        </w:tc>
      </w:tr>
      <w:tr w:rsidR="00637E24" w:rsidRPr="00CC2F42" w14:paraId="40B5FB6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24A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8C89A" w14:textId="77777777" w:rsidR="00637E24" w:rsidRPr="006C0368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47CA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01D0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637E24" w:rsidRPr="00CC2F42" w14:paraId="12ED4EE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A1C8C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A5EBF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96887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BACB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5CBE970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F9DCA0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1A9A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59EF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F5D6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60456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3B465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C3A0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A958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823DB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865261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56A1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DD14" w14:textId="2BBCAC1E" w:rsidR="00637E24" w:rsidRPr="00CC2F42" w:rsidRDefault="0063207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80601" w14:textId="4F1AD29D" w:rsidR="00637E24" w:rsidRPr="00CC2F42" w:rsidRDefault="0063207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B47FA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2938FF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72823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B482F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D0DB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4DD42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1BAAE0C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BE68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5740C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DA19B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ACCD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0BC0D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335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285C2A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487E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DADA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29EEB61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01026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858B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07FA7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E30B0" w14:textId="77777777" w:rsidR="00637E24" w:rsidRPr="00801314" w:rsidRDefault="00637E24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637E24" w:rsidRPr="00CC2F42" w14:paraId="41C222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B73C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9B3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65B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5F3A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0F221A6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445E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9B503" w14:textId="5EE35C73" w:rsidR="00637E24" w:rsidRPr="00CC2F42" w:rsidRDefault="005074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1F99F" w14:textId="7E223837" w:rsidR="00637E24" w:rsidRPr="00CC2F42" w:rsidRDefault="00380F6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2382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5B295A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A8A4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730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0CEB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65AB4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637E24" w:rsidRPr="00CC2F42" w14:paraId="695A2D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37DC8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D4D5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C6A08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C7890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D668A0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FB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BC2D66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65F92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2D42BF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D4D0D7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226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9652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5C91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4B27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67BBDC4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AFA4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F6FE5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48DB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C8F8C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E53E2F" w:rsidRPr="00CC2F42" w14:paraId="19B7D51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181D0" w14:textId="3C75D69A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DDE82" w14:textId="77777777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DE1D1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CD86D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415F28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F6C2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43F59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F21D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2B750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38F102B5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B4633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4E8DF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A83E79" w14:textId="77777777" w:rsidR="00637E24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71A5C4" w14:textId="77777777" w:rsidR="00637E24" w:rsidRPr="00801314" w:rsidRDefault="00637E24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6B0C60D" w14:textId="11019D91" w:rsidR="007305D8" w:rsidRPr="007305D8" w:rsidRDefault="00637E24" w:rsidP="007305D8">
      <w:pPr>
        <w:pStyle w:val="H23G"/>
        <w:rPr>
          <w:lang w:val="es-ES_tradnl"/>
        </w:rPr>
      </w:pPr>
      <w:r w:rsidRPr="00CC2F42">
        <w:br w:type="page"/>
      </w:r>
      <w:r w:rsidR="007305D8" w:rsidRPr="007305D8">
        <w:rPr>
          <w:lang w:val="es-ES_tradnl"/>
        </w:rPr>
        <w:lastRenderedPageBreak/>
        <w:tab/>
      </w:r>
      <w:r w:rsidR="007305D8" w:rsidRPr="007305D8">
        <w:rPr>
          <w:lang w:val="es-ES_tradnl"/>
        </w:rPr>
        <w:tab/>
        <w:t>UN GTR No. 20 –</w:t>
      </w:r>
      <w:r w:rsidR="006A185D">
        <w:rPr>
          <w:lang w:val="es-ES_tradnl"/>
        </w:rPr>
        <w:t xml:space="preserve"> </w:t>
      </w:r>
      <w:r w:rsidR="007305D8" w:rsidRPr="007305D8">
        <w:rPr>
          <w:lang w:val="es-ES_tradnl"/>
        </w:rPr>
        <w:t xml:space="preserve">Electric </w:t>
      </w:r>
      <w:r w:rsidR="007305D8" w:rsidRPr="007305D8">
        <w:t>Vehicle</w:t>
      </w:r>
      <w:r w:rsidR="007305D8" w:rsidRPr="007305D8">
        <w:rPr>
          <w:lang w:val="es-ES_tradnl"/>
        </w:rPr>
        <w:t xml:space="preserve"> Safety (EVS)</w:t>
      </w:r>
    </w:p>
    <w:p w14:paraId="76AAD742" w14:textId="77777777" w:rsidR="007305D8" w:rsidRPr="007E0BEA" w:rsidRDefault="007305D8" w:rsidP="007305D8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14.03.2018</w:t>
      </w:r>
    </w:p>
    <w:p w14:paraId="1310E69B" w14:textId="77777777" w:rsidR="007305D8" w:rsidRPr="00BA11AF" w:rsidRDefault="007305D8" w:rsidP="007305D8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t>ECE/TRAN/2005/124/0</w:t>
      </w:r>
      <w:r w:rsidRPr="00CC2F42">
        <w:t xml:space="preserve"> dated </w:t>
      </w:r>
      <w:r>
        <w:t>07.05.2018</w:t>
      </w:r>
    </w:p>
    <w:p w14:paraId="0A6B83E1" w14:textId="77777777" w:rsidR="007305D8" w:rsidRPr="00CC2F42" w:rsidRDefault="007305D8" w:rsidP="007305D8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F11B9" w14:textId="77777777" w:rsidR="007305D8" w:rsidRPr="00CC2F42" w:rsidRDefault="007305D8" w:rsidP="007305D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6A185D" w:rsidRPr="006A185D">
        <w:t>13.05.2019</w:t>
      </w:r>
      <w:r w:rsidRPr="006E1E56">
        <w:t xml:space="preserve"> then each </w:t>
      </w:r>
      <w:r w:rsidR="006A185D">
        <w:t>13</w:t>
      </w:r>
      <w:r w:rsidRPr="006E1E56">
        <w:t>.0</w:t>
      </w:r>
      <w:r w:rsidR="006A185D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305D8" w:rsidRPr="00CC2F42" w14:paraId="6D137F8E" w14:textId="77777777" w:rsidTr="002968A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47CEE2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D8846C" w14:textId="77777777" w:rsidR="007305D8" w:rsidRPr="00CC2F42" w:rsidRDefault="007305D8" w:rsidP="002968A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5D18A5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8763FC" w14:textId="77777777" w:rsidR="007305D8" w:rsidRPr="00CC2F42" w:rsidRDefault="007305D8" w:rsidP="002968A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305D8" w:rsidRPr="00CC2F42" w14:paraId="18B260AB" w14:textId="77777777" w:rsidTr="002968A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114F9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72800" w14:textId="2A3DF444" w:rsidR="007305D8" w:rsidRPr="00CC2F42" w:rsidRDefault="005842DC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36612B" w14:textId="6A1ECB23" w:rsidR="007305D8" w:rsidRPr="00CC2F42" w:rsidRDefault="005842DC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3A67F1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8A78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34AF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1DE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812E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84D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398E331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6A075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69287" w14:textId="6B6DAF2E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01FB5" w14:textId="69E675AA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345B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2B96E21A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BD8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3B444" w14:textId="4464C33D" w:rsidR="007305D8" w:rsidRPr="00CC2F42" w:rsidRDefault="002731C6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76433" w14:textId="2CF4D1E6" w:rsidR="007305D8" w:rsidRPr="00CC2F42" w:rsidRDefault="00AC225B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C225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BEE04" w14:textId="77777777" w:rsidR="007305D8" w:rsidRPr="001E1AEA" w:rsidRDefault="007305D8" w:rsidP="006A185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105EC6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C05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624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4E9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F52E8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305D8" w:rsidRPr="00CC2F42" w14:paraId="53572B48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BB1B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E9CF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7A37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6E4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4BAE59CF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2455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FC32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E19B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E437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5747C58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B83B8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D0A860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827F1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123D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2830B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3D4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6FB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79A6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BC12C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6F67E1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E16B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BFB1F" w14:textId="46C3DB9C" w:rsidR="007305D8" w:rsidRPr="00CC2F42" w:rsidRDefault="0063207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DA6AF" w14:textId="338CD5D3" w:rsidR="007305D8" w:rsidRPr="00CC2F42" w:rsidRDefault="0063207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059E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1458B2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0EE09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8A9DC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278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F22C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305D8" w:rsidRPr="00CC2F42" w14:paraId="7D4C98E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F90C40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7B0F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DCD86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27202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0E21B2B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1EE2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9C5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6D0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FF83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72948B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0F4F0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168DB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04445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7D312" w14:textId="77777777" w:rsidR="003710B8" w:rsidRPr="00FB032A" w:rsidRDefault="003710B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67023E2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D81D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F63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74E49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0C0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5108772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6C8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AE4A7" w14:textId="77777777" w:rsidR="007305D8" w:rsidRDefault="00CC6B1E" w:rsidP="002968A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11FD672" w14:textId="4EDE32B6" w:rsidR="00380F63" w:rsidRPr="007078B2" w:rsidRDefault="00380F63" w:rsidP="002968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3DDF9" w14:textId="77777777" w:rsidR="007305D8" w:rsidRDefault="00CC6B1E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2C0CF" w14:textId="0634F12E" w:rsidR="00380F63" w:rsidRPr="00CC2F42" w:rsidRDefault="00380F6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BA6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0B102A7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90A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AE4F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E9CF6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88346" w14:textId="77777777" w:rsidR="007305D8" w:rsidRPr="00CC2F42" w:rsidRDefault="006A185D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12F6B75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F7B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4144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C022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C4C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4F6C2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E3D73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3968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241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0A5D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50596C39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95E6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80A9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DC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C190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305D8" w:rsidRPr="00CC2F42" w14:paraId="408A3FD5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9AD83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23628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85E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0F16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5BBAAFA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5A8052" w14:textId="23F1EC12" w:rsidR="00E53E2F" w:rsidRPr="00CC2F42" w:rsidRDefault="00E53E2F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9B7A2" w14:textId="77777777" w:rsidR="00E53E2F" w:rsidRPr="00CC2F42" w:rsidRDefault="00E53E2F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6A6C8" w14:textId="77777777" w:rsidR="00E53E2F" w:rsidRPr="00CC2F42" w:rsidRDefault="00E53E2F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913D5" w14:textId="77777777" w:rsidR="00E53E2F" w:rsidRPr="00CC2F42" w:rsidRDefault="00E53E2F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34020748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F9D6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750A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689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2277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259CA90" w14:textId="77777777" w:rsidTr="002968A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E2E52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A3DF7A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0FD12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B98CC1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433C951" w14:textId="0FC733A9" w:rsidR="00BD2294" w:rsidRDefault="007305D8" w:rsidP="004B20CA">
      <w:pPr>
        <w:pStyle w:val="H23G"/>
        <w:ind w:firstLine="0"/>
      </w:pPr>
      <w:r>
        <w:br w:type="page"/>
      </w:r>
      <w:r w:rsidR="00BD2294">
        <w:lastRenderedPageBreak/>
        <w:t>UN GTR</w:t>
      </w:r>
      <w:r w:rsidR="00BD2294" w:rsidRPr="00CC2F42">
        <w:t xml:space="preserve"> No. </w:t>
      </w:r>
      <w:r w:rsidR="004B20CA">
        <w:t>21</w:t>
      </w:r>
      <w:r w:rsidR="00BD2294">
        <w:t xml:space="preserve"> – </w:t>
      </w:r>
      <w:r w:rsidR="0046172D">
        <w:t>D</w:t>
      </w:r>
      <w:r w:rsidR="0046172D" w:rsidRPr="00667FC1">
        <w:t>etermination of Electrified Vehicle Power (DEVP)</w:t>
      </w:r>
    </w:p>
    <w:p w14:paraId="21BEE857" w14:textId="77777777" w:rsidR="00BD2294" w:rsidRPr="007E0BEA" w:rsidRDefault="00BD2294" w:rsidP="00BD229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33E4291F" w14:textId="77777777" w:rsidR="00BD2294" w:rsidRPr="00BA11AF" w:rsidRDefault="00BD2294" w:rsidP="00BD229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8/Amend.1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530A6A18" w14:textId="77777777" w:rsidR="00BD2294" w:rsidRPr="00CC2F42" w:rsidRDefault="00BD2294" w:rsidP="00BD229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19500C5" w14:textId="77777777" w:rsidR="00BD2294" w:rsidRPr="00CC2F42" w:rsidRDefault="00BD2294" w:rsidP="00BD229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D2294" w:rsidRPr="00CC2F42" w14:paraId="6929FB24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4B6E8A" w14:textId="77777777" w:rsidR="00BD2294" w:rsidRPr="00CC2F42" w:rsidRDefault="00BD229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C9054" w14:textId="77777777" w:rsidR="00BD2294" w:rsidRPr="00CC2F42" w:rsidRDefault="00BD2294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99CB72" w14:textId="77777777" w:rsidR="00BD2294" w:rsidRPr="00CC2F42" w:rsidRDefault="00BD229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1EA198" w14:textId="77777777" w:rsidR="00BD2294" w:rsidRPr="00CC2F42" w:rsidRDefault="00BD2294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D2294" w:rsidRPr="00CC2F42" w14:paraId="1A7EC23C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947364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1B7899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4EE8B6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66D825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60B577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E3385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B1FE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2B4D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F3A4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7452694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62C86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6BE92" w14:textId="2F9A84A9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DDD6" w14:textId="55E005A9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04776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D2294" w:rsidRPr="00CC2F42" w14:paraId="5A108BF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DF342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9E771" w14:textId="67C3B409" w:rsidR="00BD2294" w:rsidRPr="00CC2F42" w:rsidRDefault="0086081E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80CA4C" w14:textId="00887045" w:rsidR="00BD2294" w:rsidRPr="00CC2F42" w:rsidRDefault="0086081E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608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D7CFB" w14:textId="1B2F9326" w:rsidR="00BD2294" w:rsidRPr="001E1AEA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BD2294" w:rsidRPr="00CC2F42" w14:paraId="1A7AC36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55F7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C139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7C2D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ACD81" w14:textId="77777777" w:rsidR="00BD2294" w:rsidRPr="00CC2F42" w:rsidRDefault="00BD2294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D2294" w:rsidRPr="00CC2F42" w14:paraId="367C83E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8063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0328C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F0D3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ACB0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584840D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DDB22D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9401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C80B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35F9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11415" w:rsidRPr="00CC2F42" w14:paraId="1D3CC246" w14:textId="77777777" w:rsidTr="001B085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ED198D" w14:textId="77777777" w:rsidR="00A11415" w:rsidRPr="00CC2F42" w:rsidRDefault="00A11415" w:rsidP="00A1141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FA2A10" w14:textId="615F593D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C7A9D" w14:textId="21EF59D2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141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8817F" w14:textId="77777777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4457DA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5C8CD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5445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0F6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7D309" w14:textId="5B6B261A" w:rsidR="00BD2294" w:rsidRPr="00CC2F42" w:rsidRDefault="0052286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BD2294" w:rsidRPr="00CC2F42" w14:paraId="5B1B199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5FD574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8CB687" w14:textId="1E8F6268" w:rsidR="00BD2294" w:rsidRPr="00CC2F42" w:rsidRDefault="00632073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34EC1" w14:textId="122E3D77" w:rsidR="00BD2294" w:rsidRPr="00CC2F42" w:rsidRDefault="00632073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129BD" w14:textId="2D5B76C9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0669626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B19F35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5769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12690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2F40D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5A03852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F0CE6E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C109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85B816" w14:textId="77777777" w:rsidR="00BD2294" w:rsidRPr="00C05123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42385" w14:textId="77777777" w:rsidR="00BD2294" w:rsidRPr="00C05123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91EF58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17E8D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D028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7079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B83D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4DD8AE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BEFF82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CFD9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A2C4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017B22" w14:textId="23ECAAA2" w:rsidR="00BD2294" w:rsidRPr="00FB032A" w:rsidRDefault="00CF267B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442751C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7ECE1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76FE6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C7D4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F0BDF" w14:textId="287A3B9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3D1FC4A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780BEA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DEFB2" w14:textId="5698A2B6" w:rsidR="00BD2294" w:rsidRPr="00440D0B" w:rsidRDefault="00680F6B" w:rsidP="00B5622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1316A" w14:textId="435A5832" w:rsidR="00BD2294" w:rsidRPr="00CC2F42" w:rsidRDefault="00680F6B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0F6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21A0B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7C7AA0D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826C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84F15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B8E44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A39D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3685537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7A2E9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AAE9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151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D1B1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88921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DFDDB7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97505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B1BDA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86EA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55E03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50421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C1FC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B310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B5252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354E4ED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AB050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AAC8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98B1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FAA9B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0227141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CDE0D3" w14:textId="303A7C0A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6A877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99E58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C69E3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1B6E0DC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32604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427A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33EA4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6D9C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697608DE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33447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C96F5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C15DD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3A811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03F267B" w14:textId="77777777" w:rsidR="00BD2294" w:rsidRDefault="00BD2294" w:rsidP="00BD2294">
      <w:pPr>
        <w:pStyle w:val="H23G"/>
      </w:pPr>
      <w:r>
        <w:br w:type="page"/>
      </w:r>
    </w:p>
    <w:p w14:paraId="59BCD94B" w14:textId="41B423DC" w:rsidR="001E1AEA" w:rsidRPr="001E1AEA" w:rsidRDefault="00C86E68" w:rsidP="000837F7">
      <w:pPr>
        <w:pStyle w:val="HChG"/>
        <w:ind w:hanging="567"/>
      </w:pPr>
      <w:r w:rsidRPr="00CC2F42">
        <w:lastRenderedPageBreak/>
        <w:t>V.</w:t>
      </w:r>
      <w:r w:rsidRPr="00CC2F42">
        <w:tab/>
      </w:r>
      <w:r w:rsidR="00432320">
        <w:tab/>
      </w:r>
      <w:r w:rsidRPr="005F536B">
        <w:t>Candidates</w:t>
      </w:r>
      <w:r w:rsidRPr="00CC2F42">
        <w:t xml:space="preserve"> for </w:t>
      </w:r>
      <w:r>
        <w:t>G</w:t>
      </w:r>
      <w:r w:rsidRPr="00CC2F42">
        <w:t xml:space="preserve">lobal </w:t>
      </w:r>
      <w:r>
        <w:t>T</w:t>
      </w:r>
      <w:r w:rsidRPr="00CC2F42">
        <w:t xml:space="preserve">echnical </w:t>
      </w:r>
      <w:r>
        <w:t>Regulations</w:t>
      </w:r>
    </w:p>
    <w:p w14:paraId="3CE8EA10" w14:textId="77777777" w:rsidR="00863A53" w:rsidRPr="00CC2F42" w:rsidRDefault="00863A53" w:rsidP="000837F7">
      <w:pPr>
        <w:pStyle w:val="H1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14:paraId="4E683D28" w14:textId="77777777" w:rsidR="00F35852" w:rsidRPr="00005C6E" w:rsidRDefault="00F35852" w:rsidP="00863A53">
      <w:pPr>
        <w:pStyle w:val="SingleTxtG"/>
        <w:rPr>
          <w:lang w:val="fr-CH"/>
        </w:rPr>
      </w:pPr>
      <w:r w:rsidRPr="00005C6E">
        <w:rPr>
          <w:lang w:val="fr-CH"/>
        </w:rPr>
        <w:t>Available at:</w:t>
      </w:r>
    </w:p>
    <w:p w14:paraId="0FFEFD1A" w14:textId="77777777"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14:paraId="4440928E" w14:textId="77777777" w:rsidR="006F1861" w:rsidRPr="00CC2F42" w:rsidRDefault="00863A53" w:rsidP="000837F7">
      <w:pPr>
        <w:pStyle w:val="H1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14:paraId="7C432FB1" w14:textId="77777777" w:rsidR="00F35852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Available at:</w:t>
      </w:r>
    </w:p>
    <w:p w14:paraId="38899EE6" w14:textId="77777777"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14:paraId="3B8B7610" w14:textId="77777777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A1B24D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41F828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D9FB9C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966ACA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14:paraId="374D11F2" w14:textId="77777777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14:paraId="703D23D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495F69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Heavy-duty Engine and Vehicle Standards and Highway Diesel Fuel Sulfur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82274FF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14:paraId="1CEF28A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14:paraId="1DF6D26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B2697B3" w14:textId="77777777" w:rsidR="00872FA5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  <w:p w14:paraId="20F377F1" w14:textId="17094479" w:rsidR="006C7F13" w:rsidRPr="00CC2F42" w:rsidRDefault="00BE4034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</w:t>
            </w:r>
            <w:r w:rsidR="00010F21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</w:t>
            </w:r>
            <w:r w:rsidR="00237A22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and 20</w:t>
            </w:r>
            <w:r w:rsidR="00E63B6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E63B6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B293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2B6500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727D6B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Tier 2 Motor Vehicle Emissions Standards and Gasoline Sulfur Control Requirements; Final Rule.</w:t>
            </w:r>
          </w:p>
        </w:tc>
        <w:tc>
          <w:tcPr>
            <w:tcW w:w="1985" w:type="dxa"/>
            <w:shd w:val="clear" w:color="auto" w:fill="auto"/>
          </w:tcPr>
          <w:p w14:paraId="5E65AFC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14:paraId="7E14678F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1E54EAD" w14:textId="77777777" w:rsidR="00AC535D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  <w:p w14:paraId="6FD5E117" w14:textId="03E8556A" w:rsidR="00DC7ADA" w:rsidRPr="00CC2F42" w:rsidRDefault="00DC7AD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F6762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and 2020/</w:t>
            </w:r>
            <w:r w:rsidR="00772C04">
              <w:rPr>
                <w:sz w:val="16"/>
                <w:szCs w:val="16"/>
              </w:rPr>
              <w:t>90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15F2EC0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6518FD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14:paraId="320870B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14:paraId="08D80FB2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3DEC78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14:paraId="749951CB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7FADAE8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  <w:p w14:paraId="38E3CB16" w14:textId="2B71C730" w:rsidR="00F67620" w:rsidRPr="00CC2F42" w:rsidRDefault="00F67620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6D3B0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and 2020/</w:t>
            </w:r>
            <w:r w:rsidR="004D11D9">
              <w:rPr>
                <w:sz w:val="16"/>
                <w:szCs w:val="16"/>
              </w:rPr>
              <w:t>91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1EA365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35584A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22CE2E9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14:paraId="5ADF2F3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3F23970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3655137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14:paraId="70E97FD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14:paraId="48DB867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14:paraId="28C392F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14:paraId="3749D045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132B5C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174E3A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14:paraId="0C4EF66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4C50B59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F538E0A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14:paraId="537CFF35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14:paraId="7D576B7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14:paraId="1DC2C4E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14:paraId="54093B9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5EE94760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  <w:p w14:paraId="01410AD9" w14:textId="71293B3F" w:rsidR="00830CFF" w:rsidRPr="00CC2F42" w:rsidRDefault="00830CF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147 and 2020/</w:t>
            </w:r>
            <w:r w:rsidR="006F1727">
              <w:rPr>
                <w:sz w:val="16"/>
                <w:szCs w:val="16"/>
              </w:rPr>
              <w:t>133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41CB328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5C7ABB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118" w:type="dxa"/>
            <w:shd w:val="clear" w:color="auto" w:fill="auto"/>
          </w:tcPr>
          <w:p w14:paraId="7812E603" w14:textId="77777777"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14:paraId="080F083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3B9E01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14:paraId="4CD6DD92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14:paraId="69FF16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A134013" w14:textId="77777777"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14:paraId="4F8E1E3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2D1F603C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  <w:p w14:paraId="1A2969C4" w14:textId="0BA6C733" w:rsidR="007E32D5" w:rsidRPr="00CC2F42" w:rsidRDefault="003C6FB9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3F127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2020/</w:t>
            </w:r>
            <w:r w:rsidR="003F1276">
              <w:rPr>
                <w:sz w:val="16"/>
                <w:szCs w:val="16"/>
              </w:rPr>
              <w:t>134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25F40506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B5D88C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3E56300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14:paraId="0B7DA40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6E09B94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0616408D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14:paraId="1EB70DA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14:paraId="6F93B4D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14:paraId="108E12B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13ABA74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  <w:p w14:paraId="3570081D" w14:textId="64C12A6A" w:rsidR="002E73AE" w:rsidRPr="00CC2F42" w:rsidRDefault="002E73A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F72A41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and 2020/</w:t>
            </w:r>
            <w:r w:rsidR="00F72A41">
              <w:rPr>
                <w:sz w:val="16"/>
                <w:szCs w:val="16"/>
              </w:rPr>
              <w:t>135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63DDAFAC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D716B6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23323F6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14:paraId="59B775A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14:paraId="6E2AB2E8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14:paraId="771E638A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14:paraId="46CFEDCF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AA9542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118" w:type="dxa"/>
            <w:shd w:val="clear" w:color="auto" w:fill="auto"/>
          </w:tcPr>
          <w:p w14:paraId="5D0DD02E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14:paraId="75F84C2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518E4D0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B2E163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14:paraId="1217A5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14:paraId="303912C9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0BB8C34E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  <w:p w14:paraId="18927CF1" w14:textId="5FF6F5B7" w:rsidR="00924345" w:rsidRPr="00CC2F42" w:rsidRDefault="0092434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7D72C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and 2020/</w:t>
            </w:r>
            <w:r w:rsidR="007D72C1">
              <w:rPr>
                <w:sz w:val="16"/>
                <w:szCs w:val="16"/>
              </w:rPr>
              <w:t>136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1F46C10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1E30A3F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6E0CE9E0" w14:textId="77777777"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14:paraId="00753229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14:paraId="2B120512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14:paraId="6D594387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14:paraId="14807C08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14:paraId="20230305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14:paraId="7A378E8F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14:paraId="4065098C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14:paraId="7F2C149A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14:paraId="591F427E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14:paraId="3B79BC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867060C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235FED87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14:paraId="32280E90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 xml:space="preserve">2011/50 (USA) adopted at the 31st session of AC.3 on 9.03.2011 (see ECE/TRANS/WP.29/1089, para. </w:t>
            </w:r>
            <w:r w:rsidR="00283E70">
              <w:rPr>
                <w:sz w:val="16"/>
                <w:szCs w:val="16"/>
              </w:rPr>
              <w:t>95) and notified under ref ECE/</w:t>
            </w:r>
            <w:r w:rsidRPr="000348EF">
              <w:rPr>
                <w:sz w:val="16"/>
                <w:szCs w:val="16"/>
              </w:rPr>
              <w:t>TRAN/125/11 on 07.04.2011</w:t>
            </w:r>
          </w:p>
        </w:tc>
        <w:tc>
          <w:tcPr>
            <w:tcW w:w="1543" w:type="dxa"/>
            <w:shd w:val="clear" w:color="auto" w:fill="auto"/>
          </w:tcPr>
          <w:p w14:paraId="45C37ED5" w14:textId="77777777"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14:paraId="77E58705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14:paraId="772AC6C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8380A1D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3118" w:type="dxa"/>
            <w:shd w:val="clear" w:color="auto" w:fill="auto"/>
          </w:tcPr>
          <w:p w14:paraId="28E8E815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14:paraId="0A1C368A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</w:t>
            </w:r>
            <w:r w:rsidR="00283E70">
              <w:rPr>
                <w:sz w:val="16"/>
                <w:szCs w:val="16"/>
              </w:rPr>
              <w:t>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7764F57D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22669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F19933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5330AE38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14:paraId="0D98780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</w:t>
            </w:r>
            <w:r w:rsidR="00283E70">
              <w:rPr>
                <w:sz w:val="16"/>
                <w:szCs w:val="16"/>
              </w:rPr>
              <w:t xml:space="preserve"> para.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2D409A27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62511B" w:rsidRPr="00CC2F42" w14:paraId="15EBA95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53DD32DC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67F4F9E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European Union Regulations Nos. 2017/1151 and 2017/1154 on Real Driving Emissions (RDE)</w:t>
            </w:r>
          </w:p>
        </w:tc>
        <w:tc>
          <w:tcPr>
            <w:tcW w:w="1985" w:type="dxa"/>
            <w:shd w:val="clear" w:color="auto" w:fill="auto"/>
          </w:tcPr>
          <w:p w14:paraId="3C235CBF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2018/79</w:t>
            </w:r>
            <w:r>
              <w:rPr>
                <w:sz w:val="16"/>
                <w:szCs w:val="16"/>
              </w:rPr>
              <w:t xml:space="preserve"> (EU)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126) and notified under </w:t>
            </w:r>
            <w:r>
              <w:rPr>
                <w:sz w:val="16"/>
                <w:szCs w:val="16"/>
              </w:rPr>
              <w:t>ECE/TRAN/125/14 on 28.08.2018</w:t>
            </w:r>
          </w:p>
        </w:tc>
        <w:tc>
          <w:tcPr>
            <w:tcW w:w="1543" w:type="dxa"/>
            <w:shd w:val="clear" w:color="auto" w:fill="auto"/>
          </w:tcPr>
          <w:p w14:paraId="33A9D8B7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511B" w:rsidRPr="00CC2F42" w14:paraId="4642311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CCC45AD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1399B3E0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Japan’s Real Driving Emissions (RDE) Methodology</w:t>
            </w:r>
          </w:p>
        </w:tc>
        <w:tc>
          <w:tcPr>
            <w:tcW w:w="1985" w:type="dxa"/>
            <w:shd w:val="clear" w:color="auto" w:fill="auto"/>
          </w:tcPr>
          <w:p w14:paraId="0A964A6E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2018/81</w:t>
            </w:r>
            <w:r>
              <w:rPr>
                <w:sz w:val="16"/>
                <w:szCs w:val="16"/>
              </w:rPr>
              <w:t xml:space="preserve"> (Japan)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127) and notified under </w:t>
            </w:r>
            <w:r>
              <w:rPr>
                <w:sz w:val="16"/>
                <w:szCs w:val="16"/>
              </w:rPr>
              <w:t>ECE/TRAN/125/15 on 28.08.2018</w:t>
            </w:r>
          </w:p>
        </w:tc>
        <w:tc>
          <w:tcPr>
            <w:tcW w:w="1543" w:type="dxa"/>
            <w:shd w:val="clear" w:color="auto" w:fill="auto"/>
          </w:tcPr>
          <w:p w14:paraId="42B21E5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39CE" w:rsidRPr="00CC2F42" w14:paraId="130D1DC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2AD3D45" w14:textId="6DF23E27" w:rsidR="006239CE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4B1427C7" w14:textId="0D7C5E0B" w:rsidR="006239CE" w:rsidRPr="0062511B" w:rsidRDefault="005F2E3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5F2E3A">
              <w:rPr>
                <w:sz w:val="16"/>
                <w:szCs w:val="16"/>
              </w:rPr>
              <w:t>Japan's Durability Driving Enforcement Procedure fo</w:t>
            </w:r>
            <w:r w:rsidR="007C203C">
              <w:rPr>
                <w:sz w:val="16"/>
                <w:szCs w:val="16"/>
              </w:rPr>
              <w:t>r</w:t>
            </w:r>
            <w:r w:rsidRPr="005F2E3A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F46E179" w14:textId="743F8F52" w:rsidR="006239CE" w:rsidRPr="009A7F31" w:rsidRDefault="00E2668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2021/154 (Japan) </w:t>
            </w:r>
            <w:r w:rsidR="0057352E">
              <w:rPr>
                <w:sz w:val="16"/>
                <w:szCs w:val="16"/>
              </w:rPr>
              <w:t xml:space="preserve">adopted at the sixty-second session of AC.3 </w:t>
            </w:r>
            <w:r w:rsidR="0051280D">
              <w:rPr>
                <w:sz w:val="16"/>
                <w:szCs w:val="16"/>
              </w:rPr>
              <w:t>on 24.11.21 (see TRANS/WP.29/</w:t>
            </w:r>
            <w:r w:rsidR="0063305D">
              <w:rPr>
                <w:sz w:val="16"/>
                <w:szCs w:val="16"/>
              </w:rPr>
              <w:t xml:space="preserve">1161, para. </w:t>
            </w:r>
            <w:r w:rsidR="00612972">
              <w:rPr>
                <w:sz w:val="16"/>
                <w:szCs w:val="16"/>
              </w:rPr>
              <w:t>126</w:t>
            </w:r>
            <w:r w:rsidR="00793B06">
              <w:rPr>
                <w:sz w:val="16"/>
                <w:szCs w:val="16"/>
              </w:rPr>
              <w:t xml:space="preserve"> and 127</w:t>
            </w:r>
            <w:r w:rsidR="00612972">
              <w:rPr>
                <w:sz w:val="16"/>
                <w:szCs w:val="16"/>
              </w:rPr>
              <w:t>) and notified under ECE/TRAN</w:t>
            </w:r>
            <w:r w:rsidR="00D13C2F">
              <w:rPr>
                <w:sz w:val="16"/>
                <w:szCs w:val="16"/>
              </w:rPr>
              <w:t>/</w:t>
            </w:r>
            <w:r w:rsidR="00913678">
              <w:rPr>
                <w:sz w:val="16"/>
                <w:szCs w:val="16"/>
              </w:rPr>
              <w:t>2005/16</w:t>
            </w:r>
          </w:p>
        </w:tc>
        <w:tc>
          <w:tcPr>
            <w:tcW w:w="1543" w:type="dxa"/>
            <w:shd w:val="clear" w:color="auto" w:fill="auto"/>
          </w:tcPr>
          <w:p w14:paraId="3D44CA2E" w14:textId="77777777" w:rsidR="006239CE" w:rsidRPr="00CC2F42" w:rsidRDefault="006239C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8D722E" w:rsidRPr="00CC2F42" w14:paraId="28AED7D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E34D8F8" w14:textId="27A64F29" w:rsidR="008D722E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14:paraId="1C744FCD" w14:textId="1BA54A7A" w:rsidR="008D722E" w:rsidRPr="0062511B" w:rsidRDefault="008B2AD6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8B2AD6">
              <w:rPr>
                <w:sz w:val="16"/>
                <w:szCs w:val="16"/>
              </w:rPr>
              <w:t>United States of America's Durability Driving Enforcement Procedure fo</w:t>
            </w:r>
            <w:r w:rsidR="007C203C">
              <w:rPr>
                <w:sz w:val="16"/>
                <w:szCs w:val="16"/>
              </w:rPr>
              <w:t>r</w:t>
            </w:r>
            <w:r w:rsidRPr="008B2AD6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35263DAC" w14:textId="603C72F6" w:rsidR="008D722E" w:rsidRPr="009A7F31" w:rsidRDefault="004742E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</w:t>
            </w:r>
            <w:r w:rsidR="00D1526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(</w:t>
            </w:r>
            <w:r w:rsidR="00C843EC">
              <w:rPr>
                <w:sz w:val="16"/>
                <w:szCs w:val="16"/>
              </w:rPr>
              <w:t>United States of America</w:t>
            </w:r>
            <w:r>
              <w:rPr>
                <w:sz w:val="16"/>
                <w:szCs w:val="16"/>
              </w:rPr>
              <w:t>) adopted at the sixty-second session of AC.3 on 24.11.21 (see TRANS/WP.29/1161, para</w:t>
            </w:r>
            <w:r w:rsidR="006C41B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12</w:t>
            </w:r>
            <w:r w:rsidR="006736DD">
              <w:rPr>
                <w:sz w:val="16"/>
                <w:szCs w:val="16"/>
              </w:rPr>
              <w:t>8</w:t>
            </w:r>
            <w:r w:rsidR="006C41B9">
              <w:rPr>
                <w:sz w:val="16"/>
                <w:szCs w:val="16"/>
              </w:rPr>
              <w:t xml:space="preserve"> and 12</w:t>
            </w:r>
            <w:r w:rsidR="006736D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) and notified under ECE/TRAN/2005/17</w:t>
            </w:r>
          </w:p>
        </w:tc>
        <w:tc>
          <w:tcPr>
            <w:tcW w:w="1543" w:type="dxa"/>
            <w:shd w:val="clear" w:color="auto" w:fill="auto"/>
          </w:tcPr>
          <w:p w14:paraId="1718ACEE" w14:textId="77777777" w:rsidR="008D722E" w:rsidRPr="00CC2F42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8D722E" w:rsidRPr="00CC2F42" w14:paraId="322AE18E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538A6D1" w14:textId="1ADE96AD" w:rsidR="008D722E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14:paraId="39644C5C" w14:textId="0076B407" w:rsidR="008D722E" w:rsidRPr="0062511B" w:rsidRDefault="00BC1E5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BC1E55">
              <w:rPr>
                <w:sz w:val="16"/>
                <w:szCs w:val="16"/>
              </w:rPr>
              <w:t>India's Durability Driving Enforcement Procedure fo</w:t>
            </w:r>
            <w:r w:rsidR="007C203C">
              <w:rPr>
                <w:sz w:val="16"/>
                <w:szCs w:val="16"/>
              </w:rPr>
              <w:t>r</w:t>
            </w:r>
            <w:r w:rsidRPr="00BC1E55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7D2343F" w14:textId="307EC970" w:rsidR="008D722E" w:rsidRPr="009A7F31" w:rsidRDefault="004742E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</w:t>
            </w:r>
            <w:r w:rsidR="006736D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(</w:t>
            </w:r>
            <w:r w:rsidR="00C843EC">
              <w:rPr>
                <w:sz w:val="16"/>
                <w:szCs w:val="16"/>
              </w:rPr>
              <w:t>India</w:t>
            </w:r>
            <w:r>
              <w:rPr>
                <w:sz w:val="16"/>
                <w:szCs w:val="16"/>
              </w:rPr>
              <w:t>) adopted at the sixty-second session of AC.3 on 24.11.21 (see TRANS/WP.29/1161, para</w:t>
            </w:r>
            <w:r w:rsidR="00F87E00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1</w:t>
            </w:r>
            <w:r w:rsidR="00D91D5C">
              <w:rPr>
                <w:sz w:val="16"/>
                <w:szCs w:val="16"/>
              </w:rPr>
              <w:t>30</w:t>
            </w:r>
            <w:r w:rsidR="00F87E00">
              <w:rPr>
                <w:sz w:val="16"/>
                <w:szCs w:val="16"/>
              </w:rPr>
              <w:t xml:space="preserve"> and 1</w:t>
            </w:r>
            <w:r w:rsidR="00D91D5C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) and notified under ECE/TRAN/2005/18</w:t>
            </w:r>
          </w:p>
        </w:tc>
        <w:tc>
          <w:tcPr>
            <w:tcW w:w="1543" w:type="dxa"/>
            <w:shd w:val="clear" w:color="auto" w:fill="auto"/>
          </w:tcPr>
          <w:p w14:paraId="362B3206" w14:textId="77777777" w:rsidR="008D722E" w:rsidRPr="00CC2F42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8D722E" w:rsidRPr="00CC2F42" w14:paraId="366787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D6976C2" w14:textId="0C111001" w:rsidR="008D722E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14:paraId="21FDA0F5" w14:textId="45A9653B" w:rsidR="008D722E" w:rsidRPr="0062511B" w:rsidRDefault="008F6370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8F6370">
              <w:rPr>
                <w:sz w:val="16"/>
                <w:szCs w:val="16"/>
              </w:rPr>
              <w:t>China's Durability Driving Enforcement Procedure fo</w:t>
            </w:r>
            <w:r w:rsidR="007C203C">
              <w:rPr>
                <w:sz w:val="16"/>
                <w:szCs w:val="16"/>
              </w:rPr>
              <w:t>r</w:t>
            </w:r>
            <w:r w:rsidRPr="008F6370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1A149E7D" w14:textId="0A1BFD99" w:rsidR="008D722E" w:rsidRPr="009A7F31" w:rsidRDefault="004742E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</w:t>
            </w:r>
            <w:r w:rsidR="00EC683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(</w:t>
            </w:r>
            <w:r w:rsidR="00597717">
              <w:rPr>
                <w:sz w:val="16"/>
                <w:szCs w:val="16"/>
              </w:rPr>
              <w:t>China</w:t>
            </w:r>
            <w:r>
              <w:rPr>
                <w:sz w:val="16"/>
                <w:szCs w:val="16"/>
              </w:rPr>
              <w:t>) adopted at the sixty-second session of AC.3 on 24.11.21 (see TRANS/WP.29/1161, para</w:t>
            </w:r>
            <w:r w:rsidR="00916A5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1</w:t>
            </w:r>
            <w:r w:rsidR="00916A52">
              <w:rPr>
                <w:sz w:val="16"/>
                <w:szCs w:val="16"/>
              </w:rPr>
              <w:t>3</w:t>
            </w:r>
            <w:r w:rsidR="00720A2D">
              <w:rPr>
                <w:sz w:val="16"/>
                <w:szCs w:val="16"/>
              </w:rPr>
              <w:t>2</w:t>
            </w:r>
            <w:r w:rsidR="00916A52">
              <w:rPr>
                <w:sz w:val="16"/>
                <w:szCs w:val="16"/>
              </w:rPr>
              <w:t xml:space="preserve"> and 13</w:t>
            </w:r>
            <w:r w:rsidR="00720A2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 and notified under ECE/TRAN/2005/19</w:t>
            </w:r>
          </w:p>
        </w:tc>
        <w:tc>
          <w:tcPr>
            <w:tcW w:w="1543" w:type="dxa"/>
            <w:shd w:val="clear" w:color="auto" w:fill="auto"/>
          </w:tcPr>
          <w:p w14:paraId="2410DFD4" w14:textId="77777777" w:rsidR="008D722E" w:rsidRPr="00CC2F42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14:paraId="74631301" w14:textId="5A0C9486"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  <w:r w:rsidR="00F46048">
        <w:rPr>
          <w:u w:val="single"/>
        </w:rPr>
        <w:tab/>
      </w:r>
    </w:p>
    <w:sectPr w:rsidR="007D6BE5" w:rsidRPr="00CC2F42" w:rsidSect="00DA5F21">
      <w:headerReference w:type="even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4277" w14:textId="77777777" w:rsidR="008B0221" w:rsidRDefault="008B0221"/>
  </w:endnote>
  <w:endnote w:type="continuationSeparator" w:id="0">
    <w:p w14:paraId="4A103099" w14:textId="77777777" w:rsidR="008B0221" w:rsidRDefault="008B0221"/>
  </w:endnote>
  <w:endnote w:type="continuationNotice" w:id="1">
    <w:p w14:paraId="326FA907" w14:textId="77777777" w:rsidR="008B0221" w:rsidRDefault="008B0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8D38" w14:textId="77777777" w:rsidR="002F28BF" w:rsidRPr="00FC095B" w:rsidRDefault="002F28BF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7C45" w14:textId="77777777" w:rsidR="002F28BF" w:rsidRPr="00FC095B" w:rsidRDefault="002F28BF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D9C3" w14:textId="5F7445EC" w:rsidR="002F28BF" w:rsidRPr="00BC3521" w:rsidRDefault="002F28BF" w:rsidP="00AD2B11">
    <w:pPr>
      <w:pStyle w:val="Footer"/>
      <w:ind w:right="1134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A9CA" w14:textId="77777777" w:rsidR="002F28BF" w:rsidRPr="001F7C2C" w:rsidRDefault="002F28BF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D11A" w14:textId="77777777" w:rsidR="002F28BF" w:rsidRPr="00C33CAE" w:rsidRDefault="002F28BF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1E46" w14:textId="77777777" w:rsidR="008B0221" w:rsidRPr="000B175B" w:rsidRDefault="008B022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644ABC" w14:textId="77777777" w:rsidR="008B0221" w:rsidRPr="00FC68B7" w:rsidRDefault="008B022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03016D" w14:textId="77777777" w:rsidR="008B0221" w:rsidRDefault="008B0221"/>
  </w:footnote>
  <w:footnote w:id="2">
    <w:p w14:paraId="1D522D29" w14:textId="1CBA6ADB" w:rsidR="002F28BF" w:rsidRPr="00D946A0" w:rsidRDefault="002F28BF" w:rsidP="005F0F41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872B84">
        <w:rPr>
          <w:rStyle w:val="FootnoteReference"/>
          <w:sz w:val="20"/>
          <w:vertAlign w:val="baseline"/>
        </w:rPr>
        <w:footnoteRef/>
      </w:r>
      <w:r>
        <w:rPr>
          <w:sz w:val="22"/>
        </w:rPr>
        <w:tab/>
      </w:r>
      <w:r w:rsidR="00A54AB6">
        <w:rPr>
          <w:szCs w:val="18"/>
        </w:rPr>
        <w:t xml:space="preserve">In accordance with the programme of work of the Inland Transport Committee for </w:t>
      </w:r>
      <w:r w:rsidR="00A54AB6">
        <w:t>2022 as outlined in proposed programme budget for 2022</w:t>
      </w:r>
      <w:r w:rsidR="00A54AB6" w:rsidRPr="001D00B0">
        <w:t xml:space="preserve"> </w:t>
      </w:r>
      <w:r w:rsidR="00A54AB6" w:rsidRPr="00202D4A">
        <w:t>(A/76/6 (part V sect. 20) para 20.76)</w:t>
      </w:r>
      <w:r w:rsidR="00A54AB6" w:rsidRPr="00202D4A">
        <w:rPr>
          <w:szCs w:val="18"/>
        </w:rPr>
        <w:t>,</w:t>
      </w:r>
      <w:r w:rsidR="00A54AB6"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144E" w14:textId="55F64F35" w:rsidR="002F28BF" w:rsidRPr="003B6837" w:rsidRDefault="002F28BF" w:rsidP="000950C1">
    <w:pPr>
      <w:pStyle w:val="Header"/>
    </w:pPr>
    <w:r w:rsidRPr="003B6837">
      <w:t>ECE/TRANS/WP.29/1073/Rev.</w:t>
    </w:r>
    <w:r>
      <w:t>3</w:t>
    </w:r>
    <w:r w:rsidR="00F542DF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9905" w14:textId="52FC40E1" w:rsidR="002F28BF" w:rsidRPr="003B6837" w:rsidRDefault="002F28BF" w:rsidP="000950C1">
    <w:pPr>
      <w:pStyle w:val="Header"/>
      <w:jc w:val="right"/>
    </w:pPr>
    <w:r w:rsidRPr="003B6837">
      <w:t>EC</w:t>
    </w:r>
    <w:r>
      <w:t>E/TRANS/WP.29/1073/Rev.3</w:t>
    </w:r>
    <w:r w:rsidR="00F542DF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506C" w14:textId="0B8DE227" w:rsidR="002F28BF" w:rsidRPr="00CE415C" w:rsidRDefault="002F28BF" w:rsidP="00CE415C">
    <w:pPr>
      <w:pStyle w:val="Header"/>
    </w:pPr>
    <w:r w:rsidRPr="003B6837">
      <w:t>EC</w:t>
    </w:r>
    <w:r>
      <w:t>E/TRANS/WP.29/1073/Rev.3</w:t>
    </w:r>
    <w:r w:rsidR="00F542DF"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4DC4" w14:textId="77777777" w:rsidR="002F28BF" w:rsidRDefault="002F2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B"/>
    <w:rsid w:val="0000078B"/>
    <w:rsid w:val="00001912"/>
    <w:rsid w:val="00001CB7"/>
    <w:rsid w:val="00001E42"/>
    <w:rsid w:val="00002DB6"/>
    <w:rsid w:val="00002ECE"/>
    <w:rsid w:val="00002FA5"/>
    <w:rsid w:val="00005C6E"/>
    <w:rsid w:val="00006FE8"/>
    <w:rsid w:val="00010F21"/>
    <w:rsid w:val="00013A34"/>
    <w:rsid w:val="000167F2"/>
    <w:rsid w:val="000206B2"/>
    <w:rsid w:val="00021714"/>
    <w:rsid w:val="00021F51"/>
    <w:rsid w:val="0002306A"/>
    <w:rsid w:val="0002396B"/>
    <w:rsid w:val="00023ADF"/>
    <w:rsid w:val="00024728"/>
    <w:rsid w:val="00024836"/>
    <w:rsid w:val="00024A98"/>
    <w:rsid w:val="0002605D"/>
    <w:rsid w:val="00026D1F"/>
    <w:rsid w:val="00030DAC"/>
    <w:rsid w:val="00031A04"/>
    <w:rsid w:val="00031F46"/>
    <w:rsid w:val="00032B58"/>
    <w:rsid w:val="000348EF"/>
    <w:rsid w:val="000357CB"/>
    <w:rsid w:val="00035E8A"/>
    <w:rsid w:val="00036E8F"/>
    <w:rsid w:val="00037352"/>
    <w:rsid w:val="0003763C"/>
    <w:rsid w:val="000405CB"/>
    <w:rsid w:val="00042682"/>
    <w:rsid w:val="00044170"/>
    <w:rsid w:val="00044C97"/>
    <w:rsid w:val="000459AA"/>
    <w:rsid w:val="00046350"/>
    <w:rsid w:val="00046504"/>
    <w:rsid w:val="000468D4"/>
    <w:rsid w:val="00046B1F"/>
    <w:rsid w:val="000470F4"/>
    <w:rsid w:val="000477F9"/>
    <w:rsid w:val="00050953"/>
    <w:rsid w:val="00050F6B"/>
    <w:rsid w:val="0005109E"/>
    <w:rsid w:val="00051B36"/>
    <w:rsid w:val="00052635"/>
    <w:rsid w:val="0005459E"/>
    <w:rsid w:val="0005527A"/>
    <w:rsid w:val="000552A1"/>
    <w:rsid w:val="00055774"/>
    <w:rsid w:val="00057E97"/>
    <w:rsid w:val="0006076A"/>
    <w:rsid w:val="00060B3B"/>
    <w:rsid w:val="00062CA7"/>
    <w:rsid w:val="000646F4"/>
    <w:rsid w:val="00064C4A"/>
    <w:rsid w:val="00064D87"/>
    <w:rsid w:val="000657E1"/>
    <w:rsid w:val="0006738C"/>
    <w:rsid w:val="000700DE"/>
    <w:rsid w:val="000724E4"/>
    <w:rsid w:val="00072C8C"/>
    <w:rsid w:val="000733B5"/>
    <w:rsid w:val="000749DD"/>
    <w:rsid w:val="000804D1"/>
    <w:rsid w:val="00081815"/>
    <w:rsid w:val="00081D61"/>
    <w:rsid w:val="000837F7"/>
    <w:rsid w:val="00084144"/>
    <w:rsid w:val="00085D9A"/>
    <w:rsid w:val="00086DB5"/>
    <w:rsid w:val="00087155"/>
    <w:rsid w:val="00091857"/>
    <w:rsid w:val="00092E9A"/>
    <w:rsid w:val="00093034"/>
    <w:rsid w:val="000931C0"/>
    <w:rsid w:val="000931FF"/>
    <w:rsid w:val="000950C1"/>
    <w:rsid w:val="00095287"/>
    <w:rsid w:val="0009597B"/>
    <w:rsid w:val="000A2599"/>
    <w:rsid w:val="000A2958"/>
    <w:rsid w:val="000A42B3"/>
    <w:rsid w:val="000A4844"/>
    <w:rsid w:val="000A6234"/>
    <w:rsid w:val="000A629E"/>
    <w:rsid w:val="000A64E2"/>
    <w:rsid w:val="000A7459"/>
    <w:rsid w:val="000A7ACA"/>
    <w:rsid w:val="000B0595"/>
    <w:rsid w:val="000B175B"/>
    <w:rsid w:val="000B1A29"/>
    <w:rsid w:val="000B2812"/>
    <w:rsid w:val="000B2F02"/>
    <w:rsid w:val="000B3A0F"/>
    <w:rsid w:val="000B4EF7"/>
    <w:rsid w:val="000B5955"/>
    <w:rsid w:val="000C2A69"/>
    <w:rsid w:val="000C2C03"/>
    <w:rsid w:val="000C2D2E"/>
    <w:rsid w:val="000C4A66"/>
    <w:rsid w:val="000D2021"/>
    <w:rsid w:val="000D26B8"/>
    <w:rsid w:val="000D309E"/>
    <w:rsid w:val="000D35FA"/>
    <w:rsid w:val="000D383C"/>
    <w:rsid w:val="000D3DFC"/>
    <w:rsid w:val="000D4A03"/>
    <w:rsid w:val="000D5485"/>
    <w:rsid w:val="000D5D82"/>
    <w:rsid w:val="000D6FA2"/>
    <w:rsid w:val="000D75BF"/>
    <w:rsid w:val="000E0415"/>
    <w:rsid w:val="000E0D18"/>
    <w:rsid w:val="000E33C0"/>
    <w:rsid w:val="000E560D"/>
    <w:rsid w:val="000E6283"/>
    <w:rsid w:val="000F1196"/>
    <w:rsid w:val="000F139D"/>
    <w:rsid w:val="000F3C2A"/>
    <w:rsid w:val="000F41A8"/>
    <w:rsid w:val="000F4EB7"/>
    <w:rsid w:val="000F51DA"/>
    <w:rsid w:val="000F6D98"/>
    <w:rsid w:val="00101965"/>
    <w:rsid w:val="00101985"/>
    <w:rsid w:val="00102183"/>
    <w:rsid w:val="00102C61"/>
    <w:rsid w:val="0010308C"/>
    <w:rsid w:val="001042BD"/>
    <w:rsid w:val="00104D5C"/>
    <w:rsid w:val="00105737"/>
    <w:rsid w:val="0010583A"/>
    <w:rsid w:val="00106698"/>
    <w:rsid w:val="001078A6"/>
    <w:rsid w:val="001100ED"/>
    <w:rsid w:val="001103AA"/>
    <w:rsid w:val="00114F8C"/>
    <w:rsid w:val="00115F36"/>
    <w:rsid w:val="0011666B"/>
    <w:rsid w:val="00120A7F"/>
    <w:rsid w:val="00120B40"/>
    <w:rsid w:val="00121607"/>
    <w:rsid w:val="00124816"/>
    <w:rsid w:val="00124986"/>
    <w:rsid w:val="001318CE"/>
    <w:rsid w:val="00131D81"/>
    <w:rsid w:val="0013465E"/>
    <w:rsid w:val="00134C41"/>
    <w:rsid w:val="0013575D"/>
    <w:rsid w:val="00135B0D"/>
    <w:rsid w:val="00137FF0"/>
    <w:rsid w:val="00144D17"/>
    <w:rsid w:val="0015001C"/>
    <w:rsid w:val="00152C67"/>
    <w:rsid w:val="00154E20"/>
    <w:rsid w:val="001553F4"/>
    <w:rsid w:val="001556B5"/>
    <w:rsid w:val="00155DFF"/>
    <w:rsid w:val="00157D92"/>
    <w:rsid w:val="00160538"/>
    <w:rsid w:val="001622CF"/>
    <w:rsid w:val="001637A0"/>
    <w:rsid w:val="001640A2"/>
    <w:rsid w:val="00165BE4"/>
    <w:rsid w:val="00165F3A"/>
    <w:rsid w:val="001666F4"/>
    <w:rsid w:val="00166CF6"/>
    <w:rsid w:val="00166F66"/>
    <w:rsid w:val="00167146"/>
    <w:rsid w:val="00167765"/>
    <w:rsid w:val="00172565"/>
    <w:rsid w:val="00172BDE"/>
    <w:rsid w:val="001732EC"/>
    <w:rsid w:val="00177537"/>
    <w:rsid w:val="001807E1"/>
    <w:rsid w:val="0018120D"/>
    <w:rsid w:val="00181F2D"/>
    <w:rsid w:val="00182290"/>
    <w:rsid w:val="00182B8E"/>
    <w:rsid w:val="001867C3"/>
    <w:rsid w:val="00186EAE"/>
    <w:rsid w:val="00190E4E"/>
    <w:rsid w:val="00193BE7"/>
    <w:rsid w:val="00194368"/>
    <w:rsid w:val="00194FCC"/>
    <w:rsid w:val="001955ED"/>
    <w:rsid w:val="0019677D"/>
    <w:rsid w:val="001973B5"/>
    <w:rsid w:val="00197910"/>
    <w:rsid w:val="001A1067"/>
    <w:rsid w:val="001A1326"/>
    <w:rsid w:val="001A1DA5"/>
    <w:rsid w:val="001A3955"/>
    <w:rsid w:val="001A3D21"/>
    <w:rsid w:val="001A589C"/>
    <w:rsid w:val="001A6D5F"/>
    <w:rsid w:val="001A7610"/>
    <w:rsid w:val="001A77AC"/>
    <w:rsid w:val="001A7ED0"/>
    <w:rsid w:val="001B1977"/>
    <w:rsid w:val="001B1A3A"/>
    <w:rsid w:val="001B361C"/>
    <w:rsid w:val="001B4814"/>
    <w:rsid w:val="001B4B04"/>
    <w:rsid w:val="001B757C"/>
    <w:rsid w:val="001B76B8"/>
    <w:rsid w:val="001B7E88"/>
    <w:rsid w:val="001C2EB9"/>
    <w:rsid w:val="001C3CF2"/>
    <w:rsid w:val="001C6663"/>
    <w:rsid w:val="001C7895"/>
    <w:rsid w:val="001D0C8C"/>
    <w:rsid w:val="001D0C97"/>
    <w:rsid w:val="001D1419"/>
    <w:rsid w:val="001D26DF"/>
    <w:rsid w:val="001D38E5"/>
    <w:rsid w:val="001D3A03"/>
    <w:rsid w:val="001D40B5"/>
    <w:rsid w:val="001E03D3"/>
    <w:rsid w:val="001E1AEA"/>
    <w:rsid w:val="001E204F"/>
    <w:rsid w:val="001E2AF4"/>
    <w:rsid w:val="001E312D"/>
    <w:rsid w:val="001E448D"/>
    <w:rsid w:val="001E5B65"/>
    <w:rsid w:val="001E659B"/>
    <w:rsid w:val="001E6DDA"/>
    <w:rsid w:val="001E7B67"/>
    <w:rsid w:val="001E7E65"/>
    <w:rsid w:val="001F0242"/>
    <w:rsid w:val="001F0E0B"/>
    <w:rsid w:val="001F0FE2"/>
    <w:rsid w:val="001F1310"/>
    <w:rsid w:val="001F16F2"/>
    <w:rsid w:val="001F2132"/>
    <w:rsid w:val="001F23E9"/>
    <w:rsid w:val="001F412C"/>
    <w:rsid w:val="001F4E40"/>
    <w:rsid w:val="001F54A0"/>
    <w:rsid w:val="001F552B"/>
    <w:rsid w:val="001F5963"/>
    <w:rsid w:val="001F626B"/>
    <w:rsid w:val="001F721C"/>
    <w:rsid w:val="001F75A6"/>
    <w:rsid w:val="001F7BB5"/>
    <w:rsid w:val="001F7C2C"/>
    <w:rsid w:val="001F7CE4"/>
    <w:rsid w:val="001F7E27"/>
    <w:rsid w:val="002005CF"/>
    <w:rsid w:val="00201FDE"/>
    <w:rsid w:val="0020243D"/>
    <w:rsid w:val="00202DA8"/>
    <w:rsid w:val="002041F5"/>
    <w:rsid w:val="0020515D"/>
    <w:rsid w:val="0020768E"/>
    <w:rsid w:val="00210AA9"/>
    <w:rsid w:val="0021177B"/>
    <w:rsid w:val="00211E0B"/>
    <w:rsid w:val="00212082"/>
    <w:rsid w:val="002121F5"/>
    <w:rsid w:val="002127FD"/>
    <w:rsid w:val="0021389E"/>
    <w:rsid w:val="0021652B"/>
    <w:rsid w:val="002174EF"/>
    <w:rsid w:val="00220BE3"/>
    <w:rsid w:val="002210E7"/>
    <w:rsid w:val="00221616"/>
    <w:rsid w:val="00222B6A"/>
    <w:rsid w:val="00223138"/>
    <w:rsid w:val="00223C43"/>
    <w:rsid w:val="00223DD3"/>
    <w:rsid w:val="002253F4"/>
    <w:rsid w:val="002270FA"/>
    <w:rsid w:val="002322C4"/>
    <w:rsid w:val="00232AEF"/>
    <w:rsid w:val="0023402A"/>
    <w:rsid w:val="00234E5B"/>
    <w:rsid w:val="00234EE6"/>
    <w:rsid w:val="002359BC"/>
    <w:rsid w:val="00237A22"/>
    <w:rsid w:val="00241ADA"/>
    <w:rsid w:val="00242223"/>
    <w:rsid w:val="00242B9D"/>
    <w:rsid w:val="00243985"/>
    <w:rsid w:val="002444F9"/>
    <w:rsid w:val="00244CE1"/>
    <w:rsid w:val="002451BF"/>
    <w:rsid w:val="0024772E"/>
    <w:rsid w:val="00247AB8"/>
    <w:rsid w:val="00250697"/>
    <w:rsid w:val="00250842"/>
    <w:rsid w:val="00252698"/>
    <w:rsid w:val="00253389"/>
    <w:rsid w:val="00255E29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3CA4"/>
    <w:rsid w:val="0026416D"/>
    <w:rsid w:val="00264622"/>
    <w:rsid w:val="00265A3B"/>
    <w:rsid w:val="00265BEB"/>
    <w:rsid w:val="00266359"/>
    <w:rsid w:val="00266AF5"/>
    <w:rsid w:val="002675E7"/>
    <w:rsid w:val="00267F5F"/>
    <w:rsid w:val="00272735"/>
    <w:rsid w:val="002731C6"/>
    <w:rsid w:val="00273261"/>
    <w:rsid w:val="00276996"/>
    <w:rsid w:val="002809C4"/>
    <w:rsid w:val="0028136B"/>
    <w:rsid w:val="00282365"/>
    <w:rsid w:val="00282E82"/>
    <w:rsid w:val="00283C31"/>
    <w:rsid w:val="00283E70"/>
    <w:rsid w:val="0028484E"/>
    <w:rsid w:val="00285B9C"/>
    <w:rsid w:val="002863A4"/>
    <w:rsid w:val="002866EE"/>
    <w:rsid w:val="00286B4D"/>
    <w:rsid w:val="00287083"/>
    <w:rsid w:val="002968AC"/>
    <w:rsid w:val="002A0F3E"/>
    <w:rsid w:val="002A1F36"/>
    <w:rsid w:val="002A1FF2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024A"/>
    <w:rsid w:val="002B3306"/>
    <w:rsid w:val="002B422C"/>
    <w:rsid w:val="002B6400"/>
    <w:rsid w:val="002C01CF"/>
    <w:rsid w:val="002C185C"/>
    <w:rsid w:val="002C1DBE"/>
    <w:rsid w:val="002C1E8F"/>
    <w:rsid w:val="002C39ED"/>
    <w:rsid w:val="002C4093"/>
    <w:rsid w:val="002C4C03"/>
    <w:rsid w:val="002C6C6A"/>
    <w:rsid w:val="002D11CC"/>
    <w:rsid w:val="002D15C2"/>
    <w:rsid w:val="002D19E3"/>
    <w:rsid w:val="002D2794"/>
    <w:rsid w:val="002D2E14"/>
    <w:rsid w:val="002D3106"/>
    <w:rsid w:val="002D37D8"/>
    <w:rsid w:val="002D4643"/>
    <w:rsid w:val="002D46BA"/>
    <w:rsid w:val="002D471A"/>
    <w:rsid w:val="002D78A5"/>
    <w:rsid w:val="002E03F2"/>
    <w:rsid w:val="002E08F1"/>
    <w:rsid w:val="002E1564"/>
    <w:rsid w:val="002E2763"/>
    <w:rsid w:val="002E3599"/>
    <w:rsid w:val="002E60F6"/>
    <w:rsid w:val="002E6BD6"/>
    <w:rsid w:val="002E7108"/>
    <w:rsid w:val="002E711C"/>
    <w:rsid w:val="002E73AE"/>
    <w:rsid w:val="002E7CC4"/>
    <w:rsid w:val="002F0088"/>
    <w:rsid w:val="002F175C"/>
    <w:rsid w:val="002F28BF"/>
    <w:rsid w:val="002F53E8"/>
    <w:rsid w:val="002F602D"/>
    <w:rsid w:val="002F7DB3"/>
    <w:rsid w:val="002F7DE0"/>
    <w:rsid w:val="00300222"/>
    <w:rsid w:val="0030200D"/>
    <w:rsid w:val="00302D2C"/>
    <w:rsid w:val="00302E18"/>
    <w:rsid w:val="00303AE7"/>
    <w:rsid w:val="00303D60"/>
    <w:rsid w:val="0030429D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49D"/>
    <w:rsid w:val="00325567"/>
    <w:rsid w:val="00334939"/>
    <w:rsid w:val="00334DFC"/>
    <w:rsid w:val="003352EE"/>
    <w:rsid w:val="0033548A"/>
    <w:rsid w:val="00335F69"/>
    <w:rsid w:val="003361D1"/>
    <w:rsid w:val="00337206"/>
    <w:rsid w:val="00337E23"/>
    <w:rsid w:val="003414C2"/>
    <w:rsid w:val="00341C4F"/>
    <w:rsid w:val="003423F7"/>
    <w:rsid w:val="00342622"/>
    <w:rsid w:val="00343441"/>
    <w:rsid w:val="00343F3D"/>
    <w:rsid w:val="0034491E"/>
    <w:rsid w:val="00344B69"/>
    <w:rsid w:val="00346013"/>
    <w:rsid w:val="003503C0"/>
    <w:rsid w:val="0035134F"/>
    <w:rsid w:val="0035148D"/>
    <w:rsid w:val="00352709"/>
    <w:rsid w:val="0035488D"/>
    <w:rsid w:val="003549ED"/>
    <w:rsid w:val="00354ECB"/>
    <w:rsid w:val="00355A3F"/>
    <w:rsid w:val="003619B5"/>
    <w:rsid w:val="00361AC3"/>
    <w:rsid w:val="00362E75"/>
    <w:rsid w:val="00362F9F"/>
    <w:rsid w:val="0036332C"/>
    <w:rsid w:val="00364146"/>
    <w:rsid w:val="0036575B"/>
    <w:rsid w:val="00365763"/>
    <w:rsid w:val="0036615C"/>
    <w:rsid w:val="00367E49"/>
    <w:rsid w:val="003710B8"/>
    <w:rsid w:val="00371178"/>
    <w:rsid w:val="00371BA6"/>
    <w:rsid w:val="00372AE6"/>
    <w:rsid w:val="00374759"/>
    <w:rsid w:val="00374B8E"/>
    <w:rsid w:val="00375648"/>
    <w:rsid w:val="003759E8"/>
    <w:rsid w:val="00375BAB"/>
    <w:rsid w:val="00376506"/>
    <w:rsid w:val="00376A94"/>
    <w:rsid w:val="0037708F"/>
    <w:rsid w:val="003774F8"/>
    <w:rsid w:val="00380378"/>
    <w:rsid w:val="00380F63"/>
    <w:rsid w:val="003816EA"/>
    <w:rsid w:val="00381755"/>
    <w:rsid w:val="003826A0"/>
    <w:rsid w:val="003831AF"/>
    <w:rsid w:val="003831F1"/>
    <w:rsid w:val="00383BA7"/>
    <w:rsid w:val="00385057"/>
    <w:rsid w:val="003852BF"/>
    <w:rsid w:val="00385D5A"/>
    <w:rsid w:val="00386C3C"/>
    <w:rsid w:val="003874CD"/>
    <w:rsid w:val="00391F7F"/>
    <w:rsid w:val="00392167"/>
    <w:rsid w:val="00392B20"/>
    <w:rsid w:val="00392D95"/>
    <w:rsid w:val="00392DEB"/>
    <w:rsid w:val="00392E47"/>
    <w:rsid w:val="00394D16"/>
    <w:rsid w:val="00395AC0"/>
    <w:rsid w:val="00396AC2"/>
    <w:rsid w:val="003A2DA2"/>
    <w:rsid w:val="003A60AB"/>
    <w:rsid w:val="003A63AA"/>
    <w:rsid w:val="003A6810"/>
    <w:rsid w:val="003B1205"/>
    <w:rsid w:val="003B551A"/>
    <w:rsid w:val="003B5EDD"/>
    <w:rsid w:val="003B6837"/>
    <w:rsid w:val="003B68CE"/>
    <w:rsid w:val="003C0003"/>
    <w:rsid w:val="003C00AD"/>
    <w:rsid w:val="003C0575"/>
    <w:rsid w:val="003C0939"/>
    <w:rsid w:val="003C1648"/>
    <w:rsid w:val="003C2CC4"/>
    <w:rsid w:val="003C323C"/>
    <w:rsid w:val="003C4DA3"/>
    <w:rsid w:val="003C534D"/>
    <w:rsid w:val="003C6195"/>
    <w:rsid w:val="003C6FB9"/>
    <w:rsid w:val="003D0998"/>
    <w:rsid w:val="003D341F"/>
    <w:rsid w:val="003D376A"/>
    <w:rsid w:val="003D3D85"/>
    <w:rsid w:val="003D4B23"/>
    <w:rsid w:val="003D50BC"/>
    <w:rsid w:val="003D5520"/>
    <w:rsid w:val="003E0756"/>
    <w:rsid w:val="003E0ACD"/>
    <w:rsid w:val="003E130E"/>
    <w:rsid w:val="003E1697"/>
    <w:rsid w:val="003E3654"/>
    <w:rsid w:val="003E425B"/>
    <w:rsid w:val="003E4816"/>
    <w:rsid w:val="003E4AC9"/>
    <w:rsid w:val="003E55D6"/>
    <w:rsid w:val="003E782D"/>
    <w:rsid w:val="003F1276"/>
    <w:rsid w:val="003F2A21"/>
    <w:rsid w:val="003F349A"/>
    <w:rsid w:val="003F3E99"/>
    <w:rsid w:val="003F665D"/>
    <w:rsid w:val="003F6C20"/>
    <w:rsid w:val="003F7AFC"/>
    <w:rsid w:val="003F7C17"/>
    <w:rsid w:val="0040337E"/>
    <w:rsid w:val="00405E44"/>
    <w:rsid w:val="00406792"/>
    <w:rsid w:val="00407697"/>
    <w:rsid w:val="00407C71"/>
    <w:rsid w:val="00410126"/>
    <w:rsid w:val="00410C89"/>
    <w:rsid w:val="004117CE"/>
    <w:rsid w:val="00411BBD"/>
    <w:rsid w:val="00415B12"/>
    <w:rsid w:val="004172F3"/>
    <w:rsid w:val="00417440"/>
    <w:rsid w:val="00422E03"/>
    <w:rsid w:val="00425FE1"/>
    <w:rsid w:val="00426B9B"/>
    <w:rsid w:val="00427911"/>
    <w:rsid w:val="00432320"/>
    <w:rsid w:val="00432409"/>
    <w:rsid w:val="004325CB"/>
    <w:rsid w:val="00434ADB"/>
    <w:rsid w:val="00435B7A"/>
    <w:rsid w:val="0044022D"/>
    <w:rsid w:val="00440957"/>
    <w:rsid w:val="00440A41"/>
    <w:rsid w:val="00440D0B"/>
    <w:rsid w:val="00440FDF"/>
    <w:rsid w:val="00441596"/>
    <w:rsid w:val="00441C0D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30EA"/>
    <w:rsid w:val="00453B3F"/>
    <w:rsid w:val="0045495B"/>
    <w:rsid w:val="00454B73"/>
    <w:rsid w:val="004561E5"/>
    <w:rsid w:val="00456B4E"/>
    <w:rsid w:val="00457577"/>
    <w:rsid w:val="00457B29"/>
    <w:rsid w:val="0046172D"/>
    <w:rsid w:val="00463228"/>
    <w:rsid w:val="00463863"/>
    <w:rsid w:val="00463E1B"/>
    <w:rsid w:val="004642D4"/>
    <w:rsid w:val="004649A3"/>
    <w:rsid w:val="00466BEB"/>
    <w:rsid w:val="00467525"/>
    <w:rsid w:val="00470B29"/>
    <w:rsid w:val="00473212"/>
    <w:rsid w:val="004739E5"/>
    <w:rsid w:val="004742EF"/>
    <w:rsid w:val="0047479C"/>
    <w:rsid w:val="00474A83"/>
    <w:rsid w:val="00475857"/>
    <w:rsid w:val="0047730D"/>
    <w:rsid w:val="00481EE5"/>
    <w:rsid w:val="00482B3C"/>
    <w:rsid w:val="0048397A"/>
    <w:rsid w:val="004840A5"/>
    <w:rsid w:val="00484184"/>
    <w:rsid w:val="004845B8"/>
    <w:rsid w:val="00485CBB"/>
    <w:rsid w:val="004866B7"/>
    <w:rsid w:val="00486712"/>
    <w:rsid w:val="00491454"/>
    <w:rsid w:val="00492ECF"/>
    <w:rsid w:val="0049343D"/>
    <w:rsid w:val="00494C54"/>
    <w:rsid w:val="004973FF"/>
    <w:rsid w:val="004A028A"/>
    <w:rsid w:val="004A20D1"/>
    <w:rsid w:val="004A249D"/>
    <w:rsid w:val="004A3528"/>
    <w:rsid w:val="004A3D06"/>
    <w:rsid w:val="004A3D46"/>
    <w:rsid w:val="004A4027"/>
    <w:rsid w:val="004A5652"/>
    <w:rsid w:val="004A6441"/>
    <w:rsid w:val="004A7530"/>
    <w:rsid w:val="004B1516"/>
    <w:rsid w:val="004B20CA"/>
    <w:rsid w:val="004B2BC8"/>
    <w:rsid w:val="004B3FCD"/>
    <w:rsid w:val="004B547D"/>
    <w:rsid w:val="004B57B6"/>
    <w:rsid w:val="004B7601"/>
    <w:rsid w:val="004B767D"/>
    <w:rsid w:val="004C0656"/>
    <w:rsid w:val="004C1344"/>
    <w:rsid w:val="004C2461"/>
    <w:rsid w:val="004C2808"/>
    <w:rsid w:val="004C2AFE"/>
    <w:rsid w:val="004C2B3E"/>
    <w:rsid w:val="004C40F2"/>
    <w:rsid w:val="004C4E76"/>
    <w:rsid w:val="004C7462"/>
    <w:rsid w:val="004D11D9"/>
    <w:rsid w:val="004D2729"/>
    <w:rsid w:val="004D47F1"/>
    <w:rsid w:val="004D4B92"/>
    <w:rsid w:val="004D5123"/>
    <w:rsid w:val="004D6B24"/>
    <w:rsid w:val="004D701E"/>
    <w:rsid w:val="004D7481"/>
    <w:rsid w:val="004E24D1"/>
    <w:rsid w:val="004E2A9B"/>
    <w:rsid w:val="004E35EC"/>
    <w:rsid w:val="004E455A"/>
    <w:rsid w:val="004E5651"/>
    <w:rsid w:val="004E5E86"/>
    <w:rsid w:val="004E6380"/>
    <w:rsid w:val="004E680B"/>
    <w:rsid w:val="004E7308"/>
    <w:rsid w:val="004E77B2"/>
    <w:rsid w:val="004F1666"/>
    <w:rsid w:val="004F24B8"/>
    <w:rsid w:val="004F67DA"/>
    <w:rsid w:val="00502CDC"/>
    <w:rsid w:val="00504AEA"/>
    <w:rsid w:val="00504B2D"/>
    <w:rsid w:val="00505442"/>
    <w:rsid w:val="005072E3"/>
    <w:rsid w:val="00507392"/>
    <w:rsid w:val="005074F5"/>
    <w:rsid w:val="005077F2"/>
    <w:rsid w:val="005078E2"/>
    <w:rsid w:val="00507F80"/>
    <w:rsid w:val="00510B27"/>
    <w:rsid w:val="00512364"/>
    <w:rsid w:val="0051280D"/>
    <w:rsid w:val="0051359E"/>
    <w:rsid w:val="005147DA"/>
    <w:rsid w:val="00514F99"/>
    <w:rsid w:val="0051640D"/>
    <w:rsid w:val="005202F4"/>
    <w:rsid w:val="0052136D"/>
    <w:rsid w:val="00522866"/>
    <w:rsid w:val="0052470A"/>
    <w:rsid w:val="0052528B"/>
    <w:rsid w:val="0052539F"/>
    <w:rsid w:val="005258D4"/>
    <w:rsid w:val="0052775E"/>
    <w:rsid w:val="005301A3"/>
    <w:rsid w:val="005315FC"/>
    <w:rsid w:val="00531779"/>
    <w:rsid w:val="005319FE"/>
    <w:rsid w:val="0053345F"/>
    <w:rsid w:val="00534130"/>
    <w:rsid w:val="00534FB1"/>
    <w:rsid w:val="00535809"/>
    <w:rsid w:val="005362DA"/>
    <w:rsid w:val="00536840"/>
    <w:rsid w:val="005378EB"/>
    <w:rsid w:val="00537D8C"/>
    <w:rsid w:val="00540ECB"/>
    <w:rsid w:val="005410D6"/>
    <w:rsid w:val="005420F2"/>
    <w:rsid w:val="00544560"/>
    <w:rsid w:val="005461A3"/>
    <w:rsid w:val="00546C1A"/>
    <w:rsid w:val="00554DE4"/>
    <w:rsid w:val="00556835"/>
    <w:rsid w:val="00556A3E"/>
    <w:rsid w:val="00556E87"/>
    <w:rsid w:val="00561A1A"/>
    <w:rsid w:val="00561ED7"/>
    <w:rsid w:val="0056209A"/>
    <w:rsid w:val="0056254A"/>
    <w:rsid w:val="005628B6"/>
    <w:rsid w:val="00562ED1"/>
    <w:rsid w:val="00563A9F"/>
    <w:rsid w:val="0056698A"/>
    <w:rsid w:val="00570824"/>
    <w:rsid w:val="00570945"/>
    <w:rsid w:val="00570BE3"/>
    <w:rsid w:val="005720E9"/>
    <w:rsid w:val="00572138"/>
    <w:rsid w:val="0057352E"/>
    <w:rsid w:val="00575A35"/>
    <w:rsid w:val="005760EC"/>
    <w:rsid w:val="005770CF"/>
    <w:rsid w:val="00577836"/>
    <w:rsid w:val="00581776"/>
    <w:rsid w:val="00581EA7"/>
    <w:rsid w:val="00582A5B"/>
    <w:rsid w:val="00582E40"/>
    <w:rsid w:val="005839A5"/>
    <w:rsid w:val="005842DC"/>
    <w:rsid w:val="005852BE"/>
    <w:rsid w:val="00587447"/>
    <w:rsid w:val="00590815"/>
    <w:rsid w:val="005941EC"/>
    <w:rsid w:val="00594BD3"/>
    <w:rsid w:val="005951A9"/>
    <w:rsid w:val="005963D4"/>
    <w:rsid w:val="0059724D"/>
    <w:rsid w:val="00597717"/>
    <w:rsid w:val="005A32AE"/>
    <w:rsid w:val="005A32E6"/>
    <w:rsid w:val="005A463C"/>
    <w:rsid w:val="005A4DE5"/>
    <w:rsid w:val="005A529D"/>
    <w:rsid w:val="005A69BE"/>
    <w:rsid w:val="005A705C"/>
    <w:rsid w:val="005B0009"/>
    <w:rsid w:val="005B0605"/>
    <w:rsid w:val="005B1952"/>
    <w:rsid w:val="005B19C4"/>
    <w:rsid w:val="005B320C"/>
    <w:rsid w:val="005B35E1"/>
    <w:rsid w:val="005B3DB3"/>
    <w:rsid w:val="005B4E13"/>
    <w:rsid w:val="005B5517"/>
    <w:rsid w:val="005C0E19"/>
    <w:rsid w:val="005C0E89"/>
    <w:rsid w:val="005C337C"/>
    <w:rsid w:val="005C342F"/>
    <w:rsid w:val="005C40AC"/>
    <w:rsid w:val="005C4FE0"/>
    <w:rsid w:val="005C5535"/>
    <w:rsid w:val="005C7D1E"/>
    <w:rsid w:val="005D34E3"/>
    <w:rsid w:val="005D41A5"/>
    <w:rsid w:val="005D46E5"/>
    <w:rsid w:val="005D6CA3"/>
    <w:rsid w:val="005D741D"/>
    <w:rsid w:val="005D76C1"/>
    <w:rsid w:val="005E056C"/>
    <w:rsid w:val="005E176E"/>
    <w:rsid w:val="005E2653"/>
    <w:rsid w:val="005E5580"/>
    <w:rsid w:val="005E5E25"/>
    <w:rsid w:val="005E6540"/>
    <w:rsid w:val="005E6BE6"/>
    <w:rsid w:val="005F0F41"/>
    <w:rsid w:val="005F1598"/>
    <w:rsid w:val="005F1E14"/>
    <w:rsid w:val="005F2E3A"/>
    <w:rsid w:val="005F39AB"/>
    <w:rsid w:val="005F4158"/>
    <w:rsid w:val="005F536B"/>
    <w:rsid w:val="005F5E88"/>
    <w:rsid w:val="005F728F"/>
    <w:rsid w:val="005F743E"/>
    <w:rsid w:val="005F7B75"/>
    <w:rsid w:val="006001EE"/>
    <w:rsid w:val="00605042"/>
    <w:rsid w:val="00607822"/>
    <w:rsid w:val="00611B6F"/>
    <w:rsid w:val="00611FC4"/>
    <w:rsid w:val="00612972"/>
    <w:rsid w:val="00613FFF"/>
    <w:rsid w:val="006176FB"/>
    <w:rsid w:val="0062003A"/>
    <w:rsid w:val="006211D3"/>
    <w:rsid w:val="006224E1"/>
    <w:rsid w:val="0062252E"/>
    <w:rsid w:val="00622B5C"/>
    <w:rsid w:val="006239CE"/>
    <w:rsid w:val="00624A60"/>
    <w:rsid w:val="0062511B"/>
    <w:rsid w:val="0063089C"/>
    <w:rsid w:val="00630DEE"/>
    <w:rsid w:val="00631723"/>
    <w:rsid w:val="00632073"/>
    <w:rsid w:val="00632922"/>
    <w:rsid w:val="0063305D"/>
    <w:rsid w:val="00633960"/>
    <w:rsid w:val="00637E24"/>
    <w:rsid w:val="00640B26"/>
    <w:rsid w:val="006420B0"/>
    <w:rsid w:val="006425FF"/>
    <w:rsid w:val="00642DAF"/>
    <w:rsid w:val="00643F5E"/>
    <w:rsid w:val="00646633"/>
    <w:rsid w:val="006476A1"/>
    <w:rsid w:val="00651025"/>
    <w:rsid w:val="006528E5"/>
    <w:rsid w:val="00652D0A"/>
    <w:rsid w:val="00653A0F"/>
    <w:rsid w:val="00653FA9"/>
    <w:rsid w:val="006602CF"/>
    <w:rsid w:val="00661BF9"/>
    <w:rsid w:val="00662BB6"/>
    <w:rsid w:val="00662FDF"/>
    <w:rsid w:val="00665833"/>
    <w:rsid w:val="00671B51"/>
    <w:rsid w:val="0067362F"/>
    <w:rsid w:val="006736DD"/>
    <w:rsid w:val="00674CA1"/>
    <w:rsid w:val="006754B4"/>
    <w:rsid w:val="00676606"/>
    <w:rsid w:val="00680F6B"/>
    <w:rsid w:val="00681245"/>
    <w:rsid w:val="006817A6"/>
    <w:rsid w:val="00681AB2"/>
    <w:rsid w:val="00681FE5"/>
    <w:rsid w:val="0068224D"/>
    <w:rsid w:val="0068358B"/>
    <w:rsid w:val="006835C3"/>
    <w:rsid w:val="00684C21"/>
    <w:rsid w:val="00684C4A"/>
    <w:rsid w:val="00686475"/>
    <w:rsid w:val="00690DE0"/>
    <w:rsid w:val="00690E4B"/>
    <w:rsid w:val="00691370"/>
    <w:rsid w:val="006922F4"/>
    <w:rsid w:val="0069261F"/>
    <w:rsid w:val="00692E28"/>
    <w:rsid w:val="006A1787"/>
    <w:rsid w:val="006A185D"/>
    <w:rsid w:val="006A1CC2"/>
    <w:rsid w:val="006A1F79"/>
    <w:rsid w:val="006A2406"/>
    <w:rsid w:val="006A2530"/>
    <w:rsid w:val="006A2953"/>
    <w:rsid w:val="006A3A13"/>
    <w:rsid w:val="006A4B3B"/>
    <w:rsid w:val="006A5DB5"/>
    <w:rsid w:val="006A5F7B"/>
    <w:rsid w:val="006A6553"/>
    <w:rsid w:val="006B0C9E"/>
    <w:rsid w:val="006B15B3"/>
    <w:rsid w:val="006B3EB5"/>
    <w:rsid w:val="006B41A8"/>
    <w:rsid w:val="006B710B"/>
    <w:rsid w:val="006B7833"/>
    <w:rsid w:val="006C0368"/>
    <w:rsid w:val="006C1A00"/>
    <w:rsid w:val="006C1F88"/>
    <w:rsid w:val="006C3589"/>
    <w:rsid w:val="006C41B9"/>
    <w:rsid w:val="006C55D6"/>
    <w:rsid w:val="006C5791"/>
    <w:rsid w:val="006C5986"/>
    <w:rsid w:val="006C5EA5"/>
    <w:rsid w:val="006C665F"/>
    <w:rsid w:val="006C7F13"/>
    <w:rsid w:val="006D000F"/>
    <w:rsid w:val="006D0C65"/>
    <w:rsid w:val="006D157B"/>
    <w:rsid w:val="006D370A"/>
    <w:rsid w:val="006D37AF"/>
    <w:rsid w:val="006D3B05"/>
    <w:rsid w:val="006D51D0"/>
    <w:rsid w:val="006D53FF"/>
    <w:rsid w:val="006D5FB9"/>
    <w:rsid w:val="006D6007"/>
    <w:rsid w:val="006D658E"/>
    <w:rsid w:val="006E0B38"/>
    <w:rsid w:val="006E0C9B"/>
    <w:rsid w:val="006E0F2C"/>
    <w:rsid w:val="006E1228"/>
    <w:rsid w:val="006E1781"/>
    <w:rsid w:val="006E1961"/>
    <w:rsid w:val="006E1E56"/>
    <w:rsid w:val="006E33E8"/>
    <w:rsid w:val="006E440E"/>
    <w:rsid w:val="006E4B6C"/>
    <w:rsid w:val="006E4B9F"/>
    <w:rsid w:val="006E564B"/>
    <w:rsid w:val="006E6ED8"/>
    <w:rsid w:val="006E7191"/>
    <w:rsid w:val="006E7F35"/>
    <w:rsid w:val="006F0F7B"/>
    <w:rsid w:val="006F1419"/>
    <w:rsid w:val="006F1727"/>
    <w:rsid w:val="006F1861"/>
    <w:rsid w:val="006F2E22"/>
    <w:rsid w:val="006F2EE8"/>
    <w:rsid w:val="006F4373"/>
    <w:rsid w:val="006F469E"/>
    <w:rsid w:val="00700F32"/>
    <w:rsid w:val="00701164"/>
    <w:rsid w:val="00703577"/>
    <w:rsid w:val="007048BC"/>
    <w:rsid w:val="00705894"/>
    <w:rsid w:val="00705DEC"/>
    <w:rsid w:val="00706FFA"/>
    <w:rsid w:val="007077E2"/>
    <w:rsid w:val="007078B2"/>
    <w:rsid w:val="007106AE"/>
    <w:rsid w:val="00712C36"/>
    <w:rsid w:val="0071394C"/>
    <w:rsid w:val="00716267"/>
    <w:rsid w:val="007168E8"/>
    <w:rsid w:val="00716A93"/>
    <w:rsid w:val="00716C0C"/>
    <w:rsid w:val="0071711E"/>
    <w:rsid w:val="00720A2D"/>
    <w:rsid w:val="007217D9"/>
    <w:rsid w:val="0072194E"/>
    <w:rsid w:val="00724165"/>
    <w:rsid w:val="007252D0"/>
    <w:rsid w:val="0072632A"/>
    <w:rsid w:val="00727AAD"/>
    <w:rsid w:val="007305D8"/>
    <w:rsid w:val="007327D5"/>
    <w:rsid w:val="007341E0"/>
    <w:rsid w:val="007342E5"/>
    <w:rsid w:val="00734A24"/>
    <w:rsid w:val="00735F25"/>
    <w:rsid w:val="00736773"/>
    <w:rsid w:val="007424DE"/>
    <w:rsid w:val="007424F2"/>
    <w:rsid w:val="00742FD7"/>
    <w:rsid w:val="00744D9C"/>
    <w:rsid w:val="00744E7E"/>
    <w:rsid w:val="007454D4"/>
    <w:rsid w:val="007471C0"/>
    <w:rsid w:val="00747B1E"/>
    <w:rsid w:val="007508F6"/>
    <w:rsid w:val="00750D3D"/>
    <w:rsid w:val="00751CA2"/>
    <w:rsid w:val="00753098"/>
    <w:rsid w:val="007540D1"/>
    <w:rsid w:val="00755567"/>
    <w:rsid w:val="00757EE3"/>
    <w:rsid w:val="0076107B"/>
    <w:rsid w:val="007611EB"/>
    <w:rsid w:val="007617CD"/>
    <w:rsid w:val="007629C8"/>
    <w:rsid w:val="00765055"/>
    <w:rsid w:val="007658B4"/>
    <w:rsid w:val="0077047D"/>
    <w:rsid w:val="00770566"/>
    <w:rsid w:val="00771A18"/>
    <w:rsid w:val="00771E4D"/>
    <w:rsid w:val="00772B0A"/>
    <w:rsid w:val="00772C04"/>
    <w:rsid w:val="00773A4C"/>
    <w:rsid w:val="007756AC"/>
    <w:rsid w:val="00780E1E"/>
    <w:rsid w:val="00780E28"/>
    <w:rsid w:val="00780ED9"/>
    <w:rsid w:val="007834A3"/>
    <w:rsid w:val="00783B96"/>
    <w:rsid w:val="00784EA3"/>
    <w:rsid w:val="00786123"/>
    <w:rsid w:val="007939AD"/>
    <w:rsid w:val="00793B06"/>
    <w:rsid w:val="00796F40"/>
    <w:rsid w:val="007A180D"/>
    <w:rsid w:val="007A3A24"/>
    <w:rsid w:val="007A435B"/>
    <w:rsid w:val="007A464C"/>
    <w:rsid w:val="007A59EA"/>
    <w:rsid w:val="007A7CA7"/>
    <w:rsid w:val="007B0342"/>
    <w:rsid w:val="007B03A7"/>
    <w:rsid w:val="007B2C3F"/>
    <w:rsid w:val="007B35D9"/>
    <w:rsid w:val="007B3998"/>
    <w:rsid w:val="007B59D8"/>
    <w:rsid w:val="007B637C"/>
    <w:rsid w:val="007B6583"/>
    <w:rsid w:val="007B6A0F"/>
    <w:rsid w:val="007B6BA5"/>
    <w:rsid w:val="007B786B"/>
    <w:rsid w:val="007C10B3"/>
    <w:rsid w:val="007C203C"/>
    <w:rsid w:val="007C27B6"/>
    <w:rsid w:val="007C3390"/>
    <w:rsid w:val="007C4F4B"/>
    <w:rsid w:val="007C5B9F"/>
    <w:rsid w:val="007C6896"/>
    <w:rsid w:val="007D004B"/>
    <w:rsid w:val="007D0135"/>
    <w:rsid w:val="007D06E0"/>
    <w:rsid w:val="007D0A08"/>
    <w:rsid w:val="007D2047"/>
    <w:rsid w:val="007D2483"/>
    <w:rsid w:val="007D2B97"/>
    <w:rsid w:val="007D3AFF"/>
    <w:rsid w:val="007D45E0"/>
    <w:rsid w:val="007D5226"/>
    <w:rsid w:val="007D57B0"/>
    <w:rsid w:val="007D6841"/>
    <w:rsid w:val="007D6BE5"/>
    <w:rsid w:val="007D7073"/>
    <w:rsid w:val="007D72C1"/>
    <w:rsid w:val="007D73EA"/>
    <w:rsid w:val="007D7CAE"/>
    <w:rsid w:val="007E01E9"/>
    <w:rsid w:val="007E0BEA"/>
    <w:rsid w:val="007E26B8"/>
    <w:rsid w:val="007E2C55"/>
    <w:rsid w:val="007E32D5"/>
    <w:rsid w:val="007E35E1"/>
    <w:rsid w:val="007E367E"/>
    <w:rsid w:val="007E5311"/>
    <w:rsid w:val="007E63F3"/>
    <w:rsid w:val="007E6A83"/>
    <w:rsid w:val="007E79FE"/>
    <w:rsid w:val="007F038D"/>
    <w:rsid w:val="007F484C"/>
    <w:rsid w:val="007F4D14"/>
    <w:rsid w:val="007F5A7B"/>
    <w:rsid w:val="007F6193"/>
    <w:rsid w:val="007F6611"/>
    <w:rsid w:val="007F6A70"/>
    <w:rsid w:val="00800A15"/>
    <w:rsid w:val="00801314"/>
    <w:rsid w:val="0080224C"/>
    <w:rsid w:val="008027E4"/>
    <w:rsid w:val="008042EC"/>
    <w:rsid w:val="008047DE"/>
    <w:rsid w:val="00804F47"/>
    <w:rsid w:val="00805F04"/>
    <w:rsid w:val="00811920"/>
    <w:rsid w:val="0081342E"/>
    <w:rsid w:val="008135F6"/>
    <w:rsid w:val="00815AD0"/>
    <w:rsid w:val="00815EDB"/>
    <w:rsid w:val="00816D32"/>
    <w:rsid w:val="00817174"/>
    <w:rsid w:val="0081796A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0CFF"/>
    <w:rsid w:val="00832334"/>
    <w:rsid w:val="008359A7"/>
    <w:rsid w:val="00836D68"/>
    <w:rsid w:val="00836ED5"/>
    <w:rsid w:val="008402E2"/>
    <w:rsid w:val="00840943"/>
    <w:rsid w:val="00840CAB"/>
    <w:rsid w:val="00841945"/>
    <w:rsid w:val="00841BA7"/>
    <w:rsid w:val="00842303"/>
    <w:rsid w:val="008433FA"/>
    <w:rsid w:val="00843767"/>
    <w:rsid w:val="00843B3A"/>
    <w:rsid w:val="0084586E"/>
    <w:rsid w:val="0085032E"/>
    <w:rsid w:val="008505A6"/>
    <w:rsid w:val="008507A4"/>
    <w:rsid w:val="00850915"/>
    <w:rsid w:val="00850DE5"/>
    <w:rsid w:val="0085313B"/>
    <w:rsid w:val="0085325D"/>
    <w:rsid w:val="00856AAF"/>
    <w:rsid w:val="00857B82"/>
    <w:rsid w:val="00857C9C"/>
    <w:rsid w:val="00857EC4"/>
    <w:rsid w:val="0086081E"/>
    <w:rsid w:val="0086082F"/>
    <w:rsid w:val="00861D52"/>
    <w:rsid w:val="00863303"/>
    <w:rsid w:val="0086347F"/>
    <w:rsid w:val="00863A53"/>
    <w:rsid w:val="00863A5D"/>
    <w:rsid w:val="008650DE"/>
    <w:rsid w:val="008679D9"/>
    <w:rsid w:val="00867DE7"/>
    <w:rsid w:val="00871609"/>
    <w:rsid w:val="00872B84"/>
    <w:rsid w:val="00872F49"/>
    <w:rsid w:val="00872FA5"/>
    <w:rsid w:val="00873724"/>
    <w:rsid w:val="00876F97"/>
    <w:rsid w:val="00877328"/>
    <w:rsid w:val="008810AA"/>
    <w:rsid w:val="008822B2"/>
    <w:rsid w:val="00882699"/>
    <w:rsid w:val="00885392"/>
    <w:rsid w:val="0088621D"/>
    <w:rsid w:val="00886420"/>
    <w:rsid w:val="008878DE"/>
    <w:rsid w:val="00891FC4"/>
    <w:rsid w:val="008948B8"/>
    <w:rsid w:val="00895610"/>
    <w:rsid w:val="00895C1C"/>
    <w:rsid w:val="00896AD0"/>
    <w:rsid w:val="008979B1"/>
    <w:rsid w:val="00897A65"/>
    <w:rsid w:val="00897EF7"/>
    <w:rsid w:val="008A0708"/>
    <w:rsid w:val="008A1ED5"/>
    <w:rsid w:val="008A2778"/>
    <w:rsid w:val="008A436A"/>
    <w:rsid w:val="008A4F24"/>
    <w:rsid w:val="008A6B25"/>
    <w:rsid w:val="008A6C4F"/>
    <w:rsid w:val="008A6E8C"/>
    <w:rsid w:val="008B0221"/>
    <w:rsid w:val="008B0892"/>
    <w:rsid w:val="008B1237"/>
    <w:rsid w:val="008B2335"/>
    <w:rsid w:val="008B2AD6"/>
    <w:rsid w:val="008B2E36"/>
    <w:rsid w:val="008B470E"/>
    <w:rsid w:val="008C29F2"/>
    <w:rsid w:val="008C5183"/>
    <w:rsid w:val="008C63D6"/>
    <w:rsid w:val="008D2CC0"/>
    <w:rsid w:val="008D2EFB"/>
    <w:rsid w:val="008D31D4"/>
    <w:rsid w:val="008D360C"/>
    <w:rsid w:val="008D5393"/>
    <w:rsid w:val="008D5F58"/>
    <w:rsid w:val="008D722E"/>
    <w:rsid w:val="008E0678"/>
    <w:rsid w:val="008E0D10"/>
    <w:rsid w:val="008E2EC6"/>
    <w:rsid w:val="008E5BBA"/>
    <w:rsid w:val="008F2BE2"/>
    <w:rsid w:val="008F2CBB"/>
    <w:rsid w:val="008F31D2"/>
    <w:rsid w:val="008F3DC7"/>
    <w:rsid w:val="008F6370"/>
    <w:rsid w:val="00901319"/>
    <w:rsid w:val="00906729"/>
    <w:rsid w:val="00907228"/>
    <w:rsid w:val="00907F92"/>
    <w:rsid w:val="00910D57"/>
    <w:rsid w:val="0091331C"/>
    <w:rsid w:val="00913678"/>
    <w:rsid w:val="00913859"/>
    <w:rsid w:val="00913D23"/>
    <w:rsid w:val="00914F46"/>
    <w:rsid w:val="0091554A"/>
    <w:rsid w:val="009155AE"/>
    <w:rsid w:val="00915EF6"/>
    <w:rsid w:val="00916A52"/>
    <w:rsid w:val="00917809"/>
    <w:rsid w:val="00920CF6"/>
    <w:rsid w:val="009223CA"/>
    <w:rsid w:val="009237AC"/>
    <w:rsid w:val="00924345"/>
    <w:rsid w:val="009246A6"/>
    <w:rsid w:val="00927A17"/>
    <w:rsid w:val="0093407A"/>
    <w:rsid w:val="00936276"/>
    <w:rsid w:val="00936D08"/>
    <w:rsid w:val="00940D66"/>
    <w:rsid w:val="00940F93"/>
    <w:rsid w:val="009433C2"/>
    <w:rsid w:val="009443B3"/>
    <w:rsid w:val="009448C3"/>
    <w:rsid w:val="0094656B"/>
    <w:rsid w:val="00947B22"/>
    <w:rsid w:val="00951966"/>
    <w:rsid w:val="009526AC"/>
    <w:rsid w:val="0095276A"/>
    <w:rsid w:val="00956C0B"/>
    <w:rsid w:val="009604D3"/>
    <w:rsid w:val="0096115F"/>
    <w:rsid w:val="0096169F"/>
    <w:rsid w:val="00961F79"/>
    <w:rsid w:val="00963A10"/>
    <w:rsid w:val="00964B54"/>
    <w:rsid w:val="0096645E"/>
    <w:rsid w:val="00967053"/>
    <w:rsid w:val="009716CC"/>
    <w:rsid w:val="00971816"/>
    <w:rsid w:val="009727C2"/>
    <w:rsid w:val="00972FF7"/>
    <w:rsid w:val="009732F9"/>
    <w:rsid w:val="0097495F"/>
    <w:rsid w:val="00974D92"/>
    <w:rsid w:val="00975060"/>
    <w:rsid w:val="009760F3"/>
    <w:rsid w:val="00976CFB"/>
    <w:rsid w:val="009800A6"/>
    <w:rsid w:val="00980188"/>
    <w:rsid w:val="00981B34"/>
    <w:rsid w:val="009823D1"/>
    <w:rsid w:val="00982B13"/>
    <w:rsid w:val="00983938"/>
    <w:rsid w:val="0098716A"/>
    <w:rsid w:val="00987772"/>
    <w:rsid w:val="009928DD"/>
    <w:rsid w:val="00992ABD"/>
    <w:rsid w:val="00995B6F"/>
    <w:rsid w:val="00997247"/>
    <w:rsid w:val="009972E0"/>
    <w:rsid w:val="009A000C"/>
    <w:rsid w:val="009A0830"/>
    <w:rsid w:val="009A0A7F"/>
    <w:rsid w:val="009A0B82"/>
    <w:rsid w:val="009A0DA2"/>
    <w:rsid w:val="009A0E8D"/>
    <w:rsid w:val="009A3EA3"/>
    <w:rsid w:val="009A59B6"/>
    <w:rsid w:val="009A6304"/>
    <w:rsid w:val="009A6740"/>
    <w:rsid w:val="009A792A"/>
    <w:rsid w:val="009A7F31"/>
    <w:rsid w:val="009B0124"/>
    <w:rsid w:val="009B1DC9"/>
    <w:rsid w:val="009B26E7"/>
    <w:rsid w:val="009B2F77"/>
    <w:rsid w:val="009B360D"/>
    <w:rsid w:val="009B5429"/>
    <w:rsid w:val="009B5566"/>
    <w:rsid w:val="009B5AEA"/>
    <w:rsid w:val="009B64BB"/>
    <w:rsid w:val="009B6AE9"/>
    <w:rsid w:val="009C18F9"/>
    <w:rsid w:val="009C1F06"/>
    <w:rsid w:val="009C4AC0"/>
    <w:rsid w:val="009C6438"/>
    <w:rsid w:val="009C7DEC"/>
    <w:rsid w:val="009D187E"/>
    <w:rsid w:val="009D5515"/>
    <w:rsid w:val="009D68B8"/>
    <w:rsid w:val="009D7543"/>
    <w:rsid w:val="009D7F65"/>
    <w:rsid w:val="009E47FD"/>
    <w:rsid w:val="009E5DD5"/>
    <w:rsid w:val="009E66BA"/>
    <w:rsid w:val="009E6F02"/>
    <w:rsid w:val="009E7D70"/>
    <w:rsid w:val="009E7EB2"/>
    <w:rsid w:val="009F0036"/>
    <w:rsid w:val="009F0F6B"/>
    <w:rsid w:val="009F2891"/>
    <w:rsid w:val="009F555A"/>
    <w:rsid w:val="009F555F"/>
    <w:rsid w:val="009F7216"/>
    <w:rsid w:val="009F7932"/>
    <w:rsid w:val="00A00697"/>
    <w:rsid w:val="00A00A3F"/>
    <w:rsid w:val="00A00D22"/>
    <w:rsid w:val="00A01489"/>
    <w:rsid w:val="00A01A54"/>
    <w:rsid w:val="00A028B0"/>
    <w:rsid w:val="00A03EED"/>
    <w:rsid w:val="00A0468D"/>
    <w:rsid w:val="00A04D70"/>
    <w:rsid w:val="00A0500F"/>
    <w:rsid w:val="00A06C8D"/>
    <w:rsid w:val="00A07348"/>
    <w:rsid w:val="00A10EC9"/>
    <w:rsid w:val="00A11415"/>
    <w:rsid w:val="00A15330"/>
    <w:rsid w:val="00A16594"/>
    <w:rsid w:val="00A17382"/>
    <w:rsid w:val="00A178D7"/>
    <w:rsid w:val="00A17C58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04"/>
    <w:rsid w:val="00A32AD3"/>
    <w:rsid w:val="00A334E1"/>
    <w:rsid w:val="00A338F1"/>
    <w:rsid w:val="00A33E80"/>
    <w:rsid w:val="00A33EEA"/>
    <w:rsid w:val="00A35BE0"/>
    <w:rsid w:val="00A37CAD"/>
    <w:rsid w:val="00A37F50"/>
    <w:rsid w:val="00A44613"/>
    <w:rsid w:val="00A4488A"/>
    <w:rsid w:val="00A44FAD"/>
    <w:rsid w:val="00A50FC3"/>
    <w:rsid w:val="00A516AF"/>
    <w:rsid w:val="00A5204C"/>
    <w:rsid w:val="00A52AF5"/>
    <w:rsid w:val="00A54AB6"/>
    <w:rsid w:val="00A5571B"/>
    <w:rsid w:val="00A55E73"/>
    <w:rsid w:val="00A560B6"/>
    <w:rsid w:val="00A60997"/>
    <w:rsid w:val="00A6129C"/>
    <w:rsid w:val="00A62F81"/>
    <w:rsid w:val="00A64064"/>
    <w:rsid w:val="00A64FC9"/>
    <w:rsid w:val="00A65575"/>
    <w:rsid w:val="00A658BE"/>
    <w:rsid w:val="00A65ACF"/>
    <w:rsid w:val="00A71218"/>
    <w:rsid w:val="00A717DC"/>
    <w:rsid w:val="00A72F22"/>
    <w:rsid w:val="00A7360F"/>
    <w:rsid w:val="00A73F54"/>
    <w:rsid w:val="00A748A6"/>
    <w:rsid w:val="00A7517E"/>
    <w:rsid w:val="00A769F4"/>
    <w:rsid w:val="00A776B4"/>
    <w:rsid w:val="00A80633"/>
    <w:rsid w:val="00A81557"/>
    <w:rsid w:val="00A826A6"/>
    <w:rsid w:val="00A826FF"/>
    <w:rsid w:val="00A85E19"/>
    <w:rsid w:val="00A86641"/>
    <w:rsid w:val="00A87A80"/>
    <w:rsid w:val="00A908A8"/>
    <w:rsid w:val="00A90DEF"/>
    <w:rsid w:val="00A91E86"/>
    <w:rsid w:val="00A937D1"/>
    <w:rsid w:val="00A93CC2"/>
    <w:rsid w:val="00A94361"/>
    <w:rsid w:val="00A94555"/>
    <w:rsid w:val="00A94662"/>
    <w:rsid w:val="00A9528C"/>
    <w:rsid w:val="00A96A8E"/>
    <w:rsid w:val="00A972B4"/>
    <w:rsid w:val="00AA0024"/>
    <w:rsid w:val="00AA0BCD"/>
    <w:rsid w:val="00AA1E5F"/>
    <w:rsid w:val="00AA293C"/>
    <w:rsid w:val="00AA4E8E"/>
    <w:rsid w:val="00AA574A"/>
    <w:rsid w:val="00AA58E9"/>
    <w:rsid w:val="00AA7049"/>
    <w:rsid w:val="00AA7FA2"/>
    <w:rsid w:val="00AB04E7"/>
    <w:rsid w:val="00AB51B4"/>
    <w:rsid w:val="00AB5410"/>
    <w:rsid w:val="00AB60B2"/>
    <w:rsid w:val="00AB65CD"/>
    <w:rsid w:val="00AC0961"/>
    <w:rsid w:val="00AC225B"/>
    <w:rsid w:val="00AC2B3D"/>
    <w:rsid w:val="00AC535D"/>
    <w:rsid w:val="00AC5B41"/>
    <w:rsid w:val="00AC5CD1"/>
    <w:rsid w:val="00AC5F27"/>
    <w:rsid w:val="00AC6354"/>
    <w:rsid w:val="00AC7054"/>
    <w:rsid w:val="00AD0B4A"/>
    <w:rsid w:val="00AD2B11"/>
    <w:rsid w:val="00AD40BB"/>
    <w:rsid w:val="00AD503F"/>
    <w:rsid w:val="00AD5FC1"/>
    <w:rsid w:val="00AE0036"/>
    <w:rsid w:val="00AE0E4F"/>
    <w:rsid w:val="00AF046A"/>
    <w:rsid w:val="00AF094B"/>
    <w:rsid w:val="00AF0CD3"/>
    <w:rsid w:val="00AF1285"/>
    <w:rsid w:val="00AF2B0C"/>
    <w:rsid w:val="00AF3553"/>
    <w:rsid w:val="00AF508F"/>
    <w:rsid w:val="00AF5371"/>
    <w:rsid w:val="00B01895"/>
    <w:rsid w:val="00B020A8"/>
    <w:rsid w:val="00B03E48"/>
    <w:rsid w:val="00B06936"/>
    <w:rsid w:val="00B06960"/>
    <w:rsid w:val="00B06F5A"/>
    <w:rsid w:val="00B114C3"/>
    <w:rsid w:val="00B1169B"/>
    <w:rsid w:val="00B12690"/>
    <w:rsid w:val="00B13033"/>
    <w:rsid w:val="00B14459"/>
    <w:rsid w:val="00B14AF2"/>
    <w:rsid w:val="00B1726D"/>
    <w:rsid w:val="00B17773"/>
    <w:rsid w:val="00B17EDE"/>
    <w:rsid w:val="00B248CD"/>
    <w:rsid w:val="00B26F05"/>
    <w:rsid w:val="00B2768E"/>
    <w:rsid w:val="00B279EE"/>
    <w:rsid w:val="00B30179"/>
    <w:rsid w:val="00B30CD9"/>
    <w:rsid w:val="00B31072"/>
    <w:rsid w:val="00B32E8B"/>
    <w:rsid w:val="00B3394D"/>
    <w:rsid w:val="00B34824"/>
    <w:rsid w:val="00B36986"/>
    <w:rsid w:val="00B41D47"/>
    <w:rsid w:val="00B421C1"/>
    <w:rsid w:val="00B45A75"/>
    <w:rsid w:val="00B4637D"/>
    <w:rsid w:val="00B47C9B"/>
    <w:rsid w:val="00B51C64"/>
    <w:rsid w:val="00B521ED"/>
    <w:rsid w:val="00B52559"/>
    <w:rsid w:val="00B53C21"/>
    <w:rsid w:val="00B54743"/>
    <w:rsid w:val="00B54B6B"/>
    <w:rsid w:val="00B55AF0"/>
    <w:rsid w:val="00B55C71"/>
    <w:rsid w:val="00B55C8F"/>
    <w:rsid w:val="00B5622C"/>
    <w:rsid w:val="00B56E4A"/>
    <w:rsid w:val="00B56E9C"/>
    <w:rsid w:val="00B57C1E"/>
    <w:rsid w:val="00B57D4F"/>
    <w:rsid w:val="00B62488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3FC2"/>
    <w:rsid w:val="00B74342"/>
    <w:rsid w:val="00B749EB"/>
    <w:rsid w:val="00B76201"/>
    <w:rsid w:val="00B77C8D"/>
    <w:rsid w:val="00B77D05"/>
    <w:rsid w:val="00B80325"/>
    <w:rsid w:val="00B8102A"/>
    <w:rsid w:val="00B81206"/>
    <w:rsid w:val="00B81494"/>
    <w:rsid w:val="00B81E12"/>
    <w:rsid w:val="00B82AD0"/>
    <w:rsid w:val="00B83F3F"/>
    <w:rsid w:val="00B8566C"/>
    <w:rsid w:val="00B85A4C"/>
    <w:rsid w:val="00B8767E"/>
    <w:rsid w:val="00B87FF8"/>
    <w:rsid w:val="00B91357"/>
    <w:rsid w:val="00B966EC"/>
    <w:rsid w:val="00BA11AE"/>
    <w:rsid w:val="00BA11AF"/>
    <w:rsid w:val="00BA1ACB"/>
    <w:rsid w:val="00BA3687"/>
    <w:rsid w:val="00BA36C7"/>
    <w:rsid w:val="00BA58F0"/>
    <w:rsid w:val="00BA5F3F"/>
    <w:rsid w:val="00BA64A8"/>
    <w:rsid w:val="00BA6A74"/>
    <w:rsid w:val="00BB0531"/>
    <w:rsid w:val="00BB057F"/>
    <w:rsid w:val="00BB103B"/>
    <w:rsid w:val="00BB18DF"/>
    <w:rsid w:val="00BB7B0A"/>
    <w:rsid w:val="00BC1066"/>
    <w:rsid w:val="00BC1D04"/>
    <w:rsid w:val="00BC1E55"/>
    <w:rsid w:val="00BC3FA0"/>
    <w:rsid w:val="00BC74E9"/>
    <w:rsid w:val="00BD0984"/>
    <w:rsid w:val="00BD2294"/>
    <w:rsid w:val="00BD2665"/>
    <w:rsid w:val="00BD2B3A"/>
    <w:rsid w:val="00BD4D25"/>
    <w:rsid w:val="00BD5B46"/>
    <w:rsid w:val="00BD7C67"/>
    <w:rsid w:val="00BE16AF"/>
    <w:rsid w:val="00BE24A5"/>
    <w:rsid w:val="00BE357A"/>
    <w:rsid w:val="00BE3A4D"/>
    <w:rsid w:val="00BE3C94"/>
    <w:rsid w:val="00BE4034"/>
    <w:rsid w:val="00BE6AD5"/>
    <w:rsid w:val="00BE7203"/>
    <w:rsid w:val="00BF115A"/>
    <w:rsid w:val="00BF5466"/>
    <w:rsid w:val="00BF68A8"/>
    <w:rsid w:val="00C00967"/>
    <w:rsid w:val="00C025E0"/>
    <w:rsid w:val="00C02C32"/>
    <w:rsid w:val="00C05123"/>
    <w:rsid w:val="00C062E1"/>
    <w:rsid w:val="00C11A03"/>
    <w:rsid w:val="00C12D51"/>
    <w:rsid w:val="00C1300A"/>
    <w:rsid w:val="00C13416"/>
    <w:rsid w:val="00C13533"/>
    <w:rsid w:val="00C13B0D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1E34"/>
    <w:rsid w:val="00C33CAE"/>
    <w:rsid w:val="00C34528"/>
    <w:rsid w:val="00C3672A"/>
    <w:rsid w:val="00C36E79"/>
    <w:rsid w:val="00C4170C"/>
    <w:rsid w:val="00C422A7"/>
    <w:rsid w:val="00C42975"/>
    <w:rsid w:val="00C431F0"/>
    <w:rsid w:val="00C44398"/>
    <w:rsid w:val="00C444E7"/>
    <w:rsid w:val="00C448C1"/>
    <w:rsid w:val="00C44F1D"/>
    <w:rsid w:val="00C45113"/>
    <w:rsid w:val="00C4527F"/>
    <w:rsid w:val="00C45F4B"/>
    <w:rsid w:val="00C463DD"/>
    <w:rsid w:val="00C4689D"/>
    <w:rsid w:val="00C4724C"/>
    <w:rsid w:val="00C47E93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5A40"/>
    <w:rsid w:val="00C76177"/>
    <w:rsid w:val="00C77015"/>
    <w:rsid w:val="00C773C7"/>
    <w:rsid w:val="00C80825"/>
    <w:rsid w:val="00C82456"/>
    <w:rsid w:val="00C8339A"/>
    <w:rsid w:val="00C839C1"/>
    <w:rsid w:val="00C83B6A"/>
    <w:rsid w:val="00C83F43"/>
    <w:rsid w:val="00C843EC"/>
    <w:rsid w:val="00C8442D"/>
    <w:rsid w:val="00C84E23"/>
    <w:rsid w:val="00C85D84"/>
    <w:rsid w:val="00C86551"/>
    <w:rsid w:val="00C86742"/>
    <w:rsid w:val="00C86E68"/>
    <w:rsid w:val="00C9016A"/>
    <w:rsid w:val="00C90309"/>
    <w:rsid w:val="00C91FF3"/>
    <w:rsid w:val="00C920CB"/>
    <w:rsid w:val="00C939D5"/>
    <w:rsid w:val="00C945B2"/>
    <w:rsid w:val="00C94EE4"/>
    <w:rsid w:val="00C96DF2"/>
    <w:rsid w:val="00C97E46"/>
    <w:rsid w:val="00C97FB4"/>
    <w:rsid w:val="00CA06B6"/>
    <w:rsid w:val="00CA0903"/>
    <w:rsid w:val="00CA25B6"/>
    <w:rsid w:val="00CA4C85"/>
    <w:rsid w:val="00CA61F3"/>
    <w:rsid w:val="00CA77FF"/>
    <w:rsid w:val="00CA7AE5"/>
    <w:rsid w:val="00CB2806"/>
    <w:rsid w:val="00CB3C12"/>
    <w:rsid w:val="00CB3E03"/>
    <w:rsid w:val="00CB4ECB"/>
    <w:rsid w:val="00CB4FFB"/>
    <w:rsid w:val="00CB6450"/>
    <w:rsid w:val="00CB67A9"/>
    <w:rsid w:val="00CC138C"/>
    <w:rsid w:val="00CC17FB"/>
    <w:rsid w:val="00CC2F42"/>
    <w:rsid w:val="00CC37AC"/>
    <w:rsid w:val="00CC37B5"/>
    <w:rsid w:val="00CC5731"/>
    <w:rsid w:val="00CC6B1E"/>
    <w:rsid w:val="00CC73EF"/>
    <w:rsid w:val="00CD013F"/>
    <w:rsid w:val="00CD022F"/>
    <w:rsid w:val="00CD0C40"/>
    <w:rsid w:val="00CD1FCA"/>
    <w:rsid w:val="00CD217C"/>
    <w:rsid w:val="00CD4AA6"/>
    <w:rsid w:val="00CD7F54"/>
    <w:rsid w:val="00CE1DB2"/>
    <w:rsid w:val="00CE23BE"/>
    <w:rsid w:val="00CE2CCC"/>
    <w:rsid w:val="00CE415C"/>
    <w:rsid w:val="00CE4A8F"/>
    <w:rsid w:val="00CE51AA"/>
    <w:rsid w:val="00CE6590"/>
    <w:rsid w:val="00CE7E3E"/>
    <w:rsid w:val="00CF0767"/>
    <w:rsid w:val="00CF2227"/>
    <w:rsid w:val="00CF267B"/>
    <w:rsid w:val="00CF3451"/>
    <w:rsid w:val="00CF34CD"/>
    <w:rsid w:val="00CF380F"/>
    <w:rsid w:val="00CF3B8A"/>
    <w:rsid w:val="00CF3E2F"/>
    <w:rsid w:val="00CF4DD5"/>
    <w:rsid w:val="00CF6822"/>
    <w:rsid w:val="00CF7F0A"/>
    <w:rsid w:val="00D0055E"/>
    <w:rsid w:val="00D01AB1"/>
    <w:rsid w:val="00D01DD1"/>
    <w:rsid w:val="00D02AA3"/>
    <w:rsid w:val="00D03F03"/>
    <w:rsid w:val="00D04226"/>
    <w:rsid w:val="00D04BF4"/>
    <w:rsid w:val="00D061E4"/>
    <w:rsid w:val="00D078F6"/>
    <w:rsid w:val="00D10547"/>
    <w:rsid w:val="00D13C2F"/>
    <w:rsid w:val="00D13DDC"/>
    <w:rsid w:val="00D13E05"/>
    <w:rsid w:val="00D13F96"/>
    <w:rsid w:val="00D15264"/>
    <w:rsid w:val="00D166B1"/>
    <w:rsid w:val="00D2031B"/>
    <w:rsid w:val="00D21819"/>
    <w:rsid w:val="00D22303"/>
    <w:rsid w:val="00D2323F"/>
    <w:rsid w:val="00D248B6"/>
    <w:rsid w:val="00D24CE4"/>
    <w:rsid w:val="00D259B1"/>
    <w:rsid w:val="00D25FE2"/>
    <w:rsid w:val="00D26E07"/>
    <w:rsid w:val="00D2748C"/>
    <w:rsid w:val="00D2754C"/>
    <w:rsid w:val="00D31A8A"/>
    <w:rsid w:val="00D33037"/>
    <w:rsid w:val="00D3332C"/>
    <w:rsid w:val="00D3497D"/>
    <w:rsid w:val="00D35BD5"/>
    <w:rsid w:val="00D37E02"/>
    <w:rsid w:val="00D42397"/>
    <w:rsid w:val="00D42DD2"/>
    <w:rsid w:val="00D42E6A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2AE"/>
    <w:rsid w:val="00D5463C"/>
    <w:rsid w:val="00D5593E"/>
    <w:rsid w:val="00D619DB"/>
    <w:rsid w:val="00D61D00"/>
    <w:rsid w:val="00D62758"/>
    <w:rsid w:val="00D64F46"/>
    <w:rsid w:val="00D6587D"/>
    <w:rsid w:val="00D65AD7"/>
    <w:rsid w:val="00D65C1A"/>
    <w:rsid w:val="00D65E29"/>
    <w:rsid w:val="00D660B9"/>
    <w:rsid w:val="00D66786"/>
    <w:rsid w:val="00D66FEB"/>
    <w:rsid w:val="00D72DAF"/>
    <w:rsid w:val="00D73045"/>
    <w:rsid w:val="00D74AAC"/>
    <w:rsid w:val="00D74AE5"/>
    <w:rsid w:val="00D7567A"/>
    <w:rsid w:val="00D773DF"/>
    <w:rsid w:val="00D81204"/>
    <w:rsid w:val="00D821E6"/>
    <w:rsid w:val="00D828AD"/>
    <w:rsid w:val="00D846E1"/>
    <w:rsid w:val="00D84C02"/>
    <w:rsid w:val="00D85F7C"/>
    <w:rsid w:val="00D871E9"/>
    <w:rsid w:val="00D87F0B"/>
    <w:rsid w:val="00D91D5C"/>
    <w:rsid w:val="00D92953"/>
    <w:rsid w:val="00D946A0"/>
    <w:rsid w:val="00D95303"/>
    <w:rsid w:val="00D95E4C"/>
    <w:rsid w:val="00D95F9C"/>
    <w:rsid w:val="00D978C6"/>
    <w:rsid w:val="00D978F6"/>
    <w:rsid w:val="00D97BA6"/>
    <w:rsid w:val="00DA1848"/>
    <w:rsid w:val="00DA2387"/>
    <w:rsid w:val="00DA2D56"/>
    <w:rsid w:val="00DA3C1C"/>
    <w:rsid w:val="00DA46BF"/>
    <w:rsid w:val="00DA50EA"/>
    <w:rsid w:val="00DA5F21"/>
    <w:rsid w:val="00DA6431"/>
    <w:rsid w:val="00DA7C91"/>
    <w:rsid w:val="00DA7F09"/>
    <w:rsid w:val="00DB00D4"/>
    <w:rsid w:val="00DB1FB2"/>
    <w:rsid w:val="00DB275D"/>
    <w:rsid w:val="00DB29C3"/>
    <w:rsid w:val="00DB3108"/>
    <w:rsid w:val="00DB3650"/>
    <w:rsid w:val="00DB65E1"/>
    <w:rsid w:val="00DC037B"/>
    <w:rsid w:val="00DC06B3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C7ADA"/>
    <w:rsid w:val="00DD29E2"/>
    <w:rsid w:val="00DD3587"/>
    <w:rsid w:val="00DD38BF"/>
    <w:rsid w:val="00DD4185"/>
    <w:rsid w:val="00DD41FB"/>
    <w:rsid w:val="00DD6430"/>
    <w:rsid w:val="00DE32DD"/>
    <w:rsid w:val="00DE3927"/>
    <w:rsid w:val="00DE3B29"/>
    <w:rsid w:val="00DE4A84"/>
    <w:rsid w:val="00DE5D34"/>
    <w:rsid w:val="00DE5F09"/>
    <w:rsid w:val="00DE5F29"/>
    <w:rsid w:val="00DF177D"/>
    <w:rsid w:val="00DF2927"/>
    <w:rsid w:val="00DF31E5"/>
    <w:rsid w:val="00DF40D1"/>
    <w:rsid w:val="00DF4751"/>
    <w:rsid w:val="00E046DF"/>
    <w:rsid w:val="00E049C0"/>
    <w:rsid w:val="00E05126"/>
    <w:rsid w:val="00E058D7"/>
    <w:rsid w:val="00E11557"/>
    <w:rsid w:val="00E134AE"/>
    <w:rsid w:val="00E139AD"/>
    <w:rsid w:val="00E13EFB"/>
    <w:rsid w:val="00E15193"/>
    <w:rsid w:val="00E15B8D"/>
    <w:rsid w:val="00E16D47"/>
    <w:rsid w:val="00E22B0C"/>
    <w:rsid w:val="00E24142"/>
    <w:rsid w:val="00E24391"/>
    <w:rsid w:val="00E2448F"/>
    <w:rsid w:val="00E24E15"/>
    <w:rsid w:val="00E2517F"/>
    <w:rsid w:val="00E26681"/>
    <w:rsid w:val="00E26F13"/>
    <w:rsid w:val="00E27346"/>
    <w:rsid w:val="00E30DAC"/>
    <w:rsid w:val="00E35851"/>
    <w:rsid w:val="00E36E09"/>
    <w:rsid w:val="00E40A45"/>
    <w:rsid w:val="00E436D5"/>
    <w:rsid w:val="00E43E5D"/>
    <w:rsid w:val="00E444A8"/>
    <w:rsid w:val="00E45A09"/>
    <w:rsid w:val="00E45BE3"/>
    <w:rsid w:val="00E46C11"/>
    <w:rsid w:val="00E514D1"/>
    <w:rsid w:val="00E51DDA"/>
    <w:rsid w:val="00E53E2F"/>
    <w:rsid w:val="00E55770"/>
    <w:rsid w:val="00E560CA"/>
    <w:rsid w:val="00E56BFE"/>
    <w:rsid w:val="00E57170"/>
    <w:rsid w:val="00E579B4"/>
    <w:rsid w:val="00E608C2"/>
    <w:rsid w:val="00E60FB4"/>
    <w:rsid w:val="00E6104C"/>
    <w:rsid w:val="00E62D85"/>
    <w:rsid w:val="00E63A75"/>
    <w:rsid w:val="00E63B6D"/>
    <w:rsid w:val="00E67046"/>
    <w:rsid w:val="00E709C0"/>
    <w:rsid w:val="00E71BC8"/>
    <w:rsid w:val="00E7240B"/>
    <w:rsid w:val="00E724AE"/>
    <w:rsid w:val="00E7260F"/>
    <w:rsid w:val="00E73E90"/>
    <w:rsid w:val="00E73F5D"/>
    <w:rsid w:val="00E75037"/>
    <w:rsid w:val="00E75333"/>
    <w:rsid w:val="00E75A1D"/>
    <w:rsid w:val="00E77E4E"/>
    <w:rsid w:val="00E82753"/>
    <w:rsid w:val="00E86050"/>
    <w:rsid w:val="00E87C44"/>
    <w:rsid w:val="00E909A8"/>
    <w:rsid w:val="00E92FEF"/>
    <w:rsid w:val="00E9400A"/>
    <w:rsid w:val="00E949E3"/>
    <w:rsid w:val="00E94A8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556"/>
    <w:rsid w:val="00EB3A32"/>
    <w:rsid w:val="00EB3A37"/>
    <w:rsid w:val="00EB5C64"/>
    <w:rsid w:val="00EB5E0D"/>
    <w:rsid w:val="00EB6828"/>
    <w:rsid w:val="00EB6B3A"/>
    <w:rsid w:val="00EC4445"/>
    <w:rsid w:val="00EC59A1"/>
    <w:rsid w:val="00EC5DD1"/>
    <w:rsid w:val="00EC6276"/>
    <w:rsid w:val="00EC683C"/>
    <w:rsid w:val="00EC6F9D"/>
    <w:rsid w:val="00EC75EA"/>
    <w:rsid w:val="00ED16DE"/>
    <w:rsid w:val="00ED29F0"/>
    <w:rsid w:val="00ED33F2"/>
    <w:rsid w:val="00ED5377"/>
    <w:rsid w:val="00ED58AF"/>
    <w:rsid w:val="00ED7A2A"/>
    <w:rsid w:val="00EE03F1"/>
    <w:rsid w:val="00EE198B"/>
    <w:rsid w:val="00EE2158"/>
    <w:rsid w:val="00EE3091"/>
    <w:rsid w:val="00EE3716"/>
    <w:rsid w:val="00EE5E38"/>
    <w:rsid w:val="00EE64C5"/>
    <w:rsid w:val="00EF0AC3"/>
    <w:rsid w:val="00EF1D7F"/>
    <w:rsid w:val="00EF301B"/>
    <w:rsid w:val="00EF4475"/>
    <w:rsid w:val="00EF4DCF"/>
    <w:rsid w:val="00EF5135"/>
    <w:rsid w:val="00EF64C3"/>
    <w:rsid w:val="00F026A8"/>
    <w:rsid w:val="00F0376F"/>
    <w:rsid w:val="00F03AC3"/>
    <w:rsid w:val="00F03B77"/>
    <w:rsid w:val="00F04E9E"/>
    <w:rsid w:val="00F05A01"/>
    <w:rsid w:val="00F05C5B"/>
    <w:rsid w:val="00F1036E"/>
    <w:rsid w:val="00F1188F"/>
    <w:rsid w:val="00F118A6"/>
    <w:rsid w:val="00F128D2"/>
    <w:rsid w:val="00F171B7"/>
    <w:rsid w:val="00F1771B"/>
    <w:rsid w:val="00F2000A"/>
    <w:rsid w:val="00F20868"/>
    <w:rsid w:val="00F21947"/>
    <w:rsid w:val="00F21EA7"/>
    <w:rsid w:val="00F22795"/>
    <w:rsid w:val="00F22FE1"/>
    <w:rsid w:val="00F23F22"/>
    <w:rsid w:val="00F24362"/>
    <w:rsid w:val="00F25398"/>
    <w:rsid w:val="00F26399"/>
    <w:rsid w:val="00F266D4"/>
    <w:rsid w:val="00F27802"/>
    <w:rsid w:val="00F2793C"/>
    <w:rsid w:val="00F31E5F"/>
    <w:rsid w:val="00F355EF"/>
    <w:rsid w:val="00F35852"/>
    <w:rsid w:val="00F4009D"/>
    <w:rsid w:val="00F4413E"/>
    <w:rsid w:val="00F45538"/>
    <w:rsid w:val="00F46048"/>
    <w:rsid w:val="00F46F7E"/>
    <w:rsid w:val="00F50AFA"/>
    <w:rsid w:val="00F50F95"/>
    <w:rsid w:val="00F535DD"/>
    <w:rsid w:val="00F542DF"/>
    <w:rsid w:val="00F56E19"/>
    <w:rsid w:val="00F5799A"/>
    <w:rsid w:val="00F57B10"/>
    <w:rsid w:val="00F57DEF"/>
    <w:rsid w:val="00F6100A"/>
    <w:rsid w:val="00F611A3"/>
    <w:rsid w:val="00F61916"/>
    <w:rsid w:val="00F619E1"/>
    <w:rsid w:val="00F62EE9"/>
    <w:rsid w:val="00F65824"/>
    <w:rsid w:val="00F66015"/>
    <w:rsid w:val="00F660CF"/>
    <w:rsid w:val="00F6642C"/>
    <w:rsid w:val="00F67620"/>
    <w:rsid w:val="00F67E5A"/>
    <w:rsid w:val="00F70A1C"/>
    <w:rsid w:val="00F71397"/>
    <w:rsid w:val="00F717DB"/>
    <w:rsid w:val="00F72962"/>
    <w:rsid w:val="00F72A41"/>
    <w:rsid w:val="00F73A35"/>
    <w:rsid w:val="00F75909"/>
    <w:rsid w:val="00F76643"/>
    <w:rsid w:val="00F80036"/>
    <w:rsid w:val="00F80FBD"/>
    <w:rsid w:val="00F80FBE"/>
    <w:rsid w:val="00F81BC6"/>
    <w:rsid w:val="00F8240B"/>
    <w:rsid w:val="00F84D51"/>
    <w:rsid w:val="00F85262"/>
    <w:rsid w:val="00F86482"/>
    <w:rsid w:val="00F87943"/>
    <w:rsid w:val="00F87E00"/>
    <w:rsid w:val="00F903DE"/>
    <w:rsid w:val="00F911E8"/>
    <w:rsid w:val="00F9128A"/>
    <w:rsid w:val="00F9131F"/>
    <w:rsid w:val="00F913B2"/>
    <w:rsid w:val="00F91F3F"/>
    <w:rsid w:val="00F93781"/>
    <w:rsid w:val="00F94500"/>
    <w:rsid w:val="00F96D85"/>
    <w:rsid w:val="00FA1822"/>
    <w:rsid w:val="00FA3895"/>
    <w:rsid w:val="00FA4885"/>
    <w:rsid w:val="00FA58D7"/>
    <w:rsid w:val="00FB032A"/>
    <w:rsid w:val="00FB35F9"/>
    <w:rsid w:val="00FB3FE1"/>
    <w:rsid w:val="00FB43FA"/>
    <w:rsid w:val="00FB613B"/>
    <w:rsid w:val="00FB6483"/>
    <w:rsid w:val="00FB65BD"/>
    <w:rsid w:val="00FC095B"/>
    <w:rsid w:val="00FC15A4"/>
    <w:rsid w:val="00FC48FB"/>
    <w:rsid w:val="00FC5DBC"/>
    <w:rsid w:val="00FC614E"/>
    <w:rsid w:val="00FC61D8"/>
    <w:rsid w:val="00FC64A4"/>
    <w:rsid w:val="00FC68B7"/>
    <w:rsid w:val="00FC6FD1"/>
    <w:rsid w:val="00FC7782"/>
    <w:rsid w:val="00FD3F98"/>
    <w:rsid w:val="00FD408F"/>
    <w:rsid w:val="00FD58C0"/>
    <w:rsid w:val="00FD7962"/>
    <w:rsid w:val="00FE094F"/>
    <w:rsid w:val="00FE0E2F"/>
    <w:rsid w:val="00FE106A"/>
    <w:rsid w:val="00FE17E4"/>
    <w:rsid w:val="00FE246E"/>
    <w:rsid w:val="00FE47BF"/>
    <w:rsid w:val="00FE5656"/>
    <w:rsid w:val="00FE5F0D"/>
    <w:rsid w:val="00FE7450"/>
    <w:rsid w:val="00FF145D"/>
    <w:rsid w:val="00FF3678"/>
    <w:rsid w:val="00FF3ED0"/>
    <w:rsid w:val="00FF590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C84BE"/>
  <w15:docId w15:val="{0A57C43E-B53A-4F72-9400-64DDE19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9B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unece.org/trans/conventn/agreem_cp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DE723-FFDD-4ABF-8C0A-A786AEF0F6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756B0-852A-4B7F-B2CC-6B1B9E423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385C8-3AD4-4029-B192-FC25F3D9B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4E8355-A2F9-4097-8E32-A8A31C8DF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9</TotalTime>
  <Pages>102</Pages>
  <Words>17265</Words>
  <Characters>98411</Characters>
  <Application>Microsoft Office Word</Application>
  <DocSecurity>0</DocSecurity>
  <Lines>820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1709869</vt:lpstr>
    </vt:vector>
  </TitlesOfParts>
  <Company>CSD</Company>
  <LinksUpToDate>false</LinksUpToDate>
  <CharactersWithSpaces>115446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1709869</dc:title>
  <dc:subject>ECE/TRANS/WP.29/1073/Rev.19</dc:subject>
  <dc:creator>PDF ENG</dc:creator>
  <cp:lastModifiedBy>Secretariat</cp:lastModifiedBy>
  <cp:revision>4</cp:revision>
  <cp:lastPrinted>2022-03-04T16:36:00Z</cp:lastPrinted>
  <dcterms:created xsi:type="dcterms:W3CDTF">2022-02-24T11:14:00Z</dcterms:created>
  <dcterms:modified xsi:type="dcterms:W3CDTF">2022-03-04T16:38:00Z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