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66B021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CD9082" w14:textId="77777777" w:rsidR="002D5AAC" w:rsidRDefault="002D5AAC" w:rsidP="00155C7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42DC8C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B7D712A" w14:textId="6556B7A0" w:rsidR="002D5AAC" w:rsidRDefault="00155C72" w:rsidP="00155C72">
            <w:pPr>
              <w:jc w:val="right"/>
            </w:pPr>
            <w:r w:rsidRPr="00155C72">
              <w:rPr>
                <w:sz w:val="40"/>
              </w:rPr>
              <w:t>ECE</w:t>
            </w:r>
            <w:r>
              <w:t>/TRANS/WP.29/GRSP/2022/4</w:t>
            </w:r>
          </w:p>
        </w:tc>
      </w:tr>
      <w:tr w:rsidR="002D5AAC" w:rsidRPr="00155C72" w14:paraId="6DE5009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3B2DA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73E49E" wp14:editId="291663A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53339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E6892BD" w14:textId="77777777" w:rsidR="002D5AAC" w:rsidRDefault="00155C7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19EFD63" w14:textId="6684426C" w:rsidR="00155C72" w:rsidRDefault="00155C72" w:rsidP="00155C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February 2022</w:t>
            </w:r>
          </w:p>
          <w:p w14:paraId="053D24CA" w14:textId="77777777" w:rsidR="00155C72" w:rsidRDefault="00155C72" w:rsidP="00155C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9EEEC1D" w14:textId="75F8B38F" w:rsidR="00155C72" w:rsidRPr="008D53B6" w:rsidRDefault="00155C72" w:rsidP="00155C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5542B2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475AFB4" w14:textId="77777777" w:rsidR="00155C72" w:rsidRPr="00A65482" w:rsidRDefault="00155C72" w:rsidP="00155C72">
      <w:pPr>
        <w:spacing w:before="120" w:after="120"/>
        <w:rPr>
          <w:rFonts w:asciiTheme="majorBidi" w:hAnsiTheme="majorBidi" w:cstheme="majorBidi"/>
          <w:sz w:val="28"/>
          <w:szCs w:val="28"/>
        </w:rPr>
      </w:pPr>
      <w:r w:rsidRPr="00A65482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01E241AB" w14:textId="77777777" w:rsidR="00155C72" w:rsidRPr="00A65482" w:rsidRDefault="00155C72" w:rsidP="00155C72">
      <w:pPr>
        <w:spacing w:before="120" w:after="120"/>
        <w:rPr>
          <w:rFonts w:asciiTheme="majorBidi" w:hAnsiTheme="majorBidi" w:cstheme="majorBidi"/>
          <w:b/>
          <w:sz w:val="24"/>
          <w:szCs w:val="24"/>
        </w:rPr>
      </w:pPr>
      <w:r w:rsidRPr="00A65482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A65482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5FFDF637" w14:textId="77777777" w:rsidR="00155C72" w:rsidRPr="00A65482" w:rsidRDefault="00155C72" w:rsidP="00155C72">
      <w:pPr>
        <w:spacing w:before="120" w:line="240" w:lineRule="auto"/>
        <w:rPr>
          <w:rFonts w:eastAsia="Times New Roman"/>
          <w:b/>
        </w:rPr>
      </w:pPr>
      <w:r w:rsidRPr="00A65482">
        <w:rPr>
          <w:rFonts w:eastAsia="Times New Roman"/>
          <w:b/>
        </w:rPr>
        <w:t>Рабочая группа по пассивной безопасности</w:t>
      </w:r>
      <w:r w:rsidRPr="00A65482">
        <w:rPr>
          <w:rFonts w:eastAsia="Times New Roman"/>
          <w:b/>
        </w:rPr>
        <w:tab/>
      </w:r>
    </w:p>
    <w:p w14:paraId="2CDB858F" w14:textId="77777777" w:rsidR="00155C72" w:rsidRPr="00A65482" w:rsidRDefault="00155C72" w:rsidP="00155C72">
      <w:pPr>
        <w:spacing w:before="120" w:line="240" w:lineRule="auto"/>
        <w:rPr>
          <w:rFonts w:eastAsia="Times New Roman"/>
          <w:b/>
        </w:rPr>
      </w:pPr>
      <w:r w:rsidRPr="00A65482">
        <w:rPr>
          <w:rFonts w:eastAsia="Times New Roman"/>
          <w:b/>
        </w:rPr>
        <w:t>Семьдесят первая сессия</w:t>
      </w:r>
    </w:p>
    <w:p w14:paraId="7C9F86CD" w14:textId="77777777" w:rsidR="00155C72" w:rsidRPr="00A65482" w:rsidRDefault="00155C72" w:rsidP="00155C72">
      <w:pPr>
        <w:spacing w:line="240" w:lineRule="auto"/>
        <w:rPr>
          <w:rFonts w:eastAsia="Times New Roman"/>
        </w:rPr>
      </w:pPr>
      <w:r w:rsidRPr="00A65482">
        <w:rPr>
          <w:rFonts w:eastAsia="Times New Roman"/>
        </w:rPr>
        <w:t>Женева, 9–13 мая 2022 года</w:t>
      </w:r>
    </w:p>
    <w:p w14:paraId="0F036E19" w14:textId="77777777" w:rsidR="00155C72" w:rsidRPr="00A65482" w:rsidRDefault="00155C72" w:rsidP="00155C72">
      <w:pPr>
        <w:spacing w:line="240" w:lineRule="auto"/>
        <w:rPr>
          <w:rFonts w:asciiTheme="majorBidi" w:eastAsia="Times New Roman" w:hAnsiTheme="majorBidi" w:cstheme="majorBidi"/>
        </w:rPr>
      </w:pPr>
      <w:r w:rsidRPr="00A65482">
        <w:rPr>
          <w:rFonts w:asciiTheme="majorBidi" w:eastAsia="Times New Roman" w:hAnsiTheme="majorBidi" w:cstheme="majorBidi"/>
        </w:rPr>
        <w:t xml:space="preserve">Пункт 9 </w:t>
      </w:r>
      <w:r w:rsidRPr="00A65482">
        <w:rPr>
          <w:rFonts w:asciiTheme="majorBidi" w:hAnsiTheme="majorBidi" w:cstheme="majorBidi"/>
        </w:rPr>
        <w:t>предварительной повестки дня</w:t>
      </w:r>
    </w:p>
    <w:p w14:paraId="11A35FDF" w14:textId="77777777" w:rsidR="00155C72" w:rsidRPr="00A65482" w:rsidRDefault="00155C72" w:rsidP="00155C72">
      <w:pPr>
        <w:rPr>
          <w:b/>
        </w:rPr>
      </w:pPr>
      <w:r w:rsidRPr="00A65482">
        <w:rPr>
          <w:rFonts w:eastAsia="Times New Roman"/>
          <w:b/>
        </w:rPr>
        <w:t xml:space="preserve">Правила № 127 ООН </w:t>
      </w:r>
      <w:r w:rsidRPr="00A65482">
        <w:rPr>
          <w:b/>
        </w:rPr>
        <w:t>(безопасность пешеходов)</w:t>
      </w:r>
    </w:p>
    <w:p w14:paraId="43A1969F" w14:textId="77777777" w:rsidR="00155C72" w:rsidRPr="00A65482" w:rsidRDefault="00155C72" w:rsidP="00155C72">
      <w:pPr>
        <w:pStyle w:val="HChG"/>
        <w:jc w:val="both"/>
        <w:rPr>
          <w:bCs/>
        </w:rPr>
      </w:pPr>
      <w:r w:rsidRPr="00A65482">
        <w:tab/>
      </w:r>
      <w:r w:rsidRPr="00A65482">
        <w:tab/>
        <w:t>Предложение по поправкам серии 04</w:t>
      </w:r>
    </w:p>
    <w:p w14:paraId="291C3CD6" w14:textId="77777777" w:rsidR="00155C72" w:rsidRPr="00A65482" w:rsidRDefault="00155C72" w:rsidP="00155C72">
      <w:pPr>
        <w:pStyle w:val="H1G"/>
        <w:ind w:firstLine="0"/>
      </w:pPr>
      <w:r w:rsidRPr="00A65482">
        <w:t>Представлено экспертами от Германии</w:t>
      </w:r>
      <w:r w:rsidRPr="00155C72">
        <w:rPr>
          <w:b w:val="0"/>
          <w:sz w:val="20"/>
        </w:rPr>
        <w:footnoteReference w:customMarkFollows="1" w:id="1"/>
        <w:t>*</w:t>
      </w:r>
    </w:p>
    <w:p w14:paraId="3B56A6DF" w14:textId="77777777" w:rsidR="00155C72" w:rsidRPr="00A65482" w:rsidRDefault="00155C72" w:rsidP="00155C72">
      <w:pPr>
        <w:pStyle w:val="SingleTxtG"/>
        <w:ind w:firstLine="567"/>
        <w:rPr>
          <w:rFonts w:asciiTheme="majorBidi" w:hAnsiTheme="majorBidi" w:cstheme="majorBidi"/>
          <w:shd w:val="clear" w:color="auto" w:fill="FFFFFF"/>
        </w:rPr>
      </w:pPr>
      <w:r w:rsidRPr="00A65482">
        <w:rPr>
          <w:rFonts w:asciiTheme="majorBidi" w:hAnsiTheme="majorBidi" w:cstheme="majorBidi"/>
          <w:shd w:val="clear" w:color="auto" w:fill="FFFFFF"/>
        </w:rPr>
        <w:t>В предложении оговариваются новые предписания, относящиеся к новым положениям, касающимся системы подвески с регулировкой высоты при движении (СПРВД). В его основу положен неофициальный документ GRSP-</w:t>
      </w:r>
      <w:proofErr w:type="gramStart"/>
      <w:r w:rsidRPr="00A65482">
        <w:rPr>
          <w:rFonts w:asciiTheme="majorBidi" w:hAnsiTheme="majorBidi" w:cstheme="majorBidi"/>
          <w:shd w:val="clear" w:color="auto" w:fill="FFFFFF"/>
        </w:rPr>
        <w:t>70-17</w:t>
      </w:r>
      <w:proofErr w:type="gramEnd"/>
      <w:r w:rsidRPr="00A65482">
        <w:rPr>
          <w:rFonts w:asciiTheme="majorBidi" w:hAnsiTheme="majorBidi" w:cstheme="majorBidi"/>
          <w:shd w:val="clear" w:color="auto" w:fill="FFFFFF"/>
        </w:rPr>
        <w:t xml:space="preserve">, распространенный в ходе семидесятой Рабочей группы по пассивной безопасности (GRSP) (ECE/TRANS/WP.29/GRSP/70, пункт 19). </w:t>
      </w:r>
      <w:bookmarkStart w:id="1" w:name="_Hlk96624359"/>
      <w:r w:rsidRPr="00A65482">
        <w:rPr>
          <w:rFonts w:asciiTheme="majorBidi" w:hAnsiTheme="majorBidi" w:cstheme="majorBidi"/>
          <w:shd w:val="clear" w:color="auto" w:fill="FFFFFF"/>
        </w:rPr>
        <w:t>Изменения к существующему тексту Правил ООН выделены жирным шрифтом в случае новых элементов</w:t>
      </w:r>
      <w:bookmarkEnd w:id="1"/>
      <w:r w:rsidRPr="00A65482">
        <w:rPr>
          <w:rFonts w:asciiTheme="majorBidi" w:hAnsiTheme="majorBidi" w:cstheme="majorBidi"/>
          <w:shd w:val="clear" w:color="auto" w:fill="FFFFFF"/>
        </w:rPr>
        <w:t>.</w:t>
      </w:r>
    </w:p>
    <w:p w14:paraId="064C9DA5" w14:textId="77777777" w:rsidR="00155C72" w:rsidRPr="00155C72" w:rsidRDefault="00155C72" w:rsidP="00155C72">
      <w:pPr>
        <w:spacing w:line="240" w:lineRule="auto"/>
        <w:rPr>
          <w:rFonts w:eastAsia="Times New Roman"/>
          <w:sz w:val="24"/>
          <w:szCs w:val="24"/>
        </w:rPr>
      </w:pPr>
      <w:r w:rsidRPr="00155C72">
        <w:br w:type="page"/>
      </w:r>
    </w:p>
    <w:p w14:paraId="4448743F" w14:textId="77777777" w:rsidR="00155C72" w:rsidRPr="00A65482" w:rsidRDefault="00155C72" w:rsidP="002B662A">
      <w:pPr>
        <w:pStyle w:val="HChG"/>
      </w:pPr>
      <w:bookmarkStart w:id="2" w:name="_Hlk534364985"/>
      <w:r w:rsidRPr="00155C72">
        <w:lastRenderedPageBreak/>
        <w:tab/>
      </w:r>
      <w:r w:rsidRPr="00A65482">
        <w:t>I.</w:t>
      </w:r>
      <w:r w:rsidRPr="00A65482">
        <w:tab/>
        <w:t>Предложение</w:t>
      </w:r>
    </w:p>
    <w:bookmarkEnd w:id="2"/>
    <w:p w14:paraId="2AA05C4C" w14:textId="77777777" w:rsidR="00155C72" w:rsidRPr="00A65482" w:rsidRDefault="00155C72" w:rsidP="00155C72">
      <w:pPr>
        <w:spacing w:after="120"/>
        <w:ind w:left="2268" w:right="1134" w:hanging="1134"/>
        <w:jc w:val="both"/>
      </w:pPr>
      <w:r w:rsidRPr="00A65482">
        <w:rPr>
          <w:i/>
          <w:iCs/>
          <w:shd w:val="clear" w:color="auto" w:fill="FFFFFF"/>
        </w:rPr>
        <w:t xml:space="preserve">Включить новый пункт </w:t>
      </w:r>
      <w:r w:rsidRPr="00A65482">
        <w:rPr>
          <w:i/>
          <w:iCs/>
        </w:rPr>
        <w:t>2.29.1</w:t>
      </w:r>
      <w:r w:rsidRPr="00A65482">
        <w:t xml:space="preserve"> </w:t>
      </w:r>
      <w:r w:rsidRPr="00A65482">
        <w:rPr>
          <w:shd w:val="clear" w:color="auto" w:fill="FFFFFF"/>
        </w:rPr>
        <w:t>следующего содержания</w:t>
      </w:r>
      <w:r w:rsidRPr="00A65482">
        <w:t>:</w:t>
      </w:r>
    </w:p>
    <w:p w14:paraId="6501870E" w14:textId="2E4F082F" w:rsidR="00155C72" w:rsidRPr="00A65482" w:rsidRDefault="00155C72" w:rsidP="00155C72">
      <w:pPr>
        <w:pStyle w:val="SingleTxtG"/>
        <w:ind w:left="2268" w:hanging="1134"/>
        <w:rPr>
          <w:bCs/>
        </w:rPr>
      </w:pPr>
      <w:r w:rsidRPr="002B662A">
        <w:rPr>
          <w:bCs/>
        </w:rPr>
        <w:t>«</w:t>
      </w:r>
      <w:r w:rsidRPr="00A65482">
        <w:rPr>
          <w:b/>
        </w:rPr>
        <w:t>2.29.1</w:t>
      </w:r>
      <w:r w:rsidRPr="00A65482">
        <w:rPr>
          <w:b/>
        </w:rPr>
        <w:tab/>
      </w:r>
      <w:r w:rsidR="002B662A" w:rsidRPr="002B662A">
        <w:rPr>
          <w:b/>
        </w:rPr>
        <w:t>“</w:t>
      </w:r>
      <w:r w:rsidRPr="00A65482">
        <w:rPr>
          <w:b/>
          <w:i/>
          <w:iCs/>
          <w:shd w:val="clear" w:color="auto" w:fill="FFFFFF"/>
        </w:rPr>
        <w:t>Система подвески с регулировкой высоты при движении (СПРВД)</w:t>
      </w:r>
      <w:r w:rsidR="002B662A" w:rsidRPr="002B662A">
        <w:rPr>
          <w:b/>
        </w:rPr>
        <w:t>”</w:t>
      </w:r>
      <w:r w:rsidRPr="00A65482">
        <w:rPr>
          <w:b/>
        </w:rPr>
        <w:t xml:space="preserve"> означает систему, которая может изменять высоту транспортного средства во время движения (например, активная подвеска)</w:t>
      </w:r>
      <w:r w:rsidR="002B662A" w:rsidRPr="002B662A">
        <w:rPr>
          <w:b/>
        </w:rPr>
        <w:t>.</w:t>
      </w:r>
      <w:r w:rsidRPr="00A65482">
        <w:rPr>
          <w:bCs/>
        </w:rPr>
        <w:t>».</w:t>
      </w:r>
    </w:p>
    <w:p w14:paraId="06A70DD0" w14:textId="77777777" w:rsidR="00155C72" w:rsidRPr="00A65482" w:rsidRDefault="00155C72" w:rsidP="00155C72">
      <w:pPr>
        <w:pStyle w:val="SingleTxtG"/>
        <w:ind w:left="2268" w:hanging="1134"/>
        <w:rPr>
          <w:i/>
        </w:rPr>
      </w:pPr>
      <w:r w:rsidRPr="00A65482">
        <w:rPr>
          <w:i/>
          <w:iCs/>
          <w:shd w:val="clear" w:color="auto" w:fill="FFFFFF"/>
        </w:rPr>
        <w:t xml:space="preserve">Включить новые пункты </w:t>
      </w:r>
      <w:r w:rsidRPr="00A65482">
        <w:rPr>
          <w:i/>
        </w:rPr>
        <w:t>5.3</w:t>
      </w:r>
      <w:r w:rsidRPr="00A65482">
        <w:rPr>
          <w:i/>
          <w:iCs/>
        </w:rPr>
        <w:t>–</w:t>
      </w:r>
      <w:r w:rsidRPr="00A65482">
        <w:rPr>
          <w:i/>
        </w:rPr>
        <w:t>5.3.4</w:t>
      </w:r>
      <w:r w:rsidRPr="00A65482">
        <w:rPr>
          <w:iCs/>
        </w:rPr>
        <w:t xml:space="preserve"> </w:t>
      </w:r>
      <w:r w:rsidRPr="00A65482">
        <w:rPr>
          <w:shd w:val="clear" w:color="auto" w:fill="FFFFFF"/>
        </w:rPr>
        <w:t>следующего содержания</w:t>
      </w:r>
      <w:r w:rsidRPr="00A65482">
        <w:rPr>
          <w:iCs/>
        </w:rPr>
        <w:t>:</w:t>
      </w:r>
    </w:p>
    <w:p w14:paraId="51C9A35A" w14:textId="6C7A17EB" w:rsidR="00155C72" w:rsidRPr="00A65482" w:rsidRDefault="00155C72" w:rsidP="002B662A">
      <w:pPr>
        <w:pStyle w:val="SingleTxtG"/>
        <w:tabs>
          <w:tab w:val="clear" w:pos="1701"/>
        </w:tabs>
        <w:ind w:left="2268" w:hanging="1134"/>
        <w:rPr>
          <w:b/>
          <w:bCs/>
          <w:shd w:val="clear" w:color="auto" w:fill="FFFFFF"/>
        </w:rPr>
      </w:pPr>
      <w:r w:rsidRPr="00A65482">
        <w:rPr>
          <w:iCs/>
        </w:rPr>
        <w:t>«</w:t>
      </w:r>
      <w:r w:rsidRPr="00A65482">
        <w:rPr>
          <w:b/>
          <w:bCs/>
          <w:iCs/>
        </w:rPr>
        <w:t>5.3</w:t>
      </w:r>
      <w:r w:rsidRPr="00A65482">
        <w:rPr>
          <w:i/>
        </w:rPr>
        <w:tab/>
      </w:r>
      <w:r w:rsidRPr="00A65482">
        <w:rPr>
          <w:b/>
          <w:bCs/>
          <w:shd w:val="clear" w:color="auto" w:fill="FFFFFF"/>
        </w:rPr>
        <w:t xml:space="preserve">В случае транспортного средства, оснащенного СПРВД, </w:t>
      </w:r>
      <w:r w:rsidRPr="00A65482">
        <w:rPr>
          <w:b/>
        </w:rPr>
        <w:t xml:space="preserve">которая может </w:t>
      </w:r>
      <w:r w:rsidRPr="00A65482">
        <w:rPr>
          <w:b/>
          <w:bCs/>
          <w:shd w:val="clear" w:color="auto" w:fill="FFFFFF"/>
        </w:rPr>
        <w:t>изменять высоту транспортного средства на передней оси более чем на 20 мм, положения пунктов 5.1 и 5.2 должны соблюдаться</w:t>
      </w:r>
      <w:r w:rsidR="002B662A">
        <w:rPr>
          <w:b/>
          <w:bCs/>
          <w:shd w:val="clear" w:color="auto" w:fill="FFFFFF"/>
          <w:lang w:val="en-US"/>
        </w:rPr>
        <w:t> </w:t>
      </w:r>
      <w:r w:rsidR="002B662A" w:rsidRPr="002B662A">
        <w:rPr>
          <w:b/>
          <w:bCs/>
          <w:shd w:val="clear" w:color="auto" w:fill="FFFFFF"/>
        </w:rPr>
        <w:t>—</w:t>
      </w:r>
      <w:r w:rsidR="002B662A">
        <w:rPr>
          <w:b/>
          <w:bCs/>
          <w:shd w:val="clear" w:color="auto" w:fill="FFFFFF"/>
          <w:lang w:val="en-US"/>
        </w:rPr>
        <w:t> </w:t>
      </w:r>
      <w:r w:rsidRPr="00A65482">
        <w:rPr>
          <w:b/>
          <w:bCs/>
          <w:shd w:val="clear" w:color="auto" w:fill="FFFFFF"/>
        </w:rPr>
        <w:t>помимо условий нормальной эксплуатации, указанных изготовителем для скорости транспортного средства 40</w:t>
      </w:r>
      <w:r w:rsidR="002B662A">
        <w:rPr>
          <w:b/>
          <w:bCs/>
          <w:shd w:val="clear" w:color="auto" w:fill="FFFFFF"/>
          <w:lang w:val="en-US"/>
        </w:rPr>
        <w:t> </w:t>
      </w:r>
      <w:r w:rsidRPr="00A65482">
        <w:rPr>
          <w:b/>
          <w:bCs/>
          <w:shd w:val="clear" w:color="auto" w:fill="FFFFFF"/>
        </w:rPr>
        <w:t xml:space="preserve">км/ч, </w:t>
      </w:r>
      <w:r w:rsidR="002B662A" w:rsidRPr="002B662A">
        <w:rPr>
          <w:b/>
          <w:bCs/>
          <w:shd w:val="clear" w:color="auto" w:fill="FFFFFF"/>
        </w:rPr>
        <w:t>—</w:t>
      </w:r>
      <w:r w:rsidRPr="00A65482">
        <w:rPr>
          <w:b/>
          <w:bCs/>
          <w:shd w:val="clear" w:color="auto" w:fill="FFFFFF"/>
        </w:rPr>
        <w:t xml:space="preserve"> для всех регулируемых высот транспортного средства, соответствующих скоростям его движения от 25 до 40 км/ч.</w:t>
      </w:r>
    </w:p>
    <w:p w14:paraId="3F8C95C7" w14:textId="09D463C2" w:rsidR="00155C72" w:rsidRPr="00A65482" w:rsidRDefault="00155C72" w:rsidP="002B662A">
      <w:pPr>
        <w:pStyle w:val="SingleTxtG"/>
        <w:tabs>
          <w:tab w:val="clear" w:pos="1701"/>
        </w:tabs>
        <w:ind w:left="2268" w:hanging="567"/>
        <w:rPr>
          <w:b/>
        </w:rPr>
      </w:pPr>
      <w:r w:rsidRPr="00A65482">
        <w:rPr>
          <w:b/>
        </w:rPr>
        <w:tab/>
        <w:t xml:space="preserve">Для целей этих испытаний </w:t>
      </w:r>
      <w:r w:rsidR="002B662A" w:rsidRPr="002B662A">
        <w:rPr>
          <w:b/>
        </w:rPr>
        <w:t>—</w:t>
      </w:r>
      <w:r w:rsidRPr="00A65482">
        <w:rPr>
          <w:b/>
        </w:rPr>
        <w:t xml:space="preserve"> по просьбе изготовителя и по согласованию с технической службой </w:t>
      </w:r>
      <w:r w:rsidR="002B662A" w:rsidRPr="002B662A">
        <w:rPr>
          <w:b/>
        </w:rPr>
        <w:t>—</w:t>
      </w:r>
      <w:r w:rsidRPr="00A65482">
        <w:rPr>
          <w:b/>
        </w:rPr>
        <w:t xml:space="preserve"> используют либо скорости удара, определенные в пунктах 5.1 и 5.2, либо скорость удара, соответствующую отрегулированной высоте транспортного средства. В последнем случае отношение скорости удара головы к соответствующей скорости транспортного средства должно составлять </w:t>
      </w:r>
      <w:r w:rsidRPr="00A65482">
        <w:rPr>
          <w:b/>
          <w:bCs/>
          <w:strike/>
        </w:rPr>
        <w:t>[</w:t>
      </w:r>
      <w:r w:rsidRPr="00A65482">
        <w:rPr>
          <w:b/>
          <w:bCs/>
        </w:rPr>
        <w:t>0,9</w:t>
      </w:r>
      <w:r w:rsidRPr="00A65482">
        <w:rPr>
          <w:b/>
          <w:bCs/>
          <w:strike/>
        </w:rPr>
        <w:t>]</w:t>
      </w:r>
      <w:r w:rsidRPr="00A65482">
        <w:rPr>
          <w:b/>
          <w:bCs/>
        </w:rPr>
        <w:t>.</w:t>
      </w:r>
    </w:p>
    <w:p w14:paraId="0F5AC438" w14:textId="0F0187FB" w:rsidR="00155C72" w:rsidRPr="00A65482" w:rsidRDefault="00155C72" w:rsidP="002B662A">
      <w:pPr>
        <w:pStyle w:val="SingleTxtG"/>
        <w:tabs>
          <w:tab w:val="clear" w:pos="1701"/>
        </w:tabs>
        <w:ind w:left="2259" w:hanging="1125"/>
        <w:rPr>
          <w:b/>
          <w:bCs/>
          <w:shd w:val="clear" w:color="auto" w:fill="FFFFFF"/>
        </w:rPr>
      </w:pPr>
      <w:r w:rsidRPr="00A65482">
        <w:rPr>
          <w:b/>
          <w:bCs/>
        </w:rPr>
        <w:t>5.3.1</w:t>
      </w:r>
      <w:r w:rsidRPr="00A65482">
        <w:rPr>
          <w:b/>
          <w:bCs/>
        </w:rPr>
        <w:tab/>
      </w:r>
      <w:r w:rsidRPr="00A65482">
        <w:rPr>
          <w:b/>
          <w:bCs/>
          <w:shd w:val="clear" w:color="auto" w:fill="FFFFFF"/>
        </w:rPr>
        <w:t>Требования пункта 5.3 считаются выполненными, если</w:t>
      </w:r>
      <w:r w:rsidR="002B662A" w:rsidRPr="002B662A">
        <w:rPr>
          <w:b/>
          <w:bCs/>
          <w:shd w:val="clear" w:color="auto" w:fill="FFFFFF"/>
        </w:rPr>
        <w:t xml:space="preserve"> </w:t>
      </w:r>
      <w:r w:rsidRPr="00A65482">
        <w:rPr>
          <w:b/>
          <w:bCs/>
          <w:shd w:val="clear" w:color="auto" w:fill="FFFFFF"/>
        </w:rPr>
        <w:t>транспортное средство оборудовано СПРВД, полностью соответствующей условиям пункта 5.3.1.1 или 5.3.1.2.</w:t>
      </w:r>
    </w:p>
    <w:p w14:paraId="2826526A" w14:textId="546E2711" w:rsidR="00155C72" w:rsidRPr="00A65482" w:rsidRDefault="00155C72" w:rsidP="002B662A">
      <w:pPr>
        <w:pStyle w:val="SingleTxtG"/>
        <w:tabs>
          <w:tab w:val="clear" w:pos="1701"/>
        </w:tabs>
        <w:ind w:left="2259" w:hanging="1125"/>
        <w:rPr>
          <w:b/>
          <w:bCs/>
        </w:rPr>
      </w:pPr>
      <w:r w:rsidRPr="00A65482">
        <w:rPr>
          <w:b/>
          <w:bCs/>
        </w:rPr>
        <w:t>5.3.1.1</w:t>
      </w:r>
      <w:r w:rsidRPr="00A65482">
        <w:rPr>
          <w:b/>
          <w:bCs/>
        </w:rPr>
        <w:tab/>
        <w:t xml:space="preserve">Задействование СПРВД предусмотрено только в условиях бездорожья. </w:t>
      </w:r>
      <w:r w:rsidRPr="00A65482">
        <w:rPr>
          <w:b/>
          <w:bCs/>
          <w:shd w:val="clear" w:color="auto" w:fill="FFFFFF"/>
        </w:rPr>
        <w:t>СПРВД автоматически возвращается в нормальное положение при движении транспортного средства по дорогам общего пользования. Состоянию</w:t>
      </w:r>
      <w:r w:rsidRPr="00A65482">
        <w:rPr>
          <w:b/>
          <w:bCs/>
        </w:rPr>
        <w:t xml:space="preserve"> </w:t>
      </w:r>
      <w:r w:rsidRPr="00A65482">
        <w:rPr>
          <w:b/>
          <w:bCs/>
          <w:shd w:val="clear" w:color="auto" w:fill="FFFFFF"/>
        </w:rPr>
        <w:t>СПРВД</w:t>
      </w:r>
      <w:r w:rsidRPr="00A65482">
        <w:rPr>
          <w:b/>
          <w:bCs/>
        </w:rPr>
        <w:t xml:space="preserve"> по умолчанию соответствует обычная высота при движении в начале каждого нового цикла </w:t>
      </w:r>
      <w:r w:rsidR="002B662A" w:rsidRPr="002B662A">
        <w:rPr>
          <w:b/>
          <w:bCs/>
        </w:rPr>
        <w:t>“</w:t>
      </w:r>
      <w:r w:rsidRPr="00A65482">
        <w:rPr>
          <w:b/>
          <w:bCs/>
        </w:rPr>
        <w:t>запуск/работа двигателя</w:t>
      </w:r>
      <w:r w:rsidR="002B662A" w:rsidRPr="002B662A">
        <w:rPr>
          <w:b/>
          <w:bCs/>
        </w:rPr>
        <w:t>”</w:t>
      </w:r>
      <w:r w:rsidRPr="00A65482">
        <w:rPr>
          <w:b/>
          <w:bCs/>
        </w:rPr>
        <w:t>.</w:t>
      </w:r>
    </w:p>
    <w:p w14:paraId="61347D94" w14:textId="7A8839CC" w:rsidR="00155C72" w:rsidRPr="00A65482" w:rsidRDefault="00155C72" w:rsidP="002B662A">
      <w:pPr>
        <w:pStyle w:val="SingleTxtG"/>
        <w:tabs>
          <w:tab w:val="clear" w:pos="1701"/>
        </w:tabs>
        <w:ind w:left="2259" w:hanging="1125"/>
        <w:rPr>
          <w:b/>
          <w:bCs/>
          <w:shd w:val="clear" w:color="auto" w:fill="FFFFFF"/>
        </w:rPr>
      </w:pPr>
      <w:r w:rsidRPr="00A65482">
        <w:rPr>
          <w:b/>
          <w:bCs/>
        </w:rPr>
        <w:t>5.3.1.2</w:t>
      </w:r>
      <w:r w:rsidRPr="00A65482">
        <w:rPr>
          <w:b/>
          <w:bCs/>
        </w:rPr>
        <w:tab/>
        <w:t xml:space="preserve">Задействование СПРВД предусмотрено в исключительных случаях при движении на низкой скорости (например, в условиях подтопления/сильного снегопада). </w:t>
      </w:r>
      <w:r w:rsidRPr="00A65482">
        <w:rPr>
          <w:b/>
          <w:bCs/>
          <w:shd w:val="clear" w:color="auto" w:fill="FFFFFF"/>
        </w:rPr>
        <w:t xml:space="preserve">СПРВД автоматически переключается в режим нормальной высоты при движении, как только скорость транспортного средства превышает 15 км/ч или же когда система отключается вручную. При задействовании СПРВД </w:t>
      </w:r>
      <w:r w:rsidRPr="00A65482">
        <w:rPr>
          <w:b/>
          <w:bCs/>
        </w:rPr>
        <w:t>в исключительных случаях при движении на низкой скорости</w:t>
      </w:r>
      <w:r w:rsidRPr="00A65482">
        <w:rPr>
          <w:b/>
          <w:bCs/>
          <w:shd w:val="clear" w:color="auto" w:fill="FFFFFF"/>
        </w:rPr>
        <w:t xml:space="preserve"> водитель оповещается о ее срабатывании при помощи по крайней мере оптического предупреждающего сигнала. Состоянию</w:t>
      </w:r>
      <w:r w:rsidRPr="00A65482">
        <w:rPr>
          <w:b/>
          <w:bCs/>
        </w:rPr>
        <w:t xml:space="preserve"> </w:t>
      </w:r>
      <w:r w:rsidRPr="00A65482">
        <w:rPr>
          <w:b/>
          <w:bCs/>
          <w:shd w:val="clear" w:color="auto" w:fill="FFFFFF"/>
        </w:rPr>
        <w:t>СПРВД</w:t>
      </w:r>
      <w:r w:rsidRPr="00A65482">
        <w:rPr>
          <w:b/>
          <w:bCs/>
        </w:rPr>
        <w:t xml:space="preserve"> по умолчанию соответствует обычная высота при движении в начале каждого нового цикла </w:t>
      </w:r>
      <w:r w:rsidR="00E172B9" w:rsidRPr="00E172B9">
        <w:rPr>
          <w:b/>
          <w:bCs/>
        </w:rPr>
        <w:t>“</w:t>
      </w:r>
      <w:r w:rsidRPr="00A65482">
        <w:rPr>
          <w:b/>
          <w:bCs/>
        </w:rPr>
        <w:t>запуск/работа двигателя</w:t>
      </w:r>
      <w:r w:rsidR="00E172B9" w:rsidRPr="0017037C">
        <w:rPr>
          <w:b/>
          <w:bCs/>
        </w:rPr>
        <w:t>”</w:t>
      </w:r>
      <w:r w:rsidRPr="00A65482">
        <w:rPr>
          <w:b/>
          <w:bCs/>
        </w:rPr>
        <w:t>.</w:t>
      </w:r>
    </w:p>
    <w:p w14:paraId="35C28523" w14:textId="77777777" w:rsidR="00155C72" w:rsidRPr="00A65482" w:rsidRDefault="00155C72" w:rsidP="002B662A">
      <w:pPr>
        <w:pStyle w:val="SingleTxtG"/>
        <w:tabs>
          <w:tab w:val="clear" w:pos="1701"/>
        </w:tabs>
        <w:ind w:left="2259" w:hanging="1125"/>
        <w:rPr>
          <w:b/>
          <w:bCs/>
        </w:rPr>
      </w:pPr>
      <w:r w:rsidRPr="00A65482">
        <w:rPr>
          <w:b/>
          <w:bCs/>
        </w:rPr>
        <w:t>5.3.1.3</w:t>
      </w:r>
      <w:r w:rsidRPr="00A65482">
        <w:rPr>
          <w:b/>
          <w:bCs/>
        </w:rPr>
        <w:tab/>
        <w:t>Соблюдение условий пункта 5.3.1.1 или 5.3.1.2 должно быть подтверждено изготовителем транспортного средства к удовлетворению технической службы независимыми средствами (например, физическим испытанием). Соответствующую информацию указывают в информационном документе, образец которого приведен в приложении I. Исключительный случай задействования системы при движении на низкой скорости, оговоренный в пункте 5.3.1.2, должен быть дополнительно описан в руководстве по эксплуатации.</w:t>
      </w:r>
    </w:p>
    <w:p w14:paraId="027A588D" w14:textId="0BF50B2F" w:rsidR="00155C72" w:rsidRPr="00A65482" w:rsidRDefault="00155C72" w:rsidP="0017037C">
      <w:pPr>
        <w:pStyle w:val="SingleTxtG"/>
        <w:tabs>
          <w:tab w:val="clear" w:pos="1701"/>
        </w:tabs>
        <w:ind w:left="2259" w:hanging="1125"/>
        <w:rPr>
          <w:b/>
          <w:shd w:val="clear" w:color="auto" w:fill="FFFFFF"/>
        </w:rPr>
      </w:pPr>
      <w:r w:rsidRPr="00A65482">
        <w:rPr>
          <w:b/>
        </w:rPr>
        <w:t>5.3.2</w:t>
      </w:r>
      <w:r w:rsidRPr="00A65482">
        <w:rPr>
          <w:b/>
        </w:rPr>
        <w:tab/>
        <w:t xml:space="preserve">Подлежащий использованию </w:t>
      </w:r>
      <w:r w:rsidRPr="00A65482">
        <w:rPr>
          <w:b/>
          <w:shd w:val="clear" w:color="auto" w:fill="FFFFFF"/>
        </w:rPr>
        <w:t xml:space="preserve">ударный элемент в виде гибкой модели </w:t>
      </w:r>
      <w:r w:rsidRPr="00A65482">
        <w:rPr>
          <w:b/>
        </w:rPr>
        <w:t>ноги</w:t>
      </w:r>
      <w:r w:rsidR="00C12030" w:rsidRPr="00C12030">
        <w:rPr>
          <w:b/>
          <w:shd w:val="clear" w:color="auto" w:fill="FFFFFF"/>
        </w:rPr>
        <w:t xml:space="preserve"> </w:t>
      </w:r>
      <w:r w:rsidRPr="00A65482">
        <w:rPr>
          <w:b/>
          <w:shd w:val="clear" w:color="auto" w:fill="FFFFFF"/>
        </w:rPr>
        <w:t xml:space="preserve">представляет собой соответствующий ударный элемент, аналогичный используемому для испытания бампера на удар </w:t>
      </w:r>
      <w:r w:rsidRPr="00A65482">
        <w:rPr>
          <w:b/>
          <w:shd w:val="clear" w:color="auto" w:fill="FFFFFF"/>
        </w:rPr>
        <w:lastRenderedPageBreak/>
        <w:t>моделью ноги в условиях нормальной эксплуатации при скорости 40</w:t>
      </w:r>
      <w:r w:rsidR="00C12030">
        <w:rPr>
          <w:b/>
          <w:shd w:val="clear" w:color="auto" w:fill="FFFFFF"/>
          <w:lang w:val="en-US"/>
        </w:rPr>
        <w:t> </w:t>
      </w:r>
      <w:r w:rsidRPr="00A65482">
        <w:rPr>
          <w:b/>
          <w:shd w:val="clear" w:color="auto" w:fill="FFFFFF"/>
        </w:rPr>
        <w:t>км/ч.</w:t>
      </w:r>
    </w:p>
    <w:p w14:paraId="2AA3BB9E" w14:textId="77777777" w:rsidR="00155C72" w:rsidRPr="00A65482" w:rsidRDefault="00155C72" w:rsidP="00C12030">
      <w:pPr>
        <w:pStyle w:val="SingleTxtG"/>
        <w:tabs>
          <w:tab w:val="clear" w:pos="1701"/>
        </w:tabs>
        <w:ind w:left="2268" w:hanging="1134"/>
        <w:rPr>
          <w:b/>
          <w:bCs/>
          <w:iCs/>
          <w:szCs w:val="22"/>
        </w:rPr>
      </w:pPr>
      <w:r w:rsidRPr="00A65482">
        <w:rPr>
          <w:b/>
          <w:bCs/>
          <w:iCs/>
          <w:szCs w:val="22"/>
        </w:rPr>
        <w:t>5.3.3</w:t>
      </w:r>
      <w:r w:rsidRPr="00A65482">
        <w:rPr>
          <w:b/>
          <w:bCs/>
          <w:iCs/>
          <w:szCs w:val="22"/>
        </w:rPr>
        <w:tab/>
        <w:t>По согласованию с технической службой соответствие требованиям подтверждается путем проведения ограниченного числа испытаний с использованием модели ноги либо методом цифрового моделирования с учетом спецификации по пункту 5.3, так чтобы обеспечивалось соблюдение биомеханических пределов, установленных в пунктах 5.1.1 и 5.1.2 соответственно.</w:t>
      </w:r>
    </w:p>
    <w:p w14:paraId="66615E30" w14:textId="6B72CFB9" w:rsidR="00155C72" w:rsidRPr="00A65482" w:rsidRDefault="00155C72" w:rsidP="00C12030">
      <w:pPr>
        <w:pStyle w:val="SingleTxtG"/>
        <w:tabs>
          <w:tab w:val="clear" w:pos="1701"/>
        </w:tabs>
        <w:ind w:left="2268" w:hanging="1134"/>
        <w:rPr>
          <w:b/>
          <w:bCs/>
          <w:iCs/>
          <w:szCs w:val="22"/>
        </w:rPr>
      </w:pPr>
      <w:r w:rsidRPr="00A65482">
        <w:rPr>
          <w:b/>
          <w:bCs/>
          <w:iCs/>
          <w:szCs w:val="22"/>
        </w:rPr>
        <w:t>5.3.4</w:t>
      </w:r>
      <w:r w:rsidRPr="00A65482">
        <w:rPr>
          <w:b/>
          <w:bCs/>
          <w:iCs/>
          <w:szCs w:val="22"/>
        </w:rPr>
        <w:tab/>
        <w:t xml:space="preserve">По согласованию с технической службой соответствие требованиям подтверждается путем проведения ограниченного числа испытаний на удар головой либо методом цифрового моделирования, свидетельствующим о соответствии требованию относительно </w:t>
      </w:r>
      <w:proofErr w:type="spellStart"/>
      <w:r w:rsidRPr="00A65482">
        <w:rPr>
          <w:b/>
          <w:bCs/>
          <w:iCs/>
          <w:szCs w:val="22"/>
        </w:rPr>
        <w:t>непревышения</w:t>
      </w:r>
      <w:proofErr w:type="spellEnd"/>
      <w:r w:rsidRPr="00A65482">
        <w:rPr>
          <w:b/>
          <w:bCs/>
          <w:iCs/>
          <w:szCs w:val="22"/>
        </w:rPr>
        <w:t xml:space="preserve"> в дополнительной зоне испытания с использованием модели головы величины </w:t>
      </w:r>
      <w:r w:rsidRPr="00A65482">
        <w:rPr>
          <w:b/>
          <w:bCs/>
        </w:rPr>
        <w:t>HIC в 1</w:t>
      </w:r>
      <w:r w:rsidR="00410D6E">
        <w:rPr>
          <w:b/>
          <w:bCs/>
        </w:rPr>
        <w:t> </w:t>
      </w:r>
      <w:r w:rsidRPr="00A65482">
        <w:rPr>
          <w:b/>
          <w:bCs/>
        </w:rPr>
        <w:t>700</w:t>
      </w:r>
      <w:r w:rsidR="00410D6E" w:rsidRPr="00410D6E">
        <w:rPr>
          <w:b/>
          <w:bCs/>
        </w:rPr>
        <w:t>.</w:t>
      </w:r>
      <w:r w:rsidRPr="00A65482">
        <w:rPr>
          <w:bCs/>
        </w:rPr>
        <w:t>».</w:t>
      </w:r>
    </w:p>
    <w:p w14:paraId="40673459" w14:textId="77777777" w:rsidR="00155C72" w:rsidRPr="00A65482" w:rsidRDefault="00155C72" w:rsidP="00155C72">
      <w:pPr>
        <w:pStyle w:val="SingleTxtG"/>
        <w:ind w:left="2268" w:hanging="1134"/>
        <w:rPr>
          <w:i/>
        </w:rPr>
      </w:pPr>
      <w:r w:rsidRPr="00A65482">
        <w:rPr>
          <w:i/>
          <w:iCs/>
          <w:shd w:val="clear" w:color="auto" w:fill="FFFFFF"/>
        </w:rPr>
        <w:t xml:space="preserve">Включить новые пункты </w:t>
      </w:r>
      <w:r w:rsidRPr="00A65482">
        <w:rPr>
          <w:i/>
        </w:rPr>
        <w:t>11.14</w:t>
      </w:r>
      <w:r w:rsidRPr="00A65482">
        <w:rPr>
          <w:i/>
          <w:iCs/>
        </w:rPr>
        <w:t>–</w:t>
      </w:r>
      <w:r w:rsidRPr="00A65482">
        <w:rPr>
          <w:i/>
        </w:rPr>
        <w:t>11.18</w:t>
      </w:r>
      <w:r w:rsidRPr="00A65482">
        <w:rPr>
          <w:iCs/>
        </w:rPr>
        <w:t xml:space="preserve"> </w:t>
      </w:r>
      <w:r w:rsidRPr="00A65482">
        <w:rPr>
          <w:shd w:val="clear" w:color="auto" w:fill="FFFFFF"/>
        </w:rPr>
        <w:t>следующего содержания</w:t>
      </w:r>
      <w:r w:rsidRPr="00A65482">
        <w:rPr>
          <w:iCs/>
        </w:rPr>
        <w:t>:</w:t>
      </w:r>
    </w:p>
    <w:p w14:paraId="52501D29" w14:textId="77777777" w:rsidR="00155C72" w:rsidRPr="00A65482" w:rsidRDefault="00155C72" w:rsidP="00C12030">
      <w:pPr>
        <w:pStyle w:val="SingleTxtG"/>
        <w:tabs>
          <w:tab w:val="clear" w:pos="1701"/>
        </w:tabs>
        <w:ind w:left="2268" w:hanging="1134"/>
        <w:rPr>
          <w:b/>
        </w:rPr>
      </w:pPr>
      <w:r w:rsidRPr="00410D6E">
        <w:rPr>
          <w:bCs/>
        </w:rPr>
        <w:t>«</w:t>
      </w:r>
      <w:r w:rsidRPr="00A65482">
        <w:rPr>
          <w:b/>
        </w:rPr>
        <w:t>11.14</w:t>
      </w:r>
      <w:r w:rsidRPr="00A65482">
        <w:rPr>
          <w:b/>
        </w:rPr>
        <w:tab/>
      </w:r>
      <w:r w:rsidRPr="00A65482">
        <w:rPr>
          <w:b/>
          <w:shd w:val="clear" w:color="auto" w:fill="FFFFFF"/>
        </w:rPr>
        <w:t>Начиная с официальной даты вступления в силу поправок серии 04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04.</w:t>
      </w:r>
    </w:p>
    <w:p w14:paraId="667B9E23" w14:textId="63BE3C99" w:rsidR="00155C72" w:rsidRPr="00A65482" w:rsidRDefault="00155C72" w:rsidP="00C12030">
      <w:pPr>
        <w:pStyle w:val="SingleTxtG"/>
        <w:tabs>
          <w:tab w:val="clear" w:pos="1701"/>
        </w:tabs>
        <w:ind w:left="2268" w:hanging="1134"/>
        <w:rPr>
          <w:b/>
        </w:rPr>
      </w:pPr>
      <w:r w:rsidRPr="00A65482">
        <w:rPr>
          <w:b/>
        </w:rPr>
        <w:t>11.15</w:t>
      </w:r>
      <w:r w:rsidRPr="00A65482">
        <w:rPr>
          <w:b/>
        </w:rPr>
        <w:tab/>
      </w:r>
      <w:r w:rsidRPr="00A65482">
        <w:rPr>
          <w:b/>
          <w:shd w:val="clear" w:color="auto" w:fill="FFFFFF"/>
        </w:rPr>
        <w:t>Начиная с 1 сентября 2025 года Договаривающиеся стороны, применяющие настоящие Правила, не обязаны признавать официальные утверждения типа, впервые предоставленные на основании поправок предшествующих серий после 1 сентября 2025</w:t>
      </w:r>
      <w:r w:rsidR="00C12030">
        <w:rPr>
          <w:b/>
          <w:shd w:val="clear" w:color="auto" w:fill="FFFFFF"/>
          <w:lang w:val="en-US"/>
        </w:rPr>
        <w:t> </w:t>
      </w:r>
      <w:r w:rsidRPr="00A65482">
        <w:rPr>
          <w:b/>
          <w:shd w:val="clear" w:color="auto" w:fill="FFFFFF"/>
        </w:rPr>
        <w:t>года.</w:t>
      </w:r>
    </w:p>
    <w:p w14:paraId="2F6E824D" w14:textId="77777777" w:rsidR="00155C72" w:rsidRPr="00A65482" w:rsidRDefault="00155C72" w:rsidP="00C12030">
      <w:pPr>
        <w:pStyle w:val="SingleTxtG"/>
        <w:tabs>
          <w:tab w:val="clear" w:pos="1701"/>
        </w:tabs>
        <w:ind w:left="2268" w:hanging="1134"/>
        <w:rPr>
          <w:b/>
        </w:rPr>
      </w:pPr>
      <w:r w:rsidRPr="00A65482">
        <w:rPr>
          <w:b/>
        </w:rPr>
        <w:t>11.16</w:t>
      </w:r>
      <w:r w:rsidRPr="00A65482">
        <w:rPr>
          <w:b/>
        </w:rPr>
        <w:tab/>
      </w:r>
      <w:r w:rsidRPr="00A65482">
        <w:rPr>
          <w:b/>
          <w:shd w:val="clear" w:color="auto" w:fill="FFFFFF"/>
        </w:rPr>
        <w:t>Договаривающиеся стороны, применяющие настоящие Правила ООН, продолжают признавать официальные утверждения типа, впервые предоставленные на основании предшествующих серий поправок к настоящим Правилам до 1 сентября 2025 года.</w:t>
      </w:r>
    </w:p>
    <w:p w14:paraId="3D8998CB" w14:textId="77777777" w:rsidR="00155C72" w:rsidRPr="00A65482" w:rsidRDefault="00155C72" w:rsidP="00C12030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A65482">
        <w:rPr>
          <w:b/>
          <w:bCs/>
        </w:rPr>
        <w:t>11.17</w:t>
      </w:r>
      <w:r w:rsidRPr="00A65482">
        <w:rPr>
          <w:b/>
          <w:bCs/>
        </w:rPr>
        <w:tab/>
      </w:r>
      <w:r w:rsidRPr="00A65482">
        <w:rPr>
          <w:b/>
          <w:bCs/>
          <w:shd w:val="clear" w:color="auto" w:fill="FFFFFF"/>
        </w:rPr>
        <w:t>Договаривающиеся стороны, применяющие настоящие Правила ООН, могут предоставлять официальные утверждения типа на основании любой предшествующей серии поправок к настоящим Правилам.</w:t>
      </w:r>
    </w:p>
    <w:p w14:paraId="62B76EE6" w14:textId="682E3E82" w:rsidR="00155C72" w:rsidRPr="00410D6E" w:rsidRDefault="00155C72" w:rsidP="00C12030">
      <w:pPr>
        <w:pStyle w:val="SingleTxtG"/>
        <w:tabs>
          <w:tab w:val="clear" w:pos="1701"/>
        </w:tabs>
        <w:ind w:left="2268" w:hanging="1134"/>
      </w:pPr>
      <w:r w:rsidRPr="00A65482">
        <w:rPr>
          <w:b/>
          <w:bCs/>
        </w:rPr>
        <w:t>11.18</w:t>
      </w:r>
      <w:r w:rsidRPr="00A65482">
        <w:rPr>
          <w:b/>
          <w:bCs/>
        </w:rPr>
        <w:tab/>
      </w:r>
      <w:r w:rsidRPr="00A65482">
        <w:rPr>
          <w:b/>
          <w:bCs/>
          <w:shd w:val="clear" w:color="auto" w:fill="FFFFFF"/>
        </w:rPr>
        <w:t>Договаривающиеся стороны, применяющие настоящие Правила ООН, продолжают предоставлять распространения существующих официальных утверждений на основании любой предшествующей серии поправок к настоящим Правилам ООН</w:t>
      </w:r>
      <w:r w:rsidR="00410D6E" w:rsidRPr="00410D6E">
        <w:rPr>
          <w:b/>
          <w:bCs/>
          <w:shd w:val="clear" w:color="auto" w:fill="FFFFFF"/>
        </w:rPr>
        <w:t>.</w:t>
      </w:r>
      <w:r w:rsidRPr="00410D6E">
        <w:rPr>
          <w:shd w:val="clear" w:color="auto" w:fill="FFFFFF"/>
        </w:rPr>
        <w:t>»</w:t>
      </w:r>
      <w:r w:rsidR="00410D6E" w:rsidRPr="00410D6E">
        <w:rPr>
          <w:shd w:val="clear" w:color="auto" w:fill="FFFFFF"/>
        </w:rPr>
        <w:t>.</w:t>
      </w:r>
    </w:p>
    <w:p w14:paraId="32264E83" w14:textId="77777777" w:rsidR="00155C72" w:rsidRPr="00A65482" w:rsidRDefault="00155C72" w:rsidP="00155C72">
      <w:pPr>
        <w:pStyle w:val="SingleTxtG"/>
        <w:ind w:left="2268" w:hanging="1134"/>
      </w:pPr>
      <w:r w:rsidRPr="00A65482">
        <w:rPr>
          <w:i/>
        </w:rPr>
        <w:t>Приложение 1</w:t>
      </w:r>
      <w:r w:rsidRPr="00A65482">
        <w:t xml:space="preserve">, </w:t>
      </w:r>
      <w:r w:rsidRPr="00A65482">
        <w:rPr>
          <w:i/>
          <w:iCs/>
        </w:rPr>
        <w:t>часть 1, пункт 9.23.1</w:t>
      </w:r>
      <w:r w:rsidRPr="00A65482">
        <w:t xml:space="preserve"> </w:t>
      </w:r>
      <w:r w:rsidRPr="00A65482">
        <w:rPr>
          <w:shd w:val="clear" w:color="auto" w:fill="FFFFFF"/>
        </w:rPr>
        <w:t>изменить следующим образом</w:t>
      </w:r>
      <w:r w:rsidRPr="00A65482">
        <w:t>:</w:t>
      </w:r>
    </w:p>
    <w:p w14:paraId="029ED315" w14:textId="2E97DE79" w:rsidR="00155C72" w:rsidRPr="00A65482" w:rsidRDefault="00155C72" w:rsidP="00155C72">
      <w:pPr>
        <w:pStyle w:val="SingleTxtG"/>
        <w:ind w:left="2268" w:hanging="1134"/>
      </w:pPr>
      <w:r w:rsidRPr="00A65482">
        <w:t>«9.23.1</w:t>
      </w:r>
      <w:r w:rsidRPr="00A65482">
        <w:tab/>
      </w:r>
      <w:r w:rsidRPr="00A65482">
        <w:rPr>
          <w:shd w:val="clear" w:color="auto" w:fill="FFFFFF"/>
        </w:rPr>
        <w:t xml:space="preserve">Должно быть представлено подробное описание (включающее фотографии и/или чертежи) транспортного средства в отношении его конструкции, габаритов, соответствующих контрольных линий и материалов, использованных для изготовления передней части транспортного средства (внутри и снаружи). Это описание должно включать подробную информацию о любой установленной активной системе защиты </w:t>
      </w:r>
      <w:r w:rsidRPr="00A65482">
        <w:rPr>
          <w:b/>
          <w:bCs/>
          <w:shd w:val="clear" w:color="auto" w:fill="FFFFFF"/>
        </w:rPr>
        <w:t>и любой системе, которая может изменять высоту транспортного средства на передней оси во время движения (например, активная подвеска)</w:t>
      </w:r>
      <w:r w:rsidR="00410D6E" w:rsidRPr="00410D6E">
        <w:rPr>
          <w:shd w:val="clear" w:color="auto" w:fill="FFFFFF"/>
        </w:rPr>
        <w:t>.</w:t>
      </w:r>
      <w:r w:rsidRPr="00A65482">
        <w:rPr>
          <w:shd w:val="clear" w:color="auto" w:fill="FFFFFF"/>
        </w:rPr>
        <w:t>».</w:t>
      </w:r>
    </w:p>
    <w:p w14:paraId="221477CA" w14:textId="77777777" w:rsidR="00155C72" w:rsidRPr="00A65482" w:rsidRDefault="00155C72" w:rsidP="00155C72">
      <w:pPr>
        <w:pStyle w:val="SingleTxtG"/>
        <w:keepNext/>
        <w:keepLines/>
        <w:ind w:left="2268" w:hanging="1134"/>
        <w:rPr>
          <w:bCs/>
          <w:lang w:eastAsia="ja-JP"/>
        </w:rPr>
      </w:pPr>
      <w:r w:rsidRPr="00A65482">
        <w:rPr>
          <w:i/>
        </w:rPr>
        <w:lastRenderedPageBreak/>
        <w:t xml:space="preserve">Приложение </w:t>
      </w:r>
      <w:r w:rsidRPr="00A65482">
        <w:rPr>
          <w:bCs/>
          <w:i/>
          <w:iCs/>
          <w:lang w:eastAsia="ja-JP"/>
        </w:rPr>
        <w:t xml:space="preserve">2 </w:t>
      </w:r>
      <w:r w:rsidRPr="00A65482">
        <w:rPr>
          <w:shd w:val="clear" w:color="auto" w:fill="FFFFFF"/>
        </w:rPr>
        <w:t>изменить следующим образом</w:t>
      </w:r>
      <w:r w:rsidRPr="00A65482">
        <w:rPr>
          <w:bCs/>
          <w:lang w:eastAsia="ja-JP"/>
        </w:rPr>
        <w:t>:</w:t>
      </w:r>
    </w:p>
    <w:p w14:paraId="06444BD7" w14:textId="77777777" w:rsidR="00155C72" w:rsidRPr="00A65482" w:rsidRDefault="00155C72" w:rsidP="00155C72">
      <w:pPr>
        <w:pStyle w:val="HChG"/>
      </w:pPr>
      <w:r w:rsidRPr="008C6A1F">
        <w:rPr>
          <w:b w:val="0"/>
          <w:bCs/>
          <w:sz w:val="20"/>
        </w:rPr>
        <w:t>«</w:t>
      </w:r>
      <w:r w:rsidRPr="00A65482">
        <w:t>Приложение 2</w:t>
      </w:r>
    </w:p>
    <w:p w14:paraId="051E3E37" w14:textId="77777777" w:rsidR="00155C72" w:rsidRPr="00A65482" w:rsidRDefault="00155C72" w:rsidP="00155C72">
      <w:pPr>
        <w:pStyle w:val="HChG"/>
        <w:rPr>
          <w:szCs w:val="28"/>
        </w:rPr>
      </w:pPr>
      <w:bookmarkStart w:id="3" w:name="_Toc406663771"/>
      <w:r w:rsidRPr="00A65482">
        <w:rPr>
          <w:szCs w:val="28"/>
        </w:rPr>
        <w:tab/>
      </w:r>
      <w:r w:rsidRPr="00A65482">
        <w:rPr>
          <w:szCs w:val="28"/>
        </w:rPr>
        <w:tab/>
      </w:r>
      <w:bookmarkEnd w:id="3"/>
      <w:r w:rsidRPr="00A65482">
        <w:rPr>
          <w:szCs w:val="28"/>
        </w:rPr>
        <w:t>Схема знака официального утверждения</w:t>
      </w:r>
    </w:p>
    <w:p w14:paraId="744585EA" w14:textId="77777777" w:rsidR="00155C72" w:rsidRPr="00A65482" w:rsidRDefault="00155C72" w:rsidP="00155C72">
      <w:pPr>
        <w:spacing w:after="240"/>
        <w:ind w:left="2268" w:right="1134" w:hanging="1134"/>
        <w:jc w:val="both"/>
      </w:pPr>
      <w:r w:rsidRPr="00A65482">
        <w:t>(см. пункты 4.4</w:t>
      </w:r>
      <w:r w:rsidRPr="00A65482">
        <w:rPr>
          <w:rFonts w:eastAsia="Times New Roman"/>
        </w:rPr>
        <w:t>–</w:t>
      </w:r>
      <w:r w:rsidRPr="00A65482">
        <w:t>4.4.2 настоящих Правил)</w:t>
      </w:r>
    </w:p>
    <w:p w14:paraId="2A2F5C38" w14:textId="77777777" w:rsidR="00155C72" w:rsidRPr="00A65482" w:rsidRDefault="00155C72" w:rsidP="00155C72">
      <w:pPr>
        <w:jc w:val="center"/>
        <w:rPr>
          <w:b/>
        </w:rPr>
      </w:pPr>
      <w:r w:rsidRPr="00A654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0567A" wp14:editId="43924AE1">
                <wp:simplePos x="0" y="0"/>
                <wp:positionH relativeFrom="column">
                  <wp:posOffset>2762250</wp:posOffset>
                </wp:positionH>
                <wp:positionV relativeFrom="paragraph">
                  <wp:posOffset>314325</wp:posOffset>
                </wp:positionV>
                <wp:extent cx="1737360" cy="419100"/>
                <wp:effectExtent l="0" t="0" r="0" b="0"/>
                <wp:wrapNone/>
                <wp:docPr id="8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6C87B" w14:textId="77777777" w:rsidR="00155C72" w:rsidRDefault="00155C72" w:rsidP="00155C72">
                            <w:pPr>
                              <w:ind w:left="-142" w:right="-15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127R - 04185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0567A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17.5pt;margin-top:24.75pt;width:136.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" stroked="f">
                <v:textbox>
                  <w:txbxContent>
                    <w:p w14:paraId="1186C87B" w14:textId="77777777" w:rsidR="00155C72" w:rsidRDefault="00155C72" w:rsidP="00155C72">
                      <w:pPr>
                        <w:ind w:left="-142" w:right="-15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127R - 04185</w:t>
                      </w:r>
                    </w:p>
                  </w:txbxContent>
                </v:textbox>
              </v:shape>
            </w:pict>
          </mc:Fallback>
        </mc:AlternateContent>
      </w:r>
      <w:r w:rsidRPr="00A65482">
        <w:rPr>
          <w:b/>
          <w:noProof/>
        </w:rPr>
        <w:drawing>
          <wp:inline distT="0" distB="0" distL="0" distR="0" wp14:anchorId="5E4F7B4B" wp14:editId="2A39D91E">
            <wp:extent cx="3924935" cy="923290"/>
            <wp:effectExtent l="0" t="0" r="0" b="0"/>
            <wp:docPr id="19" name="Picture 19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18DB5" w14:textId="77777777" w:rsidR="00155C72" w:rsidRPr="00A65482" w:rsidRDefault="00155C72" w:rsidP="00155C72">
      <w:pPr>
        <w:spacing w:after="120"/>
        <w:ind w:left="1134" w:right="2268"/>
        <w:jc w:val="right"/>
      </w:pPr>
      <w:r w:rsidRPr="00A65482">
        <w:t>a = 8 мм мин.</w:t>
      </w:r>
    </w:p>
    <w:p w14:paraId="4ED64FE4" w14:textId="259B7F86" w:rsidR="00155C72" w:rsidRPr="00A65482" w:rsidRDefault="00155C72" w:rsidP="00155C72">
      <w:pPr>
        <w:spacing w:after="120"/>
        <w:ind w:left="1134" w:right="1134" w:firstLine="567"/>
        <w:jc w:val="both"/>
      </w:pPr>
      <w:r w:rsidRPr="00A65482">
        <w:t>Приведенный выше знак официального утверждения, проставленный на транспортном средстве, указывает, что данный тип транспортного средства был официально утвержден в отношении его характеристик, влияющих на безопасность пешеходов, в Бельгии (Е</w:t>
      </w:r>
      <w:r w:rsidR="008C6A1F">
        <w:rPr>
          <w:lang w:val="en-US"/>
        </w:rPr>
        <w:t> </w:t>
      </w:r>
      <w:r w:rsidRPr="00A65482">
        <w:t xml:space="preserve">6) на </w:t>
      </w:r>
      <w:proofErr w:type="gramStart"/>
      <w:r w:rsidRPr="00A65482">
        <w:t>основании Правил</w:t>
      </w:r>
      <w:proofErr w:type="gramEnd"/>
      <w:r w:rsidRPr="00A65482">
        <w:t xml:space="preserve"> № 127 ООН. Первые две цифры номера официального утверждения указывают, что официальное утверждение было предоставлено в соответствии с требованиями Правил № 127 ООН с внесенными в них поправками серии 0</w:t>
      </w:r>
      <w:r w:rsidRPr="00A65482">
        <w:rPr>
          <w:b/>
          <w:bCs/>
        </w:rPr>
        <w:t>4</w:t>
      </w:r>
      <w:r w:rsidRPr="00A65482">
        <w:t>».</w:t>
      </w:r>
    </w:p>
    <w:p w14:paraId="0EC3B07A" w14:textId="77777777" w:rsidR="00155C72" w:rsidRPr="00A65482" w:rsidRDefault="00155C72" w:rsidP="00155C7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/>
          <w:b/>
          <w:sz w:val="28"/>
        </w:rPr>
      </w:pPr>
      <w:r w:rsidRPr="00A65482">
        <w:rPr>
          <w:rFonts w:eastAsia="Times New Roman"/>
          <w:b/>
          <w:sz w:val="28"/>
          <w:lang w:eastAsia="ja-JP"/>
        </w:rPr>
        <w:tab/>
      </w:r>
      <w:r w:rsidRPr="00A65482">
        <w:rPr>
          <w:rFonts w:eastAsia="Times New Roman"/>
          <w:b/>
          <w:sz w:val="28"/>
        </w:rPr>
        <w:t>II.</w:t>
      </w:r>
      <w:r w:rsidRPr="00A65482">
        <w:rPr>
          <w:rFonts w:eastAsia="Times New Roman"/>
          <w:b/>
          <w:sz w:val="28"/>
        </w:rPr>
        <w:tab/>
        <w:t>Обоснование</w:t>
      </w:r>
    </w:p>
    <w:p w14:paraId="0455F936" w14:textId="77777777" w:rsidR="00155C72" w:rsidRPr="00A65482" w:rsidRDefault="00155C72" w:rsidP="00155C72">
      <w:pPr>
        <w:spacing w:after="120"/>
        <w:ind w:left="1134" w:right="1134" w:firstLine="567"/>
        <w:jc w:val="both"/>
      </w:pPr>
      <w:r w:rsidRPr="00A65482">
        <w:rPr>
          <w:rFonts w:eastAsia="SimSun"/>
          <w:lang w:eastAsia="ja-JP"/>
        </w:rPr>
        <w:tab/>
      </w:r>
      <w:r w:rsidRPr="00A65482">
        <w:t>В изложенном выше предложении оговариваются новые предписания, относящиеся к новым положениям, касающимся системы подвески с регулировкой высоты при движении (СПРВД).</w:t>
      </w:r>
    </w:p>
    <w:p w14:paraId="37763F14" w14:textId="273BC676" w:rsidR="00E12C5F" w:rsidRPr="00155C72" w:rsidRDefault="00155C72" w:rsidP="00155C72">
      <w:pPr>
        <w:spacing w:before="240"/>
        <w:jc w:val="center"/>
        <w:rPr>
          <w:u w:val="single"/>
        </w:rPr>
      </w:pPr>
      <w:r w:rsidRPr="00A65482">
        <w:rPr>
          <w:u w:val="single"/>
        </w:rPr>
        <w:tab/>
      </w:r>
      <w:r w:rsidRPr="00A65482">
        <w:rPr>
          <w:u w:val="single"/>
        </w:rPr>
        <w:tab/>
      </w:r>
      <w:r w:rsidRPr="00A65482">
        <w:rPr>
          <w:u w:val="single"/>
        </w:rPr>
        <w:tab/>
      </w:r>
    </w:p>
    <w:sectPr w:rsidR="00E12C5F" w:rsidRPr="00155C72" w:rsidSect="00155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555F" w14:textId="77777777" w:rsidR="00476E01" w:rsidRPr="00A312BC" w:rsidRDefault="00476E01" w:rsidP="00A312BC"/>
  </w:endnote>
  <w:endnote w:type="continuationSeparator" w:id="0">
    <w:p w14:paraId="545DE3F3" w14:textId="77777777" w:rsidR="00476E01" w:rsidRPr="00A312BC" w:rsidRDefault="00476E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180C" w14:textId="0AE07A74" w:rsidR="00155C72" w:rsidRPr="00155C72" w:rsidRDefault="00155C72">
    <w:pPr>
      <w:pStyle w:val="a8"/>
    </w:pPr>
    <w:r w:rsidRPr="00155C72">
      <w:rPr>
        <w:b/>
        <w:sz w:val="18"/>
      </w:rPr>
      <w:fldChar w:fldCharType="begin"/>
    </w:r>
    <w:r w:rsidRPr="00155C72">
      <w:rPr>
        <w:b/>
        <w:sz w:val="18"/>
      </w:rPr>
      <w:instrText xml:space="preserve"> PAGE  \* MERGEFORMAT </w:instrText>
    </w:r>
    <w:r w:rsidRPr="00155C72">
      <w:rPr>
        <w:b/>
        <w:sz w:val="18"/>
      </w:rPr>
      <w:fldChar w:fldCharType="separate"/>
    </w:r>
    <w:r w:rsidRPr="00155C72">
      <w:rPr>
        <w:b/>
        <w:noProof/>
        <w:sz w:val="18"/>
      </w:rPr>
      <w:t>2</w:t>
    </w:r>
    <w:r w:rsidRPr="00155C72">
      <w:rPr>
        <w:b/>
        <w:sz w:val="18"/>
      </w:rPr>
      <w:fldChar w:fldCharType="end"/>
    </w:r>
    <w:r>
      <w:rPr>
        <w:b/>
        <w:sz w:val="18"/>
      </w:rPr>
      <w:tab/>
    </w:r>
    <w:r>
      <w:t>GE.22-02316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1FC5" w14:textId="0697C5F9" w:rsidR="00155C72" w:rsidRPr="00155C72" w:rsidRDefault="00155C72" w:rsidP="00155C72">
    <w:pPr>
      <w:pStyle w:val="a8"/>
      <w:tabs>
        <w:tab w:val="clear" w:pos="9639"/>
        <w:tab w:val="right" w:pos="9638"/>
      </w:tabs>
      <w:rPr>
        <w:b/>
        <w:sz w:val="18"/>
      </w:rPr>
    </w:pPr>
    <w:r>
      <w:t>GE.22-02316</w:t>
    </w:r>
    <w:r>
      <w:tab/>
    </w:r>
    <w:r w:rsidRPr="00155C72">
      <w:rPr>
        <w:b/>
        <w:sz w:val="18"/>
      </w:rPr>
      <w:fldChar w:fldCharType="begin"/>
    </w:r>
    <w:r w:rsidRPr="00155C72">
      <w:rPr>
        <w:b/>
        <w:sz w:val="18"/>
      </w:rPr>
      <w:instrText xml:space="preserve"> PAGE  \* MERGEFORMAT </w:instrText>
    </w:r>
    <w:r w:rsidRPr="00155C72">
      <w:rPr>
        <w:b/>
        <w:sz w:val="18"/>
      </w:rPr>
      <w:fldChar w:fldCharType="separate"/>
    </w:r>
    <w:r w:rsidRPr="00155C72">
      <w:rPr>
        <w:b/>
        <w:noProof/>
        <w:sz w:val="18"/>
      </w:rPr>
      <w:t>3</w:t>
    </w:r>
    <w:r w:rsidRPr="00155C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5460" w14:textId="092E35FF" w:rsidR="00042B72" w:rsidRPr="00155C72" w:rsidRDefault="00155C72" w:rsidP="00155C7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62D2197" wp14:editId="3B6F226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02316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32F909" wp14:editId="628BCCF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090322  100322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F66C" w14:textId="77777777" w:rsidR="00476E01" w:rsidRPr="001075E9" w:rsidRDefault="00476E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D52C65" w14:textId="77777777" w:rsidR="00476E01" w:rsidRDefault="00476E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4B2AD2" w14:textId="0527BA06" w:rsidR="00155C72" w:rsidRPr="00EF305E" w:rsidRDefault="00155C72" w:rsidP="00155C72">
      <w:pPr>
        <w:pStyle w:val="ad"/>
      </w:pPr>
      <w:r>
        <w:tab/>
      </w:r>
      <w:r w:rsidRPr="008D1A91">
        <w:rPr>
          <w:rStyle w:val="aa"/>
          <w:sz w:val="20"/>
          <w:vertAlign w:val="baseline"/>
        </w:rPr>
        <w:t>*</w:t>
      </w:r>
      <w:r w:rsidRPr="004F09E9">
        <w:rPr>
          <w:sz w:val="20"/>
        </w:rPr>
        <w:tab/>
      </w:r>
      <w:bookmarkStart w:id="0" w:name="_Hlk96623998"/>
      <w:r w:rsidRPr="00237E4D">
        <w:rPr>
          <w:rFonts w:asciiTheme="majorBidi" w:hAnsiTheme="majorBidi" w:cstheme="majorBidi"/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 w:rsidR="008D1A91">
        <w:rPr>
          <w:rFonts w:asciiTheme="majorBidi" w:hAnsiTheme="majorBidi" w:cstheme="majorBidi"/>
          <w:szCs w:val="18"/>
          <w:lang w:val="en-US"/>
        </w:rPr>
        <w:t> </w:t>
      </w:r>
      <w:r w:rsidRPr="00237E4D">
        <w:rPr>
          <w:rFonts w:asciiTheme="majorBidi" w:hAnsiTheme="majorBidi" w:cstheme="majorBidi"/>
          <w:szCs w:val="18"/>
        </w:rPr>
        <w:t>20.76), Всемирный форум будет разрабатывать, согласовывать и обновлять правила ООН в</w:t>
      </w:r>
      <w:r w:rsidR="008D1A91">
        <w:rPr>
          <w:rFonts w:asciiTheme="majorBidi" w:hAnsiTheme="majorBidi" w:cstheme="majorBidi"/>
          <w:szCs w:val="18"/>
          <w:lang w:val="en-US"/>
        </w:rPr>
        <w:t> </w:t>
      </w:r>
      <w:r w:rsidRPr="00237E4D">
        <w:rPr>
          <w:rFonts w:asciiTheme="majorBidi" w:hAnsiTheme="majorBidi" w:cstheme="majorBidi"/>
          <w:szCs w:val="18"/>
        </w:rPr>
        <w:t>целях улучшения характеристик транспортных средств. Настоящий документ представлен в</w:t>
      </w:r>
      <w:r w:rsidR="008D1A91">
        <w:rPr>
          <w:rFonts w:asciiTheme="majorBidi" w:hAnsiTheme="majorBidi" w:cstheme="majorBidi"/>
          <w:szCs w:val="18"/>
          <w:lang w:val="en-US"/>
        </w:rPr>
        <w:t> </w:t>
      </w:r>
      <w:r w:rsidRPr="00237E4D">
        <w:rPr>
          <w:rFonts w:asciiTheme="majorBidi" w:hAnsiTheme="majorBidi" w:cstheme="majorBidi"/>
          <w:szCs w:val="18"/>
        </w:rPr>
        <w:t>соответствии с этим мандатом</w:t>
      </w:r>
      <w:bookmarkEnd w:id="0"/>
      <w:r w:rsidRPr="00EF305E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7C43" w14:textId="47FCE5D3" w:rsidR="00155C72" w:rsidRPr="00155C72" w:rsidRDefault="00155C72">
    <w:pPr>
      <w:pStyle w:val="a5"/>
    </w:pPr>
    <w:fldSimple w:instr=" TITLE  \* MERGEFORMAT ">
      <w:r w:rsidR="00C641CC">
        <w:t>ECE/TRANS/WP.29/GRSP/2022/4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52EC" w14:textId="2B61854E" w:rsidR="00155C72" w:rsidRPr="00155C72" w:rsidRDefault="00155C72" w:rsidP="00155C72">
    <w:pPr>
      <w:pStyle w:val="a5"/>
      <w:jc w:val="right"/>
    </w:pPr>
    <w:fldSimple w:instr=" TITLE  \* MERGEFORMAT ">
      <w:r w:rsidR="00C641CC">
        <w:t>ECE/TRANS/WP.29/GRSP/2022/4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0781" w14:textId="77777777" w:rsidR="00155C72" w:rsidRDefault="00155C72" w:rsidP="00155C7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117A9"/>
    <w:multiLevelType w:val="hybridMultilevel"/>
    <w:tmpl w:val="AE0C77F0"/>
    <w:lvl w:ilvl="0" w:tplc="6F1AAC4E">
      <w:start w:val="22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01"/>
    <w:rsid w:val="0002124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5C72"/>
    <w:rsid w:val="0017037C"/>
    <w:rsid w:val="00180183"/>
    <w:rsid w:val="0018024D"/>
    <w:rsid w:val="0018649F"/>
    <w:rsid w:val="00196389"/>
    <w:rsid w:val="001A4AEE"/>
    <w:rsid w:val="001B3EF6"/>
    <w:rsid w:val="001C7A89"/>
    <w:rsid w:val="00255343"/>
    <w:rsid w:val="0027151D"/>
    <w:rsid w:val="002A2EFC"/>
    <w:rsid w:val="002B0106"/>
    <w:rsid w:val="002B662A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0D6E"/>
    <w:rsid w:val="00424203"/>
    <w:rsid w:val="00452493"/>
    <w:rsid w:val="00453318"/>
    <w:rsid w:val="00454AF2"/>
    <w:rsid w:val="00454E07"/>
    <w:rsid w:val="00472C5C"/>
    <w:rsid w:val="00476E01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6A1F"/>
    <w:rsid w:val="008D1A91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2030"/>
    <w:rsid w:val="00C60F0C"/>
    <w:rsid w:val="00C641C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72B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A00597"/>
  <w15:docId w15:val="{B44CB7DB-BEFC-48B8-BE25-5E1128A4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155C72"/>
    <w:rPr>
      <w:lang w:val="ru-RU" w:eastAsia="en-US"/>
    </w:rPr>
  </w:style>
  <w:style w:type="character" w:customStyle="1" w:styleId="HChGChar">
    <w:name w:val="_ H _Ch_G Char"/>
    <w:link w:val="HChG"/>
    <w:rsid w:val="00155C7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885</Words>
  <Characters>6341</Characters>
  <Application>Microsoft Office Word</Application>
  <DocSecurity>0</DocSecurity>
  <Lines>145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ECE/TRANS/WP.29/GRSP/2022/4</dc:title>
  <dc:subject/>
  <dc:creator>Shuvalova NATALIA</dc:creator>
  <cp:keywords/>
  <cp:lastModifiedBy>Natalia Shuvalova</cp:lastModifiedBy>
  <cp:revision>3</cp:revision>
  <cp:lastPrinted>2022-03-10T10:43:00Z</cp:lastPrinted>
  <dcterms:created xsi:type="dcterms:W3CDTF">2022-03-10T10:43:00Z</dcterms:created>
  <dcterms:modified xsi:type="dcterms:W3CDTF">2022-03-10T10:44:00Z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