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AB289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B83E75" w14:textId="77777777" w:rsidR="002D5AAC" w:rsidRDefault="002D5AAC" w:rsidP="008311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40F59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A1B12C1" w14:textId="1051A4C1" w:rsidR="002D5AAC" w:rsidRDefault="008311F9" w:rsidP="008311F9">
            <w:pPr>
              <w:jc w:val="right"/>
            </w:pPr>
            <w:r w:rsidRPr="008311F9">
              <w:rPr>
                <w:sz w:val="40"/>
              </w:rPr>
              <w:t>ECE</w:t>
            </w:r>
            <w:r>
              <w:t>/TRANS/WP.29/GRSP/2022/2</w:t>
            </w:r>
          </w:p>
        </w:tc>
      </w:tr>
      <w:tr w:rsidR="002D5AAC" w14:paraId="150222A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41F93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0CDEEE" wp14:editId="70D1073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024ED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6FE324D" w14:textId="77777777" w:rsidR="002D5AAC" w:rsidRDefault="008311F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069F64" w14:textId="77777777" w:rsidR="008311F9" w:rsidRDefault="008311F9" w:rsidP="008311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2022</w:t>
            </w:r>
          </w:p>
          <w:p w14:paraId="098910F4" w14:textId="77777777" w:rsidR="008311F9" w:rsidRDefault="008311F9" w:rsidP="008311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97F0EA" w14:textId="6AAA66FD" w:rsidR="008311F9" w:rsidRPr="008D53B6" w:rsidRDefault="008311F9" w:rsidP="008311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F7BB0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9B3DF5" w14:textId="77777777" w:rsidR="008311F9" w:rsidRPr="00BA776A" w:rsidRDefault="008311F9" w:rsidP="008311F9">
      <w:pPr>
        <w:spacing w:before="120" w:after="120"/>
        <w:rPr>
          <w:rFonts w:asciiTheme="majorBidi" w:hAnsiTheme="majorBidi" w:cstheme="majorBidi"/>
          <w:sz w:val="28"/>
          <w:szCs w:val="28"/>
        </w:rPr>
      </w:pPr>
      <w:r w:rsidRPr="00BA776A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BA49B33" w14:textId="77777777" w:rsidR="008311F9" w:rsidRPr="00BA776A" w:rsidRDefault="008311F9" w:rsidP="008311F9">
      <w:pPr>
        <w:spacing w:before="120" w:after="120"/>
        <w:rPr>
          <w:rFonts w:asciiTheme="majorBidi" w:hAnsiTheme="majorBidi" w:cstheme="majorBidi"/>
          <w:b/>
          <w:sz w:val="24"/>
          <w:szCs w:val="24"/>
        </w:rPr>
      </w:pPr>
      <w:r w:rsidRPr="00BA776A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BA776A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44E2BA09" w14:textId="04541327" w:rsidR="008311F9" w:rsidRPr="00BA776A" w:rsidRDefault="008311F9" w:rsidP="008311F9">
      <w:pPr>
        <w:spacing w:before="120" w:line="240" w:lineRule="auto"/>
        <w:rPr>
          <w:b/>
        </w:rPr>
      </w:pPr>
      <w:r w:rsidRPr="00BA776A">
        <w:rPr>
          <w:b/>
        </w:rPr>
        <w:t>Рабочая группа по пассивной безопасности</w:t>
      </w:r>
    </w:p>
    <w:p w14:paraId="4907C230" w14:textId="77777777" w:rsidR="008311F9" w:rsidRPr="00BA776A" w:rsidRDefault="008311F9" w:rsidP="008311F9">
      <w:pPr>
        <w:spacing w:before="120" w:line="240" w:lineRule="auto"/>
        <w:rPr>
          <w:b/>
        </w:rPr>
      </w:pPr>
      <w:r w:rsidRPr="00BA776A">
        <w:rPr>
          <w:b/>
        </w:rPr>
        <w:t>Семьдесят первая сессия</w:t>
      </w:r>
    </w:p>
    <w:p w14:paraId="49B179E3" w14:textId="77777777" w:rsidR="008311F9" w:rsidRPr="00BA776A" w:rsidRDefault="008311F9" w:rsidP="008311F9">
      <w:pPr>
        <w:spacing w:line="240" w:lineRule="auto"/>
      </w:pPr>
      <w:r w:rsidRPr="00BA776A">
        <w:t>Женева, 9–13 мая 2022 года</w:t>
      </w:r>
    </w:p>
    <w:p w14:paraId="389DDA20" w14:textId="77777777" w:rsidR="008311F9" w:rsidRPr="00BA776A" w:rsidRDefault="008311F9" w:rsidP="008311F9">
      <w:pPr>
        <w:spacing w:line="240" w:lineRule="auto"/>
      </w:pPr>
      <w:r w:rsidRPr="00BA776A">
        <w:t xml:space="preserve">Пункт 2 b) </w:t>
      </w:r>
      <w:r w:rsidRPr="00BA776A">
        <w:rPr>
          <w:rFonts w:asciiTheme="majorBidi" w:hAnsiTheme="majorBidi" w:cstheme="majorBidi"/>
        </w:rPr>
        <w:t>предварительной повестки дня</w:t>
      </w:r>
    </w:p>
    <w:p w14:paraId="1AC5BD3E" w14:textId="7FE96EF2" w:rsidR="008311F9" w:rsidRPr="00BA776A" w:rsidRDefault="008311F9" w:rsidP="008311F9">
      <w:pPr>
        <w:spacing w:line="240" w:lineRule="auto"/>
        <w:rPr>
          <w:b/>
        </w:rPr>
      </w:pPr>
      <w:r w:rsidRPr="00BA776A">
        <w:rPr>
          <w:b/>
          <w:bCs/>
          <w:shd w:val="clear" w:color="auto" w:fill="FFFFFF"/>
        </w:rPr>
        <w:t xml:space="preserve">Глобальные технические правила № 9 ООН </w:t>
      </w:r>
      <w:r>
        <w:rPr>
          <w:b/>
          <w:bCs/>
          <w:shd w:val="clear" w:color="auto" w:fill="FFFFFF"/>
        </w:rPr>
        <w:br/>
      </w:r>
      <w:r w:rsidRPr="00BA776A">
        <w:rPr>
          <w:b/>
          <w:bCs/>
          <w:shd w:val="clear" w:color="auto" w:fill="FFFFFF"/>
        </w:rPr>
        <w:t>(безопасность пешеходов):предложение по поправке 4</w:t>
      </w:r>
    </w:p>
    <w:p w14:paraId="2EF9AF2B" w14:textId="77777777" w:rsidR="008311F9" w:rsidRPr="00BA776A" w:rsidRDefault="008311F9" w:rsidP="008311F9">
      <w:pPr>
        <w:pStyle w:val="HChG"/>
        <w:ind w:right="2123"/>
        <w:jc w:val="both"/>
      </w:pPr>
      <w:r w:rsidRPr="00BA776A">
        <w:tab/>
      </w:r>
      <w:r w:rsidRPr="00BA776A">
        <w:tab/>
        <w:t>Предложение по поправке</w:t>
      </w:r>
    </w:p>
    <w:p w14:paraId="3BC1CE93" w14:textId="77777777" w:rsidR="008311F9" w:rsidRPr="00BA776A" w:rsidRDefault="008311F9" w:rsidP="008311F9">
      <w:pPr>
        <w:pStyle w:val="H1G"/>
        <w:ind w:right="2123" w:firstLine="0"/>
      </w:pPr>
      <w:r w:rsidRPr="00BA776A">
        <w:tab/>
        <w:t>Представлено Председателем (Республика Корея) неофициальной рабочей группы по складным системам защиты пешеходов в контексте</w:t>
      </w:r>
      <w:r w:rsidRPr="00BA776A">
        <w:rPr>
          <w:bCs/>
          <w:shd w:val="clear" w:color="auto" w:fill="FFFFFF"/>
        </w:rPr>
        <w:t xml:space="preserve"> Глобальных технических правил № 9 ООН</w:t>
      </w:r>
      <w:r w:rsidRPr="008311F9">
        <w:rPr>
          <w:b w:val="0"/>
          <w:sz w:val="20"/>
        </w:rPr>
        <w:footnoteReference w:customMarkFollows="1" w:id="1"/>
        <w:t>*</w:t>
      </w:r>
    </w:p>
    <w:p w14:paraId="151EC1F6" w14:textId="320B20FC" w:rsidR="008311F9" w:rsidRPr="00BA776A" w:rsidRDefault="008311F9" w:rsidP="00C24AB9">
      <w:pPr>
        <w:pStyle w:val="SingleTxtG"/>
        <w:rPr>
          <w:shd w:val="clear" w:color="auto" w:fill="FFFFFF"/>
        </w:rPr>
      </w:pPr>
      <w:r w:rsidRPr="00BA776A">
        <w:rPr>
          <w:rFonts w:eastAsia="SimSun"/>
          <w:snapToGrid w:val="0"/>
        </w:rPr>
        <w:tab/>
      </w:r>
      <w:r w:rsidRPr="00BA776A">
        <w:rPr>
          <w:shd w:val="clear" w:color="auto" w:fill="FFFFFF"/>
        </w:rPr>
        <w:t>Воспроизведенный ниже текст, подготовленный экспертами неофициальной рабочей группы (НРГ) по складным системам защиты пешеходов (НРГ по ССЗП) в контексте Глобальных технических правил № 9 ООН, содержит предложение относительно положений, касающихся ССЗП. Изменения к существующему тексту Глобальных технических правил № 9 ООН (</w:t>
      </w:r>
      <w:r w:rsidRPr="00BA776A">
        <w:rPr>
          <w:rFonts w:eastAsia="SimSun"/>
          <w:snapToGrid w:val="0"/>
        </w:rPr>
        <w:t xml:space="preserve">ECE/TRANS/180/Add.7, Corr. 1 и 2, </w:t>
      </w:r>
      <w:r w:rsidRPr="00BA776A">
        <w:t>Amend. 1 и 2</w:t>
      </w:r>
      <w:r w:rsidRPr="00BA776A">
        <w:rPr>
          <w:shd w:val="clear" w:color="auto" w:fill="FFFFFF"/>
        </w:rPr>
        <w:t xml:space="preserve">) выделены </w:t>
      </w:r>
      <w:r w:rsidRPr="00BA776A">
        <w:rPr>
          <w:rFonts w:asciiTheme="majorBidi" w:hAnsiTheme="majorBidi" w:cstheme="majorBidi"/>
          <w:shd w:val="clear" w:color="auto" w:fill="FFFFFF"/>
        </w:rPr>
        <w:t xml:space="preserve">жирным шрифтом в случае новых или зачеркиванием </w:t>
      </w:r>
      <w:r w:rsidR="000D5C52" w:rsidRPr="00A1519D">
        <w:rPr>
          <w:rFonts w:asciiTheme="majorBidi" w:hAnsiTheme="majorBidi" w:cstheme="majorBidi"/>
          <w:shd w:val="clear" w:color="auto" w:fill="FFFFFF"/>
        </w:rPr>
        <w:t>—</w:t>
      </w:r>
      <w:r w:rsidRPr="00BA776A">
        <w:rPr>
          <w:rFonts w:asciiTheme="majorBidi" w:hAnsiTheme="majorBidi" w:cstheme="majorBidi"/>
        </w:rPr>
        <w:t xml:space="preserve"> </w:t>
      </w:r>
      <w:r w:rsidRPr="00BA776A">
        <w:rPr>
          <w:rFonts w:asciiTheme="majorBidi" w:hAnsiTheme="majorBidi" w:cstheme="majorBidi"/>
          <w:shd w:val="clear" w:color="auto" w:fill="FFFFFF"/>
        </w:rPr>
        <w:t>в случае исключенных элементов.</w:t>
      </w:r>
    </w:p>
    <w:p w14:paraId="5803A4B3" w14:textId="4BEC8CA3" w:rsidR="008311F9" w:rsidRPr="00BA776A" w:rsidRDefault="008311F9" w:rsidP="008311F9">
      <w:pPr>
        <w:pStyle w:val="HChG"/>
        <w:spacing w:after="0"/>
        <w:rPr>
          <w:sz w:val="24"/>
          <w:szCs w:val="24"/>
        </w:rPr>
      </w:pPr>
      <w:r w:rsidRPr="00BA776A">
        <w:br w:type="page"/>
      </w:r>
    </w:p>
    <w:p w14:paraId="1ED258EC" w14:textId="77777777" w:rsidR="008311F9" w:rsidRPr="00BA776A" w:rsidRDefault="008311F9" w:rsidP="008311F9">
      <w:pPr>
        <w:pStyle w:val="HChG"/>
        <w:spacing w:before="0"/>
        <w:rPr>
          <w:bCs/>
          <w:snapToGrid w:val="0"/>
          <w:lang w:eastAsia="ja-JP"/>
        </w:rPr>
      </w:pPr>
      <w:r w:rsidRPr="00BA776A">
        <w:lastRenderedPageBreak/>
        <w:tab/>
        <w:t>I.</w:t>
      </w:r>
      <w:r w:rsidRPr="00BA776A">
        <w:tab/>
      </w:r>
      <w:r w:rsidRPr="00BA776A">
        <w:rPr>
          <w:bCs/>
          <w:snapToGrid w:val="0"/>
          <w:lang w:eastAsia="ja-JP"/>
        </w:rPr>
        <w:t>Предложение</w:t>
      </w:r>
    </w:p>
    <w:p w14:paraId="06AA0CCF" w14:textId="77777777" w:rsidR="008311F9" w:rsidRPr="00BA776A" w:rsidRDefault="008311F9" w:rsidP="008311F9">
      <w:pPr>
        <w:pStyle w:val="SingleTxtG"/>
        <w:spacing w:before="120"/>
        <w:rPr>
          <w:bCs/>
        </w:rPr>
      </w:pPr>
      <w:r w:rsidRPr="00BA776A">
        <w:rPr>
          <w:bCs/>
          <w:i/>
        </w:rPr>
        <w:t>Часть II, текст Правил</w:t>
      </w:r>
      <w:r w:rsidRPr="00BA776A">
        <w:rPr>
          <w:bCs/>
        </w:rPr>
        <w:t xml:space="preserve"> </w:t>
      </w:r>
    </w:p>
    <w:p w14:paraId="44BA2815" w14:textId="77777777" w:rsidR="008311F9" w:rsidRPr="00BA776A" w:rsidRDefault="008311F9" w:rsidP="008311F9">
      <w:pPr>
        <w:pStyle w:val="SingleTxtG"/>
        <w:spacing w:before="120"/>
        <w:rPr>
          <w:bCs/>
        </w:rPr>
      </w:pPr>
      <w:r w:rsidRPr="00BA776A">
        <w:rPr>
          <w:bCs/>
          <w:i/>
          <w:iCs/>
        </w:rPr>
        <w:t>Пункт 3</w:t>
      </w:r>
      <w:r w:rsidRPr="00BA776A">
        <w:rPr>
          <w:bCs/>
        </w:rPr>
        <w:t xml:space="preserve"> </w:t>
      </w:r>
      <w:r w:rsidRPr="00BA776A">
        <w:rPr>
          <w:shd w:val="clear" w:color="auto" w:fill="FFFFFF"/>
        </w:rPr>
        <w:t>изменить следующим образом</w:t>
      </w:r>
      <w:r w:rsidRPr="00BA776A">
        <w:rPr>
          <w:bCs/>
        </w:rPr>
        <w:t>:</w:t>
      </w:r>
    </w:p>
    <w:p w14:paraId="34A08106" w14:textId="77777777" w:rsidR="008311F9" w:rsidRPr="00BA776A" w:rsidRDefault="008311F9" w:rsidP="008311F9">
      <w:pPr>
        <w:pStyle w:val="HChG"/>
        <w:ind w:left="2268" w:right="2123"/>
      </w:pPr>
      <w:r w:rsidRPr="00BA776A">
        <w:rPr>
          <w:b w:val="0"/>
          <w:bCs/>
        </w:rPr>
        <w:t>«</w:t>
      </w:r>
      <w:r w:rsidRPr="00BA776A">
        <w:t>3.</w:t>
      </w:r>
      <w:r w:rsidRPr="00BA776A">
        <w:tab/>
        <w:t>Определения</w:t>
      </w:r>
    </w:p>
    <w:p w14:paraId="0C82A364" w14:textId="3C8B6377" w:rsidR="008311F9" w:rsidRPr="00BA776A" w:rsidRDefault="008311F9" w:rsidP="00A1519D">
      <w:pPr>
        <w:pStyle w:val="SingleTxtG"/>
        <w:ind w:left="2268"/>
      </w:pPr>
      <w:r w:rsidRPr="00BA776A">
        <w:rPr>
          <w:shd w:val="clear" w:color="auto" w:fill="FFFFFF"/>
        </w:rPr>
        <w:t>В ходе осуществления измерений, описанных в настоящей части, транспортное средство устанавливается в положение, соответствующее нормальному положению для движения.</w:t>
      </w:r>
    </w:p>
    <w:p w14:paraId="0AC2EF80" w14:textId="4A73A8EB" w:rsidR="008311F9" w:rsidRPr="00BA776A" w:rsidRDefault="008311F9" w:rsidP="00A1519D">
      <w:pPr>
        <w:pStyle w:val="SingleTxtG"/>
        <w:ind w:left="2268"/>
        <w:rPr>
          <w:b/>
          <w:bCs/>
        </w:rPr>
      </w:pPr>
      <w:r w:rsidRPr="00BA776A">
        <w:rPr>
          <w:b/>
          <w:bCs/>
        </w:rPr>
        <w:t xml:space="preserve">В случае транспортного средства, оснащенного </w:t>
      </w:r>
      <w:r w:rsidRPr="00BA776A">
        <w:rPr>
          <w:b/>
          <w:bCs/>
          <w:shd w:val="clear" w:color="auto" w:fill="FFFFFF"/>
        </w:rPr>
        <w:t xml:space="preserve">складной системой защиты </w:t>
      </w:r>
      <w:r w:rsidRPr="00BA776A">
        <w:rPr>
          <w:b/>
          <w:bCs/>
        </w:rPr>
        <w:t xml:space="preserve">пешеходов, определение которой приводится в пункте 3.17, зону испытания определяют при системе, находящейся в неактивном состоянии. [Если </w:t>
      </w:r>
      <w:r w:rsidRPr="00BA776A">
        <w:rPr>
          <w:b/>
          <w:bCs/>
          <w:shd w:val="clear" w:color="auto" w:fill="FFFFFF"/>
        </w:rPr>
        <w:t xml:space="preserve">складная система защиты </w:t>
      </w:r>
      <w:r w:rsidRPr="00BA776A">
        <w:rPr>
          <w:b/>
          <w:bCs/>
        </w:rPr>
        <w:t xml:space="preserve">пешеходов установлена, изготовитель указывает применительно к такой зоне, идет ли речь о раскрытом или </w:t>
      </w:r>
      <w:r w:rsidRPr="00BA776A">
        <w:rPr>
          <w:b/>
          <w:bCs/>
          <w:shd w:val="clear" w:color="auto" w:fill="FFFFFF"/>
        </w:rPr>
        <w:t>нераскрытом положении.</w:t>
      </w:r>
      <w:r w:rsidRPr="00BA776A">
        <w:rPr>
          <w:b/>
          <w:bCs/>
        </w:rPr>
        <w:t>]</w:t>
      </w:r>
    </w:p>
    <w:p w14:paraId="736AAF81" w14:textId="38177588" w:rsidR="008311F9" w:rsidRPr="00BA776A" w:rsidRDefault="008311F9" w:rsidP="00A1519D">
      <w:pPr>
        <w:pStyle w:val="SingleTxtG"/>
        <w:ind w:left="2268"/>
      </w:pPr>
      <w:r w:rsidRPr="00BA776A">
        <w:rPr>
          <w:shd w:val="clear" w:color="auto" w:fill="FFFFFF"/>
        </w:rPr>
        <w:t>Если транспортное средство оборудовано эмблемой</w:t>
      </w:r>
      <w:r w:rsidRPr="00A1519D">
        <w:t xml:space="preserve"> </w:t>
      </w:r>
      <w:r w:rsidRPr="00BA776A">
        <w:t>…</w:t>
      </w:r>
    </w:p>
    <w:p w14:paraId="5EDBD5EE" w14:textId="77777777" w:rsidR="008311F9" w:rsidRPr="00BA776A" w:rsidRDefault="008311F9" w:rsidP="008311F9">
      <w:pPr>
        <w:pStyle w:val="SingleTxtG"/>
        <w:ind w:left="2268" w:right="2123"/>
      </w:pPr>
      <w:r w:rsidRPr="00BA776A">
        <w:t>…»</w:t>
      </w:r>
    </w:p>
    <w:p w14:paraId="32AB0538" w14:textId="77777777" w:rsidR="008311F9" w:rsidRPr="00BA776A" w:rsidRDefault="008311F9" w:rsidP="008311F9">
      <w:pPr>
        <w:pStyle w:val="SingleTxtG"/>
        <w:ind w:left="2268" w:right="2123" w:hanging="1134"/>
        <w:rPr>
          <w:bCs/>
        </w:rPr>
      </w:pPr>
      <w:r w:rsidRPr="00BA776A">
        <w:rPr>
          <w:bCs/>
          <w:i/>
          <w:iCs/>
        </w:rPr>
        <w:t>Пункт 3.24</w:t>
      </w:r>
      <w:r w:rsidRPr="00BA776A">
        <w:rPr>
          <w:bCs/>
        </w:rPr>
        <w:t xml:space="preserve"> </w:t>
      </w:r>
      <w:r w:rsidRPr="00BA776A">
        <w:rPr>
          <w:bCs/>
          <w:i/>
          <w:iCs/>
        </w:rPr>
        <w:t>(</w:t>
      </w:r>
      <w:r w:rsidRPr="00BA776A">
        <w:rPr>
          <w:i/>
          <w:iCs/>
          <w:shd w:val="clear" w:color="auto" w:fill="FFFFFF"/>
        </w:rPr>
        <w:t>“Интервал оценки” (ИО)</w:t>
      </w:r>
      <w:r w:rsidRPr="00BA776A">
        <w:rPr>
          <w:bCs/>
          <w:i/>
          <w:iCs/>
        </w:rPr>
        <w:t>)</w:t>
      </w:r>
      <w:r w:rsidRPr="00BA776A">
        <w:rPr>
          <w:bCs/>
        </w:rPr>
        <w:t xml:space="preserve"> пронумеровать как пункт 3.3.</w:t>
      </w:r>
    </w:p>
    <w:p w14:paraId="65F4158D" w14:textId="77777777" w:rsidR="008311F9" w:rsidRPr="00BA776A" w:rsidRDefault="008311F9" w:rsidP="008311F9">
      <w:pPr>
        <w:pStyle w:val="SingleTxtG"/>
        <w:ind w:left="2268" w:right="2123" w:hanging="1134"/>
        <w:rPr>
          <w:bCs/>
        </w:rPr>
      </w:pPr>
      <w:r w:rsidRPr="00BA776A">
        <w:rPr>
          <w:bCs/>
          <w:i/>
          <w:iCs/>
        </w:rPr>
        <w:t>Пункты 3.3</w:t>
      </w:r>
      <w:r w:rsidRPr="00BA776A">
        <w:rPr>
          <w:i/>
          <w:iCs/>
        </w:rPr>
        <w:t>–</w:t>
      </w:r>
      <w:r w:rsidRPr="00BA776A">
        <w:rPr>
          <w:bCs/>
          <w:i/>
          <w:iCs/>
        </w:rPr>
        <w:t xml:space="preserve">3.10 (прежние) </w:t>
      </w:r>
      <w:r w:rsidRPr="00BA776A">
        <w:rPr>
          <w:bCs/>
        </w:rPr>
        <w:t>пронумеровать как пункты 3.4</w:t>
      </w:r>
      <w:r w:rsidRPr="00BA776A">
        <w:t>–</w:t>
      </w:r>
      <w:r w:rsidRPr="00BA776A">
        <w:rPr>
          <w:bCs/>
        </w:rPr>
        <w:t>3.11.</w:t>
      </w:r>
    </w:p>
    <w:p w14:paraId="5FEBA4C0" w14:textId="77777777" w:rsidR="008311F9" w:rsidRPr="00BA776A" w:rsidRDefault="008311F9" w:rsidP="00A1519D">
      <w:pPr>
        <w:pStyle w:val="SingleTxtG"/>
        <w:rPr>
          <w:bCs/>
        </w:rPr>
      </w:pPr>
      <w:r w:rsidRPr="00BA776A">
        <w:rPr>
          <w:bCs/>
          <w:i/>
          <w:iCs/>
        </w:rPr>
        <w:t>Пункт 3.11 (прежний)</w:t>
      </w:r>
      <w:r w:rsidRPr="00BA776A">
        <w:rPr>
          <w:bCs/>
        </w:rPr>
        <w:t xml:space="preserve"> пронумеровать как пункт 3.12 и </w:t>
      </w:r>
      <w:r w:rsidRPr="00BA776A">
        <w:rPr>
          <w:shd w:val="clear" w:color="auto" w:fill="FFFFFF"/>
        </w:rPr>
        <w:t>изменить следующим образом</w:t>
      </w:r>
      <w:r w:rsidRPr="00BA776A">
        <w:rPr>
          <w:bCs/>
        </w:rPr>
        <w:t>:</w:t>
      </w:r>
    </w:p>
    <w:p w14:paraId="6E1C547B" w14:textId="77777777" w:rsidR="008311F9" w:rsidRPr="00BA776A" w:rsidRDefault="008311F9" w:rsidP="008311F9">
      <w:pPr>
        <w:pStyle w:val="SingleTxtG"/>
        <w:ind w:right="2123"/>
      </w:pPr>
      <w:r w:rsidRPr="00BA776A">
        <w:t>«3.12</w:t>
      </w:r>
      <w:r w:rsidRPr="00BA776A">
        <w:tab/>
      </w:r>
      <w:r w:rsidRPr="00BA776A">
        <w:tab/>
      </w:r>
      <w:r w:rsidRPr="00BA776A">
        <w:rPr>
          <w:shd w:val="clear" w:color="auto" w:fill="FFFFFF"/>
        </w:rPr>
        <w:t>“</w:t>
      </w:r>
      <w:r w:rsidRPr="00BA776A">
        <w:rPr>
          <w:bCs/>
          <w:shd w:val="clear" w:color="auto" w:fill="FFFFFF"/>
        </w:rPr>
        <w:t>Зона испытания бампера</w:t>
      </w:r>
      <w:r w:rsidRPr="00BA776A">
        <w:rPr>
          <w:b/>
          <w:shd w:val="clear" w:color="auto" w:fill="FFFFFF"/>
        </w:rPr>
        <w:t xml:space="preserve"> (ЗИБ)</w:t>
      </w:r>
      <w:r w:rsidRPr="00BA776A">
        <w:rPr>
          <w:shd w:val="clear" w:color="auto" w:fill="FFFFFF"/>
        </w:rPr>
        <w:t>” означает …»</w:t>
      </w:r>
    </w:p>
    <w:p w14:paraId="4FE1E0C1" w14:textId="77777777" w:rsidR="008311F9" w:rsidRPr="00BA776A" w:rsidRDefault="008311F9" w:rsidP="008311F9">
      <w:pPr>
        <w:pStyle w:val="SingleTxtG"/>
        <w:ind w:right="2123"/>
      </w:pPr>
      <w:r w:rsidRPr="00BA776A">
        <w:rPr>
          <w:i/>
          <w:iCs/>
          <w:shd w:val="clear" w:color="auto" w:fill="FFFFFF"/>
        </w:rPr>
        <w:t xml:space="preserve">Включить новый пункт </w:t>
      </w:r>
      <w:r w:rsidRPr="00BA776A">
        <w:rPr>
          <w:i/>
          <w:iCs/>
        </w:rPr>
        <w:t>3.12.1</w:t>
      </w:r>
      <w:r w:rsidRPr="00BA776A">
        <w:t xml:space="preserve"> </w:t>
      </w:r>
      <w:r w:rsidRPr="00BA776A">
        <w:rPr>
          <w:shd w:val="clear" w:color="auto" w:fill="FFFFFF"/>
        </w:rPr>
        <w:t>следующего содержания</w:t>
      </w:r>
      <w:r w:rsidRPr="00BA776A">
        <w:t>:</w:t>
      </w:r>
    </w:p>
    <w:p w14:paraId="27781F83" w14:textId="77777777" w:rsidR="008311F9" w:rsidRPr="00BA776A" w:rsidRDefault="008311F9" w:rsidP="00BE5AFA">
      <w:pPr>
        <w:pStyle w:val="SingleTxtG"/>
        <w:ind w:left="2268" w:hanging="1134"/>
        <w:rPr>
          <w:b/>
        </w:rPr>
      </w:pPr>
      <w:r w:rsidRPr="00A1519D">
        <w:rPr>
          <w:bCs/>
        </w:rPr>
        <w:t>«</w:t>
      </w:r>
      <w:r w:rsidRPr="00BA776A">
        <w:rPr>
          <w:b/>
        </w:rPr>
        <w:t>3.12.1</w:t>
      </w:r>
      <w:r w:rsidRPr="00BA776A">
        <w:rPr>
          <w:b/>
        </w:rPr>
        <w:tab/>
      </w:r>
      <w:r w:rsidRPr="00BA776A">
        <w:rPr>
          <w:b/>
          <w:shd w:val="clear" w:color="auto" w:fill="FFFFFF"/>
        </w:rPr>
        <w:t xml:space="preserve">“Зона испытания бампера (ЗИБ) для целей индикации ССЗП” означает переднюю облицовку транспортного средства либо между левым и правым углами бампера в соответствии с определением, содержащимся в пункте 3.16, минус зоны, покрытые расстоянием длиной 42 мм внутрь от каждого угла бампера, измеряемым горизонтально и перпендикулярно продольной средней плоскости транспортного средства </w:t>
      </w:r>
      <w:r w:rsidRPr="00BA776A">
        <w:rPr>
          <w:b/>
        </w:rPr>
        <w:t xml:space="preserve">[, </w:t>
      </w:r>
      <w:r w:rsidRPr="00BA776A">
        <w:rPr>
          <w:b/>
          <w:shd w:val="clear" w:color="auto" w:fill="FFFFFF"/>
        </w:rPr>
        <w:t>либо между самыми дальними выступающими концами бамперной балки в соответствии с определением, содержащимся в пункте 3.10 (см. рис. 5D), минус зоны, покрытые расстоянием длиной 42 мм внутрь от каждого конца бамперной балки, измеряемым горизонтально и перпендикулярно продольной средней плоскости транспортного средства, в зависимости от того, какая зона шире</w:t>
      </w:r>
      <w:r w:rsidRPr="00BA776A">
        <w:rPr>
          <w:b/>
        </w:rPr>
        <w:t>]</w:t>
      </w:r>
      <w:r w:rsidRPr="00A1519D">
        <w:rPr>
          <w:b/>
        </w:rPr>
        <w:t>.</w:t>
      </w:r>
      <w:r w:rsidRPr="00A1519D">
        <w:rPr>
          <w:bCs/>
          <w:shd w:val="clear" w:color="auto" w:fill="FFFFFF"/>
        </w:rPr>
        <w:t>»</w:t>
      </w:r>
    </w:p>
    <w:p w14:paraId="465D9E6F" w14:textId="77777777" w:rsidR="008311F9" w:rsidRPr="00BA776A" w:rsidRDefault="008311F9" w:rsidP="008311F9">
      <w:pPr>
        <w:pStyle w:val="SingleTxtG"/>
        <w:ind w:left="2268" w:right="2123" w:hanging="1134"/>
        <w:rPr>
          <w:bCs/>
        </w:rPr>
      </w:pPr>
      <w:r w:rsidRPr="00BA776A">
        <w:rPr>
          <w:bCs/>
          <w:i/>
          <w:iCs/>
        </w:rPr>
        <w:t>Пункты 3.12</w:t>
      </w:r>
      <w:r w:rsidRPr="00BA776A">
        <w:rPr>
          <w:i/>
          <w:iCs/>
        </w:rPr>
        <w:t>–</w:t>
      </w:r>
      <w:r w:rsidRPr="00BA776A">
        <w:rPr>
          <w:bCs/>
          <w:i/>
          <w:iCs/>
        </w:rPr>
        <w:t xml:space="preserve">3.14 (прежние) </w:t>
      </w:r>
      <w:r w:rsidRPr="00BA776A">
        <w:rPr>
          <w:bCs/>
        </w:rPr>
        <w:t>пронумеровать как пункты 3.14</w:t>
      </w:r>
      <w:r w:rsidRPr="00BA776A">
        <w:t>–</w:t>
      </w:r>
      <w:r w:rsidRPr="00BA776A">
        <w:rPr>
          <w:bCs/>
        </w:rPr>
        <w:t>3.16.</w:t>
      </w:r>
    </w:p>
    <w:p w14:paraId="1093EADC" w14:textId="77777777" w:rsidR="008311F9" w:rsidRPr="00BA776A" w:rsidRDefault="008311F9" w:rsidP="008311F9">
      <w:pPr>
        <w:pStyle w:val="SingleTxtG"/>
        <w:ind w:left="2268" w:right="2123" w:hanging="1134"/>
        <w:rPr>
          <w:bCs/>
        </w:rPr>
      </w:pPr>
      <w:r w:rsidRPr="00BA776A">
        <w:rPr>
          <w:i/>
          <w:iCs/>
          <w:shd w:val="clear" w:color="auto" w:fill="FFFFFF"/>
        </w:rPr>
        <w:t>Включить новые пункты</w:t>
      </w:r>
      <w:r w:rsidRPr="00BA776A">
        <w:rPr>
          <w:bCs/>
          <w:i/>
          <w:iCs/>
        </w:rPr>
        <w:t xml:space="preserve"> 3.17</w:t>
      </w:r>
      <w:r w:rsidRPr="00BA776A">
        <w:rPr>
          <w:i/>
          <w:iCs/>
        </w:rPr>
        <w:t>–</w:t>
      </w:r>
      <w:r w:rsidRPr="00BA776A">
        <w:rPr>
          <w:bCs/>
          <w:i/>
          <w:iCs/>
        </w:rPr>
        <w:t>3.20</w:t>
      </w:r>
      <w:r w:rsidRPr="00BA776A">
        <w:rPr>
          <w:bCs/>
        </w:rPr>
        <w:t xml:space="preserve"> </w:t>
      </w:r>
      <w:r w:rsidRPr="00BA776A">
        <w:rPr>
          <w:shd w:val="clear" w:color="auto" w:fill="FFFFFF"/>
        </w:rPr>
        <w:t>следующего содержания</w:t>
      </w:r>
      <w:r w:rsidRPr="00BA776A">
        <w:rPr>
          <w:bCs/>
        </w:rPr>
        <w:t>:</w:t>
      </w:r>
    </w:p>
    <w:p w14:paraId="15A5A7EE" w14:textId="69812DDB" w:rsidR="008311F9" w:rsidRPr="00BA776A" w:rsidRDefault="008311F9" w:rsidP="00BE5AFA">
      <w:pPr>
        <w:pStyle w:val="SingleTxtG"/>
        <w:tabs>
          <w:tab w:val="clear" w:pos="1701"/>
        </w:tabs>
        <w:ind w:left="2268" w:hanging="1134"/>
        <w:rPr>
          <w:b/>
          <w:bCs/>
          <w:shd w:val="clear" w:color="auto" w:fill="FFFFFF"/>
        </w:rPr>
      </w:pPr>
      <w:r w:rsidRPr="00184DF5">
        <w:t>«</w:t>
      </w:r>
      <w:r w:rsidRPr="00BA776A">
        <w:rPr>
          <w:b/>
          <w:bCs/>
        </w:rPr>
        <w:t>3.17</w:t>
      </w:r>
      <w:r>
        <w:rPr>
          <w:b/>
          <w:bCs/>
        </w:rPr>
        <w:tab/>
      </w:r>
      <w:r w:rsidRPr="00BA776A">
        <w:rPr>
          <w:b/>
          <w:bCs/>
          <w:shd w:val="clear" w:color="auto" w:fill="FFFFFF"/>
        </w:rPr>
        <w:t>“Складная система защиты пешеходов (ССЗП)” означает техническую систему, обеспечивающую дополнительную защиту головы пешехода в случае столкновения с легковым автомобилем. Она состоит из модуля раскрытия, определенного в пункте 3.18 ниже, вместе с другими соответствующими компонентами, необходимыми для ее функционирования, такими как, например, капот, датчики, электропроводка и т. д.</w:t>
      </w:r>
    </w:p>
    <w:p w14:paraId="0F281D2C" w14:textId="77777777" w:rsidR="008311F9" w:rsidRPr="00BA776A" w:rsidRDefault="008311F9" w:rsidP="00BE5AFA">
      <w:pPr>
        <w:pStyle w:val="SingleTxtG"/>
        <w:tabs>
          <w:tab w:val="clear" w:pos="1701"/>
        </w:tabs>
        <w:ind w:left="2268" w:hanging="1134"/>
        <w:rPr>
          <w:b/>
          <w:bCs/>
          <w:shd w:val="clear" w:color="auto" w:fill="FFFFFF"/>
        </w:rPr>
      </w:pPr>
      <w:r w:rsidRPr="00BA776A">
        <w:rPr>
          <w:b/>
          <w:bCs/>
        </w:rPr>
        <w:t>3.18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“Модуль раскрытия” означает блок, состоящий из таких компонентов, как подушки безопасности, пружины или пиротехнические приводы и т. д., которые служат для трансформации наружной поверхности транспортного средства и ее перевода из положения, соответствующего условиям обычной </w:t>
      </w:r>
      <w:r w:rsidRPr="00BA776A">
        <w:rPr>
          <w:b/>
          <w:bCs/>
          <w:shd w:val="clear" w:color="auto" w:fill="FFFFFF"/>
        </w:rPr>
        <w:lastRenderedPageBreak/>
        <w:t>эксплуатации транспортного средства, в раскрытое положение, как оно определено в пункте 3.19.1.</w:t>
      </w:r>
    </w:p>
    <w:p w14:paraId="10F3CDF2" w14:textId="77777777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  <w:shd w:val="clear" w:color="auto" w:fill="FFFFFF"/>
        </w:rPr>
      </w:pPr>
      <w:r w:rsidRPr="00BA776A">
        <w:rPr>
          <w:b/>
          <w:bCs/>
        </w:rPr>
        <w:t xml:space="preserve">3.18.1 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>“Активация модуля раскрытия” означает, по усмотрению изготовителя, либо момент первоначального обнаружения видимого движения приводного механизма, либо точку коммутации инициирующего сигнала, посылаемого от электронного блока управления к модулю раскрытия.</w:t>
      </w:r>
    </w:p>
    <w:p w14:paraId="74306FCA" w14:textId="77777777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  <w:shd w:val="clear" w:color="auto" w:fill="FFFFFF"/>
        </w:rPr>
      </w:pPr>
      <w:r w:rsidRPr="00BA776A">
        <w:rPr>
          <w:b/>
          <w:bCs/>
        </w:rPr>
        <w:t>3.19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“Время раскрытия (ВР)” означает промежуток с момента </w:t>
      </w:r>
      <w:r w:rsidRPr="00BE5AFA">
        <w:rPr>
          <w:b/>
          <w:bCs/>
        </w:rPr>
        <w:t>активации</w:t>
      </w:r>
      <w:r w:rsidRPr="00BA776A">
        <w:rPr>
          <w:b/>
          <w:bCs/>
          <w:shd w:val="clear" w:color="auto" w:fill="FFFFFF"/>
        </w:rPr>
        <w:t xml:space="preserve"> модуля раскрытия, как определено в пункте 3.18.1, до момента, когда ССЗП впервые перейдет в раскрытое положение, определенное [окажется в раскрытом положении, определенном] в пункте 3.19.1.</w:t>
      </w:r>
    </w:p>
    <w:p w14:paraId="013D7F0A" w14:textId="53C6D275" w:rsidR="008311F9" w:rsidRPr="00BA776A" w:rsidRDefault="008311F9" w:rsidP="008311F9">
      <w:pPr>
        <w:pStyle w:val="SingleTxtG"/>
        <w:jc w:val="left"/>
        <w:rPr>
          <w:b/>
          <w:bCs/>
        </w:rPr>
      </w:pPr>
      <w:r w:rsidRPr="00BA776A">
        <w:rPr>
          <w:strike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334754" wp14:editId="65DD1821">
                <wp:simplePos x="0" y="0"/>
                <wp:positionH relativeFrom="column">
                  <wp:posOffset>3157570</wp:posOffset>
                </wp:positionH>
                <wp:positionV relativeFrom="paragraph">
                  <wp:posOffset>342197</wp:posOffset>
                </wp:positionV>
                <wp:extent cx="1508808" cy="584200"/>
                <wp:effectExtent l="19050" t="19050" r="15240" b="10160"/>
                <wp:wrapNone/>
                <wp:docPr id="37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808" cy="584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7116CFA" w14:textId="77777777" w:rsidR="008311F9" w:rsidRPr="00EC7692" w:rsidRDefault="008311F9" w:rsidP="00FF4241">
                            <w:pPr>
                              <w:ind w:left="284"/>
                              <w:rPr>
                                <w:rFonts w:asciiTheme="majorHAnsi" w:eastAsia="Meiryo UI" w:hAnsi="Cambria" w:cs="Meiryo UI"/>
                                <w:b/>
                                <w:bCs/>
                                <w:kern w:val="24"/>
                                <w:sz w:val="22"/>
                                <w:lang w:val="en-US"/>
                              </w:rPr>
                            </w:pPr>
                            <w:r w:rsidRPr="00EC7692">
                              <w:rPr>
                                <w:rFonts w:asciiTheme="majorHAnsi" w:eastAsia="Meiryo UI" w:hAnsi="Cambria" w:cs="Meiryo UI"/>
                                <w:b/>
                                <w:bCs/>
                                <w:kern w:val="24"/>
                                <w:sz w:val="22"/>
                              </w:rPr>
                              <w:t>Реальный хронометраж</w:t>
                            </w:r>
                            <w:r w:rsidRPr="00EC7692">
                              <w:rPr>
                                <w:rFonts w:asciiTheme="majorHAnsi" w:eastAsia="Meiryo UI" w:hAnsi="Cambria" w:cs="Meiryo UI"/>
                                <w:b/>
                                <w:bCs/>
                                <w:kern w:val="24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3347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48.65pt;margin-top:26.95pt;width:118.8pt;height:4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" filled="f" strokecolor="#ffc000" strokeweight="2.25pt">
                <v:textbox style="mso-fit-shape-to-text:t" inset="0,,0">
                  <w:txbxContent>
                    <w:p w14:paraId="57116CFA" w14:textId="77777777" w:rsidR="008311F9" w:rsidRPr="00EC7692" w:rsidRDefault="008311F9" w:rsidP="00FF4241">
                      <w:pPr>
                        <w:ind w:left="284"/>
                        <w:rPr>
                          <w:rFonts w:asciiTheme="majorHAnsi" w:eastAsia="Meiryo UI" w:hAnsi="Cambria" w:cs="Meiryo UI"/>
                          <w:b/>
                          <w:bCs/>
                          <w:kern w:val="24"/>
                          <w:sz w:val="22"/>
                          <w:lang w:val="en-US"/>
                        </w:rPr>
                      </w:pPr>
                      <w:r w:rsidRPr="00EC7692">
                        <w:rPr>
                          <w:rFonts w:asciiTheme="majorHAnsi" w:eastAsia="Meiryo UI" w:hAnsi="Cambria" w:cs="Meiryo UI"/>
                          <w:b/>
                          <w:bCs/>
                          <w:kern w:val="24"/>
                          <w:sz w:val="22"/>
                        </w:rPr>
                        <w:t>Реальный хронометраж</w:t>
                      </w:r>
                      <w:r w:rsidRPr="00EC7692">
                        <w:rPr>
                          <w:rFonts w:asciiTheme="majorHAnsi" w:eastAsia="Meiryo UI" w:hAnsi="Cambria" w:cs="Meiryo UI"/>
                          <w:b/>
                          <w:bCs/>
                          <w:kern w:val="24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A776A">
        <w:rPr>
          <w:b/>
          <w:bCs/>
        </w:rPr>
        <w:t>Рис. XX</w:t>
      </w:r>
      <w:r w:rsidRPr="00BA776A">
        <w:br/>
      </w:r>
      <w:r w:rsidRPr="00BA776A">
        <w:rPr>
          <w:b/>
          <w:bCs/>
        </w:rPr>
        <w:t>Разность в значениях HIC при динамическом и статическом состояниях</w:t>
      </w:r>
    </w:p>
    <w:p w14:paraId="2F3F506A" w14:textId="519171C7" w:rsidR="008311F9" w:rsidRPr="00BA776A" w:rsidRDefault="008311F9" w:rsidP="008311F9">
      <w:pPr>
        <w:pStyle w:val="SingleTxtG"/>
        <w:rPr>
          <w:strike/>
          <w:sz w:val="16"/>
          <w:szCs w:val="16"/>
        </w:rPr>
      </w:pPr>
      <w:r w:rsidRPr="00BA776A">
        <w:rPr>
          <w:strike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B45ED44" wp14:editId="145624BA">
                <wp:simplePos x="0" y="0"/>
                <wp:positionH relativeFrom="column">
                  <wp:posOffset>546378</wp:posOffset>
                </wp:positionH>
                <wp:positionV relativeFrom="paragraph">
                  <wp:posOffset>68573</wp:posOffset>
                </wp:positionV>
                <wp:extent cx="4904353" cy="3152140"/>
                <wp:effectExtent l="0" t="0" r="0" b="10160"/>
                <wp:wrapNone/>
                <wp:docPr id="356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4353" cy="3152140"/>
                          <a:chOff x="-363683" y="453068"/>
                          <a:chExt cx="10368982" cy="4839038"/>
                        </a:xfrm>
                      </wpg:grpSpPr>
                      <wps:wsp>
                        <wps:cNvPr id="357" name="直線矢印コネクタ 15"/>
                        <wps:cNvCnPr/>
                        <wps:spPr>
                          <a:xfrm flipV="1">
                            <a:off x="1918223" y="852501"/>
                            <a:ext cx="0" cy="356348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直線矢印コネクタ 16"/>
                        <wps:cNvCnPr/>
                        <wps:spPr>
                          <a:xfrm>
                            <a:off x="643459" y="4155827"/>
                            <a:ext cx="8702981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テキスト ボックス 17"/>
                        <wps:cNvSpPr txBox="1"/>
                        <wps:spPr>
                          <a:xfrm>
                            <a:off x="8334250" y="4145694"/>
                            <a:ext cx="922327" cy="41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BF1EE4" w14:textId="77777777" w:rsidR="008311F9" w:rsidRPr="00B21341" w:rsidRDefault="008311F9" w:rsidP="008311F9">
                              <w:pPr>
                                <w:rPr>
                                  <w:rFonts w:asciiTheme="majorHAnsi" w:eastAsia="Meiryo UI" w:hAnsi="Cambria" w:cs="Meiryo U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B21341">
                                <w:rPr>
                                  <w:rFonts w:asciiTheme="majorHAnsi" w:eastAsia="Meiryo UI" w:hAnsi="Cambria" w:cs="Meiryo U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Время</w:t>
                              </w:r>
                            </w:p>
                          </w:txbxContent>
                        </wps:txbx>
                        <wps:bodyPr wrap="none" lIns="0" rIns="0" rtlCol="0">
                          <a:spAutoFit/>
                        </wps:bodyPr>
                      </wps:wsp>
                      <wps:wsp>
                        <wps:cNvPr id="360" name="テキスト ボックス 18"/>
                        <wps:cNvSpPr txBox="1"/>
                        <wps:spPr>
                          <a:xfrm>
                            <a:off x="1030657" y="453068"/>
                            <a:ext cx="708863" cy="13930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0DB611" w14:textId="77777777" w:rsidR="008311F9" w:rsidRPr="00302885" w:rsidRDefault="008311F9" w:rsidP="008311F9">
                              <w:pPr>
                                <w:rPr>
                                  <w:rFonts w:asciiTheme="majorBidi" w:eastAsia="Meiryo UI" w:hAnsiTheme="majorBidi" w:cstheme="majorBidi"/>
                                  <w:kern w:val="24"/>
                                  <w:lang w:val="en-US"/>
                                </w:rPr>
                              </w:pPr>
                              <w:r w:rsidRPr="00302885">
                                <w:rPr>
                                  <w:rFonts w:asciiTheme="majorBidi" w:eastAsia="Meiryo UI" w:hAnsiTheme="majorBidi" w:cstheme="majorBidi"/>
                                  <w:kern w:val="24"/>
                                </w:rPr>
                                <w:t>Подъем капота</w:t>
                              </w:r>
                              <w:r w:rsidRPr="00302885">
                                <w:rPr>
                                  <w:rFonts w:asciiTheme="majorBidi" w:eastAsia="Meiryo UI" w:hAnsiTheme="majorBidi" w:cstheme="majorBidi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vert270" wrap="none" rtlCol="0">
                          <a:spAutoFit/>
                        </wps:bodyPr>
                      </wps:wsp>
                      <wps:wsp>
                        <wps:cNvPr id="361" name="直線コネクタ 21"/>
                        <wps:cNvCnPr/>
                        <wps:spPr>
                          <a:xfrm flipH="1">
                            <a:off x="1651571" y="2040725"/>
                            <a:ext cx="72637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テキスト ボックス 23"/>
                        <wps:cNvSpPr txBox="1"/>
                        <wps:spPr>
                          <a:xfrm>
                            <a:off x="-363683" y="1693304"/>
                            <a:ext cx="2220380" cy="608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C96334" w14:textId="77777777" w:rsidR="008311F9" w:rsidRPr="00272EE6" w:rsidRDefault="008311F9" w:rsidP="008311F9">
                              <w:pPr>
                                <w:jc w:val="right"/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272EE6"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Предполагаемая</w:t>
                              </w:r>
                              <w:r w:rsidRPr="00272EE6"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272EE6"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высота</w:t>
                              </w:r>
                            </w:p>
                          </w:txbxContent>
                        </wps:txbx>
                        <wps:bodyPr wrap="square" lIns="0" rIns="0" rtlCol="0">
                          <a:spAutoFit/>
                        </wps:bodyPr>
                      </wps:wsp>
                      <wps:wsp>
                        <wps:cNvPr id="363" name="フリーフォーム 24"/>
                        <wps:cNvSpPr/>
                        <wps:spPr>
                          <a:xfrm>
                            <a:off x="2250253" y="2031388"/>
                            <a:ext cx="6931425" cy="2092264"/>
                          </a:xfrm>
                          <a:custGeom>
                            <a:avLst/>
                            <a:gdLst>
                              <a:gd name="connsiteX0" fmla="*/ 0 w 2315497"/>
                              <a:gd name="connsiteY0" fmla="*/ 1268362 h 1268362"/>
                              <a:gd name="connsiteX1" fmla="*/ 634181 w 2315497"/>
                              <a:gd name="connsiteY1" fmla="*/ 0 h 1268362"/>
                              <a:gd name="connsiteX2" fmla="*/ 2315497 w 2315497"/>
                              <a:gd name="connsiteY2" fmla="*/ 0 h 12683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15497" h="1268362">
                                <a:moveTo>
                                  <a:pt x="0" y="1268362"/>
                                </a:moveTo>
                                <a:lnTo>
                                  <a:pt x="634181" y="0"/>
                                </a:lnTo>
                                <a:lnTo>
                                  <a:pt x="2315497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4" name="フリーフォーム 25"/>
                        <wps:cNvSpPr/>
                        <wps:spPr>
                          <a:xfrm>
                            <a:off x="2217675" y="1559293"/>
                            <a:ext cx="7011196" cy="2571332"/>
                          </a:xfrm>
                          <a:custGeom>
                            <a:avLst/>
                            <a:gdLst>
                              <a:gd name="connsiteX0" fmla="*/ 0 w 3746091"/>
                              <a:gd name="connsiteY0" fmla="*/ 1917081 h 1917081"/>
                              <a:gd name="connsiteX1" fmla="*/ 1592826 w 3746091"/>
                              <a:gd name="connsiteY1" fmla="*/ 103030 h 1917081"/>
                              <a:gd name="connsiteX2" fmla="*/ 2374491 w 3746091"/>
                              <a:gd name="connsiteY2" fmla="*/ 206268 h 1917081"/>
                              <a:gd name="connsiteX3" fmla="*/ 2905433 w 3746091"/>
                              <a:gd name="connsiteY3" fmla="*/ 44036 h 1917081"/>
                              <a:gd name="connsiteX4" fmla="*/ 3244646 w 3746091"/>
                              <a:gd name="connsiteY4" fmla="*/ 132526 h 1917081"/>
                              <a:gd name="connsiteX5" fmla="*/ 3746091 w 3746091"/>
                              <a:gd name="connsiteY5" fmla="*/ 147275 h 1917081"/>
                              <a:gd name="connsiteX0" fmla="*/ 0 w 3798049"/>
                              <a:gd name="connsiteY0" fmla="*/ 1917081 h 1917081"/>
                              <a:gd name="connsiteX1" fmla="*/ 1592826 w 3798049"/>
                              <a:gd name="connsiteY1" fmla="*/ 103030 h 1917081"/>
                              <a:gd name="connsiteX2" fmla="*/ 2374491 w 3798049"/>
                              <a:gd name="connsiteY2" fmla="*/ 206268 h 1917081"/>
                              <a:gd name="connsiteX3" fmla="*/ 2905433 w 3798049"/>
                              <a:gd name="connsiteY3" fmla="*/ 44036 h 1917081"/>
                              <a:gd name="connsiteX4" fmla="*/ 3244646 w 3798049"/>
                              <a:gd name="connsiteY4" fmla="*/ 132526 h 1917081"/>
                              <a:gd name="connsiteX5" fmla="*/ 3798049 w 3798049"/>
                              <a:gd name="connsiteY5" fmla="*/ 29288 h 1917081"/>
                              <a:gd name="connsiteX0" fmla="*/ 0 w 4456189"/>
                              <a:gd name="connsiteY0" fmla="*/ 1917081 h 1917081"/>
                              <a:gd name="connsiteX1" fmla="*/ 1592826 w 4456189"/>
                              <a:gd name="connsiteY1" fmla="*/ 103030 h 1917081"/>
                              <a:gd name="connsiteX2" fmla="*/ 2374491 w 4456189"/>
                              <a:gd name="connsiteY2" fmla="*/ 206268 h 1917081"/>
                              <a:gd name="connsiteX3" fmla="*/ 2905433 w 4456189"/>
                              <a:gd name="connsiteY3" fmla="*/ 44036 h 1917081"/>
                              <a:gd name="connsiteX4" fmla="*/ 3244646 w 4456189"/>
                              <a:gd name="connsiteY4" fmla="*/ 132526 h 1917081"/>
                              <a:gd name="connsiteX5" fmla="*/ 4456189 w 4456189"/>
                              <a:gd name="connsiteY5" fmla="*/ 117778 h 1917081"/>
                              <a:gd name="connsiteX0" fmla="*/ 0 w 4456189"/>
                              <a:gd name="connsiteY0" fmla="*/ 1917081 h 1917081"/>
                              <a:gd name="connsiteX1" fmla="*/ 1592826 w 4456189"/>
                              <a:gd name="connsiteY1" fmla="*/ 103030 h 1917081"/>
                              <a:gd name="connsiteX2" fmla="*/ 2374491 w 4456189"/>
                              <a:gd name="connsiteY2" fmla="*/ 206268 h 1917081"/>
                              <a:gd name="connsiteX3" fmla="*/ 2905433 w 4456189"/>
                              <a:gd name="connsiteY3" fmla="*/ 44036 h 1917081"/>
                              <a:gd name="connsiteX4" fmla="*/ 3244646 w 4456189"/>
                              <a:gd name="connsiteY4" fmla="*/ 132526 h 1917081"/>
                              <a:gd name="connsiteX5" fmla="*/ 3637094 w 4456189"/>
                              <a:gd name="connsiteY5" fmla="*/ 44036 h 1917081"/>
                              <a:gd name="connsiteX6" fmla="*/ 4456189 w 4456189"/>
                              <a:gd name="connsiteY6" fmla="*/ 117778 h 1917081"/>
                              <a:gd name="connsiteX0" fmla="*/ 0 w 4456189"/>
                              <a:gd name="connsiteY0" fmla="*/ 1917081 h 1917081"/>
                              <a:gd name="connsiteX1" fmla="*/ 1592826 w 4456189"/>
                              <a:gd name="connsiteY1" fmla="*/ 103030 h 1917081"/>
                              <a:gd name="connsiteX2" fmla="*/ 2374491 w 4456189"/>
                              <a:gd name="connsiteY2" fmla="*/ 206268 h 1917081"/>
                              <a:gd name="connsiteX3" fmla="*/ 2905433 w 4456189"/>
                              <a:gd name="connsiteY3" fmla="*/ 44036 h 1917081"/>
                              <a:gd name="connsiteX4" fmla="*/ 3244646 w 4456189"/>
                              <a:gd name="connsiteY4" fmla="*/ 132526 h 1917081"/>
                              <a:gd name="connsiteX5" fmla="*/ 3637094 w 4456189"/>
                              <a:gd name="connsiteY5" fmla="*/ 44036 h 1917081"/>
                              <a:gd name="connsiteX6" fmla="*/ 4456189 w 4456189"/>
                              <a:gd name="connsiteY6" fmla="*/ 117778 h 1917081"/>
                              <a:gd name="connsiteX0" fmla="*/ 0 w 4456189"/>
                              <a:gd name="connsiteY0" fmla="*/ 1892235 h 1892235"/>
                              <a:gd name="connsiteX1" fmla="*/ 1592826 w 4456189"/>
                              <a:gd name="connsiteY1" fmla="*/ 78184 h 1892235"/>
                              <a:gd name="connsiteX2" fmla="*/ 2426451 w 4456189"/>
                              <a:gd name="connsiteY2" fmla="*/ 299409 h 1892235"/>
                              <a:gd name="connsiteX3" fmla="*/ 2905433 w 4456189"/>
                              <a:gd name="connsiteY3" fmla="*/ 19190 h 1892235"/>
                              <a:gd name="connsiteX4" fmla="*/ 3244646 w 4456189"/>
                              <a:gd name="connsiteY4" fmla="*/ 107680 h 1892235"/>
                              <a:gd name="connsiteX5" fmla="*/ 3637094 w 4456189"/>
                              <a:gd name="connsiteY5" fmla="*/ 19190 h 1892235"/>
                              <a:gd name="connsiteX6" fmla="*/ 4456189 w 4456189"/>
                              <a:gd name="connsiteY6" fmla="*/ 92932 h 1892235"/>
                              <a:gd name="connsiteX0" fmla="*/ 0 w 4456189"/>
                              <a:gd name="connsiteY0" fmla="*/ 1892235 h 1892235"/>
                              <a:gd name="connsiteX1" fmla="*/ 1592826 w 4456189"/>
                              <a:gd name="connsiteY1" fmla="*/ 78184 h 1892235"/>
                              <a:gd name="connsiteX2" fmla="*/ 2426451 w 4456189"/>
                              <a:gd name="connsiteY2" fmla="*/ 299409 h 1892235"/>
                              <a:gd name="connsiteX3" fmla="*/ 2905433 w 4456189"/>
                              <a:gd name="connsiteY3" fmla="*/ 19190 h 1892235"/>
                              <a:gd name="connsiteX4" fmla="*/ 3261967 w 4456189"/>
                              <a:gd name="connsiteY4" fmla="*/ 210919 h 1892235"/>
                              <a:gd name="connsiteX5" fmla="*/ 3637094 w 4456189"/>
                              <a:gd name="connsiteY5" fmla="*/ 19190 h 1892235"/>
                              <a:gd name="connsiteX6" fmla="*/ 4456189 w 4456189"/>
                              <a:gd name="connsiteY6" fmla="*/ 92932 h 1892235"/>
                              <a:gd name="connsiteX0" fmla="*/ 0 w 4456189"/>
                              <a:gd name="connsiteY0" fmla="*/ 1892235 h 1892235"/>
                              <a:gd name="connsiteX1" fmla="*/ 1592826 w 4456189"/>
                              <a:gd name="connsiteY1" fmla="*/ 78184 h 1892235"/>
                              <a:gd name="connsiteX2" fmla="*/ 2426451 w 4456189"/>
                              <a:gd name="connsiteY2" fmla="*/ 299409 h 1892235"/>
                              <a:gd name="connsiteX3" fmla="*/ 2905433 w 4456189"/>
                              <a:gd name="connsiteY3" fmla="*/ 19190 h 1892235"/>
                              <a:gd name="connsiteX4" fmla="*/ 3261967 w 4456189"/>
                              <a:gd name="connsiteY4" fmla="*/ 210919 h 1892235"/>
                              <a:gd name="connsiteX5" fmla="*/ 3637094 w 4456189"/>
                              <a:gd name="connsiteY5" fmla="*/ 19190 h 1892235"/>
                              <a:gd name="connsiteX6" fmla="*/ 3862247 w 4456189"/>
                              <a:gd name="connsiteY6" fmla="*/ 137177 h 1892235"/>
                              <a:gd name="connsiteX7" fmla="*/ 4456189 w 4456189"/>
                              <a:gd name="connsiteY7" fmla="*/ 92932 h 1892235"/>
                              <a:gd name="connsiteX0" fmla="*/ 0 w 4421551"/>
                              <a:gd name="connsiteY0" fmla="*/ 1892235 h 1892235"/>
                              <a:gd name="connsiteX1" fmla="*/ 1592826 w 4421551"/>
                              <a:gd name="connsiteY1" fmla="*/ 78184 h 1892235"/>
                              <a:gd name="connsiteX2" fmla="*/ 2426451 w 4421551"/>
                              <a:gd name="connsiteY2" fmla="*/ 299409 h 1892235"/>
                              <a:gd name="connsiteX3" fmla="*/ 2905433 w 4421551"/>
                              <a:gd name="connsiteY3" fmla="*/ 19190 h 1892235"/>
                              <a:gd name="connsiteX4" fmla="*/ 3261967 w 4421551"/>
                              <a:gd name="connsiteY4" fmla="*/ 210919 h 1892235"/>
                              <a:gd name="connsiteX5" fmla="*/ 3637094 w 4421551"/>
                              <a:gd name="connsiteY5" fmla="*/ 19190 h 1892235"/>
                              <a:gd name="connsiteX6" fmla="*/ 3862247 w 4421551"/>
                              <a:gd name="connsiteY6" fmla="*/ 137177 h 1892235"/>
                              <a:gd name="connsiteX7" fmla="*/ 4421551 w 4421551"/>
                              <a:gd name="connsiteY7" fmla="*/ 151926 h 1892235"/>
                              <a:gd name="connsiteX0" fmla="*/ 0 w 4421551"/>
                              <a:gd name="connsiteY0" fmla="*/ 1876657 h 1876657"/>
                              <a:gd name="connsiteX1" fmla="*/ 1592826 w 4421551"/>
                              <a:gd name="connsiteY1" fmla="*/ 62606 h 1876657"/>
                              <a:gd name="connsiteX2" fmla="*/ 2445191 w 4421551"/>
                              <a:gd name="connsiteY2" fmla="*/ 403374 h 1876657"/>
                              <a:gd name="connsiteX3" fmla="*/ 2905433 w 4421551"/>
                              <a:gd name="connsiteY3" fmla="*/ 3612 h 1876657"/>
                              <a:gd name="connsiteX4" fmla="*/ 3261967 w 4421551"/>
                              <a:gd name="connsiteY4" fmla="*/ 195341 h 1876657"/>
                              <a:gd name="connsiteX5" fmla="*/ 3637094 w 4421551"/>
                              <a:gd name="connsiteY5" fmla="*/ 3612 h 1876657"/>
                              <a:gd name="connsiteX6" fmla="*/ 3862247 w 4421551"/>
                              <a:gd name="connsiteY6" fmla="*/ 121599 h 1876657"/>
                              <a:gd name="connsiteX7" fmla="*/ 4421551 w 4421551"/>
                              <a:gd name="connsiteY7" fmla="*/ 136348 h 1876657"/>
                              <a:gd name="connsiteX0" fmla="*/ 0 w 4421551"/>
                              <a:gd name="connsiteY0" fmla="*/ 1876125 h 1876125"/>
                              <a:gd name="connsiteX1" fmla="*/ 1592826 w 4421551"/>
                              <a:gd name="connsiteY1" fmla="*/ 62074 h 1876125"/>
                              <a:gd name="connsiteX2" fmla="*/ 2445191 w 4421551"/>
                              <a:gd name="connsiteY2" fmla="*/ 402842 h 1876125"/>
                              <a:gd name="connsiteX3" fmla="*/ 2905433 w 4421551"/>
                              <a:gd name="connsiteY3" fmla="*/ 3080 h 1876125"/>
                              <a:gd name="connsiteX4" fmla="*/ 3224489 w 4421551"/>
                              <a:gd name="connsiteY4" fmla="*/ 321596 h 1876125"/>
                              <a:gd name="connsiteX5" fmla="*/ 3637094 w 4421551"/>
                              <a:gd name="connsiteY5" fmla="*/ 3080 h 1876125"/>
                              <a:gd name="connsiteX6" fmla="*/ 3862247 w 4421551"/>
                              <a:gd name="connsiteY6" fmla="*/ 121067 h 1876125"/>
                              <a:gd name="connsiteX7" fmla="*/ 4421551 w 4421551"/>
                              <a:gd name="connsiteY7" fmla="*/ 135816 h 1876125"/>
                              <a:gd name="connsiteX0" fmla="*/ 0 w 4421551"/>
                              <a:gd name="connsiteY0" fmla="*/ 1873469 h 1873469"/>
                              <a:gd name="connsiteX1" fmla="*/ 1592826 w 4421551"/>
                              <a:gd name="connsiteY1" fmla="*/ 59418 h 1873469"/>
                              <a:gd name="connsiteX2" fmla="*/ 2445191 w 4421551"/>
                              <a:gd name="connsiteY2" fmla="*/ 400186 h 1873469"/>
                              <a:gd name="connsiteX3" fmla="*/ 2905433 w 4421551"/>
                              <a:gd name="connsiteY3" fmla="*/ 424 h 1873469"/>
                              <a:gd name="connsiteX4" fmla="*/ 3224489 w 4421551"/>
                              <a:gd name="connsiteY4" fmla="*/ 318940 h 1873469"/>
                              <a:gd name="connsiteX5" fmla="*/ 3630849 w 4421551"/>
                              <a:gd name="connsiteY5" fmla="*/ 98232 h 1873469"/>
                              <a:gd name="connsiteX6" fmla="*/ 3862247 w 4421551"/>
                              <a:gd name="connsiteY6" fmla="*/ 118411 h 1873469"/>
                              <a:gd name="connsiteX7" fmla="*/ 4421551 w 4421551"/>
                              <a:gd name="connsiteY7" fmla="*/ 133160 h 1873469"/>
                              <a:gd name="connsiteX0" fmla="*/ 0 w 4421551"/>
                              <a:gd name="connsiteY0" fmla="*/ 1873469 h 1873469"/>
                              <a:gd name="connsiteX1" fmla="*/ 1592826 w 4421551"/>
                              <a:gd name="connsiteY1" fmla="*/ 59418 h 1873469"/>
                              <a:gd name="connsiteX2" fmla="*/ 2445191 w 4421551"/>
                              <a:gd name="connsiteY2" fmla="*/ 400186 h 1873469"/>
                              <a:gd name="connsiteX3" fmla="*/ 2905433 w 4421551"/>
                              <a:gd name="connsiteY3" fmla="*/ 424 h 1873469"/>
                              <a:gd name="connsiteX4" fmla="*/ 3224489 w 4421551"/>
                              <a:gd name="connsiteY4" fmla="*/ 318940 h 1873469"/>
                              <a:gd name="connsiteX5" fmla="*/ 3630849 w 4421551"/>
                              <a:gd name="connsiteY5" fmla="*/ 98232 h 1873469"/>
                              <a:gd name="connsiteX6" fmla="*/ 3943449 w 4421551"/>
                              <a:gd name="connsiteY6" fmla="*/ 223463 h 1873469"/>
                              <a:gd name="connsiteX7" fmla="*/ 4421551 w 4421551"/>
                              <a:gd name="connsiteY7" fmla="*/ 133160 h 1873469"/>
                              <a:gd name="connsiteX0" fmla="*/ 0 w 4565218"/>
                              <a:gd name="connsiteY0" fmla="*/ 1873469 h 1873469"/>
                              <a:gd name="connsiteX1" fmla="*/ 1592826 w 4565218"/>
                              <a:gd name="connsiteY1" fmla="*/ 59418 h 1873469"/>
                              <a:gd name="connsiteX2" fmla="*/ 2445191 w 4565218"/>
                              <a:gd name="connsiteY2" fmla="*/ 400186 h 1873469"/>
                              <a:gd name="connsiteX3" fmla="*/ 2905433 w 4565218"/>
                              <a:gd name="connsiteY3" fmla="*/ 424 h 1873469"/>
                              <a:gd name="connsiteX4" fmla="*/ 3224489 w 4565218"/>
                              <a:gd name="connsiteY4" fmla="*/ 318940 h 1873469"/>
                              <a:gd name="connsiteX5" fmla="*/ 3630849 w 4565218"/>
                              <a:gd name="connsiteY5" fmla="*/ 98232 h 1873469"/>
                              <a:gd name="connsiteX6" fmla="*/ 3943449 w 4565218"/>
                              <a:gd name="connsiteY6" fmla="*/ 223463 h 1873469"/>
                              <a:gd name="connsiteX7" fmla="*/ 4565218 w 4565218"/>
                              <a:gd name="connsiteY7" fmla="*/ 220099 h 1873469"/>
                              <a:gd name="connsiteX0" fmla="*/ 0 w 4565218"/>
                              <a:gd name="connsiteY0" fmla="*/ 1885599 h 1885599"/>
                              <a:gd name="connsiteX1" fmla="*/ 1592826 w 4565218"/>
                              <a:gd name="connsiteY1" fmla="*/ 71548 h 1885599"/>
                              <a:gd name="connsiteX2" fmla="*/ 2436658 w 4565218"/>
                              <a:gd name="connsiteY2" fmla="*/ 331183 h 1885599"/>
                              <a:gd name="connsiteX3" fmla="*/ 2905433 w 4565218"/>
                              <a:gd name="connsiteY3" fmla="*/ 12554 h 1885599"/>
                              <a:gd name="connsiteX4" fmla="*/ 3224489 w 4565218"/>
                              <a:gd name="connsiteY4" fmla="*/ 331070 h 1885599"/>
                              <a:gd name="connsiteX5" fmla="*/ 3630849 w 4565218"/>
                              <a:gd name="connsiteY5" fmla="*/ 110362 h 1885599"/>
                              <a:gd name="connsiteX6" fmla="*/ 3943449 w 4565218"/>
                              <a:gd name="connsiteY6" fmla="*/ 235593 h 1885599"/>
                              <a:gd name="connsiteX7" fmla="*/ 4565218 w 4565218"/>
                              <a:gd name="connsiteY7" fmla="*/ 232229 h 1885599"/>
                              <a:gd name="connsiteX0" fmla="*/ 0 w 4565218"/>
                              <a:gd name="connsiteY0" fmla="*/ 1885599 h 1885599"/>
                              <a:gd name="connsiteX1" fmla="*/ 1592826 w 4565218"/>
                              <a:gd name="connsiteY1" fmla="*/ 71548 h 1885599"/>
                              <a:gd name="connsiteX2" fmla="*/ 2436658 w 4565218"/>
                              <a:gd name="connsiteY2" fmla="*/ 331183 h 1885599"/>
                              <a:gd name="connsiteX3" fmla="*/ 2905433 w 4565218"/>
                              <a:gd name="connsiteY3" fmla="*/ 12554 h 1885599"/>
                              <a:gd name="connsiteX4" fmla="*/ 3224489 w 4565218"/>
                              <a:gd name="connsiteY4" fmla="*/ 331070 h 1885599"/>
                              <a:gd name="connsiteX5" fmla="*/ 3630849 w 4565218"/>
                              <a:gd name="connsiteY5" fmla="*/ 110362 h 1885599"/>
                              <a:gd name="connsiteX6" fmla="*/ 3960513 w 4565218"/>
                              <a:gd name="connsiteY6" fmla="*/ 322135 h 1885599"/>
                              <a:gd name="connsiteX7" fmla="*/ 4565218 w 4565218"/>
                              <a:gd name="connsiteY7" fmla="*/ 232229 h 1885599"/>
                              <a:gd name="connsiteX0" fmla="*/ 0 w 4488433"/>
                              <a:gd name="connsiteY0" fmla="*/ 1885599 h 1885599"/>
                              <a:gd name="connsiteX1" fmla="*/ 1592826 w 4488433"/>
                              <a:gd name="connsiteY1" fmla="*/ 71548 h 1885599"/>
                              <a:gd name="connsiteX2" fmla="*/ 2436658 w 4488433"/>
                              <a:gd name="connsiteY2" fmla="*/ 331183 h 1885599"/>
                              <a:gd name="connsiteX3" fmla="*/ 2905433 w 4488433"/>
                              <a:gd name="connsiteY3" fmla="*/ 12554 h 1885599"/>
                              <a:gd name="connsiteX4" fmla="*/ 3224489 w 4488433"/>
                              <a:gd name="connsiteY4" fmla="*/ 331070 h 1885599"/>
                              <a:gd name="connsiteX5" fmla="*/ 3630849 w 4488433"/>
                              <a:gd name="connsiteY5" fmla="*/ 110362 h 1885599"/>
                              <a:gd name="connsiteX6" fmla="*/ 3960513 w 4488433"/>
                              <a:gd name="connsiteY6" fmla="*/ 322135 h 1885599"/>
                              <a:gd name="connsiteX7" fmla="*/ 4488433 w 4488433"/>
                              <a:gd name="connsiteY7" fmla="*/ 334998 h 1885599"/>
                              <a:gd name="connsiteX0" fmla="*/ 0 w 4479902"/>
                              <a:gd name="connsiteY0" fmla="*/ 1885599 h 1885599"/>
                              <a:gd name="connsiteX1" fmla="*/ 1592826 w 4479902"/>
                              <a:gd name="connsiteY1" fmla="*/ 71548 h 1885599"/>
                              <a:gd name="connsiteX2" fmla="*/ 2436658 w 4479902"/>
                              <a:gd name="connsiteY2" fmla="*/ 331183 h 1885599"/>
                              <a:gd name="connsiteX3" fmla="*/ 2905433 w 4479902"/>
                              <a:gd name="connsiteY3" fmla="*/ 12554 h 1885599"/>
                              <a:gd name="connsiteX4" fmla="*/ 3224489 w 4479902"/>
                              <a:gd name="connsiteY4" fmla="*/ 331070 h 1885599"/>
                              <a:gd name="connsiteX5" fmla="*/ 3630849 w 4479902"/>
                              <a:gd name="connsiteY5" fmla="*/ 110362 h 1885599"/>
                              <a:gd name="connsiteX6" fmla="*/ 3960513 w 4479902"/>
                              <a:gd name="connsiteY6" fmla="*/ 322135 h 1885599"/>
                              <a:gd name="connsiteX7" fmla="*/ 4479902 w 4479902"/>
                              <a:gd name="connsiteY7" fmla="*/ 324180 h 1885599"/>
                              <a:gd name="connsiteX0" fmla="*/ 0 w 4479902"/>
                              <a:gd name="connsiteY0" fmla="*/ 1886110 h 1886110"/>
                              <a:gd name="connsiteX1" fmla="*/ 1592826 w 4479902"/>
                              <a:gd name="connsiteY1" fmla="*/ 72059 h 1886110"/>
                              <a:gd name="connsiteX2" fmla="*/ 2436658 w 4479902"/>
                              <a:gd name="connsiteY2" fmla="*/ 331694 h 1886110"/>
                              <a:gd name="connsiteX3" fmla="*/ 2905433 w 4479902"/>
                              <a:gd name="connsiteY3" fmla="*/ 45518 h 1886110"/>
                              <a:gd name="connsiteX4" fmla="*/ 3224489 w 4479902"/>
                              <a:gd name="connsiteY4" fmla="*/ 331581 h 1886110"/>
                              <a:gd name="connsiteX5" fmla="*/ 3630849 w 4479902"/>
                              <a:gd name="connsiteY5" fmla="*/ 110873 h 1886110"/>
                              <a:gd name="connsiteX6" fmla="*/ 3960513 w 4479902"/>
                              <a:gd name="connsiteY6" fmla="*/ 322646 h 1886110"/>
                              <a:gd name="connsiteX7" fmla="*/ 4479902 w 4479902"/>
                              <a:gd name="connsiteY7" fmla="*/ 324691 h 1886110"/>
                              <a:gd name="connsiteX0" fmla="*/ 0 w 4479902"/>
                              <a:gd name="connsiteY0" fmla="*/ 1886711 h 1886711"/>
                              <a:gd name="connsiteX1" fmla="*/ 1592826 w 4479902"/>
                              <a:gd name="connsiteY1" fmla="*/ 72660 h 1886711"/>
                              <a:gd name="connsiteX2" fmla="*/ 2436658 w 4479902"/>
                              <a:gd name="connsiteY2" fmla="*/ 332295 h 1886711"/>
                              <a:gd name="connsiteX3" fmla="*/ 2896900 w 4479902"/>
                              <a:gd name="connsiteY3" fmla="*/ 83980 h 1886711"/>
                              <a:gd name="connsiteX4" fmla="*/ 3224489 w 4479902"/>
                              <a:gd name="connsiteY4" fmla="*/ 332182 h 1886711"/>
                              <a:gd name="connsiteX5" fmla="*/ 3630849 w 4479902"/>
                              <a:gd name="connsiteY5" fmla="*/ 111474 h 1886711"/>
                              <a:gd name="connsiteX6" fmla="*/ 3960513 w 4479902"/>
                              <a:gd name="connsiteY6" fmla="*/ 323247 h 1886711"/>
                              <a:gd name="connsiteX7" fmla="*/ 4479902 w 4479902"/>
                              <a:gd name="connsiteY7" fmla="*/ 325292 h 1886711"/>
                              <a:gd name="connsiteX0" fmla="*/ 0 w 4479902"/>
                              <a:gd name="connsiteY0" fmla="*/ 1887677 h 1887677"/>
                              <a:gd name="connsiteX1" fmla="*/ 1592826 w 4479902"/>
                              <a:gd name="connsiteY1" fmla="*/ 73626 h 1887677"/>
                              <a:gd name="connsiteX2" fmla="*/ 2436658 w 4479902"/>
                              <a:gd name="connsiteY2" fmla="*/ 333261 h 1887677"/>
                              <a:gd name="connsiteX3" fmla="*/ 2905431 w 4479902"/>
                              <a:gd name="connsiteY3" fmla="*/ 144444 h 1887677"/>
                              <a:gd name="connsiteX4" fmla="*/ 3224489 w 4479902"/>
                              <a:gd name="connsiteY4" fmla="*/ 333148 h 1887677"/>
                              <a:gd name="connsiteX5" fmla="*/ 3630849 w 4479902"/>
                              <a:gd name="connsiteY5" fmla="*/ 112440 h 1887677"/>
                              <a:gd name="connsiteX6" fmla="*/ 3960513 w 4479902"/>
                              <a:gd name="connsiteY6" fmla="*/ 324213 h 1887677"/>
                              <a:gd name="connsiteX7" fmla="*/ 4479902 w 4479902"/>
                              <a:gd name="connsiteY7" fmla="*/ 326258 h 1887677"/>
                              <a:gd name="connsiteX0" fmla="*/ 0 w 4479902"/>
                              <a:gd name="connsiteY0" fmla="*/ 1887678 h 1887678"/>
                              <a:gd name="connsiteX1" fmla="*/ 1592826 w 4479902"/>
                              <a:gd name="connsiteY1" fmla="*/ 73627 h 1887678"/>
                              <a:gd name="connsiteX2" fmla="*/ 2436658 w 4479902"/>
                              <a:gd name="connsiteY2" fmla="*/ 333262 h 1887678"/>
                              <a:gd name="connsiteX3" fmla="*/ 2905431 w 4479902"/>
                              <a:gd name="connsiteY3" fmla="*/ 144445 h 1887678"/>
                              <a:gd name="connsiteX4" fmla="*/ 3224489 w 4479902"/>
                              <a:gd name="connsiteY4" fmla="*/ 333149 h 1887678"/>
                              <a:gd name="connsiteX5" fmla="*/ 3579658 w 4479902"/>
                              <a:gd name="connsiteY5" fmla="*/ 204391 h 1887678"/>
                              <a:gd name="connsiteX6" fmla="*/ 3960513 w 4479902"/>
                              <a:gd name="connsiteY6" fmla="*/ 324214 h 1887678"/>
                              <a:gd name="connsiteX7" fmla="*/ 4479902 w 4479902"/>
                              <a:gd name="connsiteY7" fmla="*/ 326259 h 1887678"/>
                              <a:gd name="connsiteX0" fmla="*/ 0 w 4479902"/>
                              <a:gd name="connsiteY0" fmla="*/ 1890198 h 1890198"/>
                              <a:gd name="connsiteX1" fmla="*/ 1592826 w 4479902"/>
                              <a:gd name="connsiteY1" fmla="*/ 76147 h 1890198"/>
                              <a:gd name="connsiteX2" fmla="*/ 2436658 w 4479902"/>
                              <a:gd name="connsiteY2" fmla="*/ 335782 h 1890198"/>
                              <a:gd name="connsiteX3" fmla="*/ 2881139 w 4479902"/>
                              <a:gd name="connsiteY3" fmla="*/ 295834 h 1890198"/>
                              <a:gd name="connsiteX4" fmla="*/ 3224489 w 4479902"/>
                              <a:gd name="connsiteY4" fmla="*/ 335669 h 1890198"/>
                              <a:gd name="connsiteX5" fmla="*/ 3579658 w 4479902"/>
                              <a:gd name="connsiteY5" fmla="*/ 206911 h 1890198"/>
                              <a:gd name="connsiteX6" fmla="*/ 3960513 w 4479902"/>
                              <a:gd name="connsiteY6" fmla="*/ 326734 h 1890198"/>
                              <a:gd name="connsiteX7" fmla="*/ 4479902 w 4479902"/>
                              <a:gd name="connsiteY7" fmla="*/ 328779 h 1890198"/>
                              <a:gd name="connsiteX0" fmla="*/ 0 w 4479902"/>
                              <a:gd name="connsiteY0" fmla="*/ 1890198 h 1890198"/>
                              <a:gd name="connsiteX1" fmla="*/ 1592826 w 4479902"/>
                              <a:gd name="connsiteY1" fmla="*/ 76147 h 1890198"/>
                              <a:gd name="connsiteX2" fmla="*/ 2436658 w 4479902"/>
                              <a:gd name="connsiteY2" fmla="*/ 335782 h 1890198"/>
                              <a:gd name="connsiteX3" fmla="*/ 2881139 w 4479902"/>
                              <a:gd name="connsiteY3" fmla="*/ 295834 h 1890198"/>
                              <a:gd name="connsiteX4" fmla="*/ 3224489 w 4479902"/>
                              <a:gd name="connsiteY4" fmla="*/ 335669 h 1890198"/>
                              <a:gd name="connsiteX5" fmla="*/ 3960513 w 4479902"/>
                              <a:gd name="connsiteY5" fmla="*/ 326734 h 1890198"/>
                              <a:gd name="connsiteX6" fmla="*/ 4479902 w 4479902"/>
                              <a:gd name="connsiteY6" fmla="*/ 328779 h 18901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79902" h="1890198">
                                <a:moveTo>
                                  <a:pt x="0" y="1890198"/>
                                </a:moveTo>
                                <a:cubicBezTo>
                                  <a:pt x="598539" y="1125740"/>
                                  <a:pt x="1186716" y="335216"/>
                                  <a:pt x="1592826" y="76147"/>
                                </a:cubicBezTo>
                                <a:cubicBezTo>
                                  <a:pt x="1998936" y="-182922"/>
                                  <a:pt x="2221939" y="299168"/>
                                  <a:pt x="2436658" y="335782"/>
                                </a:cubicBezTo>
                                <a:cubicBezTo>
                                  <a:pt x="2651377" y="372396"/>
                                  <a:pt x="2749834" y="295853"/>
                                  <a:pt x="2881139" y="295834"/>
                                </a:cubicBezTo>
                                <a:cubicBezTo>
                                  <a:pt x="3012444" y="295815"/>
                                  <a:pt x="3044593" y="330519"/>
                                  <a:pt x="3224489" y="335669"/>
                                </a:cubicBezTo>
                                <a:cubicBezTo>
                                  <a:pt x="3404385" y="340819"/>
                                  <a:pt x="3751278" y="327882"/>
                                  <a:pt x="3960513" y="326734"/>
                                </a:cubicBezTo>
                                <a:cubicBezTo>
                                  <a:pt x="4097029" y="339024"/>
                                  <a:pt x="4389572" y="323863"/>
                                  <a:pt x="4479902" y="328779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5" name="直線コネクタ 26"/>
                        <wps:cNvCnPr/>
                        <wps:spPr>
                          <a:xfrm flipV="1">
                            <a:off x="4133090" y="1424569"/>
                            <a:ext cx="0" cy="28027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テキスト ボックス 27"/>
                        <wps:cNvSpPr txBox="1"/>
                        <wps:spPr>
                          <a:xfrm>
                            <a:off x="3840937" y="4173199"/>
                            <a:ext cx="1212316" cy="505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B98742" w14:textId="77777777" w:rsidR="008311F9" w:rsidRPr="006B6036" w:rsidRDefault="008311F9" w:rsidP="008311F9">
                              <w:pPr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ОВС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367" name="グループ化 28"/>
                        <wpg:cNvGrpSpPr/>
                        <wpg:grpSpPr>
                          <a:xfrm>
                            <a:off x="7076390" y="2292045"/>
                            <a:ext cx="2928909" cy="633637"/>
                            <a:chOff x="7076390" y="2292045"/>
                            <a:chExt cx="2928909" cy="633637"/>
                          </a:xfrm>
                        </wpg:grpSpPr>
                        <wps:wsp>
                          <wps:cNvPr id="368" name="テキスト ボックス 32"/>
                          <wps:cNvSpPr txBox="1"/>
                          <wps:spPr>
                            <a:xfrm>
                              <a:off x="7563213" y="2292045"/>
                              <a:ext cx="2442086" cy="63363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910598" w14:textId="77777777" w:rsidR="008311F9" w:rsidRPr="00302885" w:rsidRDefault="008311F9" w:rsidP="008311F9">
                                <w:pPr>
                                  <w:rPr>
                                    <w:rFonts w:asciiTheme="majorBidi" w:eastAsia="Meiryo UI" w:hAnsiTheme="majorBidi" w:cstheme="majorBidi"/>
                                    <w:kern w:val="24"/>
                                    <w:sz w:val="22"/>
                                  </w:rPr>
                                </w:pPr>
                                <w:r w:rsidRPr="00302885">
                                  <w:rPr>
                                    <w:rFonts w:asciiTheme="majorBidi" w:eastAsia="Meiryo UI" w:hAnsiTheme="majorBidi" w:cstheme="majorBidi"/>
                                    <w:kern w:val="24"/>
                                    <w:sz w:val="22"/>
                                  </w:rPr>
                                  <w:t>Подъем приводом</w:t>
                                </w:r>
                              </w:p>
                              <w:p w14:paraId="3C906206" w14:textId="77777777" w:rsidR="008311F9" w:rsidRPr="00302885" w:rsidRDefault="008311F9" w:rsidP="008311F9">
                                <w:pPr>
                                  <w:rPr>
                                    <w:rFonts w:asciiTheme="majorBidi" w:eastAsia="Meiryo UI" w:hAnsiTheme="majorBidi" w:cstheme="majorBidi"/>
                                    <w:kern w:val="24"/>
                                    <w:sz w:val="22"/>
                                  </w:rPr>
                                </w:pPr>
                                <w:r w:rsidRPr="00302885">
                                  <w:rPr>
                                    <w:rFonts w:asciiTheme="majorBidi" w:eastAsia="Meiryo UI" w:hAnsiTheme="majorBidi" w:cstheme="majorBidi"/>
                                    <w:kern w:val="24"/>
                                    <w:sz w:val="22"/>
                                  </w:rPr>
                                  <w:t>Подъем капота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369" name="直線コネクタ 33"/>
                          <wps:cNvCnPr/>
                          <wps:spPr>
                            <a:xfrm flipH="1">
                              <a:off x="7076390" y="2462281"/>
                              <a:ext cx="32403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直線コネクタ 34"/>
                          <wps:cNvCnPr/>
                          <wps:spPr>
                            <a:xfrm flipH="1">
                              <a:off x="7084629" y="2780695"/>
                              <a:ext cx="32403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1" name="直線コネクタ 29"/>
                        <wps:cNvCnPr/>
                        <wps:spPr>
                          <a:xfrm flipV="1">
                            <a:off x="6116067" y="1424569"/>
                            <a:ext cx="0" cy="28027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直線コネクタ 30"/>
                        <wps:cNvCnPr/>
                        <wps:spPr>
                          <a:xfrm>
                            <a:off x="6574892" y="1696230"/>
                            <a:ext cx="0" cy="292635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テキスト ボックス 31"/>
                        <wps:cNvSpPr txBox="1"/>
                        <wps:spPr>
                          <a:xfrm>
                            <a:off x="4991314" y="4604855"/>
                            <a:ext cx="3188537" cy="68725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3CC7A90D" w14:textId="77777777" w:rsidR="008311F9" w:rsidRPr="008E2DD6" w:rsidRDefault="008311F9" w:rsidP="008311F9">
                              <w:pPr>
                                <w:jc w:val="center"/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B050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B050"/>
                                  <w:kern w:val="24"/>
                                  <w:sz w:val="22"/>
                                </w:rPr>
                                <w:t>Фактическое</w:t>
                              </w:r>
                              <w:r w:rsidRPr="00AB2A14"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B050"/>
                                  <w:kern w:val="24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B050"/>
                                  <w:kern w:val="24"/>
                                  <w:sz w:val="22"/>
                                  <w:u w:val="single"/>
                                </w:rPr>
                                <w:t>ВУГ</w:t>
                              </w:r>
                              <w:r w:rsidRPr="00AB2A14"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B050"/>
                                  <w:kern w:val="24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B050"/>
                                  <w:kern w:val="24"/>
                                  <w:sz w:val="22"/>
                                </w:rPr>
                                <w:t>для данного</w:t>
                              </w:r>
                              <w:r w:rsidRPr="00AB2A14"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B050"/>
                                  <w:kern w:val="24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="Meiryo UI" w:hAnsi="Cambria" w:cs="Meiryo UI"/>
                                  <w:b/>
                                  <w:bCs/>
                                  <w:color w:val="00B050"/>
                                  <w:kern w:val="24"/>
                                  <w:sz w:val="22"/>
                                </w:rPr>
                                <w:t>состояния</w:t>
                              </w:r>
                            </w:p>
                          </w:txbxContent>
                        </wps:txbx>
                        <wps:bodyPr wrap="square" lIns="0" r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5ED44" id="グループ化 14" o:spid="_x0000_s1027" style="position:absolute;left:0;text-align:left;margin-left:43pt;margin-top:5.4pt;width:386.15pt;height:248.2pt;z-index:251734016;mso-width-relative:margin;mso-height-relative:margin" coordorigin="-3636,4530" coordsize="103689,4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5" o:spid="_x0000_s1028" type="#_x0000_t32" style="position:absolute;left:19182;top:8525;width:0;height:356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" strokecolor="black [3213]" strokeweight="2.25pt">
                  <v:stroke endarrow="block"/>
                </v:shape>
                <v:shape id="直線矢印コネクタ 16" o:spid="_x0000_s1029" type="#_x0000_t32" style="position:absolute;left:6434;top:41558;width:870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" strokecolor="black [3213]" strokeweight="2.25pt">
                  <v:stroke endarrow="block"/>
                </v:shape>
                <v:shape id="テキスト ボックス 17" o:spid="_x0000_s1030" type="#_x0000_t202" style="position:absolute;left:83342;top:41456;width:9223;height:4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" filled="f" stroked="f">
                  <v:textbox style="mso-fit-shape-to-text:t" inset="0,,0">
                    <w:txbxContent>
                      <w:p w14:paraId="3EBF1EE4" w14:textId="77777777" w:rsidR="008311F9" w:rsidRPr="00B21341" w:rsidRDefault="008311F9" w:rsidP="008311F9">
                        <w:pPr>
                          <w:rPr>
                            <w:rFonts w:asciiTheme="majorHAnsi" w:eastAsia="Meiryo UI" w:hAnsi="Cambria" w:cs="Meiryo U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B21341">
                          <w:rPr>
                            <w:rFonts w:asciiTheme="majorHAnsi" w:eastAsia="Meiryo UI" w:hAnsi="Cambria" w:cs="Meiryo U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Время</w:t>
                        </w:r>
                      </w:p>
                    </w:txbxContent>
                  </v:textbox>
                </v:shape>
                <v:shape id="テキスト ボックス 18" o:spid="_x0000_s1031" type="#_x0000_t202" style="position:absolute;left:10306;top:4530;width:7089;height:139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" filled="f" stroked="f">
                  <v:textbox style="layout-flow:vertical;mso-layout-flow-alt:bottom-to-top;mso-fit-shape-to-text:t">
                    <w:txbxContent>
                      <w:p w14:paraId="320DB611" w14:textId="77777777" w:rsidR="008311F9" w:rsidRPr="00302885" w:rsidRDefault="008311F9" w:rsidP="008311F9">
                        <w:pPr>
                          <w:rPr>
                            <w:rFonts w:asciiTheme="majorBidi" w:eastAsia="Meiryo UI" w:hAnsiTheme="majorBidi" w:cstheme="majorBidi"/>
                            <w:kern w:val="24"/>
                            <w:lang w:val="en-US"/>
                          </w:rPr>
                        </w:pPr>
                        <w:r w:rsidRPr="00302885">
                          <w:rPr>
                            <w:rFonts w:asciiTheme="majorBidi" w:eastAsia="Meiryo UI" w:hAnsiTheme="majorBidi" w:cstheme="majorBidi"/>
                            <w:kern w:val="24"/>
                          </w:rPr>
                          <w:t>Подъем капота</w:t>
                        </w:r>
                        <w:r w:rsidRPr="00302885">
                          <w:rPr>
                            <w:rFonts w:asciiTheme="majorBidi" w:eastAsia="Meiryo UI" w:hAnsiTheme="majorBidi" w:cstheme="majorBidi"/>
                            <w:kern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直線コネクタ 21" o:spid="_x0000_s1032" style="position:absolute;flip:x;visibility:visible;mso-wrap-style:square" from="16515,20407" to="89153,20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" strokecolor="black [3213]">
                  <v:stroke dashstyle="dashDot"/>
                </v:line>
                <v:shape id="テキスト ボックス 23" o:spid="_x0000_s1033" type="#_x0000_t202" style="position:absolute;left:-3636;top:16933;width:22202;height:6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" filled="f" stroked="f">
                  <v:textbox style="mso-fit-shape-to-text:t" inset="0,,0">
                    <w:txbxContent>
                      <w:p w14:paraId="6BC96334" w14:textId="77777777" w:rsidR="008311F9" w:rsidRPr="00272EE6" w:rsidRDefault="008311F9" w:rsidP="008311F9">
                        <w:pPr>
                          <w:jc w:val="right"/>
                          <w:rPr>
                            <w:rFonts w:asciiTheme="majorHAnsi" w:eastAsia="Meiryo UI" w:hAnsi="Cambria" w:cs="Meiryo U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272EE6">
                          <w:rPr>
                            <w:rFonts w:asciiTheme="majorHAnsi" w:eastAsia="Meiryo UI" w:hAnsi="Cambria" w:cs="Meiryo UI"/>
                            <w:b/>
                            <w:bCs/>
                            <w:color w:val="000000" w:themeColor="text1"/>
                            <w:kern w:val="24"/>
                          </w:rPr>
                          <w:t>Предполагаемая</w:t>
                        </w:r>
                        <w:r w:rsidRPr="00272EE6">
                          <w:rPr>
                            <w:rFonts w:asciiTheme="majorHAnsi" w:eastAsia="Meiryo UI" w:hAnsi="Cambria" w:cs="Meiryo U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 w:rsidRPr="00272EE6">
                          <w:rPr>
                            <w:rFonts w:asciiTheme="majorHAnsi" w:eastAsia="Meiryo UI" w:hAnsi="Cambria" w:cs="Meiryo UI"/>
                            <w:b/>
                            <w:bCs/>
                            <w:color w:val="000000" w:themeColor="text1"/>
                            <w:kern w:val="24"/>
                          </w:rPr>
                          <w:t>высота</w:t>
                        </w:r>
                      </w:p>
                    </w:txbxContent>
                  </v:textbox>
                </v:shape>
                <v:shape id="フリーフォーム 24" o:spid="_x0000_s1034" style="position:absolute;left:22502;top:20313;width:69314;height:20923;visibility:visible;mso-wrap-style:square;v-text-anchor:middle" coordsize="2315497,12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" path="m,1268362l634181,,2315497,e" filled="f" strokecolor="red" strokeweight="2pt">
                  <v:path arrowok="t" o:connecttype="custom" o:connectlocs="0,2092264;1898417,0;6931425,0" o:connectangles="0,0,0"/>
                </v:shape>
                <v:shape id="フリーフォーム 25" o:spid="_x0000_s1035" style="position:absolute;left:22176;top:15592;width:70112;height:25714;visibility:visible;mso-wrap-style:square;v-text-anchor:middle" coordsize="4479902,189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" path="m,1890198c598539,1125740,1186716,335216,1592826,76147v406110,-259069,629113,223021,843832,259635c2651377,372396,2749834,295853,2881139,295834v131305,-19,163454,34685,343350,39835c3404385,340819,3751278,327882,3960513,326734v136516,12290,429059,-2871,519389,2045e" filled="f" strokecolor="#00c" strokeweight="2.25pt">
                  <v:path arrowok="t" o:connecttype="custom" o:connectlocs="0,2571332;2492826,103587;3813451,456781;4509079,402438;5046433,456628;6198335,444473;7011196,447255" o:connectangles="0,0,0,0,0,0,0"/>
                </v:shape>
                <v:line id="直線コネクタ 26" o:spid="_x0000_s1036" style="position:absolute;flip:y;visibility:visible;mso-wrap-style:square" from="41330,14245" to="41330,4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" strokecolor="black [3213]">
                  <v:stroke dashstyle="longDashDot"/>
                </v:line>
                <v:shape id="テキスト ボックス 27" o:spid="_x0000_s1037" type="#_x0000_t202" style="position:absolute;left:38409;top:41731;width:12123;height:5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" filled="f" stroked="f">
                  <v:textbox style="mso-fit-shape-to-text:t">
                    <w:txbxContent>
                      <w:p w14:paraId="33B98742" w14:textId="77777777" w:rsidR="008311F9" w:rsidRPr="006B6036" w:rsidRDefault="008311F9" w:rsidP="008311F9">
                        <w:pPr>
                          <w:rPr>
                            <w:rFonts w:asciiTheme="majorHAnsi" w:eastAsia="Meiryo UI" w:hAnsi="Cambria" w:cs="Meiryo U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="Meiryo UI" w:hAnsi="Cambria" w:cs="Meiryo U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ОВС</w:t>
                        </w:r>
                      </w:p>
                    </w:txbxContent>
                  </v:textbox>
                </v:shape>
                <v:group id="グループ化 28" o:spid="_x0000_s1038" style="position:absolute;left:70763;top:22920;width:29289;height:6336" coordorigin="70763,22920" coordsize="29289,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テキスト ボックス 32" o:spid="_x0000_s1039" type="#_x0000_t202" style="position:absolute;left:75632;top:22920;width:2442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" filled="f" stroked="f">
                    <v:textbox style="mso-fit-shape-to-text:t" inset="0,,0">
                      <w:txbxContent>
                        <w:p w14:paraId="1E910598" w14:textId="77777777" w:rsidR="008311F9" w:rsidRPr="00302885" w:rsidRDefault="008311F9" w:rsidP="008311F9">
                          <w:pPr>
                            <w:rPr>
                              <w:rFonts w:asciiTheme="majorBidi" w:eastAsia="Meiryo UI" w:hAnsiTheme="majorBidi" w:cstheme="majorBidi"/>
                              <w:kern w:val="24"/>
                              <w:sz w:val="22"/>
                            </w:rPr>
                          </w:pPr>
                          <w:r w:rsidRPr="00302885">
                            <w:rPr>
                              <w:rFonts w:asciiTheme="majorBidi" w:eastAsia="Meiryo UI" w:hAnsiTheme="majorBidi" w:cstheme="majorBidi"/>
                              <w:kern w:val="24"/>
                              <w:sz w:val="22"/>
                            </w:rPr>
                            <w:t>Подъем приводом</w:t>
                          </w:r>
                        </w:p>
                        <w:p w14:paraId="3C906206" w14:textId="77777777" w:rsidR="008311F9" w:rsidRPr="00302885" w:rsidRDefault="008311F9" w:rsidP="008311F9">
                          <w:pPr>
                            <w:rPr>
                              <w:rFonts w:asciiTheme="majorBidi" w:eastAsia="Meiryo UI" w:hAnsiTheme="majorBidi" w:cstheme="majorBidi"/>
                              <w:kern w:val="24"/>
                              <w:sz w:val="22"/>
                            </w:rPr>
                          </w:pPr>
                          <w:r w:rsidRPr="00302885">
                            <w:rPr>
                              <w:rFonts w:asciiTheme="majorBidi" w:eastAsia="Meiryo UI" w:hAnsiTheme="majorBidi" w:cstheme="majorBidi"/>
                              <w:kern w:val="24"/>
                              <w:sz w:val="22"/>
                            </w:rPr>
                            <w:t>Подъем капота</w:t>
                          </w:r>
                        </w:p>
                      </w:txbxContent>
                    </v:textbox>
                  </v:shape>
                  <v:line id="直線コネクタ 33" o:spid="_x0000_s1040" style="position:absolute;flip:x;visibility:visible;mso-wrap-style:square" from="70763,24622" to="74004,2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" strokecolor="red" strokeweight="2.25pt"/>
                  <v:line id="直線コネクタ 34" o:spid="_x0000_s1041" style="position:absolute;flip:x;visibility:visible;mso-wrap-style:square" from="70846,27806" to="74086,27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" strokecolor="#00c" strokeweight="2.25pt"/>
                </v:group>
                <v:line id="直線コネクタ 29" o:spid="_x0000_s1042" style="position:absolute;flip:y;visibility:visible;mso-wrap-style:square" from="61160,14245" to="61160,4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" strokecolor="black [3213]">
                  <v:stroke dashstyle="longDashDot"/>
                </v:line>
                <v:line id="直線コネクタ 30" o:spid="_x0000_s1043" style="position:absolute;visibility:visible;mso-wrap-style:square" from="65748,16962" to="65748,4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" strokecolor="#00b050" strokeweight="2.25pt"/>
                <v:shape id="テキスト ボックス 31" o:spid="_x0000_s1044" type="#_x0000_t202" style="position:absolute;left:49913;top:46048;width:31885;height:6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" filled="f" strokecolor="#00b050" strokeweight="2.25pt">
                  <v:textbox style="mso-fit-shape-to-text:t" inset="0,,0">
                    <w:txbxContent>
                      <w:p w14:paraId="3CC7A90D" w14:textId="77777777" w:rsidR="008311F9" w:rsidRPr="008E2DD6" w:rsidRDefault="008311F9" w:rsidP="008311F9">
                        <w:pPr>
                          <w:jc w:val="center"/>
                          <w:rPr>
                            <w:rFonts w:asciiTheme="majorHAnsi" w:eastAsia="Meiryo UI" w:hAnsi="Cambria" w:cs="Meiryo UI"/>
                            <w:b/>
                            <w:bCs/>
                            <w:color w:val="00B050"/>
                            <w:kern w:val="24"/>
                            <w:sz w:val="22"/>
                          </w:rPr>
                        </w:pPr>
                        <w:r>
                          <w:rPr>
                            <w:rFonts w:asciiTheme="majorHAnsi" w:eastAsia="Meiryo UI" w:hAnsi="Cambria" w:cs="Meiryo UI"/>
                            <w:b/>
                            <w:bCs/>
                            <w:color w:val="00B050"/>
                            <w:kern w:val="24"/>
                            <w:sz w:val="22"/>
                          </w:rPr>
                          <w:t>Фактическое</w:t>
                        </w:r>
                        <w:r w:rsidRPr="00AB2A14">
                          <w:rPr>
                            <w:rFonts w:asciiTheme="majorHAnsi" w:eastAsia="Meiryo UI" w:hAnsi="Cambria" w:cs="Meiryo UI"/>
                            <w:b/>
                            <w:bCs/>
                            <w:color w:val="00B050"/>
                            <w:kern w:val="24"/>
                            <w:sz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ajorHAnsi" w:eastAsia="Meiryo UI" w:hAnsi="Cambria" w:cs="Meiryo UI"/>
                            <w:b/>
                            <w:bCs/>
                            <w:color w:val="00B050"/>
                            <w:kern w:val="24"/>
                            <w:sz w:val="22"/>
                            <w:u w:val="single"/>
                          </w:rPr>
                          <w:t>ВУГ</w:t>
                        </w:r>
                        <w:r w:rsidRPr="00AB2A14">
                          <w:rPr>
                            <w:rFonts w:asciiTheme="majorHAnsi" w:eastAsia="Meiryo UI" w:hAnsi="Cambria" w:cs="Meiryo UI"/>
                            <w:b/>
                            <w:bCs/>
                            <w:color w:val="00B050"/>
                            <w:kern w:val="24"/>
                            <w:sz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ajorHAnsi" w:eastAsia="Meiryo UI" w:hAnsi="Cambria" w:cs="Meiryo UI"/>
                            <w:b/>
                            <w:bCs/>
                            <w:color w:val="00B050"/>
                            <w:kern w:val="24"/>
                            <w:sz w:val="22"/>
                          </w:rPr>
                          <w:t>для данного</w:t>
                        </w:r>
                        <w:r w:rsidRPr="00AB2A14">
                          <w:rPr>
                            <w:rFonts w:asciiTheme="majorHAnsi" w:eastAsia="Meiryo UI" w:hAnsi="Cambria" w:cs="Meiryo UI"/>
                            <w:b/>
                            <w:bCs/>
                            <w:color w:val="00B050"/>
                            <w:kern w:val="24"/>
                            <w:sz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ajorHAnsi" w:eastAsia="Meiryo UI" w:hAnsi="Cambria" w:cs="Meiryo UI"/>
                            <w:b/>
                            <w:bCs/>
                            <w:color w:val="00B050"/>
                            <w:kern w:val="24"/>
                            <w:sz w:val="22"/>
                          </w:rPr>
                          <w:t>состояния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FCCBAD" w14:textId="77777777" w:rsidR="008311F9" w:rsidRPr="00BA776A" w:rsidRDefault="008311F9" w:rsidP="008311F9">
      <w:pPr>
        <w:pStyle w:val="SingleTxtG"/>
        <w:rPr>
          <w:strike/>
        </w:rPr>
      </w:pPr>
      <w:r w:rsidRPr="00BA776A">
        <w:rPr>
          <w:strike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B16336" wp14:editId="3137FDE3">
                <wp:simplePos x="0" y="0"/>
                <wp:positionH relativeFrom="column">
                  <wp:posOffset>2697811</wp:posOffset>
                </wp:positionH>
                <wp:positionV relativeFrom="paragraph">
                  <wp:posOffset>161290</wp:posOffset>
                </wp:positionV>
                <wp:extent cx="461010" cy="708025"/>
                <wp:effectExtent l="38100" t="19050" r="34290" b="53975"/>
                <wp:wrapNone/>
                <wp:docPr id="40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" cy="708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F7C15" id="直線矢印コネクタ 39" o:spid="_x0000_s1026" type="#_x0000_t32" style="position:absolute;margin-left:212.45pt;margin-top:12.7pt;width:36.3pt;height:55.7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" strokecolor="#ffc000" strokeweight="2.25pt">
                <v:stroke endarrow="block"/>
              </v:shape>
            </w:pict>
          </mc:Fallback>
        </mc:AlternateContent>
      </w:r>
    </w:p>
    <w:p w14:paraId="3F1E70AB" w14:textId="77777777" w:rsidR="008311F9" w:rsidRPr="00BA776A" w:rsidRDefault="008311F9" w:rsidP="008311F9">
      <w:pPr>
        <w:pStyle w:val="SingleTxtG"/>
        <w:rPr>
          <w:strike/>
        </w:rPr>
      </w:pPr>
    </w:p>
    <w:p w14:paraId="0DD536E3" w14:textId="77777777" w:rsidR="008311F9" w:rsidRPr="00BA776A" w:rsidRDefault="008311F9" w:rsidP="008311F9">
      <w:pPr>
        <w:pStyle w:val="SingleTxtG"/>
        <w:rPr>
          <w:strike/>
        </w:rPr>
      </w:pPr>
    </w:p>
    <w:p w14:paraId="47A76DB1" w14:textId="77777777" w:rsidR="008311F9" w:rsidRPr="00BA776A" w:rsidRDefault="008311F9" w:rsidP="008311F9">
      <w:pPr>
        <w:pStyle w:val="SingleTxtG"/>
        <w:rPr>
          <w:strike/>
        </w:rPr>
      </w:pPr>
    </w:p>
    <w:p w14:paraId="7D280739" w14:textId="77777777" w:rsidR="008311F9" w:rsidRPr="00BA776A" w:rsidRDefault="008311F9" w:rsidP="008311F9">
      <w:pPr>
        <w:pStyle w:val="SingleTxtG"/>
        <w:rPr>
          <w:strike/>
        </w:rPr>
      </w:pPr>
    </w:p>
    <w:p w14:paraId="03AA1371" w14:textId="77777777" w:rsidR="008311F9" w:rsidRPr="00BA776A" w:rsidRDefault="008311F9" w:rsidP="008311F9">
      <w:pPr>
        <w:pStyle w:val="SingleTxtG"/>
        <w:rPr>
          <w:strike/>
        </w:rPr>
      </w:pPr>
    </w:p>
    <w:p w14:paraId="2EB881BC" w14:textId="77777777" w:rsidR="008311F9" w:rsidRPr="00BA776A" w:rsidRDefault="008311F9" w:rsidP="008311F9">
      <w:pPr>
        <w:pStyle w:val="SingleTxtG"/>
        <w:rPr>
          <w:strike/>
        </w:rPr>
      </w:pPr>
    </w:p>
    <w:p w14:paraId="7755DF29" w14:textId="77777777" w:rsidR="008311F9" w:rsidRPr="00BA776A" w:rsidRDefault="008311F9" w:rsidP="008311F9">
      <w:pPr>
        <w:pStyle w:val="SingleTxtG"/>
        <w:rPr>
          <w:strike/>
        </w:rPr>
      </w:pPr>
    </w:p>
    <w:p w14:paraId="345F2E3E" w14:textId="77777777" w:rsidR="008311F9" w:rsidRPr="00BA776A" w:rsidRDefault="008311F9" w:rsidP="008311F9">
      <w:pPr>
        <w:pStyle w:val="SingleTxtG"/>
        <w:rPr>
          <w:strike/>
        </w:rPr>
      </w:pPr>
    </w:p>
    <w:p w14:paraId="427DCE39" w14:textId="77777777" w:rsidR="008311F9" w:rsidRPr="00BA776A" w:rsidRDefault="008311F9" w:rsidP="008311F9">
      <w:pPr>
        <w:pStyle w:val="SingleTxtG"/>
        <w:rPr>
          <w:strike/>
        </w:rPr>
      </w:pPr>
    </w:p>
    <w:p w14:paraId="6F5D4868" w14:textId="77777777" w:rsidR="008311F9" w:rsidRPr="00BA776A" w:rsidRDefault="008311F9" w:rsidP="008311F9">
      <w:pPr>
        <w:pStyle w:val="SingleTxtG"/>
        <w:rPr>
          <w:strike/>
        </w:rPr>
      </w:pPr>
    </w:p>
    <w:p w14:paraId="68AFA69B" w14:textId="77777777" w:rsidR="008311F9" w:rsidRPr="00BA776A" w:rsidRDefault="008311F9" w:rsidP="008311F9">
      <w:pPr>
        <w:pStyle w:val="SingleTxtG"/>
        <w:rPr>
          <w:strike/>
        </w:rPr>
      </w:pPr>
    </w:p>
    <w:p w14:paraId="359766A5" w14:textId="77777777" w:rsidR="008311F9" w:rsidRPr="00BA776A" w:rsidRDefault="008311F9" w:rsidP="008311F9">
      <w:pPr>
        <w:pStyle w:val="SingleTxtG"/>
        <w:rPr>
          <w:strike/>
        </w:rPr>
      </w:pPr>
    </w:p>
    <w:p w14:paraId="0C4995B8" w14:textId="77777777" w:rsidR="008311F9" w:rsidRPr="008311F9" w:rsidRDefault="008311F9" w:rsidP="001B61E2">
      <w:pPr>
        <w:pStyle w:val="SingleTxtG"/>
        <w:tabs>
          <w:tab w:val="clear" w:pos="1701"/>
          <w:tab w:val="left" w:pos="2340"/>
        </w:tabs>
        <w:spacing w:before="480"/>
        <w:ind w:left="2268" w:hanging="1134"/>
        <w:rPr>
          <w:b/>
          <w:bCs/>
          <w:shd w:val="clear" w:color="auto" w:fill="FFFFFF"/>
        </w:rPr>
      </w:pPr>
      <w:r w:rsidRPr="00BA776A">
        <w:rPr>
          <w:b/>
          <w:bCs/>
        </w:rPr>
        <w:t>3.19.1</w:t>
      </w:r>
      <w:r w:rsidRPr="00BA776A">
        <w:rPr>
          <w:b/>
          <w:bCs/>
        </w:rPr>
        <w:tab/>
        <w:t>[</w:t>
      </w:r>
      <w:r w:rsidRPr="00BA776A">
        <w:rPr>
          <w:b/>
          <w:bCs/>
          <w:shd w:val="clear" w:color="auto" w:fill="FFFFFF"/>
        </w:rPr>
        <w:t xml:space="preserve">“Раскрытое положение” означает положение наружной </w:t>
      </w:r>
      <w:r w:rsidRPr="00BE5AFA">
        <w:rPr>
          <w:b/>
          <w:bCs/>
        </w:rPr>
        <w:t>поверхности</w:t>
      </w:r>
      <w:r w:rsidRPr="00BA776A">
        <w:rPr>
          <w:b/>
          <w:bCs/>
          <w:shd w:val="clear" w:color="auto" w:fill="FFFFFF"/>
        </w:rPr>
        <w:t xml:space="preserve"> транспортного средства, оснащенного ССЗП, которое система способна поддерживать после ее активации. При</w:t>
      </w:r>
      <w:r w:rsidRPr="008311F9">
        <w:rPr>
          <w:b/>
          <w:bCs/>
          <w:shd w:val="clear" w:color="auto" w:fill="FFFFFF"/>
        </w:rPr>
        <w:t xml:space="preserve"> </w:t>
      </w:r>
      <w:r w:rsidRPr="00BA776A">
        <w:rPr>
          <w:b/>
          <w:bCs/>
          <w:shd w:val="clear" w:color="auto" w:fill="FFFFFF"/>
        </w:rPr>
        <w:t>проведении</w:t>
      </w:r>
      <w:r w:rsidRPr="008311F9">
        <w:rPr>
          <w:b/>
          <w:bCs/>
          <w:shd w:val="clear" w:color="auto" w:fill="FFFFFF"/>
        </w:rPr>
        <w:t xml:space="preserve"> </w:t>
      </w:r>
      <w:r w:rsidRPr="00BA776A">
        <w:rPr>
          <w:b/>
          <w:bCs/>
          <w:shd w:val="clear" w:color="auto" w:fill="FFFFFF"/>
        </w:rPr>
        <w:t>статического</w:t>
      </w:r>
      <w:r w:rsidRPr="008311F9">
        <w:rPr>
          <w:b/>
          <w:bCs/>
          <w:shd w:val="clear" w:color="auto" w:fill="FFFFFF"/>
        </w:rPr>
        <w:t xml:space="preserve"> </w:t>
      </w:r>
      <w:r w:rsidRPr="00BA776A">
        <w:rPr>
          <w:b/>
          <w:bCs/>
          <w:shd w:val="clear" w:color="auto" w:fill="FFFFFF"/>
        </w:rPr>
        <w:t>испытания</w:t>
      </w:r>
      <w:r w:rsidRPr="008311F9">
        <w:rPr>
          <w:b/>
          <w:bCs/>
          <w:shd w:val="clear" w:color="auto" w:fill="FFFFFF"/>
        </w:rPr>
        <w:t xml:space="preserve"> </w:t>
      </w:r>
      <w:r w:rsidRPr="00BA776A">
        <w:rPr>
          <w:b/>
          <w:bCs/>
          <w:shd w:val="clear" w:color="auto" w:fill="FFFFFF"/>
        </w:rPr>
        <w:t>раскрытое</w:t>
      </w:r>
      <w:r w:rsidRPr="008311F9">
        <w:rPr>
          <w:b/>
          <w:bCs/>
          <w:shd w:val="clear" w:color="auto" w:fill="FFFFFF"/>
        </w:rPr>
        <w:t xml:space="preserve"> </w:t>
      </w:r>
      <w:r w:rsidRPr="00BA776A">
        <w:rPr>
          <w:b/>
          <w:bCs/>
          <w:shd w:val="clear" w:color="auto" w:fill="FFFFFF"/>
        </w:rPr>
        <w:t>положение</w:t>
      </w:r>
      <w:r w:rsidRPr="008311F9">
        <w:rPr>
          <w:b/>
          <w:bCs/>
          <w:shd w:val="clear" w:color="auto" w:fill="FFFFFF"/>
        </w:rPr>
        <w:t xml:space="preserve"> </w:t>
      </w:r>
      <w:r w:rsidRPr="00BA776A">
        <w:rPr>
          <w:b/>
          <w:bCs/>
          <w:shd w:val="clear" w:color="auto" w:fill="FFFFFF"/>
        </w:rPr>
        <w:t>указывается</w:t>
      </w:r>
      <w:r w:rsidRPr="008311F9">
        <w:rPr>
          <w:b/>
          <w:bCs/>
          <w:shd w:val="clear" w:color="auto" w:fill="FFFFFF"/>
        </w:rPr>
        <w:t xml:space="preserve"> </w:t>
      </w:r>
      <w:r w:rsidRPr="00BA776A">
        <w:rPr>
          <w:b/>
          <w:bCs/>
          <w:shd w:val="clear" w:color="auto" w:fill="FFFFFF"/>
        </w:rPr>
        <w:t>изготовителем</w:t>
      </w:r>
      <w:r w:rsidRPr="008311F9">
        <w:rPr>
          <w:b/>
          <w:bCs/>
          <w:shd w:val="clear" w:color="auto" w:fill="FFFFFF"/>
        </w:rPr>
        <w:t>.</w:t>
      </w:r>
      <w:r w:rsidRPr="008311F9">
        <w:rPr>
          <w:b/>
          <w:bCs/>
        </w:rPr>
        <w:t>]</w:t>
      </w:r>
    </w:p>
    <w:p w14:paraId="7E017C25" w14:textId="1BAACC14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</w:rPr>
      </w:pPr>
      <w:r w:rsidRPr="00BA776A">
        <w:rPr>
          <w:b/>
          <w:bCs/>
        </w:rPr>
        <w:t>3.19.2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“Нераскрытое положение” означает положение наружной </w:t>
      </w:r>
      <w:r w:rsidRPr="00BE5AFA">
        <w:rPr>
          <w:b/>
          <w:bCs/>
        </w:rPr>
        <w:t>поверхности</w:t>
      </w:r>
      <w:r w:rsidRPr="00BA776A">
        <w:rPr>
          <w:b/>
          <w:bCs/>
          <w:shd w:val="clear" w:color="auto" w:fill="FFFFFF"/>
        </w:rPr>
        <w:t xml:space="preserve"> транспортного средства, оснащенного ССЗП, когда система не активирована.</w:t>
      </w:r>
    </w:p>
    <w:p w14:paraId="1A04A283" w14:textId="061C9182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  <w:shd w:val="clear" w:color="auto" w:fill="FFFFFF"/>
        </w:rPr>
      </w:pPr>
      <w:r w:rsidRPr="00BA776A">
        <w:rPr>
          <w:b/>
          <w:bCs/>
        </w:rPr>
        <w:t>3.20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“Зона обнаружения” </w:t>
      </w:r>
      <w:r w:rsidR="001B61E2" w:rsidRPr="001B61E2">
        <w:rPr>
          <w:b/>
          <w:bCs/>
          <w:shd w:val="clear" w:color="auto" w:fill="FFFFFF"/>
        </w:rPr>
        <w:t>—</w:t>
      </w:r>
      <w:r w:rsidRPr="00BA776A">
        <w:rPr>
          <w:b/>
          <w:bCs/>
          <w:shd w:val="clear" w:color="auto" w:fill="FFFFFF"/>
        </w:rPr>
        <w:t xml:space="preserve"> это зона, предназначенная для обнаружения присутствия пешехода с целью инициирования активации складной системы. Ширина зоны обнаружения равняется соответствующей ширине </w:t>
      </w:r>
      <w:r w:rsidRPr="00BE5AFA">
        <w:rPr>
          <w:b/>
          <w:bCs/>
        </w:rPr>
        <w:t>транспортного</w:t>
      </w:r>
      <w:r w:rsidRPr="00BA776A">
        <w:rPr>
          <w:b/>
          <w:bCs/>
          <w:shd w:val="clear" w:color="auto" w:fill="FFFFFF"/>
        </w:rPr>
        <w:t xml:space="preserve"> средства за вычетом расстояния с каждой стороны, составляющего максимум 12,5</w:t>
      </w:r>
      <w:r w:rsidR="001B61E2">
        <w:rPr>
          <w:b/>
          <w:bCs/>
          <w:shd w:val="clear" w:color="auto" w:fill="FFFFFF"/>
          <w:lang w:val="en-US"/>
        </w:rPr>
        <w:t> </w:t>
      </w:r>
      <w:r w:rsidRPr="00BA776A">
        <w:rPr>
          <w:b/>
          <w:bCs/>
          <w:shd w:val="clear" w:color="auto" w:fill="FFFFFF"/>
        </w:rPr>
        <w:t>% соответствующей ширины транспортного средства, но не более 250</w:t>
      </w:r>
      <w:r w:rsidR="001B61E2">
        <w:rPr>
          <w:b/>
          <w:bCs/>
          <w:shd w:val="clear" w:color="auto" w:fill="FFFFFF"/>
          <w:lang w:val="en-US"/>
        </w:rPr>
        <w:t> </w:t>
      </w:r>
      <w:r w:rsidRPr="00BA776A">
        <w:rPr>
          <w:b/>
          <w:bCs/>
          <w:shd w:val="clear" w:color="auto" w:fill="FFFFFF"/>
        </w:rPr>
        <w:t>мм. Зона обнаружения не должна быть меньше зоны испытания бампера (ЗИБ), определенной в пункте 3.12.1. [Зона обнаружения не должна быть меньше зоны, покрытой расстоянием между углами бампера, минус 42</w:t>
      </w:r>
      <w:r>
        <w:rPr>
          <w:b/>
          <w:bCs/>
          <w:shd w:val="clear" w:color="auto" w:fill="FFFFFF"/>
          <w:lang w:val="en-US"/>
        </w:rPr>
        <w:t> </w:t>
      </w:r>
      <w:r w:rsidRPr="00BA776A">
        <w:rPr>
          <w:b/>
          <w:bCs/>
          <w:shd w:val="clear" w:color="auto" w:fill="FFFFFF"/>
        </w:rPr>
        <w:t>мм].</w:t>
      </w:r>
    </w:p>
    <w:p w14:paraId="7A616891" w14:textId="77777777" w:rsidR="008311F9" w:rsidRPr="00BA776A" w:rsidRDefault="008311F9" w:rsidP="001B61E2">
      <w:pPr>
        <w:pStyle w:val="SingleTxtG"/>
        <w:pageBreakBefore/>
        <w:ind w:left="1168"/>
        <w:jc w:val="left"/>
        <w:rPr>
          <w:b/>
          <w:bCs/>
        </w:rPr>
      </w:pPr>
      <w:r w:rsidRPr="00BA776A"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C13BD43" wp14:editId="2C509E57">
            <wp:simplePos x="0" y="0"/>
            <wp:positionH relativeFrom="margin">
              <wp:posOffset>2383155</wp:posOffset>
            </wp:positionH>
            <wp:positionV relativeFrom="paragraph">
              <wp:posOffset>111125</wp:posOffset>
            </wp:positionV>
            <wp:extent cx="2520262" cy="3332537"/>
            <wp:effectExtent l="0" t="6350" r="7620" b="7620"/>
            <wp:wrapNone/>
            <wp:docPr id="135" name="Inhaltsplatzhalt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altsplatzhalter 2"/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8" t="16007" r="29000" b="20491"/>
                    <a:stretch/>
                  </pic:blipFill>
                  <pic:spPr>
                    <a:xfrm rot="16200000">
                      <a:off x="0" y="0"/>
                      <a:ext cx="2520262" cy="333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76A">
        <w:rPr>
          <w:b/>
          <w:bCs/>
          <w:noProof/>
        </w:rPr>
        <w:t>Рис.</w:t>
      </w:r>
      <w:r w:rsidRPr="00BA776A">
        <w:rPr>
          <w:b/>
          <w:bCs/>
        </w:rPr>
        <w:t xml:space="preserve"> XY</w:t>
      </w:r>
      <w:r w:rsidRPr="00BA776A">
        <w:tab/>
      </w:r>
      <w:r w:rsidRPr="00BA776A">
        <w:br/>
      </w:r>
      <w:r w:rsidRPr="00BA776A">
        <w:rPr>
          <w:b/>
          <w:bCs/>
        </w:rPr>
        <w:t>Ширина зоны обнаружения</w:t>
      </w:r>
    </w:p>
    <w:p w14:paraId="05F5873A" w14:textId="77777777" w:rsidR="008311F9" w:rsidRPr="00BA776A" w:rsidRDefault="008311F9" w:rsidP="008311F9">
      <w:pPr>
        <w:pStyle w:val="SingleTxtG"/>
        <w:jc w:val="left"/>
        <w:rPr>
          <w:b/>
          <w:bCs/>
        </w:rPr>
      </w:pPr>
    </w:p>
    <w:p w14:paraId="37517BFC" w14:textId="77777777" w:rsidR="008311F9" w:rsidRPr="00BA776A" w:rsidRDefault="008311F9" w:rsidP="008311F9">
      <w:pPr>
        <w:pStyle w:val="SingleTxtG"/>
        <w:jc w:val="left"/>
        <w:rPr>
          <w:b/>
          <w:bCs/>
        </w:rPr>
      </w:pPr>
    </w:p>
    <w:p w14:paraId="4C0E4A10" w14:textId="77777777" w:rsidR="008311F9" w:rsidRPr="00BA776A" w:rsidRDefault="008311F9" w:rsidP="008311F9">
      <w:pPr>
        <w:pStyle w:val="SingleTxtG"/>
        <w:jc w:val="left"/>
        <w:rPr>
          <w:b/>
          <w:bCs/>
        </w:rPr>
      </w:pPr>
    </w:p>
    <w:p w14:paraId="5B3C27A5" w14:textId="77777777" w:rsidR="008311F9" w:rsidRPr="00BA776A" w:rsidRDefault="008311F9" w:rsidP="008311F9">
      <w:pPr>
        <w:pStyle w:val="SingleTxtG"/>
        <w:jc w:val="left"/>
        <w:rPr>
          <w:b/>
          <w:bCs/>
        </w:rPr>
      </w:pPr>
    </w:p>
    <w:p w14:paraId="2DC9CAFF" w14:textId="77777777" w:rsidR="008311F9" w:rsidRPr="00BA776A" w:rsidRDefault="008311F9" w:rsidP="008311F9">
      <w:pPr>
        <w:pStyle w:val="SingleTxtG"/>
        <w:jc w:val="left"/>
        <w:rPr>
          <w:b/>
          <w:bCs/>
        </w:rPr>
      </w:pPr>
      <w:r w:rsidRPr="00BA77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731C5" wp14:editId="799D14F3">
                <wp:simplePos x="0" y="0"/>
                <wp:positionH relativeFrom="column">
                  <wp:posOffset>5224780</wp:posOffset>
                </wp:positionH>
                <wp:positionV relativeFrom="paragraph">
                  <wp:posOffset>106349</wp:posOffset>
                </wp:positionV>
                <wp:extent cx="31750" cy="3370580"/>
                <wp:effectExtent l="0" t="0" r="25400" b="20320"/>
                <wp:wrapNone/>
                <wp:docPr id="119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0" cy="337058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CD1BA" id="Gerader Verbinder 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pt,8.35pt" to="413.9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" filled="t" fillcolor="#4f81bd [3204]" strokecolor="#0070c0" strokeweight="1.5pt"/>
            </w:pict>
          </mc:Fallback>
        </mc:AlternateContent>
      </w:r>
      <w:r w:rsidRPr="00BA77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9ABEF" wp14:editId="3185BAD4">
                <wp:simplePos x="0" y="0"/>
                <wp:positionH relativeFrom="column">
                  <wp:posOffset>2290445</wp:posOffset>
                </wp:positionH>
                <wp:positionV relativeFrom="paragraph">
                  <wp:posOffset>115818</wp:posOffset>
                </wp:positionV>
                <wp:extent cx="0" cy="3360420"/>
                <wp:effectExtent l="0" t="0" r="38100" b="30480"/>
                <wp:wrapNone/>
                <wp:docPr id="118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6042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96F96" id="Gerader Verbinde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5pt,9.1pt" to="180.35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" filled="t" fillcolor="#4f81bd [3204]" strokecolor="#0070c0" strokeweight="1.5pt"/>
            </w:pict>
          </mc:Fallback>
        </mc:AlternateContent>
      </w:r>
    </w:p>
    <w:p w14:paraId="317D5B40" w14:textId="77777777" w:rsidR="008311F9" w:rsidRPr="00BA776A" w:rsidRDefault="008311F9" w:rsidP="008311F9">
      <w:pPr>
        <w:pStyle w:val="SingleTxtG"/>
        <w:jc w:val="left"/>
        <w:rPr>
          <w:b/>
          <w:bCs/>
        </w:rPr>
      </w:pPr>
    </w:p>
    <w:p w14:paraId="31226C16" w14:textId="19881390" w:rsidR="008311F9" w:rsidRDefault="008311F9" w:rsidP="008311F9">
      <w:pPr>
        <w:pStyle w:val="SingleTxtG"/>
        <w:rPr>
          <w:i/>
          <w:iCs/>
        </w:rPr>
      </w:pPr>
      <w:r w:rsidRPr="00BA776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5D2A09" wp14:editId="7B227EFF">
                <wp:simplePos x="0" y="0"/>
                <wp:positionH relativeFrom="margin">
                  <wp:posOffset>1106170</wp:posOffset>
                </wp:positionH>
                <wp:positionV relativeFrom="paragraph">
                  <wp:posOffset>1855230</wp:posOffset>
                </wp:positionV>
                <wp:extent cx="5310651" cy="1326332"/>
                <wp:effectExtent l="0" t="0" r="0" b="7620"/>
                <wp:wrapNone/>
                <wp:docPr id="120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0651" cy="1326332"/>
                          <a:chOff x="-55770" y="3737440"/>
                          <a:chExt cx="5904241" cy="1759010"/>
                        </a:xfrm>
                      </wpg:grpSpPr>
                      <wps:wsp>
                        <wps:cNvPr id="121" name="Gerader Verbinder 9"/>
                        <wps:cNvCnPr/>
                        <wps:spPr bwMode="auto">
                          <a:xfrm flipV="1">
                            <a:off x="1608637" y="4465168"/>
                            <a:ext cx="2498826" cy="18543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rgbClr val="0088C0"/>
                            </a:solidFill>
                            <a:prstDash val="solid"/>
                            <a:round/>
                            <a:headEnd type="triangle" w="med" len="lg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125" name="Textfeld 10"/>
                        <wps:cNvSpPr txBox="1"/>
                        <wps:spPr>
                          <a:xfrm>
                            <a:off x="2115914" y="4265400"/>
                            <a:ext cx="1527309" cy="5874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50CBAA8" w14:textId="1FAA7C2E" w:rsidR="008311F9" w:rsidRPr="00FE5C8C" w:rsidRDefault="008311F9" w:rsidP="008311F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</w:pPr>
                              <w:r w:rsidRPr="00FE5C8C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 xml:space="preserve">Зона обнаружения </w:t>
                              </w:r>
                              <w:r w:rsidRPr="00FE5C8C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br/>
                                <w:t>≥75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 </w:t>
                              </w:r>
                              <w:r w:rsidRPr="00FE5C8C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7" name="Gerader Verbinder 11"/>
                        <wps:cNvCnPr/>
                        <wps:spPr bwMode="auto">
                          <a:xfrm flipV="1">
                            <a:off x="1626692" y="3737455"/>
                            <a:ext cx="1793" cy="107851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rgbClr val="0088C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8" name="Gerader Verbinder 12"/>
                        <wps:cNvCnPr/>
                        <wps:spPr bwMode="auto">
                          <a:xfrm flipV="1">
                            <a:off x="4107485" y="3737440"/>
                            <a:ext cx="18040" cy="101990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rgbClr val="0088C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9" name="Gerade Verbindung mit Pfeil 13"/>
                        <wps:cNvCnPr/>
                        <wps:spPr bwMode="auto">
                          <a:xfrm>
                            <a:off x="1212652" y="4287196"/>
                            <a:ext cx="396000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rgbClr val="0088C0"/>
                            </a:solidFill>
                            <a:prstDash val="solid"/>
                            <a:round/>
                            <a:headEnd type="triangle" w="med" len="lg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130" name="Gerade Verbindung mit Pfeil 14"/>
                        <wps:cNvCnPr/>
                        <wps:spPr bwMode="auto">
                          <a:xfrm flipH="1">
                            <a:off x="4125539" y="4302417"/>
                            <a:ext cx="396000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rgbClr val="0088C0"/>
                            </a:solidFill>
                            <a:prstDash val="solid"/>
                            <a:round/>
                            <a:headEnd type="triangle" w="med" len="lg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131" name="Gerader Verbinder 18"/>
                        <wps:cNvCnPr/>
                        <wps:spPr bwMode="auto">
                          <a:xfrm flipV="1">
                            <a:off x="1228618" y="5135867"/>
                            <a:ext cx="3306325" cy="24538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9050" cap="flat" cmpd="sng" algn="ctr">
                            <a:solidFill>
                              <a:srgbClr val="0088C0"/>
                            </a:solidFill>
                            <a:prstDash val="solid"/>
                            <a:round/>
                            <a:headEnd type="triangle" w="med" len="lg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  <wps:wsp>
                        <wps:cNvPr id="132" name="Textfeld 17"/>
                        <wps:cNvSpPr txBox="1"/>
                        <wps:spPr>
                          <a:xfrm>
                            <a:off x="1761156" y="4994497"/>
                            <a:ext cx="2144583" cy="5019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FAE0F1E" w14:textId="77777777" w:rsidR="008311F9" w:rsidRPr="00FE5C8C" w:rsidRDefault="008311F9" w:rsidP="008311F9">
                              <w:pPr>
                                <w:jc w:val="center"/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 w:rsidRPr="00FE5C8C">
                                <w:rPr>
                                  <w:shd w:val="clear" w:color="auto" w:fill="FFFFFF"/>
                                </w:rPr>
                                <w:t>Соответствующ</w:t>
                              </w:r>
                              <w:r>
                                <w:rPr>
                                  <w:shd w:val="clear" w:color="auto" w:fill="FFFFFF"/>
                                </w:rPr>
                                <w:t>ая</w:t>
                              </w:r>
                              <w:r w:rsidRPr="00FE5C8C">
                                <w:rPr>
                                  <w:shd w:val="clear" w:color="auto" w:fill="FFFFFF"/>
                                </w:rPr>
                                <w:t xml:space="preserve"> ширин</w:t>
                              </w:r>
                              <w:r>
                                <w:rPr>
                                  <w:shd w:val="clear" w:color="auto" w:fill="FFFFFF"/>
                                </w:rPr>
                                <w:t>а</w:t>
                              </w:r>
                              <w:r w:rsidRPr="00FE5C8C">
                                <w:rPr>
                                  <w:shd w:val="clear" w:color="auto" w:fill="FFFFFF"/>
                                </w:rPr>
                                <w:t xml:space="preserve"> транспортного средства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3" name="Textfeld 19"/>
                        <wps:cNvSpPr txBox="1"/>
                        <wps:spPr>
                          <a:xfrm>
                            <a:off x="-55770" y="4086026"/>
                            <a:ext cx="1282178" cy="3397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21E8AC" w14:textId="18B670C6" w:rsidR="008311F9" w:rsidRPr="00FE5C8C" w:rsidRDefault="008311F9" w:rsidP="008311F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</w:pPr>
                              <w:r w:rsidRPr="00FE5C8C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 xml:space="preserve">  ≤12,5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 </w:t>
                              </w:r>
                              <w:r w:rsidRPr="00FE5C8C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" name="Textfeld 20"/>
                        <wps:cNvSpPr txBox="1"/>
                        <wps:spPr>
                          <a:xfrm>
                            <a:off x="4317086" y="4064173"/>
                            <a:ext cx="1531385" cy="4191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B97C95" w14:textId="36DFD19D" w:rsidR="008311F9" w:rsidRPr="00FE5C8C" w:rsidRDefault="008311F9" w:rsidP="008311F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</w:pPr>
                              <w:r w:rsidRPr="00FE5C8C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 xml:space="preserve">  ≤12,5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 </w:t>
                              </w:r>
                              <w:r w:rsidRPr="00FE5C8C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D2A09" id="Groupe 1" o:spid="_x0000_s1045" style="position:absolute;left:0;text-align:left;margin-left:87.1pt;margin-top:146.1pt;width:418.15pt;height:104.45pt;z-index:251679744;mso-position-horizontal-relative:margin;mso-width-relative:margin;mso-height-relative:margin" coordorigin="-557,37374" coordsize="59042,1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">
                <v:line id="Gerader Verbinder 9" o:spid="_x0000_s1046" style="position:absolute;flip:y;visibility:visible;mso-wrap-style:square" from="16086,44651" to="41074,4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" filled="t" fillcolor="#4f81bd [3204]" strokecolor="#0088c0" strokeweight="1.5pt">
                  <v:stroke startarrow="block" startarrowlength="long" endarrow="block" endarrowlength="long"/>
                </v:line>
                <v:shape id="Textfeld 10" o:spid="_x0000_s1047" type="#_x0000_t202" style="position:absolute;left:21159;top:42654;width:15273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" fillcolor="white [3212]" stroked="f">
                  <v:textbox>
                    <w:txbxContent>
                      <w:p w14:paraId="450CBAA8" w14:textId="1FAA7C2E" w:rsidR="008311F9" w:rsidRPr="00FE5C8C" w:rsidRDefault="008311F9" w:rsidP="008311F9">
                        <w:pPr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</w:pPr>
                        <w:r w:rsidRPr="00FE5C8C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 xml:space="preserve">Зона обнаружения </w:t>
                        </w:r>
                        <w:r w:rsidRPr="00FE5C8C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br/>
                          <w:t>≥75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en-US"/>
                          </w:rPr>
                          <w:t> </w:t>
                        </w:r>
                        <w:r w:rsidRPr="00FE5C8C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>%</w:t>
                        </w:r>
                      </w:p>
                    </w:txbxContent>
                  </v:textbox>
                </v:shape>
                <v:line id="Gerader Verbinder 11" o:spid="_x0000_s1048" style="position:absolute;flip:y;visibility:visible;mso-wrap-style:square" from="16266,37374" to="16284,48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" filled="t" fillcolor="#4f81bd [3204]" strokecolor="#0088c0" strokeweight="1.5pt"/>
                <v:line id="Gerader Verbinder 12" o:spid="_x0000_s1049" style="position:absolute;flip:y;visibility:visible;mso-wrap-style:square" from="41074,37374" to="41255,47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" filled="t" fillcolor="#4f81bd [3204]" strokecolor="#0088c0" strokeweight="1.5pt"/>
                <v:shape id="Gerade Verbindung mit Pfeil 13" o:spid="_x0000_s1050" type="#_x0000_t32" style="position:absolute;left:12126;top:42871;width:3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" filled="t" fillcolor="#4f81bd [3204]" strokecolor="#0088c0" strokeweight="1.5pt">
                  <v:stroke startarrow="block" startarrowlength="long" endarrow="block" endarrowlength="long"/>
                </v:shape>
                <v:shape id="Gerade Verbindung mit Pfeil 14" o:spid="_x0000_s1051" type="#_x0000_t32" style="position:absolute;left:41255;top:43024;width:3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" filled="t" fillcolor="#4f81bd [3204]" strokecolor="#0088c0" strokeweight="1.5pt">
                  <v:stroke startarrow="block" startarrowlength="long" endarrow="block" endarrowlength="long"/>
                </v:shape>
                <v:line id="Gerader Verbinder 18" o:spid="_x0000_s1052" style="position:absolute;flip:y;visibility:visible;mso-wrap-style:square" from="12286,51358" to="45349,5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" filled="t" fillcolor="#4f81bd [3204]" strokecolor="#0088c0" strokeweight="1.5pt">
                  <v:stroke startarrow="block" startarrowlength="long" endarrow="block" endarrowlength="long"/>
                </v:line>
                <v:shape id="Textfeld 17" o:spid="_x0000_s1053" type="#_x0000_t202" style="position:absolute;left:17611;top:49944;width:21446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" fillcolor="white [3212]" stroked="f">
                  <v:textbox>
                    <w:txbxContent>
                      <w:p w14:paraId="7FAE0F1E" w14:textId="77777777" w:rsidR="008311F9" w:rsidRPr="00FE5C8C" w:rsidRDefault="008311F9" w:rsidP="008311F9">
                        <w:pPr>
                          <w:jc w:val="center"/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2"/>
                          </w:rPr>
                        </w:pPr>
                        <w:r w:rsidRPr="00FE5C8C">
                          <w:rPr>
                            <w:shd w:val="clear" w:color="auto" w:fill="FFFFFF"/>
                          </w:rPr>
                          <w:t>Соответствующ</w:t>
                        </w:r>
                        <w:r>
                          <w:rPr>
                            <w:shd w:val="clear" w:color="auto" w:fill="FFFFFF"/>
                          </w:rPr>
                          <w:t>ая</w:t>
                        </w:r>
                        <w:r w:rsidRPr="00FE5C8C">
                          <w:rPr>
                            <w:shd w:val="clear" w:color="auto" w:fill="FFFFFF"/>
                          </w:rPr>
                          <w:t xml:space="preserve"> ширин</w:t>
                        </w:r>
                        <w:r>
                          <w:rPr>
                            <w:shd w:val="clear" w:color="auto" w:fill="FFFFFF"/>
                          </w:rPr>
                          <w:t>а</w:t>
                        </w:r>
                        <w:r w:rsidRPr="00FE5C8C">
                          <w:rPr>
                            <w:shd w:val="clear" w:color="auto" w:fill="FFFFFF"/>
                          </w:rPr>
                          <w:t xml:space="preserve"> транспортного средства</w:t>
                        </w:r>
                      </w:p>
                    </w:txbxContent>
                  </v:textbox>
                </v:shape>
                <v:shape id="Textfeld 19" o:spid="_x0000_s1054" type="#_x0000_t202" style="position:absolute;left:-557;top:40860;width:12821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7D21E8AC" w14:textId="18B670C6" w:rsidR="008311F9" w:rsidRPr="00FE5C8C" w:rsidRDefault="008311F9" w:rsidP="008311F9">
                        <w:pPr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</w:pPr>
                        <w:r w:rsidRPr="00FE5C8C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 xml:space="preserve">  ≤12,5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en-US"/>
                          </w:rPr>
                          <w:t> </w:t>
                        </w:r>
                        <w:r w:rsidRPr="00FE5C8C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>%</w:t>
                        </w:r>
                      </w:p>
                    </w:txbxContent>
                  </v:textbox>
                </v:shape>
                <v:shape id="Textfeld 20" o:spid="_x0000_s1055" type="#_x0000_t202" style="position:absolute;left:43170;top:40641;width:15314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17B97C95" w14:textId="36DFD19D" w:rsidR="008311F9" w:rsidRPr="00FE5C8C" w:rsidRDefault="008311F9" w:rsidP="008311F9">
                        <w:pPr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</w:pPr>
                        <w:r w:rsidRPr="00FE5C8C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 xml:space="preserve">  ≤12,5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en-US"/>
                          </w:rPr>
                          <w:t> </w:t>
                        </w:r>
                        <w:r w:rsidRPr="00FE5C8C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>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634DA9" w14:textId="40A717C6" w:rsidR="001B61E2" w:rsidRDefault="001B61E2" w:rsidP="008311F9">
      <w:pPr>
        <w:pStyle w:val="SingleTxtG"/>
        <w:rPr>
          <w:i/>
          <w:iCs/>
        </w:rPr>
      </w:pPr>
    </w:p>
    <w:p w14:paraId="6547D66D" w14:textId="0FFA0917" w:rsidR="001B61E2" w:rsidRDefault="001B61E2" w:rsidP="008311F9">
      <w:pPr>
        <w:pStyle w:val="SingleTxtG"/>
        <w:rPr>
          <w:i/>
          <w:iCs/>
        </w:rPr>
      </w:pPr>
    </w:p>
    <w:p w14:paraId="063B63A4" w14:textId="2F6A4B78" w:rsidR="001B61E2" w:rsidRDefault="001B61E2" w:rsidP="008311F9">
      <w:pPr>
        <w:pStyle w:val="SingleTxtG"/>
        <w:rPr>
          <w:i/>
          <w:iCs/>
        </w:rPr>
      </w:pPr>
    </w:p>
    <w:p w14:paraId="1BDDF99C" w14:textId="2DBDA64C" w:rsidR="001B61E2" w:rsidRDefault="001B61E2" w:rsidP="008311F9">
      <w:pPr>
        <w:pStyle w:val="SingleTxtG"/>
        <w:rPr>
          <w:i/>
          <w:iCs/>
        </w:rPr>
      </w:pPr>
    </w:p>
    <w:p w14:paraId="5FA1762B" w14:textId="503F312D" w:rsidR="001B61E2" w:rsidRDefault="001B61E2" w:rsidP="008311F9">
      <w:pPr>
        <w:pStyle w:val="SingleTxtG"/>
        <w:rPr>
          <w:i/>
          <w:iCs/>
        </w:rPr>
      </w:pPr>
    </w:p>
    <w:p w14:paraId="234E7838" w14:textId="1466D343" w:rsidR="001B61E2" w:rsidRDefault="001B61E2" w:rsidP="008311F9">
      <w:pPr>
        <w:pStyle w:val="SingleTxtG"/>
        <w:rPr>
          <w:i/>
          <w:iCs/>
        </w:rPr>
      </w:pPr>
    </w:p>
    <w:p w14:paraId="47C37FCA" w14:textId="320A490B" w:rsidR="001B61E2" w:rsidRDefault="001B61E2" w:rsidP="008311F9">
      <w:pPr>
        <w:pStyle w:val="SingleTxtG"/>
        <w:rPr>
          <w:i/>
          <w:iCs/>
        </w:rPr>
      </w:pPr>
    </w:p>
    <w:p w14:paraId="4FA0EA9C" w14:textId="6B5544AD" w:rsidR="001B61E2" w:rsidRDefault="001B61E2" w:rsidP="008311F9">
      <w:pPr>
        <w:pStyle w:val="SingleTxtG"/>
        <w:rPr>
          <w:i/>
          <w:iCs/>
        </w:rPr>
      </w:pPr>
    </w:p>
    <w:p w14:paraId="4138912A" w14:textId="3225DCE3" w:rsidR="001B61E2" w:rsidRDefault="001B61E2" w:rsidP="008311F9">
      <w:pPr>
        <w:pStyle w:val="SingleTxtG"/>
        <w:rPr>
          <w:i/>
          <w:iCs/>
        </w:rPr>
      </w:pPr>
    </w:p>
    <w:p w14:paraId="7197C821" w14:textId="66E587C2" w:rsidR="001B61E2" w:rsidRDefault="001B61E2" w:rsidP="008311F9">
      <w:pPr>
        <w:pStyle w:val="SingleTxtG"/>
        <w:rPr>
          <w:i/>
          <w:iCs/>
        </w:rPr>
      </w:pPr>
    </w:p>
    <w:p w14:paraId="0E95FB5D" w14:textId="2AD8E91E" w:rsidR="001B61E2" w:rsidRDefault="001B61E2" w:rsidP="008311F9">
      <w:pPr>
        <w:pStyle w:val="SingleTxtG"/>
        <w:rPr>
          <w:i/>
          <w:iCs/>
        </w:rPr>
      </w:pPr>
    </w:p>
    <w:p w14:paraId="5E73DE91" w14:textId="1E2E4322" w:rsidR="001B61E2" w:rsidRDefault="001B61E2" w:rsidP="008311F9">
      <w:pPr>
        <w:pStyle w:val="SingleTxtG"/>
        <w:rPr>
          <w:i/>
          <w:iCs/>
        </w:rPr>
      </w:pPr>
    </w:p>
    <w:p w14:paraId="6FD23CC0" w14:textId="6F7183F0" w:rsidR="001B61E2" w:rsidRDefault="001B61E2" w:rsidP="008311F9">
      <w:pPr>
        <w:pStyle w:val="SingleTxtG"/>
        <w:rPr>
          <w:i/>
          <w:iCs/>
        </w:rPr>
      </w:pPr>
    </w:p>
    <w:p w14:paraId="70DF877E" w14:textId="77777777" w:rsidR="001B61E2" w:rsidRPr="00BA776A" w:rsidRDefault="001B61E2" w:rsidP="008311F9">
      <w:pPr>
        <w:pStyle w:val="SingleTxtG"/>
        <w:rPr>
          <w:i/>
          <w:iCs/>
        </w:rPr>
      </w:pPr>
    </w:p>
    <w:p w14:paraId="1099468F" w14:textId="77777777" w:rsidR="008311F9" w:rsidRPr="00BA776A" w:rsidRDefault="008311F9" w:rsidP="008311F9">
      <w:pPr>
        <w:pStyle w:val="SingleTxtG"/>
        <w:ind w:right="2123"/>
      </w:pPr>
      <w:r w:rsidRPr="00BA776A">
        <w:rPr>
          <w:i/>
          <w:iCs/>
        </w:rPr>
        <w:t xml:space="preserve">Пункты 3.15–3.18 </w:t>
      </w:r>
      <w:r w:rsidRPr="00BA776A">
        <w:rPr>
          <w:bCs/>
          <w:i/>
          <w:iCs/>
        </w:rPr>
        <w:t xml:space="preserve">(прежние) </w:t>
      </w:r>
      <w:r w:rsidRPr="00BA776A">
        <w:rPr>
          <w:bCs/>
        </w:rPr>
        <w:t xml:space="preserve">пронумеровать как пункты </w:t>
      </w:r>
      <w:r w:rsidRPr="00BA776A">
        <w:t>3.21–3.24.</w:t>
      </w:r>
    </w:p>
    <w:p w14:paraId="6334A920" w14:textId="77777777" w:rsidR="008311F9" w:rsidRPr="00BA776A" w:rsidRDefault="008311F9" w:rsidP="008311F9">
      <w:pPr>
        <w:pStyle w:val="SingleTxtG"/>
        <w:ind w:right="2123"/>
      </w:pPr>
      <w:r w:rsidRPr="00BA776A">
        <w:rPr>
          <w:i/>
          <w:iCs/>
          <w:shd w:val="clear" w:color="auto" w:fill="FFFFFF"/>
        </w:rPr>
        <w:t>Включить новый пункт</w:t>
      </w:r>
      <w:r w:rsidRPr="00BA776A">
        <w:rPr>
          <w:i/>
          <w:iCs/>
        </w:rPr>
        <w:t xml:space="preserve"> 3.25</w:t>
      </w:r>
      <w:r w:rsidRPr="00BA776A">
        <w:t xml:space="preserve"> </w:t>
      </w:r>
      <w:r w:rsidRPr="00BA776A">
        <w:rPr>
          <w:shd w:val="clear" w:color="auto" w:fill="FFFFFF"/>
        </w:rPr>
        <w:t>следующего содержания</w:t>
      </w:r>
      <w:r w:rsidRPr="00BA776A">
        <w:t>:</w:t>
      </w:r>
    </w:p>
    <w:p w14:paraId="76490DE8" w14:textId="5025924D" w:rsidR="00B5471C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  <w:shd w:val="clear" w:color="auto" w:fill="FFFFFF"/>
        </w:rPr>
      </w:pPr>
      <w:r w:rsidRPr="00BA776A">
        <w:t>«</w:t>
      </w:r>
      <w:r w:rsidRPr="00BA776A">
        <w:rPr>
          <w:b/>
          <w:bCs/>
        </w:rPr>
        <w:t>3.25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“Время удара головы (ВУГ)” означает промежуток с момента </w:t>
      </w:r>
      <w:r w:rsidRPr="00BE5AFA">
        <w:rPr>
          <w:b/>
          <w:bCs/>
        </w:rPr>
        <w:t>первого</w:t>
      </w:r>
      <w:r w:rsidRPr="00BA776A">
        <w:rPr>
          <w:b/>
          <w:bCs/>
          <w:shd w:val="clear" w:color="auto" w:fill="FFFFFF"/>
        </w:rPr>
        <w:t xml:space="preserve"> контакта пешехода с передней частью транспортного средства до момента первого контакта головы пешехода с наружной поверхностью.</w:t>
      </w:r>
    </w:p>
    <w:p w14:paraId="4C6A6306" w14:textId="77777777" w:rsidR="00B5471C" w:rsidRDefault="00B5471C">
      <w:pPr>
        <w:suppressAutoHyphens w:val="0"/>
        <w:spacing w:line="240" w:lineRule="auto"/>
        <w:rPr>
          <w:rFonts w:eastAsia="Times New Roman" w:cs="Times New Roman"/>
          <w:b/>
          <w:bCs/>
          <w:szCs w:val="20"/>
          <w:shd w:val="clear" w:color="auto" w:fill="FFFFFF"/>
        </w:rPr>
      </w:pPr>
      <w:r>
        <w:rPr>
          <w:b/>
          <w:bCs/>
          <w:shd w:val="clear" w:color="auto" w:fill="FFFFFF"/>
        </w:rPr>
        <w:br w:type="page"/>
      </w:r>
    </w:p>
    <w:p w14:paraId="6BA782F3" w14:textId="09425077" w:rsidR="008311F9" w:rsidRDefault="008311F9" w:rsidP="008311F9">
      <w:pPr>
        <w:suppressAutoHyphens w:val="0"/>
        <w:spacing w:line="240" w:lineRule="auto"/>
        <w:rPr>
          <w:i/>
          <w:iCs/>
        </w:rPr>
      </w:pPr>
      <w:bookmarkStart w:id="1" w:name="_Hlk94790048"/>
      <w:r w:rsidRPr="00BA776A">
        <w:rPr>
          <w:i/>
          <w:i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6EF3D8" wp14:editId="24C649D7">
                <wp:simplePos x="0" y="0"/>
                <wp:positionH relativeFrom="margin">
                  <wp:posOffset>333458</wp:posOffset>
                </wp:positionH>
                <wp:positionV relativeFrom="paragraph">
                  <wp:posOffset>2043</wp:posOffset>
                </wp:positionV>
                <wp:extent cx="6082141" cy="5717262"/>
                <wp:effectExtent l="0" t="0" r="0" b="17145"/>
                <wp:wrapNone/>
                <wp:docPr id="267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141" cy="5717262"/>
                          <a:chOff x="-539946" y="0"/>
                          <a:chExt cx="8882084" cy="6133535"/>
                        </a:xfrm>
                      </wpg:grpSpPr>
                      <wpg:graphicFrame>
                        <wpg:cNvPr id="268" name="Diagramm 17"/>
                        <wpg:cNvFrPr>
                          <a:graphicFrameLocks/>
                        </wpg:cNvFrPr>
                        <wpg:xfrm>
                          <a:off x="643837" y="0"/>
                          <a:ext cx="7698301" cy="395892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2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3938" y="4946886"/>
                            <a:ext cx="2017055" cy="3270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CD682C" w14:textId="77777777" w:rsidR="008311F9" w:rsidRPr="005739ED" w:rsidRDefault="008311F9" w:rsidP="008311F9">
                              <w:pPr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739ED">
                                <w:rPr>
                                  <w:rFonts w:cs="Times New Roman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Общее время срабатывания (ОВС)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7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33938" y="5361310"/>
                            <a:ext cx="2203745" cy="3351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8C68BF" w14:textId="77777777" w:rsidR="008311F9" w:rsidRPr="005739ED" w:rsidRDefault="008311F9" w:rsidP="008311F9">
                              <w:pPr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color w:val="0070C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739ED">
                                <w:rPr>
                                  <w:rFonts w:cs="Times New Roman"/>
                                  <w:b/>
                                  <w:bCs/>
                                  <w:color w:val="0070C0"/>
                                  <w:kern w:val="24"/>
                                </w:rPr>
                                <w:t>Время удара головы (ВУГ)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34068" y="4174288"/>
                            <a:ext cx="622790" cy="5698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CF7188" w14:textId="77777777" w:rsidR="008311F9" w:rsidRPr="00B5471C" w:rsidRDefault="008311F9" w:rsidP="00B5471C">
                              <w:pPr>
                                <w:spacing w:before="80" w:line="192" w:lineRule="auto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B5471C">
                                <w:rPr>
                                  <w:rFonts w:cs="Times New Roman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Время считы-вания </w:t>
                              </w:r>
                              <w:r w:rsidRPr="00B5471C">
                                <w:rPr>
                                  <w:rFonts w:cs="Times New Roman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(</w:t>
                              </w:r>
                              <w:r w:rsidRPr="00B5471C">
                                <w:rPr>
                                  <w:rFonts w:cs="Times New Roman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ВСч</w:t>
                              </w:r>
                              <w:r w:rsidRPr="00B5471C">
                                <w:rPr>
                                  <w:rFonts w:cs="Times New Roman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27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566529" y="4174288"/>
                            <a:ext cx="1387770" cy="5698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3433AC" w14:textId="77777777" w:rsidR="008311F9" w:rsidRPr="00B5471C" w:rsidRDefault="008311F9" w:rsidP="008311F9">
                              <w:pPr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color w:val="FF66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B5471C">
                                <w:rPr>
                                  <w:rFonts w:cs="Times New Roman"/>
                                  <w:b/>
                                  <w:bCs/>
                                  <w:color w:val="FF6600"/>
                                  <w:kern w:val="24"/>
                                </w:rPr>
                                <w:t>Время раскрытия</w:t>
                              </w:r>
                            </w:p>
                            <w:p w14:paraId="02AEFFFD" w14:textId="77777777" w:rsidR="008311F9" w:rsidRPr="00B5471C" w:rsidRDefault="008311F9" w:rsidP="008311F9">
                              <w:pPr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color w:val="FF6600"/>
                                  <w:kern w:val="24"/>
                                </w:rPr>
                              </w:pPr>
                              <w:r w:rsidRPr="00B5471C">
                                <w:rPr>
                                  <w:rFonts w:cs="Times New Roman"/>
                                  <w:b/>
                                  <w:bCs/>
                                  <w:color w:val="FF6600"/>
                                  <w:kern w:val="24"/>
                                </w:rPr>
                                <w:t>(ВР)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273" name="Line 58"/>
                        <wps:cNvCnPr/>
                        <wps:spPr bwMode="auto">
                          <a:xfrm flipV="1">
                            <a:off x="945512" y="1453834"/>
                            <a:ext cx="1998887" cy="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Line 44"/>
                        <wps:cNvCnPr/>
                        <wps:spPr bwMode="auto">
                          <a:xfrm>
                            <a:off x="3119753" y="1160154"/>
                            <a:ext cx="18415" cy="41973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5" name="Line 44"/>
                        <wps:cNvCnPr/>
                        <wps:spPr bwMode="auto">
                          <a:xfrm>
                            <a:off x="3818346" y="618247"/>
                            <a:ext cx="0" cy="51457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33875" y="5771113"/>
                            <a:ext cx="2883830" cy="3624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E88B73" w14:textId="77777777" w:rsidR="008311F9" w:rsidRPr="005739ED" w:rsidRDefault="008311F9" w:rsidP="005739ED">
                              <w:pPr>
                                <w:spacing w:before="120" w:line="240" w:lineRule="auto"/>
                                <w:jc w:val="center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color w:val="00B05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739ED">
                                <w:rPr>
                                  <w:rFonts w:cs="Times New Roman"/>
                                  <w:b/>
                                  <w:bCs/>
                                  <w:color w:val="00B050"/>
                                  <w:kern w:val="24"/>
                                </w:rPr>
                                <w:t>Максимальное время раскрытия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77" name="Rechteck 3"/>
                        <wps:cNvSpPr/>
                        <wps:spPr>
                          <a:xfrm>
                            <a:off x="-206424" y="1129146"/>
                            <a:ext cx="1175032" cy="4392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9E9A09" w14:textId="77777777" w:rsidR="008311F9" w:rsidRPr="006F67EF" w:rsidRDefault="008311F9" w:rsidP="008311F9">
                              <w:pPr>
                                <w:ind w:left="-284"/>
                                <w:jc w:val="center"/>
                                <w:textAlignment w:val="baseline"/>
                                <w:rPr>
                                  <w:rFonts w:ascii="CorpoS" w:hAnsi="CorpoS"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rpoS" w:hAnsi="CorpoS"/>
                                  <w:color w:val="FF0000"/>
                                  <w:kern w:val="24"/>
                                </w:rPr>
                                <w:t>Раскрытое</w:t>
                              </w:r>
                              <w:r w:rsidRPr="003D4590">
                                <w:rPr>
                                  <w:rFonts w:ascii="CorpoS" w:hAnsi="CorpoS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Pr="00B5471C">
                                <w:rPr>
                                  <w:rFonts w:cs="Times New Roman"/>
                                  <w:color w:val="FF0000"/>
                                  <w:kern w:val="24"/>
                                </w:rPr>
                                <w:t>положение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278" name="Textfeld 1"/>
                        <wps:cNvSpPr txBox="1"/>
                        <wps:spPr>
                          <a:xfrm>
                            <a:off x="397863" y="1582168"/>
                            <a:ext cx="429493" cy="1650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F66C82" w14:textId="77777777" w:rsidR="008311F9" w:rsidRPr="00B5471C" w:rsidRDefault="008311F9" w:rsidP="008311F9">
                              <w:pPr>
                                <w:textAlignment w:val="baseline"/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B5471C">
                                <w:rPr>
                                  <w:rFonts w:cs="Times New Roman"/>
                                  <w:color w:val="000000" w:themeColor="text1"/>
                                  <w:kern w:val="24"/>
                                </w:rPr>
                                <w:t>Положение ССЗП по оси Z</w:t>
                              </w:r>
                            </w:p>
                          </w:txbxContent>
                        </wps:txbx>
                        <wps:bodyPr vert="vert270" wrap="square" lIns="36000" tIns="0" rIns="36000" bIns="0" rtlCol="0">
                          <a:noAutofit/>
                        </wps:bodyPr>
                      </wps:wsp>
                      <wps:wsp>
                        <wps:cNvPr id="279" name="Textfeld 23"/>
                        <wps:cNvSpPr txBox="1"/>
                        <wps:spPr>
                          <a:xfrm>
                            <a:off x="7567684" y="3258658"/>
                            <a:ext cx="63087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5A800A" w14:textId="77777777" w:rsidR="008311F9" w:rsidRPr="009823FA" w:rsidRDefault="008311F9" w:rsidP="008311F9">
                              <w:pPr>
                                <w:textAlignment w:val="baseline"/>
                                <w:rPr>
                                  <w:rFonts w:ascii="CorpoS" w:hAnsi="Corpo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rpoS" w:hAnsi="Corpo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Время</w:t>
                              </w:r>
                            </w:p>
                          </w:txbxContent>
                        </wps:txbx>
                        <wps:bodyPr vert="horz" wrap="square" lIns="36000" tIns="0" rIns="36000" bIns="0" rtlCol="0">
                          <a:noAutofit/>
                        </wps:bodyPr>
                      </wps:wsp>
                      <wps:wsp>
                        <wps:cNvPr id="280" name="Gerader Verbinder 4"/>
                        <wps:cNvCnPr/>
                        <wps:spPr bwMode="auto">
                          <a:xfrm>
                            <a:off x="934083" y="4817854"/>
                            <a:ext cx="0" cy="145512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Gerader Verbinder 29"/>
                        <wps:cNvCnPr/>
                        <wps:spPr bwMode="auto">
                          <a:xfrm>
                            <a:off x="934083" y="5231910"/>
                            <a:ext cx="0" cy="170595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Gerader Verbinder 30"/>
                        <wps:cNvCnPr/>
                        <wps:spPr bwMode="auto">
                          <a:xfrm>
                            <a:off x="934083" y="5641423"/>
                            <a:ext cx="0" cy="122618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rgbClr val="00B05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3" name="Line 44"/>
                        <wps:cNvCnPr/>
                        <wps:spPr bwMode="auto">
                          <a:xfrm flipH="1">
                            <a:off x="1564637" y="3233122"/>
                            <a:ext cx="1903" cy="9277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4" name="Line 44"/>
                        <wps:cNvCnPr/>
                        <wps:spPr bwMode="auto">
                          <a:xfrm>
                            <a:off x="934083" y="3231216"/>
                            <a:ext cx="1212" cy="9381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5" name="Rechteck 24"/>
                        <wps:cNvSpPr/>
                        <wps:spPr>
                          <a:xfrm>
                            <a:off x="507485" y="3456082"/>
                            <a:ext cx="742513" cy="3755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6950C0D" w14:textId="77777777" w:rsidR="008311F9" w:rsidRPr="008C0F73" w:rsidRDefault="008311F9" w:rsidP="008311F9">
                              <w:pPr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asciiTheme="majorBidi" w:hAnsiTheme="majorBidi" w:cstheme="majorBidi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C0F73">
                                <w:rPr>
                                  <w:rFonts w:asciiTheme="majorBidi" w:hAnsiTheme="majorBidi" w:cstheme="majorBidi"/>
                                  <w:kern w:val="24"/>
                                  <w:sz w:val="18"/>
                                  <w:szCs w:val="18"/>
                                </w:rPr>
                                <w:t>Момент контакта</w:t>
                              </w:r>
                            </w:p>
                          </w:txbxContent>
                        </wps:txbx>
                        <wps:bodyPr wrap="square" lIns="0" tIns="0" rIns="36000" bIns="0">
                          <a:noAutofit/>
                        </wps:bodyPr>
                      </wps:wsp>
                      <wps:wsp>
                        <wps:cNvPr id="286" name="Rechteck 25"/>
                        <wps:cNvSpPr/>
                        <wps:spPr>
                          <a:xfrm>
                            <a:off x="1154912" y="3456263"/>
                            <a:ext cx="11785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65A3FC6" w14:textId="77777777" w:rsidR="008311F9" w:rsidRPr="00B5471C" w:rsidRDefault="008311F9" w:rsidP="008311F9">
                              <w:pPr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cs="Times New Roman"/>
                                  <w:color w:val="FF66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5471C">
                                <w:rPr>
                                  <w:rFonts w:cs="Times New Roman"/>
                                  <w:color w:val="FF6600"/>
                                  <w:kern w:val="24"/>
                                  <w:sz w:val="18"/>
                                  <w:szCs w:val="18"/>
                                </w:rPr>
                                <w:t>Активация модуля раскрытия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287" name="Line 44"/>
                        <wps:cNvCnPr/>
                        <wps:spPr bwMode="auto">
                          <a:xfrm>
                            <a:off x="2944400" y="1453835"/>
                            <a:ext cx="6866" cy="34882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Rechteck 22"/>
                        <wps:cNvSpPr/>
                        <wps:spPr>
                          <a:xfrm>
                            <a:off x="2294716" y="3456262"/>
                            <a:ext cx="1329054" cy="4785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9B5E859" w14:textId="77777777" w:rsidR="008311F9" w:rsidRPr="00B5471C" w:rsidRDefault="008311F9" w:rsidP="008311F9">
                              <w:pPr>
                                <w:spacing w:line="192" w:lineRule="auto"/>
                                <w:jc w:val="center"/>
                                <w:textAlignment w:val="baseline"/>
                                <w:rPr>
                                  <w:rFonts w:cs="Times New Roman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B5471C">
                                <w:rPr>
                                  <w:rFonts w:cs="Times New Roman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Время перехода ССЗП в раскрытое положение</w:t>
                              </w:r>
                            </w:p>
                          </w:txbxContent>
                        </wps:txbx>
                        <wps:bodyPr wrap="square" lIns="36000" tIns="0" rIns="36000" bIns="0">
                          <a:noAutofit/>
                        </wps:bodyPr>
                      </wps:wsp>
                      <wps:wsp>
                        <wps:cNvPr id="289" name="Line 58"/>
                        <wps:cNvCnPr/>
                        <wps:spPr bwMode="auto">
                          <a:xfrm>
                            <a:off x="927655" y="614482"/>
                            <a:ext cx="2899675" cy="55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Rechteck 27"/>
                        <wps:cNvSpPr/>
                        <wps:spPr>
                          <a:xfrm>
                            <a:off x="-539946" y="198022"/>
                            <a:ext cx="1542589" cy="5538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ACA356" w14:textId="77777777" w:rsidR="008311F9" w:rsidRPr="00B5471C" w:rsidRDefault="008311F9" w:rsidP="008311F9">
                              <w:pPr>
                                <w:spacing w:line="240" w:lineRule="auto"/>
                                <w:ind w:left="142"/>
                                <w:textAlignment w:val="baseline"/>
                                <w:rPr>
                                  <w:rFonts w:cs="Times New Roman"/>
                                  <w:color w:val="00B05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B5471C">
                                <w:rPr>
                                  <w:rFonts w:cs="Times New Roman"/>
                                  <w:color w:val="00B050"/>
                                  <w:kern w:val="24"/>
                                </w:rPr>
                                <w:t>Максимальная высота раскрытия</w:t>
                              </w:r>
                            </w:p>
                          </w:txbxContent>
                        </wps:txbx>
                        <wps:bodyPr wrap="square" lIns="0" tIns="0" rIns="3600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EF3D8" id="Groupe 2" o:spid="_x0000_s1056" style="position:absolute;margin-left:26.25pt;margin-top:.15pt;width:478.9pt;height:450.2pt;z-index:251660288;mso-position-horizontal-relative:margin;mso-width-relative:margin;mso-height-relative:margin" coordorigin="-5399" coordsize="88820,61335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 17" o:spid="_x0000_s1057" type="#_x0000_t75" style="position:absolute;left:8933;top:2027;width:72732;height:30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">
                  <v:imagedata r:id="rId10" o:title=""/>
                  <o:lock v:ext="edit" aspectratio="f"/>
                </v:shape>
                <v:shape id="Text Box 41" o:spid="_x0000_s1058" type="#_x0000_t202" style="position:absolute;left:9339;top:49468;width:20170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" filled="f" fillcolor="white [3212]" strokecolor="red" strokeweight="1.5pt">
                  <v:shadow color="#eeece1 [3214]"/>
                  <v:textbox inset="0,0,0,0">
                    <w:txbxContent>
                      <w:p w14:paraId="42CD682C" w14:textId="77777777" w:rsidR="008311F9" w:rsidRPr="005739ED" w:rsidRDefault="008311F9" w:rsidP="008311F9">
                        <w:pPr>
                          <w:spacing w:line="240" w:lineRule="auto"/>
                          <w:jc w:val="center"/>
                          <w:textAlignment w:val="baseline"/>
                          <w:rPr>
                            <w:rFonts w:cs="Times New Roman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 w:rsidRPr="005739ED">
                          <w:rPr>
                            <w:rFonts w:cs="Times New Roman"/>
                            <w:b/>
                            <w:bCs/>
                            <w:color w:val="FF0000"/>
                            <w:kern w:val="24"/>
                          </w:rPr>
                          <w:t>Общее время срабатывания (ОВС)</w:t>
                        </w:r>
                      </w:p>
                    </w:txbxContent>
                  </v:textbox>
                </v:shape>
                <v:shape id="Text Box 42" o:spid="_x0000_s1059" type="#_x0000_t202" style="position:absolute;left:9339;top:53613;width:22037;height:3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" fillcolor="white [3212]" strokecolor="#0070c0" strokeweight="1.5pt">
                  <v:shadow color="#eeece1 [3214]"/>
                  <v:textbox inset="0,0,0,0">
                    <w:txbxContent>
                      <w:p w14:paraId="078C68BF" w14:textId="77777777" w:rsidR="008311F9" w:rsidRPr="005739ED" w:rsidRDefault="008311F9" w:rsidP="008311F9">
                        <w:pPr>
                          <w:spacing w:line="240" w:lineRule="auto"/>
                          <w:jc w:val="center"/>
                          <w:textAlignment w:val="baseline"/>
                          <w:rPr>
                            <w:rFonts w:cs="Times New Roman"/>
                            <w:b/>
                            <w:bCs/>
                            <w:color w:val="0070C0"/>
                            <w:kern w:val="24"/>
                            <w:sz w:val="24"/>
                            <w:szCs w:val="24"/>
                          </w:rPr>
                        </w:pPr>
                        <w:r w:rsidRPr="005739ED">
                          <w:rPr>
                            <w:rFonts w:cs="Times New Roman"/>
                            <w:b/>
                            <w:bCs/>
                            <w:color w:val="0070C0"/>
                            <w:kern w:val="24"/>
                          </w:rPr>
                          <w:t>Время удара головы (ВУГ)</w:t>
                        </w:r>
                      </w:p>
                    </w:txbxContent>
                  </v:textbox>
                </v:shape>
                <v:shape id="Text Box 52" o:spid="_x0000_s1060" type="#_x0000_t202" style="position:absolute;left:9340;top:41742;width:6228;height:5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" filled="f" fillcolor="white [3212]" strokecolor="black [3213]" strokeweight="1.5pt">
                  <v:shadow color="#eeece1 [3214]"/>
                  <v:textbox inset="1mm,0,1mm,0">
                    <w:txbxContent>
                      <w:p w14:paraId="4ACF7188" w14:textId="77777777" w:rsidR="008311F9" w:rsidRPr="00B5471C" w:rsidRDefault="008311F9" w:rsidP="00B5471C">
                        <w:pPr>
                          <w:spacing w:before="80" w:line="192" w:lineRule="auto"/>
                          <w:textAlignment w:val="baseline"/>
                          <w:rPr>
                            <w:rFonts w:cs="Times New Roman"/>
                            <w:b/>
                            <w:bCs/>
                            <w:kern w:val="24"/>
                            <w:sz w:val="16"/>
                            <w:szCs w:val="16"/>
                            <w:lang w:val="de-DE"/>
                          </w:rPr>
                        </w:pPr>
                        <w:r w:rsidRPr="00B5471C">
                          <w:rPr>
                            <w:rFonts w:cs="Times New Roman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Время считы-вания </w:t>
                        </w:r>
                        <w:r w:rsidRPr="00B5471C">
                          <w:rPr>
                            <w:rFonts w:cs="Times New Roman"/>
                            <w:b/>
                            <w:bCs/>
                            <w:kern w:val="24"/>
                            <w:sz w:val="16"/>
                            <w:szCs w:val="16"/>
                            <w:lang w:val="de-DE"/>
                          </w:rPr>
                          <w:t>(</w:t>
                        </w:r>
                        <w:r w:rsidRPr="00B5471C">
                          <w:rPr>
                            <w:rFonts w:cs="Times New Roman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ВСч</w:t>
                        </w:r>
                        <w:r w:rsidRPr="00B5471C">
                          <w:rPr>
                            <w:rFonts w:cs="Times New Roman"/>
                            <w:b/>
                            <w:bCs/>
                            <w:kern w:val="24"/>
                            <w:sz w:val="16"/>
                            <w:szCs w:val="16"/>
                            <w:lang w:val="de-DE"/>
                          </w:rPr>
                          <w:t>)</w:t>
                        </w:r>
                      </w:p>
                    </w:txbxContent>
                  </v:textbox>
                </v:shape>
                <v:shape id="Text Box 53" o:spid="_x0000_s1061" type="#_x0000_t202" style="position:absolute;left:15665;top:41742;width:13877;height:5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" filled="f" fillcolor="white [3212]" strokecolor="#f60" strokeweight="1.5pt">
                  <v:shadow color="#eeece1 [3214]"/>
                  <v:textbox inset="1mm,0,1mm,0">
                    <w:txbxContent>
                      <w:p w14:paraId="193433AC" w14:textId="77777777" w:rsidR="008311F9" w:rsidRPr="00B5471C" w:rsidRDefault="008311F9" w:rsidP="008311F9">
                        <w:pPr>
                          <w:textAlignment w:val="baseline"/>
                          <w:rPr>
                            <w:rFonts w:cs="Times New Roman"/>
                            <w:b/>
                            <w:bCs/>
                            <w:color w:val="FF6600"/>
                            <w:kern w:val="24"/>
                            <w:sz w:val="24"/>
                            <w:szCs w:val="24"/>
                          </w:rPr>
                        </w:pPr>
                        <w:r w:rsidRPr="00B5471C">
                          <w:rPr>
                            <w:rFonts w:cs="Times New Roman"/>
                            <w:b/>
                            <w:bCs/>
                            <w:color w:val="FF6600"/>
                            <w:kern w:val="24"/>
                          </w:rPr>
                          <w:t>Время раскрытия</w:t>
                        </w:r>
                      </w:p>
                      <w:p w14:paraId="02AEFFFD" w14:textId="77777777" w:rsidR="008311F9" w:rsidRPr="00B5471C" w:rsidRDefault="008311F9" w:rsidP="008311F9">
                        <w:pPr>
                          <w:textAlignment w:val="baseline"/>
                          <w:rPr>
                            <w:rFonts w:cs="Times New Roman"/>
                            <w:b/>
                            <w:bCs/>
                            <w:color w:val="FF6600"/>
                            <w:kern w:val="24"/>
                          </w:rPr>
                        </w:pPr>
                        <w:r w:rsidRPr="00B5471C">
                          <w:rPr>
                            <w:rFonts w:cs="Times New Roman"/>
                            <w:b/>
                            <w:bCs/>
                            <w:color w:val="FF6600"/>
                            <w:kern w:val="24"/>
                          </w:rPr>
                          <w:t>(ВР)</w:t>
                        </w:r>
                      </w:p>
                    </w:txbxContent>
                  </v:textbox>
                </v:shape>
                <v:line id="Line 58" o:spid="_x0000_s1062" style="position:absolute;flip:y;visibility:visible;mso-wrap-style:square" from="9455,14538" to="29443,14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" strokecolor="red" strokeweight="1.5pt">
                  <v:shadow color="#eeece1 [3214]"/>
                </v:line>
                <v:line id="Line 44" o:spid="_x0000_s1063" style="position:absolute;visibility:visible;mso-wrap-style:square" from="31197,11601" to="31381,5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" strokecolor="#0070c0" strokeweight="1.5pt">
                  <v:shadow color="#eeece1 [3214]"/>
                </v:line>
                <v:line id="Line 44" o:spid="_x0000_s1064" style="position:absolute;visibility:visible;mso-wrap-style:square" from="38183,6182" to="38183,5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" strokecolor="#00b050" strokeweight="1.5pt">
                  <v:shadow color="#eeece1 [3214]"/>
                </v:line>
                <v:shape id="Text Box 42" o:spid="_x0000_s1065" type="#_x0000_t202" style="position:absolute;left:9338;top:57711;width:28839;height:3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" fillcolor="white [3212]" strokecolor="#00b050" strokeweight="1.5pt">
                  <v:shadow color="#eeece1 [3214]"/>
                  <v:textbox inset="0,0,0,0">
                    <w:txbxContent>
                      <w:p w14:paraId="10E88B73" w14:textId="77777777" w:rsidR="008311F9" w:rsidRPr="005739ED" w:rsidRDefault="008311F9" w:rsidP="005739ED">
                        <w:pPr>
                          <w:spacing w:before="120" w:line="240" w:lineRule="auto"/>
                          <w:jc w:val="center"/>
                          <w:textAlignment w:val="baseline"/>
                          <w:rPr>
                            <w:rFonts w:cs="Times New Roman"/>
                            <w:b/>
                            <w:bCs/>
                            <w:color w:val="00B050"/>
                            <w:kern w:val="24"/>
                            <w:sz w:val="24"/>
                            <w:szCs w:val="24"/>
                          </w:rPr>
                        </w:pPr>
                        <w:r w:rsidRPr="005739ED">
                          <w:rPr>
                            <w:rFonts w:cs="Times New Roman"/>
                            <w:b/>
                            <w:bCs/>
                            <w:color w:val="00B050"/>
                            <w:kern w:val="24"/>
                          </w:rPr>
                          <w:t>Максимальное время раскрытия</w:t>
                        </w:r>
                      </w:p>
                    </w:txbxContent>
                  </v:textbox>
                </v:shape>
                <v:rect id="Rechteck 3" o:spid="_x0000_s1066" style="position:absolute;left:-2064;top:11291;width:11750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" filled="f" stroked="f">
                  <v:textbox inset="1mm,0,1mm,0">
                    <w:txbxContent>
                      <w:p w14:paraId="119E9A09" w14:textId="77777777" w:rsidR="008311F9" w:rsidRPr="006F67EF" w:rsidRDefault="008311F9" w:rsidP="008311F9">
                        <w:pPr>
                          <w:ind w:left="-284"/>
                          <w:jc w:val="center"/>
                          <w:textAlignment w:val="baseline"/>
                          <w:rPr>
                            <w:rFonts w:ascii="CorpoS" w:hAnsi="CorpoS"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rpoS" w:hAnsi="CorpoS"/>
                            <w:color w:val="FF0000"/>
                            <w:kern w:val="24"/>
                          </w:rPr>
                          <w:t>Раскрытое</w:t>
                        </w:r>
                        <w:r w:rsidRPr="003D4590">
                          <w:rPr>
                            <w:rFonts w:ascii="CorpoS" w:hAnsi="CorpoS"/>
                            <w:color w:val="FF0000"/>
                            <w:kern w:val="24"/>
                          </w:rPr>
                          <w:t xml:space="preserve"> </w:t>
                        </w:r>
                        <w:r w:rsidRPr="00B5471C">
                          <w:rPr>
                            <w:rFonts w:cs="Times New Roman"/>
                            <w:color w:val="FF0000"/>
                            <w:kern w:val="24"/>
                          </w:rPr>
                          <w:t>положение</w:t>
                        </w:r>
                      </w:p>
                    </w:txbxContent>
                  </v:textbox>
                </v:rect>
                <v:shape id="Textfeld 1" o:spid="_x0000_s1067" type="#_x0000_t202" style="position:absolute;left:3978;top:15821;width:4295;height:1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" filled="f" stroked="f">
                  <v:textbox style="layout-flow:vertical;mso-layout-flow-alt:bottom-to-top" inset="1mm,0,1mm,0">
                    <w:txbxContent>
                      <w:p w14:paraId="5BF66C82" w14:textId="77777777" w:rsidR="008311F9" w:rsidRPr="00B5471C" w:rsidRDefault="008311F9" w:rsidP="008311F9">
                        <w:pPr>
                          <w:textAlignment w:val="baseline"/>
                          <w:rPr>
                            <w:rFonts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B5471C">
                          <w:rPr>
                            <w:rFonts w:cs="Times New Roman"/>
                            <w:color w:val="000000" w:themeColor="text1"/>
                            <w:kern w:val="24"/>
                          </w:rPr>
                          <w:t>Положение ССЗП по оси Z</w:t>
                        </w:r>
                      </w:p>
                    </w:txbxContent>
                  </v:textbox>
                </v:shape>
                <v:shape id="Textfeld 23" o:spid="_x0000_s1068" type="#_x0000_t202" style="position:absolute;left:75676;top:32586;width:630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" filled="f" stroked="f">
                  <v:textbox inset="1mm,0,1mm,0">
                    <w:txbxContent>
                      <w:p w14:paraId="7C5A800A" w14:textId="77777777" w:rsidR="008311F9" w:rsidRPr="009823FA" w:rsidRDefault="008311F9" w:rsidP="008311F9">
                        <w:pPr>
                          <w:textAlignment w:val="baseline"/>
                          <w:rPr>
                            <w:rFonts w:ascii="CorpoS" w:hAnsi="CorpoS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rpoS" w:hAnsi="CorpoS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Время</w:t>
                        </w:r>
                      </w:p>
                    </w:txbxContent>
                  </v:textbox>
                </v:shape>
                <v:line id="Gerader Verbinder 4" o:spid="_x0000_s1069" style="position:absolute;visibility:visible;mso-wrap-style:square" from="9340,48178" to="9340,49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" filled="t" fillcolor="white [3212]" strokecolor="red" strokeweight="1.5pt">
                  <v:shadow color="#eeece1 [3214]"/>
                </v:line>
                <v:line id="Gerader Verbinder 29" o:spid="_x0000_s1070" style="position:absolute;visibility:visible;mso-wrap-style:square" from="9340,52319" to="9340,5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" filled="t" fillcolor="white [3212]" strokecolor="#0070c0" strokeweight="1.5pt">
                  <v:shadow color="#eeece1 [3214]"/>
                </v:line>
                <v:line id="Gerader Verbinder 30" o:spid="_x0000_s1071" style="position:absolute;visibility:visible;mso-wrap-style:square" from="9340,56414" to="9340,5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" filled="t" fillcolor="white [3212]" strokecolor="#00b050" strokeweight="1.5pt">
                  <v:shadow color="#eeece1 [3214]"/>
                </v:line>
                <v:line id="Line 44" o:spid="_x0000_s1072" style="position:absolute;flip:x;visibility:visible;mso-wrap-style:square" from="15646,32331" to="15665,4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" strokecolor="#f60" strokeweight="1.5pt">
                  <v:shadow color="#eeece1 [3214]"/>
                </v:line>
                <v:line id="Line 44" o:spid="_x0000_s1073" style="position:absolute;visibility:visible;mso-wrap-style:square" from="9340,32312" to="9352,4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" strokecolor="black [3213]" strokeweight="1.5pt">
                  <v:shadow color="#eeece1 [3214]"/>
                </v:line>
                <v:rect id="Rechteck 24" o:spid="_x0000_s1074" style="position:absolute;left:5074;top:34560;width:7425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" fillcolor="white [3212]" stroked="f">
                  <v:textbox inset="0,0,1mm,0">
                    <w:txbxContent>
                      <w:p w14:paraId="06950C0D" w14:textId="77777777" w:rsidR="008311F9" w:rsidRPr="008C0F73" w:rsidRDefault="008311F9" w:rsidP="008311F9">
                        <w:pPr>
                          <w:spacing w:line="240" w:lineRule="auto"/>
                          <w:jc w:val="center"/>
                          <w:textAlignment w:val="baseline"/>
                          <w:rPr>
                            <w:rFonts w:asciiTheme="majorBidi" w:hAnsiTheme="majorBidi" w:cstheme="majorBidi"/>
                            <w:kern w:val="24"/>
                            <w:sz w:val="18"/>
                            <w:szCs w:val="18"/>
                          </w:rPr>
                        </w:pPr>
                        <w:r w:rsidRPr="008C0F73">
                          <w:rPr>
                            <w:rFonts w:asciiTheme="majorBidi" w:hAnsiTheme="majorBidi" w:cstheme="majorBidi"/>
                            <w:kern w:val="24"/>
                            <w:sz w:val="18"/>
                            <w:szCs w:val="18"/>
                          </w:rPr>
                          <w:t>Момент контакта</w:t>
                        </w:r>
                      </w:p>
                    </w:txbxContent>
                  </v:textbox>
                </v:rect>
                <v:rect id="Rechteck 25" o:spid="_x0000_s1075" style="position:absolute;left:11549;top:34562;width:11785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" fillcolor="white [3212]" stroked="f">
                  <v:textbox inset="1mm,0,1mm,0">
                    <w:txbxContent>
                      <w:p w14:paraId="465A3FC6" w14:textId="77777777" w:rsidR="008311F9" w:rsidRPr="00B5471C" w:rsidRDefault="008311F9" w:rsidP="008311F9">
                        <w:pPr>
                          <w:spacing w:line="240" w:lineRule="auto"/>
                          <w:jc w:val="center"/>
                          <w:textAlignment w:val="baseline"/>
                          <w:rPr>
                            <w:rFonts w:cs="Times New Roman"/>
                            <w:color w:val="FF6600"/>
                            <w:kern w:val="24"/>
                            <w:sz w:val="18"/>
                            <w:szCs w:val="18"/>
                          </w:rPr>
                        </w:pPr>
                        <w:r w:rsidRPr="00B5471C">
                          <w:rPr>
                            <w:rFonts w:cs="Times New Roman"/>
                            <w:color w:val="FF6600"/>
                            <w:kern w:val="24"/>
                            <w:sz w:val="18"/>
                            <w:szCs w:val="18"/>
                          </w:rPr>
                          <w:t>Активация модуля раскрытия</w:t>
                        </w:r>
                      </w:p>
                    </w:txbxContent>
                  </v:textbox>
                </v:rect>
                <v:line id="Line 44" o:spid="_x0000_s1076" style="position:absolute;visibility:visible;mso-wrap-style:square" from="29444,14538" to="29512,4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" strokecolor="red" strokeweight="1.5pt">
                  <v:shadow color="#eeece1 [3214]"/>
                </v:line>
                <v:rect id="Rechteck 22" o:spid="_x0000_s1077" style="position:absolute;left:22947;top:34562;width:13290;height:4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" fillcolor="white [3212]" stroked="f">
                  <v:textbox inset="1mm,0,1mm,0">
                    <w:txbxContent>
                      <w:p w14:paraId="29B5E859" w14:textId="77777777" w:rsidR="008311F9" w:rsidRPr="00B5471C" w:rsidRDefault="008311F9" w:rsidP="008311F9">
                        <w:pPr>
                          <w:spacing w:line="192" w:lineRule="auto"/>
                          <w:jc w:val="center"/>
                          <w:textAlignment w:val="baseline"/>
                          <w:rPr>
                            <w:rFonts w:cs="Times New Roman"/>
                            <w:color w:val="FF0000"/>
                            <w:kern w:val="24"/>
                            <w:sz w:val="18"/>
                            <w:szCs w:val="18"/>
                          </w:rPr>
                        </w:pPr>
                        <w:r w:rsidRPr="00B5471C">
                          <w:rPr>
                            <w:rFonts w:cs="Times New Roman"/>
                            <w:color w:val="FF0000"/>
                            <w:kern w:val="24"/>
                            <w:sz w:val="18"/>
                            <w:szCs w:val="18"/>
                          </w:rPr>
                          <w:t>Время перехода ССЗП в раскрытое положение</w:t>
                        </w:r>
                      </w:p>
                    </w:txbxContent>
                  </v:textbox>
                </v:rect>
                <v:line id="Line 58" o:spid="_x0000_s1078" style="position:absolute;visibility:visible;mso-wrap-style:square" from="9276,6144" to="38273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" strokecolor="#00b050" strokeweight="1.5pt">
                  <v:shadow color="#eeece1 [3214]"/>
                </v:line>
                <v:rect id="Rechteck 27" o:spid="_x0000_s1079" style="position:absolute;left:-5399;top:1980;width:15425;height:5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" filled="f" stroked="f">
                  <v:textbox inset="0,0,1mm,0">
                    <w:txbxContent>
                      <w:p w14:paraId="7AACA356" w14:textId="77777777" w:rsidR="008311F9" w:rsidRPr="00B5471C" w:rsidRDefault="008311F9" w:rsidP="008311F9">
                        <w:pPr>
                          <w:spacing w:line="240" w:lineRule="auto"/>
                          <w:ind w:left="142"/>
                          <w:textAlignment w:val="baseline"/>
                          <w:rPr>
                            <w:rFonts w:cs="Times New Roman"/>
                            <w:color w:val="00B050"/>
                            <w:kern w:val="24"/>
                            <w:sz w:val="24"/>
                            <w:szCs w:val="24"/>
                          </w:rPr>
                        </w:pPr>
                        <w:r w:rsidRPr="00B5471C">
                          <w:rPr>
                            <w:rFonts w:cs="Times New Roman"/>
                            <w:color w:val="00B050"/>
                            <w:kern w:val="24"/>
                          </w:rPr>
                          <w:t>Максимальная высота раскрытия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015A931" w14:textId="6A088CF9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651513EE" w14:textId="74AA8BBE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4DBFE2A5" w14:textId="5566C010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61E303C5" w14:textId="5D14943A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798751FA" w14:textId="5760ED03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3C717C68" w14:textId="68BE8655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703461F0" w14:textId="249E2615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6227AAB3" w14:textId="26CC8246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0EAE8AD4" w14:textId="5910A0DC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6DF7FA73" w14:textId="5D500882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62635172" w14:textId="173863AC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69548E7B" w14:textId="6BEAEC15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2E6FD4F2" w14:textId="1349105F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7505D8C9" w14:textId="7C5A93C6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39E3FD67" w14:textId="7A7D3699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30A49826" w14:textId="356DBA5B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4D92F2A6" w14:textId="1973AFFC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06331CAF" w14:textId="71E019A6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3D44D85C" w14:textId="152D205C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7F3F2237" w14:textId="34108C0C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79D969C5" w14:textId="24BB9A5D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4C1D958F" w14:textId="25FF7C7F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5AE9BAE1" w14:textId="53B3290C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1B3A8D00" w14:textId="26C7BEB9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57EC7CDF" w14:textId="267F63A9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001F0C69" w14:textId="422BCC98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2554C2C1" w14:textId="3FC03EAE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4D316783" w14:textId="7B5CDF4F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34EFC7EB" w14:textId="6DD563B3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2E5EC85C" w14:textId="05392E7E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7DB94CAB" w14:textId="48BF4577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6CD8BE1E" w14:textId="52028793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4617E3D9" w14:textId="1D8CE6AF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417A7BCD" w14:textId="12EC321B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0A4AE5FE" w14:textId="7665ECE1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3F3D6900" w14:textId="31F2092E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2D56FDEF" w14:textId="7D587397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455769C8" w14:textId="4581F64C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25D296E1" w14:textId="1AF30457" w:rsidR="00D0796E" w:rsidRDefault="00D0796E" w:rsidP="008311F9">
      <w:pPr>
        <w:suppressAutoHyphens w:val="0"/>
        <w:spacing w:line="240" w:lineRule="auto"/>
        <w:rPr>
          <w:i/>
          <w:iCs/>
        </w:rPr>
      </w:pPr>
    </w:p>
    <w:p w14:paraId="77FA45D5" w14:textId="77777777" w:rsidR="00D0796E" w:rsidRPr="00BA776A" w:rsidRDefault="00D0796E" w:rsidP="008311F9">
      <w:pPr>
        <w:suppressAutoHyphens w:val="0"/>
        <w:spacing w:line="240" w:lineRule="auto"/>
        <w:rPr>
          <w:i/>
          <w:iCs/>
        </w:rPr>
      </w:pPr>
    </w:p>
    <w:p w14:paraId="1457A648" w14:textId="729C24F6" w:rsidR="008311F9" w:rsidRPr="00BA776A" w:rsidRDefault="008311F9" w:rsidP="00D0796E">
      <w:pPr>
        <w:pStyle w:val="SingleTxtG"/>
        <w:ind w:right="2121"/>
      </w:pPr>
      <w:r w:rsidRPr="00BA776A">
        <w:rPr>
          <w:i/>
          <w:iCs/>
        </w:rPr>
        <w:t>Пункты 3.19</w:t>
      </w:r>
      <w:r w:rsidR="006D2F7E" w:rsidRPr="006D2F7E">
        <w:rPr>
          <w:i/>
          <w:iCs/>
        </w:rPr>
        <w:t>–</w:t>
      </w:r>
      <w:r w:rsidRPr="00BA776A">
        <w:rPr>
          <w:i/>
          <w:iCs/>
        </w:rPr>
        <w:t xml:space="preserve">3.23 </w:t>
      </w:r>
      <w:r w:rsidRPr="00BA776A">
        <w:rPr>
          <w:bCs/>
          <w:i/>
          <w:iCs/>
        </w:rPr>
        <w:t xml:space="preserve">(прежние) </w:t>
      </w:r>
      <w:r w:rsidRPr="00BA776A">
        <w:rPr>
          <w:bCs/>
        </w:rPr>
        <w:t xml:space="preserve">пронумеровать как пункты </w:t>
      </w:r>
      <w:r w:rsidRPr="00BA776A">
        <w:t>3.26–3.30.</w:t>
      </w:r>
    </w:p>
    <w:p w14:paraId="0192D155" w14:textId="77777777" w:rsidR="008311F9" w:rsidRPr="00BA776A" w:rsidRDefault="008311F9" w:rsidP="008311F9">
      <w:pPr>
        <w:pStyle w:val="SingleTxtG"/>
        <w:ind w:right="2123"/>
      </w:pPr>
      <w:r w:rsidRPr="00BA776A">
        <w:rPr>
          <w:i/>
          <w:iCs/>
          <w:shd w:val="clear" w:color="auto" w:fill="FFFFFF"/>
        </w:rPr>
        <w:t>Включить новые пункты</w:t>
      </w:r>
      <w:r w:rsidRPr="00BA776A">
        <w:rPr>
          <w:i/>
          <w:iCs/>
        </w:rPr>
        <w:t xml:space="preserve"> 3.31–3.32.1</w:t>
      </w:r>
      <w:r w:rsidRPr="00BA776A">
        <w:t xml:space="preserve"> </w:t>
      </w:r>
      <w:r w:rsidRPr="00BA776A">
        <w:rPr>
          <w:shd w:val="clear" w:color="auto" w:fill="FFFFFF"/>
        </w:rPr>
        <w:t>следующего содержания</w:t>
      </w:r>
      <w:r w:rsidRPr="00BA776A">
        <w:t>:</w:t>
      </w:r>
    </w:p>
    <w:p w14:paraId="78754DB1" w14:textId="77777777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  <w:shd w:val="clear" w:color="auto" w:fill="FFFFFF"/>
        </w:rPr>
      </w:pPr>
      <w:r w:rsidRPr="00BA776A">
        <w:t>«</w:t>
      </w:r>
      <w:r w:rsidRPr="00BA776A">
        <w:rPr>
          <w:b/>
          <w:bCs/>
        </w:rPr>
        <w:t>3.31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“Наружная поверхность” означает те элементы </w:t>
      </w:r>
      <w:r w:rsidRPr="00BE5AFA">
        <w:rPr>
          <w:b/>
          <w:bCs/>
        </w:rPr>
        <w:t>конструкции</w:t>
      </w:r>
      <w:r w:rsidRPr="00BA776A">
        <w:rPr>
          <w:b/>
          <w:bCs/>
          <w:shd w:val="clear" w:color="auto" w:fill="FFFFFF"/>
        </w:rPr>
        <w:t xml:space="preserve"> транспортного средства в пределах зон испытания с использованием модели головы, с которыми может соприкасаться пешеход в случае аварии. К наружной поверхности могут относиться капот, крылья, а также внешние подушки безопасности или другие элементы конструкции в зонах испытания с использованием модели головы.</w:t>
      </w:r>
    </w:p>
    <w:p w14:paraId="473278C3" w14:textId="56DC03DB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</w:rPr>
      </w:pPr>
      <w:r w:rsidRPr="00BA776A">
        <w:rPr>
          <w:b/>
          <w:bCs/>
        </w:rPr>
        <w:t>3.32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>“Датчики присутствия пешехода”</w:t>
      </w:r>
    </w:p>
    <w:p w14:paraId="764FA0C9" w14:textId="479227B8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  <w:shd w:val="clear" w:color="auto" w:fill="FFFFFF"/>
        </w:rPr>
      </w:pPr>
      <w:r w:rsidRPr="00BA776A">
        <w:rPr>
          <w:b/>
          <w:bCs/>
        </w:rPr>
        <w:t>3.32.1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“Датчики касания пешехода” </w:t>
      </w:r>
      <w:r w:rsidR="006D2F7E" w:rsidRPr="006D2F7E">
        <w:rPr>
          <w:b/>
          <w:bCs/>
          <w:shd w:val="clear" w:color="auto" w:fill="FFFFFF"/>
        </w:rPr>
        <w:t>—</w:t>
      </w:r>
      <w:r w:rsidRPr="00BA776A">
        <w:rPr>
          <w:b/>
          <w:bCs/>
          <w:shd w:val="clear" w:color="auto" w:fill="FFFFFF"/>
        </w:rPr>
        <w:t xml:space="preserve"> это датчики, обнаруживающие момент касания пешеходом передней части </w:t>
      </w:r>
      <w:r w:rsidRPr="00BE5AFA">
        <w:rPr>
          <w:b/>
          <w:bCs/>
        </w:rPr>
        <w:t>транспортного</w:t>
      </w:r>
      <w:r w:rsidRPr="00BA776A">
        <w:rPr>
          <w:b/>
          <w:bCs/>
          <w:shd w:val="clear" w:color="auto" w:fill="FFFFFF"/>
        </w:rPr>
        <w:t xml:space="preserve"> средства. К числу таких датчиков относятся, в частности, акселерометры, волоконно-оптические датчики, датчики давления и т.</w:t>
      </w:r>
      <w:r w:rsidR="00214C6D">
        <w:rPr>
          <w:b/>
          <w:bCs/>
          <w:shd w:val="clear" w:color="auto" w:fill="FFFFFF"/>
        </w:rPr>
        <w:t> </w:t>
      </w:r>
      <w:r w:rsidRPr="00BA776A">
        <w:rPr>
          <w:b/>
          <w:bCs/>
          <w:shd w:val="clear" w:color="auto" w:fill="FFFFFF"/>
        </w:rPr>
        <w:t>д.</w:t>
      </w:r>
      <w:r w:rsidRPr="00BA776A">
        <w:rPr>
          <w:shd w:val="clear" w:color="auto" w:fill="FFFFFF"/>
        </w:rPr>
        <w:t>»</w:t>
      </w:r>
    </w:p>
    <w:bookmarkEnd w:id="1"/>
    <w:p w14:paraId="67D837F4" w14:textId="77777777" w:rsidR="008311F9" w:rsidRPr="00BA776A" w:rsidRDefault="008311F9" w:rsidP="008311F9">
      <w:pPr>
        <w:pStyle w:val="SingleTxtG"/>
        <w:ind w:right="2123"/>
      </w:pPr>
      <w:r w:rsidRPr="00BA776A">
        <w:rPr>
          <w:i/>
          <w:iCs/>
        </w:rPr>
        <w:t xml:space="preserve">Пункты 3.25 и 3.26 </w:t>
      </w:r>
      <w:r w:rsidRPr="00BA776A">
        <w:rPr>
          <w:bCs/>
          <w:i/>
          <w:iCs/>
        </w:rPr>
        <w:t xml:space="preserve">(прежние) </w:t>
      </w:r>
      <w:r w:rsidRPr="00BA776A">
        <w:rPr>
          <w:bCs/>
        </w:rPr>
        <w:t xml:space="preserve">пронумеровать как пункты </w:t>
      </w:r>
      <w:r w:rsidRPr="00BA776A">
        <w:t>3.33 и 3.34.</w:t>
      </w:r>
    </w:p>
    <w:p w14:paraId="6CE76C12" w14:textId="77777777" w:rsidR="008311F9" w:rsidRPr="00BA776A" w:rsidRDefault="008311F9" w:rsidP="00D0796E">
      <w:pPr>
        <w:pStyle w:val="SingleTxtG"/>
        <w:pageBreakBefore/>
        <w:ind w:right="2121"/>
      </w:pPr>
      <w:r w:rsidRPr="00BA776A">
        <w:rPr>
          <w:i/>
          <w:iCs/>
          <w:shd w:val="clear" w:color="auto" w:fill="FFFFFF"/>
        </w:rPr>
        <w:lastRenderedPageBreak/>
        <w:t>Включить новые пункты</w:t>
      </w:r>
      <w:r w:rsidRPr="00BA776A">
        <w:rPr>
          <w:i/>
          <w:iCs/>
        </w:rPr>
        <w:t xml:space="preserve"> 3.35 и 3.36</w:t>
      </w:r>
      <w:r w:rsidRPr="00BA776A">
        <w:t xml:space="preserve"> </w:t>
      </w:r>
      <w:r w:rsidRPr="00BA776A">
        <w:rPr>
          <w:shd w:val="clear" w:color="auto" w:fill="FFFFFF"/>
        </w:rPr>
        <w:t>следующего содержания</w:t>
      </w:r>
      <w:r w:rsidRPr="00BA776A">
        <w:t>:</w:t>
      </w:r>
    </w:p>
    <w:p w14:paraId="0529E5FB" w14:textId="48AC0929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</w:rPr>
      </w:pPr>
      <w:r w:rsidRPr="00BA776A">
        <w:t>«</w:t>
      </w:r>
      <w:r w:rsidRPr="00BA776A">
        <w:rPr>
          <w:b/>
          <w:bCs/>
        </w:rPr>
        <w:t>3.35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>“</w:t>
      </w:r>
      <w:r w:rsidRPr="00BA776A">
        <w:rPr>
          <w:b/>
          <w:bCs/>
        </w:rPr>
        <w:t xml:space="preserve">Соответствующая ширина транспортного средства” </w:t>
      </w:r>
      <w:r w:rsidR="006D2F7E" w:rsidRPr="006D2F7E">
        <w:rPr>
          <w:b/>
          <w:bCs/>
        </w:rPr>
        <w:t>—</w:t>
      </w:r>
      <w:r w:rsidRPr="00BA776A">
        <w:rPr>
          <w:b/>
          <w:bCs/>
        </w:rPr>
        <w:t xml:space="preserve"> это максимальная ширина транспортного средства без зеркал заднего вида или систем, заменяющих зеркала заднего вида, измеренная на вертикальной поперечной плоскости, проходящей через переднюю ось транспортного средства, или перед ней.</w:t>
      </w:r>
    </w:p>
    <w:p w14:paraId="33686FFA" w14:textId="77777777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</w:rPr>
      </w:pPr>
      <w:r w:rsidRPr="00BA776A">
        <w:rPr>
          <w:b/>
          <w:bCs/>
        </w:rPr>
        <w:t>3.36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“Время считывания (ВСч)” означает промежуток с момента первого контакта пешехода с передней частью </w:t>
      </w:r>
      <w:r w:rsidRPr="00BE5AFA">
        <w:rPr>
          <w:b/>
          <w:bCs/>
        </w:rPr>
        <w:t>транспортного</w:t>
      </w:r>
      <w:r w:rsidRPr="00BA776A">
        <w:rPr>
          <w:b/>
          <w:bCs/>
          <w:shd w:val="clear" w:color="auto" w:fill="FFFFFF"/>
        </w:rPr>
        <w:t xml:space="preserve"> средства до активации модуля раскрытия по команде датчиков касания.</w:t>
      </w:r>
      <w:r w:rsidRPr="00BA776A">
        <w:rPr>
          <w:shd w:val="clear" w:color="auto" w:fill="FFFFFF"/>
        </w:rPr>
        <w:t>»</w:t>
      </w:r>
    </w:p>
    <w:p w14:paraId="489CA096" w14:textId="77777777" w:rsidR="008311F9" w:rsidRPr="00BA776A" w:rsidRDefault="008311F9" w:rsidP="008311F9">
      <w:pPr>
        <w:pStyle w:val="SingleTxtG"/>
        <w:ind w:right="2123"/>
      </w:pPr>
      <w:r w:rsidRPr="00BA776A">
        <w:rPr>
          <w:i/>
          <w:iCs/>
        </w:rPr>
        <w:t xml:space="preserve">Пункты 3.27–3.29 </w:t>
      </w:r>
      <w:r w:rsidRPr="00BA776A">
        <w:rPr>
          <w:bCs/>
          <w:i/>
          <w:iCs/>
        </w:rPr>
        <w:t xml:space="preserve">(прежние) </w:t>
      </w:r>
      <w:r w:rsidRPr="00BA776A">
        <w:rPr>
          <w:bCs/>
        </w:rPr>
        <w:t xml:space="preserve">пронумеровать как пункты </w:t>
      </w:r>
      <w:r w:rsidRPr="00BA776A">
        <w:t>3.37–3.39.</w:t>
      </w:r>
    </w:p>
    <w:p w14:paraId="3BC9815F" w14:textId="77777777" w:rsidR="008311F9" w:rsidRPr="00BA776A" w:rsidRDefault="008311F9" w:rsidP="008311F9">
      <w:pPr>
        <w:pStyle w:val="SingleTxtG"/>
        <w:ind w:right="2123"/>
      </w:pPr>
      <w:r w:rsidRPr="00BA776A">
        <w:rPr>
          <w:i/>
          <w:iCs/>
          <w:shd w:val="clear" w:color="auto" w:fill="FFFFFF"/>
        </w:rPr>
        <w:t>Включить новые пункты</w:t>
      </w:r>
      <w:r w:rsidRPr="00BA776A">
        <w:rPr>
          <w:i/>
          <w:iCs/>
        </w:rPr>
        <w:t xml:space="preserve"> 3.40–3.42</w:t>
      </w:r>
      <w:r w:rsidRPr="00BA776A">
        <w:t xml:space="preserve"> </w:t>
      </w:r>
      <w:r w:rsidRPr="00BA776A">
        <w:rPr>
          <w:shd w:val="clear" w:color="auto" w:fill="FFFFFF"/>
        </w:rPr>
        <w:t>следующего содержания</w:t>
      </w:r>
      <w:r w:rsidRPr="00BA776A">
        <w:t>:</w:t>
      </w:r>
    </w:p>
    <w:p w14:paraId="3C74DC0C" w14:textId="77777777" w:rsidR="008311F9" w:rsidRPr="00BA776A" w:rsidRDefault="008311F9" w:rsidP="008311F9">
      <w:pPr>
        <w:pStyle w:val="SingleTxtG"/>
        <w:tabs>
          <w:tab w:val="clear" w:pos="1701"/>
        </w:tabs>
        <w:ind w:left="2250" w:right="2123" w:hanging="1116"/>
        <w:rPr>
          <w:b/>
          <w:bCs/>
        </w:rPr>
      </w:pPr>
      <w:r w:rsidRPr="00BA776A">
        <w:t>«</w:t>
      </w:r>
      <w:r w:rsidRPr="00BA776A">
        <w:rPr>
          <w:b/>
          <w:bCs/>
        </w:rPr>
        <w:t>3.40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>“Испытание ССЗП”</w:t>
      </w:r>
    </w:p>
    <w:p w14:paraId="6A2A9D96" w14:textId="0AE832E1" w:rsidR="008311F9" w:rsidRPr="00BA776A" w:rsidRDefault="006D2F7E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="008311F9" w:rsidRPr="00BA776A">
        <w:rPr>
          <w:b/>
          <w:bCs/>
          <w:shd w:val="clear" w:color="auto" w:fill="FFFFFF"/>
        </w:rPr>
        <w:t xml:space="preserve">Испытания на удар модели головы о капот могут </w:t>
      </w:r>
      <w:r w:rsidR="008311F9" w:rsidRPr="00BE5AFA">
        <w:rPr>
          <w:b/>
          <w:bCs/>
        </w:rPr>
        <w:t>проводиться</w:t>
      </w:r>
      <w:r w:rsidR="008311F9" w:rsidRPr="00BA776A">
        <w:rPr>
          <w:b/>
          <w:bCs/>
          <w:shd w:val="clear" w:color="auto" w:fill="FFFFFF"/>
        </w:rPr>
        <w:t xml:space="preserve"> тремя способами: методом статического, динамического [или комбинированного] испытания.</w:t>
      </w:r>
    </w:p>
    <w:p w14:paraId="7FEC6C8A" w14:textId="77777777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</w:rPr>
      </w:pPr>
      <w:r w:rsidRPr="00BA776A">
        <w:rPr>
          <w:b/>
          <w:bCs/>
        </w:rPr>
        <w:t>3.40.1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“Статическое испытание” означает катапультирование модели </w:t>
      </w:r>
      <w:r w:rsidRPr="00BE5AFA">
        <w:rPr>
          <w:b/>
          <w:bCs/>
        </w:rPr>
        <w:t>головы</w:t>
      </w:r>
      <w:r w:rsidRPr="00BA776A">
        <w:rPr>
          <w:b/>
          <w:bCs/>
          <w:shd w:val="clear" w:color="auto" w:fill="FFFFFF"/>
        </w:rPr>
        <w:t xml:space="preserve"> на ССЗП, находящуюся в уже раскрытом положении.</w:t>
      </w:r>
    </w:p>
    <w:p w14:paraId="2C0CDD4D" w14:textId="77777777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</w:rPr>
      </w:pPr>
      <w:r w:rsidRPr="00BA776A">
        <w:rPr>
          <w:b/>
          <w:bCs/>
        </w:rPr>
        <w:t>3.40.2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“Динамическое испытание” означает синхронизированное катапультирование модели головы на ССЗП, </w:t>
      </w:r>
      <w:r w:rsidRPr="00BE5AFA">
        <w:rPr>
          <w:b/>
          <w:bCs/>
        </w:rPr>
        <w:t>раскрывающуюся</w:t>
      </w:r>
      <w:r w:rsidRPr="00BA776A">
        <w:rPr>
          <w:b/>
          <w:bCs/>
          <w:shd w:val="clear" w:color="auto" w:fill="FFFFFF"/>
        </w:rPr>
        <w:t xml:space="preserve"> в момент, соответствующий ВУГ.</w:t>
      </w:r>
    </w:p>
    <w:p w14:paraId="04928D7F" w14:textId="77777777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  <w:shd w:val="clear" w:color="auto" w:fill="FFFFFF"/>
        </w:rPr>
      </w:pPr>
      <w:r w:rsidRPr="00BA776A">
        <w:rPr>
          <w:b/>
          <w:bCs/>
        </w:rPr>
        <w:t>[3.40.3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“Комбинированное испытание” означает выбор соответствующей процедуры испытания: статические и динамические испытания при маркировке капота в </w:t>
      </w:r>
      <w:r w:rsidRPr="00BE5AFA">
        <w:rPr>
          <w:b/>
          <w:bCs/>
        </w:rPr>
        <w:t>нераскрытом</w:t>
      </w:r>
      <w:r w:rsidRPr="00BA776A">
        <w:rPr>
          <w:b/>
          <w:bCs/>
          <w:shd w:val="clear" w:color="auto" w:fill="FFFFFF"/>
        </w:rPr>
        <w:t xml:space="preserve"> положении.</w:t>
      </w:r>
      <w:r w:rsidRPr="00BA776A">
        <w:rPr>
          <w:b/>
          <w:bCs/>
        </w:rPr>
        <w:t>]</w:t>
      </w:r>
    </w:p>
    <w:p w14:paraId="054AEF4C" w14:textId="77777777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  <w:shd w:val="clear" w:color="auto" w:fill="FFFFFF"/>
        </w:rPr>
      </w:pPr>
      <w:r w:rsidRPr="00BA776A">
        <w:rPr>
          <w:b/>
          <w:bCs/>
        </w:rPr>
        <w:t>3.41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>“Продолжительность испытания” означает срок, за который должно быть проведено применимое физическое испытание ССЗП с использованием модели головы.</w:t>
      </w:r>
    </w:p>
    <w:p w14:paraId="26CAE5E4" w14:textId="77777777" w:rsidR="008311F9" w:rsidRPr="00BA776A" w:rsidRDefault="008311F9" w:rsidP="00BE5AFA">
      <w:pPr>
        <w:pStyle w:val="SingleTxtG"/>
        <w:tabs>
          <w:tab w:val="clear" w:pos="1701"/>
          <w:tab w:val="left" w:pos="2340"/>
        </w:tabs>
        <w:ind w:left="2268" w:hanging="1134"/>
        <w:rPr>
          <w:b/>
          <w:bCs/>
        </w:rPr>
      </w:pPr>
      <w:r w:rsidRPr="00BA776A">
        <w:rPr>
          <w:b/>
          <w:bCs/>
        </w:rPr>
        <w:t>3.42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 xml:space="preserve">“Общее время срабатывания (ОВС)” означает промежуток с момента первого контакта пешехода с передней частью транспортного средства до момента, когда ССЗП переходит в раскрытое положение, определенное в пункте </w:t>
      </w:r>
      <w:r w:rsidRPr="00BA776A">
        <w:rPr>
          <w:b/>
          <w:bCs/>
        </w:rPr>
        <w:t>3.19.1. Оно включает в</w:t>
      </w:r>
      <w:r w:rsidRPr="00BA776A">
        <w:rPr>
          <w:b/>
          <w:bCs/>
          <w:shd w:val="clear" w:color="auto" w:fill="FFFFFF"/>
        </w:rPr>
        <w:t>ремя считывания (ВСч) и время раскрытия (ВР).</w:t>
      </w:r>
      <w:r w:rsidRPr="00BA776A">
        <w:rPr>
          <w:shd w:val="clear" w:color="auto" w:fill="FFFFFF"/>
        </w:rPr>
        <w:t>»</w:t>
      </w:r>
    </w:p>
    <w:p w14:paraId="50E226E8" w14:textId="77777777" w:rsidR="008311F9" w:rsidRPr="00BA776A" w:rsidRDefault="008311F9" w:rsidP="008311F9">
      <w:pPr>
        <w:pStyle w:val="SingleTxtG"/>
        <w:ind w:right="2123"/>
      </w:pPr>
      <w:r w:rsidRPr="00BA776A">
        <w:rPr>
          <w:i/>
          <w:iCs/>
        </w:rPr>
        <w:t xml:space="preserve">Пункты 3.30–3.32 </w:t>
      </w:r>
      <w:r w:rsidRPr="00BA776A">
        <w:rPr>
          <w:bCs/>
          <w:i/>
          <w:iCs/>
        </w:rPr>
        <w:t xml:space="preserve">(прежние) </w:t>
      </w:r>
      <w:r w:rsidRPr="00BA776A">
        <w:rPr>
          <w:bCs/>
        </w:rPr>
        <w:t xml:space="preserve">пронумеровать как пункты </w:t>
      </w:r>
      <w:r w:rsidRPr="00BA776A">
        <w:t>3.43–3.45.</w:t>
      </w:r>
    </w:p>
    <w:p w14:paraId="0EFB6C46" w14:textId="77777777" w:rsidR="008311F9" w:rsidRPr="00BA776A" w:rsidRDefault="008311F9" w:rsidP="008311F9">
      <w:pPr>
        <w:pStyle w:val="SingleTxtG"/>
        <w:ind w:right="2123"/>
      </w:pPr>
      <w:r w:rsidRPr="00BA776A">
        <w:rPr>
          <w:i/>
          <w:iCs/>
        </w:rPr>
        <w:t>Пункты 5.2.1 и 5.2.2</w:t>
      </w:r>
      <w:r w:rsidRPr="00BA776A">
        <w:t xml:space="preserve"> </w:t>
      </w:r>
      <w:r w:rsidRPr="00BA776A">
        <w:rPr>
          <w:shd w:val="clear" w:color="auto" w:fill="FFFFFF"/>
        </w:rPr>
        <w:t>изменить следующим образом</w:t>
      </w:r>
      <w:r w:rsidRPr="00BA776A">
        <w:t>:</w:t>
      </w:r>
    </w:p>
    <w:p w14:paraId="5E7572AC" w14:textId="235A8E94" w:rsidR="008311F9" w:rsidRPr="00BA776A" w:rsidRDefault="008311F9" w:rsidP="00BE5AFA">
      <w:pPr>
        <w:pStyle w:val="SingleTxtG"/>
        <w:tabs>
          <w:tab w:val="clear" w:pos="1701"/>
        </w:tabs>
        <w:ind w:left="2268" w:hanging="1134"/>
      </w:pPr>
      <w:r w:rsidRPr="00BA776A">
        <w:t>«5.2.1</w:t>
      </w:r>
      <w:r w:rsidRPr="00BA776A">
        <w:tab/>
        <w:t>Испытание</w:t>
      </w:r>
      <w:r w:rsidRPr="00BA776A">
        <w:rPr>
          <w:shd w:val="clear" w:color="auto" w:fill="FFFFFF"/>
        </w:rPr>
        <w:t xml:space="preserve"> конструкции передней части с использованием модели головы ребенка</w:t>
      </w:r>
    </w:p>
    <w:p w14:paraId="5ABD27FE" w14:textId="29FA0526" w:rsidR="008311F9" w:rsidRPr="00BA776A" w:rsidRDefault="008311F9" w:rsidP="006D2F7E">
      <w:pPr>
        <w:pStyle w:val="SingleTxtG"/>
        <w:ind w:left="2268"/>
      </w:pPr>
      <w:r w:rsidRPr="00BA776A">
        <w:t>При проведении испытания в соответствии с пунктами 7.2</w:t>
      </w:r>
      <w:r w:rsidRPr="00BA776A">
        <w:rPr>
          <w:b/>
          <w:bCs/>
        </w:rPr>
        <w:t>,</w:t>
      </w:r>
      <w:r w:rsidRPr="00BA776A">
        <w:t xml:space="preserve"> </w:t>
      </w:r>
      <w:r w:rsidRPr="00BA776A">
        <w:rPr>
          <w:strike/>
        </w:rPr>
        <w:t>и</w:t>
      </w:r>
      <w:r w:rsidRPr="00BA776A">
        <w:t xml:space="preserve"> 7.3 </w:t>
      </w:r>
      <w:r w:rsidRPr="00BA776A">
        <w:rPr>
          <w:b/>
          <w:bCs/>
        </w:rPr>
        <w:t xml:space="preserve">и </w:t>
      </w:r>
      <w:r w:rsidR="006D2F7E" w:rsidRPr="006D2F7E">
        <w:rPr>
          <w:b/>
          <w:bCs/>
        </w:rPr>
        <w:t>—</w:t>
      </w:r>
      <w:r w:rsidRPr="00BA776A">
        <w:rPr>
          <w:b/>
          <w:bCs/>
        </w:rPr>
        <w:t xml:space="preserve"> в случае применимости </w:t>
      </w:r>
      <w:r w:rsidR="006D2F7E" w:rsidRPr="006D2F7E">
        <w:rPr>
          <w:b/>
          <w:bCs/>
        </w:rPr>
        <w:t>—</w:t>
      </w:r>
      <w:r w:rsidRPr="00BA776A">
        <w:rPr>
          <w:b/>
          <w:bCs/>
        </w:rPr>
        <w:t xml:space="preserve"> приложением 1</w:t>
      </w:r>
      <w:r w:rsidRPr="00BA776A">
        <w:t xml:space="preserve"> величина HIC должна соответствовать требованиям пункта 5.2.3.</w:t>
      </w:r>
    </w:p>
    <w:p w14:paraId="25B4309D" w14:textId="518CD880" w:rsidR="008311F9" w:rsidRPr="00BA776A" w:rsidRDefault="008311F9" w:rsidP="00BE5AFA">
      <w:pPr>
        <w:pStyle w:val="SingleTxtG"/>
        <w:tabs>
          <w:tab w:val="clear" w:pos="1701"/>
        </w:tabs>
        <w:ind w:left="2268" w:hanging="1134"/>
      </w:pPr>
      <w:bookmarkStart w:id="2" w:name="_Hlk61421766"/>
      <w:bookmarkStart w:id="3" w:name="_Hlk61434562"/>
      <w:r w:rsidRPr="00BA776A">
        <w:t>5.2.2</w:t>
      </w:r>
      <w:bookmarkEnd w:id="2"/>
      <w:bookmarkEnd w:id="3"/>
      <w:r w:rsidRPr="00BA776A">
        <w:tab/>
        <w:t>Испытание</w:t>
      </w:r>
      <w:r w:rsidRPr="00BA776A">
        <w:rPr>
          <w:shd w:val="clear" w:color="auto" w:fill="FFFFFF"/>
        </w:rPr>
        <w:t xml:space="preserve"> конструкции передней части с использованием модели головы взрослого</w:t>
      </w:r>
    </w:p>
    <w:p w14:paraId="0CB9BBBF" w14:textId="17E41C5F" w:rsidR="008311F9" w:rsidRPr="00BA776A" w:rsidRDefault="008311F9" w:rsidP="00BE5AFA">
      <w:pPr>
        <w:pStyle w:val="SingleTxtG"/>
        <w:ind w:left="2268"/>
      </w:pPr>
      <w:r w:rsidRPr="00BA776A">
        <w:t>При проведении испытания в соответствии с пунктами 7.2</w:t>
      </w:r>
      <w:r w:rsidRPr="00BA776A">
        <w:rPr>
          <w:b/>
          <w:bCs/>
        </w:rPr>
        <w:t>,</w:t>
      </w:r>
      <w:r w:rsidRPr="00BA776A">
        <w:t xml:space="preserve"> </w:t>
      </w:r>
      <w:r w:rsidRPr="00BA776A">
        <w:rPr>
          <w:strike/>
        </w:rPr>
        <w:t>и</w:t>
      </w:r>
      <w:r w:rsidRPr="00BA776A">
        <w:t xml:space="preserve"> 7.4 </w:t>
      </w:r>
      <w:r w:rsidRPr="00BA776A">
        <w:rPr>
          <w:b/>
          <w:bCs/>
        </w:rPr>
        <w:t xml:space="preserve">и </w:t>
      </w:r>
      <w:r w:rsidR="00A418DA" w:rsidRPr="00A418DA">
        <w:rPr>
          <w:b/>
          <w:bCs/>
        </w:rPr>
        <w:t>—</w:t>
      </w:r>
      <w:r w:rsidRPr="00BA776A">
        <w:rPr>
          <w:b/>
          <w:bCs/>
        </w:rPr>
        <w:t xml:space="preserve"> в случае применимости </w:t>
      </w:r>
      <w:r w:rsidR="00A418DA" w:rsidRPr="00A418DA">
        <w:rPr>
          <w:b/>
          <w:bCs/>
        </w:rPr>
        <w:t>—</w:t>
      </w:r>
      <w:r w:rsidRPr="00BA776A">
        <w:rPr>
          <w:b/>
          <w:bCs/>
        </w:rPr>
        <w:t xml:space="preserve"> приложением 1</w:t>
      </w:r>
      <w:r w:rsidRPr="00BA776A">
        <w:t xml:space="preserve"> величина HIC должна соответствовать требованиям пункта 5.2.3».</w:t>
      </w:r>
    </w:p>
    <w:p w14:paraId="4C645784" w14:textId="77777777" w:rsidR="008311F9" w:rsidRPr="00BA776A" w:rsidRDefault="008311F9" w:rsidP="008311F9">
      <w:pPr>
        <w:pStyle w:val="SingleTxtG"/>
        <w:ind w:right="2123"/>
      </w:pPr>
      <w:r w:rsidRPr="00BA776A">
        <w:rPr>
          <w:i/>
          <w:iCs/>
          <w:shd w:val="clear" w:color="auto" w:fill="FFFFFF"/>
        </w:rPr>
        <w:t>Включить новый пункт</w:t>
      </w:r>
      <w:r w:rsidRPr="00BA776A">
        <w:rPr>
          <w:i/>
          <w:iCs/>
        </w:rPr>
        <w:t xml:space="preserve"> 6.2.4</w:t>
      </w:r>
      <w:r w:rsidRPr="00BA776A">
        <w:t xml:space="preserve"> </w:t>
      </w:r>
      <w:r w:rsidRPr="00BA776A">
        <w:rPr>
          <w:shd w:val="clear" w:color="auto" w:fill="FFFFFF"/>
        </w:rPr>
        <w:t>следующего содержания</w:t>
      </w:r>
      <w:r w:rsidRPr="00BA776A">
        <w:t>:</w:t>
      </w:r>
    </w:p>
    <w:p w14:paraId="407E4795" w14:textId="77777777" w:rsidR="008311F9" w:rsidRPr="00BA776A" w:rsidRDefault="008311F9" w:rsidP="00A418D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t>«</w:t>
      </w:r>
      <w:r w:rsidRPr="00BA776A">
        <w:rPr>
          <w:b/>
          <w:bCs/>
        </w:rPr>
        <w:t>6.2.4</w:t>
      </w:r>
      <w:r w:rsidRPr="00BA776A">
        <w:rPr>
          <w:b/>
          <w:bCs/>
        </w:rPr>
        <w:tab/>
        <w:t xml:space="preserve">На транспортном средстве, оснащенном ССЗП, производят регулировки, предусмотренные процедурой испытания, </w:t>
      </w:r>
      <w:r w:rsidRPr="00BA776A">
        <w:rPr>
          <w:b/>
          <w:bCs/>
          <w:shd w:val="clear" w:color="auto" w:fill="FFFFFF"/>
        </w:rPr>
        <w:t>определенной в приложении 1</w:t>
      </w:r>
      <w:r w:rsidRPr="00BA776A">
        <w:rPr>
          <w:shd w:val="clear" w:color="auto" w:fill="FFFFFF"/>
        </w:rPr>
        <w:t>».</w:t>
      </w:r>
    </w:p>
    <w:p w14:paraId="478CF6CB" w14:textId="77777777" w:rsidR="008311F9" w:rsidRPr="00BA776A" w:rsidRDefault="008311F9" w:rsidP="00D0796E">
      <w:pPr>
        <w:pStyle w:val="SingleTxtG"/>
        <w:pageBreakBefore/>
        <w:ind w:right="2121"/>
      </w:pPr>
      <w:r w:rsidRPr="00BA776A">
        <w:rPr>
          <w:i/>
          <w:iCs/>
        </w:rPr>
        <w:lastRenderedPageBreak/>
        <w:t>Включить новые приложения 1</w:t>
      </w:r>
      <w:r w:rsidRPr="00BA776A">
        <w:t>–</w:t>
      </w:r>
      <w:r w:rsidRPr="00BA776A">
        <w:rPr>
          <w:i/>
          <w:iCs/>
        </w:rPr>
        <w:t>3</w:t>
      </w:r>
      <w:r w:rsidRPr="00BA776A">
        <w:t xml:space="preserve"> </w:t>
      </w:r>
      <w:r w:rsidRPr="00BA776A">
        <w:rPr>
          <w:shd w:val="clear" w:color="auto" w:fill="FFFFFF"/>
        </w:rPr>
        <w:t>следующего содержания</w:t>
      </w:r>
      <w:r w:rsidRPr="00BA776A">
        <w:t>:</w:t>
      </w:r>
    </w:p>
    <w:p w14:paraId="05E4B785" w14:textId="77777777" w:rsidR="008311F9" w:rsidRPr="00BA776A" w:rsidRDefault="008311F9" w:rsidP="008311F9">
      <w:pPr>
        <w:pStyle w:val="HChG"/>
        <w:ind w:right="2123"/>
        <w:rPr>
          <w:rFonts w:eastAsia="MS Mincho"/>
          <w:lang w:eastAsia="en-US"/>
        </w:rPr>
      </w:pPr>
      <w:bookmarkStart w:id="4" w:name="_Hlk94791093"/>
      <w:r w:rsidRPr="00BA776A">
        <w:rPr>
          <w:rFonts w:eastAsia="MS Mincho"/>
          <w:b w:val="0"/>
          <w:bCs/>
          <w:lang w:eastAsia="en-US"/>
        </w:rPr>
        <w:t>«</w:t>
      </w:r>
      <w:r w:rsidRPr="00BA776A">
        <w:rPr>
          <w:rFonts w:eastAsia="MS Mincho"/>
          <w:lang w:eastAsia="en-US"/>
        </w:rPr>
        <w:t>Приложение 1</w:t>
      </w:r>
    </w:p>
    <w:p w14:paraId="326120C4" w14:textId="77777777" w:rsidR="008311F9" w:rsidRPr="00BA776A" w:rsidRDefault="008311F9" w:rsidP="008311F9">
      <w:pPr>
        <w:pStyle w:val="HChG"/>
        <w:ind w:right="2123"/>
        <w:rPr>
          <w:rFonts w:eastAsia="MS Mincho"/>
          <w:lang w:eastAsia="en-US"/>
        </w:rPr>
      </w:pPr>
      <w:r w:rsidRPr="00BA776A">
        <w:rPr>
          <w:rFonts w:eastAsia="MS Mincho"/>
          <w:lang w:eastAsia="en-US"/>
        </w:rPr>
        <w:tab/>
      </w:r>
      <w:r w:rsidRPr="00BA776A">
        <w:rPr>
          <w:rFonts w:eastAsia="MS Mincho"/>
          <w:lang w:eastAsia="en-US"/>
        </w:rPr>
        <w:tab/>
        <w:t xml:space="preserve">Процедура испытания </w:t>
      </w:r>
      <w:r w:rsidRPr="00BA776A">
        <w:rPr>
          <w:bCs/>
          <w:shd w:val="clear" w:color="auto" w:fill="FFFFFF"/>
        </w:rPr>
        <w:t>складных систем защиты пешеходов (ССЗП)</w:t>
      </w:r>
    </w:p>
    <w:p w14:paraId="5332C290" w14:textId="77777777" w:rsidR="008311F9" w:rsidRPr="00BA776A" w:rsidRDefault="008311F9" w:rsidP="008311F9">
      <w:pPr>
        <w:pStyle w:val="SingleTxtG"/>
        <w:ind w:right="2123"/>
        <w:rPr>
          <w:b/>
          <w:bCs/>
        </w:rPr>
      </w:pPr>
      <w:r w:rsidRPr="00BA776A">
        <w:rPr>
          <w:b/>
          <w:bCs/>
        </w:rPr>
        <w:t>1.</w:t>
      </w:r>
      <w:r w:rsidRPr="00BA776A">
        <w:rPr>
          <w:b/>
          <w:bCs/>
        </w:rPr>
        <w:tab/>
      </w:r>
      <w:r w:rsidRPr="00BA776A">
        <w:rPr>
          <w:b/>
          <w:bCs/>
        </w:rPr>
        <w:tab/>
        <w:t>Предварительные условия</w:t>
      </w:r>
    </w:p>
    <w:p w14:paraId="5D5EF377" w14:textId="02AB973F" w:rsidR="008311F9" w:rsidRPr="00BA776A" w:rsidRDefault="008311F9" w:rsidP="00BE5AFA">
      <w:pPr>
        <w:pStyle w:val="SingleTxtG"/>
        <w:ind w:left="2268"/>
        <w:rPr>
          <w:b/>
          <w:bCs/>
        </w:rPr>
      </w:pPr>
      <w:r w:rsidRPr="00BA776A">
        <w:rPr>
          <w:b/>
          <w:bCs/>
        </w:rPr>
        <w:t xml:space="preserve">В случае систем, подлежащих оценке по статической или динамической процедуре, определенной в пункте 3.40, изготовителю транспортного средства до начала любых испытаний надлежит сообщить подробную информацию, оговоренную в настоящем приложении. Изготовитель транспортного средства должен указать всю необходимую информацию, касающуюся обнаружения присутствия пешеходов и раскрытия системы. На основании представленных данных будет </w:t>
      </w:r>
      <w:r w:rsidR="00A418DA" w:rsidRPr="00A418DA">
        <w:rPr>
          <w:b/>
          <w:bCs/>
        </w:rPr>
        <w:t>—</w:t>
      </w:r>
      <w:r w:rsidRPr="00BA776A">
        <w:rPr>
          <w:b/>
          <w:bCs/>
        </w:rPr>
        <w:t xml:space="preserve"> применительно к испытанию с использованием модели головы </w:t>
      </w:r>
      <w:r w:rsidR="00A418DA" w:rsidRPr="00A418DA">
        <w:rPr>
          <w:b/>
          <w:bCs/>
        </w:rPr>
        <w:t>—</w:t>
      </w:r>
      <w:r w:rsidRPr="00BA776A">
        <w:rPr>
          <w:b/>
          <w:bCs/>
        </w:rPr>
        <w:t xml:space="preserve"> определен порядок активации системы.</w:t>
      </w:r>
    </w:p>
    <w:p w14:paraId="1EAEFE50" w14:textId="77777777" w:rsidR="008311F9" w:rsidRPr="00BA776A" w:rsidRDefault="008311F9" w:rsidP="00BE5AFA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t>1.1</w:t>
      </w:r>
      <w:r w:rsidRPr="00BA776A">
        <w:rPr>
          <w:b/>
          <w:bCs/>
        </w:rPr>
        <w:tab/>
        <w:t>Если эти предварительные условия не соблюдены, то транспортное средство будет испытываться в н</w:t>
      </w:r>
      <w:r w:rsidRPr="00BA776A">
        <w:rPr>
          <w:b/>
          <w:bCs/>
          <w:shd w:val="clear" w:color="auto" w:fill="FFFFFF"/>
        </w:rPr>
        <w:t>ераскрытом положении.</w:t>
      </w:r>
    </w:p>
    <w:p w14:paraId="3A5F13FC" w14:textId="77777777" w:rsidR="008311F9" w:rsidRPr="00BA776A" w:rsidRDefault="008311F9" w:rsidP="00BE5AFA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t>1.2</w:t>
      </w:r>
      <w:r w:rsidRPr="00BA776A">
        <w:rPr>
          <w:b/>
          <w:bCs/>
        </w:rPr>
        <w:tab/>
      </w:r>
      <w:r w:rsidRPr="00BA776A">
        <w:rPr>
          <w:b/>
          <w:bCs/>
          <w:shd w:val="clear" w:color="auto" w:fill="FFFFFF"/>
        </w:rPr>
        <w:t>Технические требования к системе</w:t>
      </w:r>
    </w:p>
    <w:p w14:paraId="6C8E8AFA" w14:textId="0BD5FB52" w:rsidR="008311F9" w:rsidRPr="00BA776A" w:rsidRDefault="00A418DA" w:rsidP="00BE5AFA">
      <w:pPr>
        <w:pStyle w:val="SingleTxtG"/>
        <w:tabs>
          <w:tab w:val="clear" w:pos="1701"/>
        </w:tabs>
        <w:ind w:left="2251" w:hanging="1117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 xml:space="preserve">По </w:t>
      </w:r>
      <w:r w:rsidR="008311F9" w:rsidRPr="00BE5AFA">
        <w:rPr>
          <w:b/>
          <w:bCs/>
          <w:shd w:val="clear" w:color="auto" w:fill="FFFFFF"/>
        </w:rPr>
        <w:t>усмотрению</w:t>
      </w:r>
      <w:r w:rsidR="008311F9" w:rsidRPr="00BA776A">
        <w:rPr>
          <w:b/>
          <w:bCs/>
        </w:rPr>
        <w:t xml:space="preserve"> Договаривающейся стороны изготовитель предоставляет техническое описание, к которому прилагается нижеследующая информация.</w:t>
      </w:r>
    </w:p>
    <w:p w14:paraId="33769042" w14:textId="77777777" w:rsidR="008311F9" w:rsidRPr="00BA776A" w:rsidRDefault="008311F9" w:rsidP="00BE5AFA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t>1.2.1</w:t>
      </w:r>
      <w:r w:rsidRPr="00BA776A">
        <w:rPr>
          <w:b/>
          <w:bCs/>
        </w:rPr>
        <w:tab/>
        <w:t xml:space="preserve">В отношении </w:t>
      </w:r>
      <w:r w:rsidRPr="00BE5AFA">
        <w:rPr>
          <w:b/>
          <w:bCs/>
          <w:shd w:val="clear" w:color="auto" w:fill="FFFFFF"/>
        </w:rPr>
        <w:t>системы</w:t>
      </w:r>
      <w:r w:rsidRPr="00BA776A">
        <w:rPr>
          <w:b/>
          <w:bCs/>
        </w:rPr>
        <w:t xml:space="preserve"> датчиков:</w:t>
      </w:r>
    </w:p>
    <w:p w14:paraId="6688FC21" w14:textId="35701A79" w:rsidR="008311F9" w:rsidRPr="00BA776A" w:rsidRDefault="00BE5AFA" w:rsidP="00BE5AFA">
      <w:pPr>
        <w:pStyle w:val="SingleTxtG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a)</w:t>
      </w:r>
      <w:r w:rsidR="008311F9" w:rsidRPr="00BA776A">
        <w:rPr>
          <w:b/>
          <w:bCs/>
        </w:rPr>
        <w:tab/>
        <w:t xml:space="preserve">тип (давление, </w:t>
      </w:r>
      <w:r w:rsidR="008311F9" w:rsidRPr="00BE5AFA">
        <w:rPr>
          <w:b/>
          <w:bCs/>
          <w:shd w:val="clear" w:color="auto" w:fill="FFFFFF"/>
        </w:rPr>
        <w:t>оптические</w:t>
      </w:r>
      <w:r w:rsidR="008311F9" w:rsidRPr="00BA776A">
        <w:rPr>
          <w:b/>
          <w:bCs/>
        </w:rPr>
        <w:t xml:space="preserve"> характеристики, угол поля зрения …);</w:t>
      </w:r>
    </w:p>
    <w:p w14:paraId="303D7B1F" w14:textId="77777777" w:rsidR="008311F9" w:rsidRPr="00BA776A" w:rsidRDefault="008311F9" w:rsidP="008311F9">
      <w:pPr>
        <w:pStyle w:val="SingleTxtG"/>
        <w:ind w:left="2250" w:right="2123"/>
        <w:rPr>
          <w:b/>
          <w:bCs/>
        </w:rPr>
      </w:pPr>
      <w:r w:rsidRPr="00BA776A">
        <w:rPr>
          <w:b/>
          <w:bCs/>
        </w:rPr>
        <w:t>b)</w:t>
      </w:r>
      <w:r w:rsidRPr="00BA776A">
        <w:rPr>
          <w:b/>
          <w:bCs/>
        </w:rPr>
        <w:tab/>
        <w:t>местоположение датчиков;</w:t>
      </w:r>
    </w:p>
    <w:p w14:paraId="41A914C6" w14:textId="28B46E53" w:rsidR="008311F9" w:rsidRPr="00BA776A" w:rsidRDefault="00BE5AFA" w:rsidP="00BE5AFA">
      <w:pPr>
        <w:pStyle w:val="SingleTxtG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c)</w:t>
      </w:r>
      <w:r w:rsidR="008311F9" w:rsidRPr="00BA776A">
        <w:rPr>
          <w:b/>
          <w:bCs/>
        </w:rPr>
        <w:tab/>
        <w:t>порядок работы (</w:t>
      </w:r>
      <w:r w:rsidR="008311F9" w:rsidRPr="00BE5AFA">
        <w:rPr>
          <w:b/>
          <w:bCs/>
          <w:shd w:val="clear" w:color="auto" w:fill="FFFFFF"/>
        </w:rPr>
        <w:t>включая</w:t>
      </w:r>
      <w:r w:rsidR="008311F9" w:rsidRPr="00BA776A">
        <w:rPr>
          <w:b/>
          <w:bCs/>
        </w:rPr>
        <w:t xml:space="preserve"> нижний порог скорости для активации ССЗП).</w:t>
      </w:r>
    </w:p>
    <w:p w14:paraId="0E8ED8D5" w14:textId="77777777" w:rsidR="008311F9" w:rsidRPr="00BA776A" w:rsidRDefault="008311F9" w:rsidP="008311F9">
      <w:pPr>
        <w:pStyle w:val="SingleTxtG"/>
        <w:tabs>
          <w:tab w:val="clear" w:pos="1701"/>
        </w:tabs>
        <w:ind w:left="2250" w:right="2123" w:hanging="1170"/>
        <w:rPr>
          <w:b/>
          <w:bCs/>
        </w:rPr>
      </w:pPr>
      <w:r w:rsidRPr="00BA776A">
        <w:rPr>
          <w:b/>
          <w:bCs/>
        </w:rPr>
        <w:t>1.2.2</w:t>
      </w:r>
      <w:r w:rsidRPr="00BA776A">
        <w:rPr>
          <w:b/>
          <w:bCs/>
        </w:rPr>
        <w:tab/>
        <w:t>Информация относительно процесса раскрытия:</w:t>
      </w:r>
    </w:p>
    <w:p w14:paraId="1921223F" w14:textId="0D89E41E" w:rsidR="008311F9" w:rsidRPr="00BA776A" w:rsidRDefault="00BE5AFA" w:rsidP="00BE5AFA">
      <w:pPr>
        <w:pStyle w:val="SingleTxtG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a)</w:t>
      </w:r>
      <w:r w:rsidR="008311F9" w:rsidRPr="00BA776A">
        <w:rPr>
          <w:b/>
          <w:bCs/>
        </w:rPr>
        <w:tab/>
        <w:t>тип системы (подушка безопасности, активный капот, …);</w:t>
      </w:r>
    </w:p>
    <w:p w14:paraId="272B8D93" w14:textId="7E010D6A" w:rsidR="008311F9" w:rsidRPr="00BA776A" w:rsidRDefault="00BE5AFA" w:rsidP="00BE5AFA">
      <w:pPr>
        <w:pStyle w:val="SingleTxtG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b)</w:t>
      </w:r>
      <w:r w:rsidR="008311F9" w:rsidRPr="00BA776A">
        <w:rPr>
          <w:b/>
          <w:bCs/>
        </w:rPr>
        <w:tab/>
        <w:t>принцип действия механизма;</w:t>
      </w:r>
    </w:p>
    <w:p w14:paraId="4CE30D34" w14:textId="7C275F8F" w:rsidR="008311F9" w:rsidRPr="00BA776A" w:rsidRDefault="00BE5AFA" w:rsidP="00BE5AFA">
      <w:pPr>
        <w:pStyle w:val="SingleTxtG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c)</w:t>
      </w:r>
      <w:r w:rsidR="008311F9" w:rsidRPr="00BA776A">
        <w:rPr>
          <w:b/>
          <w:bCs/>
        </w:rPr>
        <w:tab/>
        <w:t>описание компонентов (подъемная система (например, привод), петля, защелка, ...);</w:t>
      </w:r>
    </w:p>
    <w:p w14:paraId="3D7E64B3" w14:textId="77777777" w:rsidR="008311F9" w:rsidRPr="00BA776A" w:rsidRDefault="008311F9" w:rsidP="00C674B3">
      <w:pPr>
        <w:pStyle w:val="SingleTxtG"/>
        <w:ind w:left="2835" w:hanging="567"/>
        <w:rPr>
          <w:b/>
          <w:bCs/>
        </w:rPr>
      </w:pPr>
      <w:r w:rsidRPr="00BA776A">
        <w:rPr>
          <w:b/>
          <w:bCs/>
        </w:rPr>
        <w:t>d)</w:t>
      </w:r>
      <w:r w:rsidRPr="00BA776A">
        <w:rPr>
          <w:b/>
          <w:bCs/>
        </w:rPr>
        <w:tab/>
        <w:t>информация о раскрытом положении [требуемая или предполагаемая высота раскрытия] (не требуется при динамическом испытании);</w:t>
      </w:r>
    </w:p>
    <w:p w14:paraId="34E9F494" w14:textId="77777777" w:rsidR="008311F9" w:rsidRPr="00BA776A" w:rsidRDefault="008311F9" w:rsidP="00C674B3">
      <w:pPr>
        <w:pStyle w:val="SingleTxtG"/>
        <w:ind w:left="2835" w:hanging="567"/>
        <w:rPr>
          <w:b/>
          <w:bCs/>
        </w:rPr>
      </w:pPr>
      <w:r w:rsidRPr="00BA776A">
        <w:rPr>
          <w:b/>
          <w:bCs/>
        </w:rPr>
        <w:t>e)</w:t>
      </w:r>
      <w:r w:rsidRPr="00BA776A">
        <w:rPr>
          <w:b/>
          <w:bCs/>
        </w:rPr>
        <w:tab/>
        <w:t>информация относительно ОВС (ВСч+ВР) (не требуется при динамическом испытании, в случае которого запрашивается только ВСч);</w:t>
      </w:r>
    </w:p>
    <w:p w14:paraId="0E58AB88" w14:textId="636B33BE" w:rsidR="00D0796E" w:rsidRDefault="008311F9" w:rsidP="00C674B3">
      <w:pPr>
        <w:pStyle w:val="SingleTxtG"/>
        <w:ind w:left="2835" w:hanging="567"/>
        <w:rPr>
          <w:b/>
          <w:bCs/>
        </w:rPr>
      </w:pPr>
      <w:r w:rsidRPr="00BA776A">
        <w:rPr>
          <w:b/>
          <w:bCs/>
        </w:rPr>
        <w:t>f)</w:t>
      </w:r>
      <w:r w:rsidRPr="00BA776A">
        <w:rPr>
          <w:b/>
          <w:bCs/>
        </w:rPr>
        <w:tab/>
        <w:t xml:space="preserve">динамика, показывающая стабильность системы (например, диаграмма зависимости давления или силы от времени) (не требуется при динамическом испытании). </w:t>
      </w:r>
    </w:p>
    <w:p w14:paraId="22ACFCDB" w14:textId="77777777" w:rsidR="00D0796E" w:rsidRDefault="00D0796E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7AB94B1B" w14:textId="77777777" w:rsidR="008311F9" w:rsidRPr="00BA776A" w:rsidRDefault="008311F9" w:rsidP="008311F9">
      <w:pPr>
        <w:pStyle w:val="SingleTxtG"/>
        <w:spacing w:line="240" w:lineRule="auto"/>
        <w:jc w:val="left"/>
      </w:pPr>
      <w:r w:rsidRPr="00BA776A">
        <w:rPr>
          <w:b/>
          <w:bCs/>
        </w:rPr>
        <w:lastRenderedPageBreak/>
        <w:t>Рис. 1</w:t>
      </w:r>
      <w:r w:rsidRPr="00BA776A">
        <w:rPr>
          <w:b/>
          <w:bCs/>
        </w:rPr>
        <w:br/>
        <w:t>Различные схемы испытаний</w:t>
      </w:r>
    </w:p>
    <w:p w14:paraId="31834EAF" w14:textId="77777777" w:rsidR="008311F9" w:rsidRPr="00BA776A" w:rsidRDefault="008311F9" w:rsidP="008311F9">
      <w:pPr>
        <w:pStyle w:val="SingleTxtG"/>
        <w:ind w:left="426"/>
      </w:pPr>
      <w:r w:rsidRPr="00BA776A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0E09C0" wp14:editId="315909AC">
                <wp:simplePos x="0" y="0"/>
                <wp:positionH relativeFrom="margin">
                  <wp:posOffset>-497</wp:posOffset>
                </wp:positionH>
                <wp:positionV relativeFrom="paragraph">
                  <wp:posOffset>88955</wp:posOffset>
                </wp:positionV>
                <wp:extent cx="7072685" cy="3958792"/>
                <wp:effectExtent l="0" t="0" r="0" b="41910"/>
                <wp:wrapNone/>
                <wp:docPr id="185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85" cy="3958792"/>
                          <a:chOff x="-184355" y="-92483"/>
                          <a:chExt cx="13900132" cy="6577903"/>
                        </a:xfrm>
                      </wpg:grpSpPr>
                      <wps:wsp>
                        <wps:cNvPr id="186" name="ZoneTexte 7"/>
                        <wps:cNvSpPr txBox="1"/>
                        <wps:spPr>
                          <a:xfrm>
                            <a:off x="1818784" y="1073088"/>
                            <a:ext cx="152072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2A90E1D3" w14:textId="75A98F0B" w:rsidR="008311F9" w:rsidRPr="00A418DA" w:rsidRDefault="008311F9" w:rsidP="00A80D43">
                              <w:pPr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ВУГ</w:t>
                              </w:r>
                              <w:r w:rsidR="00A80D43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&lt;</w:t>
                              </w:r>
                              <w:r w:rsidR="00A80D43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ОВС</w:t>
                              </w:r>
                            </w:p>
                          </w:txbxContent>
                        </wps:txbx>
                        <wps:bodyPr wrap="square" rIns="0" rtlCol="0">
                          <a:noAutofit/>
                        </wps:bodyPr>
                      </wps:wsp>
                      <wps:wsp>
                        <wps:cNvPr id="188" name="Connecteur droit 188"/>
                        <wps:cNvCnPr/>
                        <wps:spPr>
                          <a:xfrm flipH="1">
                            <a:off x="3493362" y="1121852"/>
                            <a:ext cx="15649" cy="5363568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9" name="ZoneTexte 12"/>
                        <wps:cNvSpPr txBox="1"/>
                        <wps:spPr>
                          <a:xfrm>
                            <a:off x="3003852" y="574123"/>
                            <a:ext cx="108310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F51FF4" w14:textId="77777777" w:rsidR="008311F9" w:rsidRPr="00A418DA" w:rsidRDefault="008311F9" w:rsidP="008311F9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C000"/>
                                  <w:kern w:val="24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FFC000"/>
                                  <w:kern w:val="24"/>
                                </w:rPr>
                                <w:t>ОВС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0" name="Connecteur droit 190"/>
                        <wps:cNvCnPr/>
                        <wps:spPr>
                          <a:xfrm flipH="1">
                            <a:off x="8572329" y="3155368"/>
                            <a:ext cx="1" cy="14739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1" name="ZoneTexte 18"/>
                        <wps:cNvSpPr txBox="1"/>
                        <wps:spPr>
                          <a:xfrm>
                            <a:off x="4887363" y="1073268"/>
                            <a:ext cx="5103413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94ED503" w14:textId="5F618293" w:rsidR="008311F9" w:rsidRPr="00A418DA" w:rsidRDefault="008311F9" w:rsidP="008311F9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ИЛИ ВУГ</w:t>
                              </w:r>
                              <w:r w:rsidR="00A80D43" w:rsidRPr="00A80D43">
                                <w:rPr>
                                  <w:rFonts w:cs="Times New Roman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&gt;</w:t>
                              </w:r>
                              <w:r w:rsidR="00A80D43" w:rsidRPr="00A80D43">
                                <w:rPr>
                                  <w:rFonts w:cs="Times New Roman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ОВС без стабилизации положения ССЗП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  <wps:wsp>
                        <wps:cNvPr id="192" name="ZoneTexte 19"/>
                        <wps:cNvSpPr txBox="1"/>
                        <wps:spPr>
                          <a:xfrm>
                            <a:off x="6827920" y="4921630"/>
                            <a:ext cx="294933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139FDA" w14:textId="77777777" w:rsidR="008311F9" w:rsidRPr="00A418DA" w:rsidRDefault="008311F9" w:rsidP="008311F9">
                              <w:pPr>
                                <w:rPr>
                                  <w:rFonts w:cs="Times New Roman"/>
                                  <w:color w:val="000000" w:themeColor="text1"/>
                                  <w:kern w:val="24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color w:val="000000" w:themeColor="text1"/>
                                  <w:kern w:val="24"/>
                                </w:rPr>
                                <w:t>ССЗП (капот …) стабильна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  <wps:wsp>
                        <wps:cNvPr id="193" name="ZoneTexte 20"/>
                        <wps:cNvSpPr txBox="1"/>
                        <wps:spPr>
                          <a:xfrm>
                            <a:off x="-184355" y="1661640"/>
                            <a:ext cx="1960305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6193A4C9" w14:textId="77777777" w:rsidR="008311F9" w:rsidRPr="00F30274" w:rsidRDefault="008311F9" w:rsidP="008311F9">
                              <w:pPr>
                                <w:jc w:val="center"/>
                                <w:rPr>
                                  <w:rFonts w:asciiTheme="minorHAns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Динамическое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  <wps:wsp>
                        <wps:cNvPr id="194" name="ZoneTexte 21"/>
                        <wps:cNvSpPr txBox="1"/>
                        <wps:spPr>
                          <a:xfrm>
                            <a:off x="-97859" y="3619708"/>
                            <a:ext cx="1640692" cy="9826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8456FCB" w14:textId="29405666" w:rsidR="008311F9" w:rsidRPr="00DB28AF" w:rsidRDefault="008311F9" w:rsidP="00821049">
                              <w:pPr>
                                <w:spacing w:before="40" w:line="192" w:lineRule="auto"/>
                                <w:ind w:left="57"/>
                                <w:rPr>
                                  <w:rFonts w:asciiTheme="minorHAnsi" w:hAnsi="Calibri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DB28A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Временно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́</w:t>
                              </w:r>
                              <w:r w:rsidRPr="00DB28A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е ограничение при статическом испытании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6" name="ZoneTexte 28"/>
                        <wps:cNvSpPr txBox="1"/>
                        <wps:spPr>
                          <a:xfrm>
                            <a:off x="8735619" y="3149399"/>
                            <a:ext cx="4980158" cy="4703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50EFFD" w14:textId="77777777" w:rsidR="008311F9" w:rsidRPr="00A80D43" w:rsidRDefault="008311F9" w:rsidP="008311F9">
                              <w:pPr>
                                <w:spacing w:line="168" w:lineRule="auto"/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A80D43"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ССЗП (капот, подушка безопасности …) нестабильна</w:t>
                              </w:r>
                            </w:p>
                            <w:p w14:paraId="1E139FBE" w14:textId="77777777" w:rsidR="008311F9" w:rsidRPr="00043E12" w:rsidRDefault="008311F9" w:rsidP="008311F9">
                              <w:pP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  <wps:wsp>
                        <wps:cNvPr id="197" name="ZoneTexte 29"/>
                        <wps:cNvSpPr txBox="1"/>
                        <wps:spPr>
                          <a:xfrm>
                            <a:off x="3222646" y="-92483"/>
                            <a:ext cx="7203661" cy="7134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C34C81" w14:textId="77CF60D6" w:rsidR="008311F9" w:rsidRPr="00A418DA" w:rsidRDefault="008311F9" w:rsidP="008311F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</w:rPr>
                              </w:pPr>
                              <w:r w:rsidRPr="00A418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Продолжительность испытания </w:t>
                              </w:r>
                              <w:r w:rsidR="00A418DA" w:rsidRPr="00A418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</w:rPr>
                                <w:t>=</w:t>
                              </w:r>
                              <w:r w:rsidRPr="00A418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 проводимые на</w:t>
                              </w:r>
                              <w:r w:rsidR="00A418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Pr="00A418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станции испытания, воспроизводящие реальные условия эксплуатации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2" name="ZoneTexte 30"/>
                        <wps:cNvSpPr txBox="1"/>
                        <wps:spPr>
                          <a:xfrm>
                            <a:off x="4208249" y="3073216"/>
                            <a:ext cx="4795549" cy="397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617599" w14:textId="77777777" w:rsidR="008311F9" w:rsidRPr="00A418DA" w:rsidRDefault="008311F9" w:rsidP="008311F9">
                              <w:pPr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ССЗП (капот, подушка безопасности …) стабильна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  <wpg:grpSp>
                        <wpg:cNvPr id="211" name="Groupe 211"/>
                        <wpg:cNvGrpSpPr/>
                        <wpg:grpSpPr>
                          <a:xfrm>
                            <a:off x="1775950" y="1754038"/>
                            <a:ext cx="10527829" cy="511792"/>
                            <a:chOff x="1775950" y="1754038"/>
                            <a:chExt cx="10527829" cy="511792"/>
                          </a:xfrm>
                        </wpg:grpSpPr>
                        <wps:wsp>
                          <wps:cNvPr id="212" name="Connecteur droit avec flèche 212"/>
                          <wps:cNvCnPr>
                            <a:stCxn id="193" idx="3"/>
                          </wps:cNvCnPr>
                          <wps:spPr>
                            <a:xfrm>
                              <a:off x="1775950" y="1892449"/>
                              <a:ext cx="9212149" cy="37186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6" name="ZoneTexte 38"/>
                          <wps:cNvSpPr txBox="1"/>
                          <wps:spPr>
                            <a:xfrm>
                              <a:off x="11164228" y="1754038"/>
                              <a:ext cx="1139551" cy="5117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FF23BD" w14:textId="77777777" w:rsidR="008311F9" w:rsidRPr="00C674B3" w:rsidRDefault="008311F9" w:rsidP="008311F9">
                                <w:pPr>
                                  <w:rPr>
                                    <w:rFonts w:cs="Times New Roman"/>
                                    <w:color w:val="0070C0"/>
                                    <w:kern w:val="24"/>
                                  </w:rPr>
                                </w:pPr>
                                <w:r w:rsidRPr="00C674B3">
                                  <w:rPr>
                                    <w:rFonts w:cs="Times New Roman"/>
                                    <w:color w:val="0070C0"/>
                                    <w:kern w:val="24"/>
                                  </w:rPr>
                                  <w:t>время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218" name="Groupe 218"/>
                        <wpg:cNvGrpSpPr/>
                        <wpg:grpSpPr>
                          <a:xfrm>
                            <a:off x="1542974" y="3928163"/>
                            <a:ext cx="10929728" cy="524224"/>
                            <a:chOff x="1542974" y="3928163"/>
                            <a:chExt cx="10929728" cy="524224"/>
                          </a:xfrm>
                        </wpg:grpSpPr>
                        <wps:wsp>
                          <wps:cNvPr id="219" name="Connecteur droit avec flèche 219"/>
                          <wps:cNvCnPr/>
                          <wps:spPr>
                            <a:xfrm flipV="1">
                              <a:off x="1542974" y="4104554"/>
                              <a:ext cx="9447048" cy="2014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20" name="ZoneTexte 42"/>
                          <wps:cNvSpPr txBox="1"/>
                          <wps:spPr>
                            <a:xfrm>
                              <a:off x="11165194" y="3928163"/>
                              <a:ext cx="1307508" cy="52422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408DD2" w14:textId="77777777" w:rsidR="008311F9" w:rsidRPr="00A418DA" w:rsidRDefault="008311F9" w:rsidP="008311F9">
                                <w:pPr>
                                  <w:rPr>
                                    <w:rFonts w:cs="Times New Roman"/>
                                    <w:color w:val="0070C0"/>
                                    <w:kern w:val="24"/>
                                  </w:rPr>
                                </w:pPr>
                                <w:r w:rsidRPr="00A418DA">
                                  <w:rPr>
                                    <w:rFonts w:cs="Times New Roman"/>
                                    <w:color w:val="0070C0"/>
                                    <w:kern w:val="24"/>
                                  </w:rPr>
                                  <w:t>время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221" name="Groupe 221"/>
                        <wpg:cNvGrpSpPr/>
                        <wpg:grpSpPr>
                          <a:xfrm>
                            <a:off x="1540876" y="5740306"/>
                            <a:ext cx="10727203" cy="444220"/>
                            <a:chOff x="1540876" y="5740306"/>
                            <a:chExt cx="10727203" cy="444220"/>
                          </a:xfrm>
                        </wpg:grpSpPr>
                        <wps:wsp>
                          <wps:cNvPr id="222" name="Connecteur droit avec flèche 222"/>
                          <wps:cNvCnPr/>
                          <wps:spPr>
                            <a:xfrm flipV="1">
                              <a:off x="1540876" y="5917087"/>
                              <a:ext cx="9447048" cy="2014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ZoneTexte 45"/>
                          <wps:cNvSpPr txBox="1"/>
                          <wps:spPr>
                            <a:xfrm>
                              <a:off x="11162595" y="5740306"/>
                              <a:ext cx="1105484" cy="4442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E5C53F" w14:textId="77777777" w:rsidR="008311F9" w:rsidRPr="00A418DA" w:rsidRDefault="008311F9" w:rsidP="008311F9">
                                <w:pPr>
                                  <w:rPr>
                                    <w:rFonts w:cs="Times New Roman"/>
                                    <w:color w:val="0070C0"/>
                                    <w:kern w:val="24"/>
                                  </w:rPr>
                                </w:pPr>
                                <w:r w:rsidRPr="00A418DA">
                                  <w:rPr>
                                    <w:rFonts w:cs="Times New Roman"/>
                                    <w:color w:val="0070C0"/>
                                    <w:kern w:val="24"/>
                                  </w:rPr>
                                  <w:t>время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56" name="Double flèche horizontale 50"/>
                        <wps:cNvSpPr/>
                        <wps:spPr>
                          <a:xfrm>
                            <a:off x="3699055" y="3470858"/>
                            <a:ext cx="4757883" cy="577670"/>
                          </a:xfrm>
                          <a:prstGeom prst="leftRightArrow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DF7731" w14:textId="77777777" w:rsidR="008311F9" w:rsidRPr="00A418DA" w:rsidRDefault="008311F9" w:rsidP="008311F9">
                              <w:pPr>
                                <w:jc w:val="center"/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</w:rPr>
                                <w:t>Временно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FFFF" w:themeColor="light1"/>
                                    <w:kern w:val="24"/>
                                    <w:lang w:val="en-US"/>
                                  </w:rPr>
                                  <m:t>̀</m:t>
                                </m:r>
                              </m:oMath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</w:rPr>
                                <w:t>й</w:t>
                              </w:r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</w:rPr>
                                <w:t>интервал</w:t>
                              </w:r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</w:rPr>
                                <w:t>испытания</w:t>
                              </w:r>
                            </w:p>
                            <w:p w14:paraId="5C0A2878" w14:textId="77777777" w:rsidR="00A418DA" w:rsidRDefault="00A418DA"/>
                          </w:txbxContent>
                        </wps:txbx>
                        <wps:bodyPr wrap="square" lIns="72000" tIns="0" rIns="72000" bIns="0" rtlCol="0" anchor="ctr">
                          <a:noAutofit/>
                        </wps:bodyPr>
                      </wps:wsp>
                      <wps:wsp>
                        <wps:cNvPr id="257" name="Double flèche horizontale 51"/>
                        <wps:cNvSpPr/>
                        <wps:spPr>
                          <a:xfrm>
                            <a:off x="3703532" y="5368639"/>
                            <a:ext cx="5501817" cy="508271"/>
                          </a:xfrm>
                          <a:custGeom>
                            <a:avLst/>
                            <a:gdLst>
                              <a:gd name="connsiteX0" fmla="*/ 0 w 7873321"/>
                              <a:gd name="connsiteY0" fmla="*/ 186795 h 373589"/>
                              <a:gd name="connsiteX1" fmla="*/ 186795 w 7873321"/>
                              <a:gd name="connsiteY1" fmla="*/ 0 h 373589"/>
                              <a:gd name="connsiteX2" fmla="*/ 186795 w 7873321"/>
                              <a:gd name="connsiteY2" fmla="*/ 93397 h 373589"/>
                              <a:gd name="connsiteX3" fmla="*/ 7686527 w 7873321"/>
                              <a:gd name="connsiteY3" fmla="*/ 93397 h 373589"/>
                              <a:gd name="connsiteX4" fmla="*/ 7686527 w 7873321"/>
                              <a:gd name="connsiteY4" fmla="*/ 0 h 373589"/>
                              <a:gd name="connsiteX5" fmla="*/ 7873321 w 7873321"/>
                              <a:gd name="connsiteY5" fmla="*/ 186795 h 373589"/>
                              <a:gd name="connsiteX6" fmla="*/ 7686527 w 7873321"/>
                              <a:gd name="connsiteY6" fmla="*/ 373589 h 373589"/>
                              <a:gd name="connsiteX7" fmla="*/ 7686527 w 7873321"/>
                              <a:gd name="connsiteY7" fmla="*/ 280192 h 373589"/>
                              <a:gd name="connsiteX8" fmla="*/ 186795 w 7873321"/>
                              <a:gd name="connsiteY8" fmla="*/ 280192 h 373589"/>
                              <a:gd name="connsiteX9" fmla="*/ 186795 w 7873321"/>
                              <a:gd name="connsiteY9" fmla="*/ 373589 h 373589"/>
                              <a:gd name="connsiteX10" fmla="*/ 0 w 7873321"/>
                              <a:gd name="connsiteY10" fmla="*/ 186795 h 373589"/>
                              <a:gd name="connsiteX0" fmla="*/ 0 w 7686527"/>
                              <a:gd name="connsiteY0" fmla="*/ 186795 h 373589"/>
                              <a:gd name="connsiteX1" fmla="*/ 186795 w 7686527"/>
                              <a:gd name="connsiteY1" fmla="*/ 0 h 373589"/>
                              <a:gd name="connsiteX2" fmla="*/ 186795 w 7686527"/>
                              <a:gd name="connsiteY2" fmla="*/ 93397 h 373589"/>
                              <a:gd name="connsiteX3" fmla="*/ 7686527 w 7686527"/>
                              <a:gd name="connsiteY3" fmla="*/ 93397 h 373589"/>
                              <a:gd name="connsiteX4" fmla="*/ 7686527 w 7686527"/>
                              <a:gd name="connsiteY4" fmla="*/ 0 h 373589"/>
                              <a:gd name="connsiteX5" fmla="*/ 7686527 w 7686527"/>
                              <a:gd name="connsiteY5" fmla="*/ 373589 h 373589"/>
                              <a:gd name="connsiteX6" fmla="*/ 7686527 w 7686527"/>
                              <a:gd name="connsiteY6" fmla="*/ 280192 h 373589"/>
                              <a:gd name="connsiteX7" fmla="*/ 186795 w 7686527"/>
                              <a:gd name="connsiteY7" fmla="*/ 280192 h 373589"/>
                              <a:gd name="connsiteX8" fmla="*/ 186795 w 7686527"/>
                              <a:gd name="connsiteY8" fmla="*/ 373589 h 373589"/>
                              <a:gd name="connsiteX9" fmla="*/ 0 w 7686527"/>
                              <a:gd name="connsiteY9" fmla="*/ 186795 h 373589"/>
                              <a:gd name="connsiteX0" fmla="*/ 0 w 7686527"/>
                              <a:gd name="connsiteY0" fmla="*/ 186795 h 373589"/>
                              <a:gd name="connsiteX1" fmla="*/ 186795 w 7686527"/>
                              <a:gd name="connsiteY1" fmla="*/ 0 h 373589"/>
                              <a:gd name="connsiteX2" fmla="*/ 186795 w 7686527"/>
                              <a:gd name="connsiteY2" fmla="*/ 93397 h 373589"/>
                              <a:gd name="connsiteX3" fmla="*/ 7686527 w 7686527"/>
                              <a:gd name="connsiteY3" fmla="*/ 93397 h 373589"/>
                              <a:gd name="connsiteX4" fmla="*/ 7686527 w 7686527"/>
                              <a:gd name="connsiteY4" fmla="*/ 373589 h 373589"/>
                              <a:gd name="connsiteX5" fmla="*/ 7686527 w 7686527"/>
                              <a:gd name="connsiteY5" fmla="*/ 280192 h 373589"/>
                              <a:gd name="connsiteX6" fmla="*/ 186795 w 7686527"/>
                              <a:gd name="connsiteY6" fmla="*/ 280192 h 373589"/>
                              <a:gd name="connsiteX7" fmla="*/ 186795 w 7686527"/>
                              <a:gd name="connsiteY7" fmla="*/ 373589 h 373589"/>
                              <a:gd name="connsiteX8" fmla="*/ 0 w 7686527"/>
                              <a:gd name="connsiteY8" fmla="*/ 186795 h 373589"/>
                              <a:gd name="connsiteX0" fmla="*/ 0 w 7686527"/>
                              <a:gd name="connsiteY0" fmla="*/ 186795 h 373589"/>
                              <a:gd name="connsiteX1" fmla="*/ 186795 w 7686527"/>
                              <a:gd name="connsiteY1" fmla="*/ 0 h 373589"/>
                              <a:gd name="connsiteX2" fmla="*/ 186795 w 7686527"/>
                              <a:gd name="connsiteY2" fmla="*/ 93397 h 373589"/>
                              <a:gd name="connsiteX3" fmla="*/ 7686527 w 7686527"/>
                              <a:gd name="connsiteY3" fmla="*/ 93397 h 373589"/>
                              <a:gd name="connsiteX4" fmla="*/ 7686527 w 7686527"/>
                              <a:gd name="connsiteY4" fmla="*/ 280192 h 373589"/>
                              <a:gd name="connsiteX5" fmla="*/ 186795 w 7686527"/>
                              <a:gd name="connsiteY5" fmla="*/ 280192 h 373589"/>
                              <a:gd name="connsiteX6" fmla="*/ 186795 w 7686527"/>
                              <a:gd name="connsiteY6" fmla="*/ 373589 h 373589"/>
                              <a:gd name="connsiteX7" fmla="*/ 0 w 7686527"/>
                              <a:gd name="connsiteY7" fmla="*/ 186795 h 3735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686527" h="373589">
                                <a:moveTo>
                                  <a:pt x="0" y="186795"/>
                                </a:moveTo>
                                <a:lnTo>
                                  <a:pt x="186795" y="0"/>
                                </a:lnTo>
                                <a:lnTo>
                                  <a:pt x="186795" y="93397"/>
                                </a:lnTo>
                                <a:lnTo>
                                  <a:pt x="7686527" y="93397"/>
                                </a:lnTo>
                                <a:lnTo>
                                  <a:pt x="7686527" y="280192"/>
                                </a:lnTo>
                                <a:lnTo>
                                  <a:pt x="186795" y="280192"/>
                                </a:lnTo>
                                <a:lnTo>
                                  <a:pt x="186795" y="373589"/>
                                </a:lnTo>
                                <a:lnTo>
                                  <a:pt x="0" y="186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02C46D" w14:textId="77777777" w:rsidR="008311F9" w:rsidRPr="00A418DA" w:rsidRDefault="008311F9" w:rsidP="008311F9">
                              <w:pPr>
                                <w:jc w:val="center"/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</w:rPr>
                                <w:t>Временно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FFFF" w:themeColor="light1"/>
                                    <w:kern w:val="24"/>
                                    <w:lang w:val="en-US"/>
                                  </w:rPr>
                                  <m:t>̀</m:t>
                                </m:r>
                              </m:oMath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</w:rPr>
                                <w:t>й</w:t>
                              </w:r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</w:rPr>
                                <w:t>интервал</w:t>
                              </w:r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color w:val="FFFFFF" w:themeColor="light1"/>
                                  <w:kern w:val="24"/>
                                </w:rPr>
                                <w:t>испытания</w:t>
                              </w:r>
                            </w:p>
                            <w:p w14:paraId="0C366B62" w14:textId="77777777" w:rsidR="008311F9" w:rsidRPr="007117B2" w:rsidRDefault="008311F9" w:rsidP="008311F9">
                              <w:pPr>
                                <w:jc w:val="center"/>
                                <w:rPr>
                                  <w:rFonts w:asciiTheme="minorHAnsi" w:hAnsi="Calibri"/>
                                  <w:color w:val="FFFFFF" w:themeColor="light1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8" name="Explosion 1 52"/>
                        <wps:cNvSpPr/>
                        <wps:spPr>
                          <a:xfrm>
                            <a:off x="6617550" y="1572087"/>
                            <a:ext cx="1003503" cy="734179"/>
                          </a:xfrm>
                          <a:prstGeom prst="irregularSeal1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9" name="ZoneTexte 53"/>
                        <wps:cNvSpPr txBox="1"/>
                        <wps:spPr>
                          <a:xfrm>
                            <a:off x="1818627" y="3269595"/>
                            <a:ext cx="1497445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</a:ln>
                        </wps:spPr>
                        <wps:txbx>
                          <w:txbxContent>
                            <w:p w14:paraId="1DAA2839" w14:textId="68BF76CF" w:rsidR="008311F9" w:rsidRPr="00A418DA" w:rsidRDefault="008311F9" w:rsidP="008311F9">
                              <w:pPr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</w:rPr>
                                <w:t>ВУГ</w:t>
                              </w:r>
                              <w:r w:rsidR="00A80D43"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</w:rPr>
                                <w:t>&lt;</w:t>
                              </w:r>
                              <w:r w:rsidR="00A80D43"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</w:rPr>
                                <w:t>ОВС</w:t>
                              </w:r>
                            </w:p>
                          </w:txbxContent>
                        </wps:txbx>
                        <wps:bodyPr wrap="square" rIns="0" rtlCol="0">
                          <a:noAutofit/>
                        </wps:bodyPr>
                      </wps:wsp>
                      <wps:wsp>
                        <wps:cNvPr id="260" name="ZoneTexte 54"/>
                        <wps:cNvSpPr txBox="1"/>
                        <wps:spPr>
                          <a:xfrm>
                            <a:off x="-48618" y="5723530"/>
                            <a:ext cx="1606312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F56BA3F" w14:textId="77777777" w:rsidR="008311F9" w:rsidRPr="00A418DA" w:rsidRDefault="008311F9" w:rsidP="008311F9">
                              <w:pPr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Статическое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  <wps:wsp>
                        <wps:cNvPr id="261" name="ZoneTexte 55"/>
                        <wps:cNvSpPr txBox="1"/>
                        <wps:spPr>
                          <a:xfrm>
                            <a:off x="1828363" y="5143321"/>
                            <a:ext cx="1487705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</a:ln>
                        </wps:spPr>
                        <wps:txbx>
                          <w:txbxContent>
                            <w:p w14:paraId="6DB54E8E" w14:textId="716B3172" w:rsidR="008311F9" w:rsidRPr="00A80D43" w:rsidRDefault="008311F9" w:rsidP="008311F9">
                              <w:pPr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</w:rPr>
                              </w:pPr>
                              <w:r w:rsidRPr="00A80D43"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</w:rPr>
                                <w:t>ВУГ</w:t>
                              </w:r>
                              <w:r w:rsidR="00A80D43" w:rsidRPr="00A80D43"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80D43"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</w:rPr>
                                <w:t>&lt;</w:t>
                              </w:r>
                              <w:r w:rsidR="00A80D43" w:rsidRPr="00A80D43"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80D43"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</w:rPr>
                                <w:t>ВС</w:t>
                              </w:r>
                            </w:p>
                            <w:p w14:paraId="5F937F71" w14:textId="77777777" w:rsidR="008311F9" w:rsidRPr="00A80D43" w:rsidRDefault="008311F9" w:rsidP="008311F9">
                              <w:pPr>
                                <w:rPr>
                                  <w:rFonts w:cs="Times New Roman"/>
                                  <w:color w:val="A6A6A6" w:themeColor="background1" w:themeShade="A6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2" name="ZoneTexte 56"/>
                        <wps:cNvSpPr txBox="1"/>
                        <wps:spPr>
                          <a:xfrm>
                            <a:off x="6796294" y="2675257"/>
                            <a:ext cx="1660626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128FCC80" w14:textId="42EA4685" w:rsidR="008311F9" w:rsidRPr="00A418DA" w:rsidRDefault="008311F9" w:rsidP="008311F9">
                              <w:pPr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ВУГ</w:t>
                              </w:r>
                              <w:r w:rsidR="00A80D43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&gt;</w:t>
                              </w:r>
                              <w:r w:rsidR="00A80D43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ОВС</w:t>
                              </w:r>
                            </w:p>
                          </w:txbxContent>
                        </wps:txbx>
                        <wps:bodyPr wrap="square" rIns="0" rtlCol="0">
                          <a:noAutofit/>
                        </wps:bodyPr>
                      </wps:wsp>
                      <wps:wsp>
                        <wps:cNvPr id="263" name="ZoneTexte 57"/>
                        <wps:cNvSpPr txBox="1"/>
                        <wps:spPr>
                          <a:xfrm>
                            <a:off x="6835253" y="4489346"/>
                            <a:ext cx="1567377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24B84E93" w14:textId="656FE029" w:rsidR="008311F9" w:rsidRPr="00A418DA" w:rsidRDefault="008311F9" w:rsidP="008311F9">
                              <w:pPr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ВУГ</w:t>
                              </w:r>
                              <w:r w:rsidR="00707795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&gt;</w:t>
                              </w:r>
                              <w:r w:rsidR="00707795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A418D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ОВС</w:t>
                              </w:r>
                            </w:p>
                          </w:txbxContent>
                        </wps:txbx>
                        <wps:bodyPr wrap="square" rIns="0" rtlCol="0">
                          <a:noAutofit/>
                        </wps:bodyPr>
                      </wps:wsp>
                      <wps:wsp>
                        <wps:cNvPr id="264" name="Connecteur droit 264"/>
                        <wps:cNvCnPr/>
                        <wps:spPr>
                          <a:xfrm flipV="1">
                            <a:off x="9395695" y="5608108"/>
                            <a:ext cx="1438443" cy="3"/>
                          </a:xfrm>
                          <a:prstGeom prst="line">
                            <a:avLst/>
                          </a:prstGeom>
                          <a:noFill/>
                          <a:ln w="142875" cap="flat" cmpd="sng" algn="ctr">
                            <a:solidFill>
                              <a:srgbClr val="FF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5" name="Interdiction 195"/>
                        <wps:cNvSpPr/>
                        <wps:spPr>
                          <a:xfrm>
                            <a:off x="9172461" y="3655498"/>
                            <a:ext cx="945673" cy="823142"/>
                          </a:xfrm>
                          <a:prstGeom prst="noSmoking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0" name="Explosion 1 37"/>
                        <wps:cNvSpPr/>
                        <wps:spPr>
                          <a:xfrm>
                            <a:off x="1908122" y="1612341"/>
                            <a:ext cx="1003503" cy="734179"/>
                          </a:xfrm>
                          <a:prstGeom prst="irregularSeal1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E09C0" id="_x0000_s1080" style="position:absolute;left:0;text-align:left;margin-left:-.05pt;margin-top:7pt;width:556.9pt;height:311.7pt;z-index:251680768;mso-position-horizontal-relative:margin;mso-width-relative:margin;mso-height-relative:margin" coordorigin="-1843,-924" coordsize="139001,6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">
                <v:shape id="ZoneTexte 7" o:spid="_x0000_s1081" type="#_x0000_t202" style="position:absolute;left:18187;top:10730;width:15208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" filled="f" strokecolor="windowText">
                  <v:textbox inset=",,0">
                    <w:txbxContent>
                      <w:p w14:paraId="2A90E1D3" w14:textId="75A98F0B" w:rsidR="008311F9" w:rsidRPr="00A418DA" w:rsidRDefault="008311F9" w:rsidP="00A80D43">
                        <w:pPr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A418DA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  <w:t>ВУГ</w:t>
                        </w:r>
                        <w:r w:rsidR="00A80D43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  <w:t>&lt;</w:t>
                        </w:r>
                        <w:r w:rsidR="00A80D43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  <w:t>ОВС</w:t>
                        </w:r>
                      </w:p>
                    </w:txbxContent>
                  </v:textbox>
                </v:shape>
                <v:line id="Connecteur droit 188" o:spid="_x0000_s1082" style="position:absolute;flip:x;visibility:visible;mso-wrap-style:square" from="34933,11218" to="35090,64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" strokecolor="#ffc000" strokeweight="4.5pt">
                  <v:stroke joinstyle="miter"/>
                </v:line>
                <v:shape id="ZoneTexte 12" o:spid="_x0000_s1083" type="#_x0000_t202" style="position:absolute;left:30038;top:5741;width:10831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53F51FF4" w14:textId="77777777" w:rsidR="008311F9" w:rsidRPr="00A418DA" w:rsidRDefault="008311F9" w:rsidP="008311F9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C000"/>
                            <w:kern w:val="24"/>
                          </w:rPr>
                        </w:pPr>
                        <w:r w:rsidRPr="00A418DA">
                          <w:rPr>
                            <w:rFonts w:cs="Times New Roman"/>
                            <w:b/>
                            <w:bCs/>
                            <w:color w:val="FFC000"/>
                            <w:kern w:val="24"/>
                          </w:rPr>
                          <w:t>ОВС</w:t>
                        </w:r>
                      </w:p>
                    </w:txbxContent>
                  </v:textbox>
                </v:shape>
                <v:line id="Connecteur droit 190" o:spid="_x0000_s1084" style="position:absolute;flip:x;visibility:visible;mso-wrap-style:square" from="85723,31553" to="85723,4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" strokecolor="#5b9bd5" strokeweight=".5pt">
                  <v:stroke joinstyle="miter"/>
                </v:line>
                <v:shape id="ZoneTexte 18" o:spid="_x0000_s1085" type="#_x0000_t202" style="position:absolute;left:48873;top:10732;width:51034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" filled="f" strokecolor="windowText">
                  <v:textbox inset="0,,0">
                    <w:txbxContent>
                      <w:p w14:paraId="594ED503" w14:textId="5F618293" w:rsidR="008311F9" w:rsidRPr="00A418DA" w:rsidRDefault="008311F9" w:rsidP="008311F9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</w:pPr>
                        <w:r w:rsidRPr="00A418DA">
                          <w:rPr>
                            <w:rFonts w:cs="Times New Roman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>ИЛИ ВУГ</w:t>
                        </w:r>
                        <w:r w:rsidR="00A80D43" w:rsidRPr="00A80D43">
                          <w:rPr>
                            <w:rFonts w:cs="Times New Roman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>&gt;</w:t>
                        </w:r>
                        <w:r w:rsidR="00A80D43" w:rsidRPr="00A80D43">
                          <w:rPr>
                            <w:rFonts w:cs="Times New Roman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>ОВС без стабилизации положения ССЗП</w:t>
                        </w:r>
                      </w:p>
                    </w:txbxContent>
                  </v:textbox>
                </v:shape>
                <v:shape id="ZoneTexte 19" o:spid="_x0000_s1086" type="#_x0000_t202" style="position:absolute;left:68279;top:49216;width:29493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" filled="f" stroked="f">
                  <v:textbox inset="0,,0">
                    <w:txbxContent>
                      <w:p w14:paraId="2A139FDA" w14:textId="77777777" w:rsidR="008311F9" w:rsidRPr="00A418DA" w:rsidRDefault="008311F9" w:rsidP="008311F9">
                        <w:pPr>
                          <w:rPr>
                            <w:rFonts w:cs="Times New Roman"/>
                            <w:color w:val="000000" w:themeColor="text1"/>
                            <w:kern w:val="24"/>
                          </w:rPr>
                        </w:pPr>
                        <w:r w:rsidRPr="00A418DA">
                          <w:rPr>
                            <w:rFonts w:cs="Times New Roman"/>
                            <w:color w:val="000000" w:themeColor="text1"/>
                            <w:kern w:val="24"/>
                          </w:rPr>
                          <w:t>ССЗП (капот …) стабильна</w:t>
                        </w:r>
                      </w:p>
                    </w:txbxContent>
                  </v:textbox>
                </v:shape>
                <v:shape id="ZoneTexte 20" o:spid="_x0000_s1087" type="#_x0000_t202" style="position:absolute;left:-1843;top:16616;width:19602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" filled="f" strokecolor="windowText">
                  <v:textbox inset="0,,0">
                    <w:txbxContent>
                      <w:p w14:paraId="6193A4C9" w14:textId="77777777" w:rsidR="008311F9" w:rsidRPr="00F30274" w:rsidRDefault="008311F9" w:rsidP="008311F9">
                        <w:pPr>
                          <w:jc w:val="center"/>
                          <w:rPr>
                            <w:rFonts w:asciiTheme="minorHAns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</w:pPr>
                        <w:r w:rsidRPr="00A418DA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Динамическое</w:t>
                        </w:r>
                      </w:p>
                    </w:txbxContent>
                  </v:textbox>
                </v:shape>
                <v:shape id="ZoneTexte 21" o:spid="_x0000_s1088" type="#_x0000_t202" style="position:absolute;left:-978;top:36197;width:16406;height:9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" filled="f" strokecolor="windowText">
                  <v:textbox inset="0,0,0,0">
                    <w:txbxContent>
                      <w:p w14:paraId="58456FCB" w14:textId="29405666" w:rsidR="008311F9" w:rsidRPr="00DB28AF" w:rsidRDefault="008311F9" w:rsidP="00821049">
                        <w:pPr>
                          <w:spacing w:before="40" w:line="192" w:lineRule="auto"/>
                          <w:ind w:left="57"/>
                          <w:rPr>
                            <w:rFonts w:asciiTheme="minorHAnsi" w:hAnsi="Calibri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</w:rPr>
                        </w:pPr>
                        <w:r w:rsidRPr="00DB28AF">
                          <w:rPr>
                            <w:b/>
                            <w:bCs/>
                            <w:sz w:val="18"/>
                            <w:szCs w:val="18"/>
                          </w:rPr>
                          <w:t>Временно</w:t>
                        </w:r>
                        <w:r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</w:rPr>
                          <w:t>́</w:t>
                        </w:r>
                        <w:r w:rsidRPr="00DB28AF">
                          <w:rPr>
                            <w:b/>
                            <w:bCs/>
                            <w:sz w:val="18"/>
                            <w:szCs w:val="18"/>
                          </w:rPr>
                          <w:t>е ограничение при статическом испытании</w:t>
                        </w:r>
                      </w:p>
                    </w:txbxContent>
                  </v:textbox>
                </v:shape>
                <v:shape id="ZoneTexte 28" o:spid="_x0000_s1089" type="#_x0000_t202" style="position:absolute;left:87356;top:31493;width:49801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" filled="f" stroked="f">
                  <v:textbox inset="0,,0">
                    <w:txbxContent>
                      <w:p w14:paraId="4A50EFFD" w14:textId="77777777" w:rsidR="008311F9" w:rsidRPr="00A80D43" w:rsidRDefault="008311F9" w:rsidP="008311F9">
                        <w:pPr>
                          <w:spacing w:line="168" w:lineRule="auto"/>
                          <w:rPr>
                            <w:rFonts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A80D43">
                          <w:rPr>
                            <w:rFonts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ССЗП (капот, подушка безопасности …) нестабильна</w:t>
                        </w:r>
                      </w:p>
                      <w:p w14:paraId="1E139FBE" w14:textId="77777777" w:rsidR="008311F9" w:rsidRPr="00043E12" w:rsidRDefault="008311F9" w:rsidP="008311F9">
                        <w:pP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</w:pPr>
                      </w:p>
                    </w:txbxContent>
                  </v:textbox>
                </v:shape>
                <v:shape id="ZoneTexte 29" o:spid="_x0000_s1090" type="#_x0000_t202" style="position:absolute;left:32226;top:-924;width:72037;height:7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53C34C81" w14:textId="77CF60D6" w:rsidR="008311F9" w:rsidRPr="00A418DA" w:rsidRDefault="008311F9" w:rsidP="008311F9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</w:rPr>
                        </w:pPr>
                        <w:r w:rsidRPr="00A418DA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</w:rPr>
                          <w:t xml:space="preserve">Продолжительность испытания </w:t>
                        </w:r>
                        <w:r w:rsidR="00A418DA" w:rsidRPr="00A418DA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</w:rPr>
                          <w:t>=</w:t>
                        </w:r>
                        <w:r w:rsidRPr="00A418DA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</w:rPr>
                          <w:t xml:space="preserve"> проводимые на</w:t>
                        </w:r>
                        <w:r w:rsidR="00A418DA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 </w:t>
                        </w:r>
                        <w:r w:rsidRPr="00A418DA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Cs w:val="20"/>
                          </w:rPr>
                          <w:t xml:space="preserve">станции испытания, воспроизводящие реальные условия эксплуатации </w:t>
                        </w:r>
                      </w:p>
                    </w:txbxContent>
                  </v:textbox>
                </v:shape>
                <v:shape id="ZoneTexte 30" o:spid="_x0000_s1091" type="#_x0000_t202" style="position:absolute;left:42082;top:30732;width:47955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" filled="f" stroked="f">
                  <v:textbox inset="0,,0">
                    <w:txbxContent>
                      <w:p w14:paraId="63617599" w14:textId="77777777" w:rsidR="008311F9" w:rsidRPr="00A418DA" w:rsidRDefault="008311F9" w:rsidP="008311F9">
                        <w:pPr>
                          <w:rPr>
                            <w:rFonts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A418DA">
                          <w:rPr>
                            <w:rFonts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ССЗП (капот, подушка безопасности …) стабильна</w:t>
                        </w:r>
                      </w:p>
                    </w:txbxContent>
                  </v:textbox>
                </v:shape>
                <v:group id="Groupe 211" o:spid="_x0000_s1092" style="position:absolute;left:17759;top:17540;width:105278;height:5118" coordorigin="17759,17540" coordsize="105278,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Connecteur droit avec flèche 212" o:spid="_x0000_s1093" type="#_x0000_t32" style="position:absolute;left:17759;top:18924;width:92121;height:3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" strokecolor="#5b9bd5" strokeweight="3pt">
                    <v:stroke endarrow="block" joinstyle="miter"/>
                  </v:shape>
                  <v:shape id="ZoneTexte 38" o:spid="_x0000_s1094" type="#_x0000_t202" style="position:absolute;left:111642;top:17540;width:11395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v:textbox>
                      <w:txbxContent>
                        <w:p w14:paraId="0CFF23BD" w14:textId="77777777" w:rsidR="008311F9" w:rsidRPr="00C674B3" w:rsidRDefault="008311F9" w:rsidP="008311F9">
                          <w:pPr>
                            <w:rPr>
                              <w:rFonts w:cs="Times New Roman"/>
                              <w:color w:val="0070C0"/>
                              <w:kern w:val="24"/>
                            </w:rPr>
                          </w:pPr>
                          <w:r w:rsidRPr="00C674B3">
                            <w:rPr>
                              <w:rFonts w:cs="Times New Roman"/>
                              <w:color w:val="0070C0"/>
                              <w:kern w:val="24"/>
                            </w:rPr>
                            <w:t>время</w:t>
                          </w:r>
                        </w:p>
                      </w:txbxContent>
                    </v:textbox>
                  </v:shape>
                </v:group>
                <v:group id="Groupe 218" o:spid="_x0000_s1095" style="position:absolute;left:15429;top:39281;width:109298;height:5242" coordorigin="15429,39281" coordsize="109297,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Connecteur droit avec flèche 219" o:spid="_x0000_s1096" type="#_x0000_t32" style="position:absolute;left:15429;top:41045;width:94471;height:2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" strokecolor="#5b9bd5" strokeweight="3pt">
                    <v:stroke endarrow="block" joinstyle="miter"/>
                  </v:shape>
                  <v:shape id="ZoneTexte 42" o:spid="_x0000_s1097" type="#_x0000_t202" style="position:absolute;left:111651;top:39281;width:13076;height:5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<v:textbox>
                      <w:txbxContent>
                        <w:p w14:paraId="3C408DD2" w14:textId="77777777" w:rsidR="008311F9" w:rsidRPr="00A418DA" w:rsidRDefault="008311F9" w:rsidP="008311F9">
                          <w:pPr>
                            <w:rPr>
                              <w:rFonts w:cs="Times New Roman"/>
                              <w:color w:val="0070C0"/>
                              <w:kern w:val="24"/>
                            </w:rPr>
                          </w:pPr>
                          <w:r w:rsidRPr="00A418DA">
                            <w:rPr>
                              <w:rFonts w:cs="Times New Roman"/>
                              <w:color w:val="0070C0"/>
                              <w:kern w:val="24"/>
                            </w:rPr>
                            <w:t>время</w:t>
                          </w:r>
                        </w:p>
                      </w:txbxContent>
                    </v:textbox>
                  </v:shape>
                </v:group>
                <v:group id="Groupe 221" o:spid="_x0000_s1098" style="position:absolute;left:15408;top:57403;width:107272;height:4442" coordorigin="15408,57403" coordsize="107272,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Connecteur droit avec flèche 222" o:spid="_x0000_s1099" type="#_x0000_t32" style="position:absolute;left:15408;top:59170;width:94471;height:2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" strokecolor="#5b9bd5" strokeweight="3pt">
                    <v:stroke endarrow="block" joinstyle="miter"/>
                  </v:shape>
                  <v:shape id="ZoneTexte 45" o:spid="_x0000_s1100" type="#_x0000_t202" style="position:absolute;left:111625;top:57403;width:11055;height:4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<v:textbox>
                      <w:txbxContent>
                        <w:p w14:paraId="37E5C53F" w14:textId="77777777" w:rsidR="008311F9" w:rsidRPr="00A418DA" w:rsidRDefault="008311F9" w:rsidP="008311F9">
                          <w:pPr>
                            <w:rPr>
                              <w:rFonts w:cs="Times New Roman"/>
                              <w:color w:val="0070C0"/>
                              <w:kern w:val="24"/>
                            </w:rPr>
                          </w:pPr>
                          <w:r w:rsidRPr="00A418DA">
                            <w:rPr>
                              <w:rFonts w:cs="Times New Roman"/>
                              <w:color w:val="0070C0"/>
                              <w:kern w:val="24"/>
                            </w:rPr>
                            <w:t>время</w:t>
                          </w:r>
                        </w:p>
                      </w:txbxContent>
                    </v:textbox>
                  </v:shape>
                </v:group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Double flèche horizontale 50" o:spid="_x0000_s1101" type="#_x0000_t69" style="position:absolute;left:36990;top:34708;width:47579;height:5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" adj="1311" fillcolor="red" strokecolor="red" strokeweight="1pt">
                  <v:textbox inset="2mm,0,2mm,0">
                    <w:txbxContent>
                      <w:p w14:paraId="42DF7731" w14:textId="77777777" w:rsidR="008311F9" w:rsidRPr="00A418DA" w:rsidRDefault="008311F9" w:rsidP="008311F9">
                        <w:pPr>
                          <w:jc w:val="center"/>
                          <w:rPr>
                            <w:rFonts w:cs="Times New Roman"/>
                            <w:color w:val="FFFFFF" w:themeColor="light1"/>
                            <w:kern w:val="24"/>
                          </w:rPr>
                        </w:pPr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</w:rPr>
                          <w:t>Временно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color w:val="FFFFFF" w:themeColor="light1"/>
                              <w:kern w:val="24"/>
                              <w:lang w:val="en-US"/>
                            </w:rPr>
                            <m:t>̀</m:t>
                          </m:r>
                        </m:oMath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</w:rPr>
                          <w:t>й</w:t>
                        </w:r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</w:rPr>
                          <w:t>интервал</w:t>
                        </w:r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</w:rPr>
                          <w:t>испытания</w:t>
                        </w:r>
                      </w:p>
                      <w:p w14:paraId="5C0A2878" w14:textId="77777777" w:rsidR="00A418DA" w:rsidRDefault="00A418DA"/>
                    </w:txbxContent>
                  </v:textbox>
                </v:shape>
                <v:shape id="Double flèche horizontale 51" o:spid="_x0000_s1102" style="position:absolute;left:37035;top:53686;width:55018;height:5083;visibility:visible;mso-wrap-style:square;v-text-anchor:middle" coordsize="7686527,3735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" adj="-11796480,,5400" path="m,186795l186795,r,93397l7686527,93397r,186795l186795,280192r,93397l,186795xe" fillcolor="red" strokecolor="red" strokeweight="1pt">
                  <v:stroke joinstyle="miter"/>
                  <v:formulas/>
                  <v:path arrowok="t" o:connecttype="custom" o:connectlocs="0,254136;133703,0;133703,127067;5501817,127067;5501817,381204;133703,381204;133703,508271;0,254136" o:connectangles="0,0,0,0,0,0,0,0" textboxrect="0,0,7686527,373589"/>
                  <v:textbox>
                    <w:txbxContent>
                      <w:p w14:paraId="3302C46D" w14:textId="77777777" w:rsidR="008311F9" w:rsidRPr="00A418DA" w:rsidRDefault="008311F9" w:rsidP="008311F9">
                        <w:pPr>
                          <w:jc w:val="center"/>
                          <w:rPr>
                            <w:rFonts w:cs="Times New Roman"/>
                            <w:color w:val="FFFFFF" w:themeColor="light1"/>
                            <w:kern w:val="24"/>
                          </w:rPr>
                        </w:pPr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</w:rPr>
                          <w:t>Временно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color w:val="FFFFFF" w:themeColor="light1"/>
                              <w:kern w:val="24"/>
                              <w:lang w:val="en-US"/>
                            </w:rPr>
                            <m:t>̀</m:t>
                          </m:r>
                        </m:oMath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</w:rPr>
                          <w:t>й</w:t>
                        </w:r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</w:rPr>
                          <w:t>интервал</w:t>
                        </w:r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color w:val="FFFFFF" w:themeColor="light1"/>
                            <w:kern w:val="24"/>
                          </w:rPr>
                          <w:t>испытания</w:t>
                        </w:r>
                      </w:p>
                      <w:p w14:paraId="0C366B62" w14:textId="77777777" w:rsidR="008311F9" w:rsidRPr="007117B2" w:rsidRDefault="008311F9" w:rsidP="008311F9">
                        <w:pPr>
                          <w:jc w:val="center"/>
                          <w:rPr>
                            <w:rFonts w:asciiTheme="minorHAnsi" w:hAnsi="Calibri"/>
                            <w:color w:val="FFFFFF" w:themeColor="light1"/>
                            <w:kern w:val="24"/>
                          </w:rPr>
                        </w:pPr>
                      </w:p>
                    </w:txbxContent>
                  </v:textbox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52" o:spid="_x0000_s1103" type="#_x0000_t71" style="position:absolute;left:66175;top:15720;width:10035;height:7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" fillcolor="red" strokecolor="red" strokeweight="1pt"/>
                <v:shape id="ZoneTexte 53" o:spid="_x0000_s1104" type="#_x0000_t202" style="position:absolute;left:18186;top:32695;width:14974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" filled="f" strokecolor="#a6a6a6">
                  <v:textbox inset=",,0">
                    <w:txbxContent>
                      <w:p w14:paraId="1DAA2839" w14:textId="68BF76CF" w:rsidR="008311F9" w:rsidRPr="00A418DA" w:rsidRDefault="008311F9" w:rsidP="008311F9">
                        <w:pPr>
                          <w:rPr>
                            <w:rFonts w:cs="Times New Roman"/>
                            <w:color w:val="A6A6A6" w:themeColor="background1" w:themeShade="A6"/>
                            <w:kern w:val="24"/>
                          </w:rPr>
                        </w:pPr>
                        <w:r w:rsidRPr="00A418DA">
                          <w:rPr>
                            <w:rFonts w:cs="Times New Roman"/>
                            <w:color w:val="A6A6A6" w:themeColor="background1" w:themeShade="A6"/>
                            <w:kern w:val="24"/>
                          </w:rPr>
                          <w:t>ВУГ</w:t>
                        </w:r>
                        <w:r w:rsidR="00A80D43">
                          <w:rPr>
                            <w:rFonts w:cs="Times New Roman"/>
                            <w:color w:val="A6A6A6" w:themeColor="background1" w:themeShade="A6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color w:val="A6A6A6" w:themeColor="background1" w:themeShade="A6"/>
                            <w:kern w:val="24"/>
                          </w:rPr>
                          <w:t>&lt;</w:t>
                        </w:r>
                        <w:r w:rsidR="00A80D43">
                          <w:rPr>
                            <w:rFonts w:cs="Times New Roman"/>
                            <w:color w:val="A6A6A6" w:themeColor="background1" w:themeShade="A6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color w:val="A6A6A6" w:themeColor="background1" w:themeShade="A6"/>
                            <w:kern w:val="24"/>
                          </w:rPr>
                          <w:t>ОВС</w:t>
                        </w:r>
                      </w:p>
                    </w:txbxContent>
                  </v:textbox>
                </v:shape>
                <v:shape id="ZoneTexte 54" o:spid="_x0000_s1105" type="#_x0000_t202" style="position:absolute;left:-486;top:57235;width:16062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" filled="f" strokecolor="windowText">
                  <v:textbox inset="0,,0">
                    <w:txbxContent>
                      <w:p w14:paraId="5F56BA3F" w14:textId="77777777" w:rsidR="008311F9" w:rsidRPr="00A418DA" w:rsidRDefault="008311F9" w:rsidP="008311F9">
                        <w:pPr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</w:pPr>
                        <w:r w:rsidRPr="00A418DA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Статическое</w:t>
                        </w:r>
                      </w:p>
                    </w:txbxContent>
                  </v:textbox>
                </v:shape>
                <v:shape id="ZoneTexte 55" o:spid="_x0000_s1106" type="#_x0000_t202" style="position:absolute;left:18283;top:51433;width:1487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" filled="f" strokecolor="#a6a6a6">
                  <v:textbox>
                    <w:txbxContent>
                      <w:p w14:paraId="6DB54E8E" w14:textId="716B3172" w:rsidR="008311F9" w:rsidRPr="00A80D43" w:rsidRDefault="008311F9" w:rsidP="008311F9">
                        <w:pPr>
                          <w:rPr>
                            <w:rFonts w:cs="Times New Roman"/>
                            <w:color w:val="A6A6A6" w:themeColor="background1" w:themeShade="A6"/>
                            <w:kern w:val="24"/>
                          </w:rPr>
                        </w:pPr>
                        <w:r w:rsidRPr="00A80D43">
                          <w:rPr>
                            <w:rFonts w:cs="Times New Roman"/>
                            <w:color w:val="A6A6A6" w:themeColor="background1" w:themeShade="A6"/>
                            <w:kern w:val="24"/>
                          </w:rPr>
                          <w:t>ВУГ</w:t>
                        </w:r>
                        <w:r w:rsidR="00A80D43" w:rsidRPr="00A80D43">
                          <w:rPr>
                            <w:rFonts w:cs="Times New Roman"/>
                            <w:color w:val="A6A6A6" w:themeColor="background1" w:themeShade="A6"/>
                            <w:kern w:val="24"/>
                            <w:lang w:val="en-US"/>
                          </w:rPr>
                          <w:t xml:space="preserve"> </w:t>
                        </w:r>
                        <w:r w:rsidRPr="00A80D43">
                          <w:rPr>
                            <w:rFonts w:cs="Times New Roman"/>
                            <w:color w:val="A6A6A6" w:themeColor="background1" w:themeShade="A6"/>
                            <w:kern w:val="24"/>
                          </w:rPr>
                          <w:t>&lt;</w:t>
                        </w:r>
                        <w:r w:rsidR="00A80D43" w:rsidRPr="00A80D43">
                          <w:rPr>
                            <w:rFonts w:cs="Times New Roman"/>
                            <w:color w:val="A6A6A6" w:themeColor="background1" w:themeShade="A6"/>
                            <w:kern w:val="24"/>
                            <w:lang w:val="en-US"/>
                          </w:rPr>
                          <w:t xml:space="preserve"> </w:t>
                        </w:r>
                        <w:r w:rsidRPr="00A80D43">
                          <w:rPr>
                            <w:rFonts w:cs="Times New Roman"/>
                            <w:color w:val="A6A6A6" w:themeColor="background1" w:themeShade="A6"/>
                            <w:kern w:val="24"/>
                          </w:rPr>
                          <w:t>ВС</w:t>
                        </w:r>
                      </w:p>
                      <w:p w14:paraId="5F937F71" w14:textId="77777777" w:rsidR="008311F9" w:rsidRPr="00A80D43" w:rsidRDefault="008311F9" w:rsidP="008311F9">
                        <w:pPr>
                          <w:rPr>
                            <w:rFonts w:cs="Times New Roman"/>
                            <w:color w:val="A6A6A6" w:themeColor="background1" w:themeShade="A6"/>
                            <w:kern w:val="24"/>
                          </w:rPr>
                        </w:pPr>
                      </w:p>
                    </w:txbxContent>
                  </v:textbox>
                </v:shape>
                <v:shape id="ZoneTexte 56" o:spid="_x0000_s1107" type="#_x0000_t202" style="position:absolute;left:67962;top:26752;width:1660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" filled="f" strokecolor="windowText">
                  <v:textbox inset=",,0">
                    <w:txbxContent>
                      <w:p w14:paraId="128FCC80" w14:textId="42EA4685" w:rsidR="008311F9" w:rsidRPr="00A418DA" w:rsidRDefault="008311F9" w:rsidP="008311F9">
                        <w:pPr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A418DA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  <w:t>ВУГ</w:t>
                        </w:r>
                        <w:r w:rsidR="00A80D43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  <w:t>&gt;</w:t>
                        </w:r>
                        <w:r w:rsidR="00A80D43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  <w:t>ОВС</w:t>
                        </w:r>
                      </w:p>
                    </w:txbxContent>
                  </v:textbox>
                </v:shape>
                <v:shape id="ZoneTexte 57" o:spid="_x0000_s1108" type="#_x0000_t202" style="position:absolute;left:68352;top:44893;width:1567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" filled="f" strokecolor="windowText">
                  <v:textbox inset=",,0">
                    <w:txbxContent>
                      <w:p w14:paraId="24B84E93" w14:textId="656FE029" w:rsidR="008311F9" w:rsidRPr="00A418DA" w:rsidRDefault="008311F9" w:rsidP="008311F9">
                        <w:pPr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A418DA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  <w:t>ВУГ</w:t>
                        </w:r>
                        <w:r w:rsidR="00707795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  <w:t>&gt;</w:t>
                        </w:r>
                        <w:r w:rsidR="00707795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r w:rsidRPr="00A418DA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</w:rPr>
                          <w:t>ОВС</w:t>
                        </w:r>
                      </w:p>
                    </w:txbxContent>
                  </v:textbox>
                </v:shape>
                <v:line id="Connecteur droit 264" o:spid="_x0000_s1109" style="position:absolute;flip:y;visibility:visible;mso-wrap-style:square" from="93956,56081" to="108341,5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" strokecolor="red" strokeweight="11.25pt">
                  <v:stroke dashstyle="1 1" joinstyle="miter"/>
                </v:lin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Interdiction 195" o:spid="_x0000_s1110" type="#_x0000_t57" style="position:absolute;left:91724;top:36554;width:9457;height:8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" adj="3525" fillcolor="red" strokecolor="red" strokeweight="1pt"/>
                <v:shape id="Explosion 1 37" o:spid="_x0000_s1111" type="#_x0000_t71" style="position:absolute;left:19081;top:16123;width:10035;height:7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" fillcolor="red" strokecolor="red" strokeweight="1pt"/>
                <w10:wrap anchorx="margin"/>
              </v:group>
            </w:pict>
          </mc:Fallback>
        </mc:AlternateContent>
      </w:r>
    </w:p>
    <w:p w14:paraId="156E5D6D" w14:textId="77777777" w:rsidR="008311F9" w:rsidRPr="00BA776A" w:rsidRDefault="008311F9" w:rsidP="008311F9">
      <w:pPr>
        <w:pStyle w:val="SingleTxtG"/>
      </w:pPr>
    </w:p>
    <w:p w14:paraId="4602EDDF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796C6497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4E5BFA3A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399B6933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1A1F931C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485B5AE2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73BA7567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5336E06F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7B4CF171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51D76433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4F2BE4F3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61FB11BF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77E4B38F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1BC979BA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1B4F82F4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545F8ED3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70F719BA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52A2F60C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50C5FF67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56E3F27A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01DA06EB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24481B9F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7D5869B8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43DCA936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03544FB7" w14:textId="77777777" w:rsidR="008311F9" w:rsidRPr="00BA776A" w:rsidRDefault="008311F9" w:rsidP="008311F9">
      <w:pPr>
        <w:suppressAutoHyphens w:val="0"/>
        <w:spacing w:line="240" w:lineRule="auto"/>
        <w:rPr>
          <w:b/>
          <w:bCs/>
        </w:rPr>
      </w:pPr>
    </w:p>
    <w:p w14:paraId="5482E3D0" w14:textId="77777777" w:rsidR="008311F9" w:rsidRPr="00BA776A" w:rsidRDefault="008311F9" w:rsidP="00707795">
      <w:pPr>
        <w:pStyle w:val="SingleTxtG"/>
        <w:spacing w:before="240"/>
        <w:ind w:left="2268"/>
        <w:rPr>
          <w:b/>
          <w:bCs/>
        </w:rPr>
      </w:pPr>
      <w:r w:rsidRPr="00BA776A">
        <w:rPr>
          <w:b/>
          <w:bCs/>
        </w:rPr>
        <w:t>На основании такой информации (динамики, показывающей стабильность системы) и с учетом рис. 1 можно принять решение о методике проведения испытания. В ходе статических испытаний необходимо обеспечить, чтобы сила сопротивления ССЗП была эквивалентна данному показателю в практических условиях при реальном значении ВУГ.</w:t>
      </w:r>
    </w:p>
    <w:p w14:paraId="3C6A9595" w14:textId="0220F0FD" w:rsidR="008311F9" w:rsidRPr="00BA776A" w:rsidRDefault="008311F9" w:rsidP="00212E4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1.3</w:t>
      </w:r>
      <w:r w:rsidRPr="00BA776A">
        <w:rPr>
          <w:b/>
          <w:bCs/>
        </w:rPr>
        <w:tab/>
        <w:t>Маркировку зоны удара верхней части капота, указанной в пункте</w:t>
      </w:r>
      <w:r w:rsidR="00212E4A">
        <w:rPr>
          <w:b/>
          <w:bCs/>
          <w:lang w:val="en-US"/>
        </w:rPr>
        <w:t> </w:t>
      </w:r>
      <w:r w:rsidRPr="00BA776A">
        <w:rPr>
          <w:b/>
          <w:bCs/>
        </w:rPr>
        <w:t>5.2.4.2, производят в [</w:t>
      </w:r>
      <w:r w:rsidRPr="00BA776A">
        <w:rPr>
          <w:b/>
          <w:bCs/>
          <w:shd w:val="clear" w:color="auto" w:fill="FFFFFF"/>
        </w:rPr>
        <w:t>раскрытом или</w:t>
      </w:r>
      <w:r w:rsidRPr="00BA776A">
        <w:rPr>
          <w:b/>
          <w:bCs/>
        </w:rPr>
        <w:t>] н</w:t>
      </w:r>
      <w:r w:rsidRPr="00BA776A">
        <w:rPr>
          <w:b/>
          <w:bCs/>
          <w:shd w:val="clear" w:color="auto" w:fill="FFFFFF"/>
        </w:rPr>
        <w:t>ераскрытом положении.</w:t>
      </w:r>
    </w:p>
    <w:p w14:paraId="5FF938A3" w14:textId="2B491FE1" w:rsidR="008311F9" w:rsidRPr="00BA776A" w:rsidRDefault="008311F9" w:rsidP="00212E4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  <w:noProof/>
          <w:spacing w:val="-2"/>
          <w:lang w:eastAsia="ko-KR"/>
        </w:rPr>
        <w:t>1.4</w:t>
      </w:r>
      <w:r w:rsidRPr="00BA776A">
        <w:rPr>
          <w:b/>
          <w:bCs/>
          <w:noProof/>
          <w:spacing w:val="-2"/>
          <w:lang w:eastAsia="ko-KR"/>
        </w:rPr>
        <w:tab/>
      </w:r>
      <w:r w:rsidRPr="00BA776A">
        <w:rPr>
          <w:b/>
          <w:bCs/>
        </w:rPr>
        <w:t>Представляют информацию относительно ВУГ в соответствии с приложениями 2 и 3.</w:t>
      </w:r>
    </w:p>
    <w:p w14:paraId="76FEB84D" w14:textId="1258036D" w:rsidR="008311F9" w:rsidRPr="00BA776A" w:rsidRDefault="008311F9" w:rsidP="00212E4A">
      <w:pPr>
        <w:pStyle w:val="SingleTxtG"/>
        <w:tabs>
          <w:tab w:val="clear" w:pos="1701"/>
        </w:tabs>
        <w:ind w:left="2268" w:hanging="1134"/>
        <w:rPr>
          <w:b/>
          <w:bCs/>
          <w:noProof/>
          <w:spacing w:val="-2"/>
          <w:lang w:eastAsia="ja-JP"/>
        </w:rPr>
      </w:pPr>
      <w:r w:rsidRPr="00BA776A">
        <w:rPr>
          <w:b/>
          <w:bCs/>
          <w:noProof/>
          <w:spacing w:val="-2"/>
          <w:lang w:eastAsia="ja-JP"/>
        </w:rPr>
        <w:t>1.5</w:t>
      </w:r>
      <w:r w:rsidRPr="00BA776A">
        <w:rPr>
          <w:b/>
          <w:bCs/>
          <w:noProof/>
          <w:spacing w:val="-2"/>
          <w:lang w:eastAsia="ja-JP"/>
        </w:rPr>
        <w:tab/>
      </w:r>
      <w:r w:rsidRPr="00BA776A">
        <w:rPr>
          <w:b/>
          <w:bCs/>
        </w:rPr>
        <w:t xml:space="preserve">Предварительные условия проведения статических испытаний в </w:t>
      </w:r>
      <w:r w:rsidRPr="00BA776A">
        <w:rPr>
          <w:b/>
          <w:bCs/>
          <w:shd w:val="clear" w:color="auto" w:fill="FFFFFF"/>
        </w:rPr>
        <w:t>раскрытом положении</w:t>
      </w:r>
    </w:p>
    <w:p w14:paraId="24F1622D" w14:textId="351615A5" w:rsidR="008311F9" w:rsidRPr="00BA776A" w:rsidRDefault="008311F9" w:rsidP="00212E4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1.5.1</w:t>
      </w:r>
      <w:r w:rsidRPr="00BA776A">
        <w:rPr>
          <w:b/>
          <w:bCs/>
        </w:rPr>
        <w:tab/>
        <w:t>Раскрытое положение [</w:t>
      </w:r>
      <w:bookmarkStart w:id="5" w:name="_Hlk97731266"/>
      <w:r w:rsidRPr="00BA776A">
        <w:rPr>
          <w:b/>
          <w:bCs/>
        </w:rPr>
        <w:t xml:space="preserve">требуемая </w:t>
      </w:r>
      <w:bookmarkEnd w:id="5"/>
      <w:r w:rsidRPr="00BA776A">
        <w:rPr>
          <w:b/>
          <w:bCs/>
        </w:rPr>
        <w:t>высота]</w:t>
      </w:r>
    </w:p>
    <w:p w14:paraId="5B502A18" w14:textId="6CD1248E" w:rsidR="008311F9" w:rsidRPr="00BA776A" w:rsidRDefault="00212E4A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Наружная поверхность транспортного средства с ССЗП, способной поддерживать раскрытое положение, должна достигать положения, равнозначного раскрытому [требуемой высоты] или превосходящего его, за время в интервале между ОВС и ВУГ, ассоциируемое с задней границей соответствующей зоны испытания с использованием модели головы. Высота такого положения не должна быть ниже [требуемой высоты] раскрытого положения после первой фазы перехода за установленный предел [с допуском +10</w:t>
      </w:r>
      <w:r>
        <w:rPr>
          <w:b/>
          <w:bCs/>
          <w:lang w:val="en-US"/>
        </w:rPr>
        <w:t> </w:t>
      </w:r>
      <w:r w:rsidR="008311F9" w:rsidRPr="00BA776A">
        <w:rPr>
          <w:b/>
          <w:bCs/>
        </w:rPr>
        <w:t>%/10 мм ниже [требуемой высоты] раскрытого положения]. Если искомое положение не отвечает данному требованию, то проводят динамические испытания в соответствии с пунктом</w:t>
      </w:r>
      <w:r>
        <w:rPr>
          <w:b/>
          <w:bCs/>
          <w:lang w:val="en-US"/>
        </w:rPr>
        <w:t> </w:t>
      </w:r>
      <w:r w:rsidR="008311F9" w:rsidRPr="00BA776A">
        <w:rPr>
          <w:b/>
          <w:bCs/>
        </w:rPr>
        <w:t>5.2 приложения 1.</w:t>
      </w:r>
    </w:p>
    <w:p w14:paraId="2D6BBB14" w14:textId="77777777" w:rsidR="008311F9" w:rsidRPr="00BA776A" w:rsidRDefault="008311F9" w:rsidP="00212E4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lastRenderedPageBreak/>
        <w:t>1.5.2</w:t>
      </w:r>
      <w:r w:rsidRPr="00BA776A">
        <w:rPr>
          <w:b/>
          <w:bCs/>
        </w:rPr>
        <w:tab/>
        <w:t>Проверка раскрытого положения [требуемой высоты] по кривой изменения высоты раскрытия во времени</w:t>
      </w:r>
    </w:p>
    <w:p w14:paraId="18F4B85F" w14:textId="5E683294" w:rsidR="008311F9" w:rsidRPr="00BA776A" w:rsidRDefault="00212E4A" w:rsidP="00212E4A">
      <w:pPr>
        <w:pStyle w:val="SingleTxtG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 xml:space="preserve">Проверку раскрытого положения [требуемой высоты] проводят при помощи соответствующих инструментальных средств отслеживания, таких как высокоскоростные видеокамеры, акселерометры или лазерные приборы, устанавливаемые в контрольных точках (на подъемных устройствах). </w:t>
      </w:r>
    </w:p>
    <w:p w14:paraId="7F51E0A3" w14:textId="77777777" w:rsidR="008311F9" w:rsidRPr="00BA776A" w:rsidRDefault="008311F9" w:rsidP="00824EF2">
      <w:pPr>
        <w:pStyle w:val="SingleTxtG"/>
        <w:tabs>
          <w:tab w:val="clear" w:pos="1701"/>
        </w:tabs>
        <w:ind w:left="2268" w:hanging="1134"/>
        <w:rPr>
          <w:b/>
          <w:bCs/>
          <w:noProof/>
          <w:spacing w:val="-2"/>
          <w:lang w:eastAsia="ja-JP"/>
        </w:rPr>
      </w:pPr>
      <w:r w:rsidRPr="00BA776A">
        <w:rPr>
          <w:b/>
          <w:bCs/>
          <w:noProof/>
          <w:spacing w:val="-2"/>
          <w:lang w:eastAsia="ja-JP"/>
        </w:rPr>
        <w:t>1.6</w:t>
      </w:r>
      <w:r w:rsidRPr="00BA776A">
        <w:rPr>
          <w:b/>
          <w:bCs/>
          <w:noProof/>
          <w:spacing w:val="-2"/>
          <w:lang w:eastAsia="ja-JP"/>
        </w:rPr>
        <w:tab/>
        <w:t>Проверка системы датчиков</w:t>
      </w:r>
    </w:p>
    <w:p w14:paraId="0323BC0A" w14:textId="77777777" w:rsidR="008311F9" w:rsidRPr="00BA776A" w:rsidRDefault="008311F9" w:rsidP="00824EF2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1.6.1</w:t>
      </w:r>
      <w:r w:rsidRPr="00BA776A">
        <w:rPr>
          <w:b/>
          <w:bCs/>
        </w:rPr>
        <w:tab/>
        <w:t>Зона обнаружения для целей проведения испытаний на активацию, указанных в пункте 1.6.4 приложения 1, определена в пункте 3.20 настоящих Правил.</w:t>
      </w:r>
    </w:p>
    <w:p w14:paraId="0CF171A0" w14:textId="77777777" w:rsidR="008311F9" w:rsidRPr="00BA776A" w:rsidRDefault="008311F9" w:rsidP="00824EF2">
      <w:pPr>
        <w:pStyle w:val="SingleTxtG"/>
        <w:tabs>
          <w:tab w:val="clear" w:pos="1701"/>
        </w:tabs>
        <w:ind w:left="2268" w:hanging="1134"/>
      </w:pPr>
      <w:r w:rsidRPr="00BA776A">
        <w:rPr>
          <w:b/>
          <w:bCs/>
        </w:rPr>
        <w:t>1.6.2</w:t>
      </w:r>
      <w:r w:rsidRPr="00BA776A">
        <w:rPr>
          <w:b/>
          <w:bCs/>
        </w:rPr>
        <w:tab/>
        <w:t>Зону обнаружения разбивают на три трети одинаковой ширины, причем одна треть означает геометрический след между левой и правой границами зоны обнаружения, измеряемый при помощи гибкой ленты по внешнему контуру бампера на контрольной линии верхней части бампера, разделенной на три равные части. См. рис. 2 ниже</w:t>
      </w:r>
      <w:r w:rsidRPr="00824EF2">
        <w:rPr>
          <w:rStyle w:val="ac"/>
          <w:b/>
          <w:bCs/>
          <w:szCs w:val="18"/>
        </w:rPr>
        <w:footnoteReference w:id="2"/>
      </w:r>
      <w:r w:rsidRPr="00BA776A">
        <w:rPr>
          <w:b/>
          <w:bCs/>
        </w:rPr>
        <w:t>.</w:t>
      </w:r>
    </w:p>
    <w:p w14:paraId="25A0BE20" w14:textId="77777777" w:rsidR="008311F9" w:rsidRPr="00BA776A" w:rsidRDefault="008311F9" w:rsidP="008311F9">
      <w:pPr>
        <w:pStyle w:val="SingleTxtG"/>
        <w:jc w:val="left"/>
        <w:rPr>
          <w:b/>
          <w:bCs/>
        </w:rPr>
      </w:pPr>
      <w:r w:rsidRPr="00BA776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C39010A" wp14:editId="7BCC6E47">
                <wp:simplePos x="0" y="0"/>
                <wp:positionH relativeFrom="column">
                  <wp:posOffset>536575</wp:posOffset>
                </wp:positionH>
                <wp:positionV relativeFrom="paragraph">
                  <wp:posOffset>360680</wp:posOffset>
                </wp:positionV>
                <wp:extent cx="2327275" cy="2297430"/>
                <wp:effectExtent l="0" t="0" r="0" b="26670"/>
                <wp:wrapSquare wrapText="bothSides"/>
                <wp:docPr id="140" name="Groupe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275" cy="2297430"/>
                          <a:chOff x="0" y="0"/>
                          <a:chExt cx="2327275" cy="2297430"/>
                        </a:xfrm>
                      </wpg:grpSpPr>
                      <pic:pic xmlns:pic="http://schemas.openxmlformats.org/drawingml/2006/picture">
                        <pic:nvPicPr>
                          <pic:cNvPr id="208" name="Picture 208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254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467" y="2017395"/>
                            <a:ext cx="1158891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C183B" w14:textId="77777777" w:rsidR="008311F9" w:rsidRPr="00191033" w:rsidRDefault="008311F9" w:rsidP="009420F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t>Зона обнаружения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" y="1720215"/>
                            <a:ext cx="20574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53E30" w14:textId="77777777" w:rsidR="008311F9" w:rsidRPr="00191033" w:rsidRDefault="008311F9" w:rsidP="008311F9">
                              <w:pPr>
                                <w:rPr>
                                  <w:b/>
                                  <w:bCs/>
                                  <w:color w:val="00B0F0"/>
                                  <w:lang w:val="fr-FR"/>
                                </w:rPr>
                              </w:pPr>
                              <w:r w:rsidRPr="00191033">
                                <w:rPr>
                                  <w:b/>
                                  <w:bCs/>
                                  <w:color w:val="00B0F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46800" tIns="0" rIns="36000" bIns="0" anchor="t" anchorCtr="0">
                          <a:noAutofit/>
                        </wps:bodyPr>
                      </wps:wsp>
                      <wps:wsp>
                        <wps:cNvPr id="1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05" y="1720215"/>
                            <a:ext cx="20574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18A3B" w14:textId="77777777" w:rsidR="008311F9" w:rsidRPr="00191033" w:rsidRDefault="008311F9" w:rsidP="008311F9">
                              <w:pPr>
                                <w:rPr>
                                  <w:b/>
                                  <w:bCs/>
                                  <w:color w:val="00B0F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F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46800" tIns="0" rIns="36000" bIns="0" anchor="t" anchorCtr="0">
                          <a:noAutofit/>
                        </wps:bodyPr>
                      </wps:wsp>
                      <wps:wsp>
                        <wps:cNvPr id="13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635" y="1714500"/>
                            <a:ext cx="20574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0DA00" w14:textId="77777777" w:rsidR="008311F9" w:rsidRPr="00191033" w:rsidRDefault="008311F9" w:rsidP="008311F9">
                              <w:pPr>
                                <w:rPr>
                                  <w:b/>
                                  <w:bCs/>
                                  <w:color w:val="00B0F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F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468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9010A" id="Groupe 140" o:spid="_x0000_s1112" style="position:absolute;left:0;text-align:left;margin-left:42.25pt;margin-top:28.4pt;width:183.25pt;height:180.9pt;z-index:251696128" coordsize="23272,22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">
                <v:shape id="Picture 208" o:spid="_x0000_s1113" type="#_x0000_t75" alt="Diagram&#10;&#10;Description automatically generated" style="position:absolute;width:23272;height:2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">
                  <v:imagedata r:id="rId12" o:title="Diagram&#10;&#10;Description automatically generated"/>
                </v:shape>
                <v:shape id="_x0000_s1114" type="#_x0000_t202" style="position:absolute;left:6894;top:20173;width:11589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">
                  <v:textbox inset="0,,0">
                    <w:txbxContent>
                      <w:p w14:paraId="3C5C183B" w14:textId="77777777" w:rsidR="008311F9" w:rsidRPr="00191033" w:rsidRDefault="008311F9" w:rsidP="009420F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t>Зона обнаружения</w:t>
                        </w:r>
                      </w:p>
                    </w:txbxContent>
                  </v:textbox>
                </v:shape>
                <v:shape id="_x0000_s1115" type="#_x0000_t202" style="position:absolute;left:5372;top:17202;width:205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" strokecolor="#d8d8d8 [2732]">
                  <v:textbox inset="1.3mm,0,1mm,0">
                    <w:txbxContent>
                      <w:p w14:paraId="73653E30" w14:textId="77777777" w:rsidR="008311F9" w:rsidRPr="00191033" w:rsidRDefault="008311F9" w:rsidP="008311F9">
                        <w:pPr>
                          <w:rPr>
                            <w:b/>
                            <w:bCs/>
                            <w:color w:val="00B0F0"/>
                            <w:lang w:val="fr-FR"/>
                          </w:rPr>
                        </w:pPr>
                        <w:r w:rsidRPr="00191033">
                          <w:rPr>
                            <w:b/>
                            <w:bCs/>
                            <w:color w:val="00B0F0"/>
                          </w:rPr>
                          <w:t>A</w:t>
                        </w:r>
                      </w:p>
                    </w:txbxContent>
                  </v:textbox>
                </v:shape>
                <v:shape id="_x0000_s1116" type="#_x0000_t202" style="position:absolute;left:10687;top:17202;width:205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" strokecolor="#d8d8d8 [2732]">
                  <v:textbox inset="1.3mm,0,1mm,0">
                    <w:txbxContent>
                      <w:p w14:paraId="08618A3B" w14:textId="77777777" w:rsidR="008311F9" w:rsidRPr="00191033" w:rsidRDefault="008311F9" w:rsidP="008311F9">
                        <w:pPr>
                          <w:rPr>
                            <w:b/>
                            <w:bCs/>
                            <w:color w:val="00B0F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00B0F0"/>
                          </w:rPr>
                          <w:t>B</w:t>
                        </w:r>
                      </w:p>
                    </w:txbxContent>
                  </v:textbox>
                </v:shape>
                <v:shape id="_x0000_s1117" type="#_x0000_t202" style="position:absolute;left:16516;top:17145;width:205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" strokecolor="#d8d8d8 [2732]">
                  <v:textbox inset="1.3mm,0,1mm,0">
                    <w:txbxContent>
                      <w:p w14:paraId="31D0DA00" w14:textId="77777777" w:rsidR="008311F9" w:rsidRPr="00191033" w:rsidRDefault="008311F9" w:rsidP="008311F9">
                        <w:pPr>
                          <w:rPr>
                            <w:b/>
                            <w:bCs/>
                            <w:color w:val="00B0F0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00B0F0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776A">
        <w:rPr>
          <w:b/>
          <w:bCs/>
          <w:noProof/>
        </w:rPr>
        <w:t>Рис.</w:t>
      </w:r>
      <w:r w:rsidRPr="00BA776A">
        <w:rPr>
          <w:b/>
          <w:bCs/>
        </w:rPr>
        <w:t xml:space="preserve"> 2</w:t>
      </w:r>
      <w:r w:rsidRPr="00BA776A">
        <w:rPr>
          <w:b/>
          <w:bCs/>
        </w:rPr>
        <w:br/>
        <w:t>Схема деления зоны обнаружения на трети</w:t>
      </w:r>
    </w:p>
    <w:p w14:paraId="22AAA889" w14:textId="77777777" w:rsidR="008311F9" w:rsidRPr="00BA776A" w:rsidRDefault="008311F9" w:rsidP="008311F9">
      <w:pPr>
        <w:pStyle w:val="SingleTxtG"/>
        <w:jc w:val="left"/>
        <w:rPr>
          <w:b/>
          <w:bCs/>
        </w:rPr>
      </w:pPr>
    </w:p>
    <w:p w14:paraId="08104EFA" w14:textId="77777777" w:rsidR="008311F9" w:rsidRPr="00BA776A" w:rsidRDefault="008311F9" w:rsidP="008311F9">
      <w:pPr>
        <w:pStyle w:val="SingleTxtG"/>
        <w:ind w:left="0"/>
        <w:rPr>
          <w:noProof/>
          <w:highlight w:val="yellow"/>
          <w:lang w:eastAsia="ja-JP"/>
        </w:rPr>
      </w:pPr>
    </w:p>
    <w:p w14:paraId="74B27551" w14:textId="77777777" w:rsidR="008311F9" w:rsidRPr="00BA776A" w:rsidRDefault="008311F9" w:rsidP="008311F9">
      <w:pPr>
        <w:pStyle w:val="SingleTxtG"/>
        <w:rPr>
          <w:noProof/>
          <w:highlight w:val="yellow"/>
          <w:lang w:eastAsia="ja-JP"/>
        </w:rPr>
      </w:pPr>
    </w:p>
    <w:p w14:paraId="7D4B9839" w14:textId="77777777" w:rsidR="008311F9" w:rsidRPr="00BA776A" w:rsidRDefault="008311F9" w:rsidP="008311F9">
      <w:pPr>
        <w:pStyle w:val="SingleTxtG"/>
        <w:rPr>
          <w:noProof/>
          <w:highlight w:val="yellow"/>
          <w:lang w:eastAsia="ja-JP"/>
        </w:rPr>
      </w:pPr>
    </w:p>
    <w:p w14:paraId="581BCB9A" w14:textId="77777777" w:rsidR="008311F9" w:rsidRPr="00BA776A" w:rsidRDefault="008311F9" w:rsidP="008311F9">
      <w:pPr>
        <w:pStyle w:val="SingleTxtG"/>
        <w:rPr>
          <w:noProof/>
          <w:highlight w:val="yellow"/>
          <w:lang w:eastAsia="ja-JP"/>
        </w:rPr>
      </w:pPr>
    </w:p>
    <w:p w14:paraId="3D5EA764" w14:textId="77777777" w:rsidR="008311F9" w:rsidRPr="00BA776A" w:rsidRDefault="008311F9" w:rsidP="008311F9">
      <w:pPr>
        <w:pStyle w:val="SingleTxtG"/>
        <w:rPr>
          <w:noProof/>
          <w:highlight w:val="yellow"/>
          <w:lang w:eastAsia="ja-JP"/>
        </w:rPr>
      </w:pPr>
    </w:p>
    <w:p w14:paraId="73487600" w14:textId="77777777" w:rsidR="008311F9" w:rsidRPr="00BA776A" w:rsidRDefault="008311F9" w:rsidP="008311F9">
      <w:pPr>
        <w:pStyle w:val="SingleTxtG"/>
        <w:rPr>
          <w:noProof/>
          <w:highlight w:val="yellow"/>
          <w:lang w:eastAsia="ja-JP"/>
        </w:rPr>
      </w:pPr>
    </w:p>
    <w:p w14:paraId="3DE3D390" w14:textId="77777777" w:rsidR="008311F9" w:rsidRPr="00BA776A" w:rsidRDefault="008311F9" w:rsidP="008311F9">
      <w:pPr>
        <w:pStyle w:val="SingleTxtG"/>
        <w:rPr>
          <w:noProof/>
          <w:highlight w:val="yellow"/>
          <w:lang w:eastAsia="ja-JP"/>
        </w:rPr>
      </w:pPr>
    </w:p>
    <w:p w14:paraId="68381500" w14:textId="77777777" w:rsidR="008311F9" w:rsidRPr="00BA776A" w:rsidRDefault="008311F9" w:rsidP="008311F9">
      <w:pPr>
        <w:pStyle w:val="SingleTxtG"/>
        <w:rPr>
          <w:noProof/>
          <w:highlight w:val="yellow"/>
          <w:lang w:eastAsia="ja-JP"/>
        </w:rPr>
      </w:pPr>
    </w:p>
    <w:p w14:paraId="4A8A8B19" w14:textId="77777777" w:rsidR="008311F9" w:rsidRPr="00BA776A" w:rsidRDefault="008311F9" w:rsidP="008311F9">
      <w:pPr>
        <w:pStyle w:val="SingleTxtG"/>
        <w:rPr>
          <w:noProof/>
          <w:highlight w:val="yellow"/>
          <w:lang w:eastAsia="ja-JP"/>
        </w:rPr>
      </w:pPr>
    </w:p>
    <w:p w14:paraId="40071FB7" w14:textId="77777777" w:rsidR="008311F9" w:rsidRPr="00BA776A" w:rsidRDefault="008311F9" w:rsidP="008311F9">
      <w:pPr>
        <w:pStyle w:val="SingleTxtG"/>
        <w:rPr>
          <w:noProof/>
          <w:highlight w:val="yellow"/>
          <w:lang w:eastAsia="ja-JP"/>
        </w:rPr>
      </w:pPr>
    </w:p>
    <w:p w14:paraId="6C587CF4" w14:textId="77777777" w:rsidR="008311F9" w:rsidRPr="00BA776A" w:rsidRDefault="008311F9" w:rsidP="00D34E5C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1.6.3</w:t>
      </w:r>
      <w:r w:rsidRPr="00BA776A">
        <w:rPr>
          <w:b/>
          <w:bCs/>
        </w:rPr>
        <w:tab/>
        <w:t>Изготовитель транспортного средства указывает минимальную скорость (нижний порог скорости для раскрытия), при которой происходит активация ССЗП.</w:t>
      </w:r>
    </w:p>
    <w:p w14:paraId="19BE95CD" w14:textId="77777777" w:rsidR="008311F9" w:rsidRPr="00BA776A" w:rsidRDefault="008311F9" w:rsidP="00D34E5C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1.6.4</w:t>
      </w:r>
      <w:r w:rsidRPr="00BA776A">
        <w:rPr>
          <w:b/>
          <w:bCs/>
        </w:rPr>
        <w:tab/>
        <w:t>Для целей проверки раскрытия системы испытания на активацию по команде датчиков с использованием ударного элемента в виде гибкой модели нижней части ноги, указанного в пункте 6.3.1.1 настоящих Правил, проводят при нижнем пороге скорости для раскрытия ССЗП.</w:t>
      </w:r>
    </w:p>
    <w:p w14:paraId="3F85A85F" w14:textId="77777777" w:rsidR="008311F9" w:rsidRPr="00BA776A" w:rsidRDefault="008311F9" w:rsidP="00D34E5C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1.6.5</w:t>
      </w:r>
      <w:r w:rsidRPr="00BA776A">
        <w:rPr>
          <w:b/>
          <w:bCs/>
        </w:rPr>
        <w:tab/>
        <w:t>Проводят не менее одного испытания из расчета на каждую треть (A, B и C) при выдерживании минимального расстояния 50 мм до смежных зон испытания</w:t>
      </w:r>
      <w:r w:rsidRPr="00BA776A">
        <w:rPr>
          <w:b/>
          <w:bCs/>
          <w:vertAlign w:val="superscript"/>
        </w:rPr>
        <w:t>1</w:t>
      </w:r>
      <w:r w:rsidRPr="00BA776A">
        <w:rPr>
          <w:b/>
          <w:bCs/>
        </w:rPr>
        <w:t>.</w:t>
      </w:r>
    </w:p>
    <w:p w14:paraId="0599289F" w14:textId="74A9B268" w:rsidR="008311F9" w:rsidRPr="00BA776A" w:rsidRDefault="008311F9" w:rsidP="00D34E5C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1870FC" wp14:editId="2AB33855">
                <wp:simplePos x="0" y="0"/>
                <wp:positionH relativeFrom="column">
                  <wp:posOffset>-1590675</wp:posOffset>
                </wp:positionH>
                <wp:positionV relativeFrom="paragraph">
                  <wp:posOffset>-60168790</wp:posOffset>
                </wp:positionV>
                <wp:extent cx="2079625" cy="470535"/>
                <wp:effectExtent l="4445" t="0" r="20320" b="20320"/>
                <wp:wrapNone/>
                <wp:docPr id="201" name="Rechteck 2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53EE99-22EA-42D5-A9E6-2132382B86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9625" cy="470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19184" w14:textId="77777777" w:rsidR="008311F9" w:rsidRDefault="008311F9" w:rsidP="008311F9">
                            <w:pPr>
                              <w:pStyle w:val="afff2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Test Assessment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1870FC" id="Rechteck 200" o:spid="_x0000_s1118" style="position:absolute;left:0;text-align:left;margin-left:-125.25pt;margin-top:-4737.7pt;width:163.75pt;height:37.05pt;rotation:-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" fillcolor="#d8d8d8 [2732]" strokecolor="black [3213]" strokeweight="2pt">
                <v:textbox>
                  <w:txbxContent>
                    <w:p w14:paraId="47719184" w14:textId="77777777" w:rsidR="008311F9" w:rsidRDefault="008311F9" w:rsidP="008311F9">
                      <w:pPr>
                        <w:pStyle w:val="afff2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Test Assessment</w:t>
                      </w:r>
                    </w:p>
                  </w:txbxContent>
                </v:textbox>
              </v:rect>
            </w:pict>
          </mc:Fallback>
        </mc:AlternateContent>
      </w:r>
      <w:r w:rsidRPr="00BA776A">
        <w:rPr>
          <w:b/>
          <w:bCs/>
        </w:rPr>
        <w:t>1.6.6</w:t>
      </w:r>
      <w:r w:rsidRPr="00BA776A">
        <w:rPr>
          <w:b/>
          <w:bCs/>
        </w:rPr>
        <w:tab/>
        <w:t xml:space="preserve">Если </w:t>
      </w:r>
      <w:r w:rsidR="009420F3">
        <w:rPr>
          <w:b/>
          <w:bCs/>
        </w:rPr>
        <w:t>—</w:t>
      </w:r>
      <w:r w:rsidRPr="00BA776A">
        <w:rPr>
          <w:b/>
          <w:bCs/>
        </w:rPr>
        <w:t xml:space="preserve"> при проведении испытания с соблюдением допусков, указанных в пункте 3 приложения 1, но на скорости, не достигающей номинального нижнего порога скорости для раскрытия, или вне </w:t>
      </w:r>
      <w:r w:rsidRPr="00BA776A">
        <w:rPr>
          <w:b/>
          <w:bCs/>
        </w:rPr>
        <w:lastRenderedPageBreak/>
        <w:t xml:space="preserve">зоны обнаружения </w:t>
      </w:r>
      <w:r w:rsidR="00D34E5C" w:rsidRPr="00D34E5C">
        <w:rPr>
          <w:b/>
          <w:bCs/>
        </w:rPr>
        <w:t>—</w:t>
      </w:r>
      <w:r w:rsidRPr="00BA776A">
        <w:rPr>
          <w:b/>
          <w:bCs/>
        </w:rPr>
        <w:t xml:space="preserve"> система не раскрывается, то испытание необходимо повторить.</w:t>
      </w:r>
    </w:p>
    <w:p w14:paraId="5FB802A6" w14:textId="77777777" w:rsidR="008311F9" w:rsidRPr="00BA776A" w:rsidRDefault="008311F9" w:rsidP="00D34E5C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1.6.7</w:t>
      </w:r>
      <w:r w:rsidRPr="00BA776A">
        <w:rPr>
          <w:b/>
          <w:bCs/>
        </w:rPr>
        <w:tab/>
        <w:t xml:space="preserve">Если в ходе проверочного испытания активации системы не происходит, то </w:t>
      </w:r>
      <w:r w:rsidRPr="00BA776A">
        <w:rPr>
          <w:b/>
          <w:bCs/>
          <w:shd w:val="clear" w:color="auto" w:fill="FFFFFF"/>
        </w:rPr>
        <w:t>испытания с использованием модели головы</w:t>
      </w:r>
      <w:r w:rsidRPr="00BA776A">
        <w:rPr>
          <w:b/>
          <w:bCs/>
        </w:rPr>
        <w:t xml:space="preserve"> проводят в условиях раскрытого положения</w:t>
      </w:r>
      <w:r w:rsidRPr="00BA776A">
        <w:rPr>
          <w:b/>
          <w:bCs/>
          <w:shd w:val="clear" w:color="auto" w:fill="FFFFFF"/>
        </w:rPr>
        <w:t xml:space="preserve"> в соответствии с пунктами </w:t>
      </w:r>
      <w:r w:rsidRPr="00BA776A">
        <w:rPr>
          <w:b/>
          <w:bCs/>
        </w:rPr>
        <w:t>7.2–7.4 настоящих Правил.</w:t>
      </w:r>
    </w:p>
    <w:p w14:paraId="314A7E8F" w14:textId="2B17BD22" w:rsidR="008311F9" w:rsidRPr="00BA776A" w:rsidRDefault="00D34E5C" w:rsidP="00D34E5C">
      <w:pPr>
        <w:pStyle w:val="SingleTxtG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На блок-схеме, приведенной на рис. 3, показан предусмотренный для Договаривающихся сторон процесс принятия решения, допускающий возможность выбора варианта как статического, так и динамического испытания. Данная блок-схема актуальна также для Договаривающихся сторон, рассматривающих исключительно вариант динамического испытания, в случае которого во внимание будут приниматься не все шаги.</w:t>
      </w:r>
    </w:p>
    <w:p w14:paraId="41DF8DBA" w14:textId="721FA183" w:rsidR="008311F9" w:rsidRPr="0001123E" w:rsidRDefault="008311F9" w:rsidP="0001123E">
      <w:pPr>
        <w:pageBreakBefore/>
        <w:ind w:left="2251" w:right="2121"/>
        <w:rPr>
          <w:b/>
          <w:bCs/>
          <w:szCs w:val="20"/>
        </w:rPr>
      </w:pPr>
      <w:r w:rsidRPr="00BA776A">
        <w:rPr>
          <w:b/>
          <w:bCs/>
        </w:rPr>
        <w:lastRenderedPageBreak/>
        <w:t>Рис. 3</w:t>
      </w:r>
      <w:r w:rsidR="0001123E">
        <w:rPr>
          <w:b/>
          <w:bCs/>
        </w:rPr>
        <w:br/>
      </w:r>
      <w:r w:rsidRPr="0001123E">
        <w:rPr>
          <w:b/>
          <w:bCs/>
          <w:szCs w:val="20"/>
        </w:rPr>
        <w:t>Блок-схема оценки ССЗП</w:t>
      </w:r>
      <w:r w:rsidRPr="0001123E">
        <w:rPr>
          <w:b/>
          <w:bCs/>
          <w:szCs w:val="20"/>
        </w:rPr>
        <w:br/>
      </w:r>
    </w:p>
    <w:p w14:paraId="384CF482" w14:textId="77777777" w:rsidR="008311F9" w:rsidRPr="00BA776A" w:rsidRDefault="008311F9" w:rsidP="008311F9">
      <w:pPr>
        <w:rPr>
          <w:b/>
          <w:bCs/>
          <w:sz w:val="22"/>
        </w:rPr>
      </w:pPr>
      <w:r w:rsidRPr="00BA776A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884E4FA" wp14:editId="5D512B54">
                <wp:simplePos x="0" y="0"/>
                <wp:positionH relativeFrom="column">
                  <wp:posOffset>2270125</wp:posOffset>
                </wp:positionH>
                <wp:positionV relativeFrom="paragraph">
                  <wp:posOffset>41275</wp:posOffset>
                </wp:positionV>
                <wp:extent cx="2005330" cy="297180"/>
                <wp:effectExtent l="0" t="0" r="1397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BEED" w14:textId="77777777" w:rsidR="008311F9" w:rsidRPr="00D675DF" w:rsidRDefault="008311F9" w:rsidP="008311F9">
                            <w:pPr>
                              <w:pStyle w:val="afff2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Информация ИОО относительно ССЗП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E4FA" id="Zone de texte 2" o:spid="_x0000_s1119" type="#_x0000_t202" style="position:absolute;margin-left:178.75pt;margin-top:3.25pt;width:157.9pt;height:23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" filled="f" stroked="f">
                <v:textbox inset="0,,0">
                  <w:txbxContent>
                    <w:p w14:paraId="6C23BEED" w14:textId="77777777" w:rsidR="008311F9" w:rsidRPr="00D675DF" w:rsidRDefault="008311F9" w:rsidP="008311F9">
                      <w:pPr>
                        <w:pStyle w:val="afff2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Информация ИОО относительно ССЗП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77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80D8F" wp14:editId="002CEAD7">
                <wp:simplePos x="0" y="0"/>
                <wp:positionH relativeFrom="column">
                  <wp:posOffset>2066290</wp:posOffset>
                </wp:positionH>
                <wp:positionV relativeFrom="paragraph">
                  <wp:posOffset>48895</wp:posOffset>
                </wp:positionV>
                <wp:extent cx="2305050" cy="251460"/>
                <wp:effectExtent l="0" t="0" r="19050" b="15240"/>
                <wp:wrapNone/>
                <wp:docPr id="7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514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15B77" w14:textId="77777777" w:rsidR="008311F9" w:rsidRDefault="008311F9" w:rsidP="008311F9">
                            <w:pPr>
                              <w:pStyle w:val="afff2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80D8F" id="Rechteck: abgerundete Ecken 4" o:spid="_x0000_s1120" style="position:absolute;margin-left:162.7pt;margin-top:3.85pt;width:181.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" fillcolor="white [3212]" strokecolor="black [3213]" strokeweight="1.5pt">
                <v:textbox>
                  <w:txbxContent>
                    <w:p w14:paraId="3A115B77" w14:textId="77777777" w:rsidR="008311F9" w:rsidRDefault="008311F9" w:rsidP="008311F9">
                      <w:pPr>
                        <w:pStyle w:val="afff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A776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39DCF2" wp14:editId="04DE1B84">
                <wp:simplePos x="0" y="0"/>
                <wp:positionH relativeFrom="column">
                  <wp:posOffset>-580390</wp:posOffset>
                </wp:positionH>
                <wp:positionV relativeFrom="paragraph">
                  <wp:posOffset>11230610</wp:posOffset>
                </wp:positionV>
                <wp:extent cx="4844596" cy="246221"/>
                <wp:effectExtent l="0" t="0" r="0" b="0"/>
                <wp:wrapNone/>
                <wp:docPr id="1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596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49725C" w14:textId="77777777" w:rsidR="008311F9" w:rsidRDefault="008311F9" w:rsidP="008311F9">
                            <w:pPr>
                              <w:pStyle w:val="afff2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 Minimum number of tests specified for Contracting Parties of the 1958 Agreement, only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9DCF2" id="Textfeld 2" o:spid="_x0000_s1121" type="#_x0000_t202" style="position:absolute;margin-left:-45.7pt;margin-top:884.3pt;width:381.45pt;height:19.4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" filled="f" stroked="f">
                <v:textbox style="mso-fit-shape-to-text:t">
                  <w:txbxContent>
                    <w:p w14:paraId="4F49725C" w14:textId="77777777" w:rsidR="008311F9" w:rsidRDefault="008311F9" w:rsidP="008311F9">
                      <w:pPr>
                        <w:pStyle w:val="afff2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: Minimum number of tests specified for Contracting Parties of the 1958 Agreement,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7B4CF431" w14:textId="193B585E" w:rsidR="008311F9" w:rsidRPr="00BA776A" w:rsidRDefault="008311F9" w:rsidP="008311F9">
      <w:pPr>
        <w:pStyle w:val="SingleTxtG"/>
        <w:ind w:left="1170" w:right="138"/>
        <w:jc w:val="left"/>
        <w:rPr>
          <w:sz w:val="18"/>
          <w:szCs w:val="18"/>
        </w:rPr>
      </w:pPr>
      <w:r w:rsidRPr="00BA77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25285" wp14:editId="3AB4A1AB">
                <wp:simplePos x="0" y="0"/>
                <wp:positionH relativeFrom="column">
                  <wp:posOffset>3205480</wp:posOffset>
                </wp:positionH>
                <wp:positionV relativeFrom="paragraph">
                  <wp:posOffset>175895</wp:posOffset>
                </wp:positionV>
                <wp:extent cx="3175" cy="216535"/>
                <wp:effectExtent l="76200" t="0" r="73025" b="50165"/>
                <wp:wrapNone/>
                <wp:docPr id="8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2165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73DC" id="Gerade Verbindung mit Pfeil 6" o:spid="_x0000_s1026" type="#_x0000_t32" style="position:absolute;margin-left:252.4pt;margin-top:13.85pt;width:.25pt;height:1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</w:p>
    <w:p w14:paraId="5240FB41" w14:textId="34793CA7" w:rsidR="008311F9" w:rsidRPr="00BA776A" w:rsidRDefault="0056657D" w:rsidP="008311F9">
      <w:pPr>
        <w:pStyle w:val="SingleTxtG"/>
        <w:ind w:left="0" w:right="138"/>
        <w:jc w:val="left"/>
        <w:rPr>
          <w:sz w:val="18"/>
          <w:szCs w:val="18"/>
        </w:rPr>
      </w:pPr>
      <w:r w:rsidRPr="00BA77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ADF6F" wp14:editId="507653FC">
                <wp:simplePos x="0" y="0"/>
                <wp:positionH relativeFrom="column">
                  <wp:posOffset>866195</wp:posOffset>
                </wp:positionH>
                <wp:positionV relativeFrom="paragraph">
                  <wp:posOffset>101792</wp:posOffset>
                </wp:positionV>
                <wp:extent cx="5352284" cy="2694167"/>
                <wp:effectExtent l="0" t="0" r="1270" b="0"/>
                <wp:wrapNone/>
                <wp:docPr id="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284" cy="2694167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5202" id="Rechteck 1" o:spid="_x0000_s1026" style="position:absolute;margin-left:68.2pt;margin-top:8pt;width:421.45pt;height:2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" fillcolor="black [3213]" stroked="f" strokeweight="1pt">
                <v:fill r:id="rId13" o:title="" color2="white [3212]" type="pattern"/>
              </v:rect>
            </w:pict>
          </mc:Fallback>
        </mc:AlternateContent>
      </w:r>
      <w:r w:rsidR="00891207" w:rsidRPr="00BA77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BCBDAB" wp14:editId="14C0EC39">
                <wp:simplePos x="0" y="0"/>
                <wp:positionH relativeFrom="column">
                  <wp:posOffset>1495465</wp:posOffset>
                </wp:positionH>
                <wp:positionV relativeFrom="paragraph">
                  <wp:posOffset>186957</wp:posOffset>
                </wp:positionV>
                <wp:extent cx="3435350" cy="782005"/>
                <wp:effectExtent l="0" t="0" r="12700" b="18415"/>
                <wp:wrapNone/>
                <wp:docPr id="9" name="Rau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78200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8AC90" w14:textId="77777777" w:rsidR="008311F9" w:rsidRDefault="008311F9" w:rsidP="008311F9">
                            <w:pPr>
                              <w:pStyle w:val="afff2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CBDA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203" o:spid="_x0000_s1122" type="#_x0000_t4" style="position:absolute;margin-left:117.75pt;margin-top:14.7pt;width:270.5pt;height:6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" fillcolor="white [3212]" strokecolor="black [3213]" strokeweight="1.5pt">
                <v:textbox>
                  <w:txbxContent>
                    <w:p w14:paraId="4D08AC90" w14:textId="77777777" w:rsidR="008311F9" w:rsidRDefault="008311F9" w:rsidP="008311F9">
                      <w:pPr>
                        <w:pStyle w:val="afff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F3C568" w14:textId="22F0FA7F" w:rsidR="008311F9" w:rsidRPr="00BA776A" w:rsidRDefault="007A5DAF" w:rsidP="008311F9">
      <w:pPr>
        <w:suppressAutoHyphens w:val="0"/>
        <w:spacing w:line="240" w:lineRule="auto"/>
        <w:ind w:right="138"/>
        <w:rPr>
          <w:sz w:val="18"/>
          <w:szCs w:val="18"/>
        </w:rPr>
      </w:pPr>
      <w:r w:rsidRPr="00BA77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B8F8B" wp14:editId="0BC34856">
                <wp:simplePos x="0" y="0"/>
                <wp:positionH relativeFrom="column">
                  <wp:posOffset>-1454989</wp:posOffset>
                </wp:positionH>
                <wp:positionV relativeFrom="paragraph">
                  <wp:posOffset>4766190</wp:posOffset>
                </wp:positionV>
                <wp:extent cx="5029440" cy="628650"/>
                <wp:effectExtent l="0" t="9525" r="28575" b="28575"/>
                <wp:wrapNone/>
                <wp:docPr id="54" name="Rechteck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751620-BB86-41CB-BFF5-33EFEB8B2F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9440" cy="628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8BD70" w14:textId="77777777" w:rsidR="008311F9" w:rsidRPr="004D0332" w:rsidRDefault="008311F9" w:rsidP="008311F9">
                            <w:pPr>
                              <w:pStyle w:val="afff2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II)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Испытание на проверку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соответствия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B8F8B" id="Rechteck 53" o:spid="_x0000_s1123" style="position:absolute;margin-left:-114.55pt;margin-top:375.3pt;width:396pt;height:49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" fillcolor="black [3213]" strokecolor="white [3212]" strokeweight="2pt">
                <v:textbox>
                  <w:txbxContent>
                    <w:p w14:paraId="2088BD70" w14:textId="77777777" w:rsidR="008311F9" w:rsidRPr="004D0332" w:rsidRDefault="008311F9" w:rsidP="008311F9">
                      <w:pPr>
                        <w:pStyle w:val="afff2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II)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lang w:val="ru-RU"/>
                        </w:rPr>
                        <w:t>Испытание на проверку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lang w:val="ru-RU"/>
                        </w:rPr>
                        <w:t>соответствия</w:t>
                      </w:r>
                    </w:p>
                  </w:txbxContent>
                </v:textbox>
              </v:rect>
            </w:pict>
          </mc:Fallback>
        </mc:AlternateContent>
      </w:r>
      <w:r w:rsidR="00D30AED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9EA127" wp14:editId="3F0C0E65">
                <wp:simplePos x="0" y="0"/>
                <wp:positionH relativeFrom="column">
                  <wp:posOffset>5038764</wp:posOffset>
                </wp:positionH>
                <wp:positionV relativeFrom="paragraph">
                  <wp:posOffset>1027391</wp:posOffset>
                </wp:positionV>
                <wp:extent cx="977848" cy="725170"/>
                <wp:effectExtent l="0" t="0" r="13335" b="17780"/>
                <wp:wrapNone/>
                <wp:docPr id="214" name="Rechteck 2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4E939-ED91-4AF7-86F2-2D7B775354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848" cy="72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71FAA" w14:textId="77777777" w:rsidR="008311F9" w:rsidRPr="00A83D21" w:rsidRDefault="008311F9" w:rsidP="008311F9">
                            <w:pPr>
                              <w:pStyle w:val="afff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EA127" id="Rechteck 213" o:spid="_x0000_s1124" style="position:absolute;margin-left:396.75pt;margin-top:80.9pt;width:77pt;height:57.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" fillcolor="#bfbfbf [2412]" strokecolor="black [3213]" strokeweight="1.5pt">
                <v:textbox>
                  <w:txbxContent>
                    <w:p w14:paraId="55271FAA" w14:textId="77777777" w:rsidR="008311F9" w:rsidRPr="00A83D21" w:rsidRDefault="008311F9" w:rsidP="008311F9">
                      <w:pPr>
                        <w:pStyle w:val="afff2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18FB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7B7DB" wp14:editId="079F47A5">
                <wp:simplePos x="0" y="0"/>
                <wp:positionH relativeFrom="column">
                  <wp:posOffset>3461695</wp:posOffset>
                </wp:positionH>
                <wp:positionV relativeFrom="paragraph">
                  <wp:posOffset>6969625</wp:posOffset>
                </wp:positionV>
                <wp:extent cx="400050" cy="279400"/>
                <wp:effectExtent l="0" t="0" r="0" b="0"/>
                <wp:wrapNone/>
                <wp:docPr id="122" name="Textfeld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D1774B-B728-47E8-9080-DC42A7C2CC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BB46C5" w14:textId="77777777" w:rsidR="008311F9" w:rsidRPr="00025943" w:rsidRDefault="008311F9" w:rsidP="008311F9">
                            <w:pPr>
                              <w:pStyle w:val="afff2"/>
                              <w:rPr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B7DB" id="Textfeld 121" o:spid="_x0000_s1125" type="#_x0000_t202" style="position:absolute;margin-left:272.55pt;margin-top:548.8pt;width:31.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" filled="f" stroked="f">
                <v:textbox>
                  <w:txbxContent>
                    <w:p w14:paraId="07BB46C5" w14:textId="77777777" w:rsidR="008311F9" w:rsidRPr="00025943" w:rsidRDefault="008311F9" w:rsidP="008311F9">
                      <w:pPr>
                        <w:pStyle w:val="afff2"/>
                        <w:rPr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7D69D5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45B97B" wp14:editId="51CC69B6">
                <wp:simplePos x="0" y="0"/>
                <wp:positionH relativeFrom="column">
                  <wp:posOffset>2408555</wp:posOffset>
                </wp:positionH>
                <wp:positionV relativeFrom="paragraph">
                  <wp:posOffset>3832860</wp:posOffset>
                </wp:positionV>
                <wp:extent cx="1688465" cy="706120"/>
                <wp:effectExtent l="0" t="0" r="6985" b="0"/>
                <wp:wrapSquare wrapText="bothSides"/>
                <wp:docPr id="342" name="Zone de text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706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5EEB1" w14:textId="77777777" w:rsidR="008311F9" w:rsidRPr="00891207" w:rsidRDefault="008311F9" w:rsidP="00891207">
                            <w:pPr>
                              <w:pStyle w:val="afff2"/>
                              <w:suppressAutoHyphens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9120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Стабильность системы</w:t>
                            </w:r>
                          </w:p>
                          <w:p w14:paraId="2D7CF438" w14:textId="3571B146" w:rsidR="008311F9" w:rsidRPr="00D675DF" w:rsidRDefault="008311F9" w:rsidP="00FC1EA4">
                            <w:pPr>
                              <w:pStyle w:val="afff2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91207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Способна ли ССЗП поддерживать </w:t>
                            </w:r>
                            <w:r w:rsidR="00FC1EA4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891207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раскрытое положение?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B97B" id="Zone de texte 342" o:spid="_x0000_s1126" type="#_x0000_t202" style="position:absolute;margin-left:189.65pt;margin-top:301.8pt;width:132.95pt;height:5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" filled="f" stroked="f">
                <v:textbox inset="0,,0">
                  <w:txbxContent>
                    <w:p w14:paraId="1655EEB1" w14:textId="77777777" w:rsidR="008311F9" w:rsidRPr="00891207" w:rsidRDefault="008311F9" w:rsidP="00891207">
                      <w:pPr>
                        <w:pStyle w:val="afff2"/>
                        <w:suppressAutoHyphens/>
                        <w:spacing w:line="216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891207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ru-RU"/>
                        </w:rPr>
                        <w:t>Стабильность системы</w:t>
                      </w:r>
                    </w:p>
                    <w:p w14:paraId="2D7CF438" w14:textId="3571B146" w:rsidR="008311F9" w:rsidRPr="00D675DF" w:rsidRDefault="008311F9" w:rsidP="00FC1EA4">
                      <w:pPr>
                        <w:pStyle w:val="afff2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891207"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Способна ли ССЗП поддерживать </w:t>
                      </w:r>
                      <w:r w:rsidR="00FC1EA4"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br/>
                      </w:r>
                      <w:r w:rsidRPr="00891207"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раскрытое положение?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9D5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FB5E3A" wp14:editId="7B5FF58B">
                <wp:simplePos x="0" y="0"/>
                <wp:positionH relativeFrom="column">
                  <wp:posOffset>3481070</wp:posOffset>
                </wp:positionH>
                <wp:positionV relativeFrom="paragraph">
                  <wp:posOffset>4356952</wp:posOffset>
                </wp:positionV>
                <wp:extent cx="389255" cy="276860"/>
                <wp:effectExtent l="0" t="0" r="0" b="0"/>
                <wp:wrapNone/>
                <wp:docPr id="183" name="Textfeld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277ABA-4562-4675-86C9-9C4B0F7BC7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E0ACD0" w14:textId="77777777" w:rsidR="008311F9" w:rsidRPr="00D675DF" w:rsidRDefault="008311F9" w:rsidP="008311F9">
                            <w:pPr>
                              <w:pStyle w:val="afff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да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B5E3A" id="Textfeld 182" o:spid="_x0000_s1127" type="#_x0000_t202" style="position:absolute;margin-left:274.1pt;margin-top:343.05pt;width:30.65pt;height:21.8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" filled="f" stroked="f">
                <v:textbox style="mso-fit-shape-to-text:t">
                  <w:txbxContent>
                    <w:p w14:paraId="44E0ACD0" w14:textId="77777777" w:rsidR="008311F9" w:rsidRPr="00D675DF" w:rsidRDefault="008311F9" w:rsidP="008311F9">
                      <w:pPr>
                        <w:pStyle w:val="afff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7D69D5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ACBBB" wp14:editId="57A1D733">
                <wp:simplePos x="0" y="0"/>
                <wp:positionH relativeFrom="column">
                  <wp:posOffset>4643569</wp:posOffset>
                </wp:positionH>
                <wp:positionV relativeFrom="paragraph">
                  <wp:posOffset>1054601</wp:posOffset>
                </wp:positionV>
                <wp:extent cx="360045" cy="269875"/>
                <wp:effectExtent l="0" t="0" r="0" b="0"/>
                <wp:wrapNone/>
                <wp:docPr id="59" name="Textfeld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9C52C8-877E-4761-974B-FC972F318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B4C2B" w14:textId="77777777" w:rsidR="008311F9" w:rsidRPr="00D675DF" w:rsidRDefault="008311F9" w:rsidP="008311F9">
                            <w:pPr>
                              <w:pStyle w:val="afff2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wps:txbx>
                      <wps:bodyPr wrap="square" l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CBBB" id="Textfeld 58" o:spid="_x0000_s1128" type="#_x0000_t202" style="position:absolute;margin-left:365.65pt;margin-top:83.05pt;width:28.3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" filled="f" stroked="f">
                <v:textbox inset="0">
                  <w:txbxContent>
                    <w:p w14:paraId="10FB4C2B" w14:textId="77777777" w:rsidR="008311F9" w:rsidRPr="00D675DF" w:rsidRDefault="008311F9" w:rsidP="008311F9">
                      <w:pPr>
                        <w:pStyle w:val="afff2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D69D5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0305B" wp14:editId="260493AE">
                <wp:simplePos x="0" y="0"/>
                <wp:positionH relativeFrom="column">
                  <wp:posOffset>4960912</wp:posOffset>
                </wp:positionH>
                <wp:positionV relativeFrom="paragraph">
                  <wp:posOffset>6039</wp:posOffset>
                </wp:positionV>
                <wp:extent cx="351155" cy="276860"/>
                <wp:effectExtent l="0" t="0" r="0" b="0"/>
                <wp:wrapNone/>
                <wp:docPr id="35" name="Textfeld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0E8802-BE05-4A00-9AEF-B496F31C3E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3452D" w14:textId="77777777" w:rsidR="008311F9" w:rsidRPr="00D675DF" w:rsidRDefault="008311F9" w:rsidP="008311F9">
                            <w:pPr>
                              <w:pStyle w:val="afff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wps:txbx>
                      <wps:bodyPr wrap="square" l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0305B" id="Textfeld 34" o:spid="_x0000_s1129" type="#_x0000_t202" style="position:absolute;margin-left:390.6pt;margin-top:.5pt;width:27.65pt;height:2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" filled="f" stroked="f">
                <v:textbox style="mso-fit-shape-to-text:t" inset="0">
                  <w:txbxContent>
                    <w:p w14:paraId="6E63452D" w14:textId="77777777" w:rsidR="008311F9" w:rsidRPr="00D675DF" w:rsidRDefault="008311F9" w:rsidP="008311F9">
                      <w:pPr>
                        <w:pStyle w:val="afff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D69D5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3937A0" wp14:editId="3E6FE4B6">
                <wp:simplePos x="0" y="0"/>
                <wp:positionH relativeFrom="column">
                  <wp:posOffset>4424620</wp:posOffset>
                </wp:positionH>
                <wp:positionV relativeFrom="paragraph">
                  <wp:posOffset>6476513</wp:posOffset>
                </wp:positionV>
                <wp:extent cx="387350" cy="344170"/>
                <wp:effectExtent l="0" t="0" r="0" b="0"/>
                <wp:wrapNone/>
                <wp:docPr id="187" name="Textfeld 1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55DEEE-DCA9-40FC-9D7E-7610E5A41C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694D5" w14:textId="77777777" w:rsidR="008311F9" w:rsidRPr="00025943" w:rsidRDefault="008311F9" w:rsidP="008311F9">
                            <w:pPr>
                              <w:pStyle w:val="afff2"/>
                              <w:rPr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wps:txbx>
                      <wps:bodyPr wrap="square" l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37A0" id="Textfeld 186" o:spid="_x0000_s1130" type="#_x0000_t202" style="position:absolute;margin-left:348.4pt;margin-top:509.95pt;width:30.5pt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" filled="f" stroked="f">
                <v:textbox inset="0">
                  <w:txbxContent>
                    <w:p w14:paraId="44C694D5" w14:textId="77777777" w:rsidR="008311F9" w:rsidRPr="00025943" w:rsidRDefault="008311F9" w:rsidP="008311F9">
                      <w:pPr>
                        <w:pStyle w:val="afff2"/>
                        <w:rPr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D69D5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433F2" wp14:editId="7B91B715">
                <wp:simplePos x="0" y="0"/>
                <wp:positionH relativeFrom="column">
                  <wp:posOffset>4491735</wp:posOffset>
                </wp:positionH>
                <wp:positionV relativeFrom="paragraph">
                  <wp:posOffset>5074734</wp:posOffset>
                </wp:positionV>
                <wp:extent cx="353060" cy="344170"/>
                <wp:effectExtent l="0" t="0" r="0" b="0"/>
                <wp:wrapNone/>
                <wp:docPr id="123" name="Textfeld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CDA39C-3B1F-4BC6-8F02-23FE729EF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5D6B6E" w14:textId="77777777" w:rsidR="008311F9" w:rsidRPr="00D675DF" w:rsidRDefault="008311F9" w:rsidP="008311F9">
                            <w:pPr>
                              <w:pStyle w:val="afff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wps:txbx>
                      <wps:bodyPr wrap="square" l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33F2" id="Textfeld 122" o:spid="_x0000_s1131" type="#_x0000_t202" style="position:absolute;margin-left:353.7pt;margin-top:399.6pt;width:27.8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" filled="f" stroked="f">
                <v:textbox inset="0">
                  <w:txbxContent>
                    <w:p w14:paraId="205D6B6E" w14:textId="77777777" w:rsidR="008311F9" w:rsidRPr="00D675DF" w:rsidRDefault="008311F9" w:rsidP="008311F9">
                      <w:pPr>
                        <w:pStyle w:val="afff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0140A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518D5" wp14:editId="6A00C8FD">
                <wp:simplePos x="0" y="0"/>
                <wp:positionH relativeFrom="column">
                  <wp:posOffset>3286125</wp:posOffset>
                </wp:positionH>
                <wp:positionV relativeFrom="paragraph">
                  <wp:posOffset>4955540</wp:posOffset>
                </wp:positionV>
                <wp:extent cx="6350" cy="186690"/>
                <wp:effectExtent l="76200" t="0" r="69850" b="60960"/>
                <wp:wrapThrough wrapText="bothSides">
                  <wp:wrapPolygon edited="0">
                    <wp:start x="-129600" y="0"/>
                    <wp:lineTo x="-259200" y="22041"/>
                    <wp:lineTo x="-129600" y="26449"/>
                    <wp:lineTo x="194400" y="26449"/>
                    <wp:lineTo x="194400" y="0"/>
                    <wp:lineTo x="-129600" y="0"/>
                  </wp:wrapPolygon>
                </wp:wrapThrough>
                <wp:docPr id="79" name="Gerade Verbindung mit Pfeil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86D444-293C-4CD0-89D2-2EED37086BC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866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1FE6" id="Gerade Verbindung mit Pfeil 78" o:spid="_x0000_s1026" type="#_x0000_t32" style="position:absolute;margin-left:258.75pt;margin-top:390.2pt;width:.5pt;height:1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" strokecolor="black [3213]" strokeweight="1.5pt">
                <v:stroke endarrow="block"/>
                <o:lock v:ext="edit" shapetype="f"/>
                <w10:wrap type="through"/>
              </v:shape>
            </w:pict>
          </mc:Fallback>
        </mc:AlternateContent>
      </w:r>
      <w:r w:rsidR="0090140A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8B3D4" wp14:editId="1BCABA9F">
                <wp:simplePos x="0" y="0"/>
                <wp:positionH relativeFrom="column">
                  <wp:posOffset>2136576</wp:posOffset>
                </wp:positionH>
                <wp:positionV relativeFrom="paragraph">
                  <wp:posOffset>5156344</wp:posOffset>
                </wp:positionV>
                <wp:extent cx="2327275" cy="500704"/>
                <wp:effectExtent l="0" t="0" r="15875" b="13970"/>
                <wp:wrapNone/>
                <wp:docPr id="78" name="Raute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93F6D9-9FB9-48EB-B835-FA3926A5DE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500704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9805D" w14:textId="77777777" w:rsidR="008311F9" w:rsidRDefault="008311F9" w:rsidP="008311F9">
                            <w:pPr>
                              <w:pStyle w:val="afff2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B3D4" id="Raute 77" o:spid="_x0000_s1132" type="#_x0000_t4" style="position:absolute;margin-left:168.25pt;margin-top:406pt;width:183.25pt;height:39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" fillcolor="white [3212]" strokecolor="black [3213]" strokeweight="1.5pt">
                <v:textbox>
                  <w:txbxContent>
                    <w:p w14:paraId="02D9805D" w14:textId="77777777" w:rsidR="008311F9" w:rsidRDefault="008311F9" w:rsidP="008311F9">
                      <w:pPr>
                        <w:pStyle w:val="afff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40A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4DB874" wp14:editId="0960D4AD">
                <wp:simplePos x="0" y="0"/>
                <wp:positionH relativeFrom="column">
                  <wp:posOffset>3487229</wp:posOffset>
                </wp:positionH>
                <wp:positionV relativeFrom="paragraph">
                  <wp:posOffset>3464412</wp:posOffset>
                </wp:positionV>
                <wp:extent cx="463550" cy="276860"/>
                <wp:effectExtent l="0" t="0" r="0" b="0"/>
                <wp:wrapNone/>
                <wp:docPr id="247" name="Textfeld 2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862DD7-4B3D-492A-89DA-DAA8E71984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637626" w14:textId="77777777" w:rsidR="008311F9" w:rsidRPr="00D675DF" w:rsidRDefault="008311F9" w:rsidP="008311F9">
                            <w:pPr>
                              <w:pStyle w:val="afff2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B874" id="Textfeld 246" o:spid="_x0000_s1133" type="#_x0000_t202" style="position:absolute;margin-left:274.6pt;margin-top:272.8pt;width:36.5pt;height:2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" filled="f" stroked="f">
                <v:textbox>
                  <w:txbxContent>
                    <w:p w14:paraId="04637626" w14:textId="77777777" w:rsidR="008311F9" w:rsidRPr="00D675DF" w:rsidRDefault="008311F9" w:rsidP="008311F9">
                      <w:pPr>
                        <w:pStyle w:val="afff2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B93620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EBE824" wp14:editId="6FD92ACC">
                <wp:simplePos x="0" y="0"/>
                <wp:positionH relativeFrom="column">
                  <wp:posOffset>4863344</wp:posOffset>
                </wp:positionH>
                <wp:positionV relativeFrom="paragraph">
                  <wp:posOffset>2981191</wp:posOffset>
                </wp:positionV>
                <wp:extent cx="351155" cy="276860"/>
                <wp:effectExtent l="0" t="0" r="0" b="0"/>
                <wp:wrapNone/>
                <wp:docPr id="244" name="Textfeld 2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BDAF6A-0285-43CE-8AB3-9271A1FC34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68C500" w14:textId="77777777" w:rsidR="008311F9" w:rsidRPr="00D675DF" w:rsidRDefault="008311F9" w:rsidP="008311F9">
                            <w:pPr>
                              <w:pStyle w:val="afff2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BE824" id="Textfeld 243" o:spid="_x0000_s1134" type="#_x0000_t202" style="position:absolute;margin-left:382.95pt;margin-top:234.75pt;width:27.65pt;height:21.8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" filled="f" stroked="f">
                <v:textbox style="mso-fit-shape-to-text:t">
                  <w:txbxContent>
                    <w:p w14:paraId="4C68C500" w14:textId="77777777" w:rsidR="008311F9" w:rsidRPr="00D675DF" w:rsidRDefault="008311F9" w:rsidP="008311F9">
                      <w:pPr>
                        <w:pStyle w:val="afff2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B93620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209E36" wp14:editId="65980CCB">
                <wp:simplePos x="0" y="0"/>
                <wp:positionH relativeFrom="column">
                  <wp:posOffset>4872735</wp:posOffset>
                </wp:positionH>
                <wp:positionV relativeFrom="paragraph">
                  <wp:posOffset>3730815</wp:posOffset>
                </wp:positionV>
                <wp:extent cx="351155" cy="276860"/>
                <wp:effectExtent l="0" t="0" r="0" b="0"/>
                <wp:wrapNone/>
                <wp:docPr id="169" name="Textfeld 1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A889F9-BE1F-4604-AC0E-5BC2091B2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D6B496" w14:textId="77777777" w:rsidR="008311F9" w:rsidRPr="00D675DF" w:rsidRDefault="008311F9" w:rsidP="008311F9">
                            <w:pPr>
                              <w:pStyle w:val="afff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нет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09E36" id="Textfeld 168" o:spid="_x0000_s1135" type="#_x0000_t202" style="position:absolute;margin-left:383.7pt;margin-top:293.75pt;width:27.65pt;height:21.8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" filled="f" stroked="f">
                <v:textbox style="mso-fit-shape-to-text:t">
                  <w:txbxContent>
                    <w:p w14:paraId="03D6B496" w14:textId="77777777" w:rsidR="008311F9" w:rsidRPr="00D675DF" w:rsidRDefault="008311F9" w:rsidP="008311F9">
                      <w:pPr>
                        <w:pStyle w:val="afff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1C6D93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50BC9F" wp14:editId="5B3DCCB7">
                <wp:simplePos x="0" y="0"/>
                <wp:positionH relativeFrom="column">
                  <wp:posOffset>3279775</wp:posOffset>
                </wp:positionH>
                <wp:positionV relativeFrom="paragraph">
                  <wp:posOffset>2962275</wp:posOffset>
                </wp:positionV>
                <wp:extent cx="635" cy="127635"/>
                <wp:effectExtent l="76200" t="0" r="75565" b="62865"/>
                <wp:wrapThrough wrapText="bothSides">
                  <wp:wrapPolygon edited="0">
                    <wp:start x="-1296000" y="0"/>
                    <wp:lineTo x="-2592000" y="22567"/>
                    <wp:lineTo x="-1296000" y="29015"/>
                    <wp:lineTo x="1296000" y="29015"/>
                    <wp:lineTo x="1944000" y="0"/>
                    <wp:lineTo x="-1296000" y="0"/>
                  </wp:wrapPolygon>
                </wp:wrapThrough>
                <wp:docPr id="111" name="Gerade Verbindung mit Pfeil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5A89FC-2F5A-445E-92E8-737DDDCA9E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27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F273" id="Gerade Verbindung mit Pfeil 110" o:spid="_x0000_s1026" type="#_x0000_t32" style="position:absolute;margin-left:258.25pt;margin-top:233.25pt;width:.05pt;height:1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" strokecolor="black [3213]" strokeweight="1.5pt">
                <v:stroke endarrow="block"/>
                <o:lock v:ext="edit" shapetype="f"/>
                <w10:wrap type="through"/>
              </v:shape>
            </w:pict>
          </mc:Fallback>
        </mc:AlternateContent>
      </w:r>
      <w:r w:rsidR="0056657D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124AD" wp14:editId="6AE39FAD">
                <wp:simplePos x="0" y="0"/>
                <wp:positionH relativeFrom="column">
                  <wp:posOffset>6012815</wp:posOffset>
                </wp:positionH>
                <wp:positionV relativeFrom="paragraph">
                  <wp:posOffset>1415415</wp:posOffset>
                </wp:positionV>
                <wp:extent cx="102870" cy="4954270"/>
                <wp:effectExtent l="0" t="0" r="30480" b="17780"/>
                <wp:wrapThrough wrapText="bothSides">
                  <wp:wrapPolygon edited="0">
                    <wp:start x="0" y="0"/>
                    <wp:lineTo x="0" y="83"/>
                    <wp:lineTo x="12000" y="21594"/>
                    <wp:lineTo x="24000" y="21594"/>
                    <wp:lineTo x="24000" y="0"/>
                    <wp:lineTo x="0" y="0"/>
                  </wp:wrapPolygon>
                </wp:wrapThrough>
                <wp:docPr id="28" name="Verbinder: gewinkelt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FC672B-16CE-437A-A373-42234AAB9B7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" cy="495427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D49A1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Verbinder: gewinkelt 27" o:spid="_x0000_s1026" type="#_x0000_t33" style="position:absolute;margin-left:473.45pt;margin-top:111.45pt;width:8.1pt;height:39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" strokecolor="black [3213]" strokeweight="1.5pt">
                <o:lock v:ext="edit" shapetype="f"/>
                <w10:wrap type="through"/>
              </v:shape>
            </w:pict>
          </mc:Fallback>
        </mc:AlternateContent>
      </w:r>
      <w:r w:rsidR="0025252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4AF9052" wp14:editId="18CF540F">
                <wp:simplePos x="0" y="0"/>
                <wp:positionH relativeFrom="column">
                  <wp:posOffset>3313430</wp:posOffset>
                </wp:positionH>
                <wp:positionV relativeFrom="paragraph">
                  <wp:posOffset>6293485</wp:posOffset>
                </wp:positionV>
                <wp:extent cx="1905" cy="182245"/>
                <wp:effectExtent l="76200" t="0" r="74295" b="65405"/>
                <wp:wrapThrough wrapText="bothSides">
                  <wp:wrapPolygon edited="0">
                    <wp:start x="-432000" y="0"/>
                    <wp:lineTo x="-864000" y="22578"/>
                    <wp:lineTo x="-432000" y="27094"/>
                    <wp:lineTo x="432000" y="27094"/>
                    <wp:lineTo x="648000" y="2258"/>
                    <wp:lineTo x="648000" y="0"/>
                    <wp:lineTo x="-432000" y="0"/>
                  </wp:wrapPolygon>
                </wp:wrapThrough>
                <wp:docPr id="346" name="Gerade Verbindung mit Pfei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822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C194" id="Gerade Verbindung mit Pfeil 56" o:spid="_x0000_s1026" type="#_x0000_t32" style="position:absolute;margin-left:260.9pt;margin-top:495.55pt;width:.15pt;height:14.35pt;flip:x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" strokecolor="black [3213]" strokeweight="1.5pt">
                <v:stroke endarrow="block"/>
                <o:lock v:ext="edit" shapetype="f"/>
                <w10:wrap type="through"/>
              </v:shape>
            </w:pict>
          </mc:Fallback>
        </mc:AlternateContent>
      </w:r>
      <w:r w:rsidR="0025252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DC702" wp14:editId="758A26BF">
                <wp:simplePos x="0" y="0"/>
                <wp:positionH relativeFrom="column">
                  <wp:posOffset>826135</wp:posOffset>
                </wp:positionH>
                <wp:positionV relativeFrom="paragraph">
                  <wp:posOffset>2545715</wp:posOffset>
                </wp:positionV>
                <wp:extent cx="5385435" cy="5043805"/>
                <wp:effectExtent l="0" t="0" r="5715" b="4445"/>
                <wp:wrapNone/>
                <wp:docPr id="12" name="Rechteck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CC154F-63A2-4CD4-A302-18281CCB1B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35" cy="50438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3D6C" id="Rechteck 11" o:spid="_x0000_s1026" style="position:absolute;margin-left:65.05pt;margin-top:200.45pt;width:424.05pt;height:3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" fillcolor="black [3213]" stroked="f" strokeweight="2pt">
                <v:fill r:id="rId14" o:title="" color2="white [3212]" type="pattern"/>
              </v:rect>
            </w:pict>
          </mc:Fallback>
        </mc:AlternateContent>
      </w:r>
      <w:r w:rsidR="0025252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750C58" wp14:editId="1EC07B85">
                <wp:simplePos x="0" y="0"/>
                <wp:positionH relativeFrom="column">
                  <wp:posOffset>2203320</wp:posOffset>
                </wp:positionH>
                <wp:positionV relativeFrom="paragraph">
                  <wp:posOffset>5860497</wp:posOffset>
                </wp:positionV>
                <wp:extent cx="2178050" cy="430503"/>
                <wp:effectExtent l="0" t="0" r="12700" b="27305"/>
                <wp:wrapNone/>
                <wp:docPr id="124" name="Rechteck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172423-E7AE-4522-A8EB-096A0A3917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4305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ADD67" w14:textId="77777777" w:rsidR="008311F9" w:rsidRDefault="008311F9" w:rsidP="008311F9">
                            <w:pPr>
                              <w:pStyle w:val="afff2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50C58" id="Rechteck 123" o:spid="_x0000_s1136" style="position:absolute;margin-left:173.5pt;margin-top:461.45pt;width:171.5pt;height:33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" fillcolor="#bfbfbf [2412]" strokecolor="black [3213]" strokeweight="1.5pt">
                <v:textbox>
                  <w:txbxContent>
                    <w:p w14:paraId="7F6ADD67" w14:textId="77777777" w:rsidR="008311F9" w:rsidRDefault="008311F9" w:rsidP="008311F9">
                      <w:pPr>
                        <w:pStyle w:val="afff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4E5C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0AB23" wp14:editId="5BED90C3">
                <wp:simplePos x="0" y="0"/>
                <wp:positionH relativeFrom="leftMargin">
                  <wp:posOffset>719676</wp:posOffset>
                </wp:positionH>
                <wp:positionV relativeFrom="paragraph">
                  <wp:posOffset>158915</wp:posOffset>
                </wp:positionV>
                <wp:extent cx="1027292" cy="470535"/>
                <wp:effectExtent l="0" t="7620" r="13335" b="13335"/>
                <wp:wrapNone/>
                <wp:docPr id="200" name="Rechteck 1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52C1FE-4B00-4EDD-B6EE-6AC6BCEFCE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7292" cy="470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9C39B" w14:textId="77777777" w:rsidR="008311F9" w:rsidRPr="00C317CE" w:rsidRDefault="008311F9" w:rsidP="00C317CE">
                            <w:pPr>
                              <w:pStyle w:val="afff2"/>
                              <w:suppressAutoHyphens/>
                              <w:spacing w:line="192" w:lineRule="auto"/>
                              <w:jc w:val="right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Защита</w:t>
                            </w: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при низкой</w:t>
                            </w: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скорости автомобиля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0AB23" id="Rechteck 199" o:spid="_x0000_s1137" style="position:absolute;margin-left:56.65pt;margin-top:12.5pt;width:80.9pt;height:37.0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" fillcolor="#d8d8d8 [2732]" strokecolor="black [3213]" strokeweight="2pt">
                <v:textbox inset="1mm,1mm,1mm,1mm">
                  <w:txbxContent>
                    <w:p w14:paraId="78C9C39B" w14:textId="77777777" w:rsidR="008311F9" w:rsidRPr="00C317CE" w:rsidRDefault="008311F9" w:rsidP="00C317CE">
                      <w:pPr>
                        <w:pStyle w:val="afff2"/>
                        <w:suppressAutoHyphens/>
                        <w:spacing w:line="192" w:lineRule="auto"/>
                        <w:jc w:val="right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Защита</w:t>
                      </w: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при низкой</w:t>
                      </w: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скорости автомобиля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4D6B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A41DB0" wp14:editId="062DF028">
                <wp:simplePos x="0" y="0"/>
                <wp:positionH relativeFrom="leftMargin">
                  <wp:posOffset>179919</wp:posOffset>
                </wp:positionH>
                <wp:positionV relativeFrom="paragraph">
                  <wp:posOffset>6282055</wp:posOffset>
                </wp:positionV>
                <wp:extent cx="2100580" cy="481330"/>
                <wp:effectExtent l="0" t="9525" r="23495" b="23495"/>
                <wp:wrapNone/>
                <wp:docPr id="351" name="Rechtec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00580" cy="481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DFE9F" w14:textId="77777777" w:rsidR="008311F9" w:rsidRPr="00C317CE" w:rsidRDefault="008311F9" w:rsidP="00C317CE">
                            <w:pPr>
                              <w:pStyle w:val="afff2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ru-RU"/>
                              </w:rPr>
                              <w:t>Оценка испытания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41DB0" id="_x0000_s1138" style="position:absolute;margin-left:14.15pt;margin-top:494.65pt;width:165.4pt;height:37.9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" fillcolor="#d8d8d8 [2732]" strokecolor="black [3213]" strokeweight="2pt">
                <v:textbox>
                  <w:txbxContent>
                    <w:p w14:paraId="5A3DFE9F" w14:textId="77777777" w:rsidR="008311F9" w:rsidRPr="00C317CE" w:rsidRDefault="008311F9" w:rsidP="00C317CE">
                      <w:pPr>
                        <w:pStyle w:val="afff2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</w:t>
                      </w: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lang w:val="ru-RU"/>
                        </w:rPr>
                        <w:t>Оценка испытания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4D5B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4DB838" wp14:editId="04C9DC86">
                <wp:simplePos x="0" y="0"/>
                <wp:positionH relativeFrom="column">
                  <wp:posOffset>4723977</wp:posOffset>
                </wp:positionH>
                <wp:positionV relativeFrom="paragraph">
                  <wp:posOffset>3312372</wp:posOffset>
                </wp:positionV>
                <wp:extent cx="712893" cy="1969981"/>
                <wp:effectExtent l="0" t="0" r="68580" b="49530"/>
                <wp:wrapNone/>
                <wp:docPr id="246" name="Verbinder: gewinkelt 2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6FB272-32C0-48B4-AE6A-4999CC9821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893" cy="1969981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13BB" id="Verbinder: gewinkelt 245" o:spid="_x0000_s1026" type="#_x0000_t33" style="position:absolute;margin-left:371.95pt;margin-top:260.8pt;width:56.15pt;height:15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D675D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86A87D" wp14:editId="5B26018C">
                <wp:simplePos x="0" y="0"/>
                <wp:positionH relativeFrom="column">
                  <wp:posOffset>2585085</wp:posOffset>
                </wp:positionH>
                <wp:positionV relativeFrom="paragraph">
                  <wp:posOffset>6569075</wp:posOffset>
                </wp:positionV>
                <wp:extent cx="1421130" cy="427990"/>
                <wp:effectExtent l="0" t="0" r="7620" b="0"/>
                <wp:wrapSquare wrapText="bothSides"/>
                <wp:docPr id="22" name="Zone de text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6D1B7" w14:textId="17330010" w:rsidR="008311F9" w:rsidRPr="00453FD6" w:rsidRDefault="008311F9" w:rsidP="00891207">
                            <w:pPr>
                              <w:pStyle w:val="afff2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Соблюдение к</w:t>
                            </w:r>
                            <w:r w:rsidRPr="00453FD6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ритери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я</w:t>
                            </w:r>
                            <w:r w:rsidRPr="00453FD6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891207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453FD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HPC</w:t>
                            </w:r>
                          </w:p>
                          <w:p w14:paraId="2CA84634" w14:textId="1917A9F7" w:rsidR="008311F9" w:rsidRPr="00453FD6" w:rsidRDefault="008311F9" w:rsidP="00891207">
                            <w:pPr>
                              <w:pStyle w:val="afff2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3FD6">
                              <w:rPr>
                                <w:sz w:val="16"/>
                                <w:szCs w:val="16"/>
                              </w:rPr>
                              <w:t>HPC 1000/1700</w:t>
                            </w:r>
                          </w:p>
                          <w:p w14:paraId="4E9A01F2" w14:textId="77777777" w:rsidR="008311F9" w:rsidRDefault="008311F9" w:rsidP="008912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A87D" id="Zone de texte 341" o:spid="_x0000_s1139" type="#_x0000_t202" style="position:absolute;margin-left:203.55pt;margin-top:517.25pt;width:111.9pt;height:3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" filled="f" stroked="f">
                <v:textbox inset="0,,0">
                  <w:txbxContent>
                    <w:p w14:paraId="7C06D1B7" w14:textId="17330010" w:rsidR="008311F9" w:rsidRPr="00453FD6" w:rsidRDefault="008311F9" w:rsidP="00891207">
                      <w:pPr>
                        <w:pStyle w:val="afff2"/>
                        <w:spacing w:line="216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Соблюдение к</w:t>
                      </w:r>
                      <w:r w:rsidRPr="00453FD6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ритери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я</w:t>
                      </w:r>
                      <w:r w:rsidRPr="00453FD6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891207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br/>
                      </w:r>
                      <w:r w:rsidRPr="00453FD6">
                        <w:rPr>
                          <w:b/>
                          <w:bCs/>
                          <w:sz w:val="16"/>
                          <w:szCs w:val="16"/>
                        </w:rPr>
                        <w:t>HPC</w:t>
                      </w:r>
                    </w:p>
                    <w:p w14:paraId="2CA84634" w14:textId="1917A9F7" w:rsidR="008311F9" w:rsidRPr="00453FD6" w:rsidRDefault="008311F9" w:rsidP="00891207">
                      <w:pPr>
                        <w:pStyle w:val="afff2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3FD6">
                        <w:rPr>
                          <w:sz w:val="16"/>
                          <w:szCs w:val="16"/>
                        </w:rPr>
                        <w:t>HPC 1000/1700</w:t>
                      </w:r>
                    </w:p>
                    <w:p w14:paraId="4E9A01F2" w14:textId="77777777" w:rsidR="008311F9" w:rsidRDefault="008311F9" w:rsidP="0089120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75D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C32C0" wp14:editId="348EDB6A">
                <wp:simplePos x="0" y="0"/>
                <wp:positionH relativeFrom="column">
                  <wp:posOffset>2293633</wp:posOffset>
                </wp:positionH>
                <wp:positionV relativeFrom="paragraph">
                  <wp:posOffset>6475790</wp:posOffset>
                </wp:positionV>
                <wp:extent cx="2037617" cy="563558"/>
                <wp:effectExtent l="0" t="0" r="20320" b="27305"/>
                <wp:wrapNone/>
                <wp:docPr id="145" name="Raute 1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4A933A-CD6E-4651-9487-5827B3D3E9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17" cy="563558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97FC1" w14:textId="77777777" w:rsidR="008311F9" w:rsidRPr="004B027D" w:rsidRDefault="008311F9" w:rsidP="008311F9">
                            <w:pPr>
                              <w:pStyle w:val="afff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32C0" id="Raute 144" o:spid="_x0000_s1140" type="#_x0000_t4" style="position:absolute;margin-left:180.6pt;margin-top:509.9pt;width:160.45pt;height:4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" fillcolor="white [3212]" strokecolor="black [3213]" strokeweight="1.5pt">
                <v:textbox>
                  <w:txbxContent>
                    <w:p w14:paraId="2F697FC1" w14:textId="77777777" w:rsidR="008311F9" w:rsidRPr="004B027D" w:rsidRDefault="008311F9" w:rsidP="008311F9">
                      <w:pPr>
                        <w:pStyle w:val="afff2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D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43A736" wp14:editId="7403A8AA">
                <wp:simplePos x="0" y="0"/>
                <wp:positionH relativeFrom="column">
                  <wp:posOffset>2769870</wp:posOffset>
                </wp:positionH>
                <wp:positionV relativeFrom="paragraph">
                  <wp:posOffset>7233920</wp:posOffset>
                </wp:positionV>
                <wp:extent cx="1078865" cy="230505"/>
                <wp:effectExtent l="0" t="0" r="26035" b="17145"/>
                <wp:wrapNone/>
                <wp:docPr id="25" name="Rechtec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230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14D54" w14:textId="77777777" w:rsidR="008311F9" w:rsidRPr="00AA1BA7" w:rsidRDefault="008311F9" w:rsidP="008311F9">
                            <w:pPr>
                              <w:pStyle w:val="afff2"/>
                              <w:shd w:val="clear" w:color="auto" w:fill="F2F2F2" w:themeFill="background1" w:themeFillShade="F2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Прохождение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3A736" id="Rechteck 151" o:spid="_x0000_s1141" style="position:absolute;margin-left:218.1pt;margin-top:569.6pt;width:84.95pt;height:1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" fillcolor="#f2f2f2 [3052]" strokecolor="black [3213]" strokeweight="1.5pt">
                <v:textbox>
                  <w:txbxContent>
                    <w:p w14:paraId="07E14D54" w14:textId="77777777" w:rsidR="008311F9" w:rsidRPr="00AA1BA7" w:rsidRDefault="008311F9" w:rsidP="008311F9">
                      <w:pPr>
                        <w:pStyle w:val="afff2"/>
                        <w:shd w:val="clear" w:color="auto" w:fill="F2F2F2" w:themeFill="background1" w:themeFillShade="F2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Прохождение</w:t>
                      </w:r>
                    </w:p>
                  </w:txbxContent>
                </v:textbox>
              </v:rect>
            </w:pict>
          </mc:Fallback>
        </mc:AlternateContent>
      </w:r>
      <w:r w:rsidR="00D675D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3226A0" wp14:editId="51EAB30D">
                <wp:simplePos x="0" y="0"/>
                <wp:positionH relativeFrom="margin">
                  <wp:posOffset>2205355</wp:posOffset>
                </wp:positionH>
                <wp:positionV relativeFrom="paragraph">
                  <wp:posOffset>5843905</wp:posOffset>
                </wp:positionV>
                <wp:extent cx="2134235" cy="419735"/>
                <wp:effectExtent l="0" t="0" r="0" b="0"/>
                <wp:wrapSquare wrapText="bothSides"/>
                <wp:docPr id="345" name="Zone de text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7908" w14:textId="52AFAE1E" w:rsidR="008311F9" w:rsidRPr="00EE1BB3" w:rsidRDefault="008311F9" w:rsidP="00EE1BB3">
                            <w:pPr>
                              <w:pStyle w:val="afff2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E1BB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Статическое испытание @ раскрытое </w:t>
                            </w:r>
                            <w:r w:rsidR="00EE1BB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EE1BB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положение </w:t>
                            </w:r>
                            <w:r w:rsidRPr="00EE1BB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или</w:t>
                            </w:r>
                          </w:p>
                          <w:p w14:paraId="5E64FC33" w14:textId="77777777" w:rsidR="008311F9" w:rsidRPr="00EE1BB3" w:rsidRDefault="008311F9" w:rsidP="00EE1BB3">
                            <w:pPr>
                              <w:pStyle w:val="afff2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E1BB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динамическое испытание @ ВУГ</w:t>
                            </w:r>
                          </w:p>
                          <w:p w14:paraId="632C17A0" w14:textId="77777777" w:rsidR="008311F9" w:rsidRPr="00212BBF" w:rsidRDefault="008311F9" w:rsidP="00EE1BB3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26A0" id="Zone de texte 345" o:spid="_x0000_s1142" type="#_x0000_t202" style="position:absolute;margin-left:173.65pt;margin-top:460.15pt;width:168.05pt;height:33.0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" filled="f" stroked="f">
                <v:textbox inset="0,,0">
                  <w:txbxContent>
                    <w:p w14:paraId="58B97908" w14:textId="52AFAE1E" w:rsidR="008311F9" w:rsidRPr="00EE1BB3" w:rsidRDefault="008311F9" w:rsidP="00EE1BB3">
                      <w:pPr>
                        <w:pStyle w:val="afff2"/>
                        <w:spacing w:line="216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EE1BB3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Статическое испытание @ раскрытое </w:t>
                      </w:r>
                      <w:r w:rsidR="00EE1BB3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br/>
                      </w:r>
                      <w:r w:rsidRPr="00EE1BB3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положение </w:t>
                      </w:r>
                      <w:r w:rsidRPr="00EE1BB3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ru-RU"/>
                        </w:rPr>
                        <w:t>или</w:t>
                      </w:r>
                    </w:p>
                    <w:p w14:paraId="5E64FC33" w14:textId="77777777" w:rsidR="008311F9" w:rsidRPr="00EE1BB3" w:rsidRDefault="008311F9" w:rsidP="00EE1BB3">
                      <w:pPr>
                        <w:pStyle w:val="afff2"/>
                        <w:spacing w:line="216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EE1BB3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динамическое испытание @ ВУГ</w:t>
                      </w:r>
                    </w:p>
                    <w:p w14:paraId="632C17A0" w14:textId="77777777" w:rsidR="008311F9" w:rsidRPr="00212BBF" w:rsidRDefault="008311F9" w:rsidP="00EE1BB3">
                      <w:pPr>
                        <w:spacing w:line="21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5D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385429" wp14:editId="62C724AC">
                <wp:simplePos x="0" y="0"/>
                <wp:positionH relativeFrom="column">
                  <wp:posOffset>2376805</wp:posOffset>
                </wp:positionH>
                <wp:positionV relativeFrom="paragraph">
                  <wp:posOffset>5187950</wp:posOffset>
                </wp:positionV>
                <wp:extent cx="1814830" cy="600075"/>
                <wp:effectExtent l="0" t="0" r="0" b="0"/>
                <wp:wrapSquare wrapText="bothSides"/>
                <wp:docPr id="343" name="Zone de text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F3308" w14:textId="77777777" w:rsidR="008311F9" w:rsidRPr="00D675DF" w:rsidRDefault="008311F9" w:rsidP="00EE1BB3">
                            <w:pPr>
                              <w:pStyle w:val="afff2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ВУГ</w:t>
                            </w:r>
                          </w:p>
                          <w:p w14:paraId="4445739A" w14:textId="6E4A397E" w:rsidR="008311F9" w:rsidRPr="00D675DF" w:rsidRDefault="008311F9" w:rsidP="00EE1BB3">
                            <w:pPr>
                              <w:pStyle w:val="afff2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675DF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 w:rsidRPr="00D675DF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WAD</w:t>
                            </w:r>
                            <w:r w:rsidRPr="00D675DF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 точка удара головы)</w:t>
                            </w:r>
                          </w:p>
                          <w:p w14:paraId="3770AF8A" w14:textId="77777777" w:rsidR="008311F9" w:rsidRPr="00461DFA" w:rsidRDefault="008311F9" w:rsidP="00EE1BB3">
                            <w:pPr>
                              <w:pStyle w:val="afff2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&gt; ОВС</w:t>
                            </w:r>
                          </w:p>
                          <w:p w14:paraId="790B1DBE" w14:textId="77777777" w:rsidR="008311F9" w:rsidRPr="00F83AAC" w:rsidRDefault="008311F9" w:rsidP="0083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5429" id="Zone de texte 343" o:spid="_x0000_s1143" type="#_x0000_t202" style="position:absolute;margin-left:187.15pt;margin-top:408.5pt;width:142.9pt;height:4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" filled="f" stroked="f">
                <v:textbox>
                  <w:txbxContent>
                    <w:p w14:paraId="08AF3308" w14:textId="77777777" w:rsidR="008311F9" w:rsidRPr="00D675DF" w:rsidRDefault="008311F9" w:rsidP="00EE1BB3">
                      <w:pPr>
                        <w:pStyle w:val="afff2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ВУГ</w:t>
                      </w:r>
                    </w:p>
                    <w:p w14:paraId="4445739A" w14:textId="6E4A397E" w:rsidR="008311F9" w:rsidRPr="00D675DF" w:rsidRDefault="008311F9" w:rsidP="00EE1BB3">
                      <w:pPr>
                        <w:pStyle w:val="afff2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D675DF"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(</w:t>
                      </w:r>
                      <w:r w:rsidRPr="00D675DF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WAD</w:t>
                      </w:r>
                      <w:r w:rsidRPr="00D675DF"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, точка удара головы)</w:t>
                      </w:r>
                    </w:p>
                    <w:p w14:paraId="3770AF8A" w14:textId="77777777" w:rsidR="008311F9" w:rsidRPr="00461DFA" w:rsidRDefault="008311F9" w:rsidP="00EE1BB3">
                      <w:pPr>
                        <w:pStyle w:val="afff2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&gt; ОВС</w:t>
                      </w:r>
                    </w:p>
                    <w:p w14:paraId="790B1DBE" w14:textId="77777777" w:rsidR="008311F9" w:rsidRPr="00F83AAC" w:rsidRDefault="008311F9" w:rsidP="008311F9"/>
                  </w:txbxContent>
                </v:textbox>
                <w10:wrap type="square"/>
              </v:shape>
            </w:pict>
          </mc:Fallback>
        </mc:AlternateContent>
      </w:r>
      <w:r w:rsidR="00D675D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6A890B" wp14:editId="0262DF90">
                <wp:simplePos x="0" y="0"/>
                <wp:positionH relativeFrom="column">
                  <wp:posOffset>2529205</wp:posOffset>
                </wp:positionH>
                <wp:positionV relativeFrom="paragraph">
                  <wp:posOffset>3126105</wp:posOffset>
                </wp:positionV>
                <wp:extent cx="1440815" cy="409575"/>
                <wp:effectExtent l="0" t="0" r="0" b="0"/>
                <wp:wrapSquare wrapText="bothSides"/>
                <wp:docPr id="341" name="Zone de text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92AAA" w14:textId="7211B9D6" w:rsidR="008311F9" w:rsidRPr="00891207" w:rsidRDefault="008311F9" w:rsidP="008311F9">
                            <w:pPr>
                              <w:pStyle w:val="afff2"/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912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ДС останавливает </w:t>
                            </w:r>
                            <w:r w:rsidR="00891207" w:rsidRPr="008912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8912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выбор на статических </w:t>
                            </w:r>
                            <w:r w:rsidR="008912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89120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испытаниях </w:t>
                            </w:r>
                          </w:p>
                          <w:p w14:paraId="4E969512" w14:textId="77777777" w:rsidR="008311F9" w:rsidRPr="00422529" w:rsidRDefault="008311F9" w:rsidP="0083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890B" id="_x0000_s1144" type="#_x0000_t202" style="position:absolute;margin-left:199.15pt;margin-top:246.15pt;width:113.45pt;height: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" filled="f" stroked="f">
                <v:textbox>
                  <w:txbxContent>
                    <w:p w14:paraId="25692AAA" w14:textId="7211B9D6" w:rsidR="008311F9" w:rsidRPr="00891207" w:rsidRDefault="008311F9" w:rsidP="008311F9">
                      <w:pPr>
                        <w:pStyle w:val="afff2"/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8912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ДС останавливает </w:t>
                      </w:r>
                      <w:r w:rsidR="00891207" w:rsidRPr="008912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br/>
                      </w:r>
                      <w:r w:rsidRPr="008912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выбор на статических </w:t>
                      </w:r>
                      <w:r w:rsidR="008912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br/>
                      </w:r>
                      <w:r w:rsidRPr="0089120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испытаниях </w:t>
                      </w:r>
                    </w:p>
                    <w:p w14:paraId="4E969512" w14:textId="77777777" w:rsidR="008311F9" w:rsidRPr="00422529" w:rsidRDefault="008311F9" w:rsidP="008311F9"/>
                  </w:txbxContent>
                </v:textbox>
                <w10:wrap type="square"/>
              </v:shape>
            </w:pict>
          </mc:Fallback>
        </mc:AlternateContent>
      </w:r>
      <w:r w:rsidR="00D675D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54A35" wp14:editId="1BA46A78">
                <wp:simplePos x="0" y="0"/>
                <wp:positionH relativeFrom="column">
                  <wp:posOffset>4783455</wp:posOffset>
                </wp:positionH>
                <wp:positionV relativeFrom="paragraph">
                  <wp:posOffset>6647180</wp:posOffset>
                </wp:positionV>
                <wp:extent cx="1078865" cy="230505"/>
                <wp:effectExtent l="0" t="0" r="26035" b="17145"/>
                <wp:wrapNone/>
                <wp:docPr id="152" name="Rechteck 1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F048A8-17B8-4E10-A812-31FFC8E1A3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230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B3B80" w14:textId="77777777" w:rsidR="008311F9" w:rsidRPr="00D675DF" w:rsidRDefault="008311F9" w:rsidP="008311F9">
                            <w:pPr>
                              <w:pStyle w:val="afff2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Непрохождение</w:t>
                            </w:r>
                          </w:p>
                          <w:p w14:paraId="0ED66882" w14:textId="77777777" w:rsidR="008311F9" w:rsidRPr="00C050AD" w:rsidRDefault="008311F9" w:rsidP="008311F9">
                            <w:pPr>
                              <w:pStyle w:val="afff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54A35" id="_x0000_s1145" style="position:absolute;margin-left:376.65pt;margin-top:523.4pt;width:84.9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" fillcolor="#7f7f7f [1612]" strokecolor="black [3213]" strokeweight="1.5pt">
                <v:textbox>
                  <w:txbxContent>
                    <w:p w14:paraId="4A6B3B80" w14:textId="77777777" w:rsidR="008311F9" w:rsidRPr="00D675DF" w:rsidRDefault="008311F9" w:rsidP="008311F9">
                      <w:pPr>
                        <w:pStyle w:val="afff2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FFFFFF" w:themeColor="light1"/>
                          <w:kern w:val="24"/>
                          <w:sz w:val="16"/>
                          <w:szCs w:val="16"/>
                          <w:lang w:val="ru-RU"/>
                        </w:rPr>
                        <w:t>Непрохождение</w:t>
                      </w:r>
                    </w:p>
                    <w:p w14:paraId="0ED66882" w14:textId="77777777" w:rsidR="008311F9" w:rsidRPr="00C050AD" w:rsidRDefault="008311F9" w:rsidP="008311F9">
                      <w:pPr>
                        <w:pStyle w:val="afff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75D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0C727" wp14:editId="07B2F1B3">
                <wp:simplePos x="0" y="0"/>
                <wp:positionH relativeFrom="column">
                  <wp:posOffset>4820285</wp:posOffset>
                </wp:positionH>
                <wp:positionV relativeFrom="paragraph">
                  <wp:posOffset>5285105</wp:posOffset>
                </wp:positionV>
                <wp:extent cx="1136015" cy="222250"/>
                <wp:effectExtent l="0" t="0" r="26035" b="25400"/>
                <wp:wrapNone/>
                <wp:docPr id="66" name="Rechteck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0B4D4D-2F42-47C1-A681-1BF247FCE6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50DAE" w14:textId="77777777" w:rsidR="008311F9" w:rsidRPr="00E57624" w:rsidRDefault="008311F9" w:rsidP="008311F9">
                            <w:pPr>
                              <w:pStyle w:val="afff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Определение ВСч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0C727" id="Rechteck 65" o:spid="_x0000_s1146" style="position:absolute;margin-left:379.55pt;margin-top:416.15pt;width:89.45pt;height: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" fillcolor="white [3212]" strokecolor="black [3213]" strokeweight="1.5pt">
                <v:textbox>
                  <w:txbxContent>
                    <w:p w14:paraId="01650DAE" w14:textId="77777777" w:rsidR="008311F9" w:rsidRPr="00E57624" w:rsidRDefault="008311F9" w:rsidP="008311F9">
                      <w:pPr>
                        <w:pStyle w:val="afff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Определение ВСч</w:t>
                      </w:r>
                    </w:p>
                  </w:txbxContent>
                </v:textbox>
              </v:rect>
            </w:pict>
          </mc:Fallback>
        </mc:AlternateContent>
      </w:r>
      <w:r w:rsidR="00D675DF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CF24E12" wp14:editId="4041C14A">
                <wp:simplePos x="0" y="0"/>
                <wp:positionH relativeFrom="column">
                  <wp:posOffset>4511040</wp:posOffset>
                </wp:positionH>
                <wp:positionV relativeFrom="paragraph">
                  <wp:posOffset>4055745</wp:posOffset>
                </wp:positionV>
                <wp:extent cx="924560" cy="1224915"/>
                <wp:effectExtent l="0" t="0" r="66040" b="51435"/>
                <wp:wrapTight wrapText="bothSides">
                  <wp:wrapPolygon edited="0">
                    <wp:start x="0" y="0"/>
                    <wp:lineTo x="0" y="336"/>
                    <wp:lineTo x="20473" y="5375"/>
                    <wp:lineTo x="20473" y="22171"/>
                    <wp:lineTo x="22698" y="22171"/>
                    <wp:lineTo x="22698" y="0"/>
                    <wp:lineTo x="0" y="0"/>
                  </wp:wrapPolygon>
                </wp:wrapTight>
                <wp:docPr id="178" name="Verbinder: gewinkelt 1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725F45-79DA-4F6A-85AA-58F854C71E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560" cy="1224915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622A" id="Verbinder: gewinkelt 177" o:spid="_x0000_s1026" type="#_x0000_t33" style="position:absolute;margin-left:355.2pt;margin-top:319.35pt;width:72.8pt;height:96.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" strokecolor="black [3213]" strokeweight="1.5pt">
                <v:stroke endarrow="block"/>
                <o:lock v:ext="edit" shapetype="f"/>
                <w10:wrap type="tight"/>
              </v:shape>
            </w:pict>
          </mc:Fallback>
        </mc:AlternateContent>
      </w:r>
      <w:r w:rsidR="00461DFA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1F4B3" wp14:editId="681CE10B">
                <wp:simplePos x="0" y="0"/>
                <wp:positionH relativeFrom="column">
                  <wp:posOffset>4908550</wp:posOffset>
                </wp:positionH>
                <wp:positionV relativeFrom="paragraph">
                  <wp:posOffset>5805170</wp:posOffset>
                </wp:positionV>
                <wp:extent cx="1091565" cy="497840"/>
                <wp:effectExtent l="0" t="0" r="13335" b="16510"/>
                <wp:wrapNone/>
                <wp:docPr id="126" name="Rechteck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4FF105-5D17-45EA-95AC-F33ABF2360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497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C11C5" w14:textId="2D7D33B5" w:rsidR="008311F9" w:rsidRPr="00D675DF" w:rsidRDefault="008311F9" w:rsidP="008311F9">
                            <w:pPr>
                              <w:pStyle w:val="afff2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Динамическое</w:t>
                            </w: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69D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испытание</w:t>
                            </w: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ВУГ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1F4B3" id="Rechteck 125" o:spid="_x0000_s1147" style="position:absolute;margin-left:386.5pt;margin-top:457.1pt;width:85.95pt;height:3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" fillcolor="#bfbfbf [2412]" strokecolor="black [3213]" strokeweight="1.5pt">
                <v:textbox>
                  <w:txbxContent>
                    <w:p w14:paraId="4CBC11C5" w14:textId="2D7D33B5" w:rsidR="008311F9" w:rsidRPr="00D675DF" w:rsidRDefault="008311F9" w:rsidP="008311F9">
                      <w:pPr>
                        <w:pStyle w:val="afff2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Динамическое</w:t>
                      </w: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7D69D5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испытание</w:t>
                      </w: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@ </w:t>
                      </w: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ВУГ</w:t>
                      </w:r>
                    </w:p>
                  </w:txbxContent>
                </v:textbox>
              </v:rect>
            </w:pict>
          </mc:Fallback>
        </mc:AlternateContent>
      </w:r>
      <w:r w:rsidR="00461DFA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E38D7" wp14:editId="41061CE6">
                <wp:simplePos x="0" y="0"/>
                <wp:positionH relativeFrom="column">
                  <wp:posOffset>4451985</wp:posOffset>
                </wp:positionH>
                <wp:positionV relativeFrom="paragraph">
                  <wp:posOffset>5405120</wp:posOffset>
                </wp:positionV>
                <wp:extent cx="364490" cy="0"/>
                <wp:effectExtent l="0" t="76200" r="16510" b="95250"/>
                <wp:wrapNone/>
                <wp:docPr id="141" name="Gerade Verbindung mit Pfeil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58E1B3-D3B7-4968-B0AC-24CC5CB7567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AE66" id="Gerade Verbindung mit Pfeil 140" o:spid="_x0000_s1026" type="#_x0000_t32" style="position:absolute;margin-left:350.55pt;margin-top:425.6pt;width:28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461DFA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1BA13C" wp14:editId="2F8ABCFF">
                <wp:simplePos x="0" y="0"/>
                <wp:positionH relativeFrom="column">
                  <wp:posOffset>1829435</wp:posOffset>
                </wp:positionH>
                <wp:positionV relativeFrom="paragraph">
                  <wp:posOffset>3100705</wp:posOffset>
                </wp:positionV>
                <wp:extent cx="2902585" cy="414655"/>
                <wp:effectExtent l="0" t="0" r="12065" b="23495"/>
                <wp:wrapNone/>
                <wp:docPr id="235" name="Raute 2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D52C39-B7D7-4ED3-8B1F-671D0A9C89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85" cy="41465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1BD49" w14:textId="77777777" w:rsidR="008311F9" w:rsidRDefault="008311F9" w:rsidP="008311F9">
                            <w:pPr>
                              <w:pStyle w:val="afff2"/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A13C" id="Raute 234" o:spid="_x0000_s1148" type="#_x0000_t4" style="position:absolute;margin-left:144.05pt;margin-top:244.15pt;width:228.55pt;height:3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" fillcolor="white [3212]" strokecolor="black [3213]" strokeweight="1.5pt">
                <v:textbox>
                  <w:txbxContent>
                    <w:p w14:paraId="3BC1BD49" w14:textId="77777777" w:rsidR="008311F9" w:rsidRDefault="008311F9" w:rsidP="008311F9">
                      <w:pPr>
                        <w:pStyle w:val="afff2"/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1DFA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D80E01" wp14:editId="5A99FC52">
                <wp:simplePos x="0" y="0"/>
                <wp:positionH relativeFrom="column">
                  <wp:posOffset>2013585</wp:posOffset>
                </wp:positionH>
                <wp:positionV relativeFrom="paragraph">
                  <wp:posOffset>3675380</wp:posOffset>
                </wp:positionV>
                <wp:extent cx="2496185" cy="768985"/>
                <wp:effectExtent l="0" t="0" r="18415" b="12065"/>
                <wp:wrapNone/>
                <wp:docPr id="63" name="Raute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9BCA59-FDF4-48C1-9F37-4DBD08AA16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76898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AA1BE" w14:textId="77777777" w:rsidR="008311F9" w:rsidRDefault="008311F9" w:rsidP="008311F9">
                            <w:pPr>
                              <w:pStyle w:val="afff2"/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0E01" id="Raute 62" o:spid="_x0000_s1149" type="#_x0000_t4" style="position:absolute;margin-left:158.55pt;margin-top:289.4pt;width:196.55pt;height:60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" fillcolor="white [3212]" strokecolor="black [3213]" strokeweight="1.5pt">
                <v:textbox>
                  <w:txbxContent>
                    <w:p w14:paraId="1B4AA1BE" w14:textId="77777777" w:rsidR="008311F9" w:rsidRDefault="008311F9" w:rsidP="008311F9">
                      <w:pPr>
                        <w:pStyle w:val="afff2"/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1DFA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4E0E878" wp14:editId="5E32C5BA">
                <wp:simplePos x="0" y="0"/>
                <wp:positionH relativeFrom="column">
                  <wp:posOffset>4356735</wp:posOffset>
                </wp:positionH>
                <wp:positionV relativeFrom="paragraph">
                  <wp:posOffset>5268595</wp:posOffset>
                </wp:positionV>
                <wp:extent cx="61595" cy="2139950"/>
                <wp:effectExtent l="8573" t="0" r="23177" b="42228"/>
                <wp:wrapTight wrapText="bothSides">
                  <wp:wrapPolygon edited="0">
                    <wp:start x="3006" y="535"/>
                    <wp:lineTo x="3006" y="727"/>
                    <wp:lineTo x="29728" y="21687"/>
                    <wp:lineTo x="29728" y="-42"/>
                    <wp:lineTo x="3006" y="-42"/>
                    <wp:lineTo x="3006" y="535"/>
                  </wp:wrapPolygon>
                </wp:wrapTight>
                <wp:docPr id="41" name="Verbinder: gewinkelt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35936C-9615-4A8B-A2D4-F3ABCB6035E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61595" cy="213995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166D" id="Verbinder: gewinkelt 40" o:spid="_x0000_s1026" type="#_x0000_t33" style="position:absolute;margin-left:343.05pt;margin-top:414.85pt;width:4.85pt;height:168.5pt;rotation:9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" strokecolor="black [3213]" strokeweight="1.5pt">
                <o:lock v:ext="edit" shapetype="f"/>
                <w10:wrap type="tight"/>
              </v:shape>
            </w:pict>
          </mc:Fallback>
        </mc:AlternateContent>
      </w:r>
      <w:r w:rsidR="00461DFA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429B72" wp14:editId="2E61627A">
                <wp:simplePos x="0" y="0"/>
                <wp:positionH relativeFrom="margin">
                  <wp:posOffset>5124132</wp:posOffset>
                </wp:positionH>
                <wp:positionV relativeFrom="paragraph">
                  <wp:posOffset>5371784</wp:posOffset>
                </wp:positionV>
                <wp:extent cx="45085" cy="1948180"/>
                <wp:effectExtent l="953" t="0" r="32067" b="32068"/>
                <wp:wrapNone/>
                <wp:docPr id="23" name="Verbinder: gewinkel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45085" cy="1948180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020D" id="Verbinder: gewinkelt 40" o:spid="_x0000_s1026" type="#_x0000_t33" style="position:absolute;margin-left:403.45pt;margin-top:423pt;width:3.55pt;height:153.4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" strokecolor="black [3213]" strokeweight="1.5pt">
                <o:lock v:ext="edit" shapetype="f"/>
                <w10:wrap anchorx="margin"/>
              </v:shape>
            </w:pict>
          </mc:Fallback>
        </mc:AlternateContent>
      </w:r>
      <w:r w:rsidR="00461DFA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125809" wp14:editId="45031A54">
                <wp:simplePos x="0" y="0"/>
                <wp:positionH relativeFrom="column">
                  <wp:posOffset>5447665</wp:posOffset>
                </wp:positionH>
                <wp:positionV relativeFrom="paragraph">
                  <wp:posOffset>5505450</wp:posOffset>
                </wp:positionV>
                <wp:extent cx="3175" cy="291465"/>
                <wp:effectExtent l="76200" t="0" r="73025" b="51435"/>
                <wp:wrapNone/>
                <wp:docPr id="352" name="Gerade Verbindung mit Pfei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914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32D3" id="Gerade Verbindung mit Pfeil 56" o:spid="_x0000_s1026" type="#_x0000_t32" style="position:absolute;margin-left:428.95pt;margin-top:433.5pt;width:.25pt;height:22.9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EE1BB3" w:rsidRPr="00BA776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18755C6" wp14:editId="026561B4">
                <wp:simplePos x="0" y="0"/>
                <wp:positionH relativeFrom="page">
                  <wp:posOffset>5748976</wp:posOffset>
                </wp:positionH>
                <wp:positionV relativeFrom="paragraph">
                  <wp:posOffset>1076200</wp:posOffset>
                </wp:positionV>
                <wp:extent cx="964565" cy="1404620"/>
                <wp:effectExtent l="0" t="0" r="6985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A499" w14:textId="5F4A75F7" w:rsidR="008311F9" w:rsidRPr="00EE1BB3" w:rsidRDefault="008311F9" w:rsidP="00EE1BB3">
                            <w:pPr>
                              <w:pStyle w:val="afff2"/>
                              <w:suppressAutoHyphens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E1BB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Испытания ССЗП с</w:t>
                            </w:r>
                            <w:r w:rsidR="00EE1BB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 </w:t>
                            </w:r>
                            <w:r w:rsidRPr="00EE1BB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использованием модели головы @ нераскрытое положение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755C6" id="_x0000_s1150" type="#_x0000_t202" style="position:absolute;margin-left:452.7pt;margin-top:84.75pt;width:75.9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" filled="f" stroked="f">
                <v:textbox style="mso-fit-shape-to-text:t" inset="0,0,0,0">
                  <w:txbxContent>
                    <w:p w14:paraId="4A54A499" w14:textId="5F4A75F7" w:rsidR="008311F9" w:rsidRPr="00EE1BB3" w:rsidRDefault="008311F9" w:rsidP="00EE1BB3">
                      <w:pPr>
                        <w:pStyle w:val="afff2"/>
                        <w:suppressAutoHyphens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EE1BB3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Испытания ССЗП с</w:t>
                      </w:r>
                      <w:r w:rsidR="00EE1BB3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 </w:t>
                      </w:r>
                      <w:r w:rsidRPr="00EE1BB3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использованием модели головы @ нераскрытое положение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1BB3" w:rsidRPr="00BA77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27B5C6" wp14:editId="52841563">
                <wp:simplePos x="0" y="0"/>
                <wp:positionH relativeFrom="column">
                  <wp:posOffset>4331573</wp:posOffset>
                </wp:positionH>
                <wp:positionV relativeFrom="paragraph">
                  <wp:posOffset>6762142</wp:posOffset>
                </wp:positionV>
                <wp:extent cx="437515" cy="635"/>
                <wp:effectExtent l="0" t="76200" r="19685" b="94615"/>
                <wp:wrapNone/>
                <wp:docPr id="24" name="Gerade Verbindung mit Pfei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515" cy="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6D7E" id="Gerade Verbindung mit Pfeil 214" o:spid="_x0000_s1026" type="#_x0000_t32" style="position:absolute;margin-left:341.05pt;margin-top:532.45pt;width:34.4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EE1BB3" w:rsidRPr="00BA77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D175B" wp14:editId="4654713D">
                <wp:simplePos x="0" y="0"/>
                <wp:positionH relativeFrom="column">
                  <wp:posOffset>4593851</wp:posOffset>
                </wp:positionH>
                <wp:positionV relativeFrom="paragraph">
                  <wp:posOffset>1395795</wp:posOffset>
                </wp:positionV>
                <wp:extent cx="437515" cy="635"/>
                <wp:effectExtent l="0" t="76200" r="19685" b="94615"/>
                <wp:wrapNone/>
                <wp:docPr id="215" name="Gerade Verbindung mit Pfeil 2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C076BF-BC40-4284-84CC-19CA81A3D7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515" cy="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D74C" id="Gerade Verbindung mit Pfeil 214" o:spid="_x0000_s1026" type="#_x0000_t32" style="position:absolute;margin-left:361.7pt;margin-top:109.9pt;width:34.4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EE1BB3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858D8B" wp14:editId="31ABE9E5">
                <wp:simplePos x="0" y="0"/>
                <wp:positionH relativeFrom="column">
                  <wp:posOffset>3309288</wp:posOffset>
                </wp:positionH>
                <wp:positionV relativeFrom="paragraph">
                  <wp:posOffset>7043287</wp:posOffset>
                </wp:positionV>
                <wp:extent cx="1905" cy="182245"/>
                <wp:effectExtent l="76200" t="0" r="74295" b="65405"/>
                <wp:wrapNone/>
                <wp:docPr id="26" name="Gerade Verbindung mit Pfei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822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319C" id="Gerade Verbindung mit Pfeil 56" o:spid="_x0000_s1026" type="#_x0000_t32" style="position:absolute;margin-left:260.55pt;margin-top:554.6pt;width:.15pt;height:14.3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EE1BB3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636C3" wp14:editId="6165D90C">
                <wp:simplePos x="0" y="0"/>
                <wp:positionH relativeFrom="column">
                  <wp:posOffset>3292718</wp:posOffset>
                </wp:positionH>
                <wp:positionV relativeFrom="paragraph">
                  <wp:posOffset>5661265</wp:posOffset>
                </wp:positionV>
                <wp:extent cx="1905" cy="182245"/>
                <wp:effectExtent l="76200" t="0" r="74295" b="65405"/>
                <wp:wrapNone/>
                <wp:docPr id="57" name="Gerade Verbindung mit Pfeil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F22C97-84B4-45AF-BFD7-409E7C7D87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822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AB8C" id="Gerade Verbindung mit Pfeil 56" o:spid="_x0000_s1026" type="#_x0000_t32" style="position:absolute;margin-left:259.25pt;margin-top:445.75pt;width:.15pt;height:14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EE1BB3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7AE77F" wp14:editId="43D75794">
                <wp:simplePos x="0" y="0"/>
                <wp:positionH relativeFrom="column">
                  <wp:posOffset>2513330</wp:posOffset>
                </wp:positionH>
                <wp:positionV relativeFrom="paragraph">
                  <wp:posOffset>4646930</wp:posOffset>
                </wp:positionV>
                <wp:extent cx="1528445" cy="311785"/>
                <wp:effectExtent l="0" t="0" r="14605" b="12065"/>
                <wp:wrapNone/>
                <wp:docPr id="62" name="Rechteck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A288E5-B2BE-4D6A-83D7-B92770D571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311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432A0" w14:textId="263A3E3D" w:rsidR="008311F9" w:rsidRPr="00891207" w:rsidRDefault="008311F9" w:rsidP="00891207">
                            <w:pPr>
                              <w:pStyle w:val="afff2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120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Определение ОВС</w:t>
                            </w:r>
                            <w:r w:rsidRPr="0089120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89120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Determination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AE77F" id="Rechteck 61" o:spid="_x0000_s1151" style="position:absolute;margin-left:197.9pt;margin-top:365.9pt;width:120.35pt;height:24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" fillcolor="white [3212]" strokecolor="black [3213]" strokeweight="1.5pt">
                <v:textbox>
                  <w:txbxContent>
                    <w:p w14:paraId="384432A0" w14:textId="263A3E3D" w:rsidR="008311F9" w:rsidRPr="00891207" w:rsidRDefault="008311F9" w:rsidP="00891207">
                      <w:pPr>
                        <w:pStyle w:val="afff2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1207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Определение ОВС</w:t>
                      </w:r>
                      <w:r w:rsidRPr="00891207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D675DF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891207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Determination</w:t>
                      </w:r>
                    </w:p>
                  </w:txbxContent>
                </v:textbox>
              </v:rect>
            </w:pict>
          </mc:Fallback>
        </mc:AlternateContent>
      </w:r>
      <w:r w:rsidR="00EE1BB3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5B3422" wp14:editId="036526DE">
                <wp:simplePos x="0" y="0"/>
                <wp:positionH relativeFrom="column">
                  <wp:posOffset>3269511</wp:posOffset>
                </wp:positionH>
                <wp:positionV relativeFrom="paragraph">
                  <wp:posOffset>4432686</wp:posOffset>
                </wp:positionV>
                <wp:extent cx="3175" cy="203200"/>
                <wp:effectExtent l="76200" t="0" r="73025" b="63500"/>
                <wp:wrapNone/>
                <wp:docPr id="142" name="Gerade Verbindung mit Pfeil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11D996-70F2-4E04-BA12-E7585B19401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203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89A1" id="Gerade Verbindung mit Pfeil 141" o:spid="_x0000_s1026" type="#_x0000_t32" style="position:absolute;margin-left:257.45pt;margin-top:349.05pt;width:.25pt;height:1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EE1BB3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991F2A" wp14:editId="18BEAC0B">
                <wp:simplePos x="0" y="0"/>
                <wp:positionH relativeFrom="column">
                  <wp:posOffset>3255476</wp:posOffset>
                </wp:positionH>
                <wp:positionV relativeFrom="paragraph">
                  <wp:posOffset>3504623</wp:posOffset>
                </wp:positionV>
                <wp:extent cx="4445" cy="159385"/>
                <wp:effectExtent l="76200" t="0" r="71755" b="50165"/>
                <wp:wrapNone/>
                <wp:docPr id="237" name="Gerade Verbindung mit Pfeil 2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25945B-1ECF-43FA-A49A-2708D256745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1593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0D3F2" id="Gerade Verbindung mit Pfeil 236" o:spid="_x0000_s1026" type="#_x0000_t32" style="position:absolute;margin-left:256.35pt;margin-top:275.95pt;width:.35pt;height:1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891207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4BD54E" wp14:editId="3D6290FC">
                <wp:simplePos x="0" y="0"/>
                <wp:positionH relativeFrom="column">
                  <wp:posOffset>3215156</wp:posOffset>
                </wp:positionH>
                <wp:positionV relativeFrom="paragraph">
                  <wp:posOffset>2482965</wp:posOffset>
                </wp:positionV>
                <wp:extent cx="4445" cy="185420"/>
                <wp:effectExtent l="76200" t="0" r="71755" b="62230"/>
                <wp:wrapNone/>
                <wp:docPr id="347" name="Gerade Verbindung mit Pfei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1854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52198" id="Gerade Verbindung mit Pfeil 50" o:spid="_x0000_s1026" type="#_x0000_t32" style="position:absolute;margin-left:253.15pt;margin-top:195.5pt;width:.35pt;height:14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891207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10AED0" wp14:editId="1792C1E1">
                <wp:simplePos x="0" y="0"/>
                <wp:positionH relativeFrom="column">
                  <wp:posOffset>1558825</wp:posOffset>
                </wp:positionH>
                <wp:positionV relativeFrom="paragraph">
                  <wp:posOffset>1993363</wp:posOffset>
                </wp:positionV>
                <wp:extent cx="3338830" cy="502920"/>
                <wp:effectExtent l="0" t="0" r="13970" b="11430"/>
                <wp:wrapNone/>
                <wp:docPr id="61" name="Rechteck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632D81-0427-462A-A463-7A2977DB72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502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FD1CC" w14:textId="77777777" w:rsidR="008311F9" w:rsidRPr="00713057" w:rsidRDefault="008311F9" w:rsidP="008311F9">
                            <w:pPr>
                              <w:pStyle w:val="afff2"/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1305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 xml:space="preserve">Построение линии регрессии, показывающей зависимость ВУГ от </w:t>
                            </w:r>
                            <w:r w:rsidRPr="0071305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WAD</w:t>
                            </w:r>
                            <w:r w:rsidRPr="0071305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 xml:space="preserve"> </w:t>
                            </w:r>
                          </w:p>
                          <w:p w14:paraId="7E405F2A" w14:textId="75142A5C" w:rsidR="008311F9" w:rsidRPr="004D0332" w:rsidRDefault="008311F9" w:rsidP="008311F9">
                            <w:pPr>
                              <w:pStyle w:val="afff2"/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13057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Имитационное моделирование на базе МТЧ для пешеходов всех </w:t>
                            </w:r>
                            <w:r w:rsidR="001C6D93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713057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соответствующих комплекций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при капоте в </w:t>
                            </w:r>
                            <w:r w:rsidRPr="004D0332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положении </w:t>
                            </w:r>
                            <w:r w:rsidRPr="004D0332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</w:t>
                            </w:r>
                            <w:r w:rsidRPr="004D0332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0, 40 км/ч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0AED0" id="Rechteck 60" o:spid="_x0000_s1152" style="position:absolute;margin-left:122.75pt;margin-top:156.95pt;width:262.9pt;height:3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" fillcolor="white [3212]" strokecolor="black [3213]" strokeweight="1.5pt">
                <v:textbox inset="0,0,0,0">
                  <w:txbxContent>
                    <w:p w14:paraId="309FD1CC" w14:textId="77777777" w:rsidR="008311F9" w:rsidRPr="00713057" w:rsidRDefault="008311F9" w:rsidP="008311F9">
                      <w:pPr>
                        <w:pStyle w:val="afff2"/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71305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ru-RU"/>
                        </w:rPr>
                        <w:t xml:space="preserve">Построение линии регрессии, показывающей зависимость ВУГ от </w:t>
                      </w:r>
                      <w:r w:rsidRPr="0071305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WAD</w:t>
                      </w:r>
                      <w:r w:rsidRPr="0071305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ru-RU"/>
                        </w:rPr>
                        <w:t xml:space="preserve"> </w:t>
                      </w:r>
                    </w:p>
                    <w:p w14:paraId="7E405F2A" w14:textId="75142A5C" w:rsidR="008311F9" w:rsidRPr="004D0332" w:rsidRDefault="008311F9" w:rsidP="008311F9">
                      <w:pPr>
                        <w:pStyle w:val="afff2"/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713057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Имитационное моделирование на базе МТЧ для пешеходов всех </w:t>
                      </w:r>
                      <w:r w:rsidR="001C6D93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br/>
                      </w:r>
                      <w:r w:rsidRPr="00713057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соответствующих комплекций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при капоте в </w:t>
                      </w:r>
                      <w:r w:rsidRPr="004D0332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положении </w:t>
                      </w:r>
                      <w:r w:rsidRPr="004D0332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y</w:t>
                      </w:r>
                      <w:r w:rsidRPr="004D0332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0, 40 км/ч</w:t>
                      </w:r>
                    </w:p>
                  </w:txbxContent>
                </v:textbox>
              </v:rect>
            </w:pict>
          </mc:Fallback>
        </mc:AlternateContent>
      </w:r>
      <w:r w:rsidR="00891207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7FE1E" wp14:editId="306B9105">
                <wp:simplePos x="0" y="0"/>
                <wp:positionH relativeFrom="column">
                  <wp:posOffset>3211157</wp:posOffset>
                </wp:positionH>
                <wp:positionV relativeFrom="paragraph">
                  <wp:posOffset>1796958</wp:posOffset>
                </wp:positionV>
                <wp:extent cx="4445" cy="185420"/>
                <wp:effectExtent l="76200" t="0" r="71755" b="62230"/>
                <wp:wrapNone/>
                <wp:docPr id="51" name="Gerade Verbindung mit Pfeil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4E4E79-B250-4A77-8442-EC58C67A4C7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1854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3EDC5" id="Gerade Verbindung mit Pfeil 50" o:spid="_x0000_s1026" type="#_x0000_t32" style="position:absolute;margin-left:252.85pt;margin-top:141.5pt;width:.35pt;height:1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891207" w:rsidRPr="00BA77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132434" wp14:editId="536CB3C6">
                <wp:simplePos x="0" y="0"/>
                <wp:positionH relativeFrom="column">
                  <wp:posOffset>1837467</wp:posOffset>
                </wp:positionH>
                <wp:positionV relativeFrom="paragraph">
                  <wp:posOffset>982947</wp:posOffset>
                </wp:positionV>
                <wp:extent cx="2752725" cy="836930"/>
                <wp:effectExtent l="0" t="0" r="28575" b="20320"/>
                <wp:wrapNone/>
                <wp:docPr id="213" name="Raute 2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E0137C-E6BB-40F5-987F-00B5AB977A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3693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2EF9B" w14:textId="77777777" w:rsidR="008311F9" w:rsidRDefault="008311F9" w:rsidP="008311F9">
                            <w:pPr>
                              <w:pStyle w:val="afff2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2434" id="Raute 212" o:spid="_x0000_s1153" type="#_x0000_t4" style="position:absolute;margin-left:144.7pt;margin-top:77.4pt;width:216.75pt;height:6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" fillcolor="white [3212]" strokecolor="black [3213]" strokeweight="1.5pt">
                <v:textbox>
                  <w:txbxContent>
                    <w:p w14:paraId="0AF2EF9B" w14:textId="77777777" w:rsidR="008311F9" w:rsidRDefault="008311F9" w:rsidP="008311F9">
                      <w:pPr>
                        <w:pStyle w:val="afff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1207" w:rsidRPr="00BA776A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4C26B58" wp14:editId="1132A5E7">
                <wp:simplePos x="0" y="0"/>
                <wp:positionH relativeFrom="margin">
                  <wp:posOffset>2135925</wp:posOffset>
                </wp:positionH>
                <wp:positionV relativeFrom="paragraph">
                  <wp:posOffset>1015587</wp:posOffset>
                </wp:positionV>
                <wp:extent cx="2203450" cy="70675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70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C01F3" w14:textId="2EC00A12" w:rsidR="008311F9" w:rsidRPr="00E44F77" w:rsidRDefault="008311F9" w:rsidP="009420F3">
                            <w:pPr>
                              <w:pStyle w:val="afff2"/>
                              <w:tabs>
                                <w:tab w:val="left" w:pos="993"/>
                              </w:tabs>
                              <w:spacing w:line="216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44F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 xml:space="preserve">Обнаружение </w:t>
                            </w:r>
                            <w:r w:rsidR="009420F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br/>
                            </w:r>
                            <w:r w:rsidRPr="00E44F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присутствия пешехода</w:t>
                            </w:r>
                          </w:p>
                          <w:p w14:paraId="3B41F945" w14:textId="51BE4875" w:rsidR="008311F9" w:rsidRPr="001553A5" w:rsidRDefault="008311F9" w:rsidP="009420F3">
                            <w:pPr>
                              <w:pStyle w:val="afff2"/>
                              <w:tabs>
                                <w:tab w:val="left" w:pos="993"/>
                              </w:tabs>
                              <w:spacing w:line="216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44F77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Испытания в </w:t>
                            </w:r>
                            <w:r w:rsidRPr="00E44F77">
                              <w:rPr>
                                <w:rFonts w:asciiTheme="majorBidi" w:hAnsiTheme="majorBidi" w:cstheme="majorBidi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зоне </w:t>
                            </w:r>
                            <w:r w:rsidRPr="00E44F77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обнаружения:</w:t>
                            </w:r>
                            <w:r w:rsidR="009420F3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1553A5">
                              <w:rPr>
                                <w:rFonts w:asciiTheme="majorBidi" w:hAnsiTheme="majorBidi" w:cstheme="majorBidi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3 </w:t>
                            </w:r>
                            <w:r w:rsidRPr="00E44F77">
                              <w:rPr>
                                <w:rFonts w:asciiTheme="majorBidi" w:hAnsiTheme="majorBidi" w:cstheme="majorBidi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x</w:t>
                            </w:r>
                            <w:r w:rsidRPr="001553A5">
                              <w:rPr>
                                <w:rFonts w:asciiTheme="majorBidi" w:hAnsiTheme="majorBidi" w:cstheme="majorBidi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E44F77">
                              <w:rPr>
                                <w:rFonts w:asciiTheme="majorBidi" w:hAnsiTheme="majorBidi" w:cstheme="majorBidi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FlexPLI</w:t>
                            </w:r>
                            <w:r w:rsidRPr="001553A5">
                              <w:rPr>
                                <w:rFonts w:asciiTheme="majorBidi" w:hAnsiTheme="majorBidi" w:cstheme="majorBidi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@ </w:t>
                            </w:r>
                            <w:r w:rsidRPr="00E44F77">
                              <w:rPr>
                                <w:rFonts w:asciiTheme="majorBidi" w:hAnsiTheme="majorBidi" w:cstheme="majorBidi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нижний порог скорости</w:t>
                            </w:r>
                            <w:r w:rsidRPr="001553A5">
                              <w:rPr>
                                <w:rFonts w:asciiTheme="majorBidi" w:hAnsiTheme="majorBidi" w:cstheme="majorBidi"/>
                                <w:kern w:val="24"/>
                                <w:position w:val="6"/>
                                <w:sz w:val="16"/>
                                <w:szCs w:val="16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="00891207">
                              <w:rPr>
                                <w:rFonts w:asciiTheme="majorBidi" w:hAnsiTheme="majorBidi" w:cstheme="majorBidi"/>
                                <w:kern w:val="24"/>
                                <w:position w:val="6"/>
                                <w:sz w:val="16"/>
                                <w:szCs w:val="16"/>
                                <w:vertAlign w:val="superscript"/>
                                <w:lang w:val="ru-RU"/>
                              </w:rPr>
                              <w:br/>
                            </w:r>
                            <w:r w:rsidRPr="001553A5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1 </w:t>
                            </w:r>
                            <w:r w:rsidRPr="00E44F77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x</w:t>
                            </w:r>
                            <w:r w:rsidRPr="001553A5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E44F77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FlexPLI</w:t>
                            </w:r>
                            <w:r w:rsidRPr="001553A5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@ 40 </w:t>
                            </w:r>
                            <w:r w:rsidRPr="00E44F77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км</w:t>
                            </w:r>
                            <w:r w:rsidRPr="001553A5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/</w:t>
                            </w:r>
                            <w:r w:rsidRPr="00E44F77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ч</w:t>
                            </w:r>
                            <w:r w:rsidRPr="001553A5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6"/>
                                <w:sz w:val="16"/>
                                <w:szCs w:val="16"/>
                                <w:vertAlign w:val="superscript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6B58" id="_x0000_s1154" type="#_x0000_t202" style="position:absolute;margin-left:168.2pt;margin-top:79.95pt;width:173.5pt;height:55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" filled="f" stroked="f">
                <v:textbox>
                  <w:txbxContent>
                    <w:p w14:paraId="2A9C01F3" w14:textId="2EC00A12" w:rsidR="008311F9" w:rsidRPr="00E44F77" w:rsidRDefault="008311F9" w:rsidP="009420F3">
                      <w:pPr>
                        <w:pStyle w:val="afff2"/>
                        <w:tabs>
                          <w:tab w:val="left" w:pos="993"/>
                        </w:tabs>
                        <w:spacing w:line="216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lang w:val="ru-RU"/>
                        </w:rPr>
                      </w:pPr>
                      <w:r w:rsidRPr="00E44F7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ru-RU"/>
                        </w:rPr>
                        <w:t xml:space="preserve">Обнаружение </w:t>
                      </w:r>
                      <w:r w:rsidR="009420F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ru-RU"/>
                        </w:rPr>
                        <w:br/>
                      </w:r>
                      <w:r w:rsidRPr="00E44F7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ru-RU"/>
                        </w:rPr>
                        <w:t>присутствия пешехода</w:t>
                      </w:r>
                    </w:p>
                    <w:p w14:paraId="3B41F945" w14:textId="51BE4875" w:rsidR="008311F9" w:rsidRPr="001553A5" w:rsidRDefault="008311F9" w:rsidP="009420F3">
                      <w:pPr>
                        <w:pStyle w:val="afff2"/>
                        <w:tabs>
                          <w:tab w:val="left" w:pos="993"/>
                        </w:tabs>
                        <w:spacing w:line="216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lang w:val="ru-RU"/>
                        </w:rPr>
                      </w:pPr>
                      <w:r w:rsidRPr="00E44F77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Испытания в </w:t>
                      </w:r>
                      <w:r w:rsidRPr="00E44F77">
                        <w:rPr>
                          <w:rFonts w:asciiTheme="majorBidi" w:hAnsiTheme="majorBidi" w:cstheme="majorBidi"/>
                          <w:kern w:val="24"/>
                          <w:sz w:val="16"/>
                          <w:szCs w:val="16"/>
                          <w:lang w:val="ru-RU"/>
                        </w:rPr>
                        <w:t xml:space="preserve">зоне </w:t>
                      </w:r>
                      <w:r w:rsidRPr="00E44F77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обнаружения:</w:t>
                      </w:r>
                      <w:r w:rsidR="009420F3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br/>
                      </w:r>
                      <w:r w:rsidRPr="001553A5">
                        <w:rPr>
                          <w:rFonts w:asciiTheme="majorBidi" w:hAnsiTheme="majorBidi" w:cstheme="majorBidi"/>
                          <w:kern w:val="24"/>
                          <w:sz w:val="16"/>
                          <w:szCs w:val="16"/>
                          <w:lang w:val="ru-RU"/>
                        </w:rPr>
                        <w:t xml:space="preserve">3 </w:t>
                      </w:r>
                      <w:r w:rsidRPr="00E44F77">
                        <w:rPr>
                          <w:rFonts w:asciiTheme="majorBidi" w:hAnsiTheme="majorBidi" w:cstheme="majorBidi"/>
                          <w:kern w:val="24"/>
                          <w:sz w:val="16"/>
                          <w:szCs w:val="16"/>
                          <w:lang w:val="fr-FR"/>
                        </w:rPr>
                        <w:t>x</w:t>
                      </w:r>
                      <w:r w:rsidRPr="001553A5">
                        <w:rPr>
                          <w:rFonts w:asciiTheme="majorBidi" w:hAnsiTheme="majorBidi" w:cstheme="majorBidi"/>
                          <w:kern w:val="2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E44F77">
                        <w:rPr>
                          <w:rFonts w:asciiTheme="majorBidi" w:hAnsiTheme="majorBidi" w:cstheme="majorBidi"/>
                          <w:kern w:val="24"/>
                          <w:sz w:val="16"/>
                          <w:szCs w:val="16"/>
                          <w:lang w:val="fr-FR"/>
                        </w:rPr>
                        <w:t>FlexPLI</w:t>
                      </w:r>
                      <w:r w:rsidRPr="001553A5">
                        <w:rPr>
                          <w:rFonts w:asciiTheme="majorBidi" w:hAnsiTheme="majorBidi" w:cstheme="majorBidi"/>
                          <w:kern w:val="24"/>
                          <w:sz w:val="16"/>
                          <w:szCs w:val="16"/>
                          <w:lang w:val="ru-RU"/>
                        </w:rPr>
                        <w:t xml:space="preserve"> @ </w:t>
                      </w:r>
                      <w:r w:rsidRPr="00E44F77">
                        <w:rPr>
                          <w:rFonts w:asciiTheme="majorBidi" w:hAnsiTheme="majorBidi" w:cstheme="majorBidi"/>
                          <w:kern w:val="24"/>
                          <w:sz w:val="16"/>
                          <w:szCs w:val="16"/>
                          <w:lang w:val="ru-RU"/>
                        </w:rPr>
                        <w:t>нижний порог скорости</w:t>
                      </w:r>
                      <w:r w:rsidRPr="001553A5">
                        <w:rPr>
                          <w:rFonts w:asciiTheme="majorBidi" w:hAnsiTheme="majorBidi" w:cstheme="majorBidi"/>
                          <w:kern w:val="24"/>
                          <w:position w:val="6"/>
                          <w:sz w:val="16"/>
                          <w:szCs w:val="16"/>
                          <w:vertAlign w:val="superscript"/>
                          <w:lang w:val="ru-RU"/>
                        </w:rPr>
                        <w:t>1</w:t>
                      </w:r>
                      <w:r w:rsidR="00891207">
                        <w:rPr>
                          <w:rFonts w:asciiTheme="majorBidi" w:hAnsiTheme="majorBidi" w:cstheme="majorBidi"/>
                          <w:kern w:val="24"/>
                          <w:position w:val="6"/>
                          <w:sz w:val="16"/>
                          <w:szCs w:val="16"/>
                          <w:vertAlign w:val="superscript"/>
                          <w:lang w:val="ru-RU"/>
                        </w:rPr>
                        <w:br/>
                      </w:r>
                      <w:r w:rsidRPr="001553A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1 </w:t>
                      </w:r>
                      <w:r w:rsidRPr="00E44F77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x</w:t>
                      </w:r>
                      <w:r w:rsidRPr="001553A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E44F77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FlexPLI</w:t>
                      </w:r>
                      <w:r w:rsidRPr="001553A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@ 40 </w:t>
                      </w:r>
                      <w:r w:rsidRPr="00E44F77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км</w:t>
                      </w:r>
                      <w:r w:rsidRPr="001553A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/</w:t>
                      </w:r>
                      <w:r w:rsidRPr="00E44F77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ч</w:t>
                      </w:r>
                      <w:r w:rsidRPr="001553A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6"/>
                          <w:sz w:val="16"/>
                          <w:szCs w:val="16"/>
                          <w:vertAlign w:val="superscript"/>
                          <w:lang w:val="ru-RU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207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13BB0" wp14:editId="03BE4EFD">
                <wp:simplePos x="0" y="0"/>
                <wp:positionH relativeFrom="column">
                  <wp:posOffset>3206907</wp:posOffset>
                </wp:positionH>
                <wp:positionV relativeFrom="paragraph">
                  <wp:posOffset>748502</wp:posOffset>
                </wp:positionV>
                <wp:extent cx="3175" cy="226695"/>
                <wp:effectExtent l="76200" t="0" r="73025" b="59055"/>
                <wp:wrapNone/>
                <wp:docPr id="31" name="Gerade Verbindung mit Pfeil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BC29B5-ED67-40AE-99C5-3AD29C8DAA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266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9622" id="Gerade Verbindung mit Pfeil 30" o:spid="_x0000_s1026" type="#_x0000_t32" style="position:absolute;margin-left:252.5pt;margin-top:58.95pt;width:.25pt;height:17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9420F3" w:rsidRPr="00BA776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36BDE08" wp14:editId="67D7795B">
                <wp:simplePos x="0" y="0"/>
                <wp:positionH relativeFrom="page">
                  <wp:posOffset>2966720</wp:posOffset>
                </wp:positionH>
                <wp:positionV relativeFrom="paragraph">
                  <wp:posOffset>96520</wp:posOffset>
                </wp:positionV>
                <wp:extent cx="1947545" cy="751205"/>
                <wp:effectExtent l="0" t="0" r="0" b="1079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5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A63B6" w14:textId="77777777" w:rsidR="008311F9" w:rsidRPr="00432AC2" w:rsidRDefault="008311F9" w:rsidP="008311F9">
                            <w:pPr>
                              <w:pStyle w:val="afff2"/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32AC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 xml:space="preserve">Защита при низкой скорости </w:t>
                            </w:r>
                          </w:p>
                          <w:p w14:paraId="24601516" w14:textId="498CD71A" w:rsidR="008311F9" w:rsidRPr="00085CAF" w:rsidRDefault="008311F9" w:rsidP="008311F9">
                            <w:pPr>
                              <w:pStyle w:val="afff2"/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vertAlign w:val="superscript"/>
                                <w:lang w:val="ru-RU"/>
                              </w:rPr>
                            </w:pPr>
                            <w:r w:rsidRPr="00432AC2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3 </w:t>
                            </w:r>
                            <w:r w:rsidRPr="00432AC2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  <w:r w:rsidRPr="00432AC2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испытания модели головы @ 0,9*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D34E5C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нижнего порога скорости </w:t>
                            </w:r>
                            <w:r w:rsidRPr="00085CAF">
                              <w:rPr>
                                <w:rFonts w:asciiTheme="majorBidi" w:hAnsiTheme="majorBidi" w:cstheme="majorBidi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для раскрытия</w:t>
                            </w:r>
                            <w:r w:rsidRPr="00085CAF">
                              <w:rPr>
                                <w:rFonts w:asciiTheme="majorBidi" w:hAnsiTheme="majorBidi" w:cstheme="majorBidi"/>
                                <w:kern w:val="24"/>
                                <w:sz w:val="16"/>
                                <w:szCs w:val="16"/>
                                <w:vertAlign w:val="superscript"/>
                                <w:lang w:val="ru-RU"/>
                              </w:rPr>
                              <w:t>1</w:t>
                            </w:r>
                          </w:p>
                          <w:p w14:paraId="1515A9E9" w14:textId="77777777" w:rsidR="008311F9" w:rsidRPr="006331B9" w:rsidRDefault="008311F9" w:rsidP="008311F9">
                            <w:pPr>
                              <w:pStyle w:val="afff2"/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31B9">
                              <w:rPr>
                                <w:rFonts w:asciiTheme="majorBidi" w:hAnsiTheme="majorBidi" w:cstheme="majorBidi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1 испытание для каждой трети</w:t>
                            </w:r>
                            <w:r w:rsidRPr="006331B9">
                              <w:rPr>
                                <w:rFonts w:asciiTheme="majorBidi" w:hAnsiTheme="majorBidi" w:cstheme="majorBidi"/>
                                <w:kern w:val="24"/>
                                <w:position w:val="6"/>
                                <w:sz w:val="16"/>
                                <w:szCs w:val="16"/>
                                <w:vertAlign w:val="superscript"/>
                                <w:lang w:val="ru-RU"/>
                              </w:rPr>
                              <w:t>1</w:t>
                            </w:r>
                          </w:p>
                          <w:p w14:paraId="7B241CF8" w14:textId="0DFCA989" w:rsidR="008311F9" w:rsidRPr="001553A5" w:rsidRDefault="008311F9" w:rsidP="008311F9">
                            <w:pPr>
                              <w:pStyle w:val="afff2"/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32AC2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HPC</w:t>
                            </w:r>
                            <w:r w:rsidRPr="001553A5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1000/1700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DE08" id="_x0000_s1155" type="#_x0000_t202" style="position:absolute;margin-left:233.6pt;margin-top:7.6pt;width:153.35pt;height:59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" filled="f" stroked="f">
                <v:textbox inset="0,,0,0">
                  <w:txbxContent>
                    <w:p w14:paraId="39CA63B6" w14:textId="77777777" w:rsidR="008311F9" w:rsidRPr="00432AC2" w:rsidRDefault="008311F9" w:rsidP="008311F9">
                      <w:pPr>
                        <w:pStyle w:val="afff2"/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lang w:val="ru-RU"/>
                        </w:rPr>
                      </w:pPr>
                      <w:r w:rsidRPr="00432AC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val="ru-RU"/>
                        </w:rPr>
                        <w:t xml:space="preserve">Защита при низкой скорости </w:t>
                      </w:r>
                    </w:p>
                    <w:p w14:paraId="24601516" w14:textId="498CD71A" w:rsidR="008311F9" w:rsidRPr="00085CAF" w:rsidRDefault="008311F9" w:rsidP="008311F9">
                      <w:pPr>
                        <w:pStyle w:val="afff2"/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vertAlign w:val="superscript"/>
                          <w:lang w:val="ru-RU"/>
                        </w:rPr>
                      </w:pPr>
                      <w:r w:rsidRPr="00432AC2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3 </w:t>
                      </w:r>
                      <w:r w:rsidRPr="00432AC2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x</w:t>
                      </w:r>
                      <w:r w:rsidRPr="00432AC2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испытания модели головы @ 0,9*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D34E5C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br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нижнего порога скорости </w:t>
                      </w:r>
                      <w:r w:rsidRPr="00085CAF">
                        <w:rPr>
                          <w:rFonts w:asciiTheme="majorBidi" w:hAnsiTheme="majorBidi" w:cstheme="majorBidi"/>
                          <w:kern w:val="24"/>
                          <w:sz w:val="16"/>
                          <w:szCs w:val="16"/>
                          <w:lang w:val="ru-RU"/>
                        </w:rPr>
                        <w:t>для раскрытия</w:t>
                      </w:r>
                      <w:r w:rsidRPr="00085CAF">
                        <w:rPr>
                          <w:rFonts w:asciiTheme="majorBidi" w:hAnsiTheme="majorBidi" w:cstheme="majorBidi"/>
                          <w:kern w:val="24"/>
                          <w:sz w:val="16"/>
                          <w:szCs w:val="16"/>
                          <w:vertAlign w:val="superscript"/>
                          <w:lang w:val="ru-RU"/>
                        </w:rPr>
                        <w:t>1</w:t>
                      </w:r>
                    </w:p>
                    <w:p w14:paraId="1515A9E9" w14:textId="77777777" w:rsidR="008311F9" w:rsidRPr="006331B9" w:rsidRDefault="008311F9" w:rsidP="008311F9">
                      <w:pPr>
                        <w:pStyle w:val="afff2"/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lang w:val="ru-RU"/>
                        </w:rPr>
                      </w:pPr>
                      <w:r w:rsidRPr="006331B9">
                        <w:rPr>
                          <w:rFonts w:asciiTheme="majorBidi" w:hAnsiTheme="majorBidi" w:cstheme="majorBidi"/>
                          <w:kern w:val="24"/>
                          <w:sz w:val="16"/>
                          <w:szCs w:val="16"/>
                          <w:lang w:val="ru-RU"/>
                        </w:rPr>
                        <w:t>1 испытание для каждой трети</w:t>
                      </w:r>
                      <w:r w:rsidRPr="006331B9">
                        <w:rPr>
                          <w:rFonts w:asciiTheme="majorBidi" w:hAnsiTheme="majorBidi" w:cstheme="majorBidi"/>
                          <w:kern w:val="24"/>
                          <w:position w:val="6"/>
                          <w:sz w:val="16"/>
                          <w:szCs w:val="16"/>
                          <w:vertAlign w:val="superscript"/>
                          <w:lang w:val="ru-RU"/>
                        </w:rPr>
                        <w:t>1</w:t>
                      </w:r>
                    </w:p>
                    <w:p w14:paraId="7B241CF8" w14:textId="0DFCA989" w:rsidR="008311F9" w:rsidRPr="001553A5" w:rsidRDefault="008311F9" w:rsidP="008311F9">
                      <w:pPr>
                        <w:pStyle w:val="afff2"/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lang w:val="ru-RU"/>
                        </w:rPr>
                      </w:pPr>
                      <w:r w:rsidRPr="00432AC2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HPC</w:t>
                      </w:r>
                      <w:r w:rsidRPr="001553A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1000/1700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11F9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8F3C02" wp14:editId="53E62BE9">
                <wp:simplePos x="0" y="0"/>
                <wp:positionH relativeFrom="column">
                  <wp:posOffset>5257183</wp:posOffset>
                </wp:positionH>
                <wp:positionV relativeFrom="paragraph">
                  <wp:posOffset>175945</wp:posOffset>
                </wp:positionV>
                <wp:extent cx="860079" cy="297180"/>
                <wp:effectExtent l="0" t="0" r="16510" b="26670"/>
                <wp:wrapNone/>
                <wp:docPr id="10" name="Rechtec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9A930" w14:textId="77777777" w:rsidR="008311F9" w:rsidRPr="00D675DF" w:rsidRDefault="008311F9" w:rsidP="008311F9">
                            <w:pPr>
                              <w:pStyle w:val="afff2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Непрохождение</w:t>
                            </w:r>
                          </w:p>
                        </w:txbxContent>
                      </wps:txbx>
                      <wps:bodyPr wrap="square" lIns="0" r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F3C02" id="Rechteck 204" o:spid="_x0000_s1156" style="position:absolute;margin-left:413.95pt;margin-top:13.85pt;width:67.7pt;height:23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" fillcolor="#7f7f7f [1612]" strokecolor="black [3213]" strokeweight="1.5pt">
                <v:textbox inset="0,,0">
                  <w:txbxContent>
                    <w:p w14:paraId="6F89A930" w14:textId="77777777" w:rsidR="008311F9" w:rsidRPr="00D675DF" w:rsidRDefault="008311F9" w:rsidP="008311F9">
                      <w:pPr>
                        <w:pStyle w:val="afff2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FFFFFF" w:themeColor="light1"/>
                          <w:kern w:val="24"/>
                          <w:sz w:val="16"/>
                          <w:szCs w:val="16"/>
                          <w:lang w:val="ru-RU"/>
                        </w:rPr>
                        <w:t>Непрохождение</w:t>
                      </w:r>
                    </w:p>
                  </w:txbxContent>
                </v:textbox>
              </v:rect>
            </w:pict>
          </mc:Fallback>
        </mc:AlternateContent>
      </w:r>
      <w:r w:rsidR="008311F9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7263A" wp14:editId="571D44E9">
                <wp:simplePos x="0" y="0"/>
                <wp:positionH relativeFrom="column">
                  <wp:posOffset>3440430</wp:posOffset>
                </wp:positionH>
                <wp:positionV relativeFrom="paragraph">
                  <wp:posOffset>715010</wp:posOffset>
                </wp:positionV>
                <wp:extent cx="389255" cy="276860"/>
                <wp:effectExtent l="0" t="0" r="0" b="0"/>
                <wp:wrapNone/>
                <wp:docPr id="34" name="Textfeld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446698-6EF4-484C-8BC7-73663608CF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5232FA" w14:textId="77777777" w:rsidR="008311F9" w:rsidRPr="00D675DF" w:rsidRDefault="008311F9" w:rsidP="008311F9">
                            <w:pPr>
                              <w:pStyle w:val="afff2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да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7263A" id="Textfeld 33" o:spid="_x0000_s1157" type="#_x0000_t202" style="position:absolute;margin-left:270.9pt;margin-top:56.3pt;width:30.65pt;height:21.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" filled="f" stroked="f">
                <v:textbox style="mso-fit-shape-to-text:t">
                  <w:txbxContent>
                    <w:p w14:paraId="655232FA" w14:textId="77777777" w:rsidR="008311F9" w:rsidRPr="00D675DF" w:rsidRDefault="008311F9" w:rsidP="008311F9">
                      <w:pPr>
                        <w:pStyle w:val="afff2"/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8311F9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DE295" wp14:editId="442D7779">
                <wp:simplePos x="0" y="0"/>
                <wp:positionH relativeFrom="column">
                  <wp:posOffset>2132965</wp:posOffset>
                </wp:positionH>
                <wp:positionV relativeFrom="paragraph">
                  <wp:posOffset>2669540</wp:posOffset>
                </wp:positionV>
                <wp:extent cx="2266315" cy="289560"/>
                <wp:effectExtent l="0" t="0" r="19685" b="15240"/>
                <wp:wrapNone/>
                <wp:docPr id="75" name="Rechteck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A06B76-57DC-4D96-8393-90CE185FDB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2A777" w14:textId="77777777" w:rsidR="008311F9" w:rsidRPr="00D675DF" w:rsidRDefault="008311F9" w:rsidP="008311F9">
                            <w:pPr>
                              <w:pStyle w:val="afff2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Выбор</w:t>
                            </w: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точек удара</w:t>
                            </w: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75D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головы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DE295" id="Rechteck 74" o:spid="_x0000_s1158" style="position:absolute;margin-left:167.95pt;margin-top:210.2pt;width:178.45pt;height:22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" fillcolor="white [3212]" strokecolor="black [3213]" strokeweight="1.5pt">
                <v:textbox>
                  <w:txbxContent>
                    <w:p w14:paraId="6E22A777" w14:textId="77777777" w:rsidR="008311F9" w:rsidRPr="00D675DF" w:rsidRDefault="008311F9" w:rsidP="008311F9">
                      <w:pPr>
                        <w:pStyle w:val="afff2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Выбор</w:t>
                      </w: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точек удара</w:t>
                      </w: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D675DF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головы</w:t>
                      </w:r>
                    </w:p>
                  </w:txbxContent>
                </v:textbox>
              </v:rect>
            </w:pict>
          </mc:Fallback>
        </mc:AlternateContent>
      </w:r>
      <w:r w:rsidR="008311F9" w:rsidRPr="00BA77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AC5163" wp14:editId="1D407C5E">
                <wp:simplePos x="0" y="0"/>
                <wp:positionH relativeFrom="column">
                  <wp:posOffset>4925060</wp:posOffset>
                </wp:positionH>
                <wp:positionV relativeFrom="paragraph">
                  <wp:posOffset>344170</wp:posOffset>
                </wp:positionV>
                <wp:extent cx="321945" cy="0"/>
                <wp:effectExtent l="0" t="76200" r="20955" b="95250"/>
                <wp:wrapNone/>
                <wp:docPr id="11" name="Gerade Verbindung mit Pfei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614BE" id="Gerade Verbindung mit Pfeil 205" o:spid="_x0000_s1026" type="#_x0000_t32" style="position:absolute;margin-left:387.8pt;margin-top:27.1pt;width:25.3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8311F9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E1D56E" wp14:editId="7BE6FDD2">
                <wp:simplePos x="0" y="0"/>
                <wp:positionH relativeFrom="leftMargin">
                  <wp:posOffset>-621823</wp:posOffset>
                </wp:positionH>
                <wp:positionV relativeFrom="paragraph">
                  <wp:posOffset>3364072</wp:posOffset>
                </wp:positionV>
                <wp:extent cx="3712527" cy="485775"/>
                <wp:effectExtent l="0" t="6033" r="15558" b="15557"/>
                <wp:wrapNone/>
                <wp:docPr id="349" name="Rechtec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2527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130D1" w14:textId="77777777" w:rsidR="008311F9" w:rsidRPr="00C317CE" w:rsidRDefault="008311F9" w:rsidP="00C317CE">
                            <w:pPr>
                              <w:pStyle w:val="afff2"/>
                              <w:jc w:val="right"/>
                            </w:pP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</w:t>
                            </w: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ru-RU"/>
                              </w:rPr>
                              <w:t>Хронометраж</w:t>
                            </w: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ru-RU"/>
                              </w:rPr>
                              <w:t>раскрытия</w:t>
                            </w: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ru-RU"/>
                              </w:rPr>
                              <w:t>ССЗП</w:t>
                            </w: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D56E" id="Rechteck 197" o:spid="_x0000_s1159" style="position:absolute;margin-left:-48.95pt;margin-top:264.9pt;width:292.3pt;height:38.2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" fillcolor="#d8d8d8 [2732]" strokecolor="black [3213]" strokeweight="2pt">
                <v:textbox>
                  <w:txbxContent>
                    <w:p w14:paraId="0CC130D1" w14:textId="77777777" w:rsidR="008311F9" w:rsidRPr="00C317CE" w:rsidRDefault="008311F9" w:rsidP="00C317CE">
                      <w:pPr>
                        <w:pStyle w:val="afff2"/>
                        <w:jc w:val="right"/>
                      </w:pP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</w:t>
                      </w: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lang w:val="ru-RU"/>
                        </w:rPr>
                        <w:t>Хронометраж</w:t>
                      </w: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lang w:val="ru-RU"/>
                        </w:rPr>
                        <w:t>раскрытия</w:t>
                      </w: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lang w:val="ru-RU"/>
                        </w:rPr>
                        <w:t>ССЗП</w:t>
                      </w: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11F9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D2EDE" wp14:editId="62438D91">
                <wp:simplePos x="0" y="0"/>
                <wp:positionH relativeFrom="leftMargin">
                  <wp:posOffset>805656</wp:posOffset>
                </wp:positionH>
                <wp:positionV relativeFrom="paragraph">
                  <wp:posOffset>1097438</wp:posOffset>
                </wp:positionV>
                <wp:extent cx="852487" cy="466725"/>
                <wp:effectExtent l="8572" t="0" r="13653" b="13652"/>
                <wp:wrapNone/>
                <wp:docPr id="199" name="Rechteck 1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A8AFD9-DE3B-4577-BA4C-433A75A6B8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2487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8A933" w14:textId="77777777" w:rsidR="008311F9" w:rsidRPr="00C317CE" w:rsidRDefault="008311F9" w:rsidP="00C317CE">
                            <w:pPr>
                              <w:pStyle w:val="afff2"/>
                              <w:spacing w:line="192" w:lineRule="auto"/>
                              <w:ind w:right="5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317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Обнаружение присутствия пешехода</w:t>
                            </w:r>
                          </w:p>
                        </w:txbxContent>
                      </wps:txbx>
                      <wps:bodyPr wrap="square" lIns="0" tIns="36000" rIns="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2EDE" id="Rechteck 198" o:spid="_x0000_s1160" style="position:absolute;margin-left:63.45pt;margin-top:86.4pt;width:67.1pt;height:36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" fillcolor="#d8d8d8 [2732]" strokecolor="black [3213]" strokeweight="2pt">
                <v:textbox inset="0,1mm,0,1mm">
                  <w:txbxContent>
                    <w:p w14:paraId="7658A933" w14:textId="77777777" w:rsidR="008311F9" w:rsidRPr="00C317CE" w:rsidRDefault="008311F9" w:rsidP="00C317CE">
                      <w:pPr>
                        <w:pStyle w:val="afff2"/>
                        <w:spacing w:line="192" w:lineRule="auto"/>
                        <w:ind w:right="57"/>
                        <w:jc w:val="right"/>
                        <w:rPr>
                          <w:sz w:val="18"/>
                          <w:szCs w:val="18"/>
                        </w:rPr>
                      </w:pPr>
                      <w:r w:rsidRPr="00C317C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ru-RU"/>
                        </w:rPr>
                        <w:t>Обнаружение присутствия пешехода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11F9" w:rsidRPr="00BA77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832698" wp14:editId="1F6C48C6">
                <wp:simplePos x="0" y="0"/>
                <wp:positionH relativeFrom="column">
                  <wp:posOffset>-322737</wp:posOffset>
                </wp:positionH>
                <wp:positionV relativeFrom="paragraph">
                  <wp:posOffset>926623</wp:posOffset>
                </wp:positionV>
                <wp:extent cx="2765424" cy="628970"/>
                <wp:effectExtent l="1270" t="0" r="17780" b="17780"/>
                <wp:wrapNone/>
                <wp:docPr id="53" name="Rechteck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C61BAA-0551-4C7A-B5A3-A65EEB0589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5424" cy="6289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9D379" w14:textId="77777777" w:rsidR="008311F9" w:rsidRPr="00C317CE" w:rsidRDefault="008311F9" w:rsidP="008311F9">
                            <w:pPr>
                              <w:pStyle w:val="afff2"/>
                              <w:jc w:val="center"/>
                              <w:rPr>
                                <w:lang w:val="ru-RU"/>
                              </w:rPr>
                            </w:pPr>
                            <w:r w:rsidRPr="00C317CE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I) </w:t>
                            </w:r>
                            <w:r w:rsidRPr="00C317CE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Предварительные условия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2698" id="Rechteck 52" o:spid="_x0000_s1161" style="position:absolute;margin-left:-25.4pt;margin-top:72.95pt;width:217.75pt;height:49.5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" fillcolor="black [3213]" strokecolor="white [3212]" strokeweight="2pt">
                <v:textbox>
                  <w:txbxContent>
                    <w:p w14:paraId="5C29D379" w14:textId="77777777" w:rsidR="008311F9" w:rsidRPr="00C317CE" w:rsidRDefault="008311F9" w:rsidP="008311F9">
                      <w:pPr>
                        <w:pStyle w:val="afff2"/>
                        <w:jc w:val="center"/>
                        <w:rPr>
                          <w:lang w:val="ru-RU"/>
                        </w:rPr>
                      </w:pPr>
                      <w:r w:rsidRPr="00C317CE">
                        <w:rPr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I) </w:t>
                      </w:r>
                      <w:r w:rsidRPr="00C317CE">
                        <w:rPr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lang w:val="ru-RU"/>
                        </w:rPr>
                        <w:t>Предварительные условия</w:t>
                      </w:r>
                    </w:p>
                  </w:txbxContent>
                </v:textbox>
              </v:rect>
            </w:pict>
          </mc:Fallback>
        </mc:AlternateContent>
      </w:r>
      <w:r w:rsidR="008311F9" w:rsidRPr="00BA776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309495" wp14:editId="1AC0DD37">
                <wp:simplePos x="0" y="0"/>
                <wp:positionH relativeFrom="column">
                  <wp:posOffset>2373630</wp:posOffset>
                </wp:positionH>
                <wp:positionV relativeFrom="paragraph">
                  <wp:posOffset>8777008</wp:posOffset>
                </wp:positionV>
                <wp:extent cx="4844415" cy="247650"/>
                <wp:effectExtent l="0" t="0" r="0" b="0"/>
                <wp:wrapNone/>
                <wp:docPr id="35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CA6112" w14:textId="77777777" w:rsidR="008311F9" w:rsidRDefault="008311F9" w:rsidP="008311F9">
                            <w:pPr>
                              <w:pStyle w:val="afff2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D0A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Minimum number of tests specified for Contracting Parties of the 1958 Agreement, only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wrap="non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9495" id="_x0000_s1162" type="#_x0000_t202" style="position:absolute;margin-left:186.9pt;margin-top:691.1pt;width:381.45pt;height:19.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" filled="f" stroked="f">
                <v:textbox inset="0,0,0,1mm">
                  <w:txbxContent>
                    <w:p w14:paraId="3BCA6112" w14:textId="77777777" w:rsidR="008311F9" w:rsidRDefault="008311F9" w:rsidP="008311F9">
                      <w:pPr>
                        <w:pStyle w:val="afff2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 w:rsidRPr="00AD0A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Minimum number of tests specified for Contracting Parties of the 1958 Agreement, only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8311F9" w:rsidRPr="00BA776A">
        <w:rPr>
          <w:sz w:val="18"/>
          <w:szCs w:val="18"/>
        </w:rPr>
        <w:br w:type="page"/>
      </w:r>
    </w:p>
    <w:p w14:paraId="4471377C" w14:textId="77777777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lastRenderedPageBreak/>
        <w:t>2.</w:t>
      </w:r>
      <w:r w:rsidRPr="00BA776A">
        <w:rPr>
          <w:b/>
          <w:bCs/>
        </w:rPr>
        <w:tab/>
        <w:t xml:space="preserve">Проверка значений ОВС и/или ВСч при </w:t>
      </w:r>
      <w:r w:rsidRPr="00BA776A">
        <w:rPr>
          <w:b/>
          <w:bCs/>
          <w:shd w:val="clear" w:color="auto" w:fill="FFFFFF"/>
        </w:rPr>
        <w:t>номинальной скорости</w:t>
      </w:r>
    </w:p>
    <w:p w14:paraId="466A5907" w14:textId="77777777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2.1</w:t>
      </w:r>
      <w:r w:rsidRPr="00BA776A">
        <w:rPr>
          <w:b/>
          <w:bCs/>
        </w:rPr>
        <w:tab/>
        <w:t>Значение общего времени срабатывания (ОВС), определенного в пункте 3.42, подтверждают с использованием ударного элемента в виде модели ноги при скорости транспортного средства 11,1 м/с и на осевой линии транспортного средства.</w:t>
      </w:r>
    </w:p>
    <w:p w14:paraId="78E6383B" w14:textId="77777777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2.2</w:t>
      </w:r>
      <w:r w:rsidRPr="00BA776A">
        <w:rPr>
          <w:b/>
          <w:bCs/>
        </w:rPr>
        <w:tab/>
        <w:t xml:space="preserve">В случае </w:t>
      </w:r>
      <w:r w:rsidRPr="00BA776A">
        <w:rPr>
          <w:b/>
          <w:bCs/>
          <w:shd w:val="clear" w:color="auto" w:fill="FFFFFF"/>
        </w:rPr>
        <w:t xml:space="preserve">датчиков касания пешехода, определение которых приводится в </w:t>
      </w:r>
      <w:r w:rsidRPr="00BA776A">
        <w:rPr>
          <w:b/>
          <w:bCs/>
        </w:rPr>
        <w:t>пункте 3.32.1 настоящих Правил, замер значения ВСч производят в ходе испытания на измерение ОВС при скорости транспортного средства, указанной в настоящих Правилах, и по центру капота.</w:t>
      </w:r>
    </w:p>
    <w:p w14:paraId="330835B5" w14:textId="341C7D0F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2.2.1</w:t>
      </w:r>
      <w:r w:rsidRPr="00BA776A">
        <w:rPr>
          <w:b/>
          <w:bCs/>
        </w:rPr>
        <w:tab/>
        <w:t>При динамических испытаниях проверяют только значение ВСч. Если замеренное ВСч превышает заданное значение более чем на [3</w:t>
      </w:r>
      <w:r w:rsidR="005B13CD">
        <w:rPr>
          <w:b/>
          <w:bCs/>
        </w:rPr>
        <w:t> </w:t>
      </w:r>
      <w:r w:rsidRPr="00BA776A">
        <w:rPr>
          <w:b/>
          <w:bCs/>
        </w:rPr>
        <w:t>мс], то используют измеренное значение.</w:t>
      </w:r>
    </w:p>
    <w:p w14:paraId="5D012769" w14:textId="77777777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3.</w:t>
      </w:r>
      <w:r w:rsidRPr="00BA776A">
        <w:rPr>
          <w:b/>
          <w:bCs/>
        </w:rPr>
        <w:tab/>
        <w:t>В случае проверочных испытаний по пунктам 1 и 2 приложения 1 с использованием ударного элемента в виде гибкой модели нижней части ноги применяют следующие допуски:</w:t>
      </w:r>
    </w:p>
    <w:p w14:paraId="1051CC00" w14:textId="254ABF90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3.1</w:t>
      </w:r>
      <w:r w:rsidRPr="00BA776A">
        <w:rPr>
          <w:b/>
          <w:bCs/>
        </w:rPr>
        <w:tab/>
        <w:t>для испытаний с ударом движущегося транспортного средства о неподвижный ударный элемент: целевое значение скорости: ±0,6</w:t>
      </w:r>
      <w:r w:rsidR="005B13CD">
        <w:rPr>
          <w:b/>
          <w:bCs/>
        </w:rPr>
        <w:t> </w:t>
      </w:r>
      <w:r w:rsidRPr="00BA776A">
        <w:rPr>
          <w:b/>
          <w:bCs/>
        </w:rPr>
        <w:t>м/с; точность удара: ±50 мм;</w:t>
      </w:r>
    </w:p>
    <w:p w14:paraId="2D0BE236" w14:textId="77777777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3.2</w:t>
      </w:r>
      <w:r w:rsidRPr="00BA776A">
        <w:rPr>
          <w:b/>
          <w:bCs/>
        </w:rPr>
        <w:tab/>
        <w:t>для испытаний с соударением ударного элемента, приводимого в движение системой катапультирования, о неподвижное транспортное средство: целевое значение скорости, точность удара и угловые допуски соответствуют установленным для эксплуатационных испытаний и указанным в пункте 7.1 настоящих Правил.</w:t>
      </w:r>
    </w:p>
    <w:p w14:paraId="3BF1ECA9" w14:textId="77777777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4.</w:t>
      </w:r>
      <w:r w:rsidRPr="00BA776A">
        <w:rPr>
          <w:b/>
          <w:bCs/>
        </w:rPr>
        <w:tab/>
        <w:t>Испытание с использованием модели головы в целях проверки степени защиты на скорости, не достигающей нижнего порога скорости для активации ССЗП</w:t>
      </w:r>
    </w:p>
    <w:p w14:paraId="4B10EE54" w14:textId="25FAE306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4.1</w:t>
      </w:r>
      <w:r w:rsidRPr="00BA776A">
        <w:rPr>
          <w:b/>
          <w:bCs/>
        </w:rPr>
        <w:tab/>
        <w:t>Наружная</w:t>
      </w:r>
      <w:r w:rsidRPr="00BA776A">
        <w:rPr>
          <w:b/>
          <w:bCs/>
          <w:shd w:val="clear" w:color="auto" w:fill="FFFFFF"/>
        </w:rPr>
        <w:t xml:space="preserve"> поверхность транспортного средства должна находиться в </w:t>
      </w:r>
      <w:r w:rsidRPr="006354D0">
        <w:rPr>
          <w:b/>
          <w:bCs/>
        </w:rPr>
        <w:t>нераскрытом</w:t>
      </w:r>
      <w:r w:rsidRPr="00BA776A">
        <w:rPr>
          <w:b/>
          <w:bCs/>
          <w:shd w:val="clear" w:color="auto" w:fill="FFFFFF"/>
        </w:rPr>
        <w:t xml:space="preserve"> положении.</w:t>
      </w:r>
    </w:p>
    <w:p w14:paraId="6393EBAC" w14:textId="0059C1C2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4.2</w:t>
      </w:r>
      <w:r w:rsidRPr="00BA776A">
        <w:rPr>
          <w:b/>
          <w:bCs/>
        </w:rPr>
        <w:tab/>
        <w:t>Применяют процедуры испытания, указанные в пунктах 7.2–7.4 настоящих Правил, при скорости удара, соответствующей 0,9</w:t>
      </w:r>
      <w:r w:rsidR="004014F6">
        <w:rPr>
          <w:b/>
          <w:bCs/>
        </w:rPr>
        <w:noBreakHyphen/>
      </w:r>
      <w:r w:rsidRPr="00BA776A">
        <w:rPr>
          <w:b/>
          <w:bCs/>
        </w:rPr>
        <w:t xml:space="preserve">кратному значению нижнего порога скорости для активации ССЗП, причем в случае испытаний на удар головы, проводимых при нижнем пороге скорости для активации и при </w:t>
      </w:r>
      <w:r w:rsidRPr="00BA776A">
        <w:rPr>
          <w:b/>
          <w:bCs/>
          <w:shd w:val="clear" w:color="auto" w:fill="FFFFFF"/>
        </w:rPr>
        <w:t>номинальной скорости (9,7 м/с)</w:t>
      </w:r>
      <w:r w:rsidRPr="00BA776A">
        <w:rPr>
          <w:b/>
          <w:bCs/>
        </w:rPr>
        <w:t>, разбивка зоны HIC может различаться.</w:t>
      </w:r>
    </w:p>
    <w:p w14:paraId="3CC5198C" w14:textId="24E41334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  <w:noProof/>
          <w:spacing w:val="-2"/>
          <w:lang w:eastAsia="ja-JP"/>
        </w:rPr>
      </w:pPr>
      <w:r w:rsidRPr="00BA776A">
        <w:rPr>
          <w:b/>
          <w:bCs/>
          <w:noProof/>
          <w:spacing w:val="-2"/>
          <w:lang w:eastAsia="ja-JP"/>
        </w:rPr>
        <w:t>5.</w:t>
      </w:r>
      <w:r w:rsidRPr="00BA776A">
        <w:rPr>
          <w:b/>
          <w:bCs/>
          <w:noProof/>
          <w:spacing w:val="-2"/>
          <w:lang w:eastAsia="ja-JP"/>
        </w:rPr>
        <w:tab/>
        <w:t>Процедура проведения</w:t>
      </w:r>
      <w:r w:rsidRPr="00BA776A">
        <w:rPr>
          <w:b/>
          <w:bCs/>
          <w:shd w:val="clear" w:color="auto" w:fill="FFFFFF"/>
        </w:rPr>
        <w:t xml:space="preserve"> испытания с использованием модели </w:t>
      </w:r>
      <w:r w:rsidRPr="006354D0">
        <w:rPr>
          <w:b/>
          <w:bCs/>
        </w:rPr>
        <w:t>головы</w:t>
      </w:r>
      <w:r w:rsidRPr="00BA776A">
        <w:rPr>
          <w:b/>
          <w:bCs/>
          <w:shd w:val="clear" w:color="auto" w:fill="FFFFFF"/>
        </w:rPr>
        <w:t xml:space="preserve"> при номинальной скорости (9,7 м/с)</w:t>
      </w:r>
    </w:p>
    <w:p w14:paraId="7071F78F" w14:textId="71DDA62C" w:rsidR="008311F9" w:rsidRPr="00BA776A" w:rsidRDefault="00DC1D9D" w:rsidP="004014F6">
      <w:pPr>
        <w:pStyle w:val="SingleTxtG"/>
        <w:tabs>
          <w:tab w:val="clear" w:pos="1701"/>
        </w:tabs>
        <w:ind w:left="2268" w:hanging="1134"/>
        <w:rPr>
          <w:b/>
          <w:bCs/>
          <w:noProof/>
          <w:spacing w:val="-2"/>
          <w:lang w:eastAsia="ja-JP"/>
        </w:rPr>
      </w:pPr>
      <w:r>
        <w:rPr>
          <w:b/>
          <w:bCs/>
          <w:noProof/>
          <w:spacing w:val="-2"/>
          <w:lang w:eastAsia="ja-JP"/>
        </w:rPr>
        <w:tab/>
      </w:r>
      <w:r w:rsidR="008311F9" w:rsidRPr="00BA776A">
        <w:rPr>
          <w:b/>
          <w:bCs/>
          <w:noProof/>
          <w:spacing w:val="-2"/>
          <w:lang w:eastAsia="ja-JP"/>
        </w:rPr>
        <w:t xml:space="preserve">По решению каждой Договаривающейся стороны или региональной </w:t>
      </w:r>
      <w:r w:rsidR="008311F9" w:rsidRPr="006354D0">
        <w:rPr>
          <w:b/>
          <w:bCs/>
        </w:rPr>
        <w:t>организации</w:t>
      </w:r>
      <w:r w:rsidR="008311F9" w:rsidRPr="00BA776A">
        <w:rPr>
          <w:b/>
          <w:bCs/>
          <w:noProof/>
          <w:spacing w:val="-2"/>
          <w:lang w:eastAsia="ja-JP"/>
        </w:rPr>
        <w:t xml:space="preserve"> экономической интеграции соблюдение всех предъявляемых требований либо подтверждают путем динамического испытания, предусмотренного пунктом 5.2, либо </w:t>
      </w:r>
      <w:r w:rsidR="004014F6">
        <w:rPr>
          <w:b/>
          <w:bCs/>
          <w:noProof/>
          <w:spacing w:val="-2"/>
          <w:lang w:eastAsia="ja-JP"/>
        </w:rPr>
        <w:t>—</w:t>
      </w:r>
      <w:r w:rsidR="008311F9" w:rsidRPr="00BA776A">
        <w:rPr>
          <w:b/>
          <w:bCs/>
          <w:noProof/>
          <w:spacing w:val="-2"/>
          <w:lang w:eastAsia="ja-JP"/>
        </w:rPr>
        <w:t xml:space="preserve"> при выполнении указанных ниже условий </w:t>
      </w:r>
      <w:r w:rsidR="004014F6">
        <w:rPr>
          <w:b/>
          <w:bCs/>
          <w:noProof/>
          <w:spacing w:val="-2"/>
          <w:lang w:eastAsia="ja-JP"/>
        </w:rPr>
        <w:t>—</w:t>
      </w:r>
      <w:r w:rsidR="008311F9" w:rsidRPr="00BA776A">
        <w:rPr>
          <w:b/>
          <w:bCs/>
          <w:noProof/>
          <w:spacing w:val="-2"/>
          <w:lang w:eastAsia="ja-JP"/>
        </w:rPr>
        <w:t xml:space="preserve"> может подтверждаться с помощью статического испытания, предусмотренного пунктом 5.1, если изготовителем транспортного средства предоставляется такая техническая альтернатива.</w:t>
      </w:r>
    </w:p>
    <w:p w14:paraId="5F3311C6" w14:textId="77777777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5.1</w:t>
      </w:r>
      <w:r w:rsidRPr="00BA776A">
        <w:rPr>
          <w:b/>
          <w:bCs/>
        </w:rPr>
        <w:tab/>
        <w:t>Вариант статического испытания</w:t>
      </w:r>
    </w:p>
    <w:p w14:paraId="453DB744" w14:textId="77777777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5.1.1</w:t>
      </w:r>
      <w:r w:rsidRPr="00BA776A">
        <w:rPr>
          <w:b/>
          <w:bCs/>
        </w:rPr>
        <w:tab/>
        <w:t>Определение метода испытания с использованием модели головы (соотношение ВУГ и ОВС)</w:t>
      </w:r>
    </w:p>
    <w:p w14:paraId="6BAC797A" w14:textId="5CC18A4E" w:rsidR="008311F9" w:rsidRPr="00BA776A" w:rsidRDefault="008311F9" w:rsidP="004014F6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5.1.1.1</w:t>
      </w:r>
      <w:r w:rsidRPr="00BA776A">
        <w:rPr>
          <w:b/>
          <w:bCs/>
        </w:rPr>
        <w:tab/>
        <w:t xml:space="preserve">При определении метода испытания ССЗП с использованием модели головы за основу берется сопоставление ОВС, определение которого </w:t>
      </w:r>
      <w:r w:rsidRPr="00BA776A">
        <w:rPr>
          <w:b/>
          <w:bCs/>
        </w:rPr>
        <w:lastRenderedPageBreak/>
        <w:t>приводится в пункте 3.41 настоящих Правил, с ВУГ, определенным в пункте 3.25 настоящих Правил.</w:t>
      </w:r>
    </w:p>
    <w:p w14:paraId="52BD2BFD" w14:textId="3F20C822" w:rsidR="008311F9" w:rsidRPr="00BA776A" w:rsidRDefault="008311F9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t>5.1.1.2</w:t>
      </w:r>
      <w:r w:rsidRPr="00BA776A">
        <w:rPr>
          <w:b/>
          <w:bCs/>
        </w:rPr>
        <w:tab/>
        <w:t>Если ВУГ при WAD в точке удара превышает ОВС или равно ему (ВУГ</w:t>
      </w:r>
      <w:r w:rsidR="004014F6">
        <w:rPr>
          <w:b/>
          <w:bCs/>
        </w:rPr>
        <w:t xml:space="preserve"> </w:t>
      </w:r>
      <w:r w:rsidRPr="00BA776A">
        <w:rPr>
          <w:b/>
          <w:bCs/>
        </w:rPr>
        <w:t>≥</w:t>
      </w:r>
      <w:r w:rsidR="004014F6">
        <w:rPr>
          <w:b/>
          <w:bCs/>
        </w:rPr>
        <w:t xml:space="preserve"> </w:t>
      </w:r>
      <w:r w:rsidRPr="00BA776A">
        <w:rPr>
          <w:b/>
          <w:bCs/>
        </w:rPr>
        <w:t xml:space="preserve">ОВС), то проводят статические испытания </w:t>
      </w:r>
      <w:r w:rsidRPr="00BA776A">
        <w:rPr>
          <w:b/>
          <w:bCs/>
          <w:shd w:val="clear" w:color="auto" w:fill="FFFFFF"/>
        </w:rPr>
        <w:t xml:space="preserve">с использованием </w:t>
      </w:r>
      <w:r w:rsidRPr="00BA776A">
        <w:rPr>
          <w:b/>
          <w:bCs/>
        </w:rPr>
        <w:t>модели головы в условиях раскрытого положения.</w:t>
      </w:r>
    </w:p>
    <w:p w14:paraId="3E4D6DB0" w14:textId="77777777" w:rsidR="008311F9" w:rsidRPr="00BA776A" w:rsidRDefault="008311F9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t>5.1.2</w:t>
      </w:r>
      <w:r w:rsidRPr="00BA776A">
        <w:rPr>
          <w:b/>
          <w:bCs/>
        </w:rPr>
        <w:tab/>
        <w:t>Наружная</w:t>
      </w:r>
      <w:r w:rsidRPr="00BA776A">
        <w:rPr>
          <w:b/>
          <w:bCs/>
          <w:shd w:val="clear" w:color="auto" w:fill="FFFFFF"/>
        </w:rPr>
        <w:t xml:space="preserve"> </w:t>
      </w:r>
      <w:r w:rsidRPr="006354D0">
        <w:rPr>
          <w:b/>
          <w:bCs/>
        </w:rPr>
        <w:t>поверхность</w:t>
      </w:r>
      <w:r w:rsidRPr="00BA776A">
        <w:rPr>
          <w:b/>
          <w:bCs/>
          <w:shd w:val="clear" w:color="auto" w:fill="FFFFFF"/>
        </w:rPr>
        <w:t xml:space="preserve"> транспортного средства должна находиться в раскрытом положении и сообщать</w:t>
      </w:r>
      <w:r w:rsidRPr="00BA776A">
        <w:rPr>
          <w:b/>
          <w:bCs/>
        </w:rPr>
        <w:t xml:space="preserve"> силу сопротивления.</w:t>
      </w:r>
    </w:p>
    <w:p w14:paraId="3B75DE8A" w14:textId="615079C5" w:rsidR="008311F9" w:rsidRPr="00BA776A" w:rsidRDefault="003848D8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 xml:space="preserve">Приведение наружной поверхности </w:t>
      </w:r>
      <w:r w:rsidR="008311F9" w:rsidRPr="00BA776A">
        <w:rPr>
          <w:b/>
          <w:bCs/>
          <w:shd w:val="clear" w:color="auto" w:fill="FFFFFF"/>
        </w:rPr>
        <w:t xml:space="preserve">транспортного средства </w:t>
      </w:r>
      <w:r w:rsidR="008311F9" w:rsidRPr="00BA776A">
        <w:rPr>
          <w:b/>
          <w:bCs/>
        </w:rPr>
        <w:t>в такое положение и сообщаемую ею силу сопротивления обеспечивают при помощи соответствующих средств.</w:t>
      </w:r>
    </w:p>
    <w:p w14:paraId="33E739A9" w14:textId="08C56157" w:rsidR="008311F9" w:rsidRPr="00BA776A" w:rsidRDefault="008311F9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t>5.1.2.1</w:t>
      </w:r>
      <w:r w:rsidRPr="00BA776A">
        <w:rPr>
          <w:b/>
          <w:bCs/>
        </w:rPr>
        <w:tab/>
        <w:t>Временн</w:t>
      </w:r>
      <w:r w:rsidR="003848D8">
        <w:rPr>
          <w:b/>
          <w:bCs/>
        </w:rPr>
        <w:t>о́</w:t>
      </w:r>
      <w:r w:rsidRPr="00BA776A">
        <w:rPr>
          <w:b/>
          <w:bCs/>
        </w:rPr>
        <w:t>е ограничение при статическом испытании, обусловленное силой сопротивления</w:t>
      </w:r>
    </w:p>
    <w:p w14:paraId="489BE6F4" w14:textId="12F0BFEC" w:rsidR="008311F9" w:rsidRPr="00BA776A" w:rsidRDefault="003848D8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Если существует ограничение по времени для достижения стабильности системы и ВУГ</w:t>
      </w:r>
      <w:r w:rsidR="004014F6">
        <w:rPr>
          <w:b/>
          <w:bCs/>
        </w:rPr>
        <w:t xml:space="preserve"> </w:t>
      </w:r>
      <w:r w:rsidR="008311F9" w:rsidRPr="00BA776A">
        <w:rPr>
          <w:b/>
          <w:bCs/>
        </w:rPr>
        <w:t>≥</w:t>
      </w:r>
      <w:r w:rsidR="004014F6">
        <w:rPr>
          <w:b/>
          <w:bCs/>
        </w:rPr>
        <w:t xml:space="preserve"> </w:t>
      </w:r>
      <w:r w:rsidR="008311F9" w:rsidRPr="00BA776A">
        <w:rPr>
          <w:b/>
          <w:bCs/>
        </w:rPr>
        <w:t>ОВС, то момент катапультирования для целей испытания с использованием модели головы выбирают с таким расчетом, чтобы обеспечивалось сохранение стабильности системы (при допуске на соответствующую силу сопротивления ±10</w:t>
      </w:r>
      <w:r w:rsidR="004014F6">
        <w:rPr>
          <w:b/>
          <w:bCs/>
        </w:rPr>
        <w:t> </w:t>
      </w:r>
      <w:r w:rsidR="008311F9" w:rsidRPr="00BA776A">
        <w:rPr>
          <w:b/>
          <w:bCs/>
        </w:rPr>
        <w:t>%), как это определено изготовителем (предварительное условие по пункту 1.2 приложения 1).</w:t>
      </w:r>
    </w:p>
    <w:p w14:paraId="1FF80153" w14:textId="77777777" w:rsidR="008311F9" w:rsidRPr="00BA776A" w:rsidRDefault="008311F9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t>5.1.2.2</w:t>
      </w:r>
      <w:r w:rsidRPr="00BA776A">
        <w:rPr>
          <w:b/>
          <w:bCs/>
        </w:rPr>
        <w:tab/>
        <w:t>Допускается использование соответствующих средств (например, заменителей приводов), позволяющих обеспечить соответствующую силу сопротивления ССЗП.</w:t>
      </w:r>
    </w:p>
    <w:p w14:paraId="08578919" w14:textId="6FA57E8A" w:rsidR="008311F9" w:rsidRPr="00BA776A" w:rsidRDefault="008311F9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t>5.1.3</w:t>
      </w:r>
      <w:r w:rsidRPr="00BA776A">
        <w:rPr>
          <w:b/>
          <w:bCs/>
        </w:rPr>
        <w:tab/>
        <w:t>Применяют процедуры испытаний, указанные в пунктах</w:t>
      </w:r>
      <w:r w:rsidR="003848D8">
        <w:rPr>
          <w:b/>
          <w:bCs/>
        </w:rPr>
        <w:t> </w:t>
      </w:r>
      <w:r w:rsidRPr="00BA776A">
        <w:rPr>
          <w:b/>
          <w:bCs/>
        </w:rPr>
        <w:t>7.2–7.4 настоящих Правил.</w:t>
      </w:r>
    </w:p>
    <w:p w14:paraId="2133438C" w14:textId="77777777" w:rsidR="008311F9" w:rsidRPr="00BA776A" w:rsidRDefault="008311F9" w:rsidP="00883DC9">
      <w:pPr>
        <w:pStyle w:val="SingleTxtG"/>
        <w:tabs>
          <w:tab w:val="clear" w:pos="1701"/>
        </w:tabs>
        <w:ind w:left="2250" w:right="2123" w:hanging="1116"/>
        <w:rPr>
          <w:b/>
          <w:bCs/>
        </w:rPr>
      </w:pPr>
      <w:r w:rsidRPr="00BA776A">
        <w:rPr>
          <w:b/>
          <w:bCs/>
        </w:rPr>
        <w:t>5.2</w:t>
      </w:r>
      <w:r w:rsidRPr="00BA776A">
        <w:rPr>
          <w:b/>
          <w:bCs/>
        </w:rPr>
        <w:tab/>
        <w:t>Вариант динамического испытания</w:t>
      </w:r>
    </w:p>
    <w:p w14:paraId="46B325EE" w14:textId="77777777" w:rsidR="008311F9" w:rsidRPr="00BA776A" w:rsidRDefault="008311F9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t>5.2.1</w:t>
      </w:r>
      <w:r w:rsidRPr="00BA776A">
        <w:rPr>
          <w:b/>
          <w:bCs/>
        </w:rPr>
        <w:tab/>
        <w:t xml:space="preserve">В случае систем, не способных поддерживать раскрытое положение, применяют процедуру динамического испытания </w:t>
      </w:r>
      <w:r w:rsidRPr="00BA776A">
        <w:rPr>
          <w:b/>
          <w:bCs/>
          <w:shd w:val="clear" w:color="auto" w:fill="FFFFFF"/>
        </w:rPr>
        <w:t xml:space="preserve">с использованием </w:t>
      </w:r>
      <w:r w:rsidRPr="00BA776A">
        <w:rPr>
          <w:b/>
          <w:bCs/>
        </w:rPr>
        <w:t>модели головы, определенного в пункте 3.40.2 настоящих Правил.</w:t>
      </w:r>
    </w:p>
    <w:p w14:paraId="61C2EDA8" w14:textId="77777777" w:rsidR="008311F9" w:rsidRPr="00BA776A" w:rsidRDefault="008311F9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t>5.2.2</w:t>
      </w:r>
      <w:r w:rsidRPr="00BA776A">
        <w:rPr>
          <w:b/>
          <w:bCs/>
        </w:rPr>
        <w:tab/>
        <w:t xml:space="preserve">Если ВУГ при WAD в точке удара является меньше ОВС (ВУГ&lt;ОВС), то проводят динамические испытания </w:t>
      </w:r>
      <w:r w:rsidRPr="00BA776A">
        <w:rPr>
          <w:b/>
          <w:bCs/>
          <w:shd w:val="clear" w:color="auto" w:fill="FFFFFF"/>
        </w:rPr>
        <w:t xml:space="preserve">с использованием </w:t>
      </w:r>
      <w:r w:rsidRPr="00BA776A">
        <w:rPr>
          <w:b/>
          <w:bCs/>
        </w:rPr>
        <w:t>модели головы.</w:t>
      </w:r>
    </w:p>
    <w:p w14:paraId="0E2429D7" w14:textId="77777777" w:rsidR="008311F9" w:rsidRPr="00BA776A" w:rsidRDefault="008311F9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t>5.2.3</w:t>
      </w:r>
      <w:r w:rsidRPr="00BA776A">
        <w:rPr>
          <w:b/>
          <w:bCs/>
        </w:rPr>
        <w:tab/>
        <w:t>В основу динамической проверки ССЗП положено испытание с использованием модели головы, проводимое на ССЗП, при котором приведение в действие устройства</w:t>
      </w:r>
      <w:r w:rsidRPr="00BA776A">
        <w:rPr>
          <w:b/>
          <w:bCs/>
          <w:shd w:val="clear" w:color="auto" w:fill="FFFFFF"/>
        </w:rPr>
        <w:t xml:space="preserve"> катапультирования </w:t>
      </w:r>
      <w:r w:rsidRPr="00BA776A">
        <w:rPr>
          <w:b/>
          <w:bCs/>
        </w:rPr>
        <w:t>модели головы и раскрытие ССЗП синхронизируются для получения правильного значения ВУГ.</w:t>
      </w:r>
    </w:p>
    <w:p w14:paraId="1C65CE7C" w14:textId="38FF7243" w:rsidR="008311F9" w:rsidRPr="00BA776A" w:rsidRDefault="004014F6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Выполняют нижеследующие действия.</w:t>
      </w:r>
    </w:p>
    <w:p w14:paraId="08AF396D" w14:textId="77777777" w:rsidR="008311F9" w:rsidRPr="00BA776A" w:rsidRDefault="008311F9" w:rsidP="00883DC9">
      <w:pPr>
        <w:pStyle w:val="SingleTxtG"/>
        <w:tabs>
          <w:tab w:val="clear" w:pos="1701"/>
        </w:tabs>
        <w:ind w:left="2250" w:right="2123" w:hanging="1116"/>
        <w:rPr>
          <w:b/>
          <w:bCs/>
        </w:rPr>
      </w:pPr>
      <w:r w:rsidRPr="00BA776A">
        <w:rPr>
          <w:b/>
          <w:bCs/>
        </w:rPr>
        <w:t>5.2.3.1</w:t>
      </w:r>
      <w:r w:rsidRPr="00BA776A">
        <w:rPr>
          <w:b/>
          <w:bCs/>
        </w:rPr>
        <w:tab/>
        <w:t>Точность результатов испытания в месте удара</w:t>
      </w:r>
    </w:p>
    <w:p w14:paraId="453ABDEC" w14:textId="7EE47BEA" w:rsidR="008311F9" w:rsidRPr="00BA776A" w:rsidRDefault="00B6760D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Поскольку в ходе динамического испытания точно проверить допуски, указанные в пунктах 7.3.3 и 7.4.3 настоящих Правил для места удара и в пунктах 7.3.4 и</w:t>
      </w:r>
      <w:r w:rsidR="00883DC9">
        <w:rPr>
          <w:b/>
          <w:bCs/>
          <w:lang w:val="fr-CH"/>
        </w:rPr>
        <w:t> </w:t>
      </w:r>
      <w:r w:rsidR="008311F9" w:rsidRPr="00BA776A">
        <w:rPr>
          <w:b/>
          <w:bCs/>
        </w:rPr>
        <w:t xml:space="preserve">7.4.4 настоящих Правил </w:t>
      </w:r>
      <w:r>
        <w:rPr>
          <w:b/>
          <w:bCs/>
        </w:rPr>
        <w:t>—</w:t>
      </w:r>
      <w:r w:rsidR="008311F9" w:rsidRPr="00BA776A">
        <w:rPr>
          <w:b/>
          <w:bCs/>
        </w:rPr>
        <w:t xml:space="preserve"> для скорости, не представляется возможным, то динамическим испытаниям на скорости 9,7 м/с предшествует одно испытание с использованием модели головы, проводимое на нераскрытом капоте и имеющее целью подтвердить, что скорость и место удара находятся в пределах установленных допусков (место определяют по усмотрению испытательной станции).</w:t>
      </w:r>
    </w:p>
    <w:p w14:paraId="7994F0D4" w14:textId="1E72C6CE" w:rsidR="008311F9" w:rsidRPr="00BA776A" w:rsidRDefault="00B6760D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Если в ходе испытания, проводимого в условиях нераскрытого положения, допуски на скорость и место удара соблюдены, то соблюдать эти допуски во время динамических испытаний нет необходимости при условии, что входные параметры испытаний остаются неизменными.</w:t>
      </w:r>
    </w:p>
    <w:p w14:paraId="61E7FD02" w14:textId="77777777" w:rsidR="008311F9" w:rsidRPr="00BA776A" w:rsidRDefault="008311F9" w:rsidP="006354D0">
      <w:pPr>
        <w:pStyle w:val="SingleTxtG"/>
        <w:tabs>
          <w:tab w:val="clear" w:pos="1701"/>
        </w:tabs>
        <w:ind w:left="2251" w:hanging="1117"/>
        <w:rPr>
          <w:b/>
          <w:bCs/>
        </w:rPr>
      </w:pPr>
      <w:r w:rsidRPr="00BA776A">
        <w:rPr>
          <w:b/>
          <w:bCs/>
        </w:rPr>
        <w:lastRenderedPageBreak/>
        <w:t>5.2.3.2</w:t>
      </w:r>
      <w:r w:rsidRPr="00BA776A">
        <w:rPr>
          <w:b/>
          <w:bCs/>
        </w:rPr>
        <w:tab/>
        <w:t>Для целей проведения динамических испытаний требуемыми входными параметрами выступают ВУГ и в</w:t>
      </w:r>
      <w:r w:rsidRPr="00BA776A">
        <w:rPr>
          <w:b/>
          <w:bCs/>
          <w:shd w:val="clear" w:color="auto" w:fill="FFFFFF"/>
        </w:rPr>
        <w:t xml:space="preserve">ремя </w:t>
      </w:r>
      <w:r w:rsidRPr="006354D0">
        <w:rPr>
          <w:b/>
          <w:bCs/>
        </w:rPr>
        <w:t>считывания</w:t>
      </w:r>
      <w:r w:rsidRPr="00BA776A">
        <w:rPr>
          <w:b/>
          <w:bCs/>
          <w:shd w:val="clear" w:color="auto" w:fill="FFFFFF"/>
        </w:rPr>
        <w:t xml:space="preserve"> (ВСч), </w:t>
      </w:r>
      <w:r w:rsidRPr="00BA776A">
        <w:rPr>
          <w:b/>
          <w:bCs/>
        </w:rPr>
        <w:t>устанавливаемые следующим образом:</w:t>
      </w:r>
    </w:p>
    <w:p w14:paraId="1BE229A5" w14:textId="6CBBE4C9" w:rsidR="008311F9" w:rsidRPr="00BA776A" w:rsidRDefault="006354D0" w:rsidP="006354D0">
      <w:pPr>
        <w:pStyle w:val="SingleTxtG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a)</w:t>
      </w:r>
      <w:r w:rsidR="008311F9" w:rsidRPr="00BA776A">
        <w:rPr>
          <w:b/>
          <w:bCs/>
        </w:rPr>
        <w:tab/>
        <w:t>ВУГ определяют с использованием модели тела человека (график зависимости ВУГ от дуги охвата (WAD)) согласно приложению 3;</w:t>
      </w:r>
    </w:p>
    <w:p w14:paraId="4E645257" w14:textId="7F44EC66" w:rsidR="008311F9" w:rsidRPr="00BA776A" w:rsidRDefault="006354D0" w:rsidP="006354D0">
      <w:pPr>
        <w:pStyle w:val="SingleTxtG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b)</w:t>
      </w:r>
      <w:r w:rsidR="008311F9" w:rsidRPr="00BA776A">
        <w:rPr>
          <w:b/>
          <w:bCs/>
        </w:rPr>
        <w:tab/>
      </w:r>
      <w:r w:rsidR="008311F9" w:rsidRPr="00BA776A">
        <w:rPr>
          <w:b/>
          <w:bCs/>
          <w:shd w:val="clear" w:color="auto" w:fill="FFFFFF"/>
        </w:rPr>
        <w:t xml:space="preserve">ВСч </w:t>
      </w:r>
      <w:r w:rsidR="008311F9" w:rsidRPr="00BA776A">
        <w:rPr>
          <w:b/>
          <w:bCs/>
        </w:rPr>
        <w:t>определяют с учетом оговоренного изготовителем предварительного условия или по результатам проверочного испытания на срабатывание датчиков, как предусмотрено в пункте 3.2 приложения 1.</w:t>
      </w:r>
    </w:p>
    <w:p w14:paraId="79B7C4AB" w14:textId="77777777" w:rsidR="008311F9" w:rsidRPr="00BA776A" w:rsidRDefault="008311F9" w:rsidP="006354D0">
      <w:pPr>
        <w:pStyle w:val="SingleTxtG"/>
        <w:ind w:left="2268"/>
        <w:rPr>
          <w:b/>
          <w:bCs/>
        </w:rPr>
      </w:pPr>
      <w:r w:rsidRPr="00BA776A">
        <w:rPr>
          <w:b/>
          <w:bCs/>
        </w:rPr>
        <w:t xml:space="preserve">При испытании на станции должны обеспечиваться условия к тому, чтобы удар головы происходил в нужное время относительно момента раскрытия ССЗП, причем с учетом ВУГ и </w:t>
      </w:r>
      <w:r w:rsidRPr="006354D0">
        <w:rPr>
          <w:b/>
          <w:bCs/>
        </w:rPr>
        <w:t>ВСч.</w:t>
      </w:r>
    </w:p>
    <w:p w14:paraId="1A00D7FF" w14:textId="7082B60D" w:rsidR="008311F9" w:rsidRPr="00BA776A" w:rsidRDefault="008311F9" w:rsidP="006354D0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[5.3</w:t>
      </w:r>
      <w:r w:rsidRPr="00BA776A">
        <w:rPr>
          <w:b/>
          <w:bCs/>
        </w:rPr>
        <w:tab/>
        <w:t xml:space="preserve">Вариант </w:t>
      </w:r>
      <w:r w:rsidR="00883DC9">
        <w:rPr>
          <w:b/>
          <w:bCs/>
          <w:lang w:val="en-US"/>
        </w:rPr>
        <w:t>“</w:t>
      </w:r>
      <w:r w:rsidRPr="00BA776A">
        <w:rPr>
          <w:b/>
          <w:bCs/>
        </w:rPr>
        <w:t>комбинированного</w:t>
      </w:r>
      <w:r w:rsidR="00883DC9">
        <w:rPr>
          <w:b/>
          <w:bCs/>
          <w:lang w:val="en-US"/>
        </w:rPr>
        <w:t>”</w:t>
      </w:r>
      <w:r w:rsidRPr="00BA776A">
        <w:rPr>
          <w:b/>
          <w:bCs/>
        </w:rPr>
        <w:t xml:space="preserve"> испытания</w:t>
      </w:r>
    </w:p>
    <w:p w14:paraId="2D6B1F7D" w14:textId="616D288F" w:rsidR="008311F9" w:rsidRDefault="00B6760D" w:rsidP="006354D0">
      <w:pPr>
        <w:pStyle w:val="SingleTxtG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8311F9" w:rsidRPr="00BA776A">
        <w:rPr>
          <w:b/>
          <w:bCs/>
        </w:rPr>
        <w:t>Если зона испытания верхней части капота состоит из секторов, где ВУГ при WAD в точке удара является меньше ОВС (ВУГ</w:t>
      </w:r>
      <w:r>
        <w:rPr>
          <w:b/>
          <w:bCs/>
        </w:rPr>
        <w:t xml:space="preserve"> </w:t>
      </w:r>
      <w:r w:rsidR="008311F9" w:rsidRPr="00BA776A">
        <w:rPr>
          <w:b/>
          <w:bCs/>
        </w:rPr>
        <w:t>&lt;</w:t>
      </w:r>
      <w:r>
        <w:rPr>
          <w:b/>
          <w:bCs/>
        </w:rPr>
        <w:t xml:space="preserve"> </w:t>
      </w:r>
      <w:r w:rsidR="008311F9" w:rsidRPr="00BA776A">
        <w:rPr>
          <w:b/>
          <w:bCs/>
        </w:rPr>
        <w:t>ОВС), как указано в пункте 5.2.2 приложения 1, и секторов, где ВУГ при WAD в точке удара превышает ОВС или равно ему (ВУГ</w:t>
      </w:r>
      <w:r>
        <w:rPr>
          <w:b/>
          <w:bCs/>
        </w:rPr>
        <w:t xml:space="preserve"> </w:t>
      </w:r>
      <w:r w:rsidR="008311F9" w:rsidRPr="00BA776A">
        <w:rPr>
          <w:b/>
          <w:bCs/>
        </w:rPr>
        <w:t>≥</w:t>
      </w:r>
      <w:r>
        <w:rPr>
          <w:b/>
          <w:bCs/>
        </w:rPr>
        <w:t xml:space="preserve"> </w:t>
      </w:r>
      <w:r w:rsidR="008311F9" w:rsidRPr="00BA776A">
        <w:rPr>
          <w:b/>
          <w:bCs/>
        </w:rPr>
        <w:t xml:space="preserve">ОВС), как указано в пункте 5.1.1.2 приложения 1, то все испытательные точки, вынесенные вперед соответствующей дуги обхвата WAD </w:t>
      </w:r>
      <w:r>
        <w:rPr>
          <w:b/>
          <w:bCs/>
        </w:rPr>
        <w:br/>
      </w:r>
      <w:r w:rsidR="008311F9" w:rsidRPr="00BA776A">
        <w:rPr>
          <w:b/>
          <w:bCs/>
        </w:rPr>
        <w:t>(ВУГ</w:t>
      </w:r>
      <w:r>
        <w:rPr>
          <w:b/>
          <w:bCs/>
        </w:rPr>
        <w:t xml:space="preserve"> </w:t>
      </w:r>
      <w:r w:rsidR="008311F9" w:rsidRPr="00BA776A">
        <w:rPr>
          <w:b/>
          <w:bCs/>
        </w:rPr>
        <w:t>&lt;</w:t>
      </w:r>
      <w:r>
        <w:rPr>
          <w:b/>
          <w:bCs/>
        </w:rPr>
        <w:t xml:space="preserve"> </w:t>
      </w:r>
      <w:r w:rsidR="008311F9" w:rsidRPr="00BA776A">
        <w:rPr>
          <w:b/>
          <w:bCs/>
        </w:rPr>
        <w:t>ОВС), подвергают динамическому испытанию. Оставшаяся часть зоны испытания верхней части капота может быть подвергнута статическому испытанию. В случае такого комбинированного варианта используют процедуру маркировки в нераскрытом положении (см. рис. 4 ниже).</w:t>
      </w:r>
    </w:p>
    <w:p w14:paraId="01A3CDB0" w14:textId="77777777" w:rsidR="008311F9" w:rsidRPr="00BA776A" w:rsidRDefault="008311F9" w:rsidP="00D0796E">
      <w:pPr>
        <w:pStyle w:val="SingleTxtG"/>
        <w:jc w:val="left"/>
        <w:rPr>
          <w:b/>
          <w:bCs/>
        </w:rPr>
      </w:pPr>
      <w:r w:rsidRPr="00BA776A">
        <w:rPr>
          <w:b/>
          <w:bCs/>
        </w:rPr>
        <w:t xml:space="preserve">Рис. 4 </w:t>
      </w:r>
      <w:r w:rsidRPr="00BA776A">
        <w:rPr>
          <w:b/>
          <w:bCs/>
        </w:rPr>
        <w:br/>
        <w:t>График зависимости ВУГ от WAD в случае комбинированного испытания]</w:t>
      </w:r>
    </w:p>
    <w:p w14:paraId="04169329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  <w:r w:rsidRPr="00BA776A">
        <w:rPr>
          <w:noProof/>
          <w:sz w:val="23"/>
          <w:szCs w:val="23"/>
          <w:lang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3F34C96" wp14:editId="0B3EB588">
                <wp:simplePos x="0" y="0"/>
                <wp:positionH relativeFrom="column">
                  <wp:posOffset>664210</wp:posOffset>
                </wp:positionH>
                <wp:positionV relativeFrom="paragraph">
                  <wp:posOffset>102870</wp:posOffset>
                </wp:positionV>
                <wp:extent cx="5486400" cy="3227387"/>
                <wp:effectExtent l="0" t="0" r="0" b="0"/>
                <wp:wrapNone/>
                <wp:docPr id="377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27387"/>
                          <a:chOff x="0" y="0"/>
                          <a:chExt cx="5422900" cy="3227387"/>
                        </a:xfrm>
                      </wpg:grpSpPr>
                      <pic:pic xmlns:pic="http://schemas.openxmlformats.org/drawingml/2006/picture">
                        <pic:nvPicPr>
                          <pic:cNvPr id="378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0" cy="322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9" name="Zone de text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96298" y="1439263"/>
                            <a:ext cx="1741170" cy="348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B5698" w14:textId="77777777" w:rsidR="008311F9" w:rsidRDefault="008311F9" w:rsidP="008311F9">
                              <w:pPr>
                                <w:spacing w:line="240" w:lineRule="exact"/>
                                <w:rPr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Время удара головы (мс)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752" y="86709"/>
                            <a:ext cx="1818077" cy="234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0812C" w14:textId="77777777" w:rsidR="008311F9" w:rsidRPr="00655443" w:rsidRDefault="008311F9" w:rsidP="008311F9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655443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Зависимость ВУГ от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55443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WAD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0466" y="2979295"/>
                            <a:ext cx="2488022" cy="248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5BAD4" w14:textId="77777777" w:rsidR="008311F9" w:rsidRPr="00883DC9" w:rsidRDefault="008311F9" w:rsidP="008311F9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kern w:val="24"/>
                                  <w:szCs w:val="20"/>
                                </w:rPr>
                              </w:pPr>
                              <w:r w:rsidRPr="00883DC9">
                                <w:rPr>
                                  <w:color w:val="000000" w:themeColor="text1"/>
                                  <w:kern w:val="24"/>
                                  <w:szCs w:val="20"/>
                                </w:rPr>
                                <w:t>Дуга</w:t>
                              </w:r>
                              <w:r w:rsidRPr="00883DC9">
                                <w:rPr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883DC9">
                                <w:rPr>
                                  <w:color w:val="000000" w:themeColor="text1"/>
                                  <w:kern w:val="24"/>
                                  <w:szCs w:val="20"/>
                                </w:rPr>
                                <w:t>охвата</w:t>
                              </w:r>
                              <w:r w:rsidRPr="00883DC9">
                                <w:rPr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883DC9">
                                <w:rPr>
                                  <w:color w:val="000000" w:themeColor="text1"/>
                                  <w:kern w:val="24"/>
                                  <w:szCs w:val="20"/>
                                </w:rPr>
                                <w:t>(мм)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5383" y="2307763"/>
                            <a:ext cx="484360" cy="199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D6B66" w14:textId="77777777" w:rsidR="008311F9" w:rsidRPr="001931E5" w:rsidRDefault="008311F9" w:rsidP="008311F9">
                              <w:pPr>
                                <w:spacing w:line="168" w:lineRule="auto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1931E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-летнего ребенка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8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8199" y="1486226"/>
                            <a:ext cx="303529" cy="208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BC655" w14:textId="77777777" w:rsidR="008311F9" w:rsidRPr="002A172A" w:rsidRDefault="008311F9" w:rsidP="008311F9">
                              <w:pP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  <w: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го</w:t>
                              </w:r>
                              <w: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</w:rPr>
                                <w:t xml:space="preserve"> Ж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8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3661" y="1075110"/>
                            <a:ext cx="417829" cy="208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582F0" w14:textId="77777777" w:rsidR="008311F9" w:rsidRDefault="008311F9" w:rsidP="008311F9">
                              <w:pP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</w:rPr>
                                <w:t>50</w:t>
                              </w:r>
                              <w: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го</w:t>
                              </w:r>
                              <w: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8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6789" y="982822"/>
                            <a:ext cx="417829" cy="208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4D0AF" w14:textId="77777777" w:rsidR="008311F9" w:rsidRDefault="008311F9" w:rsidP="008311F9">
                              <w:pP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</w:rPr>
                                <w:t>95</w:t>
                              </w:r>
                              <w: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го</w:t>
                              </w:r>
                              <w:r>
                                <w:rPr>
                                  <w:rFonts w:asciiTheme="minorHAnsi" w:hAnsi="Calibri"/>
                                  <w:noProof/>
                                  <w:color w:val="000000" w:themeColor="text1"/>
                                  <w:kern w:val="24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8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427" y="2419535"/>
                            <a:ext cx="1028064" cy="170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C3A1C" w14:textId="0B036EAE" w:rsidR="008311F9" w:rsidRPr="00B97701" w:rsidRDefault="008311F9" w:rsidP="008311F9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 w:rsidRPr="00B97701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2"/>
                                </w:rPr>
                                <w:t>WAD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Pr="00B97701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2"/>
                                </w:rPr>
                                <w:t>= 1390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8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2031" y="1889767"/>
                            <a:ext cx="824229" cy="170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4B39E" w14:textId="77777777" w:rsidR="008311F9" w:rsidRPr="00635556" w:rsidRDefault="008311F9" w:rsidP="008311F9">
                              <w:pPr>
                                <w:rPr>
                                  <w:rFonts w:asciiTheme="majorBidi" w:hAnsiTheme="majorBidi" w:cstheme="majorBidi"/>
                                  <w:color w:val="00B050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olor w:val="00B050"/>
                                  <w:kern w:val="24"/>
                                  <w:sz w:val="22"/>
                                </w:rPr>
                                <w:t>ОВС</w:t>
                              </w:r>
                              <w:r w:rsidRPr="00B97701">
                                <w:rPr>
                                  <w:rFonts w:asciiTheme="majorBidi" w:hAnsiTheme="majorBidi" w:cstheme="majorBidi"/>
                                  <w:color w:val="00B050"/>
                                  <w:kern w:val="24"/>
                                  <w:sz w:val="22"/>
                                </w:rPr>
                                <w:t xml:space="preserve"> = 60 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B050"/>
                                  <w:kern w:val="24"/>
                                  <w:sz w:val="22"/>
                                </w:rPr>
                                <w:t>мс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F34C96" id="Groupe 4" o:spid="_x0000_s1163" style="position:absolute;left:0;text-align:left;margin-left:52.3pt;margin-top:8.1pt;width:6in;height:254.1pt;z-index:251721728;mso-width-relative:margin" coordsize="54229,32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">
                <v:shape id="Grafik 1" o:spid="_x0000_s1164" type="#_x0000_t75" style="position:absolute;width:54229;height:3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">
                  <v:imagedata r:id="rId17" r:href="rId18"/>
                </v:shape>
                <v:shape id="_x0000_s1165" type="#_x0000_t202" style="position:absolute;left:-6963;top:14392;width:17412;height:34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" stroked="f">
                  <v:textbox>
                    <w:txbxContent>
                      <w:p w14:paraId="79DB5698" w14:textId="77777777" w:rsidR="008311F9" w:rsidRDefault="008311F9" w:rsidP="008311F9">
                        <w:pPr>
                          <w:spacing w:line="240" w:lineRule="exact"/>
                          <w:rPr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Время удара головы (мс)</w:t>
                        </w:r>
                      </w:p>
                    </w:txbxContent>
                  </v:textbox>
                </v:shape>
                <v:shape id="_x0000_s1166" type="#_x0000_t202" style="position:absolute;left:20477;top:867;width:18181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" stroked="f">
                  <v:textbox inset="0,0,0,0">
                    <w:txbxContent>
                      <w:p w14:paraId="0DD0812C" w14:textId="77777777" w:rsidR="008311F9" w:rsidRPr="00655443" w:rsidRDefault="008311F9" w:rsidP="008311F9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655443">
                          <w:rPr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Зависимость ВУГ от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  <w:r w:rsidRPr="00655443">
                          <w:rPr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WAD</w:t>
                        </w:r>
                      </w:p>
                    </w:txbxContent>
                  </v:textbox>
                </v:shape>
                <v:shape id="_x0000_s1167" type="#_x0000_t202" style="position:absolute;left:18604;top:29792;width:24880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cx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T+RheZ8IRkOs/AAAA//8DAFBLAQItABQABgAIAAAAIQDb4fbL7gAAAIUBAAATAAAAAAAAAAAA&#10;AAAAAAAAAABbQ29udGVudF9UeXBlc10ueG1sUEsBAi0AFAAGAAgAAAAhAFr0LFu/AAAAFQEAAAsA&#10;AAAAAAAAAAAAAAAAHwEAAF9yZWxzLy5yZWxzUEsBAi0AFAAGAAgAAAAhAODHhzHEAAAA3AAAAA8A&#10;AAAAAAAAAAAAAAAABwIAAGRycy9kb3ducmV2LnhtbFBLBQYAAAAAAwADALcAAAD4AgAAAAA=&#10;" stroked="f">
                  <v:textbox>
                    <w:txbxContent>
                      <w:p w14:paraId="5665BAD4" w14:textId="77777777" w:rsidR="008311F9" w:rsidRPr="00883DC9" w:rsidRDefault="008311F9" w:rsidP="008311F9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kern w:val="24"/>
                            <w:szCs w:val="20"/>
                          </w:rPr>
                        </w:pPr>
                        <w:r w:rsidRPr="00883DC9">
                          <w:rPr>
                            <w:color w:val="000000" w:themeColor="text1"/>
                            <w:kern w:val="24"/>
                            <w:szCs w:val="20"/>
                          </w:rPr>
                          <w:t>Дуга</w:t>
                        </w:r>
                        <w:r w:rsidRPr="00883DC9">
                          <w:rPr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 </w:t>
                        </w:r>
                        <w:r w:rsidRPr="00883DC9">
                          <w:rPr>
                            <w:color w:val="000000" w:themeColor="text1"/>
                            <w:kern w:val="24"/>
                            <w:szCs w:val="20"/>
                          </w:rPr>
                          <w:t>охвата</w:t>
                        </w:r>
                        <w:r w:rsidRPr="00883DC9">
                          <w:rPr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 xml:space="preserve"> </w:t>
                        </w:r>
                        <w:r w:rsidRPr="00883DC9">
                          <w:rPr>
                            <w:color w:val="000000" w:themeColor="text1"/>
                            <w:kern w:val="24"/>
                            <w:szCs w:val="20"/>
                          </w:rPr>
                          <w:t>(мм)</w:t>
                        </w:r>
                      </w:p>
                    </w:txbxContent>
                  </v:textbox>
                </v:shape>
                <v:shape id="_x0000_s1168" type="#_x0000_t202" style="position:absolute;left:24353;top:23077;width:4844;height:1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" stroked="f">
                  <v:textbox inset="0,0,0,0">
                    <w:txbxContent>
                      <w:p w14:paraId="537D6B66" w14:textId="77777777" w:rsidR="008311F9" w:rsidRPr="001931E5" w:rsidRDefault="008311F9" w:rsidP="008311F9">
                        <w:pPr>
                          <w:spacing w:line="168" w:lineRule="auto"/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1931E5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-летнего ребенка</w:t>
                        </w:r>
                      </w:p>
                    </w:txbxContent>
                  </v:textbox>
                </v:shape>
                <v:shape id="_x0000_s1169" type="#_x0000_t202" style="position:absolute;left:29781;top:14862;width:3036;height:2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" stroked="f">
                  <v:textbox inset="0,0,0,0">
                    <w:txbxContent>
                      <w:p w14:paraId="1B5BC655" w14:textId="77777777" w:rsidR="008311F9" w:rsidRPr="002A172A" w:rsidRDefault="008311F9" w:rsidP="008311F9">
                        <w:pP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</w:rPr>
                          <w:t>5</w:t>
                        </w:r>
                        <w: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го</w:t>
                        </w:r>
                        <w: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</w:rPr>
                          <w:t xml:space="preserve"> Ж</w:t>
                        </w:r>
                      </w:p>
                    </w:txbxContent>
                  </v:textbox>
                </v:shape>
                <v:shape id="_x0000_s1170" type="#_x0000_t202" style="position:absolute;left:34236;top:10751;width:4178;height:2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" stroked="f">
                  <v:textbox inset="0,0,0,0">
                    <w:txbxContent>
                      <w:p w14:paraId="324582F0" w14:textId="77777777" w:rsidR="008311F9" w:rsidRDefault="008311F9" w:rsidP="008311F9">
                        <w:pP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</w:rPr>
                          <w:t>50</w:t>
                        </w:r>
                        <w: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го</w:t>
                        </w:r>
                        <w: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_x0000_s1171" type="#_x0000_t202" style="position:absolute;left:45067;top:9828;width:4179;height:2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" stroked="f">
                  <v:textbox inset="0,0,0,0">
                    <w:txbxContent>
                      <w:p w14:paraId="7DE4D0AF" w14:textId="77777777" w:rsidR="008311F9" w:rsidRDefault="008311F9" w:rsidP="008311F9">
                        <w:pP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</w:rPr>
                          <w:t>95</w:t>
                        </w:r>
                        <w: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го</w:t>
                        </w:r>
                        <w:r>
                          <w:rPr>
                            <w:rFonts w:asciiTheme="minorHAnsi" w:hAnsi="Calibri"/>
                            <w:noProof/>
                            <w:color w:val="000000" w:themeColor="text1"/>
                            <w:kern w:val="24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_x0000_s1172" type="#_x0000_t202" style="position:absolute;left:32974;top:24195;width:10280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" stroked="f">
                  <v:textbox inset="0,0,0,0">
                    <w:txbxContent>
                      <w:p w14:paraId="3F9C3A1C" w14:textId="0B036EAE" w:rsidR="008311F9" w:rsidRPr="00B97701" w:rsidRDefault="008311F9" w:rsidP="008311F9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2"/>
                          </w:rPr>
                        </w:pPr>
                        <w:r w:rsidRPr="00B97701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2"/>
                          </w:rPr>
                          <w:t>WAD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2"/>
                          </w:rPr>
                          <w:t xml:space="preserve"> </w:t>
                        </w:r>
                        <w:r w:rsidRPr="00B97701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2"/>
                          </w:rPr>
                          <w:t>= 1390</w:t>
                        </w:r>
                      </w:p>
                    </w:txbxContent>
                  </v:textbox>
                </v:shape>
                <v:shape id="_x0000_s1173" type="#_x0000_t202" style="position:absolute;left:43920;top:18897;width:8242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" stroked="f">
                  <v:textbox inset="0,0,0,0">
                    <w:txbxContent>
                      <w:p w14:paraId="0884B39E" w14:textId="77777777" w:rsidR="008311F9" w:rsidRPr="00635556" w:rsidRDefault="008311F9" w:rsidP="008311F9">
                        <w:pPr>
                          <w:rPr>
                            <w:rFonts w:asciiTheme="majorBidi" w:hAnsiTheme="majorBidi" w:cstheme="majorBidi"/>
                            <w:color w:val="00B050"/>
                            <w:kern w:val="24"/>
                            <w:sz w:val="2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00B050"/>
                            <w:kern w:val="24"/>
                            <w:sz w:val="22"/>
                          </w:rPr>
                          <w:t>ОВС</w:t>
                        </w:r>
                        <w:r w:rsidRPr="00B97701">
                          <w:rPr>
                            <w:rFonts w:asciiTheme="majorBidi" w:hAnsiTheme="majorBidi" w:cstheme="majorBidi"/>
                            <w:color w:val="00B050"/>
                            <w:kern w:val="24"/>
                            <w:sz w:val="22"/>
                          </w:rPr>
                          <w:t xml:space="preserve"> = 60 </w:t>
                        </w:r>
                        <w:r>
                          <w:rPr>
                            <w:rFonts w:asciiTheme="majorBidi" w:hAnsiTheme="majorBidi" w:cstheme="majorBidi"/>
                            <w:color w:val="00B050"/>
                            <w:kern w:val="24"/>
                            <w:sz w:val="22"/>
                          </w:rPr>
                          <w:t>мс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18448A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4B0A53C2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663C0A2C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285F2BE1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66230DCF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69D5AB71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451F07CF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527B7068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6494284F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22DB596F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5402BF08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0867693B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023CAF50" w14:textId="77777777" w:rsidR="008311F9" w:rsidRPr="00BA776A" w:rsidRDefault="008311F9" w:rsidP="008311F9">
      <w:pPr>
        <w:pStyle w:val="SingleTxtG"/>
        <w:rPr>
          <w:sz w:val="23"/>
          <w:szCs w:val="23"/>
          <w:lang w:eastAsia="de-DE"/>
        </w:rPr>
      </w:pPr>
    </w:p>
    <w:p w14:paraId="6D1E5059" w14:textId="77777777" w:rsidR="008311F9" w:rsidRPr="00BA776A" w:rsidRDefault="008311F9" w:rsidP="006354D0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5.4</w:t>
      </w:r>
      <w:r w:rsidRPr="00BA776A">
        <w:rPr>
          <w:b/>
          <w:bCs/>
        </w:rPr>
        <w:tab/>
        <w:t>Если транспортное средство не удовлетворяет предварительным условиям, приведенным в блок-схеме на рис. 1 приложения 1, то все испытания с использованием модели головы проводят в раскрытом положении при скорости удара модели головы, указанной в настоящих Правилах.</w:t>
      </w:r>
    </w:p>
    <w:p w14:paraId="3EFD60B1" w14:textId="77777777" w:rsidR="008311F9" w:rsidRPr="00BA776A" w:rsidRDefault="008311F9" w:rsidP="006354D0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lastRenderedPageBreak/>
        <w:t>5.5</w:t>
      </w:r>
      <w:r w:rsidRPr="00BA776A">
        <w:rPr>
          <w:b/>
          <w:bCs/>
        </w:rPr>
        <w:tab/>
        <w:t>Применяют процедуры испытаний, указанные в пунктах 7.2–7.4 настоящих Правил.</w:t>
      </w:r>
    </w:p>
    <w:p w14:paraId="19734889" w14:textId="77777777" w:rsidR="008311F9" w:rsidRPr="00BA776A" w:rsidRDefault="008311F9" w:rsidP="006354D0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A776A">
        <w:rPr>
          <w:b/>
          <w:bCs/>
        </w:rPr>
        <w:t>5.5.1</w:t>
      </w:r>
      <w:r w:rsidRPr="00BA776A">
        <w:rPr>
          <w:b/>
          <w:bCs/>
        </w:rPr>
        <w:tab/>
        <w:t>Допуск определяют [по усмотрению технической службы в том случае, когда произвести замер отклонения от точек измерения с помощью соответствующих существующих технологий не представляется возможным].</w:t>
      </w:r>
    </w:p>
    <w:p w14:paraId="76B26843" w14:textId="77777777" w:rsidR="008311F9" w:rsidRPr="00BA776A" w:rsidRDefault="008311F9" w:rsidP="00B6760D">
      <w:pPr>
        <w:pStyle w:val="HChG"/>
        <w:ind w:left="0" w:right="0" w:firstLine="0"/>
        <w:rPr>
          <w:noProof/>
          <w:lang w:eastAsia="de-DE"/>
        </w:rPr>
      </w:pPr>
      <w:r w:rsidRPr="00BA776A">
        <w:rPr>
          <w:rFonts w:eastAsia="MS Mincho"/>
          <w:lang w:eastAsia="en-US"/>
        </w:rPr>
        <w:t xml:space="preserve">Приложение </w:t>
      </w:r>
      <w:r w:rsidRPr="00BA776A">
        <w:rPr>
          <w:noProof/>
          <w:lang w:eastAsia="ja-JP"/>
        </w:rPr>
        <w:t>2</w:t>
      </w:r>
      <w:r w:rsidRPr="00BA776A">
        <w:rPr>
          <w:noProof/>
          <w:lang w:eastAsia="de-DE"/>
        </w:rPr>
        <w:tab/>
        <w:t xml:space="preserve">Технические </w:t>
      </w:r>
      <w:r w:rsidRPr="00B6760D">
        <w:t>параметры</w:t>
      </w:r>
      <w:r w:rsidRPr="00BA776A">
        <w:rPr>
          <w:noProof/>
          <w:lang w:eastAsia="de-DE"/>
        </w:rPr>
        <w:t xml:space="preserve"> модели тела человека (МТЧ)</w:t>
      </w:r>
    </w:p>
    <w:p w14:paraId="3556D0E5" w14:textId="77777777" w:rsidR="008311F9" w:rsidRPr="00BA776A" w:rsidRDefault="008311F9" w:rsidP="008311F9">
      <w:pPr>
        <w:pStyle w:val="HChG"/>
        <w:keepNext w:val="0"/>
        <w:keepLines w:val="0"/>
        <w:ind w:right="2121"/>
        <w:rPr>
          <w:noProof/>
          <w:spacing w:val="-2"/>
          <w:szCs w:val="28"/>
          <w:lang w:eastAsia="de-DE"/>
        </w:rPr>
      </w:pPr>
      <w:r w:rsidRPr="00BA776A">
        <w:rPr>
          <w:noProof/>
          <w:spacing w:val="-2"/>
          <w:szCs w:val="28"/>
          <w:lang w:eastAsia="de-DE"/>
        </w:rPr>
        <w:t>[подлежит определению]</w:t>
      </w:r>
    </w:p>
    <w:p w14:paraId="5E98B316" w14:textId="77777777" w:rsidR="008311F9" w:rsidRPr="00BA776A" w:rsidRDefault="008311F9" w:rsidP="00B6760D">
      <w:pPr>
        <w:pStyle w:val="HChG"/>
        <w:ind w:left="0" w:right="0" w:firstLine="0"/>
        <w:rPr>
          <w:noProof/>
          <w:lang w:eastAsia="de-DE"/>
        </w:rPr>
      </w:pPr>
      <w:r w:rsidRPr="00BA776A">
        <w:rPr>
          <w:rFonts w:eastAsia="MS Mincho"/>
          <w:lang w:eastAsia="en-US"/>
        </w:rPr>
        <w:t xml:space="preserve">Приложение </w:t>
      </w:r>
      <w:r w:rsidRPr="00BA776A">
        <w:rPr>
          <w:noProof/>
          <w:lang w:eastAsia="de-DE"/>
        </w:rPr>
        <w:t>3</w:t>
      </w:r>
      <w:r w:rsidRPr="00BA776A">
        <w:rPr>
          <w:noProof/>
          <w:lang w:eastAsia="de-DE"/>
        </w:rPr>
        <w:tab/>
      </w:r>
      <w:r w:rsidRPr="00B6760D">
        <w:rPr>
          <w:rFonts w:eastAsia="MS Mincho"/>
          <w:lang w:eastAsia="en-US"/>
        </w:rPr>
        <w:t>Определение</w:t>
      </w:r>
      <w:r w:rsidRPr="00BA776A">
        <w:rPr>
          <w:noProof/>
          <w:lang w:eastAsia="de-DE"/>
        </w:rPr>
        <w:t xml:space="preserve"> времени удара головы (ВУГ)</w:t>
      </w:r>
    </w:p>
    <w:p w14:paraId="231B414A" w14:textId="77777777" w:rsidR="008311F9" w:rsidRPr="00BA776A" w:rsidRDefault="008311F9" w:rsidP="008311F9">
      <w:pPr>
        <w:pStyle w:val="HChG"/>
        <w:ind w:right="2123"/>
        <w:rPr>
          <w:noProof/>
          <w:spacing w:val="-2"/>
          <w:szCs w:val="28"/>
          <w:lang w:eastAsia="de-DE"/>
        </w:rPr>
      </w:pPr>
      <w:r w:rsidRPr="00BA776A">
        <w:rPr>
          <w:noProof/>
          <w:spacing w:val="-2"/>
          <w:szCs w:val="28"/>
          <w:lang w:eastAsia="de-DE"/>
        </w:rPr>
        <w:t>[подлежит определению]</w:t>
      </w:r>
      <w:r w:rsidRPr="00BA776A">
        <w:rPr>
          <w:b w:val="0"/>
          <w:bCs/>
          <w:noProof/>
          <w:spacing w:val="-2"/>
          <w:szCs w:val="28"/>
          <w:lang w:eastAsia="de-DE"/>
        </w:rPr>
        <w:t>»</w:t>
      </w:r>
    </w:p>
    <w:bookmarkEnd w:id="4"/>
    <w:p w14:paraId="2B7ECBEF" w14:textId="61E00A2A" w:rsidR="00E12C5F" w:rsidRPr="008D53B6" w:rsidRDefault="008311F9" w:rsidP="008311F9">
      <w:pPr>
        <w:spacing w:before="240"/>
        <w:jc w:val="center"/>
      </w:pPr>
      <w:r w:rsidRPr="00BA776A">
        <w:rPr>
          <w:u w:val="single"/>
        </w:rPr>
        <w:tab/>
      </w:r>
      <w:r w:rsidRPr="00BA776A">
        <w:rPr>
          <w:u w:val="single"/>
        </w:rPr>
        <w:tab/>
      </w:r>
      <w:r w:rsidRPr="00BA776A">
        <w:rPr>
          <w:u w:val="single"/>
        </w:rPr>
        <w:tab/>
      </w:r>
    </w:p>
    <w:sectPr w:rsidR="00E12C5F" w:rsidRPr="008D53B6" w:rsidSect="008311F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FA7B" w14:textId="77777777" w:rsidR="00900C9C" w:rsidRPr="00A312BC" w:rsidRDefault="00900C9C" w:rsidP="00A312BC"/>
  </w:endnote>
  <w:endnote w:type="continuationSeparator" w:id="0">
    <w:p w14:paraId="7ACACE85" w14:textId="77777777" w:rsidR="00900C9C" w:rsidRPr="00A312BC" w:rsidRDefault="00900C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rpo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523C" w14:textId="31E65D35" w:rsidR="008311F9" w:rsidRPr="008311F9" w:rsidRDefault="008311F9">
    <w:pPr>
      <w:pStyle w:val="a0"/>
    </w:pPr>
    <w:r w:rsidRPr="008311F9">
      <w:rPr>
        <w:b/>
        <w:sz w:val="18"/>
      </w:rPr>
      <w:fldChar w:fldCharType="begin"/>
    </w:r>
    <w:r w:rsidRPr="008311F9">
      <w:rPr>
        <w:b/>
        <w:sz w:val="18"/>
      </w:rPr>
      <w:instrText xml:space="preserve"> PAGE  \* MERGEFORMAT </w:instrText>
    </w:r>
    <w:r w:rsidRPr="008311F9">
      <w:rPr>
        <w:b/>
        <w:sz w:val="18"/>
      </w:rPr>
      <w:fldChar w:fldCharType="separate"/>
    </w:r>
    <w:r w:rsidRPr="008311F9">
      <w:rPr>
        <w:b/>
        <w:noProof/>
        <w:sz w:val="18"/>
      </w:rPr>
      <w:t>2</w:t>
    </w:r>
    <w:r w:rsidRPr="008311F9">
      <w:rPr>
        <w:b/>
        <w:sz w:val="18"/>
      </w:rPr>
      <w:fldChar w:fldCharType="end"/>
    </w:r>
    <w:r>
      <w:rPr>
        <w:b/>
        <w:sz w:val="18"/>
      </w:rPr>
      <w:tab/>
    </w:r>
    <w:r>
      <w:t>GE.22-02287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E235" w14:textId="60B7D325" w:rsidR="008311F9" w:rsidRPr="008311F9" w:rsidRDefault="008311F9" w:rsidP="008311F9">
    <w:pPr>
      <w:pStyle w:val="a0"/>
      <w:tabs>
        <w:tab w:val="clear" w:pos="9639"/>
        <w:tab w:val="right" w:pos="9638"/>
      </w:tabs>
      <w:rPr>
        <w:b/>
        <w:sz w:val="18"/>
      </w:rPr>
    </w:pPr>
    <w:r>
      <w:t>GE.22-02287</w:t>
    </w:r>
    <w:r>
      <w:tab/>
    </w:r>
    <w:r w:rsidRPr="008311F9">
      <w:rPr>
        <w:b/>
        <w:sz w:val="18"/>
      </w:rPr>
      <w:fldChar w:fldCharType="begin"/>
    </w:r>
    <w:r w:rsidRPr="008311F9">
      <w:rPr>
        <w:b/>
        <w:sz w:val="18"/>
      </w:rPr>
      <w:instrText xml:space="preserve"> PAGE  \* MERGEFORMAT </w:instrText>
    </w:r>
    <w:r w:rsidRPr="008311F9">
      <w:rPr>
        <w:b/>
        <w:sz w:val="18"/>
      </w:rPr>
      <w:fldChar w:fldCharType="separate"/>
    </w:r>
    <w:r w:rsidRPr="008311F9">
      <w:rPr>
        <w:b/>
        <w:noProof/>
        <w:sz w:val="18"/>
      </w:rPr>
      <w:t>3</w:t>
    </w:r>
    <w:r w:rsidRPr="008311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3FB4" w14:textId="1EE5FE89" w:rsidR="00042B72" w:rsidRPr="008311F9" w:rsidRDefault="008311F9" w:rsidP="008311F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17DB45" wp14:editId="3ECA61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22-02287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63C293" wp14:editId="2AD09AC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140322  1</w:t>
    </w:r>
    <w:r w:rsidR="00603D06">
      <w:rPr>
        <w:lang w:val="en-US"/>
      </w:rPr>
      <w:t>5</w:t>
    </w:r>
    <w:r>
      <w:rPr>
        <w:lang w:val="en-US"/>
      </w:rPr>
      <w:t>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5A2C" w14:textId="77777777" w:rsidR="00900C9C" w:rsidRPr="001075E9" w:rsidRDefault="00900C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4957F3" w14:textId="77777777" w:rsidR="00900C9C" w:rsidRDefault="00900C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6D0ED48" w14:textId="50FB18A0" w:rsidR="008311F9" w:rsidRPr="001553A5" w:rsidRDefault="008311F9" w:rsidP="008311F9">
      <w:pPr>
        <w:pStyle w:val="ae"/>
      </w:pPr>
      <w:r>
        <w:tab/>
      </w:r>
      <w:r w:rsidRPr="008311F9">
        <w:rPr>
          <w:rStyle w:val="ac"/>
          <w:sz w:val="20"/>
          <w:vertAlign w:val="baseline"/>
        </w:rPr>
        <w:t>*</w:t>
      </w:r>
      <w:r w:rsidRPr="00FF3B1A">
        <w:rPr>
          <w:sz w:val="20"/>
        </w:rPr>
        <w:tab/>
      </w:r>
      <w:bookmarkStart w:id="0" w:name="_Hlk96623998"/>
      <w:r w:rsidRPr="00237E4D">
        <w:rPr>
          <w:rFonts w:asciiTheme="majorBidi" w:hAnsiTheme="majorBidi" w:cstheme="majorBidi"/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rFonts w:asciiTheme="majorBidi" w:hAnsiTheme="majorBidi" w:cstheme="majorBidi"/>
          <w:szCs w:val="18"/>
          <w:lang w:val="en-US"/>
        </w:rPr>
        <w:t> </w:t>
      </w:r>
      <w:r w:rsidRPr="00237E4D">
        <w:rPr>
          <w:rFonts w:asciiTheme="majorBidi" w:hAnsiTheme="majorBidi" w:cstheme="majorBidi"/>
          <w:szCs w:val="18"/>
        </w:rPr>
        <w:t>20.76),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1553A5">
        <w:rPr>
          <w:rFonts w:asciiTheme="majorBidi" w:hAnsiTheme="majorBidi" w:cstheme="majorBidi"/>
          <w:szCs w:val="18"/>
        </w:rPr>
        <w:t xml:space="preserve"> </w:t>
      </w:r>
      <w:r w:rsidRPr="00237E4D">
        <w:rPr>
          <w:rFonts w:asciiTheme="majorBidi" w:hAnsiTheme="majorBidi" w:cstheme="majorBidi"/>
          <w:szCs w:val="18"/>
        </w:rPr>
        <w:t>документ</w:t>
      </w:r>
      <w:r w:rsidRPr="001553A5">
        <w:rPr>
          <w:rFonts w:asciiTheme="majorBidi" w:hAnsiTheme="majorBidi" w:cstheme="majorBidi"/>
          <w:szCs w:val="18"/>
        </w:rPr>
        <w:t xml:space="preserve"> </w:t>
      </w:r>
      <w:r w:rsidRPr="00237E4D">
        <w:rPr>
          <w:rFonts w:asciiTheme="majorBidi" w:hAnsiTheme="majorBidi" w:cstheme="majorBidi"/>
          <w:szCs w:val="18"/>
        </w:rPr>
        <w:t>представлен</w:t>
      </w:r>
      <w:r w:rsidRPr="001553A5">
        <w:rPr>
          <w:rFonts w:asciiTheme="majorBidi" w:hAnsiTheme="majorBidi" w:cstheme="majorBidi"/>
          <w:szCs w:val="18"/>
        </w:rPr>
        <w:t xml:space="preserve"> </w:t>
      </w:r>
      <w:r w:rsidRPr="00237E4D">
        <w:rPr>
          <w:rFonts w:asciiTheme="majorBidi" w:hAnsiTheme="majorBidi" w:cstheme="majorBidi"/>
          <w:szCs w:val="18"/>
        </w:rPr>
        <w:t>в</w:t>
      </w:r>
      <w:r w:rsidRPr="001553A5">
        <w:rPr>
          <w:rFonts w:asciiTheme="majorBidi" w:hAnsiTheme="majorBidi" w:cstheme="majorBidi"/>
          <w:szCs w:val="18"/>
        </w:rPr>
        <w:t xml:space="preserve"> </w:t>
      </w:r>
      <w:r w:rsidRPr="00237E4D">
        <w:rPr>
          <w:rFonts w:asciiTheme="majorBidi" w:hAnsiTheme="majorBidi" w:cstheme="majorBidi"/>
          <w:szCs w:val="18"/>
        </w:rPr>
        <w:t>соответствии</w:t>
      </w:r>
      <w:r w:rsidRPr="001553A5">
        <w:rPr>
          <w:rFonts w:asciiTheme="majorBidi" w:hAnsiTheme="majorBidi" w:cstheme="majorBidi"/>
          <w:szCs w:val="18"/>
        </w:rPr>
        <w:t xml:space="preserve"> </w:t>
      </w:r>
      <w:r w:rsidRPr="00237E4D">
        <w:rPr>
          <w:rFonts w:asciiTheme="majorBidi" w:hAnsiTheme="majorBidi" w:cstheme="majorBidi"/>
          <w:szCs w:val="18"/>
        </w:rPr>
        <w:t>с</w:t>
      </w:r>
      <w:r w:rsidRPr="001553A5">
        <w:rPr>
          <w:rFonts w:asciiTheme="majorBidi" w:hAnsiTheme="majorBidi" w:cstheme="majorBidi"/>
          <w:szCs w:val="18"/>
        </w:rPr>
        <w:t xml:space="preserve"> </w:t>
      </w:r>
      <w:r w:rsidRPr="00237E4D">
        <w:rPr>
          <w:rFonts w:asciiTheme="majorBidi" w:hAnsiTheme="majorBidi" w:cstheme="majorBidi"/>
          <w:szCs w:val="18"/>
        </w:rPr>
        <w:t>этим</w:t>
      </w:r>
      <w:r w:rsidRPr="001553A5">
        <w:rPr>
          <w:rFonts w:asciiTheme="majorBidi" w:hAnsiTheme="majorBidi" w:cstheme="majorBidi"/>
          <w:szCs w:val="18"/>
        </w:rPr>
        <w:t xml:space="preserve"> </w:t>
      </w:r>
      <w:r w:rsidRPr="00237E4D">
        <w:rPr>
          <w:rFonts w:asciiTheme="majorBidi" w:hAnsiTheme="majorBidi" w:cstheme="majorBidi"/>
          <w:szCs w:val="18"/>
        </w:rPr>
        <w:t>мандатом</w:t>
      </w:r>
      <w:bookmarkEnd w:id="0"/>
      <w:r w:rsidRPr="001553A5">
        <w:rPr>
          <w:szCs w:val="18"/>
        </w:rPr>
        <w:t>.</w:t>
      </w:r>
    </w:p>
  </w:footnote>
  <w:footnote w:id="2">
    <w:p w14:paraId="6B97B283" w14:textId="2F58B269" w:rsidR="008311F9" w:rsidRPr="00BB06DC" w:rsidRDefault="008311F9" w:rsidP="00BB06DC">
      <w:pPr>
        <w:pStyle w:val="ae"/>
        <w:rPr>
          <w:b/>
          <w:bCs/>
        </w:rPr>
      </w:pPr>
      <w:r w:rsidRPr="008311F9">
        <w:rPr>
          <w:color w:val="000000" w:themeColor="text1"/>
        </w:rPr>
        <w:tab/>
      </w:r>
      <w:r w:rsidRPr="008670D3">
        <w:rPr>
          <w:rStyle w:val="ac"/>
          <w:b/>
          <w:bCs/>
        </w:rPr>
        <w:footnoteRef/>
      </w:r>
      <w:r w:rsidRPr="008670D3">
        <w:t xml:space="preserve"> </w:t>
      </w:r>
      <w:r w:rsidRPr="00BB06DC">
        <w:rPr>
          <w:b/>
          <w:bCs/>
        </w:rPr>
        <w:tab/>
        <w:t>Только минимальное число испытаний, указанное для Договаривающихся сторон Соглашения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DD2" w14:textId="38A45986" w:rsidR="008311F9" w:rsidRPr="008311F9" w:rsidRDefault="008311F9">
    <w:pPr>
      <w:pStyle w:val="a8"/>
    </w:pPr>
    <w:fldSimple w:instr=" TITLE  \* MERGEFORMAT ">
      <w:r w:rsidR="009F5C2D">
        <w:t>ECE/TRANS/WP.29/GRSP/2022/2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B3CA" w14:textId="0F695425" w:rsidR="008311F9" w:rsidRPr="008311F9" w:rsidRDefault="008311F9" w:rsidP="008311F9">
    <w:pPr>
      <w:pStyle w:val="a8"/>
      <w:jc w:val="right"/>
    </w:pPr>
    <w:fldSimple w:instr=" TITLE  \* MERGEFORMAT ">
      <w:r w:rsidR="009F5C2D">
        <w:t>ECE/TRANS/WP.29/GRSP/2022/2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44D" w14:textId="77777777" w:rsidR="008311F9" w:rsidRDefault="008311F9" w:rsidP="008311F9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B2BC8"/>
    <w:multiLevelType w:val="multilevel"/>
    <w:tmpl w:val="943086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5E1CC6"/>
    <w:multiLevelType w:val="multilevel"/>
    <w:tmpl w:val="09F2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7E192C"/>
    <w:multiLevelType w:val="hybridMultilevel"/>
    <w:tmpl w:val="D12C37F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7D3479F"/>
    <w:multiLevelType w:val="hybridMultilevel"/>
    <w:tmpl w:val="BAFC0D3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B44551"/>
    <w:multiLevelType w:val="hybridMultilevel"/>
    <w:tmpl w:val="3A182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9157613"/>
    <w:multiLevelType w:val="hybridMultilevel"/>
    <w:tmpl w:val="211E07B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E817111"/>
    <w:multiLevelType w:val="multilevel"/>
    <w:tmpl w:val="CC243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1" w15:restartNumberingAfterBreak="0">
    <w:nsid w:val="222A4E81"/>
    <w:multiLevelType w:val="hybridMultilevel"/>
    <w:tmpl w:val="25548CFA"/>
    <w:lvl w:ilvl="0" w:tplc="0242F7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FBC6C93"/>
    <w:multiLevelType w:val="hybridMultilevel"/>
    <w:tmpl w:val="8AA43C40"/>
    <w:lvl w:ilvl="0" w:tplc="E51A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14006F"/>
    <w:multiLevelType w:val="multilevel"/>
    <w:tmpl w:val="9DECD0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FB0CE8"/>
    <w:multiLevelType w:val="multilevel"/>
    <w:tmpl w:val="F0684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2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33DCE"/>
    <w:multiLevelType w:val="multilevel"/>
    <w:tmpl w:val="7CF8A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A41F42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DAE04B5"/>
    <w:multiLevelType w:val="multilevel"/>
    <w:tmpl w:val="86C6B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DB51812"/>
    <w:multiLevelType w:val="hybridMultilevel"/>
    <w:tmpl w:val="434056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526643"/>
    <w:multiLevelType w:val="multilevel"/>
    <w:tmpl w:val="DFA8F3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9657291"/>
    <w:multiLevelType w:val="multilevel"/>
    <w:tmpl w:val="E104F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C82CE2"/>
    <w:multiLevelType w:val="hybridMultilevel"/>
    <w:tmpl w:val="40069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B52C3"/>
    <w:multiLevelType w:val="multilevel"/>
    <w:tmpl w:val="FE604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a0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92A6C"/>
    <w:multiLevelType w:val="hybridMultilevel"/>
    <w:tmpl w:val="E662CA4E"/>
    <w:lvl w:ilvl="0" w:tplc="069038BC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48C7814"/>
    <w:multiLevelType w:val="hybridMultilevel"/>
    <w:tmpl w:val="B02060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pStyle w:val="a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19"/>
  </w:num>
  <w:num w:numId="4">
    <w:abstractNumId w:val="42"/>
  </w:num>
  <w:num w:numId="5">
    <w:abstractNumId w:val="3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9"/>
  </w:num>
  <w:num w:numId="17">
    <w:abstractNumId w:val="33"/>
  </w:num>
  <w:num w:numId="18">
    <w:abstractNumId w:val="36"/>
  </w:num>
  <w:num w:numId="19">
    <w:abstractNumId w:val="39"/>
  </w:num>
  <w:num w:numId="20">
    <w:abstractNumId w:val="33"/>
  </w:num>
  <w:num w:numId="21">
    <w:abstractNumId w:val="36"/>
  </w:num>
  <w:num w:numId="22">
    <w:abstractNumId w:val="38"/>
  </w:num>
  <w:num w:numId="23">
    <w:abstractNumId w:val="44"/>
  </w:num>
  <w:num w:numId="24">
    <w:abstractNumId w:val="15"/>
  </w:num>
  <w:num w:numId="25">
    <w:abstractNumId w:val="37"/>
  </w:num>
  <w:num w:numId="26">
    <w:abstractNumId w:val="17"/>
  </w:num>
  <w:num w:numId="27">
    <w:abstractNumId w:val="12"/>
  </w:num>
  <w:num w:numId="28">
    <w:abstractNumId w:val="27"/>
  </w:num>
  <w:num w:numId="29">
    <w:abstractNumId w:val="43"/>
  </w:num>
  <w:num w:numId="30">
    <w:abstractNumId w:val="31"/>
  </w:num>
  <w:num w:numId="31">
    <w:abstractNumId w:val="26"/>
  </w:num>
  <w:num w:numId="32">
    <w:abstractNumId w:val="28"/>
  </w:num>
  <w:num w:numId="33">
    <w:abstractNumId w:val="11"/>
  </w:num>
  <w:num w:numId="34">
    <w:abstractNumId w:val="32"/>
  </w:num>
  <w:num w:numId="35">
    <w:abstractNumId w:val="16"/>
  </w:num>
  <w:num w:numId="36">
    <w:abstractNumId w:val="18"/>
  </w:num>
  <w:num w:numId="37">
    <w:abstractNumId w:val="14"/>
  </w:num>
  <w:num w:numId="38">
    <w:abstractNumId w:val="34"/>
  </w:num>
  <w:num w:numId="39">
    <w:abstractNumId w:val="29"/>
  </w:num>
  <w:num w:numId="40">
    <w:abstractNumId w:val="13"/>
  </w:num>
  <w:num w:numId="41">
    <w:abstractNumId w:val="24"/>
  </w:num>
  <w:num w:numId="42">
    <w:abstractNumId w:val="23"/>
  </w:num>
  <w:num w:numId="43">
    <w:abstractNumId w:val="10"/>
  </w:num>
  <w:num w:numId="44">
    <w:abstractNumId w:val="30"/>
  </w:num>
  <w:num w:numId="45">
    <w:abstractNumId w:val="22"/>
  </w:num>
  <w:num w:numId="46">
    <w:abstractNumId w:val="21"/>
  </w:num>
  <w:num w:numId="47">
    <w:abstractNumId w:val="20"/>
  </w:num>
  <w:num w:numId="48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C"/>
    <w:rsid w:val="0001123E"/>
    <w:rsid w:val="00033EE1"/>
    <w:rsid w:val="00042B72"/>
    <w:rsid w:val="000558BD"/>
    <w:rsid w:val="000B57E7"/>
    <w:rsid w:val="000B6373"/>
    <w:rsid w:val="000D5C52"/>
    <w:rsid w:val="000E4E5B"/>
    <w:rsid w:val="000F09DF"/>
    <w:rsid w:val="000F61B2"/>
    <w:rsid w:val="001075E9"/>
    <w:rsid w:val="0014152F"/>
    <w:rsid w:val="00180183"/>
    <w:rsid w:val="0018024D"/>
    <w:rsid w:val="00184DF5"/>
    <w:rsid w:val="0018649F"/>
    <w:rsid w:val="00194542"/>
    <w:rsid w:val="00196389"/>
    <w:rsid w:val="001B3EF6"/>
    <w:rsid w:val="001B61E2"/>
    <w:rsid w:val="001C6D93"/>
    <w:rsid w:val="001C7A89"/>
    <w:rsid w:val="00212E4A"/>
    <w:rsid w:val="00214882"/>
    <w:rsid w:val="00214C6D"/>
    <w:rsid w:val="0025252F"/>
    <w:rsid w:val="00255343"/>
    <w:rsid w:val="0027151D"/>
    <w:rsid w:val="002A2363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D5B"/>
    <w:rsid w:val="00305C08"/>
    <w:rsid w:val="00307FB6"/>
    <w:rsid w:val="00317339"/>
    <w:rsid w:val="00322004"/>
    <w:rsid w:val="003402C2"/>
    <w:rsid w:val="00364D6B"/>
    <w:rsid w:val="00381C24"/>
    <w:rsid w:val="003848D8"/>
    <w:rsid w:val="00387CD4"/>
    <w:rsid w:val="003958D0"/>
    <w:rsid w:val="003A0D43"/>
    <w:rsid w:val="003A48CE"/>
    <w:rsid w:val="003B00E5"/>
    <w:rsid w:val="003C363F"/>
    <w:rsid w:val="003E0B46"/>
    <w:rsid w:val="004014F6"/>
    <w:rsid w:val="00407B78"/>
    <w:rsid w:val="00424203"/>
    <w:rsid w:val="00452493"/>
    <w:rsid w:val="00453318"/>
    <w:rsid w:val="00454AF2"/>
    <w:rsid w:val="00454E07"/>
    <w:rsid w:val="00461DFA"/>
    <w:rsid w:val="00472C5C"/>
    <w:rsid w:val="00485F8A"/>
    <w:rsid w:val="004B1A7E"/>
    <w:rsid w:val="004C75CC"/>
    <w:rsid w:val="004E05B7"/>
    <w:rsid w:val="0050108D"/>
    <w:rsid w:val="00513081"/>
    <w:rsid w:val="00517901"/>
    <w:rsid w:val="00526683"/>
    <w:rsid w:val="00526DB8"/>
    <w:rsid w:val="005639C1"/>
    <w:rsid w:val="0056657D"/>
    <w:rsid w:val="005709E0"/>
    <w:rsid w:val="00572E19"/>
    <w:rsid w:val="005739ED"/>
    <w:rsid w:val="005961C8"/>
    <w:rsid w:val="005966F1"/>
    <w:rsid w:val="005B13CD"/>
    <w:rsid w:val="005D7914"/>
    <w:rsid w:val="005E2B41"/>
    <w:rsid w:val="005F0B42"/>
    <w:rsid w:val="00603D06"/>
    <w:rsid w:val="00617A43"/>
    <w:rsid w:val="006345DB"/>
    <w:rsid w:val="006354D0"/>
    <w:rsid w:val="00640F49"/>
    <w:rsid w:val="00680D03"/>
    <w:rsid w:val="00681A10"/>
    <w:rsid w:val="0068768E"/>
    <w:rsid w:val="006A1ED8"/>
    <w:rsid w:val="006C2031"/>
    <w:rsid w:val="006C34BB"/>
    <w:rsid w:val="006D2F7E"/>
    <w:rsid w:val="006D461A"/>
    <w:rsid w:val="006F35EE"/>
    <w:rsid w:val="007021FF"/>
    <w:rsid w:val="00707795"/>
    <w:rsid w:val="00712895"/>
    <w:rsid w:val="00734ACB"/>
    <w:rsid w:val="00751094"/>
    <w:rsid w:val="00757357"/>
    <w:rsid w:val="00785394"/>
    <w:rsid w:val="00792497"/>
    <w:rsid w:val="007A5DAF"/>
    <w:rsid w:val="007D69D5"/>
    <w:rsid w:val="00806737"/>
    <w:rsid w:val="00821049"/>
    <w:rsid w:val="00824EF2"/>
    <w:rsid w:val="00825F8D"/>
    <w:rsid w:val="008311F9"/>
    <w:rsid w:val="00834B71"/>
    <w:rsid w:val="0086445C"/>
    <w:rsid w:val="00883DC9"/>
    <w:rsid w:val="00891207"/>
    <w:rsid w:val="00894693"/>
    <w:rsid w:val="008A08D7"/>
    <w:rsid w:val="008A37C8"/>
    <w:rsid w:val="008B6909"/>
    <w:rsid w:val="008D53B6"/>
    <w:rsid w:val="008F7609"/>
    <w:rsid w:val="00900C9C"/>
    <w:rsid w:val="0090140A"/>
    <w:rsid w:val="00906890"/>
    <w:rsid w:val="00911BE4"/>
    <w:rsid w:val="009420F3"/>
    <w:rsid w:val="00951972"/>
    <w:rsid w:val="009608F3"/>
    <w:rsid w:val="009A24AC"/>
    <w:rsid w:val="009B18FB"/>
    <w:rsid w:val="009C59D7"/>
    <w:rsid w:val="009C6FE6"/>
    <w:rsid w:val="009D7E7D"/>
    <w:rsid w:val="009F5C2D"/>
    <w:rsid w:val="00A14DA8"/>
    <w:rsid w:val="00A1519D"/>
    <w:rsid w:val="00A312BC"/>
    <w:rsid w:val="00A418DA"/>
    <w:rsid w:val="00A80D43"/>
    <w:rsid w:val="00A84021"/>
    <w:rsid w:val="00A84D35"/>
    <w:rsid w:val="00A917B3"/>
    <w:rsid w:val="00AB4B51"/>
    <w:rsid w:val="00AB7260"/>
    <w:rsid w:val="00B10CC7"/>
    <w:rsid w:val="00B12D90"/>
    <w:rsid w:val="00B36DF7"/>
    <w:rsid w:val="00B539E7"/>
    <w:rsid w:val="00B5471C"/>
    <w:rsid w:val="00B62458"/>
    <w:rsid w:val="00B6760D"/>
    <w:rsid w:val="00B93620"/>
    <w:rsid w:val="00BB06DC"/>
    <w:rsid w:val="00BC18B2"/>
    <w:rsid w:val="00BD33EE"/>
    <w:rsid w:val="00BE1CC7"/>
    <w:rsid w:val="00BE5AFA"/>
    <w:rsid w:val="00C106D6"/>
    <w:rsid w:val="00C119AE"/>
    <w:rsid w:val="00C24AB9"/>
    <w:rsid w:val="00C317CE"/>
    <w:rsid w:val="00C60F0C"/>
    <w:rsid w:val="00C674B3"/>
    <w:rsid w:val="00C71E84"/>
    <w:rsid w:val="00C805C9"/>
    <w:rsid w:val="00C92939"/>
    <w:rsid w:val="00CA1679"/>
    <w:rsid w:val="00CB151C"/>
    <w:rsid w:val="00CE5A1A"/>
    <w:rsid w:val="00CF55F6"/>
    <w:rsid w:val="00D0796E"/>
    <w:rsid w:val="00D30AED"/>
    <w:rsid w:val="00D33D63"/>
    <w:rsid w:val="00D34E5C"/>
    <w:rsid w:val="00D5253A"/>
    <w:rsid w:val="00D675DF"/>
    <w:rsid w:val="00D873A8"/>
    <w:rsid w:val="00D90028"/>
    <w:rsid w:val="00D90138"/>
    <w:rsid w:val="00D9145B"/>
    <w:rsid w:val="00D96273"/>
    <w:rsid w:val="00DC1D9D"/>
    <w:rsid w:val="00DD78D1"/>
    <w:rsid w:val="00DE32CD"/>
    <w:rsid w:val="00DF5767"/>
    <w:rsid w:val="00DF71B9"/>
    <w:rsid w:val="00E12C5F"/>
    <w:rsid w:val="00E34EEB"/>
    <w:rsid w:val="00E73F76"/>
    <w:rsid w:val="00EA2C9F"/>
    <w:rsid w:val="00EA420E"/>
    <w:rsid w:val="00EC1BD7"/>
    <w:rsid w:val="00ED0BDA"/>
    <w:rsid w:val="00EE142A"/>
    <w:rsid w:val="00EE1BB3"/>
    <w:rsid w:val="00EF1360"/>
    <w:rsid w:val="00EF3220"/>
    <w:rsid w:val="00F2523A"/>
    <w:rsid w:val="00F43903"/>
    <w:rsid w:val="00F94155"/>
    <w:rsid w:val="00F9783F"/>
    <w:rsid w:val="00FC1EA4"/>
    <w:rsid w:val="00FD2EF7"/>
    <w:rsid w:val="00FE447E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AC4C64"/>
  <w15:docId w15:val="{7943E3A7-2C9B-4F50-8F63-74E81808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2"/>
    <w:next w:val="a2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2"/>
    <w:next w:val="a2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2"/>
    <w:next w:val="a2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2"/>
    <w:next w:val="a2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2"/>
    <w:next w:val="a2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2"/>
    <w:next w:val="a2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2"/>
    <w:next w:val="a2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2"/>
    <w:next w:val="a2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2"/>
    <w:next w:val="a2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2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2"/>
    <w:next w:val="a2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2"/>
    <w:next w:val="a2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2"/>
    <w:next w:val="a2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2"/>
    <w:next w:val="a2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2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2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2"/>
    <w:next w:val="a2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4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header"/>
    <w:aliases w:val="6_G"/>
    <w:basedOn w:val="a2"/>
    <w:next w:val="a2"/>
    <w:link w:val="a9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9">
    <w:name w:val="Верхний колонтитул Знак"/>
    <w:aliases w:val="6_G Знак"/>
    <w:basedOn w:val="a3"/>
    <w:link w:val="a8"/>
    <w:uiPriority w:val="99"/>
    <w:rsid w:val="00617A43"/>
    <w:rPr>
      <w:b/>
      <w:sz w:val="18"/>
      <w:lang w:val="en-GB" w:eastAsia="ru-RU"/>
    </w:rPr>
  </w:style>
  <w:style w:type="character" w:styleId="aa">
    <w:name w:val="page number"/>
    <w:aliases w:val="7_G"/>
    <w:basedOn w:val="a3"/>
    <w:qFormat/>
    <w:rsid w:val="00617A43"/>
    <w:rPr>
      <w:rFonts w:ascii="Times New Roman" w:hAnsi="Times New Roman"/>
      <w:b/>
      <w:sz w:val="18"/>
    </w:rPr>
  </w:style>
  <w:style w:type="paragraph" w:styleId="a0">
    <w:name w:val="footer"/>
    <w:aliases w:val="3_G"/>
    <w:basedOn w:val="a2"/>
    <w:link w:val="ab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3"/>
    <w:link w:val="a0"/>
    <w:uiPriority w:val="99"/>
    <w:rsid w:val="00617A43"/>
    <w:rPr>
      <w:sz w:val="16"/>
      <w:lang w:val="en-GB" w:eastAsia="ru-RU"/>
    </w:rPr>
  </w:style>
  <w:style w:type="character" w:styleId="ac">
    <w:name w:val="footnote reference"/>
    <w:aliases w:val="4_G,(Footnote Reference),-E Fußnotenzeichen,BVI fnr, BVI fnr,Footnote symbol,Footnote,Footnote Reference Superscript,SUPERS,4_GR,Fußnotenzeichen"/>
    <w:basedOn w:val="a3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1">
    <w:name w:val="endnote reference"/>
    <w:aliases w:val="1_G"/>
    <w:basedOn w:val="ac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4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5_GR"/>
    <w:basedOn w:val="a2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5_GR Знак"/>
    <w:basedOn w:val="a3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3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3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3"/>
    <w:rsid w:val="00617A43"/>
    <w:rPr>
      <w:color w:val="0000FF" w:themeColor="hyperlink"/>
      <w:u w:val="none"/>
    </w:rPr>
  </w:style>
  <w:style w:type="character" w:styleId="af3">
    <w:name w:val="FollowedHyperlink"/>
    <w:basedOn w:val="a3"/>
    <w:uiPriority w:val="99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3"/>
    <w:link w:val="2"/>
    <w:rsid w:val="008311F9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3"/>
    <w:link w:val="3"/>
    <w:rsid w:val="008311F9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3"/>
    <w:link w:val="4"/>
    <w:rsid w:val="008311F9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3"/>
    <w:link w:val="5"/>
    <w:rsid w:val="008311F9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3"/>
    <w:link w:val="6"/>
    <w:rsid w:val="008311F9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3"/>
    <w:link w:val="7"/>
    <w:rsid w:val="008311F9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3"/>
    <w:link w:val="8"/>
    <w:rsid w:val="008311F9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3"/>
    <w:link w:val="9"/>
    <w:rsid w:val="008311F9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ParNoG">
    <w:name w:val="_ParNo_G"/>
    <w:basedOn w:val="SingleTxtG"/>
    <w:qFormat/>
    <w:rsid w:val="008311F9"/>
    <w:pPr>
      <w:numPr>
        <w:numId w:val="24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8311F9"/>
    <w:rPr>
      <w:b/>
      <w:sz w:val="28"/>
      <w:lang w:val="ru-RU" w:eastAsia="ru-RU"/>
    </w:rPr>
  </w:style>
  <w:style w:type="paragraph" w:customStyle="1" w:styleId="para">
    <w:name w:val="para"/>
    <w:basedOn w:val="a2"/>
    <w:link w:val="paraChar"/>
    <w:qFormat/>
    <w:rsid w:val="008311F9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fr-CH"/>
    </w:rPr>
  </w:style>
  <w:style w:type="paragraph" w:customStyle="1" w:styleId="af4">
    <w:name w:val="(a)"/>
    <w:basedOn w:val="para"/>
    <w:rsid w:val="008311F9"/>
    <w:pPr>
      <w:ind w:left="2835" w:hanging="567"/>
    </w:pPr>
  </w:style>
  <w:style w:type="character" w:customStyle="1" w:styleId="SingleTxtGChar">
    <w:name w:val="_ Single Txt_G Char"/>
    <w:link w:val="SingleTxtG"/>
    <w:qFormat/>
    <w:rsid w:val="008311F9"/>
    <w:rPr>
      <w:lang w:val="ru-RU" w:eastAsia="en-US"/>
    </w:rPr>
  </w:style>
  <w:style w:type="paragraph" w:styleId="af5">
    <w:name w:val="List Paragraph"/>
    <w:basedOn w:val="a2"/>
    <w:uiPriority w:val="34"/>
    <w:qFormat/>
    <w:rsid w:val="008311F9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locked/>
    <w:rsid w:val="008311F9"/>
    <w:rPr>
      <w:lang w:val="fr-CH" w:eastAsia="en-US"/>
    </w:rPr>
  </w:style>
  <w:style w:type="character" w:styleId="af6">
    <w:name w:val="annotation reference"/>
    <w:basedOn w:val="a3"/>
    <w:semiHidden/>
    <w:unhideWhenUsed/>
    <w:rsid w:val="008311F9"/>
    <w:rPr>
      <w:sz w:val="16"/>
      <w:szCs w:val="16"/>
    </w:rPr>
  </w:style>
  <w:style w:type="paragraph" w:styleId="af7">
    <w:name w:val="annotation text"/>
    <w:basedOn w:val="a2"/>
    <w:link w:val="af8"/>
    <w:semiHidden/>
    <w:unhideWhenUsed/>
    <w:rsid w:val="008311F9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8">
    <w:name w:val="Текст примечания Знак"/>
    <w:basedOn w:val="a3"/>
    <w:link w:val="af7"/>
    <w:semiHidden/>
    <w:rsid w:val="008311F9"/>
    <w:rPr>
      <w:lang w:val="en-GB" w:eastAsia="fr-FR"/>
    </w:rPr>
  </w:style>
  <w:style w:type="paragraph" w:styleId="af9">
    <w:name w:val="annotation subject"/>
    <w:basedOn w:val="af7"/>
    <w:next w:val="af7"/>
    <w:link w:val="afa"/>
    <w:uiPriority w:val="99"/>
    <w:unhideWhenUsed/>
    <w:rsid w:val="008311F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8311F9"/>
    <w:rPr>
      <w:b/>
      <w:bCs/>
      <w:lang w:val="en-GB" w:eastAsia="fr-FR"/>
    </w:rPr>
  </w:style>
  <w:style w:type="paragraph" w:styleId="afb">
    <w:name w:val="Plain Text"/>
    <w:basedOn w:val="a2"/>
    <w:link w:val="afc"/>
    <w:semiHidden/>
    <w:rsid w:val="008311F9"/>
    <w:pPr>
      <w:suppressAutoHyphens w:val="0"/>
      <w:spacing w:line="240" w:lineRule="auto"/>
    </w:pPr>
    <w:rPr>
      <w:rFonts w:eastAsia="Times New Roman" w:cs="Courier New"/>
      <w:sz w:val="24"/>
      <w:szCs w:val="24"/>
      <w:lang w:val="en-GB" w:eastAsia="en-GB"/>
    </w:rPr>
  </w:style>
  <w:style w:type="character" w:customStyle="1" w:styleId="afc">
    <w:name w:val="Текст Знак"/>
    <w:basedOn w:val="a3"/>
    <w:link w:val="afb"/>
    <w:semiHidden/>
    <w:rsid w:val="008311F9"/>
    <w:rPr>
      <w:rFonts w:cs="Courier New"/>
      <w:sz w:val="24"/>
      <w:szCs w:val="24"/>
      <w:lang w:val="en-GB" w:eastAsia="en-GB"/>
    </w:rPr>
  </w:style>
  <w:style w:type="paragraph" w:styleId="afd">
    <w:name w:val="Body Text"/>
    <w:basedOn w:val="a2"/>
    <w:next w:val="a2"/>
    <w:link w:val="afe"/>
    <w:semiHidden/>
    <w:rsid w:val="008311F9"/>
    <w:pPr>
      <w:suppressAutoHyphens w:val="0"/>
      <w:spacing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afe">
    <w:name w:val="Основной текст Знак"/>
    <w:basedOn w:val="a3"/>
    <w:link w:val="afd"/>
    <w:semiHidden/>
    <w:rsid w:val="008311F9"/>
    <w:rPr>
      <w:sz w:val="24"/>
      <w:szCs w:val="24"/>
      <w:lang w:val="en-GB" w:eastAsia="en-GB"/>
    </w:rPr>
  </w:style>
  <w:style w:type="paragraph" w:styleId="aff">
    <w:name w:val="Body Text Indent"/>
    <w:basedOn w:val="a2"/>
    <w:link w:val="aff0"/>
    <w:semiHidden/>
    <w:rsid w:val="008311F9"/>
    <w:pPr>
      <w:suppressAutoHyphens w:val="0"/>
      <w:spacing w:after="120" w:line="240" w:lineRule="auto"/>
      <w:ind w:left="283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aff0">
    <w:name w:val="Основной текст с отступом Знак"/>
    <w:basedOn w:val="a3"/>
    <w:link w:val="aff"/>
    <w:semiHidden/>
    <w:rsid w:val="008311F9"/>
    <w:rPr>
      <w:sz w:val="24"/>
      <w:szCs w:val="24"/>
      <w:lang w:val="en-GB" w:eastAsia="en-GB"/>
    </w:rPr>
  </w:style>
  <w:style w:type="paragraph" w:styleId="aff1">
    <w:name w:val="Block Text"/>
    <w:basedOn w:val="a2"/>
    <w:semiHidden/>
    <w:rsid w:val="008311F9"/>
    <w:pPr>
      <w:suppressAutoHyphens w:val="0"/>
      <w:spacing w:line="240" w:lineRule="auto"/>
      <w:ind w:left="1440" w:right="1440"/>
    </w:pPr>
    <w:rPr>
      <w:rFonts w:eastAsia="Times New Roman" w:cs="Times New Roman"/>
      <w:sz w:val="24"/>
      <w:szCs w:val="24"/>
      <w:lang w:val="en-GB" w:eastAsia="en-GB"/>
    </w:rPr>
  </w:style>
  <w:style w:type="character" w:styleId="aff2">
    <w:name w:val="line number"/>
    <w:semiHidden/>
    <w:rsid w:val="008311F9"/>
    <w:rPr>
      <w:sz w:val="14"/>
    </w:rPr>
  </w:style>
  <w:style w:type="numbering" w:styleId="111111">
    <w:name w:val="Outline List 2"/>
    <w:basedOn w:val="a5"/>
    <w:semiHidden/>
    <w:rsid w:val="008311F9"/>
    <w:pPr>
      <w:numPr>
        <w:numId w:val="25"/>
      </w:numPr>
    </w:pPr>
  </w:style>
  <w:style w:type="numbering" w:styleId="1ai">
    <w:name w:val="Outline List 1"/>
    <w:basedOn w:val="a5"/>
    <w:semiHidden/>
    <w:rsid w:val="008311F9"/>
    <w:pPr>
      <w:numPr>
        <w:numId w:val="26"/>
      </w:numPr>
    </w:pPr>
  </w:style>
  <w:style w:type="numbering" w:styleId="a">
    <w:name w:val="Outline List 3"/>
    <w:basedOn w:val="a5"/>
    <w:semiHidden/>
    <w:rsid w:val="008311F9"/>
    <w:pPr>
      <w:numPr>
        <w:numId w:val="27"/>
      </w:numPr>
    </w:pPr>
  </w:style>
  <w:style w:type="paragraph" w:styleId="21">
    <w:name w:val="Body Text 2"/>
    <w:basedOn w:val="a2"/>
    <w:link w:val="22"/>
    <w:semiHidden/>
    <w:rsid w:val="008311F9"/>
    <w:pPr>
      <w:suppressAutoHyphens w:val="0"/>
      <w:spacing w:after="120" w:line="48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22">
    <w:name w:val="Основной текст 2 Знак"/>
    <w:basedOn w:val="a3"/>
    <w:link w:val="21"/>
    <w:semiHidden/>
    <w:rsid w:val="008311F9"/>
    <w:rPr>
      <w:sz w:val="24"/>
      <w:szCs w:val="24"/>
      <w:lang w:val="en-GB" w:eastAsia="en-GB"/>
    </w:rPr>
  </w:style>
  <w:style w:type="paragraph" w:styleId="31">
    <w:name w:val="Body Text 3"/>
    <w:basedOn w:val="a2"/>
    <w:link w:val="32"/>
    <w:semiHidden/>
    <w:rsid w:val="008311F9"/>
    <w:pPr>
      <w:suppressAutoHyphens w:val="0"/>
      <w:spacing w:after="120" w:line="240" w:lineRule="auto"/>
    </w:pPr>
    <w:rPr>
      <w:rFonts w:eastAsia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3 Знак"/>
    <w:basedOn w:val="a3"/>
    <w:link w:val="31"/>
    <w:semiHidden/>
    <w:rsid w:val="008311F9"/>
    <w:rPr>
      <w:sz w:val="16"/>
      <w:szCs w:val="16"/>
      <w:lang w:val="en-GB" w:eastAsia="en-GB"/>
    </w:rPr>
  </w:style>
  <w:style w:type="paragraph" w:styleId="aff3">
    <w:name w:val="Body Text First Indent"/>
    <w:basedOn w:val="afd"/>
    <w:link w:val="aff4"/>
    <w:semiHidden/>
    <w:rsid w:val="008311F9"/>
    <w:pPr>
      <w:spacing w:after="120"/>
      <w:ind w:firstLine="210"/>
    </w:pPr>
  </w:style>
  <w:style w:type="character" w:customStyle="1" w:styleId="aff4">
    <w:name w:val="Красная строка Знак"/>
    <w:basedOn w:val="afe"/>
    <w:link w:val="aff3"/>
    <w:semiHidden/>
    <w:rsid w:val="008311F9"/>
    <w:rPr>
      <w:sz w:val="24"/>
      <w:szCs w:val="24"/>
      <w:lang w:val="en-GB" w:eastAsia="en-GB"/>
    </w:rPr>
  </w:style>
  <w:style w:type="paragraph" w:styleId="23">
    <w:name w:val="Body Text First Indent 2"/>
    <w:basedOn w:val="aff"/>
    <w:link w:val="24"/>
    <w:semiHidden/>
    <w:rsid w:val="008311F9"/>
    <w:pPr>
      <w:ind w:firstLine="210"/>
    </w:pPr>
  </w:style>
  <w:style w:type="character" w:customStyle="1" w:styleId="24">
    <w:name w:val="Красная строка 2 Знак"/>
    <w:basedOn w:val="aff0"/>
    <w:link w:val="23"/>
    <w:semiHidden/>
    <w:rsid w:val="008311F9"/>
    <w:rPr>
      <w:sz w:val="24"/>
      <w:szCs w:val="24"/>
      <w:lang w:val="en-GB" w:eastAsia="en-GB"/>
    </w:rPr>
  </w:style>
  <w:style w:type="paragraph" w:styleId="25">
    <w:name w:val="Body Text Indent 2"/>
    <w:basedOn w:val="a2"/>
    <w:link w:val="26"/>
    <w:semiHidden/>
    <w:rsid w:val="008311F9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26">
    <w:name w:val="Основной текст с отступом 2 Знак"/>
    <w:basedOn w:val="a3"/>
    <w:link w:val="25"/>
    <w:semiHidden/>
    <w:rsid w:val="008311F9"/>
    <w:rPr>
      <w:sz w:val="24"/>
      <w:szCs w:val="24"/>
      <w:lang w:val="en-GB" w:eastAsia="en-GB"/>
    </w:rPr>
  </w:style>
  <w:style w:type="paragraph" w:styleId="33">
    <w:name w:val="Body Text Indent 3"/>
    <w:basedOn w:val="a2"/>
    <w:link w:val="34"/>
    <w:semiHidden/>
    <w:rsid w:val="008311F9"/>
    <w:pPr>
      <w:suppressAutoHyphens w:val="0"/>
      <w:spacing w:after="120" w:line="240" w:lineRule="auto"/>
      <w:ind w:left="283"/>
    </w:pPr>
    <w:rPr>
      <w:rFonts w:eastAsia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с отступом 3 Знак"/>
    <w:basedOn w:val="a3"/>
    <w:link w:val="33"/>
    <w:semiHidden/>
    <w:rsid w:val="008311F9"/>
    <w:rPr>
      <w:sz w:val="16"/>
      <w:szCs w:val="16"/>
      <w:lang w:val="en-GB" w:eastAsia="en-GB"/>
    </w:rPr>
  </w:style>
  <w:style w:type="paragraph" w:styleId="aff5">
    <w:name w:val="Closing"/>
    <w:basedOn w:val="a2"/>
    <w:link w:val="aff6"/>
    <w:semiHidden/>
    <w:rsid w:val="008311F9"/>
    <w:pPr>
      <w:suppressAutoHyphens w:val="0"/>
      <w:spacing w:line="240" w:lineRule="auto"/>
      <w:ind w:left="4252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aff6">
    <w:name w:val="Прощание Знак"/>
    <w:basedOn w:val="a3"/>
    <w:link w:val="aff5"/>
    <w:semiHidden/>
    <w:rsid w:val="008311F9"/>
    <w:rPr>
      <w:sz w:val="24"/>
      <w:szCs w:val="24"/>
      <w:lang w:val="en-GB" w:eastAsia="en-GB"/>
    </w:rPr>
  </w:style>
  <w:style w:type="paragraph" w:styleId="aff7">
    <w:name w:val="Date"/>
    <w:basedOn w:val="a2"/>
    <w:next w:val="a2"/>
    <w:link w:val="aff8"/>
    <w:semiHidden/>
    <w:rsid w:val="008311F9"/>
    <w:pPr>
      <w:suppressAutoHyphens w:val="0"/>
      <w:spacing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aff8">
    <w:name w:val="Дата Знак"/>
    <w:basedOn w:val="a3"/>
    <w:link w:val="aff7"/>
    <w:semiHidden/>
    <w:rsid w:val="008311F9"/>
    <w:rPr>
      <w:sz w:val="24"/>
      <w:szCs w:val="24"/>
      <w:lang w:val="en-GB" w:eastAsia="en-GB"/>
    </w:rPr>
  </w:style>
  <w:style w:type="paragraph" w:styleId="aff9">
    <w:name w:val="E-mail Signature"/>
    <w:basedOn w:val="a2"/>
    <w:link w:val="affa"/>
    <w:semiHidden/>
    <w:rsid w:val="008311F9"/>
    <w:pPr>
      <w:suppressAutoHyphens w:val="0"/>
      <w:spacing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affa">
    <w:name w:val="Электронная подпись Знак"/>
    <w:basedOn w:val="a3"/>
    <w:link w:val="aff9"/>
    <w:semiHidden/>
    <w:rsid w:val="008311F9"/>
    <w:rPr>
      <w:sz w:val="24"/>
      <w:szCs w:val="24"/>
      <w:lang w:val="en-GB" w:eastAsia="en-GB"/>
    </w:rPr>
  </w:style>
  <w:style w:type="character" w:styleId="affb">
    <w:name w:val="Emphasis"/>
    <w:qFormat/>
    <w:rsid w:val="008311F9"/>
    <w:rPr>
      <w:i/>
      <w:iCs/>
    </w:rPr>
  </w:style>
  <w:style w:type="paragraph" w:styleId="27">
    <w:name w:val="envelope return"/>
    <w:basedOn w:val="a2"/>
    <w:semiHidden/>
    <w:rsid w:val="008311F9"/>
    <w:pPr>
      <w:suppressAutoHyphens w:val="0"/>
      <w:spacing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HTML">
    <w:name w:val="HTML Acronym"/>
    <w:basedOn w:val="a3"/>
    <w:semiHidden/>
    <w:rsid w:val="008311F9"/>
  </w:style>
  <w:style w:type="paragraph" w:styleId="HTML0">
    <w:name w:val="HTML Address"/>
    <w:basedOn w:val="a2"/>
    <w:link w:val="HTML1"/>
    <w:semiHidden/>
    <w:rsid w:val="008311F9"/>
    <w:pPr>
      <w:suppressAutoHyphens w:val="0"/>
      <w:spacing w:line="240" w:lineRule="auto"/>
    </w:pPr>
    <w:rPr>
      <w:rFonts w:eastAsia="Times New Roman" w:cs="Times New Roman"/>
      <w:i/>
      <w:iCs/>
      <w:sz w:val="24"/>
      <w:szCs w:val="24"/>
      <w:lang w:val="en-GB" w:eastAsia="en-GB"/>
    </w:rPr>
  </w:style>
  <w:style w:type="character" w:customStyle="1" w:styleId="HTML1">
    <w:name w:val="Адрес HTML Знак"/>
    <w:basedOn w:val="a3"/>
    <w:link w:val="HTML0"/>
    <w:semiHidden/>
    <w:rsid w:val="008311F9"/>
    <w:rPr>
      <w:i/>
      <w:iCs/>
      <w:sz w:val="24"/>
      <w:szCs w:val="24"/>
      <w:lang w:val="en-GB" w:eastAsia="en-GB"/>
    </w:rPr>
  </w:style>
  <w:style w:type="character" w:styleId="HTML2">
    <w:name w:val="HTML Cite"/>
    <w:semiHidden/>
    <w:rsid w:val="008311F9"/>
    <w:rPr>
      <w:i/>
      <w:iCs/>
    </w:rPr>
  </w:style>
  <w:style w:type="character" w:styleId="HTML3">
    <w:name w:val="HTML Code"/>
    <w:semiHidden/>
    <w:rsid w:val="008311F9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8311F9"/>
    <w:rPr>
      <w:i/>
      <w:iCs/>
    </w:rPr>
  </w:style>
  <w:style w:type="character" w:styleId="HTML5">
    <w:name w:val="HTML Keyboard"/>
    <w:semiHidden/>
    <w:rsid w:val="008311F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8311F9"/>
    <w:pPr>
      <w:suppressAutoHyphens w:val="0"/>
      <w:spacing w:line="240" w:lineRule="auto"/>
    </w:pPr>
    <w:rPr>
      <w:rFonts w:ascii="Courier New" w:eastAsia="Times New Roman" w:hAnsi="Courier New" w:cs="Courier New"/>
      <w:sz w:val="24"/>
      <w:szCs w:val="24"/>
      <w:lang w:val="en-GB" w:eastAsia="en-GB"/>
    </w:rPr>
  </w:style>
  <w:style w:type="character" w:customStyle="1" w:styleId="HTML7">
    <w:name w:val="Стандартный HTML Знак"/>
    <w:basedOn w:val="a3"/>
    <w:link w:val="HTML6"/>
    <w:semiHidden/>
    <w:rsid w:val="008311F9"/>
    <w:rPr>
      <w:rFonts w:ascii="Courier New" w:hAnsi="Courier New" w:cs="Courier New"/>
      <w:sz w:val="24"/>
      <w:szCs w:val="24"/>
      <w:lang w:val="en-GB" w:eastAsia="en-GB"/>
    </w:rPr>
  </w:style>
  <w:style w:type="character" w:styleId="HTML8">
    <w:name w:val="HTML Sample"/>
    <w:semiHidden/>
    <w:rsid w:val="008311F9"/>
    <w:rPr>
      <w:rFonts w:ascii="Courier New" w:hAnsi="Courier New" w:cs="Courier New"/>
    </w:rPr>
  </w:style>
  <w:style w:type="character" w:styleId="HTML9">
    <w:name w:val="HTML Typewriter"/>
    <w:semiHidden/>
    <w:rsid w:val="008311F9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8311F9"/>
    <w:rPr>
      <w:i/>
      <w:iCs/>
    </w:rPr>
  </w:style>
  <w:style w:type="paragraph" w:styleId="affc">
    <w:name w:val="List"/>
    <w:basedOn w:val="a2"/>
    <w:semiHidden/>
    <w:rsid w:val="008311F9"/>
    <w:pPr>
      <w:suppressAutoHyphens w:val="0"/>
      <w:spacing w:line="240" w:lineRule="auto"/>
      <w:ind w:left="283" w:hanging="283"/>
    </w:pPr>
    <w:rPr>
      <w:rFonts w:eastAsia="Times New Roman" w:cs="Times New Roman"/>
      <w:sz w:val="24"/>
      <w:szCs w:val="24"/>
      <w:lang w:val="en-GB" w:eastAsia="en-GB"/>
    </w:rPr>
  </w:style>
  <w:style w:type="paragraph" w:styleId="28">
    <w:name w:val="List 2"/>
    <w:basedOn w:val="a2"/>
    <w:semiHidden/>
    <w:rsid w:val="008311F9"/>
    <w:pPr>
      <w:suppressAutoHyphens w:val="0"/>
      <w:spacing w:line="240" w:lineRule="auto"/>
      <w:ind w:left="566" w:hanging="283"/>
    </w:pPr>
    <w:rPr>
      <w:rFonts w:eastAsia="Times New Roman" w:cs="Times New Roman"/>
      <w:sz w:val="24"/>
      <w:szCs w:val="24"/>
      <w:lang w:val="en-GB" w:eastAsia="en-GB"/>
    </w:rPr>
  </w:style>
  <w:style w:type="paragraph" w:styleId="35">
    <w:name w:val="List 3"/>
    <w:basedOn w:val="a2"/>
    <w:semiHidden/>
    <w:rsid w:val="008311F9"/>
    <w:pPr>
      <w:suppressAutoHyphens w:val="0"/>
      <w:spacing w:line="240" w:lineRule="auto"/>
      <w:ind w:left="849" w:hanging="283"/>
    </w:pPr>
    <w:rPr>
      <w:rFonts w:eastAsia="Times New Roman" w:cs="Times New Roman"/>
      <w:sz w:val="24"/>
      <w:szCs w:val="24"/>
      <w:lang w:val="en-GB" w:eastAsia="en-GB"/>
    </w:rPr>
  </w:style>
  <w:style w:type="paragraph" w:styleId="41">
    <w:name w:val="List 4"/>
    <w:basedOn w:val="a2"/>
    <w:semiHidden/>
    <w:rsid w:val="008311F9"/>
    <w:pPr>
      <w:suppressAutoHyphens w:val="0"/>
      <w:spacing w:line="240" w:lineRule="auto"/>
      <w:ind w:left="1132" w:hanging="283"/>
    </w:pPr>
    <w:rPr>
      <w:rFonts w:eastAsia="Times New Roman" w:cs="Times New Roman"/>
      <w:sz w:val="24"/>
      <w:szCs w:val="24"/>
      <w:lang w:val="en-GB" w:eastAsia="en-GB"/>
    </w:rPr>
  </w:style>
  <w:style w:type="paragraph" w:styleId="51">
    <w:name w:val="List 5"/>
    <w:basedOn w:val="a2"/>
    <w:semiHidden/>
    <w:rsid w:val="008311F9"/>
    <w:pPr>
      <w:suppressAutoHyphens w:val="0"/>
      <w:spacing w:line="240" w:lineRule="auto"/>
      <w:ind w:left="1415" w:hanging="283"/>
    </w:pPr>
    <w:rPr>
      <w:rFonts w:eastAsia="Times New Roman" w:cs="Times New Roman"/>
      <w:sz w:val="24"/>
      <w:szCs w:val="24"/>
      <w:lang w:val="en-GB" w:eastAsia="en-GB"/>
    </w:rPr>
  </w:style>
  <w:style w:type="paragraph" w:styleId="affd">
    <w:name w:val="List Bullet"/>
    <w:basedOn w:val="a2"/>
    <w:semiHidden/>
    <w:rsid w:val="008311F9"/>
    <w:pPr>
      <w:tabs>
        <w:tab w:val="num" w:pos="360"/>
      </w:tabs>
      <w:suppressAutoHyphens w:val="0"/>
      <w:spacing w:line="240" w:lineRule="auto"/>
      <w:ind w:left="360" w:hanging="360"/>
    </w:pPr>
    <w:rPr>
      <w:rFonts w:eastAsia="Times New Roman" w:cs="Times New Roman"/>
      <w:sz w:val="24"/>
      <w:szCs w:val="24"/>
      <w:lang w:val="en-GB" w:eastAsia="en-GB"/>
    </w:rPr>
  </w:style>
  <w:style w:type="paragraph" w:styleId="29">
    <w:name w:val="List Bullet 2"/>
    <w:basedOn w:val="a2"/>
    <w:semiHidden/>
    <w:rsid w:val="008311F9"/>
    <w:pPr>
      <w:tabs>
        <w:tab w:val="num" w:pos="643"/>
      </w:tabs>
      <w:suppressAutoHyphens w:val="0"/>
      <w:spacing w:line="240" w:lineRule="auto"/>
      <w:ind w:left="643" w:hanging="360"/>
    </w:pPr>
    <w:rPr>
      <w:rFonts w:eastAsia="Times New Roman" w:cs="Times New Roman"/>
      <w:sz w:val="24"/>
      <w:szCs w:val="24"/>
      <w:lang w:val="en-GB" w:eastAsia="en-GB"/>
    </w:rPr>
  </w:style>
  <w:style w:type="paragraph" w:styleId="36">
    <w:name w:val="List Bullet 3"/>
    <w:basedOn w:val="a2"/>
    <w:semiHidden/>
    <w:rsid w:val="008311F9"/>
    <w:pPr>
      <w:tabs>
        <w:tab w:val="num" w:pos="926"/>
      </w:tabs>
      <w:suppressAutoHyphens w:val="0"/>
      <w:spacing w:line="240" w:lineRule="auto"/>
      <w:ind w:left="926" w:hanging="360"/>
    </w:pPr>
    <w:rPr>
      <w:rFonts w:eastAsia="Times New Roman" w:cs="Times New Roman"/>
      <w:sz w:val="24"/>
      <w:szCs w:val="24"/>
      <w:lang w:val="en-GB" w:eastAsia="en-GB"/>
    </w:rPr>
  </w:style>
  <w:style w:type="paragraph" w:styleId="42">
    <w:name w:val="List Bullet 4"/>
    <w:basedOn w:val="a2"/>
    <w:semiHidden/>
    <w:rsid w:val="008311F9"/>
    <w:pPr>
      <w:tabs>
        <w:tab w:val="num" w:pos="1209"/>
      </w:tabs>
      <w:suppressAutoHyphens w:val="0"/>
      <w:spacing w:line="240" w:lineRule="auto"/>
      <w:ind w:left="1209" w:hanging="360"/>
    </w:pPr>
    <w:rPr>
      <w:rFonts w:eastAsia="Times New Roman" w:cs="Times New Roman"/>
      <w:sz w:val="24"/>
      <w:szCs w:val="24"/>
      <w:lang w:val="en-GB" w:eastAsia="en-GB"/>
    </w:rPr>
  </w:style>
  <w:style w:type="paragraph" w:styleId="52">
    <w:name w:val="List Bullet 5"/>
    <w:basedOn w:val="a2"/>
    <w:semiHidden/>
    <w:rsid w:val="008311F9"/>
    <w:pPr>
      <w:tabs>
        <w:tab w:val="num" w:pos="1492"/>
      </w:tabs>
      <w:suppressAutoHyphens w:val="0"/>
      <w:spacing w:line="240" w:lineRule="auto"/>
      <w:ind w:left="1492" w:hanging="360"/>
    </w:pPr>
    <w:rPr>
      <w:rFonts w:eastAsia="Times New Roman" w:cs="Times New Roman"/>
      <w:sz w:val="24"/>
      <w:szCs w:val="24"/>
      <w:lang w:val="en-GB" w:eastAsia="en-GB"/>
    </w:rPr>
  </w:style>
  <w:style w:type="paragraph" w:styleId="affe">
    <w:name w:val="List Continue"/>
    <w:basedOn w:val="a2"/>
    <w:semiHidden/>
    <w:rsid w:val="008311F9"/>
    <w:pPr>
      <w:suppressAutoHyphens w:val="0"/>
      <w:spacing w:after="120" w:line="240" w:lineRule="auto"/>
      <w:ind w:left="283"/>
    </w:pPr>
    <w:rPr>
      <w:rFonts w:eastAsia="Times New Roman" w:cs="Times New Roman"/>
      <w:sz w:val="24"/>
      <w:szCs w:val="24"/>
      <w:lang w:val="en-GB" w:eastAsia="en-GB"/>
    </w:rPr>
  </w:style>
  <w:style w:type="paragraph" w:styleId="2a">
    <w:name w:val="List Continue 2"/>
    <w:basedOn w:val="a2"/>
    <w:semiHidden/>
    <w:rsid w:val="008311F9"/>
    <w:pPr>
      <w:suppressAutoHyphens w:val="0"/>
      <w:spacing w:after="120" w:line="240" w:lineRule="auto"/>
      <w:ind w:left="566"/>
    </w:pPr>
    <w:rPr>
      <w:rFonts w:eastAsia="Times New Roman" w:cs="Times New Roman"/>
      <w:sz w:val="24"/>
      <w:szCs w:val="24"/>
      <w:lang w:val="en-GB" w:eastAsia="en-GB"/>
    </w:rPr>
  </w:style>
  <w:style w:type="paragraph" w:styleId="37">
    <w:name w:val="List Continue 3"/>
    <w:basedOn w:val="a2"/>
    <w:semiHidden/>
    <w:rsid w:val="008311F9"/>
    <w:pPr>
      <w:suppressAutoHyphens w:val="0"/>
      <w:spacing w:after="120" w:line="240" w:lineRule="auto"/>
      <w:ind w:left="849"/>
    </w:pPr>
    <w:rPr>
      <w:rFonts w:eastAsia="Times New Roman" w:cs="Times New Roman"/>
      <w:sz w:val="24"/>
      <w:szCs w:val="24"/>
      <w:lang w:val="en-GB" w:eastAsia="en-GB"/>
    </w:rPr>
  </w:style>
  <w:style w:type="paragraph" w:styleId="43">
    <w:name w:val="List Continue 4"/>
    <w:basedOn w:val="a2"/>
    <w:semiHidden/>
    <w:rsid w:val="008311F9"/>
    <w:pPr>
      <w:suppressAutoHyphens w:val="0"/>
      <w:spacing w:after="120" w:line="240" w:lineRule="auto"/>
      <w:ind w:left="1132"/>
    </w:pPr>
    <w:rPr>
      <w:rFonts w:eastAsia="Times New Roman" w:cs="Times New Roman"/>
      <w:sz w:val="24"/>
      <w:szCs w:val="24"/>
      <w:lang w:val="en-GB" w:eastAsia="en-GB"/>
    </w:rPr>
  </w:style>
  <w:style w:type="paragraph" w:styleId="53">
    <w:name w:val="List Continue 5"/>
    <w:basedOn w:val="a2"/>
    <w:semiHidden/>
    <w:rsid w:val="008311F9"/>
    <w:pPr>
      <w:suppressAutoHyphens w:val="0"/>
      <w:spacing w:after="120" w:line="240" w:lineRule="auto"/>
      <w:ind w:left="1415"/>
    </w:pPr>
    <w:rPr>
      <w:rFonts w:eastAsia="Times New Roman" w:cs="Times New Roman"/>
      <w:sz w:val="24"/>
      <w:szCs w:val="24"/>
      <w:lang w:val="en-GB" w:eastAsia="en-GB"/>
    </w:rPr>
  </w:style>
  <w:style w:type="paragraph" w:styleId="afff">
    <w:name w:val="List Number"/>
    <w:basedOn w:val="a2"/>
    <w:semiHidden/>
    <w:rsid w:val="008311F9"/>
    <w:pPr>
      <w:tabs>
        <w:tab w:val="num" w:pos="360"/>
      </w:tabs>
      <w:suppressAutoHyphens w:val="0"/>
      <w:spacing w:line="240" w:lineRule="auto"/>
      <w:ind w:left="360" w:hanging="360"/>
    </w:pPr>
    <w:rPr>
      <w:rFonts w:eastAsia="Times New Roman" w:cs="Times New Roman"/>
      <w:sz w:val="24"/>
      <w:szCs w:val="24"/>
      <w:lang w:val="en-GB" w:eastAsia="en-GB"/>
    </w:rPr>
  </w:style>
  <w:style w:type="paragraph" w:styleId="2b">
    <w:name w:val="List Number 2"/>
    <w:basedOn w:val="a2"/>
    <w:semiHidden/>
    <w:rsid w:val="008311F9"/>
    <w:pPr>
      <w:tabs>
        <w:tab w:val="num" w:pos="643"/>
      </w:tabs>
      <w:suppressAutoHyphens w:val="0"/>
      <w:spacing w:line="240" w:lineRule="auto"/>
      <w:ind w:left="643" w:hanging="360"/>
    </w:pPr>
    <w:rPr>
      <w:rFonts w:eastAsia="Times New Roman" w:cs="Times New Roman"/>
      <w:sz w:val="24"/>
      <w:szCs w:val="24"/>
      <w:lang w:val="en-GB" w:eastAsia="en-GB"/>
    </w:rPr>
  </w:style>
  <w:style w:type="paragraph" w:styleId="38">
    <w:name w:val="List Number 3"/>
    <w:basedOn w:val="a2"/>
    <w:semiHidden/>
    <w:rsid w:val="008311F9"/>
    <w:pPr>
      <w:tabs>
        <w:tab w:val="num" w:pos="926"/>
      </w:tabs>
      <w:suppressAutoHyphens w:val="0"/>
      <w:spacing w:line="240" w:lineRule="auto"/>
      <w:ind w:left="926" w:hanging="360"/>
    </w:pPr>
    <w:rPr>
      <w:rFonts w:eastAsia="Times New Roman" w:cs="Times New Roman"/>
      <w:sz w:val="24"/>
      <w:szCs w:val="24"/>
      <w:lang w:val="en-GB" w:eastAsia="en-GB"/>
    </w:rPr>
  </w:style>
  <w:style w:type="paragraph" w:styleId="44">
    <w:name w:val="List Number 4"/>
    <w:basedOn w:val="a2"/>
    <w:semiHidden/>
    <w:rsid w:val="008311F9"/>
    <w:pPr>
      <w:tabs>
        <w:tab w:val="num" w:pos="1209"/>
      </w:tabs>
      <w:suppressAutoHyphens w:val="0"/>
      <w:spacing w:line="240" w:lineRule="auto"/>
      <w:ind w:left="1209" w:hanging="360"/>
    </w:pPr>
    <w:rPr>
      <w:rFonts w:eastAsia="Times New Roman" w:cs="Times New Roman"/>
      <w:sz w:val="24"/>
      <w:szCs w:val="24"/>
      <w:lang w:val="en-GB" w:eastAsia="en-GB"/>
    </w:rPr>
  </w:style>
  <w:style w:type="paragraph" w:styleId="54">
    <w:name w:val="List Number 5"/>
    <w:basedOn w:val="a2"/>
    <w:semiHidden/>
    <w:rsid w:val="008311F9"/>
    <w:pPr>
      <w:tabs>
        <w:tab w:val="num" w:pos="1492"/>
      </w:tabs>
      <w:suppressAutoHyphens w:val="0"/>
      <w:spacing w:line="240" w:lineRule="auto"/>
      <w:ind w:left="1492" w:hanging="360"/>
    </w:pPr>
    <w:rPr>
      <w:rFonts w:eastAsia="Times New Roman" w:cs="Times New Roman"/>
      <w:sz w:val="24"/>
      <w:szCs w:val="24"/>
      <w:lang w:val="en-GB" w:eastAsia="en-GB"/>
    </w:rPr>
  </w:style>
  <w:style w:type="paragraph" w:styleId="afff0">
    <w:name w:val="Message Header"/>
    <w:basedOn w:val="a2"/>
    <w:link w:val="afff1"/>
    <w:semiHidden/>
    <w:rsid w:val="00831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afff1">
    <w:name w:val="Шапка Знак"/>
    <w:basedOn w:val="a3"/>
    <w:link w:val="afff0"/>
    <w:semiHidden/>
    <w:rsid w:val="008311F9"/>
    <w:rPr>
      <w:rFonts w:ascii="Arial" w:hAnsi="Arial" w:cs="Arial"/>
      <w:sz w:val="24"/>
      <w:szCs w:val="24"/>
      <w:shd w:val="pct20" w:color="auto" w:fill="auto"/>
      <w:lang w:val="en-GB" w:eastAsia="en-GB"/>
    </w:rPr>
  </w:style>
  <w:style w:type="paragraph" w:styleId="afff2">
    <w:name w:val="Normal (Web)"/>
    <w:basedOn w:val="a2"/>
    <w:uiPriority w:val="99"/>
    <w:rsid w:val="008311F9"/>
    <w:pPr>
      <w:suppressAutoHyphens w:val="0"/>
      <w:spacing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afff3">
    <w:name w:val="Normal Indent"/>
    <w:basedOn w:val="a2"/>
    <w:semiHidden/>
    <w:rsid w:val="008311F9"/>
    <w:pPr>
      <w:suppressAutoHyphens w:val="0"/>
      <w:spacing w:line="240" w:lineRule="auto"/>
      <w:ind w:left="567"/>
    </w:pPr>
    <w:rPr>
      <w:rFonts w:eastAsia="Times New Roman" w:cs="Times New Roman"/>
      <w:sz w:val="24"/>
      <w:szCs w:val="24"/>
      <w:lang w:val="en-GB" w:eastAsia="en-GB"/>
    </w:rPr>
  </w:style>
  <w:style w:type="paragraph" w:styleId="afff4">
    <w:name w:val="Note Heading"/>
    <w:basedOn w:val="a2"/>
    <w:next w:val="a2"/>
    <w:link w:val="afff5"/>
    <w:semiHidden/>
    <w:rsid w:val="008311F9"/>
    <w:pPr>
      <w:suppressAutoHyphens w:val="0"/>
      <w:spacing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afff5">
    <w:name w:val="Заголовок записки Знак"/>
    <w:basedOn w:val="a3"/>
    <w:link w:val="afff4"/>
    <w:semiHidden/>
    <w:rsid w:val="008311F9"/>
    <w:rPr>
      <w:sz w:val="24"/>
      <w:szCs w:val="24"/>
      <w:lang w:val="en-GB" w:eastAsia="en-GB"/>
    </w:rPr>
  </w:style>
  <w:style w:type="paragraph" w:styleId="afff6">
    <w:name w:val="Salutation"/>
    <w:basedOn w:val="a2"/>
    <w:next w:val="a2"/>
    <w:link w:val="afff7"/>
    <w:semiHidden/>
    <w:rsid w:val="008311F9"/>
    <w:pPr>
      <w:suppressAutoHyphens w:val="0"/>
      <w:spacing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afff7">
    <w:name w:val="Приветствие Знак"/>
    <w:basedOn w:val="a3"/>
    <w:link w:val="afff6"/>
    <w:semiHidden/>
    <w:rsid w:val="008311F9"/>
    <w:rPr>
      <w:sz w:val="24"/>
      <w:szCs w:val="24"/>
      <w:lang w:val="en-GB" w:eastAsia="en-GB"/>
    </w:rPr>
  </w:style>
  <w:style w:type="paragraph" w:styleId="afff8">
    <w:name w:val="Signature"/>
    <w:basedOn w:val="a2"/>
    <w:link w:val="afff9"/>
    <w:semiHidden/>
    <w:rsid w:val="008311F9"/>
    <w:pPr>
      <w:suppressAutoHyphens w:val="0"/>
      <w:spacing w:line="240" w:lineRule="auto"/>
      <w:ind w:left="4252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afff9">
    <w:name w:val="Подпись Знак"/>
    <w:basedOn w:val="a3"/>
    <w:link w:val="afff8"/>
    <w:semiHidden/>
    <w:rsid w:val="008311F9"/>
    <w:rPr>
      <w:sz w:val="24"/>
      <w:szCs w:val="24"/>
      <w:lang w:val="en-GB" w:eastAsia="en-GB"/>
    </w:rPr>
  </w:style>
  <w:style w:type="character" w:styleId="afffa">
    <w:name w:val="Strong"/>
    <w:qFormat/>
    <w:rsid w:val="008311F9"/>
    <w:rPr>
      <w:b/>
      <w:bCs/>
    </w:rPr>
  </w:style>
  <w:style w:type="paragraph" w:styleId="afffb">
    <w:name w:val="Subtitle"/>
    <w:basedOn w:val="a2"/>
    <w:link w:val="afffc"/>
    <w:qFormat/>
    <w:rsid w:val="008311F9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afffc">
    <w:name w:val="Подзаголовок Знак"/>
    <w:basedOn w:val="a3"/>
    <w:link w:val="afffb"/>
    <w:rsid w:val="008311F9"/>
    <w:rPr>
      <w:rFonts w:ascii="Arial" w:hAnsi="Arial" w:cs="Arial"/>
      <w:sz w:val="24"/>
      <w:szCs w:val="24"/>
      <w:lang w:val="en-GB" w:eastAsia="en-GB"/>
    </w:rPr>
  </w:style>
  <w:style w:type="table" w:styleId="11">
    <w:name w:val="Table 3D effects 1"/>
    <w:basedOn w:val="a4"/>
    <w:semiHidden/>
    <w:rsid w:val="008311F9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8311F9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8311F9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8311F9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8311F9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8311F9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8311F9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8311F9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8311F9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2"/>
    <w:link w:val="affff2"/>
    <w:qFormat/>
    <w:rsid w:val="008311F9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affff2">
    <w:name w:val="Заголовок Знак"/>
    <w:basedOn w:val="a3"/>
    <w:link w:val="affff1"/>
    <w:rsid w:val="008311F9"/>
    <w:rPr>
      <w:rFonts w:ascii="Arial" w:hAnsi="Arial" w:cs="Arial"/>
      <w:b/>
      <w:bCs/>
      <w:kern w:val="28"/>
      <w:sz w:val="32"/>
      <w:szCs w:val="32"/>
      <w:lang w:val="en-GB" w:eastAsia="en-GB"/>
    </w:rPr>
  </w:style>
  <w:style w:type="paragraph" w:styleId="affff3">
    <w:name w:val="envelope address"/>
    <w:basedOn w:val="a2"/>
    <w:semiHidden/>
    <w:rsid w:val="008311F9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affff4">
    <w:name w:val="No Spacing"/>
    <w:uiPriority w:val="1"/>
    <w:qFormat/>
    <w:rsid w:val="008311F9"/>
    <w:pPr>
      <w:suppressAutoHyphens/>
    </w:pPr>
    <w:rPr>
      <w:lang w:val="en-GB" w:eastAsia="en-US"/>
    </w:rPr>
  </w:style>
  <w:style w:type="paragraph" w:styleId="affff5">
    <w:name w:val="caption"/>
    <w:basedOn w:val="a2"/>
    <w:next w:val="a2"/>
    <w:link w:val="affff6"/>
    <w:qFormat/>
    <w:rsid w:val="008311F9"/>
    <w:pPr>
      <w:suppressAutoHyphens w:val="0"/>
      <w:spacing w:line="240" w:lineRule="auto"/>
    </w:pPr>
    <w:rPr>
      <w:rFonts w:eastAsia="Times New Roman" w:cs="Times New Roman"/>
      <w:b/>
      <w:sz w:val="24"/>
      <w:szCs w:val="24"/>
      <w:lang w:val="en-US"/>
    </w:rPr>
  </w:style>
  <w:style w:type="character" w:customStyle="1" w:styleId="affff6">
    <w:name w:val="Название объекта Знак"/>
    <w:link w:val="affff5"/>
    <w:locked/>
    <w:rsid w:val="008311F9"/>
    <w:rPr>
      <w:b/>
      <w:sz w:val="24"/>
      <w:szCs w:val="24"/>
      <w:lang w:val="en-US" w:eastAsia="en-US"/>
    </w:rPr>
  </w:style>
  <w:style w:type="character" w:customStyle="1" w:styleId="CommentTextChar1">
    <w:name w:val="Comment Text Char1"/>
    <w:semiHidden/>
    <w:rsid w:val="008311F9"/>
    <w:rPr>
      <w:lang w:eastAsia="en-US"/>
    </w:rPr>
  </w:style>
  <w:style w:type="paragraph" w:styleId="18">
    <w:name w:val="toc 1"/>
    <w:basedOn w:val="a2"/>
    <w:next w:val="a2"/>
    <w:autoRedefine/>
    <w:rsid w:val="008311F9"/>
    <w:pPr>
      <w:suppressAutoHyphens w:val="0"/>
      <w:spacing w:before="360" w:line="240" w:lineRule="auto"/>
    </w:pPr>
    <w:rPr>
      <w:rFonts w:ascii="Arial" w:eastAsia="Times New Roman" w:hAnsi="Arial" w:cs="Arial"/>
      <w:b/>
      <w:bCs/>
      <w:caps/>
      <w:sz w:val="24"/>
      <w:szCs w:val="24"/>
      <w:lang w:val="en-GB" w:eastAsia="en-GB"/>
    </w:rPr>
  </w:style>
  <w:style w:type="paragraph" w:styleId="2f3">
    <w:name w:val="toc 2"/>
    <w:basedOn w:val="a2"/>
    <w:next w:val="a2"/>
    <w:autoRedefine/>
    <w:rsid w:val="008311F9"/>
    <w:pPr>
      <w:suppressAutoHyphens w:val="0"/>
      <w:spacing w:before="240" w:line="240" w:lineRule="auto"/>
    </w:pPr>
    <w:rPr>
      <w:rFonts w:ascii="Arial" w:eastAsia="Times New Roman" w:hAnsi="Arial" w:cs="Times New Roman"/>
      <w:b/>
      <w:bCs/>
      <w:sz w:val="24"/>
      <w:szCs w:val="20"/>
      <w:lang w:val="en-GB" w:eastAsia="en-GB"/>
    </w:rPr>
  </w:style>
  <w:style w:type="paragraph" w:styleId="3f">
    <w:name w:val="toc 3"/>
    <w:basedOn w:val="a2"/>
    <w:next w:val="a2"/>
    <w:autoRedefine/>
    <w:rsid w:val="008311F9"/>
    <w:pPr>
      <w:suppressAutoHyphens w:val="0"/>
      <w:spacing w:line="240" w:lineRule="auto"/>
      <w:ind w:left="240"/>
    </w:pPr>
    <w:rPr>
      <w:rFonts w:ascii="Arial" w:eastAsia="Times New Roman" w:hAnsi="Arial" w:cs="Times New Roman"/>
      <w:sz w:val="22"/>
      <w:szCs w:val="20"/>
      <w:lang w:val="en-GB" w:eastAsia="en-GB"/>
    </w:rPr>
  </w:style>
  <w:style w:type="paragraph" w:styleId="48">
    <w:name w:val="toc 4"/>
    <w:basedOn w:val="a2"/>
    <w:next w:val="a2"/>
    <w:autoRedefine/>
    <w:rsid w:val="008311F9"/>
    <w:pPr>
      <w:suppressAutoHyphens w:val="0"/>
      <w:spacing w:line="240" w:lineRule="auto"/>
      <w:ind w:left="480"/>
    </w:pPr>
    <w:rPr>
      <w:rFonts w:ascii="Arial" w:eastAsia="Times New Roman" w:hAnsi="Arial" w:cs="Times New Roman"/>
      <w:szCs w:val="20"/>
      <w:lang w:val="en-GB" w:eastAsia="en-GB"/>
    </w:rPr>
  </w:style>
  <w:style w:type="paragraph" w:styleId="57">
    <w:name w:val="toc 5"/>
    <w:basedOn w:val="a2"/>
    <w:next w:val="a2"/>
    <w:autoRedefine/>
    <w:rsid w:val="008311F9"/>
    <w:pPr>
      <w:suppressAutoHyphens w:val="0"/>
      <w:spacing w:line="240" w:lineRule="auto"/>
      <w:ind w:left="720"/>
    </w:pPr>
    <w:rPr>
      <w:rFonts w:ascii="Arial" w:eastAsia="Times New Roman" w:hAnsi="Arial" w:cs="Times New Roman"/>
      <w:szCs w:val="20"/>
      <w:lang w:val="en-GB" w:eastAsia="en-GB"/>
    </w:rPr>
  </w:style>
  <w:style w:type="paragraph" w:styleId="62">
    <w:name w:val="toc 6"/>
    <w:basedOn w:val="a2"/>
    <w:next w:val="a2"/>
    <w:autoRedefine/>
    <w:rsid w:val="008311F9"/>
    <w:pPr>
      <w:suppressAutoHyphens w:val="0"/>
      <w:spacing w:line="240" w:lineRule="auto"/>
      <w:ind w:left="960"/>
    </w:pPr>
    <w:rPr>
      <w:rFonts w:ascii="Arial" w:eastAsia="Times New Roman" w:hAnsi="Arial" w:cs="Times New Roman"/>
      <w:szCs w:val="20"/>
      <w:lang w:val="en-GB" w:eastAsia="en-GB"/>
    </w:rPr>
  </w:style>
  <w:style w:type="paragraph" w:styleId="72">
    <w:name w:val="toc 7"/>
    <w:basedOn w:val="a2"/>
    <w:next w:val="a2"/>
    <w:autoRedefine/>
    <w:rsid w:val="008311F9"/>
    <w:pPr>
      <w:suppressAutoHyphens w:val="0"/>
      <w:spacing w:line="240" w:lineRule="auto"/>
      <w:ind w:left="1200"/>
    </w:pPr>
    <w:rPr>
      <w:rFonts w:eastAsia="Times New Roman" w:cs="Times New Roman"/>
      <w:szCs w:val="20"/>
      <w:lang w:val="en-GB" w:eastAsia="en-GB"/>
    </w:rPr>
  </w:style>
  <w:style w:type="paragraph" w:styleId="82">
    <w:name w:val="toc 8"/>
    <w:basedOn w:val="a2"/>
    <w:next w:val="a2"/>
    <w:autoRedefine/>
    <w:rsid w:val="008311F9"/>
    <w:pPr>
      <w:suppressAutoHyphens w:val="0"/>
      <w:spacing w:line="240" w:lineRule="auto"/>
      <w:ind w:left="1440"/>
    </w:pPr>
    <w:rPr>
      <w:rFonts w:eastAsia="Times New Roman" w:cs="Times New Roman"/>
      <w:szCs w:val="20"/>
      <w:lang w:val="en-GB" w:eastAsia="en-GB"/>
    </w:rPr>
  </w:style>
  <w:style w:type="paragraph" w:styleId="91">
    <w:name w:val="toc 9"/>
    <w:basedOn w:val="a2"/>
    <w:next w:val="a2"/>
    <w:autoRedefine/>
    <w:rsid w:val="008311F9"/>
    <w:pPr>
      <w:suppressAutoHyphens w:val="0"/>
      <w:spacing w:line="240" w:lineRule="auto"/>
      <w:ind w:left="1680"/>
    </w:pPr>
    <w:rPr>
      <w:rFonts w:eastAsia="Times New Roman" w:cs="Times New Roman"/>
      <w:szCs w:val="20"/>
      <w:lang w:val="en-GB" w:eastAsia="en-GB"/>
    </w:rPr>
  </w:style>
  <w:style w:type="table" w:customStyle="1" w:styleId="TableGrid1">
    <w:name w:val="Table Grid1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8311F9"/>
    <w:pPr>
      <w:numPr>
        <w:numId w:val="28"/>
      </w:numPr>
    </w:pPr>
  </w:style>
  <w:style w:type="table" w:customStyle="1" w:styleId="TableGrid3">
    <w:name w:val="Table Grid3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Revision"/>
    <w:hidden/>
    <w:uiPriority w:val="99"/>
    <w:semiHidden/>
    <w:rsid w:val="008311F9"/>
    <w:rPr>
      <w:sz w:val="24"/>
      <w:szCs w:val="24"/>
      <w:lang w:val="en-GB" w:eastAsia="en-GB"/>
    </w:rPr>
  </w:style>
  <w:style w:type="table" w:customStyle="1" w:styleId="TableGrid14">
    <w:name w:val="Table Grid14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5"/>
    <w:uiPriority w:val="99"/>
    <w:semiHidden/>
    <w:unhideWhenUsed/>
    <w:rsid w:val="008311F9"/>
  </w:style>
  <w:style w:type="table" w:customStyle="1" w:styleId="TableGrid15">
    <w:name w:val="Table Grid15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a4"/>
    <w:next w:val="ad"/>
    <w:uiPriority w:val="39"/>
    <w:rsid w:val="008311F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311F9"/>
    <w:rPr>
      <w:b/>
      <w:sz w:val="24"/>
      <w:lang w:val="ru-RU" w:eastAsia="ru-RU"/>
    </w:rPr>
  </w:style>
  <w:style w:type="character" w:styleId="affff8">
    <w:name w:val="Placeholder Text"/>
    <w:basedOn w:val="a3"/>
    <w:uiPriority w:val="99"/>
    <w:semiHidden/>
    <w:rsid w:val="00831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gif"/><Relationship Id="rId18" Type="http://schemas.openxmlformats.org/officeDocument/2006/relationships/image" Target="cid:image001.png@01D811FD.45EFC85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1.png@01D811FD.45EFC85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7.gif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pve34\AppData\Local\Microsoft\Windows\INetCache\Content.Outlook\5LLT86ZC\13-XAK-013001%20Z-Weg%20Akto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507107087654791E-2"/>
          <c:y val="5.7640098531723749E-2"/>
          <c:w val="0.93553659105281428"/>
          <c:h val="0.75573592688462854"/>
        </c:manualLayout>
      </c:layout>
      <c:lineChart>
        <c:grouping val="standard"/>
        <c:varyColors val="0"/>
        <c:ser>
          <c:idx val="1"/>
          <c:order val="0"/>
          <c:spPr>
            <a:ln>
              <a:solidFill>
                <a:srgbClr val="000000"/>
              </a:solidFill>
            </a:ln>
          </c:spPr>
          <c:marker>
            <c:symbol val="none"/>
          </c:marker>
          <c:cat>
            <c:numRef>
              <c:f>'FalConPlot-Temp'!$C$36:$C$196</c:f>
              <c:numCache>
                <c:formatCode>General</c:formatCode>
                <c:ptCount val="1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</c:numCache>
            </c:numRef>
          </c:cat>
          <c:val>
            <c:numRef>
              <c:f>'FalConPlot-Temp'!$D$36:$D$196</c:f>
              <c:numCache>
                <c:formatCode>General</c:formatCode>
                <c:ptCount val="16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0.86699999999999999</c:v>
                </c:pt>
                <c:pt idx="16">
                  <c:v>2.0979999999999999</c:v>
                </c:pt>
                <c:pt idx="17">
                  <c:v>3.714</c:v>
                </c:pt>
                <c:pt idx="18">
                  <c:v>5.6920000000000002</c:v>
                </c:pt>
                <c:pt idx="19">
                  <c:v>7.9740000000000011</c:v>
                </c:pt>
                <c:pt idx="20">
                  <c:v>10.480999999999998</c:v>
                </c:pt>
                <c:pt idx="21">
                  <c:v>13.118999999999998</c:v>
                </c:pt>
                <c:pt idx="22">
                  <c:v>15.798999999999999</c:v>
                </c:pt>
                <c:pt idx="23">
                  <c:v>18.445999999999998</c:v>
                </c:pt>
                <c:pt idx="24">
                  <c:v>21.006999999999998</c:v>
                </c:pt>
                <c:pt idx="25">
                  <c:v>23.446999999999999</c:v>
                </c:pt>
                <c:pt idx="26">
                  <c:v>25.754000000000001</c:v>
                </c:pt>
                <c:pt idx="27">
                  <c:v>27.926000000000002</c:v>
                </c:pt>
                <c:pt idx="28">
                  <c:v>29.975000000000001</c:v>
                </c:pt>
                <c:pt idx="29">
                  <c:v>31.925000000000001</c:v>
                </c:pt>
                <c:pt idx="30">
                  <c:v>33.81</c:v>
                </c:pt>
                <c:pt idx="31">
                  <c:v>35.667999999999999</c:v>
                </c:pt>
                <c:pt idx="32">
                  <c:v>37.538000000000004</c:v>
                </c:pt>
                <c:pt idx="33">
                  <c:v>39.455000000000005</c:v>
                </c:pt>
                <c:pt idx="34">
                  <c:v>41.451000000000001</c:v>
                </c:pt>
                <c:pt idx="35">
                  <c:v>43.552</c:v>
                </c:pt>
                <c:pt idx="36">
                  <c:v>45.782000000000004</c:v>
                </c:pt>
                <c:pt idx="37">
                  <c:v>48.161000000000001</c:v>
                </c:pt>
                <c:pt idx="38">
                  <c:v>50.704999999999998</c:v>
                </c:pt>
                <c:pt idx="39">
                  <c:v>53.421000000000006</c:v>
                </c:pt>
                <c:pt idx="40">
                  <c:v>56.308000000000007</c:v>
                </c:pt>
                <c:pt idx="41">
                  <c:v>59.349000000000004</c:v>
                </c:pt>
                <c:pt idx="42">
                  <c:v>62.515000000000008</c:v>
                </c:pt>
                <c:pt idx="43">
                  <c:v>65.766999999999996</c:v>
                </c:pt>
                <c:pt idx="44">
                  <c:v>69.055999999999997</c:v>
                </c:pt>
                <c:pt idx="45">
                  <c:v>72.332999999999998</c:v>
                </c:pt>
                <c:pt idx="46">
                  <c:v>75.548000000000002</c:v>
                </c:pt>
                <c:pt idx="47">
                  <c:v>78.653000000000006</c:v>
                </c:pt>
                <c:pt idx="48">
                  <c:v>81.61</c:v>
                </c:pt>
                <c:pt idx="49">
                  <c:v>84.39200000000001</c:v>
                </c:pt>
                <c:pt idx="50">
                  <c:v>86.981999999999999</c:v>
                </c:pt>
                <c:pt idx="51">
                  <c:v>89.372</c:v>
                </c:pt>
                <c:pt idx="52">
                  <c:v>91.563000000000002</c:v>
                </c:pt>
                <c:pt idx="53">
                  <c:v>93.561000000000007</c:v>
                </c:pt>
                <c:pt idx="54">
                  <c:v>95.373000000000005</c:v>
                </c:pt>
                <c:pt idx="55">
                  <c:v>97.009</c:v>
                </c:pt>
                <c:pt idx="56">
                  <c:v>98.477000000000004</c:v>
                </c:pt>
                <c:pt idx="57">
                  <c:v>99.782000000000011</c:v>
                </c:pt>
                <c:pt idx="58">
                  <c:v>100.926</c:v>
                </c:pt>
                <c:pt idx="59">
                  <c:v>101.905</c:v>
                </c:pt>
                <c:pt idx="60">
                  <c:v>102.712</c:v>
                </c:pt>
                <c:pt idx="61">
                  <c:v>103.33900000000001</c:v>
                </c:pt>
                <c:pt idx="62">
                  <c:v>103.78300000000002</c:v>
                </c:pt>
                <c:pt idx="63">
                  <c:v>104.045</c:v>
                </c:pt>
                <c:pt idx="64">
                  <c:v>104.13199999999999</c:v>
                </c:pt>
                <c:pt idx="65">
                  <c:v>104.057</c:v>
                </c:pt>
                <c:pt idx="66">
                  <c:v>103.83900000000001</c:v>
                </c:pt>
                <c:pt idx="67">
                  <c:v>103.498</c:v>
                </c:pt>
                <c:pt idx="68">
                  <c:v>103.05199999999999</c:v>
                </c:pt>
                <c:pt idx="69">
                  <c:v>102.51300000000001</c:v>
                </c:pt>
                <c:pt idx="70">
                  <c:v>101.89100000000001</c:v>
                </c:pt>
                <c:pt idx="71">
                  <c:v>101.188</c:v>
                </c:pt>
                <c:pt idx="72">
                  <c:v>100.399</c:v>
                </c:pt>
                <c:pt idx="73">
                  <c:v>99.518000000000001</c:v>
                </c:pt>
                <c:pt idx="74">
                  <c:v>98.537000000000006</c:v>
                </c:pt>
                <c:pt idx="75">
                  <c:v>97.453000000000003</c:v>
                </c:pt>
                <c:pt idx="76">
                  <c:v>96.274000000000001</c:v>
                </c:pt>
                <c:pt idx="77">
                  <c:v>95.021000000000001</c:v>
                </c:pt>
                <c:pt idx="78">
                  <c:v>93.725999999999999</c:v>
                </c:pt>
                <c:pt idx="79">
                  <c:v>92.435999999999993</c:v>
                </c:pt>
                <c:pt idx="80">
                  <c:v>91.206000000000003</c:v>
                </c:pt>
                <c:pt idx="81">
                  <c:v>90.09</c:v>
                </c:pt>
                <c:pt idx="82">
                  <c:v>89.131999999999991</c:v>
                </c:pt>
                <c:pt idx="83">
                  <c:v>88.363</c:v>
                </c:pt>
                <c:pt idx="84">
                  <c:v>87.790999999999997</c:v>
                </c:pt>
                <c:pt idx="85">
                  <c:v>87.411000000000001</c:v>
                </c:pt>
                <c:pt idx="86">
                  <c:v>87.204999999999998</c:v>
                </c:pt>
                <c:pt idx="87">
                  <c:v>87.153000000000006</c:v>
                </c:pt>
                <c:pt idx="88">
                  <c:v>87.233000000000004</c:v>
                </c:pt>
                <c:pt idx="89">
                  <c:v>87.426000000000002</c:v>
                </c:pt>
                <c:pt idx="90">
                  <c:v>87.718000000000004</c:v>
                </c:pt>
                <c:pt idx="91">
                  <c:v>88.096000000000004</c:v>
                </c:pt>
                <c:pt idx="92">
                  <c:v>88.552999999999997</c:v>
                </c:pt>
                <c:pt idx="93">
                  <c:v>89.082999999999998</c:v>
                </c:pt>
                <c:pt idx="94">
                  <c:v>89.685000000000016</c:v>
                </c:pt>
                <c:pt idx="95">
                  <c:v>90.355999999999995</c:v>
                </c:pt>
                <c:pt idx="96">
                  <c:v>91.09</c:v>
                </c:pt>
                <c:pt idx="97">
                  <c:v>91.872</c:v>
                </c:pt>
                <c:pt idx="98">
                  <c:v>92.679000000000002</c:v>
                </c:pt>
                <c:pt idx="99">
                  <c:v>93.477999999999994</c:v>
                </c:pt>
                <c:pt idx="100">
                  <c:v>94.236000000000004</c:v>
                </c:pt>
                <c:pt idx="101">
                  <c:v>94.926000000000002</c:v>
                </c:pt>
                <c:pt idx="102">
                  <c:v>95.531000000000006</c:v>
                </c:pt>
                <c:pt idx="103">
                  <c:v>96.043999999999997</c:v>
                </c:pt>
                <c:pt idx="104">
                  <c:v>96.467000000000013</c:v>
                </c:pt>
                <c:pt idx="105">
                  <c:v>96.804999999999993</c:v>
                </c:pt>
                <c:pt idx="106">
                  <c:v>97.066000000000003</c:v>
                </c:pt>
                <c:pt idx="107">
                  <c:v>97.259</c:v>
                </c:pt>
                <c:pt idx="108">
                  <c:v>97.388999999999996</c:v>
                </c:pt>
                <c:pt idx="109">
                  <c:v>97.462000000000003</c:v>
                </c:pt>
                <c:pt idx="110">
                  <c:v>97.484999999999999</c:v>
                </c:pt>
                <c:pt idx="111">
                  <c:v>97.462000000000003</c:v>
                </c:pt>
                <c:pt idx="112">
                  <c:v>97.397000000000006</c:v>
                </c:pt>
                <c:pt idx="113">
                  <c:v>97.289999999999992</c:v>
                </c:pt>
                <c:pt idx="114">
                  <c:v>97.143000000000001</c:v>
                </c:pt>
                <c:pt idx="115">
                  <c:v>96.957999999999998</c:v>
                </c:pt>
                <c:pt idx="116">
                  <c:v>96.734000000000009</c:v>
                </c:pt>
                <c:pt idx="117">
                  <c:v>96.474000000000004</c:v>
                </c:pt>
                <c:pt idx="118">
                  <c:v>96.179000000000016</c:v>
                </c:pt>
                <c:pt idx="119">
                  <c:v>95.853999999999999</c:v>
                </c:pt>
                <c:pt idx="120">
                  <c:v>95.504000000000005</c:v>
                </c:pt>
                <c:pt idx="121">
                  <c:v>95.14</c:v>
                </c:pt>
                <c:pt idx="122">
                  <c:v>94.775000000000006</c:v>
                </c:pt>
                <c:pt idx="123">
                  <c:v>94.421000000000006</c:v>
                </c:pt>
                <c:pt idx="124">
                  <c:v>94.095000000000013</c:v>
                </c:pt>
                <c:pt idx="125">
                  <c:v>93.811999999999998</c:v>
                </c:pt>
                <c:pt idx="126">
                  <c:v>93.584999999999994</c:v>
                </c:pt>
                <c:pt idx="127">
                  <c:v>93.421999999999997</c:v>
                </c:pt>
                <c:pt idx="128">
                  <c:v>93.322999999999993</c:v>
                </c:pt>
                <c:pt idx="129">
                  <c:v>93.280999999999992</c:v>
                </c:pt>
                <c:pt idx="130">
                  <c:v>93.286000000000001</c:v>
                </c:pt>
                <c:pt idx="131">
                  <c:v>93.326000000000008</c:v>
                </c:pt>
                <c:pt idx="132">
                  <c:v>93.387</c:v>
                </c:pt>
                <c:pt idx="133">
                  <c:v>93.459000000000003</c:v>
                </c:pt>
                <c:pt idx="134">
                  <c:v>93.537000000000006</c:v>
                </c:pt>
                <c:pt idx="135">
                  <c:v>93.616</c:v>
                </c:pt>
                <c:pt idx="136">
                  <c:v>93.695000000000007</c:v>
                </c:pt>
                <c:pt idx="137">
                  <c:v>93.77600000000001</c:v>
                </c:pt>
                <c:pt idx="138">
                  <c:v>93.858000000000004</c:v>
                </c:pt>
                <c:pt idx="139">
                  <c:v>93.941000000000003</c:v>
                </c:pt>
                <c:pt idx="140">
                  <c:v>94.024000000000001</c:v>
                </c:pt>
                <c:pt idx="141">
                  <c:v>94.106000000000009</c:v>
                </c:pt>
                <c:pt idx="142">
                  <c:v>94.183999999999997</c:v>
                </c:pt>
                <c:pt idx="143">
                  <c:v>94.254999999999995</c:v>
                </c:pt>
                <c:pt idx="144">
                  <c:v>94.316000000000003</c:v>
                </c:pt>
                <c:pt idx="145">
                  <c:v>94.367000000000004</c:v>
                </c:pt>
                <c:pt idx="146">
                  <c:v>94.405999999999992</c:v>
                </c:pt>
                <c:pt idx="147">
                  <c:v>94.432999999999993</c:v>
                </c:pt>
                <c:pt idx="148">
                  <c:v>94.45</c:v>
                </c:pt>
                <c:pt idx="149">
                  <c:v>94.458000000000013</c:v>
                </c:pt>
                <c:pt idx="150">
                  <c:v>94.459000000000003</c:v>
                </c:pt>
                <c:pt idx="151">
                  <c:v>94.453000000000003</c:v>
                </c:pt>
                <c:pt idx="152">
                  <c:v>94.44</c:v>
                </c:pt>
                <c:pt idx="153">
                  <c:v>94.421000000000006</c:v>
                </c:pt>
                <c:pt idx="154">
                  <c:v>94.397000000000006</c:v>
                </c:pt>
                <c:pt idx="155">
                  <c:v>94.367000000000004</c:v>
                </c:pt>
                <c:pt idx="156">
                  <c:v>94.333000000000013</c:v>
                </c:pt>
                <c:pt idx="157">
                  <c:v>94.296000000000006</c:v>
                </c:pt>
                <c:pt idx="158">
                  <c:v>94.26</c:v>
                </c:pt>
                <c:pt idx="159">
                  <c:v>94.228999999999999</c:v>
                </c:pt>
                <c:pt idx="160">
                  <c:v>94.204000000000008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A3-400E-BF59-0E4C1DCCB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975936"/>
        <c:axId val="207977856"/>
      </c:lineChart>
      <c:catAx>
        <c:axId val="207975936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207977856"/>
        <c:crosses val="autoZero"/>
        <c:auto val="0"/>
        <c:lblAlgn val="ctr"/>
        <c:lblOffset val="100"/>
        <c:tickLblSkip val="20"/>
        <c:tickMarkSkip val="10"/>
        <c:noMultiLvlLbl val="0"/>
      </c:catAx>
      <c:valAx>
        <c:axId val="20797785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07975936"/>
        <c:crossesAt val="1"/>
        <c:crossBetween val="midCat"/>
      </c:valAx>
      <c:spPr>
        <a:noFill/>
        <a:ln w="25400">
          <a:solidFill>
            <a:srgbClr val="000000"/>
          </a:solidFill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15</Pages>
  <Words>2828</Words>
  <Characters>19606</Characters>
  <Application>Microsoft Office Word</Application>
  <DocSecurity>0</DocSecurity>
  <Lines>1782</Lines>
  <Paragraphs>747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ECE/TRANS/WP.29/GRSP/2022/2</vt:lpstr>
      <vt:lpstr>A/</vt:lpstr>
      <vt:lpstr>A/</vt:lpstr>
    </vt:vector>
  </TitlesOfParts>
  <Company>DCM</Company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ECE/TRANS/WP.29/GRSP/2022/2</dc:title>
  <dc:subject/>
  <dc:creator>Olga OVTCHINNIKOVA</dc:creator>
  <cp:keywords/>
  <cp:lastModifiedBy>Olga Ovchinnikova</cp:lastModifiedBy>
  <cp:revision>4</cp:revision>
  <cp:lastPrinted>2022-03-14T16:21:00Z</cp:lastPrinted>
  <dcterms:created xsi:type="dcterms:W3CDTF">2022-03-14T16:21:00Z</dcterms:created>
  <dcterms:modified xsi:type="dcterms:W3CDTF">2022-03-14T16:23:00Z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