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29A954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5DC0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6277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1245" w14:textId="152E3D92" w:rsidR="00E52109" w:rsidRDefault="00891E54" w:rsidP="00891E54">
            <w:pPr>
              <w:suppressAutoHyphens w:val="0"/>
              <w:jc w:val="right"/>
            </w:pPr>
            <w:r w:rsidRPr="00891E54">
              <w:rPr>
                <w:sz w:val="40"/>
              </w:rPr>
              <w:t>ST</w:t>
            </w:r>
            <w:r>
              <w:t>/SG/AC.10/C.3/11</w:t>
            </w:r>
            <w:r w:rsidR="0064589C">
              <w:t>9</w:t>
            </w:r>
          </w:p>
        </w:tc>
      </w:tr>
      <w:tr w:rsidR="00E52109" w14:paraId="59D86CE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5E28E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36F95" wp14:editId="075C4A3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2EFEB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CADC57" w14:textId="77777777" w:rsidR="00D94B05" w:rsidRDefault="00891E54" w:rsidP="00891E5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373EADF" w14:textId="08C62BB0" w:rsidR="00891E54" w:rsidRDefault="009D33BC" w:rsidP="00891E54">
            <w:pPr>
              <w:suppressAutoHyphens w:val="0"/>
              <w:spacing w:line="240" w:lineRule="exact"/>
            </w:pPr>
            <w:r>
              <w:t>17</w:t>
            </w:r>
            <w:r w:rsidR="00891E54">
              <w:t xml:space="preserve"> February 202</w:t>
            </w:r>
            <w:r w:rsidR="00AF3111">
              <w:t>2</w:t>
            </w:r>
          </w:p>
          <w:p w14:paraId="11062AD5" w14:textId="77777777" w:rsidR="00891E54" w:rsidRDefault="00891E54" w:rsidP="00891E54">
            <w:pPr>
              <w:suppressAutoHyphens w:val="0"/>
              <w:spacing w:line="240" w:lineRule="exact"/>
            </w:pPr>
          </w:p>
          <w:p w14:paraId="34A5DB3C" w14:textId="77777777" w:rsidR="00891E54" w:rsidRDefault="00891E54" w:rsidP="00891E5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ED7C206" w14:textId="77777777" w:rsidR="00A12B1E" w:rsidRPr="006500BA" w:rsidRDefault="00A12B1E" w:rsidP="00A12B1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3B38AC" w14:textId="77777777" w:rsidR="00A12B1E" w:rsidRPr="006500BA" w:rsidRDefault="00A12B1E" w:rsidP="00A12B1E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8F9E5D0" w14:textId="662840A9" w:rsidR="00A12B1E" w:rsidRPr="006500BA" w:rsidRDefault="0064589C" w:rsidP="00A12B1E">
      <w:pPr>
        <w:spacing w:before="120"/>
        <w:rPr>
          <w:b/>
        </w:rPr>
      </w:pPr>
      <w:r>
        <w:rPr>
          <w:b/>
        </w:rPr>
        <w:t>Sixtieth</w:t>
      </w:r>
      <w:r w:rsidR="00A12B1E">
        <w:rPr>
          <w:b/>
        </w:rPr>
        <w:t xml:space="preserve"> </w:t>
      </w:r>
      <w:r w:rsidR="00A12B1E" w:rsidRPr="006500BA">
        <w:rPr>
          <w:b/>
        </w:rPr>
        <w:t>session</w:t>
      </w:r>
    </w:p>
    <w:p w14:paraId="25F259C5" w14:textId="46B8F7A7" w:rsidR="00A12B1E" w:rsidRDefault="00A12B1E" w:rsidP="00A12B1E">
      <w:pPr>
        <w:rPr>
          <w:lang w:val="en-US"/>
        </w:rPr>
      </w:pPr>
      <w:r w:rsidRPr="006500BA">
        <w:t>Geneva,</w:t>
      </w:r>
      <w:r>
        <w:t xml:space="preserve"> 2</w:t>
      </w:r>
      <w:r w:rsidR="009300E0">
        <w:t>7</w:t>
      </w:r>
      <w:r>
        <w:t xml:space="preserve"> June-</w:t>
      </w:r>
      <w:r w:rsidR="009300E0">
        <w:t>6</w:t>
      </w:r>
      <w:r>
        <w:t xml:space="preserve"> July 202</w:t>
      </w:r>
      <w:r w:rsidR="009300E0">
        <w:t>2</w:t>
      </w:r>
      <w:r>
        <w:br/>
      </w:r>
      <w:r>
        <w:rPr>
          <w:lang w:val="en-US"/>
        </w:rPr>
        <w:t>Item 1 of the provisional agenda</w:t>
      </w:r>
    </w:p>
    <w:p w14:paraId="5D6AA21F" w14:textId="77777777" w:rsidR="00A12B1E" w:rsidRPr="006500BA" w:rsidRDefault="00A12B1E" w:rsidP="00A12B1E">
      <w:r w:rsidRPr="00F31B24">
        <w:rPr>
          <w:b/>
          <w:lang w:val="en-US"/>
        </w:rPr>
        <w:t>Adoption of the agenda</w:t>
      </w:r>
    </w:p>
    <w:p w14:paraId="5EDA6B02" w14:textId="4101AA6B" w:rsidR="00A12B1E" w:rsidRDefault="00A12B1E" w:rsidP="00A12B1E">
      <w:pPr>
        <w:pStyle w:val="HChG"/>
      </w:pPr>
      <w:r>
        <w:tab/>
      </w:r>
      <w:r>
        <w:tab/>
        <w:t xml:space="preserve">Provisional agenda for the </w:t>
      </w:r>
      <w:r w:rsidR="009300E0">
        <w:t>sixtieth</w:t>
      </w:r>
      <w:r>
        <w:t xml:space="preserve"> session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2"/>
        <w:t>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3"/>
        <w:t>**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4"/>
        <w:t>***</w:t>
      </w:r>
      <w:r w:rsidRPr="00475D94">
        <w:rPr>
          <w:b w:val="0"/>
          <w:sz w:val="20"/>
        </w:rPr>
        <w:t xml:space="preserve"> </w:t>
      </w:r>
    </w:p>
    <w:p w14:paraId="7C480D34" w14:textId="2099A023" w:rsidR="00A12B1E" w:rsidRDefault="00A12B1E" w:rsidP="00A12B1E">
      <w:pPr>
        <w:pStyle w:val="H56G"/>
      </w:pPr>
      <w:r>
        <w:tab/>
      </w:r>
      <w:r>
        <w:tab/>
        <w:t>To be held at the Palais des Nations, Geneva, starting at 10 a.m. on Monday, 2</w:t>
      </w:r>
      <w:r w:rsidR="009300E0">
        <w:t>7</w:t>
      </w:r>
      <w:r>
        <w:t xml:space="preserve"> June 202</w:t>
      </w:r>
      <w:r w:rsidR="009300E0">
        <w:t>2</w:t>
      </w:r>
    </w:p>
    <w:p w14:paraId="732F9027" w14:textId="77777777" w:rsidR="00A12B1E" w:rsidRPr="002D079F" w:rsidRDefault="00A12B1E" w:rsidP="00A12B1E">
      <w:pPr>
        <w:pStyle w:val="SingleTxtG"/>
      </w:pPr>
      <w:r w:rsidRPr="002D079F">
        <w:t>1.</w:t>
      </w:r>
      <w:r w:rsidRPr="002D079F">
        <w:tab/>
        <w:t>Adoption of the agenda.</w:t>
      </w:r>
    </w:p>
    <w:p w14:paraId="02BA2993" w14:textId="77777777" w:rsidR="00A12B1E" w:rsidRPr="002D079F" w:rsidRDefault="00A12B1E" w:rsidP="00A12B1E">
      <w:pPr>
        <w:pStyle w:val="SingleTxtG"/>
      </w:pPr>
      <w:r w:rsidRPr="002D079F">
        <w:t>2.</w:t>
      </w:r>
      <w:r w:rsidRPr="002D079F">
        <w:tab/>
        <w:t>Explosives and related matters:</w:t>
      </w:r>
    </w:p>
    <w:p w14:paraId="3AD99431" w14:textId="77777777" w:rsidR="00A12B1E" w:rsidRDefault="00A12B1E" w:rsidP="00A12B1E">
      <w:pPr>
        <w:pStyle w:val="SingleTxtG"/>
        <w:ind w:left="1710" w:hanging="9"/>
      </w:pPr>
      <w:r>
        <w:t>(a)</w:t>
      </w:r>
      <w:r>
        <w:tab/>
        <w:t xml:space="preserve">Review of test series </w:t>
      </w:r>
      <w:proofErr w:type="gramStart"/>
      <w:r>
        <w:t>6;</w:t>
      </w:r>
      <w:proofErr w:type="gramEnd"/>
    </w:p>
    <w:p w14:paraId="4816E096" w14:textId="40A12081" w:rsidR="00A12B1E" w:rsidRDefault="00A12B1E" w:rsidP="00A12B1E">
      <w:pPr>
        <w:pStyle w:val="SingleTxtG"/>
        <w:ind w:left="1710" w:hanging="9"/>
      </w:pPr>
      <w:r>
        <w:t>(b)</w:t>
      </w:r>
      <w:r>
        <w:tab/>
        <w:t xml:space="preserve">Improvement of test series </w:t>
      </w:r>
      <w:proofErr w:type="gramStart"/>
      <w:r>
        <w:t>8;</w:t>
      </w:r>
      <w:proofErr w:type="gramEnd"/>
    </w:p>
    <w:p w14:paraId="30B2C198" w14:textId="77777777" w:rsidR="00A12B1E" w:rsidRDefault="00A12B1E" w:rsidP="00A12B1E">
      <w:pPr>
        <w:pStyle w:val="SingleTxtG"/>
        <w:ind w:left="1710" w:hanging="9"/>
      </w:pPr>
      <w:r>
        <w:t>(c)</w:t>
      </w:r>
      <w:r>
        <w:tab/>
        <w:t xml:space="preserve">Review of tests in parts I, II and III of the Manual of Tests and </w:t>
      </w:r>
      <w:proofErr w:type="gramStart"/>
      <w:r>
        <w:t>Criteria;</w:t>
      </w:r>
      <w:proofErr w:type="gramEnd"/>
    </w:p>
    <w:p w14:paraId="54B9BBA9" w14:textId="0068BAC7" w:rsidR="00A12B1E" w:rsidRDefault="00A12B1E" w:rsidP="00A12B1E">
      <w:pPr>
        <w:pStyle w:val="SingleTxtG"/>
        <w:ind w:left="1710" w:hanging="9"/>
      </w:pPr>
      <w:r>
        <w:t>(d)</w:t>
      </w:r>
      <w:r>
        <w:tab/>
        <w:t xml:space="preserve">“UN” standard </w:t>
      </w:r>
      <w:proofErr w:type="gramStart"/>
      <w:r>
        <w:t>detonators;</w:t>
      </w:r>
      <w:proofErr w:type="gramEnd"/>
    </w:p>
    <w:p w14:paraId="74611B42" w14:textId="4CD20376" w:rsidR="00A12B1E" w:rsidRDefault="00A12B1E" w:rsidP="00A12B1E">
      <w:pPr>
        <w:pStyle w:val="SingleTxtG"/>
        <w:ind w:left="1710" w:hanging="9"/>
      </w:pPr>
      <w:r>
        <w:t>(e)</w:t>
      </w:r>
      <w:r>
        <w:tab/>
        <w:t xml:space="preserve">Review of packing instructions for </w:t>
      </w:r>
      <w:proofErr w:type="gramStart"/>
      <w:r>
        <w:t>explosives;</w:t>
      </w:r>
      <w:proofErr w:type="gramEnd"/>
    </w:p>
    <w:p w14:paraId="2EE212F9" w14:textId="337A6404" w:rsidR="00A12B1E" w:rsidRDefault="00A12B1E" w:rsidP="00A12B1E">
      <w:pPr>
        <w:pStyle w:val="SingleTxtG"/>
        <w:ind w:left="1710" w:hanging="9"/>
      </w:pPr>
      <w:r>
        <w:t>(</w:t>
      </w:r>
      <w:r w:rsidR="002B6DD7">
        <w:t>f</w:t>
      </w:r>
      <w:r>
        <w:t>)</w:t>
      </w:r>
      <w:r>
        <w:tab/>
        <w:t xml:space="preserve">Energetic </w:t>
      </w:r>
      <w:proofErr w:type="gramStart"/>
      <w:r>
        <w:t>samples;</w:t>
      </w:r>
      <w:proofErr w:type="gramEnd"/>
    </w:p>
    <w:p w14:paraId="31FE9F78" w14:textId="4E3079FD" w:rsidR="00A12B1E" w:rsidRDefault="00A12B1E" w:rsidP="00A12B1E">
      <w:pPr>
        <w:pStyle w:val="SingleTxtG"/>
        <w:ind w:left="1710" w:hanging="9"/>
      </w:pPr>
      <w:r>
        <w:t>(</w:t>
      </w:r>
      <w:r w:rsidR="002B6DD7">
        <w:t>g</w:t>
      </w:r>
      <w:r>
        <w:t>)</w:t>
      </w:r>
      <w:r>
        <w:tab/>
        <w:t xml:space="preserve">Issues related to the definition of </w:t>
      </w:r>
      <w:proofErr w:type="gramStart"/>
      <w:r>
        <w:t>explosives;</w:t>
      </w:r>
      <w:proofErr w:type="gramEnd"/>
    </w:p>
    <w:p w14:paraId="10387D3D" w14:textId="7D93C584" w:rsidR="00A12B1E" w:rsidRDefault="00A12B1E" w:rsidP="00A12B1E">
      <w:pPr>
        <w:pStyle w:val="SingleTxtG"/>
        <w:ind w:left="1710" w:hanging="9"/>
      </w:pPr>
      <w:r>
        <w:t>(</w:t>
      </w:r>
      <w:r w:rsidR="002B6DD7">
        <w:t>h</w:t>
      </w:r>
      <w:r>
        <w:t>)</w:t>
      </w:r>
      <w:r>
        <w:tab/>
        <w:t xml:space="preserve">Review of packaging and transport requirements for </w:t>
      </w:r>
      <w:r w:rsidR="0057208C">
        <w:t xml:space="preserve">ammonium nitrate </w:t>
      </w:r>
      <w:proofErr w:type="gramStart"/>
      <w:r w:rsidR="0057208C">
        <w:t>em</w:t>
      </w:r>
      <w:r w:rsidR="00CC6047">
        <w:t>ulsions</w:t>
      </w:r>
      <w:r>
        <w:t>;</w:t>
      </w:r>
      <w:proofErr w:type="gramEnd"/>
    </w:p>
    <w:p w14:paraId="62293AF1" w14:textId="290D6033" w:rsidR="00A12B1E" w:rsidRDefault="00A12B1E" w:rsidP="00A12B1E">
      <w:pPr>
        <w:pStyle w:val="SingleTxtG"/>
        <w:ind w:left="1710" w:hanging="9"/>
      </w:pPr>
      <w:r>
        <w:t>(</w:t>
      </w:r>
      <w:proofErr w:type="spellStart"/>
      <w:r w:rsidR="00E816BB">
        <w:t>i</w:t>
      </w:r>
      <w:proofErr w:type="spellEnd"/>
      <w:r>
        <w:t>)</w:t>
      </w:r>
      <w:r>
        <w:tab/>
        <w:t>Miscellaneous.</w:t>
      </w:r>
    </w:p>
    <w:p w14:paraId="08A6342B" w14:textId="77777777" w:rsidR="00A12B1E" w:rsidRPr="00050DC8" w:rsidRDefault="00A12B1E" w:rsidP="00A12B1E">
      <w:pPr>
        <w:pStyle w:val="SingleTxtG"/>
      </w:pPr>
      <w:r w:rsidRPr="00050DC8">
        <w:t>3.</w:t>
      </w:r>
      <w:r w:rsidRPr="00050DC8">
        <w:tab/>
        <w:t xml:space="preserve">Listing, </w:t>
      </w:r>
      <w:proofErr w:type="gramStart"/>
      <w:r w:rsidRPr="00050DC8">
        <w:t>classification</w:t>
      </w:r>
      <w:proofErr w:type="gramEnd"/>
      <w:r w:rsidRPr="00050DC8">
        <w:t xml:space="preserve"> and packing.</w:t>
      </w:r>
    </w:p>
    <w:p w14:paraId="6B2C075F" w14:textId="77777777" w:rsidR="00A12B1E" w:rsidRPr="00050DC8" w:rsidRDefault="00A12B1E" w:rsidP="00CE579E">
      <w:pPr>
        <w:pStyle w:val="SingleTxtG"/>
        <w:keepNext/>
        <w:keepLines/>
        <w:tabs>
          <w:tab w:val="left" w:pos="1701"/>
          <w:tab w:val="left" w:pos="2268"/>
        </w:tabs>
        <w:spacing w:line="360" w:lineRule="auto"/>
      </w:pPr>
      <w:r w:rsidRPr="00050DC8">
        <w:lastRenderedPageBreak/>
        <w:t>4.</w:t>
      </w:r>
      <w:r w:rsidRPr="00050DC8">
        <w:tab/>
        <w:t>Electric storage systems:</w:t>
      </w:r>
    </w:p>
    <w:p w14:paraId="1323B8BB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(a)</w:t>
      </w:r>
      <w:r w:rsidRPr="00050DC8">
        <w:tab/>
        <w:t xml:space="preserve">Testing of lithium </w:t>
      </w:r>
      <w:proofErr w:type="gramStart"/>
      <w:r w:rsidRPr="00050DC8">
        <w:t>batteries;</w:t>
      </w:r>
      <w:proofErr w:type="gramEnd"/>
    </w:p>
    <w:p w14:paraId="5C72A317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(b)</w:t>
      </w:r>
      <w:r w:rsidRPr="00050DC8">
        <w:tab/>
        <w:t xml:space="preserve">Hazard-based system for classification of lithium </w:t>
      </w:r>
      <w:proofErr w:type="gramStart"/>
      <w:r w:rsidRPr="00050DC8">
        <w:t>batteries;</w:t>
      </w:r>
      <w:proofErr w:type="gramEnd"/>
    </w:p>
    <w:p w14:paraId="34E79C4C" w14:textId="77777777" w:rsidR="00A12B1E" w:rsidRPr="00050DC8" w:rsidRDefault="00A12B1E" w:rsidP="00A12B1E">
      <w:pPr>
        <w:pStyle w:val="SingleTxtG"/>
        <w:ind w:left="1710" w:hanging="9"/>
      </w:pPr>
      <w:r w:rsidRPr="00050DC8">
        <w:t>(c)</w:t>
      </w:r>
      <w:r w:rsidRPr="00050DC8">
        <w:tab/>
        <w:t xml:space="preserve">Transport </w:t>
      </w:r>
      <w:proofErr w:type="gramStart"/>
      <w:r w:rsidRPr="00050DC8">
        <w:t>provisions;</w:t>
      </w:r>
      <w:proofErr w:type="gramEnd"/>
    </w:p>
    <w:p w14:paraId="3463DB83" w14:textId="77777777" w:rsidR="00A12B1E" w:rsidRPr="00050DC8" w:rsidRDefault="00A12B1E" w:rsidP="00A12B1E">
      <w:pPr>
        <w:pStyle w:val="SingleTxtG"/>
        <w:ind w:left="1710" w:hanging="9"/>
      </w:pPr>
      <w:r w:rsidRPr="00050DC8">
        <w:t>(d)</w:t>
      </w:r>
      <w:r w:rsidRPr="00050DC8">
        <w:tab/>
        <w:t xml:space="preserve">Damaged or defective lithium </w:t>
      </w:r>
      <w:proofErr w:type="gramStart"/>
      <w:r w:rsidRPr="00050DC8">
        <w:t>batteries;</w:t>
      </w:r>
      <w:proofErr w:type="gramEnd"/>
    </w:p>
    <w:p w14:paraId="75E90A80" w14:textId="5E34E5A8" w:rsidR="00A12B1E" w:rsidRPr="00050DC8" w:rsidRDefault="00A12B1E" w:rsidP="00A12B1E">
      <w:pPr>
        <w:pStyle w:val="SingleTxtG"/>
        <w:ind w:left="1710" w:hanging="9"/>
      </w:pPr>
      <w:r w:rsidRPr="00050DC8">
        <w:t>(e)</w:t>
      </w:r>
      <w:r w:rsidRPr="00050DC8">
        <w:tab/>
        <w:t xml:space="preserve">Sodium-ion </w:t>
      </w:r>
      <w:proofErr w:type="gramStart"/>
      <w:r w:rsidRPr="00050DC8">
        <w:t>batteries</w:t>
      </w:r>
      <w:r w:rsidR="007B3B0D">
        <w:t>;</w:t>
      </w:r>
      <w:proofErr w:type="gramEnd"/>
    </w:p>
    <w:p w14:paraId="0844CF82" w14:textId="77777777" w:rsidR="00A12B1E" w:rsidRPr="00050DC8" w:rsidRDefault="00A12B1E" w:rsidP="00A12B1E">
      <w:pPr>
        <w:pStyle w:val="SingleTxtG"/>
        <w:ind w:left="1710" w:hanging="9"/>
      </w:pPr>
      <w:r w:rsidRPr="00050DC8">
        <w:t>(f)</w:t>
      </w:r>
      <w:r w:rsidRPr="00050DC8">
        <w:tab/>
        <w:t>Miscellaneous.</w:t>
      </w:r>
    </w:p>
    <w:p w14:paraId="52D95D35" w14:textId="77777777" w:rsidR="00A12B1E" w:rsidRPr="00050DC8" w:rsidRDefault="00A12B1E" w:rsidP="00A12B1E">
      <w:pPr>
        <w:pStyle w:val="SingleTxtG"/>
      </w:pPr>
      <w:r w:rsidRPr="00050DC8">
        <w:t>5.</w:t>
      </w:r>
      <w:r w:rsidRPr="00050DC8">
        <w:tab/>
        <w:t>Transport of gases:</w:t>
      </w:r>
    </w:p>
    <w:p w14:paraId="77D98FD2" w14:textId="78D8C21E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>Global recognition of U</w:t>
      </w:r>
      <w:r w:rsidR="00E96B2B">
        <w:t xml:space="preserve">nited </w:t>
      </w:r>
      <w:r w:rsidRPr="00050DC8">
        <w:t>N</w:t>
      </w:r>
      <w:r w:rsidR="00E96B2B">
        <w:t>ations</w:t>
      </w:r>
      <w:r w:rsidRPr="00050DC8">
        <w:t xml:space="preserve"> and non-U</w:t>
      </w:r>
      <w:r w:rsidR="008029FD">
        <w:t xml:space="preserve">nited </w:t>
      </w:r>
      <w:r w:rsidRPr="00050DC8">
        <w:t>N</w:t>
      </w:r>
      <w:r w:rsidR="008029FD">
        <w:t>ations</w:t>
      </w:r>
      <w:r w:rsidRPr="00050DC8">
        <w:t xml:space="preserve"> pressure </w:t>
      </w:r>
      <w:proofErr w:type="gramStart"/>
      <w:r w:rsidRPr="00050DC8">
        <w:t>receptacles;</w:t>
      </w:r>
      <w:proofErr w:type="gramEnd"/>
    </w:p>
    <w:p w14:paraId="4DC66539" w14:textId="619BF8ED" w:rsidR="00340883" w:rsidRDefault="00A12B1E" w:rsidP="00A12B1E">
      <w:pPr>
        <w:pStyle w:val="SingleTxtG"/>
        <w:ind w:left="1710" w:hanging="9"/>
      </w:pPr>
      <w:r>
        <w:t>(b)</w:t>
      </w:r>
      <w:r>
        <w:tab/>
      </w:r>
      <w:r w:rsidR="00340883">
        <w:t xml:space="preserve">Limited quantities for division </w:t>
      </w:r>
      <w:proofErr w:type="gramStart"/>
      <w:r w:rsidR="00340883">
        <w:t>2.2;</w:t>
      </w:r>
      <w:proofErr w:type="gramEnd"/>
    </w:p>
    <w:p w14:paraId="706F55C2" w14:textId="04E348AA" w:rsidR="00A12B1E" w:rsidRPr="00050DC8" w:rsidRDefault="00A65D73" w:rsidP="00A12B1E">
      <w:pPr>
        <w:pStyle w:val="SingleTxtG"/>
        <w:ind w:left="1710" w:hanging="9"/>
      </w:pPr>
      <w:r>
        <w:t>(c)</w:t>
      </w:r>
      <w:r>
        <w:tab/>
      </w:r>
      <w:r w:rsidR="00A12B1E" w:rsidRPr="00050DC8">
        <w:t>Miscellaneous.</w:t>
      </w:r>
    </w:p>
    <w:p w14:paraId="7A39F806" w14:textId="77777777" w:rsidR="00A12B1E" w:rsidRPr="002D079F" w:rsidRDefault="00A12B1E" w:rsidP="00CE579E">
      <w:pPr>
        <w:pStyle w:val="SingleTxtG"/>
        <w:ind w:left="1701" w:hanging="567"/>
      </w:pPr>
      <w:r w:rsidRPr="002D079F">
        <w:t>6.</w:t>
      </w:r>
      <w:r w:rsidRPr="002D079F">
        <w:tab/>
        <w:t>Miscellaneous proposals for amendments to the Model Regulations on the Transport of Dangerous Goods:</w:t>
      </w:r>
    </w:p>
    <w:p w14:paraId="1CECE476" w14:textId="77777777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 xml:space="preserve">Marking and </w:t>
      </w:r>
      <w:proofErr w:type="gramStart"/>
      <w:r w:rsidRPr="00050DC8">
        <w:t>labelling;</w:t>
      </w:r>
      <w:proofErr w:type="gramEnd"/>
    </w:p>
    <w:p w14:paraId="47053418" w14:textId="2D5206C6" w:rsidR="00A12B1E" w:rsidRDefault="00A12B1E" w:rsidP="00A12B1E">
      <w:pPr>
        <w:pStyle w:val="SingleTxtG"/>
        <w:ind w:left="1710" w:hanging="9"/>
      </w:pPr>
      <w:r>
        <w:t>(b)</w:t>
      </w:r>
      <w:r>
        <w:tab/>
      </w:r>
      <w:r w:rsidRPr="00050DC8">
        <w:t>Packagings</w:t>
      </w:r>
      <w:r w:rsidR="00D62AF8">
        <w:t>, including the</w:t>
      </w:r>
      <w:r w:rsidR="00D62AF8" w:rsidRPr="00D62AF8">
        <w:t xml:space="preserve"> </w:t>
      </w:r>
      <w:r w:rsidR="00D62AF8" w:rsidRPr="00D2489F">
        <w:t>use of recycled plastic</w:t>
      </w:r>
      <w:r w:rsidR="00D62AF8">
        <w:t>s</w:t>
      </w:r>
      <w:r w:rsidR="00D62AF8" w:rsidRPr="00D2489F">
        <w:t xml:space="preserve"> </w:t>
      </w:r>
      <w:proofErr w:type="gramStart"/>
      <w:r w:rsidR="00D62AF8" w:rsidRPr="00D2489F">
        <w:t>material</w:t>
      </w:r>
      <w:r w:rsidRPr="00050DC8">
        <w:t>;</w:t>
      </w:r>
      <w:proofErr w:type="gramEnd"/>
    </w:p>
    <w:p w14:paraId="4972C73F" w14:textId="2CDEA476" w:rsidR="00A12B1E" w:rsidRPr="00050DC8" w:rsidRDefault="00A12B1E" w:rsidP="00A12B1E">
      <w:pPr>
        <w:pStyle w:val="SingleTxtG"/>
        <w:ind w:left="1710" w:hanging="9"/>
      </w:pPr>
      <w:r>
        <w:t>(</w:t>
      </w:r>
      <w:r w:rsidR="00960CF9">
        <w:t>c</w:t>
      </w:r>
      <w:r>
        <w:t>)</w:t>
      </w:r>
      <w:r>
        <w:tab/>
      </w:r>
      <w:r w:rsidRPr="00050DC8">
        <w:t xml:space="preserve">Portable </w:t>
      </w:r>
      <w:proofErr w:type="gramStart"/>
      <w:r w:rsidRPr="00050DC8">
        <w:t>tanks;</w:t>
      </w:r>
      <w:proofErr w:type="gramEnd"/>
    </w:p>
    <w:p w14:paraId="5352A53C" w14:textId="7457FD88" w:rsidR="00A12B1E" w:rsidRPr="00050DC8" w:rsidRDefault="00A12B1E" w:rsidP="00A12B1E">
      <w:pPr>
        <w:pStyle w:val="SingleTxtG"/>
        <w:ind w:left="1710" w:hanging="9"/>
      </w:pPr>
      <w:r w:rsidRPr="00050DC8">
        <w:t>(</w:t>
      </w:r>
      <w:r w:rsidR="00277868">
        <w:t>d</w:t>
      </w:r>
      <w:r w:rsidRPr="00050DC8">
        <w:t>)</w:t>
      </w:r>
      <w:r w:rsidRPr="00050DC8">
        <w:tab/>
        <w:t>Other miscellaneous proposals.</w:t>
      </w:r>
    </w:p>
    <w:p w14:paraId="2499D779" w14:textId="77777777" w:rsidR="00A12B1E" w:rsidRPr="001A697A" w:rsidRDefault="00A12B1E" w:rsidP="00A12B1E">
      <w:pPr>
        <w:pStyle w:val="SingleTxtG"/>
        <w:ind w:left="1701" w:hanging="567"/>
      </w:pPr>
      <w:r w:rsidRPr="001A697A">
        <w:t>7.</w:t>
      </w:r>
      <w:r w:rsidRPr="001A697A">
        <w:tab/>
        <w:t>Global harmonization of transport of dangerous goods regulations with the Model Regulations.</w:t>
      </w:r>
    </w:p>
    <w:p w14:paraId="3CEC0D48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8.</w:t>
      </w:r>
      <w:r w:rsidRPr="00050DC8">
        <w:tab/>
        <w:t>Cooperation with the International Atomic Energy Agency.</w:t>
      </w:r>
    </w:p>
    <w:p w14:paraId="46C65235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9.</w:t>
      </w:r>
      <w:r w:rsidRPr="00050DC8">
        <w:tab/>
        <w:t>Guiding principles for the Model Regulations.</w:t>
      </w:r>
    </w:p>
    <w:p w14:paraId="414C86EF" w14:textId="6EA65339" w:rsidR="00A12B1E" w:rsidRDefault="00A12B1E" w:rsidP="00A12B1E">
      <w:pPr>
        <w:pStyle w:val="SingleTxtG"/>
        <w:ind w:left="1701" w:hanging="567"/>
      </w:pPr>
      <w:r w:rsidRPr="00BA083A">
        <w:t>10.</w:t>
      </w:r>
      <w:r w:rsidRPr="00BA083A">
        <w:tab/>
        <w:t>Issues relating to the Globally Harmonized System of Classification and Labelling of Chemicals</w:t>
      </w:r>
      <w:r>
        <w:rPr>
          <w:rStyle w:val="FootnoteReference"/>
        </w:rPr>
        <w:footnoteReference w:id="5"/>
      </w:r>
      <w:r w:rsidRPr="00BA083A">
        <w:t>:</w:t>
      </w:r>
    </w:p>
    <w:p w14:paraId="6ADDA449" w14:textId="38C2C086" w:rsidR="00A12B1E" w:rsidRDefault="00A12B1E">
      <w:pPr>
        <w:pStyle w:val="SingleTxtG"/>
        <w:spacing w:line="240" w:lineRule="auto"/>
        <w:ind w:left="1701"/>
      </w:pPr>
      <w:r>
        <w:t>(a)</w:t>
      </w:r>
      <w:r>
        <w:tab/>
        <w:t xml:space="preserve">Testing of oxidizing </w:t>
      </w:r>
      <w:proofErr w:type="gramStart"/>
      <w:r>
        <w:t>substances</w:t>
      </w:r>
      <w:r w:rsidRPr="007E3769">
        <w:t>;</w:t>
      </w:r>
      <w:proofErr w:type="gramEnd"/>
    </w:p>
    <w:p w14:paraId="6A31AE72" w14:textId="0E8D5433" w:rsidR="00A12B1E" w:rsidRDefault="00A12B1E" w:rsidP="00A12B1E">
      <w:pPr>
        <w:pStyle w:val="SingleTxtG"/>
        <w:spacing w:line="240" w:lineRule="auto"/>
        <w:ind w:left="1701"/>
      </w:pPr>
      <w:r>
        <w:t>(</w:t>
      </w:r>
      <w:r w:rsidR="006160C1">
        <w:t>b</w:t>
      </w:r>
      <w:r>
        <w:t>)</w:t>
      </w:r>
      <w:r>
        <w:tab/>
        <w:t xml:space="preserve">Simultaneous classification in physical hazards and precedence of </w:t>
      </w:r>
      <w:proofErr w:type="gramStart"/>
      <w:r>
        <w:t>hazards;</w:t>
      </w:r>
      <w:proofErr w:type="gramEnd"/>
    </w:p>
    <w:p w14:paraId="0EFE43AD" w14:textId="5EE3CE71" w:rsidR="00A12B1E" w:rsidRDefault="00A12B1E" w:rsidP="00A12B1E">
      <w:pPr>
        <w:pStyle w:val="SingleTxtG"/>
        <w:spacing w:after="240"/>
        <w:ind w:left="1701"/>
      </w:pPr>
      <w:r w:rsidRPr="00E051D7">
        <w:t>(</w:t>
      </w:r>
      <w:r w:rsidR="00B326ED">
        <w:t>c</w:t>
      </w:r>
      <w:r w:rsidRPr="00E051D7">
        <w:t>)</w:t>
      </w:r>
      <w:r w:rsidRPr="00E051D7">
        <w:tab/>
      </w:r>
      <w:r>
        <w:t>Miscellaneous</w:t>
      </w:r>
      <w:r w:rsidR="00596BBC">
        <w:t>.</w:t>
      </w:r>
    </w:p>
    <w:p w14:paraId="474EF013" w14:textId="2B52AD48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11.</w:t>
      </w:r>
      <w:r>
        <w:tab/>
        <w:t>Unified interpretations of the Model Regulations.</w:t>
      </w:r>
    </w:p>
    <w:p w14:paraId="3A5CEF68" w14:textId="159E1450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12.</w:t>
      </w:r>
      <w:r>
        <w:tab/>
        <w:t>Implementation of the Model Regulations.</w:t>
      </w:r>
    </w:p>
    <w:p w14:paraId="170384FB" w14:textId="3709E495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13.</w:t>
      </w:r>
      <w:r>
        <w:tab/>
        <w:t>Dangerous goods safety training and capacity building.</w:t>
      </w:r>
    </w:p>
    <w:p w14:paraId="4B770BC7" w14:textId="64739B71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</w:pPr>
      <w:r w:rsidRPr="00050DC8">
        <w:t>1</w:t>
      </w:r>
      <w:r w:rsidR="003400D0">
        <w:t>4</w:t>
      </w:r>
      <w:r w:rsidRPr="00050DC8">
        <w:t>.</w:t>
      </w:r>
      <w:r w:rsidRPr="00050DC8">
        <w:tab/>
        <w:t>Other business.</w:t>
      </w:r>
    </w:p>
    <w:p w14:paraId="310BB985" w14:textId="421F2873" w:rsidR="00A12B1E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ind w:left="1710" w:hanging="576"/>
      </w:pPr>
      <w:r w:rsidRPr="00050DC8">
        <w:t>1</w:t>
      </w:r>
      <w:r w:rsidR="00596BBC">
        <w:t>5</w:t>
      </w:r>
      <w:r w:rsidRPr="00050DC8">
        <w:t>.</w:t>
      </w:r>
      <w:r w:rsidRPr="00050DC8">
        <w:tab/>
        <w:t>Adoption of the report.</w:t>
      </w:r>
    </w:p>
    <w:p w14:paraId="29D8F032" w14:textId="77777777" w:rsidR="00AF5DE1" w:rsidRPr="00A12B1E" w:rsidRDefault="00A12B1E" w:rsidP="00A12B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A12B1E" w:rsidSect="00891E5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F89" w14:textId="77777777" w:rsidR="00846550" w:rsidRPr="00C47B2E" w:rsidRDefault="00846550" w:rsidP="00C47B2E">
      <w:pPr>
        <w:pStyle w:val="Footer"/>
      </w:pPr>
    </w:p>
  </w:endnote>
  <w:endnote w:type="continuationSeparator" w:id="0">
    <w:p w14:paraId="6EA02338" w14:textId="77777777" w:rsidR="00846550" w:rsidRPr="00C47B2E" w:rsidRDefault="00846550" w:rsidP="00C47B2E">
      <w:pPr>
        <w:pStyle w:val="Footer"/>
      </w:pPr>
    </w:p>
  </w:endnote>
  <w:endnote w:type="continuationNotice" w:id="1">
    <w:p w14:paraId="4D15EC70" w14:textId="77777777" w:rsidR="00846550" w:rsidRPr="00C47B2E" w:rsidRDefault="00846550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1BB" w14:textId="77777777" w:rsidR="00D94B05" w:rsidRPr="00891E54" w:rsidRDefault="00891E54" w:rsidP="00891E54">
    <w:pPr>
      <w:pStyle w:val="Footer"/>
      <w:tabs>
        <w:tab w:val="right" w:pos="9598"/>
        <w:tab w:val="right" w:pos="9638"/>
      </w:tabs>
      <w:rPr>
        <w:sz w:val="18"/>
      </w:rPr>
    </w:pPr>
    <w:r w:rsidRPr="00891E54">
      <w:rPr>
        <w:b/>
        <w:sz w:val="18"/>
      </w:rPr>
      <w:fldChar w:fldCharType="begin"/>
    </w:r>
    <w:r w:rsidRPr="00891E54">
      <w:rPr>
        <w:b/>
        <w:sz w:val="18"/>
      </w:rPr>
      <w:instrText xml:space="preserve"> PAGE  \* MERGEFORMAT </w:instrText>
    </w:r>
    <w:r w:rsidRPr="00891E54">
      <w:rPr>
        <w:b/>
        <w:sz w:val="18"/>
      </w:rPr>
      <w:fldChar w:fldCharType="separate"/>
    </w:r>
    <w:r w:rsidRPr="00891E54">
      <w:rPr>
        <w:b/>
        <w:noProof/>
        <w:sz w:val="18"/>
      </w:rPr>
      <w:t>2</w:t>
    </w:r>
    <w:r w:rsidRPr="00891E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CE6" w14:textId="77777777" w:rsidR="00D94B05" w:rsidRPr="00891E54" w:rsidRDefault="00891E54" w:rsidP="00891E5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91E54">
      <w:rPr>
        <w:sz w:val="18"/>
      </w:rPr>
      <w:fldChar w:fldCharType="begin"/>
    </w:r>
    <w:r w:rsidRPr="00891E54">
      <w:rPr>
        <w:sz w:val="18"/>
      </w:rPr>
      <w:instrText xml:space="preserve"> PAGE  \* MERGEFORMAT </w:instrText>
    </w:r>
    <w:r w:rsidRPr="00891E54">
      <w:rPr>
        <w:sz w:val="18"/>
      </w:rPr>
      <w:fldChar w:fldCharType="separate"/>
    </w:r>
    <w:r w:rsidRPr="00891E54">
      <w:rPr>
        <w:noProof/>
        <w:sz w:val="18"/>
      </w:rPr>
      <w:t>3</w:t>
    </w:r>
    <w:r w:rsidRPr="00891E5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544F" w14:textId="77777777" w:rsidR="00D94B05" w:rsidRPr="00891E54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423BF4FC" wp14:editId="113242F6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89C97" w14:textId="77777777" w:rsidR="00846550" w:rsidRPr="00C47B2E" w:rsidRDefault="00846550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66B1067" w14:textId="77777777" w:rsidR="00846550" w:rsidRPr="00C47B2E" w:rsidRDefault="00846550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DF2D534" w14:textId="77777777" w:rsidR="00846550" w:rsidRPr="00C47B2E" w:rsidRDefault="00846550" w:rsidP="00C47B2E">
      <w:pPr>
        <w:pStyle w:val="Footer"/>
      </w:pPr>
    </w:p>
  </w:footnote>
  <w:footnote w:id="2">
    <w:p w14:paraId="503FA1EC" w14:textId="0AF04569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ST/SG/AC.10/C.3/11</w:t>
      </w:r>
      <w:r w:rsidR="00B8537B">
        <w:rPr>
          <w:bCs/>
          <w:szCs w:val="18"/>
        </w:rPr>
        <w:t>9</w:t>
      </w:r>
      <w:r w:rsidRPr="003400A8">
        <w:rPr>
          <w:bCs/>
          <w:szCs w:val="18"/>
        </w:rPr>
        <w:t xml:space="preserve">/Add.1. The deadline for submission of documents is </w:t>
      </w:r>
      <w:r w:rsidR="00EF18B2">
        <w:rPr>
          <w:bCs/>
          <w:szCs w:val="18"/>
        </w:rPr>
        <w:t>1</w:t>
      </w:r>
      <w:r>
        <w:rPr>
          <w:bCs/>
          <w:szCs w:val="18"/>
        </w:rPr>
        <w:t xml:space="preserve"> April 202</w:t>
      </w:r>
      <w:r w:rsidR="00EF18B2">
        <w:rPr>
          <w:bCs/>
          <w:szCs w:val="18"/>
        </w:rPr>
        <w:t>2</w:t>
      </w:r>
      <w:r>
        <w:rPr>
          <w:bCs/>
          <w:szCs w:val="18"/>
        </w:rPr>
        <w:t>.</w:t>
      </w:r>
    </w:p>
  </w:footnote>
  <w:footnote w:id="3">
    <w:p w14:paraId="3433AA4F" w14:textId="4556B07D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0050F">
        <w:rPr>
          <w:szCs w:val="18"/>
        </w:rPr>
        <w:t xml:space="preserve">The documentation for the session will be made available </w:t>
      </w:r>
      <w:bookmarkStart w:id="0" w:name="_Hlk15909003"/>
      <w:r w:rsidR="0020050F">
        <w:rPr>
          <w:szCs w:val="18"/>
        </w:rPr>
        <w:t xml:space="preserve">at: </w:t>
      </w:r>
      <w:r w:rsidR="0020050F" w:rsidRPr="007869A2">
        <w:rPr>
          <w:szCs w:val="18"/>
        </w:rPr>
        <w:t>https://unece.org/transport/dangerous-goods</w:t>
      </w:r>
      <w:bookmarkEnd w:id="0"/>
      <w:r w:rsidR="0020050F">
        <w:rPr>
          <w:szCs w:val="18"/>
        </w:rPr>
        <w:t xml:space="preserve">. </w:t>
      </w:r>
      <w:r w:rsidR="0020050F">
        <w:t xml:space="preserve">This will be a paperless meeting. Printed documents will not be available </w:t>
      </w:r>
      <w:r w:rsidR="0020050F">
        <w:rPr>
          <w:szCs w:val="18"/>
        </w:rPr>
        <w:t>in the meeting room.</w:t>
      </w:r>
    </w:p>
  </w:footnote>
  <w:footnote w:id="4">
    <w:p w14:paraId="3DC148E0" w14:textId="29BD737E" w:rsidR="00F22079" w:rsidRDefault="00980A9B" w:rsidP="001834FC">
      <w:pPr>
        <w:pStyle w:val="FootnoteText"/>
        <w:tabs>
          <w:tab w:val="left" w:pos="1418"/>
        </w:tabs>
        <w:ind w:hanging="425"/>
        <w:rPr>
          <w:color w:val="000000"/>
        </w:rPr>
      </w:pPr>
      <w:r w:rsidRPr="00980A9B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="001834FC">
        <w:rPr>
          <w:sz w:val="20"/>
        </w:rPr>
        <w:tab/>
      </w:r>
      <w:r w:rsidR="00F22079">
        <w:t xml:space="preserve">Participation will only be possible for registered delegates. All participants wishing to attend the session shall register in INDICO at the following address: </w:t>
      </w:r>
      <w:hyperlink r:id="rId1" w:history="1">
        <w:r w:rsidR="003F299F" w:rsidRPr="00366EE3">
          <w:rPr>
            <w:rStyle w:val="Hyperlink"/>
          </w:rPr>
          <w:t>https://indico.un.org/event/1000393/</w:t>
        </w:r>
      </w:hyperlink>
      <w:r w:rsidR="003F299F">
        <w:t xml:space="preserve"> </w:t>
      </w:r>
      <w:r w:rsidR="00F22079" w:rsidRPr="00B13792">
        <w:t xml:space="preserve">irrespective of whether they </w:t>
      </w:r>
      <w:r w:rsidR="000C36C2" w:rsidRPr="00B13792">
        <w:t>attend</w:t>
      </w:r>
      <w:r w:rsidR="00F22079" w:rsidRPr="00B13792">
        <w:t xml:space="preserve"> in-person or online</w:t>
      </w:r>
      <w:r w:rsidR="00F22079" w:rsidRPr="003400A8">
        <w:rPr>
          <w:color w:val="000000"/>
        </w:rPr>
        <w:t>.</w:t>
      </w:r>
    </w:p>
    <w:p w14:paraId="3D196ECB" w14:textId="0AFC6879" w:rsidR="00980A9B" w:rsidRPr="00980A9B" w:rsidRDefault="00F22079" w:rsidP="00F22079">
      <w:pPr>
        <w:pStyle w:val="FootnoteText"/>
        <w:rPr>
          <w:lang w:val="fr-CH"/>
        </w:rPr>
      </w:pPr>
      <w:r>
        <w:tab/>
      </w:r>
      <w:r>
        <w:tab/>
      </w:r>
      <w:r>
        <w:tab/>
      </w:r>
      <w:r w:rsidRPr="009E5EAE">
        <w:t>Delegates attending in-person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Pr="003400A8">
        <w:rPr>
          <w:color w:val="000000"/>
        </w:rPr>
        <w:t xml:space="preserve">pon arrival at the Palais des Nations, obtain an identification badge at the UNOG Security and Safety Section, located at the </w:t>
      </w:r>
      <w:proofErr w:type="spellStart"/>
      <w:r w:rsidRPr="003400A8">
        <w:rPr>
          <w:color w:val="000000"/>
        </w:rPr>
        <w:t>Pregny</w:t>
      </w:r>
      <w:proofErr w:type="spellEnd"/>
      <w:r w:rsidRPr="003400A8">
        <w:rPr>
          <w:color w:val="000000"/>
        </w:rPr>
        <w:t xml:space="preserve"> Gate (14, Avenue de la </w:t>
      </w:r>
      <w:proofErr w:type="spellStart"/>
      <w:r w:rsidRPr="003400A8">
        <w:rPr>
          <w:color w:val="000000"/>
        </w:rPr>
        <w:t>Paix</w:t>
      </w:r>
      <w:proofErr w:type="spellEnd"/>
      <w:r w:rsidRPr="003400A8">
        <w:rPr>
          <w:color w:val="000000"/>
        </w:rPr>
        <w:t>). In case of difficulty, please contact the secretariat by telephone (ext. 72106). For a map of the Palais des Nations and other useful information, see</w:t>
      </w:r>
      <w:r>
        <w:rPr>
          <w:color w:val="000000"/>
        </w:rPr>
        <w:t xml:space="preserve"> the website:</w:t>
      </w:r>
      <w:r w:rsidRPr="003400A8">
        <w:rPr>
          <w:color w:val="000000"/>
        </w:rPr>
        <w:t xml:space="preserve"> </w:t>
      </w:r>
      <w:r w:rsidRPr="00E96121">
        <w:rPr>
          <w:color w:val="000000"/>
        </w:rPr>
        <w:t>https://unece.org/practical-information-delegates</w:t>
      </w:r>
      <w:r w:rsidRPr="003400A8">
        <w:rPr>
          <w:color w:val="000000"/>
        </w:rPr>
        <w:t>.</w:t>
      </w:r>
    </w:p>
  </w:footnote>
  <w:footnote w:id="5">
    <w:p w14:paraId="3594AEB1" w14:textId="10409CB0" w:rsidR="00A12B1E" w:rsidRPr="00274B7B" w:rsidRDefault="00A12B1E" w:rsidP="00A12B1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977D39">
        <w:t xml:space="preserve">Participants in the work of the Sub-Committee </w:t>
      </w:r>
      <w:r w:rsidR="00E831A7">
        <w:t xml:space="preserve">of Experts on the </w:t>
      </w:r>
      <w:r w:rsidR="00E831A7" w:rsidRPr="00BA083A">
        <w:t>Globally Harmonized System of Classification and Labelling of Chemicals</w:t>
      </w:r>
      <w:r w:rsidR="00E831A7" w:rsidRPr="00977D39">
        <w:t xml:space="preserve"> </w:t>
      </w:r>
      <w:r w:rsidRPr="00977D39">
        <w:t>who are not normally involved in the work of the TDG Sub-Committee are invited to participate in the work of the TDG Sub-Committee when the Sub-Committee is acting as GHS focal point for physical hazards (see also ST/SG/AC.10/C.4/2, para</w:t>
      </w:r>
      <w:r>
        <w:t> </w:t>
      </w:r>
      <w:r w:rsidRPr="00977D39">
        <w:t>43</w:t>
      </w:r>
      <w:r>
        <w:t>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B0BA" w14:textId="12104C1E" w:rsidR="00891E54" w:rsidRPr="009D33BC" w:rsidRDefault="009D33BC">
    <w:pPr>
      <w:pStyle w:val="Header"/>
      <w:rPr>
        <w:lang w:val="fr-CH"/>
      </w:rPr>
    </w:pPr>
    <w:r>
      <w:rPr>
        <w:lang w:val="fr-CH"/>
      </w:rPr>
      <w:t>ST/SG/AC.10/C.3/119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891E" w14:textId="28B25C83" w:rsidR="00D94B05" w:rsidRPr="00891E54" w:rsidRDefault="00CE579E" w:rsidP="00891E54">
    <w:pPr>
      <w:pStyle w:val="Header"/>
      <w:jc w:val="right"/>
    </w:pPr>
    <w:fldSimple w:instr=" TITLE  \* MERGEFORMAT ">
      <w:r w:rsidR="0049155A">
        <w:t>ST/SG/AC.10/C.3/113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4"/>
    <w:rsid w:val="00046E92"/>
    <w:rsid w:val="00063C90"/>
    <w:rsid w:val="000C36C2"/>
    <w:rsid w:val="00101B98"/>
    <w:rsid w:val="001514D1"/>
    <w:rsid w:val="001834FC"/>
    <w:rsid w:val="001D1381"/>
    <w:rsid w:val="0020050F"/>
    <w:rsid w:val="00247E2C"/>
    <w:rsid w:val="00277868"/>
    <w:rsid w:val="002A32CB"/>
    <w:rsid w:val="002B6DD7"/>
    <w:rsid w:val="002D5B2C"/>
    <w:rsid w:val="002D6C53"/>
    <w:rsid w:val="002F5595"/>
    <w:rsid w:val="00334F6A"/>
    <w:rsid w:val="003400D0"/>
    <w:rsid w:val="00340883"/>
    <w:rsid w:val="00342AC8"/>
    <w:rsid w:val="00343302"/>
    <w:rsid w:val="00382A3B"/>
    <w:rsid w:val="00396B21"/>
    <w:rsid w:val="003979DE"/>
    <w:rsid w:val="003B0177"/>
    <w:rsid w:val="003B4550"/>
    <w:rsid w:val="003D2A18"/>
    <w:rsid w:val="003F299F"/>
    <w:rsid w:val="00413386"/>
    <w:rsid w:val="004519B8"/>
    <w:rsid w:val="00461253"/>
    <w:rsid w:val="004858F5"/>
    <w:rsid w:val="0049155A"/>
    <w:rsid w:val="004A2814"/>
    <w:rsid w:val="004C0622"/>
    <w:rsid w:val="005042C2"/>
    <w:rsid w:val="005320B9"/>
    <w:rsid w:val="0057208C"/>
    <w:rsid w:val="00596BBC"/>
    <w:rsid w:val="005E716E"/>
    <w:rsid w:val="006160C1"/>
    <w:rsid w:val="00617CED"/>
    <w:rsid w:val="0064589C"/>
    <w:rsid w:val="006476E1"/>
    <w:rsid w:val="0065213E"/>
    <w:rsid w:val="006604DF"/>
    <w:rsid w:val="00671529"/>
    <w:rsid w:val="0070489D"/>
    <w:rsid w:val="007268F9"/>
    <w:rsid w:val="00750282"/>
    <w:rsid w:val="00764440"/>
    <w:rsid w:val="0077101B"/>
    <w:rsid w:val="0079708E"/>
    <w:rsid w:val="007B3B0D"/>
    <w:rsid w:val="007C52B0"/>
    <w:rsid w:val="007C6033"/>
    <w:rsid w:val="008029FD"/>
    <w:rsid w:val="008147C8"/>
    <w:rsid w:val="0081753A"/>
    <w:rsid w:val="00846550"/>
    <w:rsid w:val="00857D23"/>
    <w:rsid w:val="00891E54"/>
    <w:rsid w:val="00904B05"/>
    <w:rsid w:val="009300E0"/>
    <w:rsid w:val="009411B4"/>
    <w:rsid w:val="00946F1D"/>
    <w:rsid w:val="0094751A"/>
    <w:rsid w:val="00960CF9"/>
    <w:rsid w:val="00980A9B"/>
    <w:rsid w:val="00992B11"/>
    <w:rsid w:val="009946B8"/>
    <w:rsid w:val="009D0139"/>
    <w:rsid w:val="009D33BC"/>
    <w:rsid w:val="009D717D"/>
    <w:rsid w:val="009F5CDC"/>
    <w:rsid w:val="00A072D7"/>
    <w:rsid w:val="00A12B1E"/>
    <w:rsid w:val="00A168F5"/>
    <w:rsid w:val="00A31BB9"/>
    <w:rsid w:val="00A6366D"/>
    <w:rsid w:val="00A65D73"/>
    <w:rsid w:val="00A775CF"/>
    <w:rsid w:val="00A9421D"/>
    <w:rsid w:val="00AA42A0"/>
    <w:rsid w:val="00AA6175"/>
    <w:rsid w:val="00AB474F"/>
    <w:rsid w:val="00AD11ED"/>
    <w:rsid w:val="00AD1A9C"/>
    <w:rsid w:val="00AF3111"/>
    <w:rsid w:val="00AF5DE1"/>
    <w:rsid w:val="00B06045"/>
    <w:rsid w:val="00B12285"/>
    <w:rsid w:val="00B206DD"/>
    <w:rsid w:val="00B326ED"/>
    <w:rsid w:val="00B52EF4"/>
    <w:rsid w:val="00B777AD"/>
    <w:rsid w:val="00B8537B"/>
    <w:rsid w:val="00C03015"/>
    <w:rsid w:val="00C0358D"/>
    <w:rsid w:val="00C14E94"/>
    <w:rsid w:val="00C35A27"/>
    <w:rsid w:val="00C47B2E"/>
    <w:rsid w:val="00C54271"/>
    <w:rsid w:val="00CC6047"/>
    <w:rsid w:val="00CE2C07"/>
    <w:rsid w:val="00CE579E"/>
    <w:rsid w:val="00D2489F"/>
    <w:rsid w:val="00D62AF8"/>
    <w:rsid w:val="00D63CD2"/>
    <w:rsid w:val="00D711B5"/>
    <w:rsid w:val="00D87DC2"/>
    <w:rsid w:val="00D94B05"/>
    <w:rsid w:val="00E02C2B"/>
    <w:rsid w:val="00E21C27"/>
    <w:rsid w:val="00E26BCF"/>
    <w:rsid w:val="00E52109"/>
    <w:rsid w:val="00E75317"/>
    <w:rsid w:val="00E816BB"/>
    <w:rsid w:val="00E831A7"/>
    <w:rsid w:val="00E867D3"/>
    <w:rsid w:val="00E96B2B"/>
    <w:rsid w:val="00EC0CE6"/>
    <w:rsid w:val="00EC7C1D"/>
    <w:rsid w:val="00ED6C48"/>
    <w:rsid w:val="00EE3045"/>
    <w:rsid w:val="00EF18B2"/>
    <w:rsid w:val="00F22079"/>
    <w:rsid w:val="00F418F7"/>
    <w:rsid w:val="00F45CD0"/>
    <w:rsid w:val="00F62287"/>
    <w:rsid w:val="00F62A0F"/>
    <w:rsid w:val="00F65F5D"/>
    <w:rsid w:val="00F84BBE"/>
    <w:rsid w:val="00F86A3A"/>
    <w:rsid w:val="00FD76A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4F6292"/>
  <w15:docId w15:val="{5904BE1E-7A4A-460B-B54B-4798C9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F2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dico.un.org/event/100039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  <UserInfo>
        <DisplayName>Laurence Berthet</DisplayName>
        <AccountId>44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7A1FCB-1CBB-4F8D-AB21-995C19A61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23240-174E-4838-9D46-9737C14D89B1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acccb6d4-dbe5-46d2-b4d3-5733603d8cc6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371BE9-04B8-4608-8B7D-69149638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11B50-0F64-4B57-8872-B9A4604C1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7</TotalTime>
  <Pages>2</Pages>
  <Words>341</Words>
  <Characters>2017</Characters>
  <Application>Microsoft Office Word</Application>
  <DocSecurity>0</DocSecurity>
  <Lines>65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ST/SG/AC.10/C.3/113</vt:lpstr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ST/SG/AC.10/C.3/113</dc:title>
  <dc:subject/>
  <dc:creator>Rosa</dc:creator>
  <cp:lastModifiedBy>Laurence Berthet</cp:lastModifiedBy>
  <cp:revision>5</cp:revision>
  <cp:lastPrinted>2022-02-17T10:42:00Z</cp:lastPrinted>
  <dcterms:created xsi:type="dcterms:W3CDTF">2022-02-17T10:41:00Z</dcterms:created>
  <dcterms:modified xsi:type="dcterms:W3CDTF">2022-02-17T10:48:00Z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9542200</vt:r8>
  </property>
</Properties>
</file>