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8EF49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91B12B" w14:textId="77777777" w:rsidR="002D5AAC" w:rsidRDefault="002D5AAC" w:rsidP="006524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469A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A434EA" w14:textId="7D8BF4F5" w:rsidR="002D5AAC" w:rsidRDefault="006524FC" w:rsidP="006524FC">
            <w:pPr>
              <w:jc w:val="right"/>
            </w:pPr>
            <w:r w:rsidRPr="006524FC">
              <w:rPr>
                <w:sz w:val="40"/>
              </w:rPr>
              <w:t>ECE</w:t>
            </w:r>
            <w:r>
              <w:t>/TRANS/WP.29/2022/53</w:t>
            </w:r>
          </w:p>
        </w:tc>
      </w:tr>
      <w:tr w:rsidR="002D5AAC" w:rsidRPr="006524FC" w14:paraId="5EB8CF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4AEB6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ED4DC2" wp14:editId="6DCCC9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3583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B7AC47" w14:textId="77777777" w:rsidR="002D5AAC" w:rsidRDefault="006524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533E7C" w14:textId="0C8B5355" w:rsidR="006524FC" w:rsidRDefault="006524FC" w:rsidP="00652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524FC">
              <w:rPr>
                <w:lang w:val="en-US"/>
              </w:rPr>
              <w:t>1</w:t>
            </w:r>
            <w:r>
              <w:rPr>
                <w:lang w:val="en-US"/>
              </w:rPr>
              <w:t xml:space="preserve"> January 2022</w:t>
            </w:r>
          </w:p>
          <w:p w14:paraId="007A7240" w14:textId="77777777" w:rsidR="006524FC" w:rsidRDefault="006524FC" w:rsidP="00652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F01DEC" w14:textId="14C1DE4D" w:rsidR="006524FC" w:rsidRPr="008D53B6" w:rsidRDefault="006524FC" w:rsidP="00652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EB601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ADD142" w14:textId="77777777" w:rsidR="006524FC" w:rsidRPr="00111040" w:rsidRDefault="006524FC" w:rsidP="006524FC">
      <w:pPr>
        <w:spacing w:before="120" w:after="120"/>
        <w:rPr>
          <w:sz w:val="28"/>
          <w:szCs w:val="28"/>
        </w:rPr>
      </w:pPr>
      <w:r w:rsidRPr="00111040">
        <w:rPr>
          <w:sz w:val="28"/>
          <w:szCs w:val="28"/>
        </w:rPr>
        <w:t>Комитет по внутреннему транспорту</w:t>
      </w:r>
    </w:p>
    <w:p w14:paraId="7E4197C8" w14:textId="77777777" w:rsidR="006524FC" w:rsidRPr="00111040" w:rsidRDefault="006524FC" w:rsidP="006524FC">
      <w:pPr>
        <w:spacing w:before="120" w:after="120"/>
        <w:rPr>
          <w:b/>
          <w:sz w:val="24"/>
          <w:szCs w:val="24"/>
        </w:rPr>
      </w:pPr>
      <w:r w:rsidRPr="0011104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11040">
        <w:rPr>
          <w:b/>
          <w:bCs/>
          <w:sz w:val="24"/>
          <w:szCs w:val="24"/>
        </w:rPr>
        <w:br/>
        <w:t>в области транспортных средств</w:t>
      </w:r>
    </w:p>
    <w:p w14:paraId="3568C673" w14:textId="77777777" w:rsidR="006524FC" w:rsidRPr="00111040" w:rsidRDefault="006524FC" w:rsidP="006524FC">
      <w:pPr>
        <w:spacing w:before="120"/>
        <w:rPr>
          <w:rFonts w:asciiTheme="majorBidi" w:hAnsiTheme="majorBidi" w:cstheme="majorBidi"/>
          <w:b/>
        </w:rPr>
      </w:pPr>
      <w:r w:rsidRPr="00111040">
        <w:rPr>
          <w:b/>
          <w:bCs/>
        </w:rPr>
        <w:t>Сто восемьдесят шестая сессия</w:t>
      </w:r>
    </w:p>
    <w:p w14:paraId="0F91E7BF" w14:textId="77777777" w:rsidR="006524FC" w:rsidRPr="00111040" w:rsidRDefault="006524FC" w:rsidP="006524FC">
      <w:pPr>
        <w:rPr>
          <w:rFonts w:asciiTheme="majorBidi" w:hAnsiTheme="majorBidi" w:cstheme="majorBidi"/>
        </w:rPr>
      </w:pPr>
      <w:r w:rsidRPr="00111040">
        <w:t>Женева, 8–11 марта 2022 года</w:t>
      </w:r>
    </w:p>
    <w:p w14:paraId="6B74462D" w14:textId="77777777" w:rsidR="006524FC" w:rsidRPr="00111040" w:rsidRDefault="006524FC" w:rsidP="006524FC">
      <w:pPr>
        <w:rPr>
          <w:rFonts w:asciiTheme="majorBidi" w:hAnsiTheme="majorBidi" w:cstheme="majorBidi"/>
        </w:rPr>
      </w:pPr>
      <w:r w:rsidRPr="00111040">
        <w:t>Пункт 4.8.14 предварительной повестки дня</w:t>
      </w:r>
    </w:p>
    <w:p w14:paraId="66B52A9A" w14:textId="77777777" w:rsidR="006524FC" w:rsidRPr="00111040" w:rsidRDefault="006524FC" w:rsidP="006524FC">
      <w:pPr>
        <w:rPr>
          <w:b/>
        </w:rPr>
      </w:pPr>
      <w:r w:rsidRPr="00111040">
        <w:rPr>
          <w:b/>
        </w:rPr>
        <w:t xml:space="preserve">Соглашение 1958 года: </w:t>
      </w:r>
      <w:r w:rsidRPr="00111040">
        <w:rPr>
          <w:b/>
        </w:rPr>
        <w:br/>
        <w:t xml:space="preserve">рассмотрение проектов поправок к действующим </w:t>
      </w:r>
      <w:r w:rsidRPr="00111040">
        <w:rPr>
          <w:b/>
        </w:rPr>
        <w:br/>
        <w:t>правилам ООН, представленных GRSG</w:t>
      </w:r>
    </w:p>
    <w:p w14:paraId="176A22F6" w14:textId="77777777" w:rsidR="006524FC" w:rsidRPr="00111040" w:rsidRDefault="006524FC" w:rsidP="006524FC">
      <w:pPr>
        <w:pStyle w:val="HChG"/>
      </w:pPr>
      <w:r w:rsidRPr="00111040">
        <w:tab/>
      </w:r>
      <w:r w:rsidRPr="00111040">
        <w:tab/>
        <w:t>Предложение по поправкам серии 10 к Правилам № 107 ООН (транспортные средства категорий M</w:t>
      </w:r>
      <w:r w:rsidRPr="00111040">
        <w:rPr>
          <w:vertAlign w:val="subscript"/>
        </w:rPr>
        <w:t>2</w:t>
      </w:r>
      <w:r w:rsidRPr="00111040">
        <w:t xml:space="preserve"> и M</w:t>
      </w:r>
      <w:r w:rsidRPr="00111040">
        <w:rPr>
          <w:vertAlign w:val="subscript"/>
        </w:rPr>
        <w:t>3</w:t>
      </w:r>
      <w:r w:rsidRPr="00111040">
        <w:t>)</w:t>
      </w:r>
    </w:p>
    <w:p w14:paraId="5DCBE599" w14:textId="1E763A75" w:rsidR="006524FC" w:rsidRPr="00111040" w:rsidRDefault="006524FC" w:rsidP="006524FC">
      <w:pPr>
        <w:pStyle w:val="H1G"/>
      </w:pPr>
      <w:r w:rsidRPr="00111040">
        <w:tab/>
      </w:r>
      <w:r w:rsidRPr="00111040">
        <w:tab/>
        <w:t>Представлено Рабоч</w:t>
      </w:r>
      <w:r w:rsidR="00B337B5">
        <w:t>ей</w:t>
      </w:r>
      <w:r w:rsidRPr="00111040">
        <w:t xml:space="preserve"> групп</w:t>
      </w:r>
      <w:r w:rsidR="00B337B5">
        <w:t>ой</w:t>
      </w:r>
      <w:r w:rsidRPr="00111040">
        <w:t xml:space="preserve"> по общим предписаниям, касающимся безопасности</w:t>
      </w:r>
      <w:r w:rsidRPr="006524F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233FB31" w14:textId="77777777" w:rsidR="006524FC" w:rsidRPr="00111040" w:rsidRDefault="006524FC" w:rsidP="006524FC">
      <w:pPr>
        <w:pStyle w:val="SingleTxtG"/>
        <w:ind w:firstLine="567"/>
        <w:rPr>
          <w:shd w:val="clear" w:color="auto" w:fill="FFFFFF"/>
        </w:rPr>
      </w:pPr>
      <w:r w:rsidRPr="00111040">
        <w:rPr>
          <w:shd w:val="clear" w:color="auto" w:fill="FFFFFF"/>
        </w:rPr>
        <w:t xml:space="preserve"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п. 7). В его основу положен документ </w:t>
      </w:r>
      <w:r w:rsidRPr="00111040">
        <w:rPr>
          <w:lang w:eastAsia="en-GB"/>
        </w:rPr>
        <w:t xml:space="preserve">ECE/TRANS/ WP.29/GRSG/2021/17 </w:t>
      </w:r>
      <w:r w:rsidRPr="00111040">
        <w:rPr>
          <w:shd w:val="clear" w:color="auto" w:fill="FFFFFF"/>
        </w:rPr>
        <w:t>с поправками, содержащимися в документе GRSG-122-05.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7FD21628" w14:textId="5149923F" w:rsidR="006524FC" w:rsidRDefault="006524F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2072022" w14:textId="77777777" w:rsidR="006524FC" w:rsidRPr="006524FC" w:rsidRDefault="006524FC" w:rsidP="006524FC">
      <w:pPr>
        <w:pStyle w:val="SingleTxtG"/>
      </w:pPr>
      <w:r w:rsidRPr="006524FC">
        <w:rPr>
          <w:i/>
          <w:iCs/>
        </w:rPr>
        <w:lastRenderedPageBreak/>
        <w:t>Включить новые пункты</w:t>
      </w:r>
      <w:r w:rsidRPr="006524FC">
        <w:t xml:space="preserve"> </w:t>
      </w:r>
      <w:r w:rsidRPr="006524FC">
        <w:rPr>
          <w:i/>
          <w:iCs/>
        </w:rPr>
        <w:t>10.30</w:t>
      </w:r>
      <w:r w:rsidRPr="006524FC">
        <w:t>–</w:t>
      </w:r>
      <w:r w:rsidRPr="006524FC">
        <w:rPr>
          <w:i/>
          <w:iCs/>
        </w:rPr>
        <w:t xml:space="preserve">10.34 </w:t>
      </w:r>
      <w:r w:rsidRPr="006524FC">
        <w:t>следующего содержания:</w:t>
      </w:r>
    </w:p>
    <w:p w14:paraId="06686FE1" w14:textId="77777777" w:rsidR="006524FC" w:rsidRPr="006524FC" w:rsidRDefault="006524FC" w:rsidP="006524FC">
      <w:pPr>
        <w:pStyle w:val="SingleTxtG"/>
        <w:tabs>
          <w:tab w:val="clear" w:pos="1701"/>
        </w:tabs>
        <w:ind w:left="2268" w:hanging="1134"/>
      </w:pPr>
      <w:r w:rsidRPr="006524FC">
        <w:t>«10.30</w:t>
      </w:r>
      <w:r w:rsidRPr="006524FC">
        <w:tab/>
        <w:t>Начиная с официальной даты вступления в силу поправок серии 10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10.</w:t>
      </w:r>
    </w:p>
    <w:p w14:paraId="6F98AEB4" w14:textId="77777777" w:rsidR="006524FC" w:rsidRPr="006524FC" w:rsidRDefault="006524FC" w:rsidP="006524FC">
      <w:pPr>
        <w:pStyle w:val="SingleTxtG"/>
        <w:tabs>
          <w:tab w:val="clear" w:pos="1701"/>
        </w:tabs>
        <w:ind w:left="2268" w:hanging="1134"/>
      </w:pPr>
      <w:r w:rsidRPr="006524FC">
        <w:t>10.31</w:t>
      </w:r>
      <w:r w:rsidRPr="006524FC"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предоставленные впервые на основании поправок предшествующих серий после 1 сентября 2024 года.</w:t>
      </w:r>
    </w:p>
    <w:p w14:paraId="4F73106C" w14:textId="77777777" w:rsidR="006524FC" w:rsidRPr="006524FC" w:rsidRDefault="006524FC" w:rsidP="006524FC">
      <w:pPr>
        <w:pStyle w:val="SingleTxtG"/>
        <w:tabs>
          <w:tab w:val="clear" w:pos="1701"/>
        </w:tabs>
        <w:ind w:left="2268" w:hanging="1134"/>
      </w:pPr>
      <w:r w:rsidRPr="006524FC">
        <w:t>10.32</w:t>
      </w:r>
      <w:r w:rsidRPr="006524FC">
        <w:tab/>
        <w:t>До 1 сентября 2026 года Договаривающиеся стороны, применяющие настоящие Правила, признают официальные утверждения типа, предоставленные впервые на основании поправок предшествующих серий до 1 сентября 2024 года.</w:t>
      </w:r>
    </w:p>
    <w:p w14:paraId="0C49E1C5" w14:textId="77777777" w:rsidR="006524FC" w:rsidRPr="006524FC" w:rsidRDefault="006524FC" w:rsidP="006524FC">
      <w:pPr>
        <w:pStyle w:val="SingleTxtG"/>
        <w:tabs>
          <w:tab w:val="clear" w:pos="1701"/>
        </w:tabs>
        <w:ind w:left="2268" w:hanging="1134"/>
      </w:pPr>
      <w:r w:rsidRPr="006524FC">
        <w:t>10.33</w:t>
      </w:r>
      <w:r w:rsidRPr="006524FC">
        <w:tab/>
        <w:t>Начиная с 1 сентября 2026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Правилам.</w:t>
      </w:r>
    </w:p>
    <w:p w14:paraId="0966F093" w14:textId="5029B715" w:rsidR="006524FC" w:rsidRPr="006524FC" w:rsidRDefault="006524FC" w:rsidP="006524FC">
      <w:pPr>
        <w:pStyle w:val="SingleTxtG"/>
        <w:tabs>
          <w:tab w:val="clear" w:pos="1701"/>
        </w:tabs>
        <w:ind w:left="2268" w:hanging="1134"/>
      </w:pPr>
      <w:r w:rsidRPr="006524FC">
        <w:t>10.34</w:t>
      </w:r>
      <w:r w:rsidRPr="006524FC">
        <w:tab/>
        <w:t>Независимо от положений пунктов 10.31 и 10.33</w:t>
      </w:r>
      <w:r w:rsidR="00090ED2">
        <w:t xml:space="preserve"> </w:t>
      </w:r>
      <w:r w:rsidRPr="006524FC">
        <w:t>Договаривающиеся стороны, применяющие настоящие Правила, продолжают признавать официальные утверждения типа, предоставленные на основании поправок серий 06, 07, 08 и 09 в отношении транспортных средств, не затрагиваемых поправками серии 10».</w:t>
      </w:r>
    </w:p>
    <w:p w14:paraId="4D27FF1C" w14:textId="77777777" w:rsidR="006524FC" w:rsidRPr="006524FC" w:rsidRDefault="006524FC" w:rsidP="006524FC">
      <w:pPr>
        <w:pStyle w:val="SingleTxtG"/>
      </w:pPr>
      <w:r w:rsidRPr="006524FC">
        <w:rPr>
          <w:i/>
          <w:iCs/>
        </w:rPr>
        <w:t>Приложение 3, пункт 7.6.8.2</w:t>
      </w:r>
      <w:r w:rsidRPr="006524FC">
        <w:rPr>
          <w:iCs/>
        </w:rPr>
        <w:t xml:space="preserve"> изменить следующим образом</w:t>
      </w:r>
      <w:r w:rsidRPr="006524FC">
        <w:t>:</w:t>
      </w:r>
    </w:p>
    <w:p w14:paraId="1272A87F" w14:textId="77777777" w:rsidR="006524FC" w:rsidRPr="006524FC" w:rsidRDefault="006524FC" w:rsidP="006524FC">
      <w:pPr>
        <w:pStyle w:val="SingleTxtG"/>
        <w:ind w:left="2268" w:hanging="1134"/>
      </w:pPr>
      <w:r w:rsidRPr="006524FC">
        <w:t>«7.6.8.2</w:t>
      </w:r>
      <w:r w:rsidRPr="006524FC">
        <w:tab/>
        <w:t>Каждое запасное окно должно:</w:t>
      </w:r>
    </w:p>
    <w:p w14:paraId="53B6C303" w14:textId="77777777" w:rsidR="006524FC" w:rsidRPr="006524FC" w:rsidRDefault="006524FC" w:rsidP="006524FC">
      <w:pPr>
        <w:pStyle w:val="SingleTxtG"/>
        <w:ind w:left="2268" w:hanging="1134"/>
      </w:pPr>
      <w:r w:rsidRPr="006524FC">
        <w:t>7.6.8.2.1</w:t>
      </w:r>
      <w:r w:rsidRPr="006524FC">
        <w:tab/>
        <w:t>либо легко и быстро открываться изнутри и снаружи транспортного средства при помощи соответствующего приспособления; это положение предусматривает возможность использования, например, многослойного безосколочного стекла или стекла, изготовленного из пластического материала;</w:t>
      </w:r>
    </w:p>
    <w:p w14:paraId="256430BE" w14:textId="77777777" w:rsidR="006524FC" w:rsidRPr="006524FC" w:rsidRDefault="006524FC" w:rsidP="006524FC">
      <w:pPr>
        <w:pStyle w:val="SingleTxtG"/>
        <w:ind w:left="2268" w:hanging="1134"/>
      </w:pPr>
      <w:r w:rsidRPr="006524FC">
        <w:t>7.6.8.2.2</w:t>
      </w:r>
      <w:r w:rsidRPr="006524FC">
        <w:tab/>
        <w:t>либо иметь упрочненное(ые) стекло(а). Последнее положение исключает возможность использования слоистого стекла или стекла, изготовленного из пластического материала. Простое в использовании приспособление должно позволять одному человеку изнутри пассажирского салона за 20 секунд разбить и извлечь каждое стекло. Техническая служба проводит проверку путем испытания этого приспособления и измерения времени с момента первого воздействия данным приспособлением на запасное окно до образования свободного проема с требуемыми размерами, указанными в пункте 7.6.3.1.3.</w:t>
      </w:r>
    </w:p>
    <w:p w14:paraId="0FAEBD05" w14:textId="03E8B658" w:rsidR="006524FC" w:rsidRPr="006524FC" w:rsidRDefault="006524FC" w:rsidP="006524FC">
      <w:pPr>
        <w:pStyle w:val="SingleTxtG"/>
      </w:pPr>
      <w:r w:rsidRPr="006524FC">
        <w:tab/>
      </w:r>
      <w:r>
        <w:tab/>
      </w:r>
      <w:r w:rsidRPr="006524FC">
        <w:t>Это приспособление должно отвечать нижеследующим требованиям».</w:t>
      </w:r>
    </w:p>
    <w:p w14:paraId="3D96340B" w14:textId="77777777" w:rsidR="006524FC" w:rsidRPr="006524FC" w:rsidRDefault="006524FC" w:rsidP="006524FC">
      <w:pPr>
        <w:pStyle w:val="SingleTxtG"/>
        <w:rPr>
          <w:i/>
          <w:iCs/>
        </w:rPr>
      </w:pPr>
      <w:r w:rsidRPr="006524FC">
        <w:rPr>
          <w:i/>
        </w:rPr>
        <w:t>Приложение 3, пункт 7.6.8.2.2,</w:t>
      </w:r>
      <w:r w:rsidRPr="006524FC">
        <w:t xml:space="preserve"> </w:t>
      </w:r>
      <w:r w:rsidRPr="006524FC">
        <w:rPr>
          <w:i/>
          <w:iCs/>
        </w:rPr>
        <w:t>включить новые пункты 7.6.8.2.2.1–7.6.8.2.2.4</w:t>
      </w:r>
      <w:r w:rsidRPr="006524FC">
        <w:t xml:space="preserve"> следующего содержания:</w:t>
      </w:r>
    </w:p>
    <w:p w14:paraId="465771EC" w14:textId="0D3D7156" w:rsidR="006524FC" w:rsidRPr="006524FC" w:rsidRDefault="006524FC" w:rsidP="006524FC">
      <w:pPr>
        <w:pStyle w:val="SingleTxtG"/>
        <w:ind w:left="2268" w:hanging="1134"/>
      </w:pPr>
      <w:r w:rsidRPr="006524FC">
        <w:t>«7.6.8.2.2.1</w:t>
      </w:r>
      <w:r w:rsidRPr="006524FC">
        <w:tab/>
        <w:t xml:space="preserve">Приспособление должно находиться вблизи запасного окна или же крепиться к нему, и высота его установки должна соответствовать верхней трети высоты поверхности окна. В случае запасного окна в задней торцевой части транспортного средства приспособление должно быть закреплено по центру вблизи окна или же на нем, либо </w:t>
      </w:r>
      <w:r w:rsidR="00FA56EB">
        <w:t>—</w:t>
      </w:r>
      <w:r w:rsidRPr="006524FC">
        <w:t xml:space="preserve"> в качестве альтернативы </w:t>
      </w:r>
      <w:r w:rsidR="00FA56EB">
        <w:t>—</w:t>
      </w:r>
      <w:r w:rsidRPr="006524FC">
        <w:t xml:space="preserve"> расположено вблизи окна или по обеим его сторонам.</w:t>
      </w:r>
    </w:p>
    <w:p w14:paraId="23BA421A" w14:textId="6D3A9231" w:rsidR="006524FC" w:rsidRPr="006524FC" w:rsidRDefault="006524FC" w:rsidP="006524FC">
      <w:pPr>
        <w:pStyle w:val="SingleTxtG"/>
        <w:ind w:left="2268" w:hanging="1134"/>
      </w:pPr>
      <w:r>
        <w:tab/>
      </w:r>
      <w:r>
        <w:tab/>
      </w:r>
      <w:r w:rsidRPr="006524FC">
        <w:t>В том случае, если применение приспособления технически не совместимо с изложенными выше требованиями о его расположении, приспособление должно находиться вблизи каждого запасного окна либо быть прикреплено к нему. Вместе с тем изготовитель предоставляет технической службе удовлетворительные доказательства следующего:</w:t>
      </w:r>
    </w:p>
    <w:p w14:paraId="3B86B158" w14:textId="77777777" w:rsidR="006524FC" w:rsidRPr="006524FC" w:rsidRDefault="006524FC" w:rsidP="006524FC">
      <w:pPr>
        <w:pStyle w:val="SingleTxtG"/>
        <w:ind w:left="2835" w:hanging="567"/>
      </w:pPr>
      <w:r w:rsidRPr="006524FC">
        <w:lastRenderedPageBreak/>
        <w:t>1.</w:t>
      </w:r>
      <w:r w:rsidRPr="006524FC">
        <w:tab/>
        <w:t>проведения анализа для определения местонахождения приспособления;</w:t>
      </w:r>
    </w:p>
    <w:p w14:paraId="394E44E7" w14:textId="77777777" w:rsidR="006524FC" w:rsidRPr="006524FC" w:rsidRDefault="006524FC" w:rsidP="006524FC">
      <w:pPr>
        <w:pStyle w:val="SingleTxtG"/>
        <w:ind w:left="2835" w:hanging="567"/>
      </w:pPr>
      <w:r w:rsidRPr="006524FC">
        <w:t>2.</w:t>
      </w:r>
      <w:r w:rsidRPr="006524FC">
        <w:tab/>
        <w:t>определения принимаемых мер для недопущения непреднамеренного использования.</w:t>
      </w:r>
    </w:p>
    <w:p w14:paraId="0AB613C9" w14:textId="2FCB3C9D" w:rsidR="006524FC" w:rsidRPr="006524FC" w:rsidRDefault="006524FC" w:rsidP="006524FC">
      <w:pPr>
        <w:pStyle w:val="SingleTxtG"/>
        <w:ind w:left="2268" w:hanging="1134"/>
      </w:pPr>
      <w:r>
        <w:tab/>
      </w:r>
      <w:r>
        <w:tab/>
      </w:r>
      <w:r w:rsidRPr="006524FC">
        <w:t>Эти доказательства проверяются технической службой.</w:t>
      </w:r>
    </w:p>
    <w:p w14:paraId="0621AC89" w14:textId="77777777" w:rsidR="006524FC" w:rsidRPr="006524FC" w:rsidRDefault="006524FC" w:rsidP="006524FC">
      <w:pPr>
        <w:pStyle w:val="SingleTxtG"/>
        <w:ind w:left="2268" w:hanging="1134"/>
      </w:pPr>
      <w:r w:rsidRPr="006524FC">
        <w:t xml:space="preserve">7.6.8.2.2.2 </w:t>
      </w:r>
      <w:r w:rsidRPr="006524FC">
        <w:tab/>
        <w:t>Приспособление должно быть хорошо видимым для любого пассажира, находящегося в непосредственной близости от него. Оно должно иметь маркировку красного цвета и дополняться предупреждающим знаком.</w:t>
      </w:r>
    </w:p>
    <w:p w14:paraId="54E4C52E" w14:textId="38F86758" w:rsidR="006524FC" w:rsidRPr="006524FC" w:rsidRDefault="006524FC" w:rsidP="006524FC">
      <w:pPr>
        <w:pStyle w:val="SingleTxtG"/>
        <w:ind w:left="2268" w:hanging="1134"/>
      </w:pPr>
      <w:r w:rsidRPr="006524FC">
        <w:t xml:space="preserve">7.6.8.2.2.3 </w:t>
      </w:r>
      <w:r w:rsidRPr="006524FC">
        <w:tab/>
        <w:t xml:space="preserve">Приспособление должно всегда иметься в наличии и быть готовым к использованию. В случае электронных устройств такое приспособление должно оставаться функциональным при отказе источника </w:t>
      </w:r>
      <w:r>
        <w:br/>
      </w:r>
      <w:r w:rsidRPr="006524FC">
        <w:t>питания транспортного средства, а состояние его эксплуатационной готовности</w:t>
      </w:r>
      <w:r w:rsidRPr="006524FC">
        <w:t xml:space="preserve"> </w:t>
      </w:r>
      <w:r>
        <w:t>—</w:t>
      </w:r>
      <w:r w:rsidRPr="006524FC">
        <w:t xml:space="preserve"> легко проверяться водителем со своего места. Приспособление должно иметь конструкцию, препятствующую его неправильному использованию. Предусматривается по крайней мере одна из следующих упредительных мер по выбору изготовителя:</w:t>
      </w:r>
    </w:p>
    <w:p w14:paraId="676D6580" w14:textId="77777777" w:rsidR="006524FC" w:rsidRPr="006524FC" w:rsidRDefault="006524FC" w:rsidP="006524FC">
      <w:pPr>
        <w:pStyle w:val="SingleTxtG"/>
        <w:ind w:left="2835" w:hanging="567"/>
      </w:pPr>
      <w:r w:rsidRPr="006524FC">
        <w:rPr>
          <w:lang w:val="en-US"/>
        </w:rPr>
        <w:t>a</w:t>
      </w:r>
      <w:r w:rsidRPr="006524FC">
        <w:t>)</w:t>
      </w:r>
      <w:r w:rsidRPr="006524FC">
        <w:tab/>
        <w:t>приспособление стационарно установлено вблизи каждого запасного окна или же на нем; либо</w:t>
      </w:r>
    </w:p>
    <w:p w14:paraId="6ADBE000" w14:textId="77777777" w:rsidR="006524FC" w:rsidRPr="006524FC" w:rsidRDefault="006524FC" w:rsidP="006524FC">
      <w:pPr>
        <w:pStyle w:val="SingleTxtG"/>
        <w:ind w:left="2835" w:hanging="567"/>
      </w:pPr>
      <w:r w:rsidRPr="006524FC">
        <w:rPr>
          <w:lang w:val="en-US"/>
        </w:rPr>
        <w:t>b</w:t>
      </w:r>
      <w:r w:rsidRPr="006524FC">
        <w:t>)</w:t>
      </w:r>
      <w:r w:rsidRPr="006524FC">
        <w:tab/>
        <w:t>при временном извлечении приспособления из его гнезда подается предупреждающий сигнал, слышимый или видимый водителем с его места.</w:t>
      </w:r>
    </w:p>
    <w:p w14:paraId="102D4D8C" w14:textId="77777777" w:rsidR="006524FC" w:rsidRPr="006524FC" w:rsidRDefault="006524FC" w:rsidP="006524FC">
      <w:pPr>
        <w:pStyle w:val="SingleTxtG"/>
        <w:ind w:left="2268" w:hanging="1134"/>
      </w:pPr>
      <w:r w:rsidRPr="006524FC">
        <w:t>7.6.8.2.2.4</w:t>
      </w:r>
      <w:r w:rsidRPr="006524FC">
        <w:tab/>
        <w:t>Приспособление должно быть оснащено защитной крышкой либо иметь конструкцию, препятствующую его непреднамеренному использованию, а также предусматривать необходимость одного дополнительного действия для разблокировки приспособления со стороны использующего его лица. При наличии защитной крышки приспособление должно оставаться видимым для пассажиров.</w:t>
      </w:r>
    </w:p>
    <w:p w14:paraId="3504BCEA" w14:textId="3A0484BD" w:rsidR="006524FC" w:rsidRPr="006524FC" w:rsidRDefault="006524FC" w:rsidP="006524FC">
      <w:pPr>
        <w:pStyle w:val="SingleTxtG"/>
        <w:ind w:left="2268" w:hanging="1134"/>
      </w:pPr>
      <w:r w:rsidRPr="006524FC">
        <w:t>7.6.8.2.2.5</w:t>
      </w:r>
      <w:r w:rsidRPr="006524FC">
        <w:tab/>
        <w:t xml:space="preserve">Поверхность каждого запасного окна может быть оснащена пластиковой пленкой, позволяющей снять стекло или стекла. Пластиковая пленка должна быть вырезана на внешнем крае запасного окна в соответствии с шаблонами, аналогичными приведенным на рис. 32 приложения 4. </w:t>
      </w:r>
      <w:r>
        <w:br/>
      </w:r>
      <w:r w:rsidRPr="006524FC">
        <w:t>В случае оснащения пластиковой пленкой аварийного выхода она должна быть совместимой с приспособлением и не снижать его эффективности. Кроме того, не должны изменяться характеристики официально утвержденных стекловых материалов».</w:t>
      </w:r>
    </w:p>
    <w:p w14:paraId="11D03AAC" w14:textId="77777777" w:rsidR="006524FC" w:rsidRPr="006524FC" w:rsidRDefault="006524FC" w:rsidP="006524FC">
      <w:pPr>
        <w:pStyle w:val="SingleTxtG"/>
        <w:rPr>
          <w:i/>
          <w:iCs/>
        </w:rPr>
      </w:pPr>
      <w:r w:rsidRPr="006524FC">
        <w:rPr>
          <w:i/>
          <w:iCs/>
        </w:rPr>
        <w:t>Пункт 7.6.8.2.2.4 пронумеровать как пункт 7.6.8.2.2.5.</w:t>
      </w:r>
    </w:p>
    <w:p w14:paraId="7C678DE8" w14:textId="77777777" w:rsidR="006524FC" w:rsidRPr="006524FC" w:rsidRDefault="006524FC" w:rsidP="006524FC">
      <w:pPr>
        <w:pStyle w:val="SingleTxtG"/>
        <w:rPr>
          <w:i/>
          <w:iCs/>
        </w:rPr>
      </w:pPr>
      <w:r w:rsidRPr="006524FC">
        <w:rPr>
          <w:i/>
          <w:iCs/>
        </w:rPr>
        <w:t xml:space="preserve">Приложение 3, пункт 7.6.9.5 </w:t>
      </w:r>
      <w:r w:rsidRPr="006524FC">
        <w:rPr>
          <w:iCs/>
        </w:rPr>
        <w:t>изменить следующим образом</w:t>
      </w:r>
      <w:r w:rsidRPr="006524FC">
        <w:rPr>
          <w:i/>
          <w:iCs/>
        </w:rPr>
        <w:t>:</w:t>
      </w:r>
    </w:p>
    <w:p w14:paraId="2BBBEAAE" w14:textId="77777777" w:rsidR="006524FC" w:rsidRPr="006524FC" w:rsidRDefault="006524FC" w:rsidP="006524FC">
      <w:pPr>
        <w:pStyle w:val="SingleTxtG"/>
        <w:ind w:left="2268" w:hanging="1134"/>
      </w:pPr>
      <w:r w:rsidRPr="006524FC">
        <w:t>«7.6.9.5</w:t>
      </w:r>
      <w:r w:rsidRPr="006524FC">
        <w:tab/>
        <w:t>Аварийные люки должны легко открываться или сниматься как изнутри, так и снаружи. Однако это требование не толкуют как исключающее возможность запирания аварийного люка в целях обеспечения безопасности транспортного средства, когда в нем никого нет, при условии, что аварийный люк можно всегда открыть или снять изнутри с помощью обычного отпирающего механизма или механизма для снятия люка. В случае люка с упрочненным(и) стеклом(ами) простое в использовании приспособление должно позволять одному человеку изнутри пассажирского салона за 20 секунд разбить и извлечь каждое стекло. Техническая служба проводит проверку путем испытания этого приспособления и измерения времени с момента первого воздействия данным приспособлением на аварийный люк до образования свободного проема с требуемыми размерами, указанными в пункте 7.6.3.1.5.</w:t>
      </w:r>
    </w:p>
    <w:p w14:paraId="6326D02D" w14:textId="531DCAC2" w:rsidR="006524FC" w:rsidRPr="006524FC" w:rsidRDefault="006524FC" w:rsidP="006524FC">
      <w:pPr>
        <w:pStyle w:val="SingleTxtG"/>
        <w:ind w:left="2268" w:hanging="1134"/>
      </w:pPr>
      <w:r w:rsidRPr="006524FC">
        <w:tab/>
      </w:r>
      <w:r>
        <w:tab/>
      </w:r>
      <w:r w:rsidRPr="006524FC">
        <w:t>Это приспособление должно отвечать нижеследующим требованиям.</w:t>
      </w:r>
    </w:p>
    <w:p w14:paraId="630D4CAD" w14:textId="77777777" w:rsidR="006524FC" w:rsidRPr="006524FC" w:rsidRDefault="006524FC" w:rsidP="006524FC">
      <w:pPr>
        <w:pStyle w:val="SingleTxtG"/>
        <w:ind w:left="2268" w:hanging="1134"/>
      </w:pPr>
      <w:r w:rsidRPr="006524FC">
        <w:lastRenderedPageBreak/>
        <w:t>7.6.9.5.1</w:t>
      </w:r>
      <w:r w:rsidRPr="006524FC">
        <w:tab/>
        <w:t>Приспособление должно быть хорошо видимым для любого пассажира, находящегося в непосредственной близости от него. Оно должно иметь маркировку красного цвета и дополняться предупреждающим знаком.</w:t>
      </w:r>
    </w:p>
    <w:p w14:paraId="10436C22" w14:textId="11505D73" w:rsidR="006524FC" w:rsidRPr="006524FC" w:rsidRDefault="006524FC" w:rsidP="006524FC">
      <w:pPr>
        <w:pStyle w:val="SingleTxtG"/>
        <w:ind w:left="2268" w:hanging="1134"/>
      </w:pPr>
      <w:r w:rsidRPr="006524FC">
        <w:t>7.6.9.5.2</w:t>
      </w:r>
      <w:r w:rsidRPr="006524FC">
        <w:tab/>
        <w:t xml:space="preserve">Приспособление должно всегда иметься в наличии и быть готовым к использованию. В случае электронных устройств такое приспособление должно оставаться функциональным при отказе источника </w:t>
      </w:r>
      <w:r>
        <w:br/>
      </w:r>
      <w:r w:rsidRPr="006524FC">
        <w:t xml:space="preserve">питания транспортного средства, а состояние его эксплуатационной готовности </w:t>
      </w:r>
      <w:r>
        <w:t>—</w:t>
      </w:r>
      <w:r w:rsidRPr="006524FC">
        <w:t xml:space="preserve"> легко проверяться водителем со своего места. Приспособление должно иметь конструкцию, препятствующую его неправильному использованию. Предусматривается по крайней мере одна из следующих упредительных мер по выбору изготовителя:</w:t>
      </w:r>
    </w:p>
    <w:p w14:paraId="0597FB51" w14:textId="77777777" w:rsidR="006524FC" w:rsidRPr="006524FC" w:rsidRDefault="006524FC" w:rsidP="006524FC">
      <w:pPr>
        <w:pStyle w:val="SingleTxtG"/>
        <w:ind w:left="2835" w:hanging="567"/>
      </w:pPr>
      <w:r w:rsidRPr="006524FC">
        <w:rPr>
          <w:lang w:val="en-US"/>
        </w:rPr>
        <w:t>a</w:t>
      </w:r>
      <w:r w:rsidRPr="006524FC">
        <w:t>)</w:t>
      </w:r>
      <w:r w:rsidRPr="006524FC">
        <w:tab/>
        <w:t>приспособление стационарно установлено вблизи каждого аварийного люка или же на нем; либо</w:t>
      </w:r>
    </w:p>
    <w:p w14:paraId="32911749" w14:textId="77777777" w:rsidR="006524FC" w:rsidRPr="006524FC" w:rsidRDefault="006524FC" w:rsidP="006524FC">
      <w:pPr>
        <w:pStyle w:val="SingleTxtG"/>
        <w:ind w:left="2835" w:hanging="567"/>
      </w:pPr>
      <w:r w:rsidRPr="006524FC">
        <w:rPr>
          <w:lang w:val="en-US"/>
        </w:rPr>
        <w:t>b</w:t>
      </w:r>
      <w:r w:rsidRPr="006524FC">
        <w:t>)</w:t>
      </w:r>
      <w:r w:rsidRPr="006524FC">
        <w:tab/>
        <w:t>при временном извлечении приспособления из его гнезда подается предупреждающий сигнал, слышимый или видимый водителем с его места.</w:t>
      </w:r>
    </w:p>
    <w:p w14:paraId="03372297" w14:textId="77777777" w:rsidR="006524FC" w:rsidRPr="006524FC" w:rsidRDefault="006524FC" w:rsidP="006524FC">
      <w:pPr>
        <w:pStyle w:val="SingleTxtG"/>
        <w:ind w:left="2268" w:hanging="1134"/>
      </w:pPr>
      <w:r w:rsidRPr="006524FC">
        <w:t>7.6.9.5.2.3</w:t>
      </w:r>
      <w:r w:rsidRPr="006524FC">
        <w:tab/>
        <w:t>Приспособление должно быть оснащено защитной крышкой либо иметь конструкцию, препятствующую его непреднамеренному использованию, а также предусматривать необходимость одного дополнительного действия для разблокировки приспособления со стороны использующего его лица. При наличии защитной крышки приспособление должно оставаться видимым для пассажиров.</w:t>
      </w:r>
    </w:p>
    <w:p w14:paraId="7536B0E0" w14:textId="45E8FEF4" w:rsidR="006524FC" w:rsidRPr="006524FC" w:rsidRDefault="006524FC" w:rsidP="006524FC">
      <w:pPr>
        <w:pStyle w:val="SingleTxtG"/>
        <w:ind w:left="2268" w:hanging="1134"/>
      </w:pPr>
      <w:r w:rsidRPr="006524FC">
        <w:t>7.6.9.5.3.4</w:t>
      </w:r>
      <w:r w:rsidRPr="006524FC">
        <w:tab/>
        <w:t>Поверхность каждого аварийного люка может быть оснащена пластиковой пленкой, позволяющей снять стекло или стекла. Пластиковая пленка должна быть вырезана на внешнем крае аварийного люка в соответствии с шаблонами, аналогичными приведенным на рис.</w:t>
      </w:r>
      <w:r>
        <w:rPr>
          <w:lang w:val="en-US"/>
        </w:rPr>
        <w:t> </w:t>
      </w:r>
      <w:r w:rsidRPr="006524FC">
        <w:t>32 приложения 4. В случае оснащения пластиковой пленкой аварийного выхода она должна быть совместимой с приспособлением и не снижать его эффективности. Кроме того, не должны изменяться характеристики официально утвержденных стекловых материалов».</w:t>
      </w:r>
    </w:p>
    <w:p w14:paraId="4E2C8028" w14:textId="419C8606" w:rsidR="006524FC" w:rsidRPr="006524FC" w:rsidRDefault="006524FC" w:rsidP="006524FC">
      <w:pPr>
        <w:pStyle w:val="SingleTxtG"/>
        <w:rPr>
          <w:bCs/>
          <w:i/>
          <w:iCs/>
        </w:rPr>
      </w:pPr>
      <w:r w:rsidRPr="006524FC">
        <w:rPr>
          <w:bCs/>
          <w:i/>
          <w:iCs/>
        </w:rPr>
        <w:t>Приложение 4, после рис.</w:t>
      </w:r>
      <w:r w:rsidR="00C76699">
        <w:rPr>
          <w:bCs/>
          <w:i/>
          <w:iCs/>
        </w:rPr>
        <w:t xml:space="preserve"> </w:t>
      </w:r>
      <w:r w:rsidRPr="006524FC">
        <w:rPr>
          <w:bCs/>
          <w:i/>
          <w:iCs/>
        </w:rPr>
        <w:t xml:space="preserve">31 </w:t>
      </w:r>
      <w:r w:rsidRPr="006524FC">
        <w:rPr>
          <w:bCs/>
        </w:rPr>
        <w:t>включить следующее:</w:t>
      </w:r>
    </w:p>
    <w:p w14:paraId="1C3D55FA" w14:textId="38C45390" w:rsidR="006524FC" w:rsidRPr="006524FC" w:rsidRDefault="006524FC" w:rsidP="006524FC">
      <w:pPr>
        <w:pStyle w:val="SingleTxtG"/>
        <w:ind w:left="2268"/>
        <w:jc w:val="left"/>
        <w:rPr>
          <w:b/>
        </w:rPr>
      </w:pPr>
      <w:r w:rsidRPr="006524FC">
        <w:t>«</w:t>
      </w:r>
      <w:r w:rsidRPr="006524FC">
        <w:rPr>
          <w:bCs/>
        </w:rPr>
        <w:t>Рис. 32</w:t>
      </w:r>
      <w:r w:rsidRPr="006524FC">
        <w:rPr>
          <w:b/>
        </w:rPr>
        <w:br/>
        <w:t>Шаблоны для вырезания пластиковой пленки на запасном окне или аварийном люке</w:t>
      </w:r>
    </w:p>
    <w:p w14:paraId="78180A52" w14:textId="6D827959" w:rsidR="006524FC" w:rsidRPr="006524FC" w:rsidRDefault="006524FC" w:rsidP="006524FC">
      <w:pPr>
        <w:pStyle w:val="SingleTxtG"/>
        <w:rPr>
          <w:bCs/>
          <w:lang w:val="en-GB"/>
        </w:rPr>
      </w:pPr>
      <w:r>
        <w:rPr>
          <w:bCs/>
        </w:rPr>
        <w:tab/>
      </w:r>
      <w:r>
        <w:rPr>
          <w:bCs/>
        </w:rPr>
        <w:tab/>
      </w:r>
      <w:r w:rsidRPr="006524FC">
        <w:rPr>
          <w:bCs/>
          <w:lang w:val="en-GB"/>
        </w:rPr>
        <w:t>(См. приложение 3, пункты 7.6.8.2.2.4 и 7.6.9.5.3)</w:t>
      </w:r>
    </w:p>
    <w:p w14:paraId="1B61DD21" w14:textId="77777777" w:rsidR="006524FC" w:rsidRPr="00111040" w:rsidRDefault="006524FC" w:rsidP="006524FC">
      <w:pPr>
        <w:tabs>
          <w:tab w:val="left" w:pos="2268"/>
          <w:tab w:val="left" w:pos="8505"/>
        </w:tabs>
        <w:spacing w:after="120" w:line="240" w:lineRule="auto"/>
        <w:ind w:left="2132" w:right="1138" w:hanging="994"/>
        <w:jc w:val="both"/>
        <w:rPr>
          <w:rFonts w:asciiTheme="majorBidi" w:hAnsiTheme="majorBidi" w:cstheme="majorBidi"/>
          <w:i/>
          <w:iCs/>
        </w:rPr>
      </w:pPr>
      <w:r w:rsidRPr="00111040">
        <w:rPr>
          <w:rFonts w:asciiTheme="majorBidi" w:hAnsiTheme="majorBidi" w:cstheme="majorBidi"/>
          <w:i/>
          <w:iCs/>
          <w:noProof/>
        </w:rPr>
        <w:drawing>
          <wp:inline distT="0" distB="0" distL="0" distR="0" wp14:anchorId="146D06E5" wp14:editId="35AE32BE">
            <wp:extent cx="4572000" cy="1590675"/>
            <wp:effectExtent l="0" t="0" r="0" b="0"/>
            <wp:docPr id="1264669354" name="Picture 1264669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040">
        <w:rPr>
          <w:rFonts w:asciiTheme="majorBidi" w:hAnsiTheme="majorBidi" w:cstheme="majorBidi"/>
        </w:rPr>
        <w:t>»</w:t>
      </w:r>
    </w:p>
    <w:p w14:paraId="481F58EE" w14:textId="36BD83FB" w:rsidR="006524FC" w:rsidRPr="006524FC" w:rsidRDefault="006524FC" w:rsidP="006524F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24FC" w:rsidRPr="006524FC" w:rsidSect="006524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9CB9" w14:textId="77777777" w:rsidR="00E85452" w:rsidRPr="00A312BC" w:rsidRDefault="00E85452" w:rsidP="00A312BC"/>
  </w:endnote>
  <w:endnote w:type="continuationSeparator" w:id="0">
    <w:p w14:paraId="4ED6BE13" w14:textId="77777777" w:rsidR="00E85452" w:rsidRPr="00A312BC" w:rsidRDefault="00E854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F88" w14:textId="32F94F06" w:rsidR="006524FC" w:rsidRPr="006524FC" w:rsidRDefault="006524FC">
    <w:pPr>
      <w:pStyle w:val="a8"/>
    </w:pPr>
    <w:r w:rsidRPr="006524FC">
      <w:rPr>
        <w:b/>
        <w:sz w:val="18"/>
      </w:rPr>
      <w:fldChar w:fldCharType="begin"/>
    </w:r>
    <w:r w:rsidRPr="006524FC">
      <w:rPr>
        <w:b/>
        <w:sz w:val="18"/>
      </w:rPr>
      <w:instrText xml:space="preserve"> PAGE  \* MERGEFORMAT </w:instrText>
    </w:r>
    <w:r w:rsidRPr="006524FC">
      <w:rPr>
        <w:b/>
        <w:sz w:val="18"/>
      </w:rPr>
      <w:fldChar w:fldCharType="separate"/>
    </w:r>
    <w:r w:rsidRPr="006524FC">
      <w:rPr>
        <w:b/>
        <w:noProof/>
        <w:sz w:val="18"/>
      </w:rPr>
      <w:t>2</w:t>
    </w:r>
    <w:r w:rsidRPr="006524FC">
      <w:rPr>
        <w:b/>
        <w:sz w:val="18"/>
      </w:rPr>
      <w:fldChar w:fldCharType="end"/>
    </w:r>
    <w:r>
      <w:rPr>
        <w:b/>
        <w:sz w:val="18"/>
      </w:rPr>
      <w:tab/>
    </w:r>
    <w:r>
      <w:t>GE.22-00703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ACAE" w14:textId="42DD1319" w:rsidR="006524FC" w:rsidRPr="006524FC" w:rsidRDefault="006524FC" w:rsidP="006524FC">
    <w:pPr>
      <w:pStyle w:val="a8"/>
      <w:tabs>
        <w:tab w:val="clear" w:pos="9639"/>
        <w:tab w:val="right" w:pos="9638"/>
      </w:tabs>
      <w:rPr>
        <w:b/>
        <w:sz w:val="18"/>
      </w:rPr>
    </w:pPr>
    <w:r>
      <w:t>GE.22-00703</w:t>
    </w:r>
    <w:r>
      <w:tab/>
    </w:r>
    <w:r w:rsidRPr="006524FC">
      <w:rPr>
        <w:b/>
        <w:sz w:val="18"/>
      </w:rPr>
      <w:fldChar w:fldCharType="begin"/>
    </w:r>
    <w:r w:rsidRPr="006524FC">
      <w:rPr>
        <w:b/>
        <w:sz w:val="18"/>
      </w:rPr>
      <w:instrText xml:space="preserve"> PAGE  \* MERGEFORMAT </w:instrText>
    </w:r>
    <w:r w:rsidRPr="006524FC">
      <w:rPr>
        <w:b/>
        <w:sz w:val="18"/>
      </w:rPr>
      <w:fldChar w:fldCharType="separate"/>
    </w:r>
    <w:r w:rsidRPr="006524FC">
      <w:rPr>
        <w:b/>
        <w:noProof/>
        <w:sz w:val="18"/>
      </w:rPr>
      <w:t>3</w:t>
    </w:r>
    <w:r w:rsidRPr="006524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F720" w14:textId="5CDB759B" w:rsidR="00042B72" w:rsidRPr="006524FC" w:rsidRDefault="006524FC" w:rsidP="006524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E38762" wp14:editId="7B8278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22-00703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531508" wp14:editId="6E79343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230222  240222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75D1" w14:textId="77777777" w:rsidR="00E85452" w:rsidRPr="001075E9" w:rsidRDefault="00E854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1B433C" w14:textId="77777777" w:rsidR="00E85452" w:rsidRDefault="00E854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38741F" w14:textId="6D7AA757" w:rsidR="006524FC" w:rsidRPr="005D7B95" w:rsidRDefault="006524FC" w:rsidP="006524FC">
      <w:pPr>
        <w:pStyle w:val="ad"/>
        <w:rPr>
          <w:szCs w:val="18"/>
        </w:rPr>
      </w:pPr>
      <w:r w:rsidRPr="005D7B95">
        <w:rPr>
          <w:sz w:val="20"/>
        </w:rPr>
        <w:tab/>
      </w:r>
      <w:r w:rsidRPr="006524FC">
        <w:rPr>
          <w:rStyle w:val="aa"/>
          <w:sz w:val="20"/>
          <w:vertAlign w:val="baseline"/>
        </w:rPr>
        <w:t>*</w:t>
      </w:r>
      <w:r w:rsidRPr="005D7B95">
        <w:tab/>
      </w:r>
      <w:r w:rsidRPr="00F5275B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</w:t>
      </w:r>
      <w:r w:rsidRPr="005D7B95">
        <w:rPr>
          <w:szCs w:val="18"/>
        </w:rPr>
        <w:t>A</w:t>
      </w:r>
      <w:r w:rsidRPr="00F5275B">
        <w:rPr>
          <w:szCs w:val="18"/>
        </w:rPr>
        <w:t xml:space="preserve">/76/6 (часть </w:t>
      </w:r>
      <w:r w:rsidRPr="005D7B95">
        <w:rPr>
          <w:szCs w:val="18"/>
        </w:rPr>
        <w:t>V</w:t>
      </w:r>
      <w:r w:rsidRPr="00F5275B">
        <w:rPr>
          <w:szCs w:val="18"/>
        </w:rPr>
        <w:t xml:space="preserve">, разд. </w:t>
      </w:r>
      <w:r w:rsidRPr="005D7B95">
        <w:rPr>
          <w:szCs w:val="18"/>
        </w:rPr>
        <w:t>20), п.</w:t>
      </w:r>
      <w:r>
        <w:rPr>
          <w:szCs w:val="18"/>
          <w:lang w:val="en-US"/>
        </w:rPr>
        <w:t> </w:t>
      </w:r>
      <w:r w:rsidRPr="005D7B95">
        <w:rPr>
          <w:szCs w:val="18"/>
        </w:rPr>
        <w:t xml:space="preserve">20.76), Всемирный форум будет разрабатывать, согласовывать и обновлять правила </w:t>
      </w:r>
      <w:r>
        <w:rPr>
          <w:szCs w:val="18"/>
        </w:rPr>
        <w:t xml:space="preserve">ООН </w:t>
      </w:r>
      <w:r w:rsidRPr="005D7B95">
        <w:rPr>
          <w:szCs w:val="18"/>
        </w:rPr>
        <w:t>в</w:t>
      </w:r>
      <w:r>
        <w:rPr>
          <w:szCs w:val="18"/>
          <w:lang w:val="en-US"/>
        </w:rPr>
        <w:t> </w:t>
      </w:r>
      <w:r w:rsidRPr="005D7B95">
        <w:rPr>
          <w:szCs w:val="18"/>
        </w:rPr>
        <w:t>целях улучшения характеристик транспортных средств. Настоящий документ представлен в</w:t>
      </w:r>
      <w:r>
        <w:rPr>
          <w:szCs w:val="18"/>
          <w:lang w:val="en-US"/>
        </w:rPr>
        <w:t> </w:t>
      </w:r>
      <w:r w:rsidRPr="005D7B95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A84" w14:textId="5F7F9DA9" w:rsidR="006524FC" w:rsidRPr="006524FC" w:rsidRDefault="006524FC">
    <w:pPr>
      <w:pStyle w:val="a5"/>
    </w:pPr>
    <w:fldSimple w:instr=" TITLE  \* MERGEFORMAT ">
      <w:r w:rsidR="001B252D">
        <w:t>ECE/TRANS/WP.29/2022/53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66D" w14:textId="7CD672C0" w:rsidR="006524FC" w:rsidRPr="006524FC" w:rsidRDefault="006524FC" w:rsidP="006524FC">
    <w:pPr>
      <w:pStyle w:val="a5"/>
      <w:jc w:val="right"/>
    </w:pPr>
    <w:fldSimple w:instr=" TITLE  \* MERGEFORMAT ">
      <w:r w:rsidR="001B252D">
        <w:t>ECE/TRANS/WP.29/2022/53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BC3CAD"/>
    <w:multiLevelType w:val="hybridMultilevel"/>
    <w:tmpl w:val="FFFFFFFF"/>
    <w:lvl w:ilvl="0" w:tplc="12B03FE4">
      <w:start w:val="1"/>
      <w:numFmt w:val="decimal"/>
      <w:lvlText w:val="%1."/>
      <w:lvlJc w:val="left"/>
      <w:pPr>
        <w:ind w:left="720" w:hanging="360"/>
      </w:pPr>
    </w:lvl>
    <w:lvl w:ilvl="1" w:tplc="96A81A34">
      <w:start w:val="1"/>
      <w:numFmt w:val="lowerLetter"/>
      <w:lvlText w:val="%2."/>
      <w:lvlJc w:val="left"/>
      <w:pPr>
        <w:ind w:left="1440" w:hanging="360"/>
      </w:pPr>
    </w:lvl>
    <w:lvl w:ilvl="2" w:tplc="ADA4177E">
      <w:start w:val="1"/>
      <w:numFmt w:val="lowerRoman"/>
      <w:lvlText w:val="%3."/>
      <w:lvlJc w:val="right"/>
      <w:pPr>
        <w:ind w:left="2160" w:hanging="180"/>
      </w:pPr>
    </w:lvl>
    <w:lvl w:ilvl="3" w:tplc="A7ACDEAC">
      <w:start w:val="1"/>
      <w:numFmt w:val="decimal"/>
      <w:lvlText w:val="%4."/>
      <w:lvlJc w:val="left"/>
      <w:pPr>
        <w:ind w:left="2880" w:hanging="360"/>
      </w:pPr>
    </w:lvl>
    <w:lvl w:ilvl="4" w:tplc="1D1E89D4">
      <w:start w:val="1"/>
      <w:numFmt w:val="lowerLetter"/>
      <w:lvlText w:val="%5."/>
      <w:lvlJc w:val="left"/>
      <w:pPr>
        <w:ind w:left="3600" w:hanging="360"/>
      </w:pPr>
    </w:lvl>
    <w:lvl w:ilvl="5" w:tplc="F1BA27DE">
      <w:start w:val="1"/>
      <w:numFmt w:val="lowerRoman"/>
      <w:lvlText w:val="%6."/>
      <w:lvlJc w:val="right"/>
      <w:pPr>
        <w:ind w:left="4320" w:hanging="180"/>
      </w:pPr>
    </w:lvl>
    <w:lvl w:ilvl="6" w:tplc="EC6C704A">
      <w:start w:val="1"/>
      <w:numFmt w:val="decimal"/>
      <w:lvlText w:val="%7."/>
      <w:lvlJc w:val="left"/>
      <w:pPr>
        <w:ind w:left="5040" w:hanging="360"/>
      </w:pPr>
    </w:lvl>
    <w:lvl w:ilvl="7" w:tplc="220C8282">
      <w:start w:val="1"/>
      <w:numFmt w:val="lowerLetter"/>
      <w:lvlText w:val="%8."/>
      <w:lvlJc w:val="left"/>
      <w:pPr>
        <w:ind w:left="5760" w:hanging="360"/>
      </w:pPr>
    </w:lvl>
    <w:lvl w:ilvl="8" w:tplc="426820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52"/>
    <w:rsid w:val="00033EE1"/>
    <w:rsid w:val="00042B72"/>
    <w:rsid w:val="000558BD"/>
    <w:rsid w:val="00090ED2"/>
    <w:rsid w:val="000B57E7"/>
    <w:rsid w:val="000B6373"/>
    <w:rsid w:val="000B734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52D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4F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37B5"/>
    <w:rsid w:val="00B36DF7"/>
    <w:rsid w:val="00B539E7"/>
    <w:rsid w:val="00B62458"/>
    <w:rsid w:val="00B71474"/>
    <w:rsid w:val="00BC18B2"/>
    <w:rsid w:val="00BD33EE"/>
    <w:rsid w:val="00BE1CC7"/>
    <w:rsid w:val="00C106D6"/>
    <w:rsid w:val="00C119AE"/>
    <w:rsid w:val="00C60F0C"/>
    <w:rsid w:val="00C71E84"/>
    <w:rsid w:val="00C76699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5452"/>
    <w:rsid w:val="00EA2C9F"/>
    <w:rsid w:val="00EA420E"/>
    <w:rsid w:val="00EC5A5A"/>
    <w:rsid w:val="00ED0BDA"/>
    <w:rsid w:val="00EE142A"/>
    <w:rsid w:val="00EF1360"/>
    <w:rsid w:val="00EF3220"/>
    <w:rsid w:val="00F2523A"/>
    <w:rsid w:val="00F43903"/>
    <w:rsid w:val="00F94155"/>
    <w:rsid w:val="00F9783F"/>
    <w:rsid w:val="00FA56E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B41483"/>
  <w15:docId w15:val="{B9283BEB-8963-4E07-984D-9306A56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524FC"/>
    <w:rPr>
      <w:lang w:val="ru-RU" w:eastAsia="en-US"/>
    </w:rPr>
  </w:style>
  <w:style w:type="character" w:customStyle="1" w:styleId="HChGChar">
    <w:name w:val="_ H _Ch_G Char"/>
    <w:link w:val="HChG"/>
    <w:locked/>
    <w:rsid w:val="006524F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A627C-F2A6-48F3-B740-B3A6FEF444C9}"/>
</file>

<file path=customXml/itemProps2.xml><?xml version="1.0" encoding="utf-8"?>
<ds:datastoreItem xmlns:ds="http://schemas.openxmlformats.org/officeDocument/2006/customXml" ds:itemID="{B533A419-B9EF-4F16-A7FD-356C9CBD247B}"/>
</file>

<file path=customXml/itemProps3.xml><?xml version="1.0" encoding="utf-8"?>
<ds:datastoreItem xmlns:ds="http://schemas.openxmlformats.org/officeDocument/2006/customXml" ds:itemID="{02917700-1D3F-44ED-B5BA-AA5B22DAC66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1146</Words>
  <Characters>8210</Characters>
  <Application>Microsoft Office Word</Application>
  <DocSecurity>0</DocSecurity>
  <Lines>746</Lines>
  <Paragraphs>311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ECE/TRANS/WP.29/2022/53</dc:title>
  <dc:subject/>
  <dc:creator>Anna PETELINA</dc:creator>
  <cp:keywords/>
  <cp:lastModifiedBy>Anna Petelina</cp:lastModifiedBy>
  <cp:revision>3</cp:revision>
  <cp:lastPrinted>2022-02-24T09:42:00Z</cp:lastPrinted>
  <dcterms:created xsi:type="dcterms:W3CDTF">2022-02-24T09:42:00Z</dcterms:created>
  <dcterms:modified xsi:type="dcterms:W3CDTF">2022-02-24T09:43:00Z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