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EE9B452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94C0121" w14:textId="77777777" w:rsidR="002D5AAC" w:rsidRDefault="002D5AAC" w:rsidP="0070781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3D41A70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B073784" w14:textId="709371A0" w:rsidR="002D5AAC" w:rsidRDefault="0070781B" w:rsidP="0070781B">
            <w:pPr>
              <w:jc w:val="right"/>
            </w:pPr>
            <w:r w:rsidRPr="0070781B">
              <w:rPr>
                <w:sz w:val="40"/>
              </w:rPr>
              <w:t>ECE</w:t>
            </w:r>
            <w:r>
              <w:t>/TRANS/WP.29/2022/33</w:t>
            </w:r>
          </w:p>
        </w:tc>
      </w:tr>
      <w:tr w:rsidR="002D5AAC" w14:paraId="234B274C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6B780D0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436C8EA" wp14:editId="14C6849D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8D568ED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E63977B" w14:textId="77777777" w:rsidR="002D5AAC" w:rsidRDefault="0070781B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C757D6C" w14:textId="77777777" w:rsidR="0070781B" w:rsidRDefault="0070781B" w:rsidP="0070781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31 December 2021</w:t>
            </w:r>
          </w:p>
          <w:p w14:paraId="4BA42F70" w14:textId="77777777" w:rsidR="0070781B" w:rsidRDefault="0070781B" w:rsidP="0070781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E27433B" w14:textId="05B2578C" w:rsidR="0070781B" w:rsidRPr="008D53B6" w:rsidRDefault="0070781B" w:rsidP="0070781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52F4190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DBC8716" w14:textId="77777777" w:rsidR="0070781B" w:rsidRPr="00773EFD" w:rsidRDefault="0070781B" w:rsidP="0070781B">
      <w:pPr>
        <w:spacing w:before="120" w:after="120"/>
        <w:rPr>
          <w:sz w:val="28"/>
          <w:szCs w:val="28"/>
        </w:rPr>
      </w:pPr>
      <w:r w:rsidRPr="00773EFD">
        <w:rPr>
          <w:sz w:val="28"/>
          <w:szCs w:val="28"/>
        </w:rPr>
        <w:t>Комитет по внутреннему транспорту</w:t>
      </w:r>
    </w:p>
    <w:p w14:paraId="649718A1" w14:textId="77777777" w:rsidR="0070781B" w:rsidRPr="00773EFD" w:rsidRDefault="0070781B" w:rsidP="0070781B">
      <w:pPr>
        <w:spacing w:before="120" w:after="120"/>
        <w:rPr>
          <w:b/>
          <w:sz w:val="24"/>
          <w:szCs w:val="24"/>
        </w:rPr>
      </w:pPr>
      <w:r w:rsidRPr="00773EFD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773EFD">
        <w:rPr>
          <w:b/>
          <w:bCs/>
          <w:sz w:val="24"/>
          <w:szCs w:val="24"/>
        </w:rPr>
        <w:br/>
        <w:t>в области транспортных средств</w:t>
      </w:r>
    </w:p>
    <w:p w14:paraId="1398B6D3" w14:textId="77777777" w:rsidR="0070781B" w:rsidRPr="00773EFD" w:rsidRDefault="0070781B" w:rsidP="0070781B">
      <w:pPr>
        <w:tabs>
          <w:tab w:val="center" w:pos="4819"/>
        </w:tabs>
        <w:spacing w:before="120"/>
        <w:rPr>
          <w:b/>
        </w:rPr>
      </w:pPr>
      <w:r w:rsidRPr="00773EFD">
        <w:rPr>
          <w:b/>
          <w:bCs/>
        </w:rPr>
        <w:t>Сто восемьдесят шестая сессия</w:t>
      </w:r>
    </w:p>
    <w:p w14:paraId="64AA8A6D" w14:textId="77777777" w:rsidR="0070781B" w:rsidRPr="00773EFD" w:rsidRDefault="0070781B" w:rsidP="0070781B">
      <w:r w:rsidRPr="00773EFD">
        <w:t>Женева, 8–11 марта 2022 года</w:t>
      </w:r>
    </w:p>
    <w:p w14:paraId="7D8D6643" w14:textId="77777777" w:rsidR="0070781B" w:rsidRDefault="0070781B" w:rsidP="0070781B">
      <w:r>
        <w:t>Пункт 4.9.1 предварительной повестки дня</w:t>
      </w:r>
    </w:p>
    <w:p w14:paraId="34992368" w14:textId="77777777" w:rsidR="0070781B" w:rsidRDefault="0070781B" w:rsidP="0070781B">
      <w:pPr>
        <w:rPr>
          <w:b/>
          <w:bCs/>
        </w:rPr>
      </w:pPr>
      <w:r>
        <w:rPr>
          <w:b/>
          <w:bCs/>
        </w:rPr>
        <w:t xml:space="preserve">Соглашение 1958 года: </w:t>
      </w:r>
    </w:p>
    <w:p w14:paraId="71F02B6A" w14:textId="77777777" w:rsidR="0070781B" w:rsidRDefault="0070781B" w:rsidP="0070781B">
      <w:pPr>
        <w:rPr>
          <w:b/>
          <w:bCs/>
        </w:rPr>
      </w:pPr>
      <w:r>
        <w:rPr>
          <w:b/>
          <w:bCs/>
        </w:rPr>
        <w:t xml:space="preserve">Рассмотрение проектов поправок </w:t>
      </w:r>
    </w:p>
    <w:p w14:paraId="25BE6B29" w14:textId="77777777" w:rsidR="0070781B" w:rsidRDefault="0070781B" w:rsidP="0070781B">
      <w:pPr>
        <w:rPr>
          <w:b/>
          <w:bCs/>
        </w:rPr>
      </w:pPr>
      <w:r>
        <w:rPr>
          <w:b/>
          <w:bCs/>
        </w:rPr>
        <w:t xml:space="preserve">к существующим правилам ООН,  </w:t>
      </w:r>
    </w:p>
    <w:p w14:paraId="1521BBDE" w14:textId="77777777" w:rsidR="0070781B" w:rsidRDefault="0070781B" w:rsidP="0070781B">
      <w:pPr>
        <w:rPr>
          <w:b/>
        </w:rPr>
      </w:pPr>
      <w:r>
        <w:rPr>
          <w:b/>
          <w:bCs/>
        </w:rPr>
        <w:t>представленных GRE</w:t>
      </w:r>
    </w:p>
    <w:p w14:paraId="4A31016C" w14:textId="6AB422A3" w:rsidR="0070781B" w:rsidRDefault="0070781B" w:rsidP="0070781B">
      <w:pPr>
        <w:pStyle w:val="HChG"/>
      </w:pPr>
      <w:r>
        <w:tab/>
      </w:r>
      <w:r>
        <w:tab/>
      </w:r>
      <w:r>
        <w:rPr>
          <w:bCs/>
        </w:rPr>
        <w:t xml:space="preserve">Предложение по дополнению 2 к поправкам серии 06 </w:t>
      </w:r>
      <w:r>
        <w:rPr>
          <w:bCs/>
        </w:rPr>
        <w:br/>
      </w:r>
      <w:r>
        <w:rPr>
          <w:bCs/>
        </w:rPr>
        <w:t>к Правилам № 10 ООН (электромагнитная совместимость)</w:t>
      </w:r>
      <w:r>
        <w:t xml:space="preserve"> </w:t>
      </w:r>
    </w:p>
    <w:p w14:paraId="55107AE7" w14:textId="77777777" w:rsidR="0070781B" w:rsidRDefault="0070781B" w:rsidP="0070781B">
      <w:pPr>
        <w:pStyle w:val="H1G"/>
        <w:rPr>
          <w:szCs w:val="24"/>
        </w:rPr>
      </w:pPr>
      <w:r>
        <w:tab/>
      </w:r>
      <w:r>
        <w:tab/>
      </w:r>
      <w:r>
        <w:rPr>
          <w:bCs/>
        </w:rPr>
        <w:t>Представлено Рабочей группой по вопросам освещения и световой сигнализации</w:t>
      </w:r>
      <w:r w:rsidRPr="0070781B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 w:rsidRPr="00DF2717">
        <w:rPr>
          <w:b w:val="0"/>
          <w:bCs/>
          <w:vertAlign w:val="superscript"/>
        </w:rPr>
        <w:t>,</w:t>
      </w:r>
      <w:r w:rsidRPr="0070781B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  <w:r w:rsidRPr="00DF2717">
        <w:rPr>
          <w:b w:val="0"/>
          <w:bCs/>
        </w:rPr>
        <w:t xml:space="preserve"> </w:t>
      </w:r>
    </w:p>
    <w:p w14:paraId="7447D49E" w14:textId="4A5E7F2E" w:rsidR="0070781B" w:rsidRDefault="0070781B" w:rsidP="0070781B">
      <w:pPr>
        <w:pStyle w:val="SingleTxtG"/>
      </w:pPr>
      <w:r>
        <w:tab/>
      </w:r>
      <w:r>
        <w:t xml:space="preserve">Воспроизведенный ниже текст был принят Рабочей группой по вопросам освещения и световой </w:t>
      </w:r>
      <w:r w:rsidRPr="0070781B">
        <w:t>сигнализации</w:t>
      </w:r>
      <w:r>
        <w:t xml:space="preserve"> (GRE) на ее восемьдесят пятой сессии (ECE/TRANS/WP.29/GRE/85, пункт 35). В его основу положен документ ECE/TRANS/WP.29/GRE/2021/10 с поправками, содержащимися в неофициальном документе GRE-85-06. Этот текст представляется Всемирному форуму для согласования правил в области транспортных средств (WP.29) и Административному комитету (AC.1) для рассмотрения на их сессиях в марте 2022 года.   </w:t>
      </w:r>
    </w:p>
    <w:p w14:paraId="02B4B666" w14:textId="77777777" w:rsidR="0070781B" w:rsidRPr="0070781B" w:rsidRDefault="0070781B" w:rsidP="0070781B">
      <w:pPr>
        <w:pStyle w:val="SingleTxtG"/>
        <w:ind w:firstLine="567"/>
      </w:pPr>
    </w:p>
    <w:p w14:paraId="69C62A6A" w14:textId="77777777" w:rsidR="0070781B" w:rsidRDefault="0070781B" w:rsidP="0070781B">
      <w:pPr>
        <w:pStyle w:val="SingleTxtG"/>
        <w:ind w:firstLine="567"/>
      </w:pPr>
      <w:r>
        <w:br w:type="page"/>
      </w:r>
    </w:p>
    <w:p w14:paraId="725609A9" w14:textId="7CD162DA" w:rsidR="0070781B" w:rsidRDefault="0070781B" w:rsidP="0070781B">
      <w:pPr>
        <w:spacing w:after="120"/>
        <w:ind w:left="2268" w:right="1134" w:hanging="1134"/>
        <w:jc w:val="both"/>
        <w:rPr>
          <w:i/>
          <w:iCs/>
        </w:rPr>
      </w:pPr>
      <w:r>
        <w:rPr>
          <w:i/>
          <w:iCs/>
        </w:rPr>
        <w:lastRenderedPageBreak/>
        <w:t xml:space="preserve">Приложение 4 </w:t>
      </w:r>
      <w:r>
        <w:rPr>
          <w:i/>
          <w:iCs/>
          <w:lang w:val="en-US"/>
        </w:rPr>
        <w:t>—</w:t>
      </w:r>
      <w:r>
        <w:rPr>
          <w:i/>
          <w:iCs/>
        </w:rPr>
        <w:t xml:space="preserve"> Добавление 1</w:t>
      </w:r>
      <w:r>
        <w:t xml:space="preserve"> </w:t>
      </w:r>
    </w:p>
    <w:p w14:paraId="69BD917A" w14:textId="77777777" w:rsidR="0070781B" w:rsidRDefault="0070781B" w:rsidP="0070781B">
      <w:pPr>
        <w:spacing w:after="120"/>
        <w:ind w:left="2268" w:right="1134" w:hanging="1134"/>
        <w:jc w:val="both"/>
      </w:pPr>
      <w:r>
        <w:rPr>
          <w:i/>
          <w:iCs/>
        </w:rPr>
        <w:t>Рис. 1</w:t>
      </w:r>
      <w:r>
        <w:t xml:space="preserve"> изменить следующим образом: </w:t>
      </w:r>
    </w:p>
    <w:p w14:paraId="2882E38B" w14:textId="77777777" w:rsidR="0070781B" w:rsidRDefault="0070781B" w:rsidP="0070781B">
      <w:pPr>
        <w:ind w:left="2268" w:right="1134" w:hanging="1134"/>
      </w:pPr>
      <w:r>
        <w:t>«Рис. 1</w:t>
      </w:r>
    </w:p>
    <w:p w14:paraId="40600664" w14:textId="77777777" w:rsidR="0070781B" w:rsidRPr="00604532" w:rsidRDefault="0070781B" w:rsidP="0070781B">
      <w:pPr>
        <w:ind w:left="1134" w:right="1134"/>
      </w:pPr>
      <w:r>
        <w:t xml:space="preserve">Свободная горизонтальная поверхность, не отражающая электромагнитных волн, границы поверхности определяются эллипсом </w:t>
      </w:r>
    </w:p>
    <w:p w14:paraId="3EE1FB53" w14:textId="77777777" w:rsidR="0070781B" w:rsidRDefault="0070781B" w:rsidP="0070781B">
      <w:pPr>
        <w:spacing w:after="120"/>
        <w:ind w:left="2268" w:right="1134" w:hanging="1134"/>
        <w:jc w:val="both"/>
      </w:pPr>
    </w:p>
    <w:p w14:paraId="7E73868D" w14:textId="77777777" w:rsidR="0070781B" w:rsidRPr="004D0841" w:rsidRDefault="0070781B" w:rsidP="0070781B">
      <w:pPr>
        <w:spacing w:after="120"/>
        <w:ind w:left="2268" w:right="1134" w:hanging="1134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6D1DB5EE" wp14:editId="1F4E61C6">
                <wp:extent cx="4910203" cy="5135246"/>
                <wp:effectExtent l="0" t="0" r="24130" b="27305"/>
                <wp:docPr id="49" name="Skupina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0203" cy="5135246"/>
                          <a:chOff x="-25051" y="-1"/>
                          <a:chExt cx="4910203" cy="5135246"/>
                        </a:xfrm>
                      </wpg:grpSpPr>
                      <wpg:grpSp>
                        <wpg:cNvPr id="50" name="Skupina 50"/>
                        <wpg:cNvGrpSpPr/>
                        <wpg:grpSpPr>
                          <a:xfrm>
                            <a:off x="0" y="209550"/>
                            <a:ext cx="4868545" cy="4925695"/>
                            <a:chOff x="0" y="0"/>
                            <a:chExt cx="4868545" cy="4925695"/>
                          </a:xfrm>
                        </wpg:grpSpPr>
                        <wpg:grpSp>
                          <wpg:cNvPr id="51" name="Skupina 51"/>
                          <wpg:cNvGrpSpPr/>
                          <wpg:grpSpPr>
                            <a:xfrm>
                              <a:off x="968991" y="581964"/>
                              <a:ext cx="847408" cy="1580996"/>
                              <a:chOff x="0" y="-2046"/>
                              <a:chExt cx="847408" cy="1580996"/>
                            </a:xfrm>
                          </wpg:grpSpPr>
                          <wps:wsp>
                            <wps:cNvPr id="52" name="Přímá spojnice 52"/>
                            <wps:cNvCnPr/>
                            <wps:spPr>
                              <a:xfrm>
                                <a:off x="20472" y="-2046"/>
                                <a:ext cx="82693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3" name="Přímá spojnice 53"/>
                            <wps:cNvCnPr/>
                            <wps:spPr>
                              <a:xfrm>
                                <a:off x="0" y="1572336"/>
                                <a:ext cx="540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4" name="Přímá spojnice se šipkou 54"/>
                            <wps:cNvCnPr/>
                            <wps:spPr>
                              <a:xfrm>
                                <a:off x="270112" y="0"/>
                                <a:ext cx="0" cy="15789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 w="sm" len="med"/>
                                <a:tailEnd type="triangle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55" name="Skupina 55"/>
                          <wpg:cNvGrpSpPr/>
                          <wpg:grpSpPr>
                            <a:xfrm>
                              <a:off x="0" y="0"/>
                              <a:ext cx="4868545" cy="4925695"/>
                              <a:chOff x="0" y="0"/>
                              <a:chExt cx="4868545" cy="4925695"/>
                            </a:xfrm>
                          </wpg:grpSpPr>
                          <wpg:grpSp>
                            <wpg:cNvPr id="56" name="Skupina 56"/>
                            <wpg:cNvGrpSpPr/>
                            <wpg:grpSpPr>
                              <a:xfrm>
                                <a:off x="0" y="0"/>
                                <a:ext cx="4868545" cy="4925695"/>
                                <a:chOff x="0" y="0"/>
                                <a:chExt cx="4868877" cy="4925732"/>
                              </a:xfrm>
                            </wpg:grpSpPr>
                            <wpg:grpSp>
                              <wpg:cNvPr id="57" name="Skupina 57"/>
                              <wpg:cNvGrpSpPr/>
                              <wpg:grpSpPr>
                                <a:xfrm>
                                  <a:off x="0" y="0"/>
                                  <a:ext cx="4868877" cy="4925732"/>
                                  <a:chOff x="0" y="0"/>
                                  <a:chExt cx="4868877" cy="4925732"/>
                                </a:xfrm>
                              </wpg:grpSpPr>
                              <wpg:grpSp>
                                <wpg:cNvPr id="58" name="Skupina 58"/>
                                <wpg:cNvGrpSpPr/>
                                <wpg:grpSpPr>
                                  <a:xfrm>
                                    <a:off x="0" y="230588"/>
                                    <a:ext cx="4859817" cy="4695144"/>
                                    <a:chOff x="0" y="0"/>
                                    <a:chExt cx="4859817" cy="4695144"/>
                                  </a:xfrm>
                                </wpg:grpSpPr>
                                <wps:wsp>
                                  <wps:cNvPr id="59" name="Rectangle 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1959429"/>
                                      <a:ext cx="4859817" cy="2735715"/>
                                    </a:xfrm>
                                    <a:prstGeom prst="rect">
                                      <a:avLst/>
                                    </a:prstGeom>
                                    <a:pattFill prst="openDmnd">
                                      <a:fgClr>
                                        <a:srgbClr val="000000"/>
                                      </a:fgClr>
                                      <a:bgClr>
                                        <a:srgbClr val="FFFFFF"/>
                                      </a:bgClr>
                                    </a:patt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0" name="Tětiva 60"/>
                                  <wps:cNvSpPr/>
                                  <wps:spPr>
                                    <a:xfrm>
                                      <a:off x="498763" y="0"/>
                                      <a:ext cx="3923665" cy="3923665"/>
                                    </a:xfrm>
                                    <a:prstGeom prst="chord">
                                      <a:avLst>
                                        <a:gd name="adj1" fmla="val 1249"/>
                                        <a:gd name="adj2" fmla="val 10802136"/>
                                      </a:avLst>
                                    </a:prstGeom>
                                    <a:solidFill>
                                      <a:schemeClr val="bg1"/>
                                    </a:solidFill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61" name="Skupina 61"/>
                                <wpg:cNvGrpSpPr/>
                                <wpg:grpSpPr>
                                  <a:xfrm>
                                    <a:off x="7952" y="0"/>
                                    <a:ext cx="4860925" cy="2226310"/>
                                    <a:chOff x="0" y="0"/>
                                    <a:chExt cx="4860925" cy="2226310"/>
                                  </a:xfrm>
                                </wpg:grpSpPr>
                                <wpg:grpSp>
                                  <wpg:cNvPr id="62" name="Skupina 62"/>
                                  <wpg:cNvGrpSpPr/>
                                  <wpg:grpSpPr>
                                    <a:xfrm>
                                      <a:off x="0" y="0"/>
                                      <a:ext cx="4860925" cy="2226310"/>
                                      <a:chOff x="0" y="0"/>
                                      <a:chExt cx="4860925" cy="2226310"/>
                                    </a:xfrm>
                                  </wpg:grpSpPr>
                                  <wpg:grpSp>
                                    <wpg:cNvPr id="63" name="Skupina 63"/>
                                    <wpg:cNvGrpSpPr/>
                                    <wpg:grpSpPr>
                                      <a:xfrm>
                                        <a:off x="0" y="0"/>
                                        <a:ext cx="4860925" cy="2226310"/>
                                        <a:chOff x="0" y="0"/>
                                        <a:chExt cx="4860925" cy="2226716"/>
                                      </a:xfrm>
                                    </wpg:grpSpPr>
                                    <wpg:grpSp>
                                      <wpg:cNvPr id="64" name="Skupina 64"/>
                                      <wpg:cNvGrpSpPr/>
                                      <wpg:grpSpPr>
                                        <a:xfrm>
                                          <a:off x="0" y="2154326"/>
                                          <a:ext cx="4860925" cy="72390"/>
                                          <a:chOff x="10456" y="0"/>
                                          <a:chExt cx="4860925" cy="72728"/>
                                        </a:xfrm>
                                      </wpg:grpSpPr>
                                      <wps:wsp>
                                        <wps:cNvPr id="65" name="Přímá spojnice 65"/>
                                        <wps:cNvCnPr/>
                                        <wps:spPr>
                                          <a:xfrm>
                                            <a:off x="10456" y="2057"/>
                                            <a:ext cx="4860925" cy="726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  <a:prstDash val="sysDot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g:grpSp>
                                        <wpg:cNvPr id="66" name="Skupina 66"/>
                                        <wpg:cNvGrpSpPr/>
                                        <wpg:grpSpPr>
                                          <a:xfrm>
                                            <a:off x="1919961" y="0"/>
                                            <a:ext cx="1076508" cy="72728"/>
                                            <a:chOff x="7341" y="0"/>
                                            <a:chExt cx="1076508" cy="72728"/>
                                          </a:xfrm>
                                        </wpg:grpSpPr>
                                        <wps:wsp>
                                          <wps:cNvPr id="67" name="Spojnice: pravoúhlá 67"/>
                                          <wps:cNvCnPr/>
                                          <wps:spPr>
                                            <a:xfrm>
                                              <a:off x="7341" y="0"/>
                                              <a:ext cx="468000" cy="72000"/>
                                            </a:xfrm>
                                            <a:prstGeom prst="bentConnector3">
                                              <a:avLst>
                                                <a:gd name="adj1" fmla="val 100000"/>
                                              </a:avLst>
                                            </a:prstGeom>
                                            <a:ln w="2540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  <wps:wsp>
                                          <wps:cNvPr id="68" name="Spojnice: pravoúhlá 68"/>
                                          <wps:cNvCnPr/>
                                          <wps:spPr>
                                            <a:xfrm flipV="1">
                                              <a:off x="615849" y="728"/>
                                              <a:ext cx="468000" cy="72000"/>
                                            </a:xfrm>
                                            <a:prstGeom prst="bentConnector3">
                                              <a:avLst>
                                                <a:gd name="adj1" fmla="val 0"/>
                                              </a:avLst>
                                            </a:prstGeom>
                                            <a:ln w="2540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</wpg:grpSp>
                                    </wpg:grpSp>
                                    <wpg:grpSp>
                                      <wpg:cNvPr id="69" name="Skupina 69"/>
                                      <wpg:cNvGrpSpPr/>
                                      <wpg:grpSpPr>
                                        <a:xfrm>
                                          <a:off x="2432152" y="0"/>
                                          <a:ext cx="36000" cy="2159635"/>
                                          <a:chOff x="-3810" y="0"/>
                                          <a:chExt cx="36000" cy="2159635"/>
                                        </a:xfrm>
                                      </wpg:grpSpPr>
                                      <wps:wsp>
                                        <wps:cNvPr id="70" name="Přímá spojnice 70"/>
                                        <wps:cNvCnPr/>
                                        <wps:spPr>
                                          <a:xfrm>
                                            <a:off x="14630" y="0"/>
                                            <a:ext cx="0" cy="2159635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  <a:prstDash val="sysDot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71" name="Ovál 71"/>
                                        <wps:cNvSpPr/>
                                        <wps:spPr>
                                          <a:xfrm>
                                            <a:off x="-3810" y="1331366"/>
                                            <a:ext cx="36000" cy="3600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9525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  <wps:wsp>
                                    <wps:cNvPr id="72" name="Přímá spojnice 72"/>
                                    <wps:cNvCnPr/>
                                    <wps:spPr>
                                      <a:xfrm>
                                        <a:off x="2449562" y="1367736"/>
                                        <a:ext cx="762" cy="43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s:wsp>
                                  <wps:cNvPr id="73" name="Ovál 73"/>
                                  <wps:cNvSpPr/>
                                  <wps:spPr>
                                    <a:xfrm>
                                      <a:off x="2430251" y="356959"/>
                                      <a:ext cx="35560" cy="3556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74" name="Obdélník 74"/>
                                <wps:cNvSpPr/>
                                <wps:spPr>
                                  <a:xfrm>
                                    <a:off x="1868557" y="166978"/>
                                    <a:ext cx="1176793" cy="41346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75" name="Přímá spojnice se šipkou 75"/>
                              <wps:cNvCnPr/>
                              <wps:spPr>
                                <a:xfrm>
                                  <a:off x="2460428" y="2192151"/>
                                  <a:ext cx="905540" cy="174175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headEnd type="triangle" w="sm" len="med"/>
                                  <a:tailEnd type="triangle" w="sm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76" name="Skupina 76"/>
                            <wpg:cNvGrpSpPr/>
                            <wpg:grpSpPr>
                              <a:xfrm>
                                <a:off x="1614487" y="90487"/>
                                <a:ext cx="1697133" cy="3191255"/>
                                <a:chOff x="0" y="0"/>
                                <a:chExt cx="1697133" cy="3191255"/>
                              </a:xfrm>
                            </wpg:grpSpPr>
                            <wps:wsp>
                              <wps:cNvPr id="77" name="Přímá spojnice 77"/>
                              <wps:cNvCnPr/>
                              <wps:spPr>
                                <a:xfrm flipV="1">
                                  <a:off x="1185863" y="1752600"/>
                                  <a:ext cx="511270" cy="262425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8" name="Přímá spojnice 78"/>
                              <wps:cNvCnPr/>
                              <wps:spPr>
                                <a:xfrm flipV="1">
                                  <a:off x="902166" y="878777"/>
                                  <a:ext cx="760557" cy="361849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9" name="Přímá spojnice 79"/>
                              <wps:cNvCnPr/>
                              <wps:spPr>
                                <a:xfrm>
                                  <a:off x="0" y="28653"/>
                                  <a:ext cx="814560" cy="243054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0" name="Přímá spojnice 80"/>
                              <wps:cNvCnPr/>
                              <wps:spPr>
                                <a:xfrm flipV="1">
                                  <a:off x="1185863" y="0"/>
                                  <a:ext cx="153909" cy="262425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1" name="Přímá spojnice 81"/>
                              <wps:cNvCnPr/>
                              <wps:spPr>
                                <a:xfrm flipV="1">
                                  <a:off x="770807" y="2928830"/>
                                  <a:ext cx="511270" cy="262425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  <wpg:grpSp>
                        <wpg:cNvPr id="82" name="Skupina 82"/>
                        <wpg:cNvGrpSpPr/>
                        <wpg:grpSpPr>
                          <a:xfrm>
                            <a:off x="-25051" y="-1"/>
                            <a:ext cx="4910203" cy="5040358"/>
                            <a:chOff x="-186976" y="-1"/>
                            <a:chExt cx="4910203" cy="5040358"/>
                          </a:xfrm>
                        </wpg:grpSpPr>
                        <wps:wsp>
                          <wps:cNvPr id="83" name="Textové pole 83"/>
                          <wps:cNvSpPr txBox="1"/>
                          <wps:spPr>
                            <a:xfrm>
                              <a:off x="-186976" y="-1"/>
                              <a:ext cx="1640808" cy="76408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F9BD7C5" w14:textId="77777777" w:rsidR="0070781B" w:rsidRPr="004D0841" w:rsidRDefault="0070781B" w:rsidP="0070781B">
                                <w:pPr>
                                  <w:spacing w:line="240" w:lineRule="auto"/>
                                  <w:ind w:left="-142" w:right="-134"/>
                                  <w:jc w:val="center"/>
                                </w:pPr>
                                <w:r w:rsidRPr="004D0841">
                                  <w:t>Ось транспортного средства, расположенная на нормали по отношению к середине антенны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" name="Textové pole 84"/>
                          <wps:cNvSpPr txBox="1"/>
                          <wps:spPr>
                            <a:xfrm>
                              <a:off x="2942817" y="60436"/>
                              <a:ext cx="1616387" cy="48235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830E1CD" w14:textId="77777777" w:rsidR="0070781B" w:rsidRPr="00D01410" w:rsidRDefault="0070781B" w:rsidP="0070781B">
                                <w:pPr>
                                  <w:spacing w:line="240" w:lineRule="auto"/>
                                  <w:ind w:left="-142" w:right="-82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t>Испытуемое транспортное средство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" name="Textové pole 85"/>
                          <wps:cNvSpPr txBox="1"/>
                          <wps:spPr>
                            <a:xfrm>
                              <a:off x="3056780" y="542794"/>
                              <a:ext cx="1666447" cy="131523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7FC2071" w14:textId="77777777" w:rsidR="0070781B" w:rsidRPr="00D01410" w:rsidRDefault="0070781B" w:rsidP="0070781B">
                                <w:pPr>
                                  <w:spacing w:line="240" w:lineRule="auto"/>
                                  <w:ind w:left="-142" w:right="-82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t>Центр окружности радиусом 30 м (20 м для измерений на расстоянии 3 м) на свободной поверхности, посередине между исходной антенной и ближайшей частью кузова транспортного средства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Textové pole 86"/>
                          <wps:cNvSpPr txBox="1"/>
                          <wps:spPr>
                            <a:xfrm>
                              <a:off x="3146587" y="1840020"/>
                              <a:ext cx="1513750" cy="28522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BE3865D" w14:textId="77777777" w:rsidR="0070781B" w:rsidRPr="00D01410" w:rsidRDefault="0070781B" w:rsidP="0070781B">
                                <w:pPr>
                                  <w:spacing w:line="240" w:lineRule="auto"/>
                                  <w:ind w:left="-142" w:right="-82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t>Исходная антенна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" name="Textové pole 87"/>
                          <wps:cNvSpPr txBox="1"/>
                          <wps:spPr>
                            <a:xfrm>
                              <a:off x="1239658" y="3489305"/>
                              <a:ext cx="1523474" cy="61923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CCB6773" w14:textId="14F8B100" w:rsidR="0070781B" w:rsidRPr="00D01410" w:rsidRDefault="0070781B" w:rsidP="0070781B">
                                <w:pPr>
                                  <w:spacing w:line="240" w:lineRule="auto"/>
                                  <w:ind w:left="-142" w:right="-82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t xml:space="preserve">Мин. радиус 15 м </w:t>
                                </w:r>
                                <w:r>
                                  <w:br/>
                                </w:r>
                                <w:r>
                                  <w:t xml:space="preserve">(10 м для измерений </w:t>
                                </w:r>
                                <w:r>
                                  <w:br/>
                                </w:r>
                                <w:r>
                                  <w:t>на расстоянии 3 м)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" name="Textové pole 88"/>
                          <wps:cNvSpPr txBox="1"/>
                          <wps:spPr>
                            <a:xfrm>
                              <a:off x="2869137" y="4329831"/>
                              <a:ext cx="1717968" cy="71052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9AD3912" w14:textId="77777777" w:rsidR="0070781B" w:rsidRPr="00B51F6B" w:rsidRDefault="0070781B" w:rsidP="0070781B">
                                <w:pPr>
                                  <w:spacing w:line="240" w:lineRule="auto"/>
                                  <w:ind w:left="-142" w:right="-82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t xml:space="preserve">Зона, в которой допускается размещение измерительного оборудования (в помещении или в транспортном средстве)   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" name="Textové pole 89"/>
                          <wps:cNvSpPr txBox="1"/>
                          <wps:spPr>
                            <a:xfrm rot="16200000">
                              <a:off x="-41871" y="1236933"/>
                              <a:ext cx="1536530" cy="62424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97635EE" w14:textId="77777777" w:rsidR="0070781B" w:rsidRPr="00214813" w:rsidRDefault="0070781B" w:rsidP="0070781B">
                                <w:pPr>
                                  <w:spacing w:line="240" w:lineRule="auto"/>
                                  <w:ind w:left="-142" w:right="-82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t>10,0 м ± 0,2 м (3,00 м ± 0,05 м для измерений на расстоянии 3 м)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1DB5EE" id="Skupina 49" o:spid="_x0000_s1026" style="width:386.65pt;height:404.35pt;mso-position-horizontal-relative:char;mso-position-vertical-relative:line" coordorigin="-250" coordsize="49102,51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">
                <v:group id="Skupina 50" o:spid="_x0000_s1027" style="position:absolute;top:2095;width:48685;height:49257" coordsize="48685,49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group id="Skupina 51" o:spid="_x0000_s1028" style="position:absolute;left:9689;top:5819;width:8474;height:15810" coordorigin=",-20" coordsize="8474,15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<v:line id="Přímá spojnice 52" o:spid="_x0000_s1029" style="position:absolute;visibility:visible;mso-wrap-style:square" from="204,-20" to="8474,-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" strokecolor="black [3213]"/>
                    <v:line id="Přímá spojnice 53" o:spid="_x0000_s1030" style="position:absolute;visibility:visible;mso-wrap-style:square" from="0,15723" to="5400,15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" strokecolor="black [3213]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Přímá spojnice se šipkou 54" o:spid="_x0000_s1031" type="#_x0000_t32" style="position:absolute;left:2701;width:0;height:157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" strokecolor="black [3213]">
                      <v:stroke startarrow="block" startarrowwidth="narrow" endarrow="block" endarrowwidth="narrow"/>
                    </v:shape>
                  </v:group>
                  <v:group id="Skupina 55" o:spid="_x0000_s1032" style="position:absolute;width:48685;height:49256" coordsize="48685,49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<v:group id="Skupina 56" o:spid="_x0000_s1033" style="position:absolute;width:48685;height:49256" coordsize="48688,49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  <v:group id="Skupina 57" o:spid="_x0000_s1034" style="position:absolute;width:48688;height:49257" coordsize="48688,49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    <v:group id="Skupina 58" o:spid="_x0000_s1035" style="position:absolute;top:2305;width:48598;height:46952" coordsize="48598,46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      <v:rect id="Rectangle 2" o:spid="_x0000_s1036" style="position:absolute;top:19594;width:48598;height:27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" fillcolor="black">
                            <v:fill r:id="rId8" o:title="" type="pattern"/>
                          </v:rect>
                          <v:shape id="Tětiva 60" o:spid="_x0000_s1037" style="position:absolute;left:4987;width:39237;height:39236;visibility:visible;mso-wrap-style:square;v-text-anchor:middle" coordsize="3923665,3923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" path="m3923665,1962545v-255,700956,-374477,1348520,-981680,1698725c2334782,4011475,1586864,4011107,980006,3660304,373148,3309501,-436,2661569,-1,1960613r3923666,1932xe" fillcolor="white [3212]" strokecolor="black [3213]">
                            <v:path arrowok="t" o:connecttype="custom" o:connectlocs="3923665,1962545;2941985,3661270;980006,3660304;-1,1960613;3923665,1962545" o:connectangles="0,0,0,0,0"/>
                          </v:shape>
                        </v:group>
                        <v:group id="Skupina 61" o:spid="_x0000_s1038" style="position:absolute;left:79;width:48609;height:22263" coordsize="48609,22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      <v:group id="Skupina 62" o:spid="_x0000_s1039" style="position:absolute;width:48609;height:22263" coordsize="48609,22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      <v:group id="Skupina 63" o:spid="_x0000_s1040" style="position:absolute;width:48609;height:22263" coordsize="48609,22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          <v:group id="Skupina 64" o:spid="_x0000_s1041" style="position:absolute;top:21543;width:48609;height:724" coordorigin="104" coordsize="48609,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            <v:line id="Přímá spojnice 65" o:spid="_x0000_s1042" style="position:absolute;visibility:visible;mso-wrap-style:square" from="104,20" to="48713,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" strokecolor="black [3213]">
                                  <v:stroke dashstyle="1 1"/>
                                </v:line>
                                <v:group id="Skupina 66" o:spid="_x0000_s1043" style="position:absolute;left:19199;width:10765;height:727" coordorigin="73" coordsize="10765,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              <v:shapetype id="_x0000_t34" coordsize="21600,21600" o:spt="34" o:oned="t" adj="10800" path="m,l@0,0@0,21600,21600,21600e" filled="f">
                                    <v:stroke joinstyle="miter"/>
                                    <v:formulas>
                                      <v:f eqn="val #0"/>
                                    </v:formulas>
                                    <v:path arrowok="t" fillok="f" o:connecttype="none"/>
                                    <v:handles>
                                      <v:h position="#0,center"/>
                                    </v:handles>
                                    <o:lock v:ext="edit" shapetype="t"/>
                                  </v:shapetype>
                                  <v:shape id="Spojnice: pravoúhlá 67" o:spid="_x0000_s1044" type="#_x0000_t34" style="position:absolute;left:73;width:4680;height:72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" adj="21600" strokecolor="black [3213]" strokeweight="2pt"/>
                                  <v:shape id="Spojnice: pravoúhlá 68" o:spid="_x0000_s1045" type="#_x0000_t34" style="position:absolute;left:6158;top:7;width:4680;height:72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" adj="0" strokecolor="black [3213]" strokeweight="2pt"/>
                                </v:group>
                              </v:group>
                              <v:group id="Skupina 69" o:spid="_x0000_s1046" style="position:absolute;left:24321;width:360;height:21596" coordorigin="-38" coordsize="360,21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              <v:line id="Přímá spojnice 70" o:spid="_x0000_s1047" style="position:absolute;visibility:visible;mso-wrap-style:square" from="146,0" to="146,21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" strokecolor="black [3213]">
                                  <v:stroke dashstyle="1 1"/>
                                </v:line>
                                <v:oval id="Ovál 71" o:spid="_x0000_s1048" style="position:absolute;left:-38;top:13313;width:35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" fillcolor="white [3212]" strokecolor="black [3213]"/>
                              </v:group>
                            </v:group>
                            <v:line id="Přímá spojnice 72" o:spid="_x0000_s1049" style="position:absolute;visibility:visible;mso-wrap-style:square" from="24495,13677" to="24503,14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" strokecolor="black [3213]"/>
                          </v:group>
                          <v:oval id="Ovál 73" o:spid="_x0000_s1050" style="position:absolute;left:24302;top:3569;width:356;height: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" fillcolor="white [3212]" strokecolor="black [3213]"/>
                        </v:group>
                        <v:rect id="Obdélník 74" o:spid="_x0000_s1051" style="position:absolute;left:18685;top:1669;width:11768;height:41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" filled="f" strokecolor="black [3213]" strokeweight="1pt"/>
                      </v:group>
                      <v:shape id="Přímá spojnice se šipkou 75" o:spid="_x0000_s1052" type="#_x0000_t32" style="position:absolute;left:24604;top:21921;width:9055;height:174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" strokecolor="black [3213]">
                        <v:stroke startarrow="block" startarrowwidth="narrow" endarrow="block" endarrowwidth="narrow"/>
                      </v:shape>
                    </v:group>
                    <v:group id="Skupina 76" o:spid="_x0000_s1053" style="position:absolute;left:16144;top:904;width:16972;height:31913" coordsize="16971,31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    <v:line id="Přímá spojnice 77" o:spid="_x0000_s1054" style="position:absolute;flip:y;visibility:visible;mso-wrap-style:square" from="11858,17526" to="16971,20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" strokecolor="black [3213]" strokeweight=".5pt"/>
                      <v:line id="Přímá spojnice 78" o:spid="_x0000_s1055" style="position:absolute;flip:y;visibility:visible;mso-wrap-style:square" from="9021,8787" to="16627,12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" strokecolor="black [3213]" strokeweight=".5pt"/>
                      <v:line id="Přímá spojnice 79" o:spid="_x0000_s1056" style="position:absolute;visibility:visible;mso-wrap-style:square" from="0,286" to="8145,2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" strokecolor="black [3213]" strokeweight=".5pt"/>
                      <v:line id="Přímá spojnice 80" o:spid="_x0000_s1057" style="position:absolute;flip:y;visibility:visible;mso-wrap-style:square" from="11858,0" to="13397,2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" strokecolor="black [3213]" strokeweight=".5pt"/>
                      <v:line id="Přímá spojnice 81" o:spid="_x0000_s1058" style="position:absolute;flip:y;visibility:visible;mso-wrap-style:square" from="7708,29288" to="12820,31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" strokecolor="black [3213]" strokeweight=".5pt"/>
                    </v:group>
                  </v:group>
                </v:group>
                <v:group id="Skupina 82" o:spid="_x0000_s1059" style="position:absolute;left:-250;width:49101;height:50403" coordorigin="-1869" coordsize="49102,50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83" o:spid="_x0000_s1060" type="#_x0000_t202" style="position:absolute;left:-1869;width:16407;height:7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" fillcolor="white [3201]" stroked="f" strokeweight=".5pt">
                    <v:textbox>
                      <w:txbxContent>
                        <w:p w14:paraId="0F9BD7C5" w14:textId="77777777" w:rsidR="0070781B" w:rsidRPr="004D0841" w:rsidRDefault="0070781B" w:rsidP="0070781B">
                          <w:pPr>
                            <w:spacing w:line="240" w:lineRule="auto"/>
                            <w:ind w:left="-142" w:right="-134"/>
                            <w:jc w:val="center"/>
                          </w:pPr>
                          <w:r w:rsidRPr="004D0841">
                            <w:t>Ось транспортного средства, расположенная на нормали по отношению к середине антенны</w:t>
                          </w:r>
                        </w:p>
                      </w:txbxContent>
                    </v:textbox>
                  </v:shape>
                  <v:shape id="Textové pole 84" o:spid="_x0000_s1061" type="#_x0000_t202" style="position:absolute;left:29428;top:604;width:16164;height:4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" fillcolor="white [3201]" stroked="f" strokeweight=".5pt">
                    <v:textbox>
                      <w:txbxContent>
                        <w:p w14:paraId="7830E1CD" w14:textId="77777777" w:rsidR="0070781B" w:rsidRPr="00D01410" w:rsidRDefault="0070781B" w:rsidP="0070781B">
                          <w:pPr>
                            <w:spacing w:line="240" w:lineRule="auto"/>
                            <w:ind w:left="-142" w:right="-82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t>Испытуемое транспортное средство</w:t>
                          </w:r>
                        </w:p>
                      </w:txbxContent>
                    </v:textbox>
                  </v:shape>
                  <v:shape id="Textové pole 85" o:spid="_x0000_s1062" type="#_x0000_t202" style="position:absolute;left:30567;top:5427;width:16665;height:13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" fillcolor="white [3201]" stroked="f" strokeweight=".5pt">
                    <v:textbox>
                      <w:txbxContent>
                        <w:p w14:paraId="47FC2071" w14:textId="77777777" w:rsidR="0070781B" w:rsidRPr="00D01410" w:rsidRDefault="0070781B" w:rsidP="0070781B">
                          <w:pPr>
                            <w:spacing w:line="240" w:lineRule="auto"/>
                            <w:ind w:left="-142" w:right="-82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t>Центр окружности радиусом 30 м (20 м для измерений на расстоянии 3 м) на свободной поверхности, посередине между исходной антенной и ближайшей частью кузова транспортного средства</w:t>
                          </w:r>
                        </w:p>
                      </w:txbxContent>
                    </v:textbox>
                  </v:shape>
                  <v:shape id="Textové pole 86" o:spid="_x0000_s1063" type="#_x0000_t202" style="position:absolute;left:31465;top:18400;width:15138;height:2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" fillcolor="white [3201]" stroked="f" strokeweight=".5pt">
                    <v:textbox>
                      <w:txbxContent>
                        <w:p w14:paraId="6BE3865D" w14:textId="77777777" w:rsidR="0070781B" w:rsidRPr="00D01410" w:rsidRDefault="0070781B" w:rsidP="0070781B">
                          <w:pPr>
                            <w:spacing w:line="240" w:lineRule="auto"/>
                            <w:ind w:left="-142" w:right="-82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t>Исходная антенна</w:t>
                          </w:r>
                        </w:p>
                      </w:txbxContent>
                    </v:textbox>
                  </v:shape>
                  <v:shape id="Textové pole 87" o:spid="_x0000_s1064" type="#_x0000_t202" style="position:absolute;left:12396;top:34893;width:15235;height:6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" fillcolor="white [3201]" stroked="f" strokeweight=".5pt">
                    <v:textbox>
                      <w:txbxContent>
                        <w:p w14:paraId="1CCB6773" w14:textId="14F8B100" w:rsidR="0070781B" w:rsidRPr="00D01410" w:rsidRDefault="0070781B" w:rsidP="0070781B">
                          <w:pPr>
                            <w:spacing w:line="240" w:lineRule="auto"/>
                            <w:ind w:left="-142" w:right="-82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t xml:space="preserve">Мин. радиус 15 м </w:t>
                          </w:r>
                          <w:r>
                            <w:br/>
                          </w:r>
                          <w:r>
                            <w:t xml:space="preserve">(10 м для измерений </w:t>
                          </w:r>
                          <w:r>
                            <w:br/>
                          </w:r>
                          <w:r>
                            <w:t>на расстоянии 3 м)</w:t>
                          </w:r>
                        </w:p>
                      </w:txbxContent>
                    </v:textbox>
                  </v:shape>
                  <v:shape id="Textové pole 88" o:spid="_x0000_s1065" type="#_x0000_t202" style="position:absolute;left:28691;top:43298;width:17180;height:7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" fillcolor="white [3201]" stroked="f" strokeweight=".5pt">
                    <v:textbox>
                      <w:txbxContent>
                        <w:p w14:paraId="09AD3912" w14:textId="77777777" w:rsidR="0070781B" w:rsidRPr="00B51F6B" w:rsidRDefault="0070781B" w:rsidP="0070781B">
                          <w:pPr>
                            <w:spacing w:line="240" w:lineRule="auto"/>
                            <w:ind w:left="-142" w:right="-82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t xml:space="preserve">Зона, в которой допускается размещение измерительного оборудования (в помещении или в транспортном средстве)     </w:t>
                          </w:r>
                        </w:p>
                      </w:txbxContent>
                    </v:textbox>
                  </v:shape>
                  <v:shape id="Textové pole 89" o:spid="_x0000_s1066" type="#_x0000_t202" style="position:absolute;left:-419;top:12368;width:15366;height:62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" fillcolor="white [3201]" stroked="f" strokeweight=".5pt">
                    <v:textbox>
                      <w:txbxContent>
                        <w:p w14:paraId="397635EE" w14:textId="77777777" w:rsidR="0070781B" w:rsidRPr="00214813" w:rsidRDefault="0070781B" w:rsidP="0070781B">
                          <w:pPr>
                            <w:spacing w:line="240" w:lineRule="auto"/>
                            <w:ind w:left="-142" w:right="-82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t>10,0 м ± 0,2 м (3,00 м ± 0,05 м для измерений на расстоянии 3 м)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>
        <w:t>»</w:t>
      </w:r>
    </w:p>
    <w:p w14:paraId="30FDC28A" w14:textId="77777777" w:rsidR="0070781B" w:rsidRDefault="0070781B" w:rsidP="0070781B">
      <w:pPr>
        <w:spacing w:after="120"/>
        <w:ind w:left="2268" w:right="1134" w:hanging="1134"/>
        <w:jc w:val="both"/>
        <w:rPr>
          <w:i/>
          <w:iCs/>
        </w:rPr>
      </w:pPr>
      <w:r>
        <w:rPr>
          <w:i/>
          <w:iCs/>
        </w:rPr>
        <w:t>Приложение 6,</w:t>
      </w:r>
      <w:r>
        <w:t xml:space="preserve"> </w:t>
      </w:r>
    </w:p>
    <w:p w14:paraId="121CF097" w14:textId="769B5572" w:rsidR="0070781B" w:rsidRPr="00BD1C74" w:rsidRDefault="009B7581" w:rsidP="0070781B">
      <w:pPr>
        <w:spacing w:after="120"/>
        <w:ind w:left="2268" w:right="1134" w:hanging="1134"/>
        <w:jc w:val="both"/>
        <w:rPr>
          <w:i/>
          <w:iCs/>
        </w:rPr>
      </w:pPr>
      <w:r>
        <w:rPr>
          <w:i/>
          <w:iCs/>
        </w:rPr>
        <w:t>П</w:t>
      </w:r>
      <w:r w:rsidR="0070781B">
        <w:rPr>
          <w:i/>
          <w:iCs/>
        </w:rPr>
        <w:t>ункт 3.3.4</w:t>
      </w:r>
      <w:r w:rsidR="0070781B">
        <w:t xml:space="preserve"> изменить следующим образом: </w:t>
      </w:r>
    </w:p>
    <w:p w14:paraId="7B469D21" w14:textId="77777777" w:rsidR="0070781B" w:rsidRPr="00BD1C74" w:rsidRDefault="0070781B" w:rsidP="0070781B">
      <w:pPr>
        <w:spacing w:after="120"/>
        <w:ind w:left="2268" w:right="1134" w:hanging="1134"/>
        <w:jc w:val="both"/>
      </w:pPr>
      <w:r>
        <w:t>«3.3.4</w:t>
      </w:r>
      <w:r>
        <w:tab/>
        <w:t>либо на расстоянии 1,0 ± 0,2 м за вертикальной осевой линией переднего (передних) колеса (колес) транспортного средства (точка С, указанная на рис. 1 добавления 1 к настоящему приложению) в случае трехколесных или четырехколесных транспортных средств,</w:t>
      </w:r>
    </w:p>
    <w:p w14:paraId="5F06F7BE" w14:textId="2641D5B7" w:rsidR="0070781B" w:rsidRPr="00487E1A" w:rsidRDefault="0070781B" w:rsidP="0070781B">
      <w:pPr>
        <w:pStyle w:val="SingleTxtG"/>
        <w:ind w:left="2268" w:hanging="1134"/>
      </w:pPr>
      <w:r>
        <w:tab/>
      </w:r>
      <w:r>
        <w:tab/>
      </w:r>
      <w:r>
        <w:t>либо на расстоянии 0,2 ± 0,2 м за вертикальной осевой линией переднего колеса транспортного средства (точка D, указанная на рис. 2 добавления 1 к настоящему приложению) в случае двухколесных транспортных средств».</w:t>
      </w:r>
    </w:p>
    <w:p w14:paraId="295B1E80" w14:textId="77777777" w:rsidR="0070781B" w:rsidRPr="00EE5A92" w:rsidRDefault="0070781B" w:rsidP="0070781B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0781B" w:rsidRPr="00EE5A92" w:rsidSect="0070781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19BAE" w14:textId="77777777" w:rsidR="002A0CB5" w:rsidRPr="00A312BC" w:rsidRDefault="002A0CB5" w:rsidP="00A312BC"/>
  </w:endnote>
  <w:endnote w:type="continuationSeparator" w:id="0">
    <w:p w14:paraId="4D68D8D1" w14:textId="77777777" w:rsidR="002A0CB5" w:rsidRPr="00A312BC" w:rsidRDefault="002A0CB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980DE" w14:textId="4C47B43C" w:rsidR="0070781B" w:rsidRPr="0070781B" w:rsidRDefault="0070781B">
    <w:pPr>
      <w:pStyle w:val="a8"/>
    </w:pPr>
    <w:r w:rsidRPr="0070781B">
      <w:rPr>
        <w:b/>
        <w:sz w:val="18"/>
      </w:rPr>
      <w:fldChar w:fldCharType="begin"/>
    </w:r>
    <w:r w:rsidRPr="0070781B">
      <w:rPr>
        <w:b/>
        <w:sz w:val="18"/>
      </w:rPr>
      <w:instrText xml:space="preserve"> PAGE  \* MERGEFORMAT </w:instrText>
    </w:r>
    <w:r w:rsidRPr="0070781B">
      <w:rPr>
        <w:b/>
        <w:sz w:val="18"/>
      </w:rPr>
      <w:fldChar w:fldCharType="separate"/>
    </w:r>
    <w:r w:rsidRPr="0070781B">
      <w:rPr>
        <w:b/>
        <w:noProof/>
        <w:sz w:val="18"/>
      </w:rPr>
      <w:t>2</w:t>
    </w:r>
    <w:r w:rsidRPr="0070781B">
      <w:rPr>
        <w:b/>
        <w:sz w:val="18"/>
      </w:rPr>
      <w:fldChar w:fldCharType="end"/>
    </w:r>
    <w:r>
      <w:rPr>
        <w:b/>
        <w:sz w:val="18"/>
      </w:rPr>
      <w:tab/>
    </w:r>
    <w:r>
      <w:t>GE.21-19880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5F658" w14:textId="6C2E70D4" w:rsidR="0070781B" w:rsidRPr="0070781B" w:rsidRDefault="0070781B" w:rsidP="0070781B">
    <w:pPr>
      <w:pStyle w:val="a8"/>
      <w:tabs>
        <w:tab w:val="clear" w:pos="9639"/>
        <w:tab w:val="right" w:pos="9638"/>
      </w:tabs>
      <w:rPr>
        <w:b/>
        <w:sz w:val="18"/>
      </w:rPr>
    </w:pPr>
    <w:r>
      <w:t>GE.21-19880</w:t>
    </w:r>
    <w:r>
      <w:tab/>
    </w:r>
    <w:r w:rsidRPr="0070781B">
      <w:rPr>
        <w:b/>
        <w:sz w:val="18"/>
      </w:rPr>
      <w:fldChar w:fldCharType="begin"/>
    </w:r>
    <w:r w:rsidRPr="0070781B">
      <w:rPr>
        <w:b/>
        <w:sz w:val="18"/>
      </w:rPr>
      <w:instrText xml:space="preserve"> PAGE  \* MERGEFORMAT </w:instrText>
    </w:r>
    <w:r w:rsidRPr="0070781B">
      <w:rPr>
        <w:b/>
        <w:sz w:val="18"/>
      </w:rPr>
      <w:fldChar w:fldCharType="separate"/>
    </w:r>
    <w:r w:rsidRPr="0070781B">
      <w:rPr>
        <w:b/>
        <w:noProof/>
        <w:sz w:val="18"/>
      </w:rPr>
      <w:t>3</w:t>
    </w:r>
    <w:r w:rsidRPr="0070781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61E4E" w14:textId="23A675F3" w:rsidR="00042B72" w:rsidRPr="0070781B" w:rsidRDefault="0070781B" w:rsidP="0070781B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2AE1F05" wp14:editId="7B01C491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21-19880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4B6BD6D" wp14:editId="4D01D0DF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 180122  200122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A3914" w14:textId="77777777" w:rsidR="002A0CB5" w:rsidRPr="001075E9" w:rsidRDefault="002A0CB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2FF1B51" w14:textId="77777777" w:rsidR="002A0CB5" w:rsidRDefault="002A0CB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6BA1BE8" w14:textId="77777777" w:rsidR="0070781B" w:rsidRPr="00897F86" w:rsidRDefault="0070781B" w:rsidP="0070781B">
      <w:pPr>
        <w:pStyle w:val="ad"/>
        <w:rPr>
          <w:szCs w:val="18"/>
        </w:rPr>
      </w:pPr>
      <w:r>
        <w:tab/>
      </w:r>
      <w:r w:rsidRPr="0070781B">
        <w:t>*</w:t>
      </w:r>
      <w:r w:rsidRPr="0070781B">
        <w:tab/>
      </w:r>
      <w:r>
        <w:t>Настоящий документ был запланирован к выпуску после установленного срока в силу обстоятельств, не зависящих от представившей его стороны.</w:t>
      </w:r>
    </w:p>
  </w:footnote>
  <w:footnote w:id="2">
    <w:p w14:paraId="310DE25B" w14:textId="423188FE" w:rsidR="0070781B" w:rsidRPr="0070781B" w:rsidRDefault="0070781B" w:rsidP="0070781B">
      <w:pPr>
        <w:pStyle w:val="ad"/>
      </w:pPr>
      <w:r>
        <w:tab/>
      </w:r>
      <w:r w:rsidRPr="0070781B">
        <w:t>**</w:t>
      </w:r>
      <w:r w:rsidRPr="0070781B">
        <w:tab/>
      </w:r>
      <w:r>
        <w:t>В соответствии с программой работы Комитета по внутреннему транспорту на 2022 год, изложенной в предлагаемом бюджете по программам на 2022 год (A/76/6 (часть V, разд. 20), п.</w:t>
      </w:r>
      <w:r>
        <w:rPr>
          <w:lang w:val="en-US"/>
        </w:rPr>
        <w:t> </w:t>
      </w:r>
      <w:r>
        <w:t>20.76), Всемирный форум будет разрабатывать, согласовывать и обновлять правила Организации Объединенных Наций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E1D30" w14:textId="3C66A03A" w:rsidR="0070781B" w:rsidRPr="0070781B" w:rsidRDefault="0070781B">
    <w:pPr>
      <w:pStyle w:val="a5"/>
    </w:pPr>
    <w:fldSimple w:instr=" TITLE  \* MERGEFORMAT ">
      <w:r w:rsidR="00A16FAF">
        <w:t>ECE/TRANS/WP.29/2022/33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8B277" w14:textId="369F8DE5" w:rsidR="0070781B" w:rsidRPr="0070781B" w:rsidRDefault="0070781B" w:rsidP="0070781B">
    <w:pPr>
      <w:pStyle w:val="a5"/>
      <w:jc w:val="right"/>
    </w:pPr>
    <w:fldSimple w:instr=" TITLE  \* MERGEFORMAT ">
      <w:r w:rsidR="00A16FAF">
        <w:t>ECE/TRANS/WP.29/2022/33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CB5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0CB5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B7CD9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0781B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B7581"/>
    <w:rsid w:val="009C59D7"/>
    <w:rsid w:val="009C6FE6"/>
    <w:rsid w:val="009D7E7D"/>
    <w:rsid w:val="00A14DA8"/>
    <w:rsid w:val="00A16FAF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B637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A0F7EAF"/>
  <w15:docId w15:val="{85E55D3B-44FA-47FA-910D-B21DA4B6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70781B"/>
    <w:rPr>
      <w:lang w:val="ru-RU" w:eastAsia="en-US"/>
    </w:rPr>
  </w:style>
  <w:style w:type="character" w:customStyle="1" w:styleId="HChGChar">
    <w:name w:val="_ H _Ch_G Char"/>
    <w:link w:val="HChG"/>
    <w:rsid w:val="0070781B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AE19C-8F7F-4622-BD61-FDB3F0997385}"/>
</file>

<file path=customXml/itemProps2.xml><?xml version="1.0" encoding="utf-8"?>
<ds:datastoreItem xmlns:ds="http://schemas.openxmlformats.org/officeDocument/2006/customXml" ds:itemID="{F05569A9-58A9-44D4-A2FD-AB5873CB24D4}"/>
</file>

<file path=customXml/itemProps3.xml><?xml version="1.0" encoding="utf-8"?>
<ds:datastoreItem xmlns:ds="http://schemas.openxmlformats.org/officeDocument/2006/customXml" ds:itemID="{DB7676DA-F64A-4161-BE8C-C222B15A9D3F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241</Words>
  <Characters>1635</Characters>
  <Application>Microsoft Office Word</Application>
  <DocSecurity>0</DocSecurity>
  <Lines>54</Lines>
  <Paragraphs>29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ECE/TRANS/WP.29/2022/33</vt:lpstr>
      <vt:lpstr>A/</vt:lpstr>
      <vt:lpstr>A/</vt:lpstr>
    </vt:vector>
  </TitlesOfParts>
  <Company>DCM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ECE/TRANS/WP.29/2022/33</dc:title>
  <dc:subject/>
  <dc:creator>Anna BLAGODATSKIKH</dc:creator>
  <cp:keywords/>
  <cp:lastModifiedBy>Anna Blagodatskikh</cp:lastModifiedBy>
  <cp:revision>3</cp:revision>
  <cp:lastPrinted>2022-01-20T10:04:00Z</cp:lastPrinted>
  <dcterms:created xsi:type="dcterms:W3CDTF">2022-01-20T10:04:00Z</dcterms:created>
  <dcterms:modified xsi:type="dcterms:W3CDTF">2022-01-20T10:04:00Z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