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4C7C927E" w:rsidR="00BF25AD" w:rsidRPr="00AB7095" w:rsidRDefault="006042B1" w:rsidP="000571E2">
            <w:pPr>
              <w:jc w:val="right"/>
              <w:rPr>
                <w:b/>
                <w:bCs/>
                <w:sz w:val="40"/>
                <w:szCs w:val="40"/>
              </w:rPr>
            </w:pPr>
            <w:r w:rsidRPr="006042B1">
              <w:rPr>
                <w:b/>
                <w:bCs/>
                <w:sz w:val="40"/>
                <w:szCs w:val="40"/>
              </w:rPr>
              <w:t>INF</w:t>
            </w:r>
            <w:r>
              <w:rPr>
                <w:b/>
                <w:bCs/>
                <w:sz w:val="40"/>
                <w:szCs w:val="40"/>
              </w:rPr>
              <w:t>.7</w:t>
            </w:r>
          </w:p>
        </w:tc>
      </w:tr>
      <w:tr w:rsidR="00BF25AD" w14:paraId="3055F141" w14:textId="77777777" w:rsidTr="00DD2B56">
        <w:trPr>
          <w:cantSplit/>
          <w:trHeight w:hRule="exact" w:val="3557"/>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34F05109" w14:textId="3606FE32" w:rsidR="007F7B08" w:rsidRDefault="007F7B08" w:rsidP="007F7B08">
            <w:r w:rsidRPr="00914E80">
              <w:t xml:space="preserve">Item </w:t>
            </w:r>
            <w:r w:rsidR="00DD2B56">
              <w:t>4</w:t>
            </w:r>
            <w:r w:rsidRPr="00914E80">
              <w:t xml:space="preserve"> (b) of the provisional agenda</w:t>
            </w:r>
          </w:p>
          <w:p w14:paraId="7361D18A" w14:textId="5E0A65E2" w:rsidR="00BF25AD" w:rsidRPr="001945E9" w:rsidRDefault="00DD2B56" w:rsidP="00DD2B56">
            <w:pPr>
              <w:rPr>
                <w:b/>
                <w:bCs/>
              </w:rPr>
            </w:pPr>
            <w:r>
              <w:rPr>
                <w:b/>
                <w:bCs/>
              </w:rPr>
              <w:t>Special authorizations, derogations and equivalents</w:t>
            </w: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1AA46896" w:rsidR="00BF25AD" w:rsidRDefault="00BF25AD" w:rsidP="00AB7095">
            <w:pPr>
              <w:spacing w:before="240" w:line="240" w:lineRule="exact"/>
            </w:pPr>
            <w:r>
              <w:t>6 January 2022</w:t>
            </w:r>
          </w:p>
          <w:p w14:paraId="0AB0811D" w14:textId="31F8584A" w:rsidR="00BF25AD" w:rsidRDefault="00BF25AD" w:rsidP="000571E2">
            <w:pPr>
              <w:spacing w:line="240" w:lineRule="exact"/>
            </w:pPr>
            <w:r>
              <w:t>English</w:t>
            </w:r>
          </w:p>
        </w:tc>
      </w:tr>
    </w:tbl>
    <w:p w14:paraId="39FC0BA2" w14:textId="2F6839E6" w:rsidR="00367C64" w:rsidRPr="00F1417C" w:rsidRDefault="00367C64" w:rsidP="00367C64">
      <w:pPr>
        <w:pStyle w:val="HChG"/>
        <w:rPr>
          <w:sz w:val="32"/>
          <w:szCs w:val="32"/>
          <w:lang w:val="en-US" w:eastAsia="en-GB"/>
        </w:rPr>
      </w:pPr>
      <w:r>
        <w:rPr>
          <w:snapToGrid w:val="0"/>
        </w:rPr>
        <w:tab/>
      </w:r>
      <w:r>
        <w:rPr>
          <w:snapToGrid w:val="0"/>
        </w:rPr>
        <w:tab/>
      </w:r>
      <w:r w:rsidRPr="00131B60">
        <w:rPr>
          <w:snapToGrid w:val="0"/>
        </w:rPr>
        <w:t>Special authorization concerning</w:t>
      </w:r>
      <w:r>
        <w:rPr>
          <w:snapToGrid w:val="0"/>
        </w:rPr>
        <w:t xml:space="preserve"> </w:t>
      </w:r>
      <w:r w:rsidRPr="00131B60">
        <w:rPr>
          <w:snapToGrid w:val="0"/>
        </w:rPr>
        <w:t>UN 1288 SHALE OIL</w:t>
      </w:r>
    </w:p>
    <w:p w14:paraId="15570F36" w14:textId="77777777" w:rsidR="00367C64" w:rsidRPr="00E0333C" w:rsidRDefault="00367C64" w:rsidP="00367C64">
      <w:pPr>
        <w:pStyle w:val="H1G"/>
        <w:rPr>
          <w:bCs/>
        </w:rPr>
      </w:pPr>
      <w:r>
        <w:tab/>
      </w:r>
      <w:r>
        <w:tab/>
      </w:r>
      <w:r w:rsidRPr="00E0333C">
        <w:t xml:space="preserve">Submitted by the </w:t>
      </w:r>
      <w:r>
        <w:t>Government of the Netherlands</w:t>
      </w:r>
    </w:p>
    <w:tbl>
      <w:tblPr>
        <w:tblW w:w="964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91"/>
        <w:gridCol w:w="5953"/>
      </w:tblGrid>
      <w:tr w:rsidR="00367C64" w:rsidRPr="003134DF" w14:paraId="5DB6C873" w14:textId="77777777" w:rsidTr="002C5DF7">
        <w:trPr>
          <w:jc w:val="center"/>
        </w:trPr>
        <w:tc>
          <w:tcPr>
            <w:tcW w:w="3691" w:type="dxa"/>
            <w:tcBorders>
              <w:bottom w:val="single" w:sz="4" w:space="0" w:color="auto"/>
            </w:tcBorders>
          </w:tcPr>
          <w:p w14:paraId="3F2E1BE7" w14:textId="52CC417B" w:rsidR="00367C64" w:rsidRPr="003134DF" w:rsidRDefault="00367C64" w:rsidP="00627A5D">
            <w:pPr>
              <w:tabs>
                <w:tab w:val="left" w:pos="284"/>
              </w:tabs>
              <w:spacing w:before="120" w:after="120"/>
              <w:rPr>
                <w:b/>
              </w:rPr>
            </w:pPr>
            <w:r w:rsidRPr="003134DF">
              <w:rPr>
                <w:b/>
              </w:rPr>
              <w:tab/>
              <w:t>Related documents:</w:t>
            </w:r>
          </w:p>
        </w:tc>
        <w:tc>
          <w:tcPr>
            <w:tcW w:w="5953" w:type="dxa"/>
            <w:tcBorders>
              <w:bottom w:val="single" w:sz="4" w:space="0" w:color="auto"/>
            </w:tcBorders>
          </w:tcPr>
          <w:p w14:paraId="66F13572" w14:textId="77777777" w:rsidR="00367C64" w:rsidRDefault="00367C64" w:rsidP="00627A5D">
            <w:pPr>
              <w:spacing w:before="120"/>
            </w:pPr>
            <w:r w:rsidRPr="00E77564">
              <w:t>ECE/TRANS/WP.15/AC.2/2022/19</w:t>
            </w:r>
          </w:p>
          <w:p w14:paraId="4E9C5006" w14:textId="77777777" w:rsidR="00367C64" w:rsidRPr="003134DF" w:rsidRDefault="00367C64" w:rsidP="00627A5D">
            <w:pPr>
              <w:spacing w:after="120"/>
            </w:pPr>
            <w:r>
              <w:t>Informal document INF.2 of the thirty-ninth session</w:t>
            </w:r>
          </w:p>
        </w:tc>
      </w:tr>
    </w:tbl>
    <w:p w14:paraId="4834CE8D" w14:textId="77777777" w:rsidR="00367C64" w:rsidRDefault="00367C64" w:rsidP="00367C64">
      <w:pPr>
        <w:pStyle w:val="SingleTxtG"/>
      </w:pPr>
    </w:p>
    <w:p w14:paraId="2CE4CAD8" w14:textId="77777777" w:rsidR="00367C64" w:rsidRPr="002A5938" w:rsidRDefault="00367C64" w:rsidP="002A5938">
      <w:pPr>
        <w:pStyle w:val="SingleTxtG"/>
      </w:pPr>
      <w:r w:rsidRPr="002A5938">
        <w:t>1.</w:t>
      </w:r>
      <w:r w:rsidRPr="002A5938">
        <w:tab/>
        <w:t>During the thirty-eight session of the ADN Safety Committee, the Special authorization concerning UN 1288 SHALE OIL was considered. The Committee decided to resume the discussion on this subject at its next session on the basis of a formal proposal by the Netherlands.</w:t>
      </w:r>
    </w:p>
    <w:p w14:paraId="60468F37" w14:textId="77777777" w:rsidR="00367C64" w:rsidRPr="002A5938" w:rsidRDefault="00367C64" w:rsidP="002A5938">
      <w:pPr>
        <w:pStyle w:val="SingleTxtG"/>
      </w:pPr>
      <w:r w:rsidRPr="002A5938">
        <w:t>2.</w:t>
      </w:r>
      <w:r w:rsidRPr="002A5938">
        <w:tab/>
        <w:t>In the meantime the Dutch government has received another request for a Special authorization concerning the transport of UN 1288 SHALE OIL in tank vessels. This request has been submitted by Transafe on behalf of Marpol Services B.V.. The request has been considered and granted.</w:t>
      </w:r>
    </w:p>
    <w:p w14:paraId="0DF12D84" w14:textId="77777777" w:rsidR="00367C64" w:rsidRPr="002A5938" w:rsidRDefault="00367C64" w:rsidP="002A5938">
      <w:pPr>
        <w:pStyle w:val="SingleTxtG"/>
      </w:pPr>
      <w:r w:rsidRPr="002A5938">
        <w:t>3.</w:t>
      </w:r>
      <w:r w:rsidRPr="002A5938">
        <w:tab/>
        <w:t>The request for the Special authorization, in English, can be found in annex 1 of this document. The Special authorization (Dutch only), is attachted in annex 2 of this document.</w:t>
      </w:r>
    </w:p>
    <w:p w14:paraId="08E0728C" w14:textId="77777777" w:rsidR="009057D6" w:rsidRDefault="009057D6" w:rsidP="00753905">
      <w:pPr>
        <w:spacing w:before="240"/>
        <w:rPr>
          <w:u w:val="single"/>
          <w:lang w:val="en-US"/>
        </w:rPr>
        <w:sectPr w:rsidR="009057D6" w:rsidSect="000571E2">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p>
    <w:p w14:paraId="61C8EF68" w14:textId="285A4F14" w:rsidR="00753905" w:rsidRDefault="009057D6" w:rsidP="009057D6">
      <w:pPr>
        <w:pStyle w:val="HChG"/>
        <w:rPr>
          <w:lang w:val="en-US"/>
        </w:rPr>
      </w:pPr>
      <w:r>
        <w:rPr>
          <w:lang w:val="en-US"/>
        </w:rPr>
        <w:t>Annex 1</w:t>
      </w:r>
    </w:p>
    <w:p w14:paraId="022A6B57" w14:textId="00BADD8B" w:rsidR="00AA7971" w:rsidRPr="002E0867" w:rsidRDefault="00AA7971" w:rsidP="00AA7971">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3.2.4.2</w:t>
      </w:r>
      <w:r w:rsidR="00CC0ABB">
        <w:rPr>
          <w:rFonts w:eastAsia="DejaVu Sans"/>
          <w:b/>
          <w:bCs/>
          <w:sz w:val="26"/>
          <w:szCs w:val="26"/>
          <w:lang w:val="en-US"/>
        </w:rPr>
        <w:tab/>
      </w:r>
      <w:r w:rsidRPr="002E0867">
        <w:rPr>
          <w:rFonts w:eastAsia="DejaVu Sans"/>
          <w:b/>
          <w:bCs/>
          <w:sz w:val="26"/>
          <w:szCs w:val="26"/>
          <w:lang w:val="en-US"/>
        </w:rPr>
        <w:t>Application form for special authorizations under section 1.5.2</w:t>
      </w:r>
    </w:p>
    <w:p w14:paraId="3064A260" w14:textId="77777777"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p>
    <w:p w14:paraId="1FB61871"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For applications for special authorizations, please answer the following questions and points.</w:t>
      </w:r>
      <w:r w:rsidRPr="002E0867">
        <w:rPr>
          <w:rFonts w:eastAsia="DejaVu Sans"/>
          <w:b/>
          <w:bCs/>
          <w:sz w:val="26"/>
          <w:szCs w:val="26"/>
          <w:vertAlign w:val="superscript"/>
          <w:lang w:val="en-US"/>
        </w:rPr>
        <w:t>*</w:t>
      </w:r>
      <w:r w:rsidRPr="002E0867">
        <w:rPr>
          <w:rFonts w:eastAsia="DejaVu Sans"/>
          <w:b/>
          <w:bCs/>
          <w:sz w:val="26"/>
          <w:szCs w:val="26"/>
          <w:lang w:val="en-US"/>
        </w:rPr>
        <w:t xml:space="preserve"> </w:t>
      </w:r>
      <w:r w:rsidRPr="002E0867">
        <w:rPr>
          <w:rFonts w:eastAsia="TimesNewRomanPSMT"/>
          <w:sz w:val="26"/>
          <w:szCs w:val="26"/>
          <w:lang w:val="en-US"/>
        </w:rPr>
        <w:t>Data are used for administrative purposes only and are treated confidentially.</w:t>
      </w:r>
    </w:p>
    <w:p w14:paraId="27D4702F" w14:textId="77777777" w:rsidR="00AA7971" w:rsidRPr="002E0867" w:rsidRDefault="00AA7971" w:rsidP="006B1937">
      <w:pPr>
        <w:suppressAutoHyphens w:val="0"/>
        <w:autoSpaceDE w:val="0"/>
        <w:autoSpaceDN w:val="0"/>
        <w:adjustRightInd w:val="0"/>
        <w:spacing w:line="240" w:lineRule="auto"/>
        <w:ind w:left="1134"/>
        <w:rPr>
          <w:rFonts w:eastAsia="DejaVu Sans"/>
          <w:i/>
          <w:iCs/>
          <w:sz w:val="22"/>
          <w:szCs w:val="22"/>
          <w:lang w:val="en-US"/>
        </w:rPr>
      </w:pPr>
      <w:r w:rsidRPr="002E0867">
        <w:rPr>
          <w:rFonts w:eastAsia="DejaVu Sans"/>
          <w:b/>
          <w:bCs/>
          <w:i/>
          <w:iCs/>
          <w:sz w:val="22"/>
          <w:szCs w:val="22"/>
          <w:lang w:val="en-US"/>
        </w:rPr>
        <w:t xml:space="preserve">* </w:t>
      </w:r>
      <w:r w:rsidRPr="002E0867">
        <w:rPr>
          <w:rFonts w:eastAsia="DejaVu Sans"/>
          <w:i/>
          <w:iCs/>
          <w:sz w:val="22"/>
          <w:szCs w:val="22"/>
          <w:lang w:val="en-US"/>
        </w:rPr>
        <w:t>For questions not relevant to the subject of the application, write “not applicable”.</w:t>
      </w:r>
    </w:p>
    <w:p w14:paraId="1BE07958"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p>
    <w:p w14:paraId="0D9BD646"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nl-NL"/>
        </w:rPr>
      </w:pPr>
      <w:r w:rsidRPr="002E0867">
        <w:rPr>
          <w:rFonts w:eastAsia="DejaVu Sans"/>
          <w:b/>
          <w:bCs/>
          <w:sz w:val="26"/>
          <w:szCs w:val="26"/>
          <w:lang w:val="nl-NL"/>
        </w:rPr>
        <w:t>Applicant</w:t>
      </w:r>
    </w:p>
    <w:p w14:paraId="2E7802D6"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nl-NL"/>
        </w:rPr>
      </w:pPr>
    </w:p>
    <w:sdt>
      <w:sdtPr>
        <w:rPr>
          <w:rFonts w:eastAsia="TimesNewRomanPSMT"/>
          <w:sz w:val="26"/>
          <w:szCs w:val="26"/>
          <w:lang w:val="en-US"/>
        </w:rPr>
        <w:id w:val="-1609040386"/>
        <w:placeholder>
          <w:docPart w:val="6A9784C9C6DF44FA8CEDBC2CFFD9DA37"/>
        </w:placeholder>
      </w:sdtPr>
      <w:sdtContent>
        <w:p w14:paraId="4D11A98D"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nl-NL"/>
            </w:rPr>
          </w:pPr>
          <w:r w:rsidRPr="002E0867">
            <w:rPr>
              <w:rFonts w:eastAsia="TimesNewRomanPSMT"/>
              <w:sz w:val="26"/>
              <w:szCs w:val="26"/>
              <w:lang w:val="nl-NL"/>
            </w:rPr>
            <w:t>J. van Rijn</w:t>
          </w:r>
        </w:p>
      </w:sdtContent>
    </w:sdt>
    <w:p w14:paraId="39A26FF2"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nl-NL"/>
        </w:rPr>
      </w:pPr>
      <w:r w:rsidRPr="002E0867">
        <w:rPr>
          <w:rFonts w:eastAsia="TimesNewRomanPSMT"/>
          <w:sz w:val="26"/>
          <w:szCs w:val="26"/>
          <w:lang w:val="nl-NL"/>
        </w:rPr>
        <w:t xml:space="preserve">(Name) </w:t>
      </w:r>
    </w:p>
    <w:p w14:paraId="27AD7C12"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nl-NL"/>
        </w:rPr>
      </w:pPr>
    </w:p>
    <w:sdt>
      <w:sdtPr>
        <w:rPr>
          <w:rFonts w:eastAsia="TimesNewRomanPSMT"/>
          <w:sz w:val="26"/>
          <w:szCs w:val="26"/>
          <w:lang w:val="en-US"/>
        </w:rPr>
        <w:id w:val="1989514861"/>
        <w:placeholder>
          <w:docPart w:val="19E59EE5A4434CE096CF50836E0911B6"/>
        </w:placeholder>
      </w:sdtPr>
      <w:sdtContent>
        <w:p w14:paraId="457D7A42"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Marpol Services BV</w:t>
          </w:r>
        </w:p>
      </w:sdtContent>
    </w:sdt>
    <w:p w14:paraId="79C806E5"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(Company)</w:t>
      </w:r>
    </w:p>
    <w:p w14:paraId="09BD85FE"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p>
    <w:sdt>
      <w:sdtPr>
        <w:rPr>
          <w:rFonts w:eastAsia="TimesNewRomanPSMT"/>
          <w:sz w:val="26"/>
          <w:szCs w:val="26"/>
          <w:lang w:val="en-US"/>
        </w:rPr>
        <w:id w:val="-2078048178"/>
        <w:placeholder>
          <w:docPart w:val="B8403153E8734C3E91E3B7C63BA72FB9"/>
        </w:placeholder>
      </w:sdtPr>
      <w:sdtContent>
        <w:p w14:paraId="46CA0C0F"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Trawlerkade 51-57, 1976 CB IJmuiden, the Netherlands</w:t>
          </w:r>
        </w:p>
      </w:sdtContent>
    </w:sdt>
    <w:p w14:paraId="503D6A6C"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(Address)</w:t>
      </w:r>
    </w:p>
    <w:p w14:paraId="5F289C4E"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p>
    <w:p w14:paraId="34014BD5" w14:textId="77777777" w:rsidR="00AA7971" w:rsidRPr="002E0867" w:rsidRDefault="00D056A9" w:rsidP="006B1937">
      <w:pPr>
        <w:suppressAutoHyphens w:val="0"/>
        <w:autoSpaceDE w:val="0"/>
        <w:autoSpaceDN w:val="0"/>
        <w:adjustRightInd w:val="0"/>
        <w:spacing w:line="240" w:lineRule="auto"/>
        <w:ind w:left="1134"/>
        <w:rPr>
          <w:rFonts w:eastAsia="TimesNewRomanPSMT"/>
          <w:sz w:val="26"/>
          <w:szCs w:val="26"/>
          <w:lang w:val="en-US"/>
        </w:rPr>
      </w:pPr>
      <w:sdt>
        <w:sdtPr>
          <w:rPr>
            <w:rFonts w:eastAsia="DejaVu Sans"/>
            <w:sz w:val="26"/>
            <w:szCs w:val="26"/>
            <w:lang w:val="en-US"/>
          </w:rPr>
          <w:id w:val="148113201"/>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TimesNewRomanPSMT"/>
          <w:sz w:val="26"/>
          <w:szCs w:val="26"/>
          <w:lang w:val="en-US"/>
        </w:rPr>
        <w:t xml:space="preserve"> It concerns several applicants. </w:t>
      </w:r>
    </w:p>
    <w:p w14:paraId="30C6E8A5"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p>
    <w:p w14:paraId="59D7D99B"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r w:rsidRPr="002E0867">
        <w:rPr>
          <w:rFonts w:eastAsia="DejaVu Sans"/>
          <w:b/>
          <w:bCs/>
          <w:sz w:val="26"/>
          <w:szCs w:val="26"/>
          <w:lang w:val="en-US"/>
        </w:rPr>
        <w:t>Summary of the application</w:t>
      </w:r>
    </w:p>
    <w:p w14:paraId="48C3FD14"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Authorization for transport in tank vessels of</w:t>
      </w:r>
    </w:p>
    <w:p w14:paraId="21D0C614" w14:textId="77777777" w:rsidR="00AA7971" w:rsidRPr="002E0867" w:rsidRDefault="00AA7971" w:rsidP="006B1937">
      <w:pPr>
        <w:suppressAutoHyphens w:val="0"/>
        <w:autoSpaceDE w:val="0"/>
        <w:autoSpaceDN w:val="0"/>
        <w:adjustRightInd w:val="0"/>
        <w:spacing w:line="240" w:lineRule="auto"/>
        <w:ind w:left="1134"/>
        <w:rPr>
          <w:rFonts w:eastAsia="TimesNewRomanPSMT"/>
          <w:sz w:val="18"/>
          <w:szCs w:val="18"/>
          <w:lang w:val="en-US"/>
        </w:rPr>
      </w:pPr>
    </w:p>
    <w:p w14:paraId="614BB0A0" w14:textId="77777777" w:rsidR="00AA7971" w:rsidRPr="002E0867" w:rsidRDefault="00D056A9" w:rsidP="006B1937">
      <w:pPr>
        <w:suppressAutoHyphens w:val="0"/>
        <w:autoSpaceDE w:val="0"/>
        <w:autoSpaceDN w:val="0"/>
        <w:adjustRightInd w:val="0"/>
        <w:spacing w:line="240" w:lineRule="auto"/>
        <w:ind w:left="1134"/>
        <w:rPr>
          <w:rFonts w:eastAsia="TimesNewRomanPSMT"/>
          <w:sz w:val="26"/>
          <w:szCs w:val="26"/>
          <w:lang w:val="en-US"/>
        </w:rPr>
      </w:pPr>
      <w:sdt>
        <w:sdtPr>
          <w:rPr>
            <w:rFonts w:eastAsia="TimesNewRomanPSMT"/>
            <w:sz w:val="26"/>
            <w:szCs w:val="26"/>
            <w:lang w:val="en-US"/>
          </w:rPr>
          <w:id w:val="776686151"/>
          <w:placeholder>
            <w:docPart w:val="217A41CB14C64A6B81A0C1578E26A48B"/>
          </w:placeholder>
        </w:sdtPr>
        <w:sdtContent>
          <w:r w:rsidR="00AA7971" w:rsidRPr="002E0867">
            <w:rPr>
              <w:rFonts w:eastAsia="TimesNewRomanPSMT"/>
              <w:sz w:val="26"/>
              <w:szCs w:val="26"/>
              <w:lang w:val="en-US"/>
            </w:rPr>
            <w:t>Leisteenolie (Shale Oil)</w:t>
          </w:r>
        </w:sdtContent>
      </w:sdt>
    </w:p>
    <w:p w14:paraId="2FC3CF48"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 xml:space="preserve"> </w:t>
      </w:r>
    </w:p>
    <w:p w14:paraId="05F3B8E1" w14:textId="77777777" w:rsidR="00AA7971" w:rsidRPr="002E0867" w:rsidRDefault="00AA7971" w:rsidP="006B1937">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as a substance of Class</w:t>
      </w:r>
    </w:p>
    <w:sdt>
      <w:sdtPr>
        <w:rPr>
          <w:rFonts w:eastAsia="TimesNewRomanPSMT"/>
          <w:sz w:val="26"/>
          <w:szCs w:val="26"/>
          <w:lang w:val="en-US"/>
        </w:rPr>
        <w:id w:val="482215146"/>
        <w:placeholder>
          <w:docPart w:val="2F58B2F53D0C4B75BFB1982AF6BC999C"/>
        </w:placeholder>
      </w:sdtPr>
      <w:sdtContent>
        <w:p w14:paraId="72083A4B"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Class 3</w:t>
          </w:r>
        </w:p>
      </w:sdtContent>
    </w:sdt>
    <w:p w14:paraId="40B1560B"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p>
    <w:p w14:paraId="6E3EB524" w14:textId="77777777" w:rsidR="00AA7971" w:rsidRPr="002E0867" w:rsidRDefault="00AA7971" w:rsidP="006B1937">
      <w:pPr>
        <w:suppressAutoHyphens w:val="0"/>
        <w:autoSpaceDE w:val="0"/>
        <w:autoSpaceDN w:val="0"/>
        <w:adjustRightInd w:val="0"/>
        <w:spacing w:line="240" w:lineRule="auto"/>
        <w:ind w:left="1134"/>
        <w:rPr>
          <w:rFonts w:eastAsia="DejaVu Sans"/>
          <w:bCs/>
          <w:sz w:val="26"/>
          <w:szCs w:val="26"/>
          <w:lang w:val="en-US"/>
        </w:rPr>
      </w:pPr>
      <w:r w:rsidRPr="002E0867">
        <w:rPr>
          <w:rFonts w:eastAsia="DejaVu Sans"/>
          <w:bCs/>
          <w:sz w:val="26"/>
          <w:szCs w:val="26"/>
          <w:lang w:val="en-US"/>
        </w:rPr>
        <w:t>Which sailing area does the application apply to?</w:t>
      </w:r>
    </w:p>
    <w:p w14:paraId="76B81B6A"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p>
    <w:sdt>
      <w:sdtPr>
        <w:rPr>
          <w:rFonts w:eastAsia="TimesNewRomanPSMT"/>
          <w:sz w:val="26"/>
          <w:szCs w:val="26"/>
          <w:lang w:val="en-US"/>
        </w:rPr>
        <w:id w:val="-558713374"/>
        <w:placeholder>
          <w:docPart w:val="57C5D66F88F34D7F8B55E631E43B85E5"/>
        </w:placeholder>
      </w:sdtPr>
      <w:sdtContent>
        <w:p w14:paraId="10009CBC"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FARAG (zone 2, 3 &amp; 4)</w:t>
          </w:r>
        </w:p>
      </w:sdtContent>
    </w:sdt>
    <w:p w14:paraId="02898914"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p>
    <w:p w14:paraId="715C8141"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r w:rsidRPr="002E0867">
        <w:rPr>
          <w:rFonts w:eastAsia="DejaVu Sans"/>
          <w:b/>
          <w:bCs/>
          <w:sz w:val="26"/>
          <w:szCs w:val="26"/>
          <w:lang w:val="en-US"/>
        </w:rPr>
        <w:t>Annexes</w:t>
      </w:r>
    </w:p>
    <w:p w14:paraId="04D79547" w14:textId="77777777" w:rsidR="00AA7971" w:rsidRPr="002E0867" w:rsidRDefault="00AA7971" w:rsidP="006B1937">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(With brief description)</w:t>
      </w:r>
    </w:p>
    <w:sdt>
      <w:sdtPr>
        <w:rPr>
          <w:rFonts w:eastAsia="TimesNewRomanPSMT"/>
          <w:sz w:val="26"/>
          <w:szCs w:val="26"/>
          <w:lang w:val="en-US"/>
        </w:rPr>
        <w:id w:val="-907383197"/>
        <w:placeholder>
          <w:docPart w:val="AF372F02A9E94D34A98381350D5C7A15"/>
        </w:placeholder>
      </w:sdtPr>
      <w:sdtContent>
        <w:p w14:paraId="5D86762B" w14:textId="15BB7833"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5940E8">
            <w:rPr>
              <w:rFonts w:eastAsia="TimesNewRomanPSMT"/>
              <w:sz w:val="26"/>
              <w:szCs w:val="26"/>
              <w:lang w:val="en-US"/>
            </w:rPr>
            <w:t>Annex 1 Applicant</w:t>
          </w:r>
        </w:p>
      </w:sdtContent>
    </w:sdt>
    <w:p w14:paraId="0A70445D" w14:textId="77777777" w:rsidR="00AA7971" w:rsidRPr="002E0867" w:rsidRDefault="00AA7971" w:rsidP="006B1937">
      <w:pPr>
        <w:suppressAutoHyphens w:val="0"/>
        <w:autoSpaceDE w:val="0"/>
        <w:autoSpaceDN w:val="0"/>
        <w:adjustRightInd w:val="0"/>
        <w:spacing w:line="240" w:lineRule="auto"/>
        <w:ind w:left="1134"/>
        <w:rPr>
          <w:rFonts w:eastAsia="DejaVu Sans"/>
          <w:b/>
          <w:bCs/>
          <w:sz w:val="26"/>
          <w:szCs w:val="26"/>
          <w:lang w:val="en-US"/>
        </w:rPr>
      </w:pPr>
    </w:p>
    <w:p w14:paraId="0FFB571D"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This application concerns the following ships;</w:t>
      </w:r>
    </w:p>
    <w:p w14:paraId="3849B745" w14:textId="77777777" w:rsidR="00AA7971" w:rsidRPr="002E0867" w:rsidRDefault="00AA7971" w:rsidP="006B1937">
      <w:pPr>
        <w:suppressAutoHyphens w:val="0"/>
        <w:autoSpaceDE w:val="0"/>
        <w:autoSpaceDN w:val="0"/>
        <w:adjustRightInd w:val="0"/>
        <w:spacing w:line="240" w:lineRule="auto"/>
        <w:ind w:left="1134"/>
        <w:rPr>
          <w:rFonts w:eastAsia="TimesNewRomanPSMT"/>
          <w:sz w:val="26"/>
          <w:szCs w:val="26"/>
          <w:lang w:val="en-US"/>
        </w:rPr>
      </w:pPr>
    </w:p>
    <w:p w14:paraId="7F08B3B2" w14:textId="77777777" w:rsidR="00AA7971" w:rsidRPr="002E0867" w:rsidRDefault="00AA7971" w:rsidP="006B1937">
      <w:pPr>
        <w:suppressAutoHyphens w:val="0"/>
        <w:autoSpaceDE w:val="0"/>
        <w:autoSpaceDN w:val="0"/>
        <w:adjustRightInd w:val="0"/>
        <w:spacing w:line="360" w:lineRule="auto"/>
        <w:ind w:left="1134"/>
        <w:rPr>
          <w:rFonts w:eastAsia="TimesNewRomanPSMT"/>
          <w:sz w:val="26"/>
          <w:szCs w:val="26"/>
          <w:lang w:val="en-US"/>
        </w:rPr>
      </w:pPr>
      <w:r w:rsidRPr="00D770A8">
        <w:rPr>
          <w:rFonts w:eastAsia="TimesNewRomanPSMT"/>
          <w:sz w:val="26"/>
          <w:szCs w:val="26"/>
          <w:lang w:val="es-ES"/>
        </w:rPr>
        <w:t>Name:</w:t>
      </w:r>
      <w:r w:rsidRPr="00D770A8">
        <w:rPr>
          <w:rFonts w:eastAsia="TimesNewRomanPSMT"/>
          <w:sz w:val="26"/>
          <w:szCs w:val="26"/>
          <w:lang w:val="es-ES"/>
        </w:rPr>
        <w:tab/>
      </w:r>
      <w:sdt>
        <w:sdtPr>
          <w:rPr>
            <w:rFonts w:eastAsia="TimesNewRomanPSMT"/>
            <w:sz w:val="26"/>
            <w:szCs w:val="26"/>
            <w:lang w:val="en-US"/>
          </w:rPr>
          <w:id w:val="353614076"/>
          <w:placeholder>
            <w:docPart w:val="359ACF2F506F449BB0D101C8F4C4C600"/>
          </w:placeholder>
        </w:sdtPr>
        <w:sdtContent>
          <w:r w:rsidRPr="00D770A8">
            <w:rPr>
              <w:rFonts w:eastAsia="TimesNewRomanPSMT"/>
              <w:sz w:val="26"/>
              <w:szCs w:val="26"/>
              <w:lang w:val="es-ES"/>
            </w:rPr>
            <w:t>Aqua Mosa</w:t>
          </w:r>
          <w:r w:rsidRPr="00D770A8">
            <w:rPr>
              <w:rFonts w:eastAsia="TimesNewRomanPSMT"/>
              <w:sz w:val="26"/>
              <w:szCs w:val="26"/>
              <w:lang w:val="es-ES"/>
            </w:rPr>
            <w:tab/>
          </w:r>
          <w:r w:rsidRPr="00D770A8">
            <w:rPr>
              <w:rFonts w:eastAsia="TimesNewRomanPSMT"/>
              <w:sz w:val="26"/>
              <w:szCs w:val="26"/>
              <w:lang w:val="es-ES"/>
            </w:rPr>
            <w:tab/>
          </w:r>
          <w:r w:rsidRPr="00D770A8">
            <w:rPr>
              <w:rFonts w:eastAsia="TimesNewRomanPSMT"/>
              <w:sz w:val="26"/>
              <w:szCs w:val="26"/>
              <w:lang w:val="es-ES"/>
            </w:rPr>
            <w:tab/>
          </w:r>
        </w:sdtContent>
      </w:sdt>
      <w:r w:rsidRPr="00D770A8">
        <w:rPr>
          <w:rFonts w:eastAsia="TimesNewRomanPSMT"/>
          <w:sz w:val="26"/>
          <w:szCs w:val="26"/>
          <w:lang w:val="es-ES"/>
        </w:rPr>
        <w:t xml:space="preserve">   o.s.n. </w:t>
      </w:r>
      <w:sdt>
        <w:sdtPr>
          <w:rPr>
            <w:rFonts w:eastAsia="TimesNewRomanPSMT"/>
            <w:sz w:val="26"/>
            <w:szCs w:val="26"/>
            <w:lang w:val="en-US"/>
          </w:rPr>
          <w:id w:val="-42679207"/>
          <w:placeholder>
            <w:docPart w:val="2509C127F7EF4CEF96F43705F26D9BB7"/>
          </w:placeholder>
        </w:sdtPr>
        <w:sdtContent>
          <w:r w:rsidRPr="002E0867">
            <w:rPr>
              <w:rFonts w:eastAsia="TimesNewRomanPSMT"/>
              <w:sz w:val="26"/>
              <w:szCs w:val="26"/>
              <w:lang w:val="en-US"/>
            </w:rPr>
            <w:t>02337290</w:t>
          </w:r>
        </w:sdtContent>
      </w:sdt>
    </w:p>
    <w:p w14:paraId="0BE2A782" w14:textId="5A5190D6" w:rsidR="00AA7971" w:rsidRPr="002E0867" w:rsidRDefault="00AA7971" w:rsidP="006B1937">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Name:</w:t>
      </w:r>
      <w:r w:rsidRPr="002E0867">
        <w:rPr>
          <w:rFonts w:eastAsia="TimesNewRomanPSMT"/>
          <w:sz w:val="26"/>
          <w:szCs w:val="26"/>
          <w:lang w:val="en-US"/>
        </w:rPr>
        <w:tab/>
      </w:r>
      <w:sdt>
        <w:sdtPr>
          <w:rPr>
            <w:rFonts w:eastAsia="TimesNewRomanPSMT"/>
            <w:sz w:val="26"/>
            <w:szCs w:val="26"/>
            <w:lang w:val="en-US"/>
          </w:rPr>
          <w:id w:val="1610160714"/>
          <w:placeholder>
            <w:docPart w:val="1A872E8554CF407EA48D1DDE3A4671B7"/>
          </w:placeholder>
        </w:sdtPr>
        <w:sdtContent>
          <w:r w:rsidRPr="002E0867">
            <w:rPr>
              <w:rFonts w:eastAsia="TimesNewRomanPSMT"/>
              <w:sz w:val="26"/>
              <w:szCs w:val="26"/>
              <w:lang w:val="en-US"/>
            </w:rPr>
            <w:t>Marpol 19</w:t>
          </w:r>
          <w:r w:rsidRPr="002E0867">
            <w:rPr>
              <w:rFonts w:eastAsia="TimesNewRomanPSMT"/>
              <w:sz w:val="26"/>
              <w:szCs w:val="26"/>
              <w:lang w:val="en-US"/>
            </w:rPr>
            <w:tab/>
          </w:r>
          <w:r w:rsidRPr="002E0867">
            <w:rPr>
              <w:rFonts w:eastAsia="TimesNewRomanPSMT"/>
              <w:sz w:val="26"/>
              <w:szCs w:val="26"/>
              <w:lang w:val="en-US"/>
            </w:rPr>
            <w:tab/>
          </w:r>
          <w:r w:rsidRPr="002E0867">
            <w:rPr>
              <w:rFonts w:eastAsia="TimesNewRomanPSMT"/>
              <w:sz w:val="26"/>
              <w:szCs w:val="26"/>
              <w:lang w:val="en-US"/>
            </w:rPr>
            <w:tab/>
          </w:r>
          <w:r w:rsidR="006B1937">
            <w:rPr>
              <w:rFonts w:eastAsia="TimesNewRomanPSMT"/>
              <w:sz w:val="26"/>
              <w:szCs w:val="26"/>
              <w:lang w:val="en-US"/>
            </w:rPr>
            <w:tab/>
          </w:r>
        </w:sdtContent>
      </w:sdt>
      <w:r w:rsidRPr="002E0867">
        <w:rPr>
          <w:rFonts w:eastAsia="TimesNewRomanPSMT"/>
          <w:sz w:val="26"/>
          <w:szCs w:val="26"/>
          <w:lang w:val="en-US"/>
        </w:rPr>
        <w:t xml:space="preserve">   o.s.n. </w:t>
      </w:r>
      <w:sdt>
        <w:sdtPr>
          <w:rPr>
            <w:rFonts w:eastAsia="TimesNewRomanPSMT"/>
            <w:sz w:val="26"/>
            <w:szCs w:val="26"/>
            <w:lang w:val="en-US"/>
          </w:rPr>
          <w:id w:val="-402905704"/>
          <w:placeholder>
            <w:docPart w:val="F2047E71D5C345288C4D4C91DDFAA377"/>
          </w:placeholder>
        </w:sdtPr>
        <w:sdtContent>
          <w:r w:rsidRPr="002E0867">
            <w:rPr>
              <w:rFonts w:eastAsia="TimesNewRomanPSMT"/>
              <w:sz w:val="26"/>
              <w:szCs w:val="26"/>
              <w:lang w:val="en-US"/>
            </w:rPr>
            <w:t>02332478</w:t>
          </w:r>
        </w:sdtContent>
      </w:sdt>
    </w:p>
    <w:p w14:paraId="1140D2D0" w14:textId="062E422E" w:rsidR="00AA7971" w:rsidRPr="002E0867" w:rsidRDefault="00AA7971" w:rsidP="006B1937">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Name:</w:t>
      </w:r>
      <w:r w:rsidRPr="002E0867">
        <w:rPr>
          <w:rFonts w:eastAsia="TimesNewRomanPSMT"/>
          <w:sz w:val="26"/>
          <w:szCs w:val="26"/>
          <w:lang w:val="en-US"/>
        </w:rPr>
        <w:tab/>
      </w:r>
      <w:sdt>
        <w:sdtPr>
          <w:rPr>
            <w:rFonts w:eastAsia="TimesNewRomanPSMT"/>
            <w:sz w:val="26"/>
            <w:szCs w:val="26"/>
            <w:lang w:val="en-US"/>
          </w:rPr>
          <w:id w:val="-1935896864"/>
          <w:placeholder>
            <w:docPart w:val="BB203A44A4AF4C9FACAE738DEC276DB8"/>
          </w:placeholder>
        </w:sdtPr>
        <w:sdtContent>
          <w:r w:rsidRPr="002E0867">
            <w:rPr>
              <w:rFonts w:eastAsia="TimesNewRomanPSMT"/>
              <w:sz w:val="26"/>
              <w:szCs w:val="26"/>
              <w:lang w:val="en-US"/>
            </w:rPr>
            <w:t>Marpol 18</w:t>
          </w:r>
          <w:r w:rsidRPr="002E0867">
            <w:rPr>
              <w:rFonts w:eastAsia="TimesNewRomanPSMT"/>
              <w:sz w:val="26"/>
              <w:szCs w:val="26"/>
              <w:lang w:val="en-US"/>
            </w:rPr>
            <w:tab/>
          </w:r>
          <w:r w:rsidRPr="002E0867">
            <w:rPr>
              <w:rFonts w:eastAsia="TimesNewRomanPSMT"/>
              <w:sz w:val="26"/>
              <w:szCs w:val="26"/>
              <w:lang w:val="en-US"/>
            </w:rPr>
            <w:tab/>
          </w:r>
          <w:r w:rsidRPr="002E0867">
            <w:rPr>
              <w:rFonts w:eastAsia="TimesNewRomanPSMT"/>
              <w:sz w:val="26"/>
              <w:szCs w:val="26"/>
              <w:lang w:val="en-US"/>
            </w:rPr>
            <w:tab/>
          </w:r>
          <w:r w:rsidR="006B1937">
            <w:rPr>
              <w:rFonts w:eastAsia="TimesNewRomanPSMT"/>
              <w:sz w:val="26"/>
              <w:szCs w:val="26"/>
              <w:lang w:val="en-US"/>
            </w:rPr>
            <w:tab/>
          </w:r>
        </w:sdtContent>
      </w:sdt>
      <w:r w:rsidRPr="002E0867">
        <w:rPr>
          <w:rFonts w:eastAsia="TimesNewRomanPSMT"/>
          <w:sz w:val="26"/>
          <w:szCs w:val="26"/>
          <w:lang w:val="en-US"/>
        </w:rPr>
        <w:t xml:space="preserve">   o.s.n. </w:t>
      </w:r>
      <w:sdt>
        <w:sdtPr>
          <w:rPr>
            <w:rFonts w:eastAsia="TimesNewRomanPSMT"/>
            <w:sz w:val="26"/>
            <w:szCs w:val="26"/>
            <w:lang w:val="en-US"/>
          </w:rPr>
          <w:id w:val="-1832208877"/>
          <w:placeholder>
            <w:docPart w:val="16D55FC813B444229D1487B0E03BCC5E"/>
          </w:placeholder>
        </w:sdtPr>
        <w:sdtContent>
          <w:r w:rsidRPr="002E0867">
            <w:rPr>
              <w:rFonts w:eastAsia="TimesNewRomanPSMT"/>
              <w:sz w:val="26"/>
              <w:szCs w:val="26"/>
              <w:lang w:val="en-US"/>
            </w:rPr>
            <w:t>02332689</w:t>
          </w:r>
        </w:sdtContent>
      </w:sdt>
    </w:p>
    <w:p w14:paraId="7EE42BF5" w14:textId="77777777" w:rsidR="00AA7971" w:rsidRPr="002E0867" w:rsidRDefault="00AA7971" w:rsidP="006B1937">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ab/>
        <w:t xml:space="preserve">   </w:t>
      </w:r>
    </w:p>
    <w:p w14:paraId="5C92F093" w14:textId="77777777" w:rsidR="00AA7971" w:rsidRPr="002E0867" w:rsidRDefault="00AA7971" w:rsidP="00AA7971">
      <w:pPr>
        <w:suppressAutoHyphens w:val="0"/>
        <w:autoSpaceDE w:val="0"/>
        <w:autoSpaceDN w:val="0"/>
        <w:adjustRightInd w:val="0"/>
        <w:spacing w:line="240" w:lineRule="auto"/>
        <w:rPr>
          <w:rFonts w:eastAsia="DejaVu Sans"/>
          <w:b/>
          <w:bCs/>
          <w:sz w:val="26"/>
          <w:szCs w:val="26"/>
          <w:lang w:val="en-US"/>
        </w:rPr>
      </w:pPr>
    </w:p>
    <w:p w14:paraId="0C240F26" w14:textId="77777777" w:rsidR="00AA7971" w:rsidRPr="00A16ED2" w:rsidRDefault="00AA7971" w:rsidP="00A16ED2">
      <w:pPr>
        <w:suppressAutoHyphens w:val="0"/>
        <w:autoSpaceDE w:val="0"/>
        <w:autoSpaceDN w:val="0"/>
        <w:adjustRightInd w:val="0"/>
        <w:spacing w:line="240" w:lineRule="auto"/>
        <w:ind w:left="1134"/>
        <w:rPr>
          <w:rFonts w:eastAsia="TimesNewRomanPSMT"/>
          <w:b/>
          <w:bCs/>
          <w:sz w:val="26"/>
          <w:szCs w:val="26"/>
          <w:lang w:val="en-US"/>
        </w:rPr>
      </w:pPr>
      <w:r w:rsidRPr="00A16ED2">
        <w:rPr>
          <w:rFonts w:eastAsia="TimesNewRomanPSMT"/>
          <w:b/>
          <w:bCs/>
          <w:sz w:val="26"/>
          <w:szCs w:val="26"/>
          <w:lang w:val="en-US"/>
        </w:rPr>
        <w:t>Application made:</w:t>
      </w:r>
    </w:p>
    <w:p w14:paraId="5E65CCD1"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p>
    <w:p w14:paraId="026F479E"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 xml:space="preserve">At: </w:t>
      </w:r>
      <w:sdt>
        <w:sdtPr>
          <w:rPr>
            <w:rFonts w:eastAsia="TimesNewRomanPSMT"/>
            <w:sz w:val="26"/>
            <w:szCs w:val="26"/>
            <w:lang w:val="en-US"/>
          </w:rPr>
          <w:id w:val="1385674904"/>
          <w:placeholder>
            <w:docPart w:val="E880C83C39E54AC8811921B8480D22F5"/>
          </w:placeholder>
        </w:sdtPr>
        <w:sdtContent>
          <w:r w:rsidRPr="002E0867">
            <w:rPr>
              <w:rFonts w:eastAsia="TimesNewRomanPSMT"/>
              <w:sz w:val="26"/>
              <w:szCs w:val="26"/>
              <w:lang w:val="en-US"/>
            </w:rPr>
            <w:t>Hendrik Ido Ambacht</w:t>
          </w:r>
        </w:sdtContent>
      </w:sdt>
    </w:p>
    <w:p w14:paraId="021B3C23"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p>
    <w:p w14:paraId="69DEC5FC"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 xml:space="preserve">Date: </w:t>
      </w:r>
      <w:sdt>
        <w:sdtPr>
          <w:rPr>
            <w:rFonts w:eastAsia="TimesNewRomanPSMT"/>
            <w:sz w:val="26"/>
            <w:szCs w:val="26"/>
            <w:lang w:val="en-US"/>
          </w:rPr>
          <w:id w:val="-1344548649"/>
          <w:placeholder>
            <w:docPart w:val="2AA9A1D308814109AC8CACEEA7A1523E"/>
          </w:placeholder>
        </w:sdtPr>
        <w:sdtContent>
          <w:r w:rsidRPr="002E0867">
            <w:rPr>
              <w:rFonts w:eastAsia="TimesNewRomanPSMT"/>
              <w:sz w:val="26"/>
              <w:szCs w:val="26"/>
              <w:lang w:val="en-US"/>
            </w:rPr>
            <w:t>20-07-2021</w:t>
          </w:r>
        </w:sdtContent>
      </w:sdt>
    </w:p>
    <w:p w14:paraId="225E3906"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p>
    <w:p w14:paraId="13BE5D45"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By: M. van de Hel (Transafe)</w:t>
      </w:r>
    </w:p>
    <w:p w14:paraId="090CDB7D" w14:textId="77777777" w:rsidR="00AA7971" w:rsidRPr="002E0867" w:rsidRDefault="00AA7971" w:rsidP="005940E8">
      <w:pPr>
        <w:suppressAutoHyphens w:val="0"/>
        <w:autoSpaceDE w:val="0"/>
        <w:autoSpaceDN w:val="0"/>
        <w:adjustRightInd w:val="0"/>
        <w:spacing w:line="240" w:lineRule="auto"/>
        <w:ind w:left="567"/>
        <w:rPr>
          <w:rFonts w:eastAsia="TimesNewRomanPSMT"/>
          <w:sz w:val="26"/>
          <w:szCs w:val="26"/>
          <w:lang w:val="en-US"/>
        </w:rPr>
      </w:pPr>
    </w:p>
    <w:p w14:paraId="4D4CFF75"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Signature:</w:t>
      </w:r>
      <w:r w:rsidRPr="00A16ED2">
        <w:rPr>
          <w:rFonts w:eastAsia="TimesNewRomanPSMT"/>
          <w:sz w:val="26"/>
          <w:szCs w:val="26"/>
          <w:lang w:val="en-US"/>
        </w:rPr>
        <w:t xml:space="preserve"> </w:t>
      </w:r>
      <w:sdt>
        <w:sdtPr>
          <w:rPr>
            <w:rFonts w:eastAsia="TimesNewRomanPSMT"/>
            <w:sz w:val="26"/>
            <w:szCs w:val="26"/>
            <w:lang w:val="en-US"/>
          </w:rPr>
          <w:id w:val="108485776"/>
          <w:placeholder>
            <w:docPart w:val="BFE070F111D2432588D16E9AA8254A33"/>
          </w:placeholder>
        </w:sdtPr>
        <w:sdtContent>
          <w:r w:rsidRPr="00A16ED2">
            <w:rPr>
              <w:rFonts w:eastAsia="TimesNewRomanPSMT"/>
              <w:noProof/>
              <w:sz w:val="26"/>
              <w:szCs w:val="26"/>
              <w:lang w:val="en-US"/>
            </w:rPr>
            <w:drawing>
              <wp:inline distT="0" distB="0" distL="0" distR="0" wp14:anchorId="742B46EA" wp14:editId="3B4C6BBB">
                <wp:extent cx="1419225" cy="723900"/>
                <wp:effectExtent l="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sdtContent>
      </w:sdt>
    </w:p>
    <w:p w14:paraId="1DF11C6C" w14:textId="77777777" w:rsidR="00AA7971" w:rsidRPr="002E0867" w:rsidRDefault="00AA7971" w:rsidP="00A16ED2">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(of the person responsible for the data)</w:t>
      </w:r>
    </w:p>
    <w:p w14:paraId="45DC2ACF" w14:textId="77777777" w:rsidR="00AA7971" w:rsidRPr="00A16ED2" w:rsidRDefault="00AA7971" w:rsidP="00A16ED2">
      <w:pPr>
        <w:suppressAutoHyphens w:val="0"/>
        <w:autoSpaceDE w:val="0"/>
        <w:autoSpaceDN w:val="0"/>
        <w:adjustRightInd w:val="0"/>
        <w:spacing w:line="240" w:lineRule="auto"/>
        <w:ind w:left="1134"/>
        <w:rPr>
          <w:rFonts w:eastAsia="TimesNewRomanPSMT"/>
          <w:sz w:val="26"/>
          <w:szCs w:val="26"/>
          <w:lang w:val="en-US"/>
        </w:rPr>
      </w:pPr>
    </w:p>
    <w:p w14:paraId="2A631D4B" w14:textId="77777777" w:rsidR="00AA7971" w:rsidRPr="002E0867" w:rsidRDefault="00AA7971" w:rsidP="00AA7971">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1.</w:t>
      </w:r>
      <w:r w:rsidRPr="002E0867">
        <w:rPr>
          <w:rFonts w:eastAsia="DejaVu Sans"/>
          <w:b/>
          <w:bCs/>
          <w:sz w:val="26"/>
          <w:szCs w:val="26"/>
          <w:lang w:val="en-US"/>
        </w:rPr>
        <w:tab/>
        <w:t>General data on the dangerous substance</w:t>
      </w:r>
    </w:p>
    <w:p w14:paraId="376794C6" w14:textId="77777777" w:rsidR="00AA7971" w:rsidRPr="002E0867" w:rsidRDefault="00AA7971" w:rsidP="00AA7971">
      <w:pPr>
        <w:suppressAutoHyphens w:val="0"/>
        <w:autoSpaceDE w:val="0"/>
        <w:autoSpaceDN w:val="0"/>
        <w:adjustRightInd w:val="0"/>
        <w:spacing w:line="240" w:lineRule="auto"/>
        <w:rPr>
          <w:rFonts w:eastAsia="DejaVu Sans"/>
          <w:b/>
          <w:bCs/>
          <w:sz w:val="26"/>
          <w:szCs w:val="26"/>
          <w:lang w:val="en-US"/>
        </w:rPr>
      </w:pPr>
    </w:p>
    <w:p w14:paraId="1BC33132"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1.1</w:t>
      </w:r>
      <w:r w:rsidRPr="002E0867">
        <w:rPr>
          <w:rFonts w:eastAsia="TimesNewRomanPSMT"/>
          <w:sz w:val="26"/>
          <w:szCs w:val="26"/>
          <w:lang w:val="en-US"/>
        </w:rPr>
        <w:tab/>
        <w:t xml:space="preserve">Is it a pure substance </w:t>
      </w:r>
      <w:sdt>
        <w:sdtPr>
          <w:rPr>
            <w:rFonts w:eastAsia="DejaVu Sans"/>
            <w:sz w:val="26"/>
            <w:szCs w:val="26"/>
            <w:lang w:val="en-US"/>
          </w:rPr>
          <w:id w:val="-1536877655"/>
          <w14:checkbox>
            <w14:checked w14:val="1"/>
            <w14:checkedState w14:val="2612" w14:font="MS Gothic"/>
            <w14:uncheckedState w14:val="2610" w14:font="MS Gothic"/>
          </w14:checkbox>
        </w:sdtPr>
        <w:sdtContent>
          <w:r w:rsidRPr="002E0867">
            <w:rPr>
              <w:rFonts w:ascii="Segoe UI Symbol" w:eastAsia="DejaVu Sans" w:hAnsi="Segoe UI Symbol" w:cs="Segoe UI Symbol"/>
              <w:sz w:val="26"/>
              <w:szCs w:val="26"/>
              <w:lang w:val="en-US"/>
            </w:rPr>
            <w:t>☒</w:t>
          </w:r>
        </w:sdtContent>
      </w:sdt>
      <w:r w:rsidRPr="002E0867">
        <w:rPr>
          <w:rFonts w:eastAsia="TimesNewRomanPSMT"/>
          <w:sz w:val="26"/>
          <w:szCs w:val="26"/>
          <w:lang w:val="en-US"/>
        </w:rPr>
        <w:t xml:space="preserve">,    a mixture </w:t>
      </w:r>
      <w:sdt>
        <w:sdtPr>
          <w:rPr>
            <w:rFonts w:eastAsia="DejaVu Sans"/>
            <w:sz w:val="26"/>
            <w:szCs w:val="26"/>
            <w:lang w:val="en-US"/>
          </w:rPr>
          <w:id w:val="2086418047"/>
          <w14:checkbox>
            <w14:checked w14:val="1"/>
            <w14:checkedState w14:val="2612" w14:font="MS Gothic"/>
            <w14:uncheckedState w14:val="2610" w14:font="MS Gothic"/>
          </w14:checkbox>
        </w:sdtPr>
        <w:sdtContent>
          <w:r w:rsidRPr="002E0867">
            <w:rPr>
              <w:rFonts w:ascii="Segoe UI Symbol" w:eastAsia="DejaVu Sans" w:hAnsi="Segoe UI Symbol" w:cs="Segoe UI Symbol"/>
              <w:sz w:val="26"/>
              <w:szCs w:val="26"/>
              <w:lang w:val="en-US"/>
            </w:rPr>
            <w:t>☒</w:t>
          </w:r>
        </w:sdtContent>
      </w:sdt>
      <w:r w:rsidRPr="002E0867">
        <w:rPr>
          <w:rFonts w:eastAsia="TimesNewRomanPSMT"/>
          <w:sz w:val="26"/>
          <w:szCs w:val="26"/>
          <w:lang w:val="en-US"/>
        </w:rPr>
        <w:t xml:space="preserve">,    a solution </w:t>
      </w:r>
      <w:sdt>
        <w:sdtPr>
          <w:rPr>
            <w:rFonts w:eastAsia="DejaVu Sans"/>
            <w:sz w:val="26"/>
            <w:szCs w:val="26"/>
            <w:lang w:val="en-US"/>
          </w:rPr>
          <w:id w:val="158974984"/>
          <w14:checkbox>
            <w14:checked w14:val="0"/>
            <w14:checkedState w14:val="2612" w14:font="MS Gothic"/>
            <w14:uncheckedState w14:val="2610" w14:font="MS Gothic"/>
          </w14:checkbox>
        </w:sdtPr>
        <w:sdtContent>
          <w:r w:rsidRPr="002E0867">
            <w:rPr>
              <w:rFonts w:ascii="Segoe UI Symbol" w:eastAsia="DejaVu Sans" w:hAnsi="Segoe UI Symbol" w:cs="Segoe UI Symbol"/>
              <w:sz w:val="26"/>
              <w:szCs w:val="26"/>
              <w:lang w:val="en-US"/>
            </w:rPr>
            <w:t>☐</w:t>
          </w:r>
        </w:sdtContent>
      </w:sdt>
      <w:r w:rsidRPr="002E0867">
        <w:rPr>
          <w:rFonts w:eastAsia="TimesNewRomanPSMT"/>
          <w:sz w:val="26"/>
          <w:szCs w:val="26"/>
          <w:lang w:val="en-US"/>
        </w:rPr>
        <w:t>?</w:t>
      </w:r>
    </w:p>
    <w:p w14:paraId="2A4306A9" w14:textId="77777777" w:rsidR="00AA7971" w:rsidRPr="002E0867" w:rsidRDefault="00AA7971" w:rsidP="00C31C17">
      <w:pPr>
        <w:suppressAutoHyphens w:val="0"/>
        <w:autoSpaceDE w:val="0"/>
        <w:autoSpaceDN w:val="0"/>
        <w:adjustRightInd w:val="0"/>
        <w:spacing w:line="240" w:lineRule="auto"/>
        <w:ind w:left="1134" w:hanging="567"/>
        <w:rPr>
          <w:rFonts w:eastAsia="TimesNewRomanPSMT"/>
          <w:sz w:val="26"/>
          <w:szCs w:val="26"/>
          <w:lang w:val="en-US"/>
        </w:rPr>
      </w:pPr>
      <w:r w:rsidRPr="002E0867">
        <w:rPr>
          <w:rFonts w:eastAsia="TimesNewRomanPSMT"/>
          <w:sz w:val="26"/>
          <w:szCs w:val="26"/>
          <w:lang w:val="en-US"/>
        </w:rPr>
        <w:t>1.2</w:t>
      </w:r>
      <w:r w:rsidRPr="002E0867">
        <w:rPr>
          <w:rFonts w:eastAsia="TimesNewRomanPSMT"/>
          <w:sz w:val="26"/>
          <w:szCs w:val="26"/>
          <w:lang w:val="en-US"/>
        </w:rPr>
        <w:tab/>
        <w:t>Technical name (if possible ADN nomenclature or possibly the IBC Code). (International Code for the Construction and Equipment of ships carrying Dangerous Chemicals in Bulk)</w:t>
      </w:r>
    </w:p>
    <w:p w14:paraId="68633D69" w14:textId="77777777" w:rsidR="00AA7971" w:rsidRPr="002E0867" w:rsidRDefault="00AA7971" w:rsidP="00A41465">
      <w:pPr>
        <w:suppressAutoHyphens w:val="0"/>
        <w:autoSpaceDE w:val="0"/>
        <w:autoSpaceDN w:val="0"/>
        <w:adjustRightInd w:val="0"/>
        <w:spacing w:before="160" w:line="240" w:lineRule="auto"/>
        <w:ind w:left="567"/>
        <w:rPr>
          <w:rFonts w:eastAsia="TimesNewRomanPSMT"/>
          <w:sz w:val="26"/>
          <w:szCs w:val="26"/>
          <w:lang w:val="nl-NL"/>
        </w:rPr>
      </w:pPr>
      <w:r w:rsidRPr="002E0867">
        <w:rPr>
          <w:rFonts w:eastAsia="TimesNewRomanPSMT"/>
          <w:sz w:val="26"/>
          <w:szCs w:val="26"/>
          <w:lang w:val="en-US"/>
        </w:rPr>
        <w:tab/>
      </w:r>
      <w:sdt>
        <w:sdtPr>
          <w:rPr>
            <w:rFonts w:eastAsia="TimesNewRomanPSMT"/>
            <w:sz w:val="26"/>
            <w:szCs w:val="26"/>
            <w:lang w:val="en-US"/>
          </w:rPr>
          <w:id w:val="-807927756"/>
          <w:placeholder>
            <w:docPart w:val="A6D56A3CC280433F9034090908388527"/>
          </w:placeholder>
        </w:sdtPr>
        <w:sdtContent>
          <w:sdt>
            <w:sdtPr>
              <w:rPr>
                <w:rFonts w:eastAsia="TimesNewRomanPSMT"/>
                <w:sz w:val="26"/>
                <w:szCs w:val="26"/>
                <w:lang w:val="en-US"/>
              </w:rPr>
              <w:id w:val="1896315112"/>
              <w:placeholder>
                <w:docPart w:val="7086F5F913D94B34A2291EFB4E323232"/>
              </w:placeholder>
            </w:sdtPr>
            <w:sdtContent>
              <w:r w:rsidRPr="002E0867">
                <w:rPr>
                  <w:rFonts w:eastAsia="TimesNewRomanPSMT"/>
                  <w:sz w:val="26"/>
                  <w:szCs w:val="26"/>
                  <w:lang w:val="nl-NL"/>
                </w:rPr>
                <w:t xml:space="preserve">Leisteenolie  </w:t>
              </w:r>
            </w:sdtContent>
          </w:sdt>
          <w:r w:rsidRPr="002E0867">
            <w:rPr>
              <w:rFonts w:eastAsia="TimesNewRomanPSMT"/>
              <w:sz w:val="26"/>
              <w:szCs w:val="26"/>
              <w:lang w:val="nl-NL"/>
            </w:rPr>
            <w:t xml:space="preserve"> </w:t>
          </w:r>
        </w:sdtContent>
      </w:sdt>
    </w:p>
    <w:p w14:paraId="4237D1F1" w14:textId="77777777" w:rsidR="00AA7971" w:rsidRPr="002E0867" w:rsidRDefault="00AA7971" w:rsidP="00A41465">
      <w:pPr>
        <w:suppressAutoHyphens w:val="0"/>
        <w:autoSpaceDE w:val="0"/>
        <w:autoSpaceDN w:val="0"/>
        <w:adjustRightInd w:val="0"/>
        <w:spacing w:line="240" w:lineRule="auto"/>
        <w:ind w:left="567" w:hanging="709"/>
        <w:rPr>
          <w:rFonts w:eastAsia="TimesNewRomanPSMT"/>
          <w:sz w:val="26"/>
          <w:szCs w:val="26"/>
          <w:lang w:val="nl-NL"/>
        </w:rPr>
      </w:pPr>
      <w:r w:rsidRPr="002E0867">
        <w:rPr>
          <w:rFonts w:eastAsia="TimesNewRomanPSMT"/>
          <w:sz w:val="26"/>
          <w:szCs w:val="26"/>
          <w:lang w:val="nl-NL"/>
        </w:rPr>
        <w:tab/>
      </w:r>
    </w:p>
    <w:p w14:paraId="727DDA7F"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nl-NL"/>
        </w:rPr>
      </w:pPr>
      <w:r w:rsidRPr="002E0867">
        <w:rPr>
          <w:rFonts w:eastAsia="TimesNewRomanPSMT"/>
          <w:sz w:val="26"/>
          <w:szCs w:val="26"/>
          <w:lang w:val="nl-NL"/>
        </w:rPr>
        <w:t>1.3</w:t>
      </w:r>
      <w:r w:rsidRPr="002E0867">
        <w:rPr>
          <w:rFonts w:eastAsia="TimesNewRomanPSMT"/>
          <w:sz w:val="26"/>
          <w:szCs w:val="26"/>
          <w:lang w:val="nl-NL"/>
        </w:rPr>
        <w:tab/>
        <w:t xml:space="preserve">Synonym. </w:t>
      </w:r>
      <w:sdt>
        <w:sdtPr>
          <w:rPr>
            <w:rFonts w:eastAsia="TimesNewRomanPSMT"/>
            <w:sz w:val="26"/>
            <w:szCs w:val="26"/>
            <w:lang w:val="en-US"/>
          </w:rPr>
          <w:id w:val="-2124915521"/>
          <w:placeholder>
            <w:docPart w:val="5CA53B3EBBD84AE0B07ECDFA64591293"/>
          </w:placeholder>
        </w:sdtPr>
        <w:sdtContent>
          <w:r w:rsidRPr="002E0867">
            <w:rPr>
              <w:rFonts w:eastAsia="TimesNewRomanPSMT"/>
              <w:sz w:val="26"/>
              <w:szCs w:val="26"/>
              <w:lang w:val="nl-NL"/>
            </w:rPr>
            <w:t>Schalie olie</w:t>
          </w:r>
        </w:sdtContent>
      </w:sdt>
    </w:p>
    <w:p w14:paraId="61343312"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nl-NL"/>
        </w:rPr>
      </w:pPr>
      <w:r w:rsidRPr="002E0867">
        <w:rPr>
          <w:rFonts w:eastAsia="TimesNewRomanPSMT"/>
          <w:sz w:val="26"/>
          <w:szCs w:val="26"/>
          <w:lang w:val="nl-NL"/>
        </w:rPr>
        <w:t>1.4</w:t>
      </w:r>
      <w:r w:rsidRPr="002E0867">
        <w:rPr>
          <w:rFonts w:eastAsia="TimesNewRomanPSMT"/>
          <w:sz w:val="26"/>
          <w:szCs w:val="26"/>
          <w:lang w:val="nl-NL"/>
        </w:rPr>
        <w:tab/>
        <w:t xml:space="preserve">Trade name. </w:t>
      </w:r>
      <w:sdt>
        <w:sdtPr>
          <w:rPr>
            <w:rFonts w:eastAsia="TimesNewRomanPSMT"/>
            <w:sz w:val="26"/>
            <w:szCs w:val="26"/>
            <w:lang w:val="en-US"/>
          </w:rPr>
          <w:id w:val="810285812"/>
          <w:placeholder>
            <w:docPart w:val="64328241D3544D3F9D2E2E4FE2B8DE24"/>
          </w:placeholder>
        </w:sdtPr>
        <w:sdtContent>
          <w:r w:rsidRPr="002E0867">
            <w:rPr>
              <w:rFonts w:eastAsia="TimesNewRomanPSMT"/>
              <w:sz w:val="26"/>
              <w:szCs w:val="26"/>
              <w:lang w:val="nl-NL"/>
            </w:rPr>
            <w:t>Shale oil</w:t>
          </w:r>
        </w:sdtContent>
      </w:sdt>
    </w:p>
    <w:p w14:paraId="2A9819F9"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1.5</w:t>
      </w:r>
      <w:r w:rsidRPr="002E0867">
        <w:rPr>
          <w:rFonts w:eastAsia="TimesNewRomanPSMT"/>
          <w:sz w:val="26"/>
          <w:szCs w:val="26"/>
          <w:lang w:val="en-US"/>
        </w:rPr>
        <w:tab/>
        <w:t>Structure formula and, for mixtures, composition and/or concentration.</w:t>
      </w:r>
    </w:p>
    <w:sdt>
      <w:sdtPr>
        <w:rPr>
          <w:rFonts w:eastAsia="TimesNewRomanPSMT"/>
          <w:sz w:val="26"/>
          <w:szCs w:val="26"/>
          <w:lang w:val="en-US"/>
        </w:rPr>
        <w:id w:val="-1488164499"/>
        <w:placeholder>
          <w:docPart w:val="4C98436FF62143CF9AC0CA4654B3A524"/>
        </w:placeholder>
      </w:sdtPr>
      <w:sdtContent>
        <w:sdt>
          <w:sdtPr>
            <w:rPr>
              <w:rFonts w:eastAsia="TimesNewRomanPSMT"/>
              <w:sz w:val="26"/>
              <w:szCs w:val="26"/>
              <w:lang w:val="en-US"/>
            </w:rPr>
            <w:id w:val="-1957935251"/>
            <w:placeholder>
              <w:docPart w:val="1EEF9DC9D113447EAC8329ECCA06B542"/>
            </w:placeholder>
          </w:sdtPr>
          <w:sdtContent>
            <w:p w14:paraId="28293688" w14:textId="77777777" w:rsidR="00AA7971" w:rsidRPr="002E0867" w:rsidRDefault="00AA7971" w:rsidP="00A22A6C">
              <w:pPr>
                <w:suppressAutoHyphens w:val="0"/>
                <w:autoSpaceDE w:val="0"/>
                <w:autoSpaceDN w:val="0"/>
                <w:adjustRightInd w:val="0"/>
                <w:spacing w:line="240" w:lineRule="auto"/>
                <w:ind w:left="567" w:firstLine="567"/>
                <w:rPr>
                  <w:rFonts w:eastAsia="TimesNewRomanPSMT"/>
                  <w:sz w:val="26"/>
                  <w:szCs w:val="26"/>
                  <w:lang w:val="en-US"/>
                </w:rPr>
              </w:pPr>
              <w:r w:rsidRPr="002E0867">
                <w:rPr>
                  <w:rFonts w:eastAsia="TimesNewRomanPSMT"/>
                  <w:sz w:val="26"/>
                  <w:szCs w:val="26"/>
                  <w:lang w:val="en-US"/>
                </w:rPr>
                <w:t>Leisteenolie 1-100%, water 0 - 99%</w:t>
              </w:r>
            </w:p>
          </w:sdtContent>
        </w:sdt>
        <w:p w14:paraId="501DC769" w14:textId="77777777" w:rsidR="00AA7971" w:rsidRPr="002E0867" w:rsidRDefault="00D056A9" w:rsidP="00A41465">
          <w:pPr>
            <w:suppressAutoHyphens w:val="0"/>
            <w:autoSpaceDE w:val="0"/>
            <w:autoSpaceDN w:val="0"/>
            <w:adjustRightInd w:val="0"/>
            <w:spacing w:line="240" w:lineRule="auto"/>
            <w:ind w:left="567"/>
            <w:rPr>
              <w:rFonts w:eastAsia="TimesNewRomanPSMT"/>
              <w:sz w:val="26"/>
              <w:szCs w:val="26"/>
              <w:lang w:val="en-US"/>
            </w:rPr>
          </w:pPr>
        </w:p>
      </w:sdtContent>
    </w:sdt>
    <w:p w14:paraId="2177F657" w14:textId="77777777" w:rsidR="00AA7971" w:rsidRPr="002E0867" w:rsidRDefault="00AA7971" w:rsidP="00A41465">
      <w:pPr>
        <w:suppressAutoHyphens w:val="0"/>
        <w:autoSpaceDE w:val="0"/>
        <w:autoSpaceDN w:val="0"/>
        <w:adjustRightInd w:val="0"/>
        <w:spacing w:line="240" w:lineRule="auto"/>
        <w:ind w:left="567"/>
        <w:rPr>
          <w:rFonts w:eastAsia="TimesNewRomanPSMT"/>
          <w:sz w:val="26"/>
          <w:szCs w:val="26"/>
          <w:lang w:val="en-US"/>
        </w:rPr>
      </w:pPr>
    </w:p>
    <w:p w14:paraId="1232305D"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1.6</w:t>
      </w:r>
      <w:r w:rsidRPr="002E0867">
        <w:rPr>
          <w:rFonts w:eastAsia="TimesNewRomanPSMT"/>
          <w:sz w:val="26"/>
          <w:szCs w:val="26"/>
          <w:lang w:val="en-US"/>
        </w:rPr>
        <w:tab/>
        <w:t>Hazard class and, where applicable, classification code, packing group.</w:t>
      </w:r>
    </w:p>
    <w:sdt>
      <w:sdtPr>
        <w:rPr>
          <w:rFonts w:eastAsia="TimesNewRomanPSMT"/>
          <w:sz w:val="26"/>
          <w:szCs w:val="26"/>
          <w:lang w:val="en-US"/>
        </w:rPr>
        <w:id w:val="212773975"/>
        <w:placeholder>
          <w:docPart w:val="83014D9A525243108E1E88B8460D584A"/>
        </w:placeholder>
      </w:sdtPr>
      <w:sdtContent>
        <w:p w14:paraId="2A762193" w14:textId="77777777" w:rsidR="00AA7971" w:rsidRPr="002E0867" w:rsidRDefault="00AA7971" w:rsidP="00A22A6C">
          <w:pPr>
            <w:suppressAutoHyphens w:val="0"/>
            <w:autoSpaceDE w:val="0"/>
            <w:autoSpaceDN w:val="0"/>
            <w:adjustRightInd w:val="0"/>
            <w:spacing w:line="240" w:lineRule="auto"/>
            <w:ind w:left="567" w:firstLine="567"/>
            <w:rPr>
              <w:rFonts w:eastAsia="TimesNewRomanPSMT"/>
              <w:sz w:val="26"/>
              <w:szCs w:val="26"/>
              <w:lang w:val="nl-NL"/>
            </w:rPr>
          </w:pPr>
          <w:r w:rsidRPr="002E0867">
            <w:rPr>
              <w:rFonts w:eastAsia="TimesNewRomanPSMT"/>
              <w:sz w:val="26"/>
              <w:szCs w:val="26"/>
              <w:lang w:val="nl-NL"/>
            </w:rPr>
            <w:t>Klasse 3, classificatiecode F1, VG II en/of III</w:t>
          </w:r>
        </w:p>
      </w:sdtContent>
    </w:sdt>
    <w:p w14:paraId="10F2CA50" w14:textId="77777777" w:rsidR="00AA7971" w:rsidRPr="002E0867" w:rsidRDefault="00AA7971" w:rsidP="00A41465">
      <w:pPr>
        <w:suppressAutoHyphens w:val="0"/>
        <w:autoSpaceDE w:val="0"/>
        <w:autoSpaceDN w:val="0"/>
        <w:adjustRightInd w:val="0"/>
        <w:spacing w:line="240" w:lineRule="auto"/>
        <w:ind w:left="567"/>
        <w:rPr>
          <w:rFonts w:eastAsia="TimesNewRomanPSMT"/>
          <w:sz w:val="26"/>
          <w:szCs w:val="26"/>
          <w:lang w:val="nl-NL"/>
        </w:rPr>
      </w:pPr>
    </w:p>
    <w:p w14:paraId="4D482498"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1.7</w:t>
      </w:r>
      <w:r w:rsidRPr="002E0867">
        <w:rPr>
          <w:rFonts w:eastAsia="TimesNewRomanPSMT"/>
          <w:sz w:val="26"/>
          <w:szCs w:val="26"/>
          <w:lang w:val="en-US"/>
        </w:rPr>
        <w:tab/>
        <w:t>UN Number or substance identification number (if known).0</w:t>
      </w:r>
    </w:p>
    <w:sdt>
      <w:sdtPr>
        <w:rPr>
          <w:rFonts w:eastAsia="TimesNewRomanPSMT"/>
          <w:sz w:val="26"/>
          <w:szCs w:val="26"/>
          <w:lang w:val="en-US"/>
        </w:rPr>
        <w:id w:val="-345333028"/>
        <w:placeholder>
          <w:docPart w:val="38B78B13F7A7461C962F09A6B3BCC043"/>
        </w:placeholder>
      </w:sdtPr>
      <w:sdtContent>
        <w:p w14:paraId="63B0CAA3" w14:textId="77777777" w:rsidR="00AA7971" w:rsidRPr="002E0867" w:rsidRDefault="00D056A9" w:rsidP="00A22A6C">
          <w:pPr>
            <w:suppressAutoHyphens w:val="0"/>
            <w:autoSpaceDE w:val="0"/>
            <w:autoSpaceDN w:val="0"/>
            <w:adjustRightInd w:val="0"/>
            <w:spacing w:line="240" w:lineRule="auto"/>
            <w:ind w:left="567" w:firstLine="567"/>
            <w:rPr>
              <w:rFonts w:eastAsia="TimesNewRomanPSMT"/>
              <w:sz w:val="26"/>
              <w:szCs w:val="26"/>
              <w:lang w:val="en-US"/>
            </w:rPr>
          </w:pPr>
          <w:sdt>
            <w:sdtPr>
              <w:rPr>
                <w:rFonts w:eastAsia="TimesNewRomanPSMT"/>
                <w:sz w:val="26"/>
                <w:szCs w:val="26"/>
                <w:lang w:val="en-US"/>
              </w:rPr>
              <w:id w:val="-655689632"/>
              <w:placeholder>
                <w:docPart w:val="AD9845D4CB6C4D7B93EE6EEA0D228A50"/>
              </w:placeholder>
            </w:sdtPr>
            <w:sdtContent>
              <w:r w:rsidR="00AA7971" w:rsidRPr="002E0867">
                <w:rPr>
                  <w:rFonts w:eastAsia="TimesNewRomanPSMT"/>
                  <w:sz w:val="26"/>
                  <w:szCs w:val="26"/>
                  <w:lang w:val="en-US"/>
                </w:rPr>
                <w:t>UN 1288</w:t>
              </w:r>
            </w:sdtContent>
          </w:sdt>
        </w:p>
      </w:sdtContent>
    </w:sdt>
    <w:p w14:paraId="105AACE1"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p>
    <w:p w14:paraId="01A6E92B" w14:textId="77777777" w:rsidR="00AA7971" w:rsidRPr="002E0867" w:rsidRDefault="00AA7971" w:rsidP="00A41465">
      <w:pPr>
        <w:suppressAutoHyphens w:val="0"/>
        <w:autoSpaceDE w:val="0"/>
        <w:autoSpaceDN w:val="0"/>
        <w:adjustRightInd w:val="0"/>
        <w:spacing w:line="480" w:lineRule="auto"/>
        <w:ind w:left="567"/>
        <w:rPr>
          <w:rFonts w:eastAsia="TimesNewRomanPSMT"/>
          <w:sz w:val="26"/>
          <w:szCs w:val="26"/>
          <w:lang w:val="en-US"/>
        </w:rPr>
      </w:pPr>
    </w:p>
    <w:p w14:paraId="7B4BB749" w14:textId="77777777" w:rsidR="00AA7971" w:rsidRPr="002E0867" w:rsidRDefault="00AA7971" w:rsidP="00D63A94">
      <w:pPr>
        <w:suppressAutoHyphens w:val="0"/>
        <w:autoSpaceDE w:val="0"/>
        <w:autoSpaceDN w:val="0"/>
        <w:adjustRightInd w:val="0"/>
        <w:spacing w:line="480" w:lineRule="auto"/>
        <w:ind w:left="567"/>
        <w:rPr>
          <w:rFonts w:eastAsia="TimesNewRomanPSMT"/>
          <w:sz w:val="26"/>
          <w:szCs w:val="26"/>
          <w:lang w:val="en-US"/>
        </w:rPr>
      </w:pPr>
    </w:p>
    <w:p w14:paraId="22C37338" w14:textId="77777777" w:rsidR="00AA7971" w:rsidRPr="002E0867" w:rsidRDefault="00AA7971" w:rsidP="005E7404">
      <w:pPr>
        <w:suppressAutoHyphens w:val="0"/>
        <w:autoSpaceDE w:val="0"/>
        <w:autoSpaceDN w:val="0"/>
        <w:adjustRightInd w:val="0"/>
        <w:spacing w:after="120" w:line="240" w:lineRule="auto"/>
        <w:rPr>
          <w:rFonts w:eastAsia="DejaVu Sans"/>
          <w:b/>
          <w:bCs/>
          <w:sz w:val="26"/>
          <w:szCs w:val="26"/>
          <w:lang w:val="en-US"/>
        </w:rPr>
      </w:pPr>
      <w:r w:rsidRPr="002E0867">
        <w:rPr>
          <w:rFonts w:eastAsia="DejaVu Sans"/>
          <w:b/>
          <w:bCs/>
          <w:sz w:val="26"/>
          <w:szCs w:val="26"/>
          <w:lang w:val="en-US"/>
        </w:rPr>
        <w:t>2.</w:t>
      </w:r>
      <w:r w:rsidRPr="002E0867">
        <w:rPr>
          <w:rFonts w:eastAsia="DejaVu Sans"/>
          <w:b/>
          <w:bCs/>
          <w:sz w:val="26"/>
          <w:szCs w:val="26"/>
          <w:lang w:val="en-US"/>
        </w:rPr>
        <w:tab/>
        <w:t>Physico-chemical properties</w:t>
      </w:r>
    </w:p>
    <w:p w14:paraId="79119F25" w14:textId="77777777" w:rsidR="00AA7971" w:rsidRPr="002E0867" w:rsidRDefault="00AA7971" w:rsidP="00DA7E6A">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w:t>
      </w:r>
      <w:r w:rsidRPr="002E0867">
        <w:rPr>
          <w:rFonts w:eastAsia="TimesNewRomanPSMT"/>
          <w:sz w:val="26"/>
          <w:szCs w:val="26"/>
          <w:lang w:val="en-US"/>
        </w:rPr>
        <w:tab/>
        <w:t>State during transport (e.g. gas, liquid, molten, ...).</w:t>
      </w:r>
    </w:p>
    <w:p w14:paraId="34134F8B" w14:textId="77777777" w:rsidR="00AA7971" w:rsidRPr="002E0867" w:rsidRDefault="00D056A9" w:rsidP="008320F4">
      <w:pPr>
        <w:suppressAutoHyphens w:val="0"/>
        <w:autoSpaceDE w:val="0"/>
        <w:autoSpaceDN w:val="0"/>
        <w:adjustRightInd w:val="0"/>
        <w:spacing w:line="240" w:lineRule="auto"/>
        <w:ind w:left="567" w:firstLine="567"/>
        <w:rPr>
          <w:rFonts w:eastAsia="TimesNewRomanPSMT"/>
          <w:sz w:val="26"/>
          <w:szCs w:val="26"/>
          <w:lang w:val="en-US"/>
        </w:rPr>
      </w:pPr>
      <w:sdt>
        <w:sdtPr>
          <w:rPr>
            <w:rFonts w:eastAsia="TimesNewRomanPSMT"/>
            <w:sz w:val="26"/>
            <w:szCs w:val="26"/>
            <w:lang w:val="en-US"/>
          </w:rPr>
          <w:id w:val="1607769849"/>
          <w:placeholder>
            <w:docPart w:val="75744A113F404D7ABE6D9A2BEC0F7262"/>
          </w:placeholder>
        </w:sdtPr>
        <w:sdtContent>
          <w:r w:rsidR="00AA7971" w:rsidRPr="002E0867">
            <w:rPr>
              <w:rFonts w:eastAsia="TimesNewRomanPSMT"/>
              <w:sz w:val="26"/>
              <w:szCs w:val="26"/>
              <w:lang w:val="en-US"/>
            </w:rPr>
            <w:t>Liquid</w:t>
          </w:r>
        </w:sdtContent>
      </w:sdt>
    </w:p>
    <w:p w14:paraId="63DF6022" w14:textId="77777777" w:rsidR="00AA7971" w:rsidRPr="002E0867" w:rsidRDefault="00AA7971" w:rsidP="00DA7E6A">
      <w:pPr>
        <w:suppressAutoHyphens w:val="0"/>
        <w:autoSpaceDE w:val="0"/>
        <w:autoSpaceDN w:val="0"/>
        <w:adjustRightInd w:val="0"/>
        <w:spacing w:line="240" w:lineRule="auto"/>
        <w:ind w:left="567"/>
        <w:rPr>
          <w:rFonts w:eastAsia="TimesNewRomanPSMT"/>
          <w:sz w:val="26"/>
          <w:szCs w:val="26"/>
          <w:lang w:val="en-US"/>
        </w:rPr>
      </w:pPr>
    </w:p>
    <w:p w14:paraId="0B77F3FD" w14:textId="77777777" w:rsidR="00AA7971" w:rsidRPr="002E0867" w:rsidRDefault="00AA7971" w:rsidP="008320F4">
      <w:pPr>
        <w:suppressAutoHyphens w:val="0"/>
        <w:autoSpaceDE w:val="0"/>
        <w:autoSpaceDN w:val="0"/>
        <w:adjustRightInd w:val="0"/>
        <w:spacing w:line="240" w:lineRule="auto"/>
        <w:ind w:left="1134" w:hanging="567"/>
        <w:rPr>
          <w:rFonts w:eastAsia="TimesNewRomanPSMT"/>
          <w:sz w:val="26"/>
          <w:szCs w:val="26"/>
          <w:lang w:val="en-US"/>
        </w:rPr>
      </w:pPr>
      <w:r w:rsidRPr="002E0867">
        <w:rPr>
          <w:rFonts w:eastAsia="TimesNewRomanPSMT"/>
          <w:sz w:val="26"/>
          <w:szCs w:val="26"/>
          <w:lang w:val="en-US"/>
        </w:rPr>
        <w:t>2.2</w:t>
      </w:r>
      <w:r w:rsidRPr="002E0867">
        <w:rPr>
          <w:rFonts w:eastAsia="TimesNewRomanPSMT"/>
          <w:sz w:val="26"/>
          <w:szCs w:val="26"/>
          <w:lang w:val="en-US"/>
        </w:rPr>
        <w:tab/>
        <w:t>Relative density of liquid at 20</w:t>
      </w:r>
      <w:r w:rsidRPr="002E0867">
        <w:rPr>
          <w:rFonts w:eastAsia="TimesNewRomanPSMT"/>
          <w:sz w:val="26"/>
          <w:szCs w:val="26"/>
          <w:vertAlign w:val="superscript"/>
          <w:lang w:val="en-US"/>
        </w:rPr>
        <w:t>o</w:t>
      </w:r>
      <w:r w:rsidRPr="002E0867">
        <w:rPr>
          <w:rFonts w:eastAsia="TimesNewRomanPSMT"/>
          <w:sz w:val="26"/>
          <w:szCs w:val="26"/>
          <w:lang w:val="en-US"/>
        </w:rPr>
        <w:t xml:space="preserve">C or at the transport temperature if the substance is to be heated or refrigerated during transport. </w:t>
      </w:r>
    </w:p>
    <w:p w14:paraId="13D7D926" w14:textId="77777777" w:rsidR="00AA7971" w:rsidRPr="002E0867" w:rsidRDefault="00AA7971" w:rsidP="00DA7E6A">
      <w:pPr>
        <w:suppressAutoHyphens w:val="0"/>
        <w:autoSpaceDE w:val="0"/>
        <w:autoSpaceDN w:val="0"/>
        <w:adjustRightInd w:val="0"/>
        <w:spacing w:line="240" w:lineRule="auto"/>
        <w:ind w:left="567"/>
        <w:rPr>
          <w:rFonts w:eastAsia="TimesNewRomanPSMT"/>
          <w:sz w:val="18"/>
          <w:szCs w:val="18"/>
          <w:lang w:val="en-US"/>
        </w:rPr>
      </w:pPr>
    </w:p>
    <w:p w14:paraId="5AB24F09" w14:textId="77777777" w:rsidR="00AA7971" w:rsidRPr="002E0867" w:rsidRDefault="00D056A9" w:rsidP="008320F4">
      <w:pPr>
        <w:suppressAutoHyphens w:val="0"/>
        <w:autoSpaceDE w:val="0"/>
        <w:autoSpaceDN w:val="0"/>
        <w:adjustRightInd w:val="0"/>
        <w:spacing w:line="240" w:lineRule="auto"/>
        <w:ind w:left="567" w:firstLine="567"/>
        <w:rPr>
          <w:rFonts w:eastAsia="TimesNewRomanPSMT"/>
          <w:sz w:val="26"/>
          <w:szCs w:val="26"/>
          <w:lang w:val="en-US"/>
        </w:rPr>
      </w:pPr>
      <w:sdt>
        <w:sdtPr>
          <w:rPr>
            <w:rFonts w:eastAsia="TimesNewRomanPSMT"/>
            <w:sz w:val="26"/>
            <w:szCs w:val="26"/>
            <w:lang w:val="en-US"/>
          </w:rPr>
          <w:id w:val="1355696967"/>
          <w:placeholder>
            <w:docPart w:val="0C2D827F2F7B4B33B57E8080F8A3F9D3"/>
          </w:placeholder>
        </w:sdtPr>
        <w:sdtContent>
          <w:r w:rsidR="00AA7971" w:rsidRPr="002E0867">
            <w:rPr>
              <w:rFonts w:eastAsia="TimesNewRomanPSMT"/>
              <w:sz w:val="26"/>
              <w:szCs w:val="26"/>
              <w:lang w:val="en-US"/>
            </w:rPr>
            <w:t>0,917 middle fraction</w:t>
          </w:r>
        </w:sdtContent>
      </w:sdt>
    </w:p>
    <w:p w14:paraId="058EEA02" w14:textId="77777777" w:rsidR="00AA7971" w:rsidRPr="002E0867" w:rsidRDefault="00AA7971" w:rsidP="00DA7E6A">
      <w:pPr>
        <w:suppressAutoHyphens w:val="0"/>
        <w:autoSpaceDE w:val="0"/>
        <w:autoSpaceDN w:val="0"/>
        <w:adjustRightInd w:val="0"/>
        <w:spacing w:before="160" w:line="240" w:lineRule="auto"/>
        <w:ind w:left="567"/>
        <w:rPr>
          <w:rFonts w:eastAsia="TimesNewRomanPSMT"/>
          <w:sz w:val="26"/>
          <w:szCs w:val="26"/>
          <w:lang w:val="en-US"/>
        </w:rPr>
      </w:pPr>
    </w:p>
    <w:p w14:paraId="56B40B1E" w14:textId="77777777" w:rsidR="00AA7971" w:rsidRPr="002E0867" w:rsidRDefault="00AA7971" w:rsidP="00DA7E6A">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2.3</w:t>
      </w:r>
      <w:r w:rsidRPr="002E0867">
        <w:rPr>
          <w:rFonts w:eastAsia="TimesNewRomanPSMT"/>
          <w:sz w:val="26"/>
          <w:szCs w:val="26"/>
          <w:lang w:val="en-US"/>
        </w:rPr>
        <w:tab/>
        <w:t>Transport temperature (for substances heated or refrigerated during transport).</w:t>
      </w:r>
    </w:p>
    <w:p w14:paraId="541B672C" w14:textId="77777777" w:rsidR="00AA7971" w:rsidRPr="002E0867" w:rsidRDefault="00D056A9" w:rsidP="008320F4">
      <w:pPr>
        <w:suppressAutoHyphens w:val="0"/>
        <w:autoSpaceDE w:val="0"/>
        <w:autoSpaceDN w:val="0"/>
        <w:adjustRightInd w:val="0"/>
        <w:spacing w:line="240" w:lineRule="auto"/>
        <w:ind w:left="567" w:firstLine="567"/>
        <w:rPr>
          <w:rFonts w:eastAsia="TimesNewRomanPSMT"/>
          <w:sz w:val="26"/>
          <w:szCs w:val="26"/>
          <w:lang w:val="en-US"/>
        </w:rPr>
      </w:pPr>
      <w:sdt>
        <w:sdtPr>
          <w:rPr>
            <w:rFonts w:eastAsia="TimesNewRomanPSMT"/>
            <w:sz w:val="26"/>
            <w:szCs w:val="26"/>
            <w:lang w:val="en-US"/>
          </w:rPr>
          <w:id w:val="1277912692"/>
          <w:placeholder>
            <w:docPart w:val="F1B84DA8363946C1B7D49FD085D959DF"/>
          </w:placeholder>
        </w:sdtPr>
        <w:sdtContent>
          <w:r w:rsidR="00AA7971" w:rsidRPr="002E0867">
            <w:rPr>
              <w:rFonts w:eastAsia="TimesNewRomanPSMT"/>
              <w:sz w:val="26"/>
              <w:szCs w:val="26"/>
              <w:lang w:val="en-US"/>
            </w:rPr>
            <w:t>Ambient</w:t>
          </w:r>
        </w:sdtContent>
      </w:sdt>
    </w:p>
    <w:p w14:paraId="3A51E4B1" w14:textId="77777777" w:rsidR="00AA7971" w:rsidRPr="002E0867" w:rsidRDefault="00AA7971" w:rsidP="00DA7E6A">
      <w:pPr>
        <w:suppressAutoHyphens w:val="0"/>
        <w:autoSpaceDE w:val="0"/>
        <w:autoSpaceDN w:val="0"/>
        <w:adjustRightInd w:val="0"/>
        <w:spacing w:before="160" w:line="240" w:lineRule="auto"/>
        <w:ind w:left="567"/>
        <w:rPr>
          <w:rFonts w:eastAsia="TimesNewRomanPSMT"/>
          <w:sz w:val="26"/>
          <w:szCs w:val="26"/>
          <w:lang w:val="en-US"/>
        </w:rPr>
      </w:pPr>
    </w:p>
    <w:p w14:paraId="72BF2EBE" w14:textId="77777777" w:rsidR="00AA7971" w:rsidRPr="002E0867" w:rsidRDefault="00AA7971" w:rsidP="00DA7E6A">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t>2.4</w:t>
      </w:r>
      <w:r w:rsidRPr="002E0867">
        <w:rPr>
          <w:rFonts w:eastAsia="TimesNewRomanPSMT"/>
          <w:sz w:val="26"/>
          <w:szCs w:val="26"/>
          <w:lang w:val="en-US"/>
        </w:rPr>
        <w:tab/>
        <w:t xml:space="preserve">Melting point or range </w:t>
      </w:r>
      <w:sdt>
        <w:sdtPr>
          <w:rPr>
            <w:rFonts w:eastAsia="TimesNewRomanPSMT"/>
            <w:sz w:val="26"/>
            <w:szCs w:val="26"/>
            <w:lang w:val="en-US"/>
          </w:rPr>
          <w:id w:val="-284813381"/>
          <w:placeholder>
            <w:docPart w:val="95DA7E0248DB4C8C9AD63F17C5C5F464"/>
          </w:placeholder>
        </w:sdtPr>
        <w:sdtContent>
          <w:r w:rsidRPr="002E0867">
            <w:rPr>
              <w:rFonts w:eastAsia="TimesNewRomanPSMT"/>
              <w:sz w:val="26"/>
              <w:szCs w:val="26"/>
              <w:lang w:val="en-US"/>
            </w:rPr>
            <w:t>&lt; -9</w:t>
          </w:r>
        </w:sdtContent>
      </w:sdt>
      <w:r w:rsidRPr="002E0867">
        <w:rPr>
          <w:rFonts w:eastAsia="TimesNewRomanPSMT"/>
          <w:sz w:val="26"/>
          <w:szCs w:val="26"/>
          <w:vertAlign w:val="superscript"/>
          <w:lang w:val="en-US"/>
        </w:rPr>
        <w:t xml:space="preserve"> o</w:t>
      </w:r>
      <w:r w:rsidRPr="002E0867">
        <w:rPr>
          <w:rFonts w:eastAsia="TimesNewRomanPSMT"/>
          <w:sz w:val="26"/>
          <w:szCs w:val="26"/>
          <w:lang w:val="en-US"/>
        </w:rPr>
        <w:t>C.</w:t>
      </w:r>
    </w:p>
    <w:p w14:paraId="2B712410" w14:textId="77777777" w:rsidR="00AA7971" w:rsidRPr="002E0867" w:rsidRDefault="00AA7971" w:rsidP="00DA7E6A">
      <w:pPr>
        <w:suppressAutoHyphens w:val="0"/>
        <w:autoSpaceDE w:val="0"/>
        <w:autoSpaceDN w:val="0"/>
        <w:adjustRightInd w:val="0"/>
        <w:spacing w:line="240" w:lineRule="auto"/>
        <w:ind w:left="567"/>
        <w:rPr>
          <w:rFonts w:eastAsia="TimesNewRomanPSMT"/>
          <w:sz w:val="24"/>
          <w:szCs w:val="24"/>
          <w:lang w:val="en-US"/>
        </w:rPr>
      </w:pPr>
    </w:p>
    <w:p w14:paraId="2E81492A" w14:textId="77777777" w:rsidR="00AA7971" w:rsidRPr="002E0867" w:rsidRDefault="00AA7971" w:rsidP="00DA7E6A">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t>2.5</w:t>
      </w:r>
      <w:r w:rsidRPr="002E0867">
        <w:rPr>
          <w:rFonts w:eastAsia="TimesNewRomanPSMT"/>
          <w:sz w:val="26"/>
          <w:szCs w:val="26"/>
          <w:lang w:val="en-US"/>
        </w:rPr>
        <w:tab/>
        <w:t xml:space="preserve">Boiling point or range </w:t>
      </w:r>
      <w:sdt>
        <w:sdtPr>
          <w:rPr>
            <w:rFonts w:eastAsia="TimesNewRomanPSMT"/>
            <w:sz w:val="26"/>
            <w:szCs w:val="26"/>
            <w:lang w:val="en-US"/>
          </w:rPr>
          <w:id w:val="-1812549637"/>
          <w:placeholder>
            <w:docPart w:val="21A78BF25B11472F9C0A236D64D4E0F3"/>
          </w:placeholder>
        </w:sdtPr>
        <w:sdtContent>
          <w:r w:rsidRPr="002E0867">
            <w:rPr>
              <w:rFonts w:eastAsia="TimesNewRomanPSMT"/>
              <w:sz w:val="26"/>
              <w:szCs w:val="26"/>
              <w:lang w:val="en-US"/>
            </w:rPr>
            <w:t>40 - 645</w:t>
          </w:r>
        </w:sdtContent>
      </w:sdt>
      <w:r w:rsidRPr="002E0867">
        <w:rPr>
          <w:rFonts w:eastAsia="TimesNewRomanPSMT"/>
          <w:sz w:val="26"/>
          <w:szCs w:val="26"/>
          <w:lang w:val="en-US"/>
        </w:rPr>
        <w:t xml:space="preserve"> </w:t>
      </w:r>
      <w:r w:rsidRPr="002E0867">
        <w:rPr>
          <w:rFonts w:eastAsia="TimesNewRomanPSMT"/>
          <w:sz w:val="26"/>
          <w:szCs w:val="26"/>
          <w:vertAlign w:val="superscript"/>
          <w:lang w:val="en-US"/>
        </w:rPr>
        <w:t>o</w:t>
      </w:r>
      <w:r w:rsidRPr="002E0867">
        <w:rPr>
          <w:rFonts w:eastAsia="TimesNewRomanPSMT"/>
          <w:sz w:val="26"/>
          <w:szCs w:val="26"/>
          <w:lang w:val="en-US"/>
        </w:rPr>
        <w:t>C.</w:t>
      </w:r>
    </w:p>
    <w:p w14:paraId="30E09172" w14:textId="77777777" w:rsidR="00AA7971" w:rsidRPr="002E0867" w:rsidRDefault="00AA7971" w:rsidP="00DA7E6A">
      <w:pPr>
        <w:suppressAutoHyphens w:val="0"/>
        <w:autoSpaceDE w:val="0"/>
        <w:autoSpaceDN w:val="0"/>
        <w:adjustRightInd w:val="0"/>
        <w:spacing w:line="240" w:lineRule="auto"/>
        <w:ind w:left="567"/>
        <w:rPr>
          <w:rFonts w:eastAsia="TimesNewRomanPSMT"/>
          <w:sz w:val="24"/>
          <w:szCs w:val="24"/>
          <w:lang w:val="en-US"/>
        </w:rPr>
      </w:pPr>
    </w:p>
    <w:p w14:paraId="32389D4E" w14:textId="77777777" w:rsidR="00AA7971" w:rsidRPr="002E0867" w:rsidRDefault="00AA7971" w:rsidP="00DA7E6A">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t>2.5</w:t>
      </w:r>
      <w:r w:rsidRPr="002E0867">
        <w:rPr>
          <w:rFonts w:eastAsia="TimesNewRomanPSMT"/>
          <w:sz w:val="26"/>
          <w:szCs w:val="26"/>
          <w:lang w:val="en-US"/>
        </w:rPr>
        <w:tab/>
        <w:t>Vapour pressure at:</w:t>
      </w:r>
    </w:p>
    <w:p w14:paraId="40F7797A" w14:textId="77777777" w:rsidR="00AA7971" w:rsidRPr="002E0867" w:rsidRDefault="00AA7971" w:rsidP="00DA7E6A">
      <w:pPr>
        <w:suppressAutoHyphens w:val="0"/>
        <w:autoSpaceDE w:val="0"/>
        <w:autoSpaceDN w:val="0"/>
        <w:adjustRightInd w:val="0"/>
        <w:spacing w:line="240" w:lineRule="auto"/>
        <w:ind w:left="567"/>
        <w:rPr>
          <w:rFonts w:eastAsia="TimesNewRomanPSMT"/>
          <w:sz w:val="26"/>
          <w:szCs w:val="26"/>
          <w:lang w:val="en-US"/>
        </w:rPr>
      </w:pPr>
    </w:p>
    <w:p w14:paraId="70FC0360" w14:textId="77777777" w:rsidR="00AA7971" w:rsidRPr="002E0867" w:rsidRDefault="00AA7971" w:rsidP="008320F4">
      <w:pPr>
        <w:numPr>
          <w:ilvl w:val="0"/>
          <w:numId w:val="21"/>
        </w:numPr>
        <w:suppressAutoHyphens w:val="0"/>
        <w:autoSpaceDE w:val="0"/>
        <w:autoSpaceDN w:val="0"/>
        <w:adjustRightInd w:val="0"/>
        <w:spacing w:before="240" w:line="480" w:lineRule="auto"/>
        <w:ind w:left="567" w:firstLine="567"/>
        <w:contextualSpacing/>
        <w:rPr>
          <w:rFonts w:eastAsia="TimesNewRomanPSMT"/>
          <w:sz w:val="26"/>
          <w:szCs w:val="26"/>
          <w:lang w:val="en-US"/>
        </w:rPr>
      </w:pPr>
      <w:r w:rsidRPr="002E0867">
        <w:rPr>
          <w:rFonts w:eastAsia="TimesNewRomanPSMT"/>
          <w:sz w:val="26"/>
          <w:szCs w:val="26"/>
          <w:lang w:val="en-US"/>
        </w:rPr>
        <w:t>25</w:t>
      </w:r>
      <w:r w:rsidRPr="002E0867">
        <w:rPr>
          <w:rFonts w:eastAsia="TimesNewRomanPSMT"/>
          <w:sz w:val="32"/>
          <w:szCs w:val="26"/>
          <w:vertAlign w:val="superscript"/>
          <w:lang w:val="en-US"/>
        </w:rPr>
        <w:t>o</w:t>
      </w:r>
      <w:r w:rsidRPr="002E0867">
        <w:rPr>
          <w:rFonts w:eastAsia="TimesNewRomanPSMT"/>
          <w:sz w:val="26"/>
          <w:szCs w:val="26"/>
          <w:lang w:val="en-US"/>
        </w:rPr>
        <w:t xml:space="preserve">C </w:t>
      </w:r>
      <w:sdt>
        <w:sdtPr>
          <w:rPr>
            <w:rFonts w:ascii="Verdana" w:eastAsia="DejaVu Sans" w:hAnsi="Verdana" w:cs="Mangal"/>
            <w:kern w:val="3"/>
            <w:sz w:val="18"/>
            <w:szCs w:val="24"/>
            <w:lang w:val="en-US"/>
          </w:rPr>
          <w:id w:val="-966895533"/>
          <w:placeholder>
            <w:docPart w:val="88B3C7F40D0A4B57AB584B5827A0FBFF"/>
          </w:placeholder>
        </w:sdtPr>
        <w:sdtContent>
          <w:r w:rsidRPr="002E0867">
            <w:rPr>
              <w:rFonts w:ascii="Verdana" w:eastAsia="DejaVu Sans" w:hAnsi="Verdana" w:cs="Mangal"/>
              <w:kern w:val="3"/>
              <w:sz w:val="18"/>
              <w:szCs w:val="24"/>
              <w:lang w:val="en-US"/>
            </w:rPr>
            <w:t>0,06 – 13,5</w:t>
          </w:r>
          <w:r w:rsidRPr="002E0867">
            <w:rPr>
              <w:rFonts w:eastAsia="TimesNewRomanPSMT"/>
              <w:sz w:val="26"/>
              <w:szCs w:val="26"/>
              <w:lang w:val="en-US"/>
            </w:rPr>
            <w:t xml:space="preserve"> kPa</w:t>
          </w:r>
        </w:sdtContent>
      </w:sdt>
      <w:r w:rsidRPr="002E0867">
        <w:rPr>
          <w:rFonts w:eastAsia="TimesNewRomanPSMT"/>
          <w:sz w:val="26"/>
          <w:szCs w:val="26"/>
          <w:lang w:val="en-US"/>
        </w:rPr>
        <w:t xml:space="preserve"> </w:t>
      </w:r>
    </w:p>
    <w:p w14:paraId="0F1A73B6" w14:textId="77777777" w:rsidR="00AA7971" w:rsidRPr="002E0867" w:rsidRDefault="00AA7971" w:rsidP="008320F4">
      <w:pPr>
        <w:numPr>
          <w:ilvl w:val="0"/>
          <w:numId w:val="21"/>
        </w:numPr>
        <w:suppressAutoHyphens w:val="0"/>
        <w:autoSpaceDE w:val="0"/>
        <w:autoSpaceDN w:val="0"/>
        <w:adjustRightInd w:val="0"/>
        <w:spacing w:before="240" w:line="480" w:lineRule="auto"/>
        <w:ind w:left="567" w:firstLine="567"/>
        <w:contextualSpacing/>
        <w:rPr>
          <w:rFonts w:eastAsia="TimesNewRomanPSMT"/>
          <w:sz w:val="26"/>
          <w:szCs w:val="26"/>
          <w:lang w:val="en-US"/>
        </w:rPr>
      </w:pPr>
      <w:r w:rsidRPr="002E0867">
        <w:rPr>
          <w:rFonts w:eastAsia="TimesNewRomanPSMT"/>
          <w:sz w:val="26"/>
          <w:szCs w:val="26"/>
          <w:lang w:val="en-US"/>
        </w:rPr>
        <w:t>20</w:t>
      </w:r>
      <w:r w:rsidRPr="002E0867">
        <w:rPr>
          <w:rFonts w:eastAsia="TimesNewRomanPSMT"/>
          <w:sz w:val="32"/>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1855758558"/>
          <w:placeholder>
            <w:docPart w:val="CE90F1D6EF9F4A5EB088B84A1285EF5C"/>
          </w:placeholder>
        </w:sdtPr>
        <w:sdtContent>
          <w:r w:rsidRPr="002E0867">
            <w:rPr>
              <w:rFonts w:eastAsia="TimesNewRomanPSMT"/>
              <w:sz w:val="26"/>
              <w:szCs w:val="26"/>
              <w:lang w:val="en-US"/>
            </w:rPr>
            <w:t>........................................</w:t>
          </w:r>
        </w:sdtContent>
      </w:sdt>
    </w:p>
    <w:p w14:paraId="04D5CE15" w14:textId="77777777" w:rsidR="00AA7971" w:rsidRPr="002E0867" w:rsidRDefault="00AA7971" w:rsidP="008320F4">
      <w:pPr>
        <w:numPr>
          <w:ilvl w:val="0"/>
          <w:numId w:val="21"/>
        </w:numPr>
        <w:suppressAutoHyphens w:val="0"/>
        <w:autoSpaceDE w:val="0"/>
        <w:autoSpaceDN w:val="0"/>
        <w:adjustRightInd w:val="0"/>
        <w:spacing w:before="240" w:line="480" w:lineRule="auto"/>
        <w:ind w:left="567" w:firstLine="567"/>
        <w:contextualSpacing/>
        <w:rPr>
          <w:rFonts w:eastAsia="TimesNewRomanPSMT"/>
          <w:sz w:val="26"/>
          <w:szCs w:val="26"/>
          <w:lang w:val="en-US"/>
        </w:rPr>
      </w:pPr>
      <w:r w:rsidRPr="002E0867">
        <w:rPr>
          <w:rFonts w:eastAsia="TimesNewRomanPSMT"/>
          <w:sz w:val="26"/>
          <w:szCs w:val="26"/>
          <w:lang w:val="en-US"/>
        </w:rPr>
        <w:t>30</w:t>
      </w:r>
      <w:r w:rsidRPr="002E0867">
        <w:rPr>
          <w:rFonts w:eastAsia="TimesNewRomanPSMT"/>
          <w:sz w:val="32"/>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1405031081"/>
          <w:placeholder>
            <w:docPart w:val="1CE116DB107E43CB929F0053656E6830"/>
          </w:placeholder>
        </w:sdtPr>
        <w:sdtContent>
          <w:r w:rsidRPr="002E0867">
            <w:rPr>
              <w:rFonts w:eastAsia="TimesNewRomanPSMT"/>
              <w:sz w:val="26"/>
              <w:szCs w:val="26"/>
              <w:lang w:val="en-US"/>
            </w:rPr>
            <w:t>........................................</w:t>
          </w:r>
        </w:sdtContent>
      </w:sdt>
    </w:p>
    <w:p w14:paraId="194FC19D" w14:textId="77777777" w:rsidR="00AA7971" w:rsidRPr="002E0867" w:rsidRDefault="00AA7971" w:rsidP="008320F4">
      <w:pPr>
        <w:numPr>
          <w:ilvl w:val="0"/>
          <w:numId w:val="21"/>
        </w:numPr>
        <w:suppressAutoHyphens w:val="0"/>
        <w:autoSpaceDE w:val="0"/>
        <w:autoSpaceDN w:val="0"/>
        <w:adjustRightInd w:val="0"/>
        <w:spacing w:before="240" w:line="480" w:lineRule="auto"/>
        <w:ind w:left="567" w:firstLine="567"/>
        <w:contextualSpacing/>
        <w:rPr>
          <w:rFonts w:eastAsia="TimesNewRomanPSMT"/>
          <w:sz w:val="26"/>
          <w:szCs w:val="26"/>
          <w:lang w:val="en-US"/>
        </w:rPr>
      </w:pPr>
      <w:r w:rsidRPr="002E0867">
        <w:rPr>
          <w:rFonts w:eastAsia="TimesNewRomanPSMT"/>
          <w:sz w:val="26"/>
          <w:szCs w:val="26"/>
          <w:lang w:val="en-US"/>
        </w:rPr>
        <w:t>37.8</w:t>
      </w:r>
      <w:r w:rsidRPr="002E0867">
        <w:rPr>
          <w:rFonts w:eastAsia="TimesNewRomanPSMT"/>
          <w:sz w:val="32"/>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1507361671"/>
          <w:placeholder>
            <w:docPart w:val="AA346FC647F7418EA1B59487C4C399EA"/>
          </w:placeholder>
        </w:sdtPr>
        <w:sdtContent>
          <w:r w:rsidRPr="002E0867">
            <w:rPr>
              <w:rFonts w:eastAsia="TimesNewRomanPSMT"/>
              <w:sz w:val="26"/>
              <w:szCs w:val="26"/>
              <w:lang w:val="en-US"/>
            </w:rPr>
            <w:t>.....................................</w:t>
          </w:r>
        </w:sdtContent>
      </w:sdt>
    </w:p>
    <w:p w14:paraId="23C3708A" w14:textId="77777777" w:rsidR="00AA7971" w:rsidRPr="002E0867" w:rsidRDefault="00AA7971" w:rsidP="008320F4">
      <w:pPr>
        <w:numPr>
          <w:ilvl w:val="0"/>
          <w:numId w:val="21"/>
        </w:numPr>
        <w:suppressAutoHyphens w:val="0"/>
        <w:autoSpaceDE w:val="0"/>
        <w:autoSpaceDN w:val="0"/>
        <w:adjustRightInd w:val="0"/>
        <w:spacing w:before="240" w:line="480" w:lineRule="auto"/>
        <w:ind w:left="567" w:firstLine="567"/>
        <w:contextualSpacing/>
        <w:rPr>
          <w:rFonts w:eastAsia="TimesNewRomanPSMT"/>
          <w:sz w:val="26"/>
          <w:szCs w:val="26"/>
          <w:lang w:val="en-US"/>
        </w:rPr>
      </w:pPr>
      <w:r w:rsidRPr="002E0867">
        <w:rPr>
          <w:rFonts w:eastAsia="TimesNewRomanPSMT"/>
          <w:sz w:val="26"/>
          <w:szCs w:val="26"/>
          <w:lang w:val="en-US"/>
        </w:rPr>
        <w:t>50</w:t>
      </w:r>
      <w:r w:rsidRPr="002E0867">
        <w:rPr>
          <w:rFonts w:eastAsia="TimesNewRomanPSMT"/>
          <w:sz w:val="32"/>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1076425968"/>
          <w:placeholder>
            <w:docPart w:val="EBC267C163604DCAAFF84DA8B3C5FE93"/>
          </w:placeholder>
        </w:sdtPr>
        <w:sdtContent>
          <w:r w:rsidRPr="002E0867">
            <w:rPr>
              <w:rFonts w:eastAsia="TimesNewRomanPSMT"/>
              <w:sz w:val="26"/>
              <w:szCs w:val="26"/>
              <w:lang w:val="en-US"/>
            </w:rPr>
            <w:t>10,9 – 26 kPa</w:t>
          </w:r>
        </w:sdtContent>
      </w:sdt>
    </w:p>
    <w:p w14:paraId="1BC12312" w14:textId="77777777" w:rsidR="00AA7971" w:rsidRPr="002E0867" w:rsidRDefault="00AA7971" w:rsidP="008320F4">
      <w:pPr>
        <w:suppressAutoHyphens w:val="0"/>
        <w:autoSpaceDE w:val="0"/>
        <w:autoSpaceDN w:val="0"/>
        <w:adjustRightInd w:val="0"/>
        <w:spacing w:line="480" w:lineRule="auto"/>
        <w:ind w:left="567" w:firstLine="567"/>
        <w:rPr>
          <w:rFonts w:eastAsia="TimesNewRomanPSMT"/>
          <w:sz w:val="26"/>
          <w:szCs w:val="26"/>
          <w:lang w:val="en-US"/>
        </w:rPr>
      </w:pPr>
      <w:r w:rsidRPr="002E0867">
        <w:rPr>
          <w:rFonts w:eastAsia="TimesNewRomanPSMT"/>
          <w:sz w:val="26"/>
          <w:szCs w:val="26"/>
          <w:lang w:val="en-US"/>
        </w:rPr>
        <w:t>-</w:t>
      </w:r>
      <w:r w:rsidRPr="002E0867">
        <w:rPr>
          <w:rFonts w:eastAsia="TimesNewRomanPSMT"/>
          <w:sz w:val="26"/>
          <w:szCs w:val="26"/>
          <w:lang w:val="en-US"/>
        </w:rPr>
        <w:tab/>
        <w:t>for liquefied gases, vapour pressure at 70</w:t>
      </w:r>
      <w:r w:rsidRPr="002E0867">
        <w:rPr>
          <w:rFonts w:eastAsia="TimesNewRomanPSMT"/>
          <w:sz w:val="26"/>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79025000"/>
          <w:placeholder>
            <w:docPart w:val="2377685426CE4F8294E873C82D0F8F96"/>
          </w:placeholder>
        </w:sdtPr>
        <w:sdtContent>
          <w:r w:rsidRPr="002E0867">
            <w:rPr>
              <w:rFonts w:eastAsia="TimesNewRomanPSMT"/>
              <w:sz w:val="26"/>
              <w:szCs w:val="26"/>
              <w:lang w:val="en-US"/>
            </w:rPr>
            <w:t>:</w:t>
          </w:r>
          <w:r w:rsidRPr="002E0867">
            <w:rPr>
              <w:rFonts w:eastAsia="TimesNewRomanPSMT"/>
              <w:sz w:val="26"/>
              <w:szCs w:val="26"/>
              <w:lang w:val="en-US"/>
            </w:rPr>
            <w:tab/>
            <w:t>n.v.t.</w:t>
          </w:r>
        </w:sdtContent>
      </w:sdt>
      <w:r w:rsidRPr="002E0867">
        <w:rPr>
          <w:rFonts w:eastAsia="TimesNewRomanPSMT"/>
          <w:sz w:val="26"/>
          <w:szCs w:val="26"/>
          <w:lang w:val="en-US"/>
        </w:rPr>
        <w:t xml:space="preserve">, </w:t>
      </w:r>
    </w:p>
    <w:p w14:paraId="5B6B2136" w14:textId="77777777" w:rsidR="00AA7971" w:rsidRPr="002E0867" w:rsidRDefault="00AA7971" w:rsidP="008320F4">
      <w:pPr>
        <w:suppressAutoHyphens w:val="0"/>
        <w:autoSpaceDE w:val="0"/>
        <w:autoSpaceDN w:val="0"/>
        <w:adjustRightInd w:val="0"/>
        <w:spacing w:after="40" w:line="480" w:lineRule="auto"/>
        <w:ind w:left="567" w:firstLine="567"/>
        <w:rPr>
          <w:rFonts w:eastAsia="TimesNewRomanPSMT"/>
          <w:sz w:val="26"/>
          <w:szCs w:val="26"/>
          <w:lang w:val="en-US"/>
        </w:rPr>
      </w:pPr>
      <w:r w:rsidRPr="002E0867">
        <w:rPr>
          <w:rFonts w:eastAsia="TimesNewRomanPSMT"/>
          <w:sz w:val="26"/>
          <w:szCs w:val="26"/>
          <w:lang w:val="en-US"/>
        </w:rPr>
        <w:t>-</w:t>
      </w:r>
      <w:r w:rsidRPr="002E0867">
        <w:rPr>
          <w:rFonts w:eastAsia="TimesNewRomanPSMT"/>
          <w:sz w:val="26"/>
          <w:szCs w:val="26"/>
          <w:lang w:val="en-US"/>
        </w:rPr>
        <w:tab/>
        <w:t>for permanent gases, filling pressure at 15</w:t>
      </w:r>
      <w:r w:rsidRPr="002E0867">
        <w:rPr>
          <w:rFonts w:eastAsia="TimesNewRomanPSMT"/>
          <w:sz w:val="26"/>
          <w:szCs w:val="26"/>
          <w:vertAlign w:val="superscript"/>
          <w:lang w:val="en-US"/>
        </w:rPr>
        <w:t>o</w:t>
      </w:r>
      <w:r w:rsidRPr="002E0867">
        <w:rPr>
          <w:rFonts w:eastAsia="TimesNewRomanPSMT"/>
          <w:sz w:val="26"/>
          <w:szCs w:val="26"/>
          <w:lang w:val="en-US"/>
        </w:rPr>
        <w:t xml:space="preserve">C </w:t>
      </w:r>
      <w:sdt>
        <w:sdtPr>
          <w:rPr>
            <w:rFonts w:eastAsia="TimesNewRomanPSMT"/>
            <w:sz w:val="26"/>
            <w:szCs w:val="26"/>
            <w:lang w:val="en-US"/>
          </w:rPr>
          <w:id w:val="-1664152583"/>
          <w:placeholder>
            <w:docPart w:val="F8AF85D7755F4E738F3F614D209EDD63"/>
          </w:placeholder>
        </w:sdtPr>
        <w:sdtContent>
          <w:r w:rsidRPr="002E0867">
            <w:rPr>
              <w:rFonts w:eastAsia="TimesNewRomanPSMT"/>
              <w:sz w:val="26"/>
              <w:szCs w:val="26"/>
              <w:lang w:val="en-US"/>
            </w:rPr>
            <w:t>:</w:t>
          </w:r>
          <w:r w:rsidRPr="002E0867">
            <w:rPr>
              <w:rFonts w:eastAsia="TimesNewRomanPSMT"/>
              <w:sz w:val="26"/>
              <w:szCs w:val="26"/>
              <w:lang w:val="en-US"/>
            </w:rPr>
            <w:tab/>
            <w:t>n.v.t</w:t>
          </w:r>
        </w:sdtContent>
      </w:sdt>
      <w:r w:rsidRPr="002E0867">
        <w:rPr>
          <w:rFonts w:eastAsia="TimesNewRomanPSMT"/>
          <w:sz w:val="26"/>
          <w:szCs w:val="26"/>
          <w:lang w:val="en-US"/>
        </w:rPr>
        <w:t>.</w:t>
      </w:r>
    </w:p>
    <w:p w14:paraId="37E5ECE2" w14:textId="77777777" w:rsidR="00AA7971" w:rsidRPr="002E0867" w:rsidRDefault="00AA7971" w:rsidP="00DA7E6A">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2.7</w:t>
      </w:r>
      <w:r w:rsidRPr="002E0867">
        <w:rPr>
          <w:rFonts w:eastAsia="TimesNewRomanPSMT"/>
          <w:sz w:val="26"/>
          <w:szCs w:val="26"/>
          <w:lang w:val="en-US"/>
        </w:rPr>
        <w:tab/>
        <w:t xml:space="preserve">Cubic expansion coefficient </w:t>
      </w:r>
      <w:sdt>
        <w:sdtPr>
          <w:rPr>
            <w:rFonts w:eastAsia="TimesNewRomanPSMT"/>
            <w:sz w:val="26"/>
            <w:szCs w:val="26"/>
            <w:lang w:val="en-US"/>
          </w:rPr>
          <w:id w:val="-648902271"/>
          <w:placeholder>
            <w:docPart w:val="4FA1835D0C314518AF0211A28956BA9A"/>
          </w:placeholder>
        </w:sdtPr>
        <w:sdtContent>
          <w:r w:rsidRPr="002E0867">
            <w:rPr>
              <w:rFonts w:eastAsia="TimesNewRomanPSMT"/>
              <w:sz w:val="26"/>
              <w:szCs w:val="26"/>
              <w:lang w:val="en-US"/>
            </w:rPr>
            <w:t>0,000736 – 0.000888</w:t>
          </w:r>
        </w:sdtContent>
      </w:sdt>
      <w:r w:rsidRPr="002E0867">
        <w:rPr>
          <w:rFonts w:eastAsia="TimesNewRomanPSMT"/>
          <w:sz w:val="26"/>
          <w:szCs w:val="26"/>
          <w:lang w:val="en-US"/>
        </w:rPr>
        <w:t xml:space="preserve"> K</w:t>
      </w:r>
      <w:r w:rsidRPr="002E0867">
        <w:rPr>
          <w:rFonts w:eastAsia="TimesNewRomanPSMT"/>
          <w:sz w:val="26"/>
          <w:szCs w:val="26"/>
          <w:vertAlign w:val="superscript"/>
          <w:lang w:val="en-US"/>
        </w:rPr>
        <w:t>-1</w:t>
      </w:r>
    </w:p>
    <w:p w14:paraId="0ABD72E5" w14:textId="77777777" w:rsidR="00AA7971" w:rsidRPr="002E0867" w:rsidRDefault="00AA7971" w:rsidP="00DA7E6A">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2.8</w:t>
      </w:r>
      <w:r w:rsidRPr="002E0867">
        <w:rPr>
          <w:rFonts w:eastAsia="TimesNewRomanPSMT"/>
          <w:sz w:val="26"/>
          <w:szCs w:val="26"/>
          <w:lang w:val="en-US"/>
        </w:rPr>
        <w:tab/>
        <w:t>Solubility in water at 20</w:t>
      </w:r>
      <w:r w:rsidRPr="002E0867">
        <w:rPr>
          <w:rFonts w:eastAsia="TimesNewRomanPSMT"/>
          <w:sz w:val="26"/>
          <w:szCs w:val="26"/>
          <w:vertAlign w:val="superscript"/>
          <w:lang w:val="en-US"/>
        </w:rPr>
        <w:t xml:space="preserve"> o</w:t>
      </w:r>
      <w:r w:rsidRPr="002E0867">
        <w:rPr>
          <w:rFonts w:eastAsia="TimesNewRomanPSMT"/>
          <w:sz w:val="26"/>
          <w:szCs w:val="26"/>
          <w:lang w:val="en-US"/>
        </w:rPr>
        <w:t>C 0,1 - 5,74 g/l</w:t>
      </w:r>
    </w:p>
    <w:p w14:paraId="20ED7809" w14:textId="77777777" w:rsidR="00AA7971" w:rsidRPr="002E0867" w:rsidRDefault="00AA7971" w:rsidP="008320F4">
      <w:pPr>
        <w:suppressAutoHyphens w:val="0"/>
        <w:autoSpaceDE w:val="0"/>
        <w:autoSpaceDN w:val="0"/>
        <w:adjustRightInd w:val="0"/>
        <w:spacing w:line="480" w:lineRule="auto"/>
        <w:ind w:left="567" w:firstLine="567"/>
        <w:rPr>
          <w:rFonts w:eastAsia="TimesNewRomanPSMT"/>
          <w:sz w:val="26"/>
          <w:szCs w:val="26"/>
          <w:lang w:val="en-US"/>
        </w:rPr>
      </w:pPr>
      <w:r w:rsidRPr="00D770A8">
        <w:rPr>
          <w:rFonts w:eastAsia="TimesNewRomanPSMT"/>
          <w:sz w:val="26"/>
          <w:szCs w:val="26"/>
          <w:lang w:val="fr-CH"/>
        </w:rPr>
        <w:t xml:space="preserve">Saturation concentration </w:t>
      </w:r>
      <w:sdt>
        <w:sdtPr>
          <w:rPr>
            <w:rFonts w:eastAsia="TimesNewRomanPSMT"/>
            <w:sz w:val="26"/>
            <w:szCs w:val="26"/>
            <w:lang w:val="en-US"/>
          </w:rPr>
          <w:id w:val="-995255611"/>
          <w:placeholder>
            <w:docPart w:val="19A67ECF09874185BAC52936CDC8149C"/>
          </w:placeholder>
        </w:sdtPr>
        <w:sdtContent>
          <w:r w:rsidRPr="00D770A8">
            <w:rPr>
              <w:rFonts w:eastAsia="TimesNewRomanPSMT"/>
              <w:sz w:val="26"/>
              <w:szCs w:val="26"/>
              <w:lang w:val="fr-CH"/>
            </w:rPr>
            <w:t>n.v.t.</w:t>
          </w:r>
        </w:sdtContent>
      </w:sdt>
      <w:r w:rsidRPr="00D770A8">
        <w:rPr>
          <w:rFonts w:eastAsia="TimesNewRomanPSMT"/>
          <w:sz w:val="26"/>
          <w:szCs w:val="26"/>
          <w:lang w:val="fr-CH"/>
        </w:rPr>
        <w:t xml:space="preserve"> </w:t>
      </w:r>
      <w:r w:rsidRPr="002E0867">
        <w:rPr>
          <w:rFonts w:eastAsia="TimesNewRomanPSMT"/>
          <w:sz w:val="26"/>
          <w:szCs w:val="26"/>
          <w:lang w:val="en-US"/>
        </w:rPr>
        <w:t>mg/l, or</w:t>
      </w:r>
    </w:p>
    <w:p w14:paraId="5122B7A0" w14:textId="77777777" w:rsidR="00AA7971" w:rsidRPr="002E0867" w:rsidRDefault="00AA7971" w:rsidP="008320F4">
      <w:pPr>
        <w:suppressAutoHyphens w:val="0"/>
        <w:autoSpaceDE w:val="0"/>
        <w:autoSpaceDN w:val="0"/>
        <w:adjustRightInd w:val="0"/>
        <w:spacing w:line="480" w:lineRule="auto"/>
        <w:ind w:left="567" w:firstLine="567"/>
        <w:rPr>
          <w:rFonts w:eastAsia="TimesNewRomanPSMT"/>
          <w:sz w:val="26"/>
          <w:szCs w:val="26"/>
          <w:lang w:val="en-US"/>
        </w:rPr>
      </w:pPr>
      <w:r w:rsidRPr="002E0867">
        <w:rPr>
          <w:rFonts w:eastAsia="TimesNewRomanPSMT"/>
          <w:sz w:val="26"/>
          <w:szCs w:val="26"/>
          <w:lang w:val="en-US"/>
        </w:rPr>
        <w:t>Miscibility with water at 15</w:t>
      </w:r>
      <w:r w:rsidRPr="002E0867">
        <w:rPr>
          <w:rFonts w:eastAsia="TimesNewRomanPSMT"/>
          <w:sz w:val="26"/>
          <w:szCs w:val="26"/>
          <w:vertAlign w:val="superscript"/>
          <w:lang w:val="en-US"/>
        </w:rPr>
        <w:t xml:space="preserve"> o</w:t>
      </w:r>
      <w:r w:rsidRPr="002E0867">
        <w:rPr>
          <w:rFonts w:eastAsia="TimesNewRomanPSMT"/>
          <w:sz w:val="26"/>
          <w:szCs w:val="26"/>
          <w:lang w:val="en-US"/>
        </w:rPr>
        <w:t>C</w:t>
      </w:r>
    </w:p>
    <w:p w14:paraId="3BEB6478" w14:textId="08119041" w:rsidR="00AA7971" w:rsidRPr="002E0867" w:rsidRDefault="00D056A9" w:rsidP="003B6A15">
      <w:pPr>
        <w:suppressAutoHyphens w:val="0"/>
        <w:autoSpaceDE w:val="0"/>
        <w:autoSpaceDN w:val="0"/>
        <w:adjustRightInd w:val="0"/>
        <w:spacing w:line="240" w:lineRule="auto"/>
        <w:ind w:left="1134"/>
        <w:rPr>
          <w:rFonts w:eastAsia="TimesNewRomanPSMT"/>
          <w:sz w:val="26"/>
          <w:szCs w:val="26"/>
          <w:lang w:val="en-US"/>
        </w:rPr>
      </w:pPr>
      <w:sdt>
        <w:sdtPr>
          <w:rPr>
            <w:rFonts w:eastAsia="DejaVu Sans"/>
            <w:sz w:val="26"/>
            <w:szCs w:val="26"/>
            <w:lang w:val="en-US"/>
          </w:rPr>
          <w:id w:val="-943690225"/>
          <w14:checkbox>
            <w14:checked w14:val="1"/>
            <w14:checkedState w14:val="2612" w14:font="MS Gothic"/>
            <w14:uncheckedState w14:val="2610" w14:font="MS Gothic"/>
          </w14:checkbox>
        </w:sdtPr>
        <w:sdtContent>
          <w:r w:rsidR="003B6A15">
            <w:rPr>
              <w:rFonts w:ascii="MS Gothic" w:eastAsia="MS Gothic" w:hAnsi="MS Gothic" w:hint="eastAsia"/>
              <w:sz w:val="26"/>
              <w:szCs w:val="26"/>
              <w:lang w:val="en-US"/>
            </w:rPr>
            <w:t>☒</w:t>
          </w:r>
        </w:sdtContent>
      </w:sdt>
      <w:r w:rsidR="00AA7971" w:rsidRPr="002E0867">
        <w:rPr>
          <w:rFonts w:eastAsia="TimesNewRomanPSMT"/>
          <w:sz w:val="26"/>
          <w:szCs w:val="26"/>
          <w:lang w:val="en-US"/>
        </w:rPr>
        <w:t xml:space="preserve"> Complete </w:t>
      </w:r>
      <w:r w:rsidR="00AA7971" w:rsidRPr="002E0867">
        <w:rPr>
          <w:rFonts w:eastAsia="TimesNewRomanPSMT"/>
          <w:sz w:val="26"/>
          <w:szCs w:val="26"/>
          <w:lang w:val="en-US"/>
        </w:rPr>
        <w:tab/>
      </w:r>
      <w:r w:rsidR="00AA7971" w:rsidRPr="002E0867">
        <w:rPr>
          <w:rFonts w:eastAsia="TimesNewRomanPSMT"/>
          <w:sz w:val="26"/>
          <w:szCs w:val="26"/>
          <w:lang w:val="en-US"/>
        </w:rPr>
        <w:tab/>
        <w:t xml:space="preserve"> </w:t>
      </w:r>
      <w:sdt>
        <w:sdtPr>
          <w:rPr>
            <w:rFonts w:eastAsia="DejaVu Sans"/>
            <w:sz w:val="26"/>
            <w:szCs w:val="26"/>
            <w:lang w:val="en-US"/>
          </w:rPr>
          <w:id w:val="-1946225806"/>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TimesNewRomanPSMT"/>
          <w:sz w:val="26"/>
          <w:szCs w:val="26"/>
          <w:lang w:val="en-US"/>
        </w:rPr>
        <w:t xml:space="preserve"> partial </w:t>
      </w:r>
      <w:r w:rsidR="00AA7971" w:rsidRPr="002E0867">
        <w:rPr>
          <w:rFonts w:eastAsia="TimesNewRomanPSMT"/>
          <w:sz w:val="26"/>
          <w:szCs w:val="26"/>
          <w:lang w:val="en-US"/>
        </w:rPr>
        <w:tab/>
      </w:r>
      <w:r w:rsidR="00AA7971" w:rsidRPr="002E0867">
        <w:rPr>
          <w:rFonts w:eastAsia="TimesNewRomanPSMT"/>
          <w:sz w:val="26"/>
          <w:szCs w:val="26"/>
          <w:lang w:val="en-US"/>
        </w:rPr>
        <w:tab/>
      </w:r>
      <w:sdt>
        <w:sdtPr>
          <w:rPr>
            <w:rFonts w:eastAsia="DejaVu Sans"/>
            <w:sz w:val="26"/>
            <w:szCs w:val="26"/>
            <w:lang w:val="en-US"/>
          </w:rPr>
          <w:id w:val="-1024788693"/>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TimesNewRomanPSMT"/>
          <w:sz w:val="26"/>
          <w:szCs w:val="26"/>
          <w:lang w:val="en-US"/>
        </w:rPr>
        <w:t xml:space="preserve"> none</w:t>
      </w:r>
    </w:p>
    <w:p w14:paraId="507A2649" w14:textId="77777777" w:rsidR="00AA7971" w:rsidRPr="002E0867" w:rsidRDefault="00AA7971" w:rsidP="005E7404">
      <w:pPr>
        <w:suppressAutoHyphens w:val="0"/>
        <w:autoSpaceDE w:val="0"/>
        <w:autoSpaceDN w:val="0"/>
        <w:adjustRightInd w:val="0"/>
        <w:spacing w:line="480" w:lineRule="auto"/>
        <w:ind w:left="426" w:firstLine="708"/>
        <w:rPr>
          <w:rFonts w:eastAsia="TimesNewRomanPSMT"/>
          <w:sz w:val="26"/>
          <w:szCs w:val="26"/>
          <w:lang w:val="en-US"/>
        </w:rPr>
      </w:pPr>
      <w:r w:rsidRPr="002E0867">
        <w:rPr>
          <w:rFonts w:eastAsia="TimesNewRomanPSMT"/>
          <w:sz w:val="26"/>
          <w:szCs w:val="26"/>
          <w:lang w:val="en-US"/>
        </w:rPr>
        <w:t>(If possible, in the case of solutions and mixtures, indicate concentration)</w:t>
      </w:r>
    </w:p>
    <w:p w14:paraId="791B9E6D"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2.9</w:t>
      </w:r>
      <w:r w:rsidRPr="002E0867">
        <w:rPr>
          <w:rFonts w:eastAsia="TimesNewRomanPSMT"/>
          <w:sz w:val="26"/>
          <w:szCs w:val="26"/>
          <w:lang w:val="en-US"/>
        </w:rPr>
        <w:tab/>
        <w:t xml:space="preserve">Colour. </w:t>
      </w:r>
      <w:sdt>
        <w:sdtPr>
          <w:rPr>
            <w:rFonts w:eastAsia="TimesNewRomanPSMT"/>
            <w:sz w:val="26"/>
            <w:szCs w:val="26"/>
            <w:lang w:val="en-US"/>
          </w:rPr>
          <w:id w:val="134233909"/>
          <w:placeholder>
            <w:docPart w:val="823CB77B50B34FE180875360F2C9BAF0"/>
          </w:placeholder>
        </w:sdtPr>
        <w:sdtContent>
          <w:r w:rsidRPr="002E0867">
            <w:rPr>
              <w:rFonts w:eastAsia="TimesNewRomanPSMT"/>
              <w:sz w:val="26"/>
              <w:szCs w:val="26"/>
              <w:lang w:val="en-US"/>
            </w:rPr>
            <w:t>Yellow to dark brown liquid</w:t>
          </w:r>
        </w:sdtContent>
      </w:sdt>
    </w:p>
    <w:p w14:paraId="3399A89F"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2.20</w:t>
      </w:r>
      <w:r w:rsidRPr="002E0867">
        <w:rPr>
          <w:rFonts w:eastAsia="TimesNewRomanPSMT"/>
          <w:sz w:val="26"/>
          <w:szCs w:val="26"/>
          <w:lang w:val="en-US"/>
        </w:rPr>
        <w:tab/>
        <w:t xml:space="preserve">Odour. </w:t>
      </w:r>
      <w:sdt>
        <w:sdtPr>
          <w:rPr>
            <w:rFonts w:eastAsia="TimesNewRomanPSMT"/>
            <w:sz w:val="26"/>
            <w:szCs w:val="26"/>
            <w:lang w:val="en-US"/>
          </w:rPr>
          <w:id w:val="-1551223588"/>
          <w:placeholder>
            <w:docPart w:val="A288313BC82C4D628D9AB78EA414E63C"/>
          </w:placeholder>
        </w:sdtPr>
        <w:sdtContent>
          <w:r w:rsidRPr="002E0867">
            <w:rPr>
              <w:rFonts w:eastAsia="TimesNewRomanPSMT"/>
              <w:sz w:val="26"/>
              <w:szCs w:val="26"/>
              <w:lang w:val="en-US"/>
            </w:rPr>
            <w:t>Bitter / irritating</w:t>
          </w:r>
        </w:sdtContent>
      </w:sdt>
    </w:p>
    <w:p w14:paraId="28E69A54"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2.11</w:t>
      </w:r>
      <w:r w:rsidRPr="002E0867">
        <w:rPr>
          <w:rFonts w:eastAsia="TimesNewRomanPSMT"/>
          <w:sz w:val="26"/>
          <w:szCs w:val="26"/>
          <w:lang w:val="en-US"/>
        </w:rPr>
        <w:tab/>
        <w:t xml:space="preserve">Viscosity </w:t>
      </w:r>
      <w:sdt>
        <w:sdtPr>
          <w:rPr>
            <w:rFonts w:eastAsia="TimesNewRomanPSMT"/>
            <w:sz w:val="26"/>
            <w:szCs w:val="26"/>
            <w:lang w:val="en-US"/>
          </w:rPr>
          <w:id w:val="1178313092"/>
          <w:placeholder>
            <w:docPart w:val="BC77C73F558B412EA2BFCD72FB0E5424"/>
          </w:placeholder>
        </w:sdtPr>
        <w:sdtContent>
          <w:r w:rsidRPr="002E0867">
            <w:rPr>
              <w:rFonts w:eastAsia="TimesNewRomanPSMT"/>
              <w:sz w:val="26"/>
              <w:szCs w:val="26"/>
              <w:lang w:val="en-US"/>
            </w:rPr>
            <w:t>0,637 – 11,1</w:t>
          </w:r>
        </w:sdtContent>
      </w:sdt>
      <w:r w:rsidRPr="002E0867">
        <w:rPr>
          <w:rFonts w:eastAsia="TimesNewRomanPSMT"/>
          <w:sz w:val="26"/>
          <w:szCs w:val="26"/>
          <w:lang w:val="en-US"/>
        </w:rPr>
        <w:t xml:space="preserve"> mm</w:t>
      </w:r>
      <w:r w:rsidRPr="00D74552">
        <w:rPr>
          <w:rFonts w:eastAsia="TimesNewRomanPSMT"/>
          <w:sz w:val="26"/>
          <w:szCs w:val="26"/>
          <w:lang w:val="en-US"/>
        </w:rPr>
        <w:t>2</w:t>
      </w:r>
      <w:r w:rsidRPr="002E0867">
        <w:rPr>
          <w:rFonts w:eastAsia="TimesNewRomanPSMT"/>
          <w:sz w:val="26"/>
          <w:szCs w:val="26"/>
          <w:lang w:val="en-US"/>
        </w:rPr>
        <w:t>/s. at 20°C</w:t>
      </w:r>
    </w:p>
    <w:p w14:paraId="31BB55B1"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2.12</w:t>
      </w:r>
      <w:r w:rsidRPr="002E0867">
        <w:rPr>
          <w:rFonts w:eastAsia="TimesNewRomanPSMT"/>
          <w:sz w:val="26"/>
          <w:szCs w:val="26"/>
          <w:lang w:val="en-US"/>
        </w:rPr>
        <w:tab/>
        <w:t xml:space="preserve">Flow time (ISO 2431-1996) </w:t>
      </w:r>
      <w:sdt>
        <w:sdtPr>
          <w:rPr>
            <w:rFonts w:eastAsia="TimesNewRomanPSMT"/>
            <w:sz w:val="26"/>
            <w:szCs w:val="26"/>
            <w:lang w:val="en-US"/>
          </w:rPr>
          <w:id w:val="358554082"/>
          <w:placeholder>
            <w:docPart w:val="637D3625F74E4327B93AF65509610E15"/>
          </w:placeholder>
        </w:sdtPr>
        <w:sdtContent>
          <w:r w:rsidRPr="002E0867">
            <w:rPr>
              <w:rFonts w:eastAsia="TimesNewRomanPSMT"/>
              <w:sz w:val="26"/>
              <w:szCs w:val="26"/>
              <w:lang w:val="en-US"/>
            </w:rPr>
            <w:t>n.v.t.</w:t>
          </w:r>
        </w:sdtContent>
      </w:sdt>
      <w:r w:rsidRPr="002E0867">
        <w:rPr>
          <w:rFonts w:eastAsia="TimesNewRomanPSMT"/>
          <w:sz w:val="26"/>
          <w:szCs w:val="26"/>
          <w:lang w:val="en-US"/>
        </w:rPr>
        <w:t xml:space="preserve"> s.</w:t>
      </w:r>
    </w:p>
    <w:p w14:paraId="7AD34495"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2.13</w:t>
      </w:r>
      <w:r w:rsidRPr="002E0867">
        <w:rPr>
          <w:rFonts w:eastAsia="TimesNewRomanPSMT"/>
          <w:sz w:val="26"/>
          <w:szCs w:val="26"/>
          <w:lang w:val="en-US"/>
        </w:rPr>
        <w:tab/>
        <w:t xml:space="preserve">Solvent separation test </w:t>
      </w:r>
      <w:sdt>
        <w:sdtPr>
          <w:rPr>
            <w:rFonts w:eastAsia="TimesNewRomanPSMT"/>
            <w:sz w:val="26"/>
            <w:szCs w:val="26"/>
            <w:lang w:val="en-US"/>
          </w:rPr>
          <w:id w:val="1357924856"/>
          <w:placeholder>
            <w:docPart w:val="771B05B466074EE89A29E0DC5D9C44AE"/>
          </w:placeholder>
        </w:sdtPr>
        <w:sdtContent>
          <w:r w:rsidRPr="002E0867">
            <w:rPr>
              <w:rFonts w:eastAsia="TimesNewRomanPSMT"/>
              <w:sz w:val="26"/>
              <w:szCs w:val="26"/>
              <w:lang w:val="en-US"/>
            </w:rPr>
            <w:t>n.v.t.</w:t>
          </w:r>
        </w:sdtContent>
      </w:sdt>
      <w:r w:rsidRPr="002E0867">
        <w:rPr>
          <w:rFonts w:eastAsia="TimesNewRomanPSMT"/>
          <w:sz w:val="26"/>
          <w:szCs w:val="26"/>
          <w:lang w:val="en-US"/>
        </w:rPr>
        <w:t xml:space="preserve"> .</w:t>
      </w:r>
    </w:p>
    <w:p w14:paraId="15FB0DCE"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2.14</w:t>
      </w:r>
      <w:r w:rsidRPr="002E0867">
        <w:rPr>
          <w:rFonts w:eastAsia="TimesNewRomanPSMT"/>
          <w:sz w:val="26"/>
          <w:szCs w:val="26"/>
          <w:lang w:val="en-US"/>
        </w:rPr>
        <w:tab/>
        <w:t>pH of the substance or aqueous solution (indicate concentration).</w:t>
      </w:r>
    </w:p>
    <w:p w14:paraId="5B4D4D1C"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ab/>
      </w:r>
      <w:sdt>
        <w:sdtPr>
          <w:rPr>
            <w:rFonts w:eastAsia="TimesNewRomanPSMT"/>
            <w:sz w:val="26"/>
            <w:szCs w:val="26"/>
            <w:lang w:val="en-US"/>
          </w:rPr>
          <w:id w:val="-1448069629"/>
          <w:placeholder>
            <w:docPart w:val="3455FAA2DBC84F4B89CA3B1CD6F99499"/>
          </w:placeholder>
        </w:sdtPr>
        <w:sdtContent>
          <w:r w:rsidRPr="002E0867">
            <w:rPr>
              <w:rFonts w:eastAsia="TimesNewRomanPSMT"/>
              <w:sz w:val="26"/>
              <w:szCs w:val="26"/>
              <w:lang w:val="en-US"/>
            </w:rPr>
            <w:t>4.8</w:t>
          </w:r>
        </w:sdtContent>
      </w:sdt>
    </w:p>
    <w:p w14:paraId="3F940AA2" w14:textId="77777777" w:rsidR="00AA7971" w:rsidRPr="002E0867" w:rsidRDefault="00AA7971" w:rsidP="00D74552">
      <w:pPr>
        <w:suppressAutoHyphens w:val="0"/>
        <w:autoSpaceDE w:val="0"/>
        <w:autoSpaceDN w:val="0"/>
        <w:adjustRightInd w:val="0"/>
        <w:spacing w:line="480" w:lineRule="auto"/>
        <w:ind w:left="567"/>
        <w:rPr>
          <w:rFonts w:eastAsia="TimesNewRomanPSMT"/>
          <w:sz w:val="26"/>
          <w:szCs w:val="26"/>
          <w:lang w:val="en-US"/>
        </w:rPr>
      </w:pPr>
      <w:r w:rsidRPr="002E0867">
        <w:rPr>
          <w:rFonts w:eastAsia="TimesNewRomanPSMT"/>
          <w:sz w:val="26"/>
          <w:szCs w:val="26"/>
          <w:lang w:val="en-US"/>
        </w:rPr>
        <w:t>2.15</w:t>
      </w:r>
      <w:r w:rsidRPr="002E0867">
        <w:rPr>
          <w:rFonts w:eastAsia="TimesNewRomanPSMT"/>
          <w:sz w:val="26"/>
          <w:szCs w:val="26"/>
          <w:lang w:val="en-US"/>
        </w:rPr>
        <w:tab/>
        <w:t>Other information.</w:t>
      </w:r>
    </w:p>
    <w:p w14:paraId="2D68AC10" w14:textId="77777777" w:rsidR="00AA7971" w:rsidRPr="002E0867" w:rsidRDefault="00D056A9" w:rsidP="005E7404">
      <w:pPr>
        <w:suppressAutoHyphens w:val="0"/>
        <w:autoSpaceDE w:val="0"/>
        <w:autoSpaceDN w:val="0"/>
        <w:adjustRightInd w:val="0"/>
        <w:spacing w:line="480" w:lineRule="auto"/>
        <w:ind w:left="567" w:firstLine="567"/>
        <w:rPr>
          <w:rFonts w:eastAsia="TimesNewRomanPSMT"/>
          <w:sz w:val="26"/>
          <w:szCs w:val="26"/>
          <w:lang w:val="en-US"/>
        </w:rPr>
      </w:pPr>
      <w:sdt>
        <w:sdtPr>
          <w:rPr>
            <w:rFonts w:eastAsia="TimesNewRomanPSMT"/>
            <w:sz w:val="26"/>
            <w:szCs w:val="26"/>
            <w:lang w:val="en-US"/>
          </w:rPr>
          <w:id w:val="194896379"/>
          <w:placeholder>
            <w:docPart w:val="C3B2B837E6E54B0091B572BD4C27B232"/>
          </w:placeholder>
        </w:sdtPr>
        <w:sdtContent>
          <w:r w:rsidR="00AA7971" w:rsidRPr="002E0867">
            <w:rPr>
              <w:rFonts w:eastAsia="TimesNewRomanPSMT"/>
              <w:sz w:val="26"/>
              <w:szCs w:val="26"/>
              <w:lang w:val="en-US"/>
            </w:rPr>
            <w:t>Not applicable.</w:t>
          </w:r>
        </w:sdtContent>
      </w:sdt>
    </w:p>
    <w:p w14:paraId="74D02BDD" w14:textId="568A911B" w:rsidR="00AA7971" w:rsidRDefault="00AA7971" w:rsidP="00D74552">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3.</w:t>
      </w:r>
      <w:r w:rsidRPr="002E0867">
        <w:rPr>
          <w:rFonts w:eastAsia="DejaVu Sans"/>
          <w:b/>
          <w:bCs/>
          <w:sz w:val="26"/>
          <w:szCs w:val="26"/>
          <w:lang w:val="en-US"/>
        </w:rPr>
        <w:tab/>
        <w:t>Technical safety properties</w:t>
      </w:r>
    </w:p>
    <w:p w14:paraId="1CED9BF1" w14:textId="77777777" w:rsidR="0007734B" w:rsidRPr="002E0867" w:rsidRDefault="0007734B" w:rsidP="00D74552">
      <w:pPr>
        <w:suppressAutoHyphens w:val="0"/>
        <w:autoSpaceDE w:val="0"/>
        <w:autoSpaceDN w:val="0"/>
        <w:adjustRightInd w:val="0"/>
        <w:spacing w:line="240" w:lineRule="auto"/>
        <w:rPr>
          <w:rFonts w:eastAsia="DejaVu Sans"/>
          <w:b/>
          <w:bCs/>
          <w:sz w:val="26"/>
          <w:szCs w:val="26"/>
          <w:lang w:val="en-US"/>
        </w:rPr>
      </w:pPr>
    </w:p>
    <w:p w14:paraId="712FB3D2" w14:textId="77777777" w:rsidR="00AA7971" w:rsidRPr="002E0867" w:rsidRDefault="00AA7971" w:rsidP="008D55B7">
      <w:pPr>
        <w:suppressAutoHyphens w:val="0"/>
        <w:autoSpaceDE w:val="0"/>
        <w:autoSpaceDN w:val="0"/>
        <w:adjustRightInd w:val="0"/>
        <w:spacing w:line="240" w:lineRule="auto"/>
        <w:ind w:left="1134" w:hanging="567"/>
        <w:rPr>
          <w:rFonts w:eastAsia="TimesNewRomanPSMT"/>
          <w:sz w:val="26"/>
          <w:szCs w:val="26"/>
          <w:lang w:val="en-US"/>
        </w:rPr>
      </w:pPr>
      <w:r w:rsidRPr="002E0867">
        <w:rPr>
          <w:rFonts w:eastAsia="TimesNewRomanPSMT"/>
          <w:sz w:val="26"/>
          <w:szCs w:val="26"/>
          <w:lang w:val="en-US"/>
        </w:rPr>
        <w:t>3.1</w:t>
      </w:r>
      <w:r w:rsidRPr="002E0867">
        <w:rPr>
          <w:rFonts w:eastAsia="TimesNewRomanPSMT"/>
          <w:sz w:val="26"/>
          <w:szCs w:val="26"/>
          <w:lang w:val="en-US"/>
        </w:rPr>
        <w:tab/>
        <w:t xml:space="preserve">Auto-ignition temperature in accordance with IEC 60079-20-1:2010, EN 14522:2005, DIN 51 794:2003 in </w:t>
      </w:r>
      <w:r w:rsidRPr="002E0867">
        <w:rPr>
          <w:rFonts w:eastAsia="TimesNewRomanPSMT"/>
          <w:sz w:val="26"/>
          <w:szCs w:val="26"/>
          <w:vertAlign w:val="superscript"/>
          <w:lang w:val="en-US"/>
        </w:rPr>
        <w:t>o</w:t>
      </w:r>
      <w:r w:rsidRPr="002E0867">
        <w:rPr>
          <w:rFonts w:eastAsia="TimesNewRomanPSMT"/>
          <w:sz w:val="26"/>
          <w:szCs w:val="26"/>
          <w:lang w:val="en-US"/>
        </w:rPr>
        <w:t>C; where applicable, indicate the temperature class in accordance with IEC 60079-20-1:2010.</w:t>
      </w:r>
    </w:p>
    <w:p w14:paraId="4E1266EA" w14:textId="77777777" w:rsidR="00AA7971" w:rsidRPr="002E0867" w:rsidRDefault="00AA7971" w:rsidP="00AA7971">
      <w:pPr>
        <w:suppressAutoHyphens w:val="0"/>
        <w:autoSpaceDE w:val="0"/>
        <w:autoSpaceDN w:val="0"/>
        <w:adjustRightInd w:val="0"/>
        <w:spacing w:line="240" w:lineRule="auto"/>
        <w:ind w:left="709" w:hanging="709"/>
        <w:rPr>
          <w:rFonts w:eastAsia="TimesNewRomanPSMT"/>
          <w:sz w:val="26"/>
          <w:szCs w:val="26"/>
          <w:lang w:val="en-US"/>
        </w:rPr>
      </w:pPr>
    </w:p>
    <w:p w14:paraId="330300F1" w14:textId="77777777" w:rsidR="00AA7971" w:rsidRPr="002E0867" w:rsidRDefault="00AA7971" w:rsidP="0007734B">
      <w:pPr>
        <w:suppressAutoHyphens w:val="0"/>
        <w:autoSpaceDE w:val="0"/>
        <w:autoSpaceDN w:val="0"/>
        <w:adjustRightInd w:val="0"/>
        <w:spacing w:line="240" w:lineRule="auto"/>
        <w:ind w:left="1417" w:hanging="283"/>
        <w:rPr>
          <w:rFonts w:eastAsia="TimesNewRomanPSMT"/>
          <w:sz w:val="26"/>
          <w:szCs w:val="26"/>
          <w:lang w:val="en-US"/>
        </w:rPr>
      </w:pPr>
      <w:r w:rsidRPr="002E0867">
        <w:rPr>
          <w:rFonts w:eastAsia="TimesNewRomanPSMT"/>
          <w:sz w:val="26"/>
          <w:szCs w:val="26"/>
          <w:lang w:val="en-US"/>
        </w:rPr>
        <w:t xml:space="preserve">238 – 395 </w:t>
      </w:r>
      <w:r w:rsidRPr="002E0867">
        <w:rPr>
          <w:rFonts w:eastAsia="TimesNewRomanPSMT"/>
          <w:sz w:val="26"/>
          <w:szCs w:val="26"/>
          <w:vertAlign w:val="superscript"/>
          <w:lang w:val="en-US"/>
        </w:rPr>
        <w:t>o</w:t>
      </w:r>
      <w:r w:rsidRPr="002E0867">
        <w:rPr>
          <w:rFonts w:eastAsia="TimesNewRomanPSMT"/>
          <w:sz w:val="26"/>
          <w:szCs w:val="26"/>
          <w:lang w:val="en-US"/>
        </w:rPr>
        <w:t>C bij 1013 hPa</w:t>
      </w:r>
    </w:p>
    <w:p w14:paraId="1547E08A" w14:textId="77777777"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p>
    <w:p w14:paraId="017DD073" w14:textId="77777777" w:rsidR="00AA7971" w:rsidRPr="002E0867" w:rsidRDefault="00AA7971" w:rsidP="00371ECB">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3.2</w:t>
      </w:r>
      <w:r w:rsidRPr="002E0867">
        <w:rPr>
          <w:rFonts w:eastAsia="TimesNewRomanPSMT"/>
          <w:sz w:val="26"/>
          <w:szCs w:val="26"/>
          <w:lang w:val="en-US"/>
        </w:rPr>
        <w:tab/>
        <w:t>Flash-point</w:t>
      </w:r>
    </w:p>
    <w:p w14:paraId="52B275BD"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For flash-points up to 175 o C</w:t>
      </w:r>
    </w:p>
    <w:p w14:paraId="235BA2B6"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Closed-cup test methods - non-equilibrium procedure</w:t>
      </w:r>
    </w:p>
    <w:p w14:paraId="0D7DF743"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n-US"/>
        </w:rPr>
      </w:pPr>
      <w:r w:rsidRPr="002E0867">
        <w:rPr>
          <w:rFonts w:eastAsia="TimesNewRomanPSMT"/>
          <w:sz w:val="26"/>
          <w:szCs w:val="26"/>
          <w:lang w:val="en-US"/>
        </w:rPr>
        <w:t>Abel method: EN ISO 13736:2008</w:t>
      </w:r>
    </w:p>
    <w:p w14:paraId="34838255"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n-US"/>
        </w:rPr>
      </w:pPr>
      <w:r w:rsidRPr="002E0867">
        <w:rPr>
          <w:rFonts w:eastAsia="TimesNewRomanPSMT"/>
          <w:sz w:val="26"/>
          <w:szCs w:val="26"/>
          <w:lang w:val="en-US"/>
        </w:rPr>
        <w:t>Abel-Pensky method: DIN 51755–1:1974 or NF M T60-103:1968</w:t>
      </w:r>
    </w:p>
    <w:p w14:paraId="342BCB2D"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n-US"/>
        </w:rPr>
      </w:pPr>
      <w:r w:rsidRPr="002E0867">
        <w:rPr>
          <w:rFonts w:eastAsia="TimesNewRomanPSMT"/>
          <w:sz w:val="26"/>
          <w:szCs w:val="26"/>
          <w:lang w:val="en-US"/>
        </w:rPr>
        <w:t>Pensky-Martens method: EN ISO 2719:2012</w:t>
      </w:r>
    </w:p>
    <w:p w14:paraId="0F1E3E17"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n-US"/>
        </w:rPr>
      </w:pPr>
      <w:r w:rsidRPr="002E0867">
        <w:rPr>
          <w:rFonts w:eastAsia="TimesNewRomanPSMT"/>
          <w:sz w:val="26"/>
          <w:szCs w:val="26"/>
          <w:lang w:val="en-US"/>
        </w:rPr>
        <w:t>Luchaire apparatus: French standard NF T60-103:1968</w:t>
      </w:r>
    </w:p>
    <w:p w14:paraId="1640A970"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n-US"/>
        </w:rPr>
      </w:pPr>
      <w:r w:rsidRPr="002E0867">
        <w:rPr>
          <w:rFonts w:eastAsia="TimesNewRomanPSMT"/>
          <w:sz w:val="26"/>
          <w:szCs w:val="26"/>
          <w:lang w:val="en-US"/>
        </w:rPr>
        <w:t>Tag method: ASTM D56-05(2010)</w:t>
      </w:r>
    </w:p>
    <w:p w14:paraId="49B0E030"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12"/>
          <w:szCs w:val="12"/>
          <w:lang w:val="en-US"/>
        </w:rPr>
      </w:pPr>
    </w:p>
    <w:p w14:paraId="21957B9D"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Closed-cup test methods – equilibrium procedure</w:t>
      </w:r>
    </w:p>
    <w:p w14:paraId="7EB3F845"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es-ES"/>
        </w:rPr>
      </w:pPr>
      <w:r w:rsidRPr="002E0867">
        <w:rPr>
          <w:rFonts w:eastAsia="TimesNewRomanPSMT"/>
          <w:sz w:val="26"/>
          <w:szCs w:val="26"/>
          <w:lang w:val="es-ES"/>
        </w:rPr>
        <w:t>Rapid equilibrium procedure: EN ISO 3679:2004; ASTM D3278-96 (2011)</w:t>
      </w:r>
    </w:p>
    <w:p w14:paraId="59485EC9" w14:textId="77777777" w:rsidR="00AA7971" w:rsidRPr="002E0867" w:rsidRDefault="00AA7971" w:rsidP="00B43DFC">
      <w:pPr>
        <w:numPr>
          <w:ilvl w:val="0"/>
          <w:numId w:val="21"/>
        </w:numPr>
        <w:suppressAutoHyphens w:val="0"/>
        <w:autoSpaceDE w:val="0"/>
        <w:autoSpaceDN w:val="0"/>
        <w:adjustRightInd w:val="0"/>
        <w:spacing w:before="240" w:after="80" w:line="240" w:lineRule="auto"/>
        <w:ind w:left="1701" w:hanging="567"/>
        <w:contextualSpacing/>
        <w:rPr>
          <w:rFonts w:eastAsia="TimesNewRomanPSMT"/>
          <w:sz w:val="26"/>
          <w:szCs w:val="26"/>
          <w:lang w:val="en-US"/>
        </w:rPr>
      </w:pPr>
      <w:r w:rsidRPr="002E0867">
        <w:rPr>
          <w:rFonts w:eastAsia="TimesNewRomanPSMT"/>
          <w:sz w:val="26"/>
          <w:szCs w:val="26"/>
          <w:lang w:val="en-US"/>
        </w:rPr>
        <w:t>Closed-cup equilibrium procedure: EN ISO 1523:2002+AC1:2006; ASTM D3941-90 (2007)</w:t>
      </w:r>
    </w:p>
    <w:p w14:paraId="48691844"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12"/>
          <w:szCs w:val="12"/>
          <w:lang w:val="en-US"/>
        </w:rPr>
      </w:pPr>
    </w:p>
    <w:p w14:paraId="02D4BAFA"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For flash-points above 175</w:t>
      </w:r>
      <w:r w:rsidRPr="002E0867">
        <w:rPr>
          <w:rFonts w:eastAsia="TimesNewRomanPSMT"/>
          <w:sz w:val="26"/>
          <w:szCs w:val="26"/>
          <w:vertAlign w:val="superscript"/>
          <w:lang w:val="en-US"/>
        </w:rPr>
        <w:t xml:space="preserve"> o</w:t>
      </w:r>
      <w:r w:rsidRPr="002E0867">
        <w:rPr>
          <w:rFonts w:eastAsia="TimesNewRomanPSMT"/>
          <w:sz w:val="26"/>
          <w:szCs w:val="26"/>
          <w:lang w:val="en-US"/>
        </w:rPr>
        <w:t>C</w:t>
      </w:r>
    </w:p>
    <w:p w14:paraId="3615CD3B" w14:textId="77777777" w:rsidR="00AA7971" w:rsidRPr="002E0867" w:rsidRDefault="00AA7971" w:rsidP="00371ECB">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In addition to the above-mentioned methods, the following open-cup test method may be applied:</w:t>
      </w:r>
    </w:p>
    <w:p w14:paraId="7D6F240D" w14:textId="77777777" w:rsidR="00AA7971" w:rsidRPr="002E0867" w:rsidRDefault="00AA7971" w:rsidP="00371ECB">
      <w:pPr>
        <w:numPr>
          <w:ilvl w:val="0"/>
          <w:numId w:val="21"/>
        </w:numPr>
        <w:suppressAutoHyphens w:val="0"/>
        <w:autoSpaceDE w:val="0"/>
        <w:autoSpaceDN w:val="0"/>
        <w:adjustRightInd w:val="0"/>
        <w:spacing w:before="240" w:after="80" w:line="240" w:lineRule="auto"/>
        <w:ind w:left="1134" w:firstLine="0"/>
        <w:contextualSpacing/>
        <w:rPr>
          <w:rFonts w:eastAsia="TimesNewRomanPSMT"/>
          <w:sz w:val="26"/>
          <w:szCs w:val="26"/>
          <w:lang w:val="nl-NL"/>
        </w:rPr>
      </w:pPr>
      <w:r w:rsidRPr="002E0867">
        <w:rPr>
          <w:rFonts w:eastAsia="TimesNewRomanPSMT"/>
          <w:sz w:val="26"/>
          <w:szCs w:val="26"/>
          <w:lang w:val="nl-NL"/>
        </w:rPr>
        <w:t>Cleveland method: EN ISO 2592:2002; ASTM D92-12.</w:t>
      </w:r>
    </w:p>
    <w:p w14:paraId="2BC712D7" w14:textId="77777777" w:rsidR="00AA7971" w:rsidRPr="002E0867" w:rsidRDefault="00AA7971" w:rsidP="00371ECB">
      <w:pPr>
        <w:suppressAutoHyphens w:val="0"/>
        <w:autoSpaceDE w:val="0"/>
        <w:autoSpaceDN w:val="0"/>
        <w:adjustRightInd w:val="0"/>
        <w:spacing w:after="80" w:line="240" w:lineRule="auto"/>
        <w:ind w:left="1134"/>
        <w:rPr>
          <w:rFonts w:eastAsia="TimesNewRomanPSMT"/>
          <w:sz w:val="26"/>
          <w:szCs w:val="26"/>
          <w:lang w:val="nl-NL"/>
        </w:rPr>
      </w:pPr>
    </w:p>
    <w:p w14:paraId="0F2A8F5C" w14:textId="77777777" w:rsidR="00AA7971" w:rsidRPr="002E0867" w:rsidRDefault="00AA7971" w:rsidP="00371ECB">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 xml:space="preserve">Flashpoint: 10 - 30 </w:t>
      </w:r>
      <w:r w:rsidRPr="002E0867">
        <w:rPr>
          <w:rFonts w:eastAsia="TimesNewRomanPSMT"/>
          <w:sz w:val="26"/>
          <w:szCs w:val="26"/>
          <w:vertAlign w:val="superscript"/>
          <w:lang w:val="en-US"/>
        </w:rPr>
        <w:t>o</w:t>
      </w:r>
      <w:r w:rsidRPr="002E0867">
        <w:rPr>
          <w:rFonts w:eastAsia="TimesNewRomanPSMT"/>
          <w:sz w:val="26"/>
          <w:szCs w:val="26"/>
          <w:lang w:val="en-US"/>
        </w:rPr>
        <w:t xml:space="preserve">C, &lt; 20 </w:t>
      </w:r>
      <w:r w:rsidRPr="002E0867">
        <w:rPr>
          <w:rFonts w:eastAsia="TimesNewRomanPSMT"/>
          <w:sz w:val="26"/>
          <w:szCs w:val="26"/>
          <w:vertAlign w:val="superscript"/>
          <w:lang w:val="en-US"/>
        </w:rPr>
        <w:t>o</w:t>
      </w:r>
      <w:r w:rsidRPr="002E0867">
        <w:rPr>
          <w:rFonts w:eastAsia="TimesNewRomanPSMT"/>
          <w:sz w:val="26"/>
          <w:szCs w:val="26"/>
          <w:lang w:val="en-US"/>
        </w:rPr>
        <w:t>C for the light (Gasoline) fraction.</w:t>
      </w:r>
    </w:p>
    <w:p w14:paraId="6ECA7A4F" w14:textId="77777777"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p>
    <w:p w14:paraId="68C32A40"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3.3</w:t>
      </w:r>
      <w:r w:rsidRPr="002E0867">
        <w:rPr>
          <w:rFonts w:eastAsia="TimesNewRomanPSMT"/>
          <w:sz w:val="26"/>
          <w:szCs w:val="26"/>
          <w:lang w:val="en-US"/>
        </w:rPr>
        <w:tab/>
        <w:t>Explosion limits:</w:t>
      </w:r>
    </w:p>
    <w:p w14:paraId="2238B557" w14:textId="77777777" w:rsidR="00AA7971" w:rsidRPr="002E0867" w:rsidRDefault="00AA7971" w:rsidP="00415B47">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Determination of upper and lower explosion limits in accordance with EN 1839:2012.</w:t>
      </w:r>
    </w:p>
    <w:p w14:paraId="74918725" w14:textId="77777777" w:rsidR="00AA7971" w:rsidRPr="002E0867" w:rsidRDefault="00AA7971" w:rsidP="00AA7971">
      <w:pPr>
        <w:suppressAutoHyphens w:val="0"/>
        <w:autoSpaceDE w:val="0"/>
        <w:autoSpaceDN w:val="0"/>
        <w:adjustRightInd w:val="0"/>
        <w:spacing w:line="240" w:lineRule="auto"/>
        <w:ind w:left="708" w:firstLine="1"/>
        <w:rPr>
          <w:rFonts w:eastAsia="TimesNewRomanPSMT"/>
          <w:sz w:val="26"/>
          <w:szCs w:val="26"/>
          <w:lang w:val="en-US"/>
        </w:rPr>
      </w:pPr>
    </w:p>
    <w:p w14:paraId="0DFA8DA8" w14:textId="77777777" w:rsidR="00AA7971" w:rsidRPr="002E0867" w:rsidRDefault="00AA7971" w:rsidP="00415B47">
      <w:pPr>
        <w:suppressAutoHyphens w:val="0"/>
        <w:autoSpaceDE w:val="0"/>
        <w:autoSpaceDN w:val="0"/>
        <w:adjustRightInd w:val="0"/>
        <w:spacing w:line="240" w:lineRule="auto"/>
        <w:ind w:left="708" w:firstLine="426"/>
        <w:rPr>
          <w:rFonts w:eastAsia="TimesNewRomanPSMT"/>
          <w:sz w:val="26"/>
          <w:szCs w:val="26"/>
          <w:lang w:val="en-US"/>
        </w:rPr>
      </w:pPr>
      <w:r w:rsidRPr="002E0867">
        <w:rPr>
          <w:rFonts w:eastAsia="TimesNewRomanPSMT"/>
          <w:sz w:val="26"/>
          <w:szCs w:val="26"/>
          <w:lang w:val="en-US"/>
        </w:rPr>
        <w:t>Non-explosive (100%)</w:t>
      </w:r>
    </w:p>
    <w:p w14:paraId="60191935" w14:textId="77777777" w:rsidR="00AA7971" w:rsidRPr="002E0867" w:rsidRDefault="00AA7971" w:rsidP="00AA7971">
      <w:pPr>
        <w:suppressAutoHyphens w:val="0"/>
        <w:autoSpaceDE w:val="0"/>
        <w:autoSpaceDN w:val="0"/>
        <w:adjustRightInd w:val="0"/>
        <w:spacing w:line="240" w:lineRule="auto"/>
        <w:ind w:left="708" w:firstLine="1"/>
        <w:rPr>
          <w:rFonts w:eastAsia="TimesNewRomanPSMT"/>
          <w:sz w:val="26"/>
          <w:szCs w:val="26"/>
          <w:lang w:val="en-US"/>
        </w:rPr>
      </w:pPr>
    </w:p>
    <w:p w14:paraId="3DE8E26B"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3.4</w:t>
      </w:r>
      <w:r w:rsidRPr="002E0867">
        <w:rPr>
          <w:rFonts w:eastAsia="TimesNewRomanPSMT"/>
          <w:sz w:val="26"/>
          <w:szCs w:val="26"/>
          <w:lang w:val="en-US"/>
        </w:rPr>
        <w:tab/>
        <w:t>Maximum safe gap in accordance with IEC 60079-20-1:2010 in mm.</w:t>
      </w:r>
    </w:p>
    <w:p w14:paraId="2A42E662" w14:textId="77777777" w:rsidR="00AA7971" w:rsidRPr="002E0867" w:rsidRDefault="00D056A9" w:rsidP="00415B47">
      <w:pPr>
        <w:suppressAutoHyphens w:val="0"/>
        <w:autoSpaceDE w:val="0"/>
        <w:autoSpaceDN w:val="0"/>
        <w:adjustRightInd w:val="0"/>
        <w:spacing w:line="480" w:lineRule="auto"/>
        <w:ind w:left="426" w:firstLine="708"/>
        <w:rPr>
          <w:rFonts w:eastAsia="TimesNewRomanPSMT"/>
          <w:sz w:val="26"/>
          <w:szCs w:val="26"/>
          <w:lang w:val="en-US"/>
        </w:rPr>
      </w:pPr>
      <w:sdt>
        <w:sdtPr>
          <w:rPr>
            <w:rFonts w:eastAsia="TimesNewRomanPSMT"/>
            <w:sz w:val="26"/>
            <w:szCs w:val="26"/>
            <w:lang w:val="en-US"/>
          </w:rPr>
          <w:id w:val="216562176"/>
          <w:placeholder>
            <w:docPart w:val="70AA462965DA46B5880A9FE8C446C8F4"/>
          </w:placeholder>
        </w:sdtPr>
        <w:sdtContent>
          <w:r w:rsidR="00AA7971" w:rsidRPr="002E0867">
            <w:rPr>
              <w:rFonts w:eastAsia="TimesNewRomanPSMT"/>
              <w:sz w:val="26"/>
              <w:szCs w:val="26"/>
              <w:lang w:val="en-US"/>
            </w:rPr>
            <w:t xml:space="preserve">n.v.t. </w:t>
          </w:r>
        </w:sdtContent>
      </w:sdt>
      <w:r w:rsidR="00AA7971" w:rsidRPr="002E0867">
        <w:rPr>
          <w:rFonts w:eastAsia="TimesNewRomanPSMT"/>
          <w:sz w:val="26"/>
          <w:szCs w:val="26"/>
          <w:lang w:val="en-US"/>
        </w:rPr>
        <w:t>mm.</w:t>
      </w:r>
    </w:p>
    <w:p w14:paraId="638D0A54"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3.5</w:t>
      </w:r>
      <w:r w:rsidRPr="002E0867">
        <w:rPr>
          <w:rFonts w:eastAsia="TimesNewRomanPSMT"/>
          <w:sz w:val="26"/>
          <w:szCs w:val="26"/>
          <w:lang w:val="en-US"/>
        </w:rPr>
        <w:tab/>
        <w:t>Is the substance stabilized during transport?  If so, provide data on the stabilizer:</w:t>
      </w:r>
    </w:p>
    <w:p w14:paraId="34D2125B" w14:textId="77777777" w:rsidR="00AA7971" w:rsidRPr="002E0867" w:rsidRDefault="00D056A9" w:rsidP="00415B47">
      <w:pPr>
        <w:suppressAutoHyphens w:val="0"/>
        <w:autoSpaceDE w:val="0"/>
        <w:autoSpaceDN w:val="0"/>
        <w:adjustRightInd w:val="0"/>
        <w:spacing w:line="480" w:lineRule="auto"/>
        <w:ind w:left="426" w:firstLine="708"/>
        <w:rPr>
          <w:rFonts w:eastAsia="TimesNewRomanPSMT"/>
          <w:sz w:val="26"/>
          <w:szCs w:val="26"/>
          <w:lang w:val="en-US"/>
        </w:rPr>
      </w:pPr>
      <w:sdt>
        <w:sdtPr>
          <w:rPr>
            <w:rFonts w:eastAsia="TimesNewRomanPSMT"/>
            <w:sz w:val="26"/>
            <w:szCs w:val="26"/>
            <w:lang w:val="en-US"/>
          </w:rPr>
          <w:id w:val="-467601106"/>
          <w:placeholder>
            <w:docPart w:val="C1854636D77448869FDE6EFC66283C36"/>
          </w:placeholder>
        </w:sdtPr>
        <w:sdtContent>
          <w:r w:rsidR="00AA7971" w:rsidRPr="002E0867">
            <w:rPr>
              <w:rFonts w:eastAsia="TimesNewRomanPSMT"/>
              <w:sz w:val="26"/>
              <w:szCs w:val="26"/>
              <w:lang w:val="en-US"/>
            </w:rPr>
            <w:t>No</w:t>
          </w:r>
        </w:sdtContent>
      </w:sdt>
      <w:r w:rsidR="00AA7971" w:rsidRPr="002E0867">
        <w:rPr>
          <w:rFonts w:eastAsia="TimesNewRomanPSMT"/>
          <w:sz w:val="26"/>
          <w:szCs w:val="26"/>
          <w:lang w:val="en-US"/>
        </w:rPr>
        <w:t xml:space="preserve"> </w:t>
      </w:r>
    </w:p>
    <w:p w14:paraId="7A16FEBA"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3.6</w:t>
      </w:r>
      <w:r w:rsidRPr="002E0867">
        <w:rPr>
          <w:rFonts w:eastAsia="TimesNewRomanPSMT"/>
          <w:sz w:val="26"/>
          <w:szCs w:val="26"/>
          <w:lang w:val="en-US"/>
        </w:rPr>
        <w:tab/>
        <w:t>Decomposition products in the event of combustion on contact with air or under the influence of an external fire:</w:t>
      </w:r>
    </w:p>
    <w:p w14:paraId="5F372552" w14:textId="503C5CC5" w:rsidR="00AA7971" w:rsidRPr="002E0867" w:rsidRDefault="00AA7971" w:rsidP="00AA7971">
      <w:pPr>
        <w:suppressAutoHyphens w:val="0"/>
        <w:autoSpaceDE w:val="0"/>
        <w:autoSpaceDN w:val="0"/>
        <w:adjustRightInd w:val="0"/>
        <w:spacing w:line="240" w:lineRule="auto"/>
        <w:ind w:left="705" w:hanging="705"/>
        <w:rPr>
          <w:rFonts w:eastAsia="TimesNewRomanPSMT"/>
          <w:sz w:val="26"/>
          <w:szCs w:val="26"/>
          <w:lang w:val="en-US"/>
        </w:rPr>
      </w:pPr>
      <w:r w:rsidRPr="002E0867">
        <w:rPr>
          <w:rFonts w:eastAsia="TimesNewRomanPSMT"/>
          <w:sz w:val="26"/>
          <w:szCs w:val="26"/>
          <w:lang w:val="en-US"/>
        </w:rPr>
        <w:tab/>
      </w:r>
      <w:sdt>
        <w:sdtPr>
          <w:rPr>
            <w:rFonts w:eastAsia="TimesNewRomanPSMT"/>
            <w:sz w:val="26"/>
            <w:szCs w:val="26"/>
            <w:lang w:val="en-US"/>
          </w:rPr>
          <w:id w:val="1159044297"/>
          <w:placeholder>
            <w:docPart w:val="4C7F1AA969DC4898BF15DF28ADF76C4C"/>
          </w:placeholder>
        </w:sdtPr>
        <w:sdtContent>
          <w:r w:rsidR="00415B47">
            <w:rPr>
              <w:rFonts w:eastAsia="TimesNewRomanPSMT"/>
              <w:sz w:val="26"/>
              <w:szCs w:val="26"/>
              <w:lang w:val="en-US"/>
            </w:rPr>
            <w:tab/>
          </w:r>
          <w:r w:rsidRPr="002E0867">
            <w:rPr>
              <w:rFonts w:eastAsia="TimesNewRomanPSMT"/>
              <w:sz w:val="26"/>
              <w:szCs w:val="26"/>
              <w:lang w:val="en-US"/>
            </w:rPr>
            <w:t>Not applicable</w:t>
          </w:r>
        </w:sdtContent>
      </w:sdt>
    </w:p>
    <w:p w14:paraId="619FAF73" w14:textId="77777777" w:rsidR="00AA7971" w:rsidRPr="002E0867" w:rsidRDefault="00AA7971" w:rsidP="00AA7971">
      <w:pPr>
        <w:suppressAutoHyphens w:val="0"/>
        <w:autoSpaceDE w:val="0"/>
        <w:autoSpaceDN w:val="0"/>
        <w:adjustRightInd w:val="0"/>
        <w:spacing w:line="240" w:lineRule="auto"/>
        <w:ind w:left="705" w:hanging="705"/>
        <w:rPr>
          <w:rFonts w:eastAsia="TimesNewRomanPSMT"/>
          <w:sz w:val="26"/>
          <w:szCs w:val="26"/>
          <w:lang w:val="en-US"/>
        </w:rPr>
      </w:pPr>
    </w:p>
    <w:p w14:paraId="461AC7DD"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3.7</w:t>
      </w:r>
      <w:r w:rsidRPr="002E0867">
        <w:rPr>
          <w:rFonts w:eastAsia="TimesNewRomanPSMT"/>
          <w:sz w:val="26"/>
          <w:szCs w:val="26"/>
          <w:lang w:val="en-US"/>
        </w:rPr>
        <w:tab/>
        <w:t>Is the substance fire intensifying?</w:t>
      </w:r>
    </w:p>
    <w:p w14:paraId="0C723125" w14:textId="77777777" w:rsidR="00AA7971" w:rsidRPr="00D770A8" w:rsidRDefault="00D056A9" w:rsidP="00415B47">
      <w:pPr>
        <w:suppressAutoHyphens w:val="0"/>
        <w:autoSpaceDE w:val="0"/>
        <w:autoSpaceDN w:val="0"/>
        <w:adjustRightInd w:val="0"/>
        <w:spacing w:line="480" w:lineRule="auto"/>
        <w:ind w:left="426" w:firstLine="708"/>
        <w:rPr>
          <w:rFonts w:eastAsia="TimesNewRomanPSMT"/>
          <w:sz w:val="26"/>
          <w:szCs w:val="26"/>
          <w:lang w:val="es-ES"/>
        </w:rPr>
      </w:pPr>
      <w:sdt>
        <w:sdtPr>
          <w:rPr>
            <w:rFonts w:eastAsia="TimesNewRomanPSMT"/>
            <w:sz w:val="26"/>
            <w:szCs w:val="26"/>
            <w:lang w:val="en-US"/>
          </w:rPr>
          <w:id w:val="647402039"/>
          <w:placeholder>
            <w:docPart w:val="A5EC0A43AFB045B5909EA24EA2DC87E2"/>
          </w:placeholder>
        </w:sdtPr>
        <w:sdtContent>
          <w:r w:rsidR="00AA7971" w:rsidRPr="00D770A8">
            <w:rPr>
              <w:rFonts w:eastAsia="TimesNewRomanPSMT"/>
              <w:sz w:val="26"/>
              <w:szCs w:val="26"/>
              <w:lang w:val="es-ES"/>
            </w:rPr>
            <w:t>Yes</w:t>
          </w:r>
        </w:sdtContent>
      </w:sdt>
    </w:p>
    <w:p w14:paraId="13D41357" w14:textId="77777777" w:rsidR="00AA7971" w:rsidRPr="00D770A8" w:rsidRDefault="00AA7971" w:rsidP="00415B47">
      <w:pPr>
        <w:suppressAutoHyphens w:val="0"/>
        <w:autoSpaceDE w:val="0"/>
        <w:autoSpaceDN w:val="0"/>
        <w:adjustRightInd w:val="0"/>
        <w:spacing w:after="120" w:line="240" w:lineRule="auto"/>
        <w:ind w:left="1134" w:hanging="567"/>
        <w:rPr>
          <w:rFonts w:eastAsia="TimesNewRomanPSMT"/>
          <w:sz w:val="26"/>
          <w:szCs w:val="26"/>
          <w:lang w:val="es-ES"/>
        </w:rPr>
      </w:pPr>
      <w:r w:rsidRPr="00D770A8">
        <w:rPr>
          <w:rFonts w:eastAsia="TimesNewRomanPSMT"/>
          <w:sz w:val="26"/>
          <w:szCs w:val="26"/>
          <w:lang w:val="es-ES"/>
        </w:rPr>
        <w:t>3.8</w:t>
      </w:r>
      <w:r w:rsidRPr="00D770A8">
        <w:rPr>
          <w:rFonts w:eastAsia="TimesNewRomanPSMT"/>
          <w:sz w:val="26"/>
          <w:szCs w:val="26"/>
          <w:lang w:val="es-ES"/>
        </w:rPr>
        <w:tab/>
      </w:r>
      <w:r w:rsidRPr="00415B47">
        <w:rPr>
          <w:rFonts w:eastAsia="TimesNewRomanPSMT"/>
          <w:sz w:val="26"/>
          <w:szCs w:val="26"/>
          <w:lang w:val="en-US"/>
        </w:rPr>
        <w:t>Abrasion</w:t>
      </w:r>
      <w:r w:rsidRPr="00D770A8">
        <w:rPr>
          <w:rFonts w:eastAsia="TimesNewRomanPSMT"/>
          <w:sz w:val="26"/>
          <w:szCs w:val="26"/>
          <w:lang w:val="es-ES"/>
        </w:rPr>
        <w:t xml:space="preserve"> (corrosion)</w:t>
      </w:r>
    </w:p>
    <w:p w14:paraId="49F69B3D" w14:textId="77777777" w:rsidR="00AA7971" w:rsidRPr="002E0867" w:rsidRDefault="00D056A9" w:rsidP="00415B47">
      <w:pPr>
        <w:suppressAutoHyphens w:val="0"/>
        <w:autoSpaceDE w:val="0"/>
        <w:autoSpaceDN w:val="0"/>
        <w:adjustRightInd w:val="0"/>
        <w:spacing w:line="480" w:lineRule="auto"/>
        <w:ind w:left="426" w:firstLine="708"/>
        <w:rPr>
          <w:rFonts w:eastAsia="TimesNewRomanPSMT"/>
          <w:sz w:val="26"/>
          <w:szCs w:val="26"/>
          <w:lang w:val="en-US"/>
        </w:rPr>
      </w:pPr>
      <w:sdt>
        <w:sdtPr>
          <w:rPr>
            <w:rFonts w:eastAsia="TimesNewRomanPSMT"/>
            <w:sz w:val="26"/>
            <w:szCs w:val="26"/>
            <w:lang w:val="en-US"/>
          </w:rPr>
          <w:id w:val="330949252"/>
          <w:placeholder>
            <w:docPart w:val="779F1FD6CEA74470A2F1B86BAFE3D1DB"/>
          </w:placeholder>
        </w:sdtPr>
        <w:sdtContent>
          <w:sdt>
            <w:sdtPr>
              <w:rPr>
                <w:rFonts w:eastAsia="TimesNewRomanPSMT"/>
                <w:sz w:val="26"/>
                <w:szCs w:val="26"/>
                <w:lang w:val="en-US"/>
              </w:rPr>
              <w:id w:val="1975636868"/>
              <w:placeholder>
                <w:docPart w:val="AE216DFFC3CD4FBC929234A4C09106F7"/>
              </w:placeholder>
            </w:sdtPr>
            <w:sdtContent>
              <w:r w:rsidR="00AA7971" w:rsidRPr="00D770A8">
                <w:rPr>
                  <w:rFonts w:eastAsia="TimesNewRomanPSMT"/>
                  <w:sz w:val="26"/>
                  <w:szCs w:val="26"/>
                  <w:lang w:val="es-ES"/>
                </w:rPr>
                <w:t xml:space="preserve">n.v.t. </w:t>
              </w:r>
            </w:sdtContent>
          </w:sdt>
        </w:sdtContent>
      </w:sdt>
      <w:r w:rsidR="00AA7971" w:rsidRPr="00D770A8">
        <w:rPr>
          <w:rFonts w:eastAsia="TimesNewRomanPSMT"/>
          <w:sz w:val="26"/>
          <w:szCs w:val="26"/>
          <w:lang w:val="es-ES"/>
        </w:rPr>
        <w:t xml:space="preserve">  </w:t>
      </w:r>
      <w:r w:rsidR="00AA7971" w:rsidRPr="002E0867">
        <w:rPr>
          <w:rFonts w:eastAsia="TimesNewRomanPSMT"/>
          <w:sz w:val="26"/>
          <w:szCs w:val="26"/>
          <w:lang w:val="en-US"/>
        </w:rPr>
        <w:t>mm/year.</w:t>
      </w:r>
    </w:p>
    <w:p w14:paraId="14AE5A90" w14:textId="77777777" w:rsidR="00AA7971" w:rsidRPr="002E0867" w:rsidRDefault="00AA7971" w:rsidP="00AA7971">
      <w:pPr>
        <w:suppressAutoHyphens w:val="0"/>
        <w:autoSpaceDE w:val="0"/>
        <w:autoSpaceDN w:val="0"/>
        <w:adjustRightInd w:val="0"/>
        <w:spacing w:line="480" w:lineRule="auto"/>
        <w:ind w:firstLine="708"/>
        <w:rPr>
          <w:rFonts w:eastAsia="TimesNewRomanPSMT"/>
          <w:sz w:val="26"/>
          <w:szCs w:val="26"/>
          <w:lang w:val="en-US"/>
        </w:rPr>
      </w:pPr>
    </w:p>
    <w:p w14:paraId="7FD51343" w14:textId="77777777" w:rsidR="00AA7971" w:rsidRPr="002E0867" w:rsidRDefault="00AA7971" w:rsidP="00415B47">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3.9</w:t>
      </w:r>
      <w:r w:rsidRPr="002E0867">
        <w:rPr>
          <w:rFonts w:eastAsia="TimesNewRomanPSMT"/>
          <w:sz w:val="26"/>
          <w:szCs w:val="26"/>
          <w:lang w:val="en-US"/>
        </w:rPr>
        <w:tab/>
        <w:t>Does the substance react with water or moist air by releasing flammable or toxic</w:t>
      </w:r>
    </w:p>
    <w:p w14:paraId="2C50E016" w14:textId="77777777" w:rsidR="00AA7971" w:rsidRPr="002E0867" w:rsidRDefault="00AA7971" w:rsidP="00415B47">
      <w:pPr>
        <w:suppressAutoHyphens w:val="0"/>
        <w:autoSpaceDE w:val="0"/>
        <w:autoSpaceDN w:val="0"/>
        <w:adjustRightInd w:val="0"/>
        <w:spacing w:line="240" w:lineRule="auto"/>
        <w:ind w:left="426" w:firstLine="708"/>
        <w:rPr>
          <w:rFonts w:eastAsia="TimesNewRomanPSMT"/>
          <w:sz w:val="26"/>
          <w:szCs w:val="26"/>
          <w:lang w:val="en-US"/>
        </w:rPr>
      </w:pPr>
      <w:r w:rsidRPr="002E0867">
        <w:rPr>
          <w:rFonts w:eastAsia="TimesNewRomanPSMT"/>
          <w:sz w:val="26"/>
          <w:szCs w:val="26"/>
          <w:lang w:val="en-US"/>
        </w:rPr>
        <w:t xml:space="preserve">gases? </w:t>
      </w:r>
    </w:p>
    <w:p w14:paraId="35B17174" w14:textId="77777777" w:rsidR="00AA7971" w:rsidRPr="002E0867" w:rsidRDefault="00AA7971" w:rsidP="00AA7971">
      <w:pPr>
        <w:suppressAutoHyphens w:val="0"/>
        <w:autoSpaceDE w:val="0"/>
        <w:autoSpaceDN w:val="0"/>
        <w:adjustRightInd w:val="0"/>
        <w:spacing w:line="240" w:lineRule="auto"/>
        <w:ind w:firstLine="708"/>
        <w:rPr>
          <w:rFonts w:eastAsia="TimesNewRomanPSMT"/>
          <w:sz w:val="6"/>
          <w:szCs w:val="6"/>
          <w:lang w:val="en-US"/>
        </w:rPr>
      </w:pPr>
    </w:p>
    <w:p w14:paraId="735A3139" w14:textId="4686B161" w:rsidR="00AA7971" w:rsidRPr="002E0867" w:rsidRDefault="00AA7971" w:rsidP="00415B47">
      <w:pPr>
        <w:suppressAutoHyphens w:val="0"/>
        <w:autoSpaceDE w:val="0"/>
        <w:autoSpaceDN w:val="0"/>
        <w:adjustRightInd w:val="0"/>
        <w:spacing w:line="240" w:lineRule="auto"/>
        <w:ind w:left="426" w:firstLine="708"/>
        <w:rPr>
          <w:rFonts w:eastAsia="TimesNewRomanPSMT"/>
          <w:sz w:val="26"/>
          <w:szCs w:val="26"/>
          <w:lang w:val="en-US"/>
        </w:rPr>
      </w:pPr>
      <w:r w:rsidRPr="002E0867">
        <w:rPr>
          <w:rFonts w:eastAsia="TimesNewRomanPSMT"/>
          <w:sz w:val="26"/>
          <w:szCs w:val="26"/>
          <w:lang w:val="en-US"/>
        </w:rPr>
        <w:t xml:space="preserve">No. </w:t>
      </w:r>
      <w:r w:rsidRPr="002E0867">
        <w:rPr>
          <w:rFonts w:eastAsia="TimesNewRomanPSMT"/>
          <w:sz w:val="26"/>
          <w:szCs w:val="26"/>
          <w:lang w:val="en-US"/>
        </w:rPr>
        <w:tab/>
      </w:r>
      <w:r w:rsidR="00C82175">
        <w:rPr>
          <w:rFonts w:eastAsia="TimesNewRomanPSMT"/>
          <w:sz w:val="26"/>
          <w:szCs w:val="26"/>
          <w:lang w:val="en-US"/>
        </w:rPr>
        <w:tab/>
      </w:r>
      <w:r w:rsidRPr="002E0867">
        <w:rPr>
          <w:rFonts w:eastAsia="TimesNewRomanPSMT"/>
          <w:sz w:val="26"/>
          <w:szCs w:val="26"/>
          <w:lang w:val="en-US"/>
        </w:rPr>
        <w:t xml:space="preserve">Gases released: </w:t>
      </w:r>
      <w:sdt>
        <w:sdtPr>
          <w:rPr>
            <w:rFonts w:eastAsia="TimesNewRomanPSMT"/>
            <w:sz w:val="26"/>
            <w:szCs w:val="26"/>
            <w:lang w:val="en-US"/>
          </w:rPr>
          <w:id w:val="373199660"/>
          <w:placeholder>
            <w:docPart w:val="B622CE89A148471DBE957FED855145AA"/>
          </w:placeholder>
        </w:sdtPr>
        <w:sdtContent>
          <w:sdt>
            <w:sdtPr>
              <w:rPr>
                <w:rFonts w:eastAsia="TimesNewRomanPSMT"/>
                <w:sz w:val="26"/>
                <w:szCs w:val="26"/>
                <w:lang w:val="en-US"/>
              </w:rPr>
              <w:id w:val="1466617421"/>
              <w:placeholder>
                <w:docPart w:val="566B42459E14474486D295EDD4D8205C"/>
              </w:placeholder>
            </w:sdtPr>
            <w:sdtContent>
              <w:r w:rsidRPr="002E0867">
                <w:rPr>
                  <w:rFonts w:eastAsia="TimesNewRomanPSMT"/>
                  <w:sz w:val="26"/>
                  <w:szCs w:val="26"/>
                  <w:lang w:val="en-US"/>
                </w:rPr>
                <w:t>n.v.t.</w:t>
              </w:r>
            </w:sdtContent>
          </w:sdt>
        </w:sdtContent>
      </w:sdt>
      <w:r w:rsidRPr="002E0867">
        <w:rPr>
          <w:rFonts w:eastAsia="TimesNewRomanPSMT"/>
          <w:sz w:val="26"/>
          <w:szCs w:val="26"/>
          <w:lang w:val="en-US"/>
        </w:rPr>
        <w:t xml:space="preserve"> </w:t>
      </w:r>
    </w:p>
    <w:p w14:paraId="661F5FDA" w14:textId="77777777"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p>
    <w:p w14:paraId="5CAD09AE" w14:textId="77777777" w:rsidR="00AA7971" w:rsidRPr="002E0867" w:rsidRDefault="00AA7971" w:rsidP="00DB37A2">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3.10</w:t>
      </w:r>
      <w:r w:rsidRPr="002E0867">
        <w:rPr>
          <w:rFonts w:eastAsia="TimesNewRomanPSMT"/>
          <w:sz w:val="26"/>
          <w:szCs w:val="26"/>
          <w:lang w:val="en-US"/>
        </w:rPr>
        <w:tab/>
        <w:t>Does the substance react dangerously in any other way?</w:t>
      </w:r>
    </w:p>
    <w:p w14:paraId="75595018" w14:textId="46AE3EA8"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r w:rsidRPr="002E0867">
        <w:rPr>
          <w:rFonts w:eastAsia="TimesNewRomanPSMT"/>
          <w:sz w:val="26"/>
          <w:szCs w:val="26"/>
          <w:lang w:val="en-US"/>
        </w:rPr>
        <w:tab/>
      </w:r>
      <w:sdt>
        <w:sdtPr>
          <w:rPr>
            <w:rFonts w:eastAsia="TimesNewRomanPSMT"/>
            <w:sz w:val="26"/>
            <w:szCs w:val="26"/>
            <w:lang w:val="en-US"/>
          </w:rPr>
          <w:id w:val="-1645355455"/>
          <w:placeholder>
            <w:docPart w:val="153A2F6DDF794986922D0A3747F6FC0A"/>
          </w:placeholder>
        </w:sdtPr>
        <w:sdtContent>
          <w:r w:rsidR="00DB37A2">
            <w:rPr>
              <w:rFonts w:eastAsia="TimesNewRomanPSMT"/>
              <w:sz w:val="26"/>
              <w:szCs w:val="26"/>
              <w:lang w:val="en-US"/>
            </w:rPr>
            <w:tab/>
          </w:r>
          <w:r w:rsidRPr="002E0867">
            <w:rPr>
              <w:rFonts w:eastAsia="TimesNewRomanPSMT"/>
              <w:sz w:val="26"/>
              <w:szCs w:val="26"/>
              <w:lang w:val="en-US"/>
            </w:rPr>
            <w:t>No</w:t>
          </w:r>
        </w:sdtContent>
      </w:sdt>
    </w:p>
    <w:p w14:paraId="7E629A88" w14:textId="77777777" w:rsidR="00AA7971" w:rsidRPr="002E0867" w:rsidRDefault="00AA7971" w:rsidP="00AA7971">
      <w:pPr>
        <w:suppressAutoHyphens w:val="0"/>
        <w:autoSpaceDE w:val="0"/>
        <w:autoSpaceDN w:val="0"/>
        <w:adjustRightInd w:val="0"/>
        <w:spacing w:line="240" w:lineRule="auto"/>
        <w:rPr>
          <w:rFonts w:eastAsia="TimesNewRomanPSMT"/>
          <w:sz w:val="26"/>
          <w:szCs w:val="26"/>
          <w:lang w:val="en-US"/>
        </w:rPr>
      </w:pPr>
    </w:p>
    <w:p w14:paraId="27CF5050" w14:textId="77777777" w:rsidR="00AA7971" w:rsidRPr="002E0867" w:rsidRDefault="00AA7971" w:rsidP="00DB37A2">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3.11</w:t>
      </w:r>
      <w:r w:rsidRPr="002E0867">
        <w:rPr>
          <w:rFonts w:eastAsia="TimesNewRomanPSMT"/>
          <w:sz w:val="26"/>
          <w:szCs w:val="26"/>
          <w:lang w:val="en-US"/>
        </w:rPr>
        <w:tab/>
        <w:t>Does the substance react dangerously when reheated?</w:t>
      </w:r>
    </w:p>
    <w:p w14:paraId="5748DF1C" w14:textId="77777777" w:rsidR="00AA7971" w:rsidRPr="002E0867" w:rsidRDefault="00AA7971" w:rsidP="00DB37A2">
      <w:pPr>
        <w:suppressAutoHyphens w:val="0"/>
        <w:autoSpaceDE w:val="0"/>
        <w:autoSpaceDN w:val="0"/>
        <w:adjustRightInd w:val="0"/>
        <w:spacing w:after="120" w:line="240" w:lineRule="auto"/>
        <w:ind w:left="425" w:firstLine="709"/>
        <w:rPr>
          <w:rFonts w:eastAsia="TimesNewRomanPSMT"/>
          <w:sz w:val="26"/>
          <w:szCs w:val="26"/>
          <w:lang w:val="en-US"/>
        </w:rPr>
      </w:pPr>
      <w:r w:rsidRPr="002E0867">
        <w:rPr>
          <w:rFonts w:eastAsia="TimesNewRomanPSMT"/>
          <w:sz w:val="26"/>
          <w:szCs w:val="26"/>
          <w:lang w:val="en-US"/>
        </w:rPr>
        <w:t>No</w:t>
      </w:r>
    </w:p>
    <w:p w14:paraId="21A40B0B" w14:textId="77777777" w:rsidR="00AA7971" w:rsidRDefault="00AA7971" w:rsidP="002679E8">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4.</w:t>
      </w:r>
      <w:r w:rsidRPr="002E0867">
        <w:rPr>
          <w:rFonts w:eastAsia="DejaVu Sans"/>
          <w:b/>
          <w:bCs/>
          <w:sz w:val="26"/>
          <w:szCs w:val="26"/>
          <w:lang w:val="en-US"/>
        </w:rPr>
        <w:tab/>
        <w:t>Physiological hazards</w:t>
      </w:r>
    </w:p>
    <w:p w14:paraId="47F77527" w14:textId="77777777" w:rsidR="00CC1D0E" w:rsidRPr="002E0867" w:rsidRDefault="00CC1D0E" w:rsidP="002679E8">
      <w:pPr>
        <w:suppressAutoHyphens w:val="0"/>
        <w:autoSpaceDE w:val="0"/>
        <w:autoSpaceDN w:val="0"/>
        <w:adjustRightInd w:val="0"/>
        <w:spacing w:line="240" w:lineRule="auto"/>
        <w:rPr>
          <w:rFonts w:eastAsia="DejaVu Sans"/>
          <w:b/>
          <w:bCs/>
          <w:sz w:val="26"/>
          <w:szCs w:val="26"/>
          <w:lang w:val="en-US"/>
        </w:rPr>
      </w:pPr>
    </w:p>
    <w:p w14:paraId="2D485E9E" w14:textId="77777777" w:rsidR="00AA7971" w:rsidRPr="002E0867" w:rsidRDefault="00AA7971" w:rsidP="00CC1D0E">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4.1</w:t>
      </w:r>
      <w:r w:rsidRPr="002E0867">
        <w:rPr>
          <w:rFonts w:eastAsia="TimesNewRomanPSMT"/>
          <w:sz w:val="26"/>
          <w:szCs w:val="26"/>
          <w:lang w:val="en-US"/>
        </w:rPr>
        <w:tab/>
        <w:t>LD50 and/or LC50 value. Necrosis value (where applicable, other toxicity criteria in accordance with 2.2.61.1 of ADN).</w:t>
      </w:r>
    </w:p>
    <w:p w14:paraId="4C62A106" w14:textId="77777777" w:rsidR="00AA7971" w:rsidRPr="002E0867" w:rsidRDefault="00AA7971" w:rsidP="00AA7971">
      <w:pPr>
        <w:suppressAutoHyphens w:val="0"/>
        <w:autoSpaceDE w:val="0"/>
        <w:autoSpaceDN w:val="0"/>
        <w:adjustRightInd w:val="0"/>
        <w:spacing w:line="240" w:lineRule="auto"/>
        <w:ind w:left="709" w:hanging="709"/>
        <w:rPr>
          <w:rFonts w:eastAsia="TimesNewRomanPSMT"/>
          <w:sz w:val="26"/>
          <w:szCs w:val="26"/>
          <w:lang w:val="en-US"/>
        </w:rPr>
      </w:pPr>
    </w:p>
    <w:p w14:paraId="7EC843E9" w14:textId="7B5643CA" w:rsidR="00AA7971" w:rsidRPr="002E0867" w:rsidRDefault="00CC1D0E" w:rsidP="00AA7971">
      <w:pPr>
        <w:suppressAutoHyphens w:val="0"/>
        <w:autoSpaceDE w:val="0"/>
        <w:autoSpaceDN w:val="0"/>
        <w:adjustRightInd w:val="0"/>
        <w:spacing w:line="240" w:lineRule="auto"/>
        <w:ind w:left="709" w:hanging="1"/>
        <w:rPr>
          <w:rFonts w:eastAsia="TimesNewRomanPSMT"/>
          <w:sz w:val="26"/>
          <w:szCs w:val="26"/>
          <w:lang w:val="en-US"/>
        </w:rPr>
      </w:pPr>
      <w:r>
        <w:rPr>
          <w:rFonts w:eastAsia="TimesNewRomanPSMT"/>
          <w:sz w:val="26"/>
          <w:szCs w:val="26"/>
          <w:lang w:val="en-US"/>
        </w:rPr>
        <w:tab/>
      </w:r>
      <w:r w:rsidR="00AA7971" w:rsidRPr="002E0867">
        <w:rPr>
          <w:rFonts w:eastAsia="TimesNewRomanPSMT"/>
          <w:sz w:val="26"/>
          <w:szCs w:val="26"/>
          <w:lang w:val="en-US"/>
        </w:rPr>
        <w:tab/>
        <w:t>LD50 &gt; 2000 mg/kg</w:t>
      </w:r>
    </w:p>
    <w:p w14:paraId="63E22E97" w14:textId="77777777" w:rsidR="00AA7971" w:rsidRPr="002E0867" w:rsidRDefault="00AA7971" w:rsidP="00AA7971">
      <w:pPr>
        <w:suppressAutoHyphens w:val="0"/>
        <w:autoSpaceDE w:val="0"/>
        <w:autoSpaceDN w:val="0"/>
        <w:adjustRightInd w:val="0"/>
        <w:spacing w:line="240" w:lineRule="auto"/>
        <w:ind w:left="709" w:hanging="709"/>
        <w:rPr>
          <w:rFonts w:eastAsia="TimesNewRomanPSMT"/>
          <w:sz w:val="26"/>
          <w:szCs w:val="26"/>
          <w:lang w:val="en-US"/>
        </w:rPr>
      </w:pPr>
    </w:p>
    <w:p w14:paraId="772234E3" w14:textId="77777777" w:rsidR="00AA7971" w:rsidRPr="002E0867" w:rsidRDefault="00AA7971" w:rsidP="00CC1D0E">
      <w:pPr>
        <w:suppressAutoHyphens w:val="0"/>
        <w:autoSpaceDE w:val="0"/>
        <w:autoSpaceDN w:val="0"/>
        <w:adjustRightInd w:val="0"/>
        <w:spacing w:line="240" w:lineRule="auto"/>
        <w:ind w:left="1134"/>
        <w:rPr>
          <w:rFonts w:eastAsia="TimesNewRomanPSMT"/>
          <w:sz w:val="26"/>
          <w:szCs w:val="26"/>
          <w:lang w:val="en-US"/>
        </w:rPr>
      </w:pPr>
      <w:r w:rsidRPr="002E0867">
        <w:rPr>
          <w:rFonts w:eastAsia="TimesNewRomanPSMT"/>
          <w:sz w:val="26"/>
          <w:szCs w:val="26"/>
          <w:lang w:val="en-US"/>
        </w:rPr>
        <w:t>CMR properties according to Categories 1A and 1B of chapters 3.5, 3.6 and 3.7 of GHS.</w:t>
      </w:r>
    </w:p>
    <w:p w14:paraId="7653E717" w14:textId="77777777" w:rsidR="00AA7971" w:rsidRPr="002E0867" w:rsidRDefault="00AA7971" w:rsidP="00AA7971">
      <w:pPr>
        <w:suppressAutoHyphens w:val="0"/>
        <w:autoSpaceDE w:val="0"/>
        <w:autoSpaceDN w:val="0"/>
        <w:adjustRightInd w:val="0"/>
        <w:spacing w:line="240" w:lineRule="auto"/>
        <w:ind w:left="709" w:hanging="1"/>
        <w:rPr>
          <w:rFonts w:eastAsia="TimesNewRomanPSMT"/>
          <w:sz w:val="26"/>
          <w:szCs w:val="26"/>
          <w:lang w:val="en-US"/>
        </w:rPr>
      </w:pPr>
    </w:p>
    <w:p w14:paraId="0BD55CAA" w14:textId="77777777" w:rsidR="00AA7971" w:rsidRPr="002E0867" w:rsidRDefault="00AA7971" w:rsidP="00CC1D0E">
      <w:pPr>
        <w:suppressAutoHyphens w:val="0"/>
        <w:autoSpaceDE w:val="0"/>
        <w:autoSpaceDN w:val="0"/>
        <w:adjustRightInd w:val="0"/>
        <w:spacing w:line="240" w:lineRule="auto"/>
        <w:ind w:left="709" w:firstLine="425"/>
        <w:rPr>
          <w:rFonts w:eastAsia="TimesNewRomanPSMT"/>
          <w:sz w:val="26"/>
          <w:szCs w:val="26"/>
          <w:lang w:val="en-US"/>
        </w:rPr>
      </w:pPr>
      <w:r w:rsidRPr="002E0867">
        <w:rPr>
          <w:rFonts w:eastAsia="TimesNewRomanPSMT"/>
          <w:sz w:val="26"/>
          <w:szCs w:val="26"/>
          <w:lang w:val="en-US"/>
        </w:rPr>
        <w:t>Categorie 1B</w:t>
      </w:r>
    </w:p>
    <w:p w14:paraId="13508A40" w14:textId="77777777" w:rsidR="00AA7971" w:rsidRPr="002E0867" w:rsidRDefault="00AA7971" w:rsidP="00AA7971">
      <w:pPr>
        <w:suppressAutoHyphens w:val="0"/>
        <w:autoSpaceDE w:val="0"/>
        <w:autoSpaceDN w:val="0"/>
        <w:adjustRightInd w:val="0"/>
        <w:spacing w:line="240" w:lineRule="auto"/>
        <w:ind w:left="709" w:hanging="1"/>
        <w:rPr>
          <w:rFonts w:eastAsia="TimesNewRomanPSMT"/>
          <w:sz w:val="26"/>
          <w:szCs w:val="26"/>
          <w:lang w:val="en-US"/>
        </w:rPr>
      </w:pPr>
    </w:p>
    <w:p w14:paraId="13D47E56" w14:textId="77777777" w:rsidR="00AA7971" w:rsidRPr="002E0867" w:rsidRDefault="00AA7971" w:rsidP="00AA7971">
      <w:pPr>
        <w:suppressAutoHyphens w:val="0"/>
        <w:autoSpaceDE w:val="0"/>
        <w:autoSpaceDN w:val="0"/>
        <w:adjustRightInd w:val="0"/>
        <w:spacing w:line="240" w:lineRule="auto"/>
        <w:ind w:left="709" w:hanging="1"/>
        <w:rPr>
          <w:rFonts w:eastAsia="TimesNewRomanPSMT"/>
          <w:sz w:val="24"/>
          <w:szCs w:val="24"/>
          <w:lang w:val="en-US"/>
        </w:rPr>
      </w:pPr>
    </w:p>
    <w:p w14:paraId="59FF6ED9" w14:textId="77777777" w:rsidR="00AA7971" w:rsidRPr="002E0867" w:rsidRDefault="00AA7971" w:rsidP="00CC1D0E">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4.2</w:t>
      </w:r>
      <w:r w:rsidRPr="002E0867">
        <w:rPr>
          <w:rFonts w:eastAsia="TimesNewRomanPSMT"/>
          <w:sz w:val="26"/>
          <w:szCs w:val="26"/>
          <w:lang w:val="en-US"/>
        </w:rPr>
        <w:tab/>
        <w:t>Does decomposition or reaction produce substances posing physiological hazards? (Indicate which substances where known).</w:t>
      </w:r>
    </w:p>
    <w:p w14:paraId="374C7138" w14:textId="77777777" w:rsidR="00AA7971" w:rsidRPr="002E0867" w:rsidRDefault="00AA7971" w:rsidP="00AA7971">
      <w:pPr>
        <w:suppressAutoHyphens w:val="0"/>
        <w:autoSpaceDE w:val="0"/>
        <w:autoSpaceDN w:val="0"/>
        <w:adjustRightInd w:val="0"/>
        <w:spacing w:line="240" w:lineRule="auto"/>
        <w:ind w:left="705" w:hanging="705"/>
        <w:rPr>
          <w:rFonts w:eastAsia="TimesNewRomanPSMT"/>
          <w:sz w:val="26"/>
          <w:szCs w:val="26"/>
          <w:lang w:val="en-US"/>
        </w:rPr>
      </w:pPr>
    </w:p>
    <w:p w14:paraId="0AA04AE3" w14:textId="1C27B7CE" w:rsidR="00AA7971" w:rsidRPr="002E0867" w:rsidRDefault="00AA7971" w:rsidP="00AA7971">
      <w:pPr>
        <w:suppressAutoHyphens w:val="0"/>
        <w:autoSpaceDE w:val="0"/>
        <w:autoSpaceDN w:val="0"/>
        <w:adjustRightInd w:val="0"/>
        <w:spacing w:line="240" w:lineRule="auto"/>
        <w:ind w:left="705" w:hanging="705"/>
        <w:rPr>
          <w:rFonts w:eastAsia="TimesNewRomanPSMT"/>
          <w:sz w:val="26"/>
          <w:szCs w:val="26"/>
          <w:lang w:val="en-US"/>
        </w:rPr>
      </w:pPr>
      <w:r w:rsidRPr="002E0867">
        <w:rPr>
          <w:rFonts w:eastAsia="TimesNewRomanPSMT"/>
          <w:sz w:val="26"/>
          <w:szCs w:val="26"/>
          <w:lang w:val="en-US"/>
        </w:rPr>
        <w:tab/>
      </w:r>
      <w:r w:rsidR="00CC1D0E">
        <w:rPr>
          <w:rFonts w:eastAsia="TimesNewRomanPSMT"/>
          <w:sz w:val="26"/>
          <w:szCs w:val="26"/>
          <w:lang w:val="en-US"/>
        </w:rPr>
        <w:tab/>
      </w:r>
      <w:r w:rsidRPr="002E0867">
        <w:rPr>
          <w:rFonts w:eastAsia="TimesNewRomanPSMT"/>
          <w:sz w:val="26"/>
          <w:szCs w:val="26"/>
          <w:lang w:val="en-US"/>
        </w:rPr>
        <w:t>No</w:t>
      </w:r>
    </w:p>
    <w:p w14:paraId="42659C43" w14:textId="77777777" w:rsidR="00AA7971" w:rsidRPr="002E0867" w:rsidRDefault="00AA7971" w:rsidP="00AA7971">
      <w:pPr>
        <w:suppressAutoHyphens w:val="0"/>
        <w:autoSpaceDE w:val="0"/>
        <w:autoSpaceDN w:val="0"/>
        <w:adjustRightInd w:val="0"/>
        <w:spacing w:line="240" w:lineRule="auto"/>
        <w:ind w:left="709" w:hanging="709"/>
        <w:rPr>
          <w:rFonts w:eastAsia="TimesNewRomanPSMT"/>
          <w:sz w:val="26"/>
          <w:szCs w:val="26"/>
          <w:lang w:val="en-US"/>
        </w:rPr>
      </w:pPr>
    </w:p>
    <w:p w14:paraId="4F28A037" w14:textId="77777777" w:rsidR="00AA7971" w:rsidRPr="002E0867" w:rsidRDefault="00AA7971" w:rsidP="00CC1D0E">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4.3</w:t>
      </w:r>
      <w:r w:rsidRPr="002E0867">
        <w:rPr>
          <w:rFonts w:eastAsia="TimesNewRomanPSMT"/>
          <w:sz w:val="26"/>
          <w:szCs w:val="26"/>
          <w:lang w:val="en-US"/>
        </w:rPr>
        <w:tab/>
        <w:t>Environmental properties (see 2.4.2.1 of ADN)</w:t>
      </w:r>
    </w:p>
    <w:p w14:paraId="64972AB5" w14:textId="77777777" w:rsidR="00AA7971" w:rsidRPr="002E0867" w:rsidRDefault="00AA7971" w:rsidP="00AA7971">
      <w:pPr>
        <w:suppressAutoHyphens w:val="0"/>
        <w:autoSpaceDE w:val="0"/>
        <w:autoSpaceDN w:val="0"/>
        <w:adjustRightInd w:val="0"/>
        <w:spacing w:line="240" w:lineRule="auto"/>
        <w:rPr>
          <w:rFonts w:eastAsia="DejaVu Sans"/>
          <w:b/>
          <w:bCs/>
          <w:sz w:val="10"/>
          <w:szCs w:val="10"/>
          <w:lang w:val="en-US"/>
        </w:rPr>
      </w:pPr>
    </w:p>
    <w:p w14:paraId="164E3B99" w14:textId="77777777" w:rsidR="00AA7971" w:rsidRPr="002E0867" w:rsidRDefault="00AA7971" w:rsidP="00CC1D0E">
      <w:pPr>
        <w:suppressAutoHyphens w:val="0"/>
        <w:autoSpaceDE w:val="0"/>
        <w:autoSpaceDN w:val="0"/>
        <w:adjustRightInd w:val="0"/>
        <w:spacing w:after="100" w:line="240" w:lineRule="auto"/>
        <w:ind w:left="1134"/>
        <w:rPr>
          <w:rFonts w:eastAsia="DejaVu Sans"/>
          <w:bCs/>
          <w:i/>
          <w:sz w:val="26"/>
          <w:szCs w:val="26"/>
          <w:lang w:val="en-US"/>
        </w:rPr>
      </w:pPr>
      <w:r w:rsidRPr="002E0867">
        <w:rPr>
          <w:rFonts w:eastAsia="DejaVu Sans"/>
          <w:bCs/>
          <w:i/>
          <w:sz w:val="26"/>
          <w:szCs w:val="26"/>
          <w:lang w:val="en-US"/>
        </w:rPr>
        <w:t>Acute toxicity:</w:t>
      </w:r>
    </w:p>
    <w:p w14:paraId="525107E4"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LC50 96 hr for fish:</w:t>
      </w:r>
      <w:r w:rsidRPr="002E0867">
        <w:rPr>
          <w:rFonts w:eastAsia="TimesNewRomanPSMT"/>
          <w:sz w:val="26"/>
          <w:szCs w:val="26"/>
          <w:lang w:val="en-US"/>
        </w:rPr>
        <w:tab/>
      </w:r>
      <w:r w:rsidRPr="002E0867">
        <w:rPr>
          <w:rFonts w:eastAsia="TimesNewRomanPSMT"/>
          <w:sz w:val="26"/>
          <w:szCs w:val="26"/>
          <w:lang w:val="en-US"/>
        </w:rPr>
        <w:tab/>
        <w:t xml:space="preserve"> </w:t>
      </w:r>
      <w:sdt>
        <w:sdtPr>
          <w:rPr>
            <w:rFonts w:eastAsia="TimesNewRomanPSMT"/>
            <w:sz w:val="26"/>
            <w:szCs w:val="26"/>
            <w:lang w:val="en-US"/>
          </w:rPr>
          <w:id w:val="-1853015795"/>
          <w:placeholder>
            <w:docPart w:val="4A25BEC37C3A4823B81EF508A313F01E"/>
          </w:placeholder>
        </w:sdtPr>
        <w:sdtContent>
          <w:sdt>
            <w:sdtPr>
              <w:rPr>
                <w:rFonts w:eastAsia="TimesNewRomanPSMT"/>
                <w:sz w:val="26"/>
                <w:szCs w:val="26"/>
                <w:lang w:val="en-US"/>
              </w:rPr>
              <w:id w:val="174467633"/>
              <w:placeholder>
                <w:docPart w:val="C1EA803E7C9940A9B225135785993644"/>
              </w:placeholder>
            </w:sdtPr>
            <w:sdtContent>
              <w:r w:rsidRPr="002E0867">
                <w:rPr>
                  <w:rFonts w:eastAsia="TimesNewRomanPSMT"/>
                  <w:sz w:val="26"/>
                  <w:szCs w:val="26"/>
                  <w:lang w:val="en-US"/>
                </w:rPr>
                <w:t>5.7</w:t>
              </w:r>
              <w:r w:rsidRPr="002E0867">
                <w:rPr>
                  <w:rFonts w:eastAsia="TimesNewRomanPSMT"/>
                  <w:sz w:val="26"/>
                  <w:szCs w:val="26"/>
                  <w:lang w:val="en-US"/>
                </w:rPr>
                <w:tab/>
              </w:r>
              <w:r w:rsidRPr="002E0867">
                <w:rPr>
                  <w:rFonts w:eastAsia="TimesNewRomanPSMT"/>
                  <w:sz w:val="26"/>
                  <w:szCs w:val="26"/>
                  <w:lang w:val="en-US"/>
                </w:rPr>
                <w:tab/>
              </w:r>
              <w:r w:rsidRPr="002E0867">
                <w:rPr>
                  <w:rFonts w:eastAsia="TimesNewRomanPSMT"/>
                  <w:sz w:val="26"/>
                  <w:szCs w:val="26"/>
                  <w:lang w:val="en-US"/>
                </w:rPr>
                <w:tab/>
              </w:r>
            </w:sdtContent>
          </w:sdt>
        </w:sdtContent>
      </w:sdt>
      <w:r w:rsidRPr="002E0867">
        <w:rPr>
          <w:rFonts w:eastAsia="TimesNewRomanPSMT"/>
          <w:sz w:val="26"/>
          <w:szCs w:val="26"/>
          <w:lang w:val="en-US"/>
        </w:rPr>
        <w:t>mg/l</w:t>
      </w:r>
    </w:p>
    <w:p w14:paraId="09A88F39"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EC50 48 hr for crustacea:</w:t>
      </w:r>
      <w:r w:rsidRPr="002E0867">
        <w:rPr>
          <w:rFonts w:eastAsia="TimesNewRomanPSMT"/>
          <w:sz w:val="26"/>
          <w:szCs w:val="26"/>
          <w:lang w:val="en-US"/>
        </w:rPr>
        <w:tab/>
        <w:t xml:space="preserve"> </w:t>
      </w:r>
      <w:sdt>
        <w:sdtPr>
          <w:rPr>
            <w:rFonts w:eastAsia="TimesNewRomanPSMT"/>
            <w:sz w:val="26"/>
            <w:szCs w:val="26"/>
            <w:lang w:val="en-US"/>
          </w:rPr>
          <w:id w:val="1477184048"/>
          <w:placeholder>
            <w:docPart w:val="500DAEB72B7F405C8EFC21BBE8FFA430"/>
          </w:placeholder>
        </w:sdtPr>
        <w:sdtContent>
          <w:sdt>
            <w:sdtPr>
              <w:rPr>
                <w:rFonts w:eastAsia="TimesNewRomanPSMT"/>
                <w:sz w:val="26"/>
                <w:szCs w:val="26"/>
                <w:lang w:val="en-US"/>
              </w:rPr>
              <w:id w:val="-24182903"/>
              <w:placeholder>
                <w:docPart w:val="747DE877541C4373BA9F8E24FC93893E"/>
              </w:placeholder>
            </w:sdtPr>
            <w:sdtContent>
              <w:r w:rsidRPr="002E0867">
                <w:rPr>
                  <w:rFonts w:eastAsia="TimesNewRomanPSMT"/>
                  <w:sz w:val="26"/>
                  <w:szCs w:val="26"/>
                  <w:lang w:val="en-US"/>
                </w:rPr>
                <w:t>9.7</w:t>
              </w:r>
            </w:sdtContent>
          </w:sdt>
        </w:sdtContent>
      </w:sdt>
      <w:r w:rsidRPr="002E0867">
        <w:rPr>
          <w:rFonts w:eastAsia="TimesNewRomanPSMT"/>
          <w:sz w:val="26"/>
          <w:szCs w:val="26"/>
          <w:lang w:val="en-US"/>
        </w:rPr>
        <w:t xml:space="preserve">  </w:t>
      </w:r>
      <w:r w:rsidRPr="002E0867">
        <w:rPr>
          <w:rFonts w:eastAsia="TimesNewRomanPSMT"/>
          <w:sz w:val="26"/>
          <w:szCs w:val="26"/>
          <w:lang w:val="en-US"/>
        </w:rPr>
        <w:tab/>
      </w:r>
      <w:r w:rsidRPr="002E0867">
        <w:rPr>
          <w:rFonts w:eastAsia="TimesNewRomanPSMT"/>
          <w:sz w:val="26"/>
          <w:szCs w:val="26"/>
          <w:lang w:val="en-US"/>
        </w:rPr>
        <w:tab/>
      </w:r>
      <w:r w:rsidRPr="002E0867">
        <w:rPr>
          <w:rFonts w:eastAsia="TimesNewRomanPSMT"/>
          <w:sz w:val="26"/>
          <w:szCs w:val="26"/>
          <w:lang w:val="en-US"/>
        </w:rPr>
        <w:tab/>
        <w:t>mg/l</w:t>
      </w:r>
    </w:p>
    <w:p w14:paraId="228B2592"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ErC50 72 hr for algae:</w:t>
      </w:r>
      <w:r w:rsidRPr="002E0867">
        <w:rPr>
          <w:rFonts w:eastAsia="TimesNewRomanPSMT"/>
          <w:sz w:val="26"/>
          <w:szCs w:val="26"/>
          <w:lang w:val="en-US"/>
        </w:rPr>
        <w:tab/>
        <w:t xml:space="preserve"> </w:t>
      </w:r>
      <w:sdt>
        <w:sdtPr>
          <w:rPr>
            <w:rFonts w:eastAsia="TimesNewRomanPSMT"/>
            <w:sz w:val="26"/>
            <w:szCs w:val="26"/>
            <w:lang w:val="en-US"/>
          </w:rPr>
          <w:id w:val="-1773002444"/>
          <w:placeholder>
            <w:docPart w:val="666A9CE03819470D96E7939C58EBD2D1"/>
          </w:placeholder>
        </w:sdtPr>
        <w:sdtContent>
          <w:r w:rsidRPr="002E0867">
            <w:rPr>
              <w:rFonts w:eastAsia="TimesNewRomanPSMT"/>
              <w:sz w:val="26"/>
              <w:szCs w:val="26"/>
              <w:lang w:val="en-US"/>
            </w:rPr>
            <w:tab/>
          </w:r>
          <w:r w:rsidRPr="002E0867">
            <w:rPr>
              <w:rFonts w:eastAsia="TimesNewRomanPSMT"/>
              <w:sz w:val="26"/>
              <w:szCs w:val="26"/>
              <w:lang w:val="en-US"/>
            </w:rPr>
            <w:tab/>
          </w:r>
          <w:r w:rsidRPr="002E0867">
            <w:rPr>
              <w:rFonts w:eastAsia="TimesNewRomanPSMT"/>
              <w:sz w:val="26"/>
              <w:szCs w:val="26"/>
              <w:lang w:val="en-US"/>
            </w:rPr>
            <w:tab/>
          </w:r>
        </w:sdtContent>
      </w:sdt>
      <w:r w:rsidRPr="002E0867">
        <w:rPr>
          <w:rFonts w:eastAsia="TimesNewRomanPSMT"/>
          <w:sz w:val="26"/>
          <w:szCs w:val="26"/>
          <w:lang w:val="en-US"/>
        </w:rPr>
        <w:t>mg/l</w:t>
      </w:r>
    </w:p>
    <w:p w14:paraId="4F2D1DCA" w14:textId="77777777" w:rsidR="00AA7971" w:rsidRPr="002E0867" w:rsidRDefault="00AA7971" w:rsidP="00CC1D0E">
      <w:pPr>
        <w:suppressAutoHyphens w:val="0"/>
        <w:autoSpaceDE w:val="0"/>
        <w:autoSpaceDN w:val="0"/>
        <w:adjustRightInd w:val="0"/>
        <w:spacing w:line="240" w:lineRule="auto"/>
        <w:ind w:left="1134"/>
        <w:rPr>
          <w:rFonts w:eastAsia="DejaVu Sans"/>
          <w:bCs/>
          <w:i/>
          <w:sz w:val="26"/>
          <w:szCs w:val="26"/>
          <w:lang w:val="en-US"/>
        </w:rPr>
      </w:pPr>
    </w:p>
    <w:p w14:paraId="10DCC0BA" w14:textId="77777777" w:rsidR="00AA7971" w:rsidRPr="002E0867" w:rsidRDefault="00AA7971" w:rsidP="00CC1D0E">
      <w:pPr>
        <w:suppressAutoHyphens w:val="0"/>
        <w:autoSpaceDE w:val="0"/>
        <w:autoSpaceDN w:val="0"/>
        <w:adjustRightInd w:val="0"/>
        <w:spacing w:line="360" w:lineRule="auto"/>
        <w:ind w:left="1134"/>
        <w:rPr>
          <w:rFonts w:eastAsia="DejaVu Sans"/>
          <w:bCs/>
          <w:i/>
          <w:sz w:val="26"/>
          <w:szCs w:val="26"/>
          <w:lang w:val="en-US"/>
        </w:rPr>
      </w:pPr>
      <w:r w:rsidRPr="002E0867">
        <w:rPr>
          <w:rFonts w:eastAsia="DejaVu Sans"/>
          <w:bCs/>
          <w:i/>
          <w:sz w:val="26"/>
          <w:szCs w:val="26"/>
          <w:lang w:val="en-US"/>
        </w:rPr>
        <w:t>Chronic toxicity:</w:t>
      </w:r>
    </w:p>
    <w:p w14:paraId="7FDA5A16"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NOEC:</w:t>
      </w:r>
      <w:r w:rsidRPr="002E0867">
        <w:rPr>
          <w:rFonts w:eastAsia="TimesNewRomanPSMT"/>
          <w:sz w:val="26"/>
          <w:szCs w:val="26"/>
          <w:lang w:val="en-US"/>
        </w:rPr>
        <w:tab/>
        <w:t xml:space="preserve"> </w:t>
      </w:r>
      <w:sdt>
        <w:sdtPr>
          <w:rPr>
            <w:rFonts w:eastAsia="TimesNewRomanPSMT"/>
            <w:sz w:val="26"/>
            <w:szCs w:val="26"/>
            <w:lang w:val="en-US"/>
          </w:rPr>
          <w:id w:val="-1197692487"/>
          <w:placeholder>
            <w:docPart w:val="3855E6FBA458402290F3DD2E4143E762"/>
          </w:placeholder>
        </w:sdtPr>
        <w:sdtContent>
          <w:sdt>
            <w:sdtPr>
              <w:rPr>
                <w:rFonts w:eastAsia="TimesNewRomanPSMT"/>
                <w:sz w:val="26"/>
                <w:szCs w:val="26"/>
                <w:lang w:val="en-US"/>
              </w:rPr>
              <w:id w:val="-1997103997"/>
              <w:placeholder>
                <w:docPart w:val="97447512C9F4447C9BD4DED1D388D522"/>
              </w:placeholder>
            </w:sdtPr>
            <w:sdtContent>
              <w:r w:rsidRPr="002E0867">
                <w:rPr>
                  <w:rFonts w:eastAsia="TimesNewRomanPSMT"/>
                  <w:sz w:val="26"/>
                  <w:szCs w:val="26"/>
                  <w:lang w:val="en-US"/>
                </w:rPr>
                <w:t>47</w:t>
              </w:r>
            </w:sdtContent>
          </w:sdt>
        </w:sdtContent>
      </w:sdt>
      <w:r w:rsidRPr="002E0867">
        <w:rPr>
          <w:rFonts w:eastAsia="TimesNewRomanPSMT"/>
          <w:sz w:val="26"/>
          <w:szCs w:val="26"/>
          <w:lang w:val="en-US"/>
        </w:rPr>
        <w:t xml:space="preserve"> mg/l</w:t>
      </w:r>
    </w:p>
    <w:p w14:paraId="76BEF8DF"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 xml:space="preserve">BCF </w:t>
      </w:r>
      <w:sdt>
        <w:sdtPr>
          <w:rPr>
            <w:rFonts w:eastAsia="TimesNewRomanPSMT"/>
            <w:sz w:val="26"/>
            <w:szCs w:val="26"/>
            <w:lang w:val="en-US"/>
          </w:rPr>
          <w:id w:val="-242257687"/>
          <w:placeholder>
            <w:docPart w:val="961C8503AC8A48F88691F9C241317D7F"/>
          </w:placeholder>
        </w:sdtPr>
        <w:sdtContent>
          <w:sdt>
            <w:sdtPr>
              <w:rPr>
                <w:rFonts w:eastAsia="TimesNewRomanPSMT"/>
                <w:sz w:val="26"/>
                <w:szCs w:val="26"/>
                <w:lang w:val="en-US"/>
              </w:rPr>
              <w:id w:val="-495035306"/>
              <w:placeholder>
                <w:docPart w:val="1331145AAE5342CEB327D50CA8EBF38E"/>
              </w:placeholder>
            </w:sdtPr>
            <w:sdtContent>
              <w:r w:rsidRPr="002E0867">
                <w:rPr>
                  <w:rFonts w:eastAsia="TimesNewRomanPSMT"/>
                  <w:sz w:val="26"/>
                  <w:szCs w:val="26"/>
                  <w:lang w:val="en-US"/>
                </w:rPr>
                <w:t xml:space="preserve">n.v.t. </w:t>
              </w:r>
            </w:sdtContent>
          </w:sdt>
        </w:sdtContent>
      </w:sdt>
      <w:r w:rsidRPr="002E0867">
        <w:rPr>
          <w:rFonts w:eastAsia="TimesNewRomanPSMT"/>
          <w:sz w:val="26"/>
          <w:szCs w:val="26"/>
          <w:lang w:val="en-US"/>
        </w:rPr>
        <w:t xml:space="preserve"> mg/l or log Kow </w:t>
      </w:r>
      <w:sdt>
        <w:sdtPr>
          <w:rPr>
            <w:rFonts w:eastAsia="TimesNewRomanPSMT"/>
            <w:sz w:val="26"/>
            <w:szCs w:val="26"/>
            <w:lang w:val="en-US"/>
          </w:rPr>
          <w:id w:val="-1209412180"/>
          <w:placeholder>
            <w:docPart w:val="1E51E01D814F46F0912CD69FD1A7F7BD"/>
          </w:placeholder>
        </w:sdtPr>
        <w:sdtContent>
          <w:sdt>
            <w:sdtPr>
              <w:rPr>
                <w:rFonts w:eastAsia="TimesNewRomanPSMT"/>
                <w:sz w:val="26"/>
                <w:szCs w:val="26"/>
                <w:lang w:val="en-US"/>
              </w:rPr>
              <w:id w:val="-1842699920"/>
              <w:placeholder>
                <w:docPart w:val="0B77BFCF157543539BBBB41A6956F6D4"/>
              </w:placeholder>
            </w:sdtPr>
            <w:sdtContent>
              <w:r w:rsidRPr="002E0867">
                <w:rPr>
                  <w:rFonts w:eastAsia="TimesNewRomanPSMT"/>
                  <w:sz w:val="26"/>
                  <w:szCs w:val="26"/>
                  <w:lang w:val="en-US"/>
                </w:rPr>
                <w:t>2,84 at 23°C</w:t>
              </w:r>
            </w:sdtContent>
          </w:sdt>
        </w:sdtContent>
      </w:sdt>
      <w:r w:rsidRPr="002E0867">
        <w:rPr>
          <w:rFonts w:eastAsia="TimesNewRomanPSMT"/>
          <w:sz w:val="26"/>
          <w:szCs w:val="26"/>
          <w:lang w:val="en-US"/>
        </w:rPr>
        <w:t xml:space="preserve"> </w:t>
      </w:r>
    </w:p>
    <w:p w14:paraId="175E7F05" w14:textId="77777777" w:rsidR="00AA7971" w:rsidRPr="002E0867" w:rsidRDefault="00AA7971" w:rsidP="00CC1D0E">
      <w:pPr>
        <w:suppressAutoHyphens w:val="0"/>
        <w:autoSpaceDE w:val="0"/>
        <w:autoSpaceDN w:val="0"/>
        <w:adjustRightInd w:val="0"/>
        <w:spacing w:line="360" w:lineRule="auto"/>
        <w:ind w:left="1134"/>
        <w:rPr>
          <w:rFonts w:eastAsia="TimesNewRomanPSMT"/>
          <w:sz w:val="26"/>
          <w:szCs w:val="26"/>
          <w:lang w:val="en-US"/>
        </w:rPr>
      </w:pPr>
      <w:r w:rsidRPr="002E0867">
        <w:rPr>
          <w:rFonts w:eastAsia="TimesNewRomanPSMT"/>
          <w:sz w:val="26"/>
          <w:szCs w:val="26"/>
          <w:lang w:val="en-US"/>
        </w:rPr>
        <w:t xml:space="preserve">Easily biodegradable </w:t>
      </w:r>
      <w:sdt>
        <w:sdtPr>
          <w:rPr>
            <w:rFonts w:eastAsia="TimesNewRomanPSMT"/>
            <w:sz w:val="26"/>
            <w:szCs w:val="26"/>
            <w:lang w:val="en-US"/>
          </w:rPr>
          <w:id w:val="2075619798"/>
          <w:placeholder>
            <w:docPart w:val="88CEE4284D5640D6A9822C7481BB3079"/>
          </w:placeholder>
        </w:sdtPr>
        <w:sdtContent>
          <w:sdt>
            <w:sdtPr>
              <w:rPr>
                <w:rFonts w:eastAsia="TimesNewRomanPSMT"/>
                <w:sz w:val="26"/>
                <w:szCs w:val="26"/>
                <w:lang w:val="en-US"/>
              </w:rPr>
              <w:id w:val="-1992547803"/>
              <w:placeholder>
                <w:docPart w:val="6CD3AB5A3294412FB4BBA68650A0AB98"/>
              </w:placeholder>
            </w:sdtPr>
            <w:sdtContent>
              <w:r w:rsidRPr="002E0867">
                <w:rPr>
                  <w:rFonts w:eastAsia="TimesNewRomanPSMT"/>
                  <w:sz w:val="26"/>
                  <w:szCs w:val="26"/>
                  <w:lang w:val="en-US"/>
                </w:rPr>
                <w:t>....................</w:t>
              </w:r>
            </w:sdtContent>
          </w:sdt>
        </w:sdtContent>
      </w:sdt>
      <w:r w:rsidRPr="002E0867">
        <w:rPr>
          <w:rFonts w:eastAsia="TimesNewRomanPSMT"/>
          <w:sz w:val="26"/>
          <w:szCs w:val="26"/>
          <w:lang w:val="en-US"/>
        </w:rPr>
        <w:t xml:space="preserve"> no</w:t>
      </w:r>
    </w:p>
    <w:p w14:paraId="4F8DE40D" w14:textId="77777777" w:rsidR="00AA7971" w:rsidRPr="002E0867" w:rsidRDefault="00AA7971" w:rsidP="00AA7971">
      <w:pPr>
        <w:suppressAutoHyphens w:val="0"/>
        <w:autoSpaceDE w:val="0"/>
        <w:autoSpaceDN w:val="0"/>
        <w:adjustRightInd w:val="0"/>
        <w:spacing w:line="360" w:lineRule="auto"/>
        <w:ind w:firstLine="709"/>
        <w:rPr>
          <w:rFonts w:eastAsia="TimesNewRomanPSMT"/>
          <w:sz w:val="26"/>
          <w:szCs w:val="26"/>
          <w:lang w:val="en-US"/>
        </w:rPr>
      </w:pPr>
    </w:p>
    <w:p w14:paraId="1172A237" w14:textId="77777777" w:rsidR="00AA7971" w:rsidRPr="002E0867" w:rsidRDefault="00AA7971" w:rsidP="00AA7971">
      <w:pPr>
        <w:suppressAutoHyphens w:val="0"/>
        <w:autoSpaceDE w:val="0"/>
        <w:autoSpaceDN w:val="0"/>
        <w:adjustRightInd w:val="0"/>
        <w:spacing w:line="360" w:lineRule="auto"/>
        <w:ind w:firstLine="709"/>
        <w:rPr>
          <w:rFonts w:eastAsia="TimesNewRomanPSMT"/>
          <w:sz w:val="26"/>
          <w:szCs w:val="26"/>
          <w:lang w:val="en-US"/>
        </w:rPr>
      </w:pPr>
    </w:p>
    <w:p w14:paraId="75C5C323" w14:textId="77777777" w:rsidR="00AA7971" w:rsidRPr="002E0867" w:rsidRDefault="00AA7971" w:rsidP="00AA7971">
      <w:pPr>
        <w:suppressAutoHyphens w:val="0"/>
        <w:autoSpaceDE w:val="0"/>
        <w:autoSpaceDN w:val="0"/>
        <w:adjustRightInd w:val="0"/>
        <w:spacing w:line="360" w:lineRule="auto"/>
        <w:ind w:firstLine="709"/>
        <w:rPr>
          <w:rFonts w:eastAsia="TimesNewRomanPSMT"/>
          <w:sz w:val="26"/>
          <w:szCs w:val="26"/>
          <w:lang w:val="en-US"/>
        </w:rPr>
      </w:pPr>
    </w:p>
    <w:p w14:paraId="3EDC0788" w14:textId="77777777" w:rsidR="00AA7971" w:rsidRDefault="00AA7971" w:rsidP="002B1A7E">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5.</w:t>
      </w:r>
      <w:r w:rsidRPr="002E0867">
        <w:rPr>
          <w:rFonts w:eastAsia="DejaVu Sans"/>
          <w:b/>
          <w:bCs/>
          <w:sz w:val="26"/>
          <w:szCs w:val="26"/>
          <w:lang w:val="en-US"/>
        </w:rPr>
        <w:tab/>
        <w:t>Data on hazard potential</w:t>
      </w:r>
    </w:p>
    <w:p w14:paraId="3621204F" w14:textId="77777777" w:rsidR="00112EF6" w:rsidRPr="002E0867" w:rsidRDefault="00112EF6" w:rsidP="002B1A7E">
      <w:pPr>
        <w:suppressAutoHyphens w:val="0"/>
        <w:autoSpaceDE w:val="0"/>
        <w:autoSpaceDN w:val="0"/>
        <w:adjustRightInd w:val="0"/>
        <w:spacing w:line="240" w:lineRule="auto"/>
        <w:rPr>
          <w:rFonts w:eastAsia="DejaVu Sans"/>
          <w:b/>
          <w:bCs/>
          <w:sz w:val="26"/>
          <w:szCs w:val="26"/>
          <w:lang w:val="en-US"/>
        </w:rPr>
      </w:pPr>
    </w:p>
    <w:p w14:paraId="1A19C2F3" w14:textId="77777777" w:rsidR="00AA7971" w:rsidRPr="002E0867" w:rsidRDefault="00AA7971" w:rsidP="00112EF6">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5.1</w:t>
      </w:r>
      <w:r w:rsidRPr="002E0867">
        <w:rPr>
          <w:rFonts w:eastAsia="TimesNewRomanPSMT"/>
          <w:sz w:val="26"/>
          <w:szCs w:val="26"/>
          <w:lang w:val="en-US"/>
        </w:rPr>
        <w:tab/>
        <w:t>What specific damage is to be expected if the hazard characteristics produce their effect?</w:t>
      </w:r>
    </w:p>
    <w:p w14:paraId="6958B63F" w14:textId="77777777" w:rsidR="00AA7971" w:rsidRPr="002E0867" w:rsidRDefault="00AA7971" w:rsidP="00AA7971">
      <w:pPr>
        <w:suppressAutoHyphens w:val="0"/>
        <w:autoSpaceDE w:val="0"/>
        <w:autoSpaceDN w:val="0"/>
        <w:adjustRightInd w:val="0"/>
        <w:spacing w:line="240" w:lineRule="auto"/>
        <w:ind w:left="709" w:hanging="709"/>
        <w:rPr>
          <w:rFonts w:eastAsia="TimesNewRomanPSMT"/>
          <w:sz w:val="26"/>
          <w:szCs w:val="26"/>
          <w:lang w:val="en-US"/>
        </w:rPr>
      </w:pPr>
    </w:p>
    <w:p w14:paraId="0B548427" w14:textId="26A3F850"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217174206"/>
          <w14:checkbox>
            <w14:checked w14:val="1"/>
            <w14:checkedState w14:val="2612" w14:font="MS Gothic"/>
            <w14:uncheckedState w14:val="2610" w14:font="MS Gothic"/>
          </w14:checkbox>
        </w:sdtPr>
        <w:sdtContent>
          <w:r w:rsidR="004A6359">
            <w:rPr>
              <w:rFonts w:ascii="MS Gothic" w:eastAsia="MS Gothic" w:hAnsi="MS Gothic" w:hint="eastAsia"/>
              <w:sz w:val="26"/>
              <w:szCs w:val="26"/>
              <w:lang w:val="en-US"/>
            </w:rPr>
            <w:t>☒</w:t>
          </w:r>
        </w:sdtContent>
      </w:sdt>
      <w:r w:rsidR="00AA7971" w:rsidRPr="002E0867">
        <w:rPr>
          <w:rFonts w:eastAsia="DejaVu Sans"/>
          <w:sz w:val="26"/>
          <w:szCs w:val="26"/>
          <w:lang w:val="en-US"/>
        </w:rPr>
        <w:t xml:space="preserve"> </w:t>
      </w:r>
      <w:r w:rsidR="00AA7971" w:rsidRPr="002E0867">
        <w:rPr>
          <w:rFonts w:eastAsia="TimesNewRomanPSMT"/>
          <w:sz w:val="26"/>
          <w:szCs w:val="26"/>
          <w:lang w:val="en-US"/>
        </w:rPr>
        <w:t>Combustion</w:t>
      </w:r>
    </w:p>
    <w:p w14:paraId="445E89E9"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610585857"/>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w:t>
      </w:r>
      <w:r w:rsidR="00AA7971" w:rsidRPr="002E0867">
        <w:rPr>
          <w:rFonts w:eastAsia="TimesNewRomanPSMT"/>
          <w:sz w:val="26"/>
          <w:szCs w:val="26"/>
          <w:lang w:val="en-US"/>
        </w:rPr>
        <w:t>Injury</w:t>
      </w:r>
    </w:p>
    <w:p w14:paraId="79DD7CE4"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1227063965"/>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Corrosion</w:t>
      </w:r>
    </w:p>
    <w:p w14:paraId="410D4172"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1593854261"/>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Intoxication</w:t>
      </w:r>
      <w:r w:rsidR="00AA7971" w:rsidRPr="002E0867">
        <w:rPr>
          <w:rFonts w:eastAsia="TimesNewRomanPSMT"/>
          <w:sz w:val="26"/>
          <w:szCs w:val="26"/>
          <w:lang w:val="en-US"/>
        </w:rPr>
        <w:t xml:space="preserve"> in the event of dermal absorption</w:t>
      </w:r>
    </w:p>
    <w:p w14:paraId="34948DC1"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245963029"/>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Intoxication</w:t>
      </w:r>
      <w:r w:rsidR="00AA7971" w:rsidRPr="002E0867">
        <w:rPr>
          <w:rFonts w:eastAsia="TimesNewRomanPSMT"/>
          <w:sz w:val="26"/>
          <w:szCs w:val="26"/>
          <w:lang w:val="en-US"/>
        </w:rPr>
        <w:t xml:space="preserve"> in the event of absorption by inhalation</w:t>
      </w:r>
    </w:p>
    <w:p w14:paraId="420EE8B3"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1008879142"/>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Mechanical</w:t>
      </w:r>
      <w:r w:rsidR="00AA7971" w:rsidRPr="002E0867">
        <w:rPr>
          <w:rFonts w:eastAsia="TimesNewRomanPSMT"/>
          <w:sz w:val="26"/>
          <w:szCs w:val="26"/>
          <w:lang w:val="en-US"/>
        </w:rPr>
        <w:t xml:space="preserve"> damage</w:t>
      </w:r>
    </w:p>
    <w:p w14:paraId="5101EEB9"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1994677250"/>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Destruction</w:t>
      </w:r>
    </w:p>
    <w:p w14:paraId="523004ED"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267286305"/>
          <w14:checkbox>
            <w14:checked w14:val="1"/>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Fire</w:t>
      </w:r>
    </w:p>
    <w:p w14:paraId="1739CA26"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1801533806"/>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TimesNewRomanPSMT"/>
          <w:sz w:val="26"/>
          <w:szCs w:val="26"/>
          <w:lang w:val="en-US"/>
        </w:rPr>
        <w:t xml:space="preserve">  </w:t>
      </w:r>
      <w:r w:rsidR="00AA7971" w:rsidRPr="002E0867">
        <w:rPr>
          <w:rFonts w:eastAsia="DejaVu Sans"/>
          <w:sz w:val="26"/>
          <w:szCs w:val="26"/>
          <w:lang w:val="en-US"/>
        </w:rPr>
        <w:t>Abrasion</w:t>
      </w:r>
      <w:r w:rsidR="00AA7971" w:rsidRPr="002E0867">
        <w:rPr>
          <w:rFonts w:eastAsia="TimesNewRomanPSMT"/>
          <w:sz w:val="26"/>
          <w:szCs w:val="26"/>
          <w:lang w:val="en-US"/>
        </w:rPr>
        <w:t xml:space="preserve"> (corrosion to metals)</w:t>
      </w:r>
    </w:p>
    <w:p w14:paraId="1F0CC350" w14:textId="77777777" w:rsidR="00AA7971" w:rsidRPr="002E0867" w:rsidRDefault="00D056A9" w:rsidP="004A6359">
      <w:pPr>
        <w:suppressAutoHyphens w:val="0"/>
        <w:autoSpaceDE w:val="0"/>
        <w:autoSpaceDN w:val="0"/>
        <w:adjustRightInd w:val="0"/>
        <w:spacing w:line="360" w:lineRule="auto"/>
        <w:ind w:left="1134"/>
        <w:rPr>
          <w:rFonts w:eastAsia="TimesNewRomanPSMT"/>
          <w:sz w:val="26"/>
          <w:szCs w:val="26"/>
          <w:lang w:val="en-US"/>
        </w:rPr>
      </w:pPr>
      <w:sdt>
        <w:sdtPr>
          <w:rPr>
            <w:rFonts w:eastAsia="DejaVu Sans"/>
            <w:sz w:val="26"/>
            <w:szCs w:val="26"/>
            <w:lang w:val="en-US"/>
          </w:rPr>
          <w:id w:val="847683489"/>
          <w14:checkbox>
            <w14:checked w14:val="0"/>
            <w14:checkedState w14:val="2612" w14:font="MS Gothic"/>
            <w14:uncheckedState w14:val="2610" w14:font="MS Gothic"/>
          </w14:checkbox>
        </w:sdtPr>
        <w:sdtContent>
          <w:r w:rsidR="00AA7971" w:rsidRPr="002E0867">
            <w:rPr>
              <w:rFonts w:ascii="Segoe UI Symbol" w:eastAsia="DejaVu Sans" w:hAnsi="Segoe UI Symbol" w:cs="Segoe UI Symbol"/>
              <w:sz w:val="26"/>
              <w:szCs w:val="26"/>
              <w:lang w:val="en-US"/>
            </w:rPr>
            <w:t>☐</w:t>
          </w:r>
        </w:sdtContent>
      </w:sdt>
      <w:r w:rsidR="00AA7971" w:rsidRPr="002E0867">
        <w:rPr>
          <w:rFonts w:eastAsia="DejaVu Sans"/>
          <w:sz w:val="26"/>
          <w:szCs w:val="26"/>
          <w:lang w:val="en-US"/>
        </w:rPr>
        <w:t xml:space="preserve"> Environmental</w:t>
      </w:r>
      <w:r w:rsidR="00AA7971" w:rsidRPr="002E0867">
        <w:rPr>
          <w:rFonts w:eastAsia="TimesNewRomanPSMT"/>
          <w:sz w:val="26"/>
          <w:szCs w:val="26"/>
          <w:lang w:val="en-US"/>
        </w:rPr>
        <w:t xml:space="preserve"> pollution</w:t>
      </w:r>
    </w:p>
    <w:p w14:paraId="47AD8DAF" w14:textId="77777777" w:rsidR="00AA7971" w:rsidRPr="002E0867" w:rsidRDefault="00AA7971" w:rsidP="00AA7971">
      <w:pPr>
        <w:suppressAutoHyphens w:val="0"/>
        <w:autoSpaceDE w:val="0"/>
        <w:autoSpaceDN w:val="0"/>
        <w:adjustRightInd w:val="0"/>
        <w:spacing w:line="360" w:lineRule="auto"/>
        <w:ind w:left="709"/>
        <w:rPr>
          <w:rFonts w:eastAsia="TimesNewRomanPSMT"/>
          <w:sz w:val="26"/>
          <w:szCs w:val="26"/>
          <w:lang w:val="en-US"/>
        </w:rPr>
      </w:pPr>
    </w:p>
    <w:p w14:paraId="68214033" w14:textId="77777777" w:rsidR="00AA7971" w:rsidRPr="002E0867" w:rsidRDefault="00AA7971" w:rsidP="00AA7971">
      <w:pPr>
        <w:suppressAutoHyphens w:val="0"/>
        <w:autoSpaceDE w:val="0"/>
        <w:autoSpaceDN w:val="0"/>
        <w:adjustRightInd w:val="0"/>
        <w:spacing w:line="360" w:lineRule="auto"/>
        <w:ind w:left="709"/>
        <w:rPr>
          <w:rFonts w:eastAsia="TimesNewRomanPSMT"/>
          <w:sz w:val="26"/>
          <w:szCs w:val="26"/>
          <w:lang w:val="en-US"/>
        </w:rPr>
      </w:pPr>
    </w:p>
    <w:p w14:paraId="5EA8C542" w14:textId="77777777" w:rsidR="00AA7971" w:rsidRDefault="00AA7971" w:rsidP="004A6359">
      <w:pPr>
        <w:suppressAutoHyphens w:val="0"/>
        <w:autoSpaceDE w:val="0"/>
        <w:autoSpaceDN w:val="0"/>
        <w:adjustRightInd w:val="0"/>
        <w:spacing w:line="240" w:lineRule="auto"/>
        <w:rPr>
          <w:rFonts w:eastAsia="DejaVu Sans"/>
          <w:b/>
          <w:bCs/>
          <w:sz w:val="26"/>
          <w:szCs w:val="26"/>
          <w:lang w:val="en-US"/>
        </w:rPr>
      </w:pPr>
      <w:r w:rsidRPr="002E0867">
        <w:rPr>
          <w:rFonts w:eastAsia="DejaVu Sans"/>
          <w:b/>
          <w:bCs/>
          <w:sz w:val="26"/>
          <w:szCs w:val="26"/>
          <w:lang w:val="en-US"/>
        </w:rPr>
        <w:t>6.</w:t>
      </w:r>
      <w:r w:rsidRPr="002E0867">
        <w:rPr>
          <w:rFonts w:eastAsia="DejaVu Sans"/>
          <w:b/>
          <w:bCs/>
          <w:sz w:val="26"/>
          <w:szCs w:val="26"/>
          <w:lang w:val="en-US"/>
        </w:rPr>
        <w:tab/>
        <w:t>Data on the transport equipment</w:t>
      </w:r>
    </w:p>
    <w:p w14:paraId="6381904B" w14:textId="77777777" w:rsidR="004A6359" w:rsidRPr="002E0867" w:rsidRDefault="004A6359" w:rsidP="004A6359">
      <w:pPr>
        <w:suppressAutoHyphens w:val="0"/>
        <w:autoSpaceDE w:val="0"/>
        <w:autoSpaceDN w:val="0"/>
        <w:adjustRightInd w:val="0"/>
        <w:spacing w:line="240" w:lineRule="auto"/>
        <w:rPr>
          <w:rFonts w:eastAsia="DejaVu Sans"/>
          <w:b/>
          <w:bCs/>
          <w:sz w:val="26"/>
          <w:szCs w:val="26"/>
          <w:lang w:val="en-US"/>
        </w:rPr>
      </w:pPr>
    </w:p>
    <w:p w14:paraId="0BA461ED"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6.1</w:t>
      </w:r>
      <w:r w:rsidRPr="002E0867">
        <w:rPr>
          <w:rFonts w:eastAsia="TimesNewRomanPSMT"/>
          <w:sz w:val="26"/>
          <w:szCs w:val="26"/>
          <w:lang w:val="en-US"/>
        </w:rPr>
        <w:tab/>
        <w:t>Are particular loading requirements envisaged/necessary (what are they)?</w:t>
      </w:r>
    </w:p>
    <w:p w14:paraId="3C4D789F" w14:textId="46B5743D" w:rsidR="00AA7971" w:rsidRPr="002E0867" w:rsidRDefault="00AA7971" w:rsidP="00AA7971">
      <w:pPr>
        <w:tabs>
          <w:tab w:val="left" w:pos="426"/>
        </w:tabs>
        <w:suppressAutoHyphens w:val="0"/>
        <w:autoSpaceDE w:val="0"/>
        <w:autoSpaceDN w:val="0"/>
        <w:adjustRightInd w:val="0"/>
        <w:spacing w:line="480" w:lineRule="auto"/>
        <w:rPr>
          <w:rFonts w:eastAsia="TimesNewRomanPSMT"/>
          <w:sz w:val="26"/>
          <w:szCs w:val="26"/>
          <w:lang w:val="en-US"/>
        </w:rPr>
      </w:pPr>
      <w:r w:rsidRPr="002E0867">
        <w:rPr>
          <w:rFonts w:eastAsia="TimesNewRomanPSMT"/>
          <w:sz w:val="26"/>
          <w:szCs w:val="26"/>
          <w:lang w:val="en-US"/>
        </w:rPr>
        <w:tab/>
      </w:r>
      <w:r w:rsidRPr="002E0867">
        <w:rPr>
          <w:rFonts w:eastAsia="TimesNewRomanPSMT"/>
          <w:sz w:val="26"/>
          <w:szCs w:val="26"/>
          <w:lang w:val="en-US"/>
        </w:rPr>
        <w:tab/>
      </w:r>
      <w:sdt>
        <w:sdtPr>
          <w:rPr>
            <w:rFonts w:eastAsia="TimesNewRomanPSMT"/>
            <w:sz w:val="26"/>
            <w:szCs w:val="26"/>
            <w:lang w:val="en-US"/>
          </w:rPr>
          <w:id w:val="-563794488"/>
          <w:placeholder>
            <w:docPart w:val="D08B0D5E28BF4EE1A6307E8996758B99"/>
          </w:placeholder>
        </w:sdtPr>
        <w:sdtContent>
          <w:r w:rsidR="004A6359">
            <w:rPr>
              <w:rFonts w:eastAsia="TimesNewRomanPSMT"/>
              <w:sz w:val="26"/>
              <w:szCs w:val="26"/>
              <w:lang w:val="en-US"/>
            </w:rPr>
            <w:tab/>
          </w:r>
          <w:r w:rsidRPr="002E0867">
            <w:rPr>
              <w:rFonts w:eastAsia="TimesNewRomanPSMT"/>
              <w:sz w:val="26"/>
              <w:szCs w:val="26"/>
              <w:lang w:val="en-US"/>
            </w:rPr>
            <w:t>Not applicable</w:t>
          </w:r>
        </w:sdtContent>
      </w:sdt>
    </w:p>
    <w:p w14:paraId="03193618" w14:textId="77777777" w:rsidR="00AA7971" w:rsidRPr="002E0867" w:rsidRDefault="00AA7971" w:rsidP="00AA7971">
      <w:pPr>
        <w:suppressAutoHyphens w:val="0"/>
        <w:autoSpaceDE w:val="0"/>
        <w:autoSpaceDN w:val="0"/>
        <w:adjustRightInd w:val="0"/>
        <w:spacing w:line="480" w:lineRule="auto"/>
        <w:rPr>
          <w:rFonts w:eastAsia="DejaVu Sans"/>
          <w:b/>
          <w:bCs/>
          <w:sz w:val="26"/>
          <w:szCs w:val="26"/>
          <w:lang w:val="en-US"/>
        </w:rPr>
      </w:pPr>
      <w:r w:rsidRPr="002E0867">
        <w:rPr>
          <w:rFonts w:eastAsia="DejaVu Sans"/>
          <w:b/>
          <w:bCs/>
          <w:sz w:val="26"/>
          <w:szCs w:val="26"/>
          <w:lang w:val="en-US"/>
        </w:rPr>
        <w:t>7.</w:t>
      </w:r>
      <w:r w:rsidRPr="002E0867">
        <w:rPr>
          <w:rFonts w:eastAsia="DejaVu Sans"/>
          <w:b/>
          <w:bCs/>
          <w:sz w:val="26"/>
          <w:szCs w:val="26"/>
          <w:lang w:val="en-US"/>
        </w:rPr>
        <w:tab/>
        <w:t>Transport of dangerous substances in tanks</w:t>
      </w:r>
    </w:p>
    <w:p w14:paraId="793CF162"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7.1</w:t>
      </w:r>
      <w:r w:rsidRPr="002E0867">
        <w:rPr>
          <w:rFonts w:eastAsia="TimesNewRomanPSMT"/>
          <w:sz w:val="26"/>
          <w:szCs w:val="26"/>
          <w:lang w:val="en-US"/>
        </w:rPr>
        <w:tab/>
        <w:t>With which materials is the substance to be carried compatible?</w:t>
      </w:r>
    </w:p>
    <w:p w14:paraId="3205456D" w14:textId="461D36BC" w:rsidR="00AA7971" w:rsidRPr="002E0867" w:rsidRDefault="00AA7971" w:rsidP="00AA7971">
      <w:pPr>
        <w:suppressAutoHyphens w:val="0"/>
        <w:autoSpaceDE w:val="0"/>
        <w:autoSpaceDN w:val="0"/>
        <w:adjustRightInd w:val="0"/>
        <w:spacing w:line="480" w:lineRule="auto"/>
        <w:rPr>
          <w:rFonts w:eastAsia="TimesNewRomanPSMT"/>
          <w:sz w:val="26"/>
          <w:szCs w:val="26"/>
          <w:lang w:val="en-US"/>
        </w:rPr>
      </w:pPr>
      <w:r w:rsidRPr="002E0867">
        <w:rPr>
          <w:rFonts w:eastAsia="TimesNewRomanPSMT"/>
          <w:sz w:val="26"/>
          <w:szCs w:val="26"/>
          <w:lang w:val="en-US"/>
        </w:rPr>
        <w:tab/>
      </w:r>
      <w:r w:rsidR="004A6359">
        <w:rPr>
          <w:rFonts w:eastAsia="TimesNewRomanPSMT"/>
          <w:sz w:val="26"/>
          <w:szCs w:val="26"/>
          <w:lang w:val="en-US"/>
        </w:rPr>
        <w:tab/>
      </w:r>
      <w:r w:rsidRPr="002E0867">
        <w:rPr>
          <w:rFonts w:eastAsia="TimesNewRomanPSMT"/>
          <w:sz w:val="26"/>
          <w:szCs w:val="26"/>
          <w:lang w:val="en-US"/>
        </w:rPr>
        <w:t>Metals</w:t>
      </w:r>
    </w:p>
    <w:p w14:paraId="5591C944" w14:textId="77777777" w:rsidR="00AA7971" w:rsidRPr="002E0867" w:rsidRDefault="00AA7971" w:rsidP="00AA7971">
      <w:pPr>
        <w:suppressAutoHyphens w:val="0"/>
        <w:autoSpaceDE w:val="0"/>
        <w:autoSpaceDN w:val="0"/>
        <w:adjustRightInd w:val="0"/>
        <w:spacing w:line="480" w:lineRule="auto"/>
        <w:rPr>
          <w:rFonts w:eastAsia="TimesNewRomanPSMT"/>
          <w:sz w:val="26"/>
          <w:szCs w:val="26"/>
          <w:lang w:val="en-US"/>
        </w:rPr>
      </w:pPr>
    </w:p>
    <w:p w14:paraId="54E312C3" w14:textId="77777777" w:rsidR="00AA7971" w:rsidRPr="002E0867" w:rsidRDefault="00AA7971" w:rsidP="00AA7971">
      <w:pPr>
        <w:suppressAutoHyphens w:val="0"/>
        <w:autoSpaceDE w:val="0"/>
        <w:autoSpaceDN w:val="0"/>
        <w:adjustRightInd w:val="0"/>
        <w:spacing w:line="480" w:lineRule="auto"/>
        <w:rPr>
          <w:rFonts w:eastAsia="TimesNewRomanPSMT"/>
          <w:sz w:val="26"/>
          <w:szCs w:val="26"/>
          <w:lang w:val="en-US"/>
        </w:rPr>
      </w:pPr>
    </w:p>
    <w:p w14:paraId="2653B39C" w14:textId="77777777" w:rsidR="00AA7971" w:rsidRPr="002E0867" w:rsidRDefault="00AA7971" w:rsidP="00AA7971">
      <w:pPr>
        <w:suppressAutoHyphens w:val="0"/>
        <w:autoSpaceDE w:val="0"/>
        <w:autoSpaceDN w:val="0"/>
        <w:adjustRightInd w:val="0"/>
        <w:spacing w:line="480" w:lineRule="auto"/>
        <w:rPr>
          <w:rFonts w:eastAsia="DejaVu Sans"/>
          <w:b/>
          <w:bCs/>
          <w:sz w:val="26"/>
          <w:szCs w:val="26"/>
          <w:lang w:val="en-US"/>
        </w:rPr>
      </w:pPr>
      <w:r w:rsidRPr="002E0867">
        <w:rPr>
          <w:rFonts w:eastAsia="DejaVu Sans"/>
          <w:b/>
          <w:bCs/>
          <w:sz w:val="26"/>
          <w:szCs w:val="26"/>
          <w:lang w:val="en-US"/>
        </w:rPr>
        <w:t>8.</w:t>
      </w:r>
      <w:r w:rsidRPr="002E0867">
        <w:rPr>
          <w:rFonts w:eastAsia="DejaVu Sans"/>
          <w:b/>
          <w:bCs/>
          <w:sz w:val="26"/>
          <w:szCs w:val="26"/>
          <w:lang w:val="en-US"/>
        </w:rPr>
        <w:tab/>
        <w:t>Technical safety requirements</w:t>
      </w:r>
    </w:p>
    <w:p w14:paraId="741E294E"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8.1</w:t>
      </w:r>
      <w:r w:rsidRPr="002E0867">
        <w:rPr>
          <w:rFonts w:eastAsia="TimesNewRomanPSMT"/>
          <w:sz w:val="26"/>
          <w:szCs w:val="26"/>
          <w:lang w:val="en-US"/>
        </w:rPr>
        <w:tab/>
        <w:t>Taking into account the current state of science and technology, what safety measures are necessary in the light of the hazards posed by the substance or liable to arise in the course of the transport process as a whole?</w:t>
      </w:r>
    </w:p>
    <w:p w14:paraId="44239A09"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ab/>
      </w:r>
    </w:p>
    <w:p w14:paraId="24D9191F"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2E0867">
        <w:rPr>
          <w:rFonts w:eastAsia="TimesNewRomanPSMT"/>
          <w:sz w:val="26"/>
          <w:szCs w:val="26"/>
          <w:lang w:val="en-US"/>
        </w:rPr>
        <w:tab/>
        <w:t>A pair of protective goggles, a pair of protective gloves, a protective suit and a suitable pair of protective shoes (or protective boots if necessary)</w:t>
      </w:r>
    </w:p>
    <w:p w14:paraId="37A58989" w14:textId="77777777" w:rsidR="00AA7971" w:rsidRPr="002E0867"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p>
    <w:p w14:paraId="649A2D5A" w14:textId="77777777" w:rsidR="00AA7971" w:rsidRPr="004A6359" w:rsidRDefault="00AA7971" w:rsidP="004A6359">
      <w:pPr>
        <w:suppressAutoHyphens w:val="0"/>
        <w:autoSpaceDE w:val="0"/>
        <w:autoSpaceDN w:val="0"/>
        <w:adjustRightInd w:val="0"/>
        <w:spacing w:after="120" w:line="240" w:lineRule="auto"/>
        <w:ind w:left="1134" w:hanging="567"/>
        <w:rPr>
          <w:rFonts w:eastAsia="TimesNewRomanPSMT"/>
          <w:sz w:val="26"/>
          <w:szCs w:val="26"/>
          <w:lang w:val="en-US"/>
        </w:rPr>
      </w:pPr>
      <w:r w:rsidRPr="004A6359">
        <w:rPr>
          <w:rFonts w:eastAsia="TimesNewRomanPSMT"/>
          <w:sz w:val="26"/>
          <w:szCs w:val="26"/>
          <w:lang w:val="en-US"/>
        </w:rPr>
        <w:t>8.2</w:t>
      </w:r>
      <w:r w:rsidRPr="004A6359">
        <w:rPr>
          <w:rFonts w:eastAsia="TimesNewRomanPSMT"/>
          <w:sz w:val="26"/>
          <w:szCs w:val="26"/>
          <w:lang w:val="en-US"/>
        </w:rPr>
        <w:tab/>
        <w:t>Additional safety measures</w:t>
      </w:r>
    </w:p>
    <w:p w14:paraId="09CAB4B5" w14:textId="11CC4A5D" w:rsidR="00AA7971" w:rsidRPr="002E0867" w:rsidRDefault="00AA7971" w:rsidP="00B8306A">
      <w:pPr>
        <w:suppressAutoHyphens w:val="0"/>
        <w:autoSpaceDE w:val="0"/>
        <w:autoSpaceDN w:val="0"/>
        <w:adjustRightInd w:val="0"/>
        <w:spacing w:after="120" w:line="240" w:lineRule="auto"/>
        <w:ind w:left="1134"/>
        <w:rPr>
          <w:rFonts w:eastAsia="TimesNewRomanPSMT"/>
          <w:sz w:val="26"/>
          <w:szCs w:val="26"/>
          <w:lang w:val="en-US"/>
        </w:rPr>
      </w:pPr>
      <w:r w:rsidRPr="002E0867">
        <w:rPr>
          <w:rFonts w:eastAsia="TimesNewRomanPSMT"/>
          <w:sz w:val="26"/>
          <w:szCs w:val="26"/>
          <w:lang w:val="en-US"/>
        </w:rPr>
        <w:t>-</w:t>
      </w:r>
      <w:r w:rsidRPr="002E0867">
        <w:rPr>
          <w:rFonts w:eastAsia="TimesNewRomanPSMT"/>
          <w:sz w:val="26"/>
          <w:szCs w:val="26"/>
          <w:lang w:val="en-US"/>
        </w:rPr>
        <w:tab/>
        <w:t xml:space="preserve">Use of stationary or mobile techniques to measure flammable gases and </w:t>
      </w:r>
      <w:r w:rsidR="00B8306A">
        <w:rPr>
          <w:rFonts w:eastAsia="TimesNewRomanPSMT"/>
          <w:sz w:val="26"/>
          <w:szCs w:val="26"/>
          <w:lang w:val="en-US"/>
        </w:rPr>
        <w:tab/>
      </w:r>
      <w:r w:rsidR="00B8306A">
        <w:rPr>
          <w:rFonts w:eastAsia="TimesNewRomanPSMT"/>
          <w:sz w:val="26"/>
          <w:szCs w:val="26"/>
          <w:lang w:val="en-US"/>
        </w:rPr>
        <w:tab/>
      </w:r>
      <w:r w:rsidRPr="002E0867">
        <w:rPr>
          <w:rFonts w:eastAsia="TimesNewRomanPSMT"/>
          <w:sz w:val="26"/>
          <w:szCs w:val="26"/>
          <w:lang w:val="en-US"/>
        </w:rPr>
        <w:t>flammable liquid vapours.</w:t>
      </w:r>
    </w:p>
    <w:p w14:paraId="40834385" w14:textId="77777777" w:rsidR="00AA7971" w:rsidRPr="004A6359" w:rsidRDefault="00AA7971" w:rsidP="00B8306A">
      <w:pPr>
        <w:suppressAutoHyphens w:val="0"/>
        <w:autoSpaceDE w:val="0"/>
        <w:autoSpaceDN w:val="0"/>
        <w:adjustRightInd w:val="0"/>
        <w:spacing w:after="120" w:line="240" w:lineRule="auto"/>
        <w:ind w:left="1134"/>
        <w:rPr>
          <w:rFonts w:eastAsia="TimesNewRomanPSMT"/>
          <w:sz w:val="26"/>
          <w:szCs w:val="26"/>
          <w:lang w:val="en-US"/>
        </w:rPr>
      </w:pPr>
    </w:p>
    <w:p w14:paraId="06C20EE6" w14:textId="654D8855" w:rsidR="00AA7971" w:rsidRPr="002E0867" w:rsidRDefault="00B8306A" w:rsidP="00B8306A">
      <w:pPr>
        <w:suppressAutoHyphens w:val="0"/>
        <w:autoSpaceDE w:val="0"/>
        <w:autoSpaceDN w:val="0"/>
        <w:adjustRightInd w:val="0"/>
        <w:spacing w:after="120" w:line="240" w:lineRule="auto"/>
        <w:ind w:left="1134"/>
        <w:rPr>
          <w:rFonts w:eastAsia="TimesNewRomanPSMT"/>
          <w:sz w:val="26"/>
          <w:szCs w:val="26"/>
          <w:lang w:val="en-US"/>
        </w:rPr>
      </w:pPr>
      <w:r>
        <w:rPr>
          <w:rFonts w:eastAsia="TimesNewRomanPSMT"/>
          <w:sz w:val="26"/>
          <w:szCs w:val="26"/>
          <w:lang w:val="en-US"/>
        </w:rPr>
        <w:tab/>
      </w:r>
      <w:r w:rsidR="00AA7971" w:rsidRPr="002E0867">
        <w:rPr>
          <w:rFonts w:eastAsia="TimesNewRomanPSMT"/>
          <w:sz w:val="26"/>
          <w:szCs w:val="26"/>
          <w:lang w:val="en-US"/>
        </w:rPr>
        <w:tab/>
      </w:r>
      <w:sdt>
        <w:sdtPr>
          <w:rPr>
            <w:rFonts w:eastAsia="TimesNewRomanPSMT"/>
            <w:sz w:val="26"/>
            <w:szCs w:val="26"/>
            <w:lang w:val="en-US"/>
          </w:rPr>
          <w:id w:val="-933280955"/>
          <w:placeholder>
            <w:docPart w:val="9B6739ACC578401799BB93DA2392669A"/>
          </w:placeholder>
        </w:sdtPr>
        <w:sdtContent>
          <w:r w:rsidR="00AA7971" w:rsidRPr="002E0867">
            <w:rPr>
              <w:rFonts w:eastAsia="TimesNewRomanPSMT"/>
              <w:sz w:val="26"/>
              <w:szCs w:val="26"/>
              <w:lang w:val="en-US"/>
            </w:rPr>
            <w:t>A portable gas detector</w:t>
          </w:r>
        </w:sdtContent>
      </w:sdt>
    </w:p>
    <w:p w14:paraId="5DC24F44" w14:textId="77777777" w:rsidR="00AA7971" w:rsidRPr="002E0867" w:rsidRDefault="00AA7971" w:rsidP="00B8306A">
      <w:pPr>
        <w:suppressAutoHyphens w:val="0"/>
        <w:autoSpaceDE w:val="0"/>
        <w:autoSpaceDN w:val="0"/>
        <w:adjustRightInd w:val="0"/>
        <w:spacing w:after="120" w:line="240" w:lineRule="auto"/>
        <w:ind w:left="1134"/>
        <w:rPr>
          <w:rFonts w:eastAsia="TimesNewRomanPSMT"/>
          <w:sz w:val="26"/>
          <w:szCs w:val="26"/>
          <w:lang w:val="en-US"/>
        </w:rPr>
      </w:pPr>
    </w:p>
    <w:p w14:paraId="0267C903" w14:textId="77777777" w:rsidR="00AA7971" w:rsidRPr="002E0867" w:rsidRDefault="00AA7971" w:rsidP="00B8306A">
      <w:pPr>
        <w:suppressAutoHyphens w:val="0"/>
        <w:autoSpaceDE w:val="0"/>
        <w:autoSpaceDN w:val="0"/>
        <w:adjustRightInd w:val="0"/>
        <w:spacing w:after="120" w:line="240" w:lineRule="auto"/>
        <w:ind w:left="1689" w:hanging="555"/>
        <w:rPr>
          <w:rFonts w:eastAsia="TimesNewRomanPSMT"/>
          <w:sz w:val="26"/>
          <w:szCs w:val="26"/>
          <w:lang w:val="en-US"/>
        </w:rPr>
      </w:pPr>
      <w:r w:rsidRPr="002E0867">
        <w:rPr>
          <w:rFonts w:eastAsia="TimesNewRomanPSMT"/>
          <w:sz w:val="26"/>
          <w:szCs w:val="26"/>
          <w:lang w:val="en-US"/>
        </w:rPr>
        <w:t>-</w:t>
      </w:r>
      <w:r w:rsidRPr="002E0867">
        <w:rPr>
          <w:rFonts w:eastAsia="TimesNewRomanPSMT"/>
          <w:sz w:val="26"/>
          <w:szCs w:val="26"/>
          <w:lang w:val="en-US"/>
        </w:rPr>
        <w:tab/>
        <w:t>Use of stationary or mobile techniques (toximeters) to measure concentrations of toxic substances.</w:t>
      </w:r>
    </w:p>
    <w:p w14:paraId="62971B61" w14:textId="77777777" w:rsidR="00AA7971" w:rsidRPr="004A6359" w:rsidRDefault="00AA7971" w:rsidP="00B8306A">
      <w:pPr>
        <w:suppressAutoHyphens w:val="0"/>
        <w:autoSpaceDE w:val="0"/>
        <w:autoSpaceDN w:val="0"/>
        <w:adjustRightInd w:val="0"/>
        <w:spacing w:after="120" w:line="240" w:lineRule="auto"/>
        <w:ind w:left="1134"/>
        <w:rPr>
          <w:rFonts w:eastAsia="TimesNewRomanPSMT"/>
          <w:sz w:val="26"/>
          <w:szCs w:val="26"/>
          <w:lang w:val="en-US"/>
        </w:rPr>
      </w:pPr>
    </w:p>
    <w:p w14:paraId="5A024748" w14:textId="77777777" w:rsidR="00AA7971" w:rsidRPr="002E0867" w:rsidRDefault="00D056A9" w:rsidP="00B8306A">
      <w:pPr>
        <w:suppressAutoHyphens w:val="0"/>
        <w:autoSpaceDE w:val="0"/>
        <w:autoSpaceDN w:val="0"/>
        <w:adjustRightInd w:val="0"/>
        <w:spacing w:after="120" w:line="240" w:lineRule="auto"/>
        <w:ind w:left="1134" w:firstLine="555"/>
        <w:rPr>
          <w:rFonts w:eastAsia="TimesNewRomanPSMT"/>
          <w:sz w:val="26"/>
          <w:szCs w:val="26"/>
          <w:lang w:val="en-US"/>
        </w:rPr>
      </w:pPr>
      <w:sdt>
        <w:sdtPr>
          <w:rPr>
            <w:rFonts w:eastAsia="TimesNewRomanPSMT"/>
            <w:sz w:val="26"/>
            <w:szCs w:val="26"/>
            <w:lang w:val="en-US"/>
          </w:rPr>
          <w:id w:val="-1245650982"/>
          <w:placeholder>
            <w:docPart w:val="469E9078B89C47DAB116CDEC1F5B3392"/>
          </w:placeholder>
        </w:sdtPr>
        <w:sdtContent>
          <w:r w:rsidR="00AA7971" w:rsidRPr="002E0867">
            <w:rPr>
              <w:rFonts w:eastAsia="TimesNewRomanPSMT"/>
              <w:sz w:val="26"/>
              <w:szCs w:val="26"/>
              <w:lang w:val="en-US"/>
            </w:rPr>
            <w:t xml:space="preserve">A Portable H2S detector </w:t>
          </w:r>
        </w:sdtContent>
      </w:sdt>
    </w:p>
    <w:p w14:paraId="3FD91D2F" w14:textId="77777777" w:rsidR="002E614D" w:rsidRPr="002E0867" w:rsidRDefault="002E614D" w:rsidP="002E614D">
      <w:pPr>
        <w:pBdr>
          <w:bottom w:val="single" w:sz="6" w:space="1" w:color="auto"/>
        </w:pBdr>
        <w:suppressAutoHyphens w:val="0"/>
        <w:autoSpaceDE w:val="0"/>
        <w:autoSpaceDN w:val="0"/>
        <w:adjustRightInd w:val="0"/>
        <w:spacing w:line="240" w:lineRule="auto"/>
        <w:rPr>
          <w:rFonts w:eastAsia="TimesNewRomanPSMT"/>
          <w:sz w:val="26"/>
          <w:szCs w:val="26"/>
          <w:lang w:val="en-US"/>
        </w:rPr>
      </w:pPr>
    </w:p>
    <w:p w14:paraId="074176E9" w14:textId="77777777" w:rsidR="002E614D" w:rsidRPr="002E0867" w:rsidRDefault="002E614D" w:rsidP="002E614D">
      <w:pPr>
        <w:suppressAutoHyphens w:val="0"/>
        <w:autoSpaceDE w:val="0"/>
        <w:autoSpaceDN w:val="0"/>
        <w:adjustRightInd w:val="0"/>
        <w:spacing w:line="240" w:lineRule="auto"/>
        <w:rPr>
          <w:rFonts w:eastAsia="TimesNewRomanPSMT"/>
          <w:sz w:val="26"/>
          <w:szCs w:val="26"/>
          <w:lang w:val="en-US"/>
        </w:rPr>
      </w:pPr>
    </w:p>
    <w:p w14:paraId="69A17BCE"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br/>
        <w:t>What is the benzene percentage?</w:t>
      </w:r>
      <w:r w:rsidRPr="002E0867">
        <w:rPr>
          <w:rFonts w:eastAsia="TimesNewRomanPSMT"/>
          <w:sz w:val="26"/>
          <w:szCs w:val="26"/>
          <w:lang w:val="en-US"/>
        </w:rPr>
        <w:tab/>
      </w:r>
      <w:sdt>
        <w:sdtPr>
          <w:rPr>
            <w:rFonts w:eastAsia="TimesNewRomanPSMT"/>
            <w:sz w:val="26"/>
            <w:szCs w:val="26"/>
            <w:lang w:val="en-US"/>
          </w:rPr>
          <w:id w:val="460854634"/>
          <w:placeholder>
            <w:docPart w:val="53F54F9FCADD43C39A7279580CC76E15"/>
          </w:placeholder>
        </w:sdtPr>
        <w:sdtContent>
          <w:r w:rsidRPr="002E0867">
            <w:rPr>
              <w:rFonts w:eastAsia="TimesNewRomanPSMT"/>
              <w:sz w:val="26"/>
              <w:szCs w:val="26"/>
              <w:lang w:val="en-US"/>
            </w:rPr>
            <w:t>&lt; 0.01</w:t>
          </w:r>
        </w:sdtContent>
      </w:sdt>
      <w:r w:rsidRPr="002E0867">
        <w:rPr>
          <w:rFonts w:eastAsia="TimesNewRomanPSMT"/>
          <w:sz w:val="26"/>
          <w:szCs w:val="26"/>
          <w:lang w:val="en-US"/>
        </w:rPr>
        <w:t xml:space="preserve"> %   (1.5 mg/m3)</w:t>
      </w:r>
    </w:p>
    <w:p w14:paraId="731780B3"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p>
    <w:p w14:paraId="67B13E53"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p>
    <w:p w14:paraId="15B0D431"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t>Annex 1 Applicant:</w:t>
      </w:r>
    </w:p>
    <w:p w14:paraId="3BC90DB4"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p>
    <w:p w14:paraId="2B1F8B2F" w14:textId="77777777" w:rsidR="00AA7971" w:rsidRPr="002E0867" w:rsidRDefault="00AA7971" w:rsidP="00681D6B">
      <w:pPr>
        <w:suppressAutoHyphens w:val="0"/>
        <w:autoSpaceDE w:val="0"/>
        <w:autoSpaceDN w:val="0"/>
        <w:adjustRightInd w:val="0"/>
        <w:spacing w:line="240" w:lineRule="auto"/>
        <w:ind w:left="567"/>
        <w:rPr>
          <w:rFonts w:eastAsia="TimesNewRomanPSMT"/>
          <w:sz w:val="26"/>
          <w:szCs w:val="26"/>
          <w:lang w:val="en-US"/>
        </w:rPr>
      </w:pPr>
      <w:r w:rsidRPr="002E0867">
        <w:rPr>
          <w:rFonts w:eastAsia="TimesNewRomanPSMT"/>
          <w:sz w:val="26"/>
          <w:szCs w:val="26"/>
          <w:lang w:val="en-US"/>
        </w:rPr>
        <w:t>This application is prepared by Transafe for the transport of UN1288 Shale Oil by transporter (carrier) Marpol Service BV. The intention is to transport this (waste of) Shale Oil.</w:t>
      </w:r>
    </w:p>
    <w:p w14:paraId="59499FEB" w14:textId="77777777" w:rsidR="00A06A8B" w:rsidRDefault="00A06A8B" w:rsidP="009057D6">
      <w:pPr>
        <w:rPr>
          <w:lang w:val="en-US"/>
        </w:rPr>
      </w:pPr>
    </w:p>
    <w:p w14:paraId="18A71CD7" w14:textId="515587DA" w:rsidR="00703300" w:rsidRDefault="00703300" w:rsidP="009057D6">
      <w:pPr>
        <w:rPr>
          <w:lang w:val="en-US"/>
        </w:rPr>
        <w:sectPr w:rsidR="00703300" w:rsidSect="009057D6">
          <w:endnotePr>
            <w:numFmt w:val="decimal"/>
          </w:endnotePr>
          <w:pgSz w:w="11907" w:h="16840" w:code="9"/>
          <w:pgMar w:top="1418" w:right="1134" w:bottom="1134" w:left="1134" w:header="851" w:footer="567" w:gutter="0"/>
          <w:cols w:space="720"/>
          <w:docGrid w:linePitch="272"/>
        </w:sectPr>
      </w:pPr>
    </w:p>
    <w:p w14:paraId="2B987421" w14:textId="252DBAB8" w:rsidR="009057D6" w:rsidRDefault="00A06A8B" w:rsidP="00A06A8B">
      <w:pPr>
        <w:pStyle w:val="HChG"/>
        <w:rPr>
          <w:lang w:val="en-US"/>
        </w:rPr>
      </w:pPr>
      <w:r>
        <w:rPr>
          <w:lang w:val="en-US"/>
        </w:rPr>
        <w:t>Annex 2</w:t>
      </w:r>
    </w:p>
    <w:p w14:paraId="6660DE80" w14:textId="5C9E5342" w:rsidR="00A06A8B" w:rsidRDefault="00D752F4" w:rsidP="00D752F4">
      <w:pPr>
        <w:jc w:val="right"/>
        <w:rPr>
          <w:lang w:val="en-US"/>
        </w:rPr>
      </w:pPr>
      <w:r>
        <w:rPr>
          <w:noProof/>
        </w:rPr>
        <w:drawing>
          <wp:inline distT="0" distB="0" distL="0" distR="0" wp14:anchorId="63A0C912" wp14:editId="740C555B">
            <wp:extent cx="2247900" cy="1432560"/>
            <wp:effectExtent l="0" t="0" r="0" b="0"/>
            <wp:docPr id="22"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16"/>
                    <a:stretch>
                      <a:fillRect/>
                    </a:stretch>
                  </pic:blipFill>
                  <pic:spPr bwMode="auto">
                    <a:xfrm>
                      <a:off x="0" y="0"/>
                      <a:ext cx="2248490" cy="1432936"/>
                    </a:xfrm>
                    <a:prstGeom prst="rect">
                      <a:avLst/>
                    </a:prstGeom>
                  </pic:spPr>
                </pic:pic>
              </a:graphicData>
            </a:graphic>
          </wp:inline>
        </w:drawing>
      </w:r>
    </w:p>
    <w:p w14:paraId="2C2F622D" w14:textId="77777777" w:rsidR="00AB757A" w:rsidRDefault="00AB757A" w:rsidP="00AB757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F61C4" w14:paraId="627A7D3D" w14:textId="77777777" w:rsidTr="00883581">
        <w:tc>
          <w:tcPr>
            <w:tcW w:w="4814" w:type="dxa"/>
          </w:tcPr>
          <w:p w14:paraId="03C7BF84" w14:textId="77777777" w:rsidR="0069144D" w:rsidRPr="00D770A8" w:rsidRDefault="0069144D" w:rsidP="0069144D">
            <w:pPr>
              <w:rPr>
                <w:lang w:val="es-ES"/>
              </w:rPr>
            </w:pPr>
            <w:r w:rsidRPr="00D770A8">
              <w:rPr>
                <w:lang w:val="es-ES"/>
              </w:rPr>
              <w:t>Marpol Services B.V.</w:t>
            </w:r>
          </w:p>
          <w:p w14:paraId="210AD8F6" w14:textId="77777777" w:rsidR="0069144D" w:rsidRPr="00D770A8" w:rsidRDefault="0069144D" w:rsidP="0069144D">
            <w:pPr>
              <w:rPr>
                <w:lang w:val="es-ES"/>
              </w:rPr>
            </w:pPr>
            <w:r w:rsidRPr="00D770A8">
              <w:rPr>
                <w:lang w:val="es-ES"/>
              </w:rPr>
              <w:t>T.a.v. J. Van Rijn</w:t>
            </w:r>
          </w:p>
          <w:p w14:paraId="38321D13" w14:textId="77777777" w:rsidR="0069144D" w:rsidRPr="00E15D7C" w:rsidRDefault="0069144D" w:rsidP="0069144D">
            <w:r>
              <w:t>Trawlerkade 51-57</w:t>
            </w:r>
          </w:p>
          <w:p w14:paraId="75923538" w14:textId="77777777" w:rsidR="0069144D" w:rsidRDefault="0069144D" w:rsidP="0069144D">
            <w:r>
              <w:t>1976 CB Ijmuiden</w:t>
            </w:r>
          </w:p>
          <w:p w14:paraId="2591968D" w14:textId="77777777" w:rsidR="00BF61C4" w:rsidRDefault="00BF61C4" w:rsidP="00AB757A">
            <w:pPr>
              <w:rPr>
                <w:lang w:val="en-US"/>
              </w:rPr>
            </w:pPr>
          </w:p>
        </w:tc>
        <w:tc>
          <w:tcPr>
            <w:tcW w:w="4815" w:type="dxa"/>
          </w:tcPr>
          <w:p w14:paraId="46A467D7" w14:textId="77777777" w:rsidR="00DD460F" w:rsidRDefault="00DD460F" w:rsidP="00DD460F">
            <w:pPr>
              <w:pStyle w:val="AfzendgegevensKop"/>
              <w:ind w:firstLine="2122"/>
            </w:pPr>
            <w:r>
              <w:t>Bestuurskern</w:t>
            </w:r>
          </w:p>
          <w:p w14:paraId="2C3078D3" w14:textId="77777777" w:rsidR="00DD460F" w:rsidRDefault="00DD460F" w:rsidP="00DD460F">
            <w:pPr>
              <w:pStyle w:val="Afzendgegevens"/>
              <w:ind w:firstLine="2122"/>
            </w:pPr>
            <w:r>
              <w:t>Dir Omgevingsveiligheid &amp; Milieurisico's</w:t>
            </w:r>
          </w:p>
          <w:p w14:paraId="5A9808B3" w14:textId="77777777" w:rsidR="00DD460F" w:rsidRDefault="00DD460F" w:rsidP="00DD460F">
            <w:pPr>
              <w:pStyle w:val="Afzendgegevens"/>
              <w:ind w:firstLine="2122"/>
            </w:pPr>
            <w:r>
              <w:t>Cluster B</w:t>
            </w:r>
          </w:p>
          <w:p w14:paraId="159290E6" w14:textId="77777777" w:rsidR="00DD460F" w:rsidRDefault="00DD460F" w:rsidP="00DD460F">
            <w:pPr>
              <w:pStyle w:val="WitregelW1"/>
              <w:ind w:firstLine="2122"/>
            </w:pPr>
          </w:p>
          <w:p w14:paraId="32CD812D" w14:textId="77777777" w:rsidR="00DD460F" w:rsidRDefault="00DD460F" w:rsidP="00DD460F">
            <w:pPr>
              <w:pStyle w:val="Afzendgegevens"/>
              <w:ind w:firstLine="2122"/>
            </w:pPr>
            <w:r>
              <w:t>Den Haag</w:t>
            </w:r>
          </w:p>
          <w:p w14:paraId="10E168FA" w14:textId="77777777" w:rsidR="00DD460F" w:rsidRDefault="00DD460F" w:rsidP="00DD460F">
            <w:pPr>
              <w:pStyle w:val="Afzendgegevens"/>
              <w:ind w:firstLine="2122"/>
            </w:pPr>
            <w:r>
              <w:t>Postbus 20904</w:t>
            </w:r>
          </w:p>
          <w:p w14:paraId="3284F931" w14:textId="77777777" w:rsidR="00DD460F" w:rsidRDefault="00DD460F" w:rsidP="00DD460F">
            <w:pPr>
              <w:pStyle w:val="Afzendgegevens"/>
              <w:ind w:firstLine="2122"/>
            </w:pPr>
            <w:r>
              <w:t>2500 EX  Den Haag</w:t>
            </w:r>
          </w:p>
          <w:p w14:paraId="32589362" w14:textId="77777777" w:rsidR="00DD460F" w:rsidRDefault="00DD460F" w:rsidP="00DD460F">
            <w:pPr>
              <w:pStyle w:val="WitregelW1"/>
              <w:ind w:firstLine="2122"/>
            </w:pPr>
          </w:p>
          <w:p w14:paraId="0B1AF47E" w14:textId="77777777" w:rsidR="00DD460F" w:rsidRDefault="00DD460F" w:rsidP="00DD460F">
            <w:pPr>
              <w:pStyle w:val="AfzendgegevensKop"/>
              <w:ind w:firstLine="2122"/>
            </w:pPr>
            <w:r>
              <w:t>Contactpersoon</w:t>
            </w:r>
          </w:p>
          <w:p w14:paraId="242229BE" w14:textId="77777777" w:rsidR="00DD460F" w:rsidRDefault="00DD460F" w:rsidP="00DD460F">
            <w:pPr>
              <w:pStyle w:val="Afzendgegevens"/>
              <w:ind w:firstLine="2122"/>
            </w:pPr>
            <w:r>
              <w:t>H.C. Langenberg</w:t>
            </w:r>
          </w:p>
          <w:p w14:paraId="4DA818B1" w14:textId="77777777" w:rsidR="00DD460F" w:rsidRDefault="00DD460F" w:rsidP="00DD460F">
            <w:pPr>
              <w:pStyle w:val="Afzendgegevenscursief"/>
              <w:ind w:firstLine="2122"/>
            </w:pPr>
            <w:r>
              <w:t>Taakveld Vervoer Gevaarlijke Stoffen</w:t>
            </w:r>
          </w:p>
          <w:p w14:paraId="44C820C2" w14:textId="77777777" w:rsidR="00DD460F" w:rsidRDefault="00DD460F" w:rsidP="00DD460F">
            <w:pPr>
              <w:pStyle w:val="WitregelW1"/>
              <w:ind w:firstLine="2122"/>
            </w:pPr>
          </w:p>
          <w:p w14:paraId="4C9D7FE1" w14:textId="77777777" w:rsidR="00DD460F" w:rsidRPr="00B10B3D" w:rsidRDefault="00DD460F" w:rsidP="00DD460F">
            <w:pPr>
              <w:pStyle w:val="Afzendgegevens"/>
              <w:ind w:firstLine="2122"/>
              <w:rPr>
                <w:lang w:val="de-DE"/>
              </w:rPr>
            </w:pPr>
            <w:r w:rsidRPr="00B10B3D">
              <w:rPr>
                <w:lang w:val="de-DE"/>
              </w:rPr>
              <w:t>T   070-4561566</w:t>
            </w:r>
          </w:p>
          <w:p w14:paraId="513FA691" w14:textId="77777777" w:rsidR="00DD460F" w:rsidRPr="00B10B3D" w:rsidRDefault="00DD460F" w:rsidP="00DD460F">
            <w:pPr>
              <w:pStyle w:val="Afzendgegevens"/>
              <w:ind w:firstLine="2122"/>
              <w:rPr>
                <w:lang w:val="de-DE"/>
              </w:rPr>
            </w:pPr>
            <w:r w:rsidRPr="00B10B3D">
              <w:rPr>
                <w:lang w:val="de-DE"/>
              </w:rPr>
              <w:t>M  +31(0)6-46748893</w:t>
            </w:r>
          </w:p>
          <w:p w14:paraId="11E5DBA0" w14:textId="77777777" w:rsidR="00DD460F" w:rsidRPr="00B10B3D" w:rsidRDefault="00DD460F" w:rsidP="00DD460F">
            <w:pPr>
              <w:pStyle w:val="Afzendgegevens"/>
              <w:ind w:firstLine="2122"/>
              <w:rPr>
                <w:lang w:val="de-DE"/>
              </w:rPr>
            </w:pPr>
            <w:r w:rsidRPr="00B10B3D">
              <w:rPr>
                <w:lang w:val="de-DE"/>
              </w:rPr>
              <w:t>Henk.LANGENBERG@minienw.nl</w:t>
            </w:r>
          </w:p>
          <w:p w14:paraId="5D495CD0" w14:textId="77777777" w:rsidR="00BF61C4" w:rsidRDefault="00BF61C4" w:rsidP="00AB757A">
            <w:pPr>
              <w:rPr>
                <w:lang w:val="en-US"/>
              </w:rPr>
            </w:pPr>
          </w:p>
        </w:tc>
      </w:tr>
      <w:tr w:rsidR="00BF61C4" w14:paraId="40286AA6" w14:textId="77777777" w:rsidTr="00883581">
        <w:tc>
          <w:tcPr>
            <w:tcW w:w="4814" w:type="dxa"/>
          </w:tcPr>
          <w:p w14:paraId="102379A9" w14:textId="2D4DC96F" w:rsidR="00BF61C4" w:rsidRDefault="00034713" w:rsidP="00AB757A">
            <w:pPr>
              <w:rPr>
                <w:lang w:val="en-US"/>
              </w:rPr>
            </w:pPr>
            <w:r>
              <w:rPr>
                <w:lang w:val="en-US"/>
              </w:rPr>
              <w:t>Datum</w:t>
            </w:r>
            <w:r w:rsidR="00F53401">
              <w:rPr>
                <w:lang w:val="en-US"/>
              </w:rPr>
              <w:t xml:space="preserve">                         1 december 2021</w:t>
            </w:r>
          </w:p>
        </w:tc>
        <w:tc>
          <w:tcPr>
            <w:tcW w:w="4815" w:type="dxa"/>
          </w:tcPr>
          <w:p w14:paraId="3BFEFC78" w14:textId="77777777" w:rsidR="00BF61C4" w:rsidRDefault="00BF61C4" w:rsidP="00AB757A">
            <w:pPr>
              <w:rPr>
                <w:lang w:val="en-US"/>
              </w:rPr>
            </w:pPr>
          </w:p>
        </w:tc>
      </w:tr>
      <w:tr w:rsidR="00CA2AAB" w14:paraId="5BD836A1" w14:textId="77777777" w:rsidTr="00883581">
        <w:tc>
          <w:tcPr>
            <w:tcW w:w="4814" w:type="dxa"/>
          </w:tcPr>
          <w:p w14:paraId="7CC3ED03" w14:textId="19B0FB6B" w:rsidR="00CA2AAB" w:rsidRDefault="00F53401" w:rsidP="00AB757A">
            <w:pPr>
              <w:rPr>
                <w:lang w:val="en-US"/>
              </w:rPr>
            </w:pPr>
            <w:r>
              <w:rPr>
                <w:lang w:val="en-US"/>
              </w:rPr>
              <w:t xml:space="preserve">Betreft                         </w:t>
            </w:r>
            <w:r w:rsidR="00024CCB">
              <w:rPr>
                <w:lang w:val="en-US"/>
              </w:rPr>
              <w:t xml:space="preserve"> </w:t>
            </w:r>
            <w:r w:rsidR="00024CCB">
              <w:t>Bijzondere machtiging</w:t>
            </w:r>
          </w:p>
        </w:tc>
        <w:tc>
          <w:tcPr>
            <w:tcW w:w="4815" w:type="dxa"/>
          </w:tcPr>
          <w:p w14:paraId="118728E1" w14:textId="77777777" w:rsidR="00883581" w:rsidRPr="009F146F" w:rsidRDefault="00883581" w:rsidP="00883581">
            <w:pPr>
              <w:pStyle w:val="Referentiegegevens"/>
              <w:ind w:firstLine="2122"/>
              <w:rPr>
                <w:b/>
              </w:rPr>
            </w:pPr>
            <w:r w:rsidRPr="009F146F">
              <w:rPr>
                <w:b/>
              </w:rPr>
              <w:t>Ons kenmerk</w:t>
            </w:r>
          </w:p>
          <w:p w14:paraId="093802CE" w14:textId="77777777" w:rsidR="00883581" w:rsidRPr="009F146F" w:rsidRDefault="00883581" w:rsidP="00883581">
            <w:pPr>
              <w:pStyle w:val="Referentiegegevens"/>
              <w:ind w:firstLine="2122"/>
              <w:rPr>
                <w:bCs/>
              </w:rPr>
            </w:pPr>
            <w:r w:rsidRPr="009F146F">
              <w:rPr>
                <w:bCs/>
              </w:rPr>
              <w:t>IENW/BSK-2021/326108</w:t>
            </w:r>
          </w:p>
          <w:p w14:paraId="0368858D" w14:textId="77777777" w:rsidR="00CA2AAB" w:rsidRDefault="00CA2AAB" w:rsidP="00AB757A">
            <w:pPr>
              <w:rPr>
                <w:lang w:val="en-US"/>
              </w:rPr>
            </w:pPr>
          </w:p>
        </w:tc>
      </w:tr>
    </w:tbl>
    <w:p w14:paraId="17011791" w14:textId="77777777" w:rsidR="00AB4A32" w:rsidRDefault="00AB4A32" w:rsidP="00AB757A">
      <w:pPr>
        <w:rPr>
          <w:lang w:val="en-US"/>
        </w:rPr>
      </w:pPr>
    </w:p>
    <w:p w14:paraId="1FF1D2AB" w14:textId="77777777" w:rsidR="00AB4A32" w:rsidRPr="002E0867" w:rsidRDefault="00AB4A32" w:rsidP="00AB4A32">
      <w:pPr>
        <w:suppressAutoHyphens w:val="0"/>
        <w:autoSpaceDN w:val="0"/>
        <w:spacing w:before="100" w:after="240" w:line="240" w:lineRule="exact"/>
        <w:ind w:right="2079"/>
        <w:textAlignment w:val="baseline"/>
        <w:rPr>
          <w:rFonts w:ascii="Verdana" w:eastAsia="DejaVu Sans" w:hAnsi="Verdana" w:cs="Lohit Hindi"/>
          <w:color w:val="000000"/>
          <w:sz w:val="18"/>
          <w:szCs w:val="18"/>
          <w:lang w:val="nl-NL" w:eastAsia="nl-NL"/>
        </w:rPr>
      </w:pPr>
      <w:r w:rsidRPr="002E0867">
        <w:rPr>
          <w:rFonts w:ascii="Verdana" w:eastAsia="DejaVu Sans" w:hAnsi="Verdana" w:cs="Lohit Hindi"/>
          <w:color w:val="000000"/>
          <w:sz w:val="18"/>
          <w:szCs w:val="18"/>
          <w:lang w:val="nl-NL" w:eastAsia="nl-NL"/>
        </w:rPr>
        <w:t>Geachte heer Van Rijn,</w:t>
      </w:r>
    </w:p>
    <w:p w14:paraId="1B2BBE6B" w14:textId="77777777" w:rsidR="00AB4A32"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r w:rsidRPr="009F146F">
        <w:rPr>
          <w:rFonts w:ascii="Verdana" w:eastAsia="DejaVu Sans" w:hAnsi="Verdana" w:cs="Lohit Hindi"/>
          <w:color w:val="000000"/>
          <w:sz w:val="18"/>
          <w:szCs w:val="18"/>
          <w:lang w:val="nl-NL" w:eastAsia="nl-NL"/>
        </w:rPr>
        <w:t>Het bedrijf TRANSAFE heeft namens u een bijzondere machtiging op basis van het ADN aangevraagd. Het gaat om transport van UN 1288 Leisteenolie. Uit onderzoek is gebleken dat er geen bezwaren zijn tegen verlening van de machtiging, die ik u dan ook bij deze in de bijlage bij deze brief toe zend.</w:t>
      </w:r>
    </w:p>
    <w:p w14:paraId="7834CF9B"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p>
    <w:p w14:paraId="1D0D6B1E"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r w:rsidRPr="002E0867">
        <w:rPr>
          <w:rFonts w:ascii="Verdana" w:eastAsia="DejaVu Sans" w:hAnsi="Verdana" w:cs="Lohit Hindi"/>
          <w:color w:val="000000"/>
          <w:sz w:val="18"/>
          <w:szCs w:val="18"/>
          <w:lang w:val="nl-NL" w:eastAsia="nl-NL"/>
        </w:rPr>
        <w:t>Met vriendelijke groet,</w:t>
      </w:r>
    </w:p>
    <w:p w14:paraId="26D3107A" w14:textId="77777777" w:rsidR="00AB4A32" w:rsidRPr="002E0867" w:rsidRDefault="00AB4A32" w:rsidP="00AB4A32">
      <w:pPr>
        <w:suppressAutoHyphens w:val="0"/>
        <w:autoSpaceDN w:val="0"/>
        <w:spacing w:before="240" w:line="240" w:lineRule="exact"/>
        <w:ind w:right="2079"/>
        <w:textAlignment w:val="baseline"/>
        <w:rPr>
          <w:rFonts w:ascii="Verdana" w:eastAsia="DejaVu Sans" w:hAnsi="Verdana" w:cs="Lohit Hindi"/>
          <w:color w:val="000000"/>
          <w:sz w:val="18"/>
          <w:szCs w:val="18"/>
          <w:lang w:val="nl-NL" w:eastAsia="nl-NL"/>
        </w:rPr>
      </w:pPr>
      <w:r w:rsidRPr="002E0867">
        <w:rPr>
          <w:rFonts w:ascii="Verdana" w:eastAsia="DejaVu Sans" w:hAnsi="Verdana" w:cs="Lohit Hindi"/>
          <w:color w:val="000000"/>
          <w:sz w:val="18"/>
          <w:szCs w:val="18"/>
          <w:lang w:val="nl-NL" w:eastAsia="nl-NL"/>
        </w:rPr>
        <w:t>De Directeur Omgevingsveiligheid en Milieurisico's,</w:t>
      </w:r>
    </w:p>
    <w:p w14:paraId="0A2BE31A"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p>
    <w:p w14:paraId="50B41A8F"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p>
    <w:p w14:paraId="286BD00B"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p>
    <w:p w14:paraId="4B1905A5" w14:textId="77777777" w:rsidR="00AB4A32" w:rsidRPr="002E0867" w:rsidRDefault="00AB4A32" w:rsidP="00AB4A32">
      <w:pPr>
        <w:suppressAutoHyphens w:val="0"/>
        <w:autoSpaceDN w:val="0"/>
        <w:ind w:right="2079"/>
        <w:textAlignment w:val="baseline"/>
        <w:rPr>
          <w:rFonts w:ascii="Verdana" w:eastAsia="DejaVu Sans" w:hAnsi="Verdana" w:cs="Lohit Hindi"/>
          <w:color w:val="000000"/>
          <w:sz w:val="18"/>
          <w:szCs w:val="18"/>
          <w:lang w:val="nl-NL" w:eastAsia="nl-NL"/>
        </w:rPr>
      </w:pPr>
    </w:p>
    <w:p w14:paraId="6E513AD8" w14:textId="77777777" w:rsidR="00AB4A32" w:rsidRDefault="00AB4A32" w:rsidP="00AB4A32">
      <w:pPr>
        <w:rPr>
          <w:rFonts w:ascii="Verdana" w:eastAsia="DejaVu Sans" w:hAnsi="Verdana" w:cs="Lohit Hindi"/>
          <w:color w:val="000000"/>
          <w:sz w:val="18"/>
          <w:szCs w:val="18"/>
          <w:lang w:val="nl-NL" w:eastAsia="nl-NL"/>
        </w:rPr>
      </w:pPr>
      <w:r w:rsidRPr="002E0867">
        <w:rPr>
          <w:rFonts w:ascii="Verdana" w:eastAsia="DejaVu Sans" w:hAnsi="Verdana" w:cs="Lohit Hindi"/>
          <w:color w:val="000000"/>
          <w:sz w:val="18"/>
          <w:szCs w:val="18"/>
          <w:lang w:val="nl-NL" w:eastAsia="nl-NL"/>
        </w:rPr>
        <w:t>Mr. Judith Elsinghorst</w:t>
      </w:r>
    </w:p>
    <w:p w14:paraId="0F93663D" w14:textId="77777777" w:rsidR="00AB4A32" w:rsidRDefault="00AB4A32" w:rsidP="00AB4A32">
      <w:pPr>
        <w:rPr>
          <w:lang w:val="en-US"/>
        </w:rPr>
        <w:sectPr w:rsidR="00AB4A32" w:rsidSect="00A06A8B">
          <w:endnotePr>
            <w:numFmt w:val="decimal"/>
          </w:endnotePr>
          <w:pgSz w:w="11907" w:h="16840" w:code="9"/>
          <w:pgMar w:top="1418" w:right="1134" w:bottom="1134" w:left="1134" w:header="851" w:footer="567" w:gutter="0"/>
          <w:cols w:space="720"/>
          <w:docGrid w:linePitch="272"/>
        </w:sectPr>
      </w:pPr>
    </w:p>
    <w:p w14:paraId="7924228A" w14:textId="77777777" w:rsidR="00356026" w:rsidRDefault="00356026" w:rsidP="00356026">
      <w:pPr>
        <w:spacing w:before="78"/>
        <w:ind w:left="605"/>
        <w:rPr>
          <w:b/>
          <w:sz w:val="17"/>
        </w:rPr>
      </w:pPr>
      <w:r>
        <w:rPr>
          <w:b/>
          <w:sz w:val="17"/>
        </w:rPr>
        <w:t>Kenmerk</w:t>
      </w:r>
      <w:r>
        <w:rPr>
          <w:b/>
          <w:spacing w:val="112"/>
          <w:sz w:val="17"/>
        </w:rPr>
        <w:t xml:space="preserve"> </w:t>
      </w:r>
      <w:r>
        <w:rPr>
          <w:b/>
          <w:sz w:val="17"/>
        </w:rPr>
        <w:t>IENW/BSK-2021/325848</w:t>
      </w:r>
    </w:p>
    <w:p w14:paraId="7A4DFAC5" w14:textId="77777777" w:rsidR="00356026" w:rsidRDefault="00356026" w:rsidP="00356026">
      <w:pPr>
        <w:pStyle w:val="BodyText"/>
        <w:rPr>
          <w:b/>
          <w:sz w:val="20"/>
        </w:rPr>
      </w:pPr>
    </w:p>
    <w:p w14:paraId="1C9A5479" w14:textId="77777777" w:rsidR="00356026" w:rsidRDefault="00356026" w:rsidP="00356026">
      <w:pPr>
        <w:pStyle w:val="BodyText"/>
        <w:spacing w:before="3"/>
        <w:rPr>
          <w:b/>
          <w:sz w:val="24"/>
        </w:rPr>
      </w:pPr>
    </w:p>
    <w:p w14:paraId="67A77800" w14:textId="77777777" w:rsidR="00356026" w:rsidRDefault="00356026" w:rsidP="00356026">
      <w:pPr>
        <w:pStyle w:val="Title"/>
      </w:pPr>
      <w:r>
        <w:rPr>
          <w:w w:val="95"/>
        </w:rPr>
        <w:t>Bijzondere</w:t>
      </w:r>
      <w:r>
        <w:rPr>
          <w:spacing w:val="-12"/>
          <w:w w:val="95"/>
        </w:rPr>
        <w:t xml:space="preserve"> </w:t>
      </w:r>
      <w:r>
        <w:rPr>
          <w:w w:val="95"/>
        </w:rPr>
        <w:t>machtiging krachtens</w:t>
      </w:r>
      <w:r>
        <w:rPr>
          <w:spacing w:val="23"/>
          <w:w w:val="95"/>
        </w:rPr>
        <w:t xml:space="preserve"> </w:t>
      </w:r>
      <w:r>
        <w:rPr>
          <w:w w:val="95"/>
        </w:rPr>
        <w:t>1.5.2</w:t>
      </w:r>
      <w:r>
        <w:rPr>
          <w:spacing w:val="22"/>
          <w:w w:val="95"/>
        </w:rPr>
        <w:t xml:space="preserve"> </w:t>
      </w:r>
      <w:r>
        <w:rPr>
          <w:w w:val="95"/>
        </w:rPr>
        <w:t>van</w:t>
      </w:r>
      <w:r>
        <w:rPr>
          <w:spacing w:val="20"/>
          <w:w w:val="95"/>
        </w:rPr>
        <w:t xml:space="preserve"> </w:t>
      </w:r>
      <w:r>
        <w:rPr>
          <w:w w:val="95"/>
        </w:rPr>
        <w:t>het</w:t>
      </w:r>
      <w:r>
        <w:rPr>
          <w:spacing w:val="10"/>
          <w:w w:val="95"/>
        </w:rPr>
        <w:t xml:space="preserve"> </w:t>
      </w:r>
      <w:r>
        <w:rPr>
          <w:w w:val="95"/>
        </w:rPr>
        <w:t>ADN</w:t>
      </w:r>
    </w:p>
    <w:p w14:paraId="1EB3943C" w14:textId="77777777" w:rsidR="00356026" w:rsidRDefault="00356026" w:rsidP="00356026">
      <w:pPr>
        <w:pStyle w:val="BodyText"/>
        <w:spacing w:before="217" w:line="278" w:lineRule="auto"/>
        <w:ind w:left="605"/>
      </w:pPr>
      <w:r>
        <w:t>Krachtens</w:t>
      </w:r>
      <w:r>
        <w:rPr>
          <w:spacing w:val="16"/>
        </w:rPr>
        <w:t xml:space="preserve"> </w:t>
      </w:r>
      <w:r>
        <w:t>1.5.2</w:t>
      </w:r>
      <w:r>
        <w:rPr>
          <w:spacing w:val="59"/>
        </w:rPr>
        <w:t xml:space="preserve"> </w:t>
      </w:r>
      <w:r>
        <w:t>van</w:t>
      </w:r>
      <w:r>
        <w:rPr>
          <w:spacing w:val="11"/>
        </w:rPr>
        <w:t xml:space="preserve"> </w:t>
      </w:r>
      <w:r>
        <w:t>het</w:t>
      </w:r>
      <w:r>
        <w:rPr>
          <w:spacing w:val="49"/>
        </w:rPr>
        <w:t xml:space="preserve"> </w:t>
      </w:r>
      <w:r>
        <w:t>ADN</w:t>
      </w:r>
      <w:r>
        <w:rPr>
          <w:spacing w:val="5"/>
        </w:rPr>
        <w:t xml:space="preserve"> </w:t>
      </w:r>
      <w:r>
        <w:t>wordt</w:t>
      </w:r>
      <w:r>
        <w:rPr>
          <w:spacing w:val="50"/>
        </w:rPr>
        <w:t xml:space="preserve"> </w:t>
      </w:r>
      <w:r>
        <w:t>toegelaten</w:t>
      </w:r>
      <w:r>
        <w:rPr>
          <w:spacing w:val="10"/>
        </w:rPr>
        <w:t xml:space="preserve"> </w:t>
      </w:r>
      <w:r>
        <w:t>het</w:t>
      </w:r>
      <w:r>
        <w:rPr>
          <w:spacing w:val="50"/>
        </w:rPr>
        <w:t xml:space="preserve"> </w:t>
      </w:r>
      <w:r>
        <w:t>vervoer</w:t>
      </w:r>
      <w:r>
        <w:rPr>
          <w:spacing w:val="18"/>
        </w:rPr>
        <w:t xml:space="preserve"> </w:t>
      </w:r>
      <w:r>
        <w:t>in</w:t>
      </w:r>
      <w:r>
        <w:rPr>
          <w:spacing w:val="11"/>
        </w:rPr>
        <w:t xml:space="preserve"> </w:t>
      </w:r>
      <w:r>
        <w:t>tankschepen</w:t>
      </w:r>
      <w:r>
        <w:rPr>
          <w:spacing w:val="11"/>
        </w:rPr>
        <w:t xml:space="preserve"> </w:t>
      </w:r>
      <w:r>
        <w:t>van</w:t>
      </w:r>
      <w:r>
        <w:rPr>
          <w:spacing w:val="35"/>
        </w:rPr>
        <w:t xml:space="preserve"> </w:t>
      </w:r>
      <w:r>
        <w:t>de</w:t>
      </w:r>
      <w:r>
        <w:rPr>
          <w:spacing w:val="21"/>
        </w:rPr>
        <w:t xml:space="preserve"> </w:t>
      </w:r>
      <w:r>
        <w:t>stof</w:t>
      </w:r>
      <w:r>
        <w:rPr>
          <w:spacing w:val="38"/>
        </w:rPr>
        <w:t xml:space="preserve"> </w:t>
      </w:r>
      <w:r>
        <w:t>genoemd</w:t>
      </w:r>
      <w:r>
        <w:rPr>
          <w:spacing w:val="37"/>
        </w:rPr>
        <w:t xml:space="preserve"> </w:t>
      </w:r>
      <w:r>
        <w:t>in</w:t>
      </w:r>
      <w:r>
        <w:rPr>
          <w:spacing w:val="1"/>
        </w:rPr>
        <w:t xml:space="preserve"> </w:t>
      </w:r>
      <w:r>
        <w:t>onderstaande</w:t>
      </w:r>
      <w:r>
        <w:rPr>
          <w:spacing w:val="19"/>
        </w:rPr>
        <w:t xml:space="preserve"> </w:t>
      </w:r>
      <w:r>
        <w:t>tabel</w:t>
      </w:r>
      <w:r>
        <w:rPr>
          <w:spacing w:val="31"/>
        </w:rPr>
        <w:t xml:space="preserve"> </w:t>
      </w:r>
      <w:r>
        <w:t>en</w:t>
      </w:r>
      <w:r>
        <w:rPr>
          <w:spacing w:val="32"/>
        </w:rPr>
        <w:t xml:space="preserve"> </w:t>
      </w:r>
      <w:r>
        <w:t>onder</w:t>
      </w:r>
      <w:r>
        <w:rPr>
          <w:spacing w:val="16"/>
        </w:rPr>
        <w:t xml:space="preserve"> </w:t>
      </w:r>
      <w:r>
        <w:t>de</w:t>
      </w:r>
      <w:r>
        <w:rPr>
          <w:spacing w:val="43"/>
        </w:rPr>
        <w:t xml:space="preserve"> </w:t>
      </w:r>
      <w:r>
        <w:t>voorwaarden</w:t>
      </w:r>
      <w:r>
        <w:rPr>
          <w:spacing w:val="9"/>
        </w:rPr>
        <w:t xml:space="preserve"> </w:t>
      </w:r>
      <w:r>
        <w:t>die</w:t>
      </w:r>
      <w:r>
        <w:rPr>
          <w:spacing w:val="18"/>
        </w:rPr>
        <w:t xml:space="preserve"> </w:t>
      </w:r>
      <w:r>
        <w:t>verwijzen</w:t>
      </w:r>
      <w:r>
        <w:rPr>
          <w:spacing w:val="9"/>
        </w:rPr>
        <w:t xml:space="preserve"> </w:t>
      </w:r>
      <w:r>
        <w:t>naar</w:t>
      </w:r>
      <w:r>
        <w:rPr>
          <w:spacing w:val="16"/>
        </w:rPr>
        <w:t xml:space="preserve"> </w:t>
      </w:r>
      <w:r>
        <w:t>het</w:t>
      </w:r>
      <w:r>
        <w:rPr>
          <w:spacing w:val="47"/>
        </w:rPr>
        <w:t xml:space="preserve"> </w:t>
      </w:r>
      <w:r>
        <w:t>ADN</w:t>
      </w:r>
      <w:r>
        <w:rPr>
          <w:spacing w:val="3"/>
        </w:rPr>
        <w:t xml:space="preserve"> </w:t>
      </w:r>
      <w:r>
        <w:t>zoals</w:t>
      </w:r>
      <w:r>
        <w:rPr>
          <w:spacing w:val="37"/>
        </w:rPr>
        <w:t xml:space="preserve"> </w:t>
      </w:r>
      <w:r>
        <w:t>daarin</w:t>
      </w:r>
      <w:r>
        <w:rPr>
          <w:spacing w:val="9"/>
        </w:rPr>
        <w:t xml:space="preserve"> </w:t>
      </w:r>
      <w:r>
        <w:t>vermeld.</w:t>
      </w:r>
    </w:p>
    <w:p w14:paraId="6A4A7B6A" w14:textId="77777777" w:rsidR="00356026" w:rsidRDefault="00356026" w:rsidP="00356026">
      <w:pPr>
        <w:pStyle w:val="BodyText"/>
        <w:spacing w:before="161" w:line="259" w:lineRule="auto"/>
        <w:ind w:left="605" w:right="176"/>
      </w:pPr>
      <w:r>
        <w:t>De</w:t>
      </w:r>
      <w:r>
        <w:rPr>
          <w:spacing w:val="25"/>
        </w:rPr>
        <w:t xml:space="preserve"> </w:t>
      </w:r>
      <w:r>
        <w:t>vervoerder</w:t>
      </w:r>
      <w:r>
        <w:rPr>
          <w:spacing w:val="23"/>
        </w:rPr>
        <w:t xml:space="preserve"> </w:t>
      </w:r>
      <w:r>
        <w:t>is</w:t>
      </w:r>
      <w:r>
        <w:rPr>
          <w:spacing w:val="21"/>
        </w:rPr>
        <w:t xml:space="preserve"> </w:t>
      </w:r>
      <w:r>
        <w:t>verplicht</w:t>
      </w:r>
      <w:r>
        <w:rPr>
          <w:spacing w:val="30"/>
        </w:rPr>
        <w:t xml:space="preserve"> </w:t>
      </w:r>
      <w:r>
        <w:t>deze</w:t>
      </w:r>
      <w:r>
        <w:rPr>
          <w:spacing w:val="26"/>
        </w:rPr>
        <w:t xml:space="preserve"> </w:t>
      </w:r>
      <w:r>
        <w:t>stof</w:t>
      </w:r>
      <w:r>
        <w:rPr>
          <w:spacing w:val="43"/>
        </w:rPr>
        <w:t xml:space="preserve"> </w:t>
      </w:r>
      <w:r>
        <w:t>door</w:t>
      </w:r>
      <w:r>
        <w:rPr>
          <w:spacing w:val="23"/>
        </w:rPr>
        <w:t xml:space="preserve"> </w:t>
      </w:r>
      <w:r>
        <w:t>een</w:t>
      </w:r>
      <w:r>
        <w:rPr>
          <w:spacing w:val="39"/>
        </w:rPr>
        <w:t xml:space="preserve"> </w:t>
      </w:r>
      <w:r>
        <w:t>erkend</w:t>
      </w:r>
      <w:r>
        <w:rPr>
          <w:spacing w:val="18"/>
        </w:rPr>
        <w:t xml:space="preserve"> </w:t>
      </w:r>
      <w:r>
        <w:t>classificatiebu</w:t>
      </w:r>
      <w:r>
        <w:rPr>
          <w:spacing w:val="-27"/>
        </w:rPr>
        <w:t xml:space="preserve"> </w:t>
      </w:r>
      <w:r>
        <w:t>reau</w:t>
      </w:r>
      <w:r>
        <w:rPr>
          <w:spacing w:val="15"/>
        </w:rPr>
        <w:t xml:space="preserve"> </w:t>
      </w:r>
      <w:r>
        <w:t>te</w:t>
      </w:r>
      <w:r>
        <w:rPr>
          <w:spacing w:val="51"/>
        </w:rPr>
        <w:t xml:space="preserve"> </w:t>
      </w:r>
      <w:r>
        <w:t>laten</w:t>
      </w:r>
      <w:r>
        <w:rPr>
          <w:spacing w:val="39"/>
        </w:rPr>
        <w:t xml:space="preserve"> </w:t>
      </w:r>
      <w:r>
        <w:t>toevoegen</w:t>
      </w:r>
      <w:r>
        <w:rPr>
          <w:spacing w:val="15"/>
        </w:rPr>
        <w:t xml:space="preserve"> </w:t>
      </w:r>
      <w:r>
        <w:t>aan</w:t>
      </w:r>
      <w:r>
        <w:rPr>
          <w:spacing w:val="15"/>
        </w:rPr>
        <w:t xml:space="preserve"> </w:t>
      </w:r>
      <w:r>
        <w:t>de</w:t>
      </w:r>
      <w:r>
        <w:rPr>
          <w:spacing w:val="1"/>
        </w:rPr>
        <w:t xml:space="preserve"> </w:t>
      </w:r>
      <w:r>
        <w:t>lijst</w:t>
      </w:r>
      <w:r>
        <w:rPr>
          <w:spacing w:val="12"/>
        </w:rPr>
        <w:t xml:space="preserve"> </w:t>
      </w:r>
      <w:r>
        <w:t>waarnaar</w:t>
      </w:r>
      <w:r>
        <w:rPr>
          <w:spacing w:val="6"/>
        </w:rPr>
        <w:t xml:space="preserve"> </w:t>
      </w:r>
      <w:r>
        <w:t>in</w:t>
      </w:r>
      <w:r>
        <w:rPr>
          <w:spacing w:val="20"/>
        </w:rPr>
        <w:t xml:space="preserve"> </w:t>
      </w:r>
      <w:r>
        <w:t>1.16.1.2.5  van het</w:t>
      </w:r>
      <w:r>
        <w:rPr>
          <w:spacing w:val="12"/>
        </w:rPr>
        <w:t xml:space="preserve"> </w:t>
      </w:r>
      <w:r>
        <w:t>ADN</w:t>
      </w:r>
      <w:r>
        <w:rPr>
          <w:spacing w:val="15"/>
        </w:rPr>
        <w:t xml:space="preserve"> </w:t>
      </w:r>
      <w:r>
        <w:t>wordt</w:t>
      </w:r>
      <w:r>
        <w:rPr>
          <w:spacing w:val="12"/>
        </w:rPr>
        <w:t xml:space="preserve"> </w:t>
      </w:r>
      <w:r>
        <w:t>verwezen voordat</w:t>
      </w:r>
      <w:r>
        <w:rPr>
          <w:spacing w:val="-6"/>
        </w:rPr>
        <w:t xml:space="preserve"> </w:t>
      </w:r>
      <w:r>
        <w:t>deze</w:t>
      </w:r>
      <w:r>
        <w:rPr>
          <w:spacing w:val="29"/>
        </w:rPr>
        <w:t xml:space="preserve"> </w:t>
      </w:r>
      <w:r>
        <w:t>wordt</w:t>
      </w:r>
      <w:r>
        <w:rPr>
          <w:spacing w:val="12"/>
        </w:rPr>
        <w:t xml:space="preserve"> </w:t>
      </w:r>
      <w:r>
        <w:t>vervoerd.</w:t>
      </w:r>
    </w:p>
    <w:p w14:paraId="466D857F" w14:textId="77777777" w:rsidR="00356026" w:rsidRDefault="00356026" w:rsidP="00356026">
      <w:pPr>
        <w:pStyle w:val="BodyText"/>
        <w:spacing w:before="178"/>
        <w:ind w:left="605"/>
      </w:pPr>
      <w:r>
        <w:rPr>
          <w:w w:val="105"/>
        </w:rPr>
        <w:t>Deze</w:t>
      </w:r>
      <w:r>
        <w:rPr>
          <w:spacing w:val="-5"/>
          <w:w w:val="105"/>
        </w:rPr>
        <w:t xml:space="preserve"> </w:t>
      </w:r>
      <w:r>
        <w:rPr>
          <w:w w:val="105"/>
        </w:rPr>
        <w:t>bijzondere</w:t>
      </w:r>
      <w:r>
        <w:rPr>
          <w:spacing w:val="-4"/>
          <w:w w:val="105"/>
        </w:rPr>
        <w:t xml:space="preserve"> </w:t>
      </w:r>
      <w:r>
        <w:rPr>
          <w:w w:val="105"/>
        </w:rPr>
        <w:t>machtiging</w:t>
      </w:r>
      <w:r>
        <w:rPr>
          <w:spacing w:val="7"/>
          <w:w w:val="105"/>
        </w:rPr>
        <w:t xml:space="preserve"> </w:t>
      </w:r>
      <w:r>
        <w:rPr>
          <w:w w:val="105"/>
        </w:rPr>
        <w:t>is</w:t>
      </w:r>
      <w:r>
        <w:rPr>
          <w:spacing w:val="9"/>
          <w:w w:val="105"/>
        </w:rPr>
        <w:t xml:space="preserve"> </w:t>
      </w:r>
      <w:r>
        <w:rPr>
          <w:w w:val="105"/>
        </w:rPr>
        <w:t>geldig</w:t>
      </w:r>
      <w:r>
        <w:rPr>
          <w:spacing w:val="6"/>
          <w:w w:val="105"/>
        </w:rPr>
        <w:t xml:space="preserve"> </w:t>
      </w:r>
      <w:r>
        <w:rPr>
          <w:w w:val="105"/>
        </w:rPr>
        <w:t>voor</w:t>
      </w:r>
      <w:r>
        <w:rPr>
          <w:spacing w:val="-7"/>
          <w:w w:val="105"/>
        </w:rPr>
        <w:t xml:space="preserve"> </w:t>
      </w:r>
      <w:r>
        <w:rPr>
          <w:w w:val="105"/>
        </w:rPr>
        <w:t>de</w:t>
      </w:r>
      <w:r>
        <w:rPr>
          <w:spacing w:val="13"/>
          <w:w w:val="105"/>
        </w:rPr>
        <w:t xml:space="preserve"> </w:t>
      </w:r>
      <w:r>
        <w:rPr>
          <w:w w:val="105"/>
        </w:rPr>
        <w:t>volgende</w:t>
      </w:r>
      <w:r>
        <w:rPr>
          <w:spacing w:val="-4"/>
          <w:w w:val="105"/>
        </w:rPr>
        <w:t xml:space="preserve"> </w:t>
      </w:r>
      <w:r>
        <w:rPr>
          <w:w w:val="105"/>
        </w:rPr>
        <w:t>schepen:</w:t>
      </w:r>
    </w:p>
    <w:p w14:paraId="72A739DE" w14:textId="77777777" w:rsidR="00356026" w:rsidRDefault="00356026" w:rsidP="00356026">
      <w:pPr>
        <w:pStyle w:val="BodyText"/>
        <w:rPr>
          <w:sz w:val="16"/>
        </w:rPr>
      </w:pPr>
    </w:p>
    <w:p w14:paraId="1463E699" w14:textId="45B415F3" w:rsidR="00356026" w:rsidRPr="009F146F" w:rsidRDefault="00356026" w:rsidP="00356026">
      <w:pPr>
        <w:pStyle w:val="BodyText"/>
        <w:spacing w:line="465" w:lineRule="auto"/>
        <w:ind w:left="605" w:right="5070"/>
        <w:rPr>
          <w:lang w:val="de-DE"/>
        </w:rPr>
      </w:pPr>
      <w:r w:rsidRPr="009F146F">
        <w:rPr>
          <w:lang w:val="de-DE"/>
        </w:rPr>
        <w:t>Aqua</w:t>
      </w:r>
      <w:r w:rsidRPr="009F146F">
        <w:rPr>
          <w:spacing w:val="1"/>
          <w:lang w:val="de-DE"/>
        </w:rPr>
        <w:t xml:space="preserve"> </w:t>
      </w:r>
      <w:r w:rsidRPr="009F146F">
        <w:rPr>
          <w:lang w:val="de-DE"/>
        </w:rPr>
        <w:t>Mosa</w:t>
      </w:r>
      <w:r w:rsidRPr="009F146F">
        <w:rPr>
          <w:spacing w:val="1"/>
          <w:lang w:val="de-DE"/>
        </w:rPr>
        <w:t xml:space="preserve"> </w:t>
      </w:r>
      <w:r w:rsidRPr="009F146F">
        <w:rPr>
          <w:lang w:val="de-DE"/>
        </w:rPr>
        <w:t>(Scheepsnummer</w:t>
      </w:r>
      <w:r w:rsidRPr="009F146F">
        <w:rPr>
          <w:spacing w:val="1"/>
          <w:lang w:val="de-DE"/>
        </w:rPr>
        <w:t xml:space="preserve"> </w:t>
      </w:r>
      <w:r w:rsidRPr="009F146F">
        <w:rPr>
          <w:lang w:val="de-DE"/>
        </w:rPr>
        <w:t>02337290),</w:t>
      </w:r>
      <w:r w:rsidRPr="009F146F">
        <w:rPr>
          <w:spacing w:val="1"/>
          <w:lang w:val="de-DE"/>
        </w:rPr>
        <w:t xml:space="preserve"> </w:t>
      </w:r>
      <w:r w:rsidRPr="009F146F">
        <w:rPr>
          <w:lang w:val="de-DE"/>
        </w:rPr>
        <w:t>Marpol</w:t>
      </w:r>
      <w:r w:rsidRPr="009F146F">
        <w:rPr>
          <w:spacing w:val="43"/>
          <w:lang w:val="de-DE"/>
        </w:rPr>
        <w:t xml:space="preserve"> </w:t>
      </w:r>
      <w:r w:rsidRPr="009F146F">
        <w:rPr>
          <w:lang w:val="de-DE"/>
        </w:rPr>
        <w:t>18</w:t>
      </w:r>
      <w:r w:rsidRPr="009F146F">
        <w:rPr>
          <w:spacing w:val="45"/>
          <w:lang w:val="de-DE"/>
        </w:rPr>
        <w:t xml:space="preserve"> </w:t>
      </w:r>
      <w:r w:rsidRPr="009F146F">
        <w:rPr>
          <w:lang w:val="de-DE"/>
        </w:rPr>
        <w:t>(Scheepsnummer</w:t>
      </w:r>
      <w:r w:rsidRPr="009F146F">
        <w:rPr>
          <w:spacing w:val="27"/>
          <w:lang w:val="de-DE"/>
        </w:rPr>
        <w:t xml:space="preserve"> </w:t>
      </w:r>
      <w:r w:rsidRPr="009F146F">
        <w:rPr>
          <w:lang w:val="de-DE"/>
        </w:rPr>
        <w:t>02332689)</w:t>
      </w:r>
      <w:r w:rsidRPr="009F146F">
        <w:rPr>
          <w:spacing w:val="12"/>
          <w:lang w:val="de-DE"/>
        </w:rPr>
        <w:t xml:space="preserve"> </w:t>
      </w:r>
      <w:r w:rsidRPr="009F146F">
        <w:rPr>
          <w:lang w:val="de-DE"/>
        </w:rPr>
        <w:t>en</w:t>
      </w:r>
    </w:p>
    <w:p w14:paraId="57923341" w14:textId="77777777" w:rsidR="00356026" w:rsidRDefault="00356026" w:rsidP="00356026">
      <w:pPr>
        <w:pStyle w:val="BodyText"/>
        <w:spacing w:line="190" w:lineRule="exact"/>
        <w:ind w:left="605"/>
      </w:pPr>
      <w:r>
        <w:t>Marpol</w:t>
      </w:r>
      <w:r>
        <w:rPr>
          <w:spacing w:val="47"/>
        </w:rPr>
        <w:t xml:space="preserve"> </w:t>
      </w:r>
      <w:r>
        <w:t>19</w:t>
      </w:r>
      <w:r>
        <w:rPr>
          <w:spacing w:val="49"/>
        </w:rPr>
        <w:t xml:space="preserve"> </w:t>
      </w:r>
      <w:r>
        <w:t>(Scheepsnummer</w:t>
      </w:r>
      <w:r>
        <w:rPr>
          <w:spacing w:val="31"/>
        </w:rPr>
        <w:t xml:space="preserve"> </w:t>
      </w:r>
      <w:r>
        <w:t>02332478)</w:t>
      </w:r>
    </w:p>
    <w:p w14:paraId="1EC51CE2" w14:textId="77777777" w:rsidR="00356026" w:rsidRDefault="00356026" w:rsidP="00356026">
      <w:pPr>
        <w:pStyle w:val="BodyText"/>
        <w:spacing w:before="11"/>
        <w:rPr>
          <w:sz w:val="15"/>
        </w:rPr>
      </w:pPr>
    </w:p>
    <w:p w14:paraId="0AF1BC88" w14:textId="77777777" w:rsidR="00356026" w:rsidRDefault="00356026" w:rsidP="00356026">
      <w:pPr>
        <w:pStyle w:val="BodyText"/>
        <w:ind w:left="605"/>
      </w:pPr>
      <w:r>
        <w:t>van</w:t>
      </w:r>
      <w:r>
        <w:rPr>
          <w:spacing w:val="18"/>
        </w:rPr>
        <w:t xml:space="preserve"> </w:t>
      </w:r>
      <w:r>
        <w:t>Marpol</w:t>
      </w:r>
      <w:r>
        <w:rPr>
          <w:spacing w:val="44"/>
        </w:rPr>
        <w:t xml:space="preserve"> </w:t>
      </w:r>
      <w:r>
        <w:t>Services</w:t>
      </w:r>
      <w:r>
        <w:rPr>
          <w:spacing w:val="25"/>
        </w:rPr>
        <w:t xml:space="preserve"> </w:t>
      </w:r>
      <w:r>
        <w:t>B.V..</w:t>
      </w:r>
    </w:p>
    <w:p w14:paraId="76DA6A3F" w14:textId="77777777" w:rsidR="00356026" w:rsidRDefault="00356026" w:rsidP="00356026">
      <w:pPr>
        <w:pStyle w:val="BodyText"/>
        <w:rPr>
          <w:sz w:val="16"/>
        </w:rPr>
      </w:pPr>
    </w:p>
    <w:p w14:paraId="342ADF9C" w14:textId="77777777" w:rsidR="00356026" w:rsidRDefault="00356026" w:rsidP="00356026">
      <w:pPr>
        <w:pStyle w:val="BodyText"/>
        <w:ind w:left="605"/>
      </w:pPr>
      <w:r>
        <w:rPr>
          <w:w w:val="105"/>
        </w:rPr>
        <w:t>Deze</w:t>
      </w:r>
      <w:r>
        <w:rPr>
          <w:spacing w:val="-8"/>
          <w:w w:val="105"/>
        </w:rPr>
        <w:t xml:space="preserve"> </w:t>
      </w:r>
      <w:r>
        <w:rPr>
          <w:w w:val="105"/>
        </w:rPr>
        <w:t>bijzondere</w:t>
      </w:r>
      <w:r>
        <w:rPr>
          <w:spacing w:val="-8"/>
          <w:w w:val="105"/>
        </w:rPr>
        <w:t xml:space="preserve"> </w:t>
      </w:r>
      <w:r>
        <w:rPr>
          <w:w w:val="105"/>
        </w:rPr>
        <w:t>machtiging</w:t>
      </w:r>
      <w:r>
        <w:rPr>
          <w:spacing w:val="4"/>
          <w:w w:val="105"/>
        </w:rPr>
        <w:t xml:space="preserve"> </w:t>
      </w:r>
      <w:r>
        <w:rPr>
          <w:w w:val="105"/>
        </w:rPr>
        <w:t>is</w:t>
      </w:r>
      <w:r>
        <w:rPr>
          <w:spacing w:val="4"/>
          <w:w w:val="105"/>
        </w:rPr>
        <w:t xml:space="preserve"> </w:t>
      </w:r>
      <w:r>
        <w:rPr>
          <w:w w:val="105"/>
        </w:rPr>
        <w:t>uitsluitend</w:t>
      </w:r>
      <w:r>
        <w:rPr>
          <w:spacing w:val="20"/>
          <w:w w:val="105"/>
        </w:rPr>
        <w:t xml:space="preserve"> </w:t>
      </w:r>
      <w:r>
        <w:rPr>
          <w:w w:val="105"/>
        </w:rPr>
        <w:t>geldig</w:t>
      </w:r>
      <w:r>
        <w:rPr>
          <w:spacing w:val="3"/>
          <w:w w:val="105"/>
        </w:rPr>
        <w:t xml:space="preserve"> </w:t>
      </w:r>
      <w:r>
        <w:rPr>
          <w:w w:val="105"/>
        </w:rPr>
        <w:t>op</w:t>
      </w:r>
      <w:r>
        <w:rPr>
          <w:spacing w:val="3"/>
          <w:w w:val="105"/>
        </w:rPr>
        <w:t xml:space="preserve"> </w:t>
      </w:r>
      <w:r>
        <w:rPr>
          <w:w w:val="105"/>
        </w:rPr>
        <w:t>Nederlandse</w:t>
      </w:r>
      <w:r>
        <w:rPr>
          <w:spacing w:val="-7"/>
          <w:w w:val="105"/>
        </w:rPr>
        <w:t xml:space="preserve"> </w:t>
      </w:r>
      <w:r>
        <w:rPr>
          <w:w w:val="105"/>
        </w:rPr>
        <w:t>wateren.</w:t>
      </w:r>
    </w:p>
    <w:p w14:paraId="6BD12CBA" w14:textId="77777777" w:rsidR="00356026" w:rsidRDefault="00356026" w:rsidP="00356026">
      <w:pPr>
        <w:pStyle w:val="BodyText"/>
        <w:spacing w:before="11"/>
        <w:rPr>
          <w:sz w:val="15"/>
        </w:rPr>
      </w:pPr>
    </w:p>
    <w:p w14:paraId="52ADB93B" w14:textId="77777777" w:rsidR="00356026" w:rsidRDefault="00356026" w:rsidP="00356026">
      <w:pPr>
        <w:pStyle w:val="BodyText"/>
        <w:spacing w:line="259" w:lineRule="auto"/>
        <w:ind w:left="605" w:right="176"/>
      </w:pPr>
      <w:r>
        <w:rPr>
          <w:w w:val="105"/>
        </w:rPr>
        <w:t>Deze</w:t>
      </w:r>
      <w:r>
        <w:rPr>
          <w:spacing w:val="-5"/>
          <w:w w:val="105"/>
        </w:rPr>
        <w:t xml:space="preserve"> </w:t>
      </w:r>
      <w:r>
        <w:rPr>
          <w:w w:val="105"/>
        </w:rPr>
        <w:t>bijzondere</w:t>
      </w:r>
      <w:r>
        <w:rPr>
          <w:spacing w:val="-5"/>
          <w:w w:val="105"/>
        </w:rPr>
        <w:t xml:space="preserve"> </w:t>
      </w:r>
      <w:r>
        <w:rPr>
          <w:w w:val="105"/>
        </w:rPr>
        <w:t>machtiging</w:t>
      </w:r>
      <w:r>
        <w:rPr>
          <w:spacing w:val="7"/>
          <w:w w:val="105"/>
        </w:rPr>
        <w:t xml:space="preserve"> </w:t>
      </w:r>
      <w:r>
        <w:rPr>
          <w:w w:val="105"/>
        </w:rPr>
        <w:t>is</w:t>
      </w:r>
      <w:r>
        <w:rPr>
          <w:spacing w:val="8"/>
          <w:w w:val="105"/>
        </w:rPr>
        <w:t xml:space="preserve"> </w:t>
      </w:r>
      <w:r>
        <w:rPr>
          <w:w w:val="105"/>
        </w:rPr>
        <w:t>geldig</w:t>
      </w:r>
      <w:r>
        <w:rPr>
          <w:spacing w:val="5"/>
          <w:w w:val="105"/>
        </w:rPr>
        <w:t xml:space="preserve"> </w:t>
      </w:r>
      <w:r>
        <w:rPr>
          <w:w w:val="105"/>
        </w:rPr>
        <w:t>gedurende</w:t>
      </w:r>
      <w:r>
        <w:rPr>
          <w:spacing w:val="-4"/>
          <w:w w:val="105"/>
        </w:rPr>
        <w:t xml:space="preserve"> </w:t>
      </w:r>
      <w:r>
        <w:rPr>
          <w:w w:val="105"/>
        </w:rPr>
        <w:t>twee</w:t>
      </w:r>
      <w:r>
        <w:rPr>
          <w:spacing w:val="12"/>
          <w:w w:val="105"/>
        </w:rPr>
        <w:t xml:space="preserve"> </w:t>
      </w:r>
      <w:r>
        <w:rPr>
          <w:w w:val="105"/>
        </w:rPr>
        <w:t>jaar</w:t>
      </w:r>
      <w:r>
        <w:rPr>
          <w:spacing w:val="-7"/>
          <w:w w:val="105"/>
        </w:rPr>
        <w:t xml:space="preserve"> </w:t>
      </w:r>
      <w:r>
        <w:rPr>
          <w:w w:val="105"/>
        </w:rPr>
        <w:t>vanaf</w:t>
      </w:r>
      <w:r>
        <w:rPr>
          <w:spacing w:val="7"/>
          <w:w w:val="105"/>
        </w:rPr>
        <w:t xml:space="preserve"> </w:t>
      </w:r>
      <w:r>
        <w:rPr>
          <w:w w:val="105"/>
        </w:rPr>
        <w:t>de</w:t>
      </w:r>
      <w:r>
        <w:rPr>
          <w:spacing w:val="-5"/>
          <w:w w:val="105"/>
        </w:rPr>
        <w:t xml:space="preserve"> </w:t>
      </w:r>
      <w:r>
        <w:rPr>
          <w:w w:val="105"/>
        </w:rPr>
        <w:t>datum</w:t>
      </w:r>
      <w:r>
        <w:rPr>
          <w:spacing w:val="9"/>
          <w:w w:val="105"/>
        </w:rPr>
        <w:t xml:space="preserve"> </w:t>
      </w:r>
      <w:r>
        <w:rPr>
          <w:w w:val="105"/>
        </w:rPr>
        <w:t>van</w:t>
      </w:r>
      <w:r>
        <w:rPr>
          <w:spacing w:val="4"/>
          <w:w w:val="105"/>
        </w:rPr>
        <w:t xml:space="preserve"> </w:t>
      </w:r>
      <w:r>
        <w:rPr>
          <w:w w:val="105"/>
        </w:rPr>
        <w:t>ondertekening,</w:t>
      </w:r>
      <w:r>
        <w:rPr>
          <w:spacing w:val="-59"/>
          <w:w w:val="105"/>
        </w:rPr>
        <w:t xml:space="preserve"> </w:t>
      </w:r>
      <w:r>
        <w:rPr>
          <w:w w:val="105"/>
        </w:rPr>
        <w:t>tenzij</w:t>
      </w:r>
      <w:r>
        <w:rPr>
          <w:spacing w:val="4"/>
          <w:w w:val="105"/>
        </w:rPr>
        <w:t xml:space="preserve"> </w:t>
      </w:r>
      <w:r>
        <w:rPr>
          <w:w w:val="105"/>
        </w:rPr>
        <w:t>deze</w:t>
      </w:r>
      <w:r>
        <w:rPr>
          <w:spacing w:val="-7"/>
          <w:w w:val="105"/>
        </w:rPr>
        <w:t xml:space="preserve"> </w:t>
      </w:r>
      <w:r>
        <w:rPr>
          <w:w w:val="105"/>
        </w:rPr>
        <w:t>op</w:t>
      </w:r>
      <w:r>
        <w:rPr>
          <w:spacing w:val="3"/>
          <w:w w:val="105"/>
        </w:rPr>
        <w:t xml:space="preserve"> </w:t>
      </w:r>
      <w:r>
        <w:rPr>
          <w:w w:val="105"/>
        </w:rPr>
        <w:t>een</w:t>
      </w:r>
      <w:r>
        <w:rPr>
          <w:spacing w:val="2"/>
          <w:w w:val="105"/>
        </w:rPr>
        <w:t xml:space="preserve"> </w:t>
      </w:r>
      <w:r>
        <w:rPr>
          <w:w w:val="105"/>
        </w:rPr>
        <w:t>eerdere</w:t>
      </w:r>
      <w:r>
        <w:rPr>
          <w:spacing w:val="-8"/>
          <w:w w:val="105"/>
        </w:rPr>
        <w:t xml:space="preserve"> </w:t>
      </w:r>
      <w:r>
        <w:rPr>
          <w:w w:val="105"/>
        </w:rPr>
        <w:t>datum wordt</w:t>
      </w:r>
      <w:r>
        <w:rPr>
          <w:spacing w:val="-5"/>
          <w:w w:val="105"/>
        </w:rPr>
        <w:t xml:space="preserve"> </w:t>
      </w:r>
      <w:r>
        <w:rPr>
          <w:w w:val="105"/>
        </w:rPr>
        <w:t>ingetrokken.</w:t>
      </w:r>
    </w:p>
    <w:p w14:paraId="6DA7E85E" w14:textId="77777777" w:rsidR="00356026" w:rsidRDefault="00356026" w:rsidP="00356026">
      <w:pPr>
        <w:pStyle w:val="BodyText"/>
        <w:spacing w:before="6"/>
        <w:rPr>
          <w:sz w:val="10"/>
        </w:rPr>
      </w:pPr>
      <w:r>
        <w:rPr>
          <w:noProof/>
        </w:rPr>
        <w:drawing>
          <wp:anchor distT="0" distB="0" distL="0" distR="0" simplePos="0" relativeHeight="251658240" behindDoc="0" locked="0" layoutInCell="1" allowOverlap="1" wp14:anchorId="73FCB750" wp14:editId="41116B4D">
            <wp:simplePos x="0" y="0"/>
            <wp:positionH relativeFrom="page">
              <wp:posOffset>899794</wp:posOffset>
            </wp:positionH>
            <wp:positionV relativeFrom="paragraph">
              <wp:posOffset>96648</wp:posOffset>
            </wp:positionV>
            <wp:extent cx="5749092" cy="1726691"/>
            <wp:effectExtent l="0" t="0" r="0" b="0"/>
            <wp:wrapTopAndBottom/>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5749092" cy="1726691"/>
                    </a:xfrm>
                    <a:prstGeom prst="rect">
                      <a:avLst/>
                    </a:prstGeom>
                  </pic:spPr>
                </pic:pic>
              </a:graphicData>
            </a:graphic>
          </wp:anchor>
        </w:drawing>
      </w:r>
    </w:p>
    <w:p w14:paraId="5D8A597B" w14:textId="77777777" w:rsidR="00356026" w:rsidRDefault="00356026" w:rsidP="00356026">
      <w:pPr>
        <w:pStyle w:val="BodyText"/>
        <w:rPr>
          <w:sz w:val="20"/>
        </w:rPr>
      </w:pPr>
    </w:p>
    <w:p w14:paraId="1F979CED" w14:textId="77777777" w:rsidR="00356026" w:rsidRDefault="00356026" w:rsidP="00356026">
      <w:pPr>
        <w:pStyle w:val="BodyText"/>
        <w:rPr>
          <w:sz w:val="20"/>
        </w:rPr>
      </w:pPr>
    </w:p>
    <w:p w14:paraId="166BF064" w14:textId="77777777" w:rsidR="00356026" w:rsidRDefault="00356026" w:rsidP="00356026">
      <w:pPr>
        <w:pStyle w:val="BodyText"/>
        <w:spacing w:before="136"/>
        <w:ind w:left="605"/>
      </w:pPr>
      <w:r>
        <w:rPr>
          <w:w w:val="105"/>
        </w:rPr>
        <w:t>Staat van</w:t>
      </w:r>
      <w:r>
        <w:rPr>
          <w:spacing w:val="6"/>
          <w:w w:val="105"/>
        </w:rPr>
        <w:t xml:space="preserve"> </w:t>
      </w:r>
      <w:r>
        <w:rPr>
          <w:w w:val="105"/>
        </w:rPr>
        <w:t>afgifte:</w:t>
      </w:r>
    </w:p>
    <w:p w14:paraId="45F1D9F6" w14:textId="77777777" w:rsidR="00356026" w:rsidRDefault="00356026" w:rsidP="00356026">
      <w:pPr>
        <w:pStyle w:val="BodyText"/>
        <w:spacing w:before="178"/>
        <w:ind w:left="605"/>
      </w:pPr>
      <w:r>
        <w:rPr>
          <w:w w:val="105"/>
        </w:rPr>
        <w:t>NEDERLAND</w:t>
      </w:r>
    </w:p>
    <w:p w14:paraId="6A437D98" w14:textId="77777777" w:rsidR="00356026" w:rsidRDefault="00356026" w:rsidP="00356026">
      <w:pPr>
        <w:pStyle w:val="BodyText"/>
        <w:rPr>
          <w:sz w:val="20"/>
        </w:rPr>
      </w:pPr>
    </w:p>
    <w:p w14:paraId="3A361825" w14:textId="77777777" w:rsidR="00356026" w:rsidRDefault="00356026" w:rsidP="00356026">
      <w:pPr>
        <w:pStyle w:val="BodyText"/>
        <w:spacing w:before="10"/>
        <w:rPr>
          <w:sz w:val="28"/>
        </w:rPr>
      </w:pPr>
    </w:p>
    <w:p w14:paraId="48491ACF" w14:textId="77777777" w:rsidR="00356026" w:rsidRDefault="00356026" w:rsidP="00356026">
      <w:pPr>
        <w:pStyle w:val="BodyText"/>
        <w:ind w:left="605"/>
      </w:pPr>
      <w:r>
        <w:t>DE</w:t>
      </w:r>
      <w:r>
        <w:rPr>
          <w:spacing w:val="43"/>
        </w:rPr>
        <w:t xml:space="preserve"> </w:t>
      </w:r>
      <w:r>
        <w:t>BEVOEGDE</w:t>
      </w:r>
      <w:r>
        <w:rPr>
          <w:spacing w:val="17"/>
        </w:rPr>
        <w:t xml:space="preserve"> </w:t>
      </w:r>
      <w:r>
        <w:t>AUTORITEIT</w:t>
      </w:r>
      <w:r>
        <w:rPr>
          <w:spacing w:val="22"/>
        </w:rPr>
        <w:t xml:space="preserve"> </w:t>
      </w:r>
      <w:r>
        <w:t>VOOR</w:t>
      </w:r>
      <w:r>
        <w:rPr>
          <w:spacing w:val="26"/>
        </w:rPr>
        <w:t xml:space="preserve"> </w:t>
      </w:r>
      <w:r>
        <w:t>HET</w:t>
      </w:r>
      <w:r>
        <w:rPr>
          <w:spacing w:val="48"/>
        </w:rPr>
        <w:t xml:space="preserve"> </w:t>
      </w:r>
      <w:r>
        <w:t>ADN</w:t>
      </w:r>
      <w:r>
        <w:rPr>
          <w:spacing w:val="37"/>
        </w:rPr>
        <w:t xml:space="preserve"> </w:t>
      </w:r>
      <w:r>
        <w:t>IN</w:t>
      </w:r>
      <w:r>
        <w:rPr>
          <w:spacing w:val="36"/>
        </w:rPr>
        <w:t xml:space="preserve"> </w:t>
      </w:r>
      <w:r>
        <w:t>NEDERLAND</w:t>
      </w:r>
    </w:p>
    <w:p w14:paraId="37964919" w14:textId="77777777" w:rsidR="00356026" w:rsidRDefault="00356026" w:rsidP="00356026">
      <w:pPr>
        <w:pStyle w:val="BodyText"/>
        <w:rPr>
          <w:sz w:val="20"/>
        </w:rPr>
      </w:pPr>
    </w:p>
    <w:p w14:paraId="1B7F0C04" w14:textId="77777777" w:rsidR="00356026" w:rsidRDefault="00356026" w:rsidP="00356026">
      <w:pPr>
        <w:pStyle w:val="BodyText"/>
        <w:spacing w:before="2"/>
        <w:rPr>
          <w:sz w:val="15"/>
        </w:rPr>
      </w:pPr>
      <w:r>
        <w:rPr>
          <w:noProof/>
        </w:rPr>
        <mc:AlternateContent>
          <mc:Choice Requires="wpg">
            <w:drawing>
              <wp:anchor distT="0" distB="0" distL="0" distR="0" simplePos="0" relativeHeight="251658241" behindDoc="1" locked="0" layoutInCell="1" allowOverlap="1" wp14:anchorId="544E50E6" wp14:editId="5B825EEB">
                <wp:simplePos x="0" y="0"/>
                <wp:positionH relativeFrom="page">
                  <wp:posOffset>591820</wp:posOffset>
                </wp:positionH>
                <wp:positionV relativeFrom="paragraph">
                  <wp:posOffset>132080</wp:posOffset>
                </wp:positionV>
                <wp:extent cx="1868805" cy="758825"/>
                <wp:effectExtent l="1270" t="1270" r="0" b="190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758825"/>
                          <a:chOff x="931" y="208"/>
                          <a:chExt cx="2943" cy="1195"/>
                        </a:xfrm>
                      </wpg:grpSpPr>
                      <pic:pic xmlns:pic="http://schemas.openxmlformats.org/drawingml/2006/picture">
                        <pic:nvPicPr>
                          <pic:cNvPr id="25" name="docshap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 y="208"/>
                            <a:ext cx="2943"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3"/>
                        <wps:cNvSpPr txBox="1">
                          <a:spLocks noChangeArrowheads="1"/>
                        </wps:cNvSpPr>
                        <wps:spPr bwMode="auto">
                          <a:xfrm>
                            <a:off x="931" y="208"/>
                            <a:ext cx="2943"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A935" w14:textId="77777777" w:rsidR="00356026" w:rsidRDefault="00356026" w:rsidP="00356026"/>
                            <w:p w14:paraId="08743E42" w14:textId="77777777" w:rsidR="00356026" w:rsidRDefault="00356026" w:rsidP="00356026"/>
                            <w:p w14:paraId="6E8521F2" w14:textId="77777777" w:rsidR="00356026" w:rsidRDefault="00356026" w:rsidP="00356026">
                              <w:pPr>
                                <w:spacing w:before="4"/>
                                <w:rPr>
                                  <w:sz w:val="16"/>
                                </w:rPr>
                              </w:pPr>
                            </w:p>
                            <w:p w14:paraId="0474350F" w14:textId="77777777" w:rsidR="00356026" w:rsidRDefault="00356026" w:rsidP="00356026">
                              <w:pPr>
                                <w:ind w:left="494"/>
                                <w:rPr>
                                  <w:sz w:val="17"/>
                                </w:rPr>
                              </w:pPr>
                              <w:r>
                                <w:rPr>
                                  <w:w w:val="105"/>
                                  <w:sz w:val="17"/>
                                </w:rPr>
                                <w:t>Mr.</w:t>
                              </w:r>
                              <w:r>
                                <w:rPr>
                                  <w:spacing w:val="-5"/>
                                  <w:w w:val="105"/>
                                  <w:sz w:val="17"/>
                                </w:rPr>
                                <w:t xml:space="preserve"> </w:t>
                              </w:r>
                              <w:r>
                                <w:rPr>
                                  <w:w w:val="105"/>
                                  <w:sz w:val="17"/>
                                </w:rPr>
                                <w:t>Judith</w:t>
                              </w:r>
                              <w:r>
                                <w:rPr>
                                  <w:spacing w:val="11"/>
                                  <w:w w:val="105"/>
                                  <w:sz w:val="17"/>
                                </w:rPr>
                                <w:t xml:space="preserve"> </w:t>
                              </w:r>
                              <w:r>
                                <w:rPr>
                                  <w:w w:val="105"/>
                                  <w:sz w:val="17"/>
                                </w:rPr>
                                <w:t>Elsinghorst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E50E6" id="Group 24" o:spid="_x0000_s1026" style="position:absolute;margin-left:46.6pt;margin-top:10.4pt;width:147.15pt;height:59.75pt;z-index:-251658239;mso-wrap-distance-left:0;mso-wrap-distance-right:0;mso-position-horizontal-relative:page" coordorigin="931,208" coordsize="2943,1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31;top:208;width:2943;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docshape3" o:spid="_x0000_s1028" type="#_x0000_t202" style="position:absolute;left:931;top:208;width:2943;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B7CA935" w14:textId="77777777" w:rsidR="00356026" w:rsidRDefault="00356026" w:rsidP="00356026"/>
                      <w:p w14:paraId="08743E42" w14:textId="77777777" w:rsidR="00356026" w:rsidRDefault="00356026" w:rsidP="00356026"/>
                      <w:p w14:paraId="6E8521F2" w14:textId="77777777" w:rsidR="00356026" w:rsidRDefault="00356026" w:rsidP="00356026">
                        <w:pPr>
                          <w:spacing w:before="4"/>
                          <w:rPr>
                            <w:sz w:val="16"/>
                          </w:rPr>
                        </w:pPr>
                      </w:p>
                      <w:p w14:paraId="0474350F" w14:textId="77777777" w:rsidR="00356026" w:rsidRDefault="00356026" w:rsidP="00356026">
                        <w:pPr>
                          <w:ind w:left="494"/>
                          <w:rPr>
                            <w:sz w:val="17"/>
                          </w:rPr>
                        </w:pPr>
                        <w:r>
                          <w:rPr>
                            <w:w w:val="105"/>
                            <w:sz w:val="17"/>
                          </w:rPr>
                          <w:t>Mr.</w:t>
                        </w:r>
                        <w:r>
                          <w:rPr>
                            <w:spacing w:val="-5"/>
                            <w:w w:val="105"/>
                            <w:sz w:val="17"/>
                          </w:rPr>
                          <w:t xml:space="preserve"> </w:t>
                        </w:r>
                        <w:r>
                          <w:rPr>
                            <w:w w:val="105"/>
                            <w:sz w:val="17"/>
                          </w:rPr>
                          <w:t>Judith</w:t>
                        </w:r>
                        <w:r>
                          <w:rPr>
                            <w:spacing w:val="11"/>
                            <w:w w:val="105"/>
                            <w:sz w:val="17"/>
                          </w:rPr>
                          <w:t xml:space="preserve"> </w:t>
                        </w:r>
                        <w:r>
                          <w:rPr>
                            <w:w w:val="105"/>
                            <w:sz w:val="17"/>
                          </w:rPr>
                          <w:t>Elsinghorst</w:t>
                        </w:r>
                      </w:p>
                    </w:txbxContent>
                  </v:textbox>
                </v:shape>
                <w10:wrap type="topAndBottom" anchorx="page"/>
              </v:group>
            </w:pict>
          </mc:Fallback>
        </mc:AlternateContent>
      </w:r>
    </w:p>
    <w:p w14:paraId="40ED0290" w14:textId="63F63B10" w:rsidR="00AB757A" w:rsidRPr="00A06A8B" w:rsidRDefault="00356026" w:rsidP="00356026">
      <w:pPr>
        <w:spacing w:before="240"/>
        <w:jc w:val="center"/>
        <w:rPr>
          <w:lang w:val="en-US"/>
        </w:rPr>
      </w:pPr>
      <w:r w:rsidRPr="00D770A8">
        <w:rPr>
          <w:u w:val="single"/>
          <w:lang w:val="de-CH"/>
        </w:rPr>
        <w:tab/>
      </w:r>
      <w:r w:rsidRPr="00D770A8">
        <w:rPr>
          <w:u w:val="single"/>
          <w:lang w:val="de-CH"/>
        </w:rPr>
        <w:tab/>
      </w:r>
      <w:r w:rsidRPr="00D770A8">
        <w:rPr>
          <w:u w:val="single"/>
          <w:lang w:val="de-CH"/>
        </w:rPr>
        <w:tab/>
      </w:r>
    </w:p>
    <w:sectPr w:rsidR="00AB757A" w:rsidRPr="00A06A8B" w:rsidSect="00A06A8B">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0D63" w14:textId="77777777" w:rsidR="00D056A9" w:rsidRDefault="00D056A9"/>
  </w:endnote>
  <w:endnote w:type="continuationSeparator" w:id="0">
    <w:p w14:paraId="2E415201" w14:textId="77777777" w:rsidR="00D056A9" w:rsidRDefault="00D056A9"/>
  </w:endnote>
  <w:endnote w:type="continuationNotice" w:id="1">
    <w:p w14:paraId="11BE6B50" w14:textId="77777777" w:rsidR="00D056A9" w:rsidRDefault="00D0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0571E2" w:rsidRPr="000571E2" w:rsidRDefault="000571E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0571E2" w:rsidRPr="000571E2" w:rsidRDefault="000571E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35223F" w:rsidRPr="000571E2" w:rsidRDefault="00686A48">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0EC4" w14:textId="77777777" w:rsidR="00D056A9" w:rsidRPr="000B175B" w:rsidRDefault="00D056A9" w:rsidP="000B175B">
      <w:pPr>
        <w:tabs>
          <w:tab w:val="right" w:pos="2155"/>
        </w:tabs>
        <w:spacing w:after="80"/>
        <w:ind w:left="680"/>
        <w:rPr>
          <w:u w:val="single"/>
        </w:rPr>
      </w:pPr>
      <w:r>
        <w:rPr>
          <w:u w:val="single"/>
        </w:rPr>
        <w:tab/>
      </w:r>
    </w:p>
  </w:footnote>
  <w:footnote w:type="continuationSeparator" w:id="0">
    <w:p w14:paraId="3D4B66CA" w14:textId="77777777" w:rsidR="00D056A9" w:rsidRPr="00FC68B7" w:rsidRDefault="00D056A9" w:rsidP="00FC68B7">
      <w:pPr>
        <w:tabs>
          <w:tab w:val="left" w:pos="2155"/>
        </w:tabs>
        <w:spacing w:after="80"/>
        <w:ind w:left="680"/>
        <w:rPr>
          <w:u w:val="single"/>
        </w:rPr>
      </w:pPr>
      <w:r>
        <w:rPr>
          <w:u w:val="single"/>
        </w:rPr>
        <w:tab/>
      </w:r>
    </w:p>
  </w:footnote>
  <w:footnote w:type="continuationNotice" w:id="1">
    <w:p w14:paraId="4381C4E6" w14:textId="77777777" w:rsidR="00D056A9" w:rsidRDefault="00D05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770E94FF" w:rsidR="000571E2" w:rsidRPr="000571E2" w:rsidRDefault="00D056A9">
    <w:pPr>
      <w:pStyle w:val="Header"/>
    </w:pPr>
    <w:fldSimple w:instr=" TITLE  \* MERGEFORMAT ">
      <w:r w:rsidR="00142F56">
        <w:t>INF.7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3D62BFCE" w:rsidR="000571E2" w:rsidRPr="000571E2" w:rsidRDefault="00D056A9" w:rsidP="000571E2">
    <w:pPr>
      <w:pStyle w:val="Header"/>
      <w:jc w:val="right"/>
    </w:pPr>
    <w:fldSimple w:instr=" TITLE  \* MERGEFORMAT ">
      <w:r w:rsidR="00142F56">
        <w:t>INF.7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1"/>
  </w:num>
  <w:num w:numId="20">
    <w:abstractNumId w:val="16"/>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50F6B"/>
    <w:rsid w:val="000571E2"/>
    <w:rsid w:val="000678CD"/>
    <w:rsid w:val="00072C8C"/>
    <w:rsid w:val="00073AC9"/>
    <w:rsid w:val="0007734B"/>
    <w:rsid w:val="00081CE0"/>
    <w:rsid w:val="00084D30"/>
    <w:rsid w:val="00090320"/>
    <w:rsid w:val="00092CB2"/>
    <w:rsid w:val="000931C0"/>
    <w:rsid w:val="000A2E09"/>
    <w:rsid w:val="000B175B"/>
    <w:rsid w:val="000B3A0F"/>
    <w:rsid w:val="000E0415"/>
    <w:rsid w:val="000F0F1D"/>
    <w:rsid w:val="000F7715"/>
    <w:rsid w:val="00112EF6"/>
    <w:rsid w:val="00142F56"/>
    <w:rsid w:val="00156B99"/>
    <w:rsid w:val="00166124"/>
    <w:rsid w:val="00184DDA"/>
    <w:rsid w:val="001900CD"/>
    <w:rsid w:val="001945E9"/>
    <w:rsid w:val="001A0452"/>
    <w:rsid w:val="001B4B04"/>
    <w:rsid w:val="001B5875"/>
    <w:rsid w:val="001C1664"/>
    <w:rsid w:val="001C4B9C"/>
    <w:rsid w:val="001C6663"/>
    <w:rsid w:val="001C7895"/>
    <w:rsid w:val="001D26DF"/>
    <w:rsid w:val="001F1599"/>
    <w:rsid w:val="001F19C4"/>
    <w:rsid w:val="002043F0"/>
    <w:rsid w:val="00211E0B"/>
    <w:rsid w:val="00231A36"/>
    <w:rsid w:val="00232575"/>
    <w:rsid w:val="00247258"/>
    <w:rsid w:val="00257CAC"/>
    <w:rsid w:val="002679E8"/>
    <w:rsid w:val="0027237A"/>
    <w:rsid w:val="00285C1D"/>
    <w:rsid w:val="002974E9"/>
    <w:rsid w:val="002A5938"/>
    <w:rsid w:val="002A7F94"/>
    <w:rsid w:val="002B109A"/>
    <w:rsid w:val="002B1A7E"/>
    <w:rsid w:val="002C5DF7"/>
    <w:rsid w:val="002C6D45"/>
    <w:rsid w:val="002D6E53"/>
    <w:rsid w:val="002E614D"/>
    <w:rsid w:val="002E6AB8"/>
    <w:rsid w:val="002F046D"/>
    <w:rsid w:val="002F3023"/>
    <w:rsid w:val="00301764"/>
    <w:rsid w:val="003229D8"/>
    <w:rsid w:val="00336C97"/>
    <w:rsid w:val="00337F88"/>
    <w:rsid w:val="00342432"/>
    <w:rsid w:val="00342EB4"/>
    <w:rsid w:val="0035223F"/>
    <w:rsid w:val="00352D4B"/>
    <w:rsid w:val="00356026"/>
    <w:rsid w:val="0035638C"/>
    <w:rsid w:val="00367C64"/>
    <w:rsid w:val="00371ECB"/>
    <w:rsid w:val="003877B0"/>
    <w:rsid w:val="003A46BB"/>
    <w:rsid w:val="003A4EC7"/>
    <w:rsid w:val="003A7295"/>
    <w:rsid w:val="003B1F60"/>
    <w:rsid w:val="003B6A15"/>
    <w:rsid w:val="003C2CC4"/>
    <w:rsid w:val="003D4B23"/>
    <w:rsid w:val="003E278A"/>
    <w:rsid w:val="00413520"/>
    <w:rsid w:val="00415158"/>
    <w:rsid w:val="00415B47"/>
    <w:rsid w:val="00421300"/>
    <w:rsid w:val="004325CB"/>
    <w:rsid w:val="00440A07"/>
    <w:rsid w:val="00462880"/>
    <w:rsid w:val="00476F24"/>
    <w:rsid w:val="004A6359"/>
    <w:rsid w:val="004C029C"/>
    <w:rsid w:val="004C55B0"/>
    <w:rsid w:val="004E1CDB"/>
    <w:rsid w:val="004F6BA0"/>
    <w:rsid w:val="004F78FC"/>
    <w:rsid w:val="00503BEA"/>
    <w:rsid w:val="0052499A"/>
    <w:rsid w:val="00533616"/>
    <w:rsid w:val="00535ABA"/>
    <w:rsid w:val="0053768B"/>
    <w:rsid w:val="00541F4A"/>
    <w:rsid w:val="005420F2"/>
    <w:rsid w:val="0054285C"/>
    <w:rsid w:val="00552DD6"/>
    <w:rsid w:val="00580A72"/>
    <w:rsid w:val="00584173"/>
    <w:rsid w:val="005940E8"/>
    <w:rsid w:val="00595520"/>
    <w:rsid w:val="005A44B9"/>
    <w:rsid w:val="005B1BA0"/>
    <w:rsid w:val="005B1C78"/>
    <w:rsid w:val="005B3DB3"/>
    <w:rsid w:val="005D15CA"/>
    <w:rsid w:val="005E7404"/>
    <w:rsid w:val="005F08DF"/>
    <w:rsid w:val="005F3066"/>
    <w:rsid w:val="005F3E61"/>
    <w:rsid w:val="006042B1"/>
    <w:rsid w:val="00604DDD"/>
    <w:rsid w:val="006115CC"/>
    <w:rsid w:val="00611FC4"/>
    <w:rsid w:val="006176FB"/>
    <w:rsid w:val="00627A5D"/>
    <w:rsid w:val="00630FCB"/>
    <w:rsid w:val="00640B26"/>
    <w:rsid w:val="0065702B"/>
    <w:rsid w:val="0065766B"/>
    <w:rsid w:val="00673878"/>
    <w:rsid w:val="006770B2"/>
    <w:rsid w:val="00681D6B"/>
    <w:rsid w:val="00686A48"/>
    <w:rsid w:val="0069144D"/>
    <w:rsid w:val="006940E1"/>
    <w:rsid w:val="00697DF5"/>
    <w:rsid w:val="006A3C72"/>
    <w:rsid w:val="006A7392"/>
    <w:rsid w:val="006B03A1"/>
    <w:rsid w:val="006B1937"/>
    <w:rsid w:val="006B67D9"/>
    <w:rsid w:val="006C5535"/>
    <w:rsid w:val="006D0589"/>
    <w:rsid w:val="006E1D02"/>
    <w:rsid w:val="006E564B"/>
    <w:rsid w:val="006E7154"/>
    <w:rsid w:val="007003CD"/>
    <w:rsid w:val="00703300"/>
    <w:rsid w:val="0070701E"/>
    <w:rsid w:val="00714CF5"/>
    <w:rsid w:val="00717FDA"/>
    <w:rsid w:val="0072632A"/>
    <w:rsid w:val="007358E8"/>
    <w:rsid w:val="00736ECE"/>
    <w:rsid w:val="0074533B"/>
    <w:rsid w:val="00753905"/>
    <w:rsid w:val="007643BC"/>
    <w:rsid w:val="00780C68"/>
    <w:rsid w:val="0079496A"/>
    <w:rsid w:val="007959FE"/>
    <w:rsid w:val="007A0CF1"/>
    <w:rsid w:val="007A20DB"/>
    <w:rsid w:val="007B6BA5"/>
    <w:rsid w:val="007C3390"/>
    <w:rsid w:val="007C42D8"/>
    <w:rsid w:val="007C4F4B"/>
    <w:rsid w:val="007D7362"/>
    <w:rsid w:val="007F5CE2"/>
    <w:rsid w:val="007F6611"/>
    <w:rsid w:val="007F6858"/>
    <w:rsid w:val="007F7B08"/>
    <w:rsid w:val="00810BAC"/>
    <w:rsid w:val="008175E9"/>
    <w:rsid w:val="008242D7"/>
    <w:rsid w:val="0082577B"/>
    <w:rsid w:val="008320F4"/>
    <w:rsid w:val="00866893"/>
    <w:rsid w:val="00866F02"/>
    <w:rsid w:val="00867D18"/>
    <w:rsid w:val="00871F9A"/>
    <w:rsid w:val="00871FD5"/>
    <w:rsid w:val="008762F3"/>
    <w:rsid w:val="00876D3A"/>
    <w:rsid w:val="0088172E"/>
    <w:rsid w:val="00881EFA"/>
    <w:rsid w:val="00883581"/>
    <w:rsid w:val="008879CB"/>
    <w:rsid w:val="008979B1"/>
    <w:rsid w:val="008A6B25"/>
    <w:rsid w:val="008A6C4F"/>
    <w:rsid w:val="008B389E"/>
    <w:rsid w:val="008D045E"/>
    <w:rsid w:val="008D3F25"/>
    <w:rsid w:val="008D4D82"/>
    <w:rsid w:val="008D55B7"/>
    <w:rsid w:val="008E0E46"/>
    <w:rsid w:val="008E7116"/>
    <w:rsid w:val="008F143B"/>
    <w:rsid w:val="008F3882"/>
    <w:rsid w:val="008F4B7C"/>
    <w:rsid w:val="009057D6"/>
    <w:rsid w:val="009159C4"/>
    <w:rsid w:val="00926414"/>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A8B"/>
    <w:rsid w:val="00A10F4F"/>
    <w:rsid w:val="00A11067"/>
    <w:rsid w:val="00A16ED2"/>
    <w:rsid w:val="00A1704A"/>
    <w:rsid w:val="00A22A6C"/>
    <w:rsid w:val="00A41465"/>
    <w:rsid w:val="00A425EB"/>
    <w:rsid w:val="00A4514E"/>
    <w:rsid w:val="00A72F22"/>
    <w:rsid w:val="00A733BC"/>
    <w:rsid w:val="00A748A6"/>
    <w:rsid w:val="00A76A69"/>
    <w:rsid w:val="00A879A4"/>
    <w:rsid w:val="00A9141B"/>
    <w:rsid w:val="00AA0FF8"/>
    <w:rsid w:val="00AA7971"/>
    <w:rsid w:val="00AB4A32"/>
    <w:rsid w:val="00AB7095"/>
    <w:rsid w:val="00AB757A"/>
    <w:rsid w:val="00AC0F2C"/>
    <w:rsid w:val="00AC502A"/>
    <w:rsid w:val="00AD6354"/>
    <w:rsid w:val="00AF58C1"/>
    <w:rsid w:val="00B04A3F"/>
    <w:rsid w:val="00B06643"/>
    <w:rsid w:val="00B15055"/>
    <w:rsid w:val="00B20551"/>
    <w:rsid w:val="00B30179"/>
    <w:rsid w:val="00B33FC7"/>
    <w:rsid w:val="00B37B15"/>
    <w:rsid w:val="00B43DFC"/>
    <w:rsid w:val="00B45C02"/>
    <w:rsid w:val="00B70B63"/>
    <w:rsid w:val="00B72A1E"/>
    <w:rsid w:val="00B81E12"/>
    <w:rsid w:val="00B8306A"/>
    <w:rsid w:val="00BA339B"/>
    <w:rsid w:val="00BC1E7E"/>
    <w:rsid w:val="00BC74E9"/>
    <w:rsid w:val="00BE36A9"/>
    <w:rsid w:val="00BE5B3F"/>
    <w:rsid w:val="00BE618E"/>
    <w:rsid w:val="00BE7BEC"/>
    <w:rsid w:val="00BF0A5A"/>
    <w:rsid w:val="00BF0E63"/>
    <w:rsid w:val="00BF12A3"/>
    <w:rsid w:val="00BF16D7"/>
    <w:rsid w:val="00BF2373"/>
    <w:rsid w:val="00BF25AD"/>
    <w:rsid w:val="00BF61C4"/>
    <w:rsid w:val="00C044E2"/>
    <w:rsid w:val="00C048CB"/>
    <w:rsid w:val="00C066F3"/>
    <w:rsid w:val="00C1721D"/>
    <w:rsid w:val="00C31C17"/>
    <w:rsid w:val="00C463DD"/>
    <w:rsid w:val="00C745C3"/>
    <w:rsid w:val="00C82175"/>
    <w:rsid w:val="00C978F5"/>
    <w:rsid w:val="00CA176C"/>
    <w:rsid w:val="00CA24A4"/>
    <w:rsid w:val="00CA2AAB"/>
    <w:rsid w:val="00CA78FA"/>
    <w:rsid w:val="00CB348D"/>
    <w:rsid w:val="00CB4F61"/>
    <w:rsid w:val="00CC0ABB"/>
    <w:rsid w:val="00CC1D0E"/>
    <w:rsid w:val="00CD46F5"/>
    <w:rsid w:val="00CE4A8F"/>
    <w:rsid w:val="00CE6F01"/>
    <w:rsid w:val="00CF071D"/>
    <w:rsid w:val="00D0001A"/>
    <w:rsid w:val="00D0123D"/>
    <w:rsid w:val="00D056A9"/>
    <w:rsid w:val="00D15B04"/>
    <w:rsid w:val="00D2031B"/>
    <w:rsid w:val="00D21B7A"/>
    <w:rsid w:val="00D25FE2"/>
    <w:rsid w:val="00D37DA9"/>
    <w:rsid w:val="00D406A7"/>
    <w:rsid w:val="00D43252"/>
    <w:rsid w:val="00D44D86"/>
    <w:rsid w:val="00D50B7D"/>
    <w:rsid w:val="00D52012"/>
    <w:rsid w:val="00D63A94"/>
    <w:rsid w:val="00D704E5"/>
    <w:rsid w:val="00D72727"/>
    <w:rsid w:val="00D74552"/>
    <w:rsid w:val="00D752F4"/>
    <w:rsid w:val="00D770A8"/>
    <w:rsid w:val="00D9678C"/>
    <w:rsid w:val="00D978C6"/>
    <w:rsid w:val="00DA0956"/>
    <w:rsid w:val="00DA357F"/>
    <w:rsid w:val="00DA3E12"/>
    <w:rsid w:val="00DA7E6A"/>
    <w:rsid w:val="00DB37A2"/>
    <w:rsid w:val="00DC18AD"/>
    <w:rsid w:val="00DD2B56"/>
    <w:rsid w:val="00DD460F"/>
    <w:rsid w:val="00DE01AA"/>
    <w:rsid w:val="00DF7CAE"/>
    <w:rsid w:val="00E034CF"/>
    <w:rsid w:val="00E423C0"/>
    <w:rsid w:val="00E6414C"/>
    <w:rsid w:val="00E7260F"/>
    <w:rsid w:val="00E77970"/>
    <w:rsid w:val="00E8702D"/>
    <w:rsid w:val="00E872EB"/>
    <w:rsid w:val="00E905F4"/>
    <w:rsid w:val="00E916A9"/>
    <w:rsid w:val="00E916DE"/>
    <w:rsid w:val="00E925AD"/>
    <w:rsid w:val="00E96630"/>
    <w:rsid w:val="00EA5CD6"/>
    <w:rsid w:val="00EB134F"/>
    <w:rsid w:val="00ED18DC"/>
    <w:rsid w:val="00ED6201"/>
    <w:rsid w:val="00ED7A2A"/>
    <w:rsid w:val="00EE1890"/>
    <w:rsid w:val="00EF1D7F"/>
    <w:rsid w:val="00EF5854"/>
    <w:rsid w:val="00F0137E"/>
    <w:rsid w:val="00F21786"/>
    <w:rsid w:val="00F23D7D"/>
    <w:rsid w:val="00F3742B"/>
    <w:rsid w:val="00F41FDB"/>
    <w:rsid w:val="00F53401"/>
    <w:rsid w:val="00F56D63"/>
    <w:rsid w:val="00F609A9"/>
    <w:rsid w:val="00F73B67"/>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F04A2"/>
  <w15:docId w15:val="{DB7DD511-AC28-4150-A1E8-B2745AA5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qFormat/>
    <w:rsid w:val="00753905"/>
    <w:rPr>
      <w:lang w:val="en-GB"/>
    </w:rPr>
  </w:style>
  <w:style w:type="character" w:customStyle="1" w:styleId="HChGChar">
    <w:name w:val="_ H _Ch_G Char"/>
    <w:link w:val="HChG"/>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784C9C6DF44FA8CEDBC2CFFD9DA37"/>
        <w:category>
          <w:name w:val="General"/>
          <w:gallery w:val="placeholder"/>
        </w:category>
        <w:types>
          <w:type w:val="bbPlcHdr"/>
        </w:types>
        <w:behaviors>
          <w:behavior w:val="content"/>
        </w:behaviors>
        <w:guid w:val="{8A9E6FA7-FAEE-4AC9-8B78-4698624CF1A0}"/>
      </w:docPartPr>
      <w:docPartBody>
        <w:p w:rsidR="0065654B" w:rsidRDefault="00A05FE2" w:rsidP="00A05FE2">
          <w:pPr>
            <w:pStyle w:val="6A9784C9C6DF44FA8CEDBC2CFFD9DA37"/>
          </w:pPr>
          <w:r>
            <w:rPr>
              <w:rStyle w:val="PlaceholderText"/>
              <w:lang w:val="en-US" w:eastAsia="en-US"/>
            </w:rPr>
            <w:t>Klik of tik om tekst in te voeren.</w:t>
          </w:r>
        </w:p>
      </w:docPartBody>
    </w:docPart>
    <w:docPart>
      <w:docPartPr>
        <w:name w:val="19E59EE5A4434CE096CF50836E0911B6"/>
        <w:category>
          <w:name w:val="General"/>
          <w:gallery w:val="placeholder"/>
        </w:category>
        <w:types>
          <w:type w:val="bbPlcHdr"/>
        </w:types>
        <w:behaviors>
          <w:behavior w:val="content"/>
        </w:behaviors>
        <w:guid w:val="{F0D35086-F840-433B-BE74-F0730D6EA089}"/>
      </w:docPartPr>
      <w:docPartBody>
        <w:p w:rsidR="0065654B" w:rsidRDefault="00A05FE2" w:rsidP="00A05FE2">
          <w:pPr>
            <w:pStyle w:val="19E59EE5A4434CE096CF50836E0911B6"/>
          </w:pPr>
          <w:r>
            <w:rPr>
              <w:rStyle w:val="PlaceholderText"/>
              <w:lang w:val="en-US" w:eastAsia="en-US"/>
            </w:rPr>
            <w:t>Klik of tik om tekst in te voeren.</w:t>
          </w:r>
        </w:p>
      </w:docPartBody>
    </w:docPart>
    <w:docPart>
      <w:docPartPr>
        <w:name w:val="B8403153E8734C3E91E3B7C63BA72FB9"/>
        <w:category>
          <w:name w:val="General"/>
          <w:gallery w:val="placeholder"/>
        </w:category>
        <w:types>
          <w:type w:val="bbPlcHdr"/>
        </w:types>
        <w:behaviors>
          <w:behavior w:val="content"/>
        </w:behaviors>
        <w:guid w:val="{B20AFCD0-11AF-4400-B144-0829D07CBE87}"/>
      </w:docPartPr>
      <w:docPartBody>
        <w:p w:rsidR="0065654B" w:rsidRDefault="00A05FE2" w:rsidP="00A05FE2">
          <w:pPr>
            <w:pStyle w:val="B8403153E8734C3E91E3B7C63BA72FB9"/>
          </w:pPr>
          <w:r>
            <w:rPr>
              <w:rStyle w:val="PlaceholderText"/>
              <w:lang w:val="en-US" w:eastAsia="en-US"/>
            </w:rPr>
            <w:t>Klik of tik om tekst in te voeren.</w:t>
          </w:r>
        </w:p>
      </w:docPartBody>
    </w:docPart>
    <w:docPart>
      <w:docPartPr>
        <w:name w:val="217A41CB14C64A6B81A0C1578E26A48B"/>
        <w:category>
          <w:name w:val="General"/>
          <w:gallery w:val="placeholder"/>
        </w:category>
        <w:types>
          <w:type w:val="bbPlcHdr"/>
        </w:types>
        <w:behaviors>
          <w:behavior w:val="content"/>
        </w:behaviors>
        <w:guid w:val="{E97811C9-BA34-4456-A18E-9E89BAE697BD}"/>
      </w:docPartPr>
      <w:docPartBody>
        <w:p w:rsidR="0065654B" w:rsidRDefault="00A05FE2" w:rsidP="00A05FE2">
          <w:pPr>
            <w:pStyle w:val="217A41CB14C64A6B81A0C1578E26A48B"/>
          </w:pPr>
          <w:r>
            <w:rPr>
              <w:rStyle w:val="PlaceholderText"/>
              <w:lang w:val="en-US" w:eastAsia="en-US"/>
            </w:rPr>
            <w:t>Klik of tik om tekst in te voeren.</w:t>
          </w:r>
        </w:p>
      </w:docPartBody>
    </w:docPart>
    <w:docPart>
      <w:docPartPr>
        <w:name w:val="2F58B2F53D0C4B75BFB1982AF6BC999C"/>
        <w:category>
          <w:name w:val="General"/>
          <w:gallery w:val="placeholder"/>
        </w:category>
        <w:types>
          <w:type w:val="bbPlcHdr"/>
        </w:types>
        <w:behaviors>
          <w:behavior w:val="content"/>
        </w:behaviors>
        <w:guid w:val="{6E2FD13D-00BE-4F56-AC6A-79F276546512}"/>
      </w:docPartPr>
      <w:docPartBody>
        <w:p w:rsidR="0065654B" w:rsidRDefault="00A05FE2" w:rsidP="00A05FE2">
          <w:pPr>
            <w:pStyle w:val="2F58B2F53D0C4B75BFB1982AF6BC999C"/>
          </w:pPr>
          <w:r>
            <w:rPr>
              <w:rStyle w:val="PlaceholderText"/>
              <w:lang w:val="en-US" w:eastAsia="en-US"/>
            </w:rPr>
            <w:t>Klik of tik om tekst in te voeren.</w:t>
          </w:r>
        </w:p>
      </w:docPartBody>
    </w:docPart>
    <w:docPart>
      <w:docPartPr>
        <w:name w:val="57C5D66F88F34D7F8B55E631E43B85E5"/>
        <w:category>
          <w:name w:val="General"/>
          <w:gallery w:val="placeholder"/>
        </w:category>
        <w:types>
          <w:type w:val="bbPlcHdr"/>
        </w:types>
        <w:behaviors>
          <w:behavior w:val="content"/>
        </w:behaviors>
        <w:guid w:val="{B873996F-2356-4A13-AECD-5DE98C7787D0}"/>
      </w:docPartPr>
      <w:docPartBody>
        <w:p w:rsidR="0065654B" w:rsidRDefault="00A05FE2" w:rsidP="00A05FE2">
          <w:pPr>
            <w:pStyle w:val="57C5D66F88F34D7F8B55E631E43B85E5"/>
          </w:pPr>
          <w:r>
            <w:rPr>
              <w:rStyle w:val="PlaceholderText"/>
              <w:lang w:val="en-US" w:eastAsia="en-US"/>
            </w:rPr>
            <w:t>Klik of tik om tekst in te voeren.</w:t>
          </w:r>
        </w:p>
      </w:docPartBody>
    </w:docPart>
    <w:docPart>
      <w:docPartPr>
        <w:name w:val="AF372F02A9E94D34A98381350D5C7A15"/>
        <w:category>
          <w:name w:val="General"/>
          <w:gallery w:val="placeholder"/>
        </w:category>
        <w:types>
          <w:type w:val="bbPlcHdr"/>
        </w:types>
        <w:behaviors>
          <w:behavior w:val="content"/>
        </w:behaviors>
        <w:guid w:val="{2D30A5E1-36FA-461B-A395-483FDCE3B445}"/>
      </w:docPartPr>
      <w:docPartBody>
        <w:p w:rsidR="0065654B" w:rsidRDefault="00A05FE2" w:rsidP="00A05FE2">
          <w:pPr>
            <w:pStyle w:val="AF372F02A9E94D34A98381350D5C7A15"/>
          </w:pPr>
          <w:r>
            <w:rPr>
              <w:rStyle w:val="PlaceholderText"/>
              <w:lang w:val="en-US" w:eastAsia="en-US"/>
            </w:rPr>
            <w:t>Klik of tik om tekst in te voeren.</w:t>
          </w:r>
        </w:p>
      </w:docPartBody>
    </w:docPart>
    <w:docPart>
      <w:docPartPr>
        <w:name w:val="359ACF2F506F449BB0D101C8F4C4C600"/>
        <w:category>
          <w:name w:val="General"/>
          <w:gallery w:val="placeholder"/>
        </w:category>
        <w:types>
          <w:type w:val="bbPlcHdr"/>
        </w:types>
        <w:behaviors>
          <w:behavior w:val="content"/>
        </w:behaviors>
        <w:guid w:val="{D0900B72-C0BF-4DD6-BE04-346B522EEE9E}"/>
      </w:docPartPr>
      <w:docPartBody>
        <w:p w:rsidR="0065654B" w:rsidRDefault="00A05FE2" w:rsidP="00A05FE2">
          <w:pPr>
            <w:pStyle w:val="359ACF2F506F449BB0D101C8F4C4C600"/>
          </w:pPr>
          <w:r>
            <w:rPr>
              <w:rStyle w:val="PlaceholderText"/>
              <w:lang w:val="en-US" w:eastAsia="en-US"/>
            </w:rPr>
            <w:t>Klik of tik om tekst in te voeren.</w:t>
          </w:r>
        </w:p>
      </w:docPartBody>
    </w:docPart>
    <w:docPart>
      <w:docPartPr>
        <w:name w:val="2509C127F7EF4CEF96F43705F26D9BB7"/>
        <w:category>
          <w:name w:val="General"/>
          <w:gallery w:val="placeholder"/>
        </w:category>
        <w:types>
          <w:type w:val="bbPlcHdr"/>
        </w:types>
        <w:behaviors>
          <w:behavior w:val="content"/>
        </w:behaviors>
        <w:guid w:val="{B61B8767-7069-4D06-ACE6-4BFF0E8D05E6}"/>
      </w:docPartPr>
      <w:docPartBody>
        <w:p w:rsidR="0065654B" w:rsidRDefault="00A05FE2" w:rsidP="00A05FE2">
          <w:pPr>
            <w:pStyle w:val="2509C127F7EF4CEF96F43705F26D9BB7"/>
          </w:pPr>
          <w:r>
            <w:rPr>
              <w:rStyle w:val="PlaceholderText"/>
              <w:lang w:val="en-US" w:eastAsia="en-US"/>
            </w:rPr>
            <w:t>Klik of tik om tekst in te voeren.</w:t>
          </w:r>
        </w:p>
      </w:docPartBody>
    </w:docPart>
    <w:docPart>
      <w:docPartPr>
        <w:name w:val="1A872E8554CF407EA48D1DDE3A4671B7"/>
        <w:category>
          <w:name w:val="General"/>
          <w:gallery w:val="placeholder"/>
        </w:category>
        <w:types>
          <w:type w:val="bbPlcHdr"/>
        </w:types>
        <w:behaviors>
          <w:behavior w:val="content"/>
        </w:behaviors>
        <w:guid w:val="{4A0663CD-B7CD-4798-B5DD-5F9C44D649D8}"/>
      </w:docPartPr>
      <w:docPartBody>
        <w:p w:rsidR="0065654B" w:rsidRDefault="00A05FE2" w:rsidP="00A05FE2">
          <w:pPr>
            <w:pStyle w:val="1A872E8554CF407EA48D1DDE3A4671B7"/>
          </w:pPr>
          <w:r>
            <w:rPr>
              <w:rStyle w:val="PlaceholderText"/>
              <w:lang w:val="en-US" w:eastAsia="en-US"/>
            </w:rPr>
            <w:t>Klik of tik om tekst in te voeren.</w:t>
          </w:r>
        </w:p>
      </w:docPartBody>
    </w:docPart>
    <w:docPart>
      <w:docPartPr>
        <w:name w:val="F2047E71D5C345288C4D4C91DDFAA377"/>
        <w:category>
          <w:name w:val="General"/>
          <w:gallery w:val="placeholder"/>
        </w:category>
        <w:types>
          <w:type w:val="bbPlcHdr"/>
        </w:types>
        <w:behaviors>
          <w:behavior w:val="content"/>
        </w:behaviors>
        <w:guid w:val="{B35F4F1C-8BCD-4A69-94CD-6D224A2C9322}"/>
      </w:docPartPr>
      <w:docPartBody>
        <w:p w:rsidR="0065654B" w:rsidRDefault="00A05FE2" w:rsidP="00A05FE2">
          <w:pPr>
            <w:pStyle w:val="F2047E71D5C345288C4D4C91DDFAA377"/>
          </w:pPr>
          <w:r>
            <w:rPr>
              <w:rStyle w:val="PlaceholderText"/>
              <w:lang w:val="en-US" w:eastAsia="en-US"/>
            </w:rPr>
            <w:t>Klik of tik om tekst in te voeren.</w:t>
          </w:r>
        </w:p>
      </w:docPartBody>
    </w:docPart>
    <w:docPart>
      <w:docPartPr>
        <w:name w:val="BB203A44A4AF4C9FACAE738DEC276DB8"/>
        <w:category>
          <w:name w:val="General"/>
          <w:gallery w:val="placeholder"/>
        </w:category>
        <w:types>
          <w:type w:val="bbPlcHdr"/>
        </w:types>
        <w:behaviors>
          <w:behavior w:val="content"/>
        </w:behaviors>
        <w:guid w:val="{EC0FE970-C42C-4169-B482-5E5320B290C4}"/>
      </w:docPartPr>
      <w:docPartBody>
        <w:p w:rsidR="0065654B" w:rsidRDefault="00A05FE2" w:rsidP="00A05FE2">
          <w:pPr>
            <w:pStyle w:val="BB203A44A4AF4C9FACAE738DEC276DB8"/>
          </w:pPr>
          <w:r>
            <w:rPr>
              <w:rStyle w:val="PlaceholderText"/>
              <w:lang w:val="en-US" w:eastAsia="en-US"/>
            </w:rPr>
            <w:t>Klik of tik om tekst in te voeren.</w:t>
          </w:r>
        </w:p>
      </w:docPartBody>
    </w:docPart>
    <w:docPart>
      <w:docPartPr>
        <w:name w:val="16D55FC813B444229D1487B0E03BCC5E"/>
        <w:category>
          <w:name w:val="General"/>
          <w:gallery w:val="placeholder"/>
        </w:category>
        <w:types>
          <w:type w:val="bbPlcHdr"/>
        </w:types>
        <w:behaviors>
          <w:behavior w:val="content"/>
        </w:behaviors>
        <w:guid w:val="{8748D464-2A81-4933-AC80-B7C1D8F513FC}"/>
      </w:docPartPr>
      <w:docPartBody>
        <w:p w:rsidR="0065654B" w:rsidRDefault="00A05FE2" w:rsidP="00A05FE2">
          <w:pPr>
            <w:pStyle w:val="16D55FC813B444229D1487B0E03BCC5E"/>
          </w:pPr>
          <w:r>
            <w:rPr>
              <w:rStyle w:val="PlaceholderText"/>
              <w:lang w:val="en-US" w:eastAsia="en-US"/>
            </w:rPr>
            <w:t>Klik of tik om tekst in te voeren.</w:t>
          </w:r>
        </w:p>
      </w:docPartBody>
    </w:docPart>
    <w:docPart>
      <w:docPartPr>
        <w:name w:val="E880C83C39E54AC8811921B8480D22F5"/>
        <w:category>
          <w:name w:val="General"/>
          <w:gallery w:val="placeholder"/>
        </w:category>
        <w:types>
          <w:type w:val="bbPlcHdr"/>
        </w:types>
        <w:behaviors>
          <w:behavior w:val="content"/>
        </w:behaviors>
        <w:guid w:val="{AC137923-F054-4F88-99E3-FDB8FFCAE86D}"/>
      </w:docPartPr>
      <w:docPartBody>
        <w:p w:rsidR="0065654B" w:rsidRDefault="00A05FE2" w:rsidP="00A05FE2">
          <w:pPr>
            <w:pStyle w:val="E880C83C39E54AC8811921B8480D22F5"/>
          </w:pPr>
          <w:r>
            <w:rPr>
              <w:rStyle w:val="PlaceholderText"/>
              <w:lang w:val="en-US" w:eastAsia="en-US"/>
            </w:rPr>
            <w:t>Klik of tik om tekst in te voeren.</w:t>
          </w:r>
        </w:p>
      </w:docPartBody>
    </w:docPart>
    <w:docPart>
      <w:docPartPr>
        <w:name w:val="2AA9A1D308814109AC8CACEEA7A1523E"/>
        <w:category>
          <w:name w:val="General"/>
          <w:gallery w:val="placeholder"/>
        </w:category>
        <w:types>
          <w:type w:val="bbPlcHdr"/>
        </w:types>
        <w:behaviors>
          <w:behavior w:val="content"/>
        </w:behaviors>
        <w:guid w:val="{7930A356-CB3A-411B-8133-1B2939A46662}"/>
      </w:docPartPr>
      <w:docPartBody>
        <w:p w:rsidR="0065654B" w:rsidRDefault="00A05FE2" w:rsidP="00A05FE2">
          <w:pPr>
            <w:pStyle w:val="2AA9A1D308814109AC8CACEEA7A1523E"/>
          </w:pPr>
          <w:r>
            <w:rPr>
              <w:rStyle w:val="PlaceholderText"/>
              <w:lang w:val="en-US" w:eastAsia="en-US"/>
            </w:rPr>
            <w:t>Klik of tik om tekst in te voeren.</w:t>
          </w:r>
        </w:p>
      </w:docPartBody>
    </w:docPart>
    <w:docPart>
      <w:docPartPr>
        <w:name w:val="BFE070F111D2432588D16E9AA8254A33"/>
        <w:category>
          <w:name w:val="General"/>
          <w:gallery w:val="placeholder"/>
        </w:category>
        <w:types>
          <w:type w:val="bbPlcHdr"/>
        </w:types>
        <w:behaviors>
          <w:behavior w:val="content"/>
        </w:behaviors>
        <w:guid w:val="{0553352A-2DA7-4750-AB93-F1996B9D4038}"/>
      </w:docPartPr>
      <w:docPartBody>
        <w:p w:rsidR="0065654B" w:rsidRDefault="00A05FE2" w:rsidP="00A05FE2">
          <w:pPr>
            <w:pStyle w:val="BFE070F111D2432588D16E9AA8254A33"/>
          </w:pPr>
          <w:r>
            <w:rPr>
              <w:rStyle w:val="PlaceholderText"/>
              <w:lang w:val="en-US" w:eastAsia="en-US"/>
            </w:rPr>
            <w:t>Klik of tik om tekst in te voeren.</w:t>
          </w:r>
        </w:p>
      </w:docPartBody>
    </w:docPart>
    <w:docPart>
      <w:docPartPr>
        <w:name w:val="A6D56A3CC280433F9034090908388527"/>
        <w:category>
          <w:name w:val="General"/>
          <w:gallery w:val="placeholder"/>
        </w:category>
        <w:types>
          <w:type w:val="bbPlcHdr"/>
        </w:types>
        <w:behaviors>
          <w:behavior w:val="content"/>
        </w:behaviors>
        <w:guid w:val="{E26DD376-F7B8-47FB-910E-0906C044380F}"/>
      </w:docPartPr>
      <w:docPartBody>
        <w:p w:rsidR="0065654B" w:rsidRDefault="00A05FE2" w:rsidP="00A05FE2">
          <w:pPr>
            <w:pStyle w:val="A6D56A3CC280433F9034090908388527"/>
          </w:pPr>
          <w:r>
            <w:rPr>
              <w:rStyle w:val="PlaceholderText"/>
              <w:lang w:val="en-US" w:eastAsia="en-US"/>
            </w:rPr>
            <w:t>Klik of tik om tekst in te voeren.</w:t>
          </w:r>
        </w:p>
      </w:docPartBody>
    </w:docPart>
    <w:docPart>
      <w:docPartPr>
        <w:name w:val="7086F5F913D94B34A2291EFB4E323232"/>
        <w:category>
          <w:name w:val="General"/>
          <w:gallery w:val="placeholder"/>
        </w:category>
        <w:types>
          <w:type w:val="bbPlcHdr"/>
        </w:types>
        <w:behaviors>
          <w:behavior w:val="content"/>
        </w:behaviors>
        <w:guid w:val="{8242F8F2-BA6D-463D-ACC8-C9CC48E19AC0}"/>
      </w:docPartPr>
      <w:docPartBody>
        <w:p w:rsidR="0065654B" w:rsidRDefault="00A05FE2" w:rsidP="00A05FE2">
          <w:pPr>
            <w:pStyle w:val="7086F5F913D94B34A2291EFB4E323232"/>
          </w:pPr>
          <w:r>
            <w:rPr>
              <w:rStyle w:val="PlaceholderText"/>
              <w:lang w:val="en-US" w:eastAsia="en-US"/>
            </w:rPr>
            <w:t>Klik of tik om tekst in te voeren.</w:t>
          </w:r>
        </w:p>
      </w:docPartBody>
    </w:docPart>
    <w:docPart>
      <w:docPartPr>
        <w:name w:val="5CA53B3EBBD84AE0B07ECDFA64591293"/>
        <w:category>
          <w:name w:val="General"/>
          <w:gallery w:val="placeholder"/>
        </w:category>
        <w:types>
          <w:type w:val="bbPlcHdr"/>
        </w:types>
        <w:behaviors>
          <w:behavior w:val="content"/>
        </w:behaviors>
        <w:guid w:val="{F577B091-3A36-4B32-A622-5A66EA2B9C66}"/>
      </w:docPartPr>
      <w:docPartBody>
        <w:p w:rsidR="0065654B" w:rsidRDefault="00A05FE2" w:rsidP="00A05FE2">
          <w:pPr>
            <w:pStyle w:val="5CA53B3EBBD84AE0B07ECDFA64591293"/>
          </w:pPr>
          <w:r>
            <w:rPr>
              <w:rStyle w:val="PlaceholderText"/>
              <w:lang w:val="en-US" w:eastAsia="en-US"/>
            </w:rPr>
            <w:t>Klik of tik om tekst in te voeren.</w:t>
          </w:r>
        </w:p>
      </w:docPartBody>
    </w:docPart>
    <w:docPart>
      <w:docPartPr>
        <w:name w:val="64328241D3544D3F9D2E2E4FE2B8DE24"/>
        <w:category>
          <w:name w:val="General"/>
          <w:gallery w:val="placeholder"/>
        </w:category>
        <w:types>
          <w:type w:val="bbPlcHdr"/>
        </w:types>
        <w:behaviors>
          <w:behavior w:val="content"/>
        </w:behaviors>
        <w:guid w:val="{1980F0B6-3C87-4EE2-8553-F3A7F23CBD21}"/>
      </w:docPartPr>
      <w:docPartBody>
        <w:p w:rsidR="0065654B" w:rsidRDefault="00A05FE2" w:rsidP="00A05FE2">
          <w:pPr>
            <w:pStyle w:val="64328241D3544D3F9D2E2E4FE2B8DE24"/>
          </w:pPr>
          <w:r>
            <w:rPr>
              <w:rStyle w:val="PlaceholderText"/>
              <w:lang w:val="en-US" w:eastAsia="en-US"/>
            </w:rPr>
            <w:t>Klik of tik om tekst in te voeren.</w:t>
          </w:r>
        </w:p>
      </w:docPartBody>
    </w:docPart>
    <w:docPart>
      <w:docPartPr>
        <w:name w:val="4C98436FF62143CF9AC0CA4654B3A524"/>
        <w:category>
          <w:name w:val="General"/>
          <w:gallery w:val="placeholder"/>
        </w:category>
        <w:types>
          <w:type w:val="bbPlcHdr"/>
        </w:types>
        <w:behaviors>
          <w:behavior w:val="content"/>
        </w:behaviors>
        <w:guid w:val="{CA41E4EE-17C6-4E13-83BF-1B20E213D38E}"/>
      </w:docPartPr>
      <w:docPartBody>
        <w:p w:rsidR="0065654B" w:rsidRDefault="00A05FE2" w:rsidP="00A05FE2">
          <w:pPr>
            <w:pStyle w:val="4C98436FF62143CF9AC0CA4654B3A524"/>
          </w:pPr>
          <w:r>
            <w:rPr>
              <w:rStyle w:val="PlaceholderText"/>
              <w:lang w:val="en-US" w:eastAsia="en-US"/>
            </w:rPr>
            <w:t>Klik of tik om tekst in te voeren.</w:t>
          </w:r>
        </w:p>
      </w:docPartBody>
    </w:docPart>
    <w:docPart>
      <w:docPartPr>
        <w:name w:val="1EEF9DC9D113447EAC8329ECCA06B542"/>
        <w:category>
          <w:name w:val="General"/>
          <w:gallery w:val="placeholder"/>
        </w:category>
        <w:types>
          <w:type w:val="bbPlcHdr"/>
        </w:types>
        <w:behaviors>
          <w:behavior w:val="content"/>
        </w:behaviors>
        <w:guid w:val="{858578E7-2DD3-4FFD-AB16-C8FCD1BC9FB6}"/>
      </w:docPartPr>
      <w:docPartBody>
        <w:p w:rsidR="0065654B" w:rsidRDefault="00A05FE2" w:rsidP="00A05FE2">
          <w:pPr>
            <w:pStyle w:val="1EEF9DC9D113447EAC8329ECCA06B542"/>
          </w:pPr>
          <w:r>
            <w:rPr>
              <w:rStyle w:val="PlaceholderText"/>
              <w:lang w:val="en-US" w:eastAsia="en-US"/>
            </w:rPr>
            <w:t>Klik of tik om tekst in te voeren.</w:t>
          </w:r>
        </w:p>
      </w:docPartBody>
    </w:docPart>
    <w:docPart>
      <w:docPartPr>
        <w:name w:val="83014D9A525243108E1E88B8460D584A"/>
        <w:category>
          <w:name w:val="General"/>
          <w:gallery w:val="placeholder"/>
        </w:category>
        <w:types>
          <w:type w:val="bbPlcHdr"/>
        </w:types>
        <w:behaviors>
          <w:behavior w:val="content"/>
        </w:behaviors>
        <w:guid w:val="{1A8E5C24-1E8B-4E3B-9BCA-2E399CA275ED}"/>
      </w:docPartPr>
      <w:docPartBody>
        <w:p w:rsidR="0065654B" w:rsidRDefault="00A05FE2" w:rsidP="00A05FE2">
          <w:pPr>
            <w:pStyle w:val="83014D9A525243108E1E88B8460D584A"/>
          </w:pPr>
          <w:r>
            <w:rPr>
              <w:rStyle w:val="PlaceholderText"/>
              <w:lang w:val="en-US" w:eastAsia="en-US"/>
            </w:rPr>
            <w:t>Klik of tik om tekst in te voeren.</w:t>
          </w:r>
        </w:p>
      </w:docPartBody>
    </w:docPart>
    <w:docPart>
      <w:docPartPr>
        <w:name w:val="38B78B13F7A7461C962F09A6B3BCC043"/>
        <w:category>
          <w:name w:val="General"/>
          <w:gallery w:val="placeholder"/>
        </w:category>
        <w:types>
          <w:type w:val="bbPlcHdr"/>
        </w:types>
        <w:behaviors>
          <w:behavior w:val="content"/>
        </w:behaviors>
        <w:guid w:val="{D7BAF3D3-0FBC-4FAF-A2C0-B2949EBAADCE}"/>
      </w:docPartPr>
      <w:docPartBody>
        <w:p w:rsidR="0065654B" w:rsidRDefault="00A05FE2" w:rsidP="00A05FE2">
          <w:pPr>
            <w:pStyle w:val="38B78B13F7A7461C962F09A6B3BCC043"/>
          </w:pPr>
          <w:r>
            <w:rPr>
              <w:rStyle w:val="PlaceholderText"/>
              <w:lang w:val="en-US" w:eastAsia="en-US"/>
            </w:rPr>
            <w:t>Klik of tik om tekst in te voeren.</w:t>
          </w:r>
        </w:p>
      </w:docPartBody>
    </w:docPart>
    <w:docPart>
      <w:docPartPr>
        <w:name w:val="AD9845D4CB6C4D7B93EE6EEA0D228A50"/>
        <w:category>
          <w:name w:val="General"/>
          <w:gallery w:val="placeholder"/>
        </w:category>
        <w:types>
          <w:type w:val="bbPlcHdr"/>
        </w:types>
        <w:behaviors>
          <w:behavior w:val="content"/>
        </w:behaviors>
        <w:guid w:val="{48B56723-5510-4E55-8169-E0DE99DDF4B8}"/>
      </w:docPartPr>
      <w:docPartBody>
        <w:p w:rsidR="0065654B" w:rsidRDefault="00A05FE2" w:rsidP="00A05FE2">
          <w:pPr>
            <w:pStyle w:val="AD9845D4CB6C4D7B93EE6EEA0D228A50"/>
          </w:pPr>
          <w:r>
            <w:rPr>
              <w:rStyle w:val="PlaceholderText"/>
              <w:lang w:val="en-US" w:eastAsia="en-US"/>
            </w:rPr>
            <w:t>Klik of tik om tekst in te voeren.</w:t>
          </w:r>
        </w:p>
      </w:docPartBody>
    </w:docPart>
    <w:docPart>
      <w:docPartPr>
        <w:name w:val="75744A113F404D7ABE6D9A2BEC0F7262"/>
        <w:category>
          <w:name w:val="General"/>
          <w:gallery w:val="placeholder"/>
        </w:category>
        <w:types>
          <w:type w:val="bbPlcHdr"/>
        </w:types>
        <w:behaviors>
          <w:behavior w:val="content"/>
        </w:behaviors>
        <w:guid w:val="{ED6888A0-6BC6-43BD-B423-1002AD0CD2EC}"/>
      </w:docPartPr>
      <w:docPartBody>
        <w:p w:rsidR="0065654B" w:rsidRDefault="00A05FE2" w:rsidP="00A05FE2">
          <w:pPr>
            <w:pStyle w:val="75744A113F404D7ABE6D9A2BEC0F7262"/>
          </w:pPr>
          <w:r>
            <w:rPr>
              <w:rStyle w:val="PlaceholderText"/>
              <w:lang w:val="en-US" w:eastAsia="en-US"/>
            </w:rPr>
            <w:t>Klik of tik om tekst in te voeren.</w:t>
          </w:r>
        </w:p>
      </w:docPartBody>
    </w:docPart>
    <w:docPart>
      <w:docPartPr>
        <w:name w:val="0C2D827F2F7B4B33B57E8080F8A3F9D3"/>
        <w:category>
          <w:name w:val="General"/>
          <w:gallery w:val="placeholder"/>
        </w:category>
        <w:types>
          <w:type w:val="bbPlcHdr"/>
        </w:types>
        <w:behaviors>
          <w:behavior w:val="content"/>
        </w:behaviors>
        <w:guid w:val="{0D9E601B-4264-4430-9990-BBDDABC638AC}"/>
      </w:docPartPr>
      <w:docPartBody>
        <w:p w:rsidR="0065654B" w:rsidRDefault="00A05FE2" w:rsidP="00A05FE2">
          <w:pPr>
            <w:pStyle w:val="0C2D827F2F7B4B33B57E8080F8A3F9D3"/>
          </w:pPr>
          <w:r>
            <w:rPr>
              <w:rStyle w:val="PlaceholderText"/>
              <w:lang w:val="en-US" w:eastAsia="en-US"/>
            </w:rPr>
            <w:t>Klik of tik om tekst in te voeren.</w:t>
          </w:r>
        </w:p>
      </w:docPartBody>
    </w:docPart>
    <w:docPart>
      <w:docPartPr>
        <w:name w:val="F1B84DA8363946C1B7D49FD085D959DF"/>
        <w:category>
          <w:name w:val="General"/>
          <w:gallery w:val="placeholder"/>
        </w:category>
        <w:types>
          <w:type w:val="bbPlcHdr"/>
        </w:types>
        <w:behaviors>
          <w:behavior w:val="content"/>
        </w:behaviors>
        <w:guid w:val="{0D44E4B5-9665-498C-AD5C-D143E901DF67}"/>
      </w:docPartPr>
      <w:docPartBody>
        <w:p w:rsidR="0065654B" w:rsidRDefault="00A05FE2" w:rsidP="00A05FE2">
          <w:pPr>
            <w:pStyle w:val="F1B84DA8363946C1B7D49FD085D959DF"/>
          </w:pPr>
          <w:r>
            <w:rPr>
              <w:rStyle w:val="PlaceholderText"/>
              <w:lang w:val="en-US" w:eastAsia="en-US"/>
            </w:rPr>
            <w:t>Klik of tik om tekst in te voeren.</w:t>
          </w:r>
        </w:p>
      </w:docPartBody>
    </w:docPart>
    <w:docPart>
      <w:docPartPr>
        <w:name w:val="95DA7E0248DB4C8C9AD63F17C5C5F464"/>
        <w:category>
          <w:name w:val="General"/>
          <w:gallery w:val="placeholder"/>
        </w:category>
        <w:types>
          <w:type w:val="bbPlcHdr"/>
        </w:types>
        <w:behaviors>
          <w:behavior w:val="content"/>
        </w:behaviors>
        <w:guid w:val="{70C81954-3CF7-408B-BDE2-DB515E3C1F56}"/>
      </w:docPartPr>
      <w:docPartBody>
        <w:p w:rsidR="0065654B" w:rsidRDefault="00A05FE2" w:rsidP="00A05FE2">
          <w:pPr>
            <w:pStyle w:val="95DA7E0248DB4C8C9AD63F17C5C5F464"/>
          </w:pPr>
          <w:r>
            <w:rPr>
              <w:rStyle w:val="PlaceholderText"/>
              <w:lang w:val="en-US" w:eastAsia="en-US"/>
            </w:rPr>
            <w:t>Klik of tik om tekst in te voeren.</w:t>
          </w:r>
        </w:p>
      </w:docPartBody>
    </w:docPart>
    <w:docPart>
      <w:docPartPr>
        <w:name w:val="21A78BF25B11472F9C0A236D64D4E0F3"/>
        <w:category>
          <w:name w:val="General"/>
          <w:gallery w:val="placeholder"/>
        </w:category>
        <w:types>
          <w:type w:val="bbPlcHdr"/>
        </w:types>
        <w:behaviors>
          <w:behavior w:val="content"/>
        </w:behaviors>
        <w:guid w:val="{E67E5D57-A1D5-4D50-9AD3-CAFB3D22ED55}"/>
      </w:docPartPr>
      <w:docPartBody>
        <w:p w:rsidR="0065654B" w:rsidRDefault="00A05FE2" w:rsidP="00A05FE2">
          <w:pPr>
            <w:pStyle w:val="21A78BF25B11472F9C0A236D64D4E0F3"/>
          </w:pPr>
          <w:r>
            <w:rPr>
              <w:rStyle w:val="PlaceholderText"/>
              <w:lang w:val="en-US" w:eastAsia="en-US"/>
            </w:rPr>
            <w:t>Klik of tik om tekst in te voeren.</w:t>
          </w:r>
        </w:p>
      </w:docPartBody>
    </w:docPart>
    <w:docPart>
      <w:docPartPr>
        <w:name w:val="88B3C7F40D0A4B57AB584B5827A0FBFF"/>
        <w:category>
          <w:name w:val="General"/>
          <w:gallery w:val="placeholder"/>
        </w:category>
        <w:types>
          <w:type w:val="bbPlcHdr"/>
        </w:types>
        <w:behaviors>
          <w:behavior w:val="content"/>
        </w:behaviors>
        <w:guid w:val="{4BF85830-51CA-45C2-94A0-93F10CB7378C}"/>
      </w:docPartPr>
      <w:docPartBody>
        <w:p w:rsidR="0065654B" w:rsidRDefault="00A05FE2" w:rsidP="00A05FE2">
          <w:pPr>
            <w:pStyle w:val="88B3C7F40D0A4B57AB584B5827A0FBFF"/>
          </w:pPr>
          <w:r>
            <w:rPr>
              <w:rStyle w:val="PlaceholderText"/>
              <w:lang w:val="en-US" w:eastAsia="en-US"/>
            </w:rPr>
            <w:t>Klik of tik om tekst in te voeren.</w:t>
          </w:r>
        </w:p>
      </w:docPartBody>
    </w:docPart>
    <w:docPart>
      <w:docPartPr>
        <w:name w:val="CE90F1D6EF9F4A5EB088B84A1285EF5C"/>
        <w:category>
          <w:name w:val="General"/>
          <w:gallery w:val="placeholder"/>
        </w:category>
        <w:types>
          <w:type w:val="bbPlcHdr"/>
        </w:types>
        <w:behaviors>
          <w:behavior w:val="content"/>
        </w:behaviors>
        <w:guid w:val="{B7159D22-BECB-49FD-A686-63870170823E}"/>
      </w:docPartPr>
      <w:docPartBody>
        <w:p w:rsidR="0065654B" w:rsidRDefault="00A05FE2" w:rsidP="00A05FE2">
          <w:pPr>
            <w:pStyle w:val="CE90F1D6EF9F4A5EB088B84A1285EF5C"/>
          </w:pPr>
          <w:r>
            <w:rPr>
              <w:rStyle w:val="PlaceholderText"/>
              <w:lang w:val="en-US" w:eastAsia="en-US"/>
            </w:rPr>
            <w:t>Klik of tik om tekst in te voeren.</w:t>
          </w:r>
        </w:p>
      </w:docPartBody>
    </w:docPart>
    <w:docPart>
      <w:docPartPr>
        <w:name w:val="1CE116DB107E43CB929F0053656E6830"/>
        <w:category>
          <w:name w:val="General"/>
          <w:gallery w:val="placeholder"/>
        </w:category>
        <w:types>
          <w:type w:val="bbPlcHdr"/>
        </w:types>
        <w:behaviors>
          <w:behavior w:val="content"/>
        </w:behaviors>
        <w:guid w:val="{6ED4EF3E-6A9D-4A96-8139-4E42E8B8DC59}"/>
      </w:docPartPr>
      <w:docPartBody>
        <w:p w:rsidR="0065654B" w:rsidRDefault="00A05FE2" w:rsidP="00A05FE2">
          <w:pPr>
            <w:pStyle w:val="1CE116DB107E43CB929F0053656E6830"/>
          </w:pPr>
          <w:r>
            <w:rPr>
              <w:rStyle w:val="PlaceholderText"/>
              <w:lang w:val="en-US" w:eastAsia="en-US"/>
            </w:rPr>
            <w:t>Klik of tik om tekst in te voeren.</w:t>
          </w:r>
        </w:p>
      </w:docPartBody>
    </w:docPart>
    <w:docPart>
      <w:docPartPr>
        <w:name w:val="AA346FC647F7418EA1B59487C4C399EA"/>
        <w:category>
          <w:name w:val="General"/>
          <w:gallery w:val="placeholder"/>
        </w:category>
        <w:types>
          <w:type w:val="bbPlcHdr"/>
        </w:types>
        <w:behaviors>
          <w:behavior w:val="content"/>
        </w:behaviors>
        <w:guid w:val="{4AAAFE47-7B4E-4A8B-86DE-B910F6042CE8}"/>
      </w:docPartPr>
      <w:docPartBody>
        <w:p w:rsidR="0065654B" w:rsidRDefault="00A05FE2" w:rsidP="00A05FE2">
          <w:pPr>
            <w:pStyle w:val="AA346FC647F7418EA1B59487C4C399EA"/>
          </w:pPr>
          <w:r>
            <w:rPr>
              <w:rStyle w:val="PlaceholderText"/>
              <w:lang w:val="en-US" w:eastAsia="en-US"/>
            </w:rPr>
            <w:t>Klik of tik om tekst in te voeren.</w:t>
          </w:r>
        </w:p>
      </w:docPartBody>
    </w:docPart>
    <w:docPart>
      <w:docPartPr>
        <w:name w:val="EBC267C163604DCAAFF84DA8B3C5FE93"/>
        <w:category>
          <w:name w:val="General"/>
          <w:gallery w:val="placeholder"/>
        </w:category>
        <w:types>
          <w:type w:val="bbPlcHdr"/>
        </w:types>
        <w:behaviors>
          <w:behavior w:val="content"/>
        </w:behaviors>
        <w:guid w:val="{6C5C7682-2AE3-4EB1-B4A1-A84EAC9CB922}"/>
      </w:docPartPr>
      <w:docPartBody>
        <w:p w:rsidR="0065654B" w:rsidRDefault="00A05FE2" w:rsidP="00A05FE2">
          <w:pPr>
            <w:pStyle w:val="EBC267C163604DCAAFF84DA8B3C5FE93"/>
          </w:pPr>
          <w:r>
            <w:rPr>
              <w:rStyle w:val="PlaceholderText"/>
              <w:lang w:val="en-US" w:eastAsia="en-US"/>
            </w:rPr>
            <w:t>Klik of tik om tekst in te voeren.</w:t>
          </w:r>
        </w:p>
      </w:docPartBody>
    </w:docPart>
    <w:docPart>
      <w:docPartPr>
        <w:name w:val="2377685426CE4F8294E873C82D0F8F96"/>
        <w:category>
          <w:name w:val="General"/>
          <w:gallery w:val="placeholder"/>
        </w:category>
        <w:types>
          <w:type w:val="bbPlcHdr"/>
        </w:types>
        <w:behaviors>
          <w:behavior w:val="content"/>
        </w:behaviors>
        <w:guid w:val="{76C5B9DB-1E0E-4436-A868-E777AA5252D6}"/>
      </w:docPartPr>
      <w:docPartBody>
        <w:p w:rsidR="0065654B" w:rsidRDefault="00A05FE2" w:rsidP="00A05FE2">
          <w:pPr>
            <w:pStyle w:val="2377685426CE4F8294E873C82D0F8F96"/>
          </w:pPr>
          <w:r>
            <w:rPr>
              <w:rStyle w:val="PlaceholderText"/>
              <w:lang w:val="en-US" w:eastAsia="en-US"/>
            </w:rPr>
            <w:t>Klik of tik om tekst in te voeren.</w:t>
          </w:r>
        </w:p>
      </w:docPartBody>
    </w:docPart>
    <w:docPart>
      <w:docPartPr>
        <w:name w:val="F8AF85D7755F4E738F3F614D209EDD63"/>
        <w:category>
          <w:name w:val="General"/>
          <w:gallery w:val="placeholder"/>
        </w:category>
        <w:types>
          <w:type w:val="bbPlcHdr"/>
        </w:types>
        <w:behaviors>
          <w:behavior w:val="content"/>
        </w:behaviors>
        <w:guid w:val="{38B3BB0E-1BE3-43B2-B5C7-EBFF2846E34D}"/>
      </w:docPartPr>
      <w:docPartBody>
        <w:p w:rsidR="0065654B" w:rsidRDefault="00A05FE2" w:rsidP="00A05FE2">
          <w:pPr>
            <w:pStyle w:val="F8AF85D7755F4E738F3F614D209EDD63"/>
          </w:pPr>
          <w:r>
            <w:rPr>
              <w:rStyle w:val="PlaceholderText"/>
              <w:lang w:val="en-US" w:eastAsia="en-US"/>
            </w:rPr>
            <w:t>Klik of tik om tekst in te voeren.</w:t>
          </w:r>
        </w:p>
      </w:docPartBody>
    </w:docPart>
    <w:docPart>
      <w:docPartPr>
        <w:name w:val="4FA1835D0C314518AF0211A28956BA9A"/>
        <w:category>
          <w:name w:val="General"/>
          <w:gallery w:val="placeholder"/>
        </w:category>
        <w:types>
          <w:type w:val="bbPlcHdr"/>
        </w:types>
        <w:behaviors>
          <w:behavior w:val="content"/>
        </w:behaviors>
        <w:guid w:val="{3D6A25AC-5341-4B97-8188-293D0B9A0D74}"/>
      </w:docPartPr>
      <w:docPartBody>
        <w:p w:rsidR="0065654B" w:rsidRDefault="00A05FE2" w:rsidP="00A05FE2">
          <w:pPr>
            <w:pStyle w:val="4FA1835D0C314518AF0211A28956BA9A"/>
          </w:pPr>
          <w:r>
            <w:rPr>
              <w:rStyle w:val="PlaceholderText"/>
              <w:lang w:val="en-US" w:eastAsia="en-US"/>
            </w:rPr>
            <w:t>Klik of tik om tekst in te voeren.</w:t>
          </w:r>
        </w:p>
      </w:docPartBody>
    </w:docPart>
    <w:docPart>
      <w:docPartPr>
        <w:name w:val="19A67ECF09874185BAC52936CDC8149C"/>
        <w:category>
          <w:name w:val="General"/>
          <w:gallery w:val="placeholder"/>
        </w:category>
        <w:types>
          <w:type w:val="bbPlcHdr"/>
        </w:types>
        <w:behaviors>
          <w:behavior w:val="content"/>
        </w:behaviors>
        <w:guid w:val="{446E168C-7343-438B-BA0A-AEE40A03C38D}"/>
      </w:docPartPr>
      <w:docPartBody>
        <w:p w:rsidR="0065654B" w:rsidRDefault="00A05FE2" w:rsidP="00A05FE2">
          <w:pPr>
            <w:pStyle w:val="19A67ECF09874185BAC52936CDC8149C"/>
          </w:pPr>
          <w:r>
            <w:rPr>
              <w:rStyle w:val="PlaceholderText"/>
              <w:lang w:val="en-US" w:eastAsia="en-US"/>
            </w:rPr>
            <w:t>Klik of tik om tekst in te voeren.</w:t>
          </w:r>
        </w:p>
      </w:docPartBody>
    </w:docPart>
    <w:docPart>
      <w:docPartPr>
        <w:name w:val="823CB77B50B34FE180875360F2C9BAF0"/>
        <w:category>
          <w:name w:val="General"/>
          <w:gallery w:val="placeholder"/>
        </w:category>
        <w:types>
          <w:type w:val="bbPlcHdr"/>
        </w:types>
        <w:behaviors>
          <w:behavior w:val="content"/>
        </w:behaviors>
        <w:guid w:val="{27D6DBFA-E79D-4FBD-8B39-91F39FA0DFCD}"/>
      </w:docPartPr>
      <w:docPartBody>
        <w:p w:rsidR="0065654B" w:rsidRDefault="00A05FE2" w:rsidP="00A05FE2">
          <w:pPr>
            <w:pStyle w:val="823CB77B50B34FE180875360F2C9BAF0"/>
          </w:pPr>
          <w:r>
            <w:rPr>
              <w:rStyle w:val="PlaceholderText"/>
              <w:lang w:val="en-US" w:eastAsia="en-US"/>
            </w:rPr>
            <w:t>Klik of tik om tekst in te voeren.</w:t>
          </w:r>
        </w:p>
      </w:docPartBody>
    </w:docPart>
    <w:docPart>
      <w:docPartPr>
        <w:name w:val="A288313BC82C4D628D9AB78EA414E63C"/>
        <w:category>
          <w:name w:val="General"/>
          <w:gallery w:val="placeholder"/>
        </w:category>
        <w:types>
          <w:type w:val="bbPlcHdr"/>
        </w:types>
        <w:behaviors>
          <w:behavior w:val="content"/>
        </w:behaviors>
        <w:guid w:val="{CDAC0299-0366-4523-9A53-3D46ACE685F0}"/>
      </w:docPartPr>
      <w:docPartBody>
        <w:p w:rsidR="0065654B" w:rsidRDefault="00A05FE2" w:rsidP="00A05FE2">
          <w:pPr>
            <w:pStyle w:val="A288313BC82C4D628D9AB78EA414E63C"/>
          </w:pPr>
          <w:r>
            <w:rPr>
              <w:rStyle w:val="PlaceholderText"/>
              <w:lang w:val="en-US" w:eastAsia="en-US"/>
            </w:rPr>
            <w:t>Klik of tik om tekst in te voeren.</w:t>
          </w:r>
        </w:p>
      </w:docPartBody>
    </w:docPart>
    <w:docPart>
      <w:docPartPr>
        <w:name w:val="BC77C73F558B412EA2BFCD72FB0E5424"/>
        <w:category>
          <w:name w:val="General"/>
          <w:gallery w:val="placeholder"/>
        </w:category>
        <w:types>
          <w:type w:val="bbPlcHdr"/>
        </w:types>
        <w:behaviors>
          <w:behavior w:val="content"/>
        </w:behaviors>
        <w:guid w:val="{8C6FF20C-E037-43AC-A689-DEFD78FE3DBC}"/>
      </w:docPartPr>
      <w:docPartBody>
        <w:p w:rsidR="0065654B" w:rsidRDefault="00A05FE2" w:rsidP="00A05FE2">
          <w:pPr>
            <w:pStyle w:val="BC77C73F558B412EA2BFCD72FB0E5424"/>
          </w:pPr>
          <w:r>
            <w:rPr>
              <w:rStyle w:val="PlaceholderText"/>
              <w:lang w:val="en-US" w:eastAsia="en-US"/>
            </w:rPr>
            <w:t>Klik of tik om tekst in te voeren.</w:t>
          </w:r>
        </w:p>
      </w:docPartBody>
    </w:docPart>
    <w:docPart>
      <w:docPartPr>
        <w:name w:val="637D3625F74E4327B93AF65509610E15"/>
        <w:category>
          <w:name w:val="General"/>
          <w:gallery w:val="placeholder"/>
        </w:category>
        <w:types>
          <w:type w:val="bbPlcHdr"/>
        </w:types>
        <w:behaviors>
          <w:behavior w:val="content"/>
        </w:behaviors>
        <w:guid w:val="{C795AA3E-2E81-4028-AC26-E63835A0FE3C}"/>
      </w:docPartPr>
      <w:docPartBody>
        <w:p w:rsidR="0065654B" w:rsidRDefault="00A05FE2" w:rsidP="00A05FE2">
          <w:pPr>
            <w:pStyle w:val="637D3625F74E4327B93AF65509610E15"/>
          </w:pPr>
          <w:r>
            <w:rPr>
              <w:rStyle w:val="PlaceholderText"/>
              <w:lang w:val="en-US" w:eastAsia="en-US"/>
            </w:rPr>
            <w:t>Klik of tik om tekst in te voeren.</w:t>
          </w:r>
        </w:p>
      </w:docPartBody>
    </w:docPart>
    <w:docPart>
      <w:docPartPr>
        <w:name w:val="771B05B466074EE89A29E0DC5D9C44AE"/>
        <w:category>
          <w:name w:val="General"/>
          <w:gallery w:val="placeholder"/>
        </w:category>
        <w:types>
          <w:type w:val="bbPlcHdr"/>
        </w:types>
        <w:behaviors>
          <w:behavior w:val="content"/>
        </w:behaviors>
        <w:guid w:val="{96C3B3AF-1B86-485E-A9BB-3243B1C40AC0}"/>
      </w:docPartPr>
      <w:docPartBody>
        <w:p w:rsidR="0065654B" w:rsidRDefault="00A05FE2" w:rsidP="00A05FE2">
          <w:pPr>
            <w:pStyle w:val="771B05B466074EE89A29E0DC5D9C44AE"/>
          </w:pPr>
          <w:r>
            <w:rPr>
              <w:rStyle w:val="PlaceholderText"/>
              <w:lang w:val="en-US" w:eastAsia="en-US"/>
            </w:rPr>
            <w:t>Klik of tik om tekst in te voeren.</w:t>
          </w:r>
        </w:p>
      </w:docPartBody>
    </w:docPart>
    <w:docPart>
      <w:docPartPr>
        <w:name w:val="3455FAA2DBC84F4B89CA3B1CD6F99499"/>
        <w:category>
          <w:name w:val="General"/>
          <w:gallery w:val="placeholder"/>
        </w:category>
        <w:types>
          <w:type w:val="bbPlcHdr"/>
        </w:types>
        <w:behaviors>
          <w:behavior w:val="content"/>
        </w:behaviors>
        <w:guid w:val="{03C40B6C-BF32-4EEB-87A0-E3CF7070DA08}"/>
      </w:docPartPr>
      <w:docPartBody>
        <w:p w:rsidR="0065654B" w:rsidRDefault="00A05FE2" w:rsidP="00A05FE2">
          <w:pPr>
            <w:pStyle w:val="3455FAA2DBC84F4B89CA3B1CD6F99499"/>
          </w:pPr>
          <w:r>
            <w:rPr>
              <w:rStyle w:val="PlaceholderText"/>
              <w:lang w:val="en-US" w:eastAsia="en-US"/>
            </w:rPr>
            <w:t>Klik of tik om tekst in te voeren.</w:t>
          </w:r>
        </w:p>
      </w:docPartBody>
    </w:docPart>
    <w:docPart>
      <w:docPartPr>
        <w:name w:val="C3B2B837E6E54B0091B572BD4C27B232"/>
        <w:category>
          <w:name w:val="General"/>
          <w:gallery w:val="placeholder"/>
        </w:category>
        <w:types>
          <w:type w:val="bbPlcHdr"/>
        </w:types>
        <w:behaviors>
          <w:behavior w:val="content"/>
        </w:behaviors>
        <w:guid w:val="{0E8A927F-4205-444A-9B09-F6B29B83691D}"/>
      </w:docPartPr>
      <w:docPartBody>
        <w:p w:rsidR="0065654B" w:rsidRDefault="00A05FE2" w:rsidP="00A05FE2">
          <w:pPr>
            <w:pStyle w:val="C3B2B837E6E54B0091B572BD4C27B232"/>
          </w:pPr>
          <w:r>
            <w:rPr>
              <w:rStyle w:val="PlaceholderText"/>
              <w:lang w:val="en-US" w:eastAsia="en-US"/>
            </w:rPr>
            <w:t>Klik of tik om tekst in te voeren.</w:t>
          </w:r>
        </w:p>
      </w:docPartBody>
    </w:docPart>
    <w:docPart>
      <w:docPartPr>
        <w:name w:val="70AA462965DA46B5880A9FE8C446C8F4"/>
        <w:category>
          <w:name w:val="General"/>
          <w:gallery w:val="placeholder"/>
        </w:category>
        <w:types>
          <w:type w:val="bbPlcHdr"/>
        </w:types>
        <w:behaviors>
          <w:behavior w:val="content"/>
        </w:behaviors>
        <w:guid w:val="{0A2501D3-B31F-4ED2-B382-061687DABD5A}"/>
      </w:docPartPr>
      <w:docPartBody>
        <w:p w:rsidR="0065654B" w:rsidRDefault="00A05FE2" w:rsidP="00A05FE2">
          <w:pPr>
            <w:pStyle w:val="70AA462965DA46B5880A9FE8C446C8F4"/>
          </w:pPr>
          <w:r>
            <w:rPr>
              <w:rStyle w:val="PlaceholderText"/>
              <w:lang w:val="en-US" w:eastAsia="en-US"/>
            </w:rPr>
            <w:t>Klik of tik om tekst in te voeren.</w:t>
          </w:r>
        </w:p>
      </w:docPartBody>
    </w:docPart>
    <w:docPart>
      <w:docPartPr>
        <w:name w:val="C1854636D77448869FDE6EFC66283C36"/>
        <w:category>
          <w:name w:val="General"/>
          <w:gallery w:val="placeholder"/>
        </w:category>
        <w:types>
          <w:type w:val="bbPlcHdr"/>
        </w:types>
        <w:behaviors>
          <w:behavior w:val="content"/>
        </w:behaviors>
        <w:guid w:val="{90D93BA3-629C-4B36-AE97-F44457B5A6EA}"/>
      </w:docPartPr>
      <w:docPartBody>
        <w:p w:rsidR="0065654B" w:rsidRDefault="00A05FE2" w:rsidP="00A05FE2">
          <w:pPr>
            <w:pStyle w:val="C1854636D77448869FDE6EFC66283C36"/>
          </w:pPr>
          <w:r>
            <w:rPr>
              <w:rStyle w:val="PlaceholderText"/>
              <w:lang w:val="en-US" w:eastAsia="en-US"/>
            </w:rPr>
            <w:t>Klik of tik om tekst in te voeren.</w:t>
          </w:r>
        </w:p>
      </w:docPartBody>
    </w:docPart>
    <w:docPart>
      <w:docPartPr>
        <w:name w:val="4C7F1AA969DC4898BF15DF28ADF76C4C"/>
        <w:category>
          <w:name w:val="General"/>
          <w:gallery w:val="placeholder"/>
        </w:category>
        <w:types>
          <w:type w:val="bbPlcHdr"/>
        </w:types>
        <w:behaviors>
          <w:behavior w:val="content"/>
        </w:behaviors>
        <w:guid w:val="{25ADC2E6-782C-476F-93CC-AC159D98E94A}"/>
      </w:docPartPr>
      <w:docPartBody>
        <w:p w:rsidR="0065654B" w:rsidRDefault="00A05FE2" w:rsidP="00A05FE2">
          <w:pPr>
            <w:pStyle w:val="4C7F1AA969DC4898BF15DF28ADF76C4C"/>
          </w:pPr>
          <w:r>
            <w:rPr>
              <w:rStyle w:val="PlaceholderText"/>
              <w:lang w:val="en-US" w:eastAsia="en-US"/>
            </w:rPr>
            <w:t>Klik of tik om tekst in te voeren.</w:t>
          </w:r>
        </w:p>
      </w:docPartBody>
    </w:docPart>
    <w:docPart>
      <w:docPartPr>
        <w:name w:val="A5EC0A43AFB045B5909EA24EA2DC87E2"/>
        <w:category>
          <w:name w:val="General"/>
          <w:gallery w:val="placeholder"/>
        </w:category>
        <w:types>
          <w:type w:val="bbPlcHdr"/>
        </w:types>
        <w:behaviors>
          <w:behavior w:val="content"/>
        </w:behaviors>
        <w:guid w:val="{AD067FE0-4BBD-41DF-A0E2-B192A10925A8}"/>
      </w:docPartPr>
      <w:docPartBody>
        <w:p w:rsidR="0065654B" w:rsidRDefault="00A05FE2" w:rsidP="00A05FE2">
          <w:pPr>
            <w:pStyle w:val="A5EC0A43AFB045B5909EA24EA2DC87E2"/>
          </w:pPr>
          <w:r>
            <w:rPr>
              <w:rStyle w:val="PlaceholderText"/>
              <w:lang w:val="en-US" w:eastAsia="en-US"/>
            </w:rPr>
            <w:t>Klik of tik om tekst in te voeren.</w:t>
          </w:r>
        </w:p>
      </w:docPartBody>
    </w:docPart>
    <w:docPart>
      <w:docPartPr>
        <w:name w:val="779F1FD6CEA74470A2F1B86BAFE3D1DB"/>
        <w:category>
          <w:name w:val="General"/>
          <w:gallery w:val="placeholder"/>
        </w:category>
        <w:types>
          <w:type w:val="bbPlcHdr"/>
        </w:types>
        <w:behaviors>
          <w:behavior w:val="content"/>
        </w:behaviors>
        <w:guid w:val="{2A5C5C08-3E64-4B58-86AE-B575A329E23D}"/>
      </w:docPartPr>
      <w:docPartBody>
        <w:p w:rsidR="0065654B" w:rsidRDefault="00A05FE2" w:rsidP="00A05FE2">
          <w:pPr>
            <w:pStyle w:val="779F1FD6CEA74470A2F1B86BAFE3D1DB"/>
          </w:pPr>
          <w:r>
            <w:rPr>
              <w:rStyle w:val="PlaceholderText"/>
              <w:lang w:val="en-US" w:eastAsia="en-US"/>
            </w:rPr>
            <w:t>Klik of tik om tekst in te voeren.</w:t>
          </w:r>
        </w:p>
      </w:docPartBody>
    </w:docPart>
    <w:docPart>
      <w:docPartPr>
        <w:name w:val="AE216DFFC3CD4FBC929234A4C09106F7"/>
        <w:category>
          <w:name w:val="General"/>
          <w:gallery w:val="placeholder"/>
        </w:category>
        <w:types>
          <w:type w:val="bbPlcHdr"/>
        </w:types>
        <w:behaviors>
          <w:behavior w:val="content"/>
        </w:behaviors>
        <w:guid w:val="{91266985-4061-4913-98FF-C575E47BE730}"/>
      </w:docPartPr>
      <w:docPartBody>
        <w:p w:rsidR="0065654B" w:rsidRDefault="00A05FE2" w:rsidP="00A05FE2">
          <w:pPr>
            <w:pStyle w:val="AE216DFFC3CD4FBC929234A4C09106F7"/>
          </w:pPr>
          <w:r>
            <w:rPr>
              <w:rStyle w:val="PlaceholderText"/>
              <w:lang w:val="en-US" w:eastAsia="en-US"/>
            </w:rPr>
            <w:t>Klik of tik om tekst in te voeren.</w:t>
          </w:r>
        </w:p>
      </w:docPartBody>
    </w:docPart>
    <w:docPart>
      <w:docPartPr>
        <w:name w:val="B622CE89A148471DBE957FED855145AA"/>
        <w:category>
          <w:name w:val="General"/>
          <w:gallery w:val="placeholder"/>
        </w:category>
        <w:types>
          <w:type w:val="bbPlcHdr"/>
        </w:types>
        <w:behaviors>
          <w:behavior w:val="content"/>
        </w:behaviors>
        <w:guid w:val="{0D62A103-EBD1-47DF-88F2-6C76085E6E24}"/>
      </w:docPartPr>
      <w:docPartBody>
        <w:p w:rsidR="0065654B" w:rsidRDefault="00A05FE2" w:rsidP="00A05FE2">
          <w:pPr>
            <w:pStyle w:val="B622CE89A148471DBE957FED855145AA"/>
          </w:pPr>
          <w:r>
            <w:rPr>
              <w:rStyle w:val="PlaceholderText"/>
              <w:lang w:val="en-US" w:eastAsia="en-US"/>
            </w:rPr>
            <w:t>Klik of tik om tekst in te voeren.</w:t>
          </w:r>
        </w:p>
      </w:docPartBody>
    </w:docPart>
    <w:docPart>
      <w:docPartPr>
        <w:name w:val="566B42459E14474486D295EDD4D8205C"/>
        <w:category>
          <w:name w:val="General"/>
          <w:gallery w:val="placeholder"/>
        </w:category>
        <w:types>
          <w:type w:val="bbPlcHdr"/>
        </w:types>
        <w:behaviors>
          <w:behavior w:val="content"/>
        </w:behaviors>
        <w:guid w:val="{D7177A54-526A-4157-A327-250E651ECC54}"/>
      </w:docPartPr>
      <w:docPartBody>
        <w:p w:rsidR="0065654B" w:rsidRDefault="00A05FE2" w:rsidP="00A05FE2">
          <w:pPr>
            <w:pStyle w:val="566B42459E14474486D295EDD4D8205C"/>
          </w:pPr>
          <w:r>
            <w:rPr>
              <w:rStyle w:val="PlaceholderText"/>
              <w:lang w:val="en-US" w:eastAsia="en-US"/>
            </w:rPr>
            <w:t>Klik of tik om tekst in te voeren.</w:t>
          </w:r>
        </w:p>
      </w:docPartBody>
    </w:docPart>
    <w:docPart>
      <w:docPartPr>
        <w:name w:val="153A2F6DDF794986922D0A3747F6FC0A"/>
        <w:category>
          <w:name w:val="General"/>
          <w:gallery w:val="placeholder"/>
        </w:category>
        <w:types>
          <w:type w:val="bbPlcHdr"/>
        </w:types>
        <w:behaviors>
          <w:behavior w:val="content"/>
        </w:behaviors>
        <w:guid w:val="{82D2D0CD-36DF-4376-8B9A-EE41AF453816}"/>
      </w:docPartPr>
      <w:docPartBody>
        <w:p w:rsidR="0065654B" w:rsidRDefault="00A05FE2" w:rsidP="00A05FE2">
          <w:pPr>
            <w:pStyle w:val="153A2F6DDF794986922D0A3747F6FC0A"/>
          </w:pPr>
          <w:r>
            <w:rPr>
              <w:rStyle w:val="PlaceholderText"/>
              <w:lang w:val="en-US" w:eastAsia="en-US"/>
            </w:rPr>
            <w:t>Klik of tik om tekst in te voeren.</w:t>
          </w:r>
        </w:p>
      </w:docPartBody>
    </w:docPart>
    <w:docPart>
      <w:docPartPr>
        <w:name w:val="4A25BEC37C3A4823B81EF508A313F01E"/>
        <w:category>
          <w:name w:val="General"/>
          <w:gallery w:val="placeholder"/>
        </w:category>
        <w:types>
          <w:type w:val="bbPlcHdr"/>
        </w:types>
        <w:behaviors>
          <w:behavior w:val="content"/>
        </w:behaviors>
        <w:guid w:val="{FC89897F-85D7-4314-9F78-E3CEB63E5A93}"/>
      </w:docPartPr>
      <w:docPartBody>
        <w:p w:rsidR="0065654B" w:rsidRDefault="00A05FE2" w:rsidP="00A05FE2">
          <w:pPr>
            <w:pStyle w:val="4A25BEC37C3A4823B81EF508A313F01E"/>
          </w:pPr>
          <w:r>
            <w:rPr>
              <w:rStyle w:val="PlaceholderText"/>
              <w:lang w:val="en-US" w:eastAsia="en-US"/>
            </w:rPr>
            <w:t>Klik of tik om tekst in te voeren.</w:t>
          </w:r>
        </w:p>
      </w:docPartBody>
    </w:docPart>
    <w:docPart>
      <w:docPartPr>
        <w:name w:val="C1EA803E7C9940A9B225135785993644"/>
        <w:category>
          <w:name w:val="General"/>
          <w:gallery w:val="placeholder"/>
        </w:category>
        <w:types>
          <w:type w:val="bbPlcHdr"/>
        </w:types>
        <w:behaviors>
          <w:behavior w:val="content"/>
        </w:behaviors>
        <w:guid w:val="{54EB729E-C1FD-473B-B297-19B505722558}"/>
      </w:docPartPr>
      <w:docPartBody>
        <w:p w:rsidR="0065654B" w:rsidRDefault="00A05FE2" w:rsidP="00A05FE2">
          <w:pPr>
            <w:pStyle w:val="C1EA803E7C9940A9B225135785993644"/>
          </w:pPr>
          <w:r>
            <w:rPr>
              <w:rStyle w:val="PlaceholderText"/>
              <w:lang w:val="en-US" w:eastAsia="en-US"/>
            </w:rPr>
            <w:t>Klik of tik om tekst in te voeren.</w:t>
          </w:r>
        </w:p>
      </w:docPartBody>
    </w:docPart>
    <w:docPart>
      <w:docPartPr>
        <w:name w:val="500DAEB72B7F405C8EFC21BBE8FFA430"/>
        <w:category>
          <w:name w:val="General"/>
          <w:gallery w:val="placeholder"/>
        </w:category>
        <w:types>
          <w:type w:val="bbPlcHdr"/>
        </w:types>
        <w:behaviors>
          <w:behavior w:val="content"/>
        </w:behaviors>
        <w:guid w:val="{445D7381-611B-4D59-8554-05ADCB5D25AF}"/>
      </w:docPartPr>
      <w:docPartBody>
        <w:p w:rsidR="0065654B" w:rsidRDefault="00A05FE2" w:rsidP="00A05FE2">
          <w:pPr>
            <w:pStyle w:val="500DAEB72B7F405C8EFC21BBE8FFA430"/>
          </w:pPr>
          <w:r>
            <w:rPr>
              <w:rStyle w:val="PlaceholderText"/>
              <w:lang w:val="en-US" w:eastAsia="en-US"/>
            </w:rPr>
            <w:t>Klik of tik om tekst in te voeren.</w:t>
          </w:r>
        </w:p>
      </w:docPartBody>
    </w:docPart>
    <w:docPart>
      <w:docPartPr>
        <w:name w:val="747DE877541C4373BA9F8E24FC93893E"/>
        <w:category>
          <w:name w:val="General"/>
          <w:gallery w:val="placeholder"/>
        </w:category>
        <w:types>
          <w:type w:val="bbPlcHdr"/>
        </w:types>
        <w:behaviors>
          <w:behavior w:val="content"/>
        </w:behaviors>
        <w:guid w:val="{337F5C8A-9035-4EA3-AECE-BF30255887DA}"/>
      </w:docPartPr>
      <w:docPartBody>
        <w:p w:rsidR="0065654B" w:rsidRDefault="00A05FE2" w:rsidP="00A05FE2">
          <w:pPr>
            <w:pStyle w:val="747DE877541C4373BA9F8E24FC93893E"/>
          </w:pPr>
          <w:r>
            <w:rPr>
              <w:rStyle w:val="PlaceholderText"/>
              <w:lang w:val="en-US" w:eastAsia="en-US"/>
            </w:rPr>
            <w:t>Klik of tik om tekst in te voeren.</w:t>
          </w:r>
        </w:p>
      </w:docPartBody>
    </w:docPart>
    <w:docPart>
      <w:docPartPr>
        <w:name w:val="666A9CE03819470D96E7939C58EBD2D1"/>
        <w:category>
          <w:name w:val="General"/>
          <w:gallery w:val="placeholder"/>
        </w:category>
        <w:types>
          <w:type w:val="bbPlcHdr"/>
        </w:types>
        <w:behaviors>
          <w:behavior w:val="content"/>
        </w:behaviors>
        <w:guid w:val="{1A1C76B2-931A-41BD-9042-22A52D233703}"/>
      </w:docPartPr>
      <w:docPartBody>
        <w:p w:rsidR="0065654B" w:rsidRDefault="00A05FE2" w:rsidP="00A05FE2">
          <w:pPr>
            <w:pStyle w:val="666A9CE03819470D96E7939C58EBD2D1"/>
          </w:pPr>
          <w:r>
            <w:rPr>
              <w:rStyle w:val="PlaceholderText"/>
              <w:lang w:val="en-US" w:eastAsia="en-US"/>
            </w:rPr>
            <w:t>Klik of tik om tekst in te voeren.</w:t>
          </w:r>
        </w:p>
      </w:docPartBody>
    </w:docPart>
    <w:docPart>
      <w:docPartPr>
        <w:name w:val="3855E6FBA458402290F3DD2E4143E762"/>
        <w:category>
          <w:name w:val="General"/>
          <w:gallery w:val="placeholder"/>
        </w:category>
        <w:types>
          <w:type w:val="bbPlcHdr"/>
        </w:types>
        <w:behaviors>
          <w:behavior w:val="content"/>
        </w:behaviors>
        <w:guid w:val="{D1733D3C-7929-4A45-B34E-C92A30971240}"/>
      </w:docPartPr>
      <w:docPartBody>
        <w:p w:rsidR="0065654B" w:rsidRDefault="00A05FE2" w:rsidP="00A05FE2">
          <w:pPr>
            <w:pStyle w:val="3855E6FBA458402290F3DD2E4143E762"/>
          </w:pPr>
          <w:r>
            <w:rPr>
              <w:rStyle w:val="PlaceholderText"/>
              <w:lang w:val="en-US" w:eastAsia="en-US"/>
            </w:rPr>
            <w:t>Klik of tik om tekst in te voeren.</w:t>
          </w:r>
        </w:p>
      </w:docPartBody>
    </w:docPart>
    <w:docPart>
      <w:docPartPr>
        <w:name w:val="97447512C9F4447C9BD4DED1D388D522"/>
        <w:category>
          <w:name w:val="General"/>
          <w:gallery w:val="placeholder"/>
        </w:category>
        <w:types>
          <w:type w:val="bbPlcHdr"/>
        </w:types>
        <w:behaviors>
          <w:behavior w:val="content"/>
        </w:behaviors>
        <w:guid w:val="{9ED9F25D-B65D-456C-9E2E-EB5D1ADC3B51}"/>
      </w:docPartPr>
      <w:docPartBody>
        <w:p w:rsidR="0065654B" w:rsidRDefault="00A05FE2" w:rsidP="00A05FE2">
          <w:pPr>
            <w:pStyle w:val="97447512C9F4447C9BD4DED1D388D522"/>
          </w:pPr>
          <w:r>
            <w:rPr>
              <w:rStyle w:val="PlaceholderText"/>
              <w:lang w:val="en-US" w:eastAsia="en-US"/>
            </w:rPr>
            <w:t>Klik of tik om tekst in te voeren.</w:t>
          </w:r>
        </w:p>
      </w:docPartBody>
    </w:docPart>
    <w:docPart>
      <w:docPartPr>
        <w:name w:val="961C8503AC8A48F88691F9C241317D7F"/>
        <w:category>
          <w:name w:val="General"/>
          <w:gallery w:val="placeholder"/>
        </w:category>
        <w:types>
          <w:type w:val="bbPlcHdr"/>
        </w:types>
        <w:behaviors>
          <w:behavior w:val="content"/>
        </w:behaviors>
        <w:guid w:val="{6DF16A16-5607-4186-A4C8-60A62A5002CB}"/>
      </w:docPartPr>
      <w:docPartBody>
        <w:p w:rsidR="0065654B" w:rsidRDefault="00A05FE2" w:rsidP="00A05FE2">
          <w:pPr>
            <w:pStyle w:val="961C8503AC8A48F88691F9C241317D7F"/>
          </w:pPr>
          <w:r>
            <w:rPr>
              <w:rStyle w:val="PlaceholderText"/>
              <w:lang w:val="en-US" w:eastAsia="en-US"/>
            </w:rPr>
            <w:t>Klik of tik om tekst in te voeren.</w:t>
          </w:r>
        </w:p>
      </w:docPartBody>
    </w:docPart>
    <w:docPart>
      <w:docPartPr>
        <w:name w:val="1331145AAE5342CEB327D50CA8EBF38E"/>
        <w:category>
          <w:name w:val="General"/>
          <w:gallery w:val="placeholder"/>
        </w:category>
        <w:types>
          <w:type w:val="bbPlcHdr"/>
        </w:types>
        <w:behaviors>
          <w:behavior w:val="content"/>
        </w:behaviors>
        <w:guid w:val="{B21F00BE-8F21-4037-8480-0EE7B8463B72}"/>
      </w:docPartPr>
      <w:docPartBody>
        <w:p w:rsidR="0065654B" w:rsidRDefault="00A05FE2" w:rsidP="00A05FE2">
          <w:pPr>
            <w:pStyle w:val="1331145AAE5342CEB327D50CA8EBF38E"/>
          </w:pPr>
          <w:r>
            <w:rPr>
              <w:rStyle w:val="PlaceholderText"/>
              <w:lang w:val="en-US" w:eastAsia="en-US"/>
            </w:rPr>
            <w:t>Klik of tik om tekst in te voeren.</w:t>
          </w:r>
        </w:p>
      </w:docPartBody>
    </w:docPart>
    <w:docPart>
      <w:docPartPr>
        <w:name w:val="1E51E01D814F46F0912CD69FD1A7F7BD"/>
        <w:category>
          <w:name w:val="General"/>
          <w:gallery w:val="placeholder"/>
        </w:category>
        <w:types>
          <w:type w:val="bbPlcHdr"/>
        </w:types>
        <w:behaviors>
          <w:behavior w:val="content"/>
        </w:behaviors>
        <w:guid w:val="{6584E29A-F892-4BEF-ABB1-8C6F72F26ABC}"/>
      </w:docPartPr>
      <w:docPartBody>
        <w:p w:rsidR="0065654B" w:rsidRDefault="00A05FE2" w:rsidP="00A05FE2">
          <w:pPr>
            <w:pStyle w:val="1E51E01D814F46F0912CD69FD1A7F7BD"/>
          </w:pPr>
          <w:r>
            <w:rPr>
              <w:rStyle w:val="PlaceholderText"/>
              <w:lang w:val="en-US" w:eastAsia="en-US"/>
            </w:rPr>
            <w:t>Klik of tik om tekst in te voeren.</w:t>
          </w:r>
        </w:p>
      </w:docPartBody>
    </w:docPart>
    <w:docPart>
      <w:docPartPr>
        <w:name w:val="0B77BFCF157543539BBBB41A6956F6D4"/>
        <w:category>
          <w:name w:val="General"/>
          <w:gallery w:val="placeholder"/>
        </w:category>
        <w:types>
          <w:type w:val="bbPlcHdr"/>
        </w:types>
        <w:behaviors>
          <w:behavior w:val="content"/>
        </w:behaviors>
        <w:guid w:val="{EF48B648-61EB-4490-A04B-0A10CECF76C8}"/>
      </w:docPartPr>
      <w:docPartBody>
        <w:p w:rsidR="0065654B" w:rsidRDefault="00A05FE2" w:rsidP="00A05FE2">
          <w:pPr>
            <w:pStyle w:val="0B77BFCF157543539BBBB41A6956F6D4"/>
          </w:pPr>
          <w:r>
            <w:rPr>
              <w:rStyle w:val="PlaceholderText"/>
              <w:lang w:val="en-US" w:eastAsia="en-US"/>
            </w:rPr>
            <w:t>Klik of tik om tekst in te voeren.</w:t>
          </w:r>
        </w:p>
      </w:docPartBody>
    </w:docPart>
    <w:docPart>
      <w:docPartPr>
        <w:name w:val="88CEE4284D5640D6A9822C7481BB3079"/>
        <w:category>
          <w:name w:val="General"/>
          <w:gallery w:val="placeholder"/>
        </w:category>
        <w:types>
          <w:type w:val="bbPlcHdr"/>
        </w:types>
        <w:behaviors>
          <w:behavior w:val="content"/>
        </w:behaviors>
        <w:guid w:val="{56D2149C-B9AC-436D-8314-C00AB4042C81}"/>
      </w:docPartPr>
      <w:docPartBody>
        <w:p w:rsidR="0065654B" w:rsidRDefault="00A05FE2" w:rsidP="00A05FE2">
          <w:pPr>
            <w:pStyle w:val="88CEE4284D5640D6A9822C7481BB3079"/>
          </w:pPr>
          <w:r>
            <w:rPr>
              <w:rStyle w:val="PlaceholderText"/>
              <w:lang w:val="en-US" w:eastAsia="en-US"/>
            </w:rPr>
            <w:t>Klik of tik om tekst in te voeren.</w:t>
          </w:r>
        </w:p>
      </w:docPartBody>
    </w:docPart>
    <w:docPart>
      <w:docPartPr>
        <w:name w:val="6CD3AB5A3294412FB4BBA68650A0AB98"/>
        <w:category>
          <w:name w:val="General"/>
          <w:gallery w:val="placeholder"/>
        </w:category>
        <w:types>
          <w:type w:val="bbPlcHdr"/>
        </w:types>
        <w:behaviors>
          <w:behavior w:val="content"/>
        </w:behaviors>
        <w:guid w:val="{43ED0CFB-532F-4590-8679-EC9A25C6AEFC}"/>
      </w:docPartPr>
      <w:docPartBody>
        <w:p w:rsidR="0065654B" w:rsidRDefault="00A05FE2" w:rsidP="00A05FE2">
          <w:pPr>
            <w:pStyle w:val="6CD3AB5A3294412FB4BBA68650A0AB98"/>
          </w:pPr>
          <w:r>
            <w:rPr>
              <w:rStyle w:val="PlaceholderText"/>
              <w:lang w:val="en-US" w:eastAsia="en-US"/>
            </w:rPr>
            <w:t>Klik of tik om tekst in te voeren.</w:t>
          </w:r>
        </w:p>
      </w:docPartBody>
    </w:docPart>
    <w:docPart>
      <w:docPartPr>
        <w:name w:val="D08B0D5E28BF4EE1A6307E8996758B99"/>
        <w:category>
          <w:name w:val="General"/>
          <w:gallery w:val="placeholder"/>
        </w:category>
        <w:types>
          <w:type w:val="bbPlcHdr"/>
        </w:types>
        <w:behaviors>
          <w:behavior w:val="content"/>
        </w:behaviors>
        <w:guid w:val="{BE240D46-4156-4B99-A85C-50EB9F10600B}"/>
      </w:docPartPr>
      <w:docPartBody>
        <w:p w:rsidR="0065654B" w:rsidRDefault="00A05FE2" w:rsidP="00A05FE2">
          <w:pPr>
            <w:pStyle w:val="D08B0D5E28BF4EE1A6307E8996758B99"/>
          </w:pPr>
          <w:r>
            <w:rPr>
              <w:rStyle w:val="PlaceholderText"/>
              <w:lang w:val="en-US" w:eastAsia="en-US"/>
            </w:rPr>
            <w:t>Klik of tik om tekst in te voeren.</w:t>
          </w:r>
        </w:p>
      </w:docPartBody>
    </w:docPart>
    <w:docPart>
      <w:docPartPr>
        <w:name w:val="9B6739ACC578401799BB93DA2392669A"/>
        <w:category>
          <w:name w:val="General"/>
          <w:gallery w:val="placeholder"/>
        </w:category>
        <w:types>
          <w:type w:val="bbPlcHdr"/>
        </w:types>
        <w:behaviors>
          <w:behavior w:val="content"/>
        </w:behaviors>
        <w:guid w:val="{CCFCC90E-242B-45AC-A3EE-CE9EB31D2EF4}"/>
      </w:docPartPr>
      <w:docPartBody>
        <w:p w:rsidR="0065654B" w:rsidRDefault="00A05FE2" w:rsidP="00A05FE2">
          <w:pPr>
            <w:pStyle w:val="9B6739ACC578401799BB93DA2392669A"/>
          </w:pPr>
          <w:r>
            <w:rPr>
              <w:rStyle w:val="PlaceholderText"/>
              <w:lang w:val="en-US" w:eastAsia="en-US"/>
            </w:rPr>
            <w:t>Klik of tik om tekst in te voeren.</w:t>
          </w:r>
        </w:p>
      </w:docPartBody>
    </w:docPart>
    <w:docPart>
      <w:docPartPr>
        <w:name w:val="469E9078B89C47DAB116CDEC1F5B3392"/>
        <w:category>
          <w:name w:val="General"/>
          <w:gallery w:val="placeholder"/>
        </w:category>
        <w:types>
          <w:type w:val="bbPlcHdr"/>
        </w:types>
        <w:behaviors>
          <w:behavior w:val="content"/>
        </w:behaviors>
        <w:guid w:val="{845A94BE-2C43-49C1-BDAC-75D60D23BCE5}"/>
      </w:docPartPr>
      <w:docPartBody>
        <w:p w:rsidR="0065654B" w:rsidRDefault="00A05FE2" w:rsidP="00A05FE2">
          <w:pPr>
            <w:pStyle w:val="469E9078B89C47DAB116CDEC1F5B3392"/>
          </w:pPr>
          <w:r>
            <w:rPr>
              <w:rStyle w:val="PlaceholderText"/>
              <w:lang w:val="en-US" w:eastAsia="en-US"/>
            </w:rPr>
            <w:t>Klik of tik om tekst in te voeren.</w:t>
          </w:r>
        </w:p>
      </w:docPartBody>
    </w:docPart>
    <w:docPart>
      <w:docPartPr>
        <w:name w:val="53F54F9FCADD43C39A7279580CC76E15"/>
        <w:category>
          <w:name w:val="General"/>
          <w:gallery w:val="placeholder"/>
        </w:category>
        <w:types>
          <w:type w:val="bbPlcHdr"/>
        </w:types>
        <w:behaviors>
          <w:behavior w:val="content"/>
        </w:behaviors>
        <w:guid w:val="{2C94ED1B-0F1D-44F8-8F7B-E9318080633A}"/>
      </w:docPartPr>
      <w:docPartBody>
        <w:p w:rsidR="0065654B" w:rsidRDefault="00A05FE2" w:rsidP="00A05FE2">
          <w:pPr>
            <w:pStyle w:val="53F54F9FCADD43C39A7279580CC76E15"/>
          </w:pPr>
          <w:r>
            <w:rPr>
              <w:rStyle w:val="PlaceholderText"/>
              <w:lang w:val="en-US" w:eastAsia="en-US"/>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E2"/>
    <w:rsid w:val="001B5117"/>
    <w:rsid w:val="0065654B"/>
    <w:rsid w:val="007E6099"/>
    <w:rsid w:val="009F02D4"/>
    <w:rsid w:val="00A05F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FE2"/>
  </w:style>
  <w:style w:type="paragraph" w:customStyle="1" w:styleId="6A9784C9C6DF44FA8CEDBC2CFFD9DA37">
    <w:name w:val="6A9784C9C6DF44FA8CEDBC2CFFD9DA37"/>
    <w:rsid w:val="00A05FE2"/>
  </w:style>
  <w:style w:type="paragraph" w:customStyle="1" w:styleId="19E59EE5A4434CE096CF50836E0911B6">
    <w:name w:val="19E59EE5A4434CE096CF50836E0911B6"/>
    <w:rsid w:val="00A05FE2"/>
  </w:style>
  <w:style w:type="paragraph" w:customStyle="1" w:styleId="B8403153E8734C3E91E3B7C63BA72FB9">
    <w:name w:val="B8403153E8734C3E91E3B7C63BA72FB9"/>
    <w:rsid w:val="00A05FE2"/>
  </w:style>
  <w:style w:type="paragraph" w:customStyle="1" w:styleId="217A41CB14C64A6B81A0C1578E26A48B">
    <w:name w:val="217A41CB14C64A6B81A0C1578E26A48B"/>
    <w:rsid w:val="00A05FE2"/>
  </w:style>
  <w:style w:type="paragraph" w:customStyle="1" w:styleId="2F58B2F53D0C4B75BFB1982AF6BC999C">
    <w:name w:val="2F58B2F53D0C4B75BFB1982AF6BC999C"/>
    <w:rsid w:val="00A05FE2"/>
  </w:style>
  <w:style w:type="paragraph" w:customStyle="1" w:styleId="57C5D66F88F34D7F8B55E631E43B85E5">
    <w:name w:val="57C5D66F88F34D7F8B55E631E43B85E5"/>
    <w:rsid w:val="00A05FE2"/>
  </w:style>
  <w:style w:type="paragraph" w:customStyle="1" w:styleId="AF372F02A9E94D34A98381350D5C7A15">
    <w:name w:val="AF372F02A9E94D34A98381350D5C7A15"/>
    <w:rsid w:val="00A05FE2"/>
  </w:style>
  <w:style w:type="paragraph" w:customStyle="1" w:styleId="359ACF2F506F449BB0D101C8F4C4C600">
    <w:name w:val="359ACF2F506F449BB0D101C8F4C4C600"/>
    <w:rsid w:val="00A05FE2"/>
  </w:style>
  <w:style w:type="paragraph" w:customStyle="1" w:styleId="2509C127F7EF4CEF96F43705F26D9BB7">
    <w:name w:val="2509C127F7EF4CEF96F43705F26D9BB7"/>
    <w:rsid w:val="00A05FE2"/>
  </w:style>
  <w:style w:type="paragraph" w:customStyle="1" w:styleId="1A872E8554CF407EA48D1DDE3A4671B7">
    <w:name w:val="1A872E8554CF407EA48D1DDE3A4671B7"/>
    <w:rsid w:val="00A05FE2"/>
  </w:style>
  <w:style w:type="paragraph" w:customStyle="1" w:styleId="F2047E71D5C345288C4D4C91DDFAA377">
    <w:name w:val="F2047E71D5C345288C4D4C91DDFAA377"/>
    <w:rsid w:val="00A05FE2"/>
  </w:style>
  <w:style w:type="paragraph" w:customStyle="1" w:styleId="BB203A44A4AF4C9FACAE738DEC276DB8">
    <w:name w:val="BB203A44A4AF4C9FACAE738DEC276DB8"/>
    <w:rsid w:val="00A05FE2"/>
  </w:style>
  <w:style w:type="paragraph" w:customStyle="1" w:styleId="16D55FC813B444229D1487B0E03BCC5E">
    <w:name w:val="16D55FC813B444229D1487B0E03BCC5E"/>
    <w:rsid w:val="00A05FE2"/>
  </w:style>
  <w:style w:type="paragraph" w:customStyle="1" w:styleId="E880C83C39E54AC8811921B8480D22F5">
    <w:name w:val="E880C83C39E54AC8811921B8480D22F5"/>
    <w:rsid w:val="00A05FE2"/>
  </w:style>
  <w:style w:type="paragraph" w:customStyle="1" w:styleId="2AA9A1D308814109AC8CACEEA7A1523E">
    <w:name w:val="2AA9A1D308814109AC8CACEEA7A1523E"/>
    <w:rsid w:val="00A05FE2"/>
  </w:style>
  <w:style w:type="paragraph" w:customStyle="1" w:styleId="BFE070F111D2432588D16E9AA8254A33">
    <w:name w:val="BFE070F111D2432588D16E9AA8254A33"/>
    <w:rsid w:val="00A05FE2"/>
  </w:style>
  <w:style w:type="paragraph" w:customStyle="1" w:styleId="A6D56A3CC280433F9034090908388527">
    <w:name w:val="A6D56A3CC280433F9034090908388527"/>
    <w:rsid w:val="00A05FE2"/>
  </w:style>
  <w:style w:type="paragraph" w:customStyle="1" w:styleId="7086F5F913D94B34A2291EFB4E323232">
    <w:name w:val="7086F5F913D94B34A2291EFB4E323232"/>
    <w:rsid w:val="00A05FE2"/>
  </w:style>
  <w:style w:type="paragraph" w:customStyle="1" w:styleId="5CA53B3EBBD84AE0B07ECDFA64591293">
    <w:name w:val="5CA53B3EBBD84AE0B07ECDFA64591293"/>
    <w:rsid w:val="00A05FE2"/>
  </w:style>
  <w:style w:type="paragraph" w:customStyle="1" w:styleId="64328241D3544D3F9D2E2E4FE2B8DE24">
    <w:name w:val="64328241D3544D3F9D2E2E4FE2B8DE24"/>
    <w:rsid w:val="00A05FE2"/>
  </w:style>
  <w:style w:type="paragraph" w:customStyle="1" w:styleId="4C98436FF62143CF9AC0CA4654B3A524">
    <w:name w:val="4C98436FF62143CF9AC0CA4654B3A524"/>
    <w:rsid w:val="00A05FE2"/>
  </w:style>
  <w:style w:type="paragraph" w:customStyle="1" w:styleId="1EEF9DC9D113447EAC8329ECCA06B542">
    <w:name w:val="1EEF9DC9D113447EAC8329ECCA06B542"/>
    <w:rsid w:val="00A05FE2"/>
  </w:style>
  <w:style w:type="paragraph" w:customStyle="1" w:styleId="83014D9A525243108E1E88B8460D584A">
    <w:name w:val="83014D9A525243108E1E88B8460D584A"/>
    <w:rsid w:val="00A05FE2"/>
  </w:style>
  <w:style w:type="paragraph" w:customStyle="1" w:styleId="38B78B13F7A7461C962F09A6B3BCC043">
    <w:name w:val="38B78B13F7A7461C962F09A6B3BCC043"/>
    <w:rsid w:val="00A05FE2"/>
  </w:style>
  <w:style w:type="paragraph" w:customStyle="1" w:styleId="AD9845D4CB6C4D7B93EE6EEA0D228A50">
    <w:name w:val="AD9845D4CB6C4D7B93EE6EEA0D228A50"/>
    <w:rsid w:val="00A05FE2"/>
  </w:style>
  <w:style w:type="paragraph" w:customStyle="1" w:styleId="75744A113F404D7ABE6D9A2BEC0F7262">
    <w:name w:val="75744A113F404D7ABE6D9A2BEC0F7262"/>
    <w:rsid w:val="00A05FE2"/>
  </w:style>
  <w:style w:type="paragraph" w:customStyle="1" w:styleId="0C2D827F2F7B4B33B57E8080F8A3F9D3">
    <w:name w:val="0C2D827F2F7B4B33B57E8080F8A3F9D3"/>
    <w:rsid w:val="00A05FE2"/>
  </w:style>
  <w:style w:type="paragraph" w:customStyle="1" w:styleId="F1B84DA8363946C1B7D49FD085D959DF">
    <w:name w:val="F1B84DA8363946C1B7D49FD085D959DF"/>
    <w:rsid w:val="00A05FE2"/>
  </w:style>
  <w:style w:type="paragraph" w:customStyle="1" w:styleId="95DA7E0248DB4C8C9AD63F17C5C5F464">
    <w:name w:val="95DA7E0248DB4C8C9AD63F17C5C5F464"/>
    <w:rsid w:val="00A05FE2"/>
  </w:style>
  <w:style w:type="paragraph" w:customStyle="1" w:styleId="21A78BF25B11472F9C0A236D64D4E0F3">
    <w:name w:val="21A78BF25B11472F9C0A236D64D4E0F3"/>
    <w:rsid w:val="00A05FE2"/>
  </w:style>
  <w:style w:type="paragraph" w:customStyle="1" w:styleId="88B3C7F40D0A4B57AB584B5827A0FBFF">
    <w:name w:val="88B3C7F40D0A4B57AB584B5827A0FBFF"/>
    <w:rsid w:val="00A05FE2"/>
  </w:style>
  <w:style w:type="paragraph" w:customStyle="1" w:styleId="CE90F1D6EF9F4A5EB088B84A1285EF5C">
    <w:name w:val="CE90F1D6EF9F4A5EB088B84A1285EF5C"/>
    <w:rsid w:val="00A05FE2"/>
  </w:style>
  <w:style w:type="paragraph" w:customStyle="1" w:styleId="1CE116DB107E43CB929F0053656E6830">
    <w:name w:val="1CE116DB107E43CB929F0053656E6830"/>
    <w:rsid w:val="00A05FE2"/>
  </w:style>
  <w:style w:type="paragraph" w:customStyle="1" w:styleId="AA346FC647F7418EA1B59487C4C399EA">
    <w:name w:val="AA346FC647F7418EA1B59487C4C399EA"/>
    <w:rsid w:val="00A05FE2"/>
  </w:style>
  <w:style w:type="paragraph" w:customStyle="1" w:styleId="EBC267C163604DCAAFF84DA8B3C5FE93">
    <w:name w:val="EBC267C163604DCAAFF84DA8B3C5FE93"/>
    <w:rsid w:val="00A05FE2"/>
  </w:style>
  <w:style w:type="paragraph" w:customStyle="1" w:styleId="2377685426CE4F8294E873C82D0F8F96">
    <w:name w:val="2377685426CE4F8294E873C82D0F8F96"/>
    <w:rsid w:val="00A05FE2"/>
  </w:style>
  <w:style w:type="paragraph" w:customStyle="1" w:styleId="F8AF85D7755F4E738F3F614D209EDD63">
    <w:name w:val="F8AF85D7755F4E738F3F614D209EDD63"/>
    <w:rsid w:val="00A05FE2"/>
  </w:style>
  <w:style w:type="paragraph" w:customStyle="1" w:styleId="4FA1835D0C314518AF0211A28956BA9A">
    <w:name w:val="4FA1835D0C314518AF0211A28956BA9A"/>
    <w:rsid w:val="00A05FE2"/>
  </w:style>
  <w:style w:type="paragraph" w:customStyle="1" w:styleId="19A67ECF09874185BAC52936CDC8149C">
    <w:name w:val="19A67ECF09874185BAC52936CDC8149C"/>
    <w:rsid w:val="00A05FE2"/>
  </w:style>
  <w:style w:type="paragraph" w:customStyle="1" w:styleId="823CB77B50B34FE180875360F2C9BAF0">
    <w:name w:val="823CB77B50B34FE180875360F2C9BAF0"/>
    <w:rsid w:val="00A05FE2"/>
  </w:style>
  <w:style w:type="paragraph" w:customStyle="1" w:styleId="A288313BC82C4D628D9AB78EA414E63C">
    <w:name w:val="A288313BC82C4D628D9AB78EA414E63C"/>
    <w:rsid w:val="00A05FE2"/>
  </w:style>
  <w:style w:type="paragraph" w:customStyle="1" w:styleId="BC77C73F558B412EA2BFCD72FB0E5424">
    <w:name w:val="BC77C73F558B412EA2BFCD72FB0E5424"/>
    <w:rsid w:val="00A05FE2"/>
  </w:style>
  <w:style w:type="paragraph" w:customStyle="1" w:styleId="637D3625F74E4327B93AF65509610E15">
    <w:name w:val="637D3625F74E4327B93AF65509610E15"/>
    <w:rsid w:val="00A05FE2"/>
  </w:style>
  <w:style w:type="paragraph" w:customStyle="1" w:styleId="771B05B466074EE89A29E0DC5D9C44AE">
    <w:name w:val="771B05B466074EE89A29E0DC5D9C44AE"/>
    <w:rsid w:val="00A05FE2"/>
  </w:style>
  <w:style w:type="paragraph" w:customStyle="1" w:styleId="3455FAA2DBC84F4B89CA3B1CD6F99499">
    <w:name w:val="3455FAA2DBC84F4B89CA3B1CD6F99499"/>
    <w:rsid w:val="00A05FE2"/>
  </w:style>
  <w:style w:type="paragraph" w:customStyle="1" w:styleId="C3B2B837E6E54B0091B572BD4C27B232">
    <w:name w:val="C3B2B837E6E54B0091B572BD4C27B232"/>
    <w:rsid w:val="00A05FE2"/>
  </w:style>
  <w:style w:type="paragraph" w:customStyle="1" w:styleId="70AA462965DA46B5880A9FE8C446C8F4">
    <w:name w:val="70AA462965DA46B5880A9FE8C446C8F4"/>
    <w:rsid w:val="00A05FE2"/>
  </w:style>
  <w:style w:type="paragraph" w:customStyle="1" w:styleId="C1854636D77448869FDE6EFC66283C36">
    <w:name w:val="C1854636D77448869FDE6EFC66283C36"/>
    <w:rsid w:val="00A05FE2"/>
  </w:style>
  <w:style w:type="paragraph" w:customStyle="1" w:styleId="4C7F1AA969DC4898BF15DF28ADF76C4C">
    <w:name w:val="4C7F1AA969DC4898BF15DF28ADF76C4C"/>
    <w:rsid w:val="00A05FE2"/>
  </w:style>
  <w:style w:type="paragraph" w:customStyle="1" w:styleId="A5EC0A43AFB045B5909EA24EA2DC87E2">
    <w:name w:val="A5EC0A43AFB045B5909EA24EA2DC87E2"/>
    <w:rsid w:val="00A05FE2"/>
  </w:style>
  <w:style w:type="paragraph" w:customStyle="1" w:styleId="779F1FD6CEA74470A2F1B86BAFE3D1DB">
    <w:name w:val="779F1FD6CEA74470A2F1B86BAFE3D1DB"/>
    <w:rsid w:val="00A05FE2"/>
  </w:style>
  <w:style w:type="paragraph" w:customStyle="1" w:styleId="AE216DFFC3CD4FBC929234A4C09106F7">
    <w:name w:val="AE216DFFC3CD4FBC929234A4C09106F7"/>
    <w:rsid w:val="00A05FE2"/>
  </w:style>
  <w:style w:type="paragraph" w:customStyle="1" w:styleId="B622CE89A148471DBE957FED855145AA">
    <w:name w:val="B622CE89A148471DBE957FED855145AA"/>
    <w:rsid w:val="00A05FE2"/>
  </w:style>
  <w:style w:type="paragraph" w:customStyle="1" w:styleId="566B42459E14474486D295EDD4D8205C">
    <w:name w:val="566B42459E14474486D295EDD4D8205C"/>
    <w:rsid w:val="00A05FE2"/>
  </w:style>
  <w:style w:type="paragraph" w:customStyle="1" w:styleId="153A2F6DDF794986922D0A3747F6FC0A">
    <w:name w:val="153A2F6DDF794986922D0A3747F6FC0A"/>
    <w:rsid w:val="00A05FE2"/>
  </w:style>
  <w:style w:type="paragraph" w:customStyle="1" w:styleId="4A25BEC37C3A4823B81EF508A313F01E">
    <w:name w:val="4A25BEC37C3A4823B81EF508A313F01E"/>
    <w:rsid w:val="00A05FE2"/>
  </w:style>
  <w:style w:type="paragraph" w:customStyle="1" w:styleId="C1EA803E7C9940A9B225135785993644">
    <w:name w:val="C1EA803E7C9940A9B225135785993644"/>
    <w:rsid w:val="00A05FE2"/>
  </w:style>
  <w:style w:type="paragraph" w:customStyle="1" w:styleId="500DAEB72B7F405C8EFC21BBE8FFA430">
    <w:name w:val="500DAEB72B7F405C8EFC21BBE8FFA430"/>
    <w:rsid w:val="00A05FE2"/>
  </w:style>
  <w:style w:type="paragraph" w:customStyle="1" w:styleId="747DE877541C4373BA9F8E24FC93893E">
    <w:name w:val="747DE877541C4373BA9F8E24FC93893E"/>
    <w:rsid w:val="00A05FE2"/>
  </w:style>
  <w:style w:type="paragraph" w:customStyle="1" w:styleId="666A9CE03819470D96E7939C58EBD2D1">
    <w:name w:val="666A9CE03819470D96E7939C58EBD2D1"/>
    <w:rsid w:val="00A05FE2"/>
  </w:style>
  <w:style w:type="paragraph" w:customStyle="1" w:styleId="3855E6FBA458402290F3DD2E4143E762">
    <w:name w:val="3855E6FBA458402290F3DD2E4143E762"/>
    <w:rsid w:val="00A05FE2"/>
  </w:style>
  <w:style w:type="paragraph" w:customStyle="1" w:styleId="97447512C9F4447C9BD4DED1D388D522">
    <w:name w:val="97447512C9F4447C9BD4DED1D388D522"/>
    <w:rsid w:val="00A05FE2"/>
  </w:style>
  <w:style w:type="paragraph" w:customStyle="1" w:styleId="961C8503AC8A48F88691F9C241317D7F">
    <w:name w:val="961C8503AC8A48F88691F9C241317D7F"/>
    <w:rsid w:val="00A05FE2"/>
  </w:style>
  <w:style w:type="paragraph" w:customStyle="1" w:styleId="1331145AAE5342CEB327D50CA8EBF38E">
    <w:name w:val="1331145AAE5342CEB327D50CA8EBF38E"/>
    <w:rsid w:val="00A05FE2"/>
  </w:style>
  <w:style w:type="paragraph" w:customStyle="1" w:styleId="1E51E01D814F46F0912CD69FD1A7F7BD">
    <w:name w:val="1E51E01D814F46F0912CD69FD1A7F7BD"/>
    <w:rsid w:val="00A05FE2"/>
  </w:style>
  <w:style w:type="paragraph" w:customStyle="1" w:styleId="0B77BFCF157543539BBBB41A6956F6D4">
    <w:name w:val="0B77BFCF157543539BBBB41A6956F6D4"/>
    <w:rsid w:val="00A05FE2"/>
  </w:style>
  <w:style w:type="paragraph" w:customStyle="1" w:styleId="88CEE4284D5640D6A9822C7481BB3079">
    <w:name w:val="88CEE4284D5640D6A9822C7481BB3079"/>
    <w:rsid w:val="00A05FE2"/>
  </w:style>
  <w:style w:type="paragraph" w:customStyle="1" w:styleId="6CD3AB5A3294412FB4BBA68650A0AB98">
    <w:name w:val="6CD3AB5A3294412FB4BBA68650A0AB98"/>
    <w:rsid w:val="00A05FE2"/>
  </w:style>
  <w:style w:type="paragraph" w:customStyle="1" w:styleId="D08B0D5E28BF4EE1A6307E8996758B99">
    <w:name w:val="D08B0D5E28BF4EE1A6307E8996758B99"/>
    <w:rsid w:val="00A05FE2"/>
  </w:style>
  <w:style w:type="paragraph" w:customStyle="1" w:styleId="9B6739ACC578401799BB93DA2392669A">
    <w:name w:val="9B6739ACC578401799BB93DA2392669A"/>
    <w:rsid w:val="00A05FE2"/>
  </w:style>
  <w:style w:type="paragraph" w:customStyle="1" w:styleId="469E9078B89C47DAB116CDEC1F5B3392">
    <w:name w:val="469E9078B89C47DAB116CDEC1F5B3392"/>
    <w:rsid w:val="00A05FE2"/>
  </w:style>
  <w:style w:type="paragraph" w:customStyle="1" w:styleId="53F54F9FCADD43C39A7279580CC76E15">
    <w:name w:val="53F54F9FCADD43C39A7279580CC76E15"/>
    <w:rsid w:val="00A05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39103-63B7-4FEA-B9CB-1CB8BD2F7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919D2-59DD-46A9-9DAA-0B3229869012}">
  <ds:schemaRefs>
    <ds:schemaRef ds:uri="http://schemas.microsoft.com/sharepoint/v3/contenttype/forms"/>
  </ds:schemaRefs>
</ds:datastoreItem>
</file>

<file path=customXml/itemProps4.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39103-63B7-4FEA-B9CB-1CB8BD2F780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16919D2-59DD-46A9-9DAA-0B3229869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ADN_E.dotm</Template>
  <TotalTime>60</TotalTime>
  <Pages>1</Pages>
  <Words>1582</Words>
  <Characters>9023</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
    </vt:vector>
  </TitlesOfParts>
  <Company>CSD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Nadiya Dzyubynska</dc:creator>
  <cp:keywords/>
  <cp:lastModifiedBy>Nadiya Dzyubynska</cp:lastModifiedBy>
  <cp:revision>79</cp:revision>
  <cp:lastPrinted>2022-01-11T15:41:00Z</cp:lastPrinted>
  <dcterms:created xsi:type="dcterms:W3CDTF">2022-01-06T03:55:00Z</dcterms:created>
  <dcterms:modified xsi:type="dcterms:W3CDTF">2022-01-11T15:41:00Z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