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C161C" w14:paraId="15FC4D27" w14:textId="77777777" w:rsidTr="00387CD4">
        <w:trPr>
          <w:trHeight w:hRule="exact" w:val="851"/>
        </w:trPr>
        <w:tc>
          <w:tcPr>
            <w:tcW w:w="142" w:type="dxa"/>
            <w:tcBorders>
              <w:bottom w:val="single" w:sz="4" w:space="0" w:color="auto"/>
            </w:tcBorders>
          </w:tcPr>
          <w:p w14:paraId="663DD2DF" w14:textId="77777777" w:rsidR="002D5AAC" w:rsidRDefault="002D5AAC" w:rsidP="004A4B4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CFB476" w14:textId="632AFDDA"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774B11F1" w14:textId="4904068D" w:rsidR="002D5AAC" w:rsidRPr="00EC161C" w:rsidRDefault="004A4B4A" w:rsidP="004A4B4A">
            <w:pPr>
              <w:jc w:val="right"/>
              <w:rPr>
                <w:lang w:val="en-US"/>
              </w:rPr>
            </w:pPr>
            <w:r w:rsidRPr="00EC161C">
              <w:rPr>
                <w:sz w:val="40"/>
                <w:lang w:val="en-US"/>
              </w:rPr>
              <w:t>E</w:t>
            </w:r>
            <w:r w:rsidRPr="00EC161C">
              <w:rPr>
                <w:lang w:val="en-US"/>
              </w:rPr>
              <w:t xml:space="preserve">/ECE/TRANS/505/Rev.3/Add.0/Rev.3 </w:t>
            </w:r>
          </w:p>
        </w:tc>
      </w:tr>
      <w:tr w:rsidR="002D5AAC" w14:paraId="3D683946" w14:textId="77777777" w:rsidTr="004A4B4A">
        <w:trPr>
          <w:trHeight w:hRule="exact" w:val="2276"/>
        </w:trPr>
        <w:tc>
          <w:tcPr>
            <w:tcW w:w="1280" w:type="dxa"/>
            <w:gridSpan w:val="2"/>
            <w:tcBorders>
              <w:top w:val="single" w:sz="4" w:space="0" w:color="auto"/>
              <w:bottom w:val="single" w:sz="12" w:space="0" w:color="auto"/>
            </w:tcBorders>
          </w:tcPr>
          <w:p w14:paraId="0B289BBA" w14:textId="27E6A3A1" w:rsidR="002D5AAC" w:rsidRPr="00EC161C" w:rsidRDefault="002D5AAC" w:rsidP="00387CD4">
            <w:pPr>
              <w:spacing w:before="120"/>
              <w:jc w:val="center"/>
              <w:rPr>
                <w:lang w:val="en-US"/>
              </w:rPr>
            </w:pPr>
          </w:p>
        </w:tc>
        <w:tc>
          <w:tcPr>
            <w:tcW w:w="5666" w:type="dxa"/>
            <w:gridSpan w:val="2"/>
            <w:tcBorders>
              <w:top w:val="single" w:sz="4" w:space="0" w:color="auto"/>
              <w:bottom w:val="single" w:sz="12" w:space="0" w:color="auto"/>
            </w:tcBorders>
          </w:tcPr>
          <w:p w14:paraId="2FEAD7C8" w14:textId="56201767" w:rsidR="002D5AAC" w:rsidRPr="00EC161C"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14:paraId="5F64E9BF" w14:textId="18F2C990" w:rsidR="004A4B4A" w:rsidRPr="008D53B6" w:rsidRDefault="004A4B4A" w:rsidP="004A4B4A">
            <w:pPr>
              <w:spacing w:before="840"/>
              <w:rPr>
                <w:lang w:val="en-US"/>
              </w:rPr>
            </w:pPr>
            <w:r>
              <w:rPr>
                <w:lang w:val="en-US"/>
              </w:rPr>
              <w:t>24 August 2021</w:t>
            </w:r>
          </w:p>
        </w:tc>
      </w:tr>
    </w:tbl>
    <w:p w14:paraId="4322E8AD" w14:textId="77777777" w:rsidR="004A4B4A" w:rsidRPr="00ED0DB1" w:rsidRDefault="004A4B4A" w:rsidP="004A4B4A">
      <w:pPr>
        <w:pStyle w:val="HChG"/>
        <w:spacing w:before="240" w:after="120"/>
      </w:pPr>
      <w:r w:rsidRPr="00392A12">
        <w:tab/>
      </w:r>
      <w:r w:rsidRPr="00392A12">
        <w:tab/>
      </w:r>
      <w:r w:rsidRPr="00ED0DB1">
        <w:rPr>
          <w:bCs/>
        </w:rPr>
        <w:t>Соглашение</w:t>
      </w:r>
      <w:bookmarkStart w:id="0" w:name="_Toc340666199"/>
      <w:bookmarkStart w:id="1" w:name="_Toc340745062"/>
      <w:bookmarkEnd w:id="0"/>
      <w:bookmarkEnd w:id="1"/>
    </w:p>
    <w:p w14:paraId="2D451715" w14:textId="77777777" w:rsidR="004A4B4A" w:rsidRPr="006E7411" w:rsidRDefault="004A4B4A" w:rsidP="004A4B4A">
      <w:pPr>
        <w:pStyle w:val="H1G"/>
        <w:spacing w:before="240"/>
      </w:pPr>
      <w:r w:rsidRPr="006E7411">
        <w:tab/>
      </w:r>
      <w:r w:rsidRPr="006E7411">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6E7411">
        <w:rPr>
          <w:b w:val="0"/>
          <w:sz w:val="20"/>
        </w:rPr>
        <w:footnoteReference w:customMarkFollows="1" w:id="1"/>
        <w:t>*</w:t>
      </w:r>
    </w:p>
    <w:p w14:paraId="4E933920" w14:textId="3C17737D" w:rsidR="004A4B4A" w:rsidRDefault="004A4B4A" w:rsidP="004A4B4A">
      <w:pPr>
        <w:pStyle w:val="SingleTxtG"/>
        <w:spacing w:before="120" w:after="0" w:line="220" w:lineRule="atLeast"/>
      </w:pPr>
      <w:r w:rsidRPr="006E7411">
        <w:t>(Пересмотр 3, включающий поправки, вступившие в силу 14 сентября 2017</w:t>
      </w:r>
      <w:r w:rsidRPr="00ED0DB1">
        <w:rPr>
          <w:lang w:val="en-US"/>
        </w:rPr>
        <w:t> </w:t>
      </w:r>
      <w:r w:rsidRPr="006E7411">
        <w:t>года)</w:t>
      </w:r>
    </w:p>
    <w:p w14:paraId="3C710596" w14:textId="2FA365B3" w:rsidR="004A4B4A" w:rsidRPr="006E7411" w:rsidRDefault="004A4B4A" w:rsidP="004A4B4A">
      <w:pPr>
        <w:pStyle w:val="SingleTxtG"/>
        <w:spacing w:after="0" w:line="220" w:lineRule="atLeast"/>
        <w:jc w:val="center"/>
        <w:rPr>
          <w:b/>
        </w:rPr>
      </w:pPr>
      <w:r w:rsidRPr="00B61A67">
        <w:rPr>
          <w:b/>
          <w:sz w:val="24"/>
          <w:lang w:val="en-GB"/>
        </w:rPr>
        <w:t>_________</w:t>
      </w:r>
    </w:p>
    <w:p w14:paraId="78731BBF" w14:textId="77777777" w:rsidR="004A4B4A" w:rsidRPr="006E7411" w:rsidRDefault="004A4B4A" w:rsidP="004A4B4A">
      <w:pPr>
        <w:pStyle w:val="H1G"/>
      </w:pPr>
      <w:r w:rsidRPr="004A4B4A">
        <w:tab/>
      </w:r>
      <w:r w:rsidRPr="004A4B4A">
        <w:tab/>
        <w:t>Добавление</w:t>
      </w:r>
      <w:r w:rsidRPr="006E7411">
        <w:t xml:space="preserve"> </w:t>
      </w:r>
      <w:proofErr w:type="gramStart"/>
      <w:r w:rsidRPr="006E7411">
        <w:t xml:space="preserve">0 </w:t>
      </w:r>
      <w:r w:rsidRPr="00ED0DB1">
        <w:t>⸻</w:t>
      </w:r>
      <w:r w:rsidRPr="006E7411">
        <w:t xml:space="preserve"> Правила</w:t>
      </w:r>
      <w:proofErr w:type="gramEnd"/>
      <w:r w:rsidRPr="006E7411">
        <w:t xml:space="preserve"> № 0 ООН</w:t>
      </w:r>
    </w:p>
    <w:p w14:paraId="72FC55B6" w14:textId="77777777" w:rsidR="004A4B4A" w:rsidRPr="006E7411" w:rsidRDefault="004A4B4A" w:rsidP="004A4B4A">
      <w:pPr>
        <w:keepNext/>
        <w:keepLines/>
        <w:tabs>
          <w:tab w:val="right" w:pos="851"/>
        </w:tabs>
        <w:spacing w:before="320" w:after="240" w:line="270" w:lineRule="exact"/>
        <w:ind w:left="1134" w:right="1134" w:hanging="1134"/>
      </w:pPr>
      <w:r w:rsidRPr="006E7411">
        <w:tab/>
      </w:r>
      <w:r w:rsidRPr="006E7411">
        <w:tab/>
      </w:r>
      <w:r w:rsidRPr="006E7411">
        <w:rPr>
          <w:b/>
          <w:bCs/>
          <w:sz w:val="24"/>
          <w:szCs w:val="24"/>
        </w:rPr>
        <w:t>Пересмотр</w:t>
      </w:r>
      <w:r w:rsidRPr="006E7411">
        <w:rPr>
          <w:b/>
          <w:sz w:val="24"/>
        </w:rPr>
        <w:t xml:space="preserve"> 3</w:t>
      </w:r>
    </w:p>
    <w:p w14:paraId="55711F14" w14:textId="77777777" w:rsidR="004A4B4A" w:rsidRPr="006E7411" w:rsidRDefault="004A4B4A" w:rsidP="004A4B4A">
      <w:pPr>
        <w:keepNext/>
        <w:keepLines/>
        <w:tabs>
          <w:tab w:val="right" w:pos="851"/>
        </w:tabs>
        <w:spacing w:before="240" w:after="120" w:line="270" w:lineRule="exact"/>
        <w:ind w:left="1134" w:right="1134" w:hanging="1134"/>
        <w:rPr>
          <w:b/>
          <w:sz w:val="24"/>
        </w:rPr>
      </w:pPr>
      <w:r w:rsidRPr="006E7411">
        <w:rPr>
          <w:b/>
          <w:sz w:val="24"/>
        </w:rPr>
        <w:tab/>
      </w:r>
      <w:r w:rsidRPr="006E7411">
        <w:rPr>
          <w:b/>
          <w:sz w:val="24"/>
        </w:rPr>
        <w:tab/>
      </w:r>
      <w:r w:rsidRPr="006E7411">
        <w:t>Включает все действующие тексты вплоть до</w:t>
      </w:r>
      <w:r w:rsidRPr="006E7411">
        <w:rPr>
          <w:sz w:val="18"/>
          <w:szCs w:val="18"/>
        </w:rPr>
        <w:t>:</w:t>
      </w:r>
    </w:p>
    <w:p w14:paraId="6FC214C2" w14:textId="6D9C9BD9" w:rsidR="004A4B4A" w:rsidRPr="006E7411" w:rsidRDefault="004A4B4A" w:rsidP="004A4B4A">
      <w:pPr>
        <w:pStyle w:val="SingleTxtG"/>
        <w:spacing w:after="360"/>
        <w:rPr>
          <w:spacing w:val="-2"/>
        </w:rPr>
      </w:pPr>
      <w:r>
        <w:rPr>
          <w:spacing w:val="-2"/>
        </w:rPr>
        <w:t>Поправок</w:t>
      </w:r>
      <w:r w:rsidRPr="006E7411">
        <w:rPr>
          <w:spacing w:val="-2"/>
        </w:rPr>
        <w:t xml:space="preserve"> </w:t>
      </w:r>
      <w:r>
        <w:rPr>
          <w:spacing w:val="-2"/>
        </w:rPr>
        <w:t>серии</w:t>
      </w:r>
      <w:r w:rsidRPr="006E7411">
        <w:rPr>
          <w:spacing w:val="-2"/>
        </w:rPr>
        <w:t xml:space="preserve"> 03 </w:t>
      </w:r>
      <w:r w:rsidRPr="004A4B4A">
        <w:rPr>
          <w:spacing w:val="-2"/>
        </w:rPr>
        <w:t>—</w:t>
      </w:r>
      <w:r w:rsidRPr="006E7411">
        <w:rPr>
          <w:spacing w:val="-2"/>
        </w:rPr>
        <w:t xml:space="preserve"> </w:t>
      </w:r>
      <w:r>
        <w:rPr>
          <w:spacing w:val="-2"/>
        </w:rPr>
        <w:t>Дата</w:t>
      </w:r>
      <w:r w:rsidRPr="006E7411">
        <w:rPr>
          <w:spacing w:val="-2"/>
        </w:rPr>
        <w:t xml:space="preserve"> </w:t>
      </w:r>
      <w:r>
        <w:rPr>
          <w:spacing w:val="-2"/>
        </w:rPr>
        <w:t>вступления в силу</w:t>
      </w:r>
      <w:r w:rsidRPr="006E7411">
        <w:rPr>
          <w:spacing w:val="-2"/>
        </w:rPr>
        <w:t xml:space="preserve">: </w:t>
      </w:r>
      <w:r w:rsidRPr="006E7411">
        <w:t xml:space="preserve">10 </w:t>
      </w:r>
      <w:r>
        <w:t>июня</w:t>
      </w:r>
      <w:r w:rsidRPr="006E7411">
        <w:t xml:space="preserve"> 2021</w:t>
      </w:r>
      <w:r>
        <w:t xml:space="preserve"> года</w:t>
      </w:r>
    </w:p>
    <w:p w14:paraId="03A35629" w14:textId="3CC265A3" w:rsidR="004A4B4A" w:rsidRPr="00EC161C" w:rsidRDefault="004A4B4A" w:rsidP="004A4B4A">
      <w:pPr>
        <w:pStyle w:val="H1G"/>
        <w:keepNext w:val="0"/>
        <w:keepLines w:val="0"/>
        <w:spacing w:before="200" w:after="160" w:line="240" w:lineRule="exact"/>
        <w:rPr>
          <w:szCs w:val="24"/>
        </w:rPr>
      </w:pPr>
      <w:r w:rsidRPr="006E7411">
        <w:tab/>
      </w:r>
      <w:r w:rsidRPr="006E7411">
        <w:tab/>
      </w:r>
      <w:r w:rsidRPr="00EC161C">
        <w:rPr>
          <w:szCs w:val="24"/>
        </w:rPr>
        <w:t>Единообразные предписания, касающиеся международного официального утверждения типа комплектного транспортного средства</w:t>
      </w:r>
      <w:r w:rsidR="00EC161C" w:rsidRPr="00EC161C">
        <w:rPr>
          <w:szCs w:val="24"/>
        </w:rPr>
        <w:t xml:space="preserve"> (МОУТКТС)</w:t>
      </w:r>
    </w:p>
    <w:p w14:paraId="2C2D03CA" w14:textId="2611DA14" w:rsidR="004A4B4A" w:rsidRPr="006E7411" w:rsidRDefault="004A4B4A" w:rsidP="004A4B4A">
      <w:pPr>
        <w:pStyle w:val="SingleTxtG"/>
        <w:rPr>
          <w:lang w:eastAsia="en-GB"/>
        </w:rPr>
      </w:pPr>
      <w:r w:rsidRPr="006E7411">
        <w:t>Настоящий документ опубликован исключительно в информационных целях. Аутентичным и юридически обязательным текст</w:t>
      </w:r>
      <w:r>
        <w:t>ом</w:t>
      </w:r>
      <w:r w:rsidRPr="006E7411">
        <w:t xml:space="preserve"> явля</w:t>
      </w:r>
      <w:r>
        <w:t>е</w:t>
      </w:r>
      <w:r w:rsidRPr="006E7411">
        <w:t>тся документ</w:t>
      </w:r>
      <w:r>
        <w:t xml:space="preserve"> </w:t>
      </w:r>
      <w:r w:rsidRPr="00D11A4C">
        <w:rPr>
          <w:spacing w:val="-6"/>
          <w:lang w:val="en-GB" w:eastAsia="en-GB"/>
        </w:rPr>
        <w:t>ECE</w:t>
      </w:r>
      <w:r w:rsidRPr="006E7411">
        <w:rPr>
          <w:spacing w:val="-6"/>
          <w:lang w:eastAsia="en-GB"/>
        </w:rPr>
        <w:t>/</w:t>
      </w:r>
      <w:r w:rsidRPr="00D11A4C">
        <w:rPr>
          <w:spacing w:val="-6"/>
          <w:lang w:val="en-GB" w:eastAsia="en-GB"/>
        </w:rPr>
        <w:t>TRANS</w:t>
      </w:r>
      <w:r w:rsidRPr="006E7411">
        <w:rPr>
          <w:spacing w:val="-6"/>
          <w:lang w:eastAsia="en-GB"/>
        </w:rPr>
        <w:t>/</w:t>
      </w:r>
      <w:r w:rsidRPr="00D11A4C">
        <w:rPr>
          <w:spacing w:val="-6"/>
          <w:lang w:val="en-GB" w:eastAsia="en-GB"/>
        </w:rPr>
        <w:t>WP</w:t>
      </w:r>
      <w:r w:rsidRPr="006E7411">
        <w:rPr>
          <w:spacing w:val="-6"/>
          <w:lang w:eastAsia="en-GB"/>
        </w:rPr>
        <w:t>.29/2020/101.</w:t>
      </w:r>
    </w:p>
    <w:p w14:paraId="55F72C41" w14:textId="77777777" w:rsidR="004A4B4A" w:rsidRPr="00441EA9" w:rsidRDefault="004A4B4A" w:rsidP="004A4B4A">
      <w:pPr>
        <w:spacing w:line="240" w:lineRule="auto"/>
        <w:jc w:val="center"/>
        <w:rPr>
          <w:bCs/>
          <w:sz w:val="24"/>
        </w:rPr>
      </w:pPr>
      <w:r w:rsidRPr="004A4B4A">
        <w:rPr>
          <w:bCs/>
          <w:noProof/>
          <w:sz w:val="24"/>
          <w:lang w:val="en-US"/>
        </w:rPr>
        <w:drawing>
          <wp:anchor distT="0" distB="137160" distL="114300" distR="114300" simplePos="0" relativeHeight="251659264" behindDoc="0" locked="0" layoutInCell="1" allowOverlap="1" wp14:anchorId="1EE8312C" wp14:editId="4CB327BF">
            <wp:simplePos x="0" y="0"/>
            <wp:positionH relativeFrom="column">
              <wp:posOffset>2540000</wp:posOffset>
            </wp:positionH>
            <wp:positionV relativeFrom="paragraph">
              <wp:posOffset>223520</wp:posOffset>
            </wp:positionV>
            <wp:extent cx="1028700" cy="826770"/>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41EA9">
        <w:rPr>
          <w:bCs/>
          <w:sz w:val="24"/>
        </w:rPr>
        <w:t>_________</w:t>
      </w:r>
    </w:p>
    <w:p w14:paraId="3D18767E" w14:textId="77777777" w:rsidR="004A4B4A" w:rsidRDefault="004A4B4A" w:rsidP="004A4B4A">
      <w:pPr>
        <w:jc w:val="center"/>
        <w:rPr>
          <w:b/>
          <w:bCs/>
        </w:rPr>
        <w:sectPr w:rsidR="004A4B4A" w:rsidSect="004A4B4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6E7411">
        <w:rPr>
          <w:b/>
          <w:bCs/>
        </w:rPr>
        <w:t>ОРГАНИЗАЦИЯ ОБЪЕДИНЕННЫХ НАЦИЙ</w:t>
      </w:r>
    </w:p>
    <w:p w14:paraId="349CCD6F" w14:textId="77777777" w:rsidR="004A4B4A" w:rsidRDefault="004A4B4A" w:rsidP="004A4B4A">
      <w:pPr>
        <w:jc w:val="center"/>
        <w:sectPr w:rsidR="004A4B4A" w:rsidSect="004A4B4A">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5A8516FA" w14:textId="77777777" w:rsidR="00A87759" w:rsidRPr="006E7411" w:rsidRDefault="00A87759" w:rsidP="00A87759">
      <w:pPr>
        <w:pStyle w:val="HChG"/>
      </w:pPr>
      <w:r w:rsidRPr="006E7411">
        <w:lastRenderedPageBreak/>
        <w:t>Правила №</w:t>
      </w:r>
      <w:r w:rsidRPr="00ED0DB1">
        <w:t> </w:t>
      </w:r>
      <w:r w:rsidRPr="006E7411">
        <w:t>0 ООН</w:t>
      </w:r>
    </w:p>
    <w:p w14:paraId="42F0FAB9" w14:textId="4B5AA47B" w:rsidR="00A87759" w:rsidRDefault="00A87759" w:rsidP="00A87759">
      <w:pPr>
        <w:pStyle w:val="HChG"/>
      </w:pPr>
      <w:r w:rsidRPr="006E7411">
        <w:tab/>
      </w:r>
      <w:r w:rsidRPr="006E7411">
        <w:tab/>
        <w:t>Единообразные предписания, касающиеся международного официального утверждения типа комплектного транспортного средства (МОУТКТС)</w:t>
      </w:r>
    </w:p>
    <w:p w14:paraId="47BBE31E" w14:textId="76EA08EE" w:rsidR="00A87759" w:rsidRPr="00A87759" w:rsidRDefault="00A87759" w:rsidP="00A87759">
      <w:pPr>
        <w:pStyle w:val="HChG"/>
        <w:rPr>
          <w:b w:val="0"/>
        </w:rPr>
      </w:pPr>
      <w:r>
        <w:rPr>
          <w:b w:val="0"/>
        </w:rPr>
        <w:t>Содержание</w:t>
      </w:r>
    </w:p>
    <w:p w14:paraId="0E04D0B7" w14:textId="04531F2B" w:rsidR="00A87759" w:rsidRPr="00A87759" w:rsidRDefault="00A87759" w:rsidP="00A87759">
      <w:pPr>
        <w:spacing w:after="120"/>
        <w:jc w:val="right"/>
        <w:rPr>
          <w:i/>
        </w:rPr>
      </w:pPr>
      <w:r>
        <w:rPr>
          <w:i/>
        </w:rPr>
        <w:t>Стр.</w:t>
      </w:r>
    </w:p>
    <w:p w14:paraId="69C7B5A6" w14:textId="7A613AC4" w:rsidR="00A87759" w:rsidRPr="00A87759" w:rsidRDefault="00A87759" w:rsidP="00A87759">
      <w:pPr>
        <w:tabs>
          <w:tab w:val="right" w:pos="850"/>
          <w:tab w:val="left" w:pos="1134"/>
          <w:tab w:val="left" w:pos="1600"/>
          <w:tab w:val="left" w:leader="dot" w:pos="8929"/>
          <w:tab w:val="right" w:pos="9638"/>
        </w:tabs>
        <w:spacing w:after="120"/>
      </w:pPr>
      <w:r>
        <w:t>Правила</w:t>
      </w:r>
    </w:p>
    <w:p w14:paraId="2D9091D9" w14:textId="33A1616B" w:rsidR="00A87759" w:rsidRPr="00A87759" w:rsidRDefault="00A87759" w:rsidP="00A87759">
      <w:pPr>
        <w:tabs>
          <w:tab w:val="right" w:pos="850"/>
          <w:tab w:val="left" w:pos="1134"/>
          <w:tab w:val="left" w:pos="1600"/>
          <w:tab w:val="left" w:leader="dot" w:pos="8929"/>
          <w:tab w:val="right" w:pos="9638"/>
        </w:tabs>
        <w:spacing w:after="120"/>
      </w:pPr>
      <w:bookmarkStart w:id="2" w:name="_Hlk52376424"/>
      <w:r w:rsidRPr="00A87759">
        <w:tab/>
        <w:t>1.</w:t>
      </w:r>
      <w:r w:rsidRPr="00A87759">
        <w:tab/>
      </w:r>
      <w:r w:rsidRPr="00ED0DB1">
        <w:t>Область применения</w:t>
      </w:r>
      <w:r w:rsidRPr="00A87759">
        <w:tab/>
      </w:r>
      <w:r w:rsidRPr="00A87759">
        <w:tab/>
        <w:t>4</w:t>
      </w:r>
    </w:p>
    <w:p w14:paraId="1E3804EE" w14:textId="3650703B" w:rsidR="00A87759" w:rsidRPr="00A87759" w:rsidRDefault="00A87759" w:rsidP="00A87759">
      <w:pPr>
        <w:tabs>
          <w:tab w:val="right" w:pos="850"/>
          <w:tab w:val="left" w:pos="1134"/>
          <w:tab w:val="left" w:pos="1600"/>
          <w:tab w:val="left" w:leader="dot" w:pos="8929"/>
          <w:tab w:val="right" w:pos="9638"/>
        </w:tabs>
        <w:spacing w:after="120"/>
      </w:pPr>
      <w:r w:rsidRPr="00A87759">
        <w:tab/>
        <w:t>2.</w:t>
      </w:r>
      <w:r w:rsidRPr="00A87759">
        <w:tab/>
      </w:r>
      <w:r w:rsidRPr="00ED0DB1">
        <w:t>Определения</w:t>
      </w:r>
      <w:r w:rsidRPr="00A87759">
        <w:tab/>
      </w:r>
      <w:r w:rsidRPr="00A87759">
        <w:tab/>
        <w:t>4</w:t>
      </w:r>
    </w:p>
    <w:p w14:paraId="6621E2CB" w14:textId="060CDC53" w:rsidR="00A87759" w:rsidRPr="00A87759" w:rsidRDefault="00A87759" w:rsidP="00A87759">
      <w:pPr>
        <w:tabs>
          <w:tab w:val="right" w:pos="850"/>
          <w:tab w:val="left" w:pos="1134"/>
          <w:tab w:val="left" w:pos="1600"/>
          <w:tab w:val="left" w:leader="dot" w:pos="8929"/>
          <w:tab w:val="right" w:pos="9638"/>
        </w:tabs>
        <w:spacing w:after="120"/>
      </w:pPr>
      <w:r w:rsidRPr="00A87759">
        <w:tab/>
        <w:t>3.</w:t>
      </w:r>
      <w:r w:rsidRPr="00A87759">
        <w:tab/>
      </w:r>
      <w:r w:rsidRPr="00ED0DB1">
        <w:t>Заявка на официальное утверждение</w:t>
      </w:r>
      <w:r w:rsidRPr="00A87759">
        <w:tab/>
      </w:r>
      <w:r w:rsidRPr="00A87759">
        <w:tab/>
      </w:r>
      <w:r w:rsidR="002E15D8">
        <w:t>6</w:t>
      </w:r>
    </w:p>
    <w:p w14:paraId="3D0678C3" w14:textId="3DF7463C" w:rsidR="00A87759" w:rsidRPr="00A87759" w:rsidRDefault="00A87759" w:rsidP="00A87759">
      <w:pPr>
        <w:tabs>
          <w:tab w:val="right" w:pos="850"/>
          <w:tab w:val="left" w:pos="1134"/>
          <w:tab w:val="left" w:pos="1600"/>
          <w:tab w:val="left" w:leader="dot" w:pos="8929"/>
          <w:tab w:val="right" w:pos="9638"/>
        </w:tabs>
        <w:spacing w:after="120"/>
      </w:pPr>
      <w:r w:rsidRPr="00A87759">
        <w:tab/>
        <w:t>4.</w:t>
      </w:r>
      <w:r w:rsidRPr="00A87759">
        <w:tab/>
      </w:r>
      <w:r w:rsidRPr="00ED0DB1">
        <w:t>Официальное утверждение</w:t>
      </w:r>
      <w:r w:rsidRPr="00A87759">
        <w:tab/>
      </w:r>
      <w:r w:rsidRPr="00A87759">
        <w:tab/>
        <w:t>6</w:t>
      </w:r>
    </w:p>
    <w:p w14:paraId="3C53A3B6" w14:textId="2B131B7F" w:rsidR="00A87759" w:rsidRPr="00A87759" w:rsidRDefault="00A87759" w:rsidP="00A87759">
      <w:pPr>
        <w:tabs>
          <w:tab w:val="right" w:pos="850"/>
          <w:tab w:val="left" w:pos="1134"/>
          <w:tab w:val="left" w:pos="1600"/>
          <w:tab w:val="left" w:leader="dot" w:pos="8929"/>
          <w:tab w:val="right" w:pos="9638"/>
        </w:tabs>
        <w:spacing w:after="120"/>
      </w:pPr>
      <w:r w:rsidRPr="00A87759">
        <w:tab/>
        <w:t>5.</w:t>
      </w:r>
      <w:r w:rsidRPr="00A87759">
        <w:tab/>
      </w:r>
      <w:r w:rsidRPr="006E7411">
        <w:t>Технические требования</w:t>
      </w:r>
      <w:r w:rsidRPr="00A87759">
        <w:tab/>
      </w:r>
      <w:r w:rsidRPr="00A87759">
        <w:tab/>
      </w:r>
      <w:r w:rsidR="002E15D8">
        <w:t>8</w:t>
      </w:r>
    </w:p>
    <w:p w14:paraId="6FBC52E8" w14:textId="42F6DA2C" w:rsidR="00A87759" w:rsidRPr="00A87759" w:rsidRDefault="00A87759" w:rsidP="00A87759">
      <w:pPr>
        <w:tabs>
          <w:tab w:val="right" w:pos="850"/>
          <w:tab w:val="left" w:pos="1134"/>
          <w:tab w:val="left" w:pos="1600"/>
          <w:tab w:val="left" w:leader="dot" w:pos="8929"/>
          <w:tab w:val="right" w:pos="9638"/>
        </w:tabs>
        <w:spacing w:after="120"/>
      </w:pPr>
      <w:r w:rsidRPr="00A87759">
        <w:tab/>
        <w:t>6.</w:t>
      </w:r>
      <w:r w:rsidRPr="00A87759">
        <w:tab/>
      </w:r>
      <w:r w:rsidRPr="00ED0DB1">
        <w:t>Процедура испытаний</w:t>
      </w:r>
      <w:r w:rsidRPr="00A87759">
        <w:tab/>
      </w:r>
      <w:r w:rsidRPr="00A87759">
        <w:tab/>
      </w:r>
      <w:r w:rsidR="002E15D8">
        <w:t>8</w:t>
      </w:r>
    </w:p>
    <w:p w14:paraId="26C58DA9" w14:textId="4EFBEDD9" w:rsidR="00A87759" w:rsidRPr="00A87759" w:rsidRDefault="00A87759" w:rsidP="00A87759">
      <w:pPr>
        <w:tabs>
          <w:tab w:val="right" w:pos="850"/>
          <w:tab w:val="left" w:pos="1134"/>
          <w:tab w:val="left" w:pos="1600"/>
          <w:tab w:val="left" w:leader="dot" w:pos="8929"/>
          <w:tab w:val="right" w:pos="9638"/>
        </w:tabs>
        <w:spacing w:after="120"/>
      </w:pPr>
      <w:r w:rsidRPr="00A87759">
        <w:tab/>
        <w:t>7.</w:t>
      </w:r>
      <w:r w:rsidRPr="00A87759">
        <w:tab/>
      </w:r>
      <w:r w:rsidRPr="00ED0DB1">
        <w:t>Изменение типа МОУТКТС и изменение официального утверждения</w:t>
      </w:r>
      <w:r w:rsidRPr="00A87759">
        <w:tab/>
      </w:r>
      <w:r w:rsidRPr="00A87759">
        <w:tab/>
      </w:r>
      <w:r w:rsidR="002E15D8">
        <w:t>9</w:t>
      </w:r>
    </w:p>
    <w:p w14:paraId="03D85E25" w14:textId="0645AEA8" w:rsidR="00A87759" w:rsidRPr="00A87759" w:rsidRDefault="00A87759" w:rsidP="00A87759">
      <w:pPr>
        <w:tabs>
          <w:tab w:val="right" w:pos="850"/>
          <w:tab w:val="left" w:pos="1134"/>
          <w:tab w:val="left" w:pos="1600"/>
          <w:tab w:val="left" w:leader="dot" w:pos="8929"/>
          <w:tab w:val="right" w:pos="9638"/>
        </w:tabs>
        <w:spacing w:after="120"/>
      </w:pPr>
      <w:r w:rsidRPr="00A87759">
        <w:tab/>
        <w:t>8.</w:t>
      </w:r>
      <w:r w:rsidRPr="00A87759">
        <w:tab/>
      </w:r>
      <w:r w:rsidRPr="00ED0DB1">
        <w:t>Соответствие производства</w:t>
      </w:r>
      <w:r w:rsidRPr="00A87759">
        <w:tab/>
      </w:r>
      <w:r w:rsidRPr="00A87759">
        <w:tab/>
      </w:r>
      <w:r w:rsidR="002E15D8">
        <w:t>10</w:t>
      </w:r>
    </w:p>
    <w:p w14:paraId="5BE8ED5F" w14:textId="7FD4F45B" w:rsidR="00A87759" w:rsidRDefault="00A87759" w:rsidP="00A87759">
      <w:pPr>
        <w:tabs>
          <w:tab w:val="right" w:pos="850"/>
          <w:tab w:val="left" w:pos="1134"/>
          <w:tab w:val="left" w:pos="1600"/>
          <w:tab w:val="left" w:leader="dot" w:pos="8929"/>
          <w:tab w:val="right" w:pos="9638"/>
        </w:tabs>
        <w:spacing w:after="120"/>
      </w:pPr>
      <w:r w:rsidRPr="00A87759">
        <w:tab/>
        <w:t>9.</w:t>
      </w:r>
      <w:r w:rsidRPr="00A87759">
        <w:tab/>
      </w:r>
      <w:r w:rsidRPr="00ED0DB1">
        <w:t xml:space="preserve">Санкции, налагаемые за несоответствие </w:t>
      </w:r>
      <w:r>
        <w:t>производства</w:t>
      </w:r>
      <w:r>
        <w:tab/>
      </w:r>
      <w:r>
        <w:tab/>
      </w:r>
      <w:r w:rsidR="002E15D8">
        <w:t>11</w:t>
      </w:r>
    </w:p>
    <w:p w14:paraId="0B4671CC" w14:textId="44987294" w:rsidR="00A87759" w:rsidRPr="00A87759" w:rsidRDefault="00A87759" w:rsidP="00A87759">
      <w:pPr>
        <w:tabs>
          <w:tab w:val="right" w:pos="850"/>
          <w:tab w:val="left" w:pos="1134"/>
          <w:tab w:val="left" w:pos="1600"/>
          <w:tab w:val="left" w:leader="dot" w:pos="8929"/>
          <w:tab w:val="right" w:pos="9638"/>
        </w:tabs>
        <w:spacing w:after="120"/>
      </w:pPr>
      <w:r w:rsidRPr="00A87759">
        <w:tab/>
        <w:t>10.</w:t>
      </w:r>
      <w:r w:rsidRPr="00A87759">
        <w:tab/>
      </w:r>
      <w:r w:rsidRPr="00ED0DB1">
        <w:t>Окончательное прекращение производства</w:t>
      </w:r>
      <w:r w:rsidRPr="00A87759">
        <w:tab/>
      </w:r>
      <w:r w:rsidRPr="00A87759">
        <w:tab/>
      </w:r>
      <w:r w:rsidR="002E15D8">
        <w:t>11</w:t>
      </w:r>
    </w:p>
    <w:p w14:paraId="288844E0" w14:textId="1FC8D8B9" w:rsidR="00A87759" w:rsidRPr="00A87759" w:rsidRDefault="00A87759" w:rsidP="00A87759">
      <w:pPr>
        <w:tabs>
          <w:tab w:val="right" w:pos="850"/>
          <w:tab w:val="left" w:pos="1134"/>
          <w:tab w:val="left" w:pos="1600"/>
          <w:tab w:val="left" w:leader="dot" w:pos="8929"/>
          <w:tab w:val="right" w:pos="9639"/>
        </w:tabs>
        <w:spacing w:after="120"/>
        <w:ind w:left="1134" w:right="1275" w:hanging="1134"/>
      </w:pPr>
      <w:r w:rsidRPr="00A87759">
        <w:tab/>
        <w:t>11.</w:t>
      </w:r>
      <w:r w:rsidRPr="00A87759">
        <w:tab/>
      </w:r>
      <w:r w:rsidRPr="00ED0DB1">
        <w:t>Названия и адреса технических служб, уполномоченных проводить испытания</w:t>
      </w:r>
      <w:r>
        <w:t xml:space="preserve"> </w:t>
      </w:r>
      <w:r>
        <w:br/>
      </w:r>
      <w:r w:rsidRPr="00ED0DB1">
        <w:t>для официального утверждения, и органов</w:t>
      </w:r>
      <w:r>
        <w:t xml:space="preserve"> </w:t>
      </w:r>
      <w:r w:rsidRPr="00ED0DB1">
        <w:t>по официальному утверждению типа</w:t>
      </w:r>
      <w:r w:rsidRPr="00A87759">
        <w:tab/>
      </w:r>
      <w:r w:rsidRPr="00A87759">
        <w:tab/>
        <w:t>1</w:t>
      </w:r>
      <w:r w:rsidR="002E15D8">
        <w:t>1</w:t>
      </w:r>
    </w:p>
    <w:p w14:paraId="0EC70DD6" w14:textId="617A2C08" w:rsidR="00A87759" w:rsidRPr="00A87759" w:rsidRDefault="00A87759" w:rsidP="00A87759">
      <w:pPr>
        <w:tabs>
          <w:tab w:val="right" w:pos="850"/>
          <w:tab w:val="left" w:pos="1134"/>
          <w:tab w:val="left" w:pos="1600"/>
          <w:tab w:val="left" w:leader="dot" w:pos="8929"/>
          <w:tab w:val="right" w:pos="9638"/>
        </w:tabs>
        <w:spacing w:after="120"/>
      </w:pPr>
      <w:r w:rsidRPr="00A87759">
        <w:tab/>
        <w:t>12.</w:t>
      </w:r>
      <w:r w:rsidRPr="00A87759">
        <w:tab/>
      </w:r>
      <w:r w:rsidRPr="00ED0DB1">
        <w:t>Вводные и переходные положения</w:t>
      </w:r>
      <w:r w:rsidRPr="00A87759">
        <w:tab/>
      </w:r>
      <w:r w:rsidRPr="00A87759">
        <w:tab/>
        <w:t>1</w:t>
      </w:r>
      <w:r w:rsidR="002E15D8">
        <w:t>1</w:t>
      </w:r>
    </w:p>
    <w:p w14:paraId="056A70A9" w14:textId="170F3B0F" w:rsidR="00A87759" w:rsidRPr="00A87759" w:rsidRDefault="00A87759" w:rsidP="00A87759">
      <w:pPr>
        <w:tabs>
          <w:tab w:val="right" w:pos="850"/>
          <w:tab w:val="left" w:pos="1134"/>
          <w:tab w:val="left" w:pos="1600"/>
          <w:tab w:val="left" w:leader="dot" w:pos="8929"/>
          <w:tab w:val="right" w:pos="9638"/>
        </w:tabs>
        <w:spacing w:after="120"/>
      </w:pPr>
      <w:r w:rsidRPr="00A87759">
        <w:tab/>
        <w:t>13.</w:t>
      </w:r>
      <w:r w:rsidRPr="00A87759">
        <w:tab/>
      </w:r>
      <w:r w:rsidRPr="00B81BAE">
        <w:rPr>
          <w:spacing w:val="-4"/>
        </w:rPr>
        <w:t>Специальные положения для Договаривающихся</w:t>
      </w:r>
      <w:r w:rsidRPr="00ED0DB1">
        <w:t xml:space="preserve"> сторон, применяющих настоящие </w:t>
      </w:r>
      <w:r>
        <w:br/>
      </w:r>
      <w:r>
        <w:tab/>
      </w:r>
      <w:r>
        <w:tab/>
      </w:r>
      <w:r w:rsidRPr="00ED0DB1">
        <w:t>Правила</w:t>
      </w:r>
      <w:r w:rsidRPr="00A87759">
        <w:tab/>
      </w:r>
      <w:r w:rsidRPr="00A87759">
        <w:tab/>
        <w:t>1</w:t>
      </w:r>
      <w:r w:rsidR="002E15D8">
        <w:t>2</w:t>
      </w:r>
    </w:p>
    <w:p w14:paraId="5F70B36C" w14:textId="3327C898" w:rsidR="00A87759" w:rsidRPr="00A87759" w:rsidRDefault="00A87759" w:rsidP="00A87759">
      <w:pPr>
        <w:tabs>
          <w:tab w:val="right" w:pos="850"/>
          <w:tab w:val="left" w:pos="1134"/>
          <w:tab w:val="left" w:pos="1600"/>
          <w:tab w:val="left" w:leader="dot" w:pos="8929"/>
          <w:tab w:val="right" w:pos="9638"/>
        </w:tabs>
        <w:spacing w:after="120"/>
      </w:pPr>
      <w:r>
        <w:t>Приложения</w:t>
      </w:r>
    </w:p>
    <w:p w14:paraId="01A020A3" w14:textId="06704E60" w:rsidR="00A87759" w:rsidRPr="00A87759" w:rsidRDefault="00A87759" w:rsidP="00A87759">
      <w:pPr>
        <w:tabs>
          <w:tab w:val="right" w:pos="850"/>
          <w:tab w:val="left" w:pos="1134"/>
          <w:tab w:val="left" w:pos="1600"/>
          <w:tab w:val="left" w:leader="dot" w:pos="8929"/>
          <w:tab w:val="right" w:pos="9638"/>
        </w:tabs>
        <w:spacing w:after="120"/>
        <w:rPr>
          <w:b/>
        </w:rPr>
      </w:pPr>
      <w:r w:rsidRPr="00A87759">
        <w:tab/>
        <w:t>1</w:t>
      </w:r>
      <w:r w:rsidRPr="00A87759">
        <w:tab/>
      </w:r>
      <w:r w:rsidRPr="00D4473B">
        <w:t>Карточка сообщения</w:t>
      </w:r>
      <w:r w:rsidRPr="00A87759">
        <w:tab/>
      </w:r>
      <w:r w:rsidRPr="00A87759">
        <w:tab/>
        <w:t>1</w:t>
      </w:r>
      <w:r w:rsidR="002E15D8">
        <w:t>4</w:t>
      </w:r>
    </w:p>
    <w:p w14:paraId="7710BDFD" w14:textId="24E6F420" w:rsidR="00A87759" w:rsidRPr="00A87759" w:rsidRDefault="00A87759" w:rsidP="00A87759">
      <w:pPr>
        <w:tabs>
          <w:tab w:val="right" w:pos="850"/>
          <w:tab w:val="left" w:pos="1134"/>
          <w:tab w:val="left" w:pos="1600"/>
          <w:tab w:val="left" w:leader="dot" w:pos="8929"/>
          <w:tab w:val="right" w:pos="9638"/>
        </w:tabs>
        <w:spacing w:after="120"/>
      </w:pPr>
      <w:r w:rsidRPr="00A87759">
        <w:tab/>
        <w:t>2</w:t>
      </w:r>
      <w:r w:rsidRPr="00A87759">
        <w:tab/>
      </w:r>
      <w:r w:rsidRPr="002A53AA">
        <w:t>Схема знака официального утверждения типа</w:t>
      </w:r>
      <w:r w:rsidRPr="00A87759">
        <w:tab/>
      </w:r>
      <w:r w:rsidRPr="00A87759">
        <w:tab/>
        <w:t>1</w:t>
      </w:r>
      <w:r w:rsidR="002E15D8">
        <w:t>6</w:t>
      </w:r>
    </w:p>
    <w:p w14:paraId="58559CA1" w14:textId="13B08C3D" w:rsidR="00A87759" w:rsidRPr="00A87759" w:rsidRDefault="00A87759" w:rsidP="00A87759">
      <w:pPr>
        <w:tabs>
          <w:tab w:val="right" w:pos="850"/>
          <w:tab w:val="left" w:pos="1134"/>
          <w:tab w:val="left" w:pos="1600"/>
          <w:tab w:val="left" w:leader="dot" w:pos="8929"/>
          <w:tab w:val="right" w:pos="9638"/>
        </w:tabs>
        <w:spacing w:after="120"/>
      </w:pPr>
      <w:r w:rsidRPr="00A87759">
        <w:tab/>
        <w:t>3</w:t>
      </w:r>
      <w:r w:rsidRPr="00A87759">
        <w:tab/>
      </w:r>
      <w:r w:rsidRPr="002A53AA">
        <w:t>Процедуры, действующие в отношении МОУТКТС</w:t>
      </w:r>
      <w:r w:rsidRPr="00A87759">
        <w:tab/>
      </w:r>
      <w:r w:rsidRPr="00A87759">
        <w:tab/>
        <w:t>1</w:t>
      </w:r>
      <w:r w:rsidR="002E15D8">
        <w:t>7</w:t>
      </w:r>
    </w:p>
    <w:p w14:paraId="6766AC52" w14:textId="7012503B" w:rsidR="00A87759" w:rsidRPr="00A87759" w:rsidRDefault="00A87759" w:rsidP="00A87759">
      <w:pPr>
        <w:tabs>
          <w:tab w:val="right" w:pos="850"/>
          <w:tab w:val="left" w:pos="1134"/>
          <w:tab w:val="left" w:pos="1600"/>
          <w:tab w:val="left" w:leader="dot" w:pos="8929"/>
          <w:tab w:val="right" w:pos="9638"/>
        </w:tabs>
        <w:spacing w:after="120"/>
      </w:pPr>
      <w:r w:rsidRPr="00A87759">
        <w:tab/>
        <w:t>4</w:t>
      </w:r>
      <w:r w:rsidRPr="00A87759">
        <w:tab/>
      </w:r>
      <w:r w:rsidRPr="002A53AA">
        <w:t>Перечень требований для целей МОУТКТС</w:t>
      </w:r>
      <w:r w:rsidRPr="00A87759">
        <w:tab/>
      </w:r>
      <w:r w:rsidRPr="00A87759">
        <w:tab/>
        <w:t>1</w:t>
      </w:r>
      <w:r w:rsidR="002E15D8">
        <w:t>8</w:t>
      </w:r>
    </w:p>
    <w:p w14:paraId="68EDABD7" w14:textId="610DC561" w:rsidR="00A87759" w:rsidRPr="00A87759" w:rsidRDefault="00A87759" w:rsidP="00A87759">
      <w:pPr>
        <w:tabs>
          <w:tab w:val="right" w:pos="850"/>
          <w:tab w:val="left" w:pos="1134"/>
          <w:tab w:val="left" w:pos="1600"/>
          <w:tab w:val="left" w:leader="dot" w:pos="8929"/>
          <w:tab w:val="right" w:pos="9638"/>
        </w:tabs>
        <w:spacing w:after="120"/>
        <w:rPr>
          <w:b/>
        </w:rPr>
      </w:pPr>
      <w:r w:rsidRPr="00A87759">
        <w:tab/>
        <w:t>5</w:t>
      </w:r>
      <w:r w:rsidRPr="00A87759">
        <w:tab/>
      </w:r>
      <w:r w:rsidRPr="006E7411">
        <w:t>Информационный документ для целей МОУТКТС</w:t>
      </w:r>
      <w:r w:rsidRPr="00A87759">
        <w:tab/>
      </w:r>
      <w:r w:rsidRPr="00A87759">
        <w:tab/>
        <w:t>2</w:t>
      </w:r>
      <w:r w:rsidR="002E15D8">
        <w:t>3</w:t>
      </w:r>
    </w:p>
    <w:p w14:paraId="00E64016" w14:textId="5DA218B0" w:rsidR="00A87759" w:rsidRPr="00A87759" w:rsidRDefault="00A87759" w:rsidP="00A87759">
      <w:pPr>
        <w:tabs>
          <w:tab w:val="right" w:pos="850"/>
          <w:tab w:val="left" w:pos="1134"/>
          <w:tab w:val="left" w:pos="1600"/>
          <w:tab w:val="left" w:leader="dot" w:pos="8929"/>
          <w:tab w:val="right" w:pos="9638"/>
        </w:tabs>
        <w:spacing w:after="120"/>
      </w:pPr>
      <w:r w:rsidRPr="00A87759">
        <w:tab/>
        <w:t>6</w:t>
      </w:r>
      <w:r w:rsidRPr="00A87759">
        <w:tab/>
      </w:r>
      <w:r w:rsidRPr="00034F8A">
        <w:t>Требования к содержанию декларации</w:t>
      </w:r>
      <w:r>
        <w:t xml:space="preserve"> </w:t>
      </w:r>
      <w:r w:rsidRPr="00034F8A">
        <w:t>о соответствии (</w:t>
      </w:r>
      <w:proofErr w:type="spellStart"/>
      <w:r w:rsidRPr="00034F8A">
        <w:t>ДоС</w:t>
      </w:r>
      <w:proofErr w:type="spellEnd"/>
      <w:r w:rsidRPr="00034F8A">
        <w:t>) МОУТКТС</w:t>
      </w:r>
      <w:r w:rsidRPr="00A87759">
        <w:tab/>
      </w:r>
      <w:r w:rsidRPr="00A87759">
        <w:tab/>
        <w:t>2</w:t>
      </w:r>
      <w:r w:rsidR="002E15D8">
        <w:t>7</w:t>
      </w:r>
    </w:p>
    <w:p w14:paraId="1C352B77" w14:textId="63758A1C" w:rsidR="00A87759" w:rsidRPr="00A87759" w:rsidRDefault="00A87759" w:rsidP="00A87759">
      <w:pPr>
        <w:tabs>
          <w:tab w:val="right" w:pos="850"/>
          <w:tab w:val="left" w:pos="1134"/>
          <w:tab w:val="left" w:pos="1600"/>
          <w:tab w:val="left" w:leader="dot" w:pos="8929"/>
          <w:tab w:val="right" w:pos="9638"/>
        </w:tabs>
        <w:spacing w:after="120"/>
        <w:ind w:left="1134"/>
      </w:pPr>
      <w:r w:rsidRPr="00034F8A">
        <w:t>Добавление</w:t>
      </w:r>
      <w:r w:rsidRPr="00A87759">
        <w:t xml:space="preserve"> 1 </w:t>
      </w:r>
      <w:r>
        <w:t>—</w:t>
      </w:r>
      <w:r w:rsidRPr="00A87759">
        <w:t xml:space="preserve"> </w:t>
      </w:r>
      <w:r w:rsidRPr="00034F8A">
        <w:t>Форма декларации соответствия для МОУТКТС</w:t>
      </w:r>
      <w:r w:rsidRPr="00A87759">
        <w:tab/>
      </w:r>
      <w:r w:rsidRPr="00A87759">
        <w:tab/>
        <w:t>2</w:t>
      </w:r>
      <w:r w:rsidR="002E15D8">
        <w:t>8</w:t>
      </w:r>
    </w:p>
    <w:p w14:paraId="3ED132CC" w14:textId="4DE4073C" w:rsidR="00A87759" w:rsidRPr="00A87759" w:rsidRDefault="00A87759" w:rsidP="00A87759">
      <w:pPr>
        <w:tabs>
          <w:tab w:val="right" w:pos="850"/>
          <w:tab w:val="left" w:pos="1134"/>
          <w:tab w:val="left" w:pos="1600"/>
          <w:tab w:val="left" w:leader="dot" w:pos="8929"/>
          <w:tab w:val="right" w:pos="9638"/>
        </w:tabs>
        <w:spacing w:after="120"/>
        <w:ind w:left="1134"/>
      </w:pPr>
      <w:r w:rsidRPr="00034F8A">
        <w:t>Добавление</w:t>
      </w:r>
      <w:r w:rsidRPr="00A87759">
        <w:t xml:space="preserve"> 2 </w:t>
      </w:r>
      <w:r>
        <w:t>—</w:t>
      </w:r>
      <w:r w:rsidRPr="00A87759">
        <w:t xml:space="preserve"> </w:t>
      </w:r>
      <w:r w:rsidRPr="00034F8A">
        <w:t>Перечень соответствия</w:t>
      </w:r>
      <w:r w:rsidRPr="00A87759">
        <w:tab/>
      </w:r>
      <w:r w:rsidRPr="00A87759">
        <w:tab/>
        <w:t>2</w:t>
      </w:r>
      <w:r w:rsidR="002E15D8">
        <w:t>9</w:t>
      </w:r>
    </w:p>
    <w:p w14:paraId="7A9694C9" w14:textId="78FC1CDD" w:rsidR="00A87759" w:rsidRPr="00A87759" w:rsidRDefault="00A87759" w:rsidP="00A87759">
      <w:pPr>
        <w:tabs>
          <w:tab w:val="right" w:pos="850"/>
          <w:tab w:val="left" w:pos="1134"/>
          <w:tab w:val="left" w:pos="1600"/>
          <w:tab w:val="left" w:leader="dot" w:pos="8929"/>
          <w:tab w:val="right" w:pos="9638"/>
        </w:tabs>
        <w:spacing w:after="120"/>
        <w:ind w:left="1134"/>
      </w:pPr>
      <w:r w:rsidRPr="00034F8A">
        <w:t>Добавление</w:t>
      </w:r>
      <w:r w:rsidRPr="00A87759">
        <w:t xml:space="preserve"> 3 </w:t>
      </w:r>
      <w:r>
        <w:t>—</w:t>
      </w:r>
      <w:r w:rsidRPr="00A87759">
        <w:t xml:space="preserve"> </w:t>
      </w:r>
      <w:r w:rsidRPr="006E7411">
        <w:t>Шаблон для перевода декларации соответствия</w:t>
      </w:r>
      <w:r>
        <w:t xml:space="preserve"> </w:t>
      </w:r>
      <w:r w:rsidRPr="006E7411">
        <w:t>для целей МОУТКТС</w:t>
      </w:r>
      <w:r w:rsidRPr="00A87759">
        <w:tab/>
      </w:r>
      <w:r w:rsidRPr="00A87759">
        <w:tab/>
      </w:r>
      <w:r w:rsidR="002E15D8">
        <w:t>30</w:t>
      </w:r>
    </w:p>
    <w:p w14:paraId="7DD6CEEA" w14:textId="4B28BFFC" w:rsidR="00A87759" w:rsidRPr="00A87759" w:rsidRDefault="00A87759" w:rsidP="00A87759">
      <w:pPr>
        <w:tabs>
          <w:tab w:val="right" w:pos="850"/>
          <w:tab w:val="left" w:pos="1134"/>
          <w:tab w:val="left" w:pos="1600"/>
          <w:tab w:val="left" w:leader="dot" w:pos="8929"/>
          <w:tab w:val="right" w:pos="9638"/>
        </w:tabs>
        <w:spacing w:after="120"/>
      </w:pPr>
      <w:r w:rsidRPr="00A87759">
        <w:tab/>
        <w:t>7</w:t>
      </w:r>
      <w:r w:rsidRPr="00A87759">
        <w:tab/>
      </w:r>
      <w:r w:rsidRPr="006E7411">
        <w:t>Определение класса МОУТКТС и типа МОУТКТС</w:t>
      </w:r>
      <w:r w:rsidRPr="00A87759">
        <w:tab/>
      </w:r>
      <w:r w:rsidRPr="00A87759">
        <w:tab/>
      </w:r>
      <w:r w:rsidR="002E15D8">
        <w:t>31</w:t>
      </w:r>
    </w:p>
    <w:p w14:paraId="34CCD66D" w14:textId="1B5FEA06" w:rsidR="00A87759" w:rsidRPr="00A87759" w:rsidRDefault="00A87759" w:rsidP="00A87759">
      <w:pPr>
        <w:tabs>
          <w:tab w:val="right" w:pos="850"/>
          <w:tab w:val="left" w:pos="1134"/>
          <w:tab w:val="left" w:pos="1600"/>
          <w:tab w:val="left" w:leader="dot" w:pos="8929"/>
          <w:tab w:val="right" w:pos="9638"/>
        </w:tabs>
        <w:spacing w:after="120"/>
      </w:pPr>
      <w:r w:rsidRPr="00A87759">
        <w:tab/>
        <w:t>8</w:t>
      </w:r>
      <w:r w:rsidRPr="00A87759">
        <w:tab/>
      </w:r>
      <w:r w:rsidRPr="006E7411">
        <w:t>Номер официального утверждения типа для МОУТКТС</w:t>
      </w:r>
      <w:r w:rsidRPr="00A87759">
        <w:tab/>
      </w:r>
      <w:r w:rsidRPr="00A87759">
        <w:tab/>
        <w:t>3</w:t>
      </w:r>
      <w:r w:rsidR="002E15D8">
        <w:t>3</w:t>
      </w:r>
    </w:p>
    <w:p w14:paraId="314AF156" w14:textId="5A1C33D6" w:rsidR="00A87759" w:rsidRPr="00A87759" w:rsidRDefault="00A87759" w:rsidP="00A87759">
      <w:pPr>
        <w:tabs>
          <w:tab w:val="right" w:pos="850"/>
          <w:tab w:val="left" w:pos="1134"/>
          <w:tab w:val="left" w:pos="1600"/>
          <w:tab w:val="left" w:leader="dot" w:pos="8929"/>
          <w:tab w:val="right" w:pos="9638"/>
        </w:tabs>
        <w:spacing w:after="120"/>
        <w:ind w:left="1130" w:hanging="1130"/>
      </w:pPr>
      <w:r w:rsidRPr="00A87759">
        <w:tab/>
        <w:t>9</w:t>
      </w:r>
      <w:r w:rsidRPr="00A87759">
        <w:tab/>
      </w:r>
      <w:r w:rsidRPr="00034F8A">
        <w:t xml:space="preserve">Уведомление относительно вступления в силу новых требований для существующего </w:t>
      </w:r>
      <w:r>
        <w:br/>
      </w:r>
      <w:r w:rsidRPr="00034F8A">
        <w:t>У-МОУТКТС</w:t>
      </w:r>
      <w:r w:rsidRPr="00A87759">
        <w:tab/>
      </w:r>
      <w:r w:rsidRPr="00A87759">
        <w:tab/>
        <w:t>3</w:t>
      </w:r>
      <w:bookmarkEnd w:id="2"/>
      <w:r w:rsidR="002E15D8">
        <w:t>7</w:t>
      </w:r>
    </w:p>
    <w:p w14:paraId="23192CA3" w14:textId="77777777" w:rsidR="00A87759" w:rsidRPr="00A87759" w:rsidRDefault="00A87759" w:rsidP="00A87759">
      <w:pPr>
        <w:tabs>
          <w:tab w:val="right" w:pos="850"/>
          <w:tab w:val="left" w:pos="1134"/>
          <w:tab w:val="left" w:pos="1600"/>
          <w:tab w:val="left" w:leader="dot" w:pos="8929"/>
          <w:tab w:val="right" w:pos="9638"/>
        </w:tabs>
        <w:spacing w:after="120"/>
      </w:pPr>
      <w:r w:rsidRPr="00A87759">
        <w:br w:type="page"/>
      </w:r>
    </w:p>
    <w:p w14:paraId="440F5B6E" w14:textId="77777777" w:rsidR="00286ED4" w:rsidRPr="00ED0DB1" w:rsidRDefault="00286ED4" w:rsidP="00286ED4">
      <w:pPr>
        <w:pStyle w:val="HChGR"/>
        <w:rPr>
          <w:spacing w:val="0"/>
          <w:w w:val="100"/>
          <w:kern w:val="0"/>
        </w:rPr>
      </w:pPr>
      <w:r w:rsidRPr="006E7411">
        <w:lastRenderedPageBreak/>
        <w:tab/>
      </w:r>
      <w:r w:rsidRPr="006E7411">
        <w:tab/>
      </w:r>
      <w:r w:rsidRPr="00ED0DB1">
        <w:rPr>
          <w:spacing w:val="0"/>
          <w:w w:val="100"/>
          <w:kern w:val="0"/>
        </w:rPr>
        <w:t>1.</w:t>
      </w:r>
      <w:r w:rsidRPr="00ED0DB1">
        <w:rPr>
          <w:spacing w:val="0"/>
          <w:w w:val="100"/>
          <w:kern w:val="0"/>
        </w:rPr>
        <w:tab/>
      </w:r>
      <w:r w:rsidRPr="00ED0DB1">
        <w:rPr>
          <w:spacing w:val="0"/>
          <w:w w:val="100"/>
          <w:kern w:val="0"/>
        </w:rPr>
        <w:tab/>
        <w:t>Область применения</w:t>
      </w:r>
    </w:p>
    <w:p w14:paraId="1C335BD0"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1.1</w:t>
      </w:r>
      <w:r w:rsidRPr="00ED0DB1">
        <w:rPr>
          <w:spacing w:val="0"/>
          <w:w w:val="100"/>
          <w:kern w:val="0"/>
        </w:rPr>
        <w:tab/>
        <w:t>Настоящие Правила применяются к транспортным средствам категории</w:t>
      </w:r>
      <w:r>
        <w:rPr>
          <w:spacing w:val="0"/>
          <w:w w:val="100"/>
          <w:kern w:val="0"/>
        </w:rPr>
        <w:t> </w:t>
      </w:r>
      <w:r w:rsidRPr="00ED0DB1">
        <w:rPr>
          <w:spacing w:val="0"/>
          <w:w w:val="100"/>
          <w:kern w:val="0"/>
        </w:rPr>
        <w:t>М</w:t>
      </w:r>
      <w:r w:rsidRPr="00ED0DB1">
        <w:rPr>
          <w:spacing w:val="0"/>
          <w:w w:val="100"/>
          <w:kern w:val="0"/>
          <w:vertAlign w:val="subscript"/>
        </w:rPr>
        <w:t>1</w:t>
      </w:r>
      <w:r w:rsidRPr="00ED0DB1">
        <w:rPr>
          <w:spacing w:val="0"/>
          <w:w w:val="100"/>
          <w:kern w:val="0"/>
          <w:sz w:val="18"/>
          <w:vertAlign w:val="superscript"/>
        </w:rPr>
        <w:footnoteReference w:id="2"/>
      </w:r>
      <w:r w:rsidRPr="00ED0DB1">
        <w:rPr>
          <w:spacing w:val="0"/>
          <w:w w:val="100"/>
          <w:kern w:val="0"/>
        </w:rPr>
        <w:t>. В них определены требования для официального утверждения типа комплектного транспортного средства.</w:t>
      </w:r>
    </w:p>
    <w:p w14:paraId="7955EDA9"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2.</w:t>
      </w:r>
      <w:r w:rsidRPr="00ED0DB1">
        <w:rPr>
          <w:spacing w:val="0"/>
          <w:w w:val="100"/>
          <w:kern w:val="0"/>
        </w:rPr>
        <w:tab/>
      </w:r>
      <w:r w:rsidRPr="00ED0DB1">
        <w:rPr>
          <w:spacing w:val="0"/>
          <w:w w:val="100"/>
          <w:kern w:val="0"/>
        </w:rPr>
        <w:tab/>
        <w:t>Определения</w:t>
      </w:r>
    </w:p>
    <w:p w14:paraId="708B67F3" w14:textId="77777777" w:rsidR="00286ED4" w:rsidRPr="00ED0DB1" w:rsidRDefault="00286ED4" w:rsidP="00286ED4">
      <w:pPr>
        <w:pStyle w:val="SingleTxtGR"/>
        <w:tabs>
          <w:tab w:val="clear" w:pos="1701"/>
          <w:tab w:val="clear" w:pos="2268"/>
        </w:tabs>
        <w:suppressAutoHyphens/>
        <w:ind w:left="2268"/>
        <w:rPr>
          <w:spacing w:val="0"/>
          <w:w w:val="100"/>
          <w:kern w:val="0"/>
        </w:rPr>
      </w:pPr>
      <w:r w:rsidRPr="00ED0DB1">
        <w:rPr>
          <w:spacing w:val="0"/>
          <w:w w:val="100"/>
          <w:kern w:val="0"/>
        </w:rPr>
        <w:t>Для целей настоящих Правил и Правил ООН, перечисленных в приложении 4, если в них не указано иное:</w:t>
      </w:r>
    </w:p>
    <w:p w14:paraId="2F1FC35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2.1</w:t>
      </w:r>
      <w:r w:rsidRPr="00ED0DB1">
        <w:rPr>
          <w:spacing w:val="0"/>
          <w:w w:val="100"/>
          <w:kern w:val="0"/>
        </w:rPr>
        <w:tab/>
        <w:t>«</w:t>
      </w:r>
      <w:r w:rsidRPr="00ED0DB1">
        <w:rPr>
          <w:i/>
          <w:iCs/>
          <w:spacing w:val="0"/>
          <w:w w:val="100"/>
          <w:kern w:val="0"/>
        </w:rPr>
        <w:t>Изготовитель</w:t>
      </w:r>
      <w:r w:rsidRPr="00ED0DB1">
        <w:rPr>
          <w:spacing w:val="0"/>
          <w:w w:val="100"/>
          <w:kern w:val="0"/>
        </w:rPr>
        <w:t>» означает лицо или организацию, которые отвечают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организация непосредственно участвовали во всех этапах изготовления транспортного средства, подлежащего официальному утверждению.</w:t>
      </w:r>
    </w:p>
    <w:p w14:paraId="709600B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2.1.1</w:t>
      </w:r>
      <w:r w:rsidRPr="00ED0DB1">
        <w:rPr>
          <w:spacing w:val="0"/>
          <w:w w:val="100"/>
          <w:kern w:val="0"/>
        </w:rPr>
        <w:tab/>
        <w:t>«</w:t>
      </w:r>
      <w:r w:rsidRPr="00ED0DB1">
        <w:rPr>
          <w:i/>
          <w:iCs/>
          <w:spacing w:val="0"/>
          <w:w w:val="100"/>
          <w:kern w:val="0"/>
        </w:rPr>
        <w:t>Представитель изготовителя</w:t>
      </w:r>
      <w:r w:rsidRPr="00ED0DB1">
        <w:rPr>
          <w:spacing w:val="0"/>
          <w:w w:val="100"/>
          <w:kern w:val="0"/>
        </w:rPr>
        <w:t>» означает физическое или юридическое лицо, зарегистрированное на территории одной из Договаривающихся сторон, применяющих настоящие Правила, которое было надлежащим образом назначено изготовителем для того, чтобы представлять его в органе по официальному утверждению и выступать от его имени по вопросам, охватываемым настоящими Правилами. В тех случаях, когда в тексте настоящих Правил делается ссылка на «изготовителя», подразумевается, что речь идет либо об «изготовителе», либо о «представителе изготовителя».</w:t>
      </w:r>
    </w:p>
    <w:p w14:paraId="45A6BFC7"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2.2</w:t>
      </w:r>
      <w:r w:rsidRPr="00ED0DB1">
        <w:rPr>
          <w:spacing w:val="0"/>
          <w:w w:val="100"/>
          <w:kern w:val="0"/>
        </w:rPr>
        <w:tab/>
        <w:t>«</w:t>
      </w:r>
      <w:r w:rsidRPr="00ED0DB1">
        <w:rPr>
          <w:i/>
          <w:iCs/>
          <w:spacing w:val="0"/>
          <w:w w:val="100"/>
          <w:kern w:val="0"/>
        </w:rPr>
        <w:t>Класс МОУТКТС</w:t>
      </w:r>
      <w:r w:rsidRPr="00ED0DB1">
        <w:rPr>
          <w:spacing w:val="0"/>
          <w:w w:val="100"/>
          <w:kern w:val="0"/>
        </w:rPr>
        <w:t>» означает группу транспортных средств, не имеющих между собой различий в отношении существенных характеристик, которые перечислены в пункте 1.1 приложения 7.</w:t>
      </w:r>
    </w:p>
    <w:p w14:paraId="291817D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2.2.1</w:t>
      </w:r>
      <w:r w:rsidRPr="00ED0DB1">
        <w:rPr>
          <w:spacing w:val="0"/>
          <w:w w:val="100"/>
          <w:kern w:val="0"/>
        </w:rPr>
        <w:tab/>
        <w:t>«</w:t>
      </w:r>
      <w:r w:rsidRPr="00ED0DB1">
        <w:rPr>
          <w:i/>
          <w:iCs/>
          <w:spacing w:val="0"/>
          <w:w w:val="100"/>
          <w:kern w:val="0"/>
        </w:rPr>
        <w:t>Тип МОУТКТС</w:t>
      </w:r>
      <w:r w:rsidRPr="00ED0DB1">
        <w:rPr>
          <w:spacing w:val="0"/>
          <w:w w:val="100"/>
          <w:kern w:val="0"/>
        </w:rPr>
        <w:t>» означает группу транспортных средств, которые могут быть официально утверждены в рамках одного МОУТКТС, как это определено в пункте 1.2 приложения 7. Транспортные средства в рамках одного типа МОУТКТС принадлежат к одному и тому же классу МОУТКТС и характеризуются одним и тем же уровнем соответствия требованиям, предусмотренным в приложении 4. Тип МОУТКТС может включать в себя варианты и версии, определенные в пунктах 1.3 и 1.4 приложения 7.</w:t>
      </w:r>
    </w:p>
    <w:p w14:paraId="1C56CE0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2.3</w:t>
      </w:r>
      <w:r w:rsidRPr="00ED0DB1">
        <w:rPr>
          <w:spacing w:val="0"/>
          <w:w w:val="100"/>
          <w:kern w:val="0"/>
        </w:rPr>
        <w:tab/>
        <w:t>«</w:t>
      </w:r>
      <w:r w:rsidRPr="00ED0DB1">
        <w:rPr>
          <w:i/>
          <w:iCs/>
          <w:spacing w:val="0"/>
          <w:w w:val="100"/>
          <w:kern w:val="0"/>
        </w:rPr>
        <w:t>Международное официальное утверждение типа комплектного транспортного средства (МОУТКТС)</w:t>
      </w:r>
      <w:r w:rsidRPr="00ED0DB1">
        <w:rPr>
          <w:spacing w:val="0"/>
          <w:w w:val="100"/>
          <w:kern w:val="0"/>
        </w:rPr>
        <w:t>» означает официальное утверждение типа МОУТКТС на основании настоящих Правил, посредством которого Договаривающаяся сторона, применяющая настоящие Правила, удостоверяет, что тип МОУТКТС удовлетворяет соответствующим положениям настоящих Правил.</w:t>
      </w:r>
    </w:p>
    <w:p w14:paraId="492A83E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2.3.1</w:t>
      </w:r>
      <w:r w:rsidRPr="00ED0DB1">
        <w:rPr>
          <w:spacing w:val="0"/>
          <w:w w:val="100"/>
          <w:kern w:val="0"/>
        </w:rPr>
        <w:tab/>
        <w:t>«</w:t>
      </w:r>
      <w:r w:rsidRPr="00ED0DB1">
        <w:rPr>
          <w:i/>
          <w:iCs/>
          <w:spacing w:val="0"/>
          <w:w w:val="100"/>
          <w:kern w:val="0"/>
        </w:rPr>
        <w:t>Универсальное МОУТКТС (У-МОУТКТС)</w:t>
      </w:r>
      <w:r w:rsidRPr="00ED0DB1">
        <w:rPr>
          <w:spacing w:val="0"/>
          <w:w w:val="100"/>
          <w:kern w:val="0"/>
        </w:rPr>
        <w:t>» означает МОУТКТС, предусматривающее соблюдение всех применимых Правил ООН, перечисленных в разделе I части А приложения 4, в соответствии с вариантом этих Правил ООН, указанных в названном разделе, или любым более поздним вариантом.</w:t>
      </w:r>
    </w:p>
    <w:p w14:paraId="7F126EC8" w14:textId="77777777" w:rsidR="00286ED4" w:rsidRPr="00ED0DB1" w:rsidRDefault="00286ED4" w:rsidP="00441EA9">
      <w:pPr>
        <w:pStyle w:val="SingleTxtGR"/>
        <w:pageBreakBefore/>
        <w:tabs>
          <w:tab w:val="clear" w:pos="1701"/>
        </w:tabs>
        <w:suppressAutoHyphens/>
        <w:ind w:left="2268" w:hanging="1134"/>
        <w:rPr>
          <w:spacing w:val="0"/>
          <w:w w:val="100"/>
          <w:kern w:val="0"/>
        </w:rPr>
      </w:pPr>
      <w:r w:rsidRPr="00ED0DB1">
        <w:rPr>
          <w:spacing w:val="0"/>
          <w:w w:val="100"/>
          <w:kern w:val="0"/>
        </w:rPr>
        <w:lastRenderedPageBreak/>
        <w:t>2.3.2</w:t>
      </w:r>
      <w:r w:rsidRPr="00ED0DB1">
        <w:rPr>
          <w:spacing w:val="0"/>
          <w:w w:val="100"/>
          <w:kern w:val="0"/>
        </w:rPr>
        <w:tab/>
        <w:t>«</w:t>
      </w:r>
      <w:r w:rsidRPr="00ED0DB1">
        <w:rPr>
          <w:i/>
          <w:iCs/>
          <w:spacing w:val="0"/>
          <w:w w:val="100"/>
          <w:kern w:val="0"/>
        </w:rPr>
        <w:t>МОУТКТС с ограниченным признанием (О-МОУТКТС)</w:t>
      </w:r>
      <w:r w:rsidRPr="00ED0DB1">
        <w:rPr>
          <w:spacing w:val="0"/>
          <w:w w:val="100"/>
          <w:kern w:val="0"/>
        </w:rPr>
        <w:t>» означает МОУТКТС, предусматривающее:</w:t>
      </w:r>
    </w:p>
    <w:p w14:paraId="0130EE43" w14:textId="09104C41" w:rsidR="00286ED4" w:rsidRPr="00ED0DB1" w:rsidRDefault="00286ED4" w:rsidP="00286ED4">
      <w:pPr>
        <w:pStyle w:val="SingleTxtGR"/>
        <w:tabs>
          <w:tab w:val="clear" w:pos="1701"/>
        </w:tabs>
        <w:suppressAutoHyphens/>
        <w:ind w:left="2835" w:hanging="567"/>
        <w:rPr>
          <w:spacing w:val="0"/>
          <w:w w:val="100"/>
          <w:kern w:val="0"/>
        </w:rPr>
      </w:pPr>
      <w:r w:rsidRPr="00ED0DB1">
        <w:rPr>
          <w:spacing w:val="0"/>
          <w:w w:val="100"/>
          <w:kern w:val="0"/>
        </w:rPr>
        <w:t>a)</w:t>
      </w:r>
      <w:r w:rsidRPr="00ED0DB1">
        <w:rPr>
          <w:spacing w:val="0"/>
          <w:w w:val="100"/>
          <w:kern w:val="0"/>
        </w:rPr>
        <w:tab/>
        <w:t>соблюдение не всех Правил ООН, перечисленных в разделе</w:t>
      </w:r>
      <w:r w:rsidR="00BE1FC0">
        <w:rPr>
          <w:spacing w:val="0"/>
          <w:w w:val="100"/>
          <w:kern w:val="0"/>
        </w:rPr>
        <w:t> </w:t>
      </w:r>
      <w:r w:rsidRPr="00ED0DB1">
        <w:rPr>
          <w:spacing w:val="0"/>
          <w:w w:val="100"/>
          <w:kern w:val="0"/>
        </w:rPr>
        <w:t>I части</w:t>
      </w:r>
      <w:r>
        <w:rPr>
          <w:spacing w:val="0"/>
          <w:w w:val="100"/>
          <w:kern w:val="0"/>
        </w:rPr>
        <w:t> </w:t>
      </w:r>
      <w:r w:rsidRPr="00ED0DB1">
        <w:rPr>
          <w:spacing w:val="0"/>
          <w:w w:val="100"/>
          <w:kern w:val="0"/>
        </w:rPr>
        <w:t>А приложения 4, и/или</w:t>
      </w:r>
    </w:p>
    <w:p w14:paraId="4D3140B4" w14:textId="77777777" w:rsidR="00286ED4" w:rsidRPr="00ED0DB1" w:rsidRDefault="00286ED4" w:rsidP="00286ED4">
      <w:pPr>
        <w:pStyle w:val="SingleTxtGR"/>
        <w:tabs>
          <w:tab w:val="clear" w:pos="1701"/>
        </w:tabs>
        <w:suppressAutoHyphens/>
        <w:ind w:left="2835" w:hanging="567"/>
        <w:rPr>
          <w:spacing w:val="0"/>
          <w:w w:val="100"/>
          <w:kern w:val="0"/>
        </w:rPr>
      </w:pPr>
      <w:r w:rsidRPr="00ED0DB1">
        <w:rPr>
          <w:spacing w:val="0"/>
          <w:w w:val="100"/>
          <w:kern w:val="0"/>
        </w:rPr>
        <w:t>b)</w:t>
      </w:r>
      <w:r w:rsidRPr="00ED0DB1">
        <w:rPr>
          <w:spacing w:val="0"/>
          <w:w w:val="100"/>
          <w:kern w:val="0"/>
        </w:rPr>
        <w:tab/>
        <w:t>соблюдение некоторых или всех Правил ООН, перечисленных в разделе I части А приложения 4, в соответствии с более ранним вариантом по сравнению с указанным в этом разделе.</w:t>
      </w:r>
    </w:p>
    <w:p w14:paraId="758C145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2.4</w:t>
      </w:r>
      <w:r w:rsidRPr="00ED0DB1">
        <w:rPr>
          <w:spacing w:val="0"/>
          <w:w w:val="100"/>
          <w:kern w:val="0"/>
        </w:rPr>
        <w:tab/>
        <w:t>«</w:t>
      </w:r>
      <w:r w:rsidRPr="00ED0DB1">
        <w:rPr>
          <w:i/>
          <w:iCs/>
          <w:spacing w:val="0"/>
          <w:w w:val="100"/>
          <w:kern w:val="0"/>
        </w:rPr>
        <w:t>Информационный документ</w:t>
      </w:r>
      <w:r w:rsidRPr="00ED0DB1">
        <w:rPr>
          <w:spacing w:val="0"/>
          <w:w w:val="100"/>
          <w:kern w:val="0"/>
        </w:rPr>
        <w:t>»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оформлен в виде электронного файла.</w:t>
      </w:r>
    </w:p>
    <w:p w14:paraId="19F5B9A2"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2.5</w:t>
      </w:r>
      <w:r w:rsidRPr="00ED0DB1">
        <w:rPr>
          <w:spacing w:val="0"/>
          <w:w w:val="100"/>
          <w:kern w:val="0"/>
        </w:rPr>
        <w:tab/>
        <w:t>«</w:t>
      </w:r>
      <w:r w:rsidRPr="00ED0DB1">
        <w:rPr>
          <w:i/>
          <w:iCs/>
          <w:spacing w:val="0"/>
          <w:w w:val="100"/>
          <w:kern w:val="0"/>
        </w:rPr>
        <w:t>Информационная папка</w:t>
      </w:r>
      <w:r w:rsidRPr="00ED0DB1">
        <w:rPr>
          <w:spacing w:val="0"/>
          <w:w w:val="100"/>
          <w:kern w:val="0"/>
        </w:rPr>
        <w:t>» означает папку с информационными документами, данными, рисунками, фотографиями и другими соответствующими материалами, представленными подателем заявки. Она может быть оформлена в виде электронного файла.</w:t>
      </w:r>
    </w:p>
    <w:p w14:paraId="02DF35E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2.6</w:t>
      </w:r>
      <w:r w:rsidRPr="00ED0DB1">
        <w:rPr>
          <w:spacing w:val="0"/>
          <w:w w:val="100"/>
          <w:kern w:val="0"/>
        </w:rPr>
        <w:tab/>
        <w:t>«</w:t>
      </w:r>
      <w:r w:rsidRPr="00ED0DB1">
        <w:rPr>
          <w:i/>
          <w:iCs/>
          <w:spacing w:val="0"/>
          <w:w w:val="100"/>
          <w:kern w:val="0"/>
        </w:rPr>
        <w:t>Информационный пакет</w:t>
      </w:r>
      <w:r w:rsidRPr="00ED0DB1">
        <w:rPr>
          <w:spacing w:val="0"/>
          <w:w w:val="100"/>
          <w:kern w:val="0"/>
        </w:rPr>
        <w:t>» означает информационную папку, к которой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включая указатель к информационному пакету. Он может быть оформлен в виде электронного файла.</w:t>
      </w:r>
    </w:p>
    <w:p w14:paraId="48246FCE"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2.7</w:t>
      </w:r>
      <w:r w:rsidRPr="00ED0DB1">
        <w:rPr>
          <w:spacing w:val="0"/>
          <w:w w:val="100"/>
          <w:kern w:val="0"/>
        </w:rPr>
        <w:tab/>
        <w:t>«</w:t>
      </w:r>
      <w:r w:rsidRPr="00ED0DB1">
        <w:rPr>
          <w:i/>
          <w:iCs/>
          <w:spacing w:val="0"/>
          <w:w w:val="100"/>
          <w:kern w:val="0"/>
        </w:rPr>
        <w:t>Указатель к информационному пакету</w:t>
      </w:r>
      <w:r w:rsidRPr="00ED0DB1">
        <w:rPr>
          <w:spacing w:val="0"/>
          <w:w w:val="100"/>
          <w:kern w:val="0"/>
        </w:rPr>
        <w:t>» означает документ, содержащий список содержимого информационного пакета, с</w:t>
      </w:r>
      <w:r>
        <w:rPr>
          <w:spacing w:val="0"/>
          <w:w w:val="100"/>
          <w:kern w:val="0"/>
        </w:rPr>
        <w:t> </w:t>
      </w:r>
      <w:r w:rsidRPr="00ED0DB1">
        <w:rPr>
          <w:spacing w:val="0"/>
          <w:w w:val="100"/>
          <w:kern w:val="0"/>
        </w:rPr>
        <w:t>соответствующей нумерацией или другими отметками для четкой идентификации всех страниц. Формат этого документа должен отражать последовательность этапов оформления официального утверждения, в частности внесения любых изменений или обновлений.</w:t>
      </w:r>
    </w:p>
    <w:p w14:paraId="38E22035"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2.8</w:t>
      </w:r>
      <w:r w:rsidRPr="00ED0DB1">
        <w:rPr>
          <w:spacing w:val="0"/>
          <w:w w:val="100"/>
          <w:kern w:val="0"/>
        </w:rPr>
        <w:tab/>
        <w:t>«</w:t>
      </w:r>
      <w:r w:rsidRPr="00ED0DB1">
        <w:rPr>
          <w:i/>
          <w:iCs/>
          <w:spacing w:val="0"/>
          <w:w w:val="100"/>
          <w:kern w:val="0"/>
        </w:rPr>
        <w:t>Техническая компетенция</w:t>
      </w:r>
      <w:r w:rsidRPr="00ED0DB1">
        <w:rPr>
          <w:spacing w:val="0"/>
          <w:w w:val="100"/>
          <w:kern w:val="0"/>
        </w:rPr>
        <w:t>» означает с учетом статьи 2 Соглашения</w:t>
      </w:r>
      <w:r>
        <w:rPr>
          <w:spacing w:val="0"/>
          <w:w w:val="100"/>
          <w:kern w:val="0"/>
        </w:rPr>
        <w:t xml:space="preserve"> </w:t>
      </w:r>
      <w:r w:rsidRPr="00ED0DB1">
        <w:rPr>
          <w:spacing w:val="0"/>
          <w:w w:val="100"/>
          <w:kern w:val="0"/>
        </w:rPr>
        <w:t>1958</w:t>
      </w:r>
      <w:r>
        <w:rPr>
          <w:spacing w:val="0"/>
          <w:w w:val="100"/>
          <w:kern w:val="0"/>
        </w:rPr>
        <w:t> </w:t>
      </w:r>
      <w:r w:rsidRPr="00ED0DB1">
        <w:rPr>
          <w:spacing w:val="0"/>
          <w:w w:val="100"/>
          <w:kern w:val="0"/>
        </w:rPr>
        <w:t>года, что Договаривающаяся сторона обладает возможностями для проверки соответствия типа МОУТКТС настоящим Правилам на основе индивидуальных официальных утверждений типа, представленных изготовителем в его заявке, и для подтверждения того, что системы и компоненты транспортного средства установлены в соответствии с конкретными Правилами ООН, перечисленными в приложении 4. Это означает, что Договаривающаяся сторона, применяющая настоящие Правила, необязательно должна обладать технической компетенцией, необходимой для предоставления официального утверждения типа в соответствии со всеми Правилами ООН, перечисленными в приложении</w:t>
      </w:r>
      <w:r>
        <w:rPr>
          <w:spacing w:val="0"/>
          <w:w w:val="100"/>
          <w:kern w:val="0"/>
        </w:rPr>
        <w:t> </w:t>
      </w:r>
      <w:r w:rsidRPr="00ED0DB1">
        <w:rPr>
          <w:spacing w:val="0"/>
          <w:w w:val="100"/>
          <w:kern w:val="0"/>
        </w:rPr>
        <w:t>4.</w:t>
      </w:r>
    </w:p>
    <w:p w14:paraId="55FA711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2.9</w:t>
      </w:r>
      <w:r w:rsidRPr="00ED0DB1">
        <w:rPr>
          <w:spacing w:val="0"/>
          <w:w w:val="100"/>
          <w:kern w:val="0"/>
        </w:rPr>
        <w:tab/>
        <w:t>«</w:t>
      </w:r>
      <w:r w:rsidRPr="00ED0DB1">
        <w:rPr>
          <w:i/>
          <w:iCs/>
          <w:spacing w:val="0"/>
          <w:w w:val="100"/>
          <w:kern w:val="0"/>
        </w:rPr>
        <w:t>Декларация о соответствии (</w:t>
      </w:r>
      <w:proofErr w:type="spellStart"/>
      <w:r w:rsidRPr="00ED0DB1">
        <w:rPr>
          <w:i/>
          <w:iCs/>
          <w:spacing w:val="0"/>
          <w:w w:val="100"/>
          <w:kern w:val="0"/>
        </w:rPr>
        <w:t>ДоС</w:t>
      </w:r>
      <w:proofErr w:type="spellEnd"/>
      <w:r w:rsidRPr="00ED0DB1">
        <w:rPr>
          <w:i/>
          <w:iCs/>
          <w:spacing w:val="0"/>
          <w:w w:val="100"/>
          <w:kern w:val="0"/>
        </w:rPr>
        <w:t>)</w:t>
      </w:r>
      <w:r w:rsidRPr="00ED0DB1">
        <w:rPr>
          <w:spacing w:val="0"/>
          <w:w w:val="100"/>
          <w:kern w:val="0"/>
        </w:rPr>
        <w:t>» означает информацию в отношении отдельно взятого транспортного средства, относящегося к типу МОУТКТС, официально утвержденному на основании настоящих Правил, удостоверяющую соответствие этого типа МОУТКТС Правилам ООН из числа приведенных в приложении 4 и их вариантам на момент производства этого транспортного средства.</w:t>
      </w:r>
    </w:p>
    <w:p w14:paraId="03D13F0C"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2.10</w:t>
      </w:r>
      <w:r w:rsidRPr="00ED0DB1">
        <w:rPr>
          <w:spacing w:val="0"/>
          <w:w w:val="100"/>
          <w:kern w:val="0"/>
        </w:rPr>
        <w:tab/>
        <w:t>«</w:t>
      </w:r>
      <w:r w:rsidRPr="00ED0DB1">
        <w:rPr>
          <w:i/>
          <w:iCs/>
          <w:spacing w:val="0"/>
          <w:w w:val="100"/>
          <w:kern w:val="0"/>
        </w:rPr>
        <w:t>Элемент оборудования</w:t>
      </w:r>
      <w:r w:rsidRPr="00ED0DB1">
        <w:rPr>
          <w:spacing w:val="0"/>
          <w:w w:val="100"/>
          <w:kern w:val="0"/>
        </w:rPr>
        <w:t>» означает оборудование или часть транспортного средства, подпадающие под действие требований любых Правил ООН, перечисленных в приложении 4, и предназначенные для того, чтобы служить частью транспортного средства, которые могут быть официально утверждены по типу конструкции независимо от транспортного средства, если это явно предусмотрено соответствующими Правилами ООН.</w:t>
      </w:r>
    </w:p>
    <w:p w14:paraId="0D6C71F9" w14:textId="77777777" w:rsidR="00286ED4" w:rsidRPr="00ED0DB1" w:rsidRDefault="00286ED4" w:rsidP="00DB4A1D">
      <w:pPr>
        <w:pStyle w:val="SingleTxtGR"/>
        <w:pageBreakBefore/>
        <w:tabs>
          <w:tab w:val="clear" w:pos="1701"/>
        </w:tabs>
        <w:suppressAutoHyphens/>
        <w:ind w:left="2268" w:hanging="1134"/>
        <w:rPr>
          <w:spacing w:val="0"/>
          <w:w w:val="100"/>
          <w:kern w:val="0"/>
        </w:rPr>
      </w:pPr>
      <w:r w:rsidRPr="00ED0DB1">
        <w:rPr>
          <w:spacing w:val="0"/>
          <w:w w:val="100"/>
          <w:kern w:val="0"/>
        </w:rPr>
        <w:lastRenderedPageBreak/>
        <w:t>2.11</w:t>
      </w:r>
      <w:r w:rsidRPr="00ED0DB1">
        <w:rPr>
          <w:spacing w:val="0"/>
          <w:w w:val="100"/>
          <w:kern w:val="0"/>
        </w:rPr>
        <w:tab/>
        <w:t>«</w:t>
      </w:r>
      <w:r w:rsidRPr="00ED0DB1">
        <w:rPr>
          <w:i/>
          <w:iCs/>
          <w:spacing w:val="0"/>
          <w:w w:val="100"/>
          <w:kern w:val="0"/>
        </w:rPr>
        <w:t>Система транспортного средства</w:t>
      </w:r>
      <w:r w:rsidRPr="00ED0DB1">
        <w:rPr>
          <w:spacing w:val="0"/>
          <w:w w:val="100"/>
          <w:kern w:val="0"/>
        </w:rPr>
        <w:t>» означает комплект устройств для выполнения одной или нескольких конкретных функций в транспортном средстве, в отношении которого действуют требования любых Правил ООН, перечисленных в приложении 4.</w:t>
      </w:r>
    </w:p>
    <w:p w14:paraId="145D234B"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2.12</w:t>
      </w:r>
      <w:r w:rsidRPr="00ED0DB1">
        <w:rPr>
          <w:spacing w:val="0"/>
          <w:w w:val="100"/>
          <w:kern w:val="0"/>
        </w:rPr>
        <w:tab/>
        <w:t>«</w:t>
      </w:r>
      <w:r w:rsidRPr="00ED0DB1">
        <w:rPr>
          <w:i/>
          <w:iCs/>
          <w:spacing w:val="0"/>
          <w:w w:val="100"/>
          <w:kern w:val="0"/>
        </w:rPr>
        <w:t>Свидетельство об официальном утверждении типа</w:t>
      </w:r>
      <w:r w:rsidRPr="00ED0DB1">
        <w:rPr>
          <w:spacing w:val="0"/>
          <w:w w:val="100"/>
          <w:kern w:val="0"/>
        </w:rPr>
        <w:t>» означает документ, посредством которого орган по официальному утверждению удостоверяет утверждение типа транспортного средства, предметов оборудования или частей или изменение такого официального утверждения.</w:t>
      </w:r>
    </w:p>
    <w:p w14:paraId="541FB2CF"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3.</w:t>
      </w:r>
      <w:r w:rsidRPr="00ED0DB1">
        <w:rPr>
          <w:spacing w:val="0"/>
          <w:w w:val="100"/>
          <w:kern w:val="0"/>
        </w:rPr>
        <w:tab/>
      </w:r>
      <w:r w:rsidRPr="00ED0DB1">
        <w:rPr>
          <w:spacing w:val="0"/>
          <w:w w:val="100"/>
          <w:kern w:val="0"/>
        </w:rPr>
        <w:tab/>
        <w:t>Заявка на официальное утверждение</w:t>
      </w:r>
    </w:p>
    <w:p w14:paraId="5F1BA2B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3.1</w:t>
      </w:r>
      <w:r w:rsidRPr="00ED0DB1">
        <w:rPr>
          <w:spacing w:val="0"/>
          <w:w w:val="100"/>
          <w:kern w:val="0"/>
        </w:rPr>
        <w:tab/>
        <w:t>Заявка на официальное утверждение типа МОУТКТС в отношении МОУТКТС подается изготовителем органу по официальному утверждению типа Договаривающейся стороны в соответствии с положениями приложения 3 к Соглашению 1958 года.</w:t>
      </w:r>
    </w:p>
    <w:p w14:paraId="423F09F2"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3.2</w:t>
      </w:r>
      <w:r w:rsidRPr="00ED0DB1">
        <w:rPr>
          <w:spacing w:val="0"/>
          <w:w w:val="100"/>
          <w:kern w:val="0"/>
        </w:rPr>
        <w:tab/>
        <w:t>К заявке прилагают следующие документы:</w:t>
      </w:r>
    </w:p>
    <w:p w14:paraId="076D683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3.2.1</w:t>
      </w:r>
      <w:r w:rsidRPr="00ED0DB1">
        <w:rPr>
          <w:spacing w:val="0"/>
          <w:w w:val="100"/>
          <w:kern w:val="0"/>
        </w:rPr>
        <w:tab/>
        <w:t>информационную папку, содержащую информацию, которая требуется в соответствии с приложением 5;</w:t>
      </w:r>
    </w:p>
    <w:p w14:paraId="0B442E5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3.2.2</w:t>
      </w:r>
      <w:r w:rsidRPr="00ED0DB1">
        <w:rPr>
          <w:spacing w:val="0"/>
          <w:w w:val="100"/>
          <w:kern w:val="0"/>
        </w:rPr>
        <w:tab/>
        <w:t xml:space="preserve">свидетельства об официальном утверждении типа, которые требуются в соответствии с пунктом 5.1.2 (У-МОУТКТС) или пунктом 5.1.3 </w:t>
      </w:r>
      <w:r>
        <w:rPr>
          <w:spacing w:val="0"/>
          <w:w w:val="100"/>
          <w:kern w:val="0"/>
        </w:rPr>
        <w:br/>
      </w:r>
      <w:r w:rsidRPr="00ED0DB1">
        <w:rPr>
          <w:spacing w:val="0"/>
          <w:w w:val="100"/>
          <w:kern w:val="0"/>
        </w:rPr>
        <w:t>(О-МОУТКТС) ниже.</w:t>
      </w:r>
    </w:p>
    <w:p w14:paraId="51B2C56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3.3</w:t>
      </w:r>
      <w:r w:rsidRPr="00ED0DB1">
        <w:rPr>
          <w:spacing w:val="0"/>
          <w:w w:val="100"/>
          <w:kern w:val="0"/>
        </w:rPr>
        <w:tab/>
        <w:t>Заявка на официальное утверждение и сопроводительные документы должны быть составлены на английском языке. Изготовитель должен также представить перевод документации на соответствующий язык по просьбе Договаривающейся стороны, осуществляющей обработку заявления. Перевод прилагаемых к заявке свидетельств об официальном утверждении типа не требуется.</w:t>
      </w:r>
    </w:p>
    <w:p w14:paraId="524CD02C" w14:textId="11B44D24"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3.4</w:t>
      </w:r>
      <w:r w:rsidRPr="00ED0DB1">
        <w:rPr>
          <w:spacing w:val="0"/>
          <w:w w:val="100"/>
          <w:kern w:val="0"/>
        </w:rPr>
        <w:tab/>
        <w:t>Органу по официальному утверждению или назначенной им технической службе, уполномоченной проводить осмотры, предусмотренные приложением 3, представляется(</w:t>
      </w:r>
      <w:proofErr w:type="spellStart"/>
      <w:r w:rsidRPr="00ED0DB1">
        <w:rPr>
          <w:spacing w:val="0"/>
          <w:w w:val="100"/>
          <w:kern w:val="0"/>
        </w:rPr>
        <w:t>ются</w:t>
      </w:r>
      <w:proofErr w:type="spellEnd"/>
      <w:r w:rsidRPr="00ED0DB1">
        <w:rPr>
          <w:spacing w:val="0"/>
          <w:w w:val="100"/>
          <w:kern w:val="0"/>
        </w:rPr>
        <w:t>) транспортное(</w:t>
      </w:r>
      <w:proofErr w:type="spellStart"/>
      <w:r w:rsidRPr="00ED0DB1">
        <w:rPr>
          <w:spacing w:val="0"/>
          <w:w w:val="100"/>
          <w:kern w:val="0"/>
        </w:rPr>
        <w:t>ые</w:t>
      </w:r>
      <w:proofErr w:type="spellEnd"/>
      <w:r w:rsidRPr="00ED0DB1">
        <w:rPr>
          <w:spacing w:val="0"/>
          <w:w w:val="100"/>
          <w:kern w:val="0"/>
        </w:rPr>
        <w:t>) средство(а), являющееся(</w:t>
      </w:r>
      <w:proofErr w:type="spellStart"/>
      <w:r w:rsidRPr="00ED0DB1">
        <w:rPr>
          <w:spacing w:val="0"/>
          <w:w w:val="100"/>
          <w:kern w:val="0"/>
        </w:rPr>
        <w:t>иеся</w:t>
      </w:r>
      <w:proofErr w:type="spellEnd"/>
      <w:r w:rsidRPr="00ED0DB1">
        <w:rPr>
          <w:spacing w:val="0"/>
          <w:w w:val="100"/>
          <w:kern w:val="0"/>
        </w:rPr>
        <w:t>) репрезентативным(и) для типа МОУТКТС, подлежащего официальному утверждению.</w:t>
      </w:r>
    </w:p>
    <w:p w14:paraId="67DAFF3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3.5</w:t>
      </w:r>
      <w:r w:rsidRPr="00ED0DB1">
        <w:rPr>
          <w:spacing w:val="0"/>
          <w:w w:val="100"/>
          <w:kern w:val="0"/>
        </w:rPr>
        <w:tab/>
        <w:t>Изготовитель присваивает каждому типу МОУТКТС в рамках класса МОУТКТС уникальное обозначение типа.</w:t>
      </w:r>
    </w:p>
    <w:p w14:paraId="577D31D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3.6</w:t>
      </w:r>
      <w:r w:rsidRPr="00ED0DB1">
        <w:rPr>
          <w:spacing w:val="0"/>
          <w:w w:val="100"/>
          <w:kern w:val="0"/>
        </w:rPr>
        <w:tab/>
        <w:t>Все варианты и версии в пределах одного типа МОУТКТС охватываются одной и той же заявкой на МОУТКТС.</w:t>
      </w:r>
    </w:p>
    <w:p w14:paraId="78EE485E"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3.7</w:t>
      </w:r>
      <w:r w:rsidRPr="00ED0DB1">
        <w:rPr>
          <w:spacing w:val="0"/>
          <w:w w:val="100"/>
          <w:kern w:val="0"/>
        </w:rPr>
        <w:tab/>
        <w:t>Заявки на все типы МОУТКТС в пределах одного класса МОУТКТС подаются одному и тому же органу по официальному утверждению.</w:t>
      </w:r>
    </w:p>
    <w:p w14:paraId="685B259F"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4.</w:t>
      </w:r>
      <w:r w:rsidRPr="00ED0DB1">
        <w:rPr>
          <w:spacing w:val="0"/>
          <w:w w:val="100"/>
          <w:kern w:val="0"/>
        </w:rPr>
        <w:tab/>
      </w:r>
      <w:r w:rsidRPr="00ED0DB1">
        <w:rPr>
          <w:spacing w:val="0"/>
          <w:w w:val="100"/>
          <w:kern w:val="0"/>
        </w:rPr>
        <w:tab/>
        <w:t>Официальное утверждение</w:t>
      </w:r>
    </w:p>
    <w:p w14:paraId="0BBF3F20"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4.1</w:t>
      </w:r>
      <w:r w:rsidRPr="00ED0DB1">
        <w:rPr>
          <w:spacing w:val="0"/>
          <w:w w:val="100"/>
          <w:kern w:val="0"/>
        </w:rPr>
        <w:tab/>
        <w:t>Соблюдают процедуры, изложенные в приложении 3.</w:t>
      </w:r>
    </w:p>
    <w:p w14:paraId="42E5537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4.2</w:t>
      </w:r>
      <w:r w:rsidRPr="00ED0DB1">
        <w:rPr>
          <w:spacing w:val="0"/>
          <w:w w:val="100"/>
          <w:kern w:val="0"/>
        </w:rPr>
        <w:tab/>
        <w:t>Если тип МОУТКТС, представленного на официальное утверждение на основании настоящих Правил, отвечает соответствующим положениям настоящих Правил, то данный тип считается официально утвержденным с учетом пункта 12.2.</w:t>
      </w:r>
    </w:p>
    <w:p w14:paraId="72C0CA55"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4.3</w:t>
      </w:r>
      <w:r w:rsidRPr="00ED0DB1">
        <w:rPr>
          <w:spacing w:val="0"/>
          <w:w w:val="100"/>
          <w:kern w:val="0"/>
        </w:rPr>
        <w:tab/>
        <w:t>Каждому типу МОУТКТС, официально утвержденному в соответствии с приложением 8, присваивают номер официального утверждения типа.</w:t>
      </w:r>
    </w:p>
    <w:p w14:paraId="691F1C9B"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4.4</w:t>
      </w:r>
      <w:r w:rsidRPr="00ED0DB1">
        <w:rPr>
          <w:spacing w:val="0"/>
          <w:w w:val="100"/>
          <w:kern w:val="0"/>
        </w:rPr>
        <w:tab/>
        <w:t>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 1</w:t>
      </w:r>
      <w:r w:rsidRPr="00ED0DB1">
        <w:rPr>
          <w:rFonts w:eastAsia="MS Mincho"/>
          <w:spacing w:val="0"/>
          <w:w w:val="100"/>
          <w:kern w:val="0"/>
          <w:sz w:val="18"/>
          <w:vertAlign w:val="superscript"/>
        </w:rPr>
        <w:footnoteReference w:id="3"/>
      </w:r>
      <w:r w:rsidRPr="00ED0DB1">
        <w:rPr>
          <w:spacing w:val="0"/>
          <w:w w:val="100"/>
          <w:kern w:val="0"/>
        </w:rPr>
        <w:t>.</w:t>
      </w:r>
    </w:p>
    <w:p w14:paraId="69995EB7"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4.5</w:t>
      </w:r>
      <w:r w:rsidRPr="00ED0DB1">
        <w:rPr>
          <w:spacing w:val="0"/>
          <w:w w:val="100"/>
          <w:kern w:val="0"/>
        </w:rPr>
        <w:tab/>
        <w:t>На каждом транспортном средстве, соответствующем типу МОУТКТС, официально утвержденному на основании настоящих Правил, на видном и легкодоступном месте, указанном в информационном документе, образец которого приведен в приложении 5, проставляют знак официального утверждения типа, служащий для идентификации типа МОУТКТС. Такой знак официального утверждения типа должен соответствовать приложению 2.</w:t>
      </w:r>
    </w:p>
    <w:p w14:paraId="3BD38EB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4.6</w:t>
      </w:r>
      <w:r w:rsidRPr="00ED0DB1">
        <w:rPr>
          <w:spacing w:val="0"/>
          <w:w w:val="100"/>
          <w:kern w:val="0"/>
        </w:rPr>
        <w:tab/>
        <w:t>Не допускается замены знака официального утверждения, предписанного в пункте 4.5 выше, уникальным идентификатором (УИ), предусмотренным в приложении 5 к Соглашению 1958 года.</w:t>
      </w:r>
    </w:p>
    <w:p w14:paraId="3E16BC1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4.7</w:t>
      </w:r>
      <w:r w:rsidRPr="00ED0DB1">
        <w:rPr>
          <w:spacing w:val="0"/>
          <w:w w:val="100"/>
          <w:kern w:val="0"/>
        </w:rPr>
        <w:tab/>
        <w:t>В случае транспортных систем, которые определены в пункте 2.11 выше и официальные утверждения которых указаны в МОУТКТС, наносить знаки официального утверждения типа не требуется. Знаки официального утверждения для элементов оборудования, которые определены в пункте 2.10 выше, наносят в соответствии с предписаниями Правил ООН, перечисленных в приложении 4.</w:t>
      </w:r>
    </w:p>
    <w:p w14:paraId="093AFF1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4.8</w:t>
      </w:r>
      <w:r w:rsidRPr="00ED0DB1">
        <w:rPr>
          <w:spacing w:val="0"/>
          <w:w w:val="100"/>
          <w:kern w:val="0"/>
        </w:rPr>
        <w:tab/>
        <w:t>Знак официального утверждения типа должен быть удобочитаемым и нестираемым.</w:t>
      </w:r>
    </w:p>
    <w:p w14:paraId="3758364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4.9</w:t>
      </w:r>
      <w:r w:rsidRPr="00ED0DB1">
        <w:rPr>
          <w:spacing w:val="0"/>
          <w:w w:val="100"/>
          <w:kern w:val="0"/>
        </w:rPr>
        <w:tab/>
        <w:t>Если транспортное средство имеет прикрепленную изготовителем табличку, на которой указаны характеристики транспортного средства, то знак официального утверждения типа помещают рядом с ней или наносят на нее.</w:t>
      </w:r>
    </w:p>
    <w:p w14:paraId="4E26E203" w14:textId="77777777" w:rsidR="00286ED4" w:rsidRPr="00ED0DB1" w:rsidRDefault="00286ED4" w:rsidP="00286ED4">
      <w:pPr>
        <w:pStyle w:val="SingleTxtGR"/>
        <w:suppressAutoHyphens/>
        <w:ind w:left="2268" w:hanging="1134"/>
        <w:rPr>
          <w:spacing w:val="0"/>
          <w:w w:val="100"/>
          <w:kern w:val="0"/>
        </w:rPr>
      </w:pPr>
      <w:r w:rsidRPr="00ED0DB1">
        <w:rPr>
          <w:spacing w:val="0"/>
          <w:w w:val="100"/>
          <w:kern w:val="0"/>
        </w:rPr>
        <w:t>4.10</w:t>
      </w:r>
      <w:r w:rsidRPr="00ED0DB1">
        <w:rPr>
          <w:spacing w:val="0"/>
          <w:w w:val="100"/>
          <w:kern w:val="0"/>
        </w:rPr>
        <w:tab/>
      </w:r>
      <w:r w:rsidRPr="00ED0DB1">
        <w:rPr>
          <w:spacing w:val="0"/>
          <w:w w:val="100"/>
          <w:kern w:val="0"/>
        </w:rPr>
        <w:tab/>
        <w:t>В случае У-МОУТКТС знак официального утверждения должен соответствовать образцу, приведенному в разделе I приложения 2. В</w:t>
      </w:r>
      <w:r>
        <w:rPr>
          <w:spacing w:val="0"/>
          <w:w w:val="100"/>
          <w:kern w:val="0"/>
        </w:rPr>
        <w:t> </w:t>
      </w:r>
      <w:r w:rsidRPr="00ED0DB1">
        <w:rPr>
          <w:spacing w:val="0"/>
          <w:w w:val="100"/>
          <w:kern w:val="0"/>
        </w:rPr>
        <w:t>случае О-МОУТКТС знак официального утверждения должен соответствовать образцу, приведенному в разделе II приложения 2.</w:t>
      </w:r>
    </w:p>
    <w:p w14:paraId="44B96AF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4.11</w:t>
      </w:r>
      <w:r w:rsidRPr="00ED0DB1">
        <w:rPr>
          <w:spacing w:val="0"/>
          <w:w w:val="100"/>
          <w:kern w:val="0"/>
        </w:rPr>
        <w:tab/>
        <w:t>Все варианты и версии, относящиеся к одному типу МОУТКТС, официально утверждают в рамках одного МОУТКТС.</w:t>
      </w:r>
    </w:p>
    <w:p w14:paraId="1849C327"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4.12</w:t>
      </w:r>
      <w:r w:rsidRPr="00ED0DB1">
        <w:rPr>
          <w:spacing w:val="0"/>
          <w:w w:val="100"/>
          <w:kern w:val="0"/>
        </w:rPr>
        <w:tab/>
        <w:t>Оформлением официальных утверждений для всех типов МОУТКТС в пределах одного класса МОУТКТС занимается один и тот же орган по официальному утверждению.</w:t>
      </w:r>
    </w:p>
    <w:p w14:paraId="60D069D6" w14:textId="77777777" w:rsidR="00286ED4" w:rsidRPr="00ED0DB1" w:rsidRDefault="00286ED4" w:rsidP="00286ED4">
      <w:pPr>
        <w:pStyle w:val="SingleTxtGR"/>
        <w:suppressAutoHyphens/>
        <w:ind w:left="2268" w:hanging="1134"/>
        <w:rPr>
          <w:spacing w:val="0"/>
          <w:w w:val="100"/>
          <w:kern w:val="0"/>
        </w:rPr>
      </w:pPr>
      <w:r w:rsidRPr="00ED0DB1">
        <w:rPr>
          <w:spacing w:val="0"/>
          <w:w w:val="100"/>
          <w:kern w:val="0"/>
        </w:rPr>
        <w:t>4.13</w:t>
      </w:r>
      <w:r w:rsidRPr="00ED0DB1">
        <w:rPr>
          <w:spacing w:val="0"/>
          <w:w w:val="100"/>
          <w:kern w:val="0"/>
        </w:rPr>
        <w:tab/>
      </w:r>
      <w:r w:rsidRPr="00ED0DB1">
        <w:rPr>
          <w:spacing w:val="0"/>
          <w:w w:val="100"/>
          <w:kern w:val="0"/>
        </w:rPr>
        <w:tab/>
        <w:t>Новый класс МОУТКТС создается при предоставлении первого официального утверждения для типа МОУТКТС, относящегося к данному классу МОУТКТС. В случае последующих официальных утверждений для других типов МОУТКТС может указываться данный существующий класс МОУТКТС, если выполняются условия пункта 1.1 приложения 7.</w:t>
      </w:r>
    </w:p>
    <w:p w14:paraId="36791933" w14:textId="77777777" w:rsidR="00286ED4" w:rsidRPr="006E7411" w:rsidRDefault="00286ED4" w:rsidP="00286ED4">
      <w:pPr>
        <w:pStyle w:val="HChG"/>
      </w:pPr>
      <w:r w:rsidRPr="006E7411">
        <w:tab/>
      </w:r>
      <w:r w:rsidRPr="006E7411">
        <w:tab/>
        <w:t>5.</w:t>
      </w:r>
      <w:r w:rsidRPr="006E7411">
        <w:tab/>
      </w:r>
      <w:r w:rsidRPr="006E7411">
        <w:tab/>
        <w:t>Технические требования</w:t>
      </w:r>
    </w:p>
    <w:p w14:paraId="5EC886E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5.1</w:t>
      </w:r>
      <w:r w:rsidRPr="00ED0DB1">
        <w:rPr>
          <w:spacing w:val="0"/>
          <w:w w:val="100"/>
          <w:kern w:val="0"/>
        </w:rPr>
        <w:tab/>
        <w:t>Требуемые свидетельства</w:t>
      </w:r>
    </w:p>
    <w:p w14:paraId="4DED244A" w14:textId="77777777" w:rsidR="00286ED4" w:rsidRPr="00ED0DB1" w:rsidRDefault="00286ED4" w:rsidP="00286ED4">
      <w:pPr>
        <w:pStyle w:val="SingleTxtGR"/>
        <w:suppressAutoHyphens/>
        <w:ind w:left="2268" w:hanging="1134"/>
        <w:rPr>
          <w:spacing w:val="0"/>
          <w:w w:val="100"/>
          <w:kern w:val="0"/>
        </w:rPr>
      </w:pPr>
      <w:r w:rsidRPr="00ED0DB1">
        <w:rPr>
          <w:spacing w:val="0"/>
          <w:w w:val="100"/>
          <w:kern w:val="0"/>
        </w:rPr>
        <w:t>5.1.1</w:t>
      </w:r>
      <w:r w:rsidRPr="00ED0DB1">
        <w:rPr>
          <w:spacing w:val="0"/>
          <w:w w:val="100"/>
          <w:kern w:val="0"/>
        </w:rPr>
        <w:tab/>
      </w:r>
      <w:r w:rsidRPr="00ED0DB1">
        <w:rPr>
          <w:spacing w:val="0"/>
          <w:w w:val="100"/>
          <w:kern w:val="0"/>
        </w:rPr>
        <w:tab/>
        <w:t>Тип МОУТКТС должен отвечать предписанным требованиям настоящих Правил ООН, а также Правил ООН, перечисленных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Правил ООН, охватывающими все варианты и версии данного типа МОУТКТС. В тех случаях, когда эти Правила ООН содержат требования в отношении компонентов и их установки на транспортном средстве, официальные утверждения типа должны охватывать оба аспекта.</w:t>
      </w:r>
    </w:p>
    <w:p w14:paraId="1D95FDD5" w14:textId="77777777" w:rsidR="00286ED4" w:rsidRPr="00ED0DB1" w:rsidRDefault="00286ED4" w:rsidP="00286ED4">
      <w:pPr>
        <w:pStyle w:val="SingleTxtGR"/>
        <w:suppressAutoHyphens/>
        <w:ind w:left="2268" w:hanging="1134"/>
        <w:rPr>
          <w:spacing w:val="0"/>
          <w:w w:val="100"/>
          <w:kern w:val="0"/>
        </w:rPr>
      </w:pPr>
      <w:r w:rsidRPr="00ED0DB1">
        <w:rPr>
          <w:spacing w:val="0"/>
          <w:w w:val="100"/>
          <w:kern w:val="0"/>
        </w:rPr>
        <w:t>5.1.2</w:t>
      </w:r>
      <w:r w:rsidRPr="00ED0DB1">
        <w:rPr>
          <w:spacing w:val="0"/>
          <w:w w:val="100"/>
          <w:kern w:val="0"/>
        </w:rPr>
        <w:tab/>
      </w:r>
      <w:r w:rsidRPr="00ED0DB1">
        <w:rPr>
          <w:spacing w:val="0"/>
          <w:w w:val="100"/>
          <w:kern w:val="0"/>
        </w:rPr>
        <w:tab/>
        <w:t>В случае У-МОУТКТС должны быть представлены свидетельства об официальном утверждении типа на основании всех применимых Правил ООН, перечисленных в разделе I части А приложения 4,</w:t>
      </w:r>
      <w:r>
        <w:rPr>
          <w:spacing w:val="0"/>
          <w:w w:val="100"/>
          <w:kern w:val="0"/>
        </w:rPr>
        <w:t xml:space="preserve"> </w:t>
      </w:r>
      <w:r w:rsidRPr="00ED0DB1">
        <w:rPr>
          <w:spacing w:val="0"/>
          <w:w w:val="100"/>
          <w:kern w:val="0"/>
        </w:rPr>
        <w:t>в соответствии с вариантом этих Правил ООН, указанным в названном разделе, или любым более поздним вариантом.</w:t>
      </w:r>
    </w:p>
    <w:p w14:paraId="1E378AC7"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5.1.3</w:t>
      </w:r>
      <w:r w:rsidRPr="00ED0DB1">
        <w:rPr>
          <w:spacing w:val="0"/>
          <w:w w:val="100"/>
          <w:kern w:val="0"/>
        </w:rPr>
        <w:tab/>
        <w:t>В случае О-МОУТКТС одно или несколько свидетельств об официальном утверждении типа, требуемых в соответствии с пунктом 5.1.2 выше, могут не представляться либо быть заменены свидетельством, выданным на основании предыдущего варианта соответствующих Правил ООН.</w:t>
      </w:r>
    </w:p>
    <w:p w14:paraId="53D3C930"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5.2</w:t>
      </w:r>
      <w:r w:rsidRPr="00ED0DB1">
        <w:rPr>
          <w:spacing w:val="0"/>
          <w:w w:val="100"/>
          <w:kern w:val="0"/>
        </w:rPr>
        <w:tab/>
        <w:t>Декларация о соответствии (</w:t>
      </w:r>
      <w:proofErr w:type="spellStart"/>
      <w:r w:rsidRPr="00ED0DB1">
        <w:rPr>
          <w:spacing w:val="0"/>
          <w:w w:val="100"/>
          <w:kern w:val="0"/>
        </w:rPr>
        <w:t>ДоС</w:t>
      </w:r>
      <w:proofErr w:type="spellEnd"/>
      <w:r w:rsidRPr="00ED0DB1">
        <w:rPr>
          <w:spacing w:val="0"/>
          <w:w w:val="100"/>
          <w:kern w:val="0"/>
        </w:rPr>
        <w:t>)</w:t>
      </w:r>
      <w:r w:rsidRPr="00ED0DB1">
        <w:rPr>
          <w:rFonts w:eastAsia="MS Mincho"/>
          <w:bCs/>
          <w:spacing w:val="0"/>
          <w:w w:val="100"/>
          <w:kern w:val="0"/>
          <w:sz w:val="18"/>
          <w:vertAlign w:val="superscript"/>
        </w:rPr>
        <w:footnoteReference w:id="4"/>
      </w:r>
      <w:r w:rsidRPr="00ED0DB1">
        <w:rPr>
          <w:bCs/>
          <w:spacing w:val="0"/>
          <w:w w:val="100"/>
          <w:kern w:val="0"/>
        </w:rPr>
        <w:t xml:space="preserve"> </w:t>
      </w:r>
    </w:p>
    <w:p w14:paraId="7EDA088E"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5.2.1</w:t>
      </w:r>
      <w:r w:rsidRPr="00ED0DB1">
        <w:rPr>
          <w:spacing w:val="0"/>
          <w:w w:val="100"/>
          <w:kern w:val="0"/>
        </w:rPr>
        <w:tab/>
        <w:t>По требованию Договаривающейся стороны изготовитель транспортного средства предоставляет и размещает в защищенной базе данных ООН в Интернете в отношении всех отдельно взятых транспортных средств, предназначенных для реализации на рынке этой Договаривающейся стороны и относящихся к тому или иному типу, официально утвержденному на основании настоящих Правил, информацию, необходимую для составления в этой базе данных</w:t>
      </w:r>
      <w:r>
        <w:rPr>
          <w:spacing w:val="0"/>
          <w:w w:val="100"/>
          <w:kern w:val="0"/>
        </w:rPr>
        <w:t xml:space="preserve"> </w:t>
      </w:r>
      <w:proofErr w:type="spellStart"/>
      <w:r w:rsidRPr="00ED0DB1">
        <w:rPr>
          <w:spacing w:val="0"/>
          <w:w w:val="100"/>
          <w:kern w:val="0"/>
        </w:rPr>
        <w:t>ДоС</w:t>
      </w:r>
      <w:proofErr w:type="spellEnd"/>
      <w:r w:rsidRPr="00ED0DB1">
        <w:rPr>
          <w:spacing w:val="0"/>
          <w:w w:val="100"/>
          <w:kern w:val="0"/>
        </w:rPr>
        <w:t xml:space="preserve"> для соответствующих транспортных средств. Порядок и необходимая информация определены в приложении 6.</w:t>
      </w:r>
    </w:p>
    <w:p w14:paraId="0D8732C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5.2.2</w:t>
      </w:r>
      <w:r w:rsidRPr="00ED0DB1">
        <w:rPr>
          <w:spacing w:val="0"/>
          <w:w w:val="100"/>
          <w:kern w:val="0"/>
        </w:rPr>
        <w:tab/>
        <w:t>Независимо от положений пункта 5.2.1 выше изготовитель транспортного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14:paraId="16B424F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5.2.3</w:t>
      </w:r>
      <w:r w:rsidRPr="00ED0DB1">
        <w:rPr>
          <w:spacing w:val="0"/>
          <w:w w:val="100"/>
          <w:kern w:val="0"/>
        </w:rPr>
        <w:tab/>
        <w:t>Информация, указанная в пункте 5.2.1 выше, должна быть своевременно размещена в базе данных для реализации транспортных средств на рынке Договаривающихся сторон.</w:t>
      </w:r>
    </w:p>
    <w:p w14:paraId="17FA9FFA"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5.2.4</w:t>
      </w:r>
      <w:r w:rsidRPr="00ED0DB1">
        <w:rPr>
          <w:spacing w:val="0"/>
          <w:w w:val="100"/>
          <w:kern w:val="0"/>
        </w:rPr>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предоставить органу по официальному утверждению необходимую информацию и несет ответственность за ее точность.</w:t>
      </w:r>
    </w:p>
    <w:p w14:paraId="04D7EC8D"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6.</w:t>
      </w:r>
      <w:r w:rsidRPr="00ED0DB1">
        <w:rPr>
          <w:spacing w:val="0"/>
          <w:w w:val="100"/>
          <w:kern w:val="0"/>
        </w:rPr>
        <w:tab/>
      </w:r>
      <w:r w:rsidRPr="00ED0DB1">
        <w:rPr>
          <w:spacing w:val="0"/>
          <w:w w:val="100"/>
          <w:kern w:val="0"/>
        </w:rPr>
        <w:tab/>
        <w:t>Процедура испытаний</w:t>
      </w:r>
    </w:p>
    <w:p w14:paraId="6A9A8F92" w14:textId="6A748693"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6.1</w:t>
      </w:r>
      <w:r w:rsidRPr="00ED0DB1">
        <w:rPr>
          <w:spacing w:val="0"/>
          <w:w w:val="100"/>
          <w:kern w:val="0"/>
        </w:rPr>
        <w:tab/>
        <w:t>В том случае</w:t>
      </w:r>
      <w:r w:rsidR="006E27EF">
        <w:rPr>
          <w:spacing w:val="0"/>
          <w:w w:val="100"/>
          <w:kern w:val="0"/>
        </w:rPr>
        <w:t>,</w:t>
      </w:r>
      <w:r w:rsidRPr="00ED0DB1">
        <w:rPr>
          <w:spacing w:val="0"/>
          <w:w w:val="100"/>
          <w:kern w:val="0"/>
        </w:rPr>
        <w:t xml:space="preserve"> если соответствие требованиям пункта 5.1 выше подтверждается представлением всех необходимых свидетельств, охватывающих все варианты и версии данного типа МОУТКТС, то дальнейших испытаний в отношении позиций, охватываемых этими свидетельствами, не требуется.</w:t>
      </w:r>
    </w:p>
    <w:p w14:paraId="4682D6A4"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7.</w:t>
      </w:r>
      <w:r w:rsidRPr="00ED0DB1">
        <w:rPr>
          <w:spacing w:val="0"/>
          <w:w w:val="100"/>
          <w:kern w:val="0"/>
        </w:rPr>
        <w:tab/>
        <w:t>Изменение типа МОУТКТС и изменение официального утверждения</w:t>
      </w:r>
    </w:p>
    <w:p w14:paraId="24711C0F"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7.1</w:t>
      </w:r>
      <w:r w:rsidRPr="00ED0DB1">
        <w:rPr>
          <w:spacing w:val="0"/>
          <w:w w:val="100"/>
          <w:kern w:val="0"/>
        </w:rPr>
        <w:tab/>
        <w:t>В случае любого изменения типа МОУТКТС в отношении отдельной позиции, указанной в информационной папке, применяют процедуру, определенную в пункте 2 приложения 3 к Соглашению 1958</w:t>
      </w:r>
      <w:r>
        <w:rPr>
          <w:spacing w:val="0"/>
          <w:w w:val="100"/>
          <w:kern w:val="0"/>
        </w:rPr>
        <w:t xml:space="preserve"> </w:t>
      </w:r>
      <w:r w:rsidRPr="00ED0DB1">
        <w:rPr>
          <w:spacing w:val="0"/>
          <w:w w:val="100"/>
          <w:kern w:val="0"/>
        </w:rPr>
        <w:t>года.</w:t>
      </w:r>
    </w:p>
    <w:p w14:paraId="224E340F"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7.1.1</w:t>
      </w:r>
      <w:r w:rsidRPr="00ED0DB1">
        <w:rPr>
          <w:spacing w:val="0"/>
          <w:w w:val="100"/>
          <w:kern w:val="0"/>
        </w:rPr>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который увеличивается в зависимости от числа последовательных распространений, уже предоставленных в соответствии с приложением</w:t>
      </w:r>
      <w:r>
        <w:rPr>
          <w:spacing w:val="0"/>
          <w:w w:val="100"/>
          <w:kern w:val="0"/>
        </w:rPr>
        <w:t> </w:t>
      </w:r>
      <w:r w:rsidRPr="00ED0DB1">
        <w:rPr>
          <w:spacing w:val="0"/>
          <w:w w:val="100"/>
          <w:kern w:val="0"/>
        </w:rPr>
        <w:t>8, и издает пересмотренную карточку сообщения с указанием этого номера распространения.</w:t>
      </w:r>
    </w:p>
    <w:p w14:paraId="2D2FD74D"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7.2</w:t>
      </w:r>
      <w:r w:rsidRPr="00ED0DB1">
        <w:rPr>
          <w:spacing w:val="0"/>
          <w:w w:val="100"/>
          <w:kern w:val="0"/>
        </w:rPr>
        <w:tab/>
        <w:t>Существующее МОУТКТС может быть изменено в результате распространения или пересмотра только при соблюдении всех нижеперечисленных условий:</w:t>
      </w:r>
    </w:p>
    <w:p w14:paraId="1F637320"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7.2.1</w:t>
      </w:r>
      <w:r w:rsidRPr="00ED0DB1">
        <w:rPr>
          <w:spacing w:val="0"/>
          <w:w w:val="100"/>
          <w:kern w:val="0"/>
        </w:rPr>
        <w:tab/>
        <w:t>транспортные средства до и после изменения относятся к одному и тому же классу МОУТКТС;</w:t>
      </w:r>
    </w:p>
    <w:p w14:paraId="4544576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7.2.2</w:t>
      </w:r>
      <w:r w:rsidRPr="00ED0DB1">
        <w:rPr>
          <w:spacing w:val="0"/>
          <w:w w:val="100"/>
          <w:kern w:val="0"/>
        </w:rPr>
        <w:tab/>
        <w:t>изменение не сопровождается сменой статуса МОУТКТС с универсального на ограниченное или наоборот;</w:t>
      </w:r>
    </w:p>
    <w:p w14:paraId="69DA273E"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7.2.3</w:t>
      </w:r>
      <w:r w:rsidRPr="00ED0DB1">
        <w:rPr>
          <w:spacing w:val="0"/>
          <w:w w:val="100"/>
          <w:kern w:val="0"/>
        </w:rPr>
        <w:tab/>
        <w:t>после изменения все транспортные средства, охватываемые распространением или пересмотром, отвечают требованиям того же варианта каждых включенных в перечень Правил ООН.</w:t>
      </w:r>
    </w:p>
    <w:p w14:paraId="71205607"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7.3</w:t>
      </w:r>
      <w:r w:rsidRPr="00ED0DB1">
        <w:rPr>
          <w:spacing w:val="0"/>
          <w:w w:val="100"/>
          <w:kern w:val="0"/>
        </w:rPr>
        <w:tab/>
        <w:t>В случае изменений, которые не соответствуют какому-либо условию пунктов 7.2.1 и 7.2.2, предоставляется новое МОУТКТС.</w:t>
      </w:r>
      <w:r>
        <w:rPr>
          <w:spacing w:val="0"/>
          <w:w w:val="100"/>
          <w:kern w:val="0"/>
        </w:rPr>
        <w:t xml:space="preserve"> </w:t>
      </w:r>
      <w:r w:rsidRPr="00ED0DB1">
        <w:rPr>
          <w:spacing w:val="0"/>
          <w:w w:val="100"/>
          <w:kern w:val="0"/>
        </w:rPr>
        <w:t>В случае изменений, которые не соответствуют условию пункта</w:t>
      </w:r>
      <w:r>
        <w:rPr>
          <w:spacing w:val="0"/>
          <w:w w:val="100"/>
          <w:kern w:val="0"/>
        </w:rPr>
        <w:t xml:space="preserve"> </w:t>
      </w:r>
      <w:r w:rsidRPr="00ED0DB1">
        <w:rPr>
          <w:spacing w:val="0"/>
          <w:w w:val="100"/>
          <w:kern w:val="0"/>
        </w:rPr>
        <w:t>7.2.3, МОУТКТС разделяют (см. также пункт 7.4.4).</w:t>
      </w:r>
    </w:p>
    <w:p w14:paraId="009148F4"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7.4</w:t>
      </w:r>
      <w:r w:rsidRPr="00ED0DB1">
        <w:rPr>
          <w:spacing w:val="0"/>
          <w:w w:val="100"/>
          <w:kern w:val="0"/>
        </w:rPr>
        <w:tab/>
        <w:t>В случае вступления в силу новых требований (в результате внесения поправок в приложение 4) изготовитель, являющийся держателем официального утверждения типа, направляет органу по официальному утверждению, предоставившему У-МОУТКТС, уведомление в соответствии с одним из вариантов, указанных в нижеследующих подпунктах.</w:t>
      </w:r>
    </w:p>
    <w:p w14:paraId="60A8563C"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Уведомление считают поданным в том случае, если изготовитель направляет его органу по официальному утверждению посредством карточки сообщения, соответствующей образцу, приведенному в приложении 9.</w:t>
      </w:r>
    </w:p>
    <w:p w14:paraId="35013256"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7.4.1</w:t>
      </w:r>
      <w:r w:rsidRPr="00ED0DB1">
        <w:rPr>
          <w:spacing w:val="0"/>
          <w:w w:val="100"/>
          <w:kern w:val="0"/>
        </w:rPr>
        <w:tab/>
        <w:t>Новые требования не затрагивают данный тип МОУТКТС. В этом случае никаких поправок к официальному утверждению типа не требуется.</w:t>
      </w:r>
    </w:p>
    <w:p w14:paraId="09F4D9D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7.4.2</w:t>
      </w:r>
      <w:r w:rsidRPr="00ED0DB1">
        <w:rPr>
          <w:spacing w:val="0"/>
          <w:w w:val="100"/>
          <w:kern w:val="0"/>
        </w:rPr>
        <w:tab/>
        <w:t>Новые требования затрагивают данный тип МОУТКТС, но изготовитель желает сохранить универсальный статус МОУТКТС и поэтому подает заявку о распространении официального утверждения типа. Знаки официального утверждения типа обновляют соответствующим образом.</w:t>
      </w:r>
    </w:p>
    <w:p w14:paraId="11551932"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7.4.3</w:t>
      </w:r>
      <w:r w:rsidRPr="00ED0DB1">
        <w:rPr>
          <w:spacing w:val="0"/>
          <w:w w:val="100"/>
          <w:kern w:val="0"/>
        </w:rPr>
        <w:tab/>
        <w:t>Новые требования затрагивают данный тип МОУТКТС, но изготовитель не желает сохранять универсальный статус МОУТКТС.</w:t>
      </w:r>
      <w:r w:rsidRPr="00ED0DB1">
        <w:rPr>
          <w:spacing w:val="0"/>
          <w:w w:val="100"/>
          <w:kern w:val="0"/>
        </w:rPr>
        <w:br/>
        <w:t>В этом случае У-МОУТКТС должно быть отменено (начиная с даты, когда МОУТКТС утрачивает универсальный статус). Для продолжения производства предоставляют новое О-МОУТКТС. Однако в случае предоставления этого нового О-МОУТКТС переходные положения Правил № 0 ООН и Правил ООН, перечисленных в приложении 4, должны истолковываться так, как если бы имело место распространение существующего МОУТКТС.</w:t>
      </w:r>
    </w:p>
    <w:p w14:paraId="08B446B8" w14:textId="63C07C7C"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7.4.4</w:t>
      </w:r>
      <w:r w:rsidRPr="00ED0DB1">
        <w:rPr>
          <w:spacing w:val="0"/>
          <w:w w:val="100"/>
          <w:kern w:val="0"/>
        </w:rPr>
        <w:tab/>
        <w:t>В том случае</w:t>
      </w:r>
      <w:r w:rsidR="006E27EF">
        <w:rPr>
          <w:spacing w:val="0"/>
          <w:w w:val="100"/>
          <w:kern w:val="0"/>
        </w:rPr>
        <w:t>,</w:t>
      </w:r>
      <w:r w:rsidRPr="00ED0DB1">
        <w:rPr>
          <w:spacing w:val="0"/>
          <w:w w:val="100"/>
          <w:kern w:val="0"/>
        </w:rPr>
        <w:t xml:space="preserve"> если изготовитель желает одновременно использовать оба варианта (пункты 7.4.2 и 7.4.3 выше) в отношении различных частей производства, то, учитывая определение типа МОУТКТС (подпункт b) пункта 1.2.1 части А приложения 7), официальное утверждение типа необходимо разделить. В этом случае существующее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применимым требованиям. В отношении той части производства, которая не претерпела изменений, выдается новое </w:t>
      </w:r>
      <w:r>
        <w:rPr>
          <w:spacing w:val="0"/>
          <w:w w:val="100"/>
          <w:kern w:val="0"/>
        </w:rPr>
        <w:br/>
      </w:r>
      <w:r w:rsidRPr="00ED0DB1">
        <w:rPr>
          <w:spacing w:val="0"/>
          <w:w w:val="100"/>
          <w:kern w:val="0"/>
        </w:rPr>
        <w:t>О-МОУТКТС с новым номером официального утверждения. Однако в случае предоставления этого нового О-МОУТКТС переходные положения Правил</w:t>
      </w:r>
      <w:r>
        <w:rPr>
          <w:spacing w:val="0"/>
          <w:w w:val="100"/>
          <w:kern w:val="0"/>
        </w:rPr>
        <w:t xml:space="preserve"> </w:t>
      </w:r>
      <w:r w:rsidRPr="00ED0DB1">
        <w:rPr>
          <w:spacing w:val="0"/>
          <w:w w:val="100"/>
          <w:kern w:val="0"/>
        </w:rPr>
        <w:t>№</w:t>
      </w:r>
      <w:r>
        <w:rPr>
          <w:spacing w:val="0"/>
          <w:w w:val="100"/>
          <w:kern w:val="0"/>
        </w:rPr>
        <w:t xml:space="preserve"> </w:t>
      </w:r>
      <w:r w:rsidRPr="00ED0DB1">
        <w:rPr>
          <w:spacing w:val="0"/>
          <w:w w:val="100"/>
          <w:kern w:val="0"/>
        </w:rPr>
        <w:t>0 ООН и Правил ООН, перечисленных в приложении 4, должны истолковываться так, как если бы имело место распространение существующего МОУТКТС. Используемые изготовителем обозначения типа должны четко указывать на различные типы МОУТКТС в рамках этих двух официальных утверждений.</w:t>
      </w:r>
    </w:p>
    <w:p w14:paraId="0709B320" w14:textId="7FC28049"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7.5</w:t>
      </w:r>
      <w:r w:rsidRPr="00ED0DB1">
        <w:rPr>
          <w:spacing w:val="0"/>
          <w:w w:val="100"/>
          <w:kern w:val="0"/>
        </w:rPr>
        <w:tab/>
        <w:t>В том случае</w:t>
      </w:r>
      <w:r w:rsidR="006E27EF">
        <w:rPr>
          <w:spacing w:val="0"/>
          <w:w w:val="100"/>
          <w:kern w:val="0"/>
        </w:rPr>
        <w:t>,</w:t>
      </w:r>
      <w:r w:rsidRPr="00ED0DB1">
        <w:rPr>
          <w:spacing w:val="0"/>
          <w:w w:val="100"/>
          <w:kern w:val="0"/>
        </w:rPr>
        <w:t xml:space="preserve"> если изготовитель производит технические изменения типа транспортного средства, охваченного О-МОУТКТС, обеспечивающие соответствие транспортного средства требованиям для универсального уровня, то предоставляется новое У-МОУТКТС. </w:t>
      </w:r>
      <w:proofErr w:type="gramStart"/>
      <w:r w:rsidRPr="00ED0DB1">
        <w:rPr>
          <w:spacing w:val="0"/>
          <w:w w:val="100"/>
          <w:kern w:val="0"/>
        </w:rPr>
        <w:t>Уже существующее</w:t>
      </w:r>
      <w:proofErr w:type="gramEnd"/>
      <w:r w:rsidRPr="00ED0DB1">
        <w:rPr>
          <w:spacing w:val="0"/>
          <w:w w:val="100"/>
          <w:kern w:val="0"/>
        </w:rPr>
        <w:t xml:space="preserve"> </w:t>
      </w:r>
      <w:r>
        <w:rPr>
          <w:spacing w:val="0"/>
          <w:w w:val="100"/>
          <w:kern w:val="0"/>
        </w:rPr>
        <w:br/>
      </w:r>
      <w:r w:rsidRPr="00ED0DB1">
        <w:rPr>
          <w:spacing w:val="0"/>
          <w:w w:val="100"/>
          <w:kern w:val="0"/>
        </w:rPr>
        <w:t>О-МОУТКТС может продолжать использоваться или быть отменено, если в нем нет необходимости.</w:t>
      </w:r>
    </w:p>
    <w:p w14:paraId="1A298188"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В процессе предоставления нового У-МОУТКТС должны соблюдаться следующие правила:</w:t>
      </w:r>
    </w:p>
    <w:p w14:paraId="455B0D02" w14:textId="77777777" w:rsidR="00286ED4" w:rsidRPr="00ED0DB1" w:rsidRDefault="00286ED4" w:rsidP="00286ED4">
      <w:pPr>
        <w:pStyle w:val="SingleTxtGR"/>
        <w:tabs>
          <w:tab w:val="clear" w:pos="1701"/>
        </w:tabs>
        <w:suppressAutoHyphens/>
        <w:ind w:left="2835" w:hanging="567"/>
        <w:rPr>
          <w:spacing w:val="0"/>
          <w:w w:val="100"/>
          <w:kern w:val="0"/>
        </w:rPr>
      </w:pPr>
      <w:r w:rsidRPr="00ED0DB1">
        <w:rPr>
          <w:spacing w:val="0"/>
          <w:w w:val="100"/>
          <w:kern w:val="0"/>
        </w:rPr>
        <w:t>a)</w:t>
      </w:r>
      <w:r w:rsidRPr="00ED0DB1">
        <w:rPr>
          <w:spacing w:val="0"/>
          <w:w w:val="100"/>
          <w:kern w:val="0"/>
        </w:rPr>
        <w:tab/>
        <w:t>технические требования для существующего типа транспортного средства применяются в отношении всех предметов оборудования и частей, которые уже официально утверждены в соответствии с вариантами Правил ООН, перечисленных в разделе I части А приложения 4, и включены в уже существующее У-МОУТКТС, при условии, что не имело места изменение соответствующих предметов оборудования и частей, которое обусловило бы необходимость в новом типе;</w:t>
      </w:r>
    </w:p>
    <w:p w14:paraId="510ECDF5" w14:textId="77777777" w:rsidR="00286ED4" w:rsidRPr="00ED0DB1" w:rsidRDefault="00286ED4" w:rsidP="00286ED4">
      <w:pPr>
        <w:pStyle w:val="SingleTxtGR"/>
        <w:tabs>
          <w:tab w:val="clear" w:pos="1701"/>
        </w:tabs>
        <w:suppressAutoHyphens/>
        <w:ind w:left="2835" w:hanging="567"/>
        <w:rPr>
          <w:spacing w:val="0"/>
          <w:w w:val="100"/>
          <w:kern w:val="0"/>
        </w:rPr>
      </w:pPr>
      <w:r w:rsidRPr="00ED0DB1">
        <w:rPr>
          <w:spacing w:val="0"/>
          <w:w w:val="100"/>
          <w:kern w:val="0"/>
        </w:rPr>
        <w:t>b)</w:t>
      </w:r>
      <w:r w:rsidRPr="00ED0DB1">
        <w:rPr>
          <w:spacing w:val="0"/>
          <w:w w:val="100"/>
          <w:kern w:val="0"/>
        </w:rPr>
        <w:tab/>
        <w:t>во всех остальных случаях применяются технические требования для нового типа транспортного средства.</w:t>
      </w:r>
    </w:p>
    <w:p w14:paraId="40000DBD"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8.</w:t>
      </w:r>
      <w:r w:rsidRPr="00ED0DB1">
        <w:rPr>
          <w:spacing w:val="0"/>
          <w:w w:val="100"/>
          <w:kern w:val="0"/>
        </w:rPr>
        <w:tab/>
      </w:r>
      <w:r w:rsidRPr="00ED0DB1">
        <w:rPr>
          <w:spacing w:val="0"/>
          <w:w w:val="100"/>
          <w:kern w:val="0"/>
        </w:rPr>
        <w:tab/>
        <w:t>Соответствие производства</w:t>
      </w:r>
    </w:p>
    <w:p w14:paraId="5D1BEE6A"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Процедуры контроля за соответствием производства должны соответствовать процедурам, изложенным в приложении 1 к Соглашению 1958 года, с учетом следующих требований.</w:t>
      </w:r>
    </w:p>
    <w:p w14:paraId="139641C9"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8.1</w:t>
      </w:r>
      <w:r w:rsidRPr="00ED0DB1">
        <w:rPr>
          <w:spacing w:val="0"/>
          <w:w w:val="100"/>
          <w:kern w:val="0"/>
        </w:rP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0666775E"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8.2</w:t>
      </w:r>
      <w:r w:rsidRPr="00ED0DB1">
        <w:rPr>
          <w:spacing w:val="0"/>
          <w:w w:val="100"/>
          <w:kern w:val="0"/>
        </w:rPr>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Такая проверка должна быть направлена главным образом на оценку комплектного транспортного средства и деятельности на этапе сборки и не должна без надлежащих оснований повторять предыдущие проверки, проведенные для целей отдельных Правил ООН, входящих в МОУТКТС.</w:t>
      </w:r>
    </w:p>
    <w:p w14:paraId="23FDFF3B"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9.</w:t>
      </w:r>
      <w:r w:rsidRPr="00ED0DB1">
        <w:rPr>
          <w:spacing w:val="0"/>
          <w:w w:val="100"/>
          <w:kern w:val="0"/>
        </w:rPr>
        <w:tab/>
      </w:r>
      <w:r w:rsidRPr="00ED0DB1">
        <w:rPr>
          <w:spacing w:val="0"/>
          <w:w w:val="100"/>
          <w:kern w:val="0"/>
        </w:rPr>
        <w:tab/>
        <w:t xml:space="preserve">Санкции, налагаемые за несоответствие </w:t>
      </w:r>
      <w:r w:rsidRPr="00ED0DB1">
        <w:rPr>
          <w:spacing w:val="0"/>
          <w:w w:val="100"/>
          <w:kern w:val="0"/>
        </w:rPr>
        <w:tab/>
        <w:t>производства</w:t>
      </w:r>
    </w:p>
    <w:p w14:paraId="6235491B"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9.1</w:t>
      </w:r>
      <w:r w:rsidRPr="00ED0DB1">
        <w:rPr>
          <w:spacing w:val="0"/>
          <w:w w:val="100"/>
          <w:kern w:val="0"/>
        </w:rPr>
        <w:tab/>
        <w:t>Официальное утверждение типа МОУТКТС, предоставленное на основании настоящих Правил ООН, может быть отменено, если не соблюдаются требования или если транспортное средство, на котором проставлен знак официального утверждения типа, не соответствует официально утвержденному типу МОУТКТС.</w:t>
      </w:r>
    </w:p>
    <w:p w14:paraId="3142865F"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9.2</w:t>
      </w:r>
      <w:r w:rsidRPr="00ED0DB1">
        <w:rPr>
          <w:spacing w:val="0"/>
          <w:w w:val="100"/>
          <w:kern w:val="0"/>
        </w:rPr>
        <w:tab/>
        <w:t>Если какая-либо Договаривающаяся сторона, применяющая настоящие Правила, отменяет предоставленное ею ранее официальное утверждение, то она должна немедленно уведомить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6029C420"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10.</w:t>
      </w:r>
      <w:r w:rsidRPr="00ED0DB1">
        <w:rPr>
          <w:spacing w:val="0"/>
          <w:w w:val="100"/>
          <w:kern w:val="0"/>
        </w:rPr>
        <w:tab/>
      </w:r>
      <w:r w:rsidRPr="00ED0DB1">
        <w:rPr>
          <w:spacing w:val="0"/>
          <w:w w:val="100"/>
          <w:kern w:val="0"/>
        </w:rPr>
        <w:tab/>
        <w:t>Окончательное прекращение производства</w:t>
      </w:r>
    </w:p>
    <w:p w14:paraId="3D55E2C1"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Если держатель официального утверждения полностью прекращает производство типа МОУТКТС, официально утвержденного на основании настоящих Правил, то он сообщает об этом органу по официальному утверждению, предоставившему официальное утверждение. По</w:t>
      </w:r>
      <w:r>
        <w:rPr>
          <w:spacing w:val="0"/>
          <w:w w:val="100"/>
          <w:kern w:val="0"/>
        </w:rPr>
        <w:t> </w:t>
      </w:r>
      <w:r w:rsidRPr="00ED0DB1">
        <w:rPr>
          <w:spacing w:val="0"/>
          <w:w w:val="100"/>
          <w:kern w:val="0"/>
        </w:rPr>
        <w:t>получении соответствующего сообщения данный орган по официальному утверждению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через защищенную базу данных в Интернете в соответствии с приложением 5 к пересмотру 3 Соглашения 1958 года.</w:t>
      </w:r>
    </w:p>
    <w:p w14:paraId="22E8EBDE"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11.</w:t>
      </w:r>
      <w:r w:rsidRPr="00ED0DB1">
        <w:rPr>
          <w:spacing w:val="0"/>
          <w:w w:val="100"/>
          <w:kern w:val="0"/>
        </w:rPr>
        <w:tab/>
        <w:t>Названия и адреса технических служб, уполномоченных проводить испытания</w:t>
      </w:r>
      <w:r w:rsidRPr="00ED0DB1">
        <w:rPr>
          <w:spacing w:val="0"/>
          <w:w w:val="100"/>
          <w:kern w:val="0"/>
        </w:rPr>
        <w:br/>
        <w:t>для официального утверждения, и органов</w:t>
      </w:r>
      <w:r w:rsidRPr="00ED0DB1">
        <w:rPr>
          <w:spacing w:val="0"/>
          <w:w w:val="100"/>
          <w:kern w:val="0"/>
        </w:rPr>
        <w:br/>
        <w:t>по официальному утверждению типа</w:t>
      </w:r>
    </w:p>
    <w:p w14:paraId="5CAD70C0"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В соответствии с положениями статьи 2.2 Соглашения 1958 года Договаривающиеся стороны Соглашения, применяющие настоящие Правила, сообщают названия и адреса технических служб, назначенных для проведения проверок соблюдения соответствующих положений настоящих Правил, и органов по официальному утверждению, которые выдают официальные утверждения и которым следует направлять карточки сообщения, образец которых приведен в приложении 1.</w:t>
      </w:r>
    </w:p>
    <w:p w14:paraId="04CB4C12"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12.</w:t>
      </w:r>
      <w:r w:rsidRPr="00ED0DB1">
        <w:rPr>
          <w:spacing w:val="0"/>
          <w:w w:val="100"/>
          <w:kern w:val="0"/>
        </w:rPr>
        <w:tab/>
      </w:r>
      <w:r w:rsidRPr="00ED0DB1">
        <w:rPr>
          <w:spacing w:val="0"/>
          <w:w w:val="100"/>
          <w:kern w:val="0"/>
        </w:rPr>
        <w:tab/>
        <w:t>Вводные и переходные положения</w:t>
      </w:r>
    </w:p>
    <w:p w14:paraId="06320B9C"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12.1</w:t>
      </w:r>
      <w:r w:rsidRPr="00ED0DB1">
        <w:rPr>
          <w:spacing w:val="0"/>
          <w:w w:val="100"/>
          <w:kern w:val="0"/>
        </w:rPr>
        <w:tab/>
        <w:t>По истечении девяти месяцев после даты вступления в силу настоящих Правил ООН и при соблюдении условий пунктов 13.1 и 13.5, Договаривающаяся сторона, применяющая настоящие Правила, признает МОУТКТС, выданное на основании настоящих Правил, и не требует отдельных официальных утверждений на основании Правил ООН, перечисленных в разделе I части А приложения 4, соответствие которым удостоверяется настоящим МОУТКТС.</w:t>
      </w:r>
    </w:p>
    <w:p w14:paraId="48F41492"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12.2</w:t>
      </w:r>
      <w:r w:rsidRPr="00ED0DB1">
        <w:rPr>
          <w:spacing w:val="0"/>
          <w:w w:val="100"/>
          <w:kern w:val="0"/>
        </w:rPr>
        <w:tab/>
        <w:t>При предоставлении официального утверждения типа на основании настоящих Правил соблюдаются переходные положения варианта Правил ООН, указанного в приложении 4, и любого более позднего варианта этих Правил ООН с учетом специальных положений пункта</w:t>
      </w:r>
      <w:r>
        <w:rPr>
          <w:spacing w:val="0"/>
          <w:w w:val="100"/>
          <w:kern w:val="0"/>
        </w:rPr>
        <w:t> </w:t>
      </w:r>
      <w:r w:rsidRPr="00ED0DB1">
        <w:rPr>
          <w:spacing w:val="0"/>
          <w:w w:val="100"/>
          <w:kern w:val="0"/>
        </w:rPr>
        <w:t>13.3 ниже.</w:t>
      </w:r>
    </w:p>
    <w:p w14:paraId="56C60805" w14:textId="77777777" w:rsidR="00286ED4" w:rsidRPr="00ED0DB1" w:rsidRDefault="00286ED4" w:rsidP="00286ED4">
      <w:pPr>
        <w:pStyle w:val="SingleTxtGR"/>
        <w:suppressAutoHyphens/>
        <w:ind w:left="2268" w:hanging="1134"/>
        <w:rPr>
          <w:spacing w:val="0"/>
          <w:w w:val="100"/>
          <w:kern w:val="0"/>
        </w:rPr>
      </w:pPr>
      <w:r w:rsidRPr="00ED0DB1">
        <w:rPr>
          <w:spacing w:val="0"/>
          <w:w w:val="100"/>
          <w:kern w:val="0"/>
        </w:rPr>
        <w:t>12.3</w:t>
      </w:r>
      <w:r w:rsidRPr="00ED0DB1">
        <w:rPr>
          <w:spacing w:val="0"/>
          <w:w w:val="100"/>
          <w:kern w:val="0"/>
        </w:rPr>
        <w:tab/>
      </w:r>
      <w:r w:rsidRPr="00ED0DB1">
        <w:rPr>
          <w:spacing w:val="0"/>
          <w:w w:val="100"/>
          <w:kern w:val="0"/>
        </w:rPr>
        <w:tab/>
        <w:t xml:space="preserve">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w:t>
      </w:r>
      <w:bookmarkStart w:id="3" w:name="OLE_LINK30"/>
      <w:bookmarkStart w:id="4" w:name="OLE_LINK31"/>
      <w:r w:rsidRPr="00ED0DB1">
        <w:rPr>
          <w:spacing w:val="0"/>
          <w:w w:val="100"/>
          <w:kern w:val="0"/>
        </w:rPr>
        <w:t xml:space="preserve">(МОУТКТС) </w:t>
      </w:r>
      <w:bookmarkEnd w:id="3"/>
      <w:bookmarkEnd w:id="4"/>
      <w:r w:rsidRPr="00ED0DB1">
        <w:rPr>
          <w:spacing w:val="0"/>
          <w:w w:val="100"/>
          <w:kern w:val="0"/>
        </w:rPr>
        <w:t xml:space="preserve">на основании настоящих Правил с поправками серии 01. </w:t>
      </w:r>
    </w:p>
    <w:p w14:paraId="062E7FA3" w14:textId="7777777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12.4</w:t>
      </w:r>
      <w:r w:rsidRPr="00ED0DB1">
        <w:rPr>
          <w:spacing w:val="0"/>
          <w:w w:val="100"/>
          <w:kern w:val="0"/>
        </w:rPr>
        <w:tab/>
        <w:t>Начиная с 1 сентября 2019 года Договаривающиеся стороны, применяющие настоящие Правила ООН, не обязаны признавать официальные утверждения типа (МОУТКТС) в соответствии с поправками предшествующих серий, выданные впервые после 1 сентября 2019 года</w:t>
      </w:r>
    </w:p>
    <w:p w14:paraId="40E33F32" w14:textId="77777777" w:rsidR="00286ED4" w:rsidRPr="00ED0DB1" w:rsidRDefault="00286ED4" w:rsidP="00286ED4">
      <w:pPr>
        <w:pStyle w:val="HChGR"/>
        <w:keepNext w:val="0"/>
        <w:keepLines w:val="0"/>
        <w:tabs>
          <w:tab w:val="clear" w:pos="851"/>
        </w:tabs>
        <w:ind w:left="2268"/>
        <w:rPr>
          <w:spacing w:val="0"/>
          <w:w w:val="100"/>
          <w:kern w:val="0"/>
        </w:rPr>
      </w:pPr>
      <w:r w:rsidRPr="00ED0DB1">
        <w:rPr>
          <w:spacing w:val="0"/>
          <w:w w:val="100"/>
          <w:kern w:val="0"/>
        </w:rPr>
        <w:t>13.</w:t>
      </w:r>
      <w:r w:rsidRPr="00ED0DB1">
        <w:rPr>
          <w:spacing w:val="0"/>
          <w:w w:val="100"/>
          <w:kern w:val="0"/>
        </w:rPr>
        <w:tab/>
      </w:r>
      <w:r w:rsidRPr="00B81BAE">
        <w:rPr>
          <w:spacing w:val="-4"/>
          <w:w w:val="100"/>
          <w:kern w:val="0"/>
        </w:rPr>
        <w:t>Специальные положения для Договаривающихся</w:t>
      </w:r>
      <w:r w:rsidRPr="00ED0DB1">
        <w:rPr>
          <w:spacing w:val="0"/>
          <w:w w:val="100"/>
          <w:kern w:val="0"/>
        </w:rPr>
        <w:t xml:space="preserve"> сторон, применяющих настоящие Правила</w:t>
      </w:r>
    </w:p>
    <w:p w14:paraId="68FC36BB" w14:textId="06C13497"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13.1</w:t>
      </w:r>
      <w:r w:rsidRPr="00ED0DB1">
        <w:rPr>
          <w:spacing w:val="0"/>
          <w:w w:val="100"/>
          <w:kern w:val="0"/>
        </w:rPr>
        <w:tab/>
        <w:t xml:space="preserve">Независимо от того, применяет ли Договаривающаяся сторона </w:t>
      </w:r>
      <w:r w:rsidR="006E27EF">
        <w:rPr>
          <w:spacing w:val="0"/>
          <w:w w:val="100"/>
          <w:kern w:val="0"/>
        </w:rPr>
        <w:br/>
      </w:r>
      <w:r w:rsidRPr="00ED0DB1">
        <w:rPr>
          <w:spacing w:val="0"/>
          <w:w w:val="100"/>
          <w:kern w:val="0"/>
        </w:rPr>
        <w:t>какие-либо Правила ООН, перечисленные в разделе I части</w:t>
      </w:r>
      <w:r w:rsidR="006E27EF">
        <w:rPr>
          <w:spacing w:val="0"/>
          <w:w w:val="100"/>
          <w:kern w:val="0"/>
        </w:rPr>
        <w:t> </w:t>
      </w:r>
      <w:r w:rsidRPr="00ED0DB1">
        <w:rPr>
          <w:spacing w:val="0"/>
          <w:w w:val="100"/>
          <w:kern w:val="0"/>
        </w:rPr>
        <w:t>А приложения 4, она признает в соответствии с принципами, изложенными в статьях 1 и 3 Соглашения 1958 года, У-МОУТКТС как доказательство соответствия всех охватываемых им систем, предметов оборудования и частей транспортных средств. Однако на колесные транспортные средства с У-МОУТКТС на основании Правил № 0 ООН по-прежнему распространяются национальные или региональные требования в отношении систем, предметов оборудования и частей транспортных средств, не охваченных Правилами ООН, перечисленными в приложении</w:t>
      </w:r>
      <w:r>
        <w:rPr>
          <w:spacing w:val="0"/>
          <w:w w:val="100"/>
          <w:kern w:val="0"/>
        </w:rPr>
        <w:t> </w:t>
      </w:r>
      <w:r w:rsidRPr="00ED0DB1">
        <w:rPr>
          <w:spacing w:val="0"/>
          <w:w w:val="100"/>
          <w:kern w:val="0"/>
        </w:rPr>
        <w:t>4.</w:t>
      </w:r>
    </w:p>
    <w:p w14:paraId="2ECC8E68" w14:textId="28E6B7AE"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13.2</w:t>
      </w:r>
      <w:r w:rsidRPr="00ED0DB1">
        <w:rPr>
          <w:spacing w:val="0"/>
          <w:w w:val="100"/>
          <w:kern w:val="0"/>
        </w:rPr>
        <w:tab/>
        <w:t xml:space="preserve">Независимо от того, применяет ли Договаривающаяся сторона </w:t>
      </w:r>
      <w:r w:rsidR="006E27EF">
        <w:rPr>
          <w:spacing w:val="0"/>
          <w:w w:val="100"/>
          <w:kern w:val="0"/>
        </w:rPr>
        <w:br/>
      </w:r>
      <w:r w:rsidRPr="00ED0DB1">
        <w:rPr>
          <w:spacing w:val="0"/>
          <w:w w:val="100"/>
          <w:kern w:val="0"/>
        </w:rPr>
        <w:t>какие-либо Правила ООН, перечисленные в разделе I части</w:t>
      </w:r>
      <w:r w:rsidR="006E27EF">
        <w:rPr>
          <w:spacing w:val="0"/>
          <w:w w:val="100"/>
          <w:kern w:val="0"/>
        </w:rPr>
        <w:t> </w:t>
      </w:r>
      <w:r w:rsidRPr="00ED0DB1">
        <w:rPr>
          <w:spacing w:val="0"/>
          <w:w w:val="100"/>
          <w:kern w:val="0"/>
        </w:rPr>
        <w:t>А приложения 4, она может выдавать официальные утверждения типа на основании настоящих Правил при условии соблюдения статьи</w:t>
      </w:r>
      <w:r w:rsidR="006E27EF">
        <w:rPr>
          <w:spacing w:val="0"/>
          <w:w w:val="100"/>
          <w:kern w:val="0"/>
        </w:rPr>
        <w:t> </w:t>
      </w:r>
      <w:r w:rsidRPr="00ED0DB1">
        <w:rPr>
          <w:spacing w:val="0"/>
          <w:w w:val="100"/>
          <w:kern w:val="0"/>
        </w:rPr>
        <w:t>2 Соглашения 1958 года с учетом пункта 2.8 выше.</w:t>
      </w:r>
    </w:p>
    <w:p w14:paraId="788009E3" w14:textId="0607044E"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13.3</w:t>
      </w:r>
      <w:r w:rsidRPr="00ED0DB1">
        <w:rPr>
          <w:spacing w:val="0"/>
          <w:w w:val="100"/>
          <w:kern w:val="0"/>
        </w:rPr>
        <w:tab/>
        <w:t xml:space="preserve">Независимо от того, применяет ли Договаривающаяся сторона </w:t>
      </w:r>
      <w:r w:rsidR="006E27EF">
        <w:rPr>
          <w:spacing w:val="0"/>
          <w:w w:val="100"/>
          <w:kern w:val="0"/>
        </w:rPr>
        <w:br/>
      </w:r>
      <w:r w:rsidRPr="00ED0DB1">
        <w:rPr>
          <w:spacing w:val="0"/>
          <w:w w:val="100"/>
          <w:kern w:val="0"/>
        </w:rPr>
        <w:t>какие-либо Правила ООН, перечисленные в разделе I части</w:t>
      </w:r>
      <w:r w:rsidR="006E27EF">
        <w:rPr>
          <w:spacing w:val="0"/>
          <w:w w:val="100"/>
          <w:kern w:val="0"/>
        </w:rPr>
        <w:t> </w:t>
      </w:r>
      <w:r w:rsidRPr="00ED0DB1">
        <w:rPr>
          <w:spacing w:val="0"/>
          <w:w w:val="100"/>
          <w:kern w:val="0"/>
        </w:rPr>
        <w:t>А приложения 4, для целей предоставления МОУТКТС она признает любые официальные утверждения типа на основании Правил ООН, перечисленных в разделе</w:t>
      </w:r>
      <w:r>
        <w:rPr>
          <w:spacing w:val="0"/>
          <w:w w:val="100"/>
          <w:kern w:val="0"/>
        </w:rPr>
        <w:t> </w:t>
      </w:r>
      <w:r w:rsidRPr="00C7500E">
        <w:rPr>
          <w:spacing w:val="0"/>
          <w:w w:val="100"/>
          <w:kern w:val="0"/>
        </w:rPr>
        <w:t xml:space="preserve">I </w:t>
      </w:r>
      <w:r w:rsidRPr="00ED0DB1">
        <w:rPr>
          <w:spacing w:val="0"/>
          <w:w w:val="100"/>
          <w:kern w:val="0"/>
        </w:rPr>
        <w:t>части А приложения 4.</w:t>
      </w:r>
    </w:p>
    <w:p w14:paraId="63084F0F"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В случае У-МОУТКТС она признает официальные утверждения типа, выданные в соответствии с вариантом Правил ООН, указанным в разделе</w:t>
      </w:r>
      <w:r>
        <w:rPr>
          <w:spacing w:val="0"/>
          <w:w w:val="100"/>
          <w:kern w:val="0"/>
        </w:rPr>
        <w:t> </w:t>
      </w:r>
      <w:r w:rsidRPr="00ED0DB1">
        <w:rPr>
          <w:spacing w:val="0"/>
          <w:w w:val="100"/>
          <w:kern w:val="0"/>
        </w:rPr>
        <w:t>I части А приложения 4, и официальные утверждения типа, выданные на основании любого более позднего варианта Правил ООН, представленные в соответствии с пунктом 5.1.2 выше.</w:t>
      </w:r>
    </w:p>
    <w:p w14:paraId="50CDED8E" w14:textId="7555CD92"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Если последний вариант конкретных Правил ООН не указан в разделе I части А приложения 4 и несмотря на то, что переходные положения этого последнего варианта больше не обязывают Договаривающиеся стороны признавать официальные утверждения, выданные на основании более раннего варианта, официальные утверждения, предоставленные на основании варианта Правил ООН, указанного в разделе I части</w:t>
      </w:r>
      <w:r w:rsidR="006E27EF">
        <w:rPr>
          <w:spacing w:val="0"/>
          <w:w w:val="100"/>
          <w:kern w:val="0"/>
        </w:rPr>
        <w:t> </w:t>
      </w:r>
      <w:r w:rsidRPr="00ED0DB1">
        <w:rPr>
          <w:spacing w:val="0"/>
          <w:w w:val="100"/>
          <w:kern w:val="0"/>
        </w:rPr>
        <w:t>А приложения 4, должны признаваться.</w:t>
      </w:r>
    </w:p>
    <w:p w14:paraId="071F4B23" w14:textId="1F2A5FB4" w:rsidR="00286ED4" w:rsidRPr="00ED0DB1" w:rsidRDefault="00286ED4" w:rsidP="00286ED4">
      <w:pPr>
        <w:pStyle w:val="SingleTxtGR"/>
        <w:tabs>
          <w:tab w:val="clear" w:pos="1701"/>
        </w:tabs>
        <w:suppressAutoHyphens/>
        <w:ind w:left="2268" w:hanging="1134"/>
        <w:rPr>
          <w:spacing w:val="0"/>
          <w:w w:val="100"/>
          <w:kern w:val="0"/>
        </w:rPr>
      </w:pPr>
      <w:r w:rsidRPr="00ED0DB1">
        <w:rPr>
          <w:spacing w:val="0"/>
          <w:w w:val="100"/>
          <w:kern w:val="0"/>
        </w:rPr>
        <w:t>13.4</w:t>
      </w:r>
      <w:r w:rsidRPr="00ED0DB1">
        <w:rPr>
          <w:spacing w:val="0"/>
          <w:w w:val="100"/>
          <w:kern w:val="0"/>
        </w:rPr>
        <w:tab/>
        <w:t xml:space="preserve">Независимо от того, применяет ли Договаривающаяся сторона </w:t>
      </w:r>
      <w:r w:rsidR="006E27EF">
        <w:rPr>
          <w:spacing w:val="0"/>
          <w:w w:val="100"/>
          <w:kern w:val="0"/>
        </w:rPr>
        <w:br/>
      </w:r>
      <w:r w:rsidRPr="00ED0DB1">
        <w:rPr>
          <w:spacing w:val="0"/>
          <w:w w:val="100"/>
          <w:kern w:val="0"/>
        </w:rPr>
        <w:t>какие-либо Правила ООН, перечисленные в разделе I части</w:t>
      </w:r>
      <w:r w:rsidR="006E27EF">
        <w:rPr>
          <w:spacing w:val="0"/>
          <w:w w:val="100"/>
          <w:kern w:val="0"/>
        </w:rPr>
        <w:t> </w:t>
      </w:r>
      <w:r w:rsidRPr="00ED0DB1">
        <w:rPr>
          <w:spacing w:val="0"/>
          <w:w w:val="100"/>
          <w:kern w:val="0"/>
        </w:rPr>
        <w:t>А приложения 4, для целей реализации на рынке оборудования и запасных частей для транспортных средств, охватываемых МОУТКТС, признаваемым данной Договаривающейся стороной, она признает официальные утверждения типа на основании Правил ООН, перечисленных в разделе I части А приложения 4, как доказательство соответствия этого оборудования и частей.</w:t>
      </w:r>
    </w:p>
    <w:p w14:paraId="56923C6E" w14:textId="77777777" w:rsidR="00286ED4" w:rsidRPr="00ED0DB1" w:rsidRDefault="00286ED4" w:rsidP="00286ED4">
      <w:pPr>
        <w:pStyle w:val="SingleTxtGR"/>
        <w:tabs>
          <w:tab w:val="clear" w:pos="1701"/>
        </w:tabs>
        <w:suppressAutoHyphens/>
        <w:ind w:left="2268"/>
        <w:rPr>
          <w:spacing w:val="0"/>
          <w:w w:val="100"/>
          <w:kern w:val="0"/>
        </w:rPr>
      </w:pPr>
      <w:r w:rsidRPr="00ED0DB1">
        <w:rPr>
          <w:spacing w:val="0"/>
          <w:w w:val="100"/>
          <w:kern w:val="0"/>
        </w:rPr>
        <w:t>Однако Договаривающаяся сторона, не применяющая некоторые Правила ООН, перечисленные в разделе I части А приложения 4, может уведомить секретариат Административного комитета о том, что в отношении этих Правил ООН она не обязана признавать официальные утверждения типа, выданные на основании этих Правил ООН, в качестве доказательства соответствия данного оборудования и частей. В</w:t>
      </w:r>
      <w:r>
        <w:rPr>
          <w:spacing w:val="0"/>
          <w:w w:val="100"/>
          <w:kern w:val="0"/>
        </w:rPr>
        <w:t> </w:t>
      </w:r>
      <w:r w:rsidRPr="00ED0DB1">
        <w:rPr>
          <w:spacing w:val="0"/>
          <w:w w:val="100"/>
          <w:kern w:val="0"/>
        </w:rPr>
        <w:t>уведомлении должны быть четко указаны Правила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14:paraId="43252313" w14:textId="77777777" w:rsidR="00286ED4" w:rsidRPr="006E7411" w:rsidRDefault="00286ED4" w:rsidP="00286ED4">
      <w:pPr>
        <w:pStyle w:val="SingleTxtG"/>
        <w:ind w:left="2268" w:hanging="1134"/>
      </w:pPr>
      <w:r w:rsidRPr="006E7411">
        <w:t>13.5</w:t>
      </w:r>
      <w:r w:rsidRPr="006E7411">
        <w:tab/>
      </w:r>
      <w:r w:rsidRPr="006E7411">
        <w:tab/>
        <w:t>При условии уведомления секретариата Административного комитета Договаривающаяся сторона может признавать О-МОУТКТС в соответствии с принципами, изложенными в статьях 1, 3 и 12 Соглашения 1958 года. Для этой цели она уведомляет секретариат Административного комитета о тех Правилах ООН и их вариантах, в отношении которых она будет признавать официальные утверждения типа в качестве доказательства соответствия некоторых или всех систем, предметов оборудования и частей транспортных средств, охватываемых этими Правилами. Уведомление о любых изменениях уровня признания должно направляться до даты применения этих изменений.</w:t>
      </w:r>
    </w:p>
    <w:p w14:paraId="6F64DB8C" w14:textId="0CB3AA59" w:rsidR="00A87759" w:rsidRDefault="00286ED4" w:rsidP="00286ED4">
      <w:pPr>
        <w:pStyle w:val="SingleTxtG"/>
        <w:ind w:left="2268" w:hanging="1134"/>
      </w:pPr>
      <w:r w:rsidRPr="00ED0DB1">
        <w:rPr>
          <w:rFonts w:eastAsiaTheme="minorEastAsia"/>
        </w:rPr>
        <w:tab/>
      </w:r>
      <w:r>
        <w:rPr>
          <w:rFonts w:eastAsiaTheme="minorEastAsia"/>
        </w:rPr>
        <w:tab/>
      </w:r>
      <w:r w:rsidRPr="00ED0DB1">
        <w:t>Для такого уведомления Договаривающаяся сторона использует онлайновую систему обмена данными ЕЭК ООН и указывает уровень (уровни) признания по каждым соответствующим Правилам ООН. В этом случае Договаривающаяся сторона признает в качестве доказательства соответствия О-МОУТКТС, которое включает по крайней мере те официальные утверждения типа, которые указаны в уведомлении, представленном Договаривающейся стороной</w:t>
      </w:r>
      <w:r>
        <w:t>.</w:t>
      </w:r>
    </w:p>
    <w:p w14:paraId="639AD552" w14:textId="45F6A572" w:rsidR="003A3D67" w:rsidRDefault="003A3D67" w:rsidP="00286ED4">
      <w:pPr>
        <w:pStyle w:val="SingleTxtG"/>
        <w:ind w:left="2268" w:hanging="1134"/>
      </w:pPr>
    </w:p>
    <w:p w14:paraId="313071AD" w14:textId="77777777" w:rsidR="003A3D67" w:rsidRDefault="003A3D67" w:rsidP="00286ED4">
      <w:pPr>
        <w:pStyle w:val="SingleTxtG"/>
        <w:ind w:left="2268" w:hanging="1134"/>
        <w:rPr>
          <w:lang w:eastAsia="ru-RU"/>
        </w:rPr>
        <w:sectPr w:rsidR="003A3D67" w:rsidSect="004A4B4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pPr>
    </w:p>
    <w:p w14:paraId="50D14270" w14:textId="77777777" w:rsidR="003A3D67" w:rsidRPr="00D4473B" w:rsidRDefault="003A3D67" w:rsidP="00A235EF">
      <w:pPr>
        <w:pStyle w:val="HChGR"/>
        <w:spacing w:before="280"/>
        <w:rPr>
          <w:spacing w:val="0"/>
          <w:w w:val="100"/>
          <w:kern w:val="0"/>
        </w:rPr>
      </w:pPr>
      <w:r w:rsidRPr="00D4473B">
        <w:rPr>
          <w:spacing w:val="0"/>
          <w:w w:val="100"/>
          <w:kern w:val="0"/>
        </w:rPr>
        <w:t>Приложение 1</w:t>
      </w:r>
    </w:p>
    <w:p w14:paraId="06EEB016" w14:textId="77777777" w:rsidR="003A3D67" w:rsidRPr="00D4473B" w:rsidRDefault="003A3D67" w:rsidP="003A3D67">
      <w:pPr>
        <w:pStyle w:val="HChGR"/>
        <w:rPr>
          <w:spacing w:val="0"/>
          <w:w w:val="100"/>
          <w:kern w:val="0"/>
        </w:rPr>
      </w:pPr>
      <w:r w:rsidRPr="00D4473B">
        <w:rPr>
          <w:spacing w:val="0"/>
          <w:w w:val="100"/>
          <w:kern w:val="0"/>
        </w:rPr>
        <w:tab/>
      </w:r>
      <w:r w:rsidRPr="00D4473B">
        <w:rPr>
          <w:spacing w:val="0"/>
          <w:w w:val="100"/>
          <w:kern w:val="0"/>
        </w:rPr>
        <w:tab/>
        <w:t>Карточка сообщения</w:t>
      </w:r>
    </w:p>
    <w:p w14:paraId="0DE5F6F7" w14:textId="77777777" w:rsidR="003A3D67" w:rsidRPr="00D4473B" w:rsidRDefault="003A3D67" w:rsidP="003A3D67">
      <w:pPr>
        <w:pStyle w:val="SingleTxtGR"/>
        <w:suppressAutoHyphens/>
        <w:rPr>
          <w:spacing w:val="0"/>
          <w:w w:val="100"/>
          <w:kern w:val="0"/>
        </w:rPr>
      </w:pPr>
      <w:r w:rsidRPr="00D4473B">
        <w:rPr>
          <w:spacing w:val="0"/>
          <w:w w:val="100"/>
          <w:kern w:val="0"/>
        </w:rPr>
        <w:t>Часть А: Транспортные средства категории М</w:t>
      </w:r>
      <w:r w:rsidRPr="00D4473B">
        <w:rPr>
          <w:spacing w:val="0"/>
          <w:w w:val="100"/>
          <w:kern w:val="0"/>
          <w:vertAlign w:val="subscript"/>
        </w:rPr>
        <w:t>1</w:t>
      </w:r>
    </w:p>
    <w:p w14:paraId="4A401355" w14:textId="77777777" w:rsidR="003A3D67" w:rsidRPr="00D4473B" w:rsidRDefault="003A3D67" w:rsidP="003A3D67">
      <w:pPr>
        <w:pStyle w:val="SingleTxtGR"/>
        <w:suppressAutoHyphens/>
        <w:rPr>
          <w:rFonts w:eastAsia="MS Mincho"/>
          <w:spacing w:val="0"/>
          <w:w w:val="100"/>
          <w:kern w:val="0"/>
        </w:rPr>
      </w:pPr>
      <w:r w:rsidRPr="00D4473B">
        <w:rPr>
          <w:spacing w:val="0"/>
          <w:w w:val="100"/>
          <w:kern w:val="0"/>
        </w:rPr>
        <w:t>(максимальный формат: A4 (210 x 297 мм))</w:t>
      </w:r>
    </w:p>
    <w:p w14:paraId="17328729" w14:textId="77777777" w:rsidR="003A3D67" w:rsidRPr="00D4473B" w:rsidRDefault="003A3D67" w:rsidP="003A3D67">
      <w:pPr>
        <w:pStyle w:val="SingleTxtGR"/>
        <w:suppressAutoHyphens/>
        <w:rPr>
          <w:rFonts w:eastAsiaTheme="minorEastAsia"/>
          <w:spacing w:val="0"/>
          <w:w w:val="100"/>
          <w:kern w:val="0"/>
        </w:rPr>
      </w:pPr>
      <w:r w:rsidRPr="00D4473B">
        <w:rPr>
          <w:rFonts w:eastAsia="Calibri" w:cstheme="minorBidi"/>
          <w:noProof/>
          <w:spacing w:val="0"/>
          <w:w w:val="100"/>
          <w:kern w:val="0"/>
          <w:szCs w:val="22"/>
          <w:lang w:eastAsia="ru-RU"/>
        </w:rPr>
        <mc:AlternateContent>
          <mc:Choice Requires="wps">
            <w:drawing>
              <wp:anchor distT="0" distB="0" distL="114300" distR="114300" simplePos="0" relativeHeight="251661312" behindDoc="0" locked="0" layoutInCell="1" allowOverlap="1" wp14:anchorId="3408B6B6" wp14:editId="4D5644B3">
                <wp:simplePos x="0" y="0"/>
                <wp:positionH relativeFrom="column">
                  <wp:posOffset>2404110</wp:posOffset>
                </wp:positionH>
                <wp:positionV relativeFrom="paragraph">
                  <wp:posOffset>234950</wp:posOffset>
                </wp:positionV>
                <wp:extent cx="3421380" cy="768350"/>
                <wp:effectExtent l="0" t="0" r="7620" b="12700"/>
                <wp:wrapNone/>
                <wp:docPr id="14" name="Поле 14"/>
                <wp:cNvGraphicFramePr/>
                <a:graphic xmlns:a="http://schemas.openxmlformats.org/drawingml/2006/main">
                  <a:graphicData uri="http://schemas.microsoft.com/office/word/2010/wordprocessingShape">
                    <wps:wsp>
                      <wps:cNvSpPr txBox="1"/>
                      <wps:spPr>
                        <a:xfrm>
                          <a:off x="0" y="0"/>
                          <a:ext cx="3421380" cy="768350"/>
                        </a:xfrm>
                        <a:prstGeom prst="rect">
                          <a:avLst/>
                        </a:prstGeom>
                        <a:noFill/>
                        <a:ln w="6350">
                          <a:noFill/>
                        </a:ln>
                        <a:effectLst/>
                      </wps:spPr>
                      <wps:txbx>
                        <w:txbxContent>
                          <w:p w14:paraId="2BEAFE16" w14:textId="77777777" w:rsidR="00BE1FC0" w:rsidRPr="00692D74" w:rsidRDefault="00BE1FC0" w:rsidP="003A3D67">
                            <w:pPr>
                              <w:rPr>
                                <w:color w:val="FFFFFF" w:themeColor="background1"/>
                                <w:lang w:val="en-US"/>
                              </w:rPr>
                            </w:pPr>
                            <w:r w:rsidRPr="00B37BBA">
                              <w:t>направленное:</w:t>
                            </w:r>
                            <w:r w:rsidRPr="00B37BBA">
                              <w:tab/>
                              <w:t>Название административного органа:</w:t>
                            </w:r>
                          </w:p>
                          <w:p w14:paraId="712257E6" w14:textId="77777777" w:rsidR="00BE1FC0" w:rsidRPr="00692D74" w:rsidRDefault="00BE1FC0" w:rsidP="003A3D67">
                            <w:pPr>
                              <w:tabs>
                                <w:tab w:val="left" w:pos="1701"/>
                                <w:tab w:val="left" w:leader="dot" w:pos="4962"/>
                              </w:tabs>
                              <w:rPr>
                                <w:color w:val="FFFFFF" w:themeColor="background1"/>
                              </w:rPr>
                            </w:pPr>
                            <w:r w:rsidRPr="00692D74">
                              <w:rPr>
                                <w:color w:val="FFFFFF" w:themeColor="background1"/>
                                <w:lang w:val="en-US"/>
                              </w:rPr>
                              <w:tab/>
                            </w:r>
                            <w:r>
                              <w:rPr>
                                <w:lang w:val="en-US"/>
                              </w:rPr>
                              <w:tab/>
                            </w:r>
                          </w:p>
                          <w:p w14:paraId="4D92FE73" w14:textId="77777777" w:rsidR="00BE1FC0" w:rsidRPr="00692D74" w:rsidRDefault="00BE1FC0" w:rsidP="003A3D67">
                            <w:pPr>
                              <w:tabs>
                                <w:tab w:val="left" w:pos="1701"/>
                                <w:tab w:val="left" w:leader="dot" w:pos="4962"/>
                              </w:tabs>
                              <w:rPr>
                                <w:color w:val="FFFFFF" w:themeColor="background1"/>
                              </w:rPr>
                            </w:pPr>
                            <w:r>
                              <w:tab/>
                            </w:r>
                            <w:r>
                              <w:tab/>
                            </w:r>
                          </w:p>
                          <w:p w14:paraId="1B387133" w14:textId="77777777" w:rsidR="00BE1FC0" w:rsidRPr="00692D74" w:rsidRDefault="00BE1FC0" w:rsidP="003A3D67">
                            <w:pPr>
                              <w:tabs>
                                <w:tab w:val="left" w:pos="1701"/>
                                <w:tab w:val="left" w:leader="dot" w:pos="4962"/>
                              </w:tabs>
                              <w:rPr>
                                <w:color w:val="FFFFFF" w:themeColor="background1"/>
                              </w:rPr>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8B6B6" id="_x0000_t202" coordsize="21600,21600" o:spt="202" path="m,l,21600r21600,l21600,xe">
                <v:stroke joinstyle="miter"/>
                <v:path gradientshapeok="t" o:connecttype="rect"/>
              </v:shapetype>
              <v:shape id="Поле 14" o:spid="_x0000_s1026" type="#_x0000_t202" style="position:absolute;left:0;text-align:left;margin-left:189.3pt;margin-top:18.5pt;width:269.4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" filled="f" stroked="f" strokeweight=".5pt">
                <v:textbox inset="0,0,0,0">
                  <w:txbxContent>
                    <w:p w14:paraId="2BEAFE16" w14:textId="77777777" w:rsidR="00BE1FC0" w:rsidRPr="00692D74" w:rsidRDefault="00BE1FC0" w:rsidP="003A3D67">
                      <w:pPr>
                        <w:rPr>
                          <w:color w:val="FFFFFF" w:themeColor="background1"/>
                          <w:lang w:val="en-US"/>
                        </w:rPr>
                      </w:pPr>
                      <w:r w:rsidRPr="00B37BBA">
                        <w:t>направленное:</w:t>
                      </w:r>
                      <w:r w:rsidRPr="00B37BBA">
                        <w:tab/>
                        <w:t>Название административного органа:</w:t>
                      </w:r>
                    </w:p>
                    <w:p w14:paraId="712257E6" w14:textId="77777777" w:rsidR="00BE1FC0" w:rsidRPr="00692D74" w:rsidRDefault="00BE1FC0" w:rsidP="003A3D67">
                      <w:pPr>
                        <w:tabs>
                          <w:tab w:val="left" w:pos="1701"/>
                          <w:tab w:val="left" w:leader="dot" w:pos="4962"/>
                        </w:tabs>
                        <w:rPr>
                          <w:color w:val="FFFFFF" w:themeColor="background1"/>
                        </w:rPr>
                      </w:pPr>
                      <w:r w:rsidRPr="00692D74">
                        <w:rPr>
                          <w:color w:val="FFFFFF" w:themeColor="background1"/>
                          <w:lang w:val="en-US"/>
                        </w:rPr>
                        <w:tab/>
                      </w:r>
                      <w:r>
                        <w:rPr>
                          <w:lang w:val="en-US"/>
                        </w:rPr>
                        <w:tab/>
                      </w:r>
                    </w:p>
                    <w:p w14:paraId="4D92FE73" w14:textId="77777777" w:rsidR="00BE1FC0" w:rsidRPr="00692D74" w:rsidRDefault="00BE1FC0" w:rsidP="003A3D67">
                      <w:pPr>
                        <w:tabs>
                          <w:tab w:val="left" w:pos="1701"/>
                          <w:tab w:val="left" w:leader="dot" w:pos="4962"/>
                        </w:tabs>
                        <w:rPr>
                          <w:color w:val="FFFFFF" w:themeColor="background1"/>
                        </w:rPr>
                      </w:pPr>
                      <w:r>
                        <w:tab/>
                      </w:r>
                      <w:r>
                        <w:tab/>
                      </w:r>
                    </w:p>
                    <w:p w14:paraId="1B387133" w14:textId="77777777" w:rsidR="00BE1FC0" w:rsidRPr="00692D74" w:rsidRDefault="00BE1FC0" w:rsidP="003A3D67">
                      <w:pPr>
                        <w:tabs>
                          <w:tab w:val="left" w:pos="1701"/>
                          <w:tab w:val="left" w:leader="dot" w:pos="4962"/>
                        </w:tabs>
                        <w:rPr>
                          <w:color w:val="FFFFFF" w:themeColor="background1"/>
                        </w:rPr>
                      </w:pPr>
                      <w:r>
                        <w:tab/>
                      </w:r>
                      <w:r>
                        <w:tab/>
                      </w:r>
                    </w:p>
                  </w:txbxContent>
                </v:textbox>
              </v:shape>
            </w:pict>
          </mc:Fallback>
        </mc:AlternateContent>
      </w:r>
      <w:r w:rsidRPr="00D4473B">
        <w:rPr>
          <w:rFonts w:eastAsia="Calibri"/>
          <w:noProof/>
          <w:spacing w:val="0"/>
          <w:w w:val="100"/>
          <w:kern w:val="0"/>
          <w:szCs w:val="22"/>
          <w:lang w:eastAsia="ru-RU"/>
        </w:rPr>
        <w:drawing>
          <wp:inline distT="0" distB="0" distL="0" distR="0" wp14:anchorId="0196660A" wp14:editId="01D54D67">
            <wp:extent cx="1062990" cy="1029335"/>
            <wp:effectExtent l="0" t="0" r="381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3A3D67">
        <w:rPr>
          <w:rStyle w:val="aa"/>
          <w:rFonts w:eastAsiaTheme="minorEastAsia"/>
          <w:color w:val="FFFFFF" w:themeColor="background1"/>
          <w:spacing w:val="0"/>
          <w:w w:val="100"/>
          <w:kern w:val="0"/>
        </w:rPr>
        <w:footnoteReference w:id="5"/>
      </w:r>
    </w:p>
    <w:p w14:paraId="0877FD39" w14:textId="77777777" w:rsidR="003A3D67" w:rsidRPr="006E7411" w:rsidRDefault="003A3D67" w:rsidP="003A3D67">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705" w:right="1264" w:hanging="1571"/>
      </w:pPr>
      <w:r w:rsidRPr="006E7411">
        <w:t>касающееся</w:t>
      </w:r>
      <w:r w:rsidRPr="00D4473B">
        <w:rPr>
          <w:sz w:val="18"/>
          <w:vertAlign w:val="superscript"/>
        </w:rPr>
        <w:footnoteReference w:id="6"/>
      </w:r>
      <w:r w:rsidRPr="006E7411">
        <w:t xml:space="preserve">: </w:t>
      </w:r>
      <w:r w:rsidRPr="006E7411">
        <w:tab/>
      </w:r>
      <w:r w:rsidRPr="006E7411">
        <w:rPr>
          <w:rFonts w:eastAsia="Calibri"/>
        </w:rPr>
        <w:t>предоставления</w:t>
      </w:r>
      <w:r w:rsidRPr="006E7411">
        <w:t xml:space="preserve"> официального утверждения</w:t>
      </w:r>
      <w:r w:rsidRPr="006E7411">
        <w:br/>
        <w:t>распространения официального утверждения</w:t>
      </w:r>
      <w:r w:rsidRPr="006E7411">
        <w:br/>
        <w:t xml:space="preserve">отмены официального утверждения начиная с </w:t>
      </w:r>
      <w:proofErr w:type="spellStart"/>
      <w:r w:rsidRPr="006E7411">
        <w:t>дд</w:t>
      </w:r>
      <w:proofErr w:type="spellEnd"/>
      <w:r w:rsidRPr="006E7411">
        <w:t>/мм/</w:t>
      </w:r>
      <w:proofErr w:type="spellStart"/>
      <w:r w:rsidRPr="006E7411">
        <w:t>гггг</w:t>
      </w:r>
      <w:proofErr w:type="spellEnd"/>
      <w:r w:rsidRPr="006E7411">
        <w:br/>
        <w:t>отказа в официальном утверждении</w:t>
      </w:r>
      <w:r w:rsidRPr="006E7411">
        <w:br/>
        <w:t>окончательного прекращения производства</w:t>
      </w:r>
    </w:p>
    <w:p w14:paraId="7E3A3890" w14:textId="77777777" w:rsidR="003A3D67" w:rsidRPr="006E7411" w:rsidRDefault="003A3D67" w:rsidP="003A3D67">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pPr>
      <w:r w:rsidRPr="006E7411">
        <w:t>типа МОУТКТС на основании Правил № 0 ООН</w:t>
      </w:r>
    </w:p>
    <w:p w14:paraId="1A98E9BF" w14:textId="77777777" w:rsidR="003A3D67" w:rsidRPr="00D4473B" w:rsidRDefault="003A3D67" w:rsidP="003A3D67">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rFonts w:eastAsia="Calibri"/>
          <w:spacing w:val="0"/>
          <w:w w:val="100"/>
          <w:kern w:val="0"/>
          <w:lang w:eastAsia="en-US"/>
        </w:rPr>
        <w:t>Официальное</w:t>
      </w:r>
      <w:r w:rsidRPr="00D4473B">
        <w:rPr>
          <w:spacing w:val="0"/>
          <w:w w:val="100"/>
          <w:kern w:val="0"/>
        </w:rPr>
        <w:t xml:space="preserve"> утверждение №: </w:t>
      </w:r>
      <w:r w:rsidRPr="00D4473B">
        <w:rPr>
          <w:spacing w:val="0"/>
          <w:w w:val="100"/>
          <w:kern w:val="0"/>
        </w:rPr>
        <w:tab/>
      </w:r>
    </w:p>
    <w:p w14:paraId="774BFA8F" w14:textId="77777777" w:rsidR="003A3D67" w:rsidRPr="00D4473B" w:rsidRDefault="003A3D67" w:rsidP="003A3D67">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spacing w:val="0"/>
          <w:w w:val="100"/>
          <w:kern w:val="0"/>
        </w:rPr>
        <w:t xml:space="preserve">Распространение №: </w:t>
      </w:r>
      <w:r w:rsidRPr="00D4473B">
        <w:rPr>
          <w:spacing w:val="0"/>
          <w:w w:val="100"/>
          <w:kern w:val="0"/>
        </w:rPr>
        <w:tab/>
      </w:r>
    </w:p>
    <w:p w14:paraId="38D8264D" w14:textId="77777777" w:rsidR="003A3D67" w:rsidRPr="00D4473B" w:rsidRDefault="003A3D67" w:rsidP="003A3D67">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spacing w:val="0"/>
          <w:w w:val="100"/>
          <w:kern w:val="0"/>
        </w:rPr>
        <w:t xml:space="preserve">Основание для распространения: </w:t>
      </w:r>
      <w:r w:rsidRPr="00D4473B">
        <w:rPr>
          <w:spacing w:val="0"/>
          <w:w w:val="100"/>
          <w:kern w:val="0"/>
        </w:rPr>
        <w:tab/>
      </w:r>
    </w:p>
    <w:p w14:paraId="5742369B" w14:textId="77777777" w:rsidR="003A3D67" w:rsidRPr="00D4473B" w:rsidRDefault="003A3D67" w:rsidP="003A3D67">
      <w:pPr>
        <w:pStyle w:val="SingleTxtGR"/>
        <w:suppressAutoHyphens/>
        <w:rPr>
          <w:spacing w:val="0"/>
          <w:w w:val="100"/>
          <w:kern w:val="0"/>
        </w:rPr>
      </w:pPr>
      <w:r w:rsidRPr="00D4473B">
        <w:rPr>
          <w:spacing w:val="0"/>
          <w:w w:val="100"/>
          <w:kern w:val="0"/>
        </w:rPr>
        <w:t>Раздел I</w:t>
      </w:r>
    </w:p>
    <w:p w14:paraId="2235C1F6"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0.1</w:t>
      </w:r>
      <w:r w:rsidRPr="00D4473B">
        <w:rPr>
          <w:spacing w:val="0"/>
          <w:w w:val="100"/>
          <w:kern w:val="0"/>
        </w:rPr>
        <w:tab/>
        <w:t>Марка (торговое наименование изготовителя):</w:t>
      </w:r>
      <w:r w:rsidRPr="00D4473B">
        <w:rPr>
          <w:spacing w:val="0"/>
          <w:w w:val="100"/>
          <w:kern w:val="0"/>
        </w:rPr>
        <w:tab/>
      </w:r>
    </w:p>
    <w:p w14:paraId="035EB231"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w:t>
      </w:r>
      <w:r w:rsidRPr="00D4473B">
        <w:rPr>
          <w:spacing w:val="0"/>
          <w:w w:val="100"/>
          <w:kern w:val="0"/>
        </w:rPr>
        <w:tab/>
        <w:t>Класс МОУТКТС:</w:t>
      </w:r>
      <w:r w:rsidRPr="00D4473B">
        <w:rPr>
          <w:spacing w:val="0"/>
          <w:w w:val="100"/>
          <w:kern w:val="0"/>
        </w:rPr>
        <w:tab/>
      </w:r>
    </w:p>
    <w:p w14:paraId="62E6C1A3"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0.2.0</w:t>
      </w:r>
      <w:r w:rsidRPr="00D4473B">
        <w:rPr>
          <w:spacing w:val="0"/>
          <w:w w:val="100"/>
          <w:kern w:val="0"/>
        </w:rPr>
        <w:tab/>
        <w:t>Тип МОУТКТС:</w:t>
      </w:r>
      <w:r w:rsidRPr="00D4473B">
        <w:rPr>
          <w:spacing w:val="0"/>
          <w:w w:val="100"/>
          <w:kern w:val="0"/>
        </w:rPr>
        <w:tab/>
      </w:r>
    </w:p>
    <w:p w14:paraId="499F8120"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0.2.1</w:t>
      </w:r>
      <w:r w:rsidRPr="00D4473B">
        <w:rPr>
          <w:spacing w:val="0"/>
          <w:w w:val="100"/>
          <w:kern w:val="0"/>
        </w:rPr>
        <w:tab/>
        <w:t>Коммерческое(</w:t>
      </w:r>
      <w:proofErr w:type="spellStart"/>
      <w:r w:rsidRPr="00D4473B">
        <w:rPr>
          <w:spacing w:val="0"/>
          <w:w w:val="100"/>
          <w:kern w:val="0"/>
        </w:rPr>
        <w:t>ие</w:t>
      </w:r>
      <w:proofErr w:type="spellEnd"/>
      <w:r w:rsidRPr="00D4473B">
        <w:rPr>
          <w:spacing w:val="0"/>
          <w:w w:val="100"/>
          <w:kern w:val="0"/>
        </w:rPr>
        <w:t>) наименование(я)</w:t>
      </w:r>
      <w:r w:rsidRPr="00D4473B">
        <w:rPr>
          <w:spacing w:val="0"/>
          <w:w w:val="100"/>
          <w:kern w:val="0"/>
          <w:sz w:val="18"/>
          <w:vertAlign w:val="superscript"/>
        </w:rPr>
        <w:footnoteReference w:id="7"/>
      </w:r>
      <w:r w:rsidRPr="00D4473B">
        <w:rPr>
          <w:spacing w:val="0"/>
          <w:w w:val="100"/>
          <w:kern w:val="0"/>
        </w:rPr>
        <w:t xml:space="preserve">: </w:t>
      </w:r>
      <w:r w:rsidRPr="00D4473B">
        <w:rPr>
          <w:spacing w:val="0"/>
          <w:w w:val="100"/>
          <w:kern w:val="0"/>
        </w:rPr>
        <w:tab/>
      </w:r>
    </w:p>
    <w:p w14:paraId="07298C95"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0.3</w:t>
      </w:r>
      <w:r w:rsidRPr="00D4473B">
        <w:rPr>
          <w:spacing w:val="0"/>
          <w:w w:val="100"/>
          <w:kern w:val="0"/>
        </w:rPr>
        <w:tab/>
        <w:t>Средства идентификации типа МОУТКТС, если такая маркировка имеется на транспортном средстве:</w:t>
      </w:r>
      <w:r w:rsidRPr="00D4473B">
        <w:rPr>
          <w:spacing w:val="0"/>
          <w:w w:val="100"/>
          <w:kern w:val="0"/>
        </w:rPr>
        <w:tab/>
      </w:r>
    </w:p>
    <w:p w14:paraId="6002EF71"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0.3.1</w:t>
      </w:r>
      <w:r w:rsidRPr="00D4473B">
        <w:rPr>
          <w:spacing w:val="0"/>
          <w:w w:val="100"/>
          <w:kern w:val="0"/>
        </w:rPr>
        <w:tab/>
        <w:t>Расположение этой маркировки:</w:t>
      </w:r>
      <w:r w:rsidRPr="00D4473B">
        <w:rPr>
          <w:spacing w:val="0"/>
          <w:w w:val="100"/>
          <w:kern w:val="0"/>
        </w:rPr>
        <w:tab/>
      </w:r>
    </w:p>
    <w:p w14:paraId="6BA8AE8B"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0.4</w:t>
      </w:r>
      <w:r w:rsidRPr="00D4473B">
        <w:rPr>
          <w:spacing w:val="0"/>
          <w:w w:val="100"/>
          <w:kern w:val="0"/>
        </w:rPr>
        <w:tab/>
        <w:t>Категория транспортного средства</w:t>
      </w:r>
      <w:r w:rsidRPr="00D4473B">
        <w:rPr>
          <w:spacing w:val="0"/>
          <w:w w:val="100"/>
          <w:kern w:val="0"/>
          <w:sz w:val="18"/>
          <w:vertAlign w:val="superscript"/>
        </w:rPr>
        <w:footnoteReference w:id="8"/>
      </w:r>
      <w:r w:rsidRPr="00D4473B">
        <w:rPr>
          <w:spacing w:val="0"/>
          <w:w w:val="100"/>
          <w:kern w:val="0"/>
        </w:rPr>
        <w:t xml:space="preserve">: </w:t>
      </w:r>
      <w:r w:rsidRPr="00D4473B">
        <w:rPr>
          <w:spacing w:val="0"/>
          <w:w w:val="100"/>
          <w:kern w:val="0"/>
        </w:rPr>
        <w:tab/>
      </w:r>
    </w:p>
    <w:p w14:paraId="413D0B4C"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0.5</w:t>
      </w:r>
      <w:r w:rsidRPr="00D4473B">
        <w:rPr>
          <w:spacing w:val="0"/>
          <w:w w:val="100"/>
          <w:kern w:val="0"/>
        </w:rPr>
        <w:tab/>
        <w:t xml:space="preserve">Наименование и адрес изготовителя: </w:t>
      </w:r>
      <w:r w:rsidRPr="00D4473B">
        <w:rPr>
          <w:spacing w:val="0"/>
          <w:w w:val="100"/>
          <w:kern w:val="0"/>
        </w:rPr>
        <w:tab/>
      </w:r>
    </w:p>
    <w:p w14:paraId="5DE745BD"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0.8</w:t>
      </w:r>
      <w:r w:rsidRPr="00D4473B">
        <w:rPr>
          <w:spacing w:val="0"/>
          <w:w w:val="100"/>
          <w:kern w:val="0"/>
        </w:rPr>
        <w:tab/>
        <w:t>Наименование(я) и адрес(а) сборочного(</w:t>
      </w:r>
      <w:proofErr w:type="spellStart"/>
      <w:r w:rsidRPr="00D4473B">
        <w:rPr>
          <w:spacing w:val="0"/>
          <w:w w:val="100"/>
          <w:kern w:val="0"/>
        </w:rPr>
        <w:t>ых</w:t>
      </w:r>
      <w:proofErr w:type="spellEnd"/>
      <w:r w:rsidRPr="00D4473B">
        <w:rPr>
          <w:spacing w:val="0"/>
          <w:w w:val="100"/>
          <w:kern w:val="0"/>
        </w:rPr>
        <w:t>) предприятия(</w:t>
      </w:r>
      <w:proofErr w:type="spellStart"/>
      <w:r w:rsidRPr="00D4473B">
        <w:rPr>
          <w:spacing w:val="0"/>
          <w:w w:val="100"/>
          <w:kern w:val="0"/>
        </w:rPr>
        <w:t>ий</w:t>
      </w:r>
      <w:proofErr w:type="spellEnd"/>
      <w:r w:rsidRPr="00D4473B">
        <w:rPr>
          <w:spacing w:val="0"/>
          <w:w w:val="100"/>
          <w:kern w:val="0"/>
        </w:rPr>
        <w:t xml:space="preserve">): </w:t>
      </w:r>
      <w:r w:rsidRPr="00D4473B">
        <w:rPr>
          <w:spacing w:val="0"/>
          <w:w w:val="100"/>
          <w:kern w:val="0"/>
        </w:rPr>
        <w:tab/>
      </w:r>
    </w:p>
    <w:p w14:paraId="0C6B496B" w14:textId="77777777" w:rsidR="003A3D67" w:rsidRPr="00D4473B" w:rsidRDefault="003A3D67" w:rsidP="003A3D67">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D4473B">
        <w:rPr>
          <w:spacing w:val="0"/>
          <w:w w:val="100"/>
          <w:kern w:val="0"/>
        </w:rPr>
        <w:tab/>
      </w:r>
    </w:p>
    <w:p w14:paraId="0AEC349D" w14:textId="77777777" w:rsidR="003A3D67" w:rsidRPr="00D4473B" w:rsidRDefault="003A3D67" w:rsidP="003A3D6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0.9</w:t>
      </w:r>
      <w:r w:rsidRPr="00D4473B">
        <w:rPr>
          <w:spacing w:val="0"/>
          <w:w w:val="100"/>
          <w:kern w:val="0"/>
        </w:rPr>
        <w:tab/>
        <w:t>Наименование и адрес представителя изготовителя (если имеется):</w:t>
      </w:r>
      <w:r w:rsidRPr="00D4473B">
        <w:rPr>
          <w:spacing w:val="0"/>
          <w:w w:val="100"/>
          <w:kern w:val="0"/>
        </w:rPr>
        <w:tab/>
      </w:r>
    </w:p>
    <w:p w14:paraId="22AB1AFE" w14:textId="77777777" w:rsidR="003A3D67" w:rsidRPr="00D4473B" w:rsidRDefault="003A3D67" w:rsidP="003A3D67">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D4473B">
        <w:rPr>
          <w:spacing w:val="0"/>
          <w:w w:val="100"/>
          <w:kern w:val="0"/>
        </w:rPr>
        <w:tab/>
      </w:r>
      <w:r w:rsidRPr="00D4473B">
        <w:rPr>
          <w:spacing w:val="0"/>
          <w:w w:val="100"/>
          <w:kern w:val="0"/>
        </w:rPr>
        <w:tab/>
      </w:r>
    </w:p>
    <w:p w14:paraId="19373F58" w14:textId="77777777" w:rsidR="003A3D67" w:rsidRPr="00D4473B" w:rsidRDefault="003A3D67" w:rsidP="003A3D67">
      <w:pPr>
        <w:pStyle w:val="SingleTxtGR"/>
        <w:pageBreakBefore/>
        <w:suppressAutoHyphens/>
        <w:rPr>
          <w:spacing w:val="0"/>
          <w:w w:val="100"/>
          <w:kern w:val="0"/>
        </w:rPr>
      </w:pPr>
      <w:r w:rsidRPr="00D4473B">
        <w:rPr>
          <w:spacing w:val="0"/>
          <w:w w:val="100"/>
          <w:kern w:val="0"/>
        </w:rPr>
        <w:t>Раздел II</w:t>
      </w:r>
      <w:r>
        <w:rPr>
          <w:spacing w:val="0"/>
          <w:w w:val="100"/>
          <w:kern w:val="0"/>
        </w:rPr>
        <w:tab/>
      </w:r>
      <w:r w:rsidRPr="00D4473B">
        <w:rPr>
          <w:spacing w:val="0"/>
          <w:w w:val="100"/>
          <w:kern w:val="0"/>
        </w:rPr>
        <w:t xml:space="preserve">(пункты 1–4 не применяются в случае окончательного прекращения </w:t>
      </w:r>
      <w:r>
        <w:rPr>
          <w:spacing w:val="0"/>
          <w:w w:val="100"/>
          <w:kern w:val="0"/>
        </w:rPr>
        <w:br/>
      </w:r>
      <w:r>
        <w:rPr>
          <w:spacing w:val="0"/>
          <w:w w:val="100"/>
          <w:kern w:val="0"/>
        </w:rPr>
        <w:tab/>
      </w:r>
      <w:r>
        <w:rPr>
          <w:spacing w:val="0"/>
          <w:w w:val="100"/>
          <w:kern w:val="0"/>
        </w:rPr>
        <w:tab/>
      </w:r>
      <w:r w:rsidRPr="00D4473B">
        <w:rPr>
          <w:spacing w:val="0"/>
          <w:w w:val="100"/>
          <w:kern w:val="0"/>
        </w:rPr>
        <w:t>производства)</w:t>
      </w:r>
    </w:p>
    <w:p w14:paraId="7785C7DD" w14:textId="77777777" w:rsidR="003A3D67" w:rsidRPr="00D4473B" w:rsidRDefault="003A3D67" w:rsidP="003A3D67">
      <w:pPr>
        <w:pStyle w:val="SingleTxtGR"/>
        <w:suppressAutoHyphens/>
        <w:ind w:left="2268"/>
        <w:rPr>
          <w:spacing w:val="0"/>
          <w:w w:val="100"/>
          <w:kern w:val="0"/>
        </w:rPr>
      </w:pPr>
      <w:r w:rsidRPr="00D4473B">
        <w:rPr>
          <w:spacing w:val="0"/>
          <w:w w:val="100"/>
          <w:kern w:val="0"/>
        </w:rPr>
        <w:t>Настоящим удостоверяю, что описание вышеуказанного(</w:t>
      </w:r>
      <w:proofErr w:type="spellStart"/>
      <w:r w:rsidRPr="00D4473B">
        <w:rPr>
          <w:spacing w:val="0"/>
          <w:w w:val="100"/>
          <w:kern w:val="0"/>
        </w:rPr>
        <w:t>ых</w:t>
      </w:r>
      <w:proofErr w:type="spellEnd"/>
      <w:r w:rsidRPr="00D4473B">
        <w:rPr>
          <w:spacing w:val="0"/>
          <w:w w:val="100"/>
          <w:kern w:val="0"/>
        </w:rPr>
        <w:t>) транспортного(</w:t>
      </w:r>
      <w:proofErr w:type="spellStart"/>
      <w:r w:rsidRPr="00D4473B">
        <w:rPr>
          <w:spacing w:val="0"/>
          <w:w w:val="100"/>
          <w:kern w:val="0"/>
        </w:rPr>
        <w:t>ых</w:t>
      </w:r>
      <w:proofErr w:type="spellEnd"/>
      <w:r w:rsidRPr="00D4473B">
        <w:rPr>
          <w:spacing w:val="0"/>
          <w:w w:val="100"/>
          <w:kern w:val="0"/>
        </w:rPr>
        <w:t>) средства (средств) (образец (образцы) которого(</w:t>
      </w:r>
      <w:proofErr w:type="spellStart"/>
      <w:r w:rsidRPr="00D4473B">
        <w:rPr>
          <w:spacing w:val="0"/>
          <w:w w:val="100"/>
          <w:kern w:val="0"/>
        </w:rPr>
        <w:t>ых</w:t>
      </w:r>
      <w:proofErr w:type="spellEnd"/>
      <w:r w:rsidRPr="00D4473B">
        <w:rPr>
          <w:spacing w:val="0"/>
          <w:w w:val="100"/>
          <w:kern w:val="0"/>
        </w:rPr>
        <w:t>) был(и) отобран(ы) органом по официальному утверждению и представлен(ы) изготовителем в качестве прототипа(</w:t>
      </w:r>
      <w:proofErr w:type="spellStart"/>
      <w:r w:rsidRPr="00D4473B">
        <w:rPr>
          <w:spacing w:val="0"/>
          <w:w w:val="100"/>
          <w:kern w:val="0"/>
        </w:rPr>
        <w:t>ов</w:t>
      </w:r>
      <w:proofErr w:type="spellEnd"/>
      <w:r w:rsidRPr="00D4473B">
        <w:rPr>
          <w:spacing w:val="0"/>
          <w:w w:val="100"/>
          <w:kern w:val="0"/>
        </w:rPr>
        <w:t>) для соответствующего типа МОУТКТС), приведенное изготовителем в прилагаемой информационной папке, является точным и что прилагаемые результаты испытаний применимы к типу МОУТКТС.</w:t>
      </w:r>
    </w:p>
    <w:p w14:paraId="625172A0" w14:textId="77777777" w:rsidR="003A3D67" w:rsidRPr="00D4473B" w:rsidRDefault="003A3D67" w:rsidP="003A3D67">
      <w:pPr>
        <w:pStyle w:val="SingleTxtGR"/>
        <w:tabs>
          <w:tab w:val="clear" w:pos="1701"/>
        </w:tabs>
        <w:suppressAutoHyphens/>
        <w:ind w:left="2268" w:hanging="1134"/>
        <w:rPr>
          <w:spacing w:val="0"/>
          <w:w w:val="100"/>
          <w:kern w:val="0"/>
        </w:rPr>
      </w:pPr>
      <w:r w:rsidRPr="00D4473B">
        <w:rPr>
          <w:spacing w:val="0"/>
          <w:w w:val="100"/>
          <w:kern w:val="0"/>
        </w:rPr>
        <w:t>1.</w:t>
      </w:r>
      <w:r w:rsidRPr="00D4473B">
        <w:rPr>
          <w:spacing w:val="0"/>
          <w:w w:val="100"/>
          <w:kern w:val="0"/>
        </w:rPr>
        <w:tab/>
        <w:t>Тип МОУТКТС отвечает/не отвечает</w:t>
      </w:r>
      <w:r w:rsidRPr="007B12E8">
        <w:rPr>
          <w:spacing w:val="0"/>
          <w:w w:val="100"/>
          <w:kern w:val="0"/>
          <w:sz w:val="18"/>
          <w:szCs w:val="18"/>
          <w:vertAlign w:val="superscript"/>
        </w:rPr>
        <w:t>2</w:t>
      </w:r>
      <w:r w:rsidRPr="00D4473B">
        <w:rPr>
          <w:spacing w:val="0"/>
          <w:w w:val="100"/>
          <w:kern w:val="0"/>
        </w:rPr>
        <w:t xml:space="preserve"> техническим требованиям для </w:t>
      </w:r>
      <w:r>
        <w:rPr>
          <w:spacing w:val="0"/>
          <w:w w:val="100"/>
          <w:kern w:val="0"/>
        </w:rPr>
        <w:br/>
      </w:r>
      <w:r w:rsidRPr="00D4473B">
        <w:rPr>
          <w:spacing w:val="0"/>
          <w:w w:val="100"/>
          <w:kern w:val="0"/>
        </w:rPr>
        <w:t>У-МОУТКТС, предписанным в пункте 5.1.2 настоящих Правил.</w:t>
      </w:r>
    </w:p>
    <w:p w14:paraId="69A76260" w14:textId="77777777" w:rsidR="003A3D67" w:rsidRPr="00D4473B" w:rsidRDefault="003A3D67" w:rsidP="003A3D67">
      <w:pPr>
        <w:pStyle w:val="SingleTxtGR"/>
        <w:tabs>
          <w:tab w:val="clear" w:pos="1701"/>
        </w:tabs>
        <w:suppressAutoHyphens/>
        <w:ind w:left="2268" w:hanging="1134"/>
        <w:rPr>
          <w:spacing w:val="0"/>
          <w:w w:val="100"/>
          <w:kern w:val="0"/>
        </w:rPr>
      </w:pPr>
      <w:r w:rsidRPr="00D4473B">
        <w:rPr>
          <w:spacing w:val="0"/>
          <w:w w:val="100"/>
          <w:kern w:val="0"/>
        </w:rPr>
        <w:t>2.</w:t>
      </w:r>
      <w:r w:rsidRPr="00D4473B">
        <w:rPr>
          <w:spacing w:val="0"/>
          <w:w w:val="100"/>
          <w:kern w:val="0"/>
        </w:rPr>
        <w:tab/>
        <w:t>Тип МОУТКТС отвечает/не отвечает</w:t>
      </w:r>
      <w:r w:rsidRPr="00D4473B">
        <w:rPr>
          <w:spacing w:val="0"/>
          <w:w w:val="100"/>
          <w:kern w:val="0"/>
          <w:sz w:val="18"/>
          <w:szCs w:val="18"/>
          <w:vertAlign w:val="superscript"/>
        </w:rPr>
        <w:t>2</w:t>
      </w:r>
      <w:r w:rsidRPr="00D4473B">
        <w:rPr>
          <w:spacing w:val="0"/>
          <w:w w:val="100"/>
          <w:kern w:val="0"/>
        </w:rPr>
        <w:t xml:space="preserve"> техническим требованиям для </w:t>
      </w:r>
      <w:r>
        <w:rPr>
          <w:spacing w:val="0"/>
          <w:w w:val="100"/>
          <w:kern w:val="0"/>
        </w:rPr>
        <w:br/>
      </w:r>
      <w:r w:rsidRPr="00D4473B">
        <w:rPr>
          <w:spacing w:val="0"/>
          <w:w w:val="100"/>
          <w:kern w:val="0"/>
        </w:rPr>
        <w:t>О-МОУТКТС, предписанным в пункте 5.1.3 настоящих Правил.</w:t>
      </w:r>
    </w:p>
    <w:p w14:paraId="5575FF8D" w14:textId="77777777" w:rsidR="003A3D67" w:rsidRPr="00D4473B" w:rsidRDefault="003A3D67" w:rsidP="003A3D67">
      <w:pPr>
        <w:pStyle w:val="SingleTxtGR"/>
        <w:tabs>
          <w:tab w:val="clear" w:pos="1701"/>
        </w:tabs>
        <w:suppressAutoHyphens/>
        <w:ind w:left="2268" w:hanging="1134"/>
        <w:rPr>
          <w:spacing w:val="0"/>
          <w:w w:val="100"/>
          <w:kern w:val="0"/>
        </w:rPr>
      </w:pPr>
      <w:r w:rsidRPr="00D4473B">
        <w:rPr>
          <w:spacing w:val="0"/>
          <w:w w:val="100"/>
          <w:kern w:val="0"/>
        </w:rPr>
        <w:t>3.</w:t>
      </w:r>
      <w:r w:rsidRPr="00D4473B">
        <w:rPr>
          <w:spacing w:val="0"/>
          <w:w w:val="100"/>
          <w:kern w:val="0"/>
        </w:rPr>
        <w:tab/>
        <w:t xml:space="preserve">Официальное утверждение предоставлено/распространено/отменено начиная с </w:t>
      </w:r>
      <w:proofErr w:type="spellStart"/>
      <w:r w:rsidRPr="00D4473B">
        <w:rPr>
          <w:spacing w:val="0"/>
          <w:w w:val="100"/>
          <w:kern w:val="0"/>
        </w:rPr>
        <w:t>дд</w:t>
      </w:r>
      <w:proofErr w:type="spellEnd"/>
      <w:r w:rsidRPr="00D4473B">
        <w:rPr>
          <w:spacing w:val="0"/>
          <w:w w:val="100"/>
          <w:kern w:val="0"/>
        </w:rPr>
        <w:t>/мм/</w:t>
      </w:r>
      <w:proofErr w:type="spellStart"/>
      <w:r w:rsidRPr="00D4473B">
        <w:rPr>
          <w:spacing w:val="0"/>
          <w:w w:val="100"/>
          <w:kern w:val="0"/>
        </w:rPr>
        <w:t>гггг</w:t>
      </w:r>
      <w:proofErr w:type="spellEnd"/>
      <w:r w:rsidRPr="00D4473B">
        <w:rPr>
          <w:spacing w:val="0"/>
          <w:w w:val="100"/>
          <w:kern w:val="0"/>
        </w:rPr>
        <w:t>/в официальном утверждении отказано</w:t>
      </w:r>
      <w:r w:rsidRPr="007B12E8">
        <w:rPr>
          <w:spacing w:val="0"/>
          <w:w w:val="100"/>
          <w:kern w:val="0"/>
          <w:sz w:val="18"/>
          <w:szCs w:val="18"/>
          <w:vertAlign w:val="superscript"/>
        </w:rPr>
        <w:t>2</w:t>
      </w:r>
    </w:p>
    <w:p w14:paraId="2AD995AC" w14:textId="77777777" w:rsidR="003A3D67" w:rsidRPr="00D4473B" w:rsidRDefault="003A3D67" w:rsidP="003A3D67">
      <w:pPr>
        <w:pStyle w:val="SingleTxtGR"/>
        <w:tabs>
          <w:tab w:val="clear" w:pos="1701"/>
        </w:tabs>
        <w:suppressAutoHyphens/>
        <w:ind w:left="2268" w:hanging="1134"/>
        <w:rPr>
          <w:spacing w:val="0"/>
          <w:w w:val="100"/>
          <w:kern w:val="0"/>
        </w:rPr>
      </w:pPr>
      <w:r w:rsidRPr="00D4473B">
        <w:rPr>
          <w:spacing w:val="0"/>
          <w:w w:val="100"/>
          <w:kern w:val="0"/>
        </w:rPr>
        <w:t>4.</w:t>
      </w:r>
      <w:r w:rsidRPr="00D4473B">
        <w:rPr>
          <w:spacing w:val="0"/>
          <w:w w:val="100"/>
          <w:kern w:val="0"/>
        </w:rPr>
        <w:tab/>
        <w:t xml:space="preserve">Официальное утверждение предоставлено в соответствии с процедурой для новых технологий, определенной в приложении 7 к Соглашению 1958 года, и вследствие этого срок действия официального утверждения ограничен </w:t>
      </w:r>
      <w:proofErr w:type="spellStart"/>
      <w:r w:rsidRPr="00D4473B">
        <w:rPr>
          <w:spacing w:val="0"/>
          <w:w w:val="100"/>
          <w:kern w:val="0"/>
        </w:rPr>
        <w:t>дд</w:t>
      </w:r>
      <w:proofErr w:type="spellEnd"/>
      <w:r w:rsidRPr="00D4473B">
        <w:rPr>
          <w:spacing w:val="0"/>
          <w:w w:val="100"/>
          <w:kern w:val="0"/>
        </w:rPr>
        <w:t>/мм/гггг</w:t>
      </w:r>
      <w:r w:rsidRPr="007B12E8">
        <w:rPr>
          <w:spacing w:val="0"/>
          <w:w w:val="100"/>
          <w:kern w:val="0"/>
          <w:sz w:val="18"/>
          <w:szCs w:val="18"/>
          <w:vertAlign w:val="superscript"/>
        </w:rPr>
        <w:t>2</w:t>
      </w:r>
      <w:r w:rsidRPr="00D4473B">
        <w:rPr>
          <w:spacing w:val="0"/>
          <w:w w:val="100"/>
          <w:kern w:val="0"/>
        </w:rPr>
        <w:t>.</w:t>
      </w:r>
    </w:p>
    <w:p w14:paraId="784FABF7" w14:textId="77777777" w:rsidR="003A3D67" w:rsidRPr="00D4473B" w:rsidRDefault="003A3D67" w:rsidP="003A3D67">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D4473B">
        <w:rPr>
          <w:spacing w:val="0"/>
          <w:w w:val="100"/>
          <w:kern w:val="0"/>
        </w:rPr>
        <w:t xml:space="preserve">(Место) </w:t>
      </w:r>
      <w:r w:rsidRPr="00D4473B">
        <w:rPr>
          <w:spacing w:val="0"/>
          <w:w w:val="100"/>
          <w:kern w:val="0"/>
        </w:rPr>
        <w:tab/>
      </w:r>
      <w:r w:rsidRPr="00D4473B">
        <w:rPr>
          <w:spacing w:val="0"/>
          <w:w w:val="100"/>
          <w:kern w:val="0"/>
        </w:rPr>
        <w:tab/>
      </w:r>
    </w:p>
    <w:p w14:paraId="238523AF" w14:textId="77777777" w:rsidR="003A3D67" w:rsidRPr="00D4473B" w:rsidRDefault="003A3D67" w:rsidP="003A3D67">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D4473B">
        <w:rPr>
          <w:spacing w:val="0"/>
          <w:w w:val="100"/>
          <w:kern w:val="0"/>
        </w:rPr>
        <w:t xml:space="preserve">(Подпись) </w:t>
      </w:r>
      <w:r w:rsidRPr="00D4473B">
        <w:rPr>
          <w:spacing w:val="0"/>
          <w:w w:val="100"/>
          <w:kern w:val="0"/>
        </w:rPr>
        <w:tab/>
      </w:r>
    </w:p>
    <w:p w14:paraId="45B6BB47" w14:textId="77777777" w:rsidR="003A3D67" w:rsidRPr="00D4473B" w:rsidRDefault="003A3D67" w:rsidP="003A3D67">
      <w:pPr>
        <w:pStyle w:val="SingleTxtGR"/>
        <w:tabs>
          <w:tab w:val="clear" w:pos="1701"/>
          <w:tab w:val="clear" w:pos="2268"/>
          <w:tab w:val="clear" w:pos="2835"/>
          <w:tab w:val="clear" w:pos="3402"/>
          <w:tab w:val="clear" w:pos="3969"/>
          <w:tab w:val="left" w:leader="dot" w:pos="8505"/>
        </w:tabs>
        <w:suppressAutoHyphens/>
        <w:ind w:left="1666" w:hanging="518"/>
        <w:rPr>
          <w:spacing w:val="0"/>
          <w:w w:val="100"/>
          <w:kern w:val="0"/>
        </w:rPr>
      </w:pPr>
      <w:r w:rsidRPr="00D4473B">
        <w:rPr>
          <w:spacing w:val="0"/>
          <w:w w:val="100"/>
          <w:kern w:val="0"/>
        </w:rPr>
        <w:t xml:space="preserve">(Дата) </w:t>
      </w:r>
      <w:r w:rsidRPr="00D4473B">
        <w:rPr>
          <w:spacing w:val="0"/>
          <w:w w:val="100"/>
          <w:kern w:val="0"/>
        </w:rPr>
        <w:tab/>
      </w:r>
      <w:r w:rsidRPr="00D4473B">
        <w:rPr>
          <w:spacing w:val="0"/>
          <w:w w:val="100"/>
          <w:kern w:val="0"/>
        </w:rPr>
        <w:tab/>
      </w:r>
    </w:p>
    <w:p w14:paraId="0E3B704F" w14:textId="77777777" w:rsidR="003A3D67" w:rsidRPr="00D4473B" w:rsidRDefault="003A3D67" w:rsidP="003A3D67">
      <w:pPr>
        <w:pStyle w:val="SingleTxtGR"/>
        <w:suppressAutoHyphens/>
        <w:rPr>
          <w:spacing w:val="0"/>
          <w:w w:val="100"/>
          <w:kern w:val="0"/>
        </w:rPr>
      </w:pPr>
      <w:r w:rsidRPr="00D4473B">
        <w:rPr>
          <w:spacing w:val="0"/>
          <w:w w:val="100"/>
          <w:kern w:val="0"/>
        </w:rPr>
        <w:t>Приложения:</w:t>
      </w:r>
    </w:p>
    <w:p w14:paraId="2235ED84" w14:textId="451C1A96" w:rsidR="003A3D67" w:rsidRDefault="003A3D67" w:rsidP="003A3D67">
      <w:pPr>
        <w:pStyle w:val="SingleTxtGR"/>
        <w:suppressAutoHyphens/>
        <w:rPr>
          <w:lang w:eastAsia="ru-RU"/>
        </w:rPr>
      </w:pPr>
      <w:r w:rsidRPr="00D4473B">
        <w:rPr>
          <w:spacing w:val="0"/>
          <w:w w:val="100"/>
          <w:kern w:val="0"/>
        </w:rPr>
        <w:t>Информационный пакет.</w:t>
      </w:r>
    </w:p>
    <w:p w14:paraId="6961EC44" w14:textId="6234D6F7" w:rsidR="003A3D67" w:rsidRDefault="003A3D67" w:rsidP="00286ED4">
      <w:pPr>
        <w:pStyle w:val="SingleTxtG"/>
        <w:ind w:left="2268" w:hanging="1134"/>
        <w:rPr>
          <w:lang w:eastAsia="ru-RU"/>
        </w:rPr>
      </w:pPr>
    </w:p>
    <w:p w14:paraId="1CAC8112" w14:textId="77777777" w:rsidR="00AF42A7" w:rsidRDefault="00AF42A7" w:rsidP="00286ED4">
      <w:pPr>
        <w:pStyle w:val="SingleTxtG"/>
        <w:ind w:left="2268" w:hanging="1134"/>
        <w:rPr>
          <w:lang w:eastAsia="ru-RU"/>
        </w:rPr>
        <w:sectPr w:rsidR="00AF42A7" w:rsidSect="004A4B4A">
          <w:headerReference w:type="default" r:id="rId23"/>
          <w:footerReference w:type="default" r:id="rId24"/>
          <w:headerReference w:type="first" r:id="rId25"/>
          <w:footerReference w:type="first" r:id="rId26"/>
          <w:footnotePr>
            <w:numRestart w:val="eachSect"/>
          </w:footnotePr>
          <w:endnotePr>
            <w:numFmt w:val="decimal"/>
          </w:endnotePr>
          <w:pgSz w:w="11906" w:h="16838" w:code="9"/>
          <w:pgMar w:top="1418" w:right="1134" w:bottom="1134" w:left="1134" w:header="851" w:footer="567" w:gutter="0"/>
          <w:cols w:space="708"/>
          <w:titlePg/>
          <w:docGrid w:linePitch="360"/>
        </w:sectPr>
      </w:pPr>
    </w:p>
    <w:p w14:paraId="39820951" w14:textId="77777777" w:rsidR="00AF42A7" w:rsidRPr="002A53AA" w:rsidRDefault="00AF42A7" w:rsidP="00A235EF">
      <w:pPr>
        <w:pStyle w:val="HChGR"/>
        <w:spacing w:before="280"/>
        <w:rPr>
          <w:spacing w:val="0"/>
          <w:w w:val="100"/>
          <w:kern w:val="0"/>
        </w:rPr>
      </w:pPr>
      <w:r w:rsidRPr="002A53AA">
        <w:rPr>
          <w:spacing w:val="0"/>
          <w:w w:val="100"/>
          <w:kern w:val="0"/>
        </w:rPr>
        <w:t>Приложение 2</w:t>
      </w:r>
    </w:p>
    <w:p w14:paraId="4CAC4D5B" w14:textId="77777777" w:rsidR="00AF42A7" w:rsidRPr="002A53AA" w:rsidRDefault="00AF42A7" w:rsidP="00AF42A7">
      <w:pPr>
        <w:pStyle w:val="HChGR"/>
        <w:rPr>
          <w:spacing w:val="0"/>
          <w:w w:val="100"/>
          <w:kern w:val="0"/>
        </w:rPr>
      </w:pPr>
      <w:r w:rsidRPr="002A53AA">
        <w:rPr>
          <w:spacing w:val="0"/>
          <w:w w:val="100"/>
          <w:kern w:val="0"/>
        </w:rPr>
        <w:tab/>
      </w:r>
      <w:r w:rsidRPr="002A53AA">
        <w:rPr>
          <w:spacing w:val="0"/>
          <w:w w:val="100"/>
          <w:kern w:val="0"/>
        </w:rPr>
        <w:tab/>
        <w:t>Схема знака официального утверждения типа</w:t>
      </w:r>
    </w:p>
    <w:p w14:paraId="0920693D" w14:textId="77777777" w:rsidR="00AF42A7" w:rsidRPr="002A53AA" w:rsidRDefault="00AF42A7" w:rsidP="00AF42A7">
      <w:pPr>
        <w:pStyle w:val="SingleTxtGR"/>
        <w:suppressAutoHyphens/>
        <w:rPr>
          <w:spacing w:val="0"/>
          <w:w w:val="100"/>
          <w:kern w:val="0"/>
        </w:rPr>
      </w:pPr>
      <w:r w:rsidRPr="002A53AA">
        <w:rPr>
          <w:spacing w:val="0"/>
          <w:w w:val="100"/>
          <w:kern w:val="0"/>
        </w:rPr>
        <w:t>(См. пункт 4.5 настоящих Правил)</w:t>
      </w:r>
    </w:p>
    <w:p w14:paraId="3B720015" w14:textId="77777777" w:rsidR="00AF42A7" w:rsidRPr="002A53AA" w:rsidRDefault="00AF42A7" w:rsidP="00AF42A7">
      <w:pPr>
        <w:pStyle w:val="SingleTxtGR"/>
        <w:suppressAutoHyphens/>
        <w:rPr>
          <w:spacing w:val="0"/>
          <w:w w:val="100"/>
          <w:kern w:val="0"/>
        </w:rPr>
      </w:pPr>
      <w:r w:rsidRPr="002A53AA">
        <w:rPr>
          <w:spacing w:val="0"/>
          <w:w w:val="100"/>
          <w:kern w:val="0"/>
        </w:rPr>
        <w:tab/>
        <w:t>Предписания настоящего приложения, касающиеся знака официального утверждения типа для МОУТКТС, в сочетании со статьей 3.2 Соглашения 1958 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14:paraId="1F7A04F1" w14:textId="77777777" w:rsidR="00AF42A7" w:rsidRPr="002A53AA" w:rsidRDefault="00AF42A7" w:rsidP="00AF42A7">
      <w:pPr>
        <w:pStyle w:val="SingleTxtGR"/>
        <w:suppressAutoHyphens/>
        <w:rPr>
          <w:spacing w:val="0"/>
          <w:w w:val="100"/>
          <w:kern w:val="0"/>
        </w:rPr>
      </w:pPr>
      <w:r w:rsidRPr="002A53AA">
        <w:rPr>
          <w:spacing w:val="0"/>
          <w:w w:val="100"/>
          <w:kern w:val="0"/>
        </w:rPr>
        <w:t>Раздел I: знак официального утверждения типа для У-МОУТКТС</w:t>
      </w:r>
    </w:p>
    <w:p w14:paraId="271C46D4" w14:textId="77777777" w:rsidR="00AF42A7" w:rsidRPr="002A53AA" w:rsidRDefault="00AF42A7" w:rsidP="00AF42A7">
      <w:pPr>
        <w:pStyle w:val="SingleTxtGR"/>
        <w:suppressAutoHyphens/>
        <w:rPr>
          <w:rFonts w:eastAsiaTheme="minorEastAsia"/>
          <w:color w:val="FFFFFF" w:themeColor="background1"/>
          <w:spacing w:val="0"/>
          <w:w w:val="100"/>
          <w:kern w:val="0"/>
        </w:rPr>
      </w:pPr>
      <w:r w:rsidRPr="002A53AA">
        <w:rPr>
          <w:noProof/>
          <w:spacing w:val="0"/>
          <w:w w:val="100"/>
          <w:kern w:val="0"/>
          <w:lang w:eastAsia="ru-RU"/>
        </w:rPr>
        <mc:AlternateContent>
          <mc:Choice Requires="wps">
            <w:drawing>
              <wp:anchor distT="0" distB="0" distL="114300" distR="114300" simplePos="0" relativeHeight="251663360" behindDoc="0" locked="0" layoutInCell="1" allowOverlap="1" wp14:anchorId="690B6462" wp14:editId="7516E741">
                <wp:simplePos x="0" y="0"/>
                <wp:positionH relativeFrom="column">
                  <wp:posOffset>2740454</wp:posOffset>
                </wp:positionH>
                <wp:positionV relativeFrom="paragraph">
                  <wp:posOffset>445770</wp:posOffset>
                </wp:positionV>
                <wp:extent cx="1934210" cy="332740"/>
                <wp:effectExtent l="0" t="0" r="889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F5E8C" w14:textId="77777777" w:rsidR="00BE1FC0" w:rsidRPr="00A275E1" w:rsidRDefault="00BE1FC0" w:rsidP="00AF42A7">
                            <w:pPr>
                              <w:jc w:val="center"/>
                              <w:rPr>
                                <w:b/>
                                <w:bCs/>
                                <w:sz w:val="40"/>
                                <w:szCs w:val="40"/>
                              </w:rPr>
                            </w:pPr>
                            <w:r w:rsidRPr="00A275E1">
                              <w:rPr>
                                <w:b/>
                                <w:bCs/>
                                <w:sz w:val="40"/>
                                <w:szCs w:val="40"/>
                              </w:rPr>
                              <w:t>0 R0</w:t>
                            </w:r>
                            <w:r>
                              <w:rPr>
                                <w:b/>
                                <w:bCs/>
                                <w:sz w:val="40"/>
                                <w:szCs w:val="40"/>
                              </w:rPr>
                              <w:t>3</w:t>
                            </w:r>
                            <w:r w:rsidRPr="00A275E1">
                              <w:rPr>
                                <w:b/>
                                <w:bCs/>
                                <w:sz w:val="40"/>
                                <w:szCs w:val="40"/>
                              </w:rPr>
                              <w:t>U</w:t>
                            </w:r>
                            <w:r>
                              <w:rPr>
                                <w:b/>
                                <w:bCs/>
                                <w:sz w:val="40"/>
                                <w:szCs w:val="40"/>
                                <w:lang w:val="en-US"/>
                              </w:rPr>
                              <w:t xml:space="preserve"> </w:t>
                            </w:r>
                            <w:r w:rsidRPr="00A275E1">
                              <w:rPr>
                                <w:b/>
                                <w:bCs/>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6462" id="Text Box 3" o:spid="_x0000_s1027" type="#_x0000_t202" style="position:absolute;left:0;text-align:left;margin-left:215.8pt;margin-top:35.1pt;width:152.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" stroked="f">
                <v:textbox inset=".5mm,.3mm,.5mm,.3mm">
                  <w:txbxContent>
                    <w:p w14:paraId="3ACF5E8C" w14:textId="77777777" w:rsidR="00BE1FC0" w:rsidRPr="00A275E1" w:rsidRDefault="00BE1FC0" w:rsidP="00AF42A7">
                      <w:pPr>
                        <w:jc w:val="center"/>
                        <w:rPr>
                          <w:b/>
                          <w:bCs/>
                          <w:sz w:val="40"/>
                          <w:szCs w:val="40"/>
                        </w:rPr>
                      </w:pPr>
                      <w:r w:rsidRPr="00A275E1">
                        <w:rPr>
                          <w:b/>
                          <w:bCs/>
                          <w:sz w:val="40"/>
                          <w:szCs w:val="40"/>
                        </w:rPr>
                        <w:t>0 R0</w:t>
                      </w:r>
                      <w:r>
                        <w:rPr>
                          <w:b/>
                          <w:bCs/>
                          <w:sz w:val="40"/>
                          <w:szCs w:val="40"/>
                        </w:rPr>
                        <w:t>3</w:t>
                      </w:r>
                      <w:r w:rsidRPr="00A275E1">
                        <w:rPr>
                          <w:b/>
                          <w:bCs/>
                          <w:sz w:val="40"/>
                          <w:szCs w:val="40"/>
                        </w:rPr>
                        <w:t>U</w:t>
                      </w:r>
                      <w:r>
                        <w:rPr>
                          <w:b/>
                          <w:bCs/>
                          <w:sz w:val="40"/>
                          <w:szCs w:val="40"/>
                          <w:lang w:val="en-US"/>
                        </w:rPr>
                        <w:t xml:space="preserve"> </w:t>
                      </w:r>
                      <w:r w:rsidRPr="00A275E1">
                        <w:rPr>
                          <w:b/>
                          <w:bCs/>
                          <w:sz w:val="40"/>
                          <w:szCs w:val="40"/>
                        </w:rPr>
                        <w:t xml:space="preserve">– 1234/01 </w:t>
                      </w:r>
                    </w:p>
                  </w:txbxContent>
                </v:textbox>
              </v:shape>
            </w:pict>
          </mc:Fallback>
        </mc:AlternateContent>
      </w:r>
      <w:r w:rsidRPr="002A53AA">
        <w:rPr>
          <w:noProof/>
          <w:spacing w:val="0"/>
          <w:w w:val="100"/>
          <w:kern w:val="0"/>
          <w:lang w:eastAsia="ru-RU"/>
        </w:rPr>
        <w:drawing>
          <wp:inline distT="0" distB="0" distL="0" distR="0" wp14:anchorId="0AB298C9" wp14:editId="009C075A">
            <wp:extent cx="4700905" cy="10909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0905" cy="1090930"/>
                    </a:xfrm>
                    <a:prstGeom prst="rect">
                      <a:avLst/>
                    </a:prstGeom>
                    <a:noFill/>
                    <a:ln>
                      <a:noFill/>
                    </a:ln>
                  </pic:spPr>
                </pic:pic>
              </a:graphicData>
            </a:graphic>
          </wp:inline>
        </w:drawing>
      </w:r>
    </w:p>
    <w:p w14:paraId="02D5EC1D" w14:textId="77777777" w:rsidR="00AF42A7" w:rsidRPr="002A53AA" w:rsidRDefault="00AF42A7" w:rsidP="00AF42A7">
      <w:pPr>
        <w:pStyle w:val="SingleTxtGR"/>
        <w:suppressAutoHyphens/>
        <w:jc w:val="right"/>
        <w:rPr>
          <w:spacing w:val="0"/>
          <w:w w:val="100"/>
          <w:kern w:val="0"/>
        </w:rPr>
      </w:pPr>
      <w:r w:rsidRPr="002A53AA">
        <w:rPr>
          <w:spacing w:val="0"/>
          <w:w w:val="100"/>
          <w:kern w:val="0"/>
        </w:rPr>
        <w:t>а = 8 мм мин.</w:t>
      </w:r>
    </w:p>
    <w:p w14:paraId="63CFD7BE" w14:textId="77777777" w:rsidR="00AF42A7" w:rsidRPr="002A53AA" w:rsidRDefault="00AF42A7" w:rsidP="00A235EF">
      <w:pPr>
        <w:pStyle w:val="SingleTxtG"/>
      </w:pPr>
      <w:r w:rsidRPr="002A53AA">
        <w:tab/>
        <w:t>Приведенный выше знак официального утверждения, проставленный на транспортном средстве, указывает, что этот класс МОУТКТС официально утвержден в Нидерландах (Е</w:t>
      </w:r>
      <w:r w:rsidRPr="002A53AA">
        <w:rPr>
          <w:lang w:val="en-US"/>
        </w:rPr>
        <w:t> </w:t>
      </w:r>
      <w:r w:rsidRPr="002A53AA">
        <w:t>4) в качестве У-МОУТКТС на основании настоящих Правил с поправками серии 0</w:t>
      </w:r>
      <w:r>
        <w:t>3</w:t>
      </w:r>
      <w:r w:rsidRPr="002A53AA">
        <w:t xml:space="preserve">. Буква «U» означает, что официальное утверждение является универсальным (пункт 2.3.1 настоящих Правил). Класс МОУТКТС официально утвержден под номером 1234, а тип </w:t>
      </w:r>
      <w:proofErr w:type="gramStart"/>
      <w:r w:rsidRPr="002A53AA">
        <w:t xml:space="preserve">МОУТКТС </w:t>
      </w:r>
      <w:r>
        <w:t>⸻</w:t>
      </w:r>
      <w:r w:rsidRPr="002A53AA">
        <w:t xml:space="preserve"> под</w:t>
      </w:r>
      <w:proofErr w:type="gramEnd"/>
      <w:r w:rsidRPr="002A53AA">
        <w:t xml:space="preserve"> номером 01.</w:t>
      </w:r>
    </w:p>
    <w:p w14:paraId="3794919B" w14:textId="77777777" w:rsidR="00AF42A7" w:rsidRPr="002A53AA" w:rsidRDefault="00AF42A7" w:rsidP="00AF42A7">
      <w:pPr>
        <w:pStyle w:val="SingleTxtGR"/>
        <w:suppressAutoHyphens/>
        <w:spacing w:before="240"/>
        <w:rPr>
          <w:spacing w:val="0"/>
          <w:w w:val="100"/>
          <w:kern w:val="0"/>
        </w:rPr>
      </w:pPr>
      <w:r w:rsidRPr="002A53AA">
        <w:rPr>
          <w:spacing w:val="0"/>
          <w:w w:val="100"/>
          <w:kern w:val="0"/>
        </w:rPr>
        <w:t>Раздел II: знак официального утверждения типа для О-МОУТКТС</w:t>
      </w:r>
    </w:p>
    <w:p w14:paraId="59A2C245" w14:textId="77777777" w:rsidR="00AF42A7" w:rsidRPr="002A53AA" w:rsidRDefault="00AF42A7" w:rsidP="00AF42A7">
      <w:pPr>
        <w:pStyle w:val="SingleTxtGR"/>
        <w:suppressAutoHyphens/>
        <w:rPr>
          <w:rFonts w:eastAsiaTheme="minorEastAsia"/>
          <w:color w:val="FFFFFF" w:themeColor="background1"/>
          <w:spacing w:val="0"/>
          <w:w w:val="100"/>
          <w:kern w:val="0"/>
        </w:rPr>
      </w:pPr>
      <w:r w:rsidRPr="002A53AA">
        <w:rPr>
          <w:noProof/>
          <w:spacing w:val="0"/>
          <w:w w:val="100"/>
          <w:kern w:val="0"/>
          <w:lang w:eastAsia="ru-RU"/>
        </w:rPr>
        <mc:AlternateContent>
          <mc:Choice Requires="wps">
            <w:drawing>
              <wp:anchor distT="0" distB="0" distL="114300" distR="114300" simplePos="0" relativeHeight="251664384" behindDoc="0" locked="0" layoutInCell="1" allowOverlap="1" wp14:anchorId="7CD2C13D" wp14:editId="3C4C2E2F">
                <wp:simplePos x="0" y="0"/>
                <wp:positionH relativeFrom="column">
                  <wp:posOffset>2625090</wp:posOffset>
                </wp:positionH>
                <wp:positionV relativeFrom="paragraph">
                  <wp:posOffset>416560</wp:posOffset>
                </wp:positionV>
                <wp:extent cx="2040890" cy="33274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66C5A" w14:textId="77777777" w:rsidR="00BE1FC0" w:rsidRPr="00A275E1" w:rsidRDefault="00BE1FC0" w:rsidP="00AF42A7">
                            <w:pPr>
                              <w:jc w:val="center"/>
                              <w:rPr>
                                <w:b/>
                                <w:bCs/>
                                <w:sz w:val="40"/>
                                <w:szCs w:val="40"/>
                              </w:rPr>
                            </w:pPr>
                            <w:r w:rsidRPr="00A275E1">
                              <w:rPr>
                                <w:b/>
                                <w:bCs/>
                                <w:sz w:val="40"/>
                                <w:szCs w:val="40"/>
                              </w:rPr>
                              <w:t>0 R0</w:t>
                            </w:r>
                            <w:r>
                              <w:rPr>
                                <w:b/>
                                <w:bCs/>
                                <w:sz w:val="40"/>
                                <w:szCs w:val="40"/>
                              </w:rPr>
                              <w:t>3</w:t>
                            </w:r>
                            <w:r w:rsidRPr="00A275E1">
                              <w:rPr>
                                <w:b/>
                                <w:bCs/>
                                <w:sz w:val="40"/>
                                <w:szCs w:val="40"/>
                              </w:rPr>
                              <w:t>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C13D" id="Text Box 221" o:spid="_x0000_s1028" type="#_x0000_t202" style="position:absolute;left:0;text-align:left;margin-left:206.7pt;margin-top:32.8pt;width:160.7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" stroked="f">
                <v:textbox inset=".5mm,.3mm,.5mm,.3mm">
                  <w:txbxContent>
                    <w:p w14:paraId="64066C5A" w14:textId="77777777" w:rsidR="00BE1FC0" w:rsidRPr="00A275E1" w:rsidRDefault="00BE1FC0" w:rsidP="00AF42A7">
                      <w:pPr>
                        <w:jc w:val="center"/>
                        <w:rPr>
                          <w:b/>
                          <w:bCs/>
                          <w:sz w:val="40"/>
                          <w:szCs w:val="40"/>
                        </w:rPr>
                      </w:pPr>
                      <w:r w:rsidRPr="00A275E1">
                        <w:rPr>
                          <w:b/>
                          <w:bCs/>
                          <w:sz w:val="40"/>
                          <w:szCs w:val="40"/>
                        </w:rPr>
                        <w:t>0 R0</w:t>
                      </w:r>
                      <w:r>
                        <w:rPr>
                          <w:b/>
                          <w:bCs/>
                          <w:sz w:val="40"/>
                          <w:szCs w:val="40"/>
                        </w:rPr>
                        <w:t>3</w:t>
                      </w:r>
                      <w:r w:rsidRPr="00A275E1">
                        <w:rPr>
                          <w:b/>
                          <w:bCs/>
                          <w:sz w:val="40"/>
                          <w:szCs w:val="40"/>
                        </w:rPr>
                        <w:t>L – 1234/02</w:t>
                      </w:r>
                    </w:p>
                  </w:txbxContent>
                </v:textbox>
              </v:shape>
            </w:pict>
          </mc:Fallback>
        </mc:AlternateContent>
      </w:r>
      <w:r w:rsidRPr="002A53AA">
        <w:rPr>
          <w:noProof/>
          <w:spacing w:val="0"/>
          <w:w w:val="100"/>
          <w:kern w:val="0"/>
          <w:lang w:eastAsia="ru-RU"/>
        </w:rPr>
        <w:drawing>
          <wp:inline distT="0" distB="0" distL="0" distR="0" wp14:anchorId="51948B2D" wp14:editId="4AAC2FD6">
            <wp:extent cx="4686300" cy="109093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1090930"/>
                    </a:xfrm>
                    <a:prstGeom prst="rect">
                      <a:avLst/>
                    </a:prstGeom>
                    <a:noFill/>
                    <a:ln>
                      <a:noFill/>
                    </a:ln>
                  </pic:spPr>
                </pic:pic>
              </a:graphicData>
            </a:graphic>
          </wp:inline>
        </w:drawing>
      </w:r>
    </w:p>
    <w:p w14:paraId="5403BE89" w14:textId="77777777" w:rsidR="00AF42A7" w:rsidRPr="002A53AA" w:rsidRDefault="00AF42A7" w:rsidP="00A235EF">
      <w:pPr>
        <w:pStyle w:val="SingleTxtG"/>
        <w:jc w:val="right"/>
      </w:pPr>
      <w:r w:rsidRPr="002A53AA">
        <w:t>а = 8 мм мин.</w:t>
      </w:r>
    </w:p>
    <w:p w14:paraId="20279FD8" w14:textId="796F0624" w:rsidR="003A3D67" w:rsidRDefault="00AF42A7" w:rsidP="00A235EF">
      <w:pPr>
        <w:pStyle w:val="SingleTxtG"/>
        <w:rPr>
          <w:lang w:eastAsia="ru-RU"/>
        </w:rPr>
      </w:pPr>
      <w:r w:rsidRPr="002A53AA">
        <w:tab/>
        <w:t xml:space="preserve">Приведенный выше знак официального утверждения типа, проставленный на </w:t>
      </w:r>
      <w:r w:rsidRPr="00A235EF">
        <w:t>транспортном</w:t>
      </w:r>
      <w:r w:rsidRPr="002A53AA">
        <w:t xml:space="preserve"> средстве, указывает, что этот класс МОУТКТС официально утвержден в Нидерландах (Е</w:t>
      </w:r>
      <w:r w:rsidRPr="002A53AA">
        <w:rPr>
          <w:lang w:val="en-US"/>
        </w:rPr>
        <w:t> </w:t>
      </w:r>
      <w:r w:rsidRPr="002A53AA">
        <w:t>4) в качестве О-МОУТКТС на основании настоящих Правил с поправками серии 0</w:t>
      </w:r>
      <w:r>
        <w:t>3</w:t>
      </w:r>
      <w:r w:rsidRPr="002A53AA">
        <w:t xml:space="preserve">. Буква «L» означает, что официальное утверждение имеет ограниченное признание (пункт 2.3.2 настоящих Правил). Класс МОУТКТС официально утвержден под номером 1234, а тип </w:t>
      </w:r>
      <w:proofErr w:type="gramStart"/>
      <w:r w:rsidRPr="002A53AA">
        <w:t xml:space="preserve">МОУТКТС </w:t>
      </w:r>
      <w:r>
        <w:t>⸻</w:t>
      </w:r>
      <w:r w:rsidRPr="002A53AA">
        <w:t xml:space="preserve"> под</w:t>
      </w:r>
      <w:proofErr w:type="gramEnd"/>
      <w:r w:rsidRPr="002A53AA">
        <w:t xml:space="preserve"> номером 02.</w:t>
      </w:r>
    </w:p>
    <w:p w14:paraId="3DA99D17" w14:textId="6C34097A" w:rsidR="00AF42A7" w:rsidRDefault="00AF42A7" w:rsidP="00AF42A7">
      <w:pPr>
        <w:suppressAutoHyphens w:val="0"/>
        <w:spacing w:line="240" w:lineRule="auto"/>
        <w:rPr>
          <w:rFonts w:eastAsia="Times New Roman" w:cs="Times New Roman"/>
          <w:szCs w:val="20"/>
          <w:lang w:eastAsia="ru-RU"/>
        </w:rPr>
      </w:pPr>
    </w:p>
    <w:p w14:paraId="26F357C2" w14:textId="77777777" w:rsidR="00BD0D27" w:rsidRDefault="00BD0D27" w:rsidP="00AF42A7">
      <w:pPr>
        <w:suppressAutoHyphens w:val="0"/>
        <w:spacing w:line="240" w:lineRule="auto"/>
        <w:rPr>
          <w:rFonts w:eastAsia="Times New Roman" w:cs="Times New Roman"/>
          <w:szCs w:val="20"/>
          <w:lang w:eastAsia="ru-RU"/>
        </w:rPr>
        <w:sectPr w:rsidR="00BD0D27" w:rsidSect="00AF42A7">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6" w:h="16838" w:code="9"/>
          <w:pgMar w:top="1417" w:right="1134" w:bottom="1134" w:left="1134" w:header="850" w:footer="567" w:gutter="0"/>
          <w:cols w:space="708"/>
          <w:docGrid w:linePitch="360"/>
        </w:sectPr>
      </w:pPr>
    </w:p>
    <w:p w14:paraId="7CB8A7CC" w14:textId="77777777" w:rsidR="00636061" w:rsidRPr="002A53AA" w:rsidRDefault="00636061" w:rsidP="00A235EF">
      <w:pPr>
        <w:pStyle w:val="HChGR"/>
        <w:spacing w:before="280"/>
        <w:rPr>
          <w:spacing w:val="0"/>
          <w:w w:val="100"/>
          <w:kern w:val="0"/>
        </w:rPr>
      </w:pPr>
      <w:r w:rsidRPr="002A53AA">
        <w:rPr>
          <w:spacing w:val="0"/>
          <w:w w:val="100"/>
          <w:kern w:val="0"/>
        </w:rPr>
        <w:t>Приложение 3</w:t>
      </w:r>
    </w:p>
    <w:p w14:paraId="530A34D8" w14:textId="77777777" w:rsidR="00636061" w:rsidRPr="002A53AA" w:rsidRDefault="00636061" w:rsidP="00636061">
      <w:pPr>
        <w:pStyle w:val="HChGR"/>
        <w:rPr>
          <w:spacing w:val="0"/>
          <w:w w:val="100"/>
          <w:kern w:val="0"/>
        </w:rPr>
      </w:pPr>
      <w:r w:rsidRPr="002A53AA">
        <w:rPr>
          <w:spacing w:val="0"/>
          <w:w w:val="100"/>
          <w:kern w:val="0"/>
        </w:rPr>
        <w:tab/>
      </w:r>
      <w:r w:rsidRPr="002A53AA">
        <w:rPr>
          <w:spacing w:val="0"/>
          <w:w w:val="100"/>
          <w:kern w:val="0"/>
        </w:rPr>
        <w:tab/>
        <w:t>Процедуры, действующие в отношении МОУТКТС</w:t>
      </w:r>
    </w:p>
    <w:p w14:paraId="499A267F" w14:textId="77777777" w:rsidR="00636061" w:rsidRPr="002A53AA" w:rsidRDefault="00636061" w:rsidP="00636061">
      <w:pPr>
        <w:pStyle w:val="SingleTxtGR"/>
        <w:tabs>
          <w:tab w:val="clear" w:pos="1701"/>
        </w:tabs>
        <w:suppressAutoHyphens/>
        <w:ind w:left="2268" w:hanging="1134"/>
        <w:rPr>
          <w:spacing w:val="0"/>
          <w:w w:val="100"/>
          <w:kern w:val="0"/>
        </w:rPr>
      </w:pPr>
      <w:r w:rsidRPr="002A53AA">
        <w:rPr>
          <w:spacing w:val="0"/>
          <w:w w:val="100"/>
          <w:kern w:val="0"/>
        </w:rPr>
        <w:t>1.</w:t>
      </w:r>
      <w:r w:rsidRPr="002A53AA">
        <w:rPr>
          <w:spacing w:val="0"/>
          <w:w w:val="100"/>
          <w:kern w:val="0"/>
        </w:rPr>
        <w:tab/>
        <w:t>Цели и охват</w:t>
      </w:r>
    </w:p>
    <w:p w14:paraId="39C3C2C9" w14:textId="77777777" w:rsidR="00636061" w:rsidRPr="002A53AA" w:rsidRDefault="00636061" w:rsidP="00636061">
      <w:pPr>
        <w:pStyle w:val="SingleTxtGR"/>
        <w:tabs>
          <w:tab w:val="clear" w:pos="1701"/>
        </w:tabs>
        <w:suppressAutoHyphens/>
        <w:ind w:left="2268"/>
        <w:rPr>
          <w:spacing w:val="0"/>
          <w:w w:val="100"/>
          <w:kern w:val="0"/>
        </w:rPr>
      </w:pPr>
      <w:r w:rsidRPr="002A53AA">
        <w:rPr>
          <w:spacing w:val="0"/>
          <w:w w:val="100"/>
          <w:kern w:val="0"/>
        </w:rPr>
        <w:t>В настоящем приложении установлены процедуры для МОУТКТС в соответствии с положениями пункта 4.1 настоящих Правил.</w:t>
      </w:r>
    </w:p>
    <w:p w14:paraId="26145B09" w14:textId="77777777" w:rsidR="00636061" w:rsidRPr="002A53AA" w:rsidRDefault="00636061" w:rsidP="00636061">
      <w:pPr>
        <w:pStyle w:val="SingleTxtGR"/>
        <w:tabs>
          <w:tab w:val="clear" w:pos="1701"/>
        </w:tabs>
        <w:suppressAutoHyphens/>
        <w:ind w:left="2268" w:hanging="1134"/>
        <w:rPr>
          <w:spacing w:val="0"/>
          <w:w w:val="100"/>
          <w:kern w:val="0"/>
        </w:rPr>
      </w:pPr>
      <w:r w:rsidRPr="002A53AA">
        <w:rPr>
          <w:spacing w:val="0"/>
          <w:w w:val="100"/>
          <w:kern w:val="0"/>
        </w:rPr>
        <w:t>2.</w:t>
      </w:r>
      <w:r w:rsidRPr="002A53AA">
        <w:rPr>
          <w:spacing w:val="0"/>
          <w:w w:val="100"/>
          <w:kern w:val="0"/>
        </w:rPr>
        <w:tab/>
        <w:t>Порядок официального утверждения типа</w:t>
      </w:r>
    </w:p>
    <w:p w14:paraId="75F51CB7" w14:textId="77777777" w:rsidR="00636061" w:rsidRPr="002A53AA" w:rsidRDefault="00636061" w:rsidP="00636061">
      <w:pPr>
        <w:pStyle w:val="SingleTxtGR"/>
        <w:tabs>
          <w:tab w:val="clear" w:pos="1701"/>
        </w:tabs>
        <w:suppressAutoHyphens/>
        <w:ind w:left="2268"/>
        <w:rPr>
          <w:spacing w:val="0"/>
          <w:w w:val="100"/>
          <w:kern w:val="0"/>
        </w:rPr>
      </w:pPr>
      <w:r w:rsidRPr="002A53AA">
        <w:rPr>
          <w:spacing w:val="0"/>
          <w:w w:val="100"/>
          <w:kern w:val="0"/>
        </w:rPr>
        <w:t>При получении заявки на МОУТКТС орган по официальному утверждению должен:</w:t>
      </w:r>
    </w:p>
    <w:p w14:paraId="575B9E60" w14:textId="77777777" w:rsidR="00636061" w:rsidRPr="002A53AA" w:rsidRDefault="00636061" w:rsidP="00636061">
      <w:pPr>
        <w:pStyle w:val="SingleTxtGR"/>
        <w:suppressAutoHyphens/>
        <w:ind w:left="2835" w:hanging="567"/>
        <w:rPr>
          <w:spacing w:val="0"/>
          <w:w w:val="100"/>
          <w:kern w:val="0"/>
        </w:rPr>
      </w:pPr>
      <w:r w:rsidRPr="002A53AA">
        <w:rPr>
          <w:spacing w:val="0"/>
          <w:w w:val="100"/>
          <w:kern w:val="0"/>
        </w:rPr>
        <w:t>a)</w:t>
      </w:r>
      <w:r w:rsidRPr="002A53AA">
        <w:rPr>
          <w:spacing w:val="0"/>
          <w:w w:val="100"/>
          <w:kern w:val="0"/>
        </w:rPr>
        <w:tab/>
        <w:t>удостовериться в том, что все свидетельства об официальном утверждении типа, выданные на основании Правил ООН, которые применяются для МОУТКТС, относятся к соответствующему типу МОУТКТС и отвечают предписанным требованиям;</w:t>
      </w:r>
    </w:p>
    <w:p w14:paraId="70D7B97D" w14:textId="77777777" w:rsidR="00636061" w:rsidRPr="002A53AA" w:rsidRDefault="00636061" w:rsidP="00636061">
      <w:pPr>
        <w:pStyle w:val="SingleTxtGR"/>
        <w:suppressAutoHyphens/>
        <w:ind w:left="2835" w:hanging="567"/>
        <w:rPr>
          <w:spacing w:val="0"/>
          <w:w w:val="100"/>
          <w:kern w:val="0"/>
        </w:rPr>
      </w:pPr>
      <w:r w:rsidRPr="002A53AA">
        <w:rPr>
          <w:spacing w:val="0"/>
          <w:w w:val="100"/>
          <w:kern w:val="0"/>
        </w:rPr>
        <w:t>b)</w:t>
      </w:r>
      <w:r w:rsidRPr="002A53AA">
        <w:rPr>
          <w:spacing w:val="0"/>
          <w:w w:val="100"/>
          <w:kern w:val="0"/>
        </w:rPr>
        <w:tab/>
        <w:t>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информационных пакетах и свидетельствах об официальном утверждении типа для соответствующих Правил ООН;</w:t>
      </w:r>
    </w:p>
    <w:p w14:paraId="1EF3F0D7" w14:textId="00DB64E2" w:rsidR="00636061" w:rsidRPr="002A53AA" w:rsidRDefault="00636061" w:rsidP="00636061">
      <w:pPr>
        <w:pStyle w:val="SingleTxtGR"/>
        <w:suppressAutoHyphens/>
        <w:ind w:left="2835" w:hanging="567"/>
        <w:rPr>
          <w:spacing w:val="0"/>
          <w:w w:val="100"/>
          <w:kern w:val="0"/>
        </w:rPr>
      </w:pPr>
      <w:r w:rsidRPr="002A53AA">
        <w:rPr>
          <w:spacing w:val="0"/>
          <w:w w:val="100"/>
          <w:kern w:val="0"/>
        </w:rPr>
        <w:t>c)</w:t>
      </w:r>
      <w:r w:rsidRPr="002A53AA">
        <w:rPr>
          <w:spacing w:val="0"/>
          <w:w w:val="100"/>
          <w:kern w:val="0"/>
        </w:rPr>
        <w:tab/>
        <w:t xml:space="preserve">подтвердить, в случае если позиция в информационном документе (часть II приложения 5) не включена в информационный пакет </w:t>
      </w:r>
      <w:r w:rsidR="00A235EF">
        <w:rPr>
          <w:spacing w:val="0"/>
          <w:w w:val="100"/>
          <w:kern w:val="0"/>
        </w:rPr>
        <w:br/>
      </w:r>
      <w:r w:rsidRPr="002A53AA">
        <w:rPr>
          <w:spacing w:val="0"/>
          <w:w w:val="100"/>
          <w:kern w:val="0"/>
        </w:rPr>
        <w:t>для каких-либо Правил ООН, что данные, касающиеся соответствующей части или характеристики, будут использоваться в качестве справочной информации для идентификации базового транспортного средства;</w:t>
      </w:r>
    </w:p>
    <w:p w14:paraId="0F6B2879" w14:textId="77777777" w:rsidR="00636061" w:rsidRPr="002A53AA" w:rsidRDefault="00636061" w:rsidP="00636061">
      <w:pPr>
        <w:pStyle w:val="SingleTxtGR"/>
        <w:suppressAutoHyphens/>
        <w:ind w:left="2835" w:hanging="567"/>
        <w:rPr>
          <w:spacing w:val="0"/>
          <w:w w:val="100"/>
          <w:kern w:val="0"/>
        </w:rPr>
      </w:pPr>
      <w:r w:rsidRPr="002A53AA">
        <w:rPr>
          <w:spacing w:val="0"/>
          <w:w w:val="100"/>
          <w:kern w:val="0"/>
        </w:rPr>
        <w:t>d)</w:t>
      </w:r>
      <w:r w:rsidRPr="002A53AA">
        <w:rPr>
          <w:spacing w:val="0"/>
          <w:w w:val="100"/>
          <w:kern w:val="0"/>
        </w:rPr>
        <w:tab/>
        <w:t>провести или обеспечить проведение проверок выборки транспортных средств, относящихся к типу, подлежащему официальному утверждению, с целью подтвердить, что конструкция транспортного(</w:t>
      </w:r>
      <w:proofErr w:type="spellStart"/>
      <w:r w:rsidRPr="002A53AA">
        <w:rPr>
          <w:spacing w:val="0"/>
          <w:w w:val="100"/>
          <w:kern w:val="0"/>
        </w:rPr>
        <w:t>ых</w:t>
      </w:r>
      <w:proofErr w:type="spellEnd"/>
      <w:r w:rsidRPr="002A53AA">
        <w:rPr>
          <w:spacing w:val="0"/>
          <w:w w:val="100"/>
          <w:kern w:val="0"/>
        </w:rPr>
        <w:t>) средства (средств) отвечает соответствующим данным, содержащимся в информационном пакете для соответствующих свидетельств об официальном утверждении типа;</w:t>
      </w:r>
    </w:p>
    <w:p w14:paraId="1CFC5E8F" w14:textId="77777777" w:rsidR="00636061" w:rsidRPr="002A53AA" w:rsidRDefault="00636061" w:rsidP="00636061">
      <w:pPr>
        <w:pStyle w:val="SingleTxtGR"/>
        <w:suppressAutoHyphens/>
        <w:ind w:left="2835" w:hanging="567"/>
        <w:rPr>
          <w:spacing w:val="0"/>
          <w:w w:val="100"/>
          <w:kern w:val="0"/>
        </w:rPr>
      </w:pPr>
      <w:r w:rsidRPr="002A53AA">
        <w:rPr>
          <w:spacing w:val="0"/>
          <w:w w:val="100"/>
          <w:kern w:val="0"/>
        </w:rPr>
        <w:t>e)</w:t>
      </w:r>
      <w:r w:rsidRPr="002A53AA">
        <w:rPr>
          <w:spacing w:val="0"/>
          <w:w w:val="100"/>
          <w:kern w:val="0"/>
        </w:rPr>
        <w:tab/>
        <w:t>провести или обеспечить проведение соответствующих проверок монтажа для систем, предметов оборудования и частей, если это применимо.</w:t>
      </w:r>
    </w:p>
    <w:p w14:paraId="18C45B0F" w14:textId="77777777" w:rsidR="00636061" w:rsidRPr="002A53AA" w:rsidRDefault="00636061" w:rsidP="00636061">
      <w:pPr>
        <w:pStyle w:val="SingleTxtGR"/>
        <w:tabs>
          <w:tab w:val="clear" w:pos="1701"/>
        </w:tabs>
        <w:suppressAutoHyphens/>
        <w:ind w:left="2268" w:hanging="1134"/>
        <w:rPr>
          <w:spacing w:val="0"/>
          <w:w w:val="100"/>
          <w:kern w:val="0"/>
        </w:rPr>
      </w:pPr>
      <w:r w:rsidRPr="002A53AA">
        <w:rPr>
          <w:spacing w:val="0"/>
          <w:w w:val="100"/>
          <w:kern w:val="0"/>
        </w:rPr>
        <w:t>3.</w:t>
      </w:r>
      <w:r w:rsidRPr="002A53AA">
        <w:rPr>
          <w:spacing w:val="0"/>
          <w:w w:val="100"/>
          <w:kern w:val="0"/>
        </w:rPr>
        <w:tab/>
        <w:t>Сочетание технических требований</w:t>
      </w:r>
    </w:p>
    <w:p w14:paraId="235C78FF" w14:textId="3FE61063" w:rsidR="00AF42A7" w:rsidRDefault="00636061" w:rsidP="00636061">
      <w:pPr>
        <w:pStyle w:val="SingleTxtGR"/>
        <w:tabs>
          <w:tab w:val="clear" w:pos="1701"/>
        </w:tabs>
        <w:suppressAutoHyphens/>
        <w:ind w:left="2268"/>
        <w:rPr>
          <w:lang w:eastAsia="ru-RU"/>
        </w:rPr>
      </w:pPr>
      <w:r w:rsidRPr="002A53AA">
        <w:rPr>
          <w:spacing w:val="0"/>
          <w:w w:val="100"/>
          <w:kern w:val="0"/>
        </w:rPr>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утверждению.</w:t>
      </w:r>
    </w:p>
    <w:p w14:paraId="0761E650" w14:textId="2092F1E8" w:rsidR="00BD0D27" w:rsidRDefault="00BD0D27" w:rsidP="00AF42A7">
      <w:pPr>
        <w:suppressAutoHyphens w:val="0"/>
        <w:spacing w:line="240" w:lineRule="auto"/>
        <w:rPr>
          <w:rFonts w:eastAsia="Times New Roman" w:cs="Times New Roman"/>
          <w:szCs w:val="20"/>
          <w:lang w:eastAsia="ru-RU"/>
        </w:rPr>
      </w:pPr>
    </w:p>
    <w:p w14:paraId="085FFE44" w14:textId="77777777" w:rsidR="00A67261" w:rsidRDefault="00A67261" w:rsidP="00AF42A7">
      <w:pPr>
        <w:suppressAutoHyphens w:val="0"/>
        <w:spacing w:line="240" w:lineRule="auto"/>
        <w:rPr>
          <w:rFonts w:eastAsia="Times New Roman" w:cs="Times New Roman"/>
          <w:szCs w:val="20"/>
          <w:lang w:eastAsia="ru-RU"/>
        </w:rPr>
        <w:sectPr w:rsidR="00A67261" w:rsidSect="00BD0D27">
          <w:headerReference w:type="even" r:id="rId34"/>
          <w:headerReference w:type="default" r:id="rId35"/>
          <w:footerReference w:type="even" r:id="rId36"/>
          <w:foot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p>
    <w:p w14:paraId="2B3885E2" w14:textId="77777777" w:rsidR="00A67261" w:rsidRPr="002A53AA" w:rsidRDefault="00A67261" w:rsidP="00A235EF">
      <w:pPr>
        <w:pStyle w:val="HChGR"/>
        <w:spacing w:before="280"/>
        <w:rPr>
          <w:spacing w:val="0"/>
          <w:w w:val="100"/>
          <w:kern w:val="0"/>
        </w:rPr>
      </w:pPr>
      <w:r w:rsidRPr="002A53AA">
        <w:rPr>
          <w:spacing w:val="0"/>
          <w:w w:val="100"/>
          <w:kern w:val="0"/>
        </w:rPr>
        <w:t>Приложение 4</w:t>
      </w:r>
    </w:p>
    <w:p w14:paraId="3274F2B0" w14:textId="77777777" w:rsidR="00A67261" w:rsidRPr="002A53AA" w:rsidRDefault="00A67261" w:rsidP="00A67261">
      <w:pPr>
        <w:pStyle w:val="HChGR"/>
        <w:spacing w:before="300"/>
        <w:rPr>
          <w:spacing w:val="0"/>
          <w:w w:val="100"/>
          <w:kern w:val="0"/>
        </w:rPr>
      </w:pPr>
      <w:r w:rsidRPr="002A53AA">
        <w:rPr>
          <w:spacing w:val="0"/>
          <w:w w:val="100"/>
          <w:kern w:val="0"/>
        </w:rPr>
        <w:tab/>
      </w:r>
      <w:r w:rsidRPr="002A53AA">
        <w:rPr>
          <w:spacing w:val="0"/>
          <w:w w:val="100"/>
          <w:kern w:val="0"/>
        </w:rPr>
        <w:tab/>
        <w:t>Перечень требований для целей МОУТКТС</w:t>
      </w:r>
    </w:p>
    <w:p w14:paraId="4B8F1DA2" w14:textId="77777777" w:rsidR="00A67261" w:rsidRPr="002A53AA" w:rsidRDefault="00A67261" w:rsidP="00A67261">
      <w:pPr>
        <w:pStyle w:val="SingleTxtGR"/>
        <w:suppressAutoHyphens/>
        <w:rPr>
          <w:spacing w:val="0"/>
          <w:w w:val="100"/>
          <w:kern w:val="0"/>
        </w:rPr>
      </w:pPr>
      <w:r w:rsidRPr="002A53AA">
        <w:rPr>
          <w:spacing w:val="0"/>
          <w:w w:val="100"/>
          <w:kern w:val="0"/>
        </w:rPr>
        <w:t>Перечень нормативных актов</w:t>
      </w:r>
    </w:p>
    <w:p w14:paraId="4C70A592" w14:textId="77777777" w:rsidR="00A67261" w:rsidRPr="002A53AA" w:rsidRDefault="00A67261" w:rsidP="00A67261">
      <w:pPr>
        <w:pStyle w:val="SingleTxtGR"/>
        <w:suppressAutoHyphens/>
        <w:rPr>
          <w:spacing w:val="0"/>
          <w:w w:val="100"/>
          <w:kern w:val="0"/>
        </w:rPr>
      </w:pPr>
      <w:r w:rsidRPr="002A53AA">
        <w:rPr>
          <w:spacing w:val="0"/>
          <w:w w:val="100"/>
          <w:kern w:val="0"/>
        </w:rPr>
        <w:t>Часть A: Требования для транспортных средств категории M</w:t>
      </w:r>
      <w:r w:rsidRPr="002A53AA">
        <w:rPr>
          <w:spacing w:val="0"/>
          <w:w w:val="100"/>
          <w:kern w:val="0"/>
          <w:vertAlign w:val="subscript"/>
        </w:rPr>
        <w:t>1</w:t>
      </w:r>
    </w:p>
    <w:p w14:paraId="188CA417" w14:textId="77777777" w:rsidR="00A67261" w:rsidRPr="006E7411" w:rsidRDefault="00A67261" w:rsidP="00A67261">
      <w:pPr>
        <w:pStyle w:val="H23G"/>
      </w:pPr>
      <w:r w:rsidRPr="006E7411">
        <w:tab/>
      </w:r>
      <w:r w:rsidRPr="006E7411">
        <w:tab/>
        <w:t xml:space="preserve">Раздел </w:t>
      </w:r>
      <w:r w:rsidRPr="002A53AA">
        <w:t>I</w:t>
      </w:r>
      <w:r w:rsidRPr="006E7411">
        <w:t>: Перечень требований для У-МОУТКТС</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417"/>
        <w:gridCol w:w="1561"/>
      </w:tblGrid>
      <w:tr w:rsidR="00A67261" w:rsidRPr="00E24FF7" w14:paraId="16A6C9E9" w14:textId="77777777" w:rsidTr="00BE1FC0">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667FB5DC" w14:textId="77777777" w:rsidR="00A67261" w:rsidRPr="00EF23A3" w:rsidRDefault="00A67261" w:rsidP="00BE1FC0">
            <w:pPr>
              <w:spacing w:before="80" w:after="80" w:line="200" w:lineRule="exact"/>
              <w:ind w:left="57" w:right="57"/>
              <w:rPr>
                <w:rFonts w:eastAsia="MS Mincho"/>
                <w:i/>
                <w:sz w:val="16"/>
              </w:rPr>
            </w:pP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C7098E8" w14:textId="77777777" w:rsidR="00A67261" w:rsidRPr="00E24FF7" w:rsidRDefault="00A67261" w:rsidP="00BE1FC0">
            <w:pPr>
              <w:spacing w:before="80" w:after="80" w:line="200" w:lineRule="exact"/>
              <w:ind w:left="57" w:right="57"/>
              <w:jc w:val="center"/>
              <w:rPr>
                <w:rFonts w:eastAsia="MS Mincho"/>
                <w:i/>
                <w:sz w:val="16"/>
              </w:rPr>
            </w:pPr>
            <w:r w:rsidRPr="0014720B">
              <w:rPr>
                <w:i/>
                <w:sz w:val="16"/>
              </w:rPr>
              <w:t>Вариант Правил ООН</w:t>
            </w:r>
          </w:p>
        </w:tc>
      </w:tr>
      <w:tr w:rsidR="00A67261" w:rsidRPr="00E24FF7" w14:paraId="2A0739E7" w14:textId="77777777" w:rsidTr="00BE1FC0">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179CAA04" w14:textId="77777777" w:rsidR="00A67261" w:rsidRPr="00E24FF7" w:rsidRDefault="00A67261" w:rsidP="00BE1FC0">
            <w:pPr>
              <w:spacing w:before="80" w:after="80" w:line="200" w:lineRule="exact"/>
              <w:ind w:left="57" w:right="57"/>
              <w:rPr>
                <w:rFonts w:eastAsia="MS Mincho"/>
                <w:i/>
                <w:sz w:val="16"/>
                <w:szCs w:val="16"/>
              </w:rPr>
            </w:pPr>
            <w:r w:rsidRPr="0014720B">
              <w:rPr>
                <w:i/>
                <w:sz w:val="16"/>
              </w:rPr>
              <w:t>Номер</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70332208" w14:textId="77777777" w:rsidR="00A67261" w:rsidRPr="00E24FF7" w:rsidRDefault="00A67261" w:rsidP="00BE1FC0">
            <w:pPr>
              <w:spacing w:before="80" w:after="80" w:line="200" w:lineRule="exact"/>
              <w:ind w:left="57" w:right="57"/>
              <w:rPr>
                <w:rFonts w:eastAsia="MS Mincho"/>
                <w:i/>
                <w:sz w:val="16"/>
                <w:szCs w:val="16"/>
              </w:rPr>
            </w:pPr>
            <w:r w:rsidRPr="0014720B">
              <w:rPr>
                <w:i/>
                <w:sz w:val="16"/>
              </w:rPr>
              <w:t>Предмет</w:t>
            </w:r>
          </w:p>
        </w:tc>
        <w:tc>
          <w:tcPr>
            <w:tcW w:w="1417" w:type="dxa"/>
            <w:tcBorders>
              <w:top w:val="single" w:sz="2" w:space="0" w:color="auto"/>
              <w:left w:val="single" w:sz="2" w:space="0" w:color="auto"/>
              <w:bottom w:val="single" w:sz="12" w:space="0" w:color="auto"/>
              <w:right w:val="single" w:sz="2" w:space="0" w:color="auto"/>
            </w:tcBorders>
            <w:shd w:val="clear" w:color="auto" w:fill="auto"/>
          </w:tcPr>
          <w:p w14:paraId="74AD9127" w14:textId="77777777" w:rsidR="00A67261" w:rsidRPr="00E24FF7" w:rsidRDefault="00A67261" w:rsidP="00BE1FC0">
            <w:pPr>
              <w:spacing w:before="80" w:after="80" w:line="200" w:lineRule="exact"/>
              <w:ind w:left="57" w:right="113"/>
              <w:jc w:val="right"/>
              <w:rPr>
                <w:rFonts w:eastAsia="MS Mincho"/>
                <w:i/>
                <w:sz w:val="16"/>
                <w:szCs w:val="16"/>
              </w:rPr>
            </w:pPr>
            <w:r>
              <w:rPr>
                <w:rFonts w:eastAsia="MS Mincho"/>
                <w:i/>
                <w:sz w:val="16"/>
                <w:szCs w:val="16"/>
              </w:rPr>
              <w:t>Правила ООН</w:t>
            </w:r>
            <w:r w:rsidRPr="007018B1">
              <w:rPr>
                <w:rFonts w:eastAsia="MS Mincho"/>
                <w:iCs/>
                <w:sz w:val="16"/>
                <w:szCs w:val="16"/>
                <w:vertAlign w:val="superscript"/>
              </w:rPr>
              <w:t>1</w:t>
            </w:r>
          </w:p>
        </w:tc>
        <w:tc>
          <w:tcPr>
            <w:tcW w:w="1561" w:type="dxa"/>
            <w:tcBorders>
              <w:top w:val="single" w:sz="2" w:space="0" w:color="auto"/>
              <w:left w:val="single" w:sz="2" w:space="0" w:color="auto"/>
              <w:bottom w:val="single" w:sz="12" w:space="0" w:color="auto"/>
              <w:right w:val="single" w:sz="2" w:space="0" w:color="auto"/>
            </w:tcBorders>
            <w:shd w:val="clear" w:color="auto" w:fill="auto"/>
          </w:tcPr>
          <w:p w14:paraId="41A675EF" w14:textId="77777777" w:rsidR="00A67261" w:rsidRPr="00E24FF7" w:rsidRDefault="00A67261" w:rsidP="00BE1FC0">
            <w:pPr>
              <w:spacing w:before="80" w:after="80" w:line="200" w:lineRule="exact"/>
              <w:ind w:left="57" w:right="113"/>
              <w:jc w:val="right"/>
              <w:rPr>
                <w:rFonts w:eastAsia="MS Mincho"/>
                <w:i/>
                <w:sz w:val="16"/>
                <w:szCs w:val="16"/>
              </w:rPr>
            </w:pPr>
            <w:r w:rsidRPr="0014720B">
              <w:rPr>
                <w:i/>
                <w:sz w:val="16"/>
              </w:rPr>
              <w:t>Серия попра</w:t>
            </w:r>
            <w:r>
              <w:rPr>
                <w:i/>
                <w:sz w:val="16"/>
              </w:rPr>
              <w:t>вок</w:t>
            </w:r>
            <w:r w:rsidRPr="007018B1">
              <w:rPr>
                <w:rFonts w:eastAsia="MS Mincho"/>
                <w:iCs/>
                <w:sz w:val="16"/>
                <w:szCs w:val="16"/>
                <w:vertAlign w:val="superscript"/>
              </w:rPr>
              <w:t>2</w:t>
            </w:r>
          </w:p>
        </w:tc>
      </w:tr>
      <w:tr w:rsidR="00A67261" w:rsidRPr="00DB192C" w14:paraId="0BC84B81" w14:textId="77777777" w:rsidTr="00BE1FC0">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724511DB" w14:textId="77777777" w:rsidR="00A67261" w:rsidRPr="00E24FF7" w:rsidRDefault="00A67261" w:rsidP="00BE1FC0">
            <w:pPr>
              <w:spacing w:before="60" w:after="80" w:line="220" w:lineRule="exact"/>
              <w:ind w:left="57" w:right="57"/>
              <w:rPr>
                <w:rFonts w:eastAsia="MS Mincho"/>
              </w:rPr>
            </w:pPr>
            <w:r w:rsidRPr="00E24FF7">
              <w:rPr>
                <w:rFonts w:eastAsia="MS Mincho"/>
              </w:rPr>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5ECAEE93" w14:textId="77777777" w:rsidR="00A67261" w:rsidRPr="005646F1" w:rsidRDefault="00A67261" w:rsidP="00BE1FC0">
            <w:pPr>
              <w:spacing w:before="60" w:after="80" w:line="220" w:lineRule="exact"/>
              <w:ind w:left="57" w:right="57"/>
              <w:rPr>
                <w:rFonts w:eastAsia="MS Mincho"/>
                <w:szCs w:val="21"/>
              </w:rPr>
            </w:pPr>
            <w:r w:rsidRPr="005646F1">
              <w:t>Светоотражающие приспособления для механических транспортных средств и их прицепов</w:t>
            </w:r>
          </w:p>
        </w:tc>
        <w:tc>
          <w:tcPr>
            <w:tcW w:w="1417" w:type="dxa"/>
            <w:tcBorders>
              <w:top w:val="single" w:sz="12" w:space="0" w:color="auto"/>
              <w:left w:val="single" w:sz="2" w:space="0" w:color="auto"/>
              <w:bottom w:val="single" w:sz="2" w:space="0" w:color="auto"/>
              <w:right w:val="single" w:sz="2" w:space="0" w:color="auto"/>
            </w:tcBorders>
            <w:shd w:val="clear" w:color="auto" w:fill="auto"/>
          </w:tcPr>
          <w:p w14:paraId="2A2F6C8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3</w:t>
            </w:r>
            <w:r w:rsidRPr="00EA3F17">
              <w:rPr>
                <w:rFonts w:eastAsia="MS Mincho" w:hint="eastAsia"/>
                <w:sz w:val="18"/>
                <w:szCs w:val="18"/>
                <w:vertAlign w:val="superscript"/>
              </w:rPr>
              <w:t>5</w:t>
            </w:r>
          </w:p>
        </w:tc>
        <w:tc>
          <w:tcPr>
            <w:tcW w:w="1561" w:type="dxa"/>
            <w:tcBorders>
              <w:top w:val="single" w:sz="12" w:space="0" w:color="auto"/>
              <w:left w:val="single" w:sz="2" w:space="0" w:color="auto"/>
              <w:bottom w:val="single" w:sz="2" w:space="0" w:color="auto"/>
              <w:right w:val="single" w:sz="2" w:space="0" w:color="auto"/>
            </w:tcBorders>
            <w:shd w:val="clear" w:color="auto" w:fill="auto"/>
          </w:tcPr>
          <w:p w14:paraId="7863127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3</w:t>
            </w:r>
          </w:p>
        </w:tc>
      </w:tr>
      <w:tr w:rsidR="00A67261" w:rsidRPr="00DB192C" w14:paraId="44C3252C"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E055979" w14:textId="77777777" w:rsidR="00A67261" w:rsidRPr="00E24FF7" w:rsidRDefault="00A67261" w:rsidP="00BE1FC0">
            <w:pPr>
              <w:spacing w:before="60" w:after="80" w:line="220" w:lineRule="exact"/>
              <w:ind w:left="57" w:right="57"/>
              <w:rPr>
                <w:rFonts w:eastAsia="MS Mincho"/>
              </w:rPr>
            </w:pPr>
            <w:r w:rsidRPr="00E24FF7">
              <w:rPr>
                <w:rFonts w:eastAsia="MS Mincho"/>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E4646FB" w14:textId="77777777" w:rsidR="00A67261" w:rsidRPr="005646F1" w:rsidRDefault="00A67261" w:rsidP="00BE1FC0">
            <w:pPr>
              <w:spacing w:before="60" w:after="80" w:line="220" w:lineRule="exact"/>
              <w:ind w:left="57" w:right="57"/>
              <w:rPr>
                <w:rFonts w:eastAsia="MS Mincho"/>
              </w:rPr>
            </w:pPr>
            <w:r w:rsidRPr="005646F1">
              <w:t>Приспособления для освещения заднего регистрационного знака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91DE4B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ADC695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609EA304"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D75E3A7" w14:textId="77777777" w:rsidR="00A67261" w:rsidRPr="00E24FF7" w:rsidRDefault="00A67261" w:rsidP="00BE1FC0">
            <w:pPr>
              <w:spacing w:before="60" w:after="80" w:line="220" w:lineRule="exact"/>
              <w:ind w:left="57" w:right="57"/>
              <w:rPr>
                <w:rFonts w:eastAsia="MS Mincho"/>
              </w:rPr>
            </w:pPr>
            <w:r w:rsidRPr="00E24FF7">
              <w:rPr>
                <w:rFonts w:eastAsia="MS Mincho"/>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EAB28E6" w14:textId="77777777" w:rsidR="00A67261" w:rsidRPr="005646F1" w:rsidRDefault="00A67261" w:rsidP="00BE1FC0">
            <w:pPr>
              <w:spacing w:before="60" w:after="80" w:line="220" w:lineRule="exact"/>
              <w:ind w:left="57" w:right="57"/>
              <w:rPr>
                <w:rFonts w:eastAsia="MS Mincho"/>
              </w:rPr>
            </w:pPr>
            <w:r w:rsidRPr="005646F1">
              <w:t>Указатели поворота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74CF85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6</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EDFF3F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2</w:t>
            </w:r>
          </w:p>
        </w:tc>
      </w:tr>
      <w:tr w:rsidR="00A67261" w:rsidRPr="00DB192C" w14:paraId="221E26EF"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0E0C651" w14:textId="77777777" w:rsidR="00A67261" w:rsidRPr="00E24FF7" w:rsidRDefault="00A67261" w:rsidP="00BE1FC0">
            <w:pPr>
              <w:spacing w:before="60" w:after="80" w:line="220" w:lineRule="exact"/>
              <w:ind w:left="57" w:right="57"/>
              <w:rPr>
                <w:rFonts w:eastAsia="MS Mincho"/>
              </w:rPr>
            </w:pPr>
            <w:r w:rsidRPr="00E24FF7">
              <w:rPr>
                <w:rFonts w:eastAsia="MS Mincho"/>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A24E08E" w14:textId="77777777" w:rsidR="00A67261" w:rsidRPr="005646F1" w:rsidRDefault="00A67261" w:rsidP="00BE1FC0">
            <w:pPr>
              <w:spacing w:before="60" w:after="80" w:line="220" w:lineRule="exact"/>
              <w:ind w:left="57" w:right="57"/>
              <w:rPr>
                <w:rFonts w:eastAsia="MS Mincho"/>
              </w:rPr>
            </w:pPr>
            <w:r w:rsidRPr="005646F1">
              <w:t>Передние и задние габаритные огни, сигналы торможения и контурные огни автотранспортных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3C753DE"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7</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0E952E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3</w:t>
            </w:r>
          </w:p>
        </w:tc>
      </w:tr>
      <w:tr w:rsidR="00A67261" w:rsidRPr="00DB192C" w14:paraId="4ECA26FE"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9C86F72" w14:textId="77777777" w:rsidR="00A67261" w:rsidRPr="00E24FF7" w:rsidRDefault="00A67261" w:rsidP="00BE1FC0">
            <w:pPr>
              <w:spacing w:before="60" w:after="80" w:line="220" w:lineRule="exact"/>
              <w:ind w:left="57" w:right="57"/>
              <w:rPr>
                <w:rFonts w:eastAsia="MS Mincho"/>
              </w:rPr>
            </w:pPr>
            <w:r w:rsidRPr="00E24FF7">
              <w:rPr>
                <w:rFonts w:eastAsia="MS Mincho"/>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9685357"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электромагнитной совместимости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51EBD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10</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BD2BDDA"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05</w:t>
            </w:r>
          </w:p>
        </w:tc>
      </w:tr>
      <w:tr w:rsidR="00A67261" w:rsidRPr="00DB192C" w14:paraId="45EE5DF3"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C46AD19" w14:textId="77777777" w:rsidR="00A67261" w:rsidRPr="00E24FF7" w:rsidRDefault="00A67261" w:rsidP="00BE1FC0">
            <w:pPr>
              <w:spacing w:before="60" w:after="80" w:line="220" w:lineRule="exact"/>
              <w:ind w:left="57" w:right="57"/>
              <w:rPr>
                <w:rFonts w:eastAsia="MS Mincho"/>
              </w:rPr>
            </w:pPr>
            <w:r w:rsidRPr="00E24FF7">
              <w:rPr>
                <w:rFonts w:eastAsia="MS Mincho"/>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E6B7537"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замков и устройств крепления дверей</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B7CB6B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A7A6E8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04</w:t>
            </w:r>
          </w:p>
        </w:tc>
      </w:tr>
      <w:tr w:rsidR="00A67261" w:rsidRPr="00DB192C" w14:paraId="3BF0A389"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496FC55" w14:textId="77777777" w:rsidR="00A67261" w:rsidRPr="00E24FF7" w:rsidRDefault="00A67261" w:rsidP="00BE1FC0">
            <w:pPr>
              <w:spacing w:before="60" w:after="80" w:line="220" w:lineRule="exact"/>
              <w:ind w:left="57" w:right="57"/>
              <w:rPr>
                <w:rFonts w:eastAsia="MS Mincho"/>
              </w:rPr>
            </w:pPr>
            <w:r w:rsidRPr="00E24FF7">
              <w:rPr>
                <w:rFonts w:eastAsia="MS Mincho"/>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F5B268B"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защиты водителя от удара о систему рулевого управления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6E257EC"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12</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453BFC5"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04</w:t>
            </w:r>
          </w:p>
        </w:tc>
      </w:tr>
      <w:tr w:rsidR="00A67261" w:rsidRPr="00DB192C" w14:paraId="3020A1D5"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9BE96BD" w14:textId="77777777" w:rsidR="00A67261" w:rsidRPr="00E24FF7" w:rsidRDefault="00A67261" w:rsidP="00BE1FC0">
            <w:pPr>
              <w:spacing w:before="60" w:after="80" w:line="220" w:lineRule="exact"/>
              <w:ind w:left="57" w:right="57"/>
              <w:rPr>
                <w:rFonts w:eastAsia="MS Mincho"/>
              </w:rPr>
            </w:pPr>
            <w:r w:rsidRPr="00E24FF7">
              <w:rPr>
                <w:rFonts w:eastAsia="MS Mincho"/>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FA98D94" w14:textId="77777777" w:rsidR="00A67261" w:rsidRPr="005646F1" w:rsidRDefault="00A67261" w:rsidP="00BE1FC0">
            <w:pPr>
              <w:spacing w:before="60" w:after="80" w:line="220" w:lineRule="exact"/>
              <w:ind w:left="57" w:right="57"/>
              <w:rPr>
                <w:rFonts w:eastAsia="MS Mincho"/>
              </w:rPr>
            </w:pPr>
            <w:r w:rsidRPr="005646F1">
              <w:t xml:space="preserve">Тормозные системы транспортных средств категорий </w:t>
            </w:r>
            <w:r w:rsidRPr="0014720B">
              <w:t>M</w:t>
            </w:r>
            <w:r w:rsidRPr="005646F1">
              <w:rPr>
                <w:vertAlign w:val="subscript"/>
              </w:rPr>
              <w:t>1</w:t>
            </w:r>
            <w:r w:rsidRPr="005646F1">
              <w:t xml:space="preserve"> и </w:t>
            </w:r>
            <w:r w:rsidRPr="0014720B">
              <w:t>N</w:t>
            </w:r>
            <w:r w:rsidRPr="005646F1">
              <w:rPr>
                <w:vertAlign w:val="subscript"/>
              </w:rPr>
              <w:t>1</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6A9341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13-H</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4404195"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2A0880F7"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EED44C3"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F73EB9F"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креплений ремней безопасности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D22F320"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14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0D5ED98"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09</w:t>
            </w:r>
          </w:p>
        </w:tc>
      </w:tr>
      <w:tr w:rsidR="00A67261" w:rsidRPr="00DB192C" w14:paraId="2F242959"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34845AC"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6A59078" w14:textId="77777777" w:rsidR="00A67261" w:rsidRPr="005646F1" w:rsidRDefault="00A67261" w:rsidP="00BE1FC0">
            <w:pPr>
              <w:spacing w:before="60" w:after="80" w:line="220" w:lineRule="exact"/>
              <w:ind w:left="57" w:right="57"/>
              <w:rPr>
                <w:rFonts w:eastAsia="MS Mincho"/>
              </w:rPr>
            </w:pPr>
            <w:r w:rsidRPr="005646F1">
              <w:t xml:space="preserve">Ремни безопасности, удерживающие системы, детские удерживающие системы и детские удерживающие системы </w:t>
            </w:r>
            <w:r w:rsidRPr="0014720B">
              <w:t>ISOFIX</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8A4178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A27ACFD"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8</w:t>
            </w:r>
          </w:p>
        </w:tc>
      </w:tr>
      <w:tr w:rsidR="00A67261" w:rsidRPr="00DB192C" w14:paraId="25CBD4BB"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9530118" w14:textId="77777777" w:rsidR="00A67261" w:rsidRPr="00E24FF7" w:rsidDel="008D6754"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05DAD51"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сидений, их креплений и подголовников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4CECDB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CB70F1E"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9</w:t>
            </w:r>
          </w:p>
        </w:tc>
      </w:tr>
      <w:tr w:rsidR="00A67261" w:rsidRPr="00DB192C" w14:paraId="6C0BBBBF"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7ACD3D1" w14:textId="77777777" w:rsidR="00A67261" w:rsidRPr="00E24FF7"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C46B026" w14:textId="77777777" w:rsidR="00A67261" w:rsidRPr="005646F1" w:rsidRDefault="00A67261" w:rsidP="00BE1FC0">
            <w:pPr>
              <w:spacing w:before="60" w:after="80" w:line="220" w:lineRule="exact"/>
              <w:ind w:left="57" w:right="57"/>
              <w:rPr>
                <w:rFonts w:eastAsia="MS Mincho"/>
                <w:szCs w:val="21"/>
              </w:rPr>
            </w:pPr>
            <w:r w:rsidRPr="005646F1">
              <w:t>Передние противотуманные фары механических транспортных средств</w:t>
            </w:r>
            <w:r w:rsidRPr="005646F1">
              <w:rPr>
                <w:rFonts w:eastAsia="MS Mincho"/>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EE076A0"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19</w:t>
            </w:r>
            <w:r w:rsidRPr="00EA3F17">
              <w:rPr>
                <w:rFonts w:eastAsia="MS Mincho"/>
              </w:rPr>
              <w:t>*</w:t>
            </w:r>
            <w:r w:rsidRPr="00DB192C">
              <w:rPr>
                <w:rFonts w:eastAsia="MS Mincho"/>
                <w:vertAlign w:val="superscript"/>
              </w:rPr>
              <w:t>,</w:t>
            </w:r>
            <w:r w:rsidRPr="00DB192C">
              <w:rPr>
                <w:rFonts w:eastAsia="MS Mincho" w:hint="eastAsia"/>
                <w:vertAlign w:val="superscript"/>
              </w:rPr>
              <w:t xml:space="preserve"> </w:t>
            </w:r>
            <w:r w:rsidRPr="00EA3F17">
              <w:rPr>
                <w:rFonts w:eastAsia="MS Mincho" w:hint="eastAsia"/>
                <w:sz w:val="18"/>
                <w:szCs w:val="18"/>
                <w:vertAlign w:val="superscript"/>
              </w:rPr>
              <w:t>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433A34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5</w:t>
            </w:r>
          </w:p>
        </w:tc>
      </w:tr>
      <w:tr w:rsidR="00A67261" w:rsidRPr="00DB192C" w14:paraId="46344B4C"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92E903D" w14:textId="77777777" w:rsidR="00A67261" w:rsidRPr="00E24FF7" w:rsidDel="008D6754"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A6045C2"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их внутреннего оборудования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A60F5E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21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4C64AE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7C8114A9"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F39721B" w14:textId="77777777" w:rsidR="00A67261" w:rsidRPr="00E24FF7"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9DB6B4C" w14:textId="77777777" w:rsidR="00A67261" w:rsidRPr="005646F1" w:rsidRDefault="00A67261" w:rsidP="00BE1FC0">
            <w:pPr>
              <w:spacing w:before="60" w:after="80" w:line="220" w:lineRule="exact"/>
              <w:ind w:left="57" w:right="57"/>
              <w:rPr>
                <w:rFonts w:eastAsia="MS Mincho"/>
                <w:szCs w:val="21"/>
              </w:rPr>
            </w:pPr>
            <w:r w:rsidRPr="005646F1">
              <w:t>Задние фары и огни маневрирования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1B0154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23</w:t>
            </w:r>
            <w:r w:rsidRPr="00EA3F17">
              <w:rPr>
                <w:rFonts w:eastAsia="MS Mincho" w:hint="eastAsia"/>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B2C45DD"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330F911D"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F028E61" w14:textId="77777777" w:rsidR="00A67261" w:rsidRPr="00E24FF7" w:rsidDel="008D6754"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01D0A2A"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их наружных выступов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51BA88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26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11D108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03</w:t>
            </w:r>
          </w:p>
        </w:tc>
      </w:tr>
      <w:tr w:rsidR="00A67261" w:rsidRPr="00DB192C" w14:paraId="02730ABA"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73ED45B" w14:textId="77777777" w:rsidR="00A67261" w:rsidRPr="00E24FF7"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065AA8F" w14:textId="77777777" w:rsidR="00A67261" w:rsidRPr="005646F1" w:rsidRDefault="00A67261" w:rsidP="00BE1FC0">
            <w:pPr>
              <w:spacing w:before="60" w:after="80" w:line="220" w:lineRule="exact"/>
              <w:ind w:left="57" w:right="57"/>
              <w:rPr>
                <w:rFonts w:eastAsia="MS Mincho"/>
              </w:rPr>
            </w:pPr>
            <w:r w:rsidRPr="005646F1">
              <w:t>Звуковые сигнальные приборы и автотранспортные средства в отношении их звуковой сигнализации</w:t>
            </w:r>
            <w:r w:rsidRPr="005646F1">
              <w:rPr>
                <w:rFonts w:eastAsia="MS Mincho"/>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74D016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28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03B6A8B"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00</w:t>
            </w:r>
          </w:p>
        </w:tc>
      </w:tr>
      <w:tr w:rsidR="00A67261" w:rsidRPr="00DB192C" w14:paraId="6994A75C"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26F25D7" w14:textId="77777777" w:rsidR="00A67261" w:rsidRPr="00E24FF7"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D0B67A9" w14:textId="77777777" w:rsidR="00A67261" w:rsidRPr="005646F1" w:rsidRDefault="00A67261" w:rsidP="00BE1FC0">
            <w:pPr>
              <w:spacing w:before="60" w:after="80" w:line="220" w:lineRule="exact"/>
              <w:ind w:left="57" w:right="57"/>
              <w:rPr>
                <w:rFonts w:eastAsia="MS Mincho"/>
              </w:rPr>
            </w:pPr>
            <w:r w:rsidRPr="005646F1">
              <w:t>Пневматические шины для автомобилей и</w:t>
            </w:r>
            <w:r>
              <w:t> </w:t>
            </w:r>
            <w:r w:rsidRPr="005646F1">
              <w:t>их прицепов (шины следует официально утвердить на основании Правил № 30 ООН или Правил</w:t>
            </w:r>
            <w:r>
              <w:t> </w:t>
            </w:r>
            <w:r w:rsidRPr="005646F1">
              <w:t>№ 54 ООН)</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9948BA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30</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2BF8D1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02</w:t>
            </w:r>
          </w:p>
        </w:tc>
      </w:tr>
      <w:tr w:rsidR="00A67261" w:rsidRPr="00DB192C" w14:paraId="5DCF29B4"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6E565DE"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981A947"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предотвращения опасности возникновения пожара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E47C209"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34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1EBCAC8"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03</w:t>
            </w:r>
          </w:p>
        </w:tc>
      </w:tr>
      <w:tr w:rsidR="00A67261" w:rsidRPr="00DB192C" w14:paraId="02CF99F2"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F7FD06E" w14:textId="77777777" w:rsidR="00A67261" w:rsidRPr="00E24FF7" w:rsidRDefault="00A67261" w:rsidP="00BE1FC0">
            <w:pPr>
              <w:spacing w:before="60" w:after="80" w:line="220" w:lineRule="exact"/>
              <w:ind w:left="57" w:right="57"/>
              <w:rPr>
                <w:rFonts w:eastAsia="MS Mincho"/>
              </w:rPr>
            </w:pPr>
            <w:r w:rsidRPr="00E24FF7">
              <w:rPr>
                <w:rFonts w:eastAsia="MS Mincho"/>
              </w:rPr>
              <w:t>1</w:t>
            </w:r>
            <w:r w:rsidRPr="00E24FF7">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56BF756" w14:textId="410E20F9" w:rsidR="00A67261" w:rsidRPr="005646F1" w:rsidRDefault="00A67261" w:rsidP="00BE1FC0">
            <w:pPr>
              <w:spacing w:before="60" w:after="80" w:line="220" w:lineRule="exact"/>
              <w:ind w:left="57" w:right="57"/>
              <w:rPr>
                <w:rFonts w:eastAsia="MS Mincho"/>
              </w:rPr>
            </w:pPr>
            <w:r w:rsidRPr="005646F1">
              <w:t>Задние противотуманные фары механических транспортных средств и</w:t>
            </w:r>
            <w:r w:rsidR="007018B1">
              <w:t> </w:t>
            </w:r>
            <w:r w:rsidRPr="005646F1">
              <w:t>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9FC5CF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38</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186FE1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767AF88C"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151929B"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1723F44" w14:textId="77777777" w:rsidR="00A67261" w:rsidRPr="005646F1" w:rsidRDefault="00A67261" w:rsidP="00BE1FC0">
            <w:pPr>
              <w:spacing w:before="60" w:after="80" w:line="220" w:lineRule="exact"/>
              <w:ind w:left="57" w:right="57"/>
              <w:rPr>
                <w:rFonts w:eastAsia="MS Mincho"/>
              </w:rPr>
            </w:pPr>
            <w:r w:rsidRPr="005646F1">
              <w:t>Механизм для измерения скорости и</w:t>
            </w:r>
            <w:r>
              <w:t> </w:t>
            </w:r>
            <w:r w:rsidRPr="005646F1">
              <w:t>одометр, включая их установку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6F20750"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39</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E0F92AE"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410C1293"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69DFCCE"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5F8650B" w14:textId="77777777" w:rsidR="00A67261" w:rsidRPr="005646F1" w:rsidRDefault="00A67261" w:rsidP="00BE1FC0">
            <w:pPr>
              <w:spacing w:before="60" w:after="80" w:line="220" w:lineRule="exact"/>
              <w:ind w:left="57" w:right="57"/>
              <w:rPr>
                <w:rFonts w:eastAsia="MS Mincho"/>
              </w:rPr>
            </w:pPr>
            <w:r w:rsidRPr="005646F1">
              <w:t xml:space="preserve">Безопасные </w:t>
            </w:r>
            <w:proofErr w:type="spellStart"/>
            <w:r w:rsidRPr="005646F1">
              <w:t>стекловые</w:t>
            </w:r>
            <w:proofErr w:type="spellEnd"/>
            <w:r w:rsidRPr="005646F1">
              <w:t xml:space="preserve"> материалы и</w:t>
            </w:r>
            <w:r>
              <w:t> </w:t>
            </w:r>
            <w:r w:rsidRPr="005646F1">
              <w:t>их установка на транспортных средствах</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5493AA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55BE27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6908B5E3"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7316A59" w14:textId="77777777" w:rsidR="00A67261" w:rsidRPr="00E24FF7"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DC97CC0" w14:textId="77777777" w:rsidR="00A67261" w:rsidRPr="005646F1" w:rsidRDefault="00A67261" w:rsidP="00BE1FC0">
            <w:pPr>
              <w:spacing w:before="60" w:after="80" w:line="220" w:lineRule="exact"/>
              <w:ind w:left="57" w:right="57"/>
              <w:rPr>
                <w:rFonts w:eastAsia="MS Mincho"/>
              </w:rPr>
            </w:pPr>
            <w:r w:rsidRPr="005646F1">
              <w:t>Удерживающие устройства для детей, находящихся в механических транспортных средствах (только в</w:t>
            </w:r>
            <w:r>
              <w:t> </w:t>
            </w:r>
            <w:r w:rsidRPr="005646F1">
              <w:t>той степени, в какой они касаются встроенных дополнительных подушек в</w:t>
            </w:r>
            <w:r>
              <w:t> </w:t>
            </w:r>
            <w:r w:rsidRPr="005646F1">
              <w:t>транспортном средстве, не включая отдельные детские сиденья)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5C38FD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44</w:t>
            </w:r>
            <w:r w:rsidRPr="00EA3F17">
              <w:rPr>
                <w:rFonts w:eastAsia="MS Mincho"/>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A730161"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04</w:t>
            </w:r>
          </w:p>
        </w:tc>
      </w:tr>
      <w:tr w:rsidR="00A67261" w:rsidRPr="00DB192C" w14:paraId="32C8EC3F"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E36A287" w14:textId="77777777" w:rsidR="00A67261" w:rsidRPr="00E24FF7"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105DF72" w14:textId="77777777" w:rsidR="00A67261" w:rsidRPr="005646F1" w:rsidRDefault="00A67261" w:rsidP="00BE1FC0">
            <w:pPr>
              <w:spacing w:before="60" w:after="80" w:line="220" w:lineRule="exact"/>
              <w:ind w:left="57" w:right="57"/>
              <w:rPr>
                <w:rFonts w:eastAsia="MS Mincho"/>
              </w:rPr>
            </w:pPr>
            <w:r w:rsidRPr="005646F1">
              <w:t>Устройства для очистки фар и механические транспортные средства в</w:t>
            </w:r>
            <w:r>
              <w:t> </w:t>
            </w:r>
            <w:r w:rsidRPr="005646F1">
              <w:t>отношении устройств для очистки фар</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95A006A"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45</w:t>
            </w:r>
            <w:r w:rsidRPr="00EA3F17">
              <w:rPr>
                <w:rFonts w:eastAsia="MS Mincho"/>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CCEC0D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4425C634"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11BF531" w14:textId="77777777" w:rsidR="00A67261" w:rsidRPr="00E24FF7" w:rsidDel="004A2DD9"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89A3D82" w14:textId="77777777" w:rsidR="00A67261" w:rsidRPr="005646F1" w:rsidRDefault="00A67261" w:rsidP="00BE1FC0">
            <w:pPr>
              <w:spacing w:before="60" w:after="80" w:line="220" w:lineRule="exact"/>
              <w:ind w:left="57" w:right="57"/>
              <w:rPr>
                <w:rFonts w:eastAsia="MS Mincho"/>
              </w:rPr>
            </w:pPr>
            <w:r w:rsidRPr="005646F1">
              <w:t>Устройства непрямого обзора, включая их установку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0365C80"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0875DC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04</w:t>
            </w:r>
          </w:p>
        </w:tc>
      </w:tr>
      <w:tr w:rsidR="00A67261" w:rsidRPr="00DB192C" w14:paraId="23A79025"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8319F17" w14:textId="77777777" w:rsidR="00A67261" w:rsidRPr="00E24FF7" w:rsidDel="004A2DD9"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2B12C45" w14:textId="77777777" w:rsidR="00A67261" w:rsidRPr="005646F1" w:rsidRDefault="00A67261" w:rsidP="00BE1FC0">
            <w:pPr>
              <w:spacing w:before="60" w:after="80" w:line="220" w:lineRule="exact"/>
              <w:ind w:left="57" w:right="57"/>
              <w:rPr>
                <w:rFonts w:eastAsia="MS Mincho"/>
              </w:rPr>
            </w:pPr>
            <w:r w:rsidRPr="005646F1">
              <w:t>Установка устройств освещения и</w:t>
            </w:r>
            <w:r>
              <w:t> </w:t>
            </w:r>
            <w:r w:rsidRPr="005646F1">
              <w:t>световой сигнализации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1FC10BD"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48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E1AC29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06</w:t>
            </w:r>
          </w:p>
        </w:tc>
      </w:tr>
      <w:tr w:rsidR="00A67261" w:rsidRPr="00DB192C" w14:paraId="01E4936B"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E51A6E4" w14:textId="77777777" w:rsidR="00A67261" w:rsidRPr="00E24FF7" w:rsidDel="004A2DD9"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D7C75A8" w14:textId="77777777" w:rsidR="00A67261" w:rsidRPr="005646F1" w:rsidRDefault="00A67261" w:rsidP="00BE1FC0">
            <w:pPr>
              <w:spacing w:before="60" w:after="80" w:line="220" w:lineRule="exact"/>
              <w:ind w:left="57" w:right="57"/>
              <w:rPr>
                <w:rFonts w:eastAsia="MS Mincho"/>
              </w:rPr>
            </w:pPr>
            <w:r w:rsidRPr="005646F1">
              <w:t>Автотранспортные средства, имеющие не менее четырех колес, в</w:t>
            </w:r>
            <w:r>
              <w:t> </w:t>
            </w:r>
            <w:r w:rsidRPr="005646F1">
              <w:t>отношении издаваемого ими звука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ABA9F8C"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51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4879ED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03</w:t>
            </w:r>
          </w:p>
        </w:tc>
      </w:tr>
      <w:tr w:rsidR="00A67261" w:rsidRPr="00DB192C" w14:paraId="477593D5"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8F81B08" w14:textId="77777777" w:rsidR="00A67261" w:rsidRPr="00E24FF7"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131CD5D" w14:textId="77777777" w:rsidR="00A67261" w:rsidRPr="005646F1" w:rsidRDefault="00A67261" w:rsidP="00BE1FC0">
            <w:pPr>
              <w:spacing w:before="60" w:after="80" w:line="220" w:lineRule="exact"/>
              <w:ind w:left="57" w:right="57"/>
              <w:rPr>
                <w:rFonts w:eastAsia="MS Mincho"/>
              </w:rPr>
            </w:pPr>
            <w:r w:rsidRPr="005646F1">
              <w:t>Пневматические шины транспортных средств неиндивидуального пользования и их прицепы (шины следует официально утвердить на основании Правил № 30 ООН или Правил</w:t>
            </w:r>
            <w:r>
              <w:t> </w:t>
            </w:r>
            <w:r w:rsidRPr="005646F1">
              <w:t>№ 54 ООН)</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EA02FE5"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54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25A2621"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00</w:t>
            </w:r>
          </w:p>
        </w:tc>
      </w:tr>
      <w:tr w:rsidR="00A67261" w:rsidRPr="00DB192C" w14:paraId="245625C2"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4B5360A" w14:textId="77777777" w:rsidR="00A67261" w:rsidRPr="00E24FF7"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6E6C113" w14:textId="77777777" w:rsidR="00A67261" w:rsidRPr="005646F1" w:rsidRDefault="00A67261" w:rsidP="00BE1FC0">
            <w:pPr>
              <w:spacing w:before="60" w:after="80" w:line="220" w:lineRule="exact"/>
              <w:ind w:left="57" w:right="57"/>
              <w:rPr>
                <w:rFonts w:eastAsia="MS Mincho"/>
              </w:rPr>
            </w:pPr>
            <w:r w:rsidRPr="005646F1">
              <w:t xml:space="preserve">Задние </w:t>
            </w:r>
            <w:proofErr w:type="spellStart"/>
            <w:r w:rsidRPr="005646F1">
              <w:t>противоподкатные</w:t>
            </w:r>
            <w:proofErr w:type="spellEnd"/>
            <w:r w:rsidRPr="005646F1">
              <w:t xml:space="preserve"> защитные устройства (ЗПЗУ) и установка ЗПЗУ официально утвержденного типа, задняя </w:t>
            </w:r>
            <w:proofErr w:type="spellStart"/>
            <w:r w:rsidRPr="005646F1">
              <w:t>противоподкатная</w:t>
            </w:r>
            <w:proofErr w:type="spellEnd"/>
            <w:r w:rsidRPr="005646F1">
              <w:t xml:space="preserve"> защита (3П3)</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D89CC85"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58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A77E34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3</w:t>
            </w:r>
          </w:p>
        </w:tc>
      </w:tr>
      <w:tr w:rsidR="00A67261" w:rsidRPr="00DB192C" w14:paraId="6EB7CE4C" w14:textId="77777777" w:rsidTr="00BE1FC0">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7F34198" w14:textId="77777777" w:rsidR="00A67261" w:rsidRPr="00E24FF7" w:rsidDel="00CF2B46" w:rsidRDefault="00A67261" w:rsidP="00BE1FC0">
            <w:pPr>
              <w:spacing w:before="60" w:after="80" w:line="220" w:lineRule="exact"/>
              <w:ind w:left="57" w:right="57"/>
              <w:rPr>
                <w:rFonts w:eastAsia="MS Mincho"/>
              </w:rPr>
            </w:pPr>
            <w:r w:rsidRPr="00E24FF7">
              <w:rPr>
                <w:rFonts w:eastAsia="MS Mincho"/>
              </w:rPr>
              <w:t>2</w:t>
            </w:r>
            <w:r w:rsidRPr="00E24FF7">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A282DF2" w14:textId="77777777" w:rsidR="00A67261" w:rsidRPr="005646F1" w:rsidRDefault="00A67261" w:rsidP="00BE1FC0">
            <w:pPr>
              <w:spacing w:before="60" w:after="80" w:line="220" w:lineRule="exact"/>
              <w:ind w:left="57" w:right="57"/>
              <w:rPr>
                <w:rFonts w:eastAsia="MS Mincho"/>
              </w:rPr>
            </w:pPr>
            <w:r w:rsidRPr="005646F1">
              <w:t>Запасное колесо в сборе для временного использования, шины, пригодные для эксплуатации в спущенном состоянии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27792EE" w14:textId="77777777" w:rsidR="00A67261" w:rsidRPr="00DB192C" w:rsidRDefault="00A67261" w:rsidP="00BE1FC0">
            <w:pPr>
              <w:spacing w:before="60" w:after="80" w:line="220" w:lineRule="exact"/>
              <w:ind w:left="57" w:right="113"/>
              <w:jc w:val="right"/>
              <w:rPr>
                <w:rFonts w:eastAsia="MS Mincho"/>
                <w:vertAlign w:val="superscript"/>
              </w:rPr>
            </w:pPr>
            <w:r w:rsidRPr="00DB192C">
              <w:rPr>
                <w:rFonts w:eastAsia="MS Mincho"/>
              </w:rPr>
              <w:t>64</w:t>
            </w:r>
            <w:r w:rsidRPr="00EA3F17">
              <w:rPr>
                <w:rFonts w:eastAsia="MS Mincho"/>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04C6B2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03</w:t>
            </w:r>
          </w:p>
        </w:tc>
      </w:tr>
      <w:tr w:rsidR="00A67261" w:rsidRPr="00DB192C" w14:paraId="13E87554"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C72219D"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1803C01" w14:textId="77777777" w:rsidR="00A67261" w:rsidRPr="005646F1" w:rsidRDefault="00A67261" w:rsidP="00BE1FC0">
            <w:pPr>
              <w:spacing w:before="60" w:after="80" w:line="220" w:lineRule="exact"/>
              <w:ind w:left="57" w:right="57"/>
              <w:rPr>
                <w:rFonts w:eastAsia="MS Mincho"/>
              </w:rPr>
            </w:pPr>
            <w:r w:rsidRPr="005646F1">
              <w:t>Стояночные огни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F8AE681"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7</w:t>
            </w:r>
            <w:r w:rsidRPr="00DB192C">
              <w:rPr>
                <w:rFonts w:eastAsia="MS Mincho"/>
              </w:rPr>
              <w:t>7</w:t>
            </w:r>
            <w:r w:rsidRPr="00EA3F17">
              <w:rPr>
                <w:rFonts w:eastAsia="MS Mincho"/>
              </w:rPr>
              <w:t>*</w:t>
            </w:r>
            <w:r w:rsidRPr="00DB192C">
              <w:rPr>
                <w:rFonts w:eastAsia="MS Mincho"/>
                <w:vertAlign w:val="superscript"/>
              </w:rPr>
              <w:t>,</w:t>
            </w:r>
            <w:r w:rsidRPr="00EA3F17">
              <w:rPr>
                <w:rFonts w:eastAsia="MS Mincho" w:hint="eastAsia"/>
                <w:sz w:val="18"/>
                <w:szCs w:val="18"/>
                <w:vertAlign w:val="superscript"/>
              </w:rPr>
              <w:t xml:space="preserve"> 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EB9AB2B"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4DD511AE"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7E9CFC9" w14:textId="77777777" w:rsidR="00A67261" w:rsidRPr="00E24FF7" w:rsidRDefault="00A67261" w:rsidP="00BE1FC0">
            <w:pPr>
              <w:spacing w:before="60" w:after="80" w:line="220" w:lineRule="exact"/>
              <w:ind w:left="57" w:right="57"/>
              <w:rPr>
                <w:rFonts w:eastAsia="MS Mincho"/>
              </w:rPr>
            </w:pPr>
            <w:r w:rsidRPr="00E24FF7">
              <w:rPr>
                <w:rFonts w:eastAsia="MS Mincho" w:hint="eastAsia"/>
              </w:rPr>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FD53BAB"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оборудования рулевого управления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25EED4E"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79</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EC2AF8A"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3</w:t>
            </w:r>
          </w:p>
        </w:tc>
      </w:tr>
      <w:tr w:rsidR="00A67261" w:rsidRPr="00DB192C" w14:paraId="6B9CD96C" w14:textId="77777777" w:rsidTr="00BE1FC0">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214242B"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9BC44EF" w14:textId="77777777" w:rsidR="00A67261" w:rsidRPr="005646F1" w:rsidRDefault="00A67261" w:rsidP="00BE1FC0">
            <w:pPr>
              <w:spacing w:before="60" w:after="80" w:line="220" w:lineRule="exact"/>
              <w:ind w:left="57" w:right="57"/>
              <w:rPr>
                <w:rFonts w:eastAsia="MS Mincho"/>
              </w:rPr>
            </w:pPr>
            <w:r w:rsidRPr="005646F1">
              <w:t>Двигатели внутреннего сгорания или системы электротяги, предназначенные для приведения в движение автотранспортных средств категорий</w:t>
            </w:r>
            <w:r>
              <w:t> </w:t>
            </w:r>
            <w:r w:rsidRPr="005646F1">
              <w:t>М и</w:t>
            </w:r>
            <w:r>
              <w:t> N</w:t>
            </w:r>
            <w:r w:rsidRPr="005646F1">
              <w:t>, в отношении измерения полезной мощности и максимальной 30-минутной мощности систем электротяги (мощность двигателя)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6AD7153"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85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6E1483A"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00</w:t>
            </w:r>
          </w:p>
        </w:tc>
      </w:tr>
      <w:tr w:rsidR="00A67261" w:rsidRPr="00DB192C" w14:paraId="1FCA5263"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B4DE3D7" w14:textId="77777777" w:rsidR="00A67261" w:rsidRPr="00E24FF7" w:rsidDel="00CF2B46"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62AA69D" w14:textId="77777777" w:rsidR="00A67261" w:rsidRPr="005646F1" w:rsidRDefault="00A67261" w:rsidP="00BE1FC0">
            <w:pPr>
              <w:spacing w:before="60" w:after="80" w:line="220" w:lineRule="exact"/>
              <w:ind w:left="57" w:right="57"/>
              <w:rPr>
                <w:rFonts w:eastAsia="MS Mincho"/>
              </w:rPr>
            </w:pPr>
            <w:r w:rsidRPr="005646F1">
              <w:t>Дневные ходовые огни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D46CA7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87</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FD1698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0F92A861"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FC75AA3"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DECDB50" w14:textId="77777777" w:rsidR="00A67261" w:rsidRPr="005646F1" w:rsidRDefault="00A67261" w:rsidP="00BE1FC0">
            <w:pPr>
              <w:spacing w:before="60" w:after="80" w:line="220" w:lineRule="exact"/>
              <w:ind w:left="57" w:right="57"/>
              <w:rPr>
                <w:rFonts w:eastAsia="MS Mincho"/>
              </w:rPr>
            </w:pPr>
            <w:r w:rsidRPr="005646F1">
              <w:t>Боковые габаритные огни для автотранспортных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A6331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91</w:t>
            </w:r>
            <w:r w:rsidRPr="00EA3F17">
              <w:rPr>
                <w:rFonts w:eastAsia="MS Mincho"/>
              </w:rPr>
              <w:t>*</w:t>
            </w:r>
            <w:r w:rsidRPr="00DB192C">
              <w:rPr>
                <w:rFonts w:eastAsia="MS Mincho"/>
                <w:vertAlign w:val="superscript"/>
              </w:rPr>
              <w:t>,</w:t>
            </w:r>
            <w:r w:rsidRPr="00DB192C">
              <w:rPr>
                <w:rFonts w:eastAsia="MS Mincho" w:hint="eastAsia"/>
                <w:vertAlign w:val="superscript"/>
              </w:rPr>
              <w:t xml:space="preserve"> </w:t>
            </w:r>
            <w:r w:rsidRPr="00EA3F17">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D03384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1</w:t>
            </w:r>
          </w:p>
        </w:tc>
      </w:tr>
      <w:tr w:rsidR="00A67261" w:rsidRPr="00DB192C" w14:paraId="2204D87E"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85247A4"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7930D1C" w14:textId="77777777" w:rsidR="00A67261" w:rsidRPr="005646F1" w:rsidRDefault="00A67261" w:rsidP="00BE1FC0">
            <w:pPr>
              <w:spacing w:before="60" w:after="80" w:line="220" w:lineRule="exact"/>
              <w:ind w:left="57" w:right="57"/>
              <w:rPr>
                <w:rFonts w:eastAsia="MS Mincho"/>
              </w:rPr>
            </w:pPr>
            <w:r w:rsidRPr="005646F1">
              <w:t>Защита водителя и пассажиров в</w:t>
            </w:r>
            <w:r>
              <w:t> </w:t>
            </w:r>
            <w:r w:rsidRPr="005646F1">
              <w:t>случае лобового столкновения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6ABD4B"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94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CECC31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3</w:t>
            </w:r>
          </w:p>
        </w:tc>
      </w:tr>
      <w:tr w:rsidR="00A67261" w:rsidRPr="00DB192C" w14:paraId="56F15F4F"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EF227ED"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AF273E2" w14:textId="77777777" w:rsidR="00A67261" w:rsidRPr="005646F1" w:rsidRDefault="00A67261" w:rsidP="00BE1FC0">
            <w:pPr>
              <w:spacing w:before="60" w:after="80" w:line="220" w:lineRule="exact"/>
              <w:ind w:left="57" w:right="57"/>
              <w:rPr>
                <w:rFonts w:eastAsia="MS Mincho"/>
              </w:rPr>
            </w:pPr>
            <w:r w:rsidRPr="005646F1">
              <w:t>Защита водителя и пассажиров в</w:t>
            </w:r>
            <w:r>
              <w:t> </w:t>
            </w:r>
            <w:r w:rsidRPr="005646F1">
              <w:t>случае бокового столкновения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547533"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95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D210609"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03</w:t>
            </w:r>
          </w:p>
        </w:tc>
      </w:tr>
      <w:tr w:rsidR="00A67261" w:rsidRPr="00DB192C" w14:paraId="7195262B"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4E243F4"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7558A7B" w14:textId="77777777" w:rsidR="00A67261" w:rsidRPr="005646F1" w:rsidRDefault="00A67261" w:rsidP="00BE1FC0">
            <w:pPr>
              <w:spacing w:before="60" w:after="80" w:line="220" w:lineRule="exact"/>
              <w:ind w:left="57" w:right="57"/>
              <w:rPr>
                <w:rFonts w:eastAsia="MS Mincho"/>
              </w:rPr>
            </w:pPr>
            <w:r w:rsidRPr="005646F1">
              <w:t>Фары автотранспортных средств с</w:t>
            </w:r>
            <w:r>
              <w:t> </w:t>
            </w:r>
            <w:r w:rsidRPr="005646F1">
              <w:t>газоразрядными источниками света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AE7C48" w14:textId="77777777" w:rsidR="00A67261" w:rsidRPr="00DB192C" w:rsidRDefault="00A67261" w:rsidP="00BE1FC0">
            <w:pPr>
              <w:spacing w:before="60" w:after="80" w:line="220" w:lineRule="exact"/>
              <w:ind w:left="57" w:right="113"/>
              <w:jc w:val="right"/>
              <w:rPr>
                <w:rFonts w:eastAsia="MS Mincho"/>
                <w:vertAlign w:val="superscript"/>
              </w:rPr>
            </w:pPr>
            <w:r w:rsidRPr="00DB192C">
              <w:rPr>
                <w:rFonts w:eastAsia="MS Mincho"/>
              </w:rPr>
              <w:t>98</w:t>
            </w:r>
            <w:r w:rsidRPr="00EA3F17">
              <w:rPr>
                <w:rFonts w:eastAsia="MS Mincho"/>
              </w:rPr>
              <w:t>*</w:t>
            </w:r>
            <w:r w:rsidRPr="00DB192C">
              <w:rPr>
                <w:rFonts w:eastAsia="MS Mincho"/>
                <w:vertAlign w:val="superscript"/>
              </w:rPr>
              <w:t>,</w:t>
            </w:r>
            <w:r w:rsidRPr="00DB192C">
              <w:rPr>
                <w:rFonts w:eastAsia="MS Mincho" w:hint="eastAsia"/>
                <w:vertAlign w:val="superscript"/>
              </w:rPr>
              <w:t xml:space="preserve"> </w:t>
            </w:r>
            <w:r w:rsidRPr="00EA3F17">
              <w:rPr>
                <w:rFonts w:eastAsia="MS Mincho" w:hint="eastAsia"/>
                <w:sz w:val="18"/>
                <w:szCs w:val="18"/>
                <w:vertAlign w:val="superscript"/>
              </w:rPr>
              <w:t>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BE2A9B3"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2</w:t>
            </w:r>
          </w:p>
        </w:tc>
      </w:tr>
      <w:tr w:rsidR="00A67261" w:rsidRPr="00DB192C" w14:paraId="38A4B249"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1E6406D" w14:textId="77777777" w:rsidR="00A67261" w:rsidRPr="00E24FF7" w:rsidRDefault="00A67261" w:rsidP="00BE1FC0">
            <w:pPr>
              <w:spacing w:before="60" w:after="80" w:line="220" w:lineRule="exact"/>
              <w:ind w:left="57" w:right="57"/>
              <w:rPr>
                <w:rFonts w:eastAsia="MS Mincho"/>
              </w:rPr>
            </w:pPr>
            <w:r w:rsidRPr="00E24FF7">
              <w:rPr>
                <w:rFonts w:eastAsia="MS Mincho"/>
              </w:rPr>
              <w:t>3</w:t>
            </w:r>
            <w:r w:rsidRPr="00E24FF7">
              <w:rPr>
                <w:rFonts w:eastAsia="MS Mincho"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942525D" w14:textId="77777777" w:rsidR="00A67261" w:rsidRPr="005646F1" w:rsidRDefault="00A67261" w:rsidP="00BE1FC0">
            <w:pPr>
              <w:spacing w:before="60" w:after="80" w:line="220" w:lineRule="exact"/>
              <w:ind w:left="57" w:right="57"/>
              <w:rPr>
                <w:rFonts w:eastAsia="MS Mincho"/>
              </w:rPr>
            </w:pPr>
            <w:r w:rsidRPr="005646F1">
              <w:t>Транспортные средства в отношении особых требований к электрическому приводу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05E9F8B"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100</w:t>
            </w:r>
            <w:r w:rsidRPr="00EA3F17">
              <w:rPr>
                <w:rFonts w:eastAsia="MS Mincho"/>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91B5550"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02</w:t>
            </w:r>
          </w:p>
        </w:tc>
      </w:tr>
      <w:tr w:rsidR="00A67261" w:rsidRPr="00DB192C" w14:paraId="2D95C6BA"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15862AD" w14:textId="77777777" w:rsidR="00A67261" w:rsidRPr="00C96445" w:rsidRDefault="00A67261" w:rsidP="00BE1FC0">
            <w:pPr>
              <w:spacing w:before="60" w:after="80" w:line="220" w:lineRule="exact"/>
              <w:ind w:left="57" w:right="57"/>
              <w:rPr>
                <w:rFonts w:eastAsia="MS Mincho"/>
              </w:rPr>
            </w:pPr>
            <w:r>
              <w:rPr>
                <w:rFonts w:eastAsia="MS Mincho"/>
              </w:rPr>
              <w:t>39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6CE5D9D" w14:textId="77777777" w:rsidR="00A67261" w:rsidRPr="005646F1" w:rsidRDefault="00A67261" w:rsidP="00BE1FC0">
            <w:pPr>
              <w:spacing w:before="60" w:after="80" w:line="220" w:lineRule="exact"/>
              <w:ind w:left="57" w:right="57"/>
            </w:pPr>
            <w:r w:rsidRPr="005646F1">
              <w:t>Транспортные средства в отношении установки элементов специального оборудования для использования в их двигателях КПГ и СПГ</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5EA36E9" w14:textId="77777777" w:rsidR="00A67261" w:rsidRPr="00DB192C" w:rsidRDefault="00A67261" w:rsidP="00BE1FC0">
            <w:pPr>
              <w:spacing w:before="60" w:after="80" w:line="220" w:lineRule="exact"/>
              <w:ind w:left="57" w:right="113"/>
              <w:jc w:val="right"/>
              <w:rPr>
                <w:rFonts w:eastAsia="MS Mincho"/>
              </w:rPr>
            </w:pPr>
            <w:r w:rsidRPr="00493F38">
              <w:rPr>
                <w:rFonts w:hint="eastAsia"/>
                <w:bCs/>
                <w:lang w:eastAsia="ja-JP"/>
              </w:rPr>
              <w:t>110</w:t>
            </w:r>
            <w:r w:rsidRPr="00D0673A">
              <w:rPr>
                <w:bCs/>
                <w:lang w:eastAsia="ja-JP"/>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549718B" w14:textId="77777777" w:rsidR="00A67261" w:rsidRPr="00DB192C" w:rsidRDefault="00A67261" w:rsidP="00BE1FC0">
            <w:pPr>
              <w:spacing w:before="60" w:after="80" w:line="220" w:lineRule="exact"/>
              <w:ind w:left="57" w:right="113"/>
              <w:jc w:val="right"/>
              <w:rPr>
                <w:rFonts w:eastAsia="MS Mincho"/>
              </w:rPr>
            </w:pPr>
            <w:r w:rsidRPr="00493F38">
              <w:rPr>
                <w:rFonts w:hint="eastAsia"/>
                <w:bCs/>
                <w:lang w:eastAsia="ja-JP"/>
              </w:rPr>
              <w:t>03</w:t>
            </w:r>
          </w:p>
        </w:tc>
      </w:tr>
      <w:tr w:rsidR="00A67261" w:rsidRPr="00DB192C" w14:paraId="2DB94567"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5F59041" w14:textId="77777777" w:rsidR="00A67261" w:rsidRPr="00C96445" w:rsidRDefault="00A67261" w:rsidP="00BE1FC0">
            <w:pPr>
              <w:spacing w:before="60" w:after="80" w:line="220" w:lineRule="exact"/>
              <w:ind w:left="57" w:right="57"/>
              <w:rPr>
                <w:rFonts w:eastAsia="MS Mincho"/>
              </w:rPr>
            </w:pPr>
            <w:r>
              <w:rPr>
                <w:rFonts w:eastAsia="MS Mincho"/>
              </w:rPr>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8AC00C8" w14:textId="77777777" w:rsidR="00A67261" w:rsidRPr="005646F1" w:rsidRDefault="00A67261" w:rsidP="00BE1FC0">
            <w:pPr>
              <w:spacing w:before="60" w:after="80" w:line="220" w:lineRule="exact"/>
              <w:ind w:left="57" w:right="57"/>
              <w:rPr>
                <w:rFonts w:eastAsia="MS Mincho"/>
              </w:rPr>
            </w:pPr>
            <w:r w:rsidRPr="005646F1">
              <w:t>Автомобильные фары, испускающие асимметричный луч ближнего или дальнего света либо оба луча и оснащенные лампами накаливания и/или модулями СИД</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9A6B31A"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112</w:t>
            </w:r>
            <w:r w:rsidRPr="00EA3F17">
              <w:rPr>
                <w:rFonts w:eastAsia="MS Mincho"/>
              </w:rPr>
              <w:t>*</w:t>
            </w:r>
            <w:r w:rsidRPr="00DB192C">
              <w:rPr>
                <w:rFonts w:eastAsia="MS Mincho"/>
                <w:vertAlign w:val="superscript"/>
              </w:rPr>
              <w:t>,</w:t>
            </w:r>
            <w:r w:rsidRPr="00EA3F17">
              <w:rPr>
                <w:rFonts w:eastAsia="MS Mincho" w:hint="eastAsia"/>
                <w:sz w:val="18"/>
                <w:szCs w:val="18"/>
                <w:vertAlign w:val="superscript"/>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B31B9F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2</w:t>
            </w:r>
          </w:p>
        </w:tc>
      </w:tr>
      <w:tr w:rsidR="00A67261" w:rsidRPr="00DB192C" w14:paraId="2B6C9C32"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7A84B1F" w14:textId="77777777" w:rsidR="00A67261" w:rsidRPr="0016705A" w:rsidRDefault="00A67261" w:rsidP="00BE1FC0">
            <w:pPr>
              <w:spacing w:before="60" w:after="80" w:line="220" w:lineRule="exact"/>
              <w:ind w:left="57" w:right="57"/>
              <w:rPr>
                <w:rFonts w:eastAsia="MS Mincho"/>
              </w:rPr>
            </w:pPr>
            <w:r w:rsidRPr="00E24FF7">
              <w:rPr>
                <w:rFonts w:eastAsia="MS Mincho" w:hint="eastAsia"/>
              </w:rPr>
              <w:t>4</w:t>
            </w:r>
            <w:r>
              <w:rPr>
                <w:rFonts w:eastAsia="MS Mincho"/>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E56C1C6" w14:textId="77777777" w:rsidR="00A67261" w:rsidRPr="005646F1" w:rsidRDefault="00A67261" w:rsidP="00BE1FC0">
            <w:pPr>
              <w:spacing w:before="60" w:after="80" w:line="220" w:lineRule="exact"/>
              <w:ind w:left="57" w:right="57"/>
              <w:rPr>
                <w:rFonts w:eastAsia="MS Mincho"/>
              </w:rPr>
            </w:pPr>
            <w:r w:rsidRPr="005646F1">
              <w:t>Шины в отношении звука, издаваемого ими при качении, и/или их сцепления на мокрых поверхностях и/или сопротивления качению</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15496C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117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52945EE"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02</w:t>
            </w:r>
          </w:p>
        </w:tc>
      </w:tr>
      <w:tr w:rsidR="00A67261" w:rsidRPr="00DB192C" w14:paraId="5C5600DE"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0B0F0C0" w14:textId="77777777" w:rsidR="00A67261" w:rsidRPr="0016705A" w:rsidRDefault="00A67261" w:rsidP="00BE1FC0">
            <w:pPr>
              <w:spacing w:before="60" w:after="80" w:line="220" w:lineRule="exact"/>
              <w:ind w:left="57" w:right="57"/>
              <w:rPr>
                <w:rFonts w:eastAsia="MS Mincho"/>
              </w:rPr>
            </w:pPr>
            <w:r w:rsidRPr="00E24FF7">
              <w:rPr>
                <w:rFonts w:eastAsia="MS Mincho" w:hint="eastAsia"/>
              </w:rPr>
              <w:t>4</w:t>
            </w:r>
            <w:r>
              <w:rPr>
                <w:rFonts w:eastAsia="MS Mincho"/>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F10AD46" w14:textId="77777777" w:rsidR="00A67261" w:rsidRPr="005646F1" w:rsidRDefault="00A67261" w:rsidP="00BE1FC0">
            <w:pPr>
              <w:spacing w:before="60" w:after="80" w:line="220" w:lineRule="exact"/>
              <w:ind w:left="57" w:right="57"/>
              <w:rPr>
                <w:rFonts w:eastAsia="MS Mincho"/>
              </w:rPr>
            </w:pPr>
            <w:r w:rsidRPr="005646F1">
              <w:t>Огни подсветки поворота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DD420C2"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119</w:t>
            </w:r>
            <w:r w:rsidRPr="00EA3F17">
              <w:rPr>
                <w:rFonts w:eastAsia="MS Mincho"/>
              </w:rPr>
              <w:t>*</w:t>
            </w:r>
            <w:r w:rsidRPr="00DB192C">
              <w:rPr>
                <w:rFonts w:eastAsia="MS Mincho"/>
                <w:vertAlign w:val="superscript"/>
              </w:rPr>
              <w:t>,</w:t>
            </w:r>
            <w:r w:rsidRPr="00EA3F17">
              <w:rPr>
                <w:rFonts w:eastAsia="MS Mincho" w:hint="eastAsia"/>
                <w:sz w:val="18"/>
                <w:szCs w:val="18"/>
                <w:vertAlign w:val="superscript"/>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DF99F03"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2</w:t>
            </w:r>
          </w:p>
        </w:tc>
      </w:tr>
      <w:tr w:rsidR="00A67261" w:rsidRPr="00DB192C" w14:paraId="7634F425"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A6C2920" w14:textId="77777777" w:rsidR="00A67261" w:rsidRPr="0016705A" w:rsidRDefault="00A67261" w:rsidP="00BE1FC0">
            <w:pPr>
              <w:spacing w:before="60" w:after="80" w:line="220" w:lineRule="exact"/>
              <w:ind w:left="57" w:right="57"/>
              <w:rPr>
                <w:rFonts w:eastAsia="MS Mincho"/>
              </w:rPr>
            </w:pPr>
            <w:r w:rsidRPr="00E24FF7">
              <w:rPr>
                <w:rFonts w:eastAsia="MS Mincho"/>
              </w:rPr>
              <w:t>4</w:t>
            </w:r>
            <w:r>
              <w:rPr>
                <w:rFonts w:eastAsia="MS Mincho"/>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272A0B8" w14:textId="77777777" w:rsidR="00A67261" w:rsidRPr="005646F1" w:rsidRDefault="00A67261" w:rsidP="00BE1FC0">
            <w:pPr>
              <w:spacing w:before="60" w:after="80" w:line="220" w:lineRule="exact"/>
              <w:ind w:left="57" w:right="57"/>
            </w:pPr>
            <w:r w:rsidRPr="005646F1">
              <w:t>Транспортные средства в отношении расположения и идентификации ручных органов управления, контрольных сигналов и индикаторов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28C827F"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121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376F8D6"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3D0DDB38"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8871771" w14:textId="77777777" w:rsidR="00A67261" w:rsidRPr="0016705A" w:rsidRDefault="00A67261" w:rsidP="00BE1FC0">
            <w:pPr>
              <w:spacing w:before="60" w:after="80" w:line="220" w:lineRule="exact"/>
              <w:ind w:left="57" w:right="57"/>
              <w:rPr>
                <w:rFonts w:eastAsia="MS Mincho"/>
              </w:rPr>
            </w:pPr>
            <w:r w:rsidRPr="00E24FF7">
              <w:rPr>
                <w:rFonts w:eastAsia="MS Mincho"/>
              </w:rPr>
              <w:t>4</w:t>
            </w:r>
            <w:r>
              <w:rPr>
                <w:rFonts w:eastAsia="MS Mincho"/>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19B2863" w14:textId="77777777" w:rsidR="00A67261" w:rsidRPr="005646F1" w:rsidRDefault="00A67261" w:rsidP="00BE1FC0">
            <w:pPr>
              <w:spacing w:before="60" w:after="80" w:line="220" w:lineRule="exact"/>
              <w:ind w:left="57" w:right="57"/>
            </w:pPr>
            <w:r w:rsidRPr="005646F1">
              <w:t>Адаптивные системы переднего освещения (АСПО) для автотранспортных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8692BBD"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123</w:t>
            </w:r>
            <w:r w:rsidRPr="00EA3F17">
              <w:rPr>
                <w:rFonts w:eastAsia="MS Mincho"/>
              </w:rPr>
              <w:t>*</w:t>
            </w:r>
            <w:r w:rsidRPr="00DB192C">
              <w:rPr>
                <w:rFonts w:eastAsia="MS Mincho"/>
                <w:vertAlign w:val="superscript"/>
              </w:rPr>
              <w:t>,</w:t>
            </w:r>
            <w:r w:rsidRPr="00EA3F17">
              <w:rPr>
                <w:rFonts w:eastAsia="MS Mincho" w:hint="eastAsia"/>
                <w:sz w:val="18"/>
                <w:szCs w:val="18"/>
                <w:vertAlign w:val="superscript"/>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5BFE054"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w:t>
            </w:r>
            <w:r w:rsidRPr="00DB192C">
              <w:rPr>
                <w:rFonts w:eastAsia="MS Mincho" w:hint="eastAsia"/>
              </w:rPr>
              <w:t>2</w:t>
            </w:r>
          </w:p>
        </w:tc>
      </w:tr>
      <w:tr w:rsidR="00A67261" w:rsidRPr="00DB192C" w14:paraId="42EE92AF"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79FD1FA" w14:textId="77777777" w:rsidR="00A67261" w:rsidRPr="0016705A" w:rsidRDefault="00A67261" w:rsidP="00BE1FC0">
            <w:pPr>
              <w:spacing w:before="60" w:after="80" w:line="220" w:lineRule="exact"/>
              <w:ind w:left="57" w:right="57"/>
              <w:rPr>
                <w:rFonts w:eastAsia="MS Mincho"/>
              </w:rPr>
            </w:pPr>
            <w:r w:rsidRPr="00E24FF7">
              <w:rPr>
                <w:rFonts w:eastAsia="MS Mincho"/>
              </w:rPr>
              <w:t>4</w:t>
            </w:r>
            <w:r>
              <w:rPr>
                <w:rFonts w:eastAsia="MS Mincho"/>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9474D79" w14:textId="77777777" w:rsidR="00A67261" w:rsidRPr="005646F1" w:rsidRDefault="00A67261" w:rsidP="00BE1FC0">
            <w:pPr>
              <w:spacing w:before="60" w:after="80" w:line="220" w:lineRule="exact"/>
              <w:ind w:left="57" w:right="57"/>
            </w:pPr>
            <w:r w:rsidRPr="005646F1">
              <w:t>Автотранспортные средства в</w:t>
            </w:r>
            <w:r w:rsidRPr="00EA3F17">
              <w:t> </w:t>
            </w:r>
            <w:r w:rsidRPr="005646F1">
              <w:t>отношении поля обзора водителя спереди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F73D2C8"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125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96A0280"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01</w:t>
            </w:r>
          </w:p>
        </w:tc>
      </w:tr>
      <w:tr w:rsidR="00A67261" w:rsidRPr="00DB192C" w14:paraId="7B318B0C"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57E2787" w14:textId="77777777" w:rsidR="00A67261" w:rsidRPr="00E24FF7" w:rsidRDefault="00A67261" w:rsidP="00BE1FC0">
            <w:pPr>
              <w:spacing w:before="60" w:after="80" w:line="220" w:lineRule="exact"/>
              <w:ind w:left="57" w:right="57"/>
              <w:rPr>
                <w:rFonts w:eastAsia="MS Mincho"/>
              </w:rPr>
            </w:pPr>
            <w:r w:rsidRPr="00E24FF7">
              <w:rPr>
                <w:rFonts w:eastAsia="MS Mincho"/>
              </w:rPr>
              <w:t>4</w:t>
            </w:r>
            <w:r>
              <w:rPr>
                <w:rFonts w:eastAsia="MS Mincho"/>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3BF4BB8" w14:textId="77777777" w:rsidR="00A67261" w:rsidRPr="005646F1" w:rsidRDefault="00A67261" w:rsidP="00BE1FC0">
            <w:pPr>
              <w:spacing w:before="60" w:after="80" w:line="220" w:lineRule="exact"/>
              <w:ind w:left="57" w:right="57"/>
            </w:pPr>
            <w:r w:rsidRPr="005646F1">
              <w:t>Автотранспортные средства в</w:t>
            </w:r>
            <w:r w:rsidRPr="00EA3F17">
              <w:t> </w:t>
            </w:r>
            <w:r w:rsidRPr="005646F1">
              <w:t>отношении их характеристик, влияющих на безопасность пешеходов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CC8BE57"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127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C3AEA0A"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02</w:t>
            </w:r>
          </w:p>
        </w:tc>
      </w:tr>
      <w:tr w:rsidR="00A67261" w:rsidRPr="00DB192C" w14:paraId="34AE748E"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6B050A8" w14:textId="77777777" w:rsidR="00A67261" w:rsidRPr="00E24FF7" w:rsidRDefault="00A67261" w:rsidP="00BE1FC0">
            <w:pPr>
              <w:spacing w:before="60" w:after="80" w:line="220" w:lineRule="exact"/>
              <w:ind w:left="57" w:right="57"/>
              <w:rPr>
                <w:rFonts w:eastAsia="MS Mincho"/>
              </w:rPr>
            </w:pPr>
            <w:r>
              <w:t>47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5131C44" w14:textId="77777777" w:rsidR="00A67261" w:rsidRPr="005646F1" w:rsidRDefault="00A67261" w:rsidP="00BE1FC0">
            <w:pPr>
              <w:spacing w:before="60" w:after="80" w:line="220" w:lineRule="exact"/>
              <w:ind w:left="57" w:right="57"/>
            </w:pPr>
            <w:r w:rsidRPr="005646F1">
              <w:t>Автотранспортные средства в отношении связанных с обеспечением безопасности эксплуатационных характеристик транспортных средств, работающих на водороде</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930315F" w14:textId="77777777" w:rsidR="00A67261" w:rsidRPr="00DB192C" w:rsidRDefault="00A67261" w:rsidP="00BE1FC0">
            <w:pPr>
              <w:spacing w:before="60" w:after="80" w:line="220" w:lineRule="exact"/>
              <w:ind w:left="57" w:right="113"/>
              <w:jc w:val="right"/>
              <w:rPr>
                <w:rFonts w:eastAsia="MS Mincho"/>
              </w:rPr>
            </w:pPr>
            <w:r>
              <w:t>134*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8E2ED17" w14:textId="77777777" w:rsidR="00A67261" w:rsidRPr="00DB192C" w:rsidRDefault="00A67261" w:rsidP="00BE1FC0">
            <w:pPr>
              <w:spacing w:before="60" w:after="80" w:line="220" w:lineRule="exact"/>
              <w:ind w:left="57" w:right="113"/>
              <w:jc w:val="right"/>
              <w:rPr>
                <w:rFonts w:eastAsia="MS Mincho"/>
              </w:rPr>
            </w:pPr>
            <w:r>
              <w:t>00</w:t>
            </w:r>
          </w:p>
        </w:tc>
      </w:tr>
      <w:tr w:rsidR="00A67261" w:rsidRPr="00DB192C" w14:paraId="28FFF01E" w14:textId="77777777" w:rsidTr="00BE1FC0">
        <w:trPr>
          <w:cantSplit/>
          <w:trHeight w:val="31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3BA4653" w14:textId="77777777" w:rsidR="00A67261" w:rsidRPr="00E24FF7" w:rsidRDefault="00A67261" w:rsidP="00BE1FC0">
            <w:pPr>
              <w:spacing w:before="60" w:after="80" w:line="220" w:lineRule="exact"/>
              <w:ind w:left="57" w:right="57"/>
              <w:rPr>
                <w:rFonts w:eastAsia="MS Mincho"/>
              </w:rPr>
            </w:pPr>
            <w:r>
              <w:t>48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C28B6B8" w14:textId="77777777" w:rsidR="00A67261" w:rsidRPr="005646F1" w:rsidRDefault="00A67261" w:rsidP="00BE1FC0">
            <w:pPr>
              <w:spacing w:before="60" w:after="80" w:line="220" w:lineRule="exact"/>
              <w:ind w:left="57" w:right="57"/>
            </w:pPr>
            <w:r w:rsidRPr="005646F1">
              <w:t>Транспортные средства в отношении их характеристик при боковом ударе о столб</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0F67F26" w14:textId="77777777" w:rsidR="00A67261" w:rsidRPr="00DB192C" w:rsidRDefault="00A67261" w:rsidP="00BE1FC0">
            <w:pPr>
              <w:spacing w:before="60" w:after="80" w:line="220" w:lineRule="exact"/>
              <w:ind w:left="57" w:right="113"/>
              <w:jc w:val="right"/>
              <w:rPr>
                <w:rFonts w:eastAsia="MS Mincho"/>
              </w:rPr>
            </w:pPr>
            <w:r>
              <w:t>135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B78812A" w14:textId="77777777" w:rsidR="00A67261" w:rsidRPr="00DB192C" w:rsidRDefault="00A67261" w:rsidP="00BE1FC0">
            <w:pPr>
              <w:spacing w:before="60" w:after="80" w:line="220" w:lineRule="exact"/>
              <w:ind w:left="57" w:right="113"/>
              <w:jc w:val="right"/>
              <w:rPr>
                <w:rFonts w:eastAsia="MS Mincho"/>
              </w:rPr>
            </w:pPr>
            <w:r>
              <w:t>01</w:t>
            </w:r>
          </w:p>
        </w:tc>
      </w:tr>
      <w:tr w:rsidR="00A67261" w:rsidRPr="00DB192C" w14:paraId="58E24A94" w14:textId="77777777" w:rsidTr="00BE1FC0">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DAB754A" w14:textId="77777777" w:rsidR="00A67261" w:rsidRPr="00E24FF7" w:rsidRDefault="00A67261" w:rsidP="00BE1FC0">
            <w:pPr>
              <w:spacing w:before="60" w:after="80" w:line="220" w:lineRule="exact"/>
              <w:ind w:left="57" w:right="57"/>
              <w:rPr>
                <w:rFonts w:eastAsia="MS Mincho"/>
              </w:rPr>
            </w:pPr>
            <w:r>
              <w:t>49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5BF9DE5" w14:textId="77777777" w:rsidR="00A67261" w:rsidRPr="005646F1" w:rsidRDefault="00A67261" w:rsidP="00BE1FC0">
            <w:pPr>
              <w:spacing w:before="60" w:after="80" w:line="220" w:lineRule="exact"/>
              <w:ind w:left="57" w:right="57"/>
            </w:pPr>
            <w:r w:rsidRPr="005646F1">
              <w:t>Пассажирские автомобили в случае лобового столкновения с уделением особого внимания удерживающей системе</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3191BC2" w14:textId="77777777" w:rsidR="00A67261" w:rsidRPr="00DB192C" w:rsidRDefault="00A67261" w:rsidP="00BE1FC0">
            <w:pPr>
              <w:spacing w:before="60" w:after="80" w:line="220" w:lineRule="exact"/>
              <w:ind w:left="57" w:right="113"/>
              <w:jc w:val="right"/>
              <w:rPr>
                <w:rFonts w:eastAsia="MS Mincho"/>
              </w:rPr>
            </w:pPr>
            <w:r>
              <w:t>137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54A927B" w14:textId="77777777" w:rsidR="00A67261" w:rsidRPr="00DB192C" w:rsidRDefault="00A67261" w:rsidP="00BE1FC0">
            <w:pPr>
              <w:spacing w:before="60" w:after="80" w:line="220" w:lineRule="exact"/>
              <w:ind w:left="57" w:right="113"/>
              <w:jc w:val="right"/>
              <w:rPr>
                <w:rFonts w:eastAsia="MS Mincho"/>
              </w:rPr>
            </w:pPr>
            <w:r>
              <w:t>01</w:t>
            </w:r>
          </w:p>
        </w:tc>
      </w:tr>
      <w:tr w:rsidR="00A67261" w:rsidRPr="00DB192C" w14:paraId="6C7F78DD" w14:textId="77777777" w:rsidTr="00BE1FC0">
        <w:trPr>
          <w:cantSplit/>
          <w:trHeight w:val="258"/>
        </w:trPr>
        <w:tc>
          <w:tcPr>
            <w:tcW w:w="706" w:type="dxa"/>
            <w:tcBorders>
              <w:top w:val="single" w:sz="2" w:space="0" w:color="auto"/>
              <w:left w:val="single" w:sz="2" w:space="0" w:color="auto"/>
              <w:bottom w:val="single" w:sz="4" w:space="0" w:color="auto"/>
              <w:right w:val="single" w:sz="2" w:space="0" w:color="auto"/>
            </w:tcBorders>
            <w:shd w:val="clear" w:color="auto" w:fill="auto"/>
          </w:tcPr>
          <w:p w14:paraId="7C53FE0F" w14:textId="77777777" w:rsidR="00A67261" w:rsidRPr="00E24FF7" w:rsidRDefault="00A67261" w:rsidP="00BE1FC0">
            <w:pPr>
              <w:spacing w:before="60" w:after="80" w:line="220" w:lineRule="exact"/>
              <w:ind w:left="57" w:right="57"/>
              <w:rPr>
                <w:rFonts w:eastAsia="MS Mincho"/>
              </w:rPr>
            </w:pPr>
            <w:r>
              <w:t>50</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3D466DAD" w14:textId="77777777" w:rsidR="00A67261" w:rsidRPr="005646F1" w:rsidRDefault="00A67261" w:rsidP="00BE1FC0">
            <w:pPr>
              <w:spacing w:before="60" w:after="80" w:line="220" w:lineRule="exact"/>
              <w:ind w:left="57" w:right="57"/>
            </w:pPr>
            <w:r w:rsidRPr="005646F1">
              <w:t>Бесшумные автотранспортные средства в отношении их пониженной слышимости</w:t>
            </w:r>
          </w:p>
        </w:tc>
        <w:tc>
          <w:tcPr>
            <w:tcW w:w="1417" w:type="dxa"/>
            <w:tcBorders>
              <w:top w:val="single" w:sz="2" w:space="0" w:color="auto"/>
              <w:left w:val="single" w:sz="2" w:space="0" w:color="auto"/>
              <w:bottom w:val="single" w:sz="4" w:space="0" w:color="auto"/>
              <w:right w:val="single" w:sz="2" w:space="0" w:color="auto"/>
            </w:tcBorders>
            <w:shd w:val="clear" w:color="auto" w:fill="auto"/>
          </w:tcPr>
          <w:p w14:paraId="51EA52CC" w14:textId="77777777" w:rsidR="00A67261" w:rsidRPr="00DB192C" w:rsidRDefault="00A67261" w:rsidP="00BE1FC0">
            <w:pPr>
              <w:spacing w:before="60" w:after="80" w:line="220" w:lineRule="exact"/>
              <w:ind w:left="57" w:right="113"/>
              <w:jc w:val="right"/>
              <w:rPr>
                <w:rFonts w:eastAsia="MS Mincho"/>
              </w:rPr>
            </w:pPr>
            <w:r>
              <w:t>138*</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25774ADB" w14:textId="77777777" w:rsidR="00A67261" w:rsidRPr="00DB192C" w:rsidRDefault="00A67261" w:rsidP="00BE1FC0">
            <w:pPr>
              <w:spacing w:before="60" w:after="80" w:line="220" w:lineRule="exact"/>
              <w:ind w:left="57" w:right="113"/>
              <w:jc w:val="right"/>
              <w:rPr>
                <w:rFonts w:eastAsia="MS Mincho"/>
              </w:rPr>
            </w:pPr>
            <w:r>
              <w:t>01</w:t>
            </w:r>
          </w:p>
        </w:tc>
      </w:tr>
      <w:tr w:rsidR="00A67261" w14:paraId="6D6F91F5" w14:textId="77777777" w:rsidTr="00BE1FC0">
        <w:trPr>
          <w:cantSplit/>
          <w:trHeight w:val="258"/>
        </w:trPr>
        <w:tc>
          <w:tcPr>
            <w:tcW w:w="706" w:type="dxa"/>
            <w:tcBorders>
              <w:top w:val="single" w:sz="2" w:space="0" w:color="auto"/>
              <w:left w:val="single" w:sz="2" w:space="0" w:color="auto"/>
              <w:bottom w:val="single" w:sz="4" w:space="0" w:color="auto"/>
              <w:right w:val="single" w:sz="2" w:space="0" w:color="auto"/>
            </w:tcBorders>
            <w:shd w:val="clear" w:color="auto" w:fill="auto"/>
          </w:tcPr>
          <w:p w14:paraId="714CB729" w14:textId="77777777" w:rsidR="00A67261" w:rsidRDefault="00A67261" w:rsidP="00BE1FC0">
            <w:pPr>
              <w:spacing w:before="60" w:after="80" w:line="220" w:lineRule="exact"/>
              <w:ind w:left="57" w:right="57"/>
            </w:pPr>
            <w:r>
              <w:t>51</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271B89EB" w14:textId="77777777" w:rsidR="00A67261" w:rsidRDefault="00A67261" w:rsidP="00BE1FC0">
            <w:pPr>
              <w:spacing w:before="60" w:after="80" w:line="220" w:lineRule="exact"/>
              <w:ind w:left="57" w:right="57"/>
            </w:pPr>
            <w:r>
              <w:t>Системы вспомогательного торможения</w:t>
            </w:r>
          </w:p>
        </w:tc>
        <w:tc>
          <w:tcPr>
            <w:tcW w:w="1417" w:type="dxa"/>
            <w:tcBorders>
              <w:top w:val="single" w:sz="2" w:space="0" w:color="auto"/>
              <w:left w:val="single" w:sz="2" w:space="0" w:color="auto"/>
              <w:bottom w:val="single" w:sz="4" w:space="0" w:color="auto"/>
              <w:right w:val="single" w:sz="2" w:space="0" w:color="auto"/>
            </w:tcBorders>
            <w:shd w:val="clear" w:color="auto" w:fill="auto"/>
          </w:tcPr>
          <w:p w14:paraId="6686D71B" w14:textId="77777777" w:rsidR="00A67261" w:rsidRDefault="00A67261" w:rsidP="00BE1FC0">
            <w:pPr>
              <w:spacing w:before="60" w:after="80" w:line="220" w:lineRule="exact"/>
              <w:ind w:left="57" w:right="113"/>
              <w:jc w:val="right"/>
            </w:pPr>
            <w:r>
              <w:t>139</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5DF725BC" w14:textId="77777777" w:rsidR="00A67261" w:rsidRDefault="00A67261" w:rsidP="00BE1FC0">
            <w:pPr>
              <w:spacing w:before="60" w:after="80" w:line="220" w:lineRule="exact"/>
              <w:ind w:left="57" w:right="113"/>
              <w:jc w:val="right"/>
            </w:pPr>
            <w:r>
              <w:t>00</w:t>
            </w:r>
          </w:p>
        </w:tc>
      </w:tr>
      <w:tr w:rsidR="00A67261" w14:paraId="131CEECF" w14:textId="77777777" w:rsidTr="00BE1FC0">
        <w:trPr>
          <w:cantSplit/>
          <w:trHeight w:val="258"/>
        </w:trPr>
        <w:tc>
          <w:tcPr>
            <w:tcW w:w="706" w:type="dxa"/>
            <w:tcBorders>
              <w:top w:val="single" w:sz="2" w:space="0" w:color="auto"/>
              <w:left w:val="single" w:sz="2" w:space="0" w:color="auto"/>
              <w:bottom w:val="single" w:sz="4" w:space="0" w:color="auto"/>
              <w:right w:val="single" w:sz="2" w:space="0" w:color="auto"/>
            </w:tcBorders>
            <w:shd w:val="clear" w:color="auto" w:fill="auto"/>
          </w:tcPr>
          <w:p w14:paraId="6C3F5D16" w14:textId="77777777" w:rsidR="00A67261" w:rsidRDefault="00A67261" w:rsidP="00BE1FC0">
            <w:pPr>
              <w:spacing w:before="60" w:after="80" w:line="220" w:lineRule="exact"/>
              <w:ind w:left="57" w:right="57"/>
            </w:pPr>
            <w:r>
              <w:t>52</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55E30336" w14:textId="77777777" w:rsidR="00A67261" w:rsidRDefault="00A67261" w:rsidP="00BE1FC0">
            <w:pPr>
              <w:spacing w:before="60" w:after="80" w:line="220" w:lineRule="exact"/>
              <w:ind w:left="57" w:right="57"/>
            </w:pPr>
            <w:r>
              <w:t>Электронные системы контроля устойчивости</w:t>
            </w:r>
          </w:p>
        </w:tc>
        <w:tc>
          <w:tcPr>
            <w:tcW w:w="1417" w:type="dxa"/>
            <w:tcBorders>
              <w:top w:val="single" w:sz="2" w:space="0" w:color="auto"/>
              <w:left w:val="single" w:sz="2" w:space="0" w:color="auto"/>
              <w:bottom w:val="single" w:sz="4" w:space="0" w:color="auto"/>
              <w:right w:val="single" w:sz="2" w:space="0" w:color="auto"/>
            </w:tcBorders>
            <w:shd w:val="clear" w:color="auto" w:fill="auto"/>
          </w:tcPr>
          <w:p w14:paraId="00FF0FF4" w14:textId="77777777" w:rsidR="00A67261" w:rsidRDefault="00A67261" w:rsidP="00BE1FC0">
            <w:pPr>
              <w:spacing w:before="60" w:after="80" w:line="220" w:lineRule="exact"/>
              <w:ind w:left="57" w:right="113"/>
              <w:jc w:val="right"/>
            </w:pPr>
            <w:r>
              <w:t>140</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5413B53E" w14:textId="77777777" w:rsidR="00A67261" w:rsidRDefault="00A67261" w:rsidP="00BE1FC0">
            <w:pPr>
              <w:spacing w:before="60" w:after="80" w:line="220" w:lineRule="exact"/>
              <w:ind w:left="57" w:right="113"/>
              <w:jc w:val="right"/>
            </w:pPr>
            <w:r>
              <w:t>00</w:t>
            </w:r>
          </w:p>
        </w:tc>
      </w:tr>
      <w:tr w:rsidR="00A67261" w14:paraId="62383DC5" w14:textId="77777777" w:rsidTr="00BE1FC0">
        <w:trPr>
          <w:cantSplit/>
          <w:trHeight w:val="258"/>
        </w:trPr>
        <w:tc>
          <w:tcPr>
            <w:tcW w:w="706" w:type="dxa"/>
            <w:tcBorders>
              <w:top w:val="single" w:sz="2" w:space="0" w:color="auto"/>
              <w:left w:val="single" w:sz="2" w:space="0" w:color="auto"/>
              <w:bottom w:val="single" w:sz="4" w:space="0" w:color="auto"/>
              <w:right w:val="single" w:sz="2" w:space="0" w:color="auto"/>
            </w:tcBorders>
            <w:shd w:val="clear" w:color="auto" w:fill="auto"/>
          </w:tcPr>
          <w:p w14:paraId="58022DA0" w14:textId="77777777" w:rsidR="00A67261" w:rsidRDefault="00A67261" w:rsidP="00BE1FC0">
            <w:pPr>
              <w:spacing w:before="60" w:after="80" w:line="220" w:lineRule="exact"/>
              <w:ind w:left="57" w:right="57"/>
            </w:pPr>
            <w:r>
              <w:t>53</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669D3654" w14:textId="77777777" w:rsidR="00A67261" w:rsidRPr="005646F1" w:rsidRDefault="00A67261" w:rsidP="00BE1FC0">
            <w:pPr>
              <w:spacing w:before="60" w:after="80" w:line="220" w:lineRule="exact"/>
              <w:ind w:left="57" w:right="57"/>
            </w:pPr>
            <w:r w:rsidRPr="005646F1">
              <w:t>Системы контроля давления в шинах</w:t>
            </w:r>
          </w:p>
        </w:tc>
        <w:tc>
          <w:tcPr>
            <w:tcW w:w="1417" w:type="dxa"/>
            <w:tcBorders>
              <w:top w:val="single" w:sz="2" w:space="0" w:color="auto"/>
              <w:left w:val="single" w:sz="2" w:space="0" w:color="auto"/>
              <w:bottom w:val="single" w:sz="4" w:space="0" w:color="auto"/>
              <w:right w:val="single" w:sz="2" w:space="0" w:color="auto"/>
            </w:tcBorders>
            <w:shd w:val="clear" w:color="auto" w:fill="auto"/>
          </w:tcPr>
          <w:p w14:paraId="383A213D" w14:textId="77777777" w:rsidR="00A67261" w:rsidRDefault="00A67261" w:rsidP="00BE1FC0">
            <w:pPr>
              <w:spacing w:before="60" w:after="80" w:line="220" w:lineRule="exact"/>
              <w:ind w:left="57" w:right="113"/>
              <w:jc w:val="right"/>
            </w:pPr>
            <w:r>
              <w:t>141</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2919EA24" w14:textId="77777777" w:rsidR="00A67261" w:rsidRDefault="00A67261" w:rsidP="00BE1FC0">
            <w:pPr>
              <w:spacing w:before="60" w:after="80" w:line="220" w:lineRule="exact"/>
              <w:ind w:left="57" w:right="113"/>
              <w:jc w:val="right"/>
            </w:pPr>
            <w:r>
              <w:t>00</w:t>
            </w:r>
          </w:p>
        </w:tc>
      </w:tr>
      <w:tr w:rsidR="00A67261" w:rsidRPr="00DB192C" w14:paraId="050FA87F" w14:textId="77777777" w:rsidTr="00BE1FC0">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22A68E7A" w14:textId="77777777" w:rsidR="00A67261" w:rsidRPr="0016705A" w:rsidRDefault="00A67261" w:rsidP="00BE1FC0">
            <w:pPr>
              <w:spacing w:before="60" w:after="80" w:line="220" w:lineRule="exact"/>
              <w:ind w:left="57" w:right="57"/>
              <w:rPr>
                <w:rFonts w:eastAsia="MS Mincho"/>
              </w:rPr>
            </w:pPr>
            <w:r>
              <w:rPr>
                <w:rFonts w:eastAsia="MS Mincho"/>
              </w:rPr>
              <w:t>54</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6AB4A4FA" w14:textId="77777777" w:rsidR="00A67261" w:rsidRPr="00EA3F17" w:rsidRDefault="00A67261" w:rsidP="00BE1FC0">
            <w:pPr>
              <w:spacing w:before="60" w:after="80" w:line="220" w:lineRule="exact"/>
              <w:ind w:left="57" w:right="57"/>
            </w:pPr>
            <w:r w:rsidRPr="00EA3F17">
              <w:t>Установка шин</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2F29EFAD" w14:textId="77777777" w:rsidR="00A67261" w:rsidRPr="00DB192C" w:rsidRDefault="00A67261" w:rsidP="00BE1FC0">
            <w:pPr>
              <w:spacing w:before="60" w:after="80" w:line="220" w:lineRule="exact"/>
              <w:ind w:left="57" w:right="113"/>
              <w:jc w:val="right"/>
              <w:rPr>
                <w:rFonts w:eastAsia="MS Mincho"/>
                <w:vertAlign w:val="superscript"/>
              </w:rPr>
            </w:pPr>
            <w:r w:rsidRPr="00DB192C">
              <w:rPr>
                <w:rFonts w:eastAsia="MS Mincho"/>
              </w:rPr>
              <w:t>142</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76DC860D" w14:textId="77777777" w:rsidR="00A67261" w:rsidRPr="00DB192C" w:rsidRDefault="00A67261" w:rsidP="00BE1FC0">
            <w:pPr>
              <w:spacing w:before="60" w:after="80" w:line="220" w:lineRule="exact"/>
              <w:ind w:left="57" w:right="113"/>
              <w:jc w:val="right"/>
              <w:rPr>
                <w:rFonts w:eastAsia="MS Mincho"/>
              </w:rPr>
            </w:pPr>
            <w:r w:rsidRPr="00DB192C">
              <w:rPr>
                <w:rFonts w:eastAsia="MS Mincho"/>
              </w:rPr>
              <w:t>00</w:t>
            </w:r>
          </w:p>
        </w:tc>
      </w:tr>
      <w:tr w:rsidR="00A67261" w:rsidRPr="00DB192C" w14:paraId="257061F8" w14:textId="77777777" w:rsidTr="00BE1FC0">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44BFC8B5" w14:textId="77777777" w:rsidR="00A67261" w:rsidRPr="0016705A" w:rsidRDefault="00A67261" w:rsidP="00BE1FC0">
            <w:pPr>
              <w:spacing w:before="60" w:after="80" w:line="220" w:lineRule="exact"/>
              <w:ind w:left="57" w:right="57"/>
              <w:rPr>
                <w:rFonts w:eastAsia="MS Mincho"/>
                <w:bCs/>
              </w:rPr>
            </w:pPr>
            <w:r w:rsidRPr="00DB192C">
              <w:rPr>
                <w:rFonts w:eastAsia="MS Mincho" w:hint="eastAsia"/>
                <w:bCs/>
              </w:rPr>
              <w:t>5</w:t>
            </w:r>
            <w:r>
              <w:rPr>
                <w:rFonts w:eastAsia="MS Mincho"/>
                <w:bCs/>
              </w:rPr>
              <w:t>5</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C83A6EB" w14:textId="77777777" w:rsidR="00A67261" w:rsidRPr="00EA3F17" w:rsidRDefault="00A67261" w:rsidP="00BE1FC0">
            <w:pPr>
              <w:spacing w:before="60" w:after="80" w:line="220" w:lineRule="exact"/>
              <w:ind w:left="57" w:right="57"/>
            </w:pPr>
            <w:r>
              <w:t>Устройства световой сигнализации (УСС)</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31A72CB6"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148</w:t>
            </w:r>
            <w:r w:rsidRPr="00EA3F17">
              <w:rPr>
                <w:rFonts w:eastAsia="MS Mincho" w:hint="eastAsia"/>
                <w:sz w:val="18"/>
                <w:szCs w:val="18"/>
                <w:vertAlign w:val="superscript"/>
              </w:rPr>
              <w:t>3</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756B0374"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00</w:t>
            </w:r>
          </w:p>
        </w:tc>
      </w:tr>
      <w:tr w:rsidR="00A67261" w:rsidRPr="00DB192C" w14:paraId="3B683809" w14:textId="77777777" w:rsidTr="00BE1FC0">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636B1F10" w14:textId="77777777" w:rsidR="00A67261" w:rsidRPr="0016705A" w:rsidRDefault="00A67261" w:rsidP="00BE1FC0">
            <w:pPr>
              <w:spacing w:before="60" w:after="80" w:line="220" w:lineRule="exact"/>
              <w:ind w:left="57" w:right="57"/>
              <w:rPr>
                <w:rFonts w:eastAsia="MS Mincho"/>
                <w:bCs/>
              </w:rPr>
            </w:pPr>
            <w:r w:rsidRPr="00DB192C">
              <w:rPr>
                <w:rFonts w:eastAsia="MS Mincho" w:hint="eastAsia"/>
                <w:bCs/>
              </w:rPr>
              <w:t>5</w:t>
            </w:r>
            <w:r>
              <w:rPr>
                <w:rFonts w:eastAsia="MS Mincho"/>
                <w:bCs/>
              </w:rPr>
              <w:t>6</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1F939CF4" w14:textId="77777777" w:rsidR="00A67261" w:rsidRPr="00EA3F17" w:rsidRDefault="00A67261" w:rsidP="00BE1FC0">
            <w:pPr>
              <w:spacing w:before="60" w:after="80" w:line="220" w:lineRule="exact"/>
              <w:ind w:left="57" w:right="57"/>
            </w:pPr>
            <w:r>
              <w:t>Устройства освещения дороги (УОД)</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7CF904F1"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149</w:t>
            </w:r>
            <w:r w:rsidRPr="00EA3F17">
              <w:rPr>
                <w:rFonts w:eastAsia="MS Mincho" w:hint="eastAsia"/>
                <w:sz w:val="18"/>
                <w:szCs w:val="18"/>
                <w:vertAlign w:val="superscript"/>
              </w:rPr>
              <w:t>4</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783F9C9D"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00</w:t>
            </w:r>
          </w:p>
        </w:tc>
      </w:tr>
      <w:tr w:rsidR="00A67261" w:rsidRPr="00DB192C" w14:paraId="531BC1DC" w14:textId="77777777" w:rsidTr="00BE1FC0">
        <w:trPr>
          <w:cantSplit/>
          <w:trHeight w:val="191"/>
        </w:trPr>
        <w:tc>
          <w:tcPr>
            <w:tcW w:w="706" w:type="dxa"/>
            <w:tcBorders>
              <w:top w:val="single" w:sz="4" w:space="0" w:color="auto"/>
              <w:left w:val="single" w:sz="2" w:space="0" w:color="auto"/>
              <w:bottom w:val="single" w:sz="12" w:space="0" w:color="auto"/>
              <w:right w:val="single" w:sz="2" w:space="0" w:color="auto"/>
            </w:tcBorders>
            <w:shd w:val="clear" w:color="auto" w:fill="auto"/>
          </w:tcPr>
          <w:p w14:paraId="283A74A2" w14:textId="77777777" w:rsidR="00A67261" w:rsidRPr="0016705A" w:rsidRDefault="00A67261" w:rsidP="00BE1FC0">
            <w:pPr>
              <w:spacing w:before="60" w:after="80" w:line="220" w:lineRule="exact"/>
              <w:ind w:left="57" w:right="57"/>
              <w:rPr>
                <w:rFonts w:eastAsia="MS Mincho"/>
                <w:bCs/>
              </w:rPr>
            </w:pPr>
            <w:r w:rsidRPr="00DB192C">
              <w:rPr>
                <w:rFonts w:eastAsia="MS Mincho" w:hint="eastAsia"/>
                <w:bCs/>
              </w:rPr>
              <w:t>5</w:t>
            </w:r>
            <w:r>
              <w:rPr>
                <w:rFonts w:eastAsia="MS Mincho"/>
                <w:bCs/>
              </w:rPr>
              <w:t>7</w:t>
            </w:r>
          </w:p>
        </w:tc>
        <w:tc>
          <w:tcPr>
            <w:tcW w:w="3686" w:type="dxa"/>
            <w:tcBorders>
              <w:top w:val="single" w:sz="4" w:space="0" w:color="auto"/>
              <w:left w:val="single" w:sz="2" w:space="0" w:color="auto"/>
              <w:bottom w:val="single" w:sz="12" w:space="0" w:color="auto"/>
              <w:right w:val="single" w:sz="2" w:space="0" w:color="auto"/>
            </w:tcBorders>
            <w:shd w:val="clear" w:color="auto" w:fill="auto"/>
          </w:tcPr>
          <w:p w14:paraId="659929A4" w14:textId="77777777" w:rsidR="00A67261" w:rsidRPr="00EA3F17" w:rsidRDefault="00A67261" w:rsidP="00BE1FC0">
            <w:pPr>
              <w:spacing w:before="60" w:after="80" w:line="220" w:lineRule="exact"/>
              <w:ind w:left="57" w:right="57"/>
            </w:pPr>
            <w:r>
              <w:t>Светоотражающие устройства (СОУ)</w:t>
            </w:r>
          </w:p>
        </w:tc>
        <w:tc>
          <w:tcPr>
            <w:tcW w:w="1417" w:type="dxa"/>
            <w:tcBorders>
              <w:top w:val="single" w:sz="4" w:space="0" w:color="auto"/>
              <w:left w:val="single" w:sz="2" w:space="0" w:color="auto"/>
              <w:bottom w:val="single" w:sz="12" w:space="0" w:color="auto"/>
              <w:right w:val="single" w:sz="2" w:space="0" w:color="auto"/>
            </w:tcBorders>
            <w:shd w:val="clear" w:color="auto" w:fill="auto"/>
          </w:tcPr>
          <w:p w14:paraId="3FDF5AA9"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150</w:t>
            </w:r>
            <w:r w:rsidRPr="00EA3F17">
              <w:rPr>
                <w:rFonts w:eastAsia="MS Mincho" w:hint="eastAsia"/>
                <w:sz w:val="18"/>
                <w:szCs w:val="18"/>
                <w:vertAlign w:val="superscript"/>
              </w:rPr>
              <w:t>5</w:t>
            </w:r>
          </w:p>
        </w:tc>
        <w:tc>
          <w:tcPr>
            <w:tcW w:w="1561" w:type="dxa"/>
            <w:tcBorders>
              <w:top w:val="single" w:sz="4" w:space="0" w:color="auto"/>
              <w:left w:val="single" w:sz="2" w:space="0" w:color="auto"/>
              <w:bottom w:val="single" w:sz="12" w:space="0" w:color="auto"/>
              <w:right w:val="single" w:sz="2" w:space="0" w:color="auto"/>
            </w:tcBorders>
            <w:shd w:val="clear" w:color="auto" w:fill="auto"/>
          </w:tcPr>
          <w:p w14:paraId="76A5D650" w14:textId="77777777" w:rsidR="00A67261" w:rsidRPr="00DB192C" w:rsidRDefault="00A67261" w:rsidP="00BE1FC0">
            <w:pPr>
              <w:spacing w:before="60" w:after="80" w:line="220" w:lineRule="exact"/>
              <w:ind w:left="57" w:right="113"/>
              <w:jc w:val="right"/>
              <w:rPr>
                <w:rFonts w:eastAsia="MS Mincho"/>
              </w:rPr>
            </w:pPr>
            <w:r w:rsidRPr="00DB192C">
              <w:rPr>
                <w:rFonts w:eastAsia="MS Mincho" w:hint="eastAsia"/>
              </w:rPr>
              <w:t>00</w:t>
            </w:r>
          </w:p>
        </w:tc>
      </w:tr>
      <w:tr w:rsidR="00A67261" w:rsidRPr="00A26B26" w14:paraId="6A2482CA" w14:textId="77777777" w:rsidTr="00BE1FC0">
        <w:trPr>
          <w:cantSplit/>
        </w:trPr>
        <w:tc>
          <w:tcPr>
            <w:tcW w:w="7370" w:type="dxa"/>
            <w:gridSpan w:val="4"/>
            <w:tcBorders>
              <w:top w:val="nil"/>
              <w:bottom w:val="nil"/>
            </w:tcBorders>
            <w:shd w:val="clear" w:color="auto" w:fill="auto"/>
          </w:tcPr>
          <w:p w14:paraId="6AE8E611" w14:textId="77777777" w:rsidR="00A67261" w:rsidRPr="005646F1" w:rsidRDefault="00A67261" w:rsidP="00BE1FC0">
            <w:pPr>
              <w:tabs>
                <w:tab w:val="left" w:pos="277"/>
              </w:tabs>
              <w:spacing w:before="120" w:after="120" w:line="240" w:lineRule="auto"/>
              <w:rPr>
                <w:sz w:val="18"/>
                <w:szCs w:val="18"/>
              </w:rPr>
            </w:pPr>
            <w:proofErr w:type="gramStart"/>
            <w:r w:rsidRPr="005646F1">
              <w:rPr>
                <w:sz w:val="18"/>
                <w:szCs w:val="18"/>
                <w:vertAlign w:val="superscript"/>
              </w:rPr>
              <w:t xml:space="preserve">1  </w:t>
            </w:r>
            <w:r w:rsidRPr="005646F1">
              <w:rPr>
                <w:rStyle w:val="ae"/>
              </w:rPr>
              <w:t>Если</w:t>
            </w:r>
            <w:proofErr w:type="gramEnd"/>
            <w:r w:rsidRPr="005646F1">
              <w:rPr>
                <w:rStyle w:val="ae"/>
              </w:rPr>
              <w:t xml:space="preserve"> за номером Правил ООН следует звездочка «*», то это означает, что требование применяется только в том случае, если соответствующая система установлена на транспортном средстве. В таком случае это означает, что для целей У-МОУТКТС приемлемыми являются как транспортные средства, оснащенные этой системой, так и транспортные средства, которые ею не оборудованы. Однако если система установлена на транспортном средстве, то требование применяется. Это же относится и к системам, не</w:t>
            </w:r>
            <w:r>
              <w:rPr>
                <w:rStyle w:val="ae"/>
                <w:lang w:val="en-US"/>
              </w:rPr>
              <w:t> </w:t>
            </w:r>
            <w:r w:rsidRPr="005646F1">
              <w:rPr>
                <w:rStyle w:val="ae"/>
              </w:rPr>
              <w:t>обозначенным звездочкой «*», когда можно доказать, что соответствующие требования к</w:t>
            </w:r>
            <w:r>
              <w:rPr>
                <w:rStyle w:val="ae"/>
                <w:lang w:val="en-US"/>
              </w:rPr>
              <w:t> </w:t>
            </w:r>
            <w:r w:rsidRPr="005646F1">
              <w:rPr>
                <w:rStyle w:val="ae"/>
              </w:rPr>
              <w:t>данному типу МОУТКТС не применяются.</w:t>
            </w:r>
          </w:p>
          <w:p w14:paraId="03CF0F84" w14:textId="77777777" w:rsidR="00A67261" w:rsidRPr="005646F1" w:rsidRDefault="00A67261" w:rsidP="00BE1FC0">
            <w:pPr>
              <w:tabs>
                <w:tab w:val="left" w:pos="277"/>
              </w:tabs>
              <w:spacing w:after="120" w:line="240" w:lineRule="auto"/>
              <w:ind w:hanging="6"/>
              <w:rPr>
                <w:sz w:val="18"/>
                <w:szCs w:val="18"/>
              </w:rPr>
            </w:pPr>
            <w:proofErr w:type="gramStart"/>
            <w:r w:rsidRPr="005646F1">
              <w:rPr>
                <w:sz w:val="18"/>
                <w:szCs w:val="18"/>
                <w:vertAlign w:val="superscript"/>
              </w:rPr>
              <w:t xml:space="preserve">2  </w:t>
            </w:r>
            <w:r w:rsidRPr="005646F1">
              <w:rPr>
                <w:sz w:val="18"/>
                <w:szCs w:val="18"/>
              </w:rPr>
              <w:t>Это</w:t>
            </w:r>
            <w:proofErr w:type="gramEnd"/>
            <w:r w:rsidRPr="005646F1">
              <w:rPr>
                <w:sz w:val="18"/>
                <w:szCs w:val="18"/>
              </w:rPr>
              <w:t xml:space="preserve"> условие следует понимать в качестве требуемого минимума, т.</w:t>
            </w:r>
            <w:r>
              <w:rPr>
                <w:sz w:val="18"/>
                <w:szCs w:val="18"/>
                <w:lang w:val="en-US"/>
              </w:rPr>
              <w:t> </w:t>
            </w:r>
            <w:r w:rsidRPr="005646F1">
              <w:rPr>
                <w:sz w:val="18"/>
                <w:szCs w:val="18"/>
              </w:rPr>
              <w:t>е. с учетом всех дополнений, действующих на момент выдачи официального утверждения. Официальные утверждения на основании любого более позднего варианта должны также признаваться в</w:t>
            </w:r>
            <w:r>
              <w:rPr>
                <w:sz w:val="18"/>
                <w:szCs w:val="18"/>
                <w:lang w:val="en-US"/>
              </w:rPr>
              <w:t> </w:t>
            </w:r>
            <w:r w:rsidRPr="005646F1">
              <w:rPr>
                <w:sz w:val="18"/>
                <w:szCs w:val="18"/>
              </w:rPr>
              <w:t>соответствии с пунктом 13.3 настоящих Правил.</w:t>
            </w:r>
          </w:p>
          <w:p w14:paraId="3992FFD0" w14:textId="77777777" w:rsidR="00A67261" w:rsidRPr="005646F1" w:rsidRDefault="00A67261" w:rsidP="00BE1FC0">
            <w:pPr>
              <w:tabs>
                <w:tab w:val="left" w:pos="277"/>
              </w:tabs>
              <w:spacing w:after="120" w:line="240" w:lineRule="auto"/>
              <w:ind w:hanging="6"/>
              <w:rPr>
                <w:rFonts w:eastAsia="MS Mincho"/>
                <w:sz w:val="18"/>
                <w:szCs w:val="18"/>
              </w:rPr>
            </w:pPr>
            <w:proofErr w:type="gramStart"/>
            <w:r w:rsidRPr="005646F1">
              <w:rPr>
                <w:rFonts w:hint="eastAsia"/>
                <w:sz w:val="18"/>
                <w:szCs w:val="18"/>
                <w:vertAlign w:val="superscript"/>
              </w:rPr>
              <w:t>3</w:t>
            </w:r>
            <w:r w:rsidRPr="005646F1">
              <w:rPr>
                <w:sz w:val="18"/>
                <w:szCs w:val="18"/>
                <w:vertAlign w:val="superscript"/>
              </w:rPr>
              <w:t xml:space="preserve">  </w:t>
            </w:r>
            <w:r w:rsidRPr="005646F1">
              <w:rPr>
                <w:rFonts w:eastAsia="MS Mincho"/>
                <w:sz w:val="18"/>
                <w:szCs w:val="18"/>
              </w:rPr>
              <w:t>Необходимо</w:t>
            </w:r>
            <w:proofErr w:type="gramEnd"/>
            <w:r w:rsidRPr="005646F1">
              <w:rPr>
                <w:rFonts w:eastAsia="MS Mincho"/>
                <w:sz w:val="18"/>
                <w:szCs w:val="18"/>
              </w:rPr>
              <w:t xml:space="preserve"> (необходимы) либо официальное утверждение типа на основании </w:t>
            </w:r>
            <w:r w:rsidRPr="005646F1">
              <w:rPr>
                <w:rFonts w:eastAsia="MS Mincho"/>
                <w:sz w:val="18"/>
                <w:szCs w:val="18"/>
              </w:rPr>
              <w:br/>
              <w:t>Правил № 148 ООН, либо применимое официальное утверждение (применимые официальные утверждения) типа на основании правил № 4, 6, 7, 23, 38, 77, 87 и</w:t>
            </w:r>
            <w:r w:rsidRPr="005646F1">
              <w:rPr>
                <w:rFonts w:eastAsia="MS Mincho" w:hint="eastAsia"/>
                <w:sz w:val="18"/>
                <w:szCs w:val="18"/>
              </w:rPr>
              <w:t>/</w:t>
            </w:r>
            <w:r w:rsidRPr="005646F1">
              <w:rPr>
                <w:rFonts w:eastAsia="MS Mincho"/>
                <w:sz w:val="18"/>
                <w:szCs w:val="18"/>
              </w:rPr>
              <w:t>или 91 ООН.</w:t>
            </w:r>
          </w:p>
          <w:p w14:paraId="576CA5A1" w14:textId="77777777" w:rsidR="00A67261" w:rsidRPr="005646F1" w:rsidRDefault="00A67261" w:rsidP="00BE1FC0">
            <w:pPr>
              <w:tabs>
                <w:tab w:val="left" w:pos="277"/>
              </w:tabs>
              <w:spacing w:after="120" w:line="240" w:lineRule="auto"/>
              <w:ind w:hanging="6"/>
              <w:rPr>
                <w:rFonts w:eastAsia="MS Mincho"/>
                <w:sz w:val="18"/>
                <w:szCs w:val="18"/>
              </w:rPr>
            </w:pPr>
            <w:proofErr w:type="gramStart"/>
            <w:r w:rsidRPr="005646F1">
              <w:rPr>
                <w:rFonts w:hint="eastAsia"/>
                <w:sz w:val="18"/>
                <w:szCs w:val="18"/>
                <w:vertAlign w:val="superscript"/>
              </w:rPr>
              <w:t>4</w:t>
            </w:r>
            <w:r w:rsidRPr="005646F1">
              <w:rPr>
                <w:sz w:val="18"/>
                <w:szCs w:val="18"/>
                <w:vertAlign w:val="superscript"/>
              </w:rPr>
              <w:t xml:space="preserve">  </w:t>
            </w:r>
            <w:r w:rsidRPr="005646F1">
              <w:rPr>
                <w:rFonts w:eastAsia="MS Mincho"/>
                <w:sz w:val="18"/>
                <w:szCs w:val="18"/>
              </w:rPr>
              <w:t>Необходимо</w:t>
            </w:r>
            <w:proofErr w:type="gramEnd"/>
            <w:r w:rsidRPr="005646F1">
              <w:rPr>
                <w:rFonts w:eastAsia="MS Mincho"/>
                <w:sz w:val="18"/>
                <w:szCs w:val="18"/>
              </w:rPr>
              <w:t xml:space="preserve"> (необходимы) либо официальное утверждение типа на основании </w:t>
            </w:r>
            <w:r w:rsidRPr="005646F1">
              <w:rPr>
                <w:rFonts w:eastAsia="MS Mincho"/>
                <w:sz w:val="18"/>
                <w:szCs w:val="18"/>
              </w:rPr>
              <w:br/>
              <w:t xml:space="preserve">Правил № 149 ООН, либо применимое официальное утверждение (применимые официальные утверждения) типа на основании правил № </w:t>
            </w:r>
            <w:r w:rsidRPr="005646F1">
              <w:rPr>
                <w:rFonts w:eastAsia="MS Mincho" w:hint="eastAsia"/>
                <w:sz w:val="18"/>
                <w:szCs w:val="18"/>
              </w:rPr>
              <w:t xml:space="preserve">19, 98, 112, 119 </w:t>
            </w:r>
            <w:r w:rsidRPr="005646F1">
              <w:rPr>
                <w:rFonts w:eastAsia="MS Mincho"/>
                <w:sz w:val="18"/>
                <w:szCs w:val="18"/>
              </w:rPr>
              <w:t>и</w:t>
            </w:r>
            <w:r w:rsidRPr="005646F1">
              <w:rPr>
                <w:rFonts w:eastAsia="MS Mincho" w:hint="eastAsia"/>
                <w:sz w:val="18"/>
                <w:szCs w:val="18"/>
              </w:rPr>
              <w:t>/</w:t>
            </w:r>
            <w:r w:rsidRPr="005646F1">
              <w:rPr>
                <w:rFonts w:eastAsia="MS Mincho"/>
                <w:sz w:val="18"/>
                <w:szCs w:val="18"/>
              </w:rPr>
              <w:t>или 123 ООН.</w:t>
            </w:r>
          </w:p>
          <w:p w14:paraId="7E1AEDDF" w14:textId="77777777" w:rsidR="00A67261" w:rsidRPr="005646F1" w:rsidRDefault="00A67261" w:rsidP="00BE1FC0">
            <w:pPr>
              <w:tabs>
                <w:tab w:val="left" w:pos="277"/>
              </w:tabs>
              <w:spacing w:after="120" w:line="240" w:lineRule="auto"/>
              <w:ind w:hanging="6"/>
            </w:pPr>
            <w:proofErr w:type="gramStart"/>
            <w:r w:rsidRPr="005646F1">
              <w:rPr>
                <w:rFonts w:hint="eastAsia"/>
                <w:sz w:val="18"/>
                <w:szCs w:val="18"/>
                <w:vertAlign w:val="superscript"/>
              </w:rPr>
              <w:t>5</w:t>
            </w:r>
            <w:r w:rsidRPr="005646F1">
              <w:rPr>
                <w:sz w:val="18"/>
                <w:szCs w:val="18"/>
                <w:vertAlign w:val="superscript"/>
              </w:rPr>
              <w:t xml:space="preserve">  </w:t>
            </w:r>
            <w:r w:rsidRPr="005646F1">
              <w:rPr>
                <w:rFonts w:eastAsia="MS Mincho"/>
                <w:sz w:val="18"/>
                <w:szCs w:val="18"/>
              </w:rPr>
              <w:t>Необходимо</w:t>
            </w:r>
            <w:proofErr w:type="gramEnd"/>
            <w:r w:rsidRPr="005646F1">
              <w:rPr>
                <w:rFonts w:eastAsia="MS Mincho"/>
                <w:sz w:val="18"/>
                <w:szCs w:val="18"/>
              </w:rPr>
              <w:t xml:space="preserve"> либо официальное утверждение типа на основании Правил № 150 ООН, либо официальное утверждение типа на основании Правил № 3 ООН».</w:t>
            </w:r>
          </w:p>
        </w:tc>
      </w:tr>
    </w:tbl>
    <w:p w14:paraId="15BA661D" w14:textId="77777777" w:rsidR="00A67261" w:rsidRPr="006E7411" w:rsidRDefault="00A67261" w:rsidP="00A67261">
      <w:pPr>
        <w:suppressAutoHyphens w:val="0"/>
        <w:spacing w:line="240" w:lineRule="auto"/>
        <w:rPr>
          <w:i/>
        </w:rPr>
      </w:pPr>
      <w:r w:rsidRPr="006E7411">
        <w:rPr>
          <w:i/>
        </w:rPr>
        <w:br w:type="page"/>
      </w:r>
    </w:p>
    <w:p w14:paraId="4057280C" w14:textId="5613D1CA" w:rsidR="00636061" w:rsidRDefault="00A67261" w:rsidP="00A67261">
      <w:pPr>
        <w:pStyle w:val="H23G"/>
      </w:pPr>
      <w:r>
        <w:tab/>
      </w:r>
      <w:r>
        <w:tab/>
      </w:r>
      <w:r w:rsidRPr="006E7411">
        <w:t xml:space="preserve">Приложение 4, часть </w:t>
      </w:r>
      <w:r w:rsidRPr="009B30AD">
        <w:t>A</w:t>
      </w:r>
      <w:r w:rsidRPr="006E7411">
        <w:t xml:space="preserve">, раздел </w:t>
      </w:r>
      <w:r w:rsidRPr="009B30AD">
        <w:t>II</w:t>
      </w:r>
      <w:r w:rsidRPr="006E7411">
        <w:t xml:space="preserve"> (уведомление в отношении О-МОУТКТС) </w:t>
      </w:r>
      <w:r w:rsidRPr="00A67261">
        <w:t>(</w:t>
      </w:r>
      <w:r w:rsidRPr="00A42FDE">
        <w:rPr>
          <w:i/>
          <w:iCs/>
        </w:rPr>
        <w:t>исключено</w:t>
      </w:r>
      <w:r w:rsidRPr="00A67261">
        <w:t>)</w:t>
      </w:r>
    </w:p>
    <w:p w14:paraId="6C45ED94" w14:textId="61A24DBA" w:rsidR="00A67261" w:rsidRDefault="00A67261">
      <w:pPr>
        <w:suppressAutoHyphens w:val="0"/>
        <w:spacing w:line="240" w:lineRule="auto"/>
        <w:rPr>
          <w:rFonts w:eastAsia="Times New Roman" w:cs="Times New Roman"/>
          <w:szCs w:val="20"/>
          <w:lang w:eastAsia="ru-RU"/>
        </w:rPr>
      </w:pPr>
    </w:p>
    <w:p w14:paraId="55EDD8E5" w14:textId="77777777" w:rsidR="001B5250" w:rsidRDefault="001B5250" w:rsidP="00AF42A7">
      <w:pPr>
        <w:suppressAutoHyphens w:val="0"/>
        <w:spacing w:line="240" w:lineRule="auto"/>
        <w:rPr>
          <w:rFonts w:eastAsia="Times New Roman" w:cs="Times New Roman"/>
          <w:szCs w:val="20"/>
          <w:lang w:eastAsia="ru-RU"/>
        </w:rPr>
        <w:sectPr w:rsidR="001B5250" w:rsidSect="00A67261">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850" w:footer="567" w:gutter="0"/>
          <w:cols w:space="708"/>
          <w:docGrid w:linePitch="360"/>
        </w:sectPr>
      </w:pPr>
    </w:p>
    <w:p w14:paraId="7228C7A0" w14:textId="77777777" w:rsidR="001B5250" w:rsidRPr="006E7411" w:rsidRDefault="001B5250" w:rsidP="00A235EF">
      <w:pPr>
        <w:pStyle w:val="HChG"/>
        <w:spacing w:before="280"/>
      </w:pPr>
      <w:r w:rsidRPr="006E7411">
        <w:t>Приложение 5</w:t>
      </w:r>
    </w:p>
    <w:p w14:paraId="217F3E96" w14:textId="77777777" w:rsidR="001B5250" w:rsidRPr="006E7411" w:rsidRDefault="001B5250" w:rsidP="001B5250">
      <w:pPr>
        <w:pStyle w:val="HChG"/>
      </w:pPr>
      <w:r w:rsidRPr="006E7411">
        <w:tab/>
      </w:r>
      <w:r w:rsidRPr="006E7411">
        <w:tab/>
        <w:t>Информационный документ для целей МОУТКТС</w:t>
      </w:r>
    </w:p>
    <w:p w14:paraId="2990C4E7" w14:textId="77777777" w:rsidR="001B5250" w:rsidRPr="00EE4977" w:rsidRDefault="001B5250" w:rsidP="001B5250">
      <w:pPr>
        <w:pStyle w:val="SingleTxtGR"/>
        <w:suppressAutoHyphens/>
        <w:rPr>
          <w:spacing w:val="0"/>
          <w:w w:val="100"/>
          <w:kern w:val="0"/>
        </w:rPr>
      </w:pPr>
      <w:r w:rsidRPr="00EE4977">
        <w:rPr>
          <w:spacing w:val="0"/>
          <w:w w:val="100"/>
          <w:kern w:val="0"/>
        </w:rPr>
        <w:t>Общие предписания</w:t>
      </w:r>
    </w:p>
    <w:p w14:paraId="31DEA58A" w14:textId="77777777" w:rsidR="001B5250" w:rsidRPr="00EE4977" w:rsidRDefault="001B5250" w:rsidP="001B5250">
      <w:pPr>
        <w:pStyle w:val="SingleTxtGR"/>
        <w:suppressAutoHyphens/>
        <w:rPr>
          <w:spacing w:val="0"/>
          <w:w w:val="100"/>
          <w:kern w:val="0"/>
        </w:rPr>
      </w:pPr>
      <w:r>
        <w:rPr>
          <w:spacing w:val="0"/>
          <w:w w:val="100"/>
          <w:kern w:val="0"/>
        </w:rPr>
        <w:tab/>
      </w:r>
      <w:r w:rsidRPr="00EE4977">
        <w:rPr>
          <w:spacing w:val="0"/>
          <w:w w:val="100"/>
          <w:kern w:val="0"/>
        </w:rPr>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быть представлены в формате А4 или в виде складывающейся страницы форматом А4. Фотографии, если таковые имеются, должны быть достаточно подробными.</w:t>
      </w:r>
    </w:p>
    <w:p w14:paraId="45816DE2" w14:textId="77777777" w:rsidR="001B5250" w:rsidRPr="00EE4977" w:rsidRDefault="001B5250" w:rsidP="001B5250">
      <w:pPr>
        <w:pStyle w:val="SingleTxtGR"/>
        <w:suppressAutoHyphens/>
        <w:rPr>
          <w:spacing w:val="0"/>
          <w:w w:val="100"/>
          <w:kern w:val="0"/>
        </w:rPr>
      </w:pPr>
      <w:r>
        <w:rPr>
          <w:spacing w:val="0"/>
          <w:w w:val="100"/>
          <w:kern w:val="0"/>
        </w:rPr>
        <w:tab/>
      </w:r>
      <w:r w:rsidRPr="00EE4977">
        <w:rPr>
          <w:spacing w:val="0"/>
          <w:w w:val="100"/>
          <w:kern w:val="0"/>
        </w:rPr>
        <w:t>Представление материалов в виде электронного файла, который можно вывести на печать в формате А4, считается отвечающим требованиям предыдущего пункта.</w:t>
      </w:r>
    </w:p>
    <w:p w14:paraId="11614D46" w14:textId="77777777" w:rsidR="001B5250" w:rsidRPr="00EE4977" w:rsidRDefault="001B5250" w:rsidP="001B5250">
      <w:pPr>
        <w:pStyle w:val="H1GR"/>
        <w:rPr>
          <w:w w:val="100"/>
        </w:rPr>
      </w:pPr>
      <w:r>
        <w:rPr>
          <w:w w:val="100"/>
        </w:rPr>
        <w:tab/>
      </w:r>
      <w:r>
        <w:rPr>
          <w:w w:val="100"/>
        </w:rPr>
        <w:tab/>
      </w:r>
      <w:r w:rsidRPr="00EE4977">
        <w:rPr>
          <w:w w:val="100"/>
        </w:rPr>
        <w:t>Часть I:</w:t>
      </w:r>
      <w:r w:rsidRPr="00EE4977">
        <w:rPr>
          <w:w w:val="100"/>
        </w:rPr>
        <w:tab/>
        <w:t>Идентификация вариантов и версий</w:t>
      </w:r>
    </w:p>
    <w:p w14:paraId="5CDE258F" w14:textId="77777777" w:rsidR="001B5250" w:rsidRPr="00EE4977" w:rsidRDefault="001B5250" w:rsidP="001B5250">
      <w:pPr>
        <w:pStyle w:val="SingleTxtGR"/>
        <w:suppressAutoHyphens/>
        <w:rPr>
          <w:spacing w:val="0"/>
          <w:w w:val="100"/>
          <w:kern w:val="0"/>
        </w:rPr>
      </w:pPr>
      <w:r>
        <w:rPr>
          <w:spacing w:val="0"/>
          <w:w w:val="100"/>
          <w:kern w:val="0"/>
        </w:rPr>
        <w:tab/>
      </w:r>
      <w:r w:rsidRPr="00EE4977">
        <w:rPr>
          <w:spacing w:val="0"/>
          <w:w w:val="100"/>
          <w:kern w:val="0"/>
        </w:rPr>
        <w:t>Необходимо обеспечить надлежащую идентификацию всех вариантов и версий (определенных в приложении 7), относящихся к типу МОУТКТС, для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соответствующего(их) варианта(</w:t>
      </w:r>
      <w:proofErr w:type="spellStart"/>
      <w:r w:rsidRPr="00EE4977">
        <w:rPr>
          <w:spacing w:val="0"/>
          <w:w w:val="100"/>
          <w:kern w:val="0"/>
        </w:rPr>
        <w:t>ов</w:t>
      </w:r>
      <w:proofErr w:type="spellEnd"/>
      <w:r w:rsidRPr="00EE4977">
        <w:rPr>
          <w:spacing w:val="0"/>
          <w:w w:val="100"/>
          <w:kern w:val="0"/>
        </w:rPr>
        <w:t>) и версии(й) в пределах типа МОУТКТС.</w:t>
      </w:r>
    </w:p>
    <w:p w14:paraId="5153C274" w14:textId="77777777" w:rsidR="001B5250" w:rsidRPr="00EE4977" w:rsidRDefault="001B5250" w:rsidP="001B5250">
      <w:pPr>
        <w:pStyle w:val="H1GR"/>
        <w:rPr>
          <w:w w:val="100"/>
        </w:rPr>
      </w:pPr>
      <w:r>
        <w:rPr>
          <w:w w:val="100"/>
        </w:rPr>
        <w:tab/>
      </w:r>
      <w:r>
        <w:rPr>
          <w:w w:val="100"/>
        </w:rPr>
        <w:tab/>
      </w:r>
      <w:r w:rsidRPr="00EE4977">
        <w:rPr>
          <w:w w:val="100"/>
        </w:rPr>
        <w:t>Часть II:</w:t>
      </w:r>
      <w:r w:rsidRPr="00EE4977">
        <w:rPr>
          <w:w w:val="100"/>
        </w:rPr>
        <w:tab/>
        <w:t>Информационный документ</w:t>
      </w:r>
    </w:p>
    <w:p w14:paraId="1557BE60" w14:textId="77777777" w:rsidR="001B5250" w:rsidRPr="00EE4977" w:rsidRDefault="001B5250" w:rsidP="001B5250">
      <w:pPr>
        <w:pStyle w:val="SingleTxtGR"/>
        <w:suppressAutoHyphens/>
        <w:rPr>
          <w:spacing w:val="0"/>
          <w:w w:val="100"/>
          <w:kern w:val="0"/>
        </w:rPr>
      </w:pPr>
      <w:r w:rsidRPr="00EE4977">
        <w:rPr>
          <w:spacing w:val="0"/>
          <w:w w:val="100"/>
          <w:kern w:val="0"/>
        </w:rPr>
        <w:t>Транспортные средства категории М</w:t>
      </w:r>
      <w:r w:rsidRPr="00EE4977">
        <w:rPr>
          <w:spacing w:val="0"/>
          <w:w w:val="100"/>
          <w:kern w:val="0"/>
          <w:vertAlign w:val="subscript"/>
        </w:rPr>
        <w:t>1</w:t>
      </w:r>
    </w:p>
    <w:p w14:paraId="622F215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w:t>
      </w:r>
      <w:r w:rsidRPr="00EE4977">
        <w:rPr>
          <w:spacing w:val="0"/>
          <w:w w:val="100"/>
          <w:kern w:val="0"/>
        </w:rPr>
        <w:tab/>
        <w:t>Общие положения</w:t>
      </w:r>
    </w:p>
    <w:p w14:paraId="452011B4"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0.1</w:t>
      </w:r>
      <w:r w:rsidRPr="00EE4977">
        <w:rPr>
          <w:spacing w:val="0"/>
          <w:w w:val="100"/>
          <w:kern w:val="0"/>
        </w:rPr>
        <w:tab/>
        <w:t xml:space="preserve">Марка (торговое наименование изготовителя): </w:t>
      </w:r>
      <w:r w:rsidRPr="00EE4977">
        <w:rPr>
          <w:spacing w:val="0"/>
          <w:w w:val="100"/>
          <w:kern w:val="0"/>
        </w:rPr>
        <w:tab/>
      </w:r>
    </w:p>
    <w:p w14:paraId="7A53F836"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w:t>
      </w:r>
      <w:r w:rsidRPr="00EE4977">
        <w:rPr>
          <w:spacing w:val="0"/>
          <w:w w:val="100"/>
          <w:kern w:val="0"/>
        </w:rPr>
        <w:tab/>
        <w:t xml:space="preserve">Класс МОУТКТС: </w:t>
      </w:r>
      <w:r w:rsidRPr="00EE4977">
        <w:rPr>
          <w:spacing w:val="0"/>
          <w:w w:val="100"/>
          <w:kern w:val="0"/>
        </w:rPr>
        <w:tab/>
      </w:r>
    </w:p>
    <w:p w14:paraId="026616F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0.2.0</w:t>
      </w:r>
      <w:r w:rsidRPr="00EE4977">
        <w:rPr>
          <w:spacing w:val="0"/>
          <w:w w:val="100"/>
          <w:kern w:val="0"/>
        </w:rPr>
        <w:tab/>
        <w:t xml:space="preserve">Тип МОУТКТС: </w:t>
      </w:r>
      <w:r w:rsidRPr="00EE4977">
        <w:rPr>
          <w:spacing w:val="0"/>
          <w:w w:val="100"/>
          <w:kern w:val="0"/>
        </w:rPr>
        <w:tab/>
      </w:r>
    </w:p>
    <w:p w14:paraId="218B07F9"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0.2.1</w:t>
      </w:r>
      <w:r w:rsidRPr="00EE4977">
        <w:rPr>
          <w:spacing w:val="0"/>
          <w:w w:val="100"/>
          <w:kern w:val="0"/>
        </w:rPr>
        <w:tab/>
        <w:t>Коммерческое(</w:t>
      </w:r>
      <w:proofErr w:type="spellStart"/>
      <w:r w:rsidRPr="00EE4977">
        <w:rPr>
          <w:spacing w:val="0"/>
          <w:w w:val="100"/>
          <w:kern w:val="0"/>
        </w:rPr>
        <w:t>ие</w:t>
      </w:r>
      <w:proofErr w:type="spellEnd"/>
      <w:r w:rsidRPr="00EE4977">
        <w:rPr>
          <w:spacing w:val="0"/>
          <w:w w:val="100"/>
          <w:kern w:val="0"/>
        </w:rPr>
        <w:t xml:space="preserve">) наименование(я) (если имеется): </w:t>
      </w:r>
      <w:r w:rsidRPr="00EE4977">
        <w:rPr>
          <w:spacing w:val="0"/>
          <w:w w:val="100"/>
          <w:kern w:val="0"/>
        </w:rPr>
        <w:tab/>
      </w:r>
    </w:p>
    <w:p w14:paraId="6DBDAEED" w14:textId="77777777" w:rsidR="001B5250" w:rsidRPr="00DA263A"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0.3</w:t>
      </w:r>
      <w:r w:rsidRPr="00EE4977">
        <w:rPr>
          <w:spacing w:val="0"/>
          <w:w w:val="100"/>
          <w:kern w:val="0"/>
        </w:rPr>
        <w:tab/>
        <w:t xml:space="preserve">Средства идентификации типа МОУТКТС, если такая маркировка имеется на транспортном </w:t>
      </w:r>
      <w:proofErr w:type="spellStart"/>
      <w:r w:rsidRPr="00EE4977">
        <w:rPr>
          <w:spacing w:val="0"/>
          <w:w w:val="100"/>
          <w:kern w:val="0"/>
        </w:rPr>
        <w:t>средстве</w:t>
      </w:r>
      <w:r w:rsidRPr="00EE4977">
        <w:rPr>
          <w:spacing w:val="0"/>
          <w:w w:val="100"/>
          <w:kern w:val="0"/>
          <w:sz w:val="18"/>
          <w:szCs w:val="18"/>
          <w:vertAlign w:val="superscript"/>
        </w:rPr>
        <w:t>а</w:t>
      </w:r>
      <w:proofErr w:type="spellEnd"/>
      <w:r w:rsidRPr="00EE4977">
        <w:rPr>
          <w:spacing w:val="0"/>
          <w:w w:val="100"/>
          <w:kern w:val="0"/>
          <w:sz w:val="18"/>
          <w:szCs w:val="18"/>
          <w:vertAlign w:val="superscript"/>
        </w:rPr>
        <w:t>)</w:t>
      </w:r>
      <w:r w:rsidRPr="00DA263A">
        <w:rPr>
          <w:spacing w:val="0"/>
          <w:w w:val="100"/>
          <w:kern w:val="0"/>
        </w:rPr>
        <w:t>:</w:t>
      </w:r>
    </w:p>
    <w:p w14:paraId="20ECB847"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0.3.1</w:t>
      </w:r>
      <w:r w:rsidRPr="00EE4977">
        <w:rPr>
          <w:spacing w:val="0"/>
          <w:w w:val="100"/>
          <w:kern w:val="0"/>
        </w:rPr>
        <w:tab/>
        <w:t xml:space="preserve">Расположение этой маркировки: </w:t>
      </w:r>
      <w:r w:rsidRPr="00EE4977">
        <w:rPr>
          <w:spacing w:val="0"/>
          <w:w w:val="100"/>
          <w:kern w:val="0"/>
        </w:rPr>
        <w:tab/>
      </w:r>
    </w:p>
    <w:p w14:paraId="3466512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0.4</w:t>
      </w:r>
      <w:r w:rsidRPr="00EE4977">
        <w:rPr>
          <w:spacing w:val="0"/>
          <w:w w:val="100"/>
          <w:kern w:val="0"/>
        </w:rPr>
        <w:tab/>
        <w:t xml:space="preserve">Категория транспортного </w:t>
      </w:r>
      <w:proofErr w:type="spellStart"/>
      <w:r w:rsidRPr="00EE4977">
        <w:rPr>
          <w:spacing w:val="0"/>
          <w:w w:val="100"/>
          <w:kern w:val="0"/>
        </w:rPr>
        <w:t>средства</w:t>
      </w:r>
      <w:r w:rsidRPr="00EE4977">
        <w:rPr>
          <w:spacing w:val="0"/>
          <w:w w:val="100"/>
          <w:kern w:val="0"/>
          <w:sz w:val="18"/>
          <w:szCs w:val="18"/>
          <w:vertAlign w:val="superscript"/>
        </w:rPr>
        <w:t>b</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r>
    </w:p>
    <w:p w14:paraId="54438148"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0.5</w:t>
      </w:r>
      <w:r w:rsidRPr="00EE4977">
        <w:rPr>
          <w:spacing w:val="0"/>
          <w:w w:val="100"/>
          <w:kern w:val="0"/>
        </w:rPr>
        <w:tab/>
        <w:t xml:space="preserve">Наименование и адрес изготовителя: </w:t>
      </w:r>
      <w:r w:rsidRPr="00EE4977">
        <w:rPr>
          <w:spacing w:val="0"/>
          <w:w w:val="100"/>
          <w:kern w:val="0"/>
        </w:rPr>
        <w:tab/>
      </w:r>
    </w:p>
    <w:p w14:paraId="3CC391A1"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0.6</w:t>
      </w:r>
      <w:r w:rsidRPr="00EE4977">
        <w:rPr>
          <w:spacing w:val="0"/>
          <w:w w:val="100"/>
          <w:kern w:val="0"/>
        </w:rPr>
        <w:tab/>
        <w:t xml:space="preserve">Расположение знака официального утверждения: </w:t>
      </w:r>
      <w:r w:rsidRPr="00EE4977">
        <w:rPr>
          <w:spacing w:val="0"/>
          <w:w w:val="100"/>
          <w:kern w:val="0"/>
        </w:rPr>
        <w:tab/>
      </w:r>
    </w:p>
    <w:p w14:paraId="3BE1EBD1" w14:textId="1C75B223" w:rsidR="001B5250" w:rsidRPr="00EE4977" w:rsidRDefault="001B5250" w:rsidP="007018B1">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0.8</w:t>
      </w:r>
      <w:r w:rsidRPr="00EE4977">
        <w:rPr>
          <w:spacing w:val="0"/>
          <w:w w:val="100"/>
          <w:kern w:val="0"/>
        </w:rPr>
        <w:tab/>
        <w:t>Наименование(я) и адрес(а) сборочного(</w:t>
      </w:r>
      <w:proofErr w:type="spellStart"/>
      <w:r w:rsidRPr="00EE4977">
        <w:rPr>
          <w:spacing w:val="0"/>
          <w:w w:val="100"/>
          <w:kern w:val="0"/>
        </w:rPr>
        <w:t>ых</w:t>
      </w:r>
      <w:proofErr w:type="spellEnd"/>
      <w:r w:rsidRPr="00EE4977">
        <w:rPr>
          <w:spacing w:val="0"/>
          <w:w w:val="100"/>
          <w:kern w:val="0"/>
        </w:rPr>
        <w:t>) предприятия(</w:t>
      </w:r>
      <w:proofErr w:type="spellStart"/>
      <w:r w:rsidRPr="00EE4977">
        <w:rPr>
          <w:spacing w:val="0"/>
          <w:w w:val="100"/>
          <w:kern w:val="0"/>
        </w:rPr>
        <w:t>ий</w:t>
      </w:r>
      <w:proofErr w:type="spellEnd"/>
      <w:r w:rsidRPr="00EE4977">
        <w:rPr>
          <w:spacing w:val="0"/>
          <w:w w:val="100"/>
          <w:kern w:val="0"/>
        </w:rPr>
        <w:t xml:space="preserve">): </w:t>
      </w:r>
      <w:r w:rsidRPr="00EE4977">
        <w:rPr>
          <w:spacing w:val="0"/>
          <w:w w:val="100"/>
          <w:kern w:val="0"/>
        </w:rPr>
        <w:tab/>
      </w:r>
      <w:r w:rsidR="007018B1">
        <w:rPr>
          <w:spacing w:val="0"/>
          <w:w w:val="100"/>
          <w:kern w:val="0"/>
        </w:rPr>
        <w:br/>
      </w:r>
      <w:r w:rsidR="007018B1">
        <w:rPr>
          <w:spacing w:val="0"/>
          <w:w w:val="100"/>
          <w:kern w:val="0"/>
        </w:rPr>
        <w:tab/>
      </w:r>
      <w:r w:rsidRPr="00EE4977">
        <w:rPr>
          <w:spacing w:val="0"/>
          <w:w w:val="100"/>
          <w:kern w:val="0"/>
        </w:rPr>
        <w:tab/>
      </w:r>
    </w:p>
    <w:p w14:paraId="2BB1FBCD" w14:textId="77343CDD" w:rsidR="001B5250" w:rsidRPr="00EE4977" w:rsidRDefault="001B5250" w:rsidP="007018B1">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0.9</w:t>
      </w:r>
      <w:r w:rsidRPr="00EE4977">
        <w:rPr>
          <w:spacing w:val="0"/>
          <w:w w:val="100"/>
          <w:kern w:val="0"/>
        </w:rPr>
        <w:tab/>
        <w:t xml:space="preserve">Наименование и адрес представителя изготовителя (при наличии): </w:t>
      </w:r>
      <w:r w:rsidRPr="00EE4977">
        <w:rPr>
          <w:spacing w:val="0"/>
          <w:w w:val="100"/>
          <w:kern w:val="0"/>
        </w:rPr>
        <w:tab/>
      </w:r>
      <w:r w:rsidR="007018B1">
        <w:rPr>
          <w:spacing w:val="0"/>
          <w:w w:val="100"/>
          <w:kern w:val="0"/>
        </w:rPr>
        <w:br/>
      </w:r>
      <w:r w:rsidR="007018B1">
        <w:rPr>
          <w:spacing w:val="0"/>
          <w:w w:val="100"/>
          <w:kern w:val="0"/>
        </w:rPr>
        <w:tab/>
      </w:r>
      <w:r w:rsidR="007018B1">
        <w:rPr>
          <w:spacing w:val="0"/>
          <w:w w:val="100"/>
          <w:kern w:val="0"/>
        </w:rPr>
        <w:tab/>
      </w:r>
    </w:p>
    <w:p w14:paraId="6615AA4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1.</w:t>
      </w:r>
      <w:r w:rsidRPr="00EE4977">
        <w:rPr>
          <w:spacing w:val="0"/>
          <w:w w:val="100"/>
          <w:kern w:val="0"/>
        </w:rPr>
        <w:tab/>
        <w:t>Общие характеристики конструкции транспортного средства</w:t>
      </w:r>
    </w:p>
    <w:p w14:paraId="6833736F"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1.1</w:t>
      </w:r>
      <w:r w:rsidRPr="00EE4977">
        <w:rPr>
          <w:spacing w:val="0"/>
          <w:w w:val="100"/>
          <w:kern w:val="0"/>
        </w:rPr>
        <w:tab/>
        <w:t xml:space="preserve">Фотографии и/или чертежи репрезентативного транспортного </w:t>
      </w:r>
      <w:r w:rsidRPr="00EE4977">
        <w:rPr>
          <w:spacing w:val="0"/>
          <w:w w:val="100"/>
          <w:kern w:val="0"/>
        </w:rPr>
        <w:br/>
        <w:t xml:space="preserve">средства: </w:t>
      </w:r>
      <w:r w:rsidRPr="00EE4977">
        <w:rPr>
          <w:spacing w:val="0"/>
          <w:w w:val="100"/>
          <w:kern w:val="0"/>
        </w:rPr>
        <w:tab/>
      </w:r>
      <w:r w:rsidRPr="00EE4977">
        <w:rPr>
          <w:spacing w:val="0"/>
          <w:w w:val="100"/>
          <w:kern w:val="0"/>
        </w:rPr>
        <w:tab/>
      </w:r>
    </w:p>
    <w:p w14:paraId="18E06841" w14:textId="77777777" w:rsidR="001B5250" w:rsidRPr="00EE4977" w:rsidRDefault="001B5250" w:rsidP="001B5250">
      <w:pPr>
        <w:pStyle w:val="SingleTxtGR"/>
        <w:pageBreakBefore/>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1.3</w:t>
      </w:r>
      <w:r w:rsidRPr="00EE4977">
        <w:rPr>
          <w:spacing w:val="0"/>
          <w:w w:val="100"/>
          <w:kern w:val="0"/>
        </w:rPr>
        <w:tab/>
        <w:t xml:space="preserve">Число осей и колес: </w:t>
      </w:r>
      <w:r w:rsidRPr="00EE4977">
        <w:rPr>
          <w:spacing w:val="0"/>
          <w:w w:val="100"/>
          <w:kern w:val="0"/>
        </w:rPr>
        <w:tab/>
      </w:r>
    </w:p>
    <w:p w14:paraId="740C53E9"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1.3.3</w:t>
      </w:r>
      <w:r w:rsidRPr="00EE4977">
        <w:rPr>
          <w:spacing w:val="0"/>
          <w:w w:val="100"/>
          <w:kern w:val="0"/>
        </w:rPr>
        <w:tab/>
        <w:t xml:space="preserve">Ведущие оси (количество, расположение, взаимосвязь): </w:t>
      </w:r>
      <w:r w:rsidRPr="00EE4977">
        <w:rPr>
          <w:spacing w:val="0"/>
          <w:w w:val="100"/>
          <w:kern w:val="0"/>
        </w:rPr>
        <w:tab/>
      </w:r>
    </w:p>
    <w:p w14:paraId="17FC0ABB"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1.4</w:t>
      </w:r>
      <w:r w:rsidRPr="00EE4977">
        <w:rPr>
          <w:spacing w:val="0"/>
          <w:w w:val="100"/>
          <w:kern w:val="0"/>
        </w:rPr>
        <w:tab/>
        <w:t xml:space="preserve">Шасси (если имеется) (общий чертеж): </w:t>
      </w:r>
      <w:r w:rsidRPr="00EE4977">
        <w:rPr>
          <w:spacing w:val="0"/>
          <w:w w:val="100"/>
          <w:kern w:val="0"/>
        </w:rPr>
        <w:tab/>
      </w:r>
    </w:p>
    <w:p w14:paraId="3B346FCA"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1.6</w:t>
      </w:r>
      <w:r w:rsidRPr="00EE4977">
        <w:rPr>
          <w:spacing w:val="0"/>
          <w:w w:val="100"/>
          <w:kern w:val="0"/>
        </w:rPr>
        <w:tab/>
        <w:t xml:space="preserve">Место и схема расположения двигателя: </w:t>
      </w:r>
      <w:r w:rsidRPr="00EE4977">
        <w:rPr>
          <w:spacing w:val="0"/>
          <w:w w:val="100"/>
          <w:kern w:val="0"/>
        </w:rPr>
        <w:tab/>
      </w:r>
    </w:p>
    <w:p w14:paraId="65B179A3"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1.8</w:t>
      </w:r>
      <w:r w:rsidRPr="00EE4977">
        <w:rPr>
          <w:spacing w:val="0"/>
          <w:w w:val="100"/>
          <w:kern w:val="0"/>
        </w:rPr>
        <w:tab/>
        <w:t>Управление: левостороннее/правостороннее</w:t>
      </w:r>
      <w:r w:rsidRPr="00EE4977">
        <w:rPr>
          <w:spacing w:val="0"/>
          <w:w w:val="100"/>
          <w:kern w:val="0"/>
          <w:sz w:val="18"/>
          <w:vertAlign w:val="superscript"/>
        </w:rPr>
        <w:footnoteReference w:id="9"/>
      </w:r>
    </w:p>
    <w:p w14:paraId="64945993"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1.8.1</w:t>
      </w:r>
      <w:r w:rsidRPr="00EE4977">
        <w:rPr>
          <w:spacing w:val="0"/>
          <w:w w:val="100"/>
          <w:kern w:val="0"/>
        </w:rPr>
        <w:tab/>
        <w:t>Транспортное средство оборудовано для право-/левостороннего</w:t>
      </w:r>
      <w:r w:rsidRPr="00EE4977">
        <w:rPr>
          <w:spacing w:val="0"/>
          <w:w w:val="100"/>
          <w:kern w:val="0"/>
          <w:sz w:val="18"/>
          <w:szCs w:val="18"/>
          <w:vertAlign w:val="superscript"/>
        </w:rPr>
        <w:t>1</w:t>
      </w:r>
      <w:r w:rsidRPr="00EE4977">
        <w:rPr>
          <w:spacing w:val="0"/>
          <w:w w:val="100"/>
          <w:kern w:val="0"/>
        </w:rPr>
        <w:t xml:space="preserve"> движения</w:t>
      </w:r>
    </w:p>
    <w:p w14:paraId="2A3D43CE"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2.</w:t>
      </w:r>
      <w:r w:rsidRPr="00EE4977">
        <w:rPr>
          <w:spacing w:val="0"/>
          <w:w w:val="100"/>
          <w:kern w:val="0"/>
        </w:rPr>
        <w:tab/>
        <w:t>Массы и габариты</w:t>
      </w:r>
    </w:p>
    <w:p w14:paraId="0B5F02CA"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2.8</w:t>
      </w:r>
      <w:r w:rsidRPr="00EE4977">
        <w:rPr>
          <w:spacing w:val="0"/>
          <w:w w:val="100"/>
          <w:kern w:val="0"/>
        </w:rPr>
        <w:tab/>
        <w:t xml:space="preserve">Технически допустимая максимальная масса груженого транспортного средства: </w:t>
      </w:r>
      <w:r w:rsidRPr="00EE4977">
        <w:rPr>
          <w:spacing w:val="0"/>
          <w:w w:val="100"/>
          <w:kern w:val="0"/>
        </w:rPr>
        <w:tab/>
      </w:r>
    </w:p>
    <w:p w14:paraId="56FAC7C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w:t>
      </w:r>
      <w:r w:rsidRPr="00EE4977">
        <w:rPr>
          <w:spacing w:val="0"/>
          <w:w w:val="100"/>
          <w:kern w:val="0"/>
        </w:rPr>
        <w:tab/>
        <w:t xml:space="preserve">Силовая </w:t>
      </w:r>
      <w:proofErr w:type="spellStart"/>
      <w:r w:rsidRPr="00EE4977">
        <w:rPr>
          <w:spacing w:val="0"/>
          <w:w w:val="100"/>
          <w:kern w:val="0"/>
        </w:rPr>
        <w:t>установка</w:t>
      </w:r>
      <w:r w:rsidRPr="00EE4977">
        <w:rPr>
          <w:spacing w:val="0"/>
          <w:w w:val="100"/>
          <w:kern w:val="0"/>
          <w:sz w:val="18"/>
          <w:szCs w:val="18"/>
          <w:vertAlign w:val="superscript"/>
        </w:rPr>
        <w:t>с</w:t>
      </w:r>
      <w:proofErr w:type="spellEnd"/>
      <w:r w:rsidRPr="00EE4977">
        <w:rPr>
          <w:spacing w:val="0"/>
          <w:w w:val="100"/>
          <w:kern w:val="0"/>
          <w:sz w:val="18"/>
          <w:szCs w:val="18"/>
          <w:vertAlign w:val="superscript"/>
        </w:rPr>
        <w:t>)</w:t>
      </w:r>
    </w:p>
    <w:p w14:paraId="6DCE6F82"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3.1</w:t>
      </w:r>
      <w:r w:rsidRPr="00EE4977">
        <w:rPr>
          <w:spacing w:val="0"/>
          <w:w w:val="100"/>
          <w:kern w:val="0"/>
        </w:rPr>
        <w:tab/>
        <w:t xml:space="preserve">Изготовитель двигателя: </w:t>
      </w:r>
      <w:r w:rsidRPr="00EE4977">
        <w:rPr>
          <w:spacing w:val="0"/>
          <w:w w:val="100"/>
          <w:kern w:val="0"/>
        </w:rPr>
        <w:tab/>
      </w:r>
    </w:p>
    <w:p w14:paraId="2398CF1B"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3.1.1</w:t>
      </w:r>
      <w:r w:rsidRPr="00EE4977">
        <w:rPr>
          <w:spacing w:val="0"/>
          <w:w w:val="100"/>
          <w:kern w:val="0"/>
        </w:rPr>
        <w:tab/>
        <w:t xml:space="preserve">Код двигателя, присвоенный изготовителем (проставленный на двигателе или указанный каким-либо иным образом): </w:t>
      </w:r>
      <w:r w:rsidRPr="00EE4977">
        <w:rPr>
          <w:spacing w:val="0"/>
          <w:w w:val="100"/>
          <w:kern w:val="0"/>
        </w:rPr>
        <w:tab/>
      </w:r>
    </w:p>
    <w:p w14:paraId="384E0278"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w:t>
      </w:r>
      <w:r w:rsidRPr="00EE4977">
        <w:rPr>
          <w:spacing w:val="0"/>
          <w:w w:val="100"/>
          <w:kern w:val="0"/>
        </w:rPr>
        <w:tab/>
        <w:t>Двигатель внутреннего сгорания</w:t>
      </w:r>
    </w:p>
    <w:p w14:paraId="23C19042"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3.2.1.1</w:t>
      </w:r>
      <w:r w:rsidRPr="00EE4977">
        <w:rPr>
          <w:spacing w:val="0"/>
          <w:w w:val="100"/>
          <w:kern w:val="0"/>
        </w:rPr>
        <w:tab/>
        <w:t>Принцип работы: принудительное зажигание/воспламенение от сжатия</w:t>
      </w:r>
      <w:r w:rsidRPr="00EE4977">
        <w:rPr>
          <w:spacing w:val="0"/>
          <w:w w:val="100"/>
          <w:kern w:val="0"/>
          <w:sz w:val="18"/>
          <w:szCs w:val="18"/>
          <w:vertAlign w:val="superscript"/>
        </w:rPr>
        <w:t>1</w:t>
      </w:r>
    </w:p>
    <w:p w14:paraId="53C80593" w14:textId="77777777" w:rsidR="001B5250" w:rsidRPr="00EE4977" w:rsidRDefault="001B5250" w:rsidP="001B5250">
      <w:pPr>
        <w:pStyle w:val="SingleTxtGR"/>
        <w:suppressAutoHyphens/>
        <w:ind w:left="2268"/>
        <w:rPr>
          <w:spacing w:val="0"/>
          <w:w w:val="100"/>
          <w:kern w:val="0"/>
        </w:rPr>
      </w:pPr>
      <w:r w:rsidRPr="00EE4977">
        <w:rPr>
          <w:spacing w:val="0"/>
          <w:w w:val="100"/>
          <w:kern w:val="0"/>
        </w:rPr>
        <w:t>Цикл: четырехтактный/двухтактный/ротативный</w:t>
      </w:r>
      <w:r w:rsidRPr="00EE4977">
        <w:rPr>
          <w:spacing w:val="0"/>
          <w:w w:val="100"/>
          <w:kern w:val="0"/>
          <w:vertAlign w:val="superscript"/>
        </w:rPr>
        <w:t>1</w:t>
      </w:r>
    </w:p>
    <w:p w14:paraId="3B8AAAD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3.2.1.2</w:t>
      </w:r>
      <w:r w:rsidRPr="00EE4977">
        <w:rPr>
          <w:spacing w:val="0"/>
          <w:w w:val="100"/>
          <w:kern w:val="0"/>
        </w:rPr>
        <w:tab/>
        <w:t xml:space="preserve">Число и расположение цилиндров: </w:t>
      </w:r>
      <w:r w:rsidRPr="00EE4977">
        <w:rPr>
          <w:spacing w:val="0"/>
          <w:w w:val="100"/>
          <w:kern w:val="0"/>
        </w:rPr>
        <w:tab/>
      </w:r>
    </w:p>
    <w:p w14:paraId="51C832FF" w14:textId="77777777" w:rsidR="001B5250" w:rsidRPr="00EE4977" w:rsidRDefault="001B5250" w:rsidP="001B5250">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3.2.1.3</w:t>
      </w:r>
      <w:r w:rsidRPr="00EE4977">
        <w:rPr>
          <w:spacing w:val="0"/>
          <w:w w:val="100"/>
          <w:kern w:val="0"/>
        </w:rPr>
        <w:tab/>
        <w:t xml:space="preserve">Рабочий объем </w:t>
      </w:r>
      <w:proofErr w:type="spellStart"/>
      <w:r w:rsidRPr="00EE4977">
        <w:rPr>
          <w:spacing w:val="0"/>
          <w:w w:val="100"/>
          <w:kern w:val="0"/>
        </w:rPr>
        <w:t>двигателя</w:t>
      </w:r>
      <w:r w:rsidRPr="00EE4977">
        <w:rPr>
          <w:spacing w:val="0"/>
          <w:w w:val="100"/>
          <w:kern w:val="0"/>
          <w:sz w:val="18"/>
          <w:szCs w:val="18"/>
          <w:vertAlign w:val="superscript"/>
        </w:rPr>
        <w:t>d</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t xml:space="preserve"> см</w:t>
      </w:r>
      <w:r w:rsidRPr="00EE4977">
        <w:rPr>
          <w:spacing w:val="0"/>
          <w:w w:val="100"/>
          <w:kern w:val="0"/>
          <w:vertAlign w:val="superscript"/>
        </w:rPr>
        <w:t>3</w:t>
      </w:r>
    </w:p>
    <w:p w14:paraId="08595262" w14:textId="77777777" w:rsidR="001B5250" w:rsidRPr="00EE4977" w:rsidRDefault="001B5250" w:rsidP="001B5250">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3.2.1.6</w:t>
      </w:r>
      <w:r w:rsidRPr="00EE4977">
        <w:rPr>
          <w:spacing w:val="0"/>
          <w:w w:val="100"/>
          <w:kern w:val="0"/>
        </w:rPr>
        <w:tab/>
        <w:t>Нормальная частота вращения двигателя на холостом</w:t>
      </w:r>
      <w:r w:rsidRPr="00EE4977">
        <w:rPr>
          <w:spacing w:val="0"/>
          <w:w w:val="100"/>
          <w:kern w:val="0"/>
        </w:rPr>
        <w:br/>
        <w:t>ходу</w:t>
      </w:r>
      <w:r w:rsidRPr="00EE4977">
        <w:rPr>
          <w:spacing w:val="0"/>
          <w:w w:val="100"/>
          <w:kern w:val="0"/>
          <w:sz w:val="18"/>
          <w:vertAlign w:val="superscript"/>
        </w:rPr>
        <w:footnoteReference w:id="10"/>
      </w:r>
      <w:r w:rsidRPr="00EE4977">
        <w:rPr>
          <w:spacing w:val="0"/>
          <w:w w:val="100"/>
          <w:kern w:val="0"/>
        </w:rPr>
        <w:t xml:space="preserve">: </w:t>
      </w:r>
      <w:r w:rsidRPr="00EE4977">
        <w:rPr>
          <w:spacing w:val="0"/>
          <w:w w:val="100"/>
          <w:kern w:val="0"/>
        </w:rPr>
        <w:tab/>
        <w:t xml:space="preserve"> мин</w:t>
      </w:r>
      <w:r w:rsidRPr="00EE4977">
        <w:rPr>
          <w:spacing w:val="0"/>
          <w:w w:val="100"/>
          <w:kern w:val="0"/>
          <w:vertAlign w:val="superscript"/>
        </w:rPr>
        <w:t>-1</w:t>
      </w:r>
    </w:p>
    <w:p w14:paraId="3C40A0AA" w14:textId="230AB953" w:rsidR="001B5250" w:rsidRPr="00EE4977" w:rsidRDefault="001B5250" w:rsidP="007018B1">
      <w:pPr>
        <w:pStyle w:val="SingleTxtGR"/>
        <w:tabs>
          <w:tab w:val="clear" w:pos="1701"/>
          <w:tab w:val="clear" w:pos="2268"/>
          <w:tab w:val="clear" w:pos="2835"/>
          <w:tab w:val="clear" w:pos="3402"/>
          <w:tab w:val="clear" w:pos="3969"/>
          <w:tab w:val="right" w:leader="dot" w:pos="8525"/>
        </w:tabs>
        <w:suppressAutoHyphens/>
        <w:ind w:left="2268" w:right="1185" w:hanging="1134"/>
        <w:rPr>
          <w:spacing w:val="0"/>
          <w:w w:val="100"/>
          <w:kern w:val="0"/>
        </w:rPr>
      </w:pPr>
      <w:r w:rsidRPr="00EE4977">
        <w:rPr>
          <w:spacing w:val="0"/>
          <w:w w:val="100"/>
          <w:kern w:val="0"/>
        </w:rPr>
        <w:t>3.2.1.8</w:t>
      </w:r>
      <w:r w:rsidRPr="00EE4977">
        <w:rPr>
          <w:spacing w:val="0"/>
          <w:w w:val="100"/>
          <w:kern w:val="0"/>
        </w:rPr>
        <w:tab/>
        <w:t xml:space="preserve">Максимальная полезная мощность </w:t>
      </w:r>
      <w:r w:rsidRPr="00EE4977">
        <w:rPr>
          <w:spacing w:val="0"/>
          <w:w w:val="100"/>
          <w:kern w:val="0"/>
        </w:rPr>
        <w:tab/>
        <w:t xml:space="preserve"> кВт,</w:t>
      </w:r>
      <w:r w:rsidR="007018B1">
        <w:rPr>
          <w:spacing w:val="0"/>
          <w:w w:val="100"/>
          <w:kern w:val="0"/>
        </w:rPr>
        <w:br/>
      </w:r>
      <w:r w:rsidRPr="00EE4977">
        <w:rPr>
          <w:spacing w:val="0"/>
          <w:w w:val="100"/>
          <w:kern w:val="0"/>
        </w:rPr>
        <w:t xml:space="preserve">при </w:t>
      </w:r>
      <w:r w:rsidRPr="00EE4977">
        <w:rPr>
          <w:spacing w:val="0"/>
          <w:w w:val="100"/>
          <w:kern w:val="0"/>
        </w:rPr>
        <w:tab/>
        <w:t xml:space="preserve"> мин</w:t>
      </w:r>
      <w:r w:rsidRPr="00EE4977">
        <w:rPr>
          <w:spacing w:val="0"/>
          <w:w w:val="100"/>
          <w:kern w:val="0"/>
          <w:vertAlign w:val="superscript"/>
        </w:rPr>
        <w:t>-1</w:t>
      </w:r>
      <w:r w:rsidR="007018B1">
        <w:rPr>
          <w:spacing w:val="0"/>
          <w:w w:val="100"/>
          <w:kern w:val="0"/>
          <w:vertAlign w:val="superscript"/>
        </w:rPr>
        <w:br/>
      </w:r>
      <w:r w:rsidRPr="00EE4977">
        <w:rPr>
          <w:spacing w:val="0"/>
          <w:w w:val="100"/>
          <w:kern w:val="0"/>
        </w:rPr>
        <w:t>(значение, заявленное изготовителем)</w:t>
      </w:r>
    </w:p>
    <w:p w14:paraId="16608103" w14:textId="77777777" w:rsidR="001B5250" w:rsidRPr="00EE4977" w:rsidRDefault="001B5250" w:rsidP="001B5250">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3.2.2.1</w:t>
      </w:r>
      <w:r w:rsidRPr="00EE4977">
        <w:rPr>
          <w:spacing w:val="0"/>
          <w:w w:val="100"/>
          <w:kern w:val="0"/>
        </w:rPr>
        <w:tab/>
        <w:t>Транспортные средства малой грузоподъемности: дизельное топливо/</w:t>
      </w:r>
      <w:r>
        <w:rPr>
          <w:spacing w:val="0"/>
          <w:w w:val="100"/>
          <w:kern w:val="0"/>
        </w:rPr>
        <w:t xml:space="preserve"> </w:t>
      </w:r>
      <w:r w:rsidRPr="00EE4977">
        <w:rPr>
          <w:spacing w:val="0"/>
          <w:w w:val="100"/>
          <w:kern w:val="0"/>
        </w:rPr>
        <w:t xml:space="preserve">бензин/СНГ/ПГ или </w:t>
      </w:r>
      <w:proofErr w:type="spellStart"/>
      <w:r w:rsidRPr="00EE4977">
        <w:rPr>
          <w:spacing w:val="0"/>
          <w:w w:val="100"/>
          <w:kern w:val="0"/>
        </w:rPr>
        <w:t>биометан</w:t>
      </w:r>
      <w:proofErr w:type="spellEnd"/>
      <w:r w:rsidRPr="00EE4977">
        <w:rPr>
          <w:spacing w:val="0"/>
          <w:w w:val="100"/>
          <w:kern w:val="0"/>
        </w:rPr>
        <w:t>/этанол (Е85)/</w:t>
      </w:r>
      <w:proofErr w:type="spellStart"/>
      <w:r w:rsidRPr="00EE4977">
        <w:rPr>
          <w:spacing w:val="0"/>
          <w:w w:val="100"/>
          <w:kern w:val="0"/>
        </w:rPr>
        <w:t>биодизельное</w:t>
      </w:r>
      <w:proofErr w:type="spellEnd"/>
      <w:r w:rsidRPr="00EE4977">
        <w:rPr>
          <w:spacing w:val="0"/>
          <w:w w:val="100"/>
          <w:kern w:val="0"/>
        </w:rPr>
        <w:t xml:space="preserve"> топливо/</w:t>
      </w:r>
      <w:r>
        <w:rPr>
          <w:spacing w:val="0"/>
          <w:w w:val="100"/>
          <w:kern w:val="0"/>
        </w:rPr>
        <w:t xml:space="preserve"> </w:t>
      </w:r>
      <w:r w:rsidRPr="00EE4977">
        <w:rPr>
          <w:spacing w:val="0"/>
          <w:w w:val="100"/>
          <w:kern w:val="0"/>
        </w:rPr>
        <w:t>водород</w:t>
      </w:r>
      <w:r w:rsidRPr="00EE4977">
        <w:rPr>
          <w:spacing w:val="0"/>
          <w:w w:val="100"/>
          <w:kern w:val="0"/>
          <w:sz w:val="18"/>
          <w:szCs w:val="18"/>
          <w:vertAlign w:val="superscript"/>
        </w:rPr>
        <w:t xml:space="preserve">1, </w:t>
      </w:r>
      <w:r w:rsidRPr="00EE4977">
        <w:rPr>
          <w:spacing w:val="0"/>
          <w:w w:val="100"/>
          <w:kern w:val="0"/>
          <w:sz w:val="18"/>
          <w:vertAlign w:val="superscript"/>
        </w:rPr>
        <w:footnoteReference w:id="11"/>
      </w:r>
    </w:p>
    <w:p w14:paraId="0F420F1C"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3.2.2.4</w:t>
      </w:r>
      <w:r w:rsidRPr="00EE4977">
        <w:rPr>
          <w:spacing w:val="0"/>
          <w:w w:val="100"/>
          <w:kern w:val="0"/>
        </w:rPr>
        <w:tab/>
        <w:t xml:space="preserve">Тип транспортного средства по виду топлива: </w:t>
      </w:r>
      <w:proofErr w:type="spellStart"/>
      <w:r w:rsidRPr="00EE4977">
        <w:rPr>
          <w:spacing w:val="0"/>
          <w:w w:val="100"/>
          <w:kern w:val="0"/>
        </w:rPr>
        <w:t>однотопливное</w:t>
      </w:r>
      <w:proofErr w:type="spellEnd"/>
      <w:r w:rsidRPr="00EE4977">
        <w:rPr>
          <w:spacing w:val="0"/>
          <w:w w:val="100"/>
          <w:kern w:val="0"/>
        </w:rPr>
        <w:t>/ двухтопливное/гибкотопливное</w:t>
      </w:r>
      <w:r w:rsidRPr="00EE4977">
        <w:rPr>
          <w:spacing w:val="0"/>
          <w:w w:val="100"/>
          <w:kern w:val="0"/>
          <w:sz w:val="18"/>
          <w:szCs w:val="18"/>
          <w:vertAlign w:val="superscript"/>
        </w:rPr>
        <w:t>1</w:t>
      </w:r>
    </w:p>
    <w:p w14:paraId="744A4F6E"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w:t>
      </w:r>
      <w:r w:rsidRPr="00EE4977">
        <w:rPr>
          <w:spacing w:val="0"/>
          <w:w w:val="100"/>
          <w:kern w:val="0"/>
        </w:rPr>
        <w:tab/>
        <w:t>Электродвигатель</w:t>
      </w:r>
    </w:p>
    <w:p w14:paraId="61D619E2"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3.3.1</w:t>
      </w:r>
      <w:r w:rsidRPr="00EE4977">
        <w:rPr>
          <w:spacing w:val="0"/>
          <w:w w:val="100"/>
          <w:kern w:val="0"/>
        </w:rPr>
        <w:tab/>
        <w:t xml:space="preserve">Тип (обмотка, возбуждение): </w:t>
      </w:r>
      <w:r w:rsidRPr="00EE4977">
        <w:rPr>
          <w:spacing w:val="0"/>
          <w:w w:val="100"/>
          <w:kern w:val="0"/>
        </w:rPr>
        <w:tab/>
      </w:r>
    </w:p>
    <w:p w14:paraId="6DABD4BB" w14:textId="77777777" w:rsidR="001B5250" w:rsidRPr="00EE4977" w:rsidRDefault="001B5250" w:rsidP="001B5250">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3.3.1.1.2</w:t>
      </w:r>
      <w:r w:rsidRPr="00EE4977">
        <w:rPr>
          <w:spacing w:val="0"/>
          <w:w w:val="100"/>
          <w:kern w:val="0"/>
        </w:rPr>
        <w:tab/>
        <w:t xml:space="preserve">Максимальная 30-минутная мощность: </w:t>
      </w:r>
      <w:r w:rsidRPr="00EE4977">
        <w:rPr>
          <w:spacing w:val="0"/>
          <w:w w:val="100"/>
          <w:kern w:val="0"/>
        </w:rPr>
        <w:tab/>
        <w:t xml:space="preserve"> кВт</w:t>
      </w:r>
    </w:p>
    <w:p w14:paraId="740CFDC5" w14:textId="77777777" w:rsidR="001B5250" w:rsidRPr="00EE4977" w:rsidRDefault="001B5250" w:rsidP="001B5250">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3.3.1.2</w:t>
      </w:r>
      <w:r w:rsidRPr="00EE4977">
        <w:rPr>
          <w:spacing w:val="0"/>
          <w:w w:val="100"/>
          <w:kern w:val="0"/>
        </w:rPr>
        <w:tab/>
        <w:t xml:space="preserve">Рабочее напряжение: </w:t>
      </w:r>
      <w:r w:rsidRPr="00EE4977">
        <w:rPr>
          <w:spacing w:val="0"/>
          <w:w w:val="100"/>
          <w:kern w:val="0"/>
        </w:rPr>
        <w:tab/>
        <w:t xml:space="preserve"> В</w:t>
      </w:r>
    </w:p>
    <w:p w14:paraId="317067E0"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3.3.2</w:t>
      </w:r>
      <w:r w:rsidRPr="00EE4977">
        <w:rPr>
          <w:spacing w:val="0"/>
          <w:w w:val="100"/>
          <w:kern w:val="0"/>
        </w:rPr>
        <w:tab/>
        <w:t>Аккумулятор</w:t>
      </w:r>
    </w:p>
    <w:p w14:paraId="404DD936"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3.3.2.4</w:t>
      </w:r>
      <w:r w:rsidRPr="00EE4977">
        <w:rPr>
          <w:spacing w:val="0"/>
          <w:w w:val="100"/>
          <w:kern w:val="0"/>
        </w:rPr>
        <w:tab/>
        <w:t xml:space="preserve">Расположение: </w:t>
      </w:r>
      <w:r w:rsidRPr="00EE4977">
        <w:rPr>
          <w:spacing w:val="0"/>
          <w:w w:val="100"/>
          <w:kern w:val="0"/>
        </w:rPr>
        <w:tab/>
      </w:r>
    </w:p>
    <w:p w14:paraId="0592C87C" w14:textId="77777777" w:rsidR="001B5250" w:rsidRPr="00EE4977" w:rsidRDefault="001B5250" w:rsidP="007018B1">
      <w:pPr>
        <w:pStyle w:val="SingleTxtGR"/>
        <w:pageBreakBefore/>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3.4</w:t>
      </w:r>
      <w:r w:rsidRPr="00EE4977">
        <w:rPr>
          <w:spacing w:val="0"/>
          <w:w w:val="100"/>
          <w:kern w:val="0"/>
        </w:rPr>
        <w:tab/>
        <w:t>Комбинация двигателей или моторов</w:t>
      </w:r>
    </w:p>
    <w:p w14:paraId="6B21E4AE"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3.4.1</w:t>
      </w:r>
      <w:r w:rsidRPr="00EE4977">
        <w:rPr>
          <w:spacing w:val="0"/>
          <w:w w:val="100"/>
          <w:kern w:val="0"/>
        </w:rPr>
        <w:tab/>
        <w:t>Гибридный электромобиль: да/нет</w:t>
      </w:r>
      <w:r w:rsidRPr="00EE4977">
        <w:rPr>
          <w:spacing w:val="0"/>
          <w:w w:val="100"/>
          <w:kern w:val="0"/>
          <w:sz w:val="18"/>
          <w:szCs w:val="18"/>
          <w:vertAlign w:val="superscript"/>
        </w:rPr>
        <w:t>1</w:t>
      </w:r>
    </w:p>
    <w:p w14:paraId="0E4EEACA"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3.4.2</w:t>
      </w:r>
      <w:r w:rsidRPr="00EE4977">
        <w:rPr>
          <w:spacing w:val="0"/>
          <w:w w:val="100"/>
          <w:kern w:val="0"/>
        </w:rPr>
        <w:tab/>
        <w:t>Категория гибридного электромобиля: внешнее зарядное устройство/</w:t>
      </w:r>
      <w:r>
        <w:rPr>
          <w:spacing w:val="0"/>
          <w:w w:val="100"/>
          <w:kern w:val="0"/>
        </w:rPr>
        <w:t xml:space="preserve"> </w:t>
      </w:r>
      <w:r w:rsidRPr="00EE4977">
        <w:rPr>
          <w:spacing w:val="0"/>
          <w:w w:val="100"/>
          <w:kern w:val="0"/>
        </w:rPr>
        <w:t>бортовое зарядное устройство</w:t>
      </w:r>
      <w:r w:rsidRPr="00EE4977">
        <w:rPr>
          <w:spacing w:val="0"/>
          <w:w w:val="100"/>
          <w:kern w:val="0"/>
          <w:vertAlign w:val="superscript"/>
        </w:rPr>
        <w:t>1</w:t>
      </w:r>
      <w:r w:rsidRPr="00EE4977">
        <w:rPr>
          <w:spacing w:val="0"/>
          <w:w w:val="100"/>
          <w:kern w:val="0"/>
        </w:rPr>
        <w:t>:</w:t>
      </w:r>
    </w:p>
    <w:p w14:paraId="0491F95D"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w:t>
      </w:r>
      <w:r w:rsidRPr="00EE4977">
        <w:rPr>
          <w:spacing w:val="0"/>
          <w:w w:val="100"/>
          <w:kern w:val="0"/>
        </w:rPr>
        <w:tab/>
      </w:r>
      <w:proofErr w:type="spellStart"/>
      <w:r w:rsidRPr="00EE4977">
        <w:rPr>
          <w:spacing w:val="0"/>
          <w:w w:val="100"/>
          <w:kern w:val="0"/>
        </w:rPr>
        <w:t>Трансмиссия</w:t>
      </w:r>
      <w:r w:rsidRPr="00EE4977">
        <w:rPr>
          <w:spacing w:val="0"/>
          <w:w w:val="100"/>
          <w:kern w:val="0"/>
          <w:sz w:val="18"/>
          <w:szCs w:val="18"/>
          <w:vertAlign w:val="superscript"/>
        </w:rPr>
        <w:t>е</w:t>
      </w:r>
      <w:proofErr w:type="spellEnd"/>
      <w:r w:rsidRPr="00EE4977">
        <w:rPr>
          <w:spacing w:val="0"/>
          <w:w w:val="100"/>
          <w:kern w:val="0"/>
          <w:sz w:val="18"/>
          <w:szCs w:val="18"/>
          <w:vertAlign w:val="superscript"/>
        </w:rPr>
        <w:t>)</w:t>
      </w:r>
    </w:p>
    <w:p w14:paraId="6F181E2D"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4.2</w:t>
      </w:r>
      <w:r w:rsidRPr="00EE4977">
        <w:rPr>
          <w:spacing w:val="0"/>
          <w:w w:val="100"/>
          <w:kern w:val="0"/>
        </w:rPr>
        <w:tab/>
        <w:t>Тип (механическая, гидравлическая, электрическая и т.</w:t>
      </w:r>
      <w:r>
        <w:rPr>
          <w:spacing w:val="0"/>
          <w:w w:val="100"/>
          <w:kern w:val="0"/>
        </w:rPr>
        <w:t> </w:t>
      </w:r>
      <w:r w:rsidRPr="00EE4977">
        <w:rPr>
          <w:spacing w:val="0"/>
          <w:w w:val="100"/>
          <w:kern w:val="0"/>
        </w:rPr>
        <w:t xml:space="preserve">д.): </w:t>
      </w:r>
      <w:r w:rsidRPr="00EE4977">
        <w:rPr>
          <w:spacing w:val="0"/>
          <w:w w:val="100"/>
          <w:kern w:val="0"/>
        </w:rPr>
        <w:tab/>
      </w:r>
    </w:p>
    <w:p w14:paraId="0B4AA9CC"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4.5</w:t>
      </w:r>
      <w:r w:rsidRPr="00EE4977">
        <w:rPr>
          <w:spacing w:val="0"/>
          <w:w w:val="100"/>
          <w:kern w:val="0"/>
        </w:rPr>
        <w:tab/>
        <w:t>Коробка передач</w:t>
      </w:r>
    </w:p>
    <w:p w14:paraId="4A60BDEB"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4.5.1</w:t>
      </w:r>
      <w:r w:rsidRPr="00EE4977">
        <w:rPr>
          <w:spacing w:val="0"/>
          <w:w w:val="100"/>
          <w:kern w:val="0"/>
        </w:rPr>
        <w:tab/>
        <w:t>Тип (ручная/автоматическая/БКП (бесступенчатая коробка передач))</w:t>
      </w:r>
      <w:r w:rsidRPr="00EE4977">
        <w:rPr>
          <w:spacing w:val="0"/>
          <w:w w:val="100"/>
          <w:kern w:val="0"/>
          <w:sz w:val="18"/>
          <w:szCs w:val="18"/>
          <w:vertAlign w:val="superscript"/>
        </w:rPr>
        <w:t>1</w:t>
      </w:r>
    </w:p>
    <w:p w14:paraId="7C62ACCB"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4.7</w:t>
      </w:r>
      <w:r w:rsidRPr="00EE4977">
        <w:rPr>
          <w:spacing w:val="0"/>
          <w:w w:val="100"/>
          <w:kern w:val="0"/>
        </w:rPr>
        <w:tab/>
        <w:t>Максимальная расчетная скорость транспортного средства</w:t>
      </w:r>
      <w:r w:rsidRPr="00EE4977">
        <w:rPr>
          <w:spacing w:val="0"/>
          <w:w w:val="100"/>
          <w:kern w:val="0"/>
        </w:rPr>
        <w:br/>
        <w:t xml:space="preserve">(в км/ч) </w:t>
      </w:r>
      <w:r w:rsidRPr="00EE4977">
        <w:rPr>
          <w:spacing w:val="0"/>
          <w:w w:val="100"/>
          <w:kern w:val="0"/>
        </w:rPr>
        <w:tab/>
      </w:r>
    </w:p>
    <w:p w14:paraId="708BF270"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5.</w:t>
      </w:r>
      <w:r w:rsidRPr="00EE4977">
        <w:rPr>
          <w:spacing w:val="0"/>
          <w:w w:val="100"/>
          <w:kern w:val="0"/>
        </w:rPr>
        <w:tab/>
        <w:t>Оси</w:t>
      </w:r>
    </w:p>
    <w:p w14:paraId="43E094EB"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5.1</w:t>
      </w:r>
      <w:r w:rsidRPr="00EE4977">
        <w:rPr>
          <w:spacing w:val="0"/>
          <w:w w:val="100"/>
          <w:kern w:val="0"/>
        </w:rPr>
        <w:tab/>
        <w:t xml:space="preserve">Описание каждой оси: </w:t>
      </w:r>
      <w:r w:rsidRPr="00EE4977">
        <w:rPr>
          <w:spacing w:val="0"/>
          <w:w w:val="100"/>
          <w:kern w:val="0"/>
        </w:rPr>
        <w:tab/>
      </w:r>
    </w:p>
    <w:p w14:paraId="19BDDA4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w:t>
      </w:r>
      <w:r w:rsidRPr="00EE4977">
        <w:rPr>
          <w:spacing w:val="0"/>
          <w:w w:val="100"/>
          <w:kern w:val="0"/>
        </w:rPr>
        <w:tab/>
        <w:t>Подвеска</w:t>
      </w:r>
    </w:p>
    <w:p w14:paraId="236CC17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w:t>
      </w:r>
      <w:r w:rsidRPr="00EE4977">
        <w:rPr>
          <w:spacing w:val="0"/>
          <w:w w:val="100"/>
          <w:kern w:val="0"/>
        </w:rPr>
        <w:tab/>
        <w:t xml:space="preserve">Тип и конструкция подвески каждой оси или колеса: </w:t>
      </w:r>
      <w:r w:rsidRPr="00EE4977">
        <w:rPr>
          <w:spacing w:val="0"/>
          <w:w w:val="100"/>
          <w:kern w:val="0"/>
        </w:rPr>
        <w:tab/>
      </w:r>
    </w:p>
    <w:p w14:paraId="1E47F2D7"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6.2.1</w:t>
      </w:r>
      <w:r w:rsidRPr="00EE4977">
        <w:rPr>
          <w:spacing w:val="0"/>
          <w:w w:val="100"/>
          <w:kern w:val="0"/>
        </w:rPr>
        <w:tab/>
        <w:t>Регулировка уровня: да/нет/факультативно</w:t>
      </w:r>
      <w:r w:rsidRPr="00EE4977">
        <w:rPr>
          <w:spacing w:val="0"/>
          <w:w w:val="100"/>
          <w:kern w:val="0"/>
          <w:sz w:val="18"/>
          <w:szCs w:val="18"/>
          <w:vertAlign w:val="superscript"/>
        </w:rPr>
        <w:t>1</w:t>
      </w:r>
    </w:p>
    <w:p w14:paraId="493BE371"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6.2.3</w:t>
      </w:r>
      <w:r w:rsidRPr="00EE4977">
        <w:rPr>
          <w:spacing w:val="0"/>
          <w:w w:val="100"/>
          <w:kern w:val="0"/>
        </w:rPr>
        <w:tab/>
        <w:t>Пневматическая подвеска для ведущей(их) оси(ей): да/нет</w:t>
      </w:r>
      <w:r w:rsidRPr="00EE4977">
        <w:rPr>
          <w:spacing w:val="0"/>
          <w:w w:val="100"/>
          <w:kern w:val="0"/>
          <w:sz w:val="18"/>
          <w:szCs w:val="18"/>
          <w:vertAlign w:val="superscript"/>
        </w:rPr>
        <w:t>1</w:t>
      </w:r>
    </w:p>
    <w:p w14:paraId="19914EE1"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6.2.4</w:t>
      </w:r>
      <w:r w:rsidRPr="00EE4977">
        <w:rPr>
          <w:spacing w:val="0"/>
          <w:w w:val="100"/>
          <w:kern w:val="0"/>
        </w:rPr>
        <w:tab/>
        <w:t>Пневматическая подвеска для ведомой(</w:t>
      </w:r>
      <w:proofErr w:type="spellStart"/>
      <w:r w:rsidRPr="00EE4977">
        <w:rPr>
          <w:spacing w:val="0"/>
          <w:w w:val="100"/>
          <w:kern w:val="0"/>
        </w:rPr>
        <w:t>ых</w:t>
      </w:r>
      <w:proofErr w:type="spellEnd"/>
      <w:r w:rsidRPr="00EE4977">
        <w:rPr>
          <w:spacing w:val="0"/>
          <w:w w:val="100"/>
          <w:kern w:val="0"/>
        </w:rPr>
        <w:t>) оси(ей): да/нет</w:t>
      </w:r>
      <w:r w:rsidRPr="00EE4977">
        <w:rPr>
          <w:spacing w:val="0"/>
          <w:w w:val="100"/>
          <w:kern w:val="0"/>
          <w:sz w:val="18"/>
          <w:szCs w:val="18"/>
          <w:vertAlign w:val="superscript"/>
        </w:rPr>
        <w:t>1</w:t>
      </w:r>
    </w:p>
    <w:p w14:paraId="768BC5A2"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w:t>
      </w:r>
      <w:r w:rsidRPr="00EE4977">
        <w:rPr>
          <w:spacing w:val="0"/>
          <w:w w:val="100"/>
          <w:kern w:val="0"/>
        </w:rPr>
        <w:tab/>
        <w:t>Комбинация(и) шин/колес</w:t>
      </w:r>
    </w:p>
    <w:p w14:paraId="6B29C505" w14:textId="77777777" w:rsidR="001B5250" w:rsidRPr="00EE4977" w:rsidRDefault="001B5250" w:rsidP="001B5250">
      <w:pPr>
        <w:pStyle w:val="SingleTxtGR"/>
        <w:suppressAutoHyphens/>
        <w:ind w:left="2835" w:hanging="1701"/>
        <w:rPr>
          <w:spacing w:val="0"/>
          <w:w w:val="100"/>
          <w:kern w:val="0"/>
        </w:rPr>
      </w:pPr>
      <w:r w:rsidRPr="00EE4977">
        <w:rPr>
          <w:spacing w:val="0"/>
          <w:w w:val="100"/>
          <w:kern w:val="0"/>
        </w:rPr>
        <w:tab/>
      </w:r>
      <w:r w:rsidRPr="00EE4977">
        <w:rPr>
          <w:spacing w:val="0"/>
          <w:w w:val="100"/>
          <w:kern w:val="0"/>
        </w:rPr>
        <w:tab/>
        <w:t>a)</w:t>
      </w:r>
      <w:r w:rsidRPr="00EE4977">
        <w:rPr>
          <w:spacing w:val="0"/>
          <w:w w:val="100"/>
          <w:kern w:val="0"/>
        </w:rPr>
        <w:tab/>
        <w:t xml:space="preserve">для шин указать обозначение размера, индекс несущей способности и обозначение категории </w:t>
      </w:r>
      <w:proofErr w:type="spellStart"/>
      <w:r w:rsidRPr="00EE4977">
        <w:rPr>
          <w:spacing w:val="0"/>
          <w:w w:val="100"/>
          <w:kern w:val="0"/>
        </w:rPr>
        <w:t>скорости</w:t>
      </w:r>
      <w:r w:rsidRPr="00EE4977">
        <w:rPr>
          <w:spacing w:val="0"/>
          <w:w w:val="100"/>
          <w:kern w:val="0"/>
          <w:sz w:val="18"/>
          <w:szCs w:val="18"/>
          <w:vertAlign w:val="superscript"/>
        </w:rPr>
        <w:t>f</w:t>
      </w:r>
      <w:proofErr w:type="spellEnd"/>
      <w:r w:rsidRPr="00EE4977">
        <w:rPr>
          <w:spacing w:val="0"/>
          <w:w w:val="100"/>
          <w:kern w:val="0"/>
          <w:sz w:val="18"/>
          <w:szCs w:val="18"/>
          <w:vertAlign w:val="superscript"/>
        </w:rPr>
        <w:t>)</w:t>
      </w:r>
      <w:r w:rsidRPr="00EE4977">
        <w:rPr>
          <w:spacing w:val="0"/>
          <w:w w:val="100"/>
          <w:kern w:val="0"/>
        </w:rPr>
        <w:t>;</w:t>
      </w:r>
    </w:p>
    <w:p w14:paraId="3C7843AF" w14:textId="77777777" w:rsidR="001B5250" w:rsidRPr="00EE4977" w:rsidRDefault="001B5250" w:rsidP="001B5250">
      <w:pPr>
        <w:pStyle w:val="SingleTxtGR"/>
        <w:suppressAutoHyphens/>
        <w:rPr>
          <w:spacing w:val="0"/>
          <w:w w:val="100"/>
          <w:kern w:val="0"/>
        </w:rPr>
      </w:pPr>
      <w:r w:rsidRPr="00EE4977">
        <w:rPr>
          <w:spacing w:val="0"/>
          <w:w w:val="100"/>
          <w:kern w:val="0"/>
        </w:rPr>
        <w:tab/>
      </w:r>
      <w:r w:rsidRPr="00EE4977">
        <w:rPr>
          <w:spacing w:val="0"/>
          <w:w w:val="100"/>
          <w:kern w:val="0"/>
        </w:rPr>
        <w:tab/>
        <w:t>b)</w:t>
      </w:r>
      <w:r w:rsidRPr="00EE4977">
        <w:rPr>
          <w:spacing w:val="0"/>
          <w:w w:val="100"/>
          <w:kern w:val="0"/>
        </w:rPr>
        <w:tab/>
        <w:t>для колес указать размер(ы) обода и величину(ы) смещения.</w:t>
      </w:r>
    </w:p>
    <w:p w14:paraId="6CC95595"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w:t>
      </w:r>
      <w:r w:rsidRPr="00EE4977">
        <w:rPr>
          <w:spacing w:val="0"/>
          <w:w w:val="100"/>
          <w:kern w:val="0"/>
        </w:rPr>
        <w:tab/>
        <w:t>Оси</w:t>
      </w:r>
    </w:p>
    <w:p w14:paraId="02E51A2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6.6.1.1.1</w:t>
      </w:r>
      <w:r w:rsidRPr="00EE4977">
        <w:rPr>
          <w:spacing w:val="0"/>
          <w:w w:val="100"/>
          <w:kern w:val="0"/>
        </w:rPr>
        <w:tab/>
        <w:t xml:space="preserve">Ось 1: </w:t>
      </w:r>
      <w:r w:rsidRPr="00EE4977">
        <w:rPr>
          <w:spacing w:val="0"/>
          <w:w w:val="100"/>
          <w:kern w:val="0"/>
        </w:rPr>
        <w:tab/>
      </w:r>
    </w:p>
    <w:p w14:paraId="2A285E7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6.6.1.1.2</w:t>
      </w:r>
      <w:r w:rsidRPr="00EE4977">
        <w:rPr>
          <w:spacing w:val="0"/>
          <w:w w:val="100"/>
          <w:kern w:val="0"/>
        </w:rPr>
        <w:tab/>
        <w:t xml:space="preserve">Ось 2: </w:t>
      </w:r>
      <w:r w:rsidRPr="00EE4977">
        <w:rPr>
          <w:spacing w:val="0"/>
          <w:w w:val="100"/>
          <w:kern w:val="0"/>
        </w:rPr>
        <w:tab/>
      </w:r>
    </w:p>
    <w:p w14:paraId="69BE074D"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6.6.1.2</w:t>
      </w:r>
      <w:r w:rsidRPr="00EE4977">
        <w:rPr>
          <w:spacing w:val="0"/>
          <w:w w:val="100"/>
          <w:kern w:val="0"/>
        </w:rPr>
        <w:tab/>
        <w:t xml:space="preserve">Запасное колесо, если имеется: </w:t>
      </w:r>
      <w:r w:rsidRPr="00EE4977">
        <w:rPr>
          <w:spacing w:val="0"/>
          <w:w w:val="100"/>
          <w:kern w:val="0"/>
        </w:rPr>
        <w:tab/>
      </w:r>
    </w:p>
    <w:p w14:paraId="3A2B0BA9"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w:t>
      </w:r>
      <w:r w:rsidRPr="00EE4977">
        <w:rPr>
          <w:spacing w:val="0"/>
          <w:w w:val="100"/>
          <w:kern w:val="0"/>
        </w:rPr>
        <w:tab/>
        <w:t>Верхнее и нижнее предельные значения радиусов качения</w:t>
      </w:r>
    </w:p>
    <w:p w14:paraId="206B2172"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6.6.2.1</w:t>
      </w:r>
      <w:r w:rsidRPr="00EE4977">
        <w:rPr>
          <w:spacing w:val="0"/>
          <w:w w:val="100"/>
          <w:kern w:val="0"/>
        </w:rPr>
        <w:tab/>
        <w:t xml:space="preserve">Ось 1: </w:t>
      </w:r>
      <w:r w:rsidRPr="00EE4977">
        <w:rPr>
          <w:spacing w:val="0"/>
          <w:w w:val="100"/>
          <w:kern w:val="0"/>
        </w:rPr>
        <w:tab/>
      </w:r>
    </w:p>
    <w:p w14:paraId="48EEDE17"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6.6.2.2</w:t>
      </w:r>
      <w:r w:rsidRPr="00EE4977">
        <w:rPr>
          <w:spacing w:val="0"/>
          <w:w w:val="100"/>
          <w:kern w:val="0"/>
        </w:rPr>
        <w:tab/>
        <w:t xml:space="preserve">Ось 2: </w:t>
      </w:r>
      <w:r w:rsidRPr="00EE4977">
        <w:rPr>
          <w:spacing w:val="0"/>
          <w:w w:val="100"/>
          <w:kern w:val="0"/>
        </w:rPr>
        <w:tab/>
      </w:r>
    </w:p>
    <w:p w14:paraId="0ECB03BB"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8.</w:t>
      </w:r>
      <w:r w:rsidRPr="00EE4977">
        <w:rPr>
          <w:spacing w:val="0"/>
          <w:w w:val="100"/>
          <w:kern w:val="0"/>
        </w:rPr>
        <w:tab/>
        <w:t>Тормоза</w:t>
      </w:r>
    </w:p>
    <w:p w14:paraId="1D5ADB9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8.5</w:t>
      </w:r>
      <w:r w:rsidRPr="00EE4977">
        <w:rPr>
          <w:spacing w:val="0"/>
          <w:w w:val="100"/>
          <w:kern w:val="0"/>
        </w:rPr>
        <w:tab/>
        <w:t>Антиблокировочная система тормозов: да/нет/факультативно</w:t>
      </w:r>
      <w:r w:rsidRPr="00EE4977">
        <w:rPr>
          <w:spacing w:val="0"/>
          <w:w w:val="100"/>
          <w:kern w:val="0"/>
          <w:sz w:val="18"/>
          <w:szCs w:val="18"/>
          <w:vertAlign w:val="superscript"/>
        </w:rPr>
        <w:t>1</w:t>
      </w:r>
    </w:p>
    <w:p w14:paraId="41A66A8C"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w:t>
      </w:r>
      <w:r w:rsidRPr="00EE4977">
        <w:rPr>
          <w:spacing w:val="0"/>
          <w:w w:val="100"/>
          <w:kern w:val="0"/>
        </w:rPr>
        <w:tab/>
        <w:t>Кузов</w:t>
      </w:r>
    </w:p>
    <w:p w14:paraId="28525607"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w:t>
      </w:r>
      <w:r w:rsidRPr="00EE4977">
        <w:rPr>
          <w:spacing w:val="0"/>
          <w:w w:val="100"/>
          <w:kern w:val="0"/>
        </w:rPr>
        <w:tab/>
        <w:t xml:space="preserve">Указать тип кузова, используя коды, указанные в пункте 2 части A приложения 7: </w:t>
      </w:r>
      <w:r w:rsidRPr="00EE4977">
        <w:rPr>
          <w:spacing w:val="0"/>
          <w:w w:val="100"/>
          <w:kern w:val="0"/>
        </w:rPr>
        <w:tab/>
      </w:r>
    </w:p>
    <w:p w14:paraId="79BB03DC"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9.3</w:t>
      </w:r>
      <w:r w:rsidRPr="00EE4977">
        <w:rPr>
          <w:spacing w:val="0"/>
          <w:w w:val="100"/>
          <w:kern w:val="0"/>
        </w:rPr>
        <w:tab/>
        <w:t>Двери пассажирского салона, дверные замки и петли</w:t>
      </w:r>
    </w:p>
    <w:p w14:paraId="16900D67"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9.3.1</w:t>
      </w:r>
      <w:r w:rsidRPr="00EE4977">
        <w:rPr>
          <w:spacing w:val="0"/>
          <w:w w:val="100"/>
          <w:kern w:val="0"/>
        </w:rPr>
        <w:tab/>
        <w:t xml:space="preserve">Конфигурация дверей и их число: </w:t>
      </w:r>
      <w:r w:rsidRPr="00EE4977">
        <w:rPr>
          <w:spacing w:val="0"/>
          <w:w w:val="100"/>
          <w:kern w:val="0"/>
        </w:rPr>
        <w:tab/>
      </w:r>
    </w:p>
    <w:p w14:paraId="2F5EF346"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w:t>
      </w:r>
      <w:r w:rsidRPr="00EE4977">
        <w:rPr>
          <w:spacing w:val="0"/>
          <w:w w:val="100"/>
          <w:kern w:val="0"/>
        </w:rPr>
        <w:tab/>
        <w:t>Конфигурация салона</w:t>
      </w:r>
    </w:p>
    <w:p w14:paraId="68A78983"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w:t>
      </w:r>
      <w:r w:rsidRPr="00EE4977">
        <w:rPr>
          <w:spacing w:val="0"/>
          <w:w w:val="100"/>
          <w:kern w:val="0"/>
        </w:rPr>
        <w:tab/>
        <w:t>Сиденья</w:t>
      </w:r>
    </w:p>
    <w:p w14:paraId="7E53528F"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9.10.3.1</w:t>
      </w:r>
      <w:r w:rsidRPr="00EE4977">
        <w:rPr>
          <w:spacing w:val="0"/>
          <w:w w:val="100"/>
          <w:kern w:val="0"/>
        </w:rPr>
        <w:tab/>
        <w:t xml:space="preserve">Количество мест для </w:t>
      </w:r>
      <w:proofErr w:type="spellStart"/>
      <w:r w:rsidRPr="00EE4977">
        <w:rPr>
          <w:spacing w:val="0"/>
          <w:w w:val="100"/>
          <w:kern w:val="0"/>
        </w:rPr>
        <w:t>сидения</w:t>
      </w:r>
      <w:r w:rsidRPr="00EE4977">
        <w:rPr>
          <w:spacing w:val="0"/>
          <w:w w:val="100"/>
          <w:kern w:val="0"/>
          <w:sz w:val="18"/>
          <w:szCs w:val="18"/>
          <w:vertAlign w:val="superscript"/>
        </w:rPr>
        <w:t>g</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r>
    </w:p>
    <w:p w14:paraId="5D932E56" w14:textId="77777777" w:rsidR="001B5250" w:rsidRPr="00EE4977" w:rsidRDefault="001B5250" w:rsidP="001B5250">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9.10.3.1.1</w:t>
      </w:r>
      <w:r w:rsidRPr="00EE4977">
        <w:rPr>
          <w:spacing w:val="0"/>
          <w:w w:val="100"/>
          <w:kern w:val="0"/>
        </w:rPr>
        <w:tab/>
        <w:t xml:space="preserve">Размещение и расположение: </w:t>
      </w:r>
      <w:r w:rsidRPr="00EE4977">
        <w:rPr>
          <w:spacing w:val="0"/>
          <w:w w:val="100"/>
          <w:kern w:val="0"/>
        </w:rPr>
        <w:tab/>
      </w:r>
    </w:p>
    <w:p w14:paraId="726572C7" w14:textId="77777777" w:rsidR="001B5250" w:rsidRPr="00034F8A" w:rsidRDefault="001B5250" w:rsidP="001B5250">
      <w:pPr>
        <w:pStyle w:val="SingleTxtGR"/>
        <w:pageBreakBefore/>
        <w:suppressAutoHyphens/>
        <w:spacing w:before="240"/>
        <w:rPr>
          <w:spacing w:val="0"/>
          <w:w w:val="100"/>
          <w:kern w:val="0"/>
        </w:rPr>
      </w:pPr>
      <w:r w:rsidRPr="00034F8A">
        <w:rPr>
          <w:spacing w:val="0"/>
          <w:w w:val="100"/>
          <w:kern w:val="0"/>
        </w:rPr>
        <w:t>Пояснительные примечания:</w:t>
      </w:r>
    </w:p>
    <w:p w14:paraId="38F13ED2"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a)</w:t>
      </w:r>
      <w:r w:rsidRPr="00034F8A">
        <w:rPr>
          <w:spacing w:val="0"/>
          <w:w w:val="100"/>
          <w:kern w:val="0"/>
        </w:rPr>
        <w:tab/>
        <w:t>Если средства идентификации типа МОУТКТС включают обозначения, не имеющие отношения к описанию этого типа, охватываемого настоящим информационным документом, то такие обозначения указываются в документации с помощью символа «?» (например, ABC??123??).</w:t>
      </w:r>
    </w:p>
    <w:p w14:paraId="1A03C1F4"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b)</w:t>
      </w:r>
      <w:r w:rsidRPr="00034F8A">
        <w:rPr>
          <w:spacing w:val="0"/>
          <w:w w:val="100"/>
          <w:kern w:val="0"/>
        </w:rPr>
        <w:tab/>
        <w:t>Классификация в соответствии с определениями, содержащимися</w:t>
      </w:r>
      <w:r w:rsidRPr="00034F8A">
        <w:rPr>
          <w:spacing w:val="0"/>
          <w:w w:val="100"/>
          <w:kern w:val="0"/>
        </w:rPr>
        <w:br/>
        <w:t>в Сводной резолюции о конструкции транспортных средств (СР.3) (документ ECE/TRANS/WP.29/78/Rev.6).</w:t>
      </w:r>
    </w:p>
    <w:p w14:paraId="1D3461F1"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c)</w:t>
      </w:r>
      <w:r w:rsidRPr="00034F8A">
        <w:rPr>
          <w:spacing w:val="0"/>
          <w:w w:val="100"/>
          <w:kern w:val="0"/>
        </w:rPr>
        <w:tab/>
        <w:t>В случае транспортного средства, которое может работать либо на бензине, дизельном топливе и т.</w:t>
      </w:r>
      <w:r>
        <w:rPr>
          <w:spacing w:val="0"/>
          <w:w w:val="100"/>
          <w:kern w:val="0"/>
        </w:rPr>
        <w:t> </w:t>
      </w:r>
      <w:r w:rsidRPr="00034F8A">
        <w:rPr>
          <w:spacing w:val="0"/>
          <w:w w:val="100"/>
          <w:kern w:val="0"/>
        </w:rPr>
        <w:t>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p w14:paraId="7D9E2C25"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d)</w:t>
      </w:r>
      <w:r w:rsidRPr="00034F8A">
        <w:rPr>
          <w:spacing w:val="0"/>
          <w:w w:val="100"/>
          <w:kern w:val="0"/>
        </w:rPr>
        <w:tab/>
        <w:t>Это значение рассчитывают (π = 3,1416) и округляют до ближайшего см</w:t>
      </w:r>
      <w:r w:rsidRPr="00034F8A">
        <w:rPr>
          <w:spacing w:val="0"/>
          <w:w w:val="100"/>
          <w:kern w:val="0"/>
          <w:vertAlign w:val="superscript"/>
        </w:rPr>
        <w:t>3</w:t>
      </w:r>
      <w:r w:rsidRPr="00034F8A">
        <w:rPr>
          <w:spacing w:val="0"/>
          <w:w w:val="100"/>
          <w:kern w:val="0"/>
        </w:rPr>
        <w:t>.</w:t>
      </w:r>
    </w:p>
    <w:p w14:paraId="3810803A"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e)</w:t>
      </w:r>
      <w:r w:rsidRPr="00034F8A">
        <w:rPr>
          <w:spacing w:val="0"/>
          <w:w w:val="100"/>
          <w:kern w:val="0"/>
        </w:rPr>
        <w:tab/>
        <w:t>По любому из предложенных вариантов необходимо указать предписанные данные.</w:t>
      </w:r>
    </w:p>
    <w:p w14:paraId="6C14036A"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f)</w:t>
      </w:r>
      <w:r w:rsidRPr="00034F8A">
        <w:rPr>
          <w:spacing w:val="0"/>
          <w:w w:val="100"/>
          <w:kern w:val="0"/>
        </w:rPr>
        <w:tab/>
        <w:t>Для шин категории Z, предназначенных для установки на транспортные средства, максимальная скорость которых может составлять свыше 300 км/ч, необходимо представить эквивалентную информацию.</w:t>
      </w:r>
    </w:p>
    <w:p w14:paraId="56D3EB3F" w14:textId="77777777" w:rsidR="001B5250" w:rsidRPr="00034F8A" w:rsidRDefault="001B5250" w:rsidP="001B5250">
      <w:pPr>
        <w:pStyle w:val="SingleTxtGR"/>
        <w:suppressAutoHyphens/>
        <w:ind w:left="1701" w:hanging="567"/>
        <w:rPr>
          <w:spacing w:val="0"/>
          <w:w w:val="100"/>
          <w:kern w:val="0"/>
        </w:rPr>
      </w:pPr>
      <w:r w:rsidRPr="00034F8A">
        <w:rPr>
          <w:spacing w:val="0"/>
          <w:w w:val="100"/>
          <w:kern w:val="0"/>
          <w:sz w:val="18"/>
          <w:szCs w:val="18"/>
          <w:vertAlign w:val="superscript"/>
        </w:rPr>
        <w:t>g)</w:t>
      </w:r>
      <w:r w:rsidRPr="00034F8A">
        <w:rPr>
          <w:spacing w:val="0"/>
          <w:w w:val="100"/>
          <w:kern w:val="0"/>
        </w:rPr>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14:paraId="1AF4C5E7" w14:textId="77777777" w:rsidR="001B5250" w:rsidRPr="00034F8A" w:rsidRDefault="001B5250" w:rsidP="001B5250">
      <w:pPr>
        <w:pStyle w:val="H1GR"/>
        <w:tabs>
          <w:tab w:val="left" w:pos="2410"/>
          <w:tab w:val="left" w:pos="2552"/>
        </w:tabs>
        <w:rPr>
          <w:w w:val="100"/>
        </w:rPr>
      </w:pPr>
      <w:r>
        <w:rPr>
          <w:w w:val="100"/>
        </w:rPr>
        <w:tab/>
      </w:r>
      <w:r>
        <w:rPr>
          <w:w w:val="100"/>
        </w:rPr>
        <w:tab/>
      </w:r>
      <w:r w:rsidRPr="00034F8A">
        <w:rPr>
          <w:w w:val="100"/>
        </w:rPr>
        <w:t>Часть III:</w:t>
      </w:r>
      <w:r w:rsidRPr="00034F8A">
        <w:rPr>
          <w:w w:val="100"/>
        </w:rPr>
        <w:tab/>
        <w:t>Номера официального утверждения типа</w:t>
      </w:r>
    </w:p>
    <w:p w14:paraId="3B58E59E" w14:textId="45199F60" w:rsidR="001B5250" w:rsidRPr="00034F8A" w:rsidRDefault="001B5250" w:rsidP="001B5250">
      <w:pPr>
        <w:pStyle w:val="SingleTxtGR"/>
        <w:suppressAutoHyphens/>
        <w:spacing w:after="240"/>
        <w:rPr>
          <w:spacing w:val="0"/>
          <w:w w:val="100"/>
          <w:kern w:val="0"/>
        </w:rPr>
      </w:pPr>
      <w:r>
        <w:rPr>
          <w:spacing w:val="0"/>
          <w:w w:val="100"/>
          <w:kern w:val="0"/>
        </w:rPr>
        <w:tab/>
      </w:r>
      <w:r w:rsidRPr="00034F8A">
        <w:rPr>
          <w:spacing w:val="0"/>
          <w:w w:val="100"/>
          <w:kern w:val="0"/>
        </w:rPr>
        <w:t>Требуемую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Следует включить все соответствующие официальные утверждения по каждой позиции. Что касается позиций, которые не относятся к данному транспортному средству, то по каждой из них указывают номер Правил и причину неиспользования. Однако информацию об элементах оборудования в этой части указывать не нужно при условии, что соответствующая информация включена в свидетельство об официальном утверждении, касающееся предписаний в отношении установки. Несмотря на вышеизложенное, информация об официальных утверждениях типа на основании Правил</w:t>
      </w:r>
      <w:r w:rsidR="007018B1">
        <w:rPr>
          <w:spacing w:val="0"/>
          <w:w w:val="100"/>
          <w:kern w:val="0"/>
        </w:rPr>
        <w:t xml:space="preserve"> </w:t>
      </w:r>
      <w:r w:rsidRPr="00034F8A">
        <w:rPr>
          <w:spacing w:val="0"/>
          <w:w w:val="100"/>
          <w:kern w:val="0"/>
        </w:rPr>
        <w:t>ООН № 30, 54 и 117 не является необходимой, если представлена информация об официальном утверждении типа на основании Правил № 142 ООН. При изменении содержания этой таблицы должен быть представлен обновленный сводный вариант.</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555"/>
        <w:gridCol w:w="1889"/>
        <w:gridCol w:w="1880"/>
        <w:gridCol w:w="2046"/>
      </w:tblGrid>
      <w:tr w:rsidR="001B5250" w:rsidRPr="00034F8A" w14:paraId="43BDD55B" w14:textId="77777777" w:rsidTr="00BE1FC0">
        <w:trPr>
          <w:tblHead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5C6DA8CD" w14:textId="77777777" w:rsidR="001B5250" w:rsidRPr="00034F8A" w:rsidRDefault="001B5250" w:rsidP="00BE1FC0">
            <w:pPr>
              <w:spacing w:before="80" w:after="80" w:line="200" w:lineRule="exact"/>
              <w:ind w:left="57"/>
              <w:rPr>
                <w:i/>
                <w:sz w:val="16"/>
              </w:rPr>
            </w:pPr>
            <w:r w:rsidRPr="00034F8A">
              <w:rPr>
                <w:i/>
                <w:sz w:val="16"/>
              </w:rPr>
              <w:t>Правила №</w:t>
            </w:r>
            <w:r>
              <w:rPr>
                <w:i/>
                <w:sz w:val="16"/>
              </w:rPr>
              <w:t xml:space="preserve"> </w:t>
            </w:r>
            <w:r w:rsidRPr="00034F8A">
              <w:rPr>
                <w:i/>
                <w:sz w:val="16"/>
              </w:rPr>
              <w:t>ООН</w:t>
            </w:r>
          </w:p>
        </w:tc>
        <w:tc>
          <w:tcPr>
            <w:tcW w:w="1889" w:type="dxa"/>
            <w:shd w:val="clear" w:color="auto" w:fill="auto"/>
          </w:tcPr>
          <w:p w14:paraId="75F1A878" w14:textId="77777777" w:rsidR="001B5250" w:rsidRPr="00034F8A" w:rsidRDefault="001B5250" w:rsidP="00BE1FC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Номер официального</w:t>
            </w:r>
            <w:r w:rsidRPr="00034F8A">
              <w:rPr>
                <w:i/>
                <w:sz w:val="16"/>
              </w:rPr>
              <w:br/>
              <w:t>утверждения типа</w:t>
            </w:r>
          </w:p>
        </w:tc>
        <w:tc>
          <w:tcPr>
            <w:tcW w:w="1880" w:type="dxa"/>
            <w:shd w:val="clear" w:color="auto" w:fill="auto"/>
          </w:tcPr>
          <w:p w14:paraId="52D9084A" w14:textId="77777777" w:rsidR="001B5250" w:rsidRPr="00034F8A" w:rsidRDefault="001B5250" w:rsidP="00BE1FC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Дата распространения</w:t>
            </w:r>
          </w:p>
        </w:tc>
        <w:tc>
          <w:tcPr>
            <w:tcW w:w="2046" w:type="dxa"/>
            <w:shd w:val="clear" w:color="auto" w:fill="auto"/>
          </w:tcPr>
          <w:p w14:paraId="6B1FF318" w14:textId="77777777" w:rsidR="001B5250" w:rsidRPr="00034F8A" w:rsidRDefault="001B5250" w:rsidP="00BE1FC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Вариант(ы)/версия(и)</w:t>
            </w:r>
          </w:p>
        </w:tc>
      </w:tr>
      <w:tr w:rsidR="001B5250" w:rsidRPr="00034F8A" w14:paraId="4FEC676B" w14:textId="77777777" w:rsidTr="00BE1FC0">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left w:val="single" w:sz="4" w:space="0" w:color="auto"/>
            </w:tcBorders>
          </w:tcPr>
          <w:p w14:paraId="64AEE4CA" w14:textId="77777777" w:rsidR="001B5250" w:rsidRPr="00034F8A" w:rsidRDefault="001B5250" w:rsidP="00BE1FC0">
            <w:pPr>
              <w:spacing w:before="120" w:after="120"/>
            </w:pPr>
          </w:p>
        </w:tc>
        <w:tc>
          <w:tcPr>
            <w:tcW w:w="1889" w:type="dxa"/>
          </w:tcPr>
          <w:p w14:paraId="248C0655" w14:textId="77777777" w:rsidR="001B5250" w:rsidRPr="00034F8A" w:rsidRDefault="001B5250" w:rsidP="00BE1FC0">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1880" w:type="dxa"/>
          </w:tcPr>
          <w:p w14:paraId="2ADBA267" w14:textId="77777777" w:rsidR="001B5250" w:rsidRPr="00034F8A" w:rsidRDefault="001B5250" w:rsidP="00BE1FC0">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2046" w:type="dxa"/>
          </w:tcPr>
          <w:p w14:paraId="46F213BF" w14:textId="77777777" w:rsidR="001B5250" w:rsidRPr="00034F8A" w:rsidRDefault="001B5250" w:rsidP="00BE1FC0">
            <w:pPr>
              <w:spacing w:before="120" w:after="120"/>
              <w:jc w:val="left"/>
              <w:cnfStyle w:val="000000000000" w:firstRow="0" w:lastRow="0" w:firstColumn="0" w:lastColumn="0" w:oddVBand="0" w:evenVBand="0" w:oddHBand="0" w:evenHBand="0" w:firstRowFirstColumn="0" w:firstRowLastColumn="0" w:lastRowFirstColumn="0" w:lastRowLastColumn="0"/>
            </w:pPr>
          </w:p>
        </w:tc>
      </w:tr>
    </w:tbl>
    <w:p w14:paraId="3B485654" w14:textId="77777777" w:rsidR="001B5250" w:rsidRPr="00034F8A" w:rsidRDefault="001B5250" w:rsidP="001B5250">
      <w:pPr>
        <w:pStyle w:val="SingleTxtGR"/>
        <w:tabs>
          <w:tab w:val="clear" w:pos="1701"/>
          <w:tab w:val="clear" w:pos="2268"/>
          <w:tab w:val="clear" w:pos="2835"/>
          <w:tab w:val="clear" w:pos="3402"/>
          <w:tab w:val="clear" w:pos="3969"/>
          <w:tab w:val="left" w:leader="dot" w:pos="8505"/>
        </w:tabs>
        <w:suppressAutoHyphens/>
        <w:spacing w:before="240"/>
        <w:ind w:left="1820" w:hanging="686"/>
        <w:rPr>
          <w:spacing w:val="0"/>
          <w:w w:val="100"/>
          <w:kern w:val="0"/>
        </w:rPr>
      </w:pPr>
      <w:r w:rsidRPr="00034F8A">
        <w:rPr>
          <w:spacing w:val="0"/>
          <w:w w:val="100"/>
          <w:kern w:val="0"/>
        </w:rPr>
        <w:t xml:space="preserve">Подпись: </w:t>
      </w:r>
      <w:r w:rsidRPr="00034F8A">
        <w:rPr>
          <w:spacing w:val="0"/>
          <w:w w:val="100"/>
          <w:kern w:val="0"/>
        </w:rPr>
        <w:tab/>
      </w:r>
      <w:r w:rsidRPr="00034F8A">
        <w:rPr>
          <w:spacing w:val="0"/>
          <w:w w:val="100"/>
          <w:kern w:val="0"/>
        </w:rPr>
        <w:tab/>
      </w:r>
    </w:p>
    <w:p w14:paraId="6124A1EA" w14:textId="77777777" w:rsidR="001B5250" w:rsidRPr="00034F8A" w:rsidRDefault="001B5250" w:rsidP="001B5250">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034F8A">
        <w:rPr>
          <w:spacing w:val="0"/>
          <w:w w:val="100"/>
          <w:kern w:val="0"/>
        </w:rPr>
        <w:t xml:space="preserve">Должность на предприятии: </w:t>
      </w:r>
      <w:r w:rsidRPr="00034F8A">
        <w:rPr>
          <w:spacing w:val="0"/>
          <w:w w:val="100"/>
          <w:kern w:val="0"/>
        </w:rPr>
        <w:tab/>
      </w:r>
    </w:p>
    <w:p w14:paraId="46D0972F" w14:textId="7952A22D" w:rsidR="00A67261" w:rsidRDefault="001B5250" w:rsidP="001B5250">
      <w:pPr>
        <w:pStyle w:val="SingleTxtGR"/>
        <w:tabs>
          <w:tab w:val="clear" w:pos="1701"/>
          <w:tab w:val="clear" w:pos="2268"/>
          <w:tab w:val="clear" w:pos="2835"/>
          <w:tab w:val="clear" w:pos="3402"/>
          <w:tab w:val="clear" w:pos="3969"/>
          <w:tab w:val="left" w:leader="dot" w:pos="8505"/>
        </w:tabs>
        <w:suppressAutoHyphens/>
        <w:ind w:hanging="14"/>
        <w:rPr>
          <w:lang w:eastAsia="ru-RU"/>
        </w:rPr>
      </w:pPr>
      <w:r w:rsidRPr="00034F8A">
        <w:rPr>
          <w:spacing w:val="0"/>
          <w:w w:val="100"/>
          <w:kern w:val="0"/>
        </w:rPr>
        <w:t xml:space="preserve">Дата: </w:t>
      </w:r>
      <w:r>
        <w:rPr>
          <w:spacing w:val="0"/>
          <w:w w:val="100"/>
          <w:kern w:val="0"/>
        </w:rPr>
        <w:tab/>
      </w:r>
    </w:p>
    <w:p w14:paraId="5AAA48E0" w14:textId="730D6373" w:rsidR="001B5250" w:rsidRDefault="001B5250" w:rsidP="00AF42A7">
      <w:pPr>
        <w:suppressAutoHyphens w:val="0"/>
        <w:spacing w:line="240" w:lineRule="auto"/>
        <w:rPr>
          <w:rFonts w:eastAsia="Times New Roman" w:cs="Times New Roman"/>
          <w:szCs w:val="20"/>
          <w:lang w:eastAsia="ru-RU"/>
        </w:rPr>
      </w:pPr>
    </w:p>
    <w:p w14:paraId="2350BCDB" w14:textId="77777777" w:rsidR="00942EA5" w:rsidRDefault="00942EA5" w:rsidP="00AF42A7">
      <w:pPr>
        <w:suppressAutoHyphens w:val="0"/>
        <w:spacing w:line="240" w:lineRule="auto"/>
        <w:rPr>
          <w:rFonts w:eastAsia="Times New Roman" w:cs="Times New Roman"/>
          <w:szCs w:val="20"/>
          <w:lang w:eastAsia="ru-RU"/>
        </w:rPr>
        <w:sectPr w:rsidR="00942EA5" w:rsidSect="001B5250">
          <w:headerReference w:type="even" r:id="rId42"/>
          <w:headerReference w:type="default" r:id="rId43"/>
          <w:footerReference w:type="even" r:id="rId44"/>
          <w:footerReference w:type="default" r:id="rId45"/>
          <w:footnotePr>
            <w:numRestart w:val="eachSect"/>
          </w:footnotePr>
          <w:endnotePr>
            <w:numFmt w:val="decimal"/>
          </w:endnotePr>
          <w:pgSz w:w="11906" w:h="16838" w:code="9"/>
          <w:pgMar w:top="1417" w:right="1134" w:bottom="1134" w:left="1134" w:header="850" w:footer="567" w:gutter="0"/>
          <w:cols w:space="708"/>
          <w:docGrid w:linePitch="360"/>
        </w:sectPr>
      </w:pPr>
    </w:p>
    <w:p w14:paraId="4B7BC38D" w14:textId="77777777" w:rsidR="00942EA5" w:rsidRPr="00034F8A" w:rsidRDefault="00942EA5" w:rsidP="00942EA5">
      <w:pPr>
        <w:pStyle w:val="HChGR"/>
        <w:spacing w:before="280"/>
        <w:rPr>
          <w:spacing w:val="0"/>
          <w:w w:val="100"/>
          <w:kern w:val="0"/>
        </w:rPr>
      </w:pPr>
      <w:r w:rsidRPr="00034F8A">
        <w:rPr>
          <w:spacing w:val="0"/>
          <w:w w:val="100"/>
          <w:kern w:val="0"/>
        </w:rPr>
        <w:t>Приложение 6</w:t>
      </w:r>
      <w:r w:rsidRPr="00034F8A">
        <w:rPr>
          <w:b w:val="0"/>
          <w:spacing w:val="0"/>
          <w:w w:val="100"/>
          <w:kern w:val="0"/>
          <w:sz w:val="18"/>
          <w:vertAlign w:val="superscript"/>
        </w:rPr>
        <w:footnoteReference w:id="12"/>
      </w:r>
    </w:p>
    <w:p w14:paraId="6609CEB0" w14:textId="499B967E" w:rsidR="00942EA5" w:rsidRPr="00034F8A" w:rsidRDefault="00942EA5" w:rsidP="00942EA5">
      <w:pPr>
        <w:pStyle w:val="HChGR"/>
        <w:spacing w:before="320" w:after="200"/>
        <w:rPr>
          <w:spacing w:val="0"/>
          <w:w w:val="100"/>
          <w:kern w:val="0"/>
        </w:rPr>
      </w:pPr>
      <w:r w:rsidRPr="00034F8A">
        <w:rPr>
          <w:spacing w:val="0"/>
          <w:w w:val="100"/>
          <w:kern w:val="0"/>
        </w:rPr>
        <w:tab/>
      </w:r>
      <w:r w:rsidRPr="00034F8A">
        <w:rPr>
          <w:spacing w:val="0"/>
          <w:w w:val="100"/>
          <w:kern w:val="0"/>
        </w:rPr>
        <w:tab/>
        <w:t>Требования к содержанию декларации</w:t>
      </w:r>
      <w:r w:rsidR="007018B1">
        <w:rPr>
          <w:spacing w:val="0"/>
          <w:w w:val="100"/>
          <w:kern w:val="0"/>
        </w:rPr>
        <w:t xml:space="preserve"> </w:t>
      </w:r>
      <w:r w:rsidRPr="00034F8A">
        <w:rPr>
          <w:spacing w:val="0"/>
          <w:w w:val="100"/>
          <w:kern w:val="0"/>
        </w:rPr>
        <w:t>о соответствии (</w:t>
      </w:r>
      <w:proofErr w:type="spellStart"/>
      <w:r w:rsidRPr="00034F8A">
        <w:rPr>
          <w:spacing w:val="0"/>
          <w:w w:val="100"/>
          <w:kern w:val="0"/>
        </w:rPr>
        <w:t>ДоС</w:t>
      </w:r>
      <w:proofErr w:type="spellEnd"/>
      <w:r w:rsidRPr="00034F8A">
        <w:rPr>
          <w:spacing w:val="0"/>
          <w:w w:val="100"/>
          <w:kern w:val="0"/>
        </w:rPr>
        <w:t>) МОУТКТС</w:t>
      </w:r>
    </w:p>
    <w:p w14:paraId="214B274E"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 xml:space="preserve">Общее описание </w:t>
      </w:r>
      <w:proofErr w:type="spellStart"/>
      <w:r w:rsidRPr="00034F8A">
        <w:rPr>
          <w:spacing w:val="0"/>
          <w:w w:val="100"/>
          <w:kern w:val="0"/>
        </w:rPr>
        <w:t>ДоС</w:t>
      </w:r>
      <w:proofErr w:type="spellEnd"/>
    </w:p>
    <w:p w14:paraId="5B2FAE5B"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r>
      <w:proofErr w:type="spellStart"/>
      <w:r w:rsidRPr="00034F8A">
        <w:rPr>
          <w:spacing w:val="0"/>
          <w:w w:val="100"/>
          <w:kern w:val="0"/>
        </w:rPr>
        <w:t>ДоС</w:t>
      </w:r>
      <w:proofErr w:type="spellEnd"/>
      <w:r w:rsidRPr="00034F8A">
        <w:rPr>
          <w:spacing w:val="0"/>
          <w:w w:val="100"/>
          <w:kern w:val="0"/>
        </w:rPr>
        <w:t xml:space="preserve"> включает в себя:</w:t>
      </w:r>
    </w:p>
    <w:p w14:paraId="4F40BCCA" w14:textId="77777777" w:rsidR="00942EA5" w:rsidRPr="00034F8A" w:rsidRDefault="00942EA5" w:rsidP="00942EA5">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 xml:space="preserve">информацию для идентификации отдельно взятого транспортного средства (в большинстве </w:t>
      </w:r>
      <w:proofErr w:type="gramStart"/>
      <w:r w:rsidRPr="00034F8A">
        <w:rPr>
          <w:spacing w:val="0"/>
          <w:w w:val="100"/>
          <w:kern w:val="0"/>
        </w:rPr>
        <w:t xml:space="preserve">случаев </w:t>
      </w:r>
      <w:r>
        <w:rPr>
          <w:spacing w:val="0"/>
          <w:w w:val="100"/>
          <w:kern w:val="0"/>
        </w:rPr>
        <w:t>⸻</w:t>
      </w:r>
      <w:r w:rsidRPr="00034F8A">
        <w:rPr>
          <w:spacing w:val="0"/>
          <w:w w:val="100"/>
          <w:kern w:val="0"/>
        </w:rPr>
        <w:t xml:space="preserve"> идентификационный</w:t>
      </w:r>
      <w:proofErr w:type="gramEnd"/>
      <w:r w:rsidRPr="00034F8A">
        <w:rPr>
          <w:spacing w:val="0"/>
          <w:w w:val="100"/>
          <w:kern w:val="0"/>
        </w:rPr>
        <w:t xml:space="preserve"> номер транспортного средства (ИНТС));</w:t>
      </w:r>
    </w:p>
    <w:p w14:paraId="01976229" w14:textId="77777777" w:rsidR="00942EA5" w:rsidRPr="00034F8A" w:rsidRDefault="00942EA5" w:rsidP="00942EA5">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заявление о соответствии (добавление 1);</w:t>
      </w:r>
    </w:p>
    <w:p w14:paraId="279D6B07" w14:textId="77777777" w:rsidR="00942EA5" w:rsidRPr="00034F8A" w:rsidRDefault="00942EA5" w:rsidP="00942EA5">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список Правил ООН, в соответствии с которыми официально утверждается тип МОУТКТС (добавление 2).</w:t>
      </w:r>
    </w:p>
    <w:p w14:paraId="5D1FC4DB"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r>
      <w:proofErr w:type="spellStart"/>
      <w:r w:rsidRPr="00034F8A">
        <w:rPr>
          <w:spacing w:val="0"/>
          <w:w w:val="100"/>
          <w:kern w:val="0"/>
        </w:rPr>
        <w:t>ДоС</w:t>
      </w:r>
      <w:proofErr w:type="spellEnd"/>
      <w:r w:rsidRPr="00034F8A">
        <w:rPr>
          <w:spacing w:val="0"/>
          <w:w w:val="100"/>
          <w:kern w:val="0"/>
        </w:rPr>
        <w:t xml:space="preserve"> составляется в защищенной базе данных ООН в Интернете</w:t>
      </w:r>
      <w:r w:rsidRPr="00034F8A">
        <w:rPr>
          <w:spacing w:val="0"/>
          <w:w w:val="100"/>
          <w:kern w:val="0"/>
        </w:rPr>
        <w:br/>
        <w:t>в печатном формате размером не более A4 (210 × 297 мм).</w:t>
      </w:r>
    </w:p>
    <w:p w14:paraId="26CFFEAF"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 xml:space="preserve">Защищенная база данных ООН в Интернете должна включать в себя шаблон, структура которого приведена в добавлении 3, на случай необходимости перевода </w:t>
      </w:r>
      <w:proofErr w:type="spellStart"/>
      <w:r w:rsidRPr="00034F8A">
        <w:rPr>
          <w:spacing w:val="0"/>
          <w:w w:val="100"/>
          <w:kern w:val="0"/>
        </w:rPr>
        <w:t>ДоС</w:t>
      </w:r>
      <w:proofErr w:type="spellEnd"/>
      <w:r w:rsidRPr="00034F8A">
        <w:rPr>
          <w:spacing w:val="0"/>
          <w:w w:val="100"/>
          <w:kern w:val="0"/>
        </w:rPr>
        <w:t xml:space="preserve"> на язык, запрошенный Договаривающейся стороной, оформляющей декларацию.</w:t>
      </w:r>
    </w:p>
    <w:p w14:paraId="146A37C6"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 xml:space="preserve">Описание процесса составления </w:t>
      </w:r>
      <w:proofErr w:type="spellStart"/>
      <w:r w:rsidRPr="00034F8A">
        <w:rPr>
          <w:spacing w:val="0"/>
          <w:w w:val="100"/>
          <w:kern w:val="0"/>
        </w:rPr>
        <w:t>ДоС</w:t>
      </w:r>
      <w:proofErr w:type="spellEnd"/>
    </w:p>
    <w:p w14:paraId="49EA633F"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2.1</w:t>
      </w:r>
      <w:r w:rsidRPr="00034F8A">
        <w:rPr>
          <w:spacing w:val="0"/>
          <w:w w:val="100"/>
          <w:kern w:val="0"/>
        </w:rPr>
        <w:tab/>
        <w:t>В соответствии с пунктом 4.4 настоящих Правил сведения об официальном утверждении на основании настоящих Правил должны содержаться в защищенной базе данных ООН в Интернете.</w:t>
      </w:r>
    </w:p>
    <w:p w14:paraId="3FEE4A31" w14:textId="77777777" w:rsidR="00942EA5" w:rsidRPr="006E7411" w:rsidRDefault="00942EA5" w:rsidP="00942EA5">
      <w:pPr>
        <w:spacing w:after="120"/>
        <w:ind w:left="2268" w:right="1134" w:hanging="1134"/>
        <w:jc w:val="both"/>
        <w:rPr>
          <w:iCs/>
        </w:rPr>
      </w:pPr>
      <w:r w:rsidRPr="006E7411">
        <w:rPr>
          <w:iCs/>
        </w:rPr>
        <w:t>2.2</w:t>
      </w:r>
      <w:r w:rsidRPr="006E7411">
        <w:rPr>
          <w:iCs/>
        </w:rPr>
        <w:tab/>
      </w:r>
      <w:r w:rsidRPr="006E7411">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r w:rsidRPr="006E7411">
        <w:rPr>
          <w:iCs/>
        </w:rPr>
        <w:t xml:space="preserve"> всю информацию, указанную в пункте 1.1, которая необходима для составления </w:t>
      </w:r>
      <w:proofErr w:type="spellStart"/>
      <w:r w:rsidRPr="006E7411">
        <w:rPr>
          <w:iCs/>
        </w:rPr>
        <w:t>ДоС</w:t>
      </w:r>
      <w:proofErr w:type="spellEnd"/>
      <w:r w:rsidRPr="006E7411">
        <w:rPr>
          <w:iCs/>
        </w:rPr>
        <w:t>, включая:</w:t>
      </w:r>
    </w:p>
    <w:p w14:paraId="33A11FA1" w14:textId="77777777" w:rsidR="00942EA5" w:rsidRPr="006E7411" w:rsidRDefault="00942EA5" w:rsidP="00942EA5">
      <w:pPr>
        <w:spacing w:after="120"/>
        <w:ind w:left="2268" w:right="1134" w:hanging="1134"/>
        <w:jc w:val="both"/>
        <w:rPr>
          <w:iCs/>
        </w:rPr>
      </w:pPr>
      <w:r w:rsidRPr="006E7411">
        <w:rPr>
          <w:iCs/>
        </w:rPr>
        <w:t>2.2.1</w:t>
      </w:r>
      <w:r w:rsidRPr="006E7411">
        <w:rPr>
          <w:iCs/>
        </w:rPr>
        <w:tab/>
      </w:r>
      <w:r w:rsidRPr="006E7411">
        <w:t>информацию для идентификации отдельно взятого транспортного средства (обычно ИНТС);</w:t>
      </w:r>
    </w:p>
    <w:p w14:paraId="4747378F"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iCs/>
          <w:spacing w:val="0"/>
          <w:w w:val="100"/>
          <w:kern w:val="0"/>
        </w:rPr>
        <w:t>2.2.2</w:t>
      </w:r>
      <w:r w:rsidRPr="00034F8A">
        <w:rPr>
          <w:iCs/>
          <w:spacing w:val="0"/>
          <w:w w:val="100"/>
          <w:kern w:val="0"/>
        </w:rPr>
        <w:tab/>
      </w:r>
      <w:r w:rsidRPr="00034F8A">
        <w:rPr>
          <w:spacing w:val="0"/>
          <w:w w:val="100"/>
          <w:kern w:val="0"/>
        </w:rPr>
        <w:t>номер официального утверждения типа МОУТКТС, которое относится к этому транспортному средству.</w:t>
      </w:r>
    </w:p>
    <w:p w14:paraId="122B3B26"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2.3</w:t>
      </w:r>
      <w:r w:rsidRPr="00034F8A">
        <w:rPr>
          <w:spacing w:val="0"/>
          <w:w w:val="100"/>
          <w:kern w:val="0"/>
        </w:rPr>
        <w:tab/>
        <w:t>Предоставляя информацию, указанную в пункте 2.2 настоящего приложения, изготовитель заявляет, что транспортное средство отвечает условиям соответствующего МОУТКТС.</w:t>
      </w:r>
    </w:p>
    <w:p w14:paraId="1F88DE40" w14:textId="77777777" w:rsidR="00942EA5" w:rsidRPr="00034F8A" w:rsidRDefault="00942EA5" w:rsidP="00942EA5">
      <w:pPr>
        <w:pStyle w:val="SingleTxtGR"/>
        <w:tabs>
          <w:tab w:val="clear" w:pos="1701"/>
        </w:tabs>
        <w:suppressAutoHyphens/>
        <w:ind w:left="2268" w:hanging="1134"/>
        <w:rPr>
          <w:spacing w:val="0"/>
          <w:w w:val="100"/>
          <w:kern w:val="0"/>
        </w:rPr>
      </w:pPr>
      <w:r w:rsidRPr="00034F8A">
        <w:rPr>
          <w:spacing w:val="0"/>
          <w:w w:val="100"/>
          <w:kern w:val="0"/>
        </w:rPr>
        <w:t>2.4</w:t>
      </w:r>
      <w:r w:rsidRPr="00034F8A">
        <w:rPr>
          <w:spacing w:val="0"/>
          <w:w w:val="100"/>
          <w:kern w:val="0"/>
        </w:rPr>
        <w:tab/>
        <w:t xml:space="preserve">Защищенная база данных ООН в Интернете позволяет любому уполномоченному пользователю сгенерировать </w:t>
      </w:r>
      <w:proofErr w:type="spellStart"/>
      <w:r w:rsidRPr="00034F8A">
        <w:rPr>
          <w:spacing w:val="0"/>
          <w:w w:val="100"/>
          <w:kern w:val="0"/>
        </w:rPr>
        <w:t>ДоС</w:t>
      </w:r>
      <w:proofErr w:type="spellEnd"/>
      <w:r w:rsidRPr="00034F8A">
        <w:rPr>
          <w:spacing w:val="0"/>
          <w:w w:val="100"/>
          <w:kern w:val="0"/>
        </w:rPr>
        <w:t xml:space="preserve"> для отдельно взятого транспортного средства по ИНТС, который связан с этим отдельно взятым транспортным средством, как указано в пункте 2.2 настоящего приложения.</w:t>
      </w:r>
    </w:p>
    <w:p w14:paraId="090CC69E" w14:textId="77777777" w:rsidR="000A5628" w:rsidRPr="007018B1" w:rsidRDefault="00942EA5" w:rsidP="00942EA5">
      <w:pPr>
        <w:pStyle w:val="SingleTxtGR"/>
        <w:tabs>
          <w:tab w:val="clear" w:pos="1701"/>
        </w:tabs>
        <w:suppressAutoHyphens/>
        <w:spacing w:after="0"/>
        <w:ind w:left="2268" w:hanging="1134"/>
        <w:rPr>
          <w:spacing w:val="0"/>
          <w:w w:val="100"/>
          <w:kern w:val="0"/>
        </w:rPr>
        <w:sectPr w:rsidR="000A5628" w:rsidRPr="007018B1" w:rsidSect="00942EA5">
          <w:headerReference w:type="even" r:id="rId46"/>
          <w:headerReference w:type="default" r:id="rId47"/>
          <w:footerReference w:type="even" r:id="rId48"/>
          <w:footerReference w:type="default" r:id="rId49"/>
          <w:footnotePr>
            <w:numRestart w:val="eachSect"/>
          </w:footnotePr>
          <w:endnotePr>
            <w:numFmt w:val="decimal"/>
          </w:endnotePr>
          <w:pgSz w:w="11906" w:h="16838" w:code="9"/>
          <w:pgMar w:top="1417" w:right="1134" w:bottom="1134" w:left="1134" w:header="850" w:footer="567" w:gutter="0"/>
          <w:cols w:space="708"/>
          <w:docGrid w:linePitch="360"/>
        </w:sectPr>
      </w:pPr>
      <w:r w:rsidRPr="007018B1">
        <w:rPr>
          <w:spacing w:val="0"/>
          <w:w w:val="100"/>
          <w:kern w:val="0"/>
        </w:rPr>
        <w:t>3.</w:t>
      </w:r>
      <w:r w:rsidRPr="007018B1">
        <w:rPr>
          <w:spacing w:val="0"/>
          <w:w w:val="100"/>
          <w:kern w:val="0"/>
        </w:rPr>
        <w:tab/>
        <w:t>(Зарезервировано)</w:t>
      </w:r>
      <w:r w:rsidRPr="007018B1">
        <w:rPr>
          <w:spacing w:val="0"/>
          <w:w w:val="100"/>
          <w:kern w:val="0"/>
          <w:sz w:val="18"/>
          <w:vertAlign w:val="superscript"/>
        </w:rPr>
        <w:footnoteReference w:id="13"/>
      </w:r>
    </w:p>
    <w:p w14:paraId="5ECB60C6" w14:textId="77777777" w:rsidR="000A5628" w:rsidRPr="00034F8A" w:rsidRDefault="000A5628" w:rsidP="00A235EF">
      <w:pPr>
        <w:pStyle w:val="HChGR"/>
        <w:spacing w:before="280"/>
        <w:rPr>
          <w:spacing w:val="0"/>
          <w:w w:val="100"/>
          <w:kern w:val="0"/>
        </w:rPr>
      </w:pPr>
      <w:r w:rsidRPr="00034F8A">
        <w:rPr>
          <w:spacing w:val="0"/>
          <w:w w:val="100"/>
          <w:kern w:val="0"/>
        </w:rPr>
        <w:t xml:space="preserve">Приложение </w:t>
      </w:r>
      <w:proofErr w:type="gramStart"/>
      <w:r w:rsidRPr="00034F8A">
        <w:rPr>
          <w:spacing w:val="0"/>
          <w:w w:val="100"/>
          <w:kern w:val="0"/>
        </w:rPr>
        <w:t xml:space="preserve">6 </w:t>
      </w:r>
      <w:r>
        <w:rPr>
          <w:spacing w:val="0"/>
          <w:w w:val="100"/>
          <w:kern w:val="0"/>
        </w:rPr>
        <w:t>⸻</w:t>
      </w:r>
      <w:r w:rsidRPr="00034F8A">
        <w:rPr>
          <w:spacing w:val="0"/>
          <w:w w:val="100"/>
          <w:kern w:val="0"/>
        </w:rPr>
        <w:t xml:space="preserve"> Добавление</w:t>
      </w:r>
      <w:proofErr w:type="gramEnd"/>
      <w:r w:rsidRPr="00034F8A">
        <w:rPr>
          <w:spacing w:val="0"/>
          <w:w w:val="100"/>
          <w:kern w:val="0"/>
        </w:rPr>
        <w:t xml:space="preserve"> 1</w:t>
      </w:r>
    </w:p>
    <w:p w14:paraId="3B4C86F6" w14:textId="77777777" w:rsidR="000A5628" w:rsidRPr="00034F8A" w:rsidRDefault="000A5628" w:rsidP="000A5628">
      <w:pPr>
        <w:pStyle w:val="HChGR"/>
        <w:rPr>
          <w:spacing w:val="0"/>
          <w:w w:val="100"/>
          <w:kern w:val="0"/>
        </w:rPr>
      </w:pPr>
      <w:r w:rsidRPr="00034F8A">
        <w:rPr>
          <w:spacing w:val="0"/>
          <w:w w:val="100"/>
          <w:kern w:val="0"/>
        </w:rPr>
        <w:tab/>
      </w:r>
      <w:r w:rsidRPr="00034F8A">
        <w:rPr>
          <w:spacing w:val="0"/>
          <w:w w:val="100"/>
          <w:kern w:val="0"/>
        </w:rPr>
        <w:tab/>
        <w:t>Форма декларации соответствия для МОУТКТС</w:t>
      </w:r>
    </w:p>
    <w:p w14:paraId="01E26EF3" w14:textId="77777777" w:rsidR="000A5628" w:rsidRPr="00034F8A" w:rsidRDefault="000A5628" w:rsidP="000A5628">
      <w:pPr>
        <w:pStyle w:val="SingleTxtGR"/>
        <w:suppressAutoHyphens/>
        <w:spacing w:before="240"/>
        <w:rPr>
          <w:spacing w:val="0"/>
          <w:w w:val="100"/>
          <w:kern w:val="0"/>
        </w:rPr>
      </w:pPr>
      <w:r w:rsidRPr="00034F8A">
        <w:rPr>
          <w:spacing w:val="0"/>
          <w:w w:val="100"/>
          <w:kern w:val="0"/>
        </w:rPr>
        <w:t>Настоящим изготовитель удостоверяет, что транспортное средство:</w:t>
      </w:r>
    </w:p>
    <w:p w14:paraId="66C7231D" w14:textId="77777777" w:rsidR="000A5628" w:rsidRPr="00034F8A" w:rsidRDefault="000A5628" w:rsidP="000A5628">
      <w:pPr>
        <w:pStyle w:val="SingleTxtGR"/>
        <w:tabs>
          <w:tab w:val="clear" w:pos="1701"/>
          <w:tab w:val="clear" w:pos="2268"/>
          <w:tab w:val="clear" w:pos="3402"/>
          <w:tab w:val="clear" w:pos="3969"/>
          <w:tab w:val="left" w:leader="dot" w:pos="8505"/>
        </w:tabs>
        <w:suppressAutoHyphens/>
        <w:ind w:left="1701" w:hanging="567"/>
        <w:rPr>
          <w:spacing w:val="0"/>
          <w:w w:val="100"/>
          <w:kern w:val="0"/>
        </w:rPr>
      </w:pPr>
      <w:r w:rsidRPr="00034F8A">
        <w:rPr>
          <w:spacing w:val="0"/>
          <w:w w:val="100"/>
          <w:kern w:val="0"/>
        </w:rPr>
        <w:t>0.2</w:t>
      </w:r>
      <w:r w:rsidRPr="00034F8A">
        <w:rPr>
          <w:spacing w:val="0"/>
          <w:w w:val="100"/>
          <w:kern w:val="0"/>
        </w:rPr>
        <w:tab/>
        <w:t xml:space="preserve">Класс МОУТКТС: </w:t>
      </w:r>
      <w:r w:rsidRPr="00034F8A">
        <w:rPr>
          <w:spacing w:val="0"/>
          <w:w w:val="100"/>
          <w:kern w:val="0"/>
        </w:rPr>
        <w:tab/>
      </w:r>
    </w:p>
    <w:p w14:paraId="009AEA48" w14:textId="77777777" w:rsidR="000A5628" w:rsidRPr="00034F8A" w:rsidRDefault="000A5628" w:rsidP="000A5628">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0.2.0</w:t>
      </w:r>
      <w:r w:rsidRPr="00034F8A">
        <w:rPr>
          <w:spacing w:val="0"/>
          <w:w w:val="100"/>
          <w:kern w:val="0"/>
        </w:rPr>
        <w:tab/>
        <w:t xml:space="preserve">Тип МОУТКТС: </w:t>
      </w:r>
      <w:r w:rsidRPr="00034F8A">
        <w:rPr>
          <w:spacing w:val="0"/>
          <w:w w:val="100"/>
          <w:kern w:val="0"/>
        </w:rPr>
        <w:tab/>
      </w:r>
    </w:p>
    <w:p w14:paraId="521A6EFF" w14:textId="77777777" w:rsidR="000A5628" w:rsidRPr="00034F8A" w:rsidRDefault="000A5628" w:rsidP="000A5628">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0.4</w:t>
      </w:r>
      <w:r w:rsidRPr="00034F8A">
        <w:rPr>
          <w:spacing w:val="0"/>
          <w:w w:val="100"/>
          <w:kern w:val="0"/>
        </w:rPr>
        <w:tab/>
        <w:t xml:space="preserve">Категория транспортного средства: </w:t>
      </w:r>
      <w:r w:rsidRPr="00034F8A">
        <w:rPr>
          <w:spacing w:val="0"/>
          <w:w w:val="100"/>
          <w:kern w:val="0"/>
        </w:rPr>
        <w:tab/>
      </w:r>
    </w:p>
    <w:p w14:paraId="5B21183C" w14:textId="77777777" w:rsidR="000A5628" w:rsidRPr="00034F8A" w:rsidRDefault="000A5628" w:rsidP="000A5628">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0.5</w:t>
      </w:r>
      <w:r w:rsidRPr="00034F8A">
        <w:rPr>
          <w:spacing w:val="0"/>
          <w:w w:val="100"/>
          <w:kern w:val="0"/>
        </w:rPr>
        <w:tab/>
        <w:t xml:space="preserve">Наименование изготовителя: </w:t>
      </w:r>
      <w:r w:rsidRPr="00034F8A">
        <w:rPr>
          <w:spacing w:val="0"/>
          <w:w w:val="100"/>
          <w:kern w:val="0"/>
        </w:rPr>
        <w:tab/>
      </w:r>
    </w:p>
    <w:p w14:paraId="1FAB94CF" w14:textId="77777777" w:rsidR="000A5628" w:rsidRPr="00034F8A" w:rsidRDefault="000A5628" w:rsidP="000A5628">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0.10</w:t>
      </w:r>
      <w:r w:rsidRPr="00034F8A">
        <w:rPr>
          <w:spacing w:val="0"/>
          <w:w w:val="100"/>
          <w:kern w:val="0"/>
        </w:rPr>
        <w:tab/>
      </w:r>
      <w:r w:rsidRPr="00034F8A">
        <w:rPr>
          <w:rFonts w:eastAsia="MS Mincho"/>
          <w:bCs/>
          <w:spacing w:val="0"/>
          <w:w w:val="100"/>
          <w:kern w:val="0"/>
        </w:rPr>
        <w:t>Идентификационный номер транспортного средства</w:t>
      </w:r>
      <w:r w:rsidRPr="00034F8A">
        <w:rPr>
          <w:spacing w:val="0"/>
          <w:w w:val="100"/>
          <w:kern w:val="0"/>
        </w:rPr>
        <w:t xml:space="preserve">: </w:t>
      </w:r>
      <w:r w:rsidRPr="00034F8A">
        <w:rPr>
          <w:spacing w:val="0"/>
          <w:w w:val="100"/>
          <w:kern w:val="0"/>
        </w:rPr>
        <w:tab/>
      </w:r>
    </w:p>
    <w:p w14:paraId="147888F7" w14:textId="77777777" w:rsidR="000A5628" w:rsidRPr="006E7411" w:rsidRDefault="000A5628" w:rsidP="000A5628">
      <w:pPr>
        <w:tabs>
          <w:tab w:val="left" w:pos="1701"/>
          <w:tab w:val="left" w:leader="dot" w:pos="5529"/>
          <w:tab w:val="left" w:leader="dot" w:pos="8553"/>
        </w:tabs>
        <w:spacing w:after="120"/>
        <w:ind w:left="1701" w:right="1134"/>
        <w:jc w:val="both"/>
      </w:pPr>
      <w:r w:rsidRPr="006E7411">
        <w:t xml:space="preserve">соответствует во всех отношениях типу, описание которого приведено в официальном </w:t>
      </w:r>
      <w:r w:rsidRPr="006E7411">
        <w:rPr>
          <w:rFonts w:eastAsia="Calibri"/>
        </w:rPr>
        <w:t xml:space="preserve">утверждении </w:t>
      </w:r>
      <w:r w:rsidRPr="006E7411">
        <w:rPr>
          <w:rFonts w:eastAsia="Calibri"/>
        </w:rPr>
        <w:tab/>
      </w:r>
      <w:r w:rsidRPr="00034F8A">
        <w:rPr>
          <w:sz w:val="18"/>
          <w:vertAlign w:val="superscript"/>
        </w:rPr>
        <w:footnoteReference w:id="14"/>
      </w:r>
      <w:r w:rsidRPr="006E7411">
        <w:t xml:space="preserve">, предоставленном </w:t>
      </w:r>
      <w:r w:rsidRPr="006E7411">
        <w:tab/>
      </w:r>
      <w:r w:rsidRPr="00034F8A">
        <w:rPr>
          <w:sz w:val="18"/>
          <w:vertAlign w:val="superscript"/>
        </w:rPr>
        <w:footnoteReference w:id="15"/>
      </w:r>
      <w:r w:rsidRPr="006E7411">
        <w:t xml:space="preserve"> </w:t>
      </w:r>
      <w:r w:rsidRPr="006E7411">
        <w:br/>
        <w:t>(дата), и что этот тип МОУТКТС официально утвержден на основании Правил ООН, перечисленных в настоящем документе.</w:t>
      </w:r>
    </w:p>
    <w:p w14:paraId="5BD37559" w14:textId="6F2B354F" w:rsidR="00942EA5" w:rsidRDefault="000A5628" w:rsidP="000A5628">
      <w:pPr>
        <w:pStyle w:val="SingleTxtG"/>
        <w:rPr>
          <w:lang w:eastAsia="ru-RU"/>
        </w:rPr>
      </w:pPr>
      <w:r w:rsidRPr="006E7411">
        <w:rPr>
          <w:rFonts w:eastAsiaTheme="minorEastAsia"/>
        </w:rPr>
        <w:t xml:space="preserve">Подробная информация об изготовителе может быть получена от органа по официальному </w:t>
      </w:r>
      <w:r w:rsidRPr="006E7411">
        <w:t>утверждению</w:t>
      </w:r>
      <w:r w:rsidRPr="006E7411">
        <w:rPr>
          <w:rFonts w:eastAsiaTheme="minorEastAsia"/>
        </w:rPr>
        <w:t xml:space="preserve"> типа.</w:t>
      </w:r>
    </w:p>
    <w:p w14:paraId="2D09CEE0" w14:textId="629A8014" w:rsidR="000A5628" w:rsidRDefault="000A5628" w:rsidP="000A5628">
      <w:pPr>
        <w:suppressAutoHyphens w:val="0"/>
        <w:spacing w:line="240" w:lineRule="auto"/>
        <w:rPr>
          <w:rFonts w:eastAsia="Times New Roman" w:cs="Times New Roman"/>
          <w:spacing w:val="4"/>
          <w:w w:val="103"/>
          <w:kern w:val="14"/>
          <w:szCs w:val="20"/>
          <w:lang w:eastAsia="ru-RU"/>
        </w:rPr>
      </w:pPr>
    </w:p>
    <w:p w14:paraId="2C3BFC67" w14:textId="77777777" w:rsidR="003D76BE" w:rsidRDefault="003D76BE" w:rsidP="000A5628">
      <w:pPr>
        <w:suppressAutoHyphens w:val="0"/>
        <w:spacing w:line="240" w:lineRule="auto"/>
        <w:rPr>
          <w:rFonts w:eastAsia="Times New Roman" w:cs="Times New Roman"/>
          <w:spacing w:val="4"/>
          <w:w w:val="103"/>
          <w:kern w:val="14"/>
          <w:szCs w:val="20"/>
          <w:lang w:eastAsia="ru-RU"/>
        </w:rPr>
        <w:sectPr w:rsidR="003D76BE" w:rsidSect="000A5628">
          <w:headerReference w:type="even" r:id="rId50"/>
          <w:headerReference w:type="default" r:id="rId51"/>
          <w:footerReference w:type="even" r:id="rId52"/>
          <w:footerReference w:type="default" r:id="rId53"/>
          <w:footnotePr>
            <w:numRestart w:val="eachSect"/>
          </w:footnotePr>
          <w:endnotePr>
            <w:numFmt w:val="decimal"/>
          </w:endnotePr>
          <w:pgSz w:w="11906" w:h="16838" w:code="9"/>
          <w:pgMar w:top="1417" w:right="1134" w:bottom="1134" w:left="1134" w:header="850" w:footer="567" w:gutter="0"/>
          <w:cols w:space="708"/>
          <w:docGrid w:linePitch="360"/>
        </w:sectPr>
      </w:pPr>
    </w:p>
    <w:p w14:paraId="603EC1D3" w14:textId="77777777" w:rsidR="003D76BE" w:rsidRPr="00034F8A" w:rsidRDefault="003D76BE" w:rsidP="00A235EF">
      <w:pPr>
        <w:pStyle w:val="HChGR"/>
        <w:spacing w:before="280"/>
        <w:rPr>
          <w:spacing w:val="0"/>
          <w:w w:val="100"/>
          <w:kern w:val="0"/>
        </w:rPr>
      </w:pPr>
      <w:r w:rsidRPr="00034F8A">
        <w:rPr>
          <w:spacing w:val="0"/>
          <w:w w:val="100"/>
          <w:kern w:val="0"/>
        </w:rPr>
        <w:t xml:space="preserve">Приложение </w:t>
      </w:r>
      <w:proofErr w:type="gramStart"/>
      <w:r w:rsidRPr="00034F8A">
        <w:rPr>
          <w:spacing w:val="0"/>
          <w:w w:val="100"/>
          <w:kern w:val="0"/>
        </w:rPr>
        <w:t xml:space="preserve">6 </w:t>
      </w:r>
      <w:r>
        <w:rPr>
          <w:spacing w:val="0"/>
          <w:w w:val="100"/>
          <w:kern w:val="0"/>
        </w:rPr>
        <w:t>⸻</w:t>
      </w:r>
      <w:r w:rsidRPr="00034F8A">
        <w:rPr>
          <w:spacing w:val="0"/>
          <w:w w:val="100"/>
          <w:kern w:val="0"/>
        </w:rPr>
        <w:t xml:space="preserve"> Добавление</w:t>
      </w:r>
      <w:proofErr w:type="gramEnd"/>
      <w:r w:rsidRPr="00034F8A">
        <w:rPr>
          <w:spacing w:val="0"/>
          <w:w w:val="100"/>
          <w:kern w:val="0"/>
        </w:rPr>
        <w:t xml:space="preserve"> 2</w:t>
      </w:r>
    </w:p>
    <w:p w14:paraId="629EAC45" w14:textId="77777777" w:rsidR="003D76BE" w:rsidRPr="00034F8A" w:rsidRDefault="003D76BE" w:rsidP="003D76BE">
      <w:pPr>
        <w:pStyle w:val="HChGR"/>
        <w:rPr>
          <w:spacing w:val="0"/>
          <w:w w:val="100"/>
          <w:kern w:val="0"/>
        </w:rPr>
      </w:pPr>
      <w:r w:rsidRPr="00034F8A">
        <w:rPr>
          <w:spacing w:val="0"/>
          <w:w w:val="100"/>
          <w:kern w:val="0"/>
        </w:rPr>
        <w:tab/>
      </w:r>
      <w:r w:rsidRPr="00034F8A">
        <w:rPr>
          <w:spacing w:val="0"/>
          <w:w w:val="100"/>
          <w:kern w:val="0"/>
        </w:rPr>
        <w:tab/>
        <w:t>Перечень соответствия</w:t>
      </w:r>
    </w:p>
    <w:p w14:paraId="7C43AD20" w14:textId="77777777" w:rsidR="003D76BE" w:rsidRPr="00034F8A" w:rsidRDefault="003D76BE" w:rsidP="003D76BE">
      <w:pPr>
        <w:pStyle w:val="SingleTxtGR"/>
        <w:suppressAutoHyphens/>
        <w:rPr>
          <w:spacing w:val="0"/>
          <w:w w:val="100"/>
          <w:kern w:val="0"/>
        </w:rPr>
      </w:pPr>
      <w:r w:rsidRPr="00034F8A">
        <w:rPr>
          <w:spacing w:val="0"/>
          <w:w w:val="100"/>
          <w:kern w:val="0"/>
        </w:rPr>
        <w:t>Перечень требований, согласно которым официально утверждается тип МОУТКТС</w:t>
      </w:r>
    </w:p>
    <w:tbl>
      <w:tblPr>
        <w:tblW w:w="7368"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74"/>
        <w:gridCol w:w="4394"/>
      </w:tblGrid>
      <w:tr w:rsidR="003D76BE" w:rsidRPr="00034F8A" w14:paraId="0FB4AC9D" w14:textId="77777777" w:rsidTr="007018B1">
        <w:trPr>
          <w:tblHeader/>
        </w:trPr>
        <w:tc>
          <w:tcPr>
            <w:tcW w:w="2974" w:type="dxa"/>
            <w:tcBorders>
              <w:top w:val="single" w:sz="4" w:space="0" w:color="auto"/>
              <w:bottom w:val="single" w:sz="12" w:space="0" w:color="auto"/>
            </w:tcBorders>
            <w:shd w:val="clear" w:color="auto" w:fill="auto"/>
            <w:vAlign w:val="bottom"/>
          </w:tcPr>
          <w:p w14:paraId="4B55B191" w14:textId="77777777" w:rsidR="003D76BE" w:rsidRPr="00034F8A" w:rsidRDefault="003D76BE" w:rsidP="00BE1FC0">
            <w:pPr>
              <w:spacing w:before="60" w:after="60" w:line="200" w:lineRule="exact"/>
              <w:ind w:left="57" w:right="113"/>
              <w:rPr>
                <w:rFonts w:eastAsia="MS Mincho"/>
                <w:i/>
                <w:sz w:val="16"/>
                <w:szCs w:val="16"/>
                <w:lang w:eastAsia="de-DE"/>
              </w:rPr>
            </w:pPr>
            <w:r w:rsidRPr="00034F8A">
              <w:rPr>
                <w:i/>
                <w:iCs/>
                <w:sz w:val="16"/>
                <w:szCs w:val="16"/>
              </w:rPr>
              <w:t>Правила № ООН</w:t>
            </w:r>
          </w:p>
        </w:tc>
        <w:tc>
          <w:tcPr>
            <w:tcW w:w="4394" w:type="dxa"/>
            <w:tcBorders>
              <w:top w:val="single" w:sz="4" w:space="0" w:color="auto"/>
              <w:bottom w:val="single" w:sz="12" w:space="0" w:color="auto"/>
            </w:tcBorders>
            <w:shd w:val="clear" w:color="auto" w:fill="auto"/>
            <w:vAlign w:val="bottom"/>
          </w:tcPr>
          <w:p w14:paraId="3189D4C7" w14:textId="77777777" w:rsidR="003D76BE" w:rsidRPr="00034F8A" w:rsidRDefault="003D76BE" w:rsidP="00BE1FC0">
            <w:pPr>
              <w:spacing w:before="60" w:after="60" w:line="200" w:lineRule="exact"/>
              <w:ind w:left="57" w:right="113"/>
              <w:rPr>
                <w:rFonts w:eastAsia="MS Mincho"/>
                <w:i/>
                <w:sz w:val="16"/>
                <w:szCs w:val="16"/>
                <w:lang w:eastAsia="ja-JP"/>
              </w:rPr>
            </w:pPr>
            <w:r w:rsidRPr="00034F8A">
              <w:rPr>
                <w:i/>
                <w:iCs/>
                <w:sz w:val="16"/>
                <w:szCs w:val="16"/>
              </w:rPr>
              <w:t>Серия поправок №</w:t>
            </w:r>
          </w:p>
        </w:tc>
      </w:tr>
      <w:tr w:rsidR="003D76BE" w:rsidRPr="00034F8A" w14:paraId="775282BB" w14:textId="77777777" w:rsidTr="007018B1">
        <w:tc>
          <w:tcPr>
            <w:tcW w:w="2974" w:type="dxa"/>
            <w:tcBorders>
              <w:top w:val="single" w:sz="12" w:space="0" w:color="auto"/>
            </w:tcBorders>
            <w:shd w:val="clear" w:color="auto" w:fill="auto"/>
          </w:tcPr>
          <w:p w14:paraId="214EC01B"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tcBorders>
              <w:top w:val="single" w:sz="12" w:space="0" w:color="auto"/>
            </w:tcBorders>
            <w:shd w:val="clear" w:color="auto" w:fill="auto"/>
          </w:tcPr>
          <w:p w14:paraId="652C80B5"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046E944F" w14:textId="77777777" w:rsidTr="007018B1">
        <w:tc>
          <w:tcPr>
            <w:tcW w:w="2974" w:type="dxa"/>
            <w:shd w:val="clear" w:color="auto" w:fill="auto"/>
          </w:tcPr>
          <w:p w14:paraId="336E3E1D"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2751B3E1"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4987FAEF" w14:textId="77777777" w:rsidTr="007018B1">
        <w:tc>
          <w:tcPr>
            <w:tcW w:w="2974" w:type="dxa"/>
            <w:shd w:val="clear" w:color="auto" w:fill="auto"/>
          </w:tcPr>
          <w:p w14:paraId="213C5ED0"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240E0950"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43DD65E5" w14:textId="77777777" w:rsidTr="007018B1">
        <w:tc>
          <w:tcPr>
            <w:tcW w:w="2974" w:type="dxa"/>
            <w:shd w:val="clear" w:color="auto" w:fill="auto"/>
          </w:tcPr>
          <w:p w14:paraId="00B2777F"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599F005A"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6037771D" w14:textId="77777777" w:rsidTr="007018B1">
        <w:tc>
          <w:tcPr>
            <w:tcW w:w="2974" w:type="dxa"/>
            <w:shd w:val="clear" w:color="auto" w:fill="auto"/>
          </w:tcPr>
          <w:p w14:paraId="1F9AE865"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14D23B3E"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18A8A7FA" w14:textId="77777777" w:rsidTr="007018B1">
        <w:tc>
          <w:tcPr>
            <w:tcW w:w="2974" w:type="dxa"/>
            <w:shd w:val="clear" w:color="auto" w:fill="auto"/>
          </w:tcPr>
          <w:p w14:paraId="4AE17936"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46F3F91D"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22BE0219" w14:textId="77777777" w:rsidTr="007018B1">
        <w:tc>
          <w:tcPr>
            <w:tcW w:w="2974" w:type="dxa"/>
            <w:shd w:val="clear" w:color="auto" w:fill="auto"/>
          </w:tcPr>
          <w:p w14:paraId="1940DE84"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68A5265F"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69CF6201" w14:textId="77777777" w:rsidTr="007018B1">
        <w:tc>
          <w:tcPr>
            <w:tcW w:w="2974" w:type="dxa"/>
            <w:shd w:val="clear" w:color="auto" w:fill="auto"/>
          </w:tcPr>
          <w:p w14:paraId="6E634F06"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72DB8021" w14:textId="77777777" w:rsidR="003D76BE" w:rsidRPr="00034F8A" w:rsidRDefault="003D76BE" w:rsidP="00BE1FC0">
            <w:pPr>
              <w:spacing w:before="60" w:after="60" w:line="220" w:lineRule="exact"/>
              <w:ind w:left="57" w:right="113"/>
              <w:rPr>
                <w:rFonts w:eastAsia="MS Mincho"/>
                <w:szCs w:val="24"/>
                <w:lang w:eastAsia="de-DE"/>
              </w:rPr>
            </w:pPr>
          </w:p>
        </w:tc>
      </w:tr>
      <w:tr w:rsidR="003D76BE" w:rsidRPr="00034F8A" w14:paraId="08B67CA7" w14:textId="77777777" w:rsidTr="007018B1">
        <w:tc>
          <w:tcPr>
            <w:tcW w:w="2974" w:type="dxa"/>
            <w:shd w:val="clear" w:color="auto" w:fill="auto"/>
          </w:tcPr>
          <w:p w14:paraId="53EFAF7B" w14:textId="77777777" w:rsidR="003D76BE" w:rsidRPr="00034F8A" w:rsidRDefault="003D76BE" w:rsidP="00BE1FC0">
            <w:pPr>
              <w:spacing w:before="60" w:after="60" w:line="220" w:lineRule="exact"/>
              <w:ind w:left="57" w:right="113"/>
              <w:rPr>
                <w:rFonts w:eastAsia="MS Mincho"/>
                <w:szCs w:val="24"/>
                <w:lang w:eastAsia="de-DE"/>
              </w:rPr>
            </w:pPr>
          </w:p>
        </w:tc>
        <w:tc>
          <w:tcPr>
            <w:tcW w:w="4394" w:type="dxa"/>
            <w:shd w:val="clear" w:color="auto" w:fill="auto"/>
          </w:tcPr>
          <w:p w14:paraId="2D2BE9D6" w14:textId="77777777" w:rsidR="003D76BE" w:rsidRPr="00034F8A" w:rsidRDefault="003D76BE" w:rsidP="00BE1FC0">
            <w:pPr>
              <w:spacing w:before="60" w:after="60" w:line="220" w:lineRule="exact"/>
              <w:ind w:left="57" w:right="113"/>
              <w:rPr>
                <w:rFonts w:eastAsia="MS Mincho"/>
                <w:szCs w:val="24"/>
                <w:lang w:eastAsia="de-DE"/>
              </w:rPr>
            </w:pPr>
          </w:p>
        </w:tc>
      </w:tr>
    </w:tbl>
    <w:p w14:paraId="5C305BCD" w14:textId="144ECCCB" w:rsidR="000A5628" w:rsidRDefault="000A5628" w:rsidP="000A5628">
      <w:pPr>
        <w:suppressAutoHyphens w:val="0"/>
        <w:spacing w:line="240" w:lineRule="auto"/>
        <w:rPr>
          <w:rFonts w:eastAsia="Times New Roman" w:cs="Times New Roman"/>
          <w:spacing w:val="4"/>
          <w:w w:val="103"/>
          <w:kern w:val="14"/>
          <w:szCs w:val="20"/>
          <w:lang w:eastAsia="ru-RU"/>
        </w:rPr>
      </w:pPr>
    </w:p>
    <w:p w14:paraId="654DB8CC" w14:textId="77777777" w:rsidR="00B0462B" w:rsidRDefault="00B0462B" w:rsidP="000A5628">
      <w:pPr>
        <w:suppressAutoHyphens w:val="0"/>
        <w:spacing w:line="240" w:lineRule="auto"/>
        <w:rPr>
          <w:rFonts w:eastAsia="Times New Roman" w:cs="Times New Roman"/>
          <w:spacing w:val="4"/>
          <w:w w:val="103"/>
          <w:kern w:val="14"/>
          <w:szCs w:val="20"/>
          <w:lang w:eastAsia="ru-RU"/>
        </w:rPr>
        <w:sectPr w:rsidR="00B0462B" w:rsidSect="003D76BE">
          <w:headerReference w:type="even" r:id="rId54"/>
          <w:headerReference w:type="default" r:id="rId55"/>
          <w:footerReference w:type="even" r:id="rId56"/>
          <w:footerReference w:type="default" r:id="rId57"/>
          <w:footnotePr>
            <w:numRestart w:val="eachSect"/>
          </w:footnotePr>
          <w:endnotePr>
            <w:numFmt w:val="decimal"/>
          </w:endnotePr>
          <w:pgSz w:w="11906" w:h="16838" w:code="9"/>
          <w:pgMar w:top="1417" w:right="1134" w:bottom="1134" w:left="1134" w:header="850" w:footer="567" w:gutter="0"/>
          <w:cols w:space="708"/>
          <w:docGrid w:linePitch="360"/>
        </w:sectPr>
      </w:pPr>
    </w:p>
    <w:p w14:paraId="214109D8" w14:textId="77777777" w:rsidR="00B0462B" w:rsidRPr="00034F8A" w:rsidRDefault="00B0462B" w:rsidP="00A235EF">
      <w:pPr>
        <w:pStyle w:val="HChG"/>
        <w:spacing w:before="280"/>
      </w:pPr>
      <w:r w:rsidRPr="00034F8A">
        <w:t xml:space="preserve">Приложение </w:t>
      </w:r>
      <w:proofErr w:type="gramStart"/>
      <w:r w:rsidRPr="00034F8A">
        <w:t xml:space="preserve">6 </w:t>
      </w:r>
      <w:r>
        <w:t>⸻</w:t>
      </w:r>
      <w:r w:rsidRPr="00034F8A">
        <w:t xml:space="preserve"> Добавление</w:t>
      </w:r>
      <w:proofErr w:type="gramEnd"/>
      <w:r w:rsidRPr="00034F8A">
        <w:t xml:space="preserve"> 3</w:t>
      </w:r>
    </w:p>
    <w:p w14:paraId="57235EE3" w14:textId="77777777" w:rsidR="00B0462B" w:rsidRPr="006E7411" w:rsidRDefault="00B0462B" w:rsidP="00B0462B">
      <w:pPr>
        <w:pStyle w:val="HChG"/>
      </w:pPr>
      <w:r w:rsidRPr="006E7411">
        <w:tab/>
      </w:r>
      <w:r w:rsidRPr="006E7411">
        <w:tab/>
        <w:t>Шаблон для перевода декларации соответствия</w:t>
      </w:r>
      <w:r w:rsidRPr="006E7411">
        <w:br/>
        <w:t>для целей МОУТКТС</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2806"/>
        <w:gridCol w:w="3663"/>
      </w:tblGrid>
      <w:tr w:rsidR="00B0462B" w:rsidRPr="00034F8A" w14:paraId="4202EC63" w14:textId="77777777" w:rsidTr="007018B1">
        <w:trPr>
          <w:tblHeader/>
        </w:trPr>
        <w:tc>
          <w:tcPr>
            <w:tcW w:w="901" w:type="dxa"/>
            <w:tcBorders>
              <w:top w:val="single" w:sz="4" w:space="0" w:color="auto"/>
              <w:bottom w:val="single" w:sz="12" w:space="0" w:color="auto"/>
            </w:tcBorders>
            <w:shd w:val="clear" w:color="auto" w:fill="auto"/>
            <w:vAlign w:val="bottom"/>
          </w:tcPr>
          <w:p w14:paraId="02FC05E2" w14:textId="77777777" w:rsidR="00B0462B" w:rsidRPr="00034F8A" w:rsidRDefault="00B0462B" w:rsidP="00BE1FC0">
            <w:pPr>
              <w:spacing w:before="80" w:after="80" w:line="200" w:lineRule="exact"/>
              <w:ind w:left="57"/>
              <w:rPr>
                <w:i/>
                <w:iCs/>
                <w:sz w:val="16"/>
              </w:rPr>
            </w:pPr>
            <w:r w:rsidRPr="00034F8A">
              <w:rPr>
                <w:i/>
                <w:iCs/>
                <w:sz w:val="16"/>
              </w:rPr>
              <w:t>Номер позиции</w:t>
            </w:r>
          </w:p>
        </w:tc>
        <w:tc>
          <w:tcPr>
            <w:tcW w:w="2806" w:type="dxa"/>
            <w:tcBorders>
              <w:top w:val="single" w:sz="4" w:space="0" w:color="auto"/>
              <w:bottom w:val="single" w:sz="12" w:space="0" w:color="auto"/>
            </w:tcBorders>
            <w:shd w:val="clear" w:color="auto" w:fill="auto"/>
            <w:vAlign w:val="bottom"/>
          </w:tcPr>
          <w:p w14:paraId="197A534B" w14:textId="77777777" w:rsidR="00B0462B" w:rsidRPr="00034F8A" w:rsidRDefault="00B0462B" w:rsidP="00BE1FC0">
            <w:pPr>
              <w:spacing w:before="80" w:after="80" w:line="200" w:lineRule="exact"/>
              <w:ind w:left="57"/>
              <w:rPr>
                <w:i/>
                <w:iCs/>
                <w:sz w:val="16"/>
              </w:rPr>
            </w:pPr>
            <w:r w:rsidRPr="00034F8A">
              <w:rPr>
                <w:i/>
                <w:iCs/>
                <w:sz w:val="16"/>
              </w:rPr>
              <w:t>Описание на английском языке</w:t>
            </w:r>
          </w:p>
        </w:tc>
        <w:tc>
          <w:tcPr>
            <w:tcW w:w="3663" w:type="dxa"/>
            <w:tcBorders>
              <w:top w:val="single" w:sz="4" w:space="0" w:color="auto"/>
              <w:bottom w:val="single" w:sz="12" w:space="0" w:color="auto"/>
            </w:tcBorders>
            <w:shd w:val="clear" w:color="auto" w:fill="auto"/>
            <w:vAlign w:val="bottom"/>
          </w:tcPr>
          <w:p w14:paraId="04DA33D4" w14:textId="77777777" w:rsidR="00B0462B" w:rsidRPr="00034F8A" w:rsidRDefault="00B0462B" w:rsidP="00BE1FC0">
            <w:pPr>
              <w:spacing w:before="80" w:after="80" w:line="200" w:lineRule="exact"/>
              <w:ind w:left="57"/>
              <w:rPr>
                <w:i/>
                <w:iCs/>
                <w:sz w:val="16"/>
              </w:rPr>
            </w:pPr>
            <w:r w:rsidRPr="00034F8A">
              <w:rPr>
                <w:i/>
                <w:iCs/>
                <w:sz w:val="16"/>
              </w:rPr>
              <w:t>Перевод на другой язык</w:t>
            </w:r>
          </w:p>
        </w:tc>
      </w:tr>
      <w:tr w:rsidR="00B0462B" w:rsidRPr="00034F8A" w14:paraId="1E1C0F79" w14:textId="77777777" w:rsidTr="007018B1">
        <w:tc>
          <w:tcPr>
            <w:tcW w:w="901" w:type="dxa"/>
            <w:tcBorders>
              <w:top w:val="single" w:sz="12" w:space="0" w:color="auto"/>
            </w:tcBorders>
            <w:shd w:val="clear" w:color="auto" w:fill="auto"/>
          </w:tcPr>
          <w:p w14:paraId="0533576D" w14:textId="77777777" w:rsidR="00B0462B" w:rsidRPr="00034F8A" w:rsidRDefault="00B0462B" w:rsidP="00BE1FC0">
            <w:pPr>
              <w:spacing w:before="120" w:after="120"/>
              <w:ind w:left="57"/>
              <w:rPr>
                <w:lang w:val="en-US"/>
              </w:rPr>
            </w:pPr>
            <w:r w:rsidRPr="00034F8A">
              <w:rPr>
                <w:lang w:val="en-US"/>
              </w:rPr>
              <w:t>0.2</w:t>
            </w:r>
          </w:p>
        </w:tc>
        <w:tc>
          <w:tcPr>
            <w:tcW w:w="2806" w:type="dxa"/>
            <w:tcBorders>
              <w:top w:val="single" w:sz="12" w:space="0" w:color="auto"/>
            </w:tcBorders>
            <w:shd w:val="clear" w:color="auto" w:fill="auto"/>
          </w:tcPr>
          <w:p w14:paraId="1DADB2B0" w14:textId="77777777" w:rsidR="00B0462B" w:rsidRPr="00034F8A" w:rsidRDefault="00B0462B" w:rsidP="00BE1FC0">
            <w:pPr>
              <w:spacing w:before="120" w:after="120"/>
              <w:ind w:left="57"/>
              <w:rPr>
                <w:lang w:val="en-US"/>
              </w:rPr>
            </w:pPr>
            <w:r w:rsidRPr="00034F8A">
              <w:rPr>
                <w:lang w:val="en-US"/>
              </w:rPr>
              <w:t>IWVTA class:</w:t>
            </w:r>
          </w:p>
        </w:tc>
        <w:tc>
          <w:tcPr>
            <w:tcW w:w="3663" w:type="dxa"/>
            <w:tcBorders>
              <w:top w:val="single" w:sz="12" w:space="0" w:color="auto"/>
            </w:tcBorders>
            <w:shd w:val="clear" w:color="auto" w:fill="auto"/>
          </w:tcPr>
          <w:p w14:paraId="2BACC55B" w14:textId="77777777" w:rsidR="00B0462B" w:rsidRPr="00034F8A" w:rsidRDefault="00B0462B" w:rsidP="00BE1FC0">
            <w:pPr>
              <w:spacing w:before="120" w:after="120"/>
              <w:ind w:left="57"/>
              <w:rPr>
                <w:lang w:val="en-US"/>
              </w:rPr>
            </w:pPr>
            <w:proofErr w:type="spellStart"/>
            <w:r w:rsidRPr="00034F8A">
              <w:rPr>
                <w:lang w:val="en-US"/>
              </w:rPr>
              <w:t>Класс</w:t>
            </w:r>
            <w:proofErr w:type="spellEnd"/>
            <w:r w:rsidRPr="00034F8A">
              <w:rPr>
                <w:lang w:val="en-US"/>
              </w:rPr>
              <w:t xml:space="preserve"> МОУТКТС:</w:t>
            </w:r>
          </w:p>
        </w:tc>
      </w:tr>
      <w:tr w:rsidR="00B0462B" w:rsidRPr="00034F8A" w14:paraId="49C4DC38" w14:textId="77777777" w:rsidTr="007018B1">
        <w:tc>
          <w:tcPr>
            <w:tcW w:w="901" w:type="dxa"/>
            <w:shd w:val="clear" w:color="auto" w:fill="auto"/>
          </w:tcPr>
          <w:p w14:paraId="358A5F83" w14:textId="77777777" w:rsidR="00B0462B" w:rsidRPr="00034F8A" w:rsidRDefault="00B0462B" w:rsidP="00BE1FC0">
            <w:pPr>
              <w:spacing w:before="120" w:after="120"/>
              <w:ind w:left="57"/>
              <w:rPr>
                <w:lang w:val="en-US"/>
              </w:rPr>
            </w:pPr>
            <w:r w:rsidRPr="00034F8A">
              <w:rPr>
                <w:lang w:val="en-US"/>
              </w:rPr>
              <w:t>0.2.0</w:t>
            </w:r>
          </w:p>
        </w:tc>
        <w:tc>
          <w:tcPr>
            <w:tcW w:w="2806" w:type="dxa"/>
            <w:shd w:val="clear" w:color="auto" w:fill="auto"/>
          </w:tcPr>
          <w:p w14:paraId="187EF42B" w14:textId="77777777" w:rsidR="00B0462B" w:rsidRPr="00034F8A" w:rsidRDefault="00B0462B" w:rsidP="00BE1FC0">
            <w:pPr>
              <w:spacing w:before="120" w:after="120"/>
              <w:ind w:left="57"/>
              <w:rPr>
                <w:lang w:val="en-US"/>
              </w:rPr>
            </w:pPr>
            <w:r w:rsidRPr="00034F8A">
              <w:rPr>
                <w:lang w:val="en-US"/>
              </w:rPr>
              <w:t>IWVTA type:</w:t>
            </w:r>
          </w:p>
        </w:tc>
        <w:tc>
          <w:tcPr>
            <w:tcW w:w="3663" w:type="dxa"/>
            <w:shd w:val="clear" w:color="auto" w:fill="auto"/>
          </w:tcPr>
          <w:p w14:paraId="5969C559" w14:textId="77777777" w:rsidR="00B0462B" w:rsidRPr="00034F8A" w:rsidRDefault="00B0462B" w:rsidP="00BE1FC0">
            <w:pPr>
              <w:spacing w:before="120" w:after="120"/>
              <w:ind w:left="57"/>
              <w:rPr>
                <w:lang w:val="en-US"/>
              </w:rPr>
            </w:pPr>
            <w:proofErr w:type="spellStart"/>
            <w:r w:rsidRPr="00034F8A">
              <w:rPr>
                <w:lang w:val="en-US"/>
              </w:rPr>
              <w:t>Тип</w:t>
            </w:r>
            <w:proofErr w:type="spellEnd"/>
            <w:r w:rsidRPr="00034F8A">
              <w:rPr>
                <w:lang w:val="en-US"/>
              </w:rPr>
              <w:t xml:space="preserve"> МОУТКТС:</w:t>
            </w:r>
          </w:p>
        </w:tc>
      </w:tr>
      <w:tr w:rsidR="00B0462B" w:rsidRPr="00034F8A" w14:paraId="37FE6BD4" w14:textId="77777777" w:rsidTr="007018B1">
        <w:tc>
          <w:tcPr>
            <w:tcW w:w="901" w:type="dxa"/>
            <w:shd w:val="clear" w:color="auto" w:fill="auto"/>
          </w:tcPr>
          <w:p w14:paraId="204137F9" w14:textId="77777777" w:rsidR="00B0462B" w:rsidRPr="00034F8A" w:rsidRDefault="00B0462B" w:rsidP="00BE1FC0">
            <w:pPr>
              <w:spacing w:before="120" w:after="120"/>
              <w:ind w:left="57"/>
              <w:rPr>
                <w:lang w:val="en-US"/>
              </w:rPr>
            </w:pPr>
            <w:r w:rsidRPr="00034F8A">
              <w:rPr>
                <w:lang w:val="en-US"/>
              </w:rPr>
              <w:t>0.4</w:t>
            </w:r>
          </w:p>
        </w:tc>
        <w:tc>
          <w:tcPr>
            <w:tcW w:w="2806" w:type="dxa"/>
            <w:shd w:val="clear" w:color="auto" w:fill="auto"/>
          </w:tcPr>
          <w:p w14:paraId="010D06F4" w14:textId="77777777" w:rsidR="00B0462B" w:rsidRPr="00034F8A" w:rsidRDefault="00B0462B" w:rsidP="00BE1FC0">
            <w:pPr>
              <w:spacing w:before="120" w:after="120"/>
              <w:ind w:left="57"/>
              <w:rPr>
                <w:lang w:val="en-US"/>
              </w:rPr>
            </w:pPr>
            <w:r w:rsidRPr="00034F8A">
              <w:rPr>
                <w:lang w:val="en-US"/>
              </w:rPr>
              <w:t>Vehicle category:</w:t>
            </w:r>
          </w:p>
        </w:tc>
        <w:tc>
          <w:tcPr>
            <w:tcW w:w="3663" w:type="dxa"/>
            <w:shd w:val="clear" w:color="auto" w:fill="auto"/>
          </w:tcPr>
          <w:p w14:paraId="6BD07AA8" w14:textId="77777777" w:rsidR="00B0462B" w:rsidRPr="00034F8A" w:rsidRDefault="00B0462B" w:rsidP="00BE1FC0">
            <w:pPr>
              <w:spacing w:before="120" w:after="120"/>
              <w:ind w:left="57"/>
              <w:rPr>
                <w:lang w:val="en-US"/>
              </w:rPr>
            </w:pPr>
            <w:proofErr w:type="spellStart"/>
            <w:r w:rsidRPr="00034F8A">
              <w:rPr>
                <w:lang w:val="en-US"/>
              </w:rPr>
              <w:t>Категория</w:t>
            </w:r>
            <w:proofErr w:type="spellEnd"/>
            <w:r w:rsidRPr="00034F8A">
              <w:rPr>
                <w:lang w:val="en-US"/>
              </w:rPr>
              <w:t xml:space="preserve"> </w:t>
            </w:r>
            <w:proofErr w:type="spellStart"/>
            <w:r w:rsidRPr="00034F8A">
              <w:rPr>
                <w:lang w:val="en-US"/>
              </w:rPr>
              <w:t>транспортного</w:t>
            </w:r>
            <w:proofErr w:type="spellEnd"/>
            <w:r w:rsidRPr="00034F8A">
              <w:rPr>
                <w:lang w:val="en-US"/>
              </w:rPr>
              <w:t xml:space="preserve"> </w:t>
            </w:r>
            <w:proofErr w:type="spellStart"/>
            <w:r w:rsidRPr="00034F8A">
              <w:rPr>
                <w:lang w:val="en-US"/>
              </w:rPr>
              <w:t>средства</w:t>
            </w:r>
            <w:proofErr w:type="spellEnd"/>
            <w:r w:rsidRPr="00034F8A">
              <w:rPr>
                <w:lang w:val="en-US"/>
              </w:rPr>
              <w:t>:</w:t>
            </w:r>
          </w:p>
        </w:tc>
      </w:tr>
      <w:tr w:rsidR="00B0462B" w:rsidRPr="00034F8A" w14:paraId="28F9AD57" w14:textId="77777777" w:rsidTr="007018B1">
        <w:tc>
          <w:tcPr>
            <w:tcW w:w="901" w:type="dxa"/>
            <w:shd w:val="clear" w:color="auto" w:fill="auto"/>
          </w:tcPr>
          <w:p w14:paraId="367B7F81" w14:textId="77777777" w:rsidR="00B0462B" w:rsidRPr="00034F8A" w:rsidRDefault="00B0462B" w:rsidP="00BE1FC0">
            <w:pPr>
              <w:spacing w:before="120" w:after="120"/>
              <w:ind w:left="57"/>
              <w:rPr>
                <w:lang w:val="en-US"/>
              </w:rPr>
            </w:pPr>
            <w:r w:rsidRPr="00034F8A">
              <w:rPr>
                <w:lang w:val="en-US"/>
              </w:rPr>
              <w:t>0.5</w:t>
            </w:r>
          </w:p>
        </w:tc>
        <w:tc>
          <w:tcPr>
            <w:tcW w:w="2806" w:type="dxa"/>
            <w:shd w:val="clear" w:color="auto" w:fill="auto"/>
          </w:tcPr>
          <w:p w14:paraId="3AD74963" w14:textId="77777777" w:rsidR="00B0462B" w:rsidRPr="00034F8A" w:rsidRDefault="00B0462B" w:rsidP="00BE1FC0">
            <w:pPr>
              <w:spacing w:before="120" w:after="120"/>
              <w:ind w:left="57"/>
              <w:rPr>
                <w:lang w:val="en-US"/>
              </w:rPr>
            </w:pPr>
            <w:r w:rsidRPr="00034F8A">
              <w:rPr>
                <w:lang w:val="en-US"/>
              </w:rPr>
              <w:t>Name of manufacturer:</w:t>
            </w:r>
          </w:p>
        </w:tc>
        <w:tc>
          <w:tcPr>
            <w:tcW w:w="3663" w:type="dxa"/>
            <w:shd w:val="clear" w:color="auto" w:fill="auto"/>
          </w:tcPr>
          <w:p w14:paraId="7027266A" w14:textId="77777777" w:rsidR="00B0462B" w:rsidRPr="00034F8A" w:rsidRDefault="00B0462B" w:rsidP="00BE1FC0">
            <w:pPr>
              <w:spacing w:before="120" w:after="120"/>
              <w:ind w:left="57"/>
              <w:rPr>
                <w:lang w:val="en-US"/>
              </w:rPr>
            </w:pPr>
            <w:proofErr w:type="spellStart"/>
            <w:r w:rsidRPr="00034F8A">
              <w:rPr>
                <w:lang w:val="en-US"/>
              </w:rPr>
              <w:t>Наименование</w:t>
            </w:r>
            <w:proofErr w:type="spellEnd"/>
            <w:r w:rsidRPr="00034F8A">
              <w:rPr>
                <w:lang w:val="en-US"/>
              </w:rPr>
              <w:t xml:space="preserve"> </w:t>
            </w:r>
            <w:proofErr w:type="spellStart"/>
            <w:r w:rsidRPr="00034F8A">
              <w:rPr>
                <w:lang w:val="en-US"/>
              </w:rPr>
              <w:t>изготовителя</w:t>
            </w:r>
            <w:proofErr w:type="spellEnd"/>
            <w:r w:rsidRPr="00034F8A">
              <w:rPr>
                <w:lang w:val="en-US"/>
              </w:rPr>
              <w:t>:</w:t>
            </w:r>
          </w:p>
        </w:tc>
      </w:tr>
      <w:tr w:rsidR="00B0462B" w:rsidRPr="006E7411" w14:paraId="68599215" w14:textId="77777777" w:rsidTr="007018B1">
        <w:tc>
          <w:tcPr>
            <w:tcW w:w="901" w:type="dxa"/>
            <w:shd w:val="clear" w:color="auto" w:fill="auto"/>
          </w:tcPr>
          <w:p w14:paraId="0D7BADC3" w14:textId="77777777" w:rsidR="00B0462B" w:rsidRPr="00034F8A" w:rsidRDefault="00B0462B" w:rsidP="00BE1FC0">
            <w:pPr>
              <w:spacing w:before="120" w:after="120"/>
              <w:ind w:left="57"/>
              <w:rPr>
                <w:lang w:val="en-US"/>
              </w:rPr>
            </w:pPr>
            <w:r w:rsidRPr="00034F8A">
              <w:rPr>
                <w:lang w:val="en-US"/>
              </w:rPr>
              <w:t>0.10</w:t>
            </w:r>
          </w:p>
        </w:tc>
        <w:tc>
          <w:tcPr>
            <w:tcW w:w="2806" w:type="dxa"/>
            <w:tcBorders>
              <w:bottom w:val="single" w:sz="2" w:space="0" w:color="auto"/>
            </w:tcBorders>
            <w:shd w:val="clear" w:color="auto" w:fill="auto"/>
          </w:tcPr>
          <w:p w14:paraId="5CC5CC6F" w14:textId="77777777" w:rsidR="00B0462B" w:rsidRPr="00034F8A" w:rsidRDefault="00B0462B" w:rsidP="00BE1FC0">
            <w:pPr>
              <w:spacing w:before="120" w:after="120"/>
              <w:ind w:left="57"/>
              <w:rPr>
                <w:lang w:val="en-US"/>
              </w:rPr>
            </w:pPr>
            <w:r w:rsidRPr="00034F8A">
              <w:rPr>
                <w:lang w:val="en-US"/>
              </w:rPr>
              <w:t>Vehicle identification number:</w:t>
            </w:r>
          </w:p>
        </w:tc>
        <w:tc>
          <w:tcPr>
            <w:tcW w:w="3663" w:type="dxa"/>
            <w:tcBorders>
              <w:bottom w:val="single" w:sz="2" w:space="0" w:color="auto"/>
            </w:tcBorders>
            <w:shd w:val="clear" w:color="auto" w:fill="auto"/>
          </w:tcPr>
          <w:p w14:paraId="2B4099D0" w14:textId="77777777" w:rsidR="00B0462B" w:rsidRPr="006E7411" w:rsidRDefault="00B0462B" w:rsidP="00BE1FC0">
            <w:pPr>
              <w:spacing w:before="120" w:after="120"/>
              <w:ind w:left="57"/>
            </w:pPr>
            <w:r w:rsidRPr="006E7411">
              <w:t>Транспортное средство с идентификационным номером:</w:t>
            </w:r>
          </w:p>
        </w:tc>
      </w:tr>
      <w:tr w:rsidR="00B0462B" w:rsidRPr="006E7411" w14:paraId="273D6BD5" w14:textId="77777777" w:rsidTr="007018B1">
        <w:trPr>
          <w:trHeight w:val="1803"/>
        </w:trPr>
        <w:tc>
          <w:tcPr>
            <w:tcW w:w="901" w:type="dxa"/>
            <w:vMerge w:val="restart"/>
            <w:shd w:val="clear" w:color="auto" w:fill="auto"/>
          </w:tcPr>
          <w:p w14:paraId="4F462172" w14:textId="77777777" w:rsidR="00B0462B" w:rsidRPr="006E7411" w:rsidRDefault="00B0462B" w:rsidP="00BE1FC0">
            <w:pPr>
              <w:spacing w:before="120" w:after="120"/>
              <w:ind w:left="57"/>
            </w:pPr>
          </w:p>
        </w:tc>
        <w:tc>
          <w:tcPr>
            <w:tcW w:w="2806" w:type="dxa"/>
            <w:tcBorders>
              <w:top w:val="single" w:sz="2" w:space="0" w:color="auto"/>
              <w:bottom w:val="nil"/>
            </w:tcBorders>
            <w:shd w:val="clear" w:color="auto" w:fill="auto"/>
          </w:tcPr>
          <w:p w14:paraId="507DE8E1" w14:textId="77777777" w:rsidR="00B0462B" w:rsidRPr="00034F8A" w:rsidRDefault="00B0462B" w:rsidP="00BE1FC0">
            <w:pPr>
              <w:spacing w:before="120" w:after="120"/>
              <w:ind w:left="57"/>
              <w:rPr>
                <w:lang w:val="en-US"/>
              </w:rPr>
            </w:pPr>
            <w:r w:rsidRPr="00034F8A">
              <w:rPr>
                <w:lang w:val="en-US"/>
              </w:rPr>
              <w:t xml:space="preserve">conforms in all respects to the </w:t>
            </w:r>
            <w:r>
              <w:rPr>
                <w:lang w:val="en-US"/>
              </w:rPr>
              <w:br/>
            </w:r>
            <w:r w:rsidRPr="00034F8A">
              <w:rPr>
                <w:lang w:val="en-US"/>
              </w:rPr>
              <w:t>type described in the documents for application of approval</w:t>
            </w:r>
            <w:r w:rsidRPr="00034F8A">
              <w:rPr>
                <w:lang w:val="en-US"/>
              </w:rPr>
              <w:br/>
              <w:t>and that this IWVTA type is approved according to the UN Regulations as listed in this document.</w:t>
            </w:r>
          </w:p>
        </w:tc>
        <w:tc>
          <w:tcPr>
            <w:tcW w:w="3663" w:type="dxa"/>
            <w:tcBorders>
              <w:top w:val="single" w:sz="2" w:space="0" w:color="auto"/>
              <w:bottom w:val="nil"/>
            </w:tcBorders>
            <w:shd w:val="clear" w:color="auto" w:fill="auto"/>
          </w:tcPr>
          <w:p w14:paraId="095BF11C" w14:textId="49136B50" w:rsidR="00B0462B" w:rsidRPr="006E7411" w:rsidRDefault="00B0462B" w:rsidP="00BE1FC0">
            <w:pPr>
              <w:spacing w:before="120" w:after="120"/>
              <w:ind w:left="57"/>
            </w:pPr>
            <w:r w:rsidRPr="006E7411">
              <w:t>соответствует во всех отношениях типу, описание которого приведено</w:t>
            </w:r>
            <w:r w:rsidR="007018B1">
              <w:t xml:space="preserve"> </w:t>
            </w:r>
            <w:r w:rsidRPr="006E7411">
              <w:t>в документах для заявки на официальное утверждение, и что этот тип МОУТКТС официально утвержден</w:t>
            </w:r>
            <w:r w:rsidR="007018B1">
              <w:t xml:space="preserve"> </w:t>
            </w:r>
            <w:r w:rsidRPr="006E7411">
              <w:t>на основании Правил ООН, перечисленных в настоящем документе.</w:t>
            </w:r>
          </w:p>
        </w:tc>
      </w:tr>
      <w:tr w:rsidR="00B0462B" w:rsidRPr="006E7411" w14:paraId="3F38E362" w14:textId="77777777" w:rsidTr="007018B1">
        <w:trPr>
          <w:trHeight w:val="1122"/>
        </w:trPr>
        <w:tc>
          <w:tcPr>
            <w:tcW w:w="901" w:type="dxa"/>
            <w:vMerge/>
            <w:shd w:val="clear" w:color="auto" w:fill="auto"/>
          </w:tcPr>
          <w:p w14:paraId="7A5E87BE" w14:textId="77777777" w:rsidR="00B0462B" w:rsidRPr="006E7411" w:rsidRDefault="00B0462B" w:rsidP="00BE1FC0">
            <w:pPr>
              <w:spacing w:before="120" w:after="120"/>
              <w:ind w:left="57"/>
            </w:pPr>
          </w:p>
        </w:tc>
        <w:tc>
          <w:tcPr>
            <w:tcW w:w="2806" w:type="dxa"/>
            <w:tcBorders>
              <w:top w:val="nil"/>
              <w:bottom w:val="single" w:sz="12" w:space="0" w:color="auto"/>
            </w:tcBorders>
            <w:shd w:val="clear" w:color="auto" w:fill="auto"/>
          </w:tcPr>
          <w:p w14:paraId="178A7B2A" w14:textId="77777777" w:rsidR="00B0462B" w:rsidRPr="00034F8A" w:rsidRDefault="00B0462B" w:rsidP="00BE1FC0">
            <w:pPr>
              <w:spacing w:after="120"/>
              <w:ind w:left="57"/>
              <w:rPr>
                <w:lang w:val="en-US"/>
              </w:rPr>
            </w:pPr>
            <w:r w:rsidRPr="00034F8A">
              <w:rPr>
                <w:lang w:val="en-US"/>
              </w:rPr>
              <w:t xml:space="preserve">The detailed information about </w:t>
            </w:r>
            <w:r>
              <w:rPr>
                <w:lang w:val="en-US"/>
              </w:rPr>
              <w:br/>
            </w:r>
            <w:r w:rsidRPr="00034F8A">
              <w:rPr>
                <w:lang w:val="en-US"/>
              </w:rPr>
              <w:t>the manufacturer may be</w:t>
            </w:r>
            <w:r w:rsidRPr="00034F8A">
              <w:rPr>
                <w:lang w:val="en-US"/>
              </w:rPr>
              <w:br/>
              <w:t>obtained from the type</w:t>
            </w:r>
            <w:r w:rsidRPr="00034F8A">
              <w:rPr>
                <w:lang w:val="en-US"/>
              </w:rPr>
              <w:br/>
              <w:t>approval authority.</w:t>
            </w:r>
          </w:p>
        </w:tc>
        <w:tc>
          <w:tcPr>
            <w:tcW w:w="3663" w:type="dxa"/>
            <w:tcBorders>
              <w:top w:val="nil"/>
              <w:bottom w:val="single" w:sz="12" w:space="0" w:color="auto"/>
            </w:tcBorders>
            <w:shd w:val="clear" w:color="auto" w:fill="auto"/>
          </w:tcPr>
          <w:p w14:paraId="36A3A68B" w14:textId="77777777" w:rsidR="00B0462B" w:rsidRPr="006E7411" w:rsidRDefault="00B0462B" w:rsidP="00BE1FC0">
            <w:pPr>
              <w:spacing w:after="120"/>
              <w:ind w:left="57"/>
            </w:pPr>
            <w:r w:rsidRPr="006E7411">
              <w:t>Подробная информация об изготовителе может быть получена от органа по официальному утверждению типа.</w:t>
            </w:r>
          </w:p>
        </w:tc>
      </w:tr>
    </w:tbl>
    <w:p w14:paraId="6B65BCFC" w14:textId="390FFE4B" w:rsidR="00B0462B" w:rsidRDefault="00B0462B" w:rsidP="000A5628">
      <w:pPr>
        <w:suppressAutoHyphens w:val="0"/>
        <w:spacing w:line="240" w:lineRule="auto"/>
        <w:rPr>
          <w:rFonts w:eastAsia="Times New Roman" w:cs="Times New Roman"/>
          <w:spacing w:val="4"/>
          <w:w w:val="103"/>
          <w:kern w:val="14"/>
          <w:szCs w:val="20"/>
          <w:lang w:eastAsia="ru-RU"/>
        </w:rPr>
      </w:pPr>
    </w:p>
    <w:p w14:paraId="3EE3F011" w14:textId="77777777" w:rsidR="00E02586" w:rsidRDefault="00E02586" w:rsidP="000A5628">
      <w:pPr>
        <w:suppressAutoHyphens w:val="0"/>
        <w:spacing w:line="240" w:lineRule="auto"/>
        <w:rPr>
          <w:rFonts w:eastAsia="Times New Roman" w:cs="Times New Roman"/>
          <w:spacing w:val="4"/>
          <w:w w:val="103"/>
          <w:kern w:val="14"/>
          <w:szCs w:val="20"/>
          <w:lang w:eastAsia="ru-RU"/>
        </w:rPr>
        <w:sectPr w:rsidR="00E02586" w:rsidSect="00B0462B">
          <w:headerReference w:type="even" r:id="rId58"/>
          <w:headerReference w:type="default" r:id="rId59"/>
          <w:footerReference w:type="even" r:id="rId60"/>
          <w:footerReference w:type="default" r:id="rId61"/>
          <w:footnotePr>
            <w:numRestart w:val="eachSect"/>
          </w:footnotePr>
          <w:endnotePr>
            <w:numFmt w:val="decimal"/>
          </w:endnotePr>
          <w:pgSz w:w="11906" w:h="16838" w:code="9"/>
          <w:pgMar w:top="1417" w:right="1134" w:bottom="1134" w:left="1134" w:header="850" w:footer="567" w:gutter="0"/>
          <w:cols w:space="708"/>
          <w:docGrid w:linePitch="360"/>
        </w:sectPr>
      </w:pPr>
    </w:p>
    <w:p w14:paraId="54C632DB" w14:textId="77777777" w:rsidR="00E02586" w:rsidRPr="00034F8A" w:rsidRDefault="00E02586" w:rsidP="00A235EF">
      <w:pPr>
        <w:pStyle w:val="HChGR"/>
        <w:spacing w:before="280"/>
        <w:rPr>
          <w:spacing w:val="0"/>
          <w:w w:val="100"/>
          <w:kern w:val="0"/>
        </w:rPr>
      </w:pPr>
      <w:r w:rsidRPr="00034F8A">
        <w:rPr>
          <w:spacing w:val="0"/>
          <w:w w:val="100"/>
          <w:kern w:val="0"/>
        </w:rPr>
        <w:t>Приложение 7</w:t>
      </w:r>
    </w:p>
    <w:p w14:paraId="5299F05F" w14:textId="77777777" w:rsidR="00E02586" w:rsidRPr="006E7411" w:rsidRDefault="00E02586" w:rsidP="00E02586">
      <w:pPr>
        <w:pStyle w:val="HChG"/>
      </w:pPr>
      <w:r w:rsidRPr="006E7411">
        <w:tab/>
      </w:r>
      <w:r w:rsidRPr="006E7411">
        <w:tab/>
        <w:t>Определение класса МОУТКТС и типа МОУТКТС</w:t>
      </w:r>
    </w:p>
    <w:p w14:paraId="76A74D2B" w14:textId="77777777" w:rsidR="00E02586" w:rsidRPr="00034F8A" w:rsidRDefault="00E02586" w:rsidP="00E02586">
      <w:pPr>
        <w:pStyle w:val="SingleTxtGR"/>
        <w:suppressAutoHyphens/>
        <w:rPr>
          <w:spacing w:val="0"/>
          <w:w w:val="100"/>
          <w:kern w:val="0"/>
        </w:rPr>
      </w:pPr>
      <w:r w:rsidRPr="00034F8A">
        <w:rPr>
          <w:spacing w:val="0"/>
          <w:w w:val="100"/>
          <w:kern w:val="0"/>
        </w:rPr>
        <w:t>Часть А: Транспортные средства категории М</w:t>
      </w:r>
      <w:r w:rsidRPr="00034F8A">
        <w:rPr>
          <w:spacing w:val="0"/>
          <w:w w:val="100"/>
          <w:kern w:val="0"/>
          <w:vertAlign w:val="subscript"/>
        </w:rPr>
        <w:t>1</w:t>
      </w:r>
    </w:p>
    <w:p w14:paraId="0B48509A"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Определение класса МОУТКТС, типа, варианта и версии МОУТКТС</w:t>
      </w:r>
    </w:p>
    <w:p w14:paraId="7048DFA9"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t>Класс МОУТКТС</w:t>
      </w:r>
    </w:p>
    <w:p w14:paraId="36B94DAE"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1.1.1</w:t>
      </w:r>
      <w:r w:rsidRPr="00034F8A">
        <w:rPr>
          <w:spacing w:val="0"/>
          <w:w w:val="100"/>
          <w:kern w:val="0"/>
        </w:rPr>
        <w:tab/>
        <w:t>«Класс МОУТКТС» включает в себя все транспортные средства, имеющие следующие общие характеристики:</w:t>
      </w:r>
    </w:p>
    <w:p w14:paraId="7DE5ECA4"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наименование предприятия изготовителя.</w:t>
      </w:r>
    </w:p>
    <w:p w14:paraId="78B44703" w14:textId="77777777" w:rsidR="00E02586" w:rsidRPr="00034F8A" w:rsidRDefault="00E02586" w:rsidP="00E02586">
      <w:pPr>
        <w:pStyle w:val="SingleTxtGR"/>
        <w:suppressAutoHyphens/>
        <w:ind w:left="2835"/>
        <w:rPr>
          <w:spacing w:val="0"/>
          <w:w w:val="100"/>
          <w:kern w:val="0"/>
        </w:rPr>
      </w:pPr>
      <w:r w:rsidRPr="00034F8A">
        <w:rPr>
          <w:spacing w:val="0"/>
          <w:w w:val="100"/>
          <w:kern w:val="0"/>
        </w:rPr>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14:paraId="37152C9C"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конструкция и сборка основных частей структуры кузова</w:t>
      </w:r>
      <w:r w:rsidRPr="00034F8A">
        <w:rPr>
          <w:spacing w:val="0"/>
          <w:w w:val="100"/>
          <w:kern w:val="0"/>
        </w:rPr>
        <w:br/>
        <w:t>(в случае несущего кузова).</w:t>
      </w:r>
    </w:p>
    <w:p w14:paraId="425D3384" w14:textId="77777777" w:rsidR="00E02586" w:rsidRPr="00034F8A" w:rsidRDefault="00E02586" w:rsidP="00E02586">
      <w:pPr>
        <w:pStyle w:val="SingleTxtGR"/>
        <w:suppressAutoHyphens/>
        <w:ind w:left="2835"/>
        <w:rPr>
          <w:spacing w:val="0"/>
          <w:w w:val="100"/>
          <w:kern w:val="0"/>
        </w:rPr>
      </w:pPr>
      <w:r w:rsidRPr="00034F8A">
        <w:rPr>
          <w:spacing w:val="0"/>
          <w:w w:val="100"/>
          <w:kern w:val="0"/>
        </w:rPr>
        <w:t xml:space="preserve">Тот же принцип </w:t>
      </w:r>
      <w:proofErr w:type="spellStart"/>
      <w:r w:rsidRPr="00034F8A">
        <w:rPr>
          <w:spacing w:val="0"/>
          <w:w w:val="100"/>
          <w:kern w:val="0"/>
        </w:rPr>
        <w:t>mutatis</w:t>
      </w:r>
      <w:proofErr w:type="spellEnd"/>
      <w:r w:rsidRPr="00034F8A">
        <w:rPr>
          <w:spacing w:val="0"/>
          <w:w w:val="100"/>
          <w:kern w:val="0"/>
        </w:rPr>
        <w:t xml:space="preserve"> </w:t>
      </w:r>
      <w:proofErr w:type="spellStart"/>
      <w:r w:rsidRPr="00034F8A">
        <w:rPr>
          <w:spacing w:val="0"/>
          <w:w w:val="100"/>
          <w:kern w:val="0"/>
        </w:rPr>
        <w:t>mutandis</w:t>
      </w:r>
      <w:proofErr w:type="spellEnd"/>
      <w:r w:rsidRPr="00034F8A">
        <w:rPr>
          <w:spacing w:val="0"/>
          <w:w w:val="100"/>
          <w:kern w:val="0"/>
        </w:rPr>
        <w:t xml:space="preserve"> применяется в отношении транспортных средств, кузова которых крепятся к отдельной раме болтами или составляют с ней сварную конструкцию.</w:t>
      </w:r>
    </w:p>
    <w:p w14:paraId="0C8E1670"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1.1.2</w:t>
      </w:r>
      <w:r w:rsidRPr="00034F8A">
        <w:rPr>
          <w:spacing w:val="0"/>
          <w:w w:val="100"/>
          <w:kern w:val="0"/>
        </w:rPr>
        <w:tab/>
        <w:t>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классу МОУТКТС. Изготовитель должен представить соответствующие доказательства.</w:t>
      </w:r>
    </w:p>
    <w:p w14:paraId="41FF851A"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1.1.3</w:t>
      </w:r>
      <w:r w:rsidRPr="00034F8A">
        <w:rPr>
          <w:spacing w:val="0"/>
          <w:w w:val="100"/>
          <w:kern w:val="0"/>
        </w:rPr>
        <w:tab/>
        <w:t>Класс МОУТКТС должен включать в себя не менее одного типа МОУТКТС.</w:t>
      </w:r>
    </w:p>
    <w:p w14:paraId="02A21C0D"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t>Тип МОУТКТС</w:t>
      </w:r>
    </w:p>
    <w:p w14:paraId="201ADDE4"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1.2.1</w:t>
      </w:r>
      <w:r w:rsidRPr="00034F8A">
        <w:rPr>
          <w:spacing w:val="0"/>
          <w:w w:val="100"/>
          <w:kern w:val="0"/>
        </w:rPr>
        <w:tab/>
        <w:t>«Тип МОУТКТС» включает в себя все транспортные средства, имеющие следующие общие характеристики:</w:t>
      </w:r>
    </w:p>
    <w:p w14:paraId="41BF2C07"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класс МОУТКТС;</w:t>
      </w:r>
    </w:p>
    <w:p w14:paraId="5E08DBDD"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уровень соответствия применительно к Правилам ООН, перечисленным в приложении 4 и действующим в отношении всех вариантов и версий в пределах типа МОУТКТС.</w:t>
      </w:r>
    </w:p>
    <w:p w14:paraId="14E78687"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1.2.2</w:t>
      </w:r>
      <w:r w:rsidRPr="00034F8A">
        <w:rPr>
          <w:spacing w:val="0"/>
          <w:w w:val="100"/>
          <w:kern w:val="0"/>
        </w:rPr>
        <w:tab/>
        <w:t>Уровень соответствия, указанный в пункте 1.2.1 b), понимается следующим образом:</w:t>
      </w:r>
    </w:p>
    <w:p w14:paraId="1120A956"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если Правила ООН, перечисленные в приложении 4, применимы к различным вариантам или версиям в пределах одного типа МОУТКТС, то все эти варианты и версии должны соответствовать одному и тому же варианту этих Правил ООН;</w:t>
      </w:r>
    </w:p>
    <w:p w14:paraId="2D0CF5E0"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несмотря на пункт 1.2.2 a), некоторые из Правил ООН, перечисленных в приложении 4, могут применяться не для всех вариантов или версий в пределах одного типа МОУТКТС (например, защита от перегрузок по напряжению актуальна только для электрических или гибридных вариантов);</w:t>
      </w:r>
    </w:p>
    <w:p w14:paraId="65415D9A" w14:textId="77777777" w:rsidR="00E02586" w:rsidRPr="00034F8A" w:rsidRDefault="00E02586" w:rsidP="00E02586">
      <w:pPr>
        <w:pStyle w:val="SingleTxtGR"/>
        <w:pageBreakBefore/>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при распространении МОУТКТС уровень соответствия может быть повышен, например если в существующий тип вносят изменения с целью обеспечить его соответствие требованиям, предусмотренным более поздним вариантом настоящих Правил. Однако такие изменения должны одновременно охватывать все варианты и версии в пределах типа МОУТКТС.</w:t>
      </w:r>
    </w:p>
    <w:p w14:paraId="17B0C4E0"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1.2.3</w:t>
      </w:r>
      <w:r w:rsidRPr="00034F8A">
        <w:rPr>
          <w:spacing w:val="0"/>
          <w:w w:val="100"/>
          <w:kern w:val="0"/>
        </w:rPr>
        <w:tab/>
        <w:t>Тип МОУТКТС включает в себя по крайней мере один вариант и одну версию.</w:t>
      </w:r>
    </w:p>
    <w:p w14:paraId="737D7660"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Вариант</w:t>
      </w:r>
    </w:p>
    <w:p w14:paraId="2F333923"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1.3.1</w:t>
      </w:r>
      <w:r w:rsidRPr="00034F8A">
        <w:rPr>
          <w:spacing w:val="0"/>
          <w:w w:val="100"/>
          <w:kern w:val="0"/>
        </w:rPr>
        <w:tab/>
        <w:t>«Вариант» в пределах типа МОУТКТС включает в себя все транспортные средства, которые имеют следующие общие конструкционные характеристики:</w:t>
      </w:r>
    </w:p>
    <w:p w14:paraId="5B23BBB8" w14:textId="2EAA2B6B"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количество боковых дверей или тип кузова, определенный в пункте</w:t>
      </w:r>
      <w:r w:rsidR="007018B1">
        <w:rPr>
          <w:spacing w:val="0"/>
          <w:w w:val="100"/>
          <w:kern w:val="0"/>
        </w:rPr>
        <w:t> </w:t>
      </w:r>
      <w:r w:rsidRPr="00034F8A">
        <w:rPr>
          <w:spacing w:val="0"/>
          <w:w w:val="100"/>
          <w:kern w:val="0"/>
        </w:rPr>
        <w:t>2 ниже, когда изготовитель использует критерий, предусмотренный в пункте 1.1.2 выше;</w:t>
      </w:r>
    </w:p>
    <w:p w14:paraId="04E5710B"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следующие конструкционные характеристики силовой установки:</w:t>
      </w:r>
    </w:p>
    <w:p w14:paraId="712E5563" w14:textId="77777777" w:rsidR="00E02586" w:rsidRPr="00034F8A" w:rsidRDefault="00E02586" w:rsidP="00E02586">
      <w:pPr>
        <w:pStyle w:val="SingleTxtGR"/>
        <w:suppressAutoHyphens/>
        <w:ind w:left="3402" w:hanging="567"/>
        <w:rPr>
          <w:spacing w:val="0"/>
          <w:w w:val="100"/>
          <w:kern w:val="0"/>
        </w:rPr>
      </w:pPr>
      <w:r w:rsidRPr="00034F8A">
        <w:rPr>
          <w:spacing w:val="0"/>
          <w:w w:val="100"/>
          <w:kern w:val="0"/>
        </w:rPr>
        <w:t>i)</w:t>
      </w:r>
      <w:r w:rsidRPr="00034F8A">
        <w:rPr>
          <w:spacing w:val="0"/>
          <w:w w:val="100"/>
          <w:kern w:val="0"/>
        </w:rPr>
        <w:tab/>
        <w:t>тип источника энергии (двигатель внутреннего сгорания, электродвигатель или иной);</w:t>
      </w:r>
    </w:p>
    <w:p w14:paraId="198E9F1E" w14:textId="77777777" w:rsidR="00E02586" w:rsidRPr="00034F8A" w:rsidRDefault="00E02586" w:rsidP="00E02586">
      <w:pPr>
        <w:pStyle w:val="SingleTxtGR"/>
        <w:suppressAutoHyphens/>
        <w:ind w:left="3402" w:hanging="567"/>
        <w:rPr>
          <w:spacing w:val="0"/>
          <w:w w:val="100"/>
          <w:kern w:val="0"/>
        </w:rPr>
      </w:pPr>
      <w:proofErr w:type="spellStart"/>
      <w:r w:rsidRPr="00034F8A">
        <w:rPr>
          <w:spacing w:val="0"/>
          <w:w w:val="100"/>
          <w:kern w:val="0"/>
        </w:rPr>
        <w:t>ii</w:t>
      </w:r>
      <w:proofErr w:type="spellEnd"/>
      <w:r w:rsidRPr="00034F8A">
        <w:rPr>
          <w:spacing w:val="0"/>
          <w:w w:val="100"/>
          <w:kern w:val="0"/>
        </w:rPr>
        <w:t>)</w:t>
      </w:r>
      <w:r w:rsidRPr="00034F8A">
        <w:rPr>
          <w:spacing w:val="0"/>
          <w:w w:val="100"/>
          <w:kern w:val="0"/>
        </w:rPr>
        <w:tab/>
        <w:t>принцип работы (принудительное зажигание, воспламенение от сжатия или иной);</w:t>
      </w:r>
    </w:p>
    <w:p w14:paraId="0F7B07F6" w14:textId="77777777" w:rsidR="00E02586" w:rsidRPr="00034F8A" w:rsidRDefault="00E02586" w:rsidP="00E02586">
      <w:pPr>
        <w:pStyle w:val="SingleTxtGR"/>
        <w:suppressAutoHyphens/>
        <w:ind w:left="3402" w:hanging="567"/>
        <w:rPr>
          <w:spacing w:val="0"/>
          <w:w w:val="100"/>
          <w:kern w:val="0"/>
        </w:rPr>
      </w:pPr>
      <w:proofErr w:type="spellStart"/>
      <w:r w:rsidRPr="00034F8A">
        <w:rPr>
          <w:spacing w:val="0"/>
          <w:w w:val="100"/>
          <w:kern w:val="0"/>
        </w:rPr>
        <w:t>iii</w:t>
      </w:r>
      <w:proofErr w:type="spellEnd"/>
      <w:r w:rsidRPr="00034F8A">
        <w:rPr>
          <w:spacing w:val="0"/>
          <w:w w:val="100"/>
          <w:kern w:val="0"/>
        </w:rPr>
        <w:t>)</w:t>
      </w:r>
      <w:r w:rsidRPr="00034F8A">
        <w:rPr>
          <w:spacing w:val="0"/>
          <w:w w:val="100"/>
          <w:kern w:val="0"/>
        </w:rPr>
        <w:tab/>
        <w:t>число и расположение цилиндров в случае двигателя внутреннего сгорания (L4, V6 или иное);</w:t>
      </w:r>
    </w:p>
    <w:p w14:paraId="7DED1578"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число осей;</w:t>
      </w:r>
    </w:p>
    <w:p w14:paraId="0B5DAA23"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d)</w:t>
      </w:r>
      <w:r w:rsidRPr="00034F8A">
        <w:rPr>
          <w:spacing w:val="0"/>
          <w:w w:val="100"/>
          <w:kern w:val="0"/>
        </w:rPr>
        <w:tab/>
        <w:t>число ведущих осей и взаимосвязь между ними;</w:t>
      </w:r>
    </w:p>
    <w:p w14:paraId="2354B8D7"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e)</w:t>
      </w:r>
      <w:r w:rsidRPr="00034F8A">
        <w:rPr>
          <w:spacing w:val="0"/>
          <w:w w:val="100"/>
          <w:kern w:val="0"/>
        </w:rPr>
        <w:tab/>
        <w:t>число ведомых осей.</w:t>
      </w:r>
    </w:p>
    <w:p w14:paraId="0443C575"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1.4</w:t>
      </w:r>
      <w:r w:rsidRPr="00034F8A">
        <w:rPr>
          <w:spacing w:val="0"/>
          <w:w w:val="100"/>
          <w:kern w:val="0"/>
        </w:rPr>
        <w:tab/>
        <w:t>Версия</w:t>
      </w:r>
    </w:p>
    <w:p w14:paraId="36FAD992"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1.4.1</w:t>
      </w:r>
      <w:r w:rsidRPr="00034F8A">
        <w:rPr>
          <w:spacing w:val="0"/>
          <w:w w:val="100"/>
          <w:kern w:val="0"/>
        </w:rPr>
        <w:tab/>
        <w:t>«Версия» в пределах варианта транспортного средства включает в себя все транспортные средства, которые имеют следующие общие характеристики:</w:t>
      </w:r>
    </w:p>
    <w:p w14:paraId="50797521"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технически допустимая максимальная масса груженого транспортного средства;</w:t>
      </w:r>
    </w:p>
    <w:p w14:paraId="5E8F4A94"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объем двигателя в случае двигателя внутреннего сгорания;</w:t>
      </w:r>
    </w:p>
    <w:p w14:paraId="3A2CF691"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максимальная полезная мощность;</w:t>
      </w:r>
    </w:p>
    <w:p w14:paraId="69FBFA9B"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d)</w:t>
      </w:r>
      <w:r w:rsidRPr="00034F8A">
        <w:rPr>
          <w:spacing w:val="0"/>
          <w:w w:val="100"/>
          <w:kern w:val="0"/>
        </w:rPr>
        <w:tab/>
        <w:t>вид топлива (бензин, газойль, СНГ, два вида топлива или иной);</w:t>
      </w:r>
    </w:p>
    <w:p w14:paraId="02C9F5A9"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e)</w:t>
      </w:r>
      <w:r w:rsidRPr="00034F8A">
        <w:rPr>
          <w:spacing w:val="0"/>
          <w:w w:val="100"/>
          <w:kern w:val="0"/>
        </w:rPr>
        <w:tab/>
        <w:t>максимальное число мест для сидения;</w:t>
      </w:r>
    </w:p>
    <w:p w14:paraId="18E216B5" w14:textId="77777777" w:rsidR="00E02586" w:rsidRPr="00034F8A" w:rsidRDefault="00E02586" w:rsidP="00E02586">
      <w:pPr>
        <w:pStyle w:val="SingleTxtGR"/>
        <w:tabs>
          <w:tab w:val="clear" w:pos="1701"/>
          <w:tab w:val="clear" w:pos="2268"/>
        </w:tabs>
        <w:suppressAutoHyphens/>
        <w:ind w:left="2835" w:hanging="567"/>
        <w:rPr>
          <w:spacing w:val="0"/>
          <w:w w:val="100"/>
          <w:kern w:val="0"/>
        </w:rPr>
      </w:pPr>
      <w:r w:rsidRPr="00034F8A">
        <w:rPr>
          <w:spacing w:val="0"/>
          <w:w w:val="100"/>
          <w:kern w:val="0"/>
        </w:rPr>
        <w:t>f)</w:t>
      </w:r>
      <w:r w:rsidRPr="00034F8A">
        <w:rPr>
          <w:spacing w:val="0"/>
          <w:w w:val="100"/>
          <w:kern w:val="0"/>
        </w:rPr>
        <w:tab/>
        <w:t>уровень шума проходящего транспортного средства.</w:t>
      </w:r>
    </w:p>
    <w:p w14:paraId="348DEE15" w14:textId="77777777" w:rsidR="00E02586" w:rsidRPr="00034F8A" w:rsidRDefault="00E02586" w:rsidP="00E02586">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Виды кузова</w:t>
      </w:r>
    </w:p>
    <w:p w14:paraId="43F35B51" w14:textId="77777777" w:rsidR="00E02586" w:rsidRPr="00034F8A" w:rsidRDefault="00E02586" w:rsidP="00E02586">
      <w:pPr>
        <w:pStyle w:val="SingleTxtGR"/>
        <w:suppressAutoHyphens/>
        <w:ind w:left="2268"/>
        <w:rPr>
          <w:spacing w:val="0"/>
          <w:w w:val="100"/>
          <w:kern w:val="0"/>
        </w:rPr>
      </w:pPr>
      <w:r w:rsidRPr="00034F8A">
        <w:rPr>
          <w:spacing w:val="0"/>
          <w:w w:val="100"/>
          <w:kern w:val="0"/>
        </w:rPr>
        <w:t>Используются коды транспортных средств категории M</w:t>
      </w:r>
      <w:r w:rsidRPr="00034F8A">
        <w:rPr>
          <w:spacing w:val="0"/>
          <w:w w:val="100"/>
          <w:kern w:val="0"/>
          <w:vertAlign w:val="subscript"/>
        </w:rPr>
        <w:t>1</w:t>
      </w:r>
      <w:r w:rsidRPr="00034F8A">
        <w:rPr>
          <w:spacing w:val="0"/>
          <w:w w:val="100"/>
          <w:kern w:val="0"/>
          <w:sz w:val="18"/>
          <w:vertAlign w:val="superscript"/>
        </w:rPr>
        <w:footnoteReference w:id="16"/>
      </w:r>
      <w:r w:rsidRPr="00034F8A">
        <w:rPr>
          <w:spacing w:val="0"/>
          <w:w w:val="100"/>
          <w:kern w:val="0"/>
        </w:rPr>
        <w:t>.</w:t>
      </w:r>
    </w:p>
    <w:p w14:paraId="359B48B5" w14:textId="497D836F" w:rsidR="00B0462B" w:rsidRDefault="00B0462B" w:rsidP="000A5628">
      <w:pPr>
        <w:suppressAutoHyphens w:val="0"/>
        <w:spacing w:line="240" w:lineRule="auto"/>
        <w:rPr>
          <w:rFonts w:eastAsia="Times New Roman" w:cs="Times New Roman"/>
          <w:spacing w:val="4"/>
          <w:w w:val="103"/>
          <w:kern w:val="14"/>
          <w:szCs w:val="20"/>
          <w:lang w:eastAsia="ru-RU"/>
        </w:rPr>
      </w:pPr>
    </w:p>
    <w:p w14:paraId="1AA25502" w14:textId="77777777" w:rsidR="00FA43B6" w:rsidRDefault="00FA43B6" w:rsidP="000A5628">
      <w:pPr>
        <w:suppressAutoHyphens w:val="0"/>
        <w:spacing w:line="240" w:lineRule="auto"/>
        <w:rPr>
          <w:rFonts w:eastAsia="Times New Roman" w:cs="Times New Roman"/>
          <w:spacing w:val="4"/>
          <w:w w:val="103"/>
          <w:kern w:val="14"/>
          <w:szCs w:val="20"/>
          <w:lang w:eastAsia="ru-RU"/>
        </w:rPr>
        <w:sectPr w:rsidR="00FA43B6" w:rsidSect="00E02586">
          <w:headerReference w:type="even" r:id="rId62"/>
          <w:headerReference w:type="default" r:id="rId63"/>
          <w:footerReference w:type="even" r:id="rId64"/>
          <w:footerReference w:type="default" r:id="rId65"/>
          <w:footnotePr>
            <w:numRestart w:val="eachSect"/>
          </w:footnotePr>
          <w:endnotePr>
            <w:numFmt w:val="decimal"/>
          </w:endnotePr>
          <w:pgSz w:w="11906" w:h="16838" w:code="9"/>
          <w:pgMar w:top="1417" w:right="1134" w:bottom="1134" w:left="1134" w:header="850" w:footer="567" w:gutter="0"/>
          <w:cols w:space="708"/>
          <w:docGrid w:linePitch="360"/>
        </w:sectPr>
      </w:pPr>
    </w:p>
    <w:p w14:paraId="06199C21" w14:textId="77777777" w:rsidR="00FA43B6" w:rsidRPr="006E7411" w:rsidRDefault="00FA43B6" w:rsidP="007018B1">
      <w:pPr>
        <w:pStyle w:val="HChG"/>
        <w:spacing w:before="280"/>
      </w:pPr>
      <w:r w:rsidRPr="006E7411">
        <w:t>Приложение 8</w:t>
      </w:r>
    </w:p>
    <w:p w14:paraId="1F874328" w14:textId="77777777" w:rsidR="00FA43B6" w:rsidRPr="006E7411" w:rsidRDefault="00FA43B6" w:rsidP="00FA43B6">
      <w:pPr>
        <w:pStyle w:val="HChG"/>
      </w:pPr>
      <w:r w:rsidRPr="006E7411">
        <w:tab/>
      </w:r>
      <w:r w:rsidRPr="006E7411">
        <w:tab/>
        <w:t>Номер официального утверждения типа для МОУТКТС</w:t>
      </w:r>
    </w:p>
    <w:p w14:paraId="23280C9B" w14:textId="77777777" w:rsidR="00FA43B6" w:rsidRPr="00034F8A" w:rsidRDefault="00FA43B6" w:rsidP="00FA43B6">
      <w:pPr>
        <w:pStyle w:val="SingleTxtGR"/>
        <w:suppressAutoHyphens/>
        <w:rPr>
          <w:spacing w:val="0"/>
          <w:w w:val="100"/>
          <w:kern w:val="0"/>
        </w:rPr>
      </w:pPr>
      <w:r w:rsidRPr="00034F8A">
        <w:rPr>
          <w:spacing w:val="0"/>
          <w:w w:val="100"/>
          <w:kern w:val="0"/>
        </w:rPr>
        <w:tab/>
        <w:t>Каждому официальному утверждению типа МОУТКТС присваивают номер официального утверждения. С учетом особого случая МОУТКТС номер его официального утверждения типа будет в некоторых отношениях отличаться от типового номера официального утверждения, определенного в приложении 4</w:t>
      </w:r>
      <w:r>
        <w:rPr>
          <w:spacing w:val="0"/>
          <w:w w:val="100"/>
          <w:kern w:val="0"/>
        </w:rPr>
        <w:t xml:space="preserve"> </w:t>
      </w:r>
      <w:r w:rsidRPr="00034F8A">
        <w:rPr>
          <w:spacing w:val="0"/>
          <w:w w:val="100"/>
          <w:kern w:val="0"/>
        </w:rPr>
        <w:t>к Соглашению 1958 года.</w:t>
      </w:r>
    </w:p>
    <w:p w14:paraId="52785D31"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Номер официального утверждения типа состоит из четырех сегментов. Каждый сегмент отделяется знаком «*».</w:t>
      </w:r>
    </w:p>
    <w:p w14:paraId="6E9BF432"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t>Сегмент 1: прописная буква «Е», за которой следует отличительный номер Договаривающейся стороны, которая предоставила данное официальное утверждение типа.</w:t>
      </w:r>
    </w:p>
    <w:p w14:paraId="6FF4025F"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t>Сегмент 2: номер соответствующих Правил ООН, за которым следует заглавная буква «R», за которой поочередно следуют:</w:t>
      </w:r>
    </w:p>
    <w:p w14:paraId="7F0BD90A" w14:textId="77777777" w:rsidR="00FA43B6" w:rsidRPr="00034F8A" w:rsidRDefault="00FA43B6" w:rsidP="00FA43B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w:t>
      </w:r>
      <w:r>
        <w:rPr>
          <w:spacing w:val="0"/>
          <w:w w:val="100"/>
          <w:kern w:val="0"/>
        </w:rPr>
        <w:t>3</w:t>
      </w:r>
      <w:r w:rsidRPr="00034F8A">
        <w:rPr>
          <w:spacing w:val="0"/>
          <w:w w:val="100"/>
          <w:kern w:val="0"/>
        </w:rPr>
        <w:t xml:space="preserve"> </w:t>
      </w:r>
      <w:r>
        <w:rPr>
          <w:spacing w:val="0"/>
          <w:w w:val="100"/>
          <w:kern w:val="0"/>
        </w:rPr>
        <w:t xml:space="preserve">для настоящих Правил </w:t>
      </w:r>
      <w:r w:rsidRPr="00034F8A">
        <w:rPr>
          <w:spacing w:val="0"/>
          <w:w w:val="100"/>
          <w:kern w:val="0"/>
        </w:rPr>
        <w:t>с поправками серии 0</w:t>
      </w:r>
      <w:r>
        <w:rPr>
          <w:spacing w:val="0"/>
          <w:w w:val="100"/>
          <w:kern w:val="0"/>
        </w:rPr>
        <w:t>3</w:t>
      </w:r>
      <w:r w:rsidRPr="00034F8A">
        <w:rPr>
          <w:spacing w:val="0"/>
          <w:w w:val="100"/>
          <w:kern w:val="0"/>
        </w:rPr>
        <w:t>);</w:t>
      </w:r>
    </w:p>
    <w:p w14:paraId="04924F72" w14:textId="77777777" w:rsidR="00FA43B6" w:rsidRPr="00034F8A" w:rsidRDefault="00FA43B6" w:rsidP="00FA43B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косая черта и заглавная буква «U» в случае универсального МОУТКТС или заглавная буква «L» в случае МОУТКТС</w:t>
      </w:r>
      <w:r w:rsidRPr="00034F8A">
        <w:rPr>
          <w:spacing w:val="0"/>
          <w:w w:val="100"/>
          <w:kern w:val="0"/>
        </w:rPr>
        <w:br/>
        <w:t>с ограниченным признанием.</w:t>
      </w:r>
    </w:p>
    <w:p w14:paraId="7BFE70CC"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Сегмент 3: номер, состоящий из шести цифр:</w:t>
      </w:r>
    </w:p>
    <w:p w14:paraId="6B3A3EA3" w14:textId="77777777" w:rsidR="00FA43B6" w:rsidRPr="00034F8A" w:rsidRDefault="00FA43B6" w:rsidP="00FA43B6">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четырехзначный порядковый номер (с ведущими нулями, если применимо), указывающий на класс МОУТКТС. Эта последовательность цифр начинается с 0001;</w:t>
      </w:r>
    </w:p>
    <w:p w14:paraId="3481EF39" w14:textId="77777777" w:rsidR="00FA43B6" w:rsidRPr="00034F8A" w:rsidRDefault="00FA43B6" w:rsidP="00FA43B6">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косая черта и двузначный порядковый номер (с ведущими нулями, если применимо), указывающий на тип МОУТКТС в пределах класса МОУТКТС. Эта последовательность цифр начинается с 01.</w:t>
      </w:r>
    </w:p>
    <w:p w14:paraId="77C328DB"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1.4</w:t>
      </w:r>
      <w:r w:rsidRPr="00034F8A">
        <w:rPr>
          <w:spacing w:val="0"/>
          <w:w w:val="100"/>
          <w:kern w:val="0"/>
        </w:rPr>
        <w:tab/>
        <w:t>Сегмент 4: двузначный порядковый номер (с ведущими нулями, если применимо) для обозначения номера распространения. Эта последовательность цифр начинается с 00.</w:t>
      </w:r>
    </w:p>
    <w:p w14:paraId="150360E2" w14:textId="77777777" w:rsidR="00FA43B6" w:rsidRPr="00034F8A" w:rsidRDefault="00FA43B6" w:rsidP="00FA43B6">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Все цифры должны быть арабскими.</w:t>
      </w:r>
    </w:p>
    <w:p w14:paraId="3DA87360" w14:textId="77777777" w:rsidR="00FA43B6" w:rsidRPr="00034F8A" w:rsidRDefault="00FA43B6" w:rsidP="00FA43B6">
      <w:pPr>
        <w:pStyle w:val="SingleTxtGR"/>
        <w:tabs>
          <w:tab w:val="clear" w:pos="1701"/>
          <w:tab w:val="clear" w:pos="2268"/>
        </w:tabs>
        <w:suppressAutoHyphens/>
        <w:ind w:left="2268" w:hanging="567"/>
        <w:rPr>
          <w:spacing w:val="0"/>
          <w:w w:val="100"/>
          <w:kern w:val="0"/>
        </w:rPr>
      </w:pPr>
      <w:r>
        <w:rPr>
          <w:spacing w:val="0"/>
          <w:w w:val="100"/>
          <w:kern w:val="0"/>
        </w:rPr>
        <w:tab/>
      </w:r>
      <w:r w:rsidRPr="00034F8A">
        <w:rPr>
          <w:spacing w:val="0"/>
          <w:w w:val="100"/>
          <w:kern w:val="0"/>
        </w:rPr>
        <w:t>Пример:</w:t>
      </w:r>
      <w:r w:rsidRPr="00C65D2D">
        <w:rPr>
          <w:spacing w:val="0"/>
          <w:w w:val="100"/>
          <w:kern w:val="0"/>
        </w:rPr>
        <w:t xml:space="preserve"> </w:t>
      </w:r>
      <w:r w:rsidRPr="00034F8A">
        <w:rPr>
          <w:spacing w:val="0"/>
          <w:w w:val="100"/>
          <w:kern w:val="0"/>
        </w:rPr>
        <w:t>Номер официального утверждения E4*0R03/U*0025/01*02 означает второе распространение универсального МОУТКТС, предоставленного в Нидерландах (E4) на основании третьей серии поправок к настоящим Правилам для первого типа МОУТКТС в рамках класса МОУТКТС, официально утвержденного под номером 0025.</w:t>
      </w:r>
    </w:p>
    <w:p w14:paraId="404D04F4" w14:textId="60A3F5E1" w:rsidR="00E02586" w:rsidRDefault="00E02586" w:rsidP="000A5628">
      <w:pPr>
        <w:suppressAutoHyphens w:val="0"/>
        <w:spacing w:line="240" w:lineRule="auto"/>
        <w:rPr>
          <w:rFonts w:eastAsia="Times New Roman" w:cs="Times New Roman"/>
          <w:spacing w:val="4"/>
          <w:w w:val="103"/>
          <w:kern w:val="14"/>
          <w:szCs w:val="20"/>
          <w:lang w:eastAsia="ru-RU"/>
        </w:rPr>
      </w:pPr>
    </w:p>
    <w:p w14:paraId="51CE3E03" w14:textId="77777777" w:rsidR="00380217" w:rsidRDefault="00380217" w:rsidP="000A5628">
      <w:pPr>
        <w:suppressAutoHyphens w:val="0"/>
        <w:spacing w:line="240" w:lineRule="auto"/>
        <w:rPr>
          <w:rFonts w:eastAsia="Times New Roman" w:cs="Times New Roman"/>
          <w:spacing w:val="4"/>
          <w:w w:val="103"/>
          <w:kern w:val="14"/>
          <w:szCs w:val="20"/>
          <w:lang w:eastAsia="ru-RU"/>
        </w:rPr>
        <w:sectPr w:rsidR="00380217" w:rsidSect="00FA43B6">
          <w:headerReference w:type="even" r:id="rId66"/>
          <w:headerReference w:type="default" r:id="rId67"/>
          <w:footerReference w:type="even" r:id="rId68"/>
          <w:footerReference w:type="default" r:id="rId69"/>
          <w:footnotePr>
            <w:numRestart w:val="eachSect"/>
          </w:footnotePr>
          <w:endnotePr>
            <w:numFmt w:val="decimal"/>
          </w:endnotePr>
          <w:pgSz w:w="11906" w:h="16838" w:code="9"/>
          <w:pgMar w:top="1417" w:right="1134" w:bottom="1134" w:left="1134" w:header="850" w:footer="567" w:gutter="0"/>
          <w:cols w:space="708"/>
          <w:docGrid w:linePitch="360"/>
        </w:sectPr>
      </w:pPr>
    </w:p>
    <w:p w14:paraId="0EF55322" w14:textId="77777777" w:rsidR="00380217" w:rsidRPr="00034F8A" w:rsidRDefault="00380217" w:rsidP="007018B1">
      <w:pPr>
        <w:pStyle w:val="HChG"/>
        <w:spacing w:before="280"/>
      </w:pPr>
      <w:r w:rsidRPr="00034F8A">
        <w:t>Приложение 9</w:t>
      </w:r>
    </w:p>
    <w:p w14:paraId="7482F5E5" w14:textId="77777777" w:rsidR="00380217" w:rsidRPr="00034F8A" w:rsidRDefault="00380217" w:rsidP="00380217">
      <w:pPr>
        <w:pStyle w:val="HChGR"/>
        <w:rPr>
          <w:spacing w:val="0"/>
          <w:w w:val="100"/>
          <w:kern w:val="0"/>
        </w:rPr>
      </w:pPr>
      <w:r w:rsidRPr="00034F8A">
        <w:rPr>
          <w:spacing w:val="0"/>
          <w:w w:val="100"/>
          <w:kern w:val="0"/>
        </w:rPr>
        <w:tab/>
      </w:r>
      <w:r w:rsidRPr="00034F8A">
        <w:rPr>
          <w:spacing w:val="0"/>
          <w:w w:val="100"/>
          <w:kern w:val="0"/>
        </w:rPr>
        <w:tab/>
        <w:t>Уведомление относительно вступления в силу новых требований для существующего У-МОУТКТС</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72"/>
        <w:gridCol w:w="2184"/>
        <w:gridCol w:w="3841"/>
      </w:tblGrid>
      <w:tr w:rsidR="00380217" w:rsidRPr="006E7411" w14:paraId="1178C1F3" w14:textId="77777777" w:rsidTr="000401A1">
        <w:trPr>
          <w:trHeight w:val="377"/>
          <w:tblHeader/>
        </w:trPr>
        <w:tc>
          <w:tcPr>
            <w:tcW w:w="1772" w:type="dxa"/>
            <w:vMerge w:val="restart"/>
            <w:tcBorders>
              <w:top w:val="single" w:sz="4" w:space="0" w:color="auto"/>
            </w:tcBorders>
            <w:shd w:val="clear" w:color="auto" w:fill="auto"/>
          </w:tcPr>
          <w:p w14:paraId="5F205B62"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lang w:val="fr-CH"/>
              </w:rPr>
            </w:pPr>
            <w:r w:rsidRPr="00B66EFA">
              <w:rPr>
                <w:i/>
                <w:iCs/>
                <w:spacing w:val="0"/>
                <w:w w:val="100"/>
                <w:kern w:val="0"/>
                <w:sz w:val="16"/>
                <w:szCs w:val="16"/>
              </w:rPr>
              <w:t>Номер У-МОУТКТС</w:t>
            </w:r>
          </w:p>
        </w:tc>
        <w:tc>
          <w:tcPr>
            <w:tcW w:w="2184" w:type="dxa"/>
            <w:vMerge w:val="restart"/>
            <w:tcBorders>
              <w:top w:val="single" w:sz="4" w:space="0" w:color="auto"/>
            </w:tcBorders>
            <w:shd w:val="clear" w:color="auto" w:fill="auto"/>
          </w:tcPr>
          <w:p w14:paraId="775EAEEB"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r w:rsidRPr="00B66EFA">
              <w:rPr>
                <w:i/>
                <w:iCs/>
                <w:spacing w:val="0"/>
                <w:w w:val="100"/>
                <w:kern w:val="0"/>
                <w:sz w:val="16"/>
                <w:szCs w:val="16"/>
              </w:rPr>
              <w:t>Правила ООН, для которых вступили в силу</w:t>
            </w:r>
            <w:r>
              <w:rPr>
                <w:i/>
                <w:iCs/>
                <w:spacing w:val="0"/>
                <w:w w:val="100"/>
                <w:kern w:val="0"/>
                <w:sz w:val="16"/>
                <w:szCs w:val="16"/>
              </w:rPr>
              <w:t xml:space="preserve"> </w:t>
            </w:r>
            <w:r w:rsidRPr="00B66EFA">
              <w:rPr>
                <w:i/>
                <w:iCs/>
                <w:spacing w:val="0"/>
                <w:w w:val="100"/>
                <w:kern w:val="0"/>
                <w:sz w:val="16"/>
                <w:szCs w:val="16"/>
              </w:rPr>
              <w:t>новые требования</w:t>
            </w:r>
          </w:p>
        </w:tc>
        <w:tc>
          <w:tcPr>
            <w:tcW w:w="3841" w:type="dxa"/>
            <w:tcBorders>
              <w:top w:val="single" w:sz="4" w:space="0" w:color="auto"/>
              <w:bottom w:val="nil"/>
            </w:tcBorders>
            <w:shd w:val="clear" w:color="auto" w:fill="auto"/>
          </w:tcPr>
          <w:p w14:paraId="066951EE" w14:textId="77777777" w:rsidR="00380217" w:rsidRPr="00B66EFA" w:rsidRDefault="00380217" w:rsidP="00BE1FC0">
            <w:pPr>
              <w:pStyle w:val="SingleTxtGR"/>
              <w:suppressAutoHyphens/>
              <w:spacing w:before="120" w:after="0" w:line="220" w:lineRule="exact"/>
              <w:ind w:left="113" w:right="113"/>
              <w:jc w:val="left"/>
              <w:rPr>
                <w:i/>
                <w:iCs/>
                <w:spacing w:val="0"/>
                <w:w w:val="100"/>
                <w:kern w:val="0"/>
                <w:sz w:val="16"/>
                <w:szCs w:val="16"/>
              </w:rPr>
            </w:pPr>
            <w:r w:rsidRPr="00B66EFA">
              <w:rPr>
                <w:i/>
                <w:iCs/>
                <w:spacing w:val="0"/>
                <w:w w:val="100"/>
                <w:kern w:val="0"/>
                <w:sz w:val="16"/>
                <w:szCs w:val="16"/>
              </w:rPr>
              <w:t>Указать один из следующих вариантов:</w:t>
            </w:r>
          </w:p>
        </w:tc>
      </w:tr>
      <w:tr w:rsidR="00380217" w:rsidRPr="006E7411" w14:paraId="3833985B" w14:textId="77777777" w:rsidTr="000401A1">
        <w:trPr>
          <w:trHeight w:val="132"/>
          <w:tblHeader/>
        </w:trPr>
        <w:tc>
          <w:tcPr>
            <w:tcW w:w="1772" w:type="dxa"/>
            <w:vMerge/>
            <w:shd w:val="clear" w:color="auto" w:fill="auto"/>
          </w:tcPr>
          <w:p w14:paraId="60B53A60"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2184" w:type="dxa"/>
            <w:vMerge/>
            <w:shd w:val="clear" w:color="auto" w:fill="auto"/>
          </w:tcPr>
          <w:p w14:paraId="238D706F"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3841" w:type="dxa"/>
            <w:tcBorders>
              <w:top w:val="nil"/>
              <w:bottom w:val="nil"/>
            </w:tcBorders>
            <w:shd w:val="clear" w:color="auto" w:fill="auto"/>
          </w:tcPr>
          <w:p w14:paraId="041F19F6" w14:textId="77777777" w:rsidR="00380217" w:rsidRPr="00B66EFA" w:rsidRDefault="00380217" w:rsidP="00BE1FC0">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a) тип не затрагивается (пункт 7.4.1);</w:t>
            </w:r>
          </w:p>
        </w:tc>
      </w:tr>
      <w:tr w:rsidR="00380217" w:rsidRPr="006E7411" w14:paraId="08212DA1" w14:textId="77777777" w:rsidTr="000401A1">
        <w:trPr>
          <w:trHeight w:val="192"/>
          <w:tblHeader/>
        </w:trPr>
        <w:tc>
          <w:tcPr>
            <w:tcW w:w="1772" w:type="dxa"/>
            <w:vMerge/>
            <w:shd w:val="clear" w:color="auto" w:fill="auto"/>
          </w:tcPr>
          <w:p w14:paraId="2E68B86C"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2184" w:type="dxa"/>
            <w:vMerge/>
            <w:shd w:val="clear" w:color="auto" w:fill="auto"/>
          </w:tcPr>
          <w:p w14:paraId="0277C727"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3841" w:type="dxa"/>
            <w:tcBorders>
              <w:top w:val="nil"/>
              <w:bottom w:val="nil"/>
            </w:tcBorders>
            <w:shd w:val="clear" w:color="auto" w:fill="auto"/>
          </w:tcPr>
          <w:p w14:paraId="481FD452" w14:textId="4C1C9FA1" w:rsidR="00380217" w:rsidRPr="00B66EFA" w:rsidRDefault="00380217" w:rsidP="00BE1FC0">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b) У-МОУТКТС следует сохранить</w:t>
            </w:r>
            <w:r>
              <w:rPr>
                <w:i/>
                <w:iCs/>
                <w:spacing w:val="0"/>
                <w:w w:val="100"/>
                <w:kern w:val="0"/>
                <w:sz w:val="16"/>
                <w:szCs w:val="16"/>
              </w:rPr>
              <w:t xml:space="preserve"> </w:t>
            </w:r>
            <w:r w:rsidRPr="00B66EFA">
              <w:rPr>
                <w:i/>
                <w:iCs/>
                <w:spacing w:val="0"/>
                <w:w w:val="100"/>
                <w:kern w:val="0"/>
                <w:sz w:val="16"/>
                <w:szCs w:val="16"/>
              </w:rPr>
              <w:t>(пункт 7.4.2);</w:t>
            </w:r>
          </w:p>
        </w:tc>
      </w:tr>
      <w:tr w:rsidR="00380217" w:rsidRPr="006E7411" w14:paraId="7DBEEBE8" w14:textId="77777777" w:rsidTr="000401A1">
        <w:trPr>
          <w:trHeight w:val="312"/>
          <w:tblHeader/>
        </w:trPr>
        <w:tc>
          <w:tcPr>
            <w:tcW w:w="1772" w:type="dxa"/>
            <w:vMerge/>
            <w:shd w:val="clear" w:color="auto" w:fill="auto"/>
          </w:tcPr>
          <w:p w14:paraId="7BE029D0"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2184" w:type="dxa"/>
            <w:vMerge/>
            <w:shd w:val="clear" w:color="auto" w:fill="auto"/>
          </w:tcPr>
          <w:p w14:paraId="61B116D5"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3841" w:type="dxa"/>
            <w:tcBorders>
              <w:top w:val="nil"/>
              <w:bottom w:val="nil"/>
            </w:tcBorders>
            <w:shd w:val="clear" w:color="auto" w:fill="auto"/>
          </w:tcPr>
          <w:p w14:paraId="61C5D666" w14:textId="3ADF64C0" w:rsidR="00380217" w:rsidRPr="00B66EFA" w:rsidRDefault="00380217" w:rsidP="00BE1FC0">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c) У-МОУТКТС следует заменить</w:t>
            </w:r>
            <w:r w:rsidR="000401A1">
              <w:rPr>
                <w:i/>
                <w:iCs/>
                <w:spacing w:val="0"/>
                <w:w w:val="100"/>
                <w:kern w:val="0"/>
                <w:sz w:val="16"/>
                <w:szCs w:val="16"/>
              </w:rPr>
              <w:t xml:space="preserve"> </w:t>
            </w:r>
            <w:r w:rsidRPr="00B66EFA">
              <w:rPr>
                <w:i/>
                <w:iCs/>
                <w:spacing w:val="0"/>
                <w:w w:val="100"/>
                <w:kern w:val="0"/>
                <w:sz w:val="16"/>
                <w:szCs w:val="16"/>
              </w:rPr>
              <w:t xml:space="preserve">на О-МОУТКТС </w:t>
            </w:r>
            <w:r w:rsidR="000401A1">
              <w:rPr>
                <w:i/>
                <w:iCs/>
                <w:spacing w:val="0"/>
                <w:w w:val="100"/>
                <w:kern w:val="0"/>
                <w:sz w:val="16"/>
                <w:szCs w:val="16"/>
              </w:rPr>
              <w:br/>
              <w:t xml:space="preserve"> </w:t>
            </w:r>
            <w:proofErr w:type="gramStart"/>
            <w:r w:rsidR="000401A1">
              <w:rPr>
                <w:i/>
                <w:iCs/>
                <w:spacing w:val="0"/>
                <w:w w:val="100"/>
                <w:kern w:val="0"/>
                <w:sz w:val="16"/>
                <w:szCs w:val="16"/>
              </w:rPr>
              <w:t xml:space="preserve">   </w:t>
            </w:r>
            <w:r w:rsidRPr="00B66EFA">
              <w:rPr>
                <w:i/>
                <w:iCs/>
                <w:spacing w:val="0"/>
                <w:w w:val="100"/>
                <w:kern w:val="0"/>
                <w:sz w:val="16"/>
                <w:szCs w:val="16"/>
              </w:rPr>
              <w:t>(</w:t>
            </w:r>
            <w:proofErr w:type="gramEnd"/>
            <w:r w:rsidRPr="00B66EFA">
              <w:rPr>
                <w:i/>
                <w:iCs/>
                <w:spacing w:val="0"/>
                <w:w w:val="100"/>
                <w:kern w:val="0"/>
                <w:sz w:val="16"/>
                <w:szCs w:val="16"/>
              </w:rPr>
              <w:t>пункт 7.4.3);</w:t>
            </w:r>
          </w:p>
        </w:tc>
      </w:tr>
      <w:tr w:rsidR="00380217" w:rsidRPr="006E7411" w14:paraId="596821C9" w14:textId="77777777" w:rsidTr="000401A1">
        <w:trPr>
          <w:trHeight w:val="251"/>
          <w:tblHeader/>
        </w:trPr>
        <w:tc>
          <w:tcPr>
            <w:tcW w:w="1772" w:type="dxa"/>
            <w:vMerge/>
            <w:tcBorders>
              <w:bottom w:val="single" w:sz="12" w:space="0" w:color="auto"/>
            </w:tcBorders>
            <w:shd w:val="clear" w:color="auto" w:fill="auto"/>
          </w:tcPr>
          <w:p w14:paraId="206D0FDB"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2184" w:type="dxa"/>
            <w:vMerge/>
            <w:tcBorders>
              <w:bottom w:val="single" w:sz="12" w:space="0" w:color="auto"/>
            </w:tcBorders>
            <w:shd w:val="clear" w:color="auto" w:fill="auto"/>
          </w:tcPr>
          <w:p w14:paraId="1305FFAE" w14:textId="77777777" w:rsidR="00380217" w:rsidRPr="00B66EFA" w:rsidRDefault="00380217" w:rsidP="00BE1FC0">
            <w:pPr>
              <w:pStyle w:val="SingleTxtGR"/>
              <w:suppressAutoHyphens/>
              <w:spacing w:before="120" w:line="220" w:lineRule="exact"/>
              <w:ind w:left="113" w:right="113"/>
              <w:jc w:val="left"/>
              <w:rPr>
                <w:i/>
                <w:iCs/>
                <w:spacing w:val="0"/>
                <w:w w:val="100"/>
                <w:kern w:val="0"/>
                <w:sz w:val="16"/>
                <w:szCs w:val="16"/>
              </w:rPr>
            </w:pPr>
          </w:p>
        </w:tc>
        <w:tc>
          <w:tcPr>
            <w:tcW w:w="3841" w:type="dxa"/>
            <w:tcBorders>
              <w:top w:val="nil"/>
              <w:bottom w:val="single" w:sz="12" w:space="0" w:color="auto"/>
            </w:tcBorders>
            <w:shd w:val="clear" w:color="auto" w:fill="auto"/>
          </w:tcPr>
          <w:p w14:paraId="682E75BF" w14:textId="25017300" w:rsidR="00380217" w:rsidRPr="00B66EFA" w:rsidRDefault="00380217" w:rsidP="00BE1FC0">
            <w:pPr>
              <w:pStyle w:val="SingleTxtGR"/>
              <w:suppressAutoHyphens/>
              <w:spacing w:after="0" w:line="220" w:lineRule="exact"/>
              <w:ind w:left="113" w:right="113"/>
              <w:jc w:val="left"/>
              <w:rPr>
                <w:i/>
                <w:iCs/>
                <w:spacing w:val="0"/>
                <w:w w:val="100"/>
                <w:kern w:val="0"/>
                <w:sz w:val="16"/>
                <w:szCs w:val="16"/>
              </w:rPr>
            </w:pPr>
            <w:r w:rsidRPr="00B66EFA">
              <w:rPr>
                <w:i/>
                <w:iCs/>
                <w:spacing w:val="0"/>
                <w:w w:val="100"/>
                <w:kern w:val="0"/>
                <w:sz w:val="16"/>
                <w:szCs w:val="16"/>
              </w:rPr>
              <w:t>d) У-МОУТКТС следует разделить</w:t>
            </w:r>
            <w:r w:rsidR="000401A1">
              <w:rPr>
                <w:i/>
                <w:iCs/>
                <w:spacing w:val="0"/>
                <w:w w:val="100"/>
                <w:kern w:val="0"/>
                <w:sz w:val="16"/>
                <w:szCs w:val="16"/>
              </w:rPr>
              <w:t xml:space="preserve"> </w:t>
            </w:r>
            <w:r w:rsidRPr="00B66EFA">
              <w:rPr>
                <w:i/>
                <w:iCs/>
                <w:spacing w:val="0"/>
                <w:w w:val="100"/>
                <w:kern w:val="0"/>
                <w:sz w:val="16"/>
                <w:szCs w:val="16"/>
              </w:rPr>
              <w:t>(пункт 7.4.4)</w:t>
            </w:r>
          </w:p>
        </w:tc>
      </w:tr>
      <w:tr w:rsidR="00380217" w:rsidRPr="006E7411" w14:paraId="73E120E0" w14:textId="77777777" w:rsidTr="000401A1">
        <w:tc>
          <w:tcPr>
            <w:tcW w:w="1772" w:type="dxa"/>
            <w:tcBorders>
              <w:top w:val="single" w:sz="12" w:space="0" w:color="auto"/>
            </w:tcBorders>
            <w:shd w:val="clear" w:color="auto" w:fill="auto"/>
          </w:tcPr>
          <w:p w14:paraId="0AE51076" w14:textId="77777777" w:rsidR="00380217" w:rsidRPr="00034F8A" w:rsidRDefault="00380217" w:rsidP="00BE1FC0">
            <w:pPr>
              <w:pStyle w:val="SingleTxtGR"/>
              <w:suppressAutoHyphens/>
              <w:spacing w:before="120"/>
              <w:ind w:left="0" w:right="0"/>
              <w:rPr>
                <w:spacing w:val="0"/>
                <w:w w:val="100"/>
                <w:kern w:val="0"/>
              </w:rPr>
            </w:pPr>
          </w:p>
        </w:tc>
        <w:tc>
          <w:tcPr>
            <w:tcW w:w="2184" w:type="dxa"/>
            <w:tcBorders>
              <w:top w:val="single" w:sz="12" w:space="0" w:color="auto"/>
            </w:tcBorders>
            <w:shd w:val="clear" w:color="auto" w:fill="auto"/>
          </w:tcPr>
          <w:p w14:paraId="10B53CB0" w14:textId="77777777" w:rsidR="00380217" w:rsidRPr="00034F8A" w:rsidRDefault="00380217" w:rsidP="00BE1FC0">
            <w:pPr>
              <w:pStyle w:val="SingleTxtGR"/>
              <w:suppressAutoHyphens/>
              <w:spacing w:before="120"/>
              <w:ind w:left="0" w:right="0"/>
              <w:rPr>
                <w:spacing w:val="0"/>
                <w:w w:val="100"/>
                <w:kern w:val="0"/>
              </w:rPr>
            </w:pPr>
          </w:p>
        </w:tc>
        <w:tc>
          <w:tcPr>
            <w:tcW w:w="3841" w:type="dxa"/>
            <w:tcBorders>
              <w:top w:val="single" w:sz="12" w:space="0" w:color="auto"/>
            </w:tcBorders>
            <w:shd w:val="clear" w:color="auto" w:fill="auto"/>
          </w:tcPr>
          <w:p w14:paraId="13E5D9CC"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03E0DC17" w14:textId="77777777" w:rsidTr="000401A1">
        <w:tc>
          <w:tcPr>
            <w:tcW w:w="1772" w:type="dxa"/>
            <w:shd w:val="clear" w:color="auto" w:fill="auto"/>
          </w:tcPr>
          <w:p w14:paraId="1EB7334E"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7537E99C"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7D0A014D"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2A63F307" w14:textId="77777777" w:rsidTr="000401A1">
        <w:tc>
          <w:tcPr>
            <w:tcW w:w="1772" w:type="dxa"/>
            <w:shd w:val="clear" w:color="auto" w:fill="auto"/>
          </w:tcPr>
          <w:p w14:paraId="64680E3C"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06F6F043"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4A6BF35C"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2889F292" w14:textId="77777777" w:rsidTr="000401A1">
        <w:tc>
          <w:tcPr>
            <w:tcW w:w="1772" w:type="dxa"/>
            <w:shd w:val="clear" w:color="auto" w:fill="auto"/>
          </w:tcPr>
          <w:p w14:paraId="576F2EE1"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5F6657AF"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743ECEA1"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1549A6E9" w14:textId="77777777" w:rsidTr="000401A1">
        <w:tc>
          <w:tcPr>
            <w:tcW w:w="1772" w:type="dxa"/>
            <w:shd w:val="clear" w:color="auto" w:fill="auto"/>
          </w:tcPr>
          <w:p w14:paraId="4F2B9D16"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57362ADC"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541719E7"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4B87E2EF" w14:textId="77777777" w:rsidTr="000401A1">
        <w:tc>
          <w:tcPr>
            <w:tcW w:w="1772" w:type="dxa"/>
            <w:shd w:val="clear" w:color="auto" w:fill="auto"/>
          </w:tcPr>
          <w:p w14:paraId="4594F303"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7E3BA708"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5183E227"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0AC81966" w14:textId="77777777" w:rsidTr="000401A1">
        <w:tc>
          <w:tcPr>
            <w:tcW w:w="1772" w:type="dxa"/>
            <w:shd w:val="clear" w:color="auto" w:fill="auto"/>
          </w:tcPr>
          <w:p w14:paraId="3719D2D3"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74B9C6FC"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1613A5B0"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59921E8E" w14:textId="77777777" w:rsidTr="000401A1">
        <w:tc>
          <w:tcPr>
            <w:tcW w:w="1772" w:type="dxa"/>
            <w:shd w:val="clear" w:color="auto" w:fill="auto"/>
          </w:tcPr>
          <w:p w14:paraId="398303F8"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723C177C"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065DDA73" w14:textId="77777777" w:rsidR="00380217" w:rsidRPr="00034F8A" w:rsidRDefault="00380217" w:rsidP="00BE1FC0">
            <w:pPr>
              <w:pStyle w:val="SingleTxtGR"/>
              <w:suppressAutoHyphens/>
              <w:spacing w:before="120"/>
              <w:ind w:left="0" w:right="0"/>
              <w:rPr>
                <w:spacing w:val="0"/>
                <w:w w:val="100"/>
                <w:kern w:val="0"/>
              </w:rPr>
            </w:pPr>
          </w:p>
        </w:tc>
      </w:tr>
      <w:tr w:rsidR="00380217" w:rsidRPr="006E7411" w14:paraId="7E04527A" w14:textId="77777777" w:rsidTr="000401A1">
        <w:tc>
          <w:tcPr>
            <w:tcW w:w="1772" w:type="dxa"/>
            <w:shd w:val="clear" w:color="auto" w:fill="auto"/>
          </w:tcPr>
          <w:p w14:paraId="55AB10F1" w14:textId="77777777" w:rsidR="00380217" w:rsidRPr="00034F8A" w:rsidRDefault="00380217" w:rsidP="00BE1FC0">
            <w:pPr>
              <w:pStyle w:val="SingleTxtGR"/>
              <w:suppressAutoHyphens/>
              <w:spacing w:before="120"/>
              <w:ind w:left="0" w:right="0"/>
              <w:rPr>
                <w:spacing w:val="0"/>
                <w:w w:val="100"/>
                <w:kern w:val="0"/>
              </w:rPr>
            </w:pPr>
          </w:p>
        </w:tc>
        <w:tc>
          <w:tcPr>
            <w:tcW w:w="2184" w:type="dxa"/>
            <w:shd w:val="clear" w:color="auto" w:fill="auto"/>
          </w:tcPr>
          <w:p w14:paraId="1EB5C1D9" w14:textId="77777777" w:rsidR="00380217" w:rsidRPr="00034F8A" w:rsidRDefault="00380217" w:rsidP="00BE1FC0">
            <w:pPr>
              <w:pStyle w:val="SingleTxtGR"/>
              <w:suppressAutoHyphens/>
              <w:spacing w:before="120"/>
              <w:ind w:left="0" w:right="0"/>
              <w:rPr>
                <w:spacing w:val="0"/>
                <w:w w:val="100"/>
                <w:kern w:val="0"/>
              </w:rPr>
            </w:pPr>
          </w:p>
        </w:tc>
        <w:tc>
          <w:tcPr>
            <w:tcW w:w="3841" w:type="dxa"/>
            <w:shd w:val="clear" w:color="auto" w:fill="auto"/>
          </w:tcPr>
          <w:p w14:paraId="3DDA6292" w14:textId="77777777" w:rsidR="00380217" w:rsidRPr="00034F8A" w:rsidRDefault="00380217" w:rsidP="00BE1FC0">
            <w:pPr>
              <w:pStyle w:val="SingleTxtGR"/>
              <w:suppressAutoHyphens/>
              <w:spacing w:before="120"/>
              <w:ind w:left="0" w:right="0"/>
              <w:rPr>
                <w:spacing w:val="0"/>
                <w:w w:val="100"/>
                <w:kern w:val="0"/>
              </w:rPr>
            </w:pPr>
          </w:p>
        </w:tc>
      </w:tr>
    </w:tbl>
    <w:p w14:paraId="06DD118D" w14:textId="77777777" w:rsidR="00380217" w:rsidRPr="00034F8A" w:rsidRDefault="00380217" w:rsidP="00380217">
      <w:pPr>
        <w:pStyle w:val="SingleTxtGR"/>
        <w:suppressAutoHyphens/>
        <w:spacing w:before="240" w:after="0"/>
        <w:jc w:val="center"/>
        <w:rPr>
          <w:spacing w:val="0"/>
          <w:w w:val="100"/>
          <w:kern w:val="0"/>
          <w:u w:val="single"/>
        </w:rPr>
      </w:pPr>
      <w:r w:rsidRPr="00034F8A">
        <w:rPr>
          <w:spacing w:val="0"/>
          <w:w w:val="100"/>
          <w:kern w:val="0"/>
          <w:u w:val="single"/>
        </w:rPr>
        <w:tab/>
      </w:r>
      <w:r w:rsidRPr="00034F8A">
        <w:rPr>
          <w:spacing w:val="0"/>
          <w:w w:val="100"/>
          <w:kern w:val="0"/>
          <w:u w:val="single"/>
        </w:rPr>
        <w:tab/>
      </w:r>
      <w:r w:rsidRPr="00034F8A">
        <w:rPr>
          <w:spacing w:val="0"/>
          <w:w w:val="100"/>
          <w:kern w:val="0"/>
          <w:u w:val="single"/>
        </w:rPr>
        <w:tab/>
      </w:r>
    </w:p>
    <w:sectPr w:rsidR="00380217" w:rsidRPr="00034F8A" w:rsidSect="00380217">
      <w:headerReference w:type="even" r:id="rId70"/>
      <w:headerReference w:type="default" r:id="rId71"/>
      <w:footerReference w:type="even" r:id="rId72"/>
      <w:footerReference w:type="default" r:id="rId7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DE9E" w14:textId="77777777" w:rsidR="00BE1FC0" w:rsidRPr="00A312BC" w:rsidRDefault="00BE1FC0" w:rsidP="00A312BC"/>
  </w:endnote>
  <w:endnote w:type="continuationSeparator" w:id="0">
    <w:p w14:paraId="2CA7CB6B" w14:textId="77777777" w:rsidR="00BE1FC0" w:rsidRPr="00A312BC" w:rsidRDefault="00BE1FC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3734" w14:textId="36394B28" w:rsidR="00BE1FC0" w:rsidRDefault="00BE1FC0" w:rsidP="00A87759">
    <w:pPr>
      <w:pStyle w:val="a8"/>
    </w:pPr>
    <w:r w:rsidRPr="004A4B4A">
      <w:rPr>
        <w:b/>
        <w:sz w:val="18"/>
      </w:rPr>
      <w:fldChar w:fldCharType="begin"/>
    </w:r>
    <w:r w:rsidRPr="004A4B4A">
      <w:rPr>
        <w:b/>
        <w:sz w:val="18"/>
      </w:rPr>
      <w:instrText xml:space="preserve"> PAGE  \* MERGEFORMAT </w:instrText>
    </w:r>
    <w:r w:rsidRPr="004A4B4A">
      <w:rPr>
        <w:b/>
        <w:sz w:val="18"/>
      </w:rPr>
      <w:fldChar w:fldCharType="separate"/>
    </w:r>
    <w:r w:rsidRPr="004A4B4A">
      <w:rPr>
        <w:b/>
        <w:noProof/>
        <w:sz w:val="18"/>
      </w:rPr>
      <w:t>2</w:t>
    </w:r>
    <w:r w:rsidRPr="004A4B4A">
      <w:rPr>
        <w:b/>
        <w:sz w:val="18"/>
      </w:rPr>
      <w:fldChar w:fldCharType="end"/>
    </w:r>
    <w:r>
      <w:rPr>
        <w:b/>
        <w:sz w:val="18"/>
      </w:rPr>
      <w:tab/>
    </w:r>
    <w:r>
      <w:t>GE.21-11673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DC85" w14:textId="77777777" w:rsidR="00BE1FC0" w:rsidRPr="00AF42A7" w:rsidRDefault="00BE1FC0" w:rsidP="00AF42A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AF42A7">
      <w:t>GE.21-11673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7A41" w14:textId="7957F7C4" w:rsidR="00BE1FC0" w:rsidRPr="00AF42A7" w:rsidRDefault="00BE1FC0" w:rsidP="00AF42A7">
    <w:pPr>
      <w:pStyle w:val="a8"/>
      <w:rPr>
        <w:b/>
        <w:sz w:val="18"/>
      </w:rPr>
    </w:pPr>
    <w:r>
      <w:t>GE.</w:t>
    </w:r>
    <w:r w:rsidRPr="00AF42A7">
      <w:t>21</w:t>
    </w:r>
    <w:r>
      <w:t>-</w:t>
    </w:r>
    <w:r w:rsidRPr="00AF42A7">
      <w:t>11673</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7615" w14:textId="77777777" w:rsidR="00BE1FC0" w:rsidRPr="004A4B4A" w:rsidRDefault="00BE1FC0" w:rsidP="004A4B4A">
    <w:pPr>
      <w:pStyle w:val="a8"/>
    </w:pPr>
    <w:r w:rsidRPr="00A70A6C">
      <w:rPr>
        <w:b/>
        <w:sz w:val="18"/>
      </w:rPr>
      <w:fldChar w:fldCharType="begin"/>
    </w:r>
    <w:r w:rsidRPr="00A70A6C">
      <w:rPr>
        <w:b/>
        <w:sz w:val="18"/>
      </w:rPr>
      <w:instrText xml:space="preserve"> PAGE  \* MERGEFORMAT </w:instrText>
    </w:r>
    <w:r w:rsidRPr="00A70A6C">
      <w:rPr>
        <w:b/>
        <w:sz w:val="18"/>
      </w:rPr>
      <w:fldChar w:fldCharType="separate"/>
    </w:r>
    <w:r>
      <w:rPr>
        <w:b/>
        <w:sz w:val="18"/>
      </w:rPr>
      <w:t>3</w:t>
    </w:r>
    <w:r w:rsidRPr="00A70A6C">
      <w:rPr>
        <w:b/>
        <w:sz w:val="18"/>
      </w:rPr>
      <w:fldChar w:fldCharType="end"/>
    </w:r>
    <w:r>
      <w:rPr>
        <w:b/>
        <w:sz w:val="18"/>
      </w:rPr>
      <w:tab/>
    </w:r>
    <w:r>
      <w:t>GE.21-11673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5E6B" w14:textId="44E00670" w:rsidR="00BE1FC0" w:rsidRPr="00BD0D27" w:rsidRDefault="00BE1FC0" w:rsidP="00BD0D2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BD0D27">
      <w:t>GE.21-11673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5E3F" w14:textId="623211F2" w:rsidR="00BE1FC0" w:rsidRPr="00BD0D27" w:rsidRDefault="00BE1FC0" w:rsidP="00BD0D27">
    <w:pPr>
      <w:pStyle w:val="a8"/>
      <w:rPr>
        <w:b/>
        <w:sz w:val="18"/>
      </w:rPr>
    </w:pPr>
    <w:r>
      <w:t>GE.</w:t>
    </w:r>
    <w:r w:rsidRPr="00BD0D27">
      <w:t>21</w:t>
    </w:r>
    <w:r>
      <w:t>-</w:t>
    </w:r>
    <w:r w:rsidRPr="00BD0D27">
      <w:t>11673</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47BF" w14:textId="5666DC60" w:rsidR="00BE1FC0" w:rsidRPr="00A67261" w:rsidRDefault="00BE1FC0" w:rsidP="00A6726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A67261">
      <w:t>GE.21-11673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DBAD" w14:textId="6735DCFE" w:rsidR="00BE1FC0" w:rsidRPr="00A67261" w:rsidRDefault="00BE1FC0" w:rsidP="00A67261">
    <w:pPr>
      <w:pStyle w:val="a8"/>
      <w:rPr>
        <w:b/>
        <w:sz w:val="18"/>
      </w:rPr>
    </w:pPr>
    <w:r>
      <w:t>GE.</w:t>
    </w:r>
    <w:r w:rsidRPr="00A67261">
      <w:t>21</w:t>
    </w:r>
    <w:r>
      <w:t>-</w:t>
    </w:r>
    <w:r w:rsidRPr="00A67261">
      <w:t>11673</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DF33" w14:textId="13E79FD4" w:rsidR="00BE1FC0" w:rsidRPr="001B5250" w:rsidRDefault="00BE1FC0" w:rsidP="001B525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1B5250">
      <w:t>GE.21-11673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99D5" w14:textId="657EC645" w:rsidR="00BE1FC0" w:rsidRPr="001B5250" w:rsidRDefault="00BE1FC0" w:rsidP="001B5250">
    <w:pPr>
      <w:pStyle w:val="a8"/>
      <w:rPr>
        <w:b/>
        <w:sz w:val="18"/>
      </w:rPr>
    </w:pPr>
    <w:r>
      <w:t>GE.</w:t>
    </w:r>
    <w:r w:rsidRPr="001B5250">
      <w:t>21</w:t>
    </w:r>
    <w:r>
      <w:t>-</w:t>
    </w:r>
    <w:r w:rsidRPr="001B5250">
      <w:t>11673</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7066" w14:textId="6450E304" w:rsidR="00BE1FC0" w:rsidRPr="00942EA5" w:rsidRDefault="00BE1FC0" w:rsidP="00942EA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942EA5">
      <w:t>GE.21-11673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BF03" w14:textId="0152E3AE" w:rsidR="00BE1FC0" w:rsidRPr="004A4B4A" w:rsidRDefault="00BE1FC0" w:rsidP="004A4B4A">
    <w:pPr>
      <w:pStyle w:val="a8"/>
      <w:tabs>
        <w:tab w:val="clear" w:pos="9639"/>
        <w:tab w:val="right" w:pos="9638"/>
      </w:tabs>
      <w:rPr>
        <w:b/>
        <w:sz w:val="18"/>
      </w:rPr>
    </w:pPr>
    <w:r>
      <w:t>GE.21-11673</w:t>
    </w:r>
    <w:r>
      <w:tab/>
    </w:r>
    <w:r w:rsidRPr="004A4B4A">
      <w:rPr>
        <w:b/>
        <w:sz w:val="18"/>
      </w:rPr>
      <w:fldChar w:fldCharType="begin"/>
    </w:r>
    <w:r w:rsidRPr="004A4B4A">
      <w:rPr>
        <w:b/>
        <w:sz w:val="18"/>
      </w:rPr>
      <w:instrText xml:space="preserve"> PAGE  \* MERGEFORMAT </w:instrText>
    </w:r>
    <w:r w:rsidRPr="004A4B4A">
      <w:rPr>
        <w:b/>
        <w:sz w:val="18"/>
      </w:rPr>
      <w:fldChar w:fldCharType="separate"/>
    </w:r>
    <w:r w:rsidRPr="004A4B4A">
      <w:rPr>
        <w:b/>
        <w:noProof/>
        <w:sz w:val="18"/>
      </w:rPr>
      <w:t>3</w:t>
    </w:r>
    <w:r w:rsidRPr="004A4B4A">
      <w:rPr>
        <w:b/>
        <w:sz w:val="18"/>
      </w:rPr>
      <w:fldChar w:fldCharType="end"/>
    </w:r>
  </w:p>
  <w:p w14:paraId="1627E96A" w14:textId="77777777" w:rsidR="00BE1FC0" w:rsidRDefault="00BE1FC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790B" w14:textId="709542D0" w:rsidR="00BE1FC0" w:rsidRPr="00942EA5" w:rsidRDefault="00BE1FC0" w:rsidP="00942EA5">
    <w:pPr>
      <w:pStyle w:val="a8"/>
      <w:rPr>
        <w:b/>
        <w:sz w:val="18"/>
      </w:rPr>
    </w:pPr>
    <w:r>
      <w:t>GE.</w:t>
    </w:r>
    <w:r w:rsidRPr="00942EA5">
      <w:t>21</w:t>
    </w:r>
    <w:r>
      <w:t>-</w:t>
    </w:r>
    <w:r w:rsidRPr="00942EA5">
      <w:t>11673</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6608" w14:textId="4F03DFE1" w:rsidR="00BE1FC0" w:rsidRPr="000A5628" w:rsidRDefault="00BE1FC0" w:rsidP="000A5628">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0A5628">
      <w:t>GE.21-11673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449D" w14:textId="065C76E9" w:rsidR="00BE1FC0" w:rsidRPr="000A5628" w:rsidRDefault="00BE1FC0" w:rsidP="000A5628">
    <w:pPr>
      <w:pStyle w:val="a8"/>
      <w:rPr>
        <w:b/>
        <w:sz w:val="18"/>
      </w:rPr>
    </w:pPr>
    <w:r>
      <w:t>GE.</w:t>
    </w:r>
    <w:r w:rsidRPr="000A5628">
      <w:t>21</w:t>
    </w:r>
    <w:r>
      <w:t>-</w:t>
    </w:r>
    <w:r w:rsidRPr="000A5628">
      <w:t>11673</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7DB8" w14:textId="729AA1E9" w:rsidR="00BE1FC0" w:rsidRPr="003D76BE" w:rsidRDefault="00BE1FC0" w:rsidP="003D76B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3D76BE">
      <w:t>GE.21-11673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B864" w14:textId="79891C98" w:rsidR="00BE1FC0" w:rsidRPr="003D76BE" w:rsidRDefault="00BE1FC0" w:rsidP="003D76BE">
    <w:pPr>
      <w:pStyle w:val="a8"/>
      <w:rPr>
        <w:b/>
        <w:sz w:val="18"/>
      </w:rPr>
    </w:pPr>
    <w:r>
      <w:t>GE.</w:t>
    </w:r>
    <w:r w:rsidRPr="003D76BE">
      <w:t>21</w:t>
    </w:r>
    <w:r>
      <w:t>-</w:t>
    </w:r>
    <w:r w:rsidRPr="003D76BE">
      <w:t>11673</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BCA8" w14:textId="06D4A370" w:rsidR="00BE1FC0" w:rsidRPr="00B0462B" w:rsidRDefault="00BE1FC0" w:rsidP="00B0462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B0462B">
      <w:t>GE.21-11673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E52E" w14:textId="28EE5E06" w:rsidR="00BE1FC0" w:rsidRPr="00B0462B" w:rsidRDefault="00BE1FC0" w:rsidP="00B0462B">
    <w:pPr>
      <w:pStyle w:val="a8"/>
      <w:rPr>
        <w:b/>
        <w:sz w:val="18"/>
      </w:rPr>
    </w:pPr>
    <w:r>
      <w:t>GE.</w:t>
    </w:r>
    <w:r w:rsidRPr="00B0462B">
      <w:t>21</w:t>
    </w:r>
    <w:r>
      <w:t>-</w:t>
    </w:r>
    <w:r w:rsidRPr="00B0462B">
      <w:t>11673</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0673" w14:textId="062AE43A" w:rsidR="00BE1FC0" w:rsidRPr="00E02586" w:rsidRDefault="00BE1FC0" w:rsidP="00E02586">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E02586">
      <w:t>GE.21-11673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581" w14:textId="35456981" w:rsidR="00BE1FC0" w:rsidRPr="00E02586" w:rsidRDefault="00BE1FC0" w:rsidP="00E02586">
    <w:pPr>
      <w:pStyle w:val="a8"/>
      <w:rPr>
        <w:b/>
        <w:sz w:val="18"/>
      </w:rPr>
    </w:pPr>
    <w:r>
      <w:t>GE.</w:t>
    </w:r>
    <w:r w:rsidRPr="00E02586">
      <w:t>21</w:t>
    </w:r>
    <w:r>
      <w:t>-</w:t>
    </w:r>
    <w:r w:rsidRPr="00E02586">
      <w:t>11673</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6ABE" w14:textId="1D267E86" w:rsidR="00BE1FC0" w:rsidRPr="00FA43B6" w:rsidRDefault="00BE1FC0" w:rsidP="00FA43B6">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FA43B6">
      <w:t>GE.21-11673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C156" w14:textId="04BD574E" w:rsidR="00BE1FC0" w:rsidRPr="004A4B4A" w:rsidRDefault="00BE1FC0" w:rsidP="004A4B4A">
    <w:pPr>
      <w:spacing w:before="120" w:line="240" w:lineRule="auto"/>
    </w:pPr>
    <w:r>
      <w:t>GE.</w:t>
    </w:r>
    <w:r>
      <w:rPr>
        <w:b/>
        <w:noProof/>
        <w:lang w:val="fr-CH" w:eastAsia="fr-CH"/>
      </w:rPr>
      <w:drawing>
        <wp:anchor distT="0" distB="0" distL="114300" distR="114300" simplePos="0" relativeHeight="251658240" behindDoc="0" locked="0" layoutInCell="1" allowOverlap="1" wp14:anchorId="2B59F37E" wp14:editId="488C45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11673  (</w:t>
    </w:r>
    <w:proofErr w:type="gramEnd"/>
    <w:r>
      <w:t>R)</w:t>
    </w:r>
    <w:r>
      <w:rPr>
        <w:noProof/>
      </w:rPr>
      <w:drawing>
        <wp:anchor distT="0" distB="0" distL="114300" distR="114300" simplePos="0" relativeHeight="251659264" behindDoc="0" locked="0" layoutInCell="1" allowOverlap="1" wp14:anchorId="10F78601" wp14:editId="1D7C9EF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160921  0</w:t>
    </w:r>
    <w:r w:rsidR="00EC161C">
      <w:rPr>
        <w:lang w:val="en-US"/>
      </w:rPr>
      <w:t>7</w:t>
    </w:r>
    <w:r>
      <w:t>1021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95B5" w14:textId="0286A19B" w:rsidR="00BE1FC0" w:rsidRPr="00FA43B6" w:rsidRDefault="00BE1FC0" w:rsidP="00FA43B6">
    <w:pPr>
      <w:pStyle w:val="a8"/>
      <w:rPr>
        <w:b/>
        <w:sz w:val="18"/>
      </w:rPr>
    </w:pPr>
    <w:r>
      <w:t>GE.</w:t>
    </w:r>
    <w:r w:rsidRPr="00FA43B6">
      <w:t>21</w:t>
    </w:r>
    <w:r>
      <w:t>-</w:t>
    </w:r>
    <w:r w:rsidRPr="00FA43B6">
      <w:t>11673</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2368" w14:textId="0771807F" w:rsidR="00BE1FC0" w:rsidRPr="00380217" w:rsidRDefault="00BE1FC0" w:rsidP="0038021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380217">
      <w:t>GE.21-11673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374D" w14:textId="37F4E5CF" w:rsidR="00BE1FC0" w:rsidRPr="00380217" w:rsidRDefault="00BE1FC0" w:rsidP="00380217">
    <w:pPr>
      <w:pStyle w:val="a8"/>
      <w:rPr>
        <w:b/>
        <w:sz w:val="18"/>
      </w:rPr>
    </w:pPr>
    <w:r>
      <w:t>GE.</w:t>
    </w:r>
    <w:r w:rsidRPr="00380217">
      <w:t>21</w:t>
    </w:r>
    <w:r>
      <w:t>-</w:t>
    </w:r>
    <w:r w:rsidRPr="00380217">
      <w:t>11673</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5CDA" w14:textId="7B1E7CF5" w:rsidR="00BE1FC0" w:rsidRPr="004A4B4A" w:rsidRDefault="00BE1FC0" w:rsidP="004A4B4A">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106F" w14:textId="2330CD41" w:rsidR="00BE1FC0" w:rsidRPr="00AF42A7" w:rsidRDefault="00BE1FC0" w:rsidP="00AF42A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AF42A7">
      <w:t>GE.21-11673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B08F" w14:textId="77B33457" w:rsidR="00BE1FC0" w:rsidRDefault="00BE1FC0" w:rsidP="00441EA9">
    <w:pPr>
      <w:pStyle w:val="a8"/>
    </w:pPr>
    <w:r>
      <w:t>GE.21-11673</w:t>
    </w:r>
    <w:r>
      <w:tab/>
    </w:r>
    <w:r w:rsidRPr="004A4B4A">
      <w:rPr>
        <w:b/>
        <w:sz w:val="18"/>
      </w:rPr>
      <w:fldChar w:fldCharType="begin"/>
    </w:r>
    <w:r w:rsidRPr="004A4B4A">
      <w:rPr>
        <w:b/>
        <w:sz w:val="18"/>
      </w:rPr>
      <w:instrText xml:space="preserve"> PAGE  \* MERGEFORMAT </w:instrText>
    </w:r>
    <w:r w:rsidRPr="004A4B4A">
      <w:rPr>
        <w:b/>
        <w:sz w:val="18"/>
      </w:rPr>
      <w:fldChar w:fldCharType="separate"/>
    </w:r>
    <w:r w:rsidRPr="004A4B4A">
      <w:rPr>
        <w:b/>
        <w:noProof/>
        <w:sz w:val="18"/>
      </w:rPr>
      <w:t>3</w:t>
    </w:r>
    <w:r w:rsidRPr="004A4B4A">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FBD8" w14:textId="77777777" w:rsidR="00BE1FC0" w:rsidRPr="004A4B4A" w:rsidRDefault="00BE1FC0" w:rsidP="004A4B4A">
    <w:pPr>
      <w:pStyle w:val="a8"/>
    </w:pPr>
    <w:r>
      <w:t>GE.21-11673</w:t>
    </w:r>
    <w:r>
      <w:tab/>
    </w:r>
    <w:r w:rsidRPr="00A70A6C">
      <w:rPr>
        <w:b/>
        <w:sz w:val="18"/>
      </w:rPr>
      <w:fldChar w:fldCharType="begin"/>
    </w:r>
    <w:r w:rsidRPr="00A70A6C">
      <w:rPr>
        <w:b/>
        <w:sz w:val="18"/>
      </w:rPr>
      <w:instrText xml:space="preserve"> PAGE  \* MERGEFORMAT </w:instrText>
    </w:r>
    <w:r w:rsidRPr="00A70A6C">
      <w:rPr>
        <w:b/>
        <w:sz w:val="18"/>
      </w:rPr>
      <w:fldChar w:fldCharType="separate"/>
    </w:r>
    <w:r>
      <w:rPr>
        <w:b/>
        <w:sz w:val="18"/>
      </w:rPr>
      <w:t>3</w:t>
    </w:r>
    <w:r w:rsidRPr="00A70A6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DA31" w14:textId="77777777" w:rsidR="00BE1FC0" w:rsidRDefault="00BE1FC0" w:rsidP="00441EA9">
    <w:pPr>
      <w:pStyle w:val="a8"/>
    </w:pPr>
    <w:r>
      <w:t>GE.21-11673</w:t>
    </w:r>
    <w:r>
      <w:tab/>
    </w:r>
    <w:r w:rsidRPr="004A4B4A">
      <w:rPr>
        <w:b/>
        <w:sz w:val="18"/>
      </w:rPr>
      <w:fldChar w:fldCharType="begin"/>
    </w:r>
    <w:r w:rsidRPr="004A4B4A">
      <w:rPr>
        <w:b/>
        <w:sz w:val="18"/>
      </w:rPr>
      <w:instrText xml:space="preserve"> PAGE  \* MERGEFORMAT </w:instrText>
    </w:r>
    <w:r w:rsidRPr="004A4B4A">
      <w:rPr>
        <w:b/>
        <w:sz w:val="18"/>
      </w:rPr>
      <w:fldChar w:fldCharType="separate"/>
    </w:r>
    <w:r w:rsidRPr="004A4B4A">
      <w:rPr>
        <w:b/>
        <w:noProof/>
        <w:sz w:val="18"/>
      </w:rPr>
      <w:t>3</w:t>
    </w:r>
    <w:r w:rsidRPr="004A4B4A">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F3B7" w14:textId="611E5550" w:rsidR="00BE1FC0" w:rsidRPr="004A4B4A" w:rsidRDefault="00BE1FC0" w:rsidP="004A4B4A">
    <w:pPr>
      <w:pStyle w:val="a8"/>
    </w:pPr>
    <w:r w:rsidRPr="00A70A6C">
      <w:rPr>
        <w:b/>
        <w:sz w:val="18"/>
      </w:rPr>
      <w:fldChar w:fldCharType="begin"/>
    </w:r>
    <w:r w:rsidRPr="00A70A6C">
      <w:rPr>
        <w:b/>
        <w:sz w:val="18"/>
      </w:rPr>
      <w:instrText xml:space="preserve"> PAGE  \* MERGEFORMAT </w:instrText>
    </w:r>
    <w:r w:rsidRPr="00A70A6C">
      <w:rPr>
        <w:b/>
        <w:sz w:val="18"/>
      </w:rPr>
      <w:fldChar w:fldCharType="separate"/>
    </w:r>
    <w:r>
      <w:rPr>
        <w:b/>
        <w:sz w:val="18"/>
      </w:rPr>
      <w:t>3</w:t>
    </w:r>
    <w:r w:rsidRPr="00A70A6C">
      <w:rPr>
        <w:b/>
        <w:sz w:val="18"/>
      </w:rPr>
      <w:fldChar w:fldCharType="end"/>
    </w:r>
    <w:r>
      <w:rPr>
        <w:b/>
        <w:sz w:val="18"/>
      </w:rPr>
      <w:tab/>
    </w:r>
    <w:r>
      <w:t>GE.21-11673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E1EE" w14:textId="77777777" w:rsidR="00BE1FC0" w:rsidRPr="001075E9" w:rsidRDefault="00BE1FC0" w:rsidP="001075E9">
      <w:pPr>
        <w:tabs>
          <w:tab w:val="right" w:pos="2155"/>
        </w:tabs>
        <w:spacing w:after="80" w:line="240" w:lineRule="auto"/>
        <w:ind w:left="680"/>
        <w:rPr>
          <w:u w:val="single"/>
        </w:rPr>
      </w:pPr>
      <w:r>
        <w:rPr>
          <w:u w:val="single"/>
        </w:rPr>
        <w:tab/>
      </w:r>
    </w:p>
  </w:footnote>
  <w:footnote w:type="continuationSeparator" w:id="0">
    <w:p w14:paraId="44E96767" w14:textId="77777777" w:rsidR="00BE1FC0" w:rsidRDefault="00BE1FC0" w:rsidP="00407B78">
      <w:pPr>
        <w:tabs>
          <w:tab w:val="right" w:pos="2155"/>
        </w:tabs>
        <w:spacing w:after="80"/>
        <w:ind w:left="680"/>
        <w:rPr>
          <w:u w:val="single"/>
        </w:rPr>
      </w:pPr>
      <w:r>
        <w:rPr>
          <w:u w:val="single"/>
        </w:rPr>
        <w:tab/>
      </w:r>
    </w:p>
  </w:footnote>
  <w:footnote w:id="1">
    <w:p w14:paraId="10089E29" w14:textId="77777777" w:rsidR="00BE1FC0" w:rsidRPr="006E7411" w:rsidRDefault="00BE1FC0" w:rsidP="004A4B4A">
      <w:pPr>
        <w:pStyle w:val="ad"/>
      </w:pPr>
      <w:r>
        <w:tab/>
      </w:r>
      <w:r w:rsidRPr="006E7411">
        <w:rPr>
          <w:sz w:val="20"/>
        </w:rPr>
        <w:t>*</w:t>
      </w:r>
      <w:r w:rsidRPr="006E7411">
        <w:tab/>
        <w:t xml:space="preserve">Прежние названия Соглашения: </w:t>
      </w:r>
    </w:p>
    <w:p w14:paraId="35A84138" w14:textId="77777777" w:rsidR="00BE1FC0" w:rsidRPr="006E7411" w:rsidRDefault="00BE1FC0" w:rsidP="004A4B4A">
      <w:pPr>
        <w:pStyle w:val="ad"/>
        <w:rPr>
          <w:sz w:val="20"/>
        </w:rPr>
      </w:pPr>
      <w:r w:rsidRPr="006E7411">
        <w:tab/>
      </w:r>
      <w:r w:rsidRPr="006E7411">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2DACF46" w14:textId="77777777" w:rsidR="00BE1FC0" w:rsidRPr="006E7411" w:rsidRDefault="00BE1FC0" w:rsidP="004A4B4A">
      <w:pPr>
        <w:pStyle w:val="ad"/>
        <w:rPr>
          <w:sz w:val="12"/>
          <w:szCs w:val="12"/>
        </w:rPr>
      </w:pPr>
      <w:r w:rsidRPr="006E7411">
        <w:tab/>
      </w:r>
      <w:r w:rsidRPr="006E741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6E7411">
        <w:t>октября 1995 года (</w:t>
      </w:r>
      <w:r w:rsidRPr="006E7411">
        <w:rPr>
          <w:sz w:val="12"/>
          <w:szCs w:val="12"/>
        </w:rPr>
        <w:t>П</w:t>
      </w:r>
      <w:r w:rsidRPr="006E7411">
        <w:t>ересмотр 2).</w:t>
      </w:r>
    </w:p>
  </w:footnote>
  <w:footnote w:id="2">
    <w:p w14:paraId="5857600D" w14:textId="6D317A28" w:rsidR="00BE1FC0" w:rsidRPr="006E7411" w:rsidRDefault="00BE1FC0" w:rsidP="00286ED4">
      <w:pPr>
        <w:pStyle w:val="ad"/>
      </w:pPr>
      <w:r>
        <w:tab/>
      </w:r>
      <w:r>
        <w:rPr>
          <w:rStyle w:val="aa"/>
        </w:rPr>
        <w:footnoteRef/>
      </w:r>
      <w:r w:rsidRPr="006E7411">
        <w:tab/>
        <w:t>В соответствии с определениями, содержащимися в Сводной резолюции</w:t>
      </w:r>
      <w:r>
        <w:t xml:space="preserve"> </w:t>
      </w:r>
      <w:r w:rsidRPr="006E7411">
        <w:t xml:space="preserve">о конструкции транспортных средств (СР.3) (документ </w:t>
      </w:r>
      <w:r>
        <w:t>ECE</w:t>
      </w:r>
      <w:r w:rsidRPr="006E7411">
        <w:t>/</w:t>
      </w:r>
      <w:r>
        <w:t>TRANS</w:t>
      </w:r>
      <w:r w:rsidRPr="006E7411">
        <w:t>/</w:t>
      </w:r>
      <w:r>
        <w:t>WP</w:t>
      </w:r>
      <w:r w:rsidRPr="006E7411">
        <w:t>.29/78/</w:t>
      </w:r>
      <w:r>
        <w:t>Rev</w:t>
      </w:r>
      <w:r w:rsidRPr="006E7411">
        <w:t>.6, пункт</w:t>
      </w:r>
      <w:r>
        <w:t> </w:t>
      </w:r>
      <w:r w:rsidRPr="006E7411">
        <w:t xml:space="preserve">2.2.1) </w:t>
      </w:r>
      <w:r>
        <w:t>⸻</w:t>
      </w:r>
      <w:r w:rsidRPr="006E7411">
        <w:t xml:space="preserve"> </w:t>
      </w:r>
      <w:hyperlink r:id="rId1" w:history="1">
        <w:r w:rsidRPr="00441EA9">
          <w:rPr>
            <w:rStyle w:val="af1"/>
          </w:rPr>
          <w:t>http://www.unece.org/transport/standards/transport/vehicle-regulations-wp29/resolutions</w:t>
        </w:r>
      </w:hyperlink>
      <w:r w:rsidRPr="006E7411">
        <w:t>.</w:t>
      </w:r>
    </w:p>
  </w:footnote>
  <w:footnote w:id="3">
    <w:p w14:paraId="2B0CC654" w14:textId="3E669E68" w:rsidR="00BE1FC0" w:rsidRPr="006E7411" w:rsidRDefault="00BE1FC0" w:rsidP="00286ED4">
      <w:pPr>
        <w:pStyle w:val="ad"/>
      </w:pPr>
      <w:r w:rsidRPr="006E7411">
        <w:tab/>
      </w:r>
      <w:r w:rsidRPr="0067783B">
        <w:rPr>
          <w:rStyle w:val="aa"/>
          <w:szCs w:val="18"/>
        </w:rPr>
        <w:footnoteRef/>
      </w:r>
      <w:r w:rsidRPr="006E7411">
        <w:tab/>
        <w:t xml:space="preserve">До даты, указанной </w:t>
      </w:r>
      <w:r>
        <w:t>WP</w:t>
      </w:r>
      <w:r w:rsidRPr="006E7411">
        <w:t>.29, после того как защищенная база данных в Интернете, предусмотренная приложением 5 к пересмотру 3 Соглашения 1958 года, начнет работать и</w:t>
      </w:r>
      <w:r>
        <w:t> </w:t>
      </w:r>
      <w:r w:rsidRPr="006E7411">
        <w:t>будет предусматривать эту функциональную возможность, Стороны Соглашения, применяющие настоящие Правила, уведомляются (в бумажном или электронном формате) в</w:t>
      </w:r>
      <w:r>
        <w:t> </w:t>
      </w:r>
      <w:r w:rsidRPr="006E7411">
        <w:t>соответствии с требованиями статьи 5.2 пересмотра 3 Соглашения 1958 года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посредством карточки, соответствующей образцу, приведенному в</w:t>
      </w:r>
      <w:r>
        <w:t> </w:t>
      </w:r>
      <w:r w:rsidRPr="006E7411">
        <w:t xml:space="preserve">приложении 1 к настоящим Правилам, фотографий и/или схем и чертежей, представляемых подателем заявки на официальное утверждение, максимальным форматом </w:t>
      </w:r>
      <w:r>
        <w:t>A</w:t>
      </w:r>
      <w:r w:rsidRPr="006E7411">
        <w:t>4 (210 х 297 мм) или форматом, кратным ему, и в соответствующем масштабе.</w:t>
      </w:r>
    </w:p>
  </w:footnote>
  <w:footnote w:id="4">
    <w:p w14:paraId="2421597D" w14:textId="77777777" w:rsidR="00BE1FC0" w:rsidRPr="006E7411" w:rsidRDefault="00BE1FC0" w:rsidP="00286ED4">
      <w:pPr>
        <w:pStyle w:val="ad"/>
      </w:pPr>
      <w:r w:rsidRPr="006E7411">
        <w:tab/>
      </w:r>
      <w:r w:rsidRPr="0067783B">
        <w:rPr>
          <w:rStyle w:val="aa"/>
          <w:szCs w:val="18"/>
        </w:rPr>
        <w:footnoteRef/>
      </w:r>
      <w:r w:rsidRPr="006E7411">
        <w:t xml:space="preserve"> </w:t>
      </w:r>
      <w:r w:rsidRPr="006E7411">
        <w:tab/>
        <w:t xml:space="preserve">Настоящий пункт применяется с даты, указанной </w:t>
      </w:r>
      <w:r>
        <w:t>WP</w:t>
      </w:r>
      <w:r w:rsidRPr="006E7411">
        <w:t>.29,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w:t>
      </w:r>
    </w:p>
  </w:footnote>
  <w:footnote w:id="5">
    <w:p w14:paraId="6F070BA2" w14:textId="77777777" w:rsidR="00BE1FC0" w:rsidRPr="006E7411" w:rsidRDefault="00BE1FC0" w:rsidP="003A3D67">
      <w:pPr>
        <w:pStyle w:val="ad"/>
      </w:pPr>
      <w:r w:rsidRPr="006E7411">
        <w:tab/>
      </w:r>
      <w:r>
        <w:rPr>
          <w:rStyle w:val="aa"/>
        </w:rPr>
        <w:footnoteRef/>
      </w:r>
      <w:r w:rsidRPr="006E7411">
        <w:tab/>
        <w:t>Отличительный номер страны, которая предоставила официальное утверждение/ распространила официальное утверждение/отказала в официальном утверждении/отменила официальное утверждение (см. положения об официальном утверждении в Правилах).</w:t>
      </w:r>
    </w:p>
  </w:footnote>
  <w:footnote w:id="6">
    <w:p w14:paraId="7C56396C" w14:textId="77777777" w:rsidR="00BE1FC0" w:rsidRPr="006E7411" w:rsidRDefault="00BE1FC0" w:rsidP="003A3D67">
      <w:pPr>
        <w:pStyle w:val="ad"/>
        <w:widowControl w:val="0"/>
        <w:tabs>
          <w:tab w:val="clear" w:pos="1021"/>
          <w:tab w:val="right" w:pos="1020"/>
        </w:tabs>
      </w:pPr>
      <w:r w:rsidRPr="006E7411">
        <w:tab/>
      </w:r>
      <w:r>
        <w:rPr>
          <w:rStyle w:val="aa"/>
        </w:rPr>
        <w:footnoteRef/>
      </w:r>
      <w:r w:rsidRPr="006E7411">
        <w:tab/>
        <w:t>Ненужное вычеркнуть.</w:t>
      </w:r>
    </w:p>
  </w:footnote>
  <w:footnote w:id="7">
    <w:p w14:paraId="12E5E796" w14:textId="77777777" w:rsidR="00BE1FC0" w:rsidRPr="006E7411" w:rsidRDefault="00BE1FC0" w:rsidP="003A3D67">
      <w:pPr>
        <w:pStyle w:val="ad"/>
        <w:widowControl w:val="0"/>
        <w:tabs>
          <w:tab w:val="clear" w:pos="1021"/>
          <w:tab w:val="right" w:pos="1020"/>
        </w:tabs>
      </w:pPr>
      <w:r w:rsidRPr="006E7411">
        <w:tab/>
      </w:r>
      <w:r>
        <w:rPr>
          <w:rStyle w:val="aa"/>
        </w:rPr>
        <w:footnoteRef/>
      </w:r>
      <w:r w:rsidRPr="006E7411">
        <w:tab/>
        <w:t>Если на момент предоставления официального утверждения типа информация отсутствует, то</w:t>
      </w:r>
      <w:r>
        <w:t> </w:t>
      </w:r>
      <w:r w:rsidRPr="006E7411">
        <w:t>эту графу необходимо заполнить не позднее начала рыночной реализации транспортного средства.</w:t>
      </w:r>
    </w:p>
  </w:footnote>
  <w:footnote w:id="8">
    <w:p w14:paraId="18F22901" w14:textId="77777777" w:rsidR="00BE1FC0" w:rsidRPr="006E7411" w:rsidRDefault="00BE1FC0" w:rsidP="003A3D67">
      <w:pPr>
        <w:pStyle w:val="ad"/>
        <w:widowControl w:val="0"/>
        <w:tabs>
          <w:tab w:val="clear" w:pos="1021"/>
          <w:tab w:val="right" w:pos="1020"/>
        </w:tabs>
      </w:pPr>
      <w:r w:rsidRPr="006E7411">
        <w:tab/>
      </w:r>
      <w:r>
        <w:rPr>
          <w:rStyle w:val="aa"/>
        </w:rPr>
        <w:footnoteRef/>
      </w:r>
      <w:r w:rsidRPr="006E7411">
        <w:tab/>
        <w:t>В соответствии с определениями, содержащимися в пункте 2 Сводной резолюции о</w:t>
      </w:r>
      <w:r>
        <w:t> </w:t>
      </w:r>
      <w:r w:rsidRPr="006E7411">
        <w:t xml:space="preserve">конструкции транспортных средств (СР.3) (документ </w:t>
      </w:r>
      <w:r>
        <w:t>ECE</w:t>
      </w:r>
      <w:r w:rsidRPr="006E7411">
        <w:t>/</w:t>
      </w:r>
      <w:r>
        <w:t>TRANS</w:t>
      </w:r>
      <w:r w:rsidRPr="006E7411">
        <w:t>/</w:t>
      </w:r>
      <w:r>
        <w:t>WP</w:t>
      </w:r>
      <w:r w:rsidRPr="006E7411">
        <w:t>.29/78/</w:t>
      </w:r>
      <w:r>
        <w:t>Rev</w:t>
      </w:r>
      <w:r w:rsidRPr="006E7411">
        <w:t>.6).</w:t>
      </w:r>
    </w:p>
  </w:footnote>
  <w:footnote w:id="9">
    <w:p w14:paraId="0B96F77A" w14:textId="77777777" w:rsidR="00BE1FC0" w:rsidRPr="006E7411" w:rsidRDefault="00BE1FC0" w:rsidP="001B5250">
      <w:pPr>
        <w:pStyle w:val="ad"/>
        <w:widowControl w:val="0"/>
        <w:tabs>
          <w:tab w:val="clear" w:pos="1021"/>
          <w:tab w:val="right" w:pos="1020"/>
        </w:tabs>
      </w:pPr>
      <w:r w:rsidRPr="006E7411">
        <w:tab/>
      </w:r>
      <w:r>
        <w:rPr>
          <w:rStyle w:val="aa"/>
        </w:rPr>
        <w:footnoteRef/>
      </w:r>
      <w:r w:rsidRPr="006E7411">
        <w:tab/>
        <w:t>Ненужное вычеркнуть (в некоторых случаях, когда применяется несколько позиций, ничего вычеркивать не требуется).</w:t>
      </w:r>
    </w:p>
  </w:footnote>
  <w:footnote w:id="10">
    <w:p w14:paraId="39A0B9B8" w14:textId="77777777" w:rsidR="00BE1FC0" w:rsidRPr="006E7411" w:rsidRDefault="00BE1FC0" w:rsidP="001B5250">
      <w:pPr>
        <w:pStyle w:val="ad"/>
        <w:widowControl w:val="0"/>
        <w:tabs>
          <w:tab w:val="clear" w:pos="1021"/>
          <w:tab w:val="right" w:pos="1020"/>
        </w:tabs>
      </w:pPr>
      <w:r w:rsidRPr="006E7411">
        <w:tab/>
      </w:r>
      <w:r>
        <w:rPr>
          <w:rStyle w:val="aa"/>
        </w:rPr>
        <w:footnoteRef/>
      </w:r>
      <w:r w:rsidRPr="006E7411">
        <w:tab/>
        <w:t xml:space="preserve">Указать допустимое отклонение. </w:t>
      </w:r>
    </w:p>
  </w:footnote>
  <w:footnote w:id="11">
    <w:p w14:paraId="66019CBC" w14:textId="77777777" w:rsidR="00BE1FC0" w:rsidRPr="006E7411" w:rsidRDefault="00BE1FC0" w:rsidP="001B5250">
      <w:pPr>
        <w:pStyle w:val="ad"/>
        <w:widowControl w:val="0"/>
        <w:tabs>
          <w:tab w:val="clear" w:pos="1021"/>
          <w:tab w:val="right" w:pos="1020"/>
        </w:tabs>
      </w:pPr>
      <w:r w:rsidRPr="006E7411">
        <w:tab/>
      </w:r>
      <w:r>
        <w:rPr>
          <w:rStyle w:val="aa"/>
        </w:rPr>
        <w:footnoteRef/>
      </w:r>
      <w:r w:rsidRPr="006E7411">
        <w:tab/>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w:t>
      </w:r>
      <w:r w:rsidRPr="006E7411">
        <w:br/>
        <w:t>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p>
  </w:footnote>
  <w:footnote w:id="12">
    <w:p w14:paraId="314964DD" w14:textId="77777777" w:rsidR="00BE1FC0" w:rsidRPr="006E7411" w:rsidRDefault="00BE1FC0" w:rsidP="00942EA5">
      <w:pPr>
        <w:pStyle w:val="ad"/>
        <w:widowControl w:val="0"/>
      </w:pPr>
      <w:r w:rsidRPr="006E7411">
        <w:rPr>
          <w:szCs w:val="18"/>
        </w:rPr>
        <w:tab/>
      </w:r>
      <w:r w:rsidRPr="00D21407">
        <w:rPr>
          <w:rStyle w:val="aa"/>
        </w:rPr>
        <w:footnoteRef/>
      </w:r>
      <w:r w:rsidRPr="006E7411">
        <w:tab/>
        <w:t xml:space="preserve">Настоящее приложение применяется с даты, указанной </w:t>
      </w:r>
      <w:r>
        <w:t>WP</w:t>
      </w:r>
      <w:r w:rsidRPr="006E7411">
        <w:t>.29, после того как защищенная база данных в Интернете, предусмотренная приложением 5 к пересмотру</w:t>
      </w:r>
      <w:r>
        <w:t> </w:t>
      </w:r>
      <w:r w:rsidRPr="006E7411">
        <w:t>3 Соглашения 1958</w:t>
      </w:r>
      <w:r>
        <w:t> </w:t>
      </w:r>
      <w:r w:rsidRPr="006E7411">
        <w:t>года, начнет работать и будет предусматривать эту функциональную возможность.</w:t>
      </w:r>
    </w:p>
  </w:footnote>
  <w:footnote w:id="13">
    <w:p w14:paraId="25B4F74C" w14:textId="77777777" w:rsidR="00BE1FC0" w:rsidRPr="006E7411" w:rsidRDefault="00BE1FC0" w:rsidP="00942EA5">
      <w:pPr>
        <w:pStyle w:val="ad"/>
        <w:widowControl w:val="0"/>
        <w:tabs>
          <w:tab w:val="clear" w:pos="1021"/>
          <w:tab w:val="right" w:pos="1020"/>
        </w:tabs>
      </w:pPr>
      <w:r w:rsidRPr="006E7411">
        <w:tab/>
      </w:r>
      <w:r>
        <w:rPr>
          <w:rStyle w:val="aa"/>
        </w:rPr>
        <w:footnoteRef/>
      </w:r>
      <w:r w:rsidRPr="006E7411">
        <w:tab/>
        <w:t xml:space="preserve">Зарезервировано для целей введения документа для регистрации отдельно взятого транспортного средства, включая техническое описание, при условии, что </w:t>
      </w:r>
      <w:r w:rsidRPr="006E7411">
        <w:br/>
        <w:t>Правила № 0 ООН содержат все положения, необходимые для МОУТКТС, что позволяет произвести регистрацию без использования дополнительных положений.</w:t>
      </w:r>
    </w:p>
  </w:footnote>
  <w:footnote w:id="14">
    <w:p w14:paraId="67A8FFC6" w14:textId="77777777" w:rsidR="00BE1FC0" w:rsidRPr="006E7411" w:rsidRDefault="00BE1FC0" w:rsidP="000A5628">
      <w:pPr>
        <w:pStyle w:val="ad"/>
        <w:widowControl w:val="0"/>
        <w:tabs>
          <w:tab w:val="clear" w:pos="1021"/>
          <w:tab w:val="right" w:pos="1020"/>
        </w:tabs>
      </w:pPr>
      <w:r w:rsidRPr="006E7411">
        <w:tab/>
      </w:r>
      <w:r>
        <w:rPr>
          <w:rStyle w:val="aa"/>
        </w:rPr>
        <w:footnoteRef/>
      </w:r>
      <w:r w:rsidRPr="006E7411">
        <w:tab/>
        <w:t>Указать номер официального утверждения типа, в том числе номер распространения.</w:t>
      </w:r>
    </w:p>
  </w:footnote>
  <w:footnote w:id="15">
    <w:p w14:paraId="5969344E" w14:textId="77777777" w:rsidR="00BE1FC0" w:rsidRPr="006E7411" w:rsidRDefault="00BE1FC0" w:rsidP="000A5628">
      <w:pPr>
        <w:pStyle w:val="ad"/>
        <w:widowControl w:val="0"/>
        <w:tabs>
          <w:tab w:val="clear" w:pos="1021"/>
          <w:tab w:val="right" w:pos="1020"/>
        </w:tabs>
      </w:pPr>
      <w:r w:rsidRPr="006E7411">
        <w:tab/>
      </w:r>
      <w:r>
        <w:rPr>
          <w:rStyle w:val="aa"/>
        </w:rPr>
        <w:footnoteRef/>
      </w:r>
      <w:r w:rsidRPr="006E7411">
        <w:tab/>
        <w:t>Указать дату предоставления официального утверждения.</w:t>
      </w:r>
    </w:p>
  </w:footnote>
  <w:footnote w:id="16">
    <w:p w14:paraId="143F0441" w14:textId="515075DF" w:rsidR="00BE1FC0" w:rsidRPr="00A42FDE" w:rsidRDefault="00BE1FC0" w:rsidP="00E02586">
      <w:pPr>
        <w:pStyle w:val="ad"/>
        <w:rPr>
          <w:rStyle w:val="aa"/>
        </w:rPr>
      </w:pPr>
      <w:r w:rsidRPr="006E7411">
        <w:tab/>
      </w:r>
      <w:r w:rsidRPr="00C5098F">
        <w:rPr>
          <w:rStyle w:val="aa"/>
        </w:rPr>
        <w:footnoteRef/>
      </w:r>
      <w:r w:rsidRPr="006E7411">
        <w:tab/>
        <w:t xml:space="preserve">В соответствии с определениями, содержащимися в Сводной резолюции о конструкции транспортных средств (СР.3), документ </w:t>
      </w:r>
      <w:r>
        <w:t>ECE</w:t>
      </w:r>
      <w:r w:rsidRPr="006E7411">
        <w:t>/</w:t>
      </w:r>
      <w:r>
        <w:t>TRANS</w:t>
      </w:r>
      <w:r w:rsidRPr="006E7411">
        <w:t>/</w:t>
      </w:r>
      <w:r>
        <w:t>WP</w:t>
      </w:r>
      <w:r w:rsidRPr="006E7411">
        <w:t>.29/78/</w:t>
      </w:r>
      <w:r>
        <w:t>Rev</w:t>
      </w:r>
      <w:r w:rsidRPr="006E7411">
        <w:t>.6, пункт</w:t>
      </w:r>
      <w:r>
        <w:t> </w:t>
      </w:r>
      <w:r w:rsidRPr="006E7411">
        <w:t xml:space="preserve">2.9.1 </w:t>
      </w:r>
      <w:r>
        <w:t>⸻</w:t>
      </w:r>
      <w:r w:rsidRPr="006E7411">
        <w:t xml:space="preserve"> </w:t>
      </w:r>
      <w:r>
        <w:tab/>
      </w:r>
      <w:hyperlink r:id="rId2" w:history="1">
        <w:r w:rsidRPr="00E02586">
          <w:rPr>
            <w:rStyle w:val="af1"/>
          </w:rPr>
          <w:t>http://www.unece.org/transport/standards/transport/vehicle-regulations-wp29/resolutions</w:t>
        </w:r>
      </w:hyperlink>
      <w:r w:rsidR="007018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3B48" w14:textId="7398ADFD" w:rsidR="00BE1FC0" w:rsidRPr="004A4B4A" w:rsidRDefault="00784D29">
    <w:pPr>
      <w:pStyle w:val="a5"/>
    </w:pPr>
    <w:r>
      <w:fldChar w:fldCharType="begin"/>
    </w:r>
    <w:r>
      <w:instrText xml:space="preserve"> TITLE  \* MERGEFORMAT </w:instrText>
    </w:r>
    <w:r>
      <w:fldChar w:fldCharType="separate"/>
    </w:r>
    <w:r>
      <w:t>E/ECE/TRANS/505/Rev.3/Add.0/Rev.3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4333" w14:textId="3F22740B" w:rsidR="00BE1FC0" w:rsidRPr="00EC161C" w:rsidRDefault="00784D29" w:rsidP="00AF42A7">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2</w:t>
    </w:r>
  </w:p>
  <w:p w14:paraId="61F5C4D6" w14:textId="77777777" w:rsidR="00BE1FC0" w:rsidRPr="00EC161C" w:rsidRDefault="00BE1FC0" w:rsidP="00AF42A7">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D628" w14:textId="25550AE6" w:rsidR="00BE1FC0" w:rsidRPr="00AF42A7" w:rsidRDefault="00784D29" w:rsidP="00AF42A7">
    <w:pPr>
      <w:pStyle w:val="a5"/>
    </w:pPr>
    <w:r>
      <w:fldChar w:fldCharType="begin"/>
    </w:r>
    <w:r>
      <w:instrText xml:space="preserve"> TITLE  \* MERGEFORMAT </w:instrText>
    </w:r>
    <w:r>
      <w:fldChar w:fldCharType="separate"/>
    </w:r>
    <w:r>
      <w:t>E/ECE/TRANS/505/Rev.3/Add.0/Rev.3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75FA" w14:textId="0A49371E" w:rsidR="00BE1FC0" w:rsidRPr="00BD0D27" w:rsidRDefault="00784D29" w:rsidP="00BD0D27">
    <w:pPr>
      <w:pStyle w:val="a5"/>
    </w:pPr>
    <w:r>
      <w:fldChar w:fldCharType="begin"/>
    </w:r>
    <w:r>
      <w:instrText xml:space="preserve"> TITLE  \* MERGEFORMAT </w:instrText>
    </w:r>
    <w:r>
      <w:fldChar w:fldCharType="separate"/>
    </w:r>
    <w:r>
      <w:t>E/ECE/TRANS/505/Rev.3/Add.0/Rev.3</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0B10" w14:textId="25AA26E6" w:rsidR="00BE1FC0" w:rsidRPr="00EC161C" w:rsidRDefault="00784D29" w:rsidP="00BD0D27">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3</w:t>
    </w:r>
  </w:p>
  <w:p w14:paraId="554B844F" w14:textId="77777777" w:rsidR="00BE1FC0" w:rsidRPr="00EC161C" w:rsidRDefault="00BE1FC0" w:rsidP="00636061">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AE7C" w14:textId="0677B6BD" w:rsidR="00BE1FC0" w:rsidRPr="00EC161C" w:rsidRDefault="00784D29" w:rsidP="00A67261">
    <w:pPr>
      <w:pStyle w:val="a5"/>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4</w:t>
    </w:r>
  </w:p>
  <w:p w14:paraId="084D1D8C" w14:textId="77777777" w:rsidR="00BE1FC0" w:rsidRPr="00EC161C" w:rsidRDefault="00BE1FC0" w:rsidP="00A67261">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9803" w14:textId="4D113D37" w:rsidR="00BE1FC0" w:rsidRPr="00EC161C" w:rsidRDefault="00784D29" w:rsidP="00A67261">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4</w:t>
    </w:r>
  </w:p>
  <w:p w14:paraId="3B21BBD4" w14:textId="77777777" w:rsidR="00BE1FC0" w:rsidRPr="00EC161C" w:rsidRDefault="00BE1FC0" w:rsidP="00A67261">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0A1C" w14:textId="5658215A" w:rsidR="00BE1FC0" w:rsidRPr="00EC161C" w:rsidRDefault="00784D29" w:rsidP="001B5250">
    <w:pPr>
      <w:pStyle w:val="a5"/>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5</w:t>
    </w:r>
  </w:p>
  <w:p w14:paraId="4194A01D" w14:textId="77777777" w:rsidR="00BE1FC0" w:rsidRPr="00EC161C" w:rsidRDefault="00BE1FC0" w:rsidP="001B5250">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4392" w14:textId="5880EF5F" w:rsidR="00BE1FC0" w:rsidRPr="00EC161C" w:rsidRDefault="00784D29" w:rsidP="001B5250">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5</w:t>
    </w:r>
  </w:p>
  <w:p w14:paraId="6B25532C" w14:textId="77777777" w:rsidR="00BE1FC0" w:rsidRPr="00EC161C" w:rsidRDefault="00BE1FC0" w:rsidP="001B5250">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EBF1" w14:textId="76CA400A" w:rsidR="00BE1FC0" w:rsidRPr="00942EA5" w:rsidRDefault="00784D29" w:rsidP="00942EA5">
    <w:pPr>
      <w:pStyle w:val="a5"/>
    </w:pPr>
    <w:r>
      <w:fldChar w:fldCharType="begin"/>
    </w:r>
    <w:r>
      <w:instrText xml:space="preserve"> TITLE  \* MERGEFORMAT </w:instrText>
    </w:r>
    <w:r>
      <w:fldChar w:fldCharType="separate"/>
    </w:r>
    <w:r>
      <w:t>E/ECE/TRANS/505/Rev.3/Add.0/Rev.3</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BFED" w14:textId="698E668F" w:rsidR="00BE1FC0" w:rsidRPr="00EC161C" w:rsidRDefault="00784D29" w:rsidP="00942EA5">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6</w:t>
    </w:r>
  </w:p>
  <w:p w14:paraId="1347B3B9" w14:textId="77777777" w:rsidR="00BE1FC0" w:rsidRPr="00EC161C" w:rsidRDefault="00BE1FC0" w:rsidP="00942EA5">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42F3" w14:textId="187D85F1" w:rsidR="00BE1FC0" w:rsidRPr="004A4B4A" w:rsidRDefault="00784D29" w:rsidP="004A4B4A">
    <w:pPr>
      <w:pStyle w:val="a5"/>
      <w:jc w:val="right"/>
    </w:pPr>
    <w:r>
      <w:fldChar w:fldCharType="begin"/>
    </w:r>
    <w:r>
      <w:instrText xml:space="preserve"> TITLE  \* MERGEFORMAT </w:instrText>
    </w:r>
    <w:r>
      <w:fldChar w:fldCharType="separate"/>
    </w:r>
    <w:r>
      <w:t>E/ECE/TRANS/505/Rev.3/Add.0/Rev.3</w:t>
    </w:r>
    <w:r>
      <w:fldChar w:fldCharType="end"/>
    </w:r>
  </w:p>
  <w:p w14:paraId="4481AE3C" w14:textId="77777777" w:rsidR="00BE1FC0" w:rsidRPr="00EC161C" w:rsidRDefault="00BE1FC0">
    <w:pP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E1CF" w14:textId="2DEDE263" w:rsidR="00BE1FC0" w:rsidRDefault="00BE1FC0" w:rsidP="000A5628">
    <w:pPr>
      <w:pStyle w:val="a5"/>
      <w:rPr>
        <w:lang w:val="ru-RU"/>
      </w:rPr>
    </w:pPr>
    <w:r>
      <w:fldChar w:fldCharType="begin"/>
    </w:r>
    <w:r w:rsidRPr="000A5628">
      <w:rPr>
        <w:lang w:val="ru-RU"/>
      </w:rPr>
      <w:instrText xml:space="preserve"> </w:instrText>
    </w:r>
    <w:r>
      <w:instrText>TITLE</w:instrText>
    </w:r>
    <w:r w:rsidRPr="000A5628">
      <w:rPr>
        <w:lang w:val="ru-RU"/>
      </w:rPr>
      <w:instrText xml:space="preserve">  \* </w:instrText>
    </w:r>
    <w:r>
      <w:instrText>MERGEFORMAT</w:instrText>
    </w:r>
    <w:r w:rsidRPr="000A5628">
      <w:rPr>
        <w:lang w:val="ru-RU"/>
      </w:rPr>
      <w:instrText xml:space="preserve"> </w:instrText>
    </w:r>
    <w:r>
      <w:fldChar w:fldCharType="separate"/>
    </w:r>
    <w:r w:rsidR="00784D29">
      <w:t>E</w:t>
    </w:r>
    <w:r w:rsidR="00784D29" w:rsidRPr="00784D29">
      <w:rPr>
        <w:lang w:val="ru-RU"/>
      </w:rPr>
      <w:t>/</w:t>
    </w:r>
    <w:r w:rsidR="00784D29">
      <w:t>ECE</w:t>
    </w:r>
    <w:r w:rsidR="00784D29" w:rsidRPr="00784D29">
      <w:rPr>
        <w:lang w:val="ru-RU"/>
      </w:rPr>
      <w:t>/</w:t>
    </w:r>
    <w:r w:rsidR="00784D29">
      <w:t>TRANS</w:t>
    </w:r>
    <w:r w:rsidR="00784D29" w:rsidRPr="00784D29">
      <w:rPr>
        <w:lang w:val="ru-RU"/>
      </w:rPr>
      <w:t>/505/</w:t>
    </w:r>
    <w:r w:rsidR="00784D29">
      <w:t>Rev</w:t>
    </w:r>
    <w:r w:rsidR="00784D29" w:rsidRPr="00784D29">
      <w:rPr>
        <w:lang w:val="ru-RU"/>
      </w:rPr>
      <w:t>.3/</w:t>
    </w:r>
    <w:r w:rsidR="00784D29">
      <w:t>Add</w:t>
    </w:r>
    <w:r w:rsidR="00784D29" w:rsidRPr="00784D29">
      <w:rPr>
        <w:lang w:val="ru-RU"/>
      </w:rPr>
      <w:t>.0/</w:t>
    </w:r>
    <w:r w:rsidR="00784D29">
      <w:t>Rev</w:t>
    </w:r>
    <w:r w:rsidR="00784D29" w:rsidRPr="00784D29">
      <w:rPr>
        <w:lang w:val="ru-RU"/>
      </w:rPr>
      <w:t>.3</w:t>
    </w:r>
    <w:r>
      <w:fldChar w:fldCharType="end"/>
    </w:r>
    <w:r w:rsidRPr="000A5628">
      <w:rPr>
        <w:lang w:val="ru-RU"/>
      </w:rPr>
      <w:br/>
    </w:r>
    <w:r>
      <w:rPr>
        <w:lang w:val="ru-RU"/>
      </w:rPr>
      <w:t>Приложение</w:t>
    </w:r>
    <w:r w:rsidRPr="000A5628">
      <w:rPr>
        <w:lang w:val="ru-RU"/>
      </w:rPr>
      <w:t xml:space="preserve"> 6 — </w:t>
    </w:r>
    <w:r>
      <w:rPr>
        <w:lang w:val="ru-RU"/>
      </w:rPr>
      <w:t>Добавление 1</w:t>
    </w:r>
  </w:p>
  <w:p w14:paraId="07B82C06" w14:textId="77777777" w:rsidR="00BE1FC0" w:rsidRPr="000A5628" w:rsidRDefault="00BE1FC0" w:rsidP="000A5628">
    <w:pPr>
      <w:rPr>
        <w:lang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8699" w14:textId="5A6DBCB1" w:rsidR="00BE1FC0" w:rsidRPr="000A5628" w:rsidRDefault="00784D29" w:rsidP="000A5628">
    <w:pPr>
      <w:pStyle w:val="a5"/>
      <w:jc w:val="right"/>
    </w:pPr>
    <w:r>
      <w:fldChar w:fldCharType="begin"/>
    </w:r>
    <w:r>
      <w:instrText xml:space="preserve"> TITLE  \* MERGEFORMAT </w:instrText>
    </w:r>
    <w:r>
      <w:fldChar w:fldCharType="separate"/>
    </w:r>
    <w:r>
      <w:t>E/ECE/TRANS/505/Rev.3/Add.0/Rev.3</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5A9C" w14:textId="1BAB2F30" w:rsidR="00BE1FC0" w:rsidRPr="003D76BE" w:rsidRDefault="00784D29" w:rsidP="003D76BE">
    <w:pPr>
      <w:pStyle w:val="a5"/>
    </w:pPr>
    <w:r>
      <w:fldChar w:fldCharType="begin"/>
    </w:r>
    <w:r>
      <w:instrText xml:space="preserve"> TITLE  \* MERGEFORMAT </w:instrText>
    </w:r>
    <w:r>
      <w:fldChar w:fldCharType="separate"/>
    </w:r>
    <w:r>
      <w:t>E/ECE/TRANS/505/Rev.3/Add.0/Rev.3</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CAA50" w14:textId="13EEE011" w:rsidR="00BE1FC0" w:rsidRDefault="00BE1FC0" w:rsidP="003D76BE">
    <w:pPr>
      <w:pStyle w:val="a5"/>
      <w:jc w:val="right"/>
      <w:rPr>
        <w:lang w:val="ru-RU"/>
      </w:rPr>
    </w:pPr>
    <w:r>
      <w:fldChar w:fldCharType="begin"/>
    </w:r>
    <w:r w:rsidRPr="003D76BE">
      <w:rPr>
        <w:lang w:val="ru-RU"/>
      </w:rPr>
      <w:instrText xml:space="preserve"> </w:instrText>
    </w:r>
    <w:r>
      <w:instrText>TITLE</w:instrText>
    </w:r>
    <w:r w:rsidRPr="003D76BE">
      <w:rPr>
        <w:lang w:val="ru-RU"/>
      </w:rPr>
      <w:instrText xml:space="preserve">  \* </w:instrText>
    </w:r>
    <w:r>
      <w:instrText>MERGEFORMAT</w:instrText>
    </w:r>
    <w:r w:rsidRPr="003D76BE">
      <w:rPr>
        <w:lang w:val="ru-RU"/>
      </w:rPr>
      <w:instrText xml:space="preserve"> </w:instrText>
    </w:r>
    <w:r>
      <w:fldChar w:fldCharType="separate"/>
    </w:r>
    <w:r w:rsidR="00784D29">
      <w:t>E</w:t>
    </w:r>
    <w:r w:rsidR="00784D29" w:rsidRPr="00784D29">
      <w:rPr>
        <w:lang w:val="ru-RU"/>
      </w:rPr>
      <w:t>/</w:t>
    </w:r>
    <w:r w:rsidR="00784D29">
      <w:t>ECE</w:t>
    </w:r>
    <w:r w:rsidR="00784D29" w:rsidRPr="00784D29">
      <w:rPr>
        <w:lang w:val="ru-RU"/>
      </w:rPr>
      <w:t>/</w:t>
    </w:r>
    <w:r w:rsidR="00784D29">
      <w:t>TRANS</w:t>
    </w:r>
    <w:r w:rsidR="00784D29" w:rsidRPr="00784D29">
      <w:rPr>
        <w:lang w:val="ru-RU"/>
      </w:rPr>
      <w:t>/505/</w:t>
    </w:r>
    <w:r w:rsidR="00784D29">
      <w:t>Rev</w:t>
    </w:r>
    <w:r w:rsidR="00784D29" w:rsidRPr="00784D29">
      <w:rPr>
        <w:lang w:val="ru-RU"/>
      </w:rPr>
      <w:t>.3/</w:t>
    </w:r>
    <w:r w:rsidR="00784D29">
      <w:t>Add</w:t>
    </w:r>
    <w:r w:rsidR="00784D29" w:rsidRPr="00784D29">
      <w:rPr>
        <w:lang w:val="ru-RU"/>
      </w:rPr>
      <w:t>.0/</w:t>
    </w:r>
    <w:r w:rsidR="00784D29">
      <w:t>Rev</w:t>
    </w:r>
    <w:r w:rsidR="00784D29" w:rsidRPr="00784D29">
      <w:rPr>
        <w:lang w:val="ru-RU"/>
      </w:rPr>
      <w:t>.3</w:t>
    </w:r>
    <w:r>
      <w:fldChar w:fldCharType="end"/>
    </w:r>
    <w:r w:rsidRPr="003D76BE">
      <w:rPr>
        <w:lang w:val="ru-RU"/>
      </w:rPr>
      <w:br/>
    </w:r>
    <w:r>
      <w:rPr>
        <w:lang w:val="ru-RU"/>
      </w:rPr>
      <w:t>Приложение</w:t>
    </w:r>
    <w:r w:rsidRPr="003D76BE">
      <w:rPr>
        <w:lang w:val="ru-RU"/>
      </w:rPr>
      <w:t xml:space="preserve"> 6 — </w:t>
    </w:r>
    <w:r>
      <w:rPr>
        <w:lang w:val="ru-RU"/>
      </w:rPr>
      <w:t>Добавление 2</w:t>
    </w:r>
  </w:p>
  <w:p w14:paraId="1797BC7D" w14:textId="77777777" w:rsidR="00BE1FC0" w:rsidRPr="003D76BE" w:rsidRDefault="00BE1FC0" w:rsidP="003D76BE">
    <w:pPr>
      <w:rPr>
        <w:lang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437E" w14:textId="5733A19A" w:rsidR="00BE1FC0" w:rsidRDefault="00BE1FC0" w:rsidP="00B0462B">
    <w:pPr>
      <w:pStyle w:val="a5"/>
      <w:rPr>
        <w:lang w:val="ru-RU"/>
      </w:rPr>
    </w:pPr>
    <w:r>
      <w:fldChar w:fldCharType="begin"/>
    </w:r>
    <w:r w:rsidRPr="00B0462B">
      <w:rPr>
        <w:lang w:val="ru-RU"/>
      </w:rPr>
      <w:instrText xml:space="preserve"> </w:instrText>
    </w:r>
    <w:r>
      <w:instrText>TITLE</w:instrText>
    </w:r>
    <w:r w:rsidRPr="00B0462B">
      <w:rPr>
        <w:lang w:val="ru-RU"/>
      </w:rPr>
      <w:instrText xml:space="preserve">  \* </w:instrText>
    </w:r>
    <w:r>
      <w:instrText>MERGEFORMAT</w:instrText>
    </w:r>
    <w:r w:rsidRPr="00B0462B">
      <w:rPr>
        <w:lang w:val="ru-RU"/>
      </w:rPr>
      <w:instrText xml:space="preserve"> </w:instrText>
    </w:r>
    <w:r>
      <w:fldChar w:fldCharType="separate"/>
    </w:r>
    <w:r w:rsidR="00784D29">
      <w:t>E</w:t>
    </w:r>
    <w:r w:rsidR="00784D29" w:rsidRPr="00784D29">
      <w:rPr>
        <w:lang w:val="ru-RU"/>
      </w:rPr>
      <w:t>/</w:t>
    </w:r>
    <w:r w:rsidR="00784D29">
      <w:t>ECE</w:t>
    </w:r>
    <w:r w:rsidR="00784D29" w:rsidRPr="00784D29">
      <w:rPr>
        <w:lang w:val="ru-RU"/>
      </w:rPr>
      <w:t>/</w:t>
    </w:r>
    <w:r w:rsidR="00784D29">
      <w:t>TRANS</w:t>
    </w:r>
    <w:r w:rsidR="00784D29" w:rsidRPr="00784D29">
      <w:rPr>
        <w:lang w:val="ru-RU"/>
      </w:rPr>
      <w:t>/505/</w:t>
    </w:r>
    <w:r w:rsidR="00784D29">
      <w:t>Rev</w:t>
    </w:r>
    <w:r w:rsidR="00784D29" w:rsidRPr="00784D29">
      <w:rPr>
        <w:lang w:val="ru-RU"/>
      </w:rPr>
      <w:t>.3/</w:t>
    </w:r>
    <w:r w:rsidR="00784D29">
      <w:t>Add</w:t>
    </w:r>
    <w:r w:rsidR="00784D29" w:rsidRPr="00784D29">
      <w:rPr>
        <w:lang w:val="ru-RU"/>
      </w:rPr>
      <w:t>.0/</w:t>
    </w:r>
    <w:r w:rsidR="00784D29">
      <w:t>Rev</w:t>
    </w:r>
    <w:r w:rsidR="00784D29" w:rsidRPr="00784D29">
      <w:rPr>
        <w:lang w:val="ru-RU"/>
      </w:rPr>
      <w:t>.3</w:t>
    </w:r>
    <w:r>
      <w:fldChar w:fldCharType="end"/>
    </w:r>
    <w:r w:rsidRPr="00B0462B">
      <w:rPr>
        <w:lang w:val="ru-RU"/>
      </w:rPr>
      <w:br/>
    </w:r>
    <w:r>
      <w:rPr>
        <w:lang w:val="ru-RU"/>
      </w:rPr>
      <w:t>Приложение</w:t>
    </w:r>
    <w:r w:rsidRPr="00B0462B">
      <w:rPr>
        <w:lang w:val="ru-RU"/>
      </w:rPr>
      <w:t xml:space="preserve"> 6 — </w:t>
    </w:r>
    <w:r>
      <w:rPr>
        <w:lang w:val="ru-RU"/>
      </w:rPr>
      <w:t>Добавление 3</w:t>
    </w:r>
  </w:p>
  <w:p w14:paraId="52688709" w14:textId="77777777" w:rsidR="00BE1FC0" w:rsidRPr="00B0462B" w:rsidRDefault="00BE1FC0" w:rsidP="00B0462B">
    <w:pPr>
      <w:rPr>
        <w:lang w:eastAsia="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8567" w14:textId="04502A37" w:rsidR="00BE1FC0" w:rsidRPr="00B0462B" w:rsidRDefault="00784D29" w:rsidP="00B0462B">
    <w:pPr>
      <w:pStyle w:val="a5"/>
      <w:jc w:val="right"/>
    </w:pPr>
    <w:r>
      <w:fldChar w:fldCharType="begin"/>
    </w:r>
    <w:r>
      <w:instrText xml:space="preserve"> TITLE  \* MERGEFORMAT </w:instrText>
    </w:r>
    <w:r>
      <w:fldChar w:fldCharType="separate"/>
    </w:r>
    <w:r>
      <w:t>E/ECE/TRANS/505/Rev.3/Add.0/Rev.3</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9EB8" w14:textId="778F48DC" w:rsidR="00BE1FC0" w:rsidRPr="00EC161C" w:rsidRDefault="00784D29" w:rsidP="00E02586">
    <w:pPr>
      <w:pStyle w:val="a5"/>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7</w:t>
    </w:r>
  </w:p>
  <w:p w14:paraId="4F570755" w14:textId="77777777" w:rsidR="00BE1FC0" w:rsidRPr="00EC161C" w:rsidRDefault="00BE1FC0" w:rsidP="00E02586">
    <w:pPr>
      <w:rPr>
        <w:lang w:val="en-US" w:eastAsia="ru-RU"/>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826D" w14:textId="2C0B8B15" w:rsidR="00BE1FC0" w:rsidRPr="00EC161C" w:rsidRDefault="00784D29" w:rsidP="00E02586">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7</w:t>
    </w:r>
  </w:p>
  <w:p w14:paraId="3A42D63A" w14:textId="77777777" w:rsidR="00BE1FC0" w:rsidRPr="00EC161C" w:rsidRDefault="00BE1FC0" w:rsidP="00E02586">
    <w:pPr>
      <w:rPr>
        <w:lang w:val="en-US" w:eastAsia="ru-RU"/>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353B" w14:textId="1CEB10A0" w:rsidR="00BE1FC0" w:rsidRPr="00FA43B6" w:rsidRDefault="00784D29" w:rsidP="00FA43B6">
    <w:pPr>
      <w:pStyle w:val="a5"/>
    </w:pPr>
    <w:r>
      <w:fldChar w:fldCharType="begin"/>
    </w:r>
    <w:r>
      <w:instrText xml:space="preserve"> TITLE  \* M</w:instrText>
    </w:r>
    <w:r>
      <w:instrText xml:space="preserve">ERGEFORMAT </w:instrText>
    </w:r>
    <w:r>
      <w:fldChar w:fldCharType="separate"/>
    </w:r>
    <w:r>
      <w:t>E/ECE/TRANS/505/Rev.3/Add.0/Rev.3</w:t>
    </w:r>
    <w: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1D54" w14:textId="1AA955EB" w:rsidR="00BE1FC0" w:rsidRPr="00EC161C" w:rsidRDefault="00784D29" w:rsidP="00FA43B6">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8</w:t>
    </w:r>
  </w:p>
  <w:p w14:paraId="43BE22C9" w14:textId="77777777" w:rsidR="00BE1FC0" w:rsidRPr="00EC161C" w:rsidRDefault="00BE1FC0" w:rsidP="00FA43B6">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FE6C" w14:textId="77777777" w:rsidR="00BE1FC0" w:rsidRDefault="00BE1FC0" w:rsidP="004A4B4A">
    <w:pPr>
      <w:pStyle w:val="a5"/>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AEE5" w14:textId="78BAE1D6" w:rsidR="00BE1FC0" w:rsidRPr="00EC161C" w:rsidRDefault="00784D29" w:rsidP="00380217">
    <w:pPr>
      <w:pStyle w:val="a5"/>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9</w:t>
    </w:r>
  </w:p>
  <w:p w14:paraId="4408812A" w14:textId="77777777" w:rsidR="00BE1FC0" w:rsidRPr="00EC161C" w:rsidRDefault="00BE1FC0" w:rsidP="00380217">
    <w:pPr>
      <w:rPr>
        <w:lang w:val="en-US" w:eastAsia="ru-RU"/>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9E61" w14:textId="49F70DCD" w:rsidR="00BE1FC0" w:rsidRPr="00380217" w:rsidRDefault="00784D29" w:rsidP="00380217">
    <w:pPr>
      <w:pStyle w:val="a5"/>
      <w:jc w:val="right"/>
    </w:pPr>
    <w:r>
      <w:fldChar w:fldCharType="begin"/>
    </w:r>
    <w:r>
      <w:instrText xml:space="preserve"> TITLE  \* MERGEFORMAT </w:instrText>
    </w:r>
    <w:r>
      <w:fldChar w:fldCharType="separate"/>
    </w:r>
    <w:r>
      <w:t>E/ECE/TRANS/505/Rev.3/Add.0/Rev.3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61A6" w14:textId="5BC4D5C2" w:rsidR="00BE1FC0" w:rsidRPr="004A4B4A" w:rsidRDefault="00784D29">
    <w:pPr>
      <w:pStyle w:val="a5"/>
    </w:pPr>
    <w:r>
      <w:fldChar w:fldCharType="begin"/>
    </w:r>
    <w:r>
      <w:instrText xml:space="preserve"> TITLE  \* MERGEFORMAT </w:instrText>
    </w:r>
    <w:r>
      <w:fldChar w:fldCharType="separate"/>
    </w:r>
    <w:r>
      <w:t>E/ECE/TRANS/505/Rev.3/Add.0/Rev.3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6DA4" w14:textId="7BDA5196" w:rsidR="00BE1FC0" w:rsidRPr="004A4B4A" w:rsidRDefault="00784D29" w:rsidP="004A4B4A">
    <w:pPr>
      <w:pStyle w:val="a5"/>
      <w:jc w:val="right"/>
    </w:pPr>
    <w:r>
      <w:fldChar w:fldCharType="begin"/>
    </w:r>
    <w:r>
      <w:instrText xml:space="preserve"> TITLE  \* MERGEFORMAT </w:instrText>
    </w:r>
    <w:r>
      <w:fldChar w:fldCharType="separate"/>
    </w:r>
    <w:r>
      <w:t>E/ECE/TRANS/505/Rev.3/Add.0/Rev.3</w:t>
    </w:r>
    <w:r>
      <w:fldChar w:fldCharType="end"/>
    </w:r>
  </w:p>
  <w:p w14:paraId="7E2AED50" w14:textId="77777777" w:rsidR="00BE1FC0" w:rsidRPr="00EC161C" w:rsidRDefault="00BE1FC0">
    <w:pP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6A96" w14:textId="77777777" w:rsidR="00BE1FC0" w:rsidRPr="008B7C10" w:rsidRDefault="00BE1FC0" w:rsidP="004A4B4A">
    <w:pPr>
      <w:pStyle w:val="a5"/>
      <w:jc w:val="right"/>
    </w:pPr>
    <w:r>
      <w:t>E/ECE/TRANS/505/Rev.3/Add.0/Rev.3</w:t>
    </w:r>
  </w:p>
  <w:p w14:paraId="3CAA73A6" w14:textId="77777777" w:rsidR="00BE1FC0" w:rsidRDefault="00BE1FC0" w:rsidP="004A4B4A">
    <w:pPr>
      <w:pStyle w:val="a5"/>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2DE3" w14:textId="15B990DC" w:rsidR="00BE1FC0" w:rsidRPr="00EC161C" w:rsidRDefault="00784D29" w:rsidP="004A4B4A">
    <w:pPr>
      <w:pStyle w:val="a5"/>
      <w:jc w:val="right"/>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1</w:t>
    </w:r>
  </w:p>
  <w:p w14:paraId="57374CBB" w14:textId="77777777" w:rsidR="00BE1FC0" w:rsidRPr="00EC161C" w:rsidRDefault="00BE1FC0">
    <w:pP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7955" w14:textId="40A66C14" w:rsidR="00BE1FC0" w:rsidRPr="00EC161C" w:rsidRDefault="00BE1FC0" w:rsidP="003A3D67">
    <w:pPr>
      <w:pStyle w:val="a5"/>
      <w:rPr>
        <w:lang w:val="en-US"/>
      </w:rPr>
    </w:pPr>
    <w:r>
      <w:t>E/ECE/TRANS/505/Rev.3/Add.0/Rev.3</w:t>
    </w:r>
    <w:r>
      <w:br/>
    </w:r>
    <w:r>
      <w:rPr>
        <w:lang w:val="ru-RU"/>
      </w:rPr>
      <w:t>Приложение</w:t>
    </w:r>
    <w:r w:rsidRPr="00EC161C">
      <w:rPr>
        <w:lang w:val="en-US"/>
      </w:rPr>
      <w:t xml:space="preserve"> 1</w:t>
    </w:r>
  </w:p>
  <w:p w14:paraId="0B25450C" w14:textId="77777777" w:rsidR="00BE1FC0" w:rsidRDefault="00BE1FC0" w:rsidP="004A4B4A">
    <w:pPr>
      <w:pStyle w:val="a5"/>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A967" w14:textId="42D1D5CD" w:rsidR="00BE1FC0" w:rsidRPr="00EC161C" w:rsidRDefault="00784D29">
    <w:pPr>
      <w:pStyle w:val="a5"/>
      <w:rPr>
        <w:lang w:val="en-US"/>
      </w:rPr>
    </w:pPr>
    <w:r>
      <w:fldChar w:fldCharType="begin"/>
    </w:r>
    <w:r>
      <w:instrText xml:space="preserve"> TITLE  \* MERGEFORMAT </w:instrText>
    </w:r>
    <w:r>
      <w:fldChar w:fldCharType="separate"/>
    </w:r>
    <w:r>
      <w:t>E/ECE/TRANS/505/Rev.3/Add.0/Rev.3</w:t>
    </w:r>
    <w:r>
      <w:fldChar w:fldCharType="end"/>
    </w:r>
    <w:r w:rsidR="00BE1FC0">
      <w:br/>
    </w:r>
    <w:r w:rsidR="00BE1FC0">
      <w:rPr>
        <w:lang w:val="ru-RU"/>
      </w:rPr>
      <w:t>Приложение</w:t>
    </w:r>
    <w:r w:rsidR="00BE1FC0" w:rsidRPr="00EC161C">
      <w:rPr>
        <w:lang w:val="en-US"/>
      </w:rPr>
      <w:t xml:space="preserve"> 2</w:t>
    </w:r>
  </w:p>
  <w:p w14:paraId="481F5467" w14:textId="77777777" w:rsidR="00BE1FC0" w:rsidRPr="00EC161C" w:rsidRDefault="00BE1FC0" w:rsidP="00AF42A7">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0C"/>
    <w:rsid w:val="00033EE1"/>
    <w:rsid w:val="000401A1"/>
    <w:rsid w:val="00042B72"/>
    <w:rsid w:val="000558BD"/>
    <w:rsid w:val="000A5628"/>
    <w:rsid w:val="000B57E7"/>
    <w:rsid w:val="000B6373"/>
    <w:rsid w:val="000E4E5B"/>
    <w:rsid w:val="000F09DF"/>
    <w:rsid w:val="000F61B2"/>
    <w:rsid w:val="001075E9"/>
    <w:rsid w:val="0014152F"/>
    <w:rsid w:val="00180183"/>
    <w:rsid w:val="0018024D"/>
    <w:rsid w:val="0018649F"/>
    <w:rsid w:val="00196389"/>
    <w:rsid w:val="001B3EF6"/>
    <w:rsid w:val="001B5250"/>
    <w:rsid w:val="001C7A89"/>
    <w:rsid w:val="00255343"/>
    <w:rsid w:val="0027151D"/>
    <w:rsid w:val="00286ED4"/>
    <w:rsid w:val="002A2EFC"/>
    <w:rsid w:val="002B0106"/>
    <w:rsid w:val="002B74B1"/>
    <w:rsid w:val="002C0E18"/>
    <w:rsid w:val="002D5AAC"/>
    <w:rsid w:val="002E15D8"/>
    <w:rsid w:val="002E5067"/>
    <w:rsid w:val="002F405F"/>
    <w:rsid w:val="002F7EEC"/>
    <w:rsid w:val="00301299"/>
    <w:rsid w:val="00305C08"/>
    <w:rsid w:val="00307FB6"/>
    <w:rsid w:val="00317339"/>
    <w:rsid w:val="00322004"/>
    <w:rsid w:val="003402C2"/>
    <w:rsid w:val="00380217"/>
    <w:rsid w:val="00381C24"/>
    <w:rsid w:val="00387CD4"/>
    <w:rsid w:val="003958D0"/>
    <w:rsid w:val="003A0D43"/>
    <w:rsid w:val="003A3D67"/>
    <w:rsid w:val="003A48CE"/>
    <w:rsid w:val="003B00E5"/>
    <w:rsid w:val="003D76BE"/>
    <w:rsid w:val="003E0B46"/>
    <w:rsid w:val="00407B78"/>
    <w:rsid w:val="00424203"/>
    <w:rsid w:val="00441EA9"/>
    <w:rsid w:val="00452493"/>
    <w:rsid w:val="00453318"/>
    <w:rsid w:val="00454AF2"/>
    <w:rsid w:val="00454E07"/>
    <w:rsid w:val="00472C5C"/>
    <w:rsid w:val="00485F8A"/>
    <w:rsid w:val="004A223B"/>
    <w:rsid w:val="004A4B4A"/>
    <w:rsid w:val="004E05B7"/>
    <w:rsid w:val="0050108D"/>
    <w:rsid w:val="00513081"/>
    <w:rsid w:val="00517901"/>
    <w:rsid w:val="00526683"/>
    <w:rsid w:val="00526DB8"/>
    <w:rsid w:val="005322CF"/>
    <w:rsid w:val="005639C1"/>
    <w:rsid w:val="005709E0"/>
    <w:rsid w:val="00572E19"/>
    <w:rsid w:val="005961C8"/>
    <w:rsid w:val="005966F1"/>
    <w:rsid w:val="005B1E14"/>
    <w:rsid w:val="005D7914"/>
    <w:rsid w:val="005E2B41"/>
    <w:rsid w:val="005F0B42"/>
    <w:rsid w:val="005F2CA4"/>
    <w:rsid w:val="00617A43"/>
    <w:rsid w:val="006345DB"/>
    <w:rsid w:val="00636061"/>
    <w:rsid w:val="00640F49"/>
    <w:rsid w:val="00680D03"/>
    <w:rsid w:val="00681A10"/>
    <w:rsid w:val="00691D85"/>
    <w:rsid w:val="006A1ED8"/>
    <w:rsid w:val="006C2031"/>
    <w:rsid w:val="006D461A"/>
    <w:rsid w:val="006E27EF"/>
    <w:rsid w:val="006F35EE"/>
    <w:rsid w:val="007018B1"/>
    <w:rsid w:val="007021FF"/>
    <w:rsid w:val="00712895"/>
    <w:rsid w:val="00734ACB"/>
    <w:rsid w:val="00757357"/>
    <w:rsid w:val="00784D29"/>
    <w:rsid w:val="00792497"/>
    <w:rsid w:val="00806737"/>
    <w:rsid w:val="00825F8D"/>
    <w:rsid w:val="00834B71"/>
    <w:rsid w:val="0086445C"/>
    <w:rsid w:val="00894693"/>
    <w:rsid w:val="008A08D7"/>
    <w:rsid w:val="008A37C8"/>
    <w:rsid w:val="008B6909"/>
    <w:rsid w:val="008D53B6"/>
    <w:rsid w:val="008F7609"/>
    <w:rsid w:val="00906890"/>
    <w:rsid w:val="00911BE4"/>
    <w:rsid w:val="009335A6"/>
    <w:rsid w:val="00942EA5"/>
    <w:rsid w:val="00951972"/>
    <w:rsid w:val="009608F3"/>
    <w:rsid w:val="00970E57"/>
    <w:rsid w:val="009A24AC"/>
    <w:rsid w:val="009C59D7"/>
    <w:rsid w:val="009C6FE6"/>
    <w:rsid w:val="009D7E7D"/>
    <w:rsid w:val="00A14DA8"/>
    <w:rsid w:val="00A235EF"/>
    <w:rsid w:val="00A312BC"/>
    <w:rsid w:val="00A67261"/>
    <w:rsid w:val="00A84021"/>
    <w:rsid w:val="00A84D35"/>
    <w:rsid w:val="00A87759"/>
    <w:rsid w:val="00A917B3"/>
    <w:rsid w:val="00AB4B51"/>
    <w:rsid w:val="00AF42A7"/>
    <w:rsid w:val="00B0462B"/>
    <w:rsid w:val="00B10CC7"/>
    <w:rsid w:val="00B36DF7"/>
    <w:rsid w:val="00B539E7"/>
    <w:rsid w:val="00B62458"/>
    <w:rsid w:val="00BC18B2"/>
    <w:rsid w:val="00BD0D27"/>
    <w:rsid w:val="00BD33EE"/>
    <w:rsid w:val="00BE1CC7"/>
    <w:rsid w:val="00BE1FC0"/>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4A1D"/>
    <w:rsid w:val="00DD120C"/>
    <w:rsid w:val="00DD78D1"/>
    <w:rsid w:val="00DE32CD"/>
    <w:rsid w:val="00DF5767"/>
    <w:rsid w:val="00DF71B9"/>
    <w:rsid w:val="00E02586"/>
    <w:rsid w:val="00E12C5F"/>
    <w:rsid w:val="00E73F76"/>
    <w:rsid w:val="00EA2C9F"/>
    <w:rsid w:val="00EA420E"/>
    <w:rsid w:val="00EC161C"/>
    <w:rsid w:val="00ED0BDA"/>
    <w:rsid w:val="00EE142A"/>
    <w:rsid w:val="00EF1360"/>
    <w:rsid w:val="00EF3220"/>
    <w:rsid w:val="00F13F80"/>
    <w:rsid w:val="00F2523A"/>
    <w:rsid w:val="00F43903"/>
    <w:rsid w:val="00F94155"/>
    <w:rsid w:val="00F9783F"/>
    <w:rsid w:val="00FA43B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315CB"/>
  <w15:docId w15:val="{A4081DD0-02A1-4AE7-9C66-5DA2A2B6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4A4B4A"/>
    <w:rPr>
      <w:lang w:val="ru-RU" w:eastAsia="en-US"/>
    </w:rPr>
  </w:style>
  <w:style w:type="character" w:customStyle="1" w:styleId="HChGChar">
    <w:name w:val="_ H _Ch_G Char"/>
    <w:link w:val="HChG"/>
    <w:rsid w:val="004A4B4A"/>
    <w:rPr>
      <w:b/>
      <w:sz w:val="28"/>
      <w:lang w:val="ru-RU" w:eastAsia="ru-RU"/>
    </w:rPr>
  </w:style>
  <w:style w:type="character" w:customStyle="1" w:styleId="H1GChar">
    <w:name w:val="_ H_1_G Char"/>
    <w:link w:val="H1G"/>
    <w:rsid w:val="004A4B4A"/>
    <w:rPr>
      <w:b/>
      <w:sz w:val="24"/>
      <w:lang w:val="ru-RU" w:eastAsia="ru-RU"/>
    </w:rPr>
  </w:style>
  <w:style w:type="paragraph" w:customStyle="1" w:styleId="HChGR">
    <w:name w:val="_ H _Ch_GR"/>
    <w:basedOn w:val="a"/>
    <w:next w:val="a"/>
    <w:qFormat/>
    <w:rsid w:val="00286ED4"/>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qFormat/>
    <w:rsid w:val="00286ED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styleId="af3">
    <w:name w:val="Unresolved Mention"/>
    <w:basedOn w:val="a0"/>
    <w:uiPriority w:val="99"/>
    <w:semiHidden/>
    <w:unhideWhenUsed/>
    <w:rsid w:val="00441EA9"/>
    <w:rPr>
      <w:color w:val="605E5C"/>
      <w:shd w:val="clear" w:color="auto" w:fill="E1DFDD"/>
    </w:rPr>
  </w:style>
  <w:style w:type="character" w:customStyle="1" w:styleId="H23GChar">
    <w:name w:val="_ H_2/3_G Char"/>
    <w:link w:val="H23G"/>
    <w:rsid w:val="00A67261"/>
    <w:rPr>
      <w:b/>
      <w:lang w:val="ru-RU" w:eastAsia="ru-RU"/>
    </w:rPr>
  </w:style>
  <w:style w:type="paragraph" w:customStyle="1" w:styleId="H1GR">
    <w:name w:val="_ H_1_GR"/>
    <w:basedOn w:val="a"/>
    <w:next w:val="a"/>
    <w:qFormat/>
    <w:rsid w:val="001B5250"/>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para">
    <w:name w:val="para"/>
    <w:basedOn w:val="a"/>
    <w:link w:val="paraChar"/>
    <w:qFormat/>
    <w:rsid w:val="000A5628"/>
    <w:pPr>
      <w:spacing w:after="120"/>
      <w:ind w:left="2268" w:right="1134" w:hanging="1134"/>
      <w:jc w:val="both"/>
    </w:pPr>
    <w:rPr>
      <w:rFonts w:eastAsia="Times New Roman" w:cs="Times New Roman"/>
      <w:szCs w:val="20"/>
      <w:lang w:val="en-GB"/>
    </w:rPr>
  </w:style>
  <w:style w:type="character" w:customStyle="1" w:styleId="paraChar">
    <w:name w:val="para Char"/>
    <w:link w:val="para"/>
    <w:rsid w:val="000A56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image" Target="media/image5.png"/><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30.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port/standards/transport/vehicle-regulations-wp29/resolutions" TargetMode="External"/><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75B3-0A1E-489D-925D-880C288C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34</Pages>
  <Words>7509</Words>
  <Characters>50993</Characters>
  <Application>Microsoft Office Word</Application>
  <DocSecurity>0</DocSecurity>
  <Lines>2428</Lines>
  <Paragraphs>2166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E/ECE/TRANS/505/Rev.3/Add.0/Rev.3 </vt:lpstr>
      <vt:lpstr>A/</vt:lpstr>
      <vt:lpstr>A/</vt:lpstr>
    </vt:vector>
  </TitlesOfParts>
  <Company>DCM</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E/ECE/TRANS/505/Rev.3/Add.0/Rev.3</dc:title>
  <dc:subject/>
  <dc:creator>Svetlana PROKOUDINA</dc:creator>
  <cp:keywords/>
  <cp:lastModifiedBy>Tatiana Chvets</cp:lastModifiedBy>
  <cp:revision>3</cp:revision>
  <cp:lastPrinted>2021-10-07T06:45:00Z</cp:lastPrinted>
  <dcterms:created xsi:type="dcterms:W3CDTF">2021-10-07T06:45:00Z</dcterms:created>
  <dcterms:modified xsi:type="dcterms:W3CDTF">2021-10-07T06:46:00Z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