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26211" w14:paraId="24FEED0F" w14:textId="77777777" w:rsidTr="00A27C92">
        <w:trPr>
          <w:trHeight w:hRule="exact" w:val="851"/>
        </w:trPr>
        <w:tc>
          <w:tcPr>
            <w:tcW w:w="9639" w:type="dxa"/>
            <w:gridSpan w:val="2"/>
            <w:tcBorders>
              <w:bottom w:val="single" w:sz="4" w:space="0" w:color="auto"/>
            </w:tcBorders>
            <w:shd w:val="clear" w:color="auto" w:fill="auto"/>
            <w:vAlign w:val="bottom"/>
          </w:tcPr>
          <w:p w14:paraId="37251762" w14:textId="17A2D20C" w:rsidR="00026211" w:rsidRPr="00026211" w:rsidRDefault="00026211" w:rsidP="00026211">
            <w:pPr>
              <w:jc w:val="right"/>
              <w:rPr>
                <w:lang w:val="en-US"/>
              </w:rPr>
            </w:pPr>
            <w:r w:rsidRPr="00026211">
              <w:rPr>
                <w:sz w:val="40"/>
                <w:lang w:val="en-US"/>
              </w:rPr>
              <w:t>E</w:t>
            </w:r>
            <w:r w:rsidRPr="00026211">
              <w:rPr>
                <w:lang w:val="en-US"/>
              </w:rPr>
              <w:t>/ECE/TRANS/505/Rev.3/Add.0/Rev.3</w:t>
            </w:r>
          </w:p>
        </w:tc>
      </w:tr>
      <w:tr w:rsidR="00421A10" w:rsidRPr="00DB58B5" w14:paraId="420B0120" w14:textId="77777777" w:rsidTr="00A27C92">
        <w:trPr>
          <w:trHeight w:hRule="exact" w:val="2835"/>
        </w:trPr>
        <w:tc>
          <w:tcPr>
            <w:tcW w:w="6804" w:type="dxa"/>
            <w:tcBorders>
              <w:top w:val="single" w:sz="4" w:space="0" w:color="auto"/>
              <w:bottom w:val="single" w:sz="12" w:space="0" w:color="auto"/>
            </w:tcBorders>
            <w:shd w:val="clear" w:color="auto" w:fill="auto"/>
          </w:tcPr>
          <w:p w14:paraId="62D925D9" w14:textId="77777777" w:rsidR="00421A10" w:rsidRPr="0002621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F8DE806" w14:textId="77777777" w:rsidR="00421A10" w:rsidRPr="00DB58B5" w:rsidRDefault="00026211" w:rsidP="00A27C92">
            <w:pPr>
              <w:spacing w:before="480" w:line="240" w:lineRule="exact"/>
            </w:pPr>
            <w:r>
              <w:t>24 août 2021</w:t>
            </w:r>
          </w:p>
        </w:tc>
      </w:tr>
    </w:tbl>
    <w:p w14:paraId="610C7A5C" w14:textId="77777777" w:rsidR="00B05E58" w:rsidRPr="006549FF" w:rsidRDefault="00B05E58" w:rsidP="00B05E58">
      <w:pPr>
        <w:pStyle w:val="HChG"/>
      </w:pPr>
      <w:r>
        <w:tab/>
      </w:r>
      <w:r>
        <w:tab/>
      </w:r>
      <w:bookmarkStart w:id="0" w:name="_Toc340666199"/>
      <w:bookmarkStart w:id="1" w:name="_Toc340745062"/>
      <w:r w:rsidRPr="00DA6CB8">
        <w:rPr>
          <w:lang w:val="fr-FR"/>
        </w:rPr>
        <w:t>A</w:t>
      </w:r>
      <w:bookmarkEnd w:id="0"/>
      <w:bookmarkEnd w:id="1"/>
      <w:r w:rsidRPr="00DA6CB8">
        <w:rPr>
          <w:lang w:val="fr-FR"/>
        </w:rPr>
        <w:t>ccord</w:t>
      </w:r>
    </w:p>
    <w:p w14:paraId="36BEF99C" w14:textId="77777777" w:rsidR="00B05E58" w:rsidRPr="00E950C1" w:rsidRDefault="00B05E58" w:rsidP="00B05E58">
      <w:pPr>
        <w:pStyle w:val="H1G"/>
      </w:pPr>
      <w:r w:rsidRPr="00E950C1">
        <w:tab/>
      </w:r>
      <w:r w:rsidRPr="00E950C1">
        <w:tab/>
      </w:r>
      <w:r w:rsidRPr="00DA6CB8">
        <w:t xml:space="preserve">Concernant l’adoption de Règlements techniques harmonisés de l’ONU applicables aux véhicules à roues et aux équipements et pièces susceptibles d’être montés ou utilisés sur les véhicules à roues </w:t>
      </w:r>
      <w:r>
        <w:br/>
      </w:r>
      <w:r w:rsidRPr="00DA6CB8">
        <w:t>et les conditions de reconnaissance réciproque des homologations délivrées conformément à ces Règlements</w:t>
      </w:r>
      <w:r w:rsidRPr="0065706D">
        <w:rPr>
          <w:rStyle w:val="Appelnotedebasdep"/>
          <w:b w:val="0"/>
          <w:sz w:val="20"/>
          <w:vertAlign w:val="baseline"/>
        </w:rPr>
        <w:footnoteReference w:customMarkFollows="1" w:id="2"/>
        <w:t>*</w:t>
      </w:r>
    </w:p>
    <w:p w14:paraId="577A9582" w14:textId="77777777" w:rsidR="00B05E58" w:rsidRPr="00DA6CB8" w:rsidRDefault="00B05E58" w:rsidP="00B05E58">
      <w:pPr>
        <w:pStyle w:val="SingleTxtG"/>
        <w:rPr>
          <w:lang w:val="fr-FR"/>
        </w:rPr>
      </w:pPr>
      <w:r w:rsidRPr="00DA6CB8">
        <w:rPr>
          <w:lang w:val="fr-FR"/>
        </w:rPr>
        <w:t>(Révision 3, comprenant les amendements entrés en vigueur le 14 septembre 2017)</w:t>
      </w:r>
    </w:p>
    <w:p w14:paraId="14E277D6" w14:textId="77777777" w:rsidR="00421A10" w:rsidRPr="006549FF" w:rsidRDefault="0029791D" w:rsidP="0029791D">
      <w:pPr>
        <w:jc w:val="center"/>
      </w:pPr>
      <w:r>
        <w:t>_______________</w:t>
      </w:r>
    </w:p>
    <w:p w14:paraId="1DAA242A" w14:textId="77777777" w:rsidR="00B05E58" w:rsidRPr="00FA15D7" w:rsidRDefault="00B05E58" w:rsidP="00B05E58">
      <w:pPr>
        <w:keepNext/>
        <w:keepLines/>
        <w:tabs>
          <w:tab w:val="right" w:pos="851"/>
        </w:tabs>
        <w:spacing w:before="360" w:after="240" w:line="270" w:lineRule="exact"/>
        <w:ind w:left="1134" w:right="1134" w:hanging="1134"/>
        <w:rPr>
          <w:rFonts w:eastAsia="Times New Roman"/>
          <w:b/>
          <w:bCs/>
          <w:sz w:val="32"/>
          <w:szCs w:val="24"/>
          <w:lang w:val="fr-FR"/>
        </w:rPr>
      </w:pPr>
      <w:r w:rsidRPr="00DA6CB8">
        <w:rPr>
          <w:lang w:val="fr-FR"/>
        </w:rPr>
        <w:tab/>
      </w:r>
      <w:r w:rsidRPr="00DA6CB8">
        <w:rPr>
          <w:lang w:val="fr-FR"/>
        </w:rPr>
        <w:tab/>
      </w:r>
      <w:r w:rsidRPr="00FA15D7">
        <w:rPr>
          <w:b/>
          <w:bCs/>
          <w:sz w:val="24"/>
          <w:szCs w:val="24"/>
          <w:lang w:val="fr-FR"/>
        </w:rPr>
        <w:t xml:space="preserve">Additif 0 − Règlement ONU </w:t>
      </w:r>
      <w:r w:rsidRPr="00FA15D7">
        <w:rPr>
          <w:rFonts w:eastAsia="MS Mincho"/>
          <w:b/>
          <w:bCs/>
          <w:sz w:val="24"/>
          <w:szCs w:val="28"/>
          <w:lang w:val="fr-FR"/>
        </w:rPr>
        <w:t>n</w:t>
      </w:r>
      <w:r w:rsidRPr="00FA15D7">
        <w:rPr>
          <w:rFonts w:eastAsia="MS Mincho"/>
          <w:b/>
          <w:bCs/>
          <w:sz w:val="24"/>
          <w:szCs w:val="28"/>
          <w:vertAlign w:val="superscript"/>
          <w:lang w:val="fr-FR"/>
        </w:rPr>
        <w:t>o</w:t>
      </w:r>
      <w:r w:rsidRPr="00FA15D7">
        <w:rPr>
          <w:b/>
          <w:bCs/>
          <w:sz w:val="24"/>
          <w:szCs w:val="24"/>
          <w:lang w:val="fr-FR"/>
        </w:rPr>
        <w:t> 0</w:t>
      </w:r>
    </w:p>
    <w:p w14:paraId="233A1522" w14:textId="77777777" w:rsidR="00B05E58" w:rsidRPr="001044CD" w:rsidRDefault="00B05E58" w:rsidP="00B05E58">
      <w:pPr>
        <w:keepNext/>
        <w:keepLines/>
        <w:tabs>
          <w:tab w:val="right" w:pos="851"/>
        </w:tabs>
        <w:kinsoku/>
        <w:overflowPunct/>
        <w:autoSpaceDE/>
        <w:autoSpaceDN/>
        <w:adjustRightInd/>
        <w:snapToGrid/>
        <w:spacing w:before="240" w:line="270" w:lineRule="exact"/>
        <w:ind w:left="1134" w:right="1134" w:hanging="1134"/>
        <w:rPr>
          <w:rFonts w:eastAsia="Times New Roman"/>
          <w:lang w:val="fr-FR"/>
        </w:rPr>
      </w:pPr>
      <w:r w:rsidRPr="001044CD">
        <w:rPr>
          <w:rFonts w:eastAsia="Times New Roman"/>
          <w:lang w:val="fr-FR"/>
        </w:rPr>
        <w:tab/>
      </w:r>
      <w:r w:rsidRPr="001044CD">
        <w:rPr>
          <w:rFonts w:eastAsia="Times New Roman"/>
          <w:lang w:val="fr-FR"/>
        </w:rPr>
        <w:tab/>
      </w:r>
      <w:r w:rsidRPr="001044CD">
        <w:rPr>
          <w:rFonts w:eastAsia="Times New Roman"/>
          <w:b/>
          <w:sz w:val="24"/>
          <w:lang w:val="fr-FR"/>
        </w:rPr>
        <w:t xml:space="preserve">Révision </w:t>
      </w:r>
      <w:r>
        <w:rPr>
          <w:rFonts w:eastAsia="Times New Roman"/>
          <w:b/>
          <w:sz w:val="24"/>
          <w:lang w:val="fr-FR"/>
        </w:rPr>
        <w:t>3</w:t>
      </w:r>
    </w:p>
    <w:p w14:paraId="064983D6" w14:textId="77777777" w:rsidR="00B05E58" w:rsidRPr="00F932F3" w:rsidRDefault="00B05E58" w:rsidP="00B05E58">
      <w:pPr>
        <w:keepNext/>
        <w:keepLines/>
        <w:tabs>
          <w:tab w:val="right" w:pos="851"/>
        </w:tabs>
        <w:kinsoku/>
        <w:overflowPunct/>
        <w:autoSpaceDE/>
        <w:autoSpaceDN/>
        <w:adjustRightInd/>
        <w:snapToGrid/>
        <w:spacing w:before="240" w:after="120" w:line="270" w:lineRule="exact"/>
        <w:ind w:left="1134" w:right="1134" w:hanging="1134"/>
        <w:rPr>
          <w:rFonts w:eastAsia="Times New Roman"/>
          <w:b/>
          <w:lang w:val="fr-FR"/>
        </w:rPr>
      </w:pPr>
      <w:r w:rsidRPr="001044CD">
        <w:rPr>
          <w:rFonts w:eastAsia="Times New Roman"/>
          <w:b/>
          <w:lang w:val="fr-FR"/>
        </w:rPr>
        <w:tab/>
      </w:r>
      <w:r w:rsidRPr="001044CD">
        <w:rPr>
          <w:rFonts w:eastAsia="Times New Roman"/>
          <w:b/>
          <w:lang w:val="fr-FR"/>
        </w:rPr>
        <w:tab/>
      </w:r>
      <w:r w:rsidRPr="00F932F3">
        <w:rPr>
          <w:rFonts w:eastAsia="Times New Roman"/>
          <w:lang w:val="fr-FR"/>
        </w:rPr>
        <w:t>Comprenant tout le texte valide jusqu’aux parties suivantes :</w:t>
      </w:r>
    </w:p>
    <w:p w14:paraId="4D534AFC" w14:textId="356D48FF" w:rsidR="00B05E58" w:rsidRDefault="00B05E58" w:rsidP="00B05E58">
      <w:pPr>
        <w:kinsoku/>
        <w:overflowPunct/>
        <w:autoSpaceDE/>
        <w:autoSpaceDN/>
        <w:adjustRightInd/>
        <w:snapToGrid/>
        <w:ind w:left="1134" w:right="1134"/>
        <w:jc w:val="both"/>
        <w:rPr>
          <w:rFonts w:eastAsia="Times New Roman"/>
          <w:spacing w:val="-2"/>
          <w:lang w:val="fr-FR"/>
        </w:rPr>
      </w:pPr>
      <w:r>
        <w:rPr>
          <w:rFonts w:eastAsia="Times New Roman"/>
          <w:spacing w:val="-2"/>
          <w:lang w:val="fr-FR"/>
        </w:rPr>
        <w:t>Série 03 d’amendements − Date d’entrée en vigueur : 10 juin 2021</w:t>
      </w:r>
    </w:p>
    <w:p w14:paraId="0F707FC4" w14:textId="77777777" w:rsidR="00B05E58" w:rsidRPr="007B7350" w:rsidRDefault="00B05E58" w:rsidP="00B05E58">
      <w:pPr>
        <w:kinsoku/>
        <w:overflowPunct/>
        <w:autoSpaceDE/>
        <w:autoSpaceDN/>
        <w:adjustRightInd/>
        <w:snapToGrid/>
        <w:spacing w:after="360"/>
        <w:ind w:right="1134"/>
        <w:jc w:val="both"/>
        <w:rPr>
          <w:lang w:val="fr-FR"/>
        </w:rPr>
      </w:pPr>
    </w:p>
    <w:p w14:paraId="103DC6E2" w14:textId="03C51202" w:rsidR="00421A10" w:rsidRDefault="00B05E58" w:rsidP="00B05E58">
      <w:pPr>
        <w:pStyle w:val="H1G"/>
      </w:pPr>
      <w:r w:rsidRPr="00DA6CB8">
        <w:rPr>
          <w:lang w:val="fr-FR"/>
        </w:rPr>
        <w:tab/>
      </w:r>
      <w:r w:rsidRPr="00DA6CB8">
        <w:rPr>
          <w:lang w:val="fr-FR"/>
        </w:rPr>
        <w:tab/>
      </w:r>
      <w:r w:rsidRPr="00DA6CB8">
        <w:t>Prescriptions uniformes concernant un régime d’homologation de type internationale de l’ensemble du véhicule (IWVTA)</w:t>
      </w:r>
    </w:p>
    <w:p w14:paraId="3A509764" w14:textId="3E00A0F8" w:rsidR="00B05E58" w:rsidRPr="00B05E58" w:rsidRDefault="00B05E58" w:rsidP="00B05E58">
      <w:pPr>
        <w:kinsoku/>
        <w:overflowPunct/>
        <w:autoSpaceDE/>
        <w:autoSpaceDN/>
        <w:adjustRightInd/>
        <w:snapToGrid/>
        <w:ind w:left="1134" w:right="1134"/>
        <w:jc w:val="both"/>
      </w:pPr>
      <w:r w:rsidRPr="00D36652">
        <w:rPr>
          <w:spacing w:val="-2"/>
        </w:rPr>
        <w:t xml:space="preserve">Le présent document est communiqué uniquement à titre d’information. Le texte authentique, juridiquement contraignant, est celui </w:t>
      </w:r>
      <w:r>
        <w:rPr>
          <w:spacing w:val="-2"/>
        </w:rPr>
        <w:t xml:space="preserve">du </w:t>
      </w:r>
      <w:r w:rsidRPr="00D36652">
        <w:rPr>
          <w:spacing w:val="-2"/>
        </w:rPr>
        <w:t>document ECE/TRANS/WP.29/</w:t>
      </w:r>
      <w:r>
        <w:rPr>
          <w:spacing w:val="-2"/>
        </w:rPr>
        <w:t>2020/101.</w:t>
      </w:r>
    </w:p>
    <w:p w14:paraId="2D037C82" w14:textId="77777777" w:rsidR="00026211" w:rsidRDefault="00442E31" w:rsidP="005F0207">
      <w:r>
        <w:rPr>
          <w:noProof/>
          <w:lang w:eastAsia="fr-CH"/>
        </w:rPr>
        <mc:AlternateContent>
          <mc:Choice Requires="wps">
            <w:drawing>
              <wp:anchor distT="0" distB="0" distL="114300" distR="114300" simplePos="0" relativeHeight="251658240" behindDoc="0" locked="0" layoutInCell="1" allowOverlap="1" wp14:anchorId="02AD812E" wp14:editId="55418465">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A37FA07" w14:textId="77777777" w:rsidR="00E73AEA" w:rsidRPr="0029791D" w:rsidRDefault="00E73AEA" w:rsidP="00E73AEA">
                            <w:pPr>
                              <w:ind w:left="1134" w:right="1134"/>
                              <w:jc w:val="center"/>
                            </w:pPr>
                            <w:r>
                              <w:t>_______________</w:t>
                            </w:r>
                          </w:p>
                          <w:p w14:paraId="007FBD55" w14:textId="77777777" w:rsidR="00E73AEA" w:rsidRDefault="00E73AEA" w:rsidP="00E73AEA">
                            <w:pPr>
                              <w:jc w:val="center"/>
                              <w:rPr>
                                <w:b/>
                                <w:bCs/>
                                <w:sz w:val="22"/>
                              </w:rPr>
                            </w:pPr>
                            <w:r>
                              <w:rPr>
                                <w:noProof/>
                                <w:lang w:eastAsia="fr-CH"/>
                              </w:rPr>
                              <w:drawing>
                                <wp:inline distT="0" distB="0" distL="0" distR="0" wp14:anchorId="1038975A" wp14:editId="661308B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8F10BD" w14:textId="77777777" w:rsidR="00E73AEA" w:rsidRDefault="00E73AEA"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D812E"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6A37FA07" w14:textId="77777777" w:rsidR="00E73AEA" w:rsidRPr="0029791D" w:rsidRDefault="00E73AEA" w:rsidP="00E73AEA">
                      <w:pPr>
                        <w:ind w:left="1134" w:right="1134"/>
                        <w:jc w:val="center"/>
                      </w:pPr>
                      <w:r>
                        <w:t>_______________</w:t>
                      </w:r>
                    </w:p>
                    <w:p w14:paraId="007FBD55" w14:textId="77777777" w:rsidR="00E73AEA" w:rsidRDefault="00E73AEA" w:rsidP="00E73AEA">
                      <w:pPr>
                        <w:jc w:val="center"/>
                        <w:rPr>
                          <w:b/>
                          <w:bCs/>
                          <w:sz w:val="22"/>
                        </w:rPr>
                      </w:pPr>
                      <w:r>
                        <w:rPr>
                          <w:noProof/>
                          <w:lang w:eastAsia="fr-CH"/>
                        </w:rPr>
                        <w:drawing>
                          <wp:inline distT="0" distB="0" distL="0" distR="0" wp14:anchorId="1038975A" wp14:editId="661308B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8F10BD" w14:textId="77777777" w:rsidR="00E73AEA" w:rsidRDefault="00E73AEA" w:rsidP="00C6525D">
                      <w:pPr>
                        <w:jc w:val="center"/>
                      </w:pPr>
                      <w:r w:rsidRPr="0029791D">
                        <w:rPr>
                          <w:b/>
                          <w:bCs/>
                          <w:sz w:val="24"/>
                          <w:szCs w:val="24"/>
                        </w:rPr>
                        <w:t>Nations Unies</w:t>
                      </w:r>
                    </w:p>
                  </w:txbxContent>
                </v:textbox>
                <w10:wrap anchorx="margin" anchory="margin"/>
              </v:shape>
            </w:pict>
          </mc:Fallback>
        </mc:AlternateContent>
      </w:r>
    </w:p>
    <w:p w14:paraId="79CC47BD" w14:textId="77777777" w:rsidR="00026211" w:rsidRDefault="00026211" w:rsidP="005F0207">
      <w:pPr>
        <w:sectPr w:rsidR="00026211" w:rsidSect="0002621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69559CB2" w14:textId="77777777" w:rsidR="007C27EB" w:rsidRDefault="007C27EB" w:rsidP="007C27EB">
      <w:pPr>
        <w:rPr>
          <w:b/>
          <w:sz w:val="28"/>
          <w:lang w:val="fr-FR"/>
        </w:rPr>
      </w:pPr>
      <w:r w:rsidRPr="00CE34BE">
        <w:rPr>
          <w:b/>
          <w:sz w:val="28"/>
          <w:lang w:val="fr-FR"/>
        </w:rPr>
        <w:lastRenderedPageBreak/>
        <w:t xml:space="preserve">Règlement ONU </w:t>
      </w:r>
      <w:r w:rsidRPr="00F85C36">
        <w:rPr>
          <w:rFonts w:eastAsia="MS Mincho"/>
          <w:b/>
          <w:sz w:val="28"/>
          <w:szCs w:val="22"/>
          <w:lang w:val="fr-FR"/>
        </w:rPr>
        <w:t>n</w:t>
      </w:r>
      <w:r w:rsidRPr="00F85C36">
        <w:rPr>
          <w:rFonts w:eastAsia="MS Mincho"/>
          <w:b/>
          <w:sz w:val="28"/>
          <w:szCs w:val="22"/>
          <w:vertAlign w:val="superscript"/>
          <w:lang w:val="fr-FR"/>
        </w:rPr>
        <w:t>o</w:t>
      </w:r>
      <w:r>
        <w:rPr>
          <w:rFonts w:eastAsia="MS Mincho"/>
          <w:b/>
          <w:sz w:val="28"/>
          <w:lang w:val="fr-FR"/>
        </w:rPr>
        <w:t> </w:t>
      </w:r>
      <w:r w:rsidRPr="00CE34BE">
        <w:rPr>
          <w:b/>
          <w:sz w:val="28"/>
          <w:lang w:val="fr-FR"/>
        </w:rPr>
        <w:t>0</w:t>
      </w:r>
    </w:p>
    <w:p w14:paraId="14693CEC" w14:textId="77777777" w:rsidR="007C27EB" w:rsidRPr="00CE34BE" w:rsidRDefault="007C27EB" w:rsidP="007C27EB">
      <w:pPr>
        <w:keepNext/>
        <w:keepLines/>
        <w:tabs>
          <w:tab w:val="right" w:pos="851"/>
        </w:tabs>
        <w:spacing w:before="360" w:after="240" w:line="300" w:lineRule="exact"/>
        <w:ind w:left="1134" w:right="1134" w:hanging="1134"/>
        <w:rPr>
          <w:b/>
          <w:sz w:val="28"/>
        </w:rPr>
      </w:pPr>
      <w:r w:rsidRPr="00CE34BE">
        <w:rPr>
          <w:b/>
          <w:sz w:val="28"/>
          <w:lang w:val="fr-FR"/>
        </w:rPr>
        <w:tab/>
      </w:r>
      <w:r w:rsidRPr="00CE34BE">
        <w:rPr>
          <w:b/>
          <w:sz w:val="28"/>
          <w:lang w:val="fr-FR"/>
        </w:rPr>
        <w:tab/>
        <w:t xml:space="preserve">Prescriptions uniformes concernant un régime d’homologation de type internationale </w:t>
      </w:r>
      <w:r w:rsidRPr="00CE34BE">
        <w:rPr>
          <w:b/>
          <w:sz w:val="28"/>
          <w:lang w:val="fr-FR"/>
        </w:rPr>
        <w:br/>
        <w:t>de l’ensemble du véhicule (IWVTA)</w:t>
      </w:r>
    </w:p>
    <w:p w14:paraId="2452DE90" w14:textId="77777777" w:rsidR="007C27EB" w:rsidRPr="00CE34BE" w:rsidRDefault="007C27EB" w:rsidP="007C27EB">
      <w:pPr>
        <w:spacing w:after="120"/>
        <w:rPr>
          <w:sz w:val="28"/>
        </w:rPr>
      </w:pPr>
      <w:r w:rsidRPr="00CE34BE">
        <w:rPr>
          <w:sz w:val="28"/>
        </w:rPr>
        <w:t>Table des matières</w:t>
      </w:r>
    </w:p>
    <w:p w14:paraId="1A30EFF7" w14:textId="77777777" w:rsidR="007C27EB" w:rsidRPr="00CE34BE" w:rsidRDefault="007C27EB" w:rsidP="007C27EB">
      <w:pPr>
        <w:tabs>
          <w:tab w:val="right" w:pos="9638"/>
        </w:tabs>
        <w:spacing w:after="120"/>
        <w:ind w:left="283"/>
        <w:rPr>
          <w:i/>
          <w:sz w:val="18"/>
        </w:rPr>
      </w:pPr>
      <w:r w:rsidRPr="00CE34BE">
        <w:rPr>
          <w:i/>
          <w:sz w:val="18"/>
        </w:rPr>
        <w:tab/>
        <w:t>Page</w:t>
      </w:r>
    </w:p>
    <w:p w14:paraId="62728C4D" w14:textId="77777777" w:rsidR="007C27EB" w:rsidRPr="00CE34BE" w:rsidRDefault="007C27EB" w:rsidP="007C27EB">
      <w:pPr>
        <w:tabs>
          <w:tab w:val="right" w:pos="850"/>
        </w:tabs>
        <w:spacing w:after="120"/>
      </w:pPr>
      <w:r>
        <w:t>Règlement</w:t>
      </w:r>
    </w:p>
    <w:p w14:paraId="5F7D614E" w14:textId="77777777" w:rsidR="007C27EB" w:rsidRPr="00CE34BE" w:rsidRDefault="007C27EB" w:rsidP="007C27EB">
      <w:pPr>
        <w:tabs>
          <w:tab w:val="right" w:pos="850"/>
          <w:tab w:val="right" w:leader="dot" w:pos="8787"/>
          <w:tab w:val="right" w:pos="9638"/>
        </w:tabs>
        <w:spacing w:after="120"/>
        <w:ind w:left="1134" w:hanging="1134"/>
      </w:pPr>
      <w:r w:rsidRPr="00CE34BE">
        <w:tab/>
        <w:t>1.</w:t>
      </w:r>
      <w:r w:rsidRPr="00CE34BE">
        <w:tab/>
      </w:r>
      <w:r w:rsidRPr="00CE34BE">
        <w:rPr>
          <w:lang w:val="fr-FR"/>
        </w:rPr>
        <w:t>Domaine d’application</w:t>
      </w:r>
      <w:r w:rsidRPr="00CE34BE">
        <w:tab/>
      </w:r>
      <w:r w:rsidRPr="00CE34BE">
        <w:tab/>
        <w:t>4</w:t>
      </w:r>
    </w:p>
    <w:p w14:paraId="680AC66C" w14:textId="77777777" w:rsidR="007C27EB" w:rsidRPr="00CE34BE" w:rsidRDefault="007C27EB" w:rsidP="007C27EB">
      <w:pPr>
        <w:tabs>
          <w:tab w:val="right" w:pos="850"/>
          <w:tab w:val="right" w:leader="dot" w:pos="8787"/>
          <w:tab w:val="right" w:pos="9638"/>
        </w:tabs>
        <w:spacing w:after="120"/>
        <w:ind w:left="1134" w:hanging="1134"/>
      </w:pPr>
      <w:r w:rsidRPr="00CE34BE">
        <w:tab/>
        <w:t>2.</w:t>
      </w:r>
      <w:r w:rsidRPr="00CE34BE">
        <w:tab/>
      </w:r>
      <w:r w:rsidRPr="00CE34BE">
        <w:rPr>
          <w:lang w:val="fr-FR"/>
        </w:rPr>
        <w:t>Définitions</w:t>
      </w:r>
      <w:r w:rsidRPr="00CE34BE">
        <w:tab/>
      </w:r>
      <w:r w:rsidRPr="00CE34BE">
        <w:tab/>
        <w:t>4</w:t>
      </w:r>
    </w:p>
    <w:p w14:paraId="006B1C51" w14:textId="77777777" w:rsidR="007C27EB" w:rsidRPr="00CE34BE" w:rsidRDefault="007C27EB" w:rsidP="007C27EB">
      <w:pPr>
        <w:tabs>
          <w:tab w:val="right" w:pos="850"/>
          <w:tab w:val="right" w:leader="dot" w:pos="8787"/>
          <w:tab w:val="right" w:pos="9638"/>
        </w:tabs>
        <w:spacing w:after="120"/>
        <w:ind w:left="1134" w:hanging="1134"/>
      </w:pPr>
      <w:r w:rsidRPr="00CE34BE">
        <w:tab/>
        <w:t>3.</w:t>
      </w:r>
      <w:r w:rsidRPr="00CE34BE">
        <w:tab/>
      </w:r>
      <w:r w:rsidRPr="00CE34BE">
        <w:rPr>
          <w:lang w:val="fr-FR"/>
        </w:rPr>
        <w:t>Demande d’homologation</w:t>
      </w:r>
      <w:r w:rsidRPr="00CE34BE">
        <w:tab/>
      </w:r>
      <w:r w:rsidRPr="00CE34BE">
        <w:tab/>
        <w:t>5</w:t>
      </w:r>
    </w:p>
    <w:p w14:paraId="282A054D" w14:textId="77777777" w:rsidR="007C27EB" w:rsidRPr="00CE34BE" w:rsidRDefault="007C27EB" w:rsidP="007C27EB">
      <w:pPr>
        <w:tabs>
          <w:tab w:val="right" w:pos="850"/>
          <w:tab w:val="right" w:leader="dot" w:pos="8787"/>
          <w:tab w:val="right" w:pos="9638"/>
        </w:tabs>
        <w:spacing w:after="120"/>
        <w:ind w:left="1134" w:hanging="1134"/>
      </w:pPr>
      <w:r w:rsidRPr="00CE34BE">
        <w:tab/>
        <w:t>4.</w:t>
      </w:r>
      <w:r w:rsidRPr="00CE34BE">
        <w:tab/>
        <w:t>Homologation</w:t>
      </w:r>
      <w:r w:rsidRPr="00CE34BE">
        <w:tab/>
      </w:r>
      <w:r w:rsidRPr="00CE34BE">
        <w:tab/>
        <w:t>6</w:t>
      </w:r>
    </w:p>
    <w:p w14:paraId="6F1A2573" w14:textId="77777777" w:rsidR="007C27EB" w:rsidRPr="00CE34BE" w:rsidRDefault="007C27EB" w:rsidP="007C27EB">
      <w:pPr>
        <w:tabs>
          <w:tab w:val="right" w:pos="850"/>
          <w:tab w:val="right" w:leader="dot" w:pos="8787"/>
          <w:tab w:val="right" w:pos="9638"/>
        </w:tabs>
        <w:spacing w:after="120"/>
        <w:ind w:left="1134" w:hanging="1134"/>
      </w:pPr>
      <w:r w:rsidRPr="00CE34BE">
        <w:tab/>
        <w:t>5.</w:t>
      </w:r>
      <w:r w:rsidRPr="00CE34BE">
        <w:tab/>
      </w:r>
      <w:r w:rsidRPr="00CE34BE">
        <w:rPr>
          <w:lang w:val="fr-FR"/>
        </w:rPr>
        <w:t>Spécifications</w:t>
      </w:r>
      <w:r w:rsidRPr="00CE34BE">
        <w:tab/>
      </w:r>
      <w:r w:rsidRPr="00CE34BE">
        <w:tab/>
        <w:t>7</w:t>
      </w:r>
    </w:p>
    <w:p w14:paraId="591BA73F" w14:textId="77777777" w:rsidR="007C27EB" w:rsidRPr="00CE34BE" w:rsidRDefault="007C27EB" w:rsidP="007C27EB">
      <w:pPr>
        <w:tabs>
          <w:tab w:val="right" w:pos="850"/>
          <w:tab w:val="right" w:leader="dot" w:pos="8787"/>
          <w:tab w:val="right" w:pos="9638"/>
        </w:tabs>
        <w:spacing w:after="120"/>
        <w:ind w:left="1134" w:hanging="1134"/>
      </w:pPr>
      <w:r w:rsidRPr="00CE34BE">
        <w:tab/>
        <w:t>6.</w:t>
      </w:r>
      <w:r w:rsidRPr="00CE34BE">
        <w:tab/>
        <w:t>Méthode d’essai</w:t>
      </w:r>
      <w:r w:rsidRPr="00CE34BE">
        <w:tab/>
      </w:r>
      <w:r w:rsidRPr="00CE34BE">
        <w:tab/>
        <w:t>8</w:t>
      </w:r>
    </w:p>
    <w:p w14:paraId="14EC04DD" w14:textId="77777777" w:rsidR="007C27EB" w:rsidRPr="00CE34BE" w:rsidRDefault="007C27EB" w:rsidP="007C27EB">
      <w:pPr>
        <w:tabs>
          <w:tab w:val="right" w:pos="850"/>
          <w:tab w:val="right" w:leader="dot" w:pos="8787"/>
          <w:tab w:val="right" w:pos="9638"/>
        </w:tabs>
        <w:spacing w:after="120"/>
        <w:ind w:left="1134" w:hanging="1134"/>
      </w:pPr>
      <w:r w:rsidRPr="00CE34BE">
        <w:tab/>
        <w:t>7.</w:t>
      </w:r>
      <w:r w:rsidRPr="00CE34BE">
        <w:tab/>
      </w:r>
      <w:r w:rsidRPr="00CE34BE">
        <w:rPr>
          <w:lang w:val="fr-FR"/>
        </w:rPr>
        <w:t>Modification du type IWVTA et modification de l’homologation</w:t>
      </w:r>
      <w:r w:rsidRPr="00CE34BE">
        <w:tab/>
      </w:r>
      <w:r w:rsidRPr="00CE34BE">
        <w:tab/>
        <w:t>8</w:t>
      </w:r>
    </w:p>
    <w:p w14:paraId="3D83581E" w14:textId="77777777" w:rsidR="007C27EB" w:rsidRPr="00CE34BE" w:rsidRDefault="007C27EB" w:rsidP="007C27EB">
      <w:pPr>
        <w:tabs>
          <w:tab w:val="right" w:pos="850"/>
          <w:tab w:val="right" w:leader="dot" w:pos="8787"/>
          <w:tab w:val="right" w:pos="9638"/>
        </w:tabs>
        <w:spacing w:after="120"/>
        <w:ind w:left="1134" w:hanging="1134"/>
      </w:pPr>
      <w:r w:rsidRPr="00CE34BE">
        <w:tab/>
        <w:t>8.</w:t>
      </w:r>
      <w:r w:rsidRPr="00CE34BE">
        <w:tab/>
      </w:r>
      <w:r w:rsidRPr="00CE34BE">
        <w:rPr>
          <w:lang w:val="fr-FR"/>
        </w:rPr>
        <w:t>Conformité de la production</w:t>
      </w:r>
      <w:r w:rsidRPr="00CE34BE">
        <w:tab/>
      </w:r>
      <w:r w:rsidRPr="00CE34BE">
        <w:tab/>
      </w:r>
      <w:r>
        <w:t>10</w:t>
      </w:r>
    </w:p>
    <w:p w14:paraId="72D85BD3" w14:textId="77777777" w:rsidR="007C27EB" w:rsidRPr="00CE34BE" w:rsidRDefault="007C27EB" w:rsidP="007C27EB">
      <w:pPr>
        <w:tabs>
          <w:tab w:val="right" w:pos="850"/>
          <w:tab w:val="right" w:leader="dot" w:pos="8787"/>
          <w:tab w:val="right" w:pos="9638"/>
        </w:tabs>
        <w:spacing w:after="120"/>
        <w:ind w:left="1134" w:hanging="1134"/>
      </w:pPr>
      <w:r w:rsidRPr="00CE34BE">
        <w:tab/>
        <w:t>9.</w:t>
      </w:r>
      <w:r w:rsidRPr="00CE34BE">
        <w:tab/>
      </w:r>
      <w:r w:rsidRPr="00CE34BE">
        <w:rPr>
          <w:lang w:val="fr-FR"/>
        </w:rPr>
        <w:t>Sanctions pour non-conformité de la production</w:t>
      </w:r>
      <w:r>
        <w:tab/>
      </w:r>
      <w:r>
        <w:tab/>
        <w:t>10</w:t>
      </w:r>
    </w:p>
    <w:p w14:paraId="7147A130" w14:textId="77777777" w:rsidR="007C27EB" w:rsidRPr="00CE34BE" w:rsidRDefault="007C27EB" w:rsidP="007C27EB">
      <w:pPr>
        <w:tabs>
          <w:tab w:val="right" w:pos="850"/>
          <w:tab w:val="right" w:leader="dot" w:pos="8787"/>
          <w:tab w:val="right" w:pos="9638"/>
        </w:tabs>
        <w:spacing w:after="120"/>
        <w:ind w:left="1134" w:hanging="1134"/>
      </w:pPr>
      <w:r w:rsidRPr="00CE34BE">
        <w:tab/>
        <w:t>10.</w:t>
      </w:r>
      <w:r w:rsidRPr="00CE34BE">
        <w:tab/>
        <w:t>Arr</w:t>
      </w:r>
      <w:r>
        <w:t>êt définitif de la production</w:t>
      </w:r>
      <w:r>
        <w:tab/>
      </w:r>
      <w:r>
        <w:tab/>
        <w:t>10</w:t>
      </w:r>
    </w:p>
    <w:p w14:paraId="63FFB23C" w14:textId="77777777" w:rsidR="007C27EB" w:rsidRPr="00CE34BE" w:rsidRDefault="007C27EB" w:rsidP="007C27EB">
      <w:pPr>
        <w:tabs>
          <w:tab w:val="right" w:pos="850"/>
          <w:tab w:val="right" w:leader="dot" w:pos="8787"/>
          <w:tab w:val="right" w:pos="9638"/>
        </w:tabs>
        <w:spacing w:after="120"/>
        <w:ind w:left="1134" w:hanging="1134"/>
      </w:pPr>
      <w:r w:rsidRPr="00CE34BE">
        <w:tab/>
        <w:t>11.</w:t>
      </w:r>
      <w:r w:rsidRPr="00CE34BE">
        <w:tab/>
      </w:r>
      <w:r w:rsidRPr="00CE34BE">
        <w:rPr>
          <w:lang w:val="fr-FR"/>
        </w:rPr>
        <w:t xml:space="preserve">Noms et adresses des services techniques chargés des essais d’homologation </w:t>
      </w:r>
      <w:r w:rsidRPr="00CE34BE">
        <w:rPr>
          <w:lang w:val="fr-FR"/>
        </w:rPr>
        <w:br/>
        <w:t>et des autorités d’homologation de type</w:t>
      </w:r>
      <w:r>
        <w:tab/>
      </w:r>
      <w:r>
        <w:tab/>
        <w:t>10</w:t>
      </w:r>
    </w:p>
    <w:p w14:paraId="6365951E" w14:textId="77777777" w:rsidR="007C27EB" w:rsidRPr="00CE34BE" w:rsidRDefault="007C27EB" w:rsidP="007C27EB">
      <w:pPr>
        <w:tabs>
          <w:tab w:val="right" w:pos="850"/>
          <w:tab w:val="right" w:leader="dot" w:pos="8787"/>
          <w:tab w:val="right" w:pos="9638"/>
        </w:tabs>
        <w:spacing w:after="120"/>
        <w:ind w:left="1134" w:hanging="1134"/>
      </w:pPr>
      <w:r w:rsidRPr="00CE34BE">
        <w:tab/>
        <w:t>12.</w:t>
      </w:r>
      <w:r w:rsidRPr="00CE34BE">
        <w:tab/>
      </w:r>
      <w:r w:rsidRPr="00CE34BE">
        <w:rPr>
          <w:lang w:val="fr-FR"/>
        </w:rPr>
        <w:t>Dispositions introductives et transitoires</w:t>
      </w:r>
      <w:r>
        <w:tab/>
      </w:r>
      <w:r>
        <w:tab/>
        <w:t>10</w:t>
      </w:r>
    </w:p>
    <w:p w14:paraId="4B167A43" w14:textId="77777777" w:rsidR="007C27EB" w:rsidRPr="00CE34BE" w:rsidRDefault="007C27EB" w:rsidP="007C27EB">
      <w:pPr>
        <w:tabs>
          <w:tab w:val="right" w:pos="850"/>
          <w:tab w:val="right" w:leader="dot" w:pos="8787"/>
          <w:tab w:val="right" w:pos="9638"/>
        </w:tabs>
        <w:spacing w:after="120"/>
        <w:ind w:left="1134" w:hanging="1134"/>
      </w:pPr>
      <w:r w:rsidRPr="00CE34BE">
        <w:tab/>
        <w:t>13.</w:t>
      </w:r>
      <w:r w:rsidRPr="00CE34BE">
        <w:tab/>
      </w:r>
      <w:r w:rsidRPr="00CE34BE">
        <w:rPr>
          <w:lang w:val="fr-FR"/>
        </w:rPr>
        <w:t>Dispositions spéciales concernant les Parties contractantes appliquant le présent Règlement</w:t>
      </w:r>
      <w:r w:rsidRPr="00CE34BE">
        <w:tab/>
      </w:r>
      <w:r w:rsidRPr="00CE34BE">
        <w:tab/>
        <w:t>11</w:t>
      </w:r>
    </w:p>
    <w:p w14:paraId="385D386D" w14:textId="77777777" w:rsidR="007C27EB" w:rsidRPr="00CE34BE" w:rsidRDefault="007C27EB" w:rsidP="007C27EB">
      <w:pPr>
        <w:tabs>
          <w:tab w:val="right" w:pos="850"/>
        </w:tabs>
        <w:spacing w:after="120"/>
      </w:pPr>
      <w:r w:rsidRPr="00CE34BE">
        <w:t>Annexes</w:t>
      </w:r>
    </w:p>
    <w:p w14:paraId="6B4A9080" w14:textId="77777777" w:rsidR="007C27EB" w:rsidRPr="00CE34BE" w:rsidRDefault="007C27EB" w:rsidP="007C27EB">
      <w:pPr>
        <w:tabs>
          <w:tab w:val="right" w:pos="850"/>
          <w:tab w:val="right" w:leader="dot" w:pos="8787"/>
          <w:tab w:val="right" w:pos="9638"/>
        </w:tabs>
        <w:spacing w:after="120"/>
        <w:ind w:left="1134" w:hanging="1134"/>
      </w:pPr>
      <w:r w:rsidRPr="00CE34BE">
        <w:tab/>
        <w:t>1</w:t>
      </w:r>
      <w:r w:rsidRPr="00CE34BE">
        <w:tab/>
      </w:r>
      <w:r w:rsidRPr="00CE34BE">
        <w:rPr>
          <w:lang w:val="fr-FR"/>
        </w:rPr>
        <w:t>Fiche de communication</w:t>
      </w:r>
      <w:r w:rsidRPr="00CE34BE">
        <w:tab/>
      </w:r>
      <w:r w:rsidRPr="00CE34BE">
        <w:tab/>
        <w:t>13</w:t>
      </w:r>
    </w:p>
    <w:p w14:paraId="269675B6" w14:textId="77777777" w:rsidR="007C27EB" w:rsidRPr="00CE34BE" w:rsidRDefault="007C27EB" w:rsidP="007C27EB">
      <w:pPr>
        <w:tabs>
          <w:tab w:val="right" w:pos="850"/>
          <w:tab w:val="right" w:leader="dot" w:pos="8787"/>
          <w:tab w:val="right" w:pos="9638"/>
        </w:tabs>
        <w:spacing w:after="120"/>
        <w:ind w:left="1134" w:hanging="1134"/>
      </w:pPr>
      <w:r w:rsidRPr="00CE34BE">
        <w:tab/>
        <w:t>2</w:t>
      </w:r>
      <w:r w:rsidRPr="00CE34BE">
        <w:tab/>
        <w:t>Exemples de marque d’homologation</w:t>
      </w:r>
      <w:r w:rsidRPr="00CE34BE">
        <w:tab/>
      </w:r>
      <w:r w:rsidRPr="00CE34BE">
        <w:tab/>
        <w:t>15</w:t>
      </w:r>
    </w:p>
    <w:p w14:paraId="752EA0A7" w14:textId="77777777" w:rsidR="007C27EB" w:rsidRPr="00CE34BE" w:rsidRDefault="007C27EB" w:rsidP="007C27EB">
      <w:pPr>
        <w:tabs>
          <w:tab w:val="right" w:pos="850"/>
          <w:tab w:val="right" w:leader="dot" w:pos="8787"/>
          <w:tab w:val="right" w:pos="9638"/>
        </w:tabs>
        <w:spacing w:after="120"/>
        <w:ind w:left="1134" w:hanging="1134"/>
      </w:pPr>
      <w:r w:rsidRPr="00CE34BE">
        <w:tab/>
        <w:t>3</w:t>
      </w:r>
      <w:r w:rsidRPr="00CE34BE">
        <w:tab/>
        <w:t>Procédures à suivre pour la mise en œuvre de l’homologation IWVTA</w:t>
      </w:r>
      <w:r w:rsidRPr="00CE34BE">
        <w:tab/>
      </w:r>
      <w:r w:rsidRPr="00CE34BE">
        <w:tab/>
        <w:t>16</w:t>
      </w:r>
    </w:p>
    <w:p w14:paraId="18D62932" w14:textId="77777777" w:rsidR="007C27EB" w:rsidRPr="00CE34BE" w:rsidRDefault="007C27EB" w:rsidP="007C27EB">
      <w:pPr>
        <w:tabs>
          <w:tab w:val="right" w:pos="850"/>
          <w:tab w:val="right" w:leader="dot" w:pos="8787"/>
          <w:tab w:val="right" w:pos="9638"/>
        </w:tabs>
        <w:spacing w:after="120"/>
        <w:ind w:left="1134" w:hanging="1134"/>
      </w:pPr>
      <w:r w:rsidRPr="00CE34BE">
        <w:tab/>
        <w:t>4</w:t>
      </w:r>
      <w:r w:rsidRPr="00CE34BE">
        <w:tab/>
        <w:t>Liste des Règlements à prendre en compte pour l’homologation IWVTA</w:t>
      </w:r>
      <w:r w:rsidRPr="00CE34BE">
        <w:tab/>
      </w:r>
      <w:r w:rsidRPr="00CE34BE">
        <w:tab/>
        <w:t>17</w:t>
      </w:r>
    </w:p>
    <w:p w14:paraId="6AF726D2" w14:textId="18FC1CCF" w:rsidR="007C27EB" w:rsidRPr="00CE34BE" w:rsidRDefault="007C27EB" w:rsidP="007C27EB">
      <w:pPr>
        <w:tabs>
          <w:tab w:val="right" w:pos="850"/>
          <w:tab w:val="right" w:leader="dot" w:pos="8787"/>
          <w:tab w:val="right" w:pos="9638"/>
        </w:tabs>
        <w:spacing w:after="120"/>
        <w:ind w:left="1134" w:hanging="1134"/>
      </w:pPr>
      <w:r w:rsidRPr="00CE34BE">
        <w:tab/>
        <w:t>5</w:t>
      </w:r>
      <w:r w:rsidRPr="00CE34BE">
        <w:tab/>
        <w:t>Fiche de renseignements à soumettre aux fins de l’homologation IWVTA</w:t>
      </w:r>
      <w:r w:rsidRPr="00CE34BE">
        <w:tab/>
      </w:r>
      <w:r w:rsidRPr="00CE34BE">
        <w:tab/>
        <w:t>2</w:t>
      </w:r>
      <w:r w:rsidR="0036705B">
        <w:t>2</w:t>
      </w:r>
    </w:p>
    <w:p w14:paraId="26994751" w14:textId="1B7D80EF" w:rsidR="007C27EB" w:rsidRDefault="007C27EB" w:rsidP="007C27EB">
      <w:pPr>
        <w:tabs>
          <w:tab w:val="right" w:pos="850"/>
          <w:tab w:val="right" w:leader="dot" w:pos="8787"/>
          <w:tab w:val="right" w:pos="9638"/>
        </w:tabs>
        <w:spacing w:after="120"/>
        <w:ind w:left="1134" w:hanging="1134"/>
      </w:pPr>
      <w:r w:rsidRPr="00CE34BE">
        <w:tab/>
        <w:t>6</w:t>
      </w:r>
      <w:r w:rsidRPr="00CE34BE">
        <w:tab/>
        <w:t>Dispositions concernant la Déclaration de conformité</w:t>
      </w:r>
      <w:r w:rsidRPr="00CE34BE">
        <w:tab/>
      </w:r>
      <w:r w:rsidRPr="00CE34BE">
        <w:tab/>
        <w:t>2</w:t>
      </w:r>
      <w:r w:rsidR="0036705B">
        <w:t>6</w:t>
      </w:r>
    </w:p>
    <w:p w14:paraId="6151C02C" w14:textId="5CBD4084" w:rsidR="007C27EB" w:rsidRPr="005C0E30" w:rsidRDefault="007C27EB" w:rsidP="007C27EB">
      <w:pPr>
        <w:tabs>
          <w:tab w:val="right" w:pos="850"/>
          <w:tab w:val="right" w:leader="dot" w:pos="8787"/>
          <w:tab w:val="right" w:pos="9638"/>
        </w:tabs>
        <w:spacing w:after="120"/>
        <w:ind w:left="1134"/>
      </w:pPr>
      <w:r w:rsidRPr="005C0E30">
        <w:t>Appendice 1</w:t>
      </w:r>
      <w:r>
        <w:t xml:space="preserve"> −</w:t>
      </w:r>
      <w:r w:rsidRPr="005C0E30">
        <w:t xml:space="preserve"> Formule de Déclaration de conformité aux fins de l’homologation IWVTA </w:t>
      </w:r>
      <w:r>
        <w:tab/>
      </w:r>
      <w:r>
        <w:tab/>
        <w:t>2</w:t>
      </w:r>
      <w:r w:rsidR="0036705B">
        <w:t>7</w:t>
      </w:r>
    </w:p>
    <w:p w14:paraId="18463858" w14:textId="1FAE2D2D" w:rsidR="007C27EB" w:rsidRPr="005C0E30" w:rsidRDefault="007C27EB" w:rsidP="007C27EB">
      <w:pPr>
        <w:tabs>
          <w:tab w:val="right" w:pos="850"/>
          <w:tab w:val="right" w:leader="dot" w:pos="8787"/>
          <w:tab w:val="right" w:pos="9638"/>
        </w:tabs>
        <w:spacing w:after="120"/>
        <w:ind w:left="1134"/>
      </w:pPr>
      <w:r w:rsidRPr="005C0E30">
        <w:t xml:space="preserve">Appendice 2 </w:t>
      </w:r>
      <w:r>
        <w:t>−</w:t>
      </w:r>
      <w:r w:rsidRPr="005C0E30">
        <w:t xml:space="preserve"> Liste de conformité</w:t>
      </w:r>
      <w:r>
        <w:tab/>
      </w:r>
      <w:r>
        <w:tab/>
      </w:r>
      <w:r w:rsidR="0036705B">
        <w:t>28</w:t>
      </w:r>
    </w:p>
    <w:p w14:paraId="58EC5212" w14:textId="30423EB3" w:rsidR="007C27EB" w:rsidRPr="005C0E30" w:rsidRDefault="007C27EB" w:rsidP="007C27EB">
      <w:pPr>
        <w:tabs>
          <w:tab w:val="right" w:pos="850"/>
          <w:tab w:val="right" w:leader="dot" w:pos="8787"/>
          <w:tab w:val="right" w:pos="9638"/>
        </w:tabs>
        <w:spacing w:after="120"/>
        <w:ind w:left="1134"/>
      </w:pPr>
      <w:r w:rsidRPr="005C0E30">
        <w:t xml:space="preserve">Appendice 3 </w:t>
      </w:r>
      <w:r>
        <w:t>−</w:t>
      </w:r>
      <w:r w:rsidRPr="005C0E30">
        <w:t xml:space="preserve"> Fiche modèle de traduction pour la Déclaration de conformité aux fins </w:t>
      </w:r>
      <w:r>
        <w:br/>
      </w:r>
      <w:r w:rsidRPr="005C0E30">
        <w:t>de l’homologation IWVTA</w:t>
      </w:r>
      <w:r>
        <w:tab/>
      </w:r>
      <w:r>
        <w:tab/>
      </w:r>
      <w:r w:rsidR="0036705B">
        <w:t>29</w:t>
      </w:r>
    </w:p>
    <w:p w14:paraId="7D156F07" w14:textId="6855D26C" w:rsidR="007C27EB" w:rsidRPr="00CE34BE" w:rsidRDefault="007C27EB" w:rsidP="007C27EB">
      <w:pPr>
        <w:tabs>
          <w:tab w:val="right" w:pos="850"/>
          <w:tab w:val="right" w:leader="dot" w:pos="8787"/>
          <w:tab w:val="right" w:pos="9638"/>
        </w:tabs>
        <w:spacing w:after="120"/>
        <w:ind w:left="1134" w:hanging="1134"/>
      </w:pPr>
      <w:r w:rsidRPr="00CE34BE">
        <w:tab/>
        <w:t>7</w:t>
      </w:r>
      <w:r w:rsidRPr="00CE34BE">
        <w:tab/>
        <w:t>Définition de la classe et du type IWVTA</w:t>
      </w:r>
      <w:r w:rsidRPr="00CE34BE">
        <w:tab/>
      </w:r>
      <w:r w:rsidRPr="00CE34BE">
        <w:tab/>
        <w:t>3</w:t>
      </w:r>
      <w:r w:rsidR="0036705B">
        <w:t>0</w:t>
      </w:r>
    </w:p>
    <w:p w14:paraId="3A514E5D" w14:textId="3F4B8D4A" w:rsidR="007C27EB" w:rsidRPr="00CE34BE" w:rsidRDefault="007C27EB" w:rsidP="007C27EB">
      <w:pPr>
        <w:tabs>
          <w:tab w:val="right" w:pos="850"/>
          <w:tab w:val="right" w:leader="dot" w:pos="8787"/>
          <w:tab w:val="right" w:pos="9638"/>
        </w:tabs>
        <w:spacing w:after="120"/>
        <w:ind w:left="1134" w:hanging="1134"/>
      </w:pPr>
      <w:r w:rsidRPr="00CE34BE">
        <w:tab/>
        <w:t>8</w:t>
      </w:r>
      <w:r w:rsidRPr="00CE34BE">
        <w:tab/>
        <w:t>Numéro d’homologation d’un type IWVTA</w:t>
      </w:r>
      <w:r w:rsidRPr="00CE34BE">
        <w:tab/>
      </w:r>
      <w:r w:rsidRPr="00CE34BE">
        <w:tab/>
        <w:t>3</w:t>
      </w:r>
      <w:r w:rsidR="0036705B">
        <w:t>2</w:t>
      </w:r>
    </w:p>
    <w:p w14:paraId="5C381223" w14:textId="2E721E09" w:rsidR="007C27EB" w:rsidRPr="00CE34BE" w:rsidRDefault="007C27EB" w:rsidP="007C27EB">
      <w:pPr>
        <w:tabs>
          <w:tab w:val="right" w:pos="850"/>
          <w:tab w:val="right" w:leader="dot" w:pos="8787"/>
          <w:tab w:val="right" w:pos="9638"/>
        </w:tabs>
        <w:spacing w:after="120"/>
        <w:ind w:left="1134" w:hanging="1134"/>
      </w:pPr>
      <w:r w:rsidRPr="00CE34BE">
        <w:tab/>
        <w:t>9</w:t>
      </w:r>
      <w:r w:rsidRPr="00CE34BE">
        <w:tab/>
        <w:t xml:space="preserve">Notification en cas d’entrée en vigueur de nouvelles prescriptions aux fins </w:t>
      </w:r>
      <w:r w:rsidRPr="00CE34BE">
        <w:br/>
        <w:t>d’une homologation U-IWVTA existante</w:t>
      </w:r>
      <w:r w:rsidRPr="00CE34BE">
        <w:tab/>
      </w:r>
      <w:r w:rsidRPr="00CE34BE">
        <w:tab/>
        <w:t>3</w:t>
      </w:r>
      <w:r w:rsidR="0036705B">
        <w:t>3</w:t>
      </w:r>
    </w:p>
    <w:p w14:paraId="6E1CA613"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rPr>
        <w:br w:type="page"/>
      </w:r>
      <w:r w:rsidRPr="00CE34BE">
        <w:rPr>
          <w:b/>
          <w:sz w:val="28"/>
          <w:lang w:val="fr-FR"/>
        </w:rPr>
        <w:lastRenderedPageBreak/>
        <w:t>1.</w:t>
      </w:r>
      <w:r w:rsidRPr="00CE34BE">
        <w:rPr>
          <w:b/>
          <w:sz w:val="28"/>
          <w:lang w:val="fr-FR"/>
        </w:rPr>
        <w:tab/>
      </w:r>
      <w:r w:rsidRPr="00CE34BE">
        <w:rPr>
          <w:b/>
          <w:sz w:val="28"/>
          <w:lang w:val="fr-FR"/>
        </w:rPr>
        <w:tab/>
        <w:t>Domaine d’application</w:t>
      </w:r>
    </w:p>
    <w:p w14:paraId="5C1C0D2E" w14:textId="77777777" w:rsidR="007C27EB" w:rsidRPr="00CE34BE" w:rsidRDefault="007C27EB" w:rsidP="007C27EB">
      <w:pPr>
        <w:spacing w:after="120"/>
        <w:ind w:left="2268" w:right="1134" w:hanging="1134"/>
        <w:jc w:val="both"/>
      </w:pPr>
      <w:r w:rsidRPr="00CE34BE">
        <w:rPr>
          <w:lang w:val="fr-FR"/>
        </w:rPr>
        <w:t>1.1</w:t>
      </w:r>
      <w:r w:rsidRPr="00CE34BE">
        <w:rPr>
          <w:lang w:val="fr-FR"/>
        </w:rPr>
        <w:tab/>
        <w:t>Le présent Règlement est applicable aux véhicules de la catégorie M</w:t>
      </w:r>
      <w:r w:rsidRPr="00CE34BE">
        <w:rPr>
          <w:vertAlign w:val="subscript"/>
          <w:lang w:val="fr-FR"/>
        </w:rPr>
        <w:t>1</w:t>
      </w:r>
      <w:r w:rsidRPr="00CE34BE">
        <w:rPr>
          <w:sz w:val="18"/>
          <w:vertAlign w:val="superscript"/>
        </w:rPr>
        <w:footnoteReference w:id="3"/>
      </w:r>
      <w:r w:rsidRPr="00CE34BE">
        <w:rPr>
          <w:vertAlign w:val="subscript"/>
          <w:lang w:val="fr-FR"/>
        </w:rPr>
        <w:t>.</w:t>
      </w:r>
      <w:r w:rsidRPr="00CE34BE">
        <w:rPr>
          <w:lang w:val="fr-FR"/>
        </w:rPr>
        <w:t xml:space="preserve"> Il énonce les prescriptions relatives à l’homologation par type de l’ensemble d’un véhicule.</w:t>
      </w:r>
    </w:p>
    <w:p w14:paraId="3B32754D"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2.</w:t>
      </w:r>
      <w:r w:rsidRPr="00CE34BE">
        <w:rPr>
          <w:b/>
          <w:sz w:val="28"/>
          <w:lang w:val="fr-FR"/>
        </w:rPr>
        <w:tab/>
      </w:r>
      <w:r w:rsidRPr="00CE34BE">
        <w:rPr>
          <w:b/>
          <w:sz w:val="28"/>
          <w:lang w:val="fr-FR"/>
        </w:rPr>
        <w:tab/>
        <w:t>Définitions</w:t>
      </w:r>
    </w:p>
    <w:p w14:paraId="19CAF1C7" w14:textId="77777777" w:rsidR="007C27EB" w:rsidRPr="00CE34BE" w:rsidRDefault="007C27EB" w:rsidP="007C27EB">
      <w:pPr>
        <w:spacing w:after="120"/>
        <w:ind w:left="2268" w:right="1134"/>
        <w:jc w:val="both"/>
      </w:pPr>
      <w:r w:rsidRPr="00CE34BE">
        <w:rPr>
          <w:lang w:val="fr-FR"/>
        </w:rPr>
        <w:t>Aux fins du présent Règlement et des Règlements ONU énumérés à l’annexe</w:t>
      </w:r>
      <w:r>
        <w:rPr>
          <w:lang w:val="fr-FR"/>
        </w:rPr>
        <w:t> </w:t>
      </w:r>
      <w:r w:rsidRPr="00CE34BE">
        <w:rPr>
          <w:lang w:val="fr-FR"/>
        </w:rPr>
        <w:t>4, sauf autre mention y figurant, on entend par :</w:t>
      </w:r>
    </w:p>
    <w:p w14:paraId="19AA1ADD" w14:textId="77777777" w:rsidR="007C27EB" w:rsidRPr="00CE34BE" w:rsidRDefault="007C27EB" w:rsidP="007C27EB">
      <w:pPr>
        <w:spacing w:after="120"/>
        <w:ind w:left="2268" w:right="1134" w:hanging="1134"/>
        <w:jc w:val="both"/>
      </w:pPr>
      <w:r w:rsidRPr="00CE34BE">
        <w:rPr>
          <w:lang w:val="fr-FR"/>
        </w:rPr>
        <w:t>2.1</w:t>
      </w:r>
      <w:r w:rsidRPr="00CE34BE">
        <w:rPr>
          <w:lang w:val="fr-FR"/>
        </w:rPr>
        <w:tab/>
        <w:t>« </w:t>
      </w:r>
      <w:r w:rsidRPr="00CE34BE">
        <w:rPr>
          <w:i/>
          <w:lang w:val="fr-FR"/>
        </w:rPr>
        <w:t>Constructeur</w:t>
      </w:r>
      <w:r w:rsidRPr="00CE34BE">
        <w:rPr>
          <w:lang w:val="fr-FR"/>
        </w:rPr>
        <w:t> », la personne ou l’organisme responsable devant l’autorité d’homologation de tous les aspects du processus d’homologation de type et de la conformité de la production. Il n’est pas impératif que la personne ou l’organisme soient directement impliqués dans toutes les étapes de la construction du véhicule qui fait l’objet du processus d’homologation.</w:t>
      </w:r>
    </w:p>
    <w:p w14:paraId="2DD55346" w14:textId="77777777" w:rsidR="007C27EB" w:rsidRPr="00CE34BE" w:rsidRDefault="007C27EB" w:rsidP="007C27EB">
      <w:pPr>
        <w:spacing w:after="120"/>
        <w:ind w:left="2268" w:right="1134" w:hanging="1134"/>
        <w:jc w:val="both"/>
      </w:pPr>
      <w:r w:rsidRPr="00CE34BE">
        <w:rPr>
          <w:lang w:val="fr-FR"/>
        </w:rPr>
        <w:t>2.1.1</w:t>
      </w:r>
      <w:r w:rsidRPr="00CE34BE">
        <w:rPr>
          <w:lang w:val="fr-FR"/>
        </w:rPr>
        <w:tab/>
        <w:t>« </w:t>
      </w:r>
      <w:r w:rsidRPr="00CE34BE">
        <w:rPr>
          <w:i/>
          <w:lang w:val="fr-FR"/>
        </w:rPr>
        <w:t>Représentant du constructeur</w:t>
      </w:r>
      <w:r w:rsidRPr="00CE34BE">
        <w:rPr>
          <w:lang w:val="fr-FR"/>
        </w:rPr>
        <w:t> », une personne physique ou morale établie sur le territoire de l’une des Parties contractantes appliquant le présent Règlement, dûment mandatée par le constructeur pour le représenter devant l’autorité d’homologation et agir en son nom dans les domaines visés par le présent Règlement. Au sens du présent Règlement, le terme « constructeur » se rapporte soit au constructeur proprement dit, soit à son représentant.</w:t>
      </w:r>
    </w:p>
    <w:p w14:paraId="6BE866BD" w14:textId="77777777" w:rsidR="007C27EB" w:rsidRPr="00CE34BE" w:rsidRDefault="007C27EB" w:rsidP="007C27EB">
      <w:pPr>
        <w:spacing w:after="120"/>
        <w:ind w:left="2268" w:right="1134" w:hanging="1134"/>
        <w:jc w:val="both"/>
      </w:pPr>
      <w:r w:rsidRPr="00CE34BE">
        <w:rPr>
          <w:lang w:val="fr-FR"/>
        </w:rPr>
        <w:t>2.2</w:t>
      </w:r>
      <w:r w:rsidRPr="00CE34BE">
        <w:rPr>
          <w:lang w:val="fr-FR"/>
        </w:rPr>
        <w:tab/>
        <w:t>« </w:t>
      </w:r>
      <w:r w:rsidRPr="00CE34BE">
        <w:rPr>
          <w:i/>
          <w:lang w:val="fr-FR"/>
        </w:rPr>
        <w:t>Classe de véhicule</w:t>
      </w:r>
      <w:r w:rsidRPr="00CE34BE">
        <w:rPr>
          <w:lang w:val="fr-FR"/>
        </w:rPr>
        <w:t xml:space="preserve"> », un groupe de véhicules ne présentant pas entre eux de différences en ce qui concerne les caractéristiques essentielles définies au </w:t>
      </w:r>
      <w:r>
        <w:rPr>
          <w:lang w:val="fr-FR"/>
        </w:rPr>
        <w:t xml:space="preserve">paragraphe </w:t>
      </w:r>
      <w:r w:rsidRPr="00CE34BE">
        <w:rPr>
          <w:lang w:val="fr-FR"/>
        </w:rPr>
        <w:t>1.1 de l’</w:t>
      </w:r>
      <w:r>
        <w:rPr>
          <w:lang w:val="fr-FR"/>
        </w:rPr>
        <w:t xml:space="preserve">annexe </w:t>
      </w:r>
      <w:r w:rsidRPr="00CE34BE">
        <w:rPr>
          <w:lang w:val="fr-FR"/>
        </w:rPr>
        <w:t>7.</w:t>
      </w:r>
    </w:p>
    <w:p w14:paraId="4DBA5759" w14:textId="77777777" w:rsidR="007C27EB" w:rsidRPr="00CE34BE" w:rsidRDefault="007C27EB" w:rsidP="007C27EB">
      <w:pPr>
        <w:spacing w:after="120"/>
        <w:ind w:left="2268" w:right="1134" w:hanging="1134"/>
        <w:jc w:val="both"/>
      </w:pPr>
      <w:r w:rsidRPr="00CE34BE">
        <w:rPr>
          <w:lang w:val="fr-FR"/>
        </w:rPr>
        <w:t>2.2.1</w:t>
      </w:r>
      <w:r w:rsidRPr="00CE34BE">
        <w:rPr>
          <w:lang w:val="fr-FR"/>
        </w:rPr>
        <w:tab/>
        <w:t>« </w:t>
      </w:r>
      <w:r w:rsidRPr="00CE34BE">
        <w:rPr>
          <w:i/>
          <w:lang w:val="fr-FR"/>
        </w:rPr>
        <w:t>Type IWVTA</w:t>
      </w:r>
      <w:r w:rsidRPr="00CE34BE">
        <w:rPr>
          <w:lang w:val="fr-FR"/>
        </w:rPr>
        <w:t xml:space="preserve"> », un groupe de véhicules qui peuvent être homologués au titre d’une seule et même homologation IWVTA, conformément aux définitions du </w:t>
      </w:r>
      <w:r>
        <w:rPr>
          <w:lang w:val="fr-FR"/>
        </w:rPr>
        <w:t xml:space="preserve">paragraphe </w:t>
      </w:r>
      <w:r w:rsidRPr="00CE34BE">
        <w:rPr>
          <w:lang w:val="fr-FR"/>
        </w:rPr>
        <w:t>1.2 de l’</w:t>
      </w:r>
      <w:r>
        <w:rPr>
          <w:lang w:val="fr-FR"/>
        </w:rPr>
        <w:t xml:space="preserve">annexe </w:t>
      </w:r>
      <w:r w:rsidRPr="00CE34BE">
        <w:rPr>
          <w:lang w:val="fr-FR"/>
        </w:rPr>
        <w:t>7. Les véhicules qui relèvent d’un même type IWVTA appartiennent à une même classe IWVTA et présentent le même niveau de conformité aux prescriptions énoncées à l’</w:t>
      </w:r>
      <w:r>
        <w:rPr>
          <w:lang w:val="fr-FR"/>
        </w:rPr>
        <w:t xml:space="preserve">annexe </w:t>
      </w:r>
      <w:r w:rsidRPr="00CE34BE">
        <w:rPr>
          <w:lang w:val="fr-FR"/>
        </w:rPr>
        <w:t xml:space="preserve">4. Un type IWVTA peut comprendre plusieurs variantes et versions, conformément aux définitions des </w:t>
      </w:r>
      <w:r>
        <w:rPr>
          <w:lang w:val="fr-FR"/>
        </w:rPr>
        <w:t xml:space="preserve">paragraphes </w:t>
      </w:r>
      <w:r w:rsidRPr="00CE34BE">
        <w:rPr>
          <w:lang w:val="fr-FR"/>
        </w:rPr>
        <w:t>1.3 et 1.4 de l’</w:t>
      </w:r>
      <w:r>
        <w:rPr>
          <w:lang w:val="fr-FR"/>
        </w:rPr>
        <w:t xml:space="preserve">annexe </w:t>
      </w:r>
      <w:r w:rsidRPr="00CE34BE">
        <w:rPr>
          <w:lang w:val="fr-FR"/>
        </w:rPr>
        <w:t>7.</w:t>
      </w:r>
    </w:p>
    <w:p w14:paraId="00B5C063" w14:textId="77777777" w:rsidR="007C27EB" w:rsidRPr="00CE34BE" w:rsidRDefault="007C27EB" w:rsidP="007C27EB">
      <w:pPr>
        <w:spacing w:after="120"/>
        <w:ind w:left="2268" w:right="1134" w:hanging="1134"/>
        <w:jc w:val="both"/>
      </w:pPr>
      <w:r w:rsidRPr="00CE34BE">
        <w:rPr>
          <w:lang w:val="fr-FR"/>
        </w:rPr>
        <w:t>2.3</w:t>
      </w:r>
      <w:r w:rsidRPr="00CE34BE">
        <w:rPr>
          <w:lang w:val="fr-FR"/>
        </w:rPr>
        <w:tab/>
        <w:t>« </w:t>
      </w:r>
      <w:r w:rsidRPr="00CE34BE">
        <w:rPr>
          <w:i/>
          <w:lang w:val="fr-FR"/>
        </w:rPr>
        <w:t>Homologation de type internationale de l’ensemble du véhicule (IWVTA)</w:t>
      </w:r>
      <w:r w:rsidRPr="00CE34BE">
        <w:rPr>
          <w:lang w:val="fr-FR"/>
        </w:rPr>
        <w:t> », l’homologation d’un type IWVTA en application du présent Règlement, par laquelle une Partie contractante appliquant ce Règlement certifie qu’un type IWVTA satisfait aux dispositions pertinentes du présent Règlement.</w:t>
      </w:r>
    </w:p>
    <w:p w14:paraId="57A23B47" w14:textId="77777777" w:rsidR="007C27EB" w:rsidRPr="00CE34BE" w:rsidRDefault="007C27EB" w:rsidP="007C27EB">
      <w:pPr>
        <w:spacing w:after="120"/>
        <w:ind w:left="2268" w:right="1134" w:hanging="1134"/>
        <w:jc w:val="both"/>
      </w:pPr>
      <w:r w:rsidRPr="00CE34BE">
        <w:rPr>
          <w:lang w:val="fr-FR"/>
        </w:rPr>
        <w:t>2.3.1</w:t>
      </w:r>
      <w:r w:rsidRPr="00CE34BE">
        <w:rPr>
          <w:lang w:val="fr-FR"/>
        </w:rPr>
        <w:tab/>
        <w:t>« </w:t>
      </w:r>
      <w:r w:rsidRPr="00CE34BE">
        <w:rPr>
          <w:i/>
          <w:lang w:val="fr-FR"/>
        </w:rPr>
        <w:t>Homologation universelle IWVTA (U-IWVTA)</w:t>
      </w:r>
      <w:r w:rsidRPr="00CE34BE">
        <w:rPr>
          <w:lang w:val="fr-FR"/>
        </w:rPr>
        <w:t xml:space="preserve"> », une homologation IWVTA dans le cadre de laquelle il est satisfait à tous les Règlements ONU applicables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dans les versions spécifiées ou dans toute version ultérieure.</w:t>
      </w:r>
    </w:p>
    <w:p w14:paraId="05C8FE2C" w14:textId="77777777" w:rsidR="007C27EB" w:rsidRPr="00CE34BE" w:rsidRDefault="007C27EB" w:rsidP="007C27EB">
      <w:pPr>
        <w:spacing w:after="120"/>
        <w:ind w:left="2268" w:right="1134" w:hanging="1134"/>
        <w:jc w:val="both"/>
      </w:pPr>
      <w:r w:rsidRPr="00CE34BE">
        <w:rPr>
          <w:lang w:val="fr-FR"/>
        </w:rPr>
        <w:t>2.3.2</w:t>
      </w:r>
      <w:r w:rsidRPr="00CE34BE">
        <w:rPr>
          <w:lang w:val="fr-FR"/>
        </w:rPr>
        <w:tab/>
        <w:t>« </w:t>
      </w:r>
      <w:r w:rsidRPr="00CE34BE">
        <w:rPr>
          <w:i/>
          <w:lang w:val="fr-FR"/>
        </w:rPr>
        <w:t>Homologation IWVTA de statut limité (L-IWVTA)</w:t>
      </w:r>
      <w:r w:rsidRPr="00CE34BE">
        <w:rPr>
          <w:lang w:val="fr-FR"/>
        </w:rPr>
        <w:t> », une homologation IWVTA dans le cadre de laquelle :</w:t>
      </w:r>
    </w:p>
    <w:p w14:paraId="0ACB81BB" w14:textId="77777777" w:rsidR="007C27EB" w:rsidRPr="00CE34BE" w:rsidRDefault="007C27EB" w:rsidP="007C27EB">
      <w:pPr>
        <w:spacing w:after="120"/>
        <w:ind w:left="2835" w:right="1134" w:hanging="567"/>
        <w:jc w:val="both"/>
      </w:pPr>
      <w:r w:rsidRPr="00CE34BE">
        <w:rPr>
          <w:lang w:val="fr-FR"/>
        </w:rPr>
        <w:t>a)</w:t>
      </w:r>
      <w:r w:rsidRPr="00CE34BE">
        <w:rPr>
          <w:lang w:val="fr-FR"/>
        </w:rPr>
        <w:tab/>
        <w:t xml:space="preserve">Il n’est pas satisfait à tous les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 et/ou</w:t>
      </w:r>
    </w:p>
    <w:p w14:paraId="3C3C88B3" w14:textId="77777777" w:rsidR="007C27EB" w:rsidRPr="00CE34BE" w:rsidRDefault="007C27EB" w:rsidP="007C27EB">
      <w:pPr>
        <w:spacing w:after="120"/>
        <w:ind w:left="2835" w:right="1134" w:hanging="567"/>
        <w:jc w:val="both"/>
      </w:pPr>
      <w:r w:rsidRPr="00CE34BE">
        <w:rPr>
          <w:lang w:val="fr-FR"/>
        </w:rPr>
        <w:t>b)</w:t>
      </w:r>
      <w:r w:rsidRPr="00CE34BE">
        <w:rPr>
          <w:lang w:val="fr-FR"/>
        </w:rPr>
        <w:tab/>
        <w:t xml:space="preserve">Il est satisfait à certains ou à tous les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mais dans une version antérieure à celle spécifiée.</w:t>
      </w:r>
    </w:p>
    <w:p w14:paraId="7955037B" w14:textId="77777777" w:rsidR="007C27EB" w:rsidRPr="00CE34BE" w:rsidRDefault="007C27EB" w:rsidP="007C27EB">
      <w:pPr>
        <w:spacing w:after="120"/>
        <w:ind w:left="2268" w:right="1134" w:hanging="1134"/>
        <w:jc w:val="both"/>
      </w:pPr>
      <w:r w:rsidRPr="00CE34BE">
        <w:rPr>
          <w:lang w:val="fr-FR"/>
        </w:rPr>
        <w:lastRenderedPageBreak/>
        <w:t>2.4</w:t>
      </w:r>
      <w:r w:rsidRPr="00CE34BE">
        <w:rPr>
          <w:lang w:val="fr-FR"/>
        </w:rPr>
        <w:tab/>
        <w:t>« </w:t>
      </w:r>
      <w:r w:rsidRPr="00CE34BE">
        <w:rPr>
          <w:i/>
          <w:lang w:val="fr-FR"/>
        </w:rPr>
        <w:t>Fiche de renseignements</w:t>
      </w:r>
      <w:r w:rsidRPr="00CE34BE">
        <w:rPr>
          <w:lang w:val="fr-FR"/>
        </w:rPr>
        <w:t> », le document figurant à l’</w:t>
      </w:r>
      <w:r>
        <w:rPr>
          <w:lang w:val="fr-FR"/>
        </w:rPr>
        <w:t xml:space="preserve">annexe </w:t>
      </w:r>
      <w:r w:rsidRPr="00CE34BE">
        <w:rPr>
          <w:lang w:val="fr-FR"/>
        </w:rPr>
        <w:t>5 dans lequel sont énumérées les informations à fournir par le demandeur. Ce document peut être au format électronique.</w:t>
      </w:r>
    </w:p>
    <w:p w14:paraId="4D737853" w14:textId="77777777" w:rsidR="007C27EB" w:rsidRPr="00CE34BE" w:rsidRDefault="007C27EB" w:rsidP="007C27EB">
      <w:pPr>
        <w:spacing w:after="120"/>
        <w:ind w:left="2268" w:right="1134" w:hanging="1134"/>
        <w:jc w:val="both"/>
      </w:pPr>
      <w:r w:rsidRPr="00CE34BE">
        <w:rPr>
          <w:lang w:val="fr-FR"/>
        </w:rPr>
        <w:t>2.5</w:t>
      </w:r>
      <w:r w:rsidRPr="00CE34BE">
        <w:rPr>
          <w:lang w:val="fr-FR"/>
        </w:rPr>
        <w:tab/>
        <w:t>« </w:t>
      </w:r>
      <w:r w:rsidRPr="00CE34BE">
        <w:rPr>
          <w:i/>
          <w:lang w:val="fr-FR"/>
        </w:rPr>
        <w:t>Dossier d’information</w:t>
      </w:r>
      <w:r w:rsidRPr="00CE34BE">
        <w:rPr>
          <w:lang w:val="fr-FR"/>
        </w:rPr>
        <w:t> », un dossier qui comprend la fiche de renseignements ainsi que des données, des schémas, des photographies et d’autres documents pertinents, fournis par le demandeur. Ce document peut être au format électronique.</w:t>
      </w:r>
    </w:p>
    <w:p w14:paraId="61DBDEB1" w14:textId="77777777" w:rsidR="007C27EB" w:rsidRPr="00CE34BE" w:rsidRDefault="007C27EB" w:rsidP="007C27EB">
      <w:pPr>
        <w:spacing w:after="120"/>
        <w:ind w:left="2268" w:right="1134" w:hanging="1134"/>
        <w:jc w:val="both"/>
      </w:pPr>
      <w:r w:rsidRPr="00CE34BE">
        <w:rPr>
          <w:lang w:val="fr-FR"/>
        </w:rPr>
        <w:t>2.6</w:t>
      </w:r>
      <w:r w:rsidRPr="00CE34BE">
        <w:rPr>
          <w:lang w:val="fr-FR"/>
        </w:rPr>
        <w:tab/>
        <w:t>« </w:t>
      </w:r>
      <w:r w:rsidRPr="00CE34BE">
        <w:rPr>
          <w:i/>
          <w:lang w:val="fr-FR"/>
        </w:rPr>
        <w:t>Dossier complet d’homologation</w:t>
      </w:r>
      <w:r w:rsidRPr="00CE34BE">
        <w:rPr>
          <w:lang w:val="fr-FR"/>
        </w:rPr>
        <w:t> », le dossier d’information accompagné des rapports d’essais et de tous les autres documents joints à la fiche de renseignements par le service technique ou par l’autorité d’homologation dans l’exercice de leurs fonctions, y compris un index du dossier complet d’homologation. Ce document peut être au format électronique.</w:t>
      </w:r>
    </w:p>
    <w:p w14:paraId="4AFB24A3" w14:textId="77777777" w:rsidR="007C27EB" w:rsidRPr="00CE34BE" w:rsidRDefault="007C27EB" w:rsidP="007C27EB">
      <w:pPr>
        <w:spacing w:after="120"/>
        <w:ind w:left="2268" w:right="1134" w:hanging="1134"/>
        <w:jc w:val="both"/>
      </w:pPr>
      <w:r w:rsidRPr="00CE34BE">
        <w:rPr>
          <w:lang w:val="fr-FR"/>
        </w:rPr>
        <w:t>2.7</w:t>
      </w:r>
      <w:r w:rsidRPr="00CE34BE">
        <w:rPr>
          <w:lang w:val="fr-FR"/>
        </w:rPr>
        <w:tab/>
        <w:t>« </w:t>
      </w:r>
      <w:r w:rsidRPr="00CE34BE">
        <w:rPr>
          <w:i/>
          <w:lang w:val="fr-FR"/>
        </w:rPr>
        <w:t>Index du dossier complet d’homologation</w:t>
      </w:r>
      <w:r w:rsidRPr="00CE34BE">
        <w:rPr>
          <w:lang w:val="fr-FR"/>
        </w:rPr>
        <w:t> », le document dans lequel sont énumérées les pièces contenues dans le dossier complet d’homologation, numérotées ou marquées de sorte à clairement identifier chaque page. La forme de présentation du document doit permettre de suivre les étapes successives du processus de délivrance de l’homologation de type, particulièrement en cas de révision ou de mise à jour.</w:t>
      </w:r>
    </w:p>
    <w:p w14:paraId="1FB9501E" w14:textId="77777777" w:rsidR="007C27EB" w:rsidRPr="00CE34BE" w:rsidRDefault="007C27EB" w:rsidP="007C27EB">
      <w:pPr>
        <w:spacing w:after="120"/>
        <w:ind w:left="2268" w:right="1134" w:hanging="1134"/>
        <w:jc w:val="both"/>
      </w:pPr>
      <w:r w:rsidRPr="00CE34BE">
        <w:rPr>
          <w:lang w:val="fr-FR"/>
        </w:rPr>
        <w:t>2.8</w:t>
      </w:r>
      <w:r w:rsidRPr="00CE34BE">
        <w:rPr>
          <w:lang w:val="fr-FR"/>
        </w:rPr>
        <w:tab/>
        <w:t>« </w:t>
      </w:r>
      <w:r w:rsidRPr="00CE34BE">
        <w:rPr>
          <w:i/>
          <w:lang w:val="fr-FR"/>
        </w:rPr>
        <w:t>Compétence technique</w:t>
      </w:r>
      <w:r w:rsidRPr="00CE34BE">
        <w:rPr>
          <w:lang w:val="fr-FR"/>
        </w:rPr>
        <w:t> », au sens de l’</w:t>
      </w:r>
      <w:r>
        <w:rPr>
          <w:lang w:val="fr-FR"/>
        </w:rPr>
        <w:t xml:space="preserve">article </w:t>
      </w:r>
      <w:r w:rsidRPr="00CE34BE">
        <w:rPr>
          <w:lang w:val="fr-FR"/>
        </w:rPr>
        <w:t>2 de l’Accord de 1958, la capacité qu’a une Partie contractante de vérifier la conformité d’un type IWVTA par rapport au présent Règlement, sur la base des homologations présentées par le constructeur dans sa demande et la capacité de confirmer que les systèmes et composants du véhicule ont été installés conformément aux Règlements ONU énumérés à l’</w:t>
      </w:r>
      <w:r>
        <w:rPr>
          <w:lang w:val="fr-FR"/>
        </w:rPr>
        <w:t xml:space="preserve">annexe </w:t>
      </w:r>
      <w:r w:rsidRPr="00CE34BE">
        <w:rPr>
          <w:lang w:val="fr-FR"/>
        </w:rPr>
        <w:t>4. Cela signifie qu’une Partie contractante appliquant le présent Règlement n’est pas tenue de disposer des compétences techniques nécessaires pour délivrer des homologations de type en application de tous les Règlements ONU énumérés à l’</w:t>
      </w:r>
      <w:r>
        <w:rPr>
          <w:lang w:val="fr-FR"/>
        </w:rPr>
        <w:t xml:space="preserve">annexe </w:t>
      </w:r>
      <w:r w:rsidRPr="00CE34BE">
        <w:rPr>
          <w:lang w:val="fr-FR"/>
        </w:rPr>
        <w:t>4.</w:t>
      </w:r>
    </w:p>
    <w:p w14:paraId="23434CA4" w14:textId="77777777" w:rsidR="007C27EB" w:rsidRPr="00CE34BE" w:rsidRDefault="007C27EB" w:rsidP="007C27EB">
      <w:pPr>
        <w:spacing w:after="120"/>
        <w:ind w:left="2268" w:right="1134" w:hanging="1134"/>
        <w:jc w:val="both"/>
      </w:pPr>
      <w:r w:rsidRPr="00CE34BE">
        <w:rPr>
          <w:lang w:val="fr-FR"/>
        </w:rPr>
        <w:t>2.9</w:t>
      </w:r>
      <w:r w:rsidRPr="00CE34BE">
        <w:rPr>
          <w:lang w:val="fr-FR"/>
        </w:rPr>
        <w:tab/>
        <w:t>« </w:t>
      </w:r>
      <w:r w:rsidRPr="00CE34BE">
        <w:rPr>
          <w:i/>
          <w:lang w:val="fr-FR"/>
        </w:rPr>
        <w:t>Déclaration de conformité</w:t>
      </w:r>
      <w:r w:rsidRPr="00CE34BE">
        <w:rPr>
          <w:lang w:val="fr-FR"/>
        </w:rPr>
        <w:t> », les informations relatives à un véhicule donné relevant d’un type IWVTA homologué conformément au présent Règlement, qui permet d’attester que le type en question, au moment de la production du véhicule, est conforme à certains Règlements ONU (en précisant leurs versions respectives) énumérés à l’</w:t>
      </w:r>
      <w:r>
        <w:rPr>
          <w:lang w:val="fr-FR"/>
        </w:rPr>
        <w:t xml:space="preserve">annexe </w:t>
      </w:r>
      <w:r w:rsidRPr="00CE34BE">
        <w:rPr>
          <w:lang w:val="fr-FR"/>
        </w:rPr>
        <w:t>4.</w:t>
      </w:r>
    </w:p>
    <w:p w14:paraId="67DFFCD4" w14:textId="77777777" w:rsidR="007C27EB" w:rsidRPr="00CE34BE" w:rsidRDefault="007C27EB" w:rsidP="007C27EB">
      <w:pPr>
        <w:spacing w:after="120"/>
        <w:ind w:left="2268" w:right="1134" w:hanging="1134"/>
        <w:jc w:val="both"/>
      </w:pPr>
      <w:r w:rsidRPr="00CE34BE">
        <w:rPr>
          <w:lang w:val="fr-FR"/>
        </w:rPr>
        <w:t>2.10</w:t>
      </w:r>
      <w:r w:rsidRPr="00CE34BE">
        <w:rPr>
          <w:lang w:val="fr-FR"/>
        </w:rPr>
        <w:tab/>
        <w:t>« </w:t>
      </w:r>
      <w:r w:rsidRPr="00CE34BE">
        <w:rPr>
          <w:i/>
          <w:lang w:val="fr-FR"/>
        </w:rPr>
        <w:t>Composant</w:t>
      </w:r>
      <w:r w:rsidRPr="00CE34BE">
        <w:rPr>
          <w:lang w:val="fr-FR"/>
        </w:rPr>
        <w:t> », un équipement ou une pièce du véhicule visé par les dispositions de l’un des Règlements ONU énumérés à l’</w:t>
      </w:r>
      <w:r>
        <w:rPr>
          <w:lang w:val="fr-FR"/>
        </w:rPr>
        <w:t xml:space="preserve">annexe </w:t>
      </w:r>
      <w:r w:rsidRPr="00CE34BE">
        <w:rPr>
          <w:lang w:val="fr-FR"/>
        </w:rPr>
        <w:t>4 et destiné à faire partie d’un véhicule, dont le type peut être homologué indépendamment d’un véhicule lorsque cela est expressément prévu par les dispositions du Règlement ONU en question.</w:t>
      </w:r>
    </w:p>
    <w:p w14:paraId="16F33546" w14:textId="77777777" w:rsidR="007C27EB" w:rsidRPr="00CE34BE" w:rsidRDefault="007C27EB" w:rsidP="007C27EB">
      <w:pPr>
        <w:spacing w:after="120"/>
        <w:ind w:left="2268" w:right="1134" w:hanging="1134"/>
        <w:jc w:val="both"/>
      </w:pPr>
      <w:r w:rsidRPr="00CE34BE">
        <w:rPr>
          <w:lang w:val="fr-FR"/>
        </w:rPr>
        <w:t>2.11</w:t>
      </w:r>
      <w:r w:rsidRPr="00CE34BE">
        <w:rPr>
          <w:lang w:val="fr-FR"/>
        </w:rPr>
        <w:tab/>
        <w:t>« </w:t>
      </w:r>
      <w:r w:rsidRPr="00CE34BE">
        <w:rPr>
          <w:i/>
          <w:lang w:val="fr-FR"/>
        </w:rPr>
        <w:t>Système du véhicule</w:t>
      </w:r>
      <w:r w:rsidRPr="00CE34BE">
        <w:rPr>
          <w:lang w:val="fr-FR"/>
        </w:rPr>
        <w:t> », un assemblage de dispositifs destiné à remplir une ou plusieurs fonctions spécifiques sur un véhicule et visé par les dispositions de l’un des Règlements ONU énumérés à l’</w:t>
      </w:r>
      <w:r>
        <w:rPr>
          <w:lang w:val="fr-FR"/>
        </w:rPr>
        <w:t xml:space="preserve">annexe </w:t>
      </w:r>
      <w:r w:rsidRPr="00CE34BE">
        <w:rPr>
          <w:lang w:val="fr-FR"/>
        </w:rPr>
        <w:t>4.</w:t>
      </w:r>
    </w:p>
    <w:p w14:paraId="0B4F7342" w14:textId="77777777" w:rsidR="007C27EB" w:rsidRPr="00CE34BE" w:rsidRDefault="007C27EB" w:rsidP="007C27EB">
      <w:pPr>
        <w:spacing w:after="120"/>
        <w:ind w:left="2268" w:right="1134" w:hanging="1134"/>
        <w:jc w:val="both"/>
      </w:pPr>
      <w:r w:rsidRPr="00CE34BE">
        <w:rPr>
          <w:lang w:val="fr-FR"/>
        </w:rPr>
        <w:t>2.12</w:t>
      </w:r>
      <w:r w:rsidRPr="00CE34BE">
        <w:rPr>
          <w:lang w:val="fr-FR"/>
        </w:rPr>
        <w:tab/>
        <w:t>« </w:t>
      </w:r>
      <w:r w:rsidRPr="00CE34BE">
        <w:rPr>
          <w:i/>
          <w:lang w:val="fr-FR"/>
        </w:rPr>
        <w:t>Certificat d’homologation de type</w:t>
      </w:r>
      <w:r w:rsidRPr="00CE34BE">
        <w:rPr>
          <w:lang w:val="fr-FR"/>
        </w:rPr>
        <w:t> », le document par lequel l’autorité d’homologation certifie officiellement qu’un type de véhicule, d’équipement ou de composant est homologué ou qu’une telle homologation a fait l’objet d’une modification.</w:t>
      </w:r>
    </w:p>
    <w:p w14:paraId="020560A1"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3.</w:t>
      </w:r>
      <w:r w:rsidRPr="00CE34BE">
        <w:rPr>
          <w:b/>
          <w:sz w:val="28"/>
          <w:lang w:val="fr-FR"/>
        </w:rPr>
        <w:tab/>
      </w:r>
      <w:r w:rsidRPr="00CE34BE">
        <w:rPr>
          <w:b/>
          <w:sz w:val="28"/>
          <w:lang w:val="fr-FR"/>
        </w:rPr>
        <w:tab/>
        <w:t>Demande d’homologation</w:t>
      </w:r>
    </w:p>
    <w:p w14:paraId="2358B610" w14:textId="77777777" w:rsidR="007C27EB" w:rsidRPr="00CE34BE" w:rsidRDefault="007C27EB" w:rsidP="007C27EB">
      <w:pPr>
        <w:spacing w:after="120"/>
        <w:ind w:left="2268" w:right="1134" w:hanging="1134"/>
        <w:jc w:val="both"/>
      </w:pPr>
      <w:r w:rsidRPr="00CE34BE">
        <w:rPr>
          <w:lang w:val="fr-FR"/>
        </w:rPr>
        <w:t>3.1</w:t>
      </w:r>
      <w:r w:rsidRPr="00CE34BE">
        <w:rPr>
          <w:lang w:val="fr-FR"/>
        </w:rPr>
        <w:tab/>
        <w:t>La demande d’homologation d’un type IWVTA dans le cadre du régime IWVTA doit être soumise par le constructeur à l’autorité d’homologation de la Partie contractante conformément aux dispositions de l’</w:t>
      </w:r>
      <w:r>
        <w:rPr>
          <w:lang w:val="fr-FR"/>
        </w:rPr>
        <w:t xml:space="preserve">annexe </w:t>
      </w:r>
      <w:r w:rsidRPr="00CE34BE">
        <w:rPr>
          <w:lang w:val="fr-FR"/>
        </w:rPr>
        <w:t>3 de l’Accord de 1958.</w:t>
      </w:r>
    </w:p>
    <w:p w14:paraId="1D4D58C9" w14:textId="77777777" w:rsidR="007C27EB" w:rsidRPr="00CE34BE" w:rsidRDefault="007C27EB" w:rsidP="007C27EB">
      <w:pPr>
        <w:keepNext/>
        <w:spacing w:after="100"/>
        <w:ind w:left="2268" w:right="1134" w:hanging="1134"/>
        <w:jc w:val="both"/>
      </w:pPr>
      <w:r w:rsidRPr="00CE34BE">
        <w:rPr>
          <w:lang w:val="fr-FR"/>
        </w:rPr>
        <w:lastRenderedPageBreak/>
        <w:t>3.2</w:t>
      </w:r>
      <w:r w:rsidRPr="00CE34BE">
        <w:rPr>
          <w:lang w:val="fr-FR"/>
        </w:rPr>
        <w:tab/>
        <w:t>Elle doit être accompagnée des documents suivants :</w:t>
      </w:r>
    </w:p>
    <w:p w14:paraId="3B53E0C0" w14:textId="77777777" w:rsidR="007C27EB" w:rsidRPr="00CE34BE" w:rsidRDefault="007C27EB" w:rsidP="007C27EB">
      <w:pPr>
        <w:spacing w:after="100"/>
        <w:ind w:left="2268" w:right="1134" w:hanging="1134"/>
        <w:jc w:val="both"/>
      </w:pPr>
      <w:r w:rsidRPr="00CE34BE">
        <w:rPr>
          <w:lang w:val="fr-FR"/>
        </w:rPr>
        <w:t>3.2.1</w:t>
      </w:r>
      <w:r w:rsidRPr="00CE34BE">
        <w:rPr>
          <w:lang w:val="fr-FR"/>
        </w:rPr>
        <w:tab/>
        <w:t>Le dossier d’information contenant les informations requises conformément à l’</w:t>
      </w:r>
      <w:r>
        <w:rPr>
          <w:lang w:val="fr-FR"/>
        </w:rPr>
        <w:t xml:space="preserve">annexe </w:t>
      </w:r>
      <w:r w:rsidRPr="00CE34BE">
        <w:rPr>
          <w:lang w:val="fr-FR"/>
        </w:rPr>
        <w:t>5 ;</w:t>
      </w:r>
    </w:p>
    <w:p w14:paraId="1BE1F567" w14:textId="77777777" w:rsidR="007C27EB" w:rsidRPr="00CE34BE" w:rsidRDefault="007C27EB" w:rsidP="007C27EB">
      <w:pPr>
        <w:spacing w:after="100"/>
        <w:ind w:left="2268" w:right="1134" w:hanging="1134"/>
        <w:jc w:val="both"/>
      </w:pPr>
      <w:r w:rsidRPr="00CE34BE">
        <w:rPr>
          <w:lang w:val="fr-FR"/>
        </w:rPr>
        <w:t>3.2.2</w:t>
      </w:r>
      <w:r w:rsidRPr="00CE34BE">
        <w:rPr>
          <w:lang w:val="fr-FR"/>
        </w:rPr>
        <w:tab/>
        <w:t xml:space="preserve">Les certificats d’homologation de type conformément aux </w:t>
      </w:r>
      <w:r>
        <w:rPr>
          <w:lang w:val="fr-FR"/>
        </w:rPr>
        <w:t xml:space="preserve">paragraphes </w:t>
      </w:r>
      <w:r w:rsidRPr="00CE34BE">
        <w:rPr>
          <w:lang w:val="fr-FR"/>
        </w:rPr>
        <w:t>5.1.2 (U-IWVTA) ou 5.1.3 (L-IWVTA) ci-dessous.</w:t>
      </w:r>
    </w:p>
    <w:p w14:paraId="4690271E" w14:textId="77777777" w:rsidR="007C27EB" w:rsidRPr="00CE34BE" w:rsidRDefault="007C27EB" w:rsidP="007C27EB">
      <w:pPr>
        <w:spacing w:after="100"/>
        <w:ind w:left="2268" w:right="1134" w:hanging="1134"/>
        <w:jc w:val="both"/>
      </w:pPr>
      <w:r w:rsidRPr="00CE34BE">
        <w:rPr>
          <w:lang w:val="fr-FR"/>
        </w:rPr>
        <w:t>3.3</w:t>
      </w:r>
      <w:r w:rsidRPr="00CE34BE">
        <w:rPr>
          <w:lang w:val="fr-FR"/>
        </w:rPr>
        <w:tab/>
        <w:t>La demande d’homologation et les documents joints doivent être rédigés en anglais. Le constructeur doit également fournir une traduction desdits documents dans la langue demandée par la Partie contractante ayant à traiter de la demande. Les certificats d’homologation de type qui accompagnent la demande n’ont pas à être traduits.</w:t>
      </w:r>
    </w:p>
    <w:p w14:paraId="2339744E" w14:textId="77777777" w:rsidR="007C27EB" w:rsidRPr="00CE34BE" w:rsidRDefault="007C27EB" w:rsidP="007C27EB">
      <w:pPr>
        <w:spacing w:after="100"/>
        <w:ind w:left="2268" w:right="1134" w:hanging="1134"/>
        <w:jc w:val="both"/>
      </w:pPr>
      <w:r w:rsidRPr="00CE34BE">
        <w:rPr>
          <w:lang w:val="fr-FR"/>
        </w:rPr>
        <w:t>3.4</w:t>
      </w:r>
      <w:r w:rsidRPr="00CE34BE">
        <w:rPr>
          <w:lang w:val="fr-FR"/>
        </w:rPr>
        <w:tab/>
        <w:t>Un ou des véhicules représentatifs du type IWVTA à homologuer doivent être fournis pour inspection par l’autorité d’homologation ou le service technique qu’elle a désigné pour procéder aux inspections conformément aux prescriptions de l’</w:t>
      </w:r>
      <w:r>
        <w:rPr>
          <w:lang w:val="fr-FR"/>
        </w:rPr>
        <w:t xml:space="preserve">annexe </w:t>
      </w:r>
      <w:r w:rsidRPr="00CE34BE">
        <w:rPr>
          <w:lang w:val="fr-FR"/>
        </w:rPr>
        <w:t>3.</w:t>
      </w:r>
    </w:p>
    <w:p w14:paraId="6E2F95F8" w14:textId="77777777" w:rsidR="007C27EB" w:rsidRPr="00CE34BE" w:rsidRDefault="007C27EB" w:rsidP="007C27EB">
      <w:pPr>
        <w:spacing w:after="100"/>
        <w:ind w:left="2268" w:right="1134" w:hanging="1134"/>
        <w:jc w:val="both"/>
      </w:pPr>
      <w:r w:rsidRPr="00CE34BE">
        <w:rPr>
          <w:lang w:val="fr-FR"/>
        </w:rPr>
        <w:t>3.5</w:t>
      </w:r>
      <w:r w:rsidRPr="00CE34BE">
        <w:rPr>
          <w:lang w:val="fr-FR"/>
        </w:rPr>
        <w:tab/>
        <w:t>Le constructeur doit attribuer à chaque type IWVTA relevant d’une classe IWVTA donnée une désignation de type unique.</w:t>
      </w:r>
    </w:p>
    <w:p w14:paraId="32994FCB" w14:textId="77777777" w:rsidR="007C27EB" w:rsidRPr="00CE34BE" w:rsidRDefault="007C27EB" w:rsidP="007C27EB">
      <w:pPr>
        <w:spacing w:after="100"/>
        <w:ind w:left="2268" w:right="1134" w:hanging="1134"/>
        <w:jc w:val="both"/>
      </w:pPr>
      <w:r w:rsidRPr="00CE34BE">
        <w:rPr>
          <w:lang w:val="fr-FR"/>
        </w:rPr>
        <w:t>3.6</w:t>
      </w:r>
      <w:r w:rsidRPr="00CE34BE">
        <w:rPr>
          <w:lang w:val="fr-FR"/>
        </w:rPr>
        <w:tab/>
        <w:t>Toutes les variantes et versions relevant d’un type IWVTA doivent être couvertes par une même demande d’homologation IWVTA.</w:t>
      </w:r>
    </w:p>
    <w:p w14:paraId="3E96EC99" w14:textId="77777777" w:rsidR="007C27EB" w:rsidRPr="00CE34BE" w:rsidRDefault="007C27EB" w:rsidP="007C27EB">
      <w:pPr>
        <w:spacing w:after="100"/>
        <w:ind w:left="2268" w:right="1134" w:hanging="1134"/>
        <w:jc w:val="both"/>
      </w:pPr>
      <w:r w:rsidRPr="00CE34BE">
        <w:rPr>
          <w:lang w:val="fr-FR"/>
        </w:rPr>
        <w:t>3.7</w:t>
      </w:r>
      <w:r w:rsidRPr="00CE34BE">
        <w:rPr>
          <w:lang w:val="fr-FR"/>
        </w:rPr>
        <w:tab/>
        <w:t>Les demandes d’homologation pour tous les types IWVTA relevant d’une classe IWVTA donnée doivent être traitées par une seule et même autorité d’homologation.</w:t>
      </w:r>
    </w:p>
    <w:p w14:paraId="3EFF78DB"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4.</w:t>
      </w:r>
      <w:r w:rsidRPr="00CE34BE">
        <w:rPr>
          <w:b/>
          <w:sz w:val="28"/>
          <w:lang w:val="fr-FR"/>
        </w:rPr>
        <w:tab/>
      </w:r>
      <w:r w:rsidRPr="00CE34BE">
        <w:rPr>
          <w:b/>
          <w:sz w:val="28"/>
          <w:lang w:val="fr-FR"/>
        </w:rPr>
        <w:tab/>
        <w:t>Homologation</w:t>
      </w:r>
    </w:p>
    <w:p w14:paraId="69CC4A24" w14:textId="77777777" w:rsidR="007C27EB" w:rsidRPr="00CE34BE" w:rsidRDefault="007C27EB" w:rsidP="007C27EB">
      <w:pPr>
        <w:spacing w:after="100"/>
        <w:ind w:left="2268" w:right="1134" w:hanging="1134"/>
        <w:jc w:val="both"/>
      </w:pPr>
      <w:r w:rsidRPr="00CE34BE">
        <w:rPr>
          <w:lang w:val="fr-FR"/>
        </w:rPr>
        <w:t>4.1</w:t>
      </w:r>
      <w:r w:rsidRPr="00CE34BE">
        <w:rPr>
          <w:lang w:val="fr-FR"/>
        </w:rPr>
        <w:tab/>
        <w:t>Les procédures de l’</w:t>
      </w:r>
      <w:r>
        <w:rPr>
          <w:lang w:val="fr-FR"/>
        </w:rPr>
        <w:t xml:space="preserve">annexe </w:t>
      </w:r>
      <w:r w:rsidRPr="00CE34BE">
        <w:rPr>
          <w:lang w:val="fr-FR"/>
        </w:rPr>
        <w:t>3 doivent être appliquées.</w:t>
      </w:r>
    </w:p>
    <w:p w14:paraId="5D452616" w14:textId="77777777" w:rsidR="007C27EB" w:rsidRPr="00CE34BE" w:rsidRDefault="007C27EB" w:rsidP="007C27EB">
      <w:pPr>
        <w:spacing w:after="100"/>
        <w:ind w:left="2268" w:right="1134" w:hanging="1134"/>
        <w:jc w:val="both"/>
      </w:pPr>
      <w:r w:rsidRPr="00CE34BE">
        <w:rPr>
          <w:lang w:val="fr-FR"/>
        </w:rPr>
        <w:t>4.2</w:t>
      </w:r>
      <w:r w:rsidRPr="00CE34BE">
        <w:rPr>
          <w:lang w:val="fr-FR"/>
        </w:rPr>
        <w:tab/>
        <w:t xml:space="preserve">Si le type IWVTA présenté à l’homologation en application du présent Règlement satisfait aux dispositions pertinentes dudit Règlement, l’homologation de ce type est accordée en tenant compte des dispositions du </w:t>
      </w:r>
      <w:r>
        <w:rPr>
          <w:lang w:val="fr-FR"/>
        </w:rPr>
        <w:t xml:space="preserve">paragraphe </w:t>
      </w:r>
      <w:r w:rsidRPr="00CE34BE">
        <w:rPr>
          <w:lang w:val="fr-FR"/>
        </w:rPr>
        <w:t>12.2.</w:t>
      </w:r>
    </w:p>
    <w:p w14:paraId="40D3001F" w14:textId="77777777" w:rsidR="007C27EB" w:rsidRPr="00CE34BE" w:rsidRDefault="007C27EB" w:rsidP="007C27EB">
      <w:pPr>
        <w:spacing w:after="100"/>
        <w:ind w:left="2268" w:right="1134" w:hanging="1134"/>
        <w:jc w:val="both"/>
      </w:pPr>
      <w:r w:rsidRPr="00CE34BE">
        <w:rPr>
          <w:lang w:val="fr-FR"/>
        </w:rPr>
        <w:t>4.3</w:t>
      </w:r>
      <w:r w:rsidRPr="00CE34BE">
        <w:rPr>
          <w:lang w:val="fr-FR"/>
        </w:rPr>
        <w:tab/>
        <w:t>Un numéro d’homologation de type est attribué à chaque type IWVTA homologué en application des prescriptions de l’</w:t>
      </w:r>
      <w:r>
        <w:rPr>
          <w:lang w:val="fr-FR"/>
        </w:rPr>
        <w:t xml:space="preserve">annexe </w:t>
      </w:r>
      <w:r w:rsidRPr="00CE34BE">
        <w:rPr>
          <w:lang w:val="fr-FR"/>
        </w:rPr>
        <w:t>8.</w:t>
      </w:r>
    </w:p>
    <w:p w14:paraId="79B86ED7" w14:textId="77777777" w:rsidR="007C27EB" w:rsidRPr="00CE34BE" w:rsidRDefault="007C27EB" w:rsidP="007C27EB">
      <w:pPr>
        <w:spacing w:after="100"/>
        <w:ind w:left="2268" w:right="1134" w:hanging="1134"/>
        <w:jc w:val="both"/>
      </w:pPr>
      <w:r w:rsidRPr="00CE34BE">
        <w:rPr>
          <w:lang w:val="fr-FR"/>
        </w:rPr>
        <w:t>4.4</w:t>
      </w:r>
      <w:r w:rsidRPr="00CE34BE">
        <w:rPr>
          <w:lang w:val="fr-FR"/>
        </w:rPr>
        <w:tab/>
        <w:t>La notification de l’homologation ou de l’extension, du refus ou du retrait de l’homologation d’un type IWVTA en application du présent Règlement doit être communiquée aux Parties contractantes appliquant le présent Règlement, au moyen d’une fiche de communication conforme au modèle de l’</w:t>
      </w:r>
      <w:r>
        <w:rPr>
          <w:lang w:val="fr-FR"/>
        </w:rPr>
        <w:t xml:space="preserve">annexe </w:t>
      </w:r>
      <w:r w:rsidRPr="00CE34BE">
        <w:rPr>
          <w:lang w:val="fr-FR"/>
        </w:rPr>
        <w:t>1, transmise par l’intermédiaire d’une base de données électronique sécurisée, conformément aux dispositions de l’</w:t>
      </w:r>
      <w:r>
        <w:rPr>
          <w:lang w:val="fr-FR"/>
        </w:rPr>
        <w:t xml:space="preserve">annexe </w:t>
      </w:r>
      <w:r w:rsidRPr="00CE34BE">
        <w:rPr>
          <w:lang w:val="fr-FR"/>
        </w:rPr>
        <w:t>5 de l’Accord de 1958</w:t>
      </w:r>
      <w:r w:rsidRPr="00CE34BE">
        <w:rPr>
          <w:sz w:val="18"/>
          <w:vertAlign w:val="superscript"/>
        </w:rPr>
        <w:footnoteReference w:id="4"/>
      </w:r>
      <w:r w:rsidRPr="00CE34BE">
        <w:t>.</w:t>
      </w:r>
    </w:p>
    <w:p w14:paraId="3381162F" w14:textId="77777777" w:rsidR="007C27EB" w:rsidRPr="00CE34BE" w:rsidRDefault="007C27EB" w:rsidP="007C27EB">
      <w:pPr>
        <w:spacing w:after="100"/>
        <w:ind w:left="2268" w:right="1134" w:hanging="1134"/>
        <w:jc w:val="both"/>
      </w:pPr>
      <w:r w:rsidRPr="00CE34BE">
        <w:rPr>
          <w:lang w:val="fr-FR"/>
        </w:rPr>
        <w:t>4.5</w:t>
      </w:r>
      <w:r w:rsidRPr="00CE34BE">
        <w:rPr>
          <w:lang w:val="fr-FR"/>
        </w:rPr>
        <w:tab/>
        <w:t>Pour permettre d’identifier le type IWVTA, il doit être apposé, sur tout véhicule conforme à un type IWVTA homologué en application du présent Règlement, une marque d’homologation de type parfaitement visible, située en un endroit facilement accessible indiqué sur la fiche de renseignements de l’</w:t>
      </w:r>
      <w:r>
        <w:rPr>
          <w:lang w:val="fr-FR"/>
        </w:rPr>
        <w:t xml:space="preserve">annexe </w:t>
      </w:r>
      <w:r w:rsidRPr="00CE34BE">
        <w:rPr>
          <w:lang w:val="fr-FR"/>
        </w:rPr>
        <w:t>5. Cette marque doit être conforme aux prescriptions de l’</w:t>
      </w:r>
      <w:r>
        <w:rPr>
          <w:lang w:val="fr-FR"/>
        </w:rPr>
        <w:t xml:space="preserve">annexe </w:t>
      </w:r>
      <w:r w:rsidRPr="00CE34BE">
        <w:rPr>
          <w:lang w:val="fr-FR"/>
        </w:rPr>
        <w:t>2.</w:t>
      </w:r>
    </w:p>
    <w:p w14:paraId="7A3CC816" w14:textId="77777777" w:rsidR="007C27EB" w:rsidRPr="00CE34BE" w:rsidRDefault="007C27EB" w:rsidP="007C27EB">
      <w:pPr>
        <w:spacing w:after="120"/>
        <w:ind w:left="2268" w:right="1134" w:hanging="1134"/>
        <w:jc w:val="both"/>
      </w:pPr>
      <w:r w:rsidRPr="00CE34BE">
        <w:rPr>
          <w:lang w:val="fr-FR"/>
        </w:rPr>
        <w:lastRenderedPageBreak/>
        <w:t>4.6</w:t>
      </w:r>
      <w:r w:rsidRPr="00CE34BE">
        <w:rPr>
          <w:lang w:val="fr-FR"/>
        </w:rPr>
        <w:tab/>
        <w:t xml:space="preserve">La marque d’homologation de type prescrite au </w:t>
      </w:r>
      <w:r>
        <w:rPr>
          <w:lang w:val="fr-FR"/>
        </w:rPr>
        <w:t xml:space="preserve">paragraphe </w:t>
      </w:r>
      <w:r w:rsidRPr="00CE34BE">
        <w:rPr>
          <w:lang w:val="fr-FR"/>
        </w:rPr>
        <w:t>4.5 ci-dessus ne peut être remplacée par l’identifiant unique dont il est fait mention à l’</w:t>
      </w:r>
      <w:r>
        <w:rPr>
          <w:lang w:val="fr-FR"/>
        </w:rPr>
        <w:t xml:space="preserve">annexe </w:t>
      </w:r>
      <w:r w:rsidRPr="00CE34BE">
        <w:rPr>
          <w:lang w:val="fr-FR"/>
        </w:rPr>
        <w:t>5 de l’Accord de 1958.</w:t>
      </w:r>
    </w:p>
    <w:p w14:paraId="08D4EAFB" w14:textId="77777777" w:rsidR="007C27EB" w:rsidRPr="00CE34BE" w:rsidRDefault="007C27EB" w:rsidP="007C27EB">
      <w:pPr>
        <w:spacing w:after="120"/>
        <w:ind w:left="2268" w:right="1134" w:hanging="1134"/>
        <w:jc w:val="both"/>
      </w:pPr>
      <w:r w:rsidRPr="00CE34BE">
        <w:rPr>
          <w:lang w:val="fr-FR"/>
        </w:rPr>
        <w:t>4.7</w:t>
      </w:r>
      <w:r w:rsidRPr="00CE34BE">
        <w:rPr>
          <w:lang w:val="fr-FR"/>
        </w:rPr>
        <w:tab/>
        <w:t xml:space="preserve">Au sens du </w:t>
      </w:r>
      <w:r>
        <w:rPr>
          <w:lang w:val="fr-FR"/>
        </w:rPr>
        <w:t xml:space="preserve">paragraphe </w:t>
      </w:r>
      <w:r w:rsidRPr="00CE34BE">
        <w:rPr>
          <w:lang w:val="fr-FR"/>
        </w:rPr>
        <w:t xml:space="preserve">2.11 ci-dessus, pour les systèmes de véhicules dont les homologations sont énumérées dans une homologation IWVTA, il n’est pas nécessaire d’apposer une marque d’homologation de type. Les marques d’homologation pour les composants, au sens du </w:t>
      </w:r>
      <w:r>
        <w:rPr>
          <w:lang w:val="fr-FR"/>
        </w:rPr>
        <w:t xml:space="preserve">paragraphe </w:t>
      </w:r>
      <w:r w:rsidRPr="00CE34BE">
        <w:rPr>
          <w:lang w:val="fr-FR"/>
        </w:rPr>
        <w:t>2.10 ci-dessus, doivent être apposées comme prescrit par les Règlements ONU énumérés à l’</w:t>
      </w:r>
      <w:r>
        <w:rPr>
          <w:lang w:val="fr-FR"/>
        </w:rPr>
        <w:t xml:space="preserve">annexe </w:t>
      </w:r>
      <w:r w:rsidRPr="00CE34BE">
        <w:rPr>
          <w:lang w:val="fr-FR"/>
        </w:rPr>
        <w:t>4.</w:t>
      </w:r>
    </w:p>
    <w:p w14:paraId="6B4763BE" w14:textId="77777777" w:rsidR="007C27EB" w:rsidRPr="00CE34BE" w:rsidRDefault="007C27EB" w:rsidP="007C27EB">
      <w:pPr>
        <w:spacing w:after="120"/>
        <w:ind w:left="2268" w:right="1134" w:hanging="1134"/>
        <w:jc w:val="both"/>
      </w:pPr>
      <w:r w:rsidRPr="00CE34BE">
        <w:rPr>
          <w:lang w:val="fr-FR"/>
        </w:rPr>
        <w:t>4.8</w:t>
      </w:r>
      <w:r w:rsidRPr="00CE34BE">
        <w:rPr>
          <w:lang w:val="fr-FR"/>
        </w:rPr>
        <w:tab/>
        <w:t>La marque d’homologation de type doit être parfaitement lisible et indélébile.</w:t>
      </w:r>
    </w:p>
    <w:p w14:paraId="2CCA5195" w14:textId="77777777" w:rsidR="007C27EB" w:rsidRPr="00CE34BE" w:rsidRDefault="007C27EB" w:rsidP="007C27EB">
      <w:pPr>
        <w:spacing w:after="120"/>
        <w:ind w:left="2268" w:right="1134" w:hanging="1134"/>
        <w:jc w:val="both"/>
        <w:rPr>
          <w:spacing w:val="-2"/>
        </w:rPr>
      </w:pPr>
      <w:r w:rsidRPr="00CE34BE">
        <w:rPr>
          <w:lang w:val="fr-FR"/>
        </w:rPr>
        <w:t>4.9</w:t>
      </w:r>
      <w:r w:rsidRPr="00CE34BE">
        <w:rPr>
          <w:lang w:val="fr-FR"/>
        </w:rPr>
        <w:tab/>
      </w:r>
      <w:r w:rsidRPr="00CE34BE">
        <w:rPr>
          <w:spacing w:val="-2"/>
          <w:lang w:val="fr-FR"/>
        </w:rPr>
        <w:t>Si une plaque signalétique est installée par le constructeur, la marque d’homologation de type doit être placée à proximité de celle-ci ou sur celle-ci.</w:t>
      </w:r>
    </w:p>
    <w:p w14:paraId="68A887C9" w14:textId="77777777" w:rsidR="007C27EB" w:rsidRPr="00CE34BE" w:rsidRDefault="007C27EB" w:rsidP="007C27EB">
      <w:pPr>
        <w:spacing w:after="120"/>
        <w:ind w:left="2268" w:right="1134" w:hanging="1134"/>
        <w:jc w:val="both"/>
      </w:pPr>
      <w:r w:rsidRPr="00CE34BE">
        <w:rPr>
          <w:lang w:val="fr-FR"/>
        </w:rPr>
        <w:t>4.10</w:t>
      </w:r>
      <w:r w:rsidRPr="00CE34BE">
        <w:rPr>
          <w:lang w:val="fr-FR"/>
        </w:rPr>
        <w:tab/>
        <w:t>U-IWVTA la marque d’homologation doit être conforme au modèle de l’</w:t>
      </w:r>
      <w:r>
        <w:rPr>
          <w:lang w:val="fr-FR"/>
        </w:rPr>
        <w:t xml:space="preserve">annexe </w:t>
      </w:r>
      <w:r w:rsidRPr="00CE34BE">
        <w:rPr>
          <w:lang w:val="fr-FR"/>
        </w:rPr>
        <w:t xml:space="preserve">2, </w:t>
      </w:r>
      <w:r>
        <w:rPr>
          <w:lang w:val="fr-FR"/>
        </w:rPr>
        <w:t xml:space="preserve">section </w:t>
      </w:r>
      <w:r w:rsidRPr="00CE34BE">
        <w:rPr>
          <w:lang w:val="fr-FR"/>
        </w:rPr>
        <w:t>I. L-IWVTA la marque d’homologation doit être conforme au modèle de l’</w:t>
      </w:r>
      <w:r>
        <w:rPr>
          <w:lang w:val="fr-FR"/>
        </w:rPr>
        <w:t xml:space="preserve">annexe </w:t>
      </w:r>
      <w:r w:rsidRPr="00CE34BE">
        <w:rPr>
          <w:lang w:val="fr-FR"/>
        </w:rPr>
        <w:t xml:space="preserve">2, </w:t>
      </w:r>
      <w:r>
        <w:rPr>
          <w:lang w:val="fr-FR"/>
        </w:rPr>
        <w:t xml:space="preserve">section </w:t>
      </w:r>
      <w:r w:rsidRPr="00CE34BE">
        <w:rPr>
          <w:lang w:val="fr-FR"/>
        </w:rPr>
        <w:t>II.</w:t>
      </w:r>
    </w:p>
    <w:p w14:paraId="246E0EE0" w14:textId="77777777" w:rsidR="007C27EB" w:rsidRPr="00CE34BE" w:rsidRDefault="007C27EB" w:rsidP="007C27EB">
      <w:pPr>
        <w:spacing w:after="120"/>
        <w:ind w:left="2268" w:right="1134" w:hanging="1134"/>
        <w:jc w:val="both"/>
      </w:pPr>
      <w:r w:rsidRPr="00CE34BE">
        <w:rPr>
          <w:lang w:val="fr-FR"/>
        </w:rPr>
        <w:t>4.11</w:t>
      </w:r>
      <w:r w:rsidRPr="00CE34BE">
        <w:rPr>
          <w:lang w:val="fr-FR"/>
        </w:rPr>
        <w:tab/>
        <w:t>Toutes les variantes et versions qui relèvent d’un type IWVTA donné doivent être homologuées au titre d’une seule et même homologation IWVTA.</w:t>
      </w:r>
    </w:p>
    <w:p w14:paraId="2D3D6D96" w14:textId="77777777" w:rsidR="007C27EB" w:rsidRPr="00CE34BE" w:rsidRDefault="007C27EB" w:rsidP="007C27EB">
      <w:pPr>
        <w:spacing w:after="120"/>
        <w:ind w:left="2268" w:right="1134" w:hanging="1134"/>
        <w:jc w:val="both"/>
      </w:pPr>
      <w:r w:rsidRPr="00CE34BE">
        <w:rPr>
          <w:lang w:val="fr-FR"/>
        </w:rPr>
        <w:t>4.12</w:t>
      </w:r>
      <w:r w:rsidRPr="00CE34BE">
        <w:rPr>
          <w:lang w:val="fr-FR"/>
        </w:rPr>
        <w:tab/>
        <w:t>Les demandes d’homologation pour tous les types IWVTA relevant d’une classe IWVTA donnée doivent être traitées par une seule et même autorité d’homologation.</w:t>
      </w:r>
    </w:p>
    <w:p w14:paraId="28A1CE8A" w14:textId="77777777" w:rsidR="007C27EB" w:rsidRPr="00CE34BE" w:rsidRDefault="007C27EB" w:rsidP="007C27EB">
      <w:pPr>
        <w:spacing w:after="120"/>
        <w:ind w:left="2268" w:right="1134" w:hanging="1134"/>
        <w:jc w:val="both"/>
      </w:pPr>
      <w:r w:rsidRPr="00CE34BE">
        <w:rPr>
          <w:lang w:val="fr-FR"/>
        </w:rPr>
        <w:t>4.13</w:t>
      </w:r>
      <w:r w:rsidRPr="00CE34BE">
        <w:rPr>
          <w:lang w:val="fr-FR"/>
        </w:rPr>
        <w:tab/>
        <w:t xml:space="preserve">Une nouvelle classe IWVTA est établie lorsqu’une homologation est accordée pour la première fois à un type IWVTA relevant de cette classe. Par la suite, les homologations d’autres types IWVTA pourront faire référence à cette classe IWVTA existante pourvu qu’il soit satisfait aux conditions énoncées au </w:t>
      </w:r>
      <w:r>
        <w:rPr>
          <w:lang w:val="fr-FR"/>
        </w:rPr>
        <w:t xml:space="preserve">paragraphe </w:t>
      </w:r>
      <w:r w:rsidRPr="00CE34BE">
        <w:rPr>
          <w:lang w:val="fr-FR"/>
        </w:rPr>
        <w:t>1.1 de l’</w:t>
      </w:r>
      <w:r>
        <w:rPr>
          <w:lang w:val="fr-FR"/>
        </w:rPr>
        <w:t xml:space="preserve">annexe </w:t>
      </w:r>
      <w:r w:rsidRPr="00CE34BE">
        <w:rPr>
          <w:lang w:val="fr-FR"/>
        </w:rPr>
        <w:t>7.</w:t>
      </w:r>
    </w:p>
    <w:p w14:paraId="627D3CB4"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5.</w:t>
      </w:r>
      <w:r w:rsidRPr="00CE34BE">
        <w:rPr>
          <w:b/>
          <w:sz w:val="28"/>
          <w:lang w:val="fr-FR"/>
        </w:rPr>
        <w:tab/>
      </w:r>
      <w:r w:rsidRPr="00CE34BE">
        <w:rPr>
          <w:b/>
          <w:sz w:val="28"/>
          <w:lang w:val="fr-FR"/>
        </w:rPr>
        <w:tab/>
        <w:t>Spécifications</w:t>
      </w:r>
    </w:p>
    <w:p w14:paraId="798EA48C" w14:textId="77777777" w:rsidR="007C27EB" w:rsidRPr="00CE34BE" w:rsidRDefault="007C27EB" w:rsidP="007C27EB">
      <w:pPr>
        <w:spacing w:after="120"/>
        <w:ind w:left="2268" w:right="1134" w:hanging="1134"/>
        <w:jc w:val="both"/>
      </w:pPr>
      <w:r w:rsidRPr="00CE34BE">
        <w:rPr>
          <w:lang w:val="fr-FR"/>
        </w:rPr>
        <w:t>5.1</w:t>
      </w:r>
      <w:r w:rsidRPr="00CE34BE">
        <w:rPr>
          <w:lang w:val="fr-FR"/>
        </w:rPr>
        <w:tab/>
        <w:t>Certificats requis</w:t>
      </w:r>
    </w:p>
    <w:p w14:paraId="704B82EC" w14:textId="77777777" w:rsidR="007C27EB" w:rsidRPr="00323D92" w:rsidRDefault="007C27EB" w:rsidP="007C27EB">
      <w:pPr>
        <w:spacing w:after="120"/>
        <w:ind w:left="2268" w:right="1134" w:hanging="1134"/>
        <w:jc w:val="both"/>
        <w:rPr>
          <w:spacing w:val="-2"/>
        </w:rPr>
      </w:pPr>
      <w:r w:rsidRPr="00323D92">
        <w:rPr>
          <w:spacing w:val="-2"/>
          <w:lang w:val="fr-FR"/>
        </w:rPr>
        <w:t>5.1.1</w:t>
      </w:r>
      <w:r w:rsidRPr="00323D92">
        <w:rPr>
          <w:spacing w:val="-2"/>
          <w:lang w:val="fr-FR"/>
        </w:rPr>
        <w:tab/>
        <w:t>Un type IWVTA doit satisfaire aux prescriptions du présent Règlement ainsi qu’à celles qui sont énoncées dans les Règlements ONU énumérés à l’annexe 4, partie A, section I. Cela doit être démontré par les certificats d’homologation de type selon les Règlements ONU couvrant toutes les variantes et versions de l’IWVTA type. Dans les cas où ces Règlements ONU comprennent des prescriptions applicables aux composants ainsi qu’à leur installation sur le véhicule, ces deux aspects doivent être pris en compte dans les homologations.</w:t>
      </w:r>
    </w:p>
    <w:p w14:paraId="1BEA7F83" w14:textId="77777777" w:rsidR="007C27EB" w:rsidRPr="00CE34BE" w:rsidRDefault="007C27EB" w:rsidP="007C27EB">
      <w:pPr>
        <w:spacing w:after="120"/>
        <w:ind w:left="2268" w:right="1134" w:hanging="1134"/>
        <w:jc w:val="both"/>
      </w:pPr>
      <w:r w:rsidRPr="00CE34BE">
        <w:rPr>
          <w:lang w:val="fr-FR"/>
        </w:rPr>
        <w:t>5.1.2</w:t>
      </w:r>
      <w:r w:rsidRPr="00CE34BE">
        <w:rPr>
          <w:lang w:val="fr-FR"/>
        </w:rPr>
        <w:tab/>
        <w:t xml:space="preserve">Aux fins d’une homologation U-IWVTA, des certificats d’homologation délivrés en application de tous les Règlements ONU applicables parmi ceux qui sont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dans les versions spécifiées ou dans toute version ultérieure, doivent être inclus.</w:t>
      </w:r>
    </w:p>
    <w:p w14:paraId="0E2A8E19" w14:textId="77777777" w:rsidR="007C27EB" w:rsidRPr="00CE34BE" w:rsidRDefault="007C27EB" w:rsidP="007C27EB">
      <w:pPr>
        <w:spacing w:after="120"/>
        <w:ind w:left="2268" w:right="1134" w:hanging="1134"/>
        <w:jc w:val="both"/>
      </w:pPr>
      <w:r w:rsidRPr="00CE34BE">
        <w:rPr>
          <w:lang w:val="fr-FR"/>
        </w:rPr>
        <w:t>5.1.3</w:t>
      </w:r>
      <w:r w:rsidRPr="00CE34BE">
        <w:rPr>
          <w:lang w:val="fr-FR"/>
        </w:rPr>
        <w:tab/>
        <w:t xml:space="preserve">Aux fins d’une homologation L-IWVTA, un ou plusieurs certificats d’homologation de type prescrits au titre du </w:t>
      </w:r>
      <w:r>
        <w:rPr>
          <w:lang w:val="fr-FR"/>
        </w:rPr>
        <w:t xml:space="preserve">paragraphe </w:t>
      </w:r>
      <w:r w:rsidRPr="00CE34BE">
        <w:rPr>
          <w:lang w:val="fr-FR"/>
        </w:rPr>
        <w:t>5.1.2 ci-dessus peuvent être omis ou remplacés par un certificat délivré en application d’une version antérieure du Règlement ONU concerné.</w:t>
      </w:r>
    </w:p>
    <w:p w14:paraId="119A0FD4" w14:textId="77777777" w:rsidR="007C27EB" w:rsidRPr="00CE34BE" w:rsidRDefault="007C27EB" w:rsidP="007C27EB">
      <w:pPr>
        <w:keepNext/>
        <w:spacing w:after="120"/>
        <w:ind w:left="2268" w:right="1134" w:hanging="1134"/>
        <w:jc w:val="both"/>
      </w:pPr>
      <w:r w:rsidRPr="00CE34BE">
        <w:rPr>
          <w:lang w:val="fr-FR"/>
        </w:rPr>
        <w:t>5.2</w:t>
      </w:r>
      <w:r w:rsidRPr="00CE34BE">
        <w:rPr>
          <w:lang w:val="fr-FR"/>
        </w:rPr>
        <w:tab/>
        <w:t>Déclaration de conformité</w:t>
      </w:r>
      <w:r w:rsidRPr="00CE34BE">
        <w:rPr>
          <w:sz w:val="18"/>
          <w:vertAlign w:val="superscript"/>
        </w:rPr>
        <w:footnoteReference w:id="5"/>
      </w:r>
    </w:p>
    <w:p w14:paraId="5E5DFB13" w14:textId="77777777" w:rsidR="007C27EB" w:rsidRPr="00CE34BE" w:rsidRDefault="007C27EB" w:rsidP="007C27EB">
      <w:pPr>
        <w:spacing w:after="120"/>
        <w:ind w:left="2268" w:right="1134" w:hanging="1134"/>
        <w:jc w:val="both"/>
      </w:pPr>
      <w:r w:rsidRPr="00CE34BE">
        <w:rPr>
          <w:lang w:val="fr-FR"/>
        </w:rPr>
        <w:t>5.2.1</w:t>
      </w:r>
      <w:r w:rsidRPr="00CE34BE">
        <w:rPr>
          <w:lang w:val="fr-FR"/>
        </w:rPr>
        <w:tab/>
        <w:t xml:space="preserve">Si cela est prescrit par une </w:t>
      </w:r>
      <w:r>
        <w:rPr>
          <w:lang w:val="fr-FR"/>
        </w:rPr>
        <w:t xml:space="preserve">Partie </w:t>
      </w:r>
      <w:r w:rsidRPr="00CE34BE">
        <w:rPr>
          <w:lang w:val="fr-FR"/>
        </w:rPr>
        <w:t xml:space="preserve">contractante, le constructeur du véhicule doit communiquer et télécharger sur la base de données électronique ONU sécurisée, pour tous les véhicules destinés à être mis sur le marché dans cette </w:t>
      </w:r>
      <w:r w:rsidRPr="00CE34BE">
        <w:rPr>
          <w:lang w:val="fr-FR"/>
        </w:rPr>
        <w:lastRenderedPageBreak/>
        <w:t xml:space="preserve">Partie contractante et relevant d’un type homologué en application du présent Règlement, les informations nécessaires pour générer dans cette base de données une déclaration de conformité concernant les véhicules concernés. </w:t>
      </w:r>
      <w:r w:rsidRPr="00323D92">
        <w:rPr>
          <w:spacing w:val="-2"/>
          <w:lang w:val="fr-FR"/>
        </w:rPr>
        <w:t>La marche à suivre et les informations nécessaires sont spécifiées à l’annexe 6.</w:t>
      </w:r>
    </w:p>
    <w:p w14:paraId="5675F78B" w14:textId="77777777" w:rsidR="007C27EB" w:rsidRPr="00CE34BE" w:rsidRDefault="007C27EB" w:rsidP="007C27EB">
      <w:pPr>
        <w:spacing w:after="120"/>
        <w:ind w:left="2268" w:right="1134" w:hanging="1134"/>
        <w:jc w:val="both"/>
      </w:pPr>
      <w:r w:rsidRPr="00CE34BE">
        <w:rPr>
          <w:lang w:val="fr-FR"/>
        </w:rPr>
        <w:t>5.2.2</w:t>
      </w:r>
      <w:r w:rsidRPr="00CE34BE">
        <w:rPr>
          <w:lang w:val="fr-FR"/>
        </w:rPr>
        <w:tab/>
        <w:t xml:space="preserve">Nonobstant le </w:t>
      </w:r>
      <w:r>
        <w:rPr>
          <w:lang w:val="fr-FR"/>
        </w:rPr>
        <w:t xml:space="preserve">paragraphe </w:t>
      </w:r>
      <w:r w:rsidRPr="00CE34BE">
        <w:rPr>
          <w:lang w:val="fr-FR"/>
        </w:rPr>
        <w:t>5.2.1 ci-dessus, le constructeur du véhicule peut également fournir et télécharger les informations requises pour tous les véhicules couverts par une IWVTA unique, quelle que soit leur destination.</w:t>
      </w:r>
    </w:p>
    <w:p w14:paraId="06A68211" w14:textId="77777777" w:rsidR="007C27EB" w:rsidRPr="00CE34BE" w:rsidRDefault="007C27EB" w:rsidP="007C27EB">
      <w:pPr>
        <w:spacing w:after="120"/>
        <w:ind w:left="2268" w:right="1134" w:hanging="1134"/>
        <w:jc w:val="both"/>
      </w:pPr>
      <w:r w:rsidRPr="00CE34BE">
        <w:rPr>
          <w:lang w:val="fr-FR"/>
        </w:rPr>
        <w:t>5.2.3</w:t>
      </w:r>
      <w:r w:rsidRPr="00CE34BE">
        <w:rPr>
          <w:lang w:val="fr-FR"/>
        </w:rPr>
        <w:tab/>
        <w:t xml:space="preserve">Les informations visées au </w:t>
      </w:r>
      <w:r>
        <w:rPr>
          <w:lang w:val="fr-FR"/>
        </w:rPr>
        <w:t xml:space="preserve">paragraphe </w:t>
      </w:r>
      <w:r w:rsidRPr="00CE34BE">
        <w:rPr>
          <w:lang w:val="fr-FR"/>
        </w:rPr>
        <w:t>5.2.1 ci-dessus doivent être téléchargées à temps pour la mise sur le marché des véhicules concernés dans les Parties contractantes.</w:t>
      </w:r>
    </w:p>
    <w:p w14:paraId="3CD86F3D" w14:textId="77777777" w:rsidR="007C27EB" w:rsidRPr="00CE34BE" w:rsidRDefault="007C27EB" w:rsidP="007C27EB">
      <w:pPr>
        <w:spacing w:after="120"/>
        <w:ind w:left="2268" w:right="1134" w:hanging="1134"/>
        <w:jc w:val="both"/>
      </w:pPr>
      <w:r w:rsidRPr="00CE34BE">
        <w:rPr>
          <w:lang w:val="fr-FR"/>
        </w:rPr>
        <w:t>5.2.4</w:t>
      </w:r>
      <w:r w:rsidRPr="00CE34BE">
        <w:rPr>
          <w:lang w:val="fr-FR"/>
        </w:rPr>
        <w:tab/>
        <w:t xml:space="preserve">Les informations visées au </w:t>
      </w:r>
      <w:r>
        <w:rPr>
          <w:lang w:val="fr-FR"/>
        </w:rPr>
        <w:t xml:space="preserve">paragraphe </w:t>
      </w:r>
      <w:r w:rsidRPr="00CE34BE">
        <w:rPr>
          <w:lang w:val="fr-FR"/>
        </w:rPr>
        <w:t>5.2.1 ci-dessus peuvent également être téléchargées par l’autorité d’homologation au nom du constructeur. Dans ce cas, il incombe à celui-ci de fournir à l’autorité d’homologation les informations nécessaires et de veiller à leur exactitude.</w:t>
      </w:r>
    </w:p>
    <w:p w14:paraId="56303F51"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6.</w:t>
      </w:r>
      <w:r w:rsidRPr="00CE34BE">
        <w:rPr>
          <w:b/>
          <w:sz w:val="28"/>
          <w:lang w:val="fr-FR"/>
        </w:rPr>
        <w:tab/>
      </w:r>
      <w:r w:rsidRPr="00CE34BE">
        <w:rPr>
          <w:b/>
          <w:sz w:val="28"/>
          <w:lang w:val="fr-FR"/>
        </w:rPr>
        <w:tab/>
        <w:t>Méthode d’essai</w:t>
      </w:r>
    </w:p>
    <w:p w14:paraId="13F9DD32" w14:textId="77777777" w:rsidR="007C27EB" w:rsidRPr="00CE34BE" w:rsidRDefault="007C27EB" w:rsidP="007C27EB">
      <w:pPr>
        <w:spacing w:after="120"/>
        <w:ind w:left="2268" w:right="1134" w:hanging="1134"/>
        <w:jc w:val="both"/>
      </w:pPr>
      <w:r w:rsidRPr="00CE34BE">
        <w:rPr>
          <w:lang w:val="fr-FR"/>
        </w:rPr>
        <w:t>6.1</w:t>
      </w:r>
      <w:r w:rsidRPr="00CE34BE">
        <w:rPr>
          <w:lang w:val="fr-FR"/>
        </w:rPr>
        <w:tab/>
        <w:t xml:space="preserve">Lorsque la conformité aux prescriptions du </w:t>
      </w:r>
      <w:r>
        <w:rPr>
          <w:lang w:val="fr-FR"/>
        </w:rPr>
        <w:t xml:space="preserve">paragraphe </w:t>
      </w:r>
      <w:r w:rsidRPr="00CE34BE">
        <w:rPr>
          <w:lang w:val="fr-FR"/>
        </w:rPr>
        <w:t>5.1 ci-dessus est démontrée par la présentation de tous les certificats requis concernant toutes les variantes et versions du type IWVTA concerné, aucun autre essai n’est exigé au titre des points visés par ces certificats.</w:t>
      </w:r>
    </w:p>
    <w:p w14:paraId="73A787AD"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7.</w:t>
      </w:r>
      <w:r w:rsidRPr="00CE34BE">
        <w:rPr>
          <w:b/>
          <w:sz w:val="28"/>
          <w:lang w:val="fr-FR"/>
        </w:rPr>
        <w:tab/>
        <w:t xml:space="preserve">Modification du type IWVTA et modification </w:t>
      </w:r>
      <w:r w:rsidRPr="00CE34BE">
        <w:rPr>
          <w:b/>
          <w:sz w:val="28"/>
          <w:lang w:val="fr-FR"/>
        </w:rPr>
        <w:br/>
        <w:t>de l’homologation</w:t>
      </w:r>
    </w:p>
    <w:p w14:paraId="7D0CE0BE" w14:textId="77777777" w:rsidR="007C27EB" w:rsidRPr="00CE34BE" w:rsidRDefault="007C27EB" w:rsidP="007C27EB">
      <w:pPr>
        <w:spacing w:after="120"/>
        <w:ind w:left="2268" w:right="1134" w:hanging="1134"/>
        <w:jc w:val="both"/>
      </w:pPr>
      <w:r w:rsidRPr="00CE34BE">
        <w:rPr>
          <w:lang w:val="fr-FR"/>
        </w:rPr>
        <w:t>7.1</w:t>
      </w:r>
      <w:r w:rsidRPr="00CE34BE">
        <w:rPr>
          <w:lang w:val="fr-FR"/>
        </w:rPr>
        <w:tab/>
        <w:t xml:space="preserve">Lorsqu’une modification est apportée à un type IWVTA en ce qui concerne un élément consigné dans le dossier d’information, la procédure définie au </w:t>
      </w:r>
      <w:r>
        <w:rPr>
          <w:lang w:val="fr-FR"/>
        </w:rPr>
        <w:t xml:space="preserve">paragraphe </w:t>
      </w:r>
      <w:r w:rsidRPr="00CE34BE">
        <w:rPr>
          <w:lang w:val="fr-FR"/>
        </w:rPr>
        <w:t>2 de l’</w:t>
      </w:r>
      <w:r>
        <w:rPr>
          <w:lang w:val="fr-FR"/>
        </w:rPr>
        <w:t xml:space="preserve">annexe </w:t>
      </w:r>
      <w:r w:rsidRPr="00CE34BE">
        <w:rPr>
          <w:lang w:val="fr-FR"/>
        </w:rPr>
        <w:t>3 de l’Accord de 1958 est applicable.</w:t>
      </w:r>
    </w:p>
    <w:p w14:paraId="7216E49D" w14:textId="77777777" w:rsidR="007C27EB" w:rsidRPr="00CE34BE" w:rsidRDefault="007C27EB" w:rsidP="007C27EB">
      <w:pPr>
        <w:spacing w:after="120"/>
        <w:ind w:left="2268" w:right="1134" w:hanging="1134"/>
        <w:jc w:val="both"/>
      </w:pPr>
      <w:r w:rsidRPr="00CE34BE">
        <w:rPr>
          <w:lang w:val="fr-FR"/>
        </w:rPr>
        <w:t>7.1.1</w:t>
      </w:r>
      <w:r w:rsidRPr="00CE34BE">
        <w:rPr>
          <w:lang w:val="fr-FR"/>
        </w:rPr>
        <w:tab/>
        <w:t>L’autorité accordant l’extension d’homologation doit actualiser le numéro d’homologation en y adjoignant un numéro d’extension qui doit rendre compte des extensions successives déjà accordées en application de l’</w:t>
      </w:r>
      <w:r>
        <w:rPr>
          <w:lang w:val="fr-FR"/>
        </w:rPr>
        <w:t xml:space="preserve">annexe </w:t>
      </w:r>
      <w:r w:rsidRPr="00CE34BE">
        <w:rPr>
          <w:lang w:val="fr-FR"/>
        </w:rPr>
        <w:t>8 et publier une fiche de communication révisée dans laquelle doit figurer le numéro d’extension attribué.</w:t>
      </w:r>
    </w:p>
    <w:p w14:paraId="734D4428" w14:textId="77777777" w:rsidR="007C27EB" w:rsidRPr="00CE34BE" w:rsidRDefault="007C27EB" w:rsidP="007C27EB">
      <w:pPr>
        <w:spacing w:after="120"/>
        <w:ind w:left="2268" w:right="1134" w:hanging="1134"/>
        <w:jc w:val="both"/>
      </w:pPr>
      <w:r w:rsidRPr="00CE34BE">
        <w:rPr>
          <w:lang w:val="fr-FR"/>
        </w:rPr>
        <w:t>7.2</w:t>
      </w:r>
      <w:r w:rsidRPr="00CE34BE">
        <w:rPr>
          <w:lang w:val="fr-FR"/>
        </w:rPr>
        <w:tab/>
        <w:t>Une homologation IWVTA existante ne pourra être modifiée par une extension ou une révision que si toutes les conditions ci-après sont réunies :</w:t>
      </w:r>
    </w:p>
    <w:p w14:paraId="763CACBC" w14:textId="77777777" w:rsidR="007C27EB" w:rsidRPr="00CE34BE" w:rsidRDefault="007C27EB" w:rsidP="007C27EB">
      <w:pPr>
        <w:spacing w:after="120"/>
        <w:ind w:left="2268" w:right="1134" w:hanging="1134"/>
        <w:jc w:val="both"/>
      </w:pPr>
      <w:r w:rsidRPr="00CE34BE">
        <w:rPr>
          <w:lang w:val="fr-FR"/>
        </w:rPr>
        <w:t>7.2.1</w:t>
      </w:r>
      <w:r w:rsidRPr="00CE34BE">
        <w:rPr>
          <w:lang w:val="fr-FR"/>
        </w:rPr>
        <w:tab/>
        <w:t>Les véhicules mis en circulation avant et après la modification appartiennent à la même classe IWVTA ;</w:t>
      </w:r>
    </w:p>
    <w:p w14:paraId="10BBB265" w14:textId="77777777" w:rsidR="007C27EB" w:rsidRPr="00CE34BE" w:rsidRDefault="007C27EB" w:rsidP="007C27EB">
      <w:pPr>
        <w:spacing w:after="120"/>
        <w:ind w:left="2268" w:right="1134" w:hanging="1134"/>
        <w:jc w:val="both"/>
      </w:pPr>
      <w:r w:rsidRPr="00CE34BE">
        <w:rPr>
          <w:lang w:val="fr-FR"/>
        </w:rPr>
        <w:t>7.2.2</w:t>
      </w:r>
      <w:r w:rsidRPr="00CE34BE">
        <w:rPr>
          <w:lang w:val="fr-FR"/>
        </w:rPr>
        <w:tab/>
        <w:t>L’homologation IWVTA avant et après modification ne change pas de statut (qu’il soit universel ou limité) ;</w:t>
      </w:r>
    </w:p>
    <w:p w14:paraId="0BB7772E" w14:textId="77777777" w:rsidR="007C27EB" w:rsidRPr="00CE34BE" w:rsidRDefault="007C27EB" w:rsidP="007C27EB">
      <w:pPr>
        <w:spacing w:after="120"/>
        <w:ind w:left="2268" w:right="1134" w:hanging="1134"/>
        <w:jc w:val="both"/>
      </w:pPr>
      <w:r w:rsidRPr="00CE34BE">
        <w:rPr>
          <w:lang w:val="fr-FR"/>
        </w:rPr>
        <w:t>7.2.3</w:t>
      </w:r>
      <w:r w:rsidRPr="00CE34BE">
        <w:rPr>
          <w:lang w:val="fr-FR"/>
        </w:rPr>
        <w:tab/>
        <w:t xml:space="preserve">Une fois la modification apportée, tous les véhicules visés par l’extension ou la révision sont conformes à la même version de chacun des Règlements </w:t>
      </w:r>
      <w:r>
        <w:rPr>
          <w:lang w:val="fr-FR"/>
        </w:rPr>
        <w:t xml:space="preserve">ONU </w:t>
      </w:r>
      <w:r w:rsidRPr="00CE34BE">
        <w:rPr>
          <w:lang w:val="fr-FR"/>
        </w:rPr>
        <w:t>indiqués.</w:t>
      </w:r>
    </w:p>
    <w:p w14:paraId="1863D2D1" w14:textId="77777777" w:rsidR="007C27EB" w:rsidRPr="00CE34BE" w:rsidRDefault="007C27EB" w:rsidP="007C27EB">
      <w:pPr>
        <w:spacing w:after="120"/>
        <w:ind w:left="2268" w:right="1134" w:hanging="1134"/>
        <w:jc w:val="both"/>
      </w:pPr>
      <w:r w:rsidRPr="00CE34BE">
        <w:rPr>
          <w:lang w:val="fr-FR"/>
        </w:rPr>
        <w:t>7.3</w:t>
      </w:r>
      <w:r w:rsidRPr="00CE34BE">
        <w:rPr>
          <w:lang w:val="fr-FR"/>
        </w:rPr>
        <w:tab/>
        <w:t xml:space="preserve">Lorsqu’une modification ne satisfait à aucune des conditions énoncées aux </w:t>
      </w:r>
      <w:r>
        <w:rPr>
          <w:lang w:val="fr-FR"/>
        </w:rPr>
        <w:t xml:space="preserve">paragraphes </w:t>
      </w:r>
      <w:r w:rsidRPr="00CE34BE">
        <w:rPr>
          <w:lang w:val="fr-FR"/>
        </w:rPr>
        <w:t xml:space="preserve">7.2.1 et 7.2.2, une nouvelle homologation IWVTA est délivrée. Lorsqu’une modification ne satisfait pas à la condition définie au </w:t>
      </w:r>
      <w:r>
        <w:rPr>
          <w:lang w:val="fr-FR"/>
        </w:rPr>
        <w:t xml:space="preserve">paragraphe </w:t>
      </w:r>
      <w:r w:rsidRPr="00CE34BE">
        <w:rPr>
          <w:lang w:val="fr-FR"/>
        </w:rPr>
        <w:t xml:space="preserve">7.2.3, l’homologation IWVTA doit être fractionnée (voir également le </w:t>
      </w:r>
      <w:r>
        <w:rPr>
          <w:lang w:val="fr-FR"/>
        </w:rPr>
        <w:t xml:space="preserve">paragraphe </w:t>
      </w:r>
      <w:r w:rsidRPr="00CE34BE">
        <w:rPr>
          <w:lang w:val="fr-FR"/>
        </w:rPr>
        <w:t>7.4.4).</w:t>
      </w:r>
    </w:p>
    <w:p w14:paraId="489B4AC1" w14:textId="77777777" w:rsidR="007C27EB" w:rsidRPr="00CE34BE" w:rsidRDefault="007C27EB" w:rsidP="007C27EB">
      <w:pPr>
        <w:spacing w:after="120"/>
        <w:ind w:left="2268" w:right="1134" w:hanging="1134"/>
        <w:jc w:val="both"/>
      </w:pPr>
      <w:r w:rsidRPr="00CE34BE">
        <w:rPr>
          <w:lang w:val="fr-FR"/>
        </w:rPr>
        <w:t>7.4</w:t>
      </w:r>
      <w:r w:rsidRPr="00CE34BE">
        <w:rPr>
          <w:lang w:val="fr-FR"/>
        </w:rPr>
        <w:tab/>
        <w:t>Lorsque de nouvelles prescriptions (résultant d’amendements à l’</w:t>
      </w:r>
      <w:r>
        <w:rPr>
          <w:lang w:val="fr-FR"/>
        </w:rPr>
        <w:t xml:space="preserve">annexe </w:t>
      </w:r>
      <w:r w:rsidRPr="00CE34BE">
        <w:rPr>
          <w:lang w:val="fr-FR"/>
        </w:rPr>
        <w:t>4) entrent en vigueur, le constructeur qui détient l’homologation de type doit notifier l’autorité d’homologation qui a délivré l’homologation U-IWVTA de l’un des cas possibles mentionnés ci-après.</w:t>
      </w:r>
    </w:p>
    <w:p w14:paraId="088FBC1D" w14:textId="77777777" w:rsidR="007C27EB" w:rsidRPr="00CE34BE" w:rsidRDefault="007C27EB" w:rsidP="007C27EB">
      <w:pPr>
        <w:spacing w:after="120"/>
        <w:ind w:left="2268" w:right="1134"/>
        <w:jc w:val="both"/>
      </w:pPr>
      <w:r w:rsidRPr="00CE34BE">
        <w:rPr>
          <w:lang w:val="fr-FR"/>
        </w:rPr>
        <w:lastRenderedPageBreak/>
        <w:tab/>
        <w:t>La notification est considérée comme ayant été faite lorsque le constructeur notifie l’autorité d’homologation au moyen d’une fiche de communication conforme au modèle de l’</w:t>
      </w:r>
      <w:r>
        <w:rPr>
          <w:lang w:val="fr-FR"/>
        </w:rPr>
        <w:t xml:space="preserve">annexe </w:t>
      </w:r>
      <w:r w:rsidRPr="00CE34BE">
        <w:rPr>
          <w:lang w:val="fr-FR"/>
        </w:rPr>
        <w:t>9.</w:t>
      </w:r>
    </w:p>
    <w:p w14:paraId="0D304A87" w14:textId="77777777" w:rsidR="007C27EB" w:rsidRPr="00CE34BE" w:rsidRDefault="007C27EB" w:rsidP="007C27EB">
      <w:pPr>
        <w:spacing w:after="120"/>
        <w:ind w:left="2268" w:right="1134" w:hanging="1134"/>
        <w:jc w:val="both"/>
      </w:pPr>
      <w:r w:rsidRPr="00CE34BE">
        <w:rPr>
          <w:lang w:val="fr-FR"/>
        </w:rPr>
        <w:t>7.4.1</w:t>
      </w:r>
      <w:r w:rsidRPr="00CE34BE">
        <w:rPr>
          <w:lang w:val="fr-FR"/>
        </w:rPr>
        <w:tab/>
        <w:t>Les nouvelles prescriptions n’ont aucune incidence sur le type IWVTA concerné. Dans ce cas, aucune modification de l’homologation de type n’est nécessaire ;</w:t>
      </w:r>
    </w:p>
    <w:p w14:paraId="10A7D40B" w14:textId="77777777" w:rsidR="007C27EB" w:rsidRPr="00CE34BE" w:rsidRDefault="007C27EB" w:rsidP="007C27EB">
      <w:pPr>
        <w:spacing w:after="120"/>
        <w:ind w:left="2268" w:right="1134" w:hanging="1134"/>
        <w:jc w:val="both"/>
      </w:pPr>
      <w:r w:rsidRPr="00CE34BE">
        <w:rPr>
          <w:lang w:val="fr-FR"/>
        </w:rPr>
        <w:t>7.4.2</w:t>
      </w:r>
      <w:r w:rsidRPr="00CE34BE">
        <w:rPr>
          <w:lang w:val="fr-FR"/>
        </w:rPr>
        <w:tab/>
        <w:t>Les nouvelles prescriptions ont une incidence sur le type IWVTA et le constructeur souhaite que l’homologation IWVTA reste universelle ; en conséquence, il demande une extension. La marque d’homologation de type doit être actualisée si nécessaire.</w:t>
      </w:r>
    </w:p>
    <w:p w14:paraId="117E69EA" w14:textId="77777777" w:rsidR="007C27EB" w:rsidRPr="00CE34BE" w:rsidRDefault="007C27EB" w:rsidP="007C27EB">
      <w:pPr>
        <w:spacing w:after="120"/>
        <w:ind w:left="2268" w:right="1134" w:hanging="1134"/>
        <w:jc w:val="both"/>
      </w:pPr>
      <w:r w:rsidRPr="00CE34BE">
        <w:rPr>
          <w:lang w:val="fr-FR"/>
        </w:rPr>
        <w:t>7.4.3</w:t>
      </w:r>
      <w:r w:rsidRPr="00CE34BE">
        <w:rPr>
          <w:lang w:val="fr-FR"/>
        </w:rPr>
        <w:tab/>
        <w:t xml:space="preserve">Les nouvelles prescriptions ont une incidence sur le type IWVTA, mais le constructeur ne souhaite pas maintenir le statut universel de l’homologation. Dans ce cas, l’U-IWVTA doit être retirée (le retrait devient effectif à la date à laquelle l’homologation IWVTA perd son statut universel). Pour que la production puisse se poursuivre, une nouvelle homologation L-IWVTA doit être délivrée. Néanmoins, lorsque celle-ci est accordée, les dispositions transitoires qui figurent dans le Règlement ONU </w:t>
      </w:r>
      <w:r w:rsidRPr="00CE34BE">
        <w:rPr>
          <w:rFonts w:eastAsia="MS Mincho"/>
          <w:lang w:val="fr-FR"/>
        </w:rPr>
        <w:t>n</w:t>
      </w:r>
      <w:r w:rsidRPr="00CE34BE">
        <w:rPr>
          <w:rFonts w:eastAsia="MS Mincho"/>
          <w:vertAlign w:val="superscript"/>
          <w:lang w:val="fr-FR"/>
        </w:rPr>
        <w:t>o</w:t>
      </w:r>
      <w:r w:rsidRPr="00CE34BE">
        <w:rPr>
          <w:lang w:val="fr-FR"/>
        </w:rPr>
        <w:t> 0 et les Règlements ONU énumérés à l’</w:t>
      </w:r>
      <w:r>
        <w:rPr>
          <w:lang w:val="fr-FR"/>
        </w:rPr>
        <w:t xml:space="preserve">annexe </w:t>
      </w:r>
      <w:r w:rsidRPr="00CE34BE">
        <w:rPr>
          <w:lang w:val="fr-FR"/>
        </w:rPr>
        <w:t>4 doivent être interprétées comme si une homologation IWVTA existante faisait l’objet d’une extension.</w:t>
      </w:r>
    </w:p>
    <w:p w14:paraId="39B1E729" w14:textId="77777777" w:rsidR="007C27EB" w:rsidRPr="00CE34BE" w:rsidRDefault="007C27EB" w:rsidP="007C27EB">
      <w:pPr>
        <w:spacing w:after="120"/>
        <w:ind w:left="2268" w:right="1134" w:hanging="1134"/>
        <w:jc w:val="both"/>
      </w:pPr>
      <w:r w:rsidRPr="00CE34BE">
        <w:rPr>
          <w:lang w:val="fr-FR"/>
        </w:rPr>
        <w:t>7.4.4</w:t>
      </w:r>
      <w:r w:rsidRPr="00CE34BE">
        <w:rPr>
          <w:lang w:val="fr-FR"/>
        </w:rPr>
        <w:tab/>
        <w:t>Dans le cas où le constructeur souhaite appliquer simultanément les deux options ci-dessus (par. 7.4.2 et 7.4.3) pour différentes parties de sa production, l’homologation de type doit être fractionnée en raison de la définition du type IWVTA (</w:t>
      </w:r>
      <w:r>
        <w:rPr>
          <w:lang w:val="fr-FR"/>
        </w:rPr>
        <w:t xml:space="preserve">annexe </w:t>
      </w:r>
      <w:r w:rsidRPr="00CE34BE">
        <w:rPr>
          <w:lang w:val="fr-FR"/>
        </w:rPr>
        <w:t xml:space="preserve">7, </w:t>
      </w:r>
      <w:r>
        <w:rPr>
          <w:lang w:val="fr-FR"/>
        </w:rPr>
        <w:t xml:space="preserve">partie </w:t>
      </w:r>
      <w:r w:rsidRPr="00CE34BE">
        <w:rPr>
          <w:lang w:val="fr-FR"/>
        </w:rPr>
        <w:t xml:space="preserve">A, par. 1.2.1, al. b)). Dans ce cas, l’homologation U-IWVTA existante est prolongée et reste universelle pour la partie de la production qui est modifiée de sorte à répondre aux nouvelles prescriptions applicables. Pour la partie de la production qui demeure inchangée, une nouvelle homologation L-IWVTA, accompagnée d’un nouveau numéro d’homologation, est délivrée. Toutefois, lorsque celle-ci est accordée, les dispositions transitoires qui figurent dans le Règlement ONU </w:t>
      </w:r>
      <w:r w:rsidRPr="00CE34BE">
        <w:rPr>
          <w:rFonts w:eastAsia="MS Mincho"/>
          <w:lang w:val="fr-FR"/>
        </w:rPr>
        <w:t>n</w:t>
      </w:r>
      <w:r w:rsidRPr="00CE34BE">
        <w:rPr>
          <w:rFonts w:eastAsia="MS Mincho"/>
          <w:vertAlign w:val="superscript"/>
          <w:lang w:val="fr-FR"/>
        </w:rPr>
        <w:t>o</w:t>
      </w:r>
      <w:r w:rsidRPr="00CE34BE">
        <w:rPr>
          <w:lang w:val="fr-FR"/>
        </w:rPr>
        <w:t> 0 et les Règlements ONU énumérés à l’</w:t>
      </w:r>
      <w:r>
        <w:rPr>
          <w:lang w:val="fr-FR"/>
        </w:rPr>
        <w:t xml:space="preserve">annexe </w:t>
      </w:r>
      <w:r w:rsidRPr="00CE34BE">
        <w:rPr>
          <w:lang w:val="fr-FR"/>
        </w:rPr>
        <w:t>4 doivent être interprétées comme si une homologation IWVTA existante faisait l’objet d’une extension. Les désignations de type données par le constructeur doivent permettre d’identifier clairement les différents types IWVTA visés par ces deux homologations.</w:t>
      </w:r>
    </w:p>
    <w:p w14:paraId="78FDEFBA" w14:textId="77777777" w:rsidR="007C27EB" w:rsidRPr="00CE34BE" w:rsidRDefault="007C27EB" w:rsidP="007C27EB">
      <w:pPr>
        <w:spacing w:after="120"/>
        <w:ind w:left="2268" w:right="1134" w:hanging="1134"/>
        <w:jc w:val="both"/>
      </w:pPr>
      <w:r w:rsidRPr="00CE34BE">
        <w:rPr>
          <w:lang w:val="fr-FR"/>
        </w:rPr>
        <w:t>7.5</w:t>
      </w:r>
      <w:r w:rsidRPr="00CE34BE">
        <w:rPr>
          <w:lang w:val="fr-FR"/>
        </w:rPr>
        <w:tab/>
        <w:t>Lorsqu’un constructeur procède à des modifications techniques sur un type de véhicule précédemment couvert par une homologation L-IWVTA, de sorte que le véhicule satisfasse désormais aux prescriptions applicables d’une homologation universelle, une nouvelle homologation U-IWVTA est délivrée. L’ancienne homologation de statut limité peut continuer à être utilisée ou être retirée si elle est devenue superflue.</w:t>
      </w:r>
    </w:p>
    <w:p w14:paraId="40E2989F" w14:textId="77777777" w:rsidR="007C27EB" w:rsidRPr="00CE34BE" w:rsidRDefault="007C27EB" w:rsidP="007C27EB">
      <w:pPr>
        <w:spacing w:after="120"/>
        <w:ind w:left="2268" w:right="1134"/>
        <w:jc w:val="both"/>
      </w:pPr>
      <w:r w:rsidRPr="00CE34BE">
        <w:rPr>
          <w:lang w:val="fr-FR"/>
        </w:rPr>
        <w:tab/>
        <w:t>Dans le cadre du processus devant conduire à la délivrance de la nouvelle homologation U-IWVTA, les règles suivantes doivent être respectées :</w:t>
      </w:r>
    </w:p>
    <w:p w14:paraId="5005F4E3" w14:textId="77777777" w:rsidR="007C27EB" w:rsidRPr="00CE34BE" w:rsidRDefault="007C27EB" w:rsidP="007C27EB">
      <w:pPr>
        <w:spacing w:after="120"/>
        <w:ind w:left="2835" w:right="1134" w:hanging="567"/>
        <w:jc w:val="both"/>
      </w:pPr>
      <w:r w:rsidRPr="00CE34BE">
        <w:rPr>
          <w:lang w:val="fr-FR"/>
        </w:rPr>
        <w:t>a)</w:t>
      </w:r>
      <w:r w:rsidRPr="00CE34BE">
        <w:rPr>
          <w:lang w:val="fr-FR"/>
        </w:rPr>
        <w:tab/>
        <w:t xml:space="preserve">Les prescriptions techniques relatives à un type de véhicule existant s’appliquent à tous les équipements et composants déjà homologués en application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dans les versions spécifiées, et déjà visés par l’homologation L-IWVTA existante, sous réserve que les équipements et composants en question n’aient subi aucune modification qui leur conférerait un nouveau type ;</w:t>
      </w:r>
    </w:p>
    <w:p w14:paraId="0F907C3D" w14:textId="77777777" w:rsidR="007C27EB" w:rsidRPr="00CE34BE" w:rsidRDefault="007C27EB" w:rsidP="007C27EB">
      <w:pPr>
        <w:spacing w:after="120"/>
        <w:ind w:left="2835" w:right="1134" w:hanging="567"/>
        <w:jc w:val="both"/>
      </w:pPr>
      <w:r w:rsidRPr="00CE34BE">
        <w:rPr>
          <w:lang w:val="fr-FR"/>
        </w:rPr>
        <w:t>b)</w:t>
      </w:r>
      <w:r w:rsidRPr="00CE34BE">
        <w:rPr>
          <w:lang w:val="fr-FR"/>
        </w:rPr>
        <w:tab/>
        <w:t>Les prescriptions techniques relatives à un nouveau type de véhicule s’appliquent dans tous les autres cas.</w:t>
      </w:r>
    </w:p>
    <w:p w14:paraId="34FAE67C"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lastRenderedPageBreak/>
        <w:t>8.</w:t>
      </w:r>
      <w:r w:rsidRPr="00CE34BE">
        <w:rPr>
          <w:b/>
          <w:sz w:val="28"/>
          <w:lang w:val="fr-FR"/>
        </w:rPr>
        <w:tab/>
      </w:r>
      <w:r w:rsidRPr="00CE34BE">
        <w:rPr>
          <w:b/>
          <w:sz w:val="28"/>
          <w:lang w:val="fr-FR"/>
        </w:rPr>
        <w:tab/>
        <w:t>Conformité de la production</w:t>
      </w:r>
    </w:p>
    <w:p w14:paraId="1868F0FA" w14:textId="77777777" w:rsidR="007C27EB" w:rsidRPr="00CE34BE" w:rsidRDefault="007C27EB" w:rsidP="007C27EB">
      <w:pPr>
        <w:spacing w:after="120"/>
        <w:ind w:left="2268" w:right="1134"/>
        <w:jc w:val="both"/>
      </w:pPr>
      <w:r w:rsidRPr="00CE34BE">
        <w:rPr>
          <w:lang w:val="fr-FR"/>
        </w:rPr>
        <w:tab/>
        <w:t>Les procédures de conformité de la production doivent satisfaire aux conditions spécifiées à l’</w:t>
      </w:r>
      <w:r>
        <w:rPr>
          <w:lang w:val="fr-FR"/>
        </w:rPr>
        <w:t xml:space="preserve">annexe </w:t>
      </w:r>
      <w:r w:rsidRPr="00CE34BE">
        <w:rPr>
          <w:lang w:val="fr-FR"/>
        </w:rPr>
        <w:t>1 de l’Accord de 1958 et en particulier aux prescriptions suivantes :</w:t>
      </w:r>
    </w:p>
    <w:p w14:paraId="0CF156B4" w14:textId="77777777" w:rsidR="007C27EB" w:rsidRPr="00CE34BE" w:rsidRDefault="007C27EB" w:rsidP="007C27EB">
      <w:pPr>
        <w:spacing w:after="120"/>
        <w:ind w:left="2268" w:right="1134" w:hanging="1134"/>
        <w:jc w:val="both"/>
      </w:pPr>
      <w:r w:rsidRPr="00CE34BE">
        <w:rPr>
          <w:lang w:val="fr-FR"/>
        </w:rPr>
        <w:t>8.1</w:t>
      </w:r>
      <w:r w:rsidRPr="00CE34BE">
        <w:rPr>
          <w:lang w:val="fr-FR"/>
        </w:rPr>
        <w:tab/>
        <w:t xml:space="preserve">Un véhicule homologué en application du présent Règlement doit être fabriqué de façon à être conforme au type homologué et à satisfaire en particulier aux prescriptions du </w:t>
      </w:r>
      <w:r>
        <w:rPr>
          <w:lang w:val="fr-FR"/>
        </w:rPr>
        <w:t xml:space="preserve">paragraphe </w:t>
      </w:r>
      <w:r w:rsidRPr="00CE34BE">
        <w:rPr>
          <w:lang w:val="fr-FR"/>
        </w:rPr>
        <w:t>5 ci-dessus.</w:t>
      </w:r>
    </w:p>
    <w:p w14:paraId="2197ED7E" w14:textId="77777777" w:rsidR="007C27EB" w:rsidRPr="00CE34BE" w:rsidRDefault="007C27EB" w:rsidP="007C27EB">
      <w:pPr>
        <w:spacing w:after="120"/>
        <w:ind w:left="2268" w:right="1134" w:hanging="1134"/>
        <w:jc w:val="both"/>
      </w:pPr>
      <w:r w:rsidRPr="00CE34BE">
        <w:rPr>
          <w:lang w:val="fr-FR"/>
        </w:rPr>
        <w:t>8.2</w:t>
      </w:r>
      <w:r w:rsidRPr="00CE34BE">
        <w:rPr>
          <w:lang w:val="fr-FR"/>
        </w:rPr>
        <w:tab/>
        <w:t>L’autorité compétente qui a accordé l’homologation de type peut à tout moment vérifier les méthodes de contrôle de conformité appliquées dans chaque unité de production. Cette vérification devrait porter principalement sur l’ensemble d’un véhicule et au niveau des opérations de montage et elle ne doit pas, sans motif raisonnable, consister à répéter des contrôles effectués antérieurement aux fins de Règlements ONU inclus dans l’homologation IWVTA.</w:t>
      </w:r>
    </w:p>
    <w:p w14:paraId="5C7EB3CB"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9.</w:t>
      </w:r>
      <w:r w:rsidRPr="00CE34BE">
        <w:rPr>
          <w:b/>
          <w:sz w:val="28"/>
          <w:lang w:val="fr-FR"/>
        </w:rPr>
        <w:tab/>
      </w:r>
      <w:r w:rsidRPr="00CE34BE">
        <w:rPr>
          <w:b/>
          <w:sz w:val="28"/>
          <w:lang w:val="fr-FR"/>
        </w:rPr>
        <w:tab/>
        <w:t>Sanctions pour non-conformité de la production</w:t>
      </w:r>
    </w:p>
    <w:p w14:paraId="03C4555B" w14:textId="77777777" w:rsidR="007C27EB" w:rsidRPr="00CE34BE" w:rsidRDefault="007C27EB" w:rsidP="007C27EB">
      <w:pPr>
        <w:spacing w:after="120"/>
        <w:ind w:left="2268" w:right="1134" w:hanging="1134"/>
        <w:jc w:val="both"/>
      </w:pPr>
      <w:r w:rsidRPr="00CE34BE">
        <w:rPr>
          <w:lang w:val="fr-FR"/>
        </w:rPr>
        <w:t>9.1</w:t>
      </w:r>
      <w:r w:rsidRPr="00CE34BE">
        <w:rPr>
          <w:lang w:val="fr-FR"/>
        </w:rPr>
        <w:tab/>
        <w:t>L’homologation accordée pour un type IWVTA en application du présent Règlement peut être retirée si les prescriptions ne sont plus respectées ou si un véhicule portant la marque d’homologation n’est pas conforme au type homologué.</w:t>
      </w:r>
    </w:p>
    <w:p w14:paraId="1E0B3909" w14:textId="77777777" w:rsidR="007C27EB" w:rsidRPr="00CE34BE" w:rsidRDefault="007C27EB" w:rsidP="007C27EB">
      <w:pPr>
        <w:spacing w:after="120"/>
        <w:ind w:left="2268" w:right="1134" w:hanging="1134"/>
        <w:jc w:val="both"/>
      </w:pPr>
      <w:r w:rsidRPr="00CE34BE">
        <w:rPr>
          <w:lang w:val="fr-FR"/>
        </w:rPr>
        <w:t>9.2</w:t>
      </w:r>
      <w:r w:rsidRPr="00CE34BE">
        <w:rPr>
          <w:lang w:val="fr-FR"/>
        </w:rPr>
        <w:tab/>
        <w:t>Si une Partie contractante appliquant le présent Règlement retire une homologation qu’elle a précédemment accordée, elle en informe aussitôt les autres Parties contractantes appliquant le présent Règlement, par l’envoi d’une fiche de communication conforme au modèle de l’</w:t>
      </w:r>
      <w:r>
        <w:rPr>
          <w:lang w:val="fr-FR"/>
        </w:rPr>
        <w:t xml:space="preserve">annexe </w:t>
      </w:r>
      <w:r w:rsidRPr="00CE34BE">
        <w:rPr>
          <w:lang w:val="fr-FR"/>
        </w:rPr>
        <w:t>1.</w:t>
      </w:r>
    </w:p>
    <w:p w14:paraId="2F97D1DB"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10.</w:t>
      </w:r>
      <w:r w:rsidRPr="00CE34BE">
        <w:rPr>
          <w:b/>
          <w:sz w:val="28"/>
          <w:lang w:val="fr-FR"/>
        </w:rPr>
        <w:tab/>
      </w:r>
      <w:r w:rsidRPr="00CE34BE">
        <w:rPr>
          <w:b/>
          <w:sz w:val="28"/>
          <w:lang w:val="fr-FR"/>
        </w:rPr>
        <w:tab/>
        <w:t>Arrêt définitif de la production</w:t>
      </w:r>
    </w:p>
    <w:p w14:paraId="6E5A9240" w14:textId="77777777" w:rsidR="007C27EB" w:rsidRPr="00CE34BE" w:rsidRDefault="007C27EB" w:rsidP="007C27EB">
      <w:pPr>
        <w:spacing w:after="120"/>
        <w:ind w:left="2268" w:right="1134"/>
        <w:jc w:val="both"/>
      </w:pPr>
      <w:r w:rsidRPr="00CE34BE">
        <w:rPr>
          <w:lang w:val="fr-FR"/>
        </w:rPr>
        <w:tab/>
        <w:t>Si le détenteur de l’homologation arrête définitivement la fabrication d’un type IWVTA homologué conformément au présent Règlement, il doit le faire savoir à l’autorité d’homologation qui a délivré celle-ci. Dès réception de la communication, cette autorité en informe les Parties contractantes appliquant le présent Règlement, en téléchargeant sur la base de données électronique sécurisée, conformément à l’</w:t>
      </w:r>
      <w:r>
        <w:rPr>
          <w:lang w:val="fr-FR"/>
        </w:rPr>
        <w:t xml:space="preserve">annexe </w:t>
      </w:r>
      <w:r w:rsidRPr="00CE34BE">
        <w:rPr>
          <w:lang w:val="fr-FR"/>
        </w:rPr>
        <w:t>5 de la révision 3 de l’Accord de 1958, une fiche de communication conforme au modèle de l’</w:t>
      </w:r>
      <w:r>
        <w:rPr>
          <w:lang w:val="fr-FR"/>
        </w:rPr>
        <w:t xml:space="preserve">annexe </w:t>
      </w:r>
      <w:r w:rsidRPr="00CE34BE">
        <w:rPr>
          <w:lang w:val="fr-FR"/>
        </w:rPr>
        <w:t>1.</w:t>
      </w:r>
    </w:p>
    <w:p w14:paraId="23A99D55"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11.</w:t>
      </w:r>
      <w:r w:rsidRPr="00CE34BE">
        <w:rPr>
          <w:b/>
          <w:sz w:val="28"/>
          <w:lang w:val="fr-FR"/>
        </w:rPr>
        <w:tab/>
        <w:t>Noms et adresses des services techniques chargés des essais d’homologation et des autorités d’homologation de type</w:t>
      </w:r>
    </w:p>
    <w:p w14:paraId="3D0597ED" w14:textId="77777777" w:rsidR="007C27EB" w:rsidRPr="00CE34BE" w:rsidRDefault="007C27EB" w:rsidP="007C27EB">
      <w:pPr>
        <w:spacing w:after="120"/>
        <w:ind w:left="2268" w:right="1134"/>
        <w:jc w:val="both"/>
      </w:pPr>
      <w:r w:rsidRPr="00CE34BE">
        <w:rPr>
          <w:lang w:val="fr-FR"/>
        </w:rPr>
        <w:tab/>
        <w:t>En conformité avec les dispositions de l’</w:t>
      </w:r>
      <w:r>
        <w:rPr>
          <w:lang w:val="fr-FR"/>
        </w:rPr>
        <w:t xml:space="preserve">article </w:t>
      </w:r>
      <w:r w:rsidRPr="00CE34BE">
        <w:rPr>
          <w:lang w:val="fr-FR"/>
        </w:rPr>
        <w:t>2.2 de l’Accord de 1958, les Parties contractantes appliquant le présent Règlement communiquent les noms et adresses des services techniques qu’elles ont désignés pour vérifier que les dispositions pertinentes du présent Règlement ont été respectées, et des autorités d’homologation qui délivrent les homologations et auxquelles doivent être envoyées les fiches de communication visées à l’</w:t>
      </w:r>
      <w:r>
        <w:rPr>
          <w:lang w:val="fr-FR"/>
        </w:rPr>
        <w:t xml:space="preserve">annexe </w:t>
      </w:r>
      <w:r w:rsidRPr="00CE34BE">
        <w:rPr>
          <w:lang w:val="fr-FR"/>
        </w:rPr>
        <w:t>1.</w:t>
      </w:r>
    </w:p>
    <w:p w14:paraId="1AA234F8"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12.</w:t>
      </w:r>
      <w:r w:rsidRPr="00CE34BE">
        <w:rPr>
          <w:b/>
          <w:sz w:val="28"/>
          <w:lang w:val="fr-FR"/>
        </w:rPr>
        <w:tab/>
      </w:r>
      <w:r w:rsidRPr="00CE34BE">
        <w:rPr>
          <w:b/>
          <w:sz w:val="28"/>
          <w:lang w:val="fr-FR"/>
        </w:rPr>
        <w:tab/>
        <w:t xml:space="preserve">Dispositions introductives et transitoires </w:t>
      </w:r>
    </w:p>
    <w:p w14:paraId="5BD6C7B6" w14:textId="77777777" w:rsidR="007C27EB" w:rsidRPr="00CE34BE" w:rsidRDefault="007C27EB" w:rsidP="007C27EB">
      <w:pPr>
        <w:spacing w:after="120"/>
        <w:ind w:left="2268" w:right="1134" w:hanging="1134"/>
        <w:jc w:val="both"/>
      </w:pPr>
      <w:r w:rsidRPr="00CE34BE">
        <w:rPr>
          <w:lang w:val="fr-FR"/>
        </w:rPr>
        <w:t>12.1</w:t>
      </w:r>
      <w:r w:rsidRPr="00CE34BE">
        <w:rPr>
          <w:lang w:val="fr-FR"/>
        </w:rPr>
        <w:tab/>
        <w:t xml:space="preserve">À compter de 9 mois après la date d’entrée en vigueur du présent Règlement et sous réserve des conditions énoncées aux </w:t>
      </w:r>
      <w:r>
        <w:rPr>
          <w:lang w:val="fr-FR"/>
        </w:rPr>
        <w:t xml:space="preserve">paragraphes </w:t>
      </w:r>
      <w:r w:rsidRPr="00CE34BE">
        <w:rPr>
          <w:lang w:val="fr-FR"/>
        </w:rPr>
        <w:t xml:space="preserve">13.1 et 13.5, une Partie contractante appliquant le présent Règlement doit accepter une homologation IWVTA délivrée conformément au présent Règlement et ne doit </w:t>
      </w:r>
      <w:r w:rsidRPr="00CE34BE">
        <w:rPr>
          <w:lang w:val="fr-FR"/>
        </w:rPr>
        <w:lastRenderedPageBreak/>
        <w:t>pas exiger d’homologations distinctes en vertu des Règlements ONU qui sont énumérés à l’</w:t>
      </w:r>
      <w:r>
        <w:rPr>
          <w:lang w:val="fr-FR"/>
        </w:rPr>
        <w:t xml:space="preserve">annexe </w:t>
      </w:r>
      <w:r w:rsidRPr="00CE34BE">
        <w:rPr>
          <w:lang w:val="fr-FR"/>
        </w:rPr>
        <w:t xml:space="preserve">4, </w:t>
      </w:r>
      <w:r>
        <w:rPr>
          <w:lang w:val="fr-FR"/>
        </w:rPr>
        <w:t xml:space="preserve">partie </w:t>
      </w:r>
      <w:r w:rsidRPr="00CE34BE">
        <w:rPr>
          <w:lang w:val="fr-FR"/>
        </w:rPr>
        <w:t xml:space="preserve">A, </w:t>
      </w:r>
      <w:r>
        <w:rPr>
          <w:lang w:val="fr-FR"/>
        </w:rPr>
        <w:t xml:space="preserve">section </w:t>
      </w:r>
      <w:r w:rsidRPr="00CE34BE">
        <w:rPr>
          <w:lang w:val="fr-FR"/>
        </w:rPr>
        <w:t>I, la conformité à ceux-ci étant certifiée par cette homologation IWVTA elle-même.</w:t>
      </w:r>
    </w:p>
    <w:p w14:paraId="59B8851B" w14:textId="77777777" w:rsidR="007C27EB" w:rsidRPr="00CE34BE" w:rsidRDefault="007C27EB" w:rsidP="007C27EB">
      <w:pPr>
        <w:spacing w:after="120"/>
        <w:ind w:left="2268" w:right="1134" w:hanging="1134"/>
        <w:jc w:val="both"/>
      </w:pPr>
      <w:r w:rsidRPr="00CE34BE">
        <w:rPr>
          <w:lang w:val="fr-FR"/>
        </w:rPr>
        <w:t>12.2</w:t>
      </w:r>
      <w:r w:rsidRPr="00CE34BE">
        <w:rPr>
          <w:lang w:val="fr-FR"/>
        </w:rPr>
        <w:tab/>
        <w:t>Lors de la délivrance d’une homologation de type conformément au présent Règlement, les dispositions transitoires de la version des Règlements ONU énumérés à l’</w:t>
      </w:r>
      <w:r>
        <w:rPr>
          <w:lang w:val="fr-FR"/>
        </w:rPr>
        <w:t xml:space="preserve">annexe </w:t>
      </w:r>
      <w:r w:rsidRPr="00CE34BE">
        <w:rPr>
          <w:lang w:val="fr-FR"/>
        </w:rPr>
        <w:t xml:space="preserve">4 et de toute version ultérieure de ces Règlements ONU doivent être respectées toutefois, compte tenu des dispositions spéciales du </w:t>
      </w:r>
      <w:r>
        <w:rPr>
          <w:lang w:val="fr-FR"/>
        </w:rPr>
        <w:t xml:space="preserve">paragraphe </w:t>
      </w:r>
      <w:r w:rsidRPr="00CE34BE">
        <w:rPr>
          <w:lang w:val="fr-FR"/>
        </w:rPr>
        <w:t>13.3 ci-dessous.</w:t>
      </w:r>
    </w:p>
    <w:p w14:paraId="16D73D8B" w14:textId="77777777" w:rsidR="007C27EB" w:rsidRPr="00D831E9" w:rsidRDefault="007C27EB" w:rsidP="007C27EB">
      <w:pPr>
        <w:kinsoku/>
        <w:overflowPunct/>
        <w:autoSpaceDE/>
        <w:autoSpaceDN/>
        <w:adjustRightInd/>
        <w:snapToGrid/>
        <w:spacing w:beforeLines="50" w:before="120" w:after="120"/>
        <w:ind w:left="2268" w:right="1134" w:hanging="1134"/>
        <w:jc w:val="both"/>
        <w:rPr>
          <w:rFonts w:eastAsia="Times New Roman"/>
          <w:lang w:val="fr-FR"/>
        </w:rPr>
      </w:pPr>
      <w:r w:rsidRPr="00D831E9">
        <w:rPr>
          <w:rFonts w:eastAsia="Times New Roman"/>
          <w:lang w:val="fr-FR"/>
        </w:rPr>
        <w:t>12.3.</w:t>
      </w:r>
      <w:r w:rsidRPr="00D831E9">
        <w:rPr>
          <w:rFonts w:eastAsia="Times New Roman"/>
          <w:lang w:val="fr-FR"/>
        </w:rPr>
        <w:tab/>
      </w:r>
      <w:r w:rsidRPr="00D831E9">
        <w:rPr>
          <w:rFonts w:eastAsia="Times New Roman"/>
        </w:rPr>
        <w:t>À compter de la date officielle d’entrée en vigueur de la série</w:t>
      </w:r>
      <w:r>
        <w:rPr>
          <w:rFonts w:eastAsia="Times New Roman"/>
        </w:rPr>
        <w:t> </w:t>
      </w:r>
      <w:r w:rsidRPr="00D831E9">
        <w:rPr>
          <w:rFonts w:eastAsia="Times New Roman"/>
        </w:rPr>
        <w:t>01 d’amendements au présent Règlement ONU, aucune Partie contractante appliquant ledit Règlement ne pourra refuser d’accorder ou refuser d’accepter des homologations de type (IWVTA) accordées au titre du présent Règlement tel que modifié par la série</w:t>
      </w:r>
      <w:r>
        <w:rPr>
          <w:rFonts w:eastAsia="Times New Roman"/>
        </w:rPr>
        <w:t> </w:t>
      </w:r>
      <w:r w:rsidRPr="00D831E9">
        <w:rPr>
          <w:rFonts w:eastAsia="Times New Roman"/>
        </w:rPr>
        <w:t>01 d’amendements.</w:t>
      </w:r>
    </w:p>
    <w:p w14:paraId="5A60C414" w14:textId="77777777" w:rsidR="007C27EB" w:rsidRPr="00D831E9" w:rsidRDefault="007C27EB" w:rsidP="007C27EB">
      <w:pPr>
        <w:tabs>
          <w:tab w:val="left" w:pos="2552"/>
        </w:tabs>
        <w:kinsoku/>
        <w:overflowPunct/>
        <w:autoSpaceDE/>
        <w:autoSpaceDN/>
        <w:adjustRightInd/>
        <w:snapToGrid/>
        <w:spacing w:after="120"/>
        <w:ind w:left="2268" w:right="1134" w:hanging="1134"/>
        <w:jc w:val="both"/>
        <w:rPr>
          <w:rFonts w:eastAsia="Times New Roman"/>
          <w:lang w:val="fr-FR"/>
        </w:rPr>
      </w:pPr>
      <w:r w:rsidRPr="00D831E9">
        <w:rPr>
          <w:rFonts w:eastAsia="Times New Roman"/>
          <w:lang w:val="fr-FR"/>
        </w:rPr>
        <w:t>12.4.</w:t>
      </w:r>
      <w:r w:rsidRPr="00D831E9">
        <w:rPr>
          <w:rFonts w:eastAsia="Times New Roman"/>
          <w:lang w:val="fr-FR"/>
        </w:rPr>
        <w:tab/>
      </w:r>
      <w:r w:rsidRPr="00D831E9">
        <w:rPr>
          <w:rFonts w:eastAsia="Times New Roman"/>
        </w:rPr>
        <w:t>À compter du 1</w:t>
      </w:r>
      <w:r w:rsidRPr="00D831E9">
        <w:rPr>
          <w:rFonts w:eastAsia="Times New Roman"/>
          <w:vertAlign w:val="superscript"/>
        </w:rPr>
        <w:t>er</w:t>
      </w:r>
      <w:r w:rsidRPr="00D831E9">
        <w:rPr>
          <w:rFonts w:eastAsia="Times New Roman"/>
        </w:rPr>
        <w:t xml:space="preserve"> septembre 2019, les Parties contractantes appliquant le présent Règlement ONU ne seront plus obligées d’accepter les homologations de type (IWVTA) délivrées au titre des précédentes séries d’amendements le 1</w:t>
      </w:r>
      <w:r w:rsidRPr="00D831E9">
        <w:rPr>
          <w:rFonts w:eastAsia="Times New Roman"/>
          <w:vertAlign w:val="superscript"/>
        </w:rPr>
        <w:t>er</w:t>
      </w:r>
      <w:r>
        <w:rPr>
          <w:rFonts w:eastAsia="Times New Roman"/>
        </w:rPr>
        <w:t> </w:t>
      </w:r>
      <w:r w:rsidRPr="00D831E9">
        <w:rPr>
          <w:rFonts w:eastAsia="Times New Roman"/>
        </w:rPr>
        <w:t>septembre</w:t>
      </w:r>
      <w:r>
        <w:rPr>
          <w:rFonts w:eastAsia="Times New Roman"/>
        </w:rPr>
        <w:t> </w:t>
      </w:r>
      <w:r w:rsidRPr="00D831E9">
        <w:rPr>
          <w:rFonts w:eastAsia="Times New Roman"/>
        </w:rPr>
        <w:t>2019 ou ultérieurement</w:t>
      </w:r>
      <w:r>
        <w:rPr>
          <w:rFonts w:eastAsia="Times New Roman"/>
        </w:rPr>
        <w:t>.</w:t>
      </w:r>
    </w:p>
    <w:p w14:paraId="4D4F1126" w14:textId="77777777" w:rsidR="007C27EB" w:rsidRPr="00CE34BE" w:rsidRDefault="007C27EB" w:rsidP="007C27EB">
      <w:pPr>
        <w:keepNext/>
        <w:keepLines/>
        <w:tabs>
          <w:tab w:val="right" w:pos="851"/>
        </w:tabs>
        <w:spacing w:before="360" w:after="240" w:line="300" w:lineRule="exact"/>
        <w:ind w:left="2268" w:right="1134" w:hanging="1134"/>
        <w:rPr>
          <w:b/>
          <w:sz w:val="28"/>
        </w:rPr>
      </w:pPr>
      <w:r w:rsidRPr="00CE34BE">
        <w:rPr>
          <w:b/>
          <w:sz w:val="28"/>
          <w:lang w:val="fr-FR"/>
        </w:rPr>
        <w:t>13.</w:t>
      </w:r>
      <w:r w:rsidRPr="00CE34BE">
        <w:rPr>
          <w:b/>
          <w:sz w:val="28"/>
          <w:lang w:val="fr-FR"/>
        </w:rPr>
        <w:tab/>
        <w:t>Dispositions spéciales concernant les Parties contractantes appliquant le présent Règlement</w:t>
      </w:r>
    </w:p>
    <w:p w14:paraId="6D51CF7F" w14:textId="77777777" w:rsidR="007C27EB" w:rsidRPr="00CE34BE" w:rsidRDefault="007C27EB" w:rsidP="007C27EB">
      <w:pPr>
        <w:spacing w:after="120"/>
        <w:ind w:left="2268" w:right="1134" w:hanging="1134"/>
        <w:jc w:val="both"/>
      </w:pPr>
      <w:r w:rsidRPr="00CE34BE">
        <w:rPr>
          <w:lang w:val="fr-FR"/>
        </w:rPr>
        <w:t>13.1</w:t>
      </w:r>
      <w:r w:rsidRPr="00CE34BE">
        <w:rPr>
          <w:lang w:val="fr-FR"/>
        </w:rPr>
        <w:tab/>
        <w:t xml:space="preserve">Qu’une </w:t>
      </w:r>
      <w:r>
        <w:rPr>
          <w:lang w:val="fr-FR"/>
        </w:rPr>
        <w:t xml:space="preserve">Partie </w:t>
      </w:r>
      <w:r w:rsidRPr="00CE34BE">
        <w:rPr>
          <w:lang w:val="fr-FR"/>
        </w:rPr>
        <w:t xml:space="preserve">contractante applique ou non l’un quelconque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 xml:space="preserve">4, elle doit accepter, conformément aux principes énoncés dans les </w:t>
      </w:r>
      <w:r>
        <w:rPr>
          <w:lang w:val="fr-FR"/>
        </w:rPr>
        <w:t xml:space="preserve">articles </w:t>
      </w:r>
      <w:r w:rsidRPr="00CE34BE">
        <w:rPr>
          <w:lang w:val="fr-FR"/>
        </w:rPr>
        <w:t>1</w:t>
      </w:r>
      <w:r w:rsidRPr="00CE34BE">
        <w:rPr>
          <w:vertAlign w:val="superscript"/>
          <w:lang w:val="fr-FR"/>
        </w:rPr>
        <w:t>er</w:t>
      </w:r>
      <w:r w:rsidRPr="00CE34BE">
        <w:rPr>
          <w:lang w:val="fr-FR"/>
        </w:rPr>
        <w:t xml:space="preserve"> et 3 de l’Accord de 1958, une homologation U-IWVTA comme preuve de conformité pour tous les systèmes, équipements et composants de véhicules visés par l’homologation. Néanmoins, les véhicules à roues visés par une homologation universelle en application du Règlement ONU </w:t>
      </w:r>
      <w:r w:rsidRPr="00CE34BE">
        <w:rPr>
          <w:rFonts w:eastAsia="MS Mincho"/>
          <w:lang w:val="fr-FR"/>
        </w:rPr>
        <w:t>n</w:t>
      </w:r>
      <w:r w:rsidRPr="00CE34BE">
        <w:rPr>
          <w:rFonts w:eastAsia="MS Mincho"/>
          <w:vertAlign w:val="superscript"/>
          <w:lang w:val="fr-FR"/>
        </w:rPr>
        <w:t>o</w:t>
      </w:r>
      <w:r w:rsidRPr="00CE34BE">
        <w:rPr>
          <w:lang w:val="fr-FR"/>
        </w:rPr>
        <w:t> 0 restent régis par les prescriptions nationales ou régionales applicables aux systèmes, équipements et composants de véhicules qui ne sont pas visés par les Règlements ONU énumérés à l’</w:t>
      </w:r>
      <w:r>
        <w:rPr>
          <w:lang w:val="fr-FR"/>
        </w:rPr>
        <w:t xml:space="preserve">annexe </w:t>
      </w:r>
      <w:r w:rsidRPr="00CE34BE">
        <w:rPr>
          <w:lang w:val="fr-FR"/>
        </w:rPr>
        <w:t>4.</w:t>
      </w:r>
    </w:p>
    <w:p w14:paraId="76921C2A" w14:textId="77777777" w:rsidR="007C27EB" w:rsidRPr="00CE34BE" w:rsidRDefault="007C27EB" w:rsidP="007C27EB">
      <w:pPr>
        <w:spacing w:after="120"/>
        <w:ind w:left="2268" w:right="1134" w:hanging="1134"/>
        <w:jc w:val="both"/>
      </w:pPr>
      <w:r w:rsidRPr="00CE34BE">
        <w:rPr>
          <w:lang w:val="fr-FR"/>
        </w:rPr>
        <w:t>13.2</w:t>
      </w:r>
      <w:r w:rsidRPr="00CE34BE">
        <w:rPr>
          <w:lang w:val="fr-FR"/>
        </w:rPr>
        <w:tab/>
        <w:t xml:space="preserve">Qu’une Partie contractante applique ou non l’un quelconque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elle peut délivrer des homologations de type conformément au présent Règlement sous réserve des dispositions de l’</w:t>
      </w:r>
      <w:r>
        <w:rPr>
          <w:lang w:val="fr-FR"/>
        </w:rPr>
        <w:t xml:space="preserve">article </w:t>
      </w:r>
      <w:r w:rsidRPr="00CE34BE">
        <w:rPr>
          <w:lang w:val="fr-FR"/>
        </w:rPr>
        <w:t xml:space="preserve">2 de l’Accord de 1958, et compte tenu de celles du </w:t>
      </w:r>
      <w:r>
        <w:rPr>
          <w:lang w:val="fr-FR"/>
        </w:rPr>
        <w:t xml:space="preserve">paragraphe </w:t>
      </w:r>
      <w:r w:rsidRPr="00CE34BE">
        <w:rPr>
          <w:lang w:val="fr-FR"/>
        </w:rPr>
        <w:t>2.8 ci-dessus.</w:t>
      </w:r>
    </w:p>
    <w:p w14:paraId="5E4F8026" w14:textId="77777777" w:rsidR="007C27EB" w:rsidRPr="00CE34BE" w:rsidRDefault="007C27EB" w:rsidP="007C27EB">
      <w:pPr>
        <w:spacing w:after="120"/>
        <w:ind w:left="2268" w:right="1134" w:hanging="1134"/>
        <w:jc w:val="both"/>
      </w:pPr>
      <w:r w:rsidRPr="00CE34BE">
        <w:rPr>
          <w:lang w:val="fr-FR"/>
        </w:rPr>
        <w:t>13.3</w:t>
      </w:r>
      <w:r w:rsidRPr="00CE34BE">
        <w:rPr>
          <w:lang w:val="fr-FR"/>
        </w:rPr>
        <w:tab/>
        <w:t xml:space="preserve">Qu’une </w:t>
      </w:r>
      <w:r>
        <w:rPr>
          <w:lang w:val="fr-FR"/>
        </w:rPr>
        <w:t xml:space="preserve">Partie </w:t>
      </w:r>
      <w:r w:rsidRPr="00CE34BE">
        <w:rPr>
          <w:lang w:val="fr-FR"/>
        </w:rPr>
        <w:t xml:space="preserve">contractante applique ou non l’un quelconque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elle doit, aux fins de la délivrance d’une homologation IWVTA, accepter toutes les homologations de type délivrées conformément aux Règlements ONU énumérés dans ladite section.</w:t>
      </w:r>
    </w:p>
    <w:p w14:paraId="2AF42C9D" w14:textId="77777777" w:rsidR="007C27EB" w:rsidRPr="00CE34BE" w:rsidRDefault="007C27EB" w:rsidP="007C27EB">
      <w:pPr>
        <w:spacing w:after="120"/>
        <w:ind w:left="2268" w:right="1134"/>
        <w:jc w:val="both"/>
      </w:pPr>
      <w:r w:rsidRPr="00CE34BE">
        <w:rPr>
          <w:lang w:val="fr-FR"/>
        </w:rPr>
        <w:tab/>
        <w:t xml:space="preserve">Aux fins d’une homologation universelle, la </w:t>
      </w:r>
      <w:r>
        <w:rPr>
          <w:lang w:val="fr-FR"/>
        </w:rPr>
        <w:t xml:space="preserve">Partie </w:t>
      </w:r>
      <w:r w:rsidRPr="00CE34BE">
        <w:rPr>
          <w:lang w:val="fr-FR"/>
        </w:rPr>
        <w:t xml:space="preserve">en question doit accepter les homologations délivrées conformément aux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 xml:space="preserve">4, dans les versions spécifiées, ou conformément à des versions ultérieures de Règlements ONU soumises conformément au </w:t>
      </w:r>
      <w:r>
        <w:rPr>
          <w:lang w:val="fr-FR"/>
        </w:rPr>
        <w:t xml:space="preserve">paragraphe </w:t>
      </w:r>
      <w:r w:rsidRPr="00CE34BE">
        <w:rPr>
          <w:lang w:val="fr-FR"/>
        </w:rPr>
        <w:t>5.1.2 ci-dessus.</w:t>
      </w:r>
    </w:p>
    <w:p w14:paraId="746051B5" w14:textId="77777777" w:rsidR="007C27EB" w:rsidRPr="00CE34BE" w:rsidRDefault="007C27EB" w:rsidP="007C27EB">
      <w:pPr>
        <w:spacing w:after="120"/>
        <w:ind w:left="2268" w:right="1134"/>
        <w:jc w:val="both"/>
      </w:pPr>
      <w:r w:rsidRPr="00CE34BE">
        <w:rPr>
          <w:lang w:val="fr-FR"/>
        </w:rPr>
        <w:tab/>
        <w:t xml:space="preserve">Si la version la plus récente d’un Règlement ONU n’est pas mentionnée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 xml:space="preserve">4, et nonobstant le fait que les Parties contractantes ne soient plus tenues, au nom des dispositions transitoires de cette dernière version, d’accepter les homologations en application de la version antérieure dudit Règlement, les homologations délivrées conformément à la version du Règlement ONU mentionnée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doivent être acceptées.</w:t>
      </w:r>
    </w:p>
    <w:p w14:paraId="2E2B8251" w14:textId="77777777" w:rsidR="007C27EB" w:rsidRPr="00CE34BE" w:rsidRDefault="007C27EB" w:rsidP="007C27EB">
      <w:pPr>
        <w:spacing w:after="120"/>
        <w:ind w:left="2268" w:right="1134" w:hanging="1134"/>
        <w:jc w:val="both"/>
      </w:pPr>
      <w:r w:rsidRPr="00CE34BE">
        <w:rPr>
          <w:lang w:val="fr-FR"/>
        </w:rPr>
        <w:lastRenderedPageBreak/>
        <w:t>13.4</w:t>
      </w:r>
      <w:r w:rsidRPr="00CE34BE">
        <w:rPr>
          <w:lang w:val="fr-FR"/>
        </w:rPr>
        <w:tab/>
        <w:t xml:space="preserve">Qu’une Partie contractante applique ou non l’un quelconque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 xml:space="preserve">4, elle est tenue, aux fins de la mise sur le marché d’équipements et de composants de rechange pour les véhicules visés par une homologation IWVTA qu’elle a acceptée, d’accepter les homologations délivrées conformément aux Règlements ONU mentionnés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4 comme preuve de la conformité des équipements et composants concernés.</w:t>
      </w:r>
    </w:p>
    <w:p w14:paraId="5633371D" w14:textId="77777777" w:rsidR="007C27EB" w:rsidRPr="00CE34BE" w:rsidRDefault="007C27EB" w:rsidP="007C27EB">
      <w:pPr>
        <w:spacing w:after="120"/>
        <w:ind w:left="2268" w:right="1134"/>
        <w:jc w:val="both"/>
      </w:pPr>
      <w:r w:rsidRPr="00CE34BE">
        <w:rPr>
          <w:lang w:val="fr-FR"/>
        </w:rPr>
        <w:tab/>
        <w:t xml:space="preserve">Une Partie contractante qui n’applique pas certains des Règlements ONU énumérés dans la </w:t>
      </w:r>
      <w:r>
        <w:rPr>
          <w:lang w:val="fr-FR"/>
        </w:rPr>
        <w:t xml:space="preserve">section </w:t>
      </w:r>
      <w:r w:rsidRPr="00CE34BE">
        <w:rPr>
          <w:lang w:val="fr-FR"/>
        </w:rPr>
        <w:t xml:space="preserve">I de la </w:t>
      </w:r>
      <w:r>
        <w:rPr>
          <w:lang w:val="fr-FR"/>
        </w:rPr>
        <w:t xml:space="preserve">partie </w:t>
      </w:r>
      <w:r w:rsidRPr="00CE34BE">
        <w:rPr>
          <w:lang w:val="fr-FR"/>
        </w:rPr>
        <w:t>A de l’</w:t>
      </w:r>
      <w:r>
        <w:rPr>
          <w:lang w:val="fr-FR"/>
        </w:rPr>
        <w:t xml:space="preserve">annexe </w:t>
      </w:r>
      <w:r w:rsidRPr="00CE34BE">
        <w:rPr>
          <w:lang w:val="fr-FR"/>
        </w:rPr>
        <w:t xml:space="preserve">4, peut toutefois notifier au secrétariat du Comité d’administration que pour ces Règlements </w:t>
      </w:r>
      <w:r>
        <w:rPr>
          <w:lang w:val="fr-FR"/>
        </w:rPr>
        <w:t xml:space="preserve">ONU </w:t>
      </w:r>
      <w:r w:rsidRPr="00CE34BE">
        <w:rPr>
          <w:lang w:val="fr-FR"/>
        </w:rPr>
        <w:t>elle n’est pas liée par l’obligation d’accepter les homologations délivrées conformément à ces Règlements ONU en tant que preuves de la conformité des équipements et pièces concernés. La notification doit indiquer nommément le ou les Règlements ONU pour lesquels les pièces de rechange homologuées ne seront pas acceptées sans autre certification nationale ou régionale.</w:t>
      </w:r>
    </w:p>
    <w:p w14:paraId="05D63DA3" w14:textId="77777777" w:rsidR="007C27EB" w:rsidRPr="00E60487" w:rsidRDefault="007C27EB" w:rsidP="007C27EB">
      <w:pPr>
        <w:spacing w:after="120"/>
        <w:ind w:left="2268" w:right="1134" w:hanging="1134"/>
        <w:jc w:val="both"/>
      </w:pPr>
      <w:r w:rsidRPr="00CE34BE">
        <w:rPr>
          <w:lang w:val="fr-FR"/>
        </w:rPr>
        <w:t>13.5</w:t>
      </w:r>
      <w:r w:rsidRPr="00CE34BE">
        <w:rPr>
          <w:lang w:val="fr-FR"/>
        </w:rPr>
        <w:tab/>
      </w:r>
      <w:r w:rsidRPr="00E60487">
        <w:t>Sous réserve d’une notification au secrétariat du Comité d’administration, une Partie contractante peut accepter, selon les principes énoncés dans les articles 1</w:t>
      </w:r>
      <w:r w:rsidRPr="00FA15D7">
        <w:rPr>
          <w:vertAlign w:val="superscript"/>
        </w:rPr>
        <w:t>er</w:t>
      </w:r>
      <w:r w:rsidRPr="00E60487">
        <w:t>, 3 et 12 de l’Accord de 1958, une homologation L-IWVTA. À cette fin, elle doit notifier au secrétariat du Comité d’administration les Règlements ONU (et leurs versions) en application desquels elle compte accepter les homologations de type comme preuves de la conformité de tout ou partie des systèmes, équipements et pièces de véhicules qui y sont visés. Tout changement du degré d’acceptation de l’homologation doit aussi être notifié avant la date d’application.</w:t>
      </w:r>
    </w:p>
    <w:p w14:paraId="2CE90690" w14:textId="0707517D" w:rsidR="005F0207" w:rsidRDefault="007C27EB" w:rsidP="007C27EB">
      <w:pPr>
        <w:spacing w:after="120"/>
        <w:ind w:left="2268" w:right="1134"/>
        <w:jc w:val="both"/>
      </w:pPr>
      <w:r w:rsidRPr="00E60487">
        <w:t>La Partie contractante doit faire cette notification au moyen du système d’échange de données en ligne de la CEE en précisant le(s) degré(s) d’acceptation de l’homologation pour chaque Règlement ONU à prendre en compte. La Partie contractante devra alors accepter comme preuve de conformité une homologation L-IWVTA comprenant au moins les homologations de type conformes à la notification faite par la Partie contractante.</w:t>
      </w:r>
    </w:p>
    <w:p w14:paraId="2C05CAD5" w14:textId="77777777" w:rsidR="00E73AEA" w:rsidRDefault="00E73AEA" w:rsidP="005F0207">
      <w:pPr>
        <w:sectPr w:rsidR="00E73AEA" w:rsidSect="00026211">
          <w:endnotePr>
            <w:numFmt w:val="decimal"/>
          </w:endnotePr>
          <w:type w:val="oddPage"/>
          <w:pgSz w:w="11907" w:h="16840" w:code="9"/>
          <w:pgMar w:top="1417" w:right="1134" w:bottom="1134" w:left="1134" w:header="680" w:footer="567" w:gutter="0"/>
          <w:cols w:space="720"/>
          <w:docGrid w:linePitch="272"/>
        </w:sectPr>
      </w:pPr>
    </w:p>
    <w:p w14:paraId="4938E98B"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lang w:val="fr-FR"/>
        </w:rPr>
        <w:lastRenderedPageBreak/>
        <w:t>Annexe 1</w:t>
      </w:r>
    </w:p>
    <w:p w14:paraId="27644E8B"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lang w:val="fr-FR"/>
        </w:rPr>
        <w:tab/>
      </w:r>
      <w:r w:rsidRPr="00CE34BE">
        <w:rPr>
          <w:b/>
          <w:sz w:val="28"/>
          <w:lang w:val="fr-FR"/>
        </w:rPr>
        <w:tab/>
        <w:t>Fiche de communication</w:t>
      </w:r>
    </w:p>
    <w:p w14:paraId="4E25E431" w14:textId="77777777" w:rsidR="00E73AEA" w:rsidRPr="00CE34BE" w:rsidRDefault="00E73AEA" w:rsidP="00E73AEA">
      <w:pPr>
        <w:spacing w:after="120"/>
        <w:ind w:left="1134" w:right="1134"/>
        <w:jc w:val="both"/>
      </w:pPr>
      <w:r w:rsidRPr="00CE34BE">
        <w:rPr>
          <w:lang w:val="fr-FR"/>
        </w:rPr>
        <w:t>Partie A : Véhicules de la catégorie M</w:t>
      </w:r>
      <w:r w:rsidRPr="00CE34BE">
        <w:rPr>
          <w:vertAlign w:val="subscript"/>
          <w:lang w:val="fr-FR"/>
        </w:rPr>
        <w:t>1</w:t>
      </w:r>
    </w:p>
    <w:p w14:paraId="1EB00066" w14:textId="77777777" w:rsidR="00E73AEA" w:rsidRPr="00CE34BE" w:rsidRDefault="00E73AEA" w:rsidP="00E73AEA">
      <w:pPr>
        <w:spacing w:after="120"/>
        <w:ind w:left="1134" w:right="1134"/>
        <w:jc w:val="both"/>
        <w:rPr>
          <w:rFonts w:eastAsia="MS Mincho"/>
        </w:rPr>
      </w:pPr>
      <w:r w:rsidRPr="00CE34BE">
        <w:rPr>
          <w:lang w:val="fr-FR"/>
        </w:rPr>
        <w:t>(format maximal :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E73AEA" w:rsidRPr="00CE34BE" w14:paraId="26204A73" w14:textId="77777777" w:rsidTr="00E73AEA">
        <w:tc>
          <w:tcPr>
            <w:tcW w:w="3402" w:type="dxa"/>
            <w:shd w:val="clear" w:color="auto" w:fill="auto"/>
          </w:tcPr>
          <w:bookmarkStart w:id="2" w:name="_MON_1420453756"/>
          <w:bookmarkEnd w:id="2"/>
          <w:bookmarkStart w:id="3" w:name="_MON_1420453160"/>
          <w:bookmarkEnd w:id="3"/>
          <w:p w14:paraId="610BFF4D" w14:textId="77777777" w:rsidR="00E73AEA" w:rsidRPr="00E938C5" w:rsidRDefault="00E73AEA" w:rsidP="00E73AEA">
            <w:pPr>
              <w:ind w:right="1134"/>
              <w:jc w:val="both"/>
            </w:pPr>
            <w:r w:rsidRPr="00E938C5">
              <w:object w:dxaOrig="1684" w:dyaOrig="1675" w14:anchorId="6E22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83.65pt" o:ole="">
                  <v:imagedata r:id="rId13" o:title=""/>
                </v:shape>
                <o:OLEObject Type="Embed" ProgID="Word.Picture.8" ShapeID="_x0000_i1025" DrawAspect="Content" ObjectID="_1697266647" r:id="rId14"/>
              </w:object>
            </w:r>
            <w:r w:rsidRPr="00E938C5">
              <w:rPr>
                <w:color w:val="FFFFFF"/>
                <w:sz w:val="18"/>
                <w:vertAlign w:val="superscript"/>
              </w:rPr>
              <w:footnoteReference w:id="6"/>
            </w:r>
          </w:p>
        </w:tc>
        <w:tc>
          <w:tcPr>
            <w:tcW w:w="3969" w:type="dxa"/>
            <w:shd w:val="clear" w:color="auto" w:fill="auto"/>
          </w:tcPr>
          <w:p w14:paraId="244E1A4C" w14:textId="77777777" w:rsidR="00E73AEA" w:rsidRPr="00E938C5" w:rsidRDefault="00E73AEA" w:rsidP="00E73AEA">
            <w:pPr>
              <w:ind w:left="1701" w:hanging="1701"/>
            </w:pPr>
            <w:r w:rsidRPr="00E938C5">
              <w:t>Émanant de :</w:t>
            </w:r>
            <w:r w:rsidRPr="00E938C5">
              <w:tab/>
              <w:t>Nom de l’administration :</w:t>
            </w:r>
          </w:p>
          <w:p w14:paraId="6353899C" w14:textId="77777777" w:rsidR="00E73AEA" w:rsidRPr="00E938C5" w:rsidRDefault="00E73AEA" w:rsidP="00E73AEA">
            <w:pPr>
              <w:tabs>
                <w:tab w:val="right" w:leader="dot" w:pos="3686"/>
              </w:tabs>
              <w:ind w:left="1701"/>
              <w:jc w:val="both"/>
            </w:pPr>
            <w:r w:rsidRPr="00E938C5">
              <w:tab/>
            </w:r>
          </w:p>
          <w:p w14:paraId="16D301C3" w14:textId="77777777" w:rsidR="00E73AEA" w:rsidRPr="00E938C5" w:rsidRDefault="00E73AEA" w:rsidP="00E73AEA">
            <w:pPr>
              <w:tabs>
                <w:tab w:val="right" w:leader="dot" w:pos="3686"/>
              </w:tabs>
              <w:ind w:left="1701"/>
              <w:jc w:val="both"/>
            </w:pPr>
            <w:r w:rsidRPr="00E938C5">
              <w:tab/>
            </w:r>
          </w:p>
          <w:p w14:paraId="37F75262" w14:textId="77777777" w:rsidR="00E73AEA" w:rsidRPr="00E938C5" w:rsidRDefault="00E73AEA" w:rsidP="00E73AEA">
            <w:pPr>
              <w:tabs>
                <w:tab w:val="right" w:leader="dot" w:pos="3686"/>
              </w:tabs>
              <w:ind w:left="1701"/>
              <w:jc w:val="both"/>
            </w:pPr>
            <w:r w:rsidRPr="00E938C5">
              <w:tab/>
            </w:r>
          </w:p>
        </w:tc>
      </w:tr>
    </w:tbl>
    <w:p w14:paraId="3FD4F73E" w14:textId="77777777" w:rsidR="00E73AEA" w:rsidRPr="00CE34BE" w:rsidRDefault="00E73AEA" w:rsidP="00E73AEA">
      <w:pPr>
        <w:kinsoku/>
        <w:overflowPunct/>
        <w:autoSpaceDE/>
        <w:autoSpaceDN/>
        <w:adjustRightInd/>
        <w:snapToGrid/>
        <w:spacing w:before="120" w:after="120"/>
        <w:ind w:left="2552" w:right="1134" w:hanging="1418"/>
      </w:pPr>
      <w:r w:rsidRPr="00CE34BE">
        <w:rPr>
          <w:lang w:val="fr-FR"/>
        </w:rPr>
        <w:t>concernant</w:t>
      </w:r>
      <w:r w:rsidRPr="00CE34BE">
        <w:rPr>
          <w:sz w:val="18"/>
          <w:vertAlign w:val="superscript"/>
        </w:rPr>
        <w:footnoteReference w:id="7"/>
      </w:r>
      <w:r w:rsidRPr="00CE34BE">
        <w:rPr>
          <w:lang w:val="fr-FR"/>
        </w:rPr>
        <w:t> :</w:t>
      </w:r>
      <w:r w:rsidRPr="00CE34BE">
        <w:rPr>
          <w:lang w:val="fr-FR"/>
        </w:rPr>
        <w:tab/>
        <w:t xml:space="preserve">Délivrance d’une homologation </w:t>
      </w:r>
      <w:r w:rsidRPr="00CE34BE">
        <w:rPr>
          <w:lang w:val="fr-FR"/>
        </w:rPr>
        <w:br/>
        <w:t xml:space="preserve">Extension d’homologation </w:t>
      </w:r>
      <w:r w:rsidRPr="00CE34BE">
        <w:rPr>
          <w:lang w:val="fr-FR"/>
        </w:rPr>
        <w:br/>
        <w:t>Retrait d’homologation à compter du jj/mm/aaaa</w:t>
      </w:r>
      <w:r>
        <w:rPr>
          <w:lang w:val="fr-FR"/>
        </w:rPr>
        <w:t xml:space="preserve"> </w:t>
      </w:r>
      <w:r w:rsidRPr="00CE34BE">
        <w:rPr>
          <w:lang w:val="fr-FR"/>
        </w:rPr>
        <w:br/>
        <w:t xml:space="preserve">Refus d’homologation </w:t>
      </w:r>
      <w:r w:rsidRPr="00CE34BE">
        <w:rPr>
          <w:lang w:val="fr-FR"/>
        </w:rPr>
        <w:br/>
        <w:t xml:space="preserve">Arrêt définitif de la production </w:t>
      </w:r>
    </w:p>
    <w:p w14:paraId="681DDAB7" w14:textId="77777777" w:rsidR="00E73AEA" w:rsidRPr="00CE34BE" w:rsidRDefault="00E73AEA" w:rsidP="00E73AEA">
      <w:pPr>
        <w:spacing w:after="120"/>
        <w:ind w:left="1134" w:right="1134"/>
        <w:jc w:val="both"/>
      </w:pPr>
      <w:r w:rsidRPr="00CE34BE">
        <w:rPr>
          <w:lang w:val="fr-FR"/>
        </w:rPr>
        <w:t xml:space="preserve">d’un type IWVTA en application du Règlement ONU </w:t>
      </w:r>
      <w:r w:rsidRPr="00CE34BE">
        <w:rPr>
          <w:rFonts w:eastAsia="MS Mincho"/>
          <w:lang w:val="fr-FR"/>
        </w:rPr>
        <w:t>n</w:t>
      </w:r>
      <w:r w:rsidRPr="00CE34BE">
        <w:rPr>
          <w:rFonts w:eastAsia="MS Mincho"/>
          <w:vertAlign w:val="superscript"/>
          <w:lang w:val="fr-FR"/>
        </w:rPr>
        <w:t>o</w:t>
      </w:r>
      <w:r w:rsidRPr="00CE34BE">
        <w:rPr>
          <w:lang w:val="fr-FR"/>
        </w:rPr>
        <w:t> 0.</w:t>
      </w:r>
    </w:p>
    <w:p w14:paraId="5C5C8C79" w14:textId="77777777" w:rsidR="00E73AEA" w:rsidRPr="00CE34BE" w:rsidRDefault="00E73AEA" w:rsidP="00E73AEA">
      <w:pPr>
        <w:tabs>
          <w:tab w:val="left" w:leader="dot" w:pos="8505"/>
        </w:tabs>
        <w:spacing w:after="120"/>
        <w:ind w:left="1134" w:right="1134"/>
        <w:jc w:val="both"/>
        <w:rPr>
          <w:lang w:val="fr-FR"/>
        </w:rPr>
      </w:pPr>
      <w:r w:rsidRPr="00CE34BE">
        <w:rPr>
          <w:rFonts w:eastAsia="MS Mincho"/>
          <w:lang w:val="fr-FR"/>
        </w:rPr>
        <w:t>N</w:t>
      </w:r>
      <w:r w:rsidRPr="00CE34BE">
        <w:rPr>
          <w:rFonts w:eastAsia="MS Mincho"/>
          <w:vertAlign w:val="superscript"/>
          <w:lang w:val="fr-FR"/>
        </w:rPr>
        <w:t>o</w:t>
      </w:r>
      <w:r w:rsidRPr="00CE34BE">
        <w:rPr>
          <w:lang w:val="fr-FR"/>
        </w:rPr>
        <w:t xml:space="preserve"> d’homologation :</w:t>
      </w:r>
      <w:r w:rsidRPr="00CE34BE">
        <w:rPr>
          <w:lang w:val="fr-FR"/>
        </w:rPr>
        <w:tab/>
      </w:r>
    </w:p>
    <w:p w14:paraId="6585F0AC" w14:textId="77777777" w:rsidR="00E73AEA" w:rsidRPr="00CE34BE" w:rsidRDefault="00E73AEA" w:rsidP="00E73AEA">
      <w:pPr>
        <w:tabs>
          <w:tab w:val="left" w:leader="dot" w:pos="8505"/>
        </w:tabs>
        <w:spacing w:after="120"/>
        <w:ind w:left="1134" w:right="1134"/>
        <w:jc w:val="both"/>
      </w:pPr>
      <w:r w:rsidRPr="00CE34BE">
        <w:rPr>
          <w:rFonts w:eastAsia="MS Mincho"/>
          <w:lang w:val="fr-FR"/>
        </w:rPr>
        <w:t>N</w:t>
      </w:r>
      <w:r w:rsidRPr="00CE34BE">
        <w:rPr>
          <w:rFonts w:eastAsia="MS Mincho"/>
          <w:vertAlign w:val="superscript"/>
          <w:lang w:val="fr-FR"/>
        </w:rPr>
        <w:t>o</w:t>
      </w:r>
      <w:r w:rsidRPr="00CE34BE">
        <w:rPr>
          <w:lang w:val="fr-FR"/>
        </w:rPr>
        <w:t xml:space="preserve"> d’extension :</w:t>
      </w:r>
      <w:r w:rsidRPr="00CE34BE">
        <w:rPr>
          <w:lang w:val="fr-FR"/>
        </w:rPr>
        <w:tab/>
      </w:r>
    </w:p>
    <w:p w14:paraId="5E6ED3D8" w14:textId="77777777" w:rsidR="00E73AEA" w:rsidRPr="00CE34BE" w:rsidRDefault="00E73AEA" w:rsidP="00E73AEA">
      <w:pPr>
        <w:tabs>
          <w:tab w:val="left" w:leader="dot" w:pos="8505"/>
        </w:tabs>
        <w:spacing w:after="120"/>
        <w:ind w:left="1134" w:right="1134"/>
        <w:jc w:val="both"/>
      </w:pPr>
      <w:r w:rsidRPr="00CE34BE">
        <w:rPr>
          <w:lang w:val="fr-FR"/>
        </w:rPr>
        <w:t xml:space="preserve">Motif de l’extension : </w:t>
      </w:r>
      <w:r w:rsidRPr="00CE34BE">
        <w:rPr>
          <w:lang w:val="fr-FR"/>
        </w:rPr>
        <w:tab/>
      </w:r>
    </w:p>
    <w:p w14:paraId="5CC1EBBF" w14:textId="77777777" w:rsidR="00E73AEA" w:rsidRPr="00CE34BE" w:rsidRDefault="00E73AEA" w:rsidP="00E73AEA">
      <w:pPr>
        <w:spacing w:after="120"/>
        <w:ind w:left="1134" w:right="1134"/>
        <w:jc w:val="both"/>
      </w:pPr>
      <w:r w:rsidRPr="00CE34BE">
        <w:rPr>
          <w:lang w:val="fr-FR"/>
        </w:rPr>
        <w:t>Chapitre I</w:t>
      </w:r>
    </w:p>
    <w:p w14:paraId="167DD5E8" w14:textId="77777777" w:rsidR="00E73AEA" w:rsidRPr="00CE34BE" w:rsidRDefault="00E73AEA" w:rsidP="00E73AEA">
      <w:pPr>
        <w:tabs>
          <w:tab w:val="left" w:leader="dot" w:pos="8505"/>
        </w:tabs>
        <w:spacing w:after="120"/>
        <w:ind w:left="2268" w:right="1134" w:hanging="1134"/>
        <w:jc w:val="both"/>
      </w:pPr>
      <w:r w:rsidRPr="00CE34BE">
        <w:rPr>
          <w:lang w:val="fr-FR"/>
        </w:rPr>
        <w:t>0.1</w:t>
      </w:r>
      <w:r w:rsidRPr="00CE34BE">
        <w:rPr>
          <w:lang w:val="fr-FR"/>
        </w:rPr>
        <w:tab/>
        <w:t>Marque (raison sociale du constructeur) :</w:t>
      </w:r>
      <w:r w:rsidRPr="00CE34BE">
        <w:rPr>
          <w:lang w:val="fr-FR"/>
        </w:rPr>
        <w:tab/>
      </w:r>
    </w:p>
    <w:p w14:paraId="7483DEC0" w14:textId="77777777" w:rsidR="00E73AEA" w:rsidRPr="00CE34BE" w:rsidRDefault="00E73AEA" w:rsidP="00E73AEA">
      <w:pPr>
        <w:tabs>
          <w:tab w:val="left" w:leader="dot" w:pos="8505"/>
        </w:tabs>
        <w:spacing w:after="120"/>
        <w:ind w:left="2268" w:right="1134" w:hanging="1134"/>
        <w:jc w:val="both"/>
      </w:pPr>
      <w:r w:rsidRPr="00CE34BE">
        <w:rPr>
          <w:lang w:val="fr-FR"/>
        </w:rPr>
        <w:t>0.2</w:t>
      </w:r>
      <w:r w:rsidRPr="00CE34BE">
        <w:rPr>
          <w:lang w:val="fr-FR"/>
        </w:rPr>
        <w:tab/>
        <w:t>Classe IWVTA :</w:t>
      </w:r>
      <w:r w:rsidRPr="00CE34BE">
        <w:rPr>
          <w:lang w:val="fr-FR"/>
        </w:rPr>
        <w:tab/>
      </w:r>
    </w:p>
    <w:p w14:paraId="020551CE" w14:textId="77777777" w:rsidR="00E73AEA" w:rsidRPr="00CE34BE" w:rsidRDefault="00E73AEA" w:rsidP="00E73AEA">
      <w:pPr>
        <w:tabs>
          <w:tab w:val="left" w:leader="dot" w:pos="8505"/>
        </w:tabs>
        <w:spacing w:after="120"/>
        <w:ind w:left="2268" w:right="1134" w:hanging="1134"/>
        <w:jc w:val="both"/>
      </w:pPr>
      <w:r w:rsidRPr="00CE34BE">
        <w:rPr>
          <w:lang w:val="fr-FR"/>
        </w:rPr>
        <w:t>0.2.0</w:t>
      </w:r>
      <w:r w:rsidRPr="00CE34BE">
        <w:rPr>
          <w:lang w:val="fr-FR"/>
        </w:rPr>
        <w:tab/>
        <w:t>Type IWVTA :</w:t>
      </w:r>
      <w:r w:rsidRPr="00CE34BE">
        <w:rPr>
          <w:lang w:val="fr-FR"/>
        </w:rPr>
        <w:tab/>
      </w:r>
    </w:p>
    <w:p w14:paraId="21200E99" w14:textId="77777777" w:rsidR="00E73AEA" w:rsidRPr="00CE34BE" w:rsidRDefault="00E73AEA" w:rsidP="00E73AEA">
      <w:pPr>
        <w:tabs>
          <w:tab w:val="left" w:leader="dot" w:pos="8505"/>
        </w:tabs>
        <w:spacing w:after="120"/>
        <w:ind w:left="2268" w:right="1134" w:hanging="1134"/>
        <w:jc w:val="both"/>
      </w:pPr>
      <w:r w:rsidRPr="00CE34BE">
        <w:rPr>
          <w:lang w:val="fr-FR"/>
        </w:rPr>
        <w:t>0.2.1</w:t>
      </w:r>
      <w:r w:rsidRPr="00CE34BE">
        <w:rPr>
          <w:lang w:val="fr-FR"/>
        </w:rPr>
        <w:tab/>
        <w:t>Désignation(s) commerciale(s)</w:t>
      </w:r>
      <w:r w:rsidRPr="00CE34BE">
        <w:rPr>
          <w:sz w:val="18"/>
          <w:vertAlign w:val="superscript"/>
        </w:rPr>
        <w:footnoteReference w:id="8"/>
      </w:r>
      <w:r w:rsidRPr="00CE34BE">
        <w:rPr>
          <w:lang w:val="fr-FR"/>
        </w:rPr>
        <w:t> :</w:t>
      </w:r>
      <w:r w:rsidRPr="00CE34BE">
        <w:rPr>
          <w:lang w:val="fr-FR"/>
        </w:rPr>
        <w:tab/>
      </w:r>
    </w:p>
    <w:p w14:paraId="65DCD75A" w14:textId="77777777" w:rsidR="00E73AEA" w:rsidRPr="00CE34BE" w:rsidRDefault="00E73AEA" w:rsidP="00E73AEA">
      <w:pPr>
        <w:tabs>
          <w:tab w:val="left" w:leader="dot" w:pos="8505"/>
        </w:tabs>
        <w:spacing w:after="120"/>
        <w:ind w:left="2268" w:right="1134" w:hanging="1134"/>
        <w:jc w:val="both"/>
      </w:pPr>
      <w:r w:rsidRPr="00CE34BE">
        <w:rPr>
          <w:lang w:val="fr-FR"/>
        </w:rPr>
        <w:t>0.3</w:t>
      </w:r>
      <w:r w:rsidRPr="00CE34BE">
        <w:rPr>
          <w:lang w:val="fr-FR"/>
        </w:rPr>
        <w:tab/>
        <w:t>Moyen d’identification du type IWVTA, s’il figure sur le véhicule :</w:t>
      </w:r>
      <w:r w:rsidRPr="00CE34BE">
        <w:rPr>
          <w:lang w:val="fr-FR"/>
        </w:rPr>
        <w:tab/>
      </w:r>
    </w:p>
    <w:p w14:paraId="643E8B62" w14:textId="77777777" w:rsidR="00E73AEA" w:rsidRPr="00CE34BE" w:rsidRDefault="00E73AEA" w:rsidP="00E73AEA">
      <w:pPr>
        <w:tabs>
          <w:tab w:val="left" w:leader="dot" w:pos="8505"/>
        </w:tabs>
        <w:spacing w:after="120"/>
        <w:ind w:left="2268" w:right="1134" w:hanging="1134"/>
        <w:jc w:val="both"/>
      </w:pPr>
      <w:r w:rsidRPr="00CE34BE">
        <w:rPr>
          <w:lang w:val="fr-FR"/>
        </w:rPr>
        <w:t>0.3.1</w:t>
      </w:r>
      <w:r w:rsidRPr="00CE34BE">
        <w:rPr>
          <w:lang w:val="fr-FR"/>
        </w:rPr>
        <w:tab/>
        <w:t>Emplacement de ce marquage :</w:t>
      </w:r>
      <w:r w:rsidRPr="00CE34BE">
        <w:rPr>
          <w:lang w:val="fr-FR"/>
        </w:rPr>
        <w:tab/>
      </w:r>
    </w:p>
    <w:p w14:paraId="4E7619D3" w14:textId="77777777" w:rsidR="00E73AEA" w:rsidRPr="00CE34BE" w:rsidRDefault="00E73AEA" w:rsidP="00E73AEA">
      <w:pPr>
        <w:tabs>
          <w:tab w:val="left" w:leader="dot" w:pos="8505"/>
        </w:tabs>
        <w:spacing w:after="120"/>
        <w:ind w:left="2268" w:right="1134" w:hanging="1134"/>
        <w:jc w:val="both"/>
      </w:pPr>
      <w:r w:rsidRPr="00CE34BE">
        <w:rPr>
          <w:lang w:val="fr-FR"/>
        </w:rPr>
        <w:t>0.4</w:t>
      </w:r>
      <w:r w:rsidRPr="00CE34BE">
        <w:rPr>
          <w:lang w:val="fr-FR"/>
        </w:rPr>
        <w:tab/>
        <w:t>Catégorie de véhicule</w:t>
      </w:r>
      <w:r w:rsidRPr="00CE34BE">
        <w:rPr>
          <w:sz w:val="18"/>
          <w:vertAlign w:val="superscript"/>
        </w:rPr>
        <w:footnoteReference w:id="9"/>
      </w:r>
      <w:r w:rsidRPr="00CE34BE">
        <w:rPr>
          <w:lang w:val="fr-FR"/>
        </w:rPr>
        <w:t> :</w:t>
      </w:r>
      <w:r w:rsidRPr="00CE34BE">
        <w:rPr>
          <w:lang w:val="fr-FR"/>
        </w:rPr>
        <w:tab/>
      </w:r>
    </w:p>
    <w:p w14:paraId="23C98AB9" w14:textId="77777777" w:rsidR="00E73AEA" w:rsidRPr="00CE34BE" w:rsidRDefault="00E73AEA" w:rsidP="00E73AEA">
      <w:pPr>
        <w:tabs>
          <w:tab w:val="left" w:leader="dot" w:pos="8505"/>
        </w:tabs>
        <w:spacing w:after="120"/>
        <w:ind w:left="2268" w:right="1134" w:hanging="1134"/>
        <w:jc w:val="both"/>
      </w:pPr>
      <w:r w:rsidRPr="00CE34BE">
        <w:rPr>
          <w:lang w:val="fr-FR"/>
        </w:rPr>
        <w:t>0.5</w:t>
      </w:r>
      <w:r w:rsidRPr="00CE34BE">
        <w:rPr>
          <w:lang w:val="fr-FR"/>
        </w:rPr>
        <w:tab/>
        <w:t xml:space="preserve">Nom et adresse du constructeur : </w:t>
      </w:r>
      <w:r w:rsidRPr="00CE34BE">
        <w:rPr>
          <w:lang w:val="fr-FR"/>
        </w:rPr>
        <w:tab/>
      </w:r>
    </w:p>
    <w:p w14:paraId="05DB913C" w14:textId="77777777" w:rsidR="00E73AEA" w:rsidRPr="00CE34BE" w:rsidRDefault="00E73AEA" w:rsidP="00E73AEA">
      <w:pPr>
        <w:tabs>
          <w:tab w:val="left" w:leader="dot" w:pos="8505"/>
        </w:tabs>
        <w:spacing w:after="120"/>
        <w:ind w:left="2268" w:right="1134" w:hanging="1134"/>
        <w:jc w:val="both"/>
      </w:pPr>
      <w:r w:rsidRPr="00CE34BE">
        <w:rPr>
          <w:lang w:val="fr-FR"/>
        </w:rPr>
        <w:t>0.8</w:t>
      </w:r>
      <w:r w:rsidRPr="00CE34BE">
        <w:rPr>
          <w:lang w:val="fr-FR"/>
        </w:rPr>
        <w:tab/>
        <w:t xml:space="preserve">Nom(s) et adresse(s) du ou des atelier(s) de montage : </w:t>
      </w:r>
      <w:r w:rsidRPr="00CE34BE">
        <w:rPr>
          <w:lang w:val="fr-FR"/>
        </w:rPr>
        <w:tab/>
      </w:r>
    </w:p>
    <w:p w14:paraId="535F5CD9" w14:textId="77777777" w:rsidR="00E73AEA" w:rsidRPr="00CE34BE" w:rsidRDefault="00E73AEA" w:rsidP="00E73AEA">
      <w:pPr>
        <w:tabs>
          <w:tab w:val="left" w:leader="dot" w:pos="8505"/>
        </w:tabs>
        <w:spacing w:after="120"/>
        <w:ind w:left="2268" w:right="1134" w:hanging="1134"/>
        <w:jc w:val="both"/>
        <w:rPr>
          <w:lang w:val="fr-FR"/>
        </w:rPr>
      </w:pPr>
      <w:r w:rsidRPr="00CE34BE">
        <w:rPr>
          <w:lang w:val="fr-FR"/>
        </w:rPr>
        <w:t>0.9</w:t>
      </w:r>
      <w:r w:rsidRPr="00CE34BE">
        <w:rPr>
          <w:lang w:val="fr-FR"/>
        </w:rPr>
        <w:tab/>
        <w:t>Nom et adresse du mandataire du constructeur, le cas échéant :</w:t>
      </w:r>
      <w:r w:rsidRPr="00CE34BE">
        <w:rPr>
          <w:lang w:val="fr-FR"/>
        </w:rPr>
        <w:tab/>
      </w:r>
    </w:p>
    <w:p w14:paraId="0C79D790" w14:textId="77777777" w:rsidR="00E73AEA" w:rsidRPr="00CE34BE" w:rsidRDefault="00E73AEA" w:rsidP="00E73AEA">
      <w:pPr>
        <w:tabs>
          <w:tab w:val="left" w:leader="dot" w:pos="8505"/>
        </w:tabs>
        <w:spacing w:after="120"/>
        <w:ind w:left="2268" w:right="1134" w:hanging="1134"/>
        <w:jc w:val="both"/>
      </w:pPr>
      <w:r w:rsidRPr="00CE34BE">
        <w:rPr>
          <w:lang w:val="fr-FR"/>
        </w:rPr>
        <w:tab/>
      </w:r>
      <w:r w:rsidRPr="00CE34BE">
        <w:rPr>
          <w:lang w:val="fr-FR"/>
        </w:rPr>
        <w:tab/>
      </w:r>
    </w:p>
    <w:p w14:paraId="394F63EA" w14:textId="77777777" w:rsidR="00E73AEA" w:rsidRPr="00CE34BE" w:rsidRDefault="00E73AEA" w:rsidP="00E73AEA">
      <w:pPr>
        <w:keepNext/>
        <w:keepLines/>
        <w:spacing w:after="120"/>
        <w:ind w:left="1134" w:right="1134"/>
        <w:jc w:val="both"/>
      </w:pPr>
      <w:r w:rsidRPr="00CE34BE">
        <w:rPr>
          <w:lang w:val="fr-FR"/>
        </w:rPr>
        <w:lastRenderedPageBreak/>
        <w:t xml:space="preserve">Chapitre II </w:t>
      </w:r>
      <w:r>
        <w:rPr>
          <w:lang w:val="fr-FR"/>
        </w:rPr>
        <w:tab/>
      </w:r>
      <w:r w:rsidRPr="00CE34BE">
        <w:rPr>
          <w:lang w:val="fr-FR"/>
        </w:rPr>
        <w:t>(Les points 1 à 4 ne s’appliquent pas en cas d’arrêt définitif de la production)</w:t>
      </w:r>
    </w:p>
    <w:p w14:paraId="35B8CF1E" w14:textId="77777777" w:rsidR="00E73AEA" w:rsidRPr="00CE34BE" w:rsidRDefault="00E73AEA" w:rsidP="00E73AEA">
      <w:pPr>
        <w:keepNext/>
        <w:keepLines/>
        <w:spacing w:after="120"/>
        <w:ind w:left="2268" w:right="1134"/>
        <w:jc w:val="both"/>
      </w:pPr>
      <w:r w:rsidRPr="00CE34BE">
        <w:rPr>
          <w:lang w:val="fr-FR"/>
        </w:rPr>
        <w:t>Le soussigné certifie l’exactitude des renseignements donnés par le constructeur dans le dossier d’information ci-joint en ce qui concerne le ou les véhicules décrits ci-dessus (le ou les échantillons ayant été choisi(s) par l’autorité d’homologation et présenté(s) par le constructeur en tant que prototype(s) du type IWVTA) et atteste que les résultats d’essai présentés en annexe sont applicables au type IWVTA.</w:t>
      </w:r>
    </w:p>
    <w:p w14:paraId="0DEE73D7" w14:textId="77777777" w:rsidR="00E73AEA" w:rsidRPr="00CE34BE" w:rsidRDefault="00E73AEA" w:rsidP="00E73AEA">
      <w:pPr>
        <w:spacing w:after="120"/>
        <w:ind w:left="2268" w:right="1134" w:hanging="1134"/>
        <w:jc w:val="both"/>
      </w:pPr>
      <w:r w:rsidRPr="00CE34BE">
        <w:rPr>
          <w:lang w:val="fr-FR"/>
        </w:rPr>
        <w:t>1.</w:t>
      </w:r>
      <w:r w:rsidRPr="00CE34BE">
        <w:rPr>
          <w:lang w:val="fr-FR"/>
        </w:rPr>
        <w:tab/>
        <w:t>Le type IWVTA satisfait/ne satisfait pas</w:t>
      </w:r>
      <w:r w:rsidRPr="00CE34BE">
        <w:rPr>
          <w:sz w:val="18"/>
          <w:szCs w:val="18"/>
          <w:vertAlign w:val="superscript"/>
          <w:lang w:val="fr-FR"/>
        </w:rPr>
        <w:t>2</w:t>
      </w:r>
      <w:r w:rsidRPr="00CE34BE">
        <w:rPr>
          <w:lang w:val="fr-FR"/>
        </w:rPr>
        <w:t xml:space="preserve"> aux prescriptions techniques applicables aux fins de l’homologation U-IWVTA conformément au </w:t>
      </w:r>
      <w:r>
        <w:rPr>
          <w:lang w:val="fr-FR"/>
        </w:rPr>
        <w:t xml:space="preserve">paragraphe </w:t>
      </w:r>
      <w:r w:rsidRPr="00CE34BE">
        <w:rPr>
          <w:lang w:val="fr-FR"/>
        </w:rPr>
        <w:t>5.1.2 du présent Règlement.</w:t>
      </w:r>
    </w:p>
    <w:p w14:paraId="0FDEAC97" w14:textId="77777777" w:rsidR="00E73AEA" w:rsidRPr="00CE34BE" w:rsidRDefault="00E73AEA" w:rsidP="00E73AEA">
      <w:pPr>
        <w:spacing w:after="120"/>
        <w:ind w:left="2268" w:right="1134" w:hanging="1134"/>
        <w:jc w:val="both"/>
      </w:pPr>
      <w:r w:rsidRPr="00CE34BE">
        <w:rPr>
          <w:lang w:val="fr-FR"/>
        </w:rPr>
        <w:t>2.</w:t>
      </w:r>
      <w:r w:rsidRPr="00CE34BE">
        <w:rPr>
          <w:lang w:val="fr-FR"/>
        </w:rPr>
        <w:tab/>
        <w:t>Le type IWVTA satisfait/ne satisfait pas</w:t>
      </w:r>
      <w:r w:rsidRPr="00CE34BE">
        <w:rPr>
          <w:sz w:val="18"/>
          <w:szCs w:val="18"/>
          <w:vertAlign w:val="superscript"/>
          <w:lang w:val="fr-FR"/>
        </w:rPr>
        <w:t>2</w:t>
      </w:r>
      <w:r w:rsidRPr="00CE34BE">
        <w:rPr>
          <w:lang w:val="fr-FR"/>
        </w:rPr>
        <w:t xml:space="preserve"> aux dispositions techniques applicables aux fins de l’homologation L-IWVTA conformément au </w:t>
      </w:r>
      <w:r>
        <w:rPr>
          <w:lang w:val="fr-FR"/>
        </w:rPr>
        <w:t xml:space="preserve">paragraphe </w:t>
      </w:r>
      <w:r w:rsidRPr="00CE34BE">
        <w:rPr>
          <w:lang w:val="fr-FR"/>
        </w:rPr>
        <w:t>5.1.3 du présent Règlement.</w:t>
      </w:r>
    </w:p>
    <w:p w14:paraId="6C8FDA25" w14:textId="77777777" w:rsidR="00E73AEA" w:rsidRPr="00CE34BE" w:rsidRDefault="00E73AEA" w:rsidP="00E73AEA">
      <w:pPr>
        <w:spacing w:after="120"/>
        <w:ind w:left="2268" w:right="1134" w:hanging="1134"/>
        <w:jc w:val="both"/>
      </w:pPr>
      <w:r w:rsidRPr="00CE34BE">
        <w:rPr>
          <w:lang w:val="fr-FR"/>
        </w:rPr>
        <w:t>3.</w:t>
      </w:r>
      <w:r w:rsidRPr="00CE34BE">
        <w:rPr>
          <w:lang w:val="fr-FR"/>
        </w:rPr>
        <w:tab/>
        <w:t>L’homologation est accordée/étendue/retirée à compter du jj/mm/aaaa/refusée</w:t>
      </w:r>
      <w:r w:rsidRPr="00CE34BE">
        <w:rPr>
          <w:sz w:val="18"/>
          <w:szCs w:val="18"/>
          <w:vertAlign w:val="superscript"/>
          <w:lang w:val="fr-FR"/>
        </w:rPr>
        <w:t>2</w:t>
      </w:r>
      <w:r w:rsidRPr="00CE34BE">
        <w:rPr>
          <w:lang w:val="fr-FR"/>
        </w:rPr>
        <w:t>.</w:t>
      </w:r>
    </w:p>
    <w:p w14:paraId="65B0AD9B" w14:textId="77777777" w:rsidR="00E73AEA" w:rsidRPr="00CE34BE" w:rsidRDefault="00E73AEA" w:rsidP="00E73AEA">
      <w:pPr>
        <w:spacing w:after="120"/>
        <w:ind w:left="2268" w:right="1134" w:hanging="1134"/>
        <w:jc w:val="both"/>
      </w:pPr>
      <w:r w:rsidRPr="00CE34BE">
        <w:rPr>
          <w:lang w:val="fr-FR"/>
        </w:rPr>
        <w:t>4.</w:t>
      </w:r>
      <w:r w:rsidRPr="00CE34BE">
        <w:rPr>
          <w:lang w:val="fr-FR"/>
        </w:rPr>
        <w:tab/>
        <w:t>L’homologation est accordée conformément à la procédure s’appliquant aux technologies nouvelles telle qu’elle est définie à l’</w:t>
      </w:r>
      <w:r>
        <w:rPr>
          <w:lang w:val="fr-FR"/>
        </w:rPr>
        <w:t xml:space="preserve">annexe </w:t>
      </w:r>
      <w:r w:rsidRPr="00CE34BE">
        <w:rPr>
          <w:lang w:val="fr-FR"/>
        </w:rPr>
        <w:t>7 de l’Accord de 1958 et la validité de l’homologation est donc limitée au jj/mm/aaaa</w:t>
      </w:r>
      <w:r w:rsidRPr="00CE34BE">
        <w:rPr>
          <w:sz w:val="18"/>
          <w:szCs w:val="18"/>
          <w:vertAlign w:val="superscript"/>
          <w:lang w:val="fr-FR"/>
        </w:rPr>
        <w:t>2</w:t>
      </w:r>
      <w:r w:rsidRPr="00CE34BE">
        <w:rPr>
          <w:lang w:val="fr-FR"/>
        </w:rPr>
        <w:t>.</w:t>
      </w:r>
    </w:p>
    <w:p w14:paraId="4601105D" w14:textId="77777777" w:rsidR="00E73AEA" w:rsidRPr="00CE34BE" w:rsidRDefault="00E73AEA" w:rsidP="00E73AEA">
      <w:pPr>
        <w:tabs>
          <w:tab w:val="left" w:leader="dot" w:pos="8505"/>
        </w:tabs>
        <w:spacing w:after="120"/>
        <w:ind w:left="2268" w:right="1134" w:hanging="1134"/>
        <w:jc w:val="both"/>
      </w:pPr>
      <w:r w:rsidRPr="00CE34BE">
        <w:rPr>
          <w:lang w:val="fr-FR"/>
        </w:rPr>
        <w:t>(Lieu)</w:t>
      </w:r>
      <w:r w:rsidRPr="00CE34BE">
        <w:rPr>
          <w:lang w:val="fr-FR"/>
        </w:rPr>
        <w:tab/>
      </w:r>
      <w:r w:rsidRPr="00CE34BE">
        <w:rPr>
          <w:lang w:val="fr-FR"/>
        </w:rPr>
        <w:tab/>
      </w:r>
    </w:p>
    <w:p w14:paraId="31DD9FB2" w14:textId="77777777" w:rsidR="00E73AEA" w:rsidRPr="00CE34BE" w:rsidRDefault="00E73AEA" w:rsidP="00E73AEA">
      <w:pPr>
        <w:tabs>
          <w:tab w:val="left" w:leader="dot" w:pos="8505"/>
        </w:tabs>
        <w:spacing w:after="120"/>
        <w:ind w:left="2268" w:right="1134" w:hanging="1134"/>
        <w:jc w:val="both"/>
      </w:pPr>
      <w:r w:rsidRPr="00CE34BE">
        <w:rPr>
          <w:lang w:val="fr-FR"/>
        </w:rPr>
        <w:t>(Signature)</w:t>
      </w:r>
      <w:r w:rsidRPr="00CE34BE">
        <w:rPr>
          <w:lang w:val="fr-FR"/>
        </w:rPr>
        <w:tab/>
      </w:r>
      <w:r w:rsidRPr="00CE34BE">
        <w:rPr>
          <w:lang w:val="fr-FR"/>
        </w:rPr>
        <w:tab/>
      </w:r>
    </w:p>
    <w:p w14:paraId="1E443653" w14:textId="77777777" w:rsidR="00E73AEA" w:rsidRPr="00CE34BE" w:rsidRDefault="00E73AEA" w:rsidP="00E73AEA">
      <w:pPr>
        <w:tabs>
          <w:tab w:val="left" w:leader="dot" w:pos="8505"/>
        </w:tabs>
        <w:spacing w:after="120"/>
        <w:ind w:left="2268" w:right="1134" w:hanging="1134"/>
        <w:jc w:val="both"/>
      </w:pPr>
      <w:r w:rsidRPr="00CE34BE">
        <w:rPr>
          <w:lang w:val="fr-FR"/>
        </w:rPr>
        <w:t>(Date)</w:t>
      </w:r>
      <w:r w:rsidRPr="00CE34BE">
        <w:rPr>
          <w:lang w:val="fr-FR"/>
        </w:rPr>
        <w:tab/>
      </w:r>
      <w:r w:rsidRPr="00CE34BE">
        <w:rPr>
          <w:lang w:val="fr-FR"/>
        </w:rPr>
        <w:tab/>
      </w:r>
    </w:p>
    <w:p w14:paraId="39E4CCA5" w14:textId="77777777" w:rsidR="00E73AEA" w:rsidRPr="00CE34BE" w:rsidRDefault="00E73AEA" w:rsidP="00E73AEA">
      <w:pPr>
        <w:spacing w:after="120"/>
        <w:ind w:left="1134" w:right="1134"/>
        <w:jc w:val="both"/>
      </w:pPr>
      <w:r w:rsidRPr="00CE34BE">
        <w:t>Pièces jointes</w:t>
      </w:r>
    </w:p>
    <w:p w14:paraId="0FDEAA28" w14:textId="198B9C27" w:rsidR="00026211" w:rsidRDefault="00E73AEA" w:rsidP="00E73AEA">
      <w:pPr>
        <w:spacing w:after="120"/>
        <w:ind w:left="1134" w:right="1134"/>
        <w:jc w:val="both"/>
      </w:pPr>
      <w:r w:rsidRPr="00CE34BE">
        <w:t>Dossier complet d’homologation.</w:t>
      </w:r>
    </w:p>
    <w:p w14:paraId="16AFE944"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15"/>
          <w:headerReference w:type="default" r:id="rId16"/>
          <w:footnotePr>
            <w:numRestart w:val="eachSect"/>
          </w:footnotePr>
          <w:endnotePr>
            <w:numFmt w:val="decimal"/>
          </w:endnotePr>
          <w:pgSz w:w="11907" w:h="16840" w:code="9"/>
          <w:pgMar w:top="1417" w:right="1134" w:bottom="1134" w:left="1134" w:header="680" w:footer="567" w:gutter="0"/>
          <w:cols w:space="720"/>
          <w:docGrid w:linePitch="272"/>
        </w:sectPr>
      </w:pPr>
    </w:p>
    <w:p w14:paraId="0257DD4F"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lastRenderedPageBreak/>
        <w:t>Annexe 2</w:t>
      </w:r>
    </w:p>
    <w:p w14:paraId="7FD1D438"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Exemples de marque d’homologation</w:t>
      </w:r>
    </w:p>
    <w:p w14:paraId="2FC77536" w14:textId="77777777" w:rsidR="00E73AEA" w:rsidRPr="00CE34BE" w:rsidRDefault="00E73AEA" w:rsidP="00E73AEA">
      <w:pPr>
        <w:spacing w:after="120"/>
        <w:ind w:left="1134" w:right="1134"/>
        <w:jc w:val="both"/>
      </w:pPr>
      <w:r w:rsidRPr="00CE34BE">
        <w:t xml:space="preserve">(Voir le </w:t>
      </w:r>
      <w:r>
        <w:t xml:space="preserve">paragraphe </w:t>
      </w:r>
      <w:r w:rsidRPr="00CE34BE">
        <w:t>4.5 du présent Règlement)</w:t>
      </w:r>
    </w:p>
    <w:p w14:paraId="11E875C2" w14:textId="77777777" w:rsidR="00E73AEA" w:rsidRPr="00CE34BE" w:rsidRDefault="00E73AEA" w:rsidP="00B17808">
      <w:pPr>
        <w:spacing w:after="120"/>
        <w:ind w:left="1134" w:right="1134" w:firstLine="567"/>
        <w:jc w:val="both"/>
      </w:pPr>
      <w:r w:rsidRPr="00CE34BE">
        <w:tab/>
        <w:t>Les prescriptions de la présente annexe concernant les marques d’homologation de type aux fins de l’homologation IWVTA en application de l’</w:t>
      </w:r>
      <w:r>
        <w:t xml:space="preserve">article </w:t>
      </w:r>
      <w:r w:rsidRPr="00CE34BE">
        <w:t>3.2 de l’Accord de 1958 ne font pas obstacle à l’adoption de dispositions nationales ou régionales supplémentaires relatives à l’identification du véhicule telles que celles qui portent sur les plaques réglementaires ou les numéros d’identification du véhicule.</w:t>
      </w:r>
    </w:p>
    <w:p w14:paraId="1DFA3E7D" w14:textId="77777777" w:rsidR="00E73AEA" w:rsidRPr="00CE34BE" w:rsidRDefault="00E73AEA" w:rsidP="00E73AEA">
      <w:pPr>
        <w:spacing w:after="120"/>
        <w:ind w:left="1134" w:right="1134"/>
        <w:jc w:val="both"/>
      </w:pPr>
      <w:r w:rsidRPr="00CE34BE">
        <w:t>Section I : Marques d’homologation de type aux fins d’une homologation U-IWVTA</w:t>
      </w:r>
    </w:p>
    <w:p w14:paraId="243BFEEE" w14:textId="77777777" w:rsidR="00E73AEA" w:rsidRPr="00CE34BE" w:rsidRDefault="00E73AEA" w:rsidP="00E73AEA">
      <w:pPr>
        <w:ind w:left="1134"/>
      </w:pPr>
      <w:r>
        <w:rPr>
          <w:noProof/>
          <w:lang w:eastAsia="ja-JP"/>
        </w:rPr>
        <mc:AlternateContent>
          <mc:Choice Requires="wps">
            <w:drawing>
              <wp:anchor distT="0" distB="0" distL="114300" distR="114300" simplePos="0" relativeHeight="251660288" behindDoc="0" locked="0" layoutInCell="1" allowOverlap="1" wp14:anchorId="6B85649E" wp14:editId="7771F71C">
                <wp:simplePos x="0" y="0"/>
                <wp:positionH relativeFrom="column">
                  <wp:posOffset>2706370</wp:posOffset>
                </wp:positionH>
                <wp:positionV relativeFrom="paragraph">
                  <wp:posOffset>450850</wp:posOffset>
                </wp:positionV>
                <wp:extent cx="1968500" cy="33274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4486B" w14:textId="77777777" w:rsidR="00E73AEA" w:rsidRPr="00CD4B25" w:rsidRDefault="00E73AEA" w:rsidP="00E73AEA">
                            <w:pPr>
                              <w:jc w:val="center"/>
                              <w:rPr>
                                <w:b/>
                                <w:sz w:val="40"/>
                                <w:szCs w:val="40"/>
                              </w:rPr>
                            </w:pPr>
                            <w:r w:rsidRPr="00CD4B25">
                              <w:rPr>
                                <w:b/>
                                <w:sz w:val="40"/>
                                <w:szCs w:val="40"/>
                              </w:rPr>
                              <w:t xml:space="preserve">0 </w:t>
                            </w:r>
                            <w:r>
                              <w:rPr>
                                <w:b/>
                                <w:sz w:val="40"/>
                                <w:szCs w:val="40"/>
                              </w:rPr>
                              <w:t>R03U − 1234/01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649E" id="Zone de texte 10" o:spid="_x0000_s1027" type="#_x0000_t202" style="position:absolute;left:0;text-align:left;margin-left:213.1pt;margin-top:35.5pt;width:15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" stroked="f">
                <v:textbox inset=".5mm,.3mm,.5mm,.3mm">
                  <w:txbxContent>
                    <w:p w14:paraId="6474486B" w14:textId="77777777" w:rsidR="00E73AEA" w:rsidRPr="00CD4B25" w:rsidRDefault="00E73AEA" w:rsidP="00E73AEA">
                      <w:pPr>
                        <w:jc w:val="center"/>
                        <w:rPr>
                          <w:b/>
                          <w:sz w:val="40"/>
                          <w:szCs w:val="40"/>
                        </w:rPr>
                      </w:pPr>
                      <w:r w:rsidRPr="00CD4B25">
                        <w:rPr>
                          <w:b/>
                          <w:sz w:val="40"/>
                          <w:szCs w:val="40"/>
                        </w:rPr>
                        <w:t xml:space="preserve">0 </w:t>
                      </w:r>
                      <w:r>
                        <w:rPr>
                          <w:b/>
                          <w:sz w:val="40"/>
                          <w:szCs w:val="40"/>
                        </w:rPr>
                        <w:t>R03U − 1234/01</w:t>
                      </w:r>
                    </w:p>
                  </w:txbxContent>
                </v:textbox>
              </v:shape>
            </w:pict>
          </mc:Fallback>
        </mc:AlternateContent>
      </w:r>
      <w:r>
        <w:rPr>
          <w:noProof/>
          <w:lang w:eastAsia="ja-JP"/>
        </w:rPr>
        <mc:AlternateContent>
          <mc:Choice Requires="wps">
            <w:drawing>
              <wp:anchor distT="0" distB="0" distL="114300" distR="114300" simplePos="0" relativeHeight="251662336" behindDoc="0" locked="0" layoutInCell="1" allowOverlap="1" wp14:anchorId="6A21D4CC" wp14:editId="2EED780B">
                <wp:simplePos x="0" y="0"/>
                <wp:positionH relativeFrom="column">
                  <wp:posOffset>3877945</wp:posOffset>
                </wp:positionH>
                <wp:positionV relativeFrom="paragraph">
                  <wp:posOffset>875665</wp:posOffset>
                </wp:positionV>
                <wp:extent cx="1449070" cy="1778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B183" w14:textId="77777777" w:rsidR="00E73AEA" w:rsidRPr="001D27D2" w:rsidRDefault="00E73AEA" w:rsidP="00E73AEA">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D4CC" id="Zone de texte 8" o:spid="_x0000_s1028" type="#_x0000_t202" style="position:absolute;left:0;text-align:left;margin-left:305.35pt;margin-top:68.95pt;width:114.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" stroked="f">
                <v:textbox inset=".5mm,.3mm,.5mm,.3mm">
                  <w:txbxContent>
                    <w:p w14:paraId="2F5EB183" w14:textId="77777777" w:rsidR="00E73AEA" w:rsidRPr="001D27D2" w:rsidRDefault="00E73AEA" w:rsidP="00E73AEA">
                      <w:pPr>
                        <w:jc w:val="right"/>
                      </w:pPr>
                      <w:r w:rsidRPr="005B159F">
                        <w:t>a = 8 mm min.</w:t>
                      </w:r>
                    </w:p>
                  </w:txbxContent>
                </v:textbox>
              </v:shape>
            </w:pict>
          </mc:Fallback>
        </mc:AlternateContent>
      </w:r>
      <w:r w:rsidRPr="00E938C5">
        <w:rPr>
          <w:noProof/>
          <w:bdr w:val="single" w:sz="4" w:space="0" w:color="auto"/>
          <w:lang w:eastAsia="ja-JP"/>
        </w:rPr>
        <w:drawing>
          <wp:inline distT="0" distB="0" distL="0" distR="0" wp14:anchorId="672300FB" wp14:editId="47E285D8">
            <wp:extent cx="4648835" cy="1090930"/>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835" cy="1090930"/>
                    </a:xfrm>
                    <a:prstGeom prst="rect">
                      <a:avLst/>
                    </a:prstGeom>
                    <a:noFill/>
                    <a:ln>
                      <a:noFill/>
                    </a:ln>
                  </pic:spPr>
                </pic:pic>
              </a:graphicData>
            </a:graphic>
          </wp:inline>
        </w:drawing>
      </w:r>
    </w:p>
    <w:p w14:paraId="2CAFA8CF" w14:textId="77777777" w:rsidR="00E73AEA" w:rsidRPr="00CE34BE" w:rsidRDefault="00E73AEA" w:rsidP="00E73AEA">
      <w:pPr>
        <w:spacing w:before="240" w:after="120"/>
        <w:ind w:left="1134" w:right="1134" w:firstLine="567"/>
        <w:jc w:val="both"/>
      </w:pPr>
      <w:r w:rsidRPr="00CE34BE">
        <w:t xml:space="preserve">La marque d’homologation ci-dessus, apposée sur un véhicule, indique que la classe IWVTA a fait l’objet d’une homologation de statut universel délivrée aux Pays-Bas (E 4), </w:t>
      </w:r>
      <w:r w:rsidRPr="00525909">
        <w:t>en application du présent Règlement tel que modifié par la série</w:t>
      </w:r>
      <w:r>
        <w:t> 03</w:t>
      </w:r>
      <w:r w:rsidRPr="00525909">
        <w:t xml:space="preserve"> d’amendements</w:t>
      </w:r>
      <w:r w:rsidRPr="00CE34BE">
        <w:t>. La lettre U indique qu’il s’agit d’une homologation de statut universel (par. 2.3.1 du présent Règlement). L’homologation est accordée pour la classe IWVTA homologuée sous le numéro 1234 et le type IWVTA homologué sous le numéro 01.</w:t>
      </w:r>
    </w:p>
    <w:p w14:paraId="69EBD773" w14:textId="77777777" w:rsidR="00E73AEA" w:rsidRPr="00CE34BE" w:rsidRDefault="00E73AEA" w:rsidP="00E73AEA">
      <w:pPr>
        <w:spacing w:after="120"/>
        <w:ind w:left="1134" w:right="1134"/>
        <w:jc w:val="both"/>
      </w:pPr>
      <w:r w:rsidRPr="00CE34BE">
        <w:t>Section II : Marques d’homologation de type aux fins d’une homologation L-IWVTA</w:t>
      </w:r>
    </w:p>
    <w:p w14:paraId="17B55735" w14:textId="77777777" w:rsidR="00E73AEA" w:rsidRPr="00CE34BE" w:rsidRDefault="00E73AEA" w:rsidP="00E73AEA">
      <w:pPr>
        <w:ind w:left="1134"/>
      </w:pPr>
      <w:r>
        <w:rPr>
          <w:noProof/>
          <w:lang w:eastAsia="ja-JP"/>
        </w:rPr>
        <mc:AlternateContent>
          <mc:Choice Requires="wps">
            <w:drawing>
              <wp:anchor distT="0" distB="0" distL="114300" distR="114300" simplePos="0" relativeHeight="251663360" behindDoc="0" locked="0" layoutInCell="1" allowOverlap="1" wp14:anchorId="4DC1193F" wp14:editId="03F254F1">
                <wp:simplePos x="0" y="0"/>
                <wp:positionH relativeFrom="column">
                  <wp:posOffset>3862705</wp:posOffset>
                </wp:positionH>
                <wp:positionV relativeFrom="paragraph">
                  <wp:posOffset>859790</wp:posOffset>
                </wp:positionV>
                <wp:extent cx="1448435" cy="177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8AE21" w14:textId="77777777" w:rsidR="00E73AEA" w:rsidRPr="001D27D2" w:rsidRDefault="00E73AEA" w:rsidP="00E73AEA">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193F" id="Zone de texte 7" o:spid="_x0000_s1029" type="#_x0000_t202" style="position:absolute;left:0;text-align:left;margin-left:304.15pt;margin-top:67.7pt;width:114.0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" stroked="f">
                <v:textbox inset=".5mm,.3mm,.5mm,.3mm">
                  <w:txbxContent>
                    <w:p w14:paraId="71D8AE21" w14:textId="77777777" w:rsidR="00E73AEA" w:rsidRPr="001D27D2" w:rsidRDefault="00E73AEA" w:rsidP="00E73AEA">
                      <w:pPr>
                        <w:jc w:val="right"/>
                      </w:pPr>
                      <w:r w:rsidRPr="005B159F">
                        <w:t>a = 8 mm min.</w:t>
                      </w:r>
                    </w:p>
                  </w:txbxContent>
                </v:textbox>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B146DF" wp14:editId="65F877A8">
                <wp:simplePos x="0" y="0"/>
                <wp:positionH relativeFrom="column">
                  <wp:posOffset>2711450</wp:posOffset>
                </wp:positionH>
                <wp:positionV relativeFrom="paragraph">
                  <wp:posOffset>457200</wp:posOffset>
                </wp:positionV>
                <wp:extent cx="1917700" cy="332740"/>
                <wp:effectExtent l="0" t="0" r="635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4195" w14:textId="77777777" w:rsidR="00E73AEA" w:rsidRPr="00CD4B25" w:rsidRDefault="00E73AEA" w:rsidP="00E73AEA">
                            <w:pPr>
                              <w:jc w:val="center"/>
                              <w:rPr>
                                <w:b/>
                                <w:sz w:val="40"/>
                                <w:szCs w:val="40"/>
                              </w:rPr>
                            </w:pPr>
                            <w:r w:rsidRPr="00CD4B25">
                              <w:rPr>
                                <w:b/>
                                <w:sz w:val="40"/>
                                <w:szCs w:val="40"/>
                              </w:rPr>
                              <w:t xml:space="preserve">0 </w:t>
                            </w:r>
                            <w:r>
                              <w:rPr>
                                <w:b/>
                                <w:sz w:val="40"/>
                                <w:szCs w:val="40"/>
                              </w:rPr>
                              <w:t>R03L</w:t>
                            </w:r>
                            <w:r>
                              <w:rPr>
                                <w:b/>
                                <w:spacing w:val="-4"/>
                                <w:sz w:val="36"/>
                                <w:szCs w:val="36"/>
                              </w:rPr>
                              <w:t xml:space="preserve"> −</w:t>
                            </w:r>
                            <w:r w:rsidRPr="002B4F2B">
                              <w:rPr>
                                <w:b/>
                                <w:sz w:val="40"/>
                                <w:szCs w:val="40"/>
                              </w:rPr>
                              <w:t xml:space="preserve"> </w:t>
                            </w:r>
                            <w:r>
                              <w:rPr>
                                <w:b/>
                                <w:sz w:val="40"/>
                                <w:szCs w:val="40"/>
                              </w:rPr>
                              <w:t>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46DF" id="Zone de texte 11" o:spid="_x0000_s1030" type="#_x0000_t202" style="position:absolute;left:0;text-align:left;margin-left:213.5pt;margin-top:36pt;width:151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" stroked="f">
                <v:textbox inset=".5mm,.3mm,.5mm,.3mm">
                  <w:txbxContent>
                    <w:p w14:paraId="46B74195" w14:textId="77777777" w:rsidR="00E73AEA" w:rsidRPr="00CD4B25" w:rsidRDefault="00E73AEA" w:rsidP="00E73AEA">
                      <w:pPr>
                        <w:jc w:val="center"/>
                        <w:rPr>
                          <w:b/>
                          <w:sz w:val="40"/>
                          <w:szCs w:val="40"/>
                        </w:rPr>
                      </w:pPr>
                      <w:r w:rsidRPr="00CD4B25">
                        <w:rPr>
                          <w:b/>
                          <w:sz w:val="40"/>
                          <w:szCs w:val="40"/>
                        </w:rPr>
                        <w:t xml:space="preserve">0 </w:t>
                      </w:r>
                      <w:r>
                        <w:rPr>
                          <w:b/>
                          <w:sz w:val="40"/>
                          <w:szCs w:val="40"/>
                        </w:rPr>
                        <w:t>R03L</w:t>
                      </w:r>
                      <w:r>
                        <w:rPr>
                          <w:b/>
                          <w:spacing w:val="-4"/>
                          <w:sz w:val="36"/>
                          <w:szCs w:val="36"/>
                        </w:rPr>
                        <w:t xml:space="preserve"> −</w:t>
                      </w:r>
                      <w:r w:rsidRPr="002B4F2B">
                        <w:rPr>
                          <w:b/>
                          <w:sz w:val="40"/>
                          <w:szCs w:val="40"/>
                        </w:rPr>
                        <w:t xml:space="preserve"> </w:t>
                      </w:r>
                      <w:r>
                        <w:rPr>
                          <w:b/>
                          <w:sz w:val="40"/>
                          <w:szCs w:val="40"/>
                        </w:rPr>
                        <w:t>1234/02</w:t>
                      </w:r>
                    </w:p>
                  </w:txbxContent>
                </v:textbox>
              </v:shape>
            </w:pict>
          </mc:Fallback>
        </mc:AlternateContent>
      </w:r>
      <w:r w:rsidRPr="00E938C5">
        <w:rPr>
          <w:noProof/>
          <w:bdr w:val="single" w:sz="4" w:space="0" w:color="auto"/>
          <w:lang w:eastAsia="ja-JP"/>
        </w:rPr>
        <w:drawing>
          <wp:inline distT="0" distB="0" distL="0" distR="0" wp14:anchorId="08134D0A" wp14:editId="677F3D6A">
            <wp:extent cx="4648835" cy="10909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835" cy="1090930"/>
                    </a:xfrm>
                    <a:prstGeom prst="rect">
                      <a:avLst/>
                    </a:prstGeom>
                    <a:noFill/>
                    <a:ln>
                      <a:noFill/>
                    </a:ln>
                  </pic:spPr>
                </pic:pic>
              </a:graphicData>
            </a:graphic>
          </wp:inline>
        </w:drawing>
      </w:r>
    </w:p>
    <w:p w14:paraId="45F06B9E" w14:textId="22DF4C78" w:rsidR="00E73AEA" w:rsidRDefault="00E73AEA" w:rsidP="00E73AEA">
      <w:pPr>
        <w:spacing w:before="240" w:after="120"/>
        <w:ind w:left="1134" w:right="1134" w:firstLine="567"/>
        <w:jc w:val="both"/>
      </w:pPr>
      <w:r w:rsidRPr="00CE34BE">
        <w:t xml:space="preserve">La marque d’homologation ci-dessus, apposée sur un véhicule, indique que la classe IWVTA a fait l’objet d’une homologation de statut limité délivrée aux Pays-Bas (E 4), </w:t>
      </w:r>
      <w:r w:rsidRPr="00525909">
        <w:t>en application du présent Règlement tel que modifié par la série</w:t>
      </w:r>
      <w:r>
        <w:t> 03</w:t>
      </w:r>
      <w:r w:rsidRPr="00525909">
        <w:t xml:space="preserve"> d’amendements</w:t>
      </w:r>
      <w:r w:rsidRPr="00CE34BE">
        <w:t>. La lettre L indique qu’il s’agit d’une homologation de statut</w:t>
      </w:r>
      <w:r w:rsidRPr="00CE34BE">
        <w:rPr>
          <w:i/>
        </w:rPr>
        <w:t xml:space="preserve"> </w:t>
      </w:r>
      <w:r w:rsidRPr="00CE34BE">
        <w:t>limité (par. 2.3.2 du présent Règlement). L’homologation est accordée pour la classe IWVTA homologuée sous le numéro 1234 et le type IWVTA homologué sous le numéro 02.</w:t>
      </w:r>
    </w:p>
    <w:p w14:paraId="1A228469"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18"/>
          <w:headerReference w:type="default" r:id="rId19"/>
          <w:footnotePr>
            <w:numRestart w:val="eachSect"/>
          </w:footnotePr>
          <w:endnotePr>
            <w:numFmt w:val="decimal"/>
          </w:endnotePr>
          <w:pgSz w:w="11907" w:h="16840" w:code="9"/>
          <w:pgMar w:top="1417" w:right="1134" w:bottom="1134" w:left="1134" w:header="680" w:footer="567" w:gutter="0"/>
          <w:cols w:space="720"/>
          <w:docGrid w:linePitch="272"/>
        </w:sectPr>
      </w:pPr>
    </w:p>
    <w:p w14:paraId="4CD3171E"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lastRenderedPageBreak/>
        <w:t>Annexe 3</w:t>
      </w:r>
    </w:p>
    <w:p w14:paraId="592ABD41"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Procédures à suivre pour la mise en œuvre </w:t>
      </w:r>
      <w:r w:rsidRPr="00CE34BE">
        <w:rPr>
          <w:b/>
          <w:sz w:val="28"/>
        </w:rPr>
        <w:br/>
        <w:t>de l’homologation IWVTA</w:t>
      </w:r>
    </w:p>
    <w:p w14:paraId="57AB3AE8" w14:textId="77777777" w:rsidR="00E73AEA" w:rsidRPr="00CE34BE" w:rsidRDefault="00E73AEA" w:rsidP="00E73AEA">
      <w:pPr>
        <w:spacing w:after="120"/>
        <w:ind w:left="2268" w:right="1134" w:hanging="1134"/>
        <w:jc w:val="both"/>
      </w:pPr>
      <w:r w:rsidRPr="00CE34BE">
        <w:t>1.</w:t>
      </w:r>
      <w:r w:rsidRPr="00CE34BE">
        <w:tab/>
        <w:t>Objet et champ d’application</w:t>
      </w:r>
    </w:p>
    <w:p w14:paraId="5EFFBD62" w14:textId="77777777" w:rsidR="00E73AEA" w:rsidRPr="00CE34BE" w:rsidRDefault="00E73AEA" w:rsidP="00E73AEA">
      <w:pPr>
        <w:spacing w:after="120"/>
        <w:ind w:left="2268" w:right="1134"/>
        <w:jc w:val="both"/>
      </w:pPr>
      <w:r w:rsidRPr="00CE34BE">
        <w:t xml:space="preserve">La présente annexe définit les procédures pour l’homologation IWVTA conformément aux dispositions du </w:t>
      </w:r>
      <w:r>
        <w:t xml:space="preserve">paragraphe </w:t>
      </w:r>
      <w:r w:rsidRPr="00CE34BE">
        <w:t>4.1 du présent Règlement.</w:t>
      </w:r>
    </w:p>
    <w:p w14:paraId="1411300C" w14:textId="77777777" w:rsidR="00E73AEA" w:rsidRPr="00CE34BE" w:rsidRDefault="00E73AEA" w:rsidP="00E73AEA">
      <w:pPr>
        <w:spacing w:after="120"/>
        <w:ind w:left="2268" w:right="1134" w:hanging="1134"/>
        <w:jc w:val="both"/>
      </w:pPr>
      <w:r w:rsidRPr="00CE34BE">
        <w:t>2.</w:t>
      </w:r>
      <w:r w:rsidRPr="00CE34BE">
        <w:tab/>
        <w:t>Processus d’homologation de type</w:t>
      </w:r>
    </w:p>
    <w:p w14:paraId="726CEEDC" w14:textId="77777777" w:rsidR="00E73AEA" w:rsidRPr="00CE34BE" w:rsidRDefault="00E73AEA" w:rsidP="00E73AEA">
      <w:pPr>
        <w:spacing w:after="120"/>
        <w:ind w:left="2268" w:right="1134"/>
        <w:jc w:val="both"/>
      </w:pPr>
      <w:r w:rsidRPr="00CE34BE">
        <w:tab/>
        <w:t>Lors de la réception d’une demande d’homologation IWVTA, l’autorité d’homologation :</w:t>
      </w:r>
    </w:p>
    <w:p w14:paraId="58145818" w14:textId="77777777" w:rsidR="00E73AEA" w:rsidRPr="00CE34BE" w:rsidRDefault="00E73AEA" w:rsidP="00E73AEA">
      <w:pPr>
        <w:spacing w:after="120"/>
        <w:ind w:left="2835" w:right="1134" w:hanging="567"/>
        <w:jc w:val="both"/>
      </w:pPr>
      <w:r w:rsidRPr="00CE34BE">
        <w:t>a)</w:t>
      </w:r>
      <w:r w:rsidRPr="00CE34BE">
        <w:tab/>
        <w:t>Vérifie que tous les certificats d’homologation de type délivrés conformément aux Règlements ONU qui sont applicables pour l’homologation IWVTA correspondent au type IWVTA et répondent aux exigences prescrites ;</w:t>
      </w:r>
    </w:p>
    <w:p w14:paraId="1F847965" w14:textId="77777777" w:rsidR="00E73AEA" w:rsidRPr="00CE34BE" w:rsidRDefault="00E73AEA" w:rsidP="00E73AEA">
      <w:pPr>
        <w:spacing w:after="120"/>
        <w:ind w:left="2835" w:right="1134" w:hanging="567"/>
        <w:jc w:val="both"/>
      </w:pPr>
      <w:r w:rsidRPr="00CE34BE">
        <w:t>b)</w:t>
      </w:r>
      <w:r w:rsidRPr="00CE34BE">
        <w:tab/>
        <w:t>Veille à ce que les spécifications et les données relatives aux véhicules consignées dans la fiche de renseignements (</w:t>
      </w:r>
      <w:r>
        <w:t xml:space="preserve">partie </w:t>
      </w:r>
      <w:r w:rsidRPr="00CE34BE">
        <w:t>II de l’</w:t>
      </w:r>
      <w:r>
        <w:t xml:space="preserve">annexe </w:t>
      </w:r>
      <w:r w:rsidRPr="00CE34BE">
        <w:t>5) fassent partie des données incluses dans les dossiers complets d’homologation et dans les certificats d’homologation délivrés en application des Règlements ONU pertinents ;</w:t>
      </w:r>
    </w:p>
    <w:p w14:paraId="3831E804" w14:textId="77777777" w:rsidR="00E73AEA" w:rsidRPr="00CE34BE" w:rsidRDefault="00E73AEA" w:rsidP="00E73AEA">
      <w:pPr>
        <w:spacing w:after="120"/>
        <w:ind w:left="2835" w:right="1134" w:hanging="567"/>
        <w:jc w:val="both"/>
      </w:pPr>
      <w:r w:rsidRPr="00CE34BE">
        <w:t>c)</w:t>
      </w:r>
      <w:r w:rsidRPr="00CE34BE">
        <w:tab/>
        <w:t>Lorsqu’un article qui figure dans la fiche de renseignements (</w:t>
      </w:r>
      <w:r>
        <w:t xml:space="preserve">partie </w:t>
      </w:r>
      <w:r w:rsidRPr="00CE34BE">
        <w:t>II de l’</w:t>
      </w:r>
      <w:r>
        <w:t xml:space="preserve">annexe </w:t>
      </w:r>
      <w:r w:rsidRPr="00CE34BE">
        <w:t>5) n’est pas inclus dans le dossier complet d’homologation communiqué en application de l’un quelconque des Règlements ONU, les données relatives à la partie ou à la caractéristique pertinente doivent être considérées comme informations de référence afin d’identifier le véhicule de base ;</w:t>
      </w:r>
    </w:p>
    <w:p w14:paraId="6D9EB080" w14:textId="77777777" w:rsidR="00E73AEA" w:rsidRPr="00CE34BE" w:rsidRDefault="00E73AEA" w:rsidP="00E73AEA">
      <w:pPr>
        <w:spacing w:after="120"/>
        <w:ind w:left="2835" w:right="1134" w:hanging="567"/>
        <w:jc w:val="both"/>
      </w:pPr>
      <w:r w:rsidRPr="00CE34BE">
        <w:t>d)</w:t>
      </w:r>
      <w:r w:rsidRPr="00CE34BE">
        <w:tab/>
        <w:t>Effectue ou fait effectuer des contrôles sur un échantillon de véhicules du type à homologuer pour vérifier que le ou les véhicules sont construits en conformité avec les caractéristiques pertinentes indiquées dans le dossier complet d’homologation en ce qui concerne les certificats d’homologation de type pertinents ;</w:t>
      </w:r>
    </w:p>
    <w:p w14:paraId="7BE6108A" w14:textId="77777777" w:rsidR="00E73AEA" w:rsidRPr="00CE34BE" w:rsidRDefault="00E73AEA" w:rsidP="00E73AEA">
      <w:pPr>
        <w:spacing w:after="120"/>
        <w:ind w:left="2835" w:right="1134" w:hanging="567"/>
        <w:jc w:val="both"/>
      </w:pPr>
      <w:r w:rsidRPr="00CE34BE">
        <w:t>e)</w:t>
      </w:r>
      <w:r w:rsidRPr="00CE34BE">
        <w:tab/>
        <w:t>Effectue ou fait effectuer les contrôles d’installation nécessaires portant sur d’éventuels systèmes, équipements et pièces.</w:t>
      </w:r>
    </w:p>
    <w:p w14:paraId="441569A8" w14:textId="77777777" w:rsidR="00E73AEA" w:rsidRPr="00CE34BE" w:rsidRDefault="00E73AEA" w:rsidP="00E73AEA">
      <w:pPr>
        <w:spacing w:after="120"/>
        <w:ind w:left="2268" w:right="1134" w:hanging="1134"/>
        <w:jc w:val="both"/>
      </w:pPr>
      <w:r w:rsidRPr="00CE34BE">
        <w:t>3.</w:t>
      </w:r>
      <w:r w:rsidRPr="00CE34BE">
        <w:tab/>
        <w:t>Combinaison de spécifications techniques</w:t>
      </w:r>
    </w:p>
    <w:p w14:paraId="769083E1" w14:textId="04831EB0" w:rsidR="00E73AEA" w:rsidRDefault="00E73AEA" w:rsidP="00E73AEA">
      <w:pPr>
        <w:spacing w:after="120"/>
        <w:ind w:left="2268" w:right="1134"/>
        <w:jc w:val="both"/>
      </w:pPr>
      <w:r w:rsidRPr="00CE34BE">
        <w:t>Le nombre de véhicules soumis doit être suffisant pour permettre de contrôler comme il convient les variantes et versions du type à homologuer.</w:t>
      </w:r>
    </w:p>
    <w:p w14:paraId="2AB4F605"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20"/>
          <w:headerReference w:type="default" r:id="rId21"/>
          <w:footnotePr>
            <w:numRestart w:val="eachSect"/>
          </w:footnotePr>
          <w:endnotePr>
            <w:numFmt w:val="decimal"/>
          </w:endnotePr>
          <w:pgSz w:w="11907" w:h="16840" w:code="9"/>
          <w:pgMar w:top="1417" w:right="1134" w:bottom="1134" w:left="1134" w:header="680" w:footer="567" w:gutter="0"/>
          <w:cols w:space="720"/>
          <w:docGrid w:linePitch="272"/>
        </w:sectPr>
      </w:pPr>
    </w:p>
    <w:p w14:paraId="76490E4B" w14:textId="77777777" w:rsidR="00E73AEA" w:rsidRPr="00320EFC" w:rsidRDefault="00E73AEA" w:rsidP="00E73AEA">
      <w:pPr>
        <w:keepNext/>
        <w:keepLines/>
        <w:tabs>
          <w:tab w:val="right" w:pos="851"/>
        </w:tabs>
        <w:spacing w:before="360" w:after="240" w:line="300" w:lineRule="exact"/>
        <w:ind w:left="1134" w:right="1134" w:hanging="1134"/>
        <w:rPr>
          <w:rFonts w:eastAsia="Calibri"/>
          <w:b/>
          <w:sz w:val="28"/>
        </w:rPr>
      </w:pPr>
      <w:r w:rsidRPr="00320EFC">
        <w:rPr>
          <w:rFonts w:eastAsia="Calibri"/>
          <w:b/>
          <w:sz w:val="28"/>
        </w:rPr>
        <w:lastRenderedPageBreak/>
        <w:t>Annexe 4</w:t>
      </w:r>
    </w:p>
    <w:p w14:paraId="6BB65266" w14:textId="77777777" w:rsidR="00E73AEA" w:rsidRPr="00320EFC" w:rsidRDefault="00E73AEA" w:rsidP="00E73AEA">
      <w:pPr>
        <w:keepNext/>
        <w:keepLines/>
        <w:tabs>
          <w:tab w:val="right" w:pos="851"/>
        </w:tabs>
        <w:spacing w:before="360" w:after="240" w:line="300" w:lineRule="exact"/>
        <w:ind w:left="1134" w:right="1134" w:hanging="1134"/>
        <w:rPr>
          <w:rFonts w:eastAsia="Calibri"/>
          <w:b/>
          <w:sz w:val="28"/>
        </w:rPr>
      </w:pPr>
      <w:r w:rsidRPr="00320EFC">
        <w:rPr>
          <w:rFonts w:eastAsia="Calibri"/>
          <w:b/>
          <w:sz w:val="28"/>
        </w:rPr>
        <w:tab/>
      </w:r>
      <w:r w:rsidRPr="00320EFC">
        <w:rPr>
          <w:rFonts w:eastAsia="Calibri"/>
          <w:b/>
          <w:sz w:val="28"/>
        </w:rPr>
        <w:tab/>
        <w:t xml:space="preserve">Liste des Règlements à prendre en compte </w:t>
      </w:r>
      <w:r w:rsidRPr="00320EFC">
        <w:rPr>
          <w:rFonts w:eastAsia="Calibri"/>
          <w:b/>
          <w:sz w:val="28"/>
        </w:rPr>
        <w:br/>
        <w:t>pour l’homologation IWVTA</w:t>
      </w:r>
    </w:p>
    <w:p w14:paraId="4C83F656" w14:textId="77777777" w:rsidR="00E73AEA" w:rsidRPr="00320EFC" w:rsidRDefault="00E73AEA" w:rsidP="00E73AEA">
      <w:pPr>
        <w:spacing w:after="120"/>
        <w:ind w:left="1134" w:right="1134"/>
        <w:jc w:val="both"/>
        <w:rPr>
          <w:rFonts w:eastAsia="Calibri"/>
        </w:rPr>
      </w:pPr>
      <w:r w:rsidRPr="00320EFC">
        <w:rPr>
          <w:rFonts w:eastAsia="Calibri"/>
        </w:rPr>
        <w:t>Liste des textes réglementaires</w:t>
      </w:r>
    </w:p>
    <w:p w14:paraId="7D8E0EA4" w14:textId="77777777" w:rsidR="00E73AEA" w:rsidRPr="00320EFC" w:rsidRDefault="00E73AEA" w:rsidP="00E73AEA">
      <w:pPr>
        <w:spacing w:after="120"/>
        <w:ind w:left="1134" w:right="1134"/>
        <w:jc w:val="both"/>
        <w:rPr>
          <w:rFonts w:eastAsia="Calibri"/>
        </w:rPr>
      </w:pPr>
      <w:r w:rsidRPr="00320EFC">
        <w:rPr>
          <w:rFonts w:eastAsia="Calibri"/>
        </w:rPr>
        <w:t>Partie A : Prescriptions applicables aux véhicules de la catégorie M</w:t>
      </w:r>
      <w:r w:rsidRPr="00320EFC">
        <w:rPr>
          <w:rFonts w:eastAsia="Calibri"/>
          <w:vertAlign w:val="subscript"/>
        </w:rPr>
        <w:t>1</w:t>
      </w:r>
    </w:p>
    <w:p w14:paraId="4DD49BC5" w14:textId="77777777" w:rsidR="00E73AEA" w:rsidRDefault="00E73AEA" w:rsidP="00E73AEA">
      <w:pPr>
        <w:spacing w:after="120"/>
        <w:ind w:left="1134" w:right="1134"/>
        <w:jc w:val="both"/>
        <w:rPr>
          <w:rFonts w:eastAsia="Calibri"/>
          <w:b/>
        </w:rPr>
      </w:pPr>
      <w:r w:rsidRPr="00B55009">
        <w:rPr>
          <w:rFonts w:eastAsia="Calibri"/>
          <w:b/>
        </w:rPr>
        <w:t>Section I : Liste des prescriptions applicables aux fins d’une homologation U-IWVTA</w:t>
      </w:r>
    </w:p>
    <w:tbl>
      <w:tblPr>
        <w:tblW w:w="7376" w:type="dxa"/>
        <w:tblInd w:w="112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
        <w:gridCol w:w="740"/>
        <w:gridCol w:w="3511"/>
        <w:gridCol w:w="1418"/>
        <w:gridCol w:w="1692"/>
        <w:gridCol w:w="8"/>
      </w:tblGrid>
      <w:tr w:rsidR="00E73AEA" w:rsidRPr="00947904" w14:paraId="671236BD" w14:textId="77777777" w:rsidTr="009B290C">
        <w:trPr>
          <w:gridBefore w:val="1"/>
          <w:wBefore w:w="7" w:type="dxa"/>
          <w:cantSplit/>
          <w:tblHeader/>
        </w:trPr>
        <w:tc>
          <w:tcPr>
            <w:tcW w:w="4249"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7068A782" w14:textId="77777777" w:rsidR="00E73AEA" w:rsidRPr="00947904" w:rsidRDefault="00E73AEA" w:rsidP="00E73AEA">
            <w:pPr>
              <w:spacing w:before="80" w:after="80" w:line="200" w:lineRule="exact"/>
              <w:rPr>
                <w:rFonts w:eastAsia="MS Mincho"/>
                <w:i/>
                <w:sz w:val="16"/>
                <w:szCs w:val="16"/>
              </w:rPr>
            </w:pPr>
          </w:p>
        </w:tc>
        <w:tc>
          <w:tcPr>
            <w:tcW w:w="3120"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79EF2959" w14:textId="77777777" w:rsidR="00E73AEA" w:rsidRPr="00947904" w:rsidRDefault="00E73AEA" w:rsidP="00E73AEA">
            <w:pPr>
              <w:spacing w:before="80" w:after="80" w:line="200" w:lineRule="exact"/>
              <w:jc w:val="center"/>
              <w:rPr>
                <w:rFonts w:eastAsia="MS Mincho"/>
                <w:i/>
                <w:sz w:val="16"/>
                <w:szCs w:val="16"/>
              </w:rPr>
            </w:pPr>
            <w:r w:rsidRPr="00947904">
              <w:rPr>
                <w:i/>
                <w:iCs/>
                <w:sz w:val="16"/>
                <w:szCs w:val="16"/>
              </w:rPr>
              <w:t>Version du Règlement ONU</w:t>
            </w:r>
          </w:p>
        </w:tc>
      </w:tr>
      <w:tr w:rsidR="00E73AEA" w:rsidRPr="00947904" w14:paraId="5A23CC31" w14:textId="77777777" w:rsidTr="009B290C">
        <w:trPr>
          <w:gridBefore w:val="1"/>
          <w:wBefore w:w="7" w:type="dxa"/>
          <w:cantSplit/>
          <w:tblHeader/>
        </w:trPr>
        <w:tc>
          <w:tcPr>
            <w:tcW w:w="740" w:type="dxa"/>
            <w:tcBorders>
              <w:top w:val="single" w:sz="2" w:space="0" w:color="auto"/>
              <w:left w:val="single" w:sz="2" w:space="0" w:color="auto"/>
              <w:bottom w:val="single" w:sz="12" w:space="0" w:color="auto"/>
              <w:right w:val="single" w:sz="2" w:space="0" w:color="auto"/>
            </w:tcBorders>
            <w:shd w:val="clear" w:color="auto" w:fill="auto"/>
          </w:tcPr>
          <w:p w14:paraId="40CAD0CB" w14:textId="77777777" w:rsidR="00E73AEA" w:rsidRPr="00947904" w:rsidRDefault="00E73AEA" w:rsidP="009B290C">
            <w:pPr>
              <w:spacing w:before="80" w:after="80" w:line="200" w:lineRule="exact"/>
              <w:jc w:val="both"/>
              <w:rPr>
                <w:rFonts w:eastAsia="MS Mincho"/>
                <w:i/>
                <w:sz w:val="16"/>
                <w:szCs w:val="16"/>
              </w:rPr>
            </w:pPr>
            <w:r w:rsidRPr="00947904">
              <w:rPr>
                <w:i/>
                <w:iCs/>
                <w:sz w:val="16"/>
                <w:szCs w:val="16"/>
              </w:rPr>
              <w:t>Numéro</w:t>
            </w:r>
          </w:p>
        </w:tc>
        <w:tc>
          <w:tcPr>
            <w:tcW w:w="3509" w:type="dxa"/>
            <w:tcBorders>
              <w:top w:val="single" w:sz="2" w:space="0" w:color="auto"/>
              <w:left w:val="single" w:sz="2" w:space="0" w:color="auto"/>
              <w:bottom w:val="single" w:sz="12" w:space="0" w:color="auto"/>
              <w:right w:val="single" w:sz="2" w:space="0" w:color="auto"/>
            </w:tcBorders>
            <w:shd w:val="clear" w:color="auto" w:fill="auto"/>
          </w:tcPr>
          <w:p w14:paraId="3FB8D74F" w14:textId="77777777" w:rsidR="00E73AEA" w:rsidRPr="00947904" w:rsidRDefault="00E73AEA" w:rsidP="009B290C">
            <w:pPr>
              <w:spacing w:before="80" w:after="80" w:line="200" w:lineRule="exact"/>
              <w:rPr>
                <w:rFonts w:eastAsia="MS Mincho"/>
                <w:i/>
                <w:sz w:val="16"/>
                <w:szCs w:val="16"/>
              </w:rPr>
            </w:pPr>
            <w:r w:rsidRPr="00947904">
              <w:rPr>
                <w:i/>
                <w:iCs/>
                <w:sz w:val="16"/>
                <w:szCs w:val="16"/>
              </w:rPr>
              <w:t>Objet</w:t>
            </w:r>
          </w:p>
        </w:tc>
        <w:tc>
          <w:tcPr>
            <w:tcW w:w="1419" w:type="dxa"/>
            <w:tcBorders>
              <w:top w:val="single" w:sz="2" w:space="0" w:color="auto"/>
              <w:left w:val="single" w:sz="2" w:space="0" w:color="auto"/>
              <w:bottom w:val="single" w:sz="12" w:space="0" w:color="auto"/>
              <w:right w:val="single" w:sz="2" w:space="0" w:color="auto"/>
            </w:tcBorders>
            <w:shd w:val="clear" w:color="auto" w:fill="auto"/>
          </w:tcPr>
          <w:p w14:paraId="3128CA31" w14:textId="77777777" w:rsidR="00E73AEA" w:rsidRPr="00947904" w:rsidRDefault="00E73AEA" w:rsidP="009B290C">
            <w:pPr>
              <w:spacing w:before="80" w:after="80" w:line="200" w:lineRule="exact"/>
              <w:ind w:right="57"/>
              <w:jc w:val="right"/>
              <w:rPr>
                <w:rFonts w:eastAsia="MS Mincho"/>
                <w:i/>
                <w:sz w:val="16"/>
                <w:szCs w:val="16"/>
              </w:rPr>
            </w:pPr>
            <w:r w:rsidRPr="00947904">
              <w:rPr>
                <w:i/>
                <w:iCs/>
                <w:sz w:val="16"/>
                <w:szCs w:val="16"/>
              </w:rPr>
              <w:t>Règlement ONU n</w:t>
            </w:r>
            <w:r w:rsidRPr="00947904">
              <w:rPr>
                <w:i/>
                <w:iCs/>
                <w:sz w:val="16"/>
                <w:szCs w:val="16"/>
                <w:vertAlign w:val="superscript"/>
              </w:rPr>
              <w:t>o</w:t>
            </w:r>
            <w:r w:rsidRPr="00947904">
              <w:rPr>
                <w:iCs/>
                <w:sz w:val="16"/>
                <w:szCs w:val="16"/>
                <w:vertAlign w:val="superscript"/>
              </w:rPr>
              <w:t>1</w:t>
            </w:r>
          </w:p>
        </w:tc>
        <w:tc>
          <w:tcPr>
            <w:tcW w:w="1701" w:type="dxa"/>
            <w:gridSpan w:val="2"/>
            <w:tcBorders>
              <w:top w:val="single" w:sz="2" w:space="0" w:color="auto"/>
              <w:left w:val="single" w:sz="2" w:space="0" w:color="auto"/>
              <w:bottom w:val="single" w:sz="12" w:space="0" w:color="auto"/>
              <w:right w:val="single" w:sz="2" w:space="0" w:color="auto"/>
            </w:tcBorders>
            <w:shd w:val="clear" w:color="auto" w:fill="auto"/>
          </w:tcPr>
          <w:p w14:paraId="04E18123" w14:textId="77777777" w:rsidR="00E73AEA" w:rsidRPr="00947904" w:rsidRDefault="00E73AEA" w:rsidP="009B290C">
            <w:pPr>
              <w:spacing w:before="80" w:after="80" w:line="200" w:lineRule="exact"/>
              <w:ind w:right="57"/>
              <w:jc w:val="right"/>
              <w:rPr>
                <w:rFonts w:eastAsia="MS Mincho"/>
                <w:i/>
                <w:sz w:val="16"/>
                <w:szCs w:val="16"/>
              </w:rPr>
            </w:pPr>
            <w:r w:rsidRPr="00947904">
              <w:rPr>
                <w:i/>
                <w:iCs/>
                <w:sz w:val="16"/>
                <w:szCs w:val="16"/>
              </w:rPr>
              <w:t>Série d’amendements</w:t>
            </w:r>
            <w:r w:rsidRPr="00947904">
              <w:rPr>
                <w:iCs/>
                <w:sz w:val="16"/>
                <w:szCs w:val="16"/>
                <w:vertAlign w:val="superscript"/>
              </w:rPr>
              <w:t>2</w:t>
            </w:r>
          </w:p>
        </w:tc>
      </w:tr>
      <w:tr w:rsidR="00E73AEA" w:rsidRPr="006A2D88" w14:paraId="10FE4D1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A5D61A6" w14:textId="77777777" w:rsidR="00E73AEA" w:rsidRPr="006A2D88" w:rsidRDefault="00E73AEA" w:rsidP="00E73AEA">
            <w:pPr>
              <w:suppressAutoHyphens w:val="0"/>
              <w:spacing w:before="60" w:after="60" w:line="240" w:lineRule="auto"/>
              <w:ind w:left="57" w:right="57"/>
              <w:rPr>
                <w:sz w:val="18"/>
              </w:rPr>
            </w:pPr>
            <w:r w:rsidRPr="006A2D88">
              <w:rPr>
                <w:sz w:val="18"/>
                <w:lang w:val="fr-FR"/>
              </w:rPr>
              <w:t>1</w:t>
            </w:r>
          </w:p>
        </w:tc>
        <w:tc>
          <w:tcPr>
            <w:tcW w:w="3513" w:type="dxa"/>
            <w:shd w:val="clear" w:color="auto" w:fill="auto"/>
          </w:tcPr>
          <w:p w14:paraId="5B77DBB8" w14:textId="77777777" w:rsidR="00E73AEA" w:rsidRPr="006A2D88" w:rsidRDefault="00E73AEA" w:rsidP="00E73AEA">
            <w:pPr>
              <w:suppressAutoHyphens w:val="0"/>
              <w:spacing w:before="60" w:after="60" w:line="240" w:lineRule="auto"/>
              <w:ind w:left="57" w:right="57"/>
              <w:rPr>
                <w:sz w:val="18"/>
                <w:szCs w:val="21"/>
              </w:rPr>
            </w:pPr>
            <w:r w:rsidRPr="006A2D88">
              <w:rPr>
                <w:sz w:val="18"/>
                <w:lang w:val="fr-FR"/>
              </w:rPr>
              <w:t xml:space="preserve">Dispositifs catadioptriques pour véhicules </w:t>
            </w:r>
            <w:r>
              <w:rPr>
                <w:sz w:val="18"/>
                <w:lang w:val="fr-FR"/>
              </w:rPr>
              <w:br/>
            </w:r>
            <w:r w:rsidRPr="006A2D88">
              <w:rPr>
                <w:sz w:val="18"/>
                <w:lang w:val="fr-FR"/>
              </w:rPr>
              <w:t xml:space="preserve">à moteur et leurs remorques </w:t>
            </w:r>
          </w:p>
        </w:tc>
        <w:tc>
          <w:tcPr>
            <w:tcW w:w="1419" w:type="dxa"/>
            <w:shd w:val="clear" w:color="auto" w:fill="auto"/>
          </w:tcPr>
          <w:p w14:paraId="2035077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3</w:t>
            </w:r>
            <w:r w:rsidRPr="006A2D88">
              <w:rPr>
                <w:i/>
                <w:iCs/>
                <w:sz w:val="18"/>
                <w:vertAlign w:val="superscript"/>
                <w:lang w:val="fr-FR"/>
              </w:rPr>
              <w:t>5</w:t>
            </w:r>
          </w:p>
        </w:tc>
        <w:tc>
          <w:tcPr>
            <w:tcW w:w="1693" w:type="dxa"/>
            <w:shd w:val="clear" w:color="auto" w:fill="auto"/>
          </w:tcPr>
          <w:p w14:paraId="2D6B85F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3F10F7C4"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6E10DDB" w14:textId="77777777" w:rsidR="00E73AEA" w:rsidRPr="006A2D88" w:rsidRDefault="00E73AEA" w:rsidP="00E73AEA">
            <w:pPr>
              <w:suppressAutoHyphens w:val="0"/>
              <w:spacing w:before="60" w:after="60" w:line="240" w:lineRule="auto"/>
              <w:ind w:left="57" w:right="57"/>
              <w:rPr>
                <w:sz w:val="18"/>
              </w:rPr>
            </w:pPr>
            <w:r w:rsidRPr="006A2D88">
              <w:rPr>
                <w:sz w:val="18"/>
                <w:lang w:val="fr-FR"/>
              </w:rPr>
              <w:t>2</w:t>
            </w:r>
          </w:p>
        </w:tc>
        <w:tc>
          <w:tcPr>
            <w:tcW w:w="3513" w:type="dxa"/>
            <w:shd w:val="clear" w:color="auto" w:fill="auto"/>
          </w:tcPr>
          <w:p w14:paraId="02DD4681"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Dispositifs d’éclairage des plaques d’immatriculation arrière des véhicules </w:t>
            </w:r>
            <w:r>
              <w:rPr>
                <w:sz w:val="18"/>
                <w:lang w:val="fr-FR"/>
              </w:rPr>
              <w:br/>
            </w:r>
            <w:r w:rsidRPr="006A2D88">
              <w:rPr>
                <w:sz w:val="18"/>
                <w:lang w:val="fr-FR"/>
              </w:rPr>
              <w:t>à moteur et de leurs remorques</w:t>
            </w:r>
          </w:p>
        </w:tc>
        <w:tc>
          <w:tcPr>
            <w:tcW w:w="1419" w:type="dxa"/>
            <w:shd w:val="clear" w:color="auto" w:fill="auto"/>
          </w:tcPr>
          <w:p w14:paraId="7DE6825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w:t>
            </w:r>
            <w:r w:rsidRPr="006A2D88">
              <w:rPr>
                <w:i/>
                <w:iCs/>
                <w:sz w:val="18"/>
                <w:vertAlign w:val="superscript"/>
                <w:lang w:val="fr-FR"/>
              </w:rPr>
              <w:t>3</w:t>
            </w:r>
          </w:p>
        </w:tc>
        <w:tc>
          <w:tcPr>
            <w:tcW w:w="1693" w:type="dxa"/>
            <w:shd w:val="clear" w:color="auto" w:fill="auto"/>
          </w:tcPr>
          <w:p w14:paraId="0F22A49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6BB14E6C"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8FDFBEA" w14:textId="77777777" w:rsidR="00E73AEA" w:rsidRPr="006A2D88" w:rsidRDefault="00E73AEA" w:rsidP="00E73AEA">
            <w:pPr>
              <w:suppressAutoHyphens w:val="0"/>
              <w:spacing w:before="60" w:after="60" w:line="240" w:lineRule="auto"/>
              <w:ind w:left="57" w:right="57"/>
              <w:rPr>
                <w:sz w:val="18"/>
              </w:rPr>
            </w:pPr>
            <w:r w:rsidRPr="006A2D88">
              <w:rPr>
                <w:sz w:val="18"/>
                <w:lang w:val="fr-FR"/>
              </w:rPr>
              <w:t>3</w:t>
            </w:r>
          </w:p>
        </w:tc>
        <w:tc>
          <w:tcPr>
            <w:tcW w:w="3513" w:type="dxa"/>
            <w:shd w:val="clear" w:color="auto" w:fill="auto"/>
          </w:tcPr>
          <w:p w14:paraId="12B5EE18"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Feux indicateurs de direction pour véhicules </w:t>
            </w:r>
            <w:r>
              <w:rPr>
                <w:sz w:val="18"/>
                <w:lang w:val="fr-FR"/>
              </w:rPr>
              <w:br/>
            </w:r>
            <w:r w:rsidRPr="006A2D88">
              <w:rPr>
                <w:sz w:val="18"/>
                <w:lang w:val="fr-FR"/>
              </w:rPr>
              <w:t>à moteur et leurs remorques</w:t>
            </w:r>
          </w:p>
        </w:tc>
        <w:tc>
          <w:tcPr>
            <w:tcW w:w="1419" w:type="dxa"/>
            <w:shd w:val="clear" w:color="auto" w:fill="auto"/>
          </w:tcPr>
          <w:p w14:paraId="687BB70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6</w:t>
            </w:r>
            <w:r w:rsidRPr="006A2D88">
              <w:rPr>
                <w:i/>
                <w:iCs/>
                <w:sz w:val="18"/>
                <w:vertAlign w:val="superscript"/>
                <w:lang w:val="fr-FR"/>
              </w:rPr>
              <w:t>3</w:t>
            </w:r>
          </w:p>
        </w:tc>
        <w:tc>
          <w:tcPr>
            <w:tcW w:w="1693" w:type="dxa"/>
            <w:shd w:val="clear" w:color="auto" w:fill="auto"/>
          </w:tcPr>
          <w:p w14:paraId="6D297D1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0B36F3E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C1A685E" w14:textId="77777777" w:rsidR="00E73AEA" w:rsidRPr="006A2D88" w:rsidRDefault="00E73AEA" w:rsidP="00E73AEA">
            <w:pPr>
              <w:suppressAutoHyphens w:val="0"/>
              <w:spacing w:before="60" w:after="60" w:line="240" w:lineRule="auto"/>
              <w:ind w:left="57" w:right="57"/>
              <w:rPr>
                <w:sz w:val="18"/>
              </w:rPr>
            </w:pPr>
            <w:r w:rsidRPr="006A2D88">
              <w:rPr>
                <w:sz w:val="18"/>
                <w:lang w:val="fr-FR"/>
              </w:rPr>
              <w:t>4</w:t>
            </w:r>
          </w:p>
        </w:tc>
        <w:tc>
          <w:tcPr>
            <w:tcW w:w="3513" w:type="dxa"/>
            <w:shd w:val="clear" w:color="auto" w:fill="auto"/>
          </w:tcPr>
          <w:p w14:paraId="6C229D9C" w14:textId="26BCD122" w:rsidR="00E73AEA" w:rsidRPr="006A2D88" w:rsidRDefault="00E73AEA" w:rsidP="00E73AEA">
            <w:pPr>
              <w:suppressAutoHyphens w:val="0"/>
              <w:spacing w:before="60" w:after="60" w:line="240" w:lineRule="auto"/>
              <w:ind w:left="57" w:right="57"/>
              <w:rPr>
                <w:sz w:val="18"/>
              </w:rPr>
            </w:pPr>
            <w:r w:rsidRPr="006A2D88">
              <w:rPr>
                <w:sz w:val="18"/>
                <w:lang w:val="fr-FR"/>
              </w:rPr>
              <w:t xml:space="preserve">Feux de position avant et arrière, feux stop </w:t>
            </w:r>
            <w:r>
              <w:rPr>
                <w:sz w:val="18"/>
                <w:lang w:val="fr-FR"/>
              </w:rPr>
              <w:br/>
            </w:r>
            <w:r w:rsidRPr="006A2D88">
              <w:rPr>
                <w:sz w:val="18"/>
                <w:lang w:val="fr-FR"/>
              </w:rPr>
              <w:t xml:space="preserve">et feux d’encombrement des véhicules automobiles </w:t>
            </w:r>
            <w:r w:rsidR="00416D3A">
              <w:rPr>
                <w:sz w:val="18"/>
                <w:lang w:val="fr-FR"/>
              </w:rPr>
              <w:t>et de leurs remorques</w:t>
            </w:r>
          </w:p>
        </w:tc>
        <w:tc>
          <w:tcPr>
            <w:tcW w:w="1419" w:type="dxa"/>
            <w:shd w:val="clear" w:color="auto" w:fill="auto"/>
          </w:tcPr>
          <w:p w14:paraId="0705641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7</w:t>
            </w:r>
            <w:r w:rsidRPr="006A2D88">
              <w:rPr>
                <w:i/>
                <w:iCs/>
                <w:sz w:val="18"/>
                <w:vertAlign w:val="superscript"/>
                <w:lang w:val="fr-FR"/>
              </w:rPr>
              <w:t>3</w:t>
            </w:r>
          </w:p>
        </w:tc>
        <w:tc>
          <w:tcPr>
            <w:tcW w:w="1693" w:type="dxa"/>
            <w:shd w:val="clear" w:color="auto" w:fill="auto"/>
          </w:tcPr>
          <w:p w14:paraId="74DE322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58C228BF"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5638014B" w14:textId="77777777" w:rsidR="00E73AEA" w:rsidRPr="006A2D88" w:rsidRDefault="00E73AEA" w:rsidP="00E73AEA">
            <w:pPr>
              <w:suppressAutoHyphens w:val="0"/>
              <w:spacing w:before="60" w:after="60" w:line="240" w:lineRule="auto"/>
              <w:ind w:left="57" w:right="57"/>
              <w:rPr>
                <w:sz w:val="18"/>
              </w:rPr>
            </w:pPr>
            <w:r w:rsidRPr="006A2D88">
              <w:rPr>
                <w:sz w:val="18"/>
                <w:lang w:val="fr-FR"/>
              </w:rPr>
              <w:t>5</w:t>
            </w:r>
          </w:p>
        </w:tc>
        <w:tc>
          <w:tcPr>
            <w:tcW w:w="3513" w:type="dxa"/>
            <w:shd w:val="clear" w:color="auto" w:fill="auto"/>
          </w:tcPr>
          <w:p w14:paraId="3D96774F"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en ce qui concerne la compatibilité électromagnétique</w:t>
            </w:r>
          </w:p>
        </w:tc>
        <w:tc>
          <w:tcPr>
            <w:tcW w:w="1419" w:type="dxa"/>
            <w:shd w:val="clear" w:color="auto" w:fill="auto"/>
          </w:tcPr>
          <w:p w14:paraId="506BDC1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10</w:t>
            </w:r>
          </w:p>
        </w:tc>
        <w:tc>
          <w:tcPr>
            <w:tcW w:w="1693" w:type="dxa"/>
            <w:shd w:val="clear" w:color="auto" w:fill="auto"/>
          </w:tcPr>
          <w:p w14:paraId="54E7B972"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05</w:t>
            </w:r>
          </w:p>
        </w:tc>
      </w:tr>
      <w:tr w:rsidR="00E73AEA" w:rsidRPr="006A2D88" w14:paraId="38DCEFA4"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BA21B87" w14:textId="77777777" w:rsidR="00E73AEA" w:rsidRPr="006A2D88" w:rsidRDefault="00E73AEA" w:rsidP="00E73AEA">
            <w:pPr>
              <w:suppressAutoHyphens w:val="0"/>
              <w:spacing w:before="60" w:after="60" w:line="240" w:lineRule="auto"/>
              <w:ind w:left="57" w:right="57"/>
              <w:rPr>
                <w:sz w:val="18"/>
              </w:rPr>
            </w:pPr>
            <w:r w:rsidRPr="006A2D88">
              <w:rPr>
                <w:sz w:val="18"/>
                <w:lang w:val="fr-FR"/>
              </w:rPr>
              <w:t>6</w:t>
            </w:r>
          </w:p>
        </w:tc>
        <w:tc>
          <w:tcPr>
            <w:tcW w:w="3513" w:type="dxa"/>
            <w:shd w:val="clear" w:color="auto" w:fill="auto"/>
          </w:tcPr>
          <w:p w14:paraId="0506D25A"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les serrures </w:t>
            </w:r>
            <w:r>
              <w:rPr>
                <w:sz w:val="18"/>
                <w:lang w:val="fr-FR"/>
              </w:rPr>
              <w:br/>
            </w:r>
            <w:r w:rsidRPr="006A2D88">
              <w:rPr>
                <w:sz w:val="18"/>
                <w:lang w:val="fr-FR"/>
              </w:rPr>
              <w:t>et organes de fixation des portes</w:t>
            </w:r>
          </w:p>
        </w:tc>
        <w:tc>
          <w:tcPr>
            <w:tcW w:w="1419" w:type="dxa"/>
            <w:shd w:val="clear" w:color="auto" w:fill="auto"/>
          </w:tcPr>
          <w:p w14:paraId="71C0850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11</w:t>
            </w:r>
          </w:p>
        </w:tc>
        <w:tc>
          <w:tcPr>
            <w:tcW w:w="1693" w:type="dxa"/>
            <w:shd w:val="clear" w:color="auto" w:fill="auto"/>
          </w:tcPr>
          <w:p w14:paraId="01BC88E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04</w:t>
            </w:r>
          </w:p>
        </w:tc>
      </w:tr>
      <w:tr w:rsidR="00E73AEA" w:rsidRPr="006A2D88" w14:paraId="77392A05"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EE24BBD" w14:textId="77777777" w:rsidR="00E73AEA" w:rsidRPr="006A2D88" w:rsidRDefault="00E73AEA" w:rsidP="00E73AEA">
            <w:pPr>
              <w:suppressAutoHyphens w:val="0"/>
              <w:spacing w:before="60" w:after="60" w:line="240" w:lineRule="auto"/>
              <w:ind w:left="57" w:right="57"/>
              <w:rPr>
                <w:sz w:val="18"/>
              </w:rPr>
            </w:pPr>
            <w:r w:rsidRPr="006A2D88">
              <w:rPr>
                <w:sz w:val="18"/>
                <w:lang w:val="fr-FR"/>
              </w:rPr>
              <w:t>7</w:t>
            </w:r>
          </w:p>
        </w:tc>
        <w:tc>
          <w:tcPr>
            <w:tcW w:w="3513" w:type="dxa"/>
            <w:shd w:val="clear" w:color="auto" w:fill="auto"/>
          </w:tcPr>
          <w:p w14:paraId="1A803E05"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la protection </w:t>
            </w:r>
            <w:r>
              <w:rPr>
                <w:sz w:val="18"/>
                <w:lang w:val="fr-FR"/>
              </w:rPr>
              <w:br/>
            </w:r>
            <w:r w:rsidRPr="006A2D88">
              <w:rPr>
                <w:sz w:val="18"/>
                <w:lang w:val="fr-FR"/>
              </w:rPr>
              <w:t>du conducteur contre le dispositif de conduite en cas de choc</w:t>
            </w:r>
          </w:p>
        </w:tc>
        <w:tc>
          <w:tcPr>
            <w:tcW w:w="1419" w:type="dxa"/>
            <w:shd w:val="clear" w:color="auto" w:fill="auto"/>
          </w:tcPr>
          <w:p w14:paraId="44D80DA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12</w:t>
            </w:r>
          </w:p>
        </w:tc>
        <w:tc>
          <w:tcPr>
            <w:tcW w:w="1693" w:type="dxa"/>
            <w:shd w:val="clear" w:color="auto" w:fill="auto"/>
          </w:tcPr>
          <w:p w14:paraId="2F9160BE"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04</w:t>
            </w:r>
          </w:p>
        </w:tc>
      </w:tr>
      <w:tr w:rsidR="00E73AEA" w:rsidRPr="006A2D88" w14:paraId="0EBD80A5"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70DE937" w14:textId="77777777" w:rsidR="00E73AEA" w:rsidRPr="006A2D88" w:rsidRDefault="00E73AEA" w:rsidP="00E73AEA">
            <w:pPr>
              <w:suppressAutoHyphens w:val="0"/>
              <w:spacing w:before="60" w:after="60" w:line="240" w:lineRule="auto"/>
              <w:ind w:left="57" w:right="57"/>
              <w:rPr>
                <w:sz w:val="18"/>
              </w:rPr>
            </w:pPr>
            <w:r w:rsidRPr="006A2D88">
              <w:rPr>
                <w:sz w:val="18"/>
                <w:lang w:val="fr-FR"/>
              </w:rPr>
              <w:t>8</w:t>
            </w:r>
          </w:p>
        </w:tc>
        <w:tc>
          <w:tcPr>
            <w:tcW w:w="3513" w:type="dxa"/>
            <w:shd w:val="clear" w:color="auto" w:fill="auto"/>
          </w:tcPr>
          <w:p w14:paraId="1BB8D64C" w14:textId="77777777" w:rsidR="00E73AEA" w:rsidRPr="006A2D88" w:rsidRDefault="00E73AEA" w:rsidP="00E73AEA">
            <w:pPr>
              <w:suppressAutoHyphens w:val="0"/>
              <w:spacing w:before="60" w:after="60" w:line="240" w:lineRule="auto"/>
              <w:ind w:left="57" w:right="57"/>
              <w:rPr>
                <w:sz w:val="18"/>
              </w:rPr>
            </w:pPr>
            <w:r w:rsidRPr="006A2D88">
              <w:rPr>
                <w:sz w:val="18"/>
                <w:lang w:val="fr-FR"/>
              </w:rPr>
              <w:t>Freins des véhicules des catégories M</w:t>
            </w:r>
            <w:r w:rsidRPr="006A2D88">
              <w:rPr>
                <w:sz w:val="18"/>
                <w:vertAlign w:val="subscript"/>
                <w:lang w:val="fr-FR"/>
              </w:rPr>
              <w:t>1</w:t>
            </w:r>
            <w:r w:rsidRPr="006A2D88">
              <w:rPr>
                <w:sz w:val="18"/>
                <w:lang w:val="fr-FR"/>
              </w:rPr>
              <w:t xml:space="preserve"> et N</w:t>
            </w:r>
            <w:r w:rsidRPr="006A2D88">
              <w:rPr>
                <w:sz w:val="18"/>
                <w:vertAlign w:val="subscript"/>
                <w:lang w:val="fr-FR"/>
              </w:rPr>
              <w:t>1</w:t>
            </w:r>
          </w:p>
        </w:tc>
        <w:tc>
          <w:tcPr>
            <w:tcW w:w="1419" w:type="dxa"/>
            <w:shd w:val="clear" w:color="auto" w:fill="auto"/>
          </w:tcPr>
          <w:p w14:paraId="1D01E9FE"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13-H</w:t>
            </w:r>
          </w:p>
        </w:tc>
        <w:tc>
          <w:tcPr>
            <w:tcW w:w="1693" w:type="dxa"/>
            <w:shd w:val="clear" w:color="auto" w:fill="auto"/>
          </w:tcPr>
          <w:p w14:paraId="6D7A7A9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2AEDFEC3"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16FCFD9B" w14:textId="77777777" w:rsidR="00E73AEA" w:rsidRPr="006A2D88" w:rsidRDefault="00E73AEA" w:rsidP="00E73AEA">
            <w:pPr>
              <w:suppressAutoHyphens w:val="0"/>
              <w:spacing w:before="60" w:after="60" w:line="240" w:lineRule="auto"/>
              <w:ind w:left="57" w:right="57"/>
              <w:rPr>
                <w:sz w:val="18"/>
              </w:rPr>
            </w:pPr>
            <w:r w:rsidRPr="006A2D88">
              <w:rPr>
                <w:sz w:val="18"/>
                <w:lang w:val="fr-FR"/>
              </w:rPr>
              <w:t>9</w:t>
            </w:r>
          </w:p>
        </w:tc>
        <w:tc>
          <w:tcPr>
            <w:tcW w:w="3513" w:type="dxa"/>
            <w:shd w:val="clear" w:color="auto" w:fill="auto"/>
          </w:tcPr>
          <w:p w14:paraId="0299D79D"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les ancrages </w:t>
            </w:r>
            <w:r>
              <w:rPr>
                <w:sz w:val="18"/>
                <w:lang w:val="fr-FR"/>
              </w:rPr>
              <w:br/>
            </w:r>
            <w:r w:rsidRPr="006A2D88">
              <w:rPr>
                <w:sz w:val="18"/>
                <w:lang w:val="fr-FR"/>
              </w:rPr>
              <w:t>de ceintures de sécurité</w:t>
            </w:r>
          </w:p>
        </w:tc>
        <w:tc>
          <w:tcPr>
            <w:tcW w:w="1419" w:type="dxa"/>
            <w:shd w:val="clear" w:color="auto" w:fill="auto"/>
          </w:tcPr>
          <w:p w14:paraId="62F14D4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14</w:t>
            </w:r>
          </w:p>
        </w:tc>
        <w:tc>
          <w:tcPr>
            <w:tcW w:w="1693" w:type="dxa"/>
            <w:shd w:val="clear" w:color="auto" w:fill="auto"/>
          </w:tcPr>
          <w:p w14:paraId="5E2E227D"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09</w:t>
            </w:r>
          </w:p>
        </w:tc>
      </w:tr>
      <w:tr w:rsidR="00E73AEA" w:rsidRPr="006A2D88" w14:paraId="3F858D0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7534128" w14:textId="77777777" w:rsidR="00E73AEA" w:rsidRPr="006A2D88" w:rsidRDefault="00E73AEA" w:rsidP="00E73AEA">
            <w:pPr>
              <w:suppressAutoHyphens w:val="0"/>
              <w:spacing w:before="60" w:after="60" w:line="240" w:lineRule="auto"/>
              <w:ind w:left="57" w:right="57"/>
              <w:rPr>
                <w:sz w:val="18"/>
              </w:rPr>
            </w:pPr>
            <w:r w:rsidRPr="006A2D88">
              <w:rPr>
                <w:sz w:val="18"/>
                <w:lang w:val="fr-FR"/>
              </w:rPr>
              <w:t>10</w:t>
            </w:r>
          </w:p>
        </w:tc>
        <w:tc>
          <w:tcPr>
            <w:tcW w:w="3513" w:type="dxa"/>
            <w:shd w:val="clear" w:color="auto" w:fill="auto"/>
          </w:tcPr>
          <w:p w14:paraId="1FF7457E" w14:textId="77777777" w:rsidR="00E73AEA" w:rsidRPr="006A2D88" w:rsidRDefault="00E73AEA" w:rsidP="00E73AEA">
            <w:pPr>
              <w:suppressAutoHyphens w:val="0"/>
              <w:spacing w:before="60" w:after="60" w:line="240" w:lineRule="auto"/>
              <w:ind w:left="57" w:right="57"/>
              <w:rPr>
                <w:sz w:val="18"/>
              </w:rPr>
            </w:pPr>
            <w:r w:rsidRPr="006A2D88">
              <w:rPr>
                <w:sz w:val="18"/>
                <w:lang w:val="fr-FR"/>
              </w:rPr>
              <w:t>Ceintures de sécurité, systèmes de retenue, dispositifs de retenue pour</w:t>
            </w:r>
            <w:r>
              <w:rPr>
                <w:sz w:val="18"/>
                <w:lang w:val="fr-FR"/>
              </w:rPr>
              <w:t xml:space="preserve"> </w:t>
            </w:r>
            <w:r w:rsidRPr="006A2D88">
              <w:rPr>
                <w:sz w:val="18"/>
                <w:lang w:val="fr-FR"/>
              </w:rPr>
              <w:t>enfants et dispositifs de retenue pour</w:t>
            </w:r>
            <w:r>
              <w:rPr>
                <w:sz w:val="18"/>
                <w:lang w:val="fr-FR"/>
              </w:rPr>
              <w:t xml:space="preserve"> </w:t>
            </w:r>
            <w:r w:rsidRPr="006A2D88">
              <w:rPr>
                <w:sz w:val="18"/>
                <w:lang w:val="fr-FR"/>
              </w:rPr>
              <w:t xml:space="preserve">enfants ISOFIX </w:t>
            </w:r>
          </w:p>
        </w:tc>
        <w:tc>
          <w:tcPr>
            <w:tcW w:w="1419" w:type="dxa"/>
            <w:shd w:val="clear" w:color="auto" w:fill="auto"/>
          </w:tcPr>
          <w:p w14:paraId="6C31C1D2"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16</w:t>
            </w:r>
          </w:p>
        </w:tc>
        <w:tc>
          <w:tcPr>
            <w:tcW w:w="1693" w:type="dxa"/>
            <w:shd w:val="clear" w:color="auto" w:fill="auto"/>
          </w:tcPr>
          <w:p w14:paraId="4BE5875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08</w:t>
            </w:r>
          </w:p>
        </w:tc>
      </w:tr>
      <w:tr w:rsidR="00E73AEA" w:rsidRPr="006A2D88" w14:paraId="655D7662"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1808537" w14:textId="77777777" w:rsidR="00E73AEA" w:rsidRPr="006A2D88" w:rsidDel="008D6754" w:rsidRDefault="00E73AEA" w:rsidP="00E73AEA">
            <w:pPr>
              <w:suppressAutoHyphens w:val="0"/>
              <w:spacing w:before="60" w:after="60" w:line="240" w:lineRule="auto"/>
              <w:ind w:left="57" w:right="57"/>
              <w:rPr>
                <w:sz w:val="18"/>
              </w:rPr>
            </w:pPr>
            <w:r w:rsidRPr="006A2D88">
              <w:rPr>
                <w:sz w:val="18"/>
                <w:lang w:val="fr-FR"/>
              </w:rPr>
              <w:t>11</w:t>
            </w:r>
          </w:p>
        </w:tc>
        <w:tc>
          <w:tcPr>
            <w:tcW w:w="3513" w:type="dxa"/>
            <w:shd w:val="clear" w:color="auto" w:fill="auto"/>
          </w:tcPr>
          <w:p w14:paraId="3A833485"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les sièges, </w:t>
            </w:r>
            <w:r>
              <w:rPr>
                <w:sz w:val="18"/>
                <w:lang w:val="fr-FR"/>
              </w:rPr>
              <w:br/>
            </w:r>
            <w:r w:rsidRPr="006A2D88">
              <w:rPr>
                <w:sz w:val="18"/>
                <w:lang w:val="fr-FR"/>
              </w:rPr>
              <w:t>leur ancrage et les appuie-tête</w:t>
            </w:r>
          </w:p>
        </w:tc>
        <w:tc>
          <w:tcPr>
            <w:tcW w:w="1419" w:type="dxa"/>
            <w:shd w:val="clear" w:color="auto" w:fill="auto"/>
          </w:tcPr>
          <w:p w14:paraId="5682AC3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17</w:t>
            </w:r>
          </w:p>
        </w:tc>
        <w:tc>
          <w:tcPr>
            <w:tcW w:w="1693" w:type="dxa"/>
            <w:shd w:val="clear" w:color="auto" w:fill="auto"/>
          </w:tcPr>
          <w:p w14:paraId="6E163789"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09</w:t>
            </w:r>
          </w:p>
        </w:tc>
      </w:tr>
      <w:tr w:rsidR="00E73AEA" w:rsidRPr="006A2D88" w14:paraId="22E0009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4D9371EE" w14:textId="77777777" w:rsidR="00E73AEA" w:rsidRPr="006A2D88" w:rsidRDefault="00E73AEA" w:rsidP="00E73AEA">
            <w:pPr>
              <w:suppressAutoHyphens w:val="0"/>
              <w:spacing w:before="60" w:after="60" w:line="240" w:lineRule="auto"/>
              <w:ind w:left="57" w:right="57"/>
              <w:rPr>
                <w:sz w:val="18"/>
              </w:rPr>
            </w:pPr>
            <w:r w:rsidRPr="006A2D88">
              <w:rPr>
                <w:sz w:val="18"/>
                <w:lang w:val="fr-FR"/>
              </w:rPr>
              <w:t>12</w:t>
            </w:r>
          </w:p>
        </w:tc>
        <w:tc>
          <w:tcPr>
            <w:tcW w:w="3513" w:type="dxa"/>
            <w:shd w:val="clear" w:color="auto" w:fill="auto"/>
          </w:tcPr>
          <w:p w14:paraId="2C86999E" w14:textId="77777777" w:rsidR="00E73AEA" w:rsidRPr="006A2D88" w:rsidRDefault="00E73AEA" w:rsidP="00E73AEA">
            <w:pPr>
              <w:suppressAutoHyphens w:val="0"/>
              <w:spacing w:before="60" w:after="60" w:line="240" w:lineRule="auto"/>
              <w:ind w:left="57" w:right="57"/>
              <w:rPr>
                <w:sz w:val="18"/>
                <w:szCs w:val="21"/>
              </w:rPr>
            </w:pPr>
            <w:r w:rsidRPr="006A2D88">
              <w:rPr>
                <w:sz w:val="18"/>
                <w:lang w:val="fr-FR"/>
              </w:rPr>
              <w:t>Feux de brouillard avant pour véhicules à</w:t>
            </w:r>
            <w:r>
              <w:rPr>
                <w:sz w:val="18"/>
                <w:lang w:val="fr-FR"/>
              </w:rPr>
              <w:t> </w:t>
            </w:r>
            <w:r w:rsidRPr="006A2D88">
              <w:rPr>
                <w:sz w:val="18"/>
                <w:lang w:val="fr-FR"/>
              </w:rPr>
              <w:t xml:space="preserve">moteur </w:t>
            </w:r>
          </w:p>
        </w:tc>
        <w:tc>
          <w:tcPr>
            <w:tcW w:w="1419" w:type="dxa"/>
            <w:shd w:val="clear" w:color="auto" w:fill="auto"/>
          </w:tcPr>
          <w:p w14:paraId="42C01A4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19*</w:t>
            </w:r>
            <w:r w:rsidRPr="006A2D88">
              <w:rPr>
                <w:sz w:val="18"/>
                <w:vertAlign w:val="superscript"/>
                <w:lang w:val="fr-FR"/>
              </w:rPr>
              <w:t xml:space="preserve">, </w:t>
            </w:r>
            <w:r w:rsidRPr="006A2D88">
              <w:rPr>
                <w:i/>
                <w:iCs/>
                <w:sz w:val="18"/>
                <w:vertAlign w:val="superscript"/>
                <w:lang w:val="fr-FR"/>
              </w:rPr>
              <w:t>4</w:t>
            </w:r>
          </w:p>
        </w:tc>
        <w:tc>
          <w:tcPr>
            <w:tcW w:w="1693" w:type="dxa"/>
            <w:shd w:val="clear" w:color="auto" w:fill="auto"/>
          </w:tcPr>
          <w:p w14:paraId="5EBD653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05</w:t>
            </w:r>
          </w:p>
        </w:tc>
      </w:tr>
      <w:tr w:rsidR="00E73AEA" w:rsidRPr="006A2D88" w14:paraId="6051C168"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6844B86" w14:textId="77777777" w:rsidR="00E73AEA" w:rsidRPr="006A2D88" w:rsidDel="008D6754" w:rsidRDefault="00E73AEA" w:rsidP="00E73AEA">
            <w:pPr>
              <w:suppressAutoHyphens w:val="0"/>
              <w:spacing w:before="60" w:after="60" w:line="240" w:lineRule="auto"/>
              <w:ind w:left="57" w:right="57"/>
              <w:rPr>
                <w:sz w:val="18"/>
              </w:rPr>
            </w:pPr>
            <w:r w:rsidRPr="006A2D88">
              <w:rPr>
                <w:sz w:val="18"/>
                <w:lang w:val="fr-FR"/>
              </w:rPr>
              <w:t>13</w:t>
            </w:r>
          </w:p>
        </w:tc>
        <w:tc>
          <w:tcPr>
            <w:tcW w:w="3513" w:type="dxa"/>
            <w:shd w:val="clear" w:color="auto" w:fill="auto"/>
          </w:tcPr>
          <w:p w14:paraId="1C5207E8"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en ce qui concerne leur aménagement intérieur</w:t>
            </w:r>
          </w:p>
        </w:tc>
        <w:tc>
          <w:tcPr>
            <w:tcW w:w="1419" w:type="dxa"/>
            <w:shd w:val="clear" w:color="auto" w:fill="auto"/>
          </w:tcPr>
          <w:p w14:paraId="120619E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21</w:t>
            </w:r>
          </w:p>
        </w:tc>
        <w:tc>
          <w:tcPr>
            <w:tcW w:w="1693" w:type="dxa"/>
            <w:shd w:val="clear" w:color="auto" w:fill="auto"/>
          </w:tcPr>
          <w:p w14:paraId="0F1CD63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3C33FEB6"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B75A80B" w14:textId="77777777" w:rsidR="00E73AEA" w:rsidRPr="006A2D88" w:rsidRDefault="00E73AEA" w:rsidP="00E73AEA">
            <w:pPr>
              <w:suppressAutoHyphens w:val="0"/>
              <w:spacing w:before="60" w:after="60" w:line="240" w:lineRule="auto"/>
              <w:ind w:left="57" w:right="57"/>
              <w:rPr>
                <w:sz w:val="18"/>
              </w:rPr>
            </w:pPr>
            <w:r w:rsidRPr="006A2D88">
              <w:rPr>
                <w:sz w:val="18"/>
                <w:lang w:val="fr-FR"/>
              </w:rPr>
              <w:t>14</w:t>
            </w:r>
          </w:p>
        </w:tc>
        <w:tc>
          <w:tcPr>
            <w:tcW w:w="3513" w:type="dxa"/>
            <w:shd w:val="clear" w:color="auto" w:fill="auto"/>
          </w:tcPr>
          <w:p w14:paraId="2BBC921A" w14:textId="77777777" w:rsidR="00E73AEA" w:rsidRPr="006A2D88" w:rsidRDefault="00E73AEA" w:rsidP="00E73AEA">
            <w:pPr>
              <w:suppressAutoHyphens w:val="0"/>
              <w:spacing w:before="60" w:after="60" w:line="240" w:lineRule="auto"/>
              <w:ind w:left="57" w:right="57"/>
              <w:rPr>
                <w:sz w:val="18"/>
                <w:szCs w:val="21"/>
              </w:rPr>
            </w:pPr>
            <w:r w:rsidRPr="006A2D88">
              <w:rPr>
                <w:sz w:val="18"/>
                <w:lang w:val="fr-FR"/>
              </w:rPr>
              <w:t>Feux de marche arrière et feux de manœuvre pour véhicules à moteur et leurs remorques</w:t>
            </w:r>
          </w:p>
        </w:tc>
        <w:tc>
          <w:tcPr>
            <w:tcW w:w="1419" w:type="dxa"/>
            <w:shd w:val="clear" w:color="auto" w:fill="auto"/>
          </w:tcPr>
          <w:p w14:paraId="7C3DBCB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23</w:t>
            </w:r>
            <w:r w:rsidRPr="006A2D88">
              <w:rPr>
                <w:i/>
                <w:iCs/>
                <w:sz w:val="18"/>
                <w:vertAlign w:val="superscript"/>
                <w:lang w:val="fr-FR"/>
              </w:rPr>
              <w:t>3</w:t>
            </w:r>
          </w:p>
        </w:tc>
        <w:tc>
          <w:tcPr>
            <w:tcW w:w="1693" w:type="dxa"/>
            <w:shd w:val="clear" w:color="auto" w:fill="auto"/>
          </w:tcPr>
          <w:p w14:paraId="677CDCE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40224220"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1BF4FB4" w14:textId="77777777" w:rsidR="00E73AEA" w:rsidRPr="006A2D88" w:rsidDel="008D6754" w:rsidRDefault="00E73AEA" w:rsidP="00E73AEA">
            <w:pPr>
              <w:suppressAutoHyphens w:val="0"/>
              <w:spacing w:before="60" w:after="60" w:line="240" w:lineRule="auto"/>
              <w:ind w:left="57" w:right="57"/>
              <w:rPr>
                <w:sz w:val="18"/>
              </w:rPr>
            </w:pPr>
            <w:r w:rsidRPr="006A2D88">
              <w:rPr>
                <w:sz w:val="18"/>
                <w:lang w:val="fr-FR"/>
              </w:rPr>
              <w:t>15</w:t>
            </w:r>
          </w:p>
        </w:tc>
        <w:tc>
          <w:tcPr>
            <w:tcW w:w="3513" w:type="dxa"/>
            <w:shd w:val="clear" w:color="auto" w:fill="auto"/>
          </w:tcPr>
          <w:p w14:paraId="13618017"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en ce qui concerne leurs saillies extérieures</w:t>
            </w:r>
          </w:p>
        </w:tc>
        <w:tc>
          <w:tcPr>
            <w:tcW w:w="1419" w:type="dxa"/>
            <w:shd w:val="clear" w:color="auto" w:fill="auto"/>
          </w:tcPr>
          <w:p w14:paraId="1E7BA1B6"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26</w:t>
            </w:r>
          </w:p>
        </w:tc>
        <w:tc>
          <w:tcPr>
            <w:tcW w:w="1693" w:type="dxa"/>
            <w:shd w:val="clear" w:color="auto" w:fill="auto"/>
          </w:tcPr>
          <w:p w14:paraId="07F7952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69663BF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D4FA59B" w14:textId="77777777" w:rsidR="00E73AEA" w:rsidRPr="006A2D88" w:rsidRDefault="00E73AEA" w:rsidP="00E73AEA">
            <w:pPr>
              <w:suppressAutoHyphens w:val="0"/>
              <w:spacing w:before="60" w:after="60" w:line="240" w:lineRule="auto"/>
              <w:ind w:left="57" w:right="57"/>
              <w:rPr>
                <w:sz w:val="18"/>
              </w:rPr>
            </w:pPr>
            <w:r w:rsidRPr="006A2D88">
              <w:rPr>
                <w:sz w:val="18"/>
                <w:lang w:val="fr-FR"/>
              </w:rPr>
              <w:t>16</w:t>
            </w:r>
          </w:p>
        </w:tc>
        <w:tc>
          <w:tcPr>
            <w:tcW w:w="3513" w:type="dxa"/>
            <w:shd w:val="clear" w:color="auto" w:fill="auto"/>
          </w:tcPr>
          <w:p w14:paraId="73911F4B" w14:textId="77777777" w:rsidR="00E73AEA" w:rsidRPr="006A2D88" w:rsidRDefault="00E73AEA" w:rsidP="00E73AEA">
            <w:pPr>
              <w:suppressAutoHyphens w:val="0"/>
              <w:spacing w:before="60" w:after="60" w:line="240" w:lineRule="auto"/>
              <w:ind w:left="57" w:right="57"/>
              <w:rPr>
                <w:sz w:val="18"/>
              </w:rPr>
            </w:pPr>
            <w:r w:rsidRPr="006A2D88">
              <w:rPr>
                <w:sz w:val="18"/>
                <w:lang w:val="fr-FR"/>
              </w:rPr>
              <w:t>Avertisseurs sonores et automobiles en ce qui concerne leur signalisation sonore</w:t>
            </w:r>
          </w:p>
        </w:tc>
        <w:tc>
          <w:tcPr>
            <w:tcW w:w="1419" w:type="dxa"/>
            <w:shd w:val="clear" w:color="auto" w:fill="auto"/>
          </w:tcPr>
          <w:p w14:paraId="216A875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28</w:t>
            </w:r>
          </w:p>
        </w:tc>
        <w:tc>
          <w:tcPr>
            <w:tcW w:w="1693" w:type="dxa"/>
            <w:shd w:val="clear" w:color="auto" w:fill="auto"/>
          </w:tcPr>
          <w:p w14:paraId="0ED701A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0E8718EC"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1217D265" w14:textId="77777777" w:rsidR="00E73AEA" w:rsidRPr="006A2D88" w:rsidRDefault="00E73AEA" w:rsidP="00E73AEA">
            <w:pPr>
              <w:suppressAutoHyphens w:val="0"/>
              <w:spacing w:before="60" w:after="60" w:line="240" w:lineRule="auto"/>
              <w:ind w:left="57" w:right="57"/>
              <w:rPr>
                <w:sz w:val="18"/>
              </w:rPr>
            </w:pPr>
            <w:r w:rsidRPr="006A2D88">
              <w:rPr>
                <w:sz w:val="18"/>
                <w:lang w:val="fr-FR"/>
              </w:rPr>
              <w:t>17</w:t>
            </w:r>
          </w:p>
        </w:tc>
        <w:tc>
          <w:tcPr>
            <w:tcW w:w="3513" w:type="dxa"/>
            <w:shd w:val="clear" w:color="auto" w:fill="auto"/>
          </w:tcPr>
          <w:p w14:paraId="36EF27BC" w14:textId="77777777" w:rsidR="00E73AEA" w:rsidRPr="006A2D88" w:rsidRDefault="00E73AEA" w:rsidP="00E73AEA">
            <w:pPr>
              <w:suppressAutoHyphens w:val="0"/>
              <w:spacing w:before="60" w:after="60" w:line="240" w:lineRule="auto"/>
              <w:ind w:left="57" w:right="57"/>
              <w:rPr>
                <w:sz w:val="18"/>
              </w:rPr>
            </w:pPr>
            <w:r w:rsidRPr="006A2D88">
              <w:rPr>
                <w:sz w:val="18"/>
                <w:lang w:val="fr-FR"/>
              </w:rPr>
              <w:t>Pneumatiques pour automobiles et leurs remorques (les pneumatiques doivent avoir été homologués en application des Règlements ONU n</w:t>
            </w:r>
            <w:r w:rsidRPr="006A2D88">
              <w:rPr>
                <w:sz w:val="18"/>
                <w:vertAlign w:val="superscript"/>
                <w:lang w:val="fr-FR"/>
              </w:rPr>
              <w:t>os</w:t>
            </w:r>
            <w:r w:rsidRPr="006A2D88">
              <w:rPr>
                <w:sz w:val="18"/>
                <w:lang w:val="fr-FR"/>
              </w:rPr>
              <w:t> 30 ou 54)</w:t>
            </w:r>
          </w:p>
        </w:tc>
        <w:tc>
          <w:tcPr>
            <w:tcW w:w="1419" w:type="dxa"/>
            <w:shd w:val="clear" w:color="auto" w:fill="auto"/>
          </w:tcPr>
          <w:p w14:paraId="0FD4363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30</w:t>
            </w:r>
          </w:p>
        </w:tc>
        <w:tc>
          <w:tcPr>
            <w:tcW w:w="1693" w:type="dxa"/>
            <w:shd w:val="clear" w:color="auto" w:fill="auto"/>
          </w:tcPr>
          <w:p w14:paraId="5B31549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2C725AF1"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FD3D712" w14:textId="77777777" w:rsidR="00E73AEA" w:rsidRPr="006A2D88" w:rsidRDefault="00E73AEA" w:rsidP="00E73AEA">
            <w:pPr>
              <w:suppressAutoHyphens w:val="0"/>
              <w:spacing w:before="60" w:after="60" w:line="240" w:lineRule="auto"/>
              <w:ind w:left="57" w:right="57"/>
              <w:rPr>
                <w:sz w:val="18"/>
              </w:rPr>
            </w:pPr>
            <w:r w:rsidRPr="006A2D88">
              <w:rPr>
                <w:sz w:val="18"/>
                <w:lang w:val="fr-FR"/>
              </w:rPr>
              <w:lastRenderedPageBreak/>
              <w:t>18</w:t>
            </w:r>
          </w:p>
        </w:tc>
        <w:tc>
          <w:tcPr>
            <w:tcW w:w="3513" w:type="dxa"/>
            <w:shd w:val="clear" w:color="auto" w:fill="auto"/>
          </w:tcPr>
          <w:p w14:paraId="2CEEB65E"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en ce qui concerne la prévention des risques d’incendie</w:t>
            </w:r>
          </w:p>
        </w:tc>
        <w:tc>
          <w:tcPr>
            <w:tcW w:w="1419" w:type="dxa"/>
            <w:shd w:val="clear" w:color="auto" w:fill="auto"/>
          </w:tcPr>
          <w:p w14:paraId="5CD6EC1E"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34</w:t>
            </w:r>
          </w:p>
        </w:tc>
        <w:tc>
          <w:tcPr>
            <w:tcW w:w="1693" w:type="dxa"/>
            <w:shd w:val="clear" w:color="auto" w:fill="auto"/>
          </w:tcPr>
          <w:p w14:paraId="3C2D2F0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50B814E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A178DE4" w14:textId="77777777" w:rsidR="00E73AEA" w:rsidRPr="006A2D88" w:rsidRDefault="00E73AEA" w:rsidP="00E73AEA">
            <w:pPr>
              <w:suppressAutoHyphens w:val="0"/>
              <w:spacing w:before="60" w:after="60" w:line="240" w:lineRule="auto"/>
              <w:ind w:left="57" w:right="57"/>
              <w:rPr>
                <w:sz w:val="18"/>
              </w:rPr>
            </w:pPr>
            <w:r w:rsidRPr="006A2D88">
              <w:rPr>
                <w:sz w:val="18"/>
                <w:lang w:val="fr-FR"/>
              </w:rPr>
              <w:t>19</w:t>
            </w:r>
          </w:p>
        </w:tc>
        <w:tc>
          <w:tcPr>
            <w:tcW w:w="3513" w:type="dxa"/>
            <w:shd w:val="clear" w:color="auto" w:fill="auto"/>
          </w:tcPr>
          <w:p w14:paraId="34AB4277" w14:textId="77777777" w:rsidR="00E73AEA" w:rsidRPr="006A2D88" w:rsidRDefault="00E73AEA" w:rsidP="00E73AEA">
            <w:pPr>
              <w:suppressAutoHyphens w:val="0"/>
              <w:spacing w:before="60" w:after="60" w:line="240" w:lineRule="auto"/>
              <w:ind w:left="57" w:right="57"/>
              <w:rPr>
                <w:sz w:val="18"/>
              </w:rPr>
            </w:pPr>
            <w:r w:rsidRPr="006A2D88">
              <w:rPr>
                <w:sz w:val="18"/>
                <w:lang w:val="fr-FR"/>
              </w:rPr>
              <w:t>Feux de brouillard arrière pour les véhicules à moteur et leurs remorques</w:t>
            </w:r>
          </w:p>
        </w:tc>
        <w:tc>
          <w:tcPr>
            <w:tcW w:w="1419" w:type="dxa"/>
            <w:shd w:val="clear" w:color="auto" w:fill="auto"/>
          </w:tcPr>
          <w:p w14:paraId="2921928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38</w:t>
            </w:r>
            <w:r w:rsidRPr="006A2D88">
              <w:rPr>
                <w:i/>
                <w:iCs/>
                <w:sz w:val="18"/>
                <w:vertAlign w:val="superscript"/>
                <w:lang w:val="fr-FR"/>
              </w:rPr>
              <w:t>3</w:t>
            </w:r>
          </w:p>
        </w:tc>
        <w:tc>
          <w:tcPr>
            <w:tcW w:w="1693" w:type="dxa"/>
            <w:shd w:val="clear" w:color="auto" w:fill="auto"/>
          </w:tcPr>
          <w:p w14:paraId="07FEB02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46714807"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41074BEB" w14:textId="77777777" w:rsidR="00E73AEA" w:rsidRPr="006A2D88" w:rsidRDefault="00E73AEA" w:rsidP="00E73AEA">
            <w:pPr>
              <w:suppressAutoHyphens w:val="0"/>
              <w:spacing w:before="60" w:after="60" w:line="240" w:lineRule="auto"/>
              <w:ind w:left="57" w:right="57"/>
              <w:rPr>
                <w:sz w:val="18"/>
              </w:rPr>
            </w:pPr>
            <w:r w:rsidRPr="006A2D88">
              <w:rPr>
                <w:sz w:val="18"/>
                <w:lang w:val="fr-FR"/>
              </w:rPr>
              <w:t>20</w:t>
            </w:r>
          </w:p>
        </w:tc>
        <w:tc>
          <w:tcPr>
            <w:tcW w:w="3513" w:type="dxa"/>
            <w:shd w:val="clear" w:color="auto" w:fill="auto"/>
          </w:tcPr>
          <w:p w14:paraId="4FF85A53" w14:textId="77777777" w:rsidR="00E73AEA" w:rsidRPr="006A2D88" w:rsidRDefault="00E73AEA" w:rsidP="00E73AEA">
            <w:pPr>
              <w:suppressAutoHyphens w:val="0"/>
              <w:spacing w:before="60" w:after="60" w:line="240" w:lineRule="auto"/>
              <w:ind w:left="57" w:right="57"/>
              <w:rPr>
                <w:sz w:val="18"/>
              </w:rPr>
            </w:pPr>
            <w:r w:rsidRPr="006A2D88">
              <w:rPr>
                <w:sz w:val="18"/>
                <w:lang w:val="fr-FR"/>
              </w:rPr>
              <w:t>Appareil indicateur de vitesse et compteur kilométrique, y compris leur installation</w:t>
            </w:r>
          </w:p>
        </w:tc>
        <w:tc>
          <w:tcPr>
            <w:tcW w:w="1419" w:type="dxa"/>
            <w:shd w:val="clear" w:color="auto" w:fill="auto"/>
          </w:tcPr>
          <w:p w14:paraId="05AE07D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39</w:t>
            </w:r>
          </w:p>
        </w:tc>
        <w:tc>
          <w:tcPr>
            <w:tcW w:w="1693" w:type="dxa"/>
            <w:shd w:val="clear" w:color="auto" w:fill="auto"/>
          </w:tcPr>
          <w:p w14:paraId="006F3C8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7EB45C69"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2E5179A" w14:textId="77777777" w:rsidR="00E73AEA" w:rsidRPr="006A2D88" w:rsidRDefault="00E73AEA" w:rsidP="00E73AEA">
            <w:pPr>
              <w:suppressAutoHyphens w:val="0"/>
              <w:spacing w:before="60" w:after="60" w:line="240" w:lineRule="auto"/>
              <w:ind w:left="57" w:right="57"/>
              <w:rPr>
                <w:sz w:val="18"/>
              </w:rPr>
            </w:pPr>
            <w:r w:rsidRPr="006A2D88">
              <w:rPr>
                <w:sz w:val="18"/>
                <w:lang w:val="fr-FR"/>
              </w:rPr>
              <w:t>21</w:t>
            </w:r>
          </w:p>
        </w:tc>
        <w:tc>
          <w:tcPr>
            <w:tcW w:w="3513" w:type="dxa"/>
            <w:shd w:val="clear" w:color="auto" w:fill="auto"/>
          </w:tcPr>
          <w:p w14:paraId="29C732D5" w14:textId="77777777" w:rsidR="00E73AEA" w:rsidRPr="006A2D88" w:rsidRDefault="00E73AEA" w:rsidP="00E73AEA">
            <w:pPr>
              <w:suppressAutoHyphens w:val="0"/>
              <w:spacing w:before="60" w:after="60" w:line="240" w:lineRule="auto"/>
              <w:ind w:left="57" w:right="57"/>
              <w:rPr>
                <w:sz w:val="18"/>
              </w:rPr>
            </w:pPr>
            <w:r w:rsidRPr="006A2D88">
              <w:rPr>
                <w:sz w:val="18"/>
                <w:lang w:val="fr-FR"/>
              </w:rPr>
              <w:t>Vitrages de sécurité et installation de ces vitrages sur les véhicules</w:t>
            </w:r>
          </w:p>
        </w:tc>
        <w:tc>
          <w:tcPr>
            <w:tcW w:w="1419" w:type="dxa"/>
            <w:shd w:val="clear" w:color="auto" w:fill="auto"/>
          </w:tcPr>
          <w:p w14:paraId="59F5DE96"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43</w:t>
            </w:r>
          </w:p>
        </w:tc>
        <w:tc>
          <w:tcPr>
            <w:tcW w:w="1693" w:type="dxa"/>
            <w:shd w:val="clear" w:color="auto" w:fill="auto"/>
          </w:tcPr>
          <w:p w14:paraId="4868FCB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3985DFB1"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84A171C" w14:textId="77777777" w:rsidR="00E73AEA" w:rsidRPr="006A2D88" w:rsidRDefault="00E73AEA" w:rsidP="00E73AEA">
            <w:pPr>
              <w:suppressAutoHyphens w:val="0"/>
              <w:spacing w:before="60" w:after="60" w:line="240" w:lineRule="auto"/>
              <w:ind w:left="57" w:right="57"/>
              <w:rPr>
                <w:sz w:val="18"/>
              </w:rPr>
            </w:pPr>
            <w:r w:rsidRPr="006A2D88">
              <w:rPr>
                <w:sz w:val="18"/>
                <w:lang w:val="fr-FR"/>
              </w:rPr>
              <w:t>22</w:t>
            </w:r>
          </w:p>
        </w:tc>
        <w:tc>
          <w:tcPr>
            <w:tcW w:w="3513" w:type="dxa"/>
            <w:shd w:val="clear" w:color="auto" w:fill="auto"/>
          </w:tcPr>
          <w:p w14:paraId="7D658DD2"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Dispositifs de retenue pour enfants à bord </w:t>
            </w:r>
            <w:r>
              <w:rPr>
                <w:sz w:val="18"/>
                <w:lang w:val="fr-FR"/>
              </w:rPr>
              <w:br/>
            </w:r>
            <w:r w:rsidRPr="006A2D88">
              <w:rPr>
                <w:sz w:val="18"/>
                <w:lang w:val="fr-FR"/>
              </w:rPr>
              <w:t>des véhicules à moteur (en ce qui concerne uniquement les coussins d’appoint intégrés mais non les sièges autonomes pour enfants)</w:t>
            </w:r>
          </w:p>
        </w:tc>
        <w:tc>
          <w:tcPr>
            <w:tcW w:w="1419" w:type="dxa"/>
            <w:shd w:val="clear" w:color="auto" w:fill="auto"/>
          </w:tcPr>
          <w:p w14:paraId="3BFEACC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44*</w:t>
            </w:r>
          </w:p>
        </w:tc>
        <w:tc>
          <w:tcPr>
            <w:tcW w:w="1693" w:type="dxa"/>
            <w:shd w:val="clear" w:color="auto" w:fill="auto"/>
          </w:tcPr>
          <w:p w14:paraId="3436E89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04</w:t>
            </w:r>
          </w:p>
        </w:tc>
      </w:tr>
      <w:tr w:rsidR="00E73AEA" w:rsidRPr="006A2D88" w14:paraId="52BF1096"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5FE36649" w14:textId="77777777" w:rsidR="00E73AEA" w:rsidRPr="006A2D88" w:rsidRDefault="00E73AEA" w:rsidP="00E73AEA">
            <w:pPr>
              <w:suppressAutoHyphens w:val="0"/>
              <w:spacing w:before="60" w:after="60" w:line="240" w:lineRule="auto"/>
              <w:ind w:left="57" w:right="57"/>
              <w:rPr>
                <w:sz w:val="18"/>
              </w:rPr>
            </w:pPr>
            <w:r w:rsidRPr="006A2D88">
              <w:rPr>
                <w:sz w:val="18"/>
                <w:lang w:val="fr-FR"/>
              </w:rPr>
              <w:t>23</w:t>
            </w:r>
          </w:p>
        </w:tc>
        <w:tc>
          <w:tcPr>
            <w:tcW w:w="3513" w:type="dxa"/>
            <w:shd w:val="clear" w:color="auto" w:fill="auto"/>
          </w:tcPr>
          <w:p w14:paraId="31D7E852" w14:textId="77777777" w:rsidR="00E73AEA" w:rsidRPr="006A2D88" w:rsidRDefault="00E73AEA" w:rsidP="00E73AEA">
            <w:pPr>
              <w:suppressAutoHyphens w:val="0"/>
              <w:spacing w:before="60" w:after="60" w:line="240" w:lineRule="auto"/>
              <w:ind w:left="57" w:right="57"/>
              <w:rPr>
                <w:sz w:val="18"/>
              </w:rPr>
            </w:pPr>
            <w:r w:rsidRPr="006A2D88">
              <w:rPr>
                <w:sz w:val="18"/>
                <w:lang w:val="fr-FR"/>
              </w:rPr>
              <w:t>Nettoie-projecteurs et véhicules à moteur en ce qui concerne les nettoie-projecteurs</w:t>
            </w:r>
          </w:p>
        </w:tc>
        <w:tc>
          <w:tcPr>
            <w:tcW w:w="1419" w:type="dxa"/>
            <w:shd w:val="clear" w:color="auto" w:fill="auto"/>
          </w:tcPr>
          <w:p w14:paraId="42F8578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45*</w:t>
            </w:r>
          </w:p>
        </w:tc>
        <w:tc>
          <w:tcPr>
            <w:tcW w:w="1693" w:type="dxa"/>
            <w:shd w:val="clear" w:color="auto" w:fill="auto"/>
          </w:tcPr>
          <w:p w14:paraId="4C4373D2"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069EA93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6EC2768" w14:textId="77777777" w:rsidR="00E73AEA" w:rsidRPr="006A2D88" w:rsidDel="004A2DD9" w:rsidRDefault="00E73AEA" w:rsidP="00E73AEA">
            <w:pPr>
              <w:suppressAutoHyphens w:val="0"/>
              <w:spacing w:before="60" w:after="60" w:line="240" w:lineRule="auto"/>
              <w:ind w:left="57" w:right="57"/>
              <w:rPr>
                <w:sz w:val="18"/>
              </w:rPr>
            </w:pPr>
            <w:r w:rsidRPr="006A2D88">
              <w:rPr>
                <w:sz w:val="18"/>
                <w:lang w:val="fr-FR"/>
              </w:rPr>
              <w:t>24</w:t>
            </w:r>
          </w:p>
        </w:tc>
        <w:tc>
          <w:tcPr>
            <w:tcW w:w="3513" w:type="dxa"/>
            <w:shd w:val="clear" w:color="auto" w:fill="auto"/>
          </w:tcPr>
          <w:p w14:paraId="2CB07D40"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Systèmes de vision indirecte et véhicules </w:t>
            </w:r>
            <w:r>
              <w:rPr>
                <w:sz w:val="18"/>
                <w:lang w:val="fr-FR"/>
              </w:rPr>
              <w:br/>
            </w:r>
            <w:r w:rsidRPr="006A2D88">
              <w:rPr>
                <w:sz w:val="18"/>
                <w:lang w:val="fr-FR"/>
              </w:rPr>
              <w:t xml:space="preserve">à moteur en ce qui concerne le montage </w:t>
            </w:r>
            <w:r>
              <w:rPr>
                <w:sz w:val="18"/>
                <w:lang w:val="fr-FR"/>
              </w:rPr>
              <w:br/>
            </w:r>
            <w:r w:rsidRPr="006A2D88">
              <w:rPr>
                <w:sz w:val="18"/>
                <w:lang w:val="fr-FR"/>
              </w:rPr>
              <w:t>de ces systèmes</w:t>
            </w:r>
          </w:p>
        </w:tc>
        <w:tc>
          <w:tcPr>
            <w:tcW w:w="1419" w:type="dxa"/>
            <w:shd w:val="clear" w:color="auto" w:fill="auto"/>
          </w:tcPr>
          <w:p w14:paraId="09C1CA22"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46</w:t>
            </w:r>
          </w:p>
        </w:tc>
        <w:tc>
          <w:tcPr>
            <w:tcW w:w="1693" w:type="dxa"/>
            <w:shd w:val="clear" w:color="auto" w:fill="auto"/>
          </w:tcPr>
          <w:p w14:paraId="6A743192"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04</w:t>
            </w:r>
          </w:p>
        </w:tc>
      </w:tr>
      <w:tr w:rsidR="00E73AEA" w:rsidRPr="006A2D88" w14:paraId="3F9949AC"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FCEBADD" w14:textId="77777777" w:rsidR="00E73AEA" w:rsidRPr="006A2D88" w:rsidDel="004A2DD9" w:rsidRDefault="00E73AEA" w:rsidP="00E73AEA">
            <w:pPr>
              <w:suppressAutoHyphens w:val="0"/>
              <w:spacing w:before="60" w:after="60" w:line="240" w:lineRule="auto"/>
              <w:ind w:left="57" w:right="57"/>
              <w:rPr>
                <w:sz w:val="18"/>
              </w:rPr>
            </w:pPr>
            <w:r w:rsidRPr="006A2D88">
              <w:rPr>
                <w:sz w:val="18"/>
                <w:lang w:val="fr-FR"/>
              </w:rPr>
              <w:t>25</w:t>
            </w:r>
          </w:p>
        </w:tc>
        <w:tc>
          <w:tcPr>
            <w:tcW w:w="3513" w:type="dxa"/>
            <w:shd w:val="clear" w:color="auto" w:fill="auto"/>
          </w:tcPr>
          <w:p w14:paraId="08E36AE2"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Installation des dispositifs d’éclairage </w:t>
            </w:r>
            <w:r>
              <w:rPr>
                <w:sz w:val="18"/>
                <w:lang w:val="fr-FR"/>
              </w:rPr>
              <w:br/>
            </w:r>
            <w:r w:rsidRPr="006A2D88">
              <w:rPr>
                <w:sz w:val="18"/>
                <w:lang w:val="fr-FR"/>
              </w:rPr>
              <w:t>et de signalisation lumineuse</w:t>
            </w:r>
          </w:p>
        </w:tc>
        <w:tc>
          <w:tcPr>
            <w:tcW w:w="1419" w:type="dxa"/>
            <w:shd w:val="clear" w:color="auto" w:fill="auto"/>
          </w:tcPr>
          <w:p w14:paraId="1788153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48</w:t>
            </w:r>
          </w:p>
        </w:tc>
        <w:tc>
          <w:tcPr>
            <w:tcW w:w="1693" w:type="dxa"/>
            <w:shd w:val="clear" w:color="auto" w:fill="auto"/>
          </w:tcPr>
          <w:p w14:paraId="5AA3239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06</w:t>
            </w:r>
          </w:p>
        </w:tc>
      </w:tr>
      <w:tr w:rsidR="00E73AEA" w:rsidRPr="006A2D88" w14:paraId="25C3BABF"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6AC21F3" w14:textId="77777777" w:rsidR="00E73AEA" w:rsidRPr="006A2D88" w:rsidDel="004A2DD9" w:rsidRDefault="00E73AEA" w:rsidP="00E73AEA">
            <w:pPr>
              <w:suppressAutoHyphens w:val="0"/>
              <w:spacing w:before="60" w:after="60" w:line="240" w:lineRule="auto"/>
              <w:ind w:left="57" w:right="57"/>
              <w:rPr>
                <w:sz w:val="18"/>
              </w:rPr>
            </w:pPr>
            <w:r w:rsidRPr="006A2D88">
              <w:rPr>
                <w:sz w:val="18"/>
                <w:lang w:val="fr-FR"/>
              </w:rPr>
              <w:t>26</w:t>
            </w:r>
          </w:p>
        </w:tc>
        <w:tc>
          <w:tcPr>
            <w:tcW w:w="3513" w:type="dxa"/>
            <w:shd w:val="clear" w:color="auto" w:fill="auto"/>
          </w:tcPr>
          <w:p w14:paraId="449F58A5"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à moteur ayant au moins quatre roues en ce qui concerne les émissions sonores</w:t>
            </w:r>
          </w:p>
        </w:tc>
        <w:tc>
          <w:tcPr>
            <w:tcW w:w="1419" w:type="dxa"/>
            <w:shd w:val="clear" w:color="auto" w:fill="auto"/>
          </w:tcPr>
          <w:p w14:paraId="3018850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51</w:t>
            </w:r>
          </w:p>
        </w:tc>
        <w:tc>
          <w:tcPr>
            <w:tcW w:w="1693" w:type="dxa"/>
            <w:shd w:val="clear" w:color="auto" w:fill="auto"/>
          </w:tcPr>
          <w:p w14:paraId="37B494F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679391B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0E00441" w14:textId="77777777" w:rsidR="00E73AEA" w:rsidRPr="006A2D88" w:rsidRDefault="00E73AEA" w:rsidP="00E73AEA">
            <w:pPr>
              <w:suppressAutoHyphens w:val="0"/>
              <w:spacing w:before="60" w:after="60" w:line="240" w:lineRule="auto"/>
              <w:ind w:left="57" w:right="57"/>
              <w:rPr>
                <w:sz w:val="18"/>
              </w:rPr>
            </w:pPr>
            <w:r w:rsidRPr="006A2D88">
              <w:rPr>
                <w:sz w:val="18"/>
                <w:lang w:val="fr-FR"/>
              </w:rPr>
              <w:t>27</w:t>
            </w:r>
          </w:p>
        </w:tc>
        <w:tc>
          <w:tcPr>
            <w:tcW w:w="3513" w:type="dxa"/>
            <w:shd w:val="clear" w:color="auto" w:fill="auto"/>
          </w:tcPr>
          <w:p w14:paraId="0D102DC6" w14:textId="77777777" w:rsidR="00E73AEA" w:rsidRPr="006A2D88" w:rsidRDefault="00E73AEA" w:rsidP="00E73AEA">
            <w:pPr>
              <w:suppressAutoHyphens w:val="0"/>
              <w:spacing w:before="60" w:after="60" w:line="240" w:lineRule="auto"/>
              <w:ind w:left="57" w:right="57"/>
              <w:rPr>
                <w:sz w:val="18"/>
              </w:rPr>
            </w:pPr>
            <w:r w:rsidRPr="006A2D88">
              <w:rPr>
                <w:sz w:val="18"/>
                <w:lang w:val="fr-FR"/>
              </w:rPr>
              <w:t>Pneumatiques pour véhicules utilitaires et leurs remorques (les pneumatiques doivent avoir été homologués en application des Règlements ONU n</w:t>
            </w:r>
            <w:r w:rsidRPr="006A2D88">
              <w:rPr>
                <w:sz w:val="18"/>
                <w:vertAlign w:val="superscript"/>
                <w:lang w:val="fr-FR"/>
              </w:rPr>
              <w:t>os</w:t>
            </w:r>
            <w:r w:rsidRPr="00DF28AF">
              <w:rPr>
                <w:sz w:val="18"/>
                <w:lang w:val="fr-FR"/>
              </w:rPr>
              <w:t> </w:t>
            </w:r>
            <w:r w:rsidRPr="006A2D88">
              <w:rPr>
                <w:sz w:val="18"/>
                <w:lang w:val="fr-FR"/>
              </w:rPr>
              <w:t>30 ou 54)</w:t>
            </w:r>
          </w:p>
        </w:tc>
        <w:tc>
          <w:tcPr>
            <w:tcW w:w="1419" w:type="dxa"/>
            <w:shd w:val="clear" w:color="auto" w:fill="auto"/>
          </w:tcPr>
          <w:p w14:paraId="40B8B79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54</w:t>
            </w:r>
          </w:p>
        </w:tc>
        <w:tc>
          <w:tcPr>
            <w:tcW w:w="1693" w:type="dxa"/>
            <w:shd w:val="clear" w:color="auto" w:fill="auto"/>
          </w:tcPr>
          <w:p w14:paraId="0967A0E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4C530349"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34AA367" w14:textId="77777777" w:rsidR="00E73AEA" w:rsidRPr="006A2D88" w:rsidRDefault="00E73AEA" w:rsidP="00E73AEA">
            <w:pPr>
              <w:suppressAutoHyphens w:val="0"/>
              <w:spacing w:before="60" w:after="60" w:line="240" w:lineRule="auto"/>
              <w:ind w:left="57" w:right="57"/>
              <w:rPr>
                <w:sz w:val="18"/>
              </w:rPr>
            </w:pPr>
            <w:r w:rsidRPr="006A2D88">
              <w:rPr>
                <w:sz w:val="18"/>
                <w:lang w:val="fr-FR"/>
              </w:rPr>
              <w:t>28</w:t>
            </w:r>
          </w:p>
        </w:tc>
        <w:tc>
          <w:tcPr>
            <w:tcW w:w="3513" w:type="dxa"/>
            <w:shd w:val="clear" w:color="auto" w:fill="auto"/>
          </w:tcPr>
          <w:p w14:paraId="016B728D" w14:textId="6098E8CF" w:rsidR="00E73AEA" w:rsidRPr="006A2D88" w:rsidRDefault="00E73AEA" w:rsidP="00E73AEA">
            <w:pPr>
              <w:suppressAutoHyphens w:val="0"/>
              <w:spacing w:before="60" w:after="60" w:line="240" w:lineRule="auto"/>
              <w:ind w:left="57" w:right="57"/>
              <w:rPr>
                <w:sz w:val="18"/>
              </w:rPr>
            </w:pPr>
            <w:r w:rsidRPr="006A2D88">
              <w:rPr>
                <w:sz w:val="18"/>
                <w:lang w:val="fr-FR"/>
              </w:rPr>
              <w:t>Dispositifs arrière de protection anti</w:t>
            </w:r>
            <w:r w:rsidR="00A36453">
              <w:rPr>
                <w:sz w:val="18"/>
                <w:lang w:val="fr-FR"/>
              </w:rPr>
              <w:noBreakHyphen/>
            </w:r>
            <w:r w:rsidRPr="006A2D88">
              <w:rPr>
                <w:sz w:val="18"/>
                <w:lang w:val="fr-FR"/>
              </w:rPr>
              <w:t>encastrement, véhicules en ce qui concerne le montage d’un dispositif arrière de protection anti</w:t>
            </w:r>
            <w:r w:rsidR="00A36453">
              <w:rPr>
                <w:sz w:val="18"/>
                <w:lang w:val="fr-FR"/>
              </w:rPr>
              <w:noBreakHyphen/>
            </w:r>
            <w:r w:rsidRPr="006A2D88">
              <w:rPr>
                <w:sz w:val="18"/>
                <w:lang w:val="fr-FR"/>
              </w:rPr>
              <w:t>encastrement d’un type homologué, et véhicules en ce qui concerne leur protection contre l’encastrement à l’arrière</w:t>
            </w:r>
          </w:p>
        </w:tc>
        <w:tc>
          <w:tcPr>
            <w:tcW w:w="1419" w:type="dxa"/>
            <w:shd w:val="clear" w:color="auto" w:fill="auto"/>
          </w:tcPr>
          <w:p w14:paraId="12162D5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58</w:t>
            </w:r>
          </w:p>
        </w:tc>
        <w:tc>
          <w:tcPr>
            <w:tcW w:w="1693" w:type="dxa"/>
            <w:shd w:val="clear" w:color="auto" w:fill="auto"/>
          </w:tcPr>
          <w:p w14:paraId="77D548B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24AD19FF"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7B1DA51" w14:textId="77777777" w:rsidR="00E73AEA" w:rsidRPr="006A2D88" w:rsidDel="00CF2B46" w:rsidRDefault="00E73AEA" w:rsidP="00E73AEA">
            <w:pPr>
              <w:suppressAutoHyphens w:val="0"/>
              <w:spacing w:before="60" w:after="60" w:line="240" w:lineRule="auto"/>
              <w:ind w:left="57" w:right="57"/>
              <w:rPr>
                <w:sz w:val="18"/>
              </w:rPr>
            </w:pPr>
            <w:r w:rsidRPr="006A2D88">
              <w:rPr>
                <w:sz w:val="18"/>
                <w:lang w:val="fr-FR"/>
              </w:rPr>
              <w:t>29</w:t>
            </w:r>
          </w:p>
        </w:tc>
        <w:tc>
          <w:tcPr>
            <w:tcW w:w="3513" w:type="dxa"/>
            <w:shd w:val="clear" w:color="auto" w:fill="auto"/>
          </w:tcPr>
          <w:p w14:paraId="6D11243F" w14:textId="77777777" w:rsidR="00E73AEA" w:rsidRPr="006A2D88" w:rsidRDefault="00E73AEA" w:rsidP="00E73AEA">
            <w:pPr>
              <w:suppressAutoHyphens w:val="0"/>
              <w:spacing w:before="60" w:after="60" w:line="240" w:lineRule="auto"/>
              <w:ind w:left="57" w:right="57"/>
              <w:rPr>
                <w:sz w:val="18"/>
              </w:rPr>
            </w:pPr>
            <w:r w:rsidRPr="006A2D88">
              <w:rPr>
                <w:sz w:val="18"/>
                <w:lang w:val="fr-FR"/>
              </w:rPr>
              <w:t>Équipement de secours à usage temporaire et pneumatiques pour roulage à plat</w:t>
            </w:r>
          </w:p>
        </w:tc>
        <w:tc>
          <w:tcPr>
            <w:tcW w:w="1419" w:type="dxa"/>
            <w:shd w:val="clear" w:color="auto" w:fill="auto"/>
          </w:tcPr>
          <w:p w14:paraId="45A88863" w14:textId="77777777" w:rsidR="00E73AEA" w:rsidRPr="006A2D88" w:rsidRDefault="00E73AEA" w:rsidP="00E73AEA">
            <w:pPr>
              <w:suppressAutoHyphens w:val="0"/>
              <w:spacing w:before="60" w:after="60" w:line="240" w:lineRule="auto"/>
              <w:ind w:left="57" w:right="57"/>
              <w:jc w:val="right"/>
              <w:rPr>
                <w:sz w:val="18"/>
                <w:vertAlign w:val="superscript"/>
              </w:rPr>
            </w:pPr>
            <w:r w:rsidRPr="006A2D88">
              <w:rPr>
                <w:sz w:val="18"/>
                <w:lang w:val="fr-FR"/>
              </w:rPr>
              <w:t>64*</w:t>
            </w:r>
          </w:p>
        </w:tc>
        <w:tc>
          <w:tcPr>
            <w:tcW w:w="1693" w:type="dxa"/>
            <w:shd w:val="clear" w:color="auto" w:fill="auto"/>
          </w:tcPr>
          <w:p w14:paraId="6D850F69"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3B5D58C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1FCB0004" w14:textId="77777777" w:rsidR="00E73AEA" w:rsidRPr="006A2D88" w:rsidRDefault="00E73AEA" w:rsidP="00E73AEA">
            <w:pPr>
              <w:suppressAutoHyphens w:val="0"/>
              <w:spacing w:before="60" w:after="60" w:line="240" w:lineRule="auto"/>
              <w:ind w:left="57" w:right="57"/>
              <w:rPr>
                <w:sz w:val="18"/>
              </w:rPr>
            </w:pPr>
            <w:r w:rsidRPr="006A2D88">
              <w:rPr>
                <w:sz w:val="18"/>
                <w:lang w:val="fr-FR"/>
              </w:rPr>
              <w:t>30</w:t>
            </w:r>
          </w:p>
        </w:tc>
        <w:tc>
          <w:tcPr>
            <w:tcW w:w="3513" w:type="dxa"/>
            <w:shd w:val="clear" w:color="auto" w:fill="auto"/>
          </w:tcPr>
          <w:p w14:paraId="49CC4BA8"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Feux de stationnement pour les véhicules </w:t>
            </w:r>
            <w:r>
              <w:rPr>
                <w:sz w:val="18"/>
                <w:lang w:val="fr-FR"/>
              </w:rPr>
              <w:br/>
            </w:r>
            <w:r w:rsidRPr="006A2D88">
              <w:rPr>
                <w:sz w:val="18"/>
                <w:lang w:val="fr-FR"/>
              </w:rPr>
              <w:t>à moteur</w:t>
            </w:r>
          </w:p>
        </w:tc>
        <w:tc>
          <w:tcPr>
            <w:tcW w:w="1419" w:type="dxa"/>
            <w:shd w:val="clear" w:color="auto" w:fill="auto"/>
          </w:tcPr>
          <w:p w14:paraId="3D7F3A5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77*</w:t>
            </w:r>
            <w:r w:rsidRPr="006A2D88">
              <w:rPr>
                <w:sz w:val="18"/>
                <w:vertAlign w:val="superscript"/>
                <w:lang w:val="fr-FR"/>
              </w:rPr>
              <w:t xml:space="preserve">, </w:t>
            </w:r>
            <w:r w:rsidRPr="006A2D88">
              <w:rPr>
                <w:i/>
                <w:iCs/>
                <w:sz w:val="18"/>
                <w:vertAlign w:val="superscript"/>
                <w:lang w:val="fr-FR"/>
              </w:rPr>
              <w:t>3</w:t>
            </w:r>
          </w:p>
        </w:tc>
        <w:tc>
          <w:tcPr>
            <w:tcW w:w="1693" w:type="dxa"/>
            <w:shd w:val="clear" w:color="auto" w:fill="auto"/>
          </w:tcPr>
          <w:p w14:paraId="54EDA199"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2B02B38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72491BC" w14:textId="77777777" w:rsidR="00E73AEA" w:rsidRPr="006A2D88" w:rsidRDefault="00E73AEA" w:rsidP="00E73AEA">
            <w:pPr>
              <w:suppressAutoHyphens w:val="0"/>
              <w:spacing w:before="60" w:after="60" w:line="240" w:lineRule="auto"/>
              <w:ind w:left="57" w:right="57"/>
              <w:rPr>
                <w:sz w:val="18"/>
              </w:rPr>
            </w:pPr>
            <w:r w:rsidRPr="006A2D88">
              <w:rPr>
                <w:sz w:val="18"/>
                <w:lang w:val="fr-FR"/>
              </w:rPr>
              <w:t>31</w:t>
            </w:r>
          </w:p>
        </w:tc>
        <w:tc>
          <w:tcPr>
            <w:tcW w:w="3513" w:type="dxa"/>
            <w:shd w:val="clear" w:color="auto" w:fill="auto"/>
          </w:tcPr>
          <w:p w14:paraId="20F783EF"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l’équipement </w:t>
            </w:r>
            <w:r>
              <w:rPr>
                <w:sz w:val="18"/>
                <w:lang w:val="fr-FR"/>
              </w:rPr>
              <w:br/>
            </w:r>
            <w:r w:rsidRPr="006A2D88">
              <w:rPr>
                <w:sz w:val="18"/>
                <w:lang w:val="fr-FR"/>
              </w:rPr>
              <w:t>de direction</w:t>
            </w:r>
          </w:p>
        </w:tc>
        <w:tc>
          <w:tcPr>
            <w:tcW w:w="1419" w:type="dxa"/>
            <w:shd w:val="clear" w:color="auto" w:fill="auto"/>
          </w:tcPr>
          <w:p w14:paraId="528D28D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79</w:t>
            </w:r>
          </w:p>
        </w:tc>
        <w:tc>
          <w:tcPr>
            <w:tcW w:w="1693" w:type="dxa"/>
            <w:shd w:val="clear" w:color="auto" w:fill="auto"/>
          </w:tcPr>
          <w:p w14:paraId="0C65733D"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388570CE"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1AEA0CF" w14:textId="77777777" w:rsidR="00E73AEA" w:rsidRPr="006A2D88" w:rsidRDefault="00E73AEA" w:rsidP="00E73AEA">
            <w:pPr>
              <w:suppressAutoHyphens w:val="0"/>
              <w:spacing w:before="60" w:after="60" w:line="240" w:lineRule="auto"/>
              <w:ind w:left="57" w:right="57"/>
              <w:rPr>
                <w:sz w:val="18"/>
              </w:rPr>
            </w:pPr>
            <w:r w:rsidRPr="006A2D88">
              <w:rPr>
                <w:sz w:val="18"/>
                <w:lang w:val="fr-FR"/>
              </w:rPr>
              <w:t>32</w:t>
            </w:r>
          </w:p>
        </w:tc>
        <w:tc>
          <w:tcPr>
            <w:tcW w:w="3513" w:type="dxa"/>
            <w:shd w:val="clear" w:color="auto" w:fill="auto"/>
          </w:tcPr>
          <w:p w14:paraId="435BD959" w14:textId="77777777" w:rsidR="00E73AEA" w:rsidRPr="006A2D88" w:rsidRDefault="00E73AEA" w:rsidP="00E73AEA">
            <w:pPr>
              <w:suppressAutoHyphens w:val="0"/>
              <w:spacing w:before="60" w:after="60" w:line="240" w:lineRule="auto"/>
              <w:ind w:left="57" w:right="57"/>
              <w:rPr>
                <w:sz w:val="18"/>
              </w:rPr>
            </w:pPr>
            <w:r w:rsidRPr="006A2D88">
              <w:rPr>
                <w:sz w:val="18"/>
                <w:lang w:val="fr-FR"/>
              </w:rPr>
              <w:t>Moteurs à combustion interne ou groupes motopropulseurs électriques destinés à la propulsion des véhicules à moteur des catégories M et N en ce qui concerne la mesure de la puissance nette et de la puissance maximale sur 30</w:t>
            </w:r>
            <w:r>
              <w:rPr>
                <w:sz w:val="18"/>
                <w:lang w:val="fr-FR"/>
              </w:rPr>
              <w:t> </w:t>
            </w:r>
            <w:r w:rsidRPr="006A2D88">
              <w:rPr>
                <w:sz w:val="18"/>
                <w:lang w:val="fr-FR"/>
              </w:rPr>
              <w:t xml:space="preserve">min des groupes </w:t>
            </w:r>
            <w:r w:rsidRPr="004B1B1B">
              <w:rPr>
                <w:sz w:val="18"/>
                <w:lang w:val="fr-FR"/>
              </w:rPr>
              <w:t>motopropulseurs électriques</w:t>
            </w:r>
          </w:p>
        </w:tc>
        <w:tc>
          <w:tcPr>
            <w:tcW w:w="1419" w:type="dxa"/>
            <w:shd w:val="clear" w:color="auto" w:fill="auto"/>
          </w:tcPr>
          <w:p w14:paraId="35AE155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85</w:t>
            </w:r>
          </w:p>
        </w:tc>
        <w:tc>
          <w:tcPr>
            <w:tcW w:w="1693" w:type="dxa"/>
            <w:shd w:val="clear" w:color="auto" w:fill="auto"/>
          </w:tcPr>
          <w:p w14:paraId="72761EB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72A9ECC6"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2456154" w14:textId="77777777" w:rsidR="00E73AEA" w:rsidRPr="006A2D88" w:rsidDel="00CF2B46" w:rsidRDefault="00E73AEA" w:rsidP="00E73AEA">
            <w:pPr>
              <w:suppressAutoHyphens w:val="0"/>
              <w:spacing w:before="60" w:after="60" w:line="240" w:lineRule="auto"/>
              <w:ind w:left="57" w:right="57"/>
              <w:rPr>
                <w:sz w:val="18"/>
              </w:rPr>
            </w:pPr>
            <w:r w:rsidRPr="006A2D88">
              <w:rPr>
                <w:sz w:val="18"/>
                <w:lang w:val="fr-FR"/>
              </w:rPr>
              <w:t>33</w:t>
            </w:r>
          </w:p>
        </w:tc>
        <w:tc>
          <w:tcPr>
            <w:tcW w:w="3513" w:type="dxa"/>
            <w:shd w:val="clear" w:color="auto" w:fill="auto"/>
          </w:tcPr>
          <w:p w14:paraId="6AB3D331"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Feux de circulation diurne pour véhicules </w:t>
            </w:r>
            <w:r>
              <w:rPr>
                <w:sz w:val="18"/>
                <w:lang w:val="fr-FR"/>
              </w:rPr>
              <w:br/>
            </w:r>
            <w:r w:rsidRPr="006A2D88">
              <w:rPr>
                <w:sz w:val="18"/>
                <w:lang w:val="fr-FR"/>
              </w:rPr>
              <w:t>à moteur</w:t>
            </w:r>
          </w:p>
        </w:tc>
        <w:tc>
          <w:tcPr>
            <w:tcW w:w="1419" w:type="dxa"/>
            <w:shd w:val="clear" w:color="auto" w:fill="auto"/>
          </w:tcPr>
          <w:p w14:paraId="0FB9EC6D"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87</w:t>
            </w:r>
            <w:r w:rsidRPr="006A2D88">
              <w:rPr>
                <w:i/>
                <w:iCs/>
                <w:sz w:val="18"/>
                <w:vertAlign w:val="superscript"/>
                <w:lang w:val="fr-FR"/>
              </w:rPr>
              <w:t>3</w:t>
            </w:r>
          </w:p>
        </w:tc>
        <w:tc>
          <w:tcPr>
            <w:tcW w:w="1693" w:type="dxa"/>
            <w:shd w:val="clear" w:color="auto" w:fill="auto"/>
          </w:tcPr>
          <w:p w14:paraId="6AAFBB1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6A7A4C99"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BED4C55" w14:textId="77777777" w:rsidR="00E73AEA" w:rsidRPr="006A2D88" w:rsidRDefault="00E73AEA" w:rsidP="00E73AEA">
            <w:pPr>
              <w:suppressAutoHyphens w:val="0"/>
              <w:spacing w:before="60" w:after="60" w:line="240" w:lineRule="auto"/>
              <w:ind w:left="57" w:right="57"/>
              <w:rPr>
                <w:sz w:val="18"/>
              </w:rPr>
            </w:pPr>
            <w:r w:rsidRPr="006A2D88">
              <w:rPr>
                <w:sz w:val="18"/>
                <w:lang w:val="fr-FR"/>
              </w:rPr>
              <w:t>34</w:t>
            </w:r>
          </w:p>
        </w:tc>
        <w:tc>
          <w:tcPr>
            <w:tcW w:w="3513" w:type="dxa"/>
            <w:shd w:val="clear" w:color="auto" w:fill="auto"/>
          </w:tcPr>
          <w:p w14:paraId="59964201"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Feux de position latéraux pour les véhicules </w:t>
            </w:r>
            <w:r>
              <w:rPr>
                <w:sz w:val="18"/>
                <w:lang w:val="fr-FR"/>
              </w:rPr>
              <w:br/>
            </w:r>
            <w:r w:rsidRPr="006A2D88">
              <w:rPr>
                <w:sz w:val="18"/>
                <w:lang w:val="fr-FR"/>
              </w:rPr>
              <w:t>à moteur et leurs remorques</w:t>
            </w:r>
          </w:p>
        </w:tc>
        <w:tc>
          <w:tcPr>
            <w:tcW w:w="1419" w:type="dxa"/>
            <w:shd w:val="clear" w:color="auto" w:fill="auto"/>
          </w:tcPr>
          <w:p w14:paraId="746EF43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91*</w:t>
            </w:r>
            <w:r w:rsidRPr="006A2D88">
              <w:rPr>
                <w:sz w:val="18"/>
                <w:vertAlign w:val="superscript"/>
                <w:lang w:val="fr-FR"/>
              </w:rPr>
              <w:t xml:space="preserve">, </w:t>
            </w:r>
            <w:r w:rsidRPr="006A2D88">
              <w:rPr>
                <w:i/>
                <w:iCs/>
                <w:sz w:val="18"/>
                <w:vertAlign w:val="superscript"/>
                <w:lang w:val="fr-FR"/>
              </w:rPr>
              <w:t>3</w:t>
            </w:r>
          </w:p>
        </w:tc>
        <w:tc>
          <w:tcPr>
            <w:tcW w:w="1693" w:type="dxa"/>
            <w:shd w:val="clear" w:color="auto" w:fill="auto"/>
          </w:tcPr>
          <w:p w14:paraId="5F9B78E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1E6DA587"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0D96E22" w14:textId="77777777" w:rsidR="00E73AEA" w:rsidRPr="006A2D88" w:rsidRDefault="00E73AEA" w:rsidP="00E73AEA">
            <w:pPr>
              <w:suppressAutoHyphens w:val="0"/>
              <w:spacing w:before="60" w:after="60" w:line="240" w:lineRule="auto"/>
              <w:ind w:left="57" w:right="57"/>
              <w:rPr>
                <w:sz w:val="18"/>
              </w:rPr>
            </w:pPr>
            <w:r w:rsidRPr="006A2D88">
              <w:rPr>
                <w:sz w:val="18"/>
                <w:lang w:val="fr-FR"/>
              </w:rPr>
              <w:t>35</w:t>
            </w:r>
          </w:p>
        </w:tc>
        <w:tc>
          <w:tcPr>
            <w:tcW w:w="3513" w:type="dxa"/>
            <w:shd w:val="clear" w:color="auto" w:fill="auto"/>
          </w:tcPr>
          <w:p w14:paraId="60630569" w14:textId="77777777" w:rsidR="00E73AEA" w:rsidRPr="006A2D88" w:rsidRDefault="00E73AEA" w:rsidP="00E73AEA">
            <w:pPr>
              <w:suppressAutoHyphens w:val="0"/>
              <w:spacing w:before="60" w:after="60" w:line="240" w:lineRule="auto"/>
              <w:ind w:left="57" w:right="57"/>
              <w:rPr>
                <w:sz w:val="18"/>
              </w:rPr>
            </w:pPr>
            <w:r w:rsidRPr="006A2D88">
              <w:rPr>
                <w:sz w:val="18"/>
                <w:lang w:val="fr-FR"/>
              </w:rPr>
              <w:t>Protection des occupants en cas de choc avant</w:t>
            </w:r>
          </w:p>
        </w:tc>
        <w:tc>
          <w:tcPr>
            <w:tcW w:w="1419" w:type="dxa"/>
            <w:shd w:val="clear" w:color="auto" w:fill="auto"/>
          </w:tcPr>
          <w:p w14:paraId="51D37F1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94</w:t>
            </w:r>
          </w:p>
        </w:tc>
        <w:tc>
          <w:tcPr>
            <w:tcW w:w="1693" w:type="dxa"/>
            <w:shd w:val="clear" w:color="auto" w:fill="auto"/>
          </w:tcPr>
          <w:p w14:paraId="39C03994"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7F0D4F34"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F73FFCF" w14:textId="77777777" w:rsidR="00E73AEA" w:rsidRPr="006A2D88" w:rsidRDefault="00E73AEA" w:rsidP="00E73AEA">
            <w:pPr>
              <w:suppressAutoHyphens w:val="0"/>
              <w:spacing w:before="60" w:after="60" w:line="240" w:lineRule="auto"/>
              <w:ind w:left="57" w:right="57"/>
              <w:rPr>
                <w:sz w:val="18"/>
              </w:rPr>
            </w:pPr>
            <w:r w:rsidRPr="006A2D88">
              <w:rPr>
                <w:sz w:val="18"/>
                <w:lang w:val="fr-FR"/>
              </w:rPr>
              <w:t>36</w:t>
            </w:r>
          </w:p>
        </w:tc>
        <w:tc>
          <w:tcPr>
            <w:tcW w:w="3513" w:type="dxa"/>
            <w:shd w:val="clear" w:color="auto" w:fill="auto"/>
          </w:tcPr>
          <w:p w14:paraId="5029AB40" w14:textId="77777777" w:rsidR="00E73AEA" w:rsidRPr="006A2D88" w:rsidRDefault="00E73AEA" w:rsidP="00E73AEA">
            <w:pPr>
              <w:suppressAutoHyphens w:val="0"/>
              <w:spacing w:before="60" w:after="60" w:line="240" w:lineRule="auto"/>
              <w:ind w:left="57" w:right="57"/>
              <w:rPr>
                <w:sz w:val="18"/>
              </w:rPr>
            </w:pPr>
            <w:r w:rsidRPr="006A2D88">
              <w:rPr>
                <w:sz w:val="18"/>
                <w:lang w:val="fr-FR"/>
              </w:rPr>
              <w:t>Protection des occupants en cas de choc latéral</w:t>
            </w:r>
          </w:p>
        </w:tc>
        <w:tc>
          <w:tcPr>
            <w:tcW w:w="1419" w:type="dxa"/>
            <w:shd w:val="clear" w:color="auto" w:fill="auto"/>
          </w:tcPr>
          <w:p w14:paraId="699B8440"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95</w:t>
            </w:r>
          </w:p>
        </w:tc>
        <w:tc>
          <w:tcPr>
            <w:tcW w:w="1693" w:type="dxa"/>
            <w:shd w:val="clear" w:color="auto" w:fill="auto"/>
          </w:tcPr>
          <w:p w14:paraId="0E2D687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03</w:t>
            </w:r>
          </w:p>
        </w:tc>
      </w:tr>
      <w:tr w:rsidR="00E73AEA" w:rsidRPr="006A2D88" w14:paraId="7295FEEC"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CA48403" w14:textId="77777777" w:rsidR="00E73AEA" w:rsidRPr="006A2D88" w:rsidRDefault="00E73AEA" w:rsidP="00E73AEA">
            <w:pPr>
              <w:suppressAutoHyphens w:val="0"/>
              <w:spacing w:before="60" w:after="60" w:line="240" w:lineRule="auto"/>
              <w:ind w:left="57" w:right="57"/>
              <w:rPr>
                <w:sz w:val="18"/>
              </w:rPr>
            </w:pPr>
            <w:r w:rsidRPr="006A2D88">
              <w:rPr>
                <w:sz w:val="18"/>
                <w:lang w:val="fr-FR"/>
              </w:rPr>
              <w:lastRenderedPageBreak/>
              <w:t>37</w:t>
            </w:r>
          </w:p>
        </w:tc>
        <w:tc>
          <w:tcPr>
            <w:tcW w:w="3513" w:type="dxa"/>
            <w:shd w:val="clear" w:color="auto" w:fill="auto"/>
          </w:tcPr>
          <w:p w14:paraId="0E694654" w14:textId="77777777" w:rsidR="00E73AEA" w:rsidRPr="006A2D88" w:rsidRDefault="00E73AEA" w:rsidP="00E73AEA">
            <w:pPr>
              <w:suppressAutoHyphens w:val="0"/>
              <w:spacing w:before="60" w:after="60" w:line="240" w:lineRule="auto"/>
              <w:ind w:left="57" w:right="57"/>
              <w:rPr>
                <w:sz w:val="18"/>
              </w:rPr>
            </w:pPr>
            <w:r w:rsidRPr="006A2D88">
              <w:rPr>
                <w:sz w:val="18"/>
                <w:lang w:val="fr-FR"/>
              </w:rPr>
              <w:t>Projecteurs de véhicules à moteur munis de sources lumineuses à décharge</w:t>
            </w:r>
          </w:p>
        </w:tc>
        <w:tc>
          <w:tcPr>
            <w:tcW w:w="1419" w:type="dxa"/>
            <w:shd w:val="clear" w:color="auto" w:fill="auto"/>
          </w:tcPr>
          <w:p w14:paraId="77BBB2D1" w14:textId="77777777" w:rsidR="00E73AEA" w:rsidRPr="006A2D88" w:rsidRDefault="00E73AEA" w:rsidP="00E73AEA">
            <w:pPr>
              <w:suppressAutoHyphens w:val="0"/>
              <w:spacing w:before="60" w:after="60" w:line="240" w:lineRule="auto"/>
              <w:ind w:left="57" w:right="57"/>
              <w:jc w:val="right"/>
              <w:rPr>
                <w:sz w:val="18"/>
                <w:vertAlign w:val="superscript"/>
              </w:rPr>
            </w:pPr>
            <w:r w:rsidRPr="006A2D88">
              <w:rPr>
                <w:sz w:val="18"/>
                <w:lang w:val="fr-FR"/>
              </w:rPr>
              <w:t>98</w:t>
            </w:r>
            <w:r w:rsidRPr="000B7233">
              <w:rPr>
                <w:sz w:val="18"/>
                <w:lang w:val="fr-FR"/>
              </w:rPr>
              <w:t>*</w:t>
            </w:r>
            <w:r w:rsidRPr="006A2D88">
              <w:rPr>
                <w:sz w:val="18"/>
                <w:vertAlign w:val="superscript"/>
                <w:lang w:val="fr-FR"/>
              </w:rPr>
              <w:t xml:space="preserve">, </w:t>
            </w:r>
            <w:r w:rsidRPr="00F744E6">
              <w:rPr>
                <w:i/>
                <w:iCs/>
                <w:sz w:val="18"/>
                <w:vertAlign w:val="superscript"/>
                <w:lang w:val="fr-FR"/>
              </w:rPr>
              <w:t>4</w:t>
            </w:r>
          </w:p>
        </w:tc>
        <w:tc>
          <w:tcPr>
            <w:tcW w:w="1693" w:type="dxa"/>
            <w:shd w:val="clear" w:color="auto" w:fill="auto"/>
          </w:tcPr>
          <w:p w14:paraId="76C805DE"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4C7DDFE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F618583" w14:textId="77777777" w:rsidR="00E73AEA" w:rsidRPr="006A2D88" w:rsidRDefault="00E73AEA" w:rsidP="00E73AEA">
            <w:pPr>
              <w:suppressAutoHyphens w:val="0"/>
              <w:spacing w:before="60" w:after="60" w:line="240" w:lineRule="auto"/>
              <w:ind w:left="57" w:right="57"/>
              <w:rPr>
                <w:sz w:val="18"/>
              </w:rPr>
            </w:pPr>
            <w:r w:rsidRPr="006A2D88">
              <w:rPr>
                <w:sz w:val="18"/>
                <w:lang w:val="fr-FR"/>
              </w:rPr>
              <w:t>38</w:t>
            </w:r>
          </w:p>
        </w:tc>
        <w:tc>
          <w:tcPr>
            <w:tcW w:w="3513" w:type="dxa"/>
            <w:shd w:val="clear" w:color="auto" w:fill="auto"/>
          </w:tcPr>
          <w:p w14:paraId="5B4BF470"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les prescriptions particulières applicables à la chaîne de traction électrique </w:t>
            </w:r>
          </w:p>
        </w:tc>
        <w:tc>
          <w:tcPr>
            <w:tcW w:w="1419" w:type="dxa"/>
            <w:shd w:val="clear" w:color="auto" w:fill="auto"/>
          </w:tcPr>
          <w:p w14:paraId="0BED64A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100</w:t>
            </w:r>
            <w:r w:rsidRPr="000B7233">
              <w:rPr>
                <w:sz w:val="18"/>
                <w:lang w:val="fr-FR"/>
              </w:rPr>
              <w:t>*</w:t>
            </w:r>
          </w:p>
        </w:tc>
        <w:tc>
          <w:tcPr>
            <w:tcW w:w="1693" w:type="dxa"/>
            <w:shd w:val="clear" w:color="auto" w:fill="auto"/>
          </w:tcPr>
          <w:p w14:paraId="2D3B06BA"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4E482A91"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140405C1"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39</w:t>
            </w:r>
          </w:p>
        </w:tc>
        <w:tc>
          <w:tcPr>
            <w:tcW w:w="3513" w:type="dxa"/>
            <w:shd w:val="clear" w:color="auto" w:fill="auto"/>
          </w:tcPr>
          <w:p w14:paraId="795D663F"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Véhicules munis d’organes spéciaux pour l’alimentation du moteur au gaz naturel comprimé (GNC) et/ou au gaz naturel liquéfié (GNL) en ce qui concerne l’installation de ces organes</w:t>
            </w:r>
          </w:p>
        </w:tc>
        <w:tc>
          <w:tcPr>
            <w:tcW w:w="1419" w:type="dxa"/>
            <w:shd w:val="clear" w:color="auto" w:fill="auto"/>
          </w:tcPr>
          <w:p w14:paraId="0F287461"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110</w:t>
            </w:r>
            <w:r w:rsidRPr="000B7233">
              <w:rPr>
                <w:sz w:val="18"/>
                <w:lang w:val="fr-FR"/>
              </w:rPr>
              <w:t>*</w:t>
            </w:r>
          </w:p>
        </w:tc>
        <w:tc>
          <w:tcPr>
            <w:tcW w:w="1693" w:type="dxa"/>
            <w:shd w:val="clear" w:color="auto" w:fill="auto"/>
          </w:tcPr>
          <w:p w14:paraId="1E055986"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03</w:t>
            </w:r>
          </w:p>
        </w:tc>
      </w:tr>
      <w:tr w:rsidR="00E73AEA" w:rsidRPr="006A2D88" w14:paraId="64391B49"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4195E20E"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40</w:t>
            </w:r>
          </w:p>
        </w:tc>
        <w:tc>
          <w:tcPr>
            <w:tcW w:w="3513" w:type="dxa"/>
            <w:shd w:val="clear" w:color="auto" w:fill="auto"/>
          </w:tcPr>
          <w:p w14:paraId="2E0E03B6" w14:textId="77777777" w:rsidR="00E73AEA" w:rsidRPr="006A2D88" w:rsidRDefault="00E73AEA" w:rsidP="00E73AEA">
            <w:pPr>
              <w:suppressAutoHyphens w:val="0"/>
              <w:spacing w:before="60" w:after="60" w:line="240" w:lineRule="auto"/>
              <w:ind w:left="57" w:right="57"/>
              <w:rPr>
                <w:sz w:val="18"/>
              </w:rPr>
            </w:pPr>
            <w:r w:rsidRPr="006A2D88">
              <w:rPr>
                <w:sz w:val="18"/>
                <w:lang w:val="fr-FR"/>
              </w:rPr>
              <w:t>Projecteurs pour véhicules automobiles émettant un faisceau de croisement asymétrique ou un faisceau de route ou les deux à la fois et équipés de lampes à incandescence et/ou de modules à diodes électroluminescentes (DEL)</w:t>
            </w:r>
          </w:p>
        </w:tc>
        <w:tc>
          <w:tcPr>
            <w:tcW w:w="1419" w:type="dxa"/>
            <w:shd w:val="clear" w:color="auto" w:fill="auto"/>
          </w:tcPr>
          <w:p w14:paraId="6AB121AD"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112</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693" w:type="dxa"/>
            <w:shd w:val="clear" w:color="auto" w:fill="auto"/>
          </w:tcPr>
          <w:p w14:paraId="2865CB6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2AD4BE1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DD8BCCC"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41</w:t>
            </w:r>
          </w:p>
        </w:tc>
        <w:tc>
          <w:tcPr>
            <w:tcW w:w="3513" w:type="dxa"/>
            <w:shd w:val="clear" w:color="auto" w:fill="auto"/>
          </w:tcPr>
          <w:p w14:paraId="7ECFD2EB" w14:textId="77777777" w:rsidR="00E73AEA" w:rsidRPr="006A2D88" w:rsidRDefault="00E73AEA" w:rsidP="00E73AEA">
            <w:pPr>
              <w:suppressAutoHyphens w:val="0"/>
              <w:spacing w:before="60" w:after="60" w:line="240" w:lineRule="auto"/>
              <w:ind w:left="57" w:right="57"/>
              <w:rPr>
                <w:sz w:val="18"/>
              </w:rPr>
            </w:pPr>
            <w:r w:rsidRPr="006A2D88">
              <w:rPr>
                <w:sz w:val="18"/>
                <w:lang w:val="fr-FR"/>
              </w:rPr>
              <w:t>Pneumatiques en ce qui concerne les émissions de bruit de roulement, l’adhérence sur sol mouillé et/ou la résistance au roulement</w:t>
            </w:r>
          </w:p>
        </w:tc>
        <w:tc>
          <w:tcPr>
            <w:tcW w:w="1419" w:type="dxa"/>
            <w:shd w:val="clear" w:color="auto" w:fill="auto"/>
          </w:tcPr>
          <w:p w14:paraId="05DB887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117</w:t>
            </w:r>
          </w:p>
        </w:tc>
        <w:tc>
          <w:tcPr>
            <w:tcW w:w="1693" w:type="dxa"/>
            <w:shd w:val="clear" w:color="auto" w:fill="auto"/>
          </w:tcPr>
          <w:p w14:paraId="520F2A40"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5B2510B1"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E8DD804"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42</w:t>
            </w:r>
          </w:p>
        </w:tc>
        <w:tc>
          <w:tcPr>
            <w:tcW w:w="3513" w:type="dxa"/>
            <w:shd w:val="clear" w:color="auto" w:fill="auto"/>
          </w:tcPr>
          <w:p w14:paraId="62A4F2DC" w14:textId="77777777" w:rsidR="00E73AEA" w:rsidRPr="006A2D88" w:rsidRDefault="00E73AEA" w:rsidP="00E73AEA">
            <w:pPr>
              <w:suppressAutoHyphens w:val="0"/>
              <w:spacing w:before="60" w:after="60" w:line="240" w:lineRule="auto"/>
              <w:ind w:left="57" w:right="57"/>
              <w:rPr>
                <w:sz w:val="18"/>
              </w:rPr>
            </w:pPr>
            <w:r w:rsidRPr="006A2D88">
              <w:rPr>
                <w:sz w:val="18"/>
                <w:lang w:val="fr-FR"/>
              </w:rPr>
              <w:t>Feux d’angle pour les véhicules à moteur</w:t>
            </w:r>
          </w:p>
        </w:tc>
        <w:tc>
          <w:tcPr>
            <w:tcW w:w="1419" w:type="dxa"/>
            <w:shd w:val="clear" w:color="auto" w:fill="auto"/>
          </w:tcPr>
          <w:p w14:paraId="6D05C0D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119</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693" w:type="dxa"/>
            <w:shd w:val="clear" w:color="auto" w:fill="auto"/>
          </w:tcPr>
          <w:p w14:paraId="10C470B9"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2DD035F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7FE4BF0"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43</w:t>
            </w:r>
          </w:p>
        </w:tc>
        <w:tc>
          <w:tcPr>
            <w:tcW w:w="3513" w:type="dxa"/>
            <w:shd w:val="clear" w:color="auto" w:fill="auto"/>
          </w:tcPr>
          <w:p w14:paraId="31B416C5"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Véhicules en ce qui concerne l’emplacement </w:t>
            </w:r>
            <w:r>
              <w:rPr>
                <w:sz w:val="18"/>
                <w:lang w:val="fr-FR"/>
              </w:rPr>
              <w:br/>
            </w:r>
            <w:r w:rsidRPr="006A2D88">
              <w:rPr>
                <w:sz w:val="18"/>
                <w:lang w:val="fr-FR"/>
              </w:rPr>
              <w:t>et les moyens d’identification des commandes manuelles, des témoins et des indicateurs</w:t>
            </w:r>
          </w:p>
        </w:tc>
        <w:tc>
          <w:tcPr>
            <w:tcW w:w="1419" w:type="dxa"/>
            <w:shd w:val="clear" w:color="auto" w:fill="auto"/>
          </w:tcPr>
          <w:p w14:paraId="64DA629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121</w:t>
            </w:r>
          </w:p>
        </w:tc>
        <w:tc>
          <w:tcPr>
            <w:tcW w:w="1693" w:type="dxa"/>
            <w:shd w:val="clear" w:color="auto" w:fill="auto"/>
          </w:tcPr>
          <w:p w14:paraId="29048788"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19E68AA3"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7B3ECA0"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44</w:t>
            </w:r>
          </w:p>
        </w:tc>
        <w:tc>
          <w:tcPr>
            <w:tcW w:w="3513" w:type="dxa"/>
            <w:shd w:val="clear" w:color="auto" w:fill="auto"/>
          </w:tcPr>
          <w:p w14:paraId="3C897511" w14:textId="77777777" w:rsidR="00E73AEA" w:rsidRPr="006A2D88" w:rsidRDefault="00E73AEA" w:rsidP="00E73AEA">
            <w:pPr>
              <w:suppressAutoHyphens w:val="0"/>
              <w:spacing w:before="60" w:after="60" w:line="240" w:lineRule="auto"/>
              <w:ind w:left="57" w:right="57"/>
              <w:rPr>
                <w:sz w:val="18"/>
              </w:rPr>
            </w:pPr>
            <w:r w:rsidRPr="006A2D88">
              <w:rPr>
                <w:sz w:val="18"/>
                <w:lang w:val="fr-FR"/>
              </w:rPr>
              <w:t>Systèmes d’éclairage avant adaptatifs (AFS) destinés aux véhicules automobiles</w:t>
            </w:r>
          </w:p>
        </w:tc>
        <w:tc>
          <w:tcPr>
            <w:tcW w:w="1419" w:type="dxa"/>
            <w:shd w:val="clear" w:color="auto" w:fill="auto"/>
          </w:tcPr>
          <w:p w14:paraId="005CD6D6"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123</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693" w:type="dxa"/>
            <w:shd w:val="clear" w:color="auto" w:fill="auto"/>
          </w:tcPr>
          <w:p w14:paraId="04AA7210"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25B099AB"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C614141"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45</w:t>
            </w:r>
          </w:p>
        </w:tc>
        <w:tc>
          <w:tcPr>
            <w:tcW w:w="3513" w:type="dxa"/>
            <w:shd w:val="clear" w:color="auto" w:fill="auto"/>
          </w:tcPr>
          <w:p w14:paraId="7A112A72"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à moteur en ce qui concerne le champ de vision vers l’avant du conducteur des véhicules à moteur</w:t>
            </w:r>
          </w:p>
        </w:tc>
        <w:tc>
          <w:tcPr>
            <w:tcW w:w="1419" w:type="dxa"/>
            <w:shd w:val="clear" w:color="auto" w:fill="auto"/>
          </w:tcPr>
          <w:p w14:paraId="7F965909"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125</w:t>
            </w:r>
          </w:p>
        </w:tc>
        <w:tc>
          <w:tcPr>
            <w:tcW w:w="1693" w:type="dxa"/>
            <w:shd w:val="clear" w:color="auto" w:fill="auto"/>
          </w:tcPr>
          <w:p w14:paraId="45E2B7C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01</w:t>
            </w:r>
          </w:p>
        </w:tc>
      </w:tr>
      <w:tr w:rsidR="00E73AEA" w:rsidRPr="006A2D88" w14:paraId="277B3092"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03040932"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46</w:t>
            </w:r>
          </w:p>
        </w:tc>
        <w:tc>
          <w:tcPr>
            <w:tcW w:w="3513" w:type="dxa"/>
            <w:shd w:val="clear" w:color="auto" w:fill="auto"/>
          </w:tcPr>
          <w:p w14:paraId="4CE16EFF" w14:textId="77777777" w:rsidR="00E73AEA" w:rsidRPr="006A2D88" w:rsidRDefault="00E73AEA" w:rsidP="00E73AEA">
            <w:pPr>
              <w:suppressAutoHyphens w:val="0"/>
              <w:spacing w:before="60" w:after="60" w:line="240" w:lineRule="auto"/>
              <w:ind w:left="57" w:right="57"/>
              <w:rPr>
                <w:sz w:val="18"/>
              </w:rPr>
            </w:pPr>
            <w:r w:rsidRPr="006A2D88">
              <w:rPr>
                <w:sz w:val="18"/>
                <w:lang w:val="fr-FR"/>
              </w:rPr>
              <w:t>Véhicules automobiles en ce qui concerne la sécurité des piétons</w:t>
            </w:r>
          </w:p>
        </w:tc>
        <w:tc>
          <w:tcPr>
            <w:tcW w:w="1419" w:type="dxa"/>
            <w:shd w:val="clear" w:color="auto" w:fill="auto"/>
          </w:tcPr>
          <w:p w14:paraId="7F6C1071"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127</w:t>
            </w:r>
          </w:p>
        </w:tc>
        <w:tc>
          <w:tcPr>
            <w:tcW w:w="1693" w:type="dxa"/>
            <w:shd w:val="clear" w:color="auto" w:fill="auto"/>
          </w:tcPr>
          <w:p w14:paraId="6FBFADC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02</w:t>
            </w:r>
          </w:p>
        </w:tc>
      </w:tr>
      <w:tr w:rsidR="00E73AEA" w:rsidRPr="006A2D88" w14:paraId="1B40FEC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C031334"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47</w:t>
            </w:r>
          </w:p>
        </w:tc>
        <w:tc>
          <w:tcPr>
            <w:tcW w:w="3513" w:type="dxa"/>
            <w:shd w:val="clear" w:color="auto" w:fill="auto"/>
          </w:tcPr>
          <w:p w14:paraId="5D047447"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 xml:space="preserve">Véhicules automobiles </w:t>
            </w:r>
            <w:r w:rsidRPr="006A2D88">
              <w:rPr>
                <w:sz w:val="18"/>
              </w:rPr>
              <w:t>en ce qui concerne les prescriptions de sécurité des véhicules fonctionnant à l’hydrogène</w:t>
            </w:r>
          </w:p>
        </w:tc>
        <w:tc>
          <w:tcPr>
            <w:tcW w:w="1419" w:type="dxa"/>
            <w:shd w:val="clear" w:color="auto" w:fill="auto"/>
          </w:tcPr>
          <w:p w14:paraId="0EED9F16"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134</w:t>
            </w:r>
            <w:r w:rsidRPr="000B7233">
              <w:rPr>
                <w:sz w:val="18"/>
                <w:lang w:val="fr-FR"/>
              </w:rPr>
              <w:t>*</w:t>
            </w:r>
          </w:p>
        </w:tc>
        <w:tc>
          <w:tcPr>
            <w:tcW w:w="1693" w:type="dxa"/>
            <w:shd w:val="clear" w:color="auto" w:fill="auto"/>
          </w:tcPr>
          <w:p w14:paraId="4CFCD9EC"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00</w:t>
            </w:r>
          </w:p>
        </w:tc>
      </w:tr>
      <w:tr w:rsidR="00E73AEA" w:rsidRPr="006A2D88" w14:paraId="333A764F"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277B4CDF"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48</w:t>
            </w:r>
          </w:p>
        </w:tc>
        <w:tc>
          <w:tcPr>
            <w:tcW w:w="3513" w:type="dxa"/>
            <w:shd w:val="clear" w:color="auto" w:fill="auto"/>
          </w:tcPr>
          <w:p w14:paraId="4040D769"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Véhicules en ce qui concerne leur comportement lors des essais de choc latéral contre un poteau</w:t>
            </w:r>
          </w:p>
        </w:tc>
        <w:tc>
          <w:tcPr>
            <w:tcW w:w="1419" w:type="dxa"/>
            <w:shd w:val="clear" w:color="auto" w:fill="auto"/>
          </w:tcPr>
          <w:p w14:paraId="1294AD2A"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135</w:t>
            </w:r>
          </w:p>
        </w:tc>
        <w:tc>
          <w:tcPr>
            <w:tcW w:w="1693" w:type="dxa"/>
            <w:shd w:val="clear" w:color="auto" w:fill="auto"/>
          </w:tcPr>
          <w:p w14:paraId="6CC3EBD0"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01</w:t>
            </w:r>
          </w:p>
        </w:tc>
      </w:tr>
      <w:tr w:rsidR="00E73AEA" w:rsidRPr="006A2D88" w14:paraId="35E2B1B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4D99654"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49</w:t>
            </w:r>
          </w:p>
        </w:tc>
        <w:tc>
          <w:tcPr>
            <w:tcW w:w="3513" w:type="dxa"/>
            <w:shd w:val="clear" w:color="auto" w:fill="auto"/>
          </w:tcPr>
          <w:p w14:paraId="0A69085C"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Voitures particulières en cas de choc avant, l’accent étant mis sur les dispositifs de retenue</w:t>
            </w:r>
          </w:p>
        </w:tc>
        <w:tc>
          <w:tcPr>
            <w:tcW w:w="1419" w:type="dxa"/>
            <w:shd w:val="clear" w:color="auto" w:fill="auto"/>
          </w:tcPr>
          <w:p w14:paraId="7A725DDA"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137</w:t>
            </w:r>
          </w:p>
        </w:tc>
        <w:tc>
          <w:tcPr>
            <w:tcW w:w="1693" w:type="dxa"/>
            <w:shd w:val="clear" w:color="auto" w:fill="auto"/>
          </w:tcPr>
          <w:p w14:paraId="10876963"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01</w:t>
            </w:r>
          </w:p>
        </w:tc>
      </w:tr>
      <w:tr w:rsidR="00E73AEA" w:rsidRPr="006A2D88" w14:paraId="6BB3EF80"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54C97108"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50</w:t>
            </w:r>
          </w:p>
        </w:tc>
        <w:tc>
          <w:tcPr>
            <w:tcW w:w="3513" w:type="dxa"/>
            <w:shd w:val="clear" w:color="auto" w:fill="auto"/>
          </w:tcPr>
          <w:p w14:paraId="4F0223C9"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Véhicules à moteur silencieux en ce qui concerne leur audibilité réduite</w:t>
            </w:r>
          </w:p>
        </w:tc>
        <w:tc>
          <w:tcPr>
            <w:tcW w:w="1419" w:type="dxa"/>
            <w:shd w:val="clear" w:color="auto" w:fill="auto"/>
          </w:tcPr>
          <w:p w14:paraId="2023B4BB" w14:textId="77777777" w:rsidR="00E73AEA" w:rsidRPr="006A2D88" w:rsidRDefault="00E73AEA" w:rsidP="00E73AEA">
            <w:pPr>
              <w:suppressAutoHyphens w:val="0"/>
              <w:spacing w:before="60" w:after="60" w:line="240" w:lineRule="auto"/>
              <w:ind w:left="57" w:right="57"/>
              <w:jc w:val="right"/>
              <w:rPr>
                <w:bCs/>
                <w:sz w:val="18"/>
                <w:vertAlign w:val="superscript"/>
              </w:rPr>
            </w:pPr>
            <w:r w:rsidRPr="006A2D88">
              <w:rPr>
                <w:sz w:val="18"/>
                <w:lang w:val="fr-FR"/>
              </w:rPr>
              <w:t>138</w:t>
            </w:r>
            <w:r w:rsidRPr="000B7233">
              <w:rPr>
                <w:sz w:val="18"/>
                <w:lang w:val="fr-FR"/>
              </w:rPr>
              <w:t>*</w:t>
            </w:r>
          </w:p>
        </w:tc>
        <w:tc>
          <w:tcPr>
            <w:tcW w:w="1693" w:type="dxa"/>
            <w:shd w:val="clear" w:color="auto" w:fill="auto"/>
          </w:tcPr>
          <w:p w14:paraId="14D93431" w14:textId="77777777" w:rsidR="00E73AEA" w:rsidRPr="006A2D88" w:rsidRDefault="00E73AEA" w:rsidP="00E73AEA">
            <w:pPr>
              <w:suppressAutoHyphens w:val="0"/>
              <w:spacing w:before="60" w:after="60" w:line="240" w:lineRule="auto"/>
              <w:ind w:left="57" w:right="57"/>
              <w:jc w:val="right"/>
              <w:rPr>
                <w:bCs/>
                <w:sz w:val="18"/>
              </w:rPr>
            </w:pPr>
            <w:r w:rsidRPr="006A2D88">
              <w:rPr>
                <w:sz w:val="18"/>
                <w:lang w:val="fr-FR"/>
              </w:rPr>
              <w:t>01</w:t>
            </w:r>
          </w:p>
        </w:tc>
      </w:tr>
      <w:tr w:rsidR="00E73AEA" w:rsidRPr="006A2D88" w14:paraId="2AB3006C"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0F7E813"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51</w:t>
            </w:r>
          </w:p>
        </w:tc>
        <w:tc>
          <w:tcPr>
            <w:tcW w:w="3513" w:type="dxa"/>
            <w:shd w:val="clear" w:color="auto" w:fill="auto"/>
          </w:tcPr>
          <w:p w14:paraId="718F145D" w14:textId="77777777" w:rsidR="00E73AEA" w:rsidRPr="006A2D88" w:rsidRDefault="00E73AEA" w:rsidP="00E73AEA">
            <w:pPr>
              <w:suppressAutoHyphens w:val="0"/>
              <w:spacing w:before="60" w:after="60" w:line="240" w:lineRule="auto"/>
              <w:ind w:left="57" w:right="57"/>
              <w:rPr>
                <w:sz w:val="18"/>
              </w:rPr>
            </w:pPr>
            <w:r>
              <w:rPr>
                <w:sz w:val="18"/>
                <w:lang w:val="fr-FR"/>
              </w:rPr>
              <w:t xml:space="preserve">Systèmes d’assistance </w:t>
            </w:r>
            <w:r w:rsidRPr="006A2D88">
              <w:rPr>
                <w:sz w:val="18"/>
                <w:lang w:val="fr-FR"/>
              </w:rPr>
              <w:t>au freinage d’urgence</w:t>
            </w:r>
          </w:p>
        </w:tc>
        <w:tc>
          <w:tcPr>
            <w:tcW w:w="1419" w:type="dxa"/>
            <w:shd w:val="clear" w:color="auto" w:fill="auto"/>
          </w:tcPr>
          <w:p w14:paraId="190D308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139</w:t>
            </w:r>
          </w:p>
        </w:tc>
        <w:tc>
          <w:tcPr>
            <w:tcW w:w="1693" w:type="dxa"/>
            <w:shd w:val="clear" w:color="auto" w:fill="auto"/>
          </w:tcPr>
          <w:p w14:paraId="2A0C089C"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7CD711B8"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023E81B"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52</w:t>
            </w:r>
          </w:p>
        </w:tc>
        <w:tc>
          <w:tcPr>
            <w:tcW w:w="3513" w:type="dxa"/>
            <w:shd w:val="clear" w:color="auto" w:fill="auto"/>
          </w:tcPr>
          <w:p w14:paraId="6C8C287A"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Systèmes de contrôle </w:t>
            </w:r>
            <w:r>
              <w:rPr>
                <w:sz w:val="18"/>
                <w:lang w:val="fr-FR"/>
              </w:rPr>
              <w:t xml:space="preserve">électronique </w:t>
            </w:r>
            <w:r w:rsidRPr="006A2D88">
              <w:rPr>
                <w:sz w:val="18"/>
                <w:lang w:val="fr-FR"/>
              </w:rPr>
              <w:t xml:space="preserve">de </w:t>
            </w:r>
            <w:r>
              <w:rPr>
                <w:sz w:val="18"/>
                <w:lang w:val="fr-FR"/>
              </w:rPr>
              <w:t xml:space="preserve">la </w:t>
            </w:r>
            <w:r w:rsidRPr="006A2D88">
              <w:rPr>
                <w:sz w:val="18"/>
                <w:lang w:val="fr-FR"/>
              </w:rPr>
              <w:t>stabilité</w:t>
            </w:r>
          </w:p>
        </w:tc>
        <w:tc>
          <w:tcPr>
            <w:tcW w:w="1419" w:type="dxa"/>
            <w:shd w:val="clear" w:color="auto" w:fill="auto"/>
          </w:tcPr>
          <w:p w14:paraId="57F9B3E6"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140</w:t>
            </w:r>
          </w:p>
        </w:tc>
        <w:tc>
          <w:tcPr>
            <w:tcW w:w="1693" w:type="dxa"/>
            <w:shd w:val="clear" w:color="auto" w:fill="auto"/>
          </w:tcPr>
          <w:p w14:paraId="217767D5"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5ECA69DF"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61CFBAA6"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53</w:t>
            </w:r>
          </w:p>
        </w:tc>
        <w:tc>
          <w:tcPr>
            <w:tcW w:w="3513" w:type="dxa"/>
            <w:shd w:val="clear" w:color="auto" w:fill="auto"/>
          </w:tcPr>
          <w:p w14:paraId="7938676A"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Systèmes de surveillance de la pression </w:t>
            </w:r>
            <w:r>
              <w:rPr>
                <w:sz w:val="18"/>
                <w:lang w:val="fr-FR"/>
              </w:rPr>
              <w:br/>
            </w:r>
            <w:r w:rsidRPr="006A2D88">
              <w:rPr>
                <w:sz w:val="18"/>
                <w:lang w:val="fr-FR"/>
              </w:rPr>
              <w:t>des pneumatiques</w:t>
            </w:r>
          </w:p>
        </w:tc>
        <w:tc>
          <w:tcPr>
            <w:tcW w:w="1419" w:type="dxa"/>
            <w:shd w:val="clear" w:color="auto" w:fill="auto"/>
          </w:tcPr>
          <w:p w14:paraId="03E44A0B"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141</w:t>
            </w:r>
          </w:p>
        </w:tc>
        <w:tc>
          <w:tcPr>
            <w:tcW w:w="1693" w:type="dxa"/>
            <w:shd w:val="clear" w:color="auto" w:fill="auto"/>
          </w:tcPr>
          <w:p w14:paraId="67F93746"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38CF1E6A"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164C6A01"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54</w:t>
            </w:r>
          </w:p>
        </w:tc>
        <w:tc>
          <w:tcPr>
            <w:tcW w:w="3513" w:type="dxa"/>
            <w:shd w:val="clear" w:color="auto" w:fill="auto"/>
          </w:tcPr>
          <w:p w14:paraId="0C8B619D" w14:textId="77777777" w:rsidR="00E73AEA" w:rsidRPr="006A2D88" w:rsidRDefault="00E73AEA" w:rsidP="00E73AEA">
            <w:pPr>
              <w:suppressAutoHyphens w:val="0"/>
              <w:spacing w:before="60" w:after="60" w:line="240" w:lineRule="auto"/>
              <w:ind w:left="57" w:right="57"/>
              <w:rPr>
                <w:sz w:val="18"/>
              </w:rPr>
            </w:pPr>
            <w:r w:rsidRPr="006A2D88">
              <w:rPr>
                <w:sz w:val="18"/>
                <w:lang w:val="fr-FR"/>
              </w:rPr>
              <w:t xml:space="preserve">Montage des pneumatiques </w:t>
            </w:r>
          </w:p>
        </w:tc>
        <w:tc>
          <w:tcPr>
            <w:tcW w:w="1419" w:type="dxa"/>
            <w:shd w:val="clear" w:color="auto" w:fill="auto"/>
          </w:tcPr>
          <w:p w14:paraId="5A2C6ED1" w14:textId="77777777" w:rsidR="00E73AEA" w:rsidRPr="006A2D88" w:rsidRDefault="00E73AEA" w:rsidP="00E73AEA">
            <w:pPr>
              <w:suppressAutoHyphens w:val="0"/>
              <w:spacing w:before="60" w:after="60" w:line="240" w:lineRule="auto"/>
              <w:ind w:left="57" w:right="57"/>
              <w:jc w:val="right"/>
              <w:rPr>
                <w:sz w:val="18"/>
                <w:vertAlign w:val="superscript"/>
              </w:rPr>
            </w:pPr>
            <w:r w:rsidRPr="006A2D88">
              <w:rPr>
                <w:sz w:val="18"/>
                <w:lang w:val="fr-FR"/>
              </w:rPr>
              <w:t>142</w:t>
            </w:r>
          </w:p>
        </w:tc>
        <w:tc>
          <w:tcPr>
            <w:tcW w:w="1693" w:type="dxa"/>
            <w:shd w:val="clear" w:color="auto" w:fill="auto"/>
          </w:tcPr>
          <w:p w14:paraId="75A43D4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387DE471"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7CCE91B6"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55</w:t>
            </w:r>
          </w:p>
        </w:tc>
        <w:tc>
          <w:tcPr>
            <w:tcW w:w="3513" w:type="dxa"/>
            <w:shd w:val="clear" w:color="auto" w:fill="auto"/>
          </w:tcPr>
          <w:p w14:paraId="1BB8DEB7" w14:textId="77777777" w:rsidR="00E73AEA" w:rsidRPr="006A2D88" w:rsidRDefault="00E73AEA" w:rsidP="00E73AEA">
            <w:pPr>
              <w:suppressAutoHyphens w:val="0"/>
              <w:spacing w:before="60" w:after="60" w:line="240" w:lineRule="auto"/>
              <w:ind w:left="57" w:right="57"/>
              <w:rPr>
                <w:bCs/>
                <w:sz w:val="18"/>
              </w:rPr>
            </w:pPr>
            <w:r w:rsidRPr="006A2D88">
              <w:rPr>
                <w:sz w:val="18"/>
                <w:lang w:val="fr-FR"/>
              </w:rPr>
              <w:t>Dispositifs de signalisation lumineuse</w:t>
            </w:r>
          </w:p>
        </w:tc>
        <w:tc>
          <w:tcPr>
            <w:tcW w:w="1419" w:type="dxa"/>
            <w:shd w:val="clear" w:color="auto" w:fill="auto"/>
          </w:tcPr>
          <w:p w14:paraId="1E44E607"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148</w:t>
            </w:r>
            <w:r w:rsidRPr="000B7233">
              <w:rPr>
                <w:i/>
                <w:iCs/>
                <w:sz w:val="18"/>
                <w:vertAlign w:val="superscript"/>
                <w:lang w:val="fr-FR"/>
              </w:rPr>
              <w:t>3</w:t>
            </w:r>
          </w:p>
        </w:tc>
        <w:tc>
          <w:tcPr>
            <w:tcW w:w="1693" w:type="dxa"/>
            <w:shd w:val="clear" w:color="auto" w:fill="auto"/>
          </w:tcPr>
          <w:p w14:paraId="54396253" w14:textId="77777777" w:rsidR="00E73AEA" w:rsidRPr="006A2D88" w:rsidRDefault="00E73AEA" w:rsidP="00E73AEA">
            <w:pPr>
              <w:suppressAutoHyphens w:val="0"/>
              <w:spacing w:before="60" w:after="60" w:line="240" w:lineRule="auto"/>
              <w:ind w:left="57" w:right="57"/>
              <w:jc w:val="right"/>
              <w:rPr>
                <w:sz w:val="18"/>
              </w:rPr>
            </w:pPr>
            <w:r w:rsidRPr="006A2D88">
              <w:rPr>
                <w:sz w:val="18"/>
                <w:lang w:val="fr-FR"/>
              </w:rPr>
              <w:t>00</w:t>
            </w:r>
          </w:p>
        </w:tc>
      </w:tr>
      <w:tr w:rsidR="00E73AEA" w:rsidRPr="006A2D88" w14:paraId="44602097"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50B1982B" w14:textId="77777777" w:rsidR="00E73AEA" w:rsidRPr="006A2D88" w:rsidRDefault="00E73AEA" w:rsidP="00A36453">
            <w:pPr>
              <w:keepNext/>
              <w:suppressAutoHyphens w:val="0"/>
              <w:spacing w:before="60" w:after="60" w:line="240" w:lineRule="auto"/>
              <w:ind w:left="57" w:right="57"/>
              <w:rPr>
                <w:bCs/>
                <w:sz w:val="18"/>
              </w:rPr>
            </w:pPr>
            <w:r w:rsidRPr="006A2D88">
              <w:rPr>
                <w:sz w:val="18"/>
                <w:lang w:val="fr-FR"/>
              </w:rPr>
              <w:lastRenderedPageBreak/>
              <w:t>56</w:t>
            </w:r>
          </w:p>
        </w:tc>
        <w:tc>
          <w:tcPr>
            <w:tcW w:w="3513" w:type="dxa"/>
            <w:shd w:val="clear" w:color="auto" w:fill="auto"/>
          </w:tcPr>
          <w:p w14:paraId="482790A6" w14:textId="77777777" w:rsidR="00E73AEA" w:rsidRPr="006A2D88" w:rsidRDefault="00E73AEA" w:rsidP="00A36453">
            <w:pPr>
              <w:keepNext/>
              <w:suppressAutoHyphens w:val="0"/>
              <w:spacing w:before="60" w:after="60" w:line="240" w:lineRule="auto"/>
              <w:ind w:left="57" w:right="57"/>
              <w:rPr>
                <w:bCs/>
                <w:sz w:val="18"/>
              </w:rPr>
            </w:pPr>
            <w:r w:rsidRPr="006A2D88">
              <w:rPr>
                <w:sz w:val="18"/>
                <w:lang w:val="fr-FR"/>
              </w:rPr>
              <w:t>Dispositifs d’éclairage de la route</w:t>
            </w:r>
          </w:p>
        </w:tc>
        <w:tc>
          <w:tcPr>
            <w:tcW w:w="1419" w:type="dxa"/>
            <w:shd w:val="clear" w:color="auto" w:fill="auto"/>
          </w:tcPr>
          <w:p w14:paraId="30E500C7" w14:textId="77777777" w:rsidR="00E73AEA" w:rsidRPr="006A2D88" w:rsidRDefault="00E73AEA" w:rsidP="00A36453">
            <w:pPr>
              <w:keepNext/>
              <w:suppressAutoHyphens w:val="0"/>
              <w:spacing w:before="60" w:after="60" w:line="240" w:lineRule="auto"/>
              <w:ind w:left="57" w:right="57"/>
              <w:jc w:val="right"/>
              <w:rPr>
                <w:sz w:val="18"/>
              </w:rPr>
            </w:pPr>
            <w:r w:rsidRPr="006A2D88">
              <w:rPr>
                <w:sz w:val="18"/>
                <w:lang w:val="fr-FR"/>
              </w:rPr>
              <w:t>149</w:t>
            </w:r>
            <w:r w:rsidRPr="000B7233">
              <w:rPr>
                <w:i/>
                <w:iCs/>
                <w:sz w:val="18"/>
                <w:vertAlign w:val="superscript"/>
                <w:lang w:val="fr-FR"/>
              </w:rPr>
              <w:t>4</w:t>
            </w:r>
          </w:p>
        </w:tc>
        <w:tc>
          <w:tcPr>
            <w:tcW w:w="1693" w:type="dxa"/>
            <w:shd w:val="clear" w:color="auto" w:fill="auto"/>
          </w:tcPr>
          <w:p w14:paraId="5C5BAF47" w14:textId="77777777" w:rsidR="00E73AEA" w:rsidRPr="006A2D88" w:rsidRDefault="00E73AEA" w:rsidP="00A36453">
            <w:pPr>
              <w:keepNext/>
              <w:suppressAutoHyphens w:val="0"/>
              <w:spacing w:before="60" w:after="60" w:line="240" w:lineRule="auto"/>
              <w:ind w:left="57" w:right="57"/>
              <w:jc w:val="right"/>
              <w:rPr>
                <w:sz w:val="18"/>
              </w:rPr>
            </w:pPr>
            <w:r w:rsidRPr="006A2D88">
              <w:rPr>
                <w:sz w:val="18"/>
                <w:lang w:val="fr-FR"/>
              </w:rPr>
              <w:t>00</w:t>
            </w:r>
          </w:p>
        </w:tc>
      </w:tr>
      <w:tr w:rsidR="00E73AEA" w:rsidRPr="006A2D88" w14:paraId="63B3FE0D" w14:textId="77777777" w:rsidTr="009B290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43" w:type="dxa"/>
            <w:gridSpan w:val="2"/>
            <w:shd w:val="clear" w:color="auto" w:fill="auto"/>
          </w:tcPr>
          <w:p w14:paraId="36CF2CFA" w14:textId="77777777" w:rsidR="00E73AEA" w:rsidRPr="006A2D88" w:rsidRDefault="00E73AEA" w:rsidP="00A36453">
            <w:pPr>
              <w:keepNext/>
              <w:suppressAutoHyphens w:val="0"/>
              <w:spacing w:before="60" w:after="60" w:line="240" w:lineRule="auto"/>
              <w:ind w:left="57" w:right="57"/>
              <w:rPr>
                <w:sz w:val="18"/>
              </w:rPr>
            </w:pPr>
            <w:r w:rsidRPr="006A2D88">
              <w:rPr>
                <w:sz w:val="18"/>
                <w:lang w:val="fr-FR"/>
              </w:rPr>
              <w:t>57</w:t>
            </w:r>
          </w:p>
        </w:tc>
        <w:tc>
          <w:tcPr>
            <w:tcW w:w="3513" w:type="dxa"/>
            <w:shd w:val="clear" w:color="auto" w:fill="auto"/>
          </w:tcPr>
          <w:p w14:paraId="44FD50C8" w14:textId="77777777" w:rsidR="00E73AEA" w:rsidRPr="006A2D88" w:rsidRDefault="00E73AEA" w:rsidP="00A36453">
            <w:pPr>
              <w:keepNext/>
              <w:suppressAutoHyphens w:val="0"/>
              <w:spacing w:before="60" w:after="60" w:line="240" w:lineRule="auto"/>
              <w:ind w:left="57" w:right="57"/>
              <w:rPr>
                <w:bCs/>
                <w:sz w:val="18"/>
              </w:rPr>
            </w:pPr>
            <w:r w:rsidRPr="006A2D88">
              <w:rPr>
                <w:sz w:val="18"/>
                <w:lang w:val="fr-FR"/>
              </w:rPr>
              <w:t>Dispositifs rétroréfléchissants</w:t>
            </w:r>
          </w:p>
        </w:tc>
        <w:tc>
          <w:tcPr>
            <w:tcW w:w="1419" w:type="dxa"/>
            <w:shd w:val="clear" w:color="auto" w:fill="auto"/>
          </w:tcPr>
          <w:p w14:paraId="4510D9F4" w14:textId="77777777" w:rsidR="00E73AEA" w:rsidRPr="006A2D88" w:rsidRDefault="00E73AEA" w:rsidP="00A36453">
            <w:pPr>
              <w:keepNext/>
              <w:suppressAutoHyphens w:val="0"/>
              <w:spacing w:before="60" w:after="60" w:line="240" w:lineRule="auto"/>
              <w:ind w:left="57" w:right="57"/>
              <w:jc w:val="right"/>
              <w:rPr>
                <w:sz w:val="18"/>
              </w:rPr>
            </w:pPr>
            <w:r w:rsidRPr="006A2D88">
              <w:rPr>
                <w:sz w:val="18"/>
                <w:lang w:val="fr-FR"/>
              </w:rPr>
              <w:t>150</w:t>
            </w:r>
            <w:r w:rsidRPr="000B7233">
              <w:rPr>
                <w:i/>
                <w:iCs/>
                <w:sz w:val="18"/>
                <w:vertAlign w:val="superscript"/>
                <w:lang w:val="fr-FR"/>
              </w:rPr>
              <w:t>5</w:t>
            </w:r>
          </w:p>
        </w:tc>
        <w:tc>
          <w:tcPr>
            <w:tcW w:w="1693" w:type="dxa"/>
            <w:shd w:val="clear" w:color="auto" w:fill="auto"/>
          </w:tcPr>
          <w:p w14:paraId="3286428E" w14:textId="77777777" w:rsidR="00E73AEA" w:rsidRPr="006A2D88" w:rsidRDefault="00E73AEA" w:rsidP="00A36453">
            <w:pPr>
              <w:keepNext/>
              <w:suppressAutoHyphens w:val="0"/>
              <w:spacing w:before="60" w:after="60" w:line="240" w:lineRule="auto"/>
              <w:ind w:left="57" w:right="57"/>
              <w:jc w:val="right"/>
              <w:rPr>
                <w:sz w:val="18"/>
              </w:rPr>
            </w:pPr>
            <w:r w:rsidRPr="006A2D88">
              <w:rPr>
                <w:sz w:val="18"/>
                <w:lang w:val="fr-FR"/>
              </w:rPr>
              <w:t>00</w:t>
            </w:r>
          </w:p>
        </w:tc>
      </w:tr>
    </w:tbl>
    <w:p w14:paraId="0B2628F8" w14:textId="77777777" w:rsidR="00E73AEA" w:rsidRPr="009F0B2C" w:rsidRDefault="00E73AEA" w:rsidP="00E73AEA">
      <w:pPr>
        <w:spacing w:before="120"/>
        <w:ind w:left="1134" w:right="1134" w:firstLine="170"/>
        <w:rPr>
          <w:rFonts w:eastAsia="Calibri"/>
          <w:sz w:val="18"/>
          <w:szCs w:val="18"/>
        </w:rPr>
      </w:pPr>
      <w:r w:rsidRPr="009F0B2C">
        <w:rPr>
          <w:rFonts w:eastAsia="Calibri"/>
          <w:i/>
          <w:sz w:val="18"/>
          <w:szCs w:val="18"/>
          <w:vertAlign w:val="superscript"/>
        </w:rPr>
        <w:t>1</w:t>
      </w:r>
      <w:r w:rsidRPr="009F0B2C">
        <w:rPr>
          <w:rFonts w:eastAsia="Calibri"/>
          <w:sz w:val="18"/>
          <w:szCs w:val="18"/>
        </w:rPr>
        <w:t xml:space="preserve">  Lorsqu’un numéro de Règlement ONU est suivi d’un astérisque « * », cela indique que les prescriptions du Règlement en question sont seulement applicables si le système visé est monté sur le véhicule. Il en résulte qu’aux fins d’une homologation U-IWVTA, les véhicules, qu’ils soient dotés ou non de ce système,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14:paraId="51FE6951" w14:textId="77777777" w:rsidR="00E73AEA" w:rsidRPr="009F0B2C" w:rsidRDefault="00E73AEA" w:rsidP="00E73AEA">
      <w:pPr>
        <w:ind w:left="1134" w:right="1134" w:firstLine="170"/>
        <w:rPr>
          <w:rFonts w:eastAsia="Calibri"/>
          <w:sz w:val="18"/>
          <w:szCs w:val="18"/>
        </w:rPr>
      </w:pPr>
      <w:r w:rsidRPr="009F0B2C">
        <w:rPr>
          <w:rFonts w:eastAsia="Calibri"/>
          <w:i/>
          <w:sz w:val="18"/>
          <w:szCs w:val="18"/>
          <w:vertAlign w:val="superscript"/>
        </w:rPr>
        <w:t>2</w:t>
      </w:r>
      <w:r w:rsidRPr="009F0B2C">
        <w:rPr>
          <w:rFonts w:eastAsia="Calibri"/>
          <w:sz w:val="18"/>
          <w:szCs w:val="18"/>
        </w:rPr>
        <w:t xml:space="preserve">  Cette donnée doit être interprétée comme un critère minimal, en ce qu’elle englobe tous les compléments en vigueur au moment où l’homologation est délivrée. Les homologations délivrées en application de toutes les versions ultérieures doivent également être acceptées, conformément au paragraphe 13.3 du présent Règlement.</w:t>
      </w:r>
    </w:p>
    <w:p w14:paraId="281B1D3F" w14:textId="77777777" w:rsidR="00E73AEA" w:rsidRPr="009F0B2C" w:rsidRDefault="00E73AEA" w:rsidP="00E73AEA">
      <w:pPr>
        <w:ind w:left="1134" w:right="1134" w:firstLine="170"/>
        <w:rPr>
          <w:rFonts w:eastAsia="Calibri"/>
          <w:sz w:val="18"/>
          <w:szCs w:val="18"/>
        </w:rPr>
      </w:pPr>
      <w:r w:rsidRPr="009F0B2C">
        <w:rPr>
          <w:rFonts w:eastAsia="Calibri"/>
          <w:i/>
          <w:sz w:val="18"/>
          <w:szCs w:val="18"/>
          <w:vertAlign w:val="superscript"/>
        </w:rPr>
        <w:t>3</w:t>
      </w:r>
      <w:r w:rsidRPr="009F0B2C">
        <w:rPr>
          <w:rFonts w:eastAsia="Calibri"/>
          <w:sz w:val="18"/>
          <w:szCs w:val="18"/>
        </w:rPr>
        <w:t xml:space="preserve">  Soit une homologation de type délivrée conformément au Règlement ONU n</w:t>
      </w:r>
      <w:r w:rsidRPr="009F0B2C">
        <w:rPr>
          <w:rFonts w:eastAsia="Calibri"/>
          <w:sz w:val="18"/>
          <w:szCs w:val="18"/>
          <w:vertAlign w:val="superscript"/>
        </w:rPr>
        <w:t>o</w:t>
      </w:r>
      <w:r w:rsidRPr="009F0B2C">
        <w:rPr>
          <w:rFonts w:eastAsia="Calibri"/>
          <w:sz w:val="18"/>
          <w:szCs w:val="18"/>
        </w:rPr>
        <w:t> 148, soit une/des homologation(s) de type en vigueur délivrée(s) conformément aux Règlements ONU n</w:t>
      </w:r>
      <w:r w:rsidRPr="009F0B2C">
        <w:rPr>
          <w:rFonts w:eastAsia="Calibri"/>
          <w:sz w:val="18"/>
          <w:szCs w:val="18"/>
          <w:vertAlign w:val="superscript"/>
        </w:rPr>
        <w:t>os</w:t>
      </w:r>
      <w:r w:rsidRPr="009F0B2C">
        <w:rPr>
          <w:rFonts w:eastAsia="Calibri"/>
          <w:sz w:val="18"/>
          <w:szCs w:val="18"/>
        </w:rPr>
        <w:t> 4, 6, 7, 23, 38, 77, 87 et/ou 91 est/sont nécessaire(s).</w:t>
      </w:r>
    </w:p>
    <w:p w14:paraId="333DC50A" w14:textId="77777777" w:rsidR="00E73AEA" w:rsidRPr="009F0B2C" w:rsidRDefault="00E73AEA" w:rsidP="00E73AEA">
      <w:pPr>
        <w:ind w:left="1134" w:right="1134" w:firstLine="170"/>
        <w:rPr>
          <w:rFonts w:eastAsia="Calibri"/>
          <w:sz w:val="18"/>
          <w:szCs w:val="18"/>
        </w:rPr>
      </w:pPr>
      <w:r w:rsidRPr="009F0B2C">
        <w:rPr>
          <w:rFonts w:eastAsia="Calibri"/>
          <w:i/>
          <w:sz w:val="18"/>
          <w:szCs w:val="18"/>
          <w:vertAlign w:val="superscript"/>
        </w:rPr>
        <w:t>4</w:t>
      </w:r>
      <w:r w:rsidRPr="009F0B2C">
        <w:rPr>
          <w:rFonts w:eastAsia="Calibri"/>
          <w:sz w:val="18"/>
          <w:szCs w:val="18"/>
        </w:rPr>
        <w:t xml:space="preserve">  Soit une homologation de type délivrée conformément au Règlement ONU n</w:t>
      </w:r>
      <w:r w:rsidRPr="009F0B2C">
        <w:rPr>
          <w:rFonts w:eastAsia="Calibri"/>
          <w:sz w:val="18"/>
          <w:szCs w:val="18"/>
          <w:vertAlign w:val="superscript"/>
        </w:rPr>
        <w:t>o</w:t>
      </w:r>
      <w:r w:rsidRPr="009F0B2C">
        <w:rPr>
          <w:rFonts w:eastAsia="Calibri"/>
          <w:sz w:val="18"/>
          <w:szCs w:val="18"/>
        </w:rPr>
        <w:t> 149, soit une/des homologation(s) de type en vigueur délivrée(s) conformément aux Règlements ONU n</w:t>
      </w:r>
      <w:r w:rsidRPr="009F0B2C">
        <w:rPr>
          <w:rFonts w:eastAsia="Calibri"/>
          <w:sz w:val="18"/>
          <w:szCs w:val="18"/>
          <w:vertAlign w:val="superscript"/>
        </w:rPr>
        <w:t>os</w:t>
      </w:r>
      <w:r w:rsidRPr="009F0B2C">
        <w:rPr>
          <w:rFonts w:eastAsia="Calibri"/>
          <w:sz w:val="18"/>
          <w:szCs w:val="18"/>
        </w:rPr>
        <w:t> 19, 98, 112, 119 et/ou 123 est/sont nécessaire(s).</w:t>
      </w:r>
    </w:p>
    <w:p w14:paraId="63BCF197" w14:textId="77777777" w:rsidR="00E73AEA" w:rsidRPr="00320EFC" w:rsidRDefault="00E73AEA" w:rsidP="00E73AEA">
      <w:pPr>
        <w:spacing w:after="120"/>
        <w:ind w:left="1134" w:right="1134" w:firstLine="170"/>
        <w:jc w:val="both"/>
        <w:rPr>
          <w:rFonts w:eastAsia="Calibri"/>
          <w:sz w:val="18"/>
          <w:szCs w:val="18"/>
        </w:rPr>
      </w:pPr>
      <w:r w:rsidRPr="009F0B2C">
        <w:rPr>
          <w:rFonts w:eastAsia="Calibri"/>
          <w:i/>
          <w:sz w:val="18"/>
          <w:szCs w:val="18"/>
          <w:vertAlign w:val="superscript"/>
        </w:rPr>
        <w:t>5</w:t>
      </w:r>
      <w:r w:rsidRPr="009F0B2C">
        <w:rPr>
          <w:rFonts w:eastAsia="Calibri"/>
          <w:sz w:val="18"/>
          <w:szCs w:val="18"/>
        </w:rPr>
        <w:t xml:space="preserve">  Une homologation de type délivrée conformément au Règlement ONU n</w:t>
      </w:r>
      <w:r w:rsidRPr="009F0B2C">
        <w:rPr>
          <w:rFonts w:eastAsia="Calibri"/>
          <w:sz w:val="18"/>
          <w:szCs w:val="18"/>
          <w:vertAlign w:val="superscript"/>
        </w:rPr>
        <w:t>o</w:t>
      </w:r>
      <w:r w:rsidRPr="009F0B2C">
        <w:rPr>
          <w:rFonts w:eastAsia="Calibri"/>
          <w:sz w:val="18"/>
          <w:szCs w:val="18"/>
        </w:rPr>
        <w:t> 150 ou au Règlement ONU n</w:t>
      </w:r>
      <w:r w:rsidRPr="009F0B2C">
        <w:rPr>
          <w:rFonts w:eastAsia="Calibri"/>
          <w:sz w:val="18"/>
          <w:szCs w:val="18"/>
          <w:vertAlign w:val="superscript"/>
        </w:rPr>
        <w:t>o</w:t>
      </w:r>
      <w:r w:rsidRPr="009F0B2C">
        <w:rPr>
          <w:rFonts w:eastAsia="Calibri"/>
          <w:sz w:val="18"/>
          <w:szCs w:val="18"/>
        </w:rPr>
        <w:t> 3 est nécessaire.</w:t>
      </w:r>
    </w:p>
    <w:p w14:paraId="628D0957" w14:textId="55AA170A" w:rsidR="00E73AEA" w:rsidRPr="009F0B2C" w:rsidRDefault="00E73AEA" w:rsidP="00E73AEA">
      <w:pPr>
        <w:spacing w:after="120"/>
        <w:ind w:left="1134" w:right="1134"/>
        <w:jc w:val="both"/>
        <w:rPr>
          <w:rFonts w:eastAsia="Calibri"/>
          <w:b/>
          <w:bCs/>
        </w:rPr>
      </w:pPr>
      <w:r w:rsidRPr="00320EFC">
        <w:rPr>
          <w:rFonts w:eastAsia="Calibri"/>
          <w:sz w:val="18"/>
          <w:szCs w:val="18"/>
        </w:rPr>
        <w:br w:type="page"/>
      </w:r>
      <w:r w:rsidRPr="009F0B2C">
        <w:rPr>
          <w:rFonts w:eastAsia="Calibri"/>
          <w:b/>
          <w:bCs/>
        </w:rPr>
        <w:lastRenderedPageBreak/>
        <w:t xml:space="preserve">Annexe 4, partie </w:t>
      </w:r>
      <w:r w:rsidR="00A36453">
        <w:rPr>
          <w:rFonts w:eastAsia="Calibri"/>
          <w:b/>
          <w:bCs/>
        </w:rPr>
        <w:t>A</w:t>
      </w:r>
      <w:r w:rsidRPr="009F0B2C">
        <w:rPr>
          <w:rFonts w:eastAsia="Calibri"/>
          <w:b/>
          <w:bCs/>
        </w:rPr>
        <w:t xml:space="preserve">, section II </w:t>
      </w:r>
      <w:r>
        <w:rPr>
          <w:rFonts w:eastAsia="Calibri"/>
          <w:b/>
          <w:bCs/>
        </w:rPr>
        <w:t>(</w:t>
      </w:r>
      <w:r w:rsidRPr="009F0B2C">
        <w:rPr>
          <w:rFonts w:eastAsia="Calibri"/>
          <w:b/>
          <w:bCs/>
        </w:rPr>
        <w:t>Notification aux fins d’une homologation L-IWVTA</w:t>
      </w:r>
      <w:r>
        <w:rPr>
          <w:rFonts w:eastAsia="Calibri"/>
          <w:b/>
          <w:bCs/>
        </w:rPr>
        <w:t>)</w:t>
      </w:r>
      <w:r w:rsidRPr="009F0B2C">
        <w:rPr>
          <w:rFonts w:eastAsia="Calibri"/>
          <w:b/>
          <w:bCs/>
        </w:rPr>
        <w:t xml:space="preserve"> </w:t>
      </w:r>
      <w:r w:rsidRPr="00F82842">
        <w:rPr>
          <w:rFonts w:eastAsia="Calibri"/>
          <w:b/>
          <w:bCs/>
          <w:i/>
          <w:iCs/>
        </w:rPr>
        <w:t>(supprimée)</w:t>
      </w:r>
    </w:p>
    <w:p w14:paraId="2897B121"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22"/>
          <w:headerReference w:type="default" r:id="rId23"/>
          <w:footnotePr>
            <w:numRestart w:val="eachSect"/>
          </w:footnotePr>
          <w:endnotePr>
            <w:numFmt w:val="decimal"/>
          </w:endnotePr>
          <w:pgSz w:w="11907" w:h="16840" w:code="9"/>
          <w:pgMar w:top="1417" w:right="1134" w:bottom="1134" w:left="1134" w:header="680" w:footer="567" w:gutter="0"/>
          <w:cols w:space="720"/>
          <w:docGrid w:linePitch="272"/>
        </w:sectPr>
      </w:pPr>
    </w:p>
    <w:p w14:paraId="2C983241"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lastRenderedPageBreak/>
        <w:t>Annexe 5</w:t>
      </w:r>
    </w:p>
    <w:p w14:paraId="65CCA67A"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Fiche de renseignements à soumettre aux fins </w:t>
      </w:r>
      <w:r w:rsidRPr="00CE34BE">
        <w:rPr>
          <w:b/>
          <w:sz w:val="28"/>
        </w:rPr>
        <w:br/>
        <w:t>de l’homologation IWVTA</w:t>
      </w:r>
    </w:p>
    <w:p w14:paraId="771B7F5E" w14:textId="77777777" w:rsidR="00E73AEA" w:rsidRPr="00CE34BE" w:rsidRDefault="00E73AEA" w:rsidP="00E73AEA">
      <w:pPr>
        <w:spacing w:after="120"/>
        <w:ind w:left="1134" w:right="1134"/>
        <w:jc w:val="both"/>
      </w:pPr>
      <w:r w:rsidRPr="00CE34BE">
        <w:t>Prescriptions générales</w:t>
      </w:r>
    </w:p>
    <w:p w14:paraId="74F22C4F" w14:textId="77777777" w:rsidR="00E73AEA" w:rsidRPr="00CE34BE" w:rsidRDefault="00E73AEA" w:rsidP="00E73AEA">
      <w:pPr>
        <w:spacing w:after="120"/>
        <w:ind w:left="1134" w:right="1134"/>
        <w:jc w:val="both"/>
      </w:pPr>
      <w:r w:rsidRPr="00CE34BE">
        <w:tab/>
        <w:t>Les informations suivantes doivent être fournies, lorsque cela est nécessaire, en triple exemplaire et être accompagnées d’une table des matières. Les schémas éventuellement joints doivent être soumis à l’échelle adéquate et comporter suffisamment de détails et ils doivent être présentés au format A4 ou pliés à ce format. Les photographies, s’il y en a, doivent être suffisamment détaillées.</w:t>
      </w:r>
    </w:p>
    <w:p w14:paraId="099AD9F3" w14:textId="77777777" w:rsidR="00E73AEA" w:rsidRPr="00CE34BE" w:rsidRDefault="00E73AEA" w:rsidP="00E73AEA">
      <w:pPr>
        <w:spacing w:after="120"/>
        <w:ind w:left="1134" w:right="1134"/>
        <w:jc w:val="both"/>
      </w:pPr>
      <w:r w:rsidRPr="00CE34BE">
        <w:tab/>
        <w:t>On considère qu’il est satisfait aux prescriptions du précédent paragraphe lorsqu’est soumis un fichier électronique contenant les informations susmentionnées, qui peut être imprimé au format A4.</w:t>
      </w:r>
    </w:p>
    <w:p w14:paraId="14A7ED83" w14:textId="77777777" w:rsidR="00E73AEA" w:rsidRPr="00B843DF" w:rsidRDefault="00E73AEA" w:rsidP="00E73AEA">
      <w:pPr>
        <w:spacing w:after="120"/>
        <w:ind w:left="1134" w:right="1134"/>
        <w:jc w:val="both"/>
        <w:rPr>
          <w:b/>
        </w:rPr>
      </w:pPr>
      <w:r w:rsidRPr="00B843DF">
        <w:rPr>
          <w:b/>
        </w:rPr>
        <w:t>Partie I :</w:t>
      </w:r>
      <w:r w:rsidRPr="00B843DF">
        <w:rPr>
          <w:b/>
        </w:rPr>
        <w:tab/>
        <w:t>Identification des variantes et versions</w:t>
      </w:r>
    </w:p>
    <w:p w14:paraId="094F70D7" w14:textId="77777777" w:rsidR="00E73AEA" w:rsidRPr="00CE34BE" w:rsidRDefault="00E73AEA" w:rsidP="00E73AEA">
      <w:pPr>
        <w:spacing w:after="120"/>
        <w:ind w:left="1134" w:right="1134"/>
        <w:jc w:val="both"/>
      </w:pPr>
      <w:r w:rsidRPr="00CE34BE">
        <w:tab/>
        <w:t>Fournir une identification précise de toutes les variantes et versions (selon les définitions de l’</w:t>
      </w:r>
      <w:r>
        <w:t xml:space="preserve">annexe </w:t>
      </w:r>
      <w:r w:rsidRPr="00CE34BE">
        <w:t xml:space="preserve">7) relevant du type IWVTA pour lequel l’homologation est demandée. Le système d’identification doit être utilisé dans la </w:t>
      </w:r>
      <w:r>
        <w:t xml:space="preserve">partie </w:t>
      </w:r>
      <w:r w:rsidRPr="00CE34BE">
        <w:t>II pour clairement spécifier quels éléments de données de la fiche de renseignements s’appliquent à la ou aux variantes et versions qui relèvent du type IWVTA.</w:t>
      </w:r>
    </w:p>
    <w:p w14:paraId="47A8AF10" w14:textId="77777777" w:rsidR="00E73AEA" w:rsidRPr="00B843DF" w:rsidRDefault="00E73AEA" w:rsidP="00E73AEA">
      <w:pPr>
        <w:spacing w:after="120"/>
        <w:ind w:left="1134" w:right="1134"/>
        <w:jc w:val="both"/>
        <w:rPr>
          <w:b/>
        </w:rPr>
      </w:pPr>
      <w:r w:rsidRPr="00B843DF">
        <w:rPr>
          <w:b/>
        </w:rPr>
        <w:t>Partie II :</w:t>
      </w:r>
      <w:r w:rsidRPr="00B843DF">
        <w:rPr>
          <w:b/>
        </w:rPr>
        <w:tab/>
        <w:t>Fiche de renseignements</w:t>
      </w:r>
    </w:p>
    <w:p w14:paraId="2D50D32D" w14:textId="77777777" w:rsidR="00E73AEA" w:rsidRPr="00CE34BE" w:rsidRDefault="00E73AEA" w:rsidP="00E73AEA">
      <w:pPr>
        <w:spacing w:after="120"/>
        <w:ind w:left="1134" w:right="1134"/>
        <w:jc w:val="both"/>
        <w:rPr>
          <w:vertAlign w:val="subscript"/>
        </w:rPr>
      </w:pPr>
      <w:r w:rsidRPr="00CE34BE">
        <w:t>Véhicules de la catégorie M</w:t>
      </w:r>
      <w:r w:rsidRPr="00CE34BE">
        <w:rPr>
          <w:vertAlign w:val="subscript"/>
        </w:rPr>
        <w:t>1</w:t>
      </w:r>
    </w:p>
    <w:p w14:paraId="10C24170" w14:textId="77777777" w:rsidR="00E73AEA" w:rsidRPr="00CE34BE" w:rsidRDefault="00E73AEA" w:rsidP="00E73AEA">
      <w:pPr>
        <w:spacing w:after="120"/>
        <w:ind w:left="2268" w:right="1134" w:hanging="1134"/>
        <w:jc w:val="both"/>
      </w:pPr>
      <w:r w:rsidRPr="00CE34BE">
        <w:t>0.</w:t>
      </w:r>
      <w:r w:rsidRPr="00CE34BE">
        <w:tab/>
        <w:t>Généralités</w:t>
      </w:r>
    </w:p>
    <w:p w14:paraId="0755223C" w14:textId="77777777" w:rsidR="00E73AEA" w:rsidRPr="00CE34BE" w:rsidRDefault="00E73AEA" w:rsidP="00E73AEA">
      <w:pPr>
        <w:tabs>
          <w:tab w:val="left" w:leader="dot" w:pos="8505"/>
        </w:tabs>
        <w:spacing w:after="120"/>
        <w:ind w:left="2268" w:right="1134" w:hanging="1134"/>
        <w:jc w:val="both"/>
      </w:pPr>
      <w:r w:rsidRPr="00CE34BE">
        <w:t>0.1</w:t>
      </w:r>
      <w:r w:rsidRPr="00CE34BE">
        <w:tab/>
        <w:t>Marque (raison sociale du constructeur) :</w:t>
      </w:r>
      <w:r w:rsidRPr="00CE34BE">
        <w:tab/>
      </w:r>
    </w:p>
    <w:p w14:paraId="680F0247" w14:textId="77777777" w:rsidR="00E73AEA" w:rsidRPr="00CE34BE" w:rsidRDefault="00E73AEA" w:rsidP="00E73AEA">
      <w:pPr>
        <w:tabs>
          <w:tab w:val="left" w:leader="dot" w:pos="8505"/>
        </w:tabs>
        <w:spacing w:after="120"/>
        <w:ind w:left="2268" w:right="1134" w:hanging="1134"/>
        <w:jc w:val="both"/>
      </w:pPr>
      <w:r w:rsidRPr="00CE34BE">
        <w:t>0.2</w:t>
      </w:r>
      <w:r w:rsidRPr="00CE34BE">
        <w:tab/>
        <w:t>Classe IWVTA :</w:t>
      </w:r>
      <w:r w:rsidRPr="00CE34BE">
        <w:tab/>
      </w:r>
    </w:p>
    <w:p w14:paraId="22D75D9F" w14:textId="77777777" w:rsidR="00E73AEA" w:rsidRPr="00CE34BE" w:rsidRDefault="00E73AEA" w:rsidP="00E73AEA">
      <w:pPr>
        <w:tabs>
          <w:tab w:val="left" w:leader="dot" w:pos="8505"/>
        </w:tabs>
        <w:spacing w:after="120"/>
        <w:ind w:left="2268" w:right="1134" w:hanging="1134"/>
        <w:jc w:val="both"/>
      </w:pPr>
      <w:r w:rsidRPr="00CE34BE">
        <w:t>0.2.0</w:t>
      </w:r>
      <w:r w:rsidRPr="00CE34BE">
        <w:tab/>
        <w:t>Type IWVTA :</w:t>
      </w:r>
      <w:r w:rsidRPr="00CE34BE">
        <w:tab/>
      </w:r>
    </w:p>
    <w:p w14:paraId="3B2F71F5" w14:textId="77777777" w:rsidR="00E73AEA" w:rsidRPr="00CE34BE" w:rsidRDefault="00E73AEA" w:rsidP="00E73AEA">
      <w:pPr>
        <w:tabs>
          <w:tab w:val="left" w:leader="dot" w:pos="8505"/>
        </w:tabs>
        <w:spacing w:after="120"/>
        <w:ind w:left="2268" w:right="1134" w:hanging="1134"/>
        <w:jc w:val="both"/>
      </w:pPr>
      <w:r w:rsidRPr="00CE34BE">
        <w:t>0.2.1</w:t>
      </w:r>
      <w:r w:rsidRPr="00CE34BE">
        <w:tab/>
        <w:t>Nom(s) commercial(aux), le cas échéant :</w:t>
      </w:r>
      <w:r w:rsidRPr="00CE34BE">
        <w:tab/>
      </w:r>
    </w:p>
    <w:p w14:paraId="26338BA3" w14:textId="77777777" w:rsidR="00E73AEA" w:rsidRPr="00CE34BE" w:rsidRDefault="00E73AEA" w:rsidP="00E73AEA">
      <w:pPr>
        <w:tabs>
          <w:tab w:val="left" w:leader="dot" w:pos="8505"/>
        </w:tabs>
        <w:spacing w:after="120"/>
        <w:ind w:left="2268" w:right="1134" w:hanging="1134"/>
        <w:jc w:val="both"/>
      </w:pPr>
      <w:r w:rsidRPr="00CE34BE">
        <w:t>0.3</w:t>
      </w:r>
      <w:r w:rsidRPr="00CE34BE">
        <w:tab/>
        <w:t>Moyen d’identification du type IWVTA, s’il figure sur le véhicule</w:t>
      </w:r>
      <w:r w:rsidRPr="00CE34BE">
        <w:rPr>
          <w:sz w:val="18"/>
          <w:szCs w:val="18"/>
          <w:vertAlign w:val="superscript"/>
        </w:rPr>
        <w:t>a)</w:t>
      </w:r>
      <w:r w:rsidRPr="00CE34BE">
        <w:t> :</w:t>
      </w:r>
      <w:r w:rsidRPr="00CE34BE">
        <w:tab/>
      </w:r>
    </w:p>
    <w:p w14:paraId="2280B892" w14:textId="77777777" w:rsidR="00E73AEA" w:rsidRPr="00CE34BE" w:rsidRDefault="00E73AEA" w:rsidP="00E73AEA">
      <w:pPr>
        <w:tabs>
          <w:tab w:val="left" w:leader="dot" w:pos="8505"/>
        </w:tabs>
        <w:spacing w:after="120"/>
        <w:ind w:left="2268" w:right="1134" w:hanging="1134"/>
        <w:jc w:val="both"/>
      </w:pPr>
      <w:r w:rsidRPr="00CE34BE">
        <w:t>0.3.1</w:t>
      </w:r>
      <w:r w:rsidRPr="00CE34BE">
        <w:tab/>
        <w:t>Emplacement de cette marque :</w:t>
      </w:r>
      <w:r w:rsidRPr="00CE34BE">
        <w:tab/>
      </w:r>
    </w:p>
    <w:p w14:paraId="3F357009" w14:textId="77777777" w:rsidR="00E73AEA" w:rsidRPr="00CE34BE" w:rsidRDefault="00E73AEA" w:rsidP="00E73AEA">
      <w:pPr>
        <w:tabs>
          <w:tab w:val="left" w:leader="dot" w:pos="8505"/>
        </w:tabs>
        <w:spacing w:after="120"/>
        <w:ind w:left="2268" w:right="1134" w:hanging="1134"/>
        <w:jc w:val="both"/>
      </w:pPr>
      <w:r w:rsidRPr="00CE34BE">
        <w:t>0.4</w:t>
      </w:r>
      <w:r w:rsidRPr="00CE34BE">
        <w:tab/>
        <w:t>Catégorie du véhicule</w:t>
      </w:r>
      <w:r w:rsidRPr="00CE34BE">
        <w:rPr>
          <w:sz w:val="18"/>
          <w:szCs w:val="18"/>
          <w:vertAlign w:val="superscript"/>
        </w:rPr>
        <w:t>b)</w:t>
      </w:r>
      <w:r w:rsidRPr="00CE34BE">
        <w:t> :</w:t>
      </w:r>
      <w:r w:rsidRPr="00CE34BE">
        <w:tab/>
      </w:r>
    </w:p>
    <w:p w14:paraId="0017EF8D" w14:textId="77777777" w:rsidR="00E73AEA" w:rsidRPr="00CE34BE" w:rsidRDefault="00E73AEA" w:rsidP="00E73AEA">
      <w:pPr>
        <w:tabs>
          <w:tab w:val="left" w:leader="dot" w:pos="8505"/>
        </w:tabs>
        <w:spacing w:after="120"/>
        <w:ind w:left="2268" w:right="1134" w:hanging="1134"/>
        <w:jc w:val="both"/>
      </w:pPr>
      <w:r w:rsidRPr="00CE34BE">
        <w:t>0.5</w:t>
      </w:r>
      <w:r w:rsidRPr="00CE34BE">
        <w:tab/>
        <w:t>Nom et adresse du constructeur :</w:t>
      </w:r>
      <w:r w:rsidRPr="00CE34BE">
        <w:tab/>
      </w:r>
    </w:p>
    <w:p w14:paraId="314DA560" w14:textId="77777777" w:rsidR="00E73AEA" w:rsidRPr="00CE34BE" w:rsidRDefault="00E73AEA" w:rsidP="00E73AEA">
      <w:pPr>
        <w:tabs>
          <w:tab w:val="left" w:leader="dot" w:pos="8505"/>
        </w:tabs>
        <w:spacing w:after="120"/>
        <w:ind w:left="2268" w:right="1134" w:hanging="1134"/>
        <w:jc w:val="both"/>
      </w:pPr>
      <w:r w:rsidRPr="00CE34BE">
        <w:t>0.6</w:t>
      </w:r>
      <w:r w:rsidRPr="00CE34BE">
        <w:tab/>
        <w:t>Emplacement de la marque d’homologation :</w:t>
      </w:r>
      <w:r w:rsidRPr="00CE34BE">
        <w:tab/>
      </w:r>
    </w:p>
    <w:p w14:paraId="0ACE33B7" w14:textId="77777777" w:rsidR="00E73AEA" w:rsidRPr="00CE34BE" w:rsidRDefault="00E73AEA" w:rsidP="00E73AEA">
      <w:pPr>
        <w:tabs>
          <w:tab w:val="left" w:leader="dot" w:pos="8505"/>
        </w:tabs>
        <w:spacing w:after="120"/>
        <w:ind w:left="2268" w:right="1134" w:hanging="1134"/>
        <w:jc w:val="both"/>
      </w:pPr>
      <w:r w:rsidRPr="00CE34BE">
        <w:t>0.8</w:t>
      </w:r>
      <w:r w:rsidRPr="00CE34BE">
        <w:tab/>
        <w:t>Nom(s) et adresse(s) du ou des atelier(s) de montage :</w:t>
      </w:r>
      <w:r w:rsidRPr="00CE34BE">
        <w:tab/>
      </w:r>
    </w:p>
    <w:p w14:paraId="23A29A72" w14:textId="77777777" w:rsidR="00E73AEA" w:rsidRPr="00CE34BE" w:rsidRDefault="00E73AEA" w:rsidP="00E73AEA">
      <w:pPr>
        <w:tabs>
          <w:tab w:val="left" w:leader="dot" w:pos="8505"/>
        </w:tabs>
        <w:spacing w:after="120"/>
        <w:ind w:left="2268" w:right="1134" w:hanging="1134"/>
        <w:jc w:val="both"/>
      </w:pPr>
      <w:r w:rsidRPr="00CE34BE">
        <w:t>0.9</w:t>
      </w:r>
      <w:r w:rsidRPr="00CE34BE">
        <w:tab/>
        <w:t>Nom et adresse du représentant du constructeur (le cas échéant) :</w:t>
      </w:r>
      <w:r w:rsidRPr="00CE34BE">
        <w:tab/>
      </w:r>
    </w:p>
    <w:p w14:paraId="300BCC46" w14:textId="77777777" w:rsidR="00E73AEA" w:rsidRPr="00CE34BE" w:rsidRDefault="00E73AEA" w:rsidP="00E73AEA">
      <w:pPr>
        <w:tabs>
          <w:tab w:val="left" w:leader="dot" w:pos="8505"/>
        </w:tabs>
        <w:spacing w:after="120"/>
        <w:ind w:left="2268" w:right="1134" w:hanging="1134"/>
        <w:jc w:val="both"/>
      </w:pPr>
      <w:r w:rsidRPr="00CE34BE">
        <w:t>1.</w:t>
      </w:r>
      <w:r w:rsidRPr="00CE34BE">
        <w:tab/>
        <w:t>Caractéristiques générales du véhicule</w:t>
      </w:r>
    </w:p>
    <w:p w14:paraId="4FA8707F" w14:textId="77777777" w:rsidR="00E73AEA" w:rsidRPr="00CE34BE" w:rsidRDefault="00E73AEA" w:rsidP="00E73AEA">
      <w:pPr>
        <w:tabs>
          <w:tab w:val="left" w:leader="dot" w:pos="8505"/>
        </w:tabs>
        <w:spacing w:after="120"/>
        <w:ind w:left="2268" w:right="1134" w:hanging="1134"/>
        <w:jc w:val="both"/>
      </w:pPr>
      <w:r w:rsidRPr="00CE34BE">
        <w:t>1.1</w:t>
      </w:r>
      <w:r w:rsidRPr="00CE34BE">
        <w:tab/>
        <w:t>Photographies et/ou schémas d’un véhicule type :</w:t>
      </w:r>
      <w:r w:rsidRPr="00CE34BE">
        <w:tab/>
      </w:r>
    </w:p>
    <w:p w14:paraId="0BF09487" w14:textId="77777777" w:rsidR="00E73AEA" w:rsidRPr="00CE34BE" w:rsidRDefault="00E73AEA" w:rsidP="00E73AEA">
      <w:pPr>
        <w:tabs>
          <w:tab w:val="left" w:leader="dot" w:pos="8505"/>
        </w:tabs>
        <w:spacing w:after="120"/>
        <w:ind w:left="2268" w:right="1134" w:hanging="1134"/>
        <w:jc w:val="both"/>
      </w:pPr>
      <w:r w:rsidRPr="00CE34BE">
        <w:t>1.3</w:t>
      </w:r>
      <w:r w:rsidRPr="00CE34BE">
        <w:tab/>
        <w:t>Nombre d’essieux et de roues :</w:t>
      </w:r>
      <w:r w:rsidRPr="00CE34BE">
        <w:tab/>
      </w:r>
    </w:p>
    <w:p w14:paraId="277EB119" w14:textId="77777777" w:rsidR="00E73AEA" w:rsidRPr="00CE34BE" w:rsidRDefault="00E73AEA" w:rsidP="00E73AEA">
      <w:pPr>
        <w:tabs>
          <w:tab w:val="left" w:leader="dot" w:pos="8505"/>
        </w:tabs>
        <w:spacing w:after="120"/>
        <w:ind w:left="2268" w:right="1134" w:hanging="1134"/>
        <w:jc w:val="both"/>
      </w:pPr>
      <w:r w:rsidRPr="00CE34BE">
        <w:t>1.3.3</w:t>
      </w:r>
      <w:r w:rsidRPr="00CE34BE">
        <w:tab/>
        <w:t>Essieux moteurs (nombre, emplacement, mode d’interconnexion) :</w:t>
      </w:r>
      <w:r w:rsidRPr="00CE34BE">
        <w:tab/>
      </w:r>
    </w:p>
    <w:p w14:paraId="425CCC72" w14:textId="77777777" w:rsidR="00E73AEA" w:rsidRPr="00CE34BE" w:rsidRDefault="00E73AEA" w:rsidP="00E73AEA">
      <w:pPr>
        <w:tabs>
          <w:tab w:val="left" w:leader="dot" w:pos="8505"/>
        </w:tabs>
        <w:spacing w:after="120"/>
        <w:ind w:left="2268" w:right="1134" w:hanging="1134"/>
        <w:jc w:val="both"/>
      </w:pPr>
      <w:r w:rsidRPr="00CE34BE">
        <w:t>1.4</w:t>
      </w:r>
      <w:r w:rsidRPr="00CE34BE">
        <w:tab/>
        <w:t>Châssis (s’il existe) (schéma d’ensemble) :</w:t>
      </w:r>
      <w:r w:rsidRPr="00CE34BE">
        <w:tab/>
      </w:r>
    </w:p>
    <w:p w14:paraId="7D1C0C60" w14:textId="77777777" w:rsidR="00E73AEA" w:rsidRPr="00CE34BE" w:rsidRDefault="00E73AEA" w:rsidP="00E73AEA">
      <w:pPr>
        <w:tabs>
          <w:tab w:val="left" w:leader="dot" w:pos="8505"/>
        </w:tabs>
        <w:spacing w:after="120"/>
        <w:ind w:left="2268" w:right="1134" w:hanging="1134"/>
        <w:jc w:val="both"/>
      </w:pPr>
      <w:r w:rsidRPr="00CE34BE">
        <w:t>1.6</w:t>
      </w:r>
      <w:r w:rsidRPr="00CE34BE">
        <w:tab/>
        <w:t>Emplacement et disposition du moteur :</w:t>
      </w:r>
      <w:r w:rsidRPr="00CE34BE">
        <w:tab/>
      </w:r>
    </w:p>
    <w:p w14:paraId="3813AC59" w14:textId="77777777" w:rsidR="00E73AEA" w:rsidRPr="00CE34BE" w:rsidRDefault="00E73AEA" w:rsidP="00E73AEA">
      <w:pPr>
        <w:keepNext/>
        <w:tabs>
          <w:tab w:val="left" w:leader="dot" w:pos="8505"/>
        </w:tabs>
        <w:spacing w:after="120"/>
        <w:ind w:left="2268" w:right="1134" w:hanging="1134"/>
        <w:jc w:val="both"/>
      </w:pPr>
      <w:r w:rsidRPr="00CE34BE">
        <w:lastRenderedPageBreak/>
        <w:t>1.8</w:t>
      </w:r>
      <w:r w:rsidRPr="00CE34BE">
        <w:tab/>
        <w:t>Côté de conduite : gauche/droite</w:t>
      </w:r>
      <w:r w:rsidRPr="00CE34BE">
        <w:rPr>
          <w:sz w:val="18"/>
          <w:vertAlign w:val="superscript"/>
        </w:rPr>
        <w:footnoteReference w:id="10"/>
      </w:r>
    </w:p>
    <w:p w14:paraId="65C79458" w14:textId="77777777" w:rsidR="00E73AEA" w:rsidRPr="00CE34BE" w:rsidRDefault="00E73AEA" w:rsidP="00E73AEA">
      <w:pPr>
        <w:tabs>
          <w:tab w:val="left" w:leader="dot" w:pos="8505"/>
        </w:tabs>
        <w:spacing w:after="120"/>
        <w:ind w:left="2268" w:right="1134" w:hanging="1134"/>
        <w:jc w:val="both"/>
      </w:pPr>
      <w:r w:rsidRPr="00CE34BE">
        <w:t>1.8.1</w:t>
      </w:r>
      <w:r w:rsidRPr="00CE34BE">
        <w:tab/>
        <w:t>Le véhicule est équipé pour une conduite à droite/gauche</w:t>
      </w:r>
      <w:r w:rsidRPr="00CE34BE">
        <w:rPr>
          <w:sz w:val="18"/>
          <w:szCs w:val="18"/>
          <w:vertAlign w:val="superscript"/>
        </w:rPr>
        <w:t>1</w:t>
      </w:r>
    </w:p>
    <w:p w14:paraId="3492CEC8" w14:textId="77777777" w:rsidR="00E73AEA" w:rsidRPr="00CE34BE" w:rsidRDefault="00E73AEA" w:rsidP="00E73AEA">
      <w:pPr>
        <w:tabs>
          <w:tab w:val="left" w:leader="dot" w:pos="8505"/>
        </w:tabs>
        <w:spacing w:after="120"/>
        <w:ind w:left="2268" w:right="1134" w:hanging="1134"/>
        <w:jc w:val="both"/>
      </w:pPr>
      <w:r w:rsidRPr="00CE34BE">
        <w:t>2.</w:t>
      </w:r>
      <w:r w:rsidRPr="00CE34BE">
        <w:tab/>
        <w:t>Masses et dimensions</w:t>
      </w:r>
    </w:p>
    <w:p w14:paraId="7F13AE30" w14:textId="77777777" w:rsidR="00E73AEA" w:rsidRPr="00CE34BE" w:rsidRDefault="00E73AEA" w:rsidP="00E73AEA">
      <w:pPr>
        <w:tabs>
          <w:tab w:val="left" w:leader="dot" w:pos="8505"/>
        </w:tabs>
        <w:spacing w:after="120"/>
        <w:ind w:left="2268" w:right="1134" w:hanging="1134"/>
        <w:jc w:val="both"/>
      </w:pPr>
      <w:r w:rsidRPr="00CE34BE">
        <w:t>2.8</w:t>
      </w:r>
      <w:r w:rsidRPr="00CE34BE">
        <w:tab/>
        <w:t>Masse maximale techniquement admissible en charge :</w:t>
      </w:r>
      <w:r w:rsidRPr="00CE34BE">
        <w:tab/>
      </w:r>
    </w:p>
    <w:p w14:paraId="310E57FB" w14:textId="77777777" w:rsidR="00E73AEA" w:rsidRPr="00CE34BE" w:rsidRDefault="00E73AEA" w:rsidP="00E73AEA">
      <w:pPr>
        <w:tabs>
          <w:tab w:val="left" w:leader="dot" w:pos="8505"/>
        </w:tabs>
        <w:spacing w:after="120"/>
        <w:ind w:left="2268" w:right="1134" w:hanging="1134"/>
        <w:jc w:val="both"/>
      </w:pPr>
      <w:r w:rsidRPr="00CE34BE">
        <w:t>3.</w:t>
      </w:r>
      <w:r w:rsidRPr="00CE34BE">
        <w:tab/>
        <w:t>Motorisation</w:t>
      </w:r>
      <w:r w:rsidRPr="00CE34BE">
        <w:rPr>
          <w:sz w:val="18"/>
          <w:szCs w:val="18"/>
          <w:vertAlign w:val="superscript"/>
        </w:rPr>
        <w:t>c)</w:t>
      </w:r>
    </w:p>
    <w:p w14:paraId="0E520B6F" w14:textId="77777777" w:rsidR="00E73AEA" w:rsidRPr="00CE34BE" w:rsidRDefault="00E73AEA" w:rsidP="00E73AEA">
      <w:pPr>
        <w:tabs>
          <w:tab w:val="left" w:leader="dot" w:pos="8505"/>
        </w:tabs>
        <w:spacing w:after="120"/>
        <w:ind w:left="2268" w:right="1134" w:hanging="1134"/>
        <w:jc w:val="both"/>
      </w:pPr>
      <w:r w:rsidRPr="00CE34BE">
        <w:t>3.1</w:t>
      </w:r>
      <w:r w:rsidRPr="00CE34BE">
        <w:tab/>
        <w:t>Constructeur du moteur :</w:t>
      </w:r>
      <w:r w:rsidRPr="00CE34BE">
        <w:tab/>
      </w:r>
    </w:p>
    <w:p w14:paraId="7C8D4D3B" w14:textId="77777777" w:rsidR="00E73AEA" w:rsidRPr="00CE34BE" w:rsidRDefault="00E73AEA" w:rsidP="00E73AEA">
      <w:pPr>
        <w:tabs>
          <w:tab w:val="left" w:leader="dot" w:pos="8505"/>
        </w:tabs>
        <w:spacing w:after="120"/>
        <w:ind w:left="2268" w:right="1134" w:hanging="1134"/>
        <w:jc w:val="both"/>
      </w:pPr>
      <w:r w:rsidRPr="00CE34BE">
        <w:t>3.1.1</w:t>
      </w:r>
      <w:r w:rsidRPr="00CE34BE">
        <w:tab/>
        <w:t>Code constructeur du moteur (inscrit sur le moteur, ou autres moyens d’identification) :</w:t>
      </w:r>
      <w:r w:rsidRPr="00CE34BE">
        <w:tab/>
      </w:r>
    </w:p>
    <w:p w14:paraId="53D8BB35" w14:textId="77777777" w:rsidR="00E73AEA" w:rsidRPr="00CE34BE" w:rsidRDefault="00E73AEA" w:rsidP="00E73AEA">
      <w:pPr>
        <w:tabs>
          <w:tab w:val="left" w:leader="dot" w:pos="8505"/>
        </w:tabs>
        <w:spacing w:after="120"/>
        <w:ind w:left="2268" w:right="1134" w:hanging="1134"/>
        <w:jc w:val="both"/>
      </w:pPr>
      <w:r w:rsidRPr="00CE34BE">
        <w:t>3.2</w:t>
      </w:r>
      <w:r w:rsidRPr="00CE34BE">
        <w:tab/>
        <w:t>Moteur à combustion interne</w:t>
      </w:r>
    </w:p>
    <w:p w14:paraId="3C92B3F3" w14:textId="77777777" w:rsidR="00E73AEA" w:rsidRPr="00CE34BE" w:rsidRDefault="00E73AEA" w:rsidP="00E73AEA">
      <w:pPr>
        <w:tabs>
          <w:tab w:val="left" w:leader="dot" w:pos="8505"/>
        </w:tabs>
        <w:spacing w:after="120"/>
        <w:ind w:left="2268" w:right="1134" w:hanging="1134"/>
        <w:jc w:val="both"/>
      </w:pPr>
      <w:r w:rsidRPr="00CE34BE">
        <w:t>3.2.1.1</w:t>
      </w:r>
      <w:r w:rsidRPr="00CE34BE">
        <w:tab/>
      </w:r>
      <w:r w:rsidRPr="00CE34BE">
        <w:rPr>
          <w:spacing w:val="-2"/>
        </w:rPr>
        <w:t>Principe de fonctionnement : allumage commandé/allumage par compression</w:t>
      </w:r>
      <w:r w:rsidRPr="00CE34BE">
        <w:rPr>
          <w:spacing w:val="-2"/>
          <w:sz w:val="18"/>
          <w:szCs w:val="18"/>
          <w:vertAlign w:val="superscript"/>
        </w:rPr>
        <w:t>1</w:t>
      </w:r>
      <w:r w:rsidRPr="00CE34BE">
        <w:t>, cycle à quatre temps/à deux temps/à piston rotatif</w:t>
      </w:r>
      <w:r w:rsidRPr="00CE34BE">
        <w:rPr>
          <w:sz w:val="18"/>
          <w:szCs w:val="18"/>
          <w:vertAlign w:val="superscript"/>
        </w:rPr>
        <w:t>1</w:t>
      </w:r>
    </w:p>
    <w:p w14:paraId="630E46FE" w14:textId="77777777" w:rsidR="00E73AEA" w:rsidRPr="00CE34BE" w:rsidRDefault="00E73AEA" w:rsidP="00E73AEA">
      <w:pPr>
        <w:tabs>
          <w:tab w:val="left" w:leader="dot" w:pos="8505"/>
        </w:tabs>
        <w:spacing w:after="120"/>
        <w:ind w:left="2268" w:right="1134" w:hanging="1134"/>
        <w:jc w:val="both"/>
      </w:pPr>
      <w:r w:rsidRPr="00CE34BE">
        <w:t>3.2.1.2</w:t>
      </w:r>
      <w:r w:rsidRPr="00CE34BE">
        <w:tab/>
        <w:t>Nombre et disposition des cylindres :</w:t>
      </w:r>
      <w:r w:rsidRPr="00CE34BE">
        <w:tab/>
      </w:r>
    </w:p>
    <w:p w14:paraId="35C676AF" w14:textId="77777777" w:rsidR="00E73AEA" w:rsidRPr="00CE34BE" w:rsidRDefault="00E73AEA" w:rsidP="00E73AEA">
      <w:pPr>
        <w:tabs>
          <w:tab w:val="left" w:leader="dot" w:pos="8175"/>
        </w:tabs>
        <w:spacing w:after="120"/>
        <w:ind w:left="2268" w:right="1134" w:hanging="1134"/>
        <w:jc w:val="both"/>
      </w:pPr>
      <w:r w:rsidRPr="00CE34BE">
        <w:t>3.2.1.3</w:t>
      </w:r>
      <w:r w:rsidRPr="00CE34BE">
        <w:tab/>
        <w:t>Cylindrée</w:t>
      </w:r>
      <w:r w:rsidRPr="00CE34BE">
        <w:rPr>
          <w:vertAlign w:val="superscript"/>
        </w:rPr>
        <w:t>d)</w:t>
      </w:r>
      <w:r w:rsidRPr="00CE34BE">
        <w:t> :</w:t>
      </w:r>
      <w:r w:rsidRPr="00CE34BE">
        <w:tab/>
        <w:t>cm</w:t>
      </w:r>
      <w:r w:rsidRPr="00CE34BE">
        <w:rPr>
          <w:vertAlign w:val="superscript"/>
        </w:rPr>
        <w:t>3</w:t>
      </w:r>
    </w:p>
    <w:p w14:paraId="19C3ED72" w14:textId="77777777" w:rsidR="00E73AEA" w:rsidRPr="00CE34BE" w:rsidRDefault="00E73AEA" w:rsidP="00E73AEA">
      <w:pPr>
        <w:tabs>
          <w:tab w:val="left" w:leader="dot" w:pos="8063"/>
        </w:tabs>
        <w:spacing w:after="120"/>
        <w:ind w:left="2268" w:right="1134" w:hanging="1134"/>
        <w:jc w:val="both"/>
      </w:pPr>
      <w:r w:rsidRPr="00CE34BE">
        <w:t>3.2.1.6</w:t>
      </w:r>
      <w:r w:rsidRPr="00CE34BE">
        <w:tab/>
        <w:t>Régime normal de ralenti</w:t>
      </w:r>
      <w:r w:rsidRPr="00CE34BE">
        <w:rPr>
          <w:sz w:val="18"/>
          <w:vertAlign w:val="superscript"/>
        </w:rPr>
        <w:footnoteReference w:id="11"/>
      </w:r>
      <w:r w:rsidRPr="00CE34BE">
        <w:t> :</w:t>
      </w:r>
      <w:r w:rsidRPr="00CE34BE">
        <w:tab/>
        <w:t>min</w:t>
      </w:r>
      <w:r w:rsidRPr="00CE34BE">
        <w:rPr>
          <w:vertAlign w:val="superscript"/>
        </w:rPr>
        <w:t>-1</w:t>
      </w:r>
    </w:p>
    <w:p w14:paraId="0C78E80A" w14:textId="77777777" w:rsidR="00E73AEA" w:rsidRPr="00CE34BE" w:rsidRDefault="00E73AEA" w:rsidP="00E73AEA">
      <w:pPr>
        <w:tabs>
          <w:tab w:val="left" w:leader="dot" w:pos="5954"/>
          <w:tab w:val="left" w:leader="dot" w:pos="8063"/>
        </w:tabs>
        <w:spacing w:after="120"/>
        <w:ind w:left="2268" w:right="1134" w:hanging="1134"/>
        <w:jc w:val="both"/>
      </w:pPr>
      <w:r w:rsidRPr="00CE34BE">
        <w:t>3.2.1.8</w:t>
      </w:r>
      <w:r w:rsidRPr="00CE34BE">
        <w:tab/>
        <w:t>Puissance maximale nette :</w:t>
      </w:r>
      <w:r w:rsidRPr="00CE34BE">
        <w:tab/>
        <w:t xml:space="preserve">kW à </w:t>
      </w:r>
      <w:r w:rsidRPr="00CE34BE">
        <w:tab/>
        <w:t>min</w:t>
      </w:r>
      <w:r w:rsidRPr="00CE34BE">
        <w:rPr>
          <w:vertAlign w:val="superscript"/>
        </w:rPr>
        <w:t>-1</w:t>
      </w:r>
    </w:p>
    <w:p w14:paraId="156A6EE6" w14:textId="77777777" w:rsidR="00E73AEA" w:rsidRPr="00CE34BE" w:rsidRDefault="00E73AEA" w:rsidP="00E73AEA">
      <w:pPr>
        <w:tabs>
          <w:tab w:val="left" w:leader="dot" w:pos="8505"/>
        </w:tabs>
        <w:spacing w:after="120"/>
        <w:ind w:left="2268" w:right="1134" w:hanging="1134"/>
        <w:jc w:val="both"/>
      </w:pPr>
      <w:r w:rsidRPr="00CE34BE">
        <w:tab/>
        <w:t>(valeur déclarée par le constructeur)</w:t>
      </w:r>
    </w:p>
    <w:p w14:paraId="2F2D27ED" w14:textId="77777777" w:rsidR="00E73AEA" w:rsidRPr="00CE34BE" w:rsidRDefault="00E73AEA" w:rsidP="00E73AEA">
      <w:pPr>
        <w:tabs>
          <w:tab w:val="left" w:leader="dot" w:pos="8505"/>
        </w:tabs>
        <w:spacing w:after="120"/>
        <w:ind w:left="2268" w:right="1134" w:hanging="1134"/>
        <w:jc w:val="both"/>
      </w:pPr>
      <w:r w:rsidRPr="00CE34BE">
        <w:t>3.2.2.1</w:t>
      </w:r>
      <w:r w:rsidRPr="00CE34BE">
        <w:tab/>
        <w:t>Véhicules utilitaires légers : gazole/essence/GPL/GN ou biométhane/éthanol (E85)/biogazole/hydrogène</w:t>
      </w:r>
      <w:r w:rsidRPr="00CE34BE">
        <w:rPr>
          <w:sz w:val="18"/>
          <w:szCs w:val="18"/>
          <w:vertAlign w:val="superscript"/>
        </w:rPr>
        <w:t>1,</w:t>
      </w:r>
      <w:r w:rsidRPr="00CE34BE">
        <w:t xml:space="preserve"> </w:t>
      </w:r>
      <w:r w:rsidRPr="00CE34BE">
        <w:rPr>
          <w:sz w:val="18"/>
          <w:vertAlign w:val="superscript"/>
        </w:rPr>
        <w:footnoteReference w:id="12"/>
      </w:r>
    </w:p>
    <w:p w14:paraId="726175AD" w14:textId="77777777" w:rsidR="00E73AEA" w:rsidRPr="00CE34BE" w:rsidRDefault="00E73AEA" w:rsidP="00E73AEA">
      <w:pPr>
        <w:tabs>
          <w:tab w:val="left" w:leader="dot" w:pos="8505"/>
        </w:tabs>
        <w:spacing w:after="120"/>
        <w:ind w:left="2268" w:right="1134" w:hanging="1134"/>
        <w:jc w:val="both"/>
      </w:pPr>
      <w:r w:rsidRPr="00CE34BE">
        <w:t>3.2.2.4</w:t>
      </w:r>
      <w:r w:rsidRPr="00CE34BE">
        <w:tab/>
        <w:t>Type de carburation : véhicule monocarburant/bicarburant/polycarburant</w:t>
      </w:r>
      <w:r w:rsidRPr="00CE34BE">
        <w:rPr>
          <w:vertAlign w:val="superscript"/>
        </w:rPr>
        <w:t>1</w:t>
      </w:r>
    </w:p>
    <w:p w14:paraId="1FEC7219" w14:textId="77777777" w:rsidR="00E73AEA" w:rsidRPr="00CE34BE" w:rsidRDefault="00E73AEA" w:rsidP="00E73AEA">
      <w:pPr>
        <w:tabs>
          <w:tab w:val="left" w:leader="dot" w:pos="8505"/>
        </w:tabs>
        <w:spacing w:after="120"/>
        <w:ind w:left="2268" w:right="1134" w:hanging="1134"/>
        <w:jc w:val="both"/>
      </w:pPr>
      <w:r w:rsidRPr="00CE34BE">
        <w:t>3.3</w:t>
      </w:r>
      <w:r w:rsidRPr="00CE34BE">
        <w:tab/>
        <w:t>Moteur électrique</w:t>
      </w:r>
    </w:p>
    <w:p w14:paraId="4CE1F37C" w14:textId="77777777" w:rsidR="00E73AEA" w:rsidRPr="00CE34BE" w:rsidRDefault="00E73AEA" w:rsidP="00E73AEA">
      <w:pPr>
        <w:tabs>
          <w:tab w:val="left" w:leader="dot" w:pos="8505"/>
        </w:tabs>
        <w:spacing w:after="120"/>
        <w:ind w:left="2268" w:right="1134" w:hanging="1134"/>
        <w:jc w:val="both"/>
      </w:pPr>
      <w:r w:rsidRPr="00CE34BE">
        <w:t>3.3.1</w:t>
      </w:r>
      <w:r w:rsidRPr="00CE34BE">
        <w:tab/>
        <w:t>Type (enroulement, excitation) :</w:t>
      </w:r>
      <w:r w:rsidRPr="00CE34BE">
        <w:tab/>
      </w:r>
    </w:p>
    <w:p w14:paraId="1346C40D" w14:textId="77777777" w:rsidR="00E73AEA" w:rsidRPr="00CE34BE" w:rsidRDefault="00E73AEA" w:rsidP="00E73AEA">
      <w:pPr>
        <w:tabs>
          <w:tab w:val="left" w:leader="dot" w:pos="8175"/>
        </w:tabs>
        <w:spacing w:after="120"/>
        <w:ind w:left="2268" w:right="1134" w:hanging="1134"/>
        <w:jc w:val="both"/>
      </w:pPr>
      <w:r w:rsidRPr="00CE34BE">
        <w:t>3.3.1.1.2</w:t>
      </w:r>
      <w:r w:rsidRPr="00CE34BE">
        <w:tab/>
        <w:t>Puissance maximale sur 30 min :</w:t>
      </w:r>
      <w:r w:rsidRPr="00CE34BE">
        <w:tab/>
        <w:t>kW</w:t>
      </w:r>
    </w:p>
    <w:p w14:paraId="1CDBDEB2" w14:textId="77777777" w:rsidR="00E73AEA" w:rsidRPr="00CE34BE" w:rsidRDefault="00E73AEA" w:rsidP="00E73AEA">
      <w:pPr>
        <w:tabs>
          <w:tab w:val="left" w:leader="dot" w:pos="8329"/>
        </w:tabs>
        <w:spacing w:after="120"/>
        <w:ind w:left="2268" w:right="1134" w:hanging="1134"/>
        <w:jc w:val="both"/>
      </w:pPr>
      <w:r w:rsidRPr="00CE34BE">
        <w:t>3.3.1.2</w:t>
      </w:r>
      <w:r w:rsidRPr="00CE34BE">
        <w:tab/>
        <w:t>Tension de fonctionnement :</w:t>
      </w:r>
      <w:r w:rsidRPr="00CE34BE">
        <w:tab/>
        <w:t>V</w:t>
      </w:r>
    </w:p>
    <w:p w14:paraId="39FB2071" w14:textId="77777777" w:rsidR="00E73AEA" w:rsidRPr="00CE34BE" w:rsidRDefault="00E73AEA" w:rsidP="00E73AEA">
      <w:pPr>
        <w:tabs>
          <w:tab w:val="left" w:leader="dot" w:pos="8505"/>
        </w:tabs>
        <w:spacing w:after="120"/>
        <w:ind w:left="2268" w:right="1134" w:hanging="1134"/>
        <w:jc w:val="both"/>
      </w:pPr>
      <w:r w:rsidRPr="00CE34BE">
        <w:t>3.3.2</w:t>
      </w:r>
      <w:r w:rsidRPr="00CE34BE">
        <w:tab/>
        <w:t>Batterie</w:t>
      </w:r>
    </w:p>
    <w:p w14:paraId="7218575B" w14:textId="77777777" w:rsidR="00E73AEA" w:rsidRPr="00CE34BE" w:rsidRDefault="00E73AEA" w:rsidP="00E73AEA">
      <w:pPr>
        <w:tabs>
          <w:tab w:val="left" w:leader="dot" w:pos="8505"/>
        </w:tabs>
        <w:spacing w:after="120"/>
        <w:ind w:left="2268" w:right="1134" w:hanging="1134"/>
        <w:jc w:val="both"/>
      </w:pPr>
      <w:r w:rsidRPr="00CE34BE">
        <w:t>3.3.2.4</w:t>
      </w:r>
      <w:r w:rsidRPr="00CE34BE">
        <w:tab/>
        <w:t>Emplacement :</w:t>
      </w:r>
      <w:r w:rsidRPr="00CE34BE">
        <w:tab/>
      </w:r>
    </w:p>
    <w:p w14:paraId="2ADC22C4" w14:textId="77777777" w:rsidR="00E73AEA" w:rsidRPr="00CE34BE" w:rsidRDefault="00E73AEA" w:rsidP="00E73AEA">
      <w:pPr>
        <w:tabs>
          <w:tab w:val="left" w:leader="dot" w:pos="8505"/>
        </w:tabs>
        <w:spacing w:after="120"/>
        <w:ind w:left="2268" w:right="1134" w:hanging="1134"/>
        <w:jc w:val="both"/>
      </w:pPr>
      <w:r w:rsidRPr="00CE34BE">
        <w:t>3.4</w:t>
      </w:r>
      <w:r w:rsidRPr="00CE34BE">
        <w:tab/>
        <w:t>Combinaison de moteurs à combustion ou électriques</w:t>
      </w:r>
    </w:p>
    <w:p w14:paraId="5A2E7179" w14:textId="77777777" w:rsidR="00E73AEA" w:rsidRPr="00CE34BE" w:rsidRDefault="00E73AEA" w:rsidP="00E73AEA">
      <w:pPr>
        <w:tabs>
          <w:tab w:val="left" w:leader="dot" w:pos="8505"/>
        </w:tabs>
        <w:spacing w:after="120"/>
        <w:ind w:left="2268" w:right="1134" w:hanging="1134"/>
        <w:jc w:val="both"/>
      </w:pPr>
      <w:r w:rsidRPr="00CE34BE">
        <w:t>3.4.1</w:t>
      </w:r>
      <w:r w:rsidRPr="00CE34BE">
        <w:tab/>
        <w:t>Véhicule électrique hybride : oui/non</w:t>
      </w:r>
      <w:r w:rsidRPr="00CE34BE">
        <w:rPr>
          <w:sz w:val="18"/>
          <w:szCs w:val="18"/>
          <w:vertAlign w:val="superscript"/>
        </w:rPr>
        <w:t>1</w:t>
      </w:r>
    </w:p>
    <w:p w14:paraId="42C4189B" w14:textId="77777777" w:rsidR="00E73AEA" w:rsidRPr="00CE34BE" w:rsidRDefault="00E73AEA" w:rsidP="00E73AEA">
      <w:pPr>
        <w:tabs>
          <w:tab w:val="left" w:leader="dot" w:pos="8505"/>
        </w:tabs>
        <w:spacing w:after="120"/>
        <w:ind w:left="2268" w:right="1134" w:hanging="1134"/>
        <w:jc w:val="both"/>
      </w:pPr>
      <w:r w:rsidRPr="00CE34BE">
        <w:t>3.4.2</w:t>
      </w:r>
      <w:r w:rsidRPr="00CE34BE">
        <w:tab/>
        <w:t>Catégorie de véhicule électrique hybride : véhicule à recharge extérieure/véhicule sans recharge extérieure</w:t>
      </w:r>
      <w:r w:rsidRPr="00CE34BE">
        <w:rPr>
          <w:sz w:val="18"/>
          <w:szCs w:val="18"/>
          <w:vertAlign w:val="superscript"/>
        </w:rPr>
        <w:t>1</w:t>
      </w:r>
      <w:r w:rsidRPr="00CE34BE">
        <w:t> :</w:t>
      </w:r>
    </w:p>
    <w:p w14:paraId="77F0D07E" w14:textId="77777777" w:rsidR="00E73AEA" w:rsidRPr="00CE34BE" w:rsidRDefault="00E73AEA" w:rsidP="00E73AEA">
      <w:pPr>
        <w:tabs>
          <w:tab w:val="left" w:leader="dot" w:pos="8505"/>
        </w:tabs>
        <w:spacing w:after="120"/>
        <w:ind w:left="2268" w:right="1134" w:hanging="1134"/>
        <w:jc w:val="both"/>
      </w:pPr>
      <w:r w:rsidRPr="00CE34BE">
        <w:t>4.</w:t>
      </w:r>
      <w:r w:rsidRPr="00CE34BE">
        <w:tab/>
        <w:t>Transmission</w:t>
      </w:r>
      <w:r w:rsidRPr="00CE34BE">
        <w:rPr>
          <w:sz w:val="18"/>
          <w:szCs w:val="18"/>
          <w:vertAlign w:val="superscript"/>
        </w:rPr>
        <w:t>e)</w:t>
      </w:r>
    </w:p>
    <w:p w14:paraId="6C7B57F9" w14:textId="77777777" w:rsidR="00E73AEA" w:rsidRPr="00CE34BE" w:rsidRDefault="00E73AEA" w:rsidP="00E73AEA">
      <w:pPr>
        <w:tabs>
          <w:tab w:val="left" w:leader="dot" w:pos="8505"/>
        </w:tabs>
        <w:spacing w:after="120"/>
        <w:ind w:left="2268" w:right="1134" w:hanging="1134"/>
        <w:jc w:val="both"/>
      </w:pPr>
      <w:r w:rsidRPr="00CE34BE">
        <w:t>4.2</w:t>
      </w:r>
      <w:r w:rsidRPr="00CE34BE">
        <w:tab/>
        <w:t>Type (mécanique, hydraulique, électrique, etc.) :</w:t>
      </w:r>
      <w:r w:rsidRPr="00CE34BE">
        <w:tab/>
      </w:r>
    </w:p>
    <w:p w14:paraId="52EAE25E" w14:textId="77777777" w:rsidR="00E73AEA" w:rsidRPr="00CE34BE" w:rsidRDefault="00E73AEA" w:rsidP="00E73AEA">
      <w:pPr>
        <w:tabs>
          <w:tab w:val="left" w:leader="dot" w:pos="8505"/>
        </w:tabs>
        <w:spacing w:after="120"/>
        <w:ind w:left="2268" w:right="1134" w:hanging="1134"/>
        <w:jc w:val="both"/>
      </w:pPr>
      <w:r w:rsidRPr="00CE34BE">
        <w:t>4.5</w:t>
      </w:r>
      <w:r w:rsidRPr="00CE34BE">
        <w:tab/>
        <w:t>Boîte de vitesse</w:t>
      </w:r>
    </w:p>
    <w:p w14:paraId="17FB142E" w14:textId="77777777" w:rsidR="00E73AEA" w:rsidRPr="00CE34BE" w:rsidRDefault="00E73AEA" w:rsidP="00E73AEA">
      <w:pPr>
        <w:tabs>
          <w:tab w:val="left" w:leader="dot" w:pos="8505"/>
        </w:tabs>
        <w:spacing w:after="120"/>
        <w:ind w:left="2268" w:right="1134" w:hanging="1134"/>
        <w:jc w:val="both"/>
      </w:pPr>
      <w:r w:rsidRPr="00CE34BE">
        <w:t>4.5.1</w:t>
      </w:r>
      <w:r w:rsidRPr="00CE34BE">
        <w:tab/>
        <w:t>Type (manuelle/automatique/transmission à variation continue (TVC))</w:t>
      </w:r>
      <w:r w:rsidRPr="00CE34BE">
        <w:rPr>
          <w:sz w:val="18"/>
          <w:szCs w:val="18"/>
          <w:vertAlign w:val="superscript"/>
        </w:rPr>
        <w:t>1</w:t>
      </w:r>
    </w:p>
    <w:p w14:paraId="1641EEFF" w14:textId="77777777" w:rsidR="00E73AEA" w:rsidRPr="00CE34BE" w:rsidRDefault="00E73AEA" w:rsidP="00E73AEA">
      <w:pPr>
        <w:tabs>
          <w:tab w:val="left" w:leader="dot" w:pos="8505"/>
        </w:tabs>
        <w:spacing w:after="120"/>
        <w:ind w:left="2268" w:right="1134" w:hanging="1134"/>
        <w:jc w:val="both"/>
      </w:pPr>
      <w:r w:rsidRPr="00CE34BE">
        <w:t>4.7</w:t>
      </w:r>
      <w:r w:rsidRPr="00CE34BE">
        <w:tab/>
        <w:t>Vitesse maximale par conception du véhicule (en km/h) :</w:t>
      </w:r>
      <w:r w:rsidRPr="00CE34BE">
        <w:tab/>
      </w:r>
    </w:p>
    <w:p w14:paraId="7A7A6EA5" w14:textId="77777777" w:rsidR="00E73AEA" w:rsidRPr="00CE34BE" w:rsidRDefault="00E73AEA" w:rsidP="00E73AEA">
      <w:pPr>
        <w:keepNext/>
        <w:tabs>
          <w:tab w:val="left" w:leader="dot" w:pos="8505"/>
        </w:tabs>
        <w:spacing w:after="120"/>
        <w:ind w:left="2268" w:right="1134" w:hanging="1134"/>
        <w:jc w:val="both"/>
      </w:pPr>
      <w:r w:rsidRPr="00CE34BE">
        <w:lastRenderedPageBreak/>
        <w:t>5.</w:t>
      </w:r>
      <w:r w:rsidRPr="00CE34BE">
        <w:tab/>
        <w:t>Essieux</w:t>
      </w:r>
    </w:p>
    <w:p w14:paraId="45F3B11E" w14:textId="77777777" w:rsidR="00E73AEA" w:rsidRPr="00CE34BE" w:rsidRDefault="00E73AEA" w:rsidP="00E73AEA">
      <w:pPr>
        <w:tabs>
          <w:tab w:val="left" w:leader="dot" w:pos="8505"/>
        </w:tabs>
        <w:spacing w:after="120"/>
        <w:ind w:left="2268" w:right="1134" w:hanging="1134"/>
        <w:jc w:val="both"/>
      </w:pPr>
      <w:r w:rsidRPr="00CE34BE">
        <w:t>5.1</w:t>
      </w:r>
      <w:r w:rsidRPr="00CE34BE">
        <w:tab/>
        <w:t>Description de chaque essieu :</w:t>
      </w:r>
      <w:r w:rsidRPr="00CE34BE">
        <w:tab/>
      </w:r>
    </w:p>
    <w:p w14:paraId="30DEAB6F" w14:textId="77777777" w:rsidR="00E73AEA" w:rsidRPr="00CE34BE" w:rsidRDefault="00E73AEA" w:rsidP="00E73AEA">
      <w:pPr>
        <w:tabs>
          <w:tab w:val="left" w:leader="dot" w:pos="8505"/>
        </w:tabs>
        <w:spacing w:after="120"/>
        <w:ind w:left="2268" w:right="1134" w:hanging="1134"/>
        <w:jc w:val="both"/>
      </w:pPr>
      <w:r w:rsidRPr="00CE34BE">
        <w:t>6.</w:t>
      </w:r>
      <w:r w:rsidRPr="00CE34BE">
        <w:tab/>
        <w:t>Suspension</w:t>
      </w:r>
    </w:p>
    <w:p w14:paraId="69638B80" w14:textId="77777777" w:rsidR="00E73AEA" w:rsidRPr="00CE34BE" w:rsidRDefault="00E73AEA" w:rsidP="00E73AEA">
      <w:pPr>
        <w:tabs>
          <w:tab w:val="left" w:leader="dot" w:pos="8505"/>
        </w:tabs>
        <w:spacing w:after="120"/>
        <w:ind w:left="2268" w:right="1134" w:hanging="1134"/>
        <w:jc w:val="both"/>
      </w:pPr>
      <w:r w:rsidRPr="00CE34BE">
        <w:t>6.2</w:t>
      </w:r>
      <w:r w:rsidRPr="00CE34BE">
        <w:tab/>
        <w:t>Type et conception de la suspension de chaque essieu ou roue :</w:t>
      </w:r>
      <w:r w:rsidRPr="00CE34BE">
        <w:tab/>
      </w:r>
    </w:p>
    <w:p w14:paraId="2AEBA6F6" w14:textId="77777777" w:rsidR="00E73AEA" w:rsidRPr="00CE34BE" w:rsidRDefault="00E73AEA" w:rsidP="00E73AEA">
      <w:pPr>
        <w:tabs>
          <w:tab w:val="left" w:leader="dot" w:pos="8505"/>
        </w:tabs>
        <w:spacing w:after="120"/>
        <w:ind w:left="2268" w:right="1134" w:hanging="1134"/>
        <w:jc w:val="both"/>
      </w:pPr>
      <w:r w:rsidRPr="00CE34BE">
        <w:t>6.2.1</w:t>
      </w:r>
      <w:r w:rsidRPr="00CE34BE">
        <w:tab/>
        <w:t>Compensateur d’assiette : oui/non/facultatif</w:t>
      </w:r>
      <w:r w:rsidRPr="00CE34BE">
        <w:rPr>
          <w:sz w:val="18"/>
          <w:szCs w:val="18"/>
          <w:vertAlign w:val="superscript"/>
        </w:rPr>
        <w:t>1</w:t>
      </w:r>
    </w:p>
    <w:p w14:paraId="2D70EFB4" w14:textId="77777777" w:rsidR="00E73AEA" w:rsidRPr="00CE34BE" w:rsidRDefault="00E73AEA" w:rsidP="00E73AEA">
      <w:pPr>
        <w:tabs>
          <w:tab w:val="left" w:leader="dot" w:pos="8505"/>
        </w:tabs>
        <w:spacing w:after="120"/>
        <w:ind w:left="2268" w:right="1134" w:hanging="1134"/>
        <w:jc w:val="both"/>
      </w:pPr>
      <w:r w:rsidRPr="00CE34BE">
        <w:t>6.2.3</w:t>
      </w:r>
      <w:r w:rsidRPr="00CE34BE">
        <w:tab/>
        <w:t>Suspension pneumatique pour le(s) essieu(x) moteur(s) : oui/non</w:t>
      </w:r>
      <w:r w:rsidRPr="00CE34BE">
        <w:rPr>
          <w:sz w:val="18"/>
          <w:szCs w:val="18"/>
          <w:vertAlign w:val="superscript"/>
        </w:rPr>
        <w:t>1</w:t>
      </w:r>
    </w:p>
    <w:p w14:paraId="60A8990A" w14:textId="77777777" w:rsidR="00E73AEA" w:rsidRPr="00CE34BE" w:rsidRDefault="00E73AEA" w:rsidP="00E73AEA">
      <w:pPr>
        <w:tabs>
          <w:tab w:val="left" w:leader="dot" w:pos="8505"/>
        </w:tabs>
        <w:spacing w:after="120"/>
        <w:ind w:left="2268" w:right="1134" w:hanging="1134"/>
        <w:jc w:val="both"/>
      </w:pPr>
      <w:r w:rsidRPr="00CE34BE">
        <w:t>6.2.4</w:t>
      </w:r>
      <w:r w:rsidRPr="00CE34BE">
        <w:tab/>
        <w:t>Suspension pneumatique pour le(s) essieu(x) non moteur(s) : oui/non</w:t>
      </w:r>
      <w:r w:rsidRPr="00CE34BE">
        <w:rPr>
          <w:sz w:val="18"/>
          <w:szCs w:val="18"/>
          <w:vertAlign w:val="superscript"/>
        </w:rPr>
        <w:t>1</w:t>
      </w:r>
    </w:p>
    <w:p w14:paraId="3F040DDE" w14:textId="77777777" w:rsidR="00E73AEA" w:rsidRPr="00CE34BE" w:rsidRDefault="00E73AEA" w:rsidP="00E73AEA">
      <w:pPr>
        <w:tabs>
          <w:tab w:val="left" w:leader="dot" w:pos="8505"/>
        </w:tabs>
        <w:spacing w:after="120"/>
        <w:ind w:left="2268" w:right="1134" w:hanging="1134"/>
        <w:jc w:val="both"/>
      </w:pPr>
      <w:r w:rsidRPr="00CE34BE">
        <w:t>6.6.1</w:t>
      </w:r>
      <w:r w:rsidRPr="00CE34BE">
        <w:tab/>
        <w:t>Combinaison(s) pneumatique/roue</w:t>
      </w:r>
    </w:p>
    <w:p w14:paraId="1994D372" w14:textId="77777777" w:rsidR="00E73AEA" w:rsidRPr="00CE34BE" w:rsidRDefault="00E73AEA" w:rsidP="00E73AEA">
      <w:pPr>
        <w:tabs>
          <w:tab w:val="left" w:leader="dot" w:pos="8505"/>
        </w:tabs>
        <w:spacing w:after="120"/>
        <w:ind w:left="2835" w:right="1134" w:hanging="567"/>
        <w:jc w:val="both"/>
      </w:pPr>
      <w:r w:rsidRPr="00CE34BE">
        <w:t>a)</w:t>
      </w:r>
      <w:r w:rsidRPr="00CE34BE">
        <w:tab/>
        <w:t>Pour les pneumatiques, indiquer la désignation des dimensions, l’indice de capacité de charge et la catégorie de vitesse</w:t>
      </w:r>
      <w:r w:rsidRPr="00CE34BE">
        <w:rPr>
          <w:sz w:val="18"/>
          <w:szCs w:val="18"/>
          <w:vertAlign w:val="superscript"/>
        </w:rPr>
        <w:t>f)</w:t>
      </w:r>
    </w:p>
    <w:p w14:paraId="7D806F10" w14:textId="77777777" w:rsidR="00E73AEA" w:rsidRPr="00CE34BE" w:rsidRDefault="00E73AEA" w:rsidP="00E73AEA">
      <w:pPr>
        <w:tabs>
          <w:tab w:val="left" w:leader="dot" w:pos="8505"/>
        </w:tabs>
        <w:spacing w:after="120"/>
        <w:ind w:left="2835" w:right="1134" w:hanging="567"/>
        <w:jc w:val="both"/>
      </w:pPr>
      <w:r w:rsidRPr="00CE34BE">
        <w:t>b)</w:t>
      </w:r>
      <w:r w:rsidRPr="00CE34BE">
        <w:tab/>
        <w:t>Pour les jantes, indiquer la dimension des jantes et le ou les déports.</w:t>
      </w:r>
    </w:p>
    <w:p w14:paraId="4331B0EC" w14:textId="77777777" w:rsidR="00E73AEA" w:rsidRPr="00CE34BE" w:rsidRDefault="00E73AEA" w:rsidP="00E73AEA">
      <w:pPr>
        <w:tabs>
          <w:tab w:val="left" w:leader="dot" w:pos="8505"/>
        </w:tabs>
        <w:spacing w:after="120"/>
        <w:ind w:left="2268" w:right="1134" w:hanging="1134"/>
        <w:jc w:val="both"/>
      </w:pPr>
      <w:r w:rsidRPr="00CE34BE">
        <w:t>6.6.1.1</w:t>
      </w:r>
      <w:r w:rsidRPr="00CE34BE">
        <w:tab/>
        <w:t>Essieux</w:t>
      </w:r>
    </w:p>
    <w:p w14:paraId="645D2E2A" w14:textId="77777777" w:rsidR="00E73AEA" w:rsidRPr="00CE34BE" w:rsidRDefault="00E73AEA" w:rsidP="00E73AEA">
      <w:pPr>
        <w:tabs>
          <w:tab w:val="left" w:leader="dot" w:pos="8505"/>
        </w:tabs>
        <w:spacing w:after="120"/>
        <w:ind w:left="2268" w:right="1134" w:hanging="1134"/>
        <w:jc w:val="both"/>
      </w:pPr>
      <w:r w:rsidRPr="00CE34BE">
        <w:t>6.6.1.1.1</w:t>
      </w:r>
      <w:r w:rsidRPr="00CE34BE">
        <w:tab/>
        <w:t>Essieu 1 :</w:t>
      </w:r>
      <w:r w:rsidRPr="00CE34BE">
        <w:tab/>
      </w:r>
    </w:p>
    <w:p w14:paraId="65C0F8B1" w14:textId="77777777" w:rsidR="00E73AEA" w:rsidRPr="00CE34BE" w:rsidRDefault="00E73AEA" w:rsidP="00E73AEA">
      <w:pPr>
        <w:tabs>
          <w:tab w:val="left" w:leader="dot" w:pos="8505"/>
        </w:tabs>
        <w:spacing w:after="120"/>
        <w:ind w:left="2268" w:right="1134" w:hanging="1134"/>
        <w:jc w:val="both"/>
      </w:pPr>
      <w:r w:rsidRPr="00CE34BE">
        <w:t>6.6.1.1.2</w:t>
      </w:r>
      <w:r w:rsidRPr="00CE34BE">
        <w:tab/>
        <w:t>Essieu 2 :</w:t>
      </w:r>
      <w:r w:rsidRPr="00CE34BE">
        <w:tab/>
      </w:r>
    </w:p>
    <w:p w14:paraId="37118CAC" w14:textId="77777777" w:rsidR="00E73AEA" w:rsidRPr="00CE34BE" w:rsidRDefault="00E73AEA" w:rsidP="00E73AEA">
      <w:pPr>
        <w:tabs>
          <w:tab w:val="left" w:leader="dot" w:pos="8505"/>
        </w:tabs>
        <w:spacing w:after="120"/>
        <w:ind w:left="2268" w:right="1134" w:hanging="1134"/>
        <w:jc w:val="both"/>
      </w:pPr>
      <w:r w:rsidRPr="00CE34BE">
        <w:t>6.6.1.2</w:t>
      </w:r>
      <w:r w:rsidRPr="00CE34BE">
        <w:tab/>
        <w:t>Roue de secours, si elle existe :</w:t>
      </w:r>
      <w:r w:rsidRPr="00CE34BE">
        <w:tab/>
      </w:r>
    </w:p>
    <w:p w14:paraId="374E6B51" w14:textId="77777777" w:rsidR="00E73AEA" w:rsidRPr="00CE34BE" w:rsidRDefault="00E73AEA" w:rsidP="00E73AEA">
      <w:pPr>
        <w:tabs>
          <w:tab w:val="left" w:leader="dot" w:pos="8505"/>
        </w:tabs>
        <w:spacing w:after="120"/>
        <w:ind w:left="2268" w:right="1134" w:hanging="1134"/>
        <w:jc w:val="both"/>
      </w:pPr>
      <w:r w:rsidRPr="00CE34BE">
        <w:t>6.6.2</w:t>
      </w:r>
      <w:r w:rsidRPr="00CE34BE">
        <w:tab/>
        <w:t>Limites supérieure et inférieure des rayons de roulement</w:t>
      </w:r>
    </w:p>
    <w:p w14:paraId="5677CB2E" w14:textId="77777777" w:rsidR="00E73AEA" w:rsidRPr="00CE34BE" w:rsidRDefault="00E73AEA" w:rsidP="00E73AEA">
      <w:pPr>
        <w:tabs>
          <w:tab w:val="left" w:leader="dot" w:pos="8505"/>
        </w:tabs>
        <w:spacing w:after="120"/>
        <w:ind w:left="2268" w:right="1134" w:hanging="1134"/>
        <w:jc w:val="both"/>
      </w:pPr>
      <w:r w:rsidRPr="00CE34BE">
        <w:t>6.6.2.1</w:t>
      </w:r>
      <w:r w:rsidRPr="00CE34BE">
        <w:tab/>
        <w:t>Essieu 1 :</w:t>
      </w:r>
      <w:r w:rsidRPr="00CE34BE">
        <w:tab/>
      </w:r>
    </w:p>
    <w:p w14:paraId="4CBA8BDC" w14:textId="77777777" w:rsidR="00E73AEA" w:rsidRPr="00CE34BE" w:rsidRDefault="00E73AEA" w:rsidP="00E73AEA">
      <w:pPr>
        <w:tabs>
          <w:tab w:val="left" w:leader="dot" w:pos="8505"/>
        </w:tabs>
        <w:spacing w:after="120"/>
        <w:ind w:left="2268" w:right="1134" w:hanging="1134"/>
        <w:jc w:val="both"/>
      </w:pPr>
      <w:r w:rsidRPr="00CE34BE">
        <w:t>6.6.2.2</w:t>
      </w:r>
      <w:r w:rsidRPr="00CE34BE">
        <w:tab/>
        <w:t>Essieu 2 :</w:t>
      </w:r>
      <w:r w:rsidRPr="00CE34BE">
        <w:tab/>
      </w:r>
    </w:p>
    <w:p w14:paraId="2B946332" w14:textId="77777777" w:rsidR="00E73AEA" w:rsidRPr="00CE34BE" w:rsidRDefault="00E73AEA" w:rsidP="00E73AEA">
      <w:pPr>
        <w:tabs>
          <w:tab w:val="left" w:leader="dot" w:pos="8505"/>
        </w:tabs>
        <w:spacing w:after="120"/>
        <w:ind w:left="2268" w:right="1134" w:hanging="1134"/>
        <w:jc w:val="both"/>
      </w:pPr>
      <w:r w:rsidRPr="00CE34BE">
        <w:t>8.</w:t>
      </w:r>
      <w:r w:rsidRPr="00CE34BE">
        <w:tab/>
        <w:t>Freinage</w:t>
      </w:r>
    </w:p>
    <w:p w14:paraId="76AE3AB2" w14:textId="77777777" w:rsidR="00E73AEA" w:rsidRPr="00CE34BE" w:rsidRDefault="00E73AEA" w:rsidP="00E73AEA">
      <w:pPr>
        <w:tabs>
          <w:tab w:val="left" w:leader="dot" w:pos="8505"/>
        </w:tabs>
        <w:spacing w:after="120"/>
        <w:ind w:left="2268" w:right="1134" w:hanging="1134"/>
        <w:jc w:val="both"/>
      </w:pPr>
      <w:r w:rsidRPr="00CE34BE">
        <w:t>8.5</w:t>
      </w:r>
      <w:r w:rsidRPr="00CE34BE">
        <w:tab/>
        <w:t>Dispositif antiblocage : oui/non/facultatif</w:t>
      </w:r>
      <w:r w:rsidRPr="00CE34BE">
        <w:rPr>
          <w:sz w:val="18"/>
          <w:szCs w:val="18"/>
          <w:vertAlign w:val="superscript"/>
        </w:rPr>
        <w:t>1</w:t>
      </w:r>
    </w:p>
    <w:p w14:paraId="150EAE16" w14:textId="77777777" w:rsidR="00E73AEA" w:rsidRPr="00CE34BE" w:rsidRDefault="00E73AEA" w:rsidP="00E73AEA">
      <w:pPr>
        <w:tabs>
          <w:tab w:val="left" w:leader="dot" w:pos="8505"/>
        </w:tabs>
        <w:spacing w:after="120"/>
        <w:ind w:left="2268" w:right="1134" w:hanging="1134"/>
        <w:jc w:val="both"/>
      </w:pPr>
      <w:r w:rsidRPr="00CE34BE">
        <w:t>9.</w:t>
      </w:r>
      <w:r w:rsidRPr="00CE34BE">
        <w:tab/>
        <w:t>Carrosserie</w:t>
      </w:r>
    </w:p>
    <w:p w14:paraId="6F39395D" w14:textId="77777777" w:rsidR="00E73AEA" w:rsidRPr="00CE34BE" w:rsidRDefault="00E73AEA" w:rsidP="00E73AEA">
      <w:pPr>
        <w:tabs>
          <w:tab w:val="left" w:leader="dot" w:pos="8505"/>
        </w:tabs>
        <w:spacing w:after="120"/>
        <w:ind w:left="2268" w:right="1134" w:hanging="1134"/>
        <w:jc w:val="both"/>
      </w:pPr>
      <w:r w:rsidRPr="00CE34BE">
        <w:t>9.1</w:t>
      </w:r>
      <w:r w:rsidRPr="00CE34BE">
        <w:tab/>
        <w:t xml:space="preserve">Type de carrosserie conformément aux codes spécifiés au </w:t>
      </w:r>
      <w:r>
        <w:t xml:space="preserve">paragraphe </w:t>
      </w:r>
      <w:r w:rsidRPr="00CE34BE">
        <w:t xml:space="preserve">2 de la </w:t>
      </w:r>
      <w:r>
        <w:t xml:space="preserve">partie </w:t>
      </w:r>
      <w:r w:rsidRPr="00CE34BE">
        <w:t>A de l’</w:t>
      </w:r>
      <w:r>
        <w:t xml:space="preserve">annexe </w:t>
      </w:r>
      <w:r w:rsidRPr="00CE34BE">
        <w:t>7 :</w:t>
      </w:r>
      <w:r w:rsidRPr="00CE34BE">
        <w:tab/>
      </w:r>
    </w:p>
    <w:p w14:paraId="015A878B" w14:textId="77777777" w:rsidR="00E73AEA" w:rsidRPr="00CE34BE" w:rsidRDefault="00E73AEA" w:rsidP="00E73AEA">
      <w:pPr>
        <w:tabs>
          <w:tab w:val="left" w:leader="dot" w:pos="8505"/>
        </w:tabs>
        <w:spacing w:after="120"/>
        <w:ind w:left="2268" w:right="1134" w:hanging="1134"/>
        <w:jc w:val="both"/>
      </w:pPr>
      <w:r w:rsidRPr="00CE34BE">
        <w:t>9.3</w:t>
      </w:r>
      <w:r w:rsidRPr="00CE34BE">
        <w:tab/>
        <w:t>Portes pour passagers, serrures et charnières</w:t>
      </w:r>
    </w:p>
    <w:p w14:paraId="090EA290" w14:textId="77777777" w:rsidR="00E73AEA" w:rsidRPr="00CE34BE" w:rsidRDefault="00E73AEA" w:rsidP="00E73AEA">
      <w:pPr>
        <w:tabs>
          <w:tab w:val="left" w:leader="dot" w:pos="8505"/>
        </w:tabs>
        <w:spacing w:after="120"/>
        <w:ind w:left="2268" w:right="1134" w:hanging="1134"/>
        <w:jc w:val="both"/>
      </w:pPr>
      <w:r w:rsidRPr="00CE34BE">
        <w:t>9.3.1</w:t>
      </w:r>
      <w:r w:rsidRPr="00CE34BE">
        <w:tab/>
        <w:t>Disposition et nombre des portes :</w:t>
      </w:r>
      <w:r w:rsidRPr="00CE34BE">
        <w:tab/>
      </w:r>
    </w:p>
    <w:p w14:paraId="117F113C" w14:textId="77777777" w:rsidR="00E73AEA" w:rsidRPr="00CE34BE" w:rsidRDefault="00E73AEA" w:rsidP="00E73AEA">
      <w:pPr>
        <w:tabs>
          <w:tab w:val="left" w:leader="dot" w:pos="8505"/>
        </w:tabs>
        <w:spacing w:after="120"/>
        <w:ind w:left="2268" w:right="1134" w:hanging="1134"/>
        <w:jc w:val="both"/>
      </w:pPr>
      <w:r w:rsidRPr="00CE34BE">
        <w:t>9.10</w:t>
      </w:r>
      <w:r w:rsidRPr="00CE34BE">
        <w:tab/>
        <w:t>Aménagement intérieur</w:t>
      </w:r>
    </w:p>
    <w:p w14:paraId="52C4DC23" w14:textId="77777777" w:rsidR="00E73AEA" w:rsidRPr="00CE34BE" w:rsidRDefault="00E73AEA" w:rsidP="00E73AEA">
      <w:pPr>
        <w:tabs>
          <w:tab w:val="left" w:leader="dot" w:pos="8505"/>
        </w:tabs>
        <w:spacing w:after="120"/>
        <w:ind w:left="2268" w:right="1134" w:hanging="1134"/>
        <w:jc w:val="both"/>
      </w:pPr>
      <w:r w:rsidRPr="00CE34BE">
        <w:t>9.10.3</w:t>
      </w:r>
      <w:r w:rsidRPr="00CE34BE">
        <w:tab/>
        <w:t>Places assises</w:t>
      </w:r>
    </w:p>
    <w:p w14:paraId="653E08C9" w14:textId="77777777" w:rsidR="00E73AEA" w:rsidRPr="00CE34BE" w:rsidRDefault="00E73AEA" w:rsidP="00E73AEA">
      <w:pPr>
        <w:tabs>
          <w:tab w:val="left" w:leader="dot" w:pos="8505"/>
        </w:tabs>
        <w:spacing w:after="120"/>
        <w:ind w:left="2268" w:right="1134" w:hanging="1134"/>
        <w:jc w:val="both"/>
      </w:pPr>
      <w:r w:rsidRPr="00CE34BE">
        <w:t>9.10.3.1</w:t>
      </w:r>
      <w:r w:rsidRPr="00CE34BE">
        <w:tab/>
        <w:t>Nombre de places assises</w:t>
      </w:r>
      <w:r w:rsidRPr="00CE34BE">
        <w:rPr>
          <w:sz w:val="18"/>
          <w:szCs w:val="18"/>
          <w:vertAlign w:val="superscript"/>
        </w:rPr>
        <w:t>g)</w:t>
      </w:r>
      <w:r w:rsidRPr="00CE34BE">
        <w:rPr>
          <w:sz w:val="18"/>
          <w:szCs w:val="18"/>
        </w:rPr>
        <w:t> </w:t>
      </w:r>
      <w:r w:rsidRPr="00CE34BE">
        <w:t>:</w:t>
      </w:r>
      <w:r w:rsidRPr="00CE34BE">
        <w:tab/>
      </w:r>
    </w:p>
    <w:p w14:paraId="17E3F5EB" w14:textId="77777777" w:rsidR="00E73AEA" w:rsidRPr="00CE34BE" w:rsidRDefault="00E73AEA" w:rsidP="00E73AEA">
      <w:pPr>
        <w:tabs>
          <w:tab w:val="left" w:leader="dot" w:pos="8505"/>
        </w:tabs>
        <w:spacing w:after="120"/>
        <w:ind w:left="2268" w:right="1134" w:hanging="1134"/>
        <w:jc w:val="both"/>
      </w:pPr>
      <w:r w:rsidRPr="00CE34BE">
        <w:t>9.10.3.1.1</w:t>
      </w:r>
      <w:r w:rsidRPr="00CE34BE">
        <w:tab/>
        <w:t>Emplacement et disposition :</w:t>
      </w:r>
      <w:r w:rsidRPr="00CE34BE">
        <w:tab/>
      </w:r>
    </w:p>
    <w:p w14:paraId="7030C0E2" w14:textId="77777777" w:rsidR="00E73AEA" w:rsidRPr="00CE34BE" w:rsidRDefault="00E73AEA" w:rsidP="00E73AEA">
      <w:pPr>
        <w:spacing w:after="120"/>
        <w:ind w:left="1134" w:right="1134"/>
        <w:jc w:val="both"/>
      </w:pPr>
      <w:r w:rsidRPr="00CE34BE">
        <w:t>Notes explicatives :</w:t>
      </w:r>
    </w:p>
    <w:p w14:paraId="196488E1"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t>a)</w:t>
      </w:r>
      <w:r w:rsidRPr="00A36453">
        <w:rPr>
          <w:sz w:val="18"/>
          <w:szCs w:val="18"/>
        </w:rPr>
        <w:tab/>
        <w:t>Si le moyen d’identification du type IWVTA contient des caractères non pertinents pour la description du type visé par la présente fiche de renseignements, ces caractères doivent être représentés par un point d’interrogation (par exemple ABC??123??).</w:t>
      </w:r>
    </w:p>
    <w:p w14:paraId="40E3CD12" w14:textId="77777777" w:rsidR="00E73AEA" w:rsidRPr="00A36453" w:rsidRDefault="00E73AEA" w:rsidP="00E73AEA">
      <w:pPr>
        <w:spacing w:after="120"/>
        <w:ind w:left="2268" w:right="1134" w:hanging="1134"/>
        <w:jc w:val="both"/>
        <w:rPr>
          <w:spacing w:val="-4"/>
          <w:sz w:val="18"/>
          <w:szCs w:val="18"/>
        </w:rPr>
      </w:pPr>
      <w:r w:rsidRPr="00A36453">
        <w:rPr>
          <w:sz w:val="18"/>
          <w:szCs w:val="18"/>
          <w:vertAlign w:val="superscript"/>
        </w:rPr>
        <w:t>b)</w:t>
      </w:r>
      <w:r w:rsidRPr="00A36453">
        <w:rPr>
          <w:sz w:val="18"/>
          <w:szCs w:val="18"/>
        </w:rPr>
        <w:tab/>
      </w:r>
      <w:r w:rsidRPr="00A36453">
        <w:rPr>
          <w:spacing w:val="-4"/>
          <w:sz w:val="18"/>
          <w:szCs w:val="18"/>
        </w:rPr>
        <w:t>Classement selon les définitions données dans la Résolution d’ensemble sur la construction des véhicules (R.E.3) (document ECE/TRANS/WP.29/78/Rev.6).</w:t>
      </w:r>
    </w:p>
    <w:p w14:paraId="7E3F0141"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t>c)</w:t>
      </w:r>
      <w:r w:rsidRPr="00A36453">
        <w:rPr>
          <w:sz w:val="18"/>
          <w:szCs w:val="18"/>
        </w:rPr>
        <w:tab/>
        <w:t>Pour les véhicules qui peuvent fonctionner soit à l’essence, soit au gazole, ou encore en combinaison avec un autre carburant, les renseignements doivent être fournis dans chaque cas. Pour les moteurs et les systèmes non classiques, des renseignements équivalents à ceux prescrits à la présente rubrique doivent être fournis par le constructeur.</w:t>
      </w:r>
    </w:p>
    <w:p w14:paraId="52201306"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t>d)</w:t>
      </w:r>
      <w:r w:rsidRPr="00A36453">
        <w:rPr>
          <w:sz w:val="18"/>
          <w:szCs w:val="18"/>
        </w:rPr>
        <w:tab/>
        <w:t>La valeur doit être calculée avec π = 3,1416, puis arrondie au cm</w:t>
      </w:r>
      <w:r w:rsidRPr="00A36453">
        <w:rPr>
          <w:sz w:val="18"/>
          <w:szCs w:val="18"/>
          <w:vertAlign w:val="superscript"/>
        </w:rPr>
        <w:t xml:space="preserve">3 </w:t>
      </w:r>
      <w:r w:rsidRPr="00A36453">
        <w:rPr>
          <w:sz w:val="18"/>
          <w:szCs w:val="18"/>
        </w:rPr>
        <w:t>le plus proche.</w:t>
      </w:r>
    </w:p>
    <w:p w14:paraId="3386A320"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t>e)</w:t>
      </w:r>
      <w:r w:rsidRPr="00A36453">
        <w:rPr>
          <w:sz w:val="18"/>
          <w:szCs w:val="18"/>
        </w:rPr>
        <w:tab/>
        <w:t>Les renseignements spécifiés doivent être communiqués pour toutes les variantes prévues.</w:t>
      </w:r>
    </w:p>
    <w:p w14:paraId="4F2CC336"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lastRenderedPageBreak/>
        <w:t>f)</w:t>
      </w:r>
      <w:r w:rsidRPr="00A36453">
        <w:rPr>
          <w:sz w:val="18"/>
          <w:szCs w:val="18"/>
        </w:rPr>
        <w:tab/>
        <w:t>Pour les pneumatiques de catégorie Z destinés à être montés sur des véhicules dont la vitesse maximale dépasse 300 km/h, des renseignements équivalents doivent être communiqués.</w:t>
      </w:r>
    </w:p>
    <w:p w14:paraId="0349DE7D" w14:textId="77777777" w:rsidR="00E73AEA" w:rsidRPr="00A36453" w:rsidRDefault="00E73AEA" w:rsidP="00E73AEA">
      <w:pPr>
        <w:spacing w:after="120"/>
        <w:ind w:left="2268" w:right="1134" w:hanging="1134"/>
        <w:jc w:val="both"/>
        <w:rPr>
          <w:sz w:val="18"/>
          <w:szCs w:val="18"/>
        </w:rPr>
      </w:pPr>
      <w:r w:rsidRPr="00A36453">
        <w:rPr>
          <w:sz w:val="18"/>
          <w:szCs w:val="18"/>
          <w:vertAlign w:val="superscript"/>
        </w:rPr>
        <w:t>g)</w:t>
      </w:r>
      <w:r w:rsidRPr="00A36453">
        <w:rPr>
          <w:sz w:val="18"/>
          <w:szCs w:val="18"/>
        </w:rPr>
        <w:tab/>
        <w:t>Le nombre de places assises à indiquer est celui qui est disponible lorsque le véhicule est en mouvement. Une plage peut être spécifiée en cas d’aménagement modulaire.</w:t>
      </w:r>
    </w:p>
    <w:p w14:paraId="43E91C27" w14:textId="77777777" w:rsidR="00E73AEA" w:rsidRPr="00131D6E" w:rsidRDefault="00E73AEA" w:rsidP="00E73AEA">
      <w:pPr>
        <w:spacing w:after="120"/>
        <w:ind w:left="1134" w:right="1134"/>
        <w:jc w:val="both"/>
        <w:rPr>
          <w:b/>
        </w:rPr>
      </w:pPr>
      <w:r w:rsidRPr="00131D6E">
        <w:rPr>
          <w:b/>
        </w:rPr>
        <w:t>Partie III :</w:t>
      </w:r>
      <w:r w:rsidRPr="00131D6E">
        <w:rPr>
          <w:b/>
        </w:rPr>
        <w:tab/>
        <w:t>Numéros d’homologation de type</w:t>
      </w:r>
    </w:p>
    <w:p w14:paraId="60E9ED98" w14:textId="77777777" w:rsidR="00E73AEA" w:rsidRPr="00CE34BE" w:rsidRDefault="00E73AEA" w:rsidP="00E73AEA">
      <w:pPr>
        <w:spacing w:after="120"/>
        <w:ind w:left="1134" w:right="1134" w:firstLine="567"/>
        <w:jc w:val="both"/>
      </w:pPr>
      <w:r w:rsidRPr="00CE34BE">
        <w:t>Communiquer les informations demandées dans le tableau suivant en ce qui concerne les rubriques de l’</w:t>
      </w:r>
      <w:r>
        <w:t xml:space="preserve">annexe </w:t>
      </w:r>
      <w:r w:rsidRPr="00CE34BE">
        <w:t>4 applicables au véhicule considéré. Toutes les homologations pertinentes pour chaque rubrique doivent être renseignées. Le numéro du Règlement correspondant aux rubriques qui ne sont pas applicables au véhicule considéré doit être indiqué, ainsi que la ou les raisons pour lesquelles celles-ci ne sont pas applicables. Toutefois, il n’est pas nécessaire de communiquer ici les informations relatives aux composants pour autant que les renseignements pertinents figurent dans le certificat d’homologation concernant les prescriptions d’installation. Nonobstant ce qui précède, il n’est pas indispensable que les renseignements relatifs aux homologations de type en application des Règlements ONU n</w:t>
      </w:r>
      <w:r w:rsidRPr="00CE34BE">
        <w:rPr>
          <w:vertAlign w:val="superscript"/>
        </w:rPr>
        <w:t>os</w:t>
      </w:r>
      <w:r w:rsidRPr="00CE34BE">
        <w:t xml:space="preserve"> 30, 54 et 117 soient communiqués lorsque ceux qui ont trait à l’homologation de type en application du Règlement </w:t>
      </w:r>
      <w:r>
        <w:t xml:space="preserve">ONU </w:t>
      </w:r>
      <w:r w:rsidRPr="00CE34BE">
        <w:t>n</w:t>
      </w:r>
      <w:r w:rsidRPr="00CE34BE">
        <w:rPr>
          <w:vertAlign w:val="superscript"/>
        </w:rPr>
        <w:t>o</w:t>
      </w:r>
      <w:r w:rsidRPr="00CE34BE">
        <w:t> 142 le sont. En cas de modification du contenu du tableau ci-après, une version de synthèse actualisée doit être soumise.</w:t>
      </w:r>
    </w:p>
    <w:tbl>
      <w:tblPr>
        <w:tblW w:w="7370" w:type="dxa"/>
        <w:tblInd w:w="1134" w:type="dxa"/>
        <w:tblLayout w:type="fixed"/>
        <w:tblCellMar>
          <w:left w:w="0" w:type="dxa"/>
          <w:right w:w="0" w:type="dxa"/>
        </w:tblCellMar>
        <w:tblLook w:val="01E0" w:firstRow="1" w:lastRow="1" w:firstColumn="1" w:lastColumn="1" w:noHBand="0" w:noVBand="0"/>
      </w:tblPr>
      <w:tblGrid>
        <w:gridCol w:w="1453"/>
        <w:gridCol w:w="2232"/>
        <w:gridCol w:w="1637"/>
        <w:gridCol w:w="2048"/>
      </w:tblGrid>
      <w:tr w:rsidR="00E73AEA" w:rsidRPr="00CE34BE" w14:paraId="023C97D5" w14:textId="77777777" w:rsidTr="00E73AEA">
        <w:trPr>
          <w:tblHeader/>
        </w:trPr>
        <w:tc>
          <w:tcPr>
            <w:tcW w:w="1809" w:type="dxa"/>
            <w:tcBorders>
              <w:top w:val="single" w:sz="4" w:space="0" w:color="auto"/>
              <w:bottom w:val="single" w:sz="12" w:space="0" w:color="auto"/>
            </w:tcBorders>
            <w:shd w:val="clear" w:color="auto" w:fill="auto"/>
            <w:vAlign w:val="bottom"/>
          </w:tcPr>
          <w:p w14:paraId="094CC081" w14:textId="77777777" w:rsidR="00E73AEA" w:rsidRPr="00CE34BE" w:rsidRDefault="00E73AEA" w:rsidP="00E73AEA">
            <w:pPr>
              <w:spacing w:before="80" w:after="80" w:line="200" w:lineRule="exact"/>
              <w:ind w:right="113"/>
              <w:rPr>
                <w:i/>
                <w:sz w:val="16"/>
              </w:rPr>
            </w:pPr>
            <w:r w:rsidRPr="00CE34BE">
              <w:rPr>
                <w:i/>
                <w:sz w:val="16"/>
              </w:rPr>
              <w:t>Règlement</w:t>
            </w:r>
            <w:r>
              <w:rPr>
                <w:i/>
                <w:sz w:val="16"/>
              </w:rPr>
              <w:t xml:space="preserve"> ONU</w:t>
            </w:r>
            <w:r w:rsidRPr="00CE34BE">
              <w:rPr>
                <w:i/>
                <w:sz w:val="16"/>
              </w:rPr>
              <w:t xml:space="preserve"> n</w:t>
            </w:r>
            <w:r w:rsidRPr="00CE34BE">
              <w:rPr>
                <w:i/>
                <w:sz w:val="16"/>
                <w:vertAlign w:val="superscript"/>
              </w:rPr>
              <w:t>o</w:t>
            </w:r>
          </w:p>
        </w:tc>
        <w:tc>
          <w:tcPr>
            <w:tcW w:w="2781" w:type="dxa"/>
            <w:tcBorders>
              <w:top w:val="single" w:sz="4" w:space="0" w:color="auto"/>
              <w:bottom w:val="single" w:sz="12" w:space="0" w:color="auto"/>
            </w:tcBorders>
            <w:shd w:val="clear" w:color="auto" w:fill="auto"/>
            <w:vAlign w:val="bottom"/>
          </w:tcPr>
          <w:p w14:paraId="6081D7FF" w14:textId="77777777" w:rsidR="00E73AEA" w:rsidRPr="00CE34BE" w:rsidRDefault="00E73AEA" w:rsidP="00E73AEA">
            <w:pPr>
              <w:spacing w:before="80" w:after="80" w:line="200" w:lineRule="exact"/>
              <w:ind w:right="113"/>
              <w:rPr>
                <w:i/>
                <w:sz w:val="16"/>
              </w:rPr>
            </w:pPr>
            <w:r w:rsidRPr="00CE34BE">
              <w:rPr>
                <w:i/>
                <w:sz w:val="16"/>
              </w:rPr>
              <w:t>Numéro d’homologation de type</w:t>
            </w:r>
          </w:p>
        </w:tc>
        <w:tc>
          <w:tcPr>
            <w:tcW w:w="2039" w:type="dxa"/>
            <w:tcBorders>
              <w:top w:val="single" w:sz="4" w:space="0" w:color="auto"/>
              <w:bottom w:val="single" w:sz="12" w:space="0" w:color="auto"/>
            </w:tcBorders>
            <w:shd w:val="clear" w:color="auto" w:fill="auto"/>
            <w:vAlign w:val="bottom"/>
          </w:tcPr>
          <w:p w14:paraId="7048483F" w14:textId="77777777" w:rsidR="00E73AEA" w:rsidRPr="00CE34BE" w:rsidRDefault="00E73AEA" w:rsidP="00E73AEA">
            <w:pPr>
              <w:spacing w:before="80" w:after="80" w:line="200" w:lineRule="exact"/>
              <w:ind w:right="113"/>
              <w:rPr>
                <w:i/>
                <w:sz w:val="16"/>
              </w:rPr>
            </w:pPr>
            <w:r w:rsidRPr="00CE34BE">
              <w:rPr>
                <w:i/>
                <w:sz w:val="16"/>
              </w:rPr>
              <w:t>Date de l’extension</w:t>
            </w:r>
          </w:p>
        </w:tc>
        <w:tc>
          <w:tcPr>
            <w:tcW w:w="2551" w:type="dxa"/>
            <w:tcBorders>
              <w:top w:val="single" w:sz="4" w:space="0" w:color="auto"/>
              <w:bottom w:val="single" w:sz="12" w:space="0" w:color="auto"/>
            </w:tcBorders>
            <w:shd w:val="clear" w:color="auto" w:fill="auto"/>
            <w:vAlign w:val="bottom"/>
          </w:tcPr>
          <w:p w14:paraId="20088755" w14:textId="77777777" w:rsidR="00E73AEA" w:rsidRPr="00CE34BE" w:rsidRDefault="00E73AEA" w:rsidP="00E73AEA">
            <w:pPr>
              <w:spacing w:before="80" w:after="80" w:line="200" w:lineRule="exact"/>
              <w:ind w:right="113"/>
              <w:rPr>
                <w:i/>
                <w:sz w:val="16"/>
              </w:rPr>
            </w:pPr>
            <w:r w:rsidRPr="00CE34BE">
              <w:rPr>
                <w:i/>
                <w:sz w:val="16"/>
              </w:rPr>
              <w:t>Variante(s)/version(s)</w:t>
            </w:r>
          </w:p>
        </w:tc>
      </w:tr>
      <w:tr w:rsidR="00E73AEA" w:rsidRPr="00CE34BE" w14:paraId="03074949" w14:textId="77777777" w:rsidTr="00E73AEA">
        <w:trPr>
          <w:trHeight w:hRule="exact" w:val="113"/>
          <w:tblHeader/>
        </w:trPr>
        <w:tc>
          <w:tcPr>
            <w:tcW w:w="1809" w:type="dxa"/>
            <w:tcBorders>
              <w:top w:val="single" w:sz="12" w:space="0" w:color="auto"/>
            </w:tcBorders>
            <w:shd w:val="clear" w:color="auto" w:fill="auto"/>
          </w:tcPr>
          <w:p w14:paraId="69997296" w14:textId="77777777" w:rsidR="00E73AEA" w:rsidRPr="00CE34BE" w:rsidRDefault="00E73AEA" w:rsidP="00E73AEA">
            <w:pPr>
              <w:spacing w:before="40" w:after="120"/>
              <w:ind w:right="113"/>
            </w:pPr>
          </w:p>
        </w:tc>
        <w:tc>
          <w:tcPr>
            <w:tcW w:w="2781" w:type="dxa"/>
            <w:tcBorders>
              <w:top w:val="single" w:sz="12" w:space="0" w:color="auto"/>
            </w:tcBorders>
            <w:shd w:val="clear" w:color="auto" w:fill="auto"/>
          </w:tcPr>
          <w:p w14:paraId="3ECDC4C7" w14:textId="77777777" w:rsidR="00E73AEA" w:rsidRPr="00CE34BE" w:rsidRDefault="00E73AEA" w:rsidP="00E73AEA">
            <w:pPr>
              <w:spacing w:before="40" w:after="120"/>
              <w:ind w:right="113"/>
            </w:pPr>
          </w:p>
        </w:tc>
        <w:tc>
          <w:tcPr>
            <w:tcW w:w="2039" w:type="dxa"/>
            <w:tcBorders>
              <w:top w:val="single" w:sz="12" w:space="0" w:color="auto"/>
            </w:tcBorders>
            <w:shd w:val="clear" w:color="auto" w:fill="auto"/>
          </w:tcPr>
          <w:p w14:paraId="7702E06E" w14:textId="77777777" w:rsidR="00E73AEA" w:rsidRPr="00CE34BE" w:rsidRDefault="00E73AEA" w:rsidP="00E73AEA">
            <w:pPr>
              <w:spacing w:before="40" w:after="120"/>
              <w:ind w:right="113"/>
            </w:pPr>
          </w:p>
        </w:tc>
        <w:tc>
          <w:tcPr>
            <w:tcW w:w="2551" w:type="dxa"/>
            <w:tcBorders>
              <w:top w:val="single" w:sz="12" w:space="0" w:color="auto"/>
            </w:tcBorders>
            <w:shd w:val="clear" w:color="auto" w:fill="auto"/>
          </w:tcPr>
          <w:p w14:paraId="4468C982" w14:textId="77777777" w:rsidR="00E73AEA" w:rsidRPr="00CE34BE" w:rsidRDefault="00E73AEA" w:rsidP="00E73AEA">
            <w:pPr>
              <w:spacing w:before="40" w:after="120"/>
              <w:ind w:right="113"/>
            </w:pPr>
          </w:p>
        </w:tc>
      </w:tr>
      <w:tr w:rsidR="00E73AEA" w:rsidRPr="00CE34BE" w14:paraId="7ED34421" w14:textId="77777777" w:rsidTr="00E73AEA">
        <w:tc>
          <w:tcPr>
            <w:tcW w:w="1809" w:type="dxa"/>
            <w:tcBorders>
              <w:bottom w:val="single" w:sz="12" w:space="0" w:color="auto"/>
            </w:tcBorders>
            <w:shd w:val="clear" w:color="auto" w:fill="auto"/>
          </w:tcPr>
          <w:p w14:paraId="49932CD1" w14:textId="77777777" w:rsidR="00E73AEA" w:rsidRPr="00CE34BE" w:rsidRDefault="00E73AEA" w:rsidP="00E73AEA">
            <w:pPr>
              <w:spacing w:before="40" w:after="120"/>
              <w:ind w:right="113"/>
            </w:pPr>
          </w:p>
        </w:tc>
        <w:tc>
          <w:tcPr>
            <w:tcW w:w="2781" w:type="dxa"/>
            <w:tcBorders>
              <w:bottom w:val="single" w:sz="12" w:space="0" w:color="auto"/>
            </w:tcBorders>
            <w:shd w:val="clear" w:color="auto" w:fill="auto"/>
          </w:tcPr>
          <w:p w14:paraId="2E2B29B7" w14:textId="77777777" w:rsidR="00E73AEA" w:rsidRPr="00CE34BE" w:rsidRDefault="00E73AEA" w:rsidP="00E73AEA">
            <w:pPr>
              <w:spacing w:before="40" w:after="120"/>
              <w:ind w:right="113"/>
            </w:pPr>
          </w:p>
        </w:tc>
        <w:tc>
          <w:tcPr>
            <w:tcW w:w="2039" w:type="dxa"/>
            <w:tcBorders>
              <w:bottom w:val="single" w:sz="12" w:space="0" w:color="auto"/>
            </w:tcBorders>
            <w:shd w:val="clear" w:color="auto" w:fill="auto"/>
          </w:tcPr>
          <w:p w14:paraId="48EC2F84" w14:textId="77777777" w:rsidR="00E73AEA" w:rsidRPr="00CE34BE" w:rsidRDefault="00E73AEA" w:rsidP="00E73AEA">
            <w:pPr>
              <w:spacing w:before="40" w:after="120"/>
              <w:ind w:right="113"/>
            </w:pPr>
          </w:p>
        </w:tc>
        <w:tc>
          <w:tcPr>
            <w:tcW w:w="2551" w:type="dxa"/>
            <w:tcBorders>
              <w:bottom w:val="single" w:sz="12" w:space="0" w:color="auto"/>
            </w:tcBorders>
            <w:shd w:val="clear" w:color="auto" w:fill="auto"/>
          </w:tcPr>
          <w:p w14:paraId="27E7B338" w14:textId="77777777" w:rsidR="00E73AEA" w:rsidRPr="00CE34BE" w:rsidRDefault="00E73AEA" w:rsidP="00E73AEA">
            <w:pPr>
              <w:spacing w:before="40" w:after="120"/>
              <w:ind w:right="113"/>
            </w:pPr>
          </w:p>
        </w:tc>
      </w:tr>
    </w:tbl>
    <w:p w14:paraId="09E9AF8F" w14:textId="77777777" w:rsidR="00E73AEA" w:rsidRPr="00CE34BE" w:rsidRDefault="00E73AEA" w:rsidP="00E73AEA">
      <w:pPr>
        <w:tabs>
          <w:tab w:val="left" w:leader="dot" w:pos="8505"/>
        </w:tabs>
        <w:spacing w:before="240" w:after="120"/>
        <w:ind w:left="2268" w:right="1134" w:hanging="1134"/>
        <w:jc w:val="both"/>
      </w:pPr>
      <w:r w:rsidRPr="00CE34BE">
        <w:t>Signature :</w:t>
      </w:r>
      <w:r w:rsidRPr="00CE34BE">
        <w:tab/>
      </w:r>
      <w:r w:rsidRPr="00CE34BE">
        <w:tab/>
      </w:r>
    </w:p>
    <w:p w14:paraId="6500C74E" w14:textId="77777777" w:rsidR="00E73AEA" w:rsidRPr="00CE34BE" w:rsidRDefault="00E73AEA" w:rsidP="00E73AEA">
      <w:pPr>
        <w:tabs>
          <w:tab w:val="left" w:leader="dot" w:pos="8505"/>
        </w:tabs>
        <w:spacing w:after="120"/>
        <w:ind w:left="2268" w:right="1134" w:hanging="1134"/>
        <w:jc w:val="both"/>
      </w:pPr>
      <w:r w:rsidRPr="00CE34BE">
        <w:t>Fonction :</w:t>
      </w:r>
      <w:r w:rsidRPr="00CE34BE">
        <w:tab/>
      </w:r>
      <w:r w:rsidRPr="00CE34BE">
        <w:tab/>
      </w:r>
    </w:p>
    <w:p w14:paraId="3E53B5BE" w14:textId="69EAEAAD" w:rsidR="00E73AEA" w:rsidRDefault="00E73AEA" w:rsidP="00E73AEA">
      <w:pPr>
        <w:tabs>
          <w:tab w:val="left" w:leader="dot" w:pos="8505"/>
        </w:tabs>
        <w:spacing w:after="120"/>
        <w:ind w:left="2268" w:right="1134" w:hanging="1134"/>
        <w:jc w:val="both"/>
      </w:pPr>
      <w:r w:rsidRPr="00CE34BE">
        <w:t>Date :</w:t>
      </w:r>
      <w:r w:rsidRPr="00CE34BE">
        <w:tab/>
      </w:r>
      <w:r w:rsidRPr="00CE34BE">
        <w:tab/>
      </w:r>
    </w:p>
    <w:p w14:paraId="644ABEB9"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24"/>
          <w:headerReference w:type="default" r:id="rId25"/>
          <w:footnotePr>
            <w:numRestart w:val="eachSect"/>
          </w:footnotePr>
          <w:endnotePr>
            <w:numFmt w:val="decimal"/>
          </w:endnotePr>
          <w:pgSz w:w="11907" w:h="16840" w:code="9"/>
          <w:pgMar w:top="1417" w:right="1134" w:bottom="1134" w:left="1134" w:header="680" w:footer="567" w:gutter="0"/>
          <w:cols w:space="720"/>
          <w:docGrid w:linePitch="272"/>
        </w:sectPr>
      </w:pPr>
    </w:p>
    <w:p w14:paraId="29C6AC18"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lastRenderedPageBreak/>
        <w:t>Annexe 6</w:t>
      </w:r>
      <w:r w:rsidRPr="006E43BF">
        <w:rPr>
          <w:sz w:val="18"/>
          <w:vertAlign w:val="superscript"/>
        </w:rPr>
        <w:footnoteReference w:id="13"/>
      </w:r>
    </w:p>
    <w:p w14:paraId="45C4EB09"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Dispositions concernant la Déclaration de conformité</w:t>
      </w:r>
    </w:p>
    <w:p w14:paraId="2E799BB3" w14:textId="77777777" w:rsidR="00E73AEA" w:rsidRPr="00CE34BE" w:rsidRDefault="00E73AEA" w:rsidP="00E73AEA">
      <w:pPr>
        <w:spacing w:after="120"/>
        <w:ind w:left="2268" w:right="1134" w:hanging="1134"/>
        <w:jc w:val="both"/>
      </w:pPr>
      <w:r w:rsidRPr="00CE34BE">
        <w:t>1.</w:t>
      </w:r>
      <w:r w:rsidRPr="00CE34BE">
        <w:tab/>
        <w:t>Description générale de la déclaration de conformité</w:t>
      </w:r>
    </w:p>
    <w:p w14:paraId="0A56FD4B" w14:textId="77777777" w:rsidR="00E73AEA" w:rsidRPr="00CE34BE" w:rsidRDefault="00E73AEA" w:rsidP="00E73AEA">
      <w:pPr>
        <w:spacing w:after="120"/>
        <w:ind w:left="2268" w:right="1134" w:hanging="1134"/>
        <w:jc w:val="both"/>
        <w:rPr>
          <w:szCs w:val="24"/>
        </w:rPr>
      </w:pPr>
      <w:r w:rsidRPr="00CE34BE">
        <w:rPr>
          <w:szCs w:val="24"/>
        </w:rPr>
        <w:t>1.1</w:t>
      </w:r>
      <w:r w:rsidRPr="00CE34BE">
        <w:rPr>
          <w:szCs w:val="24"/>
        </w:rPr>
        <w:tab/>
        <w:t>La déclaration de conformité comprend :</w:t>
      </w:r>
    </w:p>
    <w:p w14:paraId="463FE2DD" w14:textId="77777777" w:rsidR="00E73AEA" w:rsidRPr="00CE34BE" w:rsidRDefault="00E73AEA" w:rsidP="00E73AEA">
      <w:pPr>
        <w:spacing w:after="120"/>
        <w:ind w:left="2835" w:right="1134" w:hanging="567"/>
        <w:jc w:val="both"/>
      </w:pPr>
      <w:r w:rsidRPr="00CE34BE">
        <w:rPr>
          <w:szCs w:val="24"/>
        </w:rPr>
        <w:t>a)</w:t>
      </w:r>
      <w:r w:rsidRPr="00CE34BE">
        <w:rPr>
          <w:szCs w:val="24"/>
        </w:rPr>
        <w:tab/>
      </w:r>
      <w:r w:rsidRPr="00CE34BE">
        <w:t>Les</w:t>
      </w:r>
      <w:r w:rsidRPr="00CE34BE">
        <w:rPr>
          <w:szCs w:val="24"/>
        </w:rPr>
        <w:t xml:space="preserve"> informations permettant d’identifier le véhicule (dans la plupart des cas, le </w:t>
      </w:r>
      <w:r w:rsidRPr="00CE34BE">
        <w:rPr>
          <w:color w:val="000000"/>
          <w:szCs w:val="24"/>
        </w:rPr>
        <w:t>numéro d’identification du véhicule (</w:t>
      </w:r>
      <w:r w:rsidRPr="00CE34BE">
        <w:rPr>
          <w:szCs w:val="24"/>
        </w:rPr>
        <w:t>VIN)</w:t>
      </w:r>
      <w:r w:rsidRPr="00CE34BE">
        <w:t> ;</w:t>
      </w:r>
    </w:p>
    <w:p w14:paraId="1BEF101B" w14:textId="77777777" w:rsidR="00E73AEA" w:rsidRPr="00CE34BE" w:rsidRDefault="00E73AEA" w:rsidP="00E73AEA">
      <w:pPr>
        <w:spacing w:after="120"/>
        <w:ind w:left="2835" w:right="1134" w:hanging="567"/>
        <w:jc w:val="both"/>
      </w:pPr>
      <w:r w:rsidRPr="00CE34BE">
        <w:t>b)</w:t>
      </w:r>
      <w:r w:rsidRPr="00CE34BE">
        <w:tab/>
        <w:t>Une attestation de conformité (appendice 1) ;</w:t>
      </w:r>
    </w:p>
    <w:p w14:paraId="3D498ACA" w14:textId="77777777" w:rsidR="00E73AEA" w:rsidRPr="00CE34BE" w:rsidRDefault="00E73AEA" w:rsidP="00E73AEA">
      <w:pPr>
        <w:spacing w:after="120"/>
        <w:ind w:left="2835" w:right="1134" w:hanging="567"/>
        <w:jc w:val="both"/>
      </w:pPr>
      <w:r w:rsidRPr="00CE34BE">
        <w:t>c)</w:t>
      </w:r>
      <w:r w:rsidRPr="00CE34BE">
        <w:tab/>
        <w:t>La liste énumérant les Règlements ONU en application desquels le type IWVTA est homologué (appendice 2).</w:t>
      </w:r>
    </w:p>
    <w:p w14:paraId="495E3CF3" w14:textId="77777777" w:rsidR="00E73AEA" w:rsidRPr="00CE34BE" w:rsidRDefault="00E73AEA" w:rsidP="00E73AEA">
      <w:pPr>
        <w:spacing w:after="120"/>
        <w:ind w:left="2268" w:right="1134" w:hanging="1134"/>
        <w:jc w:val="both"/>
      </w:pPr>
      <w:r w:rsidRPr="00CE34BE">
        <w:t>1.2</w:t>
      </w:r>
      <w:r w:rsidRPr="00CE34BE">
        <w:tab/>
        <w:t>La déclaration de conformité doit être générée dans la base de données électronique sécurisée de l’ONU de sorte à pouvoir être imprimée dans des dimensions ne dépassant pas celles du format A4 (210 x 297 mm).</w:t>
      </w:r>
    </w:p>
    <w:p w14:paraId="3F5520C0" w14:textId="77777777" w:rsidR="00E73AEA" w:rsidRPr="00CE34BE" w:rsidRDefault="00E73AEA" w:rsidP="00E73AEA">
      <w:pPr>
        <w:spacing w:after="120"/>
        <w:ind w:left="2268" w:right="1134" w:hanging="1134"/>
        <w:jc w:val="both"/>
      </w:pPr>
      <w:r w:rsidRPr="00CE34BE">
        <w:t>1.3</w:t>
      </w:r>
      <w:r w:rsidRPr="00CE34BE">
        <w:tab/>
        <w:t>Une fiche de traduction de la déclaration de conformité, établie conformément à la fiche type de l’appendice 3, doit être téléchargée dans la base de données électronique sécurisée de l’ONU dans la langue demandée par la Partie contractante ayant à traiter la déclaration de conformité, si nécessaire.</w:t>
      </w:r>
    </w:p>
    <w:p w14:paraId="3FD643DC" w14:textId="77777777" w:rsidR="00E73AEA" w:rsidRPr="00CE34BE" w:rsidRDefault="00E73AEA" w:rsidP="00E73AEA">
      <w:pPr>
        <w:spacing w:after="120"/>
        <w:ind w:left="2268" w:right="1134" w:hanging="1134"/>
        <w:jc w:val="both"/>
      </w:pPr>
      <w:r w:rsidRPr="00CE34BE">
        <w:t>2.</w:t>
      </w:r>
      <w:r w:rsidRPr="00CE34BE">
        <w:tab/>
        <w:t>Description du processus de déclaration de conformité</w:t>
      </w:r>
    </w:p>
    <w:p w14:paraId="19F62E29" w14:textId="77777777" w:rsidR="00E73AEA" w:rsidRPr="00CE34BE" w:rsidRDefault="00E73AEA" w:rsidP="00E73AEA">
      <w:pPr>
        <w:spacing w:after="120"/>
        <w:ind w:left="2268" w:right="1134" w:hanging="1134"/>
        <w:jc w:val="both"/>
        <w:rPr>
          <w:szCs w:val="24"/>
        </w:rPr>
      </w:pPr>
      <w:r w:rsidRPr="00CE34BE">
        <w:t>2.1</w:t>
      </w:r>
      <w:r w:rsidRPr="00CE34BE">
        <w:tab/>
      </w:r>
      <w:r w:rsidRPr="00CE34BE">
        <w:rPr>
          <w:szCs w:val="24"/>
        </w:rPr>
        <w:t xml:space="preserve">Conformément au </w:t>
      </w:r>
      <w:r>
        <w:rPr>
          <w:szCs w:val="24"/>
        </w:rPr>
        <w:t xml:space="preserve">paragraphe </w:t>
      </w:r>
      <w:r w:rsidRPr="00CE34BE">
        <w:rPr>
          <w:szCs w:val="24"/>
        </w:rPr>
        <w:t>4.4 du présent Règlement, les informations relatives aux homologations délivrées en application du présent Règlement doivent être stockées dans la base de données électronique sécurisée de l’ONU.</w:t>
      </w:r>
    </w:p>
    <w:p w14:paraId="14558934" w14:textId="77777777" w:rsidR="00E73AEA" w:rsidRPr="00674005" w:rsidRDefault="00E73AEA" w:rsidP="00E73AEA">
      <w:pPr>
        <w:keepNext/>
        <w:tabs>
          <w:tab w:val="left" w:pos="2268"/>
        </w:tabs>
        <w:spacing w:after="120"/>
        <w:ind w:left="2268" w:right="1134" w:hanging="1134"/>
        <w:jc w:val="both"/>
        <w:rPr>
          <w:rFonts w:eastAsia="Calibri"/>
          <w:iCs/>
        </w:rPr>
      </w:pPr>
      <w:r w:rsidRPr="00674005">
        <w:rPr>
          <w:rFonts w:eastAsia="Calibri"/>
        </w:rPr>
        <w:t>2.2</w:t>
      </w:r>
      <w:r w:rsidRPr="00674005">
        <w:rPr>
          <w:rFonts w:eastAsia="Calibri"/>
        </w:rPr>
        <w:tab/>
        <w:t xml:space="preserve">Pour chaque véhicule produit conformément à une homologation IWVTA, le constructeur du véhicule doit communiquer et télécharger </w:t>
      </w:r>
      <w:r>
        <w:rPr>
          <w:rFonts w:eastAsia="Calibri"/>
        </w:rPr>
        <w:t xml:space="preserve">dans </w:t>
      </w:r>
      <w:r w:rsidRPr="00674005">
        <w:rPr>
          <w:rFonts w:eastAsia="Calibri"/>
        </w:rPr>
        <w:t>la base de données électronique sécurisée de l’ONU toutes les informations prévues au paragraphe 1.1, qui sont nécessaires pour générer la déclaration de conformité, notamment :</w:t>
      </w:r>
    </w:p>
    <w:p w14:paraId="307D4D1C" w14:textId="77777777" w:rsidR="00E73AEA" w:rsidRPr="00674005" w:rsidRDefault="00E73AEA" w:rsidP="00E73AEA">
      <w:pPr>
        <w:tabs>
          <w:tab w:val="left" w:pos="2268"/>
        </w:tabs>
        <w:spacing w:after="120"/>
        <w:ind w:left="2268" w:right="1134" w:hanging="1134"/>
        <w:jc w:val="both"/>
        <w:rPr>
          <w:rFonts w:eastAsia="Calibri"/>
          <w:iCs/>
        </w:rPr>
      </w:pPr>
      <w:r w:rsidRPr="00674005">
        <w:rPr>
          <w:rFonts w:eastAsia="Calibri"/>
        </w:rPr>
        <w:t>2.2.1</w:t>
      </w:r>
      <w:r w:rsidRPr="00674005">
        <w:rPr>
          <w:rFonts w:eastAsia="Calibri"/>
        </w:rPr>
        <w:tab/>
        <w:t xml:space="preserve">Les informations permettant d’identifier le véhicule (généralement, le numéro d’identification du véhicule (VIN)) ; </w:t>
      </w:r>
    </w:p>
    <w:p w14:paraId="5203EE02" w14:textId="77777777" w:rsidR="00E73AEA" w:rsidRDefault="00E73AEA" w:rsidP="00E73AEA">
      <w:pPr>
        <w:spacing w:after="120"/>
        <w:ind w:left="2268" w:right="1134" w:hanging="1134"/>
        <w:jc w:val="both"/>
        <w:rPr>
          <w:rFonts w:eastAsia="Calibri"/>
        </w:rPr>
      </w:pPr>
      <w:r w:rsidRPr="00674005">
        <w:rPr>
          <w:rFonts w:eastAsia="Calibri"/>
        </w:rPr>
        <w:t>2.2.2</w:t>
      </w:r>
      <w:r w:rsidRPr="00674005">
        <w:rPr>
          <w:rFonts w:eastAsia="Calibri"/>
        </w:rPr>
        <w:tab/>
        <w:t>Le numéro d’homologation du type IWVTA qui concerne ce véhicule.</w:t>
      </w:r>
    </w:p>
    <w:p w14:paraId="7BCE9D76" w14:textId="77777777" w:rsidR="00E73AEA" w:rsidRPr="00CE34BE" w:rsidRDefault="00E73AEA" w:rsidP="00E73AEA">
      <w:pPr>
        <w:spacing w:after="120"/>
        <w:ind w:left="2268" w:right="1134" w:hanging="1134"/>
        <w:jc w:val="both"/>
        <w:rPr>
          <w:szCs w:val="24"/>
        </w:rPr>
      </w:pPr>
      <w:r w:rsidRPr="00CE34BE">
        <w:rPr>
          <w:szCs w:val="24"/>
        </w:rPr>
        <w:t>2.3</w:t>
      </w:r>
      <w:r w:rsidRPr="00CE34BE">
        <w:rPr>
          <w:szCs w:val="24"/>
        </w:rPr>
        <w:tab/>
        <w:t xml:space="preserve">En communiquant les renseignements spécifiés au </w:t>
      </w:r>
      <w:r>
        <w:rPr>
          <w:szCs w:val="24"/>
        </w:rPr>
        <w:t xml:space="preserve">paragraphe </w:t>
      </w:r>
      <w:r w:rsidRPr="00CE34BE">
        <w:rPr>
          <w:szCs w:val="24"/>
        </w:rPr>
        <w:t>2.2 de la présente annexe, le constructeur atteste que le véhicule est conforme au type IWVTA concerné.</w:t>
      </w:r>
    </w:p>
    <w:p w14:paraId="407BB6CC" w14:textId="77777777" w:rsidR="00E73AEA" w:rsidRPr="00CE34BE" w:rsidRDefault="00E73AEA" w:rsidP="00E73AEA">
      <w:pPr>
        <w:spacing w:after="120"/>
        <w:ind w:left="2268" w:right="1134" w:hanging="1134"/>
        <w:jc w:val="both"/>
      </w:pPr>
      <w:r w:rsidRPr="00CE34BE">
        <w:rPr>
          <w:szCs w:val="24"/>
        </w:rPr>
        <w:t>2.4</w:t>
      </w:r>
      <w:r w:rsidRPr="00CE34BE">
        <w:rPr>
          <w:szCs w:val="24"/>
        </w:rPr>
        <w:tab/>
      </w:r>
      <w:r w:rsidRPr="00E66D6C">
        <w:rPr>
          <w:iCs/>
        </w:rPr>
        <w:t>La base de données électronique sécurisée de l’ONU permet, en réponse à une requête émanant d’une partie autorisée, de générer une déclaration de conformité concernant un véhicule sur la base du numéro</w:t>
      </w:r>
      <w:r w:rsidRPr="00E66D6C">
        <w:t xml:space="preserve"> </w:t>
      </w:r>
      <w:r w:rsidRPr="00E66D6C">
        <w:rPr>
          <w:iCs/>
        </w:rPr>
        <w:t>d’identification de ce véhicule, tel qu’il est spécifié au paragraphe</w:t>
      </w:r>
      <w:r>
        <w:rPr>
          <w:iCs/>
        </w:rPr>
        <w:t> </w:t>
      </w:r>
      <w:r w:rsidRPr="00E66D6C">
        <w:rPr>
          <w:iCs/>
        </w:rPr>
        <w:t>2.2 de la présente annexe.</w:t>
      </w:r>
    </w:p>
    <w:p w14:paraId="3E56E24C" w14:textId="65207E8F" w:rsidR="00E73AEA" w:rsidRDefault="00E73AEA" w:rsidP="00E73AEA">
      <w:pPr>
        <w:spacing w:after="120"/>
        <w:ind w:left="2268" w:right="1134" w:hanging="1134"/>
        <w:jc w:val="both"/>
      </w:pPr>
      <w:r w:rsidRPr="00CE34BE">
        <w:t>3.</w:t>
      </w:r>
      <w:r w:rsidRPr="00CE34BE">
        <w:tab/>
        <w:t>(Réservé)</w:t>
      </w:r>
      <w:r w:rsidRPr="00CE34BE">
        <w:rPr>
          <w:sz w:val="18"/>
          <w:vertAlign w:val="superscript"/>
        </w:rPr>
        <w:footnoteReference w:id="14"/>
      </w:r>
    </w:p>
    <w:p w14:paraId="19CC2D05" w14:textId="77777777" w:rsidR="00E73AEA" w:rsidRDefault="00E73AEA" w:rsidP="00E73AEA">
      <w:pPr>
        <w:suppressAutoHyphens w:val="0"/>
        <w:kinsoku/>
        <w:overflowPunct/>
        <w:autoSpaceDE/>
        <w:autoSpaceDN/>
        <w:adjustRightInd/>
        <w:snapToGrid/>
        <w:spacing w:line="240" w:lineRule="auto"/>
        <w:sectPr w:rsidR="00E73AEA" w:rsidSect="00E73AEA">
          <w:headerReference w:type="even" r:id="rId26"/>
          <w:headerReference w:type="default" r:id="rId27"/>
          <w:footnotePr>
            <w:numRestart w:val="eachSect"/>
          </w:footnotePr>
          <w:endnotePr>
            <w:numFmt w:val="decimal"/>
          </w:endnotePr>
          <w:pgSz w:w="11907" w:h="16840" w:code="9"/>
          <w:pgMar w:top="1417" w:right="1134" w:bottom="1134" w:left="1134" w:header="680" w:footer="567" w:gutter="0"/>
          <w:cols w:space="720"/>
          <w:docGrid w:linePitch="272"/>
        </w:sectPr>
      </w:pPr>
    </w:p>
    <w:p w14:paraId="34BC8347"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lastRenderedPageBreak/>
        <w:t>Annexe 6 − Appendice 1</w:t>
      </w:r>
    </w:p>
    <w:p w14:paraId="3F050BCA" w14:textId="77777777" w:rsidR="00E73AEA" w:rsidRPr="00CE34BE" w:rsidRDefault="00E73AEA" w:rsidP="00E73AEA">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Formule de Déclaration de conformité aux fins </w:t>
      </w:r>
      <w:r w:rsidRPr="00CE34BE">
        <w:rPr>
          <w:b/>
          <w:sz w:val="28"/>
        </w:rPr>
        <w:br/>
        <w:t>de l’homologation IWVTA</w:t>
      </w:r>
    </w:p>
    <w:p w14:paraId="3FA22BC9" w14:textId="77777777" w:rsidR="00E73AEA" w:rsidRPr="00CE34BE" w:rsidRDefault="00E73AEA" w:rsidP="00E73AEA">
      <w:pPr>
        <w:spacing w:after="120"/>
        <w:ind w:left="1134" w:right="1134"/>
        <w:jc w:val="both"/>
      </w:pPr>
      <w:r w:rsidRPr="00CE34BE">
        <w:t>Le constructeur certifie par la présente que le véhicule :</w:t>
      </w:r>
    </w:p>
    <w:p w14:paraId="4B768AF8" w14:textId="77777777" w:rsidR="00E73AEA" w:rsidRPr="00CE34BE" w:rsidRDefault="00E73AEA" w:rsidP="00E73AEA">
      <w:pPr>
        <w:tabs>
          <w:tab w:val="left" w:leader="dot" w:pos="8505"/>
        </w:tabs>
        <w:spacing w:after="120"/>
        <w:ind w:left="1701" w:right="1134" w:hanging="567"/>
        <w:jc w:val="both"/>
      </w:pPr>
      <w:r w:rsidRPr="00CE34BE">
        <w:t>0.2</w:t>
      </w:r>
      <w:r w:rsidRPr="00CE34BE">
        <w:tab/>
        <w:t>Classe IWVTA :</w:t>
      </w:r>
      <w:r w:rsidRPr="00CE34BE">
        <w:tab/>
      </w:r>
    </w:p>
    <w:p w14:paraId="1DBE3AD7" w14:textId="77777777" w:rsidR="00E73AEA" w:rsidRPr="00CE34BE" w:rsidRDefault="00E73AEA" w:rsidP="00E73AEA">
      <w:pPr>
        <w:tabs>
          <w:tab w:val="left" w:leader="dot" w:pos="8505"/>
        </w:tabs>
        <w:spacing w:after="120"/>
        <w:ind w:left="1701" w:right="1134" w:hanging="567"/>
        <w:jc w:val="both"/>
        <w:rPr>
          <w:rFonts w:eastAsia="MS Mincho"/>
        </w:rPr>
      </w:pPr>
      <w:r w:rsidRPr="00CE34BE">
        <w:rPr>
          <w:rFonts w:eastAsia="MS Mincho"/>
        </w:rPr>
        <w:t>0.2.0</w:t>
      </w:r>
      <w:r w:rsidRPr="00CE34BE">
        <w:rPr>
          <w:rFonts w:eastAsia="MS Mincho"/>
        </w:rPr>
        <w:tab/>
        <w:t>Type IWVTA :</w:t>
      </w:r>
      <w:r w:rsidRPr="00CE34BE">
        <w:rPr>
          <w:rFonts w:eastAsia="MS Mincho"/>
        </w:rPr>
        <w:tab/>
      </w:r>
    </w:p>
    <w:p w14:paraId="25E40F6B" w14:textId="77777777" w:rsidR="00E73AEA" w:rsidRPr="00CE34BE" w:rsidRDefault="00E73AEA" w:rsidP="00E73AEA">
      <w:pPr>
        <w:tabs>
          <w:tab w:val="left" w:leader="dot" w:pos="8505"/>
        </w:tabs>
        <w:spacing w:after="120"/>
        <w:ind w:left="1701" w:right="1134" w:hanging="567"/>
        <w:jc w:val="both"/>
        <w:rPr>
          <w:rFonts w:eastAsia="MS Mincho"/>
          <w:bCs/>
        </w:rPr>
      </w:pPr>
      <w:r w:rsidRPr="00CE34BE">
        <w:rPr>
          <w:rFonts w:eastAsia="MS Mincho"/>
          <w:bCs/>
        </w:rPr>
        <w:t>0.4</w:t>
      </w:r>
      <w:r w:rsidRPr="00CE34BE">
        <w:rPr>
          <w:rFonts w:eastAsia="MS Mincho"/>
          <w:bCs/>
        </w:rPr>
        <w:tab/>
      </w:r>
      <w:r w:rsidRPr="00CE34BE">
        <w:t>Catégorie du véhicule</w:t>
      </w:r>
      <w:r w:rsidRPr="00CE34BE">
        <w:rPr>
          <w:rFonts w:eastAsia="MS Mincho"/>
          <w:bCs/>
        </w:rPr>
        <w:t> :</w:t>
      </w:r>
      <w:r w:rsidRPr="00CE34BE">
        <w:rPr>
          <w:rFonts w:eastAsia="MS Mincho"/>
          <w:bCs/>
        </w:rPr>
        <w:tab/>
      </w:r>
    </w:p>
    <w:p w14:paraId="39303006" w14:textId="77777777" w:rsidR="00E73AEA" w:rsidRPr="00CE34BE" w:rsidRDefault="00E73AEA" w:rsidP="00E73AEA">
      <w:pPr>
        <w:tabs>
          <w:tab w:val="left" w:leader="dot" w:pos="8505"/>
        </w:tabs>
        <w:spacing w:after="120"/>
        <w:ind w:left="1701" w:right="1134" w:hanging="567"/>
        <w:jc w:val="both"/>
        <w:rPr>
          <w:rFonts w:eastAsia="MS Mincho"/>
          <w:bCs/>
        </w:rPr>
      </w:pPr>
      <w:r w:rsidRPr="00CE34BE">
        <w:rPr>
          <w:rFonts w:eastAsia="MS Mincho"/>
          <w:bCs/>
        </w:rPr>
        <w:t>0.5</w:t>
      </w:r>
      <w:r w:rsidRPr="00CE34BE">
        <w:rPr>
          <w:rFonts w:eastAsia="MS Mincho"/>
          <w:bCs/>
        </w:rPr>
        <w:tab/>
      </w:r>
      <w:r w:rsidRPr="00CE34BE">
        <w:t>Nom du constructeur</w:t>
      </w:r>
      <w:r w:rsidRPr="00CE34BE">
        <w:rPr>
          <w:rFonts w:eastAsia="MS Mincho"/>
          <w:bCs/>
        </w:rPr>
        <w:t> :</w:t>
      </w:r>
      <w:r w:rsidRPr="00CE34BE">
        <w:rPr>
          <w:rFonts w:eastAsia="MS Mincho"/>
          <w:bCs/>
        </w:rPr>
        <w:tab/>
      </w:r>
    </w:p>
    <w:p w14:paraId="08AF19D8" w14:textId="77777777" w:rsidR="00E73AEA" w:rsidRPr="00CE34BE" w:rsidRDefault="00E73AEA" w:rsidP="00E73AEA">
      <w:pPr>
        <w:tabs>
          <w:tab w:val="left" w:leader="dot" w:pos="8505"/>
        </w:tabs>
        <w:spacing w:after="120"/>
        <w:ind w:left="1701" w:right="1134" w:hanging="567"/>
        <w:jc w:val="both"/>
        <w:rPr>
          <w:rFonts w:eastAsia="MS Mincho"/>
        </w:rPr>
      </w:pPr>
      <w:r w:rsidRPr="00CE34BE">
        <w:rPr>
          <w:rFonts w:eastAsia="MS Mincho"/>
        </w:rPr>
        <w:t>0.10</w:t>
      </w:r>
      <w:r w:rsidRPr="00CE34BE">
        <w:rPr>
          <w:rFonts w:eastAsia="MS Mincho"/>
        </w:rPr>
        <w:tab/>
        <w:t>N</w:t>
      </w:r>
      <w:r w:rsidRPr="00CE34BE">
        <w:rPr>
          <w:szCs w:val="24"/>
        </w:rPr>
        <w:t xml:space="preserve">uméro </w:t>
      </w:r>
      <w:r w:rsidRPr="00CE34BE">
        <w:t>d’</w:t>
      </w:r>
      <w:r w:rsidRPr="00CE34BE">
        <w:rPr>
          <w:rFonts w:eastAsia="MS Mincho"/>
        </w:rPr>
        <w:t xml:space="preserve">identification du </w:t>
      </w:r>
      <w:r w:rsidRPr="00CE34BE">
        <w:t>véhicule</w:t>
      </w:r>
      <w:r w:rsidRPr="00CE34BE">
        <w:rPr>
          <w:rFonts w:eastAsia="MS Mincho"/>
        </w:rPr>
        <w:t> :</w:t>
      </w:r>
      <w:r w:rsidRPr="00CE34BE">
        <w:rPr>
          <w:rFonts w:eastAsia="MS Mincho"/>
        </w:rPr>
        <w:tab/>
      </w:r>
    </w:p>
    <w:p w14:paraId="407F27C5" w14:textId="77777777" w:rsidR="00E73AEA" w:rsidRPr="00CE34BE" w:rsidRDefault="00E73AEA" w:rsidP="00E73AEA">
      <w:pPr>
        <w:tabs>
          <w:tab w:val="left" w:leader="dot" w:pos="8505"/>
        </w:tabs>
        <w:spacing w:after="120"/>
        <w:ind w:left="1701" w:right="1134"/>
        <w:jc w:val="both"/>
      </w:pPr>
      <w:r w:rsidRPr="00CE34BE">
        <w:t>est conforme à tous égards au type décrit dans l’homologation</w:t>
      </w:r>
      <w:r w:rsidRPr="00CE34BE">
        <w:tab/>
      </w:r>
      <w:r w:rsidRPr="00CE34BE">
        <w:rPr>
          <w:sz w:val="18"/>
          <w:vertAlign w:val="superscript"/>
        </w:rPr>
        <w:footnoteReference w:id="15"/>
      </w:r>
      <w:r w:rsidRPr="00CE34BE">
        <w:t xml:space="preserve"> </w:t>
      </w:r>
      <w:r w:rsidRPr="00CE34BE">
        <w:br/>
        <w:t>délivrée le …………………………</w:t>
      </w:r>
      <w:r>
        <w:t>…</w:t>
      </w:r>
      <w:r w:rsidRPr="00CE34BE">
        <w:rPr>
          <w:sz w:val="18"/>
          <w:vertAlign w:val="superscript"/>
        </w:rPr>
        <w:footnoteReference w:id="16"/>
      </w:r>
      <w:r w:rsidRPr="00CE34BE">
        <w:t xml:space="preserve"> et que ce type IWVTA est homologué conformément aux prescriptions des Règlements ONU énumérés dans le présent document.</w:t>
      </w:r>
    </w:p>
    <w:p w14:paraId="27FF3600" w14:textId="69258229" w:rsidR="00E73AEA" w:rsidRDefault="00E73AEA" w:rsidP="00B907BF">
      <w:pPr>
        <w:spacing w:after="120"/>
        <w:ind w:left="1134" w:right="1134"/>
        <w:jc w:val="both"/>
      </w:pPr>
      <w:r w:rsidRPr="00CE34BE">
        <w:t>Des renseignements complets concernant le constructeur peuvent être obtenus auprès de l’autorité d’homologation de type.</w:t>
      </w:r>
    </w:p>
    <w:p w14:paraId="73922572" w14:textId="77777777" w:rsidR="00B907BF" w:rsidRDefault="00B907BF" w:rsidP="00E73AEA">
      <w:pPr>
        <w:suppressAutoHyphens w:val="0"/>
        <w:kinsoku/>
        <w:overflowPunct/>
        <w:autoSpaceDE/>
        <w:autoSpaceDN/>
        <w:adjustRightInd/>
        <w:snapToGrid/>
        <w:spacing w:line="240" w:lineRule="auto"/>
        <w:sectPr w:rsidR="00B907BF" w:rsidSect="00E73AEA">
          <w:headerReference w:type="even" r:id="rId28"/>
          <w:headerReference w:type="default" r:id="rId29"/>
          <w:footnotePr>
            <w:numRestart w:val="eachSect"/>
          </w:footnotePr>
          <w:endnotePr>
            <w:numFmt w:val="decimal"/>
          </w:endnotePr>
          <w:pgSz w:w="11907" w:h="16840" w:code="9"/>
          <w:pgMar w:top="1417" w:right="1134" w:bottom="1134" w:left="1134" w:header="680" w:footer="567" w:gutter="0"/>
          <w:cols w:space="720"/>
          <w:docGrid w:linePitch="272"/>
        </w:sectPr>
      </w:pPr>
    </w:p>
    <w:p w14:paraId="36E23628"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lastRenderedPageBreak/>
        <w:t>Annexe 6 − Appendice 2</w:t>
      </w:r>
    </w:p>
    <w:p w14:paraId="1F447A32"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Liste de conformité</w:t>
      </w:r>
    </w:p>
    <w:p w14:paraId="21108597" w14:textId="77777777" w:rsidR="00B907BF" w:rsidRDefault="00B907BF" w:rsidP="00B907BF">
      <w:pPr>
        <w:spacing w:after="120"/>
        <w:ind w:left="1134" w:right="1134"/>
        <w:jc w:val="both"/>
      </w:pPr>
      <w:r w:rsidRPr="00CE34BE">
        <w:t>Liste des Règlements en application desquels le type IWVTA concerné est homologué</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13"/>
        <w:gridCol w:w="3767"/>
      </w:tblGrid>
      <w:tr w:rsidR="00B907BF" w:rsidRPr="00674005" w14:paraId="68441313" w14:textId="77777777" w:rsidTr="0004182D">
        <w:trPr>
          <w:tblHeader/>
        </w:trPr>
        <w:tc>
          <w:tcPr>
            <w:tcW w:w="2413" w:type="dxa"/>
            <w:tcBorders>
              <w:top w:val="single" w:sz="4" w:space="0" w:color="auto"/>
              <w:bottom w:val="single" w:sz="12" w:space="0" w:color="auto"/>
            </w:tcBorders>
            <w:shd w:val="clear" w:color="auto" w:fill="auto"/>
            <w:vAlign w:val="bottom"/>
          </w:tcPr>
          <w:p w14:paraId="11E1B8E4" w14:textId="77777777" w:rsidR="00B907BF" w:rsidRPr="00674005" w:rsidRDefault="00B907BF" w:rsidP="0004182D">
            <w:pPr>
              <w:keepNext/>
              <w:spacing w:before="60" w:after="60" w:line="220" w:lineRule="atLeast"/>
              <w:ind w:left="57"/>
              <w:rPr>
                <w:rFonts w:eastAsia="MS Mincho"/>
                <w:i/>
                <w:sz w:val="16"/>
                <w:szCs w:val="16"/>
                <w:lang w:eastAsia="de-DE"/>
              </w:rPr>
            </w:pPr>
            <w:r w:rsidRPr="00674005">
              <w:rPr>
                <w:rFonts w:eastAsia="Calibri"/>
                <w:i/>
                <w:sz w:val="16"/>
                <w:szCs w:val="16"/>
              </w:rPr>
              <w:t>Règlement ONU</w:t>
            </w:r>
            <w:r w:rsidRPr="00674005">
              <w:rPr>
                <w:rFonts w:eastAsia="Calibri"/>
                <w:sz w:val="16"/>
                <w:szCs w:val="16"/>
              </w:rPr>
              <w:t xml:space="preserve"> </w:t>
            </w:r>
            <w:r w:rsidRPr="00674005">
              <w:rPr>
                <w:rFonts w:eastAsia="MS Mincho"/>
                <w:i/>
                <w:sz w:val="16"/>
                <w:szCs w:val="16"/>
                <w:lang w:eastAsia="de-DE"/>
              </w:rPr>
              <w:t>n</w:t>
            </w:r>
            <w:r w:rsidRPr="00674005">
              <w:rPr>
                <w:rFonts w:eastAsia="MS Mincho"/>
                <w:i/>
                <w:sz w:val="16"/>
                <w:szCs w:val="16"/>
                <w:vertAlign w:val="superscript"/>
                <w:lang w:eastAsia="de-DE"/>
              </w:rPr>
              <w:t>o</w:t>
            </w:r>
          </w:p>
        </w:tc>
        <w:tc>
          <w:tcPr>
            <w:tcW w:w="3767" w:type="dxa"/>
            <w:tcBorders>
              <w:top w:val="single" w:sz="4" w:space="0" w:color="auto"/>
              <w:bottom w:val="single" w:sz="12" w:space="0" w:color="auto"/>
            </w:tcBorders>
            <w:shd w:val="clear" w:color="auto" w:fill="auto"/>
            <w:vAlign w:val="bottom"/>
          </w:tcPr>
          <w:p w14:paraId="1B7EBDCD" w14:textId="77777777" w:rsidR="00B907BF" w:rsidRPr="00674005" w:rsidRDefault="00B907BF" w:rsidP="0004182D">
            <w:pPr>
              <w:keepNext/>
              <w:spacing w:before="60" w:after="60" w:line="220" w:lineRule="atLeast"/>
              <w:ind w:left="57"/>
              <w:rPr>
                <w:rFonts w:eastAsia="MS Mincho"/>
                <w:i/>
                <w:sz w:val="16"/>
                <w:szCs w:val="16"/>
                <w:lang w:eastAsia="ja-JP"/>
              </w:rPr>
            </w:pPr>
            <w:r w:rsidRPr="00674005">
              <w:rPr>
                <w:rFonts w:eastAsia="MS Mincho"/>
                <w:i/>
                <w:sz w:val="16"/>
                <w:szCs w:val="16"/>
                <w:lang w:eastAsia="de-DE"/>
              </w:rPr>
              <w:t>Série d’amendements n</w:t>
            </w:r>
            <w:r w:rsidRPr="00674005">
              <w:rPr>
                <w:rFonts w:eastAsia="MS Mincho"/>
                <w:i/>
                <w:sz w:val="16"/>
                <w:szCs w:val="16"/>
                <w:vertAlign w:val="superscript"/>
                <w:lang w:eastAsia="de-DE"/>
              </w:rPr>
              <w:t>o</w:t>
            </w:r>
          </w:p>
        </w:tc>
      </w:tr>
      <w:tr w:rsidR="00B907BF" w:rsidRPr="00674005" w14:paraId="65B4A746" w14:textId="77777777" w:rsidTr="0004182D">
        <w:tc>
          <w:tcPr>
            <w:tcW w:w="2413" w:type="dxa"/>
            <w:tcBorders>
              <w:top w:val="single" w:sz="12" w:space="0" w:color="auto"/>
            </w:tcBorders>
            <w:shd w:val="clear" w:color="auto" w:fill="auto"/>
          </w:tcPr>
          <w:p w14:paraId="169CA32F" w14:textId="77777777" w:rsidR="00B907BF" w:rsidRPr="00674005" w:rsidRDefault="00B907BF" w:rsidP="0004182D">
            <w:pPr>
              <w:keepNext/>
              <w:spacing w:before="60" w:after="60" w:line="220" w:lineRule="atLeast"/>
              <w:ind w:left="57"/>
              <w:rPr>
                <w:rFonts w:eastAsia="MS Mincho"/>
                <w:lang w:eastAsia="de-DE"/>
              </w:rPr>
            </w:pPr>
          </w:p>
        </w:tc>
        <w:tc>
          <w:tcPr>
            <w:tcW w:w="3767" w:type="dxa"/>
            <w:tcBorders>
              <w:top w:val="single" w:sz="12" w:space="0" w:color="auto"/>
            </w:tcBorders>
            <w:shd w:val="clear" w:color="auto" w:fill="auto"/>
          </w:tcPr>
          <w:p w14:paraId="122D0F67" w14:textId="77777777" w:rsidR="00B907BF" w:rsidRPr="00674005" w:rsidRDefault="00B907BF" w:rsidP="0004182D">
            <w:pPr>
              <w:keepNext/>
              <w:spacing w:before="60" w:after="60" w:line="220" w:lineRule="atLeast"/>
              <w:ind w:left="57"/>
              <w:rPr>
                <w:rFonts w:eastAsia="MS Mincho"/>
                <w:lang w:eastAsia="de-DE"/>
              </w:rPr>
            </w:pPr>
          </w:p>
        </w:tc>
      </w:tr>
      <w:tr w:rsidR="00B907BF" w:rsidRPr="00674005" w14:paraId="2CB6C01E" w14:textId="77777777" w:rsidTr="0004182D">
        <w:tc>
          <w:tcPr>
            <w:tcW w:w="2413" w:type="dxa"/>
            <w:shd w:val="clear" w:color="auto" w:fill="auto"/>
          </w:tcPr>
          <w:p w14:paraId="5E8225DC" w14:textId="77777777" w:rsidR="00B907BF" w:rsidRPr="00674005" w:rsidRDefault="00B907BF" w:rsidP="0004182D">
            <w:pPr>
              <w:keepNext/>
              <w:spacing w:before="60" w:after="60" w:line="220" w:lineRule="atLeast"/>
              <w:ind w:left="57"/>
              <w:rPr>
                <w:rFonts w:eastAsia="MS Mincho"/>
                <w:lang w:eastAsia="de-DE"/>
              </w:rPr>
            </w:pPr>
          </w:p>
        </w:tc>
        <w:tc>
          <w:tcPr>
            <w:tcW w:w="3767" w:type="dxa"/>
            <w:shd w:val="clear" w:color="auto" w:fill="auto"/>
          </w:tcPr>
          <w:p w14:paraId="41F3454F" w14:textId="77777777" w:rsidR="00B907BF" w:rsidRPr="00674005" w:rsidRDefault="00B907BF" w:rsidP="0004182D">
            <w:pPr>
              <w:keepNext/>
              <w:spacing w:before="60" w:after="60" w:line="220" w:lineRule="atLeast"/>
              <w:ind w:left="57"/>
              <w:rPr>
                <w:rFonts w:eastAsia="MS Mincho"/>
                <w:lang w:eastAsia="de-DE"/>
              </w:rPr>
            </w:pPr>
          </w:p>
        </w:tc>
      </w:tr>
      <w:tr w:rsidR="00B907BF" w:rsidRPr="00674005" w14:paraId="3B06DF98" w14:textId="77777777" w:rsidTr="0004182D">
        <w:tc>
          <w:tcPr>
            <w:tcW w:w="2413" w:type="dxa"/>
            <w:shd w:val="clear" w:color="auto" w:fill="auto"/>
          </w:tcPr>
          <w:p w14:paraId="79F4FF42"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46F1884D" w14:textId="77777777" w:rsidR="00B907BF" w:rsidRPr="00674005" w:rsidRDefault="00B907BF" w:rsidP="0004182D">
            <w:pPr>
              <w:spacing w:before="60" w:after="60" w:line="220" w:lineRule="atLeast"/>
              <w:ind w:left="57"/>
              <w:rPr>
                <w:rFonts w:eastAsia="MS Mincho"/>
                <w:lang w:eastAsia="de-DE"/>
              </w:rPr>
            </w:pPr>
          </w:p>
        </w:tc>
      </w:tr>
      <w:tr w:rsidR="00B907BF" w:rsidRPr="00674005" w14:paraId="6FAC6C31" w14:textId="77777777" w:rsidTr="0004182D">
        <w:tc>
          <w:tcPr>
            <w:tcW w:w="2413" w:type="dxa"/>
            <w:shd w:val="clear" w:color="auto" w:fill="auto"/>
          </w:tcPr>
          <w:p w14:paraId="11BC9A18"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0B705653" w14:textId="77777777" w:rsidR="00B907BF" w:rsidRPr="00674005" w:rsidRDefault="00B907BF" w:rsidP="0004182D">
            <w:pPr>
              <w:spacing w:before="60" w:after="60" w:line="220" w:lineRule="atLeast"/>
              <w:ind w:left="57"/>
              <w:rPr>
                <w:rFonts w:eastAsia="MS Mincho"/>
                <w:lang w:eastAsia="de-DE"/>
              </w:rPr>
            </w:pPr>
          </w:p>
        </w:tc>
      </w:tr>
      <w:tr w:rsidR="00B907BF" w:rsidRPr="00674005" w14:paraId="058EF836" w14:textId="77777777" w:rsidTr="0004182D">
        <w:tc>
          <w:tcPr>
            <w:tcW w:w="2413" w:type="dxa"/>
            <w:shd w:val="clear" w:color="auto" w:fill="auto"/>
          </w:tcPr>
          <w:p w14:paraId="44BF7CED"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012863F2" w14:textId="77777777" w:rsidR="00B907BF" w:rsidRPr="00674005" w:rsidRDefault="00B907BF" w:rsidP="0004182D">
            <w:pPr>
              <w:spacing w:before="60" w:after="60" w:line="220" w:lineRule="atLeast"/>
              <w:ind w:left="57"/>
              <w:rPr>
                <w:rFonts w:eastAsia="MS Mincho"/>
                <w:lang w:eastAsia="de-DE"/>
              </w:rPr>
            </w:pPr>
          </w:p>
        </w:tc>
      </w:tr>
      <w:tr w:rsidR="00B907BF" w:rsidRPr="00674005" w14:paraId="7A681C4B" w14:textId="77777777" w:rsidTr="0004182D">
        <w:tc>
          <w:tcPr>
            <w:tcW w:w="2413" w:type="dxa"/>
            <w:shd w:val="clear" w:color="auto" w:fill="auto"/>
          </w:tcPr>
          <w:p w14:paraId="58D4D30F"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77B1C88F" w14:textId="77777777" w:rsidR="00B907BF" w:rsidRPr="00674005" w:rsidRDefault="00B907BF" w:rsidP="0004182D">
            <w:pPr>
              <w:spacing w:before="60" w:after="60" w:line="220" w:lineRule="atLeast"/>
              <w:ind w:left="57"/>
              <w:rPr>
                <w:rFonts w:eastAsia="MS Mincho"/>
                <w:lang w:eastAsia="de-DE"/>
              </w:rPr>
            </w:pPr>
          </w:p>
        </w:tc>
      </w:tr>
      <w:tr w:rsidR="00B907BF" w:rsidRPr="00674005" w14:paraId="1E641CC1" w14:textId="77777777" w:rsidTr="0004182D">
        <w:tc>
          <w:tcPr>
            <w:tcW w:w="2413" w:type="dxa"/>
            <w:shd w:val="clear" w:color="auto" w:fill="auto"/>
          </w:tcPr>
          <w:p w14:paraId="07125D50"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66928779" w14:textId="77777777" w:rsidR="00B907BF" w:rsidRPr="00674005" w:rsidRDefault="00B907BF" w:rsidP="0004182D">
            <w:pPr>
              <w:spacing w:before="60" w:after="60" w:line="220" w:lineRule="atLeast"/>
              <w:ind w:left="57"/>
              <w:rPr>
                <w:rFonts w:eastAsia="MS Mincho"/>
                <w:lang w:eastAsia="de-DE"/>
              </w:rPr>
            </w:pPr>
          </w:p>
        </w:tc>
      </w:tr>
      <w:tr w:rsidR="00B907BF" w:rsidRPr="00674005" w14:paraId="03EC8900" w14:textId="77777777" w:rsidTr="0004182D">
        <w:tc>
          <w:tcPr>
            <w:tcW w:w="2413" w:type="dxa"/>
            <w:shd w:val="clear" w:color="auto" w:fill="auto"/>
          </w:tcPr>
          <w:p w14:paraId="01AFCBE5"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502DB102" w14:textId="77777777" w:rsidR="00B907BF" w:rsidRPr="00674005" w:rsidRDefault="00B907BF" w:rsidP="0004182D">
            <w:pPr>
              <w:spacing w:before="60" w:after="60" w:line="220" w:lineRule="atLeast"/>
              <w:ind w:left="57"/>
              <w:rPr>
                <w:rFonts w:eastAsia="MS Mincho"/>
                <w:lang w:eastAsia="de-DE"/>
              </w:rPr>
            </w:pPr>
          </w:p>
        </w:tc>
      </w:tr>
      <w:tr w:rsidR="00B907BF" w:rsidRPr="00674005" w14:paraId="1E4A5BDC" w14:textId="77777777" w:rsidTr="0004182D">
        <w:tc>
          <w:tcPr>
            <w:tcW w:w="2413" w:type="dxa"/>
            <w:shd w:val="clear" w:color="auto" w:fill="auto"/>
          </w:tcPr>
          <w:p w14:paraId="2450855E" w14:textId="77777777" w:rsidR="00B907BF" w:rsidRPr="00674005" w:rsidRDefault="00B907BF" w:rsidP="0004182D">
            <w:pPr>
              <w:spacing w:before="60" w:after="60" w:line="220" w:lineRule="atLeast"/>
              <w:ind w:left="57"/>
              <w:rPr>
                <w:rFonts w:eastAsia="MS Mincho"/>
                <w:lang w:eastAsia="de-DE"/>
              </w:rPr>
            </w:pPr>
          </w:p>
        </w:tc>
        <w:tc>
          <w:tcPr>
            <w:tcW w:w="3767" w:type="dxa"/>
            <w:shd w:val="clear" w:color="auto" w:fill="auto"/>
          </w:tcPr>
          <w:p w14:paraId="40191BC0" w14:textId="77777777" w:rsidR="00B907BF" w:rsidRPr="00674005" w:rsidRDefault="00B907BF" w:rsidP="0004182D">
            <w:pPr>
              <w:spacing w:before="60" w:after="60" w:line="220" w:lineRule="atLeast"/>
              <w:ind w:left="57"/>
              <w:rPr>
                <w:rFonts w:eastAsia="MS Mincho"/>
                <w:lang w:eastAsia="de-DE"/>
              </w:rPr>
            </w:pPr>
          </w:p>
        </w:tc>
      </w:tr>
    </w:tbl>
    <w:p w14:paraId="21D45FE7" w14:textId="77777777" w:rsidR="00B907BF" w:rsidRDefault="00B907BF" w:rsidP="00E73AEA">
      <w:pPr>
        <w:suppressAutoHyphens w:val="0"/>
        <w:kinsoku/>
        <w:overflowPunct/>
        <w:autoSpaceDE/>
        <w:autoSpaceDN/>
        <w:adjustRightInd/>
        <w:snapToGrid/>
        <w:spacing w:line="240" w:lineRule="auto"/>
        <w:sectPr w:rsidR="00B907BF" w:rsidSect="00E73AEA">
          <w:headerReference w:type="even" r:id="rId30"/>
          <w:headerReference w:type="default" r:id="rId31"/>
          <w:footnotePr>
            <w:numRestart w:val="eachSect"/>
          </w:footnotePr>
          <w:endnotePr>
            <w:numFmt w:val="decimal"/>
          </w:endnotePr>
          <w:pgSz w:w="11907" w:h="16840" w:code="9"/>
          <w:pgMar w:top="1417" w:right="1134" w:bottom="1134" w:left="1134" w:header="680" w:footer="567" w:gutter="0"/>
          <w:cols w:space="720"/>
          <w:docGrid w:linePitch="272"/>
        </w:sectPr>
      </w:pPr>
    </w:p>
    <w:p w14:paraId="5C4BEB43"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lastRenderedPageBreak/>
        <w:t>Annexe 6 − Appendice 3</w:t>
      </w:r>
    </w:p>
    <w:p w14:paraId="678D4C78"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Fiche modèle de traduction pour la Déclaration de conformité aux fins de l’homologation 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0"/>
        <w:gridCol w:w="3904"/>
        <w:gridCol w:w="3561"/>
      </w:tblGrid>
      <w:tr w:rsidR="00B907BF" w:rsidRPr="00CE34BE" w14:paraId="0357FB03" w14:textId="77777777" w:rsidTr="0004182D">
        <w:trPr>
          <w:tblHeader/>
        </w:trPr>
        <w:tc>
          <w:tcPr>
            <w:tcW w:w="1040" w:type="dxa"/>
            <w:shd w:val="clear" w:color="auto" w:fill="auto"/>
            <w:vAlign w:val="bottom"/>
          </w:tcPr>
          <w:p w14:paraId="32BB7D59" w14:textId="77777777" w:rsidR="00B907BF" w:rsidRPr="00CE34BE" w:rsidRDefault="00B907BF" w:rsidP="0004182D">
            <w:pPr>
              <w:spacing w:before="60" w:after="60" w:line="220" w:lineRule="atLeast"/>
              <w:ind w:left="57" w:right="57"/>
              <w:rPr>
                <w:rFonts w:eastAsia="MS Mincho"/>
                <w:i/>
                <w:sz w:val="16"/>
                <w:szCs w:val="24"/>
                <w:lang w:eastAsia="de-DE"/>
              </w:rPr>
            </w:pPr>
            <w:r w:rsidRPr="00CE34BE">
              <w:rPr>
                <w:rFonts w:eastAsia="MS Mincho"/>
                <w:i/>
                <w:sz w:val="16"/>
                <w:szCs w:val="24"/>
                <w:lang w:eastAsia="de-DE"/>
              </w:rPr>
              <w:t>Numéro</w:t>
            </w:r>
          </w:p>
        </w:tc>
        <w:tc>
          <w:tcPr>
            <w:tcW w:w="3904" w:type="dxa"/>
            <w:shd w:val="clear" w:color="auto" w:fill="auto"/>
            <w:vAlign w:val="bottom"/>
          </w:tcPr>
          <w:p w14:paraId="5DC48C6F" w14:textId="77777777" w:rsidR="00B907BF" w:rsidRPr="00CE34BE" w:rsidRDefault="00B907BF" w:rsidP="0004182D">
            <w:pPr>
              <w:spacing w:before="60" w:after="60" w:line="220" w:lineRule="atLeast"/>
              <w:ind w:left="57" w:right="57"/>
              <w:rPr>
                <w:rFonts w:eastAsia="MS Mincho"/>
                <w:i/>
                <w:sz w:val="16"/>
                <w:szCs w:val="24"/>
                <w:lang w:eastAsia="de-DE"/>
              </w:rPr>
            </w:pPr>
            <w:r w:rsidRPr="00CE34BE">
              <w:rPr>
                <w:rFonts w:eastAsia="MS Mincho"/>
                <w:i/>
                <w:sz w:val="16"/>
                <w:szCs w:val="24"/>
                <w:lang w:eastAsia="de-DE"/>
              </w:rPr>
              <w:t>Rubrique en anglais</w:t>
            </w:r>
          </w:p>
        </w:tc>
        <w:tc>
          <w:tcPr>
            <w:tcW w:w="3561" w:type="dxa"/>
            <w:shd w:val="clear" w:color="auto" w:fill="auto"/>
            <w:vAlign w:val="bottom"/>
          </w:tcPr>
          <w:p w14:paraId="584C54A4" w14:textId="77777777" w:rsidR="00B907BF" w:rsidRPr="00CE34BE" w:rsidRDefault="00B907BF" w:rsidP="0004182D">
            <w:pPr>
              <w:spacing w:before="60" w:after="60" w:line="220" w:lineRule="atLeast"/>
              <w:ind w:left="57" w:right="57"/>
              <w:rPr>
                <w:rFonts w:eastAsia="MS Mincho"/>
                <w:i/>
                <w:sz w:val="16"/>
                <w:szCs w:val="24"/>
                <w:lang w:eastAsia="de-DE"/>
              </w:rPr>
            </w:pPr>
            <w:r w:rsidRPr="00CE34BE">
              <w:rPr>
                <w:rFonts w:eastAsia="MS Mincho"/>
                <w:i/>
                <w:sz w:val="16"/>
                <w:szCs w:val="24"/>
                <w:lang w:eastAsia="de-DE"/>
              </w:rPr>
              <w:t>Traduction dans d’autres langues</w:t>
            </w:r>
          </w:p>
        </w:tc>
      </w:tr>
      <w:tr w:rsidR="00B907BF" w:rsidRPr="00CE34BE" w14:paraId="788E2348" w14:textId="77777777" w:rsidTr="0004182D">
        <w:tc>
          <w:tcPr>
            <w:tcW w:w="1040" w:type="dxa"/>
            <w:shd w:val="clear" w:color="auto" w:fill="auto"/>
          </w:tcPr>
          <w:p w14:paraId="614556FD"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0.2</w:t>
            </w:r>
          </w:p>
        </w:tc>
        <w:tc>
          <w:tcPr>
            <w:tcW w:w="3904" w:type="dxa"/>
            <w:shd w:val="clear" w:color="auto" w:fill="auto"/>
          </w:tcPr>
          <w:p w14:paraId="3C270AE4" w14:textId="77777777" w:rsidR="00B907BF" w:rsidRPr="00CE34BE" w:rsidRDefault="00B907BF" w:rsidP="0004182D">
            <w:pPr>
              <w:spacing w:before="60" w:after="60" w:line="220" w:lineRule="atLeast"/>
              <w:ind w:left="57" w:right="57"/>
              <w:rPr>
                <w:rFonts w:eastAsia="MS Mincho"/>
                <w:szCs w:val="24"/>
                <w:lang w:eastAsia="ja-JP"/>
              </w:rPr>
            </w:pPr>
            <w:r w:rsidRPr="00CE34BE">
              <w:rPr>
                <w:rFonts w:eastAsia="MS Mincho"/>
                <w:szCs w:val="24"/>
                <w:lang w:eastAsia="de-DE"/>
              </w:rPr>
              <w:t>IWVTA class :</w:t>
            </w:r>
          </w:p>
        </w:tc>
        <w:tc>
          <w:tcPr>
            <w:tcW w:w="3561" w:type="dxa"/>
            <w:shd w:val="clear" w:color="auto" w:fill="auto"/>
          </w:tcPr>
          <w:p w14:paraId="40D9A4A5"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2A417A7E" w14:textId="77777777" w:rsidTr="0004182D">
        <w:tc>
          <w:tcPr>
            <w:tcW w:w="1040" w:type="dxa"/>
            <w:shd w:val="clear" w:color="auto" w:fill="auto"/>
          </w:tcPr>
          <w:p w14:paraId="7FEC7D16"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0.2.0</w:t>
            </w:r>
          </w:p>
        </w:tc>
        <w:tc>
          <w:tcPr>
            <w:tcW w:w="3904" w:type="dxa"/>
            <w:shd w:val="clear" w:color="auto" w:fill="auto"/>
          </w:tcPr>
          <w:p w14:paraId="2E879F9E"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IWVTA type :</w:t>
            </w:r>
          </w:p>
        </w:tc>
        <w:tc>
          <w:tcPr>
            <w:tcW w:w="3561" w:type="dxa"/>
            <w:shd w:val="clear" w:color="auto" w:fill="auto"/>
          </w:tcPr>
          <w:p w14:paraId="24033629"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4654708D" w14:textId="77777777" w:rsidTr="0004182D">
        <w:tc>
          <w:tcPr>
            <w:tcW w:w="1040" w:type="dxa"/>
            <w:shd w:val="clear" w:color="auto" w:fill="auto"/>
          </w:tcPr>
          <w:p w14:paraId="2D050512"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0.4</w:t>
            </w:r>
          </w:p>
        </w:tc>
        <w:tc>
          <w:tcPr>
            <w:tcW w:w="3904" w:type="dxa"/>
            <w:shd w:val="clear" w:color="auto" w:fill="auto"/>
          </w:tcPr>
          <w:p w14:paraId="34A06073"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Vehicle category :</w:t>
            </w:r>
          </w:p>
        </w:tc>
        <w:tc>
          <w:tcPr>
            <w:tcW w:w="3561" w:type="dxa"/>
            <w:shd w:val="clear" w:color="auto" w:fill="auto"/>
          </w:tcPr>
          <w:p w14:paraId="07A0FE9D"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2112BD0E" w14:textId="77777777" w:rsidTr="0004182D">
        <w:tc>
          <w:tcPr>
            <w:tcW w:w="1040" w:type="dxa"/>
            <w:shd w:val="clear" w:color="auto" w:fill="auto"/>
          </w:tcPr>
          <w:p w14:paraId="306EAECF"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0.5</w:t>
            </w:r>
          </w:p>
        </w:tc>
        <w:tc>
          <w:tcPr>
            <w:tcW w:w="3904" w:type="dxa"/>
            <w:shd w:val="clear" w:color="auto" w:fill="auto"/>
          </w:tcPr>
          <w:p w14:paraId="21351005"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Name of manufacturer :</w:t>
            </w:r>
          </w:p>
        </w:tc>
        <w:tc>
          <w:tcPr>
            <w:tcW w:w="3561" w:type="dxa"/>
            <w:shd w:val="clear" w:color="auto" w:fill="auto"/>
          </w:tcPr>
          <w:p w14:paraId="0BB45AF9"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3ADDEBF3" w14:textId="77777777" w:rsidTr="0004182D">
        <w:tc>
          <w:tcPr>
            <w:tcW w:w="1040" w:type="dxa"/>
            <w:shd w:val="clear" w:color="auto" w:fill="auto"/>
          </w:tcPr>
          <w:p w14:paraId="66EB7735"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0.10</w:t>
            </w:r>
          </w:p>
        </w:tc>
        <w:tc>
          <w:tcPr>
            <w:tcW w:w="3904" w:type="dxa"/>
            <w:shd w:val="clear" w:color="auto" w:fill="auto"/>
          </w:tcPr>
          <w:p w14:paraId="72492423" w14:textId="77777777" w:rsidR="00B907BF" w:rsidRPr="00CE34BE" w:rsidRDefault="00B907BF" w:rsidP="0004182D">
            <w:pPr>
              <w:spacing w:before="60" w:after="60" w:line="220" w:lineRule="atLeast"/>
              <w:ind w:left="57" w:right="57"/>
              <w:rPr>
                <w:rFonts w:eastAsia="MS Mincho"/>
                <w:szCs w:val="24"/>
                <w:lang w:eastAsia="de-DE"/>
              </w:rPr>
            </w:pPr>
            <w:r w:rsidRPr="00CE34BE">
              <w:rPr>
                <w:rFonts w:eastAsia="MS Mincho"/>
                <w:szCs w:val="24"/>
                <w:lang w:eastAsia="de-DE"/>
              </w:rPr>
              <w:t>Vehicle identification number :</w:t>
            </w:r>
          </w:p>
        </w:tc>
        <w:tc>
          <w:tcPr>
            <w:tcW w:w="3561" w:type="dxa"/>
            <w:shd w:val="clear" w:color="auto" w:fill="auto"/>
          </w:tcPr>
          <w:p w14:paraId="7AFC4487"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BE4A2E" w14:paraId="65F0E198" w14:textId="77777777" w:rsidTr="0004182D">
        <w:tc>
          <w:tcPr>
            <w:tcW w:w="1040" w:type="dxa"/>
            <w:shd w:val="clear" w:color="auto" w:fill="auto"/>
          </w:tcPr>
          <w:p w14:paraId="6EB19B52" w14:textId="77777777" w:rsidR="00B907BF" w:rsidRPr="00CE34BE" w:rsidRDefault="00B907BF" w:rsidP="0004182D">
            <w:pPr>
              <w:spacing w:before="60" w:after="60" w:line="220" w:lineRule="atLeast"/>
              <w:ind w:left="57" w:right="57"/>
              <w:rPr>
                <w:rFonts w:eastAsia="MS Mincho"/>
                <w:szCs w:val="24"/>
                <w:lang w:eastAsia="de-DE"/>
              </w:rPr>
            </w:pPr>
          </w:p>
        </w:tc>
        <w:tc>
          <w:tcPr>
            <w:tcW w:w="3904" w:type="dxa"/>
            <w:shd w:val="clear" w:color="auto" w:fill="auto"/>
          </w:tcPr>
          <w:p w14:paraId="2EA09506" w14:textId="77777777" w:rsidR="00B907BF" w:rsidRPr="00CE34BE" w:rsidRDefault="00B907BF" w:rsidP="0004182D">
            <w:pPr>
              <w:spacing w:before="60" w:after="60" w:line="220" w:lineRule="atLeast"/>
              <w:ind w:left="57" w:right="57"/>
              <w:rPr>
                <w:rFonts w:eastAsia="MS Mincho"/>
                <w:szCs w:val="24"/>
                <w:lang w:val="en-US" w:eastAsia="de-DE"/>
              </w:rPr>
            </w:pPr>
            <w:r w:rsidRPr="00CE34BE">
              <w:rPr>
                <w:rFonts w:eastAsia="MS Mincho"/>
                <w:szCs w:val="24"/>
                <w:lang w:val="en-US" w:eastAsia="de-DE"/>
              </w:rPr>
              <w:t xml:space="preserve">conforms in all respects to the type described in the documents for application of approval </w:t>
            </w:r>
            <w:r w:rsidRPr="00CE34BE">
              <w:rPr>
                <w:rFonts w:eastAsia="MS Mincho"/>
                <w:szCs w:val="24"/>
                <w:lang w:val="en-US" w:eastAsia="ja-JP"/>
              </w:rPr>
              <w:t xml:space="preserve">and that </w:t>
            </w:r>
            <w:r w:rsidRPr="00CE34BE">
              <w:rPr>
                <w:rFonts w:eastAsia="MS Mincho"/>
                <w:szCs w:val="24"/>
                <w:lang w:val="en-US" w:eastAsia="de-DE"/>
              </w:rPr>
              <w:t xml:space="preserve">this IWVTA type is approved according to the UN </w:t>
            </w:r>
            <w:r w:rsidRPr="00CE34BE">
              <w:rPr>
                <w:rFonts w:eastAsia="MS Mincho"/>
                <w:szCs w:val="24"/>
                <w:lang w:val="en-US" w:eastAsia="ja-JP"/>
              </w:rPr>
              <w:t>R</w:t>
            </w:r>
            <w:r w:rsidRPr="00CE34BE">
              <w:rPr>
                <w:rFonts w:eastAsia="MS Mincho"/>
                <w:szCs w:val="24"/>
                <w:lang w:val="en-US" w:eastAsia="de-DE"/>
              </w:rPr>
              <w:t>egulations as listed in this document.</w:t>
            </w:r>
          </w:p>
          <w:p w14:paraId="6181C0F3" w14:textId="77777777" w:rsidR="00B907BF" w:rsidRPr="00CE34BE" w:rsidRDefault="00B907BF" w:rsidP="0004182D">
            <w:pPr>
              <w:spacing w:before="60" w:after="60" w:line="220" w:lineRule="atLeast"/>
              <w:ind w:left="57" w:right="57"/>
              <w:rPr>
                <w:rFonts w:eastAsia="MS Mincho"/>
                <w:szCs w:val="24"/>
                <w:lang w:val="en-US" w:eastAsia="de-DE"/>
              </w:rPr>
            </w:pPr>
            <w:r w:rsidRPr="00CE34BE">
              <w:rPr>
                <w:rFonts w:eastAsia="MS Mincho"/>
                <w:szCs w:val="24"/>
                <w:lang w:val="en-GB" w:eastAsia="de-DE"/>
              </w:rPr>
              <w:t>The detailed information about the manufacturer may be obtained from the type approval authority.</w:t>
            </w:r>
          </w:p>
        </w:tc>
        <w:tc>
          <w:tcPr>
            <w:tcW w:w="3561" w:type="dxa"/>
            <w:shd w:val="clear" w:color="auto" w:fill="auto"/>
          </w:tcPr>
          <w:p w14:paraId="49D405D7" w14:textId="77777777" w:rsidR="00B907BF" w:rsidRPr="00CE34BE" w:rsidRDefault="00B907BF" w:rsidP="0004182D">
            <w:pPr>
              <w:spacing w:before="60" w:after="60" w:line="220" w:lineRule="atLeast"/>
              <w:ind w:left="57" w:right="57"/>
              <w:rPr>
                <w:rFonts w:eastAsia="MS Mincho"/>
                <w:szCs w:val="24"/>
                <w:lang w:val="en-US" w:eastAsia="de-DE"/>
              </w:rPr>
            </w:pPr>
          </w:p>
        </w:tc>
      </w:tr>
    </w:tbl>
    <w:p w14:paraId="31169AEB" w14:textId="77777777" w:rsidR="00B907BF" w:rsidRDefault="00B907BF" w:rsidP="00E73AEA">
      <w:pPr>
        <w:suppressAutoHyphens w:val="0"/>
        <w:kinsoku/>
        <w:overflowPunct/>
        <w:autoSpaceDE/>
        <w:autoSpaceDN/>
        <w:adjustRightInd/>
        <w:snapToGrid/>
        <w:spacing w:line="240" w:lineRule="auto"/>
        <w:rPr>
          <w:lang w:val="en-US"/>
        </w:rPr>
        <w:sectPr w:rsidR="00B907BF" w:rsidSect="00E73AEA">
          <w:headerReference w:type="even" r:id="rId32"/>
          <w:headerReference w:type="default" r:id="rId33"/>
          <w:footnotePr>
            <w:numRestart w:val="eachSect"/>
          </w:footnotePr>
          <w:endnotePr>
            <w:numFmt w:val="decimal"/>
          </w:endnotePr>
          <w:pgSz w:w="11907" w:h="16840" w:code="9"/>
          <w:pgMar w:top="1417" w:right="1134" w:bottom="1134" w:left="1134" w:header="680" w:footer="567" w:gutter="0"/>
          <w:cols w:space="720"/>
          <w:docGrid w:linePitch="272"/>
        </w:sectPr>
      </w:pPr>
    </w:p>
    <w:p w14:paraId="6EEDA2F8"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lastRenderedPageBreak/>
        <w:t>Annexe 7</w:t>
      </w:r>
    </w:p>
    <w:p w14:paraId="2D91E4AE"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Définition de la classe et du type IWVTA</w:t>
      </w:r>
    </w:p>
    <w:p w14:paraId="50FE9FEE" w14:textId="77777777" w:rsidR="00B907BF" w:rsidRPr="00CE34BE" w:rsidRDefault="00B907BF" w:rsidP="00B907BF">
      <w:pPr>
        <w:spacing w:after="120"/>
        <w:ind w:left="1134" w:right="1134"/>
        <w:jc w:val="both"/>
      </w:pPr>
      <w:r w:rsidRPr="00CE34BE">
        <w:t>Partie A : véhicules de la catégorie M</w:t>
      </w:r>
      <w:r w:rsidRPr="00CE34BE">
        <w:rPr>
          <w:vertAlign w:val="subscript"/>
        </w:rPr>
        <w:t>1</w:t>
      </w:r>
    </w:p>
    <w:p w14:paraId="534A5A8E" w14:textId="77777777" w:rsidR="00B907BF" w:rsidRPr="00CE34BE" w:rsidRDefault="00B907BF" w:rsidP="00B907BF">
      <w:pPr>
        <w:spacing w:after="120"/>
        <w:ind w:left="2268" w:right="1134" w:hanging="1134"/>
        <w:jc w:val="both"/>
      </w:pPr>
      <w:r w:rsidRPr="00CE34BE">
        <w:t>1.</w:t>
      </w:r>
      <w:r w:rsidRPr="00CE34BE">
        <w:tab/>
        <w:t>Définition de la classe et du type IWVTA, de la variante et de la version</w:t>
      </w:r>
    </w:p>
    <w:p w14:paraId="6680E568" w14:textId="77777777" w:rsidR="00B907BF" w:rsidRPr="00CE34BE" w:rsidRDefault="00B907BF" w:rsidP="00B907BF">
      <w:pPr>
        <w:spacing w:after="120"/>
        <w:ind w:left="2268" w:right="1134" w:hanging="1134"/>
        <w:jc w:val="both"/>
      </w:pPr>
      <w:r w:rsidRPr="00CE34BE">
        <w:t>1.1</w:t>
      </w:r>
      <w:r w:rsidRPr="00CE34BE">
        <w:tab/>
        <w:t>Classe IWVTA</w:t>
      </w:r>
    </w:p>
    <w:p w14:paraId="79EDAF3A" w14:textId="77777777" w:rsidR="00B907BF" w:rsidRPr="00CE34BE" w:rsidRDefault="00B907BF" w:rsidP="00B907BF">
      <w:pPr>
        <w:spacing w:after="120"/>
        <w:ind w:left="2268" w:right="1134" w:hanging="1134"/>
        <w:jc w:val="both"/>
      </w:pPr>
      <w:r w:rsidRPr="00CE34BE">
        <w:t>1.1.1</w:t>
      </w:r>
      <w:r w:rsidRPr="00CE34BE">
        <w:tab/>
        <w:t>Une « classe IWVTA » se compose de véhicules qui ont tous en commun les caractéristiques suivantes :</w:t>
      </w:r>
    </w:p>
    <w:p w14:paraId="2E684C37" w14:textId="77777777" w:rsidR="00B907BF" w:rsidRPr="00CE34BE" w:rsidRDefault="00B907BF" w:rsidP="00B907BF">
      <w:pPr>
        <w:spacing w:after="120"/>
        <w:ind w:left="2835" w:right="1134" w:hanging="567"/>
        <w:jc w:val="both"/>
      </w:pPr>
      <w:r w:rsidRPr="00CE34BE">
        <w:t>a)</w:t>
      </w:r>
      <w:r w:rsidRPr="00CE34BE">
        <w:tab/>
        <w:t>La raison sociale du constructeur ;</w:t>
      </w:r>
    </w:p>
    <w:p w14:paraId="7240B577" w14:textId="77777777" w:rsidR="00B907BF" w:rsidRPr="00CE34BE" w:rsidRDefault="00B907BF" w:rsidP="00B907BF">
      <w:pPr>
        <w:spacing w:after="120"/>
        <w:ind w:left="2835" w:right="1134"/>
        <w:jc w:val="both"/>
      </w:pPr>
      <w:r w:rsidRPr="00CE34BE">
        <w:t>Une modification de la forme juridique du statut de propriété de la société ne requiert pas la délivrance d’une nouvelle homologation ;</w:t>
      </w:r>
    </w:p>
    <w:p w14:paraId="377E8E1E" w14:textId="77777777" w:rsidR="00B907BF" w:rsidRPr="00CE34BE" w:rsidRDefault="00B907BF" w:rsidP="00B907BF">
      <w:pPr>
        <w:spacing w:after="120"/>
        <w:ind w:left="2835" w:right="1134" w:hanging="567"/>
        <w:jc w:val="both"/>
      </w:pPr>
      <w:r w:rsidRPr="00CE34BE">
        <w:t>b)</w:t>
      </w:r>
      <w:r w:rsidRPr="00CE34BE">
        <w:tab/>
        <w:t>La conception et l’assemblage des pièces essentielles de la carrosserie dans le cas d’une carrosserie autoportante ;</w:t>
      </w:r>
    </w:p>
    <w:p w14:paraId="0D1EE05B" w14:textId="77777777" w:rsidR="00B907BF" w:rsidRPr="00CE34BE" w:rsidRDefault="00B907BF" w:rsidP="00B907BF">
      <w:pPr>
        <w:spacing w:after="120"/>
        <w:ind w:left="2835" w:right="1134"/>
        <w:jc w:val="both"/>
      </w:pPr>
      <w:r w:rsidRPr="00CE34BE">
        <w:t xml:space="preserve">Le même principe s’applique </w:t>
      </w:r>
      <w:r w:rsidRPr="00CE34BE">
        <w:rPr>
          <w:i/>
        </w:rPr>
        <w:t>mutatis mutandis</w:t>
      </w:r>
      <w:r w:rsidRPr="00CE34BE">
        <w:t xml:space="preserve"> aux véhicules dont la carrosserie est boulonnée ou soudée sur un cadre distinct ;</w:t>
      </w:r>
    </w:p>
    <w:p w14:paraId="7491B329" w14:textId="77777777" w:rsidR="00B907BF" w:rsidRPr="00CE34BE" w:rsidRDefault="00B907BF" w:rsidP="00B907BF">
      <w:pPr>
        <w:spacing w:after="120"/>
        <w:ind w:left="2268" w:right="1134" w:hanging="1134"/>
        <w:jc w:val="both"/>
      </w:pPr>
      <w:r w:rsidRPr="00CE34BE">
        <w:t>1.1.2</w:t>
      </w:r>
      <w:r w:rsidRPr="00CE34BE">
        <w:tab/>
        <w:t>Par dérogation aux prescriptions de l’alinéa b)</w:t>
      </w:r>
      <w:r w:rsidRPr="00CE34BE">
        <w:rPr>
          <w:i/>
        </w:rPr>
        <w:t xml:space="preserve"> </w:t>
      </w:r>
      <w:r w:rsidRPr="00CE34BE">
        <w:t xml:space="preserve">du </w:t>
      </w:r>
      <w:r>
        <w:t xml:space="preserve">paragraphe </w:t>
      </w:r>
      <w:r w:rsidRPr="00CE34BE">
        <w:t>1.1.1 ci-dessus, lorsque le constructeur utilise la partie plancher de la carrosserie ainsi que les éléments essentiels formant la partie avant de la carrosserie située directement en avant de la baie de pare-brise dans la construction de différents types de carrosserie (par exemple berline et coupé), ces véhicules peuvent être considérés comme appartenant à la même classe IWVTA. La preuve doit en être fournie par le constructeur.</w:t>
      </w:r>
    </w:p>
    <w:p w14:paraId="14931D44" w14:textId="77777777" w:rsidR="00B907BF" w:rsidRPr="00CE34BE" w:rsidRDefault="00B907BF" w:rsidP="00B907BF">
      <w:pPr>
        <w:spacing w:after="120"/>
        <w:ind w:left="2268" w:right="1134" w:hanging="1134"/>
        <w:jc w:val="both"/>
      </w:pPr>
      <w:r w:rsidRPr="00CE34BE">
        <w:t>1.1.3</w:t>
      </w:r>
      <w:r w:rsidRPr="00CE34BE">
        <w:tab/>
        <w:t>Une classe IWVTA comprend au moins un type IWVTA.</w:t>
      </w:r>
    </w:p>
    <w:p w14:paraId="6AD6666F" w14:textId="77777777" w:rsidR="00B907BF" w:rsidRPr="00CE34BE" w:rsidRDefault="00B907BF" w:rsidP="00B907BF">
      <w:pPr>
        <w:spacing w:after="120"/>
        <w:ind w:left="2268" w:right="1134" w:hanging="1134"/>
        <w:jc w:val="both"/>
      </w:pPr>
      <w:r w:rsidRPr="00CE34BE">
        <w:t>1.2</w:t>
      </w:r>
      <w:r w:rsidRPr="00CE34BE">
        <w:tab/>
        <w:t>Type IWVTA</w:t>
      </w:r>
    </w:p>
    <w:p w14:paraId="3E249B06" w14:textId="77777777" w:rsidR="00B907BF" w:rsidRPr="00CE34BE" w:rsidRDefault="00B907BF" w:rsidP="00B907BF">
      <w:pPr>
        <w:spacing w:after="120"/>
        <w:ind w:left="2268" w:right="1134" w:hanging="1134"/>
        <w:jc w:val="both"/>
      </w:pPr>
      <w:r w:rsidRPr="00CE34BE">
        <w:t>1.2.1</w:t>
      </w:r>
      <w:r w:rsidRPr="00CE34BE">
        <w:tab/>
        <w:t>Un « type IWVTA » se compose de véhicules qui ont tous en commun les caractéristiques suivantes :</w:t>
      </w:r>
    </w:p>
    <w:p w14:paraId="1D5C01D5" w14:textId="77777777" w:rsidR="00B907BF" w:rsidRPr="00CE34BE" w:rsidRDefault="00B907BF" w:rsidP="00B907BF">
      <w:pPr>
        <w:spacing w:after="120"/>
        <w:ind w:left="2835" w:right="1134" w:hanging="567"/>
        <w:jc w:val="both"/>
      </w:pPr>
      <w:r w:rsidRPr="00CE34BE">
        <w:t>a)</w:t>
      </w:r>
      <w:r w:rsidRPr="00CE34BE">
        <w:tab/>
        <w:t>La classe IWVTA</w:t>
      </w:r>
      <w:r>
        <w:t> ;</w:t>
      </w:r>
    </w:p>
    <w:p w14:paraId="6DBF1B3F" w14:textId="77777777" w:rsidR="00B907BF" w:rsidRPr="00CE34BE" w:rsidRDefault="00B907BF" w:rsidP="00B907BF">
      <w:pPr>
        <w:spacing w:after="120"/>
        <w:ind w:left="2835" w:right="1134" w:hanging="567"/>
        <w:jc w:val="both"/>
      </w:pPr>
      <w:r w:rsidRPr="00CE34BE">
        <w:t>b)</w:t>
      </w:r>
      <w:r w:rsidRPr="00CE34BE">
        <w:tab/>
        <w:t>Le degré de conformité aux dispositions des Règlements ONU énumérés à l’</w:t>
      </w:r>
      <w:r>
        <w:t xml:space="preserve">annexe </w:t>
      </w:r>
      <w:r w:rsidRPr="00CE34BE">
        <w:t>4 qui sont applicables aux variantes et aux versions relevant du type IWVTA.</w:t>
      </w:r>
    </w:p>
    <w:p w14:paraId="57853C0B" w14:textId="77777777" w:rsidR="00B907BF" w:rsidRPr="00CE34BE" w:rsidRDefault="00B907BF" w:rsidP="00B907BF">
      <w:pPr>
        <w:spacing w:after="120"/>
        <w:ind w:left="2268" w:right="1134" w:hanging="1134"/>
        <w:jc w:val="both"/>
      </w:pPr>
      <w:r w:rsidRPr="00CE34BE">
        <w:t>1.2.2</w:t>
      </w:r>
      <w:r w:rsidRPr="00CE34BE">
        <w:tab/>
        <w:t xml:space="preserve">Le degré de conformité cité à l’alinéa b) du </w:t>
      </w:r>
      <w:r>
        <w:t xml:space="preserve">paragraphe </w:t>
      </w:r>
      <w:r w:rsidRPr="00CE34BE">
        <w:t>1.2.1 ci-dessus est à interpréter comme suit :</w:t>
      </w:r>
    </w:p>
    <w:p w14:paraId="2D5D4B16" w14:textId="77777777" w:rsidR="00B907BF" w:rsidRPr="00CE34BE" w:rsidRDefault="00B907BF" w:rsidP="00B907BF">
      <w:pPr>
        <w:spacing w:after="120"/>
        <w:ind w:left="2835" w:right="1134" w:hanging="567"/>
        <w:jc w:val="both"/>
      </w:pPr>
      <w:r w:rsidRPr="00CE34BE">
        <w:t>a)</w:t>
      </w:r>
      <w:r w:rsidRPr="00CE34BE">
        <w:tab/>
        <w:t>Si un Règlement ONU énuméré à l’</w:t>
      </w:r>
      <w:r>
        <w:t xml:space="preserve">annexe </w:t>
      </w:r>
      <w:r w:rsidRPr="00CE34BE">
        <w:t>4 est applicable à différentes variantes ou versions au sein d’un type IWVTA, toutes ces variantes et versions doivent être conformes à la même version de ce Règlement ONU ;</w:t>
      </w:r>
    </w:p>
    <w:p w14:paraId="6F1663B4" w14:textId="77777777" w:rsidR="00B907BF" w:rsidRPr="00CE34BE" w:rsidRDefault="00B907BF" w:rsidP="00B907BF">
      <w:pPr>
        <w:spacing w:after="120"/>
        <w:ind w:left="2835" w:right="1134" w:hanging="567"/>
        <w:jc w:val="both"/>
      </w:pPr>
      <w:r w:rsidRPr="00CE34BE">
        <w:t>b)</w:t>
      </w:r>
      <w:r w:rsidRPr="00CE34BE">
        <w:tab/>
        <w:t xml:space="preserve">Nonobstant les prescriptions de l’alinéa a) du </w:t>
      </w:r>
      <w:r>
        <w:t xml:space="preserve">paragraphe </w:t>
      </w:r>
      <w:r w:rsidRPr="00CE34BE">
        <w:t>1.2.2, certains des Règlements ONU énumérés dans l’</w:t>
      </w:r>
      <w:r>
        <w:t xml:space="preserve">annexe </w:t>
      </w:r>
      <w:r w:rsidRPr="00CE34BE">
        <w:t>4 peuvent ne pas s’appliquer à toutes les variantes ou versions au sein d’un même type IWVTA (par exemple la protection haute tension est pertinente uniquement pour les variantes électriques ou hybrides) ;</w:t>
      </w:r>
    </w:p>
    <w:p w14:paraId="48FBF2FE" w14:textId="77777777" w:rsidR="00B907BF" w:rsidRPr="00CE34BE" w:rsidRDefault="00B907BF" w:rsidP="00B907BF">
      <w:pPr>
        <w:spacing w:after="120"/>
        <w:ind w:left="2835" w:right="1134" w:hanging="567"/>
        <w:jc w:val="both"/>
      </w:pPr>
      <w:r w:rsidRPr="00CE34BE">
        <w:t>c)</w:t>
      </w:r>
      <w:r w:rsidRPr="00CE34BE">
        <w:tab/>
        <w:t xml:space="preserve">Dans le cadre de l’extension d’une </w:t>
      </w:r>
      <w:r w:rsidRPr="00CE34BE">
        <w:rPr>
          <w:szCs w:val="28"/>
        </w:rPr>
        <w:t xml:space="preserve">homologation </w:t>
      </w:r>
      <w:r w:rsidRPr="00CE34BE">
        <w:t>IWVTA, le degré de conformité peut être relevé, par exemple du fait des modifications apportées à un type existant pour répondre aux prescriptions d’une version ultérieure du Règlement en cause. Ces modifications doivent toutefois s’appliquer simultanément à toutes les variantes et versions au sein du type IWVTA.</w:t>
      </w:r>
    </w:p>
    <w:p w14:paraId="04A5C4D5" w14:textId="77777777" w:rsidR="00B907BF" w:rsidRPr="00CE34BE" w:rsidRDefault="00B907BF" w:rsidP="00B907BF">
      <w:pPr>
        <w:spacing w:after="120"/>
        <w:ind w:left="2268" w:right="1134" w:hanging="1134"/>
        <w:jc w:val="both"/>
      </w:pPr>
      <w:r w:rsidRPr="00CE34BE">
        <w:lastRenderedPageBreak/>
        <w:t>1.2.3</w:t>
      </w:r>
      <w:r w:rsidRPr="00CE34BE">
        <w:tab/>
        <w:t>Un type IWVTA se compose d’au moins une variante et une version.</w:t>
      </w:r>
    </w:p>
    <w:p w14:paraId="667CC896" w14:textId="77777777" w:rsidR="00B907BF" w:rsidRPr="00CE34BE" w:rsidRDefault="00B907BF" w:rsidP="00B907BF">
      <w:pPr>
        <w:spacing w:after="120"/>
        <w:ind w:left="2268" w:right="1134" w:hanging="1134"/>
        <w:jc w:val="both"/>
      </w:pPr>
      <w:r w:rsidRPr="00CE34BE">
        <w:t>1.3</w:t>
      </w:r>
      <w:r w:rsidRPr="00CE34BE">
        <w:tab/>
        <w:t>Variante</w:t>
      </w:r>
    </w:p>
    <w:p w14:paraId="5C281EF2" w14:textId="77777777" w:rsidR="00B907BF" w:rsidRPr="00CE34BE" w:rsidRDefault="00B907BF" w:rsidP="00B907BF">
      <w:pPr>
        <w:spacing w:after="120"/>
        <w:ind w:left="2268" w:right="1134" w:hanging="1134"/>
        <w:jc w:val="both"/>
      </w:pPr>
      <w:r w:rsidRPr="00CE34BE">
        <w:t>1.3.1</w:t>
      </w:r>
      <w:r w:rsidRPr="00CE34BE">
        <w:tab/>
        <w:t>Une « variante » au sein d’un type IWVTA doit regrouper les véhicules ayant en commun toutes les caractéristiques de construction suivantes :</w:t>
      </w:r>
    </w:p>
    <w:p w14:paraId="0A381ECE" w14:textId="77777777" w:rsidR="00B907BF" w:rsidRPr="00CE34BE" w:rsidRDefault="00B907BF" w:rsidP="00B907BF">
      <w:pPr>
        <w:spacing w:after="120"/>
        <w:ind w:left="2835" w:right="1134" w:hanging="567"/>
        <w:jc w:val="both"/>
      </w:pPr>
      <w:r w:rsidRPr="00CE34BE">
        <w:t>a)</w:t>
      </w:r>
      <w:r w:rsidRPr="00CE34BE">
        <w:tab/>
        <w:t xml:space="preserve">Le nombre de portes latérales ou le type de carrosserie tel que défini au </w:t>
      </w:r>
      <w:r>
        <w:t xml:space="preserve">paragraphe </w:t>
      </w:r>
      <w:r w:rsidRPr="00CE34BE">
        <w:t xml:space="preserve">2 ci-dessous lorsque le constructeur utilise le critère du </w:t>
      </w:r>
      <w:r>
        <w:t xml:space="preserve">paragraphe </w:t>
      </w:r>
      <w:r w:rsidRPr="00CE34BE">
        <w:t>1.1.2 ci-dessus ;</w:t>
      </w:r>
    </w:p>
    <w:p w14:paraId="2602861A" w14:textId="77777777" w:rsidR="00B907BF" w:rsidRPr="00CE34BE" w:rsidRDefault="00B907BF" w:rsidP="00B907BF">
      <w:pPr>
        <w:spacing w:after="120"/>
        <w:ind w:left="2835" w:right="1134" w:hanging="567"/>
        <w:jc w:val="both"/>
      </w:pPr>
      <w:r w:rsidRPr="00CE34BE">
        <w:t>b)</w:t>
      </w:r>
      <w:r w:rsidRPr="00CE34BE">
        <w:tab/>
        <w:t>Le groupe propulseur en ce qui concerne les caractéristiques de construction suivantes :</w:t>
      </w:r>
    </w:p>
    <w:p w14:paraId="49DF4EF0" w14:textId="77777777" w:rsidR="00B907BF" w:rsidRPr="00CE34BE" w:rsidRDefault="00B907BF" w:rsidP="00B907BF">
      <w:pPr>
        <w:spacing w:after="120"/>
        <w:ind w:left="3402" w:right="1134" w:hanging="567"/>
        <w:jc w:val="both"/>
      </w:pPr>
      <w:r w:rsidRPr="00CE34BE">
        <w:t>i)</w:t>
      </w:r>
      <w:r w:rsidRPr="00CE34BE">
        <w:tab/>
        <w:t>Le type de source d’énergie (moteur à combustion interne, moteur électrique ou autre) ;</w:t>
      </w:r>
    </w:p>
    <w:p w14:paraId="16E42F92" w14:textId="77777777" w:rsidR="00B907BF" w:rsidRPr="00CE34BE" w:rsidRDefault="00B907BF" w:rsidP="00B907BF">
      <w:pPr>
        <w:spacing w:after="120"/>
        <w:ind w:left="3402" w:right="1134" w:hanging="567"/>
        <w:jc w:val="both"/>
      </w:pPr>
      <w:r w:rsidRPr="00CE34BE">
        <w:t>ii)</w:t>
      </w:r>
      <w:r w:rsidRPr="00CE34BE">
        <w:tab/>
        <w:t>Le principe de fonctionnement (allumage commandé, allumage par compression ou autre) ;</w:t>
      </w:r>
    </w:p>
    <w:p w14:paraId="4B01BA79" w14:textId="77777777" w:rsidR="00B907BF" w:rsidRPr="00CE34BE" w:rsidRDefault="00B907BF" w:rsidP="00B907BF">
      <w:pPr>
        <w:spacing w:after="120"/>
        <w:ind w:left="3402" w:right="1134" w:hanging="567"/>
        <w:jc w:val="both"/>
      </w:pPr>
      <w:r w:rsidRPr="00CE34BE">
        <w:t>iii)</w:t>
      </w:r>
      <w:r w:rsidRPr="00CE34BE">
        <w:tab/>
        <w:t>Le nombre et la disposition des cylindres dans le cas d’un moteur à combustion interne (L4, V6 ou autre) ;</w:t>
      </w:r>
    </w:p>
    <w:p w14:paraId="1C5B83E8" w14:textId="77777777" w:rsidR="00B907BF" w:rsidRPr="00CE34BE" w:rsidRDefault="00B907BF" w:rsidP="00B907BF">
      <w:pPr>
        <w:spacing w:after="120"/>
        <w:ind w:left="2835" w:right="1134" w:hanging="567"/>
        <w:jc w:val="both"/>
      </w:pPr>
      <w:r w:rsidRPr="00CE34BE">
        <w:t>c)</w:t>
      </w:r>
      <w:r w:rsidRPr="00CE34BE">
        <w:tab/>
        <w:t>Le nombre d’essieux ;</w:t>
      </w:r>
    </w:p>
    <w:p w14:paraId="7DE02DD9" w14:textId="77777777" w:rsidR="00B907BF" w:rsidRPr="00CE34BE" w:rsidRDefault="00B907BF" w:rsidP="00B907BF">
      <w:pPr>
        <w:spacing w:after="120"/>
        <w:ind w:left="2835" w:right="1134" w:hanging="567"/>
        <w:jc w:val="both"/>
      </w:pPr>
      <w:r w:rsidRPr="00CE34BE">
        <w:t>d)</w:t>
      </w:r>
      <w:r w:rsidRPr="00CE34BE">
        <w:tab/>
        <w:t>Le nombre d’essieux moteurs, et le mode d’interconnexion des essieux moteurs ;</w:t>
      </w:r>
    </w:p>
    <w:p w14:paraId="1C4BE47B" w14:textId="77777777" w:rsidR="00B907BF" w:rsidRPr="00CE34BE" w:rsidRDefault="00B907BF" w:rsidP="00B907BF">
      <w:pPr>
        <w:spacing w:after="120"/>
        <w:ind w:left="2835" w:right="1134" w:hanging="567"/>
        <w:jc w:val="both"/>
      </w:pPr>
      <w:r w:rsidRPr="00CE34BE">
        <w:t>e)</w:t>
      </w:r>
      <w:r w:rsidRPr="00CE34BE">
        <w:tab/>
        <w:t>Le nombre d’essieux directeurs.</w:t>
      </w:r>
    </w:p>
    <w:p w14:paraId="268905E5" w14:textId="77777777" w:rsidR="00B907BF" w:rsidRPr="00CE34BE" w:rsidRDefault="00B907BF" w:rsidP="00B907BF">
      <w:pPr>
        <w:spacing w:after="120"/>
        <w:ind w:left="2268" w:right="1134" w:hanging="1134"/>
        <w:jc w:val="both"/>
      </w:pPr>
      <w:r w:rsidRPr="00CE34BE">
        <w:t>1.4</w:t>
      </w:r>
      <w:r w:rsidRPr="00CE34BE">
        <w:tab/>
        <w:t>Version</w:t>
      </w:r>
    </w:p>
    <w:p w14:paraId="71B3F968" w14:textId="77777777" w:rsidR="00B907BF" w:rsidRPr="00CE34BE" w:rsidRDefault="00B907BF" w:rsidP="00B907BF">
      <w:pPr>
        <w:spacing w:after="120"/>
        <w:ind w:left="2268" w:right="1134" w:hanging="1134"/>
        <w:jc w:val="both"/>
      </w:pPr>
      <w:r w:rsidRPr="00CE34BE">
        <w:t>1.4.1</w:t>
      </w:r>
      <w:r w:rsidRPr="00CE34BE">
        <w:tab/>
        <w:t>Une « version » au sein d’une variante doit regrouper les véhicules ayant en commun toutes les caractéristiques suivantes :</w:t>
      </w:r>
    </w:p>
    <w:p w14:paraId="2073F51B" w14:textId="77777777" w:rsidR="00B907BF" w:rsidRPr="00CE34BE" w:rsidRDefault="00B907BF" w:rsidP="00B907BF">
      <w:pPr>
        <w:spacing w:after="120"/>
        <w:ind w:left="2835" w:right="1134" w:hanging="567"/>
        <w:jc w:val="both"/>
      </w:pPr>
      <w:r w:rsidRPr="00CE34BE">
        <w:t>a)</w:t>
      </w:r>
      <w:r w:rsidRPr="00CE34BE">
        <w:tab/>
        <w:t>La masse maximale techniquement admissible en charge ;</w:t>
      </w:r>
    </w:p>
    <w:p w14:paraId="1B8EDD0F" w14:textId="77777777" w:rsidR="00B907BF" w:rsidRPr="00CE34BE" w:rsidRDefault="00B907BF" w:rsidP="00B907BF">
      <w:pPr>
        <w:spacing w:after="120"/>
        <w:ind w:left="2835" w:right="1134" w:hanging="567"/>
        <w:jc w:val="both"/>
      </w:pPr>
      <w:r w:rsidRPr="00CE34BE">
        <w:t>b)</w:t>
      </w:r>
      <w:r w:rsidRPr="00CE34BE">
        <w:tab/>
        <w:t>La c</w:t>
      </w:r>
      <w:r w:rsidRPr="00CE34BE">
        <w:rPr>
          <w:color w:val="000000"/>
        </w:rPr>
        <w:t xml:space="preserve">ylindrée </w:t>
      </w:r>
      <w:r w:rsidRPr="00CE34BE">
        <w:t>du moteur dans le cas d’un moteur à combustion interne ;</w:t>
      </w:r>
    </w:p>
    <w:p w14:paraId="52C35088" w14:textId="77777777" w:rsidR="00B907BF" w:rsidRPr="00CE34BE" w:rsidRDefault="00B907BF" w:rsidP="00B907BF">
      <w:pPr>
        <w:spacing w:after="120"/>
        <w:ind w:left="2835" w:right="1134" w:hanging="567"/>
        <w:jc w:val="both"/>
      </w:pPr>
      <w:r w:rsidRPr="00CE34BE">
        <w:t>c)</w:t>
      </w:r>
      <w:r w:rsidRPr="00CE34BE">
        <w:tab/>
        <w:t>La puissance maximale nette ;</w:t>
      </w:r>
    </w:p>
    <w:p w14:paraId="29F54135" w14:textId="77777777" w:rsidR="00B907BF" w:rsidRPr="00CE34BE" w:rsidRDefault="00B907BF" w:rsidP="00B907BF">
      <w:pPr>
        <w:spacing w:after="120"/>
        <w:ind w:left="2835" w:right="1134" w:hanging="567"/>
        <w:jc w:val="both"/>
      </w:pPr>
      <w:r w:rsidRPr="00CE34BE">
        <w:t>d)</w:t>
      </w:r>
      <w:r w:rsidRPr="00CE34BE">
        <w:tab/>
        <w:t>La nature du carburant (essence, gazole, GPL, bicarburant ou autre) ;</w:t>
      </w:r>
    </w:p>
    <w:p w14:paraId="40D352E3" w14:textId="77777777" w:rsidR="00B907BF" w:rsidRPr="00CE34BE" w:rsidRDefault="00B907BF" w:rsidP="00B907BF">
      <w:pPr>
        <w:spacing w:after="120"/>
        <w:ind w:left="2835" w:right="1134" w:hanging="567"/>
        <w:jc w:val="both"/>
      </w:pPr>
      <w:r w:rsidRPr="00CE34BE">
        <w:t>e)</w:t>
      </w:r>
      <w:r w:rsidRPr="00CE34BE">
        <w:tab/>
        <w:t>Le nombre maximal de places assises ;</w:t>
      </w:r>
    </w:p>
    <w:p w14:paraId="061FB6FE" w14:textId="77777777" w:rsidR="00B907BF" w:rsidRPr="00CE34BE" w:rsidRDefault="00B907BF" w:rsidP="00B907BF">
      <w:pPr>
        <w:spacing w:after="120"/>
        <w:ind w:left="2835" w:right="1134" w:hanging="567"/>
        <w:jc w:val="both"/>
      </w:pPr>
      <w:r w:rsidRPr="00CE34BE">
        <w:t>f)</w:t>
      </w:r>
      <w:r w:rsidRPr="00CE34BE">
        <w:tab/>
        <w:t>Le niveau sonore du véhicule en marche.</w:t>
      </w:r>
    </w:p>
    <w:p w14:paraId="09BBF0AA" w14:textId="77777777" w:rsidR="00B907BF" w:rsidRPr="00CE34BE" w:rsidRDefault="00B907BF" w:rsidP="00B907BF">
      <w:pPr>
        <w:spacing w:after="120"/>
        <w:ind w:left="2268" w:right="1134" w:hanging="1134"/>
        <w:jc w:val="both"/>
      </w:pPr>
      <w:r w:rsidRPr="00CE34BE">
        <w:t>2.</w:t>
      </w:r>
      <w:r w:rsidRPr="00CE34BE">
        <w:tab/>
        <w:t>Types de carrosserie</w:t>
      </w:r>
    </w:p>
    <w:p w14:paraId="709A97FA" w14:textId="0A0C5AB1" w:rsidR="00E73AEA" w:rsidRPr="00B907BF" w:rsidRDefault="00B907BF" w:rsidP="00B907BF">
      <w:pPr>
        <w:pStyle w:val="SingleTxtG"/>
        <w:ind w:left="2268"/>
      </w:pPr>
      <w:r w:rsidRPr="00CE34BE">
        <w:t>Les codes des véhicules de la catégorie M</w:t>
      </w:r>
      <w:r w:rsidRPr="00CE34BE">
        <w:rPr>
          <w:vertAlign w:val="subscript"/>
        </w:rPr>
        <w:t>1</w:t>
      </w:r>
      <w:r w:rsidRPr="00CE34BE">
        <w:t xml:space="preserve"> doivent être utilisés</w:t>
      </w:r>
      <w:r w:rsidRPr="00CE34BE">
        <w:rPr>
          <w:sz w:val="18"/>
          <w:vertAlign w:val="superscript"/>
        </w:rPr>
        <w:footnoteReference w:id="17"/>
      </w:r>
      <w:r w:rsidRPr="00CE34BE">
        <w:t>.</w:t>
      </w:r>
    </w:p>
    <w:p w14:paraId="18BBE634" w14:textId="77777777" w:rsidR="00B907BF" w:rsidRDefault="00B907BF" w:rsidP="00E73AEA">
      <w:pPr>
        <w:suppressAutoHyphens w:val="0"/>
        <w:kinsoku/>
        <w:overflowPunct/>
        <w:autoSpaceDE/>
        <w:autoSpaceDN/>
        <w:adjustRightInd/>
        <w:snapToGrid/>
        <w:spacing w:line="240" w:lineRule="auto"/>
        <w:sectPr w:rsidR="00B907BF" w:rsidSect="00E73AEA">
          <w:headerReference w:type="even" r:id="rId34"/>
          <w:headerReference w:type="default" r:id="rId35"/>
          <w:footnotePr>
            <w:numRestart w:val="eachSect"/>
          </w:footnotePr>
          <w:endnotePr>
            <w:numFmt w:val="decimal"/>
          </w:endnotePr>
          <w:pgSz w:w="11907" w:h="16840" w:code="9"/>
          <w:pgMar w:top="1417" w:right="1134" w:bottom="1134" w:left="1134" w:header="680" w:footer="567" w:gutter="0"/>
          <w:cols w:space="720"/>
          <w:docGrid w:linePitch="272"/>
        </w:sectPr>
      </w:pPr>
    </w:p>
    <w:p w14:paraId="60E940A9"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lastRenderedPageBreak/>
        <w:t>Annexe 8</w:t>
      </w:r>
    </w:p>
    <w:p w14:paraId="6F627087"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Numéro d’homologation d’un type IWVTA</w:t>
      </w:r>
    </w:p>
    <w:p w14:paraId="2E83E2C8" w14:textId="77777777" w:rsidR="00B907BF" w:rsidRPr="00CE34BE" w:rsidRDefault="00B907BF" w:rsidP="00A36453">
      <w:pPr>
        <w:spacing w:after="120"/>
        <w:ind w:left="1134" w:right="1134" w:firstLine="567"/>
        <w:jc w:val="both"/>
      </w:pPr>
      <w:r w:rsidRPr="00CE34BE">
        <w:tab/>
        <w:t>Un numéro d’homologation doit être attribué à chaque type IWVTA à homologuer. Afin de prendre en compte le cas particulier de l’homologation IWVTA, ce numéro présentera certaines différences par rapport au numéro d’homologation de type général défini à l’</w:t>
      </w:r>
      <w:r>
        <w:t xml:space="preserve">annexe </w:t>
      </w:r>
      <w:r w:rsidRPr="00CE34BE">
        <w:t>4 de l’Accord de 1958.</w:t>
      </w:r>
    </w:p>
    <w:p w14:paraId="149FD053" w14:textId="77777777" w:rsidR="00B907BF" w:rsidRPr="00CE34BE" w:rsidRDefault="00B907BF" w:rsidP="00B907BF">
      <w:pPr>
        <w:spacing w:after="120"/>
        <w:ind w:left="2268" w:right="1134" w:hanging="1134"/>
        <w:jc w:val="both"/>
      </w:pPr>
      <w:r w:rsidRPr="00CE34BE">
        <w:t>1.</w:t>
      </w:r>
      <w:r w:rsidRPr="00CE34BE">
        <w:tab/>
        <w:t>Le numéro d’homologation de type doit comprendre quatre sections, séparées les unes par rapport aux autres par le symbole « * ».</w:t>
      </w:r>
    </w:p>
    <w:p w14:paraId="5207C66F" w14:textId="77777777" w:rsidR="00B907BF" w:rsidRPr="00CE34BE" w:rsidRDefault="00B907BF" w:rsidP="00B907BF">
      <w:pPr>
        <w:spacing w:after="120"/>
        <w:ind w:left="2268" w:right="1134" w:hanging="1134"/>
        <w:jc w:val="both"/>
      </w:pPr>
      <w:r w:rsidRPr="00CE34BE">
        <w:t>1.1</w:t>
      </w:r>
      <w:r w:rsidRPr="00CE34BE">
        <w:tab/>
        <w:t>Section 1 : La majuscule « E » suivie du numéro distinctif de la Partie contractante ayant accordé l’homologation de type.</w:t>
      </w:r>
    </w:p>
    <w:p w14:paraId="0F5478B4" w14:textId="77777777" w:rsidR="00B907BF" w:rsidRPr="00CE34BE" w:rsidRDefault="00B907BF" w:rsidP="00B907BF">
      <w:pPr>
        <w:spacing w:after="120"/>
        <w:ind w:left="2268" w:right="1134" w:hanging="1134"/>
        <w:jc w:val="both"/>
      </w:pPr>
      <w:r w:rsidRPr="00CE34BE">
        <w:t>1.2</w:t>
      </w:r>
      <w:r w:rsidRPr="00CE34BE">
        <w:tab/>
        <w:t>Section 2 : Le numéro du Règlement ONU pertinent suivi de la majuscule « R », puis :</w:t>
      </w:r>
    </w:p>
    <w:p w14:paraId="36A745D7" w14:textId="77777777" w:rsidR="00B907BF" w:rsidRPr="00CE34BE" w:rsidRDefault="00B907BF" w:rsidP="00B907BF">
      <w:pPr>
        <w:spacing w:after="120"/>
        <w:ind w:left="2835" w:right="1134" w:hanging="567"/>
        <w:jc w:val="both"/>
      </w:pPr>
      <w:r w:rsidRPr="00CE34BE">
        <w:t>a)</w:t>
      </w:r>
      <w:r w:rsidRPr="00CE34BE">
        <w:tab/>
        <w:t>De deux chiffres (le premier étant le zéro, selon les cas) indiquant la série d’amendements par laquelle ont été introduites les dispositions techniques du Règlement ONU applicables dans le cadre de l’homologation</w:t>
      </w:r>
      <w:r w:rsidRPr="00B93DDE">
        <w:rPr>
          <w:lang w:val="fr-FR"/>
        </w:rPr>
        <w:t xml:space="preserve"> </w:t>
      </w:r>
      <w:r w:rsidRPr="00476FB3">
        <w:rPr>
          <w:lang w:val="fr-FR"/>
        </w:rPr>
        <w:t>(</w:t>
      </w:r>
      <w:r>
        <w:rPr>
          <w:lang w:val="fr-FR"/>
        </w:rPr>
        <w:t>03</w:t>
      </w:r>
      <w:r w:rsidRPr="00476FB3">
        <w:rPr>
          <w:lang w:val="fr-FR"/>
        </w:rPr>
        <w:t xml:space="preserve"> pour le présent Règlement </w:t>
      </w:r>
      <w:r>
        <w:rPr>
          <w:lang w:val="fr-FR"/>
        </w:rPr>
        <w:t xml:space="preserve">ONU </w:t>
      </w:r>
      <w:r w:rsidRPr="00476FB3">
        <w:rPr>
          <w:lang w:val="fr-FR"/>
        </w:rPr>
        <w:t>tel que modifié par la série</w:t>
      </w:r>
      <w:r>
        <w:rPr>
          <w:lang w:val="fr-FR"/>
        </w:rPr>
        <w:t> 03</w:t>
      </w:r>
      <w:r w:rsidRPr="00476FB3">
        <w:rPr>
          <w:lang w:val="fr-FR"/>
        </w:rPr>
        <w:t xml:space="preserve"> d</w:t>
      </w:r>
      <w:r>
        <w:rPr>
          <w:lang w:val="fr-FR"/>
        </w:rPr>
        <w:t>’</w:t>
      </w:r>
      <w:r w:rsidRPr="00476FB3">
        <w:rPr>
          <w:lang w:val="fr-FR"/>
        </w:rPr>
        <w:t>amendements)</w:t>
      </w:r>
      <w:r w:rsidRPr="00CE34BE">
        <w:t> ;</w:t>
      </w:r>
    </w:p>
    <w:p w14:paraId="4A2F28A4" w14:textId="77777777" w:rsidR="00B907BF" w:rsidRPr="00CE34BE" w:rsidRDefault="00B907BF" w:rsidP="00B907BF">
      <w:pPr>
        <w:spacing w:after="120"/>
        <w:ind w:left="2835" w:right="1134" w:hanging="567"/>
        <w:jc w:val="both"/>
      </w:pPr>
      <w:r w:rsidRPr="00CE34BE">
        <w:t>b)</w:t>
      </w:r>
      <w:r w:rsidRPr="00CE34BE">
        <w:tab/>
        <w:t>D’une barre oblique suivie de la majuscule U dans le cas d’une homologation IWVTA de statut universel ou de la majuscule L dans le cas d’une homologation IWVTA de statut limité.</w:t>
      </w:r>
    </w:p>
    <w:p w14:paraId="0E36E5C3" w14:textId="77777777" w:rsidR="00B907BF" w:rsidRPr="00CE34BE" w:rsidRDefault="00B907BF" w:rsidP="00B907BF">
      <w:pPr>
        <w:spacing w:after="120"/>
        <w:ind w:left="2268" w:right="1134" w:hanging="1134"/>
        <w:jc w:val="both"/>
      </w:pPr>
      <w:r w:rsidRPr="00CE34BE">
        <w:t>1.3</w:t>
      </w:r>
      <w:r w:rsidRPr="00CE34BE">
        <w:tab/>
        <w:t>Section 3 : Un numéro à six chiffres comprenant :</w:t>
      </w:r>
    </w:p>
    <w:p w14:paraId="6B191692" w14:textId="77777777" w:rsidR="00B907BF" w:rsidRPr="00CE34BE" w:rsidRDefault="00B907BF" w:rsidP="00B907BF">
      <w:pPr>
        <w:spacing w:after="120"/>
        <w:ind w:left="2835" w:right="1134" w:hanging="567"/>
        <w:jc w:val="both"/>
      </w:pPr>
      <w:r w:rsidRPr="00CE34BE">
        <w:t>a)</w:t>
      </w:r>
      <w:r w:rsidRPr="00CE34BE">
        <w:tab/>
        <w:t>Une séquence à quatre chiffres (les premiers étant des zéros, selon les cas) correspondant à la classe IWVTA. Le premier numéro de la séquence est 0001 ;</w:t>
      </w:r>
    </w:p>
    <w:p w14:paraId="3C83C9BD" w14:textId="77777777" w:rsidR="00B907BF" w:rsidRPr="00CE34BE" w:rsidRDefault="00B907BF" w:rsidP="00B907BF">
      <w:pPr>
        <w:spacing w:after="120"/>
        <w:ind w:left="2835" w:right="1134" w:hanging="567"/>
        <w:jc w:val="both"/>
      </w:pPr>
      <w:r w:rsidRPr="00CE34BE">
        <w:t>b)</w:t>
      </w:r>
      <w:r w:rsidRPr="00CE34BE">
        <w:tab/>
        <w:t>Une barre oblique suivie d’une séquence à deux chiffres (le premier étant le zéro, selon les cas) correspondant au type IWVTA relevant de la classe IWVTA. Le premier numéro de la séquence est 01.</w:t>
      </w:r>
    </w:p>
    <w:p w14:paraId="26DF2450" w14:textId="77777777" w:rsidR="00B907BF" w:rsidRPr="00CE34BE" w:rsidRDefault="00B907BF" w:rsidP="00B907BF">
      <w:pPr>
        <w:spacing w:after="120"/>
        <w:ind w:left="2268" w:right="1134" w:hanging="1134"/>
        <w:jc w:val="both"/>
      </w:pPr>
      <w:r w:rsidRPr="00CE34BE">
        <w:t>1.4</w:t>
      </w:r>
      <w:r w:rsidRPr="00CE34BE">
        <w:tab/>
        <w:t>Section 4 : Une séquence à deux chiffres (le premier étant le zéro, selon les cas) correspondant au numéro d’extension. Le premier numéro de la séquence est 00.</w:t>
      </w:r>
    </w:p>
    <w:p w14:paraId="5980E3EF" w14:textId="77777777" w:rsidR="00B907BF" w:rsidRPr="00CE34BE" w:rsidRDefault="00B907BF" w:rsidP="00B907BF">
      <w:pPr>
        <w:spacing w:after="120"/>
        <w:ind w:left="2268" w:right="1134" w:hanging="1134"/>
        <w:jc w:val="both"/>
      </w:pPr>
      <w:r w:rsidRPr="00CE34BE">
        <w:t>2.</w:t>
      </w:r>
      <w:r w:rsidRPr="00CE34BE">
        <w:tab/>
        <w:t>Toutes les valeurs numériques doivent être exprimées en chiffres arabes.</w:t>
      </w:r>
    </w:p>
    <w:p w14:paraId="0A587AB2" w14:textId="40B51D9E" w:rsidR="00B907BF" w:rsidRDefault="00B907BF" w:rsidP="00B907BF">
      <w:pPr>
        <w:pStyle w:val="SingleTxtG"/>
        <w:ind w:left="2268"/>
      </w:pPr>
      <w:r w:rsidRPr="0081134F">
        <w:rPr>
          <w:rFonts w:eastAsia="Calibri"/>
        </w:rPr>
        <w:t>Exemple</w:t>
      </w:r>
      <w:r w:rsidRPr="00CE34BE">
        <w:t> :</w:t>
      </w:r>
      <w:r w:rsidRPr="00CE34BE">
        <w:tab/>
        <w:t>Le numéro d’homologation E4*0R03/U*0025/01*02 correspond à la deuxième extension d’une homologation IWVTA universelle délivrée aux Pays-Bas (E 4) en application de la série 03 d’amendements au présent Règlement pour le premier type IWVTA relevant de la classe IWVTA homologuée sous le numéro 0025.</w:t>
      </w:r>
    </w:p>
    <w:p w14:paraId="299F5E74" w14:textId="77777777" w:rsidR="00B907BF" w:rsidRDefault="00B907BF" w:rsidP="00E73AEA">
      <w:pPr>
        <w:suppressAutoHyphens w:val="0"/>
        <w:kinsoku/>
        <w:overflowPunct/>
        <w:autoSpaceDE/>
        <w:autoSpaceDN/>
        <w:adjustRightInd/>
        <w:snapToGrid/>
        <w:spacing w:line="240" w:lineRule="auto"/>
        <w:sectPr w:rsidR="00B907BF" w:rsidSect="00E73AEA">
          <w:headerReference w:type="even" r:id="rId36"/>
          <w:headerReference w:type="default" r:id="rId37"/>
          <w:footnotePr>
            <w:numRestart w:val="eachSect"/>
          </w:footnotePr>
          <w:endnotePr>
            <w:numFmt w:val="decimal"/>
          </w:endnotePr>
          <w:pgSz w:w="11907" w:h="16840" w:code="9"/>
          <w:pgMar w:top="1417" w:right="1134" w:bottom="1134" w:left="1134" w:header="680" w:footer="567" w:gutter="0"/>
          <w:cols w:space="720"/>
          <w:docGrid w:linePitch="272"/>
        </w:sectPr>
      </w:pPr>
    </w:p>
    <w:p w14:paraId="0DA290A7"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lastRenderedPageBreak/>
        <w:t>Annexe 9</w:t>
      </w:r>
    </w:p>
    <w:p w14:paraId="30940F3E" w14:textId="77777777" w:rsidR="00B907BF" w:rsidRPr="00CE34BE" w:rsidRDefault="00B907BF" w:rsidP="00B907B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Notification en cas d’entrée en vigueur de nouvelles prescriptions aux fins d’une homologation </w:t>
      </w:r>
      <w:r w:rsidRPr="00CE34BE">
        <w:rPr>
          <w:b/>
          <w:sz w:val="28"/>
        </w:rPr>
        <w:br/>
        <w:t>U-IWVTA existante</w:t>
      </w:r>
    </w:p>
    <w:tbl>
      <w:tblPr>
        <w:tblW w:w="8514"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305"/>
        <w:gridCol w:w="2310"/>
        <w:gridCol w:w="4899"/>
      </w:tblGrid>
      <w:tr w:rsidR="00B907BF" w:rsidRPr="00A36453" w14:paraId="4457B919" w14:textId="77777777" w:rsidTr="0004182D">
        <w:trPr>
          <w:trHeight w:val="1410"/>
          <w:tblHeader/>
        </w:trPr>
        <w:tc>
          <w:tcPr>
            <w:tcW w:w="1305" w:type="dxa"/>
            <w:tcBorders>
              <w:top w:val="single" w:sz="4" w:space="0" w:color="auto"/>
              <w:bottom w:val="single" w:sz="4" w:space="0" w:color="auto"/>
            </w:tcBorders>
            <w:shd w:val="clear" w:color="auto" w:fill="auto"/>
          </w:tcPr>
          <w:p w14:paraId="3B1981D2" w14:textId="77777777" w:rsidR="00B907BF" w:rsidRPr="00A36453" w:rsidRDefault="00B907BF" w:rsidP="00A36453">
            <w:pPr>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Numéro de l’homologation U</w:t>
            </w:r>
            <w:r w:rsidRPr="00A36453">
              <w:rPr>
                <w:rFonts w:eastAsia="MS Mincho"/>
                <w:i/>
                <w:iCs/>
                <w:sz w:val="16"/>
                <w:szCs w:val="16"/>
                <w:lang w:eastAsia="ja-JP"/>
              </w:rPr>
              <w:noBreakHyphen/>
              <w:t>IWVTA</w:t>
            </w:r>
          </w:p>
        </w:tc>
        <w:tc>
          <w:tcPr>
            <w:tcW w:w="2310" w:type="dxa"/>
            <w:tcBorders>
              <w:top w:val="single" w:sz="4" w:space="0" w:color="auto"/>
              <w:bottom w:val="single" w:sz="4" w:space="0" w:color="auto"/>
            </w:tcBorders>
            <w:shd w:val="clear" w:color="auto" w:fill="auto"/>
          </w:tcPr>
          <w:p w14:paraId="5C9631A3" w14:textId="77777777" w:rsidR="00B907BF" w:rsidRPr="00A36453" w:rsidRDefault="00B907BF" w:rsidP="00A36453">
            <w:pPr>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Règlement(s) ONU par le(s)quel(s) de nouvelles prescriptions entrent en vigueur</w:t>
            </w:r>
          </w:p>
        </w:tc>
        <w:tc>
          <w:tcPr>
            <w:tcW w:w="4899" w:type="dxa"/>
            <w:tcBorders>
              <w:top w:val="single" w:sz="4" w:space="0" w:color="auto"/>
              <w:bottom w:val="single" w:sz="4" w:space="0" w:color="auto"/>
            </w:tcBorders>
            <w:shd w:val="clear" w:color="auto" w:fill="auto"/>
          </w:tcPr>
          <w:p w14:paraId="08FB225E" w14:textId="77777777" w:rsidR="00B907BF" w:rsidRPr="00A36453" w:rsidRDefault="00B907BF" w:rsidP="00A36453">
            <w:pPr>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Spécifier l’une des possibilités suivantes :</w:t>
            </w:r>
          </w:p>
          <w:p w14:paraId="2562360F" w14:textId="77777777" w:rsidR="00B907BF" w:rsidRPr="00A36453" w:rsidRDefault="00B907BF" w:rsidP="00A36453">
            <w:pPr>
              <w:tabs>
                <w:tab w:val="left" w:pos="284"/>
              </w:tabs>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a)</w:t>
            </w:r>
            <w:r w:rsidRPr="00A36453">
              <w:rPr>
                <w:rFonts w:eastAsia="MS Mincho"/>
                <w:i/>
                <w:iCs/>
                <w:sz w:val="16"/>
                <w:szCs w:val="16"/>
                <w:lang w:eastAsia="ja-JP"/>
              </w:rPr>
              <w:tab/>
              <w:t>Aucune incidence sur le type IWVTA concerné (par. 7.4.1)</w:t>
            </w:r>
          </w:p>
          <w:p w14:paraId="43C0A2FC" w14:textId="77777777" w:rsidR="00B907BF" w:rsidRPr="00A36453" w:rsidRDefault="00B907BF" w:rsidP="00A36453">
            <w:pPr>
              <w:tabs>
                <w:tab w:val="left" w:pos="284"/>
              </w:tabs>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b)</w:t>
            </w:r>
            <w:r w:rsidRPr="00A36453">
              <w:rPr>
                <w:rFonts w:eastAsia="MS Mincho"/>
                <w:i/>
                <w:iCs/>
                <w:sz w:val="16"/>
                <w:szCs w:val="16"/>
                <w:lang w:eastAsia="ja-JP"/>
              </w:rPr>
              <w:tab/>
              <w:t>Homologation U-IWVTA à conserver (par. 7.4.2)</w:t>
            </w:r>
          </w:p>
          <w:p w14:paraId="5039669A" w14:textId="77777777" w:rsidR="00B907BF" w:rsidRPr="00A36453" w:rsidRDefault="00B907BF" w:rsidP="00A36453">
            <w:pPr>
              <w:tabs>
                <w:tab w:val="left" w:pos="284"/>
              </w:tabs>
              <w:spacing w:before="80" w:after="80" w:line="200" w:lineRule="atLeast"/>
              <w:ind w:left="284" w:right="57" w:hanging="227"/>
              <w:rPr>
                <w:rFonts w:eastAsia="MS Mincho"/>
                <w:i/>
                <w:iCs/>
                <w:sz w:val="16"/>
                <w:szCs w:val="16"/>
                <w:lang w:eastAsia="ja-JP"/>
              </w:rPr>
            </w:pPr>
            <w:r w:rsidRPr="00A36453">
              <w:rPr>
                <w:rFonts w:eastAsia="MS Mincho"/>
                <w:i/>
                <w:iCs/>
                <w:sz w:val="16"/>
                <w:szCs w:val="16"/>
                <w:lang w:eastAsia="ja-JP"/>
              </w:rPr>
              <w:t>c)</w:t>
            </w:r>
            <w:r w:rsidRPr="00A36453">
              <w:rPr>
                <w:rFonts w:eastAsia="MS Mincho"/>
                <w:i/>
                <w:iCs/>
                <w:sz w:val="16"/>
                <w:szCs w:val="16"/>
                <w:lang w:eastAsia="ja-JP"/>
              </w:rPr>
              <w:tab/>
              <w:t>Homologation U-IWVTA à remplacer par une homologation L</w:t>
            </w:r>
            <w:r w:rsidRPr="00A36453">
              <w:rPr>
                <w:rFonts w:eastAsia="MS Mincho"/>
                <w:i/>
                <w:iCs/>
                <w:sz w:val="16"/>
                <w:szCs w:val="16"/>
                <w:lang w:eastAsia="ja-JP"/>
              </w:rPr>
              <w:noBreakHyphen/>
              <w:t>IWVTA (par. 7.4.3)</w:t>
            </w:r>
          </w:p>
          <w:p w14:paraId="4521FF9B" w14:textId="77777777" w:rsidR="00B907BF" w:rsidRPr="00A36453" w:rsidRDefault="00B907BF" w:rsidP="00A36453">
            <w:pPr>
              <w:tabs>
                <w:tab w:val="left" w:pos="284"/>
              </w:tabs>
              <w:spacing w:before="80" w:after="80" w:line="200" w:lineRule="atLeast"/>
              <w:ind w:left="57" w:right="57"/>
              <w:rPr>
                <w:rFonts w:eastAsia="MS Mincho"/>
                <w:i/>
                <w:iCs/>
                <w:sz w:val="16"/>
                <w:szCs w:val="16"/>
                <w:lang w:eastAsia="ja-JP"/>
              </w:rPr>
            </w:pPr>
            <w:r w:rsidRPr="00A36453">
              <w:rPr>
                <w:rFonts w:eastAsia="MS Mincho"/>
                <w:i/>
                <w:iCs/>
                <w:sz w:val="16"/>
                <w:szCs w:val="16"/>
                <w:lang w:eastAsia="ja-JP"/>
              </w:rPr>
              <w:t>d)</w:t>
            </w:r>
            <w:r w:rsidRPr="00A36453">
              <w:rPr>
                <w:rFonts w:eastAsia="MS Mincho"/>
                <w:i/>
                <w:iCs/>
                <w:sz w:val="16"/>
                <w:szCs w:val="16"/>
                <w:lang w:eastAsia="ja-JP"/>
              </w:rPr>
              <w:tab/>
              <w:t>Homologation U-IWVTA à fractionner (par. 7.4.4)</w:t>
            </w:r>
          </w:p>
        </w:tc>
      </w:tr>
      <w:tr w:rsidR="00B907BF" w:rsidRPr="00CE34BE" w14:paraId="6AB9DE2F" w14:textId="77777777" w:rsidTr="0004182D">
        <w:tc>
          <w:tcPr>
            <w:tcW w:w="1305" w:type="dxa"/>
            <w:tcBorders>
              <w:top w:val="single" w:sz="4" w:space="0" w:color="auto"/>
            </w:tcBorders>
            <w:shd w:val="clear" w:color="auto" w:fill="auto"/>
          </w:tcPr>
          <w:p w14:paraId="7464BB1C"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tcBorders>
              <w:top w:val="single" w:sz="4" w:space="0" w:color="auto"/>
            </w:tcBorders>
            <w:shd w:val="clear" w:color="auto" w:fill="auto"/>
          </w:tcPr>
          <w:p w14:paraId="576B28DE" w14:textId="77777777" w:rsidR="00B907BF" w:rsidRPr="00CE34BE" w:rsidRDefault="00B907BF" w:rsidP="0004182D">
            <w:pPr>
              <w:spacing w:before="60" w:after="60" w:line="220" w:lineRule="atLeast"/>
              <w:ind w:left="57" w:right="57"/>
              <w:rPr>
                <w:rFonts w:eastAsia="MS Mincho"/>
                <w:szCs w:val="24"/>
                <w:lang w:eastAsia="ja-JP"/>
              </w:rPr>
            </w:pPr>
          </w:p>
        </w:tc>
        <w:tc>
          <w:tcPr>
            <w:tcW w:w="4899" w:type="dxa"/>
            <w:tcBorders>
              <w:top w:val="single" w:sz="4" w:space="0" w:color="auto"/>
            </w:tcBorders>
            <w:shd w:val="clear" w:color="auto" w:fill="auto"/>
          </w:tcPr>
          <w:p w14:paraId="450BA4B0"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73C89CF8" w14:textId="77777777" w:rsidTr="0004182D">
        <w:tc>
          <w:tcPr>
            <w:tcW w:w="1305" w:type="dxa"/>
            <w:shd w:val="clear" w:color="auto" w:fill="auto"/>
          </w:tcPr>
          <w:p w14:paraId="778DA0A4"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0F589F2E" w14:textId="77777777" w:rsidR="00B907BF" w:rsidRPr="00CE34BE" w:rsidRDefault="00B907BF" w:rsidP="0004182D">
            <w:pPr>
              <w:spacing w:before="60" w:after="60" w:line="220" w:lineRule="atLeast"/>
              <w:ind w:left="57" w:right="57"/>
              <w:rPr>
                <w:rFonts w:eastAsia="MS Mincho"/>
                <w:szCs w:val="24"/>
                <w:lang w:eastAsia="ja-JP"/>
              </w:rPr>
            </w:pPr>
          </w:p>
        </w:tc>
        <w:tc>
          <w:tcPr>
            <w:tcW w:w="4899" w:type="dxa"/>
            <w:shd w:val="clear" w:color="auto" w:fill="auto"/>
          </w:tcPr>
          <w:p w14:paraId="55DF54E4"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3B75F610" w14:textId="77777777" w:rsidTr="0004182D">
        <w:tc>
          <w:tcPr>
            <w:tcW w:w="1305" w:type="dxa"/>
            <w:shd w:val="clear" w:color="auto" w:fill="auto"/>
          </w:tcPr>
          <w:p w14:paraId="723AD6BE"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564D3294" w14:textId="77777777" w:rsidR="00B907BF" w:rsidRPr="00CE34BE" w:rsidRDefault="00B907BF" w:rsidP="0004182D">
            <w:pPr>
              <w:spacing w:before="60" w:after="60" w:line="220" w:lineRule="atLeast"/>
              <w:ind w:left="57" w:right="57"/>
              <w:rPr>
                <w:rFonts w:eastAsia="MS Mincho"/>
                <w:szCs w:val="24"/>
                <w:lang w:eastAsia="de-DE"/>
              </w:rPr>
            </w:pPr>
          </w:p>
        </w:tc>
        <w:tc>
          <w:tcPr>
            <w:tcW w:w="4899" w:type="dxa"/>
            <w:shd w:val="clear" w:color="auto" w:fill="auto"/>
          </w:tcPr>
          <w:p w14:paraId="6A9A45D5"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38BE463E" w14:textId="77777777" w:rsidTr="0004182D">
        <w:tc>
          <w:tcPr>
            <w:tcW w:w="1305" w:type="dxa"/>
            <w:shd w:val="clear" w:color="auto" w:fill="auto"/>
          </w:tcPr>
          <w:p w14:paraId="376D9D0E"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032EE261" w14:textId="77777777" w:rsidR="00B907BF" w:rsidRPr="00CE34BE" w:rsidRDefault="00B907BF" w:rsidP="0004182D">
            <w:pPr>
              <w:spacing w:before="60" w:after="60" w:line="220" w:lineRule="atLeast"/>
              <w:ind w:left="57" w:right="57"/>
              <w:rPr>
                <w:rFonts w:eastAsia="MS Mincho"/>
                <w:szCs w:val="24"/>
                <w:lang w:eastAsia="de-DE"/>
              </w:rPr>
            </w:pPr>
          </w:p>
        </w:tc>
        <w:tc>
          <w:tcPr>
            <w:tcW w:w="4899" w:type="dxa"/>
            <w:shd w:val="clear" w:color="auto" w:fill="auto"/>
          </w:tcPr>
          <w:p w14:paraId="38AF50DF"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681E4BEA" w14:textId="77777777" w:rsidTr="0004182D">
        <w:tc>
          <w:tcPr>
            <w:tcW w:w="1305" w:type="dxa"/>
            <w:shd w:val="clear" w:color="auto" w:fill="auto"/>
          </w:tcPr>
          <w:p w14:paraId="76999116"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7C5FEDA7" w14:textId="77777777" w:rsidR="00B907BF" w:rsidRPr="00CE34BE" w:rsidRDefault="00B907BF" w:rsidP="0004182D">
            <w:pPr>
              <w:spacing w:before="60" w:after="60" w:line="220" w:lineRule="atLeast"/>
              <w:ind w:left="57" w:right="57"/>
              <w:rPr>
                <w:rFonts w:eastAsia="MS Mincho"/>
                <w:szCs w:val="24"/>
                <w:lang w:eastAsia="ja-JP"/>
              </w:rPr>
            </w:pPr>
          </w:p>
        </w:tc>
        <w:tc>
          <w:tcPr>
            <w:tcW w:w="4899" w:type="dxa"/>
            <w:shd w:val="clear" w:color="auto" w:fill="auto"/>
          </w:tcPr>
          <w:p w14:paraId="072D18D5"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5F33607D" w14:textId="77777777" w:rsidTr="0004182D">
        <w:tc>
          <w:tcPr>
            <w:tcW w:w="1305" w:type="dxa"/>
            <w:shd w:val="clear" w:color="auto" w:fill="auto"/>
          </w:tcPr>
          <w:p w14:paraId="6D53341C"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2C0309CA" w14:textId="77777777" w:rsidR="00B907BF" w:rsidRPr="00CE34BE" w:rsidRDefault="00B907BF" w:rsidP="0004182D">
            <w:pPr>
              <w:spacing w:before="60" w:after="60" w:line="220" w:lineRule="atLeast"/>
              <w:ind w:left="57" w:right="57"/>
              <w:rPr>
                <w:rFonts w:eastAsia="MS Mincho"/>
                <w:szCs w:val="24"/>
                <w:lang w:eastAsia="ja-JP"/>
              </w:rPr>
            </w:pPr>
          </w:p>
        </w:tc>
        <w:tc>
          <w:tcPr>
            <w:tcW w:w="4899" w:type="dxa"/>
            <w:shd w:val="clear" w:color="auto" w:fill="auto"/>
          </w:tcPr>
          <w:p w14:paraId="0B9B485A"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1CF660A8" w14:textId="77777777" w:rsidTr="0004182D">
        <w:tc>
          <w:tcPr>
            <w:tcW w:w="1305" w:type="dxa"/>
            <w:shd w:val="clear" w:color="auto" w:fill="auto"/>
          </w:tcPr>
          <w:p w14:paraId="5109734D"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shd w:val="clear" w:color="auto" w:fill="auto"/>
          </w:tcPr>
          <w:p w14:paraId="72992D48" w14:textId="77777777" w:rsidR="00B907BF" w:rsidRPr="00CE34BE" w:rsidRDefault="00B907BF" w:rsidP="0004182D">
            <w:pPr>
              <w:spacing w:before="60" w:after="60" w:line="220" w:lineRule="atLeast"/>
              <w:ind w:left="57" w:right="57"/>
              <w:rPr>
                <w:rFonts w:eastAsia="MS Mincho"/>
                <w:szCs w:val="24"/>
                <w:lang w:eastAsia="ja-JP"/>
              </w:rPr>
            </w:pPr>
          </w:p>
        </w:tc>
        <w:tc>
          <w:tcPr>
            <w:tcW w:w="4899" w:type="dxa"/>
            <w:shd w:val="clear" w:color="auto" w:fill="auto"/>
          </w:tcPr>
          <w:p w14:paraId="796B1AF7"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353B233A" w14:textId="77777777" w:rsidTr="0004182D">
        <w:tc>
          <w:tcPr>
            <w:tcW w:w="1305" w:type="dxa"/>
            <w:tcBorders>
              <w:bottom w:val="single" w:sz="2" w:space="0" w:color="auto"/>
            </w:tcBorders>
            <w:shd w:val="clear" w:color="auto" w:fill="auto"/>
          </w:tcPr>
          <w:p w14:paraId="32E6C84D"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tcBorders>
              <w:bottom w:val="single" w:sz="2" w:space="0" w:color="auto"/>
            </w:tcBorders>
            <w:shd w:val="clear" w:color="auto" w:fill="auto"/>
          </w:tcPr>
          <w:p w14:paraId="5A9EFF72" w14:textId="77777777" w:rsidR="00B907BF" w:rsidRPr="00CE34BE" w:rsidRDefault="00B907BF" w:rsidP="0004182D">
            <w:pPr>
              <w:spacing w:before="60" w:after="60" w:line="220" w:lineRule="atLeast"/>
              <w:ind w:left="57" w:right="57"/>
              <w:rPr>
                <w:rFonts w:eastAsia="MS Mincho"/>
                <w:szCs w:val="24"/>
                <w:lang w:eastAsia="de-DE"/>
              </w:rPr>
            </w:pPr>
          </w:p>
        </w:tc>
        <w:tc>
          <w:tcPr>
            <w:tcW w:w="4899" w:type="dxa"/>
            <w:tcBorders>
              <w:bottom w:val="single" w:sz="2" w:space="0" w:color="auto"/>
            </w:tcBorders>
            <w:shd w:val="clear" w:color="auto" w:fill="auto"/>
          </w:tcPr>
          <w:p w14:paraId="20BAB193" w14:textId="77777777" w:rsidR="00B907BF" w:rsidRPr="00CE34BE" w:rsidRDefault="00B907BF" w:rsidP="0004182D">
            <w:pPr>
              <w:spacing w:before="60" w:after="60" w:line="220" w:lineRule="atLeast"/>
              <w:ind w:left="57" w:right="57"/>
              <w:rPr>
                <w:rFonts w:eastAsia="MS Mincho"/>
                <w:szCs w:val="24"/>
                <w:lang w:eastAsia="de-DE"/>
              </w:rPr>
            </w:pPr>
          </w:p>
        </w:tc>
      </w:tr>
      <w:tr w:rsidR="00B907BF" w:rsidRPr="00CE34BE" w14:paraId="4DA45612" w14:textId="77777777" w:rsidTr="0004182D">
        <w:tc>
          <w:tcPr>
            <w:tcW w:w="1305" w:type="dxa"/>
            <w:tcBorders>
              <w:top w:val="single" w:sz="2" w:space="0" w:color="auto"/>
              <w:bottom w:val="single" w:sz="4" w:space="0" w:color="auto"/>
            </w:tcBorders>
            <w:shd w:val="clear" w:color="auto" w:fill="auto"/>
          </w:tcPr>
          <w:p w14:paraId="38C34535" w14:textId="77777777" w:rsidR="00B907BF" w:rsidRPr="00CE34BE" w:rsidRDefault="00B907BF" w:rsidP="0004182D">
            <w:pPr>
              <w:spacing w:before="60" w:after="60" w:line="220" w:lineRule="atLeast"/>
              <w:ind w:left="57" w:right="57"/>
              <w:rPr>
                <w:rFonts w:eastAsia="MS Mincho"/>
                <w:szCs w:val="24"/>
                <w:lang w:eastAsia="de-DE"/>
              </w:rPr>
            </w:pPr>
          </w:p>
        </w:tc>
        <w:tc>
          <w:tcPr>
            <w:tcW w:w="2310" w:type="dxa"/>
            <w:tcBorders>
              <w:top w:val="single" w:sz="2" w:space="0" w:color="auto"/>
              <w:bottom w:val="single" w:sz="4" w:space="0" w:color="auto"/>
            </w:tcBorders>
            <w:shd w:val="clear" w:color="auto" w:fill="auto"/>
          </w:tcPr>
          <w:p w14:paraId="3642D3A0" w14:textId="77777777" w:rsidR="00B907BF" w:rsidRPr="00CE34BE" w:rsidRDefault="00B907BF" w:rsidP="0004182D">
            <w:pPr>
              <w:spacing w:before="60" w:after="60" w:line="220" w:lineRule="atLeast"/>
              <w:ind w:left="57" w:right="57"/>
              <w:rPr>
                <w:rFonts w:eastAsia="MS Mincho"/>
                <w:szCs w:val="24"/>
                <w:lang w:eastAsia="de-DE"/>
              </w:rPr>
            </w:pPr>
          </w:p>
        </w:tc>
        <w:tc>
          <w:tcPr>
            <w:tcW w:w="4899" w:type="dxa"/>
            <w:tcBorders>
              <w:top w:val="single" w:sz="2" w:space="0" w:color="auto"/>
              <w:bottom w:val="single" w:sz="4" w:space="0" w:color="auto"/>
            </w:tcBorders>
            <w:shd w:val="clear" w:color="auto" w:fill="auto"/>
          </w:tcPr>
          <w:p w14:paraId="3CBD8501" w14:textId="77777777" w:rsidR="00B907BF" w:rsidRPr="00CE34BE" w:rsidRDefault="00B907BF" w:rsidP="0004182D">
            <w:pPr>
              <w:spacing w:before="60" w:after="60" w:line="220" w:lineRule="atLeast"/>
              <w:ind w:left="57" w:right="57"/>
              <w:rPr>
                <w:rFonts w:eastAsia="MS Mincho"/>
                <w:szCs w:val="24"/>
                <w:lang w:eastAsia="de-DE"/>
              </w:rPr>
            </w:pPr>
          </w:p>
        </w:tc>
      </w:tr>
    </w:tbl>
    <w:p w14:paraId="3486E128" w14:textId="7F375DB5" w:rsidR="00B907BF" w:rsidRPr="00B907BF" w:rsidRDefault="00B907BF" w:rsidP="00B907BF">
      <w:pPr>
        <w:pStyle w:val="SingleTxtG"/>
        <w:spacing w:before="240" w:after="0"/>
        <w:jc w:val="center"/>
        <w:rPr>
          <w:u w:val="single"/>
        </w:rPr>
      </w:pPr>
      <w:r>
        <w:rPr>
          <w:u w:val="single"/>
        </w:rPr>
        <w:tab/>
      </w:r>
      <w:r>
        <w:rPr>
          <w:u w:val="single"/>
        </w:rPr>
        <w:tab/>
      </w:r>
      <w:r>
        <w:rPr>
          <w:u w:val="single"/>
        </w:rPr>
        <w:tab/>
      </w:r>
      <w:r>
        <w:rPr>
          <w:u w:val="single"/>
        </w:rPr>
        <w:tab/>
      </w:r>
    </w:p>
    <w:sectPr w:rsidR="00B907BF" w:rsidRPr="00B907BF" w:rsidSect="00E73AEA">
      <w:headerReference w:type="even" r:id="rId38"/>
      <w:headerReference w:type="default" r:id="rId39"/>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78BD" w14:textId="77777777" w:rsidR="00E73AEA" w:rsidRDefault="00E73AEA"/>
  </w:endnote>
  <w:endnote w:type="continuationSeparator" w:id="0">
    <w:p w14:paraId="1E9191B9" w14:textId="77777777" w:rsidR="00E73AEA" w:rsidRDefault="00E73AEA">
      <w:pPr>
        <w:pStyle w:val="Pieddepage"/>
      </w:pPr>
    </w:p>
  </w:endnote>
  <w:endnote w:type="continuationNotice" w:id="1">
    <w:p w14:paraId="20613E4F" w14:textId="77777777" w:rsidR="00E73AEA" w:rsidRPr="00C451B9" w:rsidRDefault="00E73AE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6B9C" w14:textId="77777777" w:rsidR="00E73AEA" w:rsidRPr="00026211" w:rsidRDefault="00E73AEA" w:rsidP="00026211">
    <w:pPr>
      <w:pStyle w:val="Pieddepage"/>
      <w:tabs>
        <w:tab w:val="right" w:pos="9638"/>
      </w:tabs>
    </w:pPr>
    <w:r w:rsidRPr="00026211">
      <w:rPr>
        <w:b/>
        <w:sz w:val="18"/>
      </w:rPr>
      <w:fldChar w:fldCharType="begin"/>
    </w:r>
    <w:r w:rsidRPr="00026211">
      <w:rPr>
        <w:b/>
        <w:sz w:val="18"/>
      </w:rPr>
      <w:instrText xml:space="preserve"> PAGE  \* MERGEFORMAT </w:instrText>
    </w:r>
    <w:r w:rsidRPr="00026211">
      <w:rPr>
        <w:b/>
        <w:sz w:val="18"/>
      </w:rPr>
      <w:fldChar w:fldCharType="separate"/>
    </w:r>
    <w:r w:rsidRPr="00026211">
      <w:rPr>
        <w:b/>
        <w:noProof/>
        <w:sz w:val="18"/>
      </w:rPr>
      <w:t>2</w:t>
    </w:r>
    <w:r w:rsidRPr="00026211">
      <w:rPr>
        <w:b/>
        <w:sz w:val="18"/>
      </w:rPr>
      <w:fldChar w:fldCharType="end"/>
    </w:r>
    <w:r>
      <w:rPr>
        <w:b/>
        <w:sz w:val="18"/>
      </w:rPr>
      <w:tab/>
    </w:r>
    <w:r>
      <w:t>GE.21-11673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C241" w14:textId="77777777" w:rsidR="00E73AEA" w:rsidRPr="00026211" w:rsidRDefault="00E73AEA" w:rsidP="00026211">
    <w:pPr>
      <w:pStyle w:val="Pieddepage"/>
      <w:tabs>
        <w:tab w:val="right" w:pos="9638"/>
      </w:tabs>
      <w:rPr>
        <w:b/>
        <w:sz w:val="18"/>
      </w:rPr>
    </w:pPr>
    <w:r>
      <w:t>GE.21-11673</w:t>
    </w:r>
    <w:r>
      <w:tab/>
    </w:r>
    <w:r w:rsidRPr="00026211">
      <w:rPr>
        <w:b/>
        <w:sz w:val="18"/>
      </w:rPr>
      <w:fldChar w:fldCharType="begin"/>
    </w:r>
    <w:r w:rsidRPr="00026211">
      <w:rPr>
        <w:b/>
        <w:sz w:val="18"/>
      </w:rPr>
      <w:instrText xml:space="preserve"> PAGE  \* MERGEFORMAT </w:instrText>
    </w:r>
    <w:r w:rsidRPr="00026211">
      <w:rPr>
        <w:b/>
        <w:sz w:val="18"/>
      </w:rPr>
      <w:fldChar w:fldCharType="separate"/>
    </w:r>
    <w:r w:rsidRPr="00026211">
      <w:rPr>
        <w:b/>
        <w:noProof/>
        <w:sz w:val="18"/>
      </w:rPr>
      <w:t>3</w:t>
    </w:r>
    <w:r w:rsidRPr="000262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1A68" w14:textId="42C72EE4" w:rsidR="00E73AEA" w:rsidRPr="00026211" w:rsidRDefault="00E73AEA" w:rsidP="0002621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5BD0537B" wp14:editId="621F6B5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21-11673  (F)</w:t>
    </w:r>
    <w:r>
      <w:rPr>
        <w:noProof/>
        <w:sz w:val="20"/>
      </w:rPr>
      <w:drawing>
        <wp:anchor distT="0" distB="0" distL="114300" distR="114300" simplePos="0" relativeHeight="251660288" behindDoc="0" locked="0" layoutInCell="1" allowOverlap="1" wp14:anchorId="6A654097" wp14:editId="496BE13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291021    011121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0098" w14:textId="77777777" w:rsidR="00E73AEA" w:rsidRPr="00D27D5E" w:rsidRDefault="00E73AEA" w:rsidP="00D27D5E">
      <w:pPr>
        <w:tabs>
          <w:tab w:val="right" w:pos="2155"/>
        </w:tabs>
        <w:spacing w:after="80"/>
        <w:ind w:left="680"/>
        <w:rPr>
          <w:u w:val="single"/>
        </w:rPr>
      </w:pPr>
      <w:r>
        <w:rPr>
          <w:u w:val="single"/>
        </w:rPr>
        <w:tab/>
      </w:r>
    </w:p>
  </w:footnote>
  <w:footnote w:type="continuationSeparator" w:id="0">
    <w:p w14:paraId="0367BEEC" w14:textId="77777777" w:rsidR="00E73AEA" w:rsidRPr="00D171D4" w:rsidRDefault="00E73AEA" w:rsidP="00D171D4">
      <w:pPr>
        <w:tabs>
          <w:tab w:val="right" w:pos="2155"/>
        </w:tabs>
        <w:spacing w:after="80"/>
        <w:ind w:left="680"/>
        <w:rPr>
          <w:u w:val="single"/>
        </w:rPr>
      </w:pPr>
      <w:r w:rsidRPr="00D171D4">
        <w:rPr>
          <w:u w:val="single"/>
        </w:rPr>
        <w:tab/>
      </w:r>
    </w:p>
  </w:footnote>
  <w:footnote w:type="continuationNotice" w:id="1">
    <w:p w14:paraId="228672E8" w14:textId="77777777" w:rsidR="00E73AEA" w:rsidRPr="00C451B9" w:rsidRDefault="00E73AEA" w:rsidP="00C451B9">
      <w:pPr>
        <w:spacing w:line="240" w:lineRule="auto"/>
        <w:rPr>
          <w:sz w:val="2"/>
          <w:szCs w:val="2"/>
        </w:rPr>
      </w:pPr>
    </w:p>
  </w:footnote>
  <w:footnote w:id="2">
    <w:p w14:paraId="14C69324" w14:textId="77777777" w:rsidR="00E73AEA" w:rsidRPr="00A51781" w:rsidRDefault="00E73AEA" w:rsidP="00B05E58">
      <w:pPr>
        <w:pStyle w:val="Notedebasdepage"/>
        <w:rPr>
          <w:lang w:val="fr-FR"/>
        </w:rPr>
      </w:pPr>
      <w:r>
        <w:rPr>
          <w:rStyle w:val="Appelnotedebasdep"/>
        </w:rPr>
        <w:tab/>
      </w:r>
      <w:r w:rsidRPr="0065706D">
        <w:rPr>
          <w:rStyle w:val="Appelnotedebasdep"/>
          <w:sz w:val="20"/>
          <w:vertAlign w:val="baseline"/>
        </w:rPr>
        <w:t>*</w:t>
      </w:r>
      <w:r>
        <w:rPr>
          <w:rStyle w:val="Appelnotedebasdep"/>
          <w:sz w:val="20"/>
          <w:vertAlign w:val="baseline"/>
        </w:rPr>
        <w:tab/>
      </w:r>
      <w:r w:rsidRPr="00A51781">
        <w:rPr>
          <w:lang w:val="fr-FR"/>
        </w:rPr>
        <w:t>Anciens titres de l’Accord</w:t>
      </w:r>
      <w:r>
        <w:rPr>
          <w:lang w:val="fr-FR"/>
        </w:rPr>
        <w:t> :</w:t>
      </w:r>
    </w:p>
    <w:p w14:paraId="210789AC" w14:textId="1ACF7E3A" w:rsidR="00E73AEA" w:rsidRPr="00A51781" w:rsidRDefault="00E73AEA" w:rsidP="00B05E58">
      <w:pPr>
        <w:pStyle w:val="Notedebasdepage"/>
        <w:rPr>
          <w:sz w:val="20"/>
          <w:lang w:val="fr-FR"/>
        </w:rPr>
      </w:pPr>
      <w:r w:rsidRPr="00A51781">
        <w:rPr>
          <w:lang w:val="fr-FR"/>
        </w:rPr>
        <w:tab/>
      </w:r>
      <w:r w:rsidRPr="00A51781">
        <w:rPr>
          <w:lang w:val="fr-FR"/>
        </w:rPr>
        <w:tab/>
      </w:r>
      <w:r w:rsidRPr="00A51781">
        <w:rPr>
          <w:spacing w:val="-4"/>
        </w:rPr>
        <w:t>Accord concernant l’adoption de conditions uniformes d’homologation et la reconnaissance réciproque de l’homologation des équipements et pièces de véhicules à moteur, en date, à Genève, du</w:t>
      </w:r>
      <w:r>
        <w:rPr>
          <w:spacing w:val="-4"/>
        </w:rPr>
        <w:t xml:space="preserve"> </w:t>
      </w:r>
      <w:r w:rsidRPr="00A51781">
        <w:rPr>
          <w:spacing w:val="-4"/>
        </w:rPr>
        <w:t>20 mars 1958 (version originale)</w:t>
      </w:r>
      <w:r>
        <w:rPr>
          <w:spacing w:val="-4"/>
          <w:lang w:val="fr-FR"/>
        </w:rPr>
        <w:t> </w:t>
      </w:r>
      <w:r w:rsidRPr="00A51781">
        <w:rPr>
          <w:spacing w:val="-4"/>
          <w:lang w:val="fr-FR"/>
        </w:rPr>
        <w:t>;</w:t>
      </w:r>
    </w:p>
    <w:p w14:paraId="39394ACD" w14:textId="77777777" w:rsidR="00E73AEA" w:rsidRPr="0065706D" w:rsidRDefault="00E73AEA" w:rsidP="00B05E58">
      <w:pPr>
        <w:pStyle w:val="Notedebasdepage"/>
      </w:pPr>
      <w:r w:rsidRPr="00A51781">
        <w:rPr>
          <w:lang w:val="fr-FR"/>
        </w:rPr>
        <w:tab/>
      </w:r>
      <w:r w:rsidRPr="00A51781">
        <w:rPr>
          <w:lang w:val="fr-FR"/>
        </w:rPr>
        <w:tab/>
      </w:r>
      <w:r w:rsidRPr="00A51781">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3ECDCF86" w14:textId="77777777" w:rsidR="00E73AEA" w:rsidRPr="00420586" w:rsidRDefault="00E73AEA" w:rsidP="007C27EB">
      <w:pPr>
        <w:pStyle w:val="Notedebasdepage"/>
      </w:pPr>
      <w:r w:rsidRPr="00420586">
        <w:tab/>
      </w:r>
      <w:r w:rsidRPr="00420586">
        <w:rPr>
          <w:rStyle w:val="Appelnotedebasdep"/>
        </w:rPr>
        <w:footnoteRef/>
      </w:r>
      <w:r w:rsidRPr="00420586">
        <w:tab/>
        <w:t>Conformément à la définition de la Résolution d’ensemble sur la construction des véhicules (R.E.3), document ECE/TRANS/WP.29/78/Rev.6, par. 2.2.1</w:t>
      </w:r>
      <w:r>
        <w:t> </w:t>
      </w:r>
      <w:r w:rsidRPr="00420586">
        <w:t>−</w:t>
      </w:r>
      <w:r>
        <w:t xml:space="preserve"> </w:t>
      </w:r>
      <w:r w:rsidRPr="00BE4A2E">
        <w:rPr>
          <w:lang w:val="fr-FR"/>
        </w:rPr>
        <w:t>www.unece.org/transport/standards/transport/vehicle-regulations-wp29/resolutions</w:t>
      </w:r>
      <w:r w:rsidRPr="00420586">
        <w:t>.</w:t>
      </w:r>
    </w:p>
  </w:footnote>
  <w:footnote w:id="4">
    <w:p w14:paraId="789F1A79" w14:textId="77777777" w:rsidR="00E73AEA" w:rsidRPr="00420586" w:rsidRDefault="00E73AEA" w:rsidP="007C27EB">
      <w:pPr>
        <w:pStyle w:val="Notedebasdepage"/>
      </w:pPr>
      <w:r w:rsidRPr="00420586">
        <w:tab/>
      </w:r>
      <w:r w:rsidRPr="00420586">
        <w:rPr>
          <w:rStyle w:val="Appelnotedebasdep"/>
        </w:rPr>
        <w:footnoteRef/>
      </w:r>
      <w:r w:rsidRPr="00420586">
        <w:tab/>
        <w:t>Jusqu’à la date spécifiée par le WP.29 après la mise en service de la base de données électronique sécurisée conformément à l’</w:t>
      </w:r>
      <w:r>
        <w:t xml:space="preserve">annexe </w:t>
      </w:r>
      <w:r w:rsidRPr="00420586">
        <w:t>5 de la révision 3 de l’Accord de 1958 et l’inclusion de cette fonction, toute notification d’homologation ou d’extension, de refus ou de retrait d’une homologation pour un type IWVTA en application du présent Règlement devra être communiquée aux Parties contractantes à l’Accord appliquant le présent Règlement, conformément aux dispositions de l’article 5.2 de la révision 3 de l’Accord de 1958, au format papier ou par voie électronique, en utilisant un formulaire conforme au modèle qui figure dans l’</w:t>
      </w:r>
      <w:r>
        <w:t xml:space="preserve">annexe </w:t>
      </w:r>
      <w:r w:rsidRPr="00420586">
        <w:t>1 du présent Règlement, accompagné des photographies et/ou des diagrammes et schémas fournis par le demandeur, dans des dimensions ne dépassant pas celles du format A4 (210 x 297 mm) ; les pièces et documents concernés pourront éventuellement être pliés pour correspondre à ce format pourvu que l’échelle de représentation soit appropriée.</w:t>
      </w:r>
    </w:p>
  </w:footnote>
  <w:footnote w:id="5">
    <w:p w14:paraId="0AC78926" w14:textId="77777777" w:rsidR="00E73AEA" w:rsidRPr="00420586" w:rsidRDefault="00E73AEA" w:rsidP="007C27EB">
      <w:pPr>
        <w:pStyle w:val="Notedebasdepage"/>
      </w:pPr>
      <w:r w:rsidRPr="00420586">
        <w:tab/>
      </w:r>
      <w:r w:rsidRPr="00420586">
        <w:rPr>
          <w:rStyle w:val="Appelnotedebasdep"/>
        </w:rPr>
        <w:footnoteRef/>
      </w:r>
      <w:r w:rsidRPr="00420586">
        <w:tab/>
        <w:t>Le présent paragraphe entrera en vigueur à compter d’une date qui sera spécifiée par le WP.29 après la mise en service de la base de données électronique sécurisée conformément à l’</w:t>
      </w:r>
      <w:r>
        <w:t xml:space="preserve">annexe </w:t>
      </w:r>
      <w:r w:rsidRPr="00420586">
        <w:t>5 de la révision 3 de l’Accord de 1958 et l’inclusion de la fonction pertinente.</w:t>
      </w:r>
    </w:p>
  </w:footnote>
  <w:footnote w:id="6">
    <w:p w14:paraId="1BF23F37" w14:textId="77777777" w:rsidR="00E73AEA" w:rsidRPr="00420586" w:rsidRDefault="00E73AEA" w:rsidP="00E73AEA">
      <w:pPr>
        <w:pStyle w:val="Notedebasdepage"/>
      </w:pPr>
      <w:r w:rsidRPr="00420586">
        <w:tab/>
      </w:r>
      <w:r w:rsidRPr="00420586">
        <w:rPr>
          <w:rStyle w:val="Appelnotedebasdep"/>
        </w:rPr>
        <w:footnoteRef/>
      </w:r>
      <w:r w:rsidRPr="00420586">
        <w:tab/>
        <w:t>Numéro distinctif du pays</w:t>
      </w:r>
      <w:r>
        <w:t xml:space="preserve"> qui a accordé/étendu/refusé/retiré l’homologation (voir les dispositions relatives à l’homologation dans le Règlement)</w:t>
      </w:r>
      <w:r w:rsidRPr="00420586">
        <w:t>.</w:t>
      </w:r>
    </w:p>
  </w:footnote>
  <w:footnote w:id="7">
    <w:p w14:paraId="376FD98D" w14:textId="77777777" w:rsidR="00E73AEA" w:rsidRPr="00420586" w:rsidRDefault="00E73AEA" w:rsidP="00E73AEA">
      <w:pPr>
        <w:pStyle w:val="Notedebasdepage"/>
      </w:pPr>
      <w:r w:rsidRPr="00420586">
        <w:tab/>
      </w:r>
      <w:r w:rsidRPr="00420586">
        <w:rPr>
          <w:rStyle w:val="Appelnotedebasdep"/>
        </w:rPr>
        <w:footnoteRef/>
      </w:r>
      <w:r w:rsidRPr="00420586">
        <w:tab/>
      </w:r>
      <w:r>
        <w:t>Biffer ce qui ne convient pas.</w:t>
      </w:r>
    </w:p>
  </w:footnote>
  <w:footnote w:id="8">
    <w:p w14:paraId="58F9D561" w14:textId="77777777" w:rsidR="00E73AEA" w:rsidRPr="00420586" w:rsidRDefault="00E73AEA" w:rsidP="00E73AEA">
      <w:pPr>
        <w:pStyle w:val="Notedebasdepage"/>
      </w:pPr>
      <w:r w:rsidRPr="00420586">
        <w:tab/>
      </w:r>
      <w:r w:rsidRPr="00420586">
        <w:rPr>
          <w:rStyle w:val="Appelnotedebasdep"/>
        </w:rPr>
        <w:footnoteRef/>
      </w:r>
      <w:r w:rsidRPr="00420586">
        <w:tab/>
        <w:t>Si cette information n’est pas disponible lors de la délivrance de l’homologation, elle doit être renseignée au plus tard à la date de la mise sur le marché du véhicule.</w:t>
      </w:r>
    </w:p>
  </w:footnote>
  <w:footnote w:id="9">
    <w:p w14:paraId="037BDE4E" w14:textId="77777777" w:rsidR="00E73AEA" w:rsidRPr="00420586" w:rsidRDefault="00E73AEA" w:rsidP="00E73AEA">
      <w:pPr>
        <w:pStyle w:val="Notedebasdepage"/>
      </w:pPr>
      <w:r w:rsidRPr="00420586">
        <w:tab/>
      </w:r>
      <w:r w:rsidRPr="00420586">
        <w:rPr>
          <w:rStyle w:val="Appelnotedebasdep"/>
        </w:rPr>
        <w:footnoteRef/>
      </w:r>
      <w:r w:rsidRPr="00420586">
        <w:tab/>
        <w:t xml:space="preserve">Conformément à la définition du </w:t>
      </w:r>
      <w:r>
        <w:t xml:space="preserve">paragraphe </w:t>
      </w:r>
      <w:r w:rsidRPr="00420586">
        <w:t>2 de la Résolution d’ensemble sur la construction des véhicules (R.E.3) (document ECE/TRANS/WP.29/78/Rev.6).</w:t>
      </w:r>
    </w:p>
  </w:footnote>
  <w:footnote w:id="10">
    <w:p w14:paraId="7439EBE6" w14:textId="77777777" w:rsidR="00E73AEA" w:rsidRPr="00420586" w:rsidRDefault="00E73AEA" w:rsidP="00E73AEA">
      <w:pPr>
        <w:pStyle w:val="Notedebasdepage"/>
      </w:pPr>
      <w:r w:rsidRPr="00420586">
        <w:tab/>
      </w:r>
      <w:r w:rsidRPr="00420586">
        <w:rPr>
          <w:rStyle w:val="Appelnotedebasdep"/>
        </w:rPr>
        <w:footnoteRef/>
      </w:r>
      <w:r w:rsidRPr="00420586">
        <w:tab/>
        <w:t>Biffer les mentions inutiles (dans certains cas, rien n’est à supprimer lorsque plusieurs rubriques sont applicables).</w:t>
      </w:r>
    </w:p>
  </w:footnote>
  <w:footnote w:id="11">
    <w:p w14:paraId="6D1BDCD3" w14:textId="77777777" w:rsidR="00E73AEA" w:rsidRPr="00420586" w:rsidRDefault="00E73AEA" w:rsidP="00E73AEA">
      <w:pPr>
        <w:pStyle w:val="Notedebasdepage"/>
      </w:pPr>
      <w:r w:rsidRPr="00420586">
        <w:tab/>
      </w:r>
      <w:r w:rsidRPr="00420586">
        <w:rPr>
          <w:rStyle w:val="Appelnotedebasdep"/>
        </w:rPr>
        <w:footnoteRef/>
      </w:r>
      <w:r w:rsidRPr="00420586">
        <w:tab/>
        <w:t>Spécifier la tolérance.</w:t>
      </w:r>
    </w:p>
  </w:footnote>
  <w:footnote w:id="12">
    <w:p w14:paraId="60F377AC" w14:textId="77777777" w:rsidR="00E73AEA" w:rsidRPr="00420586" w:rsidRDefault="00E73AEA" w:rsidP="00E73AEA">
      <w:pPr>
        <w:pStyle w:val="Notedebasdepage"/>
      </w:pPr>
      <w:r w:rsidRPr="00420586">
        <w:tab/>
      </w:r>
      <w:r w:rsidRPr="00420586">
        <w:rPr>
          <w:rStyle w:val="Appelnotedebasdep"/>
        </w:rPr>
        <w:footnoteRef/>
      </w:r>
      <w:r w:rsidRPr="00420586">
        <w:tab/>
        <w:t>Les véhicules peuvent être ravitaillés en essence et en carburant gazeux, mais les véhicules dont le système d’alimentation en essence est seulement monté aux fins du dépannage ou du démarrage et dont le réservoir d’essence peut contenir au maximum 15 l d’essence, seront considérés, aux fins de l’essai, comme véhicules pouvant seulement fonctionner au carburant gazeux.</w:t>
      </w:r>
    </w:p>
  </w:footnote>
  <w:footnote w:id="13">
    <w:p w14:paraId="2AA4149C" w14:textId="77777777" w:rsidR="00E73AEA" w:rsidRPr="00420586" w:rsidRDefault="00E73AEA" w:rsidP="00E73AEA">
      <w:pPr>
        <w:pStyle w:val="Notedebasdepage"/>
        <w:rPr>
          <w:lang w:eastAsia="ja-JP"/>
        </w:rPr>
      </w:pPr>
      <w:r w:rsidRPr="00420586">
        <w:tab/>
      </w:r>
      <w:r w:rsidRPr="00420586">
        <w:rPr>
          <w:rStyle w:val="Appelnotedebasdep"/>
        </w:rPr>
        <w:footnoteRef/>
      </w:r>
      <w:r w:rsidRPr="00420586">
        <w:tab/>
        <w:t>La présente annexe entrera en vigueur à compte</w:t>
      </w:r>
      <w:r>
        <w:t>r</w:t>
      </w:r>
      <w:r w:rsidRPr="00420586">
        <w:t xml:space="preserve"> d’une </w:t>
      </w:r>
      <w:r w:rsidRPr="00420586">
        <w:rPr>
          <w:lang w:eastAsia="ja-JP"/>
        </w:rPr>
        <w:t>date spécifiée par le WP.29 après la mise en service de la base de données électronique sécurisée conformément à l’</w:t>
      </w:r>
      <w:r>
        <w:rPr>
          <w:lang w:eastAsia="ja-JP"/>
        </w:rPr>
        <w:t xml:space="preserve">annexe </w:t>
      </w:r>
      <w:r w:rsidRPr="00420586">
        <w:t xml:space="preserve">5 de la révision 3 de l’Accord de 1958 </w:t>
      </w:r>
      <w:r w:rsidRPr="00420586">
        <w:rPr>
          <w:lang w:eastAsia="ja-JP"/>
        </w:rPr>
        <w:t>et l’ajout de cette fonction</w:t>
      </w:r>
      <w:r w:rsidRPr="00420586">
        <w:t>.</w:t>
      </w:r>
    </w:p>
  </w:footnote>
  <w:footnote w:id="14">
    <w:p w14:paraId="73B76448" w14:textId="77777777" w:rsidR="00E73AEA" w:rsidRPr="00420586" w:rsidRDefault="00E73AEA" w:rsidP="00E73AEA">
      <w:pPr>
        <w:pStyle w:val="Notedebasdepage"/>
      </w:pPr>
      <w:r w:rsidRPr="00420586">
        <w:tab/>
      </w:r>
      <w:r w:rsidRPr="00420586">
        <w:rPr>
          <w:rStyle w:val="Appelnotedebasdep"/>
        </w:rPr>
        <w:footnoteRef/>
      </w:r>
      <w:r w:rsidRPr="00420586">
        <w:tab/>
        <w:t xml:space="preserve">Réservé aux fins de l’introduction d’un document permettant l’immatriculation d’un véhicule individuel, comprenant une description technique, à condition que le Règlement ONU </w:t>
      </w:r>
      <w:r w:rsidRPr="00420586">
        <w:rPr>
          <w:rFonts w:eastAsia="MS Mincho"/>
        </w:rPr>
        <w:t>n</w:t>
      </w:r>
      <w:r w:rsidRPr="00420586">
        <w:rPr>
          <w:rFonts w:eastAsia="MS Mincho"/>
          <w:vertAlign w:val="superscript"/>
        </w:rPr>
        <w:t>o</w:t>
      </w:r>
      <w:r w:rsidRPr="00420586">
        <w:t> 0 comprenne toutes les dispositions nécessaires aux fins de la délivrance, sans autres formalités, d’une homologation IWVTA de l’ensemble d’un véhicule.</w:t>
      </w:r>
    </w:p>
  </w:footnote>
  <w:footnote w:id="15">
    <w:p w14:paraId="5EFF57AD" w14:textId="77777777" w:rsidR="00E73AEA" w:rsidRPr="00420586" w:rsidRDefault="00E73AEA" w:rsidP="00E73AEA">
      <w:pPr>
        <w:pStyle w:val="Notedebasdepage"/>
      </w:pPr>
      <w:r w:rsidRPr="00420586">
        <w:tab/>
      </w:r>
      <w:r w:rsidRPr="00420586">
        <w:rPr>
          <w:rStyle w:val="Appelnotedebasdep"/>
        </w:rPr>
        <w:footnoteRef/>
      </w:r>
      <w:r w:rsidRPr="00420586">
        <w:tab/>
        <w:t>Indiquer le numéro d’homologation de type y compris le numéro d’extension.</w:t>
      </w:r>
    </w:p>
  </w:footnote>
  <w:footnote w:id="16">
    <w:p w14:paraId="04D38090" w14:textId="77777777" w:rsidR="00E73AEA" w:rsidRPr="00420586" w:rsidRDefault="00E73AEA" w:rsidP="00E73AEA">
      <w:pPr>
        <w:pStyle w:val="Notedebasdepage"/>
      </w:pPr>
      <w:r w:rsidRPr="00420586">
        <w:tab/>
      </w:r>
      <w:r w:rsidRPr="00420586">
        <w:rPr>
          <w:rStyle w:val="Appelnotedebasdep"/>
        </w:rPr>
        <w:footnoteRef/>
      </w:r>
      <w:r w:rsidRPr="00420586">
        <w:tab/>
        <w:t>Indiquer la date de délivrance de l’homologation.</w:t>
      </w:r>
    </w:p>
  </w:footnote>
  <w:footnote w:id="17">
    <w:p w14:paraId="16FFDCDE" w14:textId="77777777" w:rsidR="00B907BF" w:rsidRPr="00420586" w:rsidRDefault="00B907BF" w:rsidP="00B907BF">
      <w:pPr>
        <w:pStyle w:val="Notedebasdepage"/>
      </w:pPr>
      <w:r w:rsidRPr="00420586">
        <w:tab/>
      </w:r>
      <w:r w:rsidRPr="00420586">
        <w:rPr>
          <w:rStyle w:val="Appelnotedebasdep"/>
        </w:rPr>
        <w:footnoteRef/>
      </w:r>
      <w:r w:rsidRPr="00420586">
        <w:rPr>
          <w:rStyle w:val="Appelnotedebasdep"/>
        </w:rPr>
        <w:tab/>
      </w:r>
      <w:r w:rsidRPr="00420586">
        <w:t>Selon les définitions de la Résolution d’ensemble sur la construction des véhicules (R.E.3), document ECE/TRANS/WP.29/78/Rev.6, par. 2.9.1</w:t>
      </w:r>
      <w:r>
        <w:t> </w:t>
      </w:r>
      <w:r w:rsidRPr="00420586">
        <w:t>−</w:t>
      </w:r>
      <w:r>
        <w:t xml:space="preserve"> </w:t>
      </w:r>
      <w:r w:rsidRPr="00BE4A2E">
        <w:rPr>
          <w:lang w:val="fr-FR"/>
        </w:rPr>
        <w:t>www.unece.org/transport/standards/transport/vehicle-regulations-wp29/resolutions</w:t>
      </w:r>
      <w:r w:rsidRPr="004205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2710" w14:textId="4A8BB973"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94A6" w14:textId="0F8D8C91"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A211" w14:textId="3ED77B49"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60D4" w14:textId="2E184051"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FDCF" w14:textId="0056B324"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A04A" w14:textId="70428181"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CA19" w14:textId="3ADABE33"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6 − Appendice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4979" w14:textId="6F7FDBC3"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6 − Appendice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8A0E" w14:textId="102FBF4D" w:rsidR="00B907BF" w:rsidRPr="00E73AEA" w:rsidRDefault="00B907BF">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6 − Appendice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4CA7" w14:textId="04AAB43C" w:rsidR="00B907BF" w:rsidRPr="00E73AEA" w:rsidRDefault="00B907BF"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6 − Appendice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E56C" w14:textId="27664D63" w:rsidR="00B907BF" w:rsidRPr="00E73AEA" w:rsidRDefault="00B907BF">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6 − Appendice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2B9D" w14:textId="24B56756" w:rsidR="00E73AEA" w:rsidRPr="00026211" w:rsidRDefault="00E73AEA" w:rsidP="00026211">
    <w:pPr>
      <w:pStyle w:val="En-tte"/>
      <w:jc w:val="right"/>
    </w:pPr>
    <w:fldSimple w:instr=" TITLE  \* MERGEFORMAT ">
      <w:r w:rsidR="00180D43">
        <w:t>E/ECE/TRANS/505/Rev.3/Add.0/Rev.3</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4996" w14:textId="77D5EA39" w:rsidR="00B907BF" w:rsidRPr="00E73AEA" w:rsidRDefault="00B907BF"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6 − Appendice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F90C" w14:textId="3D838BD8" w:rsidR="00B907BF" w:rsidRPr="00E73AEA" w:rsidRDefault="00B907BF">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D9C4" w14:textId="50F0B588" w:rsidR="00B907BF" w:rsidRPr="00E73AEA" w:rsidRDefault="00B907BF"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BB90" w14:textId="3563EDB6" w:rsidR="00B907BF" w:rsidRPr="00E73AEA" w:rsidRDefault="00B907BF">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DE21" w14:textId="7017F455" w:rsidR="00B907BF" w:rsidRPr="00E73AEA" w:rsidRDefault="00B907BF"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8</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72F3" w14:textId="7F7C21A3" w:rsidR="00B907BF" w:rsidRPr="00E73AEA" w:rsidRDefault="00B907BF">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0793" w14:textId="60604BEE" w:rsidR="00B907BF" w:rsidRPr="00E73AEA" w:rsidRDefault="00B907BF"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6C6D" w14:textId="5BB758E8"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AE35" w14:textId="153963DE"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0935" w14:textId="31A0BCF9"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9ED9" w14:textId="51C4335A"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8C0E" w14:textId="79CCF889" w:rsidR="00E73AEA" w:rsidRPr="00E73AEA" w:rsidRDefault="00E73AEA">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w:t>
    </w:r>
    <w:r w:rsidR="00B17808">
      <w:rPr>
        <w:lang w:val="en-U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987E" w14:textId="6E84D8C9" w:rsidR="00E73AEA" w:rsidRPr="00E73AEA" w:rsidRDefault="00E73AEA" w:rsidP="00026211">
    <w:pPr>
      <w:pStyle w:val="En-tte"/>
      <w:jc w:val="right"/>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Annexe</w:t>
    </w:r>
    <w:proofErr w:type="spellEnd"/>
    <w:r w:rsidRPr="00E73AEA">
      <w:rPr>
        <w:lang w:val="en-US"/>
      </w:rPr>
      <w:t xml:space="preserve"> </w:t>
    </w:r>
    <w:r>
      <w:rPr>
        <w:lang w:val="en-US"/>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4D2E" w14:textId="614D60F8" w:rsidR="00B17808" w:rsidRPr="00E73AEA" w:rsidRDefault="00B17808">
    <w:pPr>
      <w:pStyle w:val="En-tte"/>
      <w:rPr>
        <w:lang w:val="en-US"/>
      </w:rPr>
    </w:pPr>
    <w:r>
      <w:fldChar w:fldCharType="begin"/>
    </w:r>
    <w:r w:rsidRPr="00E73AEA">
      <w:rPr>
        <w:lang w:val="en-US"/>
      </w:rPr>
      <w:instrText xml:space="preserve"> TITLE  \* MERGEFORMAT </w:instrText>
    </w:r>
    <w:r>
      <w:fldChar w:fldCharType="separate"/>
    </w:r>
    <w:r w:rsidR="00180D43">
      <w:rPr>
        <w:lang w:val="en-US"/>
      </w:rPr>
      <w:t>E/ECE/TRANS/505/Rev.3/Add.0/Rev.3</w:t>
    </w:r>
    <w:r>
      <w:fldChar w:fldCharType="end"/>
    </w:r>
    <w:r w:rsidRPr="00E73AEA">
      <w:rPr>
        <w:lang w:val="en-US"/>
      </w:rPr>
      <w:br/>
    </w:r>
    <w:proofErr w:type="spellStart"/>
    <w:r w:rsidRPr="00E73AEA">
      <w:rPr>
        <w:lang w:val="en-US"/>
      </w:rPr>
      <w:t>An</w:t>
    </w:r>
    <w:r>
      <w:rPr>
        <w:lang w:val="en-US"/>
      </w:rPr>
      <w:t>nexe</w:t>
    </w:r>
    <w:proofErr w:type="spellEnd"/>
    <w:r>
      <w:rPr>
        <w:lang w:val="en-U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12"/>
    <w:rsid w:val="0001470D"/>
    <w:rsid w:val="00016165"/>
    <w:rsid w:val="00016AC5"/>
    <w:rsid w:val="00021126"/>
    <w:rsid w:val="00021907"/>
    <w:rsid w:val="000233A5"/>
    <w:rsid w:val="0002445D"/>
    <w:rsid w:val="00024C50"/>
    <w:rsid w:val="00025E92"/>
    <w:rsid w:val="00026211"/>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379A"/>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0D43"/>
    <w:rsid w:val="00181A90"/>
    <w:rsid w:val="00190D5D"/>
    <w:rsid w:val="00192EEB"/>
    <w:rsid w:val="00194484"/>
    <w:rsid w:val="001A02DA"/>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05B"/>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6D3A"/>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270A"/>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27EB"/>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290C"/>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5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05E58"/>
    <w:rsid w:val="00B101DB"/>
    <w:rsid w:val="00B13E4F"/>
    <w:rsid w:val="00B17808"/>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07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3CA8"/>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212"/>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6FC8"/>
    <w:rsid w:val="00E510F3"/>
    <w:rsid w:val="00E51874"/>
    <w:rsid w:val="00E60012"/>
    <w:rsid w:val="00E62CFF"/>
    <w:rsid w:val="00E665EE"/>
    <w:rsid w:val="00E679AE"/>
    <w:rsid w:val="00E71570"/>
    <w:rsid w:val="00E73AEA"/>
    <w:rsid w:val="00E73B13"/>
    <w:rsid w:val="00E75C58"/>
    <w:rsid w:val="00E76819"/>
    <w:rsid w:val="00E81E94"/>
    <w:rsid w:val="00E82607"/>
    <w:rsid w:val="00E84A82"/>
    <w:rsid w:val="00E85025"/>
    <w:rsid w:val="00E9483E"/>
    <w:rsid w:val="00E96710"/>
    <w:rsid w:val="00E97E2C"/>
    <w:rsid w:val="00EA3B1D"/>
    <w:rsid w:val="00EB77B9"/>
    <w:rsid w:val="00EB7D07"/>
    <w:rsid w:val="00ED21E2"/>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AAB8DDD"/>
  <w15:docId w15:val="{BCD6016C-6553-4BC7-AB83-00E4B1E2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3</TotalTime>
  <Pages>33</Pages>
  <Words>9187</Words>
  <Characters>50991</Characters>
  <Application>Microsoft Office Word</Application>
  <DocSecurity>0</DocSecurity>
  <Lines>1341</Lines>
  <Paragraphs>761</Paragraphs>
  <ScaleCrop>false</ScaleCrop>
  <HeadingPairs>
    <vt:vector size="2" baseType="variant">
      <vt:variant>
        <vt:lpstr>Titre</vt:lpstr>
      </vt:variant>
      <vt:variant>
        <vt:i4>1</vt:i4>
      </vt:variant>
    </vt:vector>
  </HeadingPairs>
  <TitlesOfParts>
    <vt:vector size="1" baseType="lpstr">
      <vt:lpstr>E/ECE/TRANS/505/Rev.3/Add.0/Rev.3</vt:lpstr>
    </vt:vector>
  </TitlesOfParts>
  <Company>CSD</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E/ECE/TRANS/505/Rev.3/Add.0/Rev.3</dc:title>
  <dc:creator>Christine CHAUTAGNAT</dc:creator>
  <cp:keywords>E/ECE/TRANS/505/Rev.3/Add.0/Rev.3</cp:keywords>
  <cp:lastModifiedBy>Christine Chautagnat</cp:lastModifiedBy>
  <cp:revision>3</cp:revision>
  <cp:lastPrinted>2021-11-01T09:05:00Z</cp:lastPrinted>
  <dcterms:created xsi:type="dcterms:W3CDTF">2021-11-01T09:04:00Z</dcterms:created>
  <dcterms:modified xsi:type="dcterms:W3CDTF">2021-11-01T09:07:00Z</dcterms:modified>
</cp:coreProperties>
</file>