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AE2FA9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F6B590" w14:textId="77777777" w:rsidR="002D5AAC" w:rsidRDefault="002D5AAC" w:rsidP="00EA146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A0328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BF1706" w14:textId="39E91FED" w:rsidR="002D5AAC" w:rsidRDefault="00EA1469" w:rsidP="00EA1469">
            <w:pPr>
              <w:jc w:val="right"/>
            </w:pPr>
            <w:r w:rsidRPr="00EA1469">
              <w:rPr>
                <w:sz w:val="40"/>
              </w:rPr>
              <w:t>ECE</w:t>
            </w:r>
            <w:r>
              <w:t>/TRANS/WP.29/2022/38</w:t>
            </w:r>
          </w:p>
        </w:tc>
      </w:tr>
      <w:tr w:rsidR="002D5AAC" w:rsidRPr="00BA6F4D" w14:paraId="38B01A1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B3B87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30C451" wp14:editId="66E8237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B95A2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2912045" w14:textId="77777777" w:rsidR="002D5AAC" w:rsidRDefault="00EA146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11EDD5F" w14:textId="77777777" w:rsidR="00EA1469" w:rsidRDefault="00EA1469" w:rsidP="00EA14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December 2021</w:t>
            </w:r>
          </w:p>
          <w:p w14:paraId="426F9336" w14:textId="77777777" w:rsidR="00EA1469" w:rsidRDefault="00EA1469" w:rsidP="00EA14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C402E6" w14:textId="45A6BAE6" w:rsidR="00EA1469" w:rsidRPr="008D53B6" w:rsidRDefault="00EA1469" w:rsidP="00EA146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6E55A0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17E1A72" w14:textId="77777777" w:rsidR="005E4A84" w:rsidRPr="00773EFD" w:rsidRDefault="005E4A84" w:rsidP="005E4A84">
      <w:pPr>
        <w:spacing w:before="120" w:after="120"/>
        <w:rPr>
          <w:sz w:val="28"/>
          <w:szCs w:val="28"/>
        </w:rPr>
      </w:pPr>
      <w:r w:rsidRPr="00773EFD">
        <w:rPr>
          <w:sz w:val="28"/>
          <w:szCs w:val="28"/>
        </w:rPr>
        <w:t>Комитет по внутреннему транспорту</w:t>
      </w:r>
    </w:p>
    <w:p w14:paraId="1DC96D8B" w14:textId="77777777" w:rsidR="005E4A84" w:rsidRPr="00773EFD" w:rsidRDefault="005E4A84" w:rsidP="005E4A84">
      <w:pPr>
        <w:spacing w:before="120" w:after="120"/>
        <w:rPr>
          <w:b/>
          <w:sz w:val="24"/>
          <w:szCs w:val="24"/>
        </w:rPr>
      </w:pPr>
      <w:r w:rsidRPr="00773EF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73EFD">
        <w:rPr>
          <w:b/>
          <w:bCs/>
          <w:sz w:val="24"/>
          <w:szCs w:val="24"/>
        </w:rPr>
        <w:br/>
        <w:t>в области транспортных средств</w:t>
      </w:r>
    </w:p>
    <w:p w14:paraId="537C3713" w14:textId="77777777" w:rsidR="005E4A84" w:rsidRPr="00773EFD" w:rsidRDefault="005E4A84" w:rsidP="005E4A84">
      <w:pPr>
        <w:tabs>
          <w:tab w:val="center" w:pos="4819"/>
        </w:tabs>
        <w:spacing w:before="120"/>
        <w:rPr>
          <w:b/>
        </w:rPr>
      </w:pPr>
      <w:r w:rsidRPr="00773EFD">
        <w:rPr>
          <w:b/>
          <w:bCs/>
        </w:rPr>
        <w:t>Сто восемьдесят шестая сессия</w:t>
      </w:r>
    </w:p>
    <w:p w14:paraId="5F59BBFA" w14:textId="77777777" w:rsidR="005E4A84" w:rsidRPr="00773EFD" w:rsidRDefault="005E4A84" w:rsidP="005E4A84">
      <w:r w:rsidRPr="00773EFD">
        <w:t>Женева, 8–11 марта 2022 года</w:t>
      </w:r>
    </w:p>
    <w:p w14:paraId="108D4B20" w14:textId="77777777" w:rsidR="005E4A84" w:rsidRDefault="005E4A84" w:rsidP="005E4A84">
      <w:r>
        <w:t>Пункт 4.9.6 предварительной повестки дня</w:t>
      </w:r>
    </w:p>
    <w:p w14:paraId="1787D448" w14:textId="77777777" w:rsidR="005E4A84" w:rsidRDefault="005E4A84" w:rsidP="005E4A84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50E796D6" w14:textId="77777777" w:rsidR="005E4A84" w:rsidRDefault="005E4A84" w:rsidP="005E4A84">
      <w:pPr>
        <w:rPr>
          <w:b/>
          <w:bCs/>
        </w:rPr>
      </w:pPr>
      <w:r>
        <w:rPr>
          <w:b/>
          <w:bCs/>
        </w:rPr>
        <w:t xml:space="preserve">Рассмотрение проектов поправок </w:t>
      </w:r>
    </w:p>
    <w:p w14:paraId="5F9270EC" w14:textId="77777777" w:rsidR="005E4A84" w:rsidRDefault="005E4A84" w:rsidP="005E4A84">
      <w:pPr>
        <w:rPr>
          <w:b/>
          <w:bCs/>
        </w:rPr>
      </w:pPr>
      <w:r>
        <w:rPr>
          <w:b/>
          <w:bCs/>
        </w:rPr>
        <w:t xml:space="preserve">к существующим правилам ООН, </w:t>
      </w:r>
    </w:p>
    <w:p w14:paraId="1002FE21" w14:textId="77777777" w:rsidR="005E4A84" w:rsidRDefault="005E4A84" w:rsidP="005E4A84">
      <w:pPr>
        <w:rPr>
          <w:b/>
        </w:rPr>
      </w:pPr>
      <w:r>
        <w:rPr>
          <w:b/>
          <w:bCs/>
        </w:rPr>
        <w:t>представленных GRE</w:t>
      </w:r>
    </w:p>
    <w:p w14:paraId="5DDBFD25" w14:textId="3E6D4EE5" w:rsidR="005E4A84" w:rsidRDefault="005E4A84" w:rsidP="005E4A84">
      <w:pPr>
        <w:pStyle w:val="HChG"/>
      </w:pPr>
      <w:r>
        <w:tab/>
      </w:r>
      <w:r>
        <w:tab/>
      </w:r>
      <w:r>
        <w:rPr>
          <w:bCs/>
        </w:rPr>
        <w:t>Предложение по дополнению 5 к первоначальной серии поправок к Правилам № 149 ООН (устройства освещения дороги)</w:t>
      </w:r>
    </w:p>
    <w:p w14:paraId="5B8B6761" w14:textId="36F8E6DE" w:rsidR="005E4A84" w:rsidRDefault="005E4A84" w:rsidP="005E4A8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E008C4">
        <w:rPr>
          <w:rStyle w:val="aa"/>
          <w:b w:val="0"/>
          <w:bCs/>
          <w:sz w:val="20"/>
          <w:szCs w:val="24"/>
          <w:vertAlign w:val="baseline"/>
        </w:rPr>
        <w:footnoteReference w:customMarkFollows="1" w:id="1"/>
        <w:t>*</w:t>
      </w:r>
      <w:r w:rsidR="00E008C4" w:rsidRPr="00E008C4">
        <w:rPr>
          <w:sz w:val="28"/>
          <w:szCs w:val="28"/>
        </w:rPr>
        <w:t xml:space="preserve"> </w:t>
      </w:r>
      <w:r w:rsidRPr="00E008C4">
        <w:rPr>
          <w:rStyle w:val="aa"/>
          <w:b w:val="0"/>
          <w:bCs/>
          <w:sz w:val="20"/>
          <w:szCs w:val="24"/>
          <w:vertAlign w:val="baseline"/>
        </w:rPr>
        <w:footnoteReference w:customMarkFollows="1" w:id="2"/>
        <w:t>**</w:t>
      </w:r>
    </w:p>
    <w:p w14:paraId="2CDCBCC7" w14:textId="02788AA0" w:rsidR="005E4A84" w:rsidRPr="0006048F" w:rsidRDefault="005E4A84" w:rsidP="005E4A84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восемьдесят пятой сессии (ECE/TRANS/WP.29/GRE/85, пункт 11). В его основу положен документ ECE/TRANS/</w:t>
      </w:r>
      <w:r w:rsidR="00E008C4">
        <w:br/>
      </w:r>
      <w:r>
        <w:t>WP.29/GRE/2021/12.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 года.</w:t>
      </w:r>
    </w:p>
    <w:p w14:paraId="2B42F6EF" w14:textId="77777777" w:rsidR="005E4A84" w:rsidRDefault="005E4A84" w:rsidP="005E4A84">
      <w:pPr>
        <w:pStyle w:val="SingleTxtG"/>
        <w:ind w:firstLine="567"/>
      </w:pPr>
      <w:r>
        <w:br w:type="page"/>
      </w:r>
    </w:p>
    <w:p w14:paraId="43080418" w14:textId="77777777" w:rsidR="005E4A84" w:rsidRPr="00273FAA" w:rsidRDefault="005E4A84" w:rsidP="005E4A84">
      <w:pPr>
        <w:spacing w:after="120"/>
        <w:ind w:left="2268" w:right="1133" w:hanging="1134"/>
      </w:pPr>
      <w:r>
        <w:rPr>
          <w:i/>
          <w:iCs/>
        </w:rPr>
        <w:lastRenderedPageBreak/>
        <w:t>Пункт 3.3.2.4</w:t>
      </w:r>
      <w:r>
        <w:t xml:space="preserve"> изменить следующим образом:</w:t>
      </w:r>
    </w:p>
    <w:p w14:paraId="2591DB52" w14:textId="77777777" w:rsidR="005E4A84" w:rsidRPr="0006048F" w:rsidRDefault="005E4A84" w:rsidP="005E4A84">
      <w:pPr>
        <w:pStyle w:val="4Para4thlevel"/>
        <w:rPr>
          <w:lang w:val="ru-RU"/>
        </w:rPr>
      </w:pPr>
      <w:r>
        <w:rPr>
          <w:lang w:val="ru-RU"/>
        </w:rPr>
        <w:t>«3.3.2.4</w:t>
      </w:r>
      <w:r>
        <w:rPr>
          <w:lang w:val="ru-RU"/>
        </w:rPr>
        <w:tab/>
        <w:t>Обозначение(я) в соответствии с таблицей 1 и дополнительное(ые) обозначение(я), если таковые имеются».</w:t>
      </w:r>
    </w:p>
    <w:p w14:paraId="6797A105" w14:textId="77777777" w:rsidR="005E4A84" w:rsidRPr="00C92296" w:rsidRDefault="005E4A84" w:rsidP="005E4A84">
      <w:pPr>
        <w:spacing w:after="120"/>
        <w:ind w:left="2268" w:right="1133" w:hanging="1134"/>
      </w:pPr>
      <w:r>
        <w:rPr>
          <w:i/>
          <w:iCs/>
        </w:rPr>
        <w:t xml:space="preserve">Пункт 3.3.2.4.4 </w:t>
      </w:r>
      <w:r>
        <w:t>изменить следующим образом:</w:t>
      </w:r>
    </w:p>
    <w:p w14:paraId="3F091A8D" w14:textId="38420C07" w:rsidR="005E4A84" w:rsidRPr="00BA6F4D" w:rsidRDefault="005E4A84" w:rsidP="005E4A84">
      <w:pPr>
        <w:pStyle w:val="5para5thlevel"/>
        <w:rPr>
          <w:lang w:val="ru-RU"/>
        </w:rPr>
      </w:pPr>
      <w:r>
        <w:rPr>
          <w:lang w:val="ru-RU"/>
        </w:rPr>
        <w:t>«3.3.2.4.4</w:t>
      </w:r>
      <w:r>
        <w:rPr>
          <w:lang w:val="ru-RU"/>
        </w:rPr>
        <w:tab/>
        <w:t>в случае передних противотуманных фар, других фар и встраиваемых модулей АСПО, включающих внешний рассеиватель из пластмассового материала, рядом с обозначением, указывающим функцию(ии), проставляют буквы “PL”;</w:t>
      </w:r>
      <w:r w:rsidR="00E008C4" w:rsidRPr="00E008C4">
        <w:rPr>
          <w:lang w:val="ru-RU"/>
        </w:rPr>
        <w:t>»</w:t>
      </w:r>
      <w:r w:rsidR="00BA6F4D" w:rsidRPr="00BA6F4D">
        <w:rPr>
          <w:lang w:val="ru-RU"/>
        </w:rPr>
        <w:t>.</w:t>
      </w:r>
    </w:p>
    <w:p w14:paraId="5B4C75FA" w14:textId="77777777" w:rsidR="005E4A84" w:rsidRPr="0006048F" w:rsidRDefault="005E4A84" w:rsidP="005E4A84">
      <w:pPr>
        <w:pStyle w:val="5para5thlevel"/>
        <w:rPr>
          <w:lang w:val="ru-RU"/>
        </w:rPr>
      </w:pPr>
      <w:r>
        <w:rPr>
          <w:i/>
          <w:iCs/>
          <w:lang w:val="ru-RU"/>
        </w:rPr>
        <w:t xml:space="preserve">Включить новый пункт 3.3.2.4.8 </w:t>
      </w:r>
      <w:r>
        <w:rPr>
          <w:lang w:val="ru-RU"/>
        </w:rPr>
        <w:t>следующего содержания:</w:t>
      </w:r>
    </w:p>
    <w:p w14:paraId="1F56E119" w14:textId="3AFBDD1B" w:rsidR="005E4A84" w:rsidRPr="0006048F" w:rsidRDefault="005E4A84" w:rsidP="005E4A84">
      <w:pPr>
        <w:pStyle w:val="5para5thlevel"/>
        <w:rPr>
          <w:lang w:val="ru-RU"/>
        </w:rPr>
      </w:pPr>
      <w:r>
        <w:rPr>
          <w:lang w:val="ru-RU"/>
        </w:rPr>
        <w:t>«3.3.2.4.8</w:t>
      </w:r>
      <w:r>
        <w:rPr>
          <w:lang w:val="ru-RU"/>
        </w:rPr>
        <w:tab/>
        <w:t>В случае АСПО, помимо этого, обозначение “T” после обозначения(ий) всех функций освещения и/или классов, предназначенных для обеспечения соответствия надлежащим положениям, касающимся поворотного освещения, с этим</w:t>
      </w:r>
      <w:r w:rsidR="002C7095">
        <w:rPr>
          <w:lang w:val="ru-RU"/>
        </w:rPr>
        <w:t> </w:t>
      </w:r>
      <w:r>
        <w:rPr>
          <w:lang w:val="ru-RU"/>
        </w:rPr>
        <w:t>(этими) обозначением(ями), сгруппированными и расположенными слева от обозначения “T”».</w:t>
      </w:r>
    </w:p>
    <w:p w14:paraId="6306376C" w14:textId="77777777" w:rsidR="005E4A84" w:rsidRPr="0006048F" w:rsidRDefault="005E4A84" w:rsidP="005E4A84">
      <w:pPr>
        <w:pStyle w:val="5para5thlevel"/>
        <w:rPr>
          <w:lang w:val="ru-RU"/>
        </w:rPr>
      </w:pPr>
      <w:r>
        <w:rPr>
          <w:i/>
          <w:iCs/>
          <w:lang w:val="ru-RU"/>
        </w:rPr>
        <w:t xml:space="preserve">Пункт 4.5.2.6 </w:t>
      </w:r>
      <w:r>
        <w:rPr>
          <w:lang w:val="ru-RU"/>
        </w:rPr>
        <w:t>изменить следующим образом:</w:t>
      </w:r>
    </w:p>
    <w:p w14:paraId="0089250C" w14:textId="77777777" w:rsidR="005E4A84" w:rsidRPr="0006048F" w:rsidRDefault="005E4A84" w:rsidP="005E4A84">
      <w:pPr>
        <w:pStyle w:val="StyleSingleTxtGLeft2cmHanging206cm"/>
        <w:rPr>
          <w:szCs w:val="21"/>
          <w:lang w:val="ru-RU"/>
        </w:rPr>
      </w:pPr>
      <w:r>
        <w:rPr>
          <w:lang w:val="ru-RU"/>
        </w:rPr>
        <w:t>«4.5.2.6</w:t>
      </w:r>
      <w:r>
        <w:rPr>
          <w:lang w:val="ru-RU"/>
        </w:rPr>
        <w:tab/>
        <w:t>За исключением АСПО и огней подсветки поворота, в случае огня с одним или несколькими источниками света или модулем(ями) СИД, создающим(и) основной луч ближнего света или противотуманный луч и имеющим(и) общий номинальный световой поток более 2000 люменов, в карточке сообщения, приведенной в приложении 1, делают соответствующую отметку.</w:t>
      </w:r>
    </w:p>
    <w:p w14:paraId="285EE5AC" w14:textId="52562108" w:rsidR="005E4A84" w:rsidRPr="0006048F" w:rsidRDefault="005E4A84" w:rsidP="005E4A84">
      <w:pPr>
        <w:pStyle w:val="StyleSingleTxtGLeft2cmHanging206cm"/>
        <w:ind w:firstLine="0"/>
        <w:rPr>
          <w:szCs w:val="21"/>
          <w:lang w:val="ru-RU"/>
        </w:rPr>
      </w:pPr>
      <w:r>
        <w:rPr>
          <w:lang w:val="ru-RU"/>
        </w:rPr>
        <w:t xml:space="preserve">В случае АСПО, включающих источники света и/или модуль(и) СИД, создающие основной луч ближнего света и имеющие общий номинальный световой поток источников света, указанный в </w:t>
      </w:r>
      <w:r w:rsidR="00C13847">
        <w:rPr>
          <w:lang w:val="ru-RU"/>
        </w:rPr>
        <w:br/>
      </w:r>
      <w:r>
        <w:rPr>
          <w:lang w:val="ru-RU"/>
        </w:rPr>
        <w:t>пункте 9.3.3 a) карточки сообщения, величина которого превышает 2000</w:t>
      </w:r>
      <w:r w:rsidR="00FD38BB">
        <w:rPr>
          <w:lang w:val="en-US"/>
        </w:rPr>
        <w:t> </w:t>
      </w:r>
      <w:r>
        <w:rPr>
          <w:lang w:val="ru-RU"/>
        </w:rPr>
        <w:t xml:space="preserve">люменов в расчете на одну сторону, в карточке сообщения, приведенной в приложении 1, делают соответствующую отметку. </w:t>
      </w:r>
    </w:p>
    <w:p w14:paraId="5B9DC6AF" w14:textId="77777777" w:rsidR="005E4A84" w:rsidRPr="0006048F" w:rsidRDefault="005E4A84" w:rsidP="005E4A84">
      <w:pPr>
        <w:pStyle w:val="StyleSingleTxtGLeft2cmHanging206cm"/>
        <w:ind w:firstLine="0"/>
        <w:rPr>
          <w:szCs w:val="21"/>
          <w:lang w:val="ru-RU"/>
        </w:rPr>
      </w:pPr>
      <w:r>
        <w:rPr>
          <w:lang w:val="ru-RU"/>
        </w:rPr>
        <w:t>Номинальный световой поток модуля СИД измеряют в соответствии с процедурой, описанной в пункте 5 приложения 9».</w:t>
      </w:r>
    </w:p>
    <w:p w14:paraId="4EDC0CB0" w14:textId="77777777" w:rsidR="005E4A84" w:rsidRPr="0006048F" w:rsidRDefault="005E4A84" w:rsidP="005E4A84">
      <w:pPr>
        <w:pStyle w:val="5para5thlevel"/>
        <w:rPr>
          <w:szCs w:val="21"/>
          <w:lang w:val="ru-RU"/>
        </w:rPr>
      </w:pPr>
      <w:r>
        <w:rPr>
          <w:i/>
          <w:iCs/>
          <w:lang w:val="ru-RU"/>
        </w:rPr>
        <w:t>Рис. A4-V</w:t>
      </w:r>
      <w:r>
        <w:rPr>
          <w:lang w:val="ru-RU"/>
        </w:rPr>
        <w:t xml:space="preserve"> изменить следующим образом:</w:t>
      </w:r>
    </w:p>
    <w:p w14:paraId="6ADFADAD" w14:textId="61209813" w:rsidR="005E4A84" w:rsidRPr="00273FAA" w:rsidRDefault="005E4A84" w:rsidP="005E4A84">
      <w:pPr>
        <w:spacing w:line="240" w:lineRule="auto"/>
        <w:ind w:left="2268" w:right="1134" w:hanging="1134"/>
        <w:rPr>
          <w:szCs w:val="21"/>
        </w:rPr>
      </w:pPr>
      <w:r>
        <w:t>«Рис. A4-V</w:t>
      </w:r>
    </w:p>
    <w:p w14:paraId="2216BBB6" w14:textId="68AC9754" w:rsidR="005E4A84" w:rsidRPr="00273FAA" w:rsidRDefault="00C13847" w:rsidP="00C13847">
      <w:pPr>
        <w:spacing w:after="240"/>
        <w:ind w:left="2268" w:right="1134" w:hanging="1134"/>
        <w:rPr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FDA50" wp14:editId="6CBDB669">
                <wp:simplePos x="0" y="0"/>
                <wp:positionH relativeFrom="column">
                  <wp:posOffset>3533140</wp:posOffset>
                </wp:positionH>
                <wp:positionV relativeFrom="paragraph">
                  <wp:posOffset>239312</wp:posOffset>
                </wp:positionV>
                <wp:extent cx="243205" cy="2482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42795" w14:textId="77777777" w:rsidR="005E4A84" w:rsidRPr="00633547" w:rsidRDefault="005E4A84" w:rsidP="005E4A84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FD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pt;margin-top:18.85pt;width:19.1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" filled="f" stroked="f">
                <v:textbox>
                  <w:txbxContent>
                    <w:p w14:paraId="55042795" w14:textId="77777777" w:rsidR="005E4A84" w:rsidRPr="00633547" w:rsidRDefault="005E4A84" w:rsidP="005E4A84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E4A84">
        <w:rPr>
          <w:b/>
          <w:bCs/>
        </w:rPr>
        <w:t>Луч ближнего света для правостороннего движения</w:t>
      </w:r>
    </w:p>
    <w:p w14:paraId="7CAE7109" w14:textId="10B0C61A" w:rsidR="005E4A84" w:rsidRDefault="005E4A84" w:rsidP="005E4A84">
      <w:pPr>
        <w:pStyle w:val="StyleSingleTxtGLeft2cmHanging206cm"/>
        <w:ind w:left="1134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D67395" wp14:editId="4D4F3BBB">
                <wp:simplePos x="0" y="0"/>
                <wp:positionH relativeFrom="column">
                  <wp:posOffset>3547110</wp:posOffset>
                </wp:positionH>
                <wp:positionV relativeFrom="paragraph">
                  <wp:posOffset>2224902</wp:posOffset>
                </wp:positionV>
                <wp:extent cx="243205" cy="2482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DBEA" w14:textId="77777777" w:rsidR="005E4A84" w:rsidRPr="00633547" w:rsidRDefault="005E4A84" w:rsidP="005E4A84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7395" id="_x0000_s1027" type="#_x0000_t202" style="position:absolute;left:0;text-align:left;margin-left:279.3pt;margin-top:175.2pt;width:19.15pt;height:1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" filled="f" stroked="f">
                <v:textbox>
                  <w:txbxContent>
                    <w:p w14:paraId="18FFDBEA" w14:textId="77777777" w:rsidR="005E4A84" w:rsidRPr="00633547" w:rsidRDefault="005E4A84" w:rsidP="005E4A84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F79665" wp14:editId="445198BA">
            <wp:extent cx="5035377" cy="2641600"/>
            <wp:effectExtent l="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96" cy="264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336FC3" w14:textId="77777777" w:rsidR="005E4A84" w:rsidRPr="0006048F" w:rsidRDefault="005E4A84" w:rsidP="00EC0BAC">
      <w:pPr>
        <w:pStyle w:val="StyleSingleTxtGLeft2cmHanging206cm"/>
        <w:ind w:left="1134" w:firstLine="0"/>
        <w:jc w:val="left"/>
        <w:rPr>
          <w:lang w:val="ru-RU"/>
        </w:rPr>
      </w:pPr>
      <w:r>
        <w:rPr>
          <w:lang w:val="ru-RU"/>
        </w:rPr>
        <w:t>Для левостороннего движения испытательные точки располагаются в зеркальном отражении относительно линии V–V».</w:t>
      </w:r>
    </w:p>
    <w:p w14:paraId="0F5371AC" w14:textId="77777777" w:rsidR="005E4A84" w:rsidRPr="0006048F" w:rsidRDefault="005E4A84" w:rsidP="005E4A84">
      <w:pPr>
        <w:pStyle w:val="5para5thlevel"/>
        <w:rPr>
          <w:szCs w:val="21"/>
          <w:lang w:val="ru-RU"/>
        </w:rPr>
      </w:pPr>
      <w:r>
        <w:rPr>
          <w:i/>
          <w:iCs/>
          <w:lang w:val="ru-RU"/>
        </w:rPr>
        <w:lastRenderedPageBreak/>
        <w:t>Рис. A4-VII</w:t>
      </w:r>
      <w:r>
        <w:rPr>
          <w:lang w:val="ru-RU"/>
        </w:rPr>
        <w:t xml:space="preserve"> изменить следующим образом:</w:t>
      </w:r>
    </w:p>
    <w:p w14:paraId="0F3C8132" w14:textId="77777777" w:rsidR="005E4A84" w:rsidRPr="00873F9C" w:rsidRDefault="005E4A84" w:rsidP="005E4A84">
      <w:pPr>
        <w:ind w:left="2268" w:right="1133" w:hanging="1134"/>
        <w:rPr>
          <w:szCs w:val="21"/>
        </w:rPr>
      </w:pPr>
      <w:r>
        <w:t xml:space="preserve">«Рис. </w:t>
      </w:r>
      <w:r w:rsidRPr="00A464AC">
        <w:t>A4-VII</w:t>
      </w:r>
    </w:p>
    <w:p w14:paraId="1F350700" w14:textId="77777777" w:rsidR="005E4A84" w:rsidRPr="00B0196F" w:rsidRDefault="005E4A84" w:rsidP="005E4A84">
      <w:pPr>
        <w:spacing w:after="120"/>
        <w:ind w:left="2067" w:hanging="930"/>
        <w:outlineLvl w:val="0"/>
        <w:rPr>
          <w:b/>
          <w:bCs/>
        </w:rPr>
      </w:pPr>
      <w:r w:rsidRPr="00B0196F">
        <w:rPr>
          <w:b/>
          <w:bCs/>
        </w:rPr>
        <w:t>Луч ближнего света АСПО для правостороннего движения</w:t>
      </w:r>
      <w:r w:rsidRPr="00833946">
        <w:t>*</w:t>
      </w:r>
    </w:p>
    <w:p w14:paraId="505A4871" w14:textId="4154F59E" w:rsidR="005E4A84" w:rsidRPr="00873F9C" w:rsidRDefault="005E4A84" w:rsidP="005E4A84">
      <w:pPr>
        <w:spacing w:after="120"/>
        <w:ind w:left="1134"/>
        <w:outlineLvl w:val="0"/>
      </w:pPr>
      <w:r>
        <w:t xml:space="preserve">* </w:t>
      </w:r>
      <w:r w:rsidR="00A464AC">
        <w:t xml:space="preserve"> </w:t>
      </w:r>
      <w:r>
        <w:rPr>
          <w:i/>
          <w:iCs/>
        </w:rPr>
        <w:t>Примечание</w:t>
      </w:r>
      <w:r>
        <w:t>: процедура измерений предписана в приложении 4.</w:t>
      </w:r>
    </w:p>
    <w:p w14:paraId="3299EECB" w14:textId="35E577F2" w:rsidR="005E4A84" w:rsidRPr="00873F9C" w:rsidRDefault="005E4A84" w:rsidP="005E4A84">
      <w:pPr>
        <w:spacing w:after="120"/>
        <w:ind w:left="1134" w:right="1134"/>
        <w:jc w:val="both"/>
      </w:pPr>
      <w:r>
        <w:t xml:space="preserve">Для целей настоящего </w:t>
      </w:r>
      <w:r w:rsidR="00EC0BAC">
        <w:t>П</w:t>
      </w:r>
      <w:r>
        <w:t xml:space="preserve">риложения: </w:t>
      </w:r>
    </w:p>
    <w:p w14:paraId="566AB01F" w14:textId="27EE9589" w:rsidR="005E4A84" w:rsidRPr="00873F9C" w:rsidRDefault="00A464AC" w:rsidP="005E4A84">
      <w:pPr>
        <w:spacing w:after="120"/>
        <w:ind w:left="1134" w:right="1134"/>
        <w:jc w:val="both"/>
      </w:pPr>
      <w:r w:rsidRPr="00A464AC">
        <w:t>“</w:t>
      </w:r>
      <w:r w:rsidR="005E4A84">
        <w:t>над</w:t>
      </w:r>
      <w:r w:rsidRPr="00A464AC">
        <w:t>”</w:t>
      </w:r>
      <w:r w:rsidR="005E4A84">
        <w:t xml:space="preserve"> означает только положение сверху по вертикали; </w:t>
      </w:r>
    </w:p>
    <w:p w14:paraId="55F36EF3" w14:textId="2E7ADE5B" w:rsidR="005E4A84" w:rsidRPr="00873F9C" w:rsidRDefault="00A464AC" w:rsidP="005E4A84">
      <w:pPr>
        <w:spacing w:after="120"/>
        <w:ind w:left="1134" w:right="1134"/>
        <w:jc w:val="both"/>
      </w:pPr>
      <w:r w:rsidRPr="00A464AC">
        <w:t>“</w:t>
      </w:r>
      <w:r w:rsidR="005E4A84">
        <w:t>под</w:t>
      </w:r>
      <w:r w:rsidRPr="00A464AC">
        <w:t>”</w:t>
      </w:r>
      <w:r w:rsidR="005E4A84">
        <w:t xml:space="preserve"> означает только положение снизу по вертикали.</w:t>
      </w:r>
    </w:p>
    <w:p w14:paraId="76F44A5F" w14:textId="77777777" w:rsidR="005E4A84" w:rsidRPr="00873F9C" w:rsidRDefault="005E4A84" w:rsidP="005E4A84">
      <w:pPr>
        <w:spacing w:after="120"/>
        <w:ind w:left="1134" w:right="1134"/>
        <w:jc w:val="both"/>
      </w:pPr>
      <w:r>
        <w:t>Фотометрические требования в отношении угловых положений луча ближнего света указаны для правостороннего движения и выражены в градусах по направлению вверх (U) или вниз (D) относительно линии H−H и вправо (R) или влево (L) относительно линии V−V соответственно.</w:t>
      </w:r>
    </w:p>
    <w:p w14:paraId="14D62682" w14:textId="77777777" w:rsidR="005E4A84" w:rsidRPr="00873F9C" w:rsidRDefault="005E4A84" w:rsidP="005E4A84">
      <w:pPr>
        <w:spacing w:line="240" w:lineRule="auto"/>
        <w:ind w:left="1134"/>
        <w:outlineLvl w:val="0"/>
        <w:rPr>
          <w:bCs/>
        </w:rPr>
      </w:pPr>
      <w:r>
        <w:t>Для левостороннего движения испытательные точки располагаются в зеркальном отражении относительно линии V–V.</w:t>
      </w:r>
    </w:p>
    <w:p w14:paraId="769016C6" w14:textId="77777777" w:rsidR="005E4A84" w:rsidRPr="0006048F" w:rsidRDefault="005E4A84" w:rsidP="005E4A84">
      <w:pPr>
        <w:pStyle w:val="StyleSingleTxtGLeft2cmHanging206cm"/>
        <w:ind w:left="1134" w:firstLine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CF0F7" wp14:editId="4D94DB98">
                <wp:simplePos x="0" y="0"/>
                <wp:positionH relativeFrom="column">
                  <wp:posOffset>3514455</wp:posOffset>
                </wp:positionH>
                <wp:positionV relativeFrom="paragraph">
                  <wp:posOffset>139483</wp:posOffset>
                </wp:positionV>
                <wp:extent cx="243205" cy="2482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BFBAC" w14:textId="77777777" w:rsidR="005E4A84" w:rsidRPr="00633547" w:rsidRDefault="005E4A84" w:rsidP="005E4A84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F0F7" id="_x0000_s1028" type="#_x0000_t202" style="position:absolute;left:0;text-align:left;margin-left:276.75pt;margin-top:11pt;width:19.1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" filled="f" stroked="f">
                <v:textbox>
                  <w:txbxContent>
                    <w:p w14:paraId="017BFBAC" w14:textId="77777777" w:rsidR="005E4A84" w:rsidRPr="00633547" w:rsidRDefault="005E4A84" w:rsidP="005E4A84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0C6AA0F" w14:textId="77777777" w:rsidR="005E4A84" w:rsidRPr="00B0196F" w:rsidRDefault="005E4A84" w:rsidP="005E4A84">
      <w:pPr>
        <w:pStyle w:val="StyleSingleTxtGLeft2cmHanging206cm"/>
        <w:ind w:left="1134" w:firstLine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B921F8" wp14:editId="7359196E">
                <wp:simplePos x="0" y="0"/>
                <wp:positionH relativeFrom="column">
                  <wp:posOffset>5486400</wp:posOffset>
                </wp:positionH>
                <wp:positionV relativeFrom="paragraph">
                  <wp:posOffset>1091153</wp:posOffset>
                </wp:positionV>
                <wp:extent cx="243205" cy="2482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CFB7F" w14:textId="77777777" w:rsidR="005E4A84" w:rsidRPr="00633547" w:rsidRDefault="005E4A84" w:rsidP="005E4A84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21F8" id="_x0000_s1029" type="#_x0000_t202" style="position:absolute;left:0;text-align:left;margin-left:6in;margin-top:85.9pt;width:19.15pt;height:19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" filled="f" stroked="f">
                <v:textbox>
                  <w:txbxContent>
                    <w:p w14:paraId="282CFB7F" w14:textId="77777777" w:rsidR="005E4A84" w:rsidRPr="00633547" w:rsidRDefault="005E4A84" w:rsidP="005E4A84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319835" wp14:editId="55A8FDD9">
                <wp:simplePos x="0" y="0"/>
                <wp:positionH relativeFrom="column">
                  <wp:posOffset>979715</wp:posOffset>
                </wp:positionH>
                <wp:positionV relativeFrom="paragraph">
                  <wp:posOffset>1101989</wp:posOffset>
                </wp:positionV>
                <wp:extent cx="243205" cy="2482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AFBE" w14:textId="77777777" w:rsidR="005E4A84" w:rsidRPr="00633547" w:rsidRDefault="005E4A84" w:rsidP="005E4A84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9835" id="_x0000_s1030" type="#_x0000_t202" style="position:absolute;left:0;text-align:left;margin-left:77.15pt;margin-top:86.75pt;width:19.15pt;height:1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" filled="f" stroked="f">
                <v:textbox>
                  <w:txbxContent>
                    <w:p w14:paraId="3364AFBE" w14:textId="77777777" w:rsidR="005E4A84" w:rsidRPr="00633547" w:rsidRDefault="005E4A84" w:rsidP="005E4A84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1F4A71" wp14:editId="7E77BE5E">
                <wp:simplePos x="0" y="0"/>
                <wp:positionH relativeFrom="column">
                  <wp:posOffset>3519269</wp:posOffset>
                </wp:positionH>
                <wp:positionV relativeFrom="paragraph">
                  <wp:posOffset>2196935</wp:posOffset>
                </wp:positionV>
                <wp:extent cx="243205" cy="2482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43AE1" w14:textId="77777777" w:rsidR="005E4A84" w:rsidRPr="00633547" w:rsidRDefault="005E4A84" w:rsidP="005E4A84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4A71" id="_x0000_s1031" type="#_x0000_t202" style="position:absolute;left:0;text-align:left;margin-left:277.1pt;margin-top:173pt;width:19.15pt;height:1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" filled="f" stroked="f">
                <v:textbox>
                  <w:txbxContent>
                    <w:p w14:paraId="5C243AE1" w14:textId="77777777" w:rsidR="005E4A84" w:rsidRPr="00633547" w:rsidRDefault="005E4A84" w:rsidP="005E4A84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CF1CE0" wp14:editId="6E93999C">
            <wp:extent cx="5006975" cy="2619072"/>
            <wp:effectExtent l="0" t="0" r="0" b="0"/>
            <wp:docPr id="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497" cy="2623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6CC4E" w14:textId="77777777" w:rsidR="005E4A84" w:rsidRPr="00B0196F" w:rsidRDefault="005E4A84" w:rsidP="005E4A84">
      <w:pPr>
        <w:pStyle w:val="StyleSingleTxtGLeft2cmHanging206cm"/>
        <w:jc w:val="left"/>
        <w:rPr>
          <w:bCs/>
          <w:lang w:val="ru-RU"/>
        </w:rPr>
      </w:pPr>
      <w:r>
        <w:rPr>
          <w:bCs/>
          <w:lang w:val="ru-RU"/>
        </w:rPr>
        <w:t>»</w:t>
      </w:r>
    </w:p>
    <w:p w14:paraId="745D9577" w14:textId="098FDAC1" w:rsidR="00E12C5F" w:rsidRPr="008D53B6" w:rsidRDefault="005E4A84" w:rsidP="005E4A84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EA1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DD410" w14:textId="77777777" w:rsidR="000D6D50" w:rsidRPr="00A312BC" w:rsidRDefault="000D6D50" w:rsidP="00A312BC"/>
  </w:endnote>
  <w:endnote w:type="continuationSeparator" w:id="0">
    <w:p w14:paraId="0B8FA160" w14:textId="77777777" w:rsidR="000D6D50" w:rsidRPr="00A312BC" w:rsidRDefault="000D6D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9C24" w14:textId="7F3E8193" w:rsidR="00EA1469" w:rsidRPr="00EA1469" w:rsidRDefault="00EA1469">
    <w:pPr>
      <w:pStyle w:val="a8"/>
    </w:pPr>
    <w:r w:rsidRPr="00EA1469">
      <w:rPr>
        <w:b/>
        <w:sz w:val="18"/>
      </w:rPr>
      <w:fldChar w:fldCharType="begin"/>
    </w:r>
    <w:r w:rsidRPr="00EA1469">
      <w:rPr>
        <w:b/>
        <w:sz w:val="18"/>
      </w:rPr>
      <w:instrText xml:space="preserve"> PAGE  \* MERGEFORMAT </w:instrText>
    </w:r>
    <w:r w:rsidRPr="00EA1469">
      <w:rPr>
        <w:b/>
        <w:sz w:val="18"/>
      </w:rPr>
      <w:fldChar w:fldCharType="separate"/>
    </w:r>
    <w:r w:rsidRPr="00EA1469">
      <w:rPr>
        <w:b/>
        <w:noProof/>
        <w:sz w:val="18"/>
      </w:rPr>
      <w:t>2</w:t>
    </w:r>
    <w:r w:rsidRPr="00EA1469">
      <w:rPr>
        <w:b/>
        <w:sz w:val="18"/>
      </w:rPr>
      <w:fldChar w:fldCharType="end"/>
    </w:r>
    <w:r>
      <w:rPr>
        <w:b/>
        <w:sz w:val="18"/>
      </w:rPr>
      <w:tab/>
    </w:r>
    <w:r>
      <w:t>GE.21-19886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2CB97" w14:textId="14E15177" w:rsidR="00EA1469" w:rsidRPr="00EA1469" w:rsidRDefault="00EA1469" w:rsidP="00EA1469">
    <w:pPr>
      <w:pStyle w:val="a8"/>
      <w:tabs>
        <w:tab w:val="clear" w:pos="9639"/>
        <w:tab w:val="right" w:pos="9638"/>
      </w:tabs>
      <w:rPr>
        <w:b/>
        <w:sz w:val="18"/>
      </w:rPr>
    </w:pPr>
    <w:r>
      <w:t>GE.21-19886</w:t>
    </w:r>
    <w:r>
      <w:tab/>
    </w:r>
    <w:r w:rsidRPr="00EA1469">
      <w:rPr>
        <w:b/>
        <w:sz w:val="18"/>
      </w:rPr>
      <w:fldChar w:fldCharType="begin"/>
    </w:r>
    <w:r w:rsidRPr="00EA1469">
      <w:rPr>
        <w:b/>
        <w:sz w:val="18"/>
      </w:rPr>
      <w:instrText xml:space="preserve"> PAGE  \* MERGEFORMAT </w:instrText>
    </w:r>
    <w:r w:rsidRPr="00EA1469">
      <w:rPr>
        <w:b/>
        <w:sz w:val="18"/>
      </w:rPr>
      <w:fldChar w:fldCharType="separate"/>
    </w:r>
    <w:r w:rsidRPr="00EA1469">
      <w:rPr>
        <w:b/>
        <w:noProof/>
        <w:sz w:val="18"/>
      </w:rPr>
      <w:t>3</w:t>
    </w:r>
    <w:r w:rsidRPr="00EA14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DBC3" w14:textId="014E500B" w:rsidR="00042B72" w:rsidRPr="00EA1469" w:rsidRDefault="00EA1469" w:rsidP="00EA1469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C4A6463" wp14:editId="1E1FC69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21-19886  (R)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9CD3C" wp14:editId="64D86042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4F72FC" id="AutoShape 1" o:spid="_x0000_s1026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lang w:val="fr-CH"/>
      </w:rPr>
      <w:t xml:space="preserve">  180122  200122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5E72B" w14:textId="77777777" w:rsidR="000D6D50" w:rsidRPr="001075E9" w:rsidRDefault="000D6D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65ACB2" w14:textId="77777777" w:rsidR="000D6D50" w:rsidRDefault="000D6D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78E684" w14:textId="77777777" w:rsidR="005E4A84" w:rsidRPr="00ED0D1F" w:rsidRDefault="005E4A84" w:rsidP="005E4A84">
      <w:pPr>
        <w:pStyle w:val="ad"/>
        <w:rPr>
          <w:szCs w:val="18"/>
        </w:rPr>
      </w:pPr>
      <w:r>
        <w:tab/>
      </w:r>
      <w:r w:rsidRPr="00E008C4">
        <w:rPr>
          <w:sz w:val="20"/>
        </w:rPr>
        <w:t>*</w:t>
      </w:r>
      <w:r>
        <w:tab/>
        <w:t>Настоящий документ был запланирован к выпуску после установленного срока в силу обстоятельств, не зависящих от представившей его стороны.</w:t>
      </w:r>
    </w:p>
  </w:footnote>
  <w:footnote w:id="2">
    <w:p w14:paraId="6D16EDE7" w14:textId="2EF85794" w:rsidR="005E4A84" w:rsidRPr="005E4A84" w:rsidRDefault="005E4A84" w:rsidP="005E4A84">
      <w:pPr>
        <w:pStyle w:val="ad"/>
      </w:pPr>
      <w:r>
        <w:tab/>
      </w:r>
      <w:r w:rsidRPr="00E008C4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 w:rsidR="00E008C4">
        <w:rPr>
          <w:lang w:val="fr-CH"/>
        </w:rPr>
        <w:t> </w:t>
      </w:r>
      <w:r>
        <w:t>20.76),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E00E" w14:textId="085EC9DC" w:rsidR="00EA1469" w:rsidRPr="00EA1469" w:rsidRDefault="00D7618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C91744">
      <w:t>ECE/TRANS/WP.29/2022/38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ED1B" w14:textId="462827C1" w:rsidR="00EA1469" w:rsidRPr="00EA1469" w:rsidRDefault="00D7618A" w:rsidP="00EA146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91744">
      <w:t>ECE/TRANS/WP.29/2022/38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EF4F" w14:textId="77777777" w:rsidR="00EA1469" w:rsidRDefault="00EA1469" w:rsidP="00EA146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50"/>
    <w:rsid w:val="00033EE1"/>
    <w:rsid w:val="00042B72"/>
    <w:rsid w:val="00047FF0"/>
    <w:rsid w:val="000558BD"/>
    <w:rsid w:val="000B57E7"/>
    <w:rsid w:val="000B6373"/>
    <w:rsid w:val="000C75FC"/>
    <w:rsid w:val="000D6D50"/>
    <w:rsid w:val="000E4E5B"/>
    <w:rsid w:val="000F09DF"/>
    <w:rsid w:val="000F61B2"/>
    <w:rsid w:val="00106387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5665F"/>
    <w:rsid w:val="0027151D"/>
    <w:rsid w:val="002A2EFC"/>
    <w:rsid w:val="002B0106"/>
    <w:rsid w:val="002B74B1"/>
    <w:rsid w:val="002C0E18"/>
    <w:rsid w:val="002C7095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33FE"/>
    <w:rsid w:val="003955F6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07BE"/>
    <w:rsid w:val="005D7914"/>
    <w:rsid w:val="005E2B41"/>
    <w:rsid w:val="005E4A84"/>
    <w:rsid w:val="005F0B42"/>
    <w:rsid w:val="00617A43"/>
    <w:rsid w:val="006345DB"/>
    <w:rsid w:val="00640F49"/>
    <w:rsid w:val="00680D03"/>
    <w:rsid w:val="00681A10"/>
    <w:rsid w:val="006A1ED8"/>
    <w:rsid w:val="006A4332"/>
    <w:rsid w:val="006C2031"/>
    <w:rsid w:val="006D26B4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3946"/>
    <w:rsid w:val="00834B71"/>
    <w:rsid w:val="0086445C"/>
    <w:rsid w:val="00894693"/>
    <w:rsid w:val="008A08D7"/>
    <w:rsid w:val="008A27F8"/>
    <w:rsid w:val="008A37C8"/>
    <w:rsid w:val="008B6909"/>
    <w:rsid w:val="008D53B6"/>
    <w:rsid w:val="008F7609"/>
    <w:rsid w:val="00906890"/>
    <w:rsid w:val="00911BE4"/>
    <w:rsid w:val="00951972"/>
    <w:rsid w:val="009608F3"/>
    <w:rsid w:val="00961D9D"/>
    <w:rsid w:val="009A24AC"/>
    <w:rsid w:val="009C59D7"/>
    <w:rsid w:val="009C6FE6"/>
    <w:rsid w:val="009D7E7D"/>
    <w:rsid w:val="00A14DA8"/>
    <w:rsid w:val="00A312BC"/>
    <w:rsid w:val="00A31E5D"/>
    <w:rsid w:val="00A33A06"/>
    <w:rsid w:val="00A464AC"/>
    <w:rsid w:val="00A84021"/>
    <w:rsid w:val="00A84D35"/>
    <w:rsid w:val="00A917B3"/>
    <w:rsid w:val="00AB4B51"/>
    <w:rsid w:val="00B10CC7"/>
    <w:rsid w:val="00B36DF7"/>
    <w:rsid w:val="00B539E7"/>
    <w:rsid w:val="00B62458"/>
    <w:rsid w:val="00BA6F4D"/>
    <w:rsid w:val="00BC18B2"/>
    <w:rsid w:val="00BD33EE"/>
    <w:rsid w:val="00BE1CC7"/>
    <w:rsid w:val="00C106D6"/>
    <w:rsid w:val="00C119AE"/>
    <w:rsid w:val="00C13847"/>
    <w:rsid w:val="00C60F0C"/>
    <w:rsid w:val="00C71E84"/>
    <w:rsid w:val="00C805C9"/>
    <w:rsid w:val="00C91744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08C4"/>
    <w:rsid w:val="00E12C5F"/>
    <w:rsid w:val="00E73F76"/>
    <w:rsid w:val="00EA1469"/>
    <w:rsid w:val="00EA2C9F"/>
    <w:rsid w:val="00EA420E"/>
    <w:rsid w:val="00EC0BAC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38BB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F368F9"/>
  <w15:docId w15:val="{A3FBCE66-A079-4182-934B-9C46EA5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E4A84"/>
    <w:rPr>
      <w:lang w:val="ru-RU" w:eastAsia="en-US"/>
    </w:rPr>
  </w:style>
  <w:style w:type="character" w:customStyle="1" w:styleId="HChGChar">
    <w:name w:val="_ H _Ch_G Char"/>
    <w:link w:val="HChG"/>
    <w:rsid w:val="005E4A84"/>
    <w:rPr>
      <w:b/>
      <w:sz w:val="28"/>
      <w:lang w:val="ru-RU" w:eastAsia="ru-RU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E4A84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5E4A84"/>
    <w:rPr>
      <w:lang w:val="en-GB" w:eastAsia="en-US"/>
    </w:rPr>
  </w:style>
  <w:style w:type="paragraph" w:customStyle="1" w:styleId="5para5thlevel">
    <w:name w:val="5.para 5th level"/>
    <w:basedOn w:val="a"/>
    <w:link w:val="5para5thlevelCar"/>
    <w:qFormat/>
    <w:rsid w:val="005E4A84"/>
    <w:pPr>
      <w:spacing w:after="120"/>
      <w:ind w:left="2268" w:right="1134" w:hanging="1134"/>
      <w:jc w:val="both"/>
      <w:outlineLvl w:val="4"/>
    </w:pPr>
    <w:rPr>
      <w:rFonts w:eastAsiaTheme="minorEastAsia" w:cs="Times New Roman"/>
      <w:szCs w:val="20"/>
      <w:lang w:val="en-GB"/>
    </w:rPr>
  </w:style>
  <w:style w:type="character" w:customStyle="1" w:styleId="5para5thlevelCar">
    <w:name w:val="5.para 5th level Car"/>
    <w:basedOn w:val="a0"/>
    <w:link w:val="5para5thlevel"/>
    <w:rsid w:val="005E4A84"/>
    <w:rPr>
      <w:rFonts w:eastAsiaTheme="minorEastAsia"/>
      <w:lang w:val="en-GB" w:eastAsia="en-US"/>
    </w:rPr>
  </w:style>
  <w:style w:type="paragraph" w:customStyle="1" w:styleId="4Para4thlevel">
    <w:name w:val="4.Para 4th level"/>
    <w:basedOn w:val="a"/>
    <w:link w:val="4Para4thlevelCar"/>
    <w:qFormat/>
    <w:rsid w:val="005E4A84"/>
    <w:pPr>
      <w:spacing w:after="120"/>
      <w:ind w:left="2268" w:right="1134" w:hanging="1134"/>
      <w:jc w:val="both"/>
      <w:outlineLvl w:val="3"/>
    </w:pPr>
    <w:rPr>
      <w:rFonts w:eastAsiaTheme="minorEastAsia" w:cs="Times New Roman"/>
      <w:szCs w:val="20"/>
      <w:lang w:val="en-GB"/>
    </w:rPr>
  </w:style>
  <w:style w:type="character" w:customStyle="1" w:styleId="4Para4thlevelCar">
    <w:name w:val="4.Para 4th level Car"/>
    <w:basedOn w:val="a0"/>
    <w:link w:val="4Para4thlevel"/>
    <w:rsid w:val="005E4A84"/>
    <w:rPr>
      <w:rFonts w:eastAsiaTheme="minorEastAs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5C1BC-6E04-4F77-BEC2-F0742952A6A9}"/>
</file>

<file path=customXml/itemProps2.xml><?xml version="1.0" encoding="utf-8"?>
<ds:datastoreItem xmlns:ds="http://schemas.openxmlformats.org/officeDocument/2006/customXml" ds:itemID="{A834D5CE-656E-423D-B501-23C25CA40B27}"/>
</file>

<file path=customXml/itemProps3.xml><?xml version="1.0" encoding="utf-8"?>
<ds:datastoreItem xmlns:ds="http://schemas.openxmlformats.org/officeDocument/2006/customXml" ds:itemID="{8DF9DE17-4425-4D52-9AC3-B1049DE7E90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464</Words>
  <Characters>3215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ECE/TRANS/WP.29/2022/38</vt:lpstr>
      <vt:lpstr>A/</vt:lpstr>
      <vt:lpstr>A/</vt:lpstr>
    </vt:vector>
  </TitlesOfParts>
  <Company>DCM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ECE/TRANS/WP.29/2022/38</dc:title>
  <dc:subject/>
  <dc:creator>Olga OVTCHINNIKOVA</dc:creator>
  <cp:keywords/>
  <cp:lastModifiedBy>Ekaterina SALYNSKAYA</cp:lastModifiedBy>
  <cp:revision>3</cp:revision>
  <cp:lastPrinted>2022-01-20T09:50:00Z</cp:lastPrinted>
  <dcterms:created xsi:type="dcterms:W3CDTF">2022-01-20T09:50:00Z</dcterms:created>
  <dcterms:modified xsi:type="dcterms:W3CDTF">2022-01-20T09:50:00Z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