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BE8C97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54FFE20" w14:textId="77777777" w:rsidR="002D5AAC" w:rsidRDefault="002D5AAC" w:rsidP="00B0622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D4F18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C42DB6C" w14:textId="796FE7C3" w:rsidR="002D5AAC" w:rsidRDefault="00B0622C" w:rsidP="00B0622C">
            <w:pPr>
              <w:jc w:val="right"/>
            </w:pPr>
            <w:r w:rsidRPr="00B0622C">
              <w:rPr>
                <w:sz w:val="40"/>
              </w:rPr>
              <w:t>ECE</w:t>
            </w:r>
            <w:r>
              <w:t>/TRANS/WP.29/2022/37</w:t>
            </w:r>
          </w:p>
        </w:tc>
      </w:tr>
      <w:tr w:rsidR="002D5AAC" w14:paraId="78EB23C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852D8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EF9088A" wp14:editId="32C9A0D4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2F507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8A71596" w14:textId="77777777" w:rsidR="002D5AAC" w:rsidRDefault="00B0622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953B9F" w14:textId="77777777" w:rsidR="00B0622C" w:rsidRDefault="00B0622C" w:rsidP="00B062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2021</w:t>
            </w:r>
          </w:p>
          <w:p w14:paraId="570CACD1" w14:textId="77777777" w:rsidR="00B0622C" w:rsidRDefault="00B0622C" w:rsidP="00B062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2F555F" w14:textId="11F3EB74" w:rsidR="00B0622C" w:rsidRPr="008D53B6" w:rsidRDefault="00B0622C" w:rsidP="00B0622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FC89CA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65BCF1E" w14:textId="77777777" w:rsidR="00B0622C" w:rsidRPr="00B0622C" w:rsidRDefault="00B0622C" w:rsidP="00B0622C">
      <w:pPr>
        <w:spacing w:before="120"/>
        <w:rPr>
          <w:sz w:val="28"/>
          <w:szCs w:val="28"/>
        </w:rPr>
      </w:pPr>
      <w:r w:rsidRPr="00B0622C">
        <w:rPr>
          <w:sz w:val="28"/>
          <w:szCs w:val="28"/>
        </w:rPr>
        <w:t>Комитет по внутреннему транспорту</w:t>
      </w:r>
    </w:p>
    <w:p w14:paraId="4B259B52" w14:textId="7BE5772A" w:rsidR="00B0622C" w:rsidRPr="00B0622C" w:rsidRDefault="00B0622C" w:rsidP="00B0622C">
      <w:pPr>
        <w:spacing w:before="120"/>
        <w:rPr>
          <w:b/>
          <w:sz w:val="24"/>
          <w:szCs w:val="24"/>
        </w:rPr>
      </w:pPr>
      <w:r w:rsidRPr="00B0622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0622C">
        <w:rPr>
          <w:b/>
          <w:bCs/>
          <w:sz w:val="24"/>
          <w:szCs w:val="24"/>
        </w:rPr>
        <w:t>в области транспортных средств</w:t>
      </w:r>
    </w:p>
    <w:p w14:paraId="7CC4886E" w14:textId="77777777" w:rsidR="00B0622C" w:rsidRPr="006C0F54" w:rsidRDefault="00B0622C" w:rsidP="00B0622C">
      <w:pPr>
        <w:tabs>
          <w:tab w:val="center" w:pos="4819"/>
        </w:tabs>
        <w:spacing w:before="120"/>
        <w:rPr>
          <w:b/>
        </w:rPr>
      </w:pPr>
      <w:r w:rsidRPr="006C0F54">
        <w:rPr>
          <w:b/>
          <w:bCs/>
        </w:rPr>
        <w:t>Сто восемьдесят шестая сессия</w:t>
      </w:r>
    </w:p>
    <w:p w14:paraId="1AB2D687" w14:textId="77777777" w:rsidR="00B0622C" w:rsidRPr="006C0F54" w:rsidRDefault="00B0622C" w:rsidP="00B0622C">
      <w:r w:rsidRPr="006C0F54">
        <w:t>Женева, 8–11 марта 2022 года</w:t>
      </w:r>
    </w:p>
    <w:p w14:paraId="59DCC88A" w14:textId="77777777" w:rsidR="00B0622C" w:rsidRPr="006C0F54" w:rsidRDefault="00B0622C" w:rsidP="00B0622C">
      <w:r w:rsidRPr="006C0F54">
        <w:t>Пункт 4.9.5 предварительной повестки дня</w:t>
      </w:r>
    </w:p>
    <w:p w14:paraId="06064BA0" w14:textId="233FB4CE" w:rsidR="00B0622C" w:rsidRPr="006C0F54" w:rsidRDefault="00B0622C" w:rsidP="00B0622C">
      <w:pPr>
        <w:rPr>
          <w:b/>
        </w:rPr>
      </w:pPr>
      <w:r w:rsidRPr="006C0F54">
        <w:rPr>
          <w:b/>
          <w:bCs/>
        </w:rPr>
        <w:t xml:space="preserve">Соглашение 1958 года: </w:t>
      </w:r>
      <w:r>
        <w:rPr>
          <w:b/>
          <w:bCs/>
        </w:rPr>
        <w:br/>
      </w:r>
      <w:r w:rsidRPr="006C0F54">
        <w:rPr>
          <w:b/>
          <w:bCs/>
        </w:rPr>
        <w:t xml:space="preserve">Рассмотрение проектов поправок к существующим </w:t>
      </w:r>
      <w:r>
        <w:rPr>
          <w:b/>
          <w:bCs/>
        </w:rPr>
        <w:br/>
      </w:r>
      <w:r w:rsidRPr="006C0F54">
        <w:rPr>
          <w:b/>
          <w:bCs/>
        </w:rPr>
        <w:t>правилам ООН, представленных GRE</w:t>
      </w:r>
    </w:p>
    <w:p w14:paraId="3A8FE569" w14:textId="3774D8DD" w:rsidR="00B0622C" w:rsidRPr="006C0F54" w:rsidRDefault="00B0622C" w:rsidP="00B0622C">
      <w:pPr>
        <w:pStyle w:val="HChG"/>
      </w:pPr>
      <w:r w:rsidRPr="006C0F54">
        <w:tab/>
      </w:r>
      <w:r w:rsidRPr="006C0F54">
        <w:tab/>
        <w:t xml:space="preserve">Предложение по дополнению 4 к первоначальной серии поправок к Правилам № 148 ООН (устройства световой сигнализации)  </w:t>
      </w:r>
    </w:p>
    <w:p w14:paraId="3D60AE08" w14:textId="77777777" w:rsidR="00B0622C" w:rsidRPr="006C0F54" w:rsidRDefault="00B0622C" w:rsidP="00B0622C">
      <w:pPr>
        <w:pStyle w:val="H1G"/>
      </w:pPr>
      <w:r w:rsidRPr="006C0F54">
        <w:tab/>
      </w:r>
      <w:r w:rsidRPr="006C0F54">
        <w:tab/>
        <w:t>Представлено Рабочей группой по вопросам освещения и световой сигнализации</w:t>
      </w:r>
      <w:r w:rsidRPr="00B0622C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41014E49" w14:textId="46787485" w:rsidR="00B0622C" w:rsidRPr="006C0F54" w:rsidRDefault="00B0622C" w:rsidP="00B0622C">
      <w:pPr>
        <w:pStyle w:val="SingleTxtG"/>
        <w:ind w:firstLine="567"/>
      </w:pPr>
      <w:r w:rsidRPr="006C0F54">
        <w:t>Воспроизведенный ниже текст был принят Рабочей группой по вопросам освещения и световой сигнализации (GRE) на ее восемьдесят пятой сессии (ECE/TRANS/WP.29/GRE/85, п. 8). Он основан на документе ECE/TRANS/WP.29/</w:t>
      </w:r>
      <w:r w:rsidR="003B51A8" w:rsidRPr="003B51A8">
        <w:t xml:space="preserve"> </w:t>
      </w:r>
      <w:r w:rsidRPr="006C0F54">
        <w:t xml:space="preserve">GRE/2021/11 с поправками, содержащимися в неофициальном документе GRE-85-11.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 </w:t>
      </w:r>
    </w:p>
    <w:p w14:paraId="2BF5AB01" w14:textId="77777777" w:rsidR="00B0622C" w:rsidRPr="006C0F54" w:rsidRDefault="00B0622C" w:rsidP="00B0622C">
      <w:pPr>
        <w:pStyle w:val="SingleTxtG"/>
        <w:ind w:firstLine="567"/>
      </w:pPr>
      <w:r w:rsidRPr="006C0F54">
        <w:br w:type="page"/>
      </w:r>
    </w:p>
    <w:p w14:paraId="0AAE008F" w14:textId="77777777" w:rsidR="00B0622C" w:rsidRPr="006C0F54" w:rsidRDefault="00B0622C" w:rsidP="00B0622C">
      <w:pPr>
        <w:pStyle w:val="HChG"/>
        <w:spacing w:before="0" w:after="120" w:line="240" w:lineRule="atLeast"/>
        <w:ind w:left="2268"/>
        <w:rPr>
          <w:rFonts w:asciiTheme="majorBidi" w:hAnsiTheme="majorBidi" w:cstheme="majorBidi"/>
          <w:b w:val="0"/>
          <w:bCs/>
          <w:sz w:val="20"/>
        </w:rPr>
      </w:pPr>
      <w:r w:rsidRPr="006C0F54">
        <w:rPr>
          <w:b w:val="0"/>
          <w:bCs/>
          <w:i/>
          <w:iCs/>
          <w:sz w:val="20"/>
        </w:rPr>
        <w:lastRenderedPageBreak/>
        <w:t>Пункт 5.4.4.2</w:t>
      </w:r>
      <w:r w:rsidRPr="006C0F54">
        <w:rPr>
          <w:b w:val="0"/>
          <w:bCs/>
          <w:sz w:val="20"/>
        </w:rPr>
        <w:t xml:space="preserve"> изменить следующим образом:</w:t>
      </w:r>
    </w:p>
    <w:p w14:paraId="50583475" w14:textId="77777777" w:rsidR="00B0622C" w:rsidRPr="006C0F54" w:rsidRDefault="00B0622C" w:rsidP="00B0622C">
      <w:pPr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6C0F54">
        <w:t>«5.4.4.2</w:t>
      </w:r>
      <w:r w:rsidRPr="006C0F54">
        <w:tab/>
        <w:t xml:space="preserve">В случае несрабатывания любого из источников света в одиночном огне, содержащем более одного источника света, применяют одно из следующих положений: </w:t>
      </w:r>
    </w:p>
    <w:p w14:paraId="62E1436B" w14:textId="77777777" w:rsidR="00B0622C" w:rsidRPr="006C0F54" w:rsidRDefault="00B0622C" w:rsidP="00B0622C">
      <w:pPr>
        <w:spacing w:after="120"/>
        <w:ind w:left="2835" w:right="1134" w:hanging="567"/>
        <w:jc w:val="both"/>
        <w:rPr>
          <w:rFonts w:asciiTheme="majorBidi" w:hAnsiTheme="majorBidi" w:cstheme="majorBidi"/>
          <w:iCs/>
        </w:rPr>
      </w:pPr>
      <w:r w:rsidRPr="006C0F54">
        <w:t>a)</w:t>
      </w:r>
      <w:r w:rsidRPr="006C0F54">
        <w:tab/>
        <w:t>сила света в точках стандартного распределения света, определенных в пункте 2.2 приложения 3, должна составлять не менее 80 % от требуемой минимальной силы света; или</w:t>
      </w:r>
    </w:p>
    <w:p w14:paraId="76E454AE" w14:textId="1CAE71E9" w:rsidR="00B0622C" w:rsidRPr="006C0F54" w:rsidRDefault="00B0622C" w:rsidP="00B0622C">
      <w:pPr>
        <w:spacing w:after="120"/>
        <w:ind w:left="2835" w:right="1134" w:hanging="567"/>
        <w:jc w:val="both"/>
        <w:rPr>
          <w:rFonts w:asciiTheme="majorBidi" w:hAnsiTheme="majorBidi" w:cstheme="majorBidi"/>
        </w:rPr>
      </w:pPr>
      <w:r w:rsidRPr="006C0F54">
        <w:t>b)</w:t>
      </w:r>
      <w:r w:rsidRPr="006C0F54">
        <w:tab/>
        <w:t>сила света на исходной оси должна составлять, по крайней мере, 50</w:t>
      </w:r>
      <w:r w:rsidR="003B51A8">
        <w:rPr>
          <w:lang w:val="en-US"/>
        </w:rPr>
        <w:t> </w:t>
      </w:r>
      <w:r w:rsidRPr="006C0F54">
        <w:t>% от требуемой минимальной силы света при условии, что в карточке сообщения содержится примечание, указывающее, что данный огонь предназначен для использования только на транспортном средстве, оснащенном контрольным сигналом сбоя».</w:t>
      </w:r>
    </w:p>
    <w:p w14:paraId="30919E3C" w14:textId="77777777" w:rsidR="00B0622C" w:rsidRPr="006C0F54" w:rsidRDefault="00B0622C" w:rsidP="003B51A8">
      <w:pPr>
        <w:spacing w:after="120"/>
        <w:ind w:left="2268" w:right="1395" w:hanging="1134"/>
        <w:jc w:val="both"/>
        <w:rPr>
          <w:rFonts w:asciiTheme="majorBidi" w:hAnsiTheme="majorBidi" w:cstheme="majorBidi"/>
        </w:rPr>
      </w:pPr>
      <w:r w:rsidRPr="006C0F54">
        <w:rPr>
          <w:i/>
          <w:iCs/>
        </w:rPr>
        <w:t>Пункт 5.10.2</w:t>
      </w:r>
      <w:r w:rsidRPr="006C0F54">
        <w:t xml:space="preserve"> изменить следующим образом:</w:t>
      </w:r>
      <w:bookmarkStart w:id="0" w:name="_Hlk83733509"/>
      <w:bookmarkEnd w:id="0"/>
    </w:p>
    <w:p w14:paraId="5D70238F" w14:textId="77777777" w:rsidR="00B0622C" w:rsidRPr="00B0622C" w:rsidRDefault="00B0622C" w:rsidP="003B51A8">
      <w:pPr>
        <w:pStyle w:val="af3"/>
        <w:suppressAutoHyphens/>
        <w:spacing w:before="0" w:beforeAutospacing="0" w:after="120" w:afterAutospacing="0" w:line="240" w:lineRule="atLeast"/>
        <w:ind w:left="2257" w:right="1134" w:hanging="1123"/>
        <w:jc w:val="both"/>
        <w:rPr>
          <w:sz w:val="20"/>
          <w:szCs w:val="20"/>
          <w:lang w:val="ru-RU"/>
        </w:rPr>
      </w:pPr>
      <w:r w:rsidRPr="006C0F54">
        <w:rPr>
          <w:sz w:val="20"/>
          <w:szCs w:val="20"/>
          <w:lang w:val="ru-RU"/>
        </w:rPr>
        <w:t>«5.10.2</w:t>
      </w:r>
      <w:r w:rsidRPr="006C0F54">
        <w:rPr>
          <w:sz w:val="20"/>
          <w:szCs w:val="20"/>
          <w:lang w:val="ru-RU"/>
        </w:rPr>
        <w:tab/>
        <w:t>Огонь должен быть сконструирован таким образом, чтобы свет, излучаемый непосредственно вбок, вперед или назад от транспортного средства, не превышал 0,5 кд в пределах угла, определенного ниже.</w:t>
      </w:r>
    </w:p>
    <w:p w14:paraId="321114E5" w14:textId="77777777" w:rsidR="00B0622C" w:rsidRPr="00B0622C" w:rsidRDefault="00B0622C" w:rsidP="003B51A8">
      <w:pPr>
        <w:pStyle w:val="af3"/>
        <w:suppressAutoHyphens/>
        <w:spacing w:before="0" w:beforeAutospacing="0" w:after="120" w:afterAutospacing="0" w:line="240" w:lineRule="atLeast"/>
        <w:ind w:left="2835" w:right="1134" w:hanging="567"/>
        <w:jc w:val="both"/>
        <w:rPr>
          <w:sz w:val="20"/>
          <w:szCs w:val="20"/>
          <w:lang w:val="ru-RU"/>
        </w:rPr>
      </w:pPr>
      <w:r w:rsidRPr="006C0F54">
        <w:rPr>
          <w:sz w:val="20"/>
          <w:szCs w:val="20"/>
          <w:lang w:val="ru-RU"/>
        </w:rPr>
        <w:t>a)</w:t>
      </w:r>
      <w:r w:rsidRPr="006C0F54">
        <w:rPr>
          <w:sz w:val="20"/>
          <w:szCs w:val="20"/>
          <w:lang w:val="ru-RU"/>
        </w:rPr>
        <w:tab/>
        <w:t xml:space="preserve">вертикальный минимальный угол </w:t>
      </w:r>
      <w:proofErr w:type="spellStart"/>
      <w:r w:rsidRPr="006C0F54">
        <w:rPr>
          <w:sz w:val="20"/>
          <w:szCs w:val="20"/>
          <w:lang w:val="ru-RU"/>
        </w:rPr>
        <w:t>φ</w:t>
      </w:r>
      <w:r w:rsidRPr="006C0F54">
        <w:rPr>
          <w:sz w:val="20"/>
          <w:szCs w:val="20"/>
          <w:vertAlign w:val="subscript"/>
          <w:lang w:val="ru-RU"/>
        </w:rPr>
        <w:t>min</w:t>
      </w:r>
      <w:proofErr w:type="spellEnd"/>
      <w:r w:rsidRPr="006C0F54">
        <w:rPr>
          <w:sz w:val="20"/>
          <w:szCs w:val="20"/>
          <w:lang w:val="ru-RU"/>
        </w:rPr>
        <w:t xml:space="preserve"> (в градусах):</w:t>
      </w:r>
    </w:p>
    <w:p w14:paraId="545B56E7" w14:textId="77777777" w:rsidR="00B0622C" w:rsidRPr="00B0622C" w:rsidRDefault="00B0622C" w:rsidP="003B51A8">
      <w:pPr>
        <w:pStyle w:val="af3"/>
        <w:suppressAutoHyphens/>
        <w:spacing w:before="0" w:beforeAutospacing="0" w:after="120" w:afterAutospacing="0" w:line="240" w:lineRule="atLeast"/>
        <w:ind w:left="2268" w:right="1134" w:firstLine="567"/>
        <w:jc w:val="both"/>
        <w:rPr>
          <w:sz w:val="20"/>
          <w:szCs w:val="20"/>
          <w:lang w:val="ru-RU"/>
        </w:rPr>
      </w:pPr>
      <w:proofErr w:type="spellStart"/>
      <w:r w:rsidRPr="006C0F54">
        <w:rPr>
          <w:sz w:val="20"/>
          <w:szCs w:val="20"/>
          <w:lang w:val="ru-RU"/>
        </w:rPr>
        <w:t>φ</w:t>
      </w:r>
      <w:r w:rsidRPr="006C0F54">
        <w:rPr>
          <w:sz w:val="20"/>
          <w:szCs w:val="20"/>
          <w:vertAlign w:val="subscript"/>
          <w:lang w:val="ru-RU"/>
        </w:rPr>
        <w:t>min</w:t>
      </w:r>
      <w:proofErr w:type="spellEnd"/>
      <w:r w:rsidRPr="003B51A8">
        <w:rPr>
          <w:sz w:val="20"/>
          <w:szCs w:val="20"/>
          <w:lang w:val="ru-RU"/>
        </w:rPr>
        <w:t xml:space="preserve"> </w:t>
      </w:r>
      <w:r w:rsidRPr="006C0F54">
        <w:rPr>
          <w:sz w:val="20"/>
          <w:szCs w:val="20"/>
          <w:lang w:val="ru-RU"/>
        </w:rPr>
        <w:t xml:space="preserve">= </w:t>
      </w:r>
      <w:proofErr w:type="spellStart"/>
      <w:r w:rsidRPr="006C0F54">
        <w:rPr>
          <w:sz w:val="20"/>
          <w:szCs w:val="20"/>
          <w:lang w:val="ru-RU"/>
        </w:rPr>
        <w:t>arctan</w:t>
      </w:r>
      <w:proofErr w:type="spellEnd"/>
      <w:r w:rsidRPr="006C0F54">
        <w:rPr>
          <w:sz w:val="20"/>
          <w:szCs w:val="20"/>
          <w:lang w:val="ru-RU"/>
        </w:rPr>
        <w:t xml:space="preserve"> ((1-h)/10); где h — высота установки в м</w:t>
      </w:r>
      <w:r w:rsidRPr="00B0622C">
        <w:rPr>
          <w:sz w:val="20"/>
          <w:szCs w:val="20"/>
          <w:lang w:val="ru-RU"/>
        </w:rPr>
        <w:t>;</w:t>
      </w:r>
      <w:r w:rsidRPr="006C0F54">
        <w:rPr>
          <w:sz w:val="20"/>
          <w:szCs w:val="20"/>
          <w:lang w:val="ru-RU"/>
        </w:rPr>
        <w:t xml:space="preserve"> </w:t>
      </w:r>
    </w:p>
    <w:p w14:paraId="4F21C138" w14:textId="77777777" w:rsidR="00B0622C" w:rsidRDefault="00B0622C" w:rsidP="003B51A8">
      <w:pPr>
        <w:pStyle w:val="af3"/>
        <w:suppressAutoHyphens/>
        <w:spacing w:before="0" w:beforeAutospacing="0" w:after="120" w:afterAutospacing="0" w:line="240" w:lineRule="atLeast"/>
        <w:ind w:left="2268" w:right="1134"/>
        <w:jc w:val="both"/>
        <w:rPr>
          <w:sz w:val="20"/>
          <w:szCs w:val="20"/>
          <w:lang w:val="ru-RU"/>
        </w:rPr>
      </w:pPr>
      <w:r w:rsidRPr="006C0F54">
        <w:rPr>
          <w:sz w:val="20"/>
          <w:szCs w:val="20"/>
          <w:lang w:val="ru-RU"/>
        </w:rPr>
        <w:t>b)</w:t>
      </w:r>
      <w:r w:rsidRPr="006C0F54">
        <w:rPr>
          <w:sz w:val="20"/>
          <w:szCs w:val="20"/>
          <w:lang w:val="ru-RU"/>
        </w:rPr>
        <w:tab/>
        <w:t xml:space="preserve">вертикальный максимальный угол </w:t>
      </w:r>
      <w:proofErr w:type="spellStart"/>
      <w:r w:rsidRPr="006C0F54">
        <w:rPr>
          <w:sz w:val="20"/>
          <w:szCs w:val="20"/>
          <w:lang w:val="ru-RU"/>
        </w:rPr>
        <w:t>φ</w:t>
      </w:r>
      <w:r w:rsidRPr="006C0F54">
        <w:rPr>
          <w:sz w:val="20"/>
          <w:szCs w:val="20"/>
          <w:vertAlign w:val="subscript"/>
          <w:lang w:val="ru-RU"/>
        </w:rPr>
        <w:t>max</w:t>
      </w:r>
      <w:proofErr w:type="spellEnd"/>
      <w:r w:rsidRPr="006C0F54">
        <w:rPr>
          <w:sz w:val="20"/>
          <w:szCs w:val="20"/>
          <w:lang w:val="ru-RU"/>
        </w:rPr>
        <w:t xml:space="preserve"> (в градусах): </w:t>
      </w:r>
    </w:p>
    <w:p w14:paraId="5CFE715C" w14:textId="71EE7121" w:rsidR="00B0622C" w:rsidRPr="00B0622C" w:rsidRDefault="00B0622C" w:rsidP="003B51A8">
      <w:pPr>
        <w:pStyle w:val="af3"/>
        <w:suppressAutoHyphens/>
        <w:spacing w:before="0" w:beforeAutospacing="0" w:after="120" w:afterAutospacing="0" w:line="240" w:lineRule="atLeast"/>
        <w:ind w:left="2268" w:right="1134" w:firstLine="567"/>
        <w:jc w:val="both"/>
        <w:rPr>
          <w:sz w:val="20"/>
          <w:szCs w:val="20"/>
          <w:lang w:val="ru-RU"/>
        </w:rPr>
      </w:pPr>
      <w:proofErr w:type="spellStart"/>
      <w:r w:rsidRPr="006C0F54">
        <w:rPr>
          <w:sz w:val="20"/>
          <w:szCs w:val="20"/>
          <w:lang w:val="ru-RU"/>
        </w:rPr>
        <w:t>φ</w:t>
      </w:r>
      <w:r w:rsidRPr="006C0F54">
        <w:rPr>
          <w:sz w:val="20"/>
          <w:szCs w:val="20"/>
          <w:vertAlign w:val="subscript"/>
          <w:lang w:val="ru-RU"/>
        </w:rPr>
        <w:t>max</w:t>
      </w:r>
      <w:proofErr w:type="spellEnd"/>
      <w:r w:rsidRPr="006C0F54">
        <w:rPr>
          <w:sz w:val="20"/>
          <w:szCs w:val="20"/>
          <w:lang w:val="ru-RU"/>
        </w:rPr>
        <w:t xml:space="preserve"> = </w:t>
      </w:r>
      <w:proofErr w:type="spellStart"/>
      <w:r w:rsidRPr="006C0F54">
        <w:rPr>
          <w:sz w:val="20"/>
          <w:szCs w:val="20"/>
          <w:lang w:val="ru-RU"/>
        </w:rPr>
        <w:t>φ</w:t>
      </w:r>
      <w:r w:rsidRPr="006C0F54">
        <w:rPr>
          <w:sz w:val="20"/>
          <w:szCs w:val="20"/>
          <w:vertAlign w:val="subscript"/>
          <w:lang w:val="ru-RU"/>
        </w:rPr>
        <w:t>min</w:t>
      </w:r>
      <w:proofErr w:type="spellEnd"/>
      <w:r w:rsidR="003B51A8" w:rsidRPr="00F7540A">
        <w:rPr>
          <w:sz w:val="20"/>
          <w:szCs w:val="20"/>
          <w:lang w:val="ru-RU"/>
        </w:rPr>
        <w:t xml:space="preserve"> </w:t>
      </w:r>
      <w:r w:rsidRPr="006C0F54">
        <w:rPr>
          <w:sz w:val="20"/>
          <w:szCs w:val="20"/>
          <w:lang w:val="ru-RU"/>
        </w:rPr>
        <w:t>+ 11,3.</w:t>
      </w:r>
    </w:p>
    <w:p w14:paraId="284FC578" w14:textId="650277FF" w:rsidR="00B0622C" w:rsidRPr="00B0622C" w:rsidRDefault="00B0622C" w:rsidP="003B51A8">
      <w:pPr>
        <w:pStyle w:val="af3"/>
        <w:suppressAutoHyphens/>
        <w:spacing w:before="0" w:beforeAutospacing="0" w:after="120" w:afterAutospacing="0" w:line="240" w:lineRule="atLeast"/>
        <w:ind w:left="2268" w:right="1134"/>
        <w:jc w:val="both"/>
        <w:rPr>
          <w:sz w:val="20"/>
          <w:szCs w:val="20"/>
          <w:lang w:val="ru-RU"/>
        </w:rPr>
      </w:pPr>
      <w:r w:rsidRPr="006C0F54">
        <w:rPr>
          <w:sz w:val="20"/>
          <w:szCs w:val="20"/>
          <w:lang w:val="ru-RU"/>
        </w:rPr>
        <w:t>Измерение ограничивается горизонтальным углом в пределах от +90º до</w:t>
      </w:r>
      <w:r w:rsidR="00F7540A">
        <w:rPr>
          <w:sz w:val="20"/>
          <w:szCs w:val="20"/>
          <w:lang w:val="en-US"/>
        </w:rPr>
        <w:t> </w:t>
      </w:r>
      <w:r w:rsidRPr="006C0F54">
        <w:rPr>
          <w:sz w:val="20"/>
          <w:szCs w:val="20"/>
          <w:lang w:val="ru-RU"/>
        </w:rPr>
        <w:t>−90º по отношению к линии, которая пересекает исходную ось и перпендикулярна вертикальной продольной плоскости транспортного средства.</w:t>
      </w:r>
    </w:p>
    <w:p w14:paraId="1757476A" w14:textId="77777777" w:rsidR="00B0622C" w:rsidRPr="00B0622C" w:rsidRDefault="00B0622C" w:rsidP="003B51A8">
      <w:pPr>
        <w:pStyle w:val="af3"/>
        <w:suppressAutoHyphens/>
        <w:spacing w:before="0" w:beforeAutospacing="0" w:after="120" w:afterAutospacing="0" w:line="240" w:lineRule="atLeast"/>
        <w:ind w:left="1701" w:right="1134" w:firstLine="567"/>
        <w:jc w:val="both"/>
        <w:rPr>
          <w:bCs/>
          <w:sz w:val="20"/>
          <w:szCs w:val="20"/>
          <w:lang w:val="ru-RU"/>
        </w:rPr>
      </w:pPr>
      <w:r w:rsidRPr="006C0F54">
        <w:rPr>
          <w:sz w:val="20"/>
          <w:szCs w:val="20"/>
          <w:lang w:val="ru-RU"/>
        </w:rPr>
        <w:t>Расстояние измерения должно составлять минимум 3,0 м».</w:t>
      </w:r>
    </w:p>
    <w:p w14:paraId="0A5B778A" w14:textId="77777777" w:rsidR="00B0622C" w:rsidRPr="006C0F54" w:rsidRDefault="00B0622C" w:rsidP="003B51A8">
      <w:pPr>
        <w:pStyle w:val="HChG"/>
        <w:spacing w:before="0" w:after="120" w:line="240" w:lineRule="atLeast"/>
        <w:ind w:left="2268"/>
        <w:rPr>
          <w:rFonts w:asciiTheme="majorBidi" w:eastAsia="MS Mincho" w:hAnsiTheme="majorBidi" w:cstheme="majorBidi"/>
          <w:b w:val="0"/>
          <w:bCs/>
          <w:i/>
          <w:sz w:val="20"/>
        </w:rPr>
      </w:pPr>
      <w:r w:rsidRPr="006C0F54">
        <w:rPr>
          <w:b w:val="0"/>
          <w:bCs/>
          <w:i/>
          <w:iCs/>
          <w:sz w:val="20"/>
        </w:rPr>
        <w:t>Пункт 5.11.3</w:t>
      </w:r>
      <w:r w:rsidRPr="006C0F54">
        <w:rPr>
          <w:b w:val="0"/>
          <w:bCs/>
          <w:sz w:val="20"/>
        </w:rPr>
        <w:t xml:space="preserve"> изменить следующим образом:</w:t>
      </w:r>
    </w:p>
    <w:p w14:paraId="7205AE4A" w14:textId="77777777" w:rsidR="00B0622C" w:rsidRPr="006C0F54" w:rsidRDefault="00B0622C" w:rsidP="003B51A8">
      <w:pPr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6C0F54">
        <w:t>«5.11.3</w:t>
      </w:r>
      <w:r w:rsidRPr="006C0F54">
        <w:tab/>
        <w:t>Фотометрические характеристики</w:t>
      </w:r>
    </w:p>
    <w:p w14:paraId="5EFC3FD2" w14:textId="77777777" w:rsidR="00B0622C" w:rsidRPr="006C0F54" w:rsidRDefault="00B0622C" w:rsidP="003B51A8">
      <w:pPr>
        <w:pStyle w:val="SingleTxtG"/>
        <w:ind w:left="2268"/>
        <w:rPr>
          <w:rFonts w:asciiTheme="majorBidi" w:hAnsiTheme="majorBidi" w:cstheme="majorBidi"/>
        </w:rPr>
      </w:pPr>
      <w:r w:rsidRPr="006C0F54">
        <w:t xml:space="preserve">Для официального утверждения этого приспособления определяется освещенность места, предназначенного для номерного знака. Освещенные зоны подразделяются на следующие категории: </w:t>
      </w:r>
    </w:p>
    <w:p w14:paraId="0E294DB5" w14:textId="77777777" w:rsidR="00B0622C" w:rsidRPr="006C0F54" w:rsidRDefault="00B0622C" w:rsidP="003B51A8">
      <w:pPr>
        <w:pStyle w:val="SingleTxtG"/>
        <w:tabs>
          <w:tab w:val="left" w:pos="2410"/>
        </w:tabs>
        <w:ind w:left="3968" w:hanging="1700"/>
        <w:rPr>
          <w:rFonts w:asciiTheme="majorBidi" w:hAnsiTheme="majorBidi" w:cstheme="majorBidi"/>
        </w:rPr>
      </w:pPr>
      <w:r w:rsidRPr="006C0F54">
        <w:t>Категория 1a:</w:t>
      </w:r>
      <w:r w:rsidRPr="006C0F54">
        <w:tab/>
        <w:t>освещенная зона размером не менее 340 x 240 мм (рис. A3-IX).</w:t>
      </w:r>
    </w:p>
    <w:p w14:paraId="6196DA3D" w14:textId="77777777" w:rsidR="00B0622C" w:rsidRPr="006C0F54" w:rsidRDefault="00B0622C" w:rsidP="003B51A8">
      <w:pPr>
        <w:pStyle w:val="SingleTxtG"/>
        <w:tabs>
          <w:tab w:val="left" w:pos="2410"/>
        </w:tabs>
        <w:ind w:left="3968" w:hanging="1700"/>
        <w:rPr>
          <w:rFonts w:asciiTheme="majorBidi" w:hAnsiTheme="majorBidi" w:cstheme="majorBidi"/>
        </w:rPr>
      </w:pPr>
      <w:r w:rsidRPr="006C0F54">
        <w:t>Категория 1b:</w:t>
      </w:r>
      <w:r w:rsidRPr="006C0F54">
        <w:tab/>
        <w:t>освещенная зона размером не менее 520 x 120 мм (рис. A3-X).</w:t>
      </w:r>
    </w:p>
    <w:p w14:paraId="733F4CEB" w14:textId="77777777" w:rsidR="00B0622C" w:rsidRPr="006C0F54" w:rsidRDefault="00B0622C" w:rsidP="003B51A8">
      <w:pPr>
        <w:pStyle w:val="SingleTxtG"/>
        <w:tabs>
          <w:tab w:val="left" w:pos="2410"/>
        </w:tabs>
        <w:ind w:left="3968" w:hanging="1700"/>
        <w:rPr>
          <w:rFonts w:asciiTheme="majorBidi" w:hAnsiTheme="majorBidi" w:cstheme="majorBidi"/>
        </w:rPr>
      </w:pPr>
      <w:r w:rsidRPr="006C0F54">
        <w:t>Категория 1c:</w:t>
      </w:r>
      <w:r w:rsidRPr="006C0F54">
        <w:tab/>
        <w:t>освещенная зона размером не менее 255 x 165 мм для использования на сельскохозяйственных или лесных тракторах (рис. A3-XI).</w:t>
      </w:r>
    </w:p>
    <w:p w14:paraId="5E76CFC0" w14:textId="77777777" w:rsidR="00B0622C" w:rsidRPr="006C0F54" w:rsidRDefault="00B0622C" w:rsidP="003B51A8">
      <w:pPr>
        <w:pStyle w:val="SingleTxtG"/>
        <w:tabs>
          <w:tab w:val="left" w:pos="2410"/>
        </w:tabs>
        <w:ind w:left="3968" w:hanging="1700"/>
        <w:rPr>
          <w:rFonts w:asciiTheme="majorBidi" w:hAnsiTheme="majorBidi" w:cstheme="majorBidi"/>
        </w:rPr>
      </w:pPr>
      <w:r w:rsidRPr="006C0F54">
        <w:t>Категория 2a:</w:t>
      </w:r>
      <w:r w:rsidRPr="006C0F54">
        <w:tab/>
        <w:t>освещенная зона размером не менее 330 x 165 мм (рис. A3-XII).</w:t>
      </w:r>
    </w:p>
    <w:p w14:paraId="0F0CE6AC" w14:textId="77777777" w:rsidR="00B0622C" w:rsidRPr="006C0F54" w:rsidRDefault="00B0622C" w:rsidP="003B51A8">
      <w:pPr>
        <w:pStyle w:val="SingleTxtG"/>
        <w:tabs>
          <w:tab w:val="left" w:pos="2410"/>
        </w:tabs>
        <w:ind w:left="3968" w:hanging="1700"/>
        <w:rPr>
          <w:rFonts w:asciiTheme="majorBidi" w:hAnsiTheme="majorBidi" w:cstheme="majorBidi"/>
        </w:rPr>
      </w:pPr>
      <w:r w:rsidRPr="006C0F54">
        <w:t>Категория 2b:</w:t>
      </w:r>
      <w:r w:rsidRPr="006C0F54">
        <w:tab/>
        <w:t>освещенная зона размером не менее 440 x 220 мм (рис. A3-XIII).</w:t>
      </w:r>
    </w:p>
    <w:p w14:paraId="7CFA19DD" w14:textId="7F7F7D93" w:rsidR="00B0622C" w:rsidRPr="006C0F54" w:rsidRDefault="00B0622C" w:rsidP="003B51A8">
      <w:pPr>
        <w:pStyle w:val="SingleTxtG"/>
        <w:tabs>
          <w:tab w:val="left" w:pos="2410"/>
        </w:tabs>
        <w:ind w:left="3968" w:hanging="1700"/>
        <w:rPr>
          <w:rFonts w:asciiTheme="majorBidi" w:hAnsiTheme="majorBidi" w:cstheme="majorBidi"/>
        </w:rPr>
      </w:pPr>
      <w:r w:rsidRPr="006C0F54">
        <w:t>Категория 1:</w:t>
      </w:r>
      <w:r w:rsidRPr="006C0F54">
        <w:tab/>
      </w:r>
      <w:r w:rsidRPr="006C0F54">
        <w:tab/>
        <w:t xml:space="preserve">освещенная зона размером не менее 130 x 240 мм </w:t>
      </w:r>
      <w:r w:rsidR="00F7540A">
        <w:br/>
      </w:r>
      <w:r w:rsidRPr="006C0F54">
        <w:t>для</w:t>
      </w:r>
      <w:r w:rsidR="00F7540A" w:rsidRPr="00F7540A">
        <w:t xml:space="preserve"> </w:t>
      </w:r>
      <w:r w:rsidRPr="006C0F54">
        <w:t>использования на транспортных средствах категории L (рис.</w:t>
      </w:r>
      <w:r w:rsidR="00F7540A" w:rsidRPr="00F7540A">
        <w:t xml:space="preserve"> </w:t>
      </w:r>
      <w:r w:rsidRPr="006C0F54">
        <w:t>A3-XIV).</w:t>
      </w:r>
    </w:p>
    <w:p w14:paraId="21BF3B22" w14:textId="1D55CBFD" w:rsidR="00B0622C" w:rsidRPr="006C0F54" w:rsidRDefault="00B0622C" w:rsidP="003B51A8">
      <w:pPr>
        <w:pStyle w:val="SingleTxtG"/>
        <w:tabs>
          <w:tab w:val="left" w:pos="2410"/>
        </w:tabs>
        <w:ind w:left="3968" w:hanging="1700"/>
        <w:rPr>
          <w:rFonts w:asciiTheme="majorBidi" w:hAnsiTheme="majorBidi" w:cstheme="majorBidi"/>
        </w:rPr>
      </w:pPr>
      <w:r w:rsidRPr="006C0F54">
        <w:t>Категория 2:</w:t>
      </w:r>
      <w:r w:rsidRPr="006C0F54">
        <w:tab/>
      </w:r>
      <w:r w:rsidRPr="006C0F54">
        <w:tab/>
        <w:t>освещенная зона размером не менее 200 x 280 мм для использования на транспортных средствах</w:t>
      </w:r>
      <w:r w:rsidRPr="006C0F54">
        <w:tab/>
        <w:t>категории L (рис.</w:t>
      </w:r>
      <w:r w:rsidR="00F7540A" w:rsidRPr="00F7540A">
        <w:t xml:space="preserve"> </w:t>
      </w:r>
      <w:r w:rsidRPr="006C0F54">
        <w:t>A3-XV).</w:t>
      </w:r>
    </w:p>
    <w:p w14:paraId="404C46F7" w14:textId="77777777" w:rsidR="00B0622C" w:rsidRPr="006C0F54" w:rsidRDefault="00B0622C" w:rsidP="003B51A8">
      <w:pPr>
        <w:spacing w:after="120"/>
        <w:ind w:left="2268" w:right="1134"/>
        <w:jc w:val="both"/>
        <w:rPr>
          <w:rFonts w:asciiTheme="majorBidi" w:hAnsiTheme="majorBidi" w:cstheme="majorBidi"/>
        </w:rPr>
      </w:pPr>
      <w:r w:rsidRPr="006C0F54">
        <w:lastRenderedPageBreak/>
        <w:t>В каждой точке измерения, указанной в пункте 3 приложения 3, показатель яркости B должен составлять по меньшей мере:</w:t>
      </w:r>
    </w:p>
    <w:p w14:paraId="494B53BD" w14:textId="77777777" w:rsidR="00B0622C" w:rsidRPr="006C0F54" w:rsidRDefault="00B0622C" w:rsidP="003B51A8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2835" w:hanging="567"/>
        <w:rPr>
          <w:rFonts w:asciiTheme="majorBidi" w:hAnsiTheme="majorBidi" w:cstheme="majorBidi"/>
        </w:rPr>
      </w:pPr>
      <w:r w:rsidRPr="006C0F54">
        <w:t>2,5 кд/м</w:t>
      </w:r>
      <w:r w:rsidRPr="006C0F54">
        <w:rPr>
          <w:vertAlign w:val="superscript"/>
        </w:rPr>
        <w:t>2</w:t>
      </w:r>
      <w:r w:rsidRPr="006C0F54">
        <w:t xml:space="preserve"> для категорий 1a, 1b, 1c, 2a и 2b;</w:t>
      </w:r>
    </w:p>
    <w:p w14:paraId="69D8439D" w14:textId="77777777" w:rsidR="00B0622C" w:rsidRPr="006C0F54" w:rsidRDefault="00B0622C" w:rsidP="003B51A8">
      <w:pPr>
        <w:pStyle w:val="SingleTxtG"/>
        <w:numPr>
          <w:ilvl w:val="0"/>
          <w:numId w:val="22"/>
        </w:numPr>
        <w:tabs>
          <w:tab w:val="clear" w:pos="1701"/>
          <w:tab w:val="clear" w:pos="2268"/>
          <w:tab w:val="clear" w:pos="2835"/>
        </w:tabs>
        <w:ind w:left="2835" w:hanging="567"/>
        <w:rPr>
          <w:rFonts w:asciiTheme="majorBidi" w:hAnsiTheme="majorBidi" w:cstheme="majorBidi"/>
        </w:rPr>
      </w:pPr>
      <w:r w:rsidRPr="006C0F54">
        <w:t>2,0 кд/м² для категорий 1 и 2.</w:t>
      </w:r>
    </w:p>
    <w:p w14:paraId="28A6C297" w14:textId="5F71073B" w:rsidR="00B0622C" w:rsidRDefault="00B0622C" w:rsidP="005B44FB">
      <w:pPr>
        <w:pStyle w:val="SingleTxtG"/>
        <w:spacing w:after="240"/>
        <w:ind w:left="2268"/>
      </w:pPr>
      <w:r w:rsidRPr="006C0F54">
        <w:t>Градиент яркости между величинами B</w:t>
      </w:r>
      <w:r w:rsidRPr="006C0F54">
        <w:rPr>
          <w:vertAlign w:val="subscript"/>
        </w:rPr>
        <w:t>1</w:t>
      </w:r>
      <w:r w:rsidRPr="006C0F54">
        <w:t xml:space="preserve"> и B</w:t>
      </w:r>
      <w:r w:rsidRPr="006C0F54">
        <w:rPr>
          <w:vertAlign w:val="subscript"/>
        </w:rPr>
        <w:t>2</w:t>
      </w:r>
      <w:r w:rsidRPr="006C0F54">
        <w:t xml:space="preserve">, измеренными в любых двух точках 1 и 2, отобранных из числа указанных выше точек, не должен превышать 2 x </w:t>
      </w:r>
      <w:proofErr w:type="spellStart"/>
      <w:r w:rsidRPr="006C0F54">
        <w:t>Bo</w:t>
      </w:r>
      <w:proofErr w:type="spellEnd"/>
      <w:r w:rsidRPr="006C0F54">
        <w:t xml:space="preserve">/см, где под </w:t>
      </w:r>
      <w:proofErr w:type="spellStart"/>
      <w:r w:rsidRPr="006C0F54">
        <w:t>Bo</w:t>
      </w:r>
      <w:proofErr w:type="spellEnd"/>
      <w:r w:rsidRPr="006C0F54">
        <w:t xml:space="preserve"> подразумевается минимальная яркость, измеряемая в различных точках, т. е.:</w:t>
      </w:r>
    </w:p>
    <w:p w14:paraId="3E686B11" w14:textId="1D760DF2" w:rsidR="005B44FB" w:rsidRPr="005B44FB" w:rsidRDefault="005B44FB" w:rsidP="005B44FB">
      <w:pPr>
        <w:jc w:val="center"/>
        <w:rPr>
          <w:iCs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 –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расстояние 1 –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  <m:r>
              <w:rPr>
                <w:rFonts w:ascii="Cambria Math" w:hAnsi="Cambria Math"/>
                <w:sz w:val="24"/>
                <w:szCs w:val="24"/>
              </w:rPr>
              <m:t xml:space="preserve">в </m:t>
            </m:r>
            <m:r>
              <w:rPr>
                <w:rFonts w:ascii="Cambria Math" w:hAnsi="Cambria Math"/>
                <w:sz w:val="24"/>
                <w:szCs w:val="24"/>
              </w:rPr>
              <m:t xml:space="preserve">см </m:t>
            </m:r>
          </m:den>
        </m:f>
      </m:oMath>
      <w:r w:rsidRPr="005B44F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 xml:space="preserve">≤ 2 </m:t>
        </m:r>
        <m:r>
          <w:rPr>
            <w:rFonts w:ascii="Cambria Math" w:hAnsi="Cambria Math"/>
            <w:sz w:val="18"/>
            <w:szCs w:val="18"/>
          </w:rPr>
          <m:t>х</m:t>
        </m:r>
        <m:r>
          <w:rPr>
            <w:rFonts w:ascii="Cambria Math" w:hAnsi="Cambria Math"/>
            <w:sz w:val="18"/>
            <w:szCs w:val="18"/>
          </w:rPr>
          <m:t xml:space="preserve"> </m:t>
        </m:r>
        <m:r>
          <w:rPr>
            <w:rFonts w:ascii="Cambria Math" w:hAnsi="Cambria Math"/>
            <w:sz w:val="18"/>
            <w:szCs w:val="18"/>
          </w:rPr>
          <m:t>Во</m:t>
        </m:r>
        <m:r>
          <w:rPr>
            <w:rFonts w:ascii="Cambria Math" w:hAnsi="Cambria Math"/>
            <w:sz w:val="18"/>
            <w:szCs w:val="18"/>
          </w:rPr>
          <m:t>/</m:t>
        </m:r>
        <m:r>
          <w:rPr>
            <w:rFonts w:ascii="Cambria Math" w:hAnsi="Cambria Math"/>
            <w:sz w:val="18"/>
            <w:szCs w:val="18"/>
          </w:rPr>
          <m:t>см</m:t>
        </m:r>
        <m:r>
          <w:rPr>
            <w:rFonts w:ascii="Cambria Math" w:hAnsi="Cambria Math"/>
            <w:sz w:val="18"/>
            <w:szCs w:val="18"/>
          </w:rPr>
          <m:t xml:space="preserve"> </m:t>
        </m:r>
      </m:oMath>
      <w:r w:rsidRPr="005B44FB">
        <w:rPr>
          <w:rFonts w:eastAsiaTheme="minorEastAsia"/>
          <w:bCs/>
        </w:rPr>
        <w:t>»</w:t>
      </w:r>
      <w:r>
        <w:rPr>
          <w:rFonts w:eastAsiaTheme="minorEastAsia"/>
          <w:bCs/>
        </w:rPr>
        <w:t>.</w:t>
      </w:r>
    </w:p>
    <w:p w14:paraId="42450802" w14:textId="52E94FAF" w:rsidR="005B44FB" w:rsidRDefault="005B44FB" w:rsidP="003B51A8">
      <w:pPr>
        <w:pStyle w:val="SingleTxtG"/>
        <w:ind w:left="2268"/>
      </w:pPr>
    </w:p>
    <w:p w14:paraId="7FF0721C" w14:textId="77777777" w:rsidR="00B0622C" w:rsidRPr="00B0622C" w:rsidRDefault="00B0622C" w:rsidP="003B51A8">
      <w:pPr>
        <w:pStyle w:val="5para5thlevel"/>
        <w:rPr>
          <w:lang w:val="ru-RU"/>
        </w:rPr>
      </w:pPr>
      <w:r w:rsidRPr="006C0F54">
        <w:rPr>
          <w:i/>
          <w:iCs/>
          <w:lang w:val="ru-RU"/>
        </w:rPr>
        <w:t>A7-III и текст ниже</w:t>
      </w:r>
      <w:r w:rsidRPr="006C0F54">
        <w:rPr>
          <w:lang w:val="ru-RU"/>
        </w:rPr>
        <w:t xml:space="preserve"> изменить следующим образом:</w:t>
      </w:r>
    </w:p>
    <w:p w14:paraId="46569FF8" w14:textId="77777777" w:rsidR="00B0622C" w:rsidRPr="006C0F54" w:rsidRDefault="00B0622C" w:rsidP="003B51A8">
      <w:pPr>
        <w:spacing w:line="240" w:lineRule="auto"/>
        <w:ind w:left="2268" w:right="1134" w:hanging="1134"/>
      </w:pPr>
      <w:r w:rsidRPr="006C0F54">
        <w:t>«Рис. A7-III</w:t>
      </w:r>
    </w:p>
    <w:p w14:paraId="0443DA6B" w14:textId="77777777" w:rsidR="00B0622C" w:rsidRPr="006C0F54" w:rsidRDefault="00B0622C" w:rsidP="003B51A8">
      <w:pPr>
        <w:spacing w:after="120"/>
        <w:ind w:left="2268" w:right="1134" w:hanging="1134"/>
        <w:rPr>
          <w:b/>
          <w:bCs/>
        </w:rPr>
      </w:pPr>
      <w:r w:rsidRPr="006C0F54">
        <w:rPr>
          <w:b/>
          <w:bCs/>
        </w:rPr>
        <w:t>Пример маркировки 3</w:t>
      </w:r>
    </w:p>
    <w:p w14:paraId="3A1EEEDF" w14:textId="5258CF47" w:rsidR="00B0622C" w:rsidRPr="00B0622C" w:rsidRDefault="00B0622C" w:rsidP="003B51A8">
      <w:pPr>
        <w:pStyle w:val="StyleSingleTxtGLeft2cmHanging206cm"/>
        <w:ind w:left="1134" w:firstLine="0"/>
        <w:rPr>
          <w:lang w:val="ru-RU"/>
        </w:rPr>
      </w:pPr>
      <w:r w:rsidRPr="006C0F54">
        <w:rPr>
          <w:noProof/>
        </w:rPr>
        <w:drawing>
          <wp:inline distT="0" distB="0" distL="0" distR="0" wp14:anchorId="4C834094" wp14:editId="62515251">
            <wp:extent cx="3968750" cy="3505200"/>
            <wp:effectExtent l="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BEBD19" w14:textId="77777777" w:rsidR="00B0622C" w:rsidRPr="006C0F54" w:rsidRDefault="00B0622C" w:rsidP="003B51A8">
      <w:pPr>
        <w:adjustRightInd w:val="0"/>
        <w:snapToGrid w:val="0"/>
        <w:spacing w:after="120"/>
        <w:ind w:left="1134" w:right="1134"/>
        <w:jc w:val="both"/>
        <w:rPr>
          <w:snapToGrid w:val="0"/>
        </w:rPr>
      </w:pPr>
      <w:r w:rsidRPr="006C0F54">
        <w:t>Эти примеры знаков официального утверждения представляют собой два возможных варианта маркировки огня световой сигнализации в тех случаях, когда два или несколько огней являются частью одного устройства, включающего сгруппированные, комбинированные или совмещенные огни.</w:t>
      </w:r>
    </w:p>
    <w:p w14:paraId="63694AFC" w14:textId="77777777" w:rsidR="00B0622C" w:rsidRPr="006C0F54" w:rsidRDefault="00B0622C" w:rsidP="003B51A8">
      <w:pPr>
        <w:adjustRightInd w:val="0"/>
        <w:snapToGrid w:val="0"/>
        <w:spacing w:after="120"/>
        <w:ind w:left="1134" w:right="1134"/>
        <w:jc w:val="both"/>
        <w:rPr>
          <w:snapToGrid w:val="0"/>
        </w:rPr>
      </w:pPr>
      <w:r w:rsidRPr="006C0F54">
        <w:t>Они указывают, что данный огонь был официально утвержден в Нидерландах (Е4) под номером официального утверждения 3333 и включает:</w:t>
      </w:r>
    </w:p>
    <w:p w14:paraId="596E9CC2" w14:textId="77777777" w:rsidR="00B0622C" w:rsidRPr="006C0F54" w:rsidRDefault="00B0622C" w:rsidP="003B51A8">
      <w:pPr>
        <w:spacing w:after="120"/>
        <w:ind w:left="1701" w:right="1134" w:hanging="567"/>
        <w:jc w:val="both"/>
        <w:rPr>
          <w:snapToGrid w:val="0"/>
        </w:rPr>
      </w:pPr>
      <w:r w:rsidRPr="006C0F54">
        <w:t>a)</w:t>
      </w:r>
      <w:r w:rsidRPr="006C0F54">
        <w:tab/>
        <w:t>светоотражатель класса IA;</w:t>
      </w:r>
    </w:p>
    <w:p w14:paraId="038097F2" w14:textId="77777777" w:rsidR="00B0622C" w:rsidRPr="006C0F54" w:rsidRDefault="00B0622C" w:rsidP="003B51A8">
      <w:pPr>
        <w:spacing w:after="120"/>
        <w:ind w:left="1701" w:right="1134" w:hanging="567"/>
        <w:jc w:val="both"/>
        <w:rPr>
          <w:snapToGrid w:val="0"/>
        </w:rPr>
      </w:pPr>
      <w:r w:rsidRPr="006C0F54">
        <w:t>b)</w:t>
      </w:r>
      <w:r w:rsidRPr="006C0F54">
        <w:tab/>
        <w:t>огонь заднего указателя поворота с изменяемой силой света (категория 2b). Горизонтальная стрелка указывает направление монтажа этого устройства, которое может быть установлено только на одной из сторон транспортного средства;</w:t>
      </w:r>
    </w:p>
    <w:p w14:paraId="7751CDBE" w14:textId="77777777" w:rsidR="00B0622C" w:rsidRPr="006C0F54" w:rsidRDefault="00B0622C" w:rsidP="003B51A8">
      <w:pPr>
        <w:spacing w:after="120"/>
        <w:ind w:left="1701" w:right="1134" w:hanging="567"/>
        <w:jc w:val="both"/>
        <w:rPr>
          <w:snapToGrid w:val="0"/>
        </w:rPr>
      </w:pPr>
      <w:r w:rsidRPr="006C0F54">
        <w:t>c)</w:t>
      </w:r>
      <w:r w:rsidRPr="006C0F54">
        <w:tab/>
        <w:t>задний габаритный огонь с изменяемой силой света (R2). Горизонтальная стрелка указывает сторону, на которой требующиеся фотометрические характеристики обеспечены в пределах угла 80° Н;</w:t>
      </w:r>
    </w:p>
    <w:p w14:paraId="184EE005" w14:textId="77777777" w:rsidR="00B0622C" w:rsidRPr="006C0F54" w:rsidRDefault="00B0622C" w:rsidP="003B51A8">
      <w:pPr>
        <w:spacing w:after="120"/>
        <w:ind w:left="1701" w:right="1134" w:hanging="567"/>
        <w:jc w:val="both"/>
        <w:rPr>
          <w:snapToGrid w:val="0"/>
        </w:rPr>
      </w:pPr>
      <w:r w:rsidRPr="006C0F54">
        <w:t>d)</w:t>
      </w:r>
      <w:r w:rsidRPr="006C0F54">
        <w:tab/>
        <w:t>задний противотуманный огонь с изменяемой силой света (F2);</w:t>
      </w:r>
    </w:p>
    <w:p w14:paraId="24F4EC2C" w14:textId="77777777" w:rsidR="00B0622C" w:rsidRPr="006C0F54" w:rsidRDefault="00B0622C" w:rsidP="003B51A8">
      <w:pPr>
        <w:spacing w:after="120"/>
        <w:ind w:left="1701" w:right="1134" w:hanging="567"/>
        <w:jc w:val="both"/>
        <w:rPr>
          <w:snapToGrid w:val="0"/>
        </w:rPr>
      </w:pPr>
      <w:r w:rsidRPr="006C0F54">
        <w:lastRenderedPageBreak/>
        <w:t>e)</w:t>
      </w:r>
      <w:r w:rsidRPr="006C0F54">
        <w:tab/>
        <w:t>огонь заднего хода (АR);</w:t>
      </w:r>
    </w:p>
    <w:p w14:paraId="63150AFB" w14:textId="77777777" w:rsidR="00B0622C" w:rsidRPr="006C0F54" w:rsidRDefault="00B0622C" w:rsidP="003B51A8">
      <w:pPr>
        <w:spacing w:after="120"/>
        <w:ind w:left="1701" w:right="1134" w:hanging="567"/>
        <w:jc w:val="both"/>
        <w:rPr>
          <w:snapToGrid w:val="0"/>
        </w:rPr>
      </w:pPr>
      <w:r w:rsidRPr="006C0F54">
        <w:t>f)</w:t>
      </w:r>
      <w:r w:rsidRPr="006C0F54">
        <w:tab/>
        <w:t>сигнал торможения с изменяемой силой света (S2).</w:t>
      </w:r>
    </w:p>
    <w:p w14:paraId="39532576" w14:textId="31497639" w:rsidR="00B0622C" w:rsidRPr="006C0F54" w:rsidRDefault="00B0622C" w:rsidP="003B51A8">
      <w:pPr>
        <w:adjustRightInd w:val="0"/>
        <w:snapToGrid w:val="0"/>
        <w:spacing w:after="120"/>
        <w:ind w:left="1134" w:right="1134"/>
        <w:jc w:val="both"/>
        <w:rPr>
          <w:snapToGrid w:val="0"/>
        </w:rPr>
      </w:pPr>
      <w:r w:rsidRPr="006C0F54">
        <w:t xml:space="preserve">Все эти огни (функции) официально утверждены на основании настоящих </w:t>
      </w:r>
      <w:r w:rsidR="003101E4">
        <w:br/>
      </w:r>
      <w:r w:rsidRPr="006C0F54">
        <w:t>Правил</w:t>
      </w:r>
      <w:r w:rsidR="003101E4">
        <w:t xml:space="preserve"> </w:t>
      </w:r>
      <w:r w:rsidRPr="006C0F54">
        <w:t xml:space="preserve">(148R) </w:t>
      </w:r>
      <w:proofErr w:type="gramStart"/>
      <w:r w:rsidRPr="006C0F54">
        <w:t>и Правил</w:t>
      </w:r>
      <w:proofErr w:type="gramEnd"/>
      <w:r w:rsidRPr="006C0F54">
        <w:t xml:space="preserve"> № 150 (150R) ООН, на что указывают цифры</w:t>
      </w:r>
      <w:r w:rsidR="008161F4" w:rsidRPr="008161F4">
        <w:t xml:space="preserve"> </w:t>
      </w:r>
      <w:r w:rsidRPr="006C0F54">
        <w:t>(00), приведенные после 148R и 150R соответственно».</w:t>
      </w:r>
    </w:p>
    <w:p w14:paraId="45D0F762" w14:textId="77777777" w:rsidR="00B0622C" w:rsidRPr="00B0622C" w:rsidRDefault="00B0622C" w:rsidP="003B51A8">
      <w:pPr>
        <w:pStyle w:val="5para5thlevel"/>
        <w:keepNext/>
        <w:rPr>
          <w:lang w:val="ru-RU"/>
        </w:rPr>
      </w:pPr>
      <w:r w:rsidRPr="006C0F54">
        <w:rPr>
          <w:i/>
          <w:iCs/>
          <w:lang w:val="ru-RU"/>
        </w:rPr>
        <w:t>Рис. A7-IV</w:t>
      </w:r>
      <w:r w:rsidRPr="006C0F54">
        <w:rPr>
          <w:lang w:val="ru-RU"/>
        </w:rPr>
        <w:t xml:space="preserve"> изменить следующим образом:</w:t>
      </w:r>
    </w:p>
    <w:p w14:paraId="7CAF4A6E" w14:textId="77777777" w:rsidR="00B0622C" w:rsidRPr="006C0F54" w:rsidRDefault="00B0622C" w:rsidP="003B51A8">
      <w:pPr>
        <w:keepNext/>
        <w:spacing w:line="240" w:lineRule="auto"/>
        <w:ind w:left="2268" w:right="1134" w:hanging="1134"/>
      </w:pPr>
      <w:r w:rsidRPr="006C0F54">
        <w:t>«Рис. A7-IV</w:t>
      </w:r>
    </w:p>
    <w:p w14:paraId="6BC76A60" w14:textId="21902C16" w:rsidR="00B0622C" w:rsidRPr="006C0F54" w:rsidRDefault="00B0622C" w:rsidP="003B51A8">
      <w:pPr>
        <w:spacing w:line="240" w:lineRule="auto"/>
        <w:ind w:left="2268" w:right="1134" w:hanging="1134"/>
      </w:pPr>
      <w:r w:rsidRPr="006C0F54">
        <w:rPr>
          <w:noProof/>
        </w:rPr>
        <w:drawing>
          <wp:inline distT="0" distB="0" distL="0" distR="0" wp14:anchorId="64CFE47C" wp14:editId="167D5AF1">
            <wp:extent cx="1957070" cy="1286510"/>
            <wp:effectExtent l="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48CDFF" w14:textId="77777777" w:rsidR="00B0622C" w:rsidRPr="006C0F54" w:rsidRDefault="00B0622C" w:rsidP="003B51A8">
      <w:pPr>
        <w:adjustRightInd w:val="0"/>
        <w:snapToGrid w:val="0"/>
        <w:spacing w:after="120"/>
        <w:ind w:left="1134" w:right="1134"/>
        <w:jc w:val="both"/>
        <w:rPr>
          <w:snapToGrid w:val="0"/>
        </w:rPr>
      </w:pPr>
      <w:r w:rsidRPr="006C0F54">
        <w:t>Этот пример соответствует маркировке рассеивателя, предназначенного для использования в огнях световой сигнализации различных типов. Знаки официального утверждения указывают, что данный огонь был официально утвержден в Испании (Е9) под номером официального утверждения 1432 и может выполнять все различные перечисленные функции.</w:t>
      </w:r>
    </w:p>
    <w:p w14:paraId="7013A9D8" w14:textId="77777777" w:rsidR="00B0622C" w:rsidRPr="006C0F54" w:rsidRDefault="00B0622C" w:rsidP="003B51A8">
      <w:pPr>
        <w:spacing w:after="120"/>
        <w:ind w:left="1170" w:right="1134"/>
      </w:pPr>
      <w:r w:rsidRPr="006C0F54">
        <w:t>На корпусе огня проставляют только один действительный знак официального утверждения».</w:t>
      </w:r>
    </w:p>
    <w:p w14:paraId="0DA99376" w14:textId="2A15EABA" w:rsidR="00E12C5F" w:rsidRPr="00B0622C" w:rsidRDefault="00B0622C" w:rsidP="003B51A8">
      <w:pPr>
        <w:spacing w:before="240"/>
        <w:jc w:val="center"/>
        <w:rPr>
          <w:u w:val="single"/>
        </w:rPr>
      </w:pPr>
      <w:r w:rsidRPr="006C0F54">
        <w:rPr>
          <w:u w:val="single"/>
        </w:rPr>
        <w:tab/>
      </w:r>
      <w:r w:rsidRPr="006C0F54">
        <w:rPr>
          <w:u w:val="single"/>
        </w:rPr>
        <w:tab/>
      </w:r>
      <w:r w:rsidRPr="006C0F54">
        <w:rPr>
          <w:u w:val="single"/>
        </w:rPr>
        <w:tab/>
      </w:r>
    </w:p>
    <w:sectPr w:rsidR="00E12C5F" w:rsidRPr="00B0622C" w:rsidSect="00B062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18CD2" w14:textId="77777777" w:rsidR="00FC436D" w:rsidRPr="00A312BC" w:rsidRDefault="00FC436D" w:rsidP="00A312BC"/>
  </w:endnote>
  <w:endnote w:type="continuationSeparator" w:id="0">
    <w:p w14:paraId="1C53E085" w14:textId="77777777" w:rsidR="00FC436D" w:rsidRPr="00A312BC" w:rsidRDefault="00FC436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6701" w14:textId="0A7E94CE" w:rsidR="00B0622C" w:rsidRPr="00B0622C" w:rsidRDefault="00B0622C">
    <w:pPr>
      <w:pStyle w:val="a8"/>
    </w:pPr>
    <w:r w:rsidRPr="00B0622C">
      <w:rPr>
        <w:b/>
        <w:sz w:val="18"/>
      </w:rPr>
      <w:fldChar w:fldCharType="begin"/>
    </w:r>
    <w:r w:rsidRPr="00B0622C">
      <w:rPr>
        <w:b/>
        <w:sz w:val="18"/>
      </w:rPr>
      <w:instrText xml:space="preserve"> PAGE  \* MERGEFORMAT </w:instrText>
    </w:r>
    <w:r w:rsidRPr="00B0622C">
      <w:rPr>
        <w:b/>
        <w:sz w:val="18"/>
      </w:rPr>
      <w:fldChar w:fldCharType="separate"/>
    </w:r>
    <w:r w:rsidRPr="00B0622C">
      <w:rPr>
        <w:b/>
        <w:noProof/>
        <w:sz w:val="18"/>
      </w:rPr>
      <w:t>2</w:t>
    </w:r>
    <w:r w:rsidRPr="00B0622C">
      <w:rPr>
        <w:b/>
        <w:sz w:val="18"/>
      </w:rPr>
      <w:fldChar w:fldCharType="end"/>
    </w:r>
    <w:r>
      <w:rPr>
        <w:b/>
        <w:sz w:val="18"/>
      </w:rPr>
      <w:tab/>
    </w:r>
    <w:r>
      <w:t>GE.21-19616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31A71" w14:textId="617F1093" w:rsidR="00B0622C" w:rsidRPr="00B0622C" w:rsidRDefault="00B0622C" w:rsidP="00B0622C">
    <w:pPr>
      <w:pStyle w:val="a8"/>
      <w:tabs>
        <w:tab w:val="clear" w:pos="9639"/>
        <w:tab w:val="right" w:pos="9638"/>
      </w:tabs>
      <w:rPr>
        <w:b/>
        <w:sz w:val="18"/>
      </w:rPr>
    </w:pPr>
    <w:r>
      <w:t>GE.21-19616</w:t>
    </w:r>
    <w:r>
      <w:tab/>
    </w:r>
    <w:r w:rsidRPr="00B0622C">
      <w:rPr>
        <w:b/>
        <w:sz w:val="18"/>
      </w:rPr>
      <w:fldChar w:fldCharType="begin"/>
    </w:r>
    <w:r w:rsidRPr="00B0622C">
      <w:rPr>
        <w:b/>
        <w:sz w:val="18"/>
      </w:rPr>
      <w:instrText xml:space="preserve"> PAGE  \* MERGEFORMAT </w:instrText>
    </w:r>
    <w:r w:rsidRPr="00B0622C">
      <w:rPr>
        <w:b/>
        <w:sz w:val="18"/>
      </w:rPr>
      <w:fldChar w:fldCharType="separate"/>
    </w:r>
    <w:r w:rsidRPr="00B0622C">
      <w:rPr>
        <w:b/>
        <w:noProof/>
        <w:sz w:val="18"/>
      </w:rPr>
      <w:t>3</w:t>
    </w:r>
    <w:r w:rsidRPr="00B0622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87DB" w14:textId="77736A24" w:rsidR="00042B72" w:rsidRPr="00B0622C" w:rsidRDefault="00B0622C" w:rsidP="00B0622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C063B5" wp14:editId="330FA4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19616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99F6506" wp14:editId="24770FD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140122  170122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A0E1" w14:textId="77777777" w:rsidR="00FC436D" w:rsidRPr="001075E9" w:rsidRDefault="00FC436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74A1B4" w14:textId="77777777" w:rsidR="00FC436D" w:rsidRDefault="00FC436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16869F" w14:textId="77777777" w:rsidR="00B0622C" w:rsidRPr="00DC2C16" w:rsidRDefault="00B0622C" w:rsidP="003B51A8">
      <w:pPr>
        <w:pStyle w:val="ad"/>
      </w:pPr>
      <w:r>
        <w:tab/>
      </w:r>
      <w:r w:rsidRPr="003B51A8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 20.76),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7812" w14:textId="27FE22BB" w:rsidR="00B0622C" w:rsidRPr="00B0622C" w:rsidRDefault="00B0622C">
    <w:pPr>
      <w:pStyle w:val="a5"/>
    </w:pPr>
    <w:fldSimple w:instr=" TITLE  \* MERGEFORMAT ">
      <w:r w:rsidR="006B306D">
        <w:t>ECE/TRANS/WP.29/2022/37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209F" w14:textId="68582C5F" w:rsidR="00B0622C" w:rsidRPr="00B0622C" w:rsidRDefault="00B0622C" w:rsidP="00B0622C">
    <w:pPr>
      <w:pStyle w:val="a5"/>
      <w:jc w:val="right"/>
    </w:pPr>
    <w:fldSimple w:instr=" TITLE  \* MERGEFORMAT ">
      <w:r w:rsidR="006B306D">
        <w:t>ECE/TRANS/WP.29/2022/37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76BE" w14:textId="77777777" w:rsidR="00B0622C" w:rsidRDefault="00B0622C" w:rsidP="00B0622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42E30"/>
    <w:multiLevelType w:val="hybridMultilevel"/>
    <w:tmpl w:val="181E98C8"/>
    <w:lvl w:ilvl="0" w:tplc="6C6CE2B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6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581E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01E4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51A8"/>
    <w:rsid w:val="003E0B46"/>
    <w:rsid w:val="003E5B9F"/>
    <w:rsid w:val="00407B78"/>
    <w:rsid w:val="00424203"/>
    <w:rsid w:val="004357E1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44FB"/>
    <w:rsid w:val="005B6F98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B306D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61F4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622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540A"/>
    <w:rsid w:val="00F94155"/>
    <w:rsid w:val="00F9783F"/>
    <w:rsid w:val="00FC436D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8BC14FE"/>
  <w15:docId w15:val="{9A9BB010-9C9C-4E30-B1F8-1791A490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0622C"/>
    <w:rPr>
      <w:lang w:val="ru-RU" w:eastAsia="en-US"/>
    </w:rPr>
  </w:style>
  <w:style w:type="character" w:customStyle="1" w:styleId="HChGChar">
    <w:name w:val="_ H _Ch_G Char"/>
    <w:link w:val="HChG"/>
    <w:rsid w:val="00B0622C"/>
    <w:rPr>
      <w:b/>
      <w:sz w:val="28"/>
      <w:lang w:val="ru-RU" w:eastAsia="ru-RU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B0622C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B0622C"/>
    <w:rPr>
      <w:lang w:val="en-GB" w:eastAsia="en-US"/>
    </w:rPr>
  </w:style>
  <w:style w:type="paragraph" w:customStyle="1" w:styleId="5para5thlevel">
    <w:name w:val="5.para 5th level"/>
    <w:basedOn w:val="a"/>
    <w:link w:val="5para5thlevelCar"/>
    <w:qFormat/>
    <w:rsid w:val="00B0622C"/>
    <w:pPr>
      <w:spacing w:after="120"/>
      <w:ind w:left="2268" w:right="1134" w:hanging="1134"/>
      <w:jc w:val="both"/>
      <w:outlineLvl w:val="4"/>
    </w:pPr>
    <w:rPr>
      <w:rFonts w:eastAsiaTheme="minorEastAsia" w:cs="Times New Roman"/>
      <w:szCs w:val="20"/>
      <w:lang w:val="en-GB"/>
    </w:rPr>
  </w:style>
  <w:style w:type="character" w:customStyle="1" w:styleId="5para5thlevelCar">
    <w:name w:val="5.para 5th level Car"/>
    <w:basedOn w:val="a0"/>
    <w:link w:val="5para5thlevel"/>
    <w:rsid w:val="00B0622C"/>
    <w:rPr>
      <w:rFonts w:eastAsiaTheme="minorEastAsia"/>
      <w:lang w:val="en-GB" w:eastAsia="en-US"/>
    </w:rPr>
  </w:style>
  <w:style w:type="paragraph" w:styleId="af3">
    <w:name w:val="Normal (Web)"/>
    <w:basedOn w:val="a"/>
    <w:uiPriority w:val="99"/>
    <w:rsid w:val="00B0622C"/>
    <w:pPr>
      <w:suppressAutoHyphens w:val="0"/>
      <w:spacing w:before="100" w:beforeAutospacing="1" w:after="100" w:afterAutospacing="1" w:line="240" w:lineRule="auto"/>
    </w:pPr>
    <w:rPr>
      <w:rFonts w:eastAsia="MS Mincho" w:cs="Times New Roman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42F49-0599-4439-BB16-C2449AF05830}"/>
</file>

<file path=customXml/itemProps2.xml><?xml version="1.0" encoding="utf-8"?>
<ds:datastoreItem xmlns:ds="http://schemas.openxmlformats.org/officeDocument/2006/customXml" ds:itemID="{59C5CAD7-0E75-4F22-9AF3-C8A634FF2C16}"/>
</file>

<file path=customXml/itemProps3.xml><?xml version="1.0" encoding="utf-8"?>
<ds:datastoreItem xmlns:ds="http://schemas.openxmlformats.org/officeDocument/2006/customXml" ds:itemID="{C8FB0112-0590-4EDC-8A79-81D18197A3E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781</Words>
  <Characters>4895</Characters>
  <Application>Microsoft Office Word</Application>
  <DocSecurity>0</DocSecurity>
  <Lines>126</Lines>
  <Paragraphs>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ECE/TRANS/WP.29/2022/37</vt:lpstr>
      <vt:lpstr>A/</vt:lpstr>
      <vt:lpstr>A/</vt:lpstr>
    </vt:vector>
  </TitlesOfParts>
  <Company>DCM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ECE/TRANS/WP.29/2022/37</dc:title>
  <dc:subject/>
  <dc:creator>Shuvalova NATALIA</dc:creator>
  <cp:keywords/>
  <cp:lastModifiedBy>Natalia Shuvalova</cp:lastModifiedBy>
  <cp:revision>3</cp:revision>
  <cp:lastPrinted>2022-01-17T08:52:00Z</cp:lastPrinted>
  <dcterms:created xsi:type="dcterms:W3CDTF">2022-01-17T08:52:00Z</dcterms:created>
  <dcterms:modified xsi:type="dcterms:W3CDTF">2022-01-17T08:53:00Z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