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7F7EFB4" w14:textId="77777777" w:rsidTr="00387CD4">
        <w:trPr>
          <w:trHeight w:hRule="exact" w:val="851"/>
        </w:trPr>
        <w:tc>
          <w:tcPr>
            <w:tcW w:w="142" w:type="dxa"/>
            <w:tcBorders>
              <w:bottom w:val="single" w:sz="4" w:space="0" w:color="auto"/>
            </w:tcBorders>
          </w:tcPr>
          <w:p w14:paraId="72649486" w14:textId="77777777" w:rsidR="002D5AAC" w:rsidRDefault="002D5AAC" w:rsidP="002E5BF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7A2BB1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8EF1B52" w14:textId="08C5A6E4" w:rsidR="002D5AAC" w:rsidRDefault="002E5BF6" w:rsidP="002E5BF6">
            <w:pPr>
              <w:jc w:val="right"/>
            </w:pPr>
            <w:r w:rsidRPr="002E5BF6">
              <w:rPr>
                <w:sz w:val="40"/>
              </w:rPr>
              <w:t>ECE</w:t>
            </w:r>
            <w:r>
              <w:t>/TRANS/WP.29/2022/36</w:t>
            </w:r>
          </w:p>
        </w:tc>
      </w:tr>
      <w:tr w:rsidR="002D5AAC" w14:paraId="7E7F5BBF" w14:textId="77777777" w:rsidTr="00387CD4">
        <w:trPr>
          <w:trHeight w:hRule="exact" w:val="2835"/>
        </w:trPr>
        <w:tc>
          <w:tcPr>
            <w:tcW w:w="1280" w:type="dxa"/>
            <w:gridSpan w:val="2"/>
            <w:tcBorders>
              <w:top w:val="single" w:sz="4" w:space="0" w:color="auto"/>
              <w:bottom w:val="single" w:sz="12" w:space="0" w:color="auto"/>
            </w:tcBorders>
          </w:tcPr>
          <w:p w14:paraId="2DB3C135" w14:textId="77777777" w:rsidR="002D5AAC" w:rsidRDefault="002E5067" w:rsidP="00387CD4">
            <w:pPr>
              <w:spacing w:before="120"/>
              <w:jc w:val="center"/>
            </w:pPr>
            <w:r>
              <w:rPr>
                <w:noProof/>
                <w:lang w:val="fr-CH" w:eastAsia="fr-CH"/>
              </w:rPr>
              <w:drawing>
                <wp:inline distT="0" distB="0" distL="0" distR="0" wp14:anchorId="0F464B90" wp14:editId="16CD7B5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407C88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6C7A162" w14:textId="77777777" w:rsidR="002D5AAC" w:rsidRDefault="002E5BF6" w:rsidP="00387CD4">
            <w:pPr>
              <w:spacing w:before="240"/>
              <w:rPr>
                <w:lang w:val="en-US"/>
              </w:rPr>
            </w:pPr>
            <w:r>
              <w:rPr>
                <w:lang w:val="en-US"/>
              </w:rPr>
              <w:t>Distr.: General</w:t>
            </w:r>
          </w:p>
          <w:p w14:paraId="09199DBE" w14:textId="77777777" w:rsidR="002E5BF6" w:rsidRDefault="002E5BF6" w:rsidP="002E5BF6">
            <w:pPr>
              <w:spacing w:line="240" w:lineRule="exact"/>
              <w:rPr>
                <w:lang w:val="en-US"/>
              </w:rPr>
            </w:pPr>
            <w:r>
              <w:rPr>
                <w:lang w:val="en-US"/>
              </w:rPr>
              <w:t>31 December 2021</w:t>
            </w:r>
          </w:p>
          <w:p w14:paraId="45CC59FD" w14:textId="77777777" w:rsidR="002E5BF6" w:rsidRDefault="002E5BF6" w:rsidP="002E5BF6">
            <w:pPr>
              <w:spacing w:line="240" w:lineRule="exact"/>
              <w:rPr>
                <w:lang w:val="en-US"/>
              </w:rPr>
            </w:pPr>
            <w:r>
              <w:rPr>
                <w:lang w:val="en-US"/>
              </w:rPr>
              <w:t>Russian</w:t>
            </w:r>
          </w:p>
          <w:p w14:paraId="19A588D7" w14:textId="158B6841" w:rsidR="002E5BF6" w:rsidRPr="008D53B6" w:rsidRDefault="002E5BF6" w:rsidP="002E5BF6">
            <w:pPr>
              <w:spacing w:line="240" w:lineRule="exact"/>
              <w:rPr>
                <w:lang w:val="en-US"/>
              </w:rPr>
            </w:pPr>
            <w:r>
              <w:rPr>
                <w:lang w:val="en-US"/>
              </w:rPr>
              <w:t>Original: English</w:t>
            </w:r>
          </w:p>
        </w:tc>
      </w:tr>
    </w:tbl>
    <w:p w14:paraId="76EF9EB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0AB4A02" w14:textId="77777777" w:rsidR="002E5BF6" w:rsidRPr="002E5BF6" w:rsidRDefault="002E5BF6" w:rsidP="002E5BF6">
      <w:pPr>
        <w:spacing w:before="120"/>
        <w:rPr>
          <w:sz w:val="28"/>
          <w:szCs w:val="28"/>
        </w:rPr>
      </w:pPr>
      <w:r w:rsidRPr="002E5BF6">
        <w:rPr>
          <w:sz w:val="28"/>
          <w:szCs w:val="28"/>
        </w:rPr>
        <w:t>Комитет по внутреннему транспорту</w:t>
      </w:r>
    </w:p>
    <w:p w14:paraId="7643178C" w14:textId="37E24131" w:rsidR="002E5BF6" w:rsidRPr="002E5BF6" w:rsidRDefault="002E5BF6" w:rsidP="002E5BF6">
      <w:pPr>
        <w:spacing w:before="120"/>
        <w:rPr>
          <w:b/>
          <w:sz w:val="24"/>
          <w:szCs w:val="24"/>
        </w:rPr>
      </w:pPr>
      <w:r w:rsidRPr="002E5BF6">
        <w:rPr>
          <w:b/>
          <w:bCs/>
          <w:sz w:val="24"/>
          <w:szCs w:val="24"/>
        </w:rPr>
        <w:t xml:space="preserve">Всемирный форум для согласования правил </w:t>
      </w:r>
      <w:r>
        <w:rPr>
          <w:b/>
          <w:bCs/>
          <w:sz w:val="24"/>
          <w:szCs w:val="24"/>
        </w:rPr>
        <w:br/>
      </w:r>
      <w:r w:rsidRPr="002E5BF6">
        <w:rPr>
          <w:b/>
          <w:bCs/>
          <w:sz w:val="24"/>
          <w:szCs w:val="24"/>
        </w:rPr>
        <w:t>в области транспортных средств</w:t>
      </w:r>
    </w:p>
    <w:p w14:paraId="06EB5A90" w14:textId="77777777" w:rsidR="002E5BF6" w:rsidRPr="00200371" w:rsidRDefault="002E5BF6" w:rsidP="002E5BF6">
      <w:pPr>
        <w:tabs>
          <w:tab w:val="center" w:pos="4819"/>
        </w:tabs>
        <w:spacing w:before="120"/>
        <w:rPr>
          <w:b/>
        </w:rPr>
      </w:pPr>
      <w:r>
        <w:rPr>
          <w:b/>
          <w:bCs/>
        </w:rPr>
        <w:t>Сто восемьдесят шестая сессия</w:t>
      </w:r>
    </w:p>
    <w:p w14:paraId="0DFDEDCE" w14:textId="77777777" w:rsidR="002E5BF6" w:rsidRPr="00200371" w:rsidRDefault="002E5BF6" w:rsidP="002E5BF6">
      <w:r>
        <w:t>Женева, 8–11 марта 2022 года</w:t>
      </w:r>
    </w:p>
    <w:p w14:paraId="6198A0BF" w14:textId="77777777" w:rsidR="002E5BF6" w:rsidRPr="00200371" w:rsidRDefault="002E5BF6" w:rsidP="002E5BF6">
      <w:r>
        <w:t>Пункт 4.9.4 предварительной повестки дня</w:t>
      </w:r>
    </w:p>
    <w:p w14:paraId="375B9FF8" w14:textId="77777777" w:rsidR="002E5BF6" w:rsidRDefault="002E5BF6" w:rsidP="002E5BF6">
      <w:pPr>
        <w:rPr>
          <w:b/>
          <w:bCs/>
        </w:rPr>
      </w:pPr>
      <w:r>
        <w:rPr>
          <w:b/>
          <w:bCs/>
        </w:rPr>
        <w:t xml:space="preserve">Соглашение 1958 года: </w:t>
      </w:r>
    </w:p>
    <w:p w14:paraId="5114CC1A" w14:textId="77777777" w:rsidR="002E5BF6" w:rsidRDefault="002E5BF6" w:rsidP="002E5BF6">
      <w:pPr>
        <w:rPr>
          <w:b/>
          <w:bCs/>
        </w:rPr>
      </w:pPr>
      <w:r>
        <w:rPr>
          <w:b/>
          <w:bCs/>
        </w:rPr>
        <w:t xml:space="preserve">Рассмотрение проектов поправок к существующим </w:t>
      </w:r>
    </w:p>
    <w:p w14:paraId="25E6E793" w14:textId="77777777" w:rsidR="002E5BF6" w:rsidRPr="00200371" w:rsidRDefault="002E5BF6" w:rsidP="002E5BF6">
      <w:pPr>
        <w:rPr>
          <w:b/>
        </w:rPr>
      </w:pPr>
      <w:r>
        <w:rPr>
          <w:b/>
          <w:bCs/>
        </w:rPr>
        <w:t>правилам ООН, представленных GRE</w:t>
      </w:r>
    </w:p>
    <w:p w14:paraId="264EBBFC" w14:textId="7DEBD322" w:rsidR="002E5BF6" w:rsidRPr="00200371" w:rsidRDefault="002E5BF6" w:rsidP="002E5BF6">
      <w:pPr>
        <w:pStyle w:val="HChG"/>
      </w:pPr>
      <w:r>
        <w:tab/>
      </w:r>
      <w:r>
        <w:tab/>
      </w:r>
      <w:r>
        <w:rPr>
          <w:bCs/>
        </w:rPr>
        <w:t xml:space="preserve">Предложение по дополнению 2 к поправкам серии 03 </w:t>
      </w:r>
      <w:r>
        <w:rPr>
          <w:bCs/>
        </w:rPr>
        <w:br/>
      </w:r>
      <w:r>
        <w:rPr>
          <w:bCs/>
        </w:rPr>
        <w:t>к Правилам № 53 ООН (установка устройств освещения и световой сигнализации для транспортных средств категории L</w:t>
      </w:r>
      <w:r>
        <w:rPr>
          <w:bCs/>
          <w:vertAlign w:val="subscript"/>
        </w:rPr>
        <w:t>3</w:t>
      </w:r>
      <w:r>
        <w:rPr>
          <w:bCs/>
        </w:rPr>
        <w:t>)</w:t>
      </w:r>
      <w:r>
        <w:t xml:space="preserve"> </w:t>
      </w:r>
    </w:p>
    <w:p w14:paraId="358E7443" w14:textId="77777777" w:rsidR="002E5BF6" w:rsidRPr="00200371" w:rsidRDefault="002E5BF6" w:rsidP="002E5BF6">
      <w:pPr>
        <w:pStyle w:val="H1G"/>
        <w:rPr>
          <w:szCs w:val="24"/>
        </w:rPr>
      </w:pPr>
      <w:r>
        <w:tab/>
      </w:r>
      <w:r>
        <w:tab/>
      </w:r>
      <w:r>
        <w:rPr>
          <w:bCs/>
        </w:rPr>
        <w:t>Представлено Рабочей группой по вопросам освещения и световой сигнализации</w:t>
      </w:r>
      <w:r w:rsidRPr="002E5BF6">
        <w:rPr>
          <w:rStyle w:val="aa"/>
          <w:b w:val="0"/>
          <w:bCs/>
          <w:sz w:val="20"/>
          <w:szCs w:val="24"/>
          <w:vertAlign w:val="baseline"/>
        </w:rPr>
        <w:footnoteReference w:customMarkFollows="1" w:id="1"/>
        <w:t xml:space="preserve">* </w:t>
      </w:r>
      <w:r w:rsidRPr="002E5BF6">
        <w:rPr>
          <w:rStyle w:val="aa"/>
          <w:b w:val="0"/>
          <w:bCs/>
          <w:sz w:val="20"/>
          <w:szCs w:val="24"/>
          <w:vertAlign w:val="baseline"/>
        </w:rPr>
        <w:footnoteReference w:customMarkFollows="1" w:id="2"/>
        <w:t>**</w:t>
      </w:r>
      <w:r>
        <w:t xml:space="preserve"> </w:t>
      </w:r>
    </w:p>
    <w:p w14:paraId="350EED48" w14:textId="26E33332" w:rsidR="002E5BF6" w:rsidRPr="00200371" w:rsidRDefault="002E5BF6" w:rsidP="002E5BF6">
      <w:pPr>
        <w:pStyle w:val="SingleTxtG"/>
      </w:pPr>
      <w:r>
        <w:tab/>
      </w:r>
      <w:r>
        <w:t xml:space="preserve">Воспроизведенный ниже текст был принят Рабочей группой по вопросам освещения и световой сигнализации (GRE) на ее восемьдесят пятой сессии (ECE/TRANS/WP.29/GRE/85, пункт 37). Он основан на документе ECE/TRANS/WP.29/GRE/2021/23 с поправками, содержащимися в неофициальном документе GRE-85-27.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марте 2022 года. </w:t>
      </w:r>
    </w:p>
    <w:p w14:paraId="18B1ACD0" w14:textId="77777777" w:rsidR="002E5BF6" w:rsidRPr="00200371" w:rsidRDefault="002E5BF6" w:rsidP="002E5BF6">
      <w:pPr>
        <w:pStyle w:val="SingleTxtG"/>
        <w:ind w:firstLine="567"/>
      </w:pPr>
    </w:p>
    <w:p w14:paraId="733F703D" w14:textId="77777777" w:rsidR="002E5BF6" w:rsidRPr="00200371" w:rsidRDefault="002E5BF6" w:rsidP="002E5BF6">
      <w:pPr>
        <w:pStyle w:val="SingleTxtG"/>
        <w:ind w:firstLine="567"/>
      </w:pPr>
      <w:r w:rsidRPr="00200371">
        <w:br w:type="page"/>
      </w:r>
    </w:p>
    <w:p w14:paraId="63C1DBB4" w14:textId="77777777" w:rsidR="002E5BF6" w:rsidRPr="00200371" w:rsidRDefault="002E5BF6" w:rsidP="002E5BF6">
      <w:pPr>
        <w:pStyle w:val="SingleTxtG"/>
        <w:rPr>
          <w:rFonts w:asciiTheme="majorBidi" w:hAnsiTheme="majorBidi" w:cstheme="majorBidi"/>
        </w:rPr>
      </w:pPr>
      <w:r w:rsidRPr="00200371">
        <w:rPr>
          <w:i/>
          <w:iCs/>
        </w:rPr>
        <w:lastRenderedPageBreak/>
        <w:t>Пункт 6.6.7</w:t>
      </w:r>
      <w:r>
        <w:t xml:space="preserve"> изменить следующим образом:</w:t>
      </w:r>
    </w:p>
    <w:p w14:paraId="1F1678DC" w14:textId="0BD83681" w:rsidR="002E5BF6" w:rsidRPr="00200371" w:rsidRDefault="002E5BF6" w:rsidP="002E5BF6">
      <w:pPr>
        <w:pStyle w:val="SingleTxtG"/>
        <w:rPr>
          <w:rFonts w:asciiTheme="majorBidi" w:hAnsiTheme="majorBidi" w:cstheme="majorBidi"/>
        </w:rPr>
      </w:pPr>
      <w:r>
        <w:t>«6.6.7</w:t>
      </w:r>
      <w:r>
        <w:tab/>
      </w:r>
      <w:r>
        <w:tab/>
      </w:r>
      <w:r>
        <w:t>Прочие требования</w:t>
      </w:r>
    </w:p>
    <w:p w14:paraId="3C275C0D" w14:textId="5507FE9B" w:rsidR="002E5BF6" w:rsidRPr="00200371" w:rsidRDefault="002E5BF6" w:rsidP="002E5BF6">
      <w:pPr>
        <w:pStyle w:val="SingleTxtG"/>
        <w:ind w:left="2268" w:hanging="1134"/>
      </w:pPr>
      <w:r>
        <w:tab/>
      </w:r>
      <w:r>
        <w:tab/>
      </w:r>
      <w:r>
        <w:t>Если передний габаритный огонь совмещен с указателем поворота, то функциональная электрическая схема переднего габаритного огня на соответствующей стороне транспортного средства либо его совмещенной части должна быть такой, чтобы передний габаритный огонь выключался на все время (цикл вкл./выкл.) работы указателя поворота».</w:t>
      </w:r>
      <w:bookmarkStart w:id="0" w:name="_Hlk77602572"/>
      <w:bookmarkEnd w:id="0"/>
    </w:p>
    <w:p w14:paraId="4D03272E" w14:textId="77777777" w:rsidR="002E5BF6" w:rsidRPr="00200371" w:rsidRDefault="002E5BF6" w:rsidP="002E5BF6">
      <w:pPr>
        <w:spacing w:before="240"/>
        <w:jc w:val="center"/>
        <w:rPr>
          <w:u w:val="single"/>
        </w:rPr>
      </w:pPr>
      <w:r w:rsidRPr="00200371">
        <w:rPr>
          <w:u w:val="single"/>
        </w:rPr>
        <w:tab/>
      </w:r>
      <w:r w:rsidRPr="00200371">
        <w:rPr>
          <w:u w:val="single"/>
        </w:rPr>
        <w:tab/>
      </w:r>
      <w:r w:rsidRPr="00200371">
        <w:rPr>
          <w:u w:val="single"/>
        </w:rPr>
        <w:tab/>
      </w:r>
    </w:p>
    <w:p w14:paraId="0D02DBFE" w14:textId="77777777" w:rsidR="002E5BF6" w:rsidRPr="00200371" w:rsidRDefault="002E5BF6" w:rsidP="002E5BF6"/>
    <w:p w14:paraId="0918D9F9" w14:textId="77777777" w:rsidR="00E12C5F" w:rsidRPr="008D53B6" w:rsidRDefault="00E12C5F" w:rsidP="00D9145B"/>
    <w:sectPr w:rsidR="00E12C5F" w:rsidRPr="008D53B6" w:rsidSect="002E5BF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C197B" w14:textId="77777777" w:rsidR="00FD48E2" w:rsidRPr="00A312BC" w:rsidRDefault="00FD48E2" w:rsidP="00A312BC"/>
  </w:endnote>
  <w:endnote w:type="continuationSeparator" w:id="0">
    <w:p w14:paraId="64930C85" w14:textId="77777777" w:rsidR="00FD48E2" w:rsidRPr="00A312BC" w:rsidRDefault="00FD48E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6DC9" w14:textId="74BC823D" w:rsidR="002E5BF6" w:rsidRPr="002E5BF6" w:rsidRDefault="002E5BF6">
    <w:pPr>
      <w:pStyle w:val="a8"/>
    </w:pPr>
    <w:r w:rsidRPr="002E5BF6">
      <w:rPr>
        <w:b/>
        <w:sz w:val="18"/>
      </w:rPr>
      <w:fldChar w:fldCharType="begin"/>
    </w:r>
    <w:r w:rsidRPr="002E5BF6">
      <w:rPr>
        <w:b/>
        <w:sz w:val="18"/>
      </w:rPr>
      <w:instrText xml:space="preserve"> PAGE  \* MERGEFORMAT </w:instrText>
    </w:r>
    <w:r w:rsidRPr="002E5BF6">
      <w:rPr>
        <w:b/>
        <w:sz w:val="18"/>
      </w:rPr>
      <w:fldChar w:fldCharType="separate"/>
    </w:r>
    <w:r w:rsidRPr="002E5BF6">
      <w:rPr>
        <w:b/>
        <w:noProof/>
        <w:sz w:val="18"/>
      </w:rPr>
      <w:t>2</w:t>
    </w:r>
    <w:r w:rsidRPr="002E5BF6">
      <w:rPr>
        <w:b/>
        <w:sz w:val="18"/>
      </w:rPr>
      <w:fldChar w:fldCharType="end"/>
    </w:r>
    <w:r>
      <w:rPr>
        <w:b/>
        <w:sz w:val="18"/>
      </w:rPr>
      <w:tab/>
    </w:r>
    <w:r>
      <w:t>GE.21-19884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648D" w14:textId="47A43435" w:rsidR="002E5BF6" w:rsidRPr="002E5BF6" w:rsidRDefault="002E5BF6" w:rsidP="002E5BF6">
    <w:pPr>
      <w:pStyle w:val="a8"/>
      <w:tabs>
        <w:tab w:val="clear" w:pos="9639"/>
        <w:tab w:val="right" w:pos="9638"/>
      </w:tabs>
      <w:rPr>
        <w:b/>
        <w:sz w:val="18"/>
      </w:rPr>
    </w:pPr>
    <w:r>
      <w:t>GE.21-19884</w:t>
    </w:r>
    <w:r>
      <w:tab/>
    </w:r>
    <w:r w:rsidRPr="002E5BF6">
      <w:rPr>
        <w:b/>
        <w:sz w:val="18"/>
      </w:rPr>
      <w:fldChar w:fldCharType="begin"/>
    </w:r>
    <w:r w:rsidRPr="002E5BF6">
      <w:rPr>
        <w:b/>
        <w:sz w:val="18"/>
      </w:rPr>
      <w:instrText xml:space="preserve"> PAGE  \* MERGEFORMAT </w:instrText>
    </w:r>
    <w:r w:rsidRPr="002E5BF6">
      <w:rPr>
        <w:b/>
        <w:sz w:val="18"/>
      </w:rPr>
      <w:fldChar w:fldCharType="separate"/>
    </w:r>
    <w:r w:rsidRPr="002E5BF6">
      <w:rPr>
        <w:b/>
        <w:noProof/>
        <w:sz w:val="18"/>
      </w:rPr>
      <w:t>3</w:t>
    </w:r>
    <w:r w:rsidRPr="002E5B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8F4F" w14:textId="121740E2" w:rsidR="00042B72" w:rsidRPr="002E5BF6" w:rsidRDefault="002E5BF6" w:rsidP="002E5BF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5D06B2B" wp14:editId="4A9FEAE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21-19884  (R)</w:t>
    </w:r>
    <w:r>
      <w:rPr>
        <w:noProof/>
      </w:rPr>
      <w:drawing>
        <wp:anchor distT="0" distB="0" distL="114300" distR="114300" simplePos="0" relativeHeight="251659264" behindDoc="0" locked="0" layoutInCell="1" allowOverlap="1" wp14:anchorId="4544A0AD" wp14:editId="5F1C79E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170122  200122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0F8D7" w14:textId="77777777" w:rsidR="00FD48E2" w:rsidRPr="001075E9" w:rsidRDefault="00FD48E2" w:rsidP="001075E9">
      <w:pPr>
        <w:tabs>
          <w:tab w:val="right" w:pos="2155"/>
        </w:tabs>
        <w:spacing w:after="80" w:line="240" w:lineRule="auto"/>
        <w:ind w:left="680"/>
        <w:rPr>
          <w:u w:val="single"/>
        </w:rPr>
      </w:pPr>
      <w:r>
        <w:rPr>
          <w:u w:val="single"/>
        </w:rPr>
        <w:tab/>
      </w:r>
    </w:p>
  </w:footnote>
  <w:footnote w:type="continuationSeparator" w:id="0">
    <w:p w14:paraId="7160BE85" w14:textId="77777777" w:rsidR="00FD48E2" w:rsidRDefault="00FD48E2" w:rsidP="00407B78">
      <w:pPr>
        <w:tabs>
          <w:tab w:val="right" w:pos="2155"/>
        </w:tabs>
        <w:spacing w:after="80"/>
        <w:ind w:left="680"/>
        <w:rPr>
          <w:u w:val="single"/>
        </w:rPr>
      </w:pPr>
      <w:r>
        <w:rPr>
          <w:u w:val="single"/>
        </w:rPr>
        <w:tab/>
      </w:r>
    </w:p>
  </w:footnote>
  <w:footnote w:id="1">
    <w:p w14:paraId="41BE4F4D" w14:textId="77777777" w:rsidR="002E5BF6" w:rsidRPr="00200371" w:rsidRDefault="002E5BF6" w:rsidP="002E5BF6">
      <w:pPr>
        <w:pStyle w:val="ad"/>
        <w:rPr>
          <w:szCs w:val="18"/>
        </w:rPr>
      </w:pPr>
      <w:r>
        <w:tab/>
      </w:r>
      <w:r w:rsidRPr="002E5BF6">
        <w:t>*</w:t>
      </w:r>
      <w:r w:rsidRPr="002E5BF6">
        <w:tab/>
      </w:r>
      <w:r>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23F43EA8" w14:textId="4C593926" w:rsidR="002E5BF6" w:rsidRPr="002E5BF6" w:rsidRDefault="002E5BF6" w:rsidP="002E5BF6">
      <w:pPr>
        <w:pStyle w:val="ad"/>
      </w:pPr>
      <w:r>
        <w:tab/>
      </w:r>
      <w:r w:rsidRPr="002E5BF6">
        <w:t>**</w:t>
      </w:r>
      <w:r w:rsidRPr="002E5BF6">
        <w:tab/>
      </w:r>
      <w:r>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w:t>
      </w:r>
      <w:r>
        <w:rPr>
          <w:lang w:val="en-US"/>
        </w:rPr>
        <w:t> </w:t>
      </w:r>
      <w:r>
        <w:t>20.76),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E631F" w14:textId="7726D5FB" w:rsidR="002E5BF6" w:rsidRPr="002E5BF6" w:rsidRDefault="002E5BF6">
    <w:pPr>
      <w:pStyle w:val="a5"/>
    </w:pPr>
    <w:fldSimple w:instr=" TITLE  \* MERGEFORMAT ">
      <w:r w:rsidR="002000F8">
        <w:t>ECE/TRANS/WP.29/2022/36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D619" w14:textId="20A82F07" w:rsidR="002E5BF6" w:rsidRPr="002E5BF6" w:rsidRDefault="002E5BF6" w:rsidP="002E5BF6">
    <w:pPr>
      <w:pStyle w:val="a5"/>
      <w:jc w:val="right"/>
    </w:pPr>
    <w:fldSimple w:instr=" TITLE  \* MERGEFORMAT ">
      <w:r w:rsidR="002000F8">
        <w:t>ECE/TRANS/WP.29/2022/36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E2"/>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000F8"/>
    <w:rsid w:val="00255343"/>
    <w:rsid w:val="0027151D"/>
    <w:rsid w:val="002A2EFC"/>
    <w:rsid w:val="002B0106"/>
    <w:rsid w:val="002B74B1"/>
    <w:rsid w:val="002C0E18"/>
    <w:rsid w:val="002D5AAC"/>
    <w:rsid w:val="002E5067"/>
    <w:rsid w:val="002E5BF6"/>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D48E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710537"/>
  <w15:docId w15:val="{EBCFFD78-EF99-4441-B838-03C5DB54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2E5BF6"/>
    <w:rPr>
      <w:lang w:val="ru-RU" w:eastAsia="en-US"/>
    </w:rPr>
  </w:style>
  <w:style w:type="character" w:customStyle="1" w:styleId="HChGChar">
    <w:name w:val="_ H _Ch_G Char"/>
    <w:link w:val="HChG"/>
    <w:rsid w:val="002E5BF6"/>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DDB4E-A711-433E-AA60-E123D3372A5F}"/>
</file>

<file path=customXml/itemProps2.xml><?xml version="1.0" encoding="utf-8"?>
<ds:datastoreItem xmlns:ds="http://schemas.openxmlformats.org/officeDocument/2006/customXml" ds:itemID="{BA04A809-7501-4036-8F3C-70588DF306FE}"/>
</file>

<file path=customXml/itemProps3.xml><?xml version="1.0" encoding="utf-8"?>
<ds:datastoreItem xmlns:ds="http://schemas.openxmlformats.org/officeDocument/2006/customXml" ds:itemID="{3BA679DE-5389-4B01-9AEF-1A0920D6B89A}"/>
</file>

<file path=docProps/app.xml><?xml version="1.0" encoding="utf-8"?>
<Properties xmlns="http://schemas.openxmlformats.org/officeDocument/2006/extended-properties" xmlns:vt="http://schemas.openxmlformats.org/officeDocument/2006/docPropsVTypes">
  <Template>ECE.dotm</Template>
  <TotalTime>1</TotalTime>
  <Pages>2</Pages>
  <Words>201</Words>
  <Characters>1405</Characters>
  <Application>Microsoft Office Word</Application>
  <DocSecurity>0</DocSecurity>
  <Lines>45</Lines>
  <Paragraphs>22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ECE/TRANS/WP.29/2022/36</dc:title>
  <dc:subject/>
  <dc:creator>Anna BLAGODATSKIKH</dc:creator>
  <cp:keywords/>
  <cp:lastModifiedBy>Anna Blagodatskikh</cp:lastModifiedBy>
  <cp:revision>3</cp:revision>
  <cp:lastPrinted>2022-01-20T09:39:00Z</cp:lastPrinted>
  <dcterms:created xsi:type="dcterms:W3CDTF">2022-01-20T09:39:00Z</dcterms:created>
  <dcterms:modified xsi:type="dcterms:W3CDTF">2022-01-20T09:40:00Z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