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B30D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819C2E" w14:textId="77777777" w:rsidR="002D5AAC" w:rsidRDefault="002D5AAC" w:rsidP="009852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514F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7222EF" w14:textId="586B0747" w:rsidR="002D5AAC" w:rsidRDefault="00985275" w:rsidP="00985275">
            <w:pPr>
              <w:jc w:val="right"/>
            </w:pPr>
            <w:r w:rsidRPr="00985275">
              <w:rPr>
                <w:sz w:val="40"/>
              </w:rPr>
              <w:t>ECE</w:t>
            </w:r>
            <w:r>
              <w:t>/TRANS/WP.29/2022/31</w:t>
            </w:r>
          </w:p>
        </w:tc>
      </w:tr>
      <w:tr w:rsidR="002D5AAC" w14:paraId="50BEC9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19F0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49BA47" wp14:editId="397C0F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1F877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D95744" w14:textId="77777777" w:rsidR="002D5AAC" w:rsidRDefault="009852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C0E746" w14:textId="77777777" w:rsidR="00985275" w:rsidRDefault="00985275" w:rsidP="009852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2021</w:t>
            </w:r>
          </w:p>
          <w:p w14:paraId="7472176B" w14:textId="77777777" w:rsidR="00985275" w:rsidRDefault="00985275" w:rsidP="009852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9C1ADA" w14:textId="155300B9" w:rsidR="00985275" w:rsidRPr="008D53B6" w:rsidRDefault="00985275" w:rsidP="009852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32F5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CF0747" w14:textId="77777777" w:rsidR="00985275" w:rsidRPr="00773EFD" w:rsidRDefault="00985275" w:rsidP="00985275">
      <w:pPr>
        <w:spacing w:before="120" w:after="120"/>
        <w:rPr>
          <w:sz w:val="28"/>
          <w:szCs w:val="28"/>
        </w:rPr>
      </w:pPr>
      <w:r w:rsidRPr="00773EFD">
        <w:rPr>
          <w:sz w:val="28"/>
          <w:szCs w:val="28"/>
        </w:rPr>
        <w:t>Комитет по внутреннему транспорту</w:t>
      </w:r>
    </w:p>
    <w:p w14:paraId="1256EA10" w14:textId="77777777" w:rsidR="00985275" w:rsidRPr="00773EFD" w:rsidRDefault="00985275" w:rsidP="00985275">
      <w:pPr>
        <w:spacing w:before="120" w:after="120"/>
        <w:rPr>
          <w:b/>
          <w:sz w:val="24"/>
          <w:szCs w:val="24"/>
        </w:rPr>
      </w:pPr>
      <w:r w:rsidRPr="00773E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3EFD">
        <w:rPr>
          <w:b/>
          <w:bCs/>
          <w:sz w:val="24"/>
          <w:szCs w:val="24"/>
        </w:rPr>
        <w:br/>
        <w:t>в области транспортных средств</w:t>
      </w:r>
    </w:p>
    <w:p w14:paraId="2B5E354A" w14:textId="77777777" w:rsidR="00985275" w:rsidRPr="00773EFD" w:rsidRDefault="00985275" w:rsidP="00985275">
      <w:pPr>
        <w:tabs>
          <w:tab w:val="center" w:pos="4819"/>
        </w:tabs>
        <w:spacing w:before="120"/>
        <w:rPr>
          <w:b/>
        </w:rPr>
      </w:pPr>
      <w:r w:rsidRPr="00773EFD">
        <w:rPr>
          <w:b/>
          <w:bCs/>
        </w:rPr>
        <w:t>Сто восемьдесят шестая сессия</w:t>
      </w:r>
    </w:p>
    <w:p w14:paraId="582F2AAD" w14:textId="77777777" w:rsidR="00985275" w:rsidRPr="00773EFD" w:rsidRDefault="00985275" w:rsidP="00985275">
      <w:r w:rsidRPr="00773EFD">
        <w:t>Женева, 8–11 марта 2022 года</w:t>
      </w:r>
    </w:p>
    <w:p w14:paraId="2485240A" w14:textId="77777777" w:rsidR="00985275" w:rsidRDefault="00985275" w:rsidP="00985275">
      <w:r>
        <w:t>Пункт 4.8.11 предварительной повестки дня</w:t>
      </w:r>
    </w:p>
    <w:p w14:paraId="186E410D" w14:textId="5B6998BA" w:rsidR="00985275" w:rsidRDefault="00985275" w:rsidP="00985275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58C24811" w14:textId="4101A43B" w:rsidR="00985275" w:rsidRDefault="00985275" w:rsidP="00985275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18 ООН (противоугонные системы автотранспортных средств)</w:t>
      </w:r>
    </w:p>
    <w:p w14:paraId="3053A4CB" w14:textId="1D41E3B3" w:rsidR="00985275" w:rsidRDefault="00985275" w:rsidP="00985275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98527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85275">
        <w:rPr>
          <w:b w:val="0"/>
          <w:bCs/>
          <w:sz w:val="20"/>
        </w:rPr>
        <w:t xml:space="preserve"> </w:t>
      </w:r>
      <w:r w:rsidRPr="0098527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985275">
        <w:rPr>
          <w:sz w:val="20"/>
        </w:rPr>
        <w:t xml:space="preserve"> </w:t>
      </w:r>
    </w:p>
    <w:p w14:paraId="13E5D9D0" w14:textId="2D444C20" w:rsidR="00985275" w:rsidRDefault="00985275" w:rsidP="00985275">
      <w:pPr>
        <w:pStyle w:val="SingleTxtG"/>
        <w:ind w:firstLine="567"/>
      </w:pPr>
      <w:r>
        <w:t xml:space="preserve"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(ECE/TRANS/WP.29/GRSG/98, </w:t>
      </w:r>
      <w:proofErr w:type="spellStart"/>
      <w:r>
        <w:t>пп</w:t>
      </w:r>
      <w:proofErr w:type="spellEnd"/>
      <w:r w:rsidRPr="00985275">
        <w:t>.</w:t>
      </w:r>
      <w:r>
        <w:rPr>
          <w:lang w:val="en-US"/>
        </w:rPr>
        <w:t> </w:t>
      </w:r>
      <w:r>
        <w:t>52</w:t>
      </w:r>
      <w:r w:rsidRPr="00985275">
        <w:t>–</w:t>
      </w:r>
      <w:r>
        <w:t>53). В его основу положен документ ECE/TRANS/WP.29/GRSG/2020/28.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>
        <w:t xml:space="preserve">года. </w:t>
      </w:r>
    </w:p>
    <w:p w14:paraId="36AD5F52" w14:textId="77777777" w:rsidR="00985275" w:rsidRDefault="00985275" w:rsidP="00985275">
      <w:pPr>
        <w:pStyle w:val="SingleTxtG"/>
        <w:ind w:firstLine="567"/>
      </w:pPr>
      <w:r>
        <w:br w:type="page"/>
      </w:r>
    </w:p>
    <w:p w14:paraId="342E9C24" w14:textId="77777777" w:rsidR="00985275" w:rsidRPr="002F7EC8" w:rsidRDefault="00985275" w:rsidP="00985275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lastRenderedPageBreak/>
        <w:t>Включить новый пункт 1.3</w:t>
      </w:r>
      <w:r>
        <w:t xml:space="preserve"> следующего содержания:</w:t>
      </w:r>
    </w:p>
    <w:p w14:paraId="6D0F7D44" w14:textId="62BC24EC" w:rsidR="00E12C5F" w:rsidRDefault="00985275" w:rsidP="00985275">
      <w:pPr>
        <w:spacing w:after="120"/>
        <w:ind w:left="2268" w:right="1134" w:hanging="1134"/>
        <w:jc w:val="both"/>
      </w:pPr>
      <w:r>
        <w:t xml:space="preserve">«1.3 </w:t>
      </w:r>
      <w:r>
        <w:tab/>
        <w:t>Считается, что транспортные средства, официально утвержденные на основании положений Правил № 161 ООН, соответствуют настоящим Правилам».</w:t>
      </w:r>
    </w:p>
    <w:p w14:paraId="66E14BDF" w14:textId="6C4B11DA" w:rsidR="00985275" w:rsidRPr="00985275" w:rsidRDefault="00985275" w:rsidP="00985275">
      <w:pPr>
        <w:spacing w:before="240"/>
        <w:ind w:left="2268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5275" w:rsidRPr="00985275" w:rsidSect="00985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E02B" w14:textId="77777777" w:rsidR="00E2416F" w:rsidRPr="00A312BC" w:rsidRDefault="00E2416F" w:rsidP="00A312BC"/>
  </w:endnote>
  <w:endnote w:type="continuationSeparator" w:id="0">
    <w:p w14:paraId="06D119DA" w14:textId="77777777" w:rsidR="00E2416F" w:rsidRPr="00A312BC" w:rsidRDefault="00E241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6E0E" w14:textId="66F429AD" w:rsidR="00985275" w:rsidRPr="00985275" w:rsidRDefault="00985275">
    <w:pPr>
      <w:pStyle w:val="a8"/>
    </w:pPr>
    <w:r w:rsidRPr="00985275">
      <w:rPr>
        <w:b/>
        <w:sz w:val="18"/>
      </w:rPr>
      <w:fldChar w:fldCharType="begin"/>
    </w:r>
    <w:r w:rsidRPr="00985275">
      <w:rPr>
        <w:b/>
        <w:sz w:val="18"/>
      </w:rPr>
      <w:instrText xml:space="preserve"> PAGE  \* MERGEFORMAT </w:instrText>
    </w:r>
    <w:r w:rsidRPr="00985275">
      <w:rPr>
        <w:b/>
        <w:sz w:val="18"/>
      </w:rPr>
      <w:fldChar w:fldCharType="separate"/>
    </w:r>
    <w:r w:rsidRPr="00985275">
      <w:rPr>
        <w:b/>
        <w:noProof/>
        <w:sz w:val="18"/>
      </w:rPr>
      <w:t>2</w:t>
    </w:r>
    <w:r w:rsidRPr="00985275">
      <w:rPr>
        <w:b/>
        <w:sz w:val="18"/>
      </w:rPr>
      <w:fldChar w:fldCharType="end"/>
    </w:r>
    <w:r>
      <w:rPr>
        <w:b/>
        <w:sz w:val="18"/>
      </w:rPr>
      <w:tab/>
    </w:r>
    <w:r>
      <w:t>GE.21-19878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2DD8" w14:textId="51FB75FA" w:rsidR="00985275" w:rsidRPr="00985275" w:rsidRDefault="00985275" w:rsidP="00985275">
    <w:pPr>
      <w:pStyle w:val="a8"/>
      <w:tabs>
        <w:tab w:val="clear" w:pos="9639"/>
        <w:tab w:val="right" w:pos="9638"/>
      </w:tabs>
      <w:rPr>
        <w:b/>
        <w:sz w:val="18"/>
      </w:rPr>
    </w:pPr>
    <w:r>
      <w:t>GE.21-19878</w:t>
    </w:r>
    <w:r>
      <w:tab/>
    </w:r>
    <w:r w:rsidRPr="00985275">
      <w:rPr>
        <w:b/>
        <w:sz w:val="18"/>
      </w:rPr>
      <w:fldChar w:fldCharType="begin"/>
    </w:r>
    <w:r w:rsidRPr="00985275">
      <w:rPr>
        <w:b/>
        <w:sz w:val="18"/>
      </w:rPr>
      <w:instrText xml:space="preserve"> PAGE  \* MERGEFORMAT </w:instrText>
    </w:r>
    <w:r w:rsidRPr="00985275">
      <w:rPr>
        <w:b/>
        <w:sz w:val="18"/>
      </w:rPr>
      <w:fldChar w:fldCharType="separate"/>
    </w:r>
    <w:r w:rsidRPr="00985275">
      <w:rPr>
        <w:b/>
        <w:noProof/>
        <w:sz w:val="18"/>
      </w:rPr>
      <w:t>3</w:t>
    </w:r>
    <w:r w:rsidRPr="009852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8DD4" w14:textId="4CF9EE21" w:rsidR="00042B72" w:rsidRPr="00985275" w:rsidRDefault="00985275" w:rsidP="009852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16ADB7" wp14:editId="0583AF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19878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2EA5E9" wp14:editId="22AA7E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CBC8" w14:textId="77777777" w:rsidR="00E2416F" w:rsidRPr="001075E9" w:rsidRDefault="00E241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BD795C" w14:textId="77777777" w:rsidR="00E2416F" w:rsidRDefault="00E241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175597" w14:textId="77777777" w:rsidR="00985275" w:rsidRPr="00DF1C42" w:rsidRDefault="00985275" w:rsidP="00985275">
      <w:pPr>
        <w:pStyle w:val="ad"/>
        <w:rPr>
          <w:szCs w:val="18"/>
        </w:rPr>
      </w:pPr>
      <w:r>
        <w:tab/>
      </w:r>
      <w:r w:rsidRPr="00985275">
        <w:rPr>
          <w:sz w:val="20"/>
        </w:rPr>
        <w:t>*</w:t>
      </w:r>
      <w:r>
        <w:tab/>
        <w:t>Настоящий документ был запланирован к выпуску после установленного срока в силу обстоятельств, не зависящих от представившей его стороны.</w:t>
      </w:r>
    </w:p>
  </w:footnote>
  <w:footnote w:id="2">
    <w:p w14:paraId="623B686E" w14:textId="2AC4588D" w:rsidR="00985275" w:rsidRPr="00997E61" w:rsidRDefault="00985275" w:rsidP="00985275">
      <w:pPr>
        <w:pStyle w:val="ad"/>
      </w:pPr>
      <w:r>
        <w:tab/>
      </w:r>
      <w:r w:rsidRPr="00985275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EEE4" w14:textId="62C83177" w:rsidR="00985275" w:rsidRPr="00985275" w:rsidRDefault="00985275">
    <w:pPr>
      <w:pStyle w:val="a5"/>
    </w:pPr>
    <w:fldSimple w:instr=" TITLE  \* MERGEFORMAT ">
      <w:r w:rsidR="00172671">
        <w:t>ECE/TRANS/WP.29/2022/31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76B0" w14:textId="71700355" w:rsidR="00985275" w:rsidRPr="00985275" w:rsidRDefault="00985275" w:rsidP="00985275">
    <w:pPr>
      <w:pStyle w:val="a5"/>
      <w:jc w:val="right"/>
    </w:pPr>
    <w:fldSimple w:instr=" TITLE  \* MERGEFORMAT ">
      <w:r w:rsidR="00172671">
        <w:t>ECE/TRANS/WP.29/2022/31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CED3" w14:textId="77777777" w:rsidR="00985275" w:rsidRDefault="00985275" w:rsidP="009852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6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671"/>
    <w:rsid w:val="00180183"/>
    <w:rsid w:val="0018024D"/>
    <w:rsid w:val="00180386"/>
    <w:rsid w:val="0018649F"/>
    <w:rsid w:val="00196389"/>
    <w:rsid w:val="001B3EF6"/>
    <w:rsid w:val="001B44B1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27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416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8C4C82"/>
  <w15:docId w15:val="{E0BBF568-EB39-4433-818B-B74C8C4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852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87AB8-A34D-4911-B8B1-F429B502ED29}"/>
</file>

<file path=customXml/itemProps2.xml><?xml version="1.0" encoding="utf-8"?>
<ds:datastoreItem xmlns:ds="http://schemas.openxmlformats.org/officeDocument/2006/customXml" ds:itemID="{976CC57E-A6C7-449F-8510-D72DB2A1AACF}"/>
</file>

<file path=customXml/itemProps3.xml><?xml version="1.0" encoding="utf-8"?>
<ds:datastoreItem xmlns:ds="http://schemas.openxmlformats.org/officeDocument/2006/customXml" ds:itemID="{E5977A97-E2D4-4962-8CCD-C675948BCD2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163</Words>
  <Characters>1153</Characters>
  <Application>Microsoft Office Word</Application>
  <DocSecurity>0</DocSecurity>
  <Lines>38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ECE/TRANS/WP.29/2022/31</dc:title>
  <dc:subject/>
  <dc:creator>Shuvalova NATALIA</dc:creator>
  <cp:keywords/>
  <cp:lastModifiedBy>Natalia Shuvalova</cp:lastModifiedBy>
  <cp:revision>3</cp:revision>
  <cp:lastPrinted>2022-01-17T13:13:00Z</cp:lastPrinted>
  <dcterms:created xsi:type="dcterms:W3CDTF">2022-01-17T13:13:00Z</dcterms:created>
  <dcterms:modified xsi:type="dcterms:W3CDTF">2022-01-17T13:22:00Z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