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728F5359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782613B1" w14:textId="77777777" w:rsidR="00F35BAF" w:rsidRPr="00DB58B5" w:rsidRDefault="00F35BAF" w:rsidP="005400A0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67CE597F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724C4210" w14:textId="09EEE12F" w:rsidR="00F35BAF" w:rsidRPr="00DB58B5" w:rsidRDefault="005400A0" w:rsidP="005400A0">
            <w:pPr>
              <w:jc w:val="right"/>
            </w:pPr>
            <w:r w:rsidRPr="005400A0">
              <w:rPr>
                <w:sz w:val="40"/>
              </w:rPr>
              <w:t>ECE</w:t>
            </w:r>
            <w:r>
              <w:t>/TRANS/WP.29/2022/16</w:t>
            </w:r>
          </w:p>
        </w:tc>
      </w:tr>
      <w:tr w:rsidR="00F35BAF" w:rsidRPr="00DB58B5" w14:paraId="4E370AC5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7F7D8121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14E43004" wp14:editId="1112D2F6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CCFBC50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38277C53" w14:textId="77777777" w:rsidR="00F35BAF" w:rsidRDefault="005400A0" w:rsidP="00C97039">
            <w:pPr>
              <w:spacing w:before="240"/>
            </w:pPr>
            <w:r>
              <w:t>Distr. générale</w:t>
            </w:r>
          </w:p>
          <w:p w14:paraId="5C0C9C0A" w14:textId="77777777" w:rsidR="005400A0" w:rsidRDefault="005400A0" w:rsidP="005400A0">
            <w:pPr>
              <w:spacing w:line="240" w:lineRule="exact"/>
            </w:pPr>
            <w:r>
              <w:t>31 décembre 2021</w:t>
            </w:r>
          </w:p>
          <w:p w14:paraId="3369B27B" w14:textId="77777777" w:rsidR="005400A0" w:rsidRDefault="005400A0" w:rsidP="005400A0">
            <w:pPr>
              <w:spacing w:line="240" w:lineRule="exact"/>
            </w:pPr>
            <w:r>
              <w:t>Français</w:t>
            </w:r>
          </w:p>
          <w:p w14:paraId="1877FD24" w14:textId="4D5B7E73" w:rsidR="005400A0" w:rsidRPr="00DB58B5" w:rsidRDefault="005400A0" w:rsidP="005400A0">
            <w:pPr>
              <w:spacing w:line="240" w:lineRule="exact"/>
            </w:pPr>
            <w:r>
              <w:t>Original : anglais</w:t>
            </w:r>
          </w:p>
        </w:tc>
      </w:tr>
    </w:tbl>
    <w:p w14:paraId="30A5065A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14:paraId="45F17BEB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2851BB6D" w14:textId="77777777" w:rsidR="005400A0" w:rsidRDefault="005400A0" w:rsidP="00AF0CB5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l’harmonisation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14:paraId="2419FAB5" w14:textId="77777777" w:rsidR="005400A0" w:rsidRPr="0038526E" w:rsidRDefault="005400A0" w:rsidP="005400A0">
      <w:pPr>
        <w:tabs>
          <w:tab w:val="center" w:pos="4819"/>
        </w:tabs>
        <w:spacing w:before="120"/>
        <w:rPr>
          <w:b/>
        </w:rPr>
      </w:pPr>
      <w:r w:rsidRPr="0038526E">
        <w:rPr>
          <w:b/>
        </w:rPr>
        <w:t>186</w:t>
      </w:r>
      <w:r w:rsidRPr="0038526E">
        <w:rPr>
          <w:b/>
          <w:vertAlign w:val="superscript"/>
        </w:rPr>
        <w:t>e</w:t>
      </w:r>
      <w:r w:rsidRPr="0038526E">
        <w:rPr>
          <w:b/>
        </w:rPr>
        <w:t xml:space="preserve"> session</w:t>
      </w:r>
    </w:p>
    <w:p w14:paraId="13B3A755" w14:textId="77777777" w:rsidR="005400A0" w:rsidRPr="0038526E" w:rsidRDefault="005400A0" w:rsidP="005400A0">
      <w:r w:rsidRPr="0038526E">
        <w:t>Genève, 8-11 mars 2022</w:t>
      </w:r>
    </w:p>
    <w:p w14:paraId="6E27167B" w14:textId="77777777" w:rsidR="005400A0" w:rsidRPr="00250380" w:rsidRDefault="005400A0" w:rsidP="005400A0">
      <w:pPr>
        <w:rPr>
          <w:lang w:val="fr-FR"/>
        </w:rPr>
      </w:pPr>
      <w:r w:rsidRPr="0038526E">
        <w:t xml:space="preserve">Point </w:t>
      </w:r>
      <w:r w:rsidRPr="00250380">
        <w:rPr>
          <w:lang w:val="fr-FR"/>
        </w:rPr>
        <w:t xml:space="preserve">4.7.5 </w:t>
      </w:r>
      <w:r w:rsidRPr="004254DF">
        <w:t>de l</w:t>
      </w:r>
      <w:r>
        <w:t>’</w:t>
      </w:r>
      <w:r w:rsidRPr="004254DF">
        <w:t>ordre du jour provisoire</w:t>
      </w:r>
    </w:p>
    <w:p w14:paraId="6C966C22" w14:textId="3CC1DD96" w:rsidR="005400A0" w:rsidRPr="00250380" w:rsidRDefault="005400A0" w:rsidP="005400A0">
      <w:pPr>
        <w:rPr>
          <w:b/>
          <w:lang w:val="fr-FR"/>
        </w:rPr>
      </w:pPr>
      <w:r w:rsidRPr="00604200">
        <w:rPr>
          <w:b/>
        </w:rPr>
        <w:t>Accord de 1958 </w:t>
      </w:r>
      <w:r w:rsidRPr="00250380">
        <w:rPr>
          <w:b/>
          <w:lang w:val="fr-FR"/>
        </w:rPr>
        <w:t>:</w:t>
      </w:r>
      <w:r w:rsidRPr="00250380">
        <w:rPr>
          <w:b/>
          <w:lang w:val="fr-FR"/>
        </w:rPr>
        <w:br/>
      </w:r>
      <w:r w:rsidRPr="00337582">
        <w:rPr>
          <w:b/>
        </w:rPr>
        <w:t>Examen de projets d</w:t>
      </w:r>
      <w:r>
        <w:rPr>
          <w:b/>
        </w:rPr>
        <w:t>’</w:t>
      </w:r>
      <w:r w:rsidRPr="00337582">
        <w:rPr>
          <w:b/>
        </w:rPr>
        <w:t xml:space="preserve">amendements à des Règlements ONU </w:t>
      </w:r>
      <w:r>
        <w:rPr>
          <w:b/>
        </w:rPr>
        <w:br/>
      </w:r>
      <w:r w:rsidRPr="00337582">
        <w:rPr>
          <w:b/>
        </w:rPr>
        <w:t>existants,</w:t>
      </w:r>
      <w:r>
        <w:rPr>
          <w:b/>
        </w:rPr>
        <w:t xml:space="preserve"> </w:t>
      </w:r>
      <w:r w:rsidRPr="00337582">
        <w:rPr>
          <w:b/>
        </w:rPr>
        <w:t>soumis par le GRVA</w:t>
      </w:r>
    </w:p>
    <w:p w14:paraId="61BF5381" w14:textId="745E867A" w:rsidR="005400A0" w:rsidRPr="00250380" w:rsidRDefault="005400A0" w:rsidP="005400A0">
      <w:pPr>
        <w:pStyle w:val="HChG"/>
        <w:rPr>
          <w:lang w:val="fr-FR"/>
        </w:rPr>
      </w:pPr>
      <w:r w:rsidRPr="00250380">
        <w:rPr>
          <w:lang w:val="fr-FR"/>
        </w:rPr>
        <w:tab/>
      </w:r>
      <w:r w:rsidRPr="00250380">
        <w:rPr>
          <w:lang w:val="fr-FR"/>
        </w:rPr>
        <w:tab/>
      </w:r>
      <w:r w:rsidRPr="004254DF">
        <w:t>Proposition de complément </w:t>
      </w:r>
      <w:r w:rsidRPr="00250380">
        <w:rPr>
          <w:lang w:val="fr-FR"/>
        </w:rPr>
        <w:t xml:space="preserve">2 </w:t>
      </w:r>
      <w:r w:rsidRPr="004254DF">
        <w:t>à la série </w:t>
      </w:r>
      <w:r w:rsidRPr="00250380">
        <w:rPr>
          <w:lang w:val="fr-FR"/>
        </w:rPr>
        <w:t xml:space="preserve">04 </w:t>
      </w:r>
      <w:r w:rsidRPr="004254DF">
        <w:t>d</w:t>
      </w:r>
      <w:r>
        <w:t>’</w:t>
      </w:r>
      <w:r w:rsidRPr="004254DF">
        <w:t xml:space="preserve">amendements </w:t>
      </w:r>
      <w:r>
        <w:br/>
      </w:r>
      <w:r w:rsidRPr="004254DF">
        <w:t>au Règlement ONU n</w:t>
      </w:r>
      <w:r w:rsidRPr="004254DF">
        <w:rPr>
          <w:vertAlign w:val="superscript"/>
        </w:rPr>
        <w:t>o</w:t>
      </w:r>
      <w:r w:rsidRPr="004254DF">
        <w:t> 79 (Équipement de direction</w:t>
      </w:r>
      <w:r w:rsidRPr="00250380">
        <w:rPr>
          <w:lang w:val="fr-FR"/>
        </w:rPr>
        <w:t>)</w:t>
      </w:r>
    </w:p>
    <w:p w14:paraId="03F35F26" w14:textId="2747372E" w:rsidR="005400A0" w:rsidRPr="00250380" w:rsidRDefault="005400A0" w:rsidP="005400A0">
      <w:pPr>
        <w:pStyle w:val="H1G"/>
        <w:rPr>
          <w:lang w:val="fr-FR"/>
        </w:rPr>
      </w:pPr>
      <w:r w:rsidRPr="00250380">
        <w:rPr>
          <w:lang w:val="fr-FR"/>
        </w:rPr>
        <w:tab/>
      </w:r>
      <w:r w:rsidRPr="00250380">
        <w:rPr>
          <w:lang w:val="fr-FR"/>
        </w:rPr>
        <w:tab/>
      </w:r>
      <w:r w:rsidRPr="004254DF">
        <w:t>Communication du Groupe de travail des véhicules automatisés/autonomes et connectés</w:t>
      </w:r>
      <w:r w:rsidRPr="005400A0">
        <w:rPr>
          <w:rStyle w:val="Appelnotedebasdep"/>
          <w:b w:val="0"/>
          <w:bCs/>
          <w:sz w:val="20"/>
          <w:szCs w:val="24"/>
          <w:vertAlign w:val="baseline"/>
          <w:lang w:val="fr-FR"/>
        </w:rPr>
        <w:footnoteReference w:customMarkFollows="1" w:id="2"/>
        <w:t>*</w:t>
      </w:r>
      <w:r w:rsidRPr="005400A0">
        <w:rPr>
          <w:b w:val="0"/>
          <w:bCs/>
          <w:sz w:val="20"/>
          <w:vertAlign w:val="superscript"/>
          <w:lang w:val="fr-FR"/>
        </w:rPr>
        <w:t>,</w:t>
      </w:r>
      <w:r>
        <w:rPr>
          <w:b w:val="0"/>
          <w:bCs/>
          <w:sz w:val="20"/>
          <w:lang w:val="fr-FR"/>
        </w:rPr>
        <w:t xml:space="preserve"> </w:t>
      </w:r>
      <w:r w:rsidRPr="005400A0">
        <w:rPr>
          <w:rStyle w:val="Appelnotedebasdep"/>
          <w:b w:val="0"/>
          <w:bCs/>
          <w:sz w:val="20"/>
          <w:szCs w:val="24"/>
          <w:vertAlign w:val="baseline"/>
          <w:lang w:val="fr-FR"/>
        </w:rPr>
        <w:footnoteReference w:customMarkFollows="1" w:id="3"/>
        <w:t>**</w:t>
      </w:r>
    </w:p>
    <w:p w14:paraId="2A95DBC5" w14:textId="11B6C0BD" w:rsidR="005400A0" w:rsidRPr="00250380" w:rsidRDefault="005400A0" w:rsidP="005400A0">
      <w:pPr>
        <w:pStyle w:val="SingleTxtG"/>
        <w:rPr>
          <w:szCs w:val="24"/>
          <w:lang w:val="fr-FR"/>
        </w:rPr>
      </w:pPr>
      <w:r>
        <w:tab/>
      </w:r>
      <w:r>
        <w:tab/>
      </w:r>
      <w:r w:rsidRPr="004254DF">
        <w:t>Le texte ci-après, adopté par le Groupe de travail des véhicules automatisés/autonomes et connectés (GRVA) à sa onzième session (voir ECE/TRANS/</w:t>
      </w:r>
      <w:r>
        <w:br/>
      </w:r>
      <w:r w:rsidRPr="004254DF">
        <w:t>WP.29/GRVA/11</w:t>
      </w:r>
      <w:r>
        <w:t>,</w:t>
      </w:r>
      <w:r w:rsidRPr="004254DF">
        <w:t xml:space="preserve"> par. 72), est fondé sur le document ECE/TRANS/WP.29/GRVA/2021/8 tel que modifié par l</w:t>
      </w:r>
      <w:r>
        <w:t>’</w:t>
      </w:r>
      <w:r w:rsidRPr="004254DF">
        <w:t>annexe III du rapport de la session. Il est soumis au Forum mondial de l</w:t>
      </w:r>
      <w:r>
        <w:t>’</w:t>
      </w:r>
      <w:r w:rsidRPr="004254DF">
        <w:t>harmonisation des Règlements concernant les véhicules (WP.29) et au Comité d</w:t>
      </w:r>
      <w:r>
        <w:t>’</w:t>
      </w:r>
      <w:r w:rsidRPr="004254DF">
        <w:t>administration de l</w:t>
      </w:r>
      <w:r>
        <w:t>’</w:t>
      </w:r>
      <w:r w:rsidRPr="004254DF">
        <w:t>Accord de 1958 (AC.1) pour examen à leurs sessions de mars 2022</w:t>
      </w:r>
      <w:r w:rsidRPr="00250380">
        <w:rPr>
          <w:szCs w:val="24"/>
          <w:lang w:val="fr-FR"/>
        </w:rPr>
        <w:t>.</w:t>
      </w:r>
    </w:p>
    <w:p w14:paraId="521CD96D" w14:textId="77777777" w:rsidR="005400A0" w:rsidRPr="00250380" w:rsidRDefault="005400A0" w:rsidP="005400A0">
      <w:pPr>
        <w:pStyle w:val="SingleTxtG"/>
        <w:ind w:firstLine="567"/>
        <w:rPr>
          <w:lang w:val="fr-FR"/>
        </w:rPr>
      </w:pPr>
      <w:r w:rsidRPr="00250380">
        <w:rPr>
          <w:lang w:val="fr-FR"/>
        </w:rPr>
        <w:br w:type="page"/>
      </w:r>
    </w:p>
    <w:p w14:paraId="37CE01AA" w14:textId="77777777" w:rsidR="005400A0" w:rsidRPr="0038526E" w:rsidRDefault="005400A0" w:rsidP="005400A0">
      <w:pPr>
        <w:pStyle w:val="SingleTxtG"/>
        <w:ind w:left="2268" w:hanging="1134"/>
        <w:rPr>
          <w:rFonts w:eastAsia="Yu Mincho"/>
        </w:rPr>
      </w:pPr>
      <w:r w:rsidRPr="0038526E">
        <w:rPr>
          <w:rFonts w:eastAsia="Yu Mincho"/>
          <w:i/>
          <w:iCs/>
        </w:rPr>
        <w:lastRenderedPageBreak/>
        <w:t>Paragraphe 5.6.2.2.3</w:t>
      </w:r>
      <w:r w:rsidRPr="0038526E">
        <w:rPr>
          <w:rFonts w:eastAsia="Yu Mincho"/>
        </w:rPr>
        <w:t>,</w:t>
      </w:r>
      <w:r w:rsidRPr="0038526E">
        <w:rPr>
          <w:rFonts w:eastAsia="Yu Mincho"/>
          <w:i/>
          <w:iCs/>
        </w:rPr>
        <w:t xml:space="preserve"> </w:t>
      </w:r>
      <w:r w:rsidRPr="0038526E">
        <w:rPr>
          <w:rFonts w:eastAsia="Yu Mincho"/>
        </w:rPr>
        <w:t>lire :</w:t>
      </w:r>
    </w:p>
    <w:p w14:paraId="7522B324" w14:textId="77777777" w:rsidR="005400A0" w:rsidRPr="0038526E" w:rsidRDefault="005400A0" w:rsidP="005400A0">
      <w:pPr>
        <w:pStyle w:val="SingleTxtG"/>
        <w:ind w:left="2268" w:hanging="1134"/>
        <w:rPr>
          <w:rFonts w:eastAsia="Yu Mincho"/>
        </w:rPr>
      </w:pPr>
      <w:r>
        <w:rPr>
          <w:rFonts w:eastAsia="Yu Mincho"/>
        </w:rPr>
        <w:t>« </w:t>
      </w:r>
      <w:r w:rsidRPr="0038526E">
        <w:rPr>
          <w:rFonts w:eastAsia="Yu Mincho"/>
        </w:rPr>
        <w:t>5.6.2.2.3</w:t>
      </w:r>
      <w:r w:rsidRPr="0038526E">
        <w:rPr>
          <w:rFonts w:eastAsia="Yu Mincho"/>
        </w:rPr>
        <w:tab/>
        <w:t>Lorsqu</w:t>
      </w:r>
      <w:r>
        <w:rPr>
          <w:rFonts w:eastAsia="Yu Mincho"/>
        </w:rPr>
        <w:t>’</w:t>
      </w:r>
      <w:r w:rsidRPr="0038526E">
        <w:rPr>
          <w:rFonts w:eastAsia="Yu Mincho"/>
        </w:rPr>
        <w:t>il atteint les conditions limites visées au paragraphe 5.6.2.3.1.1 du présent Règlement (par exemple, l</w:t>
      </w:r>
      <w:r>
        <w:rPr>
          <w:rFonts w:eastAsia="Yu Mincho"/>
        </w:rPr>
        <w:t>’</w:t>
      </w:r>
      <w:r w:rsidRPr="0038526E">
        <w:rPr>
          <w:rFonts w:eastAsia="Yu Mincho"/>
        </w:rPr>
        <w:t xml:space="preserve">accélération latérale maximale indiquée </w:t>
      </w:r>
      <w:proofErr w:type="spellStart"/>
      <w:r w:rsidRPr="0038526E">
        <w:rPr>
          <w:rFonts w:eastAsia="Yu Mincho"/>
        </w:rPr>
        <w:t>ay</w:t>
      </w:r>
      <w:r w:rsidRPr="0038526E">
        <w:rPr>
          <w:rFonts w:eastAsia="Yu Mincho"/>
          <w:vertAlign w:val="subscript"/>
        </w:rPr>
        <w:t>smax</w:t>
      </w:r>
      <w:proofErr w:type="spellEnd"/>
      <w:r w:rsidRPr="0038526E">
        <w:rPr>
          <w:rFonts w:eastAsia="Yu Mincho"/>
        </w:rPr>
        <w:t>), en l</w:t>
      </w:r>
      <w:r>
        <w:rPr>
          <w:rFonts w:eastAsia="Yu Mincho"/>
        </w:rPr>
        <w:t>’</w:t>
      </w:r>
      <w:r w:rsidRPr="0038526E">
        <w:rPr>
          <w:rFonts w:eastAsia="Yu Mincho"/>
        </w:rPr>
        <w:t>absence de toute action du conducteur sur la commande de direction et lorsqu</w:t>
      </w:r>
      <w:r>
        <w:rPr>
          <w:rFonts w:eastAsia="Yu Mincho"/>
        </w:rPr>
        <w:t>’</w:t>
      </w:r>
      <w:r w:rsidRPr="0038526E">
        <w:rPr>
          <w:rFonts w:eastAsia="Yu Mincho"/>
        </w:rPr>
        <w:t xml:space="preserve">une roue avant du véhicule franchit les </w:t>
      </w:r>
      <w:r>
        <w:rPr>
          <w:rFonts w:eastAsia="Yu Mincho"/>
        </w:rPr>
        <w:t>lignes de délimitation des voies</w:t>
      </w:r>
      <w:r w:rsidRPr="0038526E">
        <w:rPr>
          <w:rFonts w:eastAsia="Yu Mincho"/>
        </w:rPr>
        <w:t xml:space="preserve">, le système doit </w:t>
      </w:r>
      <w:r>
        <w:rPr>
          <w:rFonts w:eastAsia="Yu Mincho"/>
        </w:rPr>
        <w:t>éviter toute perte soudaine de direction en continuant de</w:t>
      </w:r>
      <w:r w:rsidRPr="0038526E">
        <w:rPr>
          <w:rFonts w:eastAsia="Yu Mincho"/>
        </w:rPr>
        <w:t xml:space="preserve"> fournir une assistance dans la mesure du possible, comme décrit dans le concept de sécurité du constructeur du véhicule, et informer clairement le conducteur de </w:t>
      </w:r>
      <w:r>
        <w:rPr>
          <w:rFonts w:eastAsia="Yu Mincho"/>
        </w:rPr>
        <w:t>l’</w:t>
      </w:r>
      <w:r w:rsidRPr="0038526E">
        <w:rPr>
          <w:rFonts w:eastAsia="Yu Mincho"/>
        </w:rPr>
        <w:t xml:space="preserve">état </w:t>
      </w:r>
      <w:r>
        <w:rPr>
          <w:rFonts w:eastAsia="Yu Mincho"/>
        </w:rPr>
        <w:t xml:space="preserve">du système </w:t>
      </w:r>
      <w:r w:rsidRPr="0038526E">
        <w:rPr>
          <w:rFonts w:eastAsia="Yu Mincho"/>
        </w:rPr>
        <w:t>par un signal visuel ainsi que par un signal sonore ou haptique.</w:t>
      </w:r>
    </w:p>
    <w:p w14:paraId="4F3F6ADB" w14:textId="77777777" w:rsidR="005400A0" w:rsidRPr="00250380" w:rsidRDefault="005400A0" w:rsidP="005400A0">
      <w:pPr>
        <w:pStyle w:val="SingleTxtG"/>
        <w:ind w:left="2268"/>
        <w:rPr>
          <w:rFonts w:eastAsia="Yu Mincho"/>
          <w:lang w:val="fr-FR"/>
        </w:rPr>
      </w:pPr>
      <w:r w:rsidRPr="0038526E">
        <w:rPr>
          <w:rFonts w:eastAsia="Yu Mincho"/>
        </w:rPr>
        <w:tab/>
        <w:t>Pour les véhicules … Règlement ONU n</w:t>
      </w:r>
      <w:r w:rsidRPr="0038526E">
        <w:rPr>
          <w:rFonts w:eastAsia="Yu Mincho"/>
          <w:vertAlign w:val="superscript"/>
        </w:rPr>
        <w:t>o</w:t>
      </w:r>
      <w:r>
        <w:rPr>
          <w:rFonts w:eastAsia="Yu Mincho"/>
        </w:rPr>
        <w:t> </w:t>
      </w:r>
      <w:r w:rsidRPr="0038526E">
        <w:rPr>
          <w:rFonts w:eastAsia="Yu Mincho"/>
        </w:rPr>
        <w:t>130.</w:t>
      </w:r>
      <w:r>
        <w:rPr>
          <w:rFonts w:eastAsia="Yu Mincho"/>
        </w:rPr>
        <w:t> ».</w:t>
      </w:r>
    </w:p>
    <w:p w14:paraId="4EF33A49" w14:textId="77777777" w:rsidR="005400A0" w:rsidRPr="00250380" w:rsidRDefault="005400A0" w:rsidP="005400A0">
      <w:pPr>
        <w:spacing w:before="240"/>
        <w:jc w:val="center"/>
        <w:rPr>
          <w:u w:val="single"/>
          <w:lang w:val="fr-FR"/>
        </w:rPr>
      </w:pPr>
      <w:r w:rsidRPr="00250380">
        <w:rPr>
          <w:u w:val="single"/>
          <w:lang w:val="fr-FR"/>
        </w:rPr>
        <w:tab/>
      </w:r>
      <w:r w:rsidRPr="00250380">
        <w:rPr>
          <w:u w:val="single"/>
          <w:lang w:val="fr-FR"/>
        </w:rPr>
        <w:tab/>
      </w:r>
      <w:r w:rsidRPr="00250380">
        <w:rPr>
          <w:u w:val="single"/>
          <w:lang w:val="fr-FR"/>
        </w:rPr>
        <w:tab/>
      </w:r>
    </w:p>
    <w:p w14:paraId="27B5A1B9" w14:textId="77777777" w:rsidR="00F9573C" w:rsidRPr="005400A0" w:rsidRDefault="00F9573C" w:rsidP="005400A0">
      <w:pPr>
        <w:spacing w:before="120" w:line="240" w:lineRule="exact"/>
        <w:rPr>
          <w:lang w:val="fr-FR"/>
        </w:rPr>
      </w:pPr>
    </w:p>
    <w:sectPr w:rsidR="00F9573C" w:rsidRPr="005400A0" w:rsidSect="005400A0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0E2036" w14:textId="77777777" w:rsidR="002E0407" w:rsidRDefault="002E0407" w:rsidP="00F95C08">
      <w:pPr>
        <w:spacing w:line="240" w:lineRule="auto"/>
      </w:pPr>
    </w:p>
  </w:endnote>
  <w:endnote w:type="continuationSeparator" w:id="0">
    <w:p w14:paraId="28399007" w14:textId="77777777" w:rsidR="002E0407" w:rsidRPr="00AC3823" w:rsidRDefault="002E0407" w:rsidP="00AC3823">
      <w:pPr>
        <w:pStyle w:val="Pieddepage"/>
      </w:pPr>
    </w:p>
  </w:endnote>
  <w:endnote w:type="continuationNotice" w:id="1">
    <w:p w14:paraId="026F6F0E" w14:textId="77777777" w:rsidR="002E0407" w:rsidRDefault="002E040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0C522B" w14:textId="66EC23B4" w:rsidR="005400A0" w:rsidRPr="005400A0" w:rsidRDefault="005400A0" w:rsidP="005400A0">
    <w:pPr>
      <w:pStyle w:val="Pieddepage"/>
      <w:tabs>
        <w:tab w:val="right" w:pos="9638"/>
      </w:tabs>
    </w:pPr>
    <w:r w:rsidRPr="005400A0">
      <w:rPr>
        <w:b/>
        <w:sz w:val="18"/>
      </w:rPr>
      <w:fldChar w:fldCharType="begin"/>
    </w:r>
    <w:r w:rsidRPr="005400A0">
      <w:rPr>
        <w:b/>
        <w:sz w:val="18"/>
      </w:rPr>
      <w:instrText xml:space="preserve"> PAGE  \* MERGEFORMAT </w:instrText>
    </w:r>
    <w:r w:rsidRPr="005400A0">
      <w:rPr>
        <w:b/>
        <w:sz w:val="18"/>
      </w:rPr>
      <w:fldChar w:fldCharType="separate"/>
    </w:r>
    <w:r w:rsidRPr="005400A0">
      <w:rPr>
        <w:b/>
        <w:noProof/>
        <w:sz w:val="18"/>
      </w:rPr>
      <w:t>2</w:t>
    </w:r>
    <w:r w:rsidRPr="005400A0">
      <w:rPr>
        <w:b/>
        <w:sz w:val="18"/>
      </w:rPr>
      <w:fldChar w:fldCharType="end"/>
    </w:r>
    <w:r>
      <w:rPr>
        <w:b/>
        <w:sz w:val="18"/>
      </w:rPr>
      <w:tab/>
    </w:r>
    <w:r>
      <w:t>GE.21-19867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7C7EBA" w14:textId="69B64645" w:rsidR="005400A0" w:rsidRPr="005400A0" w:rsidRDefault="005400A0" w:rsidP="005400A0">
    <w:pPr>
      <w:pStyle w:val="Pieddepage"/>
      <w:tabs>
        <w:tab w:val="right" w:pos="9638"/>
      </w:tabs>
      <w:rPr>
        <w:b/>
        <w:sz w:val="18"/>
      </w:rPr>
    </w:pPr>
    <w:r>
      <w:t>GE.21-19867</w:t>
    </w:r>
    <w:r>
      <w:tab/>
    </w:r>
    <w:r w:rsidRPr="005400A0">
      <w:rPr>
        <w:b/>
        <w:sz w:val="18"/>
      </w:rPr>
      <w:fldChar w:fldCharType="begin"/>
    </w:r>
    <w:r w:rsidRPr="005400A0">
      <w:rPr>
        <w:b/>
        <w:sz w:val="18"/>
      </w:rPr>
      <w:instrText xml:space="preserve"> PAGE  \* MERGEFORMAT </w:instrText>
    </w:r>
    <w:r w:rsidRPr="005400A0">
      <w:rPr>
        <w:b/>
        <w:sz w:val="18"/>
      </w:rPr>
      <w:fldChar w:fldCharType="separate"/>
    </w:r>
    <w:r w:rsidRPr="005400A0">
      <w:rPr>
        <w:b/>
        <w:noProof/>
        <w:sz w:val="18"/>
      </w:rPr>
      <w:t>3</w:t>
    </w:r>
    <w:r w:rsidRPr="005400A0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C5A2C8" w14:textId="1D79AA53" w:rsidR="007F20FA" w:rsidRPr="005400A0" w:rsidRDefault="005400A0" w:rsidP="005400A0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7D35F01D" wp14:editId="6100C604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21-19867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7985F591" wp14:editId="50D2405E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140122    140122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33E21D" w14:textId="77777777" w:rsidR="002E0407" w:rsidRPr="00AC3823" w:rsidRDefault="002E0407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8F2F7DC" w14:textId="77777777" w:rsidR="002E0407" w:rsidRPr="00AC3823" w:rsidRDefault="002E0407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6BA87BE8" w14:textId="77777777" w:rsidR="002E0407" w:rsidRPr="00AC3823" w:rsidRDefault="002E0407">
      <w:pPr>
        <w:spacing w:line="240" w:lineRule="auto"/>
        <w:rPr>
          <w:sz w:val="2"/>
          <w:szCs w:val="2"/>
        </w:rPr>
      </w:pPr>
    </w:p>
  </w:footnote>
  <w:footnote w:id="2">
    <w:p w14:paraId="640FDD7B" w14:textId="77777777" w:rsidR="005400A0" w:rsidRPr="00250380" w:rsidRDefault="005400A0" w:rsidP="005400A0">
      <w:pPr>
        <w:pStyle w:val="Notedebasdepage"/>
        <w:rPr>
          <w:lang w:val="fr-FR"/>
        </w:rPr>
      </w:pPr>
      <w:r w:rsidRPr="005400A0">
        <w:rPr>
          <w:rStyle w:val="Appelnotedebasdep"/>
          <w:vertAlign w:val="baseline"/>
          <w:lang w:val="fr-FR"/>
        </w:rPr>
        <w:tab/>
      </w:r>
      <w:r w:rsidRPr="005400A0">
        <w:rPr>
          <w:rStyle w:val="Appelnotedebasdep"/>
          <w:sz w:val="20"/>
          <w:vertAlign w:val="baseline"/>
          <w:lang w:val="fr-FR"/>
        </w:rPr>
        <w:t>*</w:t>
      </w:r>
      <w:r w:rsidRPr="005400A0">
        <w:rPr>
          <w:rStyle w:val="Appelnotedebasdep"/>
          <w:sz w:val="20"/>
          <w:vertAlign w:val="baseline"/>
          <w:lang w:val="fr-FR"/>
        </w:rPr>
        <w:tab/>
      </w:r>
      <w:r w:rsidRPr="004254DF">
        <w:t>Il a été convenu que le présent document serait publié après la date normale de publication en raison de circonstances indépendantes de la volonté du soumetteur</w:t>
      </w:r>
      <w:r w:rsidRPr="00250380">
        <w:rPr>
          <w:lang w:val="fr-FR"/>
        </w:rPr>
        <w:t>.</w:t>
      </w:r>
    </w:p>
  </w:footnote>
  <w:footnote w:id="3">
    <w:p w14:paraId="4FB0A527" w14:textId="3EE42121" w:rsidR="005400A0" w:rsidRPr="00250380" w:rsidRDefault="005400A0" w:rsidP="005400A0">
      <w:pPr>
        <w:pStyle w:val="Notedebasdepage"/>
        <w:rPr>
          <w:lang w:val="fr-FR"/>
        </w:rPr>
      </w:pPr>
      <w:r w:rsidRPr="005400A0">
        <w:rPr>
          <w:rStyle w:val="Appelnotedebasdep"/>
          <w:vertAlign w:val="baseline"/>
          <w:lang w:val="fr-FR"/>
        </w:rPr>
        <w:tab/>
      </w:r>
      <w:r w:rsidRPr="005400A0">
        <w:rPr>
          <w:rStyle w:val="Appelnotedebasdep"/>
          <w:sz w:val="20"/>
          <w:vertAlign w:val="baseline"/>
          <w:lang w:val="fr-FR"/>
        </w:rPr>
        <w:t>**</w:t>
      </w:r>
      <w:r w:rsidRPr="00250380">
        <w:rPr>
          <w:rStyle w:val="Appelnotedebasdep"/>
          <w:sz w:val="20"/>
          <w:lang w:val="fr-FR"/>
        </w:rPr>
        <w:tab/>
      </w:r>
      <w:r w:rsidRPr="004254DF">
        <w:t>Conformément au programme de travail du Comité des transports intérieurs pour 2022 tel qu’il figure dans le projet de budget-programme pour 2022 (A/76/6 (</w:t>
      </w:r>
      <w:r>
        <w:t>sect</w:t>
      </w:r>
      <w:r w:rsidRPr="004254DF">
        <w:t xml:space="preserve">. 20), par. 20.76), le Forum </w:t>
      </w:r>
      <w:r w:rsidRPr="005400A0">
        <w:t>mondial</w:t>
      </w:r>
      <w:r w:rsidRPr="004254DF">
        <w:t xml:space="preserve"> a pour mission d’élaborer, d’harmoniser et de mettre à jour les Règlements ONU en vue d’améliorer les caractéristiques fonctionnelles des véhicules. Le présent document est soumis en vertu de ce mandat</w:t>
      </w:r>
      <w:r w:rsidRPr="00250380">
        <w:rPr>
          <w:lang w:val="fr-FR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125E11" w14:textId="5D0D6E0D" w:rsidR="005400A0" w:rsidRPr="005400A0" w:rsidRDefault="005400A0">
    <w:pPr>
      <w:pStyle w:val="En-tte"/>
    </w:pPr>
    <w:fldSimple w:instr=" TITLE  \* MERGEFORMAT ">
      <w:r>
        <w:t>ECE/TRANS/WP.29/2022/16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DD47A3" w14:textId="3FF9E164" w:rsidR="005400A0" w:rsidRPr="005400A0" w:rsidRDefault="005400A0" w:rsidP="005400A0">
    <w:pPr>
      <w:pStyle w:val="En-tte"/>
      <w:jc w:val="right"/>
    </w:pPr>
    <w:fldSimple w:instr=" TITLE  \* MERGEFORMAT ">
      <w:r>
        <w:t>ECE/TRANS/WP.29/2022/16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407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76178"/>
    <w:rsid w:val="001F525A"/>
    <w:rsid w:val="00201148"/>
    <w:rsid w:val="00223272"/>
    <w:rsid w:val="0024779E"/>
    <w:rsid w:val="00257168"/>
    <w:rsid w:val="002744B8"/>
    <w:rsid w:val="002832AC"/>
    <w:rsid w:val="002D7C93"/>
    <w:rsid w:val="002E0407"/>
    <w:rsid w:val="00305801"/>
    <w:rsid w:val="003916DE"/>
    <w:rsid w:val="00421996"/>
    <w:rsid w:val="00441C3B"/>
    <w:rsid w:val="00446FE5"/>
    <w:rsid w:val="00452396"/>
    <w:rsid w:val="00477EB2"/>
    <w:rsid w:val="004837D8"/>
    <w:rsid w:val="004E2EED"/>
    <w:rsid w:val="004E468C"/>
    <w:rsid w:val="005400A0"/>
    <w:rsid w:val="005505B7"/>
    <w:rsid w:val="00573BE5"/>
    <w:rsid w:val="00586ED3"/>
    <w:rsid w:val="00596AA9"/>
    <w:rsid w:val="0071601D"/>
    <w:rsid w:val="007A62E6"/>
    <w:rsid w:val="007F20FA"/>
    <w:rsid w:val="0080684C"/>
    <w:rsid w:val="00871C75"/>
    <w:rsid w:val="008776DC"/>
    <w:rsid w:val="008D5EF9"/>
    <w:rsid w:val="009446C0"/>
    <w:rsid w:val="009705C8"/>
    <w:rsid w:val="009C1CF4"/>
    <w:rsid w:val="009F6B74"/>
    <w:rsid w:val="00A3029F"/>
    <w:rsid w:val="00A30353"/>
    <w:rsid w:val="00AC3823"/>
    <w:rsid w:val="00AE323C"/>
    <w:rsid w:val="00AF0CB5"/>
    <w:rsid w:val="00B00181"/>
    <w:rsid w:val="00B00B0D"/>
    <w:rsid w:val="00B45F2E"/>
    <w:rsid w:val="00B765F7"/>
    <w:rsid w:val="00B77993"/>
    <w:rsid w:val="00BA0CA9"/>
    <w:rsid w:val="00C02897"/>
    <w:rsid w:val="00C97039"/>
    <w:rsid w:val="00D3439C"/>
    <w:rsid w:val="00D55FA8"/>
    <w:rsid w:val="00D7622E"/>
    <w:rsid w:val="00DB1831"/>
    <w:rsid w:val="00DD3BFD"/>
    <w:rsid w:val="00DF6678"/>
    <w:rsid w:val="00E0299A"/>
    <w:rsid w:val="00E85C74"/>
    <w:rsid w:val="00EA6547"/>
    <w:rsid w:val="00ED723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BBAE721"/>
  <w15:docId w15:val="{54D7FD8B-9AF4-489E-908B-694818BE4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,(Footnote Reference),-E Fußnotenzeichen,BVI fnr, BVI fnr,Footnote symbol,Footnote,Footnote Reference Superscript,SUPERS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,PP,5_G_6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,PP Car,5_G_6 Car"/>
    <w:basedOn w:val="Policepardfaut"/>
    <w:link w:val="Notedebasdepage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qFormat/>
    <w:locked/>
    <w:rsid w:val="005400A0"/>
    <w:rPr>
      <w:rFonts w:ascii="Times New Roman" w:eastAsiaTheme="minorHAnsi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95A126-8AE3-46F4-B48C-3E4431416943}"/>
</file>

<file path=customXml/itemProps2.xml><?xml version="1.0" encoding="utf-8"?>
<ds:datastoreItem xmlns:ds="http://schemas.openxmlformats.org/officeDocument/2006/customXml" ds:itemID="{F60AFA10-558C-4459-8DA3-12ED17EC657B}"/>
</file>

<file path=customXml/itemProps3.xml><?xml version="1.0" encoding="utf-8"?>
<ds:datastoreItem xmlns:ds="http://schemas.openxmlformats.org/officeDocument/2006/customXml" ds:itemID="{8868A9B2-FB7D-49FD-B9C2-6B15A5F57736}"/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0</TotalTime>
  <Pages>2</Pages>
  <Words>274</Words>
  <Characters>1570</Characters>
  <Application>Microsoft Office Word</Application>
  <DocSecurity>0</DocSecurity>
  <Lines>42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ECE/TRANS/WP.29/2022/16</dc:title>
  <dc:subject/>
  <dc:creator>Sandrine CLERE</dc:creator>
  <cp:keywords/>
  <cp:lastModifiedBy>Sandrine Clere</cp:lastModifiedBy>
  <cp:revision>2</cp:revision>
  <cp:lastPrinted>2014-05-14T10:59:00Z</cp:lastPrinted>
  <dcterms:created xsi:type="dcterms:W3CDTF">2022-01-14T10:28:00Z</dcterms:created>
  <dcterms:modified xsi:type="dcterms:W3CDTF">2022-01-14T10:28:00Z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