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B73758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91FC42F" w14:textId="77777777" w:rsidR="002D5AAC" w:rsidRDefault="002D5AAC" w:rsidP="00EA0F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2B6338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2E30CEC" w14:textId="3C26C9EE" w:rsidR="002D5AAC" w:rsidRDefault="00EA0F43" w:rsidP="00EA0F43">
            <w:pPr>
              <w:jc w:val="right"/>
            </w:pPr>
            <w:r w:rsidRPr="00EA0F43">
              <w:rPr>
                <w:sz w:val="40"/>
              </w:rPr>
              <w:t>ECE</w:t>
            </w:r>
            <w:r>
              <w:t>/TRANS/WP.29/2022/14</w:t>
            </w:r>
          </w:p>
        </w:tc>
      </w:tr>
      <w:tr w:rsidR="002D5AAC" w:rsidRPr="00EA0F43" w14:paraId="5BFE93B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7093F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2749B15" wp14:editId="5E6E476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E8142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DC47E99" w14:textId="48FE9790" w:rsidR="002D5AAC" w:rsidRDefault="00EA0F4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>
              <w:rPr>
                <w:lang w:val="en-US"/>
              </w:rPr>
              <w:t>General</w:t>
            </w:r>
          </w:p>
          <w:p w14:paraId="5480A47C" w14:textId="53E52C9D" w:rsidR="00EA0F43" w:rsidRDefault="00EA0F43" w:rsidP="00EA0F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December 2021</w:t>
            </w:r>
          </w:p>
          <w:p w14:paraId="68A98C20" w14:textId="77777777" w:rsidR="00EA0F43" w:rsidRDefault="00EA0F43" w:rsidP="00EA0F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6595429" w14:textId="604C1830" w:rsidR="00EA0F43" w:rsidRPr="008D53B6" w:rsidRDefault="00EA0F43" w:rsidP="00EA0F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076BAC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E21A901" w14:textId="77777777" w:rsidR="00EA0F43" w:rsidRPr="00EA0F43" w:rsidRDefault="00EA0F43" w:rsidP="00EA0F43">
      <w:pPr>
        <w:spacing w:before="120"/>
        <w:rPr>
          <w:sz w:val="28"/>
          <w:szCs w:val="28"/>
        </w:rPr>
      </w:pPr>
      <w:r w:rsidRPr="00EA0F43">
        <w:rPr>
          <w:sz w:val="28"/>
          <w:szCs w:val="28"/>
        </w:rPr>
        <w:t>Комитет по внутреннему транспорту</w:t>
      </w:r>
    </w:p>
    <w:p w14:paraId="26F4A292" w14:textId="74A21AEC" w:rsidR="00EA0F43" w:rsidRPr="00EA0F43" w:rsidRDefault="00EA0F43" w:rsidP="00EA0F43">
      <w:pPr>
        <w:spacing w:before="120"/>
        <w:rPr>
          <w:b/>
          <w:sz w:val="24"/>
          <w:szCs w:val="28"/>
        </w:rPr>
      </w:pPr>
      <w:r w:rsidRPr="00EA0F43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EA0F43">
        <w:rPr>
          <w:b/>
          <w:bCs/>
          <w:sz w:val="24"/>
          <w:szCs w:val="28"/>
        </w:rPr>
        <w:t>в области транспортных средств</w:t>
      </w:r>
    </w:p>
    <w:p w14:paraId="120D8F7D" w14:textId="77777777" w:rsidR="00EA0F43" w:rsidRPr="00EA0F43" w:rsidRDefault="00EA0F43" w:rsidP="00EA0F43">
      <w:pPr>
        <w:spacing w:before="120"/>
        <w:rPr>
          <w:b/>
        </w:rPr>
      </w:pPr>
      <w:r w:rsidRPr="00EA0F43">
        <w:rPr>
          <w:b/>
          <w:bCs/>
        </w:rPr>
        <w:t>186-я сессия</w:t>
      </w:r>
    </w:p>
    <w:p w14:paraId="2D4656B9" w14:textId="783DA2BA" w:rsidR="00EA0F43" w:rsidRPr="00EA0F43" w:rsidRDefault="00EA0F43" w:rsidP="00EA0F43">
      <w:r w:rsidRPr="00EA0F43">
        <w:t>Женева, 8</w:t>
      </w:r>
      <w:r>
        <w:rPr>
          <w:rFonts w:cs="Times New Roman"/>
        </w:rPr>
        <w:t>‒</w:t>
      </w:r>
      <w:r w:rsidRPr="00EA0F43">
        <w:t>11 марта 2022 года</w:t>
      </w:r>
    </w:p>
    <w:p w14:paraId="7E79C667" w14:textId="77777777" w:rsidR="00EA0F43" w:rsidRPr="00EA0F43" w:rsidRDefault="00EA0F43" w:rsidP="00EA0F43">
      <w:r w:rsidRPr="00EA0F43">
        <w:t>Пункт 4.7.3 предварительной повестки дня</w:t>
      </w:r>
    </w:p>
    <w:p w14:paraId="20BD5D66" w14:textId="77777777" w:rsidR="00EA0F43" w:rsidRPr="00EA0F43" w:rsidRDefault="00EA0F43" w:rsidP="00EA0F43">
      <w:pPr>
        <w:rPr>
          <w:b/>
          <w:bCs/>
        </w:rPr>
      </w:pPr>
      <w:r w:rsidRPr="00EA0F43">
        <w:rPr>
          <w:b/>
          <w:bCs/>
        </w:rPr>
        <w:t xml:space="preserve">Соглашение 1958 года: </w:t>
      </w:r>
    </w:p>
    <w:p w14:paraId="7F2C5718" w14:textId="6AD478E1" w:rsidR="00EA0F43" w:rsidRPr="00EA0F43" w:rsidRDefault="00EA0F43" w:rsidP="00EA0F43">
      <w:pPr>
        <w:rPr>
          <w:b/>
        </w:rPr>
      </w:pPr>
      <w:r w:rsidRPr="00EA0F43">
        <w:rPr>
          <w:b/>
          <w:bCs/>
        </w:rPr>
        <w:t xml:space="preserve">Рассмотрение проектов поправок к существующим </w:t>
      </w:r>
      <w:r w:rsidR="00D93ECF">
        <w:rPr>
          <w:b/>
          <w:bCs/>
        </w:rPr>
        <w:br/>
      </w:r>
      <w:r w:rsidRPr="00EA0F43">
        <w:rPr>
          <w:b/>
          <w:bCs/>
        </w:rPr>
        <w:t>Правилам ООН, представленных GRVA</w:t>
      </w:r>
    </w:p>
    <w:p w14:paraId="6F1A0972" w14:textId="3C250EF7" w:rsidR="00EA0F43" w:rsidRPr="00EA0F43" w:rsidRDefault="00EA0F43" w:rsidP="00EA0F43">
      <w:pPr>
        <w:pStyle w:val="HChG"/>
      </w:pPr>
      <w:r w:rsidRPr="00EA0F43">
        <w:tab/>
      </w:r>
      <w:r w:rsidRPr="00EA0F43">
        <w:tab/>
        <w:t>Предложение по дополнению 4 к поправкам серии 02 к</w:t>
      </w:r>
      <w:r>
        <w:rPr>
          <w:lang w:val="en-US"/>
        </w:rPr>
        <w:t> </w:t>
      </w:r>
      <w:r w:rsidRPr="00EA0F43">
        <w:t>Правилам № 79 ООН (оборудование рулевого управления)</w:t>
      </w:r>
    </w:p>
    <w:p w14:paraId="54E94B8E" w14:textId="5D1CBF4C" w:rsidR="00EA0F43" w:rsidRPr="00EA0F43" w:rsidRDefault="00EA0F43" w:rsidP="00EA0F43">
      <w:pPr>
        <w:pStyle w:val="H1G"/>
      </w:pPr>
      <w:r w:rsidRPr="00EA0F43">
        <w:tab/>
      </w:r>
      <w:r w:rsidRPr="00EA0F43">
        <w:tab/>
        <w:t>Представлено Рабочей группой по</w:t>
      </w:r>
      <w:r>
        <w:rPr>
          <w:lang w:val="en-US"/>
        </w:rPr>
        <w:t> </w:t>
      </w:r>
      <w:r w:rsidRPr="00EA0F43">
        <w:t>автоматизированным/</w:t>
      </w:r>
      <w:r>
        <w:br/>
      </w:r>
      <w:r w:rsidRPr="00EA0F43">
        <w:t>автономным и подключенным транспортным средствам</w:t>
      </w:r>
      <w:r w:rsidRPr="00EA0F43">
        <w:rPr>
          <w:b w:val="0"/>
          <w:bCs/>
          <w:sz w:val="20"/>
          <w:szCs w:val="16"/>
        </w:rPr>
        <w:footnoteReference w:customMarkFollows="1" w:id="1"/>
        <w:t>*</w:t>
      </w:r>
      <w:r w:rsidRPr="00EA0F43">
        <w:rPr>
          <w:b w:val="0"/>
          <w:bCs/>
          <w:sz w:val="20"/>
          <w:szCs w:val="16"/>
        </w:rPr>
        <w:t xml:space="preserve"> </w:t>
      </w:r>
      <w:r w:rsidRPr="00EA0F43">
        <w:rPr>
          <w:b w:val="0"/>
          <w:bCs/>
          <w:sz w:val="20"/>
          <w:szCs w:val="16"/>
        </w:rPr>
        <w:footnoteReference w:customMarkFollows="1" w:id="2"/>
        <w:t>**</w:t>
      </w:r>
    </w:p>
    <w:p w14:paraId="1F84B40C" w14:textId="0039B89E" w:rsidR="00E12C5F" w:rsidRDefault="00EA0F43" w:rsidP="00EA0F43">
      <w:pPr>
        <w:pStyle w:val="SingleTxtG"/>
      </w:pPr>
      <w:r>
        <w:tab/>
      </w:r>
      <w:r w:rsidRPr="00EA0F43">
        <w:t>Воспроизведенный ниже текст был принят Рабочей группой по автоматизированным/автономным и подключенным транспортным средствам на ее одиннадцатой сессии (см. ECE/TRANS/WP.29/GRVA/11, пункт 72). В его основу положен документ ECE/TRANS/WP</w:t>
      </w:r>
      <w:r w:rsidR="001D5D1A" w:rsidRPr="00876C50">
        <w:t>.</w:t>
      </w:r>
      <w:r w:rsidRPr="00EA0F43">
        <w:t>29/GRVA/2021/8 с поправками, содержащимися в приложении III к докладу о работе сессии.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2022</w:t>
      </w:r>
      <w:r>
        <w:rPr>
          <w:lang w:val="en-US"/>
        </w:rPr>
        <w:t> </w:t>
      </w:r>
      <w:r w:rsidRPr="00EA0F43">
        <w:t>года.</w:t>
      </w:r>
    </w:p>
    <w:p w14:paraId="7BCF18ED" w14:textId="36751320" w:rsidR="00EA0F43" w:rsidRDefault="00EA0F43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5329EED4" w14:textId="77777777" w:rsidR="00EA0F43" w:rsidRPr="00EA0F43" w:rsidRDefault="00EA0F43" w:rsidP="00EA0F43">
      <w:pPr>
        <w:pStyle w:val="SingleTxtG"/>
      </w:pPr>
      <w:r w:rsidRPr="00EA0F43">
        <w:rPr>
          <w:i/>
          <w:iCs/>
        </w:rPr>
        <w:lastRenderedPageBreak/>
        <w:t>Пункт 5.6.2.2.3</w:t>
      </w:r>
      <w:r w:rsidRPr="00EA0F43">
        <w:t xml:space="preserve"> изменить следующим образом:</w:t>
      </w:r>
    </w:p>
    <w:p w14:paraId="0ABC2DF6" w14:textId="2F66271C" w:rsidR="00EA0F43" w:rsidRPr="00EA0F43" w:rsidRDefault="00EA0F43" w:rsidP="00EA0F43">
      <w:pPr>
        <w:pStyle w:val="SingleTxtG"/>
        <w:ind w:left="2268" w:hanging="1134"/>
      </w:pPr>
      <w:r w:rsidRPr="00EA0F43">
        <w:t>«5.6.2.2.3</w:t>
      </w:r>
      <w:r w:rsidRPr="00EA0F43">
        <w:tab/>
        <w:t xml:space="preserve">Когда система достигает граничных условий, указанных в </w:t>
      </w:r>
      <w:r>
        <w:br/>
      </w:r>
      <w:r w:rsidRPr="00EA0F43">
        <w:t>пункте 5.6.2.3.1.1 настоящих Правил (например, указанного максимального бокового ускорения ay</w:t>
      </w:r>
      <w:r w:rsidRPr="00EA0F43">
        <w:rPr>
          <w:vertAlign w:val="subscript"/>
        </w:rPr>
        <w:t>smax</w:t>
      </w:r>
      <w:r w:rsidRPr="00EA0F43">
        <w:t>), при отсутствии какого-либо воздействия на рулевое управление со стороны водителя и одновременном пересечении одной из передних шин транспортного средства маркировки полосы движения, система не должна допускать внезапного прекращения поддержки обеспечения рулевого управления, оказывая помощь водителю в той мере, насколько это возможно, согласно концепции безопасности изготовителя транспортного средства, и должна четко информировать его о своем состоянии посредством оптического сигнала, а также дополнительного акустического или тактильного предупредительного сигнала.</w:t>
      </w:r>
    </w:p>
    <w:p w14:paraId="446B7F94" w14:textId="7CF71F2E" w:rsidR="00EA0F43" w:rsidRDefault="00EA0F43" w:rsidP="00EA0F43">
      <w:pPr>
        <w:pStyle w:val="SingleTxtG"/>
      </w:pPr>
      <w:r w:rsidRPr="00EA0F43">
        <w:tab/>
      </w:r>
      <w:r w:rsidRPr="00EA0F43">
        <w:tab/>
        <w:t>В случае транспортных средств... Правил № 130 ООН».</w:t>
      </w:r>
    </w:p>
    <w:p w14:paraId="7E396B71" w14:textId="29A910EB" w:rsidR="00EA0F43" w:rsidRPr="00EA0F43" w:rsidRDefault="00EA0F43" w:rsidP="00EA0F4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A0F43" w:rsidRPr="00EA0F43" w:rsidSect="00EA0F4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E28F9" w14:textId="77777777" w:rsidR="00E62EB5" w:rsidRPr="00A312BC" w:rsidRDefault="00E62EB5" w:rsidP="00A312BC"/>
  </w:endnote>
  <w:endnote w:type="continuationSeparator" w:id="0">
    <w:p w14:paraId="75BB703D" w14:textId="77777777" w:rsidR="00E62EB5" w:rsidRPr="00A312BC" w:rsidRDefault="00E62EB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57537" w14:textId="103B1C71" w:rsidR="00EA0F43" w:rsidRPr="00EA0F43" w:rsidRDefault="00EA0F43">
    <w:pPr>
      <w:pStyle w:val="a8"/>
    </w:pPr>
    <w:r w:rsidRPr="00EA0F43">
      <w:rPr>
        <w:b/>
        <w:sz w:val="18"/>
      </w:rPr>
      <w:fldChar w:fldCharType="begin"/>
    </w:r>
    <w:r w:rsidRPr="00EA0F43">
      <w:rPr>
        <w:b/>
        <w:sz w:val="18"/>
      </w:rPr>
      <w:instrText xml:space="preserve"> PAGE  \* MERGEFORMAT </w:instrText>
    </w:r>
    <w:r w:rsidRPr="00EA0F43">
      <w:rPr>
        <w:b/>
        <w:sz w:val="18"/>
      </w:rPr>
      <w:fldChar w:fldCharType="separate"/>
    </w:r>
    <w:r w:rsidRPr="00EA0F43">
      <w:rPr>
        <w:b/>
        <w:noProof/>
        <w:sz w:val="18"/>
      </w:rPr>
      <w:t>2</w:t>
    </w:r>
    <w:r w:rsidRPr="00EA0F43">
      <w:rPr>
        <w:b/>
        <w:sz w:val="18"/>
      </w:rPr>
      <w:fldChar w:fldCharType="end"/>
    </w:r>
    <w:r>
      <w:rPr>
        <w:b/>
        <w:sz w:val="18"/>
      </w:rPr>
      <w:tab/>
    </w:r>
    <w:r>
      <w:t>GE.21-19863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C8341" w14:textId="47D323E4" w:rsidR="00EA0F43" w:rsidRPr="00EA0F43" w:rsidRDefault="00EA0F43" w:rsidP="00EA0F43">
    <w:pPr>
      <w:pStyle w:val="a8"/>
      <w:tabs>
        <w:tab w:val="clear" w:pos="9639"/>
        <w:tab w:val="right" w:pos="9638"/>
      </w:tabs>
      <w:rPr>
        <w:b/>
        <w:sz w:val="18"/>
      </w:rPr>
    </w:pPr>
    <w:r>
      <w:t>GE.21-19863</w:t>
    </w:r>
    <w:r>
      <w:tab/>
    </w:r>
    <w:r w:rsidRPr="00EA0F43">
      <w:rPr>
        <w:b/>
        <w:sz w:val="18"/>
      </w:rPr>
      <w:fldChar w:fldCharType="begin"/>
    </w:r>
    <w:r w:rsidRPr="00EA0F43">
      <w:rPr>
        <w:b/>
        <w:sz w:val="18"/>
      </w:rPr>
      <w:instrText xml:space="preserve"> PAGE  \* MERGEFORMAT </w:instrText>
    </w:r>
    <w:r w:rsidRPr="00EA0F43">
      <w:rPr>
        <w:b/>
        <w:sz w:val="18"/>
      </w:rPr>
      <w:fldChar w:fldCharType="separate"/>
    </w:r>
    <w:r w:rsidRPr="00EA0F43">
      <w:rPr>
        <w:b/>
        <w:noProof/>
        <w:sz w:val="18"/>
      </w:rPr>
      <w:t>3</w:t>
    </w:r>
    <w:r w:rsidRPr="00EA0F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4709A" w14:textId="5CC7EE7E" w:rsidR="00042B72" w:rsidRPr="00EA0F43" w:rsidRDefault="00EA0F43" w:rsidP="00EA0F4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02137AA" wp14:editId="767B8C6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21-19863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67DB638" wp14:editId="54D88F5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200122  210122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6EF6C" w14:textId="77777777" w:rsidR="00E62EB5" w:rsidRPr="001075E9" w:rsidRDefault="00E62EB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8510E2" w14:textId="77777777" w:rsidR="00E62EB5" w:rsidRDefault="00E62EB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591F4A5" w14:textId="77777777" w:rsidR="00EA0F43" w:rsidRPr="002E2039" w:rsidRDefault="00EA0F43" w:rsidP="00EA0F43">
      <w:pPr>
        <w:pStyle w:val="ad"/>
        <w:rPr>
          <w:szCs w:val="18"/>
        </w:rPr>
      </w:pPr>
      <w:r>
        <w:tab/>
      </w:r>
      <w:r w:rsidRPr="00EA0F43">
        <w:rPr>
          <w:sz w:val="20"/>
          <w:szCs w:val="22"/>
        </w:rPr>
        <w:t>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  <w:footnote w:id="2">
    <w:p w14:paraId="1B5C62EE" w14:textId="009FBF87" w:rsidR="00EA0F43" w:rsidRPr="002E2039" w:rsidRDefault="00EA0F43" w:rsidP="00EA0F43">
      <w:pPr>
        <w:pStyle w:val="ad"/>
      </w:pPr>
      <w:r>
        <w:tab/>
      </w:r>
      <w:r w:rsidRPr="00EA0F43">
        <w:rPr>
          <w:sz w:val="20"/>
          <w:szCs w:val="22"/>
        </w:rPr>
        <w:t>**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>
        <w:rPr>
          <w:lang w:val="en-US"/>
        </w:rPr>
        <w:t> </w:t>
      </w:r>
      <w:r>
        <w:t>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09311" w14:textId="3582854A" w:rsidR="00EA0F43" w:rsidRPr="00EA0F43" w:rsidRDefault="00EA0F43">
    <w:pPr>
      <w:pStyle w:val="a5"/>
    </w:pPr>
    <w:fldSimple w:instr=" TITLE  \* MERGEFORMAT ">
      <w:r w:rsidR="00B53FE3">
        <w:t>ECE/TRANS/WP.29/2022/14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3C112" w14:textId="17B3AF96" w:rsidR="00EA0F43" w:rsidRPr="00EA0F43" w:rsidRDefault="00EA0F43" w:rsidP="00EA0F43">
    <w:pPr>
      <w:pStyle w:val="a5"/>
      <w:jc w:val="right"/>
    </w:pPr>
    <w:fldSimple w:instr=" TITLE  \* MERGEFORMAT ">
      <w:r w:rsidR="00B53FE3">
        <w:t>ECE/TRANS/WP.29/2022/14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B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5D1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76C50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1414"/>
    <w:rsid w:val="00B10CC7"/>
    <w:rsid w:val="00B36DF7"/>
    <w:rsid w:val="00B539E7"/>
    <w:rsid w:val="00B53FE3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3ECF"/>
    <w:rsid w:val="00DD78D1"/>
    <w:rsid w:val="00DE32CD"/>
    <w:rsid w:val="00DF5767"/>
    <w:rsid w:val="00DF71B9"/>
    <w:rsid w:val="00E12C5F"/>
    <w:rsid w:val="00E62EB5"/>
    <w:rsid w:val="00E73F76"/>
    <w:rsid w:val="00EA0F43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D061E2"/>
  <w15:docId w15:val="{39703410-18AC-4F5B-BD34-1476F41D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09FD8B-4CA6-412A-874E-D0C04567BF0F}"/>
</file>

<file path=customXml/itemProps2.xml><?xml version="1.0" encoding="utf-8"?>
<ds:datastoreItem xmlns:ds="http://schemas.openxmlformats.org/officeDocument/2006/customXml" ds:itemID="{369EE695-76A4-4E01-A687-2E0110F3E952}"/>
</file>

<file path=customXml/itemProps3.xml><?xml version="1.0" encoding="utf-8"?>
<ds:datastoreItem xmlns:ds="http://schemas.openxmlformats.org/officeDocument/2006/customXml" ds:itemID="{D791761B-C4C0-49DF-B9B7-A5EB9029DFF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244</Words>
  <Characters>1810</Characters>
  <Application>Microsoft Office Word</Application>
  <DocSecurity>0</DocSecurity>
  <Lines>164</Lines>
  <Paragraphs>68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ECE/TRANS/WP.29/2022/14</dc:title>
  <dc:subject/>
  <dc:creator>Anna PETELINA</dc:creator>
  <cp:keywords/>
  <cp:lastModifiedBy>Anna Petelina</cp:lastModifiedBy>
  <cp:revision>3</cp:revision>
  <cp:lastPrinted>2022-01-21T09:22:00Z</cp:lastPrinted>
  <dcterms:created xsi:type="dcterms:W3CDTF">2022-01-21T09:22:00Z</dcterms:created>
  <dcterms:modified xsi:type="dcterms:W3CDTF">2022-01-21T09:22:00Z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