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FBC3A8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B519CF" w14:textId="77777777" w:rsidR="002D5AAC" w:rsidRDefault="002D5AAC" w:rsidP="00DA31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ABE52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C81EF0B" w14:textId="659D7106" w:rsidR="002D5AAC" w:rsidRDefault="00DA31D5" w:rsidP="00DA31D5">
            <w:pPr>
              <w:jc w:val="right"/>
            </w:pPr>
            <w:r w:rsidRPr="00DA31D5">
              <w:rPr>
                <w:sz w:val="40"/>
              </w:rPr>
              <w:t>ECE</w:t>
            </w:r>
            <w:r>
              <w:t>/TRANS/WP.29/2022/10</w:t>
            </w:r>
          </w:p>
        </w:tc>
      </w:tr>
      <w:tr w:rsidR="002D5AAC" w:rsidRPr="00DA31D5" w14:paraId="009775D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1F575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629D3A" wp14:editId="6F36B2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65905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8D6BEB1" w14:textId="77777777" w:rsidR="002D5AAC" w:rsidRDefault="00DA31D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7BFC9E9" w14:textId="77777777" w:rsidR="00DA31D5" w:rsidRDefault="00DA31D5" w:rsidP="00DA31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December 2021</w:t>
            </w:r>
          </w:p>
          <w:p w14:paraId="3633D816" w14:textId="77777777" w:rsidR="00DA31D5" w:rsidRDefault="00DA31D5" w:rsidP="00DA31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5E8815" w14:textId="50BADCD0" w:rsidR="00DA31D5" w:rsidRPr="008D53B6" w:rsidRDefault="00DA31D5" w:rsidP="00DA31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D911F8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614AF3D" w14:textId="77777777" w:rsidR="00DA31D5" w:rsidRPr="00DA31D5" w:rsidRDefault="00DA31D5" w:rsidP="00DA31D5">
      <w:pPr>
        <w:spacing w:before="120"/>
        <w:rPr>
          <w:sz w:val="28"/>
          <w:szCs w:val="28"/>
        </w:rPr>
      </w:pPr>
      <w:r w:rsidRPr="00DA31D5">
        <w:rPr>
          <w:sz w:val="28"/>
          <w:szCs w:val="28"/>
        </w:rPr>
        <w:t>Комитет по внутреннему транспорту</w:t>
      </w:r>
    </w:p>
    <w:p w14:paraId="22938C22" w14:textId="162E2079" w:rsidR="00DA31D5" w:rsidRPr="00DA31D5" w:rsidRDefault="00DA31D5" w:rsidP="00DA31D5">
      <w:pPr>
        <w:spacing w:before="120"/>
        <w:rPr>
          <w:b/>
          <w:sz w:val="24"/>
          <w:szCs w:val="24"/>
        </w:rPr>
      </w:pPr>
      <w:r w:rsidRPr="00DA31D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A31D5">
        <w:rPr>
          <w:b/>
          <w:bCs/>
          <w:sz w:val="24"/>
          <w:szCs w:val="24"/>
        </w:rPr>
        <w:br/>
      </w:r>
      <w:r w:rsidRPr="00DA31D5">
        <w:rPr>
          <w:b/>
          <w:bCs/>
          <w:sz w:val="24"/>
          <w:szCs w:val="24"/>
        </w:rPr>
        <w:t>в области транспортных средств</w:t>
      </w:r>
    </w:p>
    <w:p w14:paraId="1173A715" w14:textId="77777777" w:rsidR="00DA31D5" w:rsidRPr="00F721E0" w:rsidRDefault="00DA31D5" w:rsidP="00DA31D5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шестая сессия</w:t>
      </w:r>
    </w:p>
    <w:p w14:paraId="1CDD82FC" w14:textId="77777777" w:rsidR="00DA31D5" w:rsidRPr="00F721E0" w:rsidRDefault="00DA31D5" w:rsidP="00DA31D5">
      <w:r>
        <w:t>Женева, 8–11 марта 2022 года</w:t>
      </w:r>
    </w:p>
    <w:p w14:paraId="78F6B36B" w14:textId="77777777" w:rsidR="00DA31D5" w:rsidRPr="00F721E0" w:rsidRDefault="00DA31D5" w:rsidP="00DA31D5">
      <w:r>
        <w:t>Пункт 4.6.8 предварительной повестки дня</w:t>
      </w:r>
    </w:p>
    <w:p w14:paraId="2B4E00B7" w14:textId="77777777" w:rsidR="00DA31D5" w:rsidRDefault="00DA31D5" w:rsidP="00DA31D5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A7E353C" w14:textId="77777777" w:rsidR="00DA31D5" w:rsidRDefault="00DA31D5" w:rsidP="00DA31D5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092336F1" w14:textId="06CD26F3" w:rsidR="00E12C5F" w:rsidRDefault="00DA31D5" w:rsidP="00DA31D5">
      <w:r>
        <w:rPr>
          <w:b/>
          <w:bCs/>
        </w:rPr>
        <w:t>правилам ООН, представленных GRBP</w:t>
      </w:r>
    </w:p>
    <w:p w14:paraId="73BCBE0E" w14:textId="05A09D07" w:rsidR="00DA31D5" w:rsidRPr="00F721E0" w:rsidRDefault="00DA31D5" w:rsidP="00DA31D5">
      <w:pPr>
        <w:pStyle w:val="HChG"/>
      </w:pPr>
      <w:r>
        <w:tab/>
      </w:r>
      <w:r>
        <w:tab/>
      </w:r>
      <w:r>
        <w:rPr>
          <w:bCs/>
        </w:rPr>
        <w:t>Предложение по дополнению 1 к поправкам серии 01 к</w:t>
      </w:r>
      <w:r>
        <w:rPr>
          <w:bCs/>
          <w:lang w:val="en-US"/>
        </w:rPr>
        <w:t> </w:t>
      </w:r>
      <w:r>
        <w:rPr>
          <w:bCs/>
        </w:rPr>
        <w:t>Правилам № 142 ООН (установка шин)</w:t>
      </w:r>
      <w:r>
        <w:t xml:space="preserve"> </w:t>
      </w:r>
    </w:p>
    <w:p w14:paraId="2AD424AF" w14:textId="77777777" w:rsidR="00DA31D5" w:rsidRPr="00F721E0" w:rsidRDefault="00DA31D5" w:rsidP="00DA31D5">
      <w:pPr>
        <w:pStyle w:val="H1G"/>
        <w:rPr>
          <w:szCs w:val="24"/>
        </w:rPr>
      </w:pPr>
      <w:r>
        <w:tab/>
      </w:r>
      <w:r>
        <w:tab/>
        <w:t>Представлено Рабочей группой по вопросам шума и шин</w:t>
      </w:r>
      <w:r w:rsidRPr="00DA31D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74647C6" w14:textId="5C3A5617" w:rsidR="00DA31D5" w:rsidRDefault="00DA31D5" w:rsidP="00DA31D5">
      <w:pPr>
        <w:pStyle w:val="SingleTxtG"/>
      </w:pPr>
      <w:r>
        <w:tab/>
      </w:r>
      <w:r>
        <w:t>Воспроизведенный ниже текст был принят Рабочей группой по вопросам шума и шин (GRBP) на ее семьдесят четвертой сессии (ECE/TRANS/WP.29/GRBP/72, пункт</w:t>
      </w:r>
      <w:r>
        <w:rPr>
          <w:lang w:val="en-US"/>
        </w:rPr>
        <w:t> </w:t>
      </w:r>
      <w:r>
        <w:t>28). В его основу положен документ ECE/TRANS/WP.29/GRBP/2021/21.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 года.</w:t>
      </w:r>
    </w:p>
    <w:p w14:paraId="0B929F6E" w14:textId="4505A41F" w:rsidR="00DA31D5" w:rsidRDefault="00DA31D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A611D65" w14:textId="77777777" w:rsidR="00DA31D5" w:rsidRPr="009B5F1B" w:rsidRDefault="00DA31D5" w:rsidP="00DA31D5">
      <w:pPr>
        <w:pStyle w:val="SingleTxtG"/>
        <w:ind w:left="2268" w:hanging="1134"/>
      </w:pPr>
      <w:r w:rsidRPr="009B5F1B">
        <w:rPr>
          <w:i/>
          <w:iCs/>
        </w:rPr>
        <w:lastRenderedPageBreak/>
        <w:t>Пункт 10</w:t>
      </w:r>
      <w:r w:rsidRPr="009B5F1B">
        <w:t xml:space="preserve"> изменить следующим образом:</w:t>
      </w:r>
    </w:p>
    <w:p w14:paraId="0AB176FF" w14:textId="77777777" w:rsidR="00DA31D5" w:rsidRPr="009B5F1B" w:rsidRDefault="00DA31D5" w:rsidP="00DA31D5">
      <w:pPr>
        <w:pStyle w:val="SingleTxtG"/>
        <w:tabs>
          <w:tab w:val="clear" w:pos="1701"/>
        </w:tabs>
      </w:pPr>
      <w:r w:rsidRPr="009B5F1B">
        <w:t>«10.</w:t>
      </w:r>
      <w:r w:rsidRPr="009B5F1B">
        <w:tab/>
        <w:t xml:space="preserve">Переходные положения </w:t>
      </w:r>
    </w:p>
    <w:p w14:paraId="552EDD2B" w14:textId="77777777" w:rsidR="00DA31D5" w:rsidRPr="00F721E0" w:rsidRDefault="00DA31D5" w:rsidP="00DA31D5">
      <w:pPr>
        <w:pStyle w:val="SingleTxtG"/>
        <w:tabs>
          <w:tab w:val="clear" w:pos="1701"/>
        </w:tabs>
        <w:ind w:left="2268" w:hanging="1134"/>
        <w:rPr>
          <w:iCs/>
          <w:color w:val="000000"/>
        </w:rPr>
      </w:pPr>
      <w:r>
        <w:t>10.1</w:t>
      </w:r>
      <w:r>
        <w:tab/>
        <w:t>Начиная с официальной даты вступления в силу поправок серии 01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01.</w:t>
      </w:r>
    </w:p>
    <w:p w14:paraId="01E78DDF" w14:textId="05BD12C8" w:rsidR="00DA31D5" w:rsidRPr="00F721E0" w:rsidRDefault="00DA31D5" w:rsidP="00DA31D5">
      <w:pPr>
        <w:pStyle w:val="SingleTxtG"/>
        <w:tabs>
          <w:tab w:val="clear" w:pos="1701"/>
        </w:tabs>
        <w:ind w:left="2268" w:hanging="1134"/>
        <w:rPr>
          <w:iCs/>
          <w:color w:val="000000"/>
        </w:rPr>
      </w:pPr>
      <w:r>
        <w:t>10.2</w:t>
      </w:r>
      <w:r>
        <w:tab/>
        <w:t>До 6 июля 2022 года Договаривающиеся стороны, применяющие настоящие Правила, признают официальные утверждения типа на основании поправок предыдущих серий, впервые предоставленные до 6</w:t>
      </w:r>
      <w:r>
        <w:rPr>
          <w:lang w:val="en-US"/>
        </w:rPr>
        <w:t> </w:t>
      </w:r>
      <w:r>
        <w:t>июля 2022 года.</w:t>
      </w:r>
    </w:p>
    <w:p w14:paraId="2B3A4FEC" w14:textId="77777777" w:rsidR="00DA31D5" w:rsidRPr="00F721E0" w:rsidRDefault="00DA31D5" w:rsidP="00DA31D5">
      <w:pPr>
        <w:pStyle w:val="SingleTxtG"/>
        <w:tabs>
          <w:tab w:val="clear" w:pos="1701"/>
        </w:tabs>
        <w:ind w:left="2268" w:hanging="1134"/>
        <w:rPr>
          <w:iCs/>
          <w:color w:val="000000"/>
        </w:rPr>
      </w:pPr>
      <w:r>
        <w:t>10.3</w:t>
      </w:r>
      <w:r>
        <w:tab/>
        <w:t>Начиная с 6 июля 2022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предыдущих серий к настоящим Правилам.</w:t>
      </w:r>
    </w:p>
    <w:p w14:paraId="7718D525" w14:textId="5239C628" w:rsidR="00DA31D5" w:rsidRPr="00F721E0" w:rsidRDefault="00DA31D5" w:rsidP="00DA31D5">
      <w:pPr>
        <w:pStyle w:val="SingleTxtG"/>
        <w:tabs>
          <w:tab w:val="clear" w:pos="1701"/>
        </w:tabs>
        <w:ind w:left="2268" w:hanging="1134"/>
        <w:rPr>
          <w:iCs/>
          <w:color w:val="000000"/>
        </w:rPr>
      </w:pPr>
      <w:r>
        <w:t>10.4</w:t>
      </w:r>
      <w:r>
        <w:tab/>
        <w:t>Независимо от переходных положений, изложенных выше, Договаривающиеся стороны, начинающие применять настоящие Правила после даты вступления в силу самой последней серии поправок, не обязаны признавать официальные утверждения типа, которые были предоставлены на основании любой предыдущей серии поправок к настоящим Правилам/обязаны признавать только официальные утверждения типа, предоставленные в соответствии с поправками серии</w:t>
      </w:r>
      <w:r>
        <w:rPr>
          <w:lang w:val="en-US"/>
        </w:rPr>
        <w:t> </w:t>
      </w:r>
      <w:r>
        <w:t>01.</w:t>
      </w:r>
    </w:p>
    <w:p w14:paraId="0EB5D711" w14:textId="77777777" w:rsidR="00DA31D5" w:rsidRPr="00F721E0" w:rsidRDefault="00DA31D5" w:rsidP="00DA31D5">
      <w:pPr>
        <w:pStyle w:val="SingleTxtG"/>
        <w:tabs>
          <w:tab w:val="clear" w:pos="1701"/>
        </w:tabs>
        <w:ind w:left="2268" w:hanging="1134"/>
        <w:rPr>
          <w:iCs/>
          <w:color w:val="000000"/>
        </w:rPr>
      </w:pPr>
      <w:r>
        <w:t>10.5</w:t>
      </w:r>
      <w:r>
        <w:tab/>
        <w:t>Независимо от пункта 10.3 Договаривающиеся стороны, применяющие настоящие Правила, продолжают признавать официальные утверждения типа, предоставленные на основании поправок предыдущих серий к настоящим Правилам, в отношении транспортных средств/систем транспортных средств, которые не затронуты изменениями, внесенными на основании поправок серии 01.</w:t>
      </w:r>
    </w:p>
    <w:p w14:paraId="71086CEE" w14:textId="77777777" w:rsidR="00DA31D5" w:rsidRPr="00F721E0" w:rsidRDefault="00DA31D5" w:rsidP="00DA31D5">
      <w:pPr>
        <w:pStyle w:val="SingleTxtG"/>
        <w:tabs>
          <w:tab w:val="clear" w:pos="1701"/>
        </w:tabs>
        <w:ind w:left="2268" w:hanging="1134"/>
        <w:rPr>
          <w:iCs/>
          <w:color w:val="000000"/>
        </w:rPr>
      </w:pPr>
      <w:r>
        <w:t>10.6</w:t>
      </w:r>
      <w:r>
        <w:tab/>
        <w:t xml:space="preserve">Договаривающиеся стороны, применяющие настоящие Правила ООН, могут предоставлять официальные утверждения типа ООН на основании любой предыдущей серии поправок к настоящим Правилам ООН. </w:t>
      </w:r>
    </w:p>
    <w:p w14:paraId="04760518" w14:textId="6B47EAC8" w:rsidR="00DA31D5" w:rsidRDefault="00DA31D5" w:rsidP="00DA31D5">
      <w:pPr>
        <w:pStyle w:val="SingleTxtG"/>
        <w:tabs>
          <w:tab w:val="clear" w:pos="1701"/>
        </w:tabs>
        <w:ind w:left="2268" w:hanging="1134"/>
      </w:pPr>
      <w:r>
        <w:t>10.7</w:t>
      </w:r>
      <w:r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Правилам».</w:t>
      </w:r>
    </w:p>
    <w:p w14:paraId="331FCC8C" w14:textId="2BDEA006" w:rsidR="00DA31D5" w:rsidRPr="00DA31D5" w:rsidRDefault="00DA31D5" w:rsidP="00DA31D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31D5" w:rsidRPr="00DA31D5" w:rsidSect="00DA31D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5A8D" w14:textId="77777777" w:rsidR="00A34AB1" w:rsidRPr="00A312BC" w:rsidRDefault="00A34AB1" w:rsidP="00A312BC"/>
  </w:endnote>
  <w:endnote w:type="continuationSeparator" w:id="0">
    <w:p w14:paraId="3D63DFBF" w14:textId="77777777" w:rsidR="00A34AB1" w:rsidRPr="00A312BC" w:rsidRDefault="00A34A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231A" w14:textId="46143FBC" w:rsidR="00DA31D5" w:rsidRPr="00DA31D5" w:rsidRDefault="00DA31D5">
    <w:pPr>
      <w:pStyle w:val="a8"/>
    </w:pPr>
    <w:r w:rsidRPr="00DA31D5">
      <w:rPr>
        <w:b/>
        <w:sz w:val="18"/>
      </w:rPr>
      <w:fldChar w:fldCharType="begin"/>
    </w:r>
    <w:r w:rsidRPr="00DA31D5">
      <w:rPr>
        <w:b/>
        <w:sz w:val="18"/>
      </w:rPr>
      <w:instrText xml:space="preserve"> PAGE  \* MERGEFORMAT </w:instrText>
    </w:r>
    <w:r w:rsidRPr="00DA31D5">
      <w:rPr>
        <w:b/>
        <w:sz w:val="18"/>
      </w:rPr>
      <w:fldChar w:fldCharType="separate"/>
    </w:r>
    <w:r w:rsidRPr="00DA31D5">
      <w:rPr>
        <w:b/>
        <w:noProof/>
        <w:sz w:val="18"/>
      </w:rPr>
      <w:t>2</w:t>
    </w:r>
    <w:r w:rsidRPr="00DA31D5">
      <w:rPr>
        <w:b/>
        <w:sz w:val="18"/>
      </w:rPr>
      <w:fldChar w:fldCharType="end"/>
    </w:r>
    <w:r>
      <w:rPr>
        <w:b/>
        <w:sz w:val="18"/>
      </w:rPr>
      <w:tab/>
    </w:r>
    <w:r>
      <w:t>GE.21-18961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ACD0" w14:textId="048428FA" w:rsidR="00DA31D5" w:rsidRPr="00DA31D5" w:rsidRDefault="00DA31D5" w:rsidP="00DA31D5">
    <w:pPr>
      <w:pStyle w:val="a8"/>
      <w:tabs>
        <w:tab w:val="clear" w:pos="9639"/>
        <w:tab w:val="right" w:pos="9638"/>
      </w:tabs>
      <w:rPr>
        <w:b/>
        <w:sz w:val="18"/>
      </w:rPr>
    </w:pPr>
    <w:r>
      <w:t>GE.21-18961</w:t>
    </w:r>
    <w:r>
      <w:tab/>
    </w:r>
    <w:r w:rsidRPr="00DA31D5">
      <w:rPr>
        <w:b/>
        <w:sz w:val="18"/>
      </w:rPr>
      <w:fldChar w:fldCharType="begin"/>
    </w:r>
    <w:r w:rsidRPr="00DA31D5">
      <w:rPr>
        <w:b/>
        <w:sz w:val="18"/>
      </w:rPr>
      <w:instrText xml:space="preserve"> PAGE  \* MERGEFORMAT </w:instrText>
    </w:r>
    <w:r w:rsidRPr="00DA31D5">
      <w:rPr>
        <w:b/>
        <w:sz w:val="18"/>
      </w:rPr>
      <w:fldChar w:fldCharType="separate"/>
    </w:r>
    <w:r w:rsidRPr="00DA31D5">
      <w:rPr>
        <w:b/>
        <w:noProof/>
        <w:sz w:val="18"/>
      </w:rPr>
      <w:t>3</w:t>
    </w:r>
    <w:r w:rsidRPr="00DA31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B24FC" w14:textId="0CE955FF" w:rsidR="00042B72" w:rsidRPr="00DA31D5" w:rsidRDefault="00DA31D5" w:rsidP="00DA31D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C623C73" wp14:editId="7F4F56A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18961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35373C" wp14:editId="41E595B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301221  311221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B2DDA" w14:textId="77777777" w:rsidR="00A34AB1" w:rsidRPr="001075E9" w:rsidRDefault="00A34A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8A24DC" w14:textId="77777777" w:rsidR="00A34AB1" w:rsidRDefault="00A34A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8167F9" w14:textId="3C792428" w:rsidR="00DA31D5" w:rsidRPr="009B5F1B" w:rsidRDefault="00DA31D5" w:rsidP="00DA31D5">
      <w:pPr>
        <w:pStyle w:val="ad"/>
      </w:pPr>
      <w:r>
        <w:tab/>
      </w:r>
      <w:r w:rsidRPr="00DA31D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4E2B" w14:textId="633737A7" w:rsidR="00DA31D5" w:rsidRPr="00DA31D5" w:rsidRDefault="00DA31D5">
    <w:pPr>
      <w:pStyle w:val="a5"/>
    </w:pPr>
    <w:fldSimple w:instr=" TITLE  \* MERGEFORMAT ">
      <w:r w:rsidR="004A3270">
        <w:t>ECE/TRANS/WP.29/2022/10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5EDA" w14:textId="4F0E62BC" w:rsidR="00DA31D5" w:rsidRPr="00DA31D5" w:rsidRDefault="00DA31D5" w:rsidP="00DA31D5">
    <w:pPr>
      <w:pStyle w:val="a5"/>
      <w:jc w:val="right"/>
    </w:pPr>
    <w:fldSimple w:instr=" TITLE  \* MERGEFORMAT ">
      <w:r w:rsidR="004A3270">
        <w:t>ECE/TRANS/WP.29/2022/10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4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B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3270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3CC9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0735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4AB1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31D5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D2CCA1"/>
  <w15:docId w15:val="{DB44631E-AC62-44CC-8934-ACD8D652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A31D5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DA31D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CAD57-898C-48CC-AC21-4B527B91AD3B}"/>
</file>

<file path=customXml/itemProps2.xml><?xml version="1.0" encoding="utf-8"?>
<ds:datastoreItem xmlns:ds="http://schemas.openxmlformats.org/officeDocument/2006/customXml" ds:itemID="{3D360E0C-751B-4FDC-9584-9D18C5D73AE4}"/>
</file>

<file path=customXml/itemProps3.xml><?xml version="1.0" encoding="utf-8"?>
<ds:datastoreItem xmlns:ds="http://schemas.openxmlformats.org/officeDocument/2006/customXml" ds:itemID="{19AD2BB9-68FC-4AEB-A915-F7147B18C8E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372</Words>
  <Characters>2623</Characters>
  <Application>Microsoft Office Word</Application>
  <DocSecurity>0</DocSecurity>
  <Lines>67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ECE/TRANS/WP.29/2022/10</vt:lpstr>
      <vt:lpstr>A/</vt:lpstr>
      <vt:lpstr>A/</vt:lpstr>
    </vt:vector>
  </TitlesOfParts>
  <Company>DCM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ECE/TRANS/WP.29/2022/10</dc:title>
  <dc:subject/>
  <dc:creator>Marina KOROTKOVA</dc:creator>
  <cp:keywords/>
  <cp:lastModifiedBy>Marina KOROTKOVA</cp:lastModifiedBy>
  <cp:revision>3</cp:revision>
  <cp:lastPrinted>2021-12-31T07:58:00Z</cp:lastPrinted>
  <dcterms:created xsi:type="dcterms:W3CDTF">2021-12-31T07:58:00Z</dcterms:created>
  <dcterms:modified xsi:type="dcterms:W3CDTF">2021-12-31T07:59:00Z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