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EF865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A00621" w14:textId="77777777" w:rsidR="002D5AAC" w:rsidRDefault="002D5AAC" w:rsidP="00B45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17EC1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CA035C" w14:textId="667CE770" w:rsidR="002D5AAC" w:rsidRDefault="00B454D1" w:rsidP="00B454D1">
            <w:pPr>
              <w:jc w:val="right"/>
            </w:pPr>
            <w:r w:rsidRPr="00B454D1">
              <w:rPr>
                <w:sz w:val="40"/>
              </w:rPr>
              <w:t>ECE</w:t>
            </w:r>
            <w:r>
              <w:t>/TRANS/2022/5</w:t>
            </w:r>
          </w:p>
        </w:tc>
      </w:tr>
      <w:tr w:rsidR="002D5AAC" w:rsidRPr="005A40AD" w14:paraId="61BBBB9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0167A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D2B324" wp14:editId="7E2F2ED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F19C5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8A443B" w14:textId="77777777" w:rsidR="002D5AAC" w:rsidRDefault="00B454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512A48" w14:textId="77777777" w:rsidR="00B454D1" w:rsidRDefault="00B454D1" w:rsidP="00B454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January 2022</w:t>
            </w:r>
          </w:p>
          <w:p w14:paraId="67FEBDA2" w14:textId="77777777" w:rsidR="00B454D1" w:rsidRDefault="00B454D1" w:rsidP="00B454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06FA42" w14:textId="3803250C" w:rsidR="00B454D1" w:rsidRPr="008D53B6" w:rsidRDefault="00B454D1" w:rsidP="00B454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A17CB2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52B838" w14:textId="77777777" w:rsidR="00B454D1" w:rsidRPr="00B454D1" w:rsidRDefault="00B454D1" w:rsidP="00B454D1">
      <w:pPr>
        <w:spacing w:before="120"/>
        <w:rPr>
          <w:sz w:val="28"/>
          <w:szCs w:val="28"/>
        </w:rPr>
      </w:pPr>
      <w:r w:rsidRPr="00B454D1">
        <w:rPr>
          <w:sz w:val="28"/>
          <w:szCs w:val="28"/>
        </w:rPr>
        <w:t>Комитет по внутреннему транспорту</w:t>
      </w:r>
    </w:p>
    <w:p w14:paraId="557227A4" w14:textId="77777777" w:rsidR="00B454D1" w:rsidRPr="0026486E" w:rsidRDefault="00B454D1" w:rsidP="00B454D1">
      <w:pPr>
        <w:spacing w:before="120"/>
        <w:rPr>
          <w:b/>
          <w:bCs/>
        </w:rPr>
      </w:pPr>
      <w:r>
        <w:rPr>
          <w:b/>
          <w:bCs/>
        </w:rPr>
        <w:t>Восемьдесят четвертая сессия</w:t>
      </w:r>
    </w:p>
    <w:p w14:paraId="17679C9E" w14:textId="77777777" w:rsidR="00B454D1" w:rsidRDefault="00B454D1" w:rsidP="00B454D1">
      <w:r>
        <w:t xml:space="preserve">Женева, 22–25 февраля 2022 года </w:t>
      </w:r>
    </w:p>
    <w:p w14:paraId="7CF00B4C" w14:textId="77777777" w:rsidR="00B454D1" w:rsidRDefault="00B454D1" w:rsidP="00B454D1">
      <w:r>
        <w:t xml:space="preserve">Пункт 4 предварительной повестки дня </w:t>
      </w:r>
    </w:p>
    <w:p w14:paraId="2491B0B7" w14:textId="28B2F92B" w:rsidR="00B454D1" w:rsidRPr="0026486E" w:rsidRDefault="00B454D1" w:rsidP="00B454D1">
      <w:pPr>
        <w:rPr>
          <w:b/>
          <w:bCs/>
        </w:rPr>
      </w:pPr>
      <w:r w:rsidRPr="0026486E">
        <w:rPr>
          <w:b/>
          <w:bCs/>
        </w:rPr>
        <w:t xml:space="preserve">Вопросы управления и прочие вопросы, вытекающие </w:t>
      </w:r>
      <w:r>
        <w:rPr>
          <w:b/>
          <w:bCs/>
        </w:rPr>
        <w:br/>
      </w:r>
      <w:r w:rsidRPr="0026486E">
        <w:rPr>
          <w:b/>
          <w:bCs/>
        </w:rPr>
        <w:t xml:space="preserve">из решений </w:t>
      </w:r>
      <w:r w:rsidRPr="00B454D1">
        <w:rPr>
          <w:b/>
          <w:bCs/>
        </w:rPr>
        <w:t xml:space="preserve"> </w:t>
      </w:r>
      <w:r w:rsidRPr="0026486E">
        <w:rPr>
          <w:b/>
          <w:bCs/>
        </w:rPr>
        <w:t xml:space="preserve">Европейской экономической комиссии </w:t>
      </w:r>
      <w:r>
        <w:rPr>
          <w:b/>
          <w:bCs/>
        </w:rPr>
        <w:br/>
      </w:r>
      <w:r w:rsidRPr="0026486E">
        <w:rPr>
          <w:b/>
          <w:bCs/>
        </w:rPr>
        <w:t>Организации Объединенных Наций, Экономического</w:t>
      </w:r>
      <w:r>
        <w:rPr>
          <w:b/>
          <w:bCs/>
        </w:rPr>
        <w:br/>
      </w:r>
      <w:r w:rsidRPr="0026486E">
        <w:rPr>
          <w:b/>
          <w:bCs/>
        </w:rPr>
        <w:t>и Социального Совета и</w:t>
      </w:r>
      <w:r w:rsidRPr="00EA7D89">
        <w:rPr>
          <w:b/>
          <w:bCs/>
        </w:rPr>
        <w:t xml:space="preserve"> </w:t>
      </w:r>
      <w:r w:rsidRPr="0026486E">
        <w:rPr>
          <w:b/>
          <w:bCs/>
        </w:rPr>
        <w:t>других органов и конференций</w:t>
      </w:r>
      <w:r>
        <w:rPr>
          <w:b/>
          <w:bCs/>
        </w:rPr>
        <w:br/>
      </w:r>
      <w:r w:rsidRPr="0026486E">
        <w:rPr>
          <w:b/>
          <w:bCs/>
        </w:rPr>
        <w:t xml:space="preserve">Организации Объединенных Наций </w:t>
      </w:r>
    </w:p>
    <w:p w14:paraId="08075E40" w14:textId="274A9255" w:rsidR="00B454D1" w:rsidRPr="0026486E" w:rsidRDefault="00B454D1" w:rsidP="00B454D1">
      <w:pPr>
        <w:pStyle w:val="HChG"/>
      </w:pPr>
      <w:r>
        <w:tab/>
      </w:r>
      <w:r>
        <w:tab/>
        <w:t>Решения, принятые в соответствии с процедурами «отсутствия возражений» в ходе совещаний Комитета по</w:t>
      </w:r>
      <w:r>
        <w:rPr>
          <w:lang w:val="en-US"/>
        </w:rPr>
        <w:t> </w:t>
      </w:r>
      <w:r>
        <w:t>внутреннему транспорту и его вспомогательных органов с дистанционным участием</w:t>
      </w:r>
    </w:p>
    <w:p w14:paraId="1DB76F4E" w14:textId="4D1EBDE4" w:rsidR="00B454D1" w:rsidRDefault="00B454D1" w:rsidP="00B454D1">
      <w:pPr>
        <w:pStyle w:val="H1G"/>
        <w:rPr>
          <w:b w:val="0"/>
          <w:bCs/>
          <w:sz w:val="20"/>
        </w:rPr>
      </w:pPr>
      <w:r>
        <w:tab/>
      </w:r>
      <w:r>
        <w:tab/>
        <w:t>Записка секретариата</w:t>
      </w:r>
      <w:r w:rsidRPr="00B454D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454D1" w:rsidRPr="00B454D1" w14:paraId="536373ED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755EDD79" w14:textId="77777777" w:rsidR="00B454D1" w:rsidRPr="00B454D1" w:rsidRDefault="00B454D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454D1">
              <w:rPr>
                <w:rFonts w:cs="Times New Roman"/>
              </w:rPr>
              <w:tab/>
            </w:r>
            <w:r w:rsidRPr="00B454D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454D1" w:rsidRPr="00B454D1" w14:paraId="5BC65A4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9632670" w14:textId="3DD7E86B" w:rsidR="00B454D1" w:rsidRPr="00B454D1" w:rsidRDefault="00B454D1" w:rsidP="00B454D1">
            <w:pPr>
              <w:pStyle w:val="SingleTxtG"/>
            </w:pPr>
            <w:r>
              <w:tab/>
              <w:t>В настоящем документе содержатся решения, принятые в соответствии с процедурами «отсутствия возражений» в ходе дистанционных неофициальных совещаний, проведенных вместо официальных совещаний, а также официальных совещаний Комитета по внутреннему транспорту (КВТ) и его вспомогательных органов с дистанционным участием.</w:t>
            </w:r>
          </w:p>
        </w:tc>
      </w:tr>
      <w:tr w:rsidR="00B454D1" w:rsidRPr="00B454D1" w14:paraId="2BE96E5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86027F3" w14:textId="6614AE80" w:rsidR="00B454D1" w:rsidRDefault="00B454D1" w:rsidP="00B454D1">
            <w:pPr>
              <w:pStyle w:val="SingleTxtG"/>
            </w:pPr>
            <w:r>
              <w:tab/>
              <w:t xml:space="preserve">Комитету предлагается </w:t>
            </w:r>
            <w:r>
              <w:rPr>
                <w:b/>
                <w:bCs/>
              </w:rPr>
              <w:t>рассмотреть</w:t>
            </w:r>
            <w:r>
              <w:t xml:space="preserve"> документ ECE/TRANS/2022/5 и ознакомиться с решениями вспомогательных органов КВТ по соответствующим пунктам своей повестки дня.</w:t>
            </w:r>
          </w:p>
        </w:tc>
      </w:tr>
      <w:tr w:rsidR="00B454D1" w:rsidRPr="00B454D1" w14:paraId="0DBEB859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382031F" w14:textId="77777777" w:rsidR="00B454D1" w:rsidRPr="00B454D1" w:rsidRDefault="00B454D1" w:rsidP="00850215">
            <w:pPr>
              <w:rPr>
                <w:rFonts w:cs="Times New Roman"/>
              </w:rPr>
            </w:pPr>
          </w:p>
        </w:tc>
      </w:tr>
    </w:tbl>
    <w:p w14:paraId="2F67A966" w14:textId="36DA722A" w:rsidR="00B454D1" w:rsidRDefault="00B454D1" w:rsidP="00B454D1">
      <w:pPr>
        <w:rPr>
          <w:lang w:eastAsia="ru-RU"/>
        </w:rPr>
      </w:pPr>
    </w:p>
    <w:p w14:paraId="755A935D" w14:textId="2ED45C62" w:rsidR="00B454D1" w:rsidRDefault="00B454D1" w:rsidP="00B454D1">
      <w:pPr>
        <w:rPr>
          <w:lang w:eastAsia="ru-RU"/>
        </w:rPr>
      </w:pPr>
    </w:p>
    <w:p w14:paraId="18FDEE70" w14:textId="77777777" w:rsidR="00941B2F" w:rsidRDefault="00941B2F" w:rsidP="00B454D1">
      <w:pPr>
        <w:rPr>
          <w:lang w:eastAsia="ru-RU"/>
        </w:rPr>
        <w:sectPr w:rsidR="00941B2F" w:rsidSect="00B454D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100A79BD" w14:textId="7CE5D965" w:rsidR="00941B2F" w:rsidRPr="0026486E" w:rsidRDefault="00941B2F" w:rsidP="00941B2F">
      <w:pPr>
        <w:pStyle w:val="H23G"/>
      </w:pPr>
      <w:r>
        <w:lastRenderedPageBreak/>
        <w:tab/>
      </w:r>
      <w:r>
        <w:tab/>
      </w:r>
      <w:r w:rsidRPr="00941B2F">
        <w:rPr>
          <w:b w:val="0"/>
          <w:bCs/>
        </w:rPr>
        <w:t xml:space="preserve">Таблица </w:t>
      </w:r>
      <w:r>
        <w:br/>
        <w:t>Перечень дистанционных неофициальных совещаний, проведенных вместо официальных совещаний, а также официальных совещаний Комитета по внутреннему транспорту (КВТ) и его вспомогательных органов с дистанционным участием</w:t>
      </w:r>
    </w:p>
    <w:tbl>
      <w:tblPr>
        <w:tblStyle w:val="ac"/>
        <w:tblW w:w="1247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2443"/>
        <w:gridCol w:w="5811"/>
      </w:tblGrid>
      <w:tr w:rsidR="00941B2F" w:rsidRPr="00941B2F" w14:paraId="5637B02F" w14:textId="77777777" w:rsidTr="004B7E4A">
        <w:trPr>
          <w:tblHeader/>
        </w:trPr>
        <w:tc>
          <w:tcPr>
            <w:tcW w:w="4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ECF12B" w14:textId="77777777" w:rsidR="00941B2F" w:rsidRPr="00941B2F" w:rsidRDefault="00941B2F" w:rsidP="00B805D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941B2F">
              <w:rPr>
                <w:i/>
                <w:iCs/>
                <w:sz w:val="16"/>
                <w:szCs w:val="16"/>
              </w:rPr>
              <w:t>Заседающий орган и сессия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ECF097" w14:textId="77777777" w:rsidR="00941B2F" w:rsidRPr="00941B2F" w:rsidRDefault="00941B2F" w:rsidP="00941B2F">
            <w:pPr>
              <w:spacing w:before="80" w:after="80" w:line="200" w:lineRule="exact"/>
              <w:ind w:left="26" w:right="113"/>
              <w:rPr>
                <w:i/>
                <w:sz w:val="16"/>
                <w:szCs w:val="16"/>
              </w:rPr>
            </w:pPr>
            <w:r w:rsidRPr="00941B2F">
              <w:rPr>
                <w:i/>
                <w:iCs/>
                <w:sz w:val="16"/>
                <w:szCs w:val="16"/>
              </w:rPr>
              <w:t>Дата совещания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</w:tcPr>
          <w:p w14:paraId="24D68EF9" w14:textId="77777777" w:rsidR="00941B2F" w:rsidRPr="00941B2F" w:rsidRDefault="00941B2F" w:rsidP="00B805D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941B2F">
              <w:rPr>
                <w:i/>
                <w:iCs/>
                <w:sz w:val="16"/>
                <w:szCs w:val="16"/>
              </w:rPr>
              <w:t>Ссылка на документацию</w:t>
            </w:r>
          </w:p>
        </w:tc>
      </w:tr>
      <w:tr w:rsidR="00941B2F" w:rsidRPr="00C76744" w14:paraId="30A20069" w14:textId="77777777" w:rsidTr="004B7E4A">
        <w:trPr>
          <w:trHeight w:hRule="exact" w:val="113"/>
          <w:tblHeader/>
        </w:trPr>
        <w:tc>
          <w:tcPr>
            <w:tcW w:w="4220" w:type="dxa"/>
            <w:tcBorders>
              <w:top w:val="single" w:sz="12" w:space="0" w:color="auto"/>
            </w:tcBorders>
            <w:shd w:val="clear" w:color="auto" w:fill="auto"/>
          </w:tcPr>
          <w:p w14:paraId="316EF116" w14:textId="77777777" w:rsidR="00941B2F" w:rsidRPr="00C76744" w:rsidRDefault="00941B2F" w:rsidP="00B805DC">
            <w:pPr>
              <w:spacing w:before="40" w:after="120"/>
              <w:ind w:right="113"/>
            </w:pP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</w:tcPr>
          <w:p w14:paraId="0823B60F" w14:textId="77777777" w:rsidR="00941B2F" w:rsidRPr="00C76744" w:rsidRDefault="00941B2F" w:rsidP="00B805DC">
            <w:pPr>
              <w:spacing w:before="40" w:after="120"/>
              <w:ind w:right="113"/>
            </w:pPr>
          </w:p>
        </w:tc>
        <w:tc>
          <w:tcPr>
            <w:tcW w:w="5811" w:type="dxa"/>
            <w:tcBorders>
              <w:top w:val="single" w:sz="12" w:space="0" w:color="auto"/>
            </w:tcBorders>
          </w:tcPr>
          <w:p w14:paraId="5D0C017D" w14:textId="77777777" w:rsidR="00941B2F" w:rsidRPr="00C76744" w:rsidRDefault="00941B2F" w:rsidP="00B805DC">
            <w:pPr>
              <w:spacing w:before="40" w:after="120"/>
              <w:ind w:right="113"/>
            </w:pPr>
          </w:p>
        </w:tc>
      </w:tr>
      <w:tr w:rsidR="00941B2F" w:rsidRPr="00C76744" w14:paraId="49C1D5C3" w14:textId="77777777" w:rsidTr="004B7E4A">
        <w:tc>
          <w:tcPr>
            <w:tcW w:w="4220" w:type="dxa"/>
            <w:shd w:val="clear" w:color="auto" w:fill="auto"/>
          </w:tcPr>
          <w:p w14:paraId="51F69A7A" w14:textId="40A43ADF" w:rsidR="00941B2F" w:rsidRPr="0026486E" w:rsidRDefault="00941B2F" w:rsidP="00B805DC">
            <w:pPr>
              <w:spacing w:before="40" w:after="120"/>
              <w:ind w:right="113"/>
            </w:pPr>
            <w:r>
              <w:t>Сто двадцатая сессия Рабочей групп</w:t>
            </w:r>
            <w:r w:rsidR="0090215F">
              <w:t>ы</w:t>
            </w:r>
            <w:r>
              <w:t xml:space="preserve"> </w:t>
            </w:r>
            <w:r w:rsidR="004B15AA">
              <w:br/>
            </w:r>
            <w:r>
              <w:t>по общим предписаниям, касающимся безопасности (GRSG)</w:t>
            </w:r>
          </w:p>
        </w:tc>
        <w:tc>
          <w:tcPr>
            <w:tcW w:w="2443" w:type="dxa"/>
            <w:shd w:val="clear" w:color="auto" w:fill="auto"/>
          </w:tcPr>
          <w:p w14:paraId="7C912E75" w14:textId="77777777" w:rsidR="00941B2F" w:rsidRPr="00AE329F" w:rsidRDefault="00941B2F" w:rsidP="00B805DC">
            <w:pPr>
              <w:spacing w:before="40" w:after="120"/>
              <w:ind w:right="113"/>
            </w:pPr>
            <w:r>
              <w:t>11 января 2021 года</w:t>
            </w:r>
          </w:p>
        </w:tc>
        <w:tc>
          <w:tcPr>
            <w:tcW w:w="5811" w:type="dxa"/>
          </w:tcPr>
          <w:p w14:paraId="68B02D2C" w14:textId="44E3C937" w:rsidR="00941B2F" w:rsidRPr="002E4ADD" w:rsidRDefault="0067728C" w:rsidP="00B805DC">
            <w:pPr>
              <w:spacing w:before="40" w:after="120"/>
              <w:ind w:right="113"/>
            </w:pPr>
            <w:hyperlink r:id="rId13" w:history="1">
              <w:r w:rsidR="0012206A" w:rsidRPr="00DF7F96">
                <w:rPr>
                  <w:rStyle w:val="af1"/>
                </w:rPr>
                <w:t xml:space="preserve">https://unece.org/sites/default/files/2021-01/120%20GRSG%20Silence%20procedure%20for%20internet.pdf </w:t>
              </w:r>
            </w:hyperlink>
          </w:p>
        </w:tc>
      </w:tr>
      <w:tr w:rsidR="00941B2F" w:rsidRPr="00C76744" w14:paraId="23C09DD6" w14:textId="77777777" w:rsidTr="004B7E4A">
        <w:tc>
          <w:tcPr>
            <w:tcW w:w="4220" w:type="dxa"/>
            <w:shd w:val="clear" w:color="auto" w:fill="auto"/>
          </w:tcPr>
          <w:p w14:paraId="2C327F72" w14:textId="49A5969F" w:rsidR="00941B2F" w:rsidRPr="0026486E" w:rsidRDefault="00941B2F" w:rsidP="00B805DC">
            <w:pPr>
              <w:spacing w:before="40" w:after="120"/>
              <w:ind w:right="113"/>
            </w:pPr>
            <w:r>
              <w:t xml:space="preserve">Восемьдесят вторая сессия Рабочей группы </w:t>
            </w:r>
            <w:r w:rsidR="004B15AA">
              <w:br/>
            </w:r>
            <w:r>
              <w:t>по проблемам энергии и загрязнения окружающей среды (GRPE)</w:t>
            </w:r>
          </w:p>
        </w:tc>
        <w:tc>
          <w:tcPr>
            <w:tcW w:w="2443" w:type="dxa"/>
            <w:shd w:val="clear" w:color="auto" w:fill="auto"/>
          </w:tcPr>
          <w:p w14:paraId="284FF795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12–15 января 2021 года</w:t>
            </w:r>
          </w:p>
        </w:tc>
        <w:tc>
          <w:tcPr>
            <w:tcW w:w="5811" w:type="dxa"/>
          </w:tcPr>
          <w:p w14:paraId="1ED9C754" w14:textId="7512C37D" w:rsidR="00941B2F" w:rsidRPr="0012206A" w:rsidRDefault="0067728C" w:rsidP="00B805DC">
            <w:pPr>
              <w:spacing w:before="40" w:after="120"/>
              <w:ind w:right="113"/>
            </w:pPr>
            <w:hyperlink r:id="rId14" w:history="1">
              <w:r w:rsidR="0012206A" w:rsidRPr="00DF7F96">
                <w:rPr>
                  <w:rStyle w:val="af1"/>
                </w:rPr>
                <w:t xml:space="preserve">https://unece.org/sites/default/files/2021-01/82nd%20session%20GRPE%20decisions%20.pdf  </w:t>
              </w:r>
            </w:hyperlink>
            <w:r w:rsidR="0012206A" w:rsidRPr="0012206A">
              <w:t xml:space="preserve"> </w:t>
            </w:r>
          </w:p>
        </w:tc>
      </w:tr>
      <w:tr w:rsidR="00941B2F" w:rsidRPr="00C76744" w14:paraId="4963699B" w14:textId="77777777" w:rsidTr="004B7E4A">
        <w:tc>
          <w:tcPr>
            <w:tcW w:w="4220" w:type="dxa"/>
            <w:shd w:val="clear" w:color="auto" w:fill="auto"/>
          </w:tcPr>
          <w:p w14:paraId="2F73D6B0" w14:textId="2760DA5B" w:rsidR="00941B2F" w:rsidRPr="0026486E" w:rsidRDefault="00941B2F" w:rsidP="00B805DC">
            <w:pPr>
              <w:spacing w:before="40" w:after="120"/>
              <w:ind w:right="113"/>
            </w:pPr>
            <w:r>
              <w:t xml:space="preserve">Тридцать седьмая сессия Совместного совещания экспертов по Правилам, прилагаемым к Европейскому соглашению о международной перевозке опасных грузов </w:t>
            </w:r>
            <w:r w:rsidR="004B15AA">
              <w:br/>
            </w:r>
            <w:r>
              <w:t>по внутренним водным путям (WP.15/AC.2)</w:t>
            </w:r>
          </w:p>
        </w:tc>
        <w:tc>
          <w:tcPr>
            <w:tcW w:w="2443" w:type="dxa"/>
            <w:shd w:val="clear" w:color="auto" w:fill="auto"/>
          </w:tcPr>
          <w:p w14:paraId="09FFDD68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25–29 января 2021 года</w:t>
            </w:r>
          </w:p>
        </w:tc>
        <w:tc>
          <w:tcPr>
            <w:tcW w:w="5811" w:type="dxa"/>
          </w:tcPr>
          <w:p w14:paraId="37DD8C7D" w14:textId="6BC4980A" w:rsidR="00941B2F" w:rsidRPr="00C76744" w:rsidRDefault="0067728C" w:rsidP="00B805DC">
            <w:pPr>
              <w:spacing w:before="40" w:after="120"/>
              <w:ind w:right="113"/>
            </w:pPr>
            <w:hyperlink r:id="rId15" w:history="1">
              <w:r w:rsidR="0012206A" w:rsidRPr="00DF7F96">
                <w:rPr>
                  <w:rStyle w:val="af1"/>
                </w:rPr>
                <w:t xml:space="preserve">https://unece.org/sites/default/files/2021-02/WP%2015_AC%202%20Silence%20procedure%20List%20of%20decisions.pdf  </w:t>
              </w:r>
            </w:hyperlink>
          </w:p>
        </w:tc>
      </w:tr>
      <w:tr w:rsidR="00941B2F" w:rsidRPr="00C76744" w14:paraId="30FEB450" w14:textId="77777777" w:rsidTr="004B7E4A">
        <w:tc>
          <w:tcPr>
            <w:tcW w:w="4220" w:type="dxa"/>
            <w:shd w:val="clear" w:color="auto" w:fill="auto"/>
          </w:tcPr>
          <w:p w14:paraId="05D7431E" w14:textId="08A119A1" w:rsidR="00941B2F" w:rsidRPr="0026486E" w:rsidRDefault="00941B2F" w:rsidP="00B805DC">
            <w:pPr>
              <w:spacing w:before="40" w:after="120"/>
              <w:ind w:right="113"/>
            </w:pPr>
            <w:r>
              <w:t xml:space="preserve">Семьдесят третья сессия Рабочей группы </w:t>
            </w:r>
            <w:r w:rsidR="004B15AA">
              <w:br/>
            </w:r>
            <w:r>
              <w:t>по вопросам шума и шин (GRBP)</w:t>
            </w:r>
          </w:p>
        </w:tc>
        <w:tc>
          <w:tcPr>
            <w:tcW w:w="2443" w:type="dxa"/>
            <w:shd w:val="clear" w:color="auto" w:fill="auto"/>
          </w:tcPr>
          <w:p w14:paraId="2E368747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26–29 января 2021 года</w:t>
            </w:r>
          </w:p>
        </w:tc>
        <w:tc>
          <w:tcPr>
            <w:tcW w:w="5811" w:type="dxa"/>
          </w:tcPr>
          <w:p w14:paraId="7CF07D2A" w14:textId="1A46A1FD" w:rsidR="00941B2F" w:rsidRPr="00C76744" w:rsidRDefault="0067728C" w:rsidP="00B805DC">
            <w:pPr>
              <w:spacing w:before="40" w:after="120"/>
              <w:ind w:right="113"/>
            </w:pPr>
            <w:hyperlink r:id="rId16" w:history="1">
              <w:r w:rsidR="0012206A" w:rsidRPr="00DF7F96">
                <w:rPr>
                  <w:rStyle w:val="af1"/>
                </w:rPr>
                <w:t xml:space="preserve">https://unece.org/sites/default/files/2021-02/73%20GRBD%20decisions%20for%20silence%20procedure.pdf  </w:t>
              </w:r>
            </w:hyperlink>
          </w:p>
        </w:tc>
      </w:tr>
      <w:tr w:rsidR="00941B2F" w:rsidRPr="00C76744" w14:paraId="6AABBE92" w14:textId="77777777" w:rsidTr="004B7E4A">
        <w:tc>
          <w:tcPr>
            <w:tcW w:w="4220" w:type="dxa"/>
            <w:shd w:val="clear" w:color="auto" w:fill="auto"/>
          </w:tcPr>
          <w:p w14:paraId="365824E0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Девятая сессия Рабочей группы по автоматизированным/автономным и подключенным транспортным средствам (WP.29/GRVA)</w:t>
            </w:r>
          </w:p>
        </w:tc>
        <w:tc>
          <w:tcPr>
            <w:tcW w:w="2443" w:type="dxa"/>
            <w:shd w:val="clear" w:color="auto" w:fill="auto"/>
          </w:tcPr>
          <w:p w14:paraId="6E8B679C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1–5 февраля 2021 года</w:t>
            </w:r>
          </w:p>
        </w:tc>
        <w:tc>
          <w:tcPr>
            <w:tcW w:w="5811" w:type="dxa"/>
          </w:tcPr>
          <w:p w14:paraId="7512BB63" w14:textId="2B93052B" w:rsidR="00941B2F" w:rsidRPr="0012206A" w:rsidRDefault="0067728C" w:rsidP="00B805DC">
            <w:pPr>
              <w:spacing w:before="40" w:after="120"/>
              <w:ind w:right="113"/>
            </w:pPr>
            <w:hyperlink r:id="rId17" w:history="1">
              <w:r w:rsidR="0012206A" w:rsidRPr="00DF7F96">
                <w:rPr>
                  <w:rStyle w:val="af1"/>
                </w:rPr>
                <w:t xml:space="preserve">https://unece.org/sites/default/files/2021-02/9th%20GRVA%20Silence%20procedure%20decisions.pdf   </w:t>
              </w:r>
            </w:hyperlink>
            <w:r w:rsidR="0012206A" w:rsidRPr="0012206A">
              <w:t xml:space="preserve"> </w:t>
            </w:r>
          </w:p>
        </w:tc>
      </w:tr>
      <w:tr w:rsidR="00941B2F" w:rsidRPr="00C76744" w14:paraId="51C6DB9C" w14:textId="77777777" w:rsidTr="004B7E4A">
        <w:tc>
          <w:tcPr>
            <w:tcW w:w="4220" w:type="dxa"/>
            <w:shd w:val="clear" w:color="auto" w:fill="auto"/>
          </w:tcPr>
          <w:p w14:paraId="59BADFBF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Сто пятьдесят шестая сессия Рабочей группы по таможенным вопросам, связанным с транспортом (WP.30)</w:t>
            </w:r>
          </w:p>
        </w:tc>
        <w:tc>
          <w:tcPr>
            <w:tcW w:w="2443" w:type="dxa"/>
            <w:shd w:val="clear" w:color="auto" w:fill="auto"/>
          </w:tcPr>
          <w:p w14:paraId="71269420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9–11 февраля 2021 года</w:t>
            </w:r>
          </w:p>
        </w:tc>
        <w:tc>
          <w:tcPr>
            <w:tcW w:w="5811" w:type="dxa"/>
          </w:tcPr>
          <w:p w14:paraId="700D857C" w14:textId="7EADD07D" w:rsidR="00941B2F" w:rsidRPr="00C76744" w:rsidRDefault="0067728C" w:rsidP="00B805DC">
            <w:pPr>
              <w:spacing w:before="40" w:after="120"/>
              <w:ind w:right="113"/>
            </w:pPr>
            <w:hyperlink r:id="rId18" w:history="1">
              <w:r w:rsidR="0012206A" w:rsidRPr="00DF7F96">
                <w:rPr>
                  <w:rStyle w:val="af1"/>
                </w:rPr>
                <w:t xml:space="preserve">https://unece.org/sites/default/files/2021-02/WP%2030_Silence%20procedure%20decisions%202021.pdf  </w:t>
              </w:r>
            </w:hyperlink>
          </w:p>
        </w:tc>
      </w:tr>
      <w:tr w:rsidR="00941B2F" w:rsidRPr="00C76744" w14:paraId="286EE2C1" w14:textId="77777777" w:rsidTr="004B7E4A">
        <w:tc>
          <w:tcPr>
            <w:tcW w:w="4220" w:type="dxa"/>
            <w:shd w:val="clear" w:color="auto" w:fill="auto"/>
          </w:tcPr>
          <w:p w14:paraId="54E3C95C" w14:textId="4483A015" w:rsidR="00941B2F" w:rsidRPr="0026486E" w:rsidRDefault="00941B2F" w:rsidP="00B805DC">
            <w:pPr>
              <w:spacing w:before="40" w:after="120"/>
              <w:ind w:right="113"/>
            </w:pPr>
            <w:r>
              <w:t xml:space="preserve">Пятьдесят восьмая сессия Рабочей группы </w:t>
            </w:r>
            <w:r w:rsidR="004B15AA">
              <w:br/>
            </w:r>
            <w:r>
              <w:t>по унификации технических предписаний и правил безопасности на внутренних водных путях (SC.3/WP.3)</w:t>
            </w:r>
          </w:p>
        </w:tc>
        <w:tc>
          <w:tcPr>
            <w:tcW w:w="2443" w:type="dxa"/>
            <w:shd w:val="clear" w:color="auto" w:fill="auto"/>
          </w:tcPr>
          <w:p w14:paraId="41B0B885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17–19 февраля 2021 года</w:t>
            </w:r>
          </w:p>
        </w:tc>
        <w:tc>
          <w:tcPr>
            <w:tcW w:w="5811" w:type="dxa"/>
          </w:tcPr>
          <w:p w14:paraId="33A3A7F3" w14:textId="07B9B31F" w:rsidR="00941B2F" w:rsidRPr="00C76744" w:rsidRDefault="0067728C" w:rsidP="00B805DC">
            <w:pPr>
              <w:spacing w:before="40" w:after="120"/>
              <w:ind w:right="113"/>
            </w:pPr>
            <w:hyperlink r:id="rId19" w:history="1">
              <w:r w:rsidR="0012206A" w:rsidRPr="00DF7F96">
                <w:rPr>
                  <w:rStyle w:val="af1"/>
                </w:rPr>
                <w:t xml:space="preserve">https://unece.org/sites/default/files/2021-03/58%20session%20SC.3-WP.3%20Decisions%20for%20Silence%20procedure.pdf  </w:t>
              </w:r>
            </w:hyperlink>
          </w:p>
        </w:tc>
      </w:tr>
      <w:tr w:rsidR="00941B2F" w:rsidRPr="00C76744" w14:paraId="422FC84E" w14:textId="77777777" w:rsidTr="004B7E4A">
        <w:tc>
          <w:tcPr>
            <w:tcW w:w="4220" w:type="dxa"/>
            <w:shd w:val="clear" w:color="auto" w:fill="auto"/>
          </w:tcPr>
          <w:p w14:paraId="40FDD8E9" w14:textId="50616C46" w:rsidR="00941B2F" w:rsidRPr="0026486E" w:rsidRDefault="00941B2F" w:rsidP="00B805DC">
            <w:pPr>
              <w:spacing w:before="40" w:after="120"/>
              <w:ind w:right="113"/>
            </w:pPr>
            <w:r>
              <w:t xml:space="preserve">Восемьдесят третья сессия Комитета </w:t>
            </w:r>
            <w:r w:rsidR="004B15AA">
              <w:br/>
            </w:r>
            <w:r>
              <w:t>по внутреннему транспорту</w:t>
            </w:r>
          </w:p>
        </w:tc>
        <w:tc>
          <w:tcPr>
            <w:tcW w:w="2443" w:type="dxa"/>
            <w:shd w:val="clear" w:color="auto" w:fill="auto"/>
          </w:tcPr>
          <w:p w14:paraId="65773178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23–26 февраля 2021 года</w:t>
            </w:r>
          </w:p>
        </w:tc>
        <w:tc>
          <w:tcPr>
            <w:tcW w:w="5811" w:type="dxa"/>
          </w:tcPr>
          <w:p w14:paraId="28B1A5BB" w14:textId="02D5ED6D" w:rsidR="00941B2F" w:rsidRPr="00C76744" w:rsidRDefault="0067728C" w:rsidP="00B805DC">
            <w:pPr>
              <w:spacing w:before="40" w:after="120"/>
              <w:ind w:right="113"/>
            </w:pPr>
            <w:hyperlink r:id="rId20" w:history="1">
              <w:r w:rsidR="0012206A" w:rsidRPr="00DF7F96">
                <w:rPr>
                  <w:rStyle w:val="af1"/>
                </w:rPr>
                <w:t xml:space="preserve">https://unece.org/sites/default/files/2021-03/83rd%20ITC%20_silence%20procedure%20decisions.pdf  </w:t>
              </w:r>
            </w:hyperlink>
          </w:p>
        </w:tc>
      </w:tr>
      <w:tr w:rsidR="00941B2F" w:rsidRPr="00C76744" w14:paraId="051E59A7" w14:textId="77777777" w:rsidTr="004B7E4A">
        <w:tc>
          <w:tcPr>
            <w:tcW w:w="4220" w:type="dxa"/>
            <w:shd w:val="clear" w:color="auto" w:fill="auto"/>
          </w:tcPr>
          <w:p w14:paraId="3E243C37" w14:textId="77777777" w:rsidR="00941B2F" w:rsidRPr="0026486E" w:rsidRDefault="00941B2F" w:rsidP="00B805DC">
            <w:pPr>
              <w:spacing w:before="40" w:after="120"/>
              <w:ind w:right="113"/>
            </w:pPr>
            <w:r>
              <w:lastRenderedPageBreak/>
              <w:t>Восемьдесят вторая сессия Глобального форума по безопасности дорожного движения (WP.1)</w:t>
            </w:r>
          </w:p>
        </w:tc>
        <w:tc>
          <w:tcPr>
            <w:tcW w:w="2443" w:type="dxa"/>
            <w:shd w:val="clear" w:color="auto" w:fill="auto"/>
          </w:tcPr>
          <w:p w14:paraId="0F26E8B1" w14:textId="77777777" w:rsidR="00941B2F" w:rsidRPr="00E86025" w:rsidRDefault="00941B2F" w:rsidP="00B805DC">
            <w:pPr>
              <w:spacing w:before="40" w:after="120"/>
              <w:ind w:right="113"/>
            </w:pPr>
            <w:r>
              <w:t>8–12 марта 2021 года</w:t>
            </w:r>
          </w:p>
        </w:tc>
        <w:tc>
          <w:tcPr>
            <w:tcW w:w="5811" w:type="dxa"/>
          </w:tcPr>
          <w:p w14:paraId="62B9988E" w14:textId="441BDEB5" w:rsidR="00941B2F" w:rsidRDefault="0067728C" w:rsidP="00B805DC">
            <w:pPr>
              <w:spacing w:before="40" w:after="120"/>
              <w:ind w:right="113"/>
            </w:pPr>
            <w:hyperlink r:id="rId21" w:history="1">
              <w:r w:rsidR="0012206A" w:rsidRPr="00DF7F96">
                <w:rPr>
                  <w:rStyle w:val="af1"/>
                </w:rPr>
                <w:t xml:space="preserve">https://unece.org/sites/default/files/2021-03/WP.1_ITC%20Decisions%20for%20silence%20procedure.pdf  </w:t>
              </w:r>
            </w:hyperlink>
          </w:p>
        </w:tc>
      </w:tr>
      <w:tr w:rsidR="00941B2F" w:rsidRPr="00C76744" w14:paraId="3418B1CB" w14:textId="77777777" w:rsidTr="004B7E4A">
        <w:tc>
          <w:tcPr>
            <w:tcW w:w="4220" w:type="dxa"/>
            <w:shd w:val="clear" w:color="auto" w:fill="auto"/>
          </w:tcPr>
          <w:p w14:paraId="78621BE1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Сто восемьдесят третья сессия Всемирного форума для согласования правил в области транспортных средств (WP.29)</w:t>
            </w:r>
          </w:p>
        </w:tc>
        <w:tc>
          <w:tcPr>
            <w:tcW w:w="2443" w:type="dxa"/>
            <w:shd w:val="clear" w:color="auto" w:fill="auto"/>
          </w:tcPr>
          <w:p w14:paraId="66D47A20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9–11 марта 2021 года</w:t>
            </w:r>
          </w:p>
        </w:tc>
        <w:tc>
          <w:tcPr>
            <w:tcW w:w="5811" w:type="dxa"/>
          </w:tcPr>
          <w:p w14:paraId="005E1357" w14:textId="373BE10E" w:rsidR="00941B2F" w:rsidRPr="00C76744" w:rsidRDefault="0067728C" w:rsidP="00B805DC">
            <w:pPr>
              <w:spacing w:before="40" w:after="120"/>
              <w:ind w:right="113"/>
            </w:pPr>
            <w:hyperlink r:id="rId22" w:history="1">
              <w:r w:rsidR="0012206A" w:rsidRPr="00DF7F96">
                <w:rPr>
                  <w:rStyle w:val="af1"/>
                </w:rPr>
                <w:t xml:space="preserve">https://unece.org/sites/default/files/2021-03/WP.29%20Silence%20procedure.pdf  </w:t>
              </w:r>
            </w:hyperlink>
          </w:p>
        </w:tc>
      </w:tr>
      <w:tr w:rsidR="00941B2F" w:rsidRPr="00C76744" w14:paraId="09601661" w14:textId="77777777" w:rsidTr="004B7E4A">
        <w:tc>
          <w:tcPr>
            <w:tcW w:w="4220" w:type="dxa"/>
            <w:shd w:val="clear" w:color="auto" w:fill="auto"/>
          </w:tcPr>
          <w:p w14:paraId="326993A3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Совместное совещание Комиссии экспертов МПОГ и Рабочей группы по перевозкам опасных грузов</w:t>
            </w:r>
          </w:p>
        </w:tc>
        <w:tc>
          <w:tcPr>
            <w:tcW w:w="2443" w:type="dxa"/>
            <w:shd w:val="clear" w:color="auto" w:fill="auto"/>
          </w:tcPr>
          <w:p w14:paraId="1751A2BE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15–19 марта 2021 года</w:t>
            </w:r>
          </w:p>
        </w:tc>
        <w:tc>
          <w:tcPr>
            <w:tcW w:w="5811" w:type="dxa"/>
          </w:tcPr>
          <w:p w14:paraId="31DD144A" w14:textId="79A6299B" w:rsidR="00941B2F" w:rsidRPr="00C76744" w:rsidRDefault="0067728C" w:rsidP="00B805DC">
            <w:pPr>
              <w:spacing w:before="40" w:after="120"/>
              <w:ind w:right="113"/>
            </w:pPr>
            <w:hyperlink r:id="rId23" w:history="1">
              <w:r w:rsidR="0012206A" w:rsidRPr="00DF7F96">
                <w:rPr>
                  <w:rStyle w:val="af1"/>
                </w:rPr>
                <w:t xml:space="preserve">https://unece.org/sites/default/files/2021-04/WP15_AC1%20%20-%20Silence%20procedure%20List%20of%20decisions%20.pdf  </w:t>
              </w:r>
            </w:hyperlink>
          </w:p>
        </w:tc>
      </w:tr>
      <w:tr w:rsidR="00941B2F" w:rsidRPr="00C76744" w14:paraId="4C41104A" w14:textId="77777777" w:rsidTr="004B7E4A">
        <w:tc>
          <w:tcPr>
            <w:tcW w:w="4220" w:type="dxa"/>
            <w:shd w:val="clear" w:color="auto" w:fill="auto"/>
          </w:tcPr>
          <w:p w14:paraId="46474341" w14:textId="1A678407" w:rsidR="00941B2F" w:rsidRPr="0026486E" w:rsidRDefault="00941B2F" w:rsidP="00B805DC">
            <w:pPr>
              <w:spacing w:before="40" w:after="120"/>
              <w:ind w:right="113"/>
            </w:pPr>
            <w:r>
              <w:t>Сто двадцать первая сессия Рабочей групп</w:t>
            </w:r>
            <w:r w:rsidR="00BB32AE">
              <w:t>ы</w:t>
            </w:r>
            <w:r w:rsidR="00BB32AE">
              <w:br/>
            </w:r>
            <w:r>
              <w:t>по общим предписаниям, касающимся безопасности (GRSG)</w:t>
            </w:r>
          </w:p>
        </w:tc>
        <w:tc>
          <w:tcPr>
            <w:tcW w:w="2443" w:type="dxa"/>
            <w:shd w:val="clear" w:color="auto" w:fill="auto"/>
          </w:tcPr>
          <w:p w14:paraId="36EC0169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12–16 апреля 2021 года</w:t>
            </w:r>
          </w:p>
        </w:tc>
        <w:tc>
          <w:tcPr>
            <w:tcW w:w="5811" w:type="dxa"/>
          </w:tcPr>
          <w:p w14:paraId="16FEE919" w14:textId="433694E0" w:rsidR="00941B2F" w:rsidRPr="00C76744" w:rsidRDefault="0067728C" w:rsidP="00B805DC">
            <w:pPr>
              <w:spacing w:before="40" w:after="120"/>
              <w:ind w:right="113"/>
            </w:pPr>
            <w:hyperlink r:id="rId24" w:history="1">
              <w:r w:rsidR="0012206A" w:rsidRPr="00DF7F96">
                <w:rPr>
                  <w:rStyle w:val="af1"/>
                </w:rPr>
                <w:t xml:space="preserve">https://unece.org/sites/default/files/2021-04/121st%20session%20of%20GRSG_list%20of%20decisions%20for%20silence%20procedure.pdf  </w:t>
              </w:r>
            </w:hyperlink>
          </w:p>
        </w:tc>
      </w:tr>
      <w:tr w:rsidR="00941B2F" w:rsidRPr="00C76744" w14:paraId="306178A7" w14:textId="77777777" w:rsidTr="004B7E4A">
        <w:tc>
          <w:tcPr>
            <w:tcW w:w="4220" w:type="dxa"/>
            <w:shd w:val="clear" w:color="auto" w:fill="auto"/>
          </w:tcPr>
          <w:p w14:paraId="771AC72A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Восемьдесят четвертая сессия Рабочей группы по вопросам освещения и световой сигнализации (WP.29/GRE)</w:t>
            </w:r>
          </w:p>
        </w:tc>
        <w:tc>
          <w:tcPr>
            <w:tcW w:w="2443" w:type="dxa"/>
            <w:shd w:val="clear" w:color="auto" w:fill="auto"/>
          </w:tcPr>
          <w:p w14:paraId="59577FC1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26–30 апреля 2021 года</w:t>
            </w:r>
          </w:p>
        </w:tc>
        <w:tc>
          <w:tcPr>
            <w:tcW w:w="5811" w:type="dxa"/>
          </w:tcPr>
          <w:p w14:paraId="0CCD05BA" w14:textId="1F569D9D" w:rsidR="00941B2F" w:rsidRPr="00C76744" w:rsidRDefault="0067728C" w:rsidP="00B805DC">
            <w:pPr>
              <w:spacing w:before="40" w:after="120"/>
              <w:ind w:right="113"/>
            </w:pPr>
            <w:hyperlink r:id="rId25" w:history="1">
              <w:r w:rsidR="0012206A" w:rsidRPr="00DF7F96">
                <w:rPr>
                  <w:rStyle w:val="af1"/>
                </w:rPr>
                <w:t xml:space="preserve">https://unece.org/sites/default/files/2021-05/84th%20session%20GRE%20Silence%20procedure.pdf  </w:t>
              </w:r>
            </w:hyperlink>
          </w:p>
        </w:tc>
      </w:tr>
      <w:tr w:rsidR="00941B2F" w:rsidRPr="00C76744" w14:paraId="155F2AF9" w14:textId="77777777" w:rsidTr="004B7E4A">
        <w:tc>
          <w:tcPr>
            <w:tcW w:w="4220" w:type="dxa"/>
            <w:shd w:val="clear" w:color="auto" w:fill="auto"/>
          </w:tcPr>
          <w:p w14:paraId="265E6E78" w14:textId="32C87C9D" w:rsidR="00941B2F" w:rsidRPr="0026486E" w:rsidRDefault="00941B2F" w:rsidP="00B805DC">
            <w:pPr>
              <w:spacing w:before="40" w:after="120"/>
              <w:ind w:right="113"/>
            </w:pPr>
            <w:r>
              <w:t xml:space="preserve">Сто девятая сессия Рабочей группы </w:t>
            </w:r>
            <w:r w:rsidR="004B15AA">
              <w:br/>
            </w:r>
            <w:r>
              <w:t>по перевозкам опасных грузов (WP.15)</w:t>
            </w:r>
          </w:p>
        </w:tc>
        <w:tc>
          <w:tcPr>
            <w:tcW w:w="2443" w:type="dxa"/>
            <w:shd w:val="clear" w:color="auto" w:fill="auto"/>
          </w:tcPr>
          <w:p w14:paraId="0FC0B63B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4–7 мая 2021 года</w:t>
            </w:r>
          </w:p>
        </w:tc>
        <w:tc>
          <w:tcPr>
            <w:tcW w:w="5811" w:type="dxa"/>
          </w:tcPr>
          <w:p w14:paraId="6F1BB798" w14:textId="2EA3347A" w:rsidR="00941B2F" w:rsidRPr="00C76744" w:rsidRDefault="0067728C" w:rsidP="00B805DC">
            <w:pPr>
              <w:spacing w:before="40" w:after="120"/>
              <w:ind w:right="113"/>
            </w:pPr>
            <w:hyperlink r:id="rId26" w:history="1">
              <w:r w:rsidR="0012206A" w:rsidRPr="00DF7F96">
                <w:rPr>
                  <w:rStyle w:val="af1"/>
                </w:rPr>
                <w:t xml:space="preserve">https://unece.org/sites/default/files/2021-05/109th%20session%20WP15%20Silence%20procedure%20decisions.pdf  </w:t>
              </w:r>
            </w:hyperlink>
          </w:p>
        </w:tc>
      </w:tr>
      <w:tr w:rsidR="00941B2F" w:rsidRPr="00C76744" w14:paraId="764A0A85" w14:textId="77777777" w:rsidTr="004B7E4A">
        <w:tc>
          <w:tcPr>
            <w:tcW w:w="4220" w:type="dxa"/>
            <w:shd w:val="clear" w:color="auto" w:fill="auto"/>
          </w:tcPr>
          <w:p w14:paraId="7F004388" w14:textId="13897D51" w:rsidR="00941B2F" w:rsidRPr="0026486E" w:rsidRDefault="00941B2F" w:rsidP="00B805DC">
            <w:pPr>
              <w:spacing w:before="40" w:after="120"/>
              <w:ind w:right="113"/>
            </w:pPr>
            <w:r>
              <w:t>Шестьдесят девятая сессия Рабочей группы</w:t>
            </w:r>
            <w:r w:rsidR="004B15AA">
              <w:br/>
            </w:r>
            <w:r>
              <w:t>по пассивной безопасности (WP.29/GRSP)</w:t>
            </w:r>
          </w:p>
        </w:tc>
        <w:tc>
          <w:tcPr>
            <w:tcW w:w="2443" w:type="dxa"/>
            <w:shd w:val="clear" w:color="auto" w:fill="auto"/>
          </w:tcPr>
          <w:p w14:paraId="482BB7A2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17–21 мая 2021 года</w:t>
            </w:r>
          </w:p>
        </w:tc>
        <w:tc>
          <w:tcPr>
            <w:tcW w:w="5811" w:type="dxa"/>
          </w:tcPr>
          <w:p w14:paraId="5030AC2D" w14:textId="5E9ABD70" w:rsidR="00941B2F" w:rsidRPr="00C76744" w:rsidRDefault="0067728C" w:rsidP="00B805DC">
            <w:pPr>
              <w:spacing w:before="40" w:after="120"/>
              <w:ind w:right="113"/>
            </w:pPr>
            <w:hyperlink r:id="rId27" w:history="1">
              <w:r w:rsidR="0012206A" w:rsidRPr="00DF7F96">
                <w:rPr>
                  <w:rStyle w:val="af1"/>
                </w:rPr>
                <w:t xml:space="preserve">https://unece.org/sites/default/files/2021-05/GRSP-69-44e%20Decisions%20for%20silence%20procedure.pdf  </w:t>
              </w:r>
            </w:hyperlink>
          </w:p>
        </w:tc>
      </w:tr>
      <w:tr w:rsidR="00941B2F" w:rsidRPr="00C76744" w14:paraId="3627FD2D" w14:textId="77777777" w:rsidTr="004B7E4A">
        <w:tc>
          <w:tcPr>
            <w:tcW w:w="4220" w:type="dxa"/>
            <w:shd w:val="clear" w:color="auto" w:fill="auto"/>
          </w:tcPr>
          <w:p w14:paraId="118277CC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Десятая сессия Рабочей группы по автоматизированным/автономным и подключенным транспортным средствам (WP.29/GRVA)</w:t>
            </w:r>
          </w:p>
        </w:tc>
        <w:tc>
          <w:tcPr>
            <w:tcW w:w="2443" w:type="dxa"/>
            <w:shd w:val="clear" w:color="auto" w:fill="auto"/>
          </w:tcPr>
          <w:p w14:paraId="553A7ABD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25–28 мая 2021 года</w:t>
            </w:r>
          </w:p>
        </w:tc>
        <w:tc>
          <w:tcPr>
            <w:tcW w:w="5811" w:type="dxa"/>
          </w:tcPr>
          <w:p w14:paraId="3F839640" w14:textId="75DFB70A" w:rsidR="00941B2F" w:rsidRPr="00C76744" w:rsidRDefault="0067728C" w:rsidP="00B805DC">
            <w:pPr>
              <w:spacing w:before="40" w:after="120"/>
              <w:ind w:right="113"/>
            </w:pPr>
            <w:hyperlink r:id="rId28" w:history="1">
              <w:r w:rsidR="0012206A" w:rsidRPr="00DF7F96">
                <w:rPr>
                  <w:rStyle w:val="af1"/>
                </w:rPr>
                <w:t xml:space="preserve">https://unece.org/sites/default/files/2021-06/10%20session%20WP29_GRVA_Decisions.pdf  </w:t>
              </w:r>
            </w:hyperlink>
          </w:p>
        </w:tc>
      </w:tr>
      <w:tr w:rsidR="00941B2F" w:rsidRPr="00C76744" w14:paraId="5C9EEAD8" w14:textId="77777777" w:rsidTr="004B7E4A">
        <w:tc>
          <w:tcPr>
            <w:tcW w:w="4220" w:type="dxa"/>
            <w:shd w:val="clear" w:color="auto" w:fill="auto"/>
          </w:tcPr>
          <w:p w14:paraId="37287EB7" w14:textId="20B4ECBC" w:rsidR="00941B2F" w:rsidRPr="0026486E" w:rsidRDefault="00941B2F" w:rsidP="00B805DC">
            <w:pPr>
              <w:spacing w:before="40" w:after="120"/>
              <w:ind w:right="113"/>
            </w:pPr>
            <w:r>
              <w:t xml:space="preserve">Восемьдесят третья сессия Рабочей группы </w:t>
            </w:r>
            <w:r>
              <w:br/>
              <w:t>по проблемам энергии и загрязнения окружающей среды (WP.29/GRPE)</w:t>
            </w:r>
          </w:p>
        </w:tc>
        <w:tc>
          <w:tcPr>
            <w:tcW w:w="2443" w:type="dxa"/>
            <w:shd w:val="clear" w:color="auto" w:fill="auto"/>
          </w:tcPr>
          <w:p w14:paraId="27920461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1–4 июня 2021 года</w:t>
            </w:r>
          </w:p>
        </w:tc>
        <w:tc>
          <w:tcPr>
            <w:tcW w:w="5811" w:type="dxa"/>
          </w:tcPr>
          <w:p w14:paraId="27BEC52C" w14:textId="25A9DE73" w:rsidR="00941B2F" w:rsidRPr="00C76744" w:rsidRDefault="0067728C" w:rsidP="00B805DC">
            <w:pPr>
              <w:spacing w:before="40" w:after="120"/>
              <w:ind w:right="113"/>
            </w:pPr>
            <w:hyperlink r:id="rId29" w:history="1">
              <w:r w:rsidR="0012206A" w:rsidRPr="00DF7F96">
                <w:rPr>
                  <w:rStyle w:val="af1"/>
                </w:rPr>
                <w:t xml:space="preserve">https://unece.org/sites/default/files/2021-06/83_GRPE%20Decisions%20for%20silence%20procedure.pdf  </w:t>
              </w:r>
            </w:hyperlink>
          </w:p>
        </w:tc>
      </w:tr>
      <w:tr w:rsidR="00941B2F" w:rsidRPr="00C76744" w14:paraId="7B1B4BE1" w14:textId="77777777" w:rsidTr="004B7E4A">
        <w:tc>
          <w:tcPr>
            <w:tcW w:w="4220" w:type="dxa"/>
            <w:shd w:val="clear" w:color="auto" w:fill="auto"/>
          </w:tcPr>
          <w:p w14:paraId="57A453B5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Сто пятьдесят седьмая сессия Рабочей группы по таможенным вопросам, связанным с транспортом (WP.30)</w:t>
            </w:r>
          </w:p>
        </w:tc>
        <w:tc>
          <w:tcPr>
            <w:tcW w:w="2443" w:type="dxa"/>
            <w:shd w:val="clear" w:color="auto" w:fill="auto"/>
          </w:tcPr>
          <w:p w14:paraId="562C2E87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9–10 июня 2021 года</w:t>
            </w:r>
          </w:p>
        </w:tc>
        <w:tc>
          <w:tcPr>
            <w:tcW w:w="5811" w:type="dxa"/>
          </w:tcPr>
          <w:p w14:paraId="7801E0D5" w14:textId="2FFF0442" w:rsidR="00941B2F" w:rsidRPr="00C76744" w:rsidRDefault="0067728C" w:rsidP="00B805DC">
            <w:pPr>
              <w:spacing w:before="40" w:after="120"/>
              <w:ind w:right="113"/>
            </w:pPr>
            <w:hyperlink r:id="rId30" w:history="1">
              <w:r w:rsidR="0012206A" w:rsidRPr="00DF7F96">
                <w:rPr>
                  <w:rStyle w:val="af1"/>
                </w:rPr>
                <w:t xml:space="preserve">https://unece.org/sites/default/files/2021-06/157_WP30%20-Decisions%20for%20silence%20procedure.pdf  </w:t>
              </w:r>
            </w:hyperlink>
          </w:p>
        </w:tc>
      </w:tr>
      <w:tr w:rsidR="00941B2F" w:rsidRPr="00C76744" w14:paraId="5E3C0DE9" w14:textId="77777777" w:rsidTr="004B7E4A">
        <w:tc>
          <w:tcPr>
            <w:tcW w:w="4220" w:type="dxa"/>
            <w:shd w:val="clear" w:color="auto" w:fill="auto"/>
          </w:tcPr>
          <w:p w14:paraId="613AE45B" w14:textId="3944D53A" w:rsidR="00941B2F" w:rsidRPr="0026486E" w:rsidRDefault="00941B2F" w:rsidP="00B805DC">
            <w:pPr>
              <w:spacing w:before="40" w:after="120"/>
              <w:ind w:right="113"/>
            </w:pPr>
            <w:r>
              <w:lastRenderedPageBreak/>
              <w:t xml:space="preserve">Семьдесят вторая сессия Рабочей группы </w:t>
            </w:r>
            <w:r>
              <w:br/>
              <w:t>по статистике транспорта (WP.6)</w:t>
            </w:r>
          </w:p>
        </w:tc>
        <w:tc>
          <w:tcPr>
            <w:tcW w:w="2443" w:type="dxa"/>
            <w:shd w:val="clear" w:color="auto" w:fill="auto"/>
          </w:tcPr>
          <w:p w14:paraId="2B576D5F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9–11 июня 2021 года</w:t>
            </w:r>
          </w:p>
        </w:tc>
        <w:tc>
          <w:tcPr>
            <w:tcW w:w="5811" w:type="dxa"/>
          </w:tcPr>
          <w:p w14:paraId="540BA815" w14:textId="0FAE6F17" w:rsidR="00941B2F" w:rsidRPr="00C76744" w:rsidRDefault="0067728C" w:rsidP="00B805DC">
            <w:pPr>
              <w:spacing w:before="40" w:after="120"/>
              <w:ind w:right="113"/>
            </w:pPr>
            <w:hyperlink r:id="rId31" w:history="1">
              <w:r w:rsidR="0012206A" w:rsidRPr="00DF7F96">
                <w:rPr>
                  <w:rStyle w:val="af1"/>
                </w:rPr>
                <w:t xml:space="preserve">https://unece.org/sites/default/files/2021-06/72%20session%20WP.6%20Silence%20procedure.pdf  </w:t>
              </w:r>
            </w:hyperlink>
          </w:p>
        </w:tc>
      </w:tr>
      <w:tr w:rsidR="00941B2F" w:rsidRPr="00C76744" w14:paraId="5B600966" w14:textId="77777777" w:rsidTr="004B7E4A">
        <w:tc>
          <w:tcPr>
            <w:tcW w:w="4220" w:type="dxa"/>
            <w:shd w:val="clear" w:color="auto" w:fill="auto"/>
          </w:tcPr>
          <w:p w14:paraId="40EE8D25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Сто восемьдесят четвертая сессия Всемирного форума для согласования правил в области транспортных средств (WP.29)</w:t>
            </w:r>
          </w:p>
        </w:tc>
        <w:tc>
          <w:tcPr>
            <w:tcW w:w="2443" w:type="dxa"/>
            <w:shd w:val="clear" w:color="auto" w:fill="auto"/>
          </w:tcPr>
          <w:p w14:paraId="1AA994B1" w14:textId="77777777" w:rsidR="00941B2F" w:rsidRPr="00DB6D7B" w:rsidRDefault="00941B2F" w:rsidP="00B805DC">
            <w:pPr>
              <w:spacing w:before="40" w:after="120"/>
              <w:ind w:right="113"/>
            </w:pPr>
            <w:r>
              <w:t>22–24 июня 2021 года</w:t>
            </w:r>
          </w:p>
        </w:tc>
        <w:tc>
          <w:tcPr>
            <w:tcW w:w="5811" w:type="dxa"/>
          </w:tcPr>
          <w:p w14:paraId="76BA1261" w14:textId="357EC6E4" w:rsidR="00941B2F" w:rsidRDefault="0067728C" w:rsidP="00B805DC">
            <w:pPr>
              <w:spacing w:before="40" w:after="120"/>
              <w:ind w:right="113"/>
            </w:pPr>
            <w:hyperlink r:id="rId32" w:history="1">
              <w:r w:rsidR="0012206A" w:rsidRPr="00DF7F96">
                <w:rPr>
                  <w:rStyle w:val="af1"/>
                </w:rPr>
                <w:t xml:space="preserve">https://unece.org/sites/default/files/2021-06/184th%20session%20WP.29%20Decisions%20for%20silence%20procedure.pdf  </w:t>
              </w:r>
            </w:hyperlink>
          </w:p>
        </w:tc>
      </w:tr>
      <w:tr w:rsidR="00941B2F" w:rsidRPr="00C76744" w14:paraId="2B5239B6" w14:textId="77777777" w:rsidTr="004B7E4A">
        <w:tc>
          <w:tcPr>
            <w:tcW w:w="4220" w:type="dxa"/>
            <w:shd w:val="clear" w:color="auto" w:fill="auto"/>
          </w:tcPr>
          <w:p w14:paraId="0E557921" w14:textId="4643FCC4" w:rsidR="00941B2F" w:rsidRPr="0026486E" w:rsidRDefault="00941B2F" w:rsidP="00B805DC">
            <w:pPr>
              <w:spacing w:before="40" w:after="120"/>
              <w:ind w:right="113"/>
            </w:pPr>
            <w:r>
              <w:t xml:space="preserve">Пятьдесят девятая сессия Рабочей группы </w:t>
            </w:r>
            <w:r>
              <w:br/>
              <w:t>по унификации технических предписаний и правил безопасности на внутренних водных путях (SC.3/WP.3)</w:t>
            </w:r>
          </w:p>
        </w:tc>
        <w:tc>
          <w:tcPr>
            <w:tcW w:w="2443" w:type="dxa"/>
            <w:shd w:val="clear" w:color="auto" w:fill="auto"/>
          </w:tcPr>
          <w:p w14:paraId="0014B01F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23–25 июня 2021 года</w:t>
            </w:r>
          </w:p>
        </w:tc>
        <w:tc>
          <w:tcPr>
            <w:tcW w:w="5811" w:type="dxa"/>
          </w:tcPr>
          <w:p w14:paraId="34B55387" w14:textId="7E93D26A" w:rsidR="00941B2F" w:rsidRPr="00C76744" w:rsidRDefault="0067728C" w:rsidP="00B805DC">
            <w:pPr>
              <w:spacing w:before="40" w:after="120"/>
              <w:ind w:right="113"/>
            </w:pPr>
            <w:hyperlink r:id="rId33" w:history="1">
              <w:r w:rsidR="0012206A" w:rsidRPr="00DF7F96">
                <w:rPr>
                  <w:rStyle w:val="af1"/>
                </w:rPr>
                <w:t xml:space="preserve">https://unece.org/sites/default/files/2021-06/59th%20session%20SC.3-WP.3%20Silence%20procedure%20decisions.pdf  </w:t>
              </w:r>
            </w:hyperlink>
          </w:p>
        </w:tc>
      </w:tr>
      <w:tr w:rsidR="00941B2F" w:rsidRPr="00C76744" w14:paraId="49D7BF68" w14:textId="77777777" w:rsidTr="004B7E4A">
        <w:tc>
          <w:tcPr>
            <w:tcW w:w="4220" w:type="dxa"/>
            <w:shd w:val="clear" w:color="auto" w:fill="auto"/>
          </w:tcPr>
          <w:p w14:paraId="0C7CD02A" w14:textId="7F4CF445" w:rsidR="00941B2F" w:rsidRPr="0026486E" w:rsidRDefault="00941B2F" w:rsidP="00B805DC">
            <w:pPr>
              <w:spacing w:before="40" w:after="120"/>
              <w:ind w:right="113"/>
            </w:pPr>
            <w:r>
              <w:t xml:space="preserve">Тридцать восьмая сессия Совместного совещания экспертов по Правилам, прилагаемым к Европейскому соглашению </w:t>
            </w:r>
            <w:r>
              <w:br/>
              <w:t xml:space="preserve">о международной перевозке опасных грузов </w:t>
            </w:r>
            <w:r>
              <w:br/>
              <w:t>по внутренним водным путям (WP.15/AC.2)</w:t>
            </w:r>
          </w:p>
        </w:tc>
        <w:tc>
          <w:tcPr>
            <w:tcW w:w="2443" w:type="dxa"/>
            <w:shd w:val="clear" w:color="auto" w:fill="auto"/>
          </w:tcPr>
          <w:p w14:paraId="2B4A94F4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23–27 августа 2021 года</w:t>
            </w:r>
          </w:p>
        </w:tc>
        <w:tc>
          <w:tcPr>
            <w:tcW w:w="5811" w:type="dxa"/>
          </w:tcPr>
          <w:p w14:paraId="6741293C" w14:textId="46A277FB" w:rsidR="00941B2F" w:rsidRPr="0012206A" w:rsidRDefault="0067728C" w:rsidP="00B805DC">
            <w:pPr>
              <w:spacing w:before="40" w:after="120"/>
              <w:ind w:right="113"/>
            </w:pPr>
            <w:hyperlink r:id="rId34" w:history="1">
              <w:r w:rsidR="0012206A" w:rsidRPr="00DF7F96">
                <w:rPr>
                  <w:rStyle w:val="af1"/>
                </w:rPr>
                <w:t xml:space="preserve">https://unece.org/sites/default/files/2021-09/38th%20Safety%20Cttee_List%20of%20decisions.pdf  </w:t>
              </w:r>
            </w:hyperlink>
            <w:r w:rsidR="0012206A" w:rsidRPr="0012206A">
              <w:t xml:space="preserve">  </w:t>
            </w:r>
          </w:p>
        </w:tc>
      </w:tr>
      <w:tr w:rsidR="00941B2F" w:rsidRPr="00C76744" w14:paraId="597FC53D" w14:textId="77777777" w:rsidTr="004B7E4A">
        <w:tc>
          <w:tcPr>
            <w:tcW w:w="4220" w:type="dxa"/>
            <w:shd w:val="clear" w:color="auto" w:fill="auto"/>
          </w:tcPr>
          <w:p w14:paraId="74D6E619" w14:textId="5EDD801C" w:rsidR="00941B2F" w:rsidRPr="0026486E" w:rsidRDefault="00941B2F" w:rsidP="00B805DC">
            <w:pPr>
              <w:spacing w:before="40" w:after="120"/>
              <w:ind w:right="113"/>
            </w:pPr>
            <w:r>
              <w:t xml:space="preserve">Первая сессия Группы экспертов по разработке нового правового документа об использовании автоматизированных транспортных средств </w:t>
            </w:r>
            <w:r>
              <w:br/>
              <w:t>в дорожном движении (LIAV) (WP.1/GE.3)</w:t>
            </w:r>
          </w:p>
        </w:tc>
        <w:tc>
          <w:tcPr>
            <w:tcW w:w="2443" w:type="dxa"/>
            <w:shd w:val="clear" w:color="auto" w:fill="auto"/>
          </w:tcPr>
          <w:p w14:paraId="73464DCE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 сентября 2021 года</w:t>
            </w:r>
          </w:p>
        </w:tc>
        <w:tc>
          <w:tcPr>
            <w:tcW w:w="5811" w:type="dxa"/>
          </w:tcPr>
          <w:p w14:paraId="6B23DA6F" w14:textId="19EAE2B3" w:rsidR="00941B2F" w:rsidRPr="00C76744" w:rsidRDefault="0067728C" w:rsidP="00B805DC">
            <w:pPr>
              <w:spacing w:before="40" w:after="120"/>
              <w:ind w:right="113"/>
            </w:pPr>
            <w:hyperlink r:id="rId35" w:history="1">
              <w:r w:rsidR="0012206A" w:rsidRPr="00DF7F96">
                <w:rPr>
                  <w:rStyle w:val="af1"/>
                </w:rPr>
                <w:t xml:space="preserve">https://unece.org/sites/default/files/2021-09/1st%20session%20LIAV%20decisions%20for%20Silence%20procedure.pdf  </w:t>
              </w:r>
            </w:hyperlink>
          </w:p>
        </w:tc>
      </w:tr>
      <w:tr w:rsidR="00941B2F" w:rsidRPr="00C76744" w14:paraId="57B3D2D7" w14:textId="77777777" w:rsidTr="004B7E4A">
        <w:tc>
          <w:tcPr>
            <w:tcW w:w="4220" w:type="dxa"/>
            <w:shd w:val="clear" w:color="auto" w:fill="auto"/>
          </w:tcPr>
          <w:p w14:paraId="15BEAB2D" w14:textId="1FE43F34" w:rsidR="00941B2F" w:rsidRPr="0026486E" w:rsidRDefault="00941B2F" w:rsidP="00B805DC">
            <w:pPr>
              <w:spacing w:before="40" w:after="120"/>
              <w:ind w:right="113"/>
            </w:pPr>
            <w:r>
              <w:t xml:space="preserve">Семьдесят четвертая сессия Рабочей группы </w:t>
            </w:r>
            <w:r>
              <w:br/>
              <w:t>по вопросам шума и шин (GRBP)</w:t>
            </w:r>
          </w:p>
        </w:tc>
        <w:tc>
          <w:tcPr>
            <w:tcW w:w="2443" w:type="dxa"/>
            <w:shd w:val="clear" w:color="auto" w:fill="auto"/>
          </w:tcPr>
          <w:p w14:paraId="4EB9940B" w14:textId="77777777" w:rsidR="00941B2F" w:rsidRPr="00DC136E" w:rsidRDefault="00941B2F" w:rsidP="00B805DC">
            <w:pPr>
              <w:spacing w:before="40" w:after="120"/>
              <w:ind w:right="113"/>
            </w:pPr>
            <w:r>
              <w:t>15–17 сентября 2021 года</w:t>
            </w:r>
          </w:p>
        </w:tc>
        <w:tc>
          <w:tcPr>
            <w:tcW w:w="5811" w:type="dxa"/>
          </w:tcPr>
          <w:p w14:paraId="40715AC3" w14:textId="483DFF82" w:rsidR="00941B2F" w:rsidRPr="0012206A" w:rsidRDefault="0067728C" w:rsidP="00B805DC">
            <w:pPr>
              <w:spacing w:before="40" w:after="120"/>
              <w:ind w:right="113"/>
            </w:pPr>
            <w:hyperlink r:id="rId36" w:history="1">
              <w:r w:rsidR="0012206A" w:rsidRPr="00DF7F96">
                <w:rPr>
                  <w:rStyle w:val="af1"/>
                </w:rPr>
                <w:t xml:space="preserve">https://unece.org/sites/default/files/2021-09/74th%20session%20of%20GRBP_Decisions%20for%20Silence%20procedure%20.pdf  </w:t>
              </w:r>
            </w:hyperlink>
            <w:r w:rsidR="0012206A" w:rsidRPr="0012206A">
              <w:t xml:space="preserve"> </w:t>
            </w:r>
          </w:p>
        </w:tc>
      </w:tr>
      <w:tr w:rsidR="00941B2F" w:rsidRPr="00C76744" w14:paraId="2FB8E392" w14:textId="77777777" w:rsidTr="004B7E4A">
        <w:tc>
          <w:tcPr>
            <w:tcW w:w="4220" w:type="dxa"/>
            <w:shd w:val="clear" w:color="auto" w:fill="auto"/>
          </w:tcPr>
          <w:p w14:paraId="28AC6071" w14:textId="1259797F" w:rsidR="00941B2F" w:rsidRPr="0026486E" w:rsidRDefault="00941B2F" w:rsidP="00B805DC">
            <w:pPr>
              <w:spacing w:before="40" w:after="120"/>
              <w:ind w:right="113"/>
            </w:pPr>
            <w:r>
              <w:t xml:space="preserve">Тридцать четвертая сессия Рабочей группы </w:t>
            </w:r>
            <w:r>
              <w:br/>
              <w:t>по тенденциям и экономике транспорта (WP.5)</w:t>
            </w:r>
          </w:p>
        </w:tc>
        <w:tc>
          <w:tcPr>
            <w:tcW w:w="2443" w:type="dxa"/>
            <w:shd w:val="clear" w:color="auto" w:fill="auto"/>
          </w:tcPr>
          <w:p w14:paraId="77FC9CD3" w14:textId="77777777" w:rsidR="00941B2F" w:rsidRPr="00DC136E" w:rsidRDefault="00941B2F" w:rsidP="00B805DC">
            <w:pPr>
              <w:spacing w:before="40" w:after="120"/>
              <w:ind w:right="113"/>
            </w:pPr>
            <w:r>
              <w:t>15–17 сентября 2021 года</w:t>
            </w:r>
          </w:p>
        </w:tc>
        <w:tc>
          <w:tcPr>
            <w:tcW w:w="5811" w:type="dxa"/>
          </w:tcPr>
          <w:p w14:paraId="31193953" w14:textId="045B4DBA" w:rsidR="00941B2F" w:rsidRDefault="0067728C" w:rsidP="00B805DC">
            <w:pPr>
              <w:spacing w:before="40" w:after="120"/>
              <w:ind w:right="113"/>
            </w:pPr>
            <w:hyperlink r:id="rId37" w:history="1">
              <w:r w:rsidR="0012206A" w:rsidRPr="00DF7F96">
                <w:rPr>
                  <w:rStyle w:val="af1"/>
                </w:rPr>
                <w:t xml:space="preserve">https://unece.org/sites/default/files/2021-09/34th%20session%20WP.5_decisions.pdf  </w:t>
              </w:r>
            </w:hyperlink>
          </w:p>
        </w:tc>
      </w:tr>
      <w:tr w:rsidR="00941B2F" w:rsidRPr="00C76744" w14:paraId="39C0C52A" w14:textId="77777777" w:rsidTr="004B7E4A">
        <w:tc>
          <w:tcPr>
            <w:tcW w:w="4220" w:type="dxa"/>
            <w:shd w:val="clear" w:color="auto" w:fill="auto"/>
          </w:tcPr>
          <w:p w14:paraId="62FF1747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Восемьдесят третья сессия Глобального форума по безопасности дорожного движения (WP.1)</w:t>
            </w:r>
          </w:p>
        </w:tc>
        <w:tc>
          <w:tcPr>
            <w:tcW w:w="2443" w:type="dxa"/>
            <w:shd w:val="clear" w:color="auto" w:fill="auto"/>
          </w:tcPr>
          <w:p w14:paraId="6F2CE451" w14:textId="77777777" w:rsidR="00941B2F" w:rsidRPr="00DC136E" w:rsidRDefault="00941B2F" w:rsidP="00B805DC">
            <w:pPr>
              <w:spacing w:before="40" w:after="120"/>
              <w:ind w:right="113"/>
            </w:pPr>
            <w:r>
              <w:t>20–24 сентября 2021 года</w:t>
            </w:r>
          </w:p>
        </w:tc>
        <w:tc>
          <w:tcPr>
            <w:tcW w:w="5811" w:type="dxa"/>
          </w:tcPr>
          <w:p w14:paraId="283FFC5A" w14:textId="107460E5" w:rsidR="00941B2F" w:rsidRDefault="0067728C" w:rsidP="00B805DC">
            <w:pPr>
              <w:spacing w:before="40" w:after="120"/>
              <w:ind w:right="113"/>
            </w:pPr>
            <w:hyperlink r:id="rId38" w:history="1">
              <w:r w:rsidR="0012206A" w:rsidRPr="00DF7F96">
                <w:rPr>
                  <w:rStyle w:val="af1"/>
                </w:rPr>
                <w:t xml:space="preserve">https://unece.org/sites/default/files/2021-10/WP.1_silence_procedure%20decisions.pdf  </w:t>
              </w:r>
            </w:hyperlink>
          </w:p>
        </w:tc>
      </w:tr>
      <w:tr w:rsidR="00941B2F" w:rsidRPr="00C76744" w14:paraId="294896E7" w14:textId="77777777" w:rsidTr="004B7E4A">
        <w:tc>
          <w:tcPr>
            <w:tcW w:w="4220" w:type="dxa"/>
            <w:shd w:val="clear" w:color="auto" w:fill="auto"/>
          </w:tcPr>
          <w:p w14:paraId="3358A623" w14:textId="5B0297EF" w:rsidR="00941B2F" w:rsidRPr="0026486E" w:rsidRDefault="00941B2F" w:rsidP="00B805DC">
            <w:pPr>
              <w:spacing w:before="40" w:after="120"/>
              <w:ind w:right="113"/>
            </w:pPr>
            <w:r>
              <w:t xml:space="preserve">Одиннадцатая сессия Рабочей группы </w:t>
            </w:r>
            <w:r>
              <w:br/>
              <w:t>по автоматизированным/автономным и подключенным транспортным средствам (GRVA)</w:t>
            </w:r>
          </w:p>
        </w:tc>
        <w:tc>
          <w:tcPr>
            <w:tcW w:w="2443" w:type="dxa"/>
            <w:shd w:val="clear" w:color="auto" w:fill="auto"/>
          </w:tcPr>
          <w:p w14:paraId="6AEA6A4C" w14:textId="77777777" w:rsidR="00941B2F" w:rsidRPr="00DC136E" w:rsidRDefault="00941B2F" w:rsidP="00B805DC">
            <w:pPr>
              <w:spacing w:before="40" w:after="120"/>
              <w:ind w:right="113"/>
            </w:pPr>
            <w:r>
              <w:t>27 сентября — 1 октября 2021 года</w:t>
            </w:r>
          </w:p>
        </w:tc>
        <w:tc>
          <w:tcPr>
            <w:tcW w:w="5811" w:type="dxa"/>
          </w:tcPr>
          <w:p w14:paraId="3DFCE0CB" w14:textId="2616F6A7" w:rsidR="00941B2F" w:rsidRDefault="0067728C" w:rsidP="00B805DC">
            <w:pPr>
              <w:spacing w:before="40" w:after="120"/>
              <w:ind w:right="113"/>
            </w:pPr>
            <w:hyperlink r:id="rId39" w:history="1">
              <w:r w:rsidR="0012206A" w:rsidRPr="00DF7F96">
                <w:rPr>
                  <w:rStyle w:val="af1"/>
                </w:rPr>
                <w:t xml:space="preserve">https://unece.org/sites/default/files/2021-10/GRVA-11-L%20of%20Decisions%20%20for%20silence%20procedure.pdf  </w:t>
              </w:r>
            </w:hyperlink>
          </w:p>
        </w:tc>
      </w:tr>
      <w:tr w:rsidR="00941B2F" w:rsidRPr="00C76744" w14:paraId="09DDF3D7" w14:textId="77777777" w:rsidTr="004B7E4A">
        <w:tc>
          <w:tcPr>
            <w:tcW w:w="4220" w:type="dxa"/>
            <w:shd w:val="clear" w:color="auto" w:fill="auto"/>
          </w:tcPr>
          <w:p w14:paraId="60D1D683" w14:textId="77777777" w:rsidR="00941B2F" w:rsidRPr="0026486E" w:rsidRDefault="00941B2F" w:rsidP="00B805DC">
            <w:pPr>
              <w:spacing w:before="40" w:after="120"/>
              <w:ind w:right="113"/>
            </w:pPr>
            <w:r>
              <w:lastRenderedPageBreak/>
              <w:t>Сто пятьдесят восьмая сессия Рабочей группы по таможенным вопросам, связанным с транспортом (WP.30)</w:t>
            </w:r>
          </w:p>
        </w:tc>
        <w:tc>
          <w:tcPr>
            <w:tcW w:w="2443" w:type="dxa"/>
            <w:shd w:val="clear" w:color="auto" w:fill="auto"/>
          </w:tcPr>
          <w:p w14:paraId="6D1F3B13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Женева, 12 и 15 октября 2021 года</w:t>
            </w:r>
          </w:p>
        </w:tc>
        <w:tc>
          <w:tcPr>
            <w:tcW w:w="5811" w:type="dxa"/>
          </w:tcPr>
          <w:p w14:paraId="622A3FC9" w14:textId="293AFC29" w:rsidR="00941B2F" w:rsidRPr="00C76744" w:rsidRDefault="0067728C" w:rsidP="00B805DC">
            <w:pPr>
              <w:spacing w:before="40" w:after="120"/>
              <w:ind w:right="113"/>
            </w:pPr>
            <w:hyperlink r:id="rId40" w:history="1">
              <w:r w:rsidR="0012206A" w:rsidRPr="00DF7F96">
                <w:rPr>
                  <w:rStyle w:val="af1"/>
                </w:rPr>
                <w:t xml:space="preserve">https://unece.org/sites/default/files/2021-10/WP_30_%20List%20of%20decisions%20for%20silence%20procedure.pdf  </w:t>
              </w:r>
            </w:hyperlink>
          </w:p>
        </w:tc>
      </w:tr>
      <w:tr w:rsidR="00941B2F" w:rsidRPr="00C76744" w14:paraId="44778763" w14:textId="77777777" w:rsidTr="004B7E4A">
        <w:tc>
          <w:tcPr>
            <w:tcW w:w="4220" w:type="dxa"/>
            <w:shd w:val="clear" w:color="auto" w:fill="auto"/>
          </w:tcPr>
          <w:p w14:paraId="22E02F36" w14:textId="35776FC9" w:rsidR="00941B2F" w:rsidRPr="0026486E" w:rsidRDefault="00941B2F" w:rsidP="00B805DC">
            <w:pPr>
              <w:spacing w:before="40" w:after="120"/>
              <w:ind w:right="113"/>
            </w:pPr>
            <w:r>
              <w:t>Сто двадцать вторая сессия Рабочей групп</w:t>
            </w:r>
            <w:r w:rsidR="001041FA">
              <w:t>ы</w:t>
            </w:r>
            <w:r>
              <w:t xml:space="preserve"> </w:t>
            </w:r>
            <w:r>
              <w:br/>
              <w:t xml:space="preserve">по общим предписаниям, касающимся безопасности (GRSG) </w:t>
            </w:r>
          </w:p>
        </w:tc>
        <w:tc>
          <w:tcPr>
            <w:tcW w:w="2443" w:type="dxa"/>
            <w:shd w:val="clear" w:color="auto" w:fill="auto"/>
          </w:tcPr>
          <w:p w14:paraId="0D7FF5A0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12–15 октября 2021 года</w:t>
            </w:r>
          </w:p>
        </w:tc>
        <w:tc>
          <w:tcPr>
            <w:tcW w:w="5811" w:type="dxa"/>
          </w:tcPr>
          <w:p w14:paraId="00FEA7C9" w14:textId="0CD73354" w:rsidR="00941B2F" w:rsidRPr="00C76744" w:rsidRDefault="0067728C" w:rsidP="00B805DC">
            <w:pPr>
              <w:spacing w:before="40" w:after="120"/>
              <w:ind w:right="113"/>
            </w:pPr>
            <w:hyperlink r:id="rId41" w:history="1">
              <w:r w:rsidR="0012206A" w:rsidRPr="00DF7F96">
                <w:rPr>
                  <w:rStyle w:val="af1"/>
                </w:rPr>
                <w:t xml:space="preserve">https://unece.org/sites/default/files/2021-10/122%20nd%20session%20GRSG_Decisions%20for%20Silence%20procedure%20_0.pdf  </w:t>
              </w:r>
            </w:hyperlink>
          </w:p>
        </w:tc>
      </w:tr>
      <w:tr w:rsidR="00941B2F" w:rsidRPr="00C76744" w14:paraId="43C4325C" w14:textId="77777777" w:rsidTr="004B7E4A">
        <w:tc>
          <w:tcPr>
            <w:tcW w:w="4220" w:type="dxa"/>
            <w:shd w:val="clear" w:color="auto" w:fill="auto"/>
          </w:tcPr>
          <w:p w14:paraId="3891B1BD" w14:textId="23FBB151" w:rsidR="00941B2F" w:rsidRPr="0026486E" w:rsidRDefault="00941B2F" w:rsidP="00B805DC">
            <w:pPr>
              <w:spacing w:before="40" w:after="120"/>
              <w:ind w:right="113"/>
            </w:pPr>
            <w:r>
              <w:t xml:space="preserve">Сто шестнадцатая сессия Рабочей группы </w:t>
            </w:r>
            <w:r>
              <w:br/>
              <w:t>по автомобильному транспорту (SC.1)</w:t>
            </w:r>
          </w:p>
        </w:tc>
        <w:tc>
          <w:tcPr>
            <w:tcW w:w="2443" w:type="dxa"/>
            <w:shd w:val="clear" w:color="auto" w:fill="auto"/>
          </w:tcPr>
          <w:p w14:paraId="485C7D9F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13–15 октября 2021 года</w:t>
            </w:r>
          </w:p>
        </w:tc>
        <w:tc>
          <w:tcPr>
            <w:tcW w:w="5811" w:type="dxa"/>
          </w:tcPr>
          <w:p w14:paraId="1F4C0E10" w14:textId="6CD489EB" w:rsidR="00941B2F" w:rsidRPr="00C76744" w:rsidRDefault="0067728C" w:rsidP="00B805DC">
            <w:pPr>
              <w:spacing w:before="40" w:after="120"/>
              <w:ind w:right="113"/>
            </w:pPr>
            <w:hyperlink r:id="rId42" w:history="1">
              <w:r w:rsidR="0012206A" w:rsidRPr="00DF7F96">
                <w:rPr>
                  <w:rStyle w:val="af1"/>
                </w:rPr>
                <w:t xml:space="preserve">https://unece.org/sites/default/files/2021-10/116_SC.1%20Decisions%20for%20silence%20procedure_15Oct2021.pdf  </w:t>
              </w:r>
            </w:hyperlink>
          </w:p>
        </w:tc>
      </w:tr>
      <w:tr w:rsidR="00941B2F" w:rsidRPr="00C76744" w14:paraId="70882E3D" w14:textId="77777777" w:rsidTr="004B7E4A">
        <w:tc>
          <w:tcPr>
            <w:tcW w:w="4220" w:type="dxa"/>
            <w:shd w:val="clear" w:color="auto" w:fill="auto"/>
          </w:tcPr>
          <w:p w14:paraId="58CCD640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Шестьдесят четвертая сессия Рабочей группы по интермодальным перевозкам и логистике (WP.24)</w:t>
            </w:r>
          </w:p>
        </w:tc>
        <w:tc>
          <w:tcPr>
            <w:tcW w:w="2443" w:type="dxa"/>
            <w:shd w:val="clear" w:color="auto" w:fill="auto"/>
          </w:tcPr>
          <w:p w14:paraId="4544457E" w14:textId="77777777" w:rsidR="00941B2F" w:rsidRPr="002B096E" w:rsidRDefault="00941B2F" w:rsidP="00B805DC">
            <w:pPr>
              <w:spacing w:before="40" w:after="120"/>
              <w:ind w:right="113"/>
            </w:pPr>
            <w:r>
              <w:t>20–22 октября 2021 года</w:t>
            </w:r>
          </w:p>
        </w:tc>
        <w:tc>
          <w:tcPr>
            <w:tcW w:w="5811" w:type="dxa"/>
          </w:tcPr>
          <w:p w14:paraId="672AD05B" w14:textId="767EA50B" w:rsidR="00941B2F" w:rsidRDefault="0067728C" w:rsidP="00B805DC">
            <w:pPr>
              <w:spacing w:before="40" w:after="120"/>
              <w:ind w:right="113"/>
            </w:pPr>
            <w:hyperlink r:id="rId43" w:history="1">
              <w:r w:rsidR="0012206A" w:rsidRPr="00DF7F96">
                <w:rPr>
                  <w:rStyle w:val="af1"/>
                </w:rPr>
                <w:t xml:space="preserve">https://unece.org/sites/default/files/2021-11/64%20session%20WP.24%20Silence%20procedure%20decisions.pdf  </w:t>
              </w:r>
            </w:hyperlink>
          </w:p>
        </w:tc>
      </w:tr>
      <w:tr w:rsidR="00941B2F" w:rsidRPr="0012206A" w14:paraId="503429B7" w14:textId="77777777" w:rsidTr="004B7E4A">
        <w:tc>
          <w:tcPr>
            <w:tcW w:w="4220" w:type="dxa"/>
            <w:shd w:val="clear" w:color="auto" w:fill="auto"/>
          </w:tcPr>
          <w:p w14:paraId="3362CBAD" w14:textId="7D751956" w:rsidR="00941B2F" w:rsidRPr="0026486E" w:rsidRDefault="00941B2F" w:rsidP="00B805DC">
            <w:pPr>
              <w:spacing w:before="40" w:after="120"/>
              <w:ind w:right="113"/>
            </w:pPr>
            <w:r>
              <w:t xml:space="preserve">Восемьдесят пятая сессия Рабочей группы </w:t>
            </w:r>
            <w:r>
              <w:br/>
              <w:t xml:space="preserve">по вопросам освещения и световой сигнализации (GRE) </w:t>
            </w:r>
          </w:p>
        </w:tc>
        <w:tc>
          <w:tcPr>
            <w:tcW w:w="2443" w:type="dxa"/>
            <w:shd w:val="clear" w:color="auto" w:fill="auto"/>
          </w:tcPr>
          <w:p w14:paraId="702C8CE1" w14:textId="77777777" w:rsidR="00941B2F" w:rsidRPr="002B096E" w:rsidRDefault="00941B2F" w:rsidP="00B805DC">
            <w:pPr>
              <w:spacing w:before="40" w:after="120"/>
              <w:ind w:right="113"/>
            </w:pPr>
            <w:r>
              <w:t>26–29 октября 2021 года</w:t>
            </w:r>
          </w:p>
        </w:tc>
        <w:tc>
          <w:tcPr>
            <w:tcW w:w="5811" w:type="dxa"/>
          </w:tcPr>
          <w:p w14:paraId="78257631" w14:textId="4844C277" w:rsidR="00941B2F" w:rsidRPr="0012206A" w:rsidRDefault="0067728C" w:rsidP="00B805DC">
            <w:pPr>
              <w:spacing w:before="40" w:after="120"/>
              <w:ind w:right="113"/>
            </w:pPr>
            <w:hyperlink r:id="rId44" w:history="1">
              <w:r w:rsidR="0012206A" w:rsidRPr="00DF7F96">
                <w:rPr>
                  <w:rStyle w:val="af1"/>
                  <w:lang w:val="en-US"/>
                </w:rPr>
                <w:t>https</w:t>
              </w:r>
              <w:r w:rsidR="0012206A" w:rsidRPr="00DF7F96">
                <w:rPr>
                  <w:rStyle w:val="af1"/>
                </w:rPr>
                <w:t>://</w:t>
              </w:r>
              <w:proofErr w:type="spellStart"/>
              <w:r w:rsidR="0012206A" w:rsidRPr="00DF7F96">
                <w:rPr>
                  <w:rStyle w:val="af1"/>
                  <w:lang w:val="en-US"/>
                </w:rPr>
                <w:t>unece</w:t>
              </w:r>
              <w:proofErr w:type="spellEnd"/>
              <w:r w:rsidR="0012206A" w:rsidRPr="00DF7F96">
                <w:rPr>
                  <w:rStyle w:val="af1"/>
                </w:rPr>
                <w:t>.</w:t>
              </w:r>
              <w:r w:rsidR="0012206A" w:rsidRPr="00DF7F96">
                <w:rPr>
                  <w:rStyle w:val="af1"/>
                  <w:lang w:val="en-US"/>
                </w:rPr>
                <w:t>org</w:t>
              </w:r>
              <w:r w:rsidR="0012206A" w:rsidRPr="00DF7F96">
                <w:rPr>
                  <w:rStyle w:val="af1"/>
                </w:rPr>
                <w:t>/</w:t>
              </w:r>
              <w:r w:rsidR="0012206A" w:rsidRPr="00DF7F96">
                <w:rPr>
                  <w:rStyle w:val="af1"/>
                  <w:lang w:val="en-US"/>
                </w:rPr>
                <w:t>sites</w:t>
              </w:r>
              <w:r w:rsidR="0012206A" w:rsidRPr="00DF7F96">
                <w:rPr>
                  <w:rStyle w:val="af1"/>
                </w:rPr>
                <w:t>/</w:t>
              </w:r>
              <w:r w:rsidR="0012206A" w:rsidRPr="00DF7F96">
                <w:rPr>
                  <w:rStyle w:val="af1"/>
                  <w:lang w:val="en-US"/>
                </w:rPr>
                <w:t>default</w:t>
              </w:r>
              <w:r w:rsidR="0012206A" w:rsidRPr="00DF7F96">
                <w:rPr>
                  <w:rStyle w:val="af1"/>
                </w:rPr>
                <w:t>/</w:t>
              </w:r>
              <w:r w:rsidR="0012206A" w:rsidRPr="00DF7F96">
                <w:rPr>
                  <w:rStyle w:val="af1"/>
                  <w:lang w:val="en-US"/>
                </w:rPr>
                <w:t>files</w:t>
              </w:r>
              <w:r w:rsidR="0012206A" w:rsidRPr="00DF7F96">
                <w:rPr>
                  <w:rStyle w:val="af1"/>
                </w:rPr>
                <w:t>/2021-11/85-</w:t>
              </w:r>
              <w:r w:rsidR="0012206A" w:rsidRPr="00DF7F96">
                <w:rPr>
                  <w:rStyle w:val="af1"/>
                  <w:lang w:val="en-US"/>
                </w:rPr>
                <w:t>GRE</w:t>
              </w:r>
              <w:r w:rsidR="0012206A" w:rsidRPr="00DF7F96">
                <w:rPr>
                  <w:rStyle w:val="af1"/>
                </w:rPr>
                <w:t>_</w:t>
              </w:r>
              <w:r w:rsidR="0012206A" w:rsidRPr="00DF7F96">
                <w:rPr>
                  <w:rStyle w:val="af1"/>
                  <w:lang w:val="en-US"/>
                </w:rPr>
                <w:t>Decisions</w:t>
              </w:r>
              <w:r w:rsidR="0012206A" w:rsidRPr="00DF7F96">
                <w:rPr>
                  <w:rStyle w:val="af1"/>
                </w:rPr>
                <w:t>%20</w:t>
              </w:r>
              <w:r w:rsidR="0012206A" w:rsidRPr="00DF7F96">
                <w:rPr>
                  <w:rStyle w:val="af1"/>
                  <w:lang w:val="en-US"/>
                </w:rPr>
                <w:t>for</w:t>
              </w:r>
              <w:r w:rsidR="0012206A" w:rsidRPr="00DF7F96">
                <w:rPr>
                  <w:rStyle w:val="af1"/>
                </w:rPr>
                <w:t>%20</w:t>
              </w:r>
              <w:r w:rsidR="0012206A" w:rsidRPr="00DF7F96">
                <w:rPr>
                  <w:rStyle w:val="af1"/>
                  <w:lang w:val="en-US"/>
                </w:rPr>
                <w:t>silence</w:t>
              </w:r>
              <w:r w:rsidR="0012206A" w:rsidRPr="00DF7F96">
                <w:rPr>
                  <w:rStyle w:val="af1"/>
                </w:rPr>
                <w:t>%20</w:t>
              </w:r>
              <w:r w:rsidR="0012206A" w:rsidRPr="00DF7F96">
                <w:rPr>
                  <w:rStyle w:val="af1"/>
                  <w:lang w:val="en-US"/>
                </w:rPr>
                <w:t>procedure</w:t>
              </w:r>
              <w:r w:rsidR="0012206A" w:rsidRPr="00DF7F96">
                <w:rPr>
                  <w:rStyle w:val="af1"/>
                </w:rPr>
                <w:t>.</w:t>
              </w:r>
              <w:r w:rsidR="0012206A" w:rsidRPr="00DF7F96">
                <w:rPr>
                  <w:rStyle w:val="af1"/>
                  <w:lang w:val="en-US"/>
                </w:rPr>
                <w:t>pdf</w:t>
              </w:r>
              <w:r w:rsidR="0012206A" w:rsidRPr="00DF7F96">
                <w:rPr>
                  <w:rStyle w:val="af1"/>
                </w:rPr>
                <w:t xml:space="preserve">  </w:t>
              </w:r>
            </w:hyperlink>
            <w:r w:rsidR="0012206A" w:rsidRPr="0012206A">
              <w:t xml:space="preserve"> </w:t>
            </w:r>
          </w:p>
        </w:tc>
      </w:tr>
      <w:tr w:rsidR="00941B2F" w:rsidRPr="00C76744" w14:paraId="3996E3F2" w14:textId="77777777" w:rsidTr="004B7E4A">
        <w:tc>
          <w:tcPr>
            <w:tcW w:w="4220" w:type="dxa"/>
            <w:shd w:val="clear" w:color="auto" w:fill="auto"/>
          </w:tcPr>
          <w:p w14:paraId="7C312B51" w14:textId="01408A06" w:rsidR="00941B2F" w:rsidRPr="0026486E" w:rsidRDefault="00941B2F" w:rsidP="00B805DC">
            <w:pPr>
              <w:spacing w:before="40" w:after="120"/>
              <w:ind w:right="113"/>
            </w:pPr>
            <w:r>
              <w:t xml:space="preserve">Семьдесят седьмая сессия Рабочей группы </w:t>
            </w:r>
            <w:r>
              <w:br/>
              <w:t>по перевозкам скоропортящихся пищевых продуктов (WP.11)</w:t>
            </w:r>
          </w:p>
        </w:tc>
        <w:tc>
          <w:tcPr>
            <w:tcW w:w="2443" w:type="dxa"/>
            <w:shd w:val="clear" w:color="auto" w:fill="auto"/>
          </w:tcPr>
          <w:p w14:paraId="0557BA77" w14:textId="77777777" w:rsidR="00941B2F" w:rsidRDefault="00941B2F" w:rsidP="00B805DC">
            <w:pPr>
              <w:spacing w:before="40" w:after="120"/>
              <w:ind w:right="113"/>
            </w:pPr>
            <w:r>
              <w:t>26–29 октября 2021 года</w:t>
            </w:r>
          </w:p>
        </w:tc>
        <w:tc>
          <w:tcPr>
            <w:tcW w:w="5811" w:type="dxa"/>
          </w:tcPr>
          <w:p w14:paraId="11991A69" w14:textId="1FDC68F7" w:rsidR="00941B2F" w:rsidRDefault="0067728C" w:rsidP="00B805DC">
            <w:pPr>
              <w:spacing w:before="40" w:after="120"/>
              <w:ind w:right="113"/>
            </w:pPr>
            <w:hyperlink r:id="rId45" w:history="1">
              <w:r w:rsidR="0012206A" w:rsidRPr="00DF7F96">
                <w:rPr>
                  <w:rStyle w:val="af1"/>
                </w:rPr>
                <w:t xml:space="preserve">https://unece.org/sites/default/files/2021-11/77th%20session%20WP%2011_Silence%20procedure%20decisions.pdf  </w:t>
              </w:r>
            </w:hyperlink>
          </w:p>
        </w:tc>
      </w:tr>
      <w:tr w:rsidR="00941B2F" w:rsidRPr="00C76744" w14:paraId="12238EF3" w14:textId="77777777" w:rsidTr="004B7E4A">
        <w:tc>
          <w:tcPr>
            <w:tcW w:w="4220" w:type="dxa"/>
            <w:shd w:val="clear" w:color="auto" w:fill="auto"/>
          </w:tcPr>
          <w:p w14:paraId="6CB37E6C" w14:textId="2AC72757" w:rsidR="00941B2F" w:rsidRPr="0026486E" w:rsidRDefault="00941B2F" w:rsidP="00B805DC">
            <w:pPr>
              <w:spacing w:before="40" w:after="120"/>
              <w:ind w:right="113"/>
            </w:pPr>
            <w:r>
              <w:t xml:space="preserve">Шестьдесят пятая сессия Рабочей группы </w:t>
            </w:r>
            <w:r>
              <w:br/>
              <w:t>по внутреннему водному транспорту (SC.3)</w:t>
            </w:r>
          </w:p>
        </w:tc>
        <w:tc>
          <w:tcPr>
            <w:tcW w:w="2443" w:type="dxa"/>
            <w:shd w:val="clear" w:color="auto" w:fill="auto"/>
          </w:tcPr>
          <w:p w14:paraId="3D05E853" w14:textId="77777777" w:rsidR="00941B2F" w:rsidRPr="002B096E" w:rsidRDefault="00941B2F" w:rsidP="00B805DC">
            <w:pPr>
              <w:spacing w:before="40" w:after="120"/>
              <w:ind w:right="113"/>
            </w:pPr>
            <w:r>
              <w:t>3–5 ноября 2021 года</w:t>
            </w:r>
          </w:p>
        </w:tc>
        <w:tc>
          <w:tcPr>
            <w:tcW w:w="5811" w:type="dxa"/>
          </w:tcPr>
          <w:p w14:paraId="26AE91FE" w14:textId="46B3AD3B" w:rsidR="00941B2F" w:rsidRDefault="0067728C" w:rsidP="00B805DC">
            <w:pPr>
              <w:spacing w:before="40" w:after="120"/>
              <w:ind w:right="113"/>
            </w:pPr>
            <w:hyperlink r:id="rId46" w:history="1">
              <w:r w:rsidR="0012206A" w:rsidRPr="00DF7F96">
                <w:rPr>
                  <w:rStyle w:val="af1"/>
                </w:rPr>
                <w:t xml:space="preserve">https://unece.org/sites/default/files/2021-11/65th%20session_SC3_Silence%20procedure.pdf  </w:t>
              </w:r>
            </w:hyperlink>
          </w:p>
        </w:tc>
      </w:tr>
      <w:tr w:rsidR="00941B2F" w:rsidRPr="00C76744" w14:paraId="18D3A528" w14:textId="77777777" w:rsidTr="004B7E4A">
        <w:tc>
          <w:tcPr>
            <w:tcW w:w="4220" w:type="dxa"/>
            <w:shd w:val="clear" w:color="auto" w:fill="auto"/>
          </w:tcPr>
          <w:p w14:paraId="792FB34D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Сто десятая сессия Рабочей группы по перевозкам опасных грузов (WP.15)</w:t>
            </w:r>
          </w:p>
        </w:tc>
        <w:tc>
          <w:tcPr>
            <w:tcW w:w="2443" w:type="dxa"/>
            <w:shd w:val="clear" w:color="auto" w:fill="auto"/>
          </w:tcPr>
          <w:p w14:paraId="35FE8590" w14:textId="77777777" w:rsidR="00941B2F" w:rsidRPr="002B096E" w:rsidRDefault="00941B2F" w:rsidP="00B805DC">
            <w:pPr>
              <w:spacing w:before="40" w:after="120"/>
              <w:ind w:right="113"/>
            </w:pPr>
            <w:r>
              <w:t>8–12 ноября 2021 года</w:t>
            </w:r>
          </w:p>
        </w:tc>
        <w:tc>
          <w:tcPr>
            <w:tcW w:w="5811" w:type="dxa"/>
          </w:tcPr>
          <w:p w14:paraId="0056B112" w14:textId="4BC5E11A" w:rsidR="00941B2F" w:rsidRDefault="0067728C" w:rsidP="00B805DC">
            <w:pPr>
              <w:spacing w:before="40" w:after="120"/>
              <w:ind w:right="113"/>
            </w:pPr>
            <w:hyperlink r:id="rId47" w:history="1">
              <w:r w:rsidR="0012206A" w:rsidRPr="00DF7F96">
                <w:rPr>
                  <w:rStyle w:val="af1"/>
                </w:rPr>
                <w:t xml:space="preserve">https://unece.org/sites/default/files/2021-11/110th%20session%20WP%2015%20Decisions%20for%20Silence%20procedure.pdf  </w:t>
              </w:r>
            </w:hyperlink>
          </w:p>
        </w:tc>
      </w:tr>
      <w:tr w:rsidR="00941B2F" w:rsidRPr="00C76744" w14:paraId="23B23E3C" w14:textId="77777777" w:rsidTr="004B7E4A">
        <w:tc>
          <w:tcPr>
            <w:tcW w:w="4220" w:type="dxa"/>
            <w:shd w:val="clear" w:color="auto" w:fill="auto"/>
          </w:tcPr>
          <w:p w14:paraId="0A73AA0E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Восемьдесят четвертая сессия Рабочей группы по проблемам энергии и загрязнения окружающей среды (GRPE)</w:t>
            </w:r>
          </w:p>
        </w:tc>
        <w:tc>
          <w:tcPr>
            <w:tcW w:w="2443" w:type="dxa"/>
            <w:shd w:val="clear" w:color="auto" w:fill="auto"/>
          </w:tcPr>
          <w:p w14:paraId="124F979D" w14:textId="77777777" w:rsidR="00941B2F" w:rsidRPr="002B096E" w:rsidRDefault="00941B2F" w:rsidP="00B805DC">
            <w:pPr>
              <w:spacing w:before="40" w:after="120"/>
              <w:ind w:right="113"/>
            </w:pPr>
            <w:r>
              <w:t>12 ноября 2021 года</w:t>
            </w:r>
          </w:p>
        </w:tc>
        <w:tc>
          <w:tcPr>
            <w:tcW w:w="5811" w:type="dxa"/>
          </w:tcPr>
          <w:p w14:paraId="1278145F" w14:textId="030A000F" w:rsidR="00941B2F" w:rsidRDefault="0067728C" w:rsidP="00B805DC">
            <w:pPr>
              <w:spacing w:before="40" w:after="120"/>
              <w:ind w:right="113"/>
            </w:pPr>
            <w:hyperlink r:id="rId48" w:history="1">
              <w:r w:rsidR="0012206A" w:rsidRPr="00DF7F96">
                <w:rPr>
                  <w:rStyle w:val="af1"/>
                </w:rPr>
                <w:t xml:space="preserve">https://unece.org/sites/default/files/2021-11/84th%20sessionGRPE_Silence%20procedure.pdf  </w:t>
              </w:r>
            </w:hyperlink>
          </w:p>
        </w:tc>
      </w:tr>
      <w:tr w:rsidR="00941B2F" w:rsidRPr="00C76744" w14:paraId="13D8316F" w14:textId="77777777" w:rsidTr="004B7E4A">
        <w:tc>
          <w:tcPr>
            <w:tcW w:w="4220" w:type="dxa"/>
            <w:shd w:val="clear" w:color="auto" w:fill="auto"/>
          </w:tcPr>
          <w:p w14:paraId="080A58E7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Семьдесят пятая сессия Рабочей группы по железнодорожному транспорту (SC.2)</w:t>
            </w:r>
          </w:p>
        </w:tc>
        <w:tc>
          <w:tcPr>
            <w:tcW w:w="2443" w:type="dxa"/>
            <w:shd w:val="clear" w:color="auto" w:fill="auto"/>
          </w:tcPr>
          <w:p w14:paraId="10013817" w14:textId="77777777" w:rsidR="00941B2F" w:rsidRDefault="00941B2F" w:rsidP="00B805DC">
            <w:pPr>
              <w:spacing w:before="40" w:after="120"/>
              <w:ind w:right="113"/>
            </w:pPr>
            <w:r>
              <w:t>17–19 ноября 2021 года</w:t>
            </w:r>
          </w:p>
        </w:tc>
        <w:tc>
          <w:tcPr>
            <w:tcW w:w="5811" w:type="dxa"/>
          </w:tcPr>
          <w:p w14:paraId="19D1773D" w14:textId="541206D6" w:rsidR="00941B2F" w:rsidRDefault="0067728C" w:rsidP="00B805DC">
            <w:pPr>
              <w:spacing w:before="40" w:after="120"/>
              <w:ind w:right="113"/>
            </w:pPr>
            <w:hyperlink r:id="rId49" w:history="1">
              <w:r w:rsidR="0012206A" w:rsidRPr="00DF7F96">
                <w:rPr>
                  <w:rStyle w:val="af1"/>
                </w:rPr>
                <w:t xml:space="preserve">https://unece.org/sites/default/files/2021-12/75th%20session%20SC2_Decisions%20for%20Silence%20procedure%20.pdf  </w:t>
              </w:r>
            </w:hyperlink>
          </w:p>
        </w:tc>
      </w:tr>
      <w:tr w:rsidR="00941B2F" w:rsidRPr="00C76744" w14:paraId="5554DF6E" w14:textId="77777777" w:rsidTr="004B7E4A">
        <w:tc>
          <w:tcPr>
            <w:tcW w:w="4220" w:type="dxa"/>
            <w:shd w:val="clear" w:color="auto" w:fill="auto"/>
          </w:tcPr>
          <w:p w14:paraId="67ED33BB" w14:textId="77777777" w:rsidR="00941B2F" w:rsidRPr="0026486E" w:rsidRDefault="00941B2F" w:rsidP="00B805DC">
            <w:pPr>
              <w:spacing w:before="40" w:after="120"/>
              <w:ind w:right="113"/>
            </w:pPr>
            <w:r>
              <w:lastRenderedPageBreak/>
              <w:t>Сто восемьдесят пятая сессия Всемирного форума для согласования правил в области транспортных средств (WP.29)</w:t>
            </w:r>
          </w:p>
        </w:tc>
        <w:tc>
          <w:tcPr>
            <w:tcW w:w="2443" w:type="dxa"/>
            <w:shd w:val="clear" w:color="auto" w:fill="auto"/>
          </w:tcPr>
          <w:p w14:paraId="11E686EC" w14:textId="77777777" w:rsidR="00941B2F" w:rsidRPr="002B096E" w:rsidRDefault="00941B2F" w:rsidP="00B805DC">
            <w:pPr>
              <w:spacing w:before="40" w:after="120"/>
              <w:ind w:right="113"/>
            </w:pPr>
            <w:r>
              <w:t>23–25 ноября 2021 года</w:t>
            </w:r>
          </w:p>
        </w:tc>
        <w:tc>
          <w:tcPr>
            <w:tcW w:w="5811" w:type="dxa"/>
          </w:tcPr>
          <w:p w14:paraId="53D2B41F" w14:textId="52E69F0B" w:rsidR="00941B2F" w:rsidRDefault="0067728C" w:rsidP="00B805DC">
            <w:pPr>
              <w:spacing w:before="40" w:after="120"/>
              <w:ind w:right="113"/>
            </w:pPr>
            <w:hyperlink r:id="rId50" w:history="1">
              <w:r w:rsidR="0012206A" w:rsidRPr="00DF7F96">
                <w:rPr>
                  <w:rStyle w:val="af1"/>
                </w:rPr>
                <w:t xml:space="preserve">https://unece.org/sites/default/files/2021-11/WP29_Decisions%20for%20Silence%20procedure.pdf  </w:t>
              </w:r>
            </w:hyperlink>
          </w:p>
        </w:tc>
      </w:tr>
      <w:tr w:rsidR="00941B2F" w:rsidRPr="00C76744" w14:paraId="0D77F3D9" w14:textId="77777777" w:rsidTr="004B7E4A">
        <w:tc>
          <w:tcPr>
            <w:tcW w:w="4220" w:type="dxa"/>
            <w:shd w:val="clear" w:color="auto" w:fill="auto"/>
          </w:tcPr>
          <w:p w14:paraId="340C5475" w14:textId="7DEEAEFC" w:rsidR="00941B2F" w:rsidRPr="0026486E" w:rsidRDefault="00941B2F" w:rsidP="00B805DC">
            <w:pPr>
              <w:spacing w:before="40" w:after="120"/>
              <w:ind w:right="113"/>
            </w:pPr>
            <w:r>
              <w:t xml:space="preserve">Вторая сессия Группы экспертов по разработке нового правового документа об использовании автоматизированных транспортных средств </w:t>
            </w:r>
            <w:r>
              <w:br/>
              <w:t>в дорожном движении (ГЭ LIAV</w:t>
            </w:r>
            <w:r w:rsidR="001041FA">
              <w:t xml:space="preserve">, </w:t>
            </w:r>
            <w:r>
              <w:t>WP.1/GE.3)</w:t>
            </w:r>
          </w:p>
        </w:tc>
        <w:tc>
          <w:tcPr>
            <w:tcW w:w="2443" w:type="dxa"/>
            <w:shd w:val="clear" w:color="auto" w:fill="auto"/>
          </w:tcPr>
          <w:p w14:paraId="5810C9A5" w14:textId="77777777" w:rsidR="00941B2F" w:rsidRPr="002B096E" w:rsidRDefault="00941B2F" w:rsidP="00B805DC">
            <w:pPr>
              <w:spacing w:before="40" w:after="120"/>
              <w:ind w:right="113"/>
            </w:pPr>
            <w:r>
              <w:t>6 декабря 2021 года</w:t>
            </w:r>
          </w:p>
        </w:tc>
        <w:tc>
          <w:tcPr>
            <w:tcW w:w="5811" w:type="dxa"/>
          </w:tcPr>
          <w:p w14:paraId="1714A12D" w14:textId="4E8CB6A9" w:rsidR="00941B2F" w:rsidRDefault="0067728C" w:rsidP="00B805DC">
            <w:pPr>
              <w:spacing w:before="40" w:after="120"/>
              <w:ind w:right="113"/>
            </w:pPr>
            <w:hyperlink r:id="rId51" w:history="1">
              <w:r w:rsidR="0012206A" w:rsidRPr="00DF7F96">
                <w:rPr>
                  <w:rStyle w:val="af1"/>
                </w:rPr>
                <w:t xml:space="preserve">https://unece.org/sites/default/files/2021-12/2nd%20GE.3%20LIAV%20Decisions.pdf  </w:t>
              </w:r>
            </w:hyperlink>
          </w:p>
        </w:tc>
      </w:tr>
      <w:tr w:rsidR="00941B2F" w:rsidRPr="00C76744" w14:paraId="284D8BAF" w14:textId="77777777" w:rsidTr="004B7E4A">
        <w:tc>
          <w:tcPr>
            <w:tcW w:w="4220" w:type="dxa"/>
            <w:shd w:val="clear" w:color="auto" w:fill="auto"/>
          </w:tcPr>
          <w:p w14:paraId="4DD27DA9" w14:textId="77777777" w:rsidR="00941B2F" w:rsidRPr="0026486E" w:rsidRDefault="00941B2F" w:rsidP="00B805DC">
            <w:pPr>
              <w:spacing w:before="40" w:after="120"/>
              <w:ind w:right="113"/>
            </w:pPr>
            <w:r>
              <w:t>Специальная сессия Глобального форума по безопасности дорожного движения (WP.1)</w:t>
            </w:r>
          </w:p>
        </w:tc>
        <w:tc>
          <w:tcPr>
            <w:tcW w:w="2443" w:type="dxa"/>
            <w:shd w:val="clear" w:color="auto" w:fill="auto"/>
          </w:tcPr>
          <w:p w14:paraId="1F2B8E38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9 декабря 2021 года</w:t>
            </w:r>
          </w:p>
        </w:tc>
        <w:tc>
          <w:tcPr>
            <w:tcW w:w="5811" w:type="dxa"/>
          </w:tcPr>
          <w:p w14:paraId="64FBBB4E" w14:textId="35AE983F" w:rsidR="00941B2F" w:rsidRPr="00C76744" w:rsidRDefault="0067728C" w:rsidP="00B805DC">
            <w:pPr>
              <w:spacing w:before="40" w:after="120"/>
              <w:ind w:right="113"/>
            </w:pPr>
            <w:hyperlink r:id="rId52" w:history="1">
              <w:r w:rsidR="0012206A" w:rsidRPr="00DF7F96">
                <w:rPr>
                  <w:rStyle w:val="af1"/>
                </w:rPr>
                <w:t xml:space="preserve">https://unece.org/sites/default/files/2021-12/WP.1_silence_procedure.pdf  </w:t>
              </w:r>
            </w:hyperlink>
          </w:p>
        </w:tc>
      </w:tr>
      <w:tr w:rsidR="00941B2F" w:rsidRPr="00C76744" w14:paraId="0CA52395" w14:textId="77777777" w:rsidTr="004B7E4A">
        <w:tc>
          <w:tcPr>
            <w:tcW w:w="4220" w:type="dxa"/>
            <w:tcBorders>
              <w:bottom w:val="single" w:sz="12" w:space="0" w:color="auto"/>
            </w:tcBorders>
            <w:shd w:val="clear" w:color="auto" w:fill="auto"/>
          </w:tcPr>
          <w:p w14:paraId="41F48514" w14:textId="210111BC" w:rsidR="00941B2F" w:rsidRPr="0026486E" w:rsidRDefault="00941B2F" w:rsidP="00B805DC">
            <w:pPr>
              <w:spacing w:before="40" w:after="120"/>
              <w:ind w:right="113"/>
            </w:pPr>
            <w:r>
              <w:t xml:space="preserve">Семидесятая сессия Рабочей группы </w:t>
            </w:r>
            <w:r>
              <w:br/>
              <w:t>по пассивной безопасности (GRSP)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shd w:val="clear" w:color="auto" w:fill="auto"/>
          </w:tcPr>
          <w:p w14:paraId="5CA21533" w14:textId="77777777" w:rsidR="00941B2F" w:rsidRPr="00C76744" w:rsidRDefault="00941B2F" w:rsidP="00B805DC">
            <w:pPr>
              <w:spacing w:before="40" w:after="120"/>
              <w:ind w:right="113"/>
            </w:pPr>
            <w:r>
              <w:t>10 декабря 2021 года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14:paraId="51142390" w14:textId="33E5B1D2" w:rsidR="00941B2F" w:rsidRPr="00C76744" w:rsidRDefault="0067728C" w:rsidP="00B805DC">
            <w:pPr>
              <w:spacing w:before="40" w:after="120"/>
              <w:ind w:right="113"/>
            </w:pPr>
            <w:hyperlink r:id="rId53" w:history="1">
              <w:r w:rsidR="0012206A" w:rsidRPr="00DF7F96">
                <w:rPr>
                  <w:rStyle w:val="af1"/>
                </w:rPr>
                <w:t>https://unece.org/sites/default/files/2021-12/70%20GRSP%20Silence%20procedure%20for%</w:t>
              </w:r>
              <w:r w:rsidR="0012206A" w:rsidRPr="00DF7F96">
                <w:rPr>
                  <w:rStyle w:val="af1"/>
                  <w:spacing w:val="-2"/>
                </w:rPr>
                <w:t xml:space="preserve">20internet%20.pdf  </w:t>
              </w:r>
            </w:hyperlink>
          </w:p>
        </w:tc>
      </w:tr>
    </w:tbl>
    <w:p w14:paraId="3652BD8E" w14:textId="77777777" w:rsidR="00941B2F" w:rsidRPr="00AE654C" w:rsidRDefault="00941B2F" w:rsidP="00941B2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1B2F" w:rsidRPr="00AE654C" w:rsidSect="00941B2F">
      <w:headerReference w:type="even" r:id="rId54"/>
      <w:headerReference w:type="default" r:id="rId55"/>
      <w:footerReference w:type="even" r:id="rId56"/>
      <w:footerReference w:type="default" r:id="rId5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CEAC" w14:textId="77777777" w:rsidR="00E22235" w:rsidRPr="00A312BC" w:rsidRDefault="00E22235" w:rsidP="00A312BC"/>
  </w:endnote>
  <w:endnote w:type="continuationSeparator" w:id="0">
    <w:p w14:paraId="2B75BF8D" w14:textId="77777777" w:rsidR="00E22235" w:rsidRPr="00A312BC" w:rsidRDefault="00E222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F76A" w14:textId="4668F818" w:rsidR="00B454D1" w:rsidRPr="00B454D1" w:rsidRDefault="00B454D1">
    <w:pPr>
      <w:pStyle w:val="a8"/>
    </w:pPr>
    <w:r w:rsidRPr="00B454D1">
      <w:rPr>
        <w:b/>
        <w:sz w:val="18"/>
      </w:rPr>
      <w:fldChar w:fldCharType="begin"/>
    </w:r>
    <w:r w:rsidRPr="00B454D1">
      <w:rPr>
        <w:b/>
        <w:sz w:val="18"/>
      </w:rPr>
      <w:instrText xml:space="preserve"> PAGE  \* MERGEFORMAT </w:instrText>
    </w:r>
    <w:r w:rsidRPr="00B454D1">
      <w:rPr>
        <w:b/>
        <w:sz w:val="18"/>
      </w:rPr>
      <w:fldChar w:fldCharType="separate"/>
    </w:r>
    <w:r w:rsidRPr="00B454D1">
      <w:rPr>
        <w:b/>
        <w:noProof/>
        <w:sz w:val="18"/>
      </w:rPr>
      <w:t>2</w:t>
    </w:r>
    <w:r w:rsidRPr="00B454D1">
      <w:rPr>
        <w:b/>
        <w:sz w:val="18"/>
      </w:rPr>
      <w:fldChar w:fldCharType="end"/>
    </w:r>
    <w:r>
      <w:rPr>
        <w:b/>
        <w:sz w:val="18"/>
      </w:rPr>
      <w:tab/>
    </w:r>
    <w:r>
      <w:t>GE.22-00039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F330" w14:textId="5613D5E0" w:rsidR="00B454D1" w:rsidRPr="00B454D1" w:rsidRDefault="00B454D1" w:rsidP="00B454D1">
    <w:pPr>
      <w:pStyle w:val="a8"/>
      <w:tabs>
        <w:tab w:val="clear" w:pos="9639"/>
        <w:tab w:val="right" w:pos="9638"/>
      </w:tabs>
      <w:rPr>
        <w:b/>
        <w:sz w:val="18"/>
      </w:rPr>
    </w:pPr>
    <w:r>
      <w:t>GE.22-00039</w:t>
    </w:r>
    <w:r>
      <w:tab/>
    </w:r>
    <w:r w:rsidRPr="00B454D1">
      <w:rPr>
        <w:b/>
        <w:sz w:val="18"/>
      </w:rPr>
      <w:fldChar w:fldCharType="begin"/>
    </w:r>
    <w:r w:rsidRPr="00B454D1">
      <w:rPr>
        <w:b/>
        <w:sz w:val="18"/>
      </w:rPr>
      <w:instrText xml:space="preserve"> PAGE  \* MERGEFORMAT </w:instrText>
    </w:r>
    <w:r w:rsidRPr="00B454D1">
      <w:rPr>
        <w:b/>
        <w:sz w:val="18"/>
      </w:rPr>
      <w:fldChar w:fldCharType="separate"/>
    </w:r>
    <w:r w:rsidRPr="00B454D1">
      <w:rPr>
        <w:b/>
        <w:noProof/>
        <w:sz w:val="18"/>
      </w:rPr>
      <w:t>3</w:t>
    </w:r>
    <w:r w:rsidRPr="00B454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F7DF" w14:textId="1BC84872" w:rsidR="00042B72" w:rsidRPr="00B454D1" w:rsidRDefault="00B454D1" w:rsidP="00B454D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2FEA7D" wp14:editId="6E0E7A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22-00039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F87B6C" wp14:editId="6A974C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170122  180122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3DA3" w14:textId="2F28EB67" w:rsidR="00941B2F" w:rsidRPr="00941B2F" w:rsidRDefault="00941B2F" w:rsidP="00941B2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BA2A3" wp14:editId="6195277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549AF96" w14:textId="77777777" w:rsidR="00941B2F" w:rsidRPr="00B454D1" w:rsidRDefault="00941B2F" w:rsidP="00941B2F">
                          <w:pPr>
                            <w:pStyle w:val="a8"/>
                          </w:pPr>
                          <w:r w:rsidRPr="00B454D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454D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454D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B454D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GE.22-00039</w:t>
                          </w:r>
                        </w:p>
                        <w:p w14:paraId="4FF595AE" w14:textId="77777777" w:rsidR="00941B2F" w:rsidRDefault="00941B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BA2A3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C+wpKO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549AF96" w14:textId="77777777" w:rsidR="00941B2F" w:rsidRPr="00B454D1" w:rsidRDefault="00941B2F" w:rsidP="00941B2F">
                    <w:pPr>
                      <w:pStyle w:val="a8"/>
                    </w:pPr>
                    <w:r w:rsidRPr="00B454D1">
                      <w:rPr>
                        <w:b/>
                        <w:sz w:val="18"/>
                      </w:rPr>
                      <w:fldChar w:fldCharType="begin"/>
                    </w:r>
                    <w:r w:rsidRPr="00B454D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454D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B454D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GE.22-00039</w:t>
                    </w:r>
                  </w:p>
                  <w:p w14:paraId="4FF595AE" w14:textId="77777777" w:rsidR="00941B2F" w:rsidRDefault="00941B2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28B4" w14:textId="0D345DB6" w:rsidR="00941B2F" w:rsidRPr="00941B2F" w:rsidRDefault="00941B2F" w:rsidP="00941B2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BB6E8" wp14:editId="0879173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21C6B9D" w14:textId="77777777" w:rsidR="00941B2F" w:rsidRPr="00B454D1" w:rsidRDefault="00941B2F" w:rsidP="00941B2F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GE.22-00039</w:t>
                          </w:r>
                          <w:r>
                            <w:tab/>
                          </w:r>
                          <w:r w:rsidRPr="00B454D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454D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454D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B454D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7E5E8EF" w14:textId="77777777" w:rsidR="00941B2F" w:rsidRDefault="00941B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BB6E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DqwHa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21C6B9D" w14:textId="77777777" w:rsidR="00941B2F" w:rsidRPr="00B454D1" w:rsidRDefault="00941B2F" w:rsidP="00941B2F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GE.22-00039</w:t>
                    </w:r>
                    <w:r>
                      <w:tab/>
                    </w:r>
                    <w:r w:rsidRPr="00B454D1">
                      <w:rPr>
                        <w:b/>
                        <w:sz w:val="18"/>
                      </w:rPr>
                      <w:fldChar w:fldCharType="begin"/>
                    </w:r>
                    <w:r w:rsidRPr="00B454D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454D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B454D1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7E5E8EF" w14:textId="77777777" w:rsidR="00941B2F" w:rsidRDefault="00941B2F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4C1DF" w14:textId="77777777" w:rsidR="00E22235" w:rsidRPr="001075E9" w:rsidRDefault="00E222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9F728D" w14:textId="77777777" w:rsidR="00E22235" w:rsidRDefault="00E222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4A8B3E" w14:textId="77777777" w:rsidR="00B454D1" w:rsidRPr="0026486E" w:rsidRDefault="00B454D1" w:rsidP="00B454D1">
      <w:pPr>
        <w:pStyle w:val="ad"/>
      </w:pPr>
      <w:r>
        <w:tab/>
      </w:r>
      <w:r w:rsidRPr="00B454D1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1C8C5" w14:textId="6500CC62" w:rsidR="00B454D1" w:rsidRPr="00B454D1" w:rsidRDefault="0067728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ECE/TRANS/2022/5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982D" w14:textId="26FDA031" w:rsidR="00B454D1" w:rsidRPr="00B454D1" w:rsidRDefault="0067728C" w:rsidP="00B454D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ECE/TRANS/2022/5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5C08" w14:textId="64BF7DE6" w:rsidR="00941B2F" w:rsidRPr="00941B2F" w:rsidRDefault="00941B2F" w:rsidP="00941B2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4DC32A" wp14:editId="5100368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7FAAB2" w14:textId="2C20BC78" w:rsidR="00941B2F" w:rsidRPr="00B454D1" w:rsidRDefault="00941B2F" w:rsidP="00941B2F">
                          <w:pPr>
                            <w:pStyle w:val="a5"/>
                          </w:pPr>
                          <w:fldSimple w:instr=" TITLE  \* MERGEFORMAT ">
                            <w:r w:rsidR="0067728C">
                              <w:t>ECE/TRANS/2022/5</w:t>
                            </w:r>
                          </w:fldSimple>
                        </w:p>
                        <w:p w14:paraId="15706F4D" w14:textId="77777777" w:rsidR="00941B2F" w:rsidRDefault="00941B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DC32A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3F7FAAB2" w14:textId="2C20BC78" w:rsidR="00941B2F" w:rsidRPr="00B454D1" w:rsidRDefault="00941B2F" w:rsidP="00941B2F">
                    <w:pPr>
                      <w:pStyle w:val="a5"/>
                    </w:pPr>
                    <w:fldSimple w:instr=" TITLE  \* MERGEFORMAT ">
                      <w:r w:rsidR="0067728C">
                        <w:t>ECE/TRANS/2022/5</w:t>
                      </w:r>
                    </w:fldSimple>
                  </w:p>
                  <w:p w14:paraId="15706F4D" w14:textId="77777777" w:rsidR="00941B2F" w:rsidRDefault="00941B2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633B" w14:textId="04FA0CDA" w:rsidR="00941B2F" w:rsidRPr="00941B2F" w:rsidRDefault="00941B2F" w:rsidP="00941B2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BB594" wp14:editId="0802D6A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8581420" w14:textId="1A6C13A8" w:rsidR="00941B2F" w:rsidRPr="00B454D1" w:rsidRDefault="00941B2F" w:rsidP="00941B2F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67728C">
                              <w:t>ECE/TRANS/2022/5</w:t>
                            </w:r>
                          </w:fldSimple>
                        </w:p>
                        <w:p w14:paraId="7E89B406" w14:textId="77777777" w:rsidR="00941B2F" w:rsidRDefault="00941B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BB594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8581420" w14:textId="1A6C13A8" w:rsidR="00941B2F" w:rsidRPr="00B454D1" w:rsidRDefault="00941B2F" w:rsidP="00941B2F">
                    <w:pPr>
                      <w:pStyle w:val="a5"/>
                      <w:jc w:val="right"/>
                    </w:pPr>
                    <w:fldSimple w:instr=" TITLE  \* MERGEFORMAT ">
                      <w:r w:rsidR="0067728C">
                        <w:t>ECE/TRANS/2022/5</w:t>
                      </w:r>
                    </w:fldSimple>
                  </w:p>
                  <w:p w14:paraId="7E89B406" w14:textId="77777777" w:rsidR="00941B2F" w:rsidRDefault="00941B2F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35"/>
    <w:rsid w:val="00033EE1"/>
    <w:rsid w:val="00042B72"/>
    <w:rsid w:val="000558BD"/>
    <w:rsid w:val="000B57E7"/>
    <w:rsid w:val="000B6373"/>
    <w:rsid w:val="000E4E5B"/>
    <w:rsid w:val="000F09DF"/>
    <w:rsid w:val="000F61B2"/>
    <w:rsid w:val="001041FA"/>
    <w:rsid w:val="001075E9"/>
    <w:rsid w:val="0012206A"/>
    <w:rsid w:val="0014152F"/>
    <w:rsid w:val="00180183"/>
    <w:rsid w:val="0018024D"/>
    <w:rsid w:val="0018649F"/>
    <w:rsid w:val="00196389"/>
    <w:rsid w:val="001B3EF6"/>
    <w:rsid w:val="001C7A89"/>
    <w:rsid w:val="0022346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39DC"/>
    <w:rsid w:val="00407B78"/>
    <w:rsid w:val="00411B34"/>
    <w:rsid w:val="00424203"/>
    <w:rsid w:val="00452493"/>
    <w:rsid w:val="00453318"/>
    <w:rsid w:val="00454AF2"/>
    <w:rsid w:val="00454E07"/>
    <w:rsid w:val="00472C5C"/>
    <w:rsid w:val="00485F8A"/>
    <w:rsid w:val="004B15AA"/>
    <w:rsid w:val="004B7E4A"/>
    <w:rsid w:val="004E05B7"/>
    <w:rsid w:val="004E3E34"/>
    <w:rsid w:val="0050108D"/>
    <w:rsid w:val="00513081"/>
    <w:rsid w:val="00517901"/>
    <w:rsid w:val="00526683"/>
    <w:rsid w:val="00526DB8"/>
    <w:rsid w:val="00545019"/>
    <w:rsid w:val="005639C1"/>
    <w:rsid w:val="005709E0"/>
    <w:rsid w:val="00572E19"/>
    <w:rsid w:val="005961C8"/>
    <w:rsid w:val="005966F1"/>
    <w:rsid w:val="005A40AD"/>
    <w:rsid w:val="005D7914"/>
    <w:rsid w:val="005E2B41"/>
    <w:rsid w:val="005F0B42"/>
    <w:rsid w:val="006146FC"/>
    <w:rsid w:val="00617A43"/>
    <w:rsid w:val="006345DB"/>
    <w:rsid w:val="00640F49"/>
    <w:rsid w:val="0067728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5FE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215F"/>
    <w:rsid w:val="00906890"/>
    <w:rsid w:val="00911BE4"/>
    <w:rsid w:val="00941B2F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54D1"/>
    <w:rsid w:val="00B539E7"/>
    <w:rsid w:val="00B62458"/>
    <w:rsid w:val="00BB32AE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223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B0867"/>
  <w15:docId w15:val="{EF633587-65F6-4865-B57B-697F8640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454D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B454D1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12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ece.org/sites/default/files/2021-01/120%20GRSG%20Silence%20procedure%20for%20internet.pdf" TargetMode="External"/><Relationship Id="rId18" Type="http://schemas.openxmlformats.org/officeDocument/2006/relationships/hyperlink" Target="https://unece.org/sites/default/files/2021-02/WP%2030_Silence%20procedure%20decisions%202021.pdf%20%20" TargetMode="External"/><Relationship Id="rId26" Type="http://schemas.openxmlformats.org/officeDocument/2006/relationships/hyperlink" Target="https://unece.org/sites/default/files/2021-05/109th%20session%20WP15%20Silence%20procedure%20decisions.pdf%20%20" TargetMode="External"/><Relationship Id="rId39" Type="http://schemas.openxmlformats.org/officeDocument/2006/relationships/hyperlink" Target="https://unece.org/sites/default/files/2021-10/GRVA-11-L%20of%20Decisions%20%20for%20silence%20procedure.pdf%20%20" TargetMode="External"/><Relationship Id="rId21" Type="http://schemas.openxmlformats.org/officeDocument/2006/relationships/hyperlink" Target="https://unece.org/sites/default/files/2021-03/WP.1_ITC%20Decisions%20for%20silence%20procedure.pdf%20%20" TargetMode="External"/><Relationship Id="rId34" Type="http://schemas.openxmlformats.org/officeDocument/2006/relationships/hyperlink" Target="https://unece.org/sites/default/files/2021-09/38th%20Safety%20Cttee_List%20of%20decisions.pdf%20%20" TargetMode="External"/><Relationship Id="rId42" Type="http://schemas.openxmlformats.org/officeDocument/2006/relationships/hyperlink" Target="https://unece.org/sites/default/files/2021-10/116_SC.1%20Decisions%20for%20silence%20procedure_15Oct2021.pdf%20%20" TargetMode="External"/><Relationship Id="rId47" Type="http://schemas.openxmlformats.org/officeDocument/2006/relationships/hyperlink" Target="https://unece.org/sites/default/files/2021-11/110th%20session%20WP%2015%20Decisions%20for%20Silence%20procedure.pdf%20%20" TargetMode="External"/><Relationship Id="rId50" Type="http://schemas.openxmlformats.org/officeDocument/2006/relationships/hyperlink" Target="https://unece.org/sites/default/files/2021-11/WP29_Decisions%20for%20Silence%20procedure.pdf%20%20" TargetMode="External"/><Relationship Id="rId55" Type="http://schemas.openxmlformats.org/officeDocument/2006/relationships/header" Target="header4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yperlink" Target="https://unece.org/sites/default/files/2021-02/9th%20GRVA%20Silence%20procedure%20decisions.pdf%20%20%20" TargetMode="External"/><Relationship Id="rId25" Type="http://schemas.openxmlformats.org/officeDocument/2006/relationships/hyperlink" Target="https://unece.org/sites/default/files/2021-05/84th%20session%20GRE%20Silence%20procedure.pdf%20%20" TargetMode="External"/><Relationship Id="rId33" Type="http://schemas.openxmlformats.org/officeDocument/2006/relationships/hyperlink" Target="https://unece.org/sites/default/files/2021-06/59th%20session%20SC.3-WP.3%20Silence%20procedure%20decisions.pdf%20%20" TargetMode="External"/><Relationship Id="rId38" Type="http://schemas.openxmlformats.org/officeDocument/2006/relationships/hyperlink" Target="https://unece.org/sites/default/files/2021-10/WP.1_silence_procedure%20decisions.pdf%20%20" TargetMode="External"/><Relationship Id="rId46" Type="http://schemas.openxmlformats.org/officeDocument/2006/relationships/hyperlink" Target="https://unece.org/sites/default/files/2021-11/65th%20session_SC3_Silence%20procedure.pdf%20%2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ece.org/sites/default/files/2021-02/73%20GRBD%20decisions%20for%20silence%20procedure.pdf%20%20" TargetMode="External"/><Relationship Id="rId20" Type="http://schemas.openxmlformats.org/officeDocument/2006/relationships/hyperlink" Target="https://unece.org/sites/default/files/2021-03/83rd%20ITC%20_silence%20procedure%20decisions.pdf%20%20" TargetMode="External"/><Relationship Id="rId29" Type="http://schemas.openxmlformats.org/officeDocument/2006/relationships/hyperlink" Target="https://unece.org/sites/default/files/2021-06/83_GRPE%20Decisions%20for%20silence%20procedure.pdf%20%20" TargetMode="External"/><Relationship Id="rId41" Type="http://schemas.openxmlformats.org/officeDocument/2006/relationships/hyperlink" Target="https://unece.org/sites/default/files/2021-10/122%20nd%20session%20GRSG_Decisions%20for%20Silence%20procedure%20_0.pdf%20%20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unece.org/sites/default/files/2021-04/121st%20session%20of%20GRSG_list%20of%20decisions%20for%20silence%20procedure.pdf%20%20" TargetMode="External"/><Relationship Id="rId32" Type="http://schemas.openxmlformats.org/officeDocument/2006/relationships/hyperlink" Target="https://unece.org/sites/default/files/2021-06/184th%20session%20WP.29%20Decisions%20for%20silence%20procedure.pdf%20%20" TargetMode="External"/><Relationship Id="rId37" Type="http://schemas.openxmlformats.org/officeDocument/2006/relationships/hyperlink" Target="https://unece.org/sites/default/files/2021-09/34th%20session%20WP.5_decisions.pdf%20%20" TargetMode="External"/><Relationship Id="rId40" Type="http://schemas.openxmlformats.org/officeDocument/2006/relationships/hyperlink" Target="https://unece.org/sites/default/files/2021-10/WP_30_%20List%20of%20decisions%20for%20silence%20procedure.pdf%20%20" TargetMode="External"/><Relationship Id="rId45" Type="http://schemas.openxmlformats.org/officeDocument/2006/relationships/hyperlink" Target="https://unece.org/sites/default/files/2021-11/77th%20session%20WP%2011_Silence%20procedure%20decisions.pdf%20%20" TargetMode="External"/><Relationship Id="rId53" Type="http://schemas.openxmlformats.org/officeDocument/2006/relationships/hyperlink" Target="https://unece.org/sites/default/files/2021-12/70%20GRSP%20Silence%20procedure%20for%20internet%20.pdf%20%2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nece.org/sites/default/files/2021-02/WP%2015_AC%202%20Silence%20procedure%20List%20of%20decisions.pdf%20%20" TargetMode="External"/><Relationship Id="rId23" Type="http://schemas.openxmlformats.org/officeDocument/2006/relationships/hyperlink" Target="https://unece.org/sites/default/files/2021-04/WP15_AC1%20%20-%20Silence%20procedure%20List%20of%20decisions%20.pdf%20%20" TargetMode="External"/><Relationship Id="rId28" Type="http://schemas.openxmlformats.org/officeDocument/2006/relationships/hyperlink" Target="https://unece.org/sites/default/files/2021-06/10%20session%20WP29_GRVA_Decisions.pdf%20%20" TargetMode="External"/><Relationship Id="rId36" Type="http://schemas.openxmlformats.org/officeDocument/2006/relationships/hyperlink" Target="https://unece.org/sites/default/files/2021-09/74th%20session%20of%20GRBP_Decisions%20for%20Silence%20procedure%20.pdf%20%20" TargetMode="External"/><Relationship Id="rId49" Type="http://schemas.openxmlformats.org/officeDocument/2006/relationships/hyperlink" Target="https://unece.org/sites/default/files/2021-12/75th%20session%20SC2_Decisions%20for%20Silence%20procedure%20.pdf%20%20" TargetMode="External"/><Relationship Id="rId57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s://unece.org/sites/default/files/2021-03/58%20session%20SC.3-WP.3%20Decisions%20for%20Silence%20procedure.pdf%20%20" TargetMode="External"/><Relationship Id="rId31" Type="http://schemas.openxmlformats.org/officeDocument/2006/relationships/hyperlink" Target="https://unece.org/sites/default/files/2021-06/72%20session%20WP.6%20Silence%20procedure.pdf%20%20" TargetMode="External"/><Relationship Id="rId44" Type="http://schemas.openxmlformats.org/officeDocument/2006/relationships/hyperlink" Target="https://unece.org/sites/default/files/2021-11/85-GRE_Decisions%20for%20silence%20procedure.pdf%20%20" TargetMode="External"/><Relationship Id="rId52" Type="http://schemas.openxmlformats.org/officeDocument/2006/relationships/hyperlink" Target="https://unece.org/sites/default/files/2021-12/WP.1_silence_procedure.pdf%20%2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unece.org/sites/default/files/2021-01/82nd%20session%20GRPE%20decisions%20.pdf%20%20" TargetMode="External"/><Relationship Id="rId22" Type="http://schemas.openxmlformats.org/officeDocument/2006/relationships/hyperlink" Target="https://unece.org/sites/default/files/2021-03/WP.29%20Silence%20procedure.pdf%20%20" TargetMode="External"/><Relationship Id="rId27" Type="http://schemas.openxmlformats.org/officeDocument/2006/relationships/hyperlink" Target="https://unece.org/sites/default/files/2021-05/GRSP-69-44e%20Decisions%20for%20silence%20procedure.pdf%20%20" TargetMode="External"/><Relationship Id="rId30" Type="http://schemas.openxmlformats.org/officeDocument/2006/relationships/hyperlink" Target="https://unece.org/sites/default/files/2021-06/157_WP30%20-Decisions%20for%20silence%20procedure.pdf%20%20" TargetMode="External"/><Relationship Id="rId35" Type="http://schemas.openxmlformats.org/officeDocument/2006/relationships/hyperlink" Target="https://unece.org/sites/default/files/2021-09/1st%20session%20LIAV%20decisions%20for%20Silence%20procedure.pdf%20%20" TargetMode="External"/><Relationship Id="rId43" Type="http://schemas.openxmlformats.org/officeDocument/2006/relationships/hyperlink" Target="https://unece.org/sites/default/files/2021-11/64%20session%20WP.24%20Silence%20procedure%20decisions.pdf%20%20" TargetMode="External"/><Relationship Id="rId48" Type="http://schemas.openxmlformats.org/officeDocument/2006/relationships/hyperlink" Target="https://unece.org/sites/default/files/2021-11/84th%20sessionGRPE_Silence%20procedure.pdf%20%20" TargetMode="External"/><Relationship Id="rId56" Type="http://schemas.openxmlformats.org/officeDocument/2006/relationships/footer" Target="footer4.xml"/><Relationship Id="rId8" Type="http://schemas.openxmlformats.org/officeDocument/2006/relationships/header" Target="header1.xml"/><Relationship Id="rId51" Type="http://schemas.openxmlformats.org/officeDocument/2006/relationships/hyperlink" Target="https://unece.org/sites/default/files/2021-12/2nd%20GE.3%20LIAV%20Decisions.pdf%20%20" TargetMode="External"/><Relationship Id="rId3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1373</Words>
  <Characters>14554</Characters>
  <Application>Microsoft Office Word</Application>
  <DocSecurity>0</DocSecurity>
  <Lines>469</Lines>
  <Paragraphs>234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ECE/TRANS/2022/5</vt:lpstr>
      <vt:lpstr>A/</vt:lpstr>
      <vt:lpstr>A/</vt:lpstr>
    </vt:vector>
  </TitlesOfParts>
  <Company>DCM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ECE/TRANS/2022/5</dc:title>
  <dc:subject/>
  <dc:creator>Ekaterina SALYNSKAYA</dc:creator>
  <cp:keywords/>
  <cp:lastModifiedBy>Ekaterina SALYNSKAYA</cp:lastModifiedBy>
  <cp:revision>3</cp:revision>
  <cp:lastPrinted>2022-01-18T10:04:00Z</cp:lastPrinted>
  <dcterms:created xsi:type="dcterms:W3CDTF">2022-01-18T10:04:00Z</dcterms:created>
  <dcterms:modified xsi:type="dcterms:W3CDTF">2022-01-18T10:04:00Z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