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9EFAF6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CEF11C" w14:textId="77777777" w:rsidR="00F35BAF" w:rsidRPr="00DB58B5" w:rsidRDefault="00F35BAF" w:rsidP="00323C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4048DE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DC56CE7" w14:textId="4B5966EA" w:rsidR="00F35BAF" w:rsidRPr="00DB58B5" w:rsidRDefault="00323C39" w:rsidP="00323C39">
            <w:pPr>
              <w:jc w:val="right"/>
            </w:pPr>
            <w:r w:rsidRPr="00323C39">
              <w:rPr>
                <w:sz w:val="40"/>
              </w:rPr>
              <w:t>ECE</w:t>
            </w:r>
            <w:r>
              <w:t>/TRANS/2022/5</w:t>
            </w:r>
          </w:p>
        </w:tc>
      </w:tr>
      <w:tr w:rsidR="00F35BAF" w:rsidRPr="00DB58B5" w14:paraId="072852A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B2932A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4DC7129" wp14:editId="07EDF6D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88EC8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90E1BCE" w14:textId="77777777" w:rsidR="00F35BAF" w:rsidRDefault="00323C39" w:rsidP="00C97039">
            <w:pPr>
              <w:spacing w:before="240"/>
            </w:pPr>
            <w:r>
              <w:t>Distr. générale</w:t>
            </w:r>
          </w:p>
          <w:p w14:paraId="53A5EEA0" w14:textId="77777777" w:rsidR="00323C39" w:rsidRDefault="00323C39" w:rsidP="00323C39">
            <w:pPr>
              <w:spacing w:line="240" w:lineRule="exact"/>
            </w:pPr>
            <w:r>
              <w:t>4 janvier 2022</w:t>
            </w:r>
          </w:p>
          <w:p w14:paraId="0D791EE3" w14:textId="77777777" w:rsidR="00323C39" w:rsidRDefault="00323C39" w:rsidP="00323C39">
            <w:pPr>
              <w:spacing w:line="240" w:lineRule="exact"/>
            </w:pPr>
            <w:r>
              <w:t>Français</w:t>
            </w:r>
          </w:p>
          <w:p w14:paraId="5DE722A1" w14:textId="4E831657" w:rsidR="00323C39" w:rsidRPr="00DB58B5" w:rsidRDefault="00323C39" w:rsidP="00323C39">
            <w:pPr>
              <w:spacing w:line="240" w:lineRule="exact"/>
            </w:pPr>
            <w:r>
              <w:t>Original : anglais</w:t>
            </w:r>
          </w:p>
        </w:tc>
      </w:tr>
    </w:tbl>
    <w:p w14:paraId="30F8AF0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F5FAD3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A5F15A7" w14:textId="77777777" w:rsidR="00323C39" w:rsidRPr="00323C39" w:rsidRDefault="00323C39" w:rsidP="00D72687">
      <w:pPr>
        <w:spacing w:before="120"/>
        <w:rPr>
          <w:b/>
          <w:bCs/>
        </w:rPr>
      </w:pPr>
      <w:r w:rsidRPr="00323C39">
        <w:rPr>
          <w:b/>
          <w:bCs/>
          <w:lang w:val="fr-FR"/>
        </w:rPr>
        <w:t>Quatre-vingt-quatrième session</w:t>
      </w:r>
    </w:p>
    <w:p w14:paraId="0CCE8867" w14:textId="77777777" w:rsidR="00323C39" w:rsidRPr="00323C39" w:rsidRDefault="00323C39" w:rsidP="00323C39">
      <w:pPr>
        <w:rPr>
          <w:lang w:val="fr-FR"/>
        </w:rPr>
      </w:pPr>
      <w:r w:rsidRPr="00323C39">
        <w:rPr>
          <w:lang w:val="fr-FR"/>
        </w:rPr>
        <w:t xml:space="preserve">Genève, 22-25 février 2022 </w:t>
      </w:r>
    </w:p>
    <w:p w14:paraId="6A539E00" w14:textId="77777777" w:rsidR="00323C39" w:rsidRPr="00323C39" w:rsidRDefault="00323C39" w:rsidP="00323C39">
      <w:pPr>
        <w:rPr>
          <w:lang w:val="fr-FR"/>
        </w:rPr>
      </w:pPr>
      <w:r w:rsidRPr="00323C39">
        <w:rPr>
          <w:lang w:val="fr-FR"/>
        </w:rPr>
        <w:t xml:space="preserve">Point 4 de l’ordre du jour provisoire </w:t>
      </w:r>
    </w:p>
    <w:p w14:paraId="24E143E3" w14:textId="1AEC063F" w:rsidR="00323C39" w:rsidRPr="00323C39" w:rsidRDefault="00323C39" w:rsidP="00323C39">
      <w:pPr>
        <w:rPr>
          <w:b/>
          <w:bCs/>
        </w:rPr>
      </w:pPr>
      <w:r w:rsidRPr="00323C39">
        <w:rPr>
          <w:b/>
          <w:bCs/>
          <w:lang w:val="fr-FR"/>
        </w:rPr>
        <w:t xml:space="preserve">Questions relatives à la gouvernance et autres questions découlant </w:t>
      </w:r>
      <w:r w:rsidR="00D72687">
        <w:rPr>
          <w:b/>
          <w:bCs/>
          <w:lang w:val="fr-FR"/>
        </w:rPr>
        <w:br/>
      </w:r>
      <w:r w:rsidRPr="00323C39">
        <w:rPr>
          <w:b/>
          <w:bCs/>
          <w:lang w:val="fr-FR"/>
        </w:rPr>
        <w:t xml:space="preserve">des activités de la Commission économique pour l’Europe, du Conseil </w:t>
      </w:r>
      <w:r w:rsidR="00D72687">
        <w:rPr>
          <w:b/>
          <w:bCs/>
          <w:lang w:val="fr-FR"/>
        </w:rPr>
        <w:br/>
      </w:r>
      <w:r w:rsidRPr="00323C39">
        <w:rPr>
          <w:b/>
          <w:bCs/>
          <w:lang w:val="fr-FR"/>
        </w:rPr>
        <w:t>économique et social</w:t>
      </w:r>
      <w:r w:rsidRPr="00323C39">
        <w:rPr>
          <w:lang w:val="fr-FR"/>
        </w:rPr>
        <w:t xml:space="preserve"> </w:t>
      </w:r>
      <w:r w:rsidRPr="00323C39">
        <w:rPr>
          <w:b/>
          <w:bCs/>
          <w:lang w:val="fr-FR"/>
        </w:rPr>
        <w:t>et d’autres organes et conférences des Nations Unies</w:t>
      </w:r>
    </w:p>
    <w:p w14:paraId="70F625CB" w14:textId="2011EDAC" w:rsidR="00323C39" w:rsidRPr="003457F4" w:rsidRDefault="00323C39" w:rsidP="00D72687">
      <w:pPr>
        <w:pStyle w:val="HChG"/>
        <w:rPr>
          <w:rFonts w:ascii="Times New Roman Gras" w:hAnsi="Times New Roman Gras"/>
          <w:spacing w:val="-4"/>
        </w:rPr>
      </w:pPr>
      <w:r w:rsidRPr="00323C39">
        <w:rPr>
          <w:lang w:val="fr-FR"/>
        </w:rPr>
        <w:tab/>
      </w:r>
      <w:r w:rsidRPr="00323C39">
        <w:rPr>
          <w:lang w:val="fr-FR"/>
        </w:rPr>
        <w:tab/>
      </w:r>
      <w:r w:rsidRPr="003457F4">
        <w:rPr>
          <w:rFonts w:ascii="Times New Roman Gras" w:hAnsi="Times New Roman Gras"/>
          <w:lang w:val="fr-FR"/>
        </w:rPr>
        <w:t>Décisions ayant fait l’objet d’une procédure d’approbation</w:t>
      </w:r>
      <w:r w:rsidRPr="003457F4">
        <w:rPr>
          <w:rFonts w:ascii="Times New Roman Gras" w:hAnsi="Times New Roman Gras"/>
          <w:spacing w:val="-4"/>
          <w:lang w:val="fr-FR"/>
        </w:rPr>
        <w:t xml:space="preserve"> tacite lors des réunions avec participation à distance du Comité </w:t>
      </w:r>
      <w:r w:rsidRPr="003457F4">
        <w:rPr>
          <w:rFonts w:ascii="Times New Roman Gras" w:hAnsi="Times New Roman Gras"/>
          <w:lang w:val="fr-FR"/>
        </w:rPr>
        <w:t>des transports intérieurs et de ses organes subsidiaires</w:t>
      </w:r>
    </w:p>
    <w:p w14:paraId="2E14BDC8" w14:textId="7E5BDD0D" w:rsidR="00323C39" w:rsidRDefault="00323C39" w:rsidP="00D72687">
      <w:pPr>
        <w:pStyle w:val="H1G"/>
        <w:rPr>
          <w:b w:val="0"/>
          <w:bCs/>
          <w:sz w:val="20"/>
        </w:rPr>
      </w:pPr>
      <w:r w:rsidRPr="00323C39">
        <w:rPr>
          <w:lang w:val="fr-FR"/>
        </w:rPr>
        <w:tab/>
      </w:r>
      <w:r w:rsidRPr="00323C39">
        <w:rPr>
          <w:lang w:val="fr-FR"/>
        </w:rPr>
        <w:tab/>
        <w:t>Note du secrétariat</w:t>
      </w:r>
      <w:r w:rsidR="00D72687" w:rsidRPr="00D7268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D72687" w14:paraId="3797923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5F37336" w14:textId="77777777" w:rsidR="00D72687" w:rsidRDefault="00D72687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D72687" w14:paraId="3726CD80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CD23422" w14:textId="2C795EFB" w:rsidR="00D72687" w:rsidRDefault="00323C39" w:rsidP="00D72687">
            <w:pPr>
              <w:pStyle w:val="SingleTxtG"/>
              <w:ind w:firstLine="567"/>
            </w:pPr>
            <w:r w:rsidRPr="00323C39">
              <w:rPr>
                <w:lang w:val="fr-FR"/>
              </w:rPr>
              <w:t>On trouvera dans le présent document les décisions prises selon la procédure d’approbation tacite par le Comité des transports intérieurs et ses organes subsidiaires au cours des réunions informelles à distance qui ont remplacé des réunions officielles ainsi que lors des réunions officielles avec participation à distance.</w:t>
            </w:r>
          </w:p>
        </w:tc>
      </w:tr>
      <w:tr w:rsidR="00D72687" w14:paraId="2F3A9041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0567105" w14:textId="76DC1067" w:rsidR="00D72687" w:rsidRPr="00323C39" w:rsidRDefault="00323C39" w:rsidP="00D72687">
            <w:pPr>
              <w:pStyle w:val="SingleTxtG"/>
              <w:ind w:firstLine="567"/>
              <w:rPr>
                <w:lang w:val="fr-FR"/>
              </w:rPr>
            </w:pPr>
            <w:r w:rsidRPr="00323C39">
              <w:rPr>
                <w:lang w:val="fr-FR"/>
              </w:rPr>
              <w:t xml:space="preserve">Le Comité est invité à </w:t>
            </w:r>
            <w:r w:rsidRPr="00323C39">
              <w:rPr>
                <w:b/>
                <w:bCs/>
                <w:lang w:val="fr-FR"/>
              </w:rPr>
              <w:t xml:space="preserve">examiner </w:t>
            </w:r>
            <w:r w:rsidRPr="00323C39">
              <w:rPr>
                <w:lang w:val="fr-FR"/>
              </w:rPr>
              <w:t>le présent document, publié sous la cote ECE/TRANS/2022/5, et à se référer aux décisions prises par ses organes subsidiaires au titre des points pertinents de son ordre du jour.</w:t>
            </w:r>
          </w:p>
        </w:tc>
      </w:tr>
      <w:tr w:rsidR="00D72687" w14:paraId="1B1BEB08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6A67679" w14:textId="77777777" w:rsidR="00D72687" w:rsidRDefault="00D72687"/>
        </w:tc>
      </w:tr>
    </w:tbl>
    <w:p w14:paraId="240DC8ED" w14:textId="77777777" w:rsidR="00D72687" w:rsidRPr="00D72687" w:rsidRDefault="00D72687" w:rsidP="00D72687"/>
    <w:p w14:paraId="41C594D5" w14:textId="77777777" w:rsidR="00D72687" w:rsidRDefault="00D72687" w:rsidP="00AF0CB5">
      <w:pPr>
        <w:sectPr w:rsidR="00D72687" w:rsidSect="00323C3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1BE3ABBE" w14:textId="40B7A2D4" w:rsidR="00D72687" w:rsidRPr="00D72687" w:rsidRDefault="00D72687" w:rsidP="00D72687">
      <w:pPr>
        <w:pStyle w:val="Titre1"/>
        <w:spacing w:after="120"/>
        <w:ind w:left="284"/>
      </w:pPr>
      <w:r>
        <w:rPr>
          <w:lang w:val="fr-FR"/>
        </w:rPr>
        <w:lastRenderedPageBreak/>
        <w:t xml:space="preserve">Tableau </w:t>
      </w:r>
      <w:r>
        <w:rPr>
          <w:lang w:val="fr-FR"/>
        </w:rPr>
        <w:br/>
      </w:r>
      <w:r>
        <w:rPr>
          <w:b/>
          <w:bCs/>
          <w:lang w:val="fr-FR"/>
        </w:rPr>
        <w:t xml:space="preserve">Liste des réunions informelles à distance qui ont remplacé les réunions officielles et des réunions officielles avec participation </w:t>
      </w:r>
      <w:r w:rsidR="003457F4">
        <w:rPr>
          <w:b/>
          <w:bCs/>
          <w:lang w:val="fr-FR"/>
        </w:rPr>
        <w:t xml:space="preserve">à </w:t>
      </w:r>
      <w:r>
        <w:rPr>
          <w:b/>
          <w:bCs/>
          <w:lang w:val="fr-FR"/>
        </w:rPr>
        <w:t>distance du Comité des transports intérieurs (CTI) et de ses organes subsidiaires</w:t>
      </w:r>
    </w:p>
    <w:tbl>
      <w:tblPr>
        <w:tblStyle w:val="Grilledutableau"/>
        <w:tblW w:w="13776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2384"/>
        <w:gridCol w:w="6731"/>
      </w:tblGrid>
      <w:tr w:rsidR="00D72687" w:rsidRPr="00D72687" w14:paraId="7B62849A" w14:textId="77777777" w:rsidTr="00D72687">
        <w:trPr>
          <w:tblHeader/>
        </w:trPr>
        <w:tc>
          <w:tcPr>
            <w:tcW w:w="4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4058FE" w14:textId="77777777" w:rsidR="00D72687" w:rsidRPr="00D72687" w:rsidRDefault="00D72687" w:rsidP="00D7268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72687">
              <w:rPr>
                <w:i/>
                <w:sz w:val="16"/>
                <w:lang w:val="fr-FR"/>
              </w:rPr>
              <w:t>Organe et session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A2B648" w14:textId="77777777" w:rsidR="00D72687" w:rsidRPr="00D72687" w:rsidRDefault="00D72687" w:rsidP="00D7268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72687">
              <w:rPr>
                <w:i/>
                <w:sz w:val="16"/>
                <w:lang w:val="fr-FR"/>
              </w:rPr>
              <w:t>Date de la réunion</w:t>
            </w:r>
          </w:p>
        </w:tc>
        <w:tc>
          <w:tcPr>
            <w:tcW w:w="67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37AFDD" w14:textId="77777777" w:rsidR="00D72687" w:rsidRPr="00D72687" w:rsidRDefault="00D72687" w:rsidP="00D7268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72687">
              <w:rPr>
                <w:i/>
                <w:sz w:val="16"/>
                <w:lang w:val="fr-FR"/>
              </w:rPr>
              <w:t>Documents</w:t>
            </w:r>
          </w:p>
        </w:tc>
      </w:tr>
      <w:tr w:rsidR="00D72687" w:rsidRPr="00D72687" w14:paraId="6EE8E3D9" w14:textId="77777777" w:rsidTr="00D72687">
        <w:trPr>
          <w:trHeight w:hRule="exact" w:val="113"/>
          <w:tblHeader/>
        </w:trPr>
        <w:tc>
          <w:tcPr>
            <w:tcW w:w="4661" w:type="dxa"/>
            <w:tcBorders>
              <w:top w:val="single" w:sz="12" w:space="0" w:color="auto"/>
            </w:tcBorders>
            <w:shd w:val="clear" w:color="auto" w:fill="auto"/>
          </w:tcPr>
          <w:p w14:paraId="21CBA6D2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384" w:type="dxa"/>
            <w:tcBorders>
              <w:top w:val="single" w:sz="12" w:space="0" w:color="auto"/>
            </w:tcBorders>
            <w:shd w:val="clear" w:color="auto" w:fill="auto"/>
          </w:tcPr>
          <w:p w14:paraId="1CCB8B86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731" w:type="dxa"/>
            <w:tcBorders>
              <w:top w:val="single" w:sz="12" w:space="0" w:color="auto"/>
            </w:tcBorders>
            <w:shd w:val="clear" w:color="auto" w:fill="auto"/>
          </w:tcPr>
          <w:p w14:paraId="47B46739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</w:tr>
      <w:tr w:rsidR="00D72687" w:rsidRPr="00D72687" w14:paraId="1E09EB4C" w14:textId="77777777" w:rsidTr="00D72687">
        <w:tc>
          <w:tcPr>
            <w:tcW w:w="4661" w:type="dxa"/>
            <w:shd w:val="clear" w:color="auto" w:fill="auto"/>
          </w:tcPr>
          <w:p w14:paraId="0E0DD4FA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120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dispositions générales de sécurité (GRSG)</w:t>
            </w:r>
          </w:p>
        </w:tc>
        <w:tc>
          <w:tcPr>
            <w:tcW w:w="2384" w:type="dxa"/>
            <w:shd w:val="clear" w:color="auto" w:fill="auto"/>
          </w:tcPr>
          <w:p w14:paraId="43B0284D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11 janvier 2021</w:t>
            </w:r>
          </w:p>
        </w:tc>
        <w:tc>
          <w:tcPr>
            <w:tcW w:w="6731" w:type="dxa"/>
            <w:shd w:val="clear" w:color="auto" w:fill="auto"/>
          </w:tcPr>
          <w:p w14:paraId="5806F5A0" w14:textId="4F291EDC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13" w:history="1">
              <w:r w:rsidRPr="005403D7">
                <w:rPr>
                  <w:rStyle w:val="Lienhypertexte"/>
                </w:rPr>
                <w:t>https://une</w:t>
              </w:r>
              <w:r w:rsidRPr="005403D7">
                <w:rPr>
                  <w:rStyle w:val="Lienhypertexte"/>
                </w:rPr>
                <w:t>c</w:t>
              </w:r>
              <w:r w:rsidRPr="005403D7">
                <w:rPr>
                  <w:rStyle w:val="Lienhypertexte"/>
                </w:rPr>
                <w:t>e.org/sites/default/files/2021-01/120%20GRSG%20Silence%20procedure%20for%20internet.pdf</w:t>
              </w:r>
              <w:r w:rsidR="005403D7">
                <w:rPr>
                  <w:rStyle w:val="Lienhypertexte"/>
                </w:rPr>
                <w:t xml:space="preserve"> </w:t>
              </w:r>
              <w:r w:rsidRP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14A8212F" w14:textId="77777777" w:rsidTr="00D72687">
        <w:tc>
          <w:tcPr>
            <w:tcW w:w="4661" w:type="dxa"/>
            <w:shd w:val="clear" w:color="auto" w:fill="auto"/>
          </w:tcPr>
          <w:p w14:paraId="7D9472DC" w14:textId="5FEE87B0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82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 la pollution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>et de l’énergie (GRPE)</w:t>
            </w:r>
          </w:p>
        </w:tc>
        <w:tc>
          <w:tcPr>
            <w:tcW w:w="2384" w:type="dxa"/>
            <w:shd w:val="clear" w:color="auto" w:fill="auto"/>
          </w:tcPr>
          <w:p w14:paraId="4307613A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12-15 janvier 2021</w:t>
            </w:r>
          </w:p>
        </w:tc>
        <w:tc>
          <w:tcPr>
            <w:tcW w:w="6731" w:type="dxa"/>
            <w:shd w:val="clear" w:color="auto" w:fill="auto"/>
          </w:tcPr>
          <w:p w14:paraId="0D29B8ED" w14:textId="7791AE8B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14" w:history="1">
              <w:r w:rsidRPr="005403D7">
                <w:rPr>
                  <w:rStyle w:val="Lienhypertexte"/>
                </w:rPr>
                <w:t>https://unece.org/sites/default/files/2021-01/82nd%20session%20GRPE%20decisions%20.pdf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3552DE6D" w14:textId="77777777" w:rsidTr="00D72687">
        <w:tc>
          <w:tcPr>
            <w:tcW w:w="4661" w:type="dxa"/>
            <w:shd w:val="clear" w:color="auto" w:fill="auto"/>
          </w:tcPr>
          <w:p w14:paraId="110DCDB0" w14:textId="7426062C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37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de la Réunion commune d’experts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>du Règlement annexé à l’Accord européen relatif au transport international des marchandises dangereuses par voies de navigation intérieures (WP.15/AC.2)</w:t>
            </w:r>
          </w:p>
        </w:tc>
        <w:tc>
          <w:tcPr>
            <w:tcW w:w="2384" w:type="dxa"/>
            <w:shd w:val="clear" w:color="auto" w:fill="auto"/>
          </w:tcPr>
          <w:p w14:paraId="59988299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25-29 janvier 2021</w:t>
            </w:r>
          </w:p>
        </w:tc>
        <w:tc>
          <w:tcPr>
            <w:tcW w:w="6731" w:type="dxa"/>
            <w:shd w:val="clear" w:color="auto" w:fill="auto"/>
          </w:tcPr>
          <w:p w14:paraId="4AD7011F" w14:textId="2AE1F56C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15" w:history="1">
              <w:r w:rsidRPr="005403D7">
                <w:rPr>
                  <w:rStyle w:val="Lienhypertexte"/>
                </w:rPr>
                <w:t>https://unece.org/sites/default/files/2021-02/WP%2015_AC%202%20Silence%20procedure%20List%20of%20decisions.pdf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4D428A70" w14:textId="77777777" w:rsidTr="00D72687">
        <w:tc>
          <w:tcPr>
            <w:tcW w:w="4661" w:type="dxa"/>
            <w:shd w:val="clear" w:color="auto" w:fill="auto"/>
          </w:tcPr>
          <w:p w14:paraId="472BBF1C" w14:textId="5CD8619F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73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du bruit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>et des pneumatiques (GRBP)</w:t>
            </w:r>
          </w:p>
        </w:tc>
        <w:tc>
          <w:tcPr>
            <w:tcW w:w="2384" w:type="dxa"/>
            <w:shd w:val="clear" w:color="auto" w:fill="auto"/>
          </w:tcPr>
          <w:p w14:paraId="744F61E5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26-29 janvier 2021</w:t>
            </w:r>
          </w:p>
        </w:tc>
        <w:tc>
          <w:tcPr>
            <w:tcW w:w="6731" w:type="dxa"/>
            <w:shd w:val="clear" w:color="auto" w:fill="auto"/>
          </w:tcPr>
          <w:p w14:paraId="246B8E65" w14:textId="3990EB81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16" w:history="1">
              <w:r w:rsidRPr="005403D7">
                <w:rPr>
                  <w:rStyle w:val="Lienhypertexte"/>
                </w:rPr>
                <w:t>https://unece.org/sites/default/files/2021-02/73%20GRBD%20decisions%20for%20silence%20procedure.pdf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05C7CBE2" w14:textId="77777777" w:rsidTr="00D72687">
        <w:tc>
          <w:tcPr>
            <w:tcW w:w="4661" w:type="dxa"/>
            <w:shd w:val="clear" w:color="auto" w:fill="auto"/>
          </w:tcPr>
          <w:p w14:paraId="0CC5CB0C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9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véhicules automatisés/autonomes et connectés (WP.29/GRVA)</w:t>
            </w:r>
          </w:p>
        </w:tc>
        <w:tc>
          <w:tcPr>
            <w:tcW w:w="2384" w:type="dxa"/>
            <w:shd w:val="clear" w:color="auto" w:fill="auto"/>
          </w:tcPr>
          <w:p w14:paraId="1B0B5577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1-5 février 2021</w:t>
            </w:r>
          </w:p>
        </w:tc>
        <w:tc>
          <w:tcPr>
            <w:tcW w:w="6731" w:type="dxa"/>
            <w:shd w:val="clear" w:color="auto" w:fill="auto"/>
          </w:tcPr>
          <w:p w14:paraId="1CDA825C" w14:textId="07A78158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17" w:history="1">
              <w:r w:rsidRPr="005403D7">
                <w:rPr>
                  <w:rStyle w:val="Lienhypertexte"/>
                </w:rPr>
                <w:t>https://unece.org/sites/default/files/2021-02/9th%20GRVA%20Silence%20procedure%20decisions.pdf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52A2B9CA" w14:textId="77777777" w:rsidTr="00D72687">
        <w:tc>
          <w:tcPr>
            <w:tcW w:w="4661" w:type="dxa"/>
            <w:shd w:val="clear" w:color="auto" w:fill="auto"/>
          </w:tcPr>
          <w:p w14:paraId="5CE54304" w14:textId="71C7B806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156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problèmes douaniers intéressant les transports (WP.30)</w:t>
            </w:r>
          </w:p>
        </w:tc>
        <w:tc>
          <w:tcPr>
            <w:tcW w:w="2384" w:type="dxa"/>
            <w:shd w:val="clear" w:color="auto" w:fill="auto"/>
          </w:tcPr>
          <w:p w14:paraId="6248C6D8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9-11 février 2021</w:t>
            </w:r>
          </w:p>
        </w:tc>
        <w:tc>
          <w:tcPr>
            <w:tcW w:w="6731" w:type="dxa"/>
            <w:shd w:val="clear" w:color="auto" w:fill="auto"/>
          </w:tcPr>
          <w:p w14:paraId="1D0136DF" w14:textId="4019B967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18" w:history="1">
              <w:r w:rsidRPr="005403D7">
                <w:rPr>
                  <w:rStyle w:val="Lienhypertexte"/>
                </w:rPr>
                <w:t>https://unece.org/sites/default/files/2021-02/WP%2030_Silence%20procedure%20decisions%202021.pdf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28883277" w14:textId="77777777" w:rsidTr="00D72687">
        <w:tc>
          <w:tcPr>
            <w:tcW w:w="4661" w:type="dxa"/>
            <w:shd w:val="clear" w:color="auto" w:fill="auto"/>
          </w:tcPr>
          <w:p w14:paraId="47BE5DBD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58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 l’unification des prescriptions techniques et de sécurité en navigation intérieure (SC.3/WP.3)</w:t>
            </w:r>
          </w:p>
        </w:tc>
        <w:tc>
          <w:tcPr>
            <w:tcW w:w="2384" w:type="dxa"/>
            <w:shd w:val="clear" w:color="auto" w:fill="auto"/>
          </w:tcPr>
          <w:p w14:paraId="6D1EEFF4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17-19 février 2021</w:t>
            </w:r>
          </w:p>
        </w:tc>
        <w:tc>
          <w:tcPr>
            <w:tcW w:w="6731" w:type="dxa"/>
            <w:shd w:val="clear" w:color="auto" w:fill="auto"/>
          </w:tcPr>
          <w:p w14:paraId="56E84ABE" w14:textId="35EA733E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19" w:history="1">
              <w:r w:rsidRPr="005403D7">
                <w:rPr>
                  <w:rStyle w:val="Lienhypertexte"/>
                </w:rPr>
                <w:t>https://unece.org/sites/default/files/2021-03/58%20session%20SC.3-WP.3%20Decisions%20for%20Silence%20procedure.pdf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72D17650" w14:textId="77777777" w:rsidTr="00D72687">
        <w:tc>
          <w:tcPr>
            <w:tcW w:w="4661" w:type="dxa"/>
            <w:shd w:val="clear" w:color="auto" w:fill="auto"/>
          </w:tcPr>
          <w:p w14:paraId="0C04D819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83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Comité des transports intérieurs</w:t>
            </w:r>
          </w:p>
        </w:tc>
        <w:tc>
          <w:tcPr>
            <w:tcW w:w="2384" w:type="dxa"/>
            <w:shd w:val="clear" w:color="auto" w:fill="auto"/>
          </w:tcPr>
          <w:p w14:paraId="30E2FAE5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23-26 février 2021</w:t>
            </w:r>
          </w:p>
        </w:tc>
        <w:tc>
          <w:tcPr>
            <w:tcW w:w="6731" w:type="dxa"/>
            <w:shd w:val="clear" w:color="auto" w:fill="auto"/>
          </w:tcPr>
          <w:p w14:paraId="0EBFE56E" w14:textId="7E53EEA8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20" w:history="1">
              <w:r w:rsidRPr="005403D7">
                <w:rPr>
                  <w:rStyle w:val="Lienhypertexte"/>
                </w:rPr>
                <w:t>https://unece.org/sites/default/files/2021-03/83rd%20ITC%20_silence%20procedure%20decisions.pdf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4D1395D0" w14:textId="77777777" w:rsidTr="00D72687">
        <w:tc>
          <w:tcPr>
            <w:tcW w:w="4661" w:type="dxa"/>
            <w:shd w:val="clear" w:color="auto" w:fill="auto"/>
          </w:tcPr>
          <w:p w14:paraId="68B4D498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82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Forum mondial de la sécurité routière (WP.1)</w:t>
            </w:r>
          </w:p>
        </w:tc>
        <w:tc>
          <w:tcPr>
            <w:tcW w:w="2384" w:type="dxa"/>
            <w:shd w:val="clear" w:color="auto" w:fill="auto"/>
          </w:tcPr>
          <w:p w14:paraId="7C4CBD08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8-12 mars 2021</w:t>
            </w:r>
          </w:p>
        </w:tc>
        <w:tc>
          <w:tcPr>
            <w:tcW w:w="6731" w:type="dxa"/>
            <w:shd w:val="clear" w:color="auto" w:fill="auto"/>
          </w:tcPr>
          <w:p w14:paraId="26FCD8BD" w14:textId="74F79AC4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21" w:history="1">
              <w:r w:rsidRPr="005403D7">
                <w:rPr>
                  <w:rStyle w:val="Lienhypertexte"/>
                </w:rPr>
                <w:t>https://unece.org/sites/default/files/2021-03/WP.1_ITC%20Decisions%20for%20silence%20procedure.pdf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316836E0" w14:textId="77777777" w:rsidTr="00D72687">
        <w:tc>
          <w:tcPr>
            <w:tcW w:w="4661" w:type="dxa"/>
            <w:shd w:val="clear" w:color="auto" w:fill="auto"/>
          </w:tcPr>
          <w:p w14:paraId="03672D86" w14:textId="15EBA9B4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183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Forum mondial de l’harmonisation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>des Règlements concernant les véhicules (WP.29)</w:t>
            </w:r>
          </w:p>
        </w:tc>
        <w:tc>
          <w:tcPr>
            <w:tcW w:w="2384" w:type="dxa"/>
            <w:shd w:val="clear" w:color="auto" w:fill="auto"/>
          </w:tcPr>
          <w:p w14:paraId="284A22CE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9-11 mars 2021</w:t>
            </w:r>
          </w:p>
        </w:tc>
        <w:tc>
          <w:tcPr>
            <w:tcW w:w="6731" w:type="dxa"/>
            <w:shd w:val="clear" w:color="auto" w:fill="auto"/>
          </w:tcPr>
          <w:p w14:paraId="3F260A5C" w14:textId="59F9353B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22" w:history="1">
              <w:r w:rsidRPr="005403D7">
                <w:rPr>
                  <w:rStyle w:val="Lienhypertexte"/>
                </w:rPr>
                <w:t>https://unece.org/sites/default/files/2021-03/WP.29%20Silence%20procedure.pdf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0391488E" w14:textId="77777777" w:rsidTr="00D72687">
        <w:tc>
          <w:tcPr>
            <w:tcW w:w="4661" w:type="dxa"/>
            <w:shd w:val="clear" w:color="auto" w:fill="auto"/>
          </w:tcPr>
          <w:p w14:paraId="060E05D9" w14:textId="0CDA2B0C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Réunion commune de la Commission d’experts du RID et du Groupe de travail des transports de marchandises dangereuses (Réunion commune RID/ADR/ADN)</w:t>
            </w:r>
          </w:p>
        </w:tc>
        <w:tc>
          <w:tcPr>
            <w:tcW w:w="2384" w:type="dxa"/>
            <w:shd w:val="clear" w:color="auto" w:fill="auto"/>
          </w:tcPr>
          <w:p w14:paraId="6302FA78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15-19 mars 2021</w:t>
            </w:r>
          </w:p>
        </w:tc>
        <w:tc>
          <w:tcPr>
            <w:tcW w:w="6731" w:type="dxa"/>
            <w:shd w:val="clear" w:color="auto" w:fill="auto"/>
          </w:tcPr>
          <w:p w14:paraId="044FC6FB" w14:textId="487C0528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23" w:history="1">
              <w:r w:rsidRPr="005403D7">
                <w:rPr>
                  <w:rStyle w:val="Lienhypertexte"/>
                </w:rPr>
                <w:t>https://unece.org/sites/default/files/2021-04/WP15_AC1%20%20-%20Silence%20procedure%20List%20of%20decisions%20.pdf</w:t>
              </w:r>
            </w:hyperlink>
            <w:r w:rsidRPr="005403D7">
              <w:rPr>
                <w:rStyle w:val="Lienhypertexte"/>
              </w:rPr>
              <w:t xml:space="preserve"> </w:t>
            </w:r>
          </w:p>
        </w:tc>
      </w:tr>
      <w:tr w:rsidR="00D72687" w:rsidRPr="00D72687" w14:paraId="66B0623F" w14:textId="77777777" w:rsidTr="00D72687">
        <w:tc>
          <w:tcPr>
            <w:tcW w:w="4661" w:type="dxa"/>
            <w:shd w:val="clear" w:color="auto" w:fill="auto"/>
          </w:tcPr>
          <w:p w14:paraId="779919FE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121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dispositions générales de sécurité (GRSG)</w:t>
            </w:r>
          </w:p>
        </w:tc>
        <w:tc>
          <w:tcPr>
            <w:tcW w:w="2384" w:type="dxa"/>
            <w:shd w:val="clear" w:color="auto" w:fill="auto"/>
          </w:tcPr>
          <w:p w14:paraId="47871E22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12-16 avril 2021</w:t>
            </w:r>
          </w:p>
        </w:tc>
        <w:tc>
          <w:tcPr>
            <w:tcW w:w="6731" w:type="dxa"/>
            <w:shd w:val="clear" w:color="auto" w:fill="auto"/>
          </w:tcPr>
          <w:p w14:paraId="259BD7BE" w14:textId="58DE9883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24" w:history="1">
              <w:r w:rsidRPr="005403D7">
                <w:rPr>
                  <w:rStyle w:val="Lienhypertexte"/>
                </w:rPr>
                <w:t>https://unec</w:t>
              </w:r>
              <w:r w:rsidRPr="005403D7">
                <w:rPr>
                  <w:rStyle w:val="Lienhypertexte"/>
                </w:rPr>
                <w:t>e</w:t>
              </w:r>
              <w:r w:rsidRPr="005403D7">
                <w:rPr>
                  <w:rStyle w:val="Lienhypertexte"/>
                </w:rPr>
                <w:t>.org/sites/default/files/2021-04/121st%20session%20of%20GRSG_list%20of%20decisions%20for%20silence%20procedure.pdf</w:t>
              </w:r>
            </w:hyperlink>
          </w:p>
        </w:tc>
      </w:tr>
      <w:tr w:rsidR="00D72687" w:rsidRPr="00D72687" w14:paraId="514F84EE" w14:textId="77777777" w:rsidTr="00D72687">
        <w:tc>
          <w:tcPr>
            <w:tcW w:w="4661" w:type="dxa"/>
            <w:shd w:val="clear" w:color="auto" w:fill="auto"/>
          </w:tcPr>
          <w:p w14:paraId="17B5FD01" w14:textId="28B217DE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84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 l’éclairage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>et de la signalisation lumineuse (WP.29/GRE)</w:t>
            </w:r>
          </w:p>
        </w:tc>
        <w:tc>
          <w:tcPr>
            <w:tcW w:w="2384" w:type="dxa"/>
            <w:shd w:val="clear" w:color="auto" w:fill="auto"/>
          </w:tcPr>
          <w:p w14:paraId="3BB7DB57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26-30 avril 2021</w:t>
            </w:r>
          </w:p>
        </w:tc>
        <w:tc>
          <w:tcPr>
            <w:tcW w:w="6731" w:type="dxa"/>
            <w:shd w:val="clear" w:color="auto" w:fill="auto"/>
          </w:tcPr>
          <w:p w14:paraId="1766797E" w14:textId="6E8DB048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25" w:history="1">
              <w:r w:rsidRPr="005403D7">
                <w:rPr>
                  <w:rStyle w:val="Lienhypertexte"/>
                </w:rPr>
                <w:t>https://unece.org/sites/default/files/2021-05/84th%20session%20GRE%20Silence%20procedure.pdf</w:t>
              </w:r>
            </w:hyperlink>
            <w:r w:rsidRPr="005403D7">
              <w:rPr>
                <w:rStyle w:val="Lienhypertexte"/>
              </w:rPr>
              <w:t xml:space="preserve"> </w:t>
            </w:r>
          </w:p>
        </w:tc>
      </w:tr>
      <w:tr w:rsidR="00D72687" w:rsidRPr="00D72687" w14:paraId="144DF17E" w14:textId="77777777" w:rsidTr="00D72687">
        <w:tc>
          <w:tcPr>
            <w:tcW w:w="4661" w:type="dxa"/>
            <w:shd w:val="clear" w:color="auto" w:fill="auto"/>
          </w:tcPr>
          <w:p w14:paraId="72AB741A" w14:textId="534A7571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109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transports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>de marchandises dangereuses (WP.15)</w:t>
            </w:r>
          </w:p>
        </w:tc>
        <w:tc>
          <w:tcPr>
            <w:tcW w:w="2384" w:type="dxa"/>
            <w:shd w:val="clear" w:color="auto" w:fill="auto"/>
          </w:tcPr>
          <w:p w14:paraId="3691FAE3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4-7 mai 2021</w:t>
            </w:r>
          </w:p>
        </w:tc>
        <w:tc>
          <w:tcPr>
            <w:tcW w:w="6731" w:type="dxa"/>
            <w:shd w:val="clear" w:color="auto" w:fill="auto"/>
          </w:tcPr>
          <w:p w14:paraId="1952B09B" w14:textId="4CB09A10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26" w:history="1">
              <w:r w:rsidRPr="005403D7">
                <w:rPr>
                  <w:rStyle w:val="Lienhypertexte"/>
                </w:rPr>
                <w:t>https://unece.org/sites/default/files/2021-05/109th%20session%20WP15%20Silence%20procedure%20decisions.pdf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4CFF80EA" w14:textId="77777777" w:rsidTr="00D72687">
        <w:tc>
          <w:tcPr>
            <w:tcW w:w="4661" w:type="dxa"/>
            <w:shd w:val="clear" w:color="auto" w:fill="auto"/>
          </w:tcPr>
          <w:p w14:paraId="0D3637AF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69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 la sécurité passive (WP.29/ GRSP)</w:t>
            </w:r>
          </w:p>
        </w:tc>
        <w:tc>
          <w:tcPr>
            <w:tcW w:w="2384" w:type="dxa"/>
            <w:shd w:val="clear" w:color="auto" w:fill="auto"/>
          </w:tcPr>
          <w:p w14:paraId="7402DDEF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17-21 mai 2021</w:t>
            </w:r>
          </w:p>
        </w:tc>
        <w:tc>
          <w:tcPr>
            <w:tcW w:w="6731" w:type="dxa"/>
            <w:shd w:val="clear" w:color="auto" w:fill="auto"/>
          </w:tcPr>
          <w:p w14:paraId="2D08FDDB" w14:textId="2E1344D6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27" w:history="1">
              <w:r w:rsidRPr="005403D7">
                <w:rPr>
                  <w:rStyle w:val="Lienhypertexte"/>
                </w:rPr>
                <w:t>https://unece.org/sites/default/files/2021-05/GRSP-69-44e%20Decisions%20for%20silence%20procedure.pdf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6616CF88" w14:textId="77777777" w:rsidTr="00D72687">
        <w:tc>
          <w:tcPr>
            <w:tcW w:w="4661" w:type="dxa"/>
            <w:shd w:val="clear" w:color="auto" w:fill="auto"/>
          </w:tcPr>
          <w:p w14:paraId="0101805B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10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véhicules automatisés/autonomes et connectés (WP.29/GRVA)</w:t>
            </w:r>
          </w:p>
        </w:tc>
        <w:tc>
          <w:tcPr>
            <w:tcW w:w="2384" w:type="dxa"/>
            <w:shd w:val="clear" w:color="auto" w:fill="auto"/>
          </w:tcPr>
          <w:p w14:paraId="31A5D363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25-28 mai 2021</w:t>
            </w:r>
          </w:p>
        </w:tc>
        <w:tc>
          <w:tcPr>
            <w:tcW w:w="6731" w:type="dxa"/>
            <w:shd w:val="clear" w:color="auto" w:fill="auto"/>
          </w:tcPr>
          <w:p w14:paraId="41AB5CE0" w14:textId="3444843C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28" w:history="1">
              <w:r w:rsidRPr="005403D7">
                <w:rPr>
                  <w:rStyle w:val="Lienhypertexte"/>
                </w:rPr>
                <w:t xml:space="preserve">https://unece.org/sites/default/files/2021-06/10%20session%20WP29_GRVA_Decisions.pdf </w:t>
              </w:r>
            </w:hyperlink>
          </w:p>
        </w:tc>
      </w:tr>
      <w:tr w:rsidR="00D72687" w:rsidRPr="00D72687" w14:paraId="6E311061" w14:textId="77777777" w:rsidTr="00D72687">
        <w:tc>
          <w:tcPr>
            <w:tcW w:w="4661" w:type="dxa"/>
            <w:shd w:val="clear" w:color="auto" w:fill="auto"/>
          </w:tcPr>
          <w:p w14:paraId="142487F3" w14:textId="6A884910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83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 la pollution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>et de l’énergie (WP.29/GRPE)</w:t>
            </w:r>
          </w:p>
        </w:tc>
        <w:tc>
          <w:tcPr>
            <w:tcW w:w="2384" w:type="dxa"/>
            <w:shd w:val="clear" w:color="auto" w:fill="auto"/>
          </w:tcPr>
          <w:p w14:paraId="58802C33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1-4 juin 2021</w:t>
            </w:r>
          </w:p>
        </w:tc>
        <w:tc>
          <w:tcPr>
            <w:tcW w:w="6731" w:type="dxa"/>
            <w:shd w:val="clear" w:color="auto" w:fill="auto"/>
          </w:tcPr>
          <w:p w14:paraId="482C7FD6" w14:textId="4391B801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29" w:history="1">
              <w:r w:rsidRPr="005403D7">
                <w:rPr>
                  <w:rStyle w:val="Lienhypertexte"/>
                </w:rPr>
                <w:t>https://unece.org/sites/default/files/2021-06/83_GRPE%20Decisions%20for%20silence%20procedure.pdf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64030DD9" w14:textId="77777777" w:rsidTr="00D72687">
        <w:tc>
          <w:tcPr>
            <w:tcW w:w="4661" w:type="dxa"/>
            <w:shd w:val="clear" w:color="auto" w:fill="auto"/>
          </w:tcPr>
          <w:p w14:paraId="6B4E38B2" w14:textId="0967E2ED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157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problèmes douaniers intéressant les transports (WP.30)</w:t>
            </w:r>
          </w:p>
        </w:tc>
        <w:tc>
          <w:tcPr>
            <w:tcW w:w="2384" w:type="dxa"/>
            <w:shd w:val="clear" w:color="auto" w:fill="auto"/>
          </w:tcPr>
          <w:p w14:paraId="32E1EE64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9-10 juin 2021</w:t>
            </w:r>
          </w:p>
        </w:tc>
        <w:tc>
          <w:tcPr>
            <w:tcW w:w="6731" w:type="dxa"/>
            <w:shd w:val="clear" w:color="auto" w:fill="auto"/>
          </w:tcPr>
          <w:p w14:paraId="20833132" w14:textId="484CDFC5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30" w:history="1">
              <w:r w:rsidRPr="005403D7">
                <w:rPr>
                  <w:rStyle w:val="Lienhypertexte"/>
                </w:rPr>
                <w:t>https://unece.org/sites/default/files/2021-06/157_WP30%20-Decisions%20for%20silence%20procedure.pdf</w:t>
              </w:r>
            </w:hyperlink>
            <w:r w:rsidRPr="005403D7">
              <w:rPr>
                <w:rStyle w:val="Lienhypertexte"/>
              </w:rPr>
              <w:t xml:space="preserve"> </w:t>
            </w:r>
          </w:p>
        </w:tc>
      </w:tr>
      <w:tr w:rsidR="00D72687" w:rsidRPr="00D72687" w14:paraId="4344F67F" w14:textId="77777777" w:rsidTr="00D72687">
        <w:tc>
          <w:tcPr>
            <w:tcW w:w="4661" w:type="dxa"/>
            <w:shd w:val="clear" w:color="auto" w:fill="auto"/>
          </w:tcPr>
          <w:p w14:paraId="643730FF" w14:textId="7179581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72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statistiques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>des transports (WP.6)</w:t>
            </w:r>
          </w:p>
        </w:tc>
        <w:tc>
          <w:tcPr>
            <w:tcW w:w="2384" w:type="dxa"/>
            <w:shd w:val="clear" w:color="auto" w:fill="auto"/>
          </w:tcPr>
          <w:p w14:paraId="345F8772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9-11 juin 2021</w:t>
            </w:r>
          </w:p>
        </w:tc>
        <w:tc>
          <w:tcPr>
            <w:tcW w:w="6731" w:type="dxa"/>
            <w:shd w:val="clear" w:color="auto" w:fill="auto"/>
          </w:tcPr>
          <w:p w14:paraId="4FDBEDF7" w14:textId="48316780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31" w:history="1">
              <w:r w:rsidRPr="005403D7">
                <w:rPr>
                  <w:rStyle w:val="Lienhypertexte"/>
                </w:rPr>
                <w:t>https://unece.org/sites/default/files/2021-06/72%20session%20WP.6%20Silence%20procedure.pdf</w:t>
              </w:r>
            </w:hyperlink>
            <w:r w:rsidRPr="005403D7">
              <w:rPr>
                <w:rStyle w:val="Lienhypertexte"/>
              </w:rPr>
              <w:t xml:space="preserve"> </w:t>
            </w:r>
          </w:p>
        </w:tc>
      </w:tr>
      <w:tr w:rsidR="00D72687" w:rsidRPr="00D72687" w14:paraId="0F75829A" w14:textId="77777777" w:rsidTr="00D72687">
        <w:tc>
          <w:tcPr>
            <w:tcW w:w="4661" w:type="dxa"/>
            <w:shd w:val="clear" w:color="auto" w:fill="auto"/>
          </w:tcPr>
          <w:p w14:paraId="47B130D7" w14:textId="57355AD2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184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Forum mondial de l’harmonisation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>des Règlements concernant les véhicules (WP.29)</w:t>
            </w:r>
          </w:p>
        </w:tc>
        <w:tc>
          <w:tcPr>
            <w:tcW w:w="2384" w:type="dxa"/>
            <w:shd w:val="clear" w:color="auto" w:fill="auto"/>
          </w:tcPr>
          <w:p w14:paraId="73AB859D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22-24 juin 2021</w:t>
            </w:r>
          </w:p>
        </w:tc>
        <w:tc>
          <w:tcPr>
            <w:tcW w:w="6731" w:type="dxa"/>
            <w:shd w:val="clear" w:color="auto" w:fill="auto"/>
          </w:tcPr>
          <w:p w14:paraId="1631CC40" w14:textId="2A5C78A9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32" w:history="1">
              <w:r w:rsidRPr="005403D7">
                <w:rPr>
                  <w:rStyle w:val="Lienhypertexte"/>
                </w:rPr>
                <w:t>https://unec</w:t>
              </w:r>
              <w:r w:rsidRPr="005403D7">
                <w:rPr>
                  <w:rStyle w:val="Lienhypertexte"/>
                </w:rPr>
                <w:t>e</w:t>
              </w:r>
              <w:r w:rsidRPr="005403D7">
                <w:rPr>
                  <w:rStyle w:val="Lienhypertexte"/>
                </w:rPr>
                <w:t>.org/sites/default/files/2021-06/184th%20session%20WP.29%20Decisions%20for%20silence%20procedure.pdf</w:t>
              </w:r>
            </w:hyperlink>
            <w:r w:rsidRPr="005403D7">
              <w:rPr>
                <w:rStyle w:val="Lienhypertexte"/>
              </w:rPr>
              <w:t xml:space="preserve"> </w:t>
            </w:r>
          </w:p>
        </w:tc>
      </w:tr>
      <w:tr w:rsidR="00D72687" w:rsidRPr="00D72687" w14:paraId="417AF7D1" w14:textId="77777777" w:rsidTr="00D72687">
        <w:tc>
          <w:tcPr>
            <w:tcW w:w="4661" w:type="dxa"/>
            <w:shd w:val="clear" w:color="auto" w:fill="auto"/>
          </w:tcPr>
          <w:p w14:paraId="2A200F22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59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 l’unification des prescriptions techniques et de sécurité en navigation intérieure (SC.3/WP.3)</w:t>
            </w:r>
          </w:p>
        </w:tc>
        <w:tc>
          <w:tcPr>
            <w:tcW w:w="2384" w:type="dxa"/>
            <w:shd w:val="clear" w:color="auto" w:fill="auto"/>
          </w:tcPr>
          <w:p w14:paraId="2AF1663E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23-25 juin 2021</w:t>
            </w:r>
          </w:p>
        </w:tc>
        <w:tc>
          <w:tcPr>
            <w:tcW w:w="6731" w:type="dxa"/>
            <w:shd w:val="clear" w:color="auto" w:fill="auto"/>
          </w:tcPr>
          <w:p w14:paraId="09EC18AA" w14:textId="388DB919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33" w:history="1">
              <w:r w:rsidRPr="005403D7">
                <w:rPr>
                  <w:rStyle w:val="Lienhypertexte"/>
                </w:rPr>
                <w:t>https://unece.org/sites/default/files/2021-06/59th%20session%20SC.3-WP.3%20Silence%20procedure%20decisions.pdf</w:t>
              </w:r>
            </w:hyperlink>
            <w:r w:rsidRPr="005403D7">
              <w:rPr>
                <w:rStyle w:val="Lienhypertexte"/>
              </w:rPr>
              <w:t xml:space="preserve"> </w:t>
            </w:r>
          </w:p>
        </w:tc>
      </w:tr>
      <w:tr w:rsidR="00D72687" w:rsidRPr="00D72687" w14:paraId="59353C32" w14:textId="77777777" w:rsidTr="00D72687">
        <w:tc>
          <w:tcPr>
            <w:tcW w:w="4661" w:type="dxa"/>
            <w:shd w:val="clear" w:color="auto" w:fill="auto"/>
          </w:tcPr>
          <w:p w14:paraId="2581E066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38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de la Réunion commune d’experts du Règlement annexé à l’Accord européen relatif au transport international des marchandises dangereuses par voies de navigation intérieures (WP.15/AC.2)</w:t>
            </w:r>
          </w:p>
        </w:tc>
        <w:tc>
          <w:tcPr>
            <w:tcW w:w="2384" w:type="dxa"/>
            <w:shd w:val="clear" w:color="auto" w:fill="auto"/>
          </w:tcPr>
          <w:p w14:paraId="028A69DF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23-27 août 2021</w:t>
            </w:r>
          </w:p>
        </w:tc>
        <w:tc>
          <w:tcPr>
            <w:tcW w:w="6731" w:type="dxa"/>
            <w:shd w:val="clear" w:color="auto" w:fill="auto"/>
          </w:tcPr>
          <w:p w14:paraId="130C4810" w14:textId="3002B56C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34" w:history="1">
              <w:r w:rsidRPr="005403D7">
                <w:rPr>
                  <w:rStyle w:val="Lienhypertexte"/>
                </w:rPr>
                <w:t>https://unece.org/sites/default/files/2021-09/38th%20Safety%20Cttee_List%20of%20decisions.pdf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521E5B45" w14:textId="77777777" w:rsidTr="00D72687">
        <w:tc>
          <w:tcPr>
            <w:tcW w:w="4661" w:type="dxa"/>
            <w:shd w:val="clear" w:color="auto" w:fill="auto"/>
          </w:tcPr>
          <w:p w14:paraId="6A532559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Première session du Groupe d’experts chargé d’élaborer un nouvel instrument juridique régissant la circulation des véhicules automatisés (WP.1/GE.3)</w:t>
            </w:r>
          </w:p>
        </w:tc>
        <w:tc>
          <w:tcPr>
            <w:tcW w:w="2384" w:type="dxa"/>
            <w:shd w:val="clear" w:color="auto" w:fill="auto"/>
          </w:tcPr>
          <w:p w14:paraId="12CCC9B6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</w:t>
            </w:r>
            <w:r w:rsidRPr="00D72687">
              <w:rPr>
                <w:vertAlign w:val="superscript"/>
                <w:lang w:val="fr-FR"/>
              </w:rPr>
              <w:t>er</w:t>
            </w:r>
            <w:r w:rsidRPr="00D72687">
              <w:rPr>
                <w:lang w:val="fr-FR"/>
              </w:rPr>
              <w:t xml:space="preserve"> septembre 2021</w:t>
            </w:r>
          </w:p>
        </w:tc>
        <w:tc>
          <w:tcPr>
            <w:tcW w:w="6731" w:type="dxa"/>
            <w:shd w:val="clear" w:color="auto" w:fill="auto"/>
          </w:tcPr>
          <w:p w14:paraId="556300B1" w14:textId="72F6B2B1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35" w:history="1">
              <w:r w:rsidRPr="005403D7">
                <w:rPr>
                  <w:rStyle w:val="Lienhypertexte"/>
                </w:rPr>
                <w:t>https://unece.org/sites/default/files/2021-09/1st%20session%20LIAV%20decisions%20for%20Silence%20procedure.pdf</w:t>
              </w:r>
            </w:hyperlink>
            <w:r w:rsidRPr="005403D7">
              <w:rPr>
                <w:rStyle w:val="Lienhypertexte"/>
              </w:rPr>
              <w:t xml:space="preserve"> </w:t>
            </w:r>
          </w:p>
        </w:tc>
      </w:tr>
      <w:tr w:rsidR="00D72687" w:rsidRPr="00D72687" w14:paraId="2B78991B" w14:textId="77777777" w:rsidTr="00D72687">
        <w:tc>
          <w:tcPr>
            <w:tcW w:w="4661" w:type="dxa"/>
            <w:shd w:val="clear" w:color="auto" w:fill="auto"/>
          </w:tcPr>
          <w:p w14:paraId="71A03F27" w14:textId="34EA1CDB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74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du bruit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>et des pneumatiques (GRBP)</w:t>
            </w:r>
          </w:p>
        </w:tc>
        <w:tc>
          <w:tcPr>
            <w:tcW w:w="2384" w:type="dxa"/>
            <w:shd w:val="clear" w:color="auto" w:fill="auto"/>
          </w:tcPr>
          <w:p w14:paraId="2BA3BA3F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15-17 septembre 2021</w:t>
            </w:r>
          </w:p>
        </w:tc>
        <w:tc>
          <w:tcPr>
            <w:tcW w:w="6731" w:type="dxa"/>
            <w:shd w:val="clear" w:color="auto" w:fill="auto"/>
          </w:tcPr>
          <w:p w14:paraId="432CDF20" w14:textId="7D3234EC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36" w:history="1">
              <w:r w:rsidRPr="005403D7">
                <w:rPr>
                  <w:rStyle w:val="Lienhypertexte"/>
                </w:rPr>
                <w:t>https://une</w:t>
              </w:r>
              <w:r w:rsidRPr="005403D7">
                <w:rPr>
                  <w:rStyle w:val="Lienhypertexte"/>
                </w:rPr>
                <w:t>c</w:t>
              </w:r>
              <w:r w:rsidRPr="005403D7">
                <w:rPr>
                  <w:rStyle w:val="Lienhypertexte"/>
                </w:rPr>
                <w:t xml:space="preserve">e.org/sites/default/files/2021-09/74th%20session%20of%20GRBP_Decisions%20for%20Silence%20procedure%20.pdf </w:t>
              </w:r>
            </w:hyperlink>
          </w:p>
        </w:tc>
      </w:tr>
      <w:tr w:rsidR="00D72687" w:rsidRPr="00D72687" w14:paraId="4D314235" w14:textId="77777777" w:rsidTr="00D72687">
        <w:tc>
          <w:tcPr>
            <w:tcW w:w="4661" w:type="dxa"/>
            <w:shd w:val="clear" w:color="auto" w:fill="auto"/>
          </w:tcPr>
          <w:p w14:paraId="4C96696A" w14:textId="1461CCFC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34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chargé d’examiner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>les tendances et l’économie des transports (WP.5)</w:t>
            </w:r>
          </w:p>
        </w:tc>
        <w:tc>
          <w:tcPr>
            <w:tcW w:w="2384" w:type="dxa"/>
            <w:shd w:val="clear" w:color="auto" w:fill="auto"/>
          </w:tcPr>
          <w:p w14:paraId="4156E1B9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15-17 septembre 2021</w:t>
            </w:r>
          </w:p>
        </w:tc>
        <w:tc>
          <w:tcPr>
            <w:tcW w:w="6731" w:type="dxa"/>
            <w:shd w:val="clear" w:color="auto" w:fill="auto"/>
          </w:tcPr>
          <w:p w14:paraId="3D1E445C" w14:textId="0A252F0F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37" w:history="1">
              <w:r w:rsidRPr="005403D7">
                <w:rPr>
                  <w:rStyle w:val="Lienhypertexte"/>
                </w:rPr>
                <w:t xml:space="preserve">https://unece.org/sites/default/files/2021-09/34th%20session%20WP.5_decisions.pdf </w:t>
              </w:r>
            </w:hyperlink>
          </w:p>
        </w:tc>
      </w:tr>
      <w:tr w:rsidR="00D72687" w:rsidRPr="00D72687" w14:paraId="0B0C1AB6" w14:textId="77777777" w:rsidTr="00D72687">
        <w:tc>
          <w:tcPr>
            <w:tcW w:w="4661" w:type="dxa"/>
            <w:shd w:val="clear" w:color="auto" w:fill="auto"/>
          </w:tcPr>
          <w:p w14:paraId="75C5BB59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83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Forum mondial de la sécurité routière (WP.1)</w:t>
            </w:r>
          </w:p>
        </w:tc>
        <w:tc>
          <w:tcPr>
            <w:tcW w:w="2384" w:type="dxa"/>
            <w:shd w:val="clear" w:color="auto" w:fill="auto"/>
          </w:tcPr>
          <w:p w14:paraId="3DB14C34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20-24 septembre 2021</w:t>
            </w:r>
          </w:p>
        </w:tc>
        <w:tc>
          <w:tcPr>
            <w:tcW w:w="6731" w:type="dxa"/>
            <w:shd w:val="clear" w:color="auto" w:fill="auto"/>
          </w:tcPr>
          <w:p w14:paraId="55C53EEE" w14:textId="4F8B0686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38" w:history="1">
              <w:r w:rsidRPr="005403D7">
                <w:rPr>
                  <w:rStyle w:val="Lienhypertexte"/>
                </w:rPr>
                <w:t>https://unece.org/sites/default/files/2021-10/WP.1_silence_procedure%20decisions.pdf</w:t>
              </w:r>
            </w:hyperlink>
            <w:r w:rsidRPr="005403D7">
              <w:rPr>
                <w:rStyle w:val="Lienhypertexte"/>
              </w:rPr>
              <w:t xml:space="preserve"> </w:t>
            </w:r>
          </w:p>
        </w:tc>
      </w:tr>
      <w:tr w:rsidR="00D72687" w:rsidRPr="00D72687" w14:paraId="5105F072" w14:textId="77777777" w:rsidTr="00D72687">
        <w:tc>
          <w:tcPr>
            <w:tcW w:w="4661" w:type="dxa"/>
            <w:shd w:val="clear" w:color="auto" w:fill="auto"/>
          </w:tcPr>
          <w:p w14:paraId="6A698152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11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véhicules automatisés/autonomes et connectés (GRVA)</w:t>
            </w:r>
          </w:p>
        </w:tc>
        <w:tc>
          <w:tcPr>
            <w:tcW w:w="2384" w:type="dxa"/>
            <w:shd w:val="clear" w:color="auto" w:fill="auto"/>
          </w:tcPr>
          <w:p w14:paraId="6C931262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27 septembre-1</w:t>
            </w:r>
            <w:r w:rsidRPr="00D72687">
              <w:rPr>
                <w:vertAlign w:val="superscript"/>
                <w:lang w:val="fr-FR"/>
              </w:rPr>
              <w:t>er</w:t>
            </w:r>
            <w:r w:rsidRPr="00D72687">
              <w:rPr>
                <w:lang w:val="fr-FR"/>
              </w:rPr>
              <w:t xml:space="preserve"> octobre 2021</w:t>
            </w:r>
          </w:p>
        </w:tc>
        <w:tc>
          <w:tcPr>
            <w:tcW w:w="6731" w:type="dxa"/>
            <w:shd w:val="clear" w:color="auto" w:fill="auto"/>
          </w:tcPr>
          <w:p w14:paraId="61353382" w14:textId="238625BD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39" w:history="1">
              <w:r w:rsidRPr="005403D7">
                <w:rPr>
                  <w:rStyle w:val="Lienhypertexte"/>
                </w:rPr>
                <w:t xml:space="preserve">https://unece.org/sites/default/files/2021-10/GRVA-11-L%20of%20Decisions%20%20for%20silence%20procedure.pdf </w:t>
              </w:r>
            </w:hyperlink>
          </w:p>
        </w:tc>
      </w:tr>
      <w:tr w:rsidR="00D72687" w:rsidRPr="00D72687" w14:paraId="4F2F83E3" w14:textId="77777777" w:rsidTr="00D72687">
        <w:tc>
          <w:tcPr>
            <w:tcW w:w="4661" w:type="dxa"/>
            <w:shd w:val="clear" w:color="auto" w:fill="auto"/>
          </w:tcPr>
          <w:p w14:paraId="6BE626AB" w14:textId="2AE197EC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158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problèmes douaniers intéressant</w:t>
            </w:r>
            <w:r w:rsidR="005403D7">
              <w:rPr>
                <w:lang w:val="fr-FR"/>
              </w:rPr>
              <w:t xml:space="preserve"> </w:t>
            </w:r>
            <w:r w:rsidRPr="00D72687">
              <w:rPr>
                <w:lang w:val="fr-FR"/>
              </w:rPr>
              <w:t>les transports (WP.30)</w:t>
            </w:r>
          </w:p>
        </w:tc>
        <w:tc>
          <w:tcPr>
            <w:tcW w:w="2384" w:type="dxa"/>
            <w:shd w:val="clear" w:color="auto" w:fill="auto"/>
          </w:tcPr>
          <w:p w14:paraId="7766657B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12 et 15 octobre 2021</w:t>
            </w:r>
          </w:p>
        </w:tc>
        <w:tc>
          <w:tcPr>
            <w:tcW w:w="6731" w:type="dxa"/>
            <w:shd w:val="clear" w:color="auto" w:fill="auto"/>
          </w:tcPr>
          <w:p w14:paraId="2E500729" w14:textId="6C627C14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40" w:history="1">
              <w:r w:rsidRPr="005403D7">
                <w:rPr>
                  <w:rStyle w:val="Lienhypertexte"/>
                </w:rPr>
                <w:t xml:space="preserve">https://unece.org/sites/default/files/2021-10/WP_30_%20List%20of%20decisions%20for%20silence%20procedure.pdf </w:t>
              </w:r>
            </w:hyperlink>
          </w:p>
        </w:tc>
      </w:tr>
      <w:tr w:rsidR="00D72687" w:rsidRPr="00D72687" w14:paraId="170FA659" w14:textId="77777777" w:rsidTr="00D72687">
        <w:tc>
          <w:tcPr>
            <w:tcW w:w="4661" w:type="dxa"/>
            <w:shd w:val="clear" w:color="auto" w:fill="auto"/>
          </w:tcPr>
          <w:p w14:paraId="6CE38D0E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122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dispositions générales de sécurité (GRSG) </w:t>
            </w:r>
          </w:p>
        </w:tc>
        <w:tc>
          <w:tcPr>
            <w:tcW w:w="2384" w:type="dxa"/>
            <w:shd w:val="clear" w:color="auto" w:fill="auto"/>
          </w:tcPr>
          <w:p w14:paraId="70A73A02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12-15 octobre 2021</w:t>
            </w:r>
          </w:p>
        </w:tc>
        <w:tc>
          <w:tcPr>
            <w:tcW w:w="6731" w:type="dxa"/>
            <w:shd w:val="clear" w:color="auto" w:fill="auto"/>
          </w:tcPr>
          <w:p w14:paraId="5A695C88" w14:textId="193F02DB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41" w:history="1">
              <w:r w:rsidRPr="005403D7">
                <w:rPr>
                  <w:rStyle w:val="Lienhypertexte"/>
                </w:rPr>
                <w:t xml:space="preserve">https://unece.org/sites/default/files/2021-10/122%20nd%20session%20GRSG_Decisions%20for%20Silence%20procedure%20_0.pdf </w:t>
              </w:r>
            </w:hyperlink>
          </w:p>
        </w:tc>
      </w:tr>
      <w:tr w:rsidR="00D72687" w:rsidRPr="00D72687" w14:paraId="603C19B4" w14:textId="77777777" w:rsidTr="00D72687">
        <w:tc>
          <w:tcPr>
            <w:tcW w:w="4661" w:type="dxa"/>
            <w:shd w:val="clear" w:color="auto" w:fill="auto"/>
          </w:tcPr>
          <w:p w14:paraId="4E6D6F1C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116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transports routiers (SC.1)</w:t>
            </w:r>
          </w:p>
        </w:tc>
        <w:tc>
          <w:tcPr>
            <w:tcW w:w="2384" w:type="dxa"/>
            <w:shd w:val="clear" w:color="auto" w:fill="auto"/>
          </w:tcPr>
          <w:p w14:paraId="574C69A6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13-15 octobre 2021</w:t>
            </w:r>
          </w:p>
        </w:tc>
        <w:tc>
          <w:tcPr>
            <w:tcW w:w="6731" w:type="dxa"/>
            <w:shd w:val="clear" w:color="auto" w:fill="auto"/>
          </w:tcPr>
          <w:p w14:paraId="297DF566" w14:textId="215D3B24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42" w:history="1">
              <w:r w:rsidRPr="005403D7">
                <w:rPr>
                  <w:rStyle w:val="Lienhypertexte"/>
                </w:rPr>
                <w:t xml:space="preserve">https://unece.org/sites/default/files/2021-10/116_SC.1%20Decisions%20for%20silence%20procedure_15Oct2021.pdf </w:t>
              </w:r>
            </w:hyperlink>
          </w:p>
        </w:tc>
      </w:tr>
      <w:tr w:rsidR="00D72687" w:rsidRPr="00D72687" w14:paraId="458F356B" w14:textId="77777777" w:rsidTr="00D72687">
        <w:tc>
          <w:tcPr>
            <w:tcW w:w="4661" w:type="dxa"/>
            <w:shd w:val="clear" w:color="auto" w:fill="auto"/>
          </w:tcPr>
          <w:p w14:paraId="7CB2EB73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64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du transport intermodal et de la logistique (WP.24)</w:t>
            </w:r>
          </w:p>
        </w:tc>
        <w:tc>
          <w:tcPr>
            <w:tcW w:w="2384" w:type="dxa"/>
            <w:shd w:val="clear" w:color="auto" w:fill="auto"/>
          </w:tcPr>
          <w:p w14:paraId="76FF8B8B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20-22 octobre 2021</w:t>
            </w:r>
          </w:p>
        </w:tc>
        <w:tc>
          <w:tcPr>
            <w:tcW w:w="6731" w:type="dxa"/>
            <w:shd w:val="clear" w:color="auto" w:fill="auto"/>
          </w:tcPr>
          <w:p w14:paraId="44993B92" w14:textId="10B294AB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43" w:history="1">
              <w:r w:rsidRPr="005403D7">
                <w:rPr>
                  <w:rStyle w:val="Lienhypertexte"/>
                </w:rPr>
                <w:t>https://unece.org/sites/default/files/2021-11/64%20session%20WP.24%20Silence%20procedure%20decisions.pdf</w:t>
              </w:r>
            </w:hyperlink>
            <w:r w:rsidRPr="005403D7">
              <w:rPr>
                <w:rStyle w:val="Lienhypertexte"/>
              </w:rPr>
              <w:t xml:space="preserve"> </w:t>
            </w:r>
          </w:p>
        </w:tc>
      </w:tr>
      <w:tr w:rsidR="00D72687" w:rsidRPr="00D72687" w14:paraId="45709537" w14:textId="77777777" w:rsidTr="00D72687">
        <w:tc>
          <w:tcPr>
            <w:tcW w:w="4661" w:type="dxa"/>
            <w:shd w:val="clear" w:color="auto" w:fill="auto"/>
          </w:tcPr>
          <w:p w14:paraId="22011A7F" w14:textId="0701A7B5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85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 l’éclairage </w:t>
            </w:r>
            <w:r w:rsidR="003457F4">
              <w:rPr>
                <w:lang w:val="fr-FR"/>
              </w:rPr>
              <w:br/>
            </w:r>
            <w:r w:rsidRPr="00D72687">
              <w:rPr>
                <w:lang w:val="fr-FR"/>
              </w:rPr>
              <w:t xml:space="preserve">et de la signalisation lumineuse (GRE) </w:t>
            </w:r>
          </w:p>
        </w:tc>
        <w:tc>
          <w:tcPr>
            <w:tcW w:w="2384" w:type="dxa"/>
            <w:shd w:val="clear" w:color="auto" w:fill="auto"/>
          </w:tcPr>
          <w:p w14:paraId="1F623EB3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26-29 octobre 2021</w:t>
            </w:r>
          </w:p>
        </w:tc>
        <w:tc>
          <w:tcPr>
            <w:tcW w:w="6731" w:type="dxa"/>
            <w:shd w:val="clear" w:color="auto" w:fill="auto"/>
          </w:tcPr>
          <w:p w14:paraId="170C1439" w14:textId="2DFE2DA1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44" w:history="1">
              <w:r w:rsidRPr="005403D7">
                <w:rPr>
                  <w:rStyle w:val="Lienhypertexte"/>
                </w:rPr>
                <w:t xml:space="preserve">https://unece.org/sites/default/files/2021-11/85-GRE_Decisions%20for%20silence%20procedure.pdf </w:t>
              </w:r>
            </w:hyperlink>
          </w:p>
        </w:tc>
      </w:tr>
      <w:tr w:rsidR="00D72687" w:rsidRPr="00D72687" w14:paraId="6E852FCB" w14:textId="77777777" w:rsidTr="00D72687">
        <w:tc>
          <w:tcPr>
            <w:tcW w:w="4661" w:type="dxa"/>
            <w:shd w:val="clear" w:color="auto" w:fill="auto"/>
          </w:tcPr>
          <w:p w14:paraId="0B1935E7" w14:textId="018AB6E8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77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du transport </w:t>
            </w:r>
            <w:r w:rsidR="005403D7">
              <w:rPr>
                <w:lang w:val="fr-FR"/>
              </w:rPr>
              <w:br/>
            </w:r>
            <w:r w:rsidRPr="00D72687">
              <w:rPr>
                <w:lang w:val="fr-FR"/>
              </w:rPr>
              <w:t>des denrées périssables (WP.11)</w:t>
            </w:r>
          </w:p>
        </w:tc>
        <w:tc>
          <w:tcPr>
            <w:tcW w:w="2384" w:type="dxa"/>
            <w:shd w:val="clear" w:color="auto" w:fill="auto"/>
          </w:tcPr>
          <w:p w14:paraId="61358701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26-29 octobre 2021</w:t>
            </w:r>
          </w:p>
        </w:tc>
        <w:tc>
          <w:tcPr>
            <w:tcW w:w="6731" w:type="dxa"/>
            <w:shd w:val="clear" w:color="auto" w:fill="auto"/>
          </w:tcPr>
          <w:p w14:paraId="5D891205" w14:textId="0B29343C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45" w:history="1">
              <w:r w:rsidRPr="005403D7">
                <w:rPr>
                  <w:rStyle w:val="Lienhypertexte"/>
                </w:rPr>
                <w:t>https://unece.org/</w:t>
              </w:r>
              <w:r w:rsidRPr="005403D7">
                <w:rPr>
                  <w:rStyle w:val="Lienhypertexte"/>
                </w:rPr>
                <w:t>s</w:t>
              </w:r>
              <w:r w:rsidRPr="005403D7">
                <w:rPr>
                  <w:rStyle w:val="Lienhypertexte"/>
                </w:rPr>
                <w:t>ites/default/files/2021-11/77th%20session%20WP%2011_Silence%20procedure%20decisions.pdf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27274CA2" w14:textId="77777777" w:rsidTr="00D72687">
        <w:tc>
          <w:tcPr>
            <w:tcW w:w="4661" w:type="dxa"/>
            <w:shd w:val="clear" w:color="auto" w:fill="auto"/>
          </w:tcPr>
          <w:p w14:paraId="068760C2" w14:textId="41979263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65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transports </w:t>
            </w:r>
            <w:r w:rsidR="005403D7">
              <w:rPr>
                <w:lang w:val="fr-FR"/>
              </w:rPr>
              <w:br/>
            </w:r>
            <w:r w:rsidRPr="00D72687">
              <w:rPr>
                <w:lang w:val="fr-FR"/>
              </w:rPr>
              <w:t>par voie navigable (SC.3)</w:t>
            </w:r>
          </w:p>
        </w:tc>
        <w:tc>
          <w:tcPr>
            <w:tcW w:w="2384" w:type="dxa"/>
            <w:shd w:val="clear" w:color="auto" w:fill="auto"/>
          </w:tcPr>
          <w:p w14:paraId="12979612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3-5 novembre 2021</w:t>
            </w:r>
          </w:p>
        </w:tc>
        <w:tc>
          <w:tcPr>
            <w:tcW w:w="6731" w:type="dxa"/>
            <w:shd w:val="clear" w:color="auto" w:fill="auto"/>
          </w:tcPr>
          <w:p w14:paraId="5C64EEBA" w14:textId="46C5A4DC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46" w:history="1">
              <w:r w:rsidRPr="005403D7">
                <w:rPr>
                  <w:rStyle w:val="Lienhypertexte"/>
                </w:rPr>
                <w:t xml:space="preserve">https://unece.org/sites/default/files/2021-11/65th%20session_SC3_Silence%20procedure.pdf </w:t>
              </w:r>
            </w:hyperlink>
          </w:p>
        </w:tc>
      </w:tr>
      <w:tr w:rsidR="00D72687" w:rsidRPr="00D72687" w14:paraId="6E0D5C7A" w14:textId="77777777" w:rsidTr="00D72687">
        <w:tc>
          <w:tcPr>
            <w:tcW w:w="4661" w:type="dxa"/>
            <w:shd w:val="clear" w:color="auto" w:fill="auto"/>
          </w:tcPr>
          <w:p w14:paraId="29B3AE62" w14:textId="6ED7AAF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110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transports </w:t>
            </w:r>
            <w:r w:rsidR="005403D7">
              <w:rPr>
                <w:lang w:val="fr-FR"/>
              </w:rPr>
              <w:br/>
            </w:r>
            <w:r w:rsidRPr="00D72687">
              <w:rPr>
                <w:lang w:val="fr-FR"/>
              </w:rPr>
              <w:t>de marchandises dangereuses (WP.15)</w:t>
            </w:r>
          </w:p>
        </w:tc>
        <w:tc>
          <w:tcPr>
            <w:tcW w:w="2384" w:type="dxa"/>
            <w:shd w:val="clear" w:color="auto" w:fill="auto"/>
          </w:tcPr>
          <w:p w14:paraId="6D359CAC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8-12 novembre 2021</w:t>
            </w:r>
          </w:p>
        </w:tc>
        <w:tc>
          <w:tcPr>
            <w:tcW w:w="6731" w:type="dxa"/>
            <w:shd w:val="clear" w:color="auto" w:fill="auto"/>
          </w:tcPr>
          <w:p w14:paraId="3CC85FBB" w14:textId="27525534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47" w:history="1">
              <w:r w:rsidRPr="005403D7">
                <w:rPr>
                  <w:rStyle w:val="Lienhypertexte"/>
                </w:rPr>
                <w:t>https://unece.org/sites/default/files/2021-11/110th%20session%20WP%2015%20Decisions%20for%20Silence%20procedure.pdf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5785C522" w14:textId="77777777" w:rsidTr="00D72687">
        <w:tc>
          <w:tcPr>
            <w:tcW w:w="4661" w:type="dxa"/>
            <w:shd w:val="clear" w:color="auto" w:fill="auto"/>
          </w:tcPr>
          <w:p w14:paraId="11A1A278" w14:textId="62C6CA94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84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 la pollution </w:t>
            </w:r>
            <w:r w:rsidR="005403D7">
              <w:rPr>
                <w:lang w:val="fr-FR"/>
              </w:rPr>
              <w:br/>
            </w:r>
            <w:r w:rsidRPr="00D72687">
              <w:rPr>
                <w:lang w:val="fr-FR"/>
              </w:rPr>
              <w:t>et de l’énergie (GRPE)</w:t>
            </w:r>
          </w:p>
        </w:tc>
        <w:tc>
          <w:tcPr>
            <w:tcW w:w="2384" w:type="dxa"/>
            <w:shd w:val="clear" w:color="auto" w:fill="auto"/>
          </w:tcPr>
          <w:p w14:paraId="00E289AC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12 novembre 2021</w:t>
            </w:r>
          </w:p>
        </w:tc>
        <w:tc>
          <w:tcPr>
            <w:tcW w:w="6731" w:type="dxa"/>
            <w:shd w:val="clear" w:color="auto" w:fill="auto"/>
          </w:tcPr>
          <w:p w14:paraId="0DC8482E" w14:textId="1C9B7818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48" w:history="1">
              <w:r w:rsidRPr="005403D7">
                <w:rPr>
                  <w:rStyle w:val="Lienhypertexte"/>
                </w:rPr>
                <w:t>https://unece.org/sites/default/files/2021-11/84th%20sessionGRPE_Silence%20procedure.pdf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3B6FEE6B" w14:textId="77777777" w:rsidTr="00D72687">
        <w:tc>
          <w:tcPr>
            <w:tcW w:w="4661" w:type="dxa"/>
            <w:shd w:val="clear" w:color="auto" w:fill="auto"/>
          </w:tcPr>
          <w:p w14:paraId="41E88613" w14:textId="7F566B8D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75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des transports </w:t>
            </w:r>
            <w:r w:rsidR="005403D7">
              <w:rPr>
                <w:lang w:val="fr-FR"/>
              </w:rPr>
              <w:br/>
            </w:r>
            <w:r w:rsidRPr="00D72687">
              <w:rPr>
                <w:lang w:val="fr-FR"/>
              </w:rPr>
              <w:t>par chemin de fer (SC.2)</w:t>
            </w:r>
          </w:p>
        </w:tc>
        <w:tc>
          <w:tcPr>
            <w:tcW w:w="2384" w:type="dxa"/>
            <w:shd w:val="clear" w:color="auto" w:fill="auto"/>
          </w:tcPr>
          <w:p w14:paraId="106C6B76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17-19 novembre 2021</w:t>
            </w:r>
          </w:p>
        </w:tc>
        <w:tc>
          <w:tcPr>
            <w:tcW w:w="6731" w:type="dxa"/>
            <w:shd w:val="clear" w:color="auto" w:fill="auto"/>
          </w:tcPr>
          <w:p w14:paraId="2A633834" w14:textId="135B0025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49" w:history="1">
              <w:r w:rsidRPr="005403D7">
                <w:rPr>
                  <w:rStyle w:val="Lienhypertexte"/>
                </w:rPr>
                <w:t xml:space="preserve">https://unece.org/sites/default/files/2021-12/75th%20session%20SC2_Decisions%20for%20Silence%20procedure%20.pdf </w:t>
              </w:r>
            </w:hyperlink>
          </w:p>
        </w:tc>
      </w:tr>
      <w:tr w:rsidR="00D72687" w:rsidRPr="00D72687" w14:paraId="405030E3" w14:textId="77777777" w:rsidTr="00D72687">
        <w:tc>
          <w:tcPr>
            <w:tcW w:w="4661" w:type="dxa"/>
            <w:shd w:val="clear" w:color="auto" w:fill="auto"/>
          </w:tcPr>
          <w:p w14:paraId="501A5C4E" w14:textId="3168ED9F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185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Forum mondial de l’harmonisation </w:t>
            </w:r>
            <w:r w:rsidR="005403D7">
              <w:rPr>
                <w:lang w:val="fr-FR"/>
              </w:rPr>
              <w:br/>
            </w:r>
            <w:r w:rsidRPr="00D72687">
              <w:rPr>
                <w:lang w:val="fr-FR"/>
              </w:rPr>
              <w:t>des Règlements concernant les véhicules (WP.29)</w:t>
            </w:r>
          </w:p>
        </w:tc>
        <w:tc>
          <w:tcPr>
            <w:tcW w:w="2384" w:type="dxa"/>
            <w:shd w:val="clear" w:color="auto" w:fill="auto"/>
          </w:tcPr>
          <w:p w14:paraId="1E540995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23-25 novembre 2021</w:t>
            </w:r>
          </w:p>
        </w:tc>
        <w:tc>
          <w:tcPr>
            <w:tcW w:w="6731" w:type="dxa"/>
            <w:shd w:val="clear" w:color="auto" w:fill="auto"/>
          </w:tcPr>
          <w:p w14:paraId="19006C87" w14:textId="25215399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50" w:history="1">
              <w:r w:rsidRPr="005403D7">
                <w:rPr>
                  <w:rStyle w:val="Lienhypertexte"/>
                </w:rPr>
                <w:t>https://unece.org/sites/default/files/2021-11/WP29_Decisions%20for%20Silence%20procedure.pdf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216A0AB9" w14:textId="77777777" w:rsidTr="00D72687">
        <w:tc>
          <w:tcPr>
            <w:tcW w:w="4661" w:type="dxa"/>
            <w:shd w:val="clear" w:color="auto" w:fill="auto"/>
          </w:tcPr>
          <w:p w14:paraId="5F7056FE" w14:textId="2170A7BC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2</w:t>
            </w:r>
            <w:r w:rsidRPr="005403D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d’experts chargé d’élaborer </w:t>
            </w:r>
            <w:r w:rsidR="005403D7">
              <w:rPr>
                <w:lang w:val="fr-FR"/>
              </w:rPr>
              <w:br/>
            </w:r>
            <w:r w:rsidRPr="00D72687">
              <w:rPr>
                <w:lang w:val="fr-FR"/>
              </w:rPr>
              <w:t>un nouvel instrument juridique régissant la circulation des véhicules automatisés (GoE on LIAV, WP.1/GE.3)</w:t>
            </w:r>
          </w:p>
        </w:tc>
        <w:tc>
          <w:tcPr>
            <w:tcW w:w="2384" w:type="dxa"/>
            <w:shd w:val="clear" w:color="auto" w:fill="auto"/>
          </w:tcPr>
          <w:p w14:paraId="73C64901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6 décembre 2021</w:t>
            </w:r>
          </w:p>
        </w:tc>
        <w:tc>
          <w:tcPr>
            <w:tcW w:w="6731" w:type="dxa"/>
            <w:shd w:val="clear" w:color="auto" w:fill="auto"/>
          </w:tcPr>
          <w:p w14:paraId="18EB9970" w14:textId="0A90EB5A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51" w:history="1">
              <w:r w:rsidRPr="005403D7">
                <w:rPr>
                  <w:rStyle w:val="Lienhypertexte"/>
                </w:rPr>
                <w:t xml:space="preserve">https://unece.org/sites/default/files/2021-12/2nd%20GE.3%20LIAV%20Decisions.pdf </w:t>
              </w:r>
            </w:hyperlink>
          </w:p>
        </w:tc>
      </w:tr>
      <w:tr w:rsidR="00D72687" w:rsidRPr="00D72687" w14:paraId="050EBE34" w14:textId="77777777" w:rsidTr="00D72687">
        <w:tc>
          <w:tcPr>
            <w:tcW w:w="4661" w:type="dxa"/>
            <w:shd w:val="clear" w:color="auto" w:fill="auto"/>
          </w:tcPr>
          <w:p w14:paraId="7C2A150C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Session spéciale du Forum mondial de la sécurité routière (WP.1)</w:t>
            </w:r>
          </w:p>
        </w:tc>
        <w:tc>
          <w:tcPr>
            <w:tcW w:w="2384" w:type="dxa"/>
            <w:shd w:val="clear" w:color="auto" w:fill="auto"/>
          </w:tcPr>
          <w:p w14:paraId="75767640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9 décembre 2021</w:t>
            </w:r>
          </w:p>
        </w:tc>
        <w:tc>
          <w:tcPr>
            <w:tcW w:w="6731" w:type="dxa"/>
            <w:shd w:val="clear" w:color="auto" w:fill="auto"/>
          </w:tcPr>
          <w:p w14:paraId="5CA3700E" w14:textId="74A19C35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52" w:history="1">
              <w:r w:rsidRPr="005403D7">
                <w:rPr>
                  <w:rStyle w:val="Lienhypertexte"/>
                </w:rPr>
                <w:t>https://unece.org/sites/default/files/2021-12/WP.1_silence_procedure.pdf</w:t>
              </w:r>
              <w:r w:rsidR="005403D7">
                <w:rPr>
                  <w:rStyle w:val="Lienhypertexte"/>
                </w:rPr>
                <w:t xml:space="preserve"> </w:t>
              </w:r>
            </w:hyperlink>
          </w:p>
        </w:tc>
      </w:tr>
      <w:tr w:rsidR="00D72687" w:rsidRPr="00D72687" w14:paraId="1DA6E781" w14:textId="77777777" w:rsidTr="00D72687">
        <w:tc>
          <w:tcPr>
            <w:tcW w:w="4661" w:type="dxa"/>
            <w:tcBorders>
              <w:bottom w:val="single" w:sz="12" w:space="0" w:color="auto"/>
            </w:tcBorders>
            <w:shd w:val="clear" w:color="auto" w:fill="auto"/>
          </w:tcPr>
          <w:p w14:paraId="21A380B2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70</w:t>
            </w:r>
            <w:r w:rsidRPr="00D72687">
              <w:rPr>
                <w:vertAlign w:val="superscript"/>
                <w:lang w:val="fr-FR"/>
              </w:rPr>
              <w:t>e</w:t>
            </w:r>
            <w:r w:rsidRPr="00D72687">
              <w:rPr>
                <w:lang w:val="fr-FR"/>
              </w:rPr>
              <w:t xml:space="preserve"> session du Groupe de travail de la sécurité passive (GRSP)</w:t>
            </w:r>
          </w:p>
        </w:tc>
        <w:tc>
          <w:tcPr>
            <w:tcW w:w="2384" w:type="dxa"/>
            <w:tcBorders>
              <w:bottom w:val="single" w:sz="12" w:space="0" w:color="auto"/>
            </w:tcBorders>
            <w:shd w:val="clear" w:color="auto" w:fill="auto"/>
          </w:tcPr>
          <w:p w14:paraId="188D0229" w14:textId="77777777" w:rsidR="00D72687" w:rsidRPr="00D72687" w:rsidRDefault="00D72687" w:rsidP="00D72687">
            <w:pPr>
              <w:suppressAutoHyphens w:val="0"/>
              <w:spacing w:before="40" w:after="120"/>
              <w:ind w:right="113"/>
            </w:pPr>
            <w:r w:rsidRPr="00D72687">
              <w:rPr>
                <w:lang w:val="fr-FR"/>
              </w:rPr>
              <w:t>10 décembre 2021</w:t>
            </w:r>
          </w:p>
        </w:tc>
        <w:tc>
          <w:tcPr>
            <w:tcW w:w="6731" w:type="dxa"/>
            <w:tcBorders>
              <w:bottom w:val="single" w:sz="12" w:space="0" w:color="auto"/>
            </w:tcBorders>
            <w:shd w:val="clear" w:color="auto" w:fill="auto"/>
          </w:tcPr>
          <w:p w14:paraId="74989C08" w14:textId="76F28627" w:rsidR="00D72687" w:rsidRPr="005403D7" w:rsidRDefault="00D72687" w:rsidP="00D72687">
            <w:pPr>
              <w:suppressAutoHyphens w:val="0"/>
              <w:spacing w:before="40" w:after="120"/>
              <w:ind w:right="113"/>
              <w:rPr>
                <w:rStyle w:val="Lienhypertexte"/>
              </w:rPr>
            </w:pPr>
            <w:hyperlink r:id="rId53" w:history="1">
              <w:r w:rsidRPr="005403D7">
                <w:rPr>
                  <w:rStyle w:val="Lienhypertexte"/>
                </w:rPr>
                <w:t>https://unece.org/sites/default/files/2021-12/70%20GRSP%20Silence%20procedure%20for%20internet%20.pdf</w:t>
              </w:r>
              <w:r w:rsidR="005403D7">
                <w:rPr>
                  <w:rStyle w:val="Lienhypertexte"/>
                </w:rPr>
                <w:t xml:space="preserve"> </w:t>
              </w:r>
              <w:r w:rsidRPr="005403D7">
                <w:rPr>
                  <w:rStyle w:val="Lienhypertexte"/>
                </w:rPr>
                <w:t xml:space="preserve"> </w:t>
              </w:r>
            </w:hyperlink>
          </w:p>
        </w:tc>
      </w:tr>
    </w:tbl>
    <w:p w14:paraId="129C3BE8" w14:textId="747F4216" w:rsidR="00F9573C" w:rsidRPr="00D72687" w:rsidRDefault="00D72687" w:rsidP="00D726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D72687" w:rsidSect="00D72687">
      <w:headerReference w:type="even" r:id="rId54"/>
      <w:headerReference w:type="default" r:id="rId55"/>
      <w:footerReference w:type="even" r:id="rId56"/>
      <w:footerReference w:type="default" r:id="rId5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0B249" w14:textId="77777777" w:rsidR="00C02024" w:rsidRDefault="00C02024" w:rsidP="00F95C08">
      <w:pPr>
        <w:spacing w:line="240" w:lineRule="auto"/>
      </w:pPr>
    </w:p>
  </w:endnote>
  <w:endnote w:type="continuationSeparator" w:id="0">
    <w:p w14:paraId="79D9D6D4" w14:textId="77777777" w:rsidR="00C02024" w:rsidRPr="00AC3823" w:rsidRDefault="00C02024" w:rsidP="00AC3823">
      <w:pPr>
        <w:pStyle w:val="Pieddepage"/>
      </w:pPr>
    </w:p>
  </w:endnote>
  <w:endnote w:type="continuationNotice" w:id="1">
    <w:p w14:paraId="4A445A27" w14:textId="77777777" w:rsidR="00C02024" w:rsidRDefault="00C020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DD48" w14:textId="13A431DB" w:rsidR="00323C39" w:rsidRPr="00323C39" w:rsidRDefault="00323C39" w:rsidP="00323C39">
    <w:pPr>
      <w:pStyle w:val="Pieddepage"/>
      <w:tabs>
        <w:tab w:val="right" w:pos="9638"/>
      </w:tabs>
    </w:pPr>
    <w:r w:rsidRPr="00323C39">
      <w:rPr>
        <w:b/>
        <w:sz w:val="18"/>
      </w:rPr>
      <w:fldChar w:fldCharType="begin"/>
    </w:r>
    <w:r w:rsidRPr="00323C39">
      <w:rPr>
        <w:b/>
        <w:sz w:val="18"/>
      </w:rPr>
      <w:instrText xml:space="preserve"> PAGE  \* MERGEFORMAT </w:instrText>
    </w:r>
    <w:r w:rsidRPr="00323C39">
      <w:rPr>
        <w:b/>
        <w:sz w:val="18"/>
      </w:rPr>
      <w:fldChar w:fldCharType="separate"/>
    </w:r>
    <w:r w:rsidRPr="00323C39">
      <w:rPr>
        <w:b/>
        <w:noProof/>
        <w:sz w:val="18"/>
      </w:rPr>
      <w:t>2</w:t>
    </w:r>
    <w:r w:rsidRPr="00323C39">
      <w:rPr>
        <w:b/>
        <w:sz w:val="18"/>
      </w:rPr>
      <w:fldChar w:fldCharType="end"/>
    </w:r>
    <w:r>
      <w:rPr>
        <w:b/>
        <w:sz w:val="18"/>
      </w:rPr>
      <w:tab/>
    </w:r>
    <w:r>
      <w:t>GE.22-00039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774D" w14:textId="2761C3D9" w:rsidR="00323C39" w:rsidRPr="00323C39" w:rsidRDefault="00323C39" w:rsidP="00323C39">
    <w:pPr>
      <w:pStyle w:val="Pieddepage"/>
      <w:tabs>
        <w:tab w:val="right" w:pos="9638"/>
      </w:tabs>
      <w:rPr>
        <w:b/>
        <w:sz w:val="18"/>
      </w:rPr>
    </w:pPr>
    <w:r>
      <w:t>GE.22-00039</w:t>
    </w:r>
    <w:r>
      <w:tab/>
    </w:r>
    <w:r w:rsidRPr="00323C39">
      <w:rPr>
        <w:b/>
        <w:sz w:val="18"/>
      </w:rPr>
      <w:fldChar w:fldCharType="begin"/>
    </w:r>
    <w:r w:rsidRPr="00323C39">
      <w:rPr>
        <w:b/>
        <w:sz w:val="18"/>
      </w:rPr>
      <w:instrText xml:space="preserve"> PAGE  \* MERGEFORMAT </w:instrText>
    </w:r>
    <w:r w:rsidRPr="00323C39">
      <w:rPr>
        <w:b/>
        <w:sz w:val="18"/>
      </w:rPr>
      <w:fldChar w:fldCharType="separate"/>
    </w:r>
    <w:r w:rsidRPr="00323C39">
      <w:rPr>
        <w:b/>
        <w:noProof/>
        <w:sz w:val="18"/>
      </w:rPr>
      <w:t>3</w:t>
    </w:r>
    <w:r w:rsidRPr="00323C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6D49" w14:textId="21BC13C6" w:rsidR="007F20FA" w:rsidRPr="00323C39" w:rsidRDefault="00323C39" w:rsidP="00323C3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F27353C" wp14:editId="5F5DAEE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22-00039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6ADFB7A" wp14:editId="28D0C04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100122    100122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1AB5" w14:textId="3CA02BB5" w:rsidR="00D72687" w:rsidRPr="00D72687" w:rsidRDefault="00D72687" w:rsidP="00D7268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B9937F" wp14:editId="1ACF959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616AB1A" w14:textId="77777777" w:rsidR="00D72687" w:rsidRPr="00323C39" w:rsidRDefault="00D72687" w:rsidP="00D72687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323C3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323C3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23C3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323C3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GE.22-00039</w:t>
                          </w:r>
                        </w:p>
                        <w:p w14:paraId="6106A8C7" w14:textId="77777777" w:rsidR="00D72687" w:rsidRDefault="00D7268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9937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As6/EtkQIAADA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616AB1A" w14:textId="77777777" w:rsidR="00D72687" w:rsidRPr="00323C39" w:rsidRDefault="00D72687" w:rsidP="00D72687">
                    <w:pPr>
                      <w:pStyle w:val="Pieddepage"/>
                      <w:tabs>
                        <w:tab w:val="right" w:pos="9638"/>
                      </w:tabs>
                    </w:pPr>
                    <w:r w:rsidRPr="00323C39">
                      <w:rPr>
                        <w:b/>
                        <w:sz w:val="18"/>
                      </w:rPr>
                      <w:fldChar w:fldCharType="begin"/>
                    </w:r>
                    <w:r w:rsidRPr="00323C3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323C3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323C39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GE.22-00039</w:t>
                    </w:r>
                  </w:p>
                  <w:p w14:paraId="6106A8C7" w14:textId="77777777" w:rsidR="00D72687" w:rsidRDefault="00D7268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695C" w14:textId="1729253A" w:rsidR="00D72687" w:rsidRPr="00D72687" w:rsidRDefault="00D72687" w:rsidP="00D7268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85D77F" wp14:editId="511CA6C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8478031" w14:textId="77777777" w:rsidR="00D72687" w:rsidRPr="00323C39" w:rsidRDefault="00D72687" w:rsidP="00D72687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GE.22-00039</w:t>
                          </w:r>
                          <w:r>
                            <w:tab/>
                          </w:r>
                          <w:r w:rsidRPr="00323C3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323C3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23C3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323C3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FC3EC9B" w14:textId="77777777" w:rsidR="00D72687" w:rsidRDefault="00D7268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5D77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8478031" w14:textId="77777777" w:rsidR="00D72687" w:rsidRPr="00323C39" w:rsidRDefault="00D72687" w:rsidP="00D72687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GE.22-00039</w:t>
                    </w:r>
                    <w:r>
                      <w:tab/>
                    </w:r>
                    <w:r w:rsidRPr="00323C39">
                      <w:rPr>
                        <w:b/>
                        <w:sz w:val="18"/>
                      </w:rPr>
                      <w:fldChar w:fldCharType="begin"/>
                    </w:r>
                    <w:r w:rsidRPr="00323C3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323C3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323C39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FC3EC9B" w14:textId="77777777" w:rsidR="00D72687" w:rsidRDefault="00D72687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3010D" w14:textId="77777777" w:rsidR="00C02024" w:rsidRPr="00AC3823" w:rsidRDefault="00C020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C6EDB3" w14:textId="77777777" w:rsidR="00C02024" w:rsidRPr="00AC3823" w:rsidRDefault="00C020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AFF727" w14:textId="77777777" w:rsidR="00C02024" w:rsidRPr="00AC3823" w:rsidRDefault="00C02024">
      <w:pPr>
        <w:spacing w:line="240" w:lineRule="auto"/>
        <w:rPr>
          <w:sz w:val="2"/>
          <w:szCs w:val="2"/>
        </w:rPr>
      </w:pPr>
    </w:p>
  </w:footnote>
  <w:footnote w:id="2">
    <w:p w14:paraId="1E9F8640" w14:textId="657E79A8" w:rsidR="00D72687" w:rsidRPr="00D72687" w:rsidRDefault="00D72687">
      <w:pPr>
        <w:pStyle w:val="Notedebasdepage"/>
      </w:pPr>
      <w:r>
        <w:rPr>
          <w:rStyle w:val="Appelnotedebasdep"/>
        </w:rPr>
        <w:tab/>
      </w:r>
      <w:r w:rsidRPr="00D7268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0FB1" w14:textId="06CA418B" w:rsidR="00323C39" w:rsidRPr="00323C39" w:rsidRDefault="00323C39">
    <w:pPr>
      <w:pStyle w:val="En-tte"/>
    </w:pPr>
    <w:fldSimple w:instr=" TITLE  \* MERGEFORMAT ">
      <w:r w:rsidR="00F17B63">
        <w:t>ECE/TRANS/2022/5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C58F" w14:textId="149EE85E" w:rsidR="00323C39" w:rsidRPr="00323C39" w:rsidRDefault="00323C39" w:rsidP="00323C39">
    <w:pPr>
      <w:pStyle w:val="En-tte"/>
      <w:jc w:val="right"/>
    </w:pPr>
    <w:fldSimple w:instr=" TITLE  \* MERGEFORMAT ">
      <w:r w:rsidR="00F17B63">
        <w:t>ECE/TRANS/2022/5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064C" w14:textId="08516B59" w:rsidR="00D72687" w:rsidRPr="00D72687" w:rsidRDefault="00D72687" w:rsidP="00D72687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8FE13E" wp14:editId="3A264CB8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36195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E6EE27" w14:textId="22BD31B8" w:rsidR="00D72687" w:rsidRPr="00323C39" w:rsidRDefault="00D72687" w:rsidP="00D72687">
                          <w:pPr>
                            <w:pStyle w:val="En-tte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F17B63">
                            <w:t>ECE/TRANS/2022/5</w:t>
                          </w:r>
                          <w:r>
                            <w:fldChar w:fldCharType="end"/>
                          </w:r>
                        </w:p>
                        <w:p w14:paraId="1E5FDB2B" w14:textId="77777777" w:rsidR="00D72687" w:rsidRDefault="00D7268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FE13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782.35pt;margin-top:0;width:28.5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2DE6EE27" w14:textId="22BD31B8" w:rsidR="00D72687" w:rsidRPr="00323C39" w:rsidRDefault="00D72687" w:rsidP="00D72687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F17B63">
                      <w:t>ECE/TRANS/2022/5</w:t>
                    </w:r>
                    <w:r>
                      <w:fldChar w:fldCharType="end"/>
                    </w:r>
                  </w:p>
                  <w:p w14:paraId="1E5FDB2B" w14:textId="77777777" w:rsidR="00D72687" w:rsidRDefault="00D72687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33E7" w14:textId="3401297C" w:rsidR="00D72687" w:rsidRPr="00D72687" w:rsidRDefault="00D72687" w:rsidP="00D7268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13731" wp14:editId="2C1DE898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36195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7DAB83" w14:textId="08884FE1" w:rsidR="00D72687" w:rsidRPr="00323C39" w:rsidRDefault="00D72687" w:rsidP="00D72687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F17B63">
                            <w:t>ECE/TRANS/2022/5</w:t>
                          </w:r>
                          <w:r>
                            <w:fldChar w:fldCharType="end"/>
                          </w:r>
                        </w:p>
                        <w:p w14:paraId="7307E9B2" w14:textId="77777777" w:rsidR="00D72687" w:rsidRDefault="00D7268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1373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82.35pt;margin-top:0;width:28.5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F7DAB83" w14:textId="08884FE1" w:rsidR="00D72687" w:rsidRPr="00323C39" w:rsidRDefault="00D72687" w:rsidP="00D72687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F17B63">
                      <w:t>ECE/TRANS/2022/5</w:t>
                    </w:r>
                    <w:r>
                      <w:fldChar w:fldCharType="end"/>
                    </w:r>
                  </w:p>
                  <w:p w14:paraId="7307E9B2" w14:textId="77777777" w:rsidR="00D72687" w:rsidRDefault="00D72687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2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23C39"/>
    <w:rsid w:val="003457F4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403D7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024"/>
    <w:rsid w:val="00C02897"/>
    <w:rsid w:val="00C97039"/>
    <w:rsid w:val="00D3439C"/>
    <w:rsid w:val="00D72687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17B63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E6DC7F"/>
  <w15:docId w15:val="{D2B0A9F3-880F-4B4B-A74D-390D05E6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7268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ece.org/sites/default/files/2021-01/120%20GRSG%20Silence%20procedure%20for%20internet.pdf%20%20%20" TargetMode="External"/><Relationship Id="rId18" Type="http://schemas.openxmlformats.org/officeDocument/2006/relationships/hyperlink" Target="https://unece.org/sites/default/files/2021-02/WP%2030_Silence%20procedure%20decisions%202021.pdf%20%20" TargetMode="External"/><Relationship Id="rId26" Type="http://schemas.openxmlformats.org/officeDocument/2006/relationships/hyperlink" Target="https://unece.org/sites/default/files/2021-05/109th%20session%20WP15%20Silence%20procedure%20decisions.pdf%20%20" TargetMode="External"/><Relationship Id="rId39" Type="http://schemas.openxmlformats.org/officeDocument/2006/relationships/hyperlink" Target="https://unece.org/sites/default/files/2021-10/GRVA-11-L%20of%20Decisions%20%20for%20silence%20procedure.pdf%20" TargetMode="External"/><Relationship Id="rId21" Type="http://schemas.openxmlformats.org/officeDocument/2006/relationships/hyperlink" Target="https://unece.org/sites/default/files/2021-03/WP.1_ITC%20Decisions%20for%20silence%20procedure.pdf%20%20" TargetMode="External"/><Relationship Id="rId34" Type="http://schemas.openxmlformats.org/officeDocument/2006/relationships/hyperlink" Target="https://unece.org/sites/default/files/2021-09/38th%20Safety%20Cttee_List%20of%20decisions.pdf%20%20" TargetMode="External"/><Relationship Id="rId42" Type="http://schemas.openxmlformats.org/officeDocument/2006/relationships/hyperlink" Target="https://unece.org/sites/default/files/2021-10/116_SC.1%20Decisions%20for%20silence%20procedure_15Oct2021.pdf%20" TargetMode="External"/><Relationship Id="rId47" Type="http://schemas.openxmlformats.org/officeDocument/2006/relationships/hyperlink" Target="https://unece.org/sites/default/files/2021-11/110th%20session%20WP%2015%20Decisions%20for%20Silence%20procedure.pdf%20%20" TargetMode="External"/><Relationship Id="rId50" Type="http://schemas.openxmlformats.org/officeDocument/2006/relationships/hyperlink" Target="https://unece.org/sites/default/files/2021-11/WP29_Decisions%20for%20Silence%20procedure.pdf%20%20" TargetMode="External"/><Relationship Id="rId55" Type="http://schemas.openxmlformats.org/officeDocument/2006/relationships/header" Target="header4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yperlink" Target="https://unece.org/sites/default/files/2021-02/9th%20GRVA%20Silence%20procedure%20decisions.pdf%20%20" TargetMode="External"/><Relationship Id="rId25" Type="http://schemas.openxmlformats.org/officeDocument/2006/relationships/hyperlink" Target="https://unece.org/sites/default/files/2021-05/84th%20session%20GRE%20Silence%20procedure.pdf" TargetMode="External"/><Relationship Id="rId33" Type="http://schemas.openxmlformats.org/officeDocument/2006/relationships/hyperlink" Target="https://unece.org/sites/default/files/2021-06/59th%20session%20SC.3-WP.3%20Silence%20procedure%20decisions.pdf" TargetMode="External"/><Relationship Id="rId38" Type="http://schemas.openxmlformats.org/officeDocument/2006/relationships/hyperlink" Target="https://unece.org/sites/default/files/2021-10/WP.1_silence_procedure%20decisions.pdf" TargetMode="External"/><Relationship Id="rId46" Type="http://schemas.openxmlformats.org/officeDocument/2006/relationships/hyperlink" Target="https://unece.org/sites/default/files/2021-11/65th%20session_SC3_Silence%20procedure.pdf%2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ece.org/sites/default/files/2021-02/73%20GRBD%20decisions%20for%20silence%20procedure.pdf%20%20" TargetMode="External"/><Relationship Id="rId20" Type="http://schemas.openxmlformats.org/officeDocument/2006/relationships/hyperlink" Target="https://unece.org/sites/default/files/2021-03/83rd%20ITC%20_silence%20procedure%20decisions.pdf%20%20" TargetMode="External"/><Relationship Id="rId29" Type="http://schemas.openxmlformats.org/officeDocument/2006/relationships/hyperlink" Target="https://unece.org/sites/default/files/2021-06/83_GRPE%20Decisions%20for%20silence%20procedure.pdf%20%20" TargetMode="External"/><Relationship Id="rId41" Type="http://schemas.openxmlformats.org/officeDocument/2006/relationships/hyperlink" Target="https://unece.org/sites/default/files/2021-10/122%20nd%20session%20GRSG_Decisions%20for%20Silence%20procedure%20_0.pdf%20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unece.org/sites/default/files/2021-04/121st%20session%20of%20GRSG_list%20of%20decisions%20for%20silence%20procedure.pdf" TargetMode="External"/><Relationship Id="rId32" Type="http://schemas.openxmlformats.org/officeDocument/2006/relationships/hyperlink" Target="https://unece.org/sites/default/files/2021-06/184th%20session%20WP.29%20Decisions%20for%20silence%20procedure.pdf" TargetMode="External"/><Relationship Id="rId37" Type="http://schemas.openxmlformats.org/officeDocument/2006/relationships/hyperlink" Target="https://unece.org/sites/default/files/2021-09/34th%20session%20WP.5_decisions.pdf%20" TargetMode="External"/><Relationship Id="rId40" Type="http://schemas.openxmlformats.org/officeDocument/2006/relationships/hyperlink" Target="https://unece.org/sites/default/files/2021-10/WP_30_%20List%20of%20decisions%20for%20silence%20procedure.pdf%20" TargetMode="External"/><Relationship Id="rId45" Type="http://schemas.openxmlformats.org/officeDocument/2006/relationships/hyperlink" Target="https://unece.org/sites/default/files/2021-11/77th%20session%20WP%2011_Silence%20procedure%20decisions.pdf%20%20" TargetMode="External"/><Relationship Id="rId53" Type="http://schemas.openxmlformats.org/officeDocument/2006/relationships/hyperlink" Target="https://unece.org/sites/default/files/2021-12/70%20GRSP%20Silence%20procedure%20for%20internet%20.pdf%20%20%2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nece.org/sites/default/files/2021-02/WP%2015_AC%202%20Silence%20procedure%20List%20of%20decisions.pdf%20%20" TargetMode="External"/><Relationship Id="rId23" Type="http://schemas.openxmlformats.org/officeDocument/2006/relationships/hyperlink" Target="https://unece.org/sites/default/files/2021-04/WP15_AC1%20%20-%20Silence%20procedure%20List%20of%20decisions%20.pdf" TargetMode="External"/><Relationship Id="rId28" Type="http://schemas.openxmlformats.org/officeDocument/2006/relationships/hyperlink" Target="https://unece.org/sites/default/files/2021-06/10%20session%20WP29_GRVA_Decisions.pdf%20" TargetMode="External"/><Relationship Id="rId36" Type="http://schemas.openxmlformats.org/officeDocument/2006/relationships/hyperlink" Target="https://unece.org/sites/default/files/2021-09/74th%20session%20of%20GRBP_Decisions%20for%20Silence%20procedure%20.pdf%20" TargetMode="External"/><Relationship Id="rId49" Type="http://schemas.openxmlformats.org/officeDocument/2006/relationships/hyperlink" Target="https://unece.org/sites/default/files/2021-12/75th%20session%20SC2_Decisions%20for%20Silence%20procedure%20.pdf%20" TargetMode="External"/><Relationship Id="rId57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s://unece.org/sites/default/files/2021-03/58%20session%20SC.3-WP.3%20Decisions%20for%20Silence%20procedure.pdf%20%20" TargetMode="External"/><Relationship Id="rId31" Type="http://schemas.openxmlformats.org/officeDocument/2006/relationships/hyperlink" Target="https://unece.org/sites/default/files/2021-06/72%20session%20WP.6%20Silence%20procedure.pdf" TargetMode="External"/><Relationship Id="rId44" Type="http://schemas.openxmlformats.org/officeDocument/2006/relationships/hyperlink" Target="https://unece.org/sites/default/files/2021-11/85-GRE_Decisions%20for%20silence%20procedure.pdf%20" TargetMode="External"/><Relationship Id="rId52" Type="http://schemas.openxmlformats.org/officeDocument/2006/relationships/hyperlink" Target="https://unece.org/sites/default/files/2021-12/WP.1_silence_procedure.pdf%20%2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unece.org/sites/default/files/2021-01/82nd%20session%20GRPE%20decisions%20.pdf%20%20" TargetMode="External"/><Relationship Id="rId22" Type="http://schemas.openxmlformats.org/officeDocument/2006/relationships/hyperlink" Target="https://unece.org/sites/default/files/2021-03/WP.29%20Silence%20procedure.pdf%20%20" TargetMode="External"/><Relationship Id="rId27" Type="http://schemas.openxmlformats.org/officeDocument/2006/relationships/hyperlink" Target="https://unece.org/sites/default/files/2021-05/GRSP-69-44e%20Decisions%20for%20silence%20procedure.pdf%20%20" TargetMode="External"/><Relationship Id="rId30" Type="http://schemas.openxmlformats.org/officeDocument/2006/relationships/hyperlink" Target="https://unece.org/sites/default/files/2021-06/157_WP30%20-Decisions%20for%20silence%20procedure.pdf" TargetMode="External"/><Relationship Id="rId35" Type="http://schemas.openxmlformats.org/officeDocument/2006/relationships/hyperlink" Target="https://unece.org/sites/default/files/2021-09/1st%20session%20LIAV%20decisions%20for%20Silence%20procedure.pdf" TargetMode="External"/><Relationship Id="rId43" Type="http://schemas.openxmlformats.org/officeDocument/2006/relationships/hyperlink" Target="https://unece.org/sites/default/files/2021-11/64%20session%20WP.24%20Silence%20procedure%20decisions.pdf" TargetMode="External"/><Relationship Id="rId48" Type="http://schemas.openxmlformats.org/officeDocument/2006/relationships/hyperlink" Target="https://unece.org/sites/default/files/2021-11/84th%20sessionGRPE_Silence%20procedure.pdf%20%20" TargetMode="External"/><Relationship Id="rId56" Type="http://schemas.openxmlformats.org/officeDocument/2006/relationships/footer" Target="footer4.xml"/><Relationship Id="rId8" Type="http://schemas.openxmlformats.org/officeDocument/2006/relationships/header" Target="header1.xml"/><Relationship Id="rId51" Type="http://schemas.openxmlformats.org/officeDocument/2006/relationships/hyperlink" Target="https://unece.org/sites/default/files/2021-12/2nd%20GE.3%20LIAV%20Decisions.pdf%20" TargetMode="External"/><Relationship Id="rId3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5</Pages>
  <Words>1911</Words>
  <Characters>13377</Characters>
  <Application>Microsoft Office Word</Application>
  <DocSecurity>0</DocSecurity>
  <Lines>1114</Lines>
  <Paragraphs>611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ECE/TRANS/2022/5</vt:lpstr>
      <vt:lpstr>    Décisions ayant fait l’objet d’une procédure d’approbation tacite lors des réu</vt:lpstr>
      <vt:lpstr>        Note du secrétariat*</vt:lpstr>
      <vt:lpstr>Tableau  Liste des réunions informelles à distance qui ont remplacé les réunions</vt:lpstr>
    </vt:vector>
  </TitlesOfParts>
  <Company>DCM</Company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ECE/TRANS/2022/5</dc:title>
  <dc:subject/>
  <dc:creator>Valerie BERTIN</dc:creator>
  <cp:keywords/>
  <cp:lastModifiedBy>Valerie Bertin</cp:lastModifiedBy>
  <cp:revision>3</cp:revision>
  <cp:lastPrinted>2022-01-10T10:09:00Z</cp:lastPrinted>
  <dcterms:created xsi:type="dcterms:W3CDTF">2022-01-10T10:09:00Z</dcterms:created>
  <dcterms:modified xsi:type="dcterms:W3CDTF">2022-01-10T10:10:00Z</dcterms:modified>
</cp:coreProperties>
</file>