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1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2C2BFA" w14:paraId="242CEEA0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C0C3FA" w14:textId="77777777" w:rsidR="001433FD" w:rsidRPr="00DB58B5" w:rsidRDefault="001433FD" w:rsidP="000E79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2B1BF9" w14:textId="77777777" w:rsidR="001433FD" w:rsidRPr="002C2BFA" w:rsidRDefault="001433FD" w:rsidP="00295CCA">
            <w:pPr>
              <w:spacing w:after="80" w:line="300" w:lineRule="exact"/>
              <w:rPr>
                <w:sz w:val="28"/>
              </w:rPr>
            </w:pPr>
            <w:r w:rsidRPr="002C2BFA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DCE43E" w14:textId="2E26A90D" w:rsidR="001433FD" w:rsidRPr="002C2BFA" w:rsidRDefault="000E79D5" w:rsidP="000E79D5">
            <w:pPr>
              <w:jc w:val="right"/>
            </w:pPr>
            <w:r w:rsidRPr="002C2BFA">
              <w:rPr>
                <w:sz w:val="40"/>
              </w:rPr>
              <w:t>ECE</w:t>
            </w:r>
            <w:r w:rsidRPr="002C2BFA">
              <w:t>/ADN/2022/3</w:t>
            </w:r>
          </w:p>
        </w:tc>
      </w:tr>
      <w:tr w:rsidR="001433FD" w:rsidRPr="002C2BFA" w14:paraId="556DFF86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CB2A44" w14:textId="77777777" w:rsidR="001433FD" w:rsidRPr="002C2BFA" w:rsidRDefault="001433FD" w:rsidP="00295CCA">
            <w:pPr>
              <w:spacing w:before="120"/>
              <w:jc w:val="center"/>
            </w:pPr>
            <w:r w:rsidRPr="002C2BFA">
              <w:rPr>
                <w:noProof/>
                <w:lang w:eastAsia="fr-CH"/>
              </w:rPr>
              <w:drawing>
                <wp:inline distT="0" distB="0" distL="0" distR="0" wp14:anchorId="2E704767" wp14:editId="2470001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21711C" w14:textId="77777777" w:rsidR="001433FD" w:rsidRPr="002C2BFA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C2BF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61E813" w14:textId="371B6D62" w:rsidR="001433FD" w:rsidRPr="002C2BFA" w:rsidRDefault="000E79D5" w:rsidP="00295CCA">
            <w:pPr>
              <w:spacing w:before="240"/>
            </w:pPr>
            <w:proofErr w:type="spellStart"/>
            <w:r w:rsidRPr="002C2BFA">
              <w:t>Distr</w:t>
            </w:r>
            <w:proofErr w:type="spellEnd"/>
            <w:r w:rsidR="00F77600" w:rsidRPr="002C2BFA">
              <w:t>.</w:t>
            </w:r>
            <w:r w:rsidRPr="002C2BFA">
              <w:t xml:space="preserve"> générale</w:t>
            </w:r>
          </w:p>
          <w:p w14:paraId="584F4D9C" w14:textId="77777777" w:rsidR="000E79D5" w:rsidRPr="002C2BFA" w:rsidRDefault="000E79D5" w:rsidP="000E79D5">
            <w:pPr>
              <w:spacing w:line="240" w:lineRule="exact"/>
            </w:pPr>
            <w:r w:rsidRPr="002C2BFA">
              <w:t>16 novembre 2021</w:t>
            </w:r>
          </w:p>
          <w:p w14:paraId="7EF743B2" w14:textId="77777777" w:rsidR="000E79D5" w:rsidRPr="002C2BFA" w:rsidRDefault="000E79D5" w:rsidP="000E79D5">
            <w:pPr>
              <w:spacing w:line="240" w:lineRule="exact"/>
            </w:pPr>
            <w:r w:rsidRPr="002C2BFA">
              <w:t>Français</w:t>
            </w:r>
          </w:p>
          <w:p w14:paraId="10FD0323" w14:textId="12F9ED28" w:rsidR="000E79D5" w:rsidRPr="002C2BFA" w:rsidRDefault="000E79D5" w:rsidP="000E79D5">
            <w:pPr>
              <w:spacing w:line="240" w:lineRule="exact"/>
            </w:pPr>
            <w:r w:rsidRPr="002C2BFA">
              <w:t>Original : anglais</w:t>
            </w:r>
          </w:p>
        </w:tc>
      </w:tr>
    </w:tbl>
    <w:p w14:paraId="77F09F27" w14:textId="37227831" w:rsidR="005316B0" w:rsidRPr="002C2BFA" w:rsidRDefault="005316B0" w:rsidP="005316B0">
      <w:pPr>
        <w:spacing w:before="120"/>
        <w:rPr>
          <w:b/>
          <w:sz w:val="28"/>
          <w:szCs w:val="28"/>
        </w:rPr>
      </w:pPr>
      <w:r w:rsidRPr="002C2BFA">
        <w:rPr>
          <w:b/>
          <w:sz w:val="28"/>
          <w:szCs w:val="28"/>
        </w:rPr>
        <w:t>Commission économique pour l</w:t>
      </w:r>
      <w:r w:rsidR="0004502A" w:rsidRPr="002C2BFA">
        <w:rPr>
          <w:b/>
          <w:sz w:val="28"/>
          <w:szCs w:val="28"/>
        </w:rPr>
        <w:t>’</w:t>
      </w:r>
      <w:r w:rsidRPr="002C2BFA">
        <w:rPr>
          <w:b/>
          <w:sz w:val="28"/>
          <w:szCs w:val="28"/>
        </w:rPr>
        <w:t>Europe</w:t>
      </w:r>
    </w:p>
    <w:p w14:paraId="61501F03" w14:textId="77777777" w:rsidR="000E79D5" w:rsidRPr="002C2BFA" w:rsidRDefault="000E79D5" w:rsidP="000E79D5">
      <w:pPr>
        <w:spacing w:before="120"/>
        <w:rPr>
          <w:sz w:val="28"/>
          <w:szCs w:val="28"/>
          <w:lang w:val="fr-FR"/>
        </w:rPr>
      </w:pPr>
      <w:r w:rsidRPr="002C2BFA">
        <w:rPr>
          <w:sz w:val="28"/>
          <w:szCs w:val="28"/>
          <w:lang w:val="fr-FR"/>
        </w:rPr>
        <w:t>Comité des transports intérieurs</w:t>
      </w:r>
    </w:p>
    <w:p w14:paraId="59C2A44F" w14:textId="77777777" w:rsidR="000E79D5" w:rsidRPr="002C2BFA" w:rsidRDefault="000E79D5" w:rsidP="000E79D5">
      <w:pPr>
        <w:spacing w:before="120"/>
        <w:rPr>
          <w:b/>
          <w:sz w:val="24"/>
          <w:szCs w:val="24"/>
          <w:lang w:val="fr-FR"/>
        </w:rPr>
      </w:pPr>
      <w:r w:rsidRPr="002C2BF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1B264BF5" w14:textId="58FA487C" w:rsidR="000E79D5" w:rsidRPr="002C2BFA" w:rsidRDefault="000E79D5" w:rsidP="000E79D5">
      <w:pPr>
        <w:spacing w:before="120" w:line="240" w:lineRule="auto"/>
        <w:rPr>
          <w:b/>
          <w:bCs/>
          <w:lang w:val="fr-FR"/>
        </w:rPr>
      </w:pPr>
      <w:r w:rsidRPr="002C2BFA">
        <w:rPr>
          <w:b/>
          <w:bCs/>
          <w:lang w:val="fr-FR"/>
        </w:rPr>
        <w:t>Comité d</w:t>
      </w:r>
      <w:r w:rsidR="0004502A" w:rsidRPr="002C2BFA">
        <w:rPr>
          <w:b/>
          <w:bCs/>
          <w:lang w:val="fr-FR"/>
        </w:rPr>
        <w:t>’</w:t>
      </w:r>
      <w:r w:rsidRPr="002C2BFA">
        <w:rPr>
          <w:b/>
          <w:bCs/>
          <w:lang w:val="fr-FR"/>
        </w:rPr>
        <w:t>administration de l</w:t>
      </w:r>
      <w:r w:rsidR="0004502A" w:rsidRPr="002C2BFA">
        <w:rPr>
          <w:b/>
          <w:bCs/>
          <w:lang w:val="fr-FR"/>
        </w:rPr>
        <w:t>’</w:t>
      </w:r>
      <w:r w:rsidRPr="002C2BFA">
        <w:rPr>
          <w:b/>
          <w:bCs/>
          <w:lang w:val="fr-FR"/>
        </w:rPr>
        <w:t xml:space="preserve">Accord européen relatif </w:t>
      </w:r>
      <w:r w:rsidRPr="002C2BFA">
        <w:rPr>
          <w:b/>
          <w:bCs/>
          <w:lang w:val="fr-FR"/>
        </w:rPr>
        <w:br/>
        <w:t xml:space="preserve">au transport international des marchandises dangereuses </w:t>
      </w:r>
      <w:r w:rsidRPr="002C2BFA">
        <w:rPr>
          <w:b/>
          <w:bCs/>
          <w:lang w:val="fr-FR"/>
        </w:rPr>
        <w:br/>
        <w:t>par voies de navigation intérieures (ADN)</w:t>
      </w:r>
    </w:p>
    <w:p w14:paraId="273CC701" w14:textId="77777777" w:rsidR="000E79D5" w:rsidRPr="002C2BFA" w:rsidRDefault="000E79D5" w:rsidP="000E79D5">
      <w:pPr>
        <w:spacing w:before="120"/>
        <w:rPr>
          <w:b/>
          <w:lang w:val="fr-FR"/>
        </w:rPr>
      </w:pPr>
      <w:r w:rsidRPr="002C2BFA">
        <w:rPr>
          <w:b/>
          <w:bCs/>
          <w:lang w:val="fr-FR"/>
        </w:rPr>
        <w:t>Vingt-septième session</w:t>
      </w:r>
    </w:p>
    <w:p w14:paraId="61AB3266" w14:textId="77777777" w:rsidR="000E79D5" w:rsidRPr="002C2BFA" w:rsidRDefault="000E79D5" w:rsidP="000E79D5">
      <w:pPr>
        <w:rPr>
          <w:lang w:val="fr-FR"/>
        </w:rPr>
      </w:pPr>
      <w:r w:rsidRPr="002C2BFA">
        <w:rPr>
          <w:lang w:val="fr-FR"/>
        </w:rPr>
        <w:t xml:space="preserve">Genève, 28 janvier 2022 </w:t>
      </w:r>
    </w:p>
    <w:p w14:paraId="7FB9665E" w14:textId="7C394CE4" w:rsidR="000E79D5" w:rsidRPr="002C2BFA" w:rsidRDefault="000E79D5" w:rsidP="000E79D5">
      <w:pPr>
        <w:rPr>
          <w:lang w:val="fr-FR"/>
        </w:rPr>
      </w:pPr>
      <w:r w:rsidRPr="002C2BFA">
        <w:rPr>
          <w:lang w:val="fr-FR"/>
        </w:rPr>
        <w:t>Point 4 b)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ordre du jour provisoire</w:t>
      </w:r>
    </w:p>
    <w:p w14:paraId="069912E5" w14:textId="05831178" w:rsidR="000E79D5" w:rsidRPr="002C2BFA" w:rsidRDefault="000E79D5" w:rsidP="000E79D5">
      <w:pPr>
        <w:rPr>
          <w:b/>
          <w:bCs/>
          <w:lang w:val="fr-FR"/>
        </w:rPr>
      </w:pPr>
      <w:r w:rsidRPr="002C2BFA">
        <w:rPr>
          <w:b/>
          <w:bCs/>
          <w:lang w:val="fr-FR"/>
        </w:rPr>
        <w:t>Questions relatives à la mise en œuvre de l</w:t>
      </w:r>
      <w:r w:rsidR="0004502A" w:rsidRPr="002C2BFA">
        <w:rPr>
          <w:b/>
          <w:bCs/>
          <w:lang w:val="fr-FR"/>
        </w:rPr>
        <w:t>’</w:t>
      </w:r>
      <w:r w:rsidRPr="002C2BFA">
        <w:rPr>
          <w:b/>
          <w:bCs/>
          <w:lang w:val="fr-FR"/>
        </w:rPr>
        <w:t xml:space="preserve">ADN : </w:t>
      </w:r>
      <w:r w:rsidRPr="002C2BFA">
        <w:rPr>
          <w:b/>
          <w:bCs/>
          <w:lang w:val="fr-FR"/>
        </w:rPr>
        <w:br/>
        <w:t>Autorisations spéciales, dérogations et équivalences</w:t>
      </w:r>
    </w:p>
    <w:p w14:paraId="3976A0A7" w14:textId="7EAC76EE" w:rsidR="000E79D5" w:rsidRPr="002C2BFA" w:rsidRDefault="000E79D5" w:rsidP="000E79D5">
      <w:pPr>
        <w:pStyle w:val="HCh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</w:r>
      <w:r w:rsidRPr="002C2BFA">
        <w:rPr>
          <w:bCs/>
          <w:lang w:val="fr-FR"/>
        </w:rPr>
        <w:t xml:space="preserve">Autorisation spéciale relative au No ONU 1288 </w:t>
      </w:r>
      <w:r w:rsidR="0081514D" w:rsidRPr="002C2BFA">
        <w:rPr>
          <w:bCs/>
          <w:lang w:val="fr-FR"/>
        </w:rPr>
        <w:br/>
      </w:r>
      <w:r w:rsidRPr="002C2BFA">
        <w:rPr>
          <w:bCs/>
          <w:lang w:val="fr-FR"/>
        </w:rPr>
        <w:t>(HUILE DE SCHISTE)</w:t>
      </w:r>
      <w:r w:rsidRPr="002C2BFA">
        <w:rPr>
          <w:lang w:val="fr-FR"/>
        </w:rPr>
        <w:t xml:space="preserve"> </w:t>
      </w:r>
    </w:p>
    <w:p w14:paraId="16FDE8C2" w14:textId="77777777" w:rsidR="000E79D5" w:rsidRPr="002C2BFA" w:rsidRDefault="000E79D5" w:rsidP="000E79D5">
      <w:pPr>
        <w:pStyle w:val="H1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</w:r>
      <w:r w:rsidRPr="002C2BFA">
        <w:rPr>
          <w:bCs/>
          <w:lang w:val="fr-FR"/>
        </w:rPr>
        <w:t>Communication du Gouvernement néerlandais</w:t>
      </w:r>
      <w:r w:rsidRPr="002C2BF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25D715E6" w14:textId="77777777" w:rsidR="000E79D5" w:rsidRPr="002C2BFA" w:rsidRDefault="000E79D5" w:rsidP="000E79D5">
      <w:pPr>
        <w:pStyle w:val="HCh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</w:r>
      <w:r w:rsidRPr="002C2BFA">
        <w:rPr>
          <w:bCs/>
          <w:lang w:val="fr-FR"/>
        </w:rPr>
        <w:t>Introduction</w:t>
      </w:r>
    </w:p>
    <w:p w14:paraId="476FCD9B" w14:textId="7E95CE8D" w:rsidR="000E79D5" w:rsidRPr="002C2BFA" w:rsidRDefault="000E79D5" w:rsidP="000E79D5">
      <w:pPr>
        <w:pStyle w:val="SingleTxtG"/>
        <w:rPr>
          <w:lang w:val="fr-FR"/>
        </w:rPr>
      </w:pPr>
      <w:bookmarkStart w:id="0" w:name="_Hlk87882230"/>
      <w:r w:rsidRPr="002C2BFA">
        <w:rPr>
          <w:lang w:val="fr-FR"/>
        </w:rPr>
        <w:t>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La délégation néerlandaise prie le Comité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administration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examiner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du No ONU 1288, HUILE DE SCHISTE et de décider si cette rubrique peut être inscrite dans la liste des matières autorisées au transport par bateau-citerne du Règlement</w:t>
      </w:r>
      <w:r w:rsidR="00F77600" w:rsidRPr="002C2BFA">
        <w:rPr>
          <w:lang w:val="fr-FR"/>
        </w:rPr>
        <w:t>.</w:t>
      </w:r>
    </w:p>
    <w:p w14:paraId="272F7DDD" w14:textId="50A88CA9" w:rsidR="000E79D5" w:rsidRPr="002C2BFA" w:rsidRDefault="000E79D5" w:rsidP="000E79D5">
      <w:pPr>
        <w:pStyle w:val="SingleTxtG"/>
        <w:rPr>
          <w:lang w:val="fr-FR"/>
        </w:rPr>
      </w:pP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néerlandaise compétente au titre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a reçu une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pour le transport du No ONU 1288, HUILE DE SCHISTE, par bateau-citerne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Cette demande a été soumise conformément au 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</w:t>
      </w:r>
      <w:r w:rsidR="00F77600" w:rsidRPr="002C2BFA">
        <w:rPr>
          <w:lang w:val="fr-FR"/>
        </w:rPr>
        <w:t>.</w:t>
      </w:r>
    </w:p>
    <w:p w14:paraId="63FC56DB" w14:textId="6DC13390" w:rsidR="000E79D5" w:rsidRPr="002C2BFA" w:rsidRDefault="000E79D5" w:rsidP="000E79D5">
      <w:pPr>
        <w:pStyle w:val="SingleTxtG"/>
        <w:rPr>
          <w:lang w:val="fr-FR"/>
        </w:rPr>
      </w:pPr>
      <w:r w:rsidRPr="002C2BFA">
        <w:rPr>
          <w:lang w:val="fr-FR"/>
        </w:rPr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Cette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spéciale, conforme au modèle qui figure au 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4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1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ADN, a été présentée par la VOMS (</w:t>
      </w:r>
      <w:proofErr w:type="spellStart"/>
      <w:r w:rsidRPr="002C2BFA">
        <w:rPr>
          <w:lang w:val="fr-FR"/>
        </w:rPr>
        <w:t>Vereniging</w:t>
      </w:r>
      <w:proofErr w:type="spellEnd"/>
      <w:r w:rsidRPr="002C2BFA">
        <w:rPr>
          <w:lang w:val="fr-FR"/>
        </w:rPr>
        <w:t xml:space="preserve"> van </w:t>
      </w:r>
      <w:proofErr w:type="spellStart"/>
      <w:r w:rsidRPr="002C2BFA">
        <w:rPr>
          <w:lang w:val="fr-FR"/>
        </w:rPr>
        <w:t>Ondernemingen</w:t>
      </w:r>
      <w:proofErr w:type="spellEnd"/>
      <w:r w:rsidRPr="002C2BFA">
        <w:rPr>
          <w:lang w:val="fr-FR"/>
        </w:rPr>
        <w:t xml:space="preserve"> in de </w:t>
      </w:r>
      <w:proofErr w:type="spellStart"/>
      <w:r w:rsidRPr="002C2BFA">
        <w:rPr>
          <w:lang w:val="fr-FR"/>
        </w:rPr>
        <w:t>Milieudienstverlening</w:t>
      </w:r>
      <w:proofErr w:type="spellEnd"/>
      <w:r w:rsidRPr="002C2BFA">
        <w:rPr>
          <w:lang w:val="fr-FR"/>
        </w:rPr>
        <w:t xml:space="preserve"> </w:t>
      </w:r>
      <w:proofErr w:type="spellStart"/>
      <w:r w:rsidRPr="002C2BFA">
        <w:rPr>
          <w:lang w:val="fr-FR"/>
        </w:rPr>
        <w:t>ten</w:t>
      </w:r>
      <w:proofErr w:type="spellEnd"/>
      <w:r w:rsidRPr="002C2BFA">
        <w:rPr>
          <w:lang w:val="fr-FR"/>
        </w:rPr>
        <w:t xml:space="preserve"> </w:t>
      </w:r>
      <w:proofErr w:type="spellStart"/>
      <w:r w:rsidRPr="002C2BFA">
        <w:rPr>
          <w:lang w:val="fr-FR"/>
        </w:rPr>
        <w:t>behoeve</w:t>
      </w:r>
      <w:proofErr w:type="spellEnd"/>
      <w:r w:rsidRPr="002C2BFA">
        <w:rPr>
          <w:lang w:val="fr-FR"/>
        </w:rPr>
        <w:t xml:space="preserve"> van de </w:t>
      </w:r>
      <w:proofErr w:type="spellStart"/>
      <w:r w:rsidRPr="002C2BFA">
        <w:rPr>
          <w:lang w:val="fr-FR"/>
        </w:rPr>
        <w:t>Scheepvaart</w:t>
      </w:r>
      <w:proofErr w:type="spellEnd"/>
      <w:r w:rsidRPr="002C2BFA">
        <w:rPr>
          <w:lang w:val="fr-FR"/>
        </w:rPr>
        <w:t>) au nom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un certain nombre de ses membres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On en trouvera une traduction à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annexe 1 du présent document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version originale (en néerlandais uniquement) figure à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annexe 1 du document informel INF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</w:p>
    <w:p w14:paraId="629D0C03" w14:textId="687703A8" w:rsidR="000E79D5" w:rsidRPr="002C2BFA" w:rsidRDefault="000E79D5" w:rsidP="000E79D5">
      <w:pPr>
        <w:pStyle w:val="SingleTxtG"/>
        <w:rPr>
          <w:lang w:val="fr-FR"/>
        </w:rPr>
      </w:pPr>
      <w:r w:rsidRPr="002C2BFA">
        <w:rPr>
          <w:lang w:val="fr-FR"/>
        </w:rPr>
        <w:t>4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compétente a examiné la demande et établi des autorisations spéciales en se fondant sur les critères figurant au 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4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Ces autorisations ont été accordées aux membres de la VOMS au nom desquels la demande avait été faite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Les traductions de ces autorisations spéciales figurent à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annexe 2 du présent document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On trouvera la version originale de ces autorisations spéciales (en néerlandais uniquement) à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annexe 2 du document informel INF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</w:p>
    <w:bookmarkEnd w:id="0"/>
    <w:p w14:paraId="3DE2C3FA" w14:textId="0D93DF40" w:rsidR="000E79D5" w:rsidRPr="002C2BFA" w:rsidRDefault="000E79D5" w:rsidP="000E79D5">
      <w:pPr>
        <w:pStyle w:val="SingleTxtG"/>
        <w:rPr>
          <w:lang w:val="fr-FR"/>
        </w:rPr>
      </w:pPr>
      <w:r w:rsidRPr="002C2BFA">
        <w:rPr>
          <w:lang w:val="fr-FR"/>
        </w:rPr>
        <w:lastRenderedPageBreak/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La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et les autorisations spéciales accordées par la suite ont également été communiquées au Comité de sécurité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pour examen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délégation néerlandaise prie le Comité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administration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examiner cette autorisation spéciale et de prendre les mesures qu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il jugera appropriées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</w:t>
      </w:r>
    </w:p>
    <w:p w14:paraId="3F853572" w14:textId="77777777" w:rsidR="000E79D5" w:rsidRPr="002C2BFA" w:rsidRDefault="000E79D5" w:rsidP="000E79D5">
      <w:pPr>
        <w:pStyle w:val="HCh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</w:r>
      <w:r w:rsidRPr="002C2BFA">
        <w:rPr>
          <w:bCs/>
          <w:lang w:val="fr-FR"/>
        </w:rPr>
        <w:t>Propositions</w:t>
      </w:r>
    </w:p>
    <w:p w14:paraId="198F82C6" w14:textId="15C5FEE4" w:rsidR="00446FE5" w:rsidRPr="002C2BFA" w:rsidRDefault="000E79D5" w:rsidP="000E79D5">
      <w:pPr>
        <w:pStyle w:val="SingleTxtG"/>
        <w:rPr>
          <w:lang w:val="fr-FR"/>
        </w:rPr>
      </w:pPr>
      <w:r w:rsidRPr="002C2BFA">
        <w:rPr>
          <w:lang w:val="fr-FR"/>
        </w:rPr>
        <w:t>6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ab/>
        <w:t>La délégation néerlandaise propose de modifier des rubriques du tableau A du 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1 et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en ajouter dans le tableau C du 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2, comme suit :</w:t>
      </w:r>
      <w:r w:rsidR="008F5B28" w:rsidRPr="002C2BFA">
        <w:rPr>
          <w:lang w:val="fr-FR"/>
        </w:rPr>
        <w:t xml:space="preserve"> </w:t>
      </w:r>
    </w:p>
    <w:p w14:paraId="5AEB71CB" w14:textId="77777777" w:rsidR="008F5B28" w:rsidRPr="002C2BFA" w:rsidRDefault="008F5B28" w:rsidP="000E79D5">
      <w:pPr>
        <w:pStyle w:val="SingleTxtG"/>
        <w:rPr>
          <w:lang w:val="fr-FR"/>
        </w:rPr>
      </w:pPr>
    </w:p>
    <w:p w14:paraId="4AF4EDCE" w14:textId="77777777" w:rsidR="00EA421B" w:rsidRPr="002C2BFA" w:rsidRDefault="00EA421B" w:rsidP="000E79D5">
      <w:pPr>
        <w:pStyle w:val="SingleTxtG"/>
        <w:sectPr w:rsidR="00EA421B" w:rsidRPr="002C2BFA" w:rsidSect="000E79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13F2603C" w14:textId="32A1529A" w:rsidR="00EA421B" w:rsidRPr="002C2BFA" w:rsidRDefault="00EA421B" w:rsidP="00EA421B">
      <w:pPr>
        <w:spacing w:before="120" w:after="120" w:line="276" w:lineRule="auto"/>
        <w:ind w:left="1134" w:right="1134"/>
        <w:jc w:val="both"/>
        <w:rPr>
          <w:lang w:val="fr-FR"/>
        </w:rPr>
      </w:pPr>
      <w:r w:rsidRPr="002C2BFA">
        <w:rPr>
          <w:lang w:val="fr-FR"/>
        </w:rPr>
        <w:lastRenderedPageBreak/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1 Tableau A (</w:t>
      </w:r>
      <w:r w:rsidRPr="002C2BFA">
        <w:rPr>
          <w:b/>
          <w:bCs/>
          <w:u w:val="single"/>
          <w:lang w:val="fr-FR"/>
        </w:rPr>
        <w:t>les modifications proposées figurent en caractères gras et soulignés</w:t>
      </w:r>
      <w:r w:rsidRPr="002C2BFA">
        <w:rPr>
          <w:lang w:val="fr-FR"/>
        </w:rPr>
        <w:t>) :</w:t>
      </w:r>
    </w:p>
    <w:tbl>
      <w:tblPr>
        <w:tblW w:w="1413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314"/>
        <w:gridCol w:w="446"/>
        <w:gridCol w:w="524"/>
        <w:gridCol w:w="580"/>
        <w:gridCol w:w="632"/>
        <w:gridCol w:w="531"/>
        <w:gridCol w:w="540"/>
        <w:gridCol w:w="580"/>
        <w:gridCol w:w="1200"/>
        <w:gridCol w:w="1054"/>
        <w:gridCol w:w="711"/>
        <w:gridCol w:w="689"/>
        <w:gridCol w:w="810"/>
        <w:gridCol w:w="909"/>
        <w:gridCol w:w="1260"/>
        <w:gridCol w:w="801"/>
      </w:tblGrid>
      <w:tr w:rsidR="00EA421B" w:rsidRPr="002C2BFA" w14:paraId="78EF28E6" w14:textId="77777777" w:rsidTr="005005C2">
        <w:trPr>
          <w:cantSplit/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462AAD2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 ONU ou ID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000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17E578E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6F1971C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D3EF3AC" w14:textId="41305569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317055E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Étiquettes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535D8F7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14:paraId="6DD15232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Quantités limitées et exceptées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4B3989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Transport admis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EAE980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10CBE32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Ventilation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BA01413" w14:textId="5132C67B" w:rsidR="00EA421B" w:rsidRPr="002C2BFA" w:rsidRDefault="00EA421B" w:rsidP="008F5B28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Mesures pendant le chargement/ déchargement/ transport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372EDD7E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Nombre de cônes, feux bleus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BF3F448" w14:textId="77777777" w:rsidR="00EA421B" w:rsidRPr="002C2BFA" w:rsidRDefault="00EA421B" w:rsidP="005005C2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Observations</w:t>
            </w:r>
          </w:p>
        </w:tc>
      </w:tr>
      <w:tr w:rsidR="00EA421B" w:rsidRPr="002C2BFA" w14:paraId="540C9409" w14:textId="77777777" w:rsidTr="005005C2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E8FB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E89" w14:textId="492DCAC8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74E" w14:textId="503FE32B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6A4" w14:textId="573403D9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A1B" w14:textId="3E3131E5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976C" w14:textId="10225795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5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625" w14:textId="1B29A2AD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DDA" w14:textId="25FA07FC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351" w14:textId="61B8B01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5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B7CA" w14:textId="0DFA032E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04C" w14:textId="6B22C248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8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B1F" w14:textId="2A17E35D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7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A75" w14:textId="5CC01820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7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60A2" w14:textId="4277407E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7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06F" w14:textId="2B91EA4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2</w:t>
            </w:r>
            <w:r w:rsidR="00F77600" w:rsidRPr="002C2BFA">
              <w:rPr>
                <w:sz w:val="16"/>
                <w:szCs w:val="16"/>
                <w:lang w:val="fr-FR"/>
              </w:rPr>
              <w:t>.</w:t>
            </w: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</w:tr>
      <w:tr w:rsidR="00EA421B" w:rsidRPr="002C2BFA" w14:paraId="4FC87F4B" w14:textId="77777777" w:rsidTr="005005C2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0294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8B0F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8722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E9A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D43B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FE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B0A4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2765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20C9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A9B7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C47F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00F0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C9585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0E856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6A0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F987C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9726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</w:tr>
      <w:tr w:rsidR="00EA421B" w:rsidRPr="002C2BFA" w14:paraId="1FBC08D8" w14:textId="77777777" w:rsidTr="005005C2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4F10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B73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3789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6E2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03DA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7B11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0FD7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B50D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76A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0690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2BFA">
              <w:rPr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7066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PP, EX, 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A15E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VE01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625A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C9F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2C0C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3933F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DA00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</w:tr>
      <w:tr w:rsidR="00EA421B" w:rsidRPr="002C2BFA" w14:paraId="19B1179F" w14:textId="77777777" w:rsidTr="005005C2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DF4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080E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E6B1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D377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5ACB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DA10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7A1F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B6B9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5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1A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52C5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C2BFA">
              <w:rPr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59D0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PP, EX, 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FC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VE01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CC4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1783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BD41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A3716" w14:textId="77777777" w:rsidR="00EA421B" w:rsidRPr="002C2BFA" w:rsidRDefault="00EA421B" w:rsidP="005005C2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23FA" w14:textId="77777777" w:rsidR="00EA421B" w:rsidRPr="002C2BFA" w:rsidRDefault="00EA421B" w:rsidP="005005C2">
            <w:pPr>
              <w:suppressAutoHyphens w:val="0"/>
              <w:spacing w:line="240" w:lineRule="auto"/>
              <w:rPr>
                <w:sz w:val="16"/>
                <w:szCs w:val="16"/>
                <w:lang w:val="nl-NL" w:eastAsia="nl-NL"/>
              </w:rPr>
            </w:pPr>
            <w:r w:rsidRPr="002C2BFA">
              <w:rPr>
                <w:sz w:val="16"/>
                <w:szCs w:val="16"/>
                <w:lang w:val="nl-NL" w:eastAsia="nl-NL"/>
              </w:rPr>
              <w:t> </w:t>
            </w:r>
          </w:p>
        </w:tc>
      </w:tr>
    </w:tbl>
    <w:p w14:paraId="79287046" w14:textId="5DEF9DFC" w:rsidR="00EA421B" w:rsidRPr="002C2BFA" w:rsidRDefault="00EA421B" w:rsidP="008F5B28">
      <w:pPr>
        <w:pStyle w:val="SingleTxtG"/>
        <w:spacing w:before="240"/>
      </w:pPr>
      <w:r w:rsidRPr="002C2BFA">
        <w:rPr>
          <w:lang w:val="fr-FR"/>
        </w:rPr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3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Tableau C 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7"/>
        <w:gridCol w:w="567"/>
        <w:gridCol w:w="567"/>
        <w:gridCol w:w="567"/>
        <w:gridCol w:w="567"/>
        <w:gridCol w:w="567"/>
        <w:gridCol w:w="709"/>
        <w:gridCol w:w="511"/>
        <w:gridCol w:w="481"/>
        <w:gridCol w:w="883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EA421B" w:rsidRPr="002C2BFA" w14:paraId="75D68DCF" w14:textId="77777777" w:rsidTr="0004502A">
        <w:trPr>
          <w:cantSplit/>
          <w:trHeight w:val="2050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F682518" w14:textId="7B35956A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  <w:r w:rsidR="0004502A" w:rsidRPr="002C2BFA">
              <w:rPr>
                <w:sz w:val="16"/>
                <w:szCs w:val="16"/>
                <w:lang w:val="fr-FR"/>
              </w:rPr>
              <w:t>o</w:t>
            </w:r>
            <w:r w:rsidRPr="002C2BFA">
              <w:rPr>
                <w:sz w:val="16"/>
                <w:szCs w:val="16"/>
                <w:lang w:val="fr-FR"/>
              </w:rPr>
              <w:t xml:space="preserve"> ONU ou </w:t>
            </w:r>
            <w:r w:rsidR="0004502A" w:rsidRPr="002C2BFA">
              <w:rPr>
                <w:rFonts w:eastAsia="MS Mincho"/>
                <w:sz w:val="16"/>
                <w:szCs w:val="16"/>
                <w:lang w:val="fr-FR"/>
              </w:rPr>
              <w:t>N</w:t>
            </w:r>
            <w:r w:rsidR="0004502A" w:rsidRPr="002C2BFA">
              <w:rPr>
                <w:rFonts w:eastAsia="MS Mincho"/>
                <w:sz w:val="16"/>
                <w:szCs w:val="16"/>
                <w:vertAlign w:val="superscript"/>
                <w:lang w:val="fr-FR"/>
              </w:rPr>
              <w:t>o</w:t>
            </w:r>
            <w:r w:rsidRPr="002C2BFA">
              <w:rPr>
                <w:sz w:val="16"/>
                <w:szCs w:val="16"/>
                <w:lang w:val="fr-FR"/>
              </w:rPr>
              <w:t xml:space="preserve">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identification de la matière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C057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D6B369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1AD628B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3AA2618" w14:textId="3436FB06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61844F03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BD818CE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C3C7433" w14:textId="58E7DEB1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Conception de la citerne </w:t>
            </w:r>
            <w:r w:rsidR="0004502A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428871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792E91" w14:textId="295ABE26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Équipement de la citerne </w:t>
            </w:r>
            <w:r w:rsidR="0004502A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0FC5083" w14:textId="0AA47BD8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Pression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ouverture de la soupape de surpression/ soupape de dégagement à grande vitesse, en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AA97147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Degré maximal de remplissage en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16B99C5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7F6E067" w14:textId="1544552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prise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50B8DF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Chambre de pompes sous pont admise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752C9B9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E119B7E" w14:textId="41BDC9AF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4871016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Protection contre les explosions exigée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C80D145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4E8FD2A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944F778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Exigences supplémentaires / Observations</w:t>
            </w:r>
          </w:p>
        </w:tc>
      </w:tr>
      <w:tr w:rsidR="00EA421B" w:rsidRPr="002C2BFA" w14:paraId="5234599D" w14:textId="77777777" w:rsidTr="0004502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2886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6CEE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5AE8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5DA4B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A3D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96E50D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E62F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7755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E50D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F026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C623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E882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9B1F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AA35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AB11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6FAA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80F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0E2D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AAE4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EC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8D60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(20)</w:t>
            </w:r>
          </w:p>
        </w:tc>
      </w:tr>
      <w:tr w:rsidR="00EA421B" w:rsidRPr="002C2BFA" w14:paraId="667B1AC4" w14:textId="77777777" w:rsidTr="0004502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CFA6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F78E" w14:textId="499297A0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60423" w14:textId="17273802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98ECD" w14:textId="46389CD7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3160" w14:textId="4C56A47C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8B2715" w14:textId="60C7AAD7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5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2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5076" w14:textId="2D852C0E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7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0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6DD9" w14:textId="2809092C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F367" w14:textId="1DB8E975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189" w14:textId="26C3B5C1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E374" w14:textId="53CA18E3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92D6" w14:textId="6DC705D1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7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4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FBD7" w14:textId="363A0EBE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2C0A" w14:textId="2C68A21C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59AC" w14:textId="29012E7D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1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1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CD63" w14:textId="15D3A2BB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27C1" w14:textId="3AF8E99B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3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FA52" w14:textId="558075F6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 xml:space="preserve">1 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/ 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bCs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bCs/>
                <w:sz w:val="13"/>
                <w:szCs w:val="13"/>
                <w:lang w:val="fr-F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E225" w14:textId="36921B67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8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4C9" w14:textId="70A70A91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7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B9DC" w14:textId="3D201424" w:rsidR="00EA421B" w:rsidRPr="002C2BFA" w:rsidRDefault="00EA421B" w:rsidP="005005C2">
            <w:pPr>
              <w:spacing w:before="10" w:after="10" w:line="240" w:lineRule="auto"/>
              <w:jc w:val="center"/>
              <w:rPr>
                <w:b/>
                <w:color w:val="000000"/>
                <w:sz w:val="13"/>
                <w:szCs w:val="13"/>
              </w:rPr>
            </w:pP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2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3</w:t>
            </w:r>
            <w:r w:rsidR="00F77600" w:rsidRPr="002C2BFA">
              <w:rPr>
                <w:b/>
                <w:sz w:val="13"/>
                <w:szCs w:val="13"/>
                <w:lang w:val="fr-FR"/>
              </w:rPr>
              <w:t>.</w:t>
            </w:r>
            <w:r w:rsidRPr="002C2BFA">
              <w:rPr>
                <w:b/>
                <w:sz w:val="13"/>
                <w:szCs w:val="13"/>
                <w:lang w:val="fr-FR"/>
              </w:rPr>
              <w:t>1</w:t>
            </w:r>
          </w:p>
        </w:tc>
      </w:tr>
      <w:tr w:rsidR="00EA421B" w:rsidRPr="002C2BFA" w14:paraId="25DEC17D" w14:textId="77777777" w:rsidTr="0004502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B5F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43C8" w14:textId="77777777" w:rsidR="00EA421B" w:rsidRPr="002C2BFA" w:rsidRDefault="00EA421B" w:rsidP="005005C2">
            <w:pPr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D5B8D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DE87F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136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8EF46B" w14:textId="58D83605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313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1074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EFBB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BE9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532B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7310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981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D8A5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2988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F5F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AB7F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1728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2237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52C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4C80" w14:textId="77777777" w:rsidR="00EA421B" w:rsidRPr="002C2BFA" w:rsidRDefault="00EA421B" w:rsidP="005005C2">
            <w:pPr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  <w:tr w:rsidR="00EA421B" w:rsidRPr="002C2BFA" w14:paraId="6AD6AB46" w14:textId="77777777" w:rsidTr="0004502A">
        <w:trPr>
          <w:cantSplit/>
          <w:trHeight w:val="15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9CF8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B7A6" w14:textId="77777777" w:rsidR="00EA421B" w:rsidRPr="002C2BFA" w:rsidRDefault="00EA421B" w:rsidP="005005C2">
            <w:pPr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4854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7D02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7BF0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6B613C" w14:textId="5032D6C2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04502A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F35E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3C4E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7067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E0C2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34F0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C4F3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3B2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5034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9AE2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8839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CE6B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C54C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A10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F67" w14:textId="77777777" w:rsidR="00EA421B" w:rsidRPr="002C2BFA" w:rsidRDefault="00EA421B" w:rsidP="005005C2">
            <w:pPr>
              <w:spacing w:before="10" w:after="1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A939" w14:textId="77777777" w:rsidR="00EA421B" w:rsidRPr="002C2BFA" w:rsidRDefault="00EA421B" w:rsidP="005005C2">
            <w:pPr>
              <w:spacing w:before="10" w:after="10" w:line="240" w:lineRule="auto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</w:tbl>
    <w:p w14:paraId="143B6088" w14:textId="33CFB929" w:rsidR="000E79D5" w:rsidRPr="002C2BFA" w:rsidRDefault="000E79D5" w:rsidP="00EA421B"/>
    <w:p w14:paraId="2B29A4EE" w14:textId="77777777" w:rsidR="005F146D" w:rsidRPr="002C2BFA" w:rsidRDefault="005F146D" w:rsidP="00EA421B">
      <w:pPr>
        <w:sectPr w:rsidR="005F146D" w:rsidRPr="002C2BFA" w:rsidSect="00EA421B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25A95CC" w14:textId="77777777" w:rsidR="005F146D" w:rsidRPr="002C2BFA" w:rsidRDefault="005F146D" w:rsidP="008F5B28">
      <w:pPr>
        <w:pStyle w:val="HChG"/>
        <w:rPr>
          <w:lang w:val="fr-FR"/>
        </w:rPr>
      </w:pPr>
      <w:r w:rsidRPr="002C2BFA">
        <w:rPr>
          <w:lang w:val="fr-FR"/>
        </w:rPr>
        <w:lastRenderedPageBreak/>
        <w:t xml:space="preserve">Annexe I </w:t>
      </w:r>
    </w:p>
    <w:p w14:paraId="08316E9B" w14:textId="77777777" w:rsidR="005F146D" w:rsidRPr="002C2BFA" w:rsidRDefault="005F146D" w:rsidP="008F5B28">
      <w:pPr>
        <w:pStyle w:val="HCh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  <w:t>Demande</w:t>
      </w:r>
    </w:p>
    <w:p w14:paraId="6B6CEC53" w14:textId="77777777" w:rsidR="005F146D" w:rsidRPr="002C2BFA" w:rsidRDefault="005F146D" w:rsidP="00FA51F4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kinsoku/>
        <w:overflowPunct/>
        <w:autoSpaceDE/>
        <w:autoSpaceDN/>
        <w:adjustRightInd/>
        <w:snapToGrid/>
        <w:spacing w:line="280" w:lineRule="exact"/>
        <w:ind w:left="-567" w:firstLine="567"/>
        <w:jc w:val="both"/>
        <w:rPr>
          <w:rFonts w:ascii="Tahoma" w:eastAsia="Times New Roman" w:hAnsi="Tahoma" w:cs="Tahoma"/>
          <w:spacing w:val="-2"/>
          <w:sz w:val="22"/>
          <w:lang w:val="en-US" w:eastAsia="fr-FR"/>
        </w:rPr>
      </w:pPr>
      <w:r w:rsidRPr="002C2BFA">
        <w:rPr>
          <w:rFonts w:ascii="Tahoma" w:eastAsia="Times New Roman" w:hAnsi="Tahoma" w:cs="Tahoma"/>
          <w:spacing w:val="-2"/>
          <w:sz w:val="22"/>
          <w:lang w:val="en-US" w:eastAsia="fr-FR"/>
        </w:rPr>
        <w:t>Date : 8 </w:t>
      </w:r>
      <w:proofErr w:type="spellStart"/>
      <w:r w:rsidRPr="002C2BFA">
        <w:rPr>
          <w:rFonts w:ascii="Tahoma" w:eastAsia="Times New Roman" w:hAnsi="Tahoma" w:cs="Tahoma"/>
          <w:spacing w:val="-2"/>
          <w:sz w:val="22"/>
          <w:lang w:val="en-US" w:eastAsia="fr-FR"/>
        </w:rPr>
        <w:t>décembre</w:t>
      </w:r>
      <w:proofErr w:type="spellEnd"/>
      <w:r w:rsidRPr="002C2BFA">
        <w:rPr>
          <w:rFonts w:ascii="Tahoma" w:eastAsia="Times New Roman" w:hAnsi="Tahoma" w:cs="Tahoma"/>
          <w:spacing w:val="-2"/>
          <w:sz w:val="22"/>
          <w:lang w:val="en-US" w:eastAsia="fr-FR"/>
        </w:rPr>
        <w:t> 2020</w:t>
      </w:r>
    </w:p>
    <w:p w14:paraId="4CB318F3" w14:textId="77777777" w:rsidR="005F146D" w:rsidRPr="002C2BFA" w:rsidRDefault="005F146D" w:rsidP="00FA51F4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kinsoku/>
        <w:overflowPunct/>
        <w:autoSpaceDE/>
        <w:autoSpaceDN/>
        <w:adjustRightInd/>
        <w:snapToGrid/>
        <w:spacing w:line="280" w:lineRule="exact"/>
        <w:ind w:left="-567" w:firstLine="567"/>
        <w:jc w:val="both"/>
        <w:rPr>
          <w:rFonts w:ascii="Tahoma" w:eastAsia="Times New Roman" w:hAnsi="Tahoma" w:cs="Tahoma"/>
          <w:spacing w:val="-2"/>
          <w:sz w:val="22"/>
          <w:lang w:val="en-US" w:eastAsia="fr-FR"/>
        </w:rPr>
      </w:pPr>
      <w:proofErr w:type="spellStart"/>
      <w:r w:rsidRPr="002C2BFA">
        <w:rPr>
          <w:rFonts w:ascii="Tahoma" w:eastAsia="Times New Roman" w:hAnsi="Tahoma" w:cs="Tahoma"/>
          <w:spacing w:val="-2"/>
          <w:sz w:val="22"/>
          <w:lang w:val="en-US" w:eastAsia="fr-FR"/>
        </w:rPr>
        <w:t>Référence</w:t>
      </w:r>
      <w:proofErr w:type="spellEnd"/>
      <w:r w:rsidRPr="002C2BFA">
        <w:rPr>
          <w:rFonts w:ascii="Tahoma" w:eastAsia="Times New Roman" w:hAnsi="Tahoma" w:cs="Tahoma"/>
          <w:spacing w:val="-2"/>
          <w:sz w:val="22"/>
          <w:lang w:val="en-US" w:eastAsia="fr-FR"/>
        </w:rPr>
        <w:t> : VOMS/2020/005/an</w:t>
      </w:r>
    </w:p>
    <w:p w14:paraId="0DD0F23B" w14:textId="77777777" w:rsidR="005F146D" w:rsidRPr="002C2BFA" w:rsidRDefault="005F146D" w:rsidP="005F146D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spacing w:line="280" w:lineRule="exact"/>
        <w:ind w:right="874"/>
        <w:jc w:val="both"/>
        <w:rPr>
          <w:rFonts w:ascii="Tahoma" w:hAnsi="Tahoma" w:cs="Tahoma"/>
          <w:spacing w:val="-2"/>
          <w:sz w:val="22"/>
          <w:lang w:val="fr-FR"/>
        </w:rPr>
      </w:pPr>
    </w:p>
    <w:p w14:paraId="23E96DA5" w14:textId="051BBD44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5103" w:right="708" w:hanging="5103"/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</w:pP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  <w:t>M</w:t>
      </w:r>
      <w:r w:rsidR="00F77600"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 xml:space="preserve"> Ruud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Wennekes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 xml:space="preserve"> (ruud</w:t>
      </w:r>
      <w:r w:rsidR="00F77600"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wennekes@ilent</w:t>
      </w:r>
      <w:r w:rsidR="00F77600"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>nl)</w:t>
      </w:r>
    </w:p>
    <w:p w14:paraId="4D200CDC" w14:textId="75DEFF51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5103" w:right="708" w:hanging="5103"/>
        <w:rPr>
          <w:rFonts w:ascii="Tahoma" w:eastAsia="Times New Roman" w:hAnsi="Tahoma" w:cs="Tahoma"/>
          <w:spacing w:val="-3"/>
          <w:sz w:val="22"/>
          <w:szCs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spacing w:val="-3"/>
          <w:sz w:val="22"/>
          <w:szCs w:val="22"/>
          <w:lang w:val="de-CH" w:eastAsia="fr-FR"/>
        </w:rPr>
        <w:tab/>
      </w:r>
      <w:r w:rsidRPr="002C2BFA">
        <w:rPr>
          <w:rFonts w:ascii="Tahoma" w:eastAsia="Times New Roman" w:hAnsi="Tahoma" w:cs="Tahoma"/>
          <w:b/>
          <w:bCs/>
          <w:spacing w:val="-3"/>
          <w:sz w:val="22"/>
          <w:szCs w:val="22"/>
          <w:lang w:eastAsia="fr-FR"/>
        </w:rPr>
        <w:t>Inspection</w:t>
      </w:r>
      <w:r w:rsidR="00131C64" w:rsidRPr="002C2BFA">
        <w:rPr>
          <w:rFonts w:ascii="Tahoma" w:eastAsia="Times New Roman" w:hAnsi="Tahoma" w:cs="Tahoma"/>
          <w:b/>
          <w:bCs/>
          <w:spacing w:val="-3"/>
          <w:sz w:val="22"/>
          <w:szCs w:val="22"/>
          <w:lang w:eastAsia="fr-FR"/>
        </w:rPr>
        <w:t xml:space="preserve"> 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br/>
        <w:t>de l</w:t>
      </w:r>
      <w:r w:rsidR="0004502A"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t>environnement humain et des transports ILT/Sécurité et institutions</w:t>
      </w:r>
      <w:r w:rsidR="00131C64"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t xml:space="preserve"> 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br/>
        <w:t>Matières et organismes dangereux</w:t>
      </w:r>
      <w:r w:rsidR="00131C64"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t xml:space="preserve"> 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br/>
        <w:t>Boîte postale 16191</w:t>
      </w:r>
      <w:r w:rsidR="00131C64"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t xml:space="preserve"> </w:t>
      </w:r>
      <w:r w:rsidRPr="002C2BFA">
        <w:rPr>
          <w:rFonts w:ascii="Tahoma" w:eastAsia="Times New Roman" w:hAnsi="Tahoma" w:cs="Tahoma"/>
          <w:spacing w:val="-3"/>
          <w:sz w:val="22"/>
          <w:szCs w:val="22"/>
          <w:lang w:eastAsia="fr-FR"/>
        </w:rPr>
        <w:br/>
        <w:t>NL-2500 BD La Haye</w:t>
      </w:r>
    </w:p>
    <w:p w14:paraId="619A3D6B" w14:textId="77777777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jc w:val="both"/>
        <w:rPr>
          <w:rFonts w:ascii="Tahoma" w:hAnsi="Tahoma" w:cs="Tahoma"/>
          <w:spacing w:val="-3"/>
          <w:sz w:val="22"/>
          <w:lang w:val="fr-FR"/>
        </w:rPr>
      </w:pPr>
    </w:p>
    <w:p w14:paraId="7533287B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jc w:val="both"/>
        <w:rPr>
          <w:rFonts w:ascii="Tahoma" w:eastAsia="Times New Roman" w:hAnsi="Tahoma" w:cs="Tahoma"/>
          <w:spacing w:val="-2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2"/>
          <w:sz w:val="22"/>
          <w:lang w:eastAsia="fr-FR"/>
        </w:rPr>
        <w:t>Objet : Autorisation spéciale pour le transport du No ONU 1288 par bateau-citerne</w:t>
      </w:r>
    </w:p>
    <w:p w14:paraId="46A4E521" w14:textId="77777777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jc w:val="both"/>
        <w:rPr>
          <w:rFonts w:ascii="Tahoma" w:hAnsi="Tahoma" w:cs="Tahoma"/>
          <w:spacing w:val="-3"/>
          <w:sz w:val="22"/>
          <w:lang w:val="fr-FR"/>
        </w:rPr>
      </w:pPr>
    </w:p>
    <w:p w14:paraId="3EF6F2F0" w14:textId="17AF3827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871" w:right="871" w:hanging="871"/>
        <w:jc w:val="both"/>
        <w:rPr>
          <w:rFonts w:ascii="Tahoma" w:hAnsi="Tahoma" w:cs="Tahoma"/>
          <w:spacing w:val="-3"/>
          <w:sz w:val="22"/>
          <w:lang w:val="fr-FR"/>
        </w:rPr>
      </w:pPr>
    </w:p>
    <w:p w14:paraId="22D2B3C3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Monsieur,</w:t>
      </w:r>
    </w:p>
    <w:p w14:paraId="0846F9C3" w14:textId="650BFB29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25E870FA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6142F711" w14:textId="2C93A48F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Veuillez trouver ci-joint notre demande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autorisation spéciale relative au transport du No ONU 1288 (huile de schiste) par bateau-citerne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Cette demande est présentée pour les bateaux mentionnés dans le formulaire de demande, au nom des membres de notre organisation mentionnés dans le formulaire de demande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Nos membres collectent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 en vertu du permis qui leur a été accordé pour le No ONU 1288 et transportent donc cette matière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</w:p>
    <w:p w14:paraId="610D359E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52CEE48F" w14:textId="27C18028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Le formulaire de demande a été rempli pour les différentes quantités et les différents types de matières qui peuvent être transportés sous le No ONU 1288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Il concerne différentes fractions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schiste, des fractions lourdes aux fractions légères (essence)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Des mélanges contenant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eau peuvent également être transportés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Il s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agit principalement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eaux de lavage des citernes ayant servi à transporter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schiste, qui contient habituellement plus de 99 %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eau et moins de 1 %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Dans le formulaire de demande, la plage des caractéristiques des différentes fractions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 dont nous avons connaissance a été indiquée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mélangée à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eau n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a pas été prise en compte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</w:p>
    <w:p w14:paraId="66232CF2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6E802870" w14:textId="69B34D04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Nous avons consulté plusieurs fiches techniques santé-sécurité, notamment pour les produits que nos membres ont été amenés à collecter, pour connaître les caractéristiques des différents produits à base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Nous avons également consulté les informations de la base de données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Agence européenne des produits chimiques (ECHA)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Les renseignements demandés dans le formulaire n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étaient pas toutes disponibles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 En ce qui concerne les questions</w:t>
      </w:r>
      <w:r w:rsidR="00131C64" w:rsidRPr="002C2BFA">
        <w:rPr>
          <w:rFonts w:ascii="Tahoma" w:eastAsia="Times New Roman" w:hAnsi="Tahoma" w:cs="Tahoma"/>
          <w:spacing w:val="-3"/>
          <w:sz w:val="22"/>
          <w:lang w:eastAsia="fr-FR"/>
        </w:rPr>
        <w:t> 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3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3 et 3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4, nous tenons à signaler que,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après toutes les fiches techniques consultées et la base de données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ECHA,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 est non explosible (100 %)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</w:p>
    <w:p w14:paraId="459C3970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15545522" w14:textId="3FE3BCF3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lastRenderedPageBreak/>
        <w:t>En outre, nous tenons à ajouter que la concentration en benzène de l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huile de schiste est inférieure à 10 %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</w:p>
    <w:p w14:paraId="5F52ABDA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</w:p>
    <w:p w14:paraId="0197B45F" w14:textId="5DE2C6F6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Nous espérons avoir répondu à votre demande de renseignements</w:t>
      </w:r>
      <w:r w:rsidR="00F77600" w:rsidRPr="002C2BFA">
        <w:rPr>
          <w:rFonts w:ascii="Tahoma" w:eastAsia="Times New Roman" w:hAnsi="Tahoma" w:cs="Tahoma"/>
          <w:spacing w:val="-3"/>
          <w:sz w:val="22"/>
          <w:lang w:eastAsia="fr-FR"/>
        </w:rPr>
        <w:t>.</w:t>
      </w:r>
    </w:p>
    <w:p w14:paraId="33EF62C0" w14:textId="77777777" w:rsidR="005F146D" w:rsidRPr="002C2BFA" w:rsidRDefault="005F146D" w:rsidP="008F5B28">
      <w:pPr>
        <w:keepNext/>
        <w:tabs>
          <w:tab w:val="left" w:pos="0"/>
          <w:tab w:val="left" w:pos="709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fr-FR"/>
        </w:rPr>
      </w:pPr>
    </w:p>
    <w:p w14:paraId="01AC291C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Cordialement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,</w:t>
      </w: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ab/>
      </w:r>
    </w:p>
    <w:p w14:paraId="44B1CF7B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ab/>
      </w:r>
    </w:p>
    <w:p w14:paraId="74717BA2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Vereniging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van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Ondernemingen</w:t>
      </w:r>
      <w:proofErr w:type="spellEnd"/>
    </w:p>
    <w:p w14:paraId="40A0FC20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in de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Milieudienstverlening</w:t>
      </w:r>
      <w:proofErr w:type="spellEnd"/>
    </w:p>
    <w:p w14:paraId="7AF51E47" w14:textId="77777777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ten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behoeve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van de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Scheepvaart</w:t>
      </w:r>
      <w:proofErr w:type="spellEnd"/>
    </w:p>
    <w:p w14:paraId="28979503" w14:textId="77777777" w:rsidR="005F146D" w:rsidRPr="002C2BFA" w:rsidRDefault="005F146D" w:rsidP="005F146D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CH"/>
        </w:rPr>
      </w:pPr>
      <w:r w:rsidRPr="002C2BFA">
        <w:rPr>
          <w:rFonts w:ascii="Tahoma" w:hAnsi="Tahoma" w:cs="Tahoma"/>
          <w:spacing w:val="-3"/>
          <w:sz w:val="22"/>
          <w:lang w:val="de-CH"/>
        </w:rPr>
        <w:tab/>
      </w:r>
      <w:r w:rsidRPr="002C2BFA">
        <w:rPr>
          <w:rFonts w:ascii="Tahoma" w:hAnsi="Tahoma" w:cs="Tahoma"/>
          <w:spacing w:val="-3"/>
          <w:sz w:val="22"/>
          <w:lang w:val="de-CH"/>
        </w:rPr>
        <w:tab/>
      </w:r>
      <w:r w:rsidRPr="002C2BFA">
        <w:rPr>
          <w:rFonts w:ascii="Tahoma" w:hAnsi="Tahoma" w:cs="Tahoma"/>
          <w:spacing w:val="-3"/>
          <w:sz w:val="22"/>
          <w:lang w:val="de-CH"/>
        </w:rPr>
        <w:tab/>
      </w:r>
    </w:p>
    <w:p w14:paraId="5A3C5A72" w14:textId="64F900A4" w:rsidR="005F146D" w:rsidRPr="002C2BFA" w:rsidRDefault="005F146D" w:rsidP="00FA51F4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val="de-CH" w:eastAsia="fr-FR"/>
        </w:rPr>
      </w:pP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Drs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A</w:t>
      </w:r>
      <w:r w:rsidR="00F77600"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C</w:t>
      </w:r>
      <w:r w:rsidR="00F77600"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P</w:t>
      </w:r>
      <w:r w:rsidR="00F77600"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.</w:t>
      </w:r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</w:t>
      </w:r>
      <w:proofErr w:type="spellStart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>Nijdam</w:t>
      </w:r>
      <w:proofErr w:type="spellEnd"/>
      <w:r w:rsidRPr="002C2BFA">
        <w:rPr>
          <w:rFonts w:ascii="Tahoma" w:eastAsia="Times New Roman" w:hAnsi="Tahoma" w:cs="Tahoma"/>
          <w:spacing w:val="-3"/>
          <w:sz w:val="22"/>
          <w:lang w:val="de-CH" w:eastAsia="fr-FR"/>
        </w:rPr>
        <w:t xml:space="preserve"> </w:t>
      </w:r>
    </w:p>
    <w:p w14:paraId="5866B6C2" w14:textId="5E803DCC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CH"/>
        </w:rPr>
      </w:pPr>
    </w:p>
    <w:p w14:paraId="777E072A" w14:textId="6CA778A9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CH"/>
        </w:rPr>
      </w:pPr>
    </w:p>
    <w:p w14:paraId="38E5DC88" w14:textId="6FCCE2AE" w:rsidR="005F146D" w:rsidRPr="002C2BFA" w:rsidRDefault="008F5B28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CH"/>
        </w:rPr>
      </w:pPr>
      <w:r w:rsidRPr="002C2BF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3E6B0F05" wp14:editId="6A45EE0C">
            <wp:simplePos x="0" y="0"/>
            <wp:positionH relativeFrom="column">
              <wp:posOffset>3810</wp:posOffset>
            </wp:positionH>
            <wp:positionV relativeFrom="paragraph">
              <wp:posOffset>150495</wp:posOffset>
            </wp:positionV>
            <wp:extent cx="1127760" cy="1094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1410" w14:textId="77777777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CH"/>
        </w:rPr>
      </w:pPr>
    </w:p>
    <w:p w14:paraId="65F08EAA" w14:textId="77777777" w:rsidR="005F146D" w:rsidRPr="002C2BFA" w:rsidRDefault="005F146D" w:rsidP="005F146D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CH"/>
        </w:rPr>
      </w:pPr>
    </w:p>
    <w:p w14:paraId="589DFC54" w14:textId="4F41805F" w:rsidR="005F146D" w:rsidRPr="002C2BFA" w:rsidRDefault="005F146D" w:rsidP="00FA51F4">
      <w:pPr>
        <w:tabs>
          <w:tab w:val="left" w:pos="0"/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  <w:tab w:val="left" w:pos="10080"/>
        </w:tabs>
        <w:kinsoku/>
        <w:overflowPunct/>
        <w:autoSpaceDE/>
        <w:autoSpaceDN/>
        <w:adjustRightInd/>
        <w:snapToGrid/>
        <w:spacing w:line="280" w:lineRule="exact"/>
        <w:ind w:left="1134" w:right="871"/>
        <w:jc w:val="both"/>
        <w:rPr>
          <w:rFonts w:ascii="Tahoma" w:eastAsia="Times New Roman" w:hAnsi="Tahoma" w:cs="Tahoma"/>
          <w:spacing w:val="-3"/>
          <w:sz w:val="22"/>
          <w:lang w:eastAsia="fr-FR"/>
        </w:rPr>
      </w:pPr>
      <w:r w:rsidRPr="002C2BFA">
        <w:rPr>
          <w:lang w:val="de-CH"/>
        </w:rPr>
        <w:tab/>
      </w:r>
      <w:r w:rsidRPr="002C2BFA">
        <w:rPr>
          <w:lang w:val="de-CH"/>
        </w:rPr>
        <w:tab/>
      </w:r>
      <w:r w:rsidRPr="002C2BFA">
        <w:rPr>
          <w:lang w:val="de-CH"/>
        </w:rPr>
        <w:tab/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>Pièce jointe : demande d</w:t>
      </w:r>
      <w:r w:rsidR="0004502A" w:rsidRPr="002C2BFA">
        <w:rPr>
          <w:rFonts w:ascii="Tahoma" w:eastAsia="Times New Roman" w:hAnsi="Tahoma" w:cs="Tahoma"/>
          <w:spacing w:val="-3"/>
          <w:sz w:val="22"/>
          <w:lang w:eastAsia="fr-FR"/>
        </w:rPr>
        <w:t>’</w:t>
      </w:r>
      <w:r w:rsidRPr="002C2BFA">
        <w:rPr>
          <w:rFonts w:ascii="Tahoma" w:eastAsia="Times New Roman" w:hAnsi="Tahoma" w:cs="Tahoma"/>
          <w:spacing w:val="-3"/>
          <w:sz w:val="22"/>
          <w:lang w:eastAsia="fr-FR"/>
        </w:rPr>
        <w:t xml:space="preserve">autorisation spéciale </w:t>
      </w:r>
    </w:p>
    <w:p w14:paraId="3FE603EC" w14:textId="77777777" w:rsidR="005F146D" w:rsidRPr="002C2BFA" w:rsidRDefault="005F146D" w:rsidP="005F146D">
      <w:pPr>
        <w:ind w:left="1134"/>
        <w:rPr>
          <w:rFonts w:ascii="Tahoma" w:hAnsi="Tahoma" w:cs="Tahoma"/>
          <w:sz w:val="22"/>
          <w:lang w:val="fr-FR"/>
        </w:rPr>
      </w:pPr>
    </w:p>
    <w:p w14:paraId="763153AA" w14:textId="77777777" w:rsidR="005F146D" w:rsidRPr="002C2BFA" w:rsidRDefault="005F146D" w:rsidP="005F146D">
      <w:pPr>
        <w:ind w:left="1134"/>
        <w:rPr>
          <w:rFonts w:ascii="Tahoma" w:hAnsi="Tahoma" w:cs="Tahoma"/>
          <w:sz w:val="22"/>
          <w:lang w:val="fr-FR"/>
        </w:rPr>
      </w:pPr>
    </w:p>
    <w:p w14:paraId="5D63A647" w14:textId="77777777" w:rsidR="005F146D" w:rsidRPr="002C2BFA" w:rsidRDefault="005F146D" w:rsidP="005F146D">
      <w:pPr>
        <w:ind w:left="1134"/>
        <w:rPr>
          <w:rFonts w:ascii="Tahoma" w:hAnsi="Tahoma" w:cs="Tahoma"/>
          <w:sz w:val="22"/>
          <w:lang w:val="fr-FR"/>
        </w:rPr>
      </w:pPr>
      <w:r w:rsidRPr="002C2BFA">
        <w:rPr>
          <w:rFonts w:ascii="Tahoma" w:hAnsi="Tahoma" w:cs="Tahoma"/>
          <w:sz w:val="22"/>
          <w:lang w:val="fr-FR"/>
        </w:rPr>
        <w:br w:type="page"/>
      </w:r>
    </w:p>
    <w:p w14:paraId="52EEE602" w14:textId="77F24E3E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lastRenderedPageBreak/>
        <w:t>3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>2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>4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 xml:space="preserve"> </w:t>
      </w:r>
      <w:r w:rsidRPr="002C2BFA">
        <w:rPr>
          <w:b/>
          <w:bCs/>
          <w:sz w:val="26"/>
          <w:szCs w:val="26"/>
          <w:lang w:val="fr-FR"/>
        </w:rPr>
        <w:t>Demande d</w:t>
      </w:r>
      <w:r w:rsidR="0004502A" w:rsidRPr="002C2BFA">
        <w:rPr>
          <w:b/>
          <w:bCs/>
          <w:sz w:val="26"/>
          <w:szCs w:val="26"/>
          <w:lang w:val="fr-FR"/>
        </w:rPr>
        <w:t>’</w:t>
      </w:r>
      <w:r w:rsidRPr="002C2BFA">
        <w:rPr>
          <w:b/>
          <w:bCs/>
          <w:sz w:val="26"/>
          <w:szCs w:val="26"/>
          <w:lang w:val="fr-FR"/>
        </w:rPr>
        <w:t>autorisation spéciale en vertu de la section 1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>5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>2</w:t>
      </w:r>
    </w:p>
    <w:p w14:paraId="31FAAA00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7858A294" w14:textId="6F66B636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Pour les demandes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autorisations spéciales, répondre aux questions ou compléter les rubriques ci-après*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Les données ne sont exploitées que pour des besoins administratifs et de manière confidentielle</w:t>
      </w:r>
      <w:r w:rsidR="00F77600" w:rsidRPr="002C2BFA">
        <w:rPr>
          <w:sz w:val="26"/>
          <w:szCs w:val="26"/>
          <w:lang w:val="fr-FR"/>
        </w:rPr>
        <w:t>.</w:t>
      </w:r>
    </w:p>
    <w:p w14:paraId="7B620D22" w14:textId="254BD8C4" w:rsidR="005F146D" w:rsidRPr="002C2BFA" w:rsidRDefault="005F146D" w:rsidP="005F146D">
      <w:pPr>
        <w:ind w:left="1134"/>
        <w:rPr>
          <w:i/>
          <w:iCs/>
          <w:sz w:val="22"/>
          <w:szCs w:val="22"/>
          <w:lang w:val="fr-FR"/>
        </w:rPr>
      </w:pPr>
      <w:r w:rsidRPr="002C2BFA">
        <w:rPr>
          <w:i/>
          <w:iCs/>
          <w:sz w:val="22"/>
          <w:szCs w:val="22"/>
          <w:lang w:val="fr-FR"/>
        </w:rPr>
        <w:t>* Pour les questions ne concernant pas l</w:t>
      </w:r>
      <w:r w:rsidR="0004502A" w:rsidRPr="002C2BFA">
        <w:rPr>
          <w:i/>
          <w:iCs/>
          <w:sz w:val="22"/>
          <w:szCs w:val="22"/>
          <w:lang w:val="fr-FR"/>
        </w:rPr>
        <w:t>’</w:t>
      </w:r>
      <w:r w:rsidRPr="002C2BFA">
        <w:rPr>
          <w:i/>
          <w:iCs/>
          <w:sz w:val="22"/>
          <w:szCs w:val="22"/>
          <w:lang w:val="fr-FR"/>
        </w:rPr>
        <w:t>objet de la demande, porter la mention « sans objet »</w:t>
      </w:r>
      <w:r w:rsidR="00F77600" w:rsidRPr="002C2BFA">
        <w:rPr>
          <w:i/>
          <w:iCs/>
          <w:sz w:val="22"/>
          <w:szCs w:val="22"/>
          <w:lang w:val="fr-FR"/>
        </w:rPr>
        <w:t>.</w:t>
      </w:r>
    </w:p>
    <w:p w14:paraId="7B9EDDD7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</w:p>
    <w:p w14:paraId="18B17120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Pétitionnaire</w:t>
      </w:r>
    </w:p>
    <w:p w14:paraId="6A4DA161" w14:textId="77777777" w:rsidR="005F146D" w:rsidRPr="002C2BFA" w:rsidRDefault="005F146D" w:rsidP="005F146D">
      <w:pPr>
        <w:ind w:left="1134"/>
        <w:rPr>
          <w:b/>
          <w:bCs/>
          <w:sz w:val="26"/>
          <w:szCs w:val="26"/>
        </w:rPr>
      </w:pPr>
    </w:p>
    <w:p w14:paraId="3F34EE64" w14:textId="70C847FD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A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C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P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Nijdam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</w:t>
      </w:r>
    </w:p>
    <w:p w14:paraId="6CAA383C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(Nom) </w:t>
      </w:r>
    </w:p>
    <w:p w14:paraId="593C41B1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77B112B7" w14:textId="51155CAB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VOMS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</w:t>
      </w:r>
    </w:p>
    <w:p w14:paraId="5F27FA81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(Firme)</w:t>
      </w:r>
    </w:p>
    <w:p w14:paraId="1BC202CE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7CF24770" w14:textId="754464CD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proofErr w:type="spellStart"/>
      <w:r w:rsidRPr="002C2BFA">
        <w:rPr>
          <w:sz w:val="26"/>
          <w:szCs w:val="26"/>
          <w:lang w:val="fr-FR"/>
        </w:rPr>
        <w:t>Kerkplein</w:t>
      </w:r>
      <w:proofErr w:type="spellEnd"/>
      <w:r w:rsidRPr="002C2BFA">
        <w:rPr>
          <w:sz w:val="26"/>
          <w:szCs w:val="26"/>
          <w:lang w:val="fr-FR"/>
        </w:rPr>
        <w:t xml:space="preserve"> 3, NL-4209 AC </w:t>
      </w:r>
      <w:proofErr w:type="spellStart"/>
      <w:r w:rsidRPr="002C2BFA">
        <w:rPr>
          <w:sz w:val="26"/>
          <w:szCs w:val="26"/>
          <w:lang w:val="fr-FR"/>
        </w:rPr>
        <w:t>Schelluinen</w:t>
      </w:r>
      <w:proofErr w:type="spellEnd"/>
      <w:r w:rsidRPr="002C2BFA">
        <w:rPr>
          <w:sz w:val="26"/>
          <w:szCs w:val="26"/>
          <w:lang w:val="fr-FR"/>
        </w:rPr>
        <w:t>, Pays-Bas</w:t>
      </w:r>
      <w:r w:rsidR="00F77600" w:rsidRPr="002C2BFA">
        <w:rPr>
          <w:sz w:val="26"/>
          <w:szCs w:val="26"/>
          <w:lang w:val="fr-FR"/>
        </w:rPr>
        <w:t>....................................................</w:t>
      </w:r>
    </w:p>
    <w:p w14:paraId="75AB9323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(Adresse)</w:t>
      </w:r>
    </w:p>
    <w:p w14:paraId="5238A4DE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6219BBED" w14:textId="4647C8D0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☒ La demande concerne plusieurs pétitionnaires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Voir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annexe 1</w:t>
      </w:r>
      <w:r w:rsidR="00F77600" w:rsidRPr="002C2BFA">
        <w:rPr>
          <w:sz w:val="26"/>
          <w:szCs w:val="26"/>
          <w:lang w:val="fr-FR"/>
        </w:rPr>
        <w:t>.</w:t>
      </w:r>
    </w:p>
    <w:p w14:paraId="104B66CA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37B3183E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Description sommaire de la demande</w:t>
      </w:r>
    </w:p>
    <w:p w14:paraId="6CB5D996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Admission au transport en bateaux-citernes de</w:t>
      </w:r>
    </w:p>
    <w:p w14:paraId="1769523F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3E84ED04" w14:textId="79CACC4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huile de schiste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</w:t>
      </w:r>
    </w:p>
    <w:p w14:paraId="0C8579CA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rFonts w:eastAsia="TimesNewRomanPSMT"/>
          <w:sz w:val="26"/>
          <w:szCs w:val="26"/>
          <w:lang w:val="fr-FR"/>
        </w:rPr>
        <w:t xml:space="preserve"> </w:t>
      </w:r>
    </w:p>
    <w:p w14:paraId="779DEADC" w14:textId="77777777" w:rsidR="005F146D" w:rsidRPr="002C2BFA" w:rsidRDefault="005F146D" w:rsidP="005F146D">
      <w:pPr>
        <w:spacing w:after="12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comme matière de la classe</w:t>
      </w:r>
    </w:p>
    <w:p w14:paraId="0047E7C5" w14:textId="12ACB4C5" w:rsidR="005F146D" w:rsidRPr="002C2BFA" w:rsidRDefault="005F146D" w:rsidP="005F146D">
      <w:pPr>
        <w:ind w:left="1134"/>
        <w:rPr>
          <w:rFonts w:eastAsia="TimesNewRomanPSMT"/>
          <w:sz w:val="26"/>
          <w:szCs w:val="26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61932F21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en-US"/>
        </w:rPr>
      </w:pPr>
    </w:p>
    <w:p w14:paraId="6683F887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en-US"/>
        </w:rPr>
      </w:pPr>
    </w:p>
    <w:p w14:paraId="6FE23EB6" w14:textId="77777777" w:rsidR="005F146D" w:rsidRPr="002C2BFA" w:rsidRDefault="005F146D" w:rsidP="005F146D">
      <w:pPr>
        <w:ind w:left="1134"/>
        <w:rPr>
          <w:b/>
          <w:bCs/>
          <w:sz w:val="26"/>
          <w:szCs w:val="26"/>
        </w:rPr>
      </w:pPr>
      <w:r w:rsidRPr="002C2BFA">
        <w:rPr>
          <w:sz w:val="26"/>
          <w:szCs w:val="26"/>
          <w:lang w:val="fr-FR"/>
        </w:rPr>
        <w:t xml:space="preserve"> </w:t>
      </w:r>
      <w:r w:rsidRPr="002C2BFA">
        <w:rPr>
          <w:b/>
          <w:bCs/>
          <w:sz w:val="26"/>
          <w:szCs w:val="26"/>
          <w:lang w:val="fr-FR"/>
        </w:rPr>
        <w:t>Annexes</w:t>
      </w:r>
    </w:p>
    <w:p w14:paraId="558CCCFE" w14:textId="77777777" w:rsidR="005F146D" w:rsidRPr="002C2BFA" w:rsidRDefault="005F146D" w:rsidP="005F146D">
      <w:pPr>
        <w:spacing w:line="360" w:lineRule="auto"/>
        <w:ind w:left="1134"/>
        <w:rPr>
          <w:rFonts w:eastAsia="TimesNewRomanPSMT"/>
          <w:sz w:val="26"/>
          <w:szCs w:val="26"/>
        </w:rPr>
      </w:pPr>
      <w:r w:rsidRPr="002C2BFA">
        <w:rPr>
          <w:sz w:val="26"/>
          <w:szCs w:val="26"/>
          <w:lang w:val="fr-FR"/>
        </w:rPr>
        <w:t>(avec description sommaire)</w:t>
      </w:r>
    </w:p>
    <w:p w14:paraId="15A1164D" w14:textId="02477493" w:rsidR="005F146D" w:rsidRPr="002C2BFA" w:rsidRDefault="005F146D" w:rsidP="005F146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/>
        <w:ind w:left="1134" w:firstLine="284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Demandeurs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.....................................................................................................</w:t>
      </w:r>
    </w:p>
    <w:p w14:paraId="5FE13C45" w14:textId="43980468" w:rsidR="005F146D" w:rsidRPr="002C2BFA" w:rsidRDefault="005F146D" w:rsidP="005F146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/>
        <w:ind w:left="1134" w:firstLine="284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Autorisations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....................................................................................................</w:t>
      </w:r>
    </w:p>
    <w:p w14:paraId="5ED21B06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en-US"/>
        </w:rPr>
      </w:pPr>
    </w:p>
    <w:p w14:paraId="3D63ADF7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La présente demande concerne les bateaux suivants :</w:t>
      </w:r>
    </w:p>
    <w:p w14:paraId="3415AF14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3EEA5DA5" w14:textId="54E0DC6E" w:rsidR="005F146D" w:rsidRPr="002C2BFA" w:rsidRDefault="005F146D" w:rsidP="005F146D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Nom :</w:t>
      </w:r>
      <w:r w:rsidRPr="002C2BFA">
        <w:rPr>
          <w:sz w:val="26"/>
          <w:szCs w:val="26"/>
          <w:lang w:val="fr-FR"/>
        </w:rPr>
        <w:tab/>
        <w:t>Voir les demandeurs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annexe 1 </w:t>
      </w:r>
      <w:r w:rsidR="00F77600" w:rsidRPr="002C2BFA">
        <w:rPr>
          <w:sz w:val="26"/>
          <w:szCs w:val="26"/>
          <w:lang w:val="fr-FR"/>
        </w:rPr>
        <w:t>.......</w:t>
      </w:r>
      <w:r w:rsidRPr="002C2BFA">
        <w:rPr>
          <w:sz w:val="26"/>
          <w:szCs w:val="26"/>
          <w:lang w:val="fr-FR"/>
        </w:rPr>
        <w:t xml:space="preserve">   </w:t>
      </w:r>
      <w:r w:rsidR="00131C64" w:rsidRPr="002C2BFA">
        <w:rPr>
          <w:sz w:val="26"/>
          <w:szCs w:val="26"/>
          <w:lang w:val="fr-FR"/>
        </w:rPr>
        <w:br/>
      </w:r>
      <w:r w:rsidR="00131C64" w:rsidRPr="002C2BFA">
        <w:rPr>
          <w:rFonts w:eastAsia="MS Mincho"/>
          <w:sz w:val="26"/>
          <w:szCs w:val="26"/>
          <w:lang w:val="fr-FR"/>
        </w:rPr>
        <w:t>N</w:t>
      </w:r>
      <w:r w:rsidR="00131C64" w:rsidRPr="002C2BFA">
        <w:rPr>
          <w:rFonts w:eastAsia="MS Mincho"/>
          <w:sz w:val="26"/>
          <w:szCs w:val="26"/>
          <w:vertAlign w:val="superscript"/>
          <w:lang w:val="fr-FR"/>
        </w:rPr>
        <w:t>o</w:t>
      </w:r>
      <w:r w:rsidR="00131C64" w:rsidRPr="002C2BFA">
        <w:rPr>
          <w:sz w:val="26"/>
          <w:szCs w:val="26"/>
          <w:lang w:val="fr-FR"/>
        </w:rPr>
        <w:t xml:space="preserve"> </w:t>
      </w:r>
      <w:r w:rsidRPr="002C2BFA">
        <w:rPr>
          <w:sz w:val="26"/>
          <w:szCs w:val="26"/>
          <w:lang w:val="fr-FR"/>
        </w:rPr>
        <w:t>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immatriculation : </w:t>
      </w:r>
      <w:r w:rsidR="00F77600" w:rsidRPr="002C2BFA">
        <w:rPr>
          <w:sz w:val="26"/>
          <w:szCs w:val="26"/>
          <w:lang w:val="fr-FR"/>
        </w:rPr>
        <w:t>.........................................</w:t>
      </w:r>
    </w:p>
    <w:p w14:paraId="40175271" w14:textId="1A2656FC" w:rsidR="005F146D" w:rsidRPr="002C2BFA" w:rsidRDefault="005F146D" w:rsidP="005F146D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Nom :</w:t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</w:t>
      </w:r>
      <w:r w:rsidRPr="002C2BFA">
        <w:rPr>
          <w:sz w:val="26"/>
          <w:szCs w:val="26"/>
          <w:lang w:val="fr-FR"/>
        </w:rPr>
        <w:t xml:space="preserve">   </w:t>
      </w:r>
      <w:r w:rsidR="00131C64" w:rsidRPr="002C2BFA">
        <w:rPr>
          <w:rFonts w:eastAsia="MS Mincho"/>
          <w:sz w:val="26"/>
          <w:szCs w:val="26"/>
          <w:lang w:val="fr-FR"/>
        </w:rPr>
        <w:t>N</w:t>
      </w:r>
      <w:r w:rsidR="00131C64" w:rsidRPr="002C2BFA">
        <w:rPr>
          <w:rFonts w:eastAsia="MS Mincho"/>
          <w:sz w:val="26"/>
          <w:szCs w:val="26"/>
          <w:vertAlign w:val="superscript"/>
          <w:lang w:val="fr-FR"/>
        </w:rPr>
        <w:t>o</w:t>
      </w:r>
      <w:r w:rsidRPr="002C2BFA">
        <w:rPr>
          <w:sz w:val="26"/>
          <w:szCs w:val="26"/>
          <w:lang w:val="fr-FR"/>
        </w:rPr>
        <w:t xml:space="preserve">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immatriculation : </w:t>
      </w:r>
      <w:r w:rsidR="00131C64" w:rsidRPr="002C2BFA">
        <w:rPr>
          <w:sz w:val="26"/>
          <w:szCs w:val="26"/>
          <w:lang w:val="fr-FR"/>
        </w:rPr>
        <w:t xml:space="preserve"> </w:t>
      </w:r>
      <w:r w:rsidR="00F77600" w:rsidRPr="002C2BFA">
        <w:rPr>
          <w:sz w:val="26"/>
          <w:szCs w:val="26"/>
          <w:lang w:val="fr-FR"/>
        </w:rPr>
        <w:t>...................................</w:t>
      </w:r>
    </w:p>
    <w:p w14:paraId="7CC4F4B4" w14:textId="48CAD7F7" w:rsidR="00131C64" w:rsidRPr="002C2BFA" w:rsidRDefault="00131C64" w:rsidP="00131C64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Nom :</w:t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</w:t>
      </w:r>
      <w:r w:rsidRPr="002C2BFA">
        <w:rPr>
          <w:sz w:val="26"/>
          <w:szCs w:val="26"/>
          <w:lang w:val="fr-FR"/>
        </w:rPr>
        <w:t xml:space="preserve">   </w:t>
      </w:r>
      <w:r w:rsidRPr="002C2BFA">
        <w:rPr>
          <w:rFonts w:eastAsia="MS Mincho"/>
          <w:sz w:val="26"/>
          <w:szCs w:val="26"/>
          <w:lang w:val="fr-FR"/>
        </w:rPr>
        <w:t>N</w:t>
      </w:r>
      <w:r w:rsidRPr="002C2BFA">
        <w:rPr>
          <w:rFonts w:eastAsia="MS Mincho"/>
          <w:sz w:val="26"/>
          <w:szCs w:val="26"/>
          <w:vertAlign w:val="superscript"/>
          <w:lang w:val="fr-FR"/>
        </w:rPr>
        <w:t>o</w:t>
      </w:r>
      <w:r w:rsidRPr="002C2BFA">
        <w:rPr>
          <w:sz w:val="26"/>
          <w:szCs w:val="26"/>
          <w:lang w:val="fr-FR"/>
        </w:rPr>
        <w:t xml:space="preserve">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immatriculation :  </w:t>
      </w:r>
      <w:r w:rsidR="00F77600" w:rsidRPr="002C2BFA">
        <w:rPr>
          <w:sz w:val="26"/>
          <w:szCs w:val="26"/>
          <w:lang w:val="fr-FR"/>
        </w:rPr>
        <w:t>...................................</w:t>
      </w:r>
    </w:p>
    <w:p w14:paraId="2AEC9C2C" w14:textId="7FA77B0E" w:rsidR="00131C64" w:rsidRPr="002C2BFA" w:rsidRDefault="00131C64" w:rsidP="00131C64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Nom :</w:t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</w:t>
      </w:r>
      <w:r w:rsidRPr="002C2BFA">
        <w:rPr>
          <w:sz w:val="26"/>
          <w:szCs w:val="26"/>
          <w:lang w:val="fr-FR"/>
        </w:rPr>
        <w:t xml:space="preserve">   </w:t>
      </w:r>
      <w:r w:rsidRPr="002C2BFA">
        <w:rPr>
          <w:rFonts w:eastAsia="MS Mincho"/>
          <w:sz w:val="26"/>
          <w:szCs w:val="26"/>
          <w:lang w:val="fr-FR"/>
        </w:rPr>
        <w:t>N</w:t>
      </w:r>
      <w:r w:rsidRPr="002C2BFA">
        <w:rPr>
          <w:rFonts w:eastAsia="MS Mincho"/>
          <w:sz w:val="26"/>
          <w:szCs w:val="26"/>
          <w:vertAlign w:val="superscript"/>
          <w:lang w:val="fr-FR"/>
        </w:rPr>
        <w:t>o</w:t>
      </w:r>
      <w:r w:rsidRPr="002C2BFA">
        <w:rPr>
          <w:sz w:val="26"/>
          <w:szCs w:val="26"/>
          <w:lang w:val="fr-FR"/>
        </w:rPr>
        <w:t xml:space="preserve">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immatriculation :  </w:t>
      </w:r>
      <w:r w:rsidR="00F77600" w:rsidRPr="002C2BFA">
        <w:rPr>
          <w:sz w:val="26"/>
          <w:szCs w:val="26"/>
          <w:lang w:val="fr-FR"/>
        </w:rPr>
        <w:t>...................................</w:t>
      </w:r>
    </w:p>
    <w:p w14:paraId="52300459" w14:textId="2DF76568" w:rsidR="00131C64" w:rsidRPr="002C2BFA" w:rsidRDefault="00131C64" w:rsidP="00131C64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Nom :</w:t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</w:t>
      </w:r>
      <w:r w:rsidRPr="002C2BFA">
        <w:rPr>
          <w:sz w:val="26"/>
          <w:szCs w:val="26"/>
          <w:lang w:val="fr-FR"/>
        </w:rPr>
        <w:t xml:space="preserve">   </w:t>
      </w:r>
      <w:r w:rsidRPr="002C2BFA">
        <w:rPr>
          <w:rFonts w:eastAsia="MS Mincho"/>
          <w:sz w:val="26"/>
          <w:szCs w:val="26"/>
          <w:lang w:val="fr-FR"/>
        </w:rPr>
        <w:t>N</w:t>
      </w:r>
      <w:r w:rsidRPr="002C2BFA">
        <w:rPr>
          <w:rFonts w:eastAsia="MS Mincho"/>
          <w:sz w:val="26"/>
          <w:szCs w:val="26"/>
          <w:vertAlign w:val="superscript"/>
          <w:lang w:val="fr-FR"/>
        </w:rPr>
        <w:t>o</w:t>
      </w:r>
      <w:r w:rsidRPr="002C2BFA">
        <w:rPr>
          <w:sz w:val="26"/>
          <w:szCs w:val="26"/>
          <w:lang w:val="fr-FR"/>
        </w:rPr>
        <w:t xml:space="preserve">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immatriculation :  </w:t>
      </w:r>
      <w:r w:rsidR="00F77600" w:rsidRPr="002C2BFA">
        <w:rPr>
          <w:sz w:val="26"/>
          <w:szCs w:val="26"/>
          <w:lang w:val="fr-FR"/>
        </w:rPr>
        <w:t>...................................</w:t>
      </w:r>
    </w:p>
    <w:p w14:paraId="04076D10" w14:textId="77777777" w:rsidR="005F146D" w:rsidRPr="002C2BFA" w:rsidRDefault="005F146D" w:rsidP="005F146D">
      <w:pPr>
        <w:keepNext/>
        <w:keepLines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lastRenderedPageBreak/>
        <w:t>Demande effectuée :</w:t>
      </w:r>
    </w:p>
    <w:p w14:paraId="2BEFA913" w14:textId="77777777" w:rsidR="005F146D" w:rsidRPr="002C2BFA" w:rsidRDefault="005F146D" w:rsidP="005F146D">
      <w:pPr>
        <w:keepNext/>
        <w:keepLines/>
        <w:ind w:left="1134"/>
        <w:rPr>
          <w:rFonts w:eastAsia="TimesNewRomanPSMT"/>
          <w:sz w:val="26"/>
          <w:szCs w:val="26"/>
          <w:lang w:val="fr-FR"/>
        </w:rPr>
      </w:pPr>
    </w:p>
    <w:p w14:paraId="24360277" w14:textId="56405BED" w:rsidR="005F146D" w:rsidRPr="002C2BFA" w:rsidRDefault="005F146D" w:rsidP="005F146D">
      <w:pPr>
        <w:keepNext/>
        <w:keepLines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À : Schelluinen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</w:t>
      </w:r>
    </w:p>
    <w:p w14:paraId="47094A6C" w14:textId="77777777" w:rsidR="005F146D" w:rsidRPr="002C2BFA" w:rsidRDefault="005F146D" w:rsidP="005F146D">
      <w:pPr>
        <w:keepNext/>
        <w:keepLines/>
        <w:ind w:left="1134"/>
        <w:rPr>
          <w:rFonts w:eastAsia="TimesNewRomanPSMT"/>
          <w:sz w:val="26"/>
          <w:szCs w:val="26"/>
          <w:lang w:val="fr-FR"/>
        </w:rPr>
      </w:pPr>
    </w:p>
    <w:p w14:paraId="4A78FE1B" w14:textId="3C8BC2B5" w:rsidR="005F146D" w:rsidRPr="002C2BFA" w:rsidRDefault="005F146D" w:rsidP="005F146D">
      <w:pPr>
        <w:keepNext/>
        <w:keepLines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Date :  8 décembre 2020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</w:t>
      </w:r>
    </w:p>
    <w:p w14:paraId="1EB928BA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405C3605" w14:textId="4C31CB0F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Signature :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................................................................................................................</w:t>
      </w:r>
    </w:p>
    <w:p w14:paraId="2C913E7A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(du responsable pour les données)</w:t>
      </w:r>
    </w:p>
    <w:p w14:paraId="5B168DEF" w14:textId="77777777" w:rsidR="005F146D" w:rsidRPr="002C2BFA" w:rsidRDefault="005F146D" w:rsidP="005F146D">
      <w:pPr>
        <w:ind w:left="1134"/>
        <w:rPr>
          <w:b/>
          <w:bCs/>
          <w:i/>
          <w:iCs/>
          <w:sz w:val="26"/>
          <w:szCs w:val="26"/>
          <w:lang w:val="fr-FR"/>
        </w:rPr>
      </w:pPr>
    </w:p>
    <w:p w14:paraId="0B4FEBD5" w14:textId="394CB48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1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ab/>
      </w:r>
      <w:r w:rsidRPr="002C2BFA">
        <w:rPr>
          <w:b/>
          <w:bCs/>
          <w:sz w:val="26"/>
          <w:szCs w:val="26"/>
          <w:lang w:val="fr-FR"/>
        </w:rPr>
        <w:t>Données générales relatives à la matière dangereuse</w:t>
      </w:r>
    </w:p>
    <w:p w14:paraId="14171456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</w:p>
    <w:p w14:paraId="5473E56F" w14:textId="494567E7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S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agit-il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une matière pure ☒, </w:t>
      </w:r>
      <w:r w:rsidR="00995D0D" w:rsidRPr="002C2BFA">
        <w:rPr>
          <w:sz w:val="26"/>
          <w:szCs w:val="26"/>
          <w:lang w:val="fr-FR"/>
        </w:rPr>
        <w:t xml:space="preserve">  </w:t>
      </w:r>
      <w:r w:rsidRPr="002C2BFA">
        <w:rPr>
          <w:sz w:val="26"/>
          <w:szCs w:val="26"/>
          <w:lang w:val="fr-FR"/>
        </w:rPr>
        <w:t>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un mélange ☒, </w:t>
      </w:r>
      <w:r w:rsidR="00995D0D" w:rsidRPr="002C2BFA">
        <w:rPr>
          <w:sz w:val="26"/>
          <w:szCs w:val="26"/>
          <w:lang w:val="fr-FR"/>
        </w:rPr>
        <w:t xml:space="preserve">  </w:t>
      </w:r>
      <w:r w:rsidRPr="002C2BFA">
        <w:rPr>
          <w:sz w:val="26"/>
          <w:szCs w:val="26"/>
          <w:lang w:val="fr-FR"/>
        </w:rPr>
        <w:t>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une solution ☐ ?</w:t>
      </w:r>
    </w:p>
    <w:p w14:paraId="7D35A405" w14:textId="2527D7D0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ab/>
        <w:t>Dénomination technique (si possible nomenclature ADN ou éventuellement celle du Recueil international de règles relatives à la construction et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équipement des navires transportant des produits chimiques dangereux en vrac (Recueil IBC)) : </w:t>
      </w:r>
    </w:p>
    <w:p w14:paraId="0DE245B6" w14:textId="40554A50" w:rsidR="005F146D" w:rsidRPr="002C2BFA" w:rsidRDefault="005F146D" w:rsidP="005F146D">
      <w:pPr>
        <w:spacing w:before="16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</w:r>
      <w:r w:rsidRPr="002C2BFA">
        <w:rPr>
          <w:sz w:val="26"/>
          <w:szCs w:val="26"/>
          <w:lang w:val="fr-FR"/>
        </w:rPr>
        <w:tab/>
        <w:t>Huile de schiste</w:t>
      </w:r>
      <w:r w:rsidR="00B63804" w:rsidRPr="002C2BFA">
        <w:rPr>
          <w:sz w:val="26"/>
          <w:szCs w:val="26"/>
          <w:lang w:val="fr-FR"/>
        </w:rPr>
        <w:t>.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</w:t>
      </w:r>
    </w:p>
    <w:p w14:paraId="3C990E31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  <w:r w:rsidRPr="002C2BFA">
        <w:rPr>
          <w:rFonts w:eastAsia="TimesNewRomanPSMT"/>
          <w:sz w:val="26"/>
          <w:szCs w:val="26"/>
          <w:lang w:val="fr-FR"/>
        </w:rPr>
        <w:tab/>
      </w:r>
    </w:p>
    <w:p w14:paraId="56C234AF" w14:textId="1AB9E625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3</w:t>
      </w:r>
      <w:r w:rsidRPr="002C2BFA">
        <w:rPr>
          <w:sz w:val="26"/>
          <w:szCs w:val="26"/>
          <w:lang w:val="fr-FR"/>
        </w:rPr>
        <w:tab/>
        <w:t>Synonyme : Huile de schiste</w:t>
      </w:r>
      <w:r w:rsidR="00995D0D" w:rsidRPr="002C2BFA">
        <w:rPr>
          <w:sz w:val="26"/>
          <w:szCs w:val="26"/>
          <w:lang w:val="fr-FR"/>
        </w:rPr>
        <w:t>..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</w:t>
      </w:r>
    </w:p>
    <w:p w14:paraId="736BF0F7" w14:textId="36DFF394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4</w:t>
      </w:r>
      <w:r w:rsidRPr="002C2BFA">
        <w:rPr>
          <w:sz w:val="26"/>
          <w:szCs w:val="26"/>
          <w:lang w:val="fr-FR"/>
        </w:rPr>
        <w:tab/>
        <w:t>Nom commercial : Huile de schiste</w:t>
      </w:r>
      <w:r w:rsidR="00F77600" w:rsidRPr="002C2BFA">
        <w:rPr>
          <w:sz w:val="26"/>
          <w:szCs w:val="26"/>
          <w:lang w:val="fr-FR"/>
        </w:rPr>
        <w:t>.................................................................</w:t>
      </w:r>
    </w:p>
    <w:p w14:paraId="0F083A4E" w14:textId="62CE25DC" w:rsidR="005F146D" w:rsidRPr="002C2BFA" w:rsidRDefault="005F146D" w:rsidP="005F146D">
      <w:pPr>
        <w:spacing w:line="480" w:lineRule="auto"/>
        <w:ind w:left="1134"/>
        <w:rPr>
          <w:rFonts w:eastAsia="TimesNewRomanPSMT"/>
          <w:spacing w:val="-4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5</w:t>
      </w:r>
      <w:r w:rsidRPr="002C2BFA">
        <w:rPr>
          <w:sz w:val="26"/>
          <w:szCs w:val="26"/>
          <w:lang w:val="fr-FR"/>
        </w:rPr>
        <w:tab/>
      </w:r>
      <w:r w:rsidRPr="002C2BFA">
        <w:rPr>
          <w:spacing w:val="-4"/>
          <w:sz w:val="26"/>
          <w:szCs w:val="26"/>
          <w:lang w:val="fr-FR"/>
        </w:rPr>
        <w:t>Formule de structure et, pour les mélanges, composition et/ou concentration :</w:t>
      </w:r>
    </w:p>
    <w:p w14:paraId="49B17E81" w14:textId="539F5CF5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Huile de schiste de 1 à 100 %, eau de 0 à 99 %</w:t>
      </w:r>
      <w:r w:rsidR="00995D0D" w:rsidRPr="002C2BFA">
        <w:rPr>
          <w:sz w:val="26"/>
          <w:szCs w:val="26"/>
          <w:lang w:val="fr-FR"/>
        </w:rPr>
        <w:t>.</w:t>
      </w:r>
      <w:r w:rsidR="00F77600" w:rsidRPr="002C2BFA">
        <w:rPr>
          <w:sz w:val="26"/>
          <w:szCs w:val="26"/>
          <w:lang w:val="fr-FR"/>
        </w:rPr>
        <w:t>..............................................</w:t>
      </w:r>
    </w:p>
    <w:p w14:paraId="394EEF3C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243C9881" w14:textId="49F5E383" w:rsidR="005F146D" w:rsidRPr="002C2BFA" w:rsidRDefault="005F146D" w:rsidP="00995D0D">
      <w:pPr>
        <w:spacing w:after="240"/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6</w:t>
      </w:r>
      <w:r w:rsidRPr="002C2BFA">
        <w:rPr>
          <w:sz w:val="26"/>
          <w:szCs w:val="26"/>
          <w:lang w:val="fr-FR"/>
        </w:rPr>
        <w:tab/>
        <w:t>Classe de danger et, le cas échéant, code de classification, groupe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emballage :</w:t>
      </w:r>
    </w:p>
    <w:p w14:paraId="43B3602F" w14:textId="10079E58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Classe 3, code de classification F1, GE II et/ou GE III</w:t>
      </w:r>
      <w:r w:rsidR="00F77600" w:rsidRPr="002C2BFA">
        <w:rPr>
          <w:sz w:val="26"/>
          <w:szCs w:val="26"/>
          <w:lang w:val="fr-FR"/>
        </w:rPr>
        <w:t>...................................</w:t>
      </w:r>
    </w:p>
    <w:p w14:paraId="537DC450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1AE117B8" w14:textId="61C7585F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7</w:t>
      </w:r>
      <w:r w:rsidRPr="002C2BFA">
        <w:rPr>
          <w:sz w:val="26"/>
          <w:szCs w:val="26"/>
          <w:lang w:val="fr-FR"/>
        </w:rPr>
        <w:tab/>
        <w:t>No ONU ou numéro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identification de la matière (s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il est connu) :</w:t>
      </w:r>
    </w:p>
    <w:p w14:paraId="48579B7A" w14:textId="1376380A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1288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63F4628C" w14:textId="77777777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</w:p>
    <w:p w14:paraId="31757CC9" w14:textId="6196A71C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2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Caractéristiques physico-chimiques</w:t>
      </w:r>
    </w:p>
    <w:p w14:paraId="03410264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</w:p>
    <w:p w14:paraId="700561DC" w14:textId="37F09FEF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 xml:space="preserve">État pendant le transport (par exemple gazeux, liquide, en fusion, </w:t>
      </w:r>
      <w:r w:rsidR="00F77600" w:rsidRPr="002C2BFA">
        <w:rPr>
          <w:sz w:val="26"/>
          <w:szCs w:val="26"/>
          <w:lang w:val="fr-FR"/>
        </w:rPr>
        <w:t>...</w:t>
      </w:r>
      <w:r w:rsidRPr="002C2BFA">
        <w:rPr>
          <w:sz w:val="26"/>
          <w:szCs w:val="26"/>
          <w:lang w:val="fr-FR"/>
        </w:rPr>
        <w:t>) :</w:t>
      </w:r>
    </w:p>
    <w:p w14:paraId="19882339" w14:textId="3F0144D4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Liquide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16BBF449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43975F4C" w14:textId="3E511E7D" w:rsidR="005F146D" w:rsidRPr="002C2BFA" w:rsidRDefault="005F146D" w:rsidP="00995D0D">
      <w:pPr>
        <w:keepNext/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ab/>
        <w:t>Densité relative du liquide à 20 °C ou à la température de transport si la matière doit être transportée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état chauffé ou réfrigéré : </w:t>
      </w:r>
    </w:p>
    <w:p w14:paraId="212FCB17" w14:textId="77777777" w:rsidR="005F146D" w:rsidRPr="002C2BFA" w:rsidRDefault="005F146D" w:rsidP="00995D0D">
      <w:pPr>
        <w:keepNext/>
        <w:ind w:left="1134" w:hanging="709"/>
        <w:rPr>
          <w:rFonts w:eastAsia="TimesNewRomanPSMT"/>
          <w:sz w:val="26"/>
          <w:szCs w:val="26"/>
          <w:lang w:val="fr-FR"/>
        </w:rPr>
      </w:pPr>
    </w:p>
    <w:p w14:paraId="418EFB16" w14:textId="6ED02E9B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0,917 (fraction moyenne)</w:t>
      </w:r>
      <w:r w:rsidR="00995D0D" w:rsidRPr="002C2BFA">
        <w:rPr>
          <w:sz w:val="26"/>
          <w:szCs w:val="26"/>
          <w:lang w:val="fr-FR"/>
        </w:rPr>
        <w:t>…………</w:t>
      </w:r>
      <w:r w:rsidR="00F77600" w:rsidRPr="002C2BFA">
        <w:rPr>
          <w:sz w:val="26"/>
          <w:szCs w:val="26"/>
          <w:lang w:val="fr-FR"/>
        </w:rPr>
        <w:t>.................................................................</w:t>
      </w:r>
    </w:p>
    <w:p w14:paraId="25434AA5" w14:textId="77777777" w:rsidR="005F146D" w:rsidRPr="002C2BFA" w:rsidRDefault="005F146D" w:rsidP="005F146D">
      <w:pPr>
        <w:spacing w:before="160"/>
        <w:ind w:left="1134"/>
        <w:rPr>
          <w:rFonts w:eastAsia="TimesNewRomanPSMT"/>
          <w:sz w:val="26"/>
          <w:szCs w:val="26"/>
          <w:lang w:val="fr-FR"/>
        </w:rPr>
      </w:pPr>
    </w:p>
    <w:p w14:paraId="219352A4" w14:textId="58DA76C1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3</w:t>
      </w:r>
      <w:r w:rsidRPr="002C2BFA">
        <w:rPr>
          <w:sz w:val="26"/>
          <w:szCs w:val="26"/>
          <w:lang w:val="fr-FR"/>
        </w:rPr>
        <w:tab/>
        <w:t>Température de transport (pour les matières transportées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état chauffé ou réfrigéré) :</w:t>
      </w:r>
    </w:p>
    <w:p w14:paraId="2BD627FC" w14:textId="4ABF44CD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Température ambiante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</w:t>
      </w:r>
    </w:p>
    <w:p w14:paraId="51C8B02F" w14:textId="77777777" w:rsidR="005F146D" w:rsidRPr="002C2BFA" w:rsidRDefault="005F146D" w:rsidP="005F146D">
      <w:pPr>
        <w:spacing w:before="160"/>
        <w:ind w:left="1134" w:firstLine="708"/>
        <w:rPr>
          <w:rFonts w:eastAsia="TimesNewRomanPSMT"/>
          <w:sz w:val="26"/>
          <w:szCs w:val="26"/>
          <w:lang w:val="fr-FR"/>
        </w:rPr>
      </w:pPr>
    </w:p>
    <w:p w14:paraId="1B1BD969" w14:textId="15326321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4</w:t>
      </w:r>
      <w:r w:rsidRPr="002C2BFA">
        <w:rPr>
          <w:sz w:val="26"/>
          <w:szCs w:val="26"/>
          <w:lang w:val="fr-FR"/>
        </w:rPr>
        <w:tab/>
        <w:t>Point de fusion ou zone de fusion : &lt;-9 °C</w:t>
      </w:r>
    </w:p>
    <w:p w14:paraId="16705EEC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6FF64C0A" w14:textId="47CE234F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5</w:t>
      </w:r>
      <w:r w:rsidRPr="002C2BFA">
        <w:rPr>
          <w:sz w:val="26"/>
          <w:szCs w:val="26"/>
          <w:lang w:val="fr-FR"/>
        </w:rPr>
        <w:tab/>
        <w:t>Point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ébullition ou zone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ébullition : 40-645 °C</w:t>
      </w:r>
    </w:p>
    <w:p w14:paraId="56D00056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04A9C1E1" w14:textId="4D8A8C8B" w:rsidR="005F146D" w:rsidRPr="002C2BFA" w:rsidRDefault="005F146D" w:rsidP="005F146D">
      <w:pPr>
        <w:ind w:left="1134"/>
        <w:rPr>
          <w:rFonts w:eastAsia="TimesNewRomanPSMT"/>
          <w:sz w:val="26"/>
          <w:szCs w:val="26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5</w:t>
      </w:r>
      <w:r w:rsidRPr="002C2BFA">
        <w:rPr>
          <w:sz w:val="26"/>
          <w:szCs w:val="26"/>
          <w:lang w:val="fr-FR"/>
        </w:rPr>
        <w:tab/>
        <w:t>Pression de vapeur à :</w:t>
      </w:r>
    </w:p>
    <w:p w14:paraId="7F7F9805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en-US"/>
        </w:rPr>
      </w:pPr>
    </w:p>
    <w:p w14:paraId="5CF7FC5D" w14:textId="103277BA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25 °C : 0,06-13,5 kPa 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</w:t>
      </w:r>
      <w:r w:rsidR="00995D0D" w:rsidRPr="002C2BFA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14:paraId="30996210" w14:textId="06B9F48C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20 °C : 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......................................</w:t>
      </w:r>
      <w:r w:rsidR="00995D0D" w:rsidRPr="002C2BFA">
        <w:rPr>
          <w:rFonts w:ascii="Times New Roman" w:hAnsi="Times New Roman" w:cs="Times New Roman"/>
          <w:sz w:val="26"/>
          <w:szCs w:val="26"/>
          <w:lang w:val="fr-FR"/>
        </w:rPr>
        <w:t>.....</w:t>
      </w:r>
    </w:p>
    <w:p w14:paraId="0753D755" w14:textId="0CB69D26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30 °C : 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......................................</w:t>
      </w:r>
      <w:r w:rsidR="00995D0D" w:rsidRPr="002C2BFA">
        <w:rPr>
          <w:rFonts w:ascii="Times New Roman" w:hAnsi="Times New Roman" w:cs="Times New Roman"/>
          <w:sz w:val="26"/>
          <w:szCs w:val="26"/>
          <w:lang w:val="fr-FR"/>
        </w:rPr>
        <w:t>.....</w:t>
      </w:r>
    </w:p>
    <w:p w14:paraId="3678915A" w14:textId="71BF47E7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37,8 °C : 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...................................</w:t>
      </w:r>
      <w:r w:rsidR="00995D0D" w:rsidRPr="002C2BFA">
        <w:rPr>
          <w:rFonts w:ascii="Times New Roman" w:hAnsi="Times New Roman" w:cs="Times New Roman"/>
          <w:sz w:val="26"/>
          <w:szCs w:val="26"/>
          <w:lang w:val="fr-FR"/>
        </w:rPr>
        <w:t>.....</w:t>
      </w:r>
    </w:p>
    <w:p w14:paraId="4A6CE962" w14:textId="405F6132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50 °C : 10,9-26 kPa </w:t>
      </w:r>
      <w:r w:rsidR="00F77600" w:rsidRPr="002C2BFA">
        <w:rPr>
          <w:rFonts w:ascii="Times New Roman" w:hAnsi="Times New Roman" w:cs="Times New Roman"/>
          <w:sz w:val="26"/>
          <w:szCs w:val="26"/>
          <w:lang w:val="fr-FR"/>
        </w:rPr>
        <w:t>....................</w:t>
      </w:r>
      <w:r w:rsidR="00995D0D" w:rsidRPr="002C2BFA">
        <w:rPr>
          <w:rFonts w:ascii="Times New Roman" w:hAnsi="Times New Roman" w:cs="Times New Roman"/>
          <w:sz w:val="26"/>
          <w:szCs w:val="26"/>
          <w:lang w:val="fr-FR"/>
        </w:rPr>
        <w:t>...</w:t>
      </w:r>
    </w:p>
    <w:p w14:paraId="4F423D93" w14:textId="05900D55" w:rsidR="005F146D" w:rsidRPr="002C2BFA" w:rsidRDefault="00995D0D" w:rsidP="00995D0D">
      <w:pPr>
        <w:spacing w:after="24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rFonts w:eastAsia="TimesNewRomanPSMT"/>
          <w:sz w:val="26"/>
          <w:szCs w:val="26"/>
        </w:rPr>
        <w:t>-</w:t>
      </w:r>
      <w:r w:rsidRPr="002C2BFA">
        <w:rPr>
          <w:rFonts w:eastAsia="TimesNewRomanPSMT"/>
          <w:sz w:val="26"/>
          <w:szCs w:val="26"/>
        </w:rPr>
        <w:tab/>
      </w:r>
      <w:r w:rsidR="005F146D" w:rsidRPr="002C2BFA">
        <w:rPr>
          <w:sz w:val="26"/>
          <w:szCs w:val="26"/>
          <w:lang w:val="fr-FR"/>
        </w:rPr>
        <w:t xml:space="preserve">(pour les gaz liquéfiés, pression de vapeur à 70 °C </w:t>
      </w:r>
      <w:r w:rsidR="00F77600" w:rsidRPr="002C2BFA">
        <w:rPr>
          <w:sz w:val="26"/>
          <w:szCs w:val="26"/>
          <w:lang w:val="fr-FR"/>
        </w:rPr>
        <w:t>.....................................</w:t>
      </w:r>
      <w:r w:rsidR="005F146D" w:rsidRPr="002C2BFA">
        <w:rPr>
          <w:sz w:val="26"/>
          <w:szCs w:val="26"/>
          <w:lang w:val="fr-FR"/>
        </w:rPr>
        <w:t>),</w:t>
      </w:r>
    </w:p>
    <w:p w14:paraId="3B411C99" w14:textId="1AD0161A" w:rsidR="005F146D" w:rsidRPr="002C2BFA" w:rsidRDefault="00995D0D" w:rsidP="00995D0D">
      <w:pPr>
        <w:spacing w:after="36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rFonts w:eastAsia="TimesNewRomanPSMT"/>
          <w:sz w:val="26"/>
          <w:szCs w:val="26"/>
        </w:rPr>
        <w:t>-</w:t>
      </w:r>
      <w:r w:rsidRPr="002C2BFA">
        <w:rPr>
          <w:rFonts w:eastAsia="TimesNewRomanPSMT"/>
          <w:sz w:val="26"/>
          <w:szCs w:val="26"/>
        </w:rPr>
        <w:tab/>
      </w:r>
      <w:r w:rsidR="005F146D" w:rsidRPr="002C2BFA">
        <w:rPr>
          <w:sz w:val="26"/>
          <w:szCs w:val="26"/>
          <w:lang w:val="fr-FR"/>
        </w:rPr>
        <w:t>(pour les gaz permanents, pression de chargement à 15 °C</w:t>
      </w:r>
      <w:r w:rsidR="00F77600" w:rsidRPr="002C2BFA">
        <w:rPr>
          <w:sz w:val="26"/>
          <w:szCs w:val="26"/>
          <w:lang w:val="fr-FR"/>
        </w:rPr>
        <w:t>..........................</w:t>
      </w:r>
      <w:r w:rsidR="005F146D" w:rsidRPr="002C2BFA">
        <w:rPr>
          <w:sz w:val="26"/>
          <w:szCs w:val="26"/>
          <w:lang w:val="fr-FR"/>
        </w:rPr>
        <w:t>)</w:t>
      </w:r>
      <w:r w:rsidR="00F77600" w:rsidRPr="002C2BFA">
        <w:rPr>
          <w:sz w:val="26"/>
          <w:szCs w:val="26"/>
          <w:lang w:val="fr-FR"/>
        </w:rPr>
        <w:t>.</w:t>
      </w:r>
    </w:p>
    <w:p w14:paraId="4BF2FE83" w14:textId="386FF582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7</w:t>
      </w:r>
      <w:r w:rsidRPr="002C2BFA">
        <w:rPr>
          <w:sz w:val="26"/>
          <w:szCs w:val="26"/>
          <w:lang w:val="fr-FR"/>
        </w:rPr>
        <w:tab/>
        <w:t>Coefficient de dilatation cubique : 0,000736-0,000888 K</w:t>
      </w:r>
      <w:r w:rsidRPr="002C2BFA">
        <w:rPr>
          <w:sz w:val="26"/>
          <w:szCs w:val="26"/>
          <w:vertAlign w:val="superscript"/>
          <w:lang w:val="fr-FR"/>
        </w:rPr>
        <w:t>-1</w:t>
      </w:r>
      <w:r w:rsidRPr="002C2BFA">
        <w:rPr>
          <w:sz w:val="26"/>
          <w:szCs w:val="26"/>
          <w:lang w:val="fr-FR"/>
        </w:rPr>
        <w:t xml:space="preserve"> </w:t>
      </w:r>
      <w:r w:rsidR="00F77600" w:rsidRPr="002C2BFA">
        <w:rPr>
          <w:sz w:val="26"/>
          <w:szCs w:val="26"/>
          <w:lang w:val="fr-FR"/>
        </w:rPr>
        <w:t>..............</w:t>
      </w:r>
    </w:p>
    <w:p w14:paraId="441AB4C4" w14:textId="04DE5FBB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8</w:t>
      </w:r>
      <w:r w:rsidRPr="002C2BFA">
        <w:rPr>
          <w:sz w:val="26"/>
          <w:szCs w:val="26"/>
          <w:lang w:val="fr-FR"/>
        </w:rPr>
        <w:tab/>
        <w:t>Solubilité dans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eau à 20 °C : 0,1-5,74 g/l</w:t>
      </w:r>
    </w:p>
    <w:p w14:paraId="3A3ABAB8" w14:textId="514B17CA" w:rsidR="005F146D" w:rsidRPr="002C2BFA" w:rsidRDefault="005F146D" w:rsidP="005F146D">
      <w:pPr>
        <w:spacing w:line="480" w:lineRule="auto"/>
        <w:ind w:left="1134" w:firstLine="708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Indication de la concentration de saturation : </w:t>
      </w:r>
      <w:r w:rsidR="00F77600" w:rsidRPr="002C2BFA">
        <w:rPr>
          <w:sz w:val="26"/>
          <w:szCs w:val="26"/>
          <w:lang w:val="fr-FR"/>
        </w:rPr>
        <w:t>......</w:t>
      </w:r>
      <w:r w:rsidRPr="002C2BFA">
        <w:rPr>
          <w:sz w:val="26"/>
          <w:szCs w:val="26"/>
          <w:lang w:val="fr-FR"/>
        </w:rPr>
        <w:t xml:space="preserve"> mg/l</w:t>
      </w:r>
      <w:r w:rsidR="00995D0D" w:rsidRPr="002C2BFA">
        <w:rPr>
          <w:sz w:val="26"/>
          <w:szCs w:val="26"/>
          <w:lang w:val="fr-FR"/>
        </w:rPr>
        <w:t xml:space="preserve">, </w:t>
      </w:r>
      <w:r w:rsidRPr="002C2BFA">
        <w:rPr>
          <w:sz w:val="26"/>
          <w:szCs w:val="26"/>
          <w:lang w:val="fr-FR"/>
        </w:rPr>
        <w:t>ou</w:t>
      </w:r>
    </w:p>
    <w:p w14:paraId="7A1A007A" w14:textId="77309A89" w:rsidR="005F146D" w:rsidRPr="002C2BFA" w:rsidRDefault="005F146D" w:rsidP="005F146D">
      <w:pPr>
        <w:spacing w:line="480" w:lineRule="auto"/>
        <w:ind w:left="1134" w:firstLine="708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Miscibilité dans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eau à 15 °C ?</w:t>
      </w:r>
    </w:p>
    <w:p w14:paraId="52914E24" w14:textId="77777777" w:rsidR="005F146D" w:rsidRPr="002C2BFA" w:rsidRDefault="005F146D" w:rsidP="005F146D">
      <w:pPr>
        <w:spacing w:after="80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☐ Entière </w:t>
      </w:r>
      <w:r w:rsidRPr="002C2BFA">
        <w:rPr>
          <w:sz w:val="26"/>
          <w:szCs w:val="26"/>
          <w:lang w:val="fr-FR"/>
        </w:rPr>
        <w:tab/>
      </w:r>
      <w:r w:rsidRPr="002C2BFA">
        <w:rPr>
          <w:sz w:val="26"/>
          <w:szCs w:val="26"/>
          <w:lang w:val="fr-FR"/>
        </w:rPr>
        <w:tab/>
        <w:t xml:space="preserve"> ☐ partielle </w:t>
      </w:r>
      <w:r w:rsidRPr="002C2BFA">
        <w:rPr>
          <w:sz w:val="26"/>
          <w:szCs w:val="26"/>
          <w:lang w:val="fr-FR"/>
        </w:rPr>
        <w:tab/>
      </w:r>
      <w:r w:rsidRPr="002C2BFA">
        <w:rPr>
          <w:sz w:val="26"/>
          <w:szCs w:val="26"/>
          <w:lang w:val="fr-FR"/>
        </w:rPr>
        <w:tab/>
        <w:t>☐ nulle</w:t>
      </w:r>
    </w:p>
    <w:p w14:paraId="2B6FA4CE" w14:textId="77777777" w:rsidR="005F146D" w:rsidRPr="002C2BFA" w:rsidRDefault="005F146D" w:rsidP="00995D0D">
      <w:pPr>
        <w:spacing w:after="240"/>
        <w:ind w:left="1843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(Si possible, dans le cas des solutions et des mélanges, indiquer la concentration)</w:t>
      </w:r>
    </w:p>
    <w:p w14:paraId="7512319F" w14:textId="798CB2DA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9</w:t>
      </w:r>
      <w:r w:rsidRPr="002C2BFA">
        <w:rPr>
          <w:sz w:val="26"/>
          <w:szCs w:val="26"/>
          <w:lang w:val="fr-FR"/>
        </w:rPr>
        <w:tab/>
        <w:t xml:space="preserve">Couleur : Jaune à marron foncé </w:t>
      </w:r>
      <w:r w:rsidR="00F77600" w:rsidRPr="002C2BFA">
        <w:rPr>
          <w:sz w:val="26"/>
          <w:szCs w:val="26"/>
          <w:lang w:val="fr-FR"/>
        </w:rPr>
        <w:t>.................................</w:t>
      </w:r>
    </w:p>
    <w:p w14:paraId="5606A935" w14:textId="5EF2E4F6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20</w:t>
      </w:r>
      <w:r w:rsidRPr="002C2BFA">
        <w:rPr>
          <w:sz w:val="26"/>
          <w:szCs w:val="26"/>
          <w:lang w:val="fr-FR"/>
        </w:rPr>
        <w:tab/>
        <w:t xml:space="preserve">Odeur : Amère/irritante </w:t>
      </w:r>
      <w:r w:rsidR="00F77600" w:rsidRPr="002C2BFA">
        <w:rPr>
          <w:sz w:val="26"/>
          <w:szCs w:val="26"/>
          <w:lang w:val="fr-FR"/>
        </w:rPr>
        <w:t>........................................</w:t>
      </w:r>
    </w:p>
    <w:p w14:paraId="58962740" w14:textId="30E64A74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11</w:t>
      </w:r>
      <w:r w:rsidRPr="002C2BFA">
        <w:rPr>
          <w:sz w:val="26"/>
          <w:szCs w:val="26"/>
          <w:lang w:val="fr-FR"/>
        </w:rPr>
        <w:tab/>
        <w:t>Viscosité : 0,637-11,1</w:t>
      </w:r>
      <w:r w:rsidR="00B63804" w:rsidRPr="002C2BFA">
        <w:rPr>
          <w:sz w:val="26"/>
          <w:szCs w:val="26"/>
          <w:lang w:val="fr-FR"/>
        </w:rPr>
        <w:t xml:space="preserve"> </w:t>
      </w:r>
      <w:r w:rsidR="00F77600" w:rsidRPr="002C2BFA">
        <w:rPr>
          <w:sz w:val="26"/>
          <w:szCs w:val="26"/>
          <w:lang w:val="fr-FR"/>
        </w:rPr>
        <w:t>................</w:t>
      </w:r>
      <w:r w:rsidRPr="002C2BFA">
        <w:rPr>
          <w:sz w:val="26"/>
          <w:szCs w:val="26"/>
          <w:lang w:val="fr-FR"/>
        </w:rPr>
        <w:t>mm</w:t>
      </w:r>
      <w:r w:rsidRPr="002C2BFA">
        <w:rPr>
          <w:sz w:val="26"/>
          <w:szCs w:val="26"/>
          <w:vertAlign w:val="superscript"/>
          <w:lang w:val="fr-FR"/>
        </w:rPr>
        <w:t>2</w:t>
      </w:r>
      <w:r w:rsidRPr="002C2BFA">
        <w:rPr>
          <w:sz w:val="26"/>
          <w:szCs w:val="26"/>
          <w:lang w:val="fr-FR"/>
        </w:rPr>
        <w:t xml:space="preserve">/s à 20 °C </w:t>
      </w:r>
    </w:p>
    <w:p w14:paraId="136CA9A7" w14:textId="43098E84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12</w:t>
      </w:r>
      <w:r w:rsidRPr="002C2BFA">
        <w:rPr>
          <w:sz w:val="26"/>
          <w:szCs w:val="26"/>
          <w:lang w:val="fr-FR"/>
        </w:rPr>
        <w:tab/>
        <w:t>Temps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écoulement (ISO 2431-1996) : </w:t>
      </w:r>
      <w:r w:rsidR="00F77600" w:rsidRPr="002C2BFA">
        <w:rPr>
          <w:sz w:val="26"/>
          <w:szCs w:val="26"/>
          <w:lang w:val="fr-FR"/>
        </w:rPr>
        <w:t>................</w:t>
      </w:r>
      <w:r w:rsidRPr="002C2BFA">
        <w:rPr>
          <w:sz w:val="26"/>
          <w:szCs w:val="26"/>
          <w:lang w:val="fr-FR"/>
        </w:rPr>
        <w:t xml:space="preserve"> s </w:t>
      </w:r>
    </w:p>
    <w:p w14:paraId="4AB5389E" w14:textId="00F0F78E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13</w:t>
      </w:r>
      <w:r w:rsidRPr="002C2BFA">
        <w:rPr>
          <w:sz w:val="26"/>
          <w:szCs w:val="26"/>
          <w:lang w:val="fr-FR"/>
        </w:rPr>
        <w:tab/>
        <w:t xml:space="preserve">Essai de séparation des solvants : </w:t>
      </w:r>
      <w:r w:rsidR="00F77600" w:rsidRPr="002C2BFA">
        <w:rPr>
          <w:sz w:val="26"/>
          <w:szCs w:val="26"/>
          <w:lang w:val="fr-FR"/>
        </w:rPr>
        <w:t>...........................</w:t>
      </w:r>
    </w:p>
    <w:p w14:paraId="2549F425" w14:textId="6E83F1FE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lastRenderedPageBreak/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14</w:t>
      </w:r>
      <w:r w:rsidRPr="002C2BFA">
        <w:rPr>
          <w:sz w:val="26"/>
          <w:szCs w:val="26"/>
          <w:lang w:val="fr-FR"/>
        </w:rPr>
        <w:tab/>
        <w:t>pH de la matière ou de la solution aqueuse (indiquer la concentration) :</w:t>
      </w:r>
    </w:p>
    <w:p w14:paraId="2127F4C1" w14:textId="25AD8A64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  <w:t xml:space="preserve">4,8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</w:t>
      </w:r>
    </w:p>
    <w:p w14:paraId="14E54444" w14:textId="3E9BEC5D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15</w:t>
      </w:r>
      <w:r w:rsidRPr="002C2BFA">
        <w:rPr>
          <w:sz w:val="26"/>
          <w:szCs w:val="26"/>
          <w:lang w:val="fr-FR"/>
        </w:rPr>
        <w:tab/>
        <w:t>Autres indications :</w:t>
      </w:r>
    </w:p>
    <w:p w14:paraId="3A78A85D" w14:textId="024A668E" w:rsidR="005F146D" w:rsidRPr="002C2BFA" w:rsidRDefault="00F77600" w:rsidP="005F146D">
      <w:pPr>
        <w:spacing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41DFD273" w14:textId="77777777" w:rsidR="005F146D" w:rsidRPr="002C2BFA" w:rsidRDefault="005F146D" w:rsidP="005F146D">
      <w:pPr>
        <w:ind w:left="1134" w:firstLine="709"/>
        <w:rPr>
          <w:rFonts w:eastAsia="TimesNewRomanPSMT"/>
          <w:sz w:val="26"/>
          <w:szCs w:val="26"/>
          <w:lang w:val="fr-FR"/>
        </w:rPr>
      </w:pPr>
    </w:p>
    <w:p w14:paraId="42995760" w14:textId="52BDFAE1" w:rsidR="005F146D" w:rsidRPr="002C2BFA" w:rsidRDefault="005F146D" w:rsidP="005F146D">
      <w:pPr>
        <w:spacing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3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Caractéristiques techniques de sécurité</w:t>
      </w:r>
    </w:p>
    <w:p w14:paraId="0FB9D04D" w14:textId="2257C190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Température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auto-inflammation selon les normes CEI 60079-20-1:2010, EN 14522:2005 et DIN 51 794:2003 en °C (le cas échéant, indiquer la classe de température selon CEI 60079-20-1:2010) :</w:t>
      </w:r>
    </w:p>
    <w:p w14:paraId="6678C5F4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424F1362" w14:textId="77777777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238-395 °C à 1013 hPa</w:t>
      </w:r>
    </w:p>
    <w:p w14:paraId="6EA76619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2704C292" w14:textId="4DD9DC0D" w:rsidR="005F146D" w:rsidRPr="002C2BFA" w:rsidRDefault="005F146D" w:rsidP="005F146D">
      <w:pPr>
        <w:spacing w:after="12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ab/>
        <w:t>Point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éclair</w:t>
      </w:r>
    </w:p>
    <w:p w14:paraId="7CA92DAE" w14:textId="5DABCE39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Pour les points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éclair jusqu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à 175 °C</w:t>
      </w:r>
    </w:p>
    <w:p w14:paraId="014A79D4" w14:textId="033A8694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Méthodes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essai en creuset fermé </w:t>
      </w:r>
      <w:r w:rsidR="00B63804" w:rsidRPr="002C2BFA">
        <w:rPr>
          <w:sz w:val="26"/>
          <w:szCs w:val="26"/>
          <w:lang w:val="fr-FR"/>
        </w:rPr>
        <w:t>−</w:t>
      </w:r>
      <w:r w:rsidRPr="002C2BFA">
        <w:rPr>
          <w:sz w:val="26"/>
          <w:szCs w:val="26"/>
          <w:lang w:val="fr-FR"/>
        </w:rPr>
        <w:t xml:space="preserve"> procédure de non-équilibre :</w:t>
      </w:r>
    </w:p>
    <w:p w14:paraId="2130792F" w14:textId="77777777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Méthode ABEL : EN ISO 13736:2008</w:t>
      </w:r>
    </w:p>
    <w:p w14:paraId="5BA5B845" w14:textId="1A827D68" w:rsidR="005F146D" w:rsidRPr="002C2BFA" w:rsidRDefault="005F146D" w:rsidP="00D344D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2268" w:hanging="425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Méthode ABEL-PENSKY : DIN 51755–1:1974 ou </w:t>
      </w:r>
      <w:r w:rsidR="00D344DD" w:rsidRPr="002C2BFA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2C2BFA">
        <w:rPr>
          <w:rFonts w:ascii="Times New Roman" w:hAnsi="Times New Roman" w:cs="Times New Roman"/>
          <w:sz w:val="26"/>
          <w:szCs w:val="26"/>
          <w:lang w:val="fr-FR"/>
        </w:rPr>
        <w:t>NF M T60-103:1968</w:t>
      </w:r>
    </w:p>
    <w:p w14:paraId="7F9B1D3F" w14:textId="77777777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Méthode PENSKY-MARTENS : EN ISO 2719:2012</w:t>
      </w:r>
    </w:p>
    <w:p w14:paraId="7CBDEAE0" w14:textId="77777777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Appareil LUCHAIRE : norme française NF T60-103:1968</w:t>
      </w:r>
    </w:p>
    <w:p w14:paraId="1CE89048" w14:textId="77777777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Méthode TAG : ASTM D56-05 (2010)</w:t>
      </w:r>
    </w:p>
    <w:p w14:paraId="20F3EC34" w14:textId="77777777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en-US"/>
        </w:rPr>
      </w:pPr>
    </w:p>
    <w:p w14:paraId="48B95CC2" w14:textId="1B62435A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Méthodes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essai en creuset fermé – procédure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équilibre :</w:t>
      </w:r>
    </w:p>
    <w:p w14:paraId="0A285E77" w14:textId="6298EF05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2268" w:hanging="425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Procédure rapide d</w:t>
      </w:r>
      <w:r w:rsidR="0004502A" w:rsidRPr="002C2BFA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équilibre : EN ISO 3679:2004 ; ASTM D3278-96 (2011) </w:t>
      </w:r>
    </w:p>
    <w:p w14:paraId="49BCA27E" w14:textId="1B836A78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2268" w:hanging="425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Procédure d</w:t>
      </w:r>
      <w:r w:rsidR="0004502A" w:rsidRPr="002C2BFA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2C2BFA">
        <w:rPr>
          <w:rFonts w:ascii="Times New Roman" w:hAnsi="Times New Roman" w:cs="Times New Roman"/>
          <w:sz w:val="26"/>
          <w:szCs w:val="26"/>
          <w:lang w:val="fr-FR"/>
        </w:rPr>
        <w:t xml:space="preserve">équilibre en creuset fermé : EN ISO 1523:2002+AC1:2006 ; ASTM D3941-90 (2007) </w:t>
      </w:r>
    </w:p>
    <w:p w14:paraId="64B29C81" w14:textId="77777777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fr-FR"/>
        </w:rPr>
      </w:pPr>
    </w:p>
    <w:p w14:paraId="332AEDCF" w14:textId="38297684" w:rsidR="005F146D" w:rsidRPr="002C2BFA" w:rsidRDefault="005F146D" w:rsidP="005F146D">
      <w:pPr>
        <w:spacing w:after="120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Pour les points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éclair supérieurs à 175 °C</w:t>
      </w:r>
    </w:p>
    <w:p w14:paraId="10F1FC16" w14:textId="091968A4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Outre les méthodes susmentionnées, la méthode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essai suivante en creuset ouvert est applicable :</w:t>
      </w:r>
    </w:p>
    <w:p w14:paraId="2E60A253" w14:textId="1B11AD3D" w:rsidR="005F146D" w:rsidRPr="002C2BFA" w:rsidRDefault="005F146D" w:rsidP="005F146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after="80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</w:rPr>
      </w:pPr>
      <w:r w:rsidRPr="002C2BFA">
        <w:rPr>
          <w:rFonts w:ascii="Times New Roman" w:hAnsi="Times New Roman" w:cs="Times New Roman"/>
          <w:sz w:val="26"/>
          <w:szCs w:val="26"/>
          <w:lang w:val="fr-FR"/>
        </w:rPr>
        <w:t>Méthode CLEVELAND : EN ISO 2592:2002 ; ASTM D92-12</w:t>
      </w:r>
      <w:r w:rsidR="00D344DD" w:rsidRPr="002C2BFA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C4004D2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4F05CEBF" w14:textId="0125E382" w:rsidR="005F146D" w:rsidRPr="002C2BFA" w:rsidRDefault="005F146D" w:rsidP="00D344DD">
      <w:pPr>
        <w:keepNext/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Point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éclair : 10-30 °C, &lt; 20 °C pour la fraction légère (essence)</w:t>
      </w:r>
    </w:p>
    <w:p w14:paraId="2CD942CA" w14:textId="77777777" w:rsidR="005F146D" w:rsidRPr="002C2BFA" w:rsidRDefault="005F146D" w:rsidP="00D344DD">
      <w:pPr>
        <w:keepNext/>
        <w:ind w:left="1134"/>
        <w:rPr>
          <w:rFonts w:eastAsia="TimesNewRomanPSMT"/>
          <w:sz w:val="26"/>
          <w:szCs w:val="26"/>
          <w:lang w:val="fr-FR"/>
        </w:rPr>
      </w:pPr>
    </w:p>
    <w:p w14:paraId="25E40B36" w14:textId="404C5B11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3</w:t>
      </w:r>
      <w:r w:rsidRPr="002C2BFA">
        <w:rPr>
          <w:sz w:val="26"/>
          <w:szCs w:val="26"/>
          <w:lang w:val="fr-FR"/>
        </w:rPr>
        <w:tab/>
        <w:t>Limites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explosivité :</w:t>
      </w:r>
    </w:p>
    <w:p w14:paraId="388EE990" w14:textId="335C7729" w:rsidR="005F146D" w:rsidRPr="002C2BFA" w:rsidRDefault="005F146D" w:rsidP="00D344D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Détermination de la limite inférieure et de la limite supérieure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explosivité selon EN 1839:2012</w:t>
      </w:r>
    </w:p>
    <w:p w14:paraId="5DA31612" w14:textId="77777777" w:rsidR="005F146D" w:rsidRPr="002C2BFA" w:rsidRDefault="005F146D" w:rsidP="005F146D">
      <w:pPr>
        <w:ind w:left="1134" w:firstLine="1"/>
        <w:rPr>
          <w:rFonts w:eastAsia="TimesNewRomanPSMT"/>
          <w:sz w:val="26"/>
          <w:szCs w:val="26"/>
          <w:lang w:val="fr-FR"/>
        </w:rPr>
      </w:pPr>
    </w:p>
    <w:p w14:paraId="5492ABCC" w14:textId="77777777" w:rsidR="005F146D" w:rsidRPr="002C2BFA" w:rsidRDefault="005F146D" w:rsidP="00D344DD">
      <w:pPr>
        <w:ind w:left="1134"/>
        <w:rPr>
          <w:color w:val="303A40"/>
          <w:sz w:val="26"/>
          <w:szCs w:val="26"/>
          <w:shd w:val="clear" w:color="auto" w:fill="FFFFFF"/>
          <w:lang w:val="fr-FR"/>
        </w:rPr>
      </w:pPr>
      <w:r w:rsidRPr="002C2BFA">
        <w:rPr>
          <w:sz w:val="26"/>
          <w:szCs w:val="26"/>
          <w:lang w:val="fr-FR"/>
        </w:rPr>
        <w:lastRenderedPageBreak/>
        <w:t>Non-explosif (100 %)</w:t>
      </w:r>
    </w:p>
    <w:p w14:paraId="19D5833C" w14:textId="77777777" w:rsidR="005F146D" w:rsidRPr="002C2BFA" w:rsidRDefault="005F146D" w:rsidP="005F146D">
      <w:pPr>
        <w:ind w:left="1134" w:firstLine="1"/>
        <w:rPr>
          <w:rFonts w:eastAsia="TimesNewRomanPSMT"/>
          <w:sz w:val="26"/>
          <w:szCs w:val="26"/>
          <w:lang w:val="fr-FR"/>
        </w:rPr>
      </w:pPr>
    </w:p>
    <w:p w14:paraId="2F184B45" w14:textId="78D4ED28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4</w:t>
      </w:r>
      <w:r w:rsidRPr="002C2BFA">
        <w:rPr>
          <w:sz w:val="26"/>
          <w:szCs w:val="26"/>
          <w:lang w:val="fr-FR"/>
        </w:rPr>
        <w:tab/>
        <w:t>Interstice maximal de sécurité selon CEI 60079-20-1:2010 en mm :</w:t>
      </w:r>
    </w:p>
    <w:p w14:paraId="520C71ED" w14:textId="4DC22C34" w:rsidR="005F146D" w:rsidRPr="002C2BFA" w:rsidRDefault="00F77600" w:rsidP="005F146D">
      <w:pPr>
        <w:spacing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....................</w:t>
      </w:r>
      <w:r w:rsidR="005F146D" w:rsidRPr="002C2BFA">
        <w:rPr>
          <w:sz w:val="26"/>
          <w:szCs w:val="26"/>
          <w:lang w:val="fr-FR"/>
        </w:rPr>
        <w:t xml:space="preserve"> mm</w:t>
      </w:r>
    </w:p>
    <w:p w14:paraId="427B8576" w14:textId="3CCEA4AB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5</w:t>
      </w:r>
      <w:r w:rsidRPr="002C2BFA">
        <w:rPr>
          <w:sz w:val="26"/>
          <w:szCs w:val="26"/>
          <w:lang w:val="fr-FR"/>
        </w:rPr>
        <w:tab/>
        <w:t>La matière est-elle transportée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état stabilisé ? Le cas échéant, données relatives au stabilisateur :</w:t>
      </w:r>
    </w:p>
    <w:p w14:paraId="17BBDD15" w14:textId="55E8EF1C" w:rsidR="005F146D" w:rsidRPr="002C2BFA" w:rsidRDefault="005F146D" w:rsidP="005F146D">
      <w:pPr>
        <w:spacing w:before="240"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Non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</w:t>
      </w:r>
      <w:r w:rsidR="00D344DD" w:rsidRPr="002C2BFA">
        <w:rPr>
          <w:sz w:val="26"/>
          <w:szCs w:val="26"/>
          <w:lang w:val="fr-FR"/>
        </w:rPr>
        <w:t>.....</w:t>
      </w:r>
    </w:p>
    <w:p w14:paraId="1D1D209C" w14:textId="39179CD4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6</w:t>
      </w:r>
      <w:r w:rsidRPr="002C2BFA">
        <w:rPr>
          <w:sz w:val="26"/>
          <w:szCs w:val="26"/>
          <w:lang w:val="fr-FR"/>
        </w:rPr>
        <w:tab/>
        <w:t>Produits de décomposition en cas de combustion avec apport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air ou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influence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un incendie extérieur :</w:t>
      </w:r>
    </w:p>
    <w:p w14:paraId="0178BA12" w14:textId="3321FF33" w:rsidR="005F146D" w:rsidRPr="002C2BFA" w:rsidRDefault="005F146D" w:rsidP="00D344DD">
      <w:pPr>
        <w:tabs>
          <w:tab w:val="left" w:pos="2268"/>
        </w:tabs>
        <w:spacing w:before="240"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  <w:r w:rsidR="00D344DD" w:rsidRPr="002C2BFA">
        <w:rPr>
          <w:sz w:val="26"/>
          <w:szCs w:val="26"/>
          <w:lang w:val="fr-FR"/>
        </w:rPr>
        <w:t>.</w:t>
      </w:r>
    </w:p>
    <w:p w14:paraId="0F86FD43" w14:textId="77777777" w:rsidR="005F146D" w:rsidRPr="002C2BFA" w:rsidRDefault="005F146D" w:rsidP="005F146D">
      <w:pPr>
        <w:ind w:left="1134" w:hanging="705"/>
        <w:rPr>
          <w:rFonts w:eastAsia="TimesNewRomanPSMT"/>
          <w:sz w:val="26"/>
          <w:szCs w:val="26"/>
          <w:lang w:val="fr-FR"/>
        </w:rPr>
      </w:pPr>
    </w:p>
    <w:p w14:paraId="48AEBA13" w14:textId="799A02D2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7</w:t>
      </w:r>
      <w:r w:rsidRPr="002C2BFA">
        <w:rPr>
          <w:sz w:val="26"/>
          <w:szCs w:val="26"/>
          <w:lang w:val="fr-FR"/>
        </w:rPr>
        <w:tab/>
        <w:t>La matière est-elle sujette à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activation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incendie ?</w:t>
      </w:r>
    </w:p>
    <w:p w14:paraId="72253BDC" w14:textId="74E6A103" w:rsidR="005F146D" w:rsidRPr="002C2BFA" w:rsidRDefault="005F146D" w:rsidP="005F146D">
      <w:pPr>
        <w:spacing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Oui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</w:t>
      </w:r>
      <w:r w:rsidR="00D344DD" w:rsidRPr="002C2BFA">
        <w:rPr>
          <w:sz w:val="26"/>
          <w:szCs w:val="26"/>
          <w:lang w:val="fr-FR"/>
        </w:rPr>
        <w:t>.....</w:t>
      </w:r>
    </w:p>
    <w:p w14:paraId="19765E10" w14:textId="1A2C6883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8</w:t>
      </w:r>
      <w:r w:rsidRPr="002C2BFA">
        <w:rPr>
          <w:sz w:val="26"/>
          <w:szCs w:val="26"/>
          <w:lang w:val="fr-FR"/>
        </w:rPr>
        <w:tab/>
        <w:t>Abrasion (corrosion)</w:t>
      </w:r>
    </w:p>
    <w:p w14:paraId="6D033818" w14:textId="01457584" w:rsidR="005F146D" w:rsidRPr="002C2BFA" w:rsidRDefault="00F77600" w:rsidP="005F146D">
      <w:pPr>
        <w:spacing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....................</w:t>
      </w:r>
      <w:r w:rsidR="005F146D" w:rsidRPr="002C2BFA">
        <w:rPr>
          <w:sz w:val="26"/>
          <w:szCs w:val="26"/>
          <w:lang w:val="fr-FR"/>
        </w:rPr>
        <w:t xml:space="preserve">  mm/an</w:t>
      </w:r>
    </w:p>
    <w:p w14:paraId="2F8BD7F9" w14:textId="59F35B2F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9</w:t>
      </w:r>
      <w:r w:rsidRPr="002C2BFA">
        <w:rPr>
          <w:sz w:val="26"/>
          <w:szCs w:val="26"/>
          <w:lang w:val="fr-FR"/>
        </w:rPr>
        <w:tab/>
        <w:t>La matière réagit-elle avec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eau ou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 xml:space="preserve">air humide avec dégagement de gaz inflammables ou toxiques ? </w:t>
      </w:r>
    </w:p>
    <w:p w14:paraId="22E92AA0" w14:textId="77777777" w:rsidR="005F146D" w:rsidRPr="002C2BFA" w:rsidRDefault="005F146D" w:rsidP="005F146D">
      <w:pPr>
        <w:ind w:left="1134" w:firstLine="708"/>
        <w:rPr>
          <w:rFonts w:eastAsia="TimesNewRomanPSMT"/>
          <w:sz w:val="26"/>
          <w:szCs w:val="26"/>
          <w:lang w:val="fr-FR"/>
        </w:rPr>
      </w:pPr>
    </w:p>
    <w:p w14:paraId="6614F452" w14:textId="690361F6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trike/>
          <w:sz w:val="26"/>
          <w:szCs w:val="26"/>
          <w:lang w:val="fr-FR"/>
        </w:rPr>
        <w:t>oui</w:t>
      </w:r>
      <w:r w:rsidRPr="002C2BFA">
        <w:rPr>
          <w:sz w:val="26"/>
          <w:szCs w:val="26"/>
          <w:lang w:val="fr-FR"/>
        </w:rPr>
        <w:t>/non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Gaz dégagés : </w:t>
      </w:r>
      <w:r w:rsidR="00F77600" w:rsidRPr="002C2BFA">
        <w:rPr>
          <w:sz w:val="26"/>
          <w:szCs w:val="26"/>
          <w:lang w:val="fr-FR"/>
        </w:rPr>
        <w:t>....................</w:t>
      </w:r>
      <w:r w:rsidRPr="002C2BFA">
        <w:rPr>
          <w:sz w:val="26"/>
          <w:szCs w:val="26"/>
          <w:lang w:val="fr-FR"/>
        </w:rPr>
        <w:t xml:space="preserve"> </w:t>
      </w:r>
    </w:p>
    <w:p w14:paraId="4CEDD078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5A636DE6" w14:textId="3443C55C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10</w:t>
      </w:r>
      <w:r w:rsidRPr="002C2BFA">
        <w:rPr>
          <w:sz w:val="26"/>
          <w:szCs w:val="26"/>
          <w:lang w:val="fr-FR"/>
        </w:rPr>
        <w:tab/>
        <w:t>La matière réagit-elle dangereusement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une autre manière ?</w:t>
      </w:r>
    </w:p>
    <w:p w14:paraId="337BF662" w14:textId="1B723425" w:rsidR="005F146D" w:rsidRPr="002C2BFA" w:rsidRDefault="005F146D" w:rsidP="005F146D">
      <w:pPr>
        <w:spacing w:before="240"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  <w:t xml:space="preserve">Non </w:t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</w:t>
      </w:r>
    </w:p>
    <w:p w14:paraId="35A7E1AC" w14:textId="77777777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</w:p>
    <w:p w14:paraId="048955AF" w14:textId="4E726A49" w:rsidR="005F146D" w:rsidRPr="002C2BFA" w:rsidRDefault="005F146D" w:rsidP="005F146D">
      <w:pPr>
        <w:spacing w:after="60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11</w:t>
      </w:r>
      <w:r w:rsidRPr="002C2BFA">
        <w:rPr>
          <w:sz w:val="26"/>
          <w:szCs w:val="26"/>
          <w:lang w:val="fr-FR"/>
        </w:rPr>
        <w:tab/>
        <w:t>La matière réagit-elle dangereusement lors du réchauffage ?</w:t>
      </w:r>
    </w:p>
    <w:p w14:paraId="23A8D804" w14:textId="77777777" w:rsidR="005F146D" w:rsidRPr="002C2BFA" w:rsidRDefault="005F146D" w:rsidP="005F146D">
      <w:pPr>
        <w:spacing w:after="120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trike/>
          <w:sz w:val="26"/>
          <w:szCs w:val="26"/>
          <w:lang w:val="fr-FR"/>
        </w:rPr>
        <w:t>oui</w:t>
      </w:r>
      <w:r w:rsidRPr="002C2BFA">
        <w:rPr>
          <w:sz w:val="26"/>
          <w:szCs w:val="26"/>
          <w:lang w:val="fr-FR"/>
        </w:rPr>
        <w:t>/non</w:t>
      </w:r>
    </w:p>
    <w:p w14:paraId="1F73E932" w14:textId="20D7F6D6" w:rsidR="005F146D" w:rsidRPr="002C2BFA" w:rsidRDefault="005F146D" w:rsidP="00C15A73">
      <w:pPr>
        <w:keepNext/>
        <w:spacing w:before="240"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4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ab/>
      </w:r>
      <w:r w:rsidRPr="002C2BFA">
        <w:rPr>
          <w:b/>
          <w:bCs/>
          <w:sz w:val="26"/>
          <w:szCs w:val="26"/>
          <w:lang w:val="fr-FR"/>
        </w:rPr>
        <w:t>Dangers physiologiques</w:t>
      </w:r>
    </w:p>
    <w:p w14:paraId="3CC5F18A" w14:textId="6292135B" w:rsidR="005F146D" w:rsidRPr="002C2BFA" w:rsidRDefault="005F146D" w:rsidP="00C15A73">
      <w:pPr>
        <w:keepNext/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4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Valeur de la DL</w:t>
      </w:r>
      <w:r w:rsidRPr="002C2BFA">
        <w:rPr>
          <w:sz w:val="26"/>
          <w:szCs w:val="26"/>
          <w:vertAlign w:val="subscript"/>
          <w:lang w:val="fr-FR"/>
        </w:rPr>
        <w:t>50</w:t>
      </w:r>
      <w:r w:rsidRPr="002C2BFA">
        <w:rPr>
          <w:sz w:val="26"/>
          <w:szCs w:val="26"/>
          <w:lang w:val="fr-FR"/>
        </w:rPr>
        <w:t xml:space="preserve"> et/ou de la CL</w:t>
      </w:r>
      <w:r w:rsidRPr="002C2BFA">
        <w:rPr>
          <w:sz w:val="26"/>
          <w:szCs w:val="26"/>
          <w:vertAlign w:val="subscript"/>
          <w:lang w:val="fr-FR"/>
        </w:rPr>
        <w:t>50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Valeur de nécrose (le cas échéant, autres critères de toxicité selon le 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61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 de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ADN) :</w:t>
      </w:r>
    </w:p>
    <w:p w14:paraId="10D014D3" w14:textId="77777777" w:rsidR="005F146D" w:rsidRPr="002C2BFA" w:rsidRDefault="005F146D" w:rsidP="005F146D">
      <w:pPr>
        <w:ind w:left="1134" w:hanging="1"/>
        <w:rPr>
          <w:rFonts w:eastAsia="TimesNewRomanPSMT"/>
          <w:sz w:val="26"/>
          <w:szCs w:val="26"/>
          <w:lang w:val="fr-FR"/>
        </w:rPr>
      </w:pPr>
    </w:p>
    <w:p w14:paraId="19BBA664" w14:textId="77777777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DL</w:t>
      </w:r>
      <w:r w:rsidRPr="002C2BFA">
        <w:rPr>
          <w:sz w:val="26"/>
          <w:szCs w:val="26"/>
          <w:vertAlign w:val="subscript"/>
          <w:lang w:val="fr-FR"/>
        </w:rPr>
        <w:t>50</w:t>
      </w:r>
      <w:r w:rsidRPr="002C2BFA">
        <w:rPr>
          <w:sz w:val="26"/>
          <w:szCs w:val="26"/>
          <w:lang w:val="fr-FR"/>
        </w:rPr>
        <w:t xml:space="preserve"> &gt; 2 000 mg/kg</w:t>
      </w:r>
    </w:p>
    <w:p w14:paraId="4EEB0599" w14:textId="77777777" w:rsidR="005F146D" w:rsidRPr="002C2BFA" w:rsidRDefault="005F146D" w:rsidP="005F146D">
      <w:pPr>
        <w:ind w:left="1134" w:hanging="1"/>
        <w:rPr>
          <w:rFonts w:eastAsia="TimesNewRomanPSMT"/>
          <w:sz w:val="26"/>
          <w:szCs w:val="26"/>
          <w:lang w:val="fr-FR"/>
        </w:rPr>
      </w:pPr>
    </w:p>
    <w:p w14:paraId="29428C0F" w14:textId="4ABC46D0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Caractéristiques CMR selon les catégories 1A et 1B des chapitres 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5, 3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6 et 3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7 du SGH</w:t>
      </w:r>
    </w:p>
    <w:p w14:paraId="7903EE3E" w14:textId="77777777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</w:p>
    <w:p w14:paraId="26D7B5B7" w14:textId="77777777" w:rsidR="005F146D" w:rsidRPr="002C2BFA" w:rsidRDefault="005F146D" w:rsidP="005F146D">
      <w:pPr>
        <w:ind w:left="1701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lastRenderedPageBreak/>
        <w:t>Catégorie 1B</w:t>
      </w:r>
    </w:p>
    <w:p w14:paraId="3C62E441" w14:textId="77777777" w:rsidR="005F146D" w:rsidRPr="002C2BFA" w:rsidRDefault="005F146D" w:rsidP="005F146D">
      <w:pPr>
        <w:ind w:left="1134" w:hanging="705"/>
        <w:rPr>
          <w:rFonts w:eastAsia="TimesNewRomanPSMT"/>
          <w:sz w:val="26"/>
          <w:szCs w:val="26"/>
          <w:lang w:val="fr-FR"/>
        </w:rPr>
      </w:pPr>
    </w:p>
    <w:p w14:paraId="38DB62FC" w14:textId="6A47C8DD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4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ab/>
        <w:t>En cas de décomposition ou de réaction, y a-t-il formation de matières présentant des dangers physiologiques ? (Les indiquer pour autant qu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elles sont connues)</w:t>
      </w:r>
    </w:p>
    <w:p w14:paraId="5371416D" w14:textId="77777777" w:rsidR="005F146D" w:rsidRPr="002C2BFA" w:rsidRDefault="005F146D" w:rsidP="005F146D">
      <w:pPr>
        <w:spacing w:before="240"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Non</w:t>
      </w:r>
    </w:p>
    <w:p w14:paraId="3AE7D14F" w14:textId="6DF032B0" w:rsidR="005F146D" w:rsidRPr="002C2BFA" w:rsidRDefault="005F146D" w:rsidP="005F146D">
      <w:pPr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4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3</w:t>
      </w:r>
      <w:r w:rsidRPr="002C2BFA">
        <w:rPr>
          <w:sz w:val="26"/>
          <w:szCs w:val="26"/>
          <w:lang w:val="fr-FR"/>
        </w:rPr>
        <w:tab/>
        <w:t>Caractéristiques écologiques (voir le 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4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 de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ADN) :</w:t>
      </w:r>
    </w:p>
    <w:p w14:paraId="6A558DF3" w14:textId="77777777" w:rsidR="005F146D" w:rsidRPr="002C2BFA" w:rsidRDefault="005F146D" w:rsidP="005F146D">
      <w:pPr>
        <w:ind w:left="1134"/>
        <w:rPr>
          <w:b/>
          <w:bCs/>
          <w:sz w:val="26"/>
          <w:szCs w:val="26"/>
          <w:lang w:val="fr-FR"/>
        </w:rPr>
      </w:pPr>
    </w:p>
    <w:p w14:paraId="6F33A3B4" w14:textId="77777777" w:rsidR="005F146D" w:rsidRPr="002C2BFA" w:rsidRDefault="005F146D" w:rsidP="005F146D">
      <w:pPr>
        <w:spacing w:after="100"/>
        <w:ind w:left="1134" w:firstLine="709"/>
        <w:rPr>
          <w:bCs/>
          <w:i/>
          <w:sz w:val="26"/>
          <w:szCs w:val="26"/>
          <w:lang w:val="fr-FR"/>
        </w:rPr>
      </w:pPr>
      <w:r w:rsidRPr="002C2BFA">
        <w:rPr>
          <w:i/>
          <w:iCs/>
          <w:sz w:val="26"/>
          <w:szCs w:val="26"/>
          <w:lang w:val="fr-FR"/>
        </w:rPr>
        <w:t>Toxicité aiguë :</w:t>
      </w:r>
    </w:p>
    <w:p w14:paraId="2B1C16F8" w14:textId="6EA486A0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CL</w:t>
      </w:r>
      <w:r w:rsidRPr="002C2BFA">
        <w:rPr>
          <w:sz w:val="26"/>
          <w:szCs w:val="26"/>
          <w:vertAlign w:val="subscript"/>
          <w:lang w:val="fr-FR"/>
        </w:rPr>
        <w:t>50</w:t>
      </w:r>
      <w:r w:rsidRPr="002C2BFA">
        <w:rPr>
          <w:sz w:val="26"/>
          <w:szCs w:val="26"/>
          <w:lang w:val="fr-FR"/>
        </w:rPr>
        <w:t xml:space="preserve"> 96 h pour les poissons : 5,7 </w:t>
      </w:r>
      <w:r w:rsidR="00F77600" w:rsidRPr="002C2BFA">
        <w:rPr>
          <w:sz w:val="26"/>
          <w:szCs w:val="26"/>
          <w:lang w:val="fr-FR"/>
        </w:rPr>
        <w:t>...</w:t>
      </w:r>
      <w:r w:rsidRPr="002C2BFA">
        <w:rPr>
          <w:sz w:val="26"/>
          <w:szCs w:val="26"/>
          <w:lang w:val="fr-FR"/>
        </w:rPr>
        <w:t xml:space="preserve"> mg/l </w:t>
      </w:r>
    </w:p>
    <w:p w14:paraId="6FA9F531" w14:textId="174675F4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CE</w:t>
      </w:r>
      <w:r w:rsidRPr="002C2BFA">
        <w:rPr>
          <w:sz w:val="26"/>
          <w:szCs w:val="26"/>
          <w:vertAlign w:val="subscript"/>
          <w:lang w:val="fr-FR"/>
        </w:rPr>
        <w:t>50</w:t>
      </w:r>
      <w:r w:rsidRPr="002C2BFA">
        <w:rPr>
          <w:sz w:val="26"/>
          <w:szCs w:val="26"/>
          <w:lang w:val="fr-FR"/>
        </w:rPr>
        <w:t xml:space="preserve"> 48 h pour les crustacés : 9,7 </w:t>
      </w:r>
      <w:r w:rsidR="00F77600" w:rsidRPr="002C2BFA">
        <w:rPr>
          <w:sz w:val="26"/>
          <w:szCs w:val="26"/>
          <w:lang w:val="fr-FR"/>
        </w:rPr>
        <w:t>...</w:t>
      </w:r>
      <w:r w:rsidRPr="002C2BFA">
        <w:rPr>
          <w:sz w:val="26"/>
          <w:szCs w:val="26"/>
          <w:lang w:val="fr-FR"/>
        </w:rPr>
        <w:t xml:space="preserve"> mg/l  </w:t>
      </w:r>
    </w:p>
    <w:p w14:paraId="6630557B" w14:textId="1C67A80D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CEr</w:t>
      </w:r>
      <w:r w:rsidRPr="002C2BFA">
        <w:rPr>
          <w:sz w:val="26"/>
          <w:szCs w:val="26"/>
          <w:vertAlign w:val="subscript"/>
          <w:lang w:val="fr-FR"/>
        </w:rPr>
        <w:t>50</w:t>
      </w:r>
      <w:r w:rsidRPr="002C2BFA">
        <w:rPr>
          <w:sz w:val="26"/>
          <w:szCs w:val="26"/>
          <w:lang w:val="fr-FR"/>
        </w:rPr>
        <w:t xml:space="preserve"> 72 h pour les algues : </w:t>
      </w:r>
      <w:r w:rsidR="00F77600" w:rsidRPr="002C2BFA">
        <w:rPr>
          <w:sz w:val="26"/>
          <w:szCs w:val="26"/>
          <w:lang w:val="fr-FR"/>
        </w:rPr>
        <w:t>.............</w:t>
      </w:r>
      <w:r w:rsidRPr="002C2BFA">
        <w:rPr>
          <w:sz w:val="26"/>
          <w:szCs w:val="26"/>
          <w:lang w:val="fr-FR"/>
        </w:rPr>
        <w:t xml:space="preserve"> mg/l </w:t>
      </w:r>
    </w:p>
    <w:p w14:paraId="674C331D" w14:textId="77777777" w:rsidR="005F146D" w:rsidRPr="002C2BFA" w:rsidRDefault="005F146D" w:rsidP="005F146D">
      <w:pPr>
        <w:ind w:left="1134"/>
        <w:rPr>
          <w:bCs/>
          <w:i/>
          <w:sz w:val="26"/>
          <w:szCs w:val="26"/>
          <w:lang w:val="fr-FR"/>
        </w:rPr>
      </w:pPr>
    </w:p>
    <w:p w14:paraId="7151BACC" w14:textId="77777777" w:rsidR="005F146D" w:rsidRPr="002C2BFA" w:rsidRDefault="005F146D" w:rsidP="005F146D">
      <w:pPr>
        <w:spacing w:line="360" w:lineRule="auto"/>
        <w:ind w:left="1134" w:firstLine="709"/>
        <w:rPr>
          <w:bCs/>
          <w:i/>
          <w:sz w:val="26"/>
          <w:szCs w:val="26"/>
          <w:lang w:val="fr-FR"/>
        </w:rPr>
      </w:pPr>
      <w:r w:rsidRPr="002C2BFA">
        <w:rPr>
          <w:i/>
          <w:iCs/>
          <w:sz w:val="26"/>
          <w:szCs w:val="26"/>
          <w:lang w:val="fr-FR"/>
        </w:rPr>
        <w:t>Toxicité chronique :</w:t>
      </w:r>
    </w:p>
    <w:p w14:paraId="67780716" w14:textId="1152E78D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CSEO : 47 </w:t>
      </w:r>
      <w:r w:rsidR="00F77600" w:rsidRPr="002C2BFA">
        <w:rPr>
          <w:sz w:val="26"/>
          <w:szCs w:val="26"/>
          <w:lang w:val="fr-FR"/>
        </w:rPr>
        <w:t>...</w:t>
      </w:r>
      <w:r w:rsidRPr="002C2BFA">
        <w:rPr>
          <w:sz w:val="26"/>
          <w:szCs w:val="26"/>
          <w:lang w:val="fr-FR"/>
        </w:rPr>
        <w:t xml:space="preserve"> mg/l </w:t>
      </w:r>
    </w:p>
    <w:p w14:paraId="02B4D540" w14:textId="46465A0C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FBC : </w:t>
      </w:r>
      <w:r w:rsidR="00F77600" w:rsidRPr="002C2BFA">
        <w:rPr>
          <w:sz w:val="26"/>
          <w:szCs w:val="26"/>
          <w:lang w:val="fr-FR"/>
        </w:rPr>
        <w:t>.........</w:t>
      </w:r>
      <w:r w:rsidRPr="002C2BFA">
        <w:rPr>
          <w:sz w:val="26"/>
          <w:szCs w:val="26"/>
          <w:lang w:val="fr-FR"/>
        </w:rPr>
        <w:t xml:space="preserve"> mg/l sinon log </w:t>
      </w:r>
      <w:proofErr w:type="spellStart"/>
      <w:r w:rsidRPr="002C2BFA">
        <w:rPr>
          <w:sz w:val="26"/>
          <w:szCs w:val="26"/>
          <w:lang w:val="fr-FR"/>
        </w:rPr>
        <w:t>K</w:t>
      </w:r>
      <w:r w:rsidRPr="002C2BFA">
        <w:rPr>
          <w:sz w:val="26"/>
          <w:szCs w:val="26"/>
          <w:vertAlign w:val="subscript"/>
          <w:lang w:val="fr-FR"/>
        </w:rPr>
        <w:t>oe</w:t>
      </w:r>
      <w:proofErr w:type="spellEnd"/>
      <w:r w:rsidRPr="002C2BFA">
        <w:rPr>
          <w:sz w:val="26"/>
          <w:szCs w:val="26"/>
          <w:lang w:val="fr-FR"/>
        </w:rPr>
        <w:t xml:space="preserve"> </w:t>
      </w:r>
      <w:r w:rsidR="00F77600" w:rsidRPr="002C2BFA">
        <w:rPr>
          <w:sz w:val="26"/>
          <w:szCs w:val="26"/>
          <w:lang w:val="fr-FR"/>
        </w:rPr>
        <w:t>...</w:t>
      </w:r>
      <w:r w:rsidRPr="002C2BFA">
        <w:rPr>
          <w:sz w:val="26"/>
          <w:szCs w:val="26"/>
          <w:lang w:val="fr-FR"/>
        </w:rPr>
        <w:t xml:space="preserve"> 2,84 à 23 °C </w:t>
      </w:r>
      <w:r w:rsidR="00F77600" w:rsidRPr="002C2BFA">
        <w:rPr>
          <w:sz w:val="26"/>
          <w:szCs w:val="26"/>
          <w:lang w:val="fr-FR"/>
        </w:rPr>
        <w:t>.......</w:t>
      </w:r>
      <w:r w:rsidRPr="002C2BFA">
        <w:rPr>
          <w:sz w:val="26"/>
          <w:szCs w:val="26"/>
          <w:lang w:val="fr-FR"/>
        </w:rPr>
        <w:t xml:space="preserve"> </w:t>
      </w:r>
    </w:p>
    <w:p w14:paraId="6E65AE32" w14:textId="0B077D4E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 xml:space="preserve">Facilement biodégradable </w:t>
      </w:r>
      <w:r w:rsidR="00F77600" w:rsidRPr="002C2BFA">
        <w:rPr>
          <w:sz w:val="26"/>
          <w:szCs w:val="26"/>
          <w:lang w:val="fr-FR"/>
        </w:rPr>
        <w:t>..................</w:t>
      </w:r>
      <w:r w:rsidRPr="002C2BFA">
        <w:rPr>
          <w:sz w:val="26"/>
          <w:szCs w:val="26"/>
          <w:lang w:val="fr-FR"/>
        </w:rPr>
        <w:t xml:space="preserve"> </w:t>
      </w:r>
      <w:r w:rsidRPr="002C2BFA">
        <w:rPr>
          <w:strike/>
          <w:sz w:val="26"/>
          <w:szCs w:val="26"/>
          <w:lang w:val="fr-FR"/>
        </w:rPr>
        <w:t>oui</w:t>
      </w:r>
      <w:r w:rsidRPr="002C2BFA">
        <w:rPr>
          <w:sz w:val="26"/>
          <w:szCs w:val="26"/>
          <w:lang w:val="fr-FR"/>
        </w:rPr>
        <w:t>/non</w:t>
      </w:r>
    </w:p>
    <w:p w14:paraId="4DD8ABFA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b/>
          <w:bCs/>
          <w:sz w:val="26"/>
          <w:szCs w:val="26"/>
          <w:lang w:val="fr-FR"/>
        </w:rPr>
      </w:pPr>
    </w:p>
    <w:p w14:paraId="0C4A7150" w14:textId="050697B0" w:rsidR="005F146D" w:rsidRPr="002C2BFA" w:rsidRDefault="005F146D" w:rsidP="005F146D">
      <w:pPr>
        <w:spacing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5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Données relatives au potentiel de danger</w:t>
      </w:r>
    </w:p>
    <w:p w14:paraId="1EE9B539" w14:textId="3C0D7E19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5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Avec quels dommages concrets faut-il compter au cas où les caractéristiques de danger produisent leur effet ?</w:t>
      </w:r>
    </w:p>
    <w:p w14:paraId="06DA172A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77B7565C" w14:textId="77777777" w:rsidR="005F146D" w:rsidRPr="002C2BFA" w:rsidRDefault="005F146D" w:rsidP="005F146D">
      <w:pPr>
        <w:spacing w:line="360" w:lineRule="auto"/>
        <w:ind w:left="1134" w:firstLine="708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Combustion</w:t>
      </w:r>
    </w:p>
    <w:p w14:paraId="4F78F8CA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Blessure</w:t>
      </w:r>
    </w:p>
    <w:p w14:paraId="6EED307A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Corrosion</w:t>
      </w:r>
    </w:p>
    <w:p w14:paraId="1C69A305" w14:textId="2D11E6A4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Intoxication en cas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absorption dermique</w:t>
      </w:r>
    </w:p>
    <w:p w14:paraId="1B9FC378" w14:textId="3A182589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Intoxication en cas d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absorption par inhalation</w:t>
      </w:r>
    </w:p>
    <w:p w14:paraId="5B1AA577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Dommage mécanique</w:t>
      </w:r>
    </w:p>
    <w:p w14:paraId="284A9C06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Destruction</w:t>
      </w:r>
    </w:p>
    <w:p w14:paraId="51506B32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☒ Incendie</w:t>
      </w:r>
    </w:p>
    <w:p w14:paraId="152D2EEA" w14:textId="77777777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Abrasion (corrosion des métaux)</w:t>
      </w:r>
    </w:p>
    <w:p w14:paraId="016D8102" w14:textId="73F972F9" w:rsidR="005F146D" w:rsidRPr="002C2BFA" w:rsidRDefault="005F146D" w:rsidP="005F146D">
      <w:pPr>
        <w:spacing w:line="360" w:lineRule="auto"/>
        <w:ind w:left="1134" w:firstLine="709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☐ Nuisance pour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environnement</w:t>
      </w:r>
    </w:p>
    <w:p w14:paraId="60FACD77" w14:textId="77777777" w:rsidR="005F146D" w:rsidRPr="002C2BFA" w:rsidRDefault="005F146D" w:rsidP="005F146D">
      <w:pPr>
        <w:spacing w:line="360" w:lineRule="auto"/>
        <w:ind w:left="1134"/>
        <w:rPr>
          <w:rFonts w:eastAsia="TimesNewRomanPSMT"/>
          <w:sz w:val="26"/>
          <w:szCs w:val="26"/>
          <w:lang w:val="fr-FR"/>
        </w:rPr>
      </w:pPr>
    </w:p>
    <w:p w14:paraId="10A940BA" w14:textId="02B37473" w:rsidR="005F146D" w:rsidRPr="002C2BFA" w:rsidRDefault="005F146D" w:rsidP="005F146D">
      <w:pPr>
        <w:keepNext/>
        <w:spacing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lastRenderedPageBreak/>
        <w:t>6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Données relatives au matériel de transport</w:t>
      </w:r>
    </w:p>
    <w:p w14:paraId="4824CD20" w14:textId="0CAD054B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6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Des prescriptions particulières de chargement sont-elles prévues/nécessaires (lesquelles) ?</w:t>
      </w:r>
    </w:p>
    <w:p w14:paraId="46DE2F3F" w14:textId="6516551A" w:rsidR="005F146D" w:rsidRPr="002C2BFA" w:rsidRDefault="005F146D" w:rsidP="005F146D">
      <w:pPr>
        <w:tabs>
          <w:tab w:val="left" w:pos="426"/>
        </w:tabs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54C76FEF" w14:textId="33F61500" w:rsidR="005F146D" w:rsidRPr="002C2BFA" w:rsidRDefault="005F146D" w:rsidP="005F146D">
      <w:pPr>
        <w:spacing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7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Transport de matières dangereuses en citernes</w:t>
      </w:r>
    </w:p>
    <w:p w14:paraId="021DFAD2" w14:textId="7BF359B4" w:rsidR="005F146D" w:rsidRPr="002C2BFA" w:rsidRDefault="005F146D" w:rsidP="005F146D">
      <w:pPr>
        <w:spacing w:line="480" w:lineRule="auto"/>
        <w:ind w:left="1134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7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Avec quel matériau la matière à charger est-elle compatible ?</w:t>
      </w:r>
    </w:p>
    <w:p w14:paraId="532BF958" w14:textId="77777777" w:rsidR="005F146D" w:rsidRPr="002C2BFA" w:rsidRDefault="005F146D" w:rsidP="005F146D">
      <w:pPr>
        <w:spacing w:line="480" w:lineRule="auto"/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Métaux</w:t>
      </w:r>
    </w:p>
    <w:p w14:paraId="59098182" w14:textId="4AF1B40C" w:rsidR="005F146D" w:rsidRPr="002C2BFA" w:rsidRDefault="005F146D" w:rsidP="005F146D">
      <w:pPr>
        <w:spacing w:line="480" w:lineRule="auto"/>
        <w:ind w:left="1134"/>
        <w:rPr>
          <w:b/>
          <w:bCs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t>8</w:t>
      </w:r>
      <w:r w:rsidR="00F77600" w:rsidRPr="002C2BFA">
        <w:rPr>
          <w:b/>
          <w:bCs/>
          <w:sz w:val="26"/>
          <w:szCs w:val="26"/>
          <w:lang w:val="fr-FR"/>
        </w:rPr>
        <w:t>.</w:t>
      </w:r>
      <w:r w:rsidRPr="002C2BFA">
        <w:rPr>
          <w:b/>
          <w:bCs/>
          <w:sz w:val="26"/>
          <w:szCs w:val="26"/>
          <w:lang w:val="fr-FR"/>
        </w:rPr>
        <w:tab/>
        <w:t>Raisons techniques de sécurité</w:t>
      </w:r>
    </w:p>
    <w:p w14:paraId="5CBA2F38" w14:textId="314ABCFC" w:rsidR="005F146D" w:rsidRPr="002C2BFA" w:rsidRDefault="005F146D" w:rsidP="005F146D">
      <w:pPr>
        <w:ind w:left="1701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8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1</w:t>
      </w:r>
      <w:r w:rsidRPr="002C2BFA">
        <w:rPr>
          <w:sz w:val="26"/>
          <w:szCs w:val="26"/>
          <w:lang w:val="fr-FR"/>
        </w:rPr>
        <w:tab/>
        <w:t>Quelles mesures de sécurité, selon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état de la science et de la technique, sont nécessaires au vu des dangers émanant de la matière ou susceptibles de se produire au cours du transport dans son ensemble ?</w:t>
      </w:r>
    </w:p>
    <w:p w14:paraId="6DB24CC2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6C37B160" w14:textId="77777777" w:rsidR="005F146D" w:rsidRPr="002C2BFA" w:rsidRDefault="005F146D" w:rsidP="005F146D">
      <w:pPr>
        <w:ind w:left="1701"/>
        <w:rPr>
          <w:color w:val="000000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Lunettes de protection, gants de protection, tenue de protection et chaussures de protection adéquates (bottes de protection si nécessaire)</w:t>
      </w:r>
    </w:p>
    <w:p w14:paraId="2F9C964E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253EED81" w14:textId="77777777" w:rsidR="005F146D" w:rsidRPr="002C2BFA" w:rsidRDefault="005F146D" w:rsidP="005F146D">
      <w:pPr>
        <w:ind w:left="1134" w:hanging="709"/>
        <w:rPr>
          <w:rFonts w:eastAsia="TimesNewRomanPSMT"/>
          <w:sz w:val="26"/>
          <w:szCs w:val="26"/>
          <w:lang w:val="fr-FR"/>
        </w:rPr>
      </w:pPr>
    </w:p>
    <w:p w14:paraId="7A2A260E" w14:textId="240FAF19" w:rsidR="005F146D" w:rsidRPr="002C2BFA" w:rsidRDefault="005F146D" w:rsidP="005F146D">
      <w:pPr>
        <w:spacing w:line="480" w:lineRule="auto"/>
        <w:ind w:left="1134"/>
        <w:rPr>
          <w:bCs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8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>2</w:t>
      </w:r>
      <w:r w:rsidRPr="002C2BFA">
        <w:rPr>
          <w:sz w:val="26"/>
          <w:szCs w:val="26"/>
          <w:lang w:val="fr-FR"/>
        </w:rPr>
        <w:tab/>
        <w:t>Mesures de sécurité supplémentaires</w:t>
      </w:r>
    </w:p>
    <w:p w14:paraId="3E02F021" w14:textId="77777777" w:rsidR="005F146D" w:rsidRPr="002C2BFA" w:rsidRDefault="005F146D" w:rsidP="005F146D">
      <w:pPr>
        <w:ind w:left="2268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-</w:t>
      </w:r>
      <w:r w:rsidRPr="002C2BFA">
        <w:rPr>
          <w:sz w:val="26"/>
          <w:szCs w:val="26"/>
          <w:lang w:val="fr-FR"/>
        </w:rPr>
        <w:tab/>
        <w:t>Mise en œuvre de techniques de mesures stationnaires ou mobiles pour mesurer les gaz inflammables et les vapeurs liquides inflammables</w:t>
      </w:r>
    </w:p>
    <w:p w14:paraId="11C3045F" w14:textId="77777777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</w:p>
    <w:p w14:paraId="018B76F3" w14:textId="33D75855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ab/>
      </w:r>
      <w:r w:rsidRPr="002C2BFA">
        <w:rPr>
          <w:sz w:val="26"/>
          <w:szCs w:val="26"/>
          <w:lang w:val="fr-FR"/>
        </w:rPr>
        <w:tab/>
      </w:r>
      <w:r w:rsidR="00F77600"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5E5EF1DC" w14:textId="77777777" w:rsidR="005F146D" w:rsidRPr="002C2BFA" w:rsidRDefault="005F146D" w:rsidP="005F146D">
      <w:pPr>
        <w:ind w:left="1134" w:firstLine="567"/>
        <w:rPr>
          <w:rFonts w:eastAsia="TimesNewRomanPSMT"/>
          <w:sz w:val="26"/>
          <w:szCs w:val="26"/>
          <w:lang w:val="fr-FR"/>
        </w:rPr>
      </w:pPr>
    </w:p>
    <w:p w14:paraId="7B717DDB" w14:textId="77777777" w:rsidR="005F146D" w:rsidRPr="002C2BFA" w:rsidRDefault="005F146D" w:rsidP="005F146D">
      <w:pPr>
        <w:ind w:left="2268" w:hanging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-</w:t>
      </w:r>
      <w:r w:rsidRPr="002C2BFA">
        <w:rPr>
          <w:sz w:val="26"/>
          <w:szCs w:val="26"/>
          <w:lang w:val="fr-FR"/>
        </w:rPr>
        <w:tab/>
        <w:t>Mise en œuvre de techniques de mesures stationnaires ou mobiles (</w:t>
      </w:r>
      <w:proofErr w:type="spellStart"/>
      <w:r w:rsidRPr="002C2BFA">
        <w:rPr>
          <w:sz w:val="26"/>
          <w:szCs w:val="26"/>
          <w:lang w:val="fr-FR"/>
        </w:rPr>
        <w:t>toximètres</w:t>
      </w:r>
      <w:proofErr w:type="spellEnd"/>
      <w:r w:rsidRPr="002C2BFA">
        <w:rPr>
          <w:sz w:val="26"/>
          <w:szCs w:val="26"/>
          <w:lang w:val="fr-FR"/>
        </w:rPr>
        <w:t>) pour mesurer la concentration de matières toxiques</w:t>
      </w:r>
    </w:p>
    <w:p w14:paraId="4BF6264E" w14:textId="77777777" w:rsidR="005F146D" w:rsidRPr="002C2BFA" w:rsidRDefault="005F146D" w:rsidP="005F146D">
      <w:pPr>
        <w:ind w:left="2268" w:hanging="567"/>
        <w:rPr>
          <w:rFonts w:eastAsia="TimesNewRomanPSMT"/>
          <w:sz w:val="26"/>
          <w:szCs w:val="26"/>
          <w:lang w:val="fr-FR"/>
        </w:rPr>
      </w:pPr>
    </w:p>
    <w:p w14:paraId="3D285FF8" w14:textId="41D98DC4" w:rsidR="005F146D" w:rsidRPr="002C2BFA" w:rsidRDefault="00F77600" w:rsidP="005F146D">
      <w:pPr>
        <w:ind w:left="1701" w:firstLine="567"/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............................................................................................................</w:t>
      </w:r>
    </w:p>
    <w:p w14:paraId="50F67A92" w14:textId="77777777" w:rsidR="005F146D" w:rsidRPr="002C2BFA" w:rsidRDefault="005F146D" w:rsidP="005F146D">
      <w:pPr>
        <w:suppressAutoHyphens w:val="0"/>
        <w:rPr>
          <w:lang w:val="fr-FR"/>
        </w:rPr>
      </w:pPr>
      <w:r w:rsidRPr="002C2BFA">
        <w:rPr>
          <w:lang w:val="fr-FR"/>
        </w:rPr>
        <w:br w:type="page"/>
      </w:r>
    </w:p>
    <w:p w14:paraId="1AC905D6" w14:textId="77777777" w:rsidR="005F146D" w:rsidRPr="002C2BFA" w:rsidRDefault="005F146D" w:rsidP="005F146D">
      <w:pPr>
        <w:rPr>
          <w:rFonts w:eastAsia="TimesNewRomanPSMT"/>
          <w:b/>
          <w:sz w:val="26"/>
          <w:szCs w:val="26"/>
          <w:lang w:val="fr-FR"/>
        </w:rPr>
      </w:pPr>
      <w:r w:rsidRPr="002C2BFA">
        <w:rPr>
          <w:b/>
          <w:bCs/>
          <w:sz w:val="26"/>
          <w:szCs w:val="26"/>
          <w:lang w:val="fr-FR"/>
        </w:rPr>
        <w:lastRenderedPageBreak/>
        <w:t>Demandeurs</w:t>
      </w:r>
    </w:p>
    <w:p w14:paraId="2CF1B191" w14:textId="77777777" w:rsidR="005F146D" w:rsidRPr="002C2BFA" w:rsidRDefault="005F146D" w:rsidP="005F146D">
      <w:pPr>
        <w:rPr>
          <w:rFonts w:eastAsia="TimesNewRomanPSMT"/>
          <w:sz w:val="26"/>
          <w:szCs w:val="26"/>
          <w:lang w:val="fr-FR"/>
        </w:rPr>
      </w:pPr>
    </w:p>
    <w:p w14:paraId="4F35E4D0" w14:textId="64DAAFCE" w:rsidR="005F146D" w:rsidRPr="002C2BFA" w:rsidRDefault="005F146D" w:rsidP="005F146D">
      <w:pPr>
        <w:rPr>
          <w:rFonts w:eastAsia="TimesNewRomanPSMT"/>
          <w:sz w:val="26"/>
          <w:szCs w:val="26"/>
          <w:lang w:val="fr-FR"/>
        </w:rPr>
      </w:pPr>
      <w:r w:rsidRPr="002C2BFA">
        <w:rPr>
          <w:sz w:val="26"/>
          <w:szCs w:val="26"/>
          <w:lang w:val="fr-FR"/>
        </w:rPr>
        <w:t>La présente demande est soumise par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association professionnelle des entreprises de collecte des déchets provenant des bateaux au nom des membres énumérés ci-dessous pour les bateaux énumérés ci-dessous</w:t>
      </w:r>
      <w:r w:rsidR="00F77600" w:rsidRPr="002C2BFA">
        <w:rPr>
          <w:sz w:val="26"/>
          <w:szCs w:val="26"/>
          <w:lang w:val="fr-FR"/>
        </w:rPr>
        <w:t>.</w:t>
      </w:r>
      <w:r w:rsidRPr="002C2BFA">
        <w:rPr>
          <w:sz w:val="26"/>
          <w:szCs w:val="26"/>
          <w:lang w:val="fr-FR"/>
        </w:rPr>
        <w:t xml:space="preserve"> Ces sociétés transportent (des déchets contenant) de l</w:t>
      </w:r>
      <w:r w:rsidR="0004502A" w:rsidRPr="002C2BFA">
        <w:rPr>
          <w:sz w:val="26"/>
          <w:szCs w:val="26"/>
          <w:lang w:val="fr-FR"/>
        </w:rPr>
        <w:t>’</w:t>
      </w:r>
      <w:r w:rsidRPr="002C2BFA">
        <w:rPr>
          <w:sz w:val="26"/>
          <w:szCs w:val="26"/>
          <w:lang w:val="fr-FR"/>
        </w:rPr>
        <w:t>huile de schiste</w:t>
      </w:r>
      <w:r w:rsidR="00F77600" w:rsidRPr="002C2BFA">
        <w:rPr>
          <w:sz w:val="26"/>
          <w:szCs w:val="26"/>
          <w:lang w:val="fr-FR"/>
        </w:rPr>
        <w:t>.</w:t>
      </w:r>
    </w:p>
    <w:p w14:paraId="6197D0EF" w14:textId="77777777" w:rsidR="005F146D" w:rsidRPr="002C2BFA" w:rsidRDefault="005F146D" w:rsidP="005F146D">
      <w:pPr>
        <w:rPr>
          <w:rFonts w:eastAsia="TimesNewRomanPSMT"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2756"/>
        <w:gridCol w:w="2544"/>
      </w:tblGrid>
      <w:tr w:rsidR="005F146D" w:rsidRPr="002C2BFA" w14:paraId="01262C18" w14:textId="77777777" w:rsidTr="00C15A73">
        <w:tc>
          <w:tcPr>
            <w:tcW w:w="2917" w:type="dxa"/>
            <w:shd w:val="clear" w:color="auto" w:fill="auto"/>
          </w:tcPr>
          <w:p w14:paraId="183744B5" w14:textId="77777777" w:rsidR="005F146D" w:rsidRPr="002C2BFA" w:rsidRDefault="005F146D" w:rsidP="005005C2">
            <w:pPr>
              <w:rPr>
                <w:rFonts w:eastAsia="TimesNewRomanPSMT"/>
                <w:b/>
                <w:sz w:val="26"/>
                <w:szCs w:val="26"/>
              </w:rPr>
            </w:pPr>
            <w:r w:rsidRPr="002C2BFA">
              <w:rPr>
                <w:b/>
                <w:bCs/>
                <w:sz w:val="26"/>
                <w:szCs w:val="26"/>
                <w:lang w:val="fr-FR"/>
              </w:rPr>
              <w:t>Nom de la société</w:t>
            </w:r>
          </w:p>
        </w:tc>
        <w:tc>
          <w:tcPr>
            <w:tcW w:w="2756" w:type="dxa"/>
            <w:shd w:val="clear" w:color="auto" w:fill="auto"/>
          </w:tcPr>
          <w:p w14:paraId="1B538C1A" w14:textId="77777777" w:rsidR="005F146D" w:rsidRPr="002C2BFA" w:rsidRDefault="005F146D" w:rsidP="005005C2">
            <w:pPr>
              <w:rPr>
                <w:rFonts w:eastAsia="TimesNewRomanPSMT"/>
                <w:b/>
                <w:sz w:val="26"/>
                <w:szCs w:val="26"/>
              </w:rPr>
            </w:pPr>
            <w:r w:rsidRPr="002C2BFA">
              <w:rPr>
                <w:b/>
                <w:bCs/>
                <w:sz w:val="26"/>
                <w:szCs w:val="26"/>
                <w:lang w:val="fr-FR"/>
              </w:rPr>
              <w:t>Nom du bateau</w:t>
            </w:r>
          </w:p>
        </w:tc>
        <w:tc>
          <w:tcPr>
            <w:tcW w:w="2544" w:type="dxa"/>
            <w:shd w:val="clear" w:color="auto" w:fill="auto"/>
          </w:tcPr>
          <w:p w14:paraId="6F328BB2" w14:textId="0F4ED42A" w:rsidR="005F146D" w:rsidRPr="002C2BFA" w:rsidRDefault="005F146D" w:rsidP="005005C2">
            <w:pPr>
              <w:rPr>
                <w:rFonts w:eastAsia="TimesNewRomanPSMT"/>
                <w:b/>
                <w:sz w:val="26"/>
                <w:szCs w:val="26"/>
              </w:rPr>
            </w:pPr>
            <w:r w:rsidRPr="002C2BFA">
              <w:rPr>
                <w:b/>
                <w:bCs/>
                <w:sz w:val="26"/>
                <w:szCs w:val="26"/>
                <w:lang w:val="fr-FR"/>
              </w:rPr>
              <w:t>Numéro d</w:t>
            </w:r>
            <w:r w:rsidR="0004502A" w:rsidRPr="002C2BFA">
              <w:rPr>
                <w:b/>
                <w:bCs/>
                <w:sz w:val="26"/>
                <w:szCs w:val="26"/>
                <w:lang w:val="fr-FR"/>
              </w:rPr>
              <w:t>’</w:t>
            </w:r>
            <w:r w:rsidRPr="002C2BFA">
              <w:rPr>
                <w:b/>
                <w:bCs/>
                <w:sz w:val="26"/>
                <w:szCs w:val="26"/>
                <w:lang w:val="fr-FR"/>
              </w:rPr>
              <w:t>immatriculation</w:t>
            </w:r>
          </w:p>
        </w:tc>
      </w:tr>
      <w:tr w:rsidR="005F146D" w:rsidRPr="002C2BFA" w14:paraId="4318D3A3" w14:textId="77777777" w:rsidTr="00C15A73">
        <w:tc>
          <w:tcPr>
            <w:tcW w:w="2917" w:type="dxa"/>
            <w:vMerge w:val="restart"/>
            <w:shd w:val="clear" w:color="auto" w:fill="auto"/>
          </w:tcPr>
          <w:p w14:paraId="30765515" w14:textId="7D3AF4AF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  <w:r w:rsidRPr="002C2BFA">
              <w:rPr>
                <w:sz w:val="26"/>
                <w:szCs w:val="26"/>
                <w:lang w:val="en-US"/>
              </w:rPr>
              <w:t>Ships Waste Oil Collector B</w:t>
            </w:r>
            <w:r w:rsidR="00F77600" w:rsidRPr="002C2BFA">
              <w:rPr>
                <w:sz w:val="26"/>
                <w:szCs w:val="26"/>
                <w:lang w:val="en-US"/>
              </w:rPr>
              <w:t>.</w:t>
            </w:r>
            <w:r w:rsidRPr="002C2BFA">
              <w:rPr>
                <w:sz w:val="26"/>
                <w:szCs w:val="26"/>
                <w:lang w:val="en-US"/>
              </w:rPr>
              <w:t>V</w:t>
            </w:r>
            <w:r w:rsidR="00F77600" w:rsidRPr="002C2BFA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46AAE198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 xml:space="preserve">Aqua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Albis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14:paraId="249D56D4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02333388</w:t>
            </w:r>
          </w:p>
        </w:tc>
      </w:tr>
      <w:tr w:rsidR="005F146D" w:rsidRPr="002C2BFA" w14:paraId="4A15402E" w14:textId="77777777" w:rsidTr="00C15A73">
        <w:tc>
          <w:tcPr>
            <w:tcW w:w="2917" w:type="dxa"/>
            <w:vMerge/>
            <w:shd w:val="clear" w:color="auto" w:fill="auto"/>
          </w:tcPr>
          <w:p w14:paraId="2A7BFF24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71F7C345" w14:textId="77777777" w:rsidR="005F146D" w:rsidRPr="002C2BFA" w:rsidRDefault="005F146D" w:rsidP="005005C2">
            <w:pPr>
              <w:rPr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 xml:space="preserve">Aqua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Ligera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14:paraId="490B1AF0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06105175</w:t>
            </w:r>
          </w:p>
        </w:tc>
      </w:tr>
      <w:tr w:rsidR="005F146D" w:rsidRPr="002C2BFA" w14:paraId="3A27E08B" w14:textId="77777777" w:rsidTr="00C15A73">
        <w:tc>
          <w:tcPr>
            <w:tcW w:w="2917" w:type="dxa"/>
            <w:vMerge/>
            <w:shd w:val="clear" w:color="auto" w:fill="auto"/>
          </w:tcPr>
          <w:p w14:paraId="2C4BFA21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79C7A086" w14:textId="77777777" w:rsidR="005F146D" w:rsidRPr="002C2BFA" w:rsidRDefault="005F146D" w:rsidP="005005C2">
            <w:pPr>
              <w:rPr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Aqua Tiberis</w:t>
            </w:r>
          </w:p>
        </w:tc>
        <w:tc>
          <w:tcPr>
            <w:tcW w:w="2544" w:type="dxa"/>
            <w:shd w:val="clear" w:color="auto" w:fill="auto"/>
          </w:tcPr>
          <w:p w14:paraId="7A661B0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02335731</w:t>
            </w:r>
          </w:p>
        </w:tc>
      </w:tr>
      <w:tr w:rsidR="005F146D" w:rsidRPr="002C2BFA" w14:paraId="0F2AB674" w14:textId="77777777" w:rsidTr="00C15A73">
        <w:tc>
          <w:tcPr>
            <w:tcW w:w="2917" w:type="dxa"/>
            <w:vMerge w:val="restart"/>
            <w:shd w:val="clear" w:color="auto" w:fill="auto"/>
          </w:tcPr>
          <w:p w14:paraId="26DDF7DC" w14:textId="2B55D6E1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 xml:space="preserve">CIMS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Netherlands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B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  <w:r w:rsidRPr="002C2BFA">
              <w:rPr>
                <w:sz w:val="26"/>
                <w:szCs w:val="26"/>
                <w:lang w:val="fr-FR"/>
              </w:rPr>
              <w:t>V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2C7A71B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Denver</w:t>
            </w:r>
          </w:p>
        </w:tc>
        <w:tc>
          <w:tcPr>
            <w:tcW w:w="2544" w:type="dxa"/>
            <w:shd w:val="clear" w:color="auto" w:fill="auto"/>
          </w:tcPr>
          <w:p w14:paraId="70693532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02321340</w:t>
            </w:r>
          </w:p>
        </w:tc>
      </w:tr>
      <w:tr w:rsidR="005F146D" w:rsidRPr="002C2BFA" w14:paraId="0B3AFF46" w14:textId="77777777" w:rsidTr="00C15A73">
        <w:tc>
          <w:tcPr>
            <w:tcW w:w="2917" w:type="dxa"/>
            <w:vMerge/>
            <w:shd w:val="clear" w:color="auto" w:fill="auto"/>
          </w:tcPr>
          <w:p w14:paraId="74A63A35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2813FAB1" w14:textId="77777777" w:rsidR="005F146D" w:rsidRPr="002C2BFA" w:rsidRDefault="005F146D" w:rsidP="005005C2">
            <w:pPr>
              <w:rPr>
                <w:rFonts w:eastAsia="DejaVu Sans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Metis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14:paraId="21852075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02335431</w:t>
            </w:r>
          </w:p>
        </w:tc>
      </w:tr>
      <w:tr w:rsidR="005F146D" w:rsidRPr="002C2BFA" w14:paraId="30B0226A" w14:textId="77777777" w:rsidTr="00C15A73">
        <w:trPr>
          <w:trHeight w:val="211"/>
        </w:trPr>
        <w:tc>
          <w:tcPr>
            <w:tcW w:w="2917" w:type="dxa"/>
            <w:vMerge w:val="restart"/>
            <w:shd w:val="clear" w:color="auto" w:fill="auto"/>
          </w:tcPr>
          <w:p w14:paraId="715FE0F1" w14:textId="078A1E32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 xml:space="preserve">Martens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Havenontvangstinstallatie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Vlissingen B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  <w:r w:rsidRPr="002C2BFA">
              <w:rPr>
                <w:sz w:val="26"/>
                <w:szCs w:val="26"/>
                <w:lang w:val="fr-FR"/>
              </w:rPr>
              <w:t>V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06456674" w14:textId="77777777" w:rsidR="005F146D" w:rsidRPr="002C2BFA" w:rsidRDefault="005F146D" w:rsidP="005005C2">
            <w:pPr>
              <w:rPr>
                <w:rFonts w:eastAsia="DejaVu Sans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Martens 4</w:t>
            </w:r>
          </w:p>
        </w:tc>
        <w:tc>
          <w:tcPr>
            <w:tcW w:w="2544" w:type="dxa"/>
            <w:shd w:val="clear" w:color="auto" w:fill="auto"/>
          </w:tcPr>
          <w:p w14:paraId="2F782F02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02323039</w:t>
            </w:r>
          </w:p>
        </w:tc>
      </w:tr>
      <w:tr w:rsidR="005F146D" w:rsidRPr="002C2BFA" w14:paraId="59D8B00E" w14:textId="77777777" w:rsidTr="00C15A73">
        <w:trPr>
          <w:trHeight w:val="210"/>
        </w:trPr>
        <w:tc>
          <w:tcPr>
            <w:tcW w:w="2917" w:type="dxa"/>
            <w:vMerge/>
            <w:shd w:val="clear" w:color="auto" w:fill="auto"/>
          </w:tcPr>
          <w:p w14:paraId="7025094F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p w14:paraId="57E2FC81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Martens 5</w:t>
            </w:r>
          </w:p>
        </w:tc>
        <w:tc>
          <w:tcPr>
            <w:tcW w:w="2544" w:type="dxa"/>
            <w:shd w:val="clear" w:color="auto" w:fill="auto"/>
          </w:tcPr>
          <w:p w14:paraId="39FDD4C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02326607</w:t>
            </w:r>
          </w:p>
        </w:tc>
      </w:tr>
      <w:tr w:rsidR="005F146D" w:rsidRPr="002C2BFA" w14:paraId="67B8F116" w14:textId="77777777" w:rsidTr="00C15A73">
        <w:trPr>
          <w:trHeight w:val="210"/>
        </w:trPr>
        <w:tc>
          <w:tcPr>
            <w:tcW w:w="2917" w:type="dxa"/>
            <w:vMerge/>
            <w:shd w:val="clear" w:color="auto" w:fill="auto"/>
          </w:tcPr>
          <w:p w14:paraId="68E6FA2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</w:tcPr>
          <w:p w14:paraId="001787AF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Martens 11</w:t>
            </w:r>
          </w:p>
        </w:tc>
        <w:tc>
          <w:tcPr>
            <w:tcW w:w="2544" w:type="dxa"/>
            <w:shd w:val="clear" w:color="auto" w:fill="auto"/>
          </w:tcPr>
          <w:p w14:paraId="21BCEC10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02333031</w:t>
            </w:r>
          </w:p>
        </w:tc>
      </w:tr>
      <w:tr w:rsidR="005F146D" w:rsidRPr="002C2BFA" w14:paraId="5DA458E9" w14:textId="77777777" w:rsidTr="00C15A73">
        <w:trPr>
          <w:trHeight w:val="255"/>
        </w:trPr>
        <w:tc>
          <w:tcPr>
            <w:tcW w:w="2917" w:type="dxa"/>
            <w:vMerge w:val="restart"/>
            <w:shd w:val="clear" w:color="auto" w:fill="auto"/>
          </w:tcPr>
          <w:p w14:paraId="3D05C736" w14:textId="55DE6AF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 xml:space="preserve">International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Slop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C2BFA">
              <w:rPr>
                <w:sz w:val="26"/>
                <w:szCs w:val="26"/>
                <w:lang w:val="fr-FR"/>
              </w:rPr>
              <w:t>Disposal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B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  <w:r w:rsidRPr="002C2BFA">
              <w:rPr>
                <w:sz w:val="26"/>
                <w:szCs w:val="26"/>
                <w:lang w:val="fr-FR"/>
              </w:rPr>
              <w:t>V</w:t>
            </w:r>
            <w:r w:rsidR="00F77600" w:rsidRPr="002C2BFA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21B843E0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Hydrovac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12</w:t>
            </w:r>
          </w:p>
        </w:tc>
        <w:tc>
          <w:tcPr>
            <w:tcW w:w="2544" w:type="dxa"/>
            <w:shd w:val="clear" w:color="auto" w:fill="auto"/>
          </w:tcPr>
          <w:p w14:paraId="3510B960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2334947</w:t>
            </w:r>
          </w:p>
        </w:tc>
      </w:tr>
      <w:tr w:rsidR="005F146D" w:rsidRPr="002C2BFA" w14:paraId="65BF4EF6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04F3D5F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196406C0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Barbados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14:paraId="2D63B90F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2321170</w:t>
            </w:r>
          </w:p>
        </w:tc>
      </w:tr>
      <w:tr w:rsidR="005F146D" w:rsidRPr="002C2BFA" w14:paraId="43F0512D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77451D63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31855FFE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Hydrovac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11</w:t>
            </w:r>
          </w:p>
        </w:tc>
        <w:tc>
          <w:tcPr>
            <w:tcW w:w="2544" w:type="dxa"/>
            <w:shd w:val="clear" w:color="auto" w:fill="auto"/>
          </w:tcPr>
          <w:p w14:paraId="64C06505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2333112</w:t>
            </w:r>
          </w:p>
        </w:tc>
      </w:tr>
      <w:tr w:rsidR="005F146D" w:rsidRPr="002C2BFA" w14:paraId="6F340AF4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7566F573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09E32F45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Hydrovac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10</w:t>
            </w:r>
          </w:p>
        </w:tc>
        <w:tc>
          <w:tcPr>
            <w:tcW w:w="2544" w:type="dxa"/>
            <w:shd w:val="clear" w:color="auto" w:fill="auto"/>
          </w:tcPr>
          <w:p w14:paraId="6B993285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2331802</w:t>
            </w:r>
          </w:p>
        </w:tc>
      </w:tr>
      <w:tr w:rsidR="005F146D" w:rsidRPr="002C2BFA" w14:paraId="70009AC9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3A952F8C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084DDFE9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Main VIII</w:t>
            </w:r>
          </w:p>
        </w:tc>
        <w:tc>
          <w:tcPr>
            <w:tcW w:w="2544" w:type="dxa"/>
            <w:shd w:val="clear" w:color="auto" w:fill="auto"/>
          </w:tcPr>
          <w:p w14:paraId="2E939D2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2332689</w:t>
            </w:r>
          </w:p>
        </w:tc>
      </w:tr>
      <w:tr w:rsidR="005F146D" w:rsidRPr="002C2BFA" w14:paraId="4B4108AA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623F0502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26AFFE76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Main IX</w:t>
            </w:r>
          </w:p>
        </w:tc>
        <w:tc>
          <w:tcPr>
            <w:tcW w:w="2544" w:type="dxa"/>
            <w:shd w:val="clear" w:color="auto" w:fill="auto"/>
          </w:tcPr>
          <w:p w14:paraId="48C1BB73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2332478</w:t>
            </w:r>
          </w:p>
        </w:tc>
      </w:tr>
      <w:tr w:rsidR="005F146D" w:rsidRPr="002C2BFA" w14:paraId="51F2139D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18F62C17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37062906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Enserv</w:t>
            </w:r>
            <w:proofErr w:type="spellEnd"/>
            <w:r w:rsidRPr="002C2BFA">
              <w:rPr>
                <w:sz w:val="26"/>
                <w:szCs w:val="26"/>
                <w:lang w:val="fr-FR"/>
              </w:rPr>
              <w:t xml:space="preserve"> 10</w:t>
            </w:r>
          </w:p>
        </w:tc>
        <w:tc>
          <w:tcPr>
            <w:tcW w:w="2544" w:type="dxa"/>
            <w:shd w:val="clear" w:color="auto" w:fill="auto"/>
          </w:tcPr>
          <w:p w14:paraId="0260ADA4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8023118</w:t>
            </w:r>
          </w:p>
        </w:tc>
      </w:tr>
      <w:tr w:rsidR="005F146D" w:rsidRPr="002C2BFA" w14:paraId="3CCB714F" w14:textId="77777777" w:rsidTr="00C15A73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4EE7603A" w14:textId="77777777" w:rsidR="005F146D" w:rsidRPr="002C2BFA" w:rsidRDefault="005F146D" w:rsidP="005005C2">
            <w:pPr>
              <w:rPr>
                <w:rFonts w:eastAsia="TimesNewRomanPSMT"/>
                <w:sz w:val="26"/>
                <w:szCs w:val="26"/>
                <w:lang w:val="en-US"/>
              </w:rPr>
            </w:pPr>
          </w:p>
        </w:tc>
        <w:tc>
          <w:tcPr>
            <w:tcW w:w="2756" w:type="dxa"/>
            <w:shd w:val="clear" w:color="auto" w:fill="auto"/>
          </w:tcPr>
          <w:p w14:paraId="1D637B05" w14:textId="77777777" w:rsidR="005F146D" w:rsidRPr="002C2BFA" w:rsidRDefault="005F146D" w:rsidP="005005C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2BFA">
              <w:rPr>
                <w:sz w:val="26"/>
                <w:szCs w:val="26"/>
                <w:lang w:val="fr-FR"/>
              </w:rPr>
              <w:t>Leonore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14:paraId="0C734284" w14:textId="77777777" w:rsidR="005F146D" w:rsidRPr="002C2BFA" w:rsidRDefault="005F146D" w:rsidP="005005C2">
            <w:pPr>
              <w:rPr>
                <w:color w:val="000000"/>
                <w:sz w:val="26"/>
                <w:szCs w:val="26"/>
              </w:rPr>
            </w:pPr>
            <w:r w:rsidRPr="002C2BFA">
              <w:rPr>
                <w:sz w:val="26"/>
                <w:szCs w:val="26"/>
                <w:lang w:val="fr-FR"/>
              </w:rPr>
              <w:t>02333003</w:t>
            </w:r>
          </w:p>
        </w:tc>
      </w:tr>
    </w:tbl>
    <w:p w14:paraId="63C6B5BE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59373641" w14:textId="77777777" w:rsidR="005F146D" w:rsidRPr="002C2BFA" w:rsidRDefault="005F146D" w:rsidP="005F146D">
      <w:pPr>
        <w:suppressAutoHyphens w:val="0"/>
      </w:pPr>
      <w:r w:rsidRPr="002C2BFA">
        <w:br w:type="page"/>
      </w:r>
    </w:p>
    <w:p w14:paraId="36293B99" w14:textId="21D12974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fr-FR"/>
        </w:rPr>
      </w:pPr>
      <w:r w:rsidRPr="002C2BFA">
        <w:rPr>
          <w:b/>
          <w:bCs/>
          <w:sz w:val="32"/>
          <w:szCs w:val="32"/>
          <w:lang w:val="fr-FR"/>
        </w:rPr>
        <w:lastRenderedPageBreak/>
        <w:t>Autorisation relative à une demande d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autorisation spéciale </w:t>
      </w:r>
      <w:r w:rsidR="00C15A73" w:rsidRPr="002C2BFA">
        <w:rPr>
          <w:b/>
          <w:bCs/>
          <w:sz w:val="32"/>
          <w:szCs w:val="32"/>
          <w:lang w:val="fr-FR"/>
        </w:rPr>
        <w:br/>
      </w:r>
      <w:r w:rsidRPr="002C2BFA">
        <w:rPr>
          <w:b/>
          <w:bCs/>
          <w:sz w:val="32"/>
          <w:szCs w:val="32"/>
          <w:lang w:val="fr-FR"/>
        </w:rPr>
        <w:t>en vertu de la section 1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5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2 de l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>ADN</w:t>
      </w:r>
      <w:r w:rsidRPr="002C2BFA">
        <w:rPr>
          <w:sz w:val="32"/>
          <w:szCs w:val="32"/>
          <w:lang w:val="fr-FR"/>
        </w:rPr>
        <w:t xml:space="preserve"> </w:t>
      </w:r>
    </w:p>
    <w:p w14:paraId="66E02A35" w14:textId="77777777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4B5DCD4D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13F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</w:p>
          <w:p w14:paraId="23CB977F" w14:textId="27BDD233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 xml:space="preserve">Martens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Havenontvangstinstallatie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Vlissingen B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V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</w:p>
          <w:p w14:paraId="547F9AA8" w14:textId="01859923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>S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Hendrickx</w:t>
            </w:r>
            <w:proofErr w:type="spellEnd"/>
          </w:p>
          <w:p w14:paraId="3E5D0FB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Spanjeweg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2</w:t>
            </w:r>
          </w:p>
          <w:p w14:paraId="13310D3E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</w:rPr>
              <w:t xml:space="preserve">4455TW </w:t>
            </w:r>
            <w:proofErr w:type="spellStart"/>
            <w:r w:rsidRPr="002C2BFA">
              <w:rPr>
                <w:sz w:val="22"/>
                <w:szCs w:val="22"/>
              </w:rPr>
              <w:t>Nieuwdorp</w:t>
            </w:r>
            <w:proofErr w:type="spellEnd"/>
          </w:p>
          <w:p w14:paraId="5BD5BF9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</w:rPr>
              <w:t>Téléphone : +31 (0)113-672210</w:t>
            </w:r>
          </w:p>
          <w:p w14:paraId="3224DDCD" w14:textId="13C706D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Courriel : serge@martenscleaning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</w:tc>
      </w:tr>
      <w:tr w:rsidR="005F146D" w:rsidRPr="002C2BFA" w14:paraId="1F1B26CE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5EB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</w:p>
          <w:p w14:paraId="70B07521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Vereniging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Ondernemingen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in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Milieudienstverlening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ten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behoeve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Scheepvaart</w:t>
            </w:r>
            <w:proofErr w:type="spellEnd"/>
          </w:p>
          <w:p w14:paraId="3C8A6E3F" w14:textId="5795B7EF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>A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C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P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Nijdam</w:t>
            </w:r>
            <w:proofErr w:type="spellEnd"/>
          </w:p>
          <w:p w14:paraId="25B4391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Kerkplein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3</w:t>
            </w:r>
          </w:p>
          <w:p w14:paraId="0DFEBE7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4209 AC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Schelluinen</w:t>
            </w:r>
            <w:proofErr w:type="spellEnd"/>
          </w:p>
          <w:p w14:paraId="00DC801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Pays-Bas</w:t>
            </w:r>
          </w:p>
          <w:p w14:paraId="2629DA8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 : +31 (0)183-626106</w:t>
            </w:r>
          </w:p>
          <w:p w14:paraId="2EB22CEA" w14:textId="0F130A41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Courriel : info@scheepsafval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  <w:p w14:paraId="0471DC4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14:paraId="6FAC7AB9" w14:textId="77777777" w:rsidR="005F146D" w:rsidRPr="002C2BFA" w:rsidRDefault="005F146D" w:rsidP="005F146D">
      <w:pPr>
        <w:pBdr>
          <w:bottom w:val="single" w:sz="6" w:space="1" w:color="auto"/>
        </w:pBdr>
        <w:rPr>
          <w:rFonts w:eastAsia="TimesNewRomanPSMT"/>
          <w:sz w:val="26"/>
          <w:szCs w:val="26"/>
          <w:lang w:val="en-US"/>
        </w:rPr>
      </w:pPr>
    </w:p>
    <w:p w14:paraId="46ECF126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0AEC0A43" w14:textId="2A41B3E2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  <w:r w:rsidRPr="002C2BFA">
        <w:rPr>
          <w:i/>
          <w:iCs/>
          <w:sz w:val="22"/>
          <w:szCs w:val="22"/>
          <w:lang w:val="fr-FR"/>
        </w:rPr>
        <w:t xml:space="preserve">Martens </w:t>
      </w:r>
      <w:proofErr w:type="spellStart"/>
      <w:r w:rsidRPr="002C2BFA">
        <w:rPr>
          <w:i/>
          <w:iCs/>
          <w:sz w:val="22"/>
          <w:szCs w:val="22"/>
          <w:lang w:val="fr-FR"/>
        </w:rPr>
        <w:t>Havenontvangstinstallatie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Vlissingen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autorise par la présente la </w:t>
      </w:r>
      <w:proofErr w:type="spellStart"/>
      <w:r w:rsidRPr="002C2BFA">
        <w:rPr>
          <w:i/>
          <w:iCs/>
          <w:sz w:val="22"/>
          <w:szCs w:val="22"/>
          <w:lang w:val="fr-FR"/>
        </w:rPr>
        <w:t>Vereniging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</w:t>
      </w:r>
      <w:proofErr w:type="spellStart"/>
      <w:r w:rsidRPr="002C2BFA">
        <w:rPr>
          <w:i/>
          <w:iCs/>
          <w:sz w:val="22"/>
          <w:szCs w:val="22"/>
          <w:lang w:val="fr-FR"/>
        </w:rPr>
        <w:t>Ondernemingen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in de </w:t>
      </w:r>
      <w:proofErr w:type="spellStart"/>
      <w:r w:rsidRPr="002C2BFA">
        <w:rPr>
          <w:i/>
          <w:iCs/>
          <w:sz w:val="22"/>
          <w:szCs w:val="22"/>
          <w:lang w:val="fr-FR"/>
        </w:rPr>
        <w:t>Milieudienstverlening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ten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behoeve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de </w:t>
      </w:r>
      <w:proofErr w:type="spellStart"/>
      <w:r w:rsidRPr="002C2BFA">
        <w:rPr>
          <w:i/>
          <w:iCs/>
          <w:sz w:val="22"/>
          <w:szCs w:val="22"/>
          <w:lang w:val="fr-FR"/>
        </w:rPr>
        <w:t>Scheepvaart</w:t>
      </w:r>
      <w:proofErr w:type="spellEnd"/>
      <w:r w:rsidRPr="002C2BFA">
        <w:rPr>
          <w:sz w:val="22"/>
          <w:szCs w:val="22"/>
          <w:lang w:val="fr-FR"/>
        </w:rPr>
        <w:t xml:space="preserve"> à demander une autorisation spéciale en vertu de la section 1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5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2 de l</w:t>
      </w:r>
      <w:r w:rsidR="0004502A" w:rsidRPr="002C2BFA">
        <w:rPr>
          <w:sz w:val="22"/>
          <w:szCs w:val="22"/>
          <w:lang w:val="fr-FR"/>
        </w:rPr>
        <w:t>’</w:t>
      </w:r>
      <w:r w:rsidRPr="002C2BFA">
        <w:rPr>
          <w:sz w:val="22"/>
          <w:szCs w:val="22"/>
          <w:lang w:val="fr-FR"/>
        </w:rPr>
        <w:t>ADN pour le transport par bateau-citerne du No ONU 1288, Huile de schiste, pour les bateaux-citernes énumérés ci-dessous, sous la référence VOMS/2020/005/an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 nom de </w:t>
      </w:r>
      <w:r w:rsidRPr="002C2BFA">
        <w:rPr>
          <w:i/>
          <w:iCs/>
          <w:sz w:val="22"/>
          <w:szCs w:val="22"/>
          <w:lang w:val="fr-FR"/>
        </w:rPr>
        <w:t xml:space="preserve">Martens </w:t>
      </w:r>
      <w:proofErr w:type="spellStart"/>
      <w:r w:rsidRPr="002C2BFA">
        <w:rPr>
          <w:i/>
          <w:iCs/>
          <w:sz w:val="22"/>
          <w:szCs w:val="22"/>
          <w:lang w:val="fr-FR"/>
        </w:rPr>
        <w:t>Havenontvangstinstallatie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Vlissingen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</w:p>
    <w:p w14:paraId="1C525C72" w14:textId="77777777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5F146D" w:rsidRPr="002C2BFA" w14:paraId="6F7D498E" w14:textId="77777777" w:rsidTr="005005C2">
        <w:tc>
          <w:tcPr>
            <w:tcW w:w="4361" w:type="dxa"/>
            <w:shd w:val="clear" w:color="auto" w:fill="auto"/>
          </w:tcPr>
          <w:p w14:paraId="1EB14C6B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Nom du bateau</w:t>
            </w:r>
          </w:p>
        </w:tc>
        <w:tc>
          <w:tcPr>
            <w:tcW w:w="2126" w:type="dxa"/>
            <w:shd w:val="clear" w:color="auto" w:fill="auto"/>
          </w:tcPr>
          <w:p w14:paraId="12CD77E5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Numéro ENI</w:t>
            </w:r>
          </w:p>
        </w:tc>
      </w:tr>
      <w:tr w:rsidR="005F146D" w:rsidRPr="002C2BFA" w14:paraId="0EAD2C73" w14:textId="77777777" w:rsidTr="005005C2">
        <w:tc>
          <w:tcPr>
            <w:tcW w:w="4361" w:type="dxa"/>
            <w:shd w:val="clear" w:color="auto" w:fill="auto"/>
          </w:tcPr>
          <w:p w14:paraId="347BC3B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Martens 4</w:t>
            </w:r>
          </w:p>
        </w:tc>
        <w:tc>
          <w:tcPr>
            <w:tcW w:w="2126" w:type="dxa"/>
            <w:shd w:val="clear" w:color="auto" w:fill="auto"/>
          </w:tcPr>
          <w:p w14:paraId="0B1062DB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02323039</w:t>
            </w:r>
          </w:p>
        </w:tc>
      </w:tr>
      <w:tr w:rsidR="005F146D" w:rsidRPr="002C2BFA" w14:paraId="2E94F313" w14:textId="77777777" w:rsidTr="005005C2">
        <w:tc>
          <w:tcPr>
            <w:tcW w:w="4361" w:type="dxa"/>
            <w:shd w:val="clear" w:color="auto" w:fill="auto"/>
          </w:tcPr>
          <w:p w14:paraId="248EF6CB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Martens 5</w:t>
            </w:r>
          </w:p>
        </w:tc>
        <w:tc>
          <w:tcPr>
            <w:tcW w:w="2126" w:type="dxa"/>
            <w:shd w:val="clear" w:color="auto" w:fill="auto"/>
          </w:tcPr>
          <w:p w14:paraId="1B9E9A5F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02326607</w:t>
            </w:r>
          </w:p>
        </w:tc>
      </w:tr>
      <w:tr w:rsidR="005F146D" w:rsidRPr="002C2BFA" w14:paraId="1F21BBC6" w14:textId="77777777" w:rsidTr="005005C2">
        <w:tc>
          <w:tcPr>
            <w:tcW w:w="4361" w:type="dxa"/>
            <w:shd w:val="clear" w:color="auto" w:fill="auto"/>
          </w:tcPr>
          <w:p w14:paraId="233DDB1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Martens 11</w:t>
            </w:r>
          </w:p>
        </w:tc>
        <w:tc>
          <w:tcPr>
            <w:tcW w:w="2126" w:type="dxa"/>
            <w:shd w:val="clear" w:color="auto" w:fill="auto"/>
          </w:tcPr>
          <w:p w14:paraId="170B1498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02333031</w:t>
            </w:r>
          </w:p>
        </w:tc>
      </w:tr>
    </w:tbl>
    <w:p w14:paraId="6C2D6961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25308EE6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52E6CD51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7B5F8C5E" w14:textId="77777777" w:rsidR="005F146D" w:rsidRPr="002C2BFA" w:rsidRDefault="005F146D" w:rsidP="005F146D">
      <w:pPr>
        <w:rPr>
          <w:rFonts w:eastAsia="TimesNewRomanPSMT"/>
          <w:sz w:val="22"/>
          <w:szCs w:val="22"/>
        </w:rPr>
      </w:pPr>
      <w:r w:rsidRPr="002C2BFA">
        <w:rPr>
          <w:sz w:val="22"/>
          <w:szCs w:val="22"/>
          <w:lang w:val="fr-FR"/>
        </w:rPr>
        <w:t>Attesté par :</w:t>
      </w:r>
    </w:p>
    <w:p w14:paraId="1B98DA3A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3BBA6435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A216" w14:textId="668A1360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Martens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Havenontvangstinstallatie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 xml:space="preserve"> Vlissingen B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V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</w:p>
          <w:p w14:paraId="4A6EF69D" w14:textId="20563EC8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S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Hendrickx</w:t>
            </w:r>
            <w:proofErr w:type="spellEnd"/>
          </w:p>
          <w:p w14:paraId="1DF7CFF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Signature</w:t>
            </w:r>
          </w:p>
          <w:p w14:paraId="46F1CB8F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rFonts w:eastAsia="TimesNewRomanPSMT"/>
                <w:noProof/>
                <w:sz w:val="22"/>
                <w:szCs w:val="22"/>
              </w:rPr>
              <w:drawing>
                <wp:inline distT="0" distB="0" distL="0" distR="0" wp14:anchorId="3280C899" wp14:editId="119C6D7A">
                  <wp:extent cx="1708150" cy="6223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B19D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Date : 30 novembre 2020</w:t>
            </w:r>
          </w:p>
        </w:tc>
      </w:tr>
    </w:tbl>
    <w:p w14:paraId="78A313B3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2337C10D" w14:textId="77777777" w:rsidR="005F146D" w:rsidRPr="002C2BFA" w:rsidRDefault="005F146D" w:rsidP="005F146D">
      <w:pPr>
        <w:suppressAutoHyphens w:val="0"/>
      </w:pPr>
      <w:r w:rsidRPr="002C2BFA">
        <w:br w:type="page"/>
      </w:r>
    </w:p>
    <w:p w14:paraId="2CF5CF7D" w14:textId="3092A03D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fr-FR"/>
        </w:rPr>
      </w:pPr>
      <w:r w:rsidRPr="002C2BFA">
        <w:rPr>
          <w:b/>
          <w:bCs/>
          <w:sz w:val="32"/>
          <w:szCs w:val="32"/>
          <w:lang w:val="fr-FR"/>
        </w:rPr>
        <w:lastRenderedPageBreak/>
        <w:t>Autorisation relative à une demande d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autorisation spéciale </w:t>
      </w:r>
      <w:r w:rsidR="00C15A73" w:rsidRPr="002C2BFA">
        <w:rPr>
          <w:b/>
          <w:bCs/>
          <w:sz w:val="32"/>
          <w:szCs w:val="32"/>
          <w:lang w:val="fr-FR"/>
        </w:rPr>
        <w:br/>
      </w:r>
      <w:r w:rsidRPr="002C2BFA">
        <w:rPr>
          <w:b/>
          <w:bCs/>
          <w:sz w:val="32"/>
          <w:szCs w:val="32"/>
          <w:lang w:val="fr-FR"/>
        </w:rPr>
        <w:t>en vertu de la section 1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5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2 de l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ADN </w:t>
      </w:r>
    </w:p>
    <w:p w14:paraId="6D25B7FD" w14:textId="77777777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2659AAB4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CFC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</w:p>
          <w:p w14:paraId="1B6644ED" w14:textId="1CC89B48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International Slop Disposal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3D6F08B9" w14:textId="481255B0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R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 xml:space="preserve"> van der Wolf</w:t>
            </w:r>
          </w:p>
          <w:p w14:paraId="67AE65C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</w:rPr>
              <w:t>Bunschotenweg</w:t>
            </w:r>
            <w:proofErr w:type="spellEnd"/>
            <w:r w:rsidRPr="002C2BFA">
              <w:rPr>
                <w:sz w:val="22"/>
                <w:szCs w:val="22"/>
              </w:rPr>
              <w:t xml:space="preserve"> 99</w:t>
            </w:r>
          </w:p>
          <w:p w14:paraId="2882F1C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3089KB Rotterdam</w:t>
            </w:r>
          </w:p>
          <w:p w14:paraId="42818C5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 : +31 (0)85-4867222</w:t>
            </w:r>
          </w:p>
          <w:p w14:paraId="7EF2093F" w14:textId="01691BD5" w:rsidR="005F146D" w:rsidRPr="002C2BFA" w:rsidRDefault="005F146D" w:rsidP="008F5B28">
            <w:pPr>
              <w:spacing w:after="60"/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Courriel : Rene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Wolf@ngrp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com</w:t>
            </w:r>
          </w:p>
        </w:tc>
      </w:tr>
      <w:tr w:rsidR="005F146D" w:rsidRPr="002C2BFA" w14:paraId="7DEFFF16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75C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</w:p>
          <w:p w14:paraId="0210806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Vereniging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Ondernemingen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in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Milieudienstverlening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ten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behoeve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Scheepvaart</w:t>
            </w:r>
            <w:proofErr w:type="spellEnd"/>
          </w:p>
          <w:p w14:paraId="4E1B8D1E" w14:textId="7EE0634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>A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C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P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Nijdam</w:t>
            </w:r>
            <w:proofErr w:type="spellEnd"/>
          </w:p>
          <w:p w14:paraId="1201A89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Kerkplein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3</w:t>
            </w:r>
          </w:p>
          <w:p w14:paraId="64ADA0E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4209 AC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Schelluinen</w:t>
            </w:r>
            <w:proofErr w:type="spellEnd"/>
          </w:p>
          <w:p w14:paraId="74022437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Pays-Bas</w:t>
            </w:r>
          </w:p>
          <w:p w14:paraId="1134469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 : +31 (0)183-626106</w:t>
            </w:r>
          </w:p>
          <w:p w14:paraId="1D841ACB" w14:textId="1A7F0C1B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Courriel : info@scheepsafval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  <w:p w14:paraId="7004A9B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14:paraId="7B19E9F2" w14:textId="77777777" w:rsidR="005F146D" w:rsidRPr="002C2BFA" w:rsidRDefault="005F146D" w:rsidP="005F146D">
      <w:pPr>
        <w:pBdr>
          <w:bottom w:val="single" w:sz="6" w:space="1" w:color="auto"/>
        </w:pBdr>
        <w:rPr>
          <w:rFonts w:eastAsia="TimesNewRomanPSMT"/>
          <w:sz w:val="26"/>
          <w:szCs w:val="26"/>
          <w:lang w:val="en-US"/>
        </w:rPr>
      </w:pPr>
    </w:p>
    <w:p w14:paraId="2C30EBF7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6BD930BA" w14:textId="3B0AA865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  <w:r w:rsidRPr="002C2BFA">
        <w:rPr>
          <w:i/>
          <w:iCs/>
          <w:sz w:val="22"/>
          <w:szCs w:val="22"/>
          <w:lang w:val="fr-FR"/>
        </w:rPr>
        <w:t xml:space="preserve">International </w:t>
      </w:r>
      <w:proofErr w:type="spellStart"/>
      <w:r w:rsidRPr="002C2BFA">
        <w:rPr>
          <w:i/>
          <w:iCs/>
          <w:sz w:val="22"/>
          <w:szCs w:val="22"/>
          <w:lang w:val="fr-FR"/>
        </w:rPr>
        <w:t>Slop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Diposal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autorise par la présente la </w:t>
      </w:r>
      <w:proofErr w:type="spellStart"/>
      <w:r w:rsidRPr="002C2BFA">
        <w:rPr>
          <w:i/>
          <w:iCs/>
          <w:sz w:val="22"/>
          <w:szCs w:val="22"/>
          <w:lang w:val="fr-FR"/>
        </w:rPr>
        <w:t>Vereniging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</w:t>
      </w:r>
      <w:proofErr w:type="spellStart"/>
      <w:r w:rsidRPr="002C2BFA">
        <w:rPr>
          <w:i/>
          <w:iCs/>
          <w:sz w:val="22"/>
          <w:szCs w:val="22"/>
          <w:lang w:val="fr-FR"/>
        </w:rPr>
        <w:t>Ondernemingen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in de </w:t>
      </w:r>
      <w:proofErr w:type="spellStart"/>
      <w:r w:rsidRPr="002C2BFA">
        <w:rPr>
          <w:i/>
          <w:iCs/>
          <w:sz w:val="22"/>
          <w:szCs w:val="22"/>
          <w:lang w:val="fr-FR"/>
        </w:rPr>
        <w:t>Milieudienstverlening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ten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behoeve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de </w:t>
      </w:r>
      <w:proofErr w:type="spellStart"/>
      <w:r w:rsidRPr="002C2BFA">
        <w:rPr>
          <w:i/>
          <w:iCs/>
          <w:sz w:val="22"/>
          <w:szCs w:val="22"/>
          <w:lang w:val="fr-FR"/>
        </w:rPr>
        <w:t>Scheepvaart</w:t>
      </w:r>
      <w:proofErr w:type="spellEnd"/>
      <w:r w:rsidRPr="002C2BFA">
        <w:rPr>
          <w:sz w:val="22"/>
          <w:szCs w:val="22"/>
          <w:lang w:val="fr-FR"/>
        </w:rPr>
        <w:t xml:space="preserve"> à demander une autorisation spéciale en vertu de la section 1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5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2 de l</w:t>
      </w:r>
      <w:r w:rsidR="0004502A" w:rsidRPr="002C2BFA">
        <w:rPr>
          <w:sz w:val="22"/>
          <w:szCs w:val="22"/>
          <w:lang w:val="fr-FR"/>
        </w:rPr>
        <w:t>’</w:t>
      </w:r>
      <w:r w:rsidRPr="002C2BFA">
        <w:rPr>
          <w:sz w:val="22"/>
          <w:szCs w:val="22"/>
          <w:lang w:val="fr-FR"/>
        </w:rPr>
        <w:t>ADN pour le transport par bateau-citerne du No ONU 1288, Huile de schiste, pour les bateaux-citernes énumérés ci-dessous, sous la référence VOMS/2020/005/an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 nom d</w:t>
      </w:r>
      <w:r w:rsidR="0004502A" w:rsidRPr="002C2BFA">
        <w:rPr>
          <w:sz w:val="22"/>
          <w:szCs w:val="22"/>
          <w:lang w:val="fr-FR"/>
        </w:rPr>
        <w:t>’</w:t>
      </w:r>
      <w:r w:rsidRPr="002C2BFA">
        <w:rPr>
          <w:i/>
          <w:iCs/>
          <w:sz w:val="22"/>
          <w:szCs w:val="22"/>
          <w:lang w:val="fr-FR"/>
        </w:rPr>
        <w:t xml:space="preserve">International </w:t>
      </w:r>
      <w:proofErr w:type="spellStart"/>
      <w:r w:rsidRPr="002C2BFA">
        <w:rPr>
          <w:i/>
          <w:iCs/>
          <w:sz w:val="22"/>
          <w:szCs w:val="22"/>
          <w:lang w:val="fr-FR"/>
        </w:rPr>
        <w:t>Slop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Diposal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</w:p>
    <w:p w14:paraId="062F5326" w14:textId="77777777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5F146D" w:rsidRPr="002C2BFA" w14:paraId="08089398" w14:textId="77777777" w:rsidTr="005005C2">
        <w:tc>
          <w:tcPr>
            <w:tcW w:w="4361" w:type="dxa"/>
            <w:shd w:val="clear" w:color="auto" w:fill="auto"/>
          </w:tcPr>
          <w:p w14:paraId="60958AC8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Nom du bateau</w:t>
            </w:r>
          </w:p>
        </w:tc>
        <w:tc>
          <w:tcPr>
            <w:tcW w:w="2126" w:type="dxa"/>
            <w:shd w:val="clear" w:color="auto" w:fill="auto"/>
          </w:tcPr>
          <w:p w14:paraId="63F9FA6A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Numéro ENI</w:t>
            </w:r>
          </w:p>
        </w:tc>
      </w:tr>
      <w:tr w:rsidR="005F146D" w:rsidRPr="002C2BFA" w14:paraId="13C67989" w14:textId="77777777" w:rsidTr="005005C2">
        <w:tc>
          <w:tcPr>
            <w:tcW w:w="4361" w:type="dxa"/>
            <w:shd w:val="clear" w:color="auto" w:fill="auto"/>
          </w:tcPr>
          <w:p w14:paraId="4C12F4F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Hydrovac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 xml:space="preserve"> 12</w:t>
            </w:r>
          </w:p>
        </w:tc>
        <w:tc>
          <w:tcPr>
            <w:tcW w:w="2126" w:type="dxa"/>
            <w:shd w:val="clear" w:color="auto" w:fill="auto"/>
          </w:tcPr>
          <w:p w14:paraId="0E4BFA1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2334947</w:t>
            </w:r>
          </w:p>
        </w:tc>
      </w:tr>
      <w:tr w:rsidR="005F146D" w:rsidRPr="002C2BFA" w14:paraId="703AC9BF" w14:textId="77777777" w:rsidTr="005005C2">
        <w:tc>
          <w:tcPr>
            <w:tcW w:w="4361" w:type="dxa"/>
            <w:shd w:val="clear" w:color="auto" w:fill="auto"/>
          </w:tcPr>
          <w:p w14:paraId="4031383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Barbados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4564D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2321170</w:t>
            </w:r>
          </w:p>
        </w:tc>
      </w:tr>
      <w:tr w:rsidR="005F146D" w:rsidRPr="002C2BFA" w14:paraId="2E835728" w14:textId="77777777" w:rsidTr="005005C2">
        <w:tc>
          <w:tcPr>
            <w:tcW w:w="4361" w:type="dxa"/>
            <w:shd w:val="clear" w:color="auto" w:fill="auto"/>
          </w:tcPr>
          <w:p w14:paraId="1A5A9A5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Hydrovac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</w:tcPr>
          <w:p w14:paraId="20DF386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2333112</w:t>
            </w:r>
          </w:p>
        </w:tc>
      </w:tr>
      <w:tr w:rsidR="005F146D" w:rsidRPr="002C2BFA" w14:paraId="584F195A" w14:textId="77777777" w:rsidTr="005005C2">
        <w:tc>
          <w:tcPr>
            <w:tcW w:w="4361" w:type="dxa"/>
            <w:shd w:val="clear" w:color="auto" w:fill="auto"/>
          </w:tcPr>
          <w:p w14:paraId="7FB3528C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Hydrovac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</w:tcPr>
          <w:p w14:paraId="1D72CDD5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2331802</w:t>
            </w:r>
          </w:p>
        </w:tc>
      </w:tr>
      <w:tr w:rsidR="005F146D" w:rsidRPr="002C2BFA" w14:paraId="09D30F03" w14:textId="77777777" w:rsidTr="005005C2">
        <w:tc>
          <w:tcPr>
            <w:tcW w:w="4361" w:type="dxa"/>
            <w:shd w:val="clear" w:color="auto" w:fill="auto"/>
          </w:tcPr>
          <w:p w14:paraId="6D8C7BA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Main VIII</w:t>
            </w:r>
          </w:p>
        </w:tc>
        <w:tc>
          <w:tcPr>
            <w:tcW w:w="2126" w:type="dxa"/>
            <w:shd w:val="clear" w:color="auto" w:fill="auto"/>
          </w:tcPr>
          <w:p w14:paraId="41703CA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2332689</w:t>
            </w:r>
          </w:p>
        </w:tc>
      </w:tr>
      <w:tr w:rsidR="005F146D" w:rsidRPr="002C2BFA" w14:paraId="18A09FEE" w14:textId="77777777" w:rsidTr="005005C2">
        <w:tc>
          <w:tcPr>
            <w:tcW w:w="4361" w:type="dxa"/>
            <w:shd w:val="clear" w:color="auto" w:fill="auto"/>
          </w:tcPr>
          <w:p w14:paraId="00F398BF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Main IX</w:t>
            </w:r>
          </w:p>
        </w:tc>
        <w:tc>
          <w:tcPr>
            <w:tcW w:w="2126" w:type="dxa"/>
            <w:shd w:val="clear" w:color="auto" w:fill="auto"/>
          </w:tcPr>
          <w:p w14:paraId="1C3782C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2332478</w:t>
            </w:r>
          </w:p>
        </w:tc>
      </w:tr>
      <w:tr w:rsidR="005F146D" w:rsidRPr="002C2BFA" w14:paraId="58093A73" w14:textId="77777777" w:rsidTr="005005C2">
        <w:tc>
          <w:tcPr>
            <w:tcW w:w="4361" w:type="dxa"/>
            <w:shd w:val="clear" w:color="auto" w:fill="auto"/>
          </w:tcPr>
          <w:p w14:paraId="65241CB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Enserv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</w:tcPr>
          <w:p w14:paraId="356E002B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8023118</w:t>
            </w:r>
          </w:p>
        </w:tc>
      </w:tr>
      <w:tr w:rsidR="005F146D" w:rsidRPr="002C2BFA" w14:paraId="1EE6C707" w14:textId="77777777" w:rsidTr="005005C2">
        <w:tc>
          <w:tcPr>
            <w:tcW w:w="4361" w:type="dxa"/>
            <w:shd w:val="clear" w:color="auto" w:fill="auto"/>
          </w:tcPr>
          <w:p w14:paraId="75143CE5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Leonore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710558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2333003</w:t>
            </w:r>
          </w:p>
        </w:tc>
      </w:tr>
    </w:tbl>
    <w:p w14:paraId="166E2B04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1B74F945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718B841C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10582148" w14:textId="77777777" w:rsidR="005F146D" w:rsidRPr="002C2BFA" w:rsidRDefault="005F146D" w:rsidP="005F146D">
      <w:pPr>
        <w:rPr>
          <w:rFonts w:eastAsia="TimesNewRomanPSMT"/>
          <w:sz w:val="22"/>
          <w:szCs w:val="22"/>
        </w:rPr>
      </w:pPr>
      <w:r w:rsidRPr="002C2BFA">
        <w:rPr>
          <w:sz w:val="22"/>
          <w:szCs w:val="22"/>
          <w:lang w:val="fr-FR"/>
        </w:rPr>
        <w:t>Attesté par :</w:t>
      </w:r>
    </w:p>
    <w:p w14:paraId="20018B6B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033A14F2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4D8D" w14:textId="0F059FFE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International Slop Disposal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35021794" w14:textId="1933BB99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R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 xml:space="preserve"> van der Wolf</w:t>
            </w:r>
          </w:p>
          <w:p w14:paraId="2C4F5E4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Signature</w:t>
            </w:r>
          </w:p>
          <w:p w14:paraId="7BDFED7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rFonts w:eastAsia="TimesNewRomanPSMT"/>
                <w:noProof/>
                <w:sz w:val="22"/>
                <w:szCs w:val="22"/>
              </w:rPr>
              <w:drawing>
                <wp:inline distT="0" distB="0" distL="0" distR="0" wp14:anchorId="39209745" wp14:editId="32580384">
                  <wp:extent cx="1441450" cy="5905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669E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Date : 18 janvier 2021</w:t>
            </w:r>
          </w:p>
        </w:tc>
      </w:tr>
    </w:tbl>
    <w:p w14:paraId="664240B5" w14:textId="77777777" w:rsidR="005F146D" w:rsidRPr="002C2BFA" w:rsidRDefault="005F146D" w:rsidP="005F146D">
      <w:pPr>
        <w:suppressAutoHyphens w:val="0"/>
      </w:pPr>
      <w:r w:rsidRPr="002C2BFA">
        <w:br w:type="page"/>
      </w:r>
    </w:p>
    <w:p w14:paraId="16B953D3" w14:textId="41B491A5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fr-FR"/>
        </w:rPr>
      </w:pPr>
      <w:r w:rsidRPr="002C2BFA">
        <w:rPr>
          <w:b/>
          <w:bCs/>
          <w:sz w:val="32"/>
          <w:szCs w:val="32"/>
          <w:lang w:val="fr-FR"/>
        </w:rPr>
        <w:lastRenderedPageBreak/>
        <w:t>Autorisation relative à une demande d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autorisation spéciale </w:t>
      </w:r>
      <w:r w:rsidR="00C15A73" w:rsidRPr="002C2BFA">
        <w:rPr>
          <w:b/>
          <w:bCs/>
          <w:sz w:val="32"/>
          <w:szCs w:val="32"/>
          <w:lang w:val="fr-FR"/>
        </w:rPr>
        <w:br/>
      </w:r>
      <w:r w:rsidRPr="002C2BFA">
        <w:rPr>
          <w:b/>
          <w:bCs/>
          <w:sz w:val="32"/>
          <w:szCs w:val="32"/>
          <w:lang w:val="fr-FR"/>
        </w:rPr>
        <w:t>en vertu de la section 1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5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2 de l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ADN </w:t>
      </w:r>
    </w:p>
    <w:p w14:paraId="5ED177A1" w14:textId="77777777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057F266E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3B4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</w:p>
          <w:p w14:paraId="55D8BEF8" w14:textId="1FDDD48F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Ships Waste Oil Collector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77231D30" w14:textId="5938BBF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en-US"/>
              </w:rPr>
              <w:t>C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A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 xml:space="preserve"> de Koning</w:t>
            </w:r>
          </w:p>
          <w:p w14:paraId="1923A64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en-US"/>
              </w:rPr>
              <w:t>Chemieweg</w:t>
            </w:r>
            <w:proofErr w:type="spellEnd"/>
            <w:r w:rsidRPr="002C2BFA">
              <w:rPr>
                <w:sz w:val="22"/>
                <w:szCs w:val="22"/>
                <w:lang w:val="en-US"/>
              </w:rPr>
              <w:t xml:space="preserve"> 10</w:t>
            </w:r>
          </w:p>
          <w:p w14:paraId="07AE1A81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3197KC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Botlek</w:t>
            </w:r>
            <w:proofErr w:type="spellEnd"/>
            <w:r w:rsidRPr="002C2BFA">
              <w:rPr>
                <w:sz w:val="22"/>
                <w:szCs w:val="22"/>
                <w:lang w:val="fr-FR"/>
              </w:rPr>
              <w:t>-Rotterdam</w:t>
            </w:r>
          </w:p>
          <w:p w14:paraId="3D3B894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 : +31(0)10-2957154</w:t>
            </w:r>
          </w:p>
          <w:p w14:paraId="300D338B" w14:textId="58DCD0D8" w:rsidR="005F146D" w:rsidRPr="002C2BFA" w:rsidRDefault="005F146D" w:rsidP="008F5B28">
            <w:pPr>
              <w:spacing w:after="60"/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Courriel : info@shipswaste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</w:tc>
      </w:tr>
      <w:tr w:rsidR="005F146D" w:rsidRPr="002C2BFA" w14:paraId="1FB5F6BC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EFA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</w:p>
          <w:p w14:paraId="51839B28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Vereniging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Ondernemingen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in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Milieudienstverlening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ten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behoeve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Scheepvaart</w:t>
            </w:r>
            <w:proofErr w:type="spellEnd"/>
          </w:p>
          <w:p w14:paraId="40E41E14" w14:textId="237C80B2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>A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C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P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Nijdam</w:t>
            </w:r>
            <w:proofErr w:type="spellEnd"/>
          </w:p>
          <w:p w14:paraId="0A62C93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Kerkplein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3</w:t>
            </w:r>
          </w:p>
          <w:p w14:paraId="0ACE4F0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4209 AC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Schelluinen</w:t>
            </w:r>
            <w:proofErr w:type="spellEnd"/>
          </w:p>
          <w:p w14:paraId="27BA5F5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Pays-Bas</w:t>
            </w:r>
          </w:p>
          <w:p w14:paraId="33E75A81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 : +31 (0)183-626106</w:t>
            </w:r>
          </w:p>
          <w:p w14:paraId="4D87C38E" w14:textId="1A9277B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Courriel : info@scheepsafval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  <w:p w14:paraId="6C65FD5E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14:paraId="22C7603E" w14:textId="77777777" w:rsidR="005F146D" w:rsidRPr="002C2BFA" w:rsidRDefault="005F146D" w:rsidP="005F146D">
      <w:pPr>
        <w:pBdr>
          <w:bottom w:val="single" w:sz="6" w:space="1" w:color="auto"/>
        </w:pBdr>
        <w:rPr>
          <w:rFonts w:eastAsia="TimesNewRomanPSMT"/>
          <w:sz w:val="26"/>
          <w:szCs w:val="26"/>
          <w:lang w:val="en-US"/>
        </w:rPr>
      </w:pPr>
    </w:p>
    <w:p w14:paraId="55C3EB1C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581F810A" w14:textId="788298C9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  <w:proofErr w:type="spellStart"/>
      <w:r w:rsidRPr="002C2BFA">
        <w:rPr>
          <w:i/>
          <w:iCs/>
          <w:sz w:val="22"/>
          <w:szCs w:val="22"/>
          <w:lang w:val="fr-FR"/>
        </w:rPr>
        <w:t>Ships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Waste </w:t>
      </w:r>
      <w:proofErr w:type="spellStart"/>
      <w:r w:rsidRPr="002C2BFA">
        <w:rPr>
          <w:i/>
          <w:iCs/>
          <w:sz w:val="22"/>
          <w:szCs w:val="22"/>
          <w:lang w:val="fr-FR"/>
        </w:rPr>
        <w:t>Oil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Collector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autorise par la présente la </w:t>
      </w:r>
      <w:proofErr w:type="spellStart"/>
      <w:r w:rsidRPr="002C2BFA">
        <w:rPr>
          <w:i/>
          <w:iCs/>
          <w:sz w:val="22"/>
          <w:szCs w:val="22"/>
          <w:lang w:val="fr-FR"/>
        </w:rPr>
        <w:t>Vereniging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</w:t>
      </w:r>
      <w:proofErr w:type="spellStart"/>
      <w:r w:rsidRPr="002C2BFA">
        <w:rPr>
          <w:i/>
          <w:iCs/>
          <w:sz w:val="22"/>
          <w:szCs w:val="22"/>
          <w:lang w:val="fr-FR"/>
        </w:rPr>
        <w:t>Ondernemingen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in de </w:t>
      </w:r>
      <w:proofErr w:type="spellStart"/>
      <w:r w:rsidRPr="002C2BFA">
        <w:rPr>
          <w:i/>
          <w:iCs/>
          <w:sz w:val="22"/>
          <w:szCs w:val="22"/>
          <w:lang w:val="fr-FR"/>
        </w:rPr>
        <w:t>Milieudienstverlening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ten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behoeve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de </w:t>
      </w:r>
      <w:proofErr w:type="spellStart"/>
      <w:r w:rsidRPr="002C2BFA">
        <w:rPr>
          <w:i/>
          <w:iCs/>
          <w:sz w:val="22"/>
          <w:szCs w:val="22"/>
          <w:lang w:val="fr-FR"/>
        </w:rPr>
        <w:t>Scheepvaart</w:t>
      </w:r>
      <w:proofErr w:type="spellEnd"/>
      <w:r w:rsidRPr="002C2BFA">
        <w:rPr>
          <w:sz w:val="22"/>
          <w:szCs w:val="22"/>
          <w:lang w:val="fr-FR"/>
        </w:rPr>
        <w:t xml:space="preserve"> à demander une autorisation spéciale en vertu de la section 1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5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2 de l</w:t>
      </w:r>
      <w:r w:rsidR="0004502A" w:rsidRPr="002C2BFA">
        <w:rPr>
          <w:sz w:val="22"/>
          <w:szCs w:val="22"/>
          <w:lang w:val="fr-FR"/>
        </w:rPr>
        <w:t>’</w:t>
      </w:r>
      <w:r w:rsidRPr="002C2BFA">
        <w:rPr>
          <w:sz w:val="22"/>
          <w:szCs w:val="22"/>
          <w:lang w:val="fr-FR"/>
        </w:rPr>
        <w:t>ADN pour le transport par bateau-citerne du No ONU 1288, Huile de schiste, pour les bateaux-citernes énumérés ci-dessous, sous la référence VOMS/2020/005/an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 nom de </w:t>
      </w:r>
      <w:proofErr w:type="spellStart"/>
      <w:r w:rsidRPr="002C2BFA">
        <w:rPr>
          <w:i/>
          <w:iCs/>
          <w:sz w:val="22"/>
          <w:szCs w:val="22"/>
          <w:lang w:val="fr-FR"/>
        </w:rPr>
        <w:t>Ships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Waste </w:t>
      </w:r>
      <w:proofErr w:type="spellStart"/>
      <w:r w:rsidRPr="002C2BFA">
        <w:rPr>
          <w:i/>
          <w:iCs/>
          <w:sz w:val="22"/>
          <w:szCs w:val="22"/>
          <w:lang w:val="fr-FR"/>
        </w:rPr>
        <w:t>Oil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Collector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</w:p>
    <w:p w14:paraId="4BA63DBD" w14:textId="77777777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5F146D" w:rsidRPr="002C2BFA" w14:paraId="7CA037A1" w14:textId="77777777" w:rsidTr="005005C2">
        <w:tc>
          <w:tcPr>
            <w:tcW w:w="4361" w:type="dxa"/>
            <w:shd w:val="clear" w:color="auto" w:fill="auto"/>
          </w:tcPr>
          <w:p w14:paraId="439B6516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Nom du bateau</w:t>
            </w:r>
          </w:p>
        </w:tc>
        <w:tc>
          <w:tcPr>
            <w:tcW w:w="2126" w:type="dxa"/>
            <w:shd w:val="clear" w:color="auto" w:fill="auto"/>
          </w:tcPr>
          <w:p w14:paraId="3B81C646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Numéro ENI</w:t>
            </w:r>
          </w:p>
        </w:tc>
      </w:tr>
      <w:tr w:rsidR="005F146D" w:rsidRPr="002C2BFA" w14:paraId="770A790B" w14:textId="77777777" w:rsidTr="005005C2">
        <w:tc>
          <w:tcPr>
            <w:tcW w:w="4361" w:type="dxa"/>
            <w:shd w:val="clear" w:color="auto" w:fill="auto"/>
          </w:tcPr>
          <w:p w14:paraId="29831147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Aqua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Albis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3A98F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02333388</w:t>
            </w:r>
          </w:p>
        </w:tc>
      </w:tr>
      <w:tr w:rsidR="005F146D" w:rsidRPr="002C2BFA" w14:paraId="07DD1FBF" w14:textId="77777777" w:rsidTr="005005C2">
        <w:tc>
          <w:tcPr>
            <w:tcW w:w="4361" w:type="dxa"/>
            <w:shd w:val="clear" w:color="auto" w:fill="auto"/>
          </w:tcPr>
          <w:p w14:paraId="67D281DF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Aqua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Ligera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1CD30F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06105175</w:t>
            </w:r>
          </w:p>
        </w:tc>
      </w:tr>
      <w:tr w:rsidR="005F146D" w:rsidRPr="002C2BFA" w14:paraId="04959837" w14:textId="77777777" w:rsidTr="005005C2">
        <w:tc>
          <w:tcPr>
            <w:tcW w:w="4361" w:type="dxa"/>
            <w:shd w:val="clear" w:color="auto" w:fill="auto"/>
          </w:tcPr>
          <w:p w14:paraId="4917A0F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Aqua Tiberis</w:t>
            </w:r>
          </w:p>
        </w:tc>
        <w:tc>
          <w:tcPr>
            <w:tcW w:w="2126" w:type="dxa"/>
            <w:shd w:val="clear" w:color="auto" w:fill="auto"/>
          </w:tcPr>
          <w:p w14:paraId="2A867DD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02335731</w:t>
            </w:r>
          </w:p>
        </w:tc>
      </w:tr>
      <w:tr w:rsidR="005F146D" w:rsidRPr="002C2BFA" w14:paraId="2E94ACD5" w14:textId="77777777" w:rsidTr="005005C2">
        <w:tc>
          <w:tcPr>
            <w:tcW w:w="4361" w:type="dxa"/>
            <w:shd w:val="clear" w:color="auto" w:fill="auto"/>
          </w:tcPr>
          <w:p w14:paraId="79FD2EEC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0FE15B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14:paraId="18B73190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46F5198C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43E1E2D8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4BC8457F" w14:textId="77777777" w:rsidR="005F146D" w:rsidRPr="002C2BFA" w:rsidRDefault="005F146D" w:rsidP="005F146D">
      <w:pPr>
        <w:rPr>
          <w:rFonts w:eastAsia="TimesNewRomanPSMT"/>
          <w:sz w:val="22"/>
          <w:szCs w:val="22"/>
        </w:rPr>
      </w:pPr>
      <w:r w:rsidRPr="002C2BFA">
        <w:rPr>
          <w:sz w:val="22"/>
          <w:szCs w:val="22"/>
          <w:lang w:val="fr-FR"/>
        </w:rPr>
        <w:t>Attesté par :</w:t>
      </w:r>
    </w:p>
    <w:p w14:paraId="5D1EE87C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0DCCCD0A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C49A" w14:textId="4425FEEC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Ships Waste Oil Collector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2887FC79" w14:textId="334EC865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A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 xml:space="preserve"> de Koning</w:t>
            </w:r>
          </w:p>
          <w:p w14:paraId="03ED6E1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Signature</w:t>
            </w:r>
          </w:p>
          <w:p w14:paraId="46A57B2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rFonts w:eastAsia="TimesNewRomanPSMT"/>
                <w:noProof/>
                <w:sz w:val="22"/>
                <w:szCs w:val="22"/>
                <w:lang w:val="en-US"/>
              </w:rPr>
              <w:drawing>
                <wp:inline distT="0" distB="0" distL="0" distR="0" wp14:anchorId="758BA36F" wp14:editId="0909DA48">
                  <wp:extent cx="1308100" cy="6477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1E78C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Date : 30 novembre 2020</w:t>
            </w:r>
          </w:p>
        </w:tc>
      </w:tr>
    </w:tbl>
    <w:p w14:paraId="04E2B0AF" w14:textId="77777777" w:rsidR="005F146D" w:rsidRPr="002C2BFA" w:rsidRDefault="005F146D" w:rsidP="005F146D">
      <w:pPr>
        <w:suppressAutoHyphens w:val="0"/>
      </w:pPr>
      <w:r w:rsidRPr="002C2BFA">
        <w:br w:type="page"/>
      </w:r>
    </w:p>
    <w:p w14:paraId="07A0D7F5" w14:textId="695690B0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32"/>
          <w:szCs w:val="32"/>
          <w:lang w:val="fr-FR"/>
        </w:rPr>
      </w:pPr>
      <w:r w:rsidRPr="002C2BFA">
        <w:rPr>
          <w:b/>
          <w:bCs/>
          <w:sz w:val="32"/>
          <w:szCs w:val="32"/>
          <w:lang w:val="fr-FR"/>
        </w:rPr>
        <w:lastRenderedPageBreak/>
        <w:t>Autorisation relative à une demande d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 xml:space="preserve">autorisation spéciale </w:t>
      </w:r>
      <w:r w:rsidR="00287B56" w:rsidRPr="002C2BFA">
        <w:rPr>
          <w:b/>
          <w:bCs/>
          <w:sz w:val="32"/>
          <w:szCs w:val="32"/>
          <w:lang w:val="fr-FR"/>
        </w:rPr>
        <w:br/>
      </w:r>
      <w:r w:rsidRPr="002C2BFA">
        <w:rPr>
          <w:b/>
          <w:bCs/>
          <w:sz w:val="32"/>
          <w:szCs w:val="32"/>
          <w:lang w:val="fr-FR"/>
        </w:rPr>
        <w:t>en vertu de la section 1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5</w:t>
      </w:r>
      <w:r w:rsidR="00F77600" w:rsidRPr="002C2BFA">
        <w:rPr>
          <w:b/>
          <w:bCs/>
          <w:sz w:val="32"/>
          <w:szCs w:val="32"/>
          <w:lang w:val="fr-FR"/>
        </w:rPr>
        <w:t>.</w:t>
      </w:r>
      <w:r w:rsidRPr="002C2BFA">
        <w:rPr>
          <w:b/>
          <w:bCs/>
          <w:sz w:val="32"/>
          <w:szCs w:val="32"/>
          <w:lang w:val="fr-FR"/>
        </w:rPr>
        <w:t>2 de l</w:t>
      </w:r>
      <w:r w:rsidR="0004502A" w:rsidRPr="002C2BFA">
        <w:rPr>
          <w:b/>
          <w:bCs/>
          <w:sz w:val="32"/>
          <w:szCs w:val="32"/>
          <w:lang w:val="fr-FR"/>
        </w:rPr>
        <w:t>’</w:t>
      </w:r>
      <w:r w:rsidRPr="002C2BFA">
        <w:rPr>
          <w:b/>
          <w:bCs/>
          <w:sz w:val="32"/>
          <w:szCs w:val="32"/>
          <w:lang w:val="fr-FR"/>
        </w:rPr>
        <w:t>ADN</w:t>
      </w:r>
      <w:r w:rsidRPr="002C2BFA">
        <w:rPr>
          <w:sz w:val="32"/>
          <w:szCs w:val="32"/>
          <w:lang w:val="fr-FR"/>
        </w:rPr>
        <w:t xml:space="preserve"> </w:t>
      </w:r>
    </w:p>
    <w:p w14:paraId="40899630" w14:textId="77777777" w:rsidR="005F146D" w:rsidRPr="002C2BFA" w:rsidRDefault="005F146D" w:rsidP="005F146D">
      <w:pPr>
        <w:spacing w:line="276" w:lineRule="auto"/>
        <w:jc w:val="center"/>
        <w:rPr>
          <w:rFonts w:eastAsia="TimesNewRomanPSMT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5085A7C0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48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</w:p>
          <w:p w14:paraId="16756712" w14:textId="21F66964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CIMS Ship Waste Collection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30FFCC38" w14:textId="2791D3BD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A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en-US"/>
              </w:rPr>
              <w:t>Sleeuwenhoek</w:t>
            </w:r>
            <w:proofErr w:type="spellEnd"/>
          </w:p>
          <w:p w14:paraId="604A6066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proofErr w:type="spellStart"/>
            <w:r w:rsidRPr="002C2BFA">
              <w:rPr>
                <w:sz w:val="22"/>
                <w:szCs w:val="22"/>
                <w:lang w:val="en-US"/>
              </w:rPr>
              <w:t>Boompjes</w:t>
            </w:r>
            <w:proofErr w:type="spellEnd"/>
            <w:r w:rsidRPr="002C2BFA">
              <w:rPr>
                <w:sz w:val="22"/>
                <w:szCs w:val="22"/>
                <w:lang w:val="en-US"/>
              </w:rPr>
              <w:t xml:space="preserve"> 254</w:t>
            </w:r>
          </w:p>
          <w:p w14:paraId="20612404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3011 XX Rotterdam</w:t>
            </w:r>
          </w:p>
          <w:p w14:paraId="49AF63B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Téléphone : +31 (0)850-711980</w:t>
            </w:r>
          </w:p>
          <w:p w14:paraId="6890B758" w14:textId="3B4799AB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Courriel : barend@cimsnetherlands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com</w:t>
            </w:r>
          </w:p>
          <w:p w14:paraId="12D6ABB3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</w:p>
        </w:tc>
      </w:tr>
      <w:tr w:rsidR="005F146D" w:rsidRPr="002C2BFA" w14:paraId="532A0DEE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53A8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</w:p>
          <w:p w14:paraId="267324E1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Vereniging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Ondernemingen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in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Milieudienstverlening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ten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behoeve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van de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Scheepvaart</w:t>
            </w:r>
            <w:proofErr w:type="spellEnd"/>
          </w:p>
          <w:p w14:paraId="2A5AA534" w14:textId="63086EE6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r w:rsidRPr="002C2BFA">
              <w:rPr>
                <w:sz w:val="22"/>
                <w:szCs w:val="22"/>
                <w:lang w:val="de-CH"/>
              </w:rPr>
              <w:t>A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C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>P</w:t>
            </w:r>
            <w:r w:rsidR="00F77600" w:rsidRPr="002C2BFA">
              <w:rPr>
                <w:sz w:val="22"/>
                <w:szCs w:val="22"/>
                <w:lang w:val="de-CH"/>
              </w:rPr>
              <w:t>.</w:t>
            </w:r>
            <w:r w:rsidRPr="002C2BFA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de-CH"/>
              </w:rPr>
              <w:t>Nijdam</w:t>
            </w:r>
            <w:proofErr w:type="spellEnd"/>
          </w:p>
          <w:p w14:paraId="72809115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de-CH"/>
              </w:rPr>
            </w:pPr>
            <w:proofErr w:type="spellStart"/>
            <w:r w:rsidRPr="002C2BFA">
              <w:rPr>
                <w:sz w:val="22"/>
                <w:szCs w:val="22"/>
                <w:lang w:val="de-CH"/>
              </w:rPr>
              <w:t>Kerkplein</w:t>
            </w:r>
            <w:proofErr w:type="spellEnd"/>
            <w:r w:rsidRPr="002C2BFA">
              <w:rPr>
                <w:sz w:val="22"/>
                <w:szCs w:val="22"/>
                <w:lang w:val="de-CH"/>
              </w:rPr>
              <w:t xml:space="preserve"> 3</w:t>
            </w:r>
          </w:p>
          <w:p w14:paraId="494AC0A0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 xml:space="preserve">4209 AC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Schelluinen</w:t>
            </w:r>
            <w:proofErr w:type="spellEnd"/>
          </w:p>
          <w:p w14:paraId="53CC867A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Pays-Bas</w:t>
            </w:r>
          </w:p>
          <w:p w14:paraId="684FD3AE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fr-FR"/>
              </w:rPr>
            </w:pPr>
            <w:r w:rsidRPr="002C2BFA">
              <w:rPr>
                <w:sz w:val="22"/>
                <w:szCs w:val="22"/>
                <w:lang w:val="fr-FR"/>
              </w:rPr>
              <w:t>Téléphone : +31 (0)183-626106</w:t>
            </w:r>
          </w:p>
          <w:p w14:paraId="5978A07D" w14:textId="13766232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Courriel : info@scheepsafval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nl</w:t>
            </w:r>
          </w:p>
          <w:p w14:paraId="03B1B2EE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</w:p>
        </w:tc>
      </w:tr>
    </w:tbl>
    <w:p w14:paraId="0F654984" w14:textId="77777777" w:rsidR="005F146D" w:rsidRPr="002C2BFA" w:rsidRDefault="005F146D" w:rsidP="005F146D">
      <w:pPr>
        <w:pBdr>
          <w:bottom w:val="single" w:sz="6" w:space="1" w:color="auto"/>
        </w:pBdr>
        <w:rPr>
          <w:rFonts w:eastAsia="TimesNewRomanPSMT"/>
          <w:sz w:val="26"/>
          <w:szCs w:val="26"/>
          <w:lang w:val="en-US"/>
        </w:rPr>
      </w:pPr>
    </w:p>
    <w:p w14:paraId="3BC20F91" w14:textId="77777777" w:rsidR="005F146D" w:rsidRPr="002C2BFA" w:rsidRDefault="005F146D" w:rsidP="005F146D">
      <w:pPr>
        <w:rPr>
          <w:rFonts w:eastAsia="TimesNewRomanPSMT"/>
          <w:sz w:val="26"/>
          <w:szCs w:val="26"/>
          <w:lang w:val="en-US"/>
        </w:rPr>
      </w:pPr>
    </w:p>
    <w:p w14:paraId="1EDBF383" w14:textId="7580F84C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  <w:r w:rsidRPr="002C2BFA">
        <w:rPr>
          <w:i/>
          <w:iCs/>
          <w:sz w:val="22"/>
          <w:szCs w:val="22"/>
          <w:lang w:val="fr-FR"/>
        </w:rPr>
        <w:t xml:space="preserve">CIMS </w:t>
      </w:r>
      <w:proofErr w:type="spellStart"/>
      <w:r w:rsidRPr="002C2BFA">
        <w:rPr>
          <w:i/>
          <w:iCs/>
          <w:sz w:val="22"/>
          <w:szCs w:val="22"/>
          <w:lang w:val="fr-FR"/>
        </w:rPr>
        <w:t>Ship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Waste Collection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autorise par la présente la </w:t>
      </w:r>
      <w:proofErr w:type="spellStart"/>
      <w:r w:rsidRPr="002C2BFA">
        <w:rPr>
          <w:i/>
          <w:iCs/>
          <w:sz w:val="22"/>
          <w:szCs w:val="22"/>
          <w:lang w:val="fr-FR"/>
        </w:rPr>
        <w:t>Vereniging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</w:t>
      </w:r>
      <w:proofErr w:type="spellStart"/>
      <w:r w:rsidRPr="002C2BFA">
        <w:rPr>
          <w:i/>
          <w:iCs/>
          <w:sz w:val="22"/>
          <w:szCs w:val="22"/>
          <w:lang w:val="fr-FR"/>
        </w:rPr>
        <w:t>Ondernemingen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in de </w:t>
      </w:r>
      <w:proofErr w:type="spellStart"/>
      <w:r w:rsidRPr="002C2BFA">
        <w:rPr>
          <w:i/>
          <w:iCs/>
          <w:sz w:val="22"/>
          <w:szCs w:val="22"/>
          <w:lang w:val="fr-FR"/>
        </w:rPr>
        <w:t>Milieudienstverlening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ten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2C2BFA">
        <w:rPr>
          <w:i/>
          <w:iCs/>
          <w:sz w:val="22"/>
          <w:szCs w:val="22"/>
          <w:lang w:val="fr-FR"/>
        </w:rPr>
        <w:t>behoeve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van de </w:t>
      </w:r>
      <w:proofErr w:type="spellStart"/>
      <w:r w:rsidRPr="002C2BFA">
        <w:rPr>
          <w:i/>
          <w:iCs/>
          <w:sz w:val="22"/>
          <w:szCs w:val="22"/>
          <w:lang w:val="fr-FR"/>
        </w:rPr>
        <w:t>Scheepvaart</w:t>
      </w:r>
      <w:proofErr w:type="spellEnd"/>
      <w:r w:rsidRPr="002C2BFA">
        <w:rPr>
          <w:sz w:val="22"/>
          <w:szCs w:val="22"/>
          <w:lang w:val="fr-FR"/>
        </w:rPr>
        <w:t xml:space="preserve"> à demander une autorisation spéciale en vertu de la section 1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5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>2 de l</w:t>
      </w:r>
      <w:r w:rsidR="0004502A" w:rsidRPr="002C2BFA">
        <w:rPr>
          <w:sz w:val="22"/>
          <w:szCs w:val="22"/>
          <w:lang w:val="fr-FR"/>
        </w:rPr>
        <w:t>’</w:t>
      </w:r>
      <w:r w:rsidRPr="002C2BFA">
        <w:rPr>
          <w:sz w:val="22"/>
          <w:szCs w:val="22"/>
          <w:lang w:val="fr-FR"/>
        </w:rPr>
        <w:t>ADN pour le transport par bateau-citerne du No ONU 1288, Huile de schiste, pour les bateaux-citernes énumérés ci-dessous, sous la référence VOMS/2020/005/an</w:t>
      </w:r>
      <w:r w:rsidR="00F77600" w:rsidRPr="002C2BFA">
        <w:rPr>
          <w:sz w:val="22"/>
          <w:szCs w:val="22"/>
          <w:lang w:val="fr-FR"/>
        </w:rPr>
        <w:t>.</w:t>
      </w:r>
      <w:r w:rsidRPr="002C2BFA">
        <w:rPr>
          <w:sz w:val="22"/>
          <w:szCs w:val="22"/>
          <w:lang w:val="fr-FR"/>
        </w:rPr>
        <w:t xml:space="preserve"> au nom de </w:t>
      </w:r>
      <w:r w:rsidRPr="002C2BFA">
        <w:rPr>
          <w:i/>
          <w:iCs/>
          <w:sz w:val="22"/>
          <w:szCs w:val="22"/>
          <w:lang w:val="fr-FR"/>
        </w:rPr>
        <w:t xml:space="preserve">CIMS </w:t>
      </w:r>
      <w:proofErr w:type="spellStart"/>
      <w:r w:rsidRPr="002C2BFA">
        <w:rPr>
          <w:i/>
          <w:iCs/>
          <w:sz w:val="22"/>
          <w:szCs w:val="22"/>
          <w:lang w:val="fr-FR"/>
        </w:rPr>
        <w:t>Ship</w:t>
      </w:r>
      <w:proofErr w:type="spellEnd"/>
      <w:r w:rsidRPr="002C2BFA">
        <w:rPr>
          <w:i/>
          <w:iCs/>
          <w:sz w:val="22"/>
          <w:szCs w:val="22"/>
          <w:lang w:val="fr-FR"/>
        </w:rPr>
        <w:t xml:space="preserve"> Waste Collection B</w:t>
      </w:r>
      <w:r w:rsidR="00F77600" w:rsidRPr="002C2BFA">
        <w:rPr>
          <w:i/>
          <w:iCs/>
          <w:sz w:val="22"/>
          <w:szCs w:val="22"/>
          <w:lang w:val="fr-FR"/>
        </w:rPr>
        <w:t>.</w:t>
      </w:r>
      <w:r w:rsidRPr="002C2BFA">
        <w:rPr>
          <w:i/>
          <w:iCs/>
          <w:sz w:val="22"/>
          <w:szCs w:val="22"/>
          <w:lang w:val="fr-FR"/>
        </w:rPr>
        <w:t>V</w:t>
      </w:r>
      <w:r w:rsidR="00F77600" w:rsidRPr="002C2BFA">
        <w:rPr>
          <w:i/>
          <w:iCs/>
          <w:sz w:val="22"/>
          <w:szCs w:val="22"/>
          <w:lang w:val="fr-FR"/>
        </w:rPr>
        <w:t>.</w:t>
      </w:r>
    </w:p>
    <w:p w14:paraId="7719A727" w14:textId="77777777" w:rsidR="005F146D" w:rsidRPr="002C2BFA" w:rsidRDefault="005F146D" w:rsidP="005F146D">
      <w:pPr>
        <w:rPr>
          <w:rFonts w:eastAsia="TimesNewRomanPS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</w:tblGrid>
      <w:tr w:rsidR="005F146D" w:rsidRPr="002C2BFA" w14:paraId="01C1ADB0" w14:textId="77777777" w:rsidTr="005005C2">
        <w:tc>
          <w:tcPr>
            <w:tcW w:w="4361" w:type="dxa"/>
            <w:shd w:val="clear" w:color="auto" w:fill="auto"/>
          </w:tcPr>
          <w:p w14:paraId="2E2E76B5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Nom du bateau</w:t>
            </w:r>
          </w:p>
        </w:tc>
        <w:tc>
          <w:tcPr>
            <w:tcW w:w="2126" w:type="dxa"/>
            <w:shd w:val="clear" w:color="auto" w:fill="auto"/>
          </w:tcPr>
          <w:p w14:paraId="478CDB30" w14:textId="77777777" w:rsidR="005F146D" w:rsidRPr="002C2BFA" w:rsidRDefault="005F146D" w:rsidP="005005C2">
            <w:pPr>
              <w:rPr>
                <w:rFonts w:eastAsia="TimesNewRomanPSMT"/>
                <w:b/>
                <w:bCs/>
                <w:sz w:val="22"/>
                <w:szCs w:val="22"/>
              </w:rPr>
            </w:pPr>
            <w:r w:rsidRPr="002C2BFA">
              <w:rPr>
                <w:b/>
                <w:bCs/>
                <w:sz w:val="22"/>
                <w:szCs w:val="22"/>
                <w:lang w:val="fr-FR"/>
              </w:rPr>
              <w:t>Numéro ENI</w:t>
            </w:r>
          </w:p>
        </w:tc>
      </w:tr>
      <w:tr w:rsidR="005F146D" w:rsidRPr="002C2BFA" w14:paraId="7236F294" w14:textId="77777777" w:rsidTr="005005C2">
        <w:tc>
          <w:tcPr>
            <w:tcW w:w="4361" w:type="dxa"/>
            <w:shd w:val="clear" w:color="auto" w:fill="auto"/>
          </w:tcPr>
          <w:p w14:paraId="7E30E5F7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Denver</w:t>
            </w:r>
          </w:p>
        </w:tc>
        <w:tc>
          <w:tcPr>
            <w:tcW w:w="2126" w:type="dxa"/>
            <w:shd w:val="clear" w:color="auto" w:fill="auto"/>
          </w:tcPr>
          <w:p w14:paraId="34F33B4E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02321340</w:t>
            </w:r>
          </w:p>
        </w:tc>
      </w:tr>
      <w:tr w:rsidR="005F146D" w:rsidRPr="002C2BFA" w14:paraId="5DCC6F60" w14:textId="77777777" w:rsidTr="005005C2">
        <w:tc>
          <w:tcPr>
            <w:tcW w:w="4361" w:type="dxa"/>
            <w:shd w:val="clear" w:color="auto" w:fill="auto"/>
          </w:tcPr>
          <w:p w14:paraId="41051067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proofErr w:type="spellStart"/>
            <w:r w:rsidRPr="002C2BFA">
              <w:rPr>
                <w:sz w:val="22"/>
                <w:szCs w:val="22"/>
                <w:lang w:val="fr-FR"/>
              </w:rPr>
              <w:t>Metis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5303F9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02335431</w:t>
            </w:r>
          </w:p>
        </w:tc>
      </w:tr>
    </w:tbl>
    <w:p w14:paraId="06D9A2E6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664B100B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68B36291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p w14:paraId="44D93615" w14:textId="77777777" w:rsidR="005F146D" w:rsidRPr="002C2BFA" w:rsidRDefault="005F146D" w:rsidP="005F146D">
      <w:pPr>
        <w:rPr>
          <w:rFonts w:eastAsia="TimesNewRomanPSMT"/>
          <w:sz w:val="22"/>
          <w:szCs w:val="22"/>
        </w:rPr>
      </w:pPr>
      <w:r w:rsidRPr="002C2BFA">
        <w:rPr>
          <w:sz w:val="22"/>
          <w:szCs w:val="22"/>
          <w:lang w:val="fr-FR"/>
        </w:rPr>
        <w:t>Attesté par :</w:t>
      </w:r>
    </w:p>
    <w:p w14:paraId="5BFCA290" w14:textId="77777777" w:rsidR="005F146D" w:rsidRPr="002C2BFA" w:rsidRDefault="005F146D" w:rsidP="005F146D">
      <w:pPr>
        <w:rPr>
          <w:rFonts w:eastAsia="TimesNewRomanPSMT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146D" w:rsidRPr="002C2BFA" w14:paraId="084AF379" w14:textId="77777777" w:rsidTr="005005C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4D7A" w14:textId="2337C4E5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sz w:val="22"/>
                <w:szCs w:val="22"/>
                <w:lang w:val="en-US"/>
              </w:rPr>
              <w:t>CIMS Ship Waste Collection B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  <w:r w:rsidRPr="002C2BFA">
              <w:rPr>
                <w:sz w:val="22"/>
                <w:szCs w:val="22"/>
                <w:lang w:val="en-US"/>
              </w:rPr>
              <w:t>V</w:t>
            </w:r>
            <w:r w:rsidR="00F77600" w:rsidRPr="002C2BFA">
              <w:rPr>
                <w:sz w:val="22"/>
                <w:szCs w:val="22"/>
                <w:lang w:val="en-US"/>
              </w:rPr>
              <w:t>.</w:t>
            </w:r>
          </w:p>
          <w:p w14:paraId="2EA9E8A9" w14:textId="072C0412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B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>A</w:t>
            </w:r>
            <w:r w:rsidR="00F77600" w:rsidRPr="002C2BFA">
              <w:rPr>
                <w:sz w:val="22"/>
                <w:szCs w:val="22"/>
                <w:lang w:val="fr-FR"/>
              </w:rPr>
              <w:t>.</w:t>
            </w:r>
            <w:r w:rsidRPr="002C2BFA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2BFA">
              <w:rPr>
                <w:sz w:val="22"/>
                <w:szCs w:val="22"/>
                <w:lang w:val="fr-FR"/>
              </w:rPr>
              <w:t>Sleeuwenhoek</w:t>
            </w:r>
            <w:proofErr w:type="spellEnd"/>
          </w:p>
          <w:p w14:paraId="474F5CBB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Signature</w:t>
            </w:r>
          </w:p>
          <w:p w14:paraId="4AA55AC2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  <w:lang w:val="en-US"/>
              </w:rPr>
            </w:pPr>
            <w:r w:rsidRPr="002C2BFA">
              <w:rPr>
                <w:rFonts w:eastAsia="TimesNewRomanPSMT"/>
                <w:noProof/>
                <w:sz w:val="22"/>
                <w:szCs w:val="22"/>
                <w:lang w:val="en-US"/>
              </w:rPr>
              <w:drawing>
                <wp:inline distT="0" distB="0" distL="0" distR="0" wp14:anchorId="5A07A07F" wp14:editId="71A505A5">
                  <wp:extent cx="1244600" cy="742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7A2BD" w14:textId="77777777" w:rsidR="005F146D" w:rsidRPr="002C2BFA" w:rsidRDefault="005F146D" w:rsidP="005005C2">
            <w:pPr>
              <w:rPr>
                <w:rFonts w:eastAsia="TimesNewRomanPSMT"/>
                <w:sz w:val="22"/>
                <w:szCs w:val="22"/>
              </w:rPr>
            </w:pPr>
            <w:r w:rsidRPr="002C2BFA">
              <w:rPr>
                <w:sz w:val="22"/>
                <w:szCs w:val="22"/>
                <w:lang w:val="fr-FR"/>
              </w:rPr>
              <w:t>Date : 27 novembre 2020</w:t>
            </w:r>
          </w:p>
        </w:tc>
      </w:tr>
    </w:tbl>
    <w:p w14:paraId="42FF20B4" w14:textId="77A909E9" w:rsidR="00EA421B" w:rsidRPr="002C2BFA" w:rsidRDefault="00EA421B" w:rsidP="00EA421B"/>
    <w:p w14:paraId="5A123CA1" w14:textId="62D67F27" w:rsidR="005F146D" w:rsidRPr="002C2BFA" w:rsidRDefault="005F146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 w:rsidRPr="002C2BFA">
        <w:br w:type="page"/>
      </w:r>
    </w:p>
    <w:p w14:paraId="748B5A43" w14:textId="77777777" w:rsidR="005F146D" w:rsidRPr="002C2BFA" w:rsidRDefault="005F146D" w:rsidP="008F5B28">
      <w:pPr>
        <w:pStyle w:val="HChG"/>
        <w:rPr>
          <w:lang w:val="fr-FR"/>
        </w:rPr>
      </w:pPr>
      <w:r w:rsidRPr="002C2BFA">
        <w:rPr>
          <w:lang w:val="fr-FR"/>
        </w:rPr>
        <w:lastRenderedPageBreak/>
        <w:t xml:space="preserve">Annexe II </w:t>
      </w:r>
    </w:p>
    <w:p w14:paraId="2112BE91" w14:textId="77777777" w:rsidR="005F146D" w:rsidRPr="002C2BFA" w:rsidRDefault="005F146D" w:rsidP="00287B56">
      <w:pPr>
        <w:pStyle w:val="HChG"/>
        <w:rPr>
          <w:lang w:val="fr-FR"/>
        </w:rPr>
      </w:pPr>
      <w:r w:rsidRPr="002C2BFA">
        <w:rPr>
          <w:lang w:val="fr-FR"/>
        </w:rPr>
        <w:tab/>
      </w:r>
      <w:r w:rsidRPr="002C2BFA">
        <w:rPr>
          <w:lang w:val="fr-FR"/>
        </w:rPr>
        <w:tab/>
        <w:t>Autorisations spéciales</w:t>
      </w:r>
    </w:p>
    <w:p w14:paraId="67258ED3" w14:textId="6263C39E" w:rsidR="005F146D" w:rsidRPr="002C2BFA" w:rsidRDefault="005F146D" w:rsidP="005F146D">
      <w:pPr>
        <w:tabs>
          <w:tab w:val="left" w:pos="6096"/>
          <w:tab w:val="left" w:pos="6237"/>
          <w:tab w:val="left" w:pos="6521"/>
        </w:tabs>
        <w:suppressAutoHyphens w:val="0"/>
        <w:spacing w:line="240" w:lineRule="auto"/>
        <w:ind w:right="1134"/>
        <w:jc w:val="right"/>
        <w:rPr>
          <w:rFonts w:ascii="Verdana" w:hAnsi="Verdana"/>
          <w:lang w:val="fr-FR"/>
        </w:rPr>
      </w:pPr>
      <w:r w:rsidRPr="002C2BFA">
        <w:rPr>
          <w:lang w:val="fr-FR"/>
        </w:rPr>
        <w:t xml:space="preserve">Ministère des infrastructures </w:t>
      </w:r>
      <w:r w:rsidR="00287B56" w:rsidRPr="002C2BFA">
        <w:rPr>
          <w:lang w:val="fr-FR"/>
        </w:rPr>
        <w:br/>
      </w:r>
      <w:r w:rsidRPr="002C2BFA">
        <w:rPr>
          <w:lang w:val="fr-FR"/>
        </w:rPr>
        <w:t>et de la gestion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 xml:space="preserve">eau </w:t>
      </w:r>
    </w:p>
    <w:p w14:paraId="26E51FCD" w14:textId="77777777" w:rsidR="005F146D" w:rsidRPr="002C2BFA" w:rsidRDefault="005F146D" w:rsidP="005F146D">
      <w:pPr>
        <w:rPr>
          <w:lang w:val="fr-FR"/>
        </w:rPr>
      </w:pPr>
    </w:p>
    <w:p w14:paraId="3F01CB92" w14:textId="77777777" w:rsidR="005F146D" w:rsidRPr="002C2BFA" w:rsidRDefault="005F146D" w:rsidP="005F146D">
      <w:pPr>
        <w:spacing w:before="99"/>
        <w:ind w:left="106"/>
        <w:rPr>
          <w:sz w:val="13"/>
          <w:szCs w:val="13"/>
          <w:lang w:val="fr-FR"/>
        </w:rPr>
      </w:pPr>
      <w:r w:rsidRPr="002C2BFA">
        <w:rPr>
          <w:sz w:val="13"/>
          <w:szCs w:val="13"/>
          <w:lang w:val="fr-FR"/>
        </w:rPr>
        <w:t>&gt; Adresse de retour : Boîte postale 20904 NL-2500 EX La Haye</w:t>
      </w:r>
    </w:p>
    <w:tbl>
      <w:tblPr>
        <w:tblStyle w:val="Grilledutableau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5F146D" w:rsidRPr="002C2BFA" w14:paraId="3EC29151" w14:textId="77777777" w:rsidTr="005005C2">
        <w:tc>
          <w:tcPr>
            <w:tcW w:w="4814" w:type="dxa"/>
          </w:tcPr>
          <w:p w14:paraId="42EB808C" w14:textId="77777777" w:rsidR="005F146D" w:rsidRPr="002C2BFA" w:rsidRDefault="005F146D" w:rsidP="005005C2">
            <w:pPr>
              <w:spacing w:before="99"/>
              <w:ind w:left="106"/>
              <w:rPr>
                <w:lang w:val="fr-FR"/>
              </w:rPr>
            </w:pPr>
          </w:p>
          <w:p w14:paraId="5FAF52E6" w14:textId="79399248" w:rsidR="005F146D" w:rsidRPr="002C2BFA" w:rsidRDefault="005F146D" w:rsidP="005005C2">
            <w:pPr>
              <w:spacing w:before="99"/>
              <w:ind w:left="106"/>
              <w:rPr>
                <w:lang w:val="en-US"/>
              </w:rPr>
            </w:pPr>
            <w:r w:rsidRPr="002C2BFA">
              <w:rPr>
                <w:lang w:val="en-US"/>
              </w:rPr>
              <w:t>CIMS Ship Waste Collection B</w:t>
            </w:r>
            <w:r w:rsidR="00F77600" w:rsidRPr="002C2BFA">
              <w:rPr>
                <w:lang w:val="en-US"/>
              </w:rPr>
              <w:t>.</w:t>
            </w:r>
            <w:r w:rsidRPr="002C2BFA">
              <w:rPr>
                <w:lang w:val="en-US"/>
              </w:rPr>
              <w:t>V</w:t>
            </w:r>
            <w:r w:rsidR="00F77600" w:rsidRPr="002C2BFA">
              <w:rPr>
                <w:lang w:val="en-US"/>
              </w:rPr>
              <w:t>.</w:t>
            </w:r>
          </w:p>
          <w:p w14:paraId="640C2BCD" w14:textId="31E92815" w:rsidR="005F146D" w:rsidRPr="002C2BFA" w:rsidRDefault="005F146D" w:rsidP="005005C2">
            <w:pPr>
              <w:pStyle w:val="Corpsdetexte"/>
              <w:spacing w:before="21" w:line="264" w:lineRule="auto"/>
              <w:ind w:left="106" w:right="1174"/>
              <w:rPr>
                <w:lang w:val="fr-FR"/>
              </w:rPr>
            </w:pPr>
            <w:r w:rsidRPr="002C2BFA">
              <w:rPr>
                <w:lang w:val="fr-FR"/>
              </w:rPr>
              <w:t>À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attention de :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A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</w:t>
            </w:r>
            <w:proofErr w:type="spellStart"/>
            <w:r w:rsidRPr="002C2BFA">
              <w:rPr>
                <w:lang w:val="fr-FR"/>
              </w:rPr>
              <w:t>Sleeuwenhoek</w:t>
            </w:r>
            <w:proofErr w:type="spellEnd"/>
          </w:p>
          <w:p w14:paraId="41F9470B" w14:textId="7ADF0676" w:rsidR="005F146D" w:rsidRPr="002C2BFA" w:rsidRDefault="005F146D" w:rsidP="005005C2">
            <w:pPr>
              <w:pStyle w:val="Corpsdetexte"/>
              <w:spacing w:before="21" w:line="264" w:lineRule="auto"/>
              <w:ind w:left="106" w:right="1174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Boompjes</w:t>
            </w:r>
            <w:proofErr w:type="spellEnd"/>
            <w:r w:rsidRPr="002C2BFA">
              <w:rPr>
                <w:lang w:val="fr-FR"/>
              </w:rPr>
              <w:t xml:space="preserve"> 254</w:t>
            </w:r>
            <w:r w:rsidR="00D20968">
              <w:rPr>
                <w:lang w:val="fr-FR"/>
              </w:rPr>
              <w:t xml:space="preserve"> </w:t>
            </w:r>
          </w:p>
          <w:p w14:paraId="1327363C" w14:textId="77777777" w:rsidR="005F146D" w:rsidRPr="002C2BFA" w:rsidRDefault="005F146D" w:rsidP="005005C2">
            <w:pPr>
              <w:pStyle w:val="Corpsdetexte"/>
              <w:spacing w:line="215" w:lineRule="exact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3011 XZ Rotterdam</w:t>
            </w:r>
          </w:p>
          <w:p w14:paraId="625848FA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6FF48CF6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13D0BA06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497D2702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614E65B8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17A13690" w14:textId="77777777" w:rsidR="005F146D" w:rsidRPr="002C2BFA" w:rsidRDefault="005F146D" w:rsidP="005005C2">
            <w:pPr>
              <w:pStyle w:val="Corpsdetexte"/>
              <w:spacing w:before="2"/>
              <w:rPr>
                <w:sz w:val="32"/>
                <w:lang w:val="fr-FR"/>
              </w:rPr>
            </w:pPr>
          </w:p>
          <w:p w14:paraId="1EB6E950" w14:textId="77777777" w:rsidR="005F146D" w:rsidRPr="002C2BFA" w:rsidRDefault="005F146D" w:rsidP="005005C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Référence</w:t>
            </w:r>
            <w:r w:rsidRPr="002C2BFA">
              <w:rPr>
                <w:lang w:val="fr-FR"/>
              </w:rPr>
              <w:tab/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 xml:space="preserve">/BSK-2021/100719 </w:t>
            </w:r>
          </w:p>
          <w:p w14:paraId="6A2161F9" w14:textId="77777777" w:rsidR="005F146D" w:rsidRPr="002C2BFA" w:rsidRDefault="005F146D" w:rsidP="005005C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Date</w:t>
            </w:r>
            <w:r w:rsidRPr="002C2BFA">
              <w:rPr>
                <w:lang w:val="fr-FR"/>
              </w:rPr>
              <w:tab/>
              <w:t>8 avril 2021</w:t>
            </w:r>
          </w:p>
          <w:p w14:paraId="1DB88B57" w14:textId="77777777" w:rsidR="005F146D" w:rsidRPr="002C2BFA" w:rsidRDefault="005F146D" w:rsidP="005005C2">
            <w:pPr>
              <w:pStyle w:val="Corpsdetexte"/>
              <w:tabs>
                <w:tab w:val="left" w:pos="1354"/>
              </w:tabs>
              <w:spacing w:line="217" w:lineRule="exact"/>
              <w:ind w:left="214"/>
              <w:rPr>
                <w:sz w:val="13"/>
                <w:lang w:val="fr-FR"/>
              </w:rPr>
            </w:pPr>
            <w:r w:rsidRPr="002C2BFA">
              <w:rPr>
                <w:lang w:val="fr-FR"/>
              </w:rPr>
              <w:t>Objet</w:t>
            </w:r>
            <w:r w:rsidRPr="002C2BFA">
              <w:rPr>
                <w:lang w:val="fr-FR"/>
              </w:rPr>
              <w:tab/>
              <w:t>Autorisation spéciale</w:t>
            </w:r>
          </w:p>
        </w:tc>
        <w:tc>
          <w:tcPr>
            <w:tcW w:w="4815" w:type="dxa"/>
          </w:tcPr>
          <w:p w14:paraId="4BC64213" w14:textId="77777777" w:rsidR="005F146D" w:rsidRPr="002C2BFA" w:rsidRDefault="005F146D" w:rsidP="005005C2">
            <w:pPr>
              <w:spacing w:before="100"/>
              <w:ind w:left="2835"/>
              <w:rPr>
                <w:b/>
                <w:sz w:val="13"/>
                <w:lang w:val="fr-FR"/>
              </w:rPr>
            </w:pPr>
          </w:p>
          <w:p w14:paraId="0FE1B8F5" w14:textId="77777777" w:rsidR="005F146D" w:rsidRPr="002C2BFA" w:rsidRDefault="005F146D" w:rsidP="005005C2">
            <w:pPr>
              <w:spacing w:before="100" w:line="240" w:lineRule="auto"/>
              <w:ind w:left="2835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6181519D" w14:textId="77777777" w:rsidR="005F146D" w:rsidRPr="002C2BFA" w:rsidRDefault="005F146D" w:rsidP="005005C2">
            <w:pPr>
              <w:spacing w:before="22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3924E03B" w14:textId="77777777" w:rsidR="005F146D" w:rsidRPr="002C2BFA" w:rsidRDefault="005F146D" w:rsidP="005005C2">
            <w:pPr>
              <w:spacing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56BB1C5C" w14:textId="77777777" w:rsidR="005F146D" w:rsidRPr="002C2BFA" w:rsidRDefault="005F146D" w:rsidP="005005C2">
            <w:pPr>
              <w:spacing w:before="113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Boîte postale 20904 </w:t>
            </w:r>
            <w:r w:rsidRPr="002C2BFA">
              <w:rPr>
                <w:sz w:val="13"/>
                <w:szCs w:val="13"/>
                <w:lang w:val="fr-FR"/>
              </w:rPr>
              <w:br/>
              <w:t>La Haye</w:t>
            </w:r>
          </w:p>
          <w:p w14:paraId="633BE8F6" w14:textId="77777777" w:rsidR="005F146D" w:rsidRPr="002C2BFA" w:rsidRDefault="005F146D" w:rsidP="005005C2">
            <w:pPr>
              <w:spacing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NL-2500 EX La Haye</w:t>
            </w:r>
          </w:p>
          <w:p w14:paraId="0C6502A8" w14:textId="77777777" w:rsidR="005F146D" w:rsidRPr="002C2BFA" w:rsidRDefault="005F146D" w:rsidP="005005C2">
            <w:pPr>
              <w:spacing w:before="111" w:line="240" w:lineRule="auto"/>
              <w:ind w:left="2835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Personne à contacter</w:t>
            </w:r>
          </w:p>
          <w:p w14:paraId="1A239FFB" w14:textId="0481A831" w:rsidR="005F146D" w:rsidRPr="002C2BFA" w:rsidRDefault="005F146D" w:rsidP="005005C2">
            <w:pPr>
              <w:spacing w:before="22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="00BB4043" w:rsidRPr="002C2BFA">
              <w:rPr>
                <w:sz w:val="13"/>
                <w:szCs w:val="13"/>
                <w:lang w:val="fr-FR"/>
              </w:rPr>
              <w:t xml:space="preserve"> </w:t>
            </w:r>
            <w:r w:rsidRPr="002C2BFA">
              <w:rPr>
                <w:sz w:val="13"/>
                <w:szCs w:val="13"/>
                <w:lang w:val="fr-FR"/>
              </w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 xml:space="preserve"> </w:t>
            </w:r>
            <w:proofErr w:type="spellStart"/>
            <w:r w:rsidRPr="002C2BFA">
              <w:rPr>
                <w:sz w:val="13"/>
                <w:szCs w:val="13"/>
                <w:lang w:val="fr-FR"/>
              </w:rPr>
              <w:t>Langenberg</w:t>
            </w:r>
            <w:proofErr w:type="spellEnd"/>
          </w:p>
          <w:p w14:paraId="63BD1575" w14:textId="77777777" w:rsidR="005F146D" w:rsidRPr="002C2BFA" w:rsidRDefault="005F146D" w:rsidP="005005C2">
            <w:pPr>
              <w:spacing w:before="22" w:line="240" w:lineRule="auto"/>
              <w:ind w:left="2835"/>
              <w:rPr>
                <w:i/>
                <w:sz w:val="13"/>
                <w:szCs w:val="13"/>
                <w:lang w:val="fr-FR"/>
              </w:rPr>
            </w:pPr>
            <w:r w:rsidRPr="002C2BFA">
              <w:rPr>
                <w:i/>
                <w:iCs/>
                <w:sz w:val="13"/>
                <w:szCs w:val="13"/>
                <w:lang w:val="fr-FR"/>
              </w:rPr>
              <w:t>Unité Transport des marchandises dangereuses</w:t>
            </w:r>
          </w:p>
          <w:p w14:paraId="67ED08F6" w14:textId="77777777" w:rsidR="005F146D" w:rsidRPr="002C2BFA" w:rsidRDefault="005F146D" w:rsidP="005005C2">
            <w:pPr>
              <w:spacing w:before="91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T 070-4561566</w:t>
            </w:r>
          </w:p>
          <w:p w14:paraId="0B7DAEF2" w14:textId="77777777" w:rsidR="005F146D" w:rsidRPr="002C2BFA" w:rsidRDefault="005F146D" w:rsidP="005005C2">
            <w:pPr>
              <w:spacing w:before="22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M +31(0)6-46748893</w:t>
            </w:r>
          </w:p>
          <w:p w14:paraId="6FAD2AC4" w14:textId="0C2C6C94" w:rsidR="005F146D" w:rsidRPr="002C2BFA" w:rsidRDefault="005F146D" w:rsidP="005005C2">
            <w:pPr>
              <w:spacing w:before="22" w:line="240" w:lineRule="auto"/>
              <w:ind w:left="2835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Henk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LANGENBERG@minienw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nl</w:t>
            </w:r>
          </w:p>
          <w:p w14:paraId="614E8B86" w14:textId="77777777" w:rsidR="005F146D" w:rsidRPr="002C2BFA" w:rsidRDefault="005F146D" w:rsidP="005005C2">
            <w:pPr>
              <w:suppressAutoHyphens w:val="0"/>
              <w:spacing w:line="240" w:lineRule="auto"/>
              <w:ind w:left="2835"/>
              <w:rPr>
                <w:sz w:val="13"/>
                <w:szCs w:val="13"/>
                <w:lang w:val="fr-FR"/>
              </w:rPr>
            </w:pPr>
          </w:p>
          <w:p w14:paraId="1D4B8A4B" w14:textId="77777777" w:rsidR="005F146D" w:rsidRPr="002C2BFA" w:rsidRDefault="005F146D" w:rsidP="005005C2">
            <w:pPr>
              <w:spacing w:line="240" w:lineRule="auto"/>
              <w:ind w:left="2835"/>
              <w:rPr>
                <w:b/>
                <w:sz w:val="13"/>
                <w:szCs w:val="13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Notre référence</w:t>
            </w:r>
          </w:p>
          <w:p w14:paraId="76052753" w14:textId="77777777" w:rsidR="005F146D" w:rsidRPr="002C2BFA" w:rsidRDefault="005F146D" w:rsidP="005005C2">
            <w:pPr>
              <w:spacing w:before="22" w:line="240" w:lineRule="auto"/>
              <w:ind w:left="2835"/>
              <w:rPr>
                <w:sz w:val="13"/>
              </w:rPr>
            </w:pPr>
            <w:r w:rsidRPr="002C2BFA">
              <w:rPr>
                <w:sz w:val="13"/>
                <w:szCs w:val="13"/>
                <w:lang w:val="fr-FR"/>
              </w:rPr>
              <w:t>IENW/BSK-2021/100719</w:t>
            </w:r>
          </w:p>
        </w:tc>
      </w:tr>
    </w:tbl>
    <w:p w14:paraId="494D9523" w14:textId="77777777" w:rsidR="005F146D" w:rsidRPr="002C2BFA" w:rsidRDefault="005F146D" w:rsidP="005F146D">
      <w:pPr>
        <w:spacing w:before="99"/>
        <w:ind w:left="106"/>
        <w:rPr>
          <w:sz w:val="13"/>
        </w:rPr>
      </w:pPr>
    </w:p>
    <w:p w14:paraId="405F28D8" w14:textId="77777777" w:rsidR="005F146D" w:rsidRPr="002C2BFA" w:rsidRDefault="005F146D" w:rsidP="005F146D">
      <w:pPr>
        <w:pStyle w:val="Corpsdetexte"/>
        <w:ind w:left="106"/>
      </w:pPr>
      <w:r w:rsidRPr="002C2BFA">
        <w:t>Monsieur,</w:t>
      </w:r>
    </w:p>
    <w:p w14:paraId="1DAECB1A" w14:textId="77777777" w:rsidR="005F146D" w:rsidRPr="002C2BFA" w:rsidRDefault="005F146D" w:rsidP="005F146D">
      <w:pPr>
        <w:pStyle w:val="Corpsdetexte"/>
        <w:spacing w:before="3"/>
        <w:rPr>
          <w:sz w:val="21"/>
        </w:rPr>
      </w:pPr>
    </w:p>
    <w:p w14:paraId="55B255BF" w14:textId="781439E0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 xml:space="preserve">Vous avez autorisé la </w:t>
      </w:r>
      <w:proofErr w:type="spellStart"/>
      <w:r w:rsidRPr="002C2BFA">
        <w:rPr>
          <w:i/>
          <w:iCs/>
          <w:lang w:val="fr-FR"/>
        </w:rPr>
        <w:t>Vereniging</w:t>
      </w:r>
      <w:proofErr w:type="spellEnd"/>
      <w:r w:rsidRPr="002C2BFA">
        <w:rPr>
          <w:i/>
          <w:iCs/>
          <w:lang w:val="fr-FR"/>
        </w:rPr>
        <w:t xml:space="preserve"> van </w:t>
      </w:r>
      <w:proofErr w:type="spellStart"/>
      <w:r w:rsidRPr="002C2BFA">
        <w:rPr>
          <w:i/>
          <w:iCs/>
          <w:lang w:val="fr-FR"/>
        </w:rPr>
        <w:t>ondernemingen</w:t>
      </w:r>
      <w:proofErr w:type="spellEnd"/>
      <w:r w:rsidRPr="002C2BFA">
        <w:rPr>
          <w:i/>
          <w:iCs/>
          <w:lang w:val="fr-FR"/>
        </w:rPr>
        <w:t xml:space="preserve"> in de </w:t>
      </w:r>
      <w:proofErr w:type="spellStart"/>
      <w:r w:rsidRPr="002C2BFA">
        <w:rPr>
          <w:i/>
          <w:iCs/>
          <w:lang w:val="fr-FR"/>
        </w:rPr>
        <w:t>milieudienstverlening</w:t>
      </w:r>
      <w:proofErr w:type="spellEnd"/>
      <w:r w:rsidRPr="002C2BFA">
        <w:rPr>
          <w:i/>
          <w:iCs/>
          <w:lang w:val="fr-FR"/>
        </w:rPr>
        <w:t xml:space="preserve"> </w:t>
      </w:r>
      <w:proofErr w:type="spellStart"/>
      <w:r w:rsidRPr="002C2BFA">
        <w:rPr>
          <w:i/>
          <w:iCs/>
          <w:lang w:val="fr-FR"/>
        </w:rPr>
        <w:t>t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b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v</w:t>
      </w:r>
      <w:proofErr w:type="spellEnd"/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 xml:space="preserve"> de </w:t>
      </w:r>
      <w:proofErr w:type="spellStart"/>
      <w:r w:rsidRPr="002C2BFA">
        <w:rPr>
          <w:i/>
          <w:iCs/>
          <w:lang w:val="fr-FR"/>
        </w:rPr>
        <w:t>Scheepvaart</w:t>
      </w:r>
      <w:proofErr w:type="spellEnd"/>
      <w:r w:rsidRPr="002C2BFA">
        <w:rPr>
          <w:i/>
          <w:iCs/>
          <w:lang w:val="fr-FR"/>
        </w:rPr>
        <w:t xml:space="preserve"> (VOMS)</w:t>
      </w:r>
      <w:r w:rsidRPr="002C2BFA">
        <w:rPr>
          <w:lang w:val="fr-FR"/>
        </w:rPr>
        <w:t xml:space="preserve"> à soumettre une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relative au transport de marchandises dangereuses en vertu de la section 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demande en question a été soumise par la VOMS le 8 décembre 2020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Je vous informe par la présente que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vous est accordée</w:t>
      </w:r>
      <w:r w:rsidR="00F77600" w:rsidRPr="002C2BFA">
        <w:rPr>
          <w:lang w:val="fr-FR"/>
        </w:rPr>
        <w:t>.</w:t>
      </w:r>
    </w:p>
    <w:p w14:paraId="35906E28" w14:textId="77777777" w:rsidR="005F146D" w:rsidRPr="002C2BFA" w:rsidRDefault="005F146D" w:rsidP="005F146D">
      <w:pPr>
        <w:pStyle w:val="Corpsdetexte"/>
        <w:spacing w:before="6"/>
        <w:rPr>
          <w:sz w:val="20"/>
          <w:lang w:val="fr-FR"/>
        </w:rPr>
      </w:pPr>
    </w:p>
    <w:p w14:paraId="00DED258" w14:textId="77777777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Cordialement,</w:t>
      </w:r>
    </w:p>
    <w:p w14:paraId="7F383D53" w14:textId="77777777" w:rsidR="005F146D" w:rsidRPr="002C2BFA" w:rsidRDefault="005F146D" w:rsidP="005F146D">
      <w:pPr>
        <w:pStyle w:val="Corpsdetexte"/>
        <w:spacing w:before="6"/>
        <w:rPr>
          <w:sz w:val="20"/>
          <w:lang w:val="fr-FR"/>
        </w:rPr>
      </w:pPr>
    </w:p>
    <w:p w14:paraId="2B95A4AC" w14:textId="77777777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26DB21BE" w14:textId="77777777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B66C7F4" wp14:editId="5111A00D">
                <wp:simplePos x="0" y="0"/>
                <wp:positionH relativeFrom="page">
                  <wp:posOffset>1007745</wp:posOffset>
                </wp:positionH>
                <wp:positionV relativeFrom="paragraph">
                  <wp:posOffset>688340</wp:posOffset>
                </wp:positionV>
                <wp:extent cx="1768475" cy="678180"/>
                <wp:effectExtent l="0" t="2540" r="0" b="0"/>
                <wp:wrapTopAndBottom/>
                <wp:docPr id="8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78180"/>
                          <a:chOff x="1587" y="1084"/>
                          <a:chExt cx="2785" cy="1068"/>
                        </a:xfrm>
                      </wpg:grpSpPr>
                      <pic:pic xmlns:pic="http://schemas.openxmlformats.org/drawingml/2006/picture">
                        <pic:nvPicPr>
                          <pic:cNvPr id="8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DF6EB" w14:textId="77777777" w:rsidR="00995D0D" w:rsidRDefault="00995D0D" w:rsidP="005F146D"/>
                            <w:p w14:paraId="7426866F" w14:textId="77777777" w:rsidR="00995D0D" w:rsidRDefault="00995D0D" w:rsidP="005F146D"/>
                            <w:p w14:paraId="05005447" w14:textId="77777777" w:rsidR="00995D0D" w:rsidRDefault="00995D0D" w:rsidP="005F146D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78ADD652" w14:textId="51F2227C" w:rsidR="00995D0D" w:rsidRDefault="00995D0D" w:rsidP="005F146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LL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M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Judith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Elsinghorst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C7F4" id="Group 11" o:spid="_x0000_s1026" style="position:absolute;left:0;text-align:left;margin-left:79.35pt;margin-top:54.2pt;width:139.25pt;height:53.4pt;z-index:-251655168;mso-wrap-distance-left:0;mso-wrap-distance-right:0;mso-position-horizontal-relative:page" coordorigin="1587,1084" coordsize="2785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0EDF6EB" w14:textId="77777777" w:rsidR="00995D0D" w:rsidRDefault="00995D0D" w:rsidP="005F146D"/>
                      <w:p w14:paraId="7426866F" w14:textId="77777777" w:rsidR="00995D0D" w:rsidRDefault="00995D0D" w:rsidP="005F146D"/>
                      <w:p w14:paraId="05005447" w14:textId="77777777" w:rsidR="00995D0D" w:rsidRDefault="00995D0D" w:rsidP="005F146D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78ADD652" w14:textId="51F2227C" w:rsidR="00995D0D" w:rsidRDefault="00995D0D" w:rsidP="005F146D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lang w:val="fr-FR"/>
                          </w:rPr>
                          <w:t>LL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M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Judith </w:t>
                        </w:r>
                        <w:proofErr w:type="spellStart"/>
                        <w:r>
                          <w:rPr>
                            <w:lang w:val="fr-FR"/>
                          </w:rPr>
                          <w:t>Elsinghorst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AA45E6" w14:textId="4FBD1C19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compétente au titre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aux Pays-Bas,</w:t>
      </w:r>
    </w:p>
    <w:p w14:paraId="02485429" w14:textId="77777777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2BD166F0" w14:textId="77777777" w:rsidR="005F146D" w:rsidRPr="002C2BFA" w:rsidRDefault="005F146D" w:rsidP="005F146D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La Directrice de la sécurité et des risques environnementaux,</w:t>
      </w:r>
    </w:p>
    <w:p w14:paraId="59D8F0E1" w14:textId="2C35E658" w:rsidR="005F146D" w:rsidRPr="002C2BFA" w:rsidRDefault="005F146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2C2BFA">
        <w:rPr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5F146D" w:rsidRPr="002C2BFA" w14:paraId="3238269F" w14:textId="77777777" w:rsidTr="005005C2">
        <w:tc>
          <w:tcPr>
            <w:tcW w:w="7366" w:type="dxa"/>
          </w:tcPr>
          <w:p w14:paraId="63D08B44" w14:textId="77777777" w:rsidR="005F146D" w:rsidRPr="002C2BFA" w:rsidRDefault="005F146D" w:rsidP="005005C2">
            <w:pPr>
              <w:pStyle w:val="Corpsdetexte"/>
              <w:spacing w:before="100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lastRenderedPageBreak/>
              <w:t xml:space="preserve">Référence : </w:t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>/BSK-2021/100719</w:t>
            </w:r>
          </w:p>
          <w:p w14:paraId="527B8904" w14:textId="77777777" w:rsidR="005F146D" w:rsidRPr="002C2BFA" w:rsidRDefault="005F146D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68444C12" w14:textId="790F17C7" w:rsidR="005F146D" w:rsidRPr="002C2BFA" w:rsidRDefault="005F146D" w:rsidP="005005C2">
            <w:pPr>
              <w:ind w:left="106"/>
              <w:rPr>
                <w:i/>
                <w:sz w:val="18"/>
                <w:lang w:val="fr-FR"/>
              </w:rPr>
            </w:pPr>
            <w:r w:rsidRPr="002C2BFA">
              <w:rPr>
                <w:i/>
                <w:iCs/>
                <w:lang w:val="fr-FR"/>
              </w:rPr>
              <w:t>Autorisation spéciale en vertu du 1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5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2 de l</w:t>
            </w:r>
            <w:r w:rsidR="0004502A" w:rsidRPr="002C2BFA">
              <w:rPr>
                <w:i/>
                <w:iCs/>
                <w:lang w:val="fr-FR"/>
              </w:rPr>
              <w:t>’</w:t>
            </w:r>
            <w:r w:rsidRPr="002C2BFA">
              <w:rPr>
                <w:i/>
                <w:iCs/>
                <w:lang w:val="fr-FR"/>
              </w:rPr>
              <w:t>ADN</w:t>
            </w:r>
          </w:p>
          <w:p w14:paraId="1F2744C7" w14:textId="4B9BEE61" w:rsidR="005F146D" w:rsidRPr="002C2BFA" w:rsidRDefault="005F146D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En vertu du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ADN, le transport de la matière spécifiée en annexe à la présente autorisation spéciale est autorisé dans des bateaux-citernes aux conditions y mentionnées</w:t>
            </w:r>
            <w:r w:rsidR="00F77600" w:rsidRPr="002C2BFA">
              <w:rPr>
                <w:lang w:val="fr-FR"/>
              </w:rPr>
              <w:t>.</w:t>
            </w:r>
          </w:p>
          <w:p w14:paraId="408651E5" w14:textId="77777777" w:rsidR="005F146D" w:rsidRPr="002C2BFA" w:rsidRDefault="005F146D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</w:p>
          <w:p w14:paraId="7C00A298" w14:textId="6CE58ECB" w:rsidR="005F146D" w:rsidRPr="002C2BFA" w:rsidRDefault="005F146D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Avant de transporter cette matière, le transporteur est tenu de la faire inscrire dans la liste mentionnée au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16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par une société de classification agréée</w:t>
            </w:r>
            <w:r w:rsidR="00F77600" w:rsidRPr="002C2BFA">
              <w:rPr>
                <w:lang w:val="fr-FR"/>
              </w:rPr>
              <w:t>.</w:t>
            </w:r>
          </w:p>
          <w:p w14:paraId="3F6A8A58" w14:textId="77777777" w:rsidR="005F146D" w:rsidRPr="002C2BFA" w:rsidRDefault="005F146D" w:rsidP="005005C2">
            <w:pPr>
              <w:pStyle w:val="Corpsdetexte"/>
              <w:spacing w:before="35" w:line="480" w:lineRule="exact"/>
              <w:ind w:left="814" w:right="139" w:hanging="708"/>
              <w:rPr>
                <w:lang w:val="fr-FR"/>
              </w:rPr>
            </w:pPr>
            <w:r w:rsidRPr="002C2BFA">
              <w:rPr>
                <w:lang w:val="fr-FR"/>
              </w:rPr>
              <w:t xml:space="preserve">Cette autorisation spéciale est valable pour les bateaux ci-après : </w:t>
            </w:r>
          </w:p>
          <w:p w14:paraId="754A25D0" w14:textId="6B557161" w:rsidR="005F146D" w:rsidRPr="002C2BFA" w:rsidRDefault="005F146D" w:rsidP="005005C2">
            <w:pPr>
              <w:pStyle w:val="Corpsdetexte"/>
              <w:spacing w:before="35" w:line="480" w:lineRule="exact"/>
              <w:ind w:left="851" w:right="139"/>
              <w:rPr>
                <w:lang w:val="fr-FR"/>
              </w:rPr>
            </w:pPr>
            <w:r w:rsidRPr="002C2BFA">
              <w:rPr>
                <w:lang w:val="fr-FR"/>
              </w:rPr>
              <w:t>Denver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02321340) et</w:t>
            </w:r>
          </w:p>
          <w:p w14:paraId="38998038" w14:textId="33678544" w:rsidR="005F146D" w:rsidRPr="002C2BFA" w:rsidRDefault="005F146D" w:rsidP="005005C2">
            <w:pPr>
              <w:pStyle w:val="Corpsdetexte"/>
              <w:spacing w:line="182" w:lineRule="exact"/>
              <w:ind w:left="851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Metis</w:t>
            </w:r>
            <w:proofErr w:type="spellEnd"/>
            <w:r w:rsidRPr="002C2BFA">
              <w:rPr>
                <w:lang w:val="fr-FR"/>
              </w:rPr>
              <w:t xml:space="preserve">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02335431),</w:t>
            </w:r>
          </w:p>
          <w:p w14:paraId="73D8AE4C" w14:textId="77777777" w:rsidR="005F146D" w:rsidRPr="002C2BFA" w:rsidRDefault="005F146D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5AA37E29" w14:textId="36B059D1" w:rsidR="005F146D" w:rsidRPr="002C2BFA" w:rsidRDefault="005F146D" w:rsidP="005005C2">
            <w:pPr>
              <w:pStyle w:val="Corpsdetexte"/>
              <w:spacing w:before="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 xml:space="preserve">appartenant à CIMS </w:t>
            </w:r>
            <w:proofErr w:type="spellStart"/>
            <w:r w:rsidRPr="002C2BFA">
              <w:rPr>
                <w:lang w:val="fr-FR"/>
              </w:rPr>
              <w:t>Ship</w:t>
            </w:r>
            <w:proofErr w:type="spellEnd"/>
            <w:r w:rsidRPr="002C2BFA">
              <w:rPr>
                <w:lang w:val="fr-FR"/>
              </w:rPr>
              <w:t xml:space="preserve"> Waste Collection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4D2BE21B" w14:textId="77777777" w:rsidR="005F146D" w:rsidRPr="002C2BFA" w:rsidRDefault="005F146D" w:rsidP="005005C2">
            <w:pPr>
              <w:pStyle w:val="Corpsdetexte"/>
              <w:spacing w:before="5"/>
              <w:rPr>
                <w:sz w:val="21"/>
                <w:lang w:val="fr-FR"/>
              </w:rPr>
            </w:pPr>
          </w:p>
          <w:p w14:paraId="278DFF46" w14:textId="12F0834C" w:rsidR="005F146D" w:rsidRPr="002C2BFA" w:rsidRDefault="005F146D" w:rsidP="005005C2">
            <w:pPr>
              <w:pStyle w:val="Corpsdetexte"/>
              <w:spacing w:before="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Cette autorisation spéciale n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est valable que pour les eaux néerlandaises</w:t>
            </w:r>
            <w:r w:rsidR="00F77600" w:rsidRPr="002C2BFA">
              <w:rPr>
                <w:lang w:val="fr-FR"/>
              </w:rPr>
              <w:t>.</w:t>
            </w:r>
          </w:p>
          <w:p w14:paraId="0D86F5A0" w14:textId="77777777" w:rsidR="005F146D" w:rsidRPr="002C2BFA" w:rsidRDefault="005F146D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0D89C2C3" w14:textId="36DBC4B8" w:rsidR="005F146D" w:rsidRPr="002C2BFA" w:rsidRDefault="005F146D" w:rsidP="005005C2">
            <w:pPr>
              <w:pStyle w:val="Corpsdetexte"/>
              <w:spacing w:line="264" w:lineRule="auto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Elle est valable deux ans à compter du jour de la signature, sauf annulation avant terme</w:t>
            </w:r>
            <w:r w:rsidR="00F77600" w:rsidRPr="002C2BFA">
              <w:rPr>
                <w:lang w:val="fr-FR"/>
              </w:rPr>
              <w:t>.</w:t>
            </w:r>
          </w:p>
          <w:p w14:paraId="790158D3" w14:textId="77777777" w:rsidR="005F146D" w:rsidRPr="002C2BFA" w:rsidRDefault="005F146D" w:rsidP="005005C2">
            <w:pPr>
              <w:pStyle w:val="Corpsdetexte"/>
              <w:spacing w:before="8"/>
              <w:rPr>
                <w:sz w:val="19"/>
                <w:lang w:val="fr-FR"/>
              </w:rPr>
            </w:pPr>
          </w:p>
          <w:p w14:paraId="43B99A60" w14:textId="77777777" w:rsidR="005F146D" w:rsidRPr="002C2BFA" w:rsidRDefault="005F146D" w:rsidP="005005C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État de délivrance :</w:t>
            </w:r>
          </w:p>
          <w:p w14:paraId="42643B4D" w14:textId="77777777" w:rsidR="005F146D" w:rsidRPr="002C2BFA" w:rsidRDefault="005F146D" w:rsidP="005005C2">
            <w:pPr>
              <w:pStyle w:val="Corpsdetexte"/>
              <w:spacing w:before="2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PAYS-BAS</w:t>
            </w:r>
          </w:p>
          <w:p w14:paraId="1A43DE6E" w14:textId="77777777" w:rsidR="005F146D" w:rsidRPr="002C2BFA" w:rsidRDefault="005F146D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38B8D331" w14:textId="17383D8C" w:rsidR="005F146D" w:rsidRPr="002C2BFA" w:rsidRDefault="005F146D" w:rsidP="005005C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AUTORITÉ COMPÉTENTE AU TITRE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AUX PAYS-BAS,</w:t>
            </w:r>
          </w:p>
          <w:p w14:paraId="258ABF3E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56D76917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20E780B5" w14:textId="77777777" w:rsidR="005F146D" w:rsidRPr="002C2BFA" w:rsidRDefault="005F146D" w:rsidP="005005C2">
            <w:pPr>
              <w:pStyle w:val="Corpsdetexte"/>
              <w:rPr>
                <w:sz w:val="22"/>
                <w:lang w:val="fr-FR"/>
              </w:rPr>
            </w:pPr>
          </w:p>
          <w:p w14:paraId="6C416210" w14:textId="667F2668" w:rsidR="005F146D" w:rsidRPr="002C2BFA" w:rsidRDefault="005F146D" w:rsidP="005005C2">
            <w:pPr>
              <w:pStyle w:val="Corpsdetexte"/>
              <w:spacing w:before="179"/>
              <w:ind w:left="106"/>
            </w:pPr>
            <w:r w:rsidRPr="002C2BFA">
              <w:rPr>
                <w:lang w:val="fr-FR"/>
              </w:rPr>
              <w:t>LL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M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Judith </w:t>
            </w:r>
            <w:proofErr w:type="spellStart"/>
            <w:r w:rsidRPr="002C2BFA">
              <w:rPr>
                <w:lang w:val="fr-FR"/>
              </w:rPr>
              <w:t>Elsinghorst</w:t>
            </w:r>
            <w:proofErr w:type="spellEnd"/>
          </w:p>
          <w:p w14:paraId="235BF680" w14:textId="77777777" w:rsidR="005F146D" w:rsidRPr="002C2BFA" w:rsidRDefault="005F146D" w:rsidP="005005C2">
            <w:pPr>
              <w:suppressAutoHyphens w:val="0"/>
            </w:pPr>
          </w:p>
        </w:tc>
        <w:tc>
          <w:tcPr>
            <w:tcW w:w="2263" w:type="dxa"/>
          </w:tcPr>
          <w:p w14:paraId="1A0C5B8D" w14:textId="77777777" w:rsidR="005F146D" w:rsidRPr="002C2BFA" w:rsidRDefault="005F146D" w:rsidP="005005C2">
            <w:pPr>
              <w:suppressAutoHyphens w:val="0"/>
              <w:rPr>
                <w:lang w:val="fr-FR"/>
              </w:rPr>
            </w:pPr>
          </w:p>
          <w:p w14:paraId="6720FBE6" w14:textId="77777777" w:rsidR="005F146D" w:rsidRPr="002C2BFA" w:rsidRDefault="005F146D" w:rsidP="005005C2">
            <w:pPr>
              <w:spacing w:line="240" w:lineRule="auto"/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776C91ED" w14:textId="77777777" w:rsidR="005F146D" w:rsidRPr="002C2BFA" w:rsidRDefault="005F146D" w:rsidP="005005C2">
            <w:pPr>
              <w:spacing w:before="22" w:line="240" w:lineRule="auto"/>
              <w:ind w:left="106" w:right="31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1B27161B" w14:textId="77777777" w:rsidR="005F146D" w:rsidRPr="002C2BFA" w:rsidRDefault="005F146D" w:rsidP="005005C2">
            <w:pPr>
              <w:spacing w:line="240" w:lineRule="auto"/>
              <w:ind w:left="10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4587B797" w14:textId="77777777" w:rsidR="005F146D" w:rsidRPr="002C2BFA" w:rsidRDefault="005F146D" w:rsidP="005005C2">
            <w:pPr>
              <w:pStyle w:val="Corpsdetexte"/>
              <w:ind w:left="106"/>
              <w:rPr>
                <w:sz w:val="13"/>
                <w:szCs w:val="13"/>
                <w:lang w:val="fr-FR"/>
              </w:rPr>
            </w:pPr>
          </w:p>
          <w:p w14:paraId="029AF506" w14:textId="77777777" w:rsidR="005F146D" w:rsidRPr="002C2BFA" w:rsidRDefault="005F146D" w:rsidP="005005C2">
            <w:pPr>
              <w:spacing w:before="99" w:line="240" w:lineRule="auto"/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Date</w:t>
            </w:r>
          </w:p>
          <w:p w14:paraId="0DB6A081" w14:textId="77777777" w:rsidR="005F146D" w:rsidRPr="002C2BFA" w:rsidRDefault="005F146D" w:rsidP="005005C2">
            <w:pPr>
              <w:spacing w:line="240" w:lineRule="auto"/>
              <w:ind w:left="106"/>
              <w:rPr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8 avril 2021</w:t>
            </w:r>
          </w:p>
        </w:tc>
      </w:tr>
    </w:tbl>
    <w:p w14:paraId="29284B39" w14:textId="77777777" w:rsidR="0032135C" w:rsidRPr="002C2BFA" w:rsidRDefault="0032135C" w:rsidP="00EA421B">
      <w:pPr>
        <w:rPr>
          <w:lang w:val="fr-FR"/>
        </w:rPr>
        <w:sectPr w:rsidR="0032135C" w:rsidRPr="002C2BFA" w:rsidSect="005F146D">
          <w:headerReference w:type="even" r:id="rId24"/>
          <w:headerReference w:type="default" r:id="rId25"/>
          <w:footerReference w:type="even" r:id="rId26"/>
          <w:footerReference w:type="default" r:id="rId27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58DEA14E" w14:textId="74952FD5" w:rsidR="00765FA1" w:rsidRPr="002C2BFA" w:rsidRDefault="00765FA1" w:rsidP="00765FA1">
      <w:pPr>
        <w:suppressAutoHyphens w:val="0"/>
        <w:spacing w:line="240" w:lineRule="auto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BB4043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 xml:space="preserve">eau </w:t>
      </w:r>
    </w:p>
    <w:p w14:paraId="6FDF0D2B" w14:textId="77777777" w:rsidR="00765FA1" w:rsidRPr="002C2BFA" w:rsidRDefault="00765FA1" w:rsidP="00765FA1">
      <w:pPr>
        <w:rPr>
          <w:rFonts w:ascii="Verdana" w:hAnsi="Verdana"/>
          <w:lang w:val="fr-FR"/>
        </w:rPr>
      </w:pPr>
    </w:p>
    <w:p w14:paraId="5B0910AC" w14:textId="77777777" w:rsidR="00765FA1" w:rsidRPr="002C2BFA" w:rsidRDefault="00765FA1" w:rsidP="00765FA1">
      <w:pPr>
        <w:pStyle w:val="Corpsdetexte"/>
        <w:spacing w:before="100"/>
        <w:ind w:left="100"/>
        <w:rPr>
          <w:lang w:val="fr-FR"/>
        </w:rPr>
      </w:pPr>
      <w:r w:rsidRPr="002C2BFA">
        <w:rPr>
          <w:lang w:val="fr-FR"/>
        </w:rPr>
        <w:t xml:space="preserve">Pièce jointe annexée au courrier portant la référence </w:t>
      </w:r>
      <w:proofErr w:type="spellStart"/>
      <w:r w:rsidRPr="002C2BFA">
        <w:rPr>
          <w:lang w:val="fr-FR"/>
        </w:rPr>
        <w:t>IenW</w:t>
      </w:r>
      <w:proofErr w:type="spellEnd"/>
      <w:r w:rsidRPr="002C2BFA">
        <w:rPr>
          <w:lang w:val="fr-FR"/>
        </w:rPr>
        <w:t>/BSK-2021/100719</w:t>
      </w:r>
    </w:p>
    <w:p w14:paraId="05D17F9D" w14:textId="77777777" w:rsidR="00765FA1" w:rsidRPr="002C2BFA" w:rsidRDefault="00765FA1" w:rsidP="00765FA1">
      <w:pPr>
        <w:pStyle w:val="Corpsdetexte"/>
        <w:rPr>
          <w:sz w:val="22"/>
          <w:lang w:val="fr-FR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13"/>
        <w:gridCol w:w="546"/>
        <w:gridCol w:w="518"/>
        <w:gridCol w:w="588"/>
        <w:gridCol w:w="728"/>
        <w:gridCol w:w="616"/>
        <w:gridCol w:w="587"/>
        <w:gridCol w:w="602"/>
        <w:gridCol w:w="560"/>
        <w:gridCol w:w="955"/>
        <w:gridCol w:w="592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765FA1" w:rsidRPr="002C2BFA" w14:paraId="5C68A593" w14:textId="77777777" w:rsidTr="00553340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195771" w14:textId="67C9C163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  <w:r w:rsidR="00BB4043" w:rsidRPr="002C2BFA">
              <w:rPr>
                <w:sz w:val="16"/>
                <w:szCs w:val="16"/>
                <w:lang w:val="fr-FR"/>
              </w:rPr>
              <w:t>o</w:t>
            </w:r>
            <w:r w:rsidRPr="002C2BFA">
              <w:rPr>
                <w:sz w:val="16"/>
                <w:szCs w:val="16"/>
                <w:lang w:val="fr-FR"/>
              </w:rPr>
              <w:t xml:space="preserve"> ONU ou </w:t>
            </w:r>
            <w:r w:rsidR="00BB4043" w:rsidRPr="002C2BFA">
              <w:rPr>
                <w:rFonts w:eastAsia="MS Mincho"/>
                <w:sz w:val="16"/>
                <w:szCs w:val="16"/>
                <w:lang w:val="fr-FR"/>
              </w:rPr>
              <w:t>N</w:t>
            </w:r>
            <w:r w:rsidR="00BB4043" w:rsidRPr="002C2BFA">
              <w:rPr>
                <w:rFonts w:eastAsia="MS Mincho"/>
                <w:sz w:val="16"/>
                <w:szCs w:val="16"/>
                <w:vertAlign w:val="superscript"/>
                <w:lang w:val="fr-FR"/>
              </w:rPr>
              <w:t>o</w:t>
            </w:r>
            <w:r w:rsidRPr="002C2BFA">
              <w:rPr>
                <w:sz w:val="16"/>
                <w:szCs w:val="16"/>
                <w:lang w:val="fr-FR"/>
              </w:rPr>
              <w:t xml:space="preserve">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identification de la matière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66B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C3E2E96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88E06B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BA536C3" w14:textId="4E1BF6CE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7C328FDB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AC5CD8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6A8F61" w14:textId="687A6282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Conception de la citerne </w:t>
            </w:r>
            <w:r w:rsidR="00BB4043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00B663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05C1322" w14:textId="3A2210A2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Équipement de la citerne </w:t>
            </w:r>
            <w:r w:rsidR="00BB4043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756D511" w14:textId="4EFFCFBD" w:rsidR="00765FA1" w:rsidRPr="002C2BFA" w:rsidRDefault="00765FA1" w:rsidP="002C2BFA">
            <w:pPr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Pression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 xml:space="preserve">ouverture </w:t>
            </w:r>
            <w:r w:rsid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de la soupape de surpression/soupape de dégagement à grande vitesse, en kPa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938F339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Degré maximal de remplissage en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8D7A9E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49DAE61" w14:textId="15AF8C2C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prise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037803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Chambre de pompes sous pont admise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C3E10DF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41A2DE0" w14:textId="65763463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B5ED5AD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Protection contre les explosions exigée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038058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0389796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61C07EB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Exigences supplémentaires / Observations</w:t>
            </w:r>
          </w:p>
        </w:tc>
      </w:tr>
      <w:tr w:rsidR="00765FA1" w:rsidRPr="002C2BFA" w14:paraId="3DBC7E7B" w14:textId="77777777" w:rsidTr="00553340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E520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C59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7A200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EB9E9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E64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25FCD3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1760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86EF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361F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1F0E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FCC2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5973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5963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DED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C61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B20D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6CD2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94C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2E2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520E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AC4B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(20)</w:t>
            </w:r>
          </w:p>
        </w:tc>
      </w:tr>
      <w:tr w:rsidR="00765FA1" w:rsidRPr="002C2BFA" w14:paraId="6CC689F0" w14:textId="77777777" w:rsidTr="00553340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083C" w14:textId="77777777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737" w14:textId="1CB255FF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2346" w14:textId="26C72C92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EFA30" w14:textId="6F03C165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E166" w14:textId="56865BEF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53D75A" w14:textId="7545CF40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5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2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749A" w14:textId="329A70E8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0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4123" w14:textId="4D20C024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CC09" w14:textId="06268078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3389" w14:textId="2262D63E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E66F" w14:textId="1BDED6D1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1E19" w14:textId="3C83A0DF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4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5C88" w14:textId="0B97B683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0C4" w14:textId="7EB0406F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945B" w14:textId="780F4933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925" w14:textId="00FFD271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BB00" w14:textId="760BD4DF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F6E" w14:textId="3C6E0BCB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A678" w14:textId="61342077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8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F01" w14:textId="2B299CA1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FB67" w14:textId="32FD0813" w:rsidR="00765FA1" w:rsidRPr="002C2BFA" w:rsidRDefault="00765FA1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</w:tr>
      <w:tr w:rsidR="00765FA1" w:rsidRPr="002C2BFA" w14:paraId="35ED695D" w14:textId="77777777" w:rsidTr="00553340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AF2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510A" w14:textId="77777777" w:rsidR="00765FA1" w:rsidRPr="002C2BFA" w:rsidRDefault="00765FA1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6D47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26999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02D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240DAB" w14:textId="595137E3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F8E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1D4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AB2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117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660F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1BE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273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8BE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F0F8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1BF5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52E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6983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B67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879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5519" w14:textId="77777777" w:rsidR="00765FA1" w:rsidRPr="002C2BFA" w:rsidRDefault="00765FA1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  <w:tr w:rsidR="00765FA1" w:rsidRPr="002C2BFA" w14:paraId="627C638C" w14:textId="77777777" w:rsidTr="00553340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E0F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1955" w14:textId="77777777" w:rsidR="00765FA1" w:rsidRPr="002C2BFA" w:rsidRDefault="00765FA1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C06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DFD2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622A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9C5CE29" w14:textId="6D939B8A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B9C3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308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77D8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7A47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C358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0BC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570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788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0771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4954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D5BB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C4E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D276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E8CF" w14:textId="77777777" w:rsidR="00765FA1" w:rsidRPr="002C2BFA" w:rsidRDefault="00765FA1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356D" w14:textId="77777777" w:rsidR="00765FA1" w:rsidRPr="002C2BFA" w:rsidRDefault="00765FA1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</w:tbl>
    <w:p w14:paraId="4C9BE87A" w14:textId="77777777" w:rsidR="00270988" w:rsidRPr="002C2BFA" w:rsidRDefault="00270988" w:rsidP="0032135C">
      <w:pPr>
        <w:rPr>
          <w:lang w:val="fr-FR"/>
        </w:rPr>
        <w:sectPr w:rsidR="00270988" w:rsidRPr="002C2BFA" w:rsidSect="0032135C">
          <w:headerReference w:type="even" r:id="rId28"/>
          <w:headerReference w:type="default" r:id="rId29"/>
          <w:footerReference w:type="even" r:id="rId30"/>
          <w:footerReference w:type="default" r:id="rId31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F5A229F" w14:textId="4EC54533" w:rsidR="00270988" w:rsidRPr="002C2BFA" w:rsidRDefault="00270988" w:rsidP="00270988">
      <w:pPr>
        <w:ind w:right="1275"/>
        <w:jc w:val="right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C02D4C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0FEED793" w14:textId="77777777" w:rsidR="00270988" w:rsidRPr="002C2BFA" w:rsidRDefault="00270988" w:rsidP="00270988">
      <w:pPr>
        <w:suppressAutoHyphens w:val="0"/>
        <w:ind w:right="1275"/>
        <w:rPr>
          <w:rFonts w:ascii="Verdana" w:hAnsi="Verdana"/>
          <w:lang w:val="fr-FR"/>
        </w:rPr>
      </w:pPr>
    </w:p>
    <w:p w14:paraId="58D0E384" w14:textId="77777777" w:rsidR="00270988" w:rsidRPr="002C2BFA" w:rsidRDefault="00270988" w:rsidP="00270988">
      <w:pPr>
        <w:spacing w:before="99"/>
        <w:ind w:left="106"/>
        <w:rPr>
          <w:sz w:val="13"/>
          <w:szCs w:val="13"/>
          <w:lang w:val="fr-FR"/>
        </w:rPr>
      </w:pPr>
      <w:r w:rsidRPr="002C2BFA">
        <w:rPr>
          <w:sz w:val="13"/>
          <w:szCs w:val="13"/>
          <w:lang w:val="fr-FR"/>
        </w:rPr>
        <w:t>&gt; Adresse de retour : Boîte postale 20904 NL-2500 EX La Haye</w:t>
      </w:r>
    </w:p>
    <w:p w14:paraId="60B512DF" w14:textId="77777777" w:rsidR="00270988" w:rsidRPr="002C2BFA" w:rsidRDefault="00270988" w:rsidP="00270988">
      <w:pPr>
        <w:spacing w:before="99"/>
        <w:ind w:left="106"/>
        <w:rPr>
          <w:sz w:val="13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13"/>
      </w:tblGrid>
      <w:tr w:rsidR="00270988" w:rsidRPr="002C2BFA" w14:paraId="7E20865D" w14:textId="77777777" w:rsidTr="005005C2">
        <w:tc>
          <w:tcPr>
            <w:tcW w:w="6516" w:type="dxa"/>
          </w:tcPr>
          <w:p w14:paraId="1DA1DFA3" w14:textId="783D14E7" w:rsidR="00270988" w:rsidRPr="002C2BFA" w:rsidRDefault="00270988" w:rsidP="005005C2">
            <w:pPr>
              <w:pStyle w:val="Corpsdetexte"/>
              <w:spacing w:before="109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 xml:space="preserve">International </w:t>
            </w:r>
            <w:proofErr w:type="spellStart"/>
            <w:r w:rsidRPr="002C2BFA">
              <w:rPr>
                <w:lang w:val="fr-FR"/>
              </w:rPr>
              <w:t>Slop</w:t>
            </w:r>
            <w:proofErr w:type="spellEnd"/>
            <w:r w:rsidRPr="002C2BFA">
              <w:rPr>
                <w:lang w:val="fr-FR"/>
              </w:rPr>
              <w:t xml:space="preserve"> </w:t>
            </w:r>
            <w:proofErr w:type="spellStart"/>
            <w:r w:rsidRPr="002C2BFA">
              <w:rPr>
                <w:lang w:val="fr-FR"/>
              </w:rPr>
              <w:t>Disposal</w:t>
            </w:r>
            <w:proofErr w:type="spellEnd"/>
            <w:r w:rsidRPr="002C2BFA">
              <w:rPr>
                <w:lang w:val="fr-FR"/>
              </w:rPr>
              <w:t xml:space="preserve">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660D35E5" w14:textId="77068264" w:rsidR="00270988" w:rsidRPr="002C2BFA" w:rsidRDefault="00270988" w:rsidP="005005C2">
            <w:pPr>
              <w:pStyle w:val="Corpsdetexte"/>
              <w:spacing w:before="22" w:line="261" w:lineRule="auto"/>
              <w:ind w:left="106" w:right="1516"/>
              <w:rPr>
                <w:lang w:val="fr-FR"/>
              </w:rPr>
            </w:pPr>
            <w:r w:rsidRPr="002C2BFA">
              <w:rPr>
                <w:lang w:val="fr-FR"/>
              </w:rPr>
              <w:t>À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attention de : R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van der Wolf </w:t>
            </w:r>
          </w:p>
          <w:p w14:paraId="23D98F8C" w14:textId="77777777" w:rsidR="00270988" w:rsidRPr="002C2BFA" w:rsidRDefault="00270988" w:rsidP="005005C2">
            <w:pPr>
              <w:pStyle w:val="Corpsdetexte"/>
              <w:spacing w:before="22" w:line="261" w:lineRule="auto"/>
              <w:ind w:left="106" w:right="1516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Bunschotenweg</w:t>
            </w:r>
            <w:proofErr w:type="spellEnd"/>
            <w:r w:rsidRPr="002C2BFA">
              <w:rPr>
                <w:lang w:val="fr-FR"/>
              </w:rPr>
              <w:t xml:space="preserve"> 99 </w:t>
            </w:r>
          </w:p>
          <w:p w14:paraId="6C64C346" w14:textId="77777777" w:rsidR="00270988" w:rsidRPr="002C2BFA" w:rsidRDefault="00270988" w:rsidP="005005C2">
            <w:pPr>
              <w:pStyle w:val="Corpsdetexte"/>
              <w:spacing w:before="22" w:line="261" w:lineRule="auto"/>
              <w:ind w:left="106" w:right="1516"/>
              <w:rPr>
                <w:lang w:val="fr-FR"/>
              </w:rPr>
            </w:pPr>
            <w:r w:rsidRPr="002C2BFA">
              <w:rPr>
                <w:lang w:val="fr-FR"/>
              </w:rPr>
              <w:t>3089 KB Rotterdam</w:t>
            </w:r>
          </w:p>
          <w:p w14:paraId="70A45754" w14:textId="77777777" w:rsidR="00270988" w:rsidRPr="002C2BFA" w:rsidRDefault="00270988" w:rsidP="005005C2">
            <w:pPr>
              <w:pStyle w:val="Corpsdetexte"/>
              <w:rPr>
                <w:lang w:val="nl-NL"/>
              </w:rPr>
            </w:pPr>
          </w:p>
          <w:p w14:paraId="6BB717F1" w14:textId="77777777" w:rsidR="00270988" w:rsidRPr="002C2BFA" w:rsidRDefault="00270988" w:rsidP="005005C2">
            <w:pPr>
              <w:pStyle w:val="Corpsdetexte"/>
              <w:rPr>
                <w:lang w:val="nl-NL"/>
              </w:rPr>
            </w:pPr>
          </w:p>
          <w:p w14:paraId="6A1E5E14" w14:textId="77777777" w:rsidR="00270988" w:rsidRPr="002C2BFA" w:rsidRDefault="00270988" w:rsidP="005005C2">
            <w:pPr>
              <w:pStyle w:val="Corpsdetexte"/>
              <w:rPr>
                <w:lang w:val="nl-NL"/>
              </w:rPr>
            </w:pPr>
          </w:p>
          <w:p w14:paraId="2A0C03E7" w14:textId="77777777" w:rsidR="00270988" w:rsidRPr="002C2BFA" w:rsidRDefault="00270988" w:rsidP="005005C2">
            <w:pPr>
              <w:pStyle w:val="Corpsdetexte"/>
              <w:rPr>
                <w:lang w:val="nl-NL"/>
              </w:rPr>
            </w:pPr>
          </w:p>
          <w:p w14:paraId="29FE7835" w14:textId="77777777" w:rsidR="00270988" w:rsidRPr="002C2BFA" w:rsidRDefault="00270988" w:rsidP="005005C2">
            <w:pPr>
              <w:pStyle w:val="Corpsdetexte"/>
              <w:rPr>
                <w:lang w:val="nl-NL"/>
              </w:rPr>
            </w:pPr>
          </w:p>
          <w:p w14:paraId="22564114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620B5C1A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68D9485B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72B9AF03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587BEBC4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2510AAC7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0B744F57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0814752E" w14:textId="77777777" w:rsidR="00270988" w:rsidRPr="002C2BFA" w:rsidRDefault="00270988" w:rsidP="005005C2">
            <w:pPr>
              <w:pStyle w:val="Corpsdetexte"/>
              <w:spacing w:before="7"/>
              <w:rPr>
                <w:lang w:val="nl-NL"/>
              </w:rPr>
            </w:pPr>
          </w:p>
          <w:p w14:paraId="13E01E82" w14:textId="77777777" w:rsidR="00270988" w:rsidRPr="002C2BFA" w:rsidRDefault="00270988" w:rsidP="005005C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Référence</w:t>
            </w:r>
            <w:r w:rsidRPr="002C2BFA">
              <w:rPr>
                <w:lang w:val="fr-FR"/>
              </w:rPr>
              <w:tab/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 xml:space="preserve">/BSK-2021/100720 </w:t>
            </w:r>
          </w:p>
          <w:p w14:paraId="17FF2EEE" w14:textId="77777777" w:rsidR="00270988" w:rsidRPr="002C2BFA" w:rsidRDefault="00270988" w:rsidP="005005C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Date</w:t>
            </w:r>
            <w:r w:rsidRPr="002C2BFA">
              <w:rPr>
                <w:lang w:val="fr-FR"/>
              </w:rPr>
              <w:tab/>
              <w:t>8 avril 2021</w:t>
            </w:r>
          </w:p>
          <w:p w14:paraId="33B821CD" w14:textId="77777777" w:rsidR="00270988" w:rsidRPr="002C2BFA" w:rsidRDefault="00270988" w:rsidP="005005C2">
            <w:pPr>
              <w:pStyle w:val="Corpsdetexte"/>
              <w:tabs>
                <w:tab w:val="left" w:pos="1354"/>
              </w:tabs>
              <w:spacing w:line="217" w:lineRule="exact"/>
              <w:ind w:left="214"/>
              <w:rPr>
                <w:lang w:val="fr-FR"/>
              </w:rPr>
            </w:pPr>
            <w:r w:rsidRPr="002C2BFA">
              <w:rPr>
                <w:lang w:val="fr-FR"/>
              </w:rPr>
              <w:t>Objet</w:t>
            </w:r>
            <w:r w:rsidRPr="002C2BFA">
              <w:rPr>
                <w:lang w:val="fr-FR"/>
              </w:rPr>
              <w:tab/>
              <w:t>Autorisation spéciale</w:t>
            </w:r>
          </w:p>
          <w:p w14:paraId="39F577EF" w14:textId="77777777" w:rsidR="00270988" w:rsidRPr="002C2BFA" w:rsidRDefault="00270988" w:rsidP="005005C2">
            <w:pPr>
              <w:suppressAutoHyphens w:val="0"/>
              <w:ind w:right="1275"/>
              <w:rPr>
                <w:rFonts w:ascii="Verdana" w:hAnsi="Verdana"/>
                <w:lang w:val="fr-FR"/>
              </w:rPr>
            </w:pPr>
          </w:p>
        </w:tc>
        <w:tc>
          <w:tcPr>
            <w:tcW w:w="3113" w:type="dxa"/>
          </w:tcPr>
          <w:p w14:paraId="1906EA16" w14:textId="77777777" w:rsidR="00270988" w:rsidRPr="002C2BFA" w:rsidRDefault="00270988" w:rsidP="005005C2">
            <w:pPr>
              <w:spacing w:before="100" w:line="240" w:lineRule="auto"/>
              <w:ind w:left="856" w:right="128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394F14CD" w14:textId="77777777" w:rsidR="00270988" w:rsidRPr="002C2BFA" w:rsidRDefault="00270988" w:rsidP="005005C2">
            <w:pPr>
              <w:spacing w:before="22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29DDC8E7" w14:textId="77777777" w:rsidR="00270988" w:rsidRPr="002C2BFA" w:rsidRDefault="00270988" w:rsidP="005005C2">
            <w:pPr>
              <w:spacing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3C7103E2" w14:textId="77777777" w:rsidR="00270988" w:rsidRPr="002C2BFA" w:rsidRDefault="00270988" w:rsidP="005005C2">
            <w:pPr>
              <w:spacing w:before="113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Boîte postale 20904La Haye</w:t>
            </w:r>
          </w:p>
          <w:p w14:paraId="56AED742" w14:textId="77777777" w:rsidR="00270988" w:rsidRPr="002C2BFA" w:rsidRDefault="00270988" w:rsidP="005005C2">
            <w:pPr>
              <w:spacing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NL-2500 EX La Haye</w:t>
            </w:r>
          </w:p>
          <w:p w14:paraId="0C84D6DF" w14:textId="77777777" w:rsidR="00270988" w:rsidRPr="002C2BFA" w:rsidRDefault="00270988" w:rsidP="005005C2">
            <w:pPr>
              <w:spacing w:before="111" w:line="240" w:lineRule="auto"/>
              <w:ind w:left="856" w:right="128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Personne à contacter</w:t>
            </w:r>
          </w:p>
          <w:p w14:paraId="5F33DEF5" w14:textId="49789B1E" w:rsidR="00270988" w:rsidRPr="002C2BFA" w:rsidRDefault="00270988" w:rsidP="005005C2">
            <w:pPr>
              <w:spacing w:before="22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="00BB4043" w:rsidRPr="002C2BFA">
              <w:rPr>
                <w:sz w:val="13"/>
                <w:szCs w:val="13"/>
                <w:lang w:val="fr-FR"/>
              </w:rPr>
              <w:t xml:space="preserve"> </w:t>
            </w:r>
            <w:r w:rsidRPr="002C2BFA">
              <w:rPr>
                <w:sz w:val="13"/>
                <w:szCs w:val="13"/>
                <w:lang w:val="fr-FR"/>
              </w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 xml:space="preserve"> </w:t>
            </w:r>
            <w:proofErr w:type="spellStart"/>
            <w:r w:rsidRPr="002C2BFA">
              <w:rPr>
                <w:sz w:val="13"/>
                <w:szCs w:val="13"/>
                <w:lang w:val="fr-FR"/>
              </w:rPr>
              <w:t>Langenberg</w:t>
            </w:r>
            <w:proofErr w:type="spellEnd"/>
          </w:p>
          <w:p w14:paraId="63FD54D0" w14:textId="77777777" w:rsidR="00270988" w:rsidRPr="002C2BFA" w:rsidRDefault="00270988" w:rsidP="005005C2">
            <w:pPr>
              <w:spacing w:before="22" w:line="240" w:lineRule="auto"/>
              <w:ind w:left="856" w:right="128"/>
              <w:rPr>
                <w:i/>
                <w:sz w:val="13"/>
                <w:szCs w:val="13"/>
                <w:lang w:val="fr-FR"/>
              </w:rPr>
            </w:pPr>
            <w:r w:rsidRPr="002C2BFA">
              <w:rPr>
                <w:i/>
                <w:iCs/>
                <w:sz w:val="13"/>
                <w:szCs w:val="13"/>
                <w:lang w:val="fr-FR"/>
              </w:rPr>
              <w:t>Unité Transport des marchandises dangereuses</w:t>
            </w:r>
          </w:p>
          <w:p w14:paraId="08AB9A6A" w14:textId="77777777" w:rsidR="00270988" w:rsidRPr="002C2BFA" w:rsidRDefault="00270988" w:rsidP="005005C2">
            <w:pPr>
              <w:spacing w:before="100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T 070-4561566</w:t>
            </w:r>
          </w:p>
          <w:p w14:paraId="3A4F88BC" w14:textId="77777777" w:rsidR="00270988" w:rsidRPr="002C2BFA" w:rsidRDefault="00270988" w:rsidP="005005C2">
            <w:pPr>
              <w:spacing w:before="22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M +31(0)6-46748893</w:t>
            </w:r>
          </w:p>
          <w:p w14:paraId="183D5EEE" w14:textId="3F6C2225" w:rsidR="00270988" w:rsidRPr="002C2BFA" w:rsidRDefault="00270988" w:rsidP="005005C2">
            <w:pPr>
              <w:spacing w:before="22" w:line="240" w:lineRule="auto"/>
              <w:ind w:left="85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Henk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LANGENBERG@minienw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nl</w:t>
            </w:r>
          </w:p>
          <w:p w14:paraId="056F80A5" w14:textId="77777777" w:rsidR="00270988" w:rsidRPr="002C2BFA" w:rsidRDefault="00270988" w:rsidP="005005C2">
            <w:pPr>
              <w:pStyle w:val="Corpsdetexte"/>
              <w:spacing w:before="11"/>
              <w:ind w:left="856" w:right="128"/>
              <w:rPr>
                <w:sz w:val="13"/>
                <w:szCs w:val="13"/>
                <w:lang w:val="fr-FR"/>
              </w:rPr>
            </w:pPr>
          </w:p>
          <w:p w14:paraId="21A6E58D" w14:textId="77777777" w:rsidR="00270988" w:rsidRPr="002C2BFA" w:rsidRDefault="00270988" w:rsidP="005005C2">
            <w:pPr>
              <w:spacing w:before="1" w:line="240" w:lineRule="auto"/>
              <w:ind w:left="856" w:right="128"/>
              <w:rPr>
                <w:b/>
                <w:sz w:val="13"/>
                <w:szCs w:val="13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Notre référence</w:t>
            </w:r>
          </w:p>
          <w:p w14:paraId="1AC12120" w14:textId="77777777" w:rsidR="00270988" w:rsidRPr="002C2BFA" w:rsidRDefault="00270988" w:rsidP="005005C2">
            <w:pPr>
              <w:suppressAutoHyphens w:val="0"/>
              <w:spacing w:line="240" w:lineRule="auto"/>
              <w:ind w:left="856" w:right="128"/>
              <w:rPr>
                <w:rFonts w:ascii="Verdana" w:hAnsi="Verdana"/>
                <w:sz w:val="13"/>
                <w:szCs w:val="13"/>
              </w:rPr>
            </w:pPr>
            <w:r w:rsidRPr="002C2BFA">
              <w:rPr>
                <w:sz w:val="13"/>
                <w:szCs w:val="13"/>
                <w:lang w:val="fr-FR"/>
              </w:rPr>
              <w:t>IENW/BSK-2021/100720</w:t>
            </w:r>
          </w:p>
        </w:tc>
      </w:tr>
    </w:tbl>
    <w:p w14:paraId="40CF9166" w14:textId="77777777" w:rsidR="00270988" w:rsidRPr="002C2BFA" w:rsidRDefault="00270988" w:rsidP="00270988">
      <w:pPr>
        <w:suppressAutoHyphens w:val="0"/>
        <w:ind w:right="1275"/>
        <w:rPr>
          <w:rFonts w:ascii="Verdana" w:hAnsi="Verdana"/>
        </w:rPr>
      </w:pPr>
    </w:p>
    <w:p w14:paraId="7609DA61" w14:textId="77777777" w:rsidR="00270988" w:rsidRPr="002C2BFA" w:rsidRDefault="00270988" w:rsidP="00270988">
      <w:pPr>
        <w:pStyle w:val="Corpsdetexte"/>
        <w:ind w:left="106"/>
        <w:rPr>
          <w:lang w:val="fr-FR"/>
        </w:rPr>
      </w:pPr>
      <w:r w:rsidRPr="002C2BFA">
        <w:rPr>
          <w:lang w:val="fr-FR"/>
        </w:rPr>
        <w:t>Monsieur,</w:t>
      </w:r>
    </w:p>
    <w:p w14:paraId="730BC3C1" w14:textId="77777777" w:rsidR="00270988" w:rsidRPr="002C2BFA" w:rsidRDefault="00270988" w:rsidP="00270988">
      <w:pPr>
        <w:pStyle w:val="Corpsdetexte"/>
        <w:spacing w:before="3"/>
        <w:rPr>
          <w:sz w:val="21"/>
          <w:lang w:val="fr-FR"/>
        </w:rPr>
      </w:pPr>
    </w:p>
    <w:p w14:paraId="2561C185" w14:textId="262E7398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 xml:space="preserve">Vous avez autorisé la </w:t>
      </w:r>
      <w:proofErr w:type="spellStart"/>
      <w:r w:rsidRPr="002C2BFA">
        <w:rPr>
          <w:i/>
          <w:iCs/>
          <w:lang w:val="fr-FR"/>
        </w:rPr>
        <w:t>Vereniging</w:t>
      </w:r>
      <w:proofErr w:type="spellEnd"/>
      <w:r w:rsidRPr="002C2BFA">
        <w:rPr>
          <w:i/>
          <w:iCs/>
          <w:lang w:val="fr-FR"/>
        </w:rPr>
        <w:t xml:space="preserve"> van </w:t>
      </w:r>
      <w:proofErr w:type="spellStart"/>
      <w:r w:rsidRPr="002C2BFA">
        <w:rPr>
          <w:i/>
          <w:iCs/>
          <w:lang w:val="fr-FR"/>
        </w:rPr>
        <w:t>ondernemingen</w:t>
      </w:r>
      <w:proofErr w:type="spellEnd"/>
      <w:r w:rsidRPr="002C2BFA">
        <w:rPr>
          <w:i/>
          <w:iCs/>
          <w:lang w:val="fr-FR"/>
        </w:rPr>
        <w:t xml:space="preserve"> in de </w:t>
      </w:r>
      <w:proofErr w:type="spellStart"/>
      <w:r w:rsidRPr="002C2BFA">
        <w:rPr>
          <w:i/>
          <w:iCs/>
          <w:lang w:val="fr-FR"/>
        </w:rPr>
        <w:t>milieudienstverlening</w:t>
      </w:r>
      <w:proofErr w:type="spellEnd"/>
      <w:r w:rsidRPr="002C2BFA">
        <w:rPr>
          <w:i/>
          <w:iCs/>
          <w:lang w:val="fr-FR"/>
        </w:rPr>
        <w:t xml:space="preserve"> </w:t>
      </w:r>
      <w:proofErr w:type="spellStart"/>
      <w:r w:rsidRPr="002C2BFA">
        <w:rPr>
          <w:i/>
          <w:iCs/>
          <w:lang w:val="fr-FR"/>
        </w:rPr>
        <w:t>t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b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v</w:t>
      </w:r>
      <w:proofErr w:type="spellEnd"/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 xml:space="preserve"> de </w:t>
      </w:r>
      <w:proofErr w:type="spellStart"/>
      <w:r w:rsidRPr="002C2BFA">
        <w:rPr>
          <w:i/>
          <w:iCs/>
          <w:lang w:val="fr-FR"/>
        </w:rPr>
        <w:t>Scheepvaart</w:t>
      </w:r>
      <w:proofErr w:type="spellEnd"/>
      <w:r w:rsidRPr="002C2BFA">
        <w:rPr>
          <w:i/>
          <w:iCs/>
          <w:lang w:val="fr-FR"/>
        </w:rPr>
        <w:t xml:space="preserve"> (VOMS)</w:t>
      </w:r>
      <w:r w:rsidRPr="002C2BFA">
        <w:rPr>
          <w:lang w:val="fr-FR"/>
        </w:rPr>
        <w:t xml:space="preserve"> à soumettre une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relative au transport de marchandises dangereuses en vertu de la section 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demande en question a été soumise par la VOMS le 8 décembre 2020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Je vous informe par la présente que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vous est accordée</w:t>
      </w:r>
      <w:r w:rsidR="00F77600" w:rsidRPr="002C2BFA">
        <w:rPr>
          <w:lang w:val="fr-FR"/>
        </w:rPr>
        <w:t>.</w:t>
      </w:r>
    </w:p>
    <w:p w14:paraId="3249CF47" w14:textId="77777777" w:rsidR="00270988" w:rsidRPr="002C2BFA" w:rsidRDefault="00270988" w:rsidP="00270988">
      <w:pPr>
        <w:pStyle w:val="Corpsdetexte"/>
        <w:spacing w:before="6"/>
        <w:rPr>
          <w:sz w:val="20"/>
          <w:lang w:val="fr-FR"/>
        </w:rPr>
      </w:pPr>
    </w:p>
    <w:p w14:paraId="54A1A6F7" w14:textId="77777777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Cordialement,</w:t>
      </w:r>
    </w:p>
    <w:p w14:paraId="588F3935" w14:textId="77777777" w:rsidR="00270988" w:rsidRPr="002C2BFA" w:rsidRDefault="00270988" w:rsidP="00270988">
      <w:pPr>
        <w:pStyle w:val="Corpsdetexte"/>
        <w:spacing w:before="6"/>
        <w:rPr>
          <w:sz w:val="20"/>
          <w:lang w:val="fr-FR"/>
        </w:rPr>
      </w:pPr>
    </w:p>
    <w:p w14:paraId="09927A2D" w14:textId="77777777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5365D49B" w14:textId="77777777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CF859E" wp14:editId="5445BE63">
                <wp:simplePos x="0" y="0"/>
                <wp:positionH relativeFrom="page">
                  <wp:posOffset>1007745</wp:posOffset>
                </wp:positionH>
                <wp:positionV relativeFrom="paragraph">
                  <wp:posOffset>688340</wp:posOffset>
                </wp:positionV>
                <wp:extent cx="1768475" cy="678180"/>
                <wp:effectExtent l="0" t="2540" r="0" b="0"/>
                <wp:wrapTopAndBottom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78180"/>
                          <a:chOff x="1587" y="1084"/>
                          <a:chExt cx="2785" cy="1068"/>
                        </a:xfrm>
                      </wpg:grpSpPr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6610A" w14:textId="77777777" w:rsidR="00995D0D" w:rsidRDefault="00995D0D" w:rsidP="00270988"/>
                            <w:p w14:paraId="0F15A443" w14:textId="77777777" w:rsidR="00995D0D" w:rsidRDefault="00995D0D" w:rsidP="00270988"/>
                            <w:p w14:paraId="4C4B59D5" w14:textId="77777777" w:rsidR="00995D0D" w:rsidRDefault="00995D0D" w:rsidP="00270988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01C222C4" w14:textId="43DE5B97" w:rsidR="00995D0D" w:rsidRDefault="00995D0D" w:rsidP="002709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LL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M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Judith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Elsinghorst</w:t>
                              </w:r>
                              <w:proofErr w:type="spellEnd"/>
                            </w:p>
                            <w:p w14:paraId="0FBC5947" w14:textId="77777777" w:rsidR="00995D0D" w:rsidRDefault="00995D0D" w:rsidP="002709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47B9A261" w14:textId="77777777" w:rsidR="00995D0D" w:rsidRDefault="00995D0D" w:rsidP="002709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37974CD0" w14:textId="77777777" w:rsidR="00995D0D" w:rsidRPr="00520F4E" w:rsidRDefault="00995D0D" w:rsidP="00270988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F859E" id="_x0000_s1029" style="position:absolute;left:0;text-align:left;margin-left:79.35pt;margin-top:54.2pt;width:139.25pt;height:53.4pt;z-index:-251653120;mso-wrap-distance-left:0;mso-wrap-distance-right:0;mso-position-horizontal-relative:page" coordorigin="1587,1084" coordsize="2785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">
                <v:shape id="Picture 13" o:spid="_x0000_s1030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">
                  <v:imagedata r:id="rId23" o:title=""/>
                </v:shape>
                <v:shape id="Text Box 12" o:spid="_x0000_s1031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796610A" w14:textId="77777777" w:rsidR="00995D0D" w:rsidRDefault="00995D0D" w:rsidP="00270988"/>
                      <w:p w14:paraId="0F15A443" w14:textId="77777777" w:rsidR="00995D0D" w:rsidRDefault="00995D0D" w:rsidP="00270988"/>
                      <w:p w14:paraId="4C4B59D5" w14:textId="77777777" w:rsidR="00995D0D" w:rsidRDefault="00995D0D" w:rsidP="00270988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01C222C4" w14:textId="43DE5B97" w:rsidR="00995D0D" w:rsidRDefault="00995D0D" w:rsidP="002709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lang w:val="fr-FR"/>
                          </w:rPr>
                          <w:t>LL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M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Judith </w:t>
                        </w:r>
                        <w:proofErr w:type="spellStart"/>
                        <w:r>
                          <w:rPr>
                            <w:lang w:val="fr-FR"/>
                          </w:rPr>
                          <w:t>Elsinghorst</w:t>
                        </w:r>
                        <w:proofErr w:type="spellEnd"/>
                      </w:p>
                      <w:p w14:paraId="0FBC5947" w14:textId="77777777" w:rsidR="00995D0D" w:rsidRDefault="00995D0D" w:rsidP="002709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47B9A261" w14:textId="77777777" w:rsidR="00995D0D" w:rsidRDefault="00995D0D" w:rsidP="002709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37974CD0" w14:textId="77777777" w:rsidR="00995D0D" w:rsidRPr="00520F4E" w:rsidRDefault="00995D0D" w:rsidP="00270988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9A2A5C" w14:textId="5CFDFD2A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compétente au titre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aux Pays-Bas,</w:t>
      </w:r>
    </w:p>
    <w:p w14:paraId="2957BC0D" w14:textId="77777777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25D61425" w14:textId="77777777" w:rsidR="00270988" w:rsidRPr="002C2BFA" w:rsidRDefault="00270988" w:rsidP="00270988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La Directrice de la sécurité et des risques environnementaux,</w:t>
      </w:r>
    </w:p>
    <w:p w14:paraId="4F2CDCC8" w14:textId="1432667E" w:rsidR="005F146D" w:rsidRPr="002C2BFA" w:rsidRDefault="005F146D" w:rsidP="0032135C">
      <w:pPr>
        <w:rPr>
          <w:lang w:val="fr-FR"/>
        </w:rPr>
      </w:pPr>
    </w:p>
    <w:p w14:paraId="74C5ABED" w14:textId="30E906D7" w:rsidR="00270988" w:rsidRPr="002C2BFA" w:rsidRDefault="0027098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2C2BFA">
        <w:rPr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16"/>
      </w:tblGrid>
      <w:tr w:rsidR="00270988" w:rsidRPr="002C2BFA" w14:paraId="5EF9D922" w14:textId="77777777" w:rsidTr="005005C2">
        <w:tc>
          <w:tcPr>
            <w:tcW w:w="7513" w:type="dxa"/>
          </w:tcPr>
          <w:p w14:paraId="2E3C87F7" w14:textId="77777777" w:rsidR="00270988" w:rsidRPr="002C2BFA" w:rsidRDefault="00270988" w:rsidP="005005C2">
            <w:pPr>
              <w:pStyle w:val="Corpsdetexte"/>
              <w:spacing w:before="100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lastRenderedPageBreak/>
              <w:t xml:space="preserve">Référence : </w:t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>/BSK-2021/100720</w:t>
            </w:r>
          </w:p>
          <w:p w14:paraId="6338E3C6" w14:textId="77777777" w:rsidR="00270988" w:rsidRPr="002C2BFA" w:rsidRDefault="00270988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188702FE" w14:textId="54CF4B44" w:rsidR="00270988" w:rsidRPr="002C2BFA" w:rsidRDefault="00270988" w:rsidP="005005C2">
            <w:pPr>
              <w:ind w:left="106"/>
              <w:rPr>
                <w:i/>
                <w:sz w:val="18"/>
                <w:lang w:val="fr-FR"/>
              </w:rPr>
            </w:pPr>
            <w:r w:rsidRPr="002C2BFA">
              <w:rPr>
                <w:i/>
                <w:iCs/>
                <w:lang w:val="fr-FR"/>
              </w:rPr>
              <w:t>Autorisation spéciale en vertu du 1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5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2 de l</w:t>
            </w:r>
            <w:r w:rsidR="0004502A" w:rsidRPr="002C2BFA">
              <w:rPr>
                <w:i/>
                <w:iCs/>
                <w:lang w:val="fr-FR"/>
              </w:rPr>
              <w:t>’</w:t>
            </w:r>
            <w:r w:rsidRPr="002C2BFA">
              <w:rPr>
                <w:i/>
                <w:iCs/>
                <w:lang w:val="fr-FR"/>
              </w:rPr>
              <w:t>ADN</w:t>
            </w:r>
          </w:p>
          <w:p w14:paraId="0E8A7882" w14:textId="1E21D6C8" w:rsidR="00270988" w:rsidRPr="002C2BFA" w:rsidRDefault="00270988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En vertu du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ADN, le transport de la matière spécifiée en annexe à la présente autorisation spéciale est autorisé dans des bateaux-citernes aux conditions y mentionnées</w:t>
            </w:r>
            <w:r w:rsidR="00F77600" w:rsidRPr="002C2BFA">
              <w:rPr>
                <w:lang w:val="fr-FR"/>
              </w:rPr>
              <w:t>.</w:t>
            </w:r>
          </w:p>
          <w:p w14:paraId="713DC979" w14:textId="77777777" w:rsidR="00270988" w:rsidRPr="002C2BFA" w:rsidRDefault="00270988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</w:p>
          <w:p w14:paraId="6A671446" w14:textId="1C57C51A" w:rsidR="00270988" w:rsidRPr="002C2BFA" w:rsidRDefault="00270988" w:rsidP="005005C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Avant de transporter cette matière, le transporteur est tenu de la faire inscrire dans la liste mentionnée au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16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par une société de classification agréée</w:t>
            </w:r>
            <w:r w:rsidR="00F77600" w:rsidRPr="002C2BFA">
              <w:rPr>
                <w:lang w:val="fr-FR"/>
              </w:rPr>
              <w:t>.</w:t>
            </w:r>
          </w:p>
          <w:p w14:paraId="0F81C23C" w14:textId="77777777" w:rsidR="00270988" w:rsidRPr="002C2BFA" w:rsidRDefault="00270988" w:rsidP="005005C2">
            <w:pPr>
              <w:pStyle w:val="Corpsdetexte"/>
              <w:spacing w:before="35" w:line="480" w:lineRule="exact"/>
              <w:ind w:left="814" w:right="145" w:hanging="708"/>
              <w:rPr>
                <w:lang w:val="fr-FR"/>
              </w:rPr>
            </w:pPr>
            <w:r w:rsidRPr="002C2BFA">
              <w:rPr>
                <w:lang w:val="fr-FR"/>
              </w:rPr>
              <w:t xml:space="preserve">Cette autorisation spéciale est valable pour les bateaux ci-après : </w:t>
            </w:r>
          </w:p>
          <w:p w14:paraId="0005347E" w14:textId="45FFD85A" w:rsidR="00270988" w:rsidRPr="002C2BFA" w:rsidRDefault="00270988" w:rsidP="005005C2">
            <w:pPr>
              <w:pStyle w:val="Corpsdetexte"/>
              <w:spacing w:before="35" w:line="480" w:lineRule="exact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Hydrovac</w:t>
            </w:r>
            <w:proofErr w:type="spellEnd"/>
            <w:r w:rsidRPr="002C2BFA">
              <w:rPr>
                <w:lang w:val="fr-FR"/>
              </w:rPr>
              <w:t xml:space="preserve"> 12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2334947),</w:t>
            </w:r>
          </w:p>
          <w:p w14:paraId="62BB7E31" w14:textId="5DA3E5DF" w:rsidR="00270988" w:rsidRPr="002C2BFA" w:rsidRDefault="00270988" w:rsidP="005005C2">
            <w:pPr>
              <w:pStyle w:val="Corpsdetexte"/>
              <w:spacing w:line="182" w:lineRule="exact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Barbados</w:t>
            </w:r>
            <w:proofErr w:type="spellEnd"/>
            <w:r w:rsidRPr="002C2BFA">
              <w:rPr>
                <w:lang w:val="fr-FR"/>
              </w:rPr>
              <w:t xml:space="preserve">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2321170),</w:t>
            </w:r>
          </w:p>
          <w:p w14:paraId="4DE51563" w14:textId="3A0D9249" w:rsidR="00270988" w:rsidRPr="002C2BFA" w:rsidRDefault="00270988" w:rsidP="005005C2">
            <w:pPr>
              <w:pStyle w:val="Corpsdetexte"/>
              <w:spacing w:before="22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Hydrovac</w:t>
            </w:r>
            <w:proofErr w:type="spellEnd"/>
            <w:r w:rsidRPr="002C2BFA">
              <w:rPr>
                <w:lang w:val="fr-FR"/>
              </w:rPr>
              <w:t xml:space="preserve"> 11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2333112),</w:t>
            </w:r>
          </w:p>
          <w:p w14:paraId="68725AC4" w14:textId="7FE7F937" w:rsidR="00270988" w:rsidRPr="002C2BFA" w:rsidRDefault="00270988" w:rsidP="005005C2">
            <w:pPr>
              <w:pStyle w:val="Corpsdetexte"/>
              <w:spacing w:before="21" w:line="264" w:lineRule="auto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Hydrovac</w:t>
            </w:r>
            <w:proofErr w:type="spellEnd"/>
            <w:r w:rsidRPr="002C2BFA">
              <w:rPr>
                <w:lang w:val="fr-FR"/>
              </w:rPr>
              <w:t xml:space="preserve"> 10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 xml:space="preserve">immatriculation 2331802), </w:t>
            </w:r>
          </w:p>
          <w:p w14:paraId="06110F50" w14:textId="0E2AF884" w:rsidR="00270988" w:rsidRPr="002C2BFA" w:rsidRDefault="00270988" w:rsidP="005005C2">
            <w:pPr>
              <w:pStyle w:val="Corpsdetexte"/>
              <w:spacing w:before="21" w:line="264" w:lineRule="auto"/>
              <w:ind w:left="851" w:right="145"/>
              <w:rPr>
                <w:lang w:val="fr-FR"/>
              </w:rPr>
            </w:pPr>
            <w:r w:rsidRPr="002C2BFA">
              <w:rPr>
                <w:lang w:val="fr-FR"/>
              </w:rPr>
              <w:t>Main VIII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 xml:space="preserve">immatriculation 2332689), </w:t>
            </w:r>
          </w:p>
          <w:p w14:paraId="57851813" w14:textId="2B0EC878" w:rsidR="00270988" w:rsidRPr="002C2BFA" w:rsidRDefault="00270988" w:rsidP="005005C2">
            <w:pPr>
              <w:pStyle w:val="Corpsdetexte"/>
              <w:spacing w:before="21" w:line="264" w:lineRule="auto"/>
              <w:ind w:left="851" w:right="145"/>
              <w:rPr>
                <w:lang w:val="fr-FR"/>
              </w:rPr>
            </w:pPr>
            <w:r w:rsidRPr="002C2BFA">
              <w:rPr>
                <w:lang w:val="fr-FR"/>
              </w:rPr>
              <w:t>Main IX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 xml:space="preserve">immatriculation 2332478), </w:t>
            </w:r>
          </w:p>
          <w:p w14:paraId="27F96A98" w14:textId="7789E012" w:rsidR="00270988" w:rsidRPr="002C2BFA" w:rsidRDefault="00270988" w:rsidP="005005C2">
            <w:pPr>
              <w:pStyle w:val="Corpsdetexte"/>
              <w:spacing w:before="21" w:line="264" w:lineRule="auto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Enserv</w:t>
            </w:r>
            <w:proofErr w:type="spellEnd"/>
            <w:r w:rsidRPr="002C2BFA">
              <w:rPr>
                <w:lang w:val="fr-FR"/>
              </w:rPr>
              <w:t xml:space="preserve"> 10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8023118) et</w:t>
            </w:r>
          </w:p>
          <w:p w14:paraId="267B0CF5" w14:textId="061880BF" w:rsidR="00270988" w:rsidRPr="002C2BFA" w:rsidRDefault="00270988" w:rsidP="005005C2">
            <w:pPr>
              <w:pStyle w:val="Corpsdetexte"/>
              <w:spacing w:line="525" w:lineRule="auto"/>
              <w:ind w:left="851" w:right="145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Leonore</w:t>
            </w:r>
            <w:proofErr w:type="spellEnd"/>
            <w:r w:rsidRPr="002C2BFA">
              <w:rPr>
                <w:lang w:val="fr-FR"/>
              </w:rPr>
              <w:t xml:space="preserve">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 xml:space="preserve">immatriculation 2333003), </w:t>
            </w:r>
          </w:p>
          <w:p w14:paraId="59ACCE45" w14:textId="0BB85CA0" w:rsidR="00270988" w:rsidRPr="002C2BFA" w:rsidRDefault="00270988" w:rsidP="005005C2">
            <w:pPr>
              <w:pStyle w:val="Corpsdetexte"/>
              <w:spacing w:line="525" w:lineRule="auto"/>
              <w:ind w:left="851" w:right="145"/>
              <w:rPr>
                <w:lang w:val="fr-FR"/>
              </w:rPr>
            </w:pPr>
            <w:r w:rsidRPr="002C2BFA">
              <w:rPr>
                <w:lang w:val="fr-FR"/>
              </w:rPr>
              <w:t xml:space="preserve">appartenant à International </w:t>
            </w:r>
            <w:proofErr w:type="spellStart"/>
            <w:r w:rsidRPr="002C2BFA">
              <w:rPr>
                <w:lang w:val="fr-FR"/>
              </w:rPr>
              <w:t>Slop</w:t>
            </w:r>
            <w:proofErr w:type="spellEnd"/>
            <w:r w:rsidRPr="002C2BFA">
              <w:rPr>
                <w:lang w:val="fr-FR"/>
              </w:rPr>
              <w:t xml:space="preserve"> </w:t>
            </w:r>
            <w:proofErr w:type="spellStart"/>
            <w:r w:rsidRPr="002C2BFA">
              <w:rPr>
                <w:lang w:val="fr-FR"/>
              </w:rPr>
              <w:t>Disposal</w:t>
            </w:r>
            <w:proofErr w:type="spellEnd"/>
            <w:r w:rsidRPr="002C2BFA">
              <w:rPr>
                <w:lang w:val="fr-FR"/>
              </w:rPr>
              <w:t xml:space="preserve">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557220E8" w14:textId="5CAB9C4C" w:rsidR="00270988" w:rsidRPr="002C2BFA" w:rsidRDefault="00270988" w:rsidP="005005C2">
            <w:pPr>
              <w:pStyle w:val="Corpsdetexte"/>
              <w:spacing w:before="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Elle n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est valable que pour les eaux néerlandaises</w:t>
            </w:r>
            <w:r w:rsidR="00F77600" w:rsidRPr="002C2BFA">
              <w:rPr>
                <w:lang w:val="fr-FR"/>
              </w:rPr>
              <w:t>.</w:t>
            </w:r>
          </w:p>
          <w:p w14:paraId="16653714" w14:textId="77777777" w:rsidR="00270988" w:rsidRPr="002C2BFA" w:rsidRDefault="00270988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43FEC917" w14:textId="6719F8F8" w:rsidR="00270988" w:rsidRPr="002C2BFA" w:rsidRDefault="00270988" w:rsidP="005005C2">
            <w:pPr>
              <w:pStyle w:val="Corpsdetexte"/>
              <w:spacing w:line="264" w:lineRule="auto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Elle est valable deux ans à compter du jour de la signature, sauf annulation avant terme</w:t>
            </w:r>
            <w:r w:rsidR="00F77600" w:rsidRPr="002C2BFA">
              <w:rPr>
                <w:lang w:val="fr-FR"/>
              </w:rPr>
              <w:t>.</w:t>
            </w:r>
          </w:p>
          <w:p w14:paraId="2075547E" w14:textId="77777777" w:rsidR="00270988" w:rsidRPr="002C2BFA" w:rsidRDefault="00270988" w:rsidP="005005C2">
            <w:pPr>
              <w:pStyle w:val="Corpsdetexte"/>
              <w:spacing w:before="8"/>
              <w:rPr>
                <w:sz w:val="19"/>
                <w:lang w:val="fr-FR"/>
              </w:rPr>
            </w:pPr>
          </w:p>
          <w:p w14:paraId="50373725" w14:textId="77777777" w:rsidR="00270988" w:rsidRPr="002C2BFA" w:rsidRDefault="00270988" w:rsidP="005005C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État de délivrance :</w:t>
            </w:r>
          </w:p>
          <w:p w14:paraId="714B6A51" w14:textId="77777777" w:rsidR="00270988" w:rsidRPr="002C2BFA" w:rsidRDefault="00270988" w:rsidP="005005C2">
            <w:pPr>
              <w:pStyle w:val="Corpsdetexte"/>
              <w:spacing w:before="2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PAYS-BAS</w:t>
            </w:r>
          </w:p>
          <w:p w14:paraId="753AAA7F" w14:textId="77777777" w:rsidR="00270988" w:rsidRPr="002C2BFA" w:rsidRDefault="00270988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66ABBAC0" w14:textId="21A0BC7F" w:rsidR="00270988" w:rsidRPr="002C2BFA" w:rsidRDefault="00270988" w:rsidP="005005C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AUTORITÉ COMPÉTENTE AU TITRE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AUX PAYS-BAS,</w:t>
            </w:r>
          </w:p>
          <w:p w14:paraId="65285840" w14:textId="77777777" w:rsidR="00270988" w:rsidRPr="002C2BFA" w:rsidRDefault="00270988" w:rsidP="005005C2">
            <w:pPr>
              <w:pStyle w:val="Corpsdetexte"/>
              <w:rPr>
                <w:sz w:val="22"/>
                <w:lang w:val="fr-FR"/>
              </w:rPr>
            </w:pPr>
          </w:p>
          <w:p w14:paraId="57CE7CCB" w14:textId="77777777" w:rsidR="00270988" w:rsidRPr="002C2BFA" w:rsidRDefault="00270988" w:rsidP="005005C2">
            <w:pPr>
              <w:pStyle w:val="Corpsdetexte"/>
              <w:rPr>
                <w:sz w:val="22"/>
                <w:lang w:val="fr-FR"/>
              </w:rPr>
            </w:pPr>
          </w:p>
          <w:p w14:paraId="27966704" w14:textId="77777777" w:rsidR="00270988" w:rsidRPr="002C2BFA" w:rsidRDefault="00270988" w:rsidP="005005C2">
            <w:pPr>
              <w:pStyle w:val="Corpsdetexte"/>
              <w:rPr>
                <w:sz w:val="22"/>
                <w:lang w:val="fr-FR"/>
              </w:rPr>
            </w:pPr>
          </w:p>
          <w:p w14:paraId="4FFAD42D" w14:textId="754B0509" w:rsidR="00270988" w:rsidRPr="002C2BFA" w:rsidRDefault="00270988" w:rsidP="005005C2">
            <w:pPr>
              <w:pStyle w:val="Corpsdetexte"/>
              <w:spacing w:before="179"/>
              <w:ind w:left="106"/>
            </w:pPr>
            <w:r w:rsidRPr="002C2BFA">
              <w:rPr>
                <w:lang w:val="fr-FR"/>
              </w:rPr>
              <w:t>LL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M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Judith </w:t>
            </w:r>
            <w:proofErr w:type="spellStart"/>
            <w:r w:rsidRPr="002C2BFA">
              <w:rPr>
                <w:lang w:val="fr-FR"/>
              </w:rPr>
              <w:t>Elsinghorst</w:t>
            </w:r>
            <w:proofErr w:type="spellEnd"/>
          </w:p>
          <w:p w14:paraId="64AAA660" w14:textId="77777777" w:rsidR="00270988" w:rsidRPr="002C2BFA" w:rsidRDefault="00270988" w:rsidP="005005C2">
            <w:pPr>
              <w:suppressAutoHyphens w:val="0"/>
              <w:ind w:right="1275"/>
              <w:rPr>
                <w:rFonts w:ascii="Verdana" w:hAnsi="Verdana"/>
              </w:rPr>
            </w:pPr>
          </w:p>
        </w:tc>
        <w:tc>
          <w:tcPr>
            <w:tcW w:w="2116" w:type="dxa"/>
          </w:tcPr>
          <w:p w14:paraId="01BD9D86" w14:textId="77777777" w:rsidR="00270988" w:rsidRPr="002C2BFA" w:rsidRDefault="00270988" w:rsidP="005005C2">
            <w:pPr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6250DFB1" w14:textId="77777777" w:rsidR="00270988" w:rsidRPr="002C2BFA" w:rsidRDefault="00270988" w:rsidP="005005C2">
            <w:pPr>
              <w:spacing w:before="22" w:line="273" w:lineRule="auto"/>
              <w:ind w:left="106" w:right="31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53A2641E" w14:textId="77777777" w:rsidR="00270988" w:rsidRPr="002C2BFA" w:rsidRDefault="00270988" w:rsidP="005005C2">
            <w:pPr>
              <w:spacing w:line="158" w:lineRule="exact"/>
              <w:ind w:left="10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17E7A313" w14:textId="77777777" w:rsidR="00270988" w:rsidRPr="002C2BFA" w:rsidRDefault="00270988" w:rsidP="005005C2">
            <w:pPr>
              <w:pStyle w:val="Corpsdetexte"/>
              <w:rPr>
                <w:sz w:val="13"/>
                <w:szCs w:val="13"/>
                <w:lang w:val="fr-FR"/>
              </w:rPr>
            </w:pPr>
          </w:p>
          <w:p w14:paraId="2C67D104" w14:textId="77777777" w:rsidR="00270988" w:rsidRPr="002C2BFA" w:rsidRDefault="00270988" w:rsidP="005005C2">
            <w:pPr>
              <w:spacing w:before="99"/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Date</w:t>
            </w:r>
          </w:p>
          <w:p w14:paraId="25CA5A60" w14:textId="77777777" w:rsidR="00270988" w:rsidRPr="002C2BFA" w:rsidRDefault="00270988" w:rsidP="005005C2">
            <w:pPr>
              <w:spacing w:line="158" w:lineRule="exact"/>
              <w:ind w:left="106"/>
              <w:rPr>
                <w:rFonts w:ascii="Verdana" w:hAnsi="Verdana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8 avril 2021</w:t>
            </w:r>
          </w:p>
        </w:tc>
      </w:tr>
    </w:tbl>
    <w:p w14:paraId="279BF1C2" w14:textId="77777777" w:rsidR="00B470D0" w:rsidRPr="002C2BFA" w:rsidRDefault="00B470D0" w:rsidP="0032135C">
      <w:pPr>
        <w:rPr>
          <w:lang w:val="fr-FR"/>
        </w:rPr>
        <w:sectPr w:rsidR="00B470D0" w:rsidRPr="002C2BFA" w:rsidSect="00270988">
          <w:headerReference w:type="even" r:id="rId32"/>
          <w:headerReference w:type="default" r:id="rId33"/>
          <w:footerReference w:type="even" r:id="rId34"/>
          <w:footerReference w:type="default" r:id="rId3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3435852E" w14:textId="03AEA9B7" w:rsidR="00B470D0" w:rsidRPr="002C2BFA" w:rsidRDefault="00B470D0" w:rsidP="00C02D4C">
      <w:pPr>
        <w:suppressAutoHyphens w:val="0"/>
        <w:ind w:right="1275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C02D4C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044304FD" w14:textId="77777777" w:rsidR="00B470D0" w:rsidRPr="002C2BFA" w:rsidRDefault="00B470D0" w:rsidP="00B470D0">
      <w:pPr>
        <w:suppressAutoHyphens w:val="0"/>
        <w:ind w:right="1275"/>
        <w:rPr>
          <w:rFonts w:ascii="Verdana" w:hAnsi="Verdana"/>
          <w:lang w:val="fr-FR"/>
        </w:rPr>
      </w:pPr>
    </w:p>
    <w:p w14:paraId="1A231822" w14:textId="77777777" w:rsidR="00B470D0" w:rsidRPr="002C2BFA" w:rsidRDefault="00B470D0" w:rsidP="00B470D0">
      <w:pPr>
        <w:suppressAutoHyphens w:val="0"/>
        <w:spacing w:line="240" w:lineRule="auto"/>
        <w:jc w:val="both"/>
        <w:rPr>
          <w:rFonts w:ascii="Verdana" w:hAnsi="Verdana"/>
          <w:lang w:val="fr-FR"/>
        </w:rPr>
      </w:pPr>
    </w:p>
    <w:p w14:paraId="4F6188FF" w14:textId="77777777" w:rsidR="00B470D0" w:rsidRPr="002C2BFA" w:rsidRDefault="00B470D0" w:rsidP="008F5B28">
      <w:pPr>
        <w:pStyle w:val="Corpsdetexte"/>
        <w:spacing w:before="100" w:after="120"/>
        <w:ind w:left="102"/>
        <w:rPr>
          <w:lang w:val="fr-FR"/>
        </w:rPr>
      </w:pPr>
      <w:r w:rsidRPr="002C2BFA">
        <w:rPr>
          <w:lang w:val="fr-FR"/>
        </w:rPr>
        <w:t xml:space="preserve">Pièce jointe annexée au courrier portant la référence </w:t>
      </w:r>
      <w:proofErr w:type="spellStart"/>
      <w:r w:rsidRPr="002C2BFA">
        <w:rPr>
          <w:lang w:val="fr-FR"/>
        </w:rPr>
        <w:t>IenW</w:t>
      </w:r>
      <w:proofErr w:type="spellEnd"/>
      <w:r w:rsidRPr="002C2BFA">
        <w:rPr>
          <w:lang w:val="fr-FR"/>
        </w:rPr>
        <w:t>/BSK-2021/100720</w:t>
      </w: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751"/>
        <w:gridCol w:w="525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B470D0" w:rsidRPr="002C2BFA" w14:paraId="3312790C" w14:textId="77777777" w:rsidTr="00BB4043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BD184C3" w14:textId="4FC5A1AF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  <w:r w:rsidR="00BB4043" w:rsidRPr="002C2BFA">
              <w:rPr>
                <w:sz w:val="16"/>
                <w:szCs w:val="16"/>
                <w:lang w:val="fr-FR"/>
              </w:rPr>
              <w:t>o</w:t>
            </w:r>
            <w:r w:rsidRPr="002C2BFA">
              <w:rPr>
                <w:sz w:val="16"/>
                <w:szCs w:val="16"/>
                <w:lang w:val="fr-FR"/>
              </w:rPr>
              <w:t xml:space="preserve"> ONU ou N°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identification de la matière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1CC8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D600CE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8DB06F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5A78C99" w14:textId="0EF6D58D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47C9930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B19B43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424029E" w14:textId="6BD8A10C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Conception de la citerne </w:t>
            </w:r>
            <w:r w:rsidR="00BB4043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485304E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49AF00F" w14:textId="70A72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 xml:space="preserve">Équipement de la citerne </w:t>
            </w:r>
            <w:r w:rsidR="00BB4043" w:rsidRPr="002C2BFA">
              <w:rPr>
                <w:sz w:val="16"/>
                <w:szCs w:val="16"/>
                <w:lang w:val="fr-FR"/>
              </w:rPr>
              <w:br/>
            </w:r>
            <w:r w:rsidRPr="002C2BFA">
              <w:rPr>
                <w:sz w:val="16"/>
                <w:szCs w:val="16"/>
                <w:lang w:val="fr-FR"/>
              </w:rPr>
              <w:t>à cargaison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6F8537A" w14:textId="4B6A6887" w:rsidR="00B470D0" w:rsidRPr="002C2BFA" w:rsidRDefault="00B470D0" w:rsidP="00BB4043">
            <w:pPr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Pression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ouverture de la soupape de surpression/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soupape de dégagement à grande vitesse, en kPa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FA75C0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Degré maximal de remplissage en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82DB0D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11A5F62" w14:textId="2375CFE5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prise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BCA0E6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Chambre de pompes sous pont admise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196D95C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31D7FC1" w14:textId="3C4FDCD0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DBAE727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Protection contre les explosions exigée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642AD6A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703AB1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2C6E380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Exigences supplémentaires / Observations</w:t>
            </w:r>
          </w:p>
        </w:tc>
      </w:tr>
      <w:tr w:rsidR="00B470D0" w:rsidRPr="002C2BFA" w14:paraId="3A08F4A9" w14:textId="77777777" w:rsidTr="00BB4043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892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045F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B05F4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39AB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C869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7C1AC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BB0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DB1E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1239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E627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510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E10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2DA0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29AA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718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029E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4B8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611D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79C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159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E0C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(20)</w:t>
            </w:r>
          </w:p>
        </w:tc>
      </w:tr>
      <w:tr w:rsidR="00B470D0" w:rsidRPr="002C2BFA" w14:paraId="49908FE2" w14:textId="77777777" w:rsidTr="00BB4043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CC71" w14:textId="77777777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C4BF" w14:textId="1EC9C745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9A7FA" w14:textId="7AE46C35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E24CB" w14:textId="439A478F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6D12" w14:textId="362EFB51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42FF9E" w14:textId="03FAC992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5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 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0D17" w14:textId="5CBF4EEB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0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0A24" w14:textId="539B7F76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D84D" w14:textId="1F21E2E7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D7EB" w14:textId="55BA4C1F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12F6" w14:textId="0C322A29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30E0" w14:textId="10DED28C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4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BC1F" w14:textId="124DACD9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B454" w14:textId="7506C772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D6E" w14:textId="6D3DCE25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7787" w14:textId="26C6C72E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458B" w14:textId="488E4A24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 xml:space="preserve">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B49F" w14:textId="043E8A69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 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0A68" w14:textId="7833F4BC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8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1F08" w14:textId="38CEF90B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5B6E" w14:textId="43FB4DB6" w:rsidR="00B470D0" w:rsidRPr="002C2BFA" w:rsidRDefault="00B470D0" w:rsidP="005005C2">
            <w:pPr>
              <w:spacing w:before="10" w:after="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</w:tr>
      <w:tr w:rsidR="00B470D0" w:rsidRPr="002C2BFA" w14:paraId="448B511A" w14:textId="77777777" w:rsidTr="00BB4043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B3EF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A1B5" w14:textId="77777777" w:rsidR="00B470D0" w:rsidRPr="002C2BFA" w:rsidRDefault="00B470D0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B53F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172A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C8B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BC8EE3" w14:textId="65C5A66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C5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A106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359A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274B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339F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509F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95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1EC3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2856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2AB5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35D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C8D9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2DEF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0277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6480" w14:textId="77777777" w:rsidR="00B470D0" w:rsidRPr="002C2BFA" w:rsidRDefault="00B470D0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  <w:tr w:rsidR="00B470D0" w:rsidRPr="002C2BFA" w14:paraId="5D6B953E" w14:textId="77777777" w:rsidTr="00BB4043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1AAD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3C96" w14:textId="77777777" w:rsidR="00B470D0" w:rsidRPr="002C2BFA" w:rsidRDefault="00B470D0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02E2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16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196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802593" w14:textId="0CE222CE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BB4043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471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9976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43D7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9899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0B68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8F37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0354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78E5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B8B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2D6C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813E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0EDA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741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9C15" w14:textId="77777777" w:rsidR="00B470D0" w:rsidRPr="002C2BFA" w:rsidRDefault="00B470D0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B8CE" w14:textId="77777777" w:rsidR="00B470D0" w:rsidRPr="002C2BFA" w:rsidRDefault="00B470D0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</w:tbl>
    <w:p w14:paraId="1E1FCB99" w14:textId="77777777" w:rsidR="00DE7A74" w:rsidRPr="002C2BFA" w:rsidRDefault="00DE7A74" w:rsidP="00B470D0">
      <w:pPr>
        <w:rPr>
          <w:lang w:val="fr-FR"/>
        </w:rPr>
        <w:sectPr w:rsidR="00DE7A74" w:rsidRPr="002C2BFA" w:rsidSect="00B470D0">
          <w:headerReference w:type="even" r:id="rId36"/>
          <w:headerReference w:type="default" r:id="rId37"/>
          <w:footerReference w:type="even" r:id="rId38"/>
          <w:footerReference w:type="default" r:id="rId39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5ABD7A15" w14:textId="77C10509" w:rsidR="00DE7A74" w:rsidRPr="002C2BFA" w:rsidRDefault="00DE7A74" w:rsidP="00DE7A74">
      <w:pPr>
        <w:ind w:right="1275"/>
        <w:jc w:val="right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C02D4C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3201639A" w14:textId="77777777" w:rsidR="00DE7A74" w:rsidRPr="002C2BFA" w:rsidRDefault="00DE7A74" w:rsidP="00DE7A74">
      <w:pPr>
        <w:suppressAutoHyphens w:val="0"/>
        <w:ind w:right="1275"/>
        <w:rPr>
          <w:rFonts w:ascii="Verdana" w:hAnsi="Verdana"/>
          <w:lang w:val="fr-FR"/>
        </w:rPr>
      </w:pPr>
    </w:p>
    <w:p w14:paraId="7A56DAF7" w14:textId="77777777" w:rsidR="00DE7A74" w:rsidRPr="002C2BFA" w:rsidRDefault="00DE7A74" w:rsidP="00DE7A74">
      <w:pPr>
        <w:suppressAutoHyphens w:val="0"/>
        <w:ind w:right="1275"/>
        <w:rPr>
          <w:rFonts w:ascii="Verdana" w:hAnsi="Verdana"/>
          <w:lang w:val="fr-FR"/>
        </w:rPr>
      </w:pPr>
    </w:p>
    <w:p w14:paraId="711B35A1" w14:textId="77777777" w:rsidR="00DE7A74" w:rsidRPr="002C2BFA" w:rsidRDefault="00DE7A74" w:rsidP="00DE7A74">
      <w:pPr>
        <w:spacing w:before="99"/>
        <w:ind w:left="286"/>
        <w:rPr>
          <w:rFonts w:ascii="Verdana" w:hAnsi="Verdana"/>
          <w:sz w:val="13"/>
          <w:szCs w:val="13"/>
          <w:lang w:val="fr-FR"/>
        </w:rPr>
      </w:pPr>
      <w:r w:rsidRPr="002C2BFA">
        <w:rPr>
          <w:sz w:val="13"/>
          <w:szCs w:val="13"/>
          <w:lang w:val="fr-FR"/>
        </w:rPr>
        <w:t>&gt; Adresse de retour : Boîte postale 20904 NL-2500 EX La Haye</w:t>
      </w:r>
    </w:p>
    <w:p w14:paraId="3BE56417" w14:textId="77777777" w:rsidR="00DE7A74" w:rsidRPr="002C2BFA" w:rsidRDefault="00DE7A74" w:rsidP="00DE7A74">
      <w:pPr>
        <w:jc w:val="right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546"/>
      </w:tblGrid>
      <w:tr w:rsidR="00DE7A74" w:rsidRPr="002C2BFA" w14:paraId="2503F5FD" w14:textId="77777777" w:rsidTr="005005C2">
        <w:tc>
          <w:tcPr>
            <w:tcW w:w="7083" w:type="dxa"/>
          </w:tcPr>
          <w:p w14:paraId="6A3D90E8" w14:textId="73B883FA" w:rsidR="00DE7A74" w:rsidRPr="002C2BFA" w:rsidRDefault="00DE7A74" w:rsidP="005005C2">
            <w:pPr>
              <w:pStyle w:val="Corpsdetexte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 xml:space="preserve">Martens </w:t>
            </w:r>
            <w:proofErr w:type="spellStart"/>
            <w:r w:rsidRPr="002C2BFA">
              <w:rPr>
                <w:lang w:val="fr-FR"/>
              </w:rPr>
              <w:t>Havenontvangstinstallatie</w:t>
            </w:r>
            <w:proofErr w:type="spellEnd"/>
            <w:r w:rsidRPr="002C2BFA">
              <w:rPr>
                <w:lang w:val="fr-FR"/>
              </w:rPr>
              <w:t xml:space="preserve"> Vlissingen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56ED0A38" w14:textId="4A1EBF4F" w:rsidR="00DE7A74" w:rsidRPr="002C2BFA" w:rsidRDefault="00DE7A74" w:rsidP="005005C2">
            <w:pPr>
              <w:pStyle w:val="Corpsdetexte"/>
              <w:ind w:left="284" w:right="2817"/>
              <w:rPr>
                <w:lang w:val="fr-FR"/>
              </w:rPr>
            </w:pPr>
            <w:r w:rsidRPr="002C2BFA">
              <w:rPr>
                <w:lang w:val="fr-FR"/>
              </w:rPr>
              <w:t>À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attention de : S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</w:t>
            </w:r>
            <w:proofErr w:type="spellStart"/>
            <w:r w:rsidRPr="002C2BFA">
              <w:rPr>
                <w:lang w:val="fr-FR"/>
              </w:rPr>
              <w:t>Hendrickx</w:t>
            </w:r>
            <w:proofErr w:type="spellEnd"/>
          </w:p>
          <w:p w14:paraId="5EADDC6F" w14:textId="77777777" w:rsidR="00DE7A74" w:rsidRPr="002C2BFA" w:rsidRDefault="00DE7A74" w:rsidP="005005C2">
            <w:pPr>
              <w:pStyle w:val="Corpsdetexte"/>
              <w:ind w:left="284" w:right="2817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Spanjeweg</w:t>
            </w:r>
            <w:proofErr w:type="spellEnd"/>
            <w:r w:rsidRPr="002C2BFA">
              <w:rPr>
                <w:lang w:val="fr-FR"/>
              </w:rPr>
              <w:t xml:space="preserve"> 2</w:t>
            </w:r>
          </w:p>
          <w:p w14:paraId="4EEE8336" w14:textId="77777777" w:rsidR="00DE7A74" w:rsidRPr="002C2BFA" w:rsidRDefault="00DE7A74" w:rsidP="005005C2">
            <w:pPr>
              <w:pStyle w:val="Corpsdetexte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 xml:space="preserve">4445 TW </w:t>
            </w:r>
            <w:proofErr w:type="spellStart"/>
            <w:r w:rsidRPr="002C2BFA">
              <w:rPr>
                <w:lang w:val="fr-FR"/>
              </w:rPr>
              <w:t>Nieuwdorp</w:t>
            </w:r>
            <w:proofErr w:type="spellEnd"/>
          </w:p>
          <w:p w14:paraId="2F2C963F" w14:textId="77777777" w:rsidR="00DE7A74" w:rsidRPr="002C2BFA" w:rsidRDefault="00DE7A74" w:rsidP="005005C2">
            <w:pPr>
              <w:pStyle w:val="Corpsdetexte"/>
              <w:rPr>
                <w:sz w:val="22"/>
                <w:lang w:val="nl-NL"/>
              </w:rPr>
            </w:pPr>
          </w:p>
          <w:p w14:paraId="5C8CAA61" w14:textId="77777777" w:rsidR="00DE7A74" w:rsidRPr="002C2BFA" w:rsidRDefault="00DE7A74" w:rsidP="005005C2">
            <w:pPr>
              <w:pStyle w:val="Corpsdetexte"/>
              <w:rPr>
                <w:sz w:val="22"/>
                <w:lang w:val="nl-NL"/>
              </w:rPr>
            </w:pPr>
          </w:p>
          <w:p w14:paraId="1B712D9F" w14:textId="77777777" w:rsidR="00DE7A74" w:rsidRPr="002C2BFA" w:rsidRDefault="00DE7A74" w:rsidP="005005C2">
            <w:pPr>
              <w:pStyle w:val="Corpsdetexte"/>
              <w:rPr>
                <w:sz w:val="22"/>
                <w:lang w:val="nl-NL"/>
              </w:rPr>
            </w:pPr>
          </w:p>
          <w:p w14:paraId="5FEFF331" w14:textId="77777777" w:rsidR="00DE7A74" w:rsidRPr="002C2BFA" w:rsidRDefault="00DE7A74" w:rsidP="005005C2">
            <w:pPr>
              <w:pStyle w:val="Corpsdetexte"/>
              <w:rPr>
                <w:sz w:val="22"/>
                <w:lang w:val="nl-NL"/>
              </w:rPr>
            </w:pPr>
          </w:p>
          <w:p w14:paraId="1351951E" w14:textId="77777777" w:rsidR="00DE7A74" w:rsidRPr="002C2BFA" w:rsidRDefault="00DE7A74" w:rsidP="005005C2">
            <w:pPr>
              <w:pStyle w:val="Corpsdetexte"/>
              <w:rPr>
                <w:sz w:val="22"/>
                <w:lang w:val="nl-NL"/>
              </w:rPr>
            </w:pPr>
          </w:p>
          <w:p w14:paraId="3BD24C1B" w14:textId="77777777" w:rsidR="00DE7A74" w:rsidRPr="002C2BFA" w:rsidRDefault="00DE7A74" w:rsidP="005005C2">
            <w:pPr>
              <w:pStyle w:val="Corpsdetexte"/>
              <w:spacing w:before="2"/>
              <w:rPr>
                <w:sz w:val="32"/>
                <w:lang w:val="nl-NL"/>
              </w:rPr>
            </w:pPr>
          </w:p>
          <w:p w14:paraId="0DBE8818" w14:textId="77777777" w:rsidR="00DE7A74" w:rsidRPr="002C2BFA" w:rsidRDefault="00DE7A74" w:rsidP="005005C2">
            <w:pPr>
              <w:pStyle w:val="Corpsdetexte"/>
              <w:tabs>
                <w:tab w:val="left" w:pos="1534"/>
              </w:tabs>
              <w:spacing w:line="264" w:lineRule="auto"/>
              <w:ind w:left="394" w:right="1087"/>
              <w:rPr>
                <w:lang w:val="fr-FR"/>
              </w:rPr>
            </w:pPr>
            <w:r w:rsidRPr="002C2BFA">
              <w:rPr>
                <w:lang w:val="fr-FR"/>
              </w:rPr>
              <w:t>Référence</w:t>
            </w:r>
            <w:r w:rsidRPr="002C2BFA">
              <w:rPr>
                <w:lang w:val="fr-FR"/>
              </w:rPr>
              <w:tab/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 xml:space="preserve">/BSK-2021/100721 </w:t>
            </w:r>
          </w:p>
          <w:p w14:paraId="6177C3DA" w14:textId="77777777" w:rsidR="00DE7A74" w:rsidRPr="002C2BFA" w:rsidRDefault="00DE7A74" w:rsidP="005005C2">
            <w:pPr>
              <w:pStyle w:val="Corpsdetexte"/>
              <w:tabs>
                <w:tab w:val="left" w:pos="1534"/>
              </w:tabs>
              <w:spacing w:line="264" w:lineRule="auto"/>
              <w:ind w:left="394" w:right="1087"/>
              <w:rPr>
                <w:lang w:val="fr-FR"/>
              </w:rPr>
            </w:pPr>
            <w:r w:rsidRPr="002C2BFA">
              <w:rPr>
                <w:lang w:val="fr-FR"/>
              </w:rPr>
              <w:t>Date</w:t>
            </w:r>
            <w:r w:rsidRPr="002C2BFA">
              <w:rPr>
                <w:lang w:val="fr-FR"/>
              </w:rPr>
              <w:tab/>
              <w:t>8 avril 2021</w:t>
            </w:r>
          </w:p>
          <w:p w14:paraId="4AA178CE" w14:textId="77777777" w:rsidR="00DE7A74" w:rsidRPr="002C2BFA" w:rsidRDefault="00DE7A74" w:rsidP="005005C2">
            <w:pPr>
              <w:pStyle w:val="Corpsdetexte"/>
              <w:tabs>
                <w:tab w:val="left" w:pos="1534"/>
              </w:tabs>
              <w:spacing w:line="217" w:lineRule="exact"/>
              <w:ind w:left="394"/>
              <w:rPr>
                <w:lang w:val="fr-FR"/>
              </w:rPr>
            </w:pPr>
            <w:r w:rsidRPr="002C2BFA">
              <w:rPr>
                <w:lang w:val="fr-FR"/>
              </w:rPr>
              <w:t>Objet</w:t>
            </w:r>
            <w:r w:rsidRPr="002C2BFA">
              <w:rPr>
                <w:lang w:val="fr-FR"/>
              </w:rPr>
              <w:tab/>
              <w:t>Autorisation spéciale</w:t>
            </w:r>
          </w:p>
          <w:p w14:paraId="2FA46548" w14:textId="77777777" w:rsidR="00DE7A74" w:rsidRPr="002C2BFA" w:rsidRDefault="00DE7A74" w:rsidP="005005C2">
            <w:pPr>
              <w:suppressAutoHyphens w:val="0"/>
              <w:rPr>
                <w:lang w:val="fr-FR"/>
              </w:rPr>
            </w:pPr>
          </w:p>
        </w:tc>
        <w:tc>
          <w:tcPr>
            <w:tcW w:w="2546" w:type="dxa"/>
          </w:tcPr>
          <w:p w14:paraId="50CE4AF4" w14:textId="77777777" w:rsidR="00DE7A74" w:rsidRPr="002C2BFA" w:rsidRDefault="00DE7A74" w:rsidP="005005C2">
            <w:pPr>
              <w:spacing w:before="100" w:line="240" w:lineRule="auto"/>
              <w:ind w:left="28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151E5DA4" w14:textId="3821B8E8" w:rsidR="00DE7A74" w:rsidRPr="002C2BFA" w:rsidRDefault="00DE7A74" w:rsidP="005005C2">
            <w:pPr>
              <w:spacing w:before="22" w:line="240" w:lineRule="auto"/>
              <w:ind w:left="284" w:right="31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48FB1EBD" w14:textId="77777777" w:rsidR="00DE7A74" w:rsidRPr="002C2BFA" w:rsidRDefault="00DE7A74" w:rsidP="005005C2">
            <w:pPr>
              <w:spacing w:line="240" w:lineRule="auto"/>
              <w:ind w:left="284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64D72168" w14:textId="77777777" w:rsidR="00DE7A74" w:rsidRPr="002C2BFA" w:rsidRDefault="00DE7A74" w:rsidP="005005C2">
            <w:pPr>
              <w:spacing w:before="113" w:line="240" w:lineRule="auto"/>
              <w:ind w:left="284" w:right="554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Boîte postale 20904 La Haye</w:t>
            </w:r>
          </w:p>
          <w:p w14:paraId="2C299070" w14:textId="77777777" w:rsidR="00DE7A74" w:rsidRPr="002C2BFA" w:rsidRDefault="00DE7A74" w:rsidP="005005C2">
            <w:pPr>
              <w:spacing w:line="240" w:lineRule="auto"/>
              <w:ind w:left="284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NL-2500 EX La Haye</w:t>
            </w:r>
          </w:p>
          <w:p w14:paraId="5196E39D" w14:textId="77777777" w:rsidR="00DE7A74" w:rsidRPr="002C2BFA" w:rsidRDefault="00DE7A74" w:rsidP="005005C2">
            <w:pPr>
              <w:spacing w:before="111" w:line="240" w:lineRule="auto"/>
              <w:ind w:left="284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Personne à contacter</w:t>
            </w:r>
          </w:p>
          <w:p w14:paraId="24A6F074" w14:textId="1F181031" w:rsidR="00DE7A74" w:rsidRPr="002C2BFA" w:rsidRDefault="00DE7A74" w:rsidP="005005C2">
            <w:pPr>
              <w:spacing w:before="22" w:line="240" w:lineRule="auto"/>
              <w:ind w:left="284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="000B6D48" w:rsidRPr="002C2BFA">
              <w:rPr>
                <w:sz w:val="13"/>
                <w:szCs w:val="13"/>
                <w:lang w:val="fr-FR"/>
              </w:rPr>
              <w:t xml:space="preserve"> </w:t>
            </w:r>
            <w:r w:rsidRPr="002C2BFA">
              <w:rPr>
                <w:sz w:val="13"/>
                <w:szCs w:val="13"/>
                <w:lang w:val="fr-FR"/>
              </w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 xml:space="preserve"> </w:t>
            </w:r>
            <w:proofErr w:type="spellStart"/>
            <w:r w:rsidRPr="002C2BFA">
              <w:rPr>
                <w:sz w:val="13"/>
                <w:szCs w:val="13"/>
                <w:lang w:val="fr-FR"/>
              </w:rPr>
              <w:t>Langenberg</w:t>
            </w:r>
            <w:proofErr w:type="spellEnd"/>
          </w:p>
          <w:p w14:paraId="336353A1" w14:textId="77777777" w:rsidR="00DE7A74" w:rsidRPr="002C2BFA" w:rsidRDefault="00DE7A74" w:rsidP="005005C2">
            <w:pPr>
              <w:spacing w:before="22" w:line="240" w:lineRule="auto"/>
              <w:ind w:left="284" w:right="123"/>
              <w:rPr>
                <w:i/>
                <w:sz w:val="13"/>
                <w:szCs w:val="13"/>
                <w:lang w:val="fr-FR"/>
              </w:rPr>
            </w:pPr>
            <w:r w:rsidRPr="002C2BFA">
              <w:rPr>
                <w:i/>
                <w:iCs/>
                <w:sz w:val="13"/>
                <w:szCs w:val="13"/>
                <w:lang w:val="fr-FR"/>
              </w:rPr>
              <w:t>Unité Transport des marchandises dangereuses</w:t>
            </w:r>
          </w:p>
          <w:p w14:paraId="048C17E4" w14:textId="77777777" w:rsidR="00DE7A74" w:rsidRPr="002C2BFA" w:rsidRDefault="00DE7A74" w:rsidP="005005C2">
            <w:pPr>
              <w:spacing w:before="91" w:line="240" w:lineRule="auto"/>
              <w:ind w:left="28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T 070-4561566</w:t>
            </w:r>
          </w:p>
          <w:p w14:paraId="0D7D357C" w14:textId="77777777" w:rsidR="00DE7A74" w:rsidRPr="002C2BFA" w:rsidRDefault="00DE7A74" w:rsidP="005005C2">
            <w:pPr>
              <w:spacing w:before="22" w:line="240" w:lineRule="auto"/>
              <w:ind w:left="28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M +31(0)6-46748893</w:t>
            </w:r>
          </w:p>
          <w:p w14:paraId="17799D9B" w14:textId="1E50C94C" w:rsidR="00DE7A74" w:rsidRPr="002C2BFA" w:rsidRDefault="00DE7A74" w:rsidP="005005C2">
            <w:pPr>
              <w:spacing w:before="22" w:line="240" w:lineRule="auto"/>
              <w:ind w:left="28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Henk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LANGENBERG@minienw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nl</w:t>
            </w:r>
          </w:p>
          <w:p w14:paraId="2FA008B2" w14:textId="77777777" w:rsidR="00DE7A74" w:rsidRPr="002C2BFA" w:rsidRDefault="00DE7A74" w:rsidP="005005C2">
            <w:pPr>
              <w:pStyle w:val="Corpsdetexte"/>
              <w:spacing w:before="11"/>
              <w:rPr>
                <w:sz w:val="13"/>
                <w:szCs w:val="13"/>
                <w:lang w:val="fr-FR"/>
              </w:rPr>
            </w:pPr>
          </w:p>
          <w:p w14:paraId="297A4FC9" w14:textId="77777777" w:rsidR="00DE7A74" w:rsidRPr="002C2BFA" w:rsidRDefault="00DE7A74" w:rsidP="005005C2">
            <w:pPr>
              <w:spacing w:before="1" w:line="240" w:lineRule="auto"/>
              <w:ind w:left="286"/>
              <w:rPr>
                <w:b/>
                <w:sz w:val="13"/>
                <w:szCs w:val="13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Notre référence</w:t>
            </w:r>
          </w:p>
          <w:p w14:paraId="5453918F" w14:textId="77777777" w:rsidR="00DE7A74" w:rsidRPr="002C2BFA" w:rsidRDefault="00DE7A74" w:rsidP="005005C2">
            <w:pPr>
              <w:spacing w:before="22" w:line="240" w:lineRule="auto"/>
              <w:ind w:left="286"/>
              <w:rPr>
                <w:sz w:val="13"/>
                <w:szCs w:val="13"/>
              </w:rPr>
            </w:pPr>
            <w:r w:rsidRPr="002C2BFA">
              <w:rPr>
                <w:sz w:val="13"/>
                <w:szCs w:val="13"/>
                <w:lang w:val="fr-FR"/>
              </w:rPr>
              <w:t>IENW/BSK-2021/100721</w:t>
            </w:r>
          </w:p>
        </w:tc>
      </w:tr>
    </w:tbl>
    <w:p w14:paraId="2400B8FD" w14:textId="77777777" w:rsidR="00DE7A74" w:rsidRPr="002C2BFA" w:rsidRDefault="00DE7A74" w:rsidP="00DE7A74">
      <w:pPr>
        <w:suppressAutoHyphens w:val="0"/>
      </w:pPr>
    </w:p>
    <w:p w14:paraId="4AC57FBA" w14:textId="77777777" w:rsidR="00DE7A74" w:rsidRPr="002C2BFA" w:rsidRDefault="00DE7A74" w:rsidP="00DE7A74">
      <w:pPr>
        <w:suppressAutoHyphens w:val="0"/>
      </w:pPr>
    </w:p>
    <w:p w14:paraId="15C1D6CB" w14:textId="77777777" w:rsidR="00DE7A74" w:rsidRPr="002C2BFA" w:rsidRDefault="00DE7A74" w:rsidP="00DE7A74">
      <w:pPr>
        <w:pStyle w:val="Corpsdetexte"/>
      </w:pPr>
      <w:r w:rsidRPr="002C2BFA">
        <w:rPr>
          <w:lang w:val="fr-FR"/>
        </w:rPr>
        <w:t>Monsieur,</w:t>
      </w:r>
    </w:p>
    <w:p w14:paraId="4859E384" w14:textId="77777777" w:rsidR="00DE7A74" w:rsidRPr="002C2BFA" w:rsidRDefault="00DE7A74" w:rsidP="00DE7A74">
      <w:pPr>
        <w:pStyle w:val="Corpsdetexte"/>
        <w:spacing w:before="3"/>
        <w:rPr>
          <w:sz w:val="21"/>
        </w:rPr>
      </w:pPr>
    </w:p>
    <w:p w14:paraId="3B7A1A84" w14:textId="6FBD7C76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  <w:r w:rsidRPr="002C2BFA">
        <w:rPr>
          <w:lang w:val="fr-FR"/>
        </w:rPr>
        <w:t xml:space="preserve">Vous avez autorisé la </w:t>
      </w:r>
      <w:proofErr w:type="spellStart"/>
      <w:r w:rsidRPr="002C2BFA">
        <w:rPr>
          <w:i/>
          <w:iCs/>
          <w:lang w:val="fr-FR"/>
        </w:rPr>
        <w:t>Vereniging</w:t>
      </w:r>
      <w:proofErr w:type="spellEnd"/>
      <w:r w:rsidRPr="002C2BFA">
        <w:rPr>
          <w:i/>
          <w:iCs/>
          <w:lang w:val="fr-FR"/>
        </w:rPr>
        <w:t xml:space="preserve"> van </w:t>
      </w:r>
      <w:proofErr w:type="spellStart"/>
      <w:r w:rsidRPr="002C2BFA">
        <w:rPr>
          <w:i/>
          <w:iCs/>
          <w:lang w:val="fr-FR"/>
        </w:rPr>
        <w:t>ondernemingen</w:t>
      </w:r>
      <w:proofErr w:type="spellEnd"/>
      <w:r w:rsidRPr="002C2BFA">
        <w:rPr>
          <w:i/>
          <w:iCs/>
          <w:lang w:val="fr-FR"/>
        </w:rPr>
        <w:t xml:space="preserve"> in de </w:t>
      </w:r>
      <w:proofErr w:type="spellStart"/>
      <w:r w:rsidRPr="002C2BFA">
        <w:rPr>
          <w:i/>
          <w:iCs/>
          <w:lang w:val="fr-FR"/>
        </w:rPr>
        <w:t>milieudienstverlening</w:t>
      </w:r>
      <w:proofErr w:type="spellEnd"/>
      <w:r w:rsidRPr="002C2BFA">
        <w:rPr>
          <w:i/>
          <w:iCs/>
          <w:lang w:val="fr-FR"/>
        </w:rPr>
        <w:t xml:space="preserve"> </w:t>
      </w:r>
      <w:proofErr w:type="spellStart"/>
      <w:r w:rsidRPr="002C2BFA">
        <w:rPr>
          <w:i/>
          <w:iCs/>
          <w:lang w:val="fr-FR"/>
        </w:rPr>
        <w:t>t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b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v</w:t>
      </w:r>
      <w:proofErr w:type="spellEnd"/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 xml:space="preserve"> de </w:t>
      </w:r>
      <w:proofErr w:type="spellStart"/>
      <w:r w:rsidRPr="002C2BFA">
        <w:rPr>
          <w:i/>
          <w:iCs/>
          <w:lang w:val="fr-FR"/>
        </w:rPr>
        <w:t>Scheepvaart</w:t>
      </w:r>
      <w:proofErr w:type="spellEnd"/>
      <w:r w:rsidRPr="002C2BFA">
        <w:rPr>
          <w:i/>
          <w:iCs/>
          <w:lang w:val="fr-FR"/>
        </w:rPr>
        <w:t xml:space="preserve"> (VOMS)</w:t>
      </w:r>
      <w:r w:rsidRPr="002C2BFA">
        <w:rPr>
          <w:lang w:val="fr-FR"/>
        </w:rPr>
        <w:t xml:space="preserve"> à soumettre une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relative au transport de marchandises dangereuses en vertu de la section 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demande en question a été soumise par la VOMS le 8 décembre 2020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Je vous informe par la présente que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vous est accordée</w:t>
      </w:r>
      <w:r w:rsidR="00F77600" w:rsidRPr="002C2BFA">
        <w:rPr>
          <w:lang w:val="fr-FR"/>
        </w:rPr>
        <w:t>.</w:t>
      </w:r>
    </w:p>
    <w:p w14:paraId="56581271" w14:textId="77777777" w:rsidR="00DE7A74" w:rsidRPr="002C2BFA" w:rsidRDefault="00DE7A74" w:rsidP="00DE7A74">
      <w:pPr>
        <w:pStyle w:val="Corpsdetexte"/>
        <w:spacing w:before="6"/>
        <w:rPr>
          <w:sz w:val="20"/>
          <w:lang w:val="fr-FR"/>
        </w:rPr>
      </w:pPr>
    </w:p>
    <w:p w14:paraId="0BC866C0" w14:textId="77777777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  <w:r w:rsidRPr="002C2BFA">
        <w:rPr>
          <w:lang w:val="fr-FR"/>
        </w:rPr>
        <w:t>Cordialement,</w:t>
      </w:r>
    </w:p>
    <w:p w14:paraId="221A843B" w14:textId="77777777" w:rsidR="00DE7A74" w:rsidRPr="002C2BFA" w:rsidRDefault="00DE7A74" w:rsidP="00DE7A74">
      <w:pPr>
        <w:pStyle w:val="Corpsdetexte"/>
        <w:spacing w:before="6"/>
        <w:rPr>
          <w:sz w:val="20"/>
          <w:lang w:val="fr-FR"/>
        </w:rPr>
      </w:pPr>
    </w:p>
    <w:p w14:paraId="6E4F92EA" w14:textId="26E2548D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  <w:r w:rsidRPr="002C2BFA">
        <w:rPr>
          <w:lang w:val="fr-FR"/>
        </w:rPr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compétente au titre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aux Pays-Bas,</w:t>
      </w:r>
    </w:p>
    <w:p w14:paraId="7DC3FFC8" w14:textId="77777777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</w:p>
    <w:p w14:paraId="6338A7B2" w14:textId="77777777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</w:p>
    <w:p w14:paraId="0F86443D" w14:textId="77777777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  <w:r w:rsidRPr="002C2BFA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DC010D3" wp14:editId="0C524DD1">
                <wp:simplePos x="0" y="0"/>
                <wp:positionH relativeFrom="page">
                  <wp:posOffset>1022350</wp:posOffset>
                </wp:positionH>
                <wp:positionV relativeFrom="paragraph">
                  <wp:posOffset>381000</wp:posOffset>
                </wp:positionV>
                <wp:extent cx="1758950" cy="952500"/>
                <wp:effectExtent l="0" t="0" r="12700" b="0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52500"/>
                          <a:chOff x="1602" y="1084"/>
                          <a:chExt cx="2770" cy="1500"/>
                        </a:xfrm>
                      </wpg:grpSpPr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084"/>
                            <a:ext cx="276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5F0FE" w14:textId="77777777" w:rsidR="00995D0D" w:rsidRDefault="00995D0D" w:rsidP="00DE7A74"/>
                            <w:p w14:paraId="68EAF16D" w14:textId="77777777" w:rsidR="00995D0D" w:rsidRDefault="00995D0D" w:rsidP="00DE7A74"/>
                            <w:p w14:paraId="183CC26F" w14:textId="77777777" w:rsidR="00995D0D" w:rsidRDefault="00995D0D" w:rsidP="00DE7A74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6DFBDC03" w14:textId="71B135A4" w:rsidR="00995D0D" w:rsidRPr="003D3D11" w:rsidRDefault="00995D0D" w:rsidP="00DE7A7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LL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M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Judith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Elsinghorst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010D3" id="_x0000_s1032" style="position:absolute;margin-left:80.5pt;margin-top:30pt;width:138.5pt;height:75pt;z-index:-251651072;mso-wrap-distance-left:0;mso-wrap-distance-right:0;mso-position-horizontal-relative:page" coordorigin="1602,1084" coordsize="277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">
                <v:shape id="Picture 13" o:spid="_x0000_s1033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">
                  <v:imagedata r:id="rId23" o:title=""/>
                </v:shape>
                <v:shape id="Text Box 12" o:spid="_x0000_s1034" type="#_x0000_t202" style="position:absolute;left:1602;top:1084;width:276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2B5F0FE" w14:textId="77777777" w:rsidR="00995D0D" w:rsidRDefault="00995D0D" w:rsidP="00DE7A74"/>
                      <w:p w14:paraId="68EAF16D" w14:textId="77777777" w:rsidR="00995D0D" w:rsidRDefault="00995D0D" w:rsidP="00DE7A74"/>
                      <w:p w14:paraId="183CC26F" w14:textId="77777777" w:rsidR="00995D0D" w:rsidRDefault="00995D0D" w:rsidP="00DE7A74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6DFBDC03" w14:textId="71B135A4" w:rsidR="00995D0D" w:rsidRPr="003D3D11" w:rsidRDefault="00995D0D" w:rsidP="00DE7A7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lang w:val="fr-FR"/>
                          </w:rPr>
                          <w:t>LL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M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Judith </w:t>
                        </w:r>
                        <w:proofErr w:type="spellStart"/>
                        <w:r>
                          <w:rPr>
                            <w:lang w:val="fr-FR"/>
                          </w:rPr>
                          <w:t>Elsinghorst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F49335" w14:textId="77777777" w:rsidR="00DE7A74" w:rsidRPr="002C2BFA" w:rsidRDefault="00DE7A74" w:rsidP="00DE7A74">
      <w:pPr>
        <w:pStyle w:val="Corpsdetexte"/>
        <w:spacing w:before="1" w:line="264" w:lineRule="auto"/>
        <w:ind w:right="2555"/>
        <w:rPr>
          <w:lang w:val="fr-FR"/>
        </w:rPr>
      </w:pPr>
      <w:r w:rsidRPr="002C2BFA">
        <w:rPr>
          <w:lang w:val="fr-FR"/>
        </w:rPr>
        <w:t>La Directrice de la sécurité et des risques environnementaux,</w:t>
      </w:r>
    </w:p>
    <w:p w14:paraId="0E86A1D5" w14:textId="44D26FB8" w:rsidR="00270988" w:rsidRPr="002C2BFA" w:rsidRDefault="00270988" w:rsidP="00B470D0">
      <w:pPr>
        <w:rPr>
          <w:lang w:val="fr-FR"/>
        </w:rPr>
      </w:pPr>
    </w:p>
    <w:p w14:paraId="30E9830C" w14:textId="198F589F" w:rsidR="00DE7A74" w:rsidRPr="002C2BFA" w:rsidRDefault="00DE7A7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2C2BFA">
        <w:rPr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837"/>
      </w:tblGrid>
      <w:tr w:rsidR="00DE7A74" w:rsidRPr="002C2BFA" w14:paraId="5E81AB6B" w14:textId="77777777" w:rsidTr="005005C2">
        <w:tc>
          <w:tcPr>
            <w:tcW w:w="7792" w:type="dxa"/>
          </w:tcPr>
          <w:p w14:paraId="24F3048E" w14:textId="77777777" w:rsidR="00DE7A74" w:rsidRPr="002C2BFA" w:rsidRDefault="00DE7A74" w:rsidP="005005C2">
            <w:pPr>
              <w:pStyle w:val="Corpsdetexte"/>
              <w:spacing w:before="100"/>
              <w:ind w:left="286"/>
              <w:rPr>
                <w:lang w:val="fr-FR"/>
              </w:rPr>
            </w:pPr>
            <w:r w:rsidRPr="002C2BFA">
              <w:rPr>
                <w:lang w:val="fr-FR"/>
              </w:rPr>
              <w:lastRenderedPageBreak/>
              <w:t xml:space="preserve">Référence : </w:t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>/BSK-2021/100721</w:t>
            </w:r>
          </w:p>
          <w:p w14:paraId="1A02732F" w14:textId="77777777" w:rsidR="00DE7A74" w:rsidRPr="002C2BFA" w:rsidRDefault="00DE7A74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6B09A35E" w14:textId="38067675" w:rsidR="00DE7A74" w:rsidRPr="002C2BFA" w:rsidRDefault="00DE7A74" w:rsidP="005005C2">
            <w:pPr>
              <w:ind w:left="284"/>
              <w:rPr>
                <w:i/>
                <w:sz w:val="18"/>
                <w:lang w:val="fr-FR"/>
              </w:rPr>
            </w:pPr>
            <w:r w:rsidRPr="002C2BFA">
              <w:rPr>
                <w:i/>
                <w:iCs/>
                <w:lang w:val="fr-FR"/>
              </w:rPr>
              <w:t>Autorisation spéciale en vertu du 1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5</w:t>
            </w:r>
            <w:r w:rsidR="00F77600" w:rsidRPr="002C2BFA">
              <w:rPr>
                <w:i/>
                <w:iCs/>
                <w:lang w:val="fr-FR"/>
              </w:rPr>
              <w:t>.</w:t>
            </w:r>
            <w:r w:rsidRPr="002C2BFA">
              <w:rPr>
                <w:i/>
                <w:iCs/>
                <w:lang w:val="fr-FR"/>
              </w:rPr>
              <w:t>2 de l</w:t>
            </w:r>
            <w:r w:rsidR="0004502A" w:rsidRPr="002C2BFA">
              <w:rPr>
                <w:i/>
                <w:iCs/>
                <w:lang w:val="fr-FR"/>
              </w:rPr>
              <w:t>’</w:t>
            </w:r>
            <w:r w:rsidRPr="002C2BFA">
              <w:rPr>
                <w:i/>
                <w:iCs/>
                <w:lang w:val="fr-FR"/>
              </w:rPr>
              <w:t>ADN</w:t>
            </w:r>
          </w:p>
          <w:p w14:paraId="6BCD506C" w14:textId="17984590" w:rsidR="00DE7A74" w:rsidRPr="002C2BFA" w:rsidRDefault="00DE7A74" w:rsidP="005005C2">
            <w:pPr>
              <w:pStyle w:val="Corpsdetexte"/>
              <w:spacing w:before="22" w:line="264" w:lineRule="auto"/>
              <w:ind w:left="284" w:right="18"/>
              <w:rPr>
                <w:lang w:val="fr-FR"/>
              </w:rPr>
            </w:pPr>
            <w:r w:rsidRPr="002C2BFA">
              <w:rPr>
                <w:lang w:val="fr-FR"/>
              </w:rPr>
              <w:t>En vertu du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ADN, le transport de la matière spécifiée en annexe à la présente autorisation spéciale est autorisé dans des bateaux-citernes aux conditions y mentionnées</w:t>
            </w:r>
            <w:r w:rsidR="00F77600" w:rsidRPr="002C2BFA">
              <w:rPr>
                <w:lang w:val="fr-FR"/>
              </w:rPr>
              <w:t>.</w:t>
            </w:r>
          </w:p>
          <w:p w14:paraId="3E932211" w14:textId="77777777" w:rsidR="00DE7A74" w:rsidRPr="002C2BFA" w:rsidRDefault="00DE7A74" w:rsidP="005005C2">
            <w:pPr>
              <w:pStyle w:val="Corpsdetexte"/>
              <w:spacing w:before="22" w:line="264" w:lineRule="auto"/>
              <w:ind w:left="284" w:right="18"/>
              <w:rPr>
                <w:lang w:val="fr-FR"/>
              </w:rPr>
            </w:pPr>
          </w:p>
          <w:p w14:paraId="2D8EB022" w14:textId="04EEB4CA" w:rsidR="00DE7A74" w:rsidRPr="002C2BFA" w:rsidRDefault="00DE7A74" w:rsidP="005005C2">
            <w:pPr>
              <w:pStyle w:val="Corpsdetexte"/>
              <w:spacing w:before="22" w:line="264" w:lineRule="auto"/>
              <w:ind w:left="284" w:right="18"/>
              <w:rPr>
                <w:lang w:val="fr-FR"/>
              </w:rPr>
            </w:pPr>
            <w:r w:rsidRPr="002C2BFA">
              <w:rPr>
                <w:lang w:val="fr-FR"/>
              </w:rPr>
              <w:t>Avant de transporter cette matière, le transporteur est tenu de la faire inscrire dans la liste mentionnée au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16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par une société de classification agréée</w:t>
            </w:r>
            <w:r w:rsidR="00F77600" w:rsidRPr="002C2BFA">
              <w:rPr>
                <w:lang w:val="fr-FR"/>
              </w:rPr>
              <w:t>.</w:t>
            </w:r>
          </w:p>
          <w:p w14:paraId="5607C68B" w14:textId="77777777" w:rsidR="00DE7A74" w:rsidRPr="002C2BFA" w:rsidRDefault="00DE7A74" w:rsidP="005005C2">
            <w:pPr>
              <w:pStyle w:val="Corpsdetexte"/>
              <w:spacing w:before="35" w:line="480" w:lineRule="exact"/>
              <w:ind w:left="994" w:right="138" w:hanging="708"/>
              <w:rPr>
                <w:lang w:val="fr-FR"/>
              </w:rPr>
            </w:pPr>
            <w:r w:rsidRPr="002C2BFA">
              <w:rPr>
                <w:lang w:val="fr-FR"/>
              </w:rPr>
              <w:t xml:space="preserve">Cette autorisation spéciale est valable pour les bateaux ci-après : </w:t>
            </w:r>
          </w:p>
          <w:p w14:paraId="03589333" w14:textId="6038C1E9" w:rsidR="00DE7A74" w:rsidRPr="002C2BFA" w:rsidRDefault="00DE7A74" w:rsidP="005005C2">
            <w:pPr>
              <w:pStyle w:val="Corpsdetexte"/>
              <w:spacing w:before="35" w:line="480" w:lineRule="exact"/>
              <w:ind w:left="994" w:right="138" w:hanging="1"/>
              <w:rPr>
                <w:lang w:val="fr-FR"/>
              </w:rPr>
            </w:pPr>
            <w:r w:rsidRPr="002C2BFA">
              <w:rPr>
                <w:lang w:val="fr-FR"/>
              </w:rPr>
              <w:t>Martens 4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02323039),</w:t>
            </w:r>
          </w:p>
          <w:p w14:paraId="7813B0B0" w14:textId="0710C788" w:rsidR="00DE7A74" w:rsidRPr="002C2BFA" w:rsidRDefault="00DE7A74" w:rsidP="005005C2">
            <w:pPr>
              <w:pStyle w:val="Corpsdetexte"/>
              <w:spacing w:line="182" w:lineRule="exact"/>
              <w:ind w:left="993" w:right="1981"/>
              <w:rPr>
                <w:lang w:val="fr-FR"/>
              </w:rPr>
            </w:pPr>
            <w:r w:rsidRPr="002C2BFA">
              <w:rPr>
                <w:lang w:val="fr-FR"/>
              </w:rPr>
              <w:t>Martens 5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02326607) et</w:t>
            </w:r>
          </w:p>
          <w:p w14:paraId="266E53BD" w14:textId="44C9CF3A" w:rsidR="00DE7A74" w:rsidRPr="002C2BFA" w:rsidRDefault="00DE7A74" w:rsidP="005005C2">
            <w:pPr>
              <w:pStyle w:val="Corpsdetexte"/>
              <w:spacing w:before="22"/>
              <w:ind w:left="994"/>
              <w:rPr>
                <w:lang w:val="fr-FR"/>
              </w:rPr>
            </w:pPr>
            <w:r w:rsidRPr="002C2BFA">
              <w:rPr>
                <w:lang w:val="fr-FR"/>
              </w:rPr>
              <w:t>Martens 11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02333031),</w:t>
            </w:r>
          </w:p>
          <w:p w14:paraId="718F409D" w14:textId="77777777" w:rsidR="00DE7A74" w:rsidRPr="002C2BFA" w:rsidRDefault="00DE7A74" w:rsidP="005005C2">
            <w:pPr>
              <w:pStyle w:val="Corpsdetexte"/>
              <w:spacing w:before="6"/>
              <w:rPr>
                <w:sz w:val="21"/>
                <w:lang w:val="fr-CH"/>
              </w:rPr>
            </w:pPr>
          </w:p>
          <w:p w14:paraId="1FAEC7C4" w14:textId="4F817259" w:rsidR="00DE7A74" w:rsidRPr="002C2BFA" w:rsidRDefault="00DE7A74" w:rsidP="005005C2">
            <w:pPr>
              <w:pStyle w:val="Corpsdetexte"/>
              <w:ind w:left="286"/>
              <w:rPr>
                <w:lang w:val="fr-FR"/>
              </w:rPr>
            </w:pPr>
            <w:r w:rsidRPr="002C2BFA">
              <w:rPr>
                <w:lang w:val="fr-FR"/>
              </w:rPr>
              <w:t xml:space="preserve">appartenant à Martens </w:t>
            </w:r>
            <w:proofErr w:type="spellStart"/>
            <w:r w:rsidRPr="002C2BFA">
              <w:rPr>
                <w:lang w:val="fr-FR"/>
              </w:rPr>
              <w:t>Havenontvangstinstallatie</w:t>
            </w:r>
            <w:proofErr w:type="spellEnd"/>
            <w:r w:rsidRPr="002C2BFA">
              <w:rPr>
                <w:lang w:val="fr-FR"/>
              </w:rPr>
              <w:t xml:space="preserve"> Vlissingen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0F326014" w14:textId="77777777" w:rsidR="00DE7A74" w:rsidRPr="002C2BFA" w:rsidRDefault="00DE7A74" w:rsidP="005005C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1A9CA9BF" w14:textId="63A88E77" w:rsidR="00DE7A74" w:rsidRPr="002C2BFA" w:rsidRDefault="00DE7A74" w:rsidP="005005C2">
            <w:pPr>
              <w:pStyle w:val="Corpsdetexte"/>
              <w:spacing w:line="264" w:lineRule="auto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>Elle est valable deux ans à compter du jour de la signature, sauf annulation avant terme</w:t>
            </w:r>
            <w:r w:rsidR="00F77600" w:rsidRPr="002C2BFA">
              <w:rPr>
                <w:lang w:val="fr-FR"/>
              </w:rPr>
              <w:t>.</w:t>
            </w:r>
          </w:p>
          <w:p w14:paraId="0728CCFF" w14:textId="77777777" w:rsidR="00DE7A74" w:rsidRPr="002C2BFA" w:rsidRDefault="00DE7A74" w:rsidP="005005C2">
            <w:pPr>
              <w:pStyle w:val="Corpsdetexte"/>
              <w:spacing w:before="8"/>
              <w:ind w:left="284"/>
              <w:rPr>
                <w:sz w:val="19"/>
                <w:lang w:val="fr-FR"/>
              </w:rPr>
            </w:pPr>
          </w:p>
          <w:p w14:paraId="434D067D" w14:textId="77777777" w:rsidR="00DE7A74" w:rsidRPr="002C2BFA" w:rsidRDefault="00DE7A74" w:rsidP="005005C2">
            <w:pPr>
              <w:pStyle w:val="Corpsdetexte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>État de délivrance :</w:t>
            </w:r>
          </w:p>
          <w:p w14:paraId="7CFEB78F" w14:textId="77777777" w:rsidR="00DE7A74" w:rsidRPr="002C2BFA" w:rsidRDefault="00DE7A74" w:rsidP="005005C2">
            <w:pPr>
              <w:pStyle w:val="Corpsdetexte"/>
              <w:spacing w:before="21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>PAYS-BAS</w:t>
            </w:r>
          </w:p>
          <w:p w14:paraId="52D4D419" w14:textId="77777777" w:rsidR="00DE7A74" w:rsidRPr="002C2BFA" w:rsidRDefault="00DE7A74" w:rsidP="005005C2">
            <w:pPr>
              <w:pStyle w:val="Corpsdetexte"/>
              <w:spacing w:before="6"/>
              <w:ind w:left="284"/>
              <w:rPr>
                <w:sz w:val="21"/>
                <w:lang w:val="fr-FR"/>
              </w:rPr>
            </w:pPr>
          </w:p>
          <w:p w14:paraId="49D99354" w14:textId="576031D0" w:rsidR="00DE7A74" w:rsidRPr="002C2BFA" w:rsidRDefault="00DE7A74" w:rsidP="005005C2">
            <w:pPr>
              <w:pStyle w:val="Corpsdetexte"/>
              <w:ind w:left="284"/>
              <w:rPr>
                <w:lang w:val="fr-FR"/>
              </w:rPr>
            </w:pPr>
            <w:r w:rsidRPr="002C2BFA">
              <w:rPr>
                <w:lang w:val="fr-FR"/>
              </w:rPr>
              <w:t>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AUTORITÉ COMPÉTENTE AU TITRE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AUX PAYS-BAS,</w:t>
            </w:r>
          </w:p>
          <w:p w14:paraId="3AF5EBF6" w14:textId="77777777" w:rsidR="00DE7A74" w:rsidRPr="002C2BFA" w:rsidRDefault="00DE7A74" w:rsidP="005005C2">
            <w:pPr>
              <w:pStyle w:val="Corpsdetexte"/>
              <w:rPr>
                <w:sz w:val="22"/>
                <w:lang w:val="fr-FR"/>
              </w:rPr>
            </w:pPr>
          </w:p>
          <w:p w14:paraId="076A0C2B" w14:textId="77777777" w:rsidR="00DE7A74" w:rsidRPr="002C2BFA" w:rsidRDefault="00DE7A74" w:rsidP="005005C2">
            <w:pPr>
              <w:pStyle w:val="Corpsdetexte"/>
              <w:rPr>
                <w:sz w:val="22"/>
                <w:lang w:val="fr-FR"/>
              </w:rPr>
            </w:pPr>
          </w:p>
          <w:p w14:paraId="0A619242" w14:textId="77777777" w:rsidR="00DE7A74" w:rsidRPr="002C2BFA" w:rsidRDefault="00DE7A74" w:rsidP="005005C2">
            <w:pPr>
              <w:pStyle w:val="Corpsdetexte"/>
              <w:rPr>
                <w:sz w:val="22"/>
                <w:lang w:val="fr-FR"/>
              </w:rPr>
            </w:pPr>
          </w:p>
          <w:p w14:paraId="5C34B023" w14:textId="1CE5A833" w:rsidR="00DE7A74" w:rsidRPr="002C2BFA" w:rsidRDefault="00DE7A74" w:rsidP="005005C2">
            <w:pPr>
              <w:pStyle w:val="Corpsdetexte"/>
              <w:spacing w:before="179"/>
              <w:ind w:left="286"/>
            </w:pPr>
            <w:r w:rsidRPr="002C2BFA">
              <w:rPr>
                <w:lang w:val="fr-FR"/>
              </w:rPr>
              <w:t>LL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M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Judith </w:t>
            </w:r>
            <w:proofErr w:type="spellStart"/>
            <w:r w:rsidRPr="002C2BFA">
              <w:rPr>
                <w:lang w:val="fr-FR"/>
              </w:rPr>
              <w:t>Elsinghorst</w:t>
            </w:r>
            <w:proofErr w:type="spellEnd"/>
          </w:p>
          <w:p w14:paraId="6C561776" w14:textId="77777777" w:rsidR="00DE7A74" w:rsidRPr="002C2BFA" w:rsidRDefault="00DE7A74" w:rsidP="005005C2">
            <w:pPr>
              <w:pStyle w:val="Corpsdetexte"/>
              <w:spacing w:before="1" w:line="264" w:lineRule="auto"/>
              <w:ind w:right="2555"/>
            </w:pPr>
          </w:p>
        </w:tc>
        <w:tc>
          <w:tcPr>
            <w:tcW w:w="1837" w:type="dxa"/>
          </w:tcPr>
          <w:p w14:paraId="3DCF0786" w14:textId="77777777" w:rsidR="00DE7A74" w:rsidRPr="002C2BFA" w:rsidRDefault="00DE7A74" w:rsidP="005005C2">
            <w:pPr>
              <w:ind w:left="213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4A606AAF" w14:textId="77777777" w:rsidR="00DE7A74" w:rsidRPr="002C2BFA" w:rsidRDefault="00DE7A74" w:rsidP="005005C2">
            <w:pPr>
              <w:spacing w:before="22" w:line="273" w:lineRule="auto"/>
              <w:ind w:left="213" w:right="344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Direction de la sécurité et des risques environnementaux</w:t>
            </w:r>
          </w:p>
          <w:p w14:paraId="6FE98E98" w14:textId="77777777" w:rsidR="00DE7A74" w:rsidRPr="002C2BFA" w:rsidRDefault="00DE7A74" w:rsidP="005005C2">
            <w:pPr>
              <w:spacing w:line="158" w:lineRule="exact"/>
              <w:ind w:left="213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6E1040F2" w14:textId="77777777" w:rsidR="00DE7A74" w:rsidRPr="002C2BFA" w:rsidRDefault="00DE7A74" w:rsidP="005005C2">
            <w:pPr>
              <w:pStyle w:val="Corpsdetexte"/>
              <w:rPr>
                <w:sz w:val="13"/>
                <w:szCs w:val="13"/>
                <w:lang w:val="fr-FR"/>
              </w:rPr>
            </w:pPr>
          </w:p>
          <w:p w14:paraId="00987B21" w14:textId="77777777" w:rsidR="00DE7A74" w:rsidRPr="002C2BFA" w:rsidRDefault="00DE7A74" w:rsidP="005005C2">
            <w:pPr>
              <w:spacing w:before="99"/>
              <w:ind w:left="213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Date</w:t>
            </w:r>
          </w:p>
          <w:p w14:paraId="74B85429" w14:textId="77777777" w:rsidR="00DE7A74" w:rsidRPr="002C2BFA" w:rsidRDefault="00DE7A74" w:rsidP="005005C2">
            <w:pPr>
              <w:spacing w:before="22" w:line="273" w:lineRule="auto"/>
              <w:ind w:left="213" w:right="344"/>
              <w:rPr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8 avril 2021</w:t>
            </w:r>
          </w:p>
        </w:tc>
      </w:tr>
    </w:tbl>
    <w:p w14:paraId="2B478B3A" w14:textId="1CB58614" w:rsidR="00DE7A74" w:rsidRPr="002C2BFA" w:rsidRDefault="00DE7A74" w:rsidP="00B470D0">
      <w:pPr>
        <w:rPr>
          <w:lang w:val="fr-FR"/>
        </w:rPr>
      </w:pPr>
    </w:p>
    <w:p w14:paraId="7ED52E1C" w14:textId="77777777" w:rsidR="002260BD" w:rsidRPr="002C2BFA" w:rsidRDefault="002260BD" w:rsidP="00B470D0">
      <w:pPr>
        <w:rPr>
          <w:lang w:val="fr-FR"/>
        </w:rPr>
        <w:sectPr w:rsidR="002260BD" w:rsidRPr="002C2BFA" w:rsidSect="00DE7A74">
          <w:headerReference w:type="even" r:id="rId40"/>
          <w:headerReference w:type="default" r:id="rId41"/>
          <w:footerReference w:type="even" r:id="rId42"/>
          <w:footerReference w:type="default" r:id="rId4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5359F421" w14:textId="33152DDD" w:rsidR="002260BD" w:rsidRPr="002C2BFA" w:rsidRDefault="002260BD" w:rsidP="002260BD">
      <w:pPr>
        <w:ind w:right="1275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C02D4C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3CF76D6E" w14:textId="77777777" w:rsidR="002260BD" w:rsidRPr="002C2BFA" w:rsidRDefault="002260BD" w:rsidP="002260BD">
      <w:pPr>
        <w:suppressAutoHyphens w:val="0"/>
        <w:spacing w:line="240" w:lineRule="auto"/>
        <w:rPr>
          <w:rFonts w:ascii="Verdana" w:eastAsia="Verdana" w:hAnsi="Verdana" w:cs="Verdana"/>
          <w:sz w:val="18"/>
          <w:szCs w:val="18"/>
          <w:lang w:val="fr-FR"/>
        </w:rPr>
      </w:pPr>
    </w:p>
    <w:p w14:paraId="7B2DEDD3" w14:textId="77777777" w:rsidR="002260BD" w:rsidRPr="002C2BFA" w:rsidRDefault="002260BD" w:rsidP="002260BD">
      <w:pPr>
        <w:suppressAutoHyphens w:val="0"/>
        <w:spacing w:line="240" w:lineRule="auto"/>
        <w:rPr>
          <w:rFonts w:ascii="Verdana" w:eastAsia="Verdana" w:hAnsi="Verdana" w:cs="Verdana"/>
          <w:sz w:val="18"/>
          <w:szCs w:val="18"/>
          <w:lang w:val="fr-FR"/>
        </w:rPr>
      </w:pPr>
    </w:p>
    <w:p w14:paraId="2C09A1D4" w14:textId="77777777" w:rsidR="002260BD" w:rsidRPr="002C2BFA" w:rsidRDefault="002260BD" w:rsidP="00C02D4C">
      <w:pPr>
        <w:pStyle w:val="Corpsdetexte"/>
        <w:spacing w:before="100" w:after="120"/>
        <w:ind w:left="102"/>
        <w:rPr>
          <w:lang w:val="fr-FR"/>
        </w:rPr>
      </w:pPr>
      <w:r w:rsidRPr="002C2BFA">
        <w:rPr>
          <w:lang w:val="fr-FR"/>
        </w:rPr>
        <w:t xml:space="preserve">Pièce jointe annexée au courrier portant la référence </w:t>
      </w:r>
      <w:proofErr w:type="spellStart"/>
      <w:r w:rsidRPr="002C2BFA">
        <w:rPr>
          <w:lang w:val="fr-FR"/>
        </w:rPr>
        <w:t>IenW</w:t>
      </w:r>
      <w:proofErr w:type="spellEnd"/>
      <w:r w:rsidRPr="002C2BFA">
        <w:rPr>
          <w:lang w:val="fr-FR"/>
        </w:rPr>
        <w:t>/BSK-2021/100721</w:t>
      </w: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74"/>
        <w:gridCol w:w="504"/>
        <w:gridCol w:w="588"/>
        <w:gridCol w:w="630"/>
        <w:gridCol w:w="644"/>
        <w:gridCol w:w="601"/>
        <w:gridCol w:w="574"/>
        <w:gridCol w:w="532"/>
        <w:gridCol w:w="1048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2260BD" w:rsidRPr="002C2BFA" w14:paraId="2475F168" w14:textId="77777777" w:rsidTr="002E606C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920455" w14:textId="1CC49D71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N° ONU ou N°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identification de la matière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DAD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C243928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4B17F3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869FFA0" w14:textId="3B92733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5580822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0D0022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3CAF18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Conception de la citerne à cargaison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BA034A2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C102954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Équipement de la citerne à cargaison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30E6CBC" w14:textId="4D4C6E4D" w:rsidR="002260BD" w:rsidRPr="002C2BFA" w:rsidRDefault="002260BD" w:rsidP="002E606C">
            <w:pPr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Pression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ouverture de la soupape de surpression/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soupape de dégagement à grande vitesse, en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B6E2D7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Degré maximal de remplissage en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CD2AE1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96D2787" w14:textId="32867C2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prise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B92665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Chambre de pompes sous pont admise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6C306D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38AC14E" w14:textId="31305B59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D26A2E8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Protection contre les explosions exigée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E44626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07F7470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4A2CBEB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Exigences supplémentaires / Observations</w:t>
            </w:r>
          </w:p>
        </w:tc>
      </w:tr>
      <w:tr w:rsidR="002260BD" w:rsidRPr="002C2BFA" w14:paraId="75F11652" w14:textId="77777777" w:rsidTr="002E606C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E02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E294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21A4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655A7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D54A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4347D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88F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B28F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017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6908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F9A0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3EED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CEBB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C47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A54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85E8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E03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43A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DEF9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C6D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959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(20)</w:t>
            </w:r>
          </w:p>
        </w:tc>
      </w:tr>
      <w:tr w:rsidR="002260BD" w:rsidRPr="002C2BFA" w14:paraId="7285B736" w14:textId="77777777" w:rsidTr="002E606C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3389" w14:textId="77777777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F067" w14:textId="6A4734A6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66CE5" w14:textId="65FB8612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C5FFC" w14:textId="7E971A06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3BBD" w14:textId="5FD95C81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5F786E" w14:textId="075F1F7E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5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2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0BB3" w14:textId="7BB47DF2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0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8FB2" w14:textId="3B88A6C0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65F3" w14:textId="7ADC9040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D4A" w14:textId="2019D8AB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3AB3" w14:textId="3171EB3F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9E33" w14:textId="664603D9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4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D4B6" w14:textId="71391E8B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F6DA" w14:textId="79E67062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CD89" w14:textId="12B5D920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A710" w14:textId="083E97C8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BD53" w14:textId="1593BAC8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C894" w14:textId="549BE15C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D525" w14:textId="600B5620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8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BE31" w14:textId="5F3FCD71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7CC" w14:textId="1A5123A6" w:rsidR="002260BD" w:rsidRPr="002C2BFA" w:rsidRDefault="002260BD" w:rsidP="005005C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</w:tr>
      <w:tr w:rsidR="002260BD" w:rsidRPr="002C2BFA" w14:paraId="4BC3D95E" w14:textId="77777777" w:rsidTr="002E606C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851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4BA1" w14:textId="77777777" w:rsidR="002260BD" w:rsidRPr="002C2BFA" w:rsidRDefault="002260BD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72BC4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D499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B59E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C2458B" w14:textId="09AD86A1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27D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9B4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057D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8A3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38E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09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E5F0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1450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F8AA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3CB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F37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0D7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BEA7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09E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524A" w14:textId="77777777" w:rsidR="002260BD" w:rsidRPr="002C2BFA" w:rsidRDefault="002260BD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  <w:tr w:rsidR="002260BD" w:rsidRPr="002C2BFA" w14:paraId="223A578B" w14:textId="77777777" w:rsidTr="002E606C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7F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EA68" w14:textId="77777777" w:rsidR="002260BD" w:rsidRPr="002C2BFA" w:rsidRDefault="002260BD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C2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44BA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72E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30FD61" w14:textId="5B033CA1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2E606C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2B5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4573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4A5C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6F6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D2C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D8E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7285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1B4D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41A6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DA2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E88B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C1CF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2491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9B7A" w14:textId="77777777" w:rsidR="002260BD" w:rsidRPr="002C2BFA" w:rsidRDefault="002260BD" w:rsidP="005005C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7820" w14:textId="77777777" w:rsidR="002260BD" w:rsidRPr="002C2BFA" w:rsidRDefault="002260BD" w:rsidP="005005C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</w:tbl>
    <w:p w14:paraId="007C9F41" w14:textId="286DD761" w:rsidR="00DE7A74" w:rsidRPr="002C2BFA" w:rsidRDefault="00DE7A74" w:rsidP="002260BD">
      <w:pPr>
        <w:rPr>
          <w:lang w:val="fr-FR"/>
        </w:rPr>
      </w:pPr>
    </w:p>
    <w:p w14:paraId="34989AEF" w14:textId="77777777" w:rsidR="005005C2" w:rsidRPr="002C2BFA" w:rsidRDefault="005005C2" w:rsidP="002260BD">
      <w:pPr>
        <w:rPr>
          <w:lang w:val="fr-FR"/>
        </w:rPr>
        <w:sectPr w:rsidR="005005C2" w:rsidRPr="002C2BFA" w:rsidSect="002260BD">
          <w:headerReference w:type="even" r:id="rId44"/>
          <w:headerReference w:type="default" r:id="rId45"/>
          <w:footerReference w:type="even" r:id="rId46"/>
          <w:footerReference w:type="default" r:id="rId4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7417373D" w14:textId="0ACF6FD6" w:rsidR="0049499B" w:rsidRPr="002C2BFA" w:rsidRDefault="0049499B" w:rsidP="0049499B">
      <w:pPr>
        <w:tabs>
          <w:tab w:val="left" w:pos="6804"/>
        </w:tabs>
        <w:ind w:right="1275"/>
        <w:jc w:val="right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973D48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39AF1446" w14:textId="77777777" w:rsidR="0049499B" w:rsidRPr="002C2BFA" w:rsidRDefault="0049499B" w:rsidP="0049499B">
      <w:pPr>
        <w:suppressAutoHyphens w:val="0"/>
        <w:ind w:right="1275"/>
        <w:jc w:val="right"/>
        <w:rPr>
          <w:rFonts w:ascii="Verdana" w:hAnsi="Verdana"/>
          <w:lang w:val="fr-FR"/>
        </w:rPr>
      </w:pPr>
    </w:p>
    <w:p w14:paraId="0CA997AD" w14:textId="77777777" w:rsidR="0049499B" w:rsidRPr="002C2BFA" w:rsidRDefault="0049499B" w:rsidP="0049499B">
      <w:pPr>
        <w:suppressAutoHyphens w:val="0"/>
        <w:ind w:right="1275"/>
        <w:jc w:val="right"/>
        <w:rPr>
          <w:rFonts w:ascii="Verdana" w:hAnsi="Verdana"/>
          <w:lang w:val="fr-FR"/>
        </w:rPr>
      </w:pPr>
    </w:p>
    <w:p w14:paraId="612C7DF2" w14:textId="77777777" w:rsidR="0049499B" w:rsidRPr="002C2BFA" w:rsidRDefault="0049499B" w:rsidP="0049499B">
      <w:pPr>
        <w:suppressAutoHyphens w:val="0"/>
        <w:ind w:right="1275"/>
        <w:jc w:val="right"/>
        <w:rPr>
          <w:lang w:val="fr-FR"/>
        </w:rPr>
      </w:pPr>
    </w:p>
    <w:p w14:paraId="02E88C4D" w14:textId="77777777" w:rsidR="0049499B" w:rsidRPr="002C2BFA" w:rsidRDefault="0049499B" w:rsidP="0049499B">
      <w:pPr>
        <w:spacing w:before="99"/>
        <w:ind w:left="106"/>
        <w:rPr>
          <w:sz w:val="13"/>
          <w:szCs w:val="13"/>
          <w:lang w:val="fr-FR"/>
        </w:rPr>
      </w:pPr>
      <w:r w:rsidRPr="002C2BFA">
        <w:rPr>
          <w:sz w:val="13"/>
          <w:szCs w:val="13"/>
          <w:lang w:val="fr-FR"/>
        </w:rPr>
        <w:t>&gt; Adresse de retour : Boîte postale 20904 NL-2500 EX La Haye</w:t>
      </w:r>
    </w:p>
    <w:p w14:paraId="2E5B2237" w14:textId="77777777" w:rsidR="0049499B" w:rsidRPr="002C2BFA" w:rsidRDefault="0049499B" w:rsidP="0049499B">
      <w:pPr>
        <w:spacing w:before="99"/>
        <w:ind w:left="106"/>
        <w:rPr>
          <w:sz w:val="13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263"/>
      </w:tblGrid>
      <w:tr w:rsidR="0049499B" w:rsidRPr="002C2BFA" w14:paraId="771BD90F" w14:textId="77777777" w:rsidTr="006205F2">
        <w:tc>
          <w:tcPr>
            <w:tcW w:w="7366" w:type="dxa"/>
          </w:tcPr>
          <w:p w14:paraId="793C7351" w14:textId="5FB8380D" w:rsidR="0049499B" w:rsidRPr="002C2BFA" w:rsidRDefault="0049499B" w:rsidP="006205F2">
            <w:pPr>
              <w:pStyle w:val="Corpsdetexte"/>
              <w:spacing w:before="109"/>
              <w:ind w:left="106"/>
            </w:pPr>
            <w:r w:rsidRPr="002C2BFA">
              <w:t>Ships Waste Oil Collector B</w:t>
            </w:r>
            <w:r w:rsidR="00F77600" w:rsidRPr="002C2BFA">
              <w:t>.</w:t>
            </w:r>
            <w:r w:rsidRPr="002C2BFA">
              <w:t>V</w:t>
            </w:r>
            <w:r w:rsidR="00F77600" w:rsidRPr="002C2BFA">
              <w:t>.</w:t>
            </w:r>
          </w:p>
          <w:p w14:paraId="1F20EB61" w14:textId="25A7BC21" w:rsidR="0049499B" w:rsidRPr="002C2BFA" w:rsidRDefault="0049499B" w:rsidP="006205F2">
            <w:pPr>
              <w:pStyle w:val="Corpsdetexte"/>
              <w:spacing w:before="22" w:line="264" w:lineRule="auto"/>
              <w:ind w:left="106" w:right="1572"/>
              <w:rPr>
                <w:lang w:val="fr-FR"/>
              </w:rPr>
            </w:pPr>
            <w:r w:rsidRPr="002C2BFA">
              <w:rPr>
                <w:lang w:val="fr-FR"/>
              </w:rPr>
              <w:t>À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attention de : C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A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de Koning</w:t>
            </w:r>
          </w:p>
          <w:p w14:paraId="4CF2B2F1" w14:textId="77777777" w:rsidR="0049499B" w:rsidRPr="002C2BFA" w:rsidRDefault="0049499B" w:rsidP="006205F2">
            <w:pPr>
              <w:pStyle w:val="Corpsdetexte"/>
              <w:spacing w:before="22" w:line="264" w:lineRule="auto"/>
              <w:ind w:left="106" w:right="1572"/>
              <w:rPr>
                <w:lang w:val="fr-FR"/>
              </w:rPr>
            </w:pPr>
            <w:proofErr w:type="spellStart"/>
            <w:r w:rsidRPr="002C2BFA">
              <w:rPr>
                <w:lang w:val="fr-FR"/>
              </w:rPr>
              <w:t>Chemieweg</w:t>
            </w:r>
            <w:proofErr w:type="spellEnd"/>
            <w:r w:rsidRPr="002C2BFA">
              <w:rPr>
                <w:lang w:val="fr-FR"/>
              </w:rPr>
              <w:t xml:space="preserve"> 10</w:t>
            </w:r>
          </w:p>
          <w:p w14:paraId="15C7A510" w14:textId="77777777" w:rsidR="0049499B" w:rsidRPr="002C2BFA" w:rsidRDefault="0049499B" w:rsidP="006205F2">
            <w:pPr>
              <w:pStyle w:val="Corpsdetexte"/>
              <w:spacing w:line="215" w:lineRule="exact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 xml:space="preserve">3197 KC </w:t>
            </w:r>
            <w:proofErr w:type="spellStart"/>
            <w:r w:rsidRPr="002C2BFA">
              <w:rPr>
                <w:lang w:val="fr-FR"/>
              </w:rPr>
              <w:t>Botlek</w:t>
            </w:r>
            <w:proofErr w:type="spellEnd"/>
            <w:r w:rsidRPr="002C2BFA">
              <w:rPr>
                <w:lang w:val="fr-FR"/>
              </w:rPr>
              <w:t>-Rotterdam</w:t>
            </w:r>
          </w:p>
          <w:p w14:paraId="271424AA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4ACF5D08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1030DC7E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3D87866B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133C9D00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175FD295" w14:textId="77777777" w:rsidR="0049499B" w:rsidRPr="002C2BFA" w:rsidRDefault="0049499B" w:rsidP="006205F2">
            <w:pPr>
              <w:pStyle w:val="Corpsdetexte"/>
              <w:spacing w:before="2"/>
              <w:rPr>
                <w:sz w:val="32"/>
                <w:lang w:val="fr-FR"/>
              </w:rPr>
            </w:pPr>
          </w:p>
          <w:p w14:paraId="521E5FD7" w14:textId="77777777" w:rsidR="0049499B" w:rsidRPr="002C2BFA" w:rsidRDefault="0049499B" w:rsidP="006205F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Référence</w:t>
            </w:r>
            <w:r w:rsidRPr="002C2BFA">
              <w:rPr>
                <w:lang w:val="fr-FR"/>
              </w:rPr>
              <w:tab/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 xml:space="preserve">/BSK-2021/100722 </w:t>
            </w:r>
          </w:p>
          <w:p w14:paraId="724FA068" w14:textId="77777777" w:rsidR="0049499B" w:rsidRPr="002C2BFA" w:rsidRDefault="0049499B" w:rsidP="006205F2">
            <w:pPr>
              <w:pStyle w:val="Corpsdetexte"/>
              <w:tabs>
                <w:tab w:val="left" w:pos="1354"/>
              </w:tabs>
              <w:spacing w:line="264" w:lineRule="auto"/>
              <w:ind w:left="214" w:right="38"/>
              <w:rPr>
                <w:lang w:val="fr-FR"/>
              </w:rPr>
            </w:pPr>
            <w:r w:rsidRPr="002C2BFA">
              <w:rPr>
                <w:lang w:val="fr-FR"/>
              </w:rPr>
              <w:t>Date</w:t>
            </w:r>
            <w:r w:rsidRPr="002C2BFA">
              <w:rPr>
                <w:lang w:val="fr-FR"/>
              </w:rPr>
              <w:tab/>
              <w:t>8 avril 2021</w:t>
            </w:r>
          </w:p>
          <w:p w14:paraId="73C9A5CC" w14:textId="77777777" w:rsidR="0049499B" w:rsidRPr="002C2BFA" w:rsidRDefault="0049499B" w:rsidP="006205F2">
            <w:pPr>
              <w:pStyle w:val="Corpsdetexte"/>
              <w:tabs>
                <w:tab w:val="left" w:pos="1354"/>
              </w:tabs>
              <w:spacing w:line="217" w:lineRule="exact"/>
              <w:ind w:left="214"/>
              <w:rPr>
                <w:lang w:val="fr-FR"/>
              </w:rPr>
            </w:pPr>
            <w:r w:rsidRPr="002C2BFA">
              <w:rPr>
                <w:lang w:val="fr-FR"/>
              </w:rPr>
              <w:t>Objet</w:t>
            </w:r>
            <w:r w:rsidRPr="002C2BFA">
              <w:rPr>
                <w:lang w:val="fr-FR"/>
              </w:rPr>
              <w:tab/>
              <w:t>Autorisation spéciale</w:t>
            </w:r>
          </w:p>
          <w:p w14:paraId="19EA723B" w14:textId="77777777" w:rsidR="0049499B" w:rsidRPr="002C2BFA" w:rsidRDefault="0049499B" w:rsidP="006205F2">
            <w:pPr>
              <w:suppressAutoHyphens w:val="0"/>
              <w:rPr>
                <w:lang w:val="fr-FR"/>
              </w:rPr>
            </w:pPr>
          </w:p>
        </w:tc>
        <w:tc>
          <w:tcPr>
            <w:tcW w:w="2263" w:type="dxa"/>
          </w:tcPr>
          <w:p w14:paraId="522D034B" w14:textId="77777777" w:rsidR="0049499B" w:rsidRPr="002C2BFA" w:rsidRDefault="0049499B" w:rsidP="006205F2">
            <w:pPr>
              <w:spacing w:before="22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23E4477D" w14:textId="77777777" w:rsidR="0049499B" w:rsidRPr="002C2BFA" w:rsidRDefault="0049499B" w:rsidP="006205F2">
            <w:pPr>
              <w:spacing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079747D4" w14:textId="112BC856" w:rsidR="0049499B" w:rsidRPr="002C2BFA" w:rsidRDefault="0049499B" w:rsidP="006205F2">
            <w:pPr>
              <w:spacing w:before="113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Boîte postale 20904</w:t>
            </w:r>
            <w:r w:rsidR="00647E25" w:rsidRPr="002C2BFA">
              <w:rPr>
                <w:sz w:val="13"/>
                <w:szCs w:val="13"/>
                <w:lang w:val="fr-FR"/>
              </w:rPr>
              <w:t xml:space="preserve"> </w:t>
            </w:r>
            <w:r w:rsidRPr="002C2BFA">
              <w:rPr>
                <w:sz w:val="13"/>
                <w:szCs w:val="13"/>
                <w:lang w:val="fr-FR"/>
              </w:rPr>
              <w:t>La Haye</w:t>
            </w:r>
          </w:p>
          <w:p w14:paraId="51AB3315" w14:textId="77777777" w:rsidR="0049499B" w:rsidRPr="002C2BFA" w:rsidRDefault="0049499B" w:rsidP="006205F2">
            <w:pPr>
              <w:spacing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NL-2500 EX La Haye</w:t>
            </w:r>
          </w:p>
          <w:p w14:paraId="2FD386C5" w14:textId="77777777" w:rsidR="0049499B" w:rsidRPr="002C2BFA" w:rsidRDefault="0049499B" w:rsidP="006205F2">
            <w:pPr>
              <w:spacing w:before="111" w:line="240" w:lineRule="auto"/>
              <w:ind w:left="106" w:right="128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Personne à contacter</w:t>
            </w:r>
          </w:p>
          <w:p w14:paraId="60E5FABF" w14:textId="7E7CAC99" w:rsidR="0049499B" w:rsidRPr="002C2BFA" w:rsidRDefault="0049499B" w:rsidP="006205F2">
            <w:pPr>
              <w:spacing w:before="22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="00647E25" w:rsidRPr="002C2BFA">
              <w:rPr>
                <w:sz w:val="13"/>
                <w:szCs w:val="13"/>
                <w:lang w:val="fr-FR"/>
              </w:rPr>
              <w:t xml:space="preserve"> </w:t>
            </w:r>
            <w:r w:rsidRPr="002C2BFA">
              <w:rPr>
                <w:sz w:val="13"/>
                <w:szCs w:val="13"/>
                <w:lang w:val="fr-FR"/>
              </w:rPr>
              <w:t>C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 xml:space="preserve"> </w:t>
            </w:r>
            <w:proofErr w:type="spellStart"/>
            <w:r w:rsidRPr="002C2BFA">
              <w:rPr>
                <w:sz w:val="13"/>
                <w:szCs w:val="13"/>
                <w:lang w:val="fr-FR"/>
              </w:rPr>
              <w:t>Langenberg</w:t>
            </w:r>
            <w:proofErr w:type="spellEnd"/>
          </w:p>
          <w:p w14:paraId="71D160A7" w14:textId="77777777" w:rsidR="0049499B" w:rsidRPr="002C2BFA" w:rsidRDefault="0049499B" w:rsidP="006205F2">
            <w:pPr>
              <w:spacing w:before="22" w:line="240" w:lineRule="auto"/>
              <w:ind w:left="106" w:right="128"/>
              <w:rPr>
                <w:i/>
                <w:sz w:val="13"/>
                <w:szCs w:val="13"/>
                <w:lang w:val="fr-FR"/>
              </w:rPr>
            </w:pPr>
            <w:r w:rsidRPr="002C2BFA">
              <w:rPr>
                <w:i/>
                <w:iCs/>
                <w:sz w:val="13"/>
                <w:szCs w:val="13"/>
                <w:lang w:val="fr-FR"/>
              </w:rPr>
              <w:t>Unité Transport des marchandises dangereuses</w:t>
            </w:r>
          </w:p>
          <w:p w14:paraId="0875DCC2" w14:textId="77777777" w:rsidR="0049499B" w:rsidRPr="002C2BFA" w:rsidRDefault="0049499B" w:rsidP="006205F2">
            <w:pPr>
              <w:spacing w:before="100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T 070-4561566</w:t>
            </w:r>
          </w:p>
          <w:p w14:paraId="2CA2BC25" w14:textId="77777777" w:rsidR="0049499B" w:rsidRPr="002C2BFA" w:rsidRDefault="0049499B" w:rsidP="006205F2">
            <w:pPr>
              <w:spacing w:before="22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M +31(0)6-46748893</w:t>
            </w:r>
          </w:p>
          <w:p w14:paraId="7A189DB9" w14:textId="3610337B" w:rsidR="0049499B" w:rsidRPr="002C2BFA" w:rsidRDefault="0049499B" w:rsidP="006205F2">
            <w:pPr>
              <w:spacing w:before="22" w:line="240" w:lineRule="auto"/>
              <w:ind w:left="106" w:right="12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Henk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LANGENBERG@minienw</w:t>
            </w:r>
            <w:r w:rsidR="00F77600" w:rsidRPr="002C2BFA">
              <w:rPr>
                <w:sz w:val="13"/>
                <w:szCs w:val="13"/>
                <w:lang w:val="fr-FR"/>
              </w:rPr>
              <w:t>.</w:t>
            </w:r>
            <w:r w:rsidRPr="002C2BFA">
              <w:rPr>
                <w:sz w:val="13"/>
                <w:szCs w:val="13"/>
                <w:lang w:val="fr-FR"/>
              </w:rPr>
              <w:t>nl</w:t>
            </w:r>
          </w:p>
          <w:p w14:paraId="1D67AA96" w14:textId="77777777" w:rsidR="0049499B" w:rsidRPr="002C2BFA" w:rsidRDefault="0049499B" w:rsidP="006205F2">
            <w:pPr>
              <w:pStyle w:val="Corpsdetexte"/>
              <w:spacing w:before="11"/>
              <w:ind w:left="106" w:right="128"/>
              <w:rPr>
                <w:sz w:val="13"/>
                <w:szCs w:val="13"/>
                <w:lang w:val="fr-FR"/>
              </w:rPr>
            </w:pPr>
          </w:p>
          <w:p w14:paraId="2D07F105" w14:textId="77777777" w:rsidR="0049499B" w:rsidRPr="002C2BFA" w:rsidRDefault="0049499B" w:rsidP="006205F2">
            <w:pPr>
              <w:spacing w:before="1" w:line="240" w:lineRule="auto"/>
              <w:ind w:left="106" w:right="128"/>
              <w:rPr>
                <w:b/>
                <w:sz w:val="13"/>
                <w:szCs w:val="13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Notre référence</w:t>
            </w:r>
          </w:p>
          <w:p w14:paraId="24B60CF5" w14:textId="77777777" w:rsidR="0049499B" w:rsidRPr="002C2BFA" w:rsidRDefault="0049499B" w:rsidP="006205F2">
            <w:pPr>
              <w:suppressAutoHyphens w:val="0"/>
              <w:spacing w:line="240" w:lineRule="auto"/>
              <w:ind w:left="106" w:right="128"/>
            </w:pPr>
            <w:r w:rsidRPr="002C2BFA">
              <w:rPr>
                <w:sz w:val="13"/>
                <w:szCs w:val="13"/>
                <w:lang w:val="fr-FR"/>
              </w:rPr>
              <w:t>IENW/BSK-2021/100722</w:t>
            </w:r>
          </w:p>
        </w:tc>
      </w:tr>
    </w:tbl>
    <w:p w14:paraId="02630E49" w14:textId="77777777" w:rsidR="0049499B" w:rsidRPr="002C2BFA" w:rsidRDefault="0049499B" w:rsidP="0049499B">
      <w:pPr>
        <w:pStyle w:val="Corpsdetexte"/>
        <w:ind w:left="106"/>
      </w:pPr>
    </w:p>
    <w:p w14:paraId="2D27C77C" w14:textId="77777777" w:rsidR="0049499B" w:rsidRPr="002C2BFA" w:rsidRDefault="0049499B" w:rsidP="0049499B">
      <w:pPr>
        <w:pStyle w:val="Corpsdetexte"/>
        <w:ind w:left="106"/>
      </w:pPr>
      <w:r w:rsidRPr="002C2BFA">
        <w:rPr>
          <w:lang w:val="fr-FR"/>
        </w:rPr>
        <w:t>Monsieur,</w:t>
      </w:r>
    </w:p>
    <w:p w14:paraId="6A1CA608" w14:textId="77777777" w:rsidR="0049499B" w:rsidRPr="002C2BFA" w:rsidRDefault="0049499B" w:rsidP="0049499B">
      <w:pPr>
        <w:pStyle w:val="Corpsdetexte"/>
        <w:spacing w:before="3"/>
        <w:rPr>
          <w:sz w:val="21"/>
        </w:rPr>
      </w:pPr>
    </w:p>
    <w:p w14:paraId="681A6469" w14:textId="7255B413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 xml:space="preserve">Vous avez autorisé la </w:t>
      </w:r>
      <w:proofErr w:type="spellStart"/>
      <w:r w:rsidRPr="002C2BFA">
        <w:rPr>
          <w:i/>
          <w:iCs/>
          <w:lang w:val="fr-FR"/>
        </w:rPr>
        <w:t>Vereniging</w:t>
      </w:r>
      <w:proofErr w:type="spellEnd"/>
      <w:r w:rsidRPr="002C2BFA">
        <w:rPr>
          <w:i/>
          <w:iCs/>
          <w:lang w:val="fr-FR"/>
        </w:rPr>
        <w:t xml:space="preserve"> van </w:t>
      </w:r>
      <w:proofErr w:type="spellStart"/>
      <w:r w:rsidRPr="002C2BFA">
        <w:rPr>
          <w:i/>
          <w:iCs/>
          <w:lang w:val="fr-FR"/>
        </w:rPr>
        <w:t>ondernemingen</w:t>
      </w:r>
      <w:proofErr w:type="spellEnd"/>
      <w:r w:rsidRPr="002C2BFA">
        <w:rPr>
          <w:i/>
          <w:iCs/>
          <w:lang w:val="fr-FR"/>
        </w:rPr>
        <w:t xml:space="preserve"> in de </w:t>
      </w:r>
      <w:proofErr w:type="spellStart"/>
      <w:r w:rsidRPr="002C2BFA">
        <w:rPr>
          <w:i/>
          <w:iCs/>
          <w:lang w:val="fr-FR"/>
        </w:rPr>
        <w:t>milieudienstverlening</w:t>
      </w:r>
      <w:proofErr w:type="spellEnd"/>
      <w:r w:rsidRPr="002C2BFA">
        <w:rPr>
          <w:i/>
          <w:iCs/>
          <w:lang w:val="fr-FR"/>
        </w:rPr>
        <w:t xml:space="preserve"> </w:t>
      </w:r>
      <w:proofErr w:type="spellStart"/>
      <w:r w:rsidRPr="002C2BFA">
        <w:rPr>
          <w:i/>
          <w:iCs/>
          <w:lang w:val="fr-FR"/>
        </w:rPr>
        <w:t>t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b</w:t>
      </w:r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>v</w:t>
      </w:r>
      <w:proofErr w:type="spellEnd"/>
      <w:r w:rsidR="00F77600" w:rsidRPr="002C2BFA">
        <w:rPr>
          <w:i/>
          <w:iCs/>
          <w:lang w:val="fr-FR"/>
        </w:rPr>
        <w:t>.</w:t>
      </w:r>
      <w:r w:rsidRPr="002C2BFA">
        <w:rPr>
          <w:i/>
          <w:iCs/>
          <w:lang w:val="fr-FR"/>
        </w:rPr>
        <w:t xml:space="preserve"> de </w:t>
      </w:r>
      <w:proofErr w:type="spellStart"/>
      <w:r w:rsidRPr="002C2BFA">
        <w:rPr>
          <w:i/>
          <w:iCs/>
          <w:lang w:val="fr-FR"/>
        </w:rPr>
        <w:t>Scheepvaart</w:t>
      </w:r>
      <w:proofErr w:type="spellEnd"/>
      <w:r w:rsidRPr="002C2BFA">
        <w:rPr>
          <w:i/>
          <w:iCs/>
          <w:lang w:val="fr-FR"/>
        </w:rPr>
        <w:t xml:space="preserve"> (VOMS)</w:t>
      </w:r>
      <w:r w:rsidRPr="002C2BFA">
        <w:rPr>
          <w:lang w:val="fr-FR"/>
        </w:rPr>
        <w:t xml:space="preserve"> à soumettre une demande d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relative au transport de marchandises dangereuses en vertu de la section 1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5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>2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La demande en question a été soumise par la VOMS le 8 décembre 2020</w:t>
      </w:r>
      <w:r w:rsidR="00F77600" w:rsidRPr="002C2BFA">
        <w:rPr>
          <w:lang w:val="fr-FR"/>
        </w:rPr>
        <w:t>.</w:t>
      </w:r>
      <w:r w:rsidRPr="002C2BFA">
        <w:rPr>
          <w:lang w:val="fr-FR"/>
        </w:rPr>
        <w:t xml:space="preserve"> Je vous informe par la présente que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autorisation spéciale vous est accordée</w:t>
      </w:r>
      <w:r w:rsidR="00F77600" w:rsidRPr="002C2BFA">
        <w:rPr>
          <w:lang w:val="fr-FR"/>
        </w:rPr>
        <w:t>.</w:t>
      </w:r>
    </w:p>
    <w:p w14:paraId="578AF260" w14:textId="77777777" w:rsidR="0049499B" w:rsidRPr="002C2BFA" w:rsidRDefault="0049499B" w:rsidP="0049499B">
      <w:pPr>
        <w:pStyle w:val="Corpsdetexte"/>
        <w:spacing w:before="6"/>
        <w:rPr>
          <w:sz w:val="20"/>
          <w:lang w:val="fr-FR"/>
        </w:rPr>
      </w:pPr>
    </w:p>
    <w:p w14:paraId="08812BBD" w14:textId="77777777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Cordialement,</w:t>
      </w:r>
    </w:p>
    <w:p w14:paraId="5E77A37C" w14:textId="77777777" w:rsidR="0049499B" w:rsidRPr="002C2BFA" w:rsidRDefault="0049499B" w:rsidP="0049499B">
      <w:pPr>
        <w:pStyle w:val="Corpsdetexte"/>
        <w:spacing w:before="6"/>
        <w:rPr>
          <w:sz w:val="20"/>
          <w:lang w:val="fr-FR"/>
        </w:rPr>
      </w:pPr>
    </w:p>
    <w:p w14:paraId="2EC7C43C" w14:textId="77777777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40BFF2C3" w14:textId="77777777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7151544" wp14:editId="3EDDA9F8">
                <wp:simplePos x="0" y="0"/>
                <wp:positionH relativeFrom="page">
                  <wp:posOffset>1007745</wp:posOffset>
                </wp:positionH>
                <wp:positionV relativeFrom="paragraph">
                  <wp:posOffset>688340</wp:posOffset>
                </wp:positionV>
                <wp:extent cx="1768475" cy="678180"/>
                <wp:effectExtent l="0" t="2540" r="0" b="0"/>
                <wp:wrapTopAndBottom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678180"/>
                          <a:chOff x="1587" y="1084"/>
                          <a:chExt cx="2785" cy="1068"/>
                        </a:xfrm>
                      </wpg:grpSpPr>
                      <pic:pic xmlns:pic="http://schemas.openxmlformats.org/drawingml/2006/picture">
                        <pic:nvPicPr>
                          <pic:cNvPr id="4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08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8F242" w14:textId="77777777" w:rsidR="00995D0D" w:rsidRDefault="00995D0D" w:rsidP="0049499B"/>
                            <w:p w14:paraId="0EB2AD83" w14:textId="77777777" w:rsidR="00995D0D" w:rsidRDefault="00995D0D" w:rsidP="0049499B"/>
                            <w:p w14:paraId="77B744C4" w14:textId="77777777" w:rsidR="00995D0D" w:rsidRDefault="00995D0D" w:rsidP="0049499B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4CD60CA9" w14:textId="6BE2E03E" w:rsidR="00995D0D" w:rsidRPr="00D247ED" w:rsidRDefault="00995D0D" w:rsidP="0049499B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LL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M</w:t>
                              </w:r>
                              <w:r w:rsidR="00F77600" w:rsidRPr="00F77600">
                                <w:rPr>
                                  <w:lang w:val="fr-FR"/>
                                </w:rPr>
                                <w:t>.</w:t>
                              </w:r>
                              <w:r>
                                <w:rPr>
                                  <w:lang w:val="fr-FR"/>
                                </w:rPr>
                                <w:t xml:space="preserve"> Judith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Elsinghorst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1544" id="_x0000_s1035" style="position:absolute;left:0;text-align:left;margin-left:79.35pt;margin-top:54.2pt;width:139.25pt;height:53.4pt;z-index:-251649024;mso-wrap-distance-left:0;mso-wrap-distance-right:0;mso-position-horizontal-relative:page" coordorigin="1587,1084" coordsize="2785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">
                <v:shape id="Picture 13" o:spid="_x0000_s1036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">
                  <v:imagedata r:id="rId23" o:title=""/>
                </v:shape>
                <v:shape id="Text Box 12" o:spid="_x0000_s1037" type="#_x0000_t202" style="position:absolute;left:1586;top:108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738F242" w14:textId="77777777" w:rsidR="00995D0D" w:rsidRDefault="00995D0D" w:rsidP="0049499B"/>
                      <w:p w14:paraId="0EB2AD83" w14:textId="77777777" w:rsidR="00995D0D" w:rsidRDefault="00995D0D" w:rsidP="0049499B"/>
                      <w:p w14:paraId="77B744C4" w14:textId="77777777" w:rsidR="00995D0D" w:rsidRDefault="00995D0D" w:rsidP="0049499B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4CD60CA9" w14:textId="6BE2E03E" w:rsidR="00995D0D" w:rsidRPr="00D247ED" w:rsidRDefault="00995D0D" w:rsidP="0049499B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lang w:val="fr-FR"/>
                          </w:rPr>
                          <w:t>LL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M</w:t>
                        </w:r>
                        <w:r w:rsidR="00F77600" w:rsidRPr="00F77600">
                          <w:rPr>
                            <w:lang w:val="fr-FR"/>
                          </w:rPr>
                          <w:t>.</w:t>
                        </w:r>
                        <w:r>
                          <w:rPr>
                            <w:lang w:val="fr-FR"/>
                          </w:rPr>
                          <w:t xml:space="preserve"> Judith </w:t>
                        </w:r>
                        <w:proofErr w:type="spellStart"/>
                        <w:r>
                          <w:rPr>
                            <w:lang w:val="fr-FR"/>
                          </w:rPr>
                          <w:t>Elsinghorst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0E8D3" w14:textId="0E0590F8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autorité compétente au titre de l</w:t>
      </w:r>
      <w:r w:rsidR="0004502A" w:rsidRPr="002C2BFA">
        <w:rPr>
          <w:lang w:val="fr-FR"/>
        </w:rPr>
        <w:t>’</w:t>
      </w:r>
      <w:r w:rsidRPr="002C2BFA">
        <w:rPr>
          <w:lang w:val="fr-FR"/>
        </w:rPr>
        <w:t>ADN aux Pays-Bas,</w:t>
      </w:r>
    </w:p>
    <w:p w14:paraId="4F80B327" w14:textId="77777777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</w:p>
    <w:p w14:paraId="1765CA78" w14:textId="77777777" w:rsidR="0049499B" w:rsidRPr="002C2BFA" w:rsidRDefault="0049499B" w:rsidP="0049499B">
      <w:pPr>
        <w:pStyle w:val="Corpsdetexte"/>
        <w:spacing w:before="1" w:line="264" w:lineRule="auto"/>
        <w:ind w:left="106" w:right="2555"/>
        <w:rPr>
          <w:lang w:val="fr-FR"/>
        </w:rPr>
      </w:pPr>
      <w:r w:rsidRPr="002C2BFA">
        <w:rPr>
          <w:lang w:val="fr-FR"/>
        </w:rPr>
        <w:t>la directrice de la sécurité et des risques environnementaux,</w:t>
      </w:r>
    </w:p>
    <w:p w14:paraId="18EC7277" w14:textId="5D7C90F9" w:rsidR="002260BD" w:rsidRPr="002C2BFA" w:rsidRDefault="002260BD" w:rsidP="002260BD">
      <w:pPr>
        <w:rPr>
          <w:lang w:val="fr-FR"/>
        </w:rPr>
      </w:pPr>
    </w:p>
    <w:p w14:paraId="3ACAC223" w14:textId="5B9A2FA7" w:rsidR="0049499B" w:rsidRPr="002C2BFA" w:rsidRDefault="0049499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2C2BFA">
        <w:rPr>
          <w:lang w:val="fr-FR"/>
        </w:rPr>
        <w:br w:type="page"/>
      </w:r>
    </w:p>
    <w:tbl>
      <w:tblPr>
        <w:tblStyle w:val="Grilledutableau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4"/>
        <w:gridCol w:w="1979"/>
      </w:tblGrid>
      <w:tr w:rsidR="0049499B" w:rsidRPr="002C2BFA" w14:paraId="223BDC02" w14:textId="77777777" w:rsidTr="006205F2">
        <w:tc>
          <w:tcPr>
            <w:tcW w:w="7544" w:type="dxa"/>
          </w:tcPr>
          <w:p w14:paraId="6B1ADA6B" w14:textId="77777777" w:rsidR="0049499B" w:rsidRPr="002C2BFA" w:rsidRDefault="0049499B" w:rsidP="006205F2">
            <w:pPr>
              <w:pStyle w:val="Corpsdetexte"/>
              <w:spacing w:before="100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lastRenderedPageBreak/>
              <w:t xml:space="preserve">Référence : </w:t>
            </w:r>
            <w:proofErr w:type="spellStart"/>
            <w:r w:rsidRPr="002C2BFA">
              <w:rPr>
                <w:lang w:val="fr-FR"/>
              </w:rPr>
              <w:t>IenW</w:t>
            </w:r>
            <w:proofErr w:type="spellEnd"/>
            <w:r w:rsidRPr="002C2BFA">
              <w:rPr>
                <w:lang w:val="fr-FR"/>
              </w:rPr>
              <w:t>/BSK-2021/100722</w:t>
            </w:r>
          </w:p>
          <w:p w14:paraId="003A3469" w14:textId="77777777" w:rsidR="0049499B" w:rsidRPr="002C2BFA" w:rsidRDefault="0049499B" w:rsidP="006205F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53F9453C" w14:textId="49FE739E" w:rsidR="0049499B" w:rsidRPr="002C2BFA" w:rsidRDefault="0049499B" w:rsidP="006205F2">
            <w:pPr>
              <w:ind w:left="106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r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Autorisation spéciale en vertu du 1</w:t>
            </w:r>
            <w:r w:rsidR="00F77600"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.</w:t>
            </w:r>
            <w:r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5</w:t>
            </w:r>
            <w:r w:rsidR="00F77600"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.</w:t>
            </w:r>
            <w:r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2 de l</w:t>
            </w:r>
            <w:r w:rsidR="0004502A"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’</w:t>
            </w:r>
            <w:r w:rsidRPr="002C2BFA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ADN</w:t>
            </w:r>
          </w:p>
          <w:p w14:paraId="1CE1E545" w14:textId="13C2208A" w:rsidR="0049499B" w:rsidRPr="002C2BFA" w:rsidRDefault="0049499B" w:rsidP="006205F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En vertu du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ADN, le transport de la matière spécifiée en annexe à la présente autorisation spéciale est autorisé dans des bateaux-citernes aux conditions y mentionnées</w:t>
            </w:r>
            <w:r w:rsidR="00F77600" w:rsidRPr="002C2BFA">
              <w:rPr>
                <w:lang w:val="fr-FR"/>
              </w:rPr>
              <w:t>.</w:t>
            </w:r>
          </w:p>
          <w:p w14:paraId="21253B18" w14:textId="77777777" w:rsidR="0049499B" w:rsidRPr="002C2BFA" w:rsidRDefault="0049499B" w:rsidP="006205F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</w:p>
          <w:p w14:paraId="2C58D5F2" w14:textId="391C002E" w:rsidR="0049499B" w:rsidRPr="002C2BFA" w:rsidRDefault="0049499B" w:rsidP="006205F2">
            <w:pPr>
              <w:pStyle w:val="Corpsdetexte"/>
              <w:spacing w:before="22" w:line="264" w:lineRule="auto"/>
              <w:ind w:left="106" w:right="18"/>
              <w:rPr>
                <w:lang w:val="fr-FR"/>
              </w:rPr>
            </w:pPr>
            <w:r w:rsidRPr="002C2BFA">
              <w:rPr>
                <w:lang w:val="fr-FR"/>
              </w:rPr>
              <w:t>Avant de transporter cette matière, le transporteur est tenu de la faire inscrire dans la liste mentionnée au 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16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1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2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5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par une société de classification agréée</w:t>
            </w:r>
            <w:r w:rsidR="00F77600" w:rsidRPr="002C2BFA">
              <w:rPr>
                <w:lang w:val="fr-FR"/>
              </w:rPr>
              <w:t>.</w:t>
            </w:r>
          </w:p>
          <w:p w14:paraId="671470AA" w14:textId="77777777" w:rsidR="0049499B" w:rsidRPr="002C2BFA" w:rsidRDefault="0049499B" w:rsidP="006205F2">
            <w:pPr>
              <w:pStyle w:val="Corpsdetexte"/>
              <w:spacing w:before="35" w:line="480" w:lineRule="exact"/>
              <w:ind w:left="814" w:right="276" w:hanging="708"/>
              <w:rPr>
                <w:lang w:val="fr-FR"/>
              </w:rPr>
            </w:pPr>
            <w:r w:rsidRPr="002C2BFA">
              <w:rPr>
                <w:lang w:val="fr-FR"/>
              </w:rPr>
              <w:t xml:space="preserve">Cette autorisation spéciale est valable pour les bateaux ci-après : </w:t>
            </w:r>
          </w:p>
          <w:p w14:paraId="16331C1A" w14:textId="64F97062" w:rsidR="0049499B" w:rsidRPr="002C2BFA" w:rsidRDefault="0049499B" w:rsidP="006205F2">
            <w:pPr>
              <w:pStyle w:val="Corpsdetexte"/>
              <w:spacing w:before="35" w:line="480" w:lineRule="exact"/>
              <w:ind w:left="885" w:right="276"/>
              <w:rPr>
                <w:lang w:val="fr-FR"/>
              </w:rPr>
            </w:pPr>
            <w:r w:rsidRPr="002C2BFA">
              <w:rPr>
                <w:lang w:val="fr-FR"/>
              </w:rPr>
              <w:t xml:space="preserve">Aqua </w:t>
            </w:r>
            <w:proofErr w:type="spellStart"/>
            <w:r w:rsidRPr="002C2BFA">
              <w:rPr>
                <w:lang w:val="fr-FR"/>
              </w:rPr>
              <w:t>Albis</w:t>
            </w:r>
            <w:proofErr w:type="spellEnd"/>
            <w:r w:rsidRPr="002C2BFA">
              <w:rPr>
                <w:lang w:val="fr-FR"/>
              </w:rPr>
              <w:t xml:space="preserve">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02333388),</w:t>
            </w:r>
          </w:p>
          <w:p w14:paraId="41C9CBF7" w14:textId="0CE8D41A" w:rsidR="0049499B" w:rsidRPr="002C2BFA" w:rsidRDefault="0049499B" w:rsidP="006205F2">
            <w:pPr>
              <w:pStyle w:val="Corpsdetexte"/>
              <w:spacing w:line="182" w:lineRule="exact"/>
              <w:ind w:left="885" w:right="276"/>
              <w:rPr>
                <w:lang w:val="fr-FR"/>
              </w:rPr>
            </w:pPr>
            <w:r w:rsidRPr="002C2BFA">
              <w:rPr>
                <w:lang w:val="fr-FR"/>
              </w:rPr>
              <w:t xml:space="preserve">Aqua </w:t>
            </w:r>
            <w:proofErr w:type="spellStart"/>
            <w:r w:rsidRPr="002C2BFA">
              <w:rPr>
                <w:lang w:val="fr-FR"/>
              </w:rPr>
              <w:t>Ligeria</w:t>
            </w:r>
            <w:proofErr w:type="spellEnd"/>
            <w:r w:rsidRPr="002C2BFA">
              <w:rPr>
                <w:lang w:val="fr-FR"/>
              </w:rPr>
              <w:t xml:space="preserve">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06105175) et</w:t>
            </w:r>
          </w:p>
          <w:p w14:paraId="75A2973F" w14:textId="7EFFDBB3" w:rsidR="0049499B" w:rsidRPr="002C2BFA" w:rsidRDefault="0049499B" w:rsidP="006205F2">
            <w:pPr>
              <w:pStyle w:val="Corpsdetexte"/>
              <w:spacing w:before="22" w:line="525" w:lineRule="auto"/>
              <w:ind w:left="885" w:right="276"/>
              <w:rPr>
                <w:lang w:val="fr-FR"/>
              </w:rPr>
            </w:pPr>
            <w:r w:rsidRPr="002C2BFA">
              <w:rPr>
                <w:lang w:val="fr-FR"/>
              </w:rPr>
              <w:t>Aqua Tiberis (numéro d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immatriculation 02335731),</w:t>
            </w:r>
          </w:p>
          <w:p w14:paraId="799147E4" w14:textId="26938113" w:rsidR="0049499B" w:rsidRPr="002C2BFA" w:rsidRDefault="0049499B" w:rsidP="006205F2">
            <w:pPr>
              <w:pStyle w:val="Corpsdetexte"/>
              <w:spacing w:before="22" w:line="525" w:lineRule="auto"/>
              <w:ind w:left="885" w:right="276"/>
              <w:rPr>
                <w:lang w:val="fr-FR"/>
              </w:rPr>
            </w:pPr>
            <w:r w:rsidRPr="002C2BFA">
              <w:rPr>
                <w:lang w:val="fr-FR"/>
              </w:rPr>
              <w:t xml:space="preserve">appartenant à </w:t>
            </w:r>
            <w:proofErr w:type="spellStart"/>
            <w:r w:rsidRPr="002C2BFA">
              <w:rPr>
                <w:lang w:val="fr-FR"/>
              </w:rPr>
              <w:t>Ships</w:t>
            </w:r>
            <w:proofErr w:type="spellEnd"/>
            <w:r w:rsidRPr="002C2BFA">
              <w:rPr>
                <w:lang w:val="fr-FR"/>
              </w:rPr>
              <w:t xml:space="preserve"> Waste </w:t>
            </w:r>
            <w:proofErr w:type="spellStart"/>
            <w:r w:rsidRPr="002C2BFA">
              <w:rPr>
                <w:lang w:val="fr-FR"/>
              </w:rPr>
              <w:t>Oil</w:t>
            </w:r>
            <w:proofErr w:type="spellEnd"/>
            <w:r w:rsidRPr="002C2BFA">
              <w:rPr>
                <w:lang w:val="fr-FR"/>
              </w:rPr>
              <w:t xml:space="preserve"> Collectors B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>V</w:t>
            </w:r>
            <w:r w:rsidR="00F77600" w:rsidRPr="002C2BFA">
              <w:rPr>
                <w:lang w:val="fr-FR"/>
              </w:rPr>
              <w:t>.</w:t>
            </w:r>
          </w:p>
          <w:p w14:paraId="557FE758" w14:textId="2E85152D" w:rsidR="0049499B" w:rsidRPr="002C2BFA" w:rsidRDefault="0049499B" w:rsidP="006205F2">
            <w:pPr>
              <w:pStyle w:val="Corpsdetexte"/>
              <w:spacing w:before="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Elle n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est valable que pour les eaux néerlandaises</w:t>
            </w:r>
            <w:r w:rsidR="00F77600" w:rsidRPr="002C2BFA">
              <w:rPr>
                <w:lang w:val="fr-FR"/>
              </w:rPr>
              <w:t>.</w:t>
            </w:r>
          </w:p>
          <w:p w14:paraId="26DAFC01" w14:textId="77777777" w:rsidR="0049499B" w:rsidRPr="002C2BFA" w:rsidRDefault="0049499B" w:rsidP="006205F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3A026E75" w14:textId="4C2B1353" w:rsidR="0049499B" w:rsidRPr="002C2BFA" w:rsidRDefault="0049499B" w:rsidP="006205F2">
            <w:pPr>
              <w:pStyle w:val="Corpsdetexte"/>
              <w:spacing w:line="264" w:lineRule="auto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Elle est valable deux ans à compter de la signature, sauf annulation avant terme</w:t>
            </w:r>
            <w:r w:rsidR="00F77600" w:rsidRPr="002C2BFA">
              <w:rPr>
                <w:lang w:val="fr-FR"/>
              </w:rPr>
              <w:t>.</w:t>
            </w:r>
          </w:p>
          <w:p w14:paraId="0A544BE9" w14:textId="77777777" w:rsidR="0049499B" w:rsidRPr="002C2BFA" w:rsidRDefault="0049499B" w:rsidP="006205F2">
            <w:pPr>
              <w:pStyle w:val="Corpsdetexte"/>
              <w:spacing w:before="8"/>
              <w:rPr>
                <w:sz w:val="19"/>
                <w:lang w:val="fr-FR"/>
              </w:rPr>
            </w:pPr>
          </w:p>
          <w:p w14:paraId="5EF0CF1B" w14:textId="77777777" w:rsidR="0049499B" w:rsidRPr="002C2BFA" w:rsidRDefault="0049499B" w:rsidP="006205F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État de délivrance :</w:t>
            </w:r>
          </w:p>
          <w:p w14:paraId="5746381E" w14:textId="77777777" w:rsidR="0049499B" w:rsidRPr="002C2BFA" w:rsidRDefault="0049499B" w:rsidP="006205F2">
            <w:pPr>
              <w:pStyle w:val="Corpsdetexte"/>
              <w:spacing w:before="21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PAYS-BAS</w:t>
            </w:r>
          </w:p>
          <w:p w14:paraId="3BE3B3A9" w14:textId="77777777" w:rsidR="0049499B" w:rsidRPr="002C2BFA" w:rsidRDefault="0049499B" w:rsidP="006205F2">
            <w:pPr>
              <w:pStyle w:val="Corpsdetexte"/>
              <w:spacing w:before="6"/>
              <w:rPr>
                <w:sz w:val="21"/>
                <w:lang w:val="fr-FR"/>
              </w:rPr>
            </w:pPr>
          </w:p>
          <w:p w14:paraId="29702F4A" w14:textId="04A12476" w:rsidR="0049499B" w:rsidRPr="002C2BFA" w:rsidRDefault="0049499B" w:rsidP="006205F2">
            <w:pPr>
              <w:pStyle w:val="Corpsdetexte"/>
              <w:ind w:left="106"/>
              <w:rPr>
                <w:lang w:val="fr-FR"/>
              </w:rPr>
            </w:pPr>
            <w:r w:rsidRPr="002C2BFA">
              <w:rPr>
                <w:lang w:val="fr-FR"/>
              </w:rPr>
              <w:t>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AUTORITÉ COMPÉTENTE AU TITRE DE L</w:t>
            </w:r>
            <w:r w:rsidR="0004502A" w:rsidRPr="002C2BFA">
              <w:rPr>
                <w:lang w:val="fr-FR"/>
              </w:rPr>
              <w:t>’</w:t>
            </w:r>
            <w:r w:rsidRPr="002C2BFA">
              <w:rPr>
                <w:lang w:val="fr-FR"/>
              </w:rPr>
              <w:t>ADN AUX PAYS-BAS,</w:t>
            </w:r>
          </w:p>
          <w:p w14:paraId="4FD2FC01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6C1A8F32" w14:textId="77777777" w:rsidR="0049499B" w:rsidRPr="002C2BFA" w:rsidRDefault="0049499B" w:rsidP="006205F2">
            <w:pPr>
              <w:pStyle w:val="Corpsdetexte"/>
              <w:rPr>
                <w:sz w:val="22"/>
                <w:lang w:val="fr-FR"/>
              </w:rPr>
            </w:pPr>
          </w:p>
          <w:p w14:paraId="51F47364" w14:textId="77777777" w:rsidR="0049499B" w:rsidRPr="002C2BFA" w:rsidRDefault="0049499B" w:rsidP="006205F2">
            <w:pPr>
              <w:pStyle w:val="Corpsdetexte"/>
              <w:rPr>
                <w:sz w:val="17"/>
                <w:lang w:val="fr-FR"/>
              </w:rPr>
            </w:pPr>
          </w:p>
          <w:p w14:paraId="29FB917B" w14:textId="7EB9D1FA" w:rsidR="0049499B" w:rsidRPr="002C2BFA" w:rsidRDefault="0049499B" w:rsidP="006205F2">
            <w:pPr>
              <w:pStyle w:val="Corpsdetexte"/>
              <w:ind w:left="106"/>
            </w:pPr>
            <w:r w:rsidRPr="002C2BFA">
              <w:rPr>
                <w:lang w:val="fr-FR"/>
              </w:rPr>
              <w:t>LL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M</w:t>
            </w:r>
            <w:r w:rsidR="00F77600" w:rsidRPr="002C2BFA">
              <w:rPr>
                <w:lang w:val="fr-FR"/>
              </w:rPr>
              <w:t>.</w:t>
            </w:r>
            <w:r w:rsidRPr="002C2BFA">
              <w:rPr>
                <w:lang w:val="fr-FR"/>
              </w:rPr>
              <w:t xml:space="preserve"> Judith </w:t>
            </w:r>
            <w:proofErr w:type="spellStart"/>
            <w:r w:rsidRPr="002C2BFA">
              <w:rPr>
                <w:lang w:val="fr-FR"/>
              </w:rPr>
              <w:t>Elsinghorst</w:t>
            </w:r>
            <w:proofErr w:type="spellEnd"/>
          </w:p>
          <w:p w14:paraId="3308E078" w14:textId="77777777" w:rsidR="0049499B" w:rsidRPr="002C2BFA" w:rsidRDefault="0049499B" w:rsidP="006205F2">
            <w:pPr>
              <w:pStyle w:val="Corpsdetexte"/>
              <w:spacing w:before="1" w:line="264" w:lineRule="auto"/>
              <w:ind w:right="2555"/>
            </w:pPr>
          </w:p>
        </w:tc>
        <w:tc>
          <w:tcPr>
            <w:tcW w:w="1979" w:type="dxa"/>
          </w:tcPr>
          <w:p w14:paraId="76982BB0" w14:textId="77777777" w:rsidR="0049499B" w:rsidRPr="002C2BFA" w:rsidRDefault="0049499B" w:rsidP="006205F2">
            <w:pPr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Organe directeur</w:t>
            </w:r>
          </w:p>
          <w:p w14:paraId="46D105CF" w14:textId="77777777" w:rsidR="0049499B" w:rsidRPr="002C2BFA" w:rsidRDefault="0049499B" w:rsidP="006205F2">
            <w:pPr>
              <w:spacing w:before="22" w:line="273" w:lineRule="auto"/>
              <w:ind w:left="106" w:right="31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 xml:space="preserve">Direction de la sécurité et des risques environnementaux </w:t>
            </w:r>
          </w:p>
          <w:p w14:paraId="5BD8AE3D" w14:textId="77777777" w:rsidR="0049499B" w:rsidRPr="002C2BFA" w:rsidRDefault="0049499B" w:rsidP="006205F2">
            <w:pPr>
              <w:spacing w:line="158" w:lineRule="exact"/>
              <w:ind w:left="106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Groupe B</w:t>
            </w:r>
          </w:p>
          <w:p w14:paraId="22A14469" w14:textId="77777777" w:rsidR="0049499B" w:rsidRPr="002C2BFA" w:rsidRDefault="0049499B" w:rsidP="006205F2">
            <w:pPr>
              <w:pStyle w:val="Corpsdetexte"/>
              <w:rPr>
                <w:sz w:val="13"/>
                <w:szCs w:val="13"/>
                <w:lang w:val="fr-FR"/>
              </w:rPr>
            </w:pPr>
          </w:p>
          <w:p w14:paraId="1FCA395A" w14:textId="77777777" w:rsidR="0049499B" w:rsidRPr="002C2BFA" w:rsidRDefault="0049499B" w:rsidP="006205F2">
            <w:pPr>
              <w:spacing w:before="99"/>
              <w:ind w:left="106"/>
              <w:rPr>
                <w:b/>
                <w:sz w:val="13"/>
                <w:szCs w:val="13"/>
                <w:lang w:val="fr-FR"/>
              </w:rPr>
            </w:pPr>
            <w:r w:rsidRPr="002C2BFA">
              <w:rPr>
                <w:b/>
                <w:bCs/>
                <w:sz w:val="13"/>
                <w:szCs w:val="13"/>
                <w:lang w:val="fr-FR"/>
              </w:rPr>
              <w:t>Date</w:t>
            </w:r>
          </w:p>
          <w:p w14:paraId="2C06F6EE" w14:textId="77777777" w:rsidR="0049499B" w:rsidRPr="002C2BFA" w:rsidRDefault="0049499B" w:rsidP="006205F2">
            <w:pPr>
              <w:spacing w:before="22" w:line="273" w:lineRule="auto"/>
              <w:ind w:left="106" w:right="318"/>
              <w:rPr>
                <w:sz w:val="13"/>
                <w:szCs w:val="13"/>
                <w:lang w:val="fr-FR"/>
              </w:rPr>
            </w:pPr>
            <w:r w:rsidRPr="002C2BFA">
              <w:rPr>
                <w:sz w:val="13"/>
                <w:szCs w:val="13"/>
                <w:lang w:val="fr-FR"/>
              </w:rPr>
              <w:t>8 avril 2021</w:t>
            </w:r>
          </w:p>
        </w:tc>
      </w:tr>
    </w:tbl>
    <w:p w14:paraId="0F288DBB" w14:textId="77777777" w:rsidR="00CE1092" w:rsidRPr="002C2BFA" w:rsidRDefault="00CE1092" w:rsidP="002260BD">
      <w:pPr>
        <w:rPr>
          <w:lang w:val="fr-FR"/>
        </w:rPr>
        <w:sectPr w:rsidR="00CE1092" w:rsidRPr="002C2BFA" w:rsidSect="005005C2">
          <w:headerReference w:type="even" r:id="rId48"/>
          <w:headerReference w:type="default" r:id="rId49"/>
          <w:footerReference w:type="even" r:id="rId50"/>
          <w:footerReference w:type="default" r:id="rId51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506E183B" w14:textId="6FA60A2B" w:rsidR="00CE1092" w:rsidRPr="002C2BFA" w:rsidRDefault="00CE1092" w:rsidP="00CE1092">
      <w:pPr>
        <w:ind w:right="1275"/>
        <w:rPr>
          <w:rFonts w:ascii="Verdana" w:hAnsi="Verdana"/>
          <w:lang w:val="fr-FR"/>
        </w:rPr>
      </w:pPr>
      <w:r w:rsidRPr="002C2BFA">
        <w:rPr>
          <w:rFonts w:ascii="Verdana" w:hAnsi="Verdana"/>
          <w:lang w:val="fr-FR"/>
        </w:rPr>
        <w:lastRenderedPageBreak/>
        <w:t xml:space="preserve">Ministère des infrastructures </w:t>
      </w:r>
      <w:r w:rsidR="00E35F93" w:rsidRPr="002C2BFA">
        <w:rPr>
          <w:rFonts w:ascii="Verdana" w:hAnsi="Verdana"/>
          <w:lang w:val="fr-FR"/>
        </w:rPr>
        <w:br/>
      </w:r>
      <w:r w:rsidRPr="002C2BFA">
        <w:rPr>
          <w:rFonts w:ascii="Verdana" w:hAnsi="Verdana"/>
          <w:lang w:val="fr-FR"/>
        </w:rPr>
        <w:t>et de la gestion de l</w:t>
      </w:r>
      <w:r w:rsidR="0004502A" w:rsidRPr="002C2BFA">
        <w:rPr>
          <w:rFonts w:ascii="Verdana" w:hAnsi="Verdana"/>
          <w:lang w:val="fr-FR"/>
        </w:rPr>
        <w:t>’</w:t>
      </w:r>
      <w:r w:rsidRPr="002C2BFA">
        <w:rPr>
          <w:rFonts w:ascii="Verdana" w:hAnsi="Verdana"/>
          <w:lang w:val="fr-FR"/>
        </w:rPr>
        <w:t>eau</w:t>
      </w:r>
    </w:p>
    <w:p w14:paraId="2AA45D83" w14:textId="3AEBD81E" w:rsidR="00CE1092" w:rsidRPr="002C2BFA" w:rsidRDefault="00CE1092" w:rsidP="00CE1092">
      <w:pPr>
        <w:rPr>
          <w:lang w:val="fr-FR"/>
        </w:rPr>
      </w:pPr>
    </w:p>
    <w:p w14:paraId="7EA42867" w14:textId="77777777" w:rsidR="00CE1092" w:rsidRPr="002C2BFA" w:rsidRDefault="00CE1092" w:rsidP="00CE1092">
      <w:pPr>
        <w:rPr>
          <w:lang w:val="fr-FR"/>
        </w:rPr>
      </w:pPr>
    </w:p>
    <w:p w14:paraId="7AAEF1FF" w14:textId="3CA5FEDD" w:rsidR="00CE1092" w:rsidRPr="002C2BFA" w:rsidRDefault="00CE1092" w:rsidP="0081514D">
      <w:pPr>
        <w:pStyle w:val="Corpsdetexte"/>
        <w:spacing w:before="100" w:after="120"/>
        <w:ind w:left="102"/>
        <w:rPr>
          <w:lang w:val="fr-FR"/>
        </w:rPr>
      </w:pPr>
      <w:r w:rsidRPr="002C2BFA">
        <w:rPr>
          <w:lang w:val="fr-FR"/>
        </w:rPr>
        <w:t xml:space="preserve">Pièce jointe annexée au courrier portant la référence </w:t>
      </w:r>
      <w:proofErr w:type="spellStart"/>
      <w:r w:rsidRPr="002C2BFA">
        <w:rPr>
          <w:lang w:val="fr-FR"/>
        </w:rPr>
        <w:t>IenW</w:t>
      </w:r>
      <w:proofErr w:type="spellEnd"/>
      <w:r w:rsidRPr="002C2BFA">
        <w:rPr>
          <w:lang w:val="fr-FR"/>
        </w:rPr>
        <w:t>/BSK-2021/100722</w:t>
      </w:r>
      <w:r w:rsidR="007E27B6">
        <w:rPr>
          <w:lang w:val="fr-FR"/>
        </w:rPr>
        <w:t xml:space="preserve"> </w:t>
      </w: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60"/>
        <w:gridCol w:w="518"/>
        <w:gridCol w:w="560"/>
        <w:gridCol w:w="616"/>
        <w:gridCol w:w="686"/>
        <w:gridCol w:w="657"/>
        <w:gridCol w:w="574"/>
        <w:gridCol w:w="588"/>
        <w:gridCol w:w="936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CE1092" w:rsidRPr="002C2BFA" w14:paraId="1A5E073E" w14:textId="77777777" w:rsidTr="00647E25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486CA23" w14:textId="09A84D0F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N° ONU ou N°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identification de la matière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55F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1C0AA5F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754C1B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998AD6C" w14:textId="6E17F0D5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21420990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Dangers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D75A06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bateau-citerne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498112C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Conception de la citerne à cargaison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8D798D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Type de citerne à cargaison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0EE0A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Équipement de la citerne à cargaison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FCDF071" w14:textId="4E4A033A" w:rsidR="00CE1092" w:rsidRPr="002C2BFA" w:rsidRDefault="00CE1092" w:rsidP="00647E25">
            <w:pPr>
              <w:spacing w:before="10" w:after="10" w:line="160" w:lineRule="exact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Pression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ouverture de la soupape de surpression/soupape de dégagement à grande vitesse, en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8DDD3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Degré maximal de remplissage en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6D7B3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Densité relative à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61D2289" w14:textId="00FFB4B9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Type de prise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échantillon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C299A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Chambre de pompes sous pont admise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28DFBE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Classe de température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C06A5E3" w14:textId="53281689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Groupe d</w:t>
            </w:r>
            <w:r w:rsidR="0004502A" w:rsidRPr="002C2BFA">
              <w:rPr>
                <w:sz w:val="16"/>
                <w:szCs w:val="16"/>
                <w:lang w:val="fr-FR"/>
              </w:rPr>
              <w:t>’</w:t>
            </w:r>
            <w:r w:rsidRPr="002C2BFA">
              <w:rPr>
                <w:sz w:val="16"/>
                <w:szCs w:val="16"/>
                <w:lang w:val="fr-FR"/>
              </w:rPr>
              <w:t>explosion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16D9C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Protection contre les explosions exigée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5AE22FA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Équipement exigé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480AFA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Nombre de cônes/feux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7E07E68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Exigences supplémentaires / Observations</w:t>
            </w:r>
          </w:p>
        </w:tc>
      </w:tr>
      <w:tr w:rsidR="00CE1092" w:rsidRPr="002C2BFA" w14:paraId="4F757FF1" w14:textId="77777777" w:rsidTr="00647E25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967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FF65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F9232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4D18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61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05D53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64E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6A7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D13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D69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53D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8D9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9B7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555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6D7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D13C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B966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464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3C42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6C5F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3B6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(20)</w:t>
            </w:r>
          </w:p>
        </w:tc>
      </w:tr>
      <w:tr w:rsidR="00CE1092" w:rsidRPr="002C2BFA" w14:paraId="4E8011EE" w14:textId="77777777" w:rsidTr="00647E25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14FE" w14:textId="77777777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  <w:lang w:bidi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4950" w14:textId="3B891D1D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D5143" w14:textId="1AA8FA1C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350F4" w14:textId="285CC347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83C5" w14:textId="70FE2141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3D0251" w14:textId="22FA9470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5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2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D0E3" w14:textId="44EF59A5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7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0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9126" w14:textId="09A5E680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1BDF" w14:textId="0CCAB36A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1546" w14:textId="11FB4422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016A" w14:textId="6660055E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F0F7" w14:textId="1AEB90F5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4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E2B7" w14:textId="36F08D06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4CAD" w14:textId="08F3EE25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815F" w14:textId="76EE23DA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1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1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E6B0" w14:textId="4C3F956B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CB39" w14:textId="16A14F31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2904" w14:textId="508C429A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 xml:space="preserve">1 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/ 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bCs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5A18" w14:textId="401C11D3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8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03D0" w14:textId="3FDD8920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7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2C23" w14:textId="72748CF5" w:rsidR="00CE1092" w:rsidRPr="002C2BFA" w:rsidRDefault="00CE1092" w:rsidP="006205F2">
            <w:pPr>
              <w:spacing w:before="10" w:after="10"/>
              <w:jc w:val="center"/>
              <w:rPr>
                <w:b/>
                <w:color w:val="000000"/>
                <w:sz w:val="14"/>
                <w:szCs w:val="14"/>
              </w:rPr>
            </w:pP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2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3</w:t>
            </w:r>
            <w:r w:rsidR="00F77600" w:rsidRPr="002C2BFA">
              <w:rPr>
                <w:b/>
                <w:sz w:val="14"/>
                <w:szCs w:val="14"/>
                <w:lang w:val="fr-FR"/>
              </w:rPr>
              <w:t>.</w:t>
            </w:r>
            <w:r w:rsidRPr="002C2BFA">
              <w:rPr>
                <w:b/>
                <w:sz w:val="14"/>
                <w:szCs w:val="14"/>
                <w:lang w:val="fr-FR"/>
              </w:rPr>
              <w:t>1</w:t>
            </w:r>
          </w:p>
        </w:tc>
      </w:tr>
      <w:tr w:rsidR="00CE1092" w:rsidRPr="002C2BFA" w14:paraId="2085776D" w14:textId="77777777" w:rsidTr="00647E25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C1C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0C32" w14:textId="77777777" w:rsidR="00CE1092" w:rsidRPr="002C2BFA" w:rsidRDefault="00CE1092" w:rsidP="006205F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79B48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CC6B6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EB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F824C8" w14:textId="0F9EF4F1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647E25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647E25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647E25" w:rsidRPr="002C2BFA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+CMR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EA9F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80B2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099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2F3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DAA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FC6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032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6D98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412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36D6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14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D927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AA12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CF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7C26" w14:textId="77777777" w:rsidR="00CE1092" w:rsidRPr="002C2BFA" w:rsidRDefault="00CE1092" w:rsidP="006205F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  <w:tr w:rsidR="00CE1092" w:rsidRPr="00EB0E08" w14:paraId="407FECD0" w14:textId="77777777" w:rsidTr="00647E25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E3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9171" w14:textId="77777777" w:rsidR="00CE1092" w:rsidRPr="002C2BFA" w:rsidRDefault="00CE1092" w:rsidP="006205F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HUILE DE SCHISTE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62A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BEBE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F1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22FD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III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F324F1" w14:textId="4D82B59E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  <w:r w:rsidR="003627D2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3627D2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N3</w:t>
            </w:r>
            <w:r w:rsidR="003627D2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+</w:t>
            </w:r>
            <w:r w:rsidR="003627D2">
              <w:rPr>
                <w:sz w:val="16"/>
                <w:szCs w:val="16"/>
                <w:lang w:val="fr-FR"/>
              </w:rPr>
              <w:t xml:space="preserve"> </w:t>
            </w:r>
            <w:r w:rsidRPr="002C2BFA">
              <w:rPr>
                <w:sz w:val="16"/>
                <w:szCs w:val="16"/>
                <w:lang w:val="fr-FR"/>
              </w:rPr>
              <w:t>CMR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141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3E12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D95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55F8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BE59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191A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B9D6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217A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443F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19B4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C8C3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II B</w:t>
            </w:r>
            <w:r w:rsidRPr="002C2BFA">
              <w:rPr>
                <w:sz w:val="16"/>
                <w:szCs w:val="16"/>
                <w:vertAlign w:val="superscript"/>
                <w:lang w:val="fr-FR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76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oui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B81F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C2BFA">
              <w:rPr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47AB" w14:textId="77777777" w:rsidR="00CE1092" w:rsidRPr="002C2BFA" w:rsidRDefault="00CE1092" w:rsidP="006205F2">
            <w:pPr>
              <w:spacing w:before="10" w:after="10"/>
              <w:jc w:val="center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2CC1" w14:textId="77777777" w:rsidR="00CE1092" w:rsidRPr="00EB0E08" w:rsidRDefault="00CE1092" w:rsidP="006205F2">
            <w:pPr>
              <w:spacing w:before="10" w:after="10"/>
              <w:rPr>
                <w:color w:val="000000"/>
                <w:sz w:val="16"/>
                <w:szCs w:val="16"/>
              </w:rPr>
            </w:pPr>
            <w:r w:rsidRPr="002C2BFA">
              <w:rPr>
                <w:sz w:val="16"/>
                <w:szCs w:val="16"/>
                <w:lang w:val="fr-FR"/>
              </w:rPr>
              <w:t>14 ; 23</w:t>
            </w:r>
          </w:p>
        </w:tc>
      </w:tr>
    </w:tbl>
    <w:p w14:paraId="0F8C3EB8" w14:textId="0118433E" w:rsidR="005005C2" w:rsidRPr="00CE1092" w:rsidRDefault="00CE1092" w:rsidP="00CE109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005C2" w:rsidRPr="00CE1092" w:rsidSect="00CE1092">
      <w:headerReference w:type="even" r:id="rId52"/>
      <w:headerReference w:type="default" r:id="rId53"/>
      <w:footerReference w:type="even" r:id="rId54"/>
      <w:footerReference w:type="default" r:id="rId55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544A" w14:textId="77777777" w:rsidR="00995D0D" w:rsidRDefault="00995D0D" w:rsidP="00F95C08">
      <w:pPr>
        <w:spacing w:line="240" w:lineRule="auto"/>
      </w:pPr>
    </w:p>
  </w:endnote>
  <w:endnote w:type="continuationSeparator" w:id="0">
    <w:p w14:paraId="26813BC2" w14:textId="77777777" w:rsidR="00995D0D" w:rsidRPr="00AC3823" w:rsidRDefault="00995D0D" w:rsidP="00AC3823">
      <w:pPr>
        <w:pStyle w:val="Pieddepage"/>
      </w:pPr>
    </w:p>
  </w:endnote>
  <w:endnote w:type="continuationNotice" w:id="1">
    <w:p w14:paraId="572654DA" w14:textId="77777777" w:rsidR="00995D0D" w:rsidRDefault="00995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B68A" w14:textId="218EC815" w:rsidR="00995D0D" w:rsidRPr="000E79D5" w:rsidRDefault="00995D0D" w:rsidP="000E79D5">
    <w:pPr>
      <w:pStyle w:val="Pieddepage"/>
      <w:tabs>
        <w:tab w:val="right" w:pos="9638"/>
      </w:tabs>
    </w:pPr>
    <w:r w:rsidRPr="000E79D5">
      <w:rPr>
        <w:b/>
        <w:sz w:val="18"/>
      </w:rPr>
      <w:fldChar w:fldCharType="begin"/>
    </w:r>
    <w:r w:rsidRPr="000E79D5">
      <w:rPr>
        <w:b/>
        <w:sz w:val="18"/>
      </w:rPr>
      <w:instrText xml:space="preserve"> PAGE  \* MERGEFORMAT </w:instrText>
    </w:r>
    <w:r w:rsidRPr="000E79D5">
      <w:rPr>
        <w:b/>
        <w:sz w:val="18"/>
      </w:rPr>
      <w:fldChar w:fldCharType="separate"/>
    </w:r>
    <w:r w:rsidRPr="000E79D5">
      <w:rPr>
        <w:b/>
        <w:noProof/>
        <w:sz w:val="18"/>
      </w:rPr>
      <w:t>2</w:t>
    </w:r>
    <w:r w:rsidRPr="000E79D5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F77600" w:rsidRPr="00F77600">
      <w:t>.</w:t>
    </w:r>
    <w:r>
      <w:t>21-16775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65D2" w14:textId="0F8AF019" w:rsidR="00995D0D" w:rsidRPr="00270988" w:rsidRDefault="00995D0D" w:rsidP="00270988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20</w:t>
    </w:r>
    <w:r>
      <w:rPr>
        <w:b/>
        <w:sz w:val="18"/>
      </w:rPr>
      <w:fldChar w:fldCharType="end"/>
    </w:r>
    <w:r>
      <w:rPr>
        <w:b/>
        <w:sz w:val="18"/>
      </w:rPr>
      <w:tab/>
    </w:r>
    <w:r w:rsidRPr="00270988">
      <w:t>GE</w:t>
    </w:r>
    <w:r w:rsidR="00F77600" w:rsidRPr="00F77600">
      <w:t>.</w:t>
    </w:r>
    <w:r w:rsidRPr="00270988">
      <w:t>21-16775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264E" w14:textId="367C6E93" w:rsidR="00995D0D" w:rsidRPr="00270988" w:rsidRDefault="00995D0D" w:rsidP="00270988">
    <w:pPr>
      <w:pStyle w:val="Pieddepage"/>
      <w:tabs>
        <w:tab w:val="right" w:pos="9638"/>
      </w:tabs>
      <w:rPr>
        <w:b/>
        <w:sz w:val="18"/>
      </w:rPr>
    </w:pPr>
    <w:r>
      <w:t>GE</w:t>
    </w:r>
    <w:r w:rsidR="00F77600" w:rsidRPr="00F77600">
      <w:t>.</w:t>
    </w:r>
    <w:r w:rsidRPr="00270988">
      <w:t>21</w:t>
    </w:r>
    <w:r>
      <w:t>-</w:t>
    </w:r>
    <w:r w:rsidRPr="00270988">
      <w:t>16775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21</w:t>
    </w:r>
    <w:r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6E11" w14:textId="30E73C43" w:rsidR="00995D0D" w:rsidRPr="00B470D0" w:rsidRDefault="00995D0D" w:rsidP="00B470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1FF9E1F" wp14:editId="4D4E502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6861437" w14:textId="5B24A42B" w:rsidR="00995D0D" w:rsidRPr="00270988" w:rsidRDefault="00995D0D" w:rsidP="00B470D0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270988">
                            <w:t>GE</w:t>
                          </w:r>
                          <w:r w:rsidR="00F77600" w:rsidRPr="00F77600">
                            <w:t>.</w:t>
                          </w:r>
                          <w:r w:rsidRPr="00270988">
                            <w:t>21-16775</w:t>
                          </w:r>
                        </w:p>
                        <w:p w14:paraId="54E21BA2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F9E1F"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48" type="#_x0000_t202" style="position:absolute;margin-left:-34pt;margin-top:0;width:17pt;height:481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6861437" w14:textId="5B24A42B" w:rsidR="00995D0D" w:rsidRPr="00270988" w:rsidRDefault="00995D0D" w:rsidP="00B470D0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270988">
                      <w:t>GE</w:t>
                    </w:r>
                    <w:r w:rsidR="00F77600" w:rsidRPr="00F77600">
                      <w:t>.</w:t>
                    </w:r>
                    <w:r w:rsidRPr="00270988">
                      <w:t>21-16775</w:t>
                    </w:r>
                  </w:p>
                  <w:p w14:paraId="54E21BA2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B831" w14:textId="35E2CDEA" w:rsidR="00995D0D" w:rsidRPr="00B470D0" w:rsidRDefault="00995D0D" w:rsidP="00B470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02680B" wp14:editId="628C06C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CE5E8A3" w14:textId="42AA00A3" w:rsidR="00995D0D" w:rsidRPr="00270988" w:rsidRDefault="00995D0D" w:rsidP="00B470D0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 w:rsidRPr="00270988">
                            <w:t>21</w:t>
                          </w:r>
                          <w:r>
                            <w:t>-</w:t>
                          </w:r>
                          <w:r w:rsidRPr="00270988">
                            <w:t>16775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1C74232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2680B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49" type="#_x0000_t202" style="position:absolute;margin-left:-34pt;margin-top:0;width:17pt;height:481.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CE5E8A3" w14:textId="42AA00A3" w:rsidR="00995D0D" w:rsidRPr="00270988" w:rsidRDefault="00995D0D" w:rsidP="00B470D0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</w:t>
                    </w:r>
                    <w:r w:rsidR="00F77600" w:rsidRPr="00F77600">
                      <w:t>.</w:t>
                    </w:r>
                    <w:r w:rsidRPr="00270988">
                      <w:t>21</w:t>
                    </w:r>
                    <w:r>
                      <w:t>-</w:t>
                    </w:r>
                    <w:r w:rsidRPr="00270988">
                      <w:t>16775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1C74232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8DB" w14:textId="578F5F8B" w:rsidR="00995D0D" w:rsidRPr="00DE7A74" w:rsidRDefault="00995D0D" w:rsidP="00DE7A74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24</w:t>
    </w:r>
    <w:r>
      <w:rPr>
        <w:b/>
        <w:sz w:val="18"/>
      </w:rPr>
      <w:fldChar w:fldCharType="end"/>
    </w:r>
    <w:r>
      <w:rPr>
        <w:b/>
        <w:sz w:val="18"/>
      </w:rPr>
      <w:tab/>
    </w:r>
    <w:r w:rsidRPr="00DE7A74">
      <w:t>GE</w:t>
    </w:r>
    <w:r w:rsidR="00F77600" w:rsidRPr="00F77600">
      <w:t>.</w:t>
    </w:r>
    <w:r w:rsidRPr="00DE7A74">
      <w:t>21-16775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6EE4" w14:textId="72C4208C" w:rsidR="00995D0D" w:rsidRPr="00DE7A74" w:rsidRDefault="00995D0D" w:rsidP="00DE7A74">
    <w:pPr>
      <w:pStyle w:val="Pieddepage"/>
      <w:tabs>
        <w:tab w:val="right" w:pos="9638"/>
      </w:tabs>
      <w:rPr>
        <w:b/>
        <w:sz w:val="18"/>
      </w:rPr>
    </w:pPr>
    <w:r>
      <w:t>GE</w:t>
    </w:r>
    <w:r w:rsidR="00F77600" w:rsidRPr="00F77600">
      <w:t>.</w:t>
    </w:r>
    <w:r w:rsidRPr="00DE7A74">
      <w:t>21</w:t>
    </w:r>
    <w:r>
      <w:t>-</w:t>
    </w:r>
    <w:r w:rsidRPr="00DE7A74">
      <w:t>16775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23</w:t>
    </w:r>
    <w:r>
      <w:rPr>
        <w:b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5F9D" w14:textId="1D7BB63D" w:rsidR="00995D0D" w:rsidRPr="002260BD" w:rsidRDefault="00995D0D" w:rsidP="002260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0AF989" wp14:editId="7A42607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83FE85A" w14:textId="49492A73" w:rsidR="00995D0D" w:rsidRPr="00DE7A74" w:rsidRDefault="00995D0D" w:rsidP="002260BD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26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DE7A74">
                            <w:t>GE</w:t>
                          </w:r>
                          <w:r w:rsidR="00F77600" w:rsidRPr="00F77600">
                            <w:t>.</w:t>
                          </w:r>
                          <w:r w:rsidRPr="00DE7A74">
                            <w:t>21-16775</w:t>
                          </w:r>
                        </w:p>
                        <w:p w14:paraId="1124AA68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AF989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52" type="#_x0000_t202" style="position:absolute;margin-left:-34pt;margin-top:0;width:17pt;height:481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83FE85A" w14:textId="49492A73" w:rsidR="00995D0D" w:rsidRPr="00DE7A74" w:rsidRDefault="00995D0D" w:rsidP="002260BD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26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DE7A74">
                      <w:t>GE</w:t>
                    </w:r>
                    <w:r w:rsidR="00F77600" w:rsidRPr="00F77600">
                      <w:t>.</w:t>
                    </w:r>
                    <w:r w:rsidRPr="00DE7A74">
                      <w:t>21-16775</w:t>
                    </w:r>
                  </w:p>
                  <w:p w14:paraId="1124AA68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7ECB" w14:textId="6F2118FC" w:rsidR="00995D0D" w:rsidRPr="002260BD" w:rsidRDefault="00995D0D" w:rsidP="002260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C87EBF" wp14:editId="2865686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2FA282" w14:textId="517E903E" w:rsidR="00995D0D" w:rsidRPr="00DE7A74" w:rsidRDefault="00995D0D" w:rsidP="002260BD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 w:rsidRPr="00DE7A74">
                            <w:t>21</w:t>
                          </w:r>
                          <w:r>
                            <w:t>-</w:t>
                          </w:r>
                          <w:r w:rsidRPr="00DE7A74">
                            <w:t>16775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27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B38985A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87EBF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53" type="#_x0000_t202" style="position:absolute;margin-left:-34pt;margin-top:0;width:17pt;height:481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2FA282" w14:textId="517E903E" w:rsidR="00995D0D" w:rsidRPr="00DE7A74" w:rsidRDefault="00995D0D" w:rsidP="002260BD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</w:t>
                    </w:r>
                    <w:r w:rsidR="00F77600" w:rsidRPr="00F77600">
                      <w:t>.</w:t>
                    </w:r>
                    <w:r w:rsidRPr="00DE7A74">
                      <w:t>21</w:t>
                    </w:r>
                    <w:r>
                      <w:t>-</w:t>
                    </w:r>
                    <w:r w:rsidRPr="00DE7A74">
                      <w:t>16775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B38985A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FF92" w14:textId="451936AB" w:rsidR="00995D0D" w:rsidRPr="005005C2" w:rsidRDefault="00995D0D" w:rsidP="005005C2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26</w:t>
    </w:r>
    <w:r>
      <w:rPr>
        <w:b/>
        <w:sz w:val="18"/>
      </w:rPr>
      <w:fldChar w:fldCharType="end"/>
    </w:r>
    <w:r>
      <w:rPr>
        <w:b/>
        <w:sz w:val="18"/>
      </w:rPr>
      <w:tab/>
    </w:r>
    <w:r w:rsidRPr="005005C2">
      <w:t>GE</w:t>
    </w:r>
    <w:r w:rsidR="00F77600" w:rsidRPr="00F77600">
      <w:t>.</w:t>
    </w:r>
    <w:r w:rsidRPr="005005C2">
      <w:t>21-16775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0459" w14:textId="568BA160" w:rsidR="00995D0D" w:rsidRPr="005005C2" w:rsidRDefault="00995D0D" w:rsidP="005005C2">
    <w:pPr>
      <w:pStyle w:val="Pieddepage"/>
      <w:tabs>
        <w:tab w:val="right" w:pos="9638"/>
      </w:tabs>
      <w:rPr>
        <w:b/>
        <w:sz w:val="18"/>
      </w:rPr>
    </w:pPr>
    <w:r>
      <w:t>GE</w:t>
    </w:r>
    <w:r w:rsidR="00F77600" w:rsidRPr="00F77600">
      <w:t>.</w:t>
    </w:r>
    <w:r w:rsidRPr="005005C2">
      <w:t>21</w:t>
    </w:r>
    <w:r>
      <w:t>-</w:t>
    </w:r>
    <w:r w:rsidRPr="005005C2">
      <w:t>16775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27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14E7" w14:textId="498E83A5" w:rsidR="00995D0D" w:rsidRPr="000E79D5" w:rsidRDefault="00995D0D" w:rsidP="000E79D5">
    <w:pPr>
      <w:pStyle w:val="Pieddepage"/>
      <w:tabs>
        <w:tab w:val="right" w:pos="9638"/>
      </w:tabs>
      <w:rPr>
        <w:b/>
        <w:sz w:val="18"/>
      </w:rPr>
    </w:pPr>
    <w:r>
      <w:t>GE</w:t>
    </w:r>
    <w:r w:rsidR="00F77600" w:rsidRPr="00F77600">
      <w:t>.</w:t>
    </w:r>
    <w:r>
      <w:t>21-16775</w:t>
    </w:r>
    <w:r>
      <w:tab/>
    </w:r>
    <w:r w:rsidRPr="000E79D5">
      <w:rPr>
        <w:b/>
        <w:sz w:val="18"/>
      </w:rPr>
      <w:fldChar w:fldCharType="begin"/>
    </w:r>
    <w:r w:rsidRPr="000E79D5">
      <w:rPr>
        <w:b/>
        <w:sz w:val="18"/>
      </w:rPr>
      <w:instrText xml:space="preserve"> PAGE  \* MERGEFORMAT </w:instrText>
    </w:r>
    <w:r w:rsidRPr="000E79D5">
      <w:rPr>
        <w:b/>
        <w:sz w:val="18"/>
      </w:rPr>
      <w:fldChar w:fldCharType="separate"/>
    </w:r>
    <w:r w:rsidRPr="000E79D5">
      <w:rPr>
        <w:b/>
        <w:noProof/>
        <w:sz w:val="18"/>
      </w:rPr>
      <w:t>3</w:t>
    </w:r>
    <w:r w:rsidRPr="000E79D5">
      <w:rPr>
        <w:b/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8AB3" w14:textId="1934E5B4" w:rsidR="00995D0D" w:rsidRPr="00CE1092" w:rsidRDefault="00995D0D" w:rsidP="00CE109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5CE776" wp14:editId="40BC2A3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2" name="Zone de text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FDC58C5" w14:textId="4A1AF72B" w:rsidR="00995D0D" w:rsidRPr="005005C2" w:rsidRDefault="00995D0D" w:rsidP="00CE1092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5005C2">
                            <w:t>GE</w:t>
                          </w:r>
                          <w:r w:rsidR="00F77600" w:rsidRPr="00F77600">
                            <w:t>.</w:t>
                          </w:r>
                          <w:r w:rsidRPr="005005C2">
                            <w:t>21-16775</w:t>
                          </w:r>
                        </w:p>
                        <w:p w14:paraId="62751AE3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CE776" id="_x0000_t202" coordsize="21600,21600" o:spt="202" path="m,l,21600r21600,l21600,xe">
              <v:stroke joinstyle="miter"/>
              <v:path gradientshapeok="t" o:connecttype="rect"/>
            </v:shapetype>
            <v:shape id="Zone de texte 52" o:spid="_x0000_s1056" type="#_x0000_t202" style="position:absolute;margin-left:-34pt;margin-top:0;width:17pt;height:481.9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FDC58C5" w14:textId="4A1AF72B" w:rsidR="00995D0D" w:rsidRPr="005005C2" w:rsidRDefault="00995D0D" w:rsidP="00CE1092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5005C2">
                      <w:t>GE</w:t>
                    </w:r>
                    <w:r w:rsidR="00F77600" w:rsidRPr="00F77600">
                      <w:t>.</w:t>
                    </w:r>
                    <w:r w:rsidRPr="005005C2">
                      <w:t>21-16775</w:t>
                    </w:r>
                  </w:p>
                  <w:p w14:paraId="62751AE3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D8AE" w14:textId="2412FA6D" w:rsidR="00995D0D" w:rsidRPr="00CE1092" w:rsidRDefault="00995D0D" w:rsidP="00CE109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1DFAFF" wp14:editId="1AC58B3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0" name="Zone de text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293C435" w14:textId="172A3119" w:rsidR="00995D0D" w:rsidRPr="005005C2" w:rsidRDefault="00995D0D" w:rsidP="00CE1092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 w:rsidRPr="005005C2">
                            <w:t>21</w:t>
                          </w:r>
                          <w:r>
                            <w:t>-</w:t>
                          </w:r>
                          <w:r w:rsidRPr="005005C2">
                            <w:t>16775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E8FD15A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DFAFF" id="_x0000_t202" coordsize="21600,21600" o:spt="202" path="m,l,21600r21600,l21600,xe">
              <v:stroke joinstyle="miter"/>
              <v:path gradientshapeok="t" o:connecttype="rect"/>
            </v:shapetype>
            <v:shape id="Zone de texte 50" o:spid="_x0000_s1057" type="#_x0000_t202" style="position:absolute;margin-left:-34pt;margin-top:0;width:17pt;height:481.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BPGzdHkQIAADM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293C435" w14:textId="172A3119" w:rsidR="00995D0D" w:rsidRPr="005005C2" w:rsidRDefault="00995D0D" w:rsidP="00CE1092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</w:t>
                    </w:r>
                    <w:r w:rsidR="00F77600" w:rsidRPr="00F77600">
                      <w:t>.</w:t>
                    </w:r>
                    <w:r w:rsidRPr="005005C2">
                      <w:t>21</w:t>
                    </w:r>
                    <w:r>
                      <w:t>-</w:t>
                    </w:r>
                    <w:r w:rsidRPr="005005C2">
                      <w:t>16775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E8FD15A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2FBE" w14:textId="42CE6ED8" w:rsidR="00995D0D" w:rsidRPr="000E79D5" w:rsidRDefault="00995D0D" w:rsidP="000E79D5">
    <w:pPr>
      <w:pStyle w:val="Pieddepage"/>
      <w:spacing w:before="120"/>
      <w:rPr>
        <w:sz w:val="20"/>
      </w:rPr>
    </w:pPr>
    <w:r>
      <w:rPr>
        <w:sz w:val="20"/>
      </w:rPr>
      <w:t>GE</w:t>
    </w:r>
    <w:r w:rsidR="00F77600" w:rsidRPr="00F77600">
      <w:rPr>
        <w:sz w:val="20"/>
      </w:rPr>
      <w:t>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8832D0" wp14:editId="532808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21-16775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E6F449" wp14:editId="5214C4E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301121    301121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086E" w14:textId="0C3A9675" w:rsidR="00995D0D" w:rsidRPr="00EA421B" w:rsidRDefault="00995D0D" w:rsidP="00EA421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AC43F" wp14:editId="4C9EF3F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396E77" w14:textId="2642C0DD" w:rsidR="00995D0D" w:rsidRPr="000E79D5" w:rsidRDefault="00995D0D" w:rsidP="00EA421B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0E79D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E79D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E79D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E79D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>
                            <w:t>21-16775</w:t>
                          </w:r>
                        </w:p>
                        <w:p w14:paraId="4286E148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AC43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40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9396E77" w14:textId="2642C0DD" w:rsidR="00995D0D" w:rsidRPr="000E79D5" w:rsidRDefault="00995D0D" w:rsidP="00EA421B">
                    <w:pPr>
                      <w:pStyle w:val="Pieddepage"/>
                      <w:tabs>
                        <w:tab w:val="right" w:pos="9638"/>
                      </w:tabs>
                    </w:pPr>
                    <w:r w:rsidRPr="000E79D5">
                      <w:rPr>
                        <w:b/>
                        <w:sz w:val="18"/>
                      </w:rPr>
                      <w:fldChar w:fldCharType="begin"/>
                    </w:r>
                    <w:r w:rsidRPr="000E79D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E79D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E79D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</w:t>
                    </w:r>
                    <w:r w:rsidR="00F77600" w:rsidRPr="00F77600">
                      <w:t>.</w:t>
                    </w:r>
                    <w:r>
                      <w:t>21-16775</w:t>
                    </w:r>
                  </w:p>
                  <w:p w14:paraId="4286E148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EF6B" w14:textId="67E6D3BE" w:rsidR="00995D0D" w:rsidRPr="00EA421B" w:rsidRDefault="00995D0D" w:rsidP="00EA421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56185C" wp14:editId="5DE5CBD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84CB3C" w14:textId="5C259EAE" w:rsidR="00995D0D" w:rsidRPr="000E79D5" w:rsidRDefault="00995D0D" w:rsidP="00EA421B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>
                            <w:t>21-16775</w:t>
                          </w:r>
                          <w:r>
                            <w:tab/>
                          </w:r>
                          <w:r w:rsidRPr="000E79D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E79D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E79D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0E79D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F8A4772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6185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41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s6/EtkQIAADA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84CB3C" w14:textId="5C259EAE" w:rsidR="00995D0D" w:rsidRPr="000E79D5" w:rsidRDefault="00995D0D" w:rsidP="00EA421B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</w:t>
                    </w:r>
                    <w:r w:rsidR="00F77600" w:rsidRPr="00F77600">
                      <w:t>.</w:t>
                    </w:r>
                    <w:r>
                      <w:t>21-16775</w:t>
                    </w:r>
                    <w:r>
                      <w:tab/>
                    </w:r>
                    <w:r w:rsidRPr="000E79D5">
                      <w:rPr>
                        <w:b/>
                        <w:sz w:val="18"/>
                      </w:rPr>
                      <w:fldChar w:fldCharType="begin"/>
                    </w:r>
                    <w:r w:rsidRPr="000E79D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E79D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0E79D5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F8A4772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7A72" w14:textId="1B407F7B" w:rsidR="00995D0D" w:rsidRPr="005F146D" w:rsidRDefault="00995D0D" w:rsidP="005F146D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5F146D">
      <w:t>GE</w:t>
    </w:r>
    <w:r w:rsidR="00F77600" w:rsidRPr="00F77600">
      <w:t>.</w:t>
    </w:r>
    <w:r w:rsidRPr="005F146D">
      <w:t>21-16775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3EBF" w14:textId="5BA3A73C" w:rsidR="00995D0D" w:rsidRPr="005F146D" w:rsidRDefault="00995D0D" w:rsidP="005F146D">
    <w:pPr>
      <w:pStyle w:val="Pieddepage"/>
      <w:tabs>
        <w:tab w:val="right" w:pos="9638"/>
      </w:tabs>
      <w:rPr>
        <w:b/>
        <w:sz w:val="18"/>
      </w:rPr>
    </w:pPr>
    <w:r>
      <w:t>GE</w:t>
    </w:r>
    <w:r w:rsidR="00F77600" w:rsidRPr="00F77600">
      <w:t>.</w:t>
    </w:r>
    <w:r w:rsidRPr="005F146D">
      <w:t>21</w:t>
    </w:r>
    <w:r>
      <w:t>-</w:t>
    </w:r>
    <w:r w:rsidRPr="005F146D">
      <w:t>16775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61D4" w14:textId="5D17C854" w:rsidR="00995D0D" w:rsidRPr="0032135C" w:rsidRDefault="00995D0D" w:rsidP="003213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6D1940" wp14:editId="410581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76FE2C2" w14:textId="42A69357" w:rsidR="00995D0D" w:rsidRPr="005F146D" w:rsidRDefault="00995D0D" w:rsidP="0032135C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5F146D">
                            <w:t>GE</w:t>
                          </w:r>
                          <w:r w:rsidR="00F77600" w:rsidRPr="00F77600">
                            <w:t>.</w:t>
                          </w:r>
                          <w:r w:rsidRPr="005F146D">
                            <w:t>21-16775</w:t>
                          </w:r>
                        </w:p>
                        <w:p w14:paraId="55F04F8D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D1940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44" type="#_x0000_t202" style="position:absolute;margin-left:-34pt;margin-top:0;width:17pt;height:481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funfIkQIAADI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76FE2C2" w14:textId="42A69357" w:rsidR="00995D0D" w:rsidRPr="005F146D" w:rsidRDefault="00995D0D" w:rsidP="0032135C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5F146D">
                      <w:t>GE</w:t>
                    </w:r>
                    <w:r w:rsidR="00F77600" w:rsidRPr="00F77600">
                      <w:t>.</w:t>
                    </w:r>
                    <w:r w:rsidRPr="005F146D">
                      <w:t>21-16775</w:t>
                    </w:r>
                  </w:p>
                  <w:p w14:paraId="55F04F8D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2B32" w14:textId="339F9B58" w:rsidR="00995D0D" w:rsidRPr="0032135C" w:rsidRDefault="00995D0D" w:rsidP="003213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174C00" wp14:editId="585C1FC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F9625BE" w14:textId="47934892" w:rsidR="00995D0D" w:rsidRPr="005F146D" w:rsidRDefault="00995D0D" w:rsidP="0032135C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</w:t>
                          </w:r>
                          <w:r w:rsidR="00F77600" w:rsidRPr="00F77600">
                            <w:t>.</w:t>
                          </w:r>
                          <w:r w:rsidRPr="005F146D">
                            <w:t>21</w:t>
                          </w:r>
                          <w:r>
                            <w:t>-</w:t>
                          </w:r>
                          <w:r w:rsidRPr="005F146D">
                            <w:t>16775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7A71CF9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74C00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45" type="#_x0000_t202" style="position:absolute;margin-left:-34pt;margin-top:0;width:17pt;height:481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F9625BE" w14:textId="47934892" w:rsidR="00995D0D" w:rsidRPr="005F146D" w:rsidRDefault="00995D0D" w:rsidP="0032135C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</w:t>
                    </w:r>
                    <w:r w:rsidR="00F77600" w:rsidRPr="00F77600">
                      <w:t>.</w:t>
                    </w:r>
                    <w:r w:rsidRPr="005F146D">
                      <w:t>21</w:t>
                    </w:r>
                    <w:r>
                      <w:t>-</w:t>
                    </w:r>
                    <w:r w:rsidRPr="005F146D">
                      <w:t>16775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07A71CF9" w14:textId="77777777" w:rsidR="00995D0D" w:rsidRDefault="00995D0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BC6F" w14:textId="77777777" w:rsidR="00995D0D" w:rsidRPr="00AC3823" w:rsidRDefault="00995D0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66EA58" w14:textId="77777777" w:rsidR="00995D0D" w:rsidRPr="00AC3823" w:rsidRDefault="00995D0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66E06C" w14:textId="77777777" w:rsidR="00995D0D" w:rsidRPr="00AC3823" w:rsidRDefault="00995D0D">
      <w:pPr>
        <w:spacing w:line="240" w:lineRule="auto"/>
        <w:rPr>
          <w:sz w:val="2"/>
          <w:szCs w:val="2"/>
        </w:rPr>
      </w:pPr>
    </w:p>
  </w:footnote>
  <w:footnote w:id="2">
    <w:p w14:paraId="2A5B9173" w14:textId="120ADDFF" w:rsidR="00995D0D" w:rsidRPr="00607E5C" w:rsidRDefault="00995D0D" w:rsidP="000E79D5">
      <w:pPr>
        <w:pStyle w:val="Notedebasdepage"/>
        <w:rPr>
          <w:lang w:val="fr-FR"/>
        </w:rPr>
      </w:pPr>
      <w:r w:rsidRPr="008F5B28">
        <w:rPr>
          <w:sz w:val="20"/>
          <w:lang w:val="fr-FR"/>
        </w:rPr>
        <w:tab/>
        <w:t>*</w:t>
      </w:r>
      <w:r w:rsidRPr="008F5B28">
        <w:rPr>
          <w:sz w:val="20"/>
          <w:lang w:val="fr-FR"/>
        </w:rPr>
        <w:tab/>
      </w:r>
      <w:r>
        <w:rPr>
          <w:lang w:val="fr-FR"/>
        </w:rPr>
        <w:t xml:space="preserve">Les annexes du présent document sont </w:t>
      </w:r>
      <w:r w:rsidRPr="001C7661">
        <w:rPr>
          <w:lang w:val="fr-FR"/>
        </w:rPr>
        <w:t>présentées telles que l</w:t>
      </w:r>
      <w:r>
        <w:rPr>
          <w:lang w:val="fr-FR"/>
        </w:rPr>
        <w:t>’</w:t>
      </w:r>
      <w:r w:rsidRPr="001C7661">
        <w:rPr>
          <w:lang w:val="fr-FR"/>
        </w:rPr>
        <w:t>État membre les a communiquées</w:t>
      </w:r>
      <w:r>
        <w:rPr>
          <w:lang w:val="fr-FR"/>
        </w:rPr>
        <w:t xml:space="preserve"> et n’ont fait l’objet d’aucune édition</w:t>
      </w:r>
      <w:r w:rsidR="00F77600" w:rsidRPr="00F7760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C11E" w14:textId="1F4FDCB2" w:rsidR="00995D0D" w:rsidRPr="000E79D5" w:rsidRDefault="00995D0D">
    <w:pPr>
      <w:pStyle w:val="En-tte"/>
    </w:pPr>
    <w:fldSimple w:instr=" TITLE  \* MERGEFORMAT ">
      <w:r w:rsidR="00710A5D">
        <w:t>ECE/ADN/2022/3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0C00" w14:textId="711A05C6" w:rsidR="00995D0D" w:rsidRPr="00270988" w:rsidRDefault="00995D0D" w:rsidP="00270988">
    <w:pPr>
      <w:pStyle w:val="En-tte"/>
      <w:jc w:val="right"/>
    </w:pPr>
    <w:fldSimple w:instr=" TITLE  \* MERGEFORMAT ">
      <w:r w:rsidR="00710A5D">
        <w:t>ECE/ADN/2022/3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3861" w14:textId="41B07A61" w:rsidR="00995D0D" w:rsidRPr="00B470D0" w:rsidRDefault="00995D0D" w:rsidP="00B470D0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53BB13" wp14:editId="01AF7D5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6" name="Zone de text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9AFDA3" w14:textId="53D229A8" w:rsidR="00995D0D" w:rsidRPr="00270988" w:rsidRDefault="00995D0D" w:rsidP="00B470D0">
                          <w:pPr>
                            <w:pStyle w:val="En-tte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469C7536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3BB13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46" type="#_x0000_t202" style="position:absolute;margin-left:782.35pt;margin-top:0;width:17pt;height:481.9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A9AFDA3" w14:textId="53D229A8" w:rsidR="00995D0D" w:rsidRPr="00270988" w:rsidRDefault="00995D0D" w:rsidP="00B470D0">
                    <w:pPr>
                      <w:pStyle w:val="En-tte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469C7536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6238" w14:textId="5A4F6B49" w:rsidR="00995D0D" w:rsidRPr="00B470D0" w:rsidRDefault="00995D0D" w:rsidP="00B470D0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D3B5F3" wp14:editId="1212AB2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7836C54" w14:textId="630C86DE" w:rsidR="00995D0D" w:rsidRPr="00270988" w:rsidRDefault="00995D0D" w:rsidP="00B470D0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50E6EFBD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3B5F3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47" type="#_x0000_t202" style="position:absolute;margin-left:782.35pt;margin-top:0;width:17pt;height:481.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7836C54" w14:textId="630C86DE" w:rsidR="00995D0D" w:rsidRPr="00270988" w:rsidRDefault="00995D0D" w:rsidP="00B470D0">
                    <w:pPr>
                      <w:pStyle w:val="En-tte"/>
                      <w:jc w:val="right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50E6EFBD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1106" w14:textId="0D1F7457" w:rsidR="00995D0D" w:rsidRPr="00DE7A74" w:rsidRDefault="00995D0D" w:rsidP="00DE7A74">
    <w:pPr>
      <w:pStyle w:val="En-tte"/>
    </w:pPr>
    <w:fldSimple w:instr=" TITLE  \* MERGEFORMAT ">
      <w:r w:rsidR="00710A5D">
        <w:t>ECE/ADN/2022/3</w:t>
      </w:r>
    </w:fldSimple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8B0E" w14:textId="59A23F38" w:rsidR="00995D0D" w:rsidRPr="00DE7A74" w:rsidRDefault="00995D0D" w:rsidP="00DE7A74">
    <w:pPr>
      <w:pStyle w:val="En-tte"/>
      <w:jc w:val="right"/>
    </w:pPr>
    <w:fldSimple w:instr=" TITLE  \* MERGEFORMAT ">
      <w:r w:rsidR="00710A5D">
        <w:t>ECE/ADN/2022/3</w:t>
      </w:r>
    </w:fldSimple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ED16" w14:textId="29B19045" w:rsidR="00995D0D" w:rsidRPr="002260BD" w:rsidRDefault="00995D0D" w:rsidP="002260BD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F864A9" wp14:editId="7EA85F8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6CD24AC" w14:textId="2B82E330" w:rsidR="00995D0D" w:rsidRPr="00DE7A74" w:rsidRDefault="00995D0D" w:rsidP="002260BD">
                          <w:pPr>
                            <w:pStyle w:val="En-tte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12831A41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864A9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50" type="#_x0000_t202" style="position:absolute;margin-left:782.35pt;margin-top:0;width:17pt;height:481.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6CD24AC" w14:textId="2B82E330" w:rsidR="00995D0D" w:rsidRPr="00DE7A74" w:rsidRDefault="00995D0D" w:rsidP="002260BD">
                    <w:pPr>
                      <w:pStyle w:val="En-tte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12831A41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CDA" w14:textId="1E7C1BCE" w:rsidR="00995D0D" w:rsidRPr="002260BD" w:rsidRDefault="00995D0D" w:rsidP="002260BD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436CB4" wp14:editId="27EF7E4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34505" w14:textId="0EDEE333" w:rsidR="00995D0D" w:rsidRPr="00DE7A74" w:rsidRDefault="00995D0D" w:rsidP="002260BD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67C440FB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36CB4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51" type="#_x0000_t202" style="position:absolute;margin-left:782.35pt;margin-top:0;width:17pt;height:481.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5D34505" w14:textId="0EDEE333" w:rsidR="00995D0D" w:rsidRPr="00DE7A74" w:rsidRDefault="00995D0D" w:rsidP="002260BD">
                    <w:pPr>
                      <w:pStyle w:val="En-tte"/>
                      <w:jc w:val="right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67C440FB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D479" w14:textId="45A61A10" w:rsidR="00995D0D" w:rsidRPr="005005C2" w:rsidRDefault="00995D0D" w:rsidP="005005C2">
    <w:pPr>
      <w:pStyle w:val="En-tte"/>
    </w:pPr>
    <w:fldSimple w:instr=" TITLE  \* MERGEFORMAT ">
      <w:r w:rsidR="00710A5D">
        <w:t>ECE/ADN/2022/3</w:t>
      </w:r>
    </w:fldSimple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E0A6" w14:textId="67C05B32" w:rsidR="00995D0D" w:rsidRPr="005005C2" w:rsidRDefault="00995D0D" w:rsidP="005005C2">
    <w:pPr>
      <w:pStyle w:val="En-tte"/>
      <w:jc w:val="right"/>
    </w:pPr>
    <w:fldSimple w:instr=" TITLE  \* MERGEFORMAT ">
      <w:r w:rsidR="00710A5D">
        <w:t>ECE/ADN/2022/3</w:t>
      </w:r>
    </w:fldSimple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4490" w14:textId="2B2D2402" w:rsidR="00995D0D" w:rsidRPr="00CE1092" w:rsidRDefault="00995D0D" w:rsidP="00CE1092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CB1BEB" wp14:editId="086B7C0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76DF4E" w14:textId="3FE42A29" w:rsidR="00995D0D" w:rsidRPr="005005C2" w:rsidRDefault="00995D0D" w:rsidP="00CE1092">
                          <w:pPr>
                            <w:pStyle w:val="En-tte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5D806572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B1BEB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54" type="#_x0000_t202" style="position:absolute;margin-left:782.35pt;margin-top:0;width:17pt;height:481.9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A76DF4E" w14:textId="3FE42A29" w:rsidR="00995D0D" w:rsidRPr="005005C2" w:rsidRDefault="00995D0D" w:rsidP="00CE1092">
                    <w:pPr>
                      <w:pStyle w:val="En-tte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5D806572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04C9" w14:textId="0260747E" w:rsidR="00995D0D" w:rsidRPr="000E79D5" w:rsidRDefault="00995D0D" w:rsidP="000E79D5">
    <w:pPr>
      <w:pStyle w:val="En-tte"/>
      <w:jc w:val="right"/>
    </w:pPr>
    <w:fldSimple w:instr=" TITLE  \* MERGEFORMAT ">
      <w:r w:rsidR="00710A5D">
        <w:t>ECE/ADN/2022/3</w:t>
      </w:r>
    </w:fldSimple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2BA4" w14:textId="7CA2BA27" w:rsidR="00995D0D" w:rsidRPr="00CE1092" w:rsidRDefault="00995D0D" w:rsidP="00CE1092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CC5F6F" wp14:editId="4FD3610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D37914D" w14:textId="0DD8EDE2" w:rsidR="00995D0D" w:rsidRPr="005005C2" w:rsidRDefault="00995D0D" w:rsidP="00CE1092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4597B04C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C5F6F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55" type="#_x0000_t202" style="position:absolute;margin-left:782.35pt;margin-top:0;width:17pt;height:481.9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D37914D" w14:textId="0DD8EDE2" w:rsidR="00995D0D" w:rsidRPr="005005C2" w:rsidRDefault="00995D0D" w:rsidP="00CE1092">
                    <w:pPr>
                      <w:pStyle w:val="En-tte"/>
                      <w:jc w:val="right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4597B04C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A10B" w14:textId="57D481C1" w:rsidR="00995D0D" w:rsidRPr="00EA421B" w:rsidRDefault="00995D0D" w:rsidP="00EA421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2B5EA" wp14:editId="137E560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96217B" w14:textId="55893998" w:rsidR="00995D0D" w:rsidRPr="000E79D5" w:rsidRDefault="00995D0D" w:rsidP="00EA421B">
                          <w:pPr>
                            <w:pStyle w:val="En-tte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4E005C42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2B5E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8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DYcnndjQIAACk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796217B" w14:textId="55893998" w:rsidR="00995D0D" w:rsidRPr="000E79D5" w:rsidRDefault="00995D0D" w:rsidP="00EA421B">
                    <w:pPr>
                      <w:pStyle w:val="En-tte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4E005C42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4117" w14:textId="78482C58" w:rsidR="00995D0D" w:rsidRPr="00EA421B" w:rsidRDefault="00995D0D" w:rsidP="00EA421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DA1D7D" wp14:editId="2ED6596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8BBC65" w14:textId="4090E56C" w:rsidR="00995D0D" w:rsidRPr="000E79D5" w:rsidRDefault="00995D0D" w:rsidP="00EA421B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3C0F7A9C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A1D7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9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238BBC65" w14:textId="4090E56C" w:rsidR="00995D0D" w:rsidRPr="000E79D5" w:rsidRDefault="00995D0D" w:rsidP="00EA421B">
                    <w:pPr>
                      <w:pStyle w:val="En-tte"/>
                      <w:jc w:val="right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3C0F7A9C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C2C9" w14:textId="443227C1" w:rsidR="00995D0D" w:rsidRPr="005F146D" w:rsidRDefault="00995D0D" w:rsidP="005F146D">
    <w:pPr>
      <w:pStyle w:val="En-tte"/>
    </w:pPr>
    <w:fldSimple w:instr=" TITLE  \* MERGEFORMAT ">
      <w:r w:rsidR="00710A5D">
        <w:t>ECE/ADN/2022/3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B885" w14:textId="565A82BC" w:rsidR="00995D0D" w:rsidRPr="005F146D" w:rsidRDefault="00995D0D" w:rsidP="005F146D">
    <w:pPr>
      <w:pStyle w:val="En-tte"/>
      <w:jc w:val="right"/>
    </w:pPr>
    <w:fldSimple w:instr=" TITLE  \* MERGEFORMAT ">
      <w:r w:rsidR="00710A5D">
        <w:t>ECE/ADN/2022/3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FCD2" w14:textId="0EF85838" w:rsidR="00995D0D" w:rsidRPr="0032135C" w:rsidRDefault="00995D0D" w:rsidP="0032135C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5D0554" wp14:editId="20F90C1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851E21" w14:textId="4962211A" w:rsidR="00995D0D" w:rsidRPr="005F146D" w:rsidRDefault="00995D0D" w:rsidP="0032135C">
                          <w:pPr>
                            <w:pStyle w:val="En-tte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14C01A11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D055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42" type="#_x0000_t202" style="position:absolute;margin-left:782.35pt;margin-top:0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851E21" w14:textId="4962211A" w:rsidR="00995D0D" w:rsidRPr="005F146D" w:rsidRDefault="00995D0D" w:rsidP="0032135C">
                    <w:pPr>
                      <w:pStyle w:val="En-tte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14C01A11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23C2" w14:textId="05248531" w:rsidR="00995D0D" w:rsidRPr="0032135C" w:rsidRDefault="00995D0D" w:rsidP="0032135C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1652D5" wp14:editId="551C751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88BFF" w14:textId="1A7D3EE1" w:rsidR="00995D0D" w:rsidRPr="005F146D" w:rsidRDefault="00995D0D" w:rsidP="0032135C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 w:rsidR="00710A5D">
                              <w:t>ECE/ADN/2022/3</w:t>
                            </w:r>
                          </w:fldSimple>
                        </w:p>
                        <w:p w14:paraId="0AAA0771" w14:textId="77777777" w:rsidR="00995D0D" w:rsidRDefault="00995D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652D5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43" type="#_x0000_t202" style="position:absolute;margin-left:782.35pt;margin-top:0;width:17pt;height:481.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1C088BFF" w14:textId="1A7D3EE1" w:rsidR="00995D0D" w:rsidRPr="005F146D" w:rsidRDefault="00995D0D" w:rsidP="0032135C">
                    <w:pPr>
                      <w:pStyle w:val="En-tte"/>
                      <w:jc w:val="right"/>
                    </w:pPr>
                    <w:fldSimple w:instr=" TITLE  \* MERGEFORMAT ">
                      <w:r w:rsidR="00710A5D">
                        <w:t>ECE/ADN/2022/3</w:t>
                      </w:r>
                    </w:fldSimple>
                  </w:p>
                  <w:p w14:paraId="0AAA0771" w14:textId="77777777" w:rsidR="00995D0D" w:rsidRDefault="00995D0D"/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9B36" w14:textId="3087C69E" w:rsidR="00995D0D" w:rsidRPr="00270988" w:rsidRDefault="00995D0D" w:rsidP="00270988">
    <w:pPr>
      <w:pStyle w:val="En-tte"/>
    </w:pPr>
    <w:fldSimple w:instr=" TITLE  \* MERGEFORMAT ">
      <w:r w:rsidR="00710A5D">
        <w:t>ECE/ADN/2022/3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5C0C44"/>
    <w:multiLevelType w:val="hybridMultilevel"/>
    <w:tmpl w:val="E7EA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19"/>
    <w:rsid w:val="00017F94"/>
    <w:rsid w:val="00022461"/>
    <w:rsid w:val="00023842"/>
    <w:rsid w:val="000334F9"/>
    <w:rsid w:val="0004502A"/>
    <w:rsid w:val="00057F05"/>
    <w:rsid w:val="0007796D"/>
    <w:rsid w:val="000938E9"/>
    <w:rsid w:val="000B6D48"/>
    <w:rsid w:val="000B7790"/>
    <w:rsid w:val="000D3EE9"/>
    <w:rsid w:val="000E79D5"/>
    <w:rsid w:val="00111F2F"/>
    <w:rsid w:val="00131C64"/>
    <w:rsid w:val="001433FD"/>
    <w:rsid w:val="0014365E"/>
    <w:rsid w:val="001541D3"/>
    <w:rsid w:val="00176178"/>
    <w:rsid w:val="001F525A"/>
    <w:rsid w:val="00223272"/>
    <w:rsid w:val="002260BD"/>
    <w:rsid w:val="0024779E"/>
    <w:rsid w:val="00270988"/>
    <w:rsid w:val="00272660"/>
    <w:rsid w:val="002832AC"/>
    <w:rsid w:val="00287B56"/>
    <w:rsid w:val="00295CCA"/>
    <w:rsid w:val="002C2BFA"/>
    <w:rsid w:val="002D7C93"/>
    <w:rsid w:val="002E606C"/>
    <w:rsid w:val="003171AF"/>
    <w:rsid w:val="0032135C"/>
    <w:rsid w:val="003359F5"/>
    <w:rsid w:val="00345FE0"/>
    <w:rsid w:val="003627D2"/>
    <w:rsid w:val="00392828"/>
    <w:rsid w:val="003938F5"/>
    <w:rsid w:val="004200A8"/>
    <w:rsid w:val="00441C3B"/>
    <w:rsid w:val="00446B0A"/>
    <w:rsid w:val="00446FE5"/>
    <w:rsid w:val="00452396"/>
    <w:rsid w:val="00461DE7"/>
    <w:rsid w:val="0049499B"/>
    <w:rsid w:val="004C4EA0"/>
    <w:rsid w:val="004E468C"/>
    <w:rsid w:val="005005C2"/>
    <w:rsid w:val="00506BE1"/>
    <w:rsid w:val="005316B0"/>
    <w:rsid w:val="005505B7"/>
    <w:rsid w:val="00553340"/>
    <w:rsid w:val="00573BE5"/>
    <w:rsid w:val="00586ED3"/>
    <w:rsid w:val="00596AA9"/>
    <w:rsid w:val="005F146D"/>
    <w:rsid w:val="005F2353"/>
    <w:rsid w:val="006205F2"/>
    <w:rsid w:val="00647E25"/>
    <w:rsid w:val="00706363"/>
    <w:rsid w:val="00710A5D"/>
    <w:rsid w:val="0071601D"/>
    <w:rsid w:val="0074674C"/>
    <w:rsid w:val="00765FA1"/>
    <w:rsid w:val="0077312A"/>
    <w:rsid w:val="007A62E6"/>
    <w:rsid w:val="007E27B6"/>
    <w:rsid w:val="0080684C"/>
    <w:rsid w:val="0081514D"/>
    <w:rsid w:val="00871C75"/>
    <w:rsid w:val="008776DC"/>
    <w:rsid w:val="008F5B28"/>
    <w:rsid w:val="009705C8"/>
    <w:rsid w:val="00973D48"/>
    <w:rsid w:val="00995D0D"/>
    <w:rsid w:val="009C008B"/>
    <w:rsid w:val="009C1CF4"/>
    <w:rsid w:val="009D1DED"/>
    <w:rsid w:val="00A077C4"/>
    <w:rsid w:val="00A30353"/>
    <w:rsid w:val="00A41A56"/>
    <w:rsid w:val="00A65A72"/>
    <w:rsid w:val="00AA113A"/>
    <w:rsid w:val="00AC3823"/>
    <w:rsid w:val="00AE323C"/>
    <w:rsid w:val="00B00181"/>
    <w:rsid w:val="00B00B0D"/>
    <w:rsid w:val="00B470D0"/>
    <w:rsid w:val="00B63804"/>
    <w:rsid w:val="00B751FF"/>
    <w:rsid w:val="00B765F7"/>
    <w:rsid w:val="00BA0CA9"/>
    <w:rsid w:val="00BB4043"/>
    <w:rsid w:val="00BD08F4"/>
    <w:rsid w:val="00C02897"/>
    <w:rsid w:val="00C02D4C"/>
    <w:rsid w:val="00C15A73"/>
    <w:rsid w:val="00C72535"/>
    <w:rsid w:val="00CD46A3"/>
    <w:rsid w:val="00CD4D4C"/>
    <w:rsid w:val="00CE1092"/>
    <w:rsid w:val="00D20968"/>
    <w:rsid w:val="00D31351"/>
    <w:rsid w:val="00D3439C"/>
    <w:rsid w:val="00D344DD"/>
    <w:rsid w:val="00DB1831"/>
    <w:rsid w:val="00DD3BFD"/>
    <w:rsid w:val="00DE7A74"/>
    <w:rsid w:val="00DF6678"/>
    <w:rsid w:val="00E35F93"/>
    <w:rsid w:val="00EA421B"/>
    <w:rsid w:val="00EF2E22"/>
    <w:rsid w:val="00F22D8A"/>
    <w:rsid w:val="00F250CB"/>
    <w:rsid w:val="00F660DF"/>
    <w:rsid w:val="00F77600"/>
    <w:rsid w:val="00F95C08"/>
    <w:rsid w:val="00FA51F4"/>
    <w:rsid w:val="00FA6201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A26E7"/>
  <w15:docId w15:val="{DEB230AD-8122-4E73-8F97-B4F1CD0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0E79D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5F146D"/>
    <w:pPr>
      <w:suppressAutoHyphens w:val="0"/>
      <w:kinsoku/>
      <w:overflowPunct/>
      <w:autoSpaceDE/>
      <w:autoSpaceDN/>
      <w:adjustRightInd/>
      <w:snapToGrid/>
      <w:spacing w:before="240" w:line="240" w:lineRule="auto"/>
      <w:ind w:left="720"/>
      <w:contextualSpacing/>
    </w:pPr>
    <w:rPr>
      <w:rFonts w:ascii="Verdana" w:eastAsia="DejaVu Sans" w:hAnsi="Verdana" w:cs="Mangal"/>
      <w:kern w:val="3"/>
      <w:sz w:val="18"/>
      <w:szCs w:val="24"/>
      <w:lang w:val="nl-NL" w:eastAsia="zh-CN" w:bidi="hi-IN"/>
    </w:rPr>
  </w:style>
  <w:style w:type="paragraph" w:styleId="Corpsdetexte">
    <w:name w:val="Body Text"/>
    <w:basedOn w:val="Normal"/>
    <w:link w:val="CorpsdetexteCar"/>
    <w:uiPriority w:val="1"/>
    <w:qFormat/>
    <w:rsid w:val="005F146D"/>
    <w:pPr>
      <w:widowControl w:val="0"/>
      <w:suppressAutoHyphens w:val="0"/>
      <w:kinsoku/>
      <w:overflowPunct/>
      <w:adjustRightInd/>
      <w:snapToGrid/>
      <w:spacing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F146D"/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39" Type="http://schemas.openxmlformats.org/officeDocument/2006/relationships/footer" Target="footer13.xml"/><Relationship Id="rId21" Type="http://schemas.openxmlformats.org/officeDocument/2006/relationships/image" Target="media/image8.png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footer" Target="footer17.xml"/><Relationship Id="rId50" Type="http://schemas.openxmlformats.org/officeDocument/2006/relationships/footer" Target="footer18.xml"/><Relationship Id="rId55" Type="http://schemas.openxmlformats.org/officeDocument/2006/relationships/footer" Target="footer2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8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45" Type="http://schemas.openxmlformats.org/officeDocument/2006/relationships/header" Target="header16.xml"/><Relationship Id="rId53" Type="http://schemas.openxmlformats.org/officeDocument/2006/relationships/header" Target="header20.xml"/><Relationship Id="rId58" Type="http://schemas.openxmlformats.org/officeDocument/2006/relationships/customXml" Target="../customXml/item1.xml"/><Relationship Id="rId5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jpeg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header" Target="header17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19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59" Type="http://schemas.openxmlformats.org/officeDocument/2006/relationships/customXml" Target="../customXml/item2.xml"/><Relationship Id="rId20" Type="http://schemas.openxmlformats.org/officeDocument/2006/relationships/image" Target="media/image7.png"/><Relationship Id="rId41" Type="http://schemas.openxmlformats.org/officeDocument/2006/relationships/header" Target="header14.xml"/><Relationship Id="rId54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10.jpe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18.xm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60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B0126-DDEB-48C6-9AAE-8BA66B4B2108}"/>
</file>

<file path=customXml/itemProps2.xml><?xml version="1.0" encoding="utf-8"?>
<ds:datastoreItem xmlns:ds="http://schemas.openxmlformats.org/officeDocument/2006/customXml" ds:itemID="{40D29FE0-124E-4013-957A-0043F0384CA7}"/>
</file>

<file path=customXml/itemProps3.xml><?xml version="1.0" encoding="utf-8"?>
<ds:datastoreItem xmlns:ds="http://schemas.openxmlformats.org/officeDocument/2006/customXml" ds:itemID="{075402D5-5F38-4629-AD5E-E1FCAF240EA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29</Pages>
  <Words>5761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ECE/ADN/2022/3</vt:lpstr>
    </vt:vector>
  </TitlesOfParts>
  <Company>DCM</Company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ECE/ADN/2022/3</dc:title>
  <dc:subject/>
  <dc:creator>Maud DARICHE</dc:creator>
  <cp:keywords/>
  <cp:lastModifiedBy>Maud Dariche</cp:lastModifiedBy>
  <cp:revision>7</cp:revision>
  <cp:lastPrinted>2021-11-30T16:06:00Z</cp:lastPrinted>
  <dcterms:created xsi:type="dcterms:W3CDTF">2021-11-30T16:06:00Z</dcterms:created>
  <dcterms:modified xsi:type="dcterms:W3CDTF">2021-11-30T16:14:00Z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