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7E7192" w14:paraId="5D6A86F5" w14:textId="77777777" w:rsidTr="00365F6E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7E7192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7E7192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E719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1176819C" w:rsidR="00B56E9C" w:rsidRPr="007E7192" w:rsidRDefault="00803BF8" w:rsidP="00382F52">
            <w:pPr>
              <w:jc w:val="right"/>
            </w:pPr>
            <w:r w:rsidRPr="007E7192">
              <w:rPr>
                <w:sz w:val="40"/>
              </w:rPr>
              <w:t>ECE</w:t>
            </w:r>
            <w:r w:rsidRPr="007E7192">
              <w:t>/TRANS/WP.29/GR</w:t>
            </w:r>
            <w:r w:rsidR="000D4EB3" w:rsidRPr="007E7192">
              <w:t>SG</w:t>
            </w:r>
            <w:r w:rsidRPr="007E7192">
              <w:t>/</w:t>
            </w:r>
            <w:r w:rsidR="005E4BE6" w:rsidRPr="007E7192">
              <w:t>202</w:t>
            </w:r>
            <w:r w:rsidR="00861EA2" w:rsidRPr="007E7192">
              <w:t>2</w:t>
            </w:r>
            <w:r w:rsidRPr="007E7192">
              <w:t>/</w:t>
            </w:r>
            <w:r w:rsidR="00A304E3" w:rsidRPr="007E7192">
              <w:t>1</w:t>
            </w:r>
            <w:r w:rsidR="00D811D7" w:rsidRPr="007E7192" w:rsidDel="008F28E9">
              <w:t xml:space="preserve"> </w:t>
            </w:r>
            <w:r w:rsidR="008F28E9" w:rsidRPr="007E7192" w:rsidDel="008F28E9">
              <w:t xml:space="preserve"> </w:t>
            </w:r>
          </w:p>
        </w:tc>
      </w:tr>
      <w:tr w:rsidR="00B56E9C" w:rsidRPr="007E7192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7E7192" w:rsidRDefault="00C2224F" w:rsidP="00D5792F">
            <w:pPr>
              <w:spacing w:before="120"/>
            </w:pPr>
            <w:r w:rsidRPr="003209FA">
              <w:rPr>
                <w:noProof/>
                <w:lang w:val="it-IT" w:eastAsia="it-IT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486AB1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7E719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9B5844" w:rsidRDefault="00803BF8" w:rsidP="00D5792F">
            <w:pPr>
              <w:spacing w:before="240" w:line="240" w:lineRule="exact"/>
            </w:pPr>
            <w:r w:rsidRPr="009B5844">
              <w:t>Distr.: General</w:t>
            </w:r>
          </w:p>
          <w:p w14:paraId="27D897E7" w14:textId="6E9E8084" w:rsidR="00803BF8" w:rsidRPr="007E7192" w:rsidRDefault="00A05537" w:rsidP="00D5792F">
            <w:pPr>
              <w:spacing w:line="240" w:lineRule="exact"/>
            </w:pPr>
            <w:r w:rsidRPr="00641F5E">
              <w:t>1</w:t>
            </w:r>
            <w:r w:rsidR="00F62029">
              <w:t>3</w:t>
            </w:r>
            <w:r w:rsidR="00D811D7" w:rsidRPr="000C0AF3">
              <w:t xml:space="preserve"> </w:t>
            </w:r>
            <w:r w:rsidRPr="00421BC2">
              <w:t>January</w:t>
            </w:r>
            <w:r w:rsidR="00077E21" w:rsidRPr="00421BC2">
              <w:t xml:space="preserve"> </w:t>
            </w:r>
            <w:r w:rsidR="00803BF8" w:rsidRPr="007E7192">
              <w:t>20</w:t>
            </w:r>
            <w:r w:rsidR="00E04977" w:rsidRPr="007E7192">
              <w:t>2</w:t>
            </w:r>
            <w:r w:rsidRPr="007E7192">
              <w:t>2</w:t>
            </w:r>
          </w:p>
          <w:p w14:paraId="3B485142" w14:textId="77777777" w:rsidR="00803BF8" w:rsidRPr="007E7192" w:rsidRDefault="00803BF8" w:rsidP="00D5792F">
            <w:pPr>
              <w:spacing w:line="240" w:lineRule="exact"/>
            </w:pPr>
          </w:p>
          <w:p w14:paraId="606230BC" w14:textId="77777777" w:rsidR="003C17CC" w:rsidRPr="007E7192" w:rsidRDefault="00803BF8" w:rsidP="00D5792F">
            <w:pPr>
              <w:spacing w:line="240" w:lineRule="exact"/>
            </w:pPr>
            <w:r w:rsidRPr="007E7192">
              <w:t>Original: English</w:t>
            </w:r>
          </w:p>
          <w:p w14:paraId="31F47B62" w14:textId="77777777" w:rsidR="00EA2A77" w:rsidRPr="007E7192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7E7192" w:rsidRDefault="00C96DF2" w:rsidP="00C96DF2">
      <w:pPr>
        <w:spacing w:before="120"/>
        <w:rPr>
          <w:b/>
          <w:sz w:val="28"/>
          <w:szCs w:val="28"/>
        </w:rPr>
      </w:pPr>
      <w:r w:rsidRPr="007E7192">
        <w:rPr>
          <w:b/>
          <w:sz w:val="28"/>
          <w:szCs w:val="28"/>
        </w:rPr>
        <w:t>Economic Commission for Europe</w:t>
      </w:r>
    </w:p>
    <w:p w14:paraId="35F5D07A" w14:textId="77777777" w:rsidR="00C96DF2" w:rsidRPr="007E7192" w:rsidRDefault="008F31D2" w:rsidP="00C96DF2">
      <w:pPr>
        <w:spacing w:before="120"/>
        <w:rPr>
          <w:sz w:val="28"/>
          <w:szCs w:val="28"/>
        </w:rPr>
      </w:pPr>
      <w:r w:rsidRPr="007E7192">
        <w:rPr>
          <w:sz w:val="28"/>
          <w:szCs w:val="28"/>
        </w:rPr>
        <w:t>Inland Transport Committee</w:t>
      </w:r>
    </w:p>
    <w:p w14:paraId="324BBA1A" w14:textId="77777777" w:rsidR="00EA2A77" w:rsidRPr="007E7192" w:rsidRDefault="00EA2A77" w:rsidP="00EA2A77">
      <w:pPr>
        <w:spacing w:before="120"/>
        <w:rPr>
          <w:b/>
          <w:sz w:val="24"/>
          <w:szCs w:val="24"/>
        </w:rPr>
      </w:pPr>
      <w:r w:rsidRPr="007E7192">
        <w:rPr>
          <w:b/>
          <w:sz w:val="24"/>
          <w:szCs w:val="24"/>
        </w:rPr>
        <w:t xml:space="preserve">World Forum for Harmonization of Vehicle </w:t>
      </w:r>
      <w:r w:rsidR="00D26E07" w:rsidRPr="007E7192">
        <w:rPr>
          <w:b/>
          <w:sz w:val="24"/>
          <w:szCs w:val="24"/>
        </w:rPr>
        <w:t>Regulation</w:t>
      </w:r>
      <w:r w:rsidRPr="007E7192">
        <w:rPr>
          <w:b/>
          <w:sz w:val="24"/>
          <w:szCs w:val="24"/>
        </w:rPr>
        <w:t>s</w:t>
      </w:r>
    </w:p>
    <w:p w14:paraId="1E2F52DC" w14:textId="77777777" w:rsidR="003C17CC" w:rsidRPr="007E7192" w:rsidRDefault="003C17CC" w:rsidP="00EA2A77">
      <w:pPr>
        <w:spacing w:before="120"/>
        <w:rPr>
          <w:b/>
        </w:rPr>
      </w:pPr>
      <w:r w:rsidRPr="007E7192">
        <w:rPr>
          <w:b/>
        </w:rPr>
        <w:t xml:space="preserve">Working Party on </w:t>
      </w:r>
      <w:r w:rsidR="00E109DD" w:rsidRPr="007E7192">
        <w:rPr>
          <w:b/>
        </w:rPr>
        <w:t xml:space="preserve">General Safety </w:t>
      </w:r>
      <w:r w:rsidR="00F96D3C" w:rsidRPr="007E7192">
        <w:rPr>
          <w:b/>
        </w:rPr>
        <w:t>Provisions</w:t>
      </w:r>
    </w:p>
    <w:p w14:paraId="188A8C7A" w14:textId="0F14A10C" w:rsidR="009E6ABE" w:rsidRPr="007E7192" w:rsidRDefault="009E6ABE" w:rsidP="009E6ABE">
      <w:pPr>
        <w:spacing w:before="120"/>
        <w:rPr>
          <w:b/>
        </w:rPr>
      </w:pPr>
      <w:r w:rsidRPr="007E7192">
        <w:rPr>
          <w:b/>
        </w:rPr>
        <w:t>1</w:t>
      </w:r>
      <w:r w:rsidR="005E4BE6" w:rsidRPr="007E7192">
        <w:rPr>
          <w:b/>
        </w:rPr>
        <w:t>2</w:t>
      </w:r>
      <w:r w:rsidR="00861EA2" w:rsidRPr="007E7192">
        <w:rPr>
          <w:b/>
        </w:rPr>
        <w:t>3</w:t>
      </w:r>
      <w:r w:rsidR="000434CC" w:rsidRPr="007E7192">
        <w:rPr>
          <w:b/>
        </w:rPr>
        <w:t>r</w:t>
      </w:r>
      <w:r w:rsidR="00077E21" w:rsidRPr="007E7192">
        <w:rPr>
          <w:b/>
        </w:rPr>
        <w:t>d</w:t>
      </w:r>
      <w:r w:rsidRPr="007E7192">
        <w:rPr>
          <w:b/>
        </w:rPr>
        <w:t xml:space="preserve"> session</w:t>
      </w:r>
    </w:p>
    <w:p w14:paraId="163BF3E6" w14:textId="6E8B6D2E" w:rsidR="0067362F" w:rsidRPr="007E7192" w:rsidRDefault="009E6ABE" w:rsidP="009E6ABE">
      <w:r w:rsidRPr="007E7192">
        <w:t xml:space="preserve">Geneva, </w:t>
      </w:r>
      <w:r w:rsidR="008C1293" w:rsidRPr="007E7192">
        <w:t>28 March</w:t>
      </w:r>
      <w:r w:rsidR="008628B6" w:rsidRPr="007E7192">
        <w:t>–</w:t>
      </w:r>
      <w:r w:rsidR="005E4BE6" w:rsidRPr="007E7192">
        <w:t>1</w:t>
      </w:r>
      <w:r w:rsidRPr="007E7192">
        <w:t xml:space="preserve"> </w:t>
      </w:r>
      <w:r w:rsidR="00824311" w:rsidRPr="007E7192">
        <w:t>April</w:t>
      </w:r>
      <w:r w:rsidRPr="007E7192">
        <w:t xml:space="preserve"> 20</w:t>
      </w:r>
      <w:r w:rsidR="00E04977" w:rsidRPr="007E7192">
        <w:t>2</w:t>
      </w:r>
      <w:r w:rsidR="00824311" w:rsidRPr="007E7192">
        <w:t>2</w:t>
      </w:r>
      <w:r w:rsidR="008F28E9" w:rsidRPr="007E7192">
        <w:t xml:space="preserve"> (online)</w:t>
      </w:r>
    </w:p>
    <w:p w14:paraId="15086E49" w14:textId="77777777" w:rsidR="00B53C21" w:rsidRPr="007E7192" w:rsidRDefault="00915EF6" w:rsidP="00C96DF2">
      <w:r w:rsidRPr="007E7192">
        <w:t xml:space="preserve">Item </w:t>
      </w:r>
      <w:r w:rsidR="003C17CC" w:rsidRPr="007E7192">
        <w:t>1</w:t>
      </w:r>
      <w:r w:rsidRPr="007E7192">
        <w:t xml:space="preserve"> of the provisional agenda</w:t>
      </w:r>
    </w:p>
    <w:p w14:paraId="7F7BB50A" w14:textId="59C88CC8" w:rsidR="00915EF6" w:rsidRPr="007E7192" w:rsidRDefault="003C17CC" w:rsidP="00C96DF2">
      <w:pPr>
        <w:rPr>
          <w:b/>
        </w:rPr>
      </w:pPr>
      <w:r w:rsidRPr="007E7192">
        <w:rPr>
          <w:b/>
        </w:rPr>
        <w:t xml:space="preserve">Adoption of the </w:t>
      </w:r>
      <w:r w:rsidR="00486AB1" w:rsidRPr="007E7192">
        <w:rPr>
          <w:b/>
        </w:rPr>
        <w:t>A</w:t>
      </w:r>
      <w:r w:rsidRPr="007E7192">
        <w:rPr>
          <w:b/>
        </w:rPr>
        <w:t>genda</w:t>
      </w:r>
    </w:p>
    <w:p w14:paraId="47DD4E9F" w14:textId="5724CA60" w:rsidR="003C17CC" w:rsidRPr="000C0AF3" w:rsidRDefault="00D04985" w:rsidP="000F179D">
      <w:pPr>
        <w:pStyle w:val="HChG"/>
        <w:tabs>
          <w:tab w:val="clear" w:pos="851"/>
        </w:tabs>
        <w:ind w:firstLine="0"/>
      </w:pPr>
      <w:r w:rsidRPr="007E7192">
        <w:t>P</w:t>
      </w:r>
      <w:r w:rsidR="003C17CC" w:rsidRPr="007E7192">
        <w:t xml:space="preserve">rovisional </w:t>
      </w:r>
      <w:r w:rsidR="00486AB1" w:rsidRPr="007E7192">
        <w:t>A</w:t>
      </w:r>
      <w:r w:rsidR="003C17CC" w:rsidRPr="007E7192">
        <w:t xml:space="preserve">genda for the </w:t>
      </w:r>
      <w:r w:rsidR="008F28E9" w:rsidRPr="007E7192">
        <w:t>1</w:t>
      </w:r>
      <w:r w:rsidR="005E4BE6" w:rsidRPr="007E7192">
        <w:t>2</w:t>
      </w:r>
      <w:r w:rsidR="000434CC" w:rsidRPr="007E7192">
        <w:t>3r</w:t>
      </w:r>
      <w:r w:rsidR="00077E21" w:rsidRPr="007E7192">
        <w:t>d</w:t>
      </w:r>
      <w:r w:rsidR="008F28E9" w:rsidRPr="007E7192">
        <w:t xml:space="preserve"> </w:t>
      </w:r>
      <w:r w:rsidR="003C17CC" w:rsidRPr="007E7192">
        <w:t>session</w:t>
      </w:r>
      <w:r w:rsidR="008F28E9" w:rsidRPr="009B584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9B5844">
        <w:rPr>
          <w:rStyle w:val="FootnoteReference"/>
          <w:b w:val="0"/>
          <w:sz w:val="20"/>
        </w:rPr>
        <w:t xml:space="preserve">, </w:t>
      </w:r>
      <w:r w:rsidR="008F28E9" w:rsidRPr="00641F5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71F0B2BF" w:rsidR="008F28E9" w:rsidRPr="007E7192" w:rsidRDefault="00B444B1" w:rsidP="008F28E9">
      <w:pPr>
        <w:pStyle w:val="SingleTxtG"/>
      </w:pPr>
      <w:r w:rsidRPr="007E7192">
        <w:t xml:space="preserve">to be held virtually, starting at </w:t>
      </w:r>
      <w:r w:rsidR="005E4BE6" w:rsidRPr="007E7192">
        <w:t>1</w:t>
      </w:r>
      <w:r w:rsidR="00D84592" w:rsidRPr="007E7192">
        <w:t>2</w:t>
      </w:r>
      <w:r w:rsidRPr="007E7192">
        <w:t>:</w:t>
      </w:r>
      <w:r w:rsidR="005E4BE6" w:rsidRPr="007E7192">
        <w:t>3</w:t>
      </w:r>
      <w:r w:rsidRPr="007E7192">
        <w:t xml:space="preserve">0 p.m. CET on </w:t>
      </w:r>
      <w:r w:rsidR="00233C81" w:rsidRPr="007E7192">
        <w:t>Mon</w:t>
      </w:r>
      <w:r w:rsidR="00FE78FB" w:rsidRPr="007E7192">
        <w:t>day</w:t>
      </w:r>
      <w:r w:rsidRPr="007E7192">
        <w:t>,</w:t>
      </w:r>
      <w:r w:rsidR="008F28E9" w:rsidRPr="007E7192">
        <w:t xml:space="preserve"> </w:t>
      </w:r>
      <w:r w:rsidR="00233C81" w:rsidRPr="007E7192">
        <w:t>28</w:t>
      </w:r>
      <w:r w:rsidR="008F28E9" w:rsidRPr="007E7192">
        <w:t xml:space="preserve"> </w:t>
      </w:r>
      <w:r w:rsidR="00233C81" w:rsidRPr="007E7192">
        <w:t>March</w:t>
      </w:r>
      <w:r w:rsidR="008F28E9" w:rsidRPr="007E7192">
        <w:t xml:space="preserve"> 202</w:t>
      </w:r>
      <w:r w:rsidR="00E43050" w:rsidRPr="007E7192">
        <w:t>2</w:t>
      </w:r>
      <w:r w:rsidR="008F28E9" w:rsidRPr="007E7192">
        <w:t xml:space="preserve"> and concluding on </w:t>
      </w:r>
      <w:r w:rsidR="005E4BE6" w:rsidRPr="007E7192">
        <w:t>1</w:t>
      </w:r>
      <w:r w:rsidR="008F28E9" w:rsidRPr="007E7192">
        <w:t xml:space="preserve"> </w:t>
      </w:r>
      <w:r w:rsidR="00E43050" w:rsidRPr="007E7192">
        <w:t>April</w:t>
      </w:r>
      <w:r w:rsidR="008F28E9" w:rsidRPr="007E7192">
        <w:t xml:space="preserve"> 202</w:t>
      </w:r>
      <w:r w:rsidR="00E43050" w:rsidRPr="007E7192">
        <w:t>2</w:t>
      </w:r>
      <w:r w:rsidR="008F28E9" w:rsidRPr="007E7192">
        <w:t>.</w:t>
      </w:r>
    </w:p>
    <w:p w14:paraId="0F4C04A8" w14:textId="38356953" w:rsidR="008F28E9" w:rsidRPr="007E7192" w:rsidRDefault="008F28E9" w:rsidP="008F28E9">
      <w:pPr>
        <w:pStyle w:val="SingleTxtG"/>
        <w:rPr>
          <w:b/>
          <w:bCs/>
        </w:rPr>
      </w:pPr>
      <w:r w:rsidRPr="007E7192">
        <w:br w:type="page"/>
      </w:r>
    </w:p>
    <w:p w14:paraId="561D5226" w14:textId="77777777" w:rsidR="008F28E9" w:rsidRPr="007E7192" w:rsidRDefault="008F28E9" w:rsidP="008F28E9">
      <w:pPr>
        <w:pStyle w:val="HChG"/>
        <w:tabs>
          <w:tab w:val="clear" w:pos="851"/>
        </w:tabs>
        <w:ind w:hanging="567"/>
      </w:pPr>
      <w:r w:rsidRPr="007E7192">
        <w:lastRenderedPageBreak/>
        <w:t>I.</w:t>
      </w:r>
      <w:r w:rsidRPr="007E7192">
        <w:tab/>
        <w:t>Provisional agenda</w:t>
      </w:r>
    </w:p>
    <w:p w14:paraId="3DE55977" w14:textId="6869B0A4" w:rsidR="008F28E9" w:rsidRPr="007E7192" w:rsidRDefault="008F28E9" w:rsidP="008F28E9">
      <w:pPr>
        <w:pStyle w:val="SingleTxtG"/>
        <w:widowControl w:val="0"/>
        <w:spacing w:after="80"/>
        <w:ind w:left="1138"/>
      </w:pPr>
      <w:r w:rsidRPr="007E7192">
        <w:t>1.</w:t>
      </w:r>
      <w:r w:rsidRPr="007E7192">
        <w:tab/>
        <w:t xml:space="preserve">Adoption of the </w:t>
      </w:r>
      <w:r w:rsidR="00486AB1" w:rsidRPr="007E7192">
        <w:t>A</w:t>
      </w:r>
      <w:r w:rsidRPr="007E7192">
        <w:t>genda</w:t>
      </w:r>
      <w:r w:rsidR="00921793" w:rsidRPr="007E7192">
        <w:t>.</w:t>
      </w:r>
      <w:r w:rsidR="00A304E3" w:rsidRPr="007E7192">
        <w:t xml:space="preserve"> </w:t>
      </w:r>
    </w:p>
    <w:p w14:paraId="22A60605" w14:textId="11F0D3F9" w:rsidR="008F28E9" w:rsidRPr="007E7192" w:rsidRDefault="008F28E9" w:rsidP="008F28E9">
      <w:pPr>
        <w:pStyle w:val="SingleTxtG"/>
        <w:widowControl w:val="0"/>
        <w:spacing w:after="80"/>
        <w:ind w:left="1140"/>
      </w:pPr>
      <w:r w:rsidRPr="007E7192">
        <w:t>2.</w:t>
      </w:r>
      <w:r w:rsidRPr="007E7192">
        <w:tab/>
        <w:t xml:space="preserve">Amendments to </w:t>
      </w:r>
      <w:r w:rsidR="00421BC2" w:rsidRPr="007E7192">
        <w:t>Regulations</w:t>
      </w:r>
      <w:r w:rsidRPr="007E7192">
        <w:t xml:space="preserve"> on </w:t>
      </w:r>
      <w:r w:rsidR="00421BC2" w:rsidRPr="007E7192">
        <w:t>Buse</w:t>
      </w:r>
      <w:r w:rsidRPr="007E7192">
        <w:t xml:space="preserve">s and </w:t>
      </w:r>
      <w:r w:rsidR="00421BC2" w:rsidRPr="007E7192">
        <w:t>Coaches</w:t>
      </w:r>
      <w:r w:rsidRPr="007E7192">
        <w:t>:</w:t>
      </w:r>
    </w:p>
    <w:p w14:paraId="5641B4D9" w14:textId="77777777" w:rsidR="008F28E9" w:rsidRPr="007E7192" w:rsidRDefault="008F28E9" w:rsidP="008F28E9">
      <w:pPr>
        <w:pStyle w:val="SingleTxtG"/>
        <w:widowControl w:val="0"/>
        <w:spacing w:after="80"/>
      </w:pPr>
      <w:r w:rsidRPr="007E7192">
        <w:tab/>
      </w:r>
      <w:r w:rsidRPr="007E7192">
        <w:tab/>
        <w:t>(a)</w:t>
      </w:r>
      <w:r w:rsidRPr="007E7192">
        <w:tab/>
        <w:t>UN Regulation No. 107 (M</w:t>
      </w:r>
      <w:r w:rsidRPr="007E7192">
        <w:rPr>
          <w:vertAlign w:val="subscript"/>
        </w:rPr>
        <w:t>2</w:t>
      </w:r>
      <w:r w:rsidRPr="007E7192">
        <w:t xml:space="preserve"> and M</w:t>
      </w:r>
      <w:r w:rsidRPr="007E7192">
        <w:rPr>
          <w:vertAlign w:val="subscript"/>
        </w:rPr>
        <w:t>3</w:t>
      </w:r>
      <w:r w:rsidRPr="007E7192">
        <w:t xml:space="preserve"> vehicles);</w:t>
      </w:r>
    </w:p>
    <w:p w14:paraId="31C3CA2A" w14:textId="77777777" w:rsidR="008F28E9" w:rsidRPr="007E7192" w:rsidRDefault="008F28E9" w:rsidP="008F28E9">
      <w:pPr>
        <w:pStyle w:val="SingleTxtG"/>
        <w:spacing w:after="80"/>
      </w:pPr>
      <w:r w:rsidRPr="007E7192">
        <w:tab/>
      </w:r>
      <w:r w:rsidRPr="007E7192">
        <w:tab/>
        <w:t>(b)</w:t>
      </w:r>
      <w:r w:rsidRPr="007E7192">
        <w:tab/>
        <w:t>UN Regulation No. 118 (Burning behaviour of materials).</w:t>
      </w:r>
    </w:p>
    <w:p w14:paraId="3F2F8539" w14:textId="64FE1EAC" w:rsidR="008F28E9" w:rsidRPr="007E7192" w:rsidRDefault="008F28E9" w:rsidP="008F28E9">
      <w:pPr>
        <w:pStyle w:val="SingleTxtG"/>
        <w:spacing w:after="80"/>
        <w:ind w:left="1140"/>
      </w:pPr>
      <w:r w:rsidRPr="007E7192">
        <w:t>3.</w:t>
      </w:r>
      <w:r w:rsidRPr="007E7192">
        <w:tab/>
        <w:t xml:space="preserve">Amendments to </w:t>
      </w:r>
      <w:r w:rsidR="00421BC2" w:rsidRPr="007E7192">
        <w:t xml:space="preserve">Safety </w:t>
      </w:r>
      <w:r w:rsidR="001A2436">
        <w:t>g</w:t>
      </w:r>
      <w:r w:rsidR="00421BC2" w:rsidRPr="007E7192">
        <w:t>lazing Regulations</w:t>
      </w:r>
      <w:r w:rsidRPr="007E7192">
        <w:t>:</w:t>
      </w:r>
    </w:p>
    <w:p w14:paraId="1D16BEFD" w14:textId="3E4E3949" w:rsidR="008F28E9" w:rsidRPr="007E7192" w:rsidRDefault="008F28E9" w:rsidP="008F28E9">
      <w:pPr>
        <w:pStyle w:val="SingleTxtG"/>
        <w:spacing w:after="80"/>
        <w:ind w:left="1140"/>
      </w:pPr>
      <w:r w:rsidRPr="007E7192">
        <w:tab/>
        <w:t>(a)</w:t>
      </w:r>
      <w:r w:rsidRPr="007E7192">
        <w:tab/>
        <w:t xml:space="preserve">UN Global Technical Regulation No. 6 (Safety </w:t>
      </w:r>
      <w:r w:rsidR="00946ED5">
        <w:t>g</w:t>
      </w:r>
      <w:r w:rsidRPr="007E7192">
        <w:t>lazing);</w:t>
      </w:r>
    </w:p>
    <w:p w14:paraId="0CA9BD3D" w14:textId="2ED5CB9A" w:rsidR="008F28E9" w:rsidRPr="007E7192" w:rsidRDefault="008F28E9" w:rsidP="008F28E9">
      <w:pPr>
        <w:pStyle w:val="SingleTxtG"/>
        <w:spacing w:after="80"/>
        <w:ind w:left="1140"/>
      </w:pPr>
      <w:r w:rsidRPr="007E7192">
        <w:tab/>
        <w:t>(b)</w:t>
      </w:r>
      <w:r w:rsidRPr="007E7192">
        <w:tab/>
        <w:t xml:space="preserve">UN Regulation No. 43 (Safety </w:t>
      </w:r>
      <w:r w:rsidR="00946ED5">
        <w:t>g</w:t>
      </w:r>
      <w:r w:rsidR="00480290" w:rsidRPr="007E7192">
        <w:t>l</w:t>
      </w:r>
      <w:r w:rsidRPr="007E7192">
        <w:t>azing).</w:t>
      </w:r>
    </w:p>
    <w:p w14:paraId="66CD9204" w14:textId="7D7B08E2" w:rsidR="008F28E9" w:rsidRPr="009B5844" w:rsidRDefault="008F28E9" w:rsidP="008F28E9">
      <w:pPr>
        <w:pStyle w:val="SingleTxtG"/>
        <w:spacing w:after="80"/>
        <w:ind w:left="1140"/>
      </w:pPr>
      <w:r w:rsidRPr="007E7192">
        <w:t>4.</w:t>
      </w:r>
      <w:r w:rsidRPr="007E7192">
        <w:tab/>
        <w:t xml:space="preserve">Awareness of the </w:t>
      </w:r>
      <w:r w:rsidR="001241D9">
        <w:t>P</w:t>
      </w:r>
      <w:r w:rsidR="001241D9" w:rsidRPr="009B5844">
        <w:t xml:space="preserve">roximity </w:t>
      </w:r>
      <w:r w:rsidRPr="009B5844">
        <w:t>of Vulnerable Road Users</w:t>
      </w:r>
      <w:r w:rsidR="00FD3AA4" w:rsidRPr="009B5844">
        <w:t>:</w:t>
      </w:r>
    </w:p>
    <w:p w14:paraId="7767A0E1" w14:textId="55294370" w:rsidR="008F28E9" w:rsidRPr="000C0AF3" w:rsidRDefault="008F28E9" w:rsidP="008F28E9">
      <w:pPr>
        <w:pStyle w:val="SingleTxtG"/>
        <w:spacing w:after="80"/>
        <w:ind w:left="1140"/>
      </w:pPr>
      <w:r w:rsidRPr="00641F5E">
        <w:tab/>
        <w:t>(a)</w:t>
      </w:r>
      <w:r w:rsidRPr="00641F5E">
        <w:tab/>
        <w:t xml:space="preserve">UN Regulation No. 46 (Devices for </w:t>
      </w:r>
      <w:r w:rsidR="003243F2">
        <w:t>i</w:t>
      </w:r>
      <w:r w:rsidRPr="00641F5E">
        <w:t xml:space="preserve">ndirect </w:t>
      </w:r>
      <w:r w:rsidR="003243F2">
        <w:t>v</w:t>
      </w:r>
      <w:r w:rsidRPr="00641F5E">
        <w:t>ision);</w:t>
      </w:r>
    </w:p>
    <w:p w14:paraId="21B1B4F3" w14:textId="283F193D" w:rsidR="00943331" w:rsidRPr="007E7192" w:rsidRDefault="008F28E9" w:rsidP="008F28E9">
      <w:pPr>
        <w:pStyle w:val="SingleTxtG"/>
        <w:spacing w:after="80"/>
        <w:ind w:left="1140"/>
      </w:pPr>
      <w:r w:rsidRPr="007E7192">
        <w:tab/>
        <w:t>(b)</w:t>
      </w:r>
      <w:r w:rsidRPr="007E7192">
        <w:tab/>
        <w:t>UN Regulation No. 151 (Blind Spot Information Systems)</w:t>
      </w:r>
      <w:r w:rsidR="00943331" w:rsidRPr="007E7192">
        <w:t>;</w:t>
      </w:r>
    </w:p>
    <w:p w14:paraId="71545C59" w14:textId="2F9ED5BF" w:rsidR="00943331" w:rsidRPr="007E7192" w:rsidRDefault="00943331" w:rsidP="00943331">
      <w:pPr>
        <w:pStyle w:val="SingleTxtG"/>
        <w:spacing w:after="80"/>
        <w:ind w:left="1140" w:firstLine="561"/>
      </w:pPr>
      <w:r w:rsidRPr="007E7192">
        <w:t>(c)</w:t>
      </w:r>
      <w:r w:rsidRPr="007E7192">
        <w:tab/>
        <w:t xml:space="preserve">UN Regulation No. 158 (Reversing </w:t>
      </w:r>
      <w:r w:rsidR="003243F2">
        <w:t>m</w:t>
      </w:r>
      <w:r w:rsidRPr="007E7192">
        <w:t>otion);</w:t>
      </w:r>
    </w:p>
    <w:p w14:paraId="4B9EEE8D" w14:textId="77777777" w:rsidR="001241D9" w:rsidRDefault="00943331" w:rsidP="00943331">
      <w:pPr>
        <w:pStyle w:val="SingleTxtG"/>
        <w:spacing w:after="80"/>
        <w:ind w:left="1140" w:firstLine="561"/>
      </w:pPr>
      <w:r w:rsidRPr="007E7192">
        <w:t>(d)</w:t>
      </w:r>
      <w:r w:rsidRPr="007E7192">
        <w:tab/>
        <w:t>UN Regulation No. 159 (Moving O</w:t>
      </w:r>
      <w:r w:rsidR="00940C9E" w:rsidRPr="007E7192">
        <w:t>ff</w:t>
      </w:r>
      <w:r w:rsidRPr="007E7192">
        <w:t xml:space="preserve"> Information System)</w:t>
      </w:r>
      <w:r w:rsidR="001241D9">
        <w:t>;</w:t>
      </w:r>
    </w:p>
    <w:p w14:paraId="47313B1E" w14:textId="0D982678" w:rsidR="001241D9" w:rsidRDefault="00734C78" w:rsidP="003209FA">
      <w:pPr>
        <w:pStyle w:val="SingleTxtG"/>
        <w:spacing w:after="80"/>
        <w:ind w:left="2250" w:hanging="549"/>
      </w:pPr>
      <w:r w:rsidRPr="00734C78">
        <w:t>(e)</w:t>
      </w:r>
      <w:r w:rsidRPr="00734C78">
        <w:tab/>
        <w:t>UN Regulation No. XXX (VRU in Front and Side Close Proximity)</w:t>
      </w:r>
      <w:r w:rsidR="00632EB3">
        <w:t>;</w:t>
      </w:r>
    </w:p>
    <w:p w14:paraId="5D93DA7D" w14:textId="7CEA1AC1" w:rsidR="008F28E9" w:rsidRPr="009B5844" w:rsidRDefault="00632EB3" w:rsidP="00943331">
      <w:pPr>
        <w:pStyle w:val="SingleTxtG"/>
        <w:spacing w:after="80"/>
        <w:ind w:left="1140" w:firstLine="561"/>
      </w:pPr>
      <w:r w:rsidRPr="00632EB3">
        <w:t>(f)</w:t>
      </w:r>
      <w:r w:rsidRPr="00632EB3">
        <w:tab/>
        <w:t>UN Regulation No. XXX (VRU</w:t>
      </w:r>
      <w:r w:rsidR="00207E0C">
        <w:t xml:space="preserve"> </w:t>
      </w:r>
      <w:r w:rsidRPr="00632EB3">
        <w:t>Direct</w:t>
      </w:r>
      <w:r w:rsidR="00F27AC5">
        <w:t xml:space="preserve"> </w:t>
      </w:r>
      <w:r w:rsidRPr="00632EB3">
        <w:t>Vision)</w:t>
      </w:r>
      <w:r w:rsidR="008F28E9" w:rsidRPr="009B5844">
        <w:t>.</w:t>
      </w:r>
    </w:p>
    <w:p w14:paraId="2DEA4ED4" w14:textId="25D5239C" w:rsidR="00F64B1A" w:rsidRPr="00276374" w:rsidRDefault="00EB5B2A" w:rsidP="0054041C">
      <w:pPr>
        <w:pStyle w:val="SingleTxtG"/>
        <w:spacing w:after="80"/>
        <w:ind w:left="1140"/>
      </w:pPr>
      <w:r w:rsidRPr="00641F5E">
        <w:t>5</w:t>
      </w:r>
      <w:r w:rsidR="00F64B1A" w:rsidRPr="000C0AF3">
        <w:t>.</w:t>
      </w:r>
      <w:r w:rsidR="00F64B1A" w:rsidRPr="000C0AF3">
        <w:tab/>
        <w:t xml:space="preserve">UN Regulation </w:t>
      </w:r>
      <w:r w:rsidR="0015612D" w:rsidRPr="000C0AF3">
        <w:t>No.</w:t>
      </w:r>
      <w:r w:rsidR="00F64B1A" w:rsidRPr="000C0AF3">
        <w:t xml:space="preserve"> 34 (</w:t>
      </w:r>
      <w:r w:rsidR="0015612D" w:rsidRPr="00E12DE8">
        <w:t>Prevention of fire ris</w:t>
      </w:r>
      <w:r w:rsidR="005A56DC" w:rsidRPr="00421BC2">
        <w:t>k</w:t>
      </w:r>
      <w:r w:rsidR="00044E66" w:rsidRPr="00421BC2">
        <w:t>)</w:t>
      </w:r>
      <w:r w:rsidR="00921793" w:rsidRPr="00421BC2">
        <w:t>.</w:t>
      </w:r>
    </w:p>
    <w:p w14:paraId="6C81F63F" w14:textId="01ABDCF3" w:rsidR="008F28E9" w:rsidRPr="007E7192" w:rsidRDefault="002B1C8A" w:rsidP="008F28E9">
      <w:pPr>
        <w:pStyle w:val="SingleTxtG"/>
        <w:spacing w:after="80"/>
        <w:ind w:left="1140"/>
      </w:pPr>
      <w:r w:rsidRPr="007E7192">
        <w:t>6</w:t>
      </w:r>
      <w:r w:rsidR="008F28E9" w:rsidRPr="007E7192">
        <w:t>.</w:t>
      </w:r>
      <w:r w:rsidR="008F28E9" w:rsidRPr="007E7192">
        <w:tab/>
        <w:t>UN Regulation No. 66 (Strength of superstructure (buses)).</w:t>
      </w:r>
    </w:p>
    <w:p w14:paraId="50D0CC17" w14:textId="4207967F" w:rsidR="008F28E9" w:rsidRPr="007E7192" w:rsidRDefault="002B1C8A" w:rsidP="008F28E9">
      <w:pPr>
        <w:pStyle w:val="SingleTxtG"/>
        <w:spacing w:after="80"/>
        <w:ind w:left="1140"/>
      </w:pPr>
      <w:r w:rsidRPr="007E7192">
        <w:t>7</w:t>
      </w:r>
      <w:r w:rsidR="008F28E9" w:rsidRPr="007E7192">
        <w:t>.</w:t>
      </w:r>
      <w:r w:rsidR="008F28E9" w:rsidRPr="007E7192">
        <w:tab/>
        <w:t xml:space="preserve">Amendments to </w:t>
      </w:r>
      <w:r w:rsidR="00421BC2" w:rsidRPr="00E1608C">
        <w:t>Regulations</w:t>
      </w:r>
      <w:r w:rsidR="00421BC2" w:rsidRPr="007E7192">
        <w:t xml:space="preserve"> </w:t>
      </w:r>
      <w:r w:rsidR="00421BC2">
        <w:t xml:space="preserve">on </w:t>
      </w:r>
      <w:r w:rsidR="00421BC2" w:rsidRPr="007E7192">
        <w:t>Gas-Fuelled Vehicle</w:t>
      </w:r>
      <w:r w:rsidR="00421BC2">
        <w:t>s</w:t>
      </w:r>
      <w:r w:rsidR="005A56DC" w:rsidRPr="007E7192">
        <w:t>:</w:t>
      </w:r>
    </w:p>
    <w:p w14:paraId="75327C46" w14:textId="77777777" w:rsidR="008F28E9" w:rsidRPr="003209FA" w:rsidRDefault="008F28E9" w:rsidP="008F28E9">
      <w:pPr>
        <w:pStyle w:val="SingleTxtG"/>
        <w:spacing w:after="80"/>
        <w:ind w:left="1140"/>
      </w:pPr>
      <w:r w:rsidRPr="007E7192">
        <w:tab/>
      </w:r>
      <w:r w:rsidRPr="003209FA">
        <w:t>(a)</w:t>
      </w:r>
      <w:r w:rsidRPr="003209FA">
        <w:tab/>
        <w:t>UN Regulation No. 67 (LPG vehicles);</w:t>
      </w:r>
    </w:p>
    <w:p w14:paraId="2CD6752E" w14:textId="77777777" w:rsidR="008F28E9" w:rsidRPr="007E7192" w:rsidRDefault="008F28E9" w:rsidP="008F28E9">
      <w:pPr>
        <w:pStyle w:val="SingleTxtG"/>
        <w:spacing w:after="80"/>
        <w:ind w:left="1140"/>
      </w:pPr>
      <w:r w:rsidRPr="003209FA">
        <w:tab/>
      </w:r>
      <w:r w:rsidRPr="007E7192">
        <w:t>(b)</w:t>
      </w:r>
      <w:r w:rsidRPr="007E7192">
        <w:tab/>
        <w:t>UN Regulation No. 110 (CNG and LNG vehicles).</w:t>
      </w:r>
    </w:p>
    <w:p w14:paraId="3A5A20FB" w14:textId="1EF8D783" w:rsidR="008F28E9" w:rsidRPr="007E7192" w:rsidRDefault="002B1C8A" w:rsidP="008F28E9">
      <w:pPr>
        <w:pStyle w:val="SingleTxtG"/>
        <w:spacing w:after="80"/>
        <w:ind w:left="1140"/>
      </w:pPr>
      <w:r w:rsidRPr="007E7192">
        <w:t>8</w:t>
      </w:r>
      <w:r w:rsidR="008F28E9" w:rsidRPr="007E7192">
        <w:t>.</w:t>
      </w:r>
      <w:r w:rsidR="008F28E9" w:rsidRPr="007E7192">
        <w:tab/>
        <w:t>UN Regulation No. 93 (Front underrun protection).</w:t>
      </w:r>
    </w:p>
    <w:p w14:paraId="2EB00AA9" w14:textId="7ABC1C94" w:rsidR="008F28E9" w:rsidRPr="000C0AF3" w:rsidRDefault="002B1C8A" w:rsidP="009A3991">
      <w:pPr>
        <w:pStyle w:val="SingleTxtG"/>
        <w:spacing w:after="80"/>
        <w:ind w:left="1701" w:hanging="561"/>
      </w:pPr>
      <w:bookmarkStart w:id="0" w:name="_Hlk61888374"/>
      <w:r w:rsidRPr="009B5844">
        <w:t>9</w:t>
      </w:r>
      <w:r w:rsidR="008F28E9" w:rsidRPr="009B5844">
        <w:t>.</w:t>
      </w:r>
      <w:r w:rsidR="008F28E9" w:rsidRPr="009B5844">
        <w:tab/>
      </w:r>
      <w:r w:rsidR="009A3991" w:rsidRPr="009B5844">
        <w:t xml:space="preserve">Amendments to </w:t>
      </w:r>
      <w:r w:rsidR="00434A0F">
        <w:t xml:space="preserve">the </w:t>
      </w:r>
      <w:r w:rsidR="00434A0F" w:rsidRPr="000C0AF3">
        <w:t>Regulations</w:t>
      </w:r>
      <w:r w:rsidR="00434A0F" w:rsidRPr="009B5844">
        <w:t xml:space="preserve"> </w:t>
      </w:r>
      <w:r w:rsidR="00434A0F">
        <w:t xml:space="preserve">on </w:t>
      </w:r>
      <w:r w:rsidR="009A3991" w:rsidRPr="009B5844">
        <w:t xml:space="preserve">Devices </w:t>
      </w:r>
      <w:r w:rsidR="00894D23">
        <w:t>a</w:t>
      </w:r>
      <w:r w:rsidR="009A3991" w:rsidRPr="009B5844">
        <w:t>gainst Unauthorized Use, Immobilizers</w:t>
      </w:r>
      <w:r w:rsidR="008F28E9" w:rsidRPr="009B5844">
        <w:t xml:space="preserve"> and </w:t>
      </w:r>
      <w:r w:rsidR="009A3991" w:rsidRPr="009B5844">
        <w:t>Vehicle A</w:t>
      </w:r>
      <w:r w:rsidR="008F28E9" w:rsidRPr="00641F5E">
        <w:t xml:space="preserve">larm </w:t>
      </w:r>
      <w:r w:rsidR="006A5899">
        <w:t>s</w:t>
      </w:r>
      <w:r w:rsidR="00276374" w:rsidRPr="00641F5E">
        <w:t>ystems</w:t>
      </w:r>
      <w:r w:rsidR="005A56DC" w:rsidRPr="000C0AF3">
        <w:t>:</w:t>
      </w:r>
    </w:p>
    <w:p w14:paraId="3E2FC408" w14:textId="334838CF" w:rsidR="001C6E79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 xml:space="preserve">(a) </w:t>
      </w:r>
      <w:r w:rsidRPr="007E7192">
        <w:tab/>
      </w:r>
      <w:r w:rsidR="001C6E79" w:rsidRPr="007E7192">
        <w:t>UN Regulation No. 116 (Anti-theft and alarm systems);</w:t>
      </w:r>
    </w:p>
    <w:p w14:paraId="337F5651" w14:textId="5F94587D" w:rsidR="009A3991" w:rsidRPr="007E7192" w:rsidRDefault="001C6E79" w:rsidP="001C6E79">
      <w:pPr>
        <w:pStyle w:val="SingleTxtG"/>
        <w:spacing w:after="80"/>
        <w:ind w:left="1701"/>
      </w:pPr>
      <w:r w:rsidRPr="007E7192">
        <w:t>(b)</w:t>
      </w:r>
      <w:r w:rsidRPr="007E7192">
        <w:tab/>
      </w:r>
      <w:r w:rsidR="009A3991" w:rsidRPr="007E7192">
        <w:t xml:space="preserve">UN Regulation No. </w:t>
      </w:r>
      <w:r w:rsidR="00607AE4" w:rsidRPr="007E7192">
        <w:t>161</w:t>
      </w:r>
      <w:r w:rsidR="009A3991" w:rsidRPr="007E7192">
        <w:t xml:space="preserve"> (Devices against Unauthorized Use)</w:t>
      </w:r>
      <w:r w:rsidR="0035032C" w:rsidRPr="007E7192">
        <w:t>;</w:t>
      </w:r>
    </w:p>
    <w:p w14:paraId="61F89B1F" w14:textId="5EFED7D5" w:rsidR="009A3991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>(</w:t>
      </w:r>
      <w:r w:rsidR="00E84A48" w:rsidRPr="007E7192">
        <w:t>c</w:t>
      </w:r>
      <w:r w:rsidRPr="007E7192">
        <w:t xml:space="preserve">) </w:t>
      </w:r>
      <w:r w:rsidRPr="007E7192">
        <w:tab/>
        <w:t xml:space="preserve">UN Regulation No. </w:t>
      </w:r>
      <w:r w:rsidR="00607AE4" w:rsidRPr="007E7192">
        <w:t>162</w:t>
      </w:r>
      <w:r w:rsidRPr="007E7192">
        <w:t xml:space="preserve"> (Immobilizers)</w:t>
      </w:r>
      <w:r w:rsidR="0035032C" w:rsidRPr="007E7192">
        <w:t>;</w:t>
      </w:r>
    </w:p>
    <w:p w14:paraId="13F48D95" w14:textId="46E96DAA" w:rsidR="009A3991" w:rsidRPr="007E7192" w:rsidRDefault="009A3991" w:rsidP="009A3991">
      <w:pPr>
        <w:pStyle w:val="SingleTxtG"/>
        <w:spacing w:after="80"/>
        <w:ind w:left="1701" w:hanging="561"/>
      </w:pPr>
      <w:r w:rsidRPr="007E7192">
        <w:tab/>
        <w:t>(</w:t>
      </w:r>
      <w:r w:rsidR="00E84A48" w:rsidRPr="007E7192">
        <w:t>d</w:t>
      </w:r>
      <w:r w:rsidRPr="007E7192">
        <w:t>)</w:t>
      </w:r>
      <w:r w:rsidRPr="007E7192">
        <w:tab/>
        <w:t xml:space="preserve">UN Regulation No. </w:t>
      </w:r>
      <w:r w:rsidR="00607AE4" w:rsidRPr="007E7192">
        <w:t>163</w:t>
      </w:r>
      <w:r w:rsidRPr="007E7192">
        <w:t xml:space="preserve"> (Vehicle Alarm systems)</w:t>
      </w:r>
      <w:r w:rsidR="0035032C" w:rsidRPr="007E7192">
        <w:t>.</w:t>
      </w:r>
    </w:p>
    <w:p w14:paraId="3295C831" w14:textId="4EB0E328" w:rsidR="008F28E9" w:rsidRPr="007E7192" w:rsidRDefault="008F28E9" w:rsidP="008F28E9">
      <w:pPr>
        <w:pStyle w:val="SingleTxtG"/>
        <w:spacing w:after="80"/>
        <w:ind w:left="1140"/>
      </w:pPr>
      <w:bookmarkStart w:id="1" w:name="_Hlk29905306"/>
      <w:bookmarkEnd w:id="0"/>
      <w:r w:rsidRPr="007E7192">
        <w:t>1</w:t>
      </w:r>
      <w:r w:rsidR="002B1C8A" w:rsidRPr="007E7192">
        <w:t>0</w:t>
      </w:r>
      <w:r w:rsidRPr="007E7192">
        <w:t>.</w:t>
      </w:r>
      <w:r w:rsidRPr="007E7192">
        <w:tab/>
      </w:r>
      <w:r w:rsidR="000C5A8A" w:rsidRPr="007E7192">
        <w:t xml:space="preserve">UN Regulation No. 125 (Forward </w:t>
      </w:r>
      <w:r w:rsidR="000C5A8A" w:rsidRPr="009B5844">
        <w:t>f</w:t>
      </w:r>
      <w:r w:rsidR="000C5A8A" w:rsidRPr="007E7192">
        <w:t xml:space="preserve">ield of </w:t>
      </w:r>
      <w:r w:rsidR="000C5A8A">
        <w:t>v</w:t>
      </w:r>
      <w:r w:rsidR="000C5A8A" w:rsidRPr="007E7192">
        <w:t xml:space="preserve">ision of </w:t>
      </w:r>
      <w:r w:rsidR="000C5A8A">
        <w:t>d</w:t>
      </w:r>
      <w:r w:rsidR="000C5A8A" w:rsidRPr="007E7192">
        <w:t>rivers)</w:t>
      </w:r>
      <w:r w:rsidR="000C5A8A">
        <w:t>.</w:t>
      </w:r>
    </w:p>
    <w:p w14:paraId="172E4CA1" w14:textId="1AEF0A5F" w:rsidR="00CE56C6" w:rsidRPr="001241D9" w:rsidRDefault="005E4BE6" w:rsidP="005E4BE6">
      <w:pPr>
        <w:pStyle w:val="SingleTxtG"/>
        <w:spacing w:after="80"/>
        <w:ind w:left="1140"/>
      </w:pPr>
      <w:r w:rsidRPr="007E7192">
        <w:t>1</w:t>
      </w:r>
      <w:r w:rsidR="002B1C8A" w:rsidRPr="007E7192">
        <w:t>1</w:t>
      </w:r>
      <w:r w:rsidRPr="007E7192">
        <w:t>.</w:t>
      </w:r>
      <w:r w:rsidRPr="007E7192">
        <w:tab/>
        <w:t xml:space="preserve">Event Data </w:t>
      </w:r>
      <w:r w:rsidRPr="00486AB1">
        <w:t>Recorder</w:t>
      </w:r>
      <w:r w:rsidR="00CE56C6" w:rsidRPr="00486AB1">
        <w:t>:</w:t>
      </w:r>
    </w:p>
    <w:p w14:paraId="663E76B5" w14:textId="12A56799" w:rsidR="00CE56C6" w:rsidRPr="007E7192" w:rsidRDefault="00CE56C6" w:rsidP="00CE56C6">
      <w:pPr>
        <w:pStyle w:val="SingleTxtG"/>
        <w:spacing w:after="80"/>
        <w:ind w:left="1701" w:hanging="561"/>
      </w:pPr>
      <w:r w:rsidRPr="001241D9">
        <w:tab/>
        <w:t xml:space="preserve">(a) </w:t>
      </w:r>
      <w:r w:rsidRPr="001241D9">
        <w:tab/>
      </w:r>
      <w:r w:rsidR="00525C15" w:rsidRPr="009B5844">
        <w:t xml:space="preserve">Guidance on </w:t>
      </w:r>
      <w:r w:rsidR="00D748C6" w:rsidRPr="003209FA">
        <w:t>Event Data Recorder Performance Elements</w:t>
      </w:r>
      <w:r w:rsidR="00F51234" w:rsidRPr="003209FA">
        <w:t xml:space="preserve"> </w:t>
      </w:r>
      <w:r w:rsidR="00285F38" w:rsidRPr="003209FA">
        <w:br/>
      </w:r>
      <w:r w:rsidR="00D748C6" w:rsidRPr="003209FA">
        <w:t xml:space="preserve">Appropriate for Adoption in </w:t>
      </w:r>
      <w:r w:rsidR="00385251">
        <w:t xml:space="preserve">the </w:t>
      </w:r>
      <w:r w:rsidR="00D748C6" w:rsidRPr="003209FA">
        <w:t>1958 and 1998 Agreement Resolutions or Regulations</w:t>
      </w:r>
      <w:r w:rsidRPr="007E7192">
        <w:t>;</w:t>
      </w:r>
    </w:p>
    <w:p w14:paraId="0A8804A1" w14:textId="099B1295" w:rsidR="00CD7797" w:rsidRPr="009B5844" w:rsidRDefault="00CD7797" w:rsidP="00CD7797">
      <w:pPr>
        <w:pStyle w:val="SingleTxtG"/>
        <w:spacing w:after="80"/>
        <w:ind w:left="1701" w:hanging="561"/>
      </w:pPr>
      <w:r w:rsidRPr="007E7192">
        <w:tab/>
        <w:t>(</w:t>
      </w:r>
      <w:r w:rsidR="006367CB" w:rsidRPr="007E7192">
        <w:t>b</w:t>
      </w:r>
      <w:r w:rsidRPr="00486AB1">
        <w:t xml:space="preserve">) </w:t>
      </w:r>
      <w:r w:rsidRPr="00486AB1">
        <w:tab/>
        <w:t>UN Regulation No. 160</w:t>
      </w:r>
      <w:r w:rsidRPr="001241D9">
        <w:t xml:space="preserve"> (Event Data Recorder</w:t>
      </w:r>
      <w:r w:rsidR="004D15C1" w:rsidRPr="009B5844">
        <w:t xml:space="preserve"> (EDR)</w:t>
      </w:r>
      <w:r w:rsidRPr="009B5844">
        <w:t>)</w:t>
      </w:r>
      <w:r w:rsidR="004D15C1" w:rsidRPr="009B5844">
        <w:t>.</w:t>
      </w:r>
    </w:p>
    <w:p w14:paraId="372DCEA0" w14:textId="0C4F4883" w:rsidR="008F28E9" w:rsidRPr="00E12DE8" w:rsidRDefault="008F28E9" w:rsidP="008F28E9">
      <w:pPr>
        <w:pStyle w:val="SingleTxtG"/>
        <w:spacing w:after="80"/>
        <w:ind w:left="1140"/>
      </w:pPr>
      <w:r w:rsidRPr="00641F5E">
        <w:t>1</w:t>
      </w:r>
      <w:r w:rsidR="002B1C8A" w:rsidRPr="000C0AF3">
        <w:t>2</w:t>
      </w:r>
      <w:r w:rsidRPr="000C0AF3">
        <w:t>.</w:t>
      </w:r>
      <w:r w:rsidRPr="000C0AF3">
        <w:tab/>
        <w:t>UN Regulation No. 0 (International Whole Vehicle Type Approval).</w:t>
      </w:r>
    </w:p>
    <w:p w14:paraId="735CAD42" w14:textId="59905B7A" w:rsidR="008F28E9" w:rsidRPr="007E7192" w:rsidRDefault="008F28E9" w:rsidP="00FB6F88">
      <w:pPr>
        <w:pStyle w:val="SingleTxtG"/>
        <w:spacing w:after="80"/>
        <w:ind w:left="1140"/>
      </w:pPr>
      <w:r w:rsidRPr="007E7192">
        <w:t>1</w:t>
      </w:r>
      <w:r w:rsidR="002B1C8A" w:rsidRPr="007E7192">
        <w:t>3</w:t>
      </w:r>
      <w:r w:rsidRPr="007E7192">
        <w:t>.</w:t>
      </w:r>
      <w:r w:rsidRPr="007E7192">
        <w:tab/>
      </w:r>
      <w:r w:rsidR="00AC7F3D" w:rsidRPr="007E7192">
        <w:t xml:space="preserve">Consolidated Resolution on the </w:t>
      </w:r>
      <w:r w:rsidR="000C0AF3" w:rsidRPr="007E7192">
        <w:t xml:space="preserve">Construction </w:t>
      </w:r>
      <w:r w:rsidR="00AC7F3D" w:rsidRPr="007E7192">
        <w:t xml:space="preserve">of </w:t>
      </w:r>
      <w:r w:rsidR="000C0AF3" w:rsidRPr="007E7192">
        <w:t>Vehicles</w:t>
      </w:r>
      <w:r w:rsidRPr="007E7192">
        <w:t>.</w:t>
      </w:r>
    </w:p>
    <w:p w14:paraId="6FC1F755" w14:textId="44C6CD56" w:rsidR="0002055B" w:rsidRPr="007E7192" w:rsidRDefault="0002055B" w:rsidP="002B3DB5">
      <w:pPr>
        <w:pStyle w:val="SingleTxtG"/>
        <w:spacing w:after="80"/>
        <w:ind w:left="1710" w:hanging="570"/>
      </w:pPr>
      <w:r w:rsidRPr="007E7192">
        <w:t>14.</w:t>
      </w:r>
      <w:r w:rsidRPr="007E7192">
        <w:tab/>
        <w:t>Special Resolution</w:t>
      </w:r>
      <w:r w:rsidR="006A5899">
        <w:t xml:space="preserve"> No. 1 c</w:t>
      </w:r>
      <w:r w:rsidR="000C0AF3" w:rsidRPr="007E7192">
        <w:t>oncerning</w:t>
      </w:r>
      <w:r w:rsidRPr="007E7192">
        <w:t xml:space="preserve"> the </w:t>
      </w:r>
      <w:r w:rsidR="006A5899">
        <w:t>c</w:t>
      </w:r>
      <w:r w:rsidR="000C0AF3" w:rsidRPr="007E7192">
        <w:t xml:space="preserve">ommon </w:t>
      </w:r>
      <w:r w:rsidR="006A5899">
        <w:t>d</w:t>
      </w:r>
      <w:r w:rsidR="000C0AF3" w:rsidRPr="007E7192">
        <w:t xml:space="preserve">efinitions </w:t>
      </w:r>
      <w:r w:rsidRPr="007E7192">
        <w:t xml:space="preserve">of </w:t>
      </w:r>
      <w:r w:rsidR="006A5899">
        <w:t>v</w:t>
      </w:r>
      <w:r w:rsidR="000C0AF3" w:rsidRPr="007E7192">
        <w:t xml:space="preserve">ehicle </w:t>
      </w:r>
      <w:r w:rsidR="006A5899">
        <w:t>c</w:t>
      </w:r>
      <w:r w:rsidR="000C0AF3" w:rsidRPr="007E7192">
        <w:t xml:space="preserve">ategories, </w:t>
      </w:r>
      <w:r w:rsidR="006A5899">
        <w:t>m</w:t>
      </w:r>
      <w:r w:rsidR="000C0AF3" w:rsidRPr="007E7192">
        <w:t xml:space="preserve">asses </w:t>
      </w:r>
      <w:r w:rsidRPr="007E7192">
        <w:t xml:space="preserve">and </w:t>
      </w:r>
      <w:r w:rsidR="006A5899">
        <w:t>d</w:t>
      </w:r>
      <w:r w:rsidR="000C0AF3" w:rsidRPr="007E7192">
        <w:t>imensions</w:t>
      </w:r>
      <w:r w:rsidR="002B3DB5" w:rsidRPr="007E7192">
        <w:t>.</w:t>
      </w:r>
    </w:p>
    <w:p w14:paraId="69748E25" w14:textId="3FA95269" w:rsidR="008F28E9" w:rsidRPr="007E7192" w:rsidRDefault="008F28E9" w:rsidP="008F28E9">
      <w:pPr>
        <w:pStyle w:val="SingleTxtG"/>
        <w:spacing w:after="80"/>
        <w:ind w:left="1140"/>
      </w:pPr>
      <w:r w:rsidRPr="007E7192">
        <w:t>1</w:t>
      </w:r>
      <w:r w:rsidR="00F62029">
        <w:t>5</w:t>
      </w:r>
      <w:r w:rsidRPr="007E7192">
        <w:t>.</w:t>
      </w:r>
      <w:r w:rsidRPr="007E7192">
        <w:tab/>
        <w:t xml:space="preserve">Exchange of </w:t>
      </w:r>
      <w:r w:rsidR="000C0AF3" w:rsidRPr="007E7192">
        <w:t>Views</w:t>
      </w:r>
      <w:r w:rsidRPr="007E7192">
        <w:t xml:space="preserve"> on Vehicle Automation.</w:t>
      </w:r>
    </w:p>
    <w:p w14:paraId="40A54BBE" w14:textId="5B11DC0A" w:rsidR="007A348E" w:rsidRPr="007E7192" w:rsidRDefault="003E640A" w:rsidP="008F28E9">
      <w:pPr>
        <w:pStyle w:val="SingleTxtG"/>
        <w:spacing w:after="80"/>
        <w:ind w:left="1140"/>
      </w:pPr>
      <w:r w:rsidRPr="007E7192">
        <w:t>1</w:t>
      </w:r>
      <w:r w:rsidR="00F62029">
        <w:t>6</w:t>
      </w:r>
      <w:r w:rsidR="007A348E" w:rsidRPr="007E7192">
        <w:t>.</w:t>
      </w:r>
      <w:r w:rsidR="007A348E" w:rsidRPr="007E7192">
        <w:tab/>
      </w:r>
      <w:r w:rsidR="008F28E9" w:rsidRPr="007E7192">
        <w:t xml:space="preserve">Other </w:t>
      </w:r>
      <w:r w:rsidR="000C0AF3" w:rsidRPr="007E7192">
        <w:t>Business</w:t>
      </w:r>
      <w:r w:rsidR="00921793" w:rsidRPr="007E7192">
        <w:t>:</w:t>
      </w:r>
    </w:p>
    <w:p w14:paraId="2FBAE453" w14:textId="44A86901" w:rsidR="007A348E" w:rsidRPr="007E7192" w:rsidRDefault="008E1E84" w:rsidP="007A348E">
      <w:pPr>
        <w:pStyle w:val="SingleTxtG"/>
        <w:spacing w:after="80"/>
        <w:ind w:left="1701"/>
      </w:pPr>
      <w:r w:rsidRPr="007E7192">
        <w:t>(a)</w:t>
      </w:r>
      <w:r w:rsidR="007A348E" w:rsidRPr="007E7192">
        <w:tab/>
        <w:t xml:space="preserve">Exchange of </w:t>
      </w:r>
      <w:r w:rsidR="00E12DE8" w:rsidRPr="007E7192">
        <w:t>Views</w:t>
      </w:r>
      <w:r w:rsidR="007A348E" w:rsidRPr="007E7192">
        <w:t xml:space="preserve"> on the </w:t>
      </w:r>
      <w:r w:rsidR="00E12DE8" w:rsidRPr="007E7192">
        <w:t xml:space="preserve">Future Work </w:t>
      </w:r>
      <w:r w:rsidR="007A348E" w:rsidRPr="007E7192">
        <w:t>of the Working Party on General Safety Provisions</w:t>
      </w:r>
      <w:r w:rsidR="008546C1" w:rsidRPr="007E7192">
        <w:t>;</w:t>
      </w:r>
    </w:p>
    <w:p w14:paraId="7B51E315" w14:textId="7039DCD2" w:rsidR="008F28E9" w:rsidRPr="007E7192" w:rsidRDefault="008E1E84" w:rsidP="007A348E">
      <w:pPr>
        <w:pStyle w:val="SingleTxtG"/>
        <w:spacing w:after="80"/>
        <w:ind w:left="1701"/>
      </w:pPr>
      <w:r w:rsidRPr="007E7192">
        <w:t>(</w:t>
      </w:r>
      <w:r w:rsidR="0088405E" w:rsidRPr="007E7192">
        <w:t>b</w:t>
      </w:r>
      <w:r w:rsidRPr="007E7192">
        <w:t>)</w:t>
      </w:r>
      <w:r w:rsidR="007A348E" w:rsidRPr="007E7192">
        <w:tab/>
        <w:t xml:space="preserve">Any </w:t>
      </w:r>
      <w:r w:rsidR="00E12DE8" w:rsidRPr="007E7192">
        <w:t>Other Business</w:t>
      </w:r>
      <w:r w:rsidR="008F28E9" w:rsidRPr="007E7192">
        <w:t>.</w:t>
      </w:r>
    </w:p>
    <w:bookmarkEnd w:id="1"/>
    <w:p w14:paraId="6BB36EA6" w14:textId="2CD58DA1" w:rsidR="00B77E85" w:rsidRPr="007E7192" w:rsidRDefault="001F109D" w:rsidP="001F109D">
      <w:pPr>
        <w:pStyle w:val="HChG"/>
      </w:pPr>
      <w:r w:rsidRPr="007E7192">
        <w:lastRenderedPageBreak/>
        <w:tab/>
      </w:r>
      <w:r w:rsidR="008F28E9" w:rsidRPr="007E7192">
        <w:t>II</w:t>
      </w:r>
      <w:r w:rsidR="005C7DE2" w:rsidRPr="007E7192">
        <w:t>.</w:t>
      </w:r>
      <w:r w:rsidR="00B77E85" w:rsidRPr="007E7192">
        <w:tab/>
      </w:r>
      <w:r w:rsidR="009077A7" w:rsidRPr="007E7192">
        <w:tab/>
      </w:r>
      <w:r w:rsidR="00B77E85" w:rsidRPr="007E7192">
        <w:t>Annotations</w:t>
      </w:r>
    </w:p>
    <w:p w14:paraId="5DA8BEFA" w14:textId="4C167F84" w:rsidR="00B77E85" w:rsidRPr="007E7192" w:rsidRDefault="00160F3B" w:rsidP="00160F3B">
      <w:pPr>
        <w:pStyle w:val="H1G"/>
        <w:tabs>
          <w:tab w:val="left" w:pos="720"/>
        </w:tabs>
        <w:ind w:left="1080" w:hanging="360"/>
      </w:pPr>
      <w:r w:rsidRPr="007E7192">
        <w:t>1.</w:t>
      </w:r>
      <w:r w:rsidRPr="007E7192">
        <w:tab/>
      </w:r>
      <w:r w:rsidR="00B77E85" w:rsidRPr="007E7192">
        <w:t xml:space="preserve">Adoption of the </w:t>
      </w:r>
      <w:r w:rsidR="00486AB1" w:rsidRPr="007E7192">
        <w:t>A</w:t>
      </w:r>
      <w:r w:rsidR="00B77E85" w:rsidRPr="007E7192">
        <w:t>genda</w:t>
      </w:r>
    </w:p>
    <w:p w14:paraId="2DB37395" w14:textId="2D958295" w:rsidR="00B77E85" w:rsidRPr="007E7192" w:rsidRDefault="00B77E85" w:rsidP="00B77E85">
      <w:pPr>
        <w:pStyle w:val="SingleTxtG"/>
        <w:spacing w:before="120"/>
        <w:ind w:left="1137"/>
        <w:rPr>
          <w:spacing w:val="-2"/>
        </w:rPr>
      </w:pPr>
      <w:r w:rsidRPr="007E7192">
        <w:tab/>
      </w:r>
      <w:r w:rsidRPr="007E7192">
        <w:rPr>
          <w:spacing w:val="-2"/>
        </w:rPr>
        <w:t>In accordance with Chapter III, Rule 7 of the Rules of Procedure (ECE/TRANS/WP.29/690/Rev.</w:t>
      </w:r>
      <w:r w:rsidR="009A3991" w:rsidRPr="007E7192">
        <w:rPr>
          <w:spacing w:val="-2"/>
        </w:rPr>
        <w:t>2</w:t>
      </w:r>
      <w:r w:rsidRPr="007E7192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720E7689" w:rsidR="00B77E85" w:rsidRPr="003209FA" w:rsidRDefault="00B77E85" w:rsidP="00CD238D">
      <w:pPr>
        <w:pStyle w:val="ListParagraph"/>
        <w:ind w:left="1137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</w:t>
      </w:r>
      <w:r w:rsidR="00443069" w:rsidRPr="003209FA">
        <w:t>2</w:t>
      </w:r>
      <w:r w:rsidR="00B8536A" w:rsidRPr="003209FA">
        <w:t>2</w:t>
      </w:r>
      <w:r w:rsidRPr="003209FA">
        <w:t>/</w:t>
      </w:r>
      <w:r w:rsidR="004F5ED1" w:rsidRPr="003209FA">
        <w:t>1</w:t>
      </w:r>
      <w:r w:rsidR="00D811D7" w:rsidRPr="003209FA">
        <w:t xml:space="preserve"> </w:t>
      </w:r>
    </w:p>
    <w:p w14:paraId="59E1065C" w14:textId="0647688E" w:rsidR="00B77E85" w:rsidRPr="007E7192" w:rsidRDefault="00B77E85" w:rsidP="00B77E85">
      <w:pPr>
        <w:pStyle w:val="H1G"/>
      </w:pPr>
      <w:r w:rsidRPr="003209FA">
        <w:tab/>
      </w:r>
      <w:r w:rsidRPr="007E7192">
        <w:t>2.</w:t>
      </w:r>
      <w:r w:rsidRPr="007E7192">
        <w:tab/>
        <w:t xml:space="preserve">Amendments to </w:t>
      </w:r>
      <w:r w:rsidR="00421BC2" w:rsidRPr="007E7192">
        <w:t>Regulations</w:t>
      </w:r>
      <w:r w:rsidRPr="007E7192">
        <w:t xml:space="preserve"> on </w:t>
      </w:r>
      <w:r w:rsidR="00421BC2" w:rsidRPr="007E7192">
        <w:t>Buses</w:t>
      </w:r>
      <w:r w:rsidRPr="007E7192">
        <w:t xml:space="preserve"> and </w:t>
      </w:r>
      <w:r w:rsidR="00421BC2" w:rsidRPr="007E7192">
        <w:t>Coaches</w:t>
      </w:r>
    </w:p>
    <w:p w14:paraId="17C0CA1B" w14:textId="77777777" w:rsidR="00B77E85" w:rsidRPr="00F62029" w:rsidRDefault="00B77E85" w:rsidP="00F62029">
      <w:pPr>
        <w:pStyle w:val="H23G"/>
      </w:pPr>
      <w:r w:rsidRPr="00F62029">
        <w:tab/>
        <w:t>(a)</w:t>
      </w:r>
      <w:r w:rsidRPr="00F62029">
        <w:tab/>
        <w:t>UN Regulation No. 107 (M</w:t>
      </w:r>
      <w:r w:rsidRPr="006A5899">
        <w:rPr>
          <w:vertAlign w:val="subscript"/>
        </w:rPr>
        <w:t>2</w:t>
      </w:r>
      <w:r w:rsidRPr="00F62029">
        <w:t xml:space="preserve"> and M</w:t>
      </w:r>
      <w:r w:rsidRPr="006A5899">
        <w:rPr>
          <w:vertAlign w:val="subscript"/>
        </w:rPr>
        <w:t>3</w:t>
      </w:r>
      <w:r w:rsidRPr="00F62029">
        <w:t xml:space="preserve"> vehicles)</w:t>
      </w:r>
    </w:p>
    <w:p w14:paraId="5A162D59" w14:textId="03F27F9C" w:rsidR="00B77E85" w:rsidRPr="001241D9" w:rsidRDefault="00B77E85" w:rsidP="00B77E85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 xml:space="preserve">be informed by GRSP on the </w:t>
      </w:r>
      <w:r w:rsidR="003C5440" w:rsidRPr="007E7192">
        <w:rPr>
          <w:szCs w:val="24"/>
        </w:rPr>
        <w:t>outcome of recent meetings of</w:t>
      </w:r>
      <w:r w:rsidR="003E7FE6" w:rsidRPr="007E7192">
        <w:rPr>
          <w:szCs w:val="24"/>
        </w:rPr>
        <w:t xml:space="preserve"> </w:t>
      </w:r>
      <w:r w:rsidRPr="007E7192">
        <w:rPr>
          <w:szCs w:val="24"/>
        </w:rPr>
        <w:t xml:space="preserve"> </w:t>
      </w:r>
      <w:r w:rsidR="001241D9">
        <w:rPr>
          <w:szCs w:val="24"/>
        </w:rPr>
        <w:t xml:space="preserve">the </w:t>
      </w:r>
      <w:r w:rsidR="001241D9" w:rsidRPr="00E1608C">
        <w:rPr>
          <w:bCs/>
        </w:rPr>
        <w:t>informal working group (IWG)</w:t>
      </w:r>
      <w:r w:rsidRPr="007E7192">
        <w:rPr>
          <w:szCs w:val="24"/>
        </w:rPr>
        <w:t xml:space="preserve"> on "Securing of Children in buses and coaches" </w:t>
      </w:r>
      <w:r w:rsidR="001241D9">
        <w:rPr>
          <w:szCs w:val="24"/>
        </w:rPr>
        <w:t xml:space="preserve">on the </w:t>
      </w:r>
      <w:r w:rsidRPr="001241D9">
        <w:rPr>
          <w:szCs w:val="24"/>
        </w:rPr>
        <w:t>develop</w:t>
      </w:r>
      <w:r w:rsidR="001241D9">
        <w:rPr>
          <w:szCs w:val="24"/>
        </w:rPr>
        <w:t xml:space="preserve">ment of </w:t>
      </w:r>
      <w:r w:rsidRPr="001241D9">
        <w:rPr>
          <w:szCs w:val="24"/>
        </w:rPr>
        <w:t>a UN Regulation under the 1958 Agreement</w:t>
      </w:r>
      <w:r w:rsidR="007923EA" w:rsidRPr="001241D9">
        <w:rPr>
          <w:szCs w:val="24"/>
        </w:rPr>
        <w:t>, if any</w:t>
      </w:r>
      <w:r w:rsidRPr="001241D9">
        <w:t>.</w:t>
      </w:r>
    </w:p>
    <w:p w14:paraId="50C65AAC" w14:textId="578B754E" w:rsidR="00B77E85" w:rsidRPr="00641F5E" w:rsidRDefault="00B77E85" w:rsidP="00B77E85">
      <w:pPr>
        <w:pStyle w:val="SingleTxtG"/>
        <w:widowControl w:val="0"/>
        <w:spacing w:before="120"/>
        <w:ind w:left="1143" w:firstLine="558"/>
      </w:pPr>
      <w:r w:rsidRPr="009B5844">
        <w:t xml:space="preserve">GRSG agreed to </w:t>
      </w:r>
      <w:r w:rsidR="003E7FE6" w:rsidRPr="009B5844">
        <w:t>continue</w:t>
      </w:r>
      <w:r w:rsidRPr="009B5844">
        <w:t xml:space="preserve"> the consideration of specifications on autonomous shuttles with a view of reviewing the applicability of existing requirements or creating a new categories of these vehicles. </w:t>
      </w:r>
    </w:p>
    <w:p w14:paraId="35387586" w14:textId="77777777" w:rsidR="00B77E85" w:rsidRPr="007E7192" w:rsidRDefault="00B77E85" w:rsidP="00B77E85">
      <w:pPr>
        <w:pStyle w:val="H23G"/>
        <w:keepNext w:val="0"/>
        <w:keepLines w:val="0"/>
      </w:pPr>
      <w:r w:rsidRPr="003209FA">
        <w:tab/>
      </w:r>
      <w:r w:rsidRPr="007E7192">
        <w:t>(b)</w:t>
      </w:r>
      <w:r w:rsidRPr="007E7192">
        <w:tab/>
        <w:t>UN Regulation No. 118 (Burning behaviour of materials)</w:t>
      </w:r>
    </w:p>
    <w:p w14:paraId="5201713E" w14:textId="59769C98" w:rsidR="00B77E85" w:rsidRPr="007E7192" w:rsidRDefault="00D13BC6" w:rsidP="00116CDF">
      <w:pPr>
        <w:pStyle w:val="SingleTxtG"/>
        <w:widowControl w:val="0"/>
        <w:spacing w:before="120"/>
        <w:ind w:left="1143" w:firstLine="558"/>
      </w:pPr>
      <w:r w:rsidRPr="009B5844">
        <w:t xml:space="preserve">GRSG agreed to </w:t>
      </w:r>
      <w:r w:rsidRPr="009B5844">
        <w:rPr>
          <w:szCs w:val="24"/>
        </w:rPr>
        <w:t xml:space="preserve">consider a </w:t>
      </w:r>
      <w:r w:rsidRPr="009B5844">
        <w:t xml:space="preserve">proposal tabled by </w:t>
      </w:r>
      <w:r w:rsidR="00116CDF" w:rsidRPr="00641F5E">
        <w:t xml:space="preserve">the expert from the </w:t>
      </w:r>
      <w:r w:rsidR="008C1651" w:rsidRPr="000C0AF3">
        <w:t>International Organization of Motor Vehicle Manufacturers (OICA)</w:t>
      </w:r>
      <w:r w:rsidR="008C1651" w:rsidRPr="007E7192">
        <w:t xml:space="preserve"> </w:t>
      </w:r>
      <w:r w:rsidRPr="007E7192">
        <w:t>(ECE/TRANS/WP.29/GRSG/202</w:t>
      </w:r>
      <w:r w:rsidR="003271C9" w:rsidRPr="007E7192">
        <w:t>2</w:t>
      </w:r>
      <w:r w:rsidRPr="007E7192">
        <w:t>/</w:t>
      </w:r>
      <w:r w:rsidR="003271C9" w:rsidRPr="007E7192">
        <w:t>2</w:t>
      </w:r>
      <w:r w:rsidRPr="007E7192">
        <w:t xml:space="preserve"> based on GRSG-12</w:t>
      </w:r>
      <w:r w:rsidR="00E7533C" w:rsidRPr="007E7192">
        <w:t>2</w:t>
      </w:r>
      <w:r w:rsidRPr="007E7192">
        <w:t>-</w:t>
      </w:r>
      <w:r w:rsidR="005C6C2E" w:rsidRPr="007E7192">
        <w:t>40</w:t>
      </w:r>
      <w:r w:rsidRPr="007E7192">
        <w:t>), to amend the provisions of UN Regulation No. 1</w:t>
      </w:r>
      <w:r w:rsidR="003271C9" w:rsidRPr="007E7192">
        <w:t>18.</w:t>
      </w:r>
    </w:p>
    <w:p w14:paraId="36624BEF" w14:textId="704E49D1" w:rsidR="00A67997" w:rsidRPr="003209FA" w:rsidRDefault="00A67997" w:rsidP="00A67997">
      <w:pPr>
        <w:pStyle w:val="SingleTxtG"/>
        <w:widowControl w:val="0"/>
        <w:spacing w:before="120"/>
        <w:ind w:left="1143" w:hanging="9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</w:t>
      </w:r>
      <w:r w:rsidR="00FC6FFA" w:rsidRPr="003209FA">
        <w:t>2</w:t>
      </w:r>
      <w:r w:rsidRPr="003209FA">
        <w:t>/</w:t>
      </w:r>
      <w:r w:rsidR="00FC6FFA" w:rsidRPr="003209FA">
        <w:t>2</w:t>
      </w:r>
    </w:p>
    <w:p w14:paraId="6AF236D7" w14:textId="73130E1F" w:rsidR="00B77E85" w:rsidRPr="007E7192" w:rsidRDefault="00141669" w:rsidP="003E7FE6">
      <w:pPr>
        <w:pStyle w:val="H1G"/>
        <w:ind w:hanging="425"/>
      </w:pPr>
      <w:r w:rsidRPr="007E7192">
        <w:t>3</w:t>
      </w:r>
      <w:r w:rsidR="00B77E85" w:rsidRPr="007E7192">
        <w:t>.</w:t>
      </w:r>
      <w:r w:rsidR="00B77E85" w:rsidRPr="007E7192">
        <w:tab/>
        <w:t xml:space="preserve">Amendments to </w:t>
      </w:r>
      <w:r w:rsidR="00421BC2" w:rsidRPr="007E7192">
        <w:t xml:space="preserve">Safety </w:t>
      </w:r>
      <w:r w:rsidR="00026C40">
        <w:t>g</w:t>
      </w:r>
      <w:r w:rsidR="00421BC2" w:rsidRPr="007E7192">
        <w:t>lazing Regulations</w:t>
      </w:r>
    </w:p>
    <w:p w14:paraId="5A228FEB" w14:textId="50E51310" w:rsidR="00B77E85" w:rsidRPr="009B5844" w:rsidRDefault="00B77E85" w:rsidP="00B77E85">
      <w:pPr>
        <w:pStyle w:val="H23G"/>
        <w:keepNext w:val="0"/>
        <w:keepLines w:val="0"/>
      </w:pPr>
      <w:r w:rsidRPr="009B5844">
        <w:tab/>
        <w:t>(a)</w:t>
      </w:r>
      <w:r w:rsidRPr="009B5844">
        <w:tab/>
        <w:t xml:space="preserve">UN Global Technical Regulation No. 6 (Safety </w:t>
      </w:r>
      <w:r w:rsidR="00894D23">
        <w:t>g</w:t>
      </w:r>
      <w:r w:rsidRPr="009B5844">
        <w:t>lazing)</w:t>
      </w:r>
    </w:p>
    <w:p w14:paraId="7AF8021C" w14:textId="0C10E0E9" w:rsidR="006551E9" w:rsidRPr="007E7192" w:rsidRDefault="006551E9" w:rsidP="006551E9">
      <w:pPr>
        <w:spacing w:before="120" w:after="120"/>
        <w:ind w:left="1134" w:right="1134" w:firstLine="567"/>
      </w:pPr>
      <w:r w:rsidRPr="00641F5E">
        <w:t xml:space="preserve">GRSG may wish to consider proposals to </w:t>
      </w:r>
      <w:r w:rsidRPr="000C0AF3">
        <w:rPr>
          <w:bCs/>
        </w:rPr>
        <w:t xml:space="preserve">amend UN </w:t>
      </w:r>
      <w:r w:rsidRPr="00421BC2">
        <w:t xml:space="preserve">Global Technical </w:t>
      </w:r>
      <w:r w:rsidRPr="007E7192">
        <w:t>Regulation No. 6</w:t>
      </w:r>
      <w:r w:rsidRPr="007E7192">
        <w:rPr>
          <w:bCs/>
        </w:rPr>
        <w:t xml:space="preserve">, if </w:t>
      </w:r>
      <w:r w:rsidR="00474C9D" w:rsidRPr="007E7192">
        <w:rPr>
          <w:bCs/>
        </w:rPr>
        <w:t>any</w:t>
      </w:r>
      <w:r w:rsidRPr="007E7192">
        <w:t>.</w:t>
      </w:r>
    </w:p>
    <w:p w14:paraId="1775E0EA" w14:textId="26EEA990" w:rsidR="00B77E85" w:rsidRPr="007E7192" w:rsidRDefault="00B77E85" w:rsidP="00B77E85">
      <w:pPr>
        <w:pStyle w:val="H23G"/>
        <w:keepNext w:val="0"/>
        <w:keepLines w:val="0"/>
      </w:pPr>
      <w:r w:rsidRPr="007E7192">
        <w:tab/>
        <w:t>(b)</w:t>
      </w:r>
      <w:r w:rsidRPr="007E7192">
        <w:tab/>
        <w:t xml:space="preserve">UN Regulation No. 43 (Safety </w:t>
      </w:r>
      <w:r w:rsidR="000E278D">
        <w:t>g</w:t>
      </w:r>
      <w:r w:rsidRPr="007E7192">
        <w:t>lazing)</w:t>
      </w:r>
    </w:p>
    <w:p w14:paraId="6C0A183B" w14:textId="491706CE" w:rsidR="0079478C" w:rsidRPr="007E7192" w:rsidRDefault="0079478C" w:rsidP="0079478C">
      <w:pPr>
        <w:pStyle w:val="SingleTxtG"/>
        <w:ind w:left="1140" w:firstLine="561"/>
      </w:pPr>
      <w:r w:rsidRPr="003209FA">
        <w:rPr>
          <w:szCs w:val="24"/>
        </w:rPr>
        <w:t>GRSG is expected to</w:t>
      </w:r>
      <w:r w:rsidRPr="007E7192">
        <w:tab/>
        <w:t xml:space="preserve"> consider</w:t>
      </w:r>
      <w:r w:rsidR="00EC6FD7" w:rsidRPr="003209FA">
        <w:t xml:space="preserve"> </w:t>
      </w:r>
      <w:r w:rsidRPr="007E7192">
        <w:t>proposa</w:t>
      </w:r>
      <w:r w:rsidR="005C2147" w:rsidRPr="003209FA">
        <w:rPr>
          <w:lang w:eastAsia="zh-CN"/>
        </w:rPr>
        <w:t>ls</w:t>
      </w:r>
      <w:r w:rsidRPr="007E7192">
        <w:t xml:space="preserve"> tabled by the expert from France (ECE/TRANS/WP.29/GRSG/202</w:t>
      </w:r>
      <w:r w:rsidRPr="009B5844">
        <w:t>2/</w:t>
      </w:r>
      <w:r w:rsidRPr="00641F5E">
        <w:t>3</w:t>
      </w:r>
      <w:r w:rsidRPr="000C0AF3">
        <w:t xml:space="preserve"> based on GRSG-12</w:t>
      </w:r>
      <w:r w:rsidRPr="00421BC2">
        <w:t>2-0</w:t>
      </w:r>
      <w:r w:rsidR="00627F0C" w:rsidRPr="007E7192">
        <w:t>7/Rev.1</w:t>
      </w:r>
      <w:r w:rsidR="0082221A" w:rsidRPr="007E7192">
        <w:t xml:space="preserve"> and </w:t>
      </w:r>
      <w:r w:rsidR="003224ED" w:rsidRPr="007E7192">
        <w:t>ECE/TRANS/WP.29/GRSG/2022/4 based on GRSG-122-32</w:t>
      </w:r>
      <w:r w:rsidRPr="007E7192">
        <w:t>)</w:t>
      </w:r>
      <w:r w:rsidR="00850641" w:rsidRPr="007E7192">
        <w:t>,</w:t>
      </w:r>
      <w:r w:rsidR="00F96D47" w:rsidRPr="007E7192">
        <w:t xml:space="preserve"> to amend </w:t>
      </w:r>
      <w:r w:rsidR="00850641" w:rsidRPr="007E7192">
        <w:t>the provisions of</w:t>
      </w:r>
      <w:r w:rsidR="00F96D47" w:rsidRPr="007E7192">
        <w:t xml:space="preserve"> UN Regulation No.  43</w:t>
      </w:r>
      <w:r w:rsidR="00A67997" w:rsidRPr="007E7192">
        <w:t>.</w:t>
      </w:r>
    </w:p>
    <w:p w14:paraId="39E83407" w14:textId="76AA2C93" w:rsidR="007B17BB" w:rsidRPr="007E7192" w:rsidRDefault="00BB6FFD" w:rsidP="00BB6FFD">
      <w:pPr>
        <w:pStyle w:val="SingleTxtG"/>
        <w:widowControl w:val="0"/>
        <w:spacing w:before="120"/>
        <w:ind w:left="1143" w:firstLine="558"/>
      </w:pPr>
      <w:r w:rsidRPr="007E7192">
        <w:t xml:space="preserve">GRSG may wish to consider proposal for Supplement 10 to the 01 series of amendments to UN Regulation No. </w:t>
      </w:r>
      <w:r w:rsidR="002C4815" w:rsidRPr="007E7192">
        <w:t>43</w:t>
      </w:r>
      <w:r w:rsidRPr="007E7192">
        <w:t xml:space="preserve"> tabled by the </w:t>
      </w:r>
      <w:r w:rsidR="002C4815" w:rsidRPr="007E7192">
        <w:t>expert</w:t>
      </w:r>
      <w:r w:rsidR="00C77E28" w:rsidRPr="007E7192">
        <w:t xml:space="preserve"> </w:t>
      </w:r>
      <w:r w:rsidR="002C4815" w:rsidRPr="007E7192">
        <w:t xml:space="preserve">from OICA </w:t>
      </w:r>
      <w:r w:rsidRPr="007E7192">
        <w:t>(ECE/TRANS/WP.29/GRSG/202</w:t>
      </w:r>
      <w:r w:rsidR="007500EB" w:rsidRPr="007E7192">
        <w:t>2</w:t>
      </w:r>
      <w:r w:rsidRPr="007E7192">
        <w:t>/</w:t>
      </w:r>
      <w:r w:rsidR="00C77E28" w:rsidRPr="007E7192">
        <w:t>5</w:t>
      </w:r>
      <w:r w:rsidRPr="007E7192">
        <w:t xml:space="preserve"> based on GRSG-12</w:t>
      </w:r>
      <w:r w:rsidR="00C77E28" w:rsidRPr="007E7192">
        <w:t>2</w:t>
      </w:r>
      <w:r w:rsidRPr="007E7192">
        <w:t>-</w:t>
      </w:r>
      <w:r w:rsidR="00C77E28" w:rsidRPr="007E7192">
        <w:t>09</w:t>
      </w:r>
      <w:r w:rsidRPr="007E7192">
        <w:t xml:space="preserve">), to amend the provisions of UN Regulation No. </w:t>
      </w:r>
      <w:r w:rsidR="001C7647" w:rsidRPr="007E7192">
        <w:t>43</w:t>
      </w:r>
      <w:r w:rsidRPr="007E7192">
        <w:t>.</w:t>
      </w:r>
    </w:p>
    <w:p w14:paraId="7F0F690F" w14:textId="4AE03C6E" w:rsidR="00AF40C2" w:rsidRPr="003209FA" w:rsidRDefault="00FC6FFA" w:rsidP="00F62029">
      <w:pPr>
        <w:pStyle w:val="SingleTxtG"/>
        <w:widowControl w:val="0"/>
        <w:spacing w:before="120"/>
        <w:ind w:left="2835" w:hanging="1674"/>
      </w:pPr>
      <w:r w:rsidRPr="003209FA">
        <w:rPr>
          <w:b/>
        </w:rPr>
        <w:t>Documentation:</w:t>
      </w:r>
      <w:r w:rsidRPr="003209FA">
        <w:rPr>
          <w:b/>
        </w:rPr>
        <w:tab/>
      </w:r>
      <w:r w:rsidRPr="003209FA">
        <w:rPr>
          <w:bCs/>
        </w:rPr>
        <w:t>ECE/TRANS/WP.29/GRSG/2022/</w:t>
      </w:r>
      <w:r w:rsidR="00DB6D09" w:rsidRPr="003209FA">
        <w:rPr>
          <w:bCs/>
        </w:rPr>
        <w:t>3</w:t>
      </w:r>
      <w:r w:rsidR="00AF40C2" w:rsidRPr="003209FA">
        <w:rPr>
          <w:bCs/>
        </w:rPr>
        <w:br/>
        <w:t>ECE/TRANS/WP.29/GRSG/2022/</w:t>
      </w:r>
      <w:r w:rsidR="00D71F01" w:rsidRPr="003209FA">
        <w:rPr>
          <w:bCs/>
        </w:rPr>
        <w:t>4</w:t>
      </w:r>
      <w:r w:rsidR="00AF40C2" w:rsidRPr="003209FA">
        <w:br/>
        <w:t>ECE/TRANS/WP.29/GRSG/2022/5</w:t>
      </w:r>
    </w:p>
    <w:p w14:paraId="247E7AB9" w14:textId="5F2A2954" w:rsidR="00B77E85" w:rsidRPr="007E7192" w:rsidRDefault="00B77E85" w:rsidP="00B77E85">
      <w:pPr>
        <w:pStyle w:val="H1G"/>
      </w:pPr>
      <w:r w:rsidRPr="007E7192">
        <w:tab/>
      </w:r>
      <w:r w:rsidR="00141669" w:rsidRPr="007E7192">
        <w:t>4</w:t>
      </w:r>
      <w:r w:rsidRPr="007E7192">
        <w:t>.</w:t>
      </w:r>
      <w:r w:rsidRPr="007E7192">
        <w:tab/>
        <w:t xml:space="preserve">Awareness of the </w:t>
      </w:r>
      <w:r w:rsidR="001241D9">
        <w:t>P</w:t>
      </w:r>
      <w:r w:rsidR="001241D9" w:rsidRPr="007E7192">
        <w:t xml:space="preserve">roximity </w:t>
      </w:r>
      <w:r w:rsidRPr="007E7192">
        <w:t>of Vulnerable Road Users</w:t>
      </w:r>
    </w:p>
    <w:p w14:paraId="7A053C8D" w14:textId="00B1FB52" w:rsidR="00724794" w:rsidRPr="007E7192" w:rsidRDefault="00133AE5" w:rsidP="00FE5633">
      <w:pPr>
        <w:pStyle w:val="H23G"/>
        <w:keepNext w:val="0"/>
        <w:keepLines w:val="0"/>
        <w:ind w:firstLine="574"/>
        <w:jc w:val="both"/>
        <w:rPr>
          <w:b w:val="0"/>
          <w:bCs/>
        </w:rPr>
      </w:pPr>
      <w:r w:rsidRPr="001241D9">
        <w:rPr>
          <w:b w:val="0"/>
          <w:bCs/>
        </w:rPr>
        <w:t>GRSG may wish to be informed by the IWG</w:t>
      </w:r>
      <w:r w:rsidR="001241D9">
        <w:rPr>
          <w:b w:val="0"/>
          <w:bCs/>
        </w:rPr>
        <w:t xml:space="preserve"> </w:t>
      </w:r>
      <w:r w:rsidRPr="007E7192">
        <w:rPr>
          <w:b w:val="0"/>
          <w:bCs/>
        </w:rPr>
        <w:t>on awareness of Vulnerable Road Users proximity in low speed manoeuvres (VRU-</w:t>
      </w:r>
      <w:proofErr w:type="spellStart"/>
      <w:r w:rsidRPr="007E7192">
        <w:rPr>
          <w:b w:val="0"/>
          <w:bCs/>
        </w:rPr>
        <w:t>Proxi</w:t>
      </w:r>
      <w:proofErr w:type="spellEnd"/>
      <w:r w:rsidRPr="007E7192">
        <w:rPr>
          <w:b w:val="0"/>
          <w:bCs/>
        </w:rPr>
        <w:t>) on the outcome of their discussions</w:t>
      </w:r>
      <w:r w:rsidR="001241D9">
        <w:rPr>
          <w:b w:val="0"/>
          <w:bCs/>
        </w:rPr>
        <w:t xml:space="preserve"> about</w:t>
      </w:r>
      <w:r w:rsidRPr="009B5844">
        <w:rPr>
          <w:b w:val="0"/>
          <w:bCs/>
        </w:rPr>
        <w:t xml:space="preserve"> the direct visibility of pedestrians in front or to the side of the cab of a truck. </w:t>
      </w:r>
      <w:r w:rsidR="000B714C" w:rsidRPr="00641F5E">
        <w:rPr>
          <w:b w:val="0"/>
          <w:bCs/>
        </w:rPr>
        <w:t>Moreover, GRSG</w:t>
      </w:r>
      <w:r w:rsidR="00747F68" w:rsidRPr="000C0AF3">
        <w:rPr>
          <w:b w:val="0"/>
          <w:bCs/>
        </w:rPr>
        <w:t xml:space="preserve"> is expected to be informed </w:t>
      </w:r>
      <w:r w:rsidR="007B0347" w:rsidRPr="00421BC2">
        <w:rPr>
          <w:b w:val="0"/>
          <w:bCs/>
        </w:rPr>
        <w:t xml:space="preserve">by the IWG on </w:t>
      </w:r>
      <w:r w:rsidR="00747F68" w:rsidRPr="007E7192">
        <w:rPr>
          <w:b w:val="0"/>
          <w:bCs/>
        </w:rPr>
        <w:t xml:space="preserve">field vision for trucks and buses with </w:t>
      </w:r>
      <w:r w:rsidR="00442440" w:rsidRPr="004D3527">
        <w:rPr>
          <w:b w:val="0"/>
          <w:bCs/>
        </w:rPr>
        <w:t>the</w:t>
      </w:r>
      <w:r w:rsidR="00442440">
        <w:rPr>
          <w:b w:val="0"/>
          <w:bCs/>
        </w:rPr>
        <w:t xml:space="preserve"> </w:t>
      </w:r>
      <w:r w:rsidR="00747F68" w:rsidRPr="007E7192">
        <w:rPr>
          <w:b w:val="0"/>
          <w:bCs/>
        </w:rPr>
        <w:t xml:space="preserve">aim to improve </w:t>
      </w:r>
      <w:r w:rsidR="007C302F" w:rsidRPr="007E7192">
        <w:rPr>
          <w:b w:val="0"/>
          <w:bCs/>
        </w:rPr>
        <w:t xml:space="preserve">their </w:t>
      </w:r>
      <w:r w:rsidR="00747F68" w:rsidRPr="007E7192">
        <w:rPr>
          <w:b w:val="0"/>
          <w:bCs/>
        </w:rPr>
        <w:t>direct vision </w:t>
      </w:r>
      <w:r w:rsidR="00EC6E92" w:rsidRPr="007E7192">
        <w:rPr>
          <w:b w:val="0"/>
          <w:bCs/>
        </w:rPr>
        <w:t>.</w:t>
      </w:r>
      <w:r w:rsidR="000B714C" w:rsidRPr="007E7192">
        <w:rPr>
          <w:b w:val="0"/>
          <w:bCs/>
        </w:rPr>
        <w:t xml:space="preserve"> </w:t>
      </w:r>
      <w:r w:rsidR="00724794" w:rsidRPr="007E7192">
        <w:rPr>
          <w:b w:val="0"/>
          <w:bCs/>
        </w:rPr>
        <w:t>GRSG also may wish to revise the terms of references of the IWG.</w:t>
      </w:r>
    </w:p>
    <w:p w14:paraId="6A67FCDE" w14:textId="11C93D44" w:rsidR="00463734" w:rsidRPr="003209FA" w:rsidRDefault="00E3493B" w:rsidP="00F62029">
      <w:pPr>
        <w:pStyle w:val="SingleTxtG"/>
        <w:spacing w:after="0" w:line="240" w:lineRule="auto"/>
        <w:ind w:left="2965" w:hanging="1797"/>
        <w:rPr>
          <w:bCs/>
        </w:rPr>
      </w:pPr>
      <w:r w:rsidRPr="003209FA">
        <w:rPr>
          <w:b/>
        </w:rPr>
        <w:lastRenderedPageBreak/>
        <w:t>Documentation:</w:t>
      </w:r>
      <w:r w:rsidRPr="003209FA">
        <w:rPr>
          <w:b/>
        </w:rPr>
        <w:tab/>
      </w:r>
      <w:r w:rsidR="00463734" w:rsidRPr="003209FA">
        <w:rPr>
          <w:bCs/>
        </w:rPr>
        <w:t xml:space="preserve">GRSG-123-01 (Revision of </w:t>
      </w:r>
      <w:proofErr w:type="spellStart"/>
      <w:r w:rsidR="00463734" w:rsidRPr="003209FA">
        <w:rPr>
          <w:bCs/>
        </w:rPr>
        <w:t>ToR</w:t>
      </w:r>
      <w:proofErr w:type="spellEnd"/>
      <w:r w:rsidR="00463734" w:rsidRPr="003209FA">
        <w:rPr>
          <w:bCs/>
        </w:rPr>
        <w:t xml:space="preserve"> of </w:t>
      </w:r>
      <w:r w:rsidR="004861BF" w:rsidRPr="003209FA">
        <w:rPr>
          <w:bCs/>
        </w:rPr>
        <w:t xml:space="preserve">the IWG </w:t>
      </w:r>
      <w:r w:rsidR="00463734" w:rsidRPr="003209FA">
        <w:rPr>
          <w:bCs/>
        </w:rPr>
        <w:t>VRU-</w:t>
      </w:r>
      <w:proofErr w:type="spellStart"/>
      <w:r w:rsidR="00463734" w:rsidRPr="003209FA">
        <w:rPr>
          <w:bCs/>
        </w:rPr>
        <w:t>Proxi</w:t>
      </w:r>
      <w:proofErr w:type="spellEnd"/>
      <w:r w:rsidR="00463734" w:rsidRPr="003209FA">
        <w:rPr>
          <w:bCs/>
        </w:rPr>
        <w:t>)</w:t>
      </w:r>
    </w:p>
    <w:p w14:paraId="2DC044AA" w14:textId="325CD2EA" w:rsidR="00045022" w:rsidRPr="003209FA" w:rsidRDefault="00463734" w:rsidP="00F62029">
      <w:pPr>
        <w:pStyle w:val="SingleTxtG"/>
        <w:ind w:left="2835" w:firstLine="130"/>
        <w:rPr>
          <w:bCs/>
        </w:rPr>
      </w:pPr>
      <w:r w:rsidRPr="003209FA">
        <w:rPr>
          <w:bCs/>
        </w:rPr>
        <w:t>GRSG-118-08 (Germany – Door opening accidents)</w:t>
      </w:r>
    </w:p>
    <w:p w14:paraId="15AACBCE" w14:textId="4ADA7744" w:rsidR="00B77E85" w:rsidRPr="007E7192" w:rsidRDefault="00B77E85" w:rsidP="00B77E85">
      <w:pPr>
        <w:pStyle w:val="H23G"/>
        <w:keepNext w:val="0"/>
        <w:keepLines w:val="0"/>
      </w:pPr>
      <w:r w:rsidRPr="007E7192">
        <w:tab/>
      </w:r>
      <w:bookmarkStart w:id="2" w:name="_Hlk61956283"/>
      <w:r w:rsidRPr="007E7192">
        <w:t>(a)</w:t>
      </w:r>
      <w:r w:rsidRPr="007E7192">
        <w:tab/>
        <w:t xml:space="preserve">UN Regulation No. 46 (Devices for </w:t>
      </w:r>
      <w:r w:rsidR="00722868">
        <w:t>i</w:t>
      </w:r>
      <w:r w:rsidRPr="007E7192">
        <w:t xml:space="preserve">ndirect </w:t>
      </w:r>
      <w:r w:rsidR="00F85CA2">
        <w:t>v</w:t>
      </w:r>
      <w:r w:rsidRPr="007E7192">
        <w:t>ision)</w:t>
      </w:r>
      <w:bookmarkEnd w:id="2"/>
    </w:p>
    <w:p w14:paraId="77848E40" w14:textId="2EB7D565" w:rsidR="00D409F0" w:rsidRPr="007E7192" w:rsidRDefault="00D409F0" w:rsidP="00D409F0">
      <w:pPr>
        <w:pStyle w:val="SingleTxtG"/>
        <w:widowControl w:val="0"/>
        <w:spacing w:before="120"/>
        <w:ind w:left="1143" w:firstLine="558"/>
      </w:pPr>
      <w:r w:rsidRPr="007E7192">
        <w:t xml:space="preserve">GRSG </w:t>
      </w:r>
      <w:r w:rsidR="00492393" w:rsidRPr="003209FA">
        <w:rPr>
          <w:szCs w:val="24"/>
        </w:rPr>
        <w:t>may wish</w:t>
      </w:r>
      <w:r w:rsidRPr="007E7192">
        <w:t xml:space="preserve"> to </w:t>
      </w:r>
      <w:r w:rsidRPr="007E7192">
        <w:rPr>
          <w:szCs w:val="24"/>
        </w:rPr>
        <w:t>consider a</w:t>
      </w:r>
      <w:r w:rsidR="000277CD" w:rsidRPr="007E7192">
        <w:rPr>
          <w:szCs w:val="24"/>
        </w:rPr>
        <w:t xml:space="preserve"> </w:t>
      </w:r>
      <w:r w:rsidRPr="007E7192">
        <w:t xml:space="preserve">proposal tabled by </w:t>
      </w:r>
      <w:r w:rsidR="005769B0" w:rsidRPr="001241D9">
        <w:t xml:space="preserve">the </w:t>
      </w:r>
      <w:r w:rsidR="009D3C95" w:rsidRPr="001241D9">
        <w:t>expert from IWG</w:t>
      </w:r>
      <w:r w:rsidR="00FB170E" w:rsidRPr="001241D9">
        <w:t xml:space="preserve"> </w:t>
      </w:r>
      <w:r w:rsidR="009D3C95" w:rsidRPr="009B5844">
        <w:t>VRU</w:t>
      </w:r>
      <w:r w:rsidR="00FB170E" w:rsidRPr="009B5844">
        <w:t>-</w:t>
      </w:r>
      <w:proofErr w:type="spellStart"/>
      <w:r w:rsidR="00FB170E" w:rsidRPr="009B5844">
        <w:t>Proxi</w:t>
      </w:r>
      <w:proofErr w:type="spellEnd"/>
      <w:r w:rsidRPr="00641F5E">
        <w:t xml:space="preserve"> </w:t>
      </w:r>
      <w:r w:rsidRPr="007E7192">
        <w:t>(ECE/TRANS/WP.29/GRSG/202</w:t>
      </w:r>
      <w:r w:rsidR="00BF79E5" w:rsidRPr="007E7192">
        <w:t>2</w:t>
      </w:r>
      <w:r w:rsidRPr="007E7192">
        <w:t>/</w:t>
      </w:r>
      <w:r w:rsidR="003E79D3" w:rsidRPr="007E7192">
        <w:t>8</w:t>
      </w:r>
      <w:r w:rsidRPr="007E7192">
        <w:t xml:space="preserve">), to amend the provisions of UN Regulation No. </w:t>
      </w:r>
      <w:r w:rsidR="000277CD" w:rsidRPr="007E7192">
        <w:t>46</w:t>
      </w:r>
      <w:r w:rsidRPr="007E7192">
        <w:t>.</w:t>
      </w:r>
    </w:p>
    <w:p w14:paraId="6F8A50C8" w14:textId="1A3A9464" w:rsidR="00D409F0" w:rsidRPr="003209FA" w:rsidRDefault="00D409F0" w:rsidP="00D409F0">
      <w:pPr>
        <w:pStyle w:val="SingleTxtG"/>
        <w:widowControl w:val="0"/>
        <w:spacing w:before="120"/>
        <w:ind w:left="1143" w:hanging="9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</w:t>
      </w:r>
      <w:r w:rsidR="00BF79E5" w:rsidRPr="003209FA">
        <w:t>2</w:t>
      </w:r>
      <w:r w:rsidRPr="003209FA">
        <w:t>/</w:t>
      </w:r>
      <w:r w:rsidR="003E79D3" w:rsidRPr="003209FA">
        <w:t>8</w:t>
      </w:r>
    </w:p>
    <w:p w14:paraId="3B419285" w14:textId="6F94C09E" w:rsidR="00B77E85" w:rsidRPr="001241D9" w:rsidRDefault="00B77E85" w:rsidP="00B77E85">
      <w:pPr>
        <w:pStyle w:val="H23G"/>
      </w:pPr>
      <w:r w:rsidRPr="003209FA">
        <w:tab/>
      </w:r>
      <w:r w:rsidRPr="007E7192">
        <w:t>(b)</w:t>
      </w:r>
      <w:r w:rsidRPr="007E7192">
        <w:tab/>
        <w:t xml:space="preserve">UN Regulation </w:t>
      </w:r>
      <w:r w:rsidR="00943331" w:rsidRPr="007E7192">
        <w:t xml:space="preserve">No. 151 </w:t>
      </w:r>
      <w:r w:rsidR="00F82898" w:rsidRPr="007E7192">
        <w:t>(</w:t>
      </w:r>
      <w:r w:rsidRPr="007E7192">
        <w:t>Blind Spot Information Systems)</w:t>
      </w:r>
    </w:p>
    <w:p w14:paraId="2E479599" w14:textId="5B09BF3A" w:rsidR="00AA46F0" w:rsidRPr="007E7192" w:rsidRDefault="00AA46F0" w:rsidP="00AA46F0">
      <w:pPr>
        <w:pStyle w:val="SingleTxtG"/>
        <w:ind w:left="1140" w:firstLine="561"/>
      </w:pPr>
      <w:r w:rsidRPr="009B5844">
        <w:t xml:space="preserve">GRSG may wish to consider </w:t>
      </w:r>
      <w:r w:rsidR="00F339C6" w:rsidRPr="009B5844">
        <w:t xml:space="preserve">a </w:t>
      </w:r>
      <w:r w:rsidRPr="009B5844">
        <w:t xml:space="preserve">proposal to </w:t>
      </w:r>
      <w:r w:rsidRPr="00641F5E">
        <w:rPr>
          <w:bCs/>
        </w:rPr>
        <w:t>amend UN Regulation No. 151</w:t>
      </w:r>
      <w:r w:rsidRPr="000C0AF3">
        <w:t xml:space="preserve"> </w:t>
      </w:r>
      <w:r w:rsidR="00F339C6" w:rsidRPr="00421BC2">
        <w:t xml:space="preserve">tabled by the expert from IWG </w:t>
      </w:r>
      <w:r w:rsidR="00F339C6" w:rsidRPr="007E7192">
        <w:t>VRU-</w:t>
      </w:r>
      <w:proofErr w:type="spellStart"/>
      <w:r w:rsidR="00F339C6" w:rsidRPr="007E7192">
        <w:t>Proxi</w:t>
      </w:r>
      <w:proofErr w:type="spellEnd"/>
      <w:r w:rsidR="00F339C6" w:rsidRPr="007E7192">
        <w:t xml:space="preserve"> (ECE/TRANS/WP.29/GRSG/2022/</w:t>
      </w:r>
      <w:r w:rsidR="00021853" w:rsidRPr="007E7192">
        <w:t xml:space="preserve">9 based on </w:t>
      </w:r>
      <w:r w:rsidR="00A8100F" w:rsidRPr="007E7192">
        <w:t>GRSG-122-</w:t>
      </w:r>
      <w:r w:rsidR="00BB0EE6" w:rsidRPr="007E7192">
        <w:t xml:space="preserve">18 and </w:t>
      </w:r>
      <w:r w:rsidR="00C858A4" w:rsidRPr="007E7192">
        <w:t>GRSG-122-26</w:t>
      </w:r>
      <w:r w:rsidR="00F339C6" w:rsidRPr="007E7192">
        <w:t xml:space="preserve">), to amend the provisions of UN Regulation No. </w:t>
      </w:r>
      <w:r w:rsidR="004E4A15" w:rsidRPr="007E7192">
        <w:t>151</w:t>
      </w:r>
      <w:r w:rsidR="00F339C6" w:rsidRPr="007E7192">
        <w:t>.</w:t>
      </w:r>
    </w:p>
    <w:p w14:paraId="291D401F" w14:textId="3187F7CA" w:rsidR="000D72E5" w:rsidRPr="003209FA" w:rsidRDefault="000D72E5" w:rsidP="00F62029">
      <w:pPr>
        <w:pStyle w:val="SingleTxtG"/>
        <w:widowControl w:val="0"/>
        <w:spacing w:before="120"/>
        <w:ind w:right="1138" w:firstLine="4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ECE/TRANS/WP.29/GRSG/2022/</w:t>
      </w:r>
      <w:r w:rsidR="00964386" w:rsidRPr="003209FA">
        <w:t>9</w:t>
      </w:r>
    </w:p>
    <w:p w14:paraId="14EBBA55" w14:textId="5039ED74" w:rsidR="00E91D62" w:rsidRPr="007E7192" w:rsidRDefault="00F62029" w:rsidP="00F62029">
      <w:pPr>
        <w:pStyle w:val="H23G"/>
      </w:pPr>
      <w:r>
        <w:tab/>
      </w:r>
      <w:r w:rsidR="00E91D62" w:rsidRPr="007E7192">
        <w:t>(c)</w:t>
      </w:r>
      <w:r w:rsidR="00E91D62" w:rsidRPr="007E7192">
        <w:tab/>
        <w:t xml:space="preserve">UN Regulation No. 158 (Reversing </w:t>
      </w:r>
      <w:r w:rsidR="00F85CA2">
        <w:t>m</w:t>
      </w:r>
      <w:r w:rsidR="00E91D62" w:rsidRPr="007E7192">
        <w:t>otion)</w:t>
      </w:r>
    </w:p>
    <w:p w14:paraId="5019D381" w14:textId="034B49F0" w:rsidR="00B6624D" w:rsidRPr="007E7192" w:rsidRDefault="003159FE" w:rsidP="00B6624D">
      <w:pPr>
        <w:pStyle w:val="SingleTxtG"/>
        <w:ind w:left="1140" w:firstLine="561"/>
        <w:rPr>
          <w:bCs/>
        </w:rPr>
      </w:pPr>
      <w:r w:rsidRPr="007E7192">
        <w:t xml:space="preserve">GRSG may wish to consider </w:t>
      </w:r>
      <w:r w:rsidR="00CF2DA6" w:rsidRPr="007E7192">
        <w:t xml:space="preserve">a </w:t>
      </w:r>
      <w:r w:rsidRPr="007E7192">
        <w:t xml:space="preserve">proposal to </w:t>
      </w:r>
      <w:r w:rsidRPr="001241D9">
        <w:rPr>
          <w:bCs/>
        </w:rPr>
        <w:t xml:space="preserve">amend UN Regulation No. 158, </w:t>
      </w:r>
      <w:bookmarkStart w:id="3" w:name="_Hlk61956637"/>
      <w:r w:rsidR="00B6624D" w:rsidRPr="001241D9">
        <w:rPr>
          <w:bCs/>
        </w:rPr>
        <w:t>tabled by the expert from IWG VRU-</w:t>
      </w:r>
      <w:proofErr w:type="spellStart"/>
      <w:r w:rsidR="00B6624D" w:rsidRPr="001241D9">
        <w:rPr>
          <w:bCs/>
        </w:rPr>
        <w:t>Proxi</w:t>
      </w:r>
      <w:proofErr w:type="spellEnd"/>
      <w:r w:rsidR="00B6624D" w:rsidRPr="001241D9">
        <w:rPr>
          <w:bCs/>
        </w:rPr>
        <w:t xml:space="preserve"> (ECE/TRANS/WP.29/GRSG/2022/</w:t>
      </w:r>
      <w:r w:rsidR="00B6624D" w:rsidRPr="009B5844">
        <w:rPr>
          <w:bCs/>
        </w:rPr>
        <w:t>1</w:t>
      </w:r>
      <w:r w:rsidR="00834B22" w:rsidRPr="009B5844">
        <w:rPr>
          <w:bCs/>
        </w:rPr>
        <w:t>0</w:t>
      </w:r>
      <w:r w:rsidR="00B6624D" w:rsidRPr="00641F5E">
        <w:rPr>
          <w:bCs/>
        </w:rPr>
        <w:t xml:space="preserve"> based on GRSG-122-</w:t>
      </w:r>
      <w:r w:rsidR="00887EE2" w:rsidRPr="007E7192">
        <w:rPr>
          <w:bCs/>
        </w:rPr>
        <w:t>17</w:t>
      </w:r>
      <w:r w:rsidR="001914E7" w:rsidRPr="007E7192">
        <w:rPr>
          <w:bCs/>
        </w:rPr>
        <w:t xml:space="preserve"> and GRSG-122-39</w:t>
      </w:r>
      <w:r w:rsidR="00B6624D" w:rsidRPr="007E7192">
        <w:rPr>
          <w:bCs/>
        </w:rPr>
        <w:t>), to amend the provisions of UN Regulation No. 158.</w:t>
      </w:r>
    </w:p>
    <w:p w14:paraId="460F7B96" w14:textId="1F421D4E" w:rsidR="00B6624D" w:rsidRPr="007E7192" w:rsidRDefault="00B6624D" w:rsidP="00F62029">
      <w:pPr>
        <w:pStyle w:val="SingleTxtG"/>
        <w:spacing w:before="120"/>
        <w:ind w:right="1138"/>
        <w:rPr>
          <w:bCs/>
        </w:rPr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ECE/TRANS/WP.29/GRSG/2022/1</w:t>
      </w:r>
      <w:r w:rsidR="00834B22" w:rsidRPr="003209FA">
        <w:t>0</w:t>
      </w:r>
    </w:p>
    <w:p w14:paraId="07046C3D" w14:textId="59576576" w:rsidR="00E91D62" w:rsidRPr="001241D9" w:rsidRDefault="00F62029" w:rsidP="00F62029">
      <w:pPr>
        <w:pStyle w:val="H23G"/>
      </w:pPr>
      <w:r>
        <w:tab/>
      </w:r>
      <w:r w:rsidR="00E91D62" w:rsidRPr="007E7192">
        <w:t>(d)</w:t>
      </w:r>
      <w:r w:rsidR="00E91D62" w:rsidRPr="007E7192">
        <w:tab/>
        <w:t>UN Regulation No. 159 (Moving O</w:t>
      </w:r>
      <w:r w:rsidR="004173E0" w:rsidRPr="007E7192">
        <w:t>ff</w:t>
      </w:r>
      <w:r w:rsidR="00E91D62" w:rsidRPr="007E7192">
        <w:t xml:space="preserve"> Information System</w:t>
      </w:r>
      <w:bookmarkEnd w:id="3"/>
      <w:r w:rsidR="00E91D62" w:rsidRPr="007E7192">
        <w:t>)</w:t>
      </w:r>
    </w:p>
    <w:p w14:paraId="225720E4" w14:textId="5E113424" w:rsidR="00287F2D" w:rsidRPr="007E7192" w:rsidRDefault="00287F2D" w:rsidP="00287F2D">
      <w:pPr>
        <w:pStyle w:val="SingleTxtG"/>
        <w:ind w:left="1140" w:firstLine="561"/>
      </w:pPr>
      <w:r w:rsidRPr="009B5844">
        <w:t xml:space="preserve">GRSG may wish to consider proposals to </w:t>
      </w:r>
      <w:r w:rsidRPr="009B5844">
        <w:rPr>
          <w:bCs/>
        </w:rPr>
        <w:t xml:space="preserve">amend UN Regulation No. </w:t>
      </w:r>
      <w:r w:rsidR="007813CE" w:rsidRPr="009B5844">
        <w:rPr>
          <w:bCs/>
        </w:rPr>
        <w:t>159</w:t>
      </w:r>
      <w:r w:rsidRPr="00641F5E">
        <w:rPr>
          <w:bCs/>
        </w:rPr>
        <w:t>, if available</w:t>
      </w:r>
      <w:r w:rsidRPr="007E7192">
        <w:t xml:space="preserve">. </w:t>
      </w:r>
    </w:p>
    <w:p w14:paraId="050C3374" w14:textId="08DC5668" w:rsidR="007813CE" w:rsidRPr="00641F5E" w:rsidRDefault="00F62029" w:rsidP="00F62029">
      <w:pPr>
        <w:pStyle w:val="H23G"/>
      </w:pPr>
      <w:r>
        <w:tab/>
      </w:r>
      <w:r w:rsidR="007813CE" w:rsidRPr="007E7192">
        <w:t>(e)</w:t>
      </w:r>
      <w:r w:rsidR="007813CE" w:rsidRPr="007E7192">
        <w:tab/>
        <w:t>UN Regulation No. XXX (</w:t>
      </w:r>
      <w:bookmarkStart w:id="4" w:name="_Hlk92705267"/>
      <w:r w:rsidR="003C16AB" w:rsidRPr="007E7192">
        <w:t xml:space="preserve">VRU in </w:t>
      </w:r>
      <w:r w:rsidR="001241D9">
        <w:t>F</w:t>
      </w:r>
      <w:r w:rsidR="001241D9" w:rsidRPr="009B5844">
        <w:t xml:space="preserve">ront </w:t>
      </w:r>
      <w:r w:rsidR="003C16AB" w:rsidRPr="009B5844">
        <w:t xml:space="preserve">and </w:t>
      </w:r>
      <w:r w:rsidR="001241D9">
        <w:t>S</w:t>
      </w:r>
      <w:r w:rsidR="001241D9" w:rsidRPr="009B5844">
        <w:t xml:space="preserve">ide </w:t>
      </w:r>
      <w:r w:rsidR="001241D9">
        <w:t>C</w:t>
      </w:r>
      <w:r w:rsidR="001241D9" w:rsidRPr="009B5844">
        <w:t xml:space="preserve">lose </w:t>
      </w:r>
      <w:r w:rsidR="001241D9">
        <w:t>P</w:t>
      </w:r>
      <w:r w:rsidR="001241D9" w:rsidRPr="009B5844">
        <w:t>roximity</w:t>
      </w:r>
      <w:bookmarkEnd w:id="4"/>
      <w:r w:rsidR="007813CE" w:rsidRPr="009B5844">
        <w:t>)</w:t>
      </w:r>
    </w:p>
    <w:p w14:paraId="3C732565" w14:textId="37C76FBB" w:rsidR="009F6EF9" w:rsidRPr="007E7192" w:rsidRDefault="007813CE" w:rsidP="009F6EF9">
      <w:pPr>
        <w:pStyle w:val="SingleTxtG"/>
        <w:ind w:firstLine="567"/>
      </w:pPr>
      <w:r w:rsidRPr="007E7192">
        <w:t xml:space="preserve">GRSG </w:t>
      </w:r>
      <w:r w:rsidR="00F339C6" w:rsidRPr="007E7192">
        <w:t>agreed</w:t>
      </w:r>
      <w:r w:rsidRPr="007E7192">
        <w:t xml:space="preserve"> to </w:t>
      </w:r>
      <w:r w:rsidR="003B3D3F" w:rsidRPr="007E7192">
        <w:t xml:space="preserve">a </w:t>
      </w:r>
      <w:r w:rsidRPr="007E7192">
        <w:t xml:space="preserve">consider proposal </w:t>
      </w:r>
      <w:r w:rsidR="003C16AB" w:rsidRPr="007E7192">
        <w:t>for a new</w:t>
      </w:r>
      <w:r w:rsidRPr="007E7192">
        <w:rPr>
          <w:bCs/>
        </w:rPr>
        <w:t xml:space="preserve"> UN Regulation No. </w:t>
      </w:r>
      <w:r w:rsidR="003C16AB" w:rsidRPr="007E7192">
        <w:rPr>
          <w:bCs/>
        </w:rPr>
        <w:t>[XXX] o</w:t>
      </w:r>
      <w:r w:rsidR="009F6EF9" w:rsidRPr="007E7192">
        <w:rPr>
          <w:bCs/>
        </w:rPr>
        <w:t>n awareness of Vulnerable Road Users (VRU-</w:t>
      </w:r>
      <w:proofErr w:type="spellStart"/>
      <w:r w:rsidR="009F6EF9" w:rsidRPr="007E7192">
        <w:rPr>
          <w:bCs/>
        </w:rPr>
        <w:t>Proxi</w:t>
      </w:r>
      <w:proofErr w:type="spellEnd"/>
      <w:r w:rsidR="009F6EF9" w:rsidRPr="007E7192">
        <w:rPr>
          <w:bCs/>
        </w:rPr>
        <w:t xml:space="preserve">) </w:t>
      </w:r>
      <w:r w:rsidR="003F7F55">
        <w:rPr>
          <w:bCs/>
        </w:rPr>
        <w:t>who</w:t>
      </w:r>
      <w:r w:rsidR="005A31F1">
        <w:rPr>
          <w:bCs/>
        </w:rPr>
        <w:t xml:space="preserve"> </w:t>
      </w:r>
      <w:r w:rsidR="00680046">
        <w:rPr>
          <w:bCs/>
        </w:rPr>
        <w:t xml:space="preserve">are in </w:t>
      </w:r>
      <w:r w:rsidR="00680046">
        <w:t xml:space="preserve">the </w:t>
      </w:r>
      <w:r w:rsidR="009F6EF9" w:rsidRPr="007E7192">
        <w:t>front and lateral side proximity of vehicles</w:t>
      </w:r>
      <w:r w:rsidR="009F6EF9" w:rsidRPr="007E7192">
        <w:rPr>
          <w:bCs/>
        </w:rPr>
        <w:t xml:space="preserve"> </w:t>
      </w:r>
      <w:r w:rsidR="009F6EF9" w:rsidRPr="007E7192">
        <w:t>(ECE/TRANS/WP.29/GRSG/2022/6 based on GRSG-122-16).</w:t>
      </w:r>
    </w:p>
    <w:p w14:paraId="2010B485" w14:textId="77777777" w:rsidR="00945454" w:rsidRPr="003209FA" w:rsidRDefault="00AE01B2" w:rsidP="00F62029">
      <w:pPr>
        <w:spacing w:before="120" w:after="120" w:line="240" w:lineRule="exact"/>
        <w:ind w:left="1134" w:right="1134"/>
        <w:rPr>
          <w:bCs/>
        </w:rPr>
      </w:pPr>
      <w:r w:rsidRPr="003209FA">
        <w:rPr>
          <w:b/>
        </w:rPr>
        <w:t>Documentation:</w:t>
      </w:r>
      <w:r w:rsidRPr="003209FA">
        <w:rPr>
          <w:b/>
        </w:rPr>
        <w:tab/>
      </w:r>
      <w:r w:rsidRPr="003209FA">
        <w:rPr>
          <w:bCs/>
        </w:rPr>
        <w:t>ECE/TRANS/WP.29/GRSG/2022/6</w:t>
      </w:r>
    </w:p>
    <w:p w14:paraId="0D8D87A3" w14:textId="07EB94E6" w:rsidR="00945454" w:rsidRPr="009B5844" w:rsidRDefault="00F62029" w:rsidP="00F62029">
      <w:pPr>
        <w:pStyle w:val="H23G"/>
      </w:pPr>
      <w:r>
        <w:tab/>
      </w:r>
      <w:r w:rsidR="00945454" w:rsidRPr="007E7192">
        <w:t>(</w:t>
      </w:r>
      <w:r w:rsidR="00C54F63" w:rsidRPr="007E7192">
        <w:t>f</w:t>
      </w:r>
      <w:r w:rsidR="00945454" w:rsidRPr="007E7192">
        <w:t>)</w:t>
      </w:r>
      <w:r w:rsidR="00945454" w:rsidRPr="007E7192">
        <w:tab/>
        <w:t>UN Regulation No. XXX</w:t>
      </w:r>
      <w:r w:rsidR="00945454" w:rsidRPr="001241D9">
        <w:t xml:space="preserve"> (VRU</w:t>
      </w:r>
      <w:r w:rsidR="00843CB2" w:rsidRPr="001241D9">
        <w:t xml:space="preserve"> </w:t>
      </w:r>
      <w:r w:rsidR="001241D9">
        <w:t>D</w:t>
      </w:r>
      <w:r w:rsidR="001241D9" w:rsidRPr="001241D9">
        <w:t xml:space="preserve">irect </w:t>
      </w:r>
      <w:r w:rsidR="001241D9">
        <w:t>V</w:t>
      </w:r>
      <w:r w:rsidR="001241D9" w:rsidRPr="001241D9">
        <w:t>ision</w:t>
      </w:r>
      <w:r w:rsidR="00945454" w:rsidRPr="009B5844">
        <w:t>)</w:t>
      </w:r>
    </w:p>
    <w:p w14:paraId="21153D2C" w14:textId="34F3B107" w:rsidR="004227D6" w:rsidRPr="009B5844" w:rsidRDefault="000E177C" w:rsidP="000E177C">
      <w:pPr>
        <w:pStyle w:val="SingleTxtG"/>
        <w:ind w:firstLine="567"/>
      </w:pPr>
      <w:r w:rsidRPr="003209FA">
        <w:rPr>
          <w:szCs w:val="24"/>
        </w:rPr>
        <w:t xml:space="preserve">GRSG may wish to review a proposal </w:t>
      </w:r>
      <w:r w:rsidRPr="007E7192">
        <w:t xml:space="preserve">for a new UN Regulation No. [XXX] </w:t>
      </w:r>
      <w:r w:rsidRPr="007E7192">
        <w:rPr>
          <w:bCs/>
        </w:rPr>
        <w:t xml:space="preserve">on </w:t>
      </w:r>
      <w:r w:rsidRPr="007E7192">
        <w:t>VRU-</w:t>
      </w:r>
      <w:proofErr w:type="spellStart"/>
      <w:r w:rsidRPr="007E7192">
        <w:t>Proxi</w:t>
      </w:r>
      <w:proofErr w:type="spellEnd"/>
      <w:r w:rsidRPr="007E7192">
        <w:t xml:space="preserve"> on Direct Vision (ECE/TRANS/WP.29/GRSG/2022/7 based on </w:t>
      </w:r>
      <w:r w:rsidRPr="001241D9">
        <w:t>GRSG-122-</w:t>
      </w:r>
      <w:r w:rsidRPr="009B5844">
        <w:t>24).</w:t>
      </w:r>
    </w:p>
    <w:p w14:paraId="550A3E7D" w14:textId="2F5E1643" w:rsidR="007813CE" w:rsidRPr="007E7192" w:rsidRDefault="00843CB2" w:rsidP="00F62029">
      <w:pPr>
        <w:pStyle w:val="SingleTxtG"/>
        <w:ind w:left="1140" w:hanging="6"/>
      </w:pPr>
      <w:r w:rsidRPr="003209FA">
        <w:rPr>
          <w:b/>
        </w:rPr>
        <w:t>Documentation:</w:t>
      </w:r>
      <w:r w:rsidRPr="003209FA">
        <w:rPr>
          <w:b/>
        </w:rPr>
        <w:tab/>
      </w:r>
      <w:r w:rsidRPr="003209FA">
        <w:rPr>
          <w:bCs/>
        </w:rPr>
        <w:t>ECE/TRANS/WP.29/GRSG/2022/7</w:t>
      </w:r>
    </w:p>
    <w:p w14:paraId="014C74C7" w14:textId="120A2CAB" w:rsidR="005962B2" w:rsidRPr="001241D9" w:rsidRDefault="001F7E9A" w:rsidP="009A3991">
      <w:pPr>
        <w:pStyle w:val="H1G"/>
      </w:pPr>
      <w:r w:rsidRPr="007E7192">
        <w:tab/>
        <w:t xml:space="preserve">5. </w:t>
      </w:r>
      <w:r w:rsidRPr="007E7192">
        <w:tab/>
        <w:t>UN Regulation No. 34 (Prevention of fire risk)</w:t>
      </w:r>
    </w:p>
    <w:p w14:paraId="351D1D72" w14:textId="7FF7FC71" w:rsidR="0025130D" w:rsidRPr="009B5844" w:rsidRDefault="00614ACE" w:rsidP="002B4DE4">
      <w:pPr>
        <w:pStyle w:val="SingleTxtG"/>
        <w:widowControl w:val="0"/>
        <w:ind w:left="1145" w:firstLine="556"/>
      </w:pPr>
      <w:r w:rsidRPr="009B5844">
        <w:t xml:space="preserve">GRSG </w:t>
      </w:r>
      <w:r w:rsidR="00ED6A82" w:rsidRPr="009B5844">
        <w:t>agreed</w:t>
      </w:r>
      <w:r w:rsidRPr="009B5844">
        <w:t xml:space="preserve"> to consider </w:t>
      </w:r>
      <w:r w:rsidR="0025130D" w:rsidRPr="00641F5E">
        <w:t>proposal</w:t>
      </w:r>
      <w:r w:rsidR="00882FE7" w:rsidRPr="000C0AF3">
        <w:t>s</w:t>
      </w:r>
      <w:r w:rsidR="0025130D" w:rsidRPr="00421BC2">
        <w:t xml:space="preserve"> tabled by experts from OICA</w:t>
      </w:r>
      <w:r w:rsidR="0025130D" w:rsidRPr="007E7192">
        <w:t xml:space="preserve"> (ECE/TRANS/WP.29/GRSG/202</w:t>
      </w:r>
      <w:r w:rsidR="00336230" w:rsidRPr="007E7192">
        <w:t>1</w:t>
      </w:r>
      <w:r w:rsidR="0025130D" w:rsidRPr="007E7192">
        <w:t>/</w:t>
      </w:r>
      <w:r w:rsidR="003E79D3" w:rsidRPr="007E7192">
        <w:t>1</w:t>
      </w:r>
      <w:r w:rsidR="00336230" w:rsidRPr="007E7192">
        <w:t>9/Rev.1</w:t>
      </w:r>
      <w:r w:rsidR="00CC697A" w:rsidRPr="007E7192">
        <w:t>,</w:t>
      </w:r>
      <w:r w:rsidR="0025130D" w:rsidRPr="007E7192">
        <w:t xml:space="preserve"> based on </w:t>
      </w:r>
      <w:r w:rsidR="00E97856" w:rsidRPr="007E7192">
        <w:t>ECE/TRANS/WP.29/GRSG/2021/19</w:t>
      </w:r>
      <w:r w:rsidR="003B7E85" w:rsidRPr="007E7192">
        <w:t xml:space="preserve"> and </w:t>
      </w:r>
      <w:r w:rsidR="0025130D" w:rsidRPr="007E7192">
        <w:t>GRSG-12</w:t>
      </w:r>
      <w:r w:rsidR="00963333" w:rsidRPr="007E7192">
        <w:t>2</w:t>
      </w:r>
      <w:r w:rsidR="0025130D" w:rsidRPr="007E7192">
        <w:t>-</w:t>
      </w:r>
      <w:r w:rsidR="00963333" w:rsidRPr="007E7192">
        <w:t>1</w:t>
      </w:r>
      <w:r w:rsidR="003B7E85" w:rsidRPr="007E7192">
        <w:t>5</w:t>
      </w:r>
      <w:r w:rsidR="00670654" w:rsidRPr="007E7192">
        <w:t>,</w:t>
      </w:r>
      <w:r w:rsidR="00693CEB" w:rsidRPr="007E7192">
        <w:t xml:space="preserve"> </w:t>
      </w:r>
      <w:r w:rsidR="00D12FF8" w:rsidRPr="003209FA">
        <w:rPr>
          <w:bCs/>
        </w:rPr>
        <w:t>ECE/TRANS/WP.29/GRSG/2022/</w:t>
      </w:r>
      <w:r w:rsidR="009022DE" w:rsidRPr="003209FA">
        <w:rPr>
          <w:bCs/>
        </w:rPr>
        <w:t xml:space="preserve">19 based on </w:t>
      </w:r>
      <w:r w:rsidR="00693CEB" w:rsidRPr="007E7192">
        <w:t>GRSG-122-1</w:t>
      </w:r>
      <w:r w:rsidR="00DD5A31" w:rsidRPr="007E7192">
        <w:t>0</w:t>
      </w:r>
      <w:r w:rsidR="0025130D" w:rsidRPr="007E7192">
        <w:t>), to amend the provisions of UN Regulation No. 34.</w:t>
      </w:r>
    </w:p>
    <w:p w14:paraId="3B8FC8F8" w14:textId="30CFB094" w:rsidR="0025130D" w:rsidRPr="003209FA" w:rsidRDefault="0025130D" w:rsidP="00F62029">
      <w:pPr>
        <w:pStyle w:val="SingleTxtG"/>
        <w:widowControl w:val="0"/>
        <w:spacing w:before="120"/>
        <w:ind w:left="2829" w:hanging="1695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</w:t>
      </w:r>
      <w:r w:rsidR="00677745" w:rsidRPr="003209FA">
        <w:t>1</w:t>
      </w:r>
      <w:r w:rsidRPr="003209FA">
        <w:t>/</w:t>
      </w:r>
      <w:r w:rsidR="003E79D3" w:rsidRPr="003209FA">
        <w:t>1</w:t>
      </w:r>
      <w:r w:rsidR="00677745" w:rsidRPr="003209FA">
        <w:t>9/Rev.1</w:t>
      </w:r>
      <w:r w:rsidR="009022DE" w:rsidRPr="003209FA">
        <w:br/>
        <w:t xml:space="preserve">ECE/TRANS/WP.29/GRSG/2022/19 </w:t>
      </w:r>
    </w:p>
    <w:p w14:paraId="34B9D8C3" w14:textId="404CF7A9" w:rsidR="00ED4AF8" w:rsidRPr="007E7192" w:rsidRDefault="00ED4AF8" w:rsidP="00ED4AF8">
      <w:pPr>
        <w:pStyle w:val="H1G"/>
      </w:pPr>
      <w:r w:rsidRPr="007E7192">
        <w:tab/>
      </w:r>
      <w:r w:rsidR="002950FD" w:rsidRPr="007E7192">
        <w:t>6</w:t>
      </w:r>
      <w:r w:rsidRPr="007E7192">
        <w:t>.</w:t>
      </w:r>
      <w:r w:rsidRPr="007E7192">
        <w:tab/>
        <w:t>UN Regulation No. 66 (Strength of superstructure (buses)</w:t>
      </w:r>
      <w:r w:rsidR="001D74A5" w:rsidRPr="007E7192">
        <w:t>)</w:t>
      </w:r>
    </w:p>
    <w:p w14:paraId="2E74D393" w14:textId="0A7A57AC" w:rsidR="00141669" w:rsidRPr="009B5844" w:rsidRDefault="00141669" w:rsidP="00D477E3">
      <w:pPr>
        <w:pStyle w:val="SingleTxtG"/>
        <w:suppressAutoHyphens w:val="0"/>
        <w:ind w:left="1140" w:firstLine="561"/>
      </w:pPr>
      <w:r w:rsidRPr="003209FA">
        <w:rPr>
          <w:szCs w:val="24"/>
        </w:rPr>
        <w:t xml:space="preserve">GRSG </w:t>
      </w:r>
      <w:r w:rsidR="00891884" w:rsidRPr="003209FA">
        <w:rPr>
          <w:szCs w:val="24"/>
        </w:rPr>
        <w:t xml:space="preserve">may wish </w:t>
      </w:r>
      <w:r w:rsidRPr="003209FA">
        <w:rPr>
          <w:szCs w:val="24"/>
        </w:rPr>
        <w:t>to</w:t>
      </w:r>
      <w:r w:rsidRPr="007E7192">
        <w:t xml:space="preserve"> consider a proposal for amendments to UN Regulation No.  66 tabled by the expert from </w:t>
      </w:r>
      <w:r w:rsidR="00891884" w:rsidRPr="007E7192">
        <w:t xml:space="preserve">the </w:t>
      </w:r>
      <w:r w:rsidR="00891884" w:rsidRPr="00486AB1">
        <w:rPr>
          <w:rFonts w:eastAsia="Times New Roman"/>
          <w:color w:val="000000"/>
          <w:lang w:eastAsia="en-GB"/>
        </w:rPr>
        <w:t>task</w:t>
      </w:r>
      <w:r w:rsidR="00442440">
        <w:rPr>
          <w:rFonts w:eastAsia="Times New Roman"/>
          <w:color w:val="000000"/>
          <w:lang w:eastAsia="en-GB"/>
        </w:rPr>
        <w:t xml:space="preserve"> </w:t>
      </w:r>
      <w:r w:rsidR="00891884" w:rsidRPr="00486AB1">
        <w:rPr>
          <w:rFonts w:eastAsia="Times New Roman"/>
          <w:color w:val="000000"/>
          <w:lang w:eastAsia="en-GB"/>
        </w:rPr>
        <w:t>force chaired by Russian Federation with participation by interested parties </w:t>
      </w:r>
      <w:r w:rsidR="00B56394" w:rsidRPr="009B5844">
        <w:rPr>
          <w:rFonts w:eastAsia="Times New Roman"/>
          <w:color w:val="000000"/>
          <w:lang w:eastAsia="en-GB"/>
        </w:rPr>
        <w:t>, if available.</w:t>
      </w:r>
    </w:p>
    <w:p w14:paraId="791C0EB3" w14:textId="398280F1" w:rsidR="00B77E85" w:rsidRPr="009B5844" w:rsidRDefault="002A47BB" w:rsidP="002A47BB">
      <w:pPr>
        <w:pStyle w:val="H1G"/>
      </w:pPr>
      <w:r w:rsidRPr="003209FA">
        <w:lastRenderedPageBreak/>
        <w:tab/>
      </w:r>
      <w:r w:rsidR="002950FD" w:rsidRPr="007E7192">
        <w:t>7</w:t>
      </w:r>
      <w:r w:rsidR="00B77E85" w:rsidRPr="007E7192">
        <w:t>.</w:t>
      </w:r>
      <w:r w:rsidR="00B77E85" w:rsidRPr="007E7192">
        <w:tab/>
      </w:r>
      <w:r w:rsidR="003709CD" w:rsidRPr="007E7192">
        <w:tab/>
      </w:r>
      <w:r w:rsidR="00B77E85" w:rsidRPr="007E7192">
        <w:t xml:space="preserve">Amendments to </w:t>
      </w:r>
      <w:r w:rsidR="00421BC2" w:rsidRPr="009B5844">
        <w:t>Regulations</w:t>
      </w:r>
      <w:r w:rsidR="00421BC2" w:rsidRPr="007E7192">
        <w:t xml:space="preserve"> </w:t>
      </w:r>
      <w:r w:rsidR="00421BC2">
        <w:t xml:space="preserve">on </w:t>
      </w:r>
      <w:r w:rsidR="00421BC2" w:rsidRPr="007E7192">
        <w:t>Gas-Fuelled Vehicle</w:t>
      </w:r>
      <w:r w:rsidR="00421BC2">
        <w:t>s</w:t>
      </w:r>
      <w:r w:rsidR="00421BC2" w:rsidRPr="007E7192">
        <w:t xml:space="preserve"> </w:t>
      </w:r>
    </w:p>
    <w:p w14:paraId="446CE9AE" w14:textId="77777777" w:rsidR="00B77E85" w:rsidRPr="003209FA" w:rsidRDefault="00B77E85" w:rsidP="00B77E85">
      <w:pPr>
        <w:pStyle w:val="H23G"/>
      </w:pPr>
      <w:r w:rsidRPr="009B5844">
        <w:tab/>
      </w:r>
      <w:r w:rsidRPr="003209FA">
        <w:t>(a)</w:t>
      </w:r>
      <w:r w:rsidRPr="003209FA">
        <w:tab/>
        <w:t>UN Regulation No. 67 (LPG vehicles)</w:t>
      </w:r>
    </w:p>
    <w:p w14:paraId="3497D9ED" w14:textId="009C5409" w:rsidR="00074E3A" w:rsidRPr="007E7192" w:rsidRDefault="00074E3A" w:rsidP="00A34D5A">
      <w:pPr>
        <w:pStyle w:val="SingleTxtG"/>
        <w:ind w:left="1140" w:firstLine="561"/>
      </w:pPr>
      <w:r w:rsidRPr="007E7192">
        <w:t xml:space="preserve">GRSG </w:t>
      </w:r>
      <w:r w:rsidR="00B81FAC" w:rsidRPr="007E7192">
        <w:t xml:space="preserve">agreed </w:t>
      </w:r>
      <w:r w:rsidRPr="007E7192">
        <w:t xml:space="preserve">to consider a proposal </w:t>
      </w:r>
      <w:r w:rsidR="008015F9" w:rsidRPr="00486AB1">
        <w:t>for</w:t>
      </w:r>
      <w:r w:rsidR="00B81FAC" w:rsidRPr="001241D9">
        <w:t xml:space="preserve"> </w:t>
      </w:r>
      <w:r w:rsidR="00BF6A0C" w:rsidRPr="009B5844">
        <w:t xml:space="preserve">Supplement </w:t>
      </w:r>
      <w:r w:rsidR="002746F9" w:rsidRPr="009B5844">
        <w:t>2</w:t>
      </w:r>
      <w:r w:rsidR="00BF6A0C" w:rsidRPr="009B5844">
        <w:t xml:space="preserve"> to the 03 </w:t>
      </w:r>
      <w:r w:rsidR="00454CFE" w:rsidRPr="009B5844">
        <w:t xml:space="preserve">and </w:t>
      </w:r>
      <w:r w:rsidR="008015F9" w:rsidRPr="009B5844">
        <w:t>for</w:t>
      </w:r>
      <w:r w:rsidR="00454CFE" w:rsidRPr="00641F5E">
        <w:t xml:space="preserve"> </w:t>
      </w:r>
      <w:r w:rsidR="00DF603D" w:rsidRPr="000C0AF3">
        <w:t>S</w:t>
      </w:r>
      <w:r w:rsidR="00454CFE" w:rsidRPr="00421BC2">
        <w:t xml:space="preserve">upplement </w:t>
      </w:r>
      <w:r w:rsidR="00C2237F" w:rsidRPr="00421BC2">
        <w:t>1</w:t>
      </w:r>
      <w:r w:rsidR="00454CFE" w:rsidRPr="00276374">
        <w:t xml:space="preserve"> to the 04 </w:t>
      </w:r>
      <w:r w:rsidR="00BF6A0C" w:rsidRPr="00434A0F">
        <w:t>series of amendments</w:t>
      </w:r>
      <w:r w:rsidR="009B5844">
        <w:t xml:space="preserve"> to</w:t>
      </w:r>
      <w:r w:rsidRPr="009B5844">
        <w:t xml:space="preserve"> UN Regulation No. 67</w:t>
      </w:r>
      <w:r w:rsidR="004C43D3" w:rsidRPr="009B5844">
        <w:t xml:space="preserve"> tabled </w:t>
      </w:r>
      <w:r w:rsidR="00B81FAC" w:rsidRPr="009B5844">
        <w:rPr>
          <w:rFonts w:eastAsia="Calibri"/>
          <w:kern w:val="2"/>
        </w:rPr>
        <w:t xml:space="preserve">by </w:t>
      </w:r>
      <w:r w:rsidR="00B81FAC" w:rsidRPr="00641F5E">
        <w:rPr>
          <w:rFonts w:eastAsia="Calibri"/>
          <w:kern w:val="2"/>
        </w:rPr>
        <w:t>the expert of Liquid Gas Europe</w:t>
      </w:r>
      <w:r w:rsidR="00B81FAC" w:rsidRPr="007E7192">
        <w:t xml:space="preserve"> </w:t>
      </w:r>
      <w:r w:rsidR="00C64F80" w:rsidRPr="007E7192">
        <w:t>(ECE/TRANS/WP.29/GRSG/2022/</w:t>
      </w:r>
      <w:r w:rsidR="00ED1EC3" w:rsidRPr="007E7192">
        <w:t>1</w:t>
      </w:r>
      <w:r w:rsidR="00153277" w:rsidRPr="007E7192">
        <w:t>1</w:t>
      </w:r>
      <w:r w:rsidR="00C64F80" w:rsidRPr="007E7192">
        <w:t xml:space="preserve"> based on </w:t>
      </w:r>
      <w:r w:rsidR="00F94A84" w:rsidRPr="007E7192">
        <w:t>GRSG-122-42</w:t>
      </w:r>
      <w:r w:rsidR="0039009D" w:rsidRPr="007E7192">
        <w:t>/</w:t>
      </w:r>
      <w:r w:rsidR="00F94A84" w:rsidRPr="007E7192">
        <w:t>Rev.1</w:t>
      </w:r>
      <w:r w:rsidR="00C64F80" w:rsidRPr="007E7192">
        <w:t>)</w:t>
      </w:r>
      <w:r w:rsidR="00A108EF" w:rsidRPr="007E7192">
        <w:t>.</w:t>
      </w:r>
    </w:p>
    <w:p w14:paraId="7E73D40A" w14:textId="680F6A2C" w:rsidR="00ED1EC3" w:rsidRPr="003209FA" w:rsidRDefault="00ED1EC3" w:rsidP="00F62029">
      <w:pPr>
        <w:pStyle w:val="SingleTxtG"/>
        <w:widowControl w:val="0"/>
        <w:spacing w:before="120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</w:t>
      </w:r>
      <w:r w:rsidR="00563072" w:rsidRPr="003209FA">
        <w:t>2</w:t>
      </w:r>
      <w:r w:rsidRPr="003209FA">
        <w:t>/1</w:t>
      </w:r>
      <w:r w:rsidR="00153277" w:rsidRPr="003209FA">
        <w:t>1</w:t>
      </w:r>
    </w:p>
    <w:p w14:paraId="44352CDC" w14:textId="77777777" w:rsidR="00B77E85" w:rsidRPr="007E7192" w:rsidRDefault="00E04977" w:rsidP="00E04977">
      <w:pPr>
        <w:pStyle w:val="H23G"/>
      </w:pPr>
      <w:r w:rsidRPr="007E7192">
        <w:tab/>
      </w:r>
      <w:r w:rsidR="00B77E85" w:rsidRPr="007E7192">
        <w:t>(b)</w:t>
      </w:r>
      <w:r w:rsidR="00B77E85" w:rsidRPr="007E7192">
        <w:tab/>
        <w:t>UN Regulation No. 110 (CNG and LNG vehicles)</w:t>
      </w:r>
    </w:p>
    <w:p w14:paraId="7B5D09C7" w14:textId="0FD9D49A" w:rsidR="00074E3A" w:rsidRPr="007E7192" w:rsidRDefault="00EC247A" w:rsidP="003209FA">
      <w:pPr>
        <w:pStyle w:val="H1G"/>
        <w:spacing w:before="0" w:after="120" w:line="240" w:lineRule="atLeast"/>
        <w:ind w:firstLine="567"/>
        <w:jc w:val="both"/>
        <w:rPr>
          <w:b w:val="0"/>
          <w:sz w:val="20"/>
        </w:rPr>
      </w:pPr>
      <w:r w:rsidRPr="007E7192">
        <w:rPr>
          <w:b w:val="0"/>
          <w:sz w:val="20"/>
        </w:rPr>
        <w:t>GRSG may wish to continue considerations on a proposal for amendment</w:t>
      </w:r>
      <w:r w:rsidR="00D80FC9" w:rsidRPr="007E7192">
        <w:rPr>
          <w:b w:val="0"/>
          <w:sz w:val="20"/>
        </w:rPr>
        <w:t>s</w:t>
      </w:r>
      <w:r w:rsidRPr="00486AB1">
        <w:rPr>
          <w:b w:val="0"/>
          <w:sz w:val="20"/>
        </w:rPr>
        <w:t xml:space="preserve"> to </w:t>
      </w:r>
      <w:r w:rsidR="00074E3A" w:rsidRPr="009B5844">
        <w:rPr>
          <w:b w:val="0"/>
          <w:sz w:val="20"/>
        </w:rPr>
        <w:t>UN Regulation No. 110</w:t>
      </w:r>
      <w:r w:rsidR="002C7683" w:rsidRPr="009B5844">
        <w:rPr>
          <w:b w:val="0"/>
          <w:sz w:val="20"/>
        </w:rPr>
        <w:t xml:space="preserve"> tabled by the expert </w:t>
      </w:r>
      <w:r w:rsidR="00B544FD" w:rsidRPr="00641F5E">
        <w:rPr>
          <w:b w:val="0"/>
          <w:sz w:val="20"/>
        </w:rPr>
        <w:t xml:space="preserve">from </w:t>
      </w:r>
      <w:r w:rsidR="00C30E93" w:rsidRPr="000C0AF3">
        <w:rPr>
          <w:b w:val="0"/>
          <w:sz w:val="20"/>
        </w:rPr>
        <w:t>International Association for Natural Gas Vehicles</w:t>
      </w:r>
      <w:r w:rsidR="00C30E93" w:rsidRPr="007E7192">
        <w:rPr>
          <w:b w:val="0"/>
          <w:sz w:val="20"/>
        </w:rPr>
        <w:t xml:space="preserve"> (ECE/TRANS/WP.29/GRSG/2022/1</w:t>
      </w:r>
      <w:r w:rsidR="003D49BA" w:rsidRPr="007E7192">
        <w:rPr>
          <w:b w:val="0"/>
          <w:sz w:val="20"/>
        </w:rPr>
        <w:t>2</w:t>
      </w:r>
      <w:r w:rsidR="00C30E93" w:rsidRPr="007E7192">
        <w:rPr>
          <w:b w:val="0"/>
          <w:sz w:val="20"/>
        </w:rPr>
        <w:t xml:space="preserve"> based on GRSG-122-</w:t>
      </w:r>
      <w:r w:rsidR="001C35FA" w:rsidRPr="007E7192">
        <w:rPr>
          <w:b w:val="0"/>
          <w:sz w:val="20"/>
        </w:rPr>
        <w:t>28</w:t>
      </w:r>
      <w:r w:rsidR="00C30E93" w:rsidRPr="007E7192">
        <w:rPr>
          <w:b w:val="0"/>
          <w:sz w:val="20"/>
        </w:rPr>
        <w:t>)</w:t>
      </w:r>
      <w:r w:rsidR="00FB6F88" w:rsidRPr="007E7192">
        <w:rPr>
          <w:b w:val="0"/>
          <w:sz w:val="20"/>
        </w:rPr>
        <w:t>.</w:t>
      </w:r>
    </w:p>
    <w:p w14:paraId="10A5F740" w14:textId="52CFFAEA" w:rsidR="007B1519" w:rsidRPr="007E7192" w:rsidRDefault="00F67988" w:rsidP="00A65619">
      <w:pPr>
        <w:pStyle w:val="SingleTxtG"/>
        <w:ind w:left="1140" w:firstLine="561"/>
      </w:pPr>
      <w:r w:rsidRPr="007E7192">
        <w:t xml:space="preserve">GRSG may wish to consider a proposal </w:t>
      </w:r>
      <w:r w:rsidR="00AC0053" w:rsidRPr="007E7192">
        <w:t>for amendment</w:t>
      </w:r>
      <w:r w:rsidR="00D80FC9" w:rsidRPr="007E7192">
        <w:t>s</w:t>
      </w:r>
      <w:r w:rsidR="00AC0053" w:rsidRPr="007E7192">
        <w:t xml:space="preserve"> to</w:t>
      </w:r>
      <w:r w:rsidR="007D367D" w:rsidRPr="007E7192">
        <w:t xml:space="preserve"> UN Regulation </w:t>
      </w:r>
      <w:r w:rsidR="0017521A" w:rsidRPr="007E7192">
        <w:t xml:space="preserve">No. 110 </w:t>
      </w:r>
      <w:r w:rsidRPr="007E7192">
        <w:t xml:space="preserve">tabled by the expert from </w:t>
      </w:r>
      <w:r w:rsidR="0017521A" w:rsidRPr="007E7192">
        <w:t xml:space="preserve">the Netherlands </w:t>
      </w:r>
      <w:r w:rsidRPr="007E7192">
        <w:t>(ECE/TRANS/WP.29/GRSG/2022/</w:t>
      </w:r>
      <w:r w:rsidR="0017521A" w:rsidRPr="007E7192">
        <w:t>1</w:t>
      </w:r>
      <w:r w:rsidR="003D49BA" w:rsidRPr="007E7192">
        <w:t>3</w:t>
      </w:r>
      <w:r w:rsidRPr="007E7192">
        <w:t>)</w:t>
      </w:r>
      <w:r w:rsidR="00A65619" w:rsidRPr="007E7192">
        <w:t>.</w:t>
      </w:r>
    </w:p>
    <w:p w14:paraId="56D16E80" w14:textId="7548FA51" w:rsidR="001C35FA" w:rsidRPr="003209FA" w:rsidRDefault="007935C6" w:rsidP="00F62029">
      <w:pPr>
        <w:pStyle w:val="SingleTxtG"/>
        <w:widowControl w:val="0"/>
        <w:spacing w:before="120"/>
        <w:ind w:left="2829" w:hanging="1695"/>
      </w:pPr>
      <w:r w:rsidRPr="003209FA">
        <w:rPr>
          <w:b/>
        </w:rPr>
        <w:t>Documentation:</w:t>
      </w:r>
      <w:r w:rsidRPr="003209FA">
        <w:rPr>
          <w:i/>
        </w:rPr>
        <w:tab/>
      </w:r>
      <w:r w:rsidRPr="003209FA">
        <w:t>ECE/TRANS/WP.29/GRSG/2022/1</w:t>
      </w:r>
      <w:r w:rsidR="003D49BA" w:rsidRPr="003209FA">
        <w:t>2</w:t>
      </w:r>
      <w:r w:rsidR="00CC0DFE" w:rsidRPr="003209FA">
        <w:br/>
      </w:r>
      <w:r w:rsidR="00CC0DFE" w:rsidRPr="007E7192">
        <w:t>ECE/TRANS/WP.29/GRSG/2022/1</w:t>
      </w:r>
      <w:r w:rsidR="003D49BA" w:rsidRPr="007E7192">
        <w:t>3</w:t>
      </w:r>
    </w:p>
    <w:p w14:paraId="6B979D6E" w14:textId="7434BBB5" w:rsidR="00B77E85" w:rsidRPr="007E7192" w:rsidRDefault="00B77E85" w:rsidP="00B77E85">
      <w:pPr>
        <w:pStyle w:val="H1G"/>
      </w:pPr>
      <w:r w:rsidRPr="007E7192">
        <w:tab/>
      </w:r>
      <w:r w:rsidR="00D6680D" w:rsidRPr="007E7192">
        <w:t>8</w:t>
      </w:r>
      <w:r w:rsidRPr="007E7192">
        <w:t>.</w:t>
      </w:r>
      <w:r w:rsidRPr="007E7192">
        <w:tab/>
        <w:t>UN Regulation No. 93 (Front underrun protection)</w:t>
      </w:r>
    </w:p>
    <w:p w14:paraId="327F82D7" w14:textId="4A9AB14D" w:rsidR="00B77E85" w:rsidRPr="00434A0F" w:rsidRDefault="000C5A08" w:rsidP="00B77E85">
      <w:pPr>
        <w:spacing w:after="120"/>
        <w:ind w:left="1134" w:right="1138" w:firstLine="567"/>
        <w:jc w:val="both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486AB1">
        <w:t xml:space="preserve"> proposals to amend the provisions of </w:t>
      </w:r>
      <w:r w:rsidR="00141669" w:rsidRPr="001241D9">
        <w:t>UN Regulation No.</w:t>
      </w:r>
      <w:r w:rsidR="007B1A1D" w:rsidRPr="009B5844">
        <w:t xml:space="preserve"> </w:t>
      </w:r>
      <w:r w:rsidR="00141669" w:rsidRPr="009B5844">
        <w:t xml:space="preserve">93 </w:t>
      </w:r>
      <w:r w:rsidR="00B77E85" w:rsidRPr="00641F5E">
        <w:t xml:space="preserve">on frontal underrun </w:t>
      </w:r>
      <w:r w:rsidR="00B77E85" w:rsidRPr="000C0AF3">
        <w:t>protection</w:t>
      </w:r>
      <w:r w:rsidR="00D6680D" w:rsidRPr="00421BC2">
        <w:t>, if a</w:t>
      </w:r>
      <w:r w:rsidRPr="00421BC2">
        <w:t>ny</w:t>
      </w:r>
      <w:r w:rsidR="00D6680D" w:rsidRPr="00276374">
        <w:t>.</w:t>
      </w:r>
    </w:p>
    <w:p w14:paraId="6586B417" w14:textId="36994600" w:rsidR="0036400B" w:rsidRPr="007E7192" w:rsidRDefault="0036400B" w:rsidP="0036400B">
      <w:pPr>
        <w:pStyle w:val="H1G"/>
      </w:pPr>
      <w:r w:rsidRPr="00434A0F">
        <w:tab/>
      </w:r>
      <w:r w:rsidR="00D6680D" w:rsidRPr="00434A0F">
        <w:t>9</w:t>
      </w:r>
      <w:r w:rsidRPr="00434A0F">
        <w:t>.</w:t>
      </w:r>
      <w:r w:rsidRPr="00434A0F">
        <w:tab/>
        <w:t xml:space="preserve">Amendments to </w:t>
      </w:r>
      <w:r w:rsidR="00434A0F">
        <w:t xml:space="preserve">the </w:t>
      </w:r>
      <w:r w:rsidR="00434A0F" w:rsidRPr="00E1608C">
        <w:t>Regulations</w:t>
      </w:r>
      <w:r w:rsidR="00434A0F" w:rsidRPr="00434A0F">
        <w:t xml:space="preserve"> </w:t>
      </w:r>
      <w:r w:rsidR="00434A0F">
        <w:t xml:space="preserve">on </w:t>
      </w:r>
      <w:r w:rsidRPr="00434A0F">
        <w:t xml:space="preserve">Devices </w:t>
      </w:r>
      <w:r w:rsidR="004007D6">
        <w:t>a</w:t>
      </w:r>
      <w:r w:rsidRPr="00434A0F">
        <w:t xml:space="preserve">gainst Unauthorized Use, Immobilizers and Vehicle Alarm </w:t>
      </w:r>
      <w:r w:rsidR="009840AA">
        <w:t>s</w:t>
      </w:r>
      <w:r w:rsidR="00276374" w:rsidRPr="00434A0F">
        <w:t xml:space="preserve">ystems </w:t>
      </w:r>
    </w:p>
    <w:p w14:paraId="35F1D3C7" w14:textId="73BBE91C" w:rsidR="00D203D0" w:rsidRPr="007E7192" w:rsidRDefault="00F62029" w:rsidP="00F62029">
      <w:pPr>
        <w:pStyle w:val="H23G"/>
      </w:pPr>
      <w:r>
        <w:tab/>
      </w:r>
      <w:r w:rsidR="00160F3B" w:rsidRPr="007E7192">
        <w:t>(a)</w:t>
      </w:r>
      <w:r w:rsidR="00160F3B" w:rsidRPr="007E7192">
        <w:tab/>
      </w:r>
      <w:r w:rsidR="00D203D0" w:rsidRPr="007E7192">
        <w:t>UN Regulation</w:t>
      </w:r>
      <w:r w:rsidR="00D83934" w:rsidRPr="007E7192">
        <w:t xml:space="preserve"> No. 116 (Anti-theft</w:t>
      </w:r>
      <w:r w:rsidR="001D4A85" w:rsidRPr="007E7192">
        <w:t xml:space="preserve"> and alarm systems)</w:t>
      </w:r>
    </w:p>
    <w:p w14:paraId="20801377" w14:textId="12821DF4" w:rsidR="005A4CB9" w:rsidRPr="007E7192" w:rsidRDefault="00AC3B7F" w:rsidP="000C5A08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7E7192">
        <w:t xml:space="preserve"> proposals to amend the provisions of UN Regulation No. 11</w:t>
      </w:r>
      <w:r w:rsidR="000C5A08" w:rsidRPr="007E7192">
        <w:t>6</w:t>
      </w:r>
      <w:r w:rsidRPr="007E7192">
        <w:t>, if any.</w:t>
      </w:r>
    </w:p>
    <w:p w14:paraId="7BB7B703" w14:textId="0AEAC1CC" w:rsidR="0036400B" w:rsidRPr="007E7192" w:rsidRDefault="00F62029" w:rsidP="00F62029">
      <w:pPr>
        <w:pStyle w:val="H23G"/>
      </w:pPr>
      <w:r>
        <w:tab/>
      </w:r>
      <w:r w:rsidR="00160F3B" w:rsidRPr="007E7192">
        <w:t>(b)</w:t>
      </w:r>
      <w:r w:rsidR="00160F3B" w:rsidRPr="007E7192">
        <w:tab/>
      </w:r>
      <w:r w:rsidR="0010676D" w:rsidRPr="007E7192">
        <w:tab/>
      </w:r>
      <w:r w:rsidR="0036400B" w:rsidRPr="007E7192">
        <w:t>UN Regulation No.</w:t>
      </w:r>
      <w:r w:rsidR="00DF3C20" w:rsidRPr="007E7192">
        <w:t xml:space="preserve"> </w:t>
      </w:r>
      <w:r w:rsidR="00747EDE" w:rsidRPr="007E7192">
        <w:t>161</w:t>
      </w:r>
      <w:r w:rsidR="0036400B" w:rsidRPr="007E7192">
        <w:t xml:space="preserve"> (Devices against Unauthorized Use)</w:t>
      </w:r>
    </w:p>
    <w:p w14:paraId="28BD576B" w14:textId="3E278FC1" w:rsidR="00D451DF" w:rsidRPr="007E7192" w:rsidRDefault="00D451DF" w:rsidP="002B4DE4">
      <w:pPr>
        <w:pStyle w:val="SingleTxtG"/>
        <w:widowControl w:val="0"/>
        <w:ind w:left="1145" w:firstLine="556"/>
      </w:pPr>
      <w:r w:rsidRPr="007E7192">
        <w:t xml:space="preserve">GRSG </w:t>
      </w:r>
      <w:r w:rsidR="002724C8" w:rsidRPr="007E7192">
        <w:t>agreed</w:t>
      </w:r>
      <w:r w:rsidRPr="007E7192">
        <w:t xml:space="preserve"> to consider</w:t>
      </w:r>
      <w:r w:rsidR="002724C8" w:rsidRPr="007E7192">
        <w:t xml:space="preserve"> </w:t>
      </w:r>
      <w:r w:rsidR="00571464" w:rsidRPr="007E7192">
        <w:t xml:space="preserve">a </w:t>
      </w:r>
      <w:r w:rsidRPr="007E7192">
        <w:t>proposal</w:t>
      </w:r>
      <w:r w:rsidR="00DF7235" w:rsidRPr="007E7192">
        <w:t>s</w:t>
      </w:r>
      <w:r w:rsidRPr="007E7192">
        <w:t xml:space="preserve"> tabled by expert from OICA (ECE/TRANS/WP.29/GRSG/202</w:t>
      </w:r>
      <w:r w:rsidR="00C10B68" w:rsidRPr="007E7192">
        <w:t>2</w:t>
      </w:r>
      <w:r w:rsidRPr="007E7192">
        <w:t>/</w:t>
      </w:r>
      <w:r w:rsidR="00EB06C4" w:rsidRPr="007E7192">
        <w:t>1</w:t>
      </w:r>
      <w:r w:rsidR="00F46060" w:rsidRPr="007E7192">
        <w:t>4</w:t>
      </w:r>
      <w:r w:rsidRPr="007E7192">
        <w:t xml:space="preserve"> based on GRSG-12</w:t>
      </w:r>
      <w:r w:rsidR="008D4E7A" w:rsidRPr="007E7192">
        <w:t>2</w:t>
      </w:r>
      <w:r w:rsidRPr="007E7192">
        <w:t>-</w:t>
      </w:r>
      <w:r w:rsidR="008D4E7A" w:rsidRPr="007E7192">
        <w:t>14</w:t>
      </w:r>
      <w:r w:rsidRPr="007E7192">
        <w:t>) to amend the provisions of UN Regulation No. 161.</w:t>
      </w:r>
    </w:p>
    <w:p w14:paraId="02CF73E6" w14:textId="68ACCA1C" w:rsidR="00D451DF" w:rsidRPr="007E7192" w:rsidRDefault="00D451DF" w:rsidP="00F62029">
      <w:pPr>
        <w:pStyle w:val="SingleTxtG"/>
        <w:widowControl w:val="0"/>
        <w:spacing w:before="120"/>
      </w:pPr>
      <w:r w:rsidRPr="007E7192">
        <w:rPr>
          <w:b/>
        </w:rPr>
        <w:t>Documentation:</w:t>
      </w:r>
      <w:r w:rsidRPr="007E7192">
        <w:rPr>
          <w:i/>
        </w:rPr>
        <w:tab/>
      </w:r>
      <w:r w:rsidRPr="007E7192">
        <w:t>ECE/TRANS/WP.29/GRSG/202</w:t>
      </w:r>
      <w:r w:rsidR="008D4E7A" w:rsidRPr="007E7192">
        <w:t>2</w:t>
      </w:r>
      <w:r w:rsidRPr="007E7192">
        <w:t>/</w:t>
      </w:r>
      <w:r w:rsidR="008D4E7A" w:rsidRPr="007E7192">
        <w:t>1</w:t>
      </w:r>
      <w:r w:rsidR="00F46060" w:rsidRPr="007E7192">
        <w:t>4</w:t>
      </w:r>
    </w:p>
    <w:p w14:paraId="51F4EB12" w14:textId="6B1974DE" w:rsidR="0036400B" w:rsidRPr="007E7192" w:rsidRDefault="00F62029" w:rsidP="00F62029">
      <w:pPr>
        <w:pStyle w:val="H23G"/>
      </w:pPr>
      <w:r>
        <w:tab/>
      </w:r>
      <w:r w:rsidR="00160F3B" w:rsidRPr="007E7192">
        <w:t>(c)</w:t>
      </w:r>
      <w:r w:rsidR="00160F3B" w:rsidRPr="007E7192">
        <w:tab/>
      </w:r>
      <w:r w:rsidR="0010676D" w:rsidRPr="007E7192">
        <w:tab/>
      </w:r>
      <w:r w:rsidR="0036400B" w:rsidRPr="007E7192">
        <w:t xml:space="preserve">UN Regulation No. </w:t>
      </w:r>
      <w:r w:rsidR="00747EDE" w:rsidRPr="007E7192">
        <w:t xml:space="preserve">162 </w:t>
      </w:r>
      <w:r w:rsidR="0036400B" w:rsidRPr="007E7192">
        <w:t>(Immobilizers)</w:t>
      </w:r>
    </w:p>
    <w:p w14:paraId="24C3075B" w14:textId="0EC2A3AD" w:rsidR="00CF2DA3" w:rsidRPr="007E7192" w:rsidRDefault="00CF2DA3" w:rsidP="002B4DE4">
      <w:pPr>
        <w:pStyle w:val="SingleTxtG"/>
        <w:widowControl w:val="0"/>
        <w:ind w:left="1145" w:firstLine="556"/>
      </w:pPr>
      <w:r w:rsidRPr="007E7192">
        <w:t xml:space="preserve">GRSG </w:t>
      </w:r>
      <w:r w:rsidR="002724C8" w:rsidRPr="007E7192">
        <w:t>agreed</w:t>
      </w:r>
      <w:r w:rsidRPr="007E7192">
        <w:t xml:space="preserve"> to consider </w:t>
      </w:r>
      <w:r w:rsidR="008532BF" w:rsidRPr="007E7192">
        <w:t xml:space="preserve">a </w:t>
      </w:r>
      <w:r w:rsidRPr="007E7192">
        <w:t xml:space="preserve">proposal tabled by </w:t>
      </w:r>
      <w:r w:rsidR="009B5844">
        <w:t xml:space="preserve">the </w:t>
      </w:r>
      <w:r w:rsidRPr="009B5844">
        <w:t>experts from OICA (ECE/TRANS/WP.29/GRSG/202</w:t>
      </w:r>
      <w:r w:rsidR="00C10B68" w:rsidRPr="00641F5E">
        <w:t>2</w:t>
      </w:r>
      <w:r w:rsidRPr="000C0AF3">
        <w:t>/</w:t>
      </w:r>
      <w:r w:rsidR="00C10B68" w:rsidRPr="00421BC2">
        <w:t>1</w:t>
      </w:r>
      <w:r w:rsidR="0022413F" w:rsidRPr="00421BC2">
        <w:t>6</w:t>
      </w:r>
      <w:r w:rsidRPr="00276374">
        <w:t xml:space="preserve"> </w:t>
      </w:r>
      <w:r w:rsidRPr="00434A0F">
        <w:t>based on GRSG-12</w:t>
      </w:r>
      <w:r w:rsidR="00827F92" w:rsidRPr="00434A0F">
        <w:t>2</w:t>
      </w:r>
      <w:r w:rsidRPr="007E7192">
        <w:t>-</w:t>
      </w:r>
      <w:r w:rsidR="00827F92" w:rsidRPr="007E7192">
        <w:t>12</w:t>
      </w:r>
      <w:r w:rsidRPr="007E7192">
        <w:t>) to amend the provisions of UN Regulation No. 162.</w:t>
      </w:r>
    </w:p>
    <w:p w14:paraId="6C77AC53" w14:textId="07D31A77" w:rsidR="00D2244A" w:rsidRPr="007E7192" w:rsidRDefault="00CF2DA3" w:rsidP="00F62029">
      <w:pPr>
        <w:pStyle w:val="SingleTxtG"/>
        <w:widowControl w:val="0"/>
        <w:spacing w:before="120"/>
      </w:pPr>
      <w:r w:rsidRPr="007E7192">
        <w:rPr>
          <w:b/>
        </w:rPr>
        <w:t>Documentation:</w:t>
      </w:r>
      <w:r w:rsidRPr="007E7192">
        <w:rPr>
          <w:i/>
        </w:rPr>
        <w:tab/>
      </w:r>
      <w:r w:rsidRPr="007E7192">
        <w:t>ECE/TRANS/WP.29/GRSG/202</w:t>
      </w:r>
      <w:r w:rsidR="00B27A58" w:rsidRPr="007E7192">
        <w:t>2</w:t>
      </w:r>
      <w:r w:rsidRPr="007E7192">
        <w:t>/</w:t>
      </w:r>
      <w:r w:rsidR="00B27A58" w:rsidRPr="007E7192">
        <w:t>1</w:t>
      </w:r>
      <w:r w:rsidR="00BB47D1" w:rsidRPr="007E7192">
        <w:t>5</w:t>
      </w:r>
    </w:p>
    <w:p w14:paraId="73134A3D" w14:textId="4AA5469C" w:rsidR="00B77E85" w:rsidRPr="007E7192" w:rsidRDefault="00F62029" w:rsidP="00F62029">
      <w:pPr>
        <w:pStyle w:val="H23G"/>
      </w:pPr>
      <w:r>
        <w:tab/>
      </w:r>
      <w:r w:rsidR="00160F3B" w:rsidRPr="007E7192">
        <w:t>(d)</w:t>
      </w:r>
      <w:r w:rsidR="00160F3B" w:rsidRPr="007E7192">
        <w:tab/>
      </w:r>
      <w:r w:rsidR="0036400B" w:rsidRPr="007E7192">
        <w:t xml:space="preserve">UN Regulation No. </w:t>
      </w:r>
      <w:r w:rsidR="00607AE4" w:rsidRPr="007E7192">
        <w:t xml:space="preserve">163 </w:t>
      </w:r>
      <w:r w:rsidR="0036400B" w:rsidRPr="007E7192">
        <w:t>(Vehicle Alarm systems)</w:t>
      </w:r>
    </w:p>
    <w:p w14:paraId="43B34AAE" w14:textId="2DEDD8E4" w:rsidR="00F938E9" w:rsidRPr="007E7192" w:rsidRDefault="00F938E9" w:rsidP="00F938E9">
      <w:pPr>
        <w:pStyle w:val="SingleTxtG"/>
        <w:widowControl w:val="0"/>
        <w:spacing w:before="120"/>
        <w:ind w:left="1143" w:firstLine="558"/>
      </w:pPr>
      <w:r w:rsidRPr="007E7192">
        <w:t xml:space="preserve">GRSG </w:t>
      </w:r>
      <w:r w:rsidR="00295B4C" w:rsidRPr="007E7192">
        <w:t>agreed</w:t>
      </w:r>
      <w:r w:rsidRPr="007E7192">
        <w:t xml:space="preserve"> to consider </w:t>
      </w:r>
      <w:r w:rsidR="00975583" w:rsidRPr="007E7192">
        <w:t xml:space="preserve">a </w:t>
      </w:r>
      <w:r w:rsidRPr="007E7192">
        <w:t xml:space="preserve">proposal tabled by </w:t>
      </w:r>
      <w:r w:rsidR="009B5844">
        <w:t xml:space="preserve">the </w:t>
      </w:r>
      <w:r w:rsidRPr="009B5844">
        <w:t xml:space="preserve">experts from OICA </w:t>
      </w:r>
      <w:r w:rsidRPr="00641F5E">
        <w:t>(</w:t>
      </w:r>
      <w:r w:rsidRPr="000C0AF3">
        <w:t>ECE/TRANS/WP.29/GRSG/202</w:t>
      </w:r>
      <w:r w:rsidR="00975583" w:rsidRPr="000C0AF3">
        <w:t>2</w:t>
      </w:r>
      <w:r w:rsidRPr="000C0AF3">
        <w:t>/</w:t>
      </w:r>
      <w:r w:rsidR="00975583" w:rsidRPr="00434A0F">
        <w:t>1</w:t>
      </w:r>
      <w:r w:rsidR="00CD2377" w:rsidRPr="00434A0F">
        <w:t>6</w:t>
      </w:r>
      <w:r w:rsidRPr="007E7192">
        <w:t xml:space="preserve"> based on GRSG-12</w:t>
      </w:r>
      <w:r w:rsidR="001A37CB" w:rsidRPr="007E7192">
        <w:t>2</w:t>
      </w:r>
      <w:r w:rsidRPr="007E7192">
        <w:t>-</w:t>
      </w:r>
      <w:r w:rsidR="00BA12CD" w:rsidRPr="007E7192">
        <w:t>11</w:t>
      </w:r>
      <w:r w:rsidRPr="007E7192">
        <w:t>), to amend the provisions of UN Regulation No. 163.</w:t>
      </w:r>
    </w:p>
    <w:p w14:paraId="5044CC80" w14:textId="1C51D838" w:rsidR="00F938E9" w:rsidRPr="007E7192" w:rsidRDefault="00F938E9" w:rsidP="00F938E9">
      <w:pPr>
        <w:pStyle w:val="SingleTxtG"/>
        <w:widowControl w:val="0"/>
        <w:spacing w:before="120"/>
        <w:ind w:left="1143" w:hanging="9"/>
      </w:pPr>
      <w:r w:rsidRPr="007E7192">
        <w:rPr>
          <w:b/>
        </w:rPr>
        <w:t>Documentation:</w:t>
      </w:r>
      <w:r w:rsidRPr="007E7192">
        <w:rPr>
          <w:i/>
        </w:rPr>
        <w:tab/>
      </w:r>
      <w:r w:rsidRPr="007E7192">
        <w:t>ECE/TRANS/WP.29/GRSG/202</w:t>
      </w:r>
      <w:r w:rsidR="00BA12CD" w:rsidRPr="007E7192">
        <w:t>2</w:t>
      </w:r>
      <w:r w:rsidRPr="007E7192">
        <w:t>/</w:t>
      </w:r>
      <w:r w:rsidR="00BA12CD" w:rsidRPr="007E7192">
        <w:t>1</w:t>
      </w:r>
      <w:r w:rsidR="00CD2377" w:rsidRPr="007E7192">
        <w:t>6</w:t>
      </w:r>
    </w:p>
    <w:p w14:paraId="54DA2ABC" w14:textId="77777777" w:rsidR="00F62029" w:rsidRDefault="00E04977" w:rsidP="00E04977">
      <w:pPr>
        <w:pStyle w:val="H1G"/>
      </w:pPr>
      <w:r w:rsidRPr="003209FA">
        <w:tab/>
      </w:r>
    </w:p>
    <w:p w14:paraId="14E28722" w14:textId="77777777" w:rsidR="00F62029" w:rsidRDefault="00F62029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14:paraId="13E46F71" w14:textId="5166DFD1" w:rsidR="00B77E85" w:rsidRPr="007E7192" w:rsidRDefault="00F62029" w:rsidP="00E04977">
      <w:pPr>
        <w:pStyle w:val="H1G"/>
      </w:pPr>
      <w:r>
        <w:lastRenderedPageBreak/>
        <w:tab/>
      </w:r>
      <w:r w:rsidR="00CE2DB5" w:rsidRPr="007E7192">
        <w:t>1</w:t>
      </w:r>
      <w:r w:rsidR="00D8590D" w:rsidRPr="007E7192">
        <w:t>0</w:t>
      </w:r>
      <w:r w:rsidR="00CE2DB5" w:rsidRPr="007E7192">
        <w:t>.</w:t>
      </w:r>
      <w:r w:rsidR="00CE2DB5" w:rsidRPr="007E7192">
        <w:tab/>
      </w:r>
      <w:bookmarkStart w:id="5" w:name="_Hlk46313585"/>
      <w:r w:rsidR="00CE2DB5" w:rsidRPr="007E7192">
        <w:t xml:space="preserve">UN Regulation No. 125 (Forward </w:t>
      </w:r>
      <w:r w:rsidR="00CE2DB5" w:rsidRPr="009B5844">
        <w:t>f</w:t>
      </w:r>
      <w:r w:rsidR="00CE2DB5" w:rsidRPr="007E7192">
        <w:t xml:space="preserve">ield of </w:t>
      </w:r>
      <w:r w:rsidR="00ED27A1">
        <w:t>v</w:t>
      </w:r>
      <w:r w:rsidR="00CE2DB5" w:rsidRPr="007E7192">
        <w:t xml:space="preserve">ision of </w:t>
      </w:r>
      <w:r w:rsidR="00ED27A1">
        <w:t>d</w:t>
      </w:r>
      <w:r w:rsidR="00CE2DB5" w:rsidRPr="007E7192">
        <w:t>rivers)</w:t>
      </w:r>
      <w:bookmarkEnd w:id="5"/>
    </w:p>
    <w:p w14:paraId="4D2140FA" w14:textId="24C3E386" w:rsidR="002424B8" w:rsidRPr="00385251" w:rsidRDefault="0077209E" w:rsidP="00E409BB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486AB1">
        <w:t xml:space="preserve"> proposals to amend the provisions of UN Regulation No. 1</w:t>
      </w:r>
      <w:r w:rsidR="00E409BB" w:rsidRPr="009B5844">
        <w:t>25</w:t>
      </w:r>
      <w:r w:rsidRPr="009B5844">
        <w:t>, if any</w:t>
      </w:r>
      <w:r w:rsidR="00704DB3" w:rsidRPr="009B5844">
        <w:rPr>
          <w:szCs w:val="23"/>
        </w:rPr>
        <w:t>.</w:t>
      </w:r>
    </w:p>
    <w:p w14:paraId="50E14B9A" w14:textId="2B42DEF1" w:rsidR="00694B84" w:rsidRPr="00486AB1" w:rsidRDefault="003161B6" w:rsidP="00164F2E">
      <w:pPr>
        <w:pStyle w:val="SingleTxtG"/>
        <w:ind w:firstLine="567"/>
      </w:pPr>
      <w:r w:rsidRPr="00385251">
        <w:rPr>
          <w:szCs w:val="23"/>
        </w:rPr>
        <w:t>GRSG may wish to be informed</w:t>
      </w:r>
      <w:r w:rsidR="008A2FBD" w:rsidRPr="00385251">
        <w:rPr>
          <w:szCs w:val="23"/>
        </w:rPr>
        <w:t xml:space="preserve"> </w:t>
      </w:r>
      <w:r w:rsidR="00164F2E" w:rsidRPr="00641F5E">
        <w:rPr>
          <w:szCs w:val="23"/>
        </w:rPr>
        <w:t xml:space="preserve">by the IWG </w:t>
      </w:r>
      <w:r w:rsidR="002513DC" w:rsidRPr="00641F5E">
        <w:rPr>
          <w:szCs w:val="23"/>
        </w:rPr>
        <w:t xml:space="preserve">on </w:t>
      </w:r>
      <w:r w:rsidR="00164F2E" w:rsidRPr="003209FA">
        <w:t>Field of Vision Assistant (</w:t>
      </w:r>
      <w:r w:rsidR="00B215AB" w:rsidRPr="003209FA">
        <w:t xml:space="preserve">IWG </w:t>
      </w:r>
      <w:r w:rsidR="00164F2E" w:rsidRPr="003209FA">
        <w:t>FVA)</w:t>
      </w:r>
      <w:r w:rsidR="00164F2E" w:rsidRPr="007E7192">
        <w:rPr>
          <w:szCs w:val="23"/>
        </w:rPr>
        <w:t xml:space="preserve"> </w:t>
      </w:r>
      <w:r w:rsidR="00E867CD" w:rsidRPr="007E7192">
        <w:rPr>
          <w:szCs w:val="23"/>
        </w:rPr>
        <w:t>on the outcome of their discussions</w:t>
      </w:r>
      <w:r w:rsidR="002513DC" w:rsidRPr="007E7192">
        <w:rPr>
          <w:szCs w:val="23"/>
        </w:rPr>
        <w:t>.</w:t>
      </w:r>
    </w:p>
    <w:p w14:paraId="0CF23EA7" w14:textId="3499CA8C" w:rsidR="007160C6" w:rsidRPr="00385251" w:rsidRDefault="007160C6" w:rsidP="00F62029">
      <w:pPr>
        <w:pStyle w:val="H1G"/>
      </w:pPr>
      <w:r w:rsidRPr="009B5844">
        <w:tab/>
        <w:t>1</w:t>
      </w:r>
      <w:r w:rsidR="001D497D" w:rsidRPr="009B5844">
        <w:t>1</w:t>
      </w:r>
      <w:r w:rsidRPr="009B5844">
        <w:t>.</w:t>
      </w:r>
      <w:r w:rsidRPr="009B5844">
        <w:tab/>
        <w:t>Event Data Recorder</w:t>
      </w:r>
    </w:p>
    <w:p w14:paraId="6D9C5F3C" w14:textId="4192A01F" w:rsidR="00B133B5" w:rsidRPr="007E7192" w:rsidRDefault="00F62029" w:rsidP="00F62029">
      <w:pPr>
        <w:pStyle w:val="H23G"/>
      </w:pPr>
      <w:r>
        <w:tab/>
      </w:r>
      <w:r w:rsidR="00B133B5" w:rsidRPr="00385251">
        <w:t>(a)</w:t>
      </w:r>
      <w:r w:rsidR="00B133B5" w:rsidRPr="00385251">
        <w:tab/>
      </w:r>
      <w:r w:rsidR="003659D4" w:rsidRPr="00385251">
        <w:t xml:space="preserve">Guidance on </w:t>
      </w:r>
      <w:r w:rsidR="005A1927" w:rsidRPr="003209FA">
        <w:t>Event Data Recorder Performance Elements</w:t>
      </w:r>
      <w:r w:rsidR="005F77D0" w:rsidRPr="003209FA">
        <w:t xml:space="preserve"> </w:t>
      </w:r>
      <w:r w:rsidR="00D906CC" w:rsidRPr="003209FA">
        <w:br/>
      </w:r>
      <w:r w:rsidR="005A1927" w:rsidRPr="003209FA">
        <w:t xml:space="preserve">Appropriate for Adoption in </w:t>
      </w:r>
      <w:r w:rsidR="00385251">
        <w:t xml:space="preserve">the </w:t>
      </w:r>
      <w:r w:rsidR="005A1927" w:rsidRPr="003209FA">
        <w:t>1958 and 1998 Agreement Resolutions or Regulations</w:t>
      </w:r>
    </w:p>
    <w:p w14:paraId="77D3D645" w14:textId="1D5F830B" w:rsidR="006A6782" w:rsidRPr="007E7192" w:rsidRDefault="007160C6" w:rsidP="00A53048">
      <w:pPr>
        <w:spacing w:after="120"/>
        <w:ind w:left="1134" w:right="1134" w:firstLine="142"/>
        <w:jc w:val="both"/>
      </w:pPr>
      <w:r w:rsidRPr="007E7192">
        <w:tab/>
      </w:r>
      <w:r w:rsidR="00FB766D" w:rsidRPr="00FB766D">
        <w:rPr>
          <w:szCs w:val="24"/>
        </w:rPr>
        <w:t xml:space="preserve">GRSG will be informed about the progress of the </w:t>
      </w:r>
      <w:proofErr w:type="spellStart"/>
      <w:r w:rsidR="00607BA1" w:rsidRPr="00FB766D">
        <w:rPr>
          <w:szCs w:val="24"/>
        </w:rPr>
        <w:t>activitie</w:t>
      </w:r>
      <w:proofErr w:type="spellEnd"/>
      <w:r w:rsidR="00607BA1">
        <w:rPr>
          <w:szCs w:val="24"/>
        </w:rPr>
        <w:t xml:space="preserve"> of the </w:t>
      </w:r>
      <w:r w:rsidR="00FB766D" w:rsidRPr="00FB766D">
        <w:rPr>
          <w:szCs w:val="24"/>
        </w:rPr>
        <w:t>IWG</w:t>
      </w:r>
      <w:r w:rsidRPr="007E7192">
        <w:t xml:space="preserve"> on EDR/DSSAD on Event Data Recorder (EDR) Performance Elements Appropriate for Adoption in</w:t>
      </w:r>
      <w:r w:rsidR="00385251">
        <w:t xml:space="preserve"> the</w:t>
      </w:r>
      <w:r w:rsidRPr="007E7192">
        <w:t xml:space="preserve"> 1958 and 1998 Agreements</w:t>
      </w:r>
      <w:r w:rsidR="00A53048">
        <w:rPr>
          <w:iCs/>
        </w:rPr>
        <w:t>.</w:t>
      </w:r>
    </w:p>
    <w:p w14:paraId="22DFADEA" w14:textId="311589BF" w:rsidR="005A1927" w:rsidRPr="007E7192" w:rsidRDefault="00F62029" w:rsidP="00F62029">
      <w:pPr>
        <w:pStyle w:val="H23G"/>
      </w:pPr>
      <w:r>
        <w:tab/>
      </w:r>
      <w:r w:rsidR="00BA4C97" w:rsidRPr="007E7192">
        <w:t xml:space="preserve">(b) </w:t>
      </w:r>
      <w:r w:rsidR="00CD1E8D" w:rsidRPr="007E7192">
        <w:tab/>
      </w:r>
      <w:r w:rsidR="00EF7F0F" w:rsidRPr="007E7192">
        <w:t xml:space="preserve">UN Regulation No. </w:t>
      </w:r>
      <w:r w:rsidR="00583B55" w:rsidRPr="007E7192">
        <w:t>1</w:t>
      </w:r>
      <w:r w:rsidR="00EF7F0F" w:rsidRPr="007E7192">
        <w:t>60</w:t>
      </w:r>
      <w:r w:rsidR="00CD1E8D" w:rsidRPr="007E7192">
        <w:t xml:space="preserve"> (Event Data Recorder (EDR))</w:t>
      </w:r>
    </w:p>
    <w:p w14:paraId="08806C95" w14:textId="2C516185" w:rsidR="00CD1E8D" w:rsidRPr="007E7192" w:rsidRDefault="00250650" w:rsidP="00250650">
      <w:pPr>
        <w:pStyle w:val="SingleTxtG"/>
        <w:widowControl w:val="0"/>
        <w:spacing w:before="120"/>
        <w:ind w:left="1143" w:firstLine="558"/>
      </w:pPr>
      <w:r w:rsidRPr="007E7192">
        <w:t xml:space="preserve">GRSG may wish to </w:t>
      </w:r>
      <w:r w:rsidRPr="007E7192">
        <w:rPr>
          <w:szCs w:val="24"/>
        </w:rPr>
        <w:t>consider</w:t>
      </w:r>
      <w:r w:rsidRPr="007E7192">
        <w:t xml:space="preserve"> proposals to amend the provisions of UN Regulation</w:t>
      </w:r>
      <w:r w:rsidR="00442440">
        <w:t xml:space="preserve"> </w:t>
      </w:r>
      <w:r w:rsidRPr="007E7192">
        <w:t>No. 160, if any</w:t>
      </w:r>
      <w:r w:rsidRPr="007E7192">
        <w:rPr>
          <w:szCs w:val="23"/>
        </w:rPr>
        <w:t>.</w:t>
      </w:r>
    </w:p>
    <w:p w14:paraId="7B94F089" w14:textId="2E4265FA" w:rsidR="00B77E85" w:rsidRPr="007E7192" w:rsidRDefault="007160C6" w:rsidP="00B77E85">
      <w:pPr>
        <w:pStyle w:val="H1G"/>
      </w:pPr>
      <w:r w:rsidRPr="007E7192">
        <w:tab/>
      </w:r>
      <w:r w:rsidR="00B77E85" w:rsidRPr="007E7192">
        <w:t>1</w:t>
      </w:r>
      <w:r w:rsidR="00E87030" w:rsidRPr="007E7192">
        <w:t>2</w:t>
      </w:r>
      <w:r w:rsidR="00B77E85" w:rsidRPr="007E7192">
        <w:t>.</w:t>
      </w:r>
      <w:r w:rsidR="00B77E85" w:rsidRPr="007E7192">
        <w:tab/>
        <w:t>UN Regulation No. 0 (International Whole Vehicle Type Approval)</w:t>
      </w:r>
    </w:p>
    <w:p w14:paraId="1BDCB221" w14:textId="4CA03A45" w:rsidR="00B77E85" w:rsidRPr="00641F5E" w:rsidRDefault="00B77E85" w:rsidP="00B77E85">
      <w:pPr>
        <w:pStyle w:val="SingleTxtG"/>
        <w:ind w:firstLine="567"/>
      </w:pPr>
      <w:r w:rsidRPr="007E7192">
        <w:t>GRSG will be informed about the outcome of the recent meetings of IWG on IWVTA and the follow-up of GRSG on the new priorities of IWVTA Phase 2</w:t>
      </w:r>
      <w:r w:rsidR="00385251">
        <w:t>,</w:t>
      </w:r>
      <w:r w:rsidRPr="00385251">
        <w:t xml:space="preserve"> in particular</w:t>
      </w:r>
      <w:r w:rsidR="00385251">
        <w:t>,</w:t>
      </w:r>
      <w:r w:rsidRPr="00385251">
        <w:t xml:space="preserve"> the UN Regulations under the responsibility of GRSG </w:t>
      </w:r>
      <w:r w:rsidR="00641F5E">
        <w:t xml:space="preserve">that are </w:t>
      </w:r>
      <w:r w:rsidRPr="00385251">
        <w:t>to be added to Annex 4 of UN Regulation No.  0.</w:t>
      </w:r>
    </w:p>
    <w:p w14:paraId="7CAA674A" w14:textId="1B326F82" w:rsidR="00B77E85" w:rsidRPr="007E7192" w:rsidRDefault="00B77E85" w:rsidP="00B77E85">
      <w:pPr>
        <w:pStyle w:val="H1G"/>
      </w:pPr>
      <w:r w:rsidRPr="00641F5E">
        <w:tab/>
        <w:t>1</w:t>
      </w:r>
      <w:r w:rsidR="00E87030" w:rsidRPr="00641F5E">
        <w:t>3</w:t>
      </w:r>
      <w:r w:rsidRPr="00641F5E">
        <w:t>.</w:t>
      </w:r>
      <w:r w:rsidRPr="00641F5E">
        <w:tab/>
        <w:t xml:space="preserve">Consolidated Resolution on the </w:t>
      </w:r>
      <w:r w:rsidR="000C0AF3" w:rsidRPr="00641F5E">
        <w:t xml:space="preserve">Construction </w:t>
      </w:r>
      <w:r w:rsidRPr="00641F5E">
        <w:t xml:space="preserve">of </w:t>
      </w:r>
      <w:r w:rsidR="000C0AF3" w:rsidRPr="00641F5E">
        <w:t>Vehicles</w:t>
      </w:r>
      <w:r w:rsidRPr="00641F5E">
        <w:t xml:space="preserve"> </w:t>
      </w:r>
    </w:p>
    <w:p w14:paraId="41E9F1B3" w14:textId="78EC7EC7" w:rsidR="002424B8" w:rsidRPr="007E7192" w:rsidRDefault="002424B8" w:rsidP="00940C9E">
      <w:pPr>
        <w:pStyle w:val="SingleTxtG"/>
        <w:ind w:firstLine="567"/>
      </w:pPr>
      <w:r w:rsidRPr="007E7192">
        <w:t xml:space="preserve">GRSG agreed to resume considerations on a proposal </w:t>
      </w:r>
      <w:r w:rsidR="000D5468" w:rsidRPr="007E7192">
        <w:t xml:space="preserve">tabled </w:t>
      </w:r>
      <w:r w:rsidRPr="007E7192">
        <w:t xml:space="preserve">by </w:t>
      </w:r>
      <w:r w:rsidR="000D5468" w:rsidRPr="007E7192">
        <w:t xml:space="preserve">the expert from </w:t>
      </w:r>
      <w:r w:rsidR="00641F5E">
        <w:t xml:space="preserve">the </w:t>
      </w:r>
      <w:r w:rsidR="00641F5E" w:rsidRPr="00641F5E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641F5E">
        <w:rPr>
          <w:rFonts w:eastAsia="MS Mincho"/>
          <w:lang w:eastAsia="ja-JP"/>
        </w:rPr>
        <w:t>(CLCCR)</w:t>
      </w:r>
      <w:r w:rsidRPr="00641F5E">
        <w:t xml:space="preserve"> for amendments to the Consolidated Resolution on the construction of vehicles (R.E.3) (ECE/TRANS/WP.29/GRSG/202</w:t>
      </w:r>
      <w:r w:rsidR="002C34B6" w:rsidRPr="000C0AF3">
        <w:t>2</w:t>
      </w:r>
      <w:r w:rsidRPr="000C0AF3">
        <w:t>/</w:t>
      </w:r>
      <w:r w:rsidR="002C34B6" w:rsidRPr="000C0AF3">
        <w:t>1</w:t>
      </w:r>
      <w:r w:rsidR="005140DC" w:rsidRPr="00434A0F">
        <w:t>7</w:t>
      </w:r>
      <w:r w:rsidR="002C34B6" w:rsidRPr="007E7192">
        <w:t xml:space="preserve"> based on GRSG-122-</w:t>
      </w:r>
      <w:r w:rsidR="00D27071" w:rsidRPr="007E7192">
        <w:t>30</w:t>
      </w:r>
      <w:r w:rsidR="002C34B6" w:rsidRPr="007E7192">
        <w:t>)</w:t>
      </w:r>
      <w:r w:rsidR="00704DB3" w:rsidRPr="007E7192">
        <w:rPr>
          <w:szCs w:val="23"/>
        </w:rPr>
        <w:t>.</w:t>
      </w:r>
    </w:p>
    <w:p w14:paraId="0C78558B" w14:textId="6243A5ED" w:rsidR="00725DF4" w:rsidRPr="003209FA" w:rsidRDefault="00725DF4" w:rsidP="00F62029">
      <w:pPr>
        <w:pStyle w:val="SingleTxtG"/>
      </w:pPr>
      <w:r w:rsidRPr="003209FA">
        <w:rPr>
          <w:b/>
        </w:rPr>
        <w:t>Documentation:</w:t>
      </w:r>
      <w:r w:rsidRPr="003209FA">
        <w:tab/>
      </w:r>
      <w:r w:rsidR="002424B8" w:rsidRPr="003209FA">
        <w:t>ECE/TRANS/WP.29/GRSG/202</w:t>
      </w:r>
      <w:r w:rsidR="00D27071" w:rsidRPr="003209FA">
        <w:t>2</w:t>
      </w:r>
      <w:r w:rsidR="002424B8" w:rsidRPr="003209FA">
        <w:t>/</w:t>
      </w:r>
      <w:r w:rsidR="00D27071" w:rsidRPr="003209FA">
        <w:t>1</w:t>
      </w:r>
      <w:r w:rsidR="00845AF2" w:rsidRPr="003209FA">
        <w:t>7</w:t>
      </w:r>
    </w:p>
    <w:p w14:paraId="4887C535" w14:textId="7F17EB29" w:rsidR="00E871C9" w:rsidRPr="007E7192" w:rsidRDefault="00E871C9" w:rsidP="00641F5E">
      <w:pPr>
        <w:pStyle w:val="H1G"/>
      </w:pPr>
      <w:r w:rsidRPr="007E7192">
        <w:tab/>
        <w:t>14.</w:t>
      </w:r>
      <w:r w:rsidRPr="007E7192">
        <w:tab/>
      </w:r>
      <w:r w:rsidR="005F3C90">
        <w:t>Special Resolution No. 1 concerning the common definitions of vehicle categories, masses and dimensions</w:t>
      </w:r>
    </w:p>
    <w:p w14:paraId="7C1E48F8" w14:textId="4A7C9923" w:rsidR="00835A82" w:rsidRPr="007E7192" w:rsidRDefault="00492DBE" w:rsidP="00492DBE">
      <w:pPr>
        <w:pStyle w:val="SingleTxtG"/>
        <w:ind w:firstLine="567"/>
        <w:rPr>
          <w:szCs w:val="23"/>
        </w:rPr>
      </w:pPr>
      <w:r w:rsidRPr="009B5844">
        <w:t xml:space="preserve">GRSG agreed to resume considerations on a proposal tabled by the expert from </w:t>
      </w:r>
      <w:r w:rsidRPr="00641F5E">
        <w:rPr>
          <w:rFonts w:eastAsia="MS Mincho"/>
          <w:lang w:eastAsia="ja-JP"/>
        </w:rPr>
        <w:t>CLCCR</w:t>
      </w:r>
      <w:r w:rsidRPr="00641F5E">
        <w:t xml:space="preserve"> for amendments to the </w:t>
      </w:r>
      <w:r w:rsidR="00641F5E" w:rsidRPr="000C0AF3">
        <w:t xml:space="preserve">special resolution </w:t>
      </w:r>
      <w:r w:rsidRPr="000C0AF3">
        <w:t>on the construction of vehicles (S.R.1) (</w:t>
      </w:r>
      <w:r w:rsidRPr="007E7192">
        <w:t>ECE/TRANS/WP.29/GRSG/2022/</w:t>
      </w:r>
      <w:r w:rsidR="007055DB" w:rsidRPr="007E7192">
        <w:t>19</w:t>
      </w:r>
      <w:r w:rsidRPr="007E7192">
        <w:t xml:space="preserve"> based on GRSG-122-29)</w:t>
      </w:r>
      <w:r w:rsidRPr="007E7192">
        <w:rPr>
          <w:szCs w:val="23"/>
        </w:rPr>
        <w:t>.</w:t>
      </w:r>
    </w:p>
    <w:p w14:paraId="6A545384" w14:textId="5F63BD7E" w:rsidR="007004A9" w:rsidRPr="003209FA" w:rsidRDefault="007004A9" w:rsidP="00F62029">
      <w:pPr>
        <w:pStyle w:val="SingleTxtG"/>
      </w:pPr>
      <w:r w:rsidRPr="003209FA">
        <w:rPr>
          <w:b/>
        </w:rPr>
        <w:t>Documentation:</w:t>
      </w:r>
      <w:r w:rsidRPr="003209FA">
        <w:tab/>
        <w:t>ECE/TRANS/WP.29/GRSG/2022/</w:t>
      </w:r>
      <w:r w:rsidR="007055DB" w:rsidRPr="003209FA">
        <w:t>1</w:t>
      </w:r>
      <w:r w:rsidR="00845AF2" w:rsidRPr="003209FA">
        <w:t>8</w:t>
      </w:r>
    </w:p>
    <w:p w14:paraId="024C0680" w14:textId="11AEA0AE" w:rsidR="00B77E85" w:rsidRPr="00486AB1" w:rsidRDefault="00B77E85" w:rsidP="00B77E85">
      <w:pPr>
        <w:pStyle w:val="H1G"/>
      </w:pPr>
      <w:r w:rsidRPr="003209FA">
        <w:tab/>
      </w:r>
      <w:r w:rsidR="00CE2DB5" w:rsidRPr="007E7192">
        <w:t>1</w:t>
      </w:r>
      <w:r w:rsidR="00835A82" w:rsidRPr="007E7192">
        <w:t>5</w:t>
      </w:r>
      <w:r w:rsidRPr="007E7192">
        <w:t>.</w:t>
      </w:r>
      <w:r w:rsidRPr="007E7192">
        <w:tab/>
        <w:t xml:space="preserve">Exchange of </w:t>
      </w:r>
      <w:r w:rsidR="000C0AF3" w:rsidRPr="007E7192">
        <w:t>Views</w:t>
      </w:r>
      <w:r w:rsidRPr="007E7192">
        <w:t xml:space="preserve"> on Vehicle Automation</w:t>
      </w:r>
    </w:p>
    <w:p w14:paraId="39A20BEE" w14:textId="3B300664" w:rsidR="00B77E85" w:rsidRPr="00641F5E" w:rsidRDefault="00B77E85" w:rsidP="00B77E85">
      <w:pPr>
        <w:spacing w:after="120"/>
        <w:ind w:left="1134" w:right="1134" w:firstLine="567"/>
        <w:jc w:val="both"/>
      </w:pPr>
      <w:r w:rsidRPr="009B5844">
        <w:t xml:space="preserve">GRSG agreed to continue the exchange of views and coordination on </w:t>
      </w:r>
      <w:r w:rsidR="000C0AF3" w:rsidRPr="009B5844">
        <w:t>vehicle automation</w:t>
      </w:r>
      <w:r w:rsidRPr="009B5844">
        <w:t>.</w:t>
      </w:r>
    </w:p>
    <w:p w14:paraId="18B0827B" w14:textId="7EFC816F" w:rsidR="00B77E85" w:rsidRPr="007E7192" w:rsidRDefault="003663AF" w:rsidP="00B77E85">
      <w:pPr>
        <w:pStyle w:val="H1G"/>
      </w:pPr>
      <w:r w:rsidRPr="000C0AF3">
        <w:tab/>
        <w:t>1</w:t>
      </w:r>
      <w:r w:rsidR="00D06E03" w:rsidRPr="000C0AF3">
        <w:t>6</w:t>
      </w:r>
      <w:r w:rsidRPr="00E12DE8">
        <w:t>.</w:t>
      </w:r>
      <w:r w:rsidRPr="00E12DE8">
        <w:tab/>
      </w:r>
      <w:r w:rsidR="00B77E85" w:rsidRPr="00E12DE8">
        <w:t xml:space="preserve">Other </w:t>
      </w:r>
      <w:r w:rsidR="000C0AF3" w:rsidRPr="007E7192">
        <w:t>Business</w:t>
      </w:r>
    </w:p>
    <w:p w14:paraId="0D647A8B" w14:textId="22523EFA" w:rsidR="008C2506" w:rsidRPr="007E7192" w:rsidRDefault="00F62029" w:rsidP="00F62029">
      <w:pPr>
        <w:pStyle w:val="H23G"/>
      </w:pPr>
      <w:r>
        <w:tab/>
      </w:r>
      <w:r w:rsidR="00A033ED" w:rsidRPr="007E7192">
        <w:t>(a)</w:t>
      </w:r>
      <w:r w:rsidR="001E5E1F" w:rsidRPr="007E7192">
        <w:tab/>
      </w:r>
      <w:r w:rsidR="00213161" w:rsidRPr="007E7192">
        <w:tab/>
      </w:r>
      <w:r w:rsidR="008C2506" w:rsidRPr="007E7192">
        <w:t xml:space="preserve">Exchange of </w:t>
      </w:r>
      <w:r w:rsidR="00E12DE8" w:rsidRPr="007E7192">
        <w:t>Views</w:t>
      </w:r>
      <w:r w:rsidR="008C2506" w:rsidRPr="007E7192">
        <w:t xml:space="preserve"> on the </w:t>
      </w:r>
      <w:r w:rsidR="00E12DE8" w:rsidRPr="007E7192">
        <w:t>Future Work</w:t>
      </w:r>
      <w:r w:rsidR="008C2506" w:rsidRPr="007E7192">
        <w:t xml:space="preserve"> of the Working Party on </w:t>
      </w:r>
      <w:r w:rsidR="001E5E1F" w:rsidRPr="007E7192">
        <w:t>General Safety Provisions</w:t>
      </w:r>
    </w:p>
    <w:p w14:paraId="62BDCD15" w14:textId="14379843" w:rsidR="008C2506" w:rsidRPr="007E7192" w:rsidRDefault="008C2506" w:rsidP="008C2506">
      <w:pPr>
        <w:spacing w:after="120"/>
        <w:ind w:left="1134" w:right="1134" w:firstLine="567"/>
        <w:jc w:val="both"/>
      </w:pPr>
      <w:r w:rsidRPr="007E7192">
        <w:t>GR</w:t>
      </w:r>
      <w:r w:rsidR="004623A4" w:rsidRPr="007E7192">
        <w:t>SG</w:t>
      </w:r>
      <w:r w:rsidRPr="007E7192">
        <w:t xml:space="preserve"> may wish </w:t>
      </w:r>
      <w:r w:rsidR="00202E5C" w:rsidRPr="0052789A">
        <w:t>review</w:t>
      </w:r>
      <w:r w:rsidR="00202E5C">
        <w:t xml:space="preserve">/re-confirm </w:t>
      </w:r>
      <w:r w:rsidRPr="007E7192">
        <w:t>the list of priorities for the future work.</w:t>
      </w:r>
    </w:p>
    <w:p w14:paraId="36FD6CF7" w14:textId="4846C773" w:rsidR="007B1A1D" w:rsidRPr="007E7192" w:rsidRDefault="00F62029" w:rsidP="00F62029">
      <w:pPr>
        <w:pStyle w:val="H23G"/>
      </w:pPr>
      <w:r>
        <w:lastRenderedPageBreak/>
        <w:tab/>
      </w:r>
      <w:r w:rsidR="00771527" w:rsidRPr="007E7192">
        <w:t>(</w:t>
      </w:r>
      <w:r w:rsidR="0035202C" w:rsidRPr="007E7192">
        <w:t>b</w:t>
      </w:r>
      <w:r w:rsidR="00771527" w:rsidRPr="007E7192">
        <w:t>)</w:t>
      </w:r>
      <w:r w:rsidR="005D7B82" w:rsidRPr="007E7192">
        <w:tab/>
      </w:r>
      <w:r w:rsidR="00AA4E12" w:rsidRPr="007E7192">
        <w:tab/>
      </w:r>
      <w:r w:rsidR="005D7B82" w:rsidRPr="007E7192">
        <w:t xml:space="preserve">Any </w:t>
      </w:r>
      <w:r w:rsidR="00E12DE8" w:rsidRPr="007E7192">
        <w:t>Other Business</w:t>
      </w:r>
    </w:p>
    <w:p w14:paraId="753F4FA3" w14:textId="09A2D103" w:rsidR="007967AE" w:rsidRPr="007E7192" w:rsidRDefault="007967AE" w:rsidP="007967AE">
      <w:pPr>
        <w:pStyle w:val="SingleTxtG"/>
        <w:ind w:firstLine="567"/>
      </w:pPr>
      <w:r w:rsidRPr="007E7192">
        <w:t>GRSG will consider any other subjects, as appropriate.</w:t>
      </w:r>
    </w:p>
    <w:p w14:paraId="468A6B12" w14:textId="77777777" w:rsidR="001F58C5" w:rsidRPr="007E7192" w:rsidRDefault="001F58C5" w:rsidP="001F58C5">
      <w:pPr>
        <w:spacing w:before="240"/>
        <w:ind w:left="1134" w:right="1134"/>
        <w:jc w:val="center"/>
        <w:rPr>
          <w:u w:val="single"/>
        </w:rPr>
      </w:pPr>
      <w:r w:rsidRPr="007E7192">
        <w:rPr>
          <w:u w:val="single"/>
        </w:rPr>
        <w:tab/>
      </w:r>
      <w:r w:rsidRPr="007E7192">
        <w:rPr>
          <w:u w:val="single"/>
        </w:rPr>
        <w:tab/>
      </w:r>
      <w:r w:rsidRPr="007E7192">
        <w:rPr>
          <w:u w:val="single"/>
        </w:rPr>
        <w:tab/>
      </w:r>
      <w:r w:rsidR="00005449" w:rsidRPr="007E7192">
        <w:rPr>
          <w:u w:val="single"/>
        </w:rPr>
        <w:tab/>
      </w:r>
    </w:p>
    <w:sectPr w:rsidR="001F58C5" w:rsidRPr="007E7192" w:rsidSect="00F62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9B7B" w14:textId="77777777" w:rsidR="002760CF" w:rsidRDefault="002760CF"/>
  </w:endnote>
  <w:endnote w:type="continuationSeparator" w:id="0">
    <w:p w14:paraId="69711112" w14:textId="77777777" w:rsidR="002760CF" w:rsidRDefault="002760CF"/>
  </w:endnote>
  <w:endnote w:type="continuationNotice" w:id="1">
    <w:p w14:paraId="34774666" w14:textId="77777777" w:rsidR="002760CF" w:rsidRDefault="0027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E942" w14:textId="7D066264" w:rsidR="004548DB" w:rsidRDefault="00483592" w:rsidP="0057099D">
    <w:pPr>
      <w:pStyle w:val="Footer"/>
      <w:rPr>
        <w:sz w:val="20"/>
      </w:rPr>
    </w:pPr>
    <w:bookmarkStart w:id="6" w:name="_GoBack"/>
    <w:bookmarkEnd w:id="6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17EB6B2" wp14:editId="5533C13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B5F49" w14:textId="4439E68A" w:rsidR="00483592" w:rsidRPr="00483592" w:rsidRDefault="00483592" w:rsidP="00483592">
    <w:pPr>
      <w:pStyle w:val="Footer"/>
      <w:ind w:right="1134"/>
      <w:rPr>
        <w:sz w:val="20"/>
      </w:rPr>
    </w:pPr>
    <w:r>
      <w:rPr>
        <w:sz w:val="20"/>
      </w:rPr>
      <w:t>GE.22-00323(E)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26DE1F" wp14:editId="08C8794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8A08" w14:textId="77777777" w:rsidR="002760CF" w:rsidRPr="000B175B" w:rsidRDefault="002760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BB8756" w14:textId="77777777" w:rsidR="002760CF" w:rsidRPr="00FC68B7" w:rsidRDefault="002760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CAA88E" w14:textId="77777777" w:rsidR="002760CF" w:rsidRDefault="002760CF"/>
  </w:footnote>
  <w:footnote w:id="2">
    <w:p w14:paraId="1D8FA992" w14:textId="689D2F17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F62029" w:rsidRPr="00F62029">
        <w:rPr>
          <w:szCs w:val="22"/>
        </w:rPr>
        <w:t>https://unece.org/info/events/event/364102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77FA4E78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F62029" w:rsidRPr="00F62029">
        <w:t>https://indico.un.org/event/1000476/</w:t>
      </w:r>
      <w:r w:rsidR="00ED40DA" w:rsidRPr="009334DA">
        <w:t>)</w:t>
      </w:r>
      <w:r w:rsidR="00B444B1" w:rsidRPr="009334DA">
        <w:t>. Based</w:t>
      </w:r>
      <w:r w:rsidR="00B444B1">
        <w:t xml:space="preserve"> on the registrations received</w:t>
      </w:r>
      <w:r w:rsidR="00486AB1">
        <w:t>,</w:t>
      </w:r>
      <w:r w:rsidR="00B444B1">
        <w:t xml:space="preserve">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43BA" w14:textId="3E7562CE" w:rsidR="00BD65F8" w:rsidRPr="00803BF8" w:rsidRDefault="00BD65F8">
    <w:pPr>
      <w:pStyle w:val="Header"/>
    </w:pPr>
    <w:r>
      <w:t>ECE/TRANS/WP.29/GRSG/20</w:t>
    </w:r>
    <w:r w:rsidR="00B66A63">
      <w:t>2</w:t>
    </w:r>
    <w:r w:rsidR="00DC3E04">
      <w:t>2</w:t>
    </w:r>
    <w:r>
      <w:t>/</w:t>
    </w:r>
    <w:r w:rsidR="00A304E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7ED0" w14:textId="4C404F95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376A6A">
      <w:t>2</w:t>
    </w:r>
    <w:r>
      <w:t>/</w:t>
    </w:r>
    <w:r w:rsidR="00A304E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4"/>
  </w:num>
  <w:num w:numId="19">
    <w:abstractNumId w:val="21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05449"/>
    <w:rsid w:val="00012EE0"/>
    <w:rsid w:val="00013D2A"/>
    <w:rsid w:val="0002055B"/>
    <w:rsid w:val="00021853"/>
    <w:rsid w:val="00021D4E"/>
    <w:rsid w:val="00022E54"/>
    <w:rsid w:val="000262DE"/>
    <w:rsid w:val="00026C40"/>
    <w:rsid w:val="000277CD"/>
    <w:rsid w:val="00027E94"/>
    <w:rsid w:val="000301EB"/>
    <w:rsid w:val="00031ABF"/>
    <w:rsid w:val="000333D4"/>
    <w:rsid w:val="00034C7C"/>
    <w:rsid w:val="00034D3C"/>
    <w:rsid w:val="0003564D"/>
    <w:rsid w:val="000359E0"/>
    <w:rsid w:val="000434CC"/>
    <w:rsid w:val="00043AE3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23D6"/>
    <w:rsid w:val="00052635"/>
    <w:rsid w:val="000556F5"/>
    <w:rsid w:val="00056496"/>
    <w:rsid w:val="00056C6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6A9"/>
    <w:rsid w:val="00077E21"/>
    <w:rsid w:val="00081286"/>
    <w:rsid w:val="0008164E"/>
    <w:rsid w:val="00081815"/>
    <w:rsid w:val="00086060"/>
    <w:rsid w:val="000876DE"/>
    <w:rsid w:val="00091884"/>
    <w:rsid w:val="000931C0"/>
    <w:rsid w:val="00094271"/>
    <w:rsid w:val="00094401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F02"/>
    <w:rsid w:val="000B3A0F"/>
    <w:rsid w:val="000B3FED"/>
    <w:rsid w:val="000B4EF7"/>
    <w:rsid w:val="000B6AC7"/>
    <w:rsid w:val="000B714C"/>
    <w:rsid w:val="000C0AF3"/>
    <w:rsid w:val="000C2C03"/>
    <w:rsid w:val="000C2D2E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5B9"/>
    <w:rsid w:val="000E4590"/>
    <w:rsid w:val="000E58CC"/>
    <w:rsid w:val="000E5E72"/>
    <w:rsid w:val="000F12A3"/>
    <w:rsid w:val="000F179D"/>
    <w:rsid w:val="000F1AC1"/>
    <w:rsid w:val="00101131"/>
    <w:rsid w:val="00101D45"/>
    <w:rsid w:val="00103408"/>
    <w:rsid w:val="00103D0D"/>
    <w:rsid w:val="001044E5"/>
    <w:rsid w:val="001058B4"/>
    <w:rsid w:val="00105A35"/>
    <w:rsid w:val="0010676D"/>
    <w:rsid w:val="00107B73"/>
    <w:rsid w:val="001103AA"/>
    <w:rsid w:val="0011666B"/>
    <w:rsid w:val="00116CDF"/>
    <w:rsid w:val="00122CBC"/>
    <w:rsid w:val="00123206"/>
    <w:rsid w:val="001241D9"/>
    <w:rsid w:val="001252E7"/>
    <w:rsid w:val="001268A9"/>
    <w:rsid w:val="00130E03"/>
    <w:rsid w:val="0013197B"/>
    <w:rsid w:val="00133866"/>
    <w:rsid w:val="00133AE5"/>
    <w:rsid w:val="00134953"/>
    <w:rsid w:val="001359D2"/>
    <w:rsid w:val="00136450"/>
    <w:rsid w:val="00136C52"/>
    <w:rsid w:val="00141669"/>
    <w:rsid w:val="00143418"/>
    <w:rsid w:val="00143F73"/>
    <w:rsid w:val="00147241"/>
    <w:rsid w:val="00152F47"/>
    <w:rsid w:val="00153277"/>
    <w:rsid w:val="00155592"/>
    <w:rsid w:val="0015612D"/>
    <w:rsid w:val="00156C8F"/>
    <w:rsid w:val="001602AF"/>
    <w:rsid w:val="00160B90"/>
    <w:rsid w:val="00160F3B"/>
    <w:rsid w:val="00163BF7"/>
    <w:rsid w:val="00164A85"/>
    <w:rsid w:val="00164F2E"/>
    <w:rsid w:val="00165F3A"/>
    <w:rsid w:val="00165FD7"/>
    <w:rsid w:val="001662EC"/>
    <w:rsid w:val="001678AC"/>
    <w:rsid w:val="0017070E"/>
    <w:rsid w:val="00172BAB"/>
    <w:rsid w:val="0017521A"/>
    <w:rsid w:val="00182290"/>
    <w:rsid w:val="001827D1"/>
    <w:rsid w:val="0018383A"/>
    <w:rsid w:val="00184490"/>
    <w:rsid w:val="00185B65"/>
    <w:rsid w:val="00187997"/>
    <w:rsid w:val="001900B1"/>
    <w:rsid w:val="00190B84"/>
    <w:rsid w:val="0019102D"/>
    <w:rsid w:val="001914E7"/>
    <w:rsid w:val="00192180"/>
    <w:rsid w:val="00192E53"/>
    <w:rsid w:val="001963AC"/>
    <w:rsid w:val="00197B78"/>
    <w:rsid w:val="00197D24"/>
    <w:rsid w:val="001A2436"/>
    <w:rsid w:val="001A37CB"/>
    <w:rsid w:val="001A3955"/>
    <w:rsid w:val="001A4B82"/>
    <w:rsid w:val="001A4EF9"/>
    <w:rsid w:val="001A5101"/>
    <w:rsid w:val="001A5893"/>
    <w:rsid w:val="001B4B04"/>
    <w:rsid w:val="001B61DE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A03"/>
    <w:rsid w:val="001D4261"/>
    <w:rsid w:val="001D497D"/>
    <w:rsid w:val="001D4A85"/>
    <w:rsid w:val="001D6907"/>
    <w:rsid w:val="001D74A5"/>
    <w:rsid w:val="001E0C22"/>
    <w:rsid w:val="001E2593"/>
    <w:rsid w:val="001E47B9"/>
    <w:rsid w:val="001E5E06"/>
    <w:rsid w:val="001E5E1F"/>
    <w:rsid w:val="001E7B67"/>
    <w:rsid w:val="001E7B6D"/>
    <w:rsid w:val="001F109D"/>
    <w:rsid w:val="001F1B08"/>
    <w:rsid w:val="001F58C5"/>
    <w:rsid w:val="001F7E9A"/>
    <w:rsid w:val="002012C6"/>
    <w:rsid w:val="00202BF3"/>
    <w:rsid w:val="00202DA8"/>
    <w:rsid w:val="00202E5C"/>
    <w:rsid w:val="00203AB7"/>
    <w:rsid w:val="00207E0C"/>
    <w:rsid w:val="002101A9"/>
    <w:rsid w:val="00210B05"/>
    <w:rsid w:val="0021164B"/>
    <w:rsid w:val="00211E0B"/>
    <w:rsid w:val="002120C1"/>
    <w:rsid w:val="00213161"/>
    <w:rsid w:val="002134E0"/>
    <w:rsid w:val="00215388"/>
    <w:rsid w:val="00215780"/>
    <w:rsid w:val="00216282"/>
    <w:rsid w:val="00221BD3"/>
    <w:rsid w:val="0022413F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F58"/>
    <w:rsid w:val="00241661"/>
    <w:rsid w:val="002424B8"/>
    <w:rsid w:val="00243627"/>
    <w:rsid w:val="00244D2A"/>
    <w:rsid w:val="00247617"/>
    <w:rsid w:val="0024772E"/>
    <w:rsid w:val="00250650"/>
    <w:rsid w:val="00250C0F"/>
    <w:rsid w:val="0025130D"/>
    <w:rsid w:val="002513DC"/>
    <w:rsid w:val="00253A9E"/>
    <w:rsid w:val="00263A29"/>
    <w:rsid w:val="00265144"/>
    <w:rsid w:val="0026641F"/>
    <w:rsid w:val="002676B0"/>
    <w:rsid w:val="00267F5F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D5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34B6"/>
    <w:rsid w:val="002C4815"/>
    <w:rsid w:val="002C5141"/>
    <w:rsid w:val="002C567B"/>
    <w:rsid w:val="002C64E5"/>
    <w:rsid w:val="002C6BB6"/>
    <w:rsid w:val="002C74B7"/>
    <w:rsid w:val="002C7683"/>
    <w:rsid w:val="002D1144"/>
    <w:rsid w:val="002D4643"/>
    <w:rsid w:val="002D4CFC"/>
    <w:rsid w:val="002E0008"/>
    <w:rsid w:val="002E07AE"/>
    <w:rsid w:val="002E093F"/>
    <w:rsid w:val="002E2EB7"/>
    <w:rsid w:val="002E513C"/>
    <w:rsid w:val="002E5684"/>
    <w:rsid w:val="002E6B05"/>
    <w:rsid w:val="002F03F7"/>
    <w:rsid w:val="002F04B8"/>
    <w:rsid w:val="002F175C"/>
    <w:rsid w:val="002F1C46"/>
    <w:rsid w:val="002F1D8E"/>
    <w:rsid w:val="002F4E0D"/>
    <w:rsid w:val="002F5AC5"/>
    <w:rsid w:val="002F67AE"/>
    <w:rsid w:val="002F72EA"/>
    <w:rsid w:val="002F7DE0"/>
    <w:rsid w:val="002F7DE9"/>
    <w:rsid w:val="0030272D"/>
    <w:rsid w:val="00302E18"/>
    <w:rsid w:val="003047F2"/>
    <w:rsid w:val="00307E62"/>
    <w:rsid w:val="00312F59"/>
    <w:rsid w:val="0031586F"/>
    <w:rsid w:val="003159FE"/>
    <w:rsid w:val="003161B6"/>
    <w:rsid w:val="0031733E"/>
    <w:rsid w:val="003209FA"/>
    <w:rsid w:val="00321471"/>
    <w:rsid w:val="003224ED"/>
    <w:rsid w:val="003227C4"/>
    <w:rsid w:val="003229D8"/>
    <w:rsid w:val="003237A4"/>
    <w:rsid w:val="003243F2"/>
    <w:rsid w:val="00325908"/>
    <w:rsid w:val="00326932"/>
    <w:rsid w:val="003271C9"/>
    <w:rsid w:val="00330F1A"/>
    <w:rsid w:val="00331E5C"/>
    <w:rsid w:val="00333ED6"/>
    <w:rsid w:val="00333FCF"/>
    <w:rsid w:val="003353FF"/>
    <w:rsid w:val="00336230"/>
    <w:rsid w:val="0033669E"/>
    <w:rsid w:val="00336789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202C"/>
    <w:rsid w:val="00352181"/>
    <w:rsid w:val="00352709"/>
    <w:rsid w:val="0035309D"/>
    <w:rsid w:val="00355B8A"/>
    <w:rsid w:val="00356E54"/>
    <w:rsid w:val="00356FB7"/>
    <w:rsid w:val="003619B5"/>
    <w:rsid w:val="00361AC3"/>
    <w:rsid w:val="00361D03"/>
    <w:rsid w:val="0036301D"/>
    <w:rsid w:val="0036400B"/>
    <w:rsid w:val="00364AA8"/>
    <w:rsid w:val="00365763"/>
    <w:rsid w:val="003659D4"/>
    <w:rsid w:val="00365F6E"/>
    <w:rsid w:val="003663AF"/>
    <w:rsid w:val="003709CD"/>
    <w:rsid w:val="00371178"/>
    <w:rsid w:val="00376A6A"/>
    <w:rsid w:val="003777F1"/>
    <w:rsid w:val="003800C8"/>
    <w:rsid w:val="003805A2"/>
    <w:rsid w:val="00382F52"/>
    <w:rsid w:val="00383155"/>
    <w:rsid w:val="00384D24"/>
    <w:rsid w:val="00385251"/>
    <w:rsid w:val="00387A49"/>
    <w:rsid w:val="0039009D"/>
    <w:rsid w:val="00392E47"/>
    <w:rsid w:val="00394CC7"/>
    <w:rsid w:val="003967E5"/>
    <w:rsid w:val="00396A3D"/>
    <w:rsid w:val="00396E5F"/>
    <w:rsid w:val="003A06B5"/>
    <w:rsid w:val="003A15F5"/>
    <w:rsid w:val="003A3D17"/>
    <w:rsid w:val="003A3DB2"/>
    <w:rsid w:val="003A5828"/>
    <w:rsid w:val="003A6810"/>
    <w:rsid w:val="003B1EDF"/>
    <w:rsid w:val="003B325E"/>
    <w:rsid w:val="003B3D3F"/>
    <w:rsid w:val="003B50E2"/>
    <w:rsid w:val="003B7E85"/>
    <w:rsid w:val="003C16AB"/>
    <w:rsid w:val="003C17CC"/>
    <w:rsid w:val="003C2CC4"/>
    <w:rsid w:val="003C4264"/>
    <w:rsid w:val="003C46E4"/>
    <w:rsid w:val="003C534D"/>
    <w:rsid w:val="003C5440"/>
    <w:rsid w:val="003C69E1"/>
    <w:rsid w:val="003D090B"/>
    <w:rsid w:val="003D49BA"/>
    <w:rsid w:val="003D4B23"/>
    <w:rsid w:val="003E120B"/>
    <w:rsid w:val="003E130E"/>
    <w:rsid w:val="003E2125"/>
    <w:rsid w:val="003E25B8"/>
    <w:rsid w:val="003E5F97"/>
    <w:rsid w:val="003E640A"/>
    <w:rsid w:val="003E7376"/>
    <w:rsid w:val="003E79D3"/>
    <w:rsid w:val="003E7FE6"/>
    <w:rsid w:val="003F00E3"/>
    <w:rsid w:val="003F080C"/>
    <w:rsid w:val="003F5DEC"/>
    <w:rsid w:val="003F6BE2"/>
    <w:rsid w:val="003F6FC1"/>
    <w:rsid w:val="003F7F55"/>
    <w:rsid w:val="004007D6"/>
    <w:rsid w:val="004007E0"/>
    <w:rsid w:val="004019C4"/>
    <w:rsid w:val="004025A2"/>
    <w:rsid w:val="00403D20"/>
    <w:rsid w:val="0040438C"/>
    <w:rsid w:val="00406448"/>
    <w:rsid w:val="00406E97"/>
    <w:rsid w:val="00410C89"/>
    <w:rsid w:val="00410DFD"/>
    <w:rsid w:val="00412F4D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4A0F"/>
    <w:rsid w:val="00440B67"/>
    <w:rsid w:val="00442440"/>
    <w:rsid w:val="00442A83"/>
    <w:rsid w:val="00443069"/>
    <w:rsid w:val="00443911"/>
    <w:rsid w:val="00444586"/>
    <w:rsid w:val="00447D18"/>
    <w:rsid w:val="00454778"/>
    <w:rsid w:val="004548DB"/>
    <w:rsid w:val="0045495B"/>
    <w:rsid w:val="00454CFE"/>
    <w:rsid w:val="004561E5"/>
    <w:rsid w:val="004572AE"/>
    <w:rsid w:val="004623A4"/>
    <w:rsid w:val="00463734"/>
    <w:rsid w:val="00467FEF"/>
    <w:rsid w:val="004716A2"/>
    <w:rsid w:val="00471BD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7564"/>
    <w:rsid w:val="004A79FD"/>
    <w:rsid w:val="004B05F0"/>
    <w:rsid w:val="004B360D"/>
    <w:rsid w:val="004B3889"/>
    <w:rsid w:val="004B38CF"/>
    <w:rsid w:val="004B63C8"/>
    <w:rsid w:val="004C0367"/>
    <w:rsid w:val="004C12CD"/>
    <w:rsid w:val="004C2461"/>
    <w:rsid w:val="004C3774"/>
    <w:rsid w:val="004C43D3"/>
    <w:rsid w:val="004C4EFB"/>
    <w:rsid w:val="004C5824"/>
    <w:rsid w:val="004C6885"/>
    <w:rsid w:val="004C7462"/>
    <w:rsid w:val="004C7BCA"/>
    <w:rsid w:val="004D0424"/>
    <w:rsid w:val="004D15C1"/>
    <w:rsid w:val="004D3527"/>
    <w:rsid w:val="004D65FF"/>
    <w:rsid w:val="004D6B8D"/>
    <w:rsid w:val="004D71FA"/>
    <w:rsid w:val="004E0683"/>
    <w:rsid w:val="004E0FDB"/>
    <w:rsid w:val="004E16A1"/>
    <w:rsid w:val="004E4A15"/>
    <w:rsid w:val="004E77B2"/>
    <w:rsid w:val="004E7CD1"/>
    <w:rsid w:val="004F0DE2"/>
    <w:rsid w:val="004F12F6"/>
    <w:rsid w:val="004F1622"/>
    <w:rsid w:val="004F1CBD"/>
    <w:rsid w:val="004F21AD"/>
    <w:rsid w:val="004F2477"/>
    <w:rsid w:val="004F5ED1"/>
    <w:rsid w:val="004F631A"/>
    <w:rsid w:val="0050116F"/>
    <w:rsid w:val="00501396"/>
    <w:rsid w:val="0050463D"/>
    <w:rsid w:val="00504B2D"/>
    <w:rsid w:val="00505A72"/>
    <w:rsid w:val="00506FA1"/>
    <w:rsid w:val="005107E7"/>
    <w:rsid w:val="00510903"/>
    <w:rsid w:val="005140DC"/>
    <w:rsid w:val="0052136D"/>
    <w:rsid w:val="00525C15"/>
    <w:rsid w:val="00527001"/>
    <w:rsid w:val="0052775E"/>
    <w:rsid w:val="0054041C"/>
    <w:rsid w:val="005420F2"/>
    <w:rsid w:val="0055161F"/>
    <w:rsid w:val="0055217D"/>
    <w:rsid w:val="0055307C"/>
    <w:rsid w:val="00554D08"/>
    <w:rsid w:val="00556130"/>
    <w:rsid w:val="0056209A"/>
    <w:rsid w:val="005628B6"/>
    <w:rsid w:val="00563072"/>
    <w:rsid w:val="0056755D"/>
    <w:rsid w:val="0057099D"/>
    <w:rsid w:val="00570ADB"/>
    <w:rsid w:val="00570E73"/>
    <w:rsid w:val="0057118C"/>
    <w:rsid w:val="00571464"/>
    <w:rsid w:val="00572DF0"/>
    <w:rsid w:val="005751FB"/>
    <w:rsid w:val="005769B0"/>
    <w:rsid w:val="0058138B"/>
    <w:rsid w:val="00581B96"/>
    <w:rsid w:val="00582908"/>
    <w:rsid w:val="00583457"/>
    <w:rsid w:val="0058356B"/>
    <w:rsid w:val="00583B55"/>
    <w:rsid w:val="005859BE"/>
    <w:rsid w:val="005860D7"/>
    <w:rsid w:val="005907C7"/>
    <w:rsid w:val="005912D8"/>
    <w:rsid w:val="00593353"/>
    <w:rsid w:val="00593753"/>
    <w:rsid w:val="005941EC"/>
    <w:rsid w:val="0059531B"/>
    <w:rsid w:val="005962B2"/>
    <w:rsid w:val="00596CF1"/>
    <w:rsid w:val="0059724D"/>
    <w:rsid w:val="0059727F"/>
    <w:rsid w:val="0059757F"/>
    <w:rsid w:val="005979F8"/>
    <w:rsid w:val="00597FDF"/>
    <w:rsid w:val="005A1927"/>
    <w:rsid w:val="005A31F1"/>
    <w:rsid w:val="005A3885"/>
    <w:rsid w:val="005A47BE"/>
    <w:rsid w:val="005A4CB9"/>
    <w:rsid w:val="005A56DC"/>
    <w:rsid w:val="005B04D8"/>
    <w:rsid w:val="005B320C"/>
    <w:rsid w:val="005B3652"/>
    <w:rsid w:val="005B3DB3"/>
    <w:rsid w:val="005B45D1"/>
    <w:rsid w:val="005B4E13"/>
    <w:rsid w:val="005B577F"/>
    <w:rsid w:val="005C1629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3C90"/>
    <w:rsid w:val="005F4257"/>
    <w:rsid w:val="005F4C05"/>
    <w:rsid w:val="005F5F21"/>
    <w:rsid w:val="005F77D0"/>
    <w:rsid w:val="005F7B75"/>
    <w:rsid w:val="006001EE"/>
    <w:rsid w:val="0060035E"/>
    <w:rsid w:val="00600492"/>
    <w:rsid w:val="00600C5D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6169"/>
    <w:rsid w:val="006176FB"/>
    <w:rsid w:val="00626FBD"/>
    <w:rsid w:val="00627BC4"/>
    <w:rsid w:val="00627F0C"/>
    <w:rsid w:val="0063070C"/>
    <w:rsid w:val="00630933"/>
    <w:rsid w:val="00630E0F"/>
    <w:rsid w:val="0063242B"/>
    <w:rsid w:val="00632EB3"/>
    <w:rsid w:val="006367CB"/>
    <w:rsid w:val="006371BF"/>
    <w:rsid w:val="0063729A"/>
    <w:rsid w:val="006372E5"/>
    <w:rsid w:val="0064099B"/>
    <w:rsid w:val="00640B26"/>
    <w:rsid w:val="00641F5E"/>
    <w:rsid w:val="006426B7"/>
    <w:rsid w:val="0064292F"/>
    <w:rsid w:val="00652D0A"/>
    <w:rsid w:val="006551E9"/>
    <w:rsid w:val="006569C5"/>
    <w:rsid w:val="00662BB6"/>
    <w:rsid w:val="00663B3A"/>
    <w:rsid w:val="00664F9E"/>
    <w:rsid w:val="00665E2B"/>
    <w:rsid w:val="00666169"/>
    <w:rsid w:val="00666BA6"/>
    <w:rsid w:val="00670654"/>
    <w:rsid w:val="006718A8"/>
    <w:rsid w:val="00671B51"/>
    <w:rsid w:val="006726E2"/>
    <w:rsid w:val="0067362F"/>
    <w:rsid w:val="00675216"/>
    <w:rsid w:val="00675314"/>
    <w:rsid w:val="00676606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92581"/>
    <w:rsid w:val="00693CEB"/>
    <w:rsid w:val="00694B84"/>
    <w:rsid w:val="006958E8"/>
    <w:rsid w:val="006A0BC2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C148F"/>
    <w:rsid w:val="006C3589"/>
    <w:rsid w:val="006C527E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2A6C"/>
    <w:rsid w:val="006F2D70"/>
    <w:rsid w:val="006F3CDC"/>
    <w:rsid w:val="006F3D7F"/>
    <w:rsid w:val="007004A9"/>
    <w:rsid w:val="00703577"/>
    <w:rsid w:val="00703F1C"/>
    <w:rsid w:val="00704DB3"/>
    <w:rsid w:val="007055DB"/>
    <w:rsid w:val="00705894"/>
    <w:rsid w:val="007072C1"/>
    <w:rsid w:val="00707C2E"/>
    <w:rsid w:val="007145A4"/>
    <w:rsid w:val="007160C6"/>
    <w:rsid w:val="0071643C"/>
    <w:rsid w:val="00716CB7"/>
    <w:rsid w:val="00716DE3"/>
    <w:rsid w:val="007170E6"/>
    <w:rsid w:val="00722868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746"/>
    <w:rsid w:val="00740B09"/>
    <w:rsid w:val="00743E00"/>
    <w:rsid w:val="00747EDE"/>
    <w:rsid w:val="00747F68"/>
    <w:rsid w:val="007500EB"/>
    <w:rsid w:val="00750B8D"/>
    <w:rsid w:val="00752CF6"/>
    <w:rsid w:val="00754C63"/>
    <w:rsid w:val="00757F2F"/>
    <w:rsid w:val="007629C8"/>
    <w:rsid w:val="00767F3A"/>
    <w:rsid w:val="0077047D"/>
    <w:rsid w:val="00770673"/>
    <w:rsid w:val="00771527"/>
    <w:rsid w:val="0077209E"/>
    <w:rsid w:val="00773D9A"/>
    <w:rsid w:val="00775F7C"/>
    <w:rsid w:val="007813CE"/>
    <w:rsid w:val="00782E02"/>
    <w:rsid w:val="00787691"/>
    <w:rsid w:val="00790A9A"/>
    <w:rsid w:val="007923EA"/>
    <w:rsid w:val="007935C6"/>
    <w:rsid w:val="00793B94"/>
    <w:rsid w:val="0079478C"/>
    <w:rsid w:val="007967AE"/>
    <w:rsid w:val="007A348E"/>
    <w:rsid w:val="007A52E6"/>
    <w:rsid w:val="007B0347"/>
    <w:rsid w:val="007B0C74"/>
    <w:rsid w:val="007B1519"/>
    <w:rsid w:val="007B17BB"/>
    <w:rsid w:val="007B1A1D"/>
    <w:rsid w:val="007B4E95"/>
    <w:rsid w:val="007B6BA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E01E9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6611"/>
    <w:rsid w:val="007F6FD3"/>
    <w:rsid w:val="008015F9"/>
    <w:rsid w:val="00801D6A"/>
    <w:rsid w:val="00803BF8"/>
    <w:rsid w:val="00804C91"/>
    <w:rsid w:val="00811920"/>
    <w:rsid w:val="00814F77"/>
    <w:rsid w:val="00815AD0"/>
    <w:rsid w:val="00815EDB"/>
    <w:rsid w:val="00816704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9ED"/>
    <w:rsid w:val="00834B22"/>
    <w:rsid w:val="00835A82"/>
    <w:rsid w:val="00835C20"/>
    <w:rsid w:val="00843767"/>
    <w:rsid w:val="00843CB2"/>
    <w:rsid w:val="00845AF2"/>
    <w:rsid w:val="008477CB"/>
    <w:rsid w:val="00847CEC"/>
    <w:rsid w:val="00850641"/>
    <w:rsid w:val="00851184"/>
    <w:rsid w:val="008513ED"/>
    <w:rsid w:val="008532BF"/>
    <w:rsid w:val="008546C1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560"/>
    <w:rsid w:val="008672F5"/>
    <w:rsid w:val="008679D9"/>
    <w:rsid w:val="00872EA9"/>
    <w:rsid w:val="00873BB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1884"/>
    <w:rsid w:val="00894D23"/>
    <w:rsid w:val="00894D7D"/>
    <w:rsid w:val="00895550"/>
    <w:rsid w:val="0089604D"/>
    <w:rsid w:val="00896B38"/>
    <w:rsid w:val="008979B1"/>
    <w:rsid w:val="008A137D"/>
    <w:rsid w:val="008A1613"/>
    <w:rsid w:val="008A1ED5"/>
    <w:rsid w:val="008A2FBD"/>
    <w:rsid w:val="008A4091"/>
    <w:rsid w:val="008A6467"/>
    <w:rsid w:val="008A6B25"/>
    <w:rsid w:val="008A6C4F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305A"/>
    <w:rsid w:val="008E5671"/>
    <w:rsid w:val="008E6DB5"/>
    <w:rsid w:val="008F0C1B"/>
    <w:rsid w:val="008F28E9"/>
    <w:rsid w:val="008F31D2"/>
    <w:rsid w:val="008F4D26"/>
    <w:rsid w:val="0090098B"/>
    <w:rsid w:val="009014EE"/>
    <w:rsid w:val="0090151C"/>
    <w:rsid w:val="009022DE"/>
    <w:rsid w:val="009077A7"/>
    <w:rsid w:val="0091345E"/>
    <w:rsid w:val="00915EF6"/>
    <w:rsid w:val="00920C5D"/>
    <w:rsid w:val="00920E0C"/>
    <w:rsid w:val="00921397"/>
    <w:rsid w:val="00921793"/>
    <w:rsid w:val="009223CA"/>
    <w:rsid w:val="009235EA"/>
    <w:rsid w:val="00923C50"/>
    <w:rsid w:val="00924EA5"/>
    <w:rsid w:val="00925ACA"/>
    <w:rsid w:val="0092756C"/>
    <w:rsid w:val="00927C2B"/>
    <w:rsid w:val="00930C28"/>
    <w:rsid w:val="009334DA"/>
    <w:rsid w:val="00934C2E"/>
    <w:rsid w:val="00934FAC"/>
    <w:rsid w:val="009409F9"/>
    <w:rsid w:val="00940C9E"/>
    <w:rsid w:val="00940F93"/>
    <w:rsid w:val="00943331"/>
    <w:rsid w:val="009448C3"/>
    <w:rsid w:val="00945454"/>
    <w:rsid w:val="00945A10"/>
    <w:rsid w:val="009465E1"/>
    <w:rsid w:val="00946ED5"/>
    <w:rsid w:val="00950633"/>
    <w:rsid w:val="00953391"/>
    <w:rsid w:val="00954958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50B1"/>
    <w:rsid w:val="0096748E"/>
    <w:rsid w:val="00970705"/>
    <w:rsid w:val="00970FFE"/>
    <w:rsid w:val="009721A4"/>
    <w:rsid w:val="009725E9"/>
    <w:rsid w:val="00972EEF"/>
    <w:rsid w:val="00973F77"/>
    <w:rsid w:val="00974C2D"/>
    <w:rsid w:val="00975583"/>
    <w:rsid w:val="009760F3"/>
    <w:rsid w:val="009764DA"/>
    <w:rsid w:val="00976CFB"/>
    <w:rsid w:val="00977D34"/>
    <w:rsid w:val="00981AA1"/>
    <w:rsid w:val="009840AA"/>
    <w:rsid w:val="00985228"/>
    <w:rsid w:val="009854E9"/>
    <w:rsid w:val="00991D7C"/>
    <w:rsid w:val="00997605"/>
    <w:rsid w:val="009A0436"/>
    <w:rsid w:val="009A0830"/>
    <w:rsid w:val="009A08AC"/>
    <w:rsid w:val="009A0E8D"/>
    <w:rsid w:val="009A26E0"/>
    <w:rsid w:val="009A3991"/>
    <w:rsid w:val="009A4328"/>
    <w:rsid w:val="009A5E59"/>
    <w:rsid w:val="009B01A7"/>
    <w:rsid w:val="009B1581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4B42"/>
    <w:rsid w:val="009C4D28"/>
    <w:rsid w:val="009C5020"/>
    <w:rsid w:val="009C5546"/>
    <w:rsid w:val="009D272C"/>
    <w:rsid w:val="009D3C95"/>
    <w:rsid w:val="009D4BEE"/>
    <w:rsid w:val="009D6792"/>
    <w:rsid w:val="009D7A9F"/>
    <w:rsid w:val="009E01F2"/>
    <w:rsid w:val="009E15C8"/>
    <w:rsid w:val="009E5620"/>
    <w:rsid w:val="009E6ABE"/>
    <w:rsid w:val="009F36A3"/>
    <w:rsid w:val="009F68AE"/>
    <w:rsid w:val="009F6EF9"/>
    <w:rsid w:val="009F71D1"/>
    <w:rsid w:val="00A00697"/>
    <w:rsid w:val="00A00A3F"/>
    <w:rsid w:val="00A00A83"/>
    <w:rsid w:val="00A0108A"/>
    <w:rsid w:val="00A01489"/>
    <w:rsid w:val="00A033ED"/>
    <w:rsid w:val="00A053B0"/>
    <w:rsid w:val="00A05537"/>
    <w:rsid w:val="00A108EF"/>
    <w:rsid w:val="00A14A4D"/>
    <w:rsid w:val="00A15481"/>
    <w:rsid w:val="00A20CE0"/>
    <w:rsid w:val="00A20DE2"/>
    <w:rsid w:val="00A23763"/>
    <w:rsid w:val="00A26205"/>
    <w:rsid w:val="00A26D96"/>
    <w:rsid w:val="00A3026E"/>
    <w:rsid w:val="00A304E3"/>
    <w:rsid w:val="00A338F1"/>
    <w:rsid w:val="00A33FD6"/>
    <w:rsid w:val="00A34D5A"/>
    <w:rsid w:val="00A351F2"/>
    <w:rsid w:val="00A3529B"/>
    <w:rsid w:val="00A35BE0"/>
    <w:rsid w:val="00A36D92"/>
    <w:rsid w:val="00A403B0"/>
    <w:rsid w:val="00A43DF1"/>
    <w:rsid w:val="00A46495"/>
    <w:rsid w:val="00A508DF"/>
    <w:rsid w:val="00A51DCC"/>
    <w:rsid w:val="00A52B68"/>
    <w:rsid w:val="00A53048"/>
    <w:rsid w:val="00A61165"/>
    <w:rsid w:val="00A6129C"/>
    <w:rsid w:val="00A63AE3"/>
    <w:rsid w:val="00A63EB5"/>
    <w:rsid w:val="00A65619"/>
    <w:rsid w:val="00A67997"/>
    <w:rsid w:val="00A71D28"/>
    <w:rsid w:val="00A72A2B"/>
    <w:rsid w:val="00A72F22"/>
    <w:rsid w:val="00A7360F"/>
    <w:rsid w:val="00A748A6"/>
    <w:rsid w:val="00A769F4"/>
    <w:rsid w:val="00A776B4"/>
    <w:rsid w:val="00A803D5"/>
    <w:rsid w:val="00A80DDB"/>
    <w:rsid w:val="00A8100F"/>
    <w:rsid w:val="00A81C59"/>
    <w:rsid w:val="00A82F97"/>
    <w:rsid w:val="00A831C9"/>
    <w:rsid w:val="00A86546"/>
    <w:rsid w:val="00A877CE"/>
    <w:rsid w:val="00A932A9"/>
    <w:rsid w:val="00A94361"/>
    <w:rsid w:val="00A94C0A"/>
    <w:rsid w:val="00A94C8A"/>
    <w:rsid w:val="00A94F7E"/>
    <w:rsid w:val="00A97BFD"/>
    <w:rsid w:val="00AA146C"/>
    <w:rsid w:val="00AA293C"/>
    <w:rsid w:val="00AA46F0"/>
    <w:rsid w:val="00AA4E12"/>
    <w:rsid w:val="00AA5957"/>
    <w:rsid w:val="00AB01AB"/>
    <w:rsid w:val="00AB10D2"/>
    <w:rsid w:val="00AB2C86"/>
    <w:rsid w:val="00AB424C"/>
    <w:rsid w:val="00AB77AE"/>
    <w:rsid w:val="00AC0053"/>
    <w:rsid w:val="00AC123A"/>
    <w:rsid w:val="00AC1449"/>
    <w:rsid w:val="00AC1563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2E44"/>
    <w:rsid w:val="00AD360B"/>
    <w:rsid w:val="00AD672B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E2D"/>
    <w:rsid w:val="00B03EB0"/>
    <w:rsid w:val="00B03F3D"/>
    <w:rsid w:val="00B045EC"/>
    <w:rsid w:val="00B048EE"/>
    <w:rsid w:val="00B06FBB"/>
    <w:rsid w:val="00B133B5"/>
    <w:rsid w:val="00B215AB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4B1F"/>
    <w:rsid w:val="00B6553F"/>
    <w:rsid w:val="00B65975"/>
    <w:rsid w:val="00B6624D"/>
    <w:rsid w:val="00B66A63"/>
    <w:rsid w:val="00B72E89"/>
    <w:rsid w:val="00B73052"/>
    <w:rsid w:val="00B74954"/>
    <w:rsid w:val="00B77D05"/>
    <w:rsid w:val="00B77E85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7E9A"/>
    <w:rsid w:val="00B9189A"/>
    <w:rsid w:val="00B924F0"/>
    <w:rsid w:val="00B93843"/>
    <w:rsid w:val="00B95128"/>
    <w:rsid w:val="00B96ACA"/>
    <w:rsid w:val="00BA1093"/>
    <w:rsid w:val="00BA124B"/>
    <w:rsid w:val="00BA12BA"/>
    <w:rsid w:val="00BA12CD"/>
    <w:rsid w:val="00BA2784"/>
    <w:rsid w:val="00BA28C9"/>
    <w:rsid w:val="00BA2B79"/>
    <w:rsid w:val="00BA4C97"/>
    <w:rsid w:val="00BA523F"/>
    <w:rsid w:val="00BA5266"/>
    <w:rsid w:val="00BA5FB8"/>
    <w:rsid w:val="00BA6608"/>
    <w:rsid w:val="00BA73AB"/>
    <w:rsid w:val="00BA770E"/>
    <w:rsid w:val="00BB0EE6"/>
    <w:rsid w:val="00BB290D"/>
    <w:rsid w:val="00BB2C9E"/>
    <w:rsid w:val="00BB4397"/>
    <w:rsid w:val="00BB47D1"/>
    <w:rsid w:val="00BB4940"/>
    <w:rsid w:val="00BB4CCE"/>
    <w:rsid w:val="00BB646D"/>
    <w:rsid w:val="00BB6FFD"/>
    <w:rsid w:val="00BC14F0"/>
    <w:rsid w:val="00BC2E05"/>
    <w:rsid w:val="00BC3FA0"/>
    <w:rsid w:val="00BC6ABF"/>
    <w:rsid w:val="00BC74E9"/>
    <w:rsid w:val="00BC7E50"/>
    <w:rsid w:val="00BD2EB5"/>
    <w:rsid w:val="00BD4701"/>
    <w:rsid w:val="00BD511A"/>
    <w:rsid w:val="00BD577B"/>
    <w:rsid w:val="00BD65F8"/>
    <w:rsid w:val="00BE1BD5"/>
    <w:rsid w:val="00BE1FDD"/>
    <w:rsid w:val="00BE54D3"/>
    <w:rsid w:val="00BE66DB"/>
    <w:rsid w:val="00BF138F"/>
    <w:rsid w:val="00BF21DF"/>
    <w:rsid w:val="00BF68A8"/>
    <w:rsid w:val="00BF6A0C"/>
    <w:rsid w:val="00BF79E5"/>
    <w:rsid w:val="00C03A7B"/>
    <w:rsid w:val="00C04469"/>
    <w:rsid w:val="00C056E9"/>
    <w:rsid w:val="00C06463"/>
    <w:rsid w:val="00C0710B"/>
    <w:rsid w:val="00C10B68"/>
    <w:rsid w:val="00C11A03"/>
    <w:rsid w:val="00C12B1F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7192"/>
    <w:rsid w:val="00C3731F"/>
    <w:rsid w:val="00C425BC"/>
    <w:rsid w:val="00C434E0"/>
    <w:rsid w:val="00C441DE"/>
    <w:rsid w:val="00C44E2A"/>
    <w:rsid w:val="00C4527F"/>
    <w:rsid w:val="00C463DD"/>
    <w:rsid w:val="00C4724C"/>
    <w:rsid w:val="00C51808"/>
    <w:rsid w:val="00C522C3"/>
    <w:rsid w:val="00C52F03"/>
    <w:rsid w:val="00C54F63"/>
    <w:rsid w:val="00C57E75"/>
    <w:rsid w:val="00C626CB"/>
    <w:rsid w:val="00C629A0"/>
    <w:rsid w:val="00C64629"/>
    <w:rsid w:val="00C64F80"/>
    <w:rsid w:val="00C65898"/>
    <w:rsid w:val="00C67CEF"/>
    <w:rsid w:val="00C67DB7"/>
    <w:rsid w:val="00C7153B"/>
    <w:rsid w:val="00C73591"/>
    <w:rsid w:val="00C74128"/>
    <w:rsid w:val="00C745C3"/>
    <w:rsid w:val="00C7656E"/>
    <w:rsid w:val="00C77E28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48AF"/>
    <w:rsid w:val="00C953EC"/>
    <w:rsid w:val="00C968C0"/>
    <w:rsid w:val="00C96DF2"/>
    <w:rsid w:val="00C9755B"/>
    <w:rsid w:val="00CA10AA"/>
    <w:rsid w:val="00CA2232"/>
    <w:rsid w:val="00CB1DF2"/>
    <w:rsid w:val="00CB3E03"/>
    <w:rsid w:val="00CB78C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4AA6"/>
    <w:rsid w:val="00CD7797"/>
    <w:rsid w:val="00CE2D68"/>
    <w:rsid w:val="00CE2DB5"/>
    <w:rsid w:val="00CE3012"/>
    <w:rsid w:val="00CE31B3"/>
    <w:rsid w:val="00CE4A8F"/>
    <w:rsid w:val="00CE4F54"/>
    <w:rsid w:val="00CE56C6"/>
    <w:rsid w:val="00CE5946"/>
    <w:rsid w:val="00CE60BC"/>
    <w:rsid w:val="00CF1FA5"/>
    <w:rsid w:val="00CF255C"/>
    <w:rsid w:val="00CF263E"/>
    <w:rsid w:val="00CF28A0"/>
    <w:rsid w:val="00CF2B7C"/>
    <w:rsid w:val="00CF2DA3"/>
    <w:rsid w:val="00CF2DA6"/>
    <w:rsid w:val="00CF2F3D"/>
    <w:rsid w:val="00CF4CA7"/>
    <w:rsid w:val="00CF7C95"/>
    <w:rsid w:val="00D04985"/>
    <w:rsid w:val="00D0541A"/>
    <w:rsid w:val="00D05E5E"/>
    <w:rsid w:val="00D06E03"/>
    <w:rsid w:val="00D10851"/>
    <w:rsid w:val="00D12117"/>
    <w:rsid w:val="00D12FF8"/>
    <w:rsid w:val="00D137D9"/>
    <w:rsid w:val="00D13BC6"/>
    <w:rsid w:val="00D153A7"/>
    <w:rsid w:val="00D15589"/>
    <w:rsid w:val="00D16032"/>
    <w:rsid w:val="00D2031B"/>
    <w:rsid w:val="00D203D0"/>
    <w:rsid w:val="00D2244A"/>
    <w:rsid w:val="00D248B6"/>
    <w:rsid w:val="00D25FE2"/>
    <w:rsid w:val="00D26E07"/>
    <w:rsid w:val="00D27071"/>
    <w:rsid w:val="00D342A8"/>
    <w:rsid w:val="00D3460F"/>
    <w:rsid w:val="00D409F0"/>
    <w:rsid w:val="00D4247C"/>
    <w:rsid w:val="00D42762"/>
    <w:rsid w:val="00D43252"/>
    <w:rsid w:val="00D451DF"/>
    <w:rsid w:val="00D46A88"/>
    <w:rsid w:val="00D46D61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2137"/>
    <w:rsid w:val="00DB3822"/>
    <w:rsid w:val="00DB6D09"/>
    <w:rsid w:val="00DC022E"/>
    <w:rsid w:val="00DC3842"/>
    <w:rsid w:val="00DC3E04"/>
    <w:rsid w:val="00DC4F72"/>
    <w:rsid w:val="00DC6D39"/>
    <w:rsid w:val="00DD13A2"/>
    <w:rsid w:val="00DD385D"/>
    <w:rsid w:val="00DD5A31"/>
    <w:rsid w:val="00DE2D74"/>
    <w:rsid w:val="00DE445E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CA4"/>
    <w:rsid w:val="00E00E2E"/>
    <w:rsid w:val="00E00FC9"/>
    <w:rsid w:val="00E03443"/>
    <w:rsid w:val="00E040EC"/>
    <w:rsid w:val="00E046DF"/>
    <w:rsid w:val="00E04977"/>
    <w:rsid w:val="00E04BE9"/>
    <w:rsid w:val="00E05685"/>
    <w:rsid w:val="00E07AC8"/>
    <w:rsid w:val="00E1085B"/>
    <w:rsid w:val="00E109DD"/>
    <w:rsid w:val="00E12DE8"/>
    <w:rsid w:val="00E2018A"/>
    <w:rsid w:val="00E201F4"/>
    <w:rsid w:val="00E20B00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93B"/>
    <w:rsid w:val="00E34CD5"/>
    <w:rsid w:val="00E36EB6"/>
    <w:rsid w:val="00E36ECF"/>
    <w:rsid w:val="00E36FF8"/>
    <w:rsid w:val="00E4015E"/>
    <w:rsid w:val="00E409BB"/>
    <w:rsid w:val="00E40A45"/>
    <w:rsid w:val="00E43050"/>
    <w:rsid w:val="00E44F8D"/>
    <w:rsid w:val="00E46F0A"/>
    <w:rsid w:val="00E47EE5"/>
    <w:rsid w:val="00E50AEF"/>
    <w:rsid w:val="00E525B6"/>
    <w:rsid w:val="00E5313C"/>
    <w:rsid w:val="00E55173"/>
    <w:rsid w:val="00E55EB0"/>
    <w:rsid w:val="00E560CA"/>
    <w:rsid w:val="00E626FC"/>
    <w:rsid w:val="00E70704"/>
    <w:rsid w:val="00E71BC8"/>
    <w:rsid w:val="00E72519"/>
    <w:rsid w:val="00E72528"/>
    <w:rsid w:val="00E7260F"/>
    <w:rsid w:val="00E72B56"/>
    <w:rsid w:val="00E73F5D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B06C4"/>
    <w:rsid w:val="00EB0777"/>
    <w:rsid w:val="00EB27C3"/>
    <w:rsid w:val="00EB3E7C"/>
    <w:rsid w:val="00EB5B2A"/>
    <w:rsid w:val="00EC22C3"/>
    <w:rsid w:val="00EC247A"/>
    <w:rsid w:val="00EC2FA7"/>
    <w:rsid w:val="00EC5F72"/>
    <w:rsid w:val="00EC6E92"/>
    <w:rsid w:val="00EC6FD7"/>
    <w:rsid w:val="00ED09AC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C84"/>
    <w:rsid w:val="00F119CC"/>
    <w:rsid w:val="00F11F5E"/>
    <w:rsid w:val="00F13451"/>
    <w:rsid w:val="00F15DC0"/>
    <w:rsid w:val="00F20293"/>
    <w:rsid w:val="00F25CA0"/>
    <w:rsid w:val="00F2770E"/>
    <w:rsid w:val="00F27A53"/>
    <w:rsid w:val="00F27AC5"/>
    <w:rsid w:val="00F31765"/>
    <w:rsid w:val="00F31E5F"/>
    <w:rsid w:val="00F33847"/>
    <w:rsid w:val="00F339C6"/>
    <w:rsid w:val="00F435BD"/>
    <w:rsid w:val="00F452EF"/>
    <w:rsid w:val="00F46060"/>
    <w:rsid w:val="00F51234"/>
    <w:rsid w:val="00F515AF"/>
    <w:rsid w:val="00F51A5B"/>
    <w:rsid w:val="00F5203B"/>
    <w:rsid w:val="00F5322A"/>
    <w:rsid w:val="00F53527"/>
    <w:rsid w:val="00F54668"/>
    <w:rsid w:val="00F553A9"/>
    <w:rsid w:val="00F55A7E"/>
    <w:rsid w:val="00F55ADC"/>
    <w:rsid w:val="00F6100A"/>
    <w:rsid w:val="00F62029"/>
    <w:rsid w:val="00F64B1A"/>
    <w:rsid w:val="00F654A9"/>
    <w:rsid w:val="00F65672"/>
    <w:rsid w:val="00F6746D"/>
    <w:rsid w:val="00F677F9"/>
    <w:rsid w:val="00F67988"/>
    <w:rsid w:val="00F70CE8"/>
    <w:rsid w:val="00F7336D"/>
    <w:rsid w:val="00F765F4"/>
    <w:rsid w:val="00F80A68"/>
    <w:rsid w:val="00F82898"/>
    <w:rsid w:val="00F836E5"/>
    <w:rsid w:val="00F84759"/>
    <w:rsid w:val="00F85CA2"/>
    <w:rsid w:val="00F93781"/>
    <w:rsid w:val="00F938E9"/>
    <w:rsid w:val="00F947D6"/>
    <w:rsid w:val="00F94A84"/>
    <w:rsid w:val="00F9569F"/>
    <w:rsid w:val="00F96D3C"/>
    <w:rsid w:val="00F96D47"/>
    <w:rsid w:val="00F96F14"/>
    <w:rsid w:val="00F9786C"/>
    <w:rsid w:val="00FA3D6E"/>
    <w:rsid w:val="00FB0D64"/>
    <w:rsid w:val="00FB0DD4"/>
    <w:rsid w:val="00FB0E26"/>
    <w:rsid w:val="00FB1056"/>
    <w:rsid w:val="00FB170E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14BD"/>
    <w:rsid w:val="00FD14FA"/>
    <w:rsid w:val="00FD3AA4"/>
    <w:rsid w:val="00FD3F98"/>
    <w:rsid w:val="00FD4DDB"/>
    <w:rsid w:val="00FD59EF"/>
    <w:rsid w:val="00FD785D"/>
    <w:rsid w:val="00FE106A"/>
    <w:rsid w:val="00FE1F1E"/>
    <w:rsid w:val="00FE4C57"/>
    <w:rsid w:val="00FE5633"/>
    <w:rsid w:val="00FE7450"/>
    <w:rsid w:val="00FE78FB"/>
    <w:rsid w:val="00FF145D"/>
    <w:rsid w:val="00FF5955"/>
    <w:rsid w:val="00FF5D51"/>
    <w:rsid w:val="00FF6053"/>
    <w:rsid w:val="00FF6A89"/>
    <w:rsid w:val="00FF6EF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1ABE2-AE10-4C9C-8578-4FDFC555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7</Pages>
  <Words>1754</Words>
  <Characters>10108</Characters>
  <Application>Microsoft Office Word</Application>
  <DocSecurity>0</DocSecurity>
  <Lines>225</Lines>
  <Paragraphs>142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ECE/TRANS/WP.29/GRSG/2021/16</vt:lpstr>
      <vt:lpstr>ECE/TRANS/WP.29/GRSG/2021/16</vt:lpstr>
    </vt:vector>
  </TitlesOfParts>
  <Company>CSD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</dc:title>
  <dc:subject>2200323</dc:subject>
  <dc:creator>Una Philippa GILTSOFF</dc:creator>
  <cp:keywords/>
  <dc:description/>
  <cp:lastModifiedBy>Maria Rosario Corazon Gatmaytan</cp:lastModifiedBy>
  <cp:revision>2</cp:revision>
  <cp:lastPrinted>2021-07-12T12:32:00Z</cp:lastPrinted>
  <dcterms:created xsi:type="dcterms:W3CDTF">2022-01-13T10:40:00Z</dcterms:created>
  <dcterms:modified xsi:type="dcterms:W3CDTF">2022-01-13T10:40:00Z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