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322E1" w14:paraId="66D3D8B5" w14:textId="77777777" w:rsidTr="00FD71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231D54C" w14:textId="77777777" w:rsidR="004322E1" w:rsidRDefault="004322E1" w:rsidP="00A23EB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D0947B" w14:textId="77777777" w:rsidR="004322E1" w:rsidRPr="00B97172" w:rsidRDefault="004322E1" w:rsidP="00A23EBB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8DD24A6" w14:textId="7B11537B" w:rsidR="004322E1" w:rsidRPr="00D47EEA" w:rsidRDefault="004322E1" w:rsidP="009D766A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/TRANS/WP.29/2022/25</w:t>
            </w:r>
            <w:r w:rsidR="00F4185C">
              <w:t>/Rev.1</w:t>
            </w:r>
          </w:p>
        </w:tc>
      </w:tr>
      <w:tr w:rsidR="004322E1" w14:paraId="7D0FBFBF" w14:textId="77777777" w:rsidTr="00FD71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2D80E0" w14:textId="77777777" w:rsidR="004322E1" w:rsidRDefault="004322E1" w:rsidP="00FD713E">
            <w:pPr>
              <w:spacing w:before="120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03BF2ED" wp14:editId="76E367B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B60B82" w14:textId="77777777" w:rsidR="004322E1" w:rsidRPr="00D773DF" w:rsidRDefault="004322E1" w:rsidP="00FD713E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E456EA" w14:textId="77777777" w:rsidR="004322E1" w:rsidRDefault="004322E1" w:rsidP="00FD713E">
            <w:pPr>
              <w:spacing w:before="240" w:line="240" w:lineRule="exact"/>
            </w:pPr>
            <w:r>
              <w:t>Distr.: General</w:t>
            </w:r>
          </w:p>
          <w:p w14:paraId="40E71CEF" w14:textId="29F1612A" w:rsidR="004322E1" w:rsidRDefault="00F42F9F" w:rsidP="00FD713E">
            <w:pPr>
              <w:spacing w:line="240" w:lineRule="exact"/>
            </w:pPr>
            <w:r>
              <w:t>24</w:t>
            </w:r>
            <w:r w:rsidR="00C56DB4">
              <w:t xml:space="preserve"> </w:t>
            </w:r>
            <w:r w:rsidR="00C657BB">
              <w:t>January</w:t>
            </w:r>
            <w:r w:rsidR="004322E1">
              <w:t xml:space="preserve"> 202</w:t>
            </w:r>
            <w:r w:rsidR="00C657BB">
              <w:t>2</w:t>
            </w:r>
          </w:p>
          <w:p w14:paraId="7D4DD310" w14:textId="77777777" w:rsidR="004322E1" w:rsidRDefault="004322E1" w:rsidP="00FD713E">
            <w:pPr>
              <w:spacing w:line="240" w:lineRule="exact"/>
            </w:pPr>
          </w:p>
          <w:p w14:paraId="2DA70FA4" w14:textId="77777777" w:rsidR="004322E1" w:rsidRDefault="004322E1" w:rsidP="00FD713E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19C129DD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E854EC">
        <w:rPr>
          <w:b/>
          <w:lang w:val="en-US"/>
        </w:rPr>
        <w:t>6</w:t>
      </w:r>
      <w:r>
        <w:rPr>
          <w:b/>
          <w:lang w:val="en-US"/>
        </w:rPr>
        <w:t>th session</w:t>
      </w:r>
    </w:p>
    <w:p w14:paraId="41F46504" w14:textId="269CF8B0" w:rsidR="006B3551" w:rsidRDefault="006B3551" w:rsidP="006B3551">
      <w:pPr>
        <w:rPr>
          <w:lang w:val="en-US"/>
        </w:rPr>
      </w:pPr>
      <w:r>
        <w:rPr>
          <w:lang w:val="en-US"/>
        </w:rPr>
        <w:t xml:space="preserve">Geneva, </w:t>
      </w:r>
      <w:r w:rsidR="00E854EC">
        <w:rPr>
          <w:lang w:val="en-US"/>
        </w:rPr>
        <w:t>8</w:t>
      </w:r>
      <w:r>
        <w:rPr>
          <w:lang w:val="en-US"/>
        </w:rPr>
        <w:t>-</w:t>
      </w:r>
      <w:r w:rsidR="00E854EC">
        <w:rPr>
          <w:lang w:val="en-US"/>
        </w:rPr>
        <w:t>11</w:t>
      </w:r>
      <w:r>
        <w:rPr>
          <w:lang w:val="en-US"/>
        </w:rPr>
        <w:t xml:space="preserve"> </w:t>
      </w:r>
      <w:r w:rsidR="00E854EC">
        <w:rPr>
          <w:lang w:val="en-US"/>
        </w:rPr>
        <w:t>March</w:t>
      </w:r>
      <w:r>
        <w:rPr>
          <w:lang w:val="en-US"/>
        </w:rPr>
        <w:t xml:space="preserve"> 202</w:t>
      </w:r>
      <w:r w:rsidR="00E854EC">
        <w:rPr>
          <w:lang w:val="en-US"/>
        </w:rPr>
        <w:t>2</w:t>
      </w:r>
    </w:p>
    <w:p w14:paraId="57D4347A" w14:textId="5B0A6DCA" w:rsidR="006B3551" w:rsidRDefault="006B3551" w:rsidP="00ED46E7">
      <w:pPr>
        <w:tabs>
          <w:tab w:val="left" w:pos="6932"/>
        </w:tabs>
      </w:pPr>
      <w:r>
        <w:t xml:space="preserve">Item </w:t>
      </w:r>
      <w:r w:rsidR="003819C8">
        <w:t>4.8.5</w:t>
      </w:r>
      <w:r>
        <w:t xml:space="preserve"> of the provisional agenda</w:t>
      </w:r>
      <w:r w:rsidR="00ED46E7">
        <w:tab/>
      </w:r>
    </w:p>
    <w:p w14:paraId="02EE06FD" w14:textId="3739C6AA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054B33">
        <w:rPr>
          <w:b/>
        </w:rPr>
        <w:t>GRSG</w:t>
      </w:r>
    </w:p>
    <w:p w14:paraId="008EC326" w14:textId="6C44060A" w:rsidR="006B3551" w:rsidRDefault="006B3551" w:rsidP="006B3551">
      <w:pPr>
        <w:pStyle w:val="HChG"/>
        <w:rPr>
          <w:color w:val="000000"/>
          <w:lang w:eastAsia="en-GB"/>
        </w:rPr>
      </w:pPr>
      <w:r>
        <w:tab/>
      </w:r>
      <w:r>
        <w:tab/>
      </w:r>
      <w:r w:rsidRPr="00FE2BBC">
        <w:t>Proposal for</w:t>
      </w:r>
      <w:r>
        <w:t xml:space="preserve"> </w:t>
      </w:r>
      <w:r w:rsidR="00381B32">
        <w:rPr>
          <w:color w:val="000000"/>
          <w:lang w:eastAsia="en-GB"/>
        </w:rPr>
        <w:t>Supplement</w:t>
      </w:r>
      <w:r w:rsidR="00381B32" w:rsidRPr="00F4590C">
        <w:rPr>
          <w:color w:val="000000"/>
          <w:lang w:eastAsia="en-GB"/>
        </w:rPr>
        <w:t xml:space="preserve"> 1 to the original version of UN Regulation No. 160</w:t>
      </w:r>
      <w:r w:rsidR="00381B32">
        <w:rPr>
          <w:color w:val="000000"/>
          <w:lang w:eastAsia="en-GB"/>
        </w:rPr>
        <w:t xml:space="preserve"> </w:t>
      </w:r>
      <w:r w:rsidR="00381B32">
        <w:t>(Event Data Recorder (EDR)</w:t>
      </w:r>
      <w:r w:rsidR="00C56DB4">
        <w:rPr>
          <w:color w:val="000000"/>
          <w:lang w:eastAsia="en-GB"/>
        </w:rPr>
        <w:t>)</w:t>
      </w:r>
    </w:p>
    <w:p w14:paraId="08A8A526" w14:textId="6FA59680" w:rsidR="00FE449A" w:rsidRPr="00FE449A" w:rsidRDefault="00BF2499" w:rsidP="00BF2499">
      <w:pPr>
        <w:pStyle w:val="HChG"/>
        <w:rPr>
          <w:lang w:eastAsia="en-GB"/>
        </w:rPr>
      </w:pPr>
      <w:r>
        <w:tab/>
      </w:r>
      <w:r>
        <w:tab/>
        <w:t>Revision</w:t>
      </w:r>
    </w:p>
    <w:p w14:paraId="48239928" w14:textId="77777777" w:rsidR="00F65548" w:rsidRDefault="006B3551" w:rsidP="00C56DB4">
      <w:pPr>
        <w:pStyle w:val="H1G"/>
      </w:pPr>
      <w:r>
        <w:tab/>
      </w:r>
      <w:r>
        <w:tab/>
      </w:r>
      <w:r w:rsidR="00F65548" w:rsidRPr="00A96F13">
        <w:t>Submitted</w:t>
      </w:r>
      <w:r w:rsidR="00F65548" w:rsidRPr="0036339F">
        <w:t xml:space="preserve"> by the </w:t>
      </w:r>
      <w:r w:rsidR="00F65548">
        <w:t xml:space="preserve">Working Party on </w:t>
      </w:r>
      <w:r w:rsidR="00F65548" w:rsidRPr="00B60FC0">
        <w:t xml:space="preserve">General Safety </w:t>
      </w:r>
      <w:r w:rsidR="00F65548">
        <w:t xml:space="preserve">Provisions </w:t>
      </w:r>
      <w:r w:rsidR="00F65548" w:rsidRPr="005F3E9A">
        <w:rPr>
          <w:rStyle w:val="FootnoteReference"/>
          <w:sz w:val="20"/>
        </w:rPr>
        <w:footnoteReference w:customMarkFollows="1" w:id="2"/>
        <w:t>*</w:t>
      </w:r>
    </w:p>
    <w:p w14:paraId="553016E0" w14:textId="6662AB13" w:rsidR="00F51FFD" w:rsidRDefault="00F51FFD" w:rsidP="00F51FFD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General Safety </w:t>
      </w:r>
      <w:r>
        <w:rPr>
          <w:szCs w:val="24"/>
        </w:rPr>
        <w:t>Provisions</w:t>
      </w:r>
      <w:r>
        <w:rPr>
          <w:lang w:val="en-US"/>
        </w:rPr>
        <w:t xml:space="preserve"> (GRSG) at its 122nd session (</w:t>
      </w:r>
      <w:r w:rsidRPr="006F5DD2">
        <w:t xml:space="preserve">ECE/TRANS/WP.29/GRSG/101, para. </w:t>
      </w:r>
      <w:r w:rsidR="00146137" w:rsidRPr="006F5DD2">
        <w:t>109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on </w:t>
      </w:r>
      <w:r w:rsidR="006D7D6F" w:rsidRPr="00F4590C">
        <w:rPr>
          <w:lang w:eastAsia="en-GB"/>
        </w:rPr>
        <w:t>ECE/TRANS/WP.29/GRSG/2021/</w:t>
      </w:r>
      <w:r w:rsidR="006D7D6F">
        <w:rPr>
          <w:lang w:eastAsia="en-GB"/>
        </w:rPr>
        <w:t>33</w:t>
      </w:r>
      <w:r w:rsidR="009C36DF">
        <w:rPr>
          <w:lang w:eastAsia="en-GB"/>
        </w:rPr>
        <w:t xml:space="preserve"> </w:t>
      </w:r>
      <w:r w:rsidR="009C36DF" w:rsidRPr="00F4185C">
        <w:rPr>
          <w:lang w:eastAsia="en-GB"/>
        </w:rPr>
        <w:t xml:space="preserve">and Informal document </w:t>
      </w:r>
      <w:r w:rsidR="009C36DF" w:rsidRPr="00F4185C">
        <w:rPr>
          <w:lang w:val="en-US"/>
        </w:rPr>
        <w:t>GRSG-122-36</w:t>
      </w:r>
      <w:r w:rsidR="003C6BBB" w:rsidRPr="00F4185C">
        <w:rPr>
          <w:lang w:eastAsia="en-GB"/>
        </w:rPr>
        <w:t>.</w:t>
      </w:r>
      <w:r w:rsidR="003C6BBB">
        <w:rPr>
          <w:lang w:eastAsia="en-GB"/>
        </w:rPr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March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  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71BCCB7F" w14:textId="0C2EBDC4" w:rsidR="00D64657" w:rsidRPr="00E65DB9" w:rsidRDefault="00D64657" w:rsidP="00D64657">
      <w:pPr>
        <w:spacing w:after="120"/>
        <w:ind w:left="567" w:right="1134"/>
        <w:jc w:val="both"/>
        <w:rPr>
          <w:i/>
          <w:iCs/>
        </w:rPr>
      </w:pPr>
      <w:r w:rsidRPr="00E65DB9">
        <w:rPr>
          <w:i/>
          <w:iCs/>
        </w:rPr>
        <w:lastRenderedPageBreak/>
        <w:t xml:space="preserve">Paragraph 1.3., </w:t>
      </w:r>
      <w:r w:rsidRPr="00613BE7">
        <w:t xml:space="preserve">amend to </w:t>
      </w:r>
      <w:r w:rsidR="00134435">
        <w:t>read:</w:t>
      </w:r>
    </w:p>
    <w:p w14:paraId="682BB3B1" w14:textId="56EAD8C1" w:rsidR="00191796" w:rsidRPr="00F4185C" w:rsidRDefault="00134435" w:rsidP="002E338C">
      <w:pPr>
        <w:spacing w:after="120"/>
        <w:ind w:left="2276" w:right="1138" w:hanging="1138"/>
        <w:jc w:val="both"/>
      </w:pPr>
      <w:r w:rsidRPr="00F4185C">
        <w:t>"</w:t>
      </w:r>
      <w:r w:rsidR="00D64657" w:rsidRPr="00F4185C">
        <w:t>1.3.</w:t>
      </w:r>
      <w:r w:rsidR="00D64657" w:rsidRPr="00F4185C">
        <w:tab/>
        <w:t>The following data elements are excluded from the scope: VIN, associated vehicle details, location/positioning data, information of the driver,</w:t>
      </w:r>
      <w:r w:rsidR="00287014" w:rsidRPr="00F4185C">
        <w:t xml:space="preserve"> </w:t>
      </w:r>
      <w:r w:rsidR="00894F5D" w:rsidRPr="00F4185C">
        <w:t>date</w:t>
      </w:r>
      <w:r w:rsidR="00D64657" w:rsidRPr="00F4185C">
        <w:t xml:space="preserve"> and time of an event.</w:t>
      </w:r>
      <w:r w:rsidRPr="00F4185C">
        <w:t>"</w:t>
      </w:r>
    </w:p>
    <w:p w14:paraId="6C4EE5F2" w14:textId="59885D57" w:rsidR="001F708E" w:rsidRPr="00F4185C" w:rsidRDefault="001F708E" w:rsidP="001F708E">
      <w:pPr>
        <w:spacing w:after="120"/>
        <w:ind w:left="567" w:right="1134"/>
        <w:jc w:val="both"/>
      </w:pPr>
      <w:r w:rsidRPr="00F4185C">
        <w:rPr>
          <w:i/>
          <w:iCs/>
        </w:rPr>
        <w:t>Paragraph</w:t>
      </w:r>
      <w:r w:rsidR="0079594E" w:rsidRPr="00F4185C">
        <w:rPr>
          <w:i/>
          <w:iCs/>
        </w:rPr>
        <w:t>s</w:t>
      </w:r>
      <w:r w:rsidRPr="00F4185C">
        <w:rPr>
          <w:i/>
          <w:iCs/>
        </w:rPr>
        <w:t xml:space="preserve"> 2</w:t>
      </w:r>
      <w:r w:rsidR="000B02E4" w:rsidRPr="00F4185C">
        <w:rPr>
          <w:i/>
          <w:iCs/>
        </w:rPr>
        <w:t>.1, 2.14, 2.15</w:t>
      </w:r>
      <w:r w:rsidR="00F46353" w:rsidRPr="00F4185C">
        <w:rPr>
          <w:i/>
          <w:iCs/>
        </w:rPr>
        <w:t>,</w:t>
      </w:r>
      <w:r w:rsidR="001E42E6" w:rsidRPr="00F4185C">
        <w:rPr>
          <w:i/>
          <w:iCs/>
        </w:rPr>
        <w:t xml:space="preserve"> </w:t>
      </w:r>
      <w:r w:rsidR="000B02E4" w:rsidRPr="00F4185C">
        <w:rPr>
          <w:i/>
          <w:iCs/>
        </w:rPr>
        <w:t>2.29</w:t>
      </w:r>
      <w:r w:rsidRPr="00F4185C">
        <w:rPr>
          <w:i/>
          <w:iCs/>
        </w:rPr>
        <w:t>.</w:t>
      </w:r>
      <w:r w:rsidR="00F46353" w:rsidRPr="00F4185C">
        <w:rPr>
          <w:i/>
          <w:iCs/>
        </w:rPr>
        <w:t xml:space="preserve"> and 2.</w:t>
      </w:r>
      <w:r w:rsidR="00C14F32" w:rsidRPr="00F4185C">
        <w:rPr>
          <w:i/>
          <w:iCs/>
        </w:rPr>
        <w:t>52.</w:t>
      </w:r>
      <w:r w:rsidRPr="00F4185C">
        <w:rPr>
          <w:i/>
        </w:rPr>
        <w:t>,</w:t>
      </w:r>
      <w:r w:rsidRPr="00F4185C">
        <w:rPr>
          <w:iCs/>
        </w:rPr>
        <w:t xml:space="preserve"> amend to </w:t>
      </w:r>
      <w:r w:rsidR="001E42E6" w:rsidRPr="00F4185C">
        <w:rPr>
          <w:iCs/>
        </w:rPr>
        <w:t>read</w:t>
      </w:r>
      <w:r w:rsidRPr="00F4185C">
        <w:rPr>
          <w:iCs/>
        </w:rPr>
        <w:t>:</w:t>
      </w:r>
    </w:p>
    <w:p w14:paraId="29D86F6C" w14:textId="75673C59" w:rsidR="001F708E" w:rsidRPr="00F4185C" w:rsidRDefault="001F708E" w:rsidP="001F708E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</w:rPr>
      </w:pPr>
      <w:r w:rsidRPr="00F4185C">
        <w:rPr>
          <w:color w:val="000000"/>
        </w:rPr>
        <w:t>2.1.</w:t>
      </w:r>
      <w:r w:rsidRPr="00F4185C">
        <w:rPr>
          <w:color w:val="000000"/>
        </w:rPr>
        <w:tab/>
        <w:t>"</w:t>
      </w:r>
      <w:r w:rsidRPr="00F4185C">
        <w:rPr>
          <w:i/>
          <w:color w:val="000000"/>
        </w:rPr>
        <w:t>Anti-lock braking</w:t>
      </w:r>
      <w:r w:rsidRPr="00F4185C">
        <w:rPr>
          <w:color w:val="000000"/>
        </w:rPr>
        <w:t xml:space="preserve"> </w:t>
      </w:r>
      <w:r w:rsidRPr="00F4185C">
        <w:rPr>
          <w:i/>
          <w:iCs/>
          <w:color w:val="000000"/>
        </w:rPr>
        <w:t>activity</w:t>
      </w:r>
      <w:r w:rsidRPr="00F4185C">
        <w:rPr>
          <w:color w:val="000000"/>
        </w:rPr>
        <w:t xml:space="preserve">" means the anti-lock brake system is actively controlling the vehicle's brakes. </w:t>
      </w:r>
    </w:p>
    <w:p w14:paraId="199FA90D" w14:textId="77777777" w:rsidR="001E42E6" w:rsidRPr="00F4185C" w:rsidRDefault="001E42E6" w:rsidP="001E42E6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</w:rPr>
      </w:pPr>
      <w:r w:rsidRPr="00F4185C">
        <w:rPr>
          <w:color w:val="000000"/>
        </w:rPr>
        <w:t>2.14.</w:t>
      </w:r>
      <w:r w:rsidRPr="00F4185C">
        <w:rPr>
          <w:color w:val="000000"/>
        </w:rPr>
        <w:tab/>
        <w:t>"</w:t>
      </w:r>
      <w:r w:rsidRPr="00F4185C">
        <w:rPr>
          <w:i/>
          <w:iCs/>
          <w:color w:val="000000"/>
        </w:rPr>
        <w:t>Ignition cycle, crash</w:t>
      </w:r>
      <w:r w:rsidRPr="00F4185C">
        <w:rPr>
          <w:color w:val="000000"/>
        </w:rPr>
        <w:t>" means the number (count) of power mode cycles as determined by the EDR ECU at the time when the crash event occurred since the first use of the EDR.</w:t>
      </w:r>
    </w:p>
    <w:p w14:paraId="1D251AC9" w14:textId="627A2CE2" w:rsidR="001E42E6" w:rsidRPr="00F4185C" w:rsidRDefault="001E42E6" w:rsidP="001E42E6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</w:rPr>
      </w:pPr>
      <w:r w:rsidRPr="00F4185C">
        <w:rPr>
          <w:color w:val="000000"/>
        </w:rPr>
        <w:t>2.15.</w:t>
      </w:r>
      <w:r w:rsidRPr="00F4185C">
        <w:rPr>
          <w:color w:val="000000"/>
        </w:rPr>
        <w:tab/>
        <w:t>"</w:t>
      </w:r>
      <w:r w:rsidRPr="00F4185C">
        <w:rPr>
          <w:i/>
          <w:iCs/>
          <w:color w:val="000000"/>
        </w:rPr>
        <w:t>Ignition cycle download</w:t>
      </w:r>
      <w:r w:rsidRPr="00F4185C">
        <w:rPr>
          <w:color w:val="000000"/>
        </w:rPr>
        <w:t xml:space="preserve">" means the number (count) </w:t>
      </w:r>
      <w:r w:rsidR="005322D0" w:rsidRPr="00F4185C">
        <w:rPr>
          <w:color w:val="000000"/>
        </w:rPr>
        <w:t xml:space="preserve">of </w:t>
      </w:r>
      <w:r w:rsidRPr="00F4185C">
        <w:rPr>
          <w:color w:val="000000"/>
        </w:rPr>
        <w:t>power mode cycles as determined by the EDR ECU at the time when the data was downloaded since the first use of the EDR.</w:t>
      </w:r>
    </w:p>
    <w:p w14:paraId="39BD179C" w14:textId="3628084D" w:rsidR="001F708E" w:rsidRPr="00F4185C" w:rsidRDefault="001F708E" w:rsidP="005C4169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</w:rPr>
      </w:pPr>
      <w:r w:rsidRPr="00F4185C">
        <w:rPr>
          <w:color w:val="000000"/>
        </w:rPr>
        <w:t>2.29.</w:t>
      </w:r>
      <w:r w:rsidRPr="00F4185C">
        <w:rPr>
          <w:color w:val="000000"/>
        </w:rPr>
        <w:tab/>
      </w:r>
      <w:r w:rsidRPr="00F4185C">
        <w:rPr>
          <w:i/>
          <w:iCs/>
          <w:color w:val="000000"/>
        </w:rPr>
        <w:t>“Rollover”</w:t>
      </w:r>
      <w:r w:rsidRPr="00F4185C">
        <w:rPr>
          <w:color w:val="000000"/>
        </w:rPr>
        <w:t xml:space="preserve"> means any vehicle rotation of 90 degrees or more about any true longitudinal or lateral axis.</w:t>
      </w:r>
    </w:p>
    <w:p w14:paraId="1BB55681" w14:textId="1F15A8DB" w:rsidR="001F708E" w:rsidRPr="00F4185C" w:rsidRDefault="001F708E" w:rsidP="003F606B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</w:rPr>
      </w:pPr>
      <w:r w:rsidRPr="00F4185C">
        <w:rPr>
          <w:color w:val="000000"/>
        </w:rPr>
        <w:t>2.5</w:t>
      </w:r>
      <w:r w:rsidR="005C4169" w:rsidRPr="00F4185C">
        <w:rPr>
          <w:color w:val="000000"/>
        </w:rPr>
        <w:t>2.</w:t>
      </w:r>
      <w:r w:rsidRPr="00F4185C">
        <w:rPr>
          <w:color w:val="000000"/>
        </w:rPr>
        <w:tab/>
        <w:t>"</w:t>
      </w:r>
      <w:r w:rsidRPr="00F4185C">
        <w:rPr>
          <w:i/>
          <w:iCs/>
          <w:color w:val="000000"/>
        </w:rPr>
        <w:t>X-direction</w:t>
      </w:r>
      <w:r w:rsidRPr="00F4185C">
        <w:rPr>
          <w:color w:val="000000"/>
        </w:rPr>
        <w:t>" means in the direction of the vehicle’s X-axis, which is parallel to the vehicle's longitudinal centrelin</w:t>
      </w:r>
      <w:r w:rsidR="00E65DB9" w:rsidRPr="00F4185C">
        <w:rPr>
          <w:color w:val="000000"/>
        </w:rPr>
        <w:t>e</w:t>
      </w:r>
      <w:r w:rsidRPr="00F4185C">
        <w:rPr>
          <w:color w:val="000000"/>
        </w:rPr>
        <w:t>. The X-direction is positive in the direction of forward vehicle travel.</w:t>
      </w:r>
      <w:r w:rsidR="008A454F" w:rsidRPr="00F4185C">
        <w:rPr>
          <w:color w:val="000000"/>
        </w:rPr>
        <w:t>"</w:t>
      </w:r>
    </w:p>
    <w:p w14:paraId="1CFBAAEF" w14:textId="42EDCDD6" w:rsidR="005322D0" w:rsidRPr="00F4185C" w:rsidRDefault="005322D0" w:rsidP="003F606B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iCs/>
        </w:rPr>
      </w:pPr>
      <w:r w:rsidRPr="00F4185C">
        <w:rPr>
          <w:i/>
          <w:iCs/>
        </w:rPr>
        <w:t>Paragraphs 2.54</w:t>
      </w:r>
      <w:r w:rsidR="00FD713E" w:rsidRPr="00F4185C">
        <w:rPr>
          <w:i/>
          <w:iCs/>
        </w:rPr>
        <w:t>.</w:t>
      </w:r>
      <w:r w:rsidRPr="00F4185C">
        <w:rPr>
          <w:i/>
          <w:iCs/>
        </w:rPr>
        <w:t>, 2.55</w:t>
      </w:r>
      <w:r w:rsidR="00FD713E" w:rsidRPr="00F4185C">
        <w:rPr>
          <w:i/>
          <w:iCs/>
        </w:rPr>
        <w:t>.</w:t>
      </w:r>
      <w:r w:rsidRPr="00F4185C">
        <w:rPr>
          <w:i/>
        </w:rPr>
        <w:t>,</w:t>
      </w:r>
      <w:r w:rsidRPr="00F4185C">
        <w:rPr>
          <w:iCs/>
        </w:rPr>
        <w:t xml:space="preserve"> delete.</w:t>
      </w:r>
    </w:p>
    <w:p w14:paraId="4E070A76" w14:textId="118AE40A" w:rsidR="005322D0" w:rsidRPr="003F606B" w:rsidRDefault="005322D0" w:rsidP="003F606B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</w:rPr>
      </w:pPr>
      <w:r w:rsidRPr="00F4185C">
        <w:rPr>
          <w:i/>
          <w:iCs/>
        </w:rPr>
        <w:t>Paragraphs 2.29</w:t>
      </w:r>
      <w:r w:rsidR="00FD713E" w:rsidRPr="00F4185C">
        <w:rPr>
          <w:i/>
          <w:iCs/>
        </w:rPr>
        <w:t>. to</w:t>
      </w:r>
      <w:r w:rsidRPr="00F4185C">
        <w:rPr>
          <w:i/>
          <w:iCs/>
        </w:rPr>
        <w:t xml:space="preserve"> 2.53</w:t>
      </w:r>
      <w:r w:rsidR="00FD713E" w:rsidRPr="00F4185C">
        <w:rPr>
          <w:i/>
          <w:iCs/>
        </w:rPr>
        <w:t>.</w:t>
      </w:r>
      <w:r w:rsidRPr="00F4185C">
        <w:rPr>
          <w:i/>
          <w:iCs/>
        </w:rPr>
        <w:t>,</w:t>
      </w:r>
      <w:r w:rsidRPr="00F4185C">
        <w:rPr>
          <w:iCs/>
        </w:rPr>
        <w:t xml:space="preserve"> renumber as </w:t>
      </w:r>
      <w:r w:rsidRPr="00F4185C">
        <w:rPr>
          <w:i/>
          <w:iCs/>
        </w:rPr>
        <w:t>2.30</w:t>
      </w:r>
      <w:r w:rsidR="00FD713E" w:rsidRPr="00F4185C">
        <w:rPr>
          <w:i/>
          <w:iCs/>
        </w:rPr>
        <w:t>.</w:t>
      </w:r>
      <w:r w:rsidRPr="00F4185C">
        <w:rPr>
          <w:i/>
          <w:iCs/>
        </w:rPr>
        <w:t xml:space="preserve"> to 2.5</w:t>
      </w:r>
      <w:r w:rsidR="00FD713E" w:rsidRPr="00F4185C">
        <w:rPr>
          <w:i/>
          <w:iCs/>
        </w:rPr>
        <w:t>4</w:t>
      </w:r>
      <w:r w:rsidR="00200EC3" w:rsidRPr="00F4185C">
        <w:rPr>
          <w:i/>
          <w:iCs/>
        </w:rPr>
        <w:t>.,</w:t>
      </w:r>
      <w:r w:rsidR="00200EC3" w:rsidRPr="00F4185C">
        <w:rPr>
          <w:i/>
          <w:color w:val="000000" w:themeColor="text1"/>
        </w:rPr>
        <w:t xml:space="preserve"> respectively</w:t>
      </w:r>
      <w:r w:rsidR="00FD713E" w:rsidRPr="00F4185C">
        <w:rPr>
          <w:i/>
          <w:iCs/>
        </w:rPr>
        <w:t>.</w:t>
      </w:r>
    </w:p>
    <w:p w14:paraId="0EE9E96D" w14:textId="7CF67992" w:rsidR="00FA62C2" w:rsidRPr="00E65DB9" w:rsidRDefault="00FA62C2" w:rsidP="00FA62C2">
      <w:pPr>
        <w:spacing w:after="120"/>
        <w:ind w:left="567" w:right="1134"/>
        <w:jc w:val="both"/>
      </w:pPr>
      <w:r w:rsidRPr="00E65DB9">
        <w:rPr>
          <w:i/>
          <w:iCs/>
        </w:rPr>
        <w:t>Paragraph 5.3.2.</w:t>
      </w:r>
      <w:r w:rsidRPr="00E65DB9">
        <w:rPr>
          <w:iCs/>
        </w:rPr>
        <w:t xml:space="preserve">, amend to </w:t>
      </w:r>
      <w:r w:rsidR="008A7CD9">
        <w:rPr>
          <w:iCs/>
        </w:rPr>
        <w:t>read:</w:t>
      </w:r>
    </w:p>
    <w:p w14:paraId="3EACBB57" w14:textId="39840C50" w:rsidR="00FA62C2" w:rsidRPr="00E65DB9" w:rsidRDefault="008A7CD9" w:rsidP="00FA62C2">
      <w:pPr>
        <w:spacing w:after="120"/>
        <w:ind w:left="2268" w:right="1134" w:hanging="1134"/>
        <w:jc w:val="both"/>
      </w:pPr>
      <w:r>
        <w:t>"</w:t>
      </w:r>
      <w:r w:rsidR="00FA62C2" w:rsidRPr="00E65DB9">
        <w:t>5.3.2.</w:t>
      </w:r>
      <w:r w:rsidR="00FA62C2" w:rsidRPr="00E65DB9">
        <w:tab/>
        <w:t>Conditions for triggering locking of data</w:t>
      </w:r>
    </w:p>
    <w:p w14:paraId="05166879" w14:textId="19D932E7" w:rsidR="005025B8" w:rsidRPr="00E65DB9" w:rsidRDefault="00FA62C2" w:rsidP="00654480">
      <w:pPr>
        <w:spacing w:after="120"/>
        <w:ind w:left="2268" w:right="1134" w:hanging="1134"/>
        <w:jc w:val="both"/>
      </w:pPr>
      <w:r w:rsidRPr="00E65DB9">
        <w:tab/>
        <w:t>In the circumstances provided below, the memory for the event shall be locked to prevent any future overwriting of the data by subsequent events.</w:t>
      </w:r>
      <w:r w:rsidR="008A7CD9">
        <w:t>"</w:t>
      </w:r>
    </w:p>
    <w:p w14:paraId="28B3E800" w14:textId="77777777" w:rsidR="00246A68" w:rsidRDefault="00246A68" w:rsidP="00030899">
      <w:pPr>
        <w:tabs>
          <w:tab w:val="left" w:pos="2268"/>
        </w:tabs>
        <w:suppressAutoHyphens w:val="0"/>
        <w:spacing w:before="120" w:after="120" w:line="240" w:lineRule="auto"/>
        <w:ind w:left="1134" w:right="1134" w:hanging="567"/>
        <w:jc w:val="both"/>
        <w:rPr>
          <w:color w:val="000000"/>
        </w:rPr>
      </w:pPr>
    </w:p>
    <w:p w14:paraId="01C2C050" w14:textId="635400E9" w:rsidR="00FE6004" w:rsidRPr="00FE6004" w:rsidRDefault="005025B8" w:rsidP="00030899">
      <w:pPr>
        <w:tabs>
          <w:tab w:val="left" w:pos="2268"/>
        </w:tabs>
        <w:suppressAutoHyphens w:val="0"/>
        <w:spacing w:before="120" w:after="120" w:line="240" w:lineRule="auto"/>
        <w:ind w:left="1134" w:right="1134" w:hanging="567"/>
        <w:jc w:val="both"/>
      </w:pPr>
      <w:r w:rsidRPr="00E65DB9">
        <w:rPr>
          <w:i/>
          <w:iCs/>
          <w:color w:val="000000"/>
        </w:rPr>
        <w:t>Annex 4.</w:t>
      </w:r>
      <w:r w:rsidR="00110124">
        <w:rPr>
          <w:i/>
          <w:iCs/>
          <w:color w:val="000000"/>
        </w:rPr>
        <w:t xml:space="preserve"> Table1</w:t>
      </w:r>
      <w:r w:rsidR="00030899">
        <w:rPr>
          <w:i/>
          <w:iCs/>
          <w:color w:val="000000"/>
        </w:rPr>
        <w:t>, amend to read</w:t>
      </w:r>
      <w:r w:rsidR="00974E46">
        <w:rPr>
          <w:i/>
          <w:iCs/>
          <w:color w:val="000000"/>
        </w:rPr>
        <w:t>:</w:t>
      </w:r>
      <w:r w:rsidRPr="00E65DB9">
        <w:rPr>
          <w:i/>
          <w:iCs/>
          <w:color w:val="000000"/>
        </w:rPr>
        <w:t xml:space="preserve"> </w:t>
      </w:r>
    </w:p>
    <w:p w14:paraId="2BB308C3" w14:textId="0B938657" w:rsidR="00030899" w:rsidRPr="000D4986" w:rsidRDefault="00030899" w:rsidP="001C219E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Cs/>
          <w:sz w:val="22"/>
          <w:szCs w:val="16"/>
          <w:lang w:val="en-US"/>
        </w:rPr>
      </w:pPr>
      <w:r>
        <w:rPr>
          <w:bCs/>
          <w:sz w:val="22"/>
          <w:szCs w:val="16"/>
          <w:lang w:val="en-US"/>
        </w:rPr>
        <w:lastRenderedPageBreak/>
        <w:t>"</w:t>
      </w:r>
      <w:r w:rsidRPr="000D4986">
        <w:rPr>
          <w:bCs/>
          <w:sz w:val="22"/>
          <w:szCs w:val="16"/>
          <w:lang w:val="en-US"/>
        </w:rPr>
        <w:t>Table 1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260"/>
        <w:gridCol w:w="1260"/>
        <w:gridCol w:w="1080"/>
        <w:gridCol w:w="1440"/>
        <w:gridCol w:w="990"/>
        <w:gridCol w:w="1170"/>
        <w:gridCol w:w="97"/>
        <w:gridCol w:w="893"/>
        <w:gridCol w:w="97"/>
      </w:tblGrid>
      <w:tr w:rsidR="00030899" w:rsidRPr="000D4986" w14:paraId="5B6D4575" w14:textId="77777777" w:rsidTr="00FD713E">
        <w:trPr>
          <w:gridAfter w:val="1"/>
          <w:wAfter w:w="97" w:type="dxa"/>
          <w:cantSplit/>
          <w:tblHeader/>
        </w:trPr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63ECBF" w14:textId="3E08E96F" w:rsidR="00030899" w:rsidRPr="000D4986" w:rsidRDefault="00030899" w:rsidP="00FD713E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bookmarkStart w:id="0" w:name="_Hlk57911110"/>
            <w:bookmarkStart w:id="1" w:name="_Hlk57910506"/>
            <w:r w:rsidRPr="000D4986">
              <w:rPr>
                <w:rFonts w:eastAsia="Calibri"/>
                <w:i/>
                <w:sz w:val="16"/>
                <w:lang w:val="en-US"/>
              </w:rPr>
              <w:t>Data element</w:t>
            </w:r>
            <w:r w:rsidR="00DA4466" w:rsidRPr="00DA4466">
              <w:rPr>
                <w:rStyle w:val="FootnoteReference"/>
                <w:rFonts w:eastAsia="Calibri"/>
                <w:i/>
                <w:color w:val="FFFFFF" w:themeColor="background1"/>
                <w:lang w:val="en-US"/>
              </w:rPr>
              <w:footnoteReference w:id="3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7E0EF0" w14:textId="77777777" w:rsidR="00030899" w:rsidRPr="000D4986" w:rsidRDefault="00030899" w:rsidP="00FD713E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Condition for requirement</w:t>
            </w:r>
            <w:r w:rsidRPr="000D4986">
              <w:rPr>
                <w:rStyle w:val="FootnoteReference"/>
                <w:rFonts w:eastAsia="Calibri"/>
                <w:i/>
                <w:lang w:val="en-US"/>
              </w:rPr>
              <w:footnoteReference w:id="4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0FE5D4" w14:textId="77777777" w:rsidR="00030899" w:rsidRPr="000D4986" w:rsidRDefault="00030899" w:rsidP="00FD713E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Recording interval/time</w:t>
            </w:r>
            <w:r w:rsidRPr="000D4986">
              <w:rPr>
                <w:rStyle w:val="FootnoteReference"/>
                <w:rFonts w:eastAsia="Calibri"/>
                <w:i/>
                <w:lang w:val="en-US"/>
              </w:rPr>
              <w:footnoteReference w:id="5"/>
            </w:r>
            <w:r w:rsidRPr="000D4986">
              <w:rPr>
                <w:rFonts w:eastAsia="Calibri"/>
                <w:i/>
                <w:sz w:val="16"/>
                <w:lang w:val="en-US"/>
              </w:rPr>
              <w:t xml:space="preserve"> (relative to time zero)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F0CB49" w14:textId="77777777" w:rsidR="00030899" w:rsidRPr="000D4986" w:rsidRDefault="00030899" w:rsidP="00FD713E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Data sample rate (samples per second)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B37E1F" w14:textId="77777777" w:rsidR="00030899" w:rsidRPr="000D4986" w:rsidRDefault="00030899" w:rsidP="00FD713E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Minimum range</w:t>
            </w:r>
            <w:r w:rsidRPr="000D4986">
              <w:rPr>
                <w:rStyle w:val="FootnoteReference"/>
                <w:rFonts w:eastAsia="Calibri"/>
                <w:b/>
                <w:bCs/>
                <w:i/>
                <w:lang w:val="en-US"/>
              </w:rPr>
              <w:footnoteReference w:id="6"/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FA337F" w14:textId="26F5D2A1" w:rsidR="00030899" w:rsidRPr="000D4986" w:rsidRDefault="00030899" w:rsidP="00FD713E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Accuracy</w:t>
            </w:r>
            <w:r w:rsidRPr="000D4986">
              <w:rPr>
                <w:rStyle w:val="FootnoteReference"/>
                <w:rFonts w:eastAsia="Calibri"/>
                <w:b/>
                <w:bCs/>
                <w:i/>
                <w:lang w:val="en-US"/>
              </w:rPr>
              <w:footnoteReference w:id="7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964682" w14:textId="36334F0B" w:rsidR="00030899" w:rsidRPr="000A37FD" w:rsidRDefault="00030899" w:rsidP="00FD713E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vertAlign w:val="superscript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Resolution</w:t>
            </w:r>
            <w:r w:rsidR="000A37FD">
              <w:rPr>
                <w:rFonts w:eastAsia="Calibri"/>
                <w:i/>
                <w:sz w:val="16"/>
                <w:vertAlign w:val="superscript"/>
                <w:lang w:val="en-US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E1BCBFC" w14:textId="197E3BF4" w:rsidR="00030899" w:rsidRPr="000D4986" w:rsidRDefault="00030899" w:rsidP="00FD713E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Event(s) recorded for</w:t>
            </w:r>
            <w:r w:rsidRPr="000D4986">
              <w:rPr>
                <w:rStyle w:val="FootnoteReference"/>
                <w:rFonts w:eastAsia="Calibri"/>
                <w:b/>
                <w:bCs/>
                <w:i/>
                <w:lang w:val="en-US"/>
              </w:rPr>
              <w:footnoteReference w:id="8"/>
            </w:r>
          </w:p>
        </w:tc>
      </w:tr>
      <w:bookmarkEnd w:id="0"/>
      <w:tr w:rsidR="00030899" w:rsidRPr="000D4986" w14:paraId="6F9AA46E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A0E7B37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Delta-V, longitudinal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8999B0F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Mandatory - not required if longitudinal acceleration recorded at ≥500 Hz</w:t>
            </w:r>
            <w:r w:rsidRPr="000D4986">
              <w:t xml:space="preserve"> </w:t>
            </w:r>
            <w:r w:rsidRPr="000D4986">
              <w:rPr>
                <w:rFonts w:eastAsia="Calibri"/>
                <w:lang w:val="en-US"/>
              </w:rPr>
              <w:t>with sufficient range and resolution to calculate delta-v with required accuracy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7DE837C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E67219C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5813749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-100 km/h to + 100 km/h.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932CEA7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±10%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D2E9C0E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1 km/h.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025B88D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Planar</w:t>
            </w:r>
          </w:p>
          <w:p w14:paraId="3225CF9E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</w:tr>
      <w:tr w:rsidR="00030899" w:rsidRPr="000D4986" w14:paraId="3F5D3189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30D78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Maximum delta-V, longitudinal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871A8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Mandatory - not required if longitudinal acceleration recorded at ≥500 Hz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D3BA9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67F2A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92DA7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-100 km/h to + 100 km/h.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91D68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±10%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9E469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1 km/h.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FC584D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Planar</w:t>
            </w:r>
          </w:p>
          <w:p w14:paraId="7AD458BD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</w:tr>
      <w:tr w:rsidR="00030899" w:rsidRPr="000D4986" w14:paraId="268578C6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23DBE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Time, maximum delta-V, longitudinal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78E39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Mandatory - not required if longitudinal acceleration recorded at ≥500 Hz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7DF46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D4D9C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71097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 xml:space="preserve">, or 0-End of Event Time plus 30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47686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±3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3F4AF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2.5 </w:t>
            </w:r>
            <w:proofErr w:type="spellStart"/>
            <w:r w:rsidRPr="000D4986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E96BE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Planar</w:t>
            </w:r>
          </w:p>
          <w:p w14:paraId="5589E791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</w:tr>
      <w:tr w:rsidR="00030899" w:rsidRPr="00363015" w14:paraId="3D27B6E0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70843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Speed, vehicle indicated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4E55C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FA6EF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CE42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C6CA1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0 km/h to 250 km/h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02E3D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±1 km/h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A9428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1 km/h.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28CA4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Planar</w:t>
            </w:r>
          </w:p>
          <w:p w14:paraId="276A1558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VRU</w:t>
            </w:r>
          </w:p>
          <w:p w14:paraId="2BC1996D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7ECC4950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F85C5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Engine throttle, % full (or accelerator pedal, % full)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B9A99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6DD16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-5.0 to 0 sec</w:t>
            </w:r>
          </w:p>
          <w:p w14:paraId="241C786D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4A292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DA4FD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0 to 100%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F51C2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±5%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03CC5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81B5F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76AEE220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  <w:p w14:paraId="2E25E4EE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</w:tc>
      </w:tr>
      <w:tr w:rsidR="00030899" w:rsidRPr="00363015" w14:paraId="7A6DA795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56D82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lastRenderedPageBreak/>
              <w:t>Service brake, on/off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70058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5345E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6D27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5E52B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On or Off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581DB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3833A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On or Off.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E2BA7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72DD6880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  <w:p w14:paraId="32FEF79A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6FDC3EEC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2FAC2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Ignition cycle, crash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AD996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A4C06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357AB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744F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0 to 60,000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E802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±1 cycle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6C40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cycle.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A8652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70EFF2D2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  <w:p w14:paraId="404345DE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646DFC92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6C570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Ignition cycle, download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1547E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35AE3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At time of download</w:t>
            </w:r>
            <w:r w:rsidRPr="00A362A1">
              <w:rPr>
                <w:rFonts w:eastAsia="Calibri"/>
                <w:vertAlign w:val="superscript"/>
                <w:lang w:val="en-US"/>
              </w:rPr>
              <w:footnoteReference w:id="9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28CA2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9F858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0 to 60,000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92B79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±1 cycle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5A331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cycle.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2474D" w14:textId="77777777" w:rsidR="00030899" w:rsidRPr="00363015" w:rsidRDefault="00030899" w:rsidP="00FD713E">
            <w:pPr>
              <w:spacing w:before="40" w:after="120"/>
              <w:ind w:right="115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5BE606CC" w14:textId="77777777" w:rsidR="00030899" w:rsidRPr="00363015" w:rsidRDefault="00030899" w:rsidP="00FD713E">
            <w:pPr>
              <w:spacing w:before="40" w:after="120"/>
              <w:ind w:right="115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  <w:p w14:paraId="229FB84C" w14:textId="77777777" w:rsidR="00030899" w:rsidRPr="00363015" w:rsidRDefault="00030899" w:rsidP="00FD713E">
            <w:pPr>
              <w:spacing w:before="40" w:after="120"/>
              <w:ind w:right="115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7F409CCF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F5962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 xml:space="preserve">Safety belt status, driver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4F778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67B88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DC815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17F89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Fastened, not fastened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65D3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238B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Fastened, not fastened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77412" w14:textId="77777777" w:rsidR="00030899" w:rsidRPr="00363015" w:rsidRDefault="00030899" w:rsidP="00FD713E">
            <w:pPr>
              <w:spacing w:after="120"/>
              <w:ind w:right="115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49FCB88C" w14:textId="77777777" w:rsidR="00030899" w:rsidRPr="00363015" w:rsidRDefault="00030899" w:rsidP="00FD713E">
            <w:pPr>
              <w:spacing w:after="120"/>
              <w:ind w:right="115"/>
              <w:rPr>
                <w:rFonts w:eastAsia="Calibri"/>
                <w:color w:val="00B0F0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  <w:r w:rsidRPr="00363015">
              <w:rPr>
                <w:rFonts w:eastAsia="Calibri"/>
                <w:color w:val="00B0F0"/>
                <w:lang w:val="en-US"/>
              </w:rPr>
              <w:t xml:space="preserve"> </w:t>
            </w:r>
          </w:p>
        </w:tc>
      </w:tr>
      <w:tr w:rsidR="00030899" w:rsidRPr="00363015" w14:paraId="76A3CC78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CCCBC1D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Air bag warning lamp</w:t>
            </w:r>
            <w:r w:rsidRPr="00A362A1">
              <w:rPr>
                <w:rFonts w:eastAsia="Calibri"/>
                <w:vertAlign w:val="superscript"/>
                <w:lang w:val="en-US"/>
              </w:rPr>
              <w:footnoteReference w:id="10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5599BC0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9B8C7ED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0DAAB4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FE8ECD9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On or Off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5D333E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27BBE9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On or Off.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504ADF1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635CB54A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38D8C6A7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809B7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 xml:space="preserve">Frontal air bag deployment, time to deploy, in the case of a single stage air bag, or time to first stage deployment, in the case of a multi-stage air bag, driver.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9572B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1F479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C965A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0F714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381D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±2ms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8410A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3D7C0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7F437429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9CFB4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Frontal air bag deployment, time to deploy, in the case of a single stage air bag, or time to first stage deployment, in the case of a multi-stage air bag, front passenger</w:t>
            </w:r>
            <w:r w:rsidRPr="00A362A1">
              <w:rPr>
                <w:rFonts w:eastAsia="Calibri"/>
                <w:sz w:val="18"/>
                <w:vertAlign w:val="superscript"/>
                <w:lang w:val="en-US"/>
              </w:rPr>
              <w:footnoteReference w:id="11"/>
            </w:r>
            <w:r w:rsidRPr="00A362A1">
              <w:rPr>
                <w:rFonts w:eastAsia="Calibri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220D3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24958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4973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95E6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6D427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5D45B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06806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157226C1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C3BC2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lastRenderedPageBreak/>
              <w:t>Multi-event crash, number of events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D6CDA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If Recorded</w:t>
            </w:r>
            <w:r w:rsidRPr="00A362A1">
              <w:rPr>
                <w:rFonts w:eastAsia="Calibri"/>
                <w:vertAlign w:val="superscript"/>
                <w:lang w:val="en-US"/>
              </w:rPr>
              <w:footnoteReference w:id="12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5A5D7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7D6E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B9BA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or more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E662D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29B67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or more.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6063BB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04DEE84F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  <w:p w14:paraId="7682DD56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6AF51B9A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56CFD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Time from event 1 to 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30C90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5C44E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As needed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8D5EE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3CD06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0 to 5.0 sec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D368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±0.1 sec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26AC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0.1 sec.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765C69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04C3EA0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74D0FEF4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0CAB8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Complete file recorded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E4B6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BFB39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Following other data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1A321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C18B4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CAB00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8F145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BCCED7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0557E1BB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  <w:p w14:paraId="177B6B5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38A84241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1D280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Lateral acceleration</w:t>
            </w:r>
          </w:p>
          <w:p w14:paraId="5C8535B7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(post-crash)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A96AD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If Recorded</w:t>
            </w:r>
            <w:r w:rsidRPr="00A362A1">
              <w:rPr>
                <w:rFonts w:eastAsia="Calibri"/>
                <w:vertAlign w:val="superscript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236BF2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</w:rPr>
              <w:t xml:space="preserve">0–250 </w:t>
            </w:r>
            <w:proofErr w:type="spellStart"/>
            <w:r w:rsidRPr="00A362A1">
              <w:rPr>
                <w:rFonts w:eastAsia="Calibri"/>
              </w:rPr>
              <w:t>ms</w:t>
            </w:r>
            <w:proofErr w:type="spellEnd"/>
            <w:r w:rsidRPr="00A362A1">
              <w:rPr>
                <w:rFonts w:eastAsia="Calibri"/>
              </w:rPr>
              <w:t xml:space="preserve"> or 0 to End of Event Time plus 30 </w:t>
            </w:r>
            <w:proofErr w:type="spellStart"/>
            <w:r w:rsidRPr="00A362A1">
              <w:rPr>
                <w:rFonts w:eastAsia="Calibri"/>
              </w:rPr>
              <w:t>ms</w:t>
            </w:r>
            <w:proofErr w:type="spellEnd"/>
            <w:r w:rsidRPr="00A362A1">
              <w:rPr>
                <w:rFonts w:eastAsia="Calibri"/>
              </w:rPr>
              <w:t>, whichever is shorter.</w:t>
            </w:r>
            <w:r w:rsidRPr="00A362A1">
              <w:rPr>
                <w:rFonts w:eastAsia="Calibri"/>
                <w:vertAlign w:val="superscript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F121EB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AF09B8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-50 to +50g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14870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+/- 10%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8DC1D5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SimSun"/>
                <w:lang w:eastAsia="zh-CN"/>
              </w:rPr>
              <w:t>1 g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51E67D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390428A5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color w:val="00B0F0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  <w:r w:rsidRPr="00363015">
              <w:rPr>
                <w:rFonts w:eastAsia="Calibri"/>
                <w:color w:val="00B0F0"/>
                <w:lang w:val="en-US"/>
              </w:rPr>
              <w:t xml:space="preserve"> </w:t>
            </w:r>
          </w:p>
          <w:p w14:paraId="6F98169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SimSun"/>
                <w:lang w:eastAsia="zh-CN"/>
              </w:rPr>
            </w:pPr>
          </w:p>
        </w:tc>
      </w:tr>
      <w:tr w:rsidR="00030899" w:rsidRPr="00363015" w14:paraId="74443ABB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27A87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Longitudinal acceleration</w:t>
            </w:r>
          </w:p>
          <w:p w14:paraId="3C234863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(post-crash)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CD269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If Recorded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40D4D3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</w:rPr>
              <w:t xml:space="preserve">0–250 </w:t>
            </w:r>
            <w:proofErr w:type="spellStart"/>
            <w:r w:rsidRPr="00A362A1">
              <w:rPr>
                <w:rFonts w:eastAsia="Calibri"/>
              </w:rPr>
              <w:t>ms</w:t>
            </w:r>
            <w:proofErr w:type="spellEnd"/>
            <w:r w:rsidRPr="00A362A1">
              <w:rPr>
                <w:rFonts w:eastAsia="Calibri"/>
              </w:rPr>
              <w:t xml:space="preserve"> or 0 to End of Event Time plus 30 </w:t>
            </w:r>
            <w:proofErr w:type="spellStart"/>
            <w:r w:rsidRPr="00A362A1">
              <w:rPr>
                <w:rFonts w:eastAsia="Calibri"/>
              </w:rPr>
              <w:t>ms</w:t>
            </w:r>
            <w:proofErr w:type="spellEnd"/>
            <w:r w:rsidRPr="00A362A1">
              <w:rPr>
                <w:rFonts w:eastAsia="Calibri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314B7D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29D406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-50 to +50g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B7CD4F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+/- 10%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4C3587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SimSun"/>
                <w:lang w:eastAsia="zh-CN"/>
              </w:rPr>
              <w:t>1 g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AE501E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SimSun"/>
                <w:lang w:eastAsia="zh-CN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62FD9F4F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DFBBD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</w:rPr>
            </w:pPr>
            <w:r w:rsidRPr="00A362A1">
              <w:rPr>
                <w:rFonts w:eastAsia="Calibri"/>
              </w:rPr>
              <w:t>Normal acceleration</w:t>
            </w:r>
          </w:p>
          <w:p w14:paraId="79FF707A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</w:rPr>
            </w:pPr>
            <w:r w:rsidRPr="00A362A1">
              <w:rPr>
                <w:rFonts w:eastAsia="Calibri"/>
              </w:rPr>
              <w:t>(post-crash)</w:t>
            </w:r>
          </w:p>
          <w:p w14:paraId="578AEB09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795B5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</w:rPr>
            </w:pPr>
            <w:r w:rsidRPr="00A362A1">
              <w:rPr>
                <w:rFonts w:eastAsia="Calibri"/>
              </w:rPr>
              <w:t>If recorded</w:t>
            </w:r>
          </w:p>
          <w:p w14:paraId="2BE707A3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</w:rPr>
            </w:pPr>
          </w:p>
          <w:p w14:paraId="591CCB9C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</w:rPr>
            </w:pPr>
          </w:p>
          <w:p w14:paraId="40BBFFE1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43D46" w14:textId="08BC94F0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</w:rPr>
            </w:pPr>
            <w:r w:rsidRPr="00A362A1">
              <w:t xml:space="preserve"> 0 to at least 250 </w:t>
            </w:r>
            <w:proofErr w:type="spellStart"/>
            <w:r w:rsidRPr="00A362A1">
              <w:t>ms</w:t>
            </w:r>
            <w:proofErr w:type="spellEnd"/>
            <w:r w:rsidRPr="00A362A1">
              <w:rPr>
                <w:sz w:val="18"/>
                <w:vertAlign w:val="superscript"/>
              </w:rPr>
              <w:footnoteReference w:id="13"/>
            </w:r>
            <w:r w:rsidRPr="00A362A1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F5470" w14:textId="77777777" w:rsidR="00030899" w:rsidRPr="00363015" w:rsidRDefault="00030899" w:rsidP="00FD713E">
            <w:r w:rsidRPr="00363015">
              <w:t xml:space="preserve">10 </w:t>
            </w:r>
          </w:p>
          <w:p w14:paraId="58171465" w14:textId="77777777" w:rsidR="00030899" w:rsidRPr="00363015" w:rsidRDefault="00030899" w:rsidP="00FD713E"/>
          <w:p w14:paraId="08763A04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C5E55" w14:textId="77777777" w:rsidR="00030899" w:rsidRPr="00363015" w:rsidRDefault="00030899" w:rsidP="00FD713E">
            <w:r w:rsidRPr="00363015">
              <w:t>-5 g to +5 g</w:t>
            </w:r>
          </w:p>
          <w:p w14:paraId="1BDBA32B" w14:textId="77777777" w:rsidR="00030899" w:rsidRPr="00363015" w:rsidRDefault="00030899" w:rsidP="00FD713E"/>
          <w:p w14:paraId="540F7C9D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C84A0" w14:textId="77777777" w:rsidR="00030899" w:rsidRPr="00363015" w:rsidRDefault="00030899" w:rsidP="00FD713E">
            <w:r w:rsidRPr="00363015">
              <w:t>± 10%</w:t>
            </w:r>
          </w:p>
          <w:p w14:paraId="53E8D60D" w14:textId="77777777" w:rsidR="00030899" w:rsidRPr="00363015" w:rsidRDefault="00030899" w:rsidP="00FD713E"/>
          <w:p w14:paraId="2668882A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C8C20" w14:textId="77777777" w:rsidR="00030899" w:rsidRPr="00363015" w:rsidRDefault="00030899" w:rsidP="00FD713E">
            <w:r w:rsidRPr="00363015">
              <w:t>0.5 g</w:t>
            </w:r>
          </w:p>
          <w:p w14:paraId="14D86B70" w14:textId="77777777" w:rsidR="00030899" w:rsidRPr="00363015" w:rsidRDefault="00030899" w:rsidP="00FD713E"/>
          <w:p w14:paraId="4D9E69E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SimSun"/>
                <w:lang w:eastAsia="zh-C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27274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t>Rollover</w:t>
            </w:r>
          </w:p>
        </w:tc>
      </w:tr>
      <w:tr w:rsidR="00030899" w:rsidRPr="00363015" w14:paraId="2B70A221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36D58B5E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Delta-V, lateral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9505DAE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 - not required if lateral acceleration recorded at ≥500 Hz and with sufficient range and resolution to calculate delta-v with required accuracy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5B26AF74" w14:textId="77777777" w:rsidR="00030899" w:rsidRPr="00A362A1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 xml:space="preserve">0–250 </w:t>
            </w:r>
            <w:proofErr w:type="spellStart"/>
            <w:r w:rsidRPr="00A362A1">
              <w:rPr>
                <w:rFonts w:eastAsia="Calibri"/>
                <w:lang w:val="en-US"/>
              </w:rPr>
              <w:t>ms</w:t>
            </w:r>
            <w:proofErr w:type="spellEnd"/>
            <w:r w:rsidRPr="00A362A1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A362A1">
              <w:rPr>
                <w:rFonts w:eastAsia="Calibri"/>
                <w:lang w:val="en-US"/>
              </w:rPr>
              <w:t>ms</w:t>
            </w:r>
            <w:proofErr w:type="spellEnd"/>
            <w:r w:rsidRPr="00A362A1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625EDC6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81FAFB4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-100 km/h to + 100 km/h.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2A46015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±10%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70701B6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km/h.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42D9752A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7BB7B8C3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B08859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lastRenderedPageBreak/>
              <w:t>Maximum delta-V, lateral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0FA7F4D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- not required if lateral acceleration recorded at ≥500 Hz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F26758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273618D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  <w:p w14:paraId="0F723C1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C78C881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-100 km/h to + 100 km/h.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0B0B789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±10%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67DBEDE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km/h.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210FF1B0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49B878FA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80A26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Time maximum delta-V, lateral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A30A4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- not required if lateral acceleration recorded at ≥500 Hz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8DF71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0C00E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  <w:p w14:paraId="1F548FF0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29C2B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 xml:space="preserve">, or 0-End of Event Time plus 30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DD704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±3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E938A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2.5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EDBF1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AA2D8C" w14:paraId="2B54D02A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5F326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Time for maximum delta-V, resultant.</w:t>
            </w:r>
          </w:p>
          <w:p w14:paraId="104DDAF7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5E743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 - not required if relevant acceleration recorded at ≥500 Hz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5AB4A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AA2D8C">
              <w:rPr>
                <w:rFonts w:eastAsia="Calibri"/>
                <w:lang w:val="en-US"/>
              </w:rPr>
              <w:t>ms</w:t>
            </w:r>
            <w:proofErr w:type="spellEnd"/>
            <w:r w:rsidRPr="00AA2D8C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AA2D8C">
              <w:rPr>
                <w:rFonts w:eastAsia="Calibri"/>
                <w:lang w:val="en-US"/>
              </w:rPr>
              <w:t>ms</w:t>
            </w:r>
            <w:proofErr w:type="spellEnd"/>
            <w:r w:rsidRPr="00AA2D8C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90755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  <w:p w14:paraId="3E7B0C5D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62660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AA2D8C">
              <w:rPr>
                <w:rFonts w:eastAsia="Calibri"/>
                <w:lang w:val="en-US"/>
              </w:rPr>
              <w:t>ms</w:t>
            </w:r>
            <w:proofErr w:type="spellEnd"/>
            <w:r w:rsidRPr="00AA2D8C">
              <w:rPr>
                <w:rFonts w:eastAsia="Calibri"/>
                <w:lang w:val="en-US"/>
              </w:rPr>
              <w:t xml:space="preserve">, or 0-End of Event Time plus 30 </w:t>
            </w:r>
            <w:proofErr w:type="spellStart"/>
            <w:r w:rsidRPr="00AA2D8C">
              <w:rPr>
                <w:rFonts w:eastAsia="Calibri"/>
                <w:lang w:val="en-US"/>
              </w:rPr>
              <w:t>ms</w:t>
            </w:r>
            <w:proofErr w:type="spellEnd"/>
            <w:r w:rsidRPr="00AA2D8C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AFB81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±3 </w:t>
            </w:r>
            <w:proofErr w:type="spellStart"/>
            <w:r w:rsidRPr="00AA2D8C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F5A67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2.5 </w:t>
            </w:r>
            <w:proofErr w:type="spellStart"/>
            <w:r w:rsidRPr="00AA2D8C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5C19C1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</w:tc>
      </w:tr>
      <w:tr w:rsidR="00030899" w:rsidRPr="00AA2D8C" w14:paraId="595450F4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2A6EF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Engine rpm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B0A33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3053F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CF6A3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EA042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0 to 10,000 rpm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6E409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±100 rpm</w:t>
            </w:r>
            <w:r w:rsidRPr="00AA2D8C">
              <w:rPr>
                <w:rFonts w:eastAsia="Calibri"/>
                <w:vertAlign w:val="superscript"/>
                <w:lang w:val="en-US"/>
              </w:rPr>
              <w:footnoteReference w:id="14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701DC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100 rpm.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F57E6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7B7BD982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AA2D8C" w14:paraId="4D014D4F" w14:textId="77777777" w:rsidTr="00FD713E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27CE1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proofErr w:type="gramStart"/>
            <w:r w:rsidRPr="00AA2D8C">
              <w:rPr>
                <w:rFonts w:eastAsia="Calibri"/>
                <w:lang w:val="en-US"/>
              </w:rPr>
              <w:t>Vehicle</w:t>
            </w:r>
            <w:proofErr w:type="gramEnd"/>
            <w:r w:rsidRPr="00AA2D8C">
              <w:rPr>
                <w:rFonts w:eastAsia="Calibri"/>
                <w:lang w:val="en-US"/>
              </w:rPr>
              <w:t xml:space="preserve"> roll angle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D8E37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If recorded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5C2F3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0 to at least 250 ms</w:t>
            </w:r>
            <w:r w:rsidRPr="00AA2D8C">
              <w:rPr>
                <w:rFonts w:eastAsia="Calibri"/>
                <w:vertAlign w:val="superscript"/>
                <w:lang w:val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4BE7E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CB5ED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-1080 deg to + 1080 deg.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C09E2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±10%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3F334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10 deg.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5CC09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AA2D8C" w14:paraId="2A177C99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FB9F3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Anti-lock braking system activity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D687B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E2249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5F7B3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C7C2C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Faulted, Non-Engaged, Engaged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47E6D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2D84B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Faulted, Non-Engaged, Engaged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06DAA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2FEC0A58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VRU</w:t>
            </w:r>
          </w:p>
          <w:p w14:paraId="0D55A7EA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AA2D8C" w14:paraId="39043B1B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3C316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Stability control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0041A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A1C81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47082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CF794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Faulted, On, Off, Engaged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2C621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79FE7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Faulted, On, Off, Engaged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E3870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3997DA29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VRU</w:t>
            </w:r>
          </w:p>
          <w:p w14:paraId="11991696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AA2D8C" w14:paraId="0B3AA616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C40A4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Steering input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8B881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B207B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9CC93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9FE98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-250 deg CW to + 250 deg CCW.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8C2DE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±5%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89A96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±1%.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AF4177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5B6F24F5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color w:val="00B0F0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  <w:r w:rsidRPr="00AA2D8C">
              <w:rPr>
                <w:rFonts w:eastAsia="Calibri"/>
                <w:color w:val="00B0F0"/>
                <w:lang w:val="en-US"/>
              </w:rPr>
              <w:t xml:space="preserve"> </w:t>
            </w:r>
          </w:p>
          <w:p w14:paraId="51E9A3B8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VRU</w:t>
            </w:r>
          </w:p>
        </w:tc>
      </w:tr>
      <w:tr w:rsidR="00030899" w:rsidRPr="00AA2D8C" w14:paraId="050C389D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23E1B" w14:textId="6C63AEA6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bookmarkStart w:id="2" w:name="_Hlk76193152"/>
            <w:r w:rsidRPr="00AA2D8C">
              <w:rPr>
                <w:rFonts w:eastAsia="Calibri"/>
                <w:lang w:val="en-US"/>
              </w:rPr>
              <w:t xml:space="preserve">Safety belt status, front passenger </w:t>
            </w:r>
            <w:bookmarkEnd w:id="2"/>
            <w:r w:rsidRPr="00AA2D8C">
              <w:rPr>
                <w:rFonts w:eastAsia="Calibri"/>
                <w:vertAlign w:val="superscript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580C7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A2C81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A4560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45F07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Fastened, not fastened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E396D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DF90B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Fastened, not fastened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07EACB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3FC758BE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color w:val="00B0F0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  <w:r w:rsidRPr="00AA2D8C">
              <w:rPr>
                <w:rFonts w:eastAsia="Calibri"/>
                <w:color w:val="00B0F0"/>
                <w:lang w:val="en-US"/>
              </w:rPr>
              <w:t xml:space="preserve"> </w:t>
            </w:r>
          </w:p>
          <w:p w14:paraId="5DA4598C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</w:p>
        </w:tc>
      </w:tr>
      <w:tr w:rsidR="00030899" w:rsidRPr="00AA2D8C" w14:paraId="5F6EC93A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48FF7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Passenger air bag suppression status, front </w:t>
            </w:r>
            <w:r w:rsidRPr="00AA2D8C">
              <w:rPr>
                <w:rFonts w:eastAsia="Calibri"/>
                <w:vertAlign w:val="superscript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3C1A9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93C72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0C944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6061B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suppressed or not suppressed</w:t>
            </w:r>
          </w:p>
          <w:p w14:paraId="0704E977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D41C9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1A7C3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suppressed or not suppressed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9DEBB0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2A677E8E" w14:textId="77777777" w:rsidR="00030899" w:rsidRPr="00AA2D8C" w:rsidRDefault="00030899" w:rsidP="00FD713E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6A9E57A1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382AA663" w14:textId="77777777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lastRenderedPageBreak/>
              <w:t>Frontal air bag deployment, time to nth stage, driver</w:t>
            </w:r>
            <w:r w:rsidRPr="00466044">
              <w:rPr>
                <w:rFonts w:eastAsia="Calibri"/>
                <w:vertAlign w:val="superscript"/>
                <w:lang w:val="en-US"/>
              </w:rPr>
              <w:t>13</w:t>
            </w:r>
            <w:r w:rsidRPr="000D4986">
              <w:rPr>
                <w:rFonts w:eastAsia="Calibri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573E0884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if fitted with a driver’s frontal air bag with a multi-stage inflator.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1D9A705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Event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5E90FF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916EDA0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FA6CAA5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CB90CA2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122683E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212B4ACD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5794B638" w14:textId="65987839" w:rsidR="00030899" w:rsidRPr="000D4986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Frontal air bag deployment, time to nth stage, front passenger</w:t>
            </w:r>
            <w:r w:rsidR="006A0E03" w:rsidRPr="006A0E03">
              <w:rPr>
                <w:rStyle w:val="FootnoteReference"/>
                <w:rFonts w:eastAsia="Calibri"/>
                <w:sz w:val="20"/>
                <w:lang w:val="en-US"/>
              </w:rPr>
              <w:footnoteReference w:customMarkFollows="1" w:id="15"/>
              <w:t>13</w:t>
            </w:r>
            <w:r w:rsidR="00230687" w:rsidRPr="00230687">
              <w:rPr>
                <w:rFonts w:eastAsia="Calibri"/>
                <w:vertAlign w:val="superscript"/>
                <w:lang w:val="en-US"/>
              </w:rPr>
              <w:t>,</w:t>
            </w:r>
            <w:r w:rsidRPr="00230687">
              <w:rPr>
                <w:rFonts w:eastAsia="Calibri"/>
                <w:vertAlign w:val="superscript"/>
                <w:lang w:val="en-US"/>
              </w:rPr>
              <w:t xml:space="preserve"> 9</w:t>
            </w:r>
            <w:r w:rsidRPr="000D4986">
              <w:rPr>
                <w:rFonts w:eastAsia="Calibri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F1F7069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if fitted with a front passenger’s frontal air bag with a multi-stage inflator.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42865D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CD74F41" w14:textId="00788C94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B085756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A0B7F92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629CB4B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3C68F27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4EA65A23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16674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Side air bag deployment, time to deploy, driver.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42AA9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569EA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D0BA7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4D0BF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90960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9877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F7131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62A26D3A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CDBC9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Side air bag deployment, time to deploy, front passenger.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89D8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F8F38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62F0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64D7F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7DEF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0D3A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3F95E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23AF6C7D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5415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Side curtain/tube air bag deployment, time to deploy, driver side.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9207D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052D9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716D7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3FEEF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805F2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8D6C6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45D2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03B72267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6535BF6A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1AB30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Side curtain/tube air bag deployment, time to deploy, passenger side.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1179F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3F7AA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12AD8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5847F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8E8C8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72908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EDF2B8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26855C61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32398BC2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D3EF7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Pretensioner deployment, time to fire, driver.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5746D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06C9D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395E8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ABB1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7A0EB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5291E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B7444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6EC26214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28ED875C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37102" w14:textId="18A0D47A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Pretensioner deployment, time to fire, </w:t>
            </w:r>
            <w:r w:rsidRPr="00A362A1">
              <w:rPr>
                <w:rFonts w:eastAsia="Calibri"/>
                <w:lang w:val="en-US"/>
              </w:rPr>
              <w:t>front passenger</w:t>
            </w:r>
            <w:r w:rsidRPr="00A362A1">
              <w:rPr>
                <w:rFonts w:eastAsia="Calibri"/>
                <w:vertAlign w:val="superscript"/>
                <w:lang w:val="en-US"/>
              </w:rPr>
              <w:t>9</w:t>
            </w:r>
            <w:r w:rsidRPr="00A362A1">
              <w:rPr>
                <w:rFonts w:eastAsia="Calibri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34A45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50C2A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06B98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C72DF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FA7E2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85EE6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D5034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7F2AD2FF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68C4B0E9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E9EAD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lastRenderedPageBreak/>
              <w:t>Seat track position switch, foremost, status, driver.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A2CEA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if fitted and used for deployment decision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9CD38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D0BD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E8BA4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0207E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B5CCF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465A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750C0264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2B4A2D29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3BAC7" w14:textId="19408AE4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bookmarkStart w:id="3" w:name="_Hlk76193494"/>
            <w:r w:rsidRPr="00363015">
              <w:rPr>
                <w:rFonts w:eastAsia="Calibri"/>
                <w:lang w:val="en-US"/>
              </w:rPr>
              <w:t xml:space="preserve">Seat track position switch, foremost, status, front </w:t>
            </w:r>
            <w:r w:rsidRPr="000D4986">
              <w:rPr>
                <w:rFonts w:eastAsia="Calibri"/>
                <w:lang w:val="en-US"/>
              </w:rPr>
              <w:t>passenger</w:t>
            </w:r>
            <w:r w:rsidRPr="00096904">
              <w:rPr>
                <w:rFonts w:eastAsia="Calibri"/>
                <w:vertAlign w:val="superscript"/>
                <w:lang w:val="en-US"/>
              </w:rPr>
              <w:t>9</w:t>
            </w:r>
            <w:r w:rsidRPr="000D4986">
              <w:rPr>
                <w:rFonts w:eastAsia="Calibri"/>
                <w:lang w:val="en-US"/>
              </w:rPr>
              <w:t>.</w:t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13FDB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if fitted and used for deployment decision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B8D0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EF30E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F36EE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B0FF1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F7555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D4FD1F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26FF4D6E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2D783E51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33A36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Occupant size classification, driver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D0BED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If recorded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F4291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96262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01BCD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5th percentile female or larger.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75BEB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E150B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0A3C90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21C213A4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419B44C2" w14:textId="77777777" w:rsidTr="00FD713E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FB64B1" w14:textId="0084F9D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fr-CH"/>
              </w:rPr>
            </w:pPr>
            <w:r w:rsidRPr="00363015">
              <w:rPr>
                <w:rFonts w:eastAsia="Calibri"/>
                <w:lang w:val="fr-FR"/>
              </w:rPr>
              <w:t xml:space="preserve">Occupant size </w:t>
            </w:r>
            <w:r w:rsidRPr="00A362A1">
              <w:rPr>
                <w:rFonts w:eastAsia="Calibri"/>
                <w:lang w:val="fr-FR"/>
              </w:rPr>
              <w:t xml:space="preserve">classification, front </w:t>
            </w:r>
            <w:proofErr w:type="spellStart"/>
            <w:r w:rsidRPr="00A362A1">
              <w:rPr>
                <w:rFonts w:eastAsia="Calibri"/>
                <w:lang w:val="fr-FR"/>
              </w:rPr>
              <w:t>passenger</w:t>
            </w:r>
            <w:proofErr w:type="spellEnd"/>
            <w:r w:rsidRPr="00A362A1">
              <w:rPr>
                <w:rFonts w:eastAsia="Calibri"/>
                <w:vertAlign w:val="superscript"/>
                <w:lang w:val="fr-CH"/>
              </w:rPr>
              <w:t>9</w:t>
            </w:r>
            <w:r w:rsidRPr="00A362A1">
              <w:rPr>
                <w:rFonts w:eastAsia="Calibri"/>
                <w:lang w:val="fr-CH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52CE23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If recorded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BB0E07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15D8F1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306A72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6yr old HIII US ATD or Q6 ATD or smaller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706989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8D899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E4DB2B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3BB8F4FC" w14:textId="77777777" w:rsidR="00030899" w:rsidRPr="00363015" w:rsidRDefault="00030899" w:rsidP="00FD713E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</w:tbl>
    <w:bookmarkEnd w:id="1"/>
    <w:p w14:paraId="14896FD9" w14:textId="4AAB6491" w:rsidR="00E94973" w:rsidRDefault="00E94973" w:rsidP="00E94973">
      <w:pPr>
        <w:jc w:val="right"/>
        <w:rPr>
          <w:u w:val="single"/>
        </w:rPr>
      </w:pPr>
      <w:r>
        <w:rPr>
          <w:u w:val="single"/>
        </w:rPr>
        <w:t>"</w:t>
      </w:r>
    </w:p>
    <w:p w14:paraId="7CA99ED0" w14:textId="7B26A4B3" w:rsidR="00030899" w:rsidRPr="00363015" w:rsidRDefault="00030899" w:rsidP="00030899">
      <w:pPr>
        <w:spacing w:before="240"/>
        <w:jc w:val="center"/>
        <w:rPr>
          <w:u w:val="single"/>
        </w:rPr>
      </w:pPr>
      <w:r w:rsidRPr="00363015">
        <w:rPr>
          <w:u w:val="single"/>
        </w:rPr>
        <w:tab/>
      </w:r>
      <w:r w:rsidRPr="00363015">
        <w:rPr>
          <w:u w:val="single"/>
        </w:rPr>
        <w:tab/>
      </w:r>
      <w:r w:rsidRPr="00363015">
        <w:rPr>
          <w:u w:val="single"/>
        </w:rPr>
        <w:tab/>
      </w:r>
    </w:p>
    <w:p w14:paraId="05C87C7C" w14:textId="77777777" w:rsidR="00FE6004" w:rsidRPr="00FE6004" w:rsidRDefault="00FE6004" w:rsidP="00FE6004"/>
    <w:sectPr w:rsidR="00FE6004" w:rsidRPr="00FE6004" w:rsidSect="00BE60F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492D" w14:textId="77777777" w:rsidR="009D414A" w:rsidRDefault="009D414A"/>
  </w:endnote>
  <w:endnote w:type="continuationSeparator" w:id="0">
    <w:p w14:paraId="00AD3A27" w14:textId="77777777" w:rsidR="009D414A" w:rsidRDefault="009D414A"/>
  </w:endnote>
  <w:endnote w:type="continuationNotice" w:id="1">
    <w:p w14:paraId="64ABC55A" w14:textId="77777777" w:rsidR="009D414A" w:rsidRDefault="009D4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BMWType V2 Light">
    <w:altName w:val="Times New Roman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435518AE" w:rsidR="00FD713E" w:rsidRPr="006B3551" w:rsidRDefault="00FD713E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="00F538A3">
      <w:rPr>
        <w:b/>
        <w:noProof/>
        <w:sz w:val="18"/>
      </w:rPr>
      <w:t>6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1ECDEF54" w:rsidR="00FD713E" w:rsidRPr="006B3551" w:rsidRDefault="00FD713E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="00F538A3">
      <w:rPr>
        <w:b/>
        <w:noProof/>
        <w:sz w:val="18"/>
      </w:rPr>
      <w:t>5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D05D" w14:textId="77777777" w:rsidR="00FD713E" w:rsidRPr="006B3551" w:rsidRDefault="00FD713E">
    <w:pPr>
      <w:pStyle w:val="Footer"/>
      <w:rPr>
        <w:sz w:val="20"/>
      </w:rPr>
    </w:pPr>
    <w:r>
      <w:rPr>
        <w:noProof/>
        <w:lang w:val="nl-NL" w:eastAsia="nl-NL"/>
      </w:rPr>
      <w:drawing>
        <wp:anchor distT="0" distB="0" distL="114300" distR="114300" simplePos="0" relativeHeight="251657216" behindDoc="0" locked="1" layoutInCell="1" allowOverlap="1" wp14:anchorId="5335E64E" wp14:editId="55D118EC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B344" w14:textId="77777777" w:rsidR="009D414A" w:rsidRPr="000B175B" w:rsidRDefault="009D414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D9F744" w14:textId="77777777" w:rsidR="009D414A" w:rsidRPr="00FC68B7" w:rsidRDefault="009D414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F6EA90" w14:textId="77777777" w:rsidR="009D414A" w:rsidRDefault="009D414A"/>
  </w:footnote>
  <w:footnote w:id="2">
    <w:p w14:paraId="4E92B6B4" w14:textId="77777777" w:rsidR="00FD713E" w:rsidRPr="00DC2C16" w:rsidRDefault="00FD713E" w:rsidP="00F65548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2022 as outlined in proposed programme budget for 2022</w:t>
      </w:r>
      <w:r w:rsidRPr="001D00B0">
        <w:t xml:space="preserve"> </w:t>
      </w:r>
      <w:r w:rsidRPr="00202D4A">
        <w:t>(A/76/6 (part V sect. 20) para 20.76)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</w:t>
      </w:r>
      <w:proofErr w:type="gramStart"/>
      <w:r>
        <w:rPr>
          <w:szCs w:val="18"/>
        </w:rPr>
        <w:t>harmonize</w:t>
      </w:r>
      <w:proofErr w:type="gramEnd"/>
      <w:r>
        <w:rPr>
          <w:szCs w:val="18"/>
        </w:rPr>
        <w:t xml:space="preserve"> and update UN Regulations in order to enhance the performance of vehicles. The present document is submitted in conformity with that mandate.</w:t>
      </w:r>
    </w:p>
  </w:footnote>
  <w:footnote w:id="3">
    <w:p w14:paraId="5454DB6E" w14:textId="11F3FBC6" w:rsidR="00FD713E" w:rsidRPr="00DA4466" w:rsidRDefault="00FD713E">
      <w:pPr>
        <w:pStyle w:val="FootnoteText"/>
        <w:rPr>
          <w:color w:val="FFFFFF" w:themeColor="background1"/>
        </w:rPr>
      </w:pPr>
      <w:r w:rsidRPr="00DA4466">
        <w:rPr>
          <w:rStyle w:val="FootnoteReference"/>
          <w:color w:val="FFFFFF" w:themeColor="background1"/>
        </w:rPr>
        <w:footnoteRef/>
      </w:r>
      <w:r w:rsidRPr="00DA4466">
        <w:rPr>
          <w:color w:val="FFFFFF" w:themeColor="background1"/>
        </w:rPr>
        <w:t xml:space="preserve"> </w:t>
      </w:r>
    </w:p>
  </w:footnote>
  <w:footnote w:id="4">
    <w:p w14:paraId="064DF3D0" w14:textId="77777777" w:rsidR="00FD713E" w:rsidRPr="00AA2D8C" w:rsidRDefault="00FD713E" w:rsidP="00030899">
      <w:pPr>
        <w:pStyle w:val="FootnoteText"/>
        <w:ind w:left="1701"/>
        <w:rPr>
          <w:lang w:val="en-US"/>
        </w:rPr>
      </w:pPr>
      <w:r w:rsidRPr="00AA2D8C">
        <w:rPr>
          <w:rStyle w:val="FootnoteReference"/>
        </w:rPr>
        <w:footnoteRef/>
      </w:r>
      <w:r w:rsidRPr="00AA2D8C">
        <w:t xml:space="preserve"> </w:t>
      </w:r>
      <w:r w:rsidRPr="00AA2D8C">
        <w:rPr>
          <w:lang w:val="en-US"/>
        </w:rPr>
        <w:t>"Mandatory" is subject to the conditions detailed in Section 1.</w:t>
      </w:r>
    </w:p>
  </w:footnote>
  <w:footnote w:id="5">
    <w:p w14:paraId="778F20DD" w14:textId="77777777" w:rsidR="00FD713E" w:rsidRPr="00AA2D8C" w:rsidRDefault="00FD713E" w:rsidP="00030899">
      <w:pPr>
        <w:pStyle w:val="FootnoteText"/>
        <w:ind w:left="711" w:right="1138" w:hanging="144"/>
        <w:rPr>
          <w:lang w:val="en-US"/>
        </w:rPr>
      </w:pPr>
      <w:r w:rsidRPr="00AA2D8C">
        <w:rPr>
          <w:rStyle w:val="FootnoteReference"/>
        </w:rPr>
        <w:footnoteRef/>
      </w:r>
      <w:r w:rsidRPr="00AA2D8C">
        <w:t xml:space="preserve"> </w:t>
      </w:r>
      <w:r w:rsidRPr="00AA2D8C">
        <w:rPr>
          <w:lang w:val="en-US"/>
        </w:rPr>
        <w:t>Pre-crash data and crash data are asynchronous. The sample time accuracy requirement for pre-crash time is -0.1 to 1.0 sec (e.g., T = -1 would need to occur between -1.1 and 0 seconds.)</w:t>
      </w:r>
    </w:p>
  </w:footnote>
  <w:footnote w:id="6">
    <w:p w14:paraId="48ECC83A" w14:textId="77777777" w:rsidR="00FD713E" w:rsidRPr="00AA2D8C" w:rsidRDefault="00FD713E" w:rsidP="00030899">
      <w:pPr>
        <w:pStyle w:val="FootnoteText"/>
        <w:ind w:left="711" w:right="1138" w:hanging="144"/>
        <w:rPr>
          <w:lang w:val="en-US"/>
        </w:rPr>
      </w:pPr>
      <w:r w:rsidRPr="00AA2D8C">
        <w:rPr>
          <w:rStyle w:val="FootnoteReference"/>
        </w:rPr>
        <w:footnoteRef/>
      </w:r>
      <w:r w:rsidRPr="00AA2D8C">
        <w:t xml:space="preserve"> </w:t>
      </w:r>
      <w:r w:rsidRPr="00AA2D8C">
        <w:rPr>
          <w:lang w:val="en-US"/>
        </w:rPr>
        <w:t>For data elements with system states, the term “engaged” also means “actively controlling” or “actively intervening” and “non-engaged” also means “on but not controlling”.  Likewise, “</w:t>
      </w:r>
      <w:r w:rsidRPr="00AA2D8C">
        <w:rPr>
          <w:i/>
          <w:iCs/>
          <w:lang w:val="en-US"/>
        </w:rPr>
        <w:t>off”</w:t>
      </w:r>
      <w:r w:rsidRPr="00AA2D8C">
        <w:rPr>
          <w:lang w:val="en-US"/>
        </w:rPr>
        <w:t xml:space="preserve"> also means “</w:t>
      </w:r>
      <w:r w:rsidRPr="00AA2D8C">
        <w:rPr>
          <w:i/>
          <w:iCs/>
          <w:lang w:val="en-US"/>
        </w:rPr>
        <w:t>deactivated</w:t>
      </w:r>
      <w:r w:rsidRPr="00AA2D8C">
        <w:rPr>
          <w:lang w:val="en-US"/>
        </w:rPr>
        <w:t>”.</w:t>
      </w:r>
    </w:p>
  </w:footnote>
  <w:footnote w:id="7">
    <w:p w14:paraId="3ECA4258" w14:textId="16452B77" w:rsidR="00FD713E" w:rsidRPr="00AA2D8C" w:rsidRDefault="00FD713E" w:rsidP="00030899">
      <w:pPr>
        <w:pStyle w:val="FootnoteText"/>
        <w:ind w:left="711" w:right="1138" w:hanging="144"/>
      </w:pPr>
      <w:r w:rsidRPr="00AA2D8C">
        <w:rPr>
          <w:rStyle w:val="FootnoteReference"/>
        </w:rPr>
        <w:footnoteRef/>
      </w:r>
      <w:r w:rsidRPr="00AA2D8C">
        <w:t xml:space="preserve"> Accuracy requirement only applies within the range of the physical sensor. If measurements captured by a sensor exceed the design range of the sensor, the reported element shall indicate when the measurement first exceeded the design range of the sensor.</w:t>
      </w:r>
    </w:p>
  </w:footnote>
  <w:footnote w:id="8">
    <w:p w14:paraId="70600BAC" w14:textId="76A12A7A" w:rsidR="00FD713E" w:rsidRPr="00C15F01" w:rsidRDefault="00FD713E" w:rsidP="00030899">
      <w:pPr>
        <w:pStyle w:val="FootnoteText"/>
        <w:ind w:left="711" w:right="1138" w:hanging="144"/>
        <w:rPr>
          <w:lang w:val="en-US"/>
        </w:rPr>
      </w:pPr>
      <w:r w:rsidRPr="00AA2D8C">
        <w:rPr>
          <w:rStyle w:val="FootnoteReference"/>
        </w:rPr>
        <w:footnoteRef/>
      </w:r>
      <w:r w:rsidRPr="00AA2D8C">
        <w:t xml:space="preserve"> </w:t>
      </w:r>
      <w:r w:rsidRPr="00AA2D8C">
        <w:rPr>
          <w:lang w:val="en-US"/>
        </w:rPr>
        <w:t xml:space="preserve">"Planar" includes triggered events in </w:t>
      </w:r>
      <w:r w:rsidRPr="00AA2D8C">
        <w:t>sections</w:t>
      </w:r>
      <w:r w:rsidRPr="00AA2D8C">
        <w:rPr>
          <w:lang w:val="en-US"/>
        </w:rPr>
        <w:t xml:space="preserve"> 5.3.1.1, 5.3.1.2, and 5.3.1.3 and “VRU” includes triggered events in section 5.3.1.4.</w:t>
      </w:r>
    </w:p>
  </w:footnote>
  <w:footnote w:id="9">
    <w:p w14:paraId="2FACC04B" w14:textId="1FE777A5" w:rsidR="00FD713E" w:rsidRPr="00AA2D8C" w:rsidRDefault="00FD713E" w:rsidP="00030899">
      <w:pPr>
        <w:pStyle w:val="FootnoteText"/>
      </w:pPr>
      <w:r>
        <w:tab/>
      </w:r>
      <w:r w:rsidRPr="00FD5FEF">
        <w:rPr>
          <w:rStyle w:val="FootnoteReference"/>
          <w:b/>
          <w:bCs/>
        </w:rPr>
        <w:footnoteRef/>
      </w:r>
      <w:r w:rsidRPr="00FC5C51">
        <w:t xml:space="preserve"> </w:t>
      </w:r>
      <w:r>
        <w:tab/>
      </w:r>
      <w:r w:rsidRPr="00FC5C51">
        <w:t xml:space="preserve">The </w:t>
      </w:r>
      <w:r w:rsidRPr="000D4986">
        <w:t>ignition cy</w:t>
      </w:r>
      <w:r w:rsidRPr="00AA2D8C">
        <w:t>cle at the time of download is not required to be recorded at the time of the crash but shall be reported during the download process.</w:t>
      </w:r>
    </w:p>
  </w:footnote>
  <w:footnote w:id="10">
    <w:p w14:paraId="1159CC00" w14:textId="77777777" w:rsidR="00FD713E" w:rsidRPr="00AA2D8C" w:rsidRDefault="00FD713E" w:rsidP="00030899">
      <w:pPr>
        <w:pStyle w:val="FootnoteText"/>
      </w:pPr>
      <w:r w:rsidRPr="00AA2D8C">
        <w:tab/>
      </w:r>
      <w:r w:rsidRPr="00AA2D8C">
        <w:rPr>
          <w:rStyle w:val="FootnoteReference"/>
        </w:rPr>
        <w:footnoteRef/>
      </w:r>
      <w:r w:rsidRPr="00AA2D8C">
        <w:t xml:space="preserve"> </w:t>
      </w:r>
      <w:r w:rsidRPr="00AA2D8C">
        <w:tab/>
        <w:t>The air bag warning lamp is the readiness indicator specified in national air bag requirements and may also illuminate to indicate a malfunction in another part of the deployable restraint system.</w:t>
      </w:r>
    </w:p>
  </w:footnote>
  <w:footnote w:id="11">
    <w:p w14:paraId="3CF3CBCE" w14:textId="77777777" w:rsidR="00FD713E" w:rsidRPr="008961CE" w:rsidRDefault="00FD713E" w:rsidP="00A31C67">
      <w:pPr>
        <w:pStyle w:val="FootnoteText"/>
        <w:ind w:left="2155" w:hanging="1162"/>
        <w:rPr>
          <w:b/>
          <w:bCs/>
          <w:lang w:val="en-US"/>
        </w:rPr>
      </w:pPr>
      <w:r w:rsidRPr="00AA2D8C">
        <w:rPr>
          <w:rStyle w:val="FootnoteReference"/>
        </w:rPr>
        <w:footnoteRef/>
      </w:r>
      <w:r w:rsidRPr="00AA2D8C">
        <w:t xml:space="preserve"> List this element n times, once for each device.</w:t>
      </w:r>
    </w:p>
  </w:footnote>
  <w:footnote w:id="12">
    <w:p w14:paraId="6FDE7354" w14:textId="77777777" w:rsidR="00FD713E" w:rsidRPr="00A362A1" w:rsidRDefault="00FD713E" w:rsidP="00030899">
      <w:pPr>
        <w:pStyle w:val="FootnoteText"/>
        <w:rPr>
          <w:strike/>
        </w:rPr>
      </w:pPr>
      <w:r w:rsidRPr="00360F38">
        <w:tab/>
      </w:r>
      <w:r w:rsidRPr="00A362A1">
        <w:rPr>
          <w:rStyle w:val="FootnoteReference"/>
        </w:rPr>
        <w:footnoteRef/>
      </w:r>
      <w:r w:rsidRPr="00A362A1">
        <w:t xml:space="preserve"> </w:t>
      </w:r>
      <w:r w:rsidRPr="00A362A1">
        <w:tab/>
        <w:t>"If recorded" means if the data is recorded in non-volatile memory for the purpose of subsequent downloading.</w:t>
      </w:r>
      <w:r w:rsidRPr="00A362A1">
        <w:rPr>
          <w:strike/>
        </w:rPr>
        <w:t xml:space="preserve"> </w:t>
      </w:r>
    </w:p>
  </w:footnote>
  <w:footnote w:id="13">
    <w:p w14:paraId="43FB4105" w14:textId="77777777" w:rsidR="00FD713E" w:rsidRPr="00FD5FEF" w:rsidRDefault="00FD713E" w:rsidP="00030899">
      <w:pPr>
        <w:pStyle w:val="FootnoteText"/>
        <w:ind w:hanging="425"/>
        <w:rPr>
          <w:b/>
          <w:bCs/>
        </w:rPr>
      </w:pPr>
      <w:r w:rsidRPr="00A362A1">
        <w:tab/>
      </w:r>
      <w:r w:rsidRPr="00A362A1">
        <w:rPr>
          <w:rStyle w:val="FootnoteReference"/>
        </w:rPr>
        <w:footnoteRef/>
      </w:r>
      <w:r w:rsidRPr="00A362A1">
        <w:t xml:space="preserve"> </w:t>
      </w:r>
      <w:r w:rsidRPr="00A362A1">
        <w:tab/>
        <w:t>For rollover events the time at which the event is determined to have started as defined by the manufacturer.</w:t>
      </w:r>
    </w:p>
  </w:footnote>
  <w:footnote w:id="14">
    <w:p w14:paraId="18FA3F0D" w14:textId="77777777" w:rsidR="00FD713E" w:rsidRPr="00A362A1" w:rsidRDefault="00FD713E" w:rsidP="00030899">
      <w:pPr>
        <w:pStyle w:val="FootnoteText"/>
      </w:pPr>
      <w:r>
        <w:tab/>
      </w:r>
      <w:r w:rsidRPr="00A362A1">
        <w:rPr>
          <w:rStyle w:val="FootnoteReference"/>
        </w:rPr>
        <w:footnoteRef/>
      </w:r>
      <w:r w:rsidRPr="00A362A1">
        <w:t xml:space="preserve"> </w:t>
      </w:r>
      <w:r w:rsidRPr="00A362A1">
        <w:tab/>
        <w:t>These elements do not need to meet the accuracy and resolution requirements in specified crash tests</w:t>
      </w:r>
    </w:p>
    <w:p w14:paraId="53518E38" w14:textId="77777777" w:rsidR="00FD713E" w:rsidRPr="00DD5A2D" w:rsidRDefault="00FD713E" w:rsidP="00030899">
      <w:pPr>
        <w:pStyle w:val="FootnoteText"/>
        <w:rPr>
          <w:lang w:val="en-US"/>
        </w:rPr>
      </w:pPr>
    </w:p>
  </w:footnote>
  <w:footnote w:id="15">
    <w:p w14:paraId="61971F36" w14:textId="3A5B912F" w:rsidR="006A0E03" w:rsidRPr="006A0E03" w:rsidRDefault="006A0E03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t>13</w:t>
      </w:r>
      <w:r>
        <w:t xml:space="preserve"> </w:t>
      </w:r>
      <w:r>
        <w:tab/>
      </w:r>
      <w:r w:rsidRPr="006A0E03">
        <w:t>List this element n - 1 times, once for each stage of a multi-stage air bag system.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5262466F" w:rsidR="00FD713E" w:rsidRPr="006B3551" w:rsidRDefault="00FD713E">
    <w:pPr>
      <w:pStyle w:val="Header"/>
    </w:pPr>
    <w:r>
      <w:t>ECE/TRANS/WP.29/2022/25</w:t>
    </w:r>
    <w:r w:rsidR="0091377C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CEE2" w14:textId="6DC7BE33" w:rsidR="00FD713E" w:rsidRPr="006B3551" w:rsidRDefault="00FD713E" w:rsidP="00AE7525">
    <w:pPr>
      <w:pStyle w:val="Header"/>
      <w:jc w:val="right"/>
    </w:pPr>
    <w:r>
      <w:t>ECE/TRANS/WP.29/2022/25</w:t>
    </w:r>
    <w:r w:rsidR="00947ECC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447"/>
        </w:tabs>
        <w:ind w:left="1447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78156B"/>
    <w:multiLevelType w:val="hybridMultilevel"/>
    <w:tmpl w:val="F432A7C2"/>
    <w:lvl w:ilvl="0" w:tplc="EEFAA33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6" w15:restartNumberingAfterBreak="0">
    <w:nsid w:val="18D0232D"/>
    <w:multiLevelType w:val="hybridMultilevel"/>
    <w:tmpl w:val="4470F404"/>
    <w:lvl w:ilvl="0" w:tplc="386CD2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F05EA"/>
    <w:multiLevelType w:val="hybridMultilevel"/>
    <w:tmpl w:val="9EDE3188"/>
    <w:lvl w:ilvl="0" w:tplc="F57E8DDC">
      <w:start w:val="1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CB64DAB"/>
    <w:multiLevelType w:val="hybridMultilevel"/>
    <w:tmpl w:val="1D408208"/>
    <w:lvl w:ilvl="0" w:tplc="2AEE5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42046"/>
    <w:multiLevelType w:val="hybridMultilevel"/>
    <w:tmpl w:val="CCE287C6"/>
    <w:lvl w:ilvl="0" w:tplc="2A2407E2">
      <w:start w:val="1"/>
      <w:numFmt w:val="lowerLetter"/>
      <w:lvlText w:val="(%1)"/>
      <w:lvlJc w:val="left"/>
      <w:pPr>
        <w:ind w:left="3195" w:hanging="360"/>
      </w:pPr>
      <w:rPr>
        <w:rFonts w:ascii="Times New Roman" w:hAnsi="Times New Roman" w:cs="Times New Roman" w:hint="default"/>
        <w:color w:val="00B05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42353362"/>
    <w:multiLevelType w:val="multilevel"/>
    <w:tmpl w:val="C76613E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547" w:hanging="4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3" w:hanging="1440"/>
      </w:pPr>
      <w:rPr>
        <w:rFonts w:hint="default"/>
      </w:rPr>
    </w:lvl>
  </w:abstractNum>
  <w:abstractNum w:abstractNumId="27" w15:restartNumberingAfterBreak="0">
    <w:nsid w:val="4735010F"/>
    <w:multiLevelType w:val="hybridMultilevel"/>
    <w:tmpl w:val="76369B22"/>
    <w:lvl w:ilvl="0" w:tplc="40DA573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1467D30"/>
    <w:multiLevelType w:val="hybridMultilevel"/>
    <w:tmpl w:val="BF522D8A"/>
    <w:lvl w:ilvl="0" w:tplc="AE2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BDA6B71"/>
    <w:multiLevelType w:val="hybridMultilevel"/>
    <w:tmpl w:val="0B483408"/>
    <w:lvl w:ilvl="0" w:tplc="8A8A535A">
      <w:start w:val="14"/>
      <w:numFmt w:val="decimal"/>
      <w:lvlText w:val="%1"/>
      <w:lvlJc w:val="left"/>
      <w:pPr>
        <w:ind w:left="1310" w:hanging="360"/>
      </w:pPr>
      <w:rPr>
        <w:rFonts w:hint="default"/>
        <w:strike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4" w15:restartNumberingAfterBreak="0">
    <w:nsid w:val="6E85430B"/>
    <w:multiLevelType w:val="hybridMultilevel"/>
    <w:tmpl w:val="5C64BB0C"/>
    <w:lvl w:ilvl="0" w:tplc="0409000F">
      <w:start w:val="1"/>
      <w:numFmt w:val="decimal"/>
      <w:lvlText w:val="%1."/>
      <w:lvlJc w:val="left"/>
      <w:pPr>
        <w:ind w:left="3255" w:hanging="420"/>
      </w:p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A3317"/>
    <w:multiLevelType w:val="hybridMultilevel"/>
    <w:tmpl w:val="A588EBD6"/>
    <w:lvl w:ilvl="0" w:tplc="95B47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10389"/>
    <w:multiLevelType w:val="hybridMultilevel"/>
    <w:tmpl w:val="BC40928C"/>
    <w:styleLink w:val="1ai1"/>
    <w:lvl w:ilvl="0" w:tplc="A844D56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BF661F5"/>
    <w:multiLevelType w:val="hybridMultilevel"/>
    <w:tmpl w:val="A2E83CB6"/>
    <w:lvl w:ilvl="0" w:tplc="81C85B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10"/>
  </w:num>
  <w:num w:numId="14">
    <w:abstractNumId w:val="17"/>
  </w:num>
  <w:num w:numId="15">
    <w:abstractNumId w:val="22"/>
  </w:num>
  <w:num w:numId="16">
    <w:abstractNumId w:val="18"/>
  </w:num>
  <w:num w:numId="17">
    <w:abstractNumId w:val="30"/>
  </w:num>
  <w:num w:numId="18">
    <w:abstractNumId w:val="35"/>
  </w:num>
  <w:num w:numId="19">
    <w:abstractNumId w:val="13"/>
  </w:num>
  <w:num w:numId="20">
    <w:abstractNumId w:val="36"/>
  </w:num>
  <w:num w:numId="21">
    <w:abstractNumId w:val="26"/>
  </w:num>
  <w:num w:numId="22">
    <w:abstractNumId w:val="28"/>
  </w:num>
  <w:num w:numId="23">
    <w:abstractNumId w:val="14"/>
  </w:num>
  <w:num w:numId="24">
    <w:abstractNumId w:val="12"/>
  </w:num>
  <w:num w:numId="25">
    <w:abstractNumId w:val="37"/>
  </w:num>
  <w:num w:numId="26">
    <w:abstractNumId w:val="33"/>
  </w:num>
  <w:num w:numId="27">
    <w:abstractNumId w:val="24"/>
  </w:num>
  <w:num w:numId="28">
    <w:abstractNumId w:val="16"/>
  </w:num>
  <w:num w:numId="29">
    <w:abstractNumId w:val="27"/>
  </w:num>
  <w:num w:numId="30">
    <w:abstractNumId w:val="25"/>
  </w:num>
  <w:num w:numId="31">
    <w:abstractNumId w:val="34"/>
  </w:num>
  <w:num w:numId="32">
    <w:abstractNumId w:val="15"/>
  </w:num>
  <w:num w:numId="33">
    <w:abstractNumId w:val="32"/>
  </w:num>
  <w:num w:numId="34">
    <w:abstractNumId w:val="23"/>
  </w:num>
  <w:num w:numId="35">
    <w:abstractNumId w:val="11"/>
  </w:num>
  <w:num w:numId="36">
    <w:abstractNumId w:val="38"/>
  </w:num>
  <w:num w:numId="37">
    <w:abstractNumId w:val="31"/>
  </w:num>
  <w:num w:numId="38">
    <w:abstractNumId w:val="20"/>
  </w:num>
  <w:num w:numId="39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51"/>
    <w:rsid w:val="00001EB1"/>
    <w:rsid w:val="00002A7D"/>
    <w:rsid w:val="000038A8"/>
    <w:rsid w:val="00004C50"/>
    <w:rsid w:val="00005DF3"/>
    <w:rsid w:val="00006790"/>
    <w:rsid w:val="00027624"/>
    <w:rsid w:val="00030899"/>
    <w:rsid w:val="00050F6B"/>
    <w:rsid w:val="00054B33"/>
    <w:rsid w:val="00056A5A"/>
    <w:rsid w:val="000678CD"/>
    <w:rsid w:val="00072379"/>
    <w:rsid w:val="00072C8C"/>
    <w:rsid w:val="00081CE0"/>
    <w:rsid w:val="00084D30"/>
    <w:rsid w:val="00090320"/>
    <w:rsid w:val="000931C0"/>
    <w:rsid w:val="00096904"/>
    <w:rsid w:val="00097003"/>
    <w:rsid w:val="000A2E09"/>
    <w:rsid w:val="000A37FD"/>
    <w:rsid w:val="000B02E4"/>
    <w:rsid w:val="000B175B"/>
    <w:rsid w:val="000B3A0F"/>
    <w:rsid w:val="000E0415"/>
    <w:rsid w:val="000F7715"/>
    <w:rsid w:val="00110124"/>
    <w:rsid w:val="0011596B"/>
    <w:rsid w:val="00121C95"/>
    <w:rsid w:val="00134435"/>
    <w:rsid w:val="00146137"/>
    <w:rsid w:val="00156B99"/>
    <w:rsid w:val="00166124"/>
    <w:rsid w:val="001664EF"/>
    <w:rsid w:val="00184DDA"/>
    <w:rsid w:val="001900CD"/>
    <w:rsid w:val="00191796"/>
    <w:rsid w:val="001A0452"/>
    <w:rsid w:val="001B4B04"/>
    <w:rsid w:val="001B5875"/>
    <w:rsid w:val="001C219E"/>
    <w:rsid w:val="001C4B9C"/>
    <w:rsid w:val="001C6663"/>
    <w:rsid w:val="001C7895"/>
    <w:rsid w:val="001D26DF"/>
    <w:rsid w:val="001E42E6"/>
    <w:rsid w:val="001E7B67"/>
    <w:rsid w:val="001F1599"/>
    <w:rsid w:val="001F19C4"/>
    <w:rsid w:val="001F708E"/>
    <w:rsid w:val="00200EC3"/>
    <w:rsid w:val="00202D4A"/>
    <w:rsid w:val="00203D3E"/>
    <w:rsid w:val="002043F0"/>
    <w:rsid w:val="00211E0B"/>
    <w:rsid w:val="00216128"/>
    <w:rsid w:val="002172DC"/>
    <w:rsid w:val="00230687"/>
    <w:rsid w:val="00232575"/>
    <w:rsid w:val="00246A68"/>
    <w:rsid w:val="00247258"/>
    <w:rsid w:val="00257CAC"/>
    <w:rsid w:val="0027237A"/>
    <w:rsid w:val="00287014"/>
    <w:rsid w:val="0029684D"/>
    <w:rsid w:val="002974E9"/>
    <w:rsid w:val="002A306B"/>
    <w:rsid w:val="002A7F94"/>
    <w:rsid w:val="002B02F6"/>
    <w:rsid w:val="002B109A"/>
    <w:rsid w:val="002B7398"/>
    <w:rsid w:val="002C6D45"/>
    <w:rsid w:val="002D6E53"/>
    <w:rsid w:val="002E338C"/>
    <w:rsid w:val="002F046D"/>
    <w:rsid w:val="002F3023"/>
    <w:rsid w:val="00301764"/>
    <w:rsid w:val="003229D8"/>
    <w:rsid w:val="00335FD3"/>
    <w:rsid w:val="00336C97"/>
    <w:rsid w:val="00337F88"/>
    <w:rsid w:val="00342432"/>
    <w:rsid w:val="0034714F"/>
    <w:rsid w:val="0035223F"/>
    <w:rsid w:val="00352D4B"/>
    <w:rsid w:val="0035638C"/>
    <w:rsid w:val="003819C8"/>
    <w:rsid w:val="00381B32"/>
    <w:rsid w:val="003A46BB"/>
    <w:rsid w:val="003A4EC7"/>
    <w:rsid w:val="003A7295"/>
    <w:rsid w:val="003B1F60"/>
    <w:rsid w:val="003B4F75"/>
    <w:rsid w:val="003C2CC4"/>
    <w:rsid w:val="003C6BBB"/>
    <w:rsid w:val="003D4B23"/>
    <w:rsid w:val="003E278A"/>
    <w:rsid w:val="003E59AC"/>
    <w:rsid w:val="003F606B"/>
    <w:rsid w:val="00405217"/>
    <w:rsid w:val="00411BAE"/>
    <w:rsid w:val="00413520"/>
    <w:rsid w:val="004322E1"/>
    <w:rsid w:val="004325CB"/>
    <w:rsid w:val="00440A07"/>
    <w:rsid w:val="004574F8"/>
    <w:rsid w:val="00462880"/>
    <w:rsid w:val="00466044"/>
    <w:rsid w:val="00472CDF"/>
    <w:rsid w:val="00474E1F"/>
    <w:rsid w:val="00476F24"/>
    <w:rsid w:val="004A5D33"/>
    <w:rsid w:val="004C55B0"/>
    <w:rsid w:val="004E2535"/>
    <w:rsid w:val="004E2FEF"/>
    <w:rsid w:val="004F28E5"/>
    <w:rsid w:val="004F6BA0"/>
    <w:rsid w:val="005025B8"/>
    <w:rsid w:val="00502EAB"/>
    <w:rsid w:val="00503BEA"/>
    <w:rsid w:val="00510DB1"/>
    <w:rsid w:val="0051287B"/>
    <w:rsid w:val="00526306"/>
    <w:rsid w:val="005322D0"/>
    <w:rsid w:val="00533616"/>
    <w:rsid w:val="00535ABA"/>
    <w:rsid w:val="0053768B"/>
    <w:rsid w:val="005420F2"/>
    <w:rsid w:val="0054285C"/>
    <w:rsid w:val="00584173"/>
    <w:rsid w:val="005845BB"/>
    <w:rsid w:val="00586B2B"/>
    <w:rsid w:val="00595520"/>
    <w:rsid w:val="005A05C8"/>
    <w:rsid w:val="005A44B9"/>
    <w:rsid w:val="005B1BA0"/>
    <w:rsid w:val="005B1D17"/>
    <w:rsid w:val="005B3DB3"/>
    <w:rsid w:val="005C0268"/>
    <w:rsid w:val="005C4169"/>
    <w:rsid w:val="005D15CA"/>
    <w:rsid w:val="005F08DF"/>
    <w:rsid w:val="005F3066"/>
    <w:rsid w:val="005F3E61"/>
    <w:rsid w:val="00604DDD"/>
    <w:rsid w:val="006058BE"/>
    <w:rsid w:val="006115CC"/>
    <w:rsid w:val="00611FC4"/>
    <w:rsid w:val="00613BE7"/>
    <w:rsid w:val="006176FB"/>
    <w:rsid w:val="00630FCB"/>
    <w:rsid w:val="00640B26"/>
    <w:rsid w:val="00654480"/>
    <w:rsid w:val="00657055"/>
    <w:rsid w:val="0065766B"/>
    <w:rsid w:val="0067232E"/>
    <w:rsid w:val="006770B2"/>
    <w:rsid w:val="0068170C"/>
    <w:rsid w:val="00686A48"/>
    <w:rsid w:val="0068763C"/>
    <w:rsid w:val="006931D5"/>
    <w:rsid w:val="006940E1"/>
    <w:rsid w:val="006A0E03"/>
    <w:rsid w:val="006A3C72"/>
    <w:rsid w:val="006A7392"/>
    <w:rsid w:val="006B03A1"/>
    <w:rsid w:val="006B3551"/>
    <w:rsid w:val="006B67D9"/>
    <w:rsid w:val="006C1075"/>
    <w:rsid w:val="006C5535"/>
    <w:rsid w:val="006D0589"/>
    <w:rsid w:val="006D341A"/>
    <w:rsid w:val="006D707A"/>
    <w:rsid w:val="006D7D6F"/>
    <w:rsid w:val="006E23B5"/>
    <w:rsid w:val="006E564B"/>
    <w:rsid w:val="006E7154"/>
    <w:rsid w:val="006F42B9"/>
    <w:rsid w:val="006F5CE9"/>
    <w:rsid w:val="006F5DD2"/>
    <w:rsid w:val="007003CD"/>
    <w:rsid w:val="00703983"/>
    <w:rsid w:val="0070701E"/>
    <w:rsid w:val="00720F52"/>
    <w:rsid w:val="0072632A"/>
    <w:rsid w:val="007358E8"/>
    <w:rsid w:val="00736ECE"/>
    <w:rsid w:val="0074533B"/>
    <w:rsid w:val="007643BC"/>
    <w:rsid w:val="00780C68"/>
    <w:rsid w:val="00782D40"/>
    <w:rsid w:val="0079594E"/>
    <w:rsid w:val="007959FE"/>
    <w:rsid w:val="007A0CF1"/>
    <w:rsid w:val="007B6BA5"/>
    <w:rsid w:val="007C3390"/>
    <w:rsid w:val="007C42D8"/>
    <w:rsid w:val="007C4F4B"/>
    <w:rsid w:val="007D6F65"/>
    <w:rsid w:val="007D7362"/>
    <w:rsid w:val="007F3892"/>
    <w:rsid w:val="007F5CE2"/>
    <w:rsid w:val="007F6611"/>
    <w:rsid w:val="00800C95"/>
    <w:rsid w:val="00810BAC"/>
    <w:rsid w:val="008175E9"/>
    <w:rsid w:val="008242D7"/>
    <w:rsid w:val="00825490"/>
    <w:rsid w:val="0082577B"/>
    <w:rsid w:val="00825CB5"/>
    <w:rsid w:val="008308DC"/>
    <w:rsid w:val="00844DA8"/>
    <w:rsid w:val="00855109"/>
    <w:rsid w:val="00866893"/>
    <w:rsid w:val="00866F02"/>
    <w:rsid w:val="00867D18"/>
    <w:rsid w:val="00871F9A"/>
    <w:rsid w:val="00871FD5"/>
    <w:rsid w:val="0088172E"/>
    <w:rsid w:val="00881EFA"/>
    <w:rsid w:val="008879CB"/>
    <w:rsid w:val="00894F5D"/>
    <w:rsid w:val="008979B1"/>
    <w:rsid w:val="008A454F"/>
    <w:rsid w:val="008A6B25"/>
    <w:rsid w:val="008A6C4F"/>
    <w:rsid w:val="008A7CD9"/>
    <w:rsid w:val="008B389E"/>
    <w:rsid w:val="008C599C"/>
    <w:rsid w:val="008D045E"/>
    <w:rsid w:val="008D3F25"/>
    <w:rsid w:val="008D4D82"/>
    <w:rsid w:val="008D6AD0"/>
    <w:rsid w:val="008E0E46"/>
    <w:rsid w:val="008E7116"/>
    <w:rsid w:val="008F143B"/>
    <w:rsid w:val="008F3882"/>
    <w:rsid w:val="008F4B7C"/>
    <w:rsid w:val="0091377C"/>
    <w:rsid w:val="00921636"/>
    <w:rsid w:val="00926E47"/>
    <w:rsid w:val="00947162"/>
    <w:rsid w:val="00947ECC"/>
    <w:rsid w:val="00954B7C"/>
    <w:rsid w:val="00955050"/>
    <w:rsid w:val="009610D0"/>
    <w:rsid w:val="0096375C"/>
    <w:rsid w:val="009662E6"/>
    <w:rsid w:val="0097095E"/>
    <w:rsid w:val="00974E46"/>
    <w:rsid w:val="0098592B"/>
    <w:rsid w:val="00985FC4"/>
    <w:rsid w:val="00990766"/>
    <w:rsid w:val="00991261"/>
    <w:rsid w:val="009964C4"/>
    <w:rsid w:val="009A7B81"/>
    <w:rsid w:val="009B7EB7"/>
    <w:rsid w:val="009C36DF"/>
    <w:rsid w:val="009D01C0"/>
    <w:rsid w:val="009D414A"/>
    <w:rsid w:val="009D572B"/>
    <w:rsid w:val="009D6A08"/>
    <w:rsid w:val="009D766A"/>
    <w:rsid w:val="009E0A16"/>
    <w:rsid w:val="009E6CB7"/>
    <w:rsid w:val="009E7970"/>
    <w:rsid w:val="009F2EAC"/>
    <w:rsid w:val="009F57E3"/>
    <w:rsid w:val="00A10F4F"/>
    <w:rsid w:val="00A11067"/>
    <w:rsid w:val="00A1704A"/>
    <w:rsid w:val="00A23EBB"/>
    <w:rsid w:val="00A31C67"/>
    <w:rsid w:val="00A362A1"/>
    <w:rsid w:val="00A36AC2"/>
    <w:rsid w:val="00A425EB"/>
    <w:rsid w:val="00A62486"/>
    <w:rsid w:val="00A72F22"/>
    <w:rsid w:val="00A733BC"/>
    <w:rsid w:val="00A748A6"/>
    <w:rsid w:val="00A76A69"/>
    <w:rsid w:val="00A879A4"/>
    <w:rsid w:val="00AA03E0"/>
    <w:rsid w:val="00AA0FF8"/>
    <w:rsid w:val="00AA2D8C"/>
    <w:rsid w:val="00AC0F2C"/>
    <w:rsid w:val="00AC198E"/>
    <w:rsid w:val="00AC502A"/>
    <w:rsid w:val="00AE1E26"/>
    <w:rsid w:val="00AE7525"/>
    <w:rsid w:val="00AF58C1"/>
    <w:rsid w:val="00B04A3F"/>
    <w:rsid w:val="00B06643"/>
    <w:rsid w:val="00B15055"/>
    <w:rsid w:val="00B20551"/>
    <w:rsid w:val="00B22301"/>
    <w:rsid w:val="00B30179"/>
    <w:rsid w:val="00B31E0B"/>
    <w:rsid w:val="00B33FC7"/>
    <w:rsid w:val="00B37B15"/>
    <w:rsid w:val="00B4162A"/>
    <w:rsid w:val="00B437E8"/>
    <w:rsid w:val="00B45C02"/>
    <w:rsid w:val="00B70B63"/>
    <w:rsid w:val="00B72A1E"/>
    <w:rsid w:val="00B81E12"/>
    <w:rsid w:val="00B86D3C"/>
    <w:rsid w:val="00BA339B"/>
    <w:rsid w:val="00BA3921"/>
    <w:rsid w:val="00BA515A"/>
    <w:rsid w:val="00BB23CC"/>
    <w:rsid w:val="00BB4868"/>
    <w:rsid w:val="00BC1E7E"/>
    <w:rsid w:val="00BC74E9"/>
    <w:rsid w:val="00BD5A65"/>
    <w:rsid w:val="00BD700D"/>
    <w:rsid w:val="00BE2B1B"/>
    <w:rsid w:val="00BE36A9"/>
    <w:rsid w:val="00BE60FF"/>
    <w:rsid w:val="00BE618E"/>
    <w:rsid w:val="00BE7BEC"/>
    <w:rsid w:val="00BF0A5A"/>
    <w:rsid w:val="00BF0E63"/>
    <w:rsid w:val="00BF12A3"/>
    <w:rsid w:val="00BF16D7"/>
    <w:rsid w:val="00BF2373"/>
    <w:rsid w:val="00BF2499"/>
    <w:rsid w:val="00BF279B"/>
    <w:rsid w:val="00C044E2"/>
    <w:rsid w:val="00C048CB"/>
    <w:rsid w:val="00C066F3"/>
    <w:rsid w:val="00C14F32"/>
    <w:rsid w:val="00C463DD"/>
    <w:rsid w:val="00C56DB4"/>
    <w:rsid w:val="00C657BB"/>
    <w:rsid w:val="00C745C3"/>
    <w:rsid w:val="00C92D5B"/>
    <w:rsid w:val="00C978F5"/>
    <w:rsid w:val="00CA0708"/>
    <w:rsid w:val="00CA0BA6"/>
    <w:rsid w:val="00CA24A4"/>
    <w:rsid w:val="00CB348D"/>
    <w:rsid w:val="00CC571B"/>
    <w:rsid w:val="00CD46F5"/>
    <w:rsid w:val="00CE4A8F"/>
    <w:rsid w:val="00CF071D"/>
    <w:rsid w:val="00D0123D"/>
    <w:rsid w:val="00D13249"/>
    <w:rsid w:val="00D15B04"/>
    <w:rsid w:val="00D2031B"/>
    <w:rsid w:val="00D25FE2"/>
    <w:rsid w:val="00D37DA9"/>
    <w:rsid w:val="00D406A7"/>
    <w:rsid w:val="00D43252"/>
    <w:rsid w:val="00D44D86"/>
    <w:rsid w:val="00D454ED"/>
    <w:rsid w:val="00D4790D"/>
    <w:rsid w:val="00D50B7D"/>
    <w:rsid w:val="00D52012"/>
    <w:rsid w:val="00D64657"/>
    <w:rsid w:val="00D704E5"/>
    <w:rsid w:val="00D72727"/>
    <w:rsid w:val="00D923BF"/>
    <w:rsid w:val="00D978C6"/>
    <w:rsid w:val="00DA0956"/>
    <w:rsid w:val="00DA357F"/>
    <w:rsid w:val="00DA3E12"/>
    <w:rsid w:val="00DA4466"/>
    <w:rsid w:val="00DC18AD"/>
    <w:rsid w:val="00DC253D"/>
    <w:rsid w:val="00DC51B8"/>
    <w:rsid w:val="00DD7B52"/>
    <w:rsid w:val="00DE31A6"/>
    <w:rsid w:val="00DF7CAE"/>
    <w:rsid w:val="00E05FA3"/>
    <w:rsid w:val="00E176A0"/>
    <w:rsid w:val="00E27E8C"/>
    <w:rsid w:val="00E423C0"/>
    <w:rsid w:val="00E6414C"/>
    <w:rsid w:val="00E65DB9"/>
    <w:rsid w:val="00E7260F"/>
    <w:rsid w:val="00E83505"/>
    <w:rsid w:val="00E854EC"/>
    <w:rsid w:val="00E8702D"/>
    <w:rsid w:val="00E905F4"/>
    <w:rsid w:val="00E916A9"/>
    <w:rsid w:val="00E916DE"/>
    <w:rsid w:val="00E925AD"/>
    <w:rsid w:val="00E94973"/>
    <w:rsid w:val="00E952CF"/>
    <w:rsid w:val="00E96630"/>
    <w:rsid w:val="00ED18DC"/>
    <w:rsid w:val="00ED46E7"/>
    <w:rsid w:val="00ED6201"/>
    <w:rsid w:val="00ED7A2A"/>
    <w:rsid w:val="00EF1D7F"/>
    <w:rsid w:val="00F0137E"/>
    <w:rsid w:val="00F04E44"/>
    <w:rsid w:val="00F12A1E"/>
    <w:rsid w:val="00F21786"/>
    <w:rsid w:val="00F241FA"/>
    <w:rsid w:val="00F25D06"/>
    <w:rsid w:val="00F31CFF"/>
    <w:rsid w:val="00F3742B"/>
    <w:rsid w:val="00F4185C"/>
    <w:rsid w:val="00F41FDB"/>
    <w:rsid w:val="00F42F9F"/>
    <w:rsid w:val="00F46353"/>
    <w:rsid w:val="00F50597"/>
    <w:rsid w:val="00F51FFD"/>
    <w:rsid w:val="00F538A3"/>
    <w:rsid w:val="00F56221"/>
    <w:rsid w:val="00F56D63"/>
    <w:rsid w:val="00F609A9"/>
    <w:rsid w:val="00F65548"/>
    <w:rsid w:val="00F80C99"/>
    <w:rsid w:val="00F867EC"/>
    <w:rsid w:val="00F91B2B"/>
    <w:rsid w:val="00F96696"/>
    <w:rsid w:val="00FA62C2"/>
    <w:rsid w:val="00FC03CD"/>
    <w:rsid w:val="00FC0646"/>
    <w:rsid w:val="00FC68B7"/>
    <w:rsid w:val="00FD713E"/>
    <w:rsid w:val="00FE449A"/>
    <w:rsid w:val="00FE6004"/>
    <w:rsid w:val="00FE6985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925AD"/>
    <w:pPr>
      <w:numPr>
        <w:numId w:val="22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925AD"/>
    <w:pPr>
      <w:numPr>
        <w:ilvl w:val="1"/>
        <w:numId w:val="22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925AD"/>
    <w:pPr>
      <w:numPr>
        <w:ilvl w:val="2"/>
        <w:numId w:val="22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925AD"/>
    <w:pPr>
      <w:numPr>
        <w:ilvl w:val="3"/>
        <w:numId w:val="22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925AD"/>
    <w:pPr>
      <w:numPr>
        <w:ilvl w:val="4"/>
        <w:numId w:val="22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925AD"/>
    <w:pPr>
      <w:numPr>
        <w:ilvl w:val="5"/>
        <w:numId w:val="22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E925AD"/>
    <w:pPr>
      <w:numPr>
        <w:ilvl w:val="6"/>
        <w:numId w:val="22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925AD"/>
    <w:pPr>
      <w:numPr>
        <w:ilvl w:val="7"/>
        <w:numId w:val="22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E925AD"/>
    <w:pPr>
      <w:numPr>
        <w:ilvl w:val="8"/>
        <w:numId w:val="22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F51FFD"/>
    <w:rPr>
      <w:lang w:val="en-GB"/>
    </w:rPr>
  </w:style>
  <w:style w:type="paragraph" w:styleId="BodyText2">
    <w:name w:val="Body Text 2"/>
    <w:basedOn w:val="Normal"/>
    <w:link w:val="BodyText2Char"/>
    <w:rsid w:val="00DC51B8"/>
    <w:pPr>
      <w:spacing w:after="120" w:line="480" w:lineRule="auto"/>
    </w:pPr>
    <w:rPr>
      <w:rFonts w:eastAsia="MS Mincho"/>
      <w:spacing w:val="-2"/>
      <w:lang w:eastAsia="en-GB"/>
    </w:rPr>
  </w:style>
  <w:style w:type="character" w:customStyle="1" w:styleId="BodyText2Char">
    <w:name w:val="Body Text 2 Char"/>
    <w:basedOn w:val="DefaultParagraphFont"/>
    <w:link w:val="BodyText2"/>
    <w:rsid w:val="00DC51B8"/>
    <w:rPr>
      <w:rFonts w:eastAsia="MS Mincho"/>
      <w:spacing w:val="-2"/>
      <w:lang w:val="en-GB" w:eastAsia="en-GB"/>
    </w:rPr>
  </w:style>
  <w:style w:type="character" w:styleId="CommentReference">
    <w:name w:val="annotation reference"/>
    <w:uiPriority w:val="99"/>
    <w:rsid w:val="00DC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51B8"/>
    <w:rPr>
      <w:rFonts w:eastAsia="MS Mincho"/>
      <w:spacing w:val="-2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1B8"/>
    <w:rPr>
      <w:rFonts w:eastAsia="MS Mincho"/>
      <w:spacing w:val="-2"/>
      <w:lang w:val="en-GB" w:eastAsia="en-GB"/>
    </w:rPr>
  </w:style>
  <w:style w:type="character" w:customStyle="1" w:styleId="HChGChar">
    <w:name w:val="_ H _Ch_G Char"/>
    <w:link w:val="HChG"/>
    <w:rsid w:val="00DC51B8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C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51B8"/>
    <w:rPr>
      <w:rFonts w:eastAsia="MS Mincho"/>
      <w:b/>
      <w:bCs/>
      <w:spacing w:val="-2"/>
      <w:lang w:val="en-GB" w:eastAsia="en-GB"/>
    </w:rPr>
  </w:style>
  <w:style w:type="paragraph" w:styleId="BodyText3">
    <w:name w:val="Body Text 3"/>
    <w:basedOn w:val="Normal"/>
    <w:link w:val="BodyText3Char"/>
    <w:rsid w:val="00DC51B8"/>
    <w:pPr>
      <w:spacing w:after="120"/>
    </w:pPr>
    <w:rPr>
      <w:rFonts w:eastAsia="MS Mincho"/>
      <w:spacing w:val="-2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DC51B8"/>
    <w:rPr>
      <w:rFonts w:eastAsia="MS Mincho"/>
      <w:spacing w:val="-2"/>
      <w:sz w:val="16"/>
      <w:szCs w:val="16"/>
      <w:lang w:val="en-GB" w:eastAsia="en-GB"/>
    </w:rPr>
  </w:style>
  <w:style w:type="paragraph" w:styleId="BodyTextIndent3">
    <w:name w:val="Body Text Indent 3"/>
    <w:basedOn w:val="Normal"/>
    <w:link w:val="BodyTextIndent3Char"/>
    <w:rsid w:val="00DC51B8"/>
    <w:pPr>
      <w:spacing w:after="120"/>
      <w:ind w:left="283"/>
    </w:pPr>
    <w:rPr>
      <w:rFonts w:eastAsia="MS Mincho"/>
      <w:spacing w:val="-2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DC51B8"/>
    <w:rPr>
      <w:rFonts w:eastAsia="MS Mincho"/>
      <w:spacing w:val="-2"/>
      <w:sz w:val="16"/>
      <w:szCs w:val="16"/>
      <w:lang w:val="en-GB" w:eastAsia="en-GB"/>
    </w:rPr>
  </w:style>
  <w:style w:type="paragraph" w:customStyle="1" w:styleId="1">
    <w:name w:val="1"/>
    <w:basedOn w:val="Normal"/>
    <w:rsid w:val="00DC51B8"/>
    <w:pPr>
      <w:widowControl w:val="0"/>
      <w:tabs>
        <w:tab w:val="left" w:pos="720"/>
        <w:tab w:val="decimal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 w:val="0"/>
      <w:autoSpaceDN w:val="0"/>
      <w:adjustRightInd w:val="0"/>
      <w:spacing w:line="240" w:lineRule="auto"/>
      <w:ind w:left="2160" w:right="140" w:hanging="1440"/>
      <w:outlineLvl w:val="0"/>
    </w:pPr>
    <w:rPr>
      <w:rFonts w:eastAsia="MS Mincho"/>
      <w:spacing w:val="-2"/>
      <w:szCs w:val="24"/>
      <w:lang w:val="en-US" w:eastAsia="en-GB"/>
    </w:rPr>
  </w:style>
  <w:style w:type="paragraph" w:customStyle="1" w:styleId="ManualNumPar1">
    <w:name w:val="Manual NumPar 1"/>
    <w:basedOn w:val="Normal"/>
    <w:next w:val="Normal"/>
    <w:rsid w:val="00DC51B8"/>
    <w:pPr>
      <w:suppressAutoHyphens w:val="0"/>
      <w:spacing w:before="120" w:after="120" w:line="240" w:lineRule="auto"/>
      <w:ind w:left="851" w:hanging="851"/>
      <w:jc w:val="both"/>
    </w:pPr>
    <w:rPr>
      <w:rFonts w:eastAsia="MS Mincho"/>
      <w:spacing w:val="-2"/>
      <w:sz w:val="24"/>
      <w:lang w:eastAsia="en-GB"/>
    </w:rPr>
  </w:style>
  <w:style w:type="paragraph" w:styleId="BodyText">
    <w:name w:val="Body Text"/>
    <w:basedOn w:val="Normal"/>
    <w:link w:val="BodyTextChar1"/>
    <w:uiPriority w:val="1"/>
    <w:qFormat/>
    <w:rsid w:val="00DC51B8"/>
    <w:pPr>
      <w:spacing w:after="120"/>
    </w:pPr>
    <w:rPr>
      <w:rFonts w:eastAsia="MS Mincho"/>
      <w:spacing w:val="-2"/>
      <w:lang w:eastAsia="en-GB"/>
    </w:rPr>
  </w:style>
  <w:style w:type="character" w:customStyle="1" w:styleId="BodyTextChar">
    <w:name w:val="Body Text Char"/>
    <w:basedOn w:val="DefaultParagraphFont"/>
    <w:uiPriority w:val="1"/>
    <w:rsid w:val="00DC51B8"/>
    <w:rPr>
      <w:lang w:val="en-GB"/>
    </w:rPr>
  </w:style>
  <w:style w:type="paragraph" w:styleId="ListNumber3">
    <w:name w:val="List Number 3"/>
    <w:basedOn w:val="Normal"/>
    <w:rsid w:val="00DC51B8"/>
    <w:pPr>
      <w:tabs>
        <w:tab w:val="num" w:pos="926"/>
      </w:tabs>
      <w:suppressAutoHyphens w:val="0"/>
      <w:spacing w:line="240" w:lineRule="auto"/>
      <w:ind w:left="926" w:hanging="360"/>
    </w:pPr>
    <w:rPr>
      <w:rFonts w:eastAsia="MS Mincho"/>
      <w:spacing w:val="-2"/>
      <w:sz w:val="24"/>
      <w:szCs w:val="18"/>
      <w:lang w:eastAsia="en-GB"/>
    </w:rPr>
  </w:style>
  <w:style w:type="paragraph" w:styleId="BodyTextIndent2">
    <w:name w:val="Body Text Indent 2"/>
    <w:basedOn w:val="Normal"/>
    <w:link w:val="BodyTextIndent2Char"/>
    <w:rsid w:val="00DC51B8"/>
    <w:pPr>
      <w:spacing w:after="120" w:line="480" w:lineRule="auto"/>
      <w:ind w:left="283"/>
    </w:pPr>
    <w:rPr>
      <w:rFonts w:eastAsia="MS Mincho"/>
      <w:spacing w:val="-2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DC51B8"/>
    <w:rPr>
      <w:rFonts w:eastAsia="MS Mincho"/>
      <w:spacing w:val="-2"/>
      <w:lang w:val="en-GB" w:eastAsia="en-GB"/>
    </w:rPr>
  </w:style>
  <w:style w:type="paragraph" w:styleId="BodyTextIndent">
    <w:name w:val="Body Text Indent"/>
    <w:basedOn w:val="Normal"/>
    <w:link w:val="BodyTextIndentChar1"/>
    <w:rsid w:val="00DC51B8"/>
    <w:pPr>
      <w:spacing w:after="120"/>
      <w:ind w:left="283"/>
    </w:pPr>
    <w:rPr>
      <w:rFonts w:eastAsia="MS Mincho"/>
      <w:spacing w:val="-2"/>
      <w:lang w:eastAsia="en-GB"/>
    </w:rPr>
  </w:style>
  <w:style w:type="character" w:customStyle="1" w:styleId="BodyTextIndentChar">
    <w:name w:val="Body Text Indent Char"/>
    <w:basedOn w:val="DefaultParagraphFont"/>
    <w:rsid w:val="00DC51B8"/>
    <w:rPr>
      <w:lang w:val="en-GB"/>
    </w:rPr>
  </w:style>
  <w:style w:type="character" w:customStyle="1" w:styleId="FootnoteTextChar2">
    <w:name w:val="Footnote Text Char2"/>
    <w:aliases w:val="5_G Char1,PP Char1,Footnote Text Char Char1"/>
    <w:rsid w:val="00DC51B8"/>
    <w:rPr>
      <w:spacing w:val="-2"/>
      <w:sz w:val="18"/>
    </w:rPr>
  </w:style>
  <w:style w:type="character" w:customStyle="1" w:styleId="FooterChar">
    <w:name w:val="Footer Char"/>
    <w:aliases w:val="3_G Char"/>
    <w:link w:val="Footer"/>
    <w:uiPriority w:val="99"/>
    <w:rsid w:val="00DC51B8"/>
    <w:rPr>
      <w:sz w:val="16"/>
      <w:lang w:val="en-GB"/>
    </w:rPr>
  </w:style>
  <w:style w:type="paragraph" w:styleId="ListParagraph">
    <w:name w:val="List Paragraph"/>
    <w:basedOn w:val="Normal"/>
    <w:uiPriority w:val="34"/>
    <w:qFormat/>
    <w:rsid w:val="00DC51B8"/>
    <w:pPr>
      <w:ind w:left="720"/>
      <w:contextualSpacing/>
    </w:pPr>
    <w:rPr>
      <w:rFonts w:eastAsia="MS Mincho"/>
      <w:spacing w:val="-2"/>
      <w:lang w:eastAsia="en-GB"/>
    </w:rPr>
  </w:style>
  <w:style w:type="character" w:customStyle="1" w:styleId="HeaderChar">
    <w:name w:val="Header Char"/>
    <w:aliases w:val="6_G Char"/>
    <w:link w:val="Header"/>
    <w:uiPriority w:val="99"/>
    <w:rsid w:val="00DC51B8"/>
    <w:rPr>
      <w:b/>
      <w:sz w:val="18"/>
      <w:lang w:val="en-GB"/>
    </w:rPr>
  </w:style>
  <w:style w:type="paragraph" w:customStyle="1" w:styleId="para">
    <w:name w:val="para"/>
    <w:basedOn w:val="SingleTxtG"/>
    <w:link w:val="paraChar"/>
    <w:qFormat/>
    <w:rsid w:val="00DC51B8"/>
    <w:pPr>
      <w:spacing w:line="240" w:lineRule="exact"/>
      <w:ind w:left="2268" w:hanging="1134"/>
    </w:pPr>
    <w:rPr>
      <w:rFonts w:eastAsia="MS Mincho"/>
      <w:lang w:eastAsia="en-US"/>
    </w:rPr>
  </w:style>
  <w:style w:type="character" w:customStyle="1" w:styleId="paraChar">
    <w:name w:val="para Char"/>
    <w:link w:val="para"/>
    <w:locked/>
    <w:rsid w:val="00DC51B8"/>
    <w:rPr>
      <w:rFonts w:eastAsia="MS Mincho"/>
      <w:lang w:val="en-GB"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DC51B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styleId="HTMLKeyboard">
    <w:name w:val="HTML Keyboard"/>
    <w:rsid w:val="00DC51B8"/>
    <w:rPr>
      <w:rFonts w:ascii="Courier New" w:hAnsi="Courier New" w:cs="Courier New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C51B8"/>
  </w:style>
  <w:style w:type="table" w:customStyle="1" w:styleId="TableGrid1">
    <w:name w:val="Table Grid1"/>
    <w:basedOn w:val="TableNormal"/>
    <w:next w:val="TableGrid"/>
    <w:rsid w:val="00DC51B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DC51B8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de-DE" w:eastAsia="zh-CN"/>
    </w:rPr>
  </w:style>
  <w:style w:type="paragraph" w:customStyle="1" w:styleId="Para0">
    <w:name w:val="Para"/>
    <w:basedOn w:val="Normal"/>
    <w:qFormat/>
    <w:rsid w:val="00DC51B8"/>
    <w:pPr>
      <w:suppressAutoHyphens w:val="0"/>
      <w:spacing w:after="120"/>
      <w:ind w:left="2268" w:right="1134" w:hanging="1134"/>
      <w:jc w:val="both"/>
    </w:pPr>
    <w:rPr>
      <w:lang w:eastAsia="en-US"/>
    </w:rPr>
  </w:style>
  <w:style w:type="character" w:customStyle="1" w:styleId="H1GChar">
    <w:name w:val="_ H_1_G Char"/>
    <w:link w:val="H1G"/>
    <w:rsid w:val="00DC51B8"/>
    <w:rPr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DC51B8"/>
    <w:pPr>
      <w:widowControl w:val="0"/>
      <w:suppressAutoHyphens w:val="0"/>
      <w:autoSpaceDE w:val="0"/>
      <w:autoSpaceDN w:val="0"/>
      <w:spacing w:line="240" w:lineRule="auto"/>
      <w:ind w:left="105"/>
    </w:pPr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DC51B8"/>
    <w:rPr>
      <w:rFonts w:eastAsia="MS Mincho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DC51B8"/>
    <w:rPr>
      <w:rFonts w:eastAsia="MS Mincho" w:cs="Courier New"/>
      <w:lang w:val="en-GB" w:eastAsia="en-US"/>
    </w:rPr>
  </w:style>
  <w:style w:type="paragraph" w:styleId="BlockText">
    <w:name w:val="Block Text"/>
    <w:basedOn w:val="Normal"/>
    <w:rsid w:val="00DC51B8"/>
    <w:pPr>
      <w:ind w:left="1440" w:right="1440"/>
    </w:pPr>
    <w:rPr>
      <w:rFonts w:eastAsia="MS Mincho"/>
      <w:lang w:eastAsia="en-US"/>
    </w:rPr>
  </w:style>
  <w:style w:type="character" w:styleId="LineNumber">
    <w:name w:val="line number"/>
    <w:rsid w:val="00DC51B8"/>
    <w:rPr>
      <w:sz w:val="14"/>
    </w:rPr>
  </w:style>
  <w:style w:type="numbering" w:styleId="111111">
    <w:name w:val="Outline List 2"/>
    <w:basedOn w:val="NoList"/>
    <w:rsid w:val="00DC51B8"/>
    <w:pPr>
      <w:numPr>
        <w:numId w:val="22"/>
      </w:numPr>
    </w:pPr>
  </w:style>
  <w:style w:type="numbering" w:styleId="1ai">
    <w:name w:val="Outline List 1"/>
    <w:basedOn w:val="NoList"/>
    <w:rsid w:val="00DC51B8"/>
    <w:pPr>
      <w:numPr>
        <w:numId w:val="23"/>
      </w:numPr>
    </w:pPr>
  </w:style>
  <w:style w:type="numbering" w:styleId="ArticleSection">
    <w:name w:val="Outline List 3"/>
    <w:basedOn w:val="NoList"/>
    <w:rsid w:val="00DC51B8"/>
    <w:pPr>
      <w:numPr>
        <w:numId w:val="24"/>
      </w:numPr>
    </w:pPr>
  </w:style>
  <w:style w:type="paragraph" w:styleId="BodyTextFirstIndent">
    <w:name w:val="Body Text First Indent"/>
    <w:basedOn w:val="BodyText"/>
    <w:link w:val="BodyTextFirstIndentChar"/>
    <w:rsid w:val="00DC51B8"/>
    <w:pPr>
      <w:ind w:firstLine="210"/>
    </w:pPr>
    <w:rPr>
      <w:spacing w:val="0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DC51B8"/>
    <w:rPr>
      <w:rFonts w:eastAsia="MS Mincho"/>
      <w:lang w:val="en-GB" w:eastAsia="en-US"/>
    </w:rPr>
  </w:style>
  <w:style w:type="character" w:customStyle="1" w:styleId="BodyTextChar1">
    <w:name w:val="Body Text Char1"/>
    <w:basedOn w:val="DefaultParagraphFont"/>
    <w:link w:val="BodyText"/>
    <w:uiPriority w:val="1"/>
    <w:rsid w:val="00DC51B8"/>
    <w:rPr>
      <w:rFonts w:eastAsia="MS Mincho"/>
      <w:spacing w:val="-2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rsid w:val="00DC51B8"/>
    <w:pPr>
      <w:ind w:firstLine="210"/>
    </w:pPr>
    <w:rPr>
      <w:spacing w:val="0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DC51B8"/>
    <w:rPr>
      <w:rFonts w:eastAsia="MS Mincho"/>
      <w:lang w:val="en-GB" w:eastAsia="en-US"/>
    </w:rPr>
  </w:style>
  <w:style w:type="character" w:customStyle="1" w:styleId="BodyTextIndentChar1">
    <w:name w:val="Body Text Indent Char1"/>
    <w:basedOn w:val="DefaultParagraphFont"/>
    <w:link w:val="BodyTextIndent"/>
    <w:rsid w:val="00DC51B8"/>
    <w:rPr>
      <w:rFonts w:eastAsia="MS Mincho"/>
      <w:spacing w:val="-2"/>
      <w:lang w:val="en-GB" w:eastAsia="en-GB"/>
    </w:rPr>
  </w:style>
  <w:style w:type="paragraph" w:styleId="Closing">
    <w:name w:val="Closing"/>
    <w:basedOn w:val="Normal"/>
    <w:link w:val="ClosingChar"/>
    <w:rsid w:val="00DC51B8"/>
    <w:pPr>
      <w:ind w:left="4252"/>
    </w:pPr>
    <w:rPr>
      <w:rFonts w:eastAsia="MS Mincho"/>
      <w:lang w:eastAsia="en-US"/>
    </w:rPr>
  </w:style>
  <w:style w:type="character" w:customStyle="1" w:styleId="ClosingChar">
    <w:name w:val="Closing Char"/>
    <w:basedOn w:val="DefaultParagraphFont"/>
    <w:link w:val="Closing"/>
    <w:rsid w:val="00DC51B8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rsid w:val="00DC51B8"/>
    <w:rPr>
      <w:rFonts w:eastAsia="MS Mincho"/>
      <w:lang w:eastAsia="en-US"/>
    </w:rPr>
  </w:style>
  <w:style w:type="character" w:customStyle="1" w:styleId="DateChar">
    <w:name w:val="Date Char"/>
    <w:basedOn w:val="DefaultParagraphFont"/>
    <w:link w:val="Date"/>
    <w:rsid w:val="00DC51B8"/>
    <w:rPr>
      <w:rFonts w:eastAsia="MS Mincho"/>
      <w:lang w:val="en-GB" w:eastAsia="en-US"/>
    </w:rPr>
  </w:style>
  <w:style w:type="paragraph" w:styleId="E-mailSignature">
    <w:name w:val="E-mail Signature"/>
    <w:basedOn w:val="Normal"/>
    <w:link w:val="E-mailSignatureChar"/>
    <w:rsid w:val="00DC51B8"/>
    <w:rPr>
      <w:rFonts w:eastAsia="MS Mincho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DC51B8"/>
    <w:rPr>
      <w:rFonts w:eastAsia="MS Mincho"/>
      <w:lang w:val="en-GB" w:eastAsia="en-US"/>
    </w:rPr>
  </w:style>
  <w:style w:type="character" w:styleId="Emphasis">
    <w:name w:val="Emphasis"/>
    <w:qFormat/>
    <w:rsid w:val="00DC51B8"/>
    <w:rPr>
      <w:i/>
      <w:iCs/>
    </w:rPr>
  </w:style>
  <w:style w:type="paragraph" w:styleId="EnvelopeReturn">
    <w:name w:val="envelope return"/>
    <w:basedOn w:val="Normal"/>
    <w:rsid w:val="00DC51B8"/>
    <w:rPr>
      <w:rFonts w:ascii="Arial" w:eastAsia="MS Mincho" w:hAnsi="Arial" w:cs="Arial"/>
      <w:lang w:eastAsia="en-US"/>
    </w:rPr>
  </w:style>
  <w:style w:type="character" w:styleId="HTMLAcronym">
    <w:name w:val="HTML Acronym"/>
    <w:basedOn w:val="DefaultParagraphFont"/>
    <w:rsid w:val="00DC51B8"/>
  </w:style>
  <w:style w:type="paragraph" w:styleId="HTMLAddress">
    <w:name w:val="HTML Address"/>
    <w:basedOn w:val="Normal"/>
    <w:link w:val="HTMLAddressChar"/>
    <w:rsid w:val="00DC51B8"/>
    <w:rPr>
      <w:rFonts w:eastAsia="MS Mincho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DC51B8"/>
    <w:rPr>
      <w:rFonts w:eastAsia="MS Mincho"/>
      <w:i/>
      <w:iCs/>
      <w:lang w:val="en-GB" w:eastAsia="en-US"/>
    </w:rPr>
  </w:style>
  <w:style w:type="character" w:styleId="HTMLCite">
    <w:name w:val="HTML Cite"/>
    <w:rsid w:val="00DC51B8"/>
    <w:rPr>
      <w:i/>
      <w:iCs/>
    </w:rPr>
  </w:style>
  <w:style w:type="character" w:styleId="HTMLCode">
    <w:name w:val="HTML Code"/>
    <w:rsid w:val="00DC51B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C51B8"/>
    <w:rPr>
      <w:i/>
      <w:iCs/>
    </w:rPr>
  </w:style>
  <w:style w:type="paragraph" w:styleId="HTMLPreformatted">
    <w:name w:val="HTML Preformatted"/>
    <w:basedOn w:val="Normal"/>
    <w:link w:val="HTMLPreformattedChar"/>
    <w:rsid w:val="00DC51B8"/>
    <w:rPr>
      <w:rFonts w:ascii="Courier New" w:eastAsia="MS Mincho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DC51B8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rsid w:val="00DC51B8"/>
    <w:rPr>
      <w:rFonts w:ascii="Courier New" w:hAnsi="Courier New" w:cs="Courier New"/>
    </w:rPr>
  </w:style>
  <w:style w:type="character" w:styleId="HTMLTypewriter">
    <w:name w:val="HTML Typewriter"/>
    <w:rsid w:val="00DC51B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C51B8"/>
    <w:rPr>
      <w:i/>
      <w:iCs/>
    </w:rPr>
  </w:style>
  <w:style w:type="paragraph" w:styleId="List">
    <w:name w:val="List"/>
    <w:basedOn w:val="Normal"/>
    <w:rsid w:val="00DC51B8"/>
    <w:pPr>
      <w:ind w:left="283" w:hanging="283"/>
    </w:pPr>
    <w:rPr>
      <w:rFonts w:eastAsia="MS Mincho"/>
      <w:lang w:eastAsia="en-US"/>
    </w:rPr>
  </w:style>
  <w:style w:type="paragraph" w:styleId="List2">
    <w:name w:val="List 2"/>
    <w:basedOn w:val="Normal"/>
    <w:rsid w:val="00DC51B8"/>
    <w:pPr>
      <w:ind w:left="566" w:hanging="283"/>
    </w:pPr>
    <w:rPr>
      <w:rFonts w:eastAsia="MS Mincho"/>
      <w:lang w:eastAsia="en-US"/>
    </w:rPr>
  </w:style>
  <w:style w:type="paragraph" w:styleId="List3">
    <w:name w:val="List 3"/>
    <w:basedOn w:val="Normal"/>
    <w:rsid w:val="00DC51B8"/>
    <w:pPr>
      <w:ind w:left="849" w:hanging="283"/>
    </w:pPr>
    <w:rPr>
      <w:rFonts w:eastAsia="MS Mincho"/>
      <w:lang w:eastAsia="en-US"/>
    </w:rPr>
  </w:style>
  <w:style w:type="paragraph" w:styleId="List4">
    <w:name w:val="List 4"/>
    <w:basedOn w:val="Normal"/>
    <w:rsid w:val="00DC51B8"/>
    <w:pPr>
      <w:ind w:left="1132" w:hanging="283"/>
    </w:pPr>
    <w:rPr>
      <w:rFonts w:eastAsia="MS Mincho"/>
      <w:lang w:eastAsia="en-US"/>
    </w:rPr>
  </w:style>
  <w:style w:type="paragraph" w:styleId="List5">
    <w:name w:val="List 5"/>
    <w:basedOn w:val="Normal"/>
    <w:rsid w:val="00DC51B8"/>
    <w:pPr>
      <w:ind w:left="1415" w:hanging="283"/>
    </w:pPr>
    <w:rPr>
      <w:rFonts w:eastAsia="MS Mincho"/>
      <w:lang w:eastAsia="en-US"/>
    </w:rPr>
  </w:style>
  <w:style w:type="paragraph" w:styleId="ListBullet">
    <w:name w:val="List Bullet"/>
    <w:basedOn w:val="Normal"/>
    <w:rsid w:val="00DC51B8"/>
    <w:pPr>
      <w:tabs>
        <w:tab w:val="num" w:pos="360"/>
      </w:tabs>
      <w:ind w:left="360" w:hanging="360"/>
    </w:pPr>
    <w:rPr>
      <w:rFonts w:eastAsia="MS Mincho"/>
      <w:lang w:eastAsia="en-US"/>
    </w:rPr>
  </w:style>
  <w:style w:type="paragraph" w:styleId="ListBullet2">
    <w:name w:val="List Bullet 2"/>
    <w:basedOn w:val="Normal"/>
    <w:rsid w:val="00DC51B8"/>
    <w:pPr>
      <w:tabs>
        <w:tab w:val="num" w:pos="643"/>
      </w:tabs>
      <w:ind w:left="643" w:hanging="360"/>
    </w:pPr>
    <w:rPr>
      <w:rFonts w:eastAsia="MS Mincho"/>
      <w:lang w:eastAsia="en-US"/>
    </w:rPr>
  </w:style>
  <w:style w:type="paragraph" w:styleId="ListBullet3">
    <w:name w:val="List Bullet 3"/>
    <w:basedOn w:val="Normal"/>
    <w:rsid w:val="00DC51B8"/>
    <w:pPr>
      <w:tabs>
        <w:tab w:val="num" w:pos="926"/>
      </w:tabs>
      <w:ind w:left="926" w:hanging="360"/>
    </w:pPr>
    <w:rPr>
      <w:rFonts w:eastAsia="MS Mincho"/>
      <w:lang w:eastAsia="en-US"/>
    </w:rPr>
  </w:style>
  <w:style w:type="paragraph" w:styleId="ListBullet4">
    <w:name w:val="List Bullet 4"/>
    <w:basedOn w:val="Normal"/>
    <w:rsid w:val="00DC51B8"/>
    <w:pPr>
      <w:tabs>
        <w:tab w:val="num" w:pos="1209"/>
      </w:tabs>
      <w:ind w:left="1209" w:hanging="360"/>
    </w:pPr>
    <w:rPr>
      <w:rFonts w:eastAsia="MS Mincho"/>
      <w:lang w:eastAsia="en-US"/>
    </w:rPr>
  </w:style>
  <w:style w:type="paragraph" w:styleId="ListBullet5">
    <w:name w:val="List Bullet 5"/>
    <w:basedOn w:val="Normal"/>
    <w:rsid w:val="00DC51B8"/>
    <w:pPr>
      <w:tabs>
        <w:tab w:val="num" w:pos="1492"/>
      </w:tabs>
      <w:ind w:left="1492" w:hanging="360"/>
    </w:pPr>
    <w:rPr>
      <w:rFonts w:eastAsia="MS Mincho"/>
      <w:lang w:eastAsia="en-US"/>
    </w:rPr>
  </w:style>
  <w:style w:type="paragraph" w:styleId="ListContinue">
    <w:name w:val="List Continue"/>
    <w:basedOn w:val="Normal"/>
    <w:rsid w:val="00DC51B8"/>
    <w:pPr>
      <w:spacing w:after="120"/>
      <w:ind w:left="283"/>
    </w:pPr>
    <w:rPr>
      <w:rFonts w:eastAsia="MS Mincho"/>
      <w:lang w:eastAsia="en-US"/>
    </w:rPr>
  </w:style>
  <w:style w:type="paragraph" w:styleId="ListContinue2">
    <w:name w:val="List Continue 2"/>
    <w:basedOn w:val="Normal"/>
    <w:rsid w:val="00DC51B8"/>
    <w:pPr>
      <w:spacing w:after="120"/>
      <w:ind w:left="566"/>
    </w:pPr>
    <w:rPr>
      <w:rFonts w:eastAsia="MS Mincho"/>
      <w:lang w:eastAsia="en-US"/>
    </w:rPr>
  </w:style>
  <w:style w:type="paragraph" w:styleId="ListContinue3">
    <w:name w:val="List Continue 3"/>
    <w:basedOn w:val="Normal"/>
    <w:rsid w:val="00DC51B8"/>
    <w:pPr>
      <w:spacing w:after="120"/>
      <w:ind w:left="849"/>
    </w:pPr>
    <w:rPr>
      <w:rFonts w:eastAsia="MS Mincho"/>
      <w:lang w:eastAsia="en-US"/>
    </w:rPr>
  </w:style>
  <w:style w:type="paragraph" w:styleId="ListContinue4">
    <w:name w:val="List Continue 4"/>
    <w:basedOn w:val="Normal"/>
    <w:rsid w:val="00DC51B8"/>
    <w:pPr>
      <w:spacing w:after="120"/>
      <w:ind w:left="1132"/>
    </w:pPr>
    <w:rPr>
      <w:rFonts w:eastAsia="MS Mincho"/>
      <w:lang w:eastAsia="en-US"/>
    </w:rPr>
  </w:style>
  <w:style w:type="paragraph" w:styleId="ListContinue5">
    <w:name w:val="List Continue 5"/>
    <w:basedOn w:val="Normal"/>
    <w:rsid w:val="00DC51B8"/>
    <w:pPr>
      <w:spacing w:after="120"/>
      <w:ind w:left="1415"/>
    </w:pPr>
    <w:rPr>
      <w:rFonts w:eastAsia="MS Mincho"/>
      <w:lang w:eastAsia="en-US"/>
    </w:rPr>
  </w:style>
  <w:style w:type="paragraph" w:styleId="ListNumber">
    <w:name w:val="List Number"/>
    <w:basedOn w:val="Normal"/>
    <w:rsid w:val="00DC51B8"/>
    <w:pPr>
      <w:tabs>
        <w:tab w:val="num" w:pos="360"/>
      </w:tabs>
      <w:ind w:left="360" w:hanging="360"/>
    </w:pPr>
    <w:rPr>
      <w:rFonts w:eastAsia="MS Mincho"/>
      <w:lang w:eastAsia="en-US"/>
    </w:rPr>
  </w:style>
  <w:style w:type="paragraph" w:styleId="ListNumber2">
    <w:name w:val="List Number 2"/>
    <w:basedOn w:val="Normal"/>
    <w:rsid w:val="00DC51B8"/>
    <w:pPr>
      <w:tabs>
        <w:tab w:val="num" w:pos="643"/>
      </w:tabs>
      <w:ind w:left="643" w:hanging="360"/>
    </w:pPr>
    <w:rPr>
      <w:rFonts w:eastAsia="MS Mincho"/>
      <w:lang w:eastAsia="en-US"/>
    </w:rPr>
  </w:style>
  <w:style w:type="paragraph" w:styleId="ListNumber4">
    <w:name w:val="List Number 4"/>
    <w:basedOn w:val="Normal"/>
    <w:rsid w:val="00DC51B8"/>
    <w:pPr>
      <w:tabs>
        <w:tab w:val="num" w:pos="1209"/>
      </w:tabs>
      <w:ind w:left="1209" w:hanging="360"/>
    </w:pPr>
    <w:rPr>
      <w:rFonts w:eastAsia="MS Mincho"/>
      <w:lang w:eastAsia="en-US"/>
    </w:rPr>
  </w:style>
  <w:style w:type="paragraph" w:styleId="ListNumber5">
    <w:name w:val="List Number 5"/>
    <w:basedOn w:val="Normal"/>
    <w:rsid w:val="00DC51B8"/>
    <w:pPr>
      <w:tabs>
        <w:tab w:val="num" w:pos="1492"/>
      </w:tabs>
      <w:ind w:left="1492" w:hanging="360"/>
    </w:pPr>
    <w:rPr>
      <w:rFonts w:eastAsia="MS Mincho"/>
      <w:lang w:eastAsia="en-US"/>
    </w:rPr>
  </w:style>
  <w:style w:type="paragraph" w:styleId="MessageHeader">
    <w:name w:val="Message Header"/>
    <w:basedOn w:val="Normal"/>
    <w:link w:val="MessageHeaderChar"/>
    <w:rsid w:val="00DC51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DC51B8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rsid w:val="00DC51B8"/>
    <w:pPr>
      <w:ind w:left="567"/>
    </w:pPr>
    <w:rPr>
      <w:rFonts w:eastAsia="MS Mincho"/>
      <w:lang w:eastAsia="en-US"/>
    </w:rPr>
  </w:style>
  <w:style w:type="paragraph" w:styleId="NoteHeading">
    <w:name w:val="Note Heading"/>
    <w:basedOn w:val="Normal"/>
    <w:next w:val="Normal"/>
    <w:link w:val="NoteHeadingChar"/>
    <w:rsid w:val="00DC51B8"/>
    <w:rPr>
      <w:rFonts w:eastAsia="MS Minch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DC51B8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C51B8"/>
    <w:rPr>
      <w:rFonts w:eastAsia="MS Mincho"/>
      <w:lang w:eastAsia="en-US"/>
    </w:rPr>
  </w:style>
  <w:style w:type="character" w:customStyle="1" w:styleId="SalutationChar">
    <w:name w:val="Salutation Char"/>
    <w:basedOn w:val="DefaultParagraphFont"/>
    <w:link w:val="Salutation"/>
    <w:rsid w:val="00DC51B8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rsid w:val="00DC51B8"/>
    <w:pPr>
      <w:ind w:left="4252"/>
    </w:pPr>
    <w:rPr>
      <w:rFonts w:eastAsia="MS Mincho"/>
      <w:lang w:eastAsia="en-US"/>
    </w:rPr>
  </w:style>
  <w:style w:type="character" w:customStyle="1" w:styleId="SignatureChar">
    <w:name w:val="Signature Char"/>
    <w:basedOn w:val="DefaultParagraphFont"/>
    <w:link w:val="Signature"/>
    <w:rsid w:val="00DC51B8"/>
    <w:rPr>
      <w:rFonts w:eastAsia="MS Mincho"/>
      <w:lang w:val="en-GB" w:eastAsia="en-US"/>
    </w:rPr>
  </w:style>
  <w:style w:type="character" w:styleId="Strong">
    <w:name w:val="Strong"/>
    <w:qFormat/>
    <w:rsid w:val="00DC51B8"/>
    <w:rPr>
      <w:b/>
      <w:bCs/>
    </w:rPr>
  </w:style>
  <w:style w:type="paragraph" w:styleId="Subtitle">
    <w:name w:val="Subtitle"/>
    <w:basedOn w:val="Normal"/>
    <w:link w:val="SubtitleChar"/>
    <w:qFormat/>
    <w:rsid w:val="00DC51B8"/>
    <w:pPr>
      <w:spacing w:after="60"/>
      <w:jc w:val="center"/>
      <w:outlineLvl w:val="1"/>
    </w:pPr>
    <w:rPr>
      <w:rFonts w:ascii="Arial" w:eastAsia="MS Mincho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DC51B8"/>
    <w:rPr>
      <w:rFonts w:ascii="Arial" w:eastAsia="MS Mincho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DC51B8"/>
    <w:pPr>
      <w:suppressAutoHyphens/>
      <w:spacing w:line="240" w:lineRule="atLeast"/>
    </w:pPr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C51B8"/>
    <w:pPr>
      <w:suppressAutoHyphens/>
      <w:spacing w:line="240" w:lineRule="atLeast"/>
    </w:pPr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C51B8"/>
    <w:pPr>
      <w:suppressAutoHyphens/>
      <w:spacing w:line="240" w:lineRule="atLeast"/>
    </w:pPr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C51B8"/>
    <w:pPr>
      <w:suppressAutoHyphens/>
      <w:spacing w:line="240" w:lineRule="atLeast"/>
    </w:pPr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C51B8"/>
    <w:pPr>
      <w:suppressAutoHyphens/>
      <w:spacing w:line="240" w:lineRule="atLeast"/>
    </w:pPr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C51B8"/>
    <w:pPr>
      <w:suppressAutoHyphens/>
      <w:spacing w:line="240" w:lineRule="atLeast"/>
    </w:pPr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C51B8"/>
    <w:pPr>
      <w:suppressAutoHyphens/>
      <w:spacing w:line="240" w:lineRule="atLeast"/>
    </w:pPr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C51B8"/>
    <w:pPr>
      <w:suppressAutoHyphens/>
      <w:spacing w:line="240" w:lineRule="atLeast"/>
    </w:pPr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C51B8"/>
    <w:pPr>
      <w:suppressAutoHyphens/>
      <w:spacing w:line="240" w:lineRule="atLeast"/>
    </w:pPr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C51B8"/>
    <w:pPr>
      <w:suppressAutoHyphens/>
      <w:spacing w:line="240" w:lineRule="atLeast"/>
    </w:pPr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C51B8"/>
    <w:pPr>
      <w:suppressAutoHyphens/>
      <w:spacing w:line="240" w:lineRule="atLeast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C51B8"/>
    <w:pPr>
      <w:suppressAutoHyphens/>
      <w:spacing w:line="240" w:lineRule="atLeast"/>
    </w:pPr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C51B8"/>
    <w:pPr>
      <w:suppressAutoHyphens/>
      <w:spacing w:line="240" w:lineRule="atLeast"/>
    </w:pPr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C51B8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DC51B8"/>
    <w:rPr>
      <w:rFonts w:ascii="Arial" w:eastAsia="MS Mincho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DC51B8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eastAsia="en-US"/>
    </w:rPr>
  </w:style>
  <w:style w:type="paragraph" w:customStyle="1" w:styleId="default0">
    <w:name w:val="default"/>
    <w:basedOn w:val="Normal"/>
    <w:rsid w:val="00DC51B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DC51B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DC51B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DC51B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DC51B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DC51B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DC51B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DC51B8"/>
  </w:style>
  <w:style w:type="character" w:customStyle="1" w:styleId="Heading1Char">
    <w:name w:val="Heading 1 Char"/>
    <w:aliases w:val="Table_G Char"/>
    <w:link w:val="Heading1"/>
    <w:uiPriority w:val="99"/>
    <w:rsid w:val="00DC51B8"/>
    <w:rPr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DC51B8"/>
  </w:style>
  <w:style w:type="character" w:customStyle="1" w:styleId="Heading2Char">
    <w:name w:val="Heading 2 Char"/>
    <w:basedOn w:val="DefaultParagraphFont"/>
    <w:link w:val="Heading2"/>
    <w:uiPriority w:val="99"/>
    <w:rsid w:val="00DC51B8"/>
    <w:rPr>
      <w:lang w:val="en-GB"/>
    </w:rPr>
  </w:style>
  <w:style w:type="table" w:customStyle="1" w:styleId="TableNormal1">
    <w:name w:val="Table Normal1"/>
    <w:uiPriority w:val="2"/>
    <w:semiHidden/>
    <w:unhideWhenUsed/>
    <w:qFormat/>
    <w:rsid w:val="00DC51B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TableNormal"/>
    <w:next w:val="TableGrid"/>
    <w:rsid w:val="00DC51B8"/>
    <w:rPr>
      <w:rFonts w:ascii="Calibri" w:eastAsia="SimSun" w:hAnsi="Calibri" w:cs="Arial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(a)"/>
    <w:basedOn w:val="para"/>
    <w:qFormat/>
    <w:rsid w:val="00DC51B8"/>
    <w:pPr>
      <w:spacing w:line="240" w:lineRule="atLeast"/>
      <w:ind w:left="2835" w:hanging="567"/>
    </w:pPr>
    <w:rPr>
      <w:rFonts w:eastAsia="SimSun"/>
    </w:rPr>
  </w:style>
  <w:style w:type="paragraph" w:styleId="Revision">
    <w:name w:val="Revision"/>
    <w:hidden/>
    <w:uiPriority w:val="99"/>
    <w:semiHidden/>
    <w:rsid w:val="00DC51B8"/>
    <w:rPr>
      <w:rFonts w:eastAsia="MS Mincho"/>
      <w:lang w:val="en-GB" w:eastAsia="en-US"/>
    </w:rPr>
  </w:style>
  <w:style w:type="numbering" w:customStyle="1" w:styleId="1ai1">
    <w:name w:val="1 / a / i1"/>
    <w:basedOn w:val="NoList"/>
    <w:next w:val="1ai"/>
    <w:rsid w:val="00DC51B8"/>
    <w:pPr>
      <w:numPr>
        <w:numId w:val="25"/>
      </w:numPr>
    </w:pPr>
  </w:style>
  <w:style w:type="paragraph" w:customStyle="1" w:styleId="REVERSINGTitle">
    <w:name w:val="REVERSING Title"/>
    <w:basedOn w:val="HChG"/>
    <w:next w:val="Title"/>
    <w:link w:val="REVERSINGTitleCar"/>
    <w:qFormat/>
    <w:rsid w:val="00DC51B8"/>
    <w:pPr>
      <w:ind w:left="0" w:firstLine="0"/>
    </w:pPr>
    <w:rPr>
      <w:rFonts w:eastAsia="MS Mincho"/>
      <w:lang w:eastAsia="en-US"/>
    </w:rPr>
  </w:style>
  <w:style w:type="character" w:customStyle="1" w:styleId="REVERSINGTitleCar">
    <w:name w:val="REVERSING Title Car"/>
    <w:basedOn w:val="HChGChar"/>
    <w:link w:val="REVERSINGTitle"/>
    <w:rsid w:val="00DC51B8"/>
    <w:rPr>
      <w:rFonts w:eastAsia="MS Mincho"/>
      <w:b/>
      <w:sz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C51B8"/>
    <w:rPr>
      <w:color w:val="808080"/>
    </w:rPr>
  </w:style>
  <w:style w:type="paragraph" w:customStyle="1" w:styleId="a0">
    <w:name w:val="Содержимое таблицы"/>
    <w:basedOn w:val="BodyText"/>
    <w:rsid w:val="00DC51B8"/>
    <w:pPr>
      <w:suppressLineNumbers/>
      <w:spacing w:line="240" w:lineRule="auto"/>
    </w:pPr>
    <w:rPr>
      <w:rFonts w:eastAsia="Times New Roman"/>
      <w:spacing w:val="0"/>
      <w:sz w:val="24"/>
      <w:szCs w:val="24"/>
      <w:lang w:val="ru-RU" w:eastAsia="ar-SA"/>
    </w:rPr>
  </w:style>
  <w:style w:type="character" w:customStyle="1" w:styleId="WW8Num2z0">
    <w:name w:val="WW8Num2z0"/>
    <w:rsid w:val="00DC51B8"/>
    <w:rPr>
      <w:rFonts w:ascii="Symbol" w:hAnsi="Symbol"/>
    </w:rPr>
  </w:style>
  <w:style w:type="character" w:customStyle="1" w:styleId="H56GChar">
    <w:name w:val="_ H_5/6_G Char"/>
    <w:link w:val="H56G"/>
    <w:rsid w:val="00DC51B8"/>
    <w:rPr>
      <w:lang w:val="en-GB"/>
    </w:rPr>
  </w:style>
  <w:style w:type="paragraph" w:customStyle="1" w:styleId="CM1">
    <w:name w:val="CM1"/>
    <w:basedOn w:val="Default"/>
    <w:next w:val="Default"/>
    <w:uiPriority w:val="99"/>
    <w:rsid w:val="00DC51B8"/>
    <w:rPr>
      <w:rFonts w:ascii="EUAlbertina" w:eastAsia="Times New Roman" w:hAnsi="EUAlbertina"/>
      <w:color w:val="auto"/>
      <w:lang w:eastAsia="de-DE"/>
    </w:rPr>
  </w:style>
  <w:style w:type="paragraph" w:customStyle="1" w:styleId="CM3">
    <w:name w:val="CM3"/>
    <w:basedOn w:val="Default"/>
    <w:next w:val="Default"/>
    <w:uiPriority w:val="99"/>
    <w:rsid w:val="00DC51B8"/>
    <w:rPr>
      <w:rFonts w:ascii="EUAlbertina" w:eastAsia="Times New Roman" w:hAnsi="EUAlbertina"/>
      <w:color w:val="auto"/>
      <w:lang w:eastAsia="de-DE"/>
    </w:rPr>
  </w:style>
  <w:style w:type="character" w:customStyle="1" w:styleId="Document4">
    <w:name w:val="Document 4"/>
    <w:rsid w:val="00DC51B8"/>
    <w:rPr>
      <w:b/>
      <w:bCs/>
      <w:i/>
      <w:iCs/>
      <w:sz w:val="22"/>
      <w:szCs w:val="22"/>
    </w:rPr>
  </w:style>
  <w:style w:type="paragraph" w:customStyle="1" w:styleId="Text1">
    <w:name w:val="Text 1"/>
    <w:basedOn w:val="Normal"/>
    <w:rsid w:val="00DC51B8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NoSpacing">
    <w:name w:val="No Spacing"/>
    <w:uiPriority w:val="1"/>
    <w:qFormat/>
    <w:rsid w:val="00DC5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1">
    <w:name w:val="a)"/>
    <w:basedOn w:val="SingleTxtG"/>
    <w:uiPriority w:val="99"/>
    <w:rsid w:val="00DC51B8"/>
    <w:pPr>
      <w:ind w:left="2835" w:hanging="567"/>
    </w:pPr>
    <w:rPr>
      <w:lang w:eastAsia="en-US"/>
    </w:rPr>
  </w:style>
  <w:style w:type="paragraph" w:customStyle="1" w:styleId="TxBrp5">
    <w:name w:val="TxBr_p5"/>
    <w:basedOn w:val="Normal"/>
    <w:rsid w:val="00DC51B8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character" w:customStyle="1" w:styleId="Heading3Char">
    <w:name w:val="Heading 3 Char"/>
    <w:link w:val="Heading3"/>
    <w:uiPriority w:val="99"/>
    <w:rsid w:val="00DC51B8"/>
    <w:rPr>
      <w:lang w:val="en-GB"/>
    </w:rPr>
  </w:style>
  <w:style w:type="character" w:customStyle="1" w:styleId="Heading4Char">
    <w:name w:val="Heading 4 Char"/>
    <w:link w:val="Heading4"/>
    <w:uiPriority w:val="99"/>
    <w:rsid w:val="00DC51B8"/>
    <w:rPr>
      <w:lang w:val="en-GB"/>
    </w:rPr>
  </w:style>
  <w:style w:type="character" w:customStyle="1" w:styleId="Heading5Char">
    <w:name w:val="Heading 5 Char"/>
    <w:link w:val="Heading5"/>
    <w:uiPriority w:val="99"/>
    <w:rsid w:val="00DC51B8"/>
    <w:rPr>
      <w:lang w:val="en-GB"/>
    </w:rPr>
  </w:style>
  <w:style w:type="character" w:customStyle="1" w:styleId="Heading6Char">
    <w:name w:val="Heading 6 Char"/>
    <w:link w:val="Heading6"/>
    <w:uiPriority w:val="99"/>
    <w:rsid w:val="00DC51B8"/>
    <w:rPr>
      <w:lang w:val="en-GB"/>
    </w:rPr>
  </w:style>
  <w:style w:type="character" w:customStyle="1" w:styleId="Heading7Char">
    <w:name w:val="Heading 7 Char"/>
    <w:link w:val="Heading7"/>
    <w:uiPriority w:val="99"/>
    <w:rsid w:val="00DC51B8"/>
    <w:rPr>
      <w:lang w:val="en-GB"/>
    </w:rPr>
  </w:style>
  <w:style w:type="character" w:customStyle="1" w:styleId="Heading8Char">
    <w:name w:val="Heading 8 Char"/>
    <w:link w:val="Heading8"/>
    <w:uiPriority w:val="99"/>
    <w:rsid w:val="00DC51B8"/>
    <w:rPr>
      <w:lang w:val="en-GB"/>
    </w:rPr>
  </w:style>
  <w:style w:type="character" w:customStyle="1" w:styleId="Heading9Char">
    <w:name w:val="Heading 9 Char"/>
    <w:link w:val="Heading9"/>
    <w:uiPriority w:val="99"/>
    <w:rsid w:val="00DC51B8"/>
    <w:rPr>
      <w:lang w:val="en-GB"/>
    </w:rPr>
  </w:style>
  <w:style w:type="character" w:customStyle="1" w:styleId="EndnoteTextChar">
    <w:name w:val="Endnote Text Char"/>
    <w:aliases w:val="2_G Char"/>
    <w:link w:val="EndnoteText"/>
    <w:rsid w:val="00DC51B8"/>
    <w:rPr>
      <w:sz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DC51B8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numbering" w:customStyle="1" w:styleId="1111111">
    <w:name w:val="1 / 1.1 / 1.1.11"/>
    <w:basedOn w:val="NoList"/>
    <w:next w:val="111111"/>
    <w:rsid w:val="00DC51B8"/>
  </w:style>
  <w:style w:type="numbering" w:customStyle="1" w:styleId="ArticleSection1">
    <w:name w:val="Article / Section1"/>
    <w:basedOn w:val="NoList"/>
    <w:next w:val="ArticleSection"/>
    <w:semiHidden/>
    <w:rsid w:val="00DC51B8"/>
  </w:style>
  <w:style w:type="table" w:customStyle="1" w:styleId="TableGrid20">
    <w:name w:val="Table Grid2"/>
    <w:basedOn w:val="TableNormal"/>
    <w:next w:val="TableGrid"/>
    <w:uiPriority w:val="59"/>
    <w:rsid w:val="00DC51B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3">
    <w:name w:val="p3"/>
    <w:basedOn w:val="Normal"/>
    <w:next w:val="Normal"/>
    <w:rsid w:val="00DC51B8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DC51B8"/>
    <w:rPr>
      <w:b/>
    </w:rPr>
  </w:style>
  <w:style w:type="paragraph" w:customStyle="1" w:styleId="Normalparagraph">
    <w:name w:val="Normal.paragraph"/>
    <w:rsid w:val="00DC51B8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DC51B8"/>
    <w:pPr>
      <w:suppressAutoHyphens w:val="0"/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Figuretitle">
    <w:name w:val="Figure title"/>
    <w:basedOn w:val="Normal"/>
    <w:next w:val="Normal"/>
    <w:rsid w:val="00DC51B8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 w:eastAsia="en-US"/>
    </w:rPr>
  </w:style>
  <w:style w:type="table" w:customStyle="1" w:styleId="TableGrid30">
    <w:name w:val="Table Grid3"/>
    <w:basedOn w:val="TableNormal"/>
    <w:next w:val="TableGrid"/>
    <w:rsid w:val="00DC51B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DC51B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Cs w:val="22"/>
      <w:lang w:val="fr-CA" w:eastAsia="en-US"/>
    </w:rPr>
  </w:style>
  <w:style w:type="character" w:customStyle="1" w:styleId="NormalWebChar">
    <w:name w:val="Normal (Web) Char"/>
    <w:link w:val="NormalWeb"/>
    <w:uiPriority w:val="99"/>
    <w:rsid w:val="00DC51B8"/>
    <w:rPr>
      <w:sz w:val="24"/>
      <w:szCs w:val="24"/>
      <w:lang w:val="en-US" w:eastAsia="en-US"/>
    </w:rPr>
  </w:style>
  <w:style w:type="paragraph" w:customStyle="1" w:styleId="Annex1">
    <w:name w:val="Annex1"/>
    <w:basedOn w:val="Normal"/>
    <w:qFormat/>
    <w:rsid w:val="00DC51B8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DC51B8"/>
    <w:rPr>
      <w:lang w:eastAsia="en-US"/>
    </w:rPr>
  </w:style>
  <w:style w:type="paragraph" w:customStyle="1" w:styleId="i">
    <w:name w:val="(i)"/>
    <w:basedOn w:val="a"/>
    <w:qFormat/>
    <w:rsid w:val="00DC51B8"/>
    <w:pPr>
      <w:widowControl w:val="0"/>
      <w:suppressAutoHyphens w:val="0"/>
      <w:spacing w:line="240" w:lineRule="exact"/>
      <w:ind w:left="3402"/>
    </w:pPr>
    <w:rPr>
      <w:rFonts w:eastAsia="Times New Roman"/>
    </w:rPr>
  </w:style>
  <w:style w:type="paragraph" w:customStyle="1" w:styleId="Document1">
    <w:name w:val="Document[1]"/>
    <w:basedOn w:val="Normal"/>
    <w:rsid w:val="00DC51B8"/>
    <w:pPr>
      <w:widowControl w:val="0"/>
      <w:suppressAutoHyphens w:val="0"/>
      <w:spacing w:line="240" w:lineRule="auto"/>
    </w:pPr>
    <w:rPr>
      <w:b/>
      <w:sz w:val="36"/>
      <w:lang w:val="en-US" w:eastAsia="en-US"/>
    </w:rPr>
  </w:style>
  <w:style w:type="paragraph" w:customStyle="1" w:styleId="Document2">
    <w:name w:val="Document[2]"/>
    <w:basedOn w:val="Normal"/>
    <w:rsid w:val="00DC51B8"/>
    <w:pPr>
      <w:widowControl w:val="0"/>
      <w:suppressAutoHyphens w:val="0"/>
      <w:spacing w:line="240" w:lineRule="auto"/>
    </w:pPr>
    <w:rPr>
      <w:b/>
      <w:sz w:val="24"/>
      <w:u w:val="single"/>
      <w:lang w:val="en-US" w:eastAsia="en-US"/>
    </w:rPr>
  </w:style>
  <w:style w:type="paragraph" w:customStyle="1" w:styleId="Document3">
    <w:name w:val="Document[3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Document40">
    <w:name w:val="Document[4]"/>
    <w:basedOn w:val="Normal"/>
    <w:rsid w:val="00DC51B8"/>
    <w:pPr>
      <w:widowControl w:val="0"/>
      <w:suppressAutoHyphens w:val="0"/>
      <w:spacing w:line="240" w:lineRule="auto"/>
    </w:pPr>
    <w:rPr>
      <w:b/>
      <w:i/>
      <w:sz w:val="24"/>
      <w:lang w:val="en-US" w:eastAsia="en-US"/>
    </w:rPr>
  </w:style>
  <w:style w:type="paragraph" w:customStyle="1" w:styleId="Document5">
    <w:name w:val="Document[5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Document6">
    <w:name w:val="Document[6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Document7">
    <w:name w:val="Document[7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Document8">
    <w:name w:val="Document[8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Technical1">
    <w:name w:val="Technical[1]"/>
    <w:basedOn w:val="Normal"/>
    <w:rsid w:val="00DC51B8"/>
    <w:pPr>
      <w:widowControl w:val="0"/>
      <w:suppressAutoHyphens w:val="0"/>
      <w:spacing w:line="240" w:lineRule="auto"/>
    </w:pPr>
    <w:rPr>
      <w:b/>
      <w:sz w:val="36"/>
      <w:lang w:val="en-US" w:eastAsia="en-US"/>
    </w:rPr>
  </w:style>
  <w:style w:type="paragraph" w:customStyle="1" w:styleId="Technical2">
    <w:name w:val="Technical[2]"/>
    <w:basedOn w:val="Normal"/>
    <w:rsid w:val="00DC51B8"/>
    <w:pPr>
      <w:widowControl w:val="0"/>
      <w:suppressAutoHyphens w:val="0"/>
      <w:spacing w:line="240" w:lineRule="auto"/>
    </w:pPr>
    <w:rPr>
      <w:b/>
      <w:sz w:val="24"/>
      <w:u w:val="single"/>
      <w:lang w:val="en-US" w:eastAsia="en-US"/>
    </w:rPr>
  </w:style>
  <w:style w:type="paragraph" w:customStyle="1" w:styleId="Technical3">
    <w:name w:val="Technical[3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cal4">
    <w:name w:val="Technical[4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cal5">
    <w:name w:val="Technical[5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cal6">
    <w:name w:val="Technical[6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cal7">
    <w:name w:val="Technical[7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cal8">
    <w:name w:val="Technical[8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1">
    <w:name w:val="Technique[1]"/>
    <w:basedOn w:val="Normal"/>
    <w:rsid w:val="00DC51B8"/>
    <w:pPr>
      <w:widowControl w:val="0"/>
      <w:suppressAutoHyphens w:val="0"/>
      <w:spacing w:line="240" w:lineRule="auto"/>
    </w:pPr>
    <w:rPr>
      <w:b/>
      <w:sz w:val="36"/>
      <w:lang w:val="en-US" w:eastAsia="en-US"/>
    </w:rPr>
  </w:style>
  <w:style w:type="paragraph" w:customStyle="1" w:styleId="Technique2">
    <w:name w:val="Technique[2]"/>
    <w:basedOn w:val="Normal"/>
    <w:rsid w:val="00DC51B8"/>
    <w:pPr>
      <w:widowControl w:val="0"/>
      <w:suppressAutoHyphens w:val="0"/>
      <w:spacing w:line="240" w:lineRule="auto"/>
    </w:pPr>
    <w:rPr>
      <w:b/>
      <w:sz w:val="24"/>
      <w:u w:val="single"/>
      <w:lang w:val="en-US" w:eastAsia="en-US"/>
    </w:rPr>
  </w:style>
  <w:style w:type="paragraph" w:customStyle="1" w:styleId="Technique3">
    <w:name w:val="Technique[3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4">
    <w:name w:val="Technique[4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5">
    <w:name w:val="Technique[5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6">
    <w:name w:val="Technique[6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7">
    <w:name w:val="Technique[7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8">
    <w:name w:val="Technique[8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RightPar1">
    <w:name w:val="Right Par[1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2">
    <w:name w:val="Right Par[2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3">
    <w:name w:val="Right Par[3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4">
    <w:name w:val="Right Par[4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5">
    <w:name w:val="Right Par[5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6">
    <w:name w:val="Right Par[6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7">
    <w:name w:val="Right Par[7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8">
    <w:name w:val="Right Par[8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Document10">
    <w:name w:val="Document 1"/>
    <w:rsid w:val="00DC51B8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character" w:customStyle="1" w:styleId="Footer1">
    <w:name w:val="Footer1"/>
    <w:rsid w:val="00DC51B8"/>
    <w:rPr>
      <w:sz w:val="20"/>
    </w:rPr>
  </w:style>
  <w:style w:type="character" w:customStyle="1" w:styleId="Header1">
    <w:name w:val="Header1"/>
    <w:rsid w:val="00DC51B8"/>
    <w:rPr>
      <w:sz w:val="20"/>
    </w:rPr>
  </w:style>
  <w:style w:type="character" w:customStyle="1" w:styleId="FOOTNOTEREF">
    <w:name w:val="FOOTNOTE REF"/>
    <w:rsid w:val="00DC51B8"/>
    <w:rPr>
      <w:sz w:val="16"/>
      <w:vertAlign w:val="superscript"/>
    </w:rPr>
  </w:style>
  <w:style w:type="character" w:customStyle="1" w:styleId="FOOTNOTETEX">
    <w:name w:val="FOOTNOTE TEX"/>
    <w:rsid w:val="00DC51B8"/>
    <w:rPr>
      <w:sz w:val="20"/>
    </w:rPr>
  </w:style>
  <w:style w:type="character" w:customStyle="1" w:styleId="DocInit">
    <w:name w:val="Doc Init"/>
    <w:basedOn w:val="DefaultParagraphFont"/>
    <w:rsid w:val="00DC51B8"/>
  </w:style>
  <w:style w:type="character" w:customStyle="1" w:styleId="TechInit">
    <w:name w:val="Tech Init"/>
    <w:basedOn w:val="DefaultParagraphFont"/>
    <w:rsid w:val="00DC51B8"/>
  </w:style>
  <w:style w:type="character" w:customStyle="1" w:styleId="Pleading">
    <w:name w:val="Pleading"/>
    <w:basedOn w:val="DefaultParagraphFont"/>
    <w:rsid w:val="00DC51B8"/>
  </w:style>
  <w:style w:type="character" w:customStyle="1" w:styleId="Technactif">
    <w:name w:val="Techn actif"/>
    <w:basedOn w:val="DefaultParagraphFont"/>
    <w:rsid w:val="00DC51B8"/>
  </w:style>
  <w:style w:type="character" w:customStyle="1" w:styleId="Docactif">
    <w:name w:val="Doc actif"/>
    <w:basedOn w:val="DefaultParagraphFont"/>
    <w:rsid w:val="00DC51B8"/>
  </w:style>
  <w:style w:type="character" w:customStyle="1" w:styleId="footnotetex0">
    <w:name w:val="footnote tex"/>
    <w:rsid w:val="00DC51B8"/>
    <w:rPr>
      <w:sz w:val="20"/>
    </w:rPr>
  </w:style>
  <w:style w:type="character" w:customStyle="1" w:styleId="Frame">
    <w:name w:val="Frame"/>
    <w:basedOn w:val="DefaultParagraphFont"/>
    <w:rsid w:val="00DC51B8"/>
  </w:style>
  <w:style w:type="character" w:customStyle="1" w:styleId="WP9Date">
    <w:name w:val="WP9_Date"/>
    <w:rsid w:val="00DC51B8"/>
    <w:rPr>
      <w:i/>
      <w:iCs w:val="0"/>
    </w:rPr>
  </w:style>
  <w:style w:type="character" w:customStyle="1" w:styleId="Text">
    <w:name w:val="Text"/>
    <w:rsid w:val="00DC51B8"/>
    <w:rPr>
      <w:sz w:val="24"/>
    </w:rPr>
  </w:style>
  <w:style w:type="character" w:customStyle="1" w:styleId="Heading11">
    <w:name w:val="Heading 11"/>
    <w:rsid w:val="00DC51B8"/>
    <w:rPr>
      <w:b/>
      <w:bCs w:val="0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rsid w:val="00DC51B8"/>
    <w:pPr>
      <w:suppressAutoHyphens w:val="0"/>
      <w:spacing w:after="100" w:line="240" w:lineRule="auto"/>
      <w:ind w:left="480"/>
    </w:pPr>
    <w:rPr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DC51B8"/>
    <w:pPr>
      <w:tabs>
        <w:tab w:val="left" w:pos="900"/>
        <w:tab w:val="right" w:leader="dot" w:pos="9628"/>
      </w:tabs>
      <w:suppressAutoHyphens w:val="0"/>
      <w:spacing w:after="100" w:line="240" w:lineRule="auto"/>
      <w:ind w:left="900" w:hanging="900"/>
    </w:pPr>
    <w:rPr>
      <w:sz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DC51B8"/>
    <w:pPr>
      <w:suppressAutoHyphens w:val="0"/>
      <w:spacing w:after="100" w:line="240" w:lineRule="auto"/>
      <w:ind w:left="240"/>
    </w:pPr>
    <w:rPr>
      <w:sz w:val="24"/>
      <w:lang w:val="en-US" w:eastAsia="en-US"/>
    </w:rPr>
  </w:style>
  <w:style w:type="paragraph" w:customStyle="1" w:styleId="blocpara">
    <w:name w:val="bloc para"/>
    <w:basedOn w:val="Para0"/>
    <w:qFormat/>
    <w:rsid w:val="00DC51B8"/>
    <w:pPr>
      <w:widowControl w:val="0"/>
      <w:spacing w:line="240" w:lineRule="exact"/>
      <w:ind w:firstLine="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C51B8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C51B8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C51B8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C51B8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C51B8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C51B8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en-GB"/>
    </w:rPr>
  </w:style>
  <w:style w:type="numbering" w:customStyle="1" w:styleId="1ai11">
    <w:name w:val="1 / a / i11"/>
    <w:basedOn w:val="NoList"/>
    <w:next w:val="1ai"/>
    <w:rsid w:val="00DC51B8"/>
  </w:style>
  <w:style w:type="paragraph" w:customStyle="1" w:styleId="10">
    <w:name w:val="Стиль1"/>
    <w:basedOn w:val="PlainText"/>
    <w:link w:val="11"/>
    <w:rsid w:val="00DC51B8"/>
    <w:pPr>
      <w:suppressAutoHyphens w:val="0"/>
      <w:autoSpaceDE w:val="0"/>
      <w:autoSpaceDN w:val="0"/>
      <w:spacing w:line="240" w:lineRule="auto"/>
      <w:ind w:firstLine="709"/>
      <w:jc w:val="both"/>
    </w:pPr>
    <w:rPr>
      <w:rFonts w:eastAsia="Times New Roman" w:cs="Times New Roman"/>
      <w:sz w:val="24"/>
    </w:rPr>
  </w:style>
  <w:style w:type="character" w:customStyle="1" w:styleId="11">
    <w:name w:val="Стиль1 Знак"/>
    <w:link w:val="10"/>
    <w:locked/>
    <w:rsid w:val="00DC51B8"/>
    <w:rPr>
      <w:sz w:val="24"/>
      <w:lang w:val="en-GB"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DC51B8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"/>
    <w:qFormat/>
    <w:rsid w:val="00DC51B8"/>
    <w:pPr>
      <w:spacing w:line="240" w:lineRule="atLeast"/>
      <w:ind w:firstLine="0"/>
    </w:pPr>
    <w:rPr>
      <w:rFonts w:eastAsia="Times New Roman"/>
      <w:lang w:val="x-none"/>
    </w:rPr>
  </w:style>
  <w:style w:type="paragraph" w:customStyle="1" w:styleId="Fliesstext">
    <w:name w:val="Fliesstext"/>
    <w:basedOn w:val="Normal"/>
    <w:rsid w:val="00DC51B8"/>
    <w:pPr>
      <w:tabs>
        <w:tab w:val="left" w:pos="454"/>
        <w:tab w:val="left" w:pos="4706"/>
      </w:tabs>
      <w:suppressAutoHyphens w:val="0"/>
      <w:spacing w:line="250" w:lineRule="atLeast"/>
    </w:pPr>
    <w:rPr>
      <w:rFonts w:ascii="BMWType V2 Light" w:hAnsi="BMWType V2 Light" w:cs="BMWType V2 Light"/>
      <w:sz w:val="22"/>
      <w:szCs w:val="22"/>
      <w:lang w:eastAsia="de-DE"/>
    </w:rPr>
  </w:style>
  <w:style w:type="table" w:customStyle="1" w:styleId="TableGridLight1">
    <w:name w:val="Table Grid Light1"/>
    <w:basedOn w:val="TableNormal"/>
    <w:next w:val="TableGridLight"/>
    <w:uiPriority w:val="40"/>
    <w:rsid w:val="00DC51B8"/>
    <w:rPr>
      <w:rFonts w:ascii="Calibri" w:eastAsia="MS Mincho" w:hAnsi="Calibri" w:cs="Arial"/>
      <w:sz w:val="22"/>
      <w:szCs w:val="22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DC51B8"/>
    <w:rPr>
      <w:rFonts w:eastAsia="MS Mincho"/>
      <w:lang w:val="en-GB"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C51B8"/>
  </w:style>
  <w:style w:type="table" w:customStyle="1" w:styleId="TableGrid40">
    <w:name w:val="Table Grid4"/>
    <w:basedOn w:val="TableNormal"/>
    <w:next w:val="TableGrid"/>
    <w:rsid w:val="00DC51B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111112">
    <w:name w:val="1 / 1.1 / 1.1.12"/>
    <w:basedOn w:val="NoList"/>
    <w:next w:val="111111"/>
    <w:rsid w:val="00DC51B8"/>
  </w:style>
  <w:style w:type="numbering" w:customStyle="1" w:styleId="1ai2">
    <w:name w:val="1 / a / i2"/>
    <w:basedOn w:val="NoList"/>
    <w:next w:val="1ai"/>
    <w:rsid w:val="00DC51B8"/>
  </w:style>
  <w:style w:type="numbering" w:customStyle="1" w:styleId="ArticleSection2">
    <w:name w:val="Article / Section2"/>
    <w:basedOn w:val="NoList"/>
    <w:next w:val="ArticleSection"/>
    <w:rsid w:val="00DC51B8"/>
  </w:style>
  <w:style w:type="numbering" w:customStyle="1" w:styleId="NoList12">
    <w:name w:val="No List12"/>
    <w:next w:val="NoList"/>
    <w:uiPriority w:val="99"/>
    <w:semiHidden/>
    <w:unhideWhenUsed/>
    <w:rsid w:val="00DC51B8"/>
  </w:style>
  <w:style w:type="table" w:customStyle="1" w:styleId="TableGrid12">
    <w:name w:val="Table Grid12"/>
    <w:basedOn w:val="TableNormal"/>
    <w:next w:val="TableGrid"/>
    <w:rsid w:val="00DC51B8"/>
    <w:rPr>
      <w:rFonts w:ascii="Calibri" w:eastAsia="SimSun" w:hAnsi="Calibri" w:cs="Arial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2">
    <w:name w:val="1 / a / i12"/>
    <w:basedOn w:val="NoList"/>
    <w:next w:val="1ai"/>
    <w:rsid w:val="00DC51B8"/>
  </w:style>
  <w:style w:type="numbering" w:customStyle="1" w:styleId="11111111">
    <w:name w:val="1 / 1.1 / 1.1.111"/>
    <w:basedOn w:val="NoList"/>
    <w:next w:val="111111"/>
    <w:rsid w:val="00DC51B8"/>
  </w:style>
  <w:style w:type="numbering" w:customStyle="1" w:styleId="ArticleSection11">
    <w:name w:val="Article / Section11"/>
    <w:basedOn w:val="NoList"/>
    <w:next w:val="ArticleSection"/>
    <w:semiHidden/>
    <w:rsid w:val="00DC51B8"/>
  </w:style>
  <w:style w:type="numbering" w:customStyle="1" w:styleId="1ai111">
    <w:name w:val="1 / a / i111"/>
    <w:basedOn w:val="NoList"/>
    <w:next w:val="1ai"/>
    <w:rsid w:val="00DC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9C35A-9525-40C6-B960-FBEAA40D75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9</TotalTime>
  <Pages>8</Pages>
  <Words>1332</Words>
  <Characters>7593</Characters>
  <Application>Microsoft Office Word</Application>
  <DocSecurity>0</DocSecurity>
  <Lines>63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ECE/TRANS/WP.29/2021/XX</vt:lpstr>
      <vt:lpstr/>
      <vt:lpstr>United Nations</vt:lpstr>
    </vt:vector>
  </TitlesOfParts>
  <Company>CSD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ECE/TRANS/WP.29/2021/XX</dc:title>
  <dc:creator>Lucille</dc:creator>
  <cp:lastModifiedBy>Nadiya Dzyubynska</cp:lastModifiedBy>
  <cp:revision>8</cp:revision>
  <cp:lastPrinted>2021-12-26T14:43:00Z</cp:lastPrinted>
  <dcterms:created xsi:type="dcterms:W3CDTF">2022-01-18T16:13:00Z</dcterms:created>
  <dcterms:modified xsi:type="dcterms:W3CDTF">2022-01-24T15:33:00Z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