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1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0"/>
        <w:gridCol w:w="1822"/>
        <w:gridCol w:w="2835"/>
        <w:gridCol w:w="1438"/>
      </w:tblGrid>
      <w:tr w:rsidR="009E6CB7" w14:paraId="6A25095B" w14:textId="77777777" w:rsidTr="00C723A3">
        <w:trPr>
          <w:cantSplit/>
          <w:trHeight w:hRule="exact" w:val="851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5905A2F2" w14:textId="77777777" w:rsidR="009E6CB7" w:rsidRDefault="009E6CB7" w:rsidP="00B20551">
            <w:pPr>
              <w:spacing w:after="80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8490D0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3"/>
            <w:vAlign w:val="bottom"/>
          </w:tcPr>
          <w:p w14:paraId="3585D40F" w14:textId="290C2E15" w:rsidR="009E6CB7" w:rsidRPr="006313C1" w:rsidRDefault="005C1202" w:rsidP="00892078">
            <w:pPr>
              <w:ind w:right="800" w:firstLine="2958"/>
              <w:jc w:val="center"/>
              <w:rPr>
                <w:b/>
                <w:bCs/>
              </w:rPr>
            </w:pPr>
            <w:r w:rsidRPr="006313C1">
              <w:rPr>
                <w:b/>
                <w:bCs/>
                <w:sz w:val="40"/>
              </w:rPr>
              <w:t>INF</w:t>
            </w:r>
            <w:r w:rsidRPr="006313C1">
              <w:rPr>
                <w:b/>
                <w:bCs/>
              </w:rPr>
              <w:t>.</w:t>
            </w:r>
            <w:r w:rsidRPr="006313C1"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9E6CB7" w14:paraId="128A35F6" w14:textId="77777777" w:rsidTr="0072386D">
        <w:trPr>
          <w:gridAfter w:val="1"/>
          <w:wAfter w:w="1438" w:type="dxa"/>
          <w:cantSplit/>
          <w:trHeight w:hRule="exact" w:val="2139"/>
        </w:trPr>
        <w:tc>
          <w:tcPr>
            <w:tcW w:w="4962" w:type="dxa"/>
            <w:tcBorders>
              <w:top w:val="single" w:sz="4" w:space="0" w:color="auto"/>
              <w:bottom w:val="single" w:sz="12" w:space="0" w:color="auto"/>
            </w:tcBorders>
          </w:tcPr>
          <w:p w14:paraId="3DF345A8" w14:textId="77777777" w:rsidR="0006301F" w:rsidRPr="007937CC" w:rsidRDefault="0006301F" w:rsidP="0006301F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38C40789" w14:textId="77777777" w:rsidR="0006301F" w:rsidRPr="007937CC" w:rsidRDefault="0006301F" w:rsidP="0006301F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5361F3E0" w14:textId="474AFBD5" w:rsidR="0006301F" w:rsidRPr="007937CC" w:rsidRDefault="0006301F" w:rsidP="0006301F">
            <w:pPr>
              <w:spacing w:before="120"/>
              <w:rPr>
                <w:b/>
              </w:rPr>
            </w:pPr>
            <w:r>
              <w:rPr>
                <w:b/>
              </w:rPr>
              <w:t>Twenty-s</w:t>
            </w:r>
            <w:r w:rsidR="00C76936">
              <w:rPr>
                <w:b/>
              </w:rPr>
              <w:t>even</w:t>
            </w:r>
            <w:r>
              <w:rPr>
                <w:b/>
              </w:rPr>
              <w:t>th</w:t>
            </w:r>
            <w:r w:rsidRPr="007937CC">
              <w:rPr>
                <w:b/>
              </w:rPr>
              <w:t xml:space="preserve"> session</w:t>
            </w:r>
          </w:p>
          <w:p w14:paraId="6FD5C1CC" w14:textId="0D5A2549" w:rsidR="0006301F" w:rsidRDefault="0006301F" w:rsidP="0006301F">
            <w:r w:rsidRPr="007937CC">
              <w:t xml:space="preserve">Geneva, </w:t>
            </w:r>
            <w:r>
              <w:t>2</w:t>
            </w:r>
            <w:r w:rsidR="00C76936">
              <w:t>8</w:t>
            </w:r>
            <w:r>
              <w:t xml:space="preserve"> </w:t>
            </w:r>
            <w:r w:rsidR="00C76936">
              <w:t>January</w:t>
            </w:r>
            <w:r>
              <w:t xml:space="preserve"> 202</w:t>
            </w:r>
            <w:r w:rsidR="00C76936">
              <w:t>2</w:t>
            </w:r>
            <w:r w:rsidRPr="007937CC">
              <w:br/>
            </w:r>
            <w:r w:rsidR="00B13B46">
              <w:t>I</w:t>
            </w:r>
            <w:r w:rsidRPr="003F6022">
              <w:t xml:space="preserve">tem </w:t>
            </w:r>
            <w:r>
              <w:t>4</w:t>
            </w:r>
            <w:r w:rsidRPr="003F6022">
              <w:t xml:space="preserve"> (</w:t>
            </w:r>
            <w:r>
              <w:t>c</w:t>
            </w:r>
            <w:r w:rsidRPr="003F6022">
              <w:t>)</w:t>
            </w:r>
            <w:r>
              <w:t xml:space="preserve"> of the provisional agenda</w:t>
            </w:r>
          </w:p>
          <w:p w14:paraId="29E4D3F5" w14:textId="131FE2AF" w:rsidR="009E6CB7" w:rsidRDefault="0006301F" w:rsidP="00FD77D6">
            <w:r w:rsidRPr="007C0CDF">
              <w:rPr>
                <w:b/>
                <w:lang w:val="en-US"/>
              </w:rPr>
              <w:t>Matters relating to the implementation of ADN:</w:t>
            </w:r>
            <w:r w:rsidRPr="007C0CDF">
              <w:rPr>
                <w:b/>
                <w:lang w:val="en-US"/>
              </w:rPr>
              <w:br/>
            </w:r>
            <w:r w:rsidR="00C0547C">
              <w:rPr>
                <w:b/>
                <w:lang w:val="en-US"/>
              </w:rPr>
              <w:t>m</w:t>
            </w:r>
            <w:r w:rsidR="00C0547C" w:rsidRPr="002C35A4">
              <w:rPr>
                <w:b/>
                <w:lang w:val="en-US"/>
              </w:rPr>
              <w:t xml:space="preserve">iscellaneous </w:t>
            </w:r>
            <w:r w:rsidRPr="002C35A4">
              <w:rPr>
                <w:b/>
                <w:lang w:val="en-US"/>
              </w:rPr>
              <w:t>notifications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A4270F" w14:textId="6B84491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85FA1A" w14:textId="02C10564" w:rsidR="009E6CB7" w:rsidRDefault="006714FA" w:rsidP="006714FA">
            <w:pPr>
              <w:spacing w:before="240" w:line="240" w:lineRule="exact"/>
            </w:pPr>
            <w:r>
              <w:t>10 January 2022</w:t>
            </w:r>
          </w:p>
          <w:p w14:paraId="067F88F3" w14:textId="77777777" w:rsidR="006714FA" w:rsidRDefault="006714FA" w:rsidP="006714FA">
            <w:pPr>
              <w:spacing w:line="240" w:lineRule="exact"/>
            </w:pPr>
          </w:p>
          <w:p w14:paraId="167B481D" w14:textId="28A33FCB" w:rsidR="006714FA" w:rsidRDefault="006714FA" w:rsidP="006714FA">
            <w:pPr>
              <w:spacing w:line="240" w:lineRule="exact"/>
            </w:pPr>
            <w:r>
              <w:t>English</w:t>
            </w:r>
          </w:p>
        </w:tc>
      </w:tr>
    </w:tbl>
    <w:p w14:paraId="6B6BCF8A" w14:textId="398ED1B3" w:rsidR="0000250B" w:rsidRPr="003151A3" w:rsidRDefault="0000250B" w:rsidP="0000250B">
      <w:pPr>
        <w:pStyle w:val="HChG"/>
      </w:pPr>
      <w:r w:rsidRPr="003151A3">
        <w:tab/>
      </w:r>
      <w:r>
        <w:tab/>
      </w:r>
      <w:r>
        <w:tab/>
        <w:t>Examination statistics</w:t>
      </w:r>
    </w:p>
    <w:p w14:paraId="2205C0AB" w14:textId="166E3B50" w:rsidR="0000250B" w:rsidRDefault="0000250B" w:rsidP="0000250B">
      <w:pPr>
        <w:pStyle w:val="H1G"/>
        <w:rPr>
          <w:lang w:val="en-US" w:bidi="en-GB"/>
        </w:rPr>
      </w:pPr>
      <w:r w:rsidRPr="003151A3">
        <w:tab/>
      </w:r>
      <w:r w:rsidRPr="003151A3">
        <w:tab/>
        <w:t xml:space="preserve">Transmitted by the </w:t>
      </w:r>
      <w:r w:rsidRPr="00D21C8D">
        <w:t>Government</w:t>
      </w:r>
      <w:r w:rsidRPr="003151A3">
        <w:t xml:space="preserve"> </w:t>
      </w:r>
      <w:r>
        <w:t xml:space="preserve">of </w:t>
      </w:r>
      <w:r w:rsidR="009A66A4">
        <w:rPr>
          <w:lang w:val="en-US" w:bidi="en-GB"/>
        </w:rPr>
        <w:t>Romania</w:t>
      </w:r>
    </w:p>
    <w:p w14:paraId="7EA9B222" w14:textId="77777777" w:rsidR="008615EA" w:rsidRPr="00082E06" w:rsidRDefault="008615EA" w:rsidP="005C3A11">
      <w:pPr>
        <w:pStyle w:val="SingleTxtG"/>
        <w:jc w:val="center"/>
        <w:rPr>
          <w:b/>
          <w:bCs/>
          <w:lang w:val="en-US"/>
        </w:rPr>
      </w:pPr>
      <w:r w:rsidRPr="00082E06">
        <w:rPr>
          <w:b/>
          <w:bCs/>
          <w:lang w:val="en-US"/>
        </w:rPr>
        <w:t>Training of experts according to Chapter 8.2 of ADN</w:t>
      </w:r>
    </w:p>
    <w:p w14:paraId="665DCD92" w14:textId="77777777" w:rsidR="008615EA" w:rsidRPr="00AB33CE" w:rsidRDefault="008615EA" w:rsidP="0090671F">
      <w:pPr>
        <w:pStyle w:val="SingleTxtG"/>
        <w:jc w:val="center"/>
      </w:pPr>
      <w:r w:rsidRPr="00AB33CE">
        <w:t>Statistics for the period 1 January 20</w:t>
      </w:r>
      <w:r>
        <w:t xml:space="preserve">20 </w:t>
      </w:r>
      <w:r w:rsidRPr="00AB33CE">
        <w:t>–</w:t>
      </w:r>
      <w:r>
        <w:t xml:space="preserve"> </w:t>
      </w:r>
      <w:r w:rsidRPr="00AB33CE">
        <w:t>31 December 20</w:t>
      </w:r>
      <w:r>
        <w:t>20</w:t>
      </w:r>
    </w:p>
    <w:p w14:paraId="37A43D2C" w14:textId="77777777" w:rsidR="008615EA" w:rsidRPr="00AB33CE" w:rsidRDefault="008615EA" w:rsidP="008615EA">
      <w:pPr>
        <w:spacing w:after="200"/>
        <w:jc w:val="center"/>
        <w:rPr>
          <w:rFonts w:ascii="Trebuchet MS" w:eastAsia="Calibri" w:hAnsi="Trebuchet MS"/>
          <w:sz w:val="22"/>
          <w:szCs w:val="22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727"/>
        <w:gridCol w:w="1297"/>
        <w:gridCol w:w="1440"/>
        <w:gridCol w:w="1236"/>
      </w:tblGrid>
      <w:tr w:rsidR="00F86830" w:rsidRPr="00F86830" w14:paraId="6B82A066" w14:textId="77777777" w:rsidTr="00F86830">
        <w:trPr>
          <w:tblHeader/>
        </w:trPr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CB8060" w14:textId="77777777" w:rsidR="008615EA" w:rsidRPr="00F86830" w:rsidRDefault="008615EA" w:rsidP="00F86830">
            <w:pPr>
              <w:suppressAutoHyphens w:val="0"/>
              <w:spacing w:before="80" w:after="80" w:line="200" w:lineRule="exact"/>
              <w:rPr>
                <w:rFonts w:eastAsia="Calibri"/>
                <w:i/>
                <w:sz w:val="16"/>
              </w:rPr>
            </w:pPr>
            <w:r w:rsidRPr="00F86830">
              <w:rPr>
                <w:rFonts w:eastAsia="Calibri"/>
                <w:bCs/>
                <w:i/>
                <w:sz w:val="16"/>
              </w:rPr>
              <w:t>Type of examination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08AFFA" w14:textId="77777777" w:rsidR="008615EA" w:rsidRPr="00F86830" w:rsidRDefault="008615EA" w:rsidP="00F86830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</w:rPr>
            </w:pPr>
            <w:r w:rsidRPr="00F86830">
              <w:rPr>
                <w:rFonts w:eastAsia="Calibri"/>
                <w:bCs/>
                <w:i/>
                <w:sz w:val="16"/>
                <w:szCs w:val="22"/>
              </w:rPr>
              <w:t>Number of examination dates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53E024" w14:textId="77777777" w:rsidR="008615EA" w:rsidRPr="00F86830" w:rsidRDefault="008615EA" w:rsidP="00F86830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</w:rPr>
            </w:pPr>
            <w:r w:rsidRPr="00F86830">
              <w:rPr>
                <w:rFonts w:eastAsia="Calibri"/>
                <w:bCs/>
                <w:i/>
                <w:sz w:val="16"/>
                <w:szCs w:val="22"/>
              </w:rPr>
              <w:t>Number of candidates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CA8225" w14:textId="77777777" w:rsidR="008615EA" w:rsidRPr="00F86830" w:rsidRDefault="008615EA" w:rsidP="00F86830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</w:rPr>
            </w:pPr>
            <w:r w:rsidRPr="00F86830">
              <w:rPr>
                <w:rFonts w:eastAsia="Calibri"/>
                <w:bCs/>
                <w:i/>
                <w:sz w:val="16"/>
                <w:szCs w:val="22"/>
              </w:rPr>
              <w:t>Number of examinations passed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FA0B4" w14:textId="77777777" w:rsidR="008615EA" w:rsidRPr="00F86830" w:rsidRDefault="008615EA" w:rsidP="00F86830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</w:rPr>
            </w:pPr>
            <w:r w:rsidRPr="00F86830">
              <w:rPr>
                <w:rFonts w:eastAsia="Calibri"/>
                <w:bCs/>
                <w:i/>
                <w:sz w:val="16"/>
                <w:szCs w:val="22"/>
              </w:rPr>
              <w:t>Success rate</w:t>
            </w:r>
          </w:p>
          <w:p w14:paraId="62F4FC5E" w14:textId="77777777" w:rsidR="008615EA" w:rsidRPr="00F86830" w:rsidRDefault="008615EA" w:rsidP="00F86830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</w:rPr>
            </w:pPr>
            <w:r w:rsidRPr="00F86830">
              <w:rPr>
                <w:rFonts w:eastAsia="Calibri"/>
                <w:bCs/>
                <w:i/>
                <w:sz w:val="16"/>
                <w:szCs w:val="22"/>
              </w:rPr>
              <w:t>%</w:t>
            </w:r>
          </w:p>
        </w:tc>
      </w:tr>
      <w:tr w:rsidR="008615EA" w:rsidRPr="00F86830" w14:paraId="60247F04" w14:textId="77777777" w:rsidTr="00F86830"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</w:tcPr>
          <w:p w14:paraId="0D506BBC" w14:textId="77777777" w:rsidR="008615EA" w:rsidRPr="00F86830" w:rsidRDefault="008615EA" w:rsidP="00F86830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</w:rPr>
            </w:pPr>
            <w:r w:rsidRPr="00F86830">
              <w:rPr>
                <w:rFonts w:eastAsia="Calibri"/>
                <w:b/>
                <w:bCs/>
                <w:sz w:val="18"/>
              </w:rPr>
              <w:t>ADN basic course – the transport of dry cargo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41B661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0FE9216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373095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D4F8EC2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</w:tr>
      <w:tr w:rsidR="008615EA" w:rsidRPr="00F86830" w14:paraId="5515DB90" w14:textId="77777777" w:rsidTr="00F86830">
        <w:tc>
          <w:tcPr>
            <w:tcW w:w="2088" w:type="dxa"/>
            <w:shd w:val="clear" w:color="auto" w:fill="auto"/>
          </w:tcPr>
          <w:p w14:paraId="7329B4C9" w14:textId="77777777" w:rsidR="008615EA" w:rsidRPr="00F86830" w:rsidRDefault="008615EA" w:rsidP="00F86830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</w:rPr>
            </w:pPr>
            <w:r w:rsidRPr="00F86830">
              <w:rPr>
                <w:rFonts w:eastAsia="Calibri"/>
                <w:b/>
                <w:bCs/>
                <w:sz w:val="18"/>
              </w:rPr>
              <w:t>ADN basic course – transport by tank vessels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22097849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0584655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8F2576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4F9D0000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</w:tr>
      <w:tr w:rsidR="008615EA" w:rsidRPr="00F86830" w14:paraId="4B8A0189" w14:textId="77777777" w:rsidTr="00F86830">
        <w:tc>
          <w:tcPr>
            <w:tcW w:w="2088" w:type="dxa"/>
            <w:shd w:val="clear" w:color="auto" w:fill="auto"/>
          </w:tcPr>
          <w:p w14:paraId="4294FBCE" w14:textId="77777777" w:rsidR="008615EA" w:rsidRPr="00F86830" w:rsidRDefault="008615EA" w:rsidP="00F86830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</w:rPr>
            </w:pPr>
            <w:r w:rsidRPr="00F86830">
              <w:rPr>
                <w:rFonts w:eastAsia="Calibri"/>
                <w:b/>
                <w:bCs/>
                <w:sz w:val="18"/>
              </w:rPr>
              <w:t>ADN basic course – combination of transport of dry cargo and transport in tank vessels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88CD52A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17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DAA976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50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A401B6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42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56E2880B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84</w:t>
            </w:r>
          </w:p>
        </w:tc>
      </w:tr>
      <w:tr w:rsidR="008615EA" w:rsidRPr="00F86830" w14:paraId="7BA4011F" w14:textId="77777777" w:rsidTr="00F86830">
        <w:tc>
          <w:tcPr>
            <w:tcW w:w="2088" w:type="dxa"/>
            <w:shd w:val="clear" w:color="auto" w:fill="auto"/>
          </w:tcPr>
          <w:p w14:paraId="0869C20F" w14:textId="77777777" w:rsidR="008615EA" w:rsidRPr="00F86830" w:rsidRDefault="008615EA" w:rsidP="00F86830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</w:rPr>
            </w:pPr>
            <w:r w:rsidRPr="00F86830">
              <w:rPr>
                <w:rFonts w:eastAsia="Calibri"/>
                <w:b/>
                <w:bCs/>
                <w:sz w:val="18"/>
              </w:rPr>
              <w:t>ADN specialization course – Gases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C467265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9F6855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F723DFA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7CC06307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</w:tr>
      <w:tr w:rsidR="008615EA" w:rsidRPr="00F86830" w14:paraId="3777DB84" w14:textId="77777777" w:rsidTr="00F86830"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14:paraId="5DCBEC95" w14:textId="77777777" w:rsidR="008615EA" w:rsidRPr="00F86830" w:rsidRDefault="008615EA" w:rsidP="00F86830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</w:rPr>
            </w:pPr>
            <w:r w:rsidRPr="00F86830">
              <w:rPr>
                <w:rFonts w:eastAsia="Calibri"/>
                <w:b/>
                <w:bCs/>
                <w:sz w:val="18"/>
              </w:rPr>
              <w:t>ADN specialization course – Chemicals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34006BD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A4F6F1A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2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4662EC2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2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F1C9B1F" w14:textId="77777777" w:rsidR="008615EA" w:rsidRPr="00F86830" w:rsidRDefault="008615EA" w:rsidP="006E0C13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100</w:t>
            </w:r>
          </w:p>
        </w:tc>
      </w:tr>
    </w:tbl>
    <w:p w14:paraId="0F0F5212" w14:textId="43342AA0" w:rsidR="008615EA" w:rsidRPr="008B6E46" w:rsidRDefault="008B6E46" w:rsidP="008B6E4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15EA" w:rsidRPr="008B6E46" w:rsidSect="006714FA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0945C" w14:textId="77777777" w:rsidR="00983BBD" w:rsidRDefault="00983BBD"/>
  </w:endnote>
  <w:endnote w:type="continuationSeparator" w:id="0">
    <w:p w14:paraId="48944D38" w14:textId="77777777" w:rsidR="00983BBD" w:rsidRDefault="00983BBD"/>
  </w:endnote>
  <w:endnote w:type="continuationNotice" w:id="1">
    <w:p w14:paraId="06234DEC" w14:textId="77777777" w:rsidR="00983BBD" w:rsidRDefault="00983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37BB" w14:textId="18C2B93A" w:rsidR="006714FA" w:rsidRPr="006714FA" w:rsidRDefault="006714FA" w:rsidP="006714FA">
    <w:pPr>
      <w:pStyle w:val="Footer"/>
      <w:tabs>
        <w:tab w:val="right" w:pos="9638"/>
      </w:tabs>
      <w:rPr>
        <w:sz w:val="18"/>
      </w:rPr>
    </w:pP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2</w:t>
    </w:r>
    <w:r w:rsidRPr="006714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F553" w14:textId="4B7984CF" w:rsidR="006714FA" w:rsidRPr="006714FA" w:rsidRDefault="006714FA" w:rsidP="006714FA">
    <w:pPr>
      <w:pStyle w:val="Footer"/>
      <w:tabs>
        <w:tab w:val="right" w:pos="9638"/>
      </w:tabs>
      <w:rPr>
        <w:b/>
        <w:sz w:val="18"/>
      </w:rPr>
    </w:pPr>
    <w:r>
      <w:tab/>
    </w: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3</w:t>
    </w:r>
    <w:r w:rsidRPr="006714F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EA2B" w14:textId="77777777" w:rsidR="00983BBD" w:rsidRPr="000B175B" w:rsidRDefault="00983B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628A44" w14:textId="77777777" w:rsidR="00983BBD" w:rsidRPr="00FC68B7" w:rsidRDefault="00983B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48FB34" w14:textId="77777777" w:rsidR="00983BBD" w:rsidRDefault="00983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A7556" w14:textId="2616A474" w:rsidR="006714FA" w:rsidRPr="006714FA" w:rsidRDefault="00983BBD">
    <w:pPr>
      <w:pStyle w:val="Header"/>
    </w:pPr>
    <w:fldSimple w:instr=" TITLE  \* MERGEFORMAT ">
      <w:r w:rsidR="00F47AB9">
        <w:t>INF.1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7F1D" w14:textId="6BFBAB2A" w:rsidR="006714FA" w:rsidRPr="006714FA" w:rsidRDefault="00983BBD" w:rsidP="006714FA">
    <w:pPr>
      <w:pStyle w:val="Header"/>
      <w:jc w:val="right"/>
    </w:pPr>
    <w:fldSimple w:instr=" TITLE  \* MERGEFORMAT ">
      <w:r w:rsidR="00F47AB9">
        <w:t>INF.1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FA"/>
    <w:rsid w:val="0000250B"/>
    <w:rsid w:val="00002A7D"/>
    <w:rsid w:val="000038A8"/>
    <w:rsid w:val="00006790"/>
    <w:rsid w:val="000260BE"/>
    <w:rsid w:val="00027624"/>
    <w:rsid w:val="00050F6B"/>
    <w:rsid w:val="0006301F"/>
    <w:rsid w:val="000678CD"/>
    <w:rsid w:val="00072C8C"/>
    <w:rsid w:val="00081CE0"/>
    <w:rsid w:val="00082E06"/>
    <w:rsid w:val="00084D30"/>
    <w:rsid w:val="00090320"/>
    <w:rsid w:val="000931C0"/>
    <w:rsid w:val="000A2E09"/>
    <w:rsid w:val="000B175B"/>
    <w:rsid w:val="000B3A0F"/>
    <w:rsid w:val="000D1B40"/>
    <w:rsid w:val="000E0415"/>
    <w:rsid w:val="000F4086"/>
    <w:rsid w:val="000F7715"/>
    <w:rsid w:val="00156B99"/>
    <w:rsid w:val="00166124"/>
    <w:rsid w:val="00184DDA"/>
    <w:rsid w:val="001900CD"/>
    <w:rsid w:val="001A0452"/>
    <w:rsid w:val="001B4B04"/>
    <w:rsid w:val="001B5875"/>
    <w:rsid w:val="001C1664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85C1D"/>
    <w:rsid w:val="002974E9"/>
    <w:rsid w:val="002A7F94"/>
    <w:rsid w:val="002B109A"/>
    <w:rsid w:val="002C6D45"/>
    <w:rsid w:val="002D6E53"/>
    <w:rsid w:val="002E6AB8"/>
    <w:rsid w:val="002F046D"/>
    <w:rsid w:val="002F3023"/>
    <w:rsid w:val="00301764"/>
    <w:rsid w:val="003229D8"/>
    <w:rsid w:val="003361C9"/>
    <w:rsid w:val="00336C97"/>
    <w:rsid w:val="00337F88"/>
    <w:rsid w:val="00342432"/>
    <w:rsid w:val="0035223F"/>
    <w:rsid w:val="00352D4B"/>
    <w:rsid w:val="0035638C"/>
    <w:rsid w:val="00395518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921A9"/>
    <w:rsid w:val="004C55B0"/>
    <w:rsid w:val="004C63BD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1202"/>
    <w:rsid w:val="005C3A11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10D5"/>
    <w:rsid w:val="006313C1"/>
    <w:rsid w:val="00640B26"/>
    <w:rsid w:val="0065766B"/>
    <w:rsid w:val="006714FA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0C13"/>
    <w:rsid w:val="006E1D02"/>
    <w:rsid w:val="006E564B"/>
    <w:rsid w:val="006E7154"/>
    <w:rsid w:val="007003CD"/>
    <w:rsid w:val="0070701E"/>
    <w:rsid w:val="00717FDA"/>
    <w:rsid w:val="0072386D"/>
    <w:rsid w:val="0072632A"/>
    <w:rsid w:val="00726AD2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15EA"/>
    <w:rsid w:val="00866893"/>
    <w:rsid w:val="00866F02"/>
    <w:rsid w:val="00867D18"/>
    <w:rsid w:val="00871F9A"/>
    <w:rsid w:val="00871FD5"/>
    <w:rsid w:val="008762F3"/>
    <w:rsid w:val="0088172E"/>
    <w:rsid w:val="00881EFA"/>
    <w:rsid w:val="008879CB"/>
    <w:rsid w:val="00892078"/>
    <w:rsid w:val="008979B1"/>
    <w:rsid w:val="008A6B25"/>
    <w:rsid w:val="008A6C4F"/>
    <w:rsid w:val="008B389E"/>
    <w:rsid w:val="008B6E46"/>
    <w:rsid w:val="008D045E"/>
    <w:rsid w:val="008D3F25"/>
    <w:rsid w:val="008D4D82"/>
    <w:rsid w:val="008E0E46"/>
    <w:rsid w:val="008E7116"/>
    <w:rsid w:val="008F143B"/>
    <w:rsid w:val="008F3882"/>
    <w:rsid w:val="008F4B7C"/>
    <w:rsid w:val="0090671F"/>
    <w:rsid w:val="00926E47"/>
    <w:rsid w:val="0094355C"/>
    <w:rsid w:val="00947162"/>
    <w:rsid w:val="009610D0"/>
    <w:rsid w:val="0096375C"/>
    <w:rsid w:val="009662E6"/>
    <w:rsid w:val="0097095E"/>
    <w:rsid w:val="00983BBD"/>
    <w:rsid w:val="0098592B"/>
    <w:rsid w:val="00985FC4"/>
    <w:rsid w:val="00990766"/>
    <w:rsid w:val="00991261"/>
    <w:rsid w:val="009964C4"/>
    <w:rsid w:val="009A66A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3B46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74E9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547C"/>
    <w:rsid w:val="00C066F3"/>
    <w:rsid w:val="00C11016"/>
    <w:rsid w:val="00C463DD"/>
    <w:rsid w:val="00C723A3"/>
    <w:rsid w:val="00C745C3"/>
    <w:rsid w:val="00C76936"/>
    <w:rsid w:val="00C978F5"/>
    <w:rsid w:val="00CA24A4"/>
    <w:rsid w:val="00CB348D"/>
    <w:rsid w:val="00CB4F61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45165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1890"/>
    <w:rsid w:val="00EF1D7F"/>
    <w:rsid w:val="00F0137E"/>
    <w:rsid w:val="00F21786"/>
    <w:rsid w:val="00F3742B"/>
    <w:rsid w:val="00F41FDB"/>
    <w:rsid w:val="00F47AB9"/>
    <w:rsid w:val="00F56D63"/>
    <w:rsid w:val="00F609A9"/>
    <w:rsid w:val="00F80C99"/>
    <w:rsid w:val="00F867EC"/>
    <w:rsid w:val="00F86830"/>
    <w:rsid w:val="00F91B2B"/>
    <w:rsid w:val="00FC03CD"/>
    <w:rsid w:val="00FC0646"/>
    <w:rsid w:val="00FC68B7"/>
    <w:rsid w:val="00FD77D6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30C5616"/>
  <w15:docId w15:val="{358283E0-0A6D-40AE-9493-E0B8725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FooterChar">
    <w:name w:val="Footer Char"/>
    <w:aliases w:val="3_G Char"/>
    <w:link w:val="Footer"/>
    <w:uiPriority w:val="99"/>
    <w:rsid w:val="008B6E46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2C756-F606-4F89-9677-37826B1FF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A9CDC-E555-4E48-B420-9F78EEC8682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acccb6d4-dbe5-46d2-b4d3-5733603d8cc6"/>
    <ds:schemaRef ds:uri="4b4a1c0d-4a69-4996-a84a-fc699b9f49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057D32-6D54-4535-8725-08BFB2AA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37</TotalTime>
  <Pages>1</Pages>
  <Words>132</Words>
  <Characters>739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INF.3</vt:lpstr>
      <vt:lpstr/>
    </vt:vector>
  </TitlesOfParts>
  <Company>CSD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creator>Nadiya Dzyubynska</dc:creator>
  <cp:lastModifiedBy>Nadiya Dzyubynska</cp:lastModifiedBy>
  <cp:revision>29</cp:revision>
  <cp:lastPrinted>2022-01-11T17:52:00Z</cp:lastPrinted>
  <dcterms:created xsi:type="dcterms:W3CDTF">2022-01-10T14:37:00Z</dcterms:created>
  <dcterms:modified xsi:type="dcterms:W3CDTF">2022-01-11T17:52:00Z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