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1216B" w:rsidRPr="0001216B" w14:paraId="155F8D05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1095773" w14:textId="77777777" w:rsidR="002A562A" w:rsidRPr="0001216B" w:rsidRDefault="002A562A" w:rsidP="002A562A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E6C8CBA" w14:textId="3A5FCDAA" w:rsidR="002A562A" w:rsidRPr="0001216B" w:rsidRDefault="002A562A" w:rsidP="0016635F">
            <w:pPr>
              <w:jc w:val="right"/>
            </w:pPr>
            <w:r w:rsidRPr="0001216B">
              <w:rPr>
                <w:sz w:val="40"/>
              </w:rPr>
              <w:t>E</w:t>
            </w:r>
            <w:r w:rsidRPr="0001216B">
              <w:t>/ECE/324/Rev.2/Add.112/Rev.4/Amend.</w:t>
            </w:r>
            <w:r w:rsidR="006D0BC9" w:rsidRPr="0001216B">
              <w:t>4</w:t>
            </w:r>
            <w:r w:rsidRPr="0001216B">
              <w:t>−</w:t>
            </w:r>
            <w:r w:rsidRPr="0001216B">
              <w:rPr>
                <w:sz w:val="40"/>
              </w:rPr>
              <w:t>E</w:t>
            </w:r>
            <w:r w:rsidRPr="0001216B">
              <w:t>/ECE/TRANS/505/Rev.2/Add.112/Rev.4/Amend.</w:t>
            </w:r>
            <w:r w:rsidR="006D0BC9" w:rsidRPr="0001216B">
              <w:t>4</w:t>
            </w:r>
          </w:p>
        </w:tc>
      </w:tr>
      <w:tr w:rsidR="0001216B" w:rsidRPr="0001216B" w14:paraId="5E06DE33" w14:textId="77777777" w:rsidTr="00A10A91">
        <w:trPr>
          <w:cantSplit/>
          <w:trHeight w:hRule="exact" w:val="171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DB1BD4E" w14:textId="77777777" w:rsidR="002A562A" w:rsidRPr="0001216B" w:rsidRDefault="002A562A" w:rsidP="002A562A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6B80D8F" w14:textId="77777777" w:rsidR="002A562A" w:rsidRPr="0001216B" w:rsidRDefault="002A562A" w:rsidP="002A562A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ED17F2" w14:textId="77777777" w:rsidR="002A562A" w:rsidRPr="0001216B" w:rsidRDefault="002A562A" w:rsidP="002A562A">
            <w:pPr>
              <w:spacing w:before="120"/>
              <w:rPr>
                <w:highlight w:val="yellow"/>
              </w:rPr>
            </w:pPr>
          </w:p>
          <w:p w14:paraId="5BBC4F17" w14:textId="77777777" w:rsidR="002A562A" w:rsidRPr="0001216B" w:rsidRDefault="002A562A" w:rsidP="002A562A">
            <w:pPr>
              <w:spacing w:before="120"/>
              <w:rPr>
                <w:highlight w:val="yellow"/>
              </w:rPr>
            </w:pPr>
          </w:p>
          <w:p w14:paraId="62331DB0" w14:textId="1B5EFC63" w:rsidR="002A562A" w:rsidRPr="0001216B" w:rsidRDefault="00100B0D" w:rsidP="0016635F">
            <w:pPr>
              <w:spacing w:before="120"/>
              <w:rPr>
                <w:highlight w:val="yellow"/>
              </w:rPr>
            </w:pPr>
            <w:r w:rsidRPr="0001216B">
              <w:t>10 December</w:t>
            </w:r>
            <w:r w:rsidR="00EE6383" w:rsidRPr="0001216B">
              <w:t xml:space="preserve"> </w:t>
            </w:r>
            <w:r w:rsidR="0016635F" w:rsidRPr="0001216B">
              <w:t>202</w:t>
            </w:r>
            <w:r w:rsidR="00057D10" w:rsidRPr="0001216B">
              <w:t>1</w:t>
            </w:r>
          </w:p>
        </w:tc>
      </w:tr>
    </w:tbl>
    <w:p w14:paraId="48872EA2" w14:textId="77777777" w:rsidR="002A562A" w:rsidRPr="0001216B" w:rsidRDefault="002A562A" w:rsidP="002A562A">
      <w:pPr>
        <w:pStyle w:val="HChG"/>
        <w:spacing w:before="240" w:after="120"/>
      </w:pPr>
      <w:r w:rsidRPr="0001216B">
        <w:tab/>
      </w:r>
      <w:r w:rsidRPr="0001216B">
        <w:tab/>
      </w:r>
      <w:bookmarkStart w:id="3" w:name="_Toc340666199"/>
      <w:bookmarkStart w:id="4" w:name="_Toc340745062"/>
      <w:r w:rsidRPr="0001216B">
        <w:t>Agreement</w:t>
      </w:r>
      <w:bookmarkEnd w:id="3"/>
      <w:bookmarkEnd w:id="4"/>
    </w:p>
    <w:p w14:paraId="0514CA1B" w14:textId="77777777" w:rsidR="002A562A" w:rsidRPr="0001216B" w:rsidRDefault="002A562A" w:rsidP="002A562A">
      <w:pPr>
        <w:pStyle w:val="H1G"/>
        <w:spacing w:before="240"/>
      </w:pPr>
      <w:r w:rsidRPr="0001216B">
        <w:rPr>
          <w:rStyle w:val="H1GChar"/>
        </w:rPr>
        <w:tab/>
      </w:r>
      <w:r w:rsidRPr="0001216B">
        <w:rPr>
          <w:rStyle w:val="H1GChar"/>
        </w:rPr>
        <w:tab/>
      </w:r>
      <w:r w:rsidRPr="0001216B">
        <w:t>Concerning the</w:t>
      </w:r>
      <w:r w:rsidRPr="0001216B">
        <w:rPr>
          <w:smallCaps/>
        </w:rPr>
        <w:t xml:space="preserve"> </w:t>
      </w:r>
      <w:r w:rsidRPr="0001216B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01216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99A2BB4" w14:textId="77777777" w:rsidR="002A562A" w:rsidRPr="0001216B" w:rsidRDefault="002A562A" w:rsidP="002A562A">
      <w:pPr>
        <w:pStyle w:val="SingleTxtG"/>
        <w:spacing w:before="120"/>
      </w:pPr>
      <w:r w:rsidRPr="0001216B">
        <w:t>(Revision 3, including the amendments which entered into force on 14 September 2017)</w:t>
      </w:r>
    </w:p>
    <w:p w14:paraId="7A8B4D36" w14:textId="77777777" w:rsidR="002A562A" w:rsidRPr="0001216B" w:rsidRDefault="002A562A" w:rsidP="002A562A">
      <w:pPr>
        <w:pStyle w:val="H1G"/>
        <w:spacing w:before="120"/>
        <w:ind w:left="0" w:right="0" w:firstLine="0"/>
        <w:jc w:val="center"/>
      </w:pPr>
      <w:r w:rsidRPr="0001216B">
        <w:t>_________</w:t>
      </w:r>
    </w:p>
    <w:p w14:paraId="4D1E12FE" w14:textId="77777777" w:rsidR="002A562A" w:rsidRPr="0001216B" w:rsidRDefault="002A562A" w:rsidP="002A562A">
      <w:pPr>
        <w:pStyle w:val="H1G"/>
        <w:spacing w:before="240" w:after="120"/>
      </w:pPr>
      <w:r w:rsidRPr="0001216B">
        <w:tab/>
      </w:r>
      <w:r w:rsidRPr="0001216B">
        <w:tab/>
        <w:t>Addendum 112 – UN Regulation No. 113</w:t>
      </w:r>
    </w:p>
    <w:p w14:paraId="15CB7637" w14:textId="298E6B4B" w:rsidR="002A562A" w:rsidRPr="0001216B" w:rsidRDefault="002A562A" w:rsidP="002A562A">
      <w:pPr>
        <w:pStyle w:val="H1G"/>
        <w:spacing w:before="240"/>
      </w:pPr>
      <w:r w:rsidRPr="0001216B">
        <w:tab/>
      </w:r>
      <w:r w:rsidRPr="0001216B">
        <w:tab/>
        <w:t xml:space="preserve">Revision 4 – Amendment </w:t>
      </w:r>
      <w:r w:rsidR="006D0BC9" w:rsidRPr="0001216B">
        <w:t>4</w:t>
      </w:r>
    </w:p>
    <w:p w14:paraId="3982CA96" w14:textId="499C5240" w:rsidR="002A562A" w:rsidRPr="0001216B" w:rsidRDefault="0016635F" w:rsidP="002A562A">
      <w:pPr>
        <w:pStyle w:val="SingleTxtG"/>
        <w:spacing w:after="360"/>
        <w:rPr>
          <w:spacing w:val="-2"/>
        </w:rPr>
      </w:pPr>
      <w:r w:rsidRPr="0001216B">
        <w:rPr>
          <w:spacing w:val="-2"/>
        </w:rPr>
        <w:t xml:space="preserve">Supplement </w:t>
      </w:r>
      <w:r w:rsidR="006D0BC9" w:rsidRPr="0001216B">
        <w:rPr>
          <w:spacing w:val="-2"/>
        </w:rPr>
        <w:t>2</w:t>
      </w:r>
      <w:r w:rsidRPr="0001216B">
        <w:rPr>
          <w:spacing w:val="-2"/>
        </w:rPr>
        <w:t xml:space="preserve"> to the </w:t>
      </w:r>
      <w:r w:rsidR="002A562A" w:rsidRPr="0001216B">
        <w:rPr>
          <w:spacing w:val="-2"/>
        </w:rPr>
        <w:t>0</w:t>
      </w:r>
      <w:r w:rsidR="006D0BC9" w:rsidRPr="0001216B">
        <w:rPr>
          <w:spacing w:val="-2"/>
        </w:rPr>
        <w:t>3</w:t>
      </w:r>
      <w:r w:rsidR="002A562A" w:rsidRPr="0001216B">
        <w:rPr>
          <w:spacing w:val="-2"/>
        </w:rPr>
        <w:t xml:space="preserve"> series of amendments – Date of entry into force: </w:t>
      </w:r>
      <w:r w:rsidR="001353A4" w:rsidRPr="0001216B">
        <w:t>30 September 2021</w:t>
      </w:r>
    </w:p>
    <w:p w14:paraId="69A2B594" w14:textId="77777777" w:rsidR="002A562A" w:rsidRPr="0001216B" w:rsidRDefault="002A562A" w:rsidP="002A562A">
      <w:pPr>
        <w:pStyle w:val="H1G"/>
        <w:spacing w:before="120" w:after="120" w:line="240" w:lineRule="exact"/>
        <w:rPr>
          <w:lang w:val="en-US"/>
        </w:rPr>
      </w:pPr>
      <w:r w:rsidRPr="0001216B">
        <w:rPr>
          <w:lang w:val="en-US"/>
        </w:rPr>
        <w:tab/>
      </w:r>
      <w:r w:rsidRPr="0001216B">
        <w:rPr>
          <w:lang w:val="en-US"/>
        </w:rPr>
        <w:tab/>
      </w:r>
      <w:r w:rsidR="0016635F" w:rsidRPr="0001216B">
        <w:t>Uniform provisions concerning the approval of motor vehicle headlamps emitting a symmetrical passing-beam or a driving-beam or both and equipped with filament, gas-discharge light sources or LED modules</w:t>
      </w:r>
    </w:p>
    <w:p w14:paraId="221CEDD9" w14:textId="13BB36E1" w:rsidR="002A562A" w:rsidRPr="0001216B" w:rsidRDefault="002A562A" w:rsidP="002A562A">
      <w:pPr>
        <w:pStyle w:val="SingleTxtG"/>
        <w:spacing w:after="40"/>
        <w:rPr>
          <w:lang w:eastAsia="en-GB"/>
        </w:rPr>
      </w:pPr>
      <w:r w:rsidRPr="0001216B">
        <w:rPr>
          <w:spacing w:val="-4"/>
          <w:lang w:eastAsia="en-GB"/>
        </w:rPr>
        <w:t>This document is meant purely as documentation tool. The authentic and legal binding text is:</w:t>
      </w:r>
      <w:r w:rsidRPr="0001216B">
        <w:rPr>
          <w:lang w:eastAsia="en-GB"/>
        </w:rPr>
        <w:t xml:space="preserve"> </w:t>
      </w:r>
      <w:r w:rsidR="0016635F" w:rsidRPr="0001216B">
        <w:rPr>
          <w:spacing w:val="-6"/>
          <w:lang w:eastAsia="en-GB"/>
        </w:rPr>
        <w:t>ECE/TRANS/WP.29/20</w:t>
      </w:r>
      <w:r w:rsidR="001353A4" w:rsidRPr="0001216B">
        <w:rPr>
          <w:spacing w:val="-6"/>
          <w:lang w:eastAsia="en-GB"/>
        </w:rPr>
        <w:t>21</w:t>
      </w:r>
      <w:r w:rsidR="0016635F" w:rsidRPr="0001216B">
        <w:rPr>
          <w:spacing w:val="-6"/>
          <w:lang w:eastAsia="en-GB"/>
        </w:rPr>
        <w:t>/</w:t>
      </w:r>
      <w:r w:rsidR="001353A4" w:rsidRPr="0001216B">
        <w:rPr>
          <w:spacing w:val="-6"/>
          <w:lang w:eastAsia="en-GB"/>
        </w:rPr>
        <w:t>4</w:t>
      </w:r>
      <w:r w:rsidR="002E1886" w:rsidRPr="0001216B">
        <w:rPr>
          <w:spacing w:val="-6"/>
          <w:lang w:eastAsia="en-GB"/>
        </w:rPr>
        <w:t>2</w:t>
      </w:r>
    </w:p>
    <w:p w14:paraId="4ADD53B5" w14:textId="77777777" w:rsidR="002A562A" w:rsidRPr="0001216B" w:rsidRDefault="002A562A" w:rsidP="002A562A">
      <w:pPr>
        <w:suppressAutoHyphens w:val="0"/>
        <w:spacing w:line="240" w:lineRule="auto"/>
        <w:jc w:val="center"/>
        <w:rPr>
          <w:b/>
          <w:sz w:val="24"/>
        </w:rPr>
      </w:pPr>
      <w:r w:rsidRPr="0001216B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44B1512" wp14:editId="2F74426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16B">
        <w:rPr>
          <w:b/>
          <w:sz w:val="24"/>
        </w:rPr>
        <w:t>_________</w:t>
      </w:r>
    </w:p>
    <w:p w14:paraId="27E1113C" w14:textId="77777777" w:rsidR="0016635F" w:rsidRPr="0001216B" w:rsidRDefault="002A562A" w:rsidP="002A562A">
      <w:pPr>
        <w:suppressAutoHyphens w:val="0"/>
        <w:spacing w:line="240" w:lineRule="auto"/>
        <w:jc w:val="center"/>
        <w:rPr>
          <w:b/>
          <w:sz w:val="24"/>
        </w:rPr>
      </w:pPr>
      <w:r w:rsidRPr="0001216B">
        <w:rPr>
          <w:b/>
          <w:sz w:val="24"/>
        </w:rPr>
        <w:t>UNITED NATIONS</w:t>
      </w:r>
      <w:bookmarkEnd w:id="1"/>
    </w:p>
    <w:p w14:paraId="005EF368" w14:textId="77777777" w:rsidR="0016635F" w:rsidRPr="0001216B" w:rsidRDefault="0016635F">
      <w:pPr>
        <w:suppressAutoHyphens w:val="0"/>
        <w:spacing w:line="240" w:lineRule="auto"/>
        <w:rPr>
          <w:b/>
          <w:sz w:val="24"/>
        </w:rPr>
      </w:pPr>
      <w:r w:rsidRPr="0001216B">
        <w:rPr>
          <w:b/>
          <w:sz w:val="24"/>
        </w:rPr>
        <w:br w:type="page"/>
      </w:r>
    </w:p>
    <w:bookmarkEnd w:id="2"/>
    <w:p w14:paraId="3E926D9F" w14:textId="77777777" w:rsidR="008800C6" w:rsidRDefault="008800C6" w:rsidP="008800C6">
      <w:pPr>
        <w:spacing w:after="120"/>
        <w:ind w:left="2268" w:right="1134" w:hanging="1134"/>
        <w:jc w:val="both"/>
        <w:rPr>
          <w:i/>
        </w:rPr>
      </w:pPr>
      <w:r w:rsidRPr="0031652D">
        <w:rPr>
          <w:i/>
        </w:rPr>
        <w:lastRenderedPageBreak/>
        <w:t xml:space="preserve">Annex </w:t>
      </w:r>
      <w:r>
        <w:rPr>
          <w:i/>
        </w:rPr>
        <w:t>3</w:t>
      </w:r>
    </w:p>
    <w:p w14:paraId="1284445B" w14:textId="77777777" w:rsidR="008800C6" w:rsidRDefault="008800C6" w:rsidP="008800C6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Figure C,</w:t>
      </w:r>
      <w:r w:rsidRPr="0031652D">
        <w:rPr>
          <w:rFonts w:asciiTheme="majorBidi" w:hAnsiTheme="majorBidi" w:cstheme="majorBidi"/>
        </w:rPr>
        <w:t xml:space="preserve"> amend to read:</w:t>
      </w:r>
    </w:p>
    <w:p w14:paraId="773F177E" w14:textId="77777777" w:rsidR="008800C6" w:rsidRPr="002E6EFA" w:rsidRDefault="008800C6" w:rsidP="008800C6">
      <w:pPr>
        <w:pStyle w:val="Heading1"/>
        <w:keepNext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Pr="002E6EFA">
        <w:t>Figure</w:t>
      </w:r>
      <w:r w:rsidRPr="002E6EFA">
        <w:rPr>
          <w:rFonts w:asciiTheme="majorBidi" w:hAnsiTheme="majorBidi" w:cstheme="majorBidi"/>
        </w:rPr>
        <w:t xml:space="preserve"> C</w:t>
      </w:r>
    </w:p>
    <w:p w14:paraId="4A754511" w14:textId="77777777" w:rsidR="008800C6" w:rsidRDefault="008800C6" w:rsidP="008800C6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2E6EFA">
        <w:rPr>
          <w:b/>
        </w:rPr>
        <w:t>Passing beam test points and zones for Class B headlamp(s):</w:t>
      </w:r>
    </w:p>
    <w:p w14:paraId="0FE7869A" w14:textId="77777777" w:rsidR="008800C6" w:rsidRPr="0031652D" w:rsidRDefault="008800C6" w:rsidP="008800C6">
      <w:pPr>
        <w:spacing w:after="120"/>
        <w:ind w:left="1134" w:right="1134"/>
        <w:jc w:val="center"/>
        <w:rPr>
          <w:rFonts w:asciiTheme="majorBidi" w:hAnsiTheme="majorBidi" w:cstheme="majorBidi"/>
        </w:rPr>
      </w:pPr>
      <w:r>
        <w:rPr>
          <w:noProof/>
          <w:lang w:eastAsia="en-GB"/>
        </w:rPr>
        <w:drawing>
          <wp:inline distT="0" distB="0" distL="0" distR="0" wp14:anchorId="70FAD8DA" wp14:editId="625E11B6">
            <wp:extent cx="4674733" cy="2928135"/>
            <wp:effectExtent l="0" t="0" r="254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4733" cy="29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38B3A" w14:textId="77777777" w:rsidR="008800C6" w:rsidRDefault="008800C6" w:rsidP="008800C6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  <w:r w:rsidRPr="00F51032">
        <w:rPr>
          <w:rFonts w:asciiTheme="majorBidi" w:hAnsiTheme="majorBidi" w:cstheme="majorBidi"/>
          <w:sz w:val="22"/>
          <w:szCs w:val="22"/>
        </w:rPr>
        <w:t>…</w:t>
      </w:r>
      <w:r>
        <w:rPr>
          <w:rFonts w:asciiTheme="majorBidi" w:hAnsiTheme="majorBidi" w:cstheme="majorBidi"/>
          <w:sz w:val="22"/>
          <w:szCs w:val="22"/>
        </w:rPr>
        <w:t>"</w:t>
      </w:r>
    </w:p>
    <w:p w14:paraId="18B44D36" w14:textId="2D22BDEA" w:rsidR="004865D9" w:rsidRPr="004865D9" w:rsidRDefault="008800C6" w:rsidP="00F74E7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A10A91">
      <w:headerReference w:type="even" r:id="rId13"/>
      <w:headerReference w:type="default" r:id="rId14"/>
      <w:footerReference w:type="even" r:id="rId15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DD707" w14:textId="77777777" w:rsidR="00417D99" w:rsidRDefault="00417D99"/>
  </w:endnote>
  <w:endnote w:type="continuationSeparator" w:id="0">
    <w:p w14:paraId="0C91357C" w14:textId="77777777" w:rsidR="00417D99" w:rsidRDefault="00417D99"/>
  </w:endnote>
  <w:endnote w:type="continuationNotice" w:id="1">
    <w:p w14:paraId="389C3C7B" w14:textId="77777777" w:rsidR="00417D99" w:rsidRDefault="00417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F50C" w14:textId="77777777" w:rsidR="00024437" w:rsidRPr="00024437" w:rsidRDefault="00024437" w:rsidP="0002443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16635F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3E30D" w14:textId="77777777" w:rsidR="00417D99" w:rsidRPr="000B175B" w:rsidRDefault="00417D9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3F6B06" w14:textId="77777777" w:rsidR="00417D99" w:rsidRPr="00FC68B7" w:rsidRDefault="00417D9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AF44F9" w14:textId="77777777" w:rsidR="00417D99" w:rsidRDefault="00417D99"/>
  </w:footnote>
  <w:footnote w:id="2">
    <w:p w14:paraId="4D4E79CD" w14:textId="77777777" w:rsidR="002A562A" w:rsidRPr="0001216B" w:rsidRDefault="002A562A" w:rsidP="002A562A">
      <w:pPr>
        <w:pStyle w:val="FootnoteText"/>
        <w:rPr>
          <w:lang w:val="en-US"/>
        </w:rPr>
      </w:pPr>
      <w:r w:rsidRPr="0001216B">
        <w:tab/>
      </w:r>
      <w:r w:rsidRPr="0001216B">
        <w:rPr>
          <w:rStyle w:val="FootnoteReference"/>
          <w:sz w:val="20"/>
          <w:lang w:val="en-US"/>
        </w:rPr>
        <w:t>*</w:t>
      </w:r>
      <w:r w:rsidRPr="0001216B">
        <w:rPr>
          <w:sz w:val="20"/>
          <w:lang w:val="en-US"/>
        </w:rPr>
        <w:tab/>
      </w:r>
      <w:r w:rsidRPr="0001216B">
        <w:rPr>
          <w:lang w:val="en-US"/>
        </w:rPr>
        <w:t>Former titles of the Agreement:</w:t>
      </w:r>
    </w:p>
    <w:p w14:paraId="56A380DE" w14:textId="77777777" w:rsidR="002A562A" w:rsidRPr="0001216B" w:rsidRDefault="002A562A" w:rsidP="002A562A">
      <w:pPr>
        <w:pStyle w:val="FootnoteText"/>
        <w:rPr>
          <w:sz w:val="20"/>
          <w:lang w:val="en-US"/>
        </w:rPr>
      </w:pPr>
      <w:r w:rsidRPr="0001216B">
        <w:rPr>
          <w:lang w:val="en-US"/>
        </w:rPr>
        <w:tab/>
      </w:r>
      <w:r w:rsidRPr="0001216B">
        <w:rPr>
          <w:lang w:val="en-US"/>
        </w:rPr>
        <w:tab/>
      </w:r>
      <w:r w:rsidRPr="0001216B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993A4DB" w14:textId="77777777" w:rsidR="002A562A" w:rsidRPr="0001216B" w:rsidRDefault="002A562A" w:rsidP="002A562A">
      <w:pPr>
        <w:pStyle w:val="FootnoteText"/>
        <w:rPr>
          <w:lang w:val="en-US"/>
        </w:rPr>
      </w:pPr>
      <w:r w:rsidRPr="0001216B">
        <w:rPr>
          <w:lang w:val="en-US"/>
        </w:rPr>
        <w:tab/>
      </w:r>
      <w:r w:rsidRPr="0001216B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22D4" w14:textId="34349D8E" w:rsidR="002A562A" w:rsidRDefault="002A562A" w:rsidP="002A562A">
    <w:pPr>
      <w:pStyle w:val="Header"/>
    </w:pPr>
    <w:r w:rsidRPr="002A562A">
      <w:t>E/ECE</w:t>
    </w:r>
    <w:r w:rsidR="0016635F">
      <w:t>/324/Rev.2/Add.112/Rev.4/Amend.</w:t>
    </w:r>
    <w:r w:rsidR="002E1886">
      <w:t>4</w:t>
    </w:r>
  </w:p>
  <w:p w14:paraId="1850E500" w14:textId="7E1D5ABA" w:rsidR="00024437" w:rsidRPr="002A562A" w:rsidRDefault="002A562A" w:rsidP="0016635F">
    <w:pPr>
      <w:pStyle w:val="Header"/>
      <w:spacing w:after="240"/>
    </w:pPr>
    <w:r w:rsidRPr="002A562A">
      <w:t>E/ECE/TRANS/505/Rev.2/Add.112/Rev.4/Amend.</w:t>
    </w:r>
    <w:r w:rsidR="002E1886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02CD" w14:textId="1898F5A6" w:rsidR="0016635F" w:rsidRDefault="0016635F" w:rsidP="0016635F">
    <w:pPr>
      <w:pStyle w:val="Header"/>
      <w:jc w:val="right"/>
    </w:pPr>
    <w:r w:rsidRPr="002A562A">
      <w:t>E/ECE</w:t>
    </w:r>
    <w:r>
      <w:t>/324/Rev.2/Add.112/Rev.4/Amend.</w:t>
    </w:r>
    <w:r w:rsidR="008800C6">
      <w:t>4</w:t>
    </w:r>
  </w:p>
  <w:p w14:paraId="08AF2A26" w14:textId="13858F5E" w:rsidR="0016635F" w:rsidRDefault="0016635F" w:rsidP="0016635F">
    <w:pPr>
      <w:pStyle w:val="Header"/>
      <w:spacing w:after="240"/>
      <w:jc w:val="right"/>
    </w:pPr>
    <w:r w:rsidRPr="002A562A">
      <w:t>E/ECE/TRANS/505/Rev.2/Add.112/Rev.4/Amend.</w:t>
    </w:r>
    <w:r w:rsidR="008800C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216B"/>
    <w:rsid w:val="00015F2F"/>
    <w:rsid w:val="000161E5"/>
    <w:rsid w:val="000164DC"/>
    <w:rsid w:val="00020CF0"/>
    <w:rsid w:val="000212A2"/>
    <w:rsid w:val="000222BE"/>
    <w:rsid w:val="00024437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57D10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0B0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3A4"/>
    <w:rsid w:val="001355F5"/>
    <w:rsid w:val="001364AF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5F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0A51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562A"/>
    <w:rsid w:val="002A6577"/>
    <w:rsid w:val="002B11C3"/>
    <w:rsid w:val="002B177A"/>
    <w:rsid w:val="002B2961"/>
    <w:rsid w:val="002C1C92"/>
    <w:rsid w:val="002C4C96"/>
    <w:rsid w:val="002C6C33"/>
    <w:rsid w:val="002E1886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13C7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17D99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45E9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0B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1998"/>
    <w:rsid w:val="007221E1"/>
    <w:rsid w:val="00724B09"/>
    <w:rsid w:val="00725A2B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0C6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57669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0A91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7A0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3133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34D4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5EB3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111A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383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E7C"/>
    <w:rsid w:val="00F74FB1"/>
    <w:rsid w:val="00F760B9"/>
    <w:rsid w:val="00F7753D"/>
    <w:rsid w:val="00F77BD4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E9D46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545E9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5545E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96F9D-CDFC-4F77-87EE-C52E97A08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BD00A0-5B5F-4C53-B67A-6D075DA86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19C64-5D0A-4E7A-8B23-5DB546528D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DFF3C6-6B6A-4944-8862-10C580551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1121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Nadiya Dzyubynska</cp:lastModifiedBy>
  <cp:revision>3</cp:revision>
  <cp:lastPrinted>2019-11-19T08:04:00Z</cp:lastPrinted>
  <dcterms:created xsi:type="dcterms:W3CDTF">2021-12-10T14:17:00Z</dcterms:created>
  <dcterms:modified xsi:type="dcterms:W3CDTF">2021-12-10T14:18:00Z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1779000</vt:r8>
  </property>
</Properties>
</file>