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236CA" w:rsidRPr="000236CA"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Pr="000236CA"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28E1C500" w:rsidR="006552CB" w:rsidRPr="000236CA" w:rsidRDefault="006552CB" w:rsidP="00B81C7D">
            <w:pPr>
              <w:jc w:val="right"/>
            </w:pPr>
            <w:r w:rsidRPr="000236CA">
              <w:rPr>
                <w:sz w:val="40"/>
              </w:rPr>
              <w:t>E</w:t>
            </w:r>
            <w:r w:rsidRPr="000236CA">
              <w:t>/ECE/324/Rev.1/Add.47/Rev.</w:t>
            </w:r>
            <w:r w:rsidR="00E862DD" w:rsidRPr="000236CA">
              <w:t>10</w:t>
            </w:r>
            <w:r w:rsidRPr="000236CA">
              <w:t>/Amend.</w:t>
            </w:r>
            <w:r w:rsidR="00E862DD" w:rsidRPr="000236CA">
              <w:t>6</w:t>
            </w:r>
            <w:r w:rsidRPr="000236CA">
              <w:t>−</w:t>
            </w:r>
            <w:r w:rsidRPr="000236CA">
              <w:rPr>
                <w:sz w:val="40"/>
              </w:rPr>
              <w:t>E</w:t>
            </w:r>
            <w:r w:rsidRPr="000236CA">
              <w:t>/ECE/TRANS</w:t>
            </w:r>
            <w:r w:rsidR="00B81C7D" w:rsidRPr="000236CA">
              <w:t>/505/Rev.1/Add.47/Rev.1</w:t>
            </w:r>
            <w:r w:rsidR="00E862DD" w:rsidRPr="000236CA">
              <w:t>0</w:t>
            </w:r>
            <w:r w:rsidR="00B81C7D" w:rsidRPr="000236CA">
              <w:t>/Amend.</w:t>
            </w:r>
            <w:r w:rsidR="00E862DD" w:rsidRPr="000236CA">
              <w:t>6</w:t>
            </w:r>
          </w:p>
        </w:tc>
      </w:tr>
      <w:tr w:rsidR="000236CA" w:rsidRPr="000236CA"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Pr="000236CA"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0236CA"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0236CA" w:rsidRDefault="006552CB" w:rsidP="006552CB">
            <w:pPr>
              <w:spacing w:before="120"/>
              <w:rPr>
                <w:highlight w:val="yellow"/>
              </w:rPr>
            </w:pPr>
          </w:p>
          <w:p w14:paraId="2AF36C26" w14:textId="77777777" w:rsidR="006552CB" w:rsidRPr="000236CA" w:rsidRDefault="006552CB" w:rsidP="006552CB">
            <w:pPr>
              <w:spacing w:before="120"/>
              <w:rPr>
                <w:highlight w:val="yellow"/>
              </w:rPr>
            </w:pPr>
          </w:p>
          <w:p w14:paraId="5788C685" w14:textId="4EBFD5BC" w:rsidR="006552CB" w:rsidRPr="000236CA" w:rsidRDefault="00FE19C0" w:rsidP="00B81C7D">
            <w:pPr>
              <w:spacing w:before="120"/>
              <w:rPr>
                <w:highlight w:val="yellow"/>
              </w:rPr>
            </w:pPr>
            <w:r w:rsidRPr="000236CA">
              <w:t>3</w:t>
            </w:r>
            <w:r w:rsidR="003B017F" w:rsidRPr="000236CA">
              <w:t xml:space="preserve"> </w:t>
            </w:r>
            <w:r w:rsidRPr="000236CA">
              <w:t>Decem</w:t>
            </w:r>
            <w:r w:rsidR="003B017F" w:rsidRPr="000236CA">
              <w:t>ber</w:t>
            </w:r>
            <w:r w:rsidR="00B81C7D" w:rsidRPr="000236CA">
              <w:t xml:space="preserve"> 202</w:t>
            </w:r>
            <w:r w:rsidR="00E862DD" w:rsidRPr="000236CA">
              <w:t>1</w:t>
            </w:r>
          </w:p>
        </w:tc>
      </w:tr>
    </w:tbl>
    <w:p w14:paraId="4298EA11" w14:textId="77777777" w:rsidR="006552CB" w:rsidRPr="000236CA" w:rsidRDefault="006552CB" w:rsidP="006552CB">
      <w:pPr>
        <w:pStyle w:val="HChG"/>
        <w:spacing w:before="240" w:after="120"/>
      </w:pPr>
      <w:r w:rsidRPr="000236CA">
        <w:tab/>
      </w:r>
      <w:r w:rsidRPr="000236CA">
        <w:tab/>
      </w:r>
      <w:bookmarkStart w:id="3" w:name="_Toc340666199"/>
      <w:bookmarkStart w:id="4" w:name="_Toc340745062"/>
      <w:r w:rsidRPr="000236CA">
        <w:t>Agreement</w:t>
      </w:r>
      <w:bookmarkEnd w:id="3"/>
      <w:bookmarkEnd w:id="4"/>
    </w:p>
    <w:p w14:paraId="7F5856C7" w14:textId="77777777" w:rsidR="006552CB" w:rsidRPr="000236CA" w:rsidRDefault="006552CB" w:rsidP="006552CB">
      <w:pPr>
        <w:pStyle w:val="H1G"/>
        <w:spacing w:before="240"/>
      </w:pPr>
      <w:r w:rsidRPr="000236CA">
        <w:rPr>
          <w:rStyle w:val="H1GChar"/>
        </w:rPr>
        <w:tab/>
      </w:r>
      <w:r w:rsidRPr="000236CA">
        <w:rPr>
          <w:rStyle w:val="H1GChar"/>
        </w:rPr>
        <w:tab/>
      </w:r>
      <w:r w:rsidRPr="000236CA">
        <w:t>Concerning the</w:t>
      </w:r>
      <w:r w:rsidRPr="000236CA">
        <w:rPr>
          <w:smallCaps/>
        </w:rPr>
        <w:t xml:space="preserve"> </w:t>
      </w:r>
      <w:r w:rsidRPr="000236C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236CA">
        <w:rPr>
          <w:rStyle w:val="FootnoteReference"/>
          <w:b w:val="0"/>
          <w:sz w:val="20"/>
          <w:vertAlign w:val="baseline"/>
        </w:rPr>
        <w:footnoteReference w:customMarkFollows="1" w:id="2"/>
        <w:t>*</w:t>
      </w:r>
    </w:p>
    <w:p w14:paraId="7B0610DE" w14:textId="77777777" w:rsidR="006552CB" w:rsidRPr="000236CA" w:rsidRDefault="006552CB" w:rsidP="006552CB">
      <w:pPr>
        <w:pStyle w:val="SingleTxtG"/>
        <w:spacing w:before="120"/>
      </w:pPr>
      <w:r w:rsidRPr="000236CA">
        <w:t>(Revision 3, including the amendments which entered into force on 14 September 2017)</w:t>
      </w:r>
    </w:p>
    <w:p w14:paraId="32C2092A" w14:textId="77777777" w:rsidR="006552CB" w:rsidRPr="000236CA" w:rsidRDefault="006552CB" w:rsidP="006552CB">
      <w:pPr>
        <w:pStyle w:val="H1G"/>
        <w:spacing w:before="120"/>
        <w:ind w:left="0" w:right="0" w:firstLine="0"/>
        <w:jc w:val="center"/>
      </w:pPr>
      <w:r w:rsidRPr="000236CA">
        <w:t>_________</w:t>
      </w:r>
    </w:p>
    <w:p w14:paraId="58E6551E" w14:textId="77777777" w:rsidR="006552CB" w:rsidRPr="000236CA" w:rsidRDefault="006552CB" w:rsidP="006552CB">
      <w:pPr>
        <w:pStyle w:val="H1G"/>
        <w:spacing w:before="240" w:after="120"/>
      </w:pPr>
      <w:r w:rsidRPr="000236CA">
        <w:tab/>
      </w:r>
      <w:r w:rsidRPr="000236CA">
        <w:tab/>
        <w:t>Addendum 47 – UN Regulation No. 48</w:t>
      </w:r>
    </w:p>
    <w:p w14:paraId="175C36F8" w14:textId="33639346" w:rsidR="006552CB" w:rsidRPr="000236CA" w:rsidRDefault="006552CB" w:rsidP="006552CB">
      <w:pPr>
        <w:pStyle w:val="H1G"/>
        <w:spacing w:before="240"/>
      </w:pPr>
      <w:r w:rsidRPr="000236CA">
        <w:tab/>
      </w:r>
      <w:r w:rsidRPr="000236CA">
        <w:tab/>
        <w:t>Revision 1</w:t>
      </w:r>
      <w:r w:rsidR="00E862DD" w:rsidRPr="000236CA">
        <w:t>0</w:t>
      </w:r>
      <w:r w:rsidRPr="000236CA">
        <w:t xml:space="preserve"> - Amendment </w:t>
      </w:r>
      <w:r w:rsidR="00E862DD" w:rsidRPr="000236CA">
        <w:t>6</w:t>
      </w:r>
    </w:p>
    <w:p w14:paraId="47B57E1E" w14:textId="166E1993" w:rsidR="006552CB" w:rsidRPr="000236CA" w:rsidRDefault="00E862DD" w:rsidP="006552CB">
      <w:pPr>
        <w:pStyle w:val="SingleTxtG"/>
        <w:spacing w:after="360"/>
        <w:rPr>
          <w:spacing w:val="-2"/>
        </w:rPr>
      </w:pPr>
      <w:r w:rsidRPr="000236CA">
        <w:rPr>
          <w:spacing w:val="-2"/>
        </w:rPr>
        <w:t xml:space="preserve">Supplement 19 to the </w:t>
      </w:r>
      <w:r w:rsidR="00261FC7" w:rsidRPr="000236CA">
        <w:rPr>
          <w:spacing w:val="-2"/>
        </w:rPr>
        <w:t>0</w:t>
      </w:r>
      <w:r w:rsidR="009325AC" w:rsidRPr="000236CA">
        <w:rPr>
          <w:spacing w:val="-2"/>
        </w:rPr>
        <w:t>4</w:t>
      </w:r>
      <w:r w:rsidR="006552CB" w:rsidRPr="000236CA">
        <w:rPr>
          <w:spacing w:val="-2"/>
        </w:rPr>
        <w:t xml:space="preserve"> series of amendments – Date of entry into force: </w:t>
      </w:r>
      <w:r w:rsidR="009325AC" w:rsidRPr="000236CA">
        <w:t>30</w:t>
      </w:r>
      <w:r w:rsidR="006552CB" w:rsidRPr="000236CA">
        <w:t xml:space="preserve"> </w:t>
      </w:r>
      <w:r w:rsidR="00261FC7" w:rsidRPr="000236CA">
        <w:t>September</w:t>
      </w:r>
      <w:r w:rsidR="00B81C7D" w:rsidRPr="000236CA">
        <w:t xml:space="preserve"> 202</w:t>
      </w:r>
      <w:r w:rsidR="009325AC" w:rsidRPr="000236CA">
        <w:t>1</w:t>
      </w:r>
    </w:p>
    <w:p w14:paraId="18B41D51" w14:textId="23AD55A4" w:rsidR="006552CB" w:rsidRPr="000236CA" w:rsidRDefault="006552CB" w:rsidP="006552CB">
      <w:pPr>
        <w:pStyle w:val="H1G"/>
        <w:spacing w:before="120" w:after="120" w:line="240" w:lineRule="exact"/>
        <w:rPr>
          <w:lang w:val="en-US"/>
        </w:rPr>
      </w:pPr>
      <w:r w:rsidRPr="000236CA">
        <w:rPr>
          <w:lang w:val="en-US"/>
        </w:rPr>
        <w:tab/>
      </w:r>
      <w:r w:rsidRPr="000236CA">
        <w:rPr>
          <w:lang w:val="en-US"/>
        </w:rPr>
        <w:tab/>
      </w:r>
      <w:r w:rsidR="00E05CB7" w:rsidRPr="000236CA">
        <w:t>Uniform provisions concerning the approval of vehicles with regard to the installation of lighting and light-signalling devices</w:t>
      </w:r>
    </w:p>
    <w:p w14:paraId="50D56CCA" w14:textId="710BD74B" w:rsidR="006552CB" w:rsidRPr="000236CA" w:rsidRDefault="006552CB" w:rsidP="00C70F28">
      <w:pPr>
        <w:pStyle w:val="SingleTxtG"/>
        <w:spacing w:after="40"/>
        <w:jc w:val="left"/>
        <w:rPr>
          <w:lang w:eastAsia="en-GB"/>
        </w:rPr>
      </w:pPr>
      <w:r w:rsidRPr="000236CA">
        <w:rPr>
          <w:spacing w:val="-4"/>
          <w:lang w:eastAsia="en-GB"/>
        </w:rPr>
        <w:t>This document is meant purely as documentation tool. The authentic and legal binding text is:</w:t>
      </w:r>
      <w:r w:rsidRPr="000236CA">
        <w:rPr>
          <w:lang w:eastAsia="en-GB"/>
        </w:rPr>
        <w:t xml:space="preserve"> </w:t>
      </w:r>
      <w:r w:rsidRPr="000236CA">
        <w:rPr>
          <w:spacing w:val="-6"/>
          <w:lang w:eastAsia="en-GB"/>
        </w:rPr>
        <w:t>ECE/TRANS/WP.29/20</w:t>
      </w:r>
      <w:r w:rsidR="00261FC7" w:rsidRPr="000236CA">
        <w:rPr>
          <w:spacing w:val="-6"/>
          <w:lang w:eastAsia="en-GB"/>
        </w:rPr>
        <w:t>2</w:t>
      </w:r>
      <w:r w:rsidR="00A7778D" w:rsidRPr="000236CA">
        <w:rPr>
          <w:spacing w:val="-6"/>
          <w:lang w:eastAsia="en-GB"/>
        </w:rPr>
        <w:t>1</w:t>
      </w:r>
      <w:r w:rsidRPr="000236CA">
        <w:rPr>
          <w:spacing w:val="-6"/>
          <w:lang w:eastAsia="en-GB"/>
        </w:rPr>
        <w:t>/</w:t>
      </w:r>
      <w:r w:rsidR="002E70C4" w:rsidRPr="000236CA">
        <w:rPr>
          <w:spacing w:val="-6"/>
          <w:lang w:eastAsia="en-GB"/>
        </w:rPr>
        <w:t>28</w:t>
      </w:r>
      <w:r w:rsidR="00EF6B0B" w:rsidRPr="000236CA">
        <w:rPr>
          <w:spacing w:val="-6"/>
          <w:lang w:eastAsia="en-GB"/>
        </w:rPr>
        <w:t>.</w:t>
      </w:r>
    </w:p>
    <w:p w14:paraId="26BB5C59" w14:textId="77777777" w:rsidR="006552CB" w:rsidRPr="000236CA" w:rsidRDefault="006552CB" w:rsidP="006552CB">
      <w:pPr>
        <w:suppressAutoHyphens w:val="0"/>
        <w:spacing w:line="240" w:lineRule="auto"/>
        <w:jc w:val="center"/>
        <w:rPr>
          <w:b/>
          <w:sz w:val="24"/>
        </w:rPr>
      </w:pPr>
      <w:r w:rsidRPr="000236CA">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236CA">
        <w:rPr>
          <w:b/>
          <w:sz w:val="24"/>
        </w:rPr>
        <w:t>_________</w:t>
      </w:r>
    </w:p>
    <w:p w14:paraId="7CD28970" w14:textId="70D1C2D2" w:rsidR="00B81C7D" w:rsidRPr="000236CA" w:rsidRDefault="006552CB" w:rsidP="006552CB">
      <w:pPr>
        <w:suppressAutoHyphens w:val="0"/>
        <w:spacing w:line="240" w:lineRule="auto"/>
        <w:jc w:val="center"/>
        <w:rPr>
          <w:b/>
          <w:sz w:val="24"/>
        </w:rPr>
      </w:pPr>
      <w:r w:rsidRPr="000236CA">
        <w:rPr>
          <w:b/>
          <w:sz w:val="24"/>
        </w:rPr>
        <w:t>UNITED NATIONS</w:t>
      </w:r>
      <w:bookmarkEnd w:id="1"/>
    </w:p>
    <w:p w14:paraId="3A2BE8D4" w14:textId="77777777" w:rsidR="00B81C7D" w:rsidRPr="000236CA" w:rsidRDefault="00B81C7D">
      <w:pPr>
        <w:suppressAutoHyphens w:val="0"/>
        <w:spacing w:line="240" w:lineRule="auto"/>
        <w:rPr>
          <w:b/>
          <w:sz w:val="24"/>
        </w:rPr>
      </w:pPr>
      <w:r w:rsidRPr="000236CA">
        <w:rPr>
          <w:b/>
          <w:sz w:val="24"/>
        </w:rPr>
        <w:br w:type="page"/>
      </w:r>
    </w:p>
    <w:bookmarkEnd w:id="2"/>
    <w:p w14:paraId="022DC26B" w14:textId="77777777" w:rsidR="00C01C06" w:rsidRPr="00C01C06" w:rsidRDefault="00C01C06" w:rsidP="00C01C06">
      <w:pPr>
        <w:spacing w:after="120" w:line="240" w:lineRule="exact"/>
        <w:ind w:left="1134" w:right="1134"/>
        <w:rPr>
          <w:rFonts w:asciiTheme="majorBidi" w:hAnsiTheme="majorBidi" w:cstheme="majorBidi"/>
        </w:rPr>
      </w:pPr>
      <w:r w:rsidRPr="00C01C06">
        <w:rPr>
          <w:rFonts w:asciiTheme="majorBidi" w:hAnsiTheme="majorBidi" w:cstheme="majorBidi"/>
          <w:i/>
        </w:rPr>
        <w:lastRenderedPageBreak/>
        <w:t>Paragraph 6.2.4.2.</w:t>
      </w:r>
      <w:r w:rsidRPr="00C01C06">
        <w:rPr>
          <w:rFonts w:asciiTheme="majorBidi" w:hAnsiTheme="majorBidi" w:cstheme="majorBidi"/>
        </w:rPr>
        <w:t>, amend to read:</w:t>
      </w:r>
    </w:p>
    <w:p w14:paraId="30883260" w14:textId="77777777" w:rsidR="00C01C06" w:rsidRPr="00C01C06" w:rsidRDefault="00C01C06" w:rsidP="00C01C06">
      <w:pPr>
        <w:pStyle w:val="BodyText"/>
        <w:spacing w:after="120" w:line="240" w:lineRule="exact"/>
        <w:ind w:left="2268" w:right="1134" w:hanging="1134"/>
        <w:jc w:val="both"/>
        <w:rPr>
          <w:rFonts w:asciiTheme="majorBidi" w:hAnsiTheme="majorBidi" w:cstheme="majorBidi"/>
          <w:sz w:val="20"/>
        </w:rPr>
      </w:pPr>
      <w:r w:rsidRPr="00C01C06">
        <w:rPr>
          <w:rFonts w:asciiTheme="majorBidi" w:hAnsiTheme="majorBidi" w:cstheme="majorBidi"/>
          <w:sz w:val="20"/>
        </w:rPr>
        <w:t xml:space="preserve">"6.2.4.2. </w:t>
      </w:r>
      <w:r w:rsidRPr="00C01C06">
        <w:rPr>
          <w:rFonts w:asciiTheme="majorBidi" w:hAnsiTheme="majorBidi" w:cstheme="majorBidi"/>
          <w:sz w:val="20"/>
        </w:rPr>
        <w:tab/>
        <w:t xml:space="preserve">In height: not less than 500 mm and not more than 1,200 mm above the ground. </w:t>
      </w:r>
      <w:r w:rsidRPr="00C01C06">
        <w:rPr>
          <w:rFonts w:asciiTheme="majorBidi" w:hAnsiTheme="majorBidi" w:cstheme="majorBidi"/>
          <w:position w:val="2"/>
          <w:sz w:val="20"/>
        </w:rPr>
        <w:t>For category N</w:t>
      </w:r>
      <w:r w:rsidRPr="00C01C06">
        <w:rPr>
          <w:rFonts w:asciiTheme="majorBidi" w:hAnsiTheme="majorBidi" w:cstheme="majorBidi"/>
          <w:position w:val="1"/>
          <w:sz w:val="20"/>
        </w:rPr>
        <w:t>2</w:t>
      </w:r>
      <w:r w:rsidRPr="00C01C06">
        <w:rPr>
          <w:rFonts w:asciiTheme="majorBidi" w:hAnsiTheme="majorBidi" w:cstheme="majorBidi"/>
          <w:position w:val="2"/>
          <w:sz w:val="20"/>
        </w:rPr>
        <w:t>G, N</w:t>
      </w:r>
      <w:r w:rsidRPr="00C01C06">
        <w:rPr>
          <w:rFonts w:asciiTheme="majorBidi" w:hAnsiTheme="majorBidi" w:cstheme="majorBidi"/>
          <w:sz w:val="20"/>
        </w:rPr>
        <w:t>3</w:t>
      </w:r>
      <w:r w:rsidRPr="00C01C06">
        <w:rPr>
          <w:rFonts w:asciiTheme="majorBidi" w:hAnsiTheme="majorBidi" w:cstheme="majorBidi"/>
          <w:position w:val="2"/>
          <w:sz w:val="20"/>
        </w:rPr>
        <w:t>G, M</w:t>
      </w:r>
      <w:r w:rsidRPr="00C01C06">
        <w:rPr>
          <w:rFonts w:asciiTheme="majorBidi" w:hAnsiTheme="majorBidi" w:cstheme="majorBidi"/>
          <w:position w:val="1"/>
          <w:sz w:val="20"/>
        </w:rPr>
        <w:t>2</w:t>
      </w:r>
      <w:r w:rsidRPr="00C01C06">
        <w:rPr>
          <w:rFonts w:asciiTheme="majorBidi" w:hAnsiTheme="majorBidi" w:cstheme="majorBidi"/>
          <w:position w:val="2"/>
          <w:sz w:val="20"/>
        </w:rPr>
        <w:t>G, M</w:t>
      </w:r>
      <w:r w:rsidRPr="00C01C06">
        <w:rPr>
          <w:rFonts w:asciiTheme="majorBidi" w:hAnsiTheme="majorBidi" w:cstheme="majorBidi"/>
          <w:position w:val="1"/>
          <w:sz w:val="20"/>
        </w:rPr>
        <w:t>3</w:t>
      </w:r>
      <w:r w:rsidRPr="00C01C06">
        <w:rPr>
          <w:rFonts w:asciiTheme="majorBidi" w:hAnsiTheme="majorBidi" w:cstheme="majorBidi"/>
          <w:position w:val="2"/>
          <w:sz w:val="20"/>
        </w:rPr>
        <w:t xml:space="preserve">G (off-road) </w:t>
      </w:r>
      <w:r w:rsidRPr="00C608AB">
        <w:rPr>
          <w:rFonts w:asciiTheme="majorBidi" w:hAnsiTheme="majorBidi" w:cstheme="majorBidi"/>
          <w:position w:val="2"/>
          <w:sz w:val="20"/>
        </w:rPr>
        <w:t>vehicles</w:t>
      </w:r>
      <w:r w:rsidRPr="00C608AB">
        <w:rPr>
          <w:rFonts w:asciiTheme="majorBidi" w:hAnsiTheme="majorBidi" w:cstheme="majorBidi"/>
          <w:position w:val="2"/>
          <w:sz w:val="20"/>
          <w:vertAlign w:val="superscript"/>
        </w:rPr>
        <w:t>10</w:t>
      </w:r>
      <w:r w:rsidRPr="00C01C06">
        <w:rPr>
          <w:rFonts w:asciiTheme="majorBidi" w:hAnsiTheme="majorBidi" w:cstheme="majorBidi"/>
          <w:position w:val="2"/>
          <w:sz w:val="20"/>
        </w:rPr>
        <w:t xml:space="preserve"> the maximum height may be increased to 1,500 mm."</w:t>
      </w:r>
    </w:p>
    <w:p w14:paraId="74016CDC" w14:textId="77777777" w:rsidR="00C01C06" w:rsidRPr="00C01C06" w:rsidRDefault="00C01C06" w:rsidP="00C01C06">
      <w:pPr>
        <w:spacing w:after="120" w:line="240" w:lineRule="exact"/>
        <w:ind w:left="1134" w:right="1134"/>
        <w:rPr>
          <w:rFonts w:asciiTheme="majorBidi" w:hAnsiTheme="majorBidi" w:cstheme="majorBidi"/>
        </w:rPr>
      </w:pPr>
      <w:r w:rsidRPr="00C01C06">
        <w:rPr>
          <w:rFonts w:asciiTheme="majorBidi" w:hAnsiTheme="majorBidi" w:cstheme="majorBidi"/>
          <w:i/>
        </w:rPr>
        <w:t xml:space="preserve">Paragraph 6.4.4.2., </w:t>
      </w:r>
      <w:r w:rsidRPr="00C01C06">
        <w:rPr>
          <w:rFonts w:asciiTheme="majorBidi" w:hAnsiTheme="majorBidi" w:cstheme="majorBidi"/>
        </w:rPr>
        <w:t>amend to read:</w:t>
      </w:r>
    </w:p>
    <w:p w14:paraId="75BA188C" w14:textId="77777777" w:rsidR="00C01C06" w:rsidRPr="00C01C06" w:rsidRDefault="00C01C06" w:rsidP="00C01C06">
      <w:pPr>
        <w:pStyle w:val="BodyText"/>
        <w:spacing w:after="120" w:line="240" w:lineRule="exact"/>
        <w:ind w:left="2268" w:right="1134" w:hanging="1134"/>
        <w:jc w:val="both"/>
        <w:rPr>
          <w:rFonts w:asciiTheme="majorBidi" w:hAnsiTheme="majorBidi" w:cstheme="majorBidi"/>
          <w:sz w:val="20"/>
        </w:rPr>
      </w:pPr>
      <w:r w:rsidRPr="00C01C06">
        <w:rPr>
          <w:rFonts w:asciiTheme="majorBidi" w:hAnsiTheme="majorBidi" w:cstheme="majorBidi"/>
          <w:sz w:val="20"/>
        </w:rPr>
        <w:t xml:space="preserve">"6.4.4.2. </w:t>
      </w:r>
      <w:r w:rsidRPr="00C01C06">
        <w:rPr>
          <w:rFonts w:asciiTheme="majorBidi" w:hAnsiTheme="majorBidi" w:cstheme="majorBidi"/>
          <w:sz w:val="20"/>
        </w:rPr>
        <w:tab/>
        <w:t>In height: not less than 250 mm and not more than 1,200 mm above the ground. For category N2G, N3G, M2G, M3G (off-road) vehicles the maximum height may be increased to 1,400 mm."</w:t>
      </w:r>
    </w:p>
    <w:p w14:paraId="7F4CB0F6" w14:textId="77777777" w:rsidR="00C01C06" w:rsidRPr="00C01C06" w:rsidRDefault="00C01C06" w:rsidP="00C01C06">
      <w:pPr>
        <w:spacing w:after="120" w:line="240" w:lineRule="exact"/>
        <w:ind w:left="1134" w:right="1134"/>
        <w:rPr>
          <w:rFonts w:asciiTheme="majorBidi" w:hAnsiTheme="majorBidi" w:cstheme="majorBidi"/>
        </w:rPr>
      </w:pPr>
      <w:r w:rsidRPr="00C01C06">
        <w:rPr>
          <w:rFonts w:asciiTheme="majorBidi" w:hAnsiTheme="majorBidi" w:cstheme="majorBidi"/>
          <w:i/>
        </w:rPr>
        <w:t xml:space="preserve">Paragraph 6.11.4.2., </w:t>
      </w:r>
      <w:r w:rsidRPr="00C01C06">
        <w:rPr>
          <w:rFonts w:asciiTheme="majorBidi" w:hAnsiTheme="majorBidi" w:cstheme="majorBidi"/>
        </w:rPr>
        <w:t>amend to read:</w:t>
      </w:r>
    </w:p>
    <w:p w14:paraId="3C2DC22E" w14:textId="4BE7A71D" w:rsidR="00C01C06" w:rsidRPr="00C01C06" w:rsidRDefault="00C01C06" w:rsidP="00C01C06">
      <w:pPr>
        <w:pStyle w:val="BodyText"/>
        <w:spacing w:after="120" w:line="240" w:lineRule="exact"/>
        <w:ind w:left="2268" w:right="1134" w:hanging="1134"/>
        <w:jc w:val="both"/>
        <w:rPr>
          <w:rFonts w:asciiTheme="majorBidi" w:hAnsiTheme="majorBidi" w:cstheme="majorBidi"/>
          <w:sz w:val="20"/>
        </w:rPr>
      </w:pPr>
      <w:r w:rsidRPr="00C01C06">
        <w:rPr>
          <w:rFonts w:asciiTheme="majorBidi" w:hAnsiTheme="majorBidi" w:cstheme="majorBidi"/>
          <w:sz w:val="20"/>
        </w:rPr>
        <w:t xml:space="preserve">"6.11.4.2. </w:t>
      </w:r>
      <w:r w:rsidRPr="00C01C06">
        <w:rPr>
          <w:rFonts w:asciiTheme="majorBidi" w:hAnsiTheme="majorBidi" w:cstheme="majorBidi"/>
          <w:sz w:val="20"/>
        </w:rPr>
        <w:tab/>
        <w:t>In height: not less than 250 mm nor more than 1,000 mm above the ground. For rear fog lamps grouped with any rear lamp the maximum height may be increased to 1,200 mm.</w:t>
      </w:r>
      <w:r w:rsidR="00833CFD">
        <w:rPr>
          <w:rFonts w:asciiTheme="majorBidi" w:hAnsiTheme="majorBidi" w:cstheme="majorBidi"/>
          <w:sz w:val="20"/>
          <w:lang w:val="en-US"/>
        </w:rPr>
        <w:t xml:space="preserve"> </w:t>
      </w:r>
      <w:r w:rsidRPr="00C01C06">
        <w:rPr>
          <w:rFonts w:asciiTheme="majorBidi" w:hAnsiTheme="majorBidi" w:cstheme="majorBidi"/>
          <w:sz w:val="20"/>
        </w:rPr>
        <w:t>For categories N2G, N3G, M2G, M3G (off-road) vehicles the maximum height may be increased to 1,400 mm."</w:t>
      </w:r>
    </w:p>
    <w:p w14:paraId="2E366254" w14:textId="1B6A41D7" w:rsidR="004865D9" w:rsidRPr="004865D9" w:rsidRDefault="00B81C7D" w:rsidP="00B81C7D">
      <w:pPr>
        <w:spacing w:before="240"/>
        <w:jc w:val="center"/>
        <w:rPr>
          <w:u w:val="single"/>
        </w:rPr>
      </w:pPr>
      <w:r>
        <w:rPr>
          <w:u w:val="single"/>
        </w:rPr>
        <w:tab/>
      </w:r>
      <w:r>
        <w:rPr>
          <w:u w:val="single"/>
        </w:rPr>
        <w:tab/>
      </w:r>
      <w:r>
        <w:rPr>
          <w:u w:val="single"/>
        </w:rPr>
        <w:tab/>
      </w:r>
    </w:p>
    <w:sectPr w:rsidR="004865D9" w:rsidRPr="004865D9" w:rsidSect="00A7037A">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F8FC" w14:textId="77777777" w:rsidR="00BC591A" w:rsidRDefault="00BC591A"/>
  </w:endnote>
  <w:endnote w:type="continuationSeparator" w:id="0">
    <w:p w14:paraId="27B5AB21" w14:textId="77777777" w:rsidR="00BC591A" w:rsidRDefault="00BC591A"/>
  </w:endnote>
  <w:endnote w:type="continuationNotice" w:id="1">
    <w:p w14:paraId="73409FDF" w14:textId="77777777" w:rsidR="00BC591A" w:rsidRDefault="00BC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A9FC" w14:textId="77777777" w:rsidR="00BC591A" w:rsidRPr="000B175B" w:rsidRDefault="00BC591A" w:rsidP="000B175B">
      <w:pPr>
        <w:tabs>
          <w:tab w:val="right" w:pos="2155"/>
        </w:tabs>
        <w:spacing w:after="80"/>
        <w:ind w:left="680"/>
        <w:rPr>
          <w:u w:val="single"/>
        </w:rPr>
      </w:pPr>
      <w:r>
        <w:rPr>
          <w:u w:val="single"/>
        </w:rPr>
        <w:tab/>
      </w:r>
    </w:p>
  </w:footnote>
  <w:footnote w:type="continuationSeparator" w:id="0">
    <w:p w14:paraId="1AC94589" w14:textId="77777777" w:rsidR="00BC591A" w:rsidRPr="00FC68B7" w:rsidRDefault="00BC591A" w:rsidP="00FC68B7">
      <w:pPr>
        <w:tabs>
          <w:tab w:val="left" w:pos="2155"/>
        </w:tabs>
        <w:spacing w:after="80"/>
        <w:ind w:left="680"/>
        <w:rPr>
          <w:u w:val="single"/>
        </w:rPr>
      </w:pPr>
      <w:r>
        <w:rPr>
          <w:u w:val="single"/>
        </w:rPr>
        <w:tab/>
      </w:r>
    </w:p>
  </w:footnote>
  <w:footnote w:type="continuationNotice" w:id="1">
    <w:p w14:paraId="021C04F5" w14:textId="77777777" w:rsidR="00BC591A" w:rsidRDefault="00BC591A"/>
  </w:footnote>
  <w:footnote w:id="2">
    <w:p w14:paraId="600A55C4" w14:textId="77777777" w:rsidR="006552CB" w:rsidRPr="000236CA" w:rsidRDefault="006552CB" w:rsidP="006552CB">
      <w:pPr>
        <w:pStyle w:val="FootnoteText"/>
        <w:rPr>
          <w:lang w:val="en-US"/>
        </w:rPr>
      </w:pPr>
      <w:r w:rsidRPr="000236CA">
        <w:tab/>
      </w:r>
      <w:r w:rsidRPr="000236CA">
        <w:rPr>
          <w:rStyle w:val="FootnoteReference"/>
          <w:sz w:val="20"/>
          <w:lang w:val="en-US"/>
        </w:rPr>
        <w:t>*</w:t>
      </w:r>
      <w:r w:rsidRPr="000236CA">
        <w:rPr>
          <w:sz w:val="20"/>
          <w:lang w:val="en-US"/>
        </w:rPr>
        <w:tab/>
      </w:r>
      <w:r w:rsidRPr="000236CA">
        <w:rPr>
          <w:lang w:val="en-US"/>
        </w:rPr>
        <w:t>Former titles of the Agreement:</w:t>
      </w:r>
    </w:p>
    <w:p w14:paraId="07893060" w14:textId="77777777" w:rsidR="006552CB" w:rsidRPr="000236CA" w:rsidRDefault="006552CB" w:rsidP="006552CB">
      <w:pPr>
        <w:pStyle w:val="FootnoteText"/>
        <w:rPr>
          <w:sz w:val="20"/>
          <w:lang w:val="en-US"/>
        </w:rPr>
      </w:pPr>
      <w:r w:rsidRPr="000236CA">
        <w:rPr>
          <w:lang w:val="en-US"/>
        </w:rPr>
        <w:tab/>
      </w:r>
      <w:r w:rsidRPr="000236CA">
        <w:rPr>
          <w:lang w:val="en-US"/>
        </w:rPr>
        <w:tab/>
      </w:r>
      <w:r w:rsidRPr="000236CA">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236CA">
        <w:rPr>
          <w:spacing w:val="-4"/>
          <w:lang w:val="en-US"/>
        </w:rPr>
        <w:t>);</w:t>
      </w:r>
      <w:proofErr w:type="gramEnd"/>
    </w:p>
    <w:p w14:paraId="35118321" w14:textId="77777777" w:rsidR="006552CB" w:rsidRPr="000236CA" w:rsidRDefault="006552CB" w:rsidP="006552CB">
      <w:pPr>
        <w:pStyle w:val="FootnoteText"/>
        <w:rPr>
          <w:lang w:val="en-US"/>
        </w:rPr>
      </w:pPr>
      <w:r w:rsidRPr="000236CA">
        <w:rPr>
          <w:lang w:val="en-US"/>
        </w:rPr>
        <w:tab/>
      </w:r>
      <w:r w:rsidRPr="000236C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FD67" w14:textId="14C43834" w:rsidR="006552CB" w:rsidRDefault="006552CB" w:rsidP="006552CB">
    <w:pPr>
      <w:pStyle w:val="Header"/>
    </w:pPr>
    <w:r w:rsidRPr="006552CB">
      <w:t>E/ECE</w:t>
    </w:r>
    <w:r w:rsidR="00B81C7D">
      <w:t>/324/Rev.1/Add.47/Rev.1</w:t>
    </w:r>
    <w:r w:rsidR="002E70C4">
      <w:t>0</w:t>
    </w:r>
    <w:r w:rsidR="00B81C7D">
      <w:t>/Amend.</w:t>
    </w:r>
    <w:r w:rsidR="002E70C4">
      <w:t>6</w:t>
    </w:r>
  </w:p>
  <w:p w14:paraId="11EE2119" w14:textId="207B6874" w:rsidR="00EE737F" w:rsidRPr="006552CB" w:rsidRDefault="006552CB" w:rsidP="00B81C7D">
    <w:pPr>
      <w:pStyle w:val="Header"/>
      <w:spacing w:after="240"/>
    </w:pPr>
    <w:r w:rsidRPr="006552CB">
      <w:t>E/ECE/TRANS</w:t>
    </w:r>
    <w:r w:rsidR="00B81C7D">
      <w:t>/505/Rev.1/Add.47/Rev.1</w:t>
    </w:r>
    <w:r w:rsidR="002E70C4">
      <w:t>0</w:t>
    </w:r>
    <w:r w:rsidR="00B81C7D">
      <w:t>/Amend.</w:t>
    </w:r>
    <w:r w:rsidR="002E70C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1121" w14:textId="58471B47" w:rsidR="006552CB" w:rsidRDefault="006552CB" w:rsidP="006552CB">
    <w:pPr>
      <w:pStyle w:val="Header"/>
      <w:jc w:val="right"/>
    </w:pPr>
    <w:r w:rsidRPr="006552CB">
      <w:t>E/ECE/324/Rev.1/Add.47/Rev.1</w:t>
    </w:r>
    <w:r w:rsidR="00734570">
      <w:t>0</w:t>
    </w:r>
    <w:r w:rsidRPr="006552CB">
      <w:t>/Amend.</w:t>
    </w:r>
    <w:r w:rsidR="00734570">
      <w:t>6</w:t>
    </w:r>
  </w:p>
  <w:p w14:paraId="6328A970" w14:textId="4872B82A" w:rsidR="00EE737F" w:rsidRPr="006552CB" w:rsidRDefault="006552CB" w:rsidP="00B81C7D">
    <w:pPr>
      <w:pStyle w:val="Header"/>
      <w:spacing w:after="240"/>
      <w:jc w:val="right"/>
    </w:pPr>
    <w:r w:rsidRPr="006552CB">
      <w:t>E/ECE/TRANS</w:t>
    </w:r>
    <w:r w:rsidR="00B81C7D">
      <w:t>/505/Rev.1/Add.47/Rev.1</w:t>
    </w:r>
    <w:r w:rsidR="00734570">
      <w:t>0</w:t>
    </w:r>
    <w:r w:rsidR="00B81C7D">
      <w:t>/Amend.</w:t>
    </w:r>
    <w:r w:rsidR="00734570">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
  </w:num>
  <w:num w:numId="6">
    <w:abstractNumId w:val="10"/>
  </w:num>
  <w:num w:numId="7">
    <w:abstractNumId w:val="8"/>
  </w:num>
  <w:num w:numId="8">
    <w:abstractNumId w:val="4"/>
  </w:num>
  <w:num w:numId="9">
    <w:abstractNumId w:val="2"/>
  </w:num>
  <w:num w:numId="10">
    <w:abstractNumId w:val="9"/>
  </w:num>
  <w:num w:numId="11">
    <w:abstractNumId w:val="7"/>
  </w:num>
  <w:num w:numId="12">
    <w:abstractNumId w:val="12"/>
  </w:num>
  <w:num w:numId="13">
    <w:abstractNumId w:val="6"/>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36CA"/>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67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19D0"/>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3ED6"/>
    <w:rsid w:val="002E70C4"/>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17F"/>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4001"/>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4570"/>
    <w:rsid w:val="00735277"/>
    <w:rsid w:val="00736670"/>
    <w:rsid w:val="007370A2"/>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63D"/>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3CFD"/>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25AC"/>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6A21"/>
    <w:rsid w:val="00977D9E"/>
    <w:rsid w:val="009811B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7778D"/>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591A"/>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1C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08AB"/>
    <w:rsid w:val="00C62295"/>
    <w:rsid w:val="00C64176"/>
    <w:rsid w:val="00C65493"/>
    <w:rsid w:val="00C6763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5D0F"/>
    <w:rsid w:val="00DB7F27"/>
    <w:rsid w:val="00DC0364"/>
    <w:rsid w:val="00DC0962"/>
    <w:rsid w:val="00DC1955"/>
    <w:rsid w:val="00DC3971"/>
    <w:rsid w:val="00DC3F07"/>
    <w:rsid w:val="00DC6E09"/>
    <w:rsid w:val="00DD37EE"/>
    <w:rsid w:val="00DE33F9"/>
    <w:rsid w:val="00DE425B"/>
    <w:rsid w:val="00DE7DB4"/>
    <w:rsid w:val="00DF12F7"/>
    <w:rsid w:val="00DF26CA"/>
    <w:rsid w:val="00DF6E3B"/>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2DD"/>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0C2B"/>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5AE6"/>
    <w:rsid w:val="00FC68B7"/>
    <w:rsid w:val="00FD1A7A"/>
    <w:rsid w:val="00FD49A8"/>
    <w:rsid w:val="00FD6D5C"/>
    <w:rsid w:val="00FD7BF6"/>
    <w:rsid w:val="00FE0212"/>
    <w:rsid w:val="00FE19C0"/>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69DAC-6BEC-47D8-B272-161B57B8E816}">
  <ds:schemaRefs>
    <ds:schemaRef ds:uri="http://schemas.microsoft.com/sharepoint/v3/contenttype/forms"/>
  </ds:schemaRefs>
</ds:datastoreItem>
</file>

<file path=customXml/itemProps2.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4.xml><?xml version="1.0" encoding="utf-8"?>
<ds:datastoreItem xmlns:ds="http://schemas.openxmlformats.org/officeDocument/2006/customXml" ds:itemID="{110F9267-D38E-45C9-A10F-81A9C6AC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2</Pages>
  <Words>255</Words>
  <Characters>1457</Characters>
  <Application>Microsoft Office Word</Application>
  <DocSecurity>0</DocSecurity>
  <Lines>12</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1709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3</cp:revision>
  <cp:lastPrinted>2019-11-07T17:35:00Z</cp:lastPrinted>
  <dcterms:created xsi:type="dcterms:W3CDTF">2021-12-03T09:34:00Z</dcterms:created>
  <dcterms:modified xsi:type="dcterms:W3CDTF">2021-12-03T09:35:00Z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ies>
</file>