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5812E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34F252" w14:textId="77777777" w:rsidR="002D5AAC" w:rsidRDefault="002D5AAC" w:rsidP="007379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40EF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39BEC3" w14:textId="50CEAA64" w:rsidR="002D5AAC" w:rsidRDefault="00737917" w:rsidP="00737917">
            <w:pPr>
              <w:jc w:val="right"/>
            </w:pPr>
            <w:r w:rsidRPr="00737917">
              <w:rPr>
                <w:sz w:val="40"/>
              </w:rPr>
              <w:t>ECE</w:t>
            </w:r>
            <w:r>
              <w:t>/TRANS/WP.15/AC.2/2022/7</w:t>
            </w:r>
          </w:p>
        </w:tc>
      </w:tr>
      <w:tr w:rsidR="002D5AAC" w:rsidRPr="00D823F5" w14:paraId="648DAF5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DA46D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10E29A" wp14:editId="58D1FB6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DC89E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AE6E95" w14:textId="77777777" w:rsidR="002D5AAC" w:rsidRDefault="0073791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393E99" w14:textId="77777777" w:rsidR="00737917" w:rsidRDefault="00737917" w:rsidP="007379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2021</w:t>
            </w:r>
          </w:p>
          <w:p w14:paraId="78F9ED79" w14:textId="77777777" w:rsidR="00737917" w:rsidRDefault="00737917" w:rsidP="007379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A38762" w14:textId="67BC4466" w:rsidR="00737917" w:rsidRPr="008D53B6" w:rsidRDefault="00737917" w:rsidP="007379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A8C764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6CD9CA" w14:textId="77777777" w:rsidR="00737917" w:rsidRPr="00780023" w:rsidRDefault="00737917" w:rsidP="00737917">
      <w:pPr>
        <w:spacing w:before="120"/>
        <w:rPr>
          <w:sz w:val="28"/>
          <w:szCs w:val="28"/>
        </w:rPr>
      </w:pPr>
      <w:r w:rsidRPr="00780023">
        <w:rPr>
          <w:sz w:val="28"/>
          <w:szCs w:val="28"/>
        </w:rPr>
        <w:t>Комитет по внутреннему транспорту</w:t>
      </w:r>
    </w:p>
    <w:p w14:paraId="09EBD521" w14:textId="77777777" w:rsidR="00737917" w:rsidRPr="00780023" w:rsidRDefault="00737917" w:rsidP="00737917">
      <w:pPr>
        <w:spacing w:before="120"/>
        <w:rPr>
          <w:b/>
          <w:sz w:val="24"/>
          <w:szCs w:val="24"/>
        </w:rPr>
      </w:pPr>
      <w:r w:rsidRPr="00780023">
        <w:rPr>
          <w:b/>
          <w:bCs/>
          <w:sz w:val="24"/>
          <w:szCs w:val="24"/>
        </w:rPr>
        <w:t>Рабочая группа по перевозкам опасных грузов</w:t>
      </w:r>
    </w:p>
    <w:p w14:paraId="375C160D" w14:textId="77777777" w:rsidR="00737917" w:rsidRPr="00780023" w:rsidRDefault="00737917" w:rsidP="00737917">
      <w:pPr>
        <w:spacing w:before="120"/>
        <w:rPr>
          <w:b/>
        </w:rPr>
      </w:pPr>
      <w:r w:rsidRPr="00780023">
        <w:rPr>
          <w:b/>
          <w:bCs/>
        </w:rPr>
        <w:t>Совместное совещание экспертов по Правилам,</w:t>
      </w:r>
      <w:r w:rsidRPr="00780023">
        <w:rPr>
          <w:b/>
          <w:bCs/>
        </w:rPr>
        <w:br/>
        <w:t xml:space="preserve">прилагаемым к Европейскому соглашению </w:t>
      </w:r>
      <w:r w:rsidRPr="00780023">
        <w:rPr>
          <w:b/>
          <w:bCs/>
        </w:rPr>
        <w:br/>
        <w:t xml:space="preserve">о международной перевозке опасных грузов </w:t>
      </w:r>
      <w:r w:rsidRPr="00780023">
        <w:rPr>
          <w:b/>
          <w:bCs/>
        </w:rPr>
        <w:br/>
        <w:t>по внутренним водным путям (ВОПОГ)</w:t>
      </w:r>
    </w:p>
    <w:p w14:paraId="62C6BA00" w14:textId="77777777" w:rsidR="00737917" w:rsidRPr="00780023" w:rsidRDefault="00737917" w:rsidP="00737917">
      <w:pPr>
        <w:rPr>
          <w:b/>
        </w:rPr>
      </w:pPr>
      <w:r w:rsidRPr="00780023">
        <w:rPr>
          <w:b/>
          <w:bCs/>
        </w:rPr>
        <w:t>(Комитет по вопросам безопасности ВОПОГ)</w:t>
      </w:r>
    </w:p>
    <w:p w14:paraId="7CDA8490" w14:textId="77777777" w:rsidR="00737917" w:rsidRPr="004A39F7" w:rsidRDefault="00737917" w:rsidP="00737917">
      <w:pPr>
        <w:spacing w:before="120"/>
        <w:rPr>
          <w:rFonts w:eastAsia="Times New Roman" w:cs="Times New Roman"/>
          <w:b/>
          <w:szCs w:val="20"/>
        </w:rPr>
      </w:pPr>
      <w:r w:rsidRPr="004A39F7">
        <w:rPr>
          <w:rFonts w:eastAsia="Times New Roman" w:cs="Times New Roman"/>
          <w:b/>
          <w:bCs/>
          <w:szCs w:val="20"/>
        </w:rPr>
        <w:t>Тридцать девятая сессия</w:t>
      </w:r>
    </w:p>
    <w:p w14:paraId="661C7E19" w14:textId="77777777" w:rsidR="00737917" w:rsidRPr="004A39F7" w:rsidRDefault="00737917" w:rsidP="00737917">
      <w:pPr>
        <w:rPr>
          <w:rFonts w:eastAsia="Times New Roman" w:cs="Times New Roman"/>
          <w:szCs w:val="20"/>
        </w:rPr>
      </w:pPr>
      <w:r w:rsidRPr="004A39F7">
        <w:rPr>
          <w:rFonts w:eastAsia="Times New Roman" w:cs="Times New Roman"/>
          <w:szCs w:val="20"/>
        </w:rPr>
        <w:t>Женева, 24–28 января 2022 года</w:t>
      </w:r>
    </w:p>
    <w:p w14:paraId="6E1E7399" w14:textId="77777777" w:rsidR="00737917" w:rsidRPr="004A39F7" w:rsidRDefault="00737917" w:rsidP="00737917">
      <w:pPr>
        <w:rPr>
          <w:rFonts w:eastAsia="Times New Roman" w:cs="Times New Roman"/>
          <w:szCs w:val="20"/>
        </w:rPr>
      </w:pPr>
      <w:r w:rsidRPr="004A39F7">
        <w:rPr>
          <w:rFonts w:eastAsia="Times New Roman" w:cs="Times New Roman"/>
          <w:szCs w:val="20"/>
        </w:rPr>
        <w:t xml:space="preserve">Пункт </w:t>
      </w:r>
      <w:r w:rsidRPr="00EB6222">
        <w:rPr>
          <w:rFonts w:eastAsia="Times New Roman" w:cs="Times New Roman"/>
          <w:szCs w:val="20"/>
        </w:rPr>
        <w:t xml:space="preserve">5 </w:t>
      </w:r>
      <w:r>
        <w:rPr>
          <w:rFonts w:eastAsia="Times New Roman" w:cs="Times New Roman"/>
          <w:szCs w:val="20"/>
          <w:lang w:val="en-US"/>
        </w:rPr>
        <w:t>b</w:t>
      </w:r>
      <w:r w:rsidRPr="00EB6222">
        <w:rPr>
          <w:rFonts w:eastAsia="Times New Roman" w:cs="Times New Roman"/>
          <w:szCs w:val="20"/>
        </w:rPr>
        <w:t>)</w:t>
      </w:r>
      <w:r w:rsidRPr="004A39F7">
        <w:rPr>
          <w:rFonts w:eastAsia="Times New Roman" w:cs="Times New Roman"/>
          <w:szCs w:val="20"/>
        </w:rPr>
        <w:t xml:space="preserve"> предварительной повестки дня</w:t>
      </w:r>
    </w:p>
    <w:p w14:paraId="2145B1B7" w14:textId="77777777" w:rsidR="00737917" w:rsidRPr="00780023" w:rsidRDefault="00737917" w:rsidP="00737917">
      <w:pPr>
        <w:rPr>
          <w:b/>
          <w:bCs/>
        </w:rPr>
      </w:pPr>
      <w:r w:rsidRPr="00780023">
        <w:rPr>
          <w:b/>
          <w:bCs/>
        </w:rPr>
        <w:t xml:space="preserve">Предложения о внесении поправок в Правила, </w:t>
      </w:r>
      <w:r w:rsidRPr="00780023">
        <w:rPr>
          <w:b/>
          <w:bCs/>
        </w:rPr>
        <w:br/>
        <w:t>прилагаемые к ВОПОГ:</w:t>
      </w:r>
    </w:p>
    <w:p w14:paraId="0D2DC0B5" w14:textId="09BF7A26" w:rsidR="00E12C5F" w:rsidRDefault="00737917" w:rsidP="00737917">
      <w:r w:rsidRPr="00780023">
        <w:rPr>
          <w:b/>
          <w:bCs/>
        </w:rPr>
        <w:t>другие предложения</w:t>
      </w:r>
    </w:p>
    <w:p w14:paraId="66DBBF05" w14:textId="77777777" w:rsidR="00737917" w:rsidRPr="00ED5CB4" w:rsidRDefault="00737917" w:rsidP="00737917">
      <w:pPr>
        <w:pStyle w:val="HChG"/>
      </w:pPr>
      <w:r>
        <w:tab/>
      </w:r>
      <w:r>
        <w:tab/>
      </w:r>
      <w:r>
        <w:rPr>
          <w:bCs/>
        </w:rPr>
        <w:t xml:space="preserve">Согласование терминологии, используемой </w:t>
      </w:r>
      <w:r>
        <w:rPr>
          <w:bCs/>
        </w:rPr>
        <w:br/>
        <w:t xml:space="preserve">в пунктах </w:t>
      </w:r>
      <w:r w:rsidRPr="00811781">
        <w:rPr>
          <w:bCs/>
        </w:rPr>
        <w:t xml:space="preserve">1.9.3 </w:t>
      </w:r>
      <w:r>
        <w:rPr>
          <w:bCs/>
          <w:lang w:val="en-US"/>
        </w:rPr>
        <w:t>c</w:t>
      </w:r>
      <w:r w:rsidRPr="00811781">
        <w:rPr>
          <w:bCs/>
        </w:rPr>
        <w:t xml:space="preserve">), </w:t>
      </w:r>
      <w:r>
        <w:rPr>
          <w:bCs/>
        </w:rPr>
        <w:t>8.1.2.2 f) и 8.1.2.3 s) ВОПОГ 2021 года</w:t>
      </w:r>
    </w:p>
    <w:p w14:paraId="173C14DC" w14:textId="77777777" w:rsidR="00737917" w:rsidRPr="00ED5CB4" w:rsidRDefault="00737917" w:rsidP="00737917">
      <w:pPr>
        <w:pStyle w:val="H1G"/>
        <w:rPr>
          <w:b w:val="0"/>
        </w:rPr>
      </w:pPr>
      <w:r>
        <w:tab/>
      </w:r>
      <w:r>
        <w:tab/>
        <w:t>Представлено Центральной комиссией судоходства по Рейну (ЦКСР)</w:t>
      </w:r>
      <w:r w:rsidRPr="0078002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780023">
        <w:rPr>
          <w:b w:val="0"/>
          <w:bCs/>
          <w:sz w:val="20"/>
        </w:rPr>
        <w:t xml:space="preserve"> </w:t>
      </w:r>
      <w:r w:rsidRPr="0078002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76F900EE" w14:textId="77777777" w:rsidR="00737917" w:rsidRPr="00ED5CB4" w:rsidRDefault="00737917" w:rsidP="00737917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9A58F77" w14:textId="77777777" w:rsidR="00737917" w:rsidRPr="00ED5CB4" w:rsidRDefault="00737917" w:rsidP="00737917">
      <w:pPr>
        <w:pStyle w:val="SingleTxtG"/>
      </w:pPr>
      <w:r>
        <w:t>1.</w:t>
      </w:r>
      <w:r>
        <w:tab/>
        <w:t>Секретариат ЦКСР хотел бы обратить внимание Комитета по вопросам безопасности ВОПОГ на использование разнящейся терминологии в вариантах пунктов 1.9.3 с), 8.1.2.2 f) и 8.1.2.3 s) ВОПОГ 2021 года на немецком,</w:t>
      </w:r>
      <w:r w:rsidRPr="003561C5">
        <w:t xml:space="preserve"> </w:t>
      </w:r>
      <w:r>
        <w:t>английском и французском языках. Он предлагает согласовать эту терминологию. Настоящее предложение основано на документах</w:t>
      </w:r>
      <w:r w:rsidRPr="00F11411">
        <w:rPr>
          <w:rFonts w:eastAsia="Calibri"/>
        </w:rPr>
        <w:t xml:space="preserve"> </w:t>
      </w:r>
      <w:r w:rsidRPr="00F11411">
        <w:rPr>
          <w:rFonts w:eastAsia="Calibri"/>
          <w:lang w:val="fr-FR"/>
        </w:rPr>
        <w:t>ECE</w:t>
      </w:r>
      <w:r w:rsidRPr="00F11411">
        <w:rPr>
          <w:rFonts w:eastAsia="Calibri"/>
        </w:rPr>
        <w:t>/</w:t>
      </w:r>
      <w:r w:rsidRPr="00F11411">
        <w:rPr>
          <w:rFonts w:eastAsia="Calibri"/>
          <w:lang w:val="fr-FR"/>
        </w:rPr>
        <w:t>TRANS</w:t>
      </w:r>
      <w:r w:rsidRPr="00F11411">
        <w:rPr>
          <w:rFonts w:eastAsia="Calibri"/>
        </w:rPr>
        <w:t>/</w:t>
      </w:r>
      <w:r w:rsidRPr="00F11411">
        <w:rPr>
          <w:rFonts w:eastAsia="Calibri"/>
          <w:lang w:val="fr-FR"/>
        </w:rPr>
        <w:t>WP</w:t>
      </w:r>
      <w:r w:rsidRPr="00F11411">
        <w:rPr>
          <w:rFonts w:eastAsia="Calibri"/>
        </w:rPr>
        <w:t>.15/</w:t>
      </w:r>
      <w:r w:rsidRPr="00F11411">
        <w:rPr>
          <w:rFonts w:eastAsia="Calibri"/>
          <w:lang w:val="fr-FR"/>
        </w:rPr>
        <w:t>AC</w:t>
      </w:r>
      <w:r w:rsidRPr="00F11411">
        <w:rPr>
          <w:rFonts w:eastAsia="Calibri"/>
        </w:rPr>
        <w:t xml:space="preserve">.2/2021/31 </w:t>
      </w:r>
      <w:r>
        <w:rPr>
          <w:rFonts w:eastAsia="Calibri"/>
        </w:rPr>
        <w:t>и</w:t>
      </w:r>
      <w:r w:rsidRPr="00F11411">
        <w:rPr>
          <w:rFonts w:eastAsia="Calibri"/>
        </w:rPr>
        <w:t xml:space="preserve"> </w:t>
      </w:r>
      <w:r w:rsidRPr="00F11411">
        <w:rPr>
          <w:rFonts w:eastAsia="Calibri"/>
          <w:lang w:val="fr-FR"/>
        </w:rPr>
        <w:t>INF</w:t>
      </w:r>
      <w:r w:rsidRPr="00F11411">
        <w:rPr>
          <w:rFonts w:eastAsia="Calibri"/>
        </w:rPr>
        <w:t>.4</w:t>
      </w:r>
      <w:r>
        <w:rPr>
          <w:rFonts w:eastAsia="Calibri"/>
        </w:rPr>
        <w:t xml:space="preserve"> тридцать восьмой сесси</w:t>
      </w:r>
      <w:r w:rsidRPr="00291679">
        <w:rPr>
          <w:rFonts w:eastAsia="Calibri"/>
        </w:rPr>
        <w:t xml:space="preserve">и </w:t>
      </w:r>
      <w:r w:rsidRPr="00291679">
        <w:t>Комитет</w:t>
      </w:r>
      <w:r>
        <w:t>а</w:t>
      </w:r>
      <w:r w:rsidRPr="00291679">
        <w:t xml:space="preserve"> по вопросам безопасности ВОПОГ</w:t>
      </w:r>
      <w:r>
        <w:t>.</w:t>
      </w:r>
    </w:p>
    <w:p w14:paraId="6F7D9C5F" w14:textId="77777777" w:rsidR="00737917" w:rsidRPr="00ED5CB4" w:rsidRDefault="00737917" w:rsidP="00737917">
      <w:pPr>
        <w:pStyle w:val="SingleTxtG"/>
      </w:pPr>
      <w:r>
        <w:t>2.</w:t>
      </w:r>
      <w:r>
        <w:tab/>
        <w:t>В вариантах на всех языках необходимо согласовать следующие термины:</w:t>
      </w:r>
    </w:p>
    <w:p w14:paraId="40E4E80A" w14:textId="1C4EA880" w:rsidR="00737917" w:rsidRPr="00780023" w:rsidRDefault="00737917" w:rsidP="00737917">
      <w:pPr>
        <w:pStyle w:val="SingleTxtG"/>
        <w:ind w:firstLine="567"/>
      </w:pPr>
      <w:r w:rsidRPr="001900A1">
        <w:rPr>
          <w:color w:val="00B050"/>
          <w:lang w:val="de-DE"/>
        </w:rPr>
        <w:t>Stillliegen</w:t>
      </w:r>
      <w:r w:rsidRPr="004B25EE">
        <w:rPr>
          <w:color w:val="00B050"/>
        </w:rPr>
        <w:tab/>
        <w:t xml:space="preserve">= </w:t>
      </w:r>
      <w:bookmarkStart w:id="0" w:name="_Hlk87892238"/>
      <w:r w:rsidRPr="004B25EE">
        <w:rPr>
          <w:color w:val="00B050"/>
        </w:rPr>
        <w:tab/>
      </w:r>
      <w:bookmarkEnd w:id="0"/>
      <w:proofErr w:type="spellStart"/>
      <w:r w:rsidRPr="004B25EE">
        <w:rPr>
          <w:color w:val="00B050"/>
          <w:lang w:val="de-DE"/>
        </w:rPr>
        <w:t>berthing</w:t>
      </w:r>
      <w:proofErr w:type="spellEnd"/>
      <w:r w:rsidRPr="004B25EE">
        <w:rPr>
          <w:color w:val="00B050"/>
        </w:rPr>
        <w:t xml:space="preserve">    </w:t>
      </w:r>
      <w:r w:rsidRPr="004B25EE">
        <w:rPr>
          <w:color w:val="00B050"/>
        </w:rPr>
        <w:tab/>
      </w:r>
      <w:bookmarkStart w:id="1" w:name="_Hlk87892308"/>
      <w:r w:rsidRPr="004B25EE">
        <w:rPr>
          <w:color w:val="00B050"/>
        </w:rPr>
        <w:t xml:space="preserve">= </w:t>
      </w:r>
      <w:bookmarkStart w:id="2" w:name="_Hlk87892336"/>
      <w:bookmarkEnd w:id="1"/>
      <w:r w:rsidRPr="004B25EE">
        <w:rPr>
          <w:color w:val="00B050"/>
        </w:rPr>
        <w:tab/>
      </w:r>
      <w:bookmarkEnd w:id="2"/>
      <w:proofErr w:type="spellStart"/>
      <w:r w:rsidRPr="004B25EE">
        <w:rPr>
          <w:color w:val="00B050"/>
          <w:lang w:val="de-DE"/>
        </w:rPr>
        <w:t>stationnement</w:t>
      </w:r>
      <w:bookmarkStart w:id="3" w:name="_Hlk87892548"/>
      <w:proofErr w:type="spellEnd"/>
      <w:r w:rsidRPr="004B25EE">
        <w:rPr>
          <w:color w:val="00B050"/>
        </w:rPr>
        <w:tab/>
      </w:r>
      <w:r w:rsidRPr="004B25EE">
        <w:rPr>
          <w:color w:val="00B050"/>
        </w:rPr>
        <w:tab/>
      </w:r>
      <w:bookmarkEnd w:id="3"/>
      <w:r w:rsidRPr="004B25EE">
        <w:rPr>
          <w:color w:val="00B050"/>
        </w:rPr>
        <w:t xml:space="preserve">= </w:t>
      </w:r>
      <w:r w:rsidRPr="004B25EE">
        <w:rPr>
          <w:color w:val="00B050"/>
        </w:rPr>
        <w:tab/>
      </w:r>
      <w:r w:rsidRPr="004B25EE">
        <w:rPr>
          <w:rFonts w:eastAsia="Calibri" w:cs="Arial"/>
          <w:color w:val="00B050"/>
          <w:szCs w:val="22"/>
        </w:rPr>
        <w:t>стоянка</w:t>
      </w:r>
    </w:p>
    <w:p w14:paraId="28A6A778" w14:textId="382F0362" w:rsidR="00737917" w:rsidRPr="00737917" w:rsidRDefault="00737917" w:rsidP="00737917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firstLine="567"/>
        <w:rPr>
          <w:color w:val="0070C0"/>
          <w:lang w:val="de-CH" w:eastAsia="zh-CN"/>
        </w:rPr>
      </w:pPr>
      <w:r w:rsidRPr="00737917">
        <w:rPr>
          <w:color w:val="0070C0"/>
          <w:lang w:val="de-CH" w:eastAsia="zh-CN"/>
        </w:rPr>
        <w:t>Aufenthalt</w:t>
      </w:r>
      <w:r w:rsidRPr="00737917">
        <w:rPr>
          <w:color w:val="0070C0"/>
          <w:lang w:val="de-CH" w:eastAsia="zh-CN"/>
        </w:rPr>
        <w:tab/>
        <w:t xml:space="preserve">= </w:t>
      </w:r>
      <w:r w:rsidRPr="00737917">
        <w:rPr>
          <w:color w:val="0070C0"/>
          <w:lang w:val="de-CH" w:eastAsia="zh-CN"/>
        </w:rPr>
        <w:tab/>
      </w:r>
      <w:proofErr w:type="spellStart"/>
      <w:r w:rsidRPr="00737917">
        <w:rPr>
          <w:color w:val="0070C0"/>
          <w:lang w:val="de-CH" w:eastAsia="zh-CN"/>
        </w:rPr>
        <w:t>stay</w:t>
      </w:r>
      <w:proofErr w:type="spellEnd"/>
      <w:r w:rsidRPr="00737917">
        <w:rPr>
          <w:color w:val="0070C0"/>
          <w:lang w:val="de-CH" w:eastAsia="zh-CN"/>
        </w:rPr>
        <w:t xml:space="preserve"> </w:t>
      </w:r>
      <w:r w:rsidRPr="00737917">
        <w:rPr>
          <w:color w:val="0070C0"/>
          <w:lang w:val="de-CH" w:eastAsia="zh-CN"/>
        </w:rPr>
        <w:tab/>
        <w:t xml:space="preserve">     </w:t>
      </w:r>
      <w:r w:rsidRPr="00737917">
        <w:rPr>
          <w:color w:val="0070C0"/>
          <w:lang w:val="de-CH" w:eastAsia="zh-CN"/>
        </w:rPr>
        <w:tab/>
        <w:t xml:space="preserve">= </w:t>
      </w:r>
      <w:r w:rsidRPr="00737917">
        <w:rPr>
          <w:color w:val="0070C0"/>
          <w:lang w:val="de-CH" w:eastAsia="zh-CN"/>
        </w:rPr>
        <w:tab/>
      </w:r>
      <w:proofErr w:type="spellStart"/>
      <w:r w:rsidRPr="00737917">
        <w:rPr>
          <w:color w:val="0070C0"/>
          <w:lang w:val="de-CH" w:eastAsia="zh-CN"/>
        </w:rPr>
        <w:t>séjour</w:t>
      </w:r>
      <w:proofErr w:type="spellEnd"/>
      <w:r w:rsidRPr="00737917">
        <w:rPr>
          <w:color w:val="0070C0"/>
          <w:lang w:val="de-CH" w:eastAsia="zh-CN"/>
        </w:rPr>
        <w:tab/>
      </w:r>
      <w:r w:rsidRPr="00737917">
        <w:rPr>
          <w:color w:val="0070C0"/>
          <w:lang w:val="de-CH" w:eastAsia="zh-CN"/>
        </w:rPr>
        <w:tab/>
      </w:r>
      <w:r w:rsidR="00D823F5">
        <w:rPr>
          <w:color w:val="0070C0"/>
          <w:lang w:val="de-CH" w:eastAsia="zh-CN"/>
        </w:rPr>
        <w:tab/>
      </w:r>
      <w:r w:rsidRPr="00737917">
        <w:rPr>
          <w:color w:val="0070C0"/>
          <w:lang w:val="de-CH" w:eastAsia="zh-CN"/>
        </w:rPr>
        <w:t xml:space="preserve">= </w:t>
      </w:r>
      <w:r w:rsidRPr="00737917">
        <w:rPr>
          <w:color w:val="0070C0"/>
          <w:lang w:val="de-CH" w:eastAsia="zh-CN"/>
        </w:rPr>
        <w:tab/>
      </w:r>
      <w:proofErr w:type="spellStart"/>
      <w:r w:rsidRPr="00737917">
        <w:rPr>
          <w:color w:val="0070C0"/>
          <w:lang w:val="de-CH" w:eastAsia="zh-CN"/>
        </w:rPr>
        <w:t>нахождение</w:t>
      </w:r>
      <w:proofErr w:type="spellEnd"/>
    </w:p>
    <w:p w14:paraId="1C736649" w14:textId="77777777" w:rsidR="00737917" w:rsidRPr="00ED5CB4" w:rsidRDefault="00737917" w:rsidP="00737917">
      <w:pPr>
        <w:pStyle w:val="HChG"/>
      </w:pPr>
      <w:r>
        <w:lastRenderedPageBreak/>
        <w:tab/>
        <w:t>I.</w:t>
      </w:r>
      <w:r>
        <w:tab/>
        <w:t>Текст ВОПОГ 2021 года</w:t>
      </w:r>
    </w:p>
    <w:p w14:paraId="1227C122" w14:textId="77777777" w:rsidR="00737917" w:rsidRPr="001E07D0" w:rsidRDefault="00737917" w:rsidP="0073791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 w:cs="Times New Roman"/>
          <w:szCs w:val="20"/>
        </w:rPr>
      </w:pPr>
      <w:r w:rsidRPr="001E07D0">
        <w:rPr>
          <w:rFonts w:eastAsia="Calibri" w:cs="Times New Roman"/>
          <w:szCs w:val="20"/>
        </w:rPr>
        <w:t>3.</w:t>
      </w:r>
      <w:r w:rsidRPr="001E07D0">
        <w:rPr>
          <w:rFonts w:eastAsia="Calibri" w:cs="Times New Roman"/>
          <w:szCs w:val="20"/>
        </w:rPr>
        <w:tab/>
      </w:r>
      <w:r>
        <w:t>Секретариат ЦКСР определил присутствие этих терминов в пункт</w:t>
      </w:r>
      <w:r w:rsidRPr="00A34584">
        <w:rPr>
          <w:szCs w:val="20"/>
        </w:rPr>
        <w:t xml:space="preserve">е </w:t>
      </w:r>
      <w:r w:rsidRPr="00A34584">
        <w:rPr>
          <w:rFonts w:eastAsia="Times New Roman" w:cs="Times New Roman"/>
          <w:szCs w:val="20"/>
          <w:lang w:eastAsia="zh-CN"/>
        </w:rPr>
        <w:t>1.9.3</w:t>
      </w:r>
      <w:r w:rsidRPr="00A34584">
        <w:rPr>
          <w:szCs w:val="20"/>
        </w:rPr>
        <w:t xml:space="preserve"> ВОПОГ</w:t>
      </w:r>
      <w:r>
        <w:t xml:space="preserve"> и обозначил используемые термины в текстах на немецком, английском</w:t>
      </w:r>
      <w:r w:rsidRPr="003F0FE0">
        <w:t xml:space="preserve"> </w:t>
      </w:r>
      <w:r>
        <w:t>и французском языках зеленым или красным цветом, как указано в пункте 2 выше: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364"/>
        <w:gridCol w:w="2502"/>
      </w:tblGrid>
      <w:tr w:rsidR="00737917" w:rsidRPr="001E07D0" w14:paraId="4DA4296B" w14:textId="77777777" w:rsidTr="00AA7179">
        <w:trPr>
          <w:tblHeader/>
        </w:trPr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8FB30" w14:textId="77777777" w:rsidR="00737917" w:rsidRPr="001E07D0" w:rsidRDefault="00737917" w:rsidP="00AA7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rFonts w:eastAsia="Calibri" w:cs="Times New Roman"/>
                <w:i/>
                <w:sz w:val="16"/>
                <w:szCs w:val="20"/>
                <w:highlight w:val="yellow"/>
                <w:lang w:val="fr-FR"/>
              </w:rPr>
            </w:pPr>
            <w:bookmarkStart w:id="4" w:name="_Hlk83737638"/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</w:t>
            </w:r>
            <w:r w:rsidRPr="00666108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fr-CH" w:eastAsia="zh-CN"/>
              </w:rPr>
              <w:t>1.9.3</w:t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на немецком языке 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91F01" w14:textId="77777777" w:rsidR="00737917" w:rsidRPr="001E07D0" w:rsidRDefault="00737917" w:rsidP="00AA7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rFonts w:eastAsia="Calibri" w:cs="Times New Roman"/>
                <w:i/>
                <w:sz w:val="16"/>
                <w:szCs w:val="20"/>
                <w:lang w:val="fr-FR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</w:t>
            </w:r>
            <w:r w:rsidRPr="003C7D8E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fr-CH" w:eastAsia="zh-CN"/>
              </w:rPr>
              <w:t>1.9.3</w:t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английском языке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673689" w14:textId="77777777" w:rsidR="00737917" w:rsidRPr="001E07D0" w:rsidRDefault="00737917" w:rsidP="00AA7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rFonts w:eastAsia="Calibri" w:cs="Times New Roman"/>
                <w:i/>
                <w:sz w:val="16"/>
                <w:szCs w:val="20"/>
                <w:highlight w:val="yellow"/>
                <w:lang w:val="fr-FR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</w:t>
            </w:r>
            <w:r w:rsidRPr="003C7D8E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fr-CH" w:eastAsia="zh-CN"/>
              </w:rPr>
              <w:t>1.9.3</w:t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французском языке</w:t>
            </w:r>
          </w:p>
        </w:tc>
      </w:tr>
      <w:tr w:rsidR="00737917" w:rsidRPr="001E07D0" w14:paraId="5671813C" w14:textId="77777777" w:rsidTr="00AA7179">
        <w:trPr>
          <w:trHeight w:hRule="exact" w:val="113"/>
          <w:tblHeader/>
        </w:trPr>
        <w:tc>
          <w:tcPr>
            <w:tcW w:w="2504" w:type="dxa"/>
            <w:tcBorders>
              <w:top w:val="single" w:sz="12" w:space="0" w:color="auto"/>
            </w:tcBorders>
            <w:shd w:val="clear" w:color="auto" w:fill="auto"/>
          </w:tcPr>
          <w:p w14:paraId="2DD5CD42" w14:textId="77777777" w:rsidR="00737917" w:rsidRPr="001E07D0" w:rsidRDefault="00737917" w:rsidP="00AA7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 w:cs="Times New Roman"/>
                <w:lang w:val="fr-FR"/>
              </w:rPr>
            </w:pPr>
          </w:p>
        </w:tc>
        <w:tc>
          <w:tcPr>
            <w:tcW w:w="2364" w:type="dxa"/>
            <w:tcBorders>
              <w:top w:val="single" w:sz="12" w:space="0" w:color="auto"/>
            </w:tcBorders>
            <w:shd w:val="clear" w:color="auto" w:fill="auto"/>
          </w:tcPr>
          <w:p w14:paraId="7E301937" w14:textId="77777777" w:rsidR="00737917" w:rsidRPr="001E07D0" w:rsidRDefault="00737917" w:rsidP="00AA7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 w:cs="Times New Roman"/>
                <w:lang w:val="fr-FR"/>
              </w:rPr>
            </w:pPr>
          </w:p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</w:tcPr>
          <w:p w14:paraId="164454AF" w14:textId="77777777" w:rsidR="00737917" w:rsidRPr="001E07D0" w:rsidRDefault="00737917" w:rsidP="00AA7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 w:cs="Times New Roman"/>
                <w:lang w:val="fr-FR"/>
              </w:rPr>
            </w:pPr>
          </w:p>
        </w:tc>
      </w:tr>
      <w:tr w:rsidR="00737917" w:rsidRPr="00D823F5" w14:paraId="4F438D03" w14:textId="77777777" w:rsidTr="00AA7179">
        <w:tc>
          <w:tcPr>
            <w:tcW w:w="2504" w:type="dxa"/>
            <w:shd w:val="clear" w:color="auto" w:fill="auto"/>
          </w:tcPr>
          <w:p w14:paraId="5B77B575" w14:textId="15C9B075" w:rsidR="00737917" w:rsidRPr="00737917" w:rsidRDefault="00737917" w:rsidP="00AA71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r w:rsidRPr="0073791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c) besondere Vorschriften, in denen bestimmte einzuhaltende Fahrstrecken genannt sind, oder einzuhaltende Vorschriften für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das Halten und </w:t>
            </w:r>
            <w:r w:rsidRPr="00737917">
              <w:rPr>
                <w:rFonts w:ascii="Times New Roman" w:hAnsi="Times New Roman" w:cs="Times New Roman"/>
                <w:color w:val="00B050"/>
                <w:sz w:val="20"/>
                <w:szCs w:val="20"/>
                <w:lang w:val="de-DE"/>
              </w:rPr>
              <w:t>Stillliegen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der Schiffe mit gefährlichen Gütern bei extremen Witterungsbedingungen, Erdbeben, Unfällen, Demonstrationen,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öffentlichen Unruhen oder bewaffneten Aufständen;</w:t>
            </w:r>
          </w:p>
        </w:tc>
        <w:tc>
          <w:tcPr>
            <w:tcW w:w="2364" w:type="dxa"/>
            <w:shd w:val="clear" w:color="auto" w:fill="auto"/>
          </w:tcPr>
          <w:p w14:paraId="1A794177" w14:textId="5FEE452C" w:rsidR="00737917" w:rsidRPr="00737917" w:rsidRDefault="00737917" w:rsidP="00AA7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(c)</w:t>
            </w:r>
            <w:r w:rsidR="00751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Emergency requirements regarding routing or </w:t>
            </w:r>
            <w:r w:rsidRPr="0073791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parking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vessels</w:t>
            </w:r>
            <w:r w:rsidR="00751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carrying dangerous goods resulting from </w:t>
            </w:r>
            <w:r w:rsidR="00751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extreme weather conditions, earthquake, accident, industrial action, civil </w:t>
            </w:r>
            <w:proofErr w:type="gramStart"/>
            <w:r w:rsidRPr="00737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disorder</w:t>
            </w:r>
            <w:proofErr w:type="gramEnd"/>
            <w:r w:rsidRPr="00737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military hostilities;</w:t>
            </w:r>
          </w:p>
        </w:tc>
        <w:tc>
          <w:tcPr>
            <w:tcW w:w="2502" w:type="dxa"/>
            <w:shd w:val="clear" w:color="auto" w:fill="auto"/>
          </w:tcPr>
          <w:p w14:paraId="38D144A7" w14:textId="0874D343" w:rsidR="00737917" w:rsidRPr="00737917" w:rsidRDefault="00737917" w:rsidP="00AA717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79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c)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>Des conditions exceptionnelles précisant l’itinéraire à suivre ou les dispositions à respecter pour le</w:t>
            </w:r>
            <w:r w:rsidR="007515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r w:rsidRPr="00737917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stationnement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des bateaux transportant des marchandises dangereuses, en cas de conditions atmosphériques extrêmes, de tremblements de</w:t>
            </w:r>
            <w:r w:rsidR="007515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terre, d'accidents, de</w:t>
            </w:r>
            <w:r w:rsidR="007515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r w:rsidRPr="007379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manifestations syndicales, de troubles civils ou de soulèvements </w:t>
            </w:r>
            <w:proofErr w:type="gramStart"/>
            <w:r w:rsidRPr="0073791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armés;</w:t>
            </w:r>
            <w:proofErr w:type="gramEnd"/>
          </w:p>
        </w:tc>
      </w:tr>
      <w:tr w:rsidR="00737917" w:rsidRPr="00D823F5" w14:paraId="71AF99CD" w14:textId="77777777" w:rsidTr="00161828"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6D859DD4" w14:textId="77777777" w:rsidR="00737917" w:rsidRPr="007515DC" w:rsidRDefault="00737917" w:rsidP="00AA7179">
            <w:pPr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14:paraId="3A04C3E1" w14:textId="77777777" w:rsidR="00737917" w:rsidRPr="007515DC" w:rsidRDefault="00737917" w:rsidP="00AA7179">
            <w:pPr>
              <w:rPr>
                <w:rFonts w:ascii="Times New Roman" w:hAnsi="Times New Roman" w:cs="Times New Roman"/>
                <w:sz w:val="10"/>
                <w:szCs w:val="10"/>
                <w:lang w:val="fr-CH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63DB5DF0" w14:textId="77777777" w:rsidR="00737917" w:rsidRPr="007515DC" w:rsidRDefault="00737917" w:rsidP="00AA7179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737917" w:rsidRPr="001E07D0" w14:paraId="00D169C7" w14:textId="77777777" w:rsidTr="0016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AC309A" w14:textId="77777777" w:rsidR="00737917" w:rsidRPr="0057178F" w:rsidRDefault="00737917" w:rsidP="00DE6C4A">
            <w:pPr>
              <w:spacing w:before="80" w:after="8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</w:t>
            </w:r>
            <w:r w:rsidRPr="00666108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fr-CH" w:eastAsia="zh-CN"/>
              </w:rPr>
              <w:t>1.9.3</w:t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16"/>
              </w:rPr>
              <w:t>русском</w:t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 языке</w:t>
            </w:r>
          </w:p>
        </w:tc>
      </w:tr>
      <w:tr w:rsidR="00737917" w:rsidRPr="00392001" w14:paraId="222CAE66" w14:textId="77777777" w:rsidTr="0016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D3A512" w14:textId="77777777" w:rsidR="00737917" w:rsidRPr="007515DC" w:rsidRDefault="00737917" w:rsidP="00DE6C4A">
            <w:pPr>
              <w:spacing w:before="40" w:after="12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5DC">
              <w:rPr>
                <w:rFonts w:ascii="Times New Roman" w:hAnsi="Times New Roman" w:cs="Times New Roman"/>
                <w:sz w:val="20"/>
                <w:szCs w:val="20"/>
              </w:rPr>
              <w:t xml:space="preserve">с) чрезвычайные требования в отношении </w:t>
            </w:r>
            <w:proofErr w:type="gramStart"/>
            <w:r w:rsidRPr="007515DC">
              <w:rPr>
                <w:rFonts w:ascii="Times New Roman" w:hAnsi="Times New Roman" w:cs="Times New Roman"/>
                <w:sz w:val="20"/>
                <w:szCs w:val="20"/>
              </w:rPr>
              <w:t>маршрутов движения</w:t>
            </w:r>
            <w:proofErr w:type="gramEnd"/>
            <w:r w:rsidRPr="007515D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7515D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стоянки</w:t>
            </w:r>
            <w:r w:rsidRPr="007515D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</w:t>
            </w:r>
            <w:r w:rsidRPr="007515DC">
              <w:rPr>
                <w:rFonts w:ascii="Times New Roman" w:hAnsi="Times New Roman" w:cs="Times New Roman"/>
                <w:sz w:val="20"/>
                <w:szCs w:val="20"/>
              </w:rPr>
              <w:t>судов с опасными грузами, обусловленные неблагоприятными погодными условиями, землетрясениями, авариями, забастовками, гражданскими беспорядками или военными действиями;</w:t>
            </w:r>
          </w:p>
        </w:tc>
        <w:tc>
          <w:tcPr>
            <w:tcW w:w="4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70A311" w14:textId="77777777" w:rsidR="00737917" w:rsidRPr="007515DC" w:rsidRDefault="00737917" w:rsidP="00AA717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bookmarkEnd w:id="4"/>
    <w:p w14:paraId="4493BFA6" w14:textId="77777777" w:rsidR="00737917" w:rsidRPr="00ED5CB4" w:rsidRDefault="00737917" w:rsidP="007515DC">
      <w:pPr>
        <w:pStyle w:val="SingleTxtG"/>
        <w:spacing w:before="120"/>
      </w:pPr>
      <w:r>
        <w:t>4.</w:t>
      </w:r>
      <w:r>
        <w:tab/>
        <w:t>Секретариат ЦКСР определил присутствие этих терминов в пункте 8.1.2.2 ВОПОГ и обозначил используемые термины в текстах на немецком, английском и</w:t>
      </w:r>
      <w:r w:rsidRPr="004150D0">
        <w:t xml:space="preserve"> </w:t>
      </w:r>
      <w:r>
        <w:t>французском языках зеленым или синим цветом, как указано в пункте 2 выше: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393"/>
        <w:gridCol w:w="2471"/>
      </w:tblGrid>
      <w:tr w:rsidR="00737917" w:rsidRPr="00A45D15" w14:paraId="0FA6A16B" w14:textId="77777777" w:rsidTr="007515DC">
        <w:tc>
          <w:tcPr>
            <w:tcW w:w="2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2C1BB8" w14:textId="77777777" w:rsidR="00737917" w:rsidRPr="00A45D15" w:rsidRDefault="00737917" w:rsidP="00AA7179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bookmarkStart w:id="5" w:name="_Hlk41559189"/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на немецком языке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304891" w14:textId="77777777" w:rsidR="00737917" w:rsidRPr="00A45D15" w:rsidRDefault="00737917" w:rsidP="00AA7179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английском языке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5CE414" w14:textId="77777777" w:rsidR="00737917" w:rsidRPr="00A45D15" w:rsidRDefault="00737917" w:rsidP="00AA7179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французском языке</w:t>
            </w:r>
          </w:p>
        </w:tc>
      </w:tr>
      <w:tr w:rsidR="00737917" w:rsidRPr="00A45D15" w14:paraId="25EA412E" w14:textId="77777777" w:rsidTr="007515DC">
        <w:trPr>
          <w:trHeight w:hRule="exact" w:val="113"/>
        </w:trPr>
        <w:tc>
          <w:tcPr>
            <w:tcW w:w="2506" w:type="dxa"/>
            <w:tcBorders>
              <w:top w:val="single" w:sz="12" w:space="0" w:color="auto"/>
            </w:tcBorders>
            <w:shd w:val="clear" w:color="auto" w:fill="auto"/>
          </w:tcPr>
          <w:p w14:paraId="068B4AA9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  <w:tcBorders>
              <w:top w:val="single" w:sz="12" w:space="0" w:color="auto"/>
            </w:tcBorders>
            <w:shd w:val="clear" w:color="auto" w:fill="auto"/>
          </w:tcPr>
          <w:p w14:paraId="28BBDF22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1" w:type="dxa"/>
            <w:tcBorders>
              <w:top w:val="single" w:sz="12" w:space="0" w:color="auto"/>
            </w:tcBorders>
            <w:shd w:val="clear" w:color="auto" w:fill="auto"/>
          </w:tcPr>
          <w:p w14:paraId="4A6BD57F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917" w:rsidRPr="00D823F5" w14:paraId="36C148B2" w14:textId="77777777" w:rsidTr="007515DC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14:paraId="26D34599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de-DE"/>
              </w:rPr>
            </w:pP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 xml:space="preserve">(f) Eine Liste oder ein Übersichtsplan der fest installierten Anlagen und Geräte, die während des Ladens, Löschens, </w:t>
            </w:r>
            <w:r w:rsidRPr="0056076C">
              <w:rPr>
                <w:rFonts w:ascii="Times New Roman" w:hAnsi="Times New Roman" w:cs="Times New Roman"/>
                <w:color w:val="00B050"/>
                <w:sz w:val="20"/>
                <w:lang w:val="de-DE"/>
              </w:rPr>
              <w:t>beim Stillliegen</w:t>
            </w: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 xml:space="preserve"> und während des </w:t>
            </w:r>
            <w:r w:rsidRPr="007515D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de-CH" w:eastAsia="zh-CN"/>
              </w:rPr>
              <w:t>Aufenthalts</w:t>
            </w:r>
            <w:r w:rsidRPr="009A27DB">
              <w:rPr>
                <w:rFonts w:ascii="Times New Roman" w:hAnsi="Times New Roman" w:cs="Times New Roman"/>
                <w:color w:val="4F81BD" w:themeColor="accent1"/>
                <w:sz w:val="20"/>
                <w:lang w:val="de-DE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>in einer oder unmittelbar angrenzend an eine landseitig ausgewiesene Zone nicht betrieben werden dürfen (rot gekennzeichnet gemäß 9.1.0.52.2);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34FA559E" w14:textId="48936147" w:rsidR="00737917" w:rsidRPr="00A45D15" w:rsidRDefault="00737917" w:rsidP="007515DC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en-US" w:eastAsia="fr-FR"/>
              </w:rPr>
            </w:pPr>
            <w:bookmarkStart w:id="6" w:name="_Hlk41648062"/>
            <w:bookmarkStart w:id="7" w:name="_Hlk41648663"/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(f) A list of or a general plan indicating the fixed installations and equipment which are not authorized for</w:t>
            </w:r>
            <w:r w:rsidR="007515DC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use during loading and unloading, during a</w:t>
            </w:r>
            <w:r w:rsidRPr="009A27D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7515D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de-CH" w:eastAsia="zh-CN"/>
              </w:rPr>
              <w:t>stay</w:t>
            </w:r>
            <w:proofErr w:type="spellEnd"/>
            <w:r w:rsidRPr="00E42002">
              <w:rPr>
                <w:rFonts w:ascii="Times New Roman" w:hAnsi="Times New Roman" w:cs="Times New Roman"/>
                <w:color w:val="4F81BD" w:themeColor="accent1"/>
                <w:sz w:val="20"/>
                <w:lang w:val="en-US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 xml:space="preserve">near to or within an onshore assigned zone (marked in red according to </w:t>
            </w:r>
            <w:r w:rsidR="007515DC">
              <w:rPr>
                <w:rFonts w:ascii="Times New Roman" w:hAnsi="Times New Roman" w:cs="Times New Roman"/>
                <w:sz w:val="20"/>
                <w:lang w:val="en-US"/>
              </w:rPr>
              <w:br/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9.1.0.52.2);</w:t>
            </w:r>
            <w:bookmarkEnd w:id="6"/>
            <w:bookmarkEnd w:id="7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02B361F3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576CBE">
              <w:rPr>
                <w:rFonts w:ascii="Times New Roman" w:hAnsi="Times New Roman" w:cs="Times New Roman"/>
                <w:sz w:val="20"/>
                <w:lang w:val="fr-CH"/>
              </w:rPr>
              <w:t>(</w:t>
            </w: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 xml:space="preserve">f) Une liste ou un plan schématique des installations et équipements fixes à demeure dont l’utilisation n’est pas autorisée durant le chargement, le déchargement ou </w:t>
            </w:r>
            <w:r w:rsidRPr="009A27DB">
              <w:rPr>
                <w:rFonts w:ascii="Times New Roman" w:hAnsi="Times New Roman" w:cs="Times New Roman"/>
                <w:color w:val="00B050"/>
                <w:sz w:val="20"/>
                <w:lang w:val="fr-CH"/>
              </w:rPr>
              <w:t>le stationnement</w:t>
            </w: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 xml:space="preserve"> à proximité immédiate ou à l’intérieur d’une zone assignée à terre (marques en rouge conformément au 9.1.0.52.2</w:t>
            </w:r>
            <w:proofErr w:type="gramStart"/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>);</w:t>
            </w:r>
            <w:proofErr w:type="gramEnd"/>
          </w:p>
        </w:tc>
      </w:tr>
      <w:tr w:rsidR="00737917" w:rsidRPr="00A45D15" w14:paraId="715949C4" w14:textId="77777777" w:rsidTr="007515DC">
        <w:tc>
          <w:tcPr>
            <w:tcW w:w="2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0EAEF5" w14:textId="77777777" w:rsidR="00737917" w:rsidRPr="00A45D15" w:rsidRDefault="00737917" w:rsidP="007515DC">
            <w:pPr>
              <w:keepNext/>
              <w:keepLines/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lastRenderedPageBreak/>
              <w:t xml:space="preserve">Пункт 8.1.2.2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русском языке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5AB2C3" w14:textId="77777777" w:rsidR="00737917" w:rsidRPr="00A45D15" w:rsidRDefault="00737917" w:rsidP="007515DC">
            <w:pPr>
              <w:keepNext/>
              <w:keepLines/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88C0CD" w14:textId="77777777" w:rsidR="00737917" w:rsidRPr="00A45D15" w:rsidRDefault="00737917" w:rsidP="007515DC">
            <w:pPr>
              <w:keepNext/>
              <w:keepLines/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</w:p>
        </w:tc>
      </w:tr>
      <w:tr w:rsidR="00737917" w:rsidRPr="00A45D15" w14:paraId="18BEC9F3" w14:textId="77777777" w:rsidTr="007515DC"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6FE77B" w14:textId="05FF6FC3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A45D15">
              <w:rPr>
                <w:rFonts w:ascii="Times New Roman" w:hAnsi="Times New Roman" w:cs="Times New Roman"/>
                <w:sz w:val="20"/>
              </w:rPr>
              <w:t xml:space="preserve">f) перечень или общий план с указанием стационарных установок и оборудования, которые не разрешается использовать во время погрузки и разгрузки или во время </w:t>
            </w:r>
            <w:r w:rsidRPr="007B3D49">
              <w:rPr>
                <w:rFonts w:ascii="Times New Roman" w:hAnsi="Times New Roman" w:cs="Times New Roman"/>
                <w:color w:val="00B050"/>
                <w:sz w:val="20"/>
              </w:rPr>
              <w:t xml:space="preserve">нахождения </w:t>
            </w:r>
            <w:r w:rsidRPr="00A45D15">
              <w:rPr>
                <w:rFonts w:ascii="Times New Roman" w:hAnsi="Times New Roman" w:cs="Times New Roman"/>
                <w:sz w:val="20"/>
              </w:rPr>
              <w:t xml:space="preserve">вблизи или в пределах назначенной береговой зоны (с маркировкой красного цвета согласно </w:t>
            </w:r>
            <w:r w:rsidRPr="00A45D15">
              <w:rPr>
                <w:rFonts w:ascii="Times New Roman" w:hAnsi="Times New Roman" w:cs="Times New Roman"/>
                <w:sz w:val="20"/>
              </w:rPr>
              <w:br/>
              <w:t>пункту 9.1.0.52.2);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101627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2EA00B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5"/>
    <w:p w14:paraId="6A561DCE" w14:textId="77777777" w:rsidR="00737917" w:rsidRPr="00ED5CB4" w:rsidRDefault="00737917" w:rsidP="00737917">
      <w:pPr>
        <w:pStyle w:val="SingleTxtG"/>
        <w:spacing w:before="120"/>
      </w:pPr>
      <w:r>
        <w:t>5.</w:t>
      </w:r>
      <w:r>
        <w:tab/>
        <w:t>Секретариат ЦКСР определил присутствие этих терминов в пункте 8.1.2.3 ВОПОГ и обозначил используемые термины в текстах на немецком, английском и</w:t>
      </w:r>
      <w:r w:rsidRPr="004150D0">
        <w:t xml:space="preserve"> </w:t>
      </w:r>
      <w:r>
        <w:t>французском языках зеленым или синим цветом, как указано в пункте 2 выше: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586"/>
        <w:gridCol w:w="2502"/>
      </w:tblGrid>
      <w:tr w:rsidR="00737917" w:rsidRPr="00A45D15" w14:paraId="33CACEE9" w14:textId="77777777" w:rsidTr="006635DC">
        <w:trPr>
          <w:tblHeader/>
        </w:trPr>
        <w:tc>
          <w:tcPr>
            <w:tcW w:w="2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26053" w14:textId="77777777" w:rsidR="00737917" w:rsidRPr="00A45D15" w:rsidRDefault="00737917" w:rsidP="00AA7179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на немецком языке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F606A0" w14:textId="77777777" w:rsidR="00737917" w:rsidRPr="00A45D15" w:rsidRDefault="00737917" w:rsidP="00AA7179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английском языке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6903FE" w14:textId="77777777" w:rsidR="00737917" w:rsidRPr="00A45D15" w:rsidRDefault="00737917" w:rsidP="00AA7179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французском языке</w:t>
            </w:r>
          </w:p>
        </w:tc>
      </w:tr>
      <w:tr w:rsidR="00737917" w:rsidRPr="00A45D15" w14:paraId="27AF3926" w14:textId="77777777" w:rsidTr="006635DC">
        <w:trPr>
          <w:trHeight w:hRule="exact" w:val="113"/>
          <w:tblHeader/>
        </w:trPr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14:paraId="06709DDC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</w:tcBorders>
            <w:shd w:val="clear" w:color="auto" w:fill="auto"/>
          </w:tcPr>
          <w:p w14:paraId="2964B2E7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</w:tcPr>
          <w:p w14:paraId="17300151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917" w:rsidRPr="00D823F5" w14:paraId="6C9A831D" w14:textId="77777777" w:rsidTr="006635DC">
        <w:tc>
          <w:tcPr>
            <w:tcW w:w="2282" w:type="dxa"/>
            <w:shd w:val="clear" w:color="auto" w:fill="auto"/>
          </w:tcPr>
          <w:p w14:paraId="08302D8A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de-DE"/>
              </w:rPr>
            </w:pP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 xml:space="preserve">(s) eine Liste oder ein Übersichtsplan der fest installierten Anlagen und Geräte, die während des Ladens, Löschens, Entgasens </w:t>
            </w:r>
            <w:r w:rsidRPr="00DE23FC">
              <w:rPr>
                <w:rFonts w:ascii="Times New Roman" w:hAnsi="Times New Roman" w:cs="Times New Roman"/>
                <w:color w:val="00B050"/>
                <w:sz w:val="20"/>
                <w:lang w:val="de-DE"/>
              </w:rPr>
              <w:t>beim Stillliegen</w:t>
            </w:r>
            <w:r w:rsidRPr="00576CBE">
              <w:rPr>
                <w:rFonts w:ascii="Times New Roman" w:hAnsi="Times New Roman" w:cs="Times New Roman"/>
                <w:color w:val="00B050"/>
                <w:sz w:val="20"/>
                <w:lang w:val="de-DE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>oder während des</w:t>
            </w:r>
            <w:r w:rsidRPr="00DE23FC">
              <w:rPr>
                <w:rFonts w:ascii="Times New Roman" w:hAnsi="Times New Roman" w:cs="Times New Roman"/>
                <w:color w:val="4F81BD" w:themeColor="accent1"/>
                <w:sz w:val="20"/>
                <w:lang w:val="de-DE"/>
              </w:rPr>
              <w:t xml:space="preserve"> </w:t>
            </w:r>
            <w:r w:rsidRPr="006635D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de-CH" w:eastAsia="zh-CN"/>
              </w:rPr>
              <w:t>Aufenthalts</w:t>
            </w:r>
            <w:r w:rsidRPr="00DE23FC">
              <w:rPr>
                <w:rFonts w:ascii="Times New Roman" w:hAnsi="Times New Roman" w:cs="Times New Roman"/>
                <w:color w:val="00B0F0"/>
                <w:sz w:val="20"/>
                <w:lang w:val="de-DE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>in einer oder unmittelbar angrenzend an eine landseitig ausgewiesene Zone, nicht betrieben werden dürfen (rot gekennzeichnet gemäß Absatz 9.3.1.52.3, 9.3.2.52.3 oder 9.3.3.52.3);</w:t>
            </w:r>
          </w:p>
        </w:tc>
        <w:tc>
          <w:tcPr>
            <w:tcW w:w="2586" w:type="dxa"/>
            <w:shd w:val="clear" w:color="auto" w:fill="auto"/>
          </w:tcPr>
          <w:p w14:paraId="3B4FCC98" w14:textId="709123A4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en-US"/>
              </w:rPr>
            </w:pP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(s) A list of or a general plan indicating the fixed installations and equipment which are not authorized for use during loading and unloading, degassing or during a</w:t>
            </w:r>
            <w:r w:rsidRPr="00DE23F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6635D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de-CH" w:eastAsia="zh-CN"/>
              </w:rPr>
              <w:t>stay</w:t>
            </w:r>
            <w:proofErr w:type="spellEnd"/>
            <w:r w:rsidRPr="00DE23FC">
              <w:rPr>
                <w:rFonts w:ascii="Times New Roman" w:hAnsi="Times New Roman" w:cs="Times New Roman"/>
                <w:color w:val="4F81BD" w:themeColor="accent1"/>
                <w:sz w:val="20"/>
                <w:lang w:val="en-US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near to or within</w:t>
            </w:r>
            <w:r w:rsidR="006635DC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an onshore assigned zone (marked in red according</w:t>
            </w:r>
            <w:r w:rsidR="006635DC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to 9.3.</w:t>
            </w:r>
            <w:r w:rsidRPr="0025201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.52.3, 9.3.2.52.3 or 9.3.3.52.3);</w:t>
            </w:r>
          </w:p>
        </w:tc>
        <w:tc>
          <w:tcPr>
            <w:tcW w:w="2502" w:type="dxa"/>
            <w:shd w:val="clear" w:color="auto" w:fill="auto"/>
          </w:tcPr>
          <w:p w14:paraId="7F68A54D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>(s) Une liste ou un plan schématique des installations et équipements fixes a demeure dont l’utilisation n’est pas autorisée durant le chargement, le déchargement, le dégazage ou le</w:t>
            </w:r>
            <w:r w:rsidRPr="00DE23FC">
              <w:rPr>
                <w:rFonts w:ascii="Times New Roman" w:hAnsi="Times New Roman" w:cs="Times New Roman"/>
                <w:sz w:val="20"/>
                <w:lang w:val="fr-CH"/>
              </w:rPr>
              <w:t xml:space="preserve"> </w:t>
            </w:r>
            <w:r w:rsidRPr="00DE23FC">
              <w:rPr>
                <w:rFonts w:ascii="Times New Roman" w:hAnsi="Times New Roman" w:cs="Times New Roman"/>
                <w:color w:val="00B050"/>
                <w:sz w:val="20"/>
                <w:lang w:val="fr-CH"/>
              </w:rPr>
              <w:t xml:space="preserve">stationnement </w:t>
            </w: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>à proximité immédiate ou à l’intérieur d’une zone assignée à terre (marques en rouge conformément au 9.3.</w:t>
            </w:r>
            <w:r w:rsidRPr="0000643E">
              <w:rPr>
                <w:rFonts w:ascii="Times New Roman" w:hAnsi="Times New Roman" w:cs="Times New Roman"/>
                <w:sz w:val="20"/>
                <w:lang w:val="fr-CH"/>
              </w:rPr>
              <w:t>1</w:t>
            </w: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>.52.3, 9.3.2.52.3 ou 9.3.3.52.3</w:t>
            </w:r>
            <w:proofErr w:type="gramStart"/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>);</w:t>
            </w:r>
            <w:bookmarkStart w:id="8" w:name="_Hlk42862898"/>
            <w:bookmarkEnd w:id="8"/>
            <w:proofErr w:type="gramEnd"/>
          </w:p>
        </w:tc>
      </w:tr>
      <w:tr w:rsidR="00737917" w:rsidRPr="00A45D15" w14:paraId="7DCCCA17" w14:textId="77777777" w:rsidTr="006635DC">
        <w:tc>
          <w:tcPr>
            <w:tcW w:w="2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F64F35" w14:textId="77777777" w:rsidR="00737917" w:rsidRPr="00A45D15" w:rsidRDefault="00737917" w:rsidP="00AA7179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576CBE">
              <w:rPr>
                <w:rFonts w:ascii="Times New Roman" w:hAnsi="Times New Roman" w:cs="Times New Roman"/>
                <w:bCs/>
                <w:i/>
                <w:iCs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</w:rPr>
              <w:br/>
            </w:r>
            <w:r w:rsidRPr="00576CBE">
              <w:rPr>
                <w:rFonts w:ascii="Times New Roman" w:hAnsi="Times New Roman" w:cs="Times New Roman"/>
                <w:bCs/>
                <w:i/>
                <w:iCs/>
                <w:sz w:val="16"/>
              </w:rPr>
              <w:t>на русском языке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499A7D" w14:textId="77777777" w:rsidR="00737917" w:rsidRPr="00A45D15" w:rsidRDefault="00737917" w:rsidP="00AA7179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B89F87" w14:textId="77777777" w:rsidR="00737917" w:rsidRPr="00A45D15" w:rsidRDefault="00737917" w:rsidP="00AA7179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</w:p>
        </w:tc>
      </w:tr>
      <w:tr w:rsidR="00737917" w:rsidRPr="00A45D15" w14:paraId="759E8417" w14:textId="77777777" w:rsidTr="006635DC">
        <w:tc>
          <w:tcPr>
            <w:tcW w:w="2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1E292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576CBE">
              <w:rPr>
                <w:rFonts w:ascii="Times New Roman" w:hAnsi="Times New Roman" w:cs="Times New Roman"/>
                <w:sz w:val="20"/>
                <w:lang w:val="fr-CH"/>
              </w:rPr>
              <w:t>s</w:t>
            </w:r>
            <w:r w:rsidRPr="00576CBE">
              <w:rPr>
                <w:rFonts w:ascii="Times New Roman" w:hAnsi="Times New Roman" w:cs="Times New Roman"/>
                <w:sz w:val="20"/>
              </w:rPr>
              <w:t xml:space="preserve">) перечень или общий план с указанием стационарных установок и оборудования, которые не разрешается использовать во время погрузки, разгрузки, дегазации или во время </w:t>
            </w:r>
            <w:r w:rsidRPr="007B3D49">
              <w:rPr>
                <w:rFonts w:ascii="Times New Roman" w:hAnsi="Times New Roman" w:cs="Times New Roman"/>
                <w:color w:val="00B050"/>
                <w:sz w:val="20"/>
              </w:rPr>
              <w:t>нахождения</w:t>
            </w:r>
            <w:r w:rsidRPr="00576CBE">
              <w:rPr>
                <w:rFonts w:ascii="Times New Roman" w:hAnsi="Times New Roman" w:cs="Times New Roman"/>
                <w:sz w:val="20"/>
              </w:rPr>
              <w:t xml:space="preserve"> вблизи или в пределах назначенной береговой зоны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76CBE">
              <w:rPr>
                <w:rFonts w:ascii="Times New Roman" w:hAnsi="Times New Roman" w:cs="Times New Roman"/>
                <w:sz w:val="20"/>
              </w:rPr>
              <w:t>(с маркировкой красного цвета согласно пункту 9.3.1.52.3, 9.3.2.52.3 или 9.3.3.52.3</w:t>
            </w:r>
            <w:proofErr w:type="gramStart"/>
            <w:r w:rsidRPr="00576CBE">
              <w:rPr>
                <w:rFonts w:ascii="Times New Roman" w:hAnsi="Times New Roman" w:cs="Times New Roman"/>
                <w:sz w:val="20"/>
              </w:rPr>
              <w:t>);</w:t>
            </w:r>
            <w:proofErr w:type="gramEnd"/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0DCB97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481D71" w14:textId="77777777" w:rsidR="00737917" w:rsidRPr="00A45D15" w:rsidRDefault="00737917" w:rsidP="00AA717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D3E52ED" w14:textId="77777777" w:rsidR="00737917" w:rsidRPr="00ED5CB4" w:rsidRDefault="00737917" w:rsidP="00737917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Предложение</w:t>
      </w:r>
    </w:p>
    <w:p w14:paraId="3B002F94" w14:textId="77777777" w:rsidR="00737917" w:rsidRPr="00ED5CB4" w:rsidRDefault="00737917" w:rsidP="00737917">
      <w:pPr>
        <w:pStyle w:val="SingleTxtG"/>
      </w:pPr>
      <w:r>
        <w:t>6.</w:t>
      </w:r>
      <w:r>
        <w:tab/>
        <w:t>Предлагаемые поправки к тексту на французском языке:</w:t>
      </w:r>
    </w:p>
    <w:p w14:paraId="112E26AC" w14:textId="77777777" w:rsidR="00737917" w:rsidRPr="00ED5CB4" w:rsidRDefault="00737917" w:rsidP="00737917">
      <w:pPr>
        <w:pStyle w:val="SingleTxtG"/>
        <w:ind w:firstLine="567"/>
      </w:pPr>
      <w:bookmarkStart w:id="9" w:name="_Hlk41564495"/>
      <w:r>
        <w:t>a)</w:t>
      </w:r>
      <w:r>
        <w:tab/>
        <w:t>пункт 8.1.2.2 изменить следующим образом:</w:t>
      </w:r>
    </w:p>
    <w:p w14:paraId="328E4929" w14:textId="56879C17" w:rsidR="00737917" w:rsidRDefault="00737917" w:rsidP="00737917">
      <w:pPr>
        <w:pStyle w:val="SingleTxtG"/>
        <w:ind w:left="2268"/>
        <w:rPr>
          <w:lang w:val="fr-FR"/>
        </w:rPr>
      </w:pPr>
      <w:bookmarkStart w:id="10" w:name="_Hlk41564433"/>
      <w:r w:rsidRPr="00A152FE">
        <w:rPr>
          <w:lang w:val="fr-FR" w:eastAsia="zh-CN"/>
        </w:rPr>
        <w:t>« </w:t>
      </w:r>
      <w:proofErr w:type="gramStart"/>
      <w:r w:rsidRPr="00A152FE">
        <w:rPr>
          <w:lang w:val="fr-FR" w:eastAsia="zh-CN"/>
        </w:rPr>
        <w:t>f</w:t>
      </w:r>
      <w:proofErr w:type="gramEnd"/>
      <w:r w:rsidR="0027450B">
        <w:rPr>
          <w:lang w:val="fr-FR" w:eastAsia="zh-CN"/>
        </w:rPr>
        <w:t>)</w:t>
      </w:r>
      <w:r>
        <w:rPr>
          <w:lang w:val="fr-FR"/>
        </w:rPr>
        <w:tab/>
        <w:t>u</w:t>
      </w:r>
      <w:r w:rsidRPr="00B06D7D">
        <w:rPr>
          <w:lang w:val="fr-FR"/>
        </w:rPr>
        <w:t xml:space="preserve">ne liste ou un plan schématique des installations et équipements fixes </w:t>
      </w:r>
      <w:r>
        <w:rPr>
          <w:lang w:val="fr-FR"/>
        </w:rPr>
        <w:t>à</w:t>
      </w:r>
      <w:r w:rsidRPr="00B06D7D">
        <w:rPr>
          <w:lang w:val="fr-FR"/>
        </w:rPr>
        <w:t xml:space="preserve"> demeure dont l’utilisation n’est pas autorisée </w:t>
      </w:r>
      <w:r w:rsidRPr="00D52DDC">
        <w:rPr>
          <w:strike/>
          <w:lang w:val="fr-FR"/>
        </w:rPr>
        <w:t>durant</w:t>
      </w:r>
      <w:r w:rsidRPr="00DB0CBE">
        <w:rPr>
          <w:strike/>
          <w:lang w:val="fr-FR"/>
        </w:rPr>
        <w:t xml:space="preserve"> </w:t>
      </w:r>
      <w:r w:rsidRPr="00D52DDC">
        <w:rPr>
          <w:u w:val="single"/>
          <w:lang w:val="fr-FR"/>
        </w:rPr>
        <w:t>pendant</w:t>
      </w:r>
      <w:r w:rsidRPr="00B06D7D">
        <w:rPr>
          <w:lang w:val="fr-FR"/>
        </w:rPr>
        <w:t xml:space="preserve"> le chargement, le déchargement ou pendant le </w:t>
      </w:r>
      <w:r w:rsidRPr="0003117A">
        <w:rPr>
          <w:strike/>
          <w:color w:val="00B050"/>
          <w:lang w:val="fr-FR"/>
        </w:rPr>
        <w:t>stationnement</w:t>
      </w:r>
      <w:r w:rsidRPr="00A76880">
        <w:rPr>
          <w:lang w:val="fr-FR"/>
        </w:rPr>
        <w:t xml:space="preserve"> </w:t>
      </w:r>
      <w:r w:rsidRPr="00E46699">
        <w:rPr>
          <w:color w:val="0070C0"/>
          <w:u w:val="single"/>
          <w:lang w:val="fr-FR" w:eastAsia="zh-CN"/>
        </w:rPr>
        <w:t>séjour</w:t>
      </w:r>
      <w:r w:rsidRPr="00B06D7D">
        <w:rPr>
          <w:lang w:val="fr-FR"/>
        </w:rPr>
        <w:t xml:space="preserve"> </w:t>
      </w:r>
      <w:r>
        <w:rPr>
          <w:lang w:val="fr-FR"/>
        </w:rPr>
        <w:t>à</w:t>
      </w:r>
      <w:r w:rsidRPr="00B06D7D">
        <w:rPr>
          <w:lang w:val="fr-FR"/>
        </w:rPr>
        <w:t xml:space="preserve"> proximité immédiate ou </w:t>
      </w:r>
      <w:r>
        <w:rPr>
          <w:lang w:val="fr-FR"/>
        </w:rPr>
        <w:t>à</w:t>
      </w:r>
      <w:r w:rsidRPr="00B06D7D">
        <w:rPr>
          <w:lang w:val="fr-FR"/>
        </w:rPr>
        <w:t xml:space="preserve"> l’intérieur d’une zone assignée </w:t>
      </w:r>
      <w:r>
        <w:rPr>
          <w:lang w:val="fr-FR"/>
        </w:rPr>
        <w:t>à</w:t>
      </w:r>
      <w:r w:rsidRPr="00B06D7D">
        <w:rPr>
          <w:lang w:val="fr-FR"/>
        </w:rPr>
        <w:t xml:space="preserve"> terre (marques en rouge conformément </w:t>
      </w:r>
      <w:r>
        <w:rPr>
          <w:lang w:val="fr-FR"/>
        </w:rPr>
        <w:br/>
      </w:r>
      <w:r w:rsidRPr="00B06D7D">
        <w:rPr>
          <w:lang w:val="fr-FR"/>
        </w:rPr>
        <w:t>au 9.1.0.52</w:t>
      </w:r>
      <w:r>
        <w:rPr>
          <w:lang w:val="fr-FR"/>
        </w:rPr>
        <w:t>.2</w:t>
      </w:r>
      <w:r w:rsidRPr="00B06D7D">
        <w:rPr>
          <w:lang w:val="fr-FR"/>
        </w:rPr>
        <w:t>);</w:t>
      </w:r>
      <w:r w:rsidRPr="00424D67">
        <w:rPr>
          <w:lang w:val="fr-FR" w:eastAsia="zh-CN"/>
        </w:rPr>
        <w:t> »</w:t>
      </w:r>
      <w:r>
        <w:rPr>
          <w:lang w:val="fr-FR"/>
        </w:rPr>
        <w:t>;</w:t>
      </w:r>
    </w:p>
    <w:p w14:paraId="179977F9" w14:textId="77777777" w:rsidR="00737917" w:rsidRDefault="00737917" w:rsidP="00737917">
      <w:pPr>
        <w:pStyle w:val="SingleTxtG"/>
        <w:ind w:left="2268"/>
      </w:pPr>
      <w:r>
        <w:t xml:space="preserve">предлагаемый вариант на русском языке: </w:t>
      </w:r>
    </w:p>
    <w:p w14:paraId="759C4945" w14:textId="0CC7378B" w:rsidR="00737917" w:rsidRPr="00E25A77" w:rsidRDefault="00737917" w:rsidP="00737917">
      <w:pPr>
        <w:pStyle w:val="SingleTxtG"/>
        <w:ind w:left="2268"/>
      </w:pPr>
      <w:r>
        <w:t>«f)</w:t>
      </w:r>
      <w:r w:rsidR="006635DC">
        <w:tab/>
      </w:r>
      <w:r>
        <w:t xml:space="preserve">перечень или общий план с указанием стационарных установок и оборудования, которые не разрешается использовать во время погрузки и разгрузки или во время </w:t>
      </w:r>
      <w:r w:rsidRPr="00856BC3">
        <w:rPr>
          <w:color w:val="0070C0"/>
        </w:rPr>
        <w:t>нахождения</w:t>
      </w:r>
      <w:r>
        <w:t xml:space="preserve"> </w:t>
      </w:r>
      <w:r w:rsidRPr="00657C2A">
        <w:rPr>
          <w:strike/>
          <w:color w:val="00B050"/>
        </w:rPr>
        <w:t>вблизи или в пределах</w:t>
      </w:r>
      <w:r w:rsidRPr="00657C2A">
        <w:rPr>
          <w:color w:val="00B050"/>
        </w:rPr>
        <w:t xml:space="preserve"> </w:t>
      </w:r>
      <w:r w:rsidRPr="00544C90">
        <w:rPr>
          <w:color w:val="0070C0"/>
          <w:u w:val="single"/>
        </w:rPr>
        <w:t>в</w:t>
      </w:r>
      <w:r w:rsidR="006635DC">
        <w:rPr>
          <w:color w:val="0070C0"/>
          <w:u w:val="single"/>
          <w:lang w:val="en-US"/>
        </w:rPr>
        <w:t> </w:t>
      </w:r>
      <w:r w:rsidRPr="00544C90">
        <w:rPr>
          <w:color w:val="0070C0"/>
          <w:u w:val="single"/>
        </w:rPr>
        <w:t>непосредственной близости от</w:t>
      </w:r>
      <w:r>
        <w:t xml:space="preserve"> назначенной береговой зоны </w:t>
      </w:r>
      <w:r w:rsidRPr="00856BC3">
        <w:rPr>
          <w:color w:val="0070C0"/>
          <w:u w:val="single"/>
        </w:rPr>
        <w:t>или в ее пределах</w:t>
      </w:r>
      <w:r>
        <w:t xml:space="preserve"> (с маркировкой красного цвета согласно пункту 9.1.0.52.2);»;</w:t>
      </w:r>
    </w:p>
    <w:bookmarkEnd w:id="10"/>
    <w:p w14:paraId="07B3D6A7" w14:textId="77777777" w:rsidR="00737917" w:rsidRPr="00ED5CB4" w:rsidRDefault="00737917" w:rsidP="00737917">
      <w:pPr>
        <w:pStyle w:val="SingleTxtG"/>
        <w:keepNext/>
        <w:keepLines/>
        <w:ind w:firstLine="567"/>
      </w:pPr>
      <w:r>
        <w:t>b)</w:t>
      </w:r>
      <w:r>
        <w:tab/>
        <w:t>пункт 8.1.2.3 изменить следующим образом:</w:t>
      </w:r>
      <w:bookmarkStart w:id="11" w:name="_Hlk41645894"/>
      <w:bookmarkEnd w:id="11"/>
    </w:p>
    <w:p w14:paraId="193E7E71" w14:textId="77777777" w:rsidR="00737917" w:rsidRPr="00DD254C" w:rsidRDefault="00737917" w:rsidP="00737917">
      <w:pPr>
        <w:pStyle w:val="SingleTxtG"/>
        <w:keepNext/>
        <w:keepLines/>
        <w:ind w:left="2268"/>
        <w:rPr>
          <w:lang w:val="fr-CH" w:eastAsia="zh-CN"/>
        </w:rPr>
      </w:pPr>
      <w:r w:rsidRPr="00A152FE">
        <w:rPr>
          <w:lang w:val="fr-FR" w:eastAsia="zh-CN"/>
        </w:rPr>
        <w:t>« </w:t>
      </w:r>
      <w:proofErr w:type="gramStart"/>
      <w:r w:rsidRPr="00CA50C1">
        <w:rPr>
          <w:lang w:val="fr-FR"/>
        </w:rPr>
        <w:t>s</w:t>
      </w:r>
      <w:proofErr w:type="gramEnd"/>
      <w:r w:rsidRPr="00CA50C1">
        <w:rPr>
          <w:lang w:val="fr-FR"/>
        </w:rPr>
        <w:t>)</w:t>
      </w:r>
      <w:r>
        <w:rPr>
          <w:lang w:val="fr-FR"/>
        </w:rPr>
        <w:tab/>
        <w:t>u</w:t>
      </w:r>
      <w:r w:rsidRPr="00B06D7D">
        <w:rPr>
          <w:lang w:val="fr-FR"/>
        </w:rPr>
        <w:t xml:space="preserve">ne liste ou un plan schématique des installations et équipements fixes </w:t>
      </w:r>
      <w:r>
        <w:rPr>
          <w:lang w:val="fr-FR"/>
        </w:rPr>
        <w:t>à</w:t>
      </w:r>
      <w:r w:rsidRPr="00B06D7D">
        <w:rPr>
          <w:lang w:val="fr-FR"/>
        </w:rPr>
        <w:t xml:space="preserve"> demeure dont l’utilisation n’est pas autorisée </w:t>
      </w:r>
      <w:r w:rsidRPr="00503830">
        <w:rPr>
          <w:strike/>
          <w:lang w:val="fr-FR"/>
        </w:rPr>
        <w:t xml:space="preserve">durant </w:t>
      </w:r>
      <w:r w:rsidRPr="00503830">
        <w:rPr>
          <w:u w:val="single"/>
          <w:lang w:val="fr-FR"/>
        </w:rPr>
        <w:t>pendant</w:t>
      </w:r>
      <w:r w:rsidRPr="00B06D7D">
        <w:rPr>
          <w:lang w:val="fr-FR"/>
        </w:rPr>
        <w:t xml:space="preserve"> le chargement, le déchargement, </w:t>
      </w:r>
      <w:r w:rsidRPr="0053335B">
        <w:rPr>
          <w:lang w:val="fr-FR"/>
        </w:rPr>
        <w:t>le dégaz</w:t>
      </w:r>
      <w:r w:rsidRPr="00B32F4A">
        <w:rPr>
          <w:lang w:val="fr-FR"/>
        </w:rPr>
        <w:t xml:space="preserve">age </w:t>
      </w:r>
      <w:r w:rsidRPr="00B32F4A">
        <w:rPr>
          <w:u w:val="single"/>
          <w:lang w:val="fr-FR"/>
        </w:rPr>
        <w:t xml:space="preserve">en </w:t>
      </w:r>
      <w:r w:rsidRPr="00B32F4A">
        <w:rPr>
          <w:color w:val="00B050"/>
          <w:u w:val="single"/>
          <w:lang w:val="fr-FR"/>
        </w:rPr>
        <w:t>stationnement</w:t>
      </w:r>
      <w:r w:rsidRPr="00B32F4A">
        <w:rPr>
          <w:lang w:val="fr-FR"/>
        </w:rPr>
        <w:t xml:space="preserve"> ou </w:t>
      </w:r>
      <w:r w:rsidRPr="00E02805">
        <w:rPr>
          <w:u w:val="single"/>
          <w:lang w:val="fr-FR"/>
        </w:rPr>
        <w:t>pendant</w:t>
      </w:r>
      <w:r w:rsidRPr="00B32F4A">
        <w:rPr>
          <w:lang w:val="fr-FR"/>
        </w:rPr>
        <w:t xml:space="preserve"> le </w:t>
      </w:r>
      <w:r w:rsidRPr="00B32F4A">
        <w:rPr>
          <w:strike/>
          <w:color w:val="00B050"/>
          <w:lang w:val="fr-FR"/>
        </w:rPr>
        <w:t>stationnement</w:t>
      </w:r>
      <w:r w:rsidRPr="00B32F4A">
        <w:rPr>
          <w:color w:val="00B050"/>
          <w:lang w:val="fr-FR"/>
        </w:rPr>
        <w:t xml:space="preserve"> </w:t>
      </w:r>
      <w:r w:rsidRPr="00E46699">
        <w:rPr>
          <w:color w:val="0070C0"/>
          <w:u w:val="single"/>
          <w:lang w:val="fr-FR"/>
        </w:rPr>
        <w:t>séjour</w:t>
      </w:r>
      <w:r w:rsidRPr="00B06D7D">
        <w:rPr>
          <w:lang w:val="fr-FR"/>
        </w:rPr>
        <w:t xml:space="preserve"> </w:t>
      </w:r>
      <w:r>
        <w:rPr>
          <w:lang w:val="fr-FR"/>
        </w:rPr>
        <w:t>à</w:t>
      </w:r>
      <w:r w:rsidRPr="00B06D7D">
        <w:rPr>
          <w:lang w:val="fr-FR"/>
        </w:rPr>
        <w:t xml:space="preserve"> proximité immédiate ou </w:t>
      </w:r>
      <w:r>
        <w:rPr>
          <w:lang w:val="fr-FR"/>
        </w:rPr>
        <w:t>à</w:t>
      </w:r>
      <w:r w:rsidRPr="00B06D7D">
        <w:rPr>
          <w:lang w:val="fr-FR"/>
        </w:rPr>
        <w:t xml:space="preserve"> l’intérieur d’une zone assignée </w:t>
      </w:r>
      <w:r>
        <w:rPr>
          <w:lang w:val="fr-FR"/>
        </w:rPr>
        <w:t>à</w:t>
      </w:r>
      <w:r w:rsidRPr="00B06D7D">
        <w:rPr>
          <w:lang w:val="fr-FR"/>
        </w:rPr>
        <w:t xml:space="preserve"> terre (marques en rouge conformément au 9.3.</w:t>
      </w:r>
      <w:r>
        <w:rPr>
          <w:lang w:val="fr-FR"/>
        </w:rPr>
        <w:t>1</w:t>
      </w:r>
      <w:r w:rsidRPr="00B06D7D">
        <w:rPr>
          <w:lang w:val="fr-FR"/>
        </w:rPr>
        <w:t>.52.3, 9.3.2.52.3 ou 9.3.3.52.3);</w:t>
      </w:r>
      <w:r w:rsidRPr="003C7E00">
        <w:rPr>
          <w:lang w:val="fr-FR" w:eastAsia="zh-CN"/>
        </w:rPr>
        <w:t> »</w:t>
      </w:r>
      <w:r w:rsidRPr="00DD254C">
        <w:rPr>
          <w:lang w:val="fr-CH" w:eastAsia="zh-CN"/>
        </w:rPr>
        <w:t>;</w:t>
      </w:r>
    </w:p>
    <w:p w14:paraId="0D856A41" w14:textId="77777777" w:rsidR="00737917" w:rsidRDefault="00737917" w:rsidP="00737917">
      <w:pPr>
        <w:pStyle w:val="SingleTxtG"/>
        <w:keepNext/>
        <w:keepLines/>
        <w:ind w:left="2268"/>
      </w:pPr>
      <w:r>
        <w:t xml:space="preserve">предлагаемый вариант на русском языке: </w:t>
      </w:r>
    </w:p>
    <w:p w14:paraId="5249F1BD" w14:textId="42037214" w:rsidR="00737917" w:rsidRPr="007B4DB5" w:rsidRDefault="00737917" w:rsidP="00737917">
      <w:pPr>
        <w:pStyle w:val="SingleTxtG"/>
        <w:keepNext/>
        <w:keepLines/>
        <w:ind w:left="2268"/>
      </w:pPr>
      <w:r>
        <w:t>«s)</w:t>
      </w:r>
      <w:r w:rsidR="006635DC">
        <w:tab/>
      </w:r>
      <w:r>
        <w:t>перечень или общий план с указанием стационарных установок и</w:t>
      </w:r>
      <w:r w:rsidR="006635DC">
        <w:rPr>
          <w:lang w:val="en-US"/>
        </w:rPr>
        <w:t> </w:t>
      </w:r>
      <w:r>
        <w:t xml:space="preserve">оборудования, которые не разрешается использовать во время погрузки, разгрузки, дегазации </w:t>
      </w:r>
      <w:r w:rsidRPr="00D70AF2">
        <w:rPr>
          <w:color w:val="0070C0"/>
          <w:u w:val="single"/>
        </w:rPr>
        <w:t>на стоянке</w:t>
      </w:r>
      <w:r>
        <w:t xml:space="preserve"> или во время </w:t>
      </w:r>
      <w:r w:rsidRPr="006635DC">
        <w:rPr>
          <w:color w:val="0070C0"/>
        </w:rPr>
        <w:t>нахождения</w:t>
      </w:r>
      <w:r>
        <w:t xml:space="preserve"> </w:t>
      </w:r>
      <w:r w:rsidRPr="0065043B">
        <w:rPr>
          <w:strike/>
          <w:color w:val="00B050"/>
        </w:rPr>
        <w:t>вблизи или в пределах</w:t>
      </w:r>
      <w:r>
        <w:t xml:space="preserve"> </w:t>
      </w:r>
      <w:r w:rsidRPr="00F4562B">
        <w:rPr>
          <w:color w:val="0070C0"/>
          <w:u w:val="single"/>
        </w:rPr>
        <w:t>в непосредственной близости от</w:t>
      </w:r>
      <w:r>
        <w:t xml:space="preserve"> назначенной береговой зоны </w:t>
      </w:r>
      <w:r w:rsidRPr="00856BC3">
        <w:rPr>
          <w:color w:val="0070C0"/>
          <w:u w:val="single"/>
        </w:rPr>
        <w:t>или в ее пределах</w:t>
      </w:r>
      <w:r>
        <w:t xml:space="preserve"> (с маркировкой красного цвета согласно пункту 9.3.1.52.3, 9.3.2.52.3 или 9.3.3.52.3);».</w:t>
      </w:r>
    </w:p>
    <w:bookmarkEnd w:id="9"/>
    <w:p w14:paraId="79CBCD5A" w14:textId="77777777" w:rsidR="00737917" w:rsidRPr="00ED5CB4" w:rsidRDefault="00737917" w:rsidP="00737917">
      <w:pPr>
        <w:pStyle w:val="SingleTxtG"/>
      </w:pPr>
      <w:r>
        <w:t>7.</w:t>
      </w:r>
      <w:r>
        <w:tab/>
        <w:t>Предлагаемые поправки к тексту на немецком языке приведены в приложении.</w:t>
      </w:r>
    </w:p>
    <w:p w14:paraId="1A91F2E7" w14:textId="77777777" w:rsidR="00737917" w:rsidRPr="00ED5CB4" w:rsidRDefault="00737917" w:rsidP="00737917">
      <w:pPr>
        <w:pStyle w:val="HChG"/>
      </w:pPr>
      <w:r w:rsidRPr="00E845A5">
        <w:tab/>
      </w:r>
      <w:r>
        <w:t>III.</w:t>
      </w:r>
      <w:r>
        <w:tab/>
      </w:r>
      <w:r>
        <w:rPr>
          <w:bCs/>
        </w:rPr>
        <w:t>Обоснование</w:t>
      </w:r>
    </w:p>
    <w:p w14:paraId="075A3F10" w14:textId="6C204F79" w:rsidR="00737917" w:rsidRDefault="00737917" w:rsidP="00737917">
      <w:pPr>
        <w:pStyle w:val="SingleTxtG"/>
      </w:pPr>
      <w:r>
        <w:t>8.</w:t>
      </w:r>
      <w:r>
        <w:tab/>
        <w:t>Секретариат ЦКСР предлагает согласовать варианты</w:t>
      </w:r>
      <w:r w:rsidRPr="0059110C">
        <w:t xml:space="preserve"> </w:t>
      </w:r>
      <w:r>
        <w:t>текста ВОПОГ на разных языках.</w:t>
      </w:r>
    </w:p>
    <w:p w14:paraId="28092A5E" w14:textId="45802DB6" w:rsidR="00737917" w:rsidRDefault="0073791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5A7B831" w14:textId="77777777" w:rsidR="00737917" w:rsidRPr="001563E1" w:rsidRDefault="00737917" w:rsidP="00737917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360" w:after="240" w:line="300" w:lineRule="exact"/>
        <w:ind w:left="1134" w:right="1134" w:hanging="1134"/>
        <w:rPr>
          <w:rFonts w:eastAsia="Calibri" w:cs="Times New Roman"/>
          <w:b/>
          <w:sz w:val="28"/>
          <w:szCs w:val="20"/>
        </w:rPr>
      </w:pPr>
      <w:r>
        <w:rPr>
          <w:rFonts w:eastAsia="Calibri" w:cs="Times New Roman"/>
          <w:b/>
          <w:sz w:val="28"/>
          <w:szCs w:val="20"/>
        </w:rPr>
        <w:lastRenderedPageBreak/>
        <w:t>Приложение</w:t>
      </w:r>
    </w:p>
    <w:p w14:paraId="0E51F03E" w14:textId="77777777" w:rsidR="00737917" w:rsidRPr="001563E1" w:rsidRDefault="00737917" w:rsidP="006635DC">
      <w:pPr>
        <w:pStyle w:val="SingleTxtG"/>
        <w:rPr>
          <w:rFonts w:eastAsia="Calibri"/>
        </w:rPr>
      </w:pPr>
      <w:r w:rsidRPr="001563E1">
        <w:rPr>
          <w:rFonts w:eastAsia="Calibri"/>
        </w:rPr>
        <w:tab/>
      </w:r>
      <w:r>
        <w:t>Предлагаемые поправки к тексту на немецком языке</w:t>
      </w:r>
      <w:r w:rsidRPr="001563E1">
        <w:rPr>
          <w:rFonts w:eastAsia="Calibri"/>
        </w:rPr>
        <w:t>:</w:t>
      </w:r>
    </w:p>
    <w:p w14:paraId="787A3617" w14:textId="77777777" w:rsidR="00737917" w:rsidRPr="001563E1" w:rsidRDefault="00737917" w:rsidP="0073791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Calibri" w:cs="Times New Roman"/>
          <w:szCs w:val="20"/>
          <w:lang w:val="de-CH"/>
        </w:rPr>
      </w:pPr>
      <w:r w:rsidRPr="001563E1">
        <w:rPr>
          <w:rFonts w:eastAsia="Calibri" w:cs="Times New Roman"/>
          <w:szCs w:val="20"/>
        </w:rPr>
        <w:tab/>
      </w:r>
      <w:r w:rsidRPr="001563E1">
        <w:rPr>
          <w:rFonts w:eastAsia="Calibri" w:cs="Times New Roman"/>
          <w:szCs w:val="20"/>
        </w:rPr>
        <w:tab/>
      </w:r>
      <w:r>
        <w:t>Пункт 8.1.2.2 изменить следующим образом:</w:t>
      </w:r>
    </w:p>
    <w:p w14:paraId="61668A56" w14:textId="0379F9B5" w:rsidR="00737917" w:rsidRDefault="00737917" w:rsidP="0073791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1563E1">
        <w:rPr>
          <w:rFonts w:eastAsia="Times New Roman" w:cs="Times New Roman"/>
          <w:szCs w:val="20"/>
          <w:lang w:val="de-CH" w:eastAsia="zh-CN"/>
        </w:rPr>
        <w:t>« f)</w:t>
      </w:r>
      <w:r w:rsidRPr="001563E1">
        <w:rPr>
          <w:rFonts w:eastAsia="Times New Roman" w:cs="Times New Roman"/>
          <w:szCs w:val="20"/>
          <w:lang w:val="de-CH" w:eastAsia="zh-CN"/>
        </w:rPr>
        <w:tab/>
      </w:r>
      <w:r w:rsidRPr="001563E1">
        <w:rPr>
          <w:rFonts w:eastAsia="Times New Roman" w:cs="Times New Roman"/>
          <w:bCs/>
          <w:szCs w:val="20"/>
          <w:lang w:val="de-CH" w:eastAsia="zh-CN"/>
        </w:rPr>
        <w:t>eine Liste oder ein Übersichtsplan der fest installierten Anlagen und Geräte, die während des Ladens, Löschens</w:t>
      </w:r>
      <w:r w:rsidRPr="001563E1">
        <w:rPr>
          <w:rFonts w:eastAsia="Times New Roman" w:cs="Times New Roman"/>
          <w:bCs/>
          <w:strike/>
          <w:color w:val="00B050"/>
          <w:szCs w:val="20"/>
          <w:lang w:val="de-CH" w:eastAsia="zh-CN"/>
        </w:rPr>
        <w:t>, beim Stillliegen und</w:t>
      </w:r>
      <w:r w:rsidRPr="001563E1">
        <w:rPr>
          <w:rFonts w:eastAsia="Times New Roman" w:cs="Times New Roman"/>
          <w:bCs/>
          <w:color w:val="00B050"/>
          <w:szCs w:val="20"/>
          <w:lang w:val="de-CH" w:eastAsia="zh-CN"/>
        </w:rPr>
        <w:t xml:space="preserve"> </w:t>
      </w:r>
      <w:r w:rsidRPr="001563E1">
        <w:rPr>
          <w:rFonts w:eastAsia="Times New Roman" w:cs="Times New Roman"/>
          <w:bCs/>
          <w:color w:val="00B050"/>
          <w:szCs w:val="20"/>
          <w:u w:val="single"/>
          <w:lang w:val="de-CH" w:eastAsia="zh-CN"/>
        </w:rPr>
        <w:t>oder</w:t>
      </w:r>
      <w:r w:rsidRPr="001563E1">
        <w:rPr>
          <w:rFonts w:eastAsia="Times New Roman" w:cs="Times New Roman"/>
          <w:bCs/>
          <w:color w:val="00B050"/>
          <w:szCs w:val="20"/>
          <w:lang w:val="de-CH" w:eastAsia="zh-CN"/>
        </w:rPr>
        <w:t xml:space="preserve"> </w:t>
      </w:r>
      <w:r w:rsidRPr="001563E1">
        <w:rPr>
          <w:rFonts w:eastAsia="Times New Roman" w:cs="Times New Roman"/>
          <w:bCs/>
          <w:szCs w:val="20"/>
          <w:lang w:val="de-CH" w:eastAsia="zh-CN"/>
        </w:rPr>
        <w:t xml:space="preserve">während des </w:t>
      </w:r>
      <w:proofErr w:type="spellStart"/>
      <w:r w:rsidRPr="006635DC">
        <w:rPr>
          <w:rFonts w:eastAsia="Times New Roman" w:cs="Times New Roman"/>
          <w:color w:val="0070C0"/>
          <w:szCs w:val="20"/>
          <w:u w:val="single"/>
        </w:rPr>
        <w:t>Aufenthalts</w:t>
      </w:r>
      <w:proofErr w:type="spellEnd"/>
      <w:r w:rsidRPr="001563E1">
        <w:rPr>
          <w:rFonts w:eastAsia="Times New Roman" w:cs="Times New Roman"/>
          <w:bCs/>
          <w:szCs w:val="20"/>
          <w:lang w:val="de-CH" w:eastAsia="zh-CN"/>
        </w:rPr>
        <w:t xml:space="preserve"> in einer oder unmittelbar angrenzend an eine landseitig ausgewiesene Zone, nicht betrieben werden dürfen (rot gekennzeichnet gemäß 9.1.0.52.2); ».</w:t>
      </w:r>
    </w:p>
    <w:p w14:paraId="5C57B9E4" w14:textId="2041E8E7" w:rsidR="00737917" w:rsidRPr="00737917" w:rsidRDefault="00737917" w:rsidP="007379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7917" w:rsidRPr="00737917" w:rsidSect="007379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A685" w14:textId="77777777" w:rsidR="00373F7E" w:rsidRPr="00A312BC" w:rsidRDefault="00373F7E" w:rsidP="00A312BC"/>
  </w:endnote>
  <w:endnote w:type="continuationSeparator" w:id="0">
    <w:p w14:paraId="27F76395" w14:textId="77777777" w:rsidR="00373F7E" w:rsidRPr="00A312BC" w:rsidRDefault="00373F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2DA1" w14:textId="2769E537" w:rsidR="00737917" w:rsidRPr="00737917" w:rsidRDefault="00737917">
    <w:pPr>
      <w:pStyle w:val="a8"/>
    </w:pPr>
    <w:r w:rsidRPr="00737917">
      <w:rPr>
        <w:b/>
        <w:sz w:val="18"/>
      </w:rPr>
      <w:fldChar w:fldCharType="begin"/>
    </w:r>
    <w:r w:rsidRPr="00737917">
      <w:rPr>
        <w:b/>
        <w:sz w:val="18"/>
      </w:rPr>
      <w:instrText xml:space="preserve"> PAGE  \* MERGEFORMAT </w:instrText>
    </w:r>
    <w:r w:rsidRPr="00737917">
      <w:rPr>
        <w:b/>
        <w:sz w:val="18"/>
      </w:rPr>
      <w:fldChar w:fldCharType="separate"/>
    </w:r>
    <w:r w:rsidRPr="00737917">
      <w:rPr>
        <w:b/>
        <w:noProof/>
        <w:sz w:val="18"/>
      </w:rPr>
      <w:t>2</w:t>
    </w:r>
    <w:r w:rsidRPr="00737917">
      <w:rPr>
        <w:b/>
        <w:sz w:val="18"/>
      </w:rPr>
      <w:fldChar w:fldCharType="end"/>
    </w:r>
    <w:r>
      <w:rPr>
        <w:b/>
        <w:sz w:val="18"/>
      </w:rPr>
      <w:tab/>
    </w:r>
    <w:r>
      <w:t>GE.21-16491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D94A" w14:textId="1DB2DC97" w:rsidR="00737917" w:rsidRPr="00737917" w:rsidRDefault="00737917" w:rsidP="00737917">
    <w:pPr>
      <w:pStyle w:val="a8"/>
      <w:tabs>
        <w:tab w:val="clear" w:pos="9639"/>
        <w:tab w:val="right" w:pos="9638"/>
      </w:tabs>
      <w:rPr>
        <w:b/>
        <w:sz w:val="18"/>
      </w:rPr>
    </w:pPr>
    <w:r>
      <w:t>GE.21-16491</w:t>
    </w:r>
    <w:r>
      <w:tab/>
    </w:r>
    <w:r w:rsidRPr="00737917">
      <w:rPr>
        <w:b/>
        <w:sz w:val="18"/>
      </w:rPr>
      <w:fldChar w:fldCharType="begin"/>
    </w:r>
    <w:r w:rsidRPr="00737917">
      <w:rPr>
        <w:b/>
        <w:sz w:val="18"/>
      </w:rPr>
      <w:instrText xml:space="preserve"> PAGE  \* MERGEFORMAT </w:instrText>
    </w:r>
    <w:r w:rsidRPr="00737917">
      <w:rPr>
        <w:b/>
        <w:sz w:val="18"/>
      </w:rPr>
      <w:fldChar w:fldCharType="separate"/>
    </w:r>
    <w:r w:rsidRPr="00737917">
      <w:rPr>
        <w:b/>
        <w:noProof/>
        <w:sz w:val="18"/>
      </w:rPr>
      <w:t>3</w:t>
    </w:r>
    <w:r w:rsidRPr="007379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AF61" w14:textId="095B1B29" w:rsidR="00042B72" w:rsidRPr="006635DC" w:rsidRDefault="00737917" w:rsidP="0073791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28CB45" wp14:editId="2FB5AA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16491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6759F5" wp14:editId="6AEC0C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5DC">
      <w:rPr>
        <w:lang w:val="en-US"/>
      </w:rPr>
      <w:t xml:space="preserve">  161121  171121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73109" w14:textId="77777777" w:rsidR="00373F7E" w:rsidRPr="001075E9" w:rsidRDefault="00373F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D7B911" w14:textId="77777777" w:rsidR="00373F7E" w:rsidRDefault="00373F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95C0B5" w14:textId="77777777" w:rsidR="00737917" w:rsidRPr="00ED5CB4" w:rsidRDefault="00737917" w:rsidP="00737917">
      <w:pPr>
        <w:pStyle w:val="ad"/>
      </w:pPr>
      <w:r>
        <w:tab/>
      </w:r>
      <w:r w:rsidRPr="0078002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</w:t>
      </w:r>
      <w:r w:rsidRPr="008F2D06">
        <w:t>2</w:t>
      </w:r>
      <w:r>
        <w:t>/</w:t>
      </w:r>
      <w:r w:rsidRPr="00CD4FF9">
        <w:t>7</w:t>
      </w:r>
      <w:r>
        <w:t>.</w:t>
      </w:r>
    </w:p>
  </w:footnote>
  <w:footnote w:id="2">
    <w:p w14:paraId="420E9B06" w14:textId="77777777" w:rsidR="00737917" w:rsidRPr="00A20163" w:rsidRDefault="00737917" w:rsidP="00737917">
      <w:pPr>
        <w:pStyle w:val="ad"/>
        <w:widowControl w:val="0"/>
      </w:pPr>
      <w:r>
        <w:tab/>
      </w:r>
      <w:r w:rsidRPr="00780023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C5A4" w14:textId="3513CB40" w:rsidR="00737917" w:rsidRPr="00737917" w:rsidRDefault="006126DA">
    <w:pPr>
      <w:pStyle w:val="a5"/>
    </w:pPr>
    <w:fldSimple w:instr=" TITLE  \* MERGEFORMAT ">
      <w:r w:rsidR="007E3D32">
        <w:t>ECE/TRANS/WP.15/AC.2/2022/7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0096" w14:textId="056C73C6" w:rsidR="00737917" w:rsidRPr="00737917" w:rsidRDefault="006126DA" w:rsidP="00737917">
    <w:pPr>
      <w:pStyle w:val="a5"/>
      <w:jc w:val="right"/>
    </w:pPr>
    <w:fldSimple w:instr=" TITLE  \* MERGEFORMAT ">
      <w:r w:rsidR="007E3D32">
        <w:t>ECE/TRANS/WP.15/AC.2/2022/7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7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828"/>
    <w:rsid w:val="00180183"/>
    <w:rsid w:val="0018024D"/>
    <w:rsid w:val="0018649F"/>
    <w:rsid w:val="00196389"/>
    <w:rsid w:val="001B3EF6"/>
    <w:rsid w:val="001C7A89"/>
    <w:rsid w:val="00255343"/>
    <w:rsid w:val="0027151D"/>
    <w:rsid w:val="0027450B"/>
    <w:rsid w:val="002A2EFC"/>
    <w:rsid w:val="002B0106"/>
    <w:rsid w:val="002B74B1"/>
    <w:rsid w:val="002C0E18"/>
    <w:rsid w:val="002C616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F7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26DA"/>
    <w:rsid w:val="00617A43"/>
    <w:rsid w:val="006345DB"/>
    <w:rsid w:val="00640F49"/>
    <w:rsid w:val="006635D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917"/>
    <w:rsid w:val="007515DC"/>
    <w:rsid w:val="00757357"/>
    <w:rsid w:val="00773276"/>
    <w:rsid w:val="00792497"/>
    <w:rsid w:val="007E3D3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CFC"/>
    <w:rsid w:val="00B10CC7"/>
    <w:rsid w:val="00B3145D"/>
    <w:rsid w:val="00B36DF7"/>
    <w:rsid w:val="00B539E7"/>
    <w:rsid w:val="00B62458"/>
    <w:rsid w:val="00BC18B2"/>
    <w:rsid w:val="00BD33EE"/>
    <w:rsid w:val="00BE1CC7"/>
    <w:rsid w:val="00C106D6"/>
    <w:rsid w:val="00C119AE"/>
    <w:rsid w:val="00C50D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23F5"/>
    <w:rsid w:val="00D873A8"/>
    <w:rsid w:val="00D90028"/>
    <w:rsid w:val="00D90138"/>
    <w:rsid w:val="00D9145B"/>
    <w:rsid w:val="00DD78D1"/>
    <w:rsid w:val="00DE2461"/>
    <w:rsid w:val="00DE32CD"/>
    <w:rsid w:val="00DE6C4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DE782C"/>
  <w15:docId w15:val="{971DE261-06DF-42B4-AAB6-4B28AD5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37917"/>
    <w:rPr>
      <w:lang w:val="ru-RU" w:eastAsia="en-US"/>
    </w:rPr>
  </w:style>
  <w:style w:type="character" w:customStyle="1" w:styleId="HChGChar">
    <w:name w:val="_ H _Ch_G Char"/>
    <w:link w:val="HChG"/>
    <w:rsid w:val="00737917"/>
    <w:rPr>
      <w:b/>
      <w:sz w:val="28"/>
      <w:lang w:val="ru-RU" w:eastAsia="ru-RU"/>
    </w:rPr>
  </w:style>
  <w:style w:type="table" w:customStyle="1" w:styleId="Tabellenraster1">
    <w:name w:val="Tabellenraster1"/>
    <w:basedOn w:val="a1"/>
    <w:next w:val="ac"/>
    <w:uiPriority w:val="59"/>
    <w:rsid w:val="00737917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BFCAB-19ED-48AA-8921-505C5E8A32CD}"/>
</file>

<file path=customXml/itemProps2.xml><?xml version="1.0" encoding="utf-8"?>
<ds:datastoreItem xmlns:ds="http://schemas.openxmlformats.org/officeDocument/2006/customXml" ds:itemID="{E3454626-AD0A-446B-B6D8-D518E1DA7ACE}"/>
</file>

<file path=customXml/itemProps3.xml><?xml version="1.0" encoding="utf-8"?>
<ds:datastoreItem xmlns:ds="http://schemas.openxmlformats.org/officeDocument/2006/customXml" ds:itemID="{E3F5D20B-3FCF-403D-888F-1BA6039623C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1136</Words>
  <Characters>7204</Characters>
  <Application>Microsoft Office Word</Application>
  <DocSecurity>0</DocSecurity>
  <Lines>288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ECE/TRANS/WP.15/AC.2/2022/7</vt:lpstr>
      <vt:lpstr>A/</vt:lpstr>
      <vt:lpstr>A/</vt:lpstr>
    </vt:vector>
  </TitlesOfParts>
  <Company>DCM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ECE/TRANS/WP.15/AC.2/2022/7</dc:title>
  <dc:subject/>
  <dc:creator>Marina KOROTKOVA</dc:creator>
  <cp:keywords/>
  <cp:lastModifiedBy>Tatiana Chvets</cp:lastModifiedBy>
  <cp:revision>3</cp:revision>
  <cp:lastPrinted>2021-11-17T10:28:00Z</cp:lastPrinted>
  <dcterms:created xsi:type="dcterms:W3CDTF">2021-11-17T10:28:00Z</dcterms:created>
  <dcterms:modified xsi:type="dcterms:W3CDTF">2021-11-17T10:29:00Z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