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A3E79" w:rsidRPr="00DB58B5" w14:paraId="5C29A696" w14:textId="77777777" w:rsidTr="00111B8A">
        <w:trPr>
          <w:trHeight w:hRule="exact" w:val="851"/>
        </w:trPr>
        <w:tc>
          <w:tcPr>
            <w:tcW w:w="1276" w:type="dxa"/>
            <w:tcBorders>
              <w:bottom w:val="single" w:sz="4" w:space="0" w:color="auto"/>
            </w:tcBorders>
          </w:tcPr>
          <w:p w14:paraId="44BA5B9E" w14:textId="77777777" w:rsidR="007A3E79" w:rsidRPr="00DB58B5" w:rsidRDefault="007A3E79" w:rsidP="00111B8A"/>
        </w:tc>
        <w:tc>
          <w:tcPr>
            <w:tcW w:w="2268" w:type="dxa"/>
            <w:tcBorders>
              <w:bottom w:val="single" w:sz="4" w:space="0" w:color="auto"/>
            </w:tcBorders>
            <w:vAlign w:val="bottom"/>
          </w:tcPr>
          <w:p w14:paraId="3C59853B" w14:textId="77777777" w:rsidR="007A3E79" w:rsidRPr="00DB58B5" w:rsidRDefault="007A3E79" w:rsidP="00111B8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158F130" w14:textId="600B21EE" w:rsidR="007A3E79" w:rsidRPr="00CC23C7" w:rsidRDefault="00CC23C7" w:rsidP="00CC23C7">
            <w:pPr>
              <w:jc w:val="right"/>
            </w:pPr>
            <w:r w:rsidRPr="00CC23C7">
              <w:rPr>
                <w:sz w:val="40"/>
              </w:rPr>
              <w:t>ECE</w:t>
            </w:r>
            <w:r>
              <w:t>/TRANS/WP.15/AC.2/2022/20</w:t>
            </w:r>
          </w:p>
        </w:tc>
      </w:tr>
      <w:tr w:rsidR="007A3E79" w:rsidRPr="00DB58B5" w14:paraId="1F166C54" w14:textId="77777777" w:rsidTr="00111B8A">
        <w:trPr>
          <w:trHeight w:hRule="exact" w:val="2835"/>
        </w:trPr>
        <w:tc>
          <w:tcPr>
            <w:tcW w:w="1276" w:type="dxa"/>
            <w:tcBorders>
              <w:top w:val="single" w:sz="4" w:space="0" w:color="auto"/>
              <w:bottom w:val="single" w:sz="12" w:space="0" w:color="auto"/>
            </w:tcBorders>
          </w:tcPr>
          <w:p w14:paraId="44E8B4C3" w14:textId="77777777" w:rsidR="007A3E79" w:rsidRPr="00DB58B5" w:rsidRDefault="007A3E79" w:rsidP="00111B8A">
            <w:pPr>
              <w:spacing w:before="120"/>
              <w:jc w:val="center"/>
            </w:pPr>
            <w:r>
              <w:rPr>
                <w:noProof/>
                <w:lang w:val="en-GB" w:eastAsia="en-GB"/>
              </w:rPr>
              <w:drawing>
                <wp:inline distT="0" distB="0" distL="0" distR="0" wp14:anchorId="2D44063D" wp14:editId="25B016F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6B88BD" w14:textId="77777777" w:rsidR="007A3E79" w:rsidRPr="00740562" w:rsidRDefault="007A3E79" w:rsidP="00111B8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E6983B6" w14:textId="77777777" w:rsidR="007A3E79" w:rsidRDefault="007A3E79" w:rsidP="00111B8A">
            <w:pPr>
              <w:spacing w:before="240"/>
            </w:pPr>
            <w:proofErr w:type="spellStart"/>
            <w:r>
              <w:t>Distr</w:t>
            </w:r>
            <w:proofErr w:type="spellEnd"/>
            <w:r>
              <w:t>. générale</w:t>
            </w:r>
          </w:p>
          <w:p w14:paraId="60EEE124" w14:textId="7EFC84EE" w:rsidR="007A3E79" w:rsidRDefault="00BA038E" w:rsidP="00111B8A">
            <w:pPr>
              <w:spacing w:line="240" w:lineRule="exact"/>
            </w:pPr>
            <w:r>
              <w:t>1</w:t>
            </w:r>
            <w:r w:rsidR="007E2A7A">
              <w:t>5</w:t>
            </w:r>
            <w:r w:rsidR="002F42AA">
              <w:t xml:space="preserve"> </w:t>
            </w:r>
            <w:r w:rsidR="007A3E79">
              <w:t xml:space="preserve">novembre </w:t>
            </w:r>
            <w:r w:rsidR="002F42AA">
              <w:t>20</w:t>
            </w:r>
            <w:r>
              <w:t>21</w:t>
            </w:r>
          </w:p>
          <w:p w14:paraId="473FFE04" w14:textId="77777777" w:rsidR="007A3E79" w:rsidRDefault="007A3E79" w:rsidP="00111B8A">
            <w:pPr>
              <w:spacing w:line="240" w:lineRule="exact"/>
            </w:pPr>
            <w:r>
              <w:t>Français</w:t>
            </w:r>
          </w:p>
          <w:p w14:paraId="7D00B46B" w14:textId="77777777" w:rsidR="007A3E79" w:rsidRPr="00DB58B5" w:rsidRDefault="007A3E79" w:rsidP="00111B8A">
            <w:pPr>
              <w:spacing w:line="240" w:lineRule="exact"/>
            </w:pPr>
            <w:r>
              <w:t>Original : anglais et français</w:t>
            </w:r>
          </w:p>
        </w:tc>
      </w:tr>
    </w:tbl>
    <w:p w14:paraId="3A4684F1" w14:textId="77777777" w:rsidR="007A3E79" w:rsidRPr="000312C0" w:rsidRDefault="007A3E79" w:rsidP="007A3E79">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3E66F4C2" w14:textId="77777777" w:rsidR="007A3E79" w:rsidRDefault="007A3E79" w:rsidP="007A3E79">
      <w:pPr>
        <w:spacing w:before="120"/>
        <w:rPr>
          <w:sz w:val="28"/>
          <w:szCs w:val="28"/>
        </w:rPr>
      </w:pPr>
      <w:r w:rsidRPr="00685843">
        <w:rPr>
          <w:sz w:val="28"/>
          <w:szCs w:val="28"/>
        </w:rPr>
        <w:t>Comité des transports intérieurs</w:t>
      </w:r>
    </w:p>
    <w:p w14:paraId="0EC87CD6" w14:textId="77777777" w:rsidR="007A3E79" w:rsidRPr="009E01B8" w:rsidRDefault="007A3E79" w:rsidP="007A3E79">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3C69E6B9" w14:textId="77777777" w:rsidR="007A3E79" w:rsidRPr="004812F5" w:rsidRDefault="007A3E79" w:rsidP="007A3E79">
      <w:pPr>
        <w:spacing w:before="120"/>
        <w:rPr>
          <w:b/>
        </w:rPr>
      </w:pPr>
      <w:r w:rsidRPr="004812F5">
        <w:rPr>
          <w:b/>
          <w:lang w:val="fr-FR"/>
        </w:rPr>
        <w:t>Réunion commune d</w:t>
      </w:r>
      <w:r>
        <w:rPr>
          <w:b/>
          <w:lang w:val="fr-FR"/>
        </w:rPr>
        <w:t>’</w:t>
      </w:r>
      <w:r w:rsidRPr="004812F5">
        <w:rPr>
          <w:b/>
          <w:lang w:val="fr-FR"/>
        </w:rPr>
        <w:t>experts sur le Règlement annexé</w:t>
      </w:r>
      <w:r>
        <w:rPr>
          <w:b/>
          <w:lang w:val="fr-FR"/>
        </w:rPr>
        <w:br/>
      </w:r>
      <w:r w:rsidRPr="004812F5">
        <w:rPr>
          <w:b/>
          <w:lang w:val="fr-FR"/>
        </w:rPr>
        <w:t>à l</w:t>
      </w:r>
      <w:r>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Pr>
          <w:b/>
          <w:bCs/>
          <w:lang w:val="fr-FR"/>
        </w:rPr>
        <w:t>’</w:t>
      </w:r>
      <w:r w:rsidRPr="004812F5">
        <w:rPr>
          <w:b/>
          <w:bCs/>
          <w:lang w:val="fr-FR"/>
        </w:rPr>
        <w:t>ADN)</w:t>
      </w:r>
    </w:p>
    <w:p w14:paraId="45C51DE6" w14:textId="4509F84F" w:rsidR="00F3492A" w:rsidRPr="00234E40" w:rsidRDefault="00F3492A" w:rsidP="00F3492A">
      <w:pPr>
        <w:spacing w:before="120"/>
        <w:rPr>
          <w:b/>
        </w:rPr>
      </w:pPr>
      <w:r>
        <w:rPr>
          <w:b/>
        </w:rPr>
        <w:t>Trente-</w:t>
      </w:r>
      <w:r w:rsidR="000432AC">
        <w:rPr>
          <w:b/>
        </w:rPr>
        <w:t>neuv</w:t>
      </w:r>
      <w:r>
        <w:rPr>
          <w:b/>
        </w:rPr>
        <w:t xml:space="preserve">ième </w:t>
      </w:r>
      <w:r w:rsidRPr="00234E40">
        <w:rPr>
          <w:b/>
        </w:rPr>
        <w:t>session</w:t>
      </w:r>
    </w:p>
    <w:p w14:paraId="3618E077" w14:textId="09D1E408" w:rsidR="00F3492A" w:rsidRDefault="00F3492A" w:rsidP="00F3492A">
      <w:r>
        <w:t>Genève, 2</w:t>
      </w:r>
      <w:r w:rsidR="000432AC">
        <w:t>4</w:t>
      </w:r>
      <w:r>
        <w:t>-</w:t>
      </w:r>
      <w:r w:rsidR="000432AC">
        <w:t>28</w:t>
      </w:r>
      <w:r>
        <w:t xml:space="preserve"> janvier 202</w:t>
      </w:r>
      <w:r w:rsidR="000432AC">
        <w:t>2</w:t>
      </w:r>
    </w:p>
    <w:p w14:paraId="7367FBE3" w14:textId="77777777" w:rsidR="007A3E79" w:rsidRDefault="007A3E79" w:rsidP="00F3492A">
      <w:r w:rsidRPr="00B93E72">
        <w:t xml:space="preserve">Point </w:t>
      </w:r>
      <w:r>
        <w:t>5 a)</w:t>
      </w:r>
      <w:r w:rsidRPr="00B93E72">
        <w:t xml:space="preserve"> de l</w:t>
      </w:r>
      <w:r>
        <w:t>’</w:t>
      </w:r>
      <w:r w:rsidRPr="00B93E72">
        <w:t>ordre du jour provisoire</w:t>
      </w:r>
    </w:p>
    <w:p w14:paraId="77371851" w14:textId="77777777" w:rsidR="007A3E79" w:rsidRDefault="007A3E79" w:rsidP="007A3E79">
      <w:pPr>
        <w:rPr>
          <w:b/>
          <w:lang w:val="fr-FR"/>
        </w:rPr>
      </w:pPr>
      <w:r w:rsidRPr="00551E31">
        <w:rPr>
          <w:b/>
        </w:rPr>
        <w:t>Propositions d</w:t>
      </w:r>
      <w:r>
        <w:rPr>
          <w:b/>
        </w:rPr>
        <w:t>’</w:t>
      </w:r>
      <w:r w:rsidRPr="00551E31">
        <w:rPr>
          <w:b/>
        </w:rPr>
        <w:t>amendements au Règlement annexé à l</w:t>
      </w:r>
      <w:r>
        <w:rPr>
          <w:b/>
        </w:rPr>
        <w:t>’</w:t>
      </w:r>
      <w:r w:rsidR="00E71C07">
        <w:rPr>
          <w:b/>
        </w:rPr>
        <w:t>ADN :</w:t>
      </w:r>
      <w:r w:rsidR="00E71C07">
        <w:rPr>
          <w:b/>
        </w:rPr>
        <w:br/>
      </w:r>
      <w:r w:rsidR="00E71C07" w:rsidRPr="00E71C07">
        <w:rPr>
          <w:b/>
          <w:lang w:val="fr-FR"/>
        </w:rPr>
        <w:t>travaux de la Réunion commune RID/ADR/ADN</w:t>
      </w:r>
    </w:p>
    <w:p w14:paraId="17ACC826" w14:textId="4F99F36B" w:rsidR="00BD74F8" w:rsidRDefault="002F42AA" w:rsidP="00BD74F8">
      <w:pPr>
        <w:pStyle w:val="HChG"/>
        <w:rPr>
          <w:lang w:val="fr-FR"/>
        </w:rPr>
      </w:pPr>
      <w:r w:rsidRPr="00C85ADC">
        <w:rPr>
          <w:lang w:val="fr-FR"/>
        </w:rPr>
        <w:tab/>
      </w:r>
      <w:r w:rsidRPr="00C85ADC">
        <w:rPr>
          <w:lang w:val="fr-FR"/>
        </w:rPr>
        <w:tab/>
      </w:r>
      <w:r w:rsidR="00BD74F8">
        <w:rPr>
          <w:lang w:val="fr-FR"/>
        </w:rPr>
        <w:t xml:space="preserve">Liste consolidée d'amendements adoptés par la Réunion Commune et par le Groupe de travail </w:t>
      </w:r>
      <w:r w:rsidR="00BD74F8">
        <w:t xml:space="preserve">des transports de marchandises dangereuses (WP.15) </w:t>
      </w:r>
      <w:r w:rsidR="00BD74F8">
        <w:rPr>
          <w:lang w:val="fr-FR"/>
        </w:rPr>
        <w:t xml:space="preserve">pour </w:t>
      </w:r>
      <w:proofErr w:type="spellStart"/>
      <w:r w:rsidR="00BD74F8">
        <w:rPr>
          <w:lang w:val="fr-FR"/>
        </w:rPr>
        <w:t>entrée</w:t>
      </w:r>
      <w:proofErr w:type="spellEnd"/>
      <w:r w:rsidR="00BD74F8">
        <w:rPr>
          <w:lang w:val="fr-FR"/>
        </w:rPr>
        <w:t xml:space="preserve"> en vigueur le </w:t>
      </w:r>
      <w:r w:rsidR="00BD74F8">
        <w:rPr>
          <w:lang w:val="fr-FR"/>
        </w:rPr>
        <w:br/>
        <w:t>1</w:t>
      </w:r>
      <w:r w:rsidR="00BD74F8">
        <w:rPr>
          <w:vertAlign w:val="superscript"/>
          <w:lang w:val="fr-FR"/>
        </w:rPr>
        <w:t>er</w:t>
      </w:r>
      <w:r w:rsidR="00BD74F8">
        <w:rPr>
          <w:lang w:val="fr-FR"/>
        </w:rPr>
        <w:t xml:space="preserve"> janvier 202</w:t>
      </w:r>
      <w:r w:rsidR="00060FEE">
        <w:rPr>
          <w:lang w:val="fr-FR"/>
        </w:rPr>
        <w:t>3</w:t>
      </w:r>
      <w:r w:rsidR="00BD74F8">
        <w:rPr>
          <w:lang w:val="fr-FR"/>
        </w:rPr>
        <w:t>.</w:t>
      </w:r>
    </w:p>
    <w:p w14:paraId="0D512F96" w14:textId="57D54A1A" w:rsidR="002F42AA" w:rsidRPr="00C85ADC" w:rsidRDefault="002F42AA" w:rsidP="00BD74F8">
      <w:pPr>
        <w:pStyle w:val="HChG"/>
        <w:rPr>
          <w:lang w:val="fr-FR"/>
        </w:rPr>
      </w:pPr>
      <w:r w:rsidRPr="00C85ADC">
        <w:rPr>
          <w:lang w:val="fr-FR"/>
        </w:rPr>
        <w:tab/>
      </w:r>
      <w:r w:rsidRPr="00C85ADC">
        <w:rPr>
          <w:lang w:val="fr-FR"/>
        </w:rPr>
        <w:tab/>
        <w:t>Note du secrétariat</w:t>
      </w:r>
      <w:r w:rsidR="00CE7B8F" w:rsidRPr="00CE7B8F">
        <w:rPr>
          <w:rFonts w:eastAsia="Calibri"/>
          <w:vertAlign w:val="superscript"/>
          <w:lang w:val="fr-FR"/>
        </w:rPr>
        <w:footnoteReference w:customMarkFollows="1" w:id="2"/>
        <w:t xml:space="preserve">*, </w:t>
      </w:r>
      <w:r w:rsidR="00CE7B8F" w:rsidRPr="00CE7B8F">
        <w:rPr>
          <w:rFonts w:eastAsia="Calibri"/>
          <w:vertAlign w:val="superscript"/>
          <w:lang w:val="fr-FR"/>
        </w:rPr>
        <w:footnoteReference w:customMarkFollows="1" w:id="3"/>
        <w:t>**</w:t>
      </w:r>
      <w:r w:rsidRPr="00C85ADC">
        <w:rPr>
          <w:lang w:val="fr-FR"/>
        </w:rPr>
        <w:t xml:space="preserve"> </w:t>
      </w:r>
    </w:p>
    <w:p w14:paraId="1C1F65B8" w14:textId="3473C2F8" w:rsidR="0031373C" w:rsidRPr="00B33809" w:rsidRDefault="0031373C" w:rsidP="00B33809">
      <w:pPr>
        <w:pStyle w:val="SingleTxtG"/>
      </w:pPr>
      <w:r w:rsidRPr="00B33809">
        <w:t>1.</w:t>
      </w:r>
      <w:r w:rsidRPr="00B33809">
        <w:tab/>
        <w:t xml:space="preserve">Le secrétariat reproduit ci-après les projets d'amendements </w:t>
      </w:r>
      <w:r w:rsidR="00D305FA" w:rsidRPr="00B33809">
        <w:t xml:space="preserve">pertinents pour l'ADN </w:t>
      </w:r>
      <w:r w:rsidRPr="00B33809">
        <w:t xml:space="preserve">adoptés par la Réunion commune à </w:t>
      </w:r>
      <w:r w:rsidR="002D285D" w:rsidRPr="00B33809">
        <w:t>sa</w:t>
      </w:r>
      <w:r w:rsidRPr="00B33809">
        <w:t xml:space="preserve"> session d'automne 20</w:t>
      </w:r>
      <w:r w:rsidR="00350ACE" w:rsidRPr="00B33809">
        <w:t>20</w:t>
      </w:r>
      <w:r w:rsidRPr="00B33809">
        <w:t xml:space="preserve"> et à ses sessions de printemps et d'automne 20</w:t>
      </w:r>
      <w:r w:rsidR="00350ACE" w:rsidRPr="00B33809">
        <w:t>21</w:t>
      </w:r>
      <w:r w:rsidRPr="00B33809">
        <w:t xml:space="preserve">, ainsi que les amendements </w:t>
      </w:r>
      <w:r w:rsidR="00D305FA" w:rsidRPr="00B33809">
        <w:t xml:space="preserve">pertinents pour l'ADN </w:t>
      </w:r>
      <w:r w:rsidRPr="00B33809">
        <w:t>adoptés par le Groupe de travail des transports de marchandises dangereuses (WP.15) pendant la période biennale.</w:t>
      </w:r>
    </w:p>
    <w:p w14:paraId="7B8E00C2" w14:textId="6F25BCF3" w:rsidR="0031373C" w:rsidRPr="00B33809" w:rsidRDefault="0031373C" w:rsidP="00B33809">
      <w:pPr>
        <w:pStyle w:val="SingleTxtG"/>
      </w:pPr>
      <w:r w:rsidRPr="00B33809">
        <w:t>2.</w:t>
      </w:r>
      <w:r w:rsidRPr="00B33809">
        <w:tab/>
        <w:t xml:space="preserve">Les amendements adoptés par la Réunion commune à </w:t>
      </w:r>
      <w:r w:rsidR="002D285D" w:rsidRPr="00B33809">
        <w:t>sa</w:t>
      </w:r>
      <w:r w:rsidRPr="00B33809">
        <w:t xml:space="preserve"> session d'automne 20</w:t>
      </w:r>
      <w:r w:rsidR="00350ACE" w:rsidRPr="00B33809">
        <w:t>20</w:t>
      </w:r>
      <w:r w:rsidRPr="00B33809">
        <w:t xml:space="preserve"> et à ses sessions de printemps et d'automne 20</w:t>
      </w:r>
      <w:r w:rsidR="00350ACE" w:rsidRPr="00B33809">
        <w:t>21</w:t>
      </w:r>
      <w:r w:rsidRPr="00B33809">
        <w:t xml:space="preserve"> figurent dans le document ECE/TRANS/WP.15/AC.1/15</w:t>
      </w:r>
      <w:r w:rsidR="00EE7357" w:rsidRPr="00B33809">
        <w:t>8</w:t>
      </w:r>
      <w:r w:rsidRPr="00B33809">
        <w:t>, annexe I</w:t>
      </w:r>
      <w:r w:rsidR="00EE7357" w:rsidRPr="00B33809">
        <w:t>I</w:t>
      </w:r>
      <w:r w:rsidRPr="00B33809">
        <w:t xml:space="preserve">; </w:t>
      </w:r>
      <w:r w:rsidR="00A21DAE" w:rsidRPr="00B33809">
        <w:t>ECE/TRANS/WP.15/AC.1</w:t>
      </w:r>
      <w:r w:rsidRPr="00B33809">
        <w:t>/1</w:t>
      </w:r>
      <w:r w:rsidR="00EE7357" w:rsidRPr="00B33809">
        <w:t>60</w:t>
      </w:r>
      <w:r w:rsidRPr="00B33809">
        <w:t xml:space="preserve">, annexe II; </w:t>
      </w:r>
      <w:r w:rsidR="00A21DAE" w:rsidRPr="00B33809">
        <w:t>ECE/TRANS/WP.15/AC.1</w:t>
      </w:r>
      <w:r w:rsidRPr="00B33809">
        <w:t>/1</w:t>
      </w:r>
      <w:r w:rsidR="00583E95" w:rsidRPr="00B33809">
        <w:t>62</w:t>
      </w:r>
      <w:r w:rsidRPr="00B33809">
        <w:t xml:space="preserve">, annexe II et </w:t>
      </w:r>
      <w:r w:rsidR="00A21DAE" w:rsidRPr="00B33809">
        <w:t>ECE/TRANS/WP.15/AC.1</w:t>
      </w:r>
      <w:r w:rsidRPr="00B33809">
        <w:t>/20</w:t>
      </w:r>
      <w:r w:rsidR="00583E95" w:rsidRPr="00B33809">
        <w:t>21</w:t>
      </w:r>
      <w:r w:rsidRPr="00B33809">
        <w:t>/2</w:t>
      </w:r>
      <w:r w:rsidR="00583E95" w:rsidRPr="00B33809">
        <w:t>4</w:t>
      </w:r>
      <w:r w:rsidRPr="00B33809">
        <w:t>/Add.1.</w:t>
      </w:r>
    </w:p>
    <w:p w14:paraId="11C0062B" w14:textId="631353F8" w:rsidR="0031373C" w:rsidRPr="0031373C" w:rsidRDefault="0031373C" w:rsidP="003138E6">
      <w:pPr>
        <w:pStyle w:val="SingleTxtG"/>
        <w:pageBreakBefore/>
      </w:pPr>
      <w:r w:rsidRPr="00B33809">
        <w:lastRenderedPageBreak/>
        <w:t xml:space="preserve">Le texte en noir correspond au </w:t>
      </w:r>
      <w:r w:rsidR="00D305FA" w:rsidRPr="00B33809">
        <w:t>projet</w:t>
      </w:r>
      <w:r w:rsidR="009A071F" w:rsidRPr="00B33809">
        <w:t xml:space="preserve"> d'amendements pertinents pour l'ADN adoptés par le Groupe de travail des transports de marchandises dangereuses (WP.15) et la Réunion</w:t>
      </w:r>
      <w:r w:rsidR="009A071F" w:rsidRPr="00713B01">
        <w:rPr>
          <w:lang w:val="fr-FR"/>
        </w:rPr>
        <w:t xml:space="preserve"> Commune RID/ADR/ADN en 20</w:t>
      </w:r>
      <w:r w:rsidR="00D231DE">
        <w:rPr>
          <w:lang w:val="fr-FR"/>
        </w:rPr>
        <w:t>20</w:t>
      </w:r>
      <w:r w:rsidR="009A071F" w:rsidRPr="00713B01">
        <w:rPr>
          <w:lang w:val="fr-FR"/>
        </w:rPr>
        <w:t xml:space="preserve"> et 20</w:t>
      </w:r>
      <w:r w:rsidR="00D231DE">
        <w:rPr>
          <w:lang w:val="fr-FR"/>
        </w:rPr>
        <w:t>21</w:t>
      </w:r>
      <w:r w:rsidR="009A071F" w:rsidRPr="00713B01">
        <w:rPr>
          <w:lang w:val="fr-FR"/>
        </w:rPr>
        <w:t xml:space="preserve"> pour </w:t>
      </w:r>
      <w:proofErr w:type="spellStart"/>
      <w:r w:rsidR="009A071F" w:rsidRPr="00713B01">
        <w:rPr>
          <w:lang w:val="fr-FR"/>
        </w:rPr>
        <w:t>entrée</w:t>
      </w:r>
      <w:proofErr w:type="spellEnd"/>
      <w:r w:rsidR="009A071F" w:rsidRPr="00713B01">
        <w:rPr>
          <w:lang w:val="fr-FR"/>
        </w:rPr>
        <w:t xml:space="preserve"> en vigueur le </w:t>
      </w:r>
      <w:r w:rsidR="009A071F" w:rsidRPr="00713B01">
        <w:rPr>
          <w:lang w:val="fr-FR"/>
        </w:rPr>
        <w:br/>
        <w:t>1</w:t>
      </w:r>
      <w:r w:rsidR="009A071F" w:rsidRPr="00713B01">
        <w:rPr>
          <w:vertAlign w:val="superscript"/>
          <w:lang w:val="fr-FR"/>
        </w:rPr>
        <w:t>er</w:t>
      </w:r>
      <w:r w:rsidR="009A071F" w:rsidRPr="00713B01">
        <w:rPr>
          <w:lang w:val="fr-FR"/>
        </w:rPr>
        <w:t xml:space="preserve"> janvier 20</w:t>
      </w:r>
      <w:r w:rsidR="009A071F">
        <w:rPr>
          <w:lang w:val="fr-FR"/>
        </w:rPr>
        <w:t>2</w:t>
      </w:r>
      <w:r w:rsidR="00D231DE">
        <w:rPr>
          <w:lang w:val="fr-FR"/>
        </w:rPr>
        <w:t>3</w:t>
      </w:r>
      <w:r w:rsidR="00982FCF">
        <w:rPr>
          <w:lang w:val="fr-FR"/>
        </w:rPr>
        <w:t>.</w:t>
      </w:r>
    </w:p>
    <w:p w14:paraId="0EB9647C" w14:textId="77777777" w:rsidR="0031373C" w:rsidRPr="004A022A" w:rsidRDefault="0031373C" w:rsidP="004A022A">
      <w:pPr>
        <w:pStyle w:val="SingleTxtG"/>
        <w:rPr>
          <w:lang w:val="fr-FR"/>
        </w:rPr>
      </w:pPr>
      <w:r w:rsidRPr="000B5987">
        <w:rPr>
          <w:color w:val="003399"/>
        </w:rPr>
        <w:t>Le texte en bleu</w:t>
      </w:r>
      <w:r w:rsidRPr="000B5987">
        <w:rPr>
          <w:color w:val="003399"/>
          <w:lang w:val="fr-FR"/>
        </w:rPr>
        <w:t xml:space="preserve"> </w:t>
      </w:r>
      <w:r w:rsidRPr="0031373C">
        <w:rPr>
          <w:lang w:val="fr-FR"/>
        </w:rPr>
        <w:t xml:space="preserve">correspond </w:t>
      </w:r>
      <w:r w:rsidR="004A022A">
        <w:rPr>
          <w:lang w:val="fr-FR"/>
        </w:rPr>
        <w:t>au p</w:t>
      </w:r>
      <w:r w:rsidR="004A022A" w:rsidRPr="004A022A">
        <w:rPr>
          <w:lang w:val="fr-FR"/>
        </w:rPr>
        <w:t>rojet d'amendements du Groupe de travail spécial de l’harmonisation des Règlements RID/ADR/ADN avec les Recommandations de l’ONU relatives au transport des marchandises dangereuses et modifié par la Réunion commune de la Commission d’experts du RID et du Groupe de travail des transports de marchandises dangereuses</w:t>
      </w:r>
      <w:r w:rsidR="004A022A">
        <w:rPr>
          <w:lang w:val="fr-FR"/>
        </w:rPr>
        <w:t>.</w:t>
      </w:r>
    </w:p>
    <w:p w14:paraId="795099BF" w14:textId="77777777" w:rsidR="002F42AA" w:rsidRPr="00C35261" w:rsidRDefault="002F42AA" w:rsidP="00982FCF">
      <w:pPr>
        <w:pStyle w:val="H1G"/>
      </w:pPr>
      <w:r w:rsidRPr="00C35261">
        <w:tab/>
      </w:r>
      <w:r w:rsidRPr="00C35261">
        <w:tab/>
        <w:t>Chapitre 1.1</w:t>
      </w:r>
    </w:p>
    <w:p w14:paraId="56B459B6" w14:textId="77777777" w:rsidR="00412639" w:rsidRPr="00D326E3" w:rsidRDefault="00412639" w:rsidP="00412639">
      <w:pPr>
        <w:tabs>
          <w:tab w:val="left" w:pos="2268"/>
          <w:tab w:val="left" w:pos="3402"/>
        </w:tabs>
        <w:kinsoku w:val="0"/>
        <w:overflowPunct w:val="0"/>
        <w:autoSpaceDE w:val="0"/>
        <w:autoSpaceDN w:val="0"/>
        <w:adjustRightInd w:val="0"/>
        <w:snapToGrid w:val="0"/>
        <w:spacing w:after="120"/>
        <w:ind w:left="1134" w:right="1134"/>
        <w:jc w:val="both"/>
        <w:rPr>
          <w:lang w:val="fr-FR" w:eastAsia="zh-CN"/>
        </w:rPr>
      </w:pPr>
      <w:r w:rsidRPr="00D326E3">
        <w:rPr>
          <w:lang w:val="fr-FR" w:eastAsia="zh-CN"/>
        </w:rPr>
        <w:t>1.1.4</w:t>
      </w:r>
      <w:r w:rsidRPr="00D326E3">
        <w:rPr>
          <w:lang w:val="fr-FR" w:eastAsia="zh-CN"/>
        </w:rPr>
        <w:tab/>
        <w:t>Ajouter une nouvelle sous-section 1.1.4.7 libellée comme suit :</w:t>
      </w:r>
    </w:p>
    <w:p w14:paraId="5FE26EA9" w14:textId="77777777" w:rsidR="00412639" w:rsidRPr="00D326E3" w:rsidRDefault="00412639" w:rsidP="00412639">
      <w:pPr>
        <w:tabs>
          <w:tab w:val="left" w:pos="2268"/>
          <w:tab w:val="left" w:pos="3402"/>
        </w:tabs>
        <w:kinsoku w:val="0"/>
        <w:overflowPunct w:val="0"/>
        <w:autoSpaceDE w:val="0"/>
        <w:autoSpaceDN w:val="0"/>
        <w:adjustRightInd w:val="0"/>
        <w:snapToGrid w:val="0"/>
        <w:spacing w:after="120"/>
        <w:ind w:left="2268" w:right="1134" w:hanging="1134"/>
        <w:jc w:val="both"/>
        <w:rPr>
          <w:rFonts w:eastAsia="Calibri"/>
          <w:i/>
          <w:lang w:val="fr-FR" w:eastAsia="zh-CN"/>
        </w:rPr>
      </w:pPr>
      <w:r w:rsidRPr="00D326E3">
        <w:rPr>
          <w:lang w:val="fr-FR" w:eastAsia="zh-CN"/>
        </w:rPr>
        <w:t>« </w:t>
      </w:r>
      <w:r w:rsidRPr="00D326E3">
        <w:rPr>
          <w:b/>
          <w:lang w:val="fr-FR" w:eastAsia="zh-CN"/>
        </w:rPr>
        <w:t>1.1.4.7</w:t>
      </w:r>
      <w:r w:rsidRPr="00D326E3">
        <w:rPr>
          <w:b/>
          <w:lang w:val="fr-FR" w:eastAsia="zh-CN"/>
        </w:rPr>
        <w:tab/>
      </w:r>
      <w:r w:rsidRPr="00D326E3">
        <w:rPr>
          <w:b/>
          <w:i/>
          <w:lang w:val="fr-FR" w:eastAsia="zh-CN"/>
        </w:rPr>
        <w:t>Récipients à pression rechargeables autorisés par le Département des transports des États-Unis d’Amérique</w:t>
      </w:r>
      <w:bookmarkStart w:id="0" w:name="_Hlk525131534"/>
    </w:p>
    <w:p w14:paraId="0CBC378B" w14:textId="77777777" w:rsidR="00412639" w:rsidRPr="00D326E3" w:rsidRDefault="00412639" w:rsidP="00412639">
      <w:pPr>
        <w:tabs>
          <w:tab w:val="left" w:pos="2268"/>
          <w:tab w:val="left" w:pos="3402"/>
        </w:tabs>
        <w:kinsoku w:val="0"/>
        <w:overflowPunct w:val="0"/>
        <w:autoSpaceDE w:val="0"/>
        <w:autoSpaceDN w:val="0"/>
        <w:adjustRightInd w:val="0"/>
        <w:snapToGrid w:val="0"/>
        <w:spacing w:after="120"/>
        <w:ind w:left="2268" w:right="1134" w:hanging="1134"/>
        <w:jc w:val="both"/>
        <w:rPr>
          <w:i/>
          <w:iCs/>
          <w:lang w:val="fr-FR"/>
        </w:rPr>
      </w:pPr>
      <w:r w:rsidRPr="00D32BF5">
        <w:rPr>
          <w:b/>
          <w:bCs/>
          <w:i/>
          <w:iCs/>
          <w:lang w:val="fr-FR"/>
        </w:rPr>
        <w:tab/>
        <w:t>NOTA :</w:t>
      </w:r>
      <w:r w:rsidRPr="00D32BF5">
        <w:rPr>
          <w:i/>
          <w:iCs/>
          <w:lang w:val="fr-FR"/>
        </w:rPr>
        <w:t xml:space="preserve"> Pour le transport conformément au 1.1.4.7, voir également le 5.4.1.1.</w:t>
      </w:r>
      <w:r w:rsidRPr="00D326E3">
        <w:rPr>
          <w:i/>
          <w:iCs/>
          <w:lang w:val="fr-FR"/>
        </w:rPr>
        <w:t>24.</w:t>
      </w:r>
    </w:p>
    <w:p w14:paraId="2BAB836C" w14:textId="77777777" w:rsidR="00412639" w:rsidRPr="00D326E3" w:rsidRDefault="00412639" w:rsidP="00412639">
      <w:pPr>
        <w:tabs>
          <w:tab w:val="left" w:pos="2268"/>
          <w:tab w:val="left" w:pos="3402"/>
        </w:tabs>
        <w:kinsoku w:val="0"/>
        <w:overflowPunct w:val="0"/>
        <w:autoSpaceDE w:val="0"/>
        <w:autoSpaceDN w:val="0"/>
        <w:adjustRightInd w:val="0"/>
        <w:snapToGrid w:val="0"/>
        <w:spacing w:after="120"/>
        <w:ind w:left="2268" w:right="1134" w:hanging="1134"/>
        <w:jc w:val="both"/>
        <w:rPr>
          <w:rFonts w:eastAsia="Calibri"/>
          <w:i/>
          <w:lang w:val="fr-FR" w:eastAsia="zh-CN"/>
        </w:rPr>
      </w:pPr>
      <w:r w:rsidRPr="00D326E3">
        <w:rPr>
          <w:lang w:val="fr-FR" w:eastAsia="zh-CN"/>
        </w:rPr>
        <w:t>1.1.4.7.1</w:t>
      </w:r>
      <w:r w:rsidRPr="00D326E3">
        <w:rPr>
          <w:lang w:val="fr-FR" w:eastAsia="zh-CN"/>
        </w:rPr>
        <w:tab/>
      </w:r>
      <w:r w:rsidRPr="00D326E3">
        <w:rPr>
          <w:i/>
          <w:lang w:val="fr-FR" w:eastAsia="zh-CN"/>
        </w:rPr>
        <w:t>Importation de gaz</w:t>
      </w:r>
    </w:p>
    <w:p w14:paraId="6DDD9B5A" w14:textId="77777777" w:rsidR="00412639" w:rsidRPr="00D326E3" w:rsidRDefault="00412639" w:rsidP="00412639">
      <w:pPr>
        <w:tabs>
          <w:tab w:val="left" w:pos="2268"/>
          <w:tab w:val="left" w:pos="3402"/>
        </w:tabs>
        <w:kinsoku w:val="0"/>
        <w:overflowPunct w:val="0"/>
        <w:autoSpaceDE w:val="0"/>
        <w:autoSpaceDN w:val="0"/>
        <w:adjustRightInd w:val="0"/>
        <w:snapToGrid w:val="0"/>
        <w:spacing w:after="120"/>
        <w:ind w:left="2268" w:right="1134" w:hanging="1134"/>
        <w:jc w:val="both"/>
        <w:rPr>
          <w:rFonts w:eastAsia="Calibri"/>
          <w:lang w:val="fr-FR" w:eastAsia="zh-CN"/>
        </w:rPr>
      </w:pPr>
      <w:r w:rsidRPr="00D326E3">
        <w:rPr>
          <w:lang w:val="fr-FR" w:eastAsia="zh-CN"/>
        </w:rPr>
        <w:tab/>
        <w:t>Les récipients à pression rechargeables autorisés par le Département des transports des États-Unis d’Amérique et construits conformément aux normes énoncées dans la Partie 178 (</w:t>
      </w:r>
      <w:proofErr w:type="spellStart"/>
      <w:r w:rsidRPr="00D326E3">
        <w:rPr>
          <w:lang w:val="fr-FR" w:eastAsia="zh-CN"/>
        </w:rPr>
        <w:t>Specifications</w:t>
      </w:r>
      <w:proofErr w:type="spellEnd"/>
      <w:r w:rsidRPr="00D326E3">
        <w:rPr>
          <w:lang w:val="fr-FR" w:eastAsia="zh-CN"/>
        </w:rPr>
        <w:t xml:space="preserve"> for Packagings (Spécifications relatives aux emballages)) du Titre 49 (Transportation (Transports)) du Code of </w:t>
      </w:r>
      <w:proofErr w:type="spellStart"/>
      <w:r w:rsidRPr="00D326E3">
        <w:rPr>
          <w:lang w:val="fr-FR" w:eastAsia="zh-CN"/>
        </w:rPr>
        <w:t>Federal</w:t>
      </w:r>
      <w:proofErr w:type="spellEnd"/>
      <w:r w:rsidRPr="00D326E3">
        <w:rPr>
          <w:lang w:val="fr-FR" w:eastAsia="zh-CN"/>
        </w:rPr>
        <w:t xml:space="preserve"> </w:t>
      </w:r>
      <w:proofErr w:type="spellStart"/>
      <w:r w:rsidRPr="00D326E3">
        <w:rPr>
          <w:lang w:val="fr-FR" w:eastAsia="zh-CN"/>
        </w:rPr>
        <w:t>Regulations</w:t>
      </w:r>
      <w:proofErr w:type="spellEnd"/>
      <w:r w:rsidRPr="00D326E3">
        <w:rPr>
          <w:lang w:val="fr-FR" w:eastAsia="zh-CN"/>
        </w:rPr>
        <w:t xml:space="preserve"> (recueil des règlements fédéraux), lorsqu’ils sont admis au transport dans une chaîne de transport conformément au 1.1.4.2, peuvent être transportés depuis leur emplacement d’entreposage temporaire au point final de la chaîne de transport jusqu’aux utilisateurs finaux. </w:t>
      </w:r>
      <w:bookmarkEnd w:id="0"/>
    </w:p>
    <w:p w14:paraId="699DB2B8" w14:textId="77777777" w:rsidR="00412639" w:rsidRPr="00D326E3" w:rsidRDefault="00412639" w:rsidP="00412639">
      <w:pPr>
        <w:tabs>
          <w:tab w:val="left" w:pos="2268"/>
          <w:tab w:val="left" w:pos="3402"/>
        </w:tabs>
        <w:kinsoku w:val="0"/>
        <w:overflowPunct w:val="0"/>
        <w:autoSpaceDE w:val="0"/>
        <w:autoSpaceDN w:val="0"/>
        <w:adjustRightInd w:val="0"/>
        <w:snapToGrid w:val="0"/>
        <w:spacing w:after="120"/>
        <w:ind w:left="2268" w:right="1134" w:hanging="1134"/>
        <w:jc w:val="both"/>
        <w:rPr>
          <w:rFonts w:eastAsia="Calibri"/>
          <w:i/>
          <w:lang w:val="fr-FR" w:eastAsia="zh-CN"/>
        </w:rPr>
      </w:pPr>
      <w:r w:rsidRPr="00D326E3">
        <w:rPr>
          <w:lang w:val="fr-FR" w:eastAsia="zh-CN"/>
        </w:rPr>
        <w:t>1.1.4.7.2</w:t>
      </w:r>
      <w:r w:rsidRPr="00D326E3">
        <w:rPr>
          <w:lang w:val="fr-FR" w:eastAsia="zh-CN"/>
        </w:rPr>
        <w:tab/>
      </w:r>
      <w:r w:rsidRPr="00D326E3">
        <w:rPr>
          <w:i/>
          <w:lang w:val="fr-FR" w:eastAsia="zh-CN"/>
        </w:rPr>
        <w:t>Exportation de gaz et récipients à pression vides non nettoyés</w:t>
      </w:r>
    </w:p>
    <w:p w14:paraId="61DE33C1" w14:textId="77777777" w:rsidR="00412639" w:rsidRPr="00D326E3" w:rsidRDefault="00412639" w:rsidP="00412639">
      <w:pPr>
        <w:tabs>
          <w:tab w:val="left" w:pos="2268"/>
          <w:tab w:val="left" w:pos="3402"/>
        </w:tabs>
        <w:kinsoku w:val="0"/>
        <w:overflowPunct w:val="0"/>
        <w:autoSpaceDE w:val="0"/>
        <w:autoSpaceDN w:val="0"/>
        <w:adjustRightInd w:val="0"/>
        <w:snapToGrid w:val="0"/>
        <w:spacing w:after="120"/>
        <w:ind w:left="2268" w:right="1134" w:hanging="1134"/>
        <w:jc w:val="both"/>
        <w:rPr>
          <w:rFonts w:eastAsia="Calibri"/>
          <w:lang w:val="fr-FR" w:eastAsia="zh-CN"/>
        </w:rPr>
      </w:pPr>
      <w:r w:rsidRPr="00D326E3">
        <w:rPr>
          <w:lang w:val="fr-FR" w:eastAsia="zh-CN"/>
        </w:rPr>
        <w:tab/>
        <w:t>Les récipients à pression rechargeables autorisés par le Département des transports des États-Unis d’Amérique et construits conformément aux normes énoncées dans la Partie 178 (</w:t>
      </w:r>
      <w:proofErr w:type="spellStart"/>
      <w:r w:rsidRPr="00D326E3">
        <w:rPr>
          <w:lang w:val="fr-FR" w:eastAsia="zh-CN"/>
        </w:rPr>
        <w:t>Specifications</w:t>
      </w:r>
      <w:proofErr w:type="spellEnd"/>
      <w:r w:rsidRPr="00D326E3">
        <w:rPr>
          <w:lang w:val="fr-FR" w:eastAsia="zh-CN"/>
        </w:rPr>
        <w:t xml:space="preserve"> for Packagings (Spécifications relatives aux emballages)) du Titre 49 (Transportation (Transports)) du Code of </w:t>
      </w:r>
      <w:proofErr w:type="spellStart"/>
      <w:r w:rsidRPr="00D326E3">
        <w:rPr>
          <w:lang w:val="fr-FR" w:eastAsia="zh-CN"/>
        </w:rPr>
        <w:t>Federal</w:t>
      </w:r>
      <w:proofErr w:type="spellEnd"/>
      <w:r w:rsidRPr="00D326E3">
        <w:rPr>
          <w:lang w:val="fr-FR" w:eastAsia="zh-CN"/>
        </w:rPr>
        <w:t xml:space="preserve"> </w:t>
      </w:r>
      <w:proofErr w:type="spellStart"/>
      <w:r w:rsidRPr="00D326E3">
        <w:rPr>
          <w:lang w:val="fr-FR" w:eastAsia="zh-CN"/>
        </w:rPr>
        <w:t>Regulations</w:t>
      </w:r>
      <w:proofErr w:type="spellEnd"/>
      <w:r w:rsidRPr="00D326E3">
        <w:rPr>
          <w:lang w:val="fr-FR" w:eastAsia="zh-CN"/>
        </w:rPr>
        <w:t xml:space="preserve"> (recueil des règlements fédéraux) ne peuvent être remplis et transportés que pour l’exportation vers des pays qui ne sont pas des Parties contractants à l’AD</w:t>
      </w:r>
      <w:r>
        <w:rPr>
          <w:lang w:val="fr-FR" w:eastAsia="zh-CN"/>
        </w:rPr>
        <w:t>N</w:t>
      </w:r>
      <w:r w:rsidRPr="00D326E3">
        <w:rPr>
          <w:lang w:val="fr-FR" w:eastAsia="zh-CN"/>
        </w:rPr>
        <w:t xml:space="preserve"> et à condition de satisfaire aux dispositions ci-après : </w:t>
      </w:r>
    </w:p>
    <w:p w14:paraId="24745712" w14:textId="77777777" w:rsidR="00412639" w:rsidRPr="00D326E3" w:rsidRDefault="00412639" w:rsidP="00412639">
      <w:pPr>
        <w:tabs>
          <w:tab w:val="left" w:pos="2268"/>
        </w:tabs>
        <w:kinsoku w:val="0"/>
        <w:overflowPunct w:val="0"/>
        <w:autoSpaceDE w:val="0"/>
        <w:autoSpaceDN w:val="0"/>
        <w:adjustRightInd w:val="0"/>
        <w:snapToGrid w:val="0"/>
        <w:spacing w:after="120"/>
        <w:ind w:left="2835" w:right="1134" w:hanging="567"/>
        <w:jc w:val="both"/>
        <w:rPr>
          <w:rFonts w:eastAsia="Calibri"/>
          <w:lang w:val="fr-FR" w:eastAsia="zh-CN"/>
        </w:rPr>
      </w:pPr>
      <w:r w:rsidRPr="00D326E3">
        <w:rPr>
          <w:lang w:val="fr-FR" w:eastAsia="zh-CN"/>
        </w:rPr>
        <w:t>a)</w:t>
      </w:r>
      <w:r w:rsidRPr="00D326E3">
        <w:rPr>
          <w:lang w:val="fr-FR" w:eastAsia="zh-CN"/>
        </w:rPr>
        <w:tab/>
        <w:t xml:space="preserve">Le remplissage des récipients à pression est réalisé conformément aux prescriptions pertinentes du Code of </w:t>
      </w:r>
      <w:proofErr w:type="spellStart"/>
      <w:r w:rsidRPr="00D326E3">
        <w:rPr>
          <w:lang w:val="fr-FR" w:eastAsia="zh-CN"/>
        </w:rPr>
        <w:t>Federal</w:t>
      </w:r>
      <w:proofErr w:type="spellEnd"/>
      <w:r w:rsidRPr="00D326E3">
        <w:rPr>
          <w:lang w:val="fr-FR" w:eastAsia="zh-CN"/>
        </w:rPr>
        <w:t xml:space="preserve"> </w:t>
      </w:r>
      <w:proofErr w:type="spellStart"/>
      <w:r w:rsidRPr="00D326E3">
        <w:rPr>
          <w:lang w:val="fr-FR" w:eastAsia="zh-CN"/>
        </w:rPr>
        <w:t>Regulations</w:t>
      </w:r>
      <w:proofErr w:type="spellEnd"/>
      <w:r w:rsidRPr="00D326E3">
        <w:rPr>
          <w:lang w:val="fr-FR" w:eastAsia="zh-CN"/>
        </w:rPr>
        <w:t xml:space="preserve"> (recueil des règlements fédéraux) des États-Unis d’Amérique ;</w:t>
      </w:r>
    </w:p>
    <w:p w14:paraId="1E3D0CDB" w14:textId="77777777" w:rsidR="00412639" w:rsidRPr="00D326E3" w:rsidRDefault="00412639" w:rsidP="00412639">
      <w:pPr>
        <w:tabs>
          <w:tab w:val="left" w:pos="2268"/>
        </w:tabs>
        <w:kinsoku w:val="0"/>
        <w:overflowPunct w:val="0"/>
        <w:autoSpaceDE w:val="0"/>
        <w:autoSpaceDN w:val="0"/>
        <w:adjustRightInd w:val="0"/>
        <w:snapToGrid w:val="0"/>
        <w:spacing w:after="120"/>
        <w:ind w:left="2835" w:right="1134" w:hanging="567"/>
        <w:jc w:val="both"/>
        <w:rPr>
          <w:rFonts w:eastAsia="Calibri"/>
          <w:lang w:val="fr-FR" w:eastAsia="zh-CN"/>
        </w:rPr>
      </w:pPr>
      <w:r w:rsidRPr="00D326E3">
        <w:rPr>
          <w:lang w:val="fr-FR" w:eastAsia="zh-CN"/>
        </w:rPr>
        <w:t>b)</w:t>
      </w:r>
      <w:r w:rsidRPr="00D326E3">
        <w:rPr>
          <w:lang w:val="fr-FR" w:eastAsia="zh-CN"/>
        </w:rPr>
        <w:tab/>
        <w:t>Les récipients à pression sont marqués et étiquetés conformément aux dispositions du chapitre 5.2 ;</w:t>
      </w:r>
    </w:p>
    <w:p w14:paraId="2722F3B1" w14:textId="77777777" w:rsidR="00412639" w:rsidRPr="00D326E3" w:rsidRDefault="00412639" w:rsidP="00412639">
      <w:pPr>
        <w:tabs>
          <w:tab w:val="left" w:pos="2268"/>
        </w:tabs>
        <w:kinsoku w:val="0"/>
        <w:overflowPunct w:val="0"/>
        <w:autoSpaceDE w:val="0"/>
        <w:autoSpaceDN w:val="0"/>
        <w:adjustRightInd w:val="0"/>
        <w:snapToGrid w:val="0"/>
        <w:spacing w:after="120"/>
        <w:ind w:left="2835" w:right="1134" w:hanging="567"/>
        <w:jc w:val="both"/>
        <w:rPr>
          <w:lang w:val="fr-FR" w:eastAsia="zh-CN"/>
        </w:rPr>
      </w:pPr>
      <w:r w:rsidRPr="00D326E3">
        <w:rPr>
          <w:lang w:val="fr-FR" w:eastAsia="zh-CN"/>
        </w:rPr>
        <w:t>c)</w:t>
      </w:r>
      <w:r w:rsidRPr="00D326E3">
        <w:rPr>
          <w:lang w:val="fr-FR" w:eastAsia="zh-CN"/>
        </w:rPr>
        <w:tab/>
      </w:r>
      <w:r w:rsidRPr="00D326E3">
        <w:rPr>
          <w:rFonts w:cs="Arial"/>
          <w:lang w:val="fr-FR" w:eastAsia="zh-CN"/>
        </w:rPr>
        <w:t xml:space="preserve">Les dispositions du 4.1.6.12 et du 4.1.6.13 </w:t>
      </w:r>
      <w:r>
        <w:rPr>
          <w:rFonts w:cs="Arial"/>
          <w:lang w:val="fr-FR" w:eastAsia="zh-CN"/>
        </w:rPr>
        <w:t xml:space="preserve">de l’ADR </w:t>
      </w:r>
      <w:r w:rsidRPr="00D326E3">
        <w:rPr>
          <w:rFonts w:cs="Arial"/>
          <w:lang w:val="fr-FR" w:eastAsia="zh-CN"/>
        </w:rPr>
        <w:t>s’appliquent aux récipients à pression. Les récipients à pression ne doivent pas être remplis après la date limite du contrôle périodique mais peuvent être transportés après cette date pour être soumis à l’inspection, y compris toute opération de transport intermédiaire.</w:t>
      </w:r>
    </w:p>
    <w:p w14:paraId="02EBA7BE"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iCs/>
          <w:lang w:val="fr-FR" w:eastAsia="en-GB"/>
        </w:rPr>
        <w:t xml:space="preserve">(Documents de référence </w:t>
      </w:r>
      <w:r w:rsidRPr="00D326E3">
        <w:rPr>
          <w:i/>
          <w:lang w:val="fr-FR" w:eastAsia="zh-CN"/>
        </w:rPr>
        <w:t xml:space="preserve">: ECE/TRANS/WP.15/253 </w:t>
      </w:r>
      <w:r w:rsidRPr="00D32BF5">
        <w:rPr>
          <w:i/>
          <w:lang w:val="fr-FR" w:eastAsia="zh-CN"/>
        </w:rPr>
        <w:t>et</w:t>
      </w:r>
      <w:r w:rsidRPr="00D326E3">
        <w:rPr>
          <w:i/>
          <w:lang w:val="fr-FR" w:eastAsia="zh-CN"/>
        </w:rPr>
        <w:t xml:space="preserve"> </w:t>
      </w:r>
      <w:r w:rsidRPr="00D32BF5">
        <w:rPr>
          <w:i/>
          <w:lang w:val="fr-FR" w:eastAsia="zh-CN"/>
        </w:rPr>
        <w:t>ECE/TRANS/WP.15/AC.1/162)</w:t>
      </w:r>
    </w:p>
    <w:p w14:paraId="258EE0B8" w14:textId="77777777" w:rsidR="00412639" w:rsidRPr="00D326E3" w:rsidRDefault="00412639" w:rsidP="00817379">
      <w:pPr>
        <w:pageBreakBefore/>
        <w:tabs>
          <w:tab w:val="left" w:pos="2268"/>
          <w:tab w:val="left" w:pos="3402"/>
        </w:tabs>
        <w:kinsoku w:val="0"/>
        <w:overflowPunct w:val="0"/>
        <w:autoSpaceDE w:val="0"/>
        <w:autoSpaceDN w:val="0"/>
        <w:adjustRightInd w:val="0"/>
        <w:snapToGrid w:val="0"/>
        <w:spacing w:after="120"/>
        <w:ind w:left="1134" w:right="1134"/>
        <w:jc w:val="both"/>
        <w:rPr>
          <w:lang w:val="fr-FR" w:eastAsia="zh-CN"/>
        </w:rPr>
      </w:pPr>
      <w:r w:rsidRPr="00D326E3">
        <w:rPr>
          <w:lang w:val="fr-FR" w:eastAsia="zh-CN"/>
        </w:rPr>
        <w:lastRenderedPageBreak/>
        <w:t>1.1.5</w:t>
      </w:r>
      <w:r w:rsidRPr="00D326E3">
        <w:rPr>
          <w:lang w:val="fr-FR" w:eastAsia="zh-CN"/>
        </w:rPr>
        <w:tab/>
        <w:t>Ajouter le nota suivant :</w:t>
      </w:r>
    </w:p>
    <w:p w14:paraId="754FAB44" w14:textId="77777777" w:rsidR="00412639" w:rsidRPr="00D326E3" w:rsidRDefault="00412639" w:rsidP="00412639">
      <w:pPr>
        <w:tabs>
          <w:tab w:val="left" w:pos="2268"/>
          <w:tab w:val="left" w:pos="3402"/>
        </w:tabs>
        <w:kinsoku w:val="0"/>
        <w:overflowPunct w:val="0"/>
        <w:autoSpaceDE w:val="0"/>
        <w:autoSpaceDN w:val="0"/>
        <w:adjustRightInd w:val="0"/>
        <w:snapToGrid w:val="0"/>
        <w:spacing w:after="120"/>
        <w:ind w:left="2268" w:right="1134"/>
        <w:jc w:val="both"/>
        <w:rPr>
          <w:lang w:val="fr-FR" w:eastAsia="zh-CN"/>
        </w:rPr>
      </w:pPr>
      <w:r w:rsidRPr="00D326E3">
        <w:rPr>
          <w:lang w:val="fr-FR" w:eastAsia="zh-CN"/>
        </w:rPr>
        <w:t>« </w:t>
      </w:r>
      <w:r w:rsidRPr="00D326E3">
        <w:rPr>
          <w:b/>
          <w:bCs/>
          <w:i/>
          <w:lang w:val="fr-FR" w:eastAsia="zh-CN"/>
        </w:rPr>
        <w:t>NOTA :</w:t>
      </w:r>
      <w:r w:rsidRPr="00D326E3">
        <w:rPr>
          <w:i/>
          <w:lang w:val="fr-FR" w:eastAsia="zh-CN"/>
        </w:rPr>
        <w:tab/>
        <w:t>Une norme précise comment satisfaire aux dispositions de l’AD</w:t>
      </w:r>
      <w:r>
        <w:rPr>
          <w:i/>
          <w:lang w:val="fr-FR" w:eastAsia="zh-CN"/>
        </w:rPr>
        <w:t>N</w:t>
      </w:r>
      <w:r w:rsidRPr="00D326E3">
        <w:rPr>
          <w:i/>
          <w:lang w:val="fr-FR" w:eastAsia="zh-CN"/>
        </w:rPr>
        <w:t xml:space="preserve"> et peut inclure des exigences additionnelles à celles prévues dans l’AD</w:t>
      </w:r>
      <w:r>
        <w:rPr>
          <w:i/>
          <w:lang w:val="fr-FR" w:eastAsia="zh-CN"/>
        </w:rPr>
        <w:t>N</w:t>
      </w:r>
      <w:r w:rsidRPr="00D326E3">
        <w:rPr>
          <w:i/>
          <w:lang w:val="fr-FR" w:eastAsia="zh-CN"/>
        </w:rPr>
        <w:t>.</w:t>
      </w:r>
      <w:r w:rsidRPr="00D326E3">
        <w:rPr>
          <w:lang w:val="fr-FR" w:eastAsia="zh-CN"/>
        </w:rPr>
        <w:t> ».</w:t>
      </w:r>
    </w:p>
    <w:p w14:paraId="0C6A37EF" w14:textId="77777777" w:rsidR="00412639" w:rsidRPr="00817379"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iCs/>
          <w:lang w:val="fr-FR" w:eastAsia="en-GB"/>
        </w:rPr>
        <w:t xml:space="preserve">(Document de référence </w:t>
      </w:r>
      <w:r w:rsidRPr="00D326E3">
        <w:rPr>
          <w:i/>
          <w:lang w:val="fr-FR" w:eastAsia="zh-CN"/>
        </w:rPr>
        <w:t>: ECE/TRANS/WP.15/253</w:t>
      </w:r>
      <w:r w:rsidRPr="00817379">
        <w:rPr>
          <w:i/>
          <w:lang w:val="fr-FR" w:eastAsia="zh-CN"/>
        </w:rPr>
        <w:t>)</w:t>
      </w:r>
    </w:p>
    <w:p w14:paraId="61F07269" w14:textId="6B3FE68F" w:rsidR="00412639" w:rsidRPr="00760F29" w:rsidRDefault="00412639" w:rsidP="00412639">
      <w:pPr>
        <w:keepNext/>
        <w:keepLines/>
        <w:tabs>
          <w:tab w:val="right" w:pos="851"/>
        </w:tabs>
        <w:kinsoku w:val="0"/>
        <w:overflowPunct w:val="0"/>
        <w:autoSpaceDE w:val="0"/>
        <w:autoSpaceDN w:val="0"/>
        <w:adjustRightInd w:val="0"/>
        <w:snapToGrid w:val="0"/>
        <w:spacing w:before="360" w:after="240" w:line="270" w:lineRule="exact"/>
        <w:ind w:right="1134"/>
        <w:rPr>
          <w:b/>
          <w:sz w:val="24"/>
          <w:lang w:val="fr-FR" w:eastAsia="zh-CN"/>
        </w:rPr>
      </w:pPr>
      <w:r w:rsidRPr="001E6687">
        <w:rPr>
          <w:b/>
          <w:sz w:val="24"/>
          <w:lang w:val="fr-FR" w:eastAsia="zh-CN"/>
        </w:rPr>
        <w:tab/>
      </w:r>
      <w:r w:rsidRPr="001E6687">
        <w:rPr>
          <w:b/>
          <w:sz w:val="24"/>
          <w:lang w:val="fr-FR" w:eastAsia="zh-CN"/>
        </w:rPr>
        <w:tab/>
        <w:t>Chapitre 1.2</w:t>
      </w:r>
    </w:p>
    <w:p w14:paraId="606214E3"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t>1.2</w:t>
      </w:r>
      <w:r w:rsidRPr="00D326E3">
        <w:rPr>
          <w:lang w:val="fr-FR" w:eastAsia="zh-CN"/>
        </w:rPr>
        <w:tab/>
        <w:t>Modifier le titre pour lire : « </w:t>
      </w:r>
      <w:r w:rsidRPr="00D326E3">
        <w:rPr>
          <w:b/>
          <w:bCs/>
          <w:lang w:val="fr-FR" w:eastAsia="zh-CN"/>
        </w:rPr>
        <w:t>DÉFINITIONS, UNITÉS DE MESURE ET ABRÉVIATIONS</w:t>
      </w:r>
      <w:r w:rsidRPr="00D326E3">
        <w:rPr>
          <w:lang w:val="fr-FR" w:eastAsia="zh-CN"/>
        </w:rPr>
        <w:t> »</w:t>
      </w:r>
    </w:p>
    <w:p w14:paraId="2DC83423" w14:textId="27685401" w:rsidR="00412639" w:rsidRPr="00D326E3" w:rsidRDefault="007269F1" w:rsidP="00412639">
      <w:pPr>
        <w:kinsoku w:val="0"/>
        <w:overflowPunct w:val="0"/>
        <w:autoSpaceDE w:val="0"/>
        <w:autoSpaceDN w:val="0"/>
        <w:adjustRightInd w:val="0"/>
        <w:snapToGrid w:val="0"/>
        <w:spacing w:after="120"/>
        <w:ind w:left="1134" w:right="1134"/>
        <w:jc w:val="both"/>
        <w:rPr>
          <w:i/>
          <w:lang w:val="fr-FR" w:eastAsia="zh-CN"/>
        </w:rPr>
      </w:pPr>
      <w:r w:rsidRPr="00D92C10">
        <w:rPr>
          <w:rFonts w:asciiTheme="majorBidi" w:hAnsiTheme="majorBidi" w:cstheme="majorBidi"/>
          <w:i/>
          <w:iCs/>
        </w:rPr>
        <w:t>(</w:t>
      </w:r>
      <w:r w:rsidRPr="00D326E3">
        <w:rPr>
          <w:i/>
          <w:iCs/>
          <w:lang w:val="fr-FR" w:eastAsia="en-GB"/>
        </w:rPr>
        <w:t>Document</w:t>
      </w:r>
      <w:r>
        <w:rPr>
          <w:i/>
          <w:iCs/>
          <w:lang w:val="fr-FR" w:eastAsia="en-GB"/>
        </w:rPr>
        <w:t>s</w:t>
      </w:r>
      <w:r w:rsidRPr="00D326E3">
        <w:rPr>
          <w:i/>
          <w:iCs/>
          <w:lang w:val="fr-FR" w:eastAsia="en-GB"/>
        </w:rPr>
        <w:t xml:space="preserve"> de référence</w:t>
      </w:r>
      <w:r w:rsidRPr="00D92C10">
        <w:rPr>
          <w:rFonts w:asciiTheme="majorBidi" w:hAnsiTheme="majorBidi" w:cstheme="majorBidi"/>
          <w:i/>
          <w:iCs/>
        </w:rPr>
        <w:t xml:space="preserve">: ECE/TRANS/WP.15/AC.1/160, </w:t>
      </w:r>
      <w:r>
        <w:rPr>
          <w:rFonts w:asciiTheme="majorBidi" w:hAnsiTheme="majorBidi" w:cstheme="majorBidi"/>
          <w:i/>
          <w:iCs/>
        </w:rPr>
        <w:t>a</w:t>
      </w:r>
      <w:r w:rsidRPr="00D92C10">
        <w:rPr>
          <w:rFonts w:asciiTheme="majorBidi" w:hAnsiTheme="majorBidi" w:cstheme="majorBidi"/>
          <w:i/>
          <w:iCs/>
        </w:rPr>
        <w:t>nnex</w:t>
      </w:r>
      <w:r>
        <w:rPr>
          <w:rFonts w:asciiTheme="majorBidi" w:hAnsiTheme="majorBidi" w:cstheme="majorBidi"/>
          <w:i/>
          <w:iCs/>
        </w:rPr>
        <w:t>e</w:t>
      </w:r>
      <w:r w:rsidRPr="00D92C10">
        <w:rPr>
          <w:rFonts w:asciiTheme="majorBidi" w:hAnsiTheme="majorBidi" w:cstheme="majorBidi"/>
          <w:i/>
          <w:iCs/>
        </w:rPr>
        <w:t xml:space="preserve"> II </w:t>
      </w:r>
      <w:r>
        <w:rPr>
          <w:rFonts w:asciiTheme="majorBidi" w:hAnsiTheme="majorBidi" w:cstheme="majorBidi"/>
          <w:i/>
          <w:iCs/>
        </w:rPr>
        <w:t>et</w:t>
      </w:r>
      <w:r w:rsidRPr="00D92C10">
        <w:rPr>
          <w:rFonts w:asciiTheme="majorBidi" w:hAnsiTheme="majorBidi" w:cstheme="majorBidi"/>
          <w:i/>
          <w:iCs/>
        </w:rPr>
        <w:t xml:space="preserve"> document </w:t>
      </w:r>
      <w:r>
        <w:rPr>
          <w:rFonts w:asciiTheme="majorBidi" w:hAnsiTheme="majorBidi" w:cstheme="majorBidi"/>
          <w:i/>
          <w:iCs/>
        </w:rPr>
        <w:t xml:space="preserve">informel </w:t>
      </w:r>
      <w:r w:rsidRPr="00D92C10">
        <w:rPr>
          <w:rFonts w:asciiTheme="majorBidi" w:hAnsiTheme="majorBidi" w:cstheme="majorBidi"/>
          <w:i/>
          <w:iCs/>
        </w:rPr>
        <w:t>INF.11)</w:t>
      </w:r>
    </w:p>
    <w:p w14:paraId="7484FD3A" w14:textId="77777777" w:rsidR="00412639" w:rsidRPr="00C729D9" w:rsidRDefault="00412639" w:rsidP="00412639">
      <w:pPr>
        <w:kinsoku w:val="0"/>
        <w:overflowPunct w:val="0"/>
        <w:autoSpaceDE w:val="0"/>
        <w:autoSpaceDN w:val="0"/>
        <w:adjustRightInd w:val="0"/>
        <w:snapToGrid w:val="0"/>
        <w:spacing w:after="120"/>
        <w:ind w:left="2268" w:right="1134" w:hanging="1134"/>
        <w:jc w:val="both"/>
        <w:rPr>
          <w:lang w:val="fr-FR" w:eastAsia="zh-CN"/>
        </w:rPr>
      </w:pPr>
      <w:r w:rsidRPr="00C729D9">
        <w:rPr>
          <w:rFonts w:eastAsiaTheme="minorHAnsi"/>
          <w:lang w:val="fr-FR"/>
        </w:rPr>
        <w:t>1.2.1</w:t>
      </w:r>
      <w:r w:rsidRPr="00C729D9">
        <w:rPr>
          <w:rFonts w:eastAsiaTheme="minorHAnsi"/>
          <w:lang w:val="fr-FR"/>
        </w:rPr>
        <w:tab/>
        <w:t>Dans la définition de « </w:t>
      </w:r>
      <w:r w:rsidRPr="00C729D9">
        <w:rPr>
          <w:rFonts w:eastAsiaTheme="minorHAnsi"/>
          <w:i/>
          <w:iCs/>
          <w:lang w:val="fr-FR"/>
        </w:rPr>
        <w:t>Remplisseur</w:t>
      </w:r>
      <w:r w:rsidRPr="00C729D9">
        <w:rPr>
          <w:rFonts w:eastAsiaTheme="minorHAnsi"/>
          <w:lang w:val="fr-FR"/>
        </w:rPr>
        <w:t xml:space="preserve"> », </w:t>
      </w:r>
      <w:r w:rsidRPr="00C729D9">
        <w:rPr>
          <w:lang w:val="fr-FR" w:eastAsia="zh-CN"/>
        </w:rPr>
        <w:t>remplacer « petit conteneur pour vrac » par « petit conteneur pour le transport en vrac ».</w:t>
      </w:r>
    </w:p>
    <w:p w14:paraId="2CF38418" w14:textId="77777777" w:rsidR="00412639" w:rsidRPr="00C729D9" w:rsidRDefault="00412639" w:rsidP="00412639">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151F6776" w14:textId="77777777" w:rsidR="00412639" w:rsidRPr="00F06A5E" w:rsidRDefault="00412639" w:rsidP="00412639">
      <w:pPr>
        <w:kinsoku w:val="0"/>
        <w:overflowPunct w:val="0"/>
        <w:autoSpaceDE w:val="0"/>
        <w:autoSpaceDN w:val="0"/>
        <w:adjustRightInd w:val="0"/>
        <w:snapToGrid w:val="0"/>
        <w:spacing w:before="120" w:after="120"/>
        <w:ind w:left="2268" w:right="1134" w:hanging="1134"/>
        <w:jc w:val="both"/>
        <w:rPr>
          <w:color w:val="003399"/>
          <w:lang w:val="fr-FR" w:eastAsia="zh-CN"/>
        </w:rPr>
      </w:pPr>
      <w:r w:rsidRPr="00F06A5E">
        <w:rPr>
          <w:color w:val="003399"/>
          <w:lang w:val="fr-FR" w:eastAsia="zh-CN"/>
        </w:rPr>
        <w:t xml:space="preserve">1.2.1 </w:t>
      </w:r>
      <w:r w:rsidRPr="00F06A5E">
        <w:rPr>
          <w:color w:val="003399"/>
          <w:lang w:val="fr-FR" w:eastAsia="zh-CN"/>
        </w:rPr>
        <w:tab/>
        <w:t>Dans la définition de « </w:t>
      </w:r>
      <w:r w:rsidRPr="00F06A5E">
        <w:rPr>
          <w:i/>
          <w:iCs/>
          <w:color w:val="003399"/>
          <w:lang w:val="fr-FR" w:eastAsia="zh-CN"/>
        </w:rPr>
        <w:t>Cadre de bouteilles</w:t>
      </w:r>
      <w:r w:rsidRPr="00F06A5E">
        <w:rPr>
          <w:color w:val="003399"/>
          <w:lang w:val="fr-FR" w:eastAsia="zh-CN"/>
        </w:rPr>
        <w:t xml:space="preserve"> », remplacer « un ensemble de bouteilles » par « un récipient à pression comprenant un ensemble de bouteilles ou d’enveloppes de bouteilles ». </w:t>
      </w:r>
    </w:p>
    <w:p w14:paraId="70D0CC11" w14:textId="77777777" w:rsidR="00412639" w:rsidRPr="00F06A5E" w:rsidRDefault="00412639" w:rsidP="00412639">
      <w:pPr>
        <w:kinsoku w:val="0"/>
        <w:overflowPunct w:val="0"/>
        <w:autoSpaceDE w:val="0"/>
        <w:autoSpaceDN w:val="0"/>
        <w:adjustRightInd w:val="0"/>
        <w:snapToGrid w:val="0"/>
        <w:spacing w:before="120" w:after="120"/>
        <w:ind w:left="2268" w:right="1134" w:hanging="1134"/>
        <w:jc w:val="both"/>
        <w:rPr>
          <w:color w:val="003399"/>
          <w:lang w:val="fr-FR" w:eastAsia="zh-CN"/>
        </w:rPr>
      </w:pPr>
      <w:r w:rsidRPr="00F06A5E">
        <w:rPr>
          <w:color w:val="003399"/>
          <w:lang w:val="fr-FR" w:eastAsia="zh-CN"/>
        </w:rPr>
        <w:tab/>
        <w:t>Ajouter le nouveau Nota suivant sous la définition de « </w:t>
      </w:r>
      <w:r w:rsidRPr="00F06A5E">
        <w:rPr>
          <w:i/>
          <w:iCs/>
          <w:color w:val="003399"/>
          <w:lang w:val="fr-FR" w:eastAsia="zh-CN"/>
        </w:rPr>
        <w:t>Fermeture</w:t>
      </w:r>
      <w:r w:rsidRPr="00F06A5E">
        <w:rPr>
          <w:color w:val="003399"/>
          <w:lang w:val="fr-FR" w:eastAsia="zh-CN"/>
        </w:rPr>
        <w:t> » :</w:t>
      </w:r>
    </w:p>
    <w:p w14:paraId="15319CD8" w14:textId="77777777" w:rsidR="00412639" w:rsidRPr="00F06A5E" w:rsidRDefault="00412639" w:rsidP="00412639">
      <w:pPr>
        <w:kinsoku w:val="0"/>
        <w:overflowPunct w:val="0"/>
        <w:autoSpaceDE w:val="0"/>
        <w:autoSpaceDN w:val="0"/>
        <w:adjustRightInd w:val="0"/>
        <w:snapToGrid w:val="0"/>
        <w:spacing w:after="120"/>
        <w:ind w:left="2268" w:right="1134"/>
        <w:jc w:val="both"/>
        <w:rPr>
          <w:color w:val="003399"/>
          <w:lang w:val="fr-FR" w:eastAsia="zh-CN"/>
        </w:rPr>
      </w:pPr>
      <w:r w:rsidRPr="00F06A5E">
        <w:rPr>
          <w:b/>
          <w:i/>
          <w:iCs/>
          <w:color w:val="003399"/>
          <w:lang w:val="fr-FR" w:eastAsia="zh-CN"/>
        </w:rPr>
        <w:t>« NOTA</w:t>
      </w:r>
      <w:r w:rsidRPr="00F06A5E">
        <w:rPr>
          <w:i/>
          <w:iCs/>
          <w:color w:val="003399"/>
          <w:lang w:val="fr-FR" w:eastAsia="zh-CN"/>
        </w:rPr>
        <w:t> </w:t>
      </w:r>
      <w:r w:rsidRPr="00F06A5E">
        <w:rPr>
          <w:b/>
          <w:bCs/>
          <w:i/>
          <w:iCs/>
          <w:color w:val="003399"/>
          <w:lang w:val="fr-FR" w:eastAsia="zh-CN"/>
        </w:rPr>
        <w:t>:</w:t>
      </w:r>
      <w:r w:rsidRPr="00F06A5E">
        <w:rPr>
          <w:i/>
          <w:iCs/>
          <w:color w:val="003399"/>
          <w:lang w:val="fr-FR" w:eastAsia="zh-CN"/>
        </w:rPr>
        <w:t xml:space="preserve"> Dans le cas des récipients à pression, le terme “fermetures” désigne par exemple les robinets, les dispositifs de décompression, les manomètres ou encore les jauges de niveau</w:t>
      </w:r>
      <w:r w:rsidRPr="00F06A5E">
        <w:rPr>
          <w:color w:val="003399"/>
          <w:lang w:val="fr-FR" w:eastAsia="zh-CN"/>
        </w:rPr>
        <w:t>. ».</w:t>
      </w:r>
    </w:p>
    <w:p w14:paraId="2B5AB6E7" w14:textId="77777777" w:rsidR="00412639" w:rsidRPr="00F06A5E" w:rsidRDefault="00412639" w:rsidP="00412639">
      <w:pPr>
        <w:kinsoku w:val="0"/>
        <w:overflowPunct w:val="0"/>
        <w:autoSpaceDE w:val="0"/>
        <w:autoSpaceDN w:val="0"/>
        <w:adjustRightInd w:val="0"/>
        <w:snapToGrid w:val="0"/>
        <w:spacing w:before="120" w:after="120"/>
        <w:ind w:left="2268" w:right="1134" w:hanging="1134"/>
        <w:jc w:val="both"/>
        <w:rPr>
          <w:color w:val="003399"/>
          <w:lang w:val="fr-FR" w:eastAsia="zh-CN"/>
        </w:rPr>
      </w:pPr>
      <w:bookmarkStart w:id="1" w:name="_Hlk8280737"/>
      <w:r w:rsidRPr="00F06A5E">
        <w:rPr>
          <w:color w:val="003399"/>
          <w:lang w:val="fr-FR" w:eastAsia="zh-CN"/>
        </w:rPr>
        <w:tab/>
        <w:t>Modifier la définition de « </w:t>
      </w:r>
      <w:r w:rsidRPr="00F06A5E">
        <w:rPr>
          <w:i/>
          <w:iCs/>
          <w:color w:val="003399"/>
          <w:lang w:val="fr-FR" w:eastAsia="zh-CN"/>
        </w:rPr>
        <w:t>Récipient cryogénique</w:t>
      </w:r>
      <w:r w:rsidRPr="00F06A5E">
        <w:rPr>
          <w:color w:val="003399"/>
          <w:lang w:val="fr-FR" w:eastAsia="zh-CN"/>
        </w:rPr>
        <w:t> » pour lire comme suit :</w:t>
      </w:r>
    </w:p>
    <w:p w14:paraId="52278ABE" w14:textId="77777777" w:rsidR="00412639" w:rsidRPr="00F06A5E" w:rsidRDefault="00412639" w:rsidP="00412639">
      <w:pPr>
        <w:kinsoku w:val="0"/>
        <w:overflowPunct w:val="0"/>
        <w:autoSpaceDE w:val="0"/>
        <w:autoSpaceDN w:val="0"/>
        <w:adjustRightInd w:val="0"/>
        <w:snapToGrid w:val="0"/>
        <w:spacing w:before="120" w:after="120"/>
        <w:ind w:left="2268" w:right="1134"/>
        <w:jc w:val="both"/>
        <w:rPr>
          <w:color w:val="003399"/>
          <w:lang w:val="fr-FR" w:eastAsia="zh-CN"/>
        </w:rPr>
      </w:pPr>
      <w:r w:rsidRPr="00F06A5E">
        <w:rPr>
          <w:color w:val="003399"/>
          <w:lang w:val="fr-FR" w:eastAsia="zh-CN"/>
        </w:rPr>
        <w:t>« </w:t>
      </w:r>
      <w:r w:rsidRPr="00F06A5E">
        <w:rPr>
          <w:i/>
          <w:iCs/>
          <w:color w:val="003399"/>
          <w:lang w:val="fr-FR" w:eastAsia="zh-CN"/>
        </w:rPr>
        <w:t>Récipient cryogénique fermé</w:t>
      </w:r>
      <w:r w:rsidRPr="00F06A5E">
        <w:rPr>
          <w:color w:val="003399"/>
          <w:lang w:val="fr-FR" w:eastAsia="zh-CN"/>
        </w:rPr>
        <w:t xml:space="preserve">, un récipient à pression isolé thermiquement pour le transport de gaz liquéfiés réfrigérés, d'une contenance en eau ne dépassant pas 1 000 </w:t>
      </w:r>
      <w:r w:rsidRPr="00F06A5E">
        <w:rPr>
          <w:i/>
          <w:iCs/>
          <w:color w:val="003399"/>
          <w:lang w:val="fr-FR" w:eastAsia="zh-CN"/>
        </w:rPr>
        <w:t>l </w:t>
      </w:r>
      <w:r w:rsidRPr="00F06A5E">
        <w:rPr>
          <w:color w:val="003399"/>
          <w:lang w:val="fr-FR" w:eastAsia="zh-CN"/>
        </w:rPr>
        <w:t>; »</w:t>
      </w:r>
    </w:p>
    <w:bookmarkEnd w:id="1"/>
    <w:p w14:paraId="52027829" w14:textId="77777777" w:rsidR="00412639" w:rsidRPr="00F06A5E" w:rsidRDefault="00412639" w:rsidP="00412639">
      <w:pPr>
        <w:kinsoku w:val="0"/>
        <w:overflowPunct w:val="0"/>
        <w:autoSpaceDE w:val="0"/>
        <w:autoSpaceDN w:val="0"/>
        <w:adjustRightInd w:val="0"/>
        <w:snapToGrid w:val="0"/>
        <w:spacing w:before="120" w:after="120"/>
        <w:ind w:left="2268" w:right="1134" w:hanging="1134"/>
        <w:jc w:val="both"/>
        <w:rPr>
          <w:color w:val="003399"/>
          <w:lang w:val="fr-FR" w:eastAsia="zh-CN"/>
        </w:rPr>
      </w:pPr>
      <w:r w:rsidRPr="00F06A5E">
        <w:rPr>
          <w:color w:val="003399"/>
          <w:lang w:val="fr-FR" w:eastAsia="zh-CN"/>
        </w:rPr>
        <w:tab/>
        <w:t>Dans la définition de « </w:t>
      </w:r>
      <w:r w:rsidRPr="00F06A5E">
        <w:rPr>
          <w:i/>
          <w:iCs/>
          <w:color w:val="003399"/>
          <w:lang w:val="fr-FR" w:eastAsia="zh-CN"/>
        </w:rPr>
        <w:t>Bouteille</w:t>
      </w:r>
      <w:r w:rsidRPr="00F06A5E">
        <w:rPr>
          <w:color w:val="003399"/>
          <w:lang w:val="fr-FR" w:eastAsia="zh-CN"/>
        </w:rPr>
        <w:t> », supprimer « transportable ».</w:t>
      </w:r>
    </w:p>
    <w:p w14:paraId="43C88E44" w14:textId="77777777" w:rsidR="00412639" w:rsidRPr="00F06A5E" w:rsidRDefault="00412639" w:rsidP="00412639">
      <w:pPr>
        <w:kinsoku w:val="0"/>
        <w:overflowPunct w:val="0"/>
        <w:autoSpaceDE w:val="0"/>
        <w:autoSpaceDN w:val="0"/>
        <w:adjustRightInd w:val="0"/>
        <w:snapToGrid w:val="0"/>
        <w:spacing w:before="120" w:after="120"/>
        <w:ind w:left="2268" w:right="1134" w:hanging="1134"/>
        <w:jc w:val="both"/>
        <w:rPr>
          <w:color w:val="003399"/>
          <w:lang w:val="fr-FR" w:eastAsia="zh-CN"/>
        </w:rPr>
      </w:pPr>
      <w:r w:rsidRPr="00F06A5E">
        <w:rPr>
          <w:color w:val="003399"/>
          <w:lang w:val="fr-FR" w:eastAsia="zh-CN"/>
        </w:rPr>
        <w:tab/>
      </w:r>
      <w:r w:rsidRPr="00F06A5E">
        <w:rPr>
          <w:color w:val="003399"/>
          <w:lang w:val="fr-FR" w:eastAsia="zh-CN"/>
        </w:rPr>
        <w:tab/>
        <w:t>Dans la définition de « </w:t>
      </w:r>
      <w:r w:rsidRPr="00F06A5E">
        <w:rPr>
          <w:i/>
          <w:iCs/>
          <w:color w:val="003399"/>
          <w:lang w:val="fr-FR" w:eastAsia="zh-CN"/>
        </w:rPr>
        <w:t>Manuel d’épreuves et de critères</w:t>
      </w:r>
      <w:r w:rsidRPr="00F06A5E">
        <w:rPr>
          <w:color w:val="003399"/>
          <w:lang w:val="fr-FR" w:eastAsia="zh-CN"/>
        </w:rPr>
        <w:t> », après « ST/SG/AC.10/11/Rev.7 », ajouter « et Amend.1 ».</w:t>
      </w:r>
    </w:p>
    <w:p w14:paraId="0006AA96" w14:textId="77777777" w:rsidR="00412639" w:rsidRPr="00F06A5E" w:rsidRDefault="00412639" w:rsidP="00412639">
      <w:pPr>
        <w:kinsoku w:val="0"/>
        <w:overflowPunct w:val="0"/>
        <w:autoSpaceDE w:val="0"/>
        <w:autoSpaceDN w:val="0"/>
        <w:adjustRightInd w:val="0"/>
        <w:snapToGrid w:val="0"/>
        <w:spacing w:before="120" w:after="120"/>
        <w:ind w:left="2268" w:right="1134" w:hanging="1134"/>
        <w:jc w:val="both"/>
        <w:rPr>
          <w:color w:val="003399"/>
          <w:lang w:val="fr-FR" w:eastAsia="zh-CN"/>
        </w:rPr>
      </w:pPr>
      <w:r w:rsidRPr="00F06A5E">
        <w:rPr>
          <w:color w:val="003399"/>
          <w:lang w:val="fr-FR" w:eastAsia="zh-CN"/>
        </w:rPr>
        <w:tab/>
        <w:t>Dans la définition de « </w:t>
      </w:r>
      <w:r w:rsidRPr="00F06A5E">
        <w:rPr>
          <w:i/>
          <w:iCs/>
          <w:color w:val="003399"/>
          <w:lang w:val="fr-FR" w:eastAsia="zh-CN"/>
        </w:rPr>
        <w:t>Dispositif de stockage à hydrure métallique</w:t>
      </w:r>
      <w:r w:rsidRPr="00F06A5E">
        <w:rPr>
          <w:color w:val="003399"/>
          <w:lang w:val="fr-FR" w:eastAsia="zh-CN"/>
        </w:rPr>
        <w:t> », remplacer « un récipient » par « une enveloppe de récipient à pression ».</w:t>
      </w:r>
    </w:p>
    <w:p w14:paraId="1ACAF4D7" w14:textId="77777777" w:rsidR="00412639" w:rsidRPr="00F06A5E" w:rsidRDefault="00412639" w:rsidP="00412639">
      <w:pPr>
        <w:kinsoku w:val="0"/>
        <w:overflowPunct w:val="0"/>
        <w:autoSpaceDE w:val="0"/>
        <w:autoSpaceDN w:val="0"/>
        <w:adjustRightInd w:val="0"/>
        <w:snapToGrid w:val="0"/>
        <w:spacing w:before="120" w:after="120"/>
        <w:ind w:left="2268" w:right="1134" w:hanging="1134"/>
        <w:jc w:val="both"/>
        <w:rPr>
          <w:color w:val="003399"/>
          <w:lang w:val="fr-FR" w:eastAsia="zh-CN"/>
        </w:rPr>
      </w:pPr>
      <w:r w:rsidRPr="00F06A5E">
        <w:rPr>
          <w:color w:val="003399"/>
          <w:lang w:val="fr-FR" w:eastAsia="zh-CN"/>
        </w:rPr>
        <w:tab/>
        <w:t>Dans la définition de « </w:t>
      </w:r>
      <w:r w:rsidRPr="00F06A5E">
        <w:rPr>
          <w:i/>
          <w:iCs/>
          <w:color w:val="003399"/>
          <w:lang w:val="fr-FR" w:eastAsia="zh-CN"/>
        </w:rPr>
        <w:t>Fût à pression</w:t>
      </w:r>
      <w:r w:rsidRPr="00F06A5E">
        <w:rPr>
          <w:color w:val="003399"/>
          <w:lang w:val="fr-FR" w:eastAsia="zh-CN"/>
        </w:rPr>
        <w:t> », supprimer « transportable ».</w:t>
      </w:r>
    </w:p>
    <w:p w14:paraId="771FA65C" w14:textId="77777777" w:rsidR="00412639" w:rsidRPr="00F06A5E" w:rsidRDefault="00412639" w:rsidP="00412639">
      <w:pPr>
        <w:kinsoku w:val="0"/>
        <w:overflowPunct w:val="0"/>
        <w:autoSpaceDE w:val="0"/>
        <w:autoSpaceDN w:val="0"/>
        <w:adjustRightInd w:val="0"/>
        <w:snapToGrid w:val="0"/>
        <w:spacing w:before="120" w:after="120"/>
        <w:ind w:left="2268" w:right="1134" w:hanging="1134"/>
        <w:jc w:val="both"/>
        <w:rPr>
          <w:color w:val="003399"/>
          <w:lang w:val="fr-FR" w:eastAsia="zh-CN"/>
        </w:rPr>
      </w:pPr>
      <w:r w:rsidRPr="00F06A5E">
        <w:rPr>
          <w:color w:val="003399"/>
          <w:lang w:val="fr-FR" w:eastAsia="zh-CN"/>
        </w:rPr>
        <w:tab/>
        <w:t>Dans la définition de « </w:t>
      </w:r>
      <w:r w:rsidRPr="00F06A5E">
        <w:rPr>
          <w:i/>
          <w:iCs/>
          <w:color w:val="003399"/>
          <w:lang w:val="fr-FR" w:eastAsia="zh-CN"/>
        </w:rPr>
        <w:t>Récipient à pression</w:t>
      </w:r>
      <w:r w:rsidRPr="00F06A5E">
        <w:rPr>
          <w:color w:val="003399"/>
          <w:lang w:val="fr-FR" w:eastAsia="zh-CN"/>
        </w:rPr>
        <w:t> », au début, remplacer « </w:t>
      </w:r>
      <w:r w:rsidRPr="00F06A5E">
        <w:rPr>
          <w:rFonts w:ascii="TimesNewRomanPSMT" w:hAnsi="TimesNewRomanPSMT" w:cs="TimesNewRomanPSMT"/>
          <w:color w:val="003399"/>
          <w:lang w:val="fr-FR" w:eastAsia="zh-CN"/>
        </w:rPr>
        <w:t>un terme générique pour une bouteille</w:t>
      </w:r>
      <w:r w:rsidRPr="00F06A5E">
        <w:rPr>
          <w:color w:val="003399"/>
          <w:lang w:val="fr-FR" w:eastAsia="zh-CN"/>
        </w:rPr>
        <w:t> » par « un récipient transportable destiné à contenir des matières sous pression, avec ses fermetures et ses autres équipements de service ; il s’agit d’un terme générique pouvant désigner une bouteille ». À la fin, ajouter « (voir aussi la définition de "Enveloppe de récipient à pression") ».</w:t>
      </w:r>
    </w:p>
    <w:p w14:paraId="143DFF20" w14:textId="77777777" w:rsidR="00412639" w:rsidRPr="00F06A5E" w:rsidRDefault="00412639" w:rsidP="00412639">
      <w:pPr>
        <w:keepNext/>
        <w:kinsoku w:val="0"/>
        <w:overflowPunct w:val="0"/>
        <w:autoSpaceDE w:val="0"/>
        <w:autoSpaceDN w:val="0"/>
        <w:adjustRightInd w:val="0"/>
        <w:snapToGrid w:val="0"/>
        <w:spacing w:after="120"/>
        <w:ind w:left="2268" w:right="1134" w:hanging="1134"/>
        <w:jc w:val="both"/>
        <w:rPr>
          <w:rFonts w:eastAsia="SimSun"/>
          <w:color w:val="003399"/>
          <w:lang w:val="fr-FR" w:eastAsia="zh-CN"/>
        </w:rPr>
      </w:pPr>
      <w:r w:rsidRPr="00F06A5E">
        <w:rPr>
          <w:rFonts w:eastAsia="SimSun"/>
          <w:color w:val="003399"/>
          <w:lang w:val="fr-FR" w:eastAsia="zh-CN"/>
        </w:rPr>
        <w:tab/>
        <w:t>La modification à la définition de « </w:t>
      </w:r>
      <w:r w:rsidRPr="00F06A5E">
        <w:rPr>
          <w:rFonts w:eastAsia="SimSun"/>
          <w:i/>
          <w:iCs/>
          <w:color w:val="003399"/>
          <w:lang w:val="fr-FR" w:eastAsia="zh-CN"/>
        </w:rPr>
        <w:t>Récipient</w:t>
      </w:r>
      <w:r w:rsidRPr="00F06A5E">
        <w:rPr>
          <w:rFonts w:eastAsia="SimSun"/>
          <w:color w:val="003399"/>
          <w:lang w:val="fr-FR" w:eastAsia="zh-CN"/>
        </w:rPr>
        <w:t> » ne s’applique pas au texte français.</w:t>
      </w:r>
    </w:p>
    <w:p w14:paraId="29713117" w14:textId="77777777" w:rsidR="00412639" w:rsidRPr="00F06A5E" w:rsidRDefault="00412639" w:rsidP="00412639">
      <w:pPr>
        <w:tabs>
          <w:tab w:val="left" w:pos="2268"/>
        </w:tabs>
        <w:autoSpaceDN w:val="0"/>
        <w:spacing w:after="120"/>
        <w:ind w:left="2268" w:right="1134" w:hanging="1134"/>
        <w:jc w:val="both"/>
        <w:rPr>
          <w:color w:val="003399"/>
          <w:lang w:val="fr-FR"/>
        </w:rPr>
      </w:pPr>
      <w:r w:rsidRPr="00F06A5E">
        <w:rPr>
          <w:color w:val="003399"/>
          <w:lang w:val="fr-FR"/>
        </w:rPr>
        <w:tab/>
        <w:t>Modifier la définition de « </w:t>
      </w:r>
      <w:r w:rsidRPr="00F06A5E">
        <w:rPr>
          <w:i/>
          <w:iCs/>
          <w:color w:val="003399"/>
          <w:lang w:val="fr-FR"/>
        </w:rPr>
        <w:t>Matières plastiques recyclées</w:t>
      </w:r>
      <w:r w:rsidRPr="00F06A5E">
        <w:rPr>
          <w:color w:val="003399"/>
          <w:lang w:val="fr-FR"/>
        </w:rPr>
        <w:t> » pour lire comme suit :</w:t>
      </w:r>
    </w:p>
    <w:p w14:paraId="7674F740" w14:textId="77777777" w:rsidR="00412639" w:rsidRPr="00F06A5E" w:rsidRDefault="00412639" w:rsidP="00412639">
      <w:pPr>
        <w:tabs>
          <w:tab w:val="left" w:pos="2268"/>
        </w:tabs>
        <w:autoSpaceDN w:val="0"/>
        <w:spacing w:after="120"/>
        <w:ind w:left="2268" w:right="1134" w:hanging="1134"/>
        <w:jc w:val="both"/>
        <w:rPr>
          <w:color w:val="003399"/>
          <w:lang w:val="fr-FR"/>
        </w:rPr>
      </w:pPr>
      <w:r w:rsidRPr="00F06A5E">
        <w:rPr>
          <w:color w:val="003399"/>
          <w:lang w:val="fr-FR"/>
        </w:rPr>
        <w:tab/>
        <w:t>« </w:t>
      </w:r>
      <w:r w:rsidRPr="00F06A5E">
        <w:rPr>
          <w:i/>
          <w:iCs/>
          <w:color w:val="003399"/>
          <w:lang w:val="fr-FR"/>
        </w:rPr>
        <w:t>Matières plastiques recyclées</w:t>
      </w:r>
      <w:r w:rsidRPr="00F06A5E">
        <w:rPr>
          <w:color w:val="003399"/>
          <w:lang w:val="fr-FR"/>
        </w:rPr>
        <w:t xml:space="preserve">, des matières récupérées à partir d'emballages industriels usagés qui ont été nettoyés et préparés pour être transformés en </w:t>
      </w:r>
      <w:r w:rsidRPr="00F06A5E">
        <w:rPr>
          <w:color w:val="003399"/>
          <w:lang w:val="fr-FR"/>
        </w:rPr>
        <w:lastRenderedPageBreak/>
        <w:t>emballages neufs. Les propriétés spécifiques du matériau recyclé utilisé pour fabriquer des emballages neufs doivent être garanties et documentées régulièrement dans le cadre d'un programme d'assurance qualité reconnu par l'autorité compétente. Ce programme doit inclure un compte rendu du tri préalable approprié effectué et la vérification que tous les lots de matières plastiques recyclées présentent un indice de fluidité, une densité et une résistance à la traction appropriés correspondant à ceux du modèle type fabriqué à partir d'un tel matériau recyclé. Les informations d'assurance qualité incluent obligatoirement des informations sur le matériau d'emballage dont provient la matière plastique recyclée, ainsi que sur le contenu antérieur de ces emballages au cas où ce contenu serait susceptible de nuire aux performances du nouvel emballage produit au moyen de ce matériau. En outre, le programme d'assurance qualité appliqué par le fabricant d'emballage conformément au 6.1.1.4 de l’ADR doit comprendre l'exécution des épreuves mécaniques du 6.1.5 de l’ADR sur modèle type des emballages fabriqués à partir de chaque lot de matières plastiques recyclées. Dans ces épreuves, la résistance au gerbage peut être vérifiée par une épreuve appropriée de compression dynamique, au lieu d'une épreuve statique de charge appliquée à la face supérieure de l'emballage ;</w:t>
      </w:r>
    </w:p>
    <w:p w14:paraId="003E3F6D" w14:textId="77777777" w:rsidR="00412639" w:rsidRPr="00F06A5E" w:rsidRDefault="00412639" w:rsidP="00412639">
      <w:pPr>
        <w:tabs>
          <w:tab w:val="left" w:pos="2268"/>
        </w:tabs>
        <w:autoSpaceDN w:val="0"/>
        <w:spacing w:after="120"/>
        <w:ind w:left="2268" w:right="1134" w:hanging="1134"/>
        <w:jc w:val="both"/>
        <w:rPr>
          <w:color w:val="003399"/>
          <w:lang w:val="fr-FR"/>
        </w:rPr>
      </w:pPr>
      <w:r w:rsidRPr="00F06A5E">
        <w:rPr>
          <w:color w:val="003399"/>
          <w:lang w:val="fr-FR"/>
        </w:rPr>
        <w:tab/>
      </w:r>
      <w:r w:rsidRPr="00F06A5E">
        <w:rPr>
          <w:b/>
          <w:bCs/>
          <w:i/>
          <w:iCs/>
          <w:color w:val="003399"/>
          <w:lang w:val="fr-FR"/>
        </w:rPr>
        <w:t>NOTA :</w:t>
      </w:r>
      <w:r w:rsidRPr="00F06A5E">
        <w:rPr>
          <w:i/>
          <w:iCs/>
          <w:color w:val="003399"/>
          <w:lang w:val="fr-FR"/>
        </w:rPr>
        <w:tab/>
        <w:t>La norme ISO 16103:2005 « Emballages − Emballages de transport pour marchandises dangereuses − Matériaux plastiques recyclés », fournit des indications supplémentaires sur les procédures à suivre pour approuver l’utilisation de matières plastiques recyclées. Ces indications supplémentaires ont été élaborées sur la base de l’expérience acquise dans la fabrication de fûts et de bidons à partir de matières plastiques recyclées et, à ce titre, elles devront peut-être être adaptées à d’autres types d’emballages, GRV et grands emballages en matière plastique recyclée.</w:t>
      </w:r>
      <w:r w:rsidRPr="00F06A5E">
        <w:rPr>
          <w:color w:val="003399"/>
          <w:lang w:val="fr-FR"/>
        </w:rPr>
        <w:t> »</w:t>
      </w:r>
    </w:p>
    <w:p w14:paraId="6F13DEBC" w14:textId="77777777" w:rsidR="00412639" w:rsidRPr="00F06A5E" w:rsidRDefault="00412639" w:rsidP="00412639">
      <w:pPr>
        <w:tabs>
          <w:tab w:val="left" w:pos="2268"/>
        </w:tabs>
        <w:autoSpaceDN w:val="0"/>
        <w:spacing w:after="120"/>
        <w:ind w:left="2268" w:right="1134" w:hanging="1134"/>
        <w:jc w:val="both"/>
        <w:rPr>
          <w:color w:val="003399"/>
          <w:lang w:val="fr-FR"/>
        </w:rPr>
      </w:pPr>
      <w:r w:rsidRPr="00F06A5E">
        <w:rPr>
          <w:color w:val="003399"/>
          <w:lang w:val="fr-FR"/>
        </w:rPr>
        <w:tab/>
      </w:r>
      <w:r w:rsidRPr="00F06A5E">
        <w:rPr>
          <w:color w:val="003399"/>
          <w:lang w:val="fr-FR" w:eastAsia="zh-CN"/>
        </w:rPr>
        <w:t>Dans la définition de « </w:t>
      </w:r>
      <w:r w:rsidRPr="00F06A5E">
        <w:rPr>
          <w:i/>
          <w:iCs/>
          <w:color w:val="003399"/>
          <w:lang w:val="fr-FR" w:eastAsia="zh-CN"/>
        </w:rPr>
        <w:t>Citerne</w:t>
      </w:r>
      <w:r w:rsidRPr="00F06A5E">
        <w:rPr>
          <w:color w:val="003399"/>
          <w:lang w:val="fr-FR" w:eastAsia="zh-CN"/>
        </w:rPr>
        <w:t> », supprimer le Nota à la fin.</w:t>
      </w:r>
    </w:p>
    <w:p w14:paraId="6854BD98" w14:textId="77777777" w:rsidR="00412639" w:rsidRPr="00F06A5E" w:rsidRDefault="00412639" w:rsidP="00412639">
      <w:pPr>
        <w:kinsoku w:val="0"/>
        <w:overflowPunct w:val="0"/>
        <w:autoSpaceDE w:val="0"/>
        <w:autoSpaceDN w:val="0"/>
        <w:adjustRightInd w:val="0"/>
        <w:snapToGrid w:val="0"/>
        <w:spacing w:before="120" w:after="120"/>
        <w:ind w:left="2268" w:right="1134" w:hanging="1134"/>
        <w:jc w:val="both"/>
        <w:rPr>
          <w:color w:val="003399"/>
          <w:lang w:val="fr-FR" w:eastAsia="zh-CN"/>
        </w:rPr>
      </w:pPr>
      <w:r w:rsidRPr="00F06A5E">
        <w:rPr>
          <w:color w:val="003399"/>
          <w:lang w:val="fr-FR" w:eastAsia="zh-CN"/>
        </w:rPr>
        <w:tab/>
        <w:t>Dans la définition de « </w:t>
      </w:r>
      <w:r w:rsidRPr="00F06A5E">
        <w:rPr>
          <w:i/>
          <w:iCs/>
          <w:color w:val="003399"/>
          <w:lang w:val="fr-FR" w:eastAsia="zh-CN"/>
        </w:rPr>
        <w:t>Tube</w:t>
      </w:r>
      <w:r w:rsidRPr="00F06A5E">
        <w:rPr>
          <w:color w:val="003399"/>
          <w:lang w:val="fr-FR" w:eastAsia="zh-CN"/>
        </w:rPr>
        <w:t> », supprimer « transportable ».</w:t>
      </w:r>
    </w:p>
    <w:p w14:paraId="15FA5CA5" w14:textId="77777777" w:rsidR="00412639" w:rsidRPr="00F06A5E" w:rsidRDefault="00412639" w:rsidP="00412639">
      <w:pPr>
        <w:kinsoku w:val="0"/>
        <w:overflowPunct w:val="0"/>
        <w:autoSpaceDE w:val="0"/>
        <w:autoSpaceDN w:val="0"/>
        <w:adjustRightInd w:val="0"/>
        <w:snapToGrid w:val="0"/>
        <w:spacing w:before="120" w:after="120"/>
        <w:ind w:left="2268" w:right="1134" w:hanging="1134"/>
        <w:jc w:val="both"/>
        <w:rPr>
          <w:color w:val="003399"/>
          <w:lang w:val="fr-FR" w:eastAsia="zh-CN"/>
        </w:rPr>
      </w:pPr>
      <w:r w:rsidRPr="00F06A5E">
        <w:rPr>
          <w:color w:val="003399"/>
          <w:lang w:val="fr-FR" w:eastAsia="zh-CN"/>
        </w:rPr>
        <w:tab/>
        <w:t>Dans la définition de « Règlement type de l’ONU », remplacer « vingt et unième » par « vingt-deuxième » et « ST/SG/AC.10/1/Rev.21 » par « ST/SG/AC.10/1/Rev.22 ».</w:t>
      </w:r>
    </w:p>
    <w:p w14:paraId="40C0D30C" w14:textId="77777777" w:rsidR="00412639" w:rsidRPr="00F06A5E" w:rsidRDefault="00412639" w:rsidP="00412639">
      <w:pPr>
        <w:kinsoku w:val="0"/>
        <w:overflowPunct w:val="0"/>
        <w:autoSpaceDE w:val="0"/>
        <w:autoSpaceDN w:val="0"/>
        <w:adjustRightInd w:val="0"/>
        <w:snapToGrid w:val="0"/>
        <w:spacing w:before="120" w:after="120"/>
        <w:ind w:left="3402" w:right="1134" w:hanging="1134"/>
        <w:jc w:val="both"/>
        <w:rPr>
          <w:color w:val="003399"/>
          <w:lang w:val="fr-FR" w:eastAsia="zh-CN"/>
        </w:rPr>
      </w:pPr>
      <w:r w:rsidRPr="00F06A5E">
        <w:rPr>
          <w:color w:val="003399"/>
          <w:lang w:val="fr-FR" w:eastAsia="zh-CN"/>
        </w:rPr>
        <w:t>Modifier la définition de « </w:t>
      </w:r>
      <w:r w:rsidRPr="00F06A5E">
        <w:rPr>
          <w:i/>
          <w:iCs/>
          <w:color w:val="003399"/>
          <w:lang w:val="fr-FR" w:eastAsia="zh-CN"/>
        </w:rPr>
        <w:t>Pression de service</w:t>
      </w:r>
      <w:r w:rsidRPr="00F06A5E">
        <w:rPr>
          <w:color w:val="003399"/>
          <w:lang w:val="fr-FR" w:eastAsia="zh-CN"/>
        </w:rPr>
        <w:t xml:space="preserve"> » pour lire comme suit : </w:t>
      </w:r>
    </w:p>
    <w:p w14:paraId="406D5A89" w14:textId="77777777" w:rsidR="00412639" w:rsidRPr="00F06A5E" w:rsidRDefault="00412639" w:rsidP="00412639">
      <w:pPr>
        <w:kinsoku w:val="0"/>
        <w:overflowPunct w:val="0"/>
        <w:autoSpaceDE w:val="0"/>
        <w:autoSpaceDN w:val="0"/>
        <w:adjustRightInd w:val="0"/>
        <w:snapToGrid w:val="0"/>
        <w:spacing w:after="120"/>
        <w:ind w:left="2835" w:right="1134"/>
        <w:jc w:val="both"/>
        <w:rPr>
          <w:i/>
          <w:color w:val="003399"/>
          <w:lang w:val="fr-FR" w:eastAsia="zh-CN"/>
        </w:rPr>
      </w:pPr>
      <w:r w:rsidRPr="00F06A5E">
        <w:rPr>
          <w:color w:val="003399"/>
          <w:lang w:val="fr-FR" w:eastAsia="zh-CN"/>
        </w:rPr>
        <w:t>« </w:t>
      </w:r>
      <w:r w:rsidRPr="00F06A5E">
        <w:rPr>
          <w:i/>
          <w:iCs/>
          <w:color w:val="003399"/>
          <w:lang w:val="fr-FR" w:eastAsia="zh-CN"/>
        </w:rPr>
        <w:t>Pression de service </w:t>
      </w:r>
      <w:r w:rsidRPr="00F06A5E">
        <w:rPr>
          <w:color w:val="003399"/>
          <w:lang w:val="fr-FR" w:eastAsia="zh-CN"/>
        </w:rPr>
        <w:t>:</w:t>
      </w:r>
    </w:p>
    <w:p w14:paraId="3E37182E" w14:textId="77777777" w:rsidR="00412639" w:rsidRPr="00F06A5E" w:rsidRDefault="00412639" w:rsidP="00412639">
      <w:pPr>
        <w:kinsoku w:val="0"/>
        <w:overflowPunct w:val="0"/>
        <w:autoSpaceDE w:val="0"/>
        <w:autoSpaceDN w:val="0"/>
        <w:adjustRightInd w:val="0"/>
        <w:snapToGrid w:val="0"/>
        <w:spacing w:after="120"/>
        <w:ind w:left="3402" w:right="1134" w:hanging="567"/>
        <w:jc w:val="both"/>
        <w:rPr>
          <w:color w:val="003399"/>
          <w:lang w:val="fr-FR" w:eastAsia="zh-CN"/>
        </w:rPr>
      </w:pPr>
      <w:r w:rsidRPr="00F06A5E">
        <w:rPr>
          <w:color w:val="003399"/>
          <w:lang w:val="fr-FR" w:eastAsia="zh-CN"/>
        </w:rPr>
        <w:t>a)</w:t>
      </w:r>
      <w:r w:rsidRPr="00F06A5E">
        <w:rPr>
          <w:color w:val="003399"/>
          <w:lang w:val="fr-FR" w:eastAsia="zh-CN"/>
        </w:rPr>
        <w:tab/>
        <w:t>Pour un gaz comprimé, la pression stabilisée à la température de référence de 15 °C dans un récipient à pression plein ;</w:t>
      </w:r>
    </w:p>
    <w:p w14:paraId="62A77174" w14:textId="77777777" w:rsidR="00412639" w:rsidRPr="00F06A5E" w:rsidRDefault="00412639" w:rsidP="00412639">
      <w:pPr>
        <w:kinsoku w:val="0"/>
        <w:overflowPunct w:val="0"/>
        <w:autoSpaceDE w:val="0"/>
        <w:autoSpaceDN w:val="0"/>
        <w:adjustRightInd w:val="0"/>
        <w:snapToGrid w:val="0"/>
        <w:spacing w:after="120"/>
        <w:ind w:left="3402" w:right="1134" w:hanging="567"/>
        <w:jc w:val="both"/>
        <w:rPr>
          <w:color w:val="003399"/>
          <w:lang w:val="fr-FR" w:eastAsia="zh-CN"/>
        </w:rPr>
      </w:pPr>
      <w:r w:rsidRPr="00F06A5E">
        <w:rPr>
          <w:color w:val="003399"/>
          <w:lang w:val="fr-FR" w:eastAsia="zh-CN"/>
        </w:rPr>
        <w:t>b)</w:t>
      </w:r>
      <w:r w:rsidRPr="00F06A5E">
        <w:rPr>
          <w:color w:val="003399"/>
          <w:lang w:val="fr-FR" w:eastAsia="zh-CN"/>
        </w:rPr>
        <w:tab/>
        <w:t>Pour le No ONU 1001, acétylène dissous, la pression stabilisée calculée à une température de référence uniforme de 15° C dans une bouteille d’acétylène contenant la quantité de solvant spécifiée et la quantité maximale d’acétylène ;</w:t>
      </w:r>
    </w:p>
    <w:p w14:paraId="4CB859B0" w14:textId="77777777" w:rsidR="00412639" w:rsidRPr="00F06A5E" w:rsidRDefault="00412639" w:rsidP="00412639">
      <w:pPr>
        <w:kinsoku w:val="0"/>
        <w:overflowPunct w:val="0"/>
        <w:autoSpaceDE w:val="0"/>
        <w:autoSpaceDN w:val="0"/>
        <w:adjustRightInd w:val="0"/>
        <w:snapToGrid w:val="0"/>
        <w:spacing w:after="120"/>
        <w:ind w:left="3402" w:right="1134" w:hanging="567"/>
        <w:jc w:val="both"/>
        <w:rPr>
          <w:color w:val="003399"/>
          <w:lang w:val="fr-FR" w:eastAsia="zh-CN"/>
        </w:rPr>
      </w:pPr>
      <w:r w:rsidRPr="00F06A5E">
        <w:rPr>
          <w:color w:val="003399"/>
          <w:lang w:val="fr-FR" w:eastAsia="zh-CN"/>
        </w:rPr>
        <w:t>c)</w:t>
      </w:r>
      <w:r w:rsidRPr="00F06A5E">
        <w:rPr>
          <w:color w:val="003399"/>
          <w:lang w:val="fr-FR" w:eastAsia="zh-CN"/>
        </w:rPr>
        <w:tab/>
        <w:t>Pour le No ONU 3374, acétylène sans solvant, la pression de service calculée pour la bouteille équivalente pour le No ONU 1001, acétylène dissous ; ».</w:t>
      </w:r>
    </w:p>
    <w:p w14:paraId="57559A04" w14:textId="77777777" w:rsidR="00412639" w:rsidRPr="00F06A5E" w:rsidRDefault="00412639" w:rsidP="00412639">
      <w:pPr>
        <w:kinsoku w:val="0"/>
        <w:overflowPunct w:val="0"/>
        <w:autoSpaceDE w:val="0"/>
        <w:autoSpaceDN w:val="0"/>
        <w:adjustRightInd w:val="0"/>
        <w:snapToGrid w:val="0"/>
        <w:spacing w:after="120"/>
        <w:ind w:left="2268" w:right="1134"/>
        <w:jc w:val="both"/>
        <w:rPr>
          <w:color w:val="003399"/>
          <w:lang w:val="fr-FR" w:eastAsia="zh-CN"/>
        </w:rPr>
      </w:pPr>
      <w:r w:rsidRPr="00F06A5E">
        <w:rPr>
          <w:color w:val="003399"/>
          <w:lang w:val="fr-FR" w:eastAsia="zh-CN"/>
        </w:rPr>
        <w:t>Le Nota reste inchangé.</w:t>
      </w:r>
    </w:p>
    <w:p w14:paraId="0A026692" w14:textId="77777777" w:rsidR="00412639" w:rsidRPr="00F06A5E" w:rsidRDefault="00412639" w:rsidP="00412639">
      <w:pPr>
        <w:kinsoku w:val="0"/>
        <w:overflowPunct w:val="0"/>
        <w:autoSpaceDE w:val="0"/>
        <w:autoSpaceDN w:val="0"/>
        <w:adjustRightInd w:val="0"/>
        <w:snapToGrid w:val="0"/>
        <w:spacing w:after="120"/>
        <w:ind w:left="2835" w:right="1134" w:hanging="567"/>
        <w:jc w:val="both"/>
        <w:rPr>
          <w:color w:val="003399"/>
          <w:lang w:val="fr-FR" w:eastAsia="zh-CN"/>
        </w:rPr>
      </w:pPr>
      <w:r w:rsidRPr="00F06A5E">
        <w:rPr>
          <w:color w:val="003399"/>
          <w:lang w:val="fr-FR" w:eastAsia="zh-CN"/>
        </w:rPr>
        <w:t>Dans la définition de « </w:t>
      </w:r>
      <w:r w:rsidRPr="00F06A5E">
        <w:rPr>
          <w:i/>
          <w:iCs/>
          <w:color w:val="003399"/>
          <w:lang w:val="fr-FR" w:eastAsia="zh-CN"/>
        </w:rPr>
        <w:t>Groupe d’emballage</w:t>
      </w:r>
      <w:r w:rsidRPr="00F06A5E">
        <w:rPr>
          <w:color w:val="003399"/>
          <w:lang w:val="fr-FR" w:eastAsia="zh-CN"/>
        </w:rPr>
        <w:t> », supprimer le Nota.</w:t>
      </w:r>
    </w:p>
    <w:p w14:paraId="19259DB9" w14:textId="77777777" w:rsidR="00412639" w:rsidRPr="00F06A5E" w:rsidRDefault="00412639" w:rsidP="00412639">
      <w:pPr>
        <w:kinsoku w:val="0"/>
        <w:overflowPunct w:val="0"/>
        <w:autoSpaceDE w:val="0"/>
        <w:autoSpaceDN w:val="0"/>
        <w:adjustRightInd w:val="0"/>
        <w:snapToGrid w:val="0"/>
        <w:spacing w:before="120" w:after="120"/>
        <w:ind w:left="2268" w:right="1134" w:hanging="1134"/>
        <w:jc w:val="both"/>
        <w:rPr>
          <w:color w:val="003399"/>
          <w:lang w:val="fr-FR" w:eastAsia="zh-CN"/>
        </w:rPr>
      </w:pPr>
      <w:r w:rsidRPr="00F06A5E">
        <w:rPr>
          <w:color w:val="003399"/>
          <w:lang w:val="fr-FR" w:eastAsia="zh-CN"/>
        </w:rPr>
        <w:tab/>
      </w:r>
      <w:r w:rsidRPr="00F06A5E">
        <w:rPr>
          <w:color w:val="003399"/>
          <w:lang w:val="fr-FR" w:eastAsia="zh-CN"/>
        </w:rPr>
        <w:tab/>
        <w:t>Dans la définition de « </w:t>
      </w:r>
      <w:r w:rsidRPr="00F06A5E">
        <w:rPr>
          <w:i/>
          <w:iCs/>
          <w:color w:val="003399"/>
          <w:lang w:val="fr-FR" w:eastAsia="zh-CN"/>
        </w:rPr>
        <w:t>Bouteille surmoulée </w:t>
      </w:r>
      <w:r w:rsidRPr="00F06A5E">
        <w:rPr>
          <w:color w:val="003399"/>
          <w:lang w:val="fr-FR" w:eastAsia="zh-CN"/>
        </w:rPr>
        <w:t xml:space="preserve">», ajouter « enveloppe de » avant « bouteille intérieure en acier soudé revêtue » et « de l’enveloppe » avant « du </w:t>
      </w:r>
      <w:r w:rsidRPr="00F06A5E">
        <w:rPr>
          <w:color w:val="003399"/>
          <w:lang w:val="fr-FR" w:eastAsia="zh-CN"/>
        </w:rPr>
        <w:lastRenderedPageBreak/>
        <w:t>récipient en acier ». Remplacer « enveloppe surmoulée » par « coque surmoulée ».</w:t>
      </w:r>
    </w:p>
    <w:p w14:paraId="53207BE7" w14:textId="77777777" w:rsidR="00412639" w:rsidRPr="00F06A5E" w:rsidRDefault="00412639" w:rsidP="00412639">
      <w:pPr>
        <w:kinsoku w:val="0"/>
        <w:overflowPunct w:val="0"/>
        <w:autoSpaceDE w:val="0"/>
        <w:autoSpaceDN w:val="0"/>
        <w:adjustRightInd w:val="0"/>
        <w:snapToGrid w:val="0"/>
        <w:spacing w:before="120" w:after="120"/>
        <w:ind w:left="2268" w:right="1134" w:hanging="1134"/>
        <w:jc w:val="both"/>
        <w:rPr>
          <w:color w:val="003399"/>
          <w:lang w:val="fr-FR" w:eastAsia="zh-CN"/>
        </w:rPr>
      </w:pPr>
      <w:r w:rsidRPr="00F06A5E">
        <w:rPr>
          <w:color w:val="003399"/>
          <w:lang w:val="fr-FR" w:eastAsia="zh-CN"/>
        </w:rPr>
        <w:tab/>
        <w:t xml:space="preserve">Ajouter les nouvelles définitions suivantes : </w:t>
      </w:r>
    </w:p>
    <w:p w14:paraId="203E2184" w14:textId="77777777" w:rsidR="00412639" w:rsidRPr="00F06A5E" w:rsidRDefault="00412639" w:rsidP="00412639">
      <w:pPr>
        <w:tabs>
          <w:tab w:val="left" w:pos="1701"/>
          <w:tab w:val="left" w:pos="2268"/>
          <w:tab w:val="left" w:pos="2835"/>
        </w:tabs>
        <w:kinsoku w:val="0"/>
        <w:overflowPunct w:val="0"/>
        <w:autoSpaceDE w:val="0"/>
        <w:autoSpaceDN w:val="0"/>
        <w:adjustRightInd w:val="0"/>
        <w:snapToGrid w:val="0"/>
        <w:spacing w:after="120"/>
        <w:ind w:left="2268" w:right="1134"/>
        <w:jc w:val="both"/>
        <w:rPr>
          <w:rFonts w:eastAsiaTheme="minorHAnsi"/>
          <w:color w:val="003399"/>
          <w:lang w:val="fr-FR"/>
        </w:rPr>
      </w:pPr>
      <w:r w:rsidRPr="00F06A5E">
        <w:rPr>
          <w:rFonts w:eastAsiaTheme="minorHAnsi"/>
          <w:i/>
          <w:iCs/>
          <w:color w:val="003399"/>
          <w:lang w:val="fr-FR"/>
        </w:rPr>
        <w:t>« Matière plastique renforcée de fibres »</w:t>
      </w:r>
      <w:r w:rsidRPr="00F06A5E">
        <w:rPr>
          <w:rFonts w:eastAsiaTheme="minorHAnsi"/>
          <w:color w:val="003399"/>
          <w:lang w:val="fr-FR"/>
        </w:rPr>
        <w:t>, un matériau constitué d’un renforcement fibreux ou particulaire contenu dans un matériau polymère thermodurcissable ou thermoplastique (matrice) ; »</w:t>
      </w:r>
    </w:p>
    <w:p w14:paraId="0A987B34" w14:textId="77777777" w:rsidR="00412639" w:rsidRPr="00F06A5E" w:rsidRDefault="00412639" w:rsidP="00412639">
      <w:pPr>
        <w:kinsoku w:val="0"/>
        <w:overflowPunct w:val="0"/>
        <w:autoSpaceDE w:val="0"/>
        <w:autoSpaceDN w:val="0"/>
        <w:adjustRightInd w:val="0"/>
        <w:snapToGrid w:val="0"/>
        <w:spacing w:after="120"/>
        <w:ind w:left="2268" w:right="1134"/>
        <w:jc w:val="both"/>
        <w:rPr>
          <w:color w:val="003399"/>
          <w:lang w:val="fr-FR" w:eastAsia="zh-CN"/>
        </w:rPr>
      </w:pPr>
      <w:r w:rsidRPr="00F06A5E">
        <w:rPr>
          <w:color w:val="003399"/>
          <w:lang w:val="fr-FR" w:eastAsia="zh-CN"/>
        </w:rPr>
        <w:t>« </w:t>
      </w:r>
      <w:r w:rsidRPr="00F06A5E">
        <w:rPr>
          <w:i/>
          <w:iCs/>
          <w:color w:val="003399"/>
          <w:lang w:val="fr-FR" w:eastAsia="zh-CN"/>
        </w:rPr>
        <w:t>Réservoir intérieur</w:t>
      </w:r>
      <w:r w:rsidRPr="00F06A5E">
        <w:rPr>
          <w:color w:val="003399"/>
          <w:lang w:val="fr-FR" w:eastAsia="zh-CN"/>
        </w:rPr>
        <w:t>, s’agissant d’un récipient cryogénique fermé, le réservoir sous pression destiné à contenir le gaz liquéfié réfrigéré ; »</w:t>
      </w:r>
    </w:p>
    <w:p w14:paraId="16BB40DA" w14:textId="77777777" w:rsidR="00412639" w:rsidRPr="00F06A5E" w:rsidRDefault="00412639" w:rsidP="00412639">
      <w:pPr>
        <w:kinsoku w:val="0"/>
        <w:overflowPunct w:val="0"/>
        <w:autoSpaceDE w:val="0"/>
        <w:autoSpaceDN w:val="0"/>
        <w:adjustRightInd w:val="0"/>
        <w:snapToGrid w:val="0"/>
        <w:spacing w:after="120"/>
        <w:ind w:left="2268" w:right="1134"/>
        <w:jc w:val="both"/>
        <w:rPr>
          <w:color w:val="003399"/>
          <w:lang w:val="fr-FR" w:eastAsia="zh-CN"/>
        </w:rPr>
      </w:pPr>
      <w:r w:rsidRPr="00F06A5E">
        <w:rPr>
          <w:color w:val="003399"/>
          <w:lang w:val="fr-FR" w:eastAsia="zh-CN"/>
        </w:rPr>
        <w:t>« </w:t>
      </w:r>
      <w:r w:rsidRPr="00F06A5E">
        <w:rPr>
          <w:i/>
          <w:iCs/>
          <w:color w:val="003399"/>
          <w:lang w:val="fr-FR" w:eastAsia="zh-CN"/>
        </w:rPr>
        <w:t>Enveloppe de récipient à pression</w:t>
      </w:r>
      <w:r w:rsidRPr="00F06A5E">
        <w:rPr>
          <w:color w:val="003399"/>
          <w:lang w:val="fr-FR" w:eastAsia="zh-CN"/>
        </w:rPr>
        <w:t>, une bouteille, un tube, un fût à pression ou un récipient à pression de secours, sans ses fermetures ou autres équipements de service, mais avec les éventuels dispositifs indémontables (par exemple, collerette, frette de pied, etc.) ;</w:t>
      </w:r>
    </w:p>
    <w:p w14:paraId="28B39F33" w14:textId="77777777" w:rsidR="00412639" w:rsidRPr="00F06A5E" w:rsidRDefault="00412639" w:rsidP="00412639">
      <w:pPr>
        <w:kinsoku w:val="0"/>
        <w:overflowPunct w:val="0"/>
        <w:autoSpaceDE w:val="0"/>
        <w:autoSpaceDN w:val="0"/>
        <w:adjustRightInd w:val="0"/>
        <w:snapToGrid w:val="0"/>
        <w:spacing w:after="120"/>
        <w:ind w:left="2268" w:right="1134"/>
        <w:jc w:val="both"/>
        <w:rPr>
          <w:i/>
          <w:color w:val="003399"/>
          <w:lang w:val="fr-FR" w:eastAsia="zh-CN"/>
        </w:rPr>
      </w:pPr>
      <w:r w:rsidRPr="00F06A5E">
        <w:rPr>
          <w:b/>
          <w:bCs/>
          <w:i/>
          <w:iCs/>
          <w:color w:val="003399"/>
          <w:lang w:val="fr-FR" w:eastAsia="zh-CN"/>
        </w:rPr>
        <w:t>NOTA </w:t>
      </w:r>
      <w:r w:rsidRPr="00F06A5E">
        <w:rPr>
          <w:b/>
          <w:i/>
          <w:iCs/>
          <w:color w:val="003399"/>
          <w:lang w:val="fr-FR" w:eastAsia="zh-CN"/>
        </w:rPr>
        <w:t xml:space="preserve">: </w:t>
      </w:r>
      <w:r w:rsidRPr="00F06A5E">
        <w:rPr>
          <w:i/>
          <w:iCs/>
          <w:color w:val="003399"/>
          <w:lang w:val="fr-FR" w:eastAsia="zh-CN"/>
        </w:rPr>
        <w:t>Les termes “enveloppe de bouteille”, “enveloppe de fût à pression” et “enveloppe de tube” sont également utilisés.</w:t>
      </w:r>
      <w:r w:rsidRPr="00F06A5E">
        <w:rPr>
          <w:color w:val="003399"/>
          <w:lang w:val="fr-FR" w:eastAsia="zh-CN"/>
        </w:rPr>
        <w:t> »</w:t>
      </w:r>
    </w:p>
    <w:p w14:paraId="0DEF1D41" w14:textId="77777777" w:rsidR="00412639" w:rsidRPr="00C729D9" w:rsidRDefault="00412639" w:rsidP="00412639">
      <w:pPr>
        <w:kinsoku w:val="0"/>
        <w:overflowPunct w:val="0"/>
        <w:autoSpaceDE w:val="0"/>
        <w:autoSpaceDN w:val="0"/>
        <w:adjustRightInd w:val="0"/>
        <w:snapToGrid w:val="0"/>
        <w:spacing w:after="120"/>
        <w:ind w:left="1134" w:right="1134"/>
        <w:jc w:val="both"/>
        <w:rPr>
          <w:i/>
          <w:lang w:val="fr-FR" w:eastAsia="zh-CN"/>
        </w:rPr>
      </w:pPr>
      <w:r w:rsidRPr="00F06A5E">
        <w:rPr>
          <w:i/>
          <w:iCs/>
          <w:color w:val="003399"/>
          <w:lang w:val="fr-FR" w:eastAsia="en-GB"/>
        </w:rPr>
        <w:t xml:space="preserve">(Document de référence </w:t>
      </w:r>
      <w:r w:rsidRPr="00F06A5E">
        <w:rPr>
          <w:i/>
          <w:color w:val="003399"/>
          <w:lang w:val="fr-FR" w:eastAsia="zh-CN"/>
        </w:rPr>
        <w:t>: ECE/TRANS/WP.15/AC.1/2021/24/Add.1)</w:t>
      </w:r>
    </w:p>
    <w:p w14:paraId="29420328"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lang w:val="fr-FR" w:eastAsia="zh-CN"/>
        </w:rPr>
      </w:pPr>
      <w:r w:rsidRPr="00D326E3">
        <w:rPr>
          <w:lang w:val="fr-FR" w:eastAsia="zh-CN"/>
        </w:rPr>
        <w:t>1.2.1</w:t>
      </w:r>
      <w:r w:rsidRPr="00D326E3">
        <w:rPr>
          <w:lang w:val="fr-FR" w:eastAsia="zh-CN"/>
        </w:rPr>
        <w:tab/>
        <w:t>Supprimer les définitions suivantes :</w:t>
      </w:r>
    </w:p>
    <w:p w14:paraId="647FE661"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jc w:val="both"/>
        <w:rPr>
          <w:lang w:val="fr-FR" w:eastAsia="zh-CN"/>
        </w:rPr>
      </w:pPr>
      <w:r w:rsidRPr="00D326E3">
        <w:rPr>
          <w:lang w:val="fr-FR" w:eastAsia="zh-CN"/>
        </w:rPr>
        <w:t>« </w:t>
      </w:r>
      <w:r>
        <w:rPr>
          <w:lang w:val="fr-FR" w:eastAsia="zh-CN"/>
        </w:rPr>
        <w:t>ADR</w:t>
      </w:r>
      <w:r w:rsidRPr="00D326E3">
        <w:rPr>
          <w:lang w:val="fr-FR" w:eastAsia="zh-CN"/>
        </w:rPr>
        <w:t> », « AIEA », « ASTM », « CEE-ONU », « CGA », « CGEM », « CIM », « CMR », « CSC », « EN (Norme) », « ISO (Norme) », « MEMU », « N.S.A. », « OACI », « OMI », « RID », « TDAA », « TPAA », « UIC ».</w:t>
      </w:r>
    </w:p>
    <w:p w14:paraId="73DFFE95" w14:textId="77777777" w:rsidR="00412639" w:rsidRPr="00425152" w:rsidRDefault="00412639" w:rsidP="00412639">
      <w:pPr>
        <w:tabs>
          <w:tab w:val="left" w:pos="2268"/>
        </w:tabs>
        <w:kinsoku w:val="0"/>
        <w:overflowPunct w:val="0"/>
        <w:autoSpaceDE w:val="0"/>
        <w:autoSpaceDN w:val="0"/>
        <w:adjustRightInd w:val="0"/>
        <w:snapToGrid w:val="0"/>
        <w:spacing w:after="120"/>
        <w:ind w:left="2268" w:right="1134"/>
        <w:jc w:val="both"/>
        <w:rPr>
          <w:lang w:val="fr-FR" w:eastAsia="zh-CN"/>
        </w:rPr>
      </w:pPr>
      <w:r w:rsidRPr="00425152">
        <w:rPr>
          <w:lang w:val="fr-FR" w:eastAsia="zh-CN"/>
        </w:rPr>
        <w:t>Remplacer la définition de « SGH », par la définition suivante :</w:t>
      </w:r>
    </w:p>
    <w:p w14:paraId="7336881F" w14:textId="77777777" w:rsidR="00412639" w:rsidRPr="00425152" w:rsidRDefault="00412639" w:rsidP="00412639">
      <w:pPr>
        <w:tabs>
          <w:tab w:val="left" w:pos="2268"/>
        </w:tabs>
        <w:kinsoku w:val="0"/>
        <w:overflowPunct w:val="0"/>
        <w:autoSpaceDE w:val="0"/>
        <w:autoSpaceDN w:val="0"/>
        <w:adjustRightInd w:val="0"/>
        <w:snapToGrid w:val="0"/>
        <w:spacing w:after="120"/>
        <w:ind w:left="2268" w:right="1134"/>
        <w:jc w:val="both"/>
        <w:rPr>
          <w:lang w:val="fr-FR" w:eastAsia="zh-CN"/>
        </w:rPr>
      </w:pPr>
      <w:r w:rsidRPr="00425152">
        <w:rPr>
          <w:lang w:val="fr-FR" w:eastAsia="zh-CN"/>
        </w:rPr>
        <w:t>« </w:t>
      </w:r>
      <w:r w:rsidRPr="00425152">
        <w:rPr>
          <w:i/>
          <w:lang w:val="fr-FR" w:eastAsia="zh-CN"/>
        </w:rPr>
        <w:t>"Système Général Harmonisé de classification et d'étiquetage des produits chimiques"</w:t>
      </w:r>
      <w:r w:rsidRPr="00425152">
        <w:rPr>
          <w:lang w:val="fr-FR" w:eastAsia="zh-CN"/>
        </w:rPr>
        <w:t>, la neuvième édition révisée de la publication des Nations Unies ainsi intitulée (ST/SG/AC.10/30/Rev.9) ; ».</w:t>
      </w:r>
    </w:p>
    <w:p w14:paraId="0E10FFFB" w14:textId="36E63D4C" w:rsidR="00412639" w:rsidRPr="00425152" w:rsidRDefault="00F8147C" w:rsidP="00412639">
      <w:pPr>
        <w:kinsoku w:val="0"/>
        <w:overflowPunct w:val="0"/>
        <w:autoSpaceDE w:val="0"/>
        <w:autoSpaceDN w:val="0"/>
        <w:adjustRightInd w:val="0"/>
        <w:snapToGrid w:val="0"/>
        <w:spacing w:after="120"/>
        <w:ind w:left="1134" w:right="1134"/>
        <w:jc w:val="both"/>
        <w:rPr>
          <w:i/>
          <w:lang w:val="fr-FR" w:eastAsia="zh-CN"/>
        </w:rPr>
      </w:pPr>
      <w:r w:rsidRPr="00D92C10">
        <w:rPr>
          <w:rFonts w:asciiTheme="majorBidi" w:hAnsiTheme="majorBidi" w:cstheme="majorBidi"/>
          <w:i/>
          <w:iCs/>
        </w:rPr>
        <w:t>(</w:t>
      </w:r>
      <w:r w:rsidRPr="00D326E3">
        <w:rPr>
          <w:i/>
          <w:iCs/>
          <w:lang w:val="fr-FR" w:eastAsia="en-GB"/>
        </w:rPr>
        <w:t>Document</w:t>
      </w:r>
      <w:r>
        <w:rPr>
          <w:i/>
          <w:iCs/>
          <w:lang w:val="fr-FR" w:eastAsia="en-GB"/>
        </w:rPr>
        <w:t>s</w:t>
      </w:r>
      <w:r w:rsidRPr="00D326E3">
        <w:rPr>
          <w:i/>
          <w:iCs/>
          <w:lang w:val="fr-FR" w:eastAsia="en-GB"/>
        </w:rPr>
        <w:t xml:space="preserve"> de référence</w:t>
      </w:r>
      <w:r w:rsidRPr="00D92C10">
        <w:rPr>
          <w:rFonts w:asciiTheme="majorBidi" w:hAnsiTheme="majorBidi" w:cstheme="majorBidi"/>
          <w:i/>
          <w:iCs/>
        </w:rPr>
        <w:t xml:space="preserve">: ECE/TRANS/WP.15/AC.1/160, </w:t>
      </w:r>
      <w:r>
        <w:rPr>
          <w:rFonts w:asciiTheme="majorBidi" w:hAnsiTheme="majorBidi" w:cstheme="majorBidi"/>
          <w:i/>
          <w:iCs/>
        </w:rPr>
        <w:t>a</w:t>
      </w:r>
      <w:r w:rsidRPr="00D92C10">
        <w:rPr>
          <w:rFonts w:asciiTheme="majorBidi" w:hAnsiTheme="majorBidi" w:cstheme="majorBidi"/>
          <w:i/>
          <w:iCs/>
        </w:rPr>
        <w:t>nnex</w:t>
      </w:r>
      <w:r>
        <w:rPr>
          <w:rFonts w:asciiTheme="majorBidi" w:hAnsiTheme="majorBidi" w:cstheme="majorBidi"/>
          <w:i/>
          <w:iCs/>
        </w:rPr>
        <w:t>e</w:t>
      </w:r>
      <w:r w:rsidRPr="00D92C10">
        <w:rPr>
          <w:rFonts w:asciiTheme="majorBidi" w:hAnsiTheme="majorBidi" w:cstheme="majorBidi"/>
          <w:i/>
          <w:iCs/>
        </w:rPr>
        <w:t xml:space="preserve"> II </w:t>
      </w:r>
      <w:r>
        <w:rPr>
          <w:rFonts w:asciiTheme="majorBidi" w:hAnsiTheme="majorBidi" w:cstheme="majorBidi"/>
          <w:i/>
          <w:iCs/>
        </w:rPr>
        <w:t>et</w:t>
      </w:r>
      <w:r w:rsidRPr="00D92C10">
        <w:rPr>
          <w:rFonts w:asciiTheme="majorBidi" w:hAnsiTheme="majorBidi" w:cstheme="majorBidi"/>
          <w:i/>
          <w:iCs/>
        </w:rPr>
        <w:t xml:space="preserve"> document </w:t>
      </w:r>
      <w:r>
        <w:rPr>
          <w:rFonts w:asciiTheme="majorBidi" w:hAnsiTheme="majorBidi" w:cstheme="majorBidi"/>
          <w:i/>
          <w:iCs/>
        </w:rPr>
        <w:t xml:space="preserve">informel </w:t>
      </w:r>
      <w:r w:rsidRPr="00D92C10">
        <w:rPr>
          <w:rFonts w:asciiTheme="majorBidi" w:hAnsiTheme="majorBidi" w:cstheme="majorBidi"/>
          <w:i/>
          <w:iCs/>
        </w:rPr>
        <w:t>INF.11)</w:t>
      </w:r>
    </w:p>
    <w:p w14:paraId="3D38F742" w14:textId="77777777" w:rsidR="00412639" w:rsidRPr="00F8147C" w:rsidRDefault="00412639" w:rsidP="00412639">
      <w:pPr>
        <w:keepNext/>
        <w:keepLines/>
        <w:kinsoku w:val="0"/>
        <w:overflowPunct w:val="0"/>
        <w:autoSpaceDE w:val="0"/>
        <w:autoSpaceDN w:val="0"/>
        <w:adjustRightInd w:val="0"/>
        <w:snapToGrid w:val="0"/>
        <w:spacing w:after="120"/>
        <w:ind w:left="1134" w:right="1134"/>
        <w:jc w:val="both"/>
        <w:rPr>
          <w:rFonts w:eastAsiaTheme="minorHAnsi"/>
          <w:color w:val="003399"/>
          <w:lang w:val="fr-FR"/>
        </w:rPr>
      </w:pPr>
      <w:r w:rsidRPr="00F8147C">
        <w:rPr>
          <w:rFonts w:eastAsiaTheme="minorHAnsi"/>
          <w:color w:val="003399"/>
          <w:lang w:val="fr-FR"/>
        </w:rPr>
        <w:t>1.2.2.1</w:t>
      </w:r>
      <w:r w:rsidRPr="00F8147C">
        <w:rPr>
          <w:rFonts w:eastAsiaTheme="minorHAnsi"/>
          <w:color w:val="003399"/>
          <w:lang w:val="fr-FR"/>
        </w:rPr>
        <w:tab/>
      </w:r>
      <w:r w:rsidRPr="00F8147C">
        <w:rPr>
          <w:rFonts w:eastAsiaTheme="minorHAnsi"/>
          <w:color w:val="003399"/>
          <w:lang w:val="fr-FR"/>
        </w:rPr>
        <w:tab/>
        <w:t>Dans le tableau, après la ligne pour « Puissance », ajouter la nouvelle ligne suivante :</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8"/>
        <w:gridCol w:w="1504"/>
        <w:gridCol w:w="1560"/>
        <w:gridCol w:w="2409"/>
      </w:tblGrid>
      <w:tr w:rsidR="00F8147C" w:rsidRPr="00F8147C" w14:paraId="77102FF8" w14:textId="77777777" w:rsidTr="003A48D7">
        <w:trPr>
          <w:cantSplit/>
          <w:trHeight w:val="403"/>
        </w:trPr>
        <w:tc>
          <w:tcPr>
            <w:tcW w:w="1898" w:type="dxa"/>
            <w:vAlign w:val="center"/>
          </w:tcPr>
          <w:p w14:paraId="4D7265DC" w14:textId="77777777" w:rsidR="00412639" w:rsidRPr="00F8147C" w:rsidRDefault="00412639" w:rsidP="003A48D7">
            <w:pPr>
              <w:suppressAutoHyphens w:val="0"/>
              <w:spacing w:before="40" w:after="40" w:line="220" w:lineRule="exact"/>
              <w:ind w:right="113"/>
              <w:jc w:val="center"/>
              <w:rPr>
                <w:color w:val="003399"/>
                <w:lang w:val="fr-FR"/>
              </w:rPr>
            </w:pPr>
            <w:r w:rsidRPr="00F8147C">
              <w:rPr>
                <w:color w:val="003399"/>
                <w:lang w:val="fr-FR"/>
              </w:rPr>
              <w:t>Résistance électrique</w:t>
            </w:r>
          </w:p>
        </w:tc>
        <w:tc>
          <w:tcPr>
            <w:tcW w:w="1504" w:type="dxa"/>
            <w:vAlign w:val="center"/>
          </w:tcPr>
          <w:p w14:paraId="38BA7C51" w14:textId="77777777" w:rsidR="00412639" w:rsidRPr="00F8147C" w:rsidRDefault="00412639" w:rsidP="003A48D7">
            <w:pPr>
              <w:suppressAutoHyphens w:val="0"/>
              <w:spacing w:before="40" w:after="40" w:line="220" w:lineRule="exact"/>
              <w:ind w:right="113"/>
              <w:jc w:val="center"/>
              <w:rPr>
                <w:color w:val="003399"/>
                <w:lang w:val="fr-FR"/>
              </w:rPr>
            </w:pPr>
            <w:r w:rsidRPr="00F8147C">
              <w:rPr>
                <w:color w:val="003399"/>
                <w:lang w:val="fr-FR"/>
              </w:rPr>
              <w:t>Ω (ohm)</w:t>
            </w:r>
          </w:p>
        </w:tc>
        <w:tc>
          <w:tcPr>
            <w:tcW w:w="1560" w:type="dxa"/>
            <w:vAlign w:val="center"/>
          </w:tcPr>
          <w:p w14:paraId="65400FA2" w14:textId="77777777" w:rsidR="00412639" w:rsidRPr="00F8147C" w:rsidRDefault="00412639" w:rsidP="003A48D7">
            <w:pPr>
              <w:spacing w:after="120"/>
              <w:ind w:left="284" w:hanging="284"/>
              <w:jc w:val="center"/>
              <w:rPr>
                <w:color w:val="003399"/>
                <w:lang w:val="fr-FR"/>
              </w:rPr>
            </w:pPr>
            <w:r w:rsidRPr="00F8147C">
              <w:rPr>
                <w:color w:val="003399"/>
                <w:lang w:val="fr-FR"/>
              </w:rPr>
              <w:t>--</w:t>
            </w:r>
          </w:p>
        </w:tc>
        <w:tc>
          <w:tcPr>
            <w:tcW w:w="2409" w:type="dxa"/>
            <w:vAlign w:val="center"/>
          </w:tcPr>
          <w:p w14:paraId="65A49C61" w14:textId="77777777" w:rsidR="00412639" w:rsidRPr="00F8147C" w:rsidRDefault="00412639" w:rsidP="003A48D7">
            <w:pPr>
              <w:spacing w:after="120"/>
              <w:ind w:left="284" w:hanging="284"/>
              <w:jc w:val="center"/>
              <w:rPr>
                <w:color w:val="003399"/>
                <w:lang w:val="fr-FR"/>
              </w:rPr>
            </w:pPr>
            <w:r w:rsidRPr="00F8147C">
              <w:rPr>
                <w:color w:val="003399"/>
                <w:lang w:val="fr-FR"/>
              </w:rPr>
              <w:t>1 Ω = 1 kg · m² / s³ / A²</w:t>
            </w:r>
          </w:p>
        </w:tc>
      </w:tr>
    </w:tbl>
    <w:p w14:paraId="430D2B2A" w14:textId="77777777" w:rsidR="00412639" w:rsidRPr="00F8147C" w:rsidRDefault="00412639" w:rsidP="00412639">
      <w:pPr>
        <w:kinsoku w:val="0"/>
        <w:overflowPunct w:val="0"/>
        <w:autoSpaceDE w:val="0"/>
        <w:autoSpaceDN w:val="0"/>
        <w:adjustRightInd w:val="0"/>
        <w:snapToGrid w:val="0"/>
        <w:spacing w:after="120"/>
        <w:ind w:left="1134" w:right="1134"/>
        <w:jc w:val="both"/>
        <w:rPr>
          <w:i/>
          <w:color w:val="003399"/>
          <w:lang w:val="fr-FR" w:eastAsia="zh-CN"/>
        </w:rPr>
      </w:pPr>
      <w:r w:rsidRPr="00F8147C">
        <w:rPr>
          <w:i/>
          <w:iCs/>
          <w:color w:val="003399"/>
          <w:lang w:val="fr-FR" w:eastAsia="en-GB"/>
        </w:rPr>
        <w:t xml:space="preserve"> (Document de référence </w:t>
      </w:r>
      <w:r w:rsidRPr="00F8147C">
        <w:rPr>
          <w:i/>
          <w:color w:val="003399"/>
          <w:lang w:val="fr-FR" w:eastAsia="zh-CN"/>
        </w:rPr>
        <w:t>: ECE/TRANS/WP.15/AC.1/2021/24/Add.1)</w:t>
      </w:r>
    </w:p>
    <w:p w14:paraId="6B3DBDA7"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lang w:val="fr-FR" w:eastAsia="zh-CN"/>
        </w:rPr>
      </w:pPr>
      <w:r w:rsidRPr="00D326E3">
        <w:rPr>
          <w:lang w:val="fr-FR" w:eastAsia="zh-CN"/>
        </w:rPr>
        <w:t>Ajouter une nouvelle section 1.2.3 ainsi conçue :</w:t>
      </w:r>
    </w:p>
    <w:p w14:paraId="3AA18FE0" w14:textId="77777777" w:rsidR="00412639" w:rsidRPr="00D326E3" w:rsidRDefault="00412639" w:rsidP="00412639">
      <w:pPr>
        <w:tabs>
          <w:tab w:val="left" w:pos="2268"/>
          <w:tab w:val="left" w:pos="3402"/>
        </w:tabs>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t>« </w:t>
      </w:r>
      <w:r w:rsidRPr="00D326E3">
        <w:rPr>
          <w:b/>
          <w:bCs/>
          <w:lang w:val="fr-FR" w:eastAsia="zh-CN"/>
        </w:rPr>
        <w:t>1.2.3</w:t>
      </w:r>
      <w:r w:rsidRPr="00D326E3">
        <w:rPr>
          <w:b/>
          <w:bCs/>
          <w:lang w:val="fr-FR" w:eastAsia="zh-CN"/>
        </w:rPr>
        <w:tab/>
        <w:t>Liste d’abréviations</w:t>
      </w:r>
    </w:p>
    <w:p w14:paraId="631966E7" w14:textId="77777777" w:rsidR="00412639" w:rsidRPr="00D326E3" w:rsidRDefault="00412639" w:rsidP="00412639">
      <w:pPr>
        <w:tabs>
          <w:tab w:val="left" w:pos="2268"/>
          <w:tab w:val="left" w:pos="3402"/>
        </w:tabs>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tab/>
        <w:t>Dans l’AD</w:t>
      </w:r>
      <w:r>
        <w:rPr>
          <w:lang w:val="fr-FR" w:eastAsia="zh-CN"/>
        </w:rPr>
        <w:t>N</w:t>
      </w:r>
      <w:r w:rsidRPr="00D326E3">
        <w:rPr>
          <w:lang w:val="fr-FR" w:eastAsia="zh-CN"/>
        </w:rPr>
        <w:t xml:space="preserve"> sont utilisés des abréviations, des acronymes et des désignations abrégées de textes réglementaires, dont la signification est la suivante :</w:t>
      </w:r>
    </w:p>
    <w:p w14:paraId="608DA6A6"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b/>
          <w:bCs/>
          <w:lang w:val="fr-FR" w:eastAsia="zh-CN"/>
        </w:rPr>
      </w:pPr>
      <w:r w:rsidRPr="00D326E3">
        <w:rPr>
          <w:b/>
          <w:bCs/>
          <w:lang w:val="fr-FR" w:eastAsia="zh-CN"/>
        </w:rPr>
        <w:t>A</w:t>
      </w:r>
    </w:p>
    <w:p w14:paraId="353F1C60"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iCs/>
          <w:lang w:val="fr-FR" w:eastAsia="zh-CN"/>
        </w:rPr>
        <w:t>“</w:t>
      </w:r>
      <w:r w:rsidRPr="00D326E3">
        <w:rPr>
          <w:i/>
          <w:lang w:val="fr-FR" w:eastAsia="zh-CN"/>
        </w:rPr>
        <w:t>AD</w:t>
      </w:r>
      <w:r>
        <w:rPr>
          <w:i/>
          <w:lang w:val="fr-FR" w:eastAsia="zh-CN"/>
        </w:rPr>
        <w:t>R</w:t>
      </w:r>
      <w:r w:rsidRPr="00D326E3">
        <w:rPr>
          <w:iCs/>
          <w:lang w:val="fr-FR" w:eastAsia="zh-CN"/>
        </w:rPr>
        <w:t>”</w:t>
      </w:r>
      <w:r w:rsidRPr="00D326E3">
        <w:rPr>
          <w:lang w:val="fr-FR" w:eastAsia="zh-CN"/>
        </w:rPr>
        <w:t>, Accord relatif au transport international</w:t>
      </w:r>
      <w:r>
        <w:rPr>
          <w:lang w:val="fr-FR" w:eastAsia="zh-CN"/>
        </w:rPr>
        <w:t xml:space="preserve"> </w:t>
      </w:r>
      <w:r w:rsidRPr="00D326E3">
        <w:rPr>
          <w:lang w:val="fr-FR" w:eastAsia="zh-CN"/>
        </w:rPr>
        <w:t>des marchandises dangereuses par route ;</w:t>
      </w:r>
    </w:p>
    <w:p w14:paraId="51306232" w14:textId="2AF706C0"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t>“</w:t>
      </w:r>
      <w:r w:rsidRPr="00D326E3">
        <w:rPr>
          <w:i/>
          <w:iCs/>
          <w:lang w:val="fr-FR" w:eastAsia="zh-CN"/>
        </w:rPr>
        <w:t>AIEA</w:t>
      </w:r>
      <w:r w:rsidRPr="00D326E3">
        <w:rPr>
          <w:lang w:val="fr-FR" w:eastAsia="zh-CN"/>
        </w:rPr>
        <w:t>”, Agence internationale de l’énergie atomique (AIEA), (AIEA, P.O. Box 100, A</w:t>
      </w:r>
      <w:r w:rsidRPr="00D326E3">
        <w:rPr>
          <w:lang w:val="fr-FR" w:eastAsia="zh-CN"/>
        </w:rPr>
        <w:noBreakHyphen/>
        <w:t xml:space="preserve">1400 Vienne, Autriche), </w:t>
      </w:r>
      <w:hyperlink r:id="rId12" w:history="1">
        <w:r w:rsidRPr="00D326E3">
          <w:rPr>
            <w:bCs/>
            <w:lang w:val="fr-FR" w:eastAsia="zh-CN"/>
          </w:rPr>
          <w:t>www.iaea.org</w:t>
        </w:r>
      </w:hyperlink>
      <w:r w:rsidRPr="00D326E3">
        <w:rPr>
          <w:lang w:val="fr-FR" w:eastAsia="zh-CN"/>
        </w:rPr>
        <w:t> ;</w:t>
      </w:r>
    </w:p>
    <w:p w14:paraId="4833F167" w14:textId="61CABC5B"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en-GB" w:eastAsia="zh-CN"/>
        </w:rPr>
      </w:pPr>
      <w:r w:rsidRPr="00D326E3">
        <w:rPr>
          <w:iCs/>
          <w:lang w:val="en-GB" w:eastAsia="zh-CN"/>
        </w:rPr>
        <w:t>“</w:t>
      </w:r>
      <w:r w:rsidRPr="00D326E3">
        <w:rPr>
          <w:i/>
          <w:lang w:val="en-GB" w:eastAsia="zh-CN"/>
        </w:rPr>
        <w:t>ASTM</w:t>
      </w:r>
      <w:r w:rsidRPr="00D326E3">
        <w:rPr>
          <w:iCs/>
          <w:lang w:val="en-GB" w:eastAsia="zh-CN"/>
        </w:rPr>
        <w:t xml:space="preserve">”, </w:t>
      </w:r>
      <w:r w:rsidRPr="00D326E3">
        <w:rPr>
          <w:lang w:val="en-GB" w:eastAsia="zh-CN"/>
        </w:rPr>
        <w:t xml:space="preserve">American Society for Testing and Materials (ASTM International, 100 Barr </w:t>
      </w:r>
      <w:proofErr w:type="spellStart"/>
      <w:r w:rsidRPr="00D326E3">
        <w:rPr>
          <w:lang w:val="en-GB" w:eastAsia="zh-CN"/>
        </w:rPr>
        <w:t>Harbor</w:t>
      </w:r>
      <w:proofErr w:type="spellEnd"/>
      <w:r w:rsidRPr="00D326E3">
        <w:rPr>
          <w:lang w:val="en-GB" w:eastAsia="zh-CN"/>
        </w:rPr>
        <w:t xml:space="preserve"> Drive, PO Box C700, West Conshohocken, PA, 19428-2959, </w:t>
      </w:r>
      <w:proofErr w:type="spellStart"/>
      <w:r w:rsidRPr="00D326E3">
        <w:rPr>
          <w:lang w:val="en-GB" w:eastAsia="zh-CN"/>
        </w:rPr>
        <w:t>États</w:t>
      </w:r>
      <w:proofErr w:type="spellEnd"/>
      <w:r w:rsidRPr="00D326E3">
        <w:rPr>
          <w:lang w:val="en-GB" w:eastAsia="zh-CN"/>
        </w:rPr>
        <w:t xml:space="preserve">-Unis </w:t>
      </w:r>
      <w:proofErr w:type="spellStart"/>
      <w:r w:rsidRPr="00D326E3">
        <w:rPr>
          <w:lang w:val="en-GB" w:eastAsia="zh-CN"/>
        </w:rPr>
        <w:t>d’Amérique</w:t>
      </w:r>
      <w:proofErr w:type="spellEnd"/>
      <w:r w:rsidRPr="00D326E3">
        <w:rPr>
          <w:lang w:val="en-GB" w:eastAsia="zh-CN"/>
        </w:rPr>
        <w:t xml:space="preserve">), </w:t>
      </w:r>
      <w:hyperlink r:id="rId13" w:history="1">
        <w:r w:rsidRPr="00D326E3">
          <w:rPr>
            <w:bCs/>
            <w:lang w:val="en-GB" w:eastAsia="zh-CN"/>
          </w:rPr>
          <w:t>www.astm.org</w:t>
        </w:r>
      </w:hyperlink>
      <w:r w:rsidRPr="00D326E3">
        <w:rPr>
          <w:lang w:val="en-GB" w:eastAsia="zh-CN"/>
        </w:rPr>
        <w:t> ;</w:t>
      </w:r>
    </w:p>
    <w:p w14:paraId="0BC0E313" w14:textId="77777777" w:rsidR="00412639" w:rsidRPr="00D326E3" w:rsidRDefault="00412639" w:rsidP="00E07500">
      <w:pPr>
        <w:pageBreakBefore/>
        <w:tabs>
          <w:tab w:val="left" w:pos="2268"/>
        </w:tabs>
        <w:kinsoku w:val="0"/>
        <w:overflowPunct w:val="0"/>
        <w:autoSpaceDE w:val="0"/>
        <w:autoSpaceDN w:val="0"/>
        <w:adjustRightInd w:val="0"/>
        <w:snapToGrid w:val="0"/>
        <w:spacing w:after="120"/>
        <w:ind w:left="2268" w:right="1134" w:hanging="1134"/>
        <w:jc w:val="both"/>
        <w:rPr>
          <w:b/>
          <w:bCs/>
          <w:lang w:val="fr-FR" w:eastAsia="zh-CN"/>
        </w:rPr>
      </w:pPr>
      <w:r w:rsidRPr="00D326E3">
        <w:rPr>
          <w:b/>
          <w:bCs/>
          <w:lang w:val="fr-FR" w:eastAsia="zh-CN"/>
        </w:rPr>
        <w:lastRenderedPageBreak/>
        <w:t>C</w:t>
      </w:r>
    </w:p>
    <w:p w14:paraId="01D3FD8A" w14:textId="39A8C946"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t>“</w:t>
      </w:r>
      <w:r w:rsidRPr="00D326E3">
        <w:rPr>
          <w:i/>
          <w:iCs/>
          <w:lang w:val="fr-FR" w:eastAsia="zh-CN"/>
        </w:rPr>
        <w:t>CEE-ONU</w:t>
      </w:r>
      <w:r w:rsidRPr="00D326E3">
        <w:rPr>
          <w:lang w:val="fr-FR" w:eastAsia="zh-CN"/>
        </w:rPr>
        <w:t xml:space="preserve">”, Commission Économique des Nations Unies pour l’Europe (CEE-ONU, Palais des Nations, 8-14 avenue de la Paix, CH-1211 Genève 10, Suisse), </w:t>
      </w:r>
      <w:hyperlink r:id="rId14" w:history="1">
        <w:r w:rsidRPr="00D326E3">
          <w:rPr>
            <w:bCs/>
            <w:lang w:val="fr-FR" w:eastAsia="zh-CN"/>
          </w:rPr>
          <w:t>www.unece.org</w:t>
        </w:r>
      </w:hyperlink>
      <w:r w:rsidRPr="00D326E3">
        <w:rPr>
          <w:lang w:val="fr-FR" w:eastAsia="zh-CN"/>
        </w:rPr>
        <w:t> ;</w:t>
      </w:r>
    </w:p>
    <w:p w14:paraId="3CB23C00" w14:textId="1B3E5095"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iCs/>
          <w:lang w:val="fr-FR" w:eastAsia="zh-CN"/>
        </w:rPr>
        <w:t>“</w:t>
      </w:r>
      <w:r w:rsidRPr="00D326E3">
        <w:rPr>
          <w:i/>
          <w:lang w:val="fr-FR" w:eastAsia="zh-CN"/>
        </w:rPr>
        <w:t>CGA</w:t>
      </w:r>
      <w:r w:rsidRPr="00D326E3">
        <w:rPr>
          <w:iCs/>
          <w:lang w:val="fr-FR" w:eastAsia="zh-CN"/>
        </w:rPr>
        <w:t>”, “</w:t>
      </w:r>
      <w:r w:rsidRPr="007929E1">
        <w:rPr>
          <w:lang w:val="fr-FR"/>
        </w:rPr>
        <w:t xml:space="preserve">Compressed Gas Association, 8484 </w:t>
      </w:r>
      <w:proofErr w:type="spellStart"/>
      <w:r w:rsidRPr="007929E1">
        <w:rPr>
          <w:lang w:val="fr-FR"/>
        </w:rPr>
        <w:t>Westpark</w:t>
      </w:r>
      <w:proofErr w:type="spellEnd"/>
      <w:r w:rsidRPr="007929E1">
        <w:rPr>
          <w:lang w:val="fr-FR"/>
        </w:rPr>
        <w:t xml:space="preserve"> Drive, Suite 220, McLean, Virginia 22102, États-Unis d’Amérique</w:t>
      </w:r>
      <w:r w:rsidRPr="00D326E3">
        <w:rPr>
          <w:lang w:val="fr-FR" w:eastAsia="zh-CN"/>
        </w:rPr>
        <w:t xml:space="preserve">), </w:t>
      </w:r>
      <w:hyperlink r:id="rId15" w:history="1">
        <w:r w:rsidRPr="00D326E3">
          <w:rPr>
            <w:bCs/>
            <w:lang w:val="fr-FR" w:eastAsia="zh-CN"/>
          </w:rPr>
          <w:t>www.cganet.com</w:t>
        </w:r>
      </w:hyperlink>
      <w:r w:rsidRPr="00D326E3">
        <w:rPr>
          <w:lang w:val="fr-FR" w:eastAsia="zh-CN"/>
        </w:rPr>
        <w:t> ;</w:t>
      </w:r>
    </w:p>
    <w:p w14:paraId="1CB48D91"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iCs/>
          <w:lang w:val="fr-FR" w:eastAsia="zh-CN"/>
        </w:rPr>
      </w:pPr>
      <w:r w:rsidRPr="00D326E3">
        <w:rPr>
          <w:iCs/>
          <w:lang w:val="fr-FR" w:eastAsia="zh-CN"/>
        </w:rPr>
        <w:t>“</w:t>
      </w:r>
      <w:r w:rsidRPr="00D326E3">
        <w:rPr>
          <w:i/>
          <w:lang w:val="fr-FR" w:eastAsia="zh-CN"/>
        </w:rPr>
        <w:t>CGEM</w:t>
      </w:r>
      <w:r w:rsidRPr="00D326E3">
        <w:rPr>
          <w:iCs/>
          <w:lang w:val="fr-FR" w:eastAsia="zh-CN"/>
        </w:rPr>
        <w:t>”, “Conteneur à gaz à éléments multiples” (voir 1.2.1) ;</w:t>
      </w:r>
    </w:p>
    <w:p w14:paraId="55A7BBAE"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iCs/>
          <w:lang w:val="fr-FR" w:eastAsia="zh-CN"/>
        </w:rPr>
        <w:t>“</w:t>
      </w:r>
      <w:r w:rsidRPr="00D326E3">
        <w:rPr>
          <w:i/>
          <w:lang w:val="fr-FR" w:eastAsia="zh-CN"/>
        </w:rPr>
        <w:t>CIM</w:t>
      </w:r>
      <w:r w:rsidRPr="00D326E3">
        <w:rPr>
          <w:iCs/>
          <w:lang w:val="fr-FR" w:eastAsia="zh-CN"/>
        </w:rPr>
        <w:t xml:space="preserve">”, </w:t>
      </w:r>
      <w:r w:rsidRPr="00D326E3">
        <w:rPr>
          <w:lang w:val="fr-FR" w:eastAsia="zh-CN"/>
        </w:rPr>
        <w:t>Règles uniformes concernant le contrat de transport international ferroviaire des marchandises (Appendice B à la Convention relative aux transports internationaux ferroviaires (COTIF)), telles que modifiées ;</w:t>
      </w:r>
    </w:p>
    <w:p w14:paraId="1ED7F168"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iCs/>
          <w:lang w:val="fr-FR" w:eastAsia="zh-CN"/>
        </w:rPr>
        <w:t>“</w:t>
      </w:r>
      <w:r w:rsidRPr="00D326E3">
        <w:rPr>
          <w:i/>
          <w:lang w:val="fr-FR" w:eastAsia="zh-CN"/>
        </w:rPr>
        <w:t>CMR</w:t>
      </w:r>
      <w:r w:rsidRPr="00D326E3">
        <w:rPr>
          <w:iCs/>
          <w:lang w:val="fr-FR" w:eastAsia="zh-CN"/>
        </w:rPr>
        <w:t>”,</w:t>
      </w:r>
      <w:r w:rsidRPr="00D326E3">
        <w:rPr>
          <w:lang w:val="fr-FR" w:eastAsia="zh-CN"/>
        </w:rPr>
        <w:t xml:space="preserve"> Convention relative au contrat de transport international de marchandises par route (Genève, 19 mai 1956), telle que modifiée ;</w:t>
      </w:r>
    </w:p>
    <w:p w14:paraId="5D54EB89"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iCs/>
          <w:lang w:val="fr-FR" w:eastAsia="zh-CN"/>
        </w:rPr>
        <w:t>“</w:t>
      </w:r>
      <w:r w:rsidRPr="00D326E3">
        <w:rPr>
          <w:i/>
          <w:lang w:val="fr-FR" w:eastAsia="zh-CN"/>
        </w:rPr>
        <w:t>CSC</w:t>
      </w:r>
      <w:r w:rsidRPr="00D326E3">
        <w:rPr>
          <w:iCs/>
          <w:lang w:val="fr-FR" w:eastAsia="zh-CN"/>
        </w:rPr>
        <w:t xml:space="preserve">”, </w:t>
      </w:r>
      <w:r w:rsidRPr="00D326E3">
        <w:rPr>
          <w:lang w:val="fr-FR" w:eastAsia="zh-CN"/>
        </w:rPr>
        <w:t>Convention internationale sur la sécurité des conteneurs (Genève, 1972) telle que modifiée et publiée par l’Organisation Maritime Internationale (OMI), à Londres ;</w:t>
      </w:r>
    </w:p>
    <w:p w14:paraId="1DDCCEEC"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iCs/>
          <w:lang w:val="fr-FR" w:eastAsia="zh-CN"/>
        </w:rPr>
        <w:t>“</w:t>
      </w:r>
      <w:r w:rsidRPr="00D326E3">
        <w:rPr>
          <w:i/>
          <w:lang w:val="fr-FR" w:eastAsia="zh-CN"/>
        </w:rPr>
        <w:t>CSI</w:t>
      </w:r>
      <w:r w:rsidRPr="00D326E3">
        <w:rPr>
          <w:iCs/>
          <w:lang w:val="fr-FR" w:eastAsia="zh-CN"/>
        </w:rPr>
        <w:t>”</w:t>
      </w:r>
      <w:r w:rsidRPr="00D326E3">
        <w:rPr>
          <w:b/>
          <w:bCs/>
          <w:iCs/>
          <w:vertAlign w:val="superscript"/>
          <w:lang w:val="fr-FR" w:eastAsia="zh-CN"/>
        </w:rPr>
        <w:t>*</w:t>
      </w:r>
      <w:r w:rsidRPr="00D326E3">
        <w:rPr>
          <w:iCs/>
          <w:lang w:val="fr-FR" w:eastAsia="zh-CN"/>
        </w:rPr>
        <w:t>,</w:t>
      </w:r>
      <w:r w:rsidRPr="00D326E3">
        <w:rPr>
          <w:i/>
          <w:lang w:val="fr-FR" w:eastAsia="zh-CN"/>
        </w:rPr>
        <w:t xml:space="preserve"> </w:t>
      </w:r>
      <w:r w:rsidRPr="00D326E3">
        <w:rPr>
          <w:lang w:val="fr-FR" w:eastAsia="zh-CN"/>
        </w:rPr>
        <w:t>“Indice de sûreté-criticité” (voir 1.2.1) ;</w:t>
      </w:r>
    </w:p>
    <w:p w14:paraId="3AFAF9A5"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b/>
          <w:bCs/>
          <w:lang w:val="fr-FR" w:eastAsia="zh-CN"/>
        </w:rPr>
      </w:pPr>
      <w:r w:rsidRPr="00D326E3">
        <w:rPr>
          <w:b/>
          <w:bCs/>
          <w:lang w:val="fr-FR" w:eastAsia="zh-CN"/>
        </w:rPr>
        <w:t>E</w:t>
      </w:r>
    </w:p>
    <w:p w14:paraId="4947F47A" w14:textId="40A628EA"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iCs/>
          <w:lang w:val="fr-FR" w:eastAsia="zh-CN"/>
        </w:rPr>
        <w:t>“</w:t>
      </w:r>
      <w:r w:rsidRPr="00D326E3">
        <w:rPr>
          <w:i/>
          <w:lang w:val="fr-FR" w:eastAsia="zh-CN"/>
        </w:rPr>
        <w:t>EIGA</w:t>
      </w:r>
      <w:r w:rsidRPr="00D326E3">
        <w:rPr>
          <w:iCs/>
          <w:lang w:val="fr-FR" w:eastAsia="zh-CN"/>
        </w:rPr>
        <w:t>”</w:t>
      </w:r>
      <w:r w:rsidRPr="00D326E3">
        <w:rPr>
          <w:b/>
          <w:bCs/>
          <w:iCs/>
          <w:vertAlign w:val="superscript"/>
          <w:lang w:val="fr-FR" w:eastAsia="zh-CN"/>
        </w:rPr>
        <w:t>**</w:t>
      </w:r>
      <w:r w:rsidRPr="00D326E3">
        <w:rPr>
          <w:iCs/>
          <w:lang w:val="fr-FR" w:eastAsia="zh-CN"/>
        </w:rPr>
        <w:t xml:space="preserve">, Association européenne des gaz industriels (EIGA, </w:t>
      </w:r>
      <w:r w:rsidRPr="00D326E3">
        <w:rPr>
          <w:lang w:val="fr-FR" w:eastAsia="zh-CN"/>
        </w:rPr>
        <w:t xml:space="preserve">30 Avenue de l’Astronomie, B-1210 Bruxelles, Belgique), </w:t>
      </w:r>
      <w:hyperlink r:id="rId16" w:history="1">
        <w:r w:rsidRPr="00D326E3">
          <w:rPr>
            <w:bCs/>
            <w:lang w:val="fr-FR" w:eastAsia="zh-CN"/>
          </w:rPr>
          <w:t>www.eiga.eu</w:t>
        </w:r>
      </w:hyperlink>
      <w:r w:rsidRPr="00D326E3">
        <w:rPr>
          <w:lang w:val="fr-FR" w:eastAsia="zh-CN"/>
        </w:rPr>
        <w:t> ;</w:t>
      </w:r>
    </w:p>
    <w:p w14:paraId="687AB560" w14:textId="417C691B"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iCs/>
          <w:lang w:val="fr-FR" w:eastAsia="zh-CN"/>
        </w:rPr>
        <w:t>“</w:t>
      </w:r>
      <w:r w:rsidRPr="00D326E3">
        <w:rPr>
          <w:i/>
          <w:lang w:val="fr-FR" w:eastAsia="zh-CN"/>
        </w:rPr>
        <w:t>EN</w:t>
      </w:r>
      <w:r w:rsidRPr="00D326E3">
        <w:rPr>
          <w:iCs/>
          <w:lang w:val="fr-FR" w:eastAsia="zh-CN"/>
        </w:rPr>
        <w:t>”</w:t>
      </w:r>
      <w:r w:rsidRPr="00D326E3">
        <w:rPr>
          <w:lang w:val="fr-FR" w:eastAsia="zh-CN"/>
        </w:rPr>
        <w:t xml:space="preserve"> (norme), une norme européenne publiée par le Comité européen de normalisation (CEN) (CEN, Avenue Marnix 17, B-1000 Bruxelles, Belgique), </w:t>
      </w:r>
      <w:hyperlink r:id="rId17" w:history="1">
        <w:r w:rsidRPr="00D326E3">
          <w:rPr>
            <w:bCs/>
            <w:lang w:val="fr-FR" w:eastAsia="zh-CN"/>
          </w:rPr>
          <w:t>www.cen.eu</w:t>
        </w:r>
      </w:hyperlink>
      <w:r w:rsidRPr="00D326E3">
        <w:rPr>
          <w:lang w:val="fr-FR" w:eastAsia="zh-CN"/>
        </w:rPr>
        <w:t> ;</w:t>
      </w:r>
    </w:p>
    <w:p w14:paraId="468D0189"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b/>
          <w:bCs/>
          <w:lang w:val="fr-FR" w:eastAsia="zh-CN"/>
        </w:rPr>
      </w:pPr>
      <w:r w:rsidRPr="00D326E3">
        <w:rPr>
          <w:b/>
          <w:bCs/>
          <w:lang w:val="fr-FR" w:eastAsia="zh-CN"/>
        </w:rPr>
        <w:t>G</w:t>
      </w:r>
    </w:p>
    <w:p w14:paraId="2A80C08F"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t>“</w:t>
      </w:r>
      <w:r w:rsidRPr="00D326E3">
        <w:rPr>
          <w:i/>
          <w:iCs/>
          <w:lang w:val="fr-FR" w:eastAsia="zh-CN"/>
        </w:rPr>
        <w:t>GNC</w:t>
      </w:r>
      <w:r w:rsidRPr="00D326E3">
        <w:rPr>
          <w:lang w:val="fr-FR" w:eastAsia="zh-CN"/>
        </w:rPr>
        <w:t>”, “Gaz naturel comprimé” (voir 1.2.1) ;</w:t>
      </w:r>
    </w:p>
    <w:p w14:paraId="2867F4FC"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iCs/>
          <w:lang w:val="fr-FR" w:eastAsia="zh-CN"/>
        </w:rPr>
        <w:t>“</w:t>
      </w:r>
      <w:r w:rsidRPr="00D326E3">
        <w:rPr>
          <w:i/>
          <w:lang w:val="fr-FR" w:eastAsia="zh-CN"/>
        </w:rPr>
        <w:t>GNL</w:t>
      </w:r>
      <w:r w:rsidRPr="00D326E3">
        <w:rPr>
          <w:iCs/>
          <w:lang w:val="fr-FR" w:eastAsia="zh-CN"/>
        </w:rPr>
        <w:t>”,</w:t>
      </w:r>
      <w:r w:rsidRPr="00D326E3">
        <w:rPr>
          <w:i/>
          <w:lang w:val="fr-FR" w:eastAsia="zh-CN"/>
        </w:rPr>
        <w:t xml:space="preserve"> </w:t>
      </w:r>
      <w:r w:rsidRPr="00D326E3">
        <w:rPr>
          <w:lang w:val="fr-FR" w:eastAsia="zh-CN"/>
        </w:rPr>
        <w:t>“Gaz naturel liquéfié” (voir 1.2.1) ;</w:t>
      </w:r>
    </w:p>
    <w:p w14:paraId="372E2284"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iCs/>
          <w:lang w:val="fr-FR" w:eastAsia="zh-CN"/>
        </w:rPr>
        <w:t>“</w:t>
      </w:r>
      <w:r w:rsidRPr="00D326E3">
        <w:rPr>
          <w:i/>
          <w:lang w:val="fr-FR" w:eastAsia="zh-CN"/>
        </w:rPr>
        <w:t>GPL</w:t>
      </w:r>
      <w:r w:rsidRPr="00D326E3">
        <w:rPr>
          <w:iCs/>
          <w:lang w:val="fr-FR" w:eastAsia="zh-CN"/>
        </w:rPr>
        <w:t>”,</w:t>
      </w:r>
      <w:r w:rsidRPr="00D326E3">
        <w:rPr>
          <w:i/>
          <w:lang w:val="fr-FR" w:eastAsia="zh-CN"/>
        </w:rPr>
        <w:t xml:space="preserve"> </w:t>
      </w:r>
      <w:r w:rsidRPr="00D326E3">
        <w:rPr>
          <w:lang w:val="fr-FR" w:eastAsia="zh-CN"/>
        </w:rPr>
        <w:t>“Gaz de pétrole liquéfié” (voir 1.2.1) ;</w:t>
      </w:r>
    </w:p>
    <w:p w14:paraId="7FEEF9EA"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iCs/>
          <w:lang w:val="fr-FR" w:eastAsia="zh-CN"/>
        </w:rPr>
      </w:pPr>
      <w:r w:rsidRPr="00D326E3">
        <w:rPr>
          <w:lang w:val="fr-FR" w:eastAsia="zh-CN"/>
        </w:rPr>
        <w:t>“</w:t>
      </w:r>
      <w:r w:rsidRPr="00D326E3">
        <w:rPr>
          <w:i/>
          <w:iCs/>
          <w:lang w:val="fr-FR" w:eastAsia="zh-CN"/>
        </w:rPr>
        <w:t>GRV</w:t>
      </w:r>
      <w:r w:rsidRPr="00D326E3">
        <w:rPr>
          <w:lang w:val="fr-FR" w:eastAsia="zh-CN"/>
        </w:rPr>
        <w:t>”,</w:t>
      </w:r>
      <w:r w:rsidRPr="00D326E3">
        <w:rPr>
          <w:iCs/>
          <w:lang w:val="fr-FR" w:eastAsia="zh-CN"/>
        </w:rPr>
        <w:t xml:space="preserve"> “Grand </w:t>
      </w:r>
      <w:r w:rsidRPr="0019456A">
        <w:rPr>
          <w:iCs/>
          <w:lang w:val="fr-FR" w:eastAsia="zh-CN"/>
        </w:rPr>
        <w:t xml:space="preserve">récipient </w:t>
      </w:r>
      <w:r w:rsidRPr="00D326E3">
        <w:rPr>
          <w:iCs/>
          <w:lang w:val="fr-FR" w:eastAsia="zh-CN"/>
        </w:rPr>
        <w:t>pour vrac”</w:t>
      </w:r>
      <w:r w:rsidRPr="00D326E3">
        <w:rPr>
          <w:lang w:val="fr-FR" w:eastAsia="zh-CN"/>
        </w:rPr>
        <w:t xml:space="preserve"> (voir 1.2.1)</w:t>
      </w:r>
      <w:r w:rsidRPr="00D326E3">
        <w:rPr>
          <w:iCs/>
          <w:lang w:val="fr-FR" w:eastAsia="zh-CN"/>
        </w:rPr>
        <w:t> ;</w:t>
      </w:r>
    </w:p>
    <w:p w14:paraId="0DF68FA8"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b/>
          <w:bCs/>
          <w:lang w:val="fr-FR" w:eastAsia="zh-CN"/>
        </w:rPr>
      </w:pPr>
      <w:r w:rsidRPr="00D326E3">
        <w:rPr>
          <w:b/>
          <w:bCs/>
          <w:lang w:val="fr-FR" w:eastAsia="zh-CN"/>
        </w:rPr>
        <w:t>I</w:t>
      </w:r>
    </w:p>
    <w:p w14:paraId="46F1C712" w14:textId="77777777" w:rsidR="00412639" w:rsidRPr="00CF5DB3" w:rsidRDefault="00412639" w:rsidP="00412639">
      <w:pPr>
        <w:tabs>
          <w:tab w:val="left" w:pos="2268"/>
        </w:tabs>
        <w:kinsoku w:val="0"/>
        <w:overflowPunct w:val="0"/>
        <w:autoSpaceDE w:val="0"/>
        <w:autoSpaceDN w:val="0"/>
        <w:adjustRightInd w:val="0"/>
        <w:snapToGrid w:val="0"/>
        <w:spacing w:after="120"/>
        <w:ind w:left="2268" w:right="1134" w:hanging="1134"/>
        <w:jc w:val="both"/>
        <w:rPr>
          <w:iCs/>
          <w:lang w:val="fr-FR" w:eastAsia="zh-CN"/>
        </w:rPr>
      </w:pPr>
      <w:r w:rsidRPr="0019456A">
        <w:rPr>
          <w:iCs/>
          <w:lang w:val="fr-FR" w:eastAsia="zh-CN"/>
        </w:rPr>
        <w:t>“</w:t>
      </w:r>
      <w:r w:rsidRPr="0019456A">
        <w:rPr>
          <w:i/>
          <w:lang w:val="fr-FR" w:eastAsia="zh-CN"/>
        </w:rPr>
        <w:t>IMDG</w:t>
      </w:r>
      <w:r w:rsidRPr="007D165A">
        <w:rPr>
          <w:iCs/>
          <w:lang w:val="fr-FR" w:eastAsia="zh-CN"/>
        </w:rPr>
        <w:t>”</w:t>
      </w:r>
      <w:r w:rsidRPr="007D165A">
        <w:rPr>
          <w:b/>
          <w:bCs/>
          <w:iCs/>
          <w:vertAlign w:val="superscript"/>
          <w:lang w:val="fr-FR" w:eastAsia="zh-CN"/>
        </w:rPr>
        <w:t>***</w:t>
      </w:r>
      <w:r w:rsidRPr="007D165A">
        <w:rPr>
          <w:iCs/>
          <w:lang w:val="fr-FR" w:eastAsia="zh-CN"/>
        </w:rPr>
        <w:t>,</w:t>
      </w:r>
      <w:r w:rsidRPr="007D165A">
        <w:rPr>
          <w:i/>
          <w:lang w:val="fr-FR" w:eastAsia="zh-CN"/>
        </w:rPr>
        <w:t xml:space="preserve"> </w:t>
      </w:r>
      <w:r w:rsidRPr="007D165A">
        <w:rPr>
          <w:iCs/>
          <w:lang w:val="fr-FR" w:eastAsia="zh-CN"/>
        </w:rPr>
        <w:t>voir la définition de “Code IMDG” au</w:t>
      </w:r>
      <w:r w:rsidRPr="00B720BF">
        <w:rPr>
          <w:iCs/>
          <w:lang w:val="fr-FR" w:eastAsia="zh-CN"/>
        </w:rPr>
        <w:t xml:space="preserve"> 1.2.1 ;</w:t>
      </w:r>
    </w:p>
    <w:p w14:paraId="446EC95E" w14:textId="5CD91151"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spacing w:val="-2"/>
          <w:lang w:val="fr-FR" w:eastAsia="zh-CN"/>
        </w:rPr>
      </w:pPr>
      <w:r w:rsidRPr="00D326E3">
        <w:rPr>
          <w:iCs/>
          <w:spacing w:val="-2"/>
          <w:lang w:val="fr-FR" w:eastAsia="zh-CN"/>
        </w:rPr>
        <w:t>“</w:t>
      </w:r>
      <w:r w:rsidRPr="00D326E3">
        <w:rPr>
          <w:i/>
          <w:spacing w:val="-2"/>
          <w:lang w:val="fr-FR" w:eastAsia="zh-CN"/>
        </w:rPr>
        <w:t>ISO</w:t>
      </w:r>
      <w:r w:rsidRPr="00D326E3">
        <w:rPr>
          <w:iCs/>
          <w:spacing w:val="-2"/>
          <w:lang w:val="fr-FR" w:eastAsia="zh-CN"/>
        </w:rPr>
        <w:t>”</w:t>
      </w:r>
      <w:r w:rsidRPr="0019456A">
        <w:rPr>
          <w:b/>
          <w:bCs/>
          <w:vertAlign w:val="superscript"/>
          <w:lang w:val="fr-FR"/>
        </w:rPr>
        <w:t>†</w:t>
      </w:r>
      <w:r w:rsidRPr="00D326E3">
        <w:rPr>
          <w:spacing w:val="-2"/>
          <w:lang w:val="fr-FR" w:eastAsia="zh-CN"/>
        </w:rPr>
        <w:t xml:space="preserve"> (norme), une norme internationale publiée par l’Organisation internationale de normalisation (ISO), (ISO − 1, rue de </w:t>
      </w:r>
      <w:proofErr w:type="spellStart"/>
      <w:r w:rsidRPr="00D326E3">
        <w:rPr>
          <w:spacing w:val="-2"/>
          <w:lang w:val="fr-FR" w:eastAsia="zh-CN"/>
        </w:rPr>
        <w:t>Varembé</w:t>
      </w:r>
      <w:proofErr w:type="spellEnd"/>
      <w:r w:rsidRPr="00D326E3">
        <w:rPr>
          <w:spacing w:val="-2"/>
          <w:lang w:val="fr-FR" w:eastAsia="zh-CN"/>
        </w:rPr>
        <w:t xml:space="preserve">. CH-1204 Genève 20, Suisse), </w:t>
      </w:r>
      <w:hyperlink r:id="rId18" w:history="1">
        <w:r w:rsidRPr="00D326E3">
          <w:rPr>
            <w:bCs/>
            <w:spacing w:val="-2"/>
            <w:lang w:val="fr-FR" w:eastAsia="zh-CN"/>
          </w:rPr>
          <w:t>www.iso.org</w:t>
        </w:r>
      </w:hyperlink>
      <w:r w:rsidRPr="00D326E3">
        <w:rPr>
          <w:spacing w:val="-2"/>
          <w:lang w:val="fr-FR" w:eastAsia="zh-CN"/>
        </w:rPr>
        <w:t> ;</w:t>
      </w:r>
    </w:p>
    <w:p w14:paraId="692FEE18"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b/>
          <w:bCs/>
          <w:lang w:val="fr-FR" w:eastAsia="zh-CN"/>
        </w:rPr>
      </w:pPr>
      <w:r w:rsidRPr="00D326E3">
        <w:rPr>
          <w:b/>
          <w:bCs/>
          <w:lang w:val="fr-FR" w:eastAsia="zh-CN"/>
        </w:rPr>
        <w:t>L</w:t>
      </w:r>
    </w:p>
    <w:p w14:paraId="6ECDEB7A"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iCs/>
          <w:lang w:val="fr-FR" w:eastAsia="zh-CN"/>
        </w:rPr>
        <w:t>“</w:t>
      </w:r>
      <w:r w:rsidRPr="00D326E3">
        <w:rPr>
          <w:i/>
          <w:lang w:val="fr-FR" w:eastAsia="zh-CN"/>
        </w:rPr>
        <w:t>LSA</w:t>
      </w:r>
      <w:r w:rsidRPr="00D326E3">
        <w:rPr>
          <w:iCs/>
          <w:lang w:val="fr-FR" w:eastAsia="zh-CN"/>
        </w:rPr>
        <w:t>”</w:t>
      </w:r>
      <w:r w:rsidRPr="0019456A">
        <w:rPr>
          <w:b/>
          <w:bCs/>
          <w:vertAlign w:val="superscript"/>
          <w:lang w:val="fr-FR"/>
        </w:rPr>
        <w:t>††</w:t>
      </w:r>
      <w:r w:rsidRPr="00D326E3">
        <w:rPr>
          <w:i/>
          <w:lang w:val="fr-FR" w:eastAsia="zh-CN"/>
        </w:rPr>
        <w:t xml:space="preserve"> (matière)</w:t>
      </w:r>
      <w:r w:rsidRPr="00D326E3">
        <w:rPr>
          <w:lang w:val="fr-FR" w:eastAsia="zh-CN"/>
        </w:rPr>
        <w:t>, matière de faible activité spécifique (voir 2.2.7.1.3) ;</w:t>
      </w:r>
    </w:p>
    <w:p w14:paraId="6CCFA293"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b/>
          <w:bCs/>
          <w:lang w:val="fr-FR" w:eastAsia="zh-CN"/>
        </w:rPr>
      </w:pPr>
      <w:r w:rsidRPr="00D326E3">
        <w:rPr>
          <w:b/>
          <w:bCs/>
          <w:lang w:val="fr-FR" w:eastAsia="zh-CN"/>
        </w:rPr>
        <w:t>M</w:t>
      </w:r>
    </w:p>
    <w:p w14:paraId="749CD9F6"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iCs/>
          <w:lang w:val="fr-FR" w:eastAsia="zh-CN"/>
        </w:rPr>
        <w:t>“</w:t>
      </w:r>
      <w:bookmarkStart w:id="2" w:name="_Hlk55897905"/>
      <w:r w:rsidRPr="00D326E3">
        <w:rPr>
          <w:i/>
          <w:lang w:val="fr-FR" w:eastAsia="zh-CN"/>
        </w:rPr>
        <w:t>MEMU</w:t>
      </w:r>
      <w:bookmarkEnd w:id="2"/>
      <w:r w:rsidRPr="00D326E3">
        <w:rPr>
          <w:iCs/>
          <w:lang w:val="fr-FR" w:eastAsia="zh-CN"/>
        </w:rPr>
        <w:t>”</w:t>
      </w:r>
      <w:r w:rsidRPr="0019456A">
        <w:rPr>
          <w:b/>
          <w:bCs/>
          <w:vertAlign w:val="superscript"/>
          <w:lang w:val="fr-FR"/>
        </w:rPr>
        <w:t>†††</w:t>
      </w:r>
      <w:r w:rsidRPr="00D326E3">
        <w:rPr>
          <w:iCs/>
          <w:lang w:val="fr-FR" w:eastAsia="zh-CN"/>
        </w:rPr>
        <w:t>,</w:t>
      </w:r>
      <w:r w:rsidRPr="00D326E3">
        <w:rPr>
          <w:lang w:val="fr-FR" w:eastAsia="zh-CN"/>
        </w:rPr>
        <w:t xml:space="preserve"> “Unité mobile de fabrication d’explosifs” (voir 1.2.1) ;</w:t>
      </w:r>
    </w:p>
    <w:p w14:paraId="4062963F"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b/>
          <w:bCs/>
          <w:lang w:val="fr-FR" w:eastAsia="zh-CN"/>
        </w:rPr>
      </w:pPr>
      <w:r w:rsidRPr="00D326E3">
        <w:rPr>
          <w:b/>
          <w:bCs/>
          <w:lang w:val="fr-FR" w:eastAsia="zh-CN"/>
        </w:rPr>
        <w:t>N</w:t>
      </w:r>
    </w:p>
    <w:p w14:paraId="212ACDAC"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t>“</w:t>
      </w:r>
      <w:r w:rsidRPr="00D326E3">
        <w:rPr>
          <w:i/>
          <w:iCs/>
          <w:lang w:val="fr-FR" w:eastAsia="zh-CN"/>
        </w:rPr>
        <w:t>N.S.A.</w:t>
      </w:r>
      <w:r w:rsidRPr="00D326E3">
        <w:rPr>
          <w:lang w:val="fr-FR" w:eastAsia="zh-CN"/>
        </w:rPr>
        <w:t>”, “Rubrique N.S.A.” (voir 1.2.1) ;</w:t>
      </w:r>
    </w:p>
    <w:p w14:paraId="022110B6"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b/>
          <w:bCs/>
          <w:lang w:val="fr-FR" w:eastAsia="zh-CN"/>
        </w:rPr>
      </w:pPr>
      <w:r w:rsidRPr="00D326E3">
        <w:rPr>
          <w:b/>
          <w:bCs/>
          <w:lang w:val="fr-FR" w:eastAsia="zh-CN"/>
        </w:rPr>
        <w:t>O</w:t>
      </w:r>
    </w:p>
    <w:p w14:paraId="498AC5B2" w14:textId="0E7A2878"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t>“</w:t>
      </w:r>
      <w:r w:rsidRPr="00D326E3">
        <w:rPr>
          <w:i/>
          <w:iCs/>
          <w:lang w:val="fr-FR" w:eastAsia="zh-CN"/>
        </w:rPr>
        <w:t>OACI</w:t>
      </w:r>
      <w:r w:rsidRPr="00D326E3">
        <w:rPr>
          <w:lang w:val="fr-FR" w:eastAsia="zh-CN"/>
        </w:rPr>
        <w:t xml:space="preserve">”, Organisation de l’aviation civile internationale (OACI, 999 </w:t>
      </w:r>
      <w:proofErr w:type="spellStart"/>
      <w:r w:rsidRPr="00D326E3">
        <w:rPr>
          <w:lang w:val="fr-FR" w:eastAsia="zh-CN"/>
        </w:rPr>
        <w:t>University</w:t>
      </w:r>
      <w:proofErr w:type="spellEnd"/>
      <w:r w:rsidRPr="00D326E3">
        <w:rPr>
          <w:lang w:val="fr-FR" w:eastAsia="zh-CN"/>
        </w:rPr>
        <w:t xml:space="preserve"> Street, Montréal, Québec H3C 5H7, Canada), </w:t>
      </w:r>
      <w:hyperlink r:id="rId19" w:history="1">
        <w:r w:rsidRPr="00D326E3">
          <w:rPr>
            <w:bCs/>
            <w:lang w:val="fr-FR" w:eastAsia="zh-CN"/>
          </w:rPr>
          <w:t>www.icao.org</w:t>
        </w:r>
      </w:hyperlink>
      <w:r w:rsidRPr="00D326E3">
        <w:rPr>
          <w:lang w:val="fr-FR" w:eastAsia="zh-CN"/>
        </w:rPr>
        <w:t> ;</w:t>
      </w:r>
    </w:p>
    <w:p w14:paraId="6BCF249E" w14:textId="7F6F477A"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lastRenderedPageBreak/>
        <w:t>“</w:t>
      </w:r>
      <w:r w:rsidRPr="00D326E3">
        <w:rPr>
          <w:i/>
          <w:iCs/>
          <w:lang w:val="fr-FR" w:eastAsia="zh-CN"/>
        </w:rPr>
        <w:t>OMI</w:t>
      </w:r>
      <w:r w:rsidRPr="00D326E3">
        <w:rPr>
          <w:lang w:val="fr-FR" w:eastAsia="zh-CN"/>
        </w:rPr>
        <w:t xml:space="preserve">”, Organisation maritime internationale (OMI, 4 Albert </w:t>
      </w:r>
      <w:proofErr w:type="spellStart"/>
      <w:r w:rsidRPr="00D326E3">
        <w:rPr>
          <w:lang w:val="fr-FR" w:eastAsia="zh-CN"/>
        </w:rPr>
        <w:t>Embankment</w:t>
      </w:r>
      <w:proofErr w:type="spellEnd"/>
      <w:r w:rsidRPr="00D326E3">
        <w:rPr>
          <w:lang w:val="fr-FR" w:eastAsia="zh-CN"/>
        </w:rPr>
        <w:t xml:space="preserve">, Londres SE1 7SR, Royaume-Uni), </w:t>
      </w:r>
      <w:hyperlink r:id="rId20" w:history="1">
        <w:r w:rsidRPr="00D326E3">
          <w:rPr>
            <w:bCs/>
            <w:lang w:val="fr-FR" w:eastAsia="zh-CN"/>
          </w:rPr>
          <w:t>www.imo.org</w:t>
        </w:r>
      </w:hyperlink>
      <w:r w:rsidRPr="00D326E3">
        <w:rPr>
          <w:lang w:val="fr-FR" w:eastAsia="zh-CN"/>
        </w:rPr>
        <w:t> ;</w:t>
      </w:r>
    </w:p>
    <w:p w14:paraId="04BCA1E9" w14:textId="77777777" w:rsidR="00412639" w:rsidRPr="0019456A" w:rsidRDefault="00412639" w:rsidP="00412639">
      <w:pPr>
        <w:tabs>
          <w:tab w:val="left" w:pos="2268"/>
        </w:tabs>
        <w:kinsoku w:val="0"/>
        <w:overflowPunct w:val="0"/>
        <w:autoSpaceDE w:val="0"/>
        <w:autoSpaceDN w:val="0"/>
        <w:adjustRightInd w:val="0"/>
        <w:snapToGrid w:val="0"/>
        <w:spacing w:after="120"/>
        <w:ind w:left="2268" w:right="1134" w:hanging="1134"/>
        <w:jc w:val="both"/>
        <w:rPr>
          <w:b/>
          <w:bCs/>
          <w:lang w:val="fr-FR" w:eastAsia="zh-CN"/>
        </w:rPr>
      </w:pPr>
      <w:r w:rsidRPr="0019456A">
        <w:rPr>
          <w:b/>
          <w:bCs/>
          <w:lang w:val="fr-FR" w:eastAsia="zh-CN"/>
        </w:rPr>
        <w:t>P</w:t>
      </w:r>
    </w:p>
    <w:p w14:paraId="539C1952" w14:textId="77777777" w:rsidR="00412639" w:rsidRPr="00B30AD2" w:rsidRDefault="00412639" w:rsidP="00412639">
      <w:pPr>
        <w:tabs>
          <w:tab w:val="left" w:pos="2268"/>
        </w:tabs>
        <w:kinsoku w:val="0"/>
        <w:overflowPunct w:val="0"/>
        <w:autoSpaceDE w:val="0"/>
        <w:autoSpaceDN w:val="0"/>
        <w:adjustRightInd w:val="0"/>
        <w:snapToGrid w:val="0"/>
        <w:spacing w:after="120"/>
        <w:ind w:left="2268" w:right="1134" w:hanging="1134"/>
        <w:jc w:val="both"/>
        <w:rPr>
          <w:b/>
          <w:bCs/>
          <w:lang w:val="fr-FR" w:eastAsia="zh-CN"/>
        </w:rPr>
      </w:pPr>
      <w:r w:rsidRPr="003C2A73">
        <w:rPr>
          <w:iCs/>
          <w:lang w:val="fr-FR" w:eastAsia="zh-CN"/>
        </w:rPr>
        <w:t>“</w:t>
      </w:r>
      <w:r w:rsidRPr="003C2A73">
        <w:rPr>
          <w:rFonts w:eastAsiaTheme="minorHAnsi"/>
          <w:i/>
          <w:iCs/>
          <w:lang w:val="fr-FR"/>
        </w:rPr>
        <w:t>PRF</w:t>
      </w:r>
      <w:r w:rsidRPr="006038E7">
        <w:rPr>
          <w:iCs/>
          <w:lang w:val="fr-FR" w:eastAsia="zh-CN"/>
        </w:rPr>
        <w:t>”</w:t>
      </w:r>
      <w:r w:rsidRPr="00B30AD2">
        <w:rPr>
          <w:rFonts w:eastAsiaTheme="minorHAnsi"/>
          <w:lang w:val="fr-FR"/>
        </w:rPr>
        <w:t>, Matière plastique renforcée de fibres ;</w:t>
      </w:r>
    </w:p>
    <w:p w14:paraId="2684490A"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b/>
          <w:bCs/>
          <w:lang w:val="fr-FR" w:eastAsia="zh-CN"/>
        </w:rPr>
      </w:pPr>
      <w:r w:rsidRPr="00D326E3">
        <w:rPr>
          <w:b/>
          <w:bCs/>
          <w:lang w:val="fr-FR" w:eastAsia="zh-CN"/>
        </w:rPr>
        <w:t>R</w:t>
      </w:r>
    </w:p>
    <w:p w14:paraId="3BF2CDD7"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i/>
          <w:lang w:val="fr-FR" w:eastAsia="zh-CN"/>
        </w:rPr>
      </w:pPr>
      <w:r w:rsidRPr="00D326E3">
        <w:rPr>
          <w:iCs/>
          <w:lang w:val="fr-FR" w:eastAsia="zh-CN"/>
        </w:rPr>
        <w:t>“</w:t>
      </w:r>
      <w:r w:rsidRPr="00D326E3">
        <w:rPr>
          <w:i/>
          <w:lang w:val="fr-FR" w:eastAsia="zh-CN"/>
        </w:rPr>
        <w:t>RID</w:t>
      </w:r>
      <w:r w:rsidRPr="00D326E3">
        <w:rPr>
          <w:iCs/>
          <w:lang w:val="fr-FR" w:eastAsia="zh-CN"/>
        </w:rPr>
        <w:t>”,</w:t>
      </w:r>
      <w:r w:rsidRPr="00D326E3">
        <w:rPr>
          <w:lang w:val="fr-FR" w:eastAsia="zh-CN"/>
        </w:rPr>
        <w:t xml:space="preserve"> Règlement concernant le transport international ferroviaire des marchandises dangereuses, appendice C de la COTIF (Convention relative aux transports internationaux ferroviaires) ;</w:t>
      </w:r>
    </w:p>
    <w:p w14:paraId="6CCF7656"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b/>
          <w:bCs/>
          <w:lang w:val="fr-FR" w:eastAsia="zh-CN"/>
        </w:rPr>
      </w:pPr>
      <w:r w:rsidRPr="00D326E3">
        <w:rPr>
          <w:b/>
          <w:bCs/>
          <w:lang w:val="fr-FR" w:eastAsia="zh-CN"/>
        </w:rPr>
        <w:t>S</w:t>
      </w:r>
    </w:p>
    <w:p w14:paraId="6DFBBB26"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iCs/>
          <w:lang w:val="fr-FR" w:eastAsia="zh-CN"/>
        </w:rPr>
        <w:t>“</w:t>
      </w:r>
      <w:r w:rsidRPr="00D326E3">
        <w:rPr>
          <w:i/>
          <w:lang w:val="fr-FR" w:eastAsia="zh-CN"/>
        </w:rPr>
        <w:t>SCO</w:t>
      </w:r>
      <w:r w:rsidRPr="00D326E3">
        <w:rPr>
          <w:iCs/>
          <w:lang w:val="fr-FR" w:eastAsia="zh-CN"/>
        </w:rPr>
        <w:t>”</w:t>
      </w:r>
      <w:r w:rsidRPr="0019456A">
        <w:rPr>
          <w:b/>
          <w:bCs/>
          <w:vertAlign w:val="superscript"/>
          <w:lang w:val="fr-FR"/>
        </w:rPr>
        <w:t>‡</w:t>
      </w:r>
      <w:r w:rsidRPr="00D326E3">
        <w:rPr>
          <w:lang w:val="fr-FR" w:eastAsia="zh-CN"/>
        </w:rPr>
        <w:t>, objet contaminé superficiellement (voir 2.2.7.1.3) ;</w:t>
      </w:r>
    </w:p>
    <w:p w14:paraId="6D478F06"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iCs/>
          <w:lang w:val="fr-FR" w:eastAsia="zh-CN"/>
        </w:rPr>
        <w:t>“</w:t>
      </w:r>
      <w:r w:rsidRPr="00D326E3">
        <w:rPr>
          <w:i/>
          <w:lang w:val="fr-FR" w:eastAsia="zh-CN"/>
        </w:rPr>
        <w:t>SGH</w:t>
      </w:r>
      <w:r w:rsidRPr="00D326E3">
        <w:rPr>
          <w:iCs/>
          <w:lang w:val="fr-FR" w:eastAsia="zh-CN"/>
        </w:rPr>
        <w:t>”,</w:t>
      </w:r>
      <w:r w:rsidRPr="00D326E3">
        <w:rPr>
          <w:lang w:val="fr-FR" w:eastAsia="zh-CN"/>
        </w:rPr>
        <w:t xml:space="preserve"> </w:t>
      </w:r>
      <w:r w:rsidRPr="00D326E3">
        <w:rPr>
          <w:iCs/>
          <w:lang w:val="fr-FR" w:eastAsia="zh-CN"/>
        </w:rPr>
        <w:t>“</w:t>
      </w:r>
      <w:r w:rsidRPr="00D326E3">
        <w:rPr>
          <w:lang w:val="fr-FR" w:eastAsia="zh-CN"/>
        </w:rPr>
        <w:t xml:space="preserve">Système Général Harmonisé de classification et d’étiquetage des </w:t>
      </w:r>
      <w:r w:rsidRPr="00D326E3">
        <w:rPr>
          <w:iCs/>
          <w:lang w:val="fr-FR" w:eastAsia="zh-CN"/>
        </w:rPr>
        <w:t>produits</w:t>
      </w:r>
      <w:r w:rsidRPr="00D326E3">
        <w:rPr>
          <w:lang w:val="fr-FR" w:eastAsia="zh-CN"/>
        </w:rPr>
        <w:t xml:space="preserve"> chimiques</w:t>
      </w:r>
      <w:r w:rsidRPr="00D326E3">
        <w:rPr>
          <w:iCs/>
          <w:lang w:val="fr-FR" w:eastAsia="zh-CN"/>
        </w:rPr>
        <w:t>”</w:t>
      </w:r>
      <w:r w:rsidRPr="00D326E3">
        <w:rPr>
          <w:lang w:val="fr-FR" w:eastAsia="zh-CN"/>
        </w:rPr>
        <w:t xml:space="preserve"> (voir 1.2.1) ;</w:t>
      </w:r>
    </w:p>
    <w:p w14:paraId="6D46BA82"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b/>
          <w:bCs/>
          <w:lang w:val="fr-FR" w:eastAsia="zh-CN"/>
        </w:rPr>
      </w:pPr>
      <w:r w:rsidRPr="00D326E3">
        <w:rPr>
          <w:b/>
          <w:bCs/>
          <w:lang w:val="fr-FR" w:eastAsia="zh-CN"/>
        </w:rPr>
        <w:t>T</w:t>
      </w:r>
    </w:p>
    <w:p w14:paraId="4D6E0BA1"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iCs/>
          <w:lang w:val="fr-FR" w:eastAsia="zh-CN"/>
        </w:rPr>
      </w:pPr>
      <w:r w:rsidRPr="00D326E3">
        <w:rPr>
          <w:iCs/>
          <w:lang w:val="fr-FR" w:eastAsia="zh-CN"/>
        </w:rPr>
        <w:t>“</w:t>
      </w:r>
      <w:r w:rsidRPr="00D326E3">
        <w:rPr>
          <w:i/>
          <w:lang w:val="fr-FR" w:eastAsia="zh-CN"/>
        </w:rPr>
        <w:t>TDAA</w:t>
      </w:r>
      <w:r w:rsidRPr="00D326E3">
        <w:rPr>
          <w:iCs/>
          <w:lang w:val="fr-FR" w:eastAsia="zh-CN"/>
        </w:rPr>
        <w:t xml:space="preserve">”, “Température de décomposition auto-accélérée” </w:t>
      </w:r>
      <w:r w:rsidRPr="00D326E3">
        <w:rPr>
          <w:lang w:val="fr-FR" w:eastAsia="zh-CN"/>
        </w:rPr>
        <w:t>(voir 1.2.1)</w:t>
      </w:r>
      <w:r w:rsidRPr="00D326E3">
        <w:rPr>
          <w:iCs/>
          <w:lang w:val="fr-FR" w:eastAsia="zh-CN"/>
        </w:rPr>
        <w:t> ;</w:t>
      </w:r>
    </w:p>
    <w:p w14:paraId="11C109D1"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iCs/>
          <w:lang w:val="fr-FR" w:eastAsia="zh-CN"/>
        </w:rPr>
      </w:pPr>
      <w:r w:rsidRPr="00D326E3">
        <w:rPr>
          <w:iCs/>
          <w:lang w:val="fr-FR" w:eastAsia="zh-CN"/>
        </w:rPr>
        <w:t>“</w:t>
      </w:r>
      <w:r w:rsidRPr="00D326E3">
        <w:rPr>
          <w:i/>
          <w:lang w:val="fr-FR" w:eastAsia="zh-CN"/>
        </w:rPr>
        <w:t>TI</w:t>
      </w:r>
      <w:r w:rsidRPr="00D326E3">
        <w:rPr>
          <w:iCs/>
          <w:lang w:val="fr-FR" w:eastAsia="zh-CN"/>
        </w:rPr>
        <w:t>”</w:t>
      </w:r>
      <w:r w:rsidRPr="0019456A">
        <w:rPr>
          <w:b/>
          <w:bCs/>
          <w:vertAlign w:val="superscript"/>
          <w:lang w:val="fr-FR"/>
        </w:rPr>
        <w:t>‡‡</w:t>
      </w:r>
      <w:r w:rsidRPr="00D326E3">
        <w:rPr>
          <w:iCs/>
          <w:lang w:val="fr-FR" w:eastAsia="zh-CN"/>
        </w:rPr>
        <w:t>, “Indice de transport” (voir 1.2.1) ;</w:t>
      </w:r>
    </w:p>
    <w:p w14:paraId="35A240BD"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iCs/>
          <w:lang w:val="fr-FR" w:eastAsia="zh-CN"/>
        </w:rPr>
      </w:pPr>
      <w:r w:rsidRPr="00D326E3">
        <w:rPr>
          <w:iCs/>
          <w:lang w:val="fr-FR" w:eastAsia="zh-CN"/>
        </w:rPr>
        <w:t>“</w:t>
      </w:r>
      <w:r w:rsidRPr="00D326E3">
        <w:rPr>
          <w:i/>
          <w:lang w:val="fr-FR" w:eastAsia="zh-CN"/>
        </w:rPr>
        <w:t>TPAA</w:t>
      </w:r>
      <w:r w:rsidRPr="00D326E3">
        <w:rPr>
          <w:iCs/>
          <w:lang w:val="fr-FR" w:eastAsia="zh-CN"/>
        </w:rPr>
        <w:t xml:space="preserve">”, “Température de polymérisation auto-accélérée” </w:t>
      </w:r>
      <w:r w:rsidRPr="00D326E3">
        <w:rPr>
          <w:lang w:val="fr-FR" w:eastAsia="zh-CN"/>
        </w:rPr>
        <w:t>(voir 1.2.1)</w:t>
      </w:r>
      <w:r w:rsidRPr="00D326E3">
        <w:rPr>
          <w:iCs/>
          <w:lang w:val="fr-FR" w:eastAsia="zh-CN"/>
        </w:rPr>
        <w:t> ;</w:t>
      </w:r>
    </w:p>
    <w:p w14:paraId="2C9A53C6"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b/>
          <w:bCs/>
          <w:lang w:val="fr-FR" w:eastAsia="zh-CN"/>
        </w:rPr>
      </w:pPr>
      <w:r w:rsidRPr="00D326E3">
        <w:rPr>
          <w:b/>
          <w:bCs/>
          <w:lang w:val="fr-FR" w:eastAsia="zh-CN"/>
        </w:rPr>
        <w:t>U</w:t>
      </w:r>
    </w:p>
    <w:p w14:paraId="378CA6DA" w14:textId="6B1602E3"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iCs/>
          <w:lang w:val="fr-FR" w:eastAsia="zh-CN"/>
        </w:rPr>
        <w:t>“</w:t>
      </w:r>
      <w:r w:rsidRPr="00D326E3">
        <w:rPr>
          <w:i/>
          <w:lang w:val="fr-FR" w:eastAsia="zh-CN"/>
        </w:rPr>
        <w:t>UIC</w:t>
      </w:r>
      <w:r w:rsidRPr="00D326E3">
        <w:rPr>
          <w:iCs/>
          <w:lang w:val="fr-FR" w:eastAsia="zh-CN"/>
        </w:rPr>
        <w:t>”</w:t>
      </w:r>
      <w:r w:rsidRPr="00D326E3">
        <w:rPr>
          <w:lang w:val="fr-FR" w:eastAsia="zh-CN"/>
        </w:rPr>
        <w:t xml:space="preserve">, Union Internationale des Chemins de Fer (UIC, 16 rue Jean Rey, F-75015 Paris, France), </w:t>
      </w:r>
      <w:hyperlink r:id="rId21" w:history="1">
        <w:r w:rsidRPr="00D326E3">
          <w:rPr>
            <w:bCs/>
            <w:lang w:val="fr-FR" w:eastAsia="zh-CN"/>
          </w:rPr>
          <w:t>www.uic.org</w:t>
        </w:r>
      </w:hyperlink>
      <w:r w:rsidRPr="00D326E3">
        <w:rPr>
          <w:lang w:val="fr-FR" w:eastAsia="zh-CN"/>
        </w:rPr>
        <w:t> ; »</w:t>
      </w:r>
    </w:p>
    <w:p w14:paraId="29E9BD75" w14:textId="77777777" w:rsidR="00412639" w:rsidRPr="000418D0" w:rsidRDefault="00412639" w:rsidP="00412639">
      <w:pPr>
        <w:kinsoku w:val="0"/>
        <w:overflowPunct w:val="0"/>
        <w:autoSpaceDE w:val="0"/>
        <w:autoSpaceDN w:val="0"/>
        <w:adjustRightInd w:val="0"/>
        <w:snapToGrid w:val="0"/>
        <w:spacing w:after="120"/>
        <w:ind w:left="1134" w:right="1134"/>
        <w:jc w:val="both"/>
        <w:rPr>
          <w:lang w:val="fr-FR" w:eastAsia="en-GB"/>
        </w:rPr>
      </w:pPr>
      <w:bookmarkStart w:id="3" w:name="_Hlk85617399"/>
      <w:r w:rsidRPr="0019456A">
        <w:rPr>
          <w:lang w:val="fr-FR" w:eastAsia="en-GB"/>
        </w:rPr>
        <w:t xml:space="preserve">Dans la version française, les notes de bas de page </w:t>
      </w:r>
      <w:r w:rsidRPr="007D165A">
        <w:rPr>
          <w:b/>
          <w:bCs/>
          <w:vertAlign w:val="superscript"/>
          <w:lang w:val="fr-FR" w:eastAsia="en-GB"/>
        </w:rPr>
        <w:t>*</w:t>
      </w:r>
      <w:r w:rsidRPr="007D165A">
        <w:rPr>
          <w:lang w:val="fr-FR" w:eastAsia="en-GB"/>
        </w:rPr>
        <w:t xml:space="preserve">, </w:t>
      </w:r>
      <w:r w:rsidRPr="007D165A">
        <w:rPr>
          <w:b/>
          <w:bCs/>
          <w:vertAlign w:val="superscript"/>
          <w:lang w:val="fr-FR" w:eastAsia="en-GB"/>
        </w:rPr>
        <w:t>**</w:t>
      </w:r>
      <w:r w:rsidRPr="003C2A73">
        <w:rPr>
          <w:lang w:val="fr-FR" w:eastAsia="en-GB"/>
        </w:rPr>
        <w:t xml:space="preserve">, </w:t>
      </w:r>
      <w:r w:rsidRPr="003C2A73">
        <w:rPr>
          <w:b/>
          <w:bCs/>
          <w:vertAlign w:val="superscript"/>
          <w:lang w:val="fr-FR" w:eastAsia="en-GB"/>
        </w:rPr>
        <w:t>***</w:t>
      </w:r>
      <w:r w:rsidRPr="006038E7">
        <w:rPr>
          <w:lang w:val="fr-FR" w:eastAsia="en-GB"/>
        </w:rPr>
        <w:t>,</w:t>
      </w:r>
      <w:r w:rsidRPr="00B30AD2">
        <w:rPr>
          <w:lang w:val="fr-FR" w:eastAsia="en-GB"/>
        </w:rPr>
        <w:t xml:space="preserve"> </w:t>
      </w:r>
      <w:r w:rsidRPr="00B30AD2">
        <w:rPr>
          <w:b/>
          <w:bCs/>
          <w:vertAlign w:val="superscript"/>
          <w:lang w:val="fr-FR"/>
        </w:rPr>
        <w:t>†</w:t>
      </w:r>
      <w:r w:rsidRPr="00D90F33">
        <w:rPr>
          <w:lang w:val="fr-FR" w:eastAsia="en-GB"/>
        </w:rPr>
        <w:t xml:space="preserve">, </w:t>
      </w:r>
      <w:r w:rsidRPr="00D90F33">
        <w:rPr>
          <w:b/>
          <w:bCs/>
          <w:vertAlign w:val="superscript"/>
          <w:lang w:val="fr-FR"/>
        </w:rPr>
        <w:t>††</w:t>
      </w:r>
      <w:r w:rsidRPr="00D90F33">
        <w:rPr>
          <w:lang w:val="fr-FR" w:eastAsia="en-GB"/>
        </w:rPr>
        <w:t xml:space="preserve">, </w:t>
      </w:r>
      <w:r w:rsidRPr="00D90F33">
        <w:rPr>
          <w:b/>
          <w:bCs/>
          <w:vertAlign w:val="superscript"/>
          <w:lang w:val="fr-FR"/>
        </w:rPr>
        <w:t>†††</w:t>
      </w:r>
      <w:r w:rsidRPr="005453CD">
        <w:rPr>
          <w:lang w:val="fr-FR" w:eastAsia="en-GB"/>
        </w:rPr>
        <w:t xml:space="preserve">, </w:t>
      </w:r>
      <w:r w:rsidRPr="005453CD">
        <w:rPr>
          <w:b/>
          <w:bCs/>
          <w:vertAlign w:val="superscript"/>
          <w:lang w:val="fr-FR"/>
        </w:rPr>
        <w:t>‡</w:t>
      </w:r>
      <w:r w:rsidRPr="005453CD">
        <w:rPr>
          <w:lang w:val="fr-FR" w:eastAsia="en-GB"/>
        </w:rPr>
        <w:t xml:space="preserve">, </w:t>
      </w:r>
      <w:r w:rsidRPr="005453CD">
        <w:rPr>
          <w:b/>
          <w:bCs/>
          <w:vertAlign w:val="superscript"/>
          <w:lang w:val="fr-FR"/>
        </w:rPr>
        <w:t>‡‡</w:t>
      </w:r>
      <w:r w:rsidRPr="005453CD">
        <w:rPr>
          <w:lang w:val="fr-FR" w:eastAsia="en-GB"/>
        </w:rPr>
        <w:t xml:space="preserve"> se lisent comme suit :</w:t>
      </w:r>
    </w:p>
    <w:p w14:paraId="0715F731"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b/>
          <w:bCs/>
          <w:vertAlign w:val="superscript"/>
          <w:lang w:val="fr-FR" w:eastAsia="zh-CN"/>
        </w:rPr>
      </w:pPr>
      <w:r w:rsidRPr="00D326E3">
        <w:rPr>
          <w:lang w:val="fr-FR" w:eastAsia="en-GB"/>
        </w:rPr>
        <w:t>« </w:t>
      </w:r>
      <w:r w:rsidRPr="00D326E3">
        <w:rPr>
          <w:b/>
          <w:bCs/>
          <w:vertAlign w:val="superscript"/>
          <w:lang w:val="fr-FR" w:eastAsia="zh-CN"/>
        </w:rPr>
        <w:t xml:space="preserve">* </w:t>
      </w:r>
      <w:r w:rsidRPr="00D326E3">
        <w:rPr>
          <w:lang w:val="fr-FR" w:eastAsia="zh-CN"/>
        </w:rPr>
        <w:t>L’acronyme « CSI » correspond au terme anglais « </w:t>
      </w:r>
      <w:proofErr w:type="spellStart"/>
      <w:r w:rsidRPr="00D326E3">
        <w:rPr>
          <w:lang w:val="fr-FR" w:eastAsia="zh-CN"/>
        </w:rPr>
        <w:t>Criticality</w:t>
      </w:r>
      <w:proofErr w:type="spellEnd"/>
      <w:r w:rsidRPr="00D326E3">
        <w:rPr>
          <w:lang w:val="fr-FR" w:eastAsia="zh-CN"/>
        </w:rPr>
        <w:t xml:space="preserve"> </w:t>
      </w:r>
      <w:proofErr w:type="spellStart"/>
      <w:r w:rsidRPr="00D326E3">
        <w:rPr>
          <w:lang w:val="fr-FR" w:eastAsia="zh-CN"/>
        </w:rPr>
        <w:t>Safety</w:t>
      </w:r>
      <w:proofErr w:type="spellEnd"/>
      <w:r w:rsidRPr="00D326E3">
        <w:rPr>
          <w:lang w:val="fr-FR" w:eastAsia="zh-CN"/>
        </w:rPr>
        <w:t xml:space="preserve"> Index ».</w:t>
      </w:r>
    </w:p>
    <w:p w14:paraId="70B8C36D"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b/>
          <w:bCs/>
          <w:vertAlign w:val="superscript"/>
          <w:lang w:val="fr-FR" w:eastAsia="zh-CN"/>
        </w:rPr>
        <w:t xml:space="preserve">** </w:t>
      </w:r>
      <w:r w:rsidRPr="00D326E3">
        <w:rPr>
          <w:lang w:val="fr-FR" w:eastAsia="zh-CN"/>
        </w:rPr>
        <w:t>L’acronyme « EIGA » correspond au terme anglais « </w:t>
      </w:r>
      <w:proofErr w:type="spellStart"/>
      <w:r w:rsidRPr="00D326E3">
        <w:rPr>
          <w:lang w:val="fr-FR" w:eastAsia="zh-CN"/>
        </w:rPr>
        <w:t>European</w:t>
      </w:r>
      <w:proofErr w:type="spellEnd"/>
      <w:r w:rsidRPr="00D326E3">
        <w:rPr>
          <w:lang w:val="fr-FR" w:eastAsia="zh-CN"/>
        </w:rPr>
        <w:t xml:space="preserve"> </w:t>
      </w:r>
      <w:proofErr w:type="spellStart"/>
      <w:r w:rsidRPr="00D326E3">
        <w:rPr>
          <w:lang w:val="fr-FR" w:eastAsia="zh-CN"/>
        </w:rPr>
        <w:t>Industrial</w:t>
      </w:r>
      <w:proofErr w:type="spellEnd"/>
      <w:r w:rsidRPr="00D326E3">
        <w:rPr>
          <w:lang w:val="fr-FR" w:eastAsia="zh-CN"/>
        </w:rPr>
        <w:t xml:space="preserve"> </w:t>
      </w:r>
      <w:proofErr w:type="spellStart"/>
      <w:r w:rsidRPr="00D326E3">
        <w:rPr>
          <w:lang w:val="fr-FR" w:eastAsia="zh-CN"/>
        </w:rPr>
        <w:t>Gases</w:t>
      </w:r>
      <w:proofErr w:type="spellEnd"/>
      <w:r w:rsidRPr="00D326E3">
        <w:rPr>
          <w:lang w:val="fr-FR" w:eastAsia="zh-CN"/>
        </w:rPr>
        <w:t xml:space="preserve"> Association ».</w:t>
      </w:r>
    </w:p>
    <w:p w14:paraId="7B2E2860"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b/>
          <w:bCs/>
          <w:vertAlign w:val="superscript"/>
          <w:lang w:val="fr-FR" w:eastAsia="zh-CN"/>
        </w:rPr>
        <w:t xml:space="preserve">*** </w:t>
      </w:r>
      <w:r w:rsidRPr="00D326E3">
        <w:rPr>
          <w:lang w:val="fr-FR" w:eastAsia="zh-CN"/>
        </w:rPr>
        <w:t xml:space="preserve">« IMDG Code » correspond au terme anglais « International Maritime Dangerous </w:t>
      </w:r>
      <w:proofErr w:type="spellStart"/>
      <w:r w:rsidRPr="00D326E3">
        <w:rPr>
          <w:lang w:val="fr-FR" w:eastAsia="zh-CN"/>
        </w:rPr>
        <w:t>Goods</w:t>
      </w:r>
      <w:proofErr w:type="spellEnd"/>
      <w:r w:rsidRPr="00D326E3">
        <w:rPr>
          <w:lang w:val="fr-FR" w:eastAsia="zh-CN"/>
        </w:rPr>
        <w:t xml:space="preserve"> Code ».</w:t>
      </w:r>
    </w:p>
    <w:p w14:paraId="34CFEDC7"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b/>
          <w:bCs/>
          <w:vertAlign w:val="superscript"/>
          <w:lang w:val="fr-FR"/>
        </w:rPr>
        <w:t xml:space="preserve">† </w:t>
      </w:r>
      <w:r w:rsidRPr="00D326E3">
        <w:rPr>
          <w:lang w:val="fr-FR" w:eastAsia="zh-CN"/>
        </w:rPr>
        <w:t xml:space="preserve">L’acronyme « ISO » correspond au terme anglais « International </w:t>
      </w:r>
      <w:proofErr w:type="spellStart"/>
      <w:r w:rsidRPr="00D326E3">
        <w:rPr>
          <w:lang w:val="fr-FR" w:eastAsia="zh-CN"/>
        </w:rPr>
        <w:t>Organization</w:t>
      </w:r>
      <w:proofErr w:type="spellEnd"/>
      <w:r w:rsidRPr="00D326E3">
        <w:rPr>
          <w:lang w:val="fr-FR" w:eastAsia="zh-CN"/>
        </w:rPr>
        <w:t xml:space="preserve"> for </w:t>
      </w:r>
      <w:proofErr w:type="spellStart"/>
      <w:r w:rsidRPr="00D326E3">
        <w:rPr>
          <w:lang w:val="fr-FR" w:eastAsia="zh-CN"/>
        </w:rPr>
        <w:t>Standardization</w:t>
      </w:r>
      <w:proofErr w:type="spellEnd"/>
      <w:r w:rsidRPr="00D326E3">
        <w:rPr>
          <w:lang w:val="fr-FR" w:eastAsia="zh-CN"/>
        </w:rPr>
        <w:t> ».</w:t>
      </w:r>
    </w:p>
    <w:p w14:paraId="27E1AB5C"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b/>
          <w:bCs/>
          <w:vertAlign w:val="superscript"/>
          <w:lang w:val="fr-FR"/>
        </w:rPr>
        <w:t xml:space="preserve">†† </w:t>
      </w:r>
      <w:r w:rsidRPr="00D326E3">
        <w:rPr>
          <w:iCs/>
          <w:lang w:val="fr-FR" w:eastAsia="zh-CN"/>
        </w:rPr>
        <w:t xml:space="preserve">L’acronyme « LSA » correspond au terme anglais « Low </w:t>
      </w:r>
      <w:proofErr w:type="spellStart"/>
      <w:r w:rsidRPr="00D326E3">
        <w:rPr>
          <w:iCs/>
          <w:lang w:val="fr-FR" w:eastAsia="zh-CN"/>
        </w:rPr>
        <w:t>Specific</w:t>
      </w:r>
      <w:proofErr w:type="spellEnd"/>
      <w:r w:rsidRPr="00D326E3">
        <w:rPr>
          <w:iCs/>
          <w:lang w:val="fr-FR" w:eastAsia="zh-CN"/>
        </w:rPr>
        <w:t xml:space="preserve"> Activity ».</w:t>
      </w:r>
    </w:p>
    <w:p w14:paraId="1777A784"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b/>
          <w:bCs/>
          <w:vertAlign w:val="superscript"/>
          <w:lang w:val="fr-FR"/>
        </w:rPr>
        <w:t xml:space="preserve">††† </w:t>
      </w:r>
      <w:r w:rsidRPr="00D326E3">
        <w:rPr>
          <w:iCs/>
          <w:lang w:val="fr-FR" w:eastAsia="zh-CN"/>
        </w:rPr>
        <w:t xml:space="preserve">L’acronyme « MEMU » correspond au terme anglais « Mobile Explosives </w:t>
      </w:r>
      <w:proofErr w:type="spellStart"/>
      <w:r w:rsidRPr="00D326E3">
        <w:rPr>
          <w:iCs/>
          <w:lang w:val="fr-FR" w:eastAsia="zh-CN"/>
        </w:rPr>
        <w:t>Manufacturing</w:t>
      </w:r>
      <w:proofErr w:type="spellEnd"/>
      <w:r w:rsidRPr="00D326E3">
        <w:rPr>
          <w:iCs/>
          <w:lang w:val="fr-FR" w:eastAsia="zh-CN"/>
        </w:rPr>
        <w:t xml:space="preserve"> Unit ».</w:t>
      </w:r>
    </w:p>
    <w:p w14:paraId="6462242E"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iCs/>
          <w:lang w:val="fr-FR" w:eastAsia="zh-CN"/>
        </w:rPr>
      </w:pPr>
      <w:r w:rsidRPr="00D326E3">
        <w:rPr>
          <w:b/>
          <w:bCs/>
          <w:vertAlign w:val="superscript"/>
          <w:lang w:val="fr-FR"/>
        </w:rPr>
        <w:t xml:space="preserve">‡ </w:t>
      </w:r>
      <w:r w:rsidRPr="00D326E3">
        <w:rPr>
          <w:iCs/>
          <w:lang w:val="fr-FR" w:eastAsia="zh-CN"/>
        </w:rPr>
        <w:t xml:space="preserve">L’acronyme « SCO » correspond au terme anglais « Surface </w:t>
      </w:r>
      <w:proofErr w:type="spellStart"/>
      <w:r w:rsidRPr="00D326E3">
        <w:rPr>
          <w:iCs/>
          <w:lang w:val="fr-FR" w:eastAsia="zh-CN"/>
        </w:rPr>
        <w:t>Contaminated</w:t>
      </w:r>
      <w:proofErr w:type="spellEnd"/>
      <w:r w:rsidRPr="00D326E3">
        <w:rPr>
          <w:iCs/>
          <w:lang w:val="fr-FR" w:eastAsia="zh-CN"/>
        </w:rPr>
        <w:t xml:space="preserve"> Object ».</w:t>
      </w:r>
    </w:p>
    <w:p w14:paraId="2412DF84"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iCs/>
          <w:lang w:val="fr-FR" w:eastAsia="zh-CN"/>
        </w:rPr>
      </w:pPr>
      <w:r w:rsidRPr="00D326E3">
        <w:rPr>
          <w:b/>
          <w:bCs/>
          <w:vertAlign w:val="superscript"/>
          <w:lang w:val="fr-FR"/>
        </w:rPr>
        <w:t xml:space="preserve">‡‡ </w:t>
      </w:r>
      <w:r w:rsidRPr="00D326E3">
        <w:rPr>
          <w:iCs/>
          <w:lang w:val="fr-FR" w:eastAsia="zh-CN"/>
        </w:rPr>
        <w:t>L’acronyme « TI » correspond au terme anglais « Transport Index ». »</w:t>
      </w:r>
    </w:p>
    <w:bookmarkEnd w:id="3"/>
    <w:p w14:paraId="03158686" w14:textId="77777777" w:rsidR="00412639" w:rsidRPr="00D326E3" w:rsidRDefault="00412639" w:rsidP="00412639">
      <w:pPr>
        <w:kinsoku w:val="0"/>
        <w:overflowPunct w:val="0"/>
        <w:autoSpaceDE w:val="0"/>
        <w:autoSpaceDN w:val="0"/>
        <w:adjustRightInd w:val="0"/>
        <w:snapToGrid w:val="0"/>
        <w:spacing w:after="120"/>
        <w:ind w:left="1134" w:right="1134"/>
        <w:rPr>
          <w:i/>
          <w:lang w:val="fr-FR" w:eastAsia="zh-CN"/>
        </w:rPr>
      </w:pPr>
      <w:r w:rsidRPr="00D326E3">
        <w:rPr>
          <w:i/>
          <w:iCs/>
          <w:lang w:val="fr-FR" w:eastAsia="en-GB"/>
        </w:rPr>
        <w:t>(Documents de référence </w:t>
      </w:r>
      <w:r w:rsidRPr="00D326E3">
        <w:rPr>
          <w:i/>
          <w:lang w:val="fr-FR" w:eastAsia="zh-CN"/>
        </w:rPr>
        <w:t>: ECE/TRANS/WP.15/253</w:t>
      </w:r>
      <w:r w:rsidRPr="0019456A">
        <w:rPr>
          <w:i/>
          <w:iCs/>
        </w:rPr>
        <w:t xml:space="preserve">, ECE/TRANS/WP.15/AC.1/2021/24/Add.1 </w:t>
      </w:r>
      <w:r w:rsidRPr="007D165A">
        <w:rPr>
          <w:i/>
          <w:lang w:val="fr-FR" w:eastAsia="zh-CN"/>
        </w:rPr>
        <w:t>et modifications éditoriales)</w:t>
      </w:r>
    </w:p>
    <w:p w14:paraId="6BD685AA" w14:textId="77777777" w:rsidR="00412639" w:rsidRPr="007D165A" w:rsidRDefault="00412639" w:rsidP="00412639">
      <w:pPr>
        <w:pStyle w:val="H1G"/>
        <w:rPr>
          <w:lang w:val="fr-FR"/>
        </w:rPr>
      </w:pPr>
      <w:r w:rsidRPr="0019456A">
        <w:rPr>
          <w:lang w:val="fr-FR"/>
        </w:rPr>
        <w:tab/>
      </w:r>
      <w:r w:rsidRPr="0019456A">
        <w:rPr>
          <w:lang w:val="fr-FR"/>
        </w:rPr>
        <w:tab/>
      </w:r>
      <w:r w:rsidRPr="0019456A">
        <w:rPr>
          <w:lang w:val="fr-FR"/>
        </w:rPr>
        <w:tab/>
        <w:t>Chapitre 1.4</w:t>
      </w:r>
    </w:p>
    <w:p w14:paraId="1FD2B370"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lang w:val="fr-FR"/>
        </w:rPr>
      </w:pPr>
      <w:r w:rsidRPr="00D326E3">
        <w:rPr>
          <w:lang w:val="fr-FR"/>
        </w:rPr>
        <w:t>1.4.3.3</w:t>
      </w:r>
      <w:r w:rsidRPr="00D326E3">
        <w:rPr>
          <w:lang w:val="fr-FR"/>
        </w:rPr>
        <w:tab/>
        <w:t>Dans l’alinéa b), remplacer « date du prochain contrôle » par « date spécifiée pour le prochain contrôle ».</w:t>
      </w:r>
    </w:p>
    <w:p w14:paraId="713A90A6"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iCs/>
          <w:lang w:val="fr-FR" w:eastAsia="en-GB"/>
        </w:rPr>
        <w:t xml:space="preserve">(Document de référence </w:t>
      </w:r>
      <w:r w:rsidRPr="00D326E3">
        <w:rPr>
          <w:i/>
          <w:lang w:val="fr-FR" w:eastAsia="zh-CN"/>
        </w:rPr>
        <w:t>: ECE/TRANS/WP.15/AC.1/162)</w:t>
      </w:r>
    </w:p>
    <w:p w14:paraId="6ECC1CA6"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rFonts w:eastAsiaTheme="minorHAnsi"/>
          <w:lang w:val="fr-FR"/>
        </w:rPr>
      </w:pPr>
      <w:r w:rsidRPr="00D326E3">
        <w:rPr>
          <w:rFonts w:eastAsiaTheme="minorHAnsi"/>
          <w:lang w:val="fr-FR"/>
        </w:rPr>
        <w:lastRenderedPageBreak/>
        <w:t>1.4.3.4 c)</w:t>
      </w:r>
      <w:r w:rsidRPr="00D326E3">
        <w:rPr>
          <w:rFonts w:eastAsiaTheme="minorHAnsi"/>
          <w:lang w:val="fr-FR"/>
        </w:rPr>
        <w:tab/>
        <w:t>L’amendement ne s’applique pas au texte français.</w:t>
      </w:r>
    </w:p>
    <w:p w14:paraId="2773FF52"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iCs/>
          <w:lang w:val="fr-FR" w:eastAsia="en-GB"/>
        </w:rPr>
        <w:t xml:space="preserve">(Document de référence </w:t>
      </w:r>
      <w:r w:rsidRPr="00D326E3">
        <w:rPr>
          <w:i/>
          <w:lang w:val="fr-FR" w:eastAsia="zh-CN"/>
        </w:rPr>
        <w:t>: ECE/TRANS/WP.15/AC.1/2021/23/Rev.1, annexe VI)</w:t>
      </w:r>
    </w:p>
    <w:p w14:paraId="2816BFBD" w14:textId="77777777" w:rsidR="00412639" w:rsidRPr="00D326E3" w:rsidRDefault="00412639" w:rsidP="00412639">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eastAsia="zh-CN"/>
        </w:rPr>
      </w:pPr>
      <w:r w:rsidRPr="00D326E3">
        <w:rPr>
          <w:b/>
          <w:sz w:val="24"/>
          <w:lang w:val="fr-FR" w:eastAsia="zh-CN"/>
        </w:rPr>
        <w:tab/>
      </w:r>
      <w:r w:rsidRPr="00D326E3">
        <w:rPr>
          <w:b/>
          <w:sz w:val="24"/>
          <w:lang w:val="fr-FR" w:eastAsia="zh-CN"/>
        </w:rPr>
        <w:tab/>
        <w:t>Chapitre 1.6</w:t>
      </w:r>
    </w:p>
    <w:p w14:paraId="0BC66C10" w14:textId="77777777" w:rsidR="00412639" w:rsidRDefault="00412639" w:rsidP="00412639">
      <w:pPr>
        <w:tabs>
          <w:tab w:val="left" w:pos="2268"/>
        </w:tabs>
        <w:kinsoku w:val="0"/>
        <w:overflowPunct w:val="0"/>
        <w:autoSpaceDE w:val="0"/>
        <w:autoSpaceDN w:val="0"/>
        <w:adjustRightInd w:val="0"/>
        <w:snapToGrid w:val="0"/>
        <w:spacing w:before="120" w:after="120"/>
        <w:ind w:left="2268" w:right="1134" w:hanging="1134"/>
        <w:jc w:val="both"/>
        <w:rPr>
          <w:lang w:val="fr-FR"/>
        </w:rPr>
      </w:pPr>
      <w:r>
        <w:rPr>
          <w:lang w:val="fr-FR"/>
        </w:rPr>
        <w:t>1.6.1.1</w:t>
      </w:r>
      <w:r>
        <w:rPr>
          <w:lang w:val="fr-FR"/>
        </w:rPr>
        <w:tab/>
        <w:t>Remplacer « 20 juin 2021 » par « 30 juin 2023 » et « 31 décembre 2020 » para « 31 décembre 2022 ».</w:t>
      </w:r>
    </w:p>
    <w:p w14:paraId="562C5058" w14:textId="77777777" w:rsidR="00412639" w:rsidRPr="00C729D9" w:rsidRDefault="00412639" w:rsidP="00412639">
      <w:pPr>
        <w:kinsoku w:val="0"/>
        <w:overflowPunct w:val="0"/>
        <w:autoSpaceDE w:val="0"/>
        <w:autoSpaceDN w:val="0"/>
        <w:adjustRightInd w:val="0"/>
        <w:snapToGrid w:val="0"/>
        <w:spacing w:after="120"/>
        <w:ind w:left="1134" w:right="1134"/>
        <w:jc w:val="both"/>
        <w:rPr>
          <w:lang w:val="fr-FR" w:eastAsia="zh-CN"/>
        </w:rPr>
      </w:pPr>
      <w:r w:rsidRPr="00C729D9">
        <w:rPr>
          <w:lang w:val="fr-FR" w:eastAsia="zh-CN"/>
        </w:rPr>
        <w:t>1.6.1.41</w:t>
      </w:r>
      <w:r w:rsidRPr="00C729D9">
        <w:rPr>
          <w:lang w:val="fr-FR" w:eastAsia="zh-CN"/>
        </w:rPr>
        <w:tab/>
        <w:t>Supprimer et ajouter « 1.6.1.41</w:t>
      </w:r>
      <w:r w:rsidRPr="00C729D9">
        <w:rPr>
          <w:i/>
          <w:iCs/>
          <w:lang w:val="fr-FR" w:eastAsia="zh-CN"/>
        </w:rPr>
        <w:t xml:space="preserve"> (Supprimé)</w:t>
      </w:r>
      <w:r w:rsidRPr="00C729D9">
        <w:rPr>
          <w:lang w:val="fr-FR" w:eastAsia="zh-CN"/>
        </w:rPr>
        <w:t> ».</w:t>
      </w:r>
    </w:p>
    <w:p w14:paraId="7D131216" w14:textId="77777777" w:rsidR="00412639" w:rsidRPr="00C729D9" w:rsidRDefault="00412639" w:rsidP="00412639">
      <w:pPr>
        <w:kinsoku w:val="0"/>
        <w:overflowPunct w:val="0"/>
        <w:autoSpaceDE w:val="0"/>
        <w:autoSpaceDN w:val="0"/>
        <w:adjustRightInd w:val="0"/>
        <w:snapToGrid w:val="0"/>
        <w:spacing w:after="120"/>
        <w:ind w:left="1134" w:right="1134"/>
        <w:jc w:val="both"/>
        <w:rPr>
          <w:lang w:val="fr-FR" w:eastAsia="zh-CN"/>
        </w:rPr>
      </w:pPr>
      <w:r w:rsidRPr="00C729D9">
        <w:rPr>
          <w:lang w:val="fr-FR" w:eastAsia="zh-CN"/>
        </w:rPr>
        <w:t>1.6.1.44</w:t>
      </w:r>
      <w:r w:rsidRPr="00C729D9">
        <w:rPr>
          <w:lang w:val="fr-FR" w:eastAsia="zh-CN"/>
        </w:rPr>
        <w:tab/>
        <w:t>Supprimer et ajouter « 1.6.1.44</w:t>
      </w:r>
      <w:r w:rsidRPr="00C729D9">
        <w:rPr>
          <w:i/>
          <w:iCs/>
          <w:lang w:val="fr-FR" w:eastAsia="zh-CN"/>
        </w:rPr>
        <w:t xml:space="preserve"> (Supprimé)</w:t>
      </w:r>
      <w:r w:rsidRPr="00C729D9">
        <w:rPr>
          <w:lang w:val="fr-FR" w:eastAsia="zh-CN"/>
        </w:rPr>
        <w:t> ».</w:t>
      </w:r>
    </w:p>
    <w:p w14:paraId="5FA9D931" w14:textId="77777777" w:rsidR="00412639" w:rsidRPr="00C729D9" w:rsidRDefault="00412639" w:rsidP="00412639">
      <w:pPr>
        <w:kinsoku w:val="0"/>
        <w:overflowPunct w:val="0"/>
        <w:autoSpaceDE w:val="0"/>
        <w:autoSpaceDN w:val="0"/>
        <w:adjustRightInd w:val="0"/>
        <w:snapToGrid w:val="0"/>
        <w:spacing w:after="120"/>
        <w:ind w:left="1134" w:right="1134"/>
        <w:jc w:val="both"/>
        <w:rPr>
          <w:lang w:val="fr-FR" w:eastAsia="zh-CN"/>
        </w:rPr>
      </w:pPr>
      <w:r w:rsidRPr="00C729D9">
        <w:rPr>
          <w:lang w:val="fr-FR" w:eastAsia="zh-CN"/>
        </w:rPr>
        <w:t>1.6.1.46</w:t>
      </w:r>
      <w:r w:rsidRPr="00C729D9">
        <w:rPr>
          <w:lang w:val="fr-FR" w:eastAsia="zh-CN"/>
        </w:rPr>
        <w:tab/>
        <w:t>Supprimer et ajouter « 1.6.1.46</w:t>
      </w:r>
      <w:r w:rsidRPr="00C729D9">
        <w:rPr>
          <w:i/>
          <w:iCs/>
          <w:lang w:val="fr-FR" w:eastAsia="zh-CN"/>
        </w:rPr>
        <w:t xml:space="preserve"> (Supprimé)</w:t>
      </w:r>
      <w:r w:rsidRPr="00C729D9">
        <w:rPr>
          <w:lang w:val="fr-FR" w:eastAsia="zh-CN"/>
        </w:rPr>
        <w:t> ».</w:t>
      </w:r>
    </w:p>
    <w:p w14:paraId="11FE08BE" w14:textId="77777777" w:rsidR="00412639" w:rsidRPr="00C729D9" w:rsidRDefault="00412639" w:rsidP="00412639">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59A20FA1" w14:textId="77777777" w:rsidR="00412639" w:rsidRDefault="00412639" w:rsidP="00412639">
      <w:pPr>
        <w:tabs>
          <w:tab w:val="left" w:pos="2268"/>
        </w:tabs>
        <w:kinsoku w:val="0"/>
        <w:overflowPunct w:val="0"/>
        <w:autoSpaceDE w:val="0"/>
        <w:autoSpaceDN w:val="0"/>
        <w:adjustRightInd w:val="0"/>
        <w:snapToGrid w:val="0"/>
        <w:spacing w:before="120" w:after="120"/>
        <w:ind w:left="1134" w:right="1134"/>
        <w:jc w:val="both"/>
        <w:rPr>
          <w:rFonts w:eastAsiaTheme="minorHAnsi"/>
          <w:lang w:val="fr-FR"/>
        </w:rPr>
      </w:pPr>
      <w:r w:rsidRPr="00C729D9">
        <w:rPr>
          <w:rFonts w:eastAsiaTheme="minorHAnsi"/>
          <w:lang w:val="fr-FR"/>
        </w:rPr>
        <w:t xml:space="preserve">1.6.1 </w:t>
      </w:r>
      <w:r w:rsidRPr="00C729D9">
        <w:rPr>
          <w:rFonts w:eastAsiaTheme="minorHAnsi"/>
          <w:lang w:val="fr-FR"/>
        </w:rPr>
        <w:tab/>
        <w:t>Ajouter les nouvelles mesures transitoires suivantes :</w:t>
      </w:r>
    </w:p>
    <w:p w14:paraId="393E6C94" w14:textId="77777777" w:rsidR="00412639" w:rsidRPr="00C729D9" w:rsidRDefault="00412639" w:rsidP="00412639">
      <w:pPr>
        <w:tabs>
          <w:tab w:val="left" w:pos="2268"/>
        </w:tabs>
        <w:kinsoku w:val="0"/>
        <w:overflowPunct w:val="0"/>
        <w:autoSpaceDE w:val="0"/>
        <w:autoSpaceDN w:val="0"/>
        <w:adjustRightInd w:val="0"/>
        <w:snapToGrid w:val="0"/>
        <w:spacing w:before="120" w:after="120"/>
        <w:ind w:left="1134" w:right="1134"/>
        <w:jc w:val="both"/>
        <w:rPr>
          <w:rFonts w:eastAsiaTheme="minorHAnsi"/>
          <w:lang w:val="fr-FR"/>
        </w:rPr>
      </w:pPr>
      <w:r>
        <w:rPr>
          <w:lang w:val="fr-FR" w:eastAsia="zh-CN"/>
        </w:rPr>
        <w:t>« </w:t>
      </w:r>
      <w:r w:rsidRPr="00C729D9">
        <w:rPr>
          <w:lang w:val="fr-FR" w:eastAsia="zh-CN"/>
        </w:rPr>
        <w:t>1.6.1.4</w:t>
      </w:r>
      <w:r>
        <w:rPr>
          <w:lang w:val="fr-FR" w:eastAsia="zh-CN"/>
        </w:rPr>
        <w:t>8</w:t>
      </w:r>
      <w:r w:rsidRPr="00C729D9">
        <w:rPr>
          <w:lang w:val="fr-FR" w:eastAsia="zh-CN"/>
        </w:rPr>
        <w:tab/>
      </w:r>
      <w:r w:rsidRPr="00C729D9">
        <w:rPr>
          <w:i/>
          <w:iCs/>
          <w:lang w:val="fr-FR" w:eastAsia="zh-CN"/>
        </w:rPr>
        <w:t>(</w:t>
      </w:r>
      <w:r>
        <w:rPr>
          <w:i/>
          <w:iCs/>
          <w:lang w:val="fr-FR" w:eastAsia="zh-CN"/>
        </w:rPr>
        <w:t>Réserv</w:t>
      </w:r>
      <w:r w:rsidRPr="00C729D9">
        <w:rPr>
          <w:i/>
          <w:iCs/>
          <w:lang w:val="fr-FR" w:eastAsia="zh-CN"/>
        </w:rPr>
        <w:t>é)</w:t>
      </w:r>
      <w:r w:rsidRPr="00C729D9">
        <w:rPr>
          <w:lang w:val="fr-FR" w:eastAsia="zh-CN"/>
        </w:rPr>
        <w:t> ».</w:t>
      </w:r>
    </w:p>
    <w:p w14:paraId="2AD8427B" w14:textId="77777777" w:rsidR="00412639" w:rsidRPr="00A8798B" w:rsidRDefault="00412639" w:rsidP="00412639">
      <w:pPr>
        <w:tabs>
          <w:tab w:val="left" w:pos="2268"/>
        </w:tabs>
        <w:kinsoku w:val="0"/>
        <w:overflowPunct w:val="0"/>
        <w:autoSpaceDE w:val="0"/>
        <w:autoSpaceDN w:val="0"/>
        <w:adjustRightInd w:val="0"/>
        <w:snapToGrid w:val="0"/>
        <w:spacing w:before="120" w:after="120"/>
        <w:ind w:left="2268" w:right="1134" w:hanging="1134"/>
        <w:jc w:val="both"/>
        <w:rPr>
          <w:rFonts w:eastAsiaTheme="minorHAnsi"/>
          <w:color w:val="003399"/>
          <w:lang w:val="fr-FR"/>
        </w:rPr>
      </w:pPr>
      <w:r w:rsidRPr="00A8798B">
        <w:rPr>
          <w:rFonts w:eastAsiaTheme="minorHAnsi"/>
          <w:color w:val="003399"/>
          <w:lang w:val="fr-FR"/>
        </w:rPr>
        <w:t xml:space="preserve">« 1.6.1.49 </w:t>
      </w:r>
      <w:r w:rsidRPr="00A8798B">
        <w:rPr>
          <w:rFonts w:eastAsiaTheme="minorHAnsi"/>
          <w:color w:val="003399"/>
          <w:lang w:val="fr-FR"/>
        </w:rPr>
        <w:tab/>
        <w:t>La marque illustrée à la figure 5.2.1.9.2 applicable jusqu'au 31 décembre 2022 peut continuer à être appliquée jusqu'au 31 décembre 2026. »</w:t>
      </w:r>
    </w:p>
    <w:p w14:paraId="457B44EC" w14:textId="77777777" w:rsidR="00412639" w:rsidRPr="00A8798B" w:rsidRDefault="00412639" w:rsidP="00412639">
      <w:pPr>
        <w:kinsoku w:val="0"/>
        <w:overflowPunct w:val="0"/>
        <w:autoSpaceDE w:val="0"/>
        <w:autoSpaceDN w:val="0"/>
        <w:adjustRightInd w:val="0"/>
        <w:snapToGrid w:val="0"/>
        <w:spacing w:after="120"/>
        <w:ind w:left="1134" w:right="1134"/>
        <w:jc w:val="both"/>
        <w:rPr>
          <w:i/>
          <w:color w:val="003399"/>
          <w:lang w:val="fr-FR" w:eastAsia="zh-CN"/>
        </w:rPr>
      </w:pPr>
      <w:r w:rsidRPr="00A8798B">
        <w:rPr>
          <w:i/>
          <w:iCs/>
          <w:color w:val="003399"/>
          <w:lang w:val="fr-FR" w:eastAsia="en-GB"/>
        </w:rPr>
        <w:t xml:space="preserve">(Document de référence </w:t>
      </w:r>
      <w:r w:rsidRPr="00A8798B">
        <w:rPr>
          <w:i/>
          <w:color w:val="003399"/>
          <w:lang w:val="fr-FR" w:eastAsia="zh-CN"/>
        </w:rPr>
        <w:t>: ECE/TRANS/WP.15/AC.1/2021/24/Add.1)</w:t>
      </w:r>
    </w:p>
    <w:p w14:paraId="250FDC37" w14:textId="77777777" w:rsidR="00412639" w:rsidRPr="00C729D9" w:rsidRDefault="00412639" w:rsidP="00412639">
      <w:pPr>
        <w:kinsoku w:val="0"/>
        <w:overflowPunct w:val="0"/>
        <w:autoSpaceDE w:val="0"/>
        <w:autoSpaceDN w:val="0"/>
        <w:adjustRightInd w:val="0"/>
        <w:snapToGrid w:val="0"/>
        <w:spacing w:after="120"/>
        <w:ind w:left="2268" w:right="1134" w:hanging="1134"/>
        <w:jc w:val="both"/>
        <w:rPr>
          <w:lang w:val="fr-FR" w:eastAsia="fr-FR"/>
        </w:rPr>
      </w:pPr>
      <w:r w:rsidRPr="00C729D9">
        <w:rPr>
          <w:lang w:val="fr-FR" w:eastAsia="fr-FR"/>
        </w:rPr>
        <w:t>« 1.6.1.50</w:t>
      </w:r>
      <w:r w:rsidRPr="00C729D9">
        <w:rPr>
          <w:lang w:val="fr-FR" w:eastAsia="fr-FR"/>
        </w:rPr>
        <w:tab/>
        <w:t>Pour les objets qui répondent à la définition des DÉTONATEURS ÉLECTRONIQUES telle que décrite au 2.2.1.4 Glossaire des noms et affectés aux Nos ONU 0511, 0512 et 0513, les rubriques pour DÉTONATEURS ÉLECTRIQUES (Nos ONU 0030, 0255 et 0456) peuvent encore être utilisées jusqu'au 30 juin 2025. » </w:t>
      </w:r>
    </w:p>
    <w:p w14:paraId="6C7FF295" w14:textId="400B5989" w:rsidR="00412639" w:rsidRPr="00C729D9" w:rsidRDefault="00412639" w:rsidP="00412639">
      <w:pPr>
        <w:kinsoku w:val="0"/>
        <w:overflowPunct w:val="0"/>
        <w:autoSpaceDE w:val="0"/>
        <w:autoSpaceDN w:val="0"/>
        <w:adjustRightInd w:val="0"/>
        <w:snapToGrid w:val="0"/>
        <w:spacing w:after="120"/>
        <w:ind w:left="2268" w:right="1134" w:hanging="1134"/>
        <w:jc w:val="both"/>
        <w:rPr>
          <w:lang w:val="fr-FR" w:eastAsia="zh-CN"/>
        </w:rPr>
      </w:pPr>
      <w:r w:rsidRPr="00C729D9">
        <w:rPr>
          <w:lang w:val="fr-FR" w:eastAsia="zh-CN"/>
        </w:rPr>
        <w:t>« 1.6.1.51</w:t>
      </w:r>
      <w:r w:rsidRPr="00C729D9">
        <w:rPr>
          <w:lang w:val="fr-FR" w:eastAsia="zh-CN"/>
        </w:rPr>
        <w:tab/>
        <w:t>Les adhésifs, peintures et matières apparentées aux peintures, encres d’imprimerie et matières apparentées aux encres d’imprimerie et les résines en solution affectées au No ONU 3082 matière dangereuse du point de vue de l’environnement, liquide, N.S.A., groupe d’emballage III, conformément au 2.2.9.1.10.6 en conséquence du 2.2.9.1.10.5</w:t>
      </w:r>
      <w:r w:rsidRPr="00C729D9">
        <w:rPr>
          <w:vertAlign w:val="superscript"/>
          <w:lang w:val="fr-FR" w:eastAsia="zh-CN"/>
        </w:rPr>
        <w:t>1</w:t>
      </w:r>
      <w:r w:rsidRPr="00C729D9">
        <w:rPr>
          <w:lang w:val="fr-FR" w:eastAsia="zh-CN"/>
        </w:rPr>
        <w:t>, contenant 0,025 % ou plus des substances suivantes, seules ou en combinaison :</w:t>
      </w:r>
    </w:p>
    <w:p w14:paraId="038A3EB6" w14:textId="0E76AF92" w:rsidR="00412639" w:rsidRPr="00E5116F" w:rsidRDefault="00412639" w:rsidP="00412639">
      <w:pPr>
        <w:kinsoku w:val="0"/>
        <w:overflowPunct w:val="0"/>
        <w:autoSpaceDE w:val="0"/>
        <w:autoSpaceDN w:val="0"/>
        <w:adjustRightInd w:val="0"/>
        <w:snapToGrid w:val="0"/>
        <w:spacing w:after="120"/>
        <w:ind w:left="2268" w:right="1134"/>
        <w:jc w:val="both"/>
        <w:rPr>
          <w:lang w:val="en-GB" w:eastAsia="zh-CN"/>
        </w:rPr>
      </w:pPr>
      <w:r w:rsidRPr="00E5116F">
        <w:rPr>
          <w:lang w:val="en-GB" w:eastAsia="zh-CN"/>
        </w:rPr>
        <w:t>-</w:t>
      </w:r>
      <w:r w:rsidRPr="00E5116F">
        <w:rPr>
          <w:lang w:val="en-GB" w:eastAsia="zh-CN"/>
        </w:rPr>
        <w:tab/>
        <w:t>4,5-dichloro-2-octyl-2H-</w:t>
      </w:r>
      <w:r w:rsidRPr="00D326E3">
        <w:rPr>
          <w:lang w:val="en-GB"/>
        </w:rPr>
        <w:t xml:space="preserve"> isothiazol</w:t>
      </w:r>
      <w:r w:rsidRPr="00E5116F">
        <w:rPr>
          <w:lang w:val="en-GB" w:eastAsia="zh-CN"/>
        </w:rPr>
        <w:t>-3-one (DCOIT) ;</w:t>
      </w:r>
    </w:p>
    <w:p w14:paraId="699473E7" w14:textId="77777777" w:rsidR="00412639" w:rsidRPr="00C729D9" w:rsidRDefault="00412639" w:rsidP="00412639">
      <w:pPr>
        <w:kinsoku w:val="0"/>
        <w:overflowPunct w:val="0"/>
        <w:autoSpaceDE w:val="0"/>
        <w:autoSpaceDN w:val="0"/>
        <w:adjustRightInd w:val="0"/>
        <w:snapToGrid w:val="0"/>
        <w:spacing w:after="120"/>
        <w:ind w:left="2268" w:right="1134"/>
        <w:jc w:val="both"/>
        <w:rPr>
          <w:lang w:val="fr-FR" w:eastAsia="zh-CN"/>
        </w:rPr>
      </w:pPr>
      <w:r w:rsidRPr="00C729D9">
        <w:rPr>
          <w:lang w:val="fr-FR" w:eastAsia="zh-CN"/>
        </w:rPr>
        <w:t>-</w:t>
      </w:r>
      <w:r w:rsidRPr="00C729D9">
        <w:rPr>
          <w:lang w:val="fr-FR" w:eastAsia="zh-CN"/>
        </w:rPr>
        <w:tab/>
      </w:r>
      <w:proofErr w:type="spellStart"/>
      <w:r w:rsidRPr="00C729D9">
        <w:rPr>
          <w:lang w:val="fr-FR" w:eastAsia="zh-CN"/>
        </w:rPr>
        <w:t>octhilinone</w:t>
      </w:r>
      <w:proofErr w:type="spellEnd"/>
      <w:r w:rsidRPr="00C729D9">
        <w:rPr>
          <w:lang w:val="fr-FR" w:eastAsia="zh-CN"/>
        </w:rPr>
        <w:t xml:space="preserve"> (OIT) ; et </w:t>
      </w:r>
    </w:p>
    <w:p w14:paraId="7F2F5010" w14:textId="77777777" w:rsidR="00412639" w:rsidRPr="00C729D9" w:rsidRDefault="00412639" w:rsidP="00412639">
      <w:pPr>
        <w:kinsoku w:val="0"/>
        <w:overflowPunct w:val="0"/>
        <w:autoSpaceDE w:val="0"/>
        <w:autoSpaceDN w:val="0"/>
        <w:adjustRightInd w:val="0"/>
        <w:snapToGrid w:val="0"/>
        <w:spacing w:after="120"/>
        <w:ind w:left="2268" w:right="1134"/>
        <w:jc w:val="both"/>
        <w:rPr>
          <w:lang w:val="fr-FR" w:eastAsia="zh-CN"/>
        </w:rPr>
      </w:pPr>
      <w:r w:rsidRPr="00C729D9">
        <w:rPr>
          <w:lang w:val="fr-FR" w:eastAsia="zh-CN"/>
        </w:rPr>
        <w:t>-</w:t>
      </w:r>
      <w:r w:rsidRPr="00C729D9">
        <w:rPr>
          <w:lang w:val="fr-FR" w:eastAsia="zh-CN"/>
        </w:rPr>
        <w:tab/>
      </w:r>
      <w:proofErr w:type="spellStart"/>
      <w:r w:rsidRPr="00C729D9">
        <w:rPr>
          <w:lang w:val="fr-FR" w:eastAsia="zh-CN"/>
        </w:rPr>
        <w:t>pyrithione</w:t>
      </w:r>
      <w:proofErr w:type="spellEnd"/>
      <w:r w:rsidRPr="00C729D9">
        <w:rPr>
          <w:lang w:val="fr-FR" w:eastAsia="zh-CN"/>
        </w:rPr>
        <w:t xml:space="preserve"> de zinc (</w:t>
      </w:r>
      <w:proofErr w:type="spellStart"/>
      <w:r w:rsidRPr="00C729D9">
        <w:rPr>
          <w:lang w:val="fr-FR" w:eastAsia="zh-CN"/>
        </w:rPr>
        <w:t>ZnPT</w:t>
      </w:r>
      <w:proofErr w:type="spellEnd"/>
      <w:r w:rsidRPr="00C729D9">
        <w:rPr>
          <w:lang w:val="fr-FR" w:eastAsia="zh-CN"/>
        </w:rPr>
        <w:t>) ;</w:t>
      </w:r>
    </w:p>
    <w:p w14:paraId="551F6C46" w14:textId="77777777" w:rsidR="00412639" w:rsidRPr="00C729D9" w:rsidRDefault="00412639" w:rsidP="00412639">
      <w:pPr>
        <w:kinsoku w:val="0"/>
        <w:overflowPunct w:val="0"/>
        <w:autoSpaceDE w:val="0"/>
        <w:autoSpaceDN w:val="0"/>
        <w:adjustRightInd w:val="0"/>
        <w:snapToGrid w:val="0"/>
        <w:spacing w:after="120"/>
        <w:ind w:left="2268" w:right="1134"/>
        <w:jc w:val="both"/>
        <w:rPr>
          <w:lang w:val="fr-FR" w:eastAsia="zh-CN"/>
        </w:rPr>
      </w:pPr>
      <w:r w:rsidRPr="00C729D9">
        <w:rPr>
          <w:lang w:val="fr-FR" w:eastAsia="zh-CN"/>
        </w:rPr>
        <w:t>peuvent être transportées jusqu'au 30 juin 2025 dans des emballages en acier, en aluminium, en métal autre que l'acier ou l'aluminium, ou en plastique, qui ne satisfont pas aux prescriptions du 4.1.1.3, lorsqu'ils sont transportés en quantités ne dépassant pas 30 litres par emballage comme suit :</w:t>
      </w:r>
    </w:p>
    <w:p w14:paraId="31899A03" w14:textId="7A3A1C7F" w:rsidR="00412639" w:rsidRPr="00C729D9" w:rsidRDefault="00412639" w:rsidP="00412639">
      <w:pPr>
        <w:kinsoku w:val="0"/>
        <w:overflowPunct w:val="0"/>
        <w:autoSpaceDE w:val="0"/>
        <w:autoSpaceDN w:val="0"/>
        <w:adjustRightInd w:val="0"/>
        <w:snapToGrid w:val="0"/>
        <w:spacing w:after="120"/>
        <w:ind w:left="2835" w:right="1134" w:hanging="567"/>
        <w:jc w:val="both"/>
        <w:rPr>
          <w:lang w:val="fr-FR" w:eastAsia="zh-CN"/>
        </w:rPr>
      </w:pPr>
      <w:r w:rsidRPr="00C729D9">
        <w:rPr>
          <w:lang w:val="fr-FR" w:eastAsia="zh-CN"/>
        </w:rPr>
        <w:t>a)</w:t>
      </w:r>
      <w:r w:rsidRPr="00C729D9">
        <w:rPr>
          <w:lang w:val="fr-FR" w:eastAsia="zh-CN"/>
        </w:rPr>
        <w:tab/>
        <w:t>en chargements palettisés, en caisses-palettes ou en autres charges unitaires, par exemple d'emballages individuels placés ou empilés sur une palette et assujettis par des sangles, des housses rétractables ou étirables ou par toute autre méthode appropriée ; ou</w:t>
      </w:r>
    </w:p>
    <w:p w14:paraId="06E6441A" w14:textId="226437A3" w:rsidR="00412639" w:rsidRPr="00C729D9" w:rsidRDefault="00412639" w:rsidP="00412639">
      <w:pPr>
        <w:kinsoku w:val="0"/>
        <w:overflowPunct w:val="0"/>
        <w:autoSpaceDE w:val="0"/>
        <w:autoSpaceDN w:val="0"/>
        <w:adjustRightInd w:val="0"/>
        <w:snapToGrid w:val="0"/>
        <w:spacing w:after="120"/>
        <w:ind w:left="2835" w:right="1134" w:hanging="567"/>
        <w:jc w:val="both"/>
        <w:rPr>
          <w:lang w:val="fr-FR" w:eastAsia="zh-CN"/>
        </w:rPr>
      </w:pPr>
      <w:r w:rsidRPr="00C729D9">
        <w:rPr>
          <w:lang w:val="fr-FR" w:eastAsia="zh-CN"/>
        </w:rPr>
        <w:t>b)</w:t>
      </w:r>
      <w:r w:rsidRPr="00C729D9">
        <w:rPr>
          <w:lang w:val="fr-FR" w:eastAsia="zh-CN"/>
        </w:rPr>
        <w:tab/>
        <w:t>comme emballages intérieurs d'emballages combinés dont la masse nette ne dépasse pas 40 kg. »</w:t>
      </w:r>
    </w:p>
    <w:p w14:paraId="4ACF5935" w14:textId="77777777" w:rsidR="00412639" w:rsidRPr="00C729D9" w:rsidRDefault="00412639" w:rsidP="00412639">
      <w:pPr>
        <w:kinsoku w:val="0"/>
        <w:overflowPunct w:val="0"/>
        <w:autoSpaceDE w:val="0"/>
        <w:autoSpaceDN w:val="0"/>
        <w:adjustRightInd w:val="0"/>
        <w:snapToGrid w:val="0"/>
        <w:spacing w:after="120"/>
        <w:ind w:left="2835" w:right="1134" w:hanging="567"/>
        <w:jc w:val="both"/>
        <w:rPr>
          <w:lang w:val="fr-FR" w:eastAsia="zh-CN"/>
        </w:rPr>
      </w:pPr>
      <w:r w:rsidRPr="00C729D9">
        <w:rPr>
          <w:lang w:val="fr-FR" w:eastAsia="zh-CN"/>
        </w:rPr>
        <w:t>La note de bas de page 1 se lit comme suit :</w:t>
      </w:r>
    </w:p>
    <w:p w14:paraId="0F9E3633" w14:textId="77777777" w:rsidR="00412639" w:rsidRPr="00C729D9" w:rsidRDefault="00412639" w:rsidP="00412639">
      <w:pPr>
        <w:kinsoku w:val="0"/>
        <w:overflowPunct w:val="0"/>
        <w:autoSpaceDE w:val="0"/>
        <w:autoSpaceDN w:val="0"/>
        <w:adjustRightInd w:val="0"/>
        <w:snapToGrid w:val="0"/>
        <w:spacing w:after="120"/>
        <w:ind w:left="2268" w:right="1134" w:hanging="1134"/>
        <w:jc w:val="both"/>
        <w:rPr>
          <w:lang w:val="fr-FR" w:eastAsia="zh-CN"/>
        </w:rPr>
      </w:pPr>
      <w:r w:rsidRPr="00C729D9">
        <w:rPr>
          <w:lang w:val="fr-FR" w:eastAsia="zh-CN"/>
        </w:rPr>
        <w:t>« </w:t>
      </w:r>
      <w:r w:rsidRPr="00C729D9">
        <w:rPr>
          <w:b/>
          <w:bCs/>
          <w:vertAlign w:val="superscript"/>
          <w:lang w:val="fr-FR" w:eastAsia="zh-CN"/>
        </w:rPr>
        <w:t>1</w:t>
      </w:r>
      <w:r w:rsidRPr="00C729D9">
        <w:rPr>
          <w:lang w:val="fr-FR" w:eastAsia="zh-CN"/>
        </w:rPr>
        <w:t xml:space="preserve"> </w:t>
      </w:r>
      <w:r w:rsidRPr="00C729D9">
        <w:rPr>
          <w:lang w:val="fr-FR" w:eastAsia="zh-CN"/>
        </w:rPr>
        <w:tab/>
        <w:t xml:space="preserve">Règlement délégué (UE) 2020/1182 de la Commission du 19 mai 2020 modifiant, aux fins de son adaptation au progrès technique et scientifique, </w:t>
      </w:r>
      <w:r w:rsidRPr="00C729D9">
        <w:rPr>
          <w:lang w:val="fr-FR" w:eastAsia="zh-CN"/>
        </w:rPr>
        <w:lastRenderedPageBreak/>
        <w:t>l’annexe VI, partie 3, du règlement (CE) no 1272/2008 du Parlement européen et du Conseil relatif à la classification, à l’étiquetage et à l’emballage des substances et des mélanges (quinzième adaptation au progrès technique et scientifique (APT) du CLP), applicable à partir du 1er mars 2022. »</w:t>
      </w:r>
    </w:p>
    <w:p w14:paraId="4392043D" w14:textId="77777777" w:rsidR="00412639" w:rsidRPr="00C729D9" w:rsidRDefault="00412639" w:rsidP="00412639">
      <w:pPr>
        <w:kinsoku w:val="0"/>
        <w:overflowPunct w:val="0"/>
        <w:autoSpaceDE w:val="0"/>
        <w:autoSpaceDN w:val="0"/>
        <w:adjustRightInd w:val="0"/>
        <w:snapToGrid w:val="0"/>
        <w:spacing w:after="120"/>
        <w:ind w:left="2268" w:right="1134" w:hanging="1134"/>
        <w:jc w:val="both"/>
        <w:rPr>
          <w:lang w:val="fr-FR" w:eastAsia="zh-CN"/>
        </w:rPr>
      </w:pPr>
      <w:r w:rsidRPr="00C729D9">
        <w:rPr>
          <w:lang w:val="fr-FR" w:eastAsia="zh-CN"/>
        </w:rPr>
        <w:tab/>
        <w:t>Dans le chapitre 1.6, renuméroter les notes de bas de page suivantes en conséquence.</w:t>
      </w:r>
    </w:p>
    <w:p w14:paraId="53B97D76" w14:textId="77777777" w:rsidR="00412639" w:rsidRPr="00C729D9" w:rsidRDefault="00412639" w:rsidP="00412639">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71AE5825" w14:textId="77777777" w:rsidR="00412639" w:rsidRPr="00C729D9" w:rsidRDefault="00412639" w:rsidP="00412639">
      <w:pPr>
        <w:keepNext/>
        <w:keepLines/>
        <w:tabs>
          <w:tab w:val="right" w:pos="851"/>
        </w:tabs>
        <w:kinsoku w:val="0"/>
        <w:overflowPunct w:val="0"/>
        <w:autoSpaceDE w:val="0"/>
        <w:autoSpaceDN w:val="0"/>
        <w:adjustRightInd w:val="0"/>
        <w:snapToGrid w:val="0"/>
        <w:spacing w:before="360" w:after="240" w:line="270" w:lineRule="exact"/>
        <w:ind w:right="1134"/>
        <w:rPr>
          <w:b/>
          <w:sz w:val="24"/>
          <w:lang w:val="fr-FR" w:eastAsia="zh-CN"/>
        </w:rPr>
      </w:pPr>
      <w:r w:rsidRPr="00C729D9">
        <w:rPr>
          <w:b/>
          <w:sz w:val="24"/>
          <w:lang w:val="fr-FR" w:eastAsia="zh-CN"/>
        </w:rPr>
        <w:tab/>
      </w:r>
      <w:r w:rsidRPr="00C729D9">
        <w:rPr>
          <w:b/>
          <w:sz w:val="24"/>
          <w:lang w:val="fr-FR" w:eastAsia="zh-CN"/>
        </w:rPr>
        <w:tab/>
        <w:t>Chapitre 1.7</w:t>
      </w:r>
    </w:p>
    <w:p w14:paraId="487864A0" w14:textId="77777777" w:rsidR="00412639" w:rsidRPr="00786985" w:rsidRDefault="00412639" w:rsidP="00412639">
      <w:pPr>
        <w:tabs>
          <w:tab w:val="left" w:pos="2268"/>
        </w:tabs>
        <w:kinsoku w:val="0"/>
        <w:overflowPunct w:val="0"/>
        <w:autoSpaceDE w:val="0"/>
        <w:autoSpaceDN w:val="0"/>
        <w:adjustRightInd w:val="0"/>
        <w:snapToGrid w:val="0"/>
        <w:spacing w:after="120"/>
        <w:ind w:left="1134" w:right="1134"/>
        <w:jc w:val="both"/>
        <w:rPr>
          <w:rFonts w:eastAsia="SimSun"/>
          <w:color w:val="0A1D92"/>
          <w:lang w:eastAsia="zh-CN"/>
        </w:rPr>
      </w:pPr>
      <w:r w:rsidRPr="00786985">
        <w:rPr>
          <w:rFonts w:eastAsia="SimSun"/>
          <w:color w:val="0A1D92"/>
          <w:lang w:eastAsia="zh-CN"/>
        </w:rPr>
        <w:t>1.7.1</w:t>
      </w:r>
      <w:r w:rsidRPr="00786985">
        <w:rPr>
          <w:rFonts w:eastAsia="SimSun"/>
          <w:color w:val="0A1D92"/>
          <w:lang w:eastAsia="zh-CN"/>
        </w:rPr>
        <w:tab/>
        <w:t>La modification ne s’applique pas au texte français.</w:t>
      </w:r>
    </w:p>
    <w:p w14:paraId="4DB9183B" w14:textId="77777777" w:rsidR="00412639" w:rsidRPr="00786985" w:rsidRDefault="00412639" w:rsidP="00412639">
      <w:pPr>
        <w:kinsoku w:val="0"/>
        <w:overflowPunct w:val="0"/>
        <w:autoSpaceDE w:val="0"/>
        <w:autoSpaceDN w:val="0"/>
        <w:adjustRightInd w:val="0"/>
        <w:snapToGrid w:val="0"/>
        <w:spacing w:after="120"/>
        <w:ind w:left="2268" w:right="1134" w:hanging="1134"/>
        <w:jc w:val="both"/>
        <w:rPr>
          <w:rFonts w:eastAsia="SimSun"/>
          <w:color w:val="0A1D92"/>
          <w:lang w:eastAsia="zh-CN"/>
        </w:rPr>
      </w:pPr>
      <w:r w:rsidRPr="00786985">
        <w:rPr>
          <w:rFonts w:eastAsia="SimSun"/>
          <w:color w:val="0A1D92"/>
          <w:lang w:eastAsia="zh-CN"/>
        </w:rPr>
        <w:t>1.7.1.1</w:t>
      </w:r>
      <w:r w:rsidRPr="00786985">
        <w:rPr>
          <w:rFonts w:eastAsia="SimSun"/>
          <w:color w:val="0A1D92"/>
          <w:lang w:eastAsia="zh-CN"/>
        </w:rPr>
        <w:tab/>
      </w:r>
      <w:r w:rsidRPr="00786985">
        <w:rPr>
          <w:rFonts w:eastAsia="SimSun"/>
          <w:color w:val="0A1D92"/>
          <w:lang w:eastAsia="zh-CN"/>
        </w:rPr>
        <w:tab/>
        <w:t>Modifier la deuxième phrase comme suit : « L’ADN est fondé sur l’édition 2018 du Règlement de transport des matières radioactives de l’AIEA. ».</w:t>
      </w:r>
    </w:p>
    <w:p w14:paraId="50E35B8F" w14:textId="77777777" w:rsidR="00412639" w:rsidRPr="00786985" w:rsidRDefault="00412639" w:rsidP="00412639">
      <w:pPr>
        <w:kinsoku w:val="0"/>
        <w:overflowPunct w:val="0"/>
        <w:autoSpaceDE w:val="0"/>
        <w:autoSpaceDN w:val="0"/>
        <w:adjustRightInd w:val="0"/>
        <w:snapToGrid w:val="0"/>
        <w:spacing w:after="120"/>
        <w:ind w:left="3402" w:right="1134" w:hanging="1134"/>
        <w:jc w:val="both"/>
        <w:rPr>
          <w:rFonts w:eastAsia="SimSun"/>
          <w:color w:val="0A1D92"/>
          <w:lang w:eastAsia="zh-CN"/>
        </w:rPr>
      </w:pPr>
      <w:r w:rsidRPr="00786985">
        <w:rPr>
          <w:rFonts w:eastAsia="SimSun"/>
          <w:color w:val="0A1D92"/>
          <w:lang w:eastAsia="zh-CN"/>
        </w:rPr>
        <w:t>La deuxième modification ne s’applique pas au texte français.</w:t>
      </w:r>
    </w:p>
    <w:p w14:paraId="3D3C6BC5" w14:textId="77777777" w:rsidR="00412639" w:rsidRPr="00786985" w:rsidRDefault="00412639" w:rsidP="00412639">
      <w:pPr>
        <w:kinsoku w:val="0"/>
        <w:overflowPunct w:val="0"/>
        <w:autoSpaceDE w:val="0"/>
        <w:autoSpaceDN w:val="0"/>
        <w:adjustRightInd w:val="0"/>
        <w:snapToGrid w:val="0"/>
        <w:spacing w:after="120"/>
        <w:ind w:left="1134" w:right="1134"/>
        <w:jc w:val="both"/>
        <w:rPr>
          <w:rFonts w:eastAsia="SimSun"/>
          <w:i/>
          <w:iCs/>
          <w:color w:val="0A1D92"/>
          <w:lang w:eastAsia="zh-CN"/>
        </w:rPr>
      </w:pPr>
      <w:r w:rsidRPr="00786985">
        <w:rPr>
          <w:rFonts w:eastAsia="SimSun"/>
          <w:i/>
          <w:iCs/>
          <w:color w:val="0A1D92"/>
          <w:lang w:eastAsia="zh-CN"/>
        </w:rPr>
        <w:t>(Document de référence : ECE/TRANS/WP.15/AC.1/2021/24/Add.1)</w:t>
      </w:r>
    </w:p>
    <w:p w14:paraId="51FF30D8" w14:textId="77777777" w:rsidR="00412639" w:rsidRPr="00C729D9" w:rsidRDefault="00412639" w:rsidP="00412639">
      <w:pPr>
        <w:kinsoku w:val="0"/>
        <w:overflowPunct w:val="0"/>
        <w:autoSpaceDE w:val="0"/>
        <w:autoSpaceDN w:val="0"/>
        <w:adjustRightInd w:val="0"/>
        <w:snapToGrid w:val="0"/>
        <w:spacing w:after="120"/>
        <w:ind w:left="1134" w:right="1134"/>
        <w:jc w:val="both"/>
        <w:rPr>
          <w:lang w:val="fr-FR" w:eastAsia="fr-FR"/>
        </w:rPr>
      </w:pPr>
      <w:r w:rsidRPr="00C729D9">
        <w:rPr>
          <w:lang w:val="fr-FR" w:eastAsia="fr-FR"/>
        </w:rPr>
        <w:t>1.7.2.5</w:t>
      </w:r>
      <w:r w:rsidRPr="00C729D9">
        <w:rPr>
          <w:lang w:val="fr-FR" w:eastAsia="fr-FR"/>
        </w:rPr>
        <w:tab/>
      </w:r>
      <w:r w:rsidRPr="00C729D9">
        <w:rPr>
          <w:lang w:val="fr-FR" w:eastAsia="fr-FR"/>
        </w:rPr>
        <w:tab/>
        <w:t>La modification de la première phrase ne s’applique pas au texte français.</w:t>
      </w:r>
    </w:p>
    <w:p w14:paraId="4601A4DC" w14:textId="77777777" w:rsidR="00412639" w:rsidRPr="00C729D9" w:rsidRDefault="00412639" w:rsidP="00412639">
      <w:pPr>
        <w:kinsoku w:val="0"/>
        <w:overflowPunct w:val="0"/>
        <w:autoSpaceDE w:val="0"/>
        <w:autoSpaceDN w:val="0"/>
        <w:adjustRightInd w:val="0"/>
        <w:snapToGrid w:val="0"/>
        <w:spacing w:after="120"/>
        <w:ind w:left="1134" w:right="1134"/>
        <w:jc w:val="both"/>
        <w:rPr>
          <w:i/>
          <w:lang w:val="fr-FR" w:eastAsia="zh-CN"/>
        </w:rPr>
      </w:pPr>
      <w:r w:rsidRPr="00C729D9">
        <w:rPr>
          <w:i/>
          <w:iCs/>
          <w:lang w:val="fr-FR" w:eastAsia="en-GB"/>
        </w:rPr>
        <w:t xml:space="preserve">(Document de référence </w:t>
      </w:r>
      <w:r w:rsidRPr="00C729D9">
        <w:rPr>
          <w:i/>
          <w:lang w:val="fr-FR" w:eastAsia="zh-CN"/>
        </w:rPr>
        <w:t>: ECE/TRANS/WP.15/AC.1/162)</w:t>
      </w:r>
    </w:p>
    <w:p w14:paraId="481E7652" w14:textId="77777777" w:rsidR="00412639" w:rsidRPr="00C729D9" w:rsidRDefault="00412639" w:rsidP="00412639">
      <w:pPr>
        <w:keepNext/>
        <w:keepLines/>
        <w:tabs>
          <w:tab w:val="right" w:pos="851"/>
        </w:tabs>
        <w:kinsoku w:val="0"/>
        <w:overflowPunct w:val="0"/>
        <w:autoSpaceDE w:val="0"/>
        <w:autoSpaceDN w:val="0"/>
        <w:adjustRightInd w:val="0"/>
        <w:snapToGrid w:val="0"/>
        <w:spacing w:before="360" w:after="240" w:line="270" w:lineRule="exact"/>
        <w:ind w:right="1134"/>
        <w:rPr>
          <w:b/>
          <w:sz w:val="24"/>
          <w:lang w:val="fr-FR" w:eastAsia="zh-CN"/>
        </w:rPr>
      </w:pPr>
      <w:r w:rsidRPr="00C729D9">
        <w:rPr>
          <w:b/>
          <w:sz w:val="24"/>
          <w:lang w:val="fr-FR" w:eastAsia="zh-CN"/>
        </w:rPr>
        <w:tab/>
      </w:r>
      <w:r w:rsidRPr="00C729D9">
        <w:rPr>
          <w:b/>
          <w:sz w:val="24"/>
          <w:lang w:val="fr-FR" w:eastAsia="zh-CN"/>
        </w:rPr>
        <w:tab/>
        <w:t>Chapitre 1.8</w:t>
      </w:r>
    </w:p>
    <w:p w14:paraId="53ADFEEE"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t>1.8.5.4</w:t>
      </w:r>
      <w:r w:rsidRPr="00D326E3">
        <w:rPr>
          <w:lang w:val="fr-FR" w:eastAsia="zh-CN"/>
        </w:rPr>
        <w:tab/>
        <w:t>À la troisième page du « Modèle de rapport sur des événements survenus pendant le transport de marchandises dangereuses », dans la case réservée à la note (3), ajouter en fin de liste le nouveau numéro suivant « 17 MEMU »</w:t>
      </w:r>
      <w:r>
        <w:rPr>
          <w:lang w:val="fr-FR" w:eastAsia="zh-CN"/>
        </w:rPr>
        <w:t xml:space="preserve"> </w:t>
      </w:r>
      <w:r w:rsidRPr="002A428B">
        <w:rPr>
          <w:lang w:val="fr-FR" w:eastAsia="zh-CN"/>
        </w:rPr>
        <w:t xml:space="preserve">et renuméroter en conséquence les </w:t>
      </w:r>
      <w:r>
        <w:rPr>
          <w:lang w:val="fr-FR" w:eastAsia="zh-CN"/>
        </w:rPr>
        <w:t>numéros</w:t>
      </w:r>
      <w:r w:rsidRPr="002A428B">
        <w:rPr>
          <w:lang w:val="fr-FR" w:eastAsia="zh-CN"/>
        </w:rPr>
        <w:t xml:space="preserve"> restantes</w:t>
      </w:r>
      <w:r w:rsidRPr="00D326E3">
        <w:rPr>
          <w:lang w:val="fr-FR" w:eastAsia="zh-CN"/>
        </w:rPr>
        <w:t>.</w:t>
      </w:r>
    </w:p>
    <w:p w14:paraId="5519D3D1"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lang w:val="fr-FR" w:eastAsia="zh-CN"/>
        </w:rPr>
        <w:t>(</w:t>
      </w:r>
      <w:r w:rsidRPr="00D326E3">
        <w:rPr>
          <w:i/>
          <w:iCs/>
          <w:lang w:val="fr-FR" w:eastAsia="en-GB"/>
        </w:rPr>
        <w:t xml:space="preserve">Document de référence </w:t>
      </w:r>
      <w:r w:rsidRPr="00D326E3">
        <w:rPr>
          <w:i/>
          <w:lang w:val="fr-FR" w:eastAsia="zh-CN"/>
        </w:rPr>
        <w:t>: ECE/TRANS/WP.15/253)</w:t>
      </w:r>
    </w:p>
    <w:p w14:paraId="56D0C472" w14:textId="77777777" w:rsidR="00412639" w:rsidRPr="00C729D9" w:rsidRDefault="00412639" w:rsidP="00412639">
      <w:pPr>
        <w:keepNext/>
        <w:keepLines/>
        <w:tabs>
          <w:tab w:val="right" w:pos="851"/>
        </w:tabs>
        <w:kinsoku w:val="0"/>
        <w:overflowPunct w:val="0"/>
        <w:autoSpaceDE w:val="0"/>
        <w:autoSpaceDN w:val="0"/>
        <w:adjustRightInd w:val="0"/>
        <w:snapToGrid w:val="0"/>
        <w:spacing w:before="360" w:after="240" w:line="270" w:lineRule="exact"/>
        <w:ind w:right="1134"/>
        <w:rPr>
          <w:b/>
          <w:sz w:val="24"/>
          <w:lang w:val="fr-FR" w:eastAsia="zh-CN"/>
        </w:rPr>
      </w:pPr>
      <w:r w:rsidRPr="00C729D9">
        <w:rPr>
          <w:b/>
          <w:sz w:val="24"/>
          <w:lang w:val="fr-FR" w:eastAsia="zh-CN"/>
        </w:rPr>
        <w:tab/>
      </w:r>
      <w:r w:rsidRPr="00C729D9">
        <w:rPr>
          <w:b/>
          <w:sz w:val="24"/>
          <w:lang w:val="fr-FR" w:eastAsia="zh-CN"/>
        </w:rPr>
        <w:tab/>
        <w:t>Chapitre 1.9</w:t>
      </w:r>
    </w:p>
    <w:p w14:paraId="220D20DC"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t>1.9.4</w:t>
      </w:r>
      <w:r w:rsidRPr="00D326E3">
        <w:rPr>
          <w:lang w:val="fr-FR" w:eastAsia="zh-CN"/>
        </w:rPr>
        <w:tab/>
        <w:t>Ajouter une référence une nouvelle note de bas de page 1 ainsi conçue :</w:t>
      </w:r>
    </w:p>
    <w:p w14:paraId="6CB24A6C" w14:textId="77777777" w:rsidR="00412639" w:rsidRPr="00D326E3" w:rsidRDefault="00412639" w:rsidP="00412639">
      <w:pPr>
        <w:kinsoku w:val="0"/>
        <w:overflowPunct w:val="0"/>
        <w:autoSpaceDE w:val="0"/>
        <w:autoSpaceDN w:val="0"/>
        <w:adjustRightInd w:val="0"/>
        <w:snapToGrid w:val="0"/>
        <w:spacing w:after="120"/>
        <w:ind w:left="2268" w:right="1134"/>
        <w:jc w:val="both"/>
        <w:rPr>
          <w:lang w:val="fr-FR" w:eastAsia="zh-CN"/>
        </w:rPr>
      </w:pPr>
      <w:r w:rsidRPr="00D326E3">
        <w:rPr>
          <w:lang w:val="fr-FR" w:eastAsia="zh-CN"/>
        </w:rPr>
        <w:t xml:space="preserve">« </w:t>
      </w:r>
      <w:r w:rsidRPr="00D326E3">
        <w:rPr>
          <w:b/>
          <w:bCs/>
          <w:vertAlign w:val="superscript"/>
          <w:lang w:val="fr-FR" w:eastAsia="zh-CN"/>
        </w:rPr>
        <w:t>1</w:t>
      </w:r>
      <w:r w:rsidRPr="00D326E3">
        <w:rPr>
          <w:lang w:val="fr-FR" w:eastAsia="zh-CN"/>
        </w:rPr>
        <w:tab/>
      </w:r>
      <w:r w:rsidRPr="00D326E3">
        <w:rPr>
          <w:i/>
          <w:iCs/>
          <w:lang w:val="fr-FR" w:eastAsia="zh-CN"/>
        </w:rPr>
        <w:t xml:space="preserve">Des lignes directrices multimodales (Inland TDG Risk Management Framework) peuvent être consultées sur le site Internet de la Direction générale de la mobilité et des transports de la Commission européenne (https://ec.europa.eu/transport/themes/dangerous_good/risk_management_framework_en). </w:t>
      </w:r>
      <w:r w:rsidRPr="00D326E3">
        <w:rPr>
          <w:lang w:val="fr-FR" w:eastAsia="zh-CN"/>
        </w:rPr>
        <w:t>».</w:t>
      </w:r>
    </w:p>
    <w:p w14:paraId="0EDDFB69"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lang w:val="fr-FR" w:eastAsia="zh-CN"/>
        </w:rPr>
        <w:t>(</w:t>
      </w:r>
      <w:r w:rsidRPr="00D326E3">
        <w:rPr>
          <w:i/>
          <w:iCs/>
          <w:lang w:val="fr-FR" w:eastAsia="en-GB"/>
        </w:rPr>
        <w:t xml:space="preserve">Document de référence </w:t>
      </w:r>
      <w:r w:rsidRPr="00D326E3">
        <w:rPr>
          <w:i/>
          <w:lang w:val="fr-FR" w:eastAsia="zh-CN"/>
        </w:rPr>
        <w:t>: ECE/TRANS/WP.15/253)</w:t>
      </w:r>
    </w:p>
    <w:p w14:paraId="7502AD74" w14:textId="77777777" w:rsidR="00412639" w:rsidRPr="00C729D9" w:rsidRDefault="00412639" w:rsidP="00412639">
      <w:pPr>
        <w:keepNext/>
        <w:keepLines/>
        <w:tabs>
          <w:tab w:val="right" w:pos="851"/>
        </w:tabs>
        <w:kinsoku w:val="0"/>
        <w:overflowPunct w:val="0"/>
        <w:autoSpaceDE w:val="0"/>
        <w:autoSpaceDN w:val="0"/>
        <w:adjustRightInd w:val="0"/>
        <w:snapToGrid w:val="0"/>
        <w:spacing w:before="360" w:after="240" w:line="270" w:lineRule="exact"/>
        <w:ind w:right="1134"/>
        <w:rPr>
          <w:b/>
          <w:sz w:val="24"/>
          <w:lang w:val="fr-FR" w:eastAsia="zh-CN"/>
        </w:rPr>
      </w:pPr>
      <w:r w:rsidRPr="00C729D9">
        <w:rPr>
          <w:b/>
          <w:sz w:val="24"/>
          <w:lang w:val="fr-FR" w:eastAsia="zh-CN"/>
        </w:rPr>
        <w:tab/>
      </w:r>
      <w:r w:rsidRPr="00C729D9">
        <w:rPr>
          <w:b/>
          <w:sz w:val="24"/>
          <w:lang w:val="fr-FR" w:eastAsia="zh-CN"/>
        </w:rPr>
        <w:tab/>
        <w:t>Chapitre 1.10</w:t>
      </w:r>
    </w:p>
    <w:p w14:paraId="02C531D5" w14:textId="77777777" w:rsidR="00412639" w:rsidRPr="00904395" w:rsidRDefault="00412639" w:rsidP="00412639">
      <w:pPr>
        <w:kinsoku w:val="0"/>
        <w:overflowPunct w:val="0"/>
        <w:autoSpaceDE w:val="0"/>
        <w:autoSpaceDN w:val="0"/>
        <w:adjustRightInd w:val="0"/>
        <w:snapToGrid w:val="0"/>
        <w:spacing w:after="120"/>
        <w:ind w:left="2268" w:right="1134" w:hanging="1134"/>
        <w:jc w:val="both"/>
        <w:rPr>
          <w:color w:val="003399"/>
          <w:lang w:val="fr-FR" w:eastAsia="zh-CN"/>
        </w:rPr>
      </w:pPr>
      <w:r w:rsidRPr="00904395">
        <w:rPr>
          <w:color w:val="003399"/>
          <w:lang w:val="fr-FR" w:eastAsia="zh-CN"/>
        </w:rPr>
        <w:t>1.10.5</w:t>
      </w:r>
      <w:r w:rsidRPr="00904395">
        <w:rPr>
          <w:color w:val="003399"/>
          <w:lang w:val="fr-FR" w:eastAsia="zh-CN"/>
        </w:rPr>
        <w:tab/>
        <w:t>Supprimer les notes de bas de page 1 et 2. Après « Convention sur la protection physique des matières nucléaires » ajouter « (INFCIRC/274/Rev.1, AIEA, Vienne (1980)) ». Après « "Recommandations de sécurité nucléaire sur la protection physique des matières nucléaires et des installations nucléaires" » ajouter « (INFCIRC/225/Rev.5, AIEA, Vienne (2011)) ».</w:t>
      </w:r>
    </w:p>
    <w:p w14:paraId="62156110" w14:textId="77777777" w:rsidR="00412639" w:rsidRPr="00904395" w:rsidRDefault="00412639" w:rsidP="00412639">
      <w:pPr>
        <w:kinsoku w:val="0"/>
        <w:overflowPunct w:val="0"/>
        <w:autoSpaceDE w:val="0"/>
        <w:autoSpaceDN w:val="0"/>
        <w:adjustRightInd w:val="0"/>
        <w:snapToGrid w:val="0"/>
        <w:spacing w:after="120"/>
        <w:ind w:left="1134" w:right="1134"/>
        <w:jc w:val="both"/>
        <w:rPr>
          <w:i/>
          <w:color w:val="003399"/>
          <w:lang w:val="fr-FR" w:eastAsia="zh-CN"/>
        </w:rPr>
      </w:pPr>
      <w:r w:rsidRPr="00904395">
        <w:rPr>
          <w:i/>
          <w:iCs/>
          <w:color w:val="003399"/>
          <w:lang w:val="fr-FR" w:eastAsia="en-GB"/>
        </w:rPr>
        <w:t xml:space="preserve">(Document de référence </w:t>
      </w:r>
      <w:r w:rsidRPr="00904395">
        <w:rPr>
          <w:i/>
          <w:color w:val="003399"/>
          <w:lang w:val="fr-FR" w:eastAsia="zh-CN"/>
        </w:rPr>
        <w:t>: ECE/TRANS/WP.15/AC.1/2021/24/Add.1)</w:t>
      </w:r>
    </w:p>
    <w:p w14:paraId="693994DA" w14:textId="77777777" w:rsidR="00412639" w:rsidRPr="00E10536" w:rsidRDefault="00412639" w:rsidP="00412639">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rPr>
      </w:pPr>
      <w:r w:rsidRPr="00E10536">
        <w:rPr>
          <w:b/>
          <w:sz w:val="24"/>
          <w:lang w:val="fr-FR"/>
        </w:rPr>
        <w:lastRenderedPageBreak/>
        <w:tab/>
      </w:r>
      <w:r w:rsidRPr="00E10536">
        <w:rPr>
          <w:b/>
          <w:sz w:val="24"/>
          <w:lang w:val="fr-FR"/>
        </w:rPr>
        <w:tab/>
        <w:t>Chapitre 2.1</w:t>
      </w:r>
    </w:p>
    <w:p w14:paraId="61107192" w14:textId="77777777" w:rsidR="00412639" w:rsidRPr="00E10536" w:rsidRDefault="00412639" w:rsidP="00412639">
      <w:pPr>
        <w:spacing w:after="120"/>
        <w:ind w:left="2268" w:right="1134" w:hanging="1134"/>
        <w:jc w:val="both"/>
        <w:rPr>
          <w:lang w:val="fr-FR"/>
        </w:rPr>
      </w:pPr>
      <w:r w:rsidRPr="00E10536">
        <w:rPr>
          <w:lang w:val="fr-FR"/>
        </w:rPr>
        <w:t>2.1.4.3.1</w:t>
      </w:r>
      <w:r w:rsidRPr="00E10536">
        <w:rPr>
          <w:lang w:val="fr-FR"/>
        </w:rPr>
        <w:tab/>
        <w:t>Sous a), numéroter les tirets en tant qu’alinéas i) à iv). Sous b), numéroter les tirets en tant qu’alinéas i) et ii).</w:t>
      </w:r>
    </w:p>
    <w:p w14:paraId="4EE1C9FA" w14:textId="77777777" w:rsidR="00412639" w:rsidRPr="00C15963" w:rsidRDefault="00412639" w:rsidP="00412639">
      <w:pPr>
        <w:kinsoku w:val="0"/>
        <w:overflowPunct w:val="0"/>
        <w:autoSpaceDE w:val="0"/>
        <w:autoSpaceDN w:val="0"/>
        <w:adjustRightInd w:val="0"/>
        <w:snapToGrid w:val="0"/>
        <w:spacing w:after="120"/>
        <w:ind w:left="1134" w:right="1134"/>
        <w:jc w:val="both"/>
        <w:rPr>
          <w:i/>
          <w:lang w:val="fr-FR" w:eastAsia="zh-CN"/>
        </w:rPr>
      </w:pPr>
      <w:r>
        <w:rPr>
          <w:i/>
          <w:iCs/>
          <w:lang w:val="fr-FR" w:eastAsia="en-GB"/>
        </w:rPr>
        <w:t>(</w:t>
      </w:r>
      <w:r w:rsidRPr="00C15963">
        <w:rPr>
          <w:i/>
          <w:iCs/>
          <w:lang w:val="fr-FR" w:eastAsia="en-GB"/>
        </w:rPr>
        <w:t xml:space="preserve">Document de référence </w:t>
      </w:r>
      <w:r w:rsidRPr="00C15963">
        <w:rPr>
          <w:i/>
          <w:lang w:val="fr-FR" w:eastAsia="zh-CN"/>
        </w:rPr>
        <w:t xml:space="preserve">: </w:t>
      </w:r>
      <w:r>
        <w:rPr>
          <w:i/>
          <w:lang w:val="fr-FR" w:eastAsia="zh-CN"/>
        </w:rPr>
        <w:t>ECE/TRANS/WP.15/AC.1/2021/24/Add.1</w:t>
      </w:r>
      <w:r w:rsidRPr="00C15963">
        <w:rPr>
          <w:i/>
          <w:lang w:val="fr-FR" w:eastAsia="zh-CN"/>
        </w:rPr>
        <w:t>)</w:t>
      </w:r>
    </w:p>
    <w:p w14:paraId="470E50CA" w14:textId="77777777" w:rsidR="00412639" w:rsidRPr="00545CA2" w:rsidRDefault="00412639" w:rsidP="00412639">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545CA2">
        <w:rPr>
          <w:rFonts w:asciiTheme="majorBidi" w:hAnsiTheme="majorBidi" w:cstheme="majorBidi"/>
          <w:b/>
          <w:sz w:val="24"/>
          <w:lang w:val="fr-FR" w:eastAsia="zh-CN"/>
        </w:rPr>
        <w:tab/>
      </w:r>
      <w:r w:rsidRPr="00545CA2">
        <w:rPr>
          <w:rFonts w:asciiTheme="majorBidi" w:hAnsiTheme="majorBidi" w:cstheme="majorBidi"/>
          <w:b/>
          <w:sz w:val="24"/>
          <w:lang w:val="fr-FR" w:eastAsia="zh-CN"/>
        </w:rPr>
        <w:tab/>
      </w:r>
      <w:r w:rsidRPr="00545CA2">
        <w:rPr>
          <w:b/>
          <w:sz w:val="24"/>
          <w:lang w:val="fr-FR" w:eastAsia="zh-CN"/>
        </w:rPr>
        <w:t>Chapitre</w:t>
      </w:r>
      <w:r w:rsidRPr="00545CA2">
        <w:rPr>
          <w:rFonts w:asciiTheme="majorBidi" w:hAnsiTheme="majorBidi" w:cstheme="majorBidi"/>
          <w:b/>
          <w:sz w:val="24"/>
          <w:lang w:val="fr-FR" w:eastAsia="zh-CN"/>
        </w:rPr>
        <w:t xml:space="preserve"> 2.2</w:t>
      </w:r>
    </w:p>
    <w:p w14:paraId="0B3E2E7A" w14:textId="77777777" w:rsidR="00412639" w:rsidRPr="00786985" w:rsidRDefault="00412639" w:rsidP="00412639">
      <w:pPr>
        <w:kinsoku w:val="0"/>
        <w:overflowPunct w:val="0"/>
        <w:autoSpaceDE w:val="0"/>
        <w:autoSpaceDN w:val="0"/>
        <w:adjustRightInd w:val="0"/>
        <w:snapToGrid w:val="0"/>
        <w:spacing w:after="120"/>
        <w:ind w:left="2268" w:right="1134" w:hanging="1134"/>
        <w:jc w:val="both"/>
        <w:rPr>
          <w:rFonts w:eastAsia="SimSun"/>
          <w:color w:val="0A1D92"/>
          <w:lang w:eastAsia="zh-CN"/>
        </w:rPr>
      </w:pPr>
      <w:r w:rsidRPr="00786985">
        <w:rPr>
          <w:rFonts w:eastAsia="SimSun"/>
          <w:color w:val="0A1D92"/>
          <w:lang w:eastAsia="zh-CN"/>
        </w:rPr>
        <w:t>2.2.1.1.7.5</w:t>
      </w:r>
      <w:r w:rsidRPr="00786985">
        <w:rPr>
          <w:rFonts w:eastAsia="SimSun"/>
          <w:color w:val="0A1D92"/>
          <w:lang w:eastAsia="zh-CN"/>
        </w:rPr>
        <w:tab/>
        <w:t>Dans le Nota 3, numéroter les tirets en tant qu’alinéas a) à d).</w:t>
      </w:r>
    </w:p>
    <w:p w14:paraId="6B89B0AB" w14:textId="77777777" w:rsidR="00412639" w:rsidRPr="00786985" w:rsidRDefault="00412639" w:rsidP="00412639">
      <w:pPr>
        <w:kinsoku w:val="0"/>
        <w:overflowPunct w:val="0"/>
        <w:autoSpaceDE w:val="0"/>
        <w:autoSpaceDN w:val="0"/>
        <w:adjustRightInd w:val="0"/>
        <w:snapToGrid w:val="0"/>
        <w:spacing w:after="120"/>
        <w:ind w:left="2268" w:right="1134" w:hanging="1134"/>
        <w:jc w:val="both"/>
        <w:rPr>
          <w:rFonts w:eastAsia="SimSun"/>
          <w:i/>
          <w:iCs/>
          <w:color w:val="0A1D92"/>
          <w:lang w:eastAsia="zh-CN"/>
        </w:rPr>
      </w:pPr>
      <w:r w:rsidRPr="00786985">
        <w:rPr>
          <w:rFonts w:eastAsia="SimSun"/>
          <w:i/>
          <w:iCs/>
          <w:color w:val="0A1D92"/>
          <w:lang w:eastAsia="zh-CN"/>
        </w:rPr>
        <w:t>(Document de référence : ECE/TRANS/WP.15/AC.1/2021/24/Add.1)</w:t>
      </w:r>
    </w:p>
    <w:p w14:paraId="1C4B92B9"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lang w:val="fr-FR" w:eastAsia="zh-CN"/>
        </w:rPr>
      </w:pPr>
      <w:r w:rsidRPr="00D326E3">
        <w:rPr>
          <w:bCs/>
          <w:lang w:val="fr-FR" w:eastAsia="zh-CN"/>
        </w:rPr>
        <w:t>2.2.2.2.2</w:t>
      </w:r>
      <w:r w:rsidRPr="00D326E3">
        <w:rPr>
          <w:lang w:val="fr-FR" w:eastAsia="zh-CN"/>
        </w:rPr>
        <w:tab/>
        <w:t>Modifier le cinquième tiret pour lire :</w:t>
      </w:r>
    </w:p>
    <w:p w14:paraId="1A488DC3" w14:textId="77777777" w:rsidR="00412639" w:rsidRPr="00D326E3" w:rsidRDefault="00412639" w:rsidP="00412639">
      <w:pPr>
        <w:kinsoku w:val="0"/>
        <w:overflowPunct w:val="0"/>
        <w:autoSpaceDE w:val="0"/>
        <w:autoSpaceDN w:val="0"/>
        <w:adjustRightInd w:val="0"/>
        <w:snapToGrid w:val="0"/>
        <w:spacing w:after="120"/>
        <w:ind w:left="2835" w:right="1134" w:hanging="567"/>
        <w:jc w:val="both"/>
        <w:rPr>
          <w:lang w:val="fr-FR" w:eastAsia="zh-CN"/>
        </w:rPr>
      </w:pPr>
      <w:r w:rsidRPr="00D326E3">
        <w:rPr>
          <w:lang w:val="fr-FR" w:eastAsia="zh-CN"/>
        </w:rPr>
        <w:t>« -</w:t>
      </w:r>
      <w:r w:rsidRPr="00D326E3">
        <w:rPr>
          <w:lang w:val="fr-FR" w:eastAsia="zh-CN"/>
        </w:rPr>
        <w:tab/>
        <w:t>Gaz dissous ne pouvant être classés sous les Nos ONU 1001, 1043, 2073 ou 3318. Pour le No ONU 1043, voir la disposition spéciale 642 ; »</w:t>
      </w:r>
    </w:p>
    <w:p w14:paraId="6C734169"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lang w:val="fr-FR" w:eastAsia="zh-CN"/>
        </w:rPr>
        <w:t>(</w:t>
      </w:r>
      <w:r w:rsidRPr="00D326E3">
        <w:rPr>
          <w:i/>
          <w:iCs/>
          <w:lang w:val="fr-FR" w:eastAsia="en-GB"/>
        </w:rPr>
        <w:t xml:space="preserve">Document de référence </w:t>
      </w:r>
      <w:r w:rsidRPr="00D326E3">
        <w:rPr>
          <w:i/>
          <w:lang w:val="fr-FR" w:eastAsia="zh-CN"/>
        </w:rPr>
        <w:t>: ECE/TRANS/WP.15/251)</w:t>
      </w:r>
    </w:p>
    <w:p w14:paraId="1CA1559A" w14:textId="77777777" w:rsidR="00412639" w:rsidRPr="00D326E3" w:rsidRDefault="00412639" w:rsidP="00412639">
      <w:pPr>
        <w:spacing w:after="120"/>
        <w:ind w:left="2268" w:right="1134" w:hanging="1134"/>
        <w:jc w:val="both"/>
        <w:rPr>
          <w:color w:val="003399"/>
          <w:lang w:val="fr-FR"/>
        </w:rPr>
      </w:pPr>
      <w:r w:rsidRPr="00D326E3">
        <w:rPr>
          <w:color w:val="003399"/>
          <w:lang w:val="fr-FR"/>
        </w:rPr>
        <w:t>2.2.3.3</w:t>
      </w:r>
      <w:r w:rsidRPr="00D326E3">
        <w:rPr>
          <w:color w:val="003399"/>
          <w:lang w:val="fr-FR"/>
        </w:rPr>
        <w:tab/>
        <w:t>Dans la Liste des rubriques collectives, pour F1, supprimer la rubrique pour le numéro ONU 1169 et modifier la rubrique pour le numéro ONU 1197 pour lire : « 1197</w:t>
      </w:r>
      <w:r w:rsidRPr="00D326E3">
        <w:rPr>
          <w:color w:val="003399"/>
          <w:lang w:val="fr-FR"/>
        </w:rPr>
        <w:tab/>
      </w:r>
      <w:r w:rsidRPr="00D326E3">
        <w:rPr>
          <w:iCs/>
          <w:color w:val="003399"/>
          <w:lang w:val="fr-FR" w:eastAsia="zh-CN"/>
        </w:rPr>
        <w:t>EXTRAITS, LIQUIDES, pour aromatiser ».</w:t>
      </w:r>
    </w:p>
    <w:p w14:paraId="745DC38B" w14:textId="77777777" w:rsidR="00412639" w:rsidRPr="00D326E3" w:rsidRDefault="00412639" w:rsidP="00412639">
      <w:pPr>
        <w:spacing w:after="120"/>
        <w:ind w:left="2268" w:right="1134" w:hanging="1134"/>
        <w:jc w:val="both"/>
        <w:rPr>
          <w:color w:val="003399"/>
          <w:lang w:val="fr-FR"/>
        </w:rPr>
      </w:pPr>
      <w:r w:rsidRPr="00D326E3">
        <w:rPr>
          <w:color w:val="003399"/>
          <w:lang w:val="fr-FR"/>
        </w:rPr>
        <w:t>2.2.41.4</w:t>
      </w:r>
      <w:r w:rsidRPr="00D326E3">
        <w:rPr>
          <w:color w:val="003399"/>
          <w:lang w:val="fr-FR"/>
        </w:rPr>
        <w:tab/>
        <w:t>Dans la dernière phrase du premier paragraphe, remplacer « Les préparations énumérées » par « Les préparations non énumérées dans la présente sous-section mais énumérées ».</w:t>
      </w:r>
    </w:p>
    <w:p w14:paraId="4C239A17" w14:textId="77777777" w:rsidR="00412639" w:rsidRPr="00D326E3" w:rsidRDefault="00412639" w:rsidP="00412639">
      <w:pPr>
        <w:spacing w:before="120" w:after="120"/>
        <w:ind w:left="2268" w:right="1134" w:hanging="1134"/>
        <w:jc w:val="both"/>
        <w:rPr>
          <w:color w:val="003399"/>
          <w:lang w:val="fr-FR"/>
        </w:rPr>
      </w:pPr>
      <w:r w:rsidRPr="00D326E3">
        <w:rPr>
          <w:color w:val="003399"/>
          <w:lang w:val="fr-FR"/>
        </w:rPr>
        <w:tab/>
        <w:t>Dans le tableau, insérer la nouvelle rubrique suivante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53"/>
        <w:gridCol w:w="954"/>
        <w:gridCol w:w="953"/>
        <w:gridCol w:w="954"/>
        <w:gridCol w:w="953"/>
        <w:gridCol w:w="954"/>
      </w:tblGrid>
      <w:tr w:rsidR="00412639" w:rsidRPr="00D326E3" w14:paraId="6A4CD595" w14:textId="77777777" w:rsidTr="003A48D7">
        <w:trPr>
          <w:trHeight w:val="360"/>
        </w:trPr>
        <w:tc>
          <w:tcPr>
            <w:tcW w:w="2410" w:type="dxa"/>
            <w:shd w:val="clear" w:color="auto" w:fill="auto"/>
          </w:tcPr>
          <w:p w14:paraId="0CDB4218" w14:textId="77777777" w:rsidR="00412639" w:rsidRPr="00D326E3" w:rsidRDefault="00412639" w:rsidP="003A48D7">
            <w:pPr>
              <w:tabs>
                <w:tab w:val="left" w:pos="1269"/>
              </w:tabs>
              <w:kinsoku w:val="0"/>
              <w:overflowPunct w:val="0"/>
              <w:autoSpaceDE w:val="0"/>
              <w:autoSpaceDN w:val="0"/>
              <w:adjustRightInd w:val="0"/>
              <w:snapToGrid w:val="0"/>
              <w:spacing w:after="120" w:line="240" w:lineRule="auto"/>
              <w:rPr>
                <w:rFonts w:eastAsiaTheme="minorHAnsi"/>
                <w:color w:val="003399"/>
                <w:lang w:val="en-GB"/>
              </w:rPr>
            </w:pPr>
            <w:r w:rsidRPr="00D326E3">
              <w:rPr>
                <w:rFonts w:eastAsiaTheme="minorHAnsi"/>
                <w:color w:val="003399"/>
                <w:lang w:val="en-GB"/>
              </w:rPr>
              <w:t>ACIDE (7-METHOXY-5-METHYLE-BENZOTHIOPHENE-2-YL) BORONIQUE</w:t>
            </w:r>
          </w:p>
        </w:tc>
        <w:tc>
          <w:tcPr>
            <w:tcW w:w="953" w:type="dxa"/>
            <w:shd w:val="clear" w:color="auto" w:fill="auto"/>
          </w:tcPr>
          <w:p w14:paraId="52834F1C" w14:textId="77777777" w:rsidR="00412639" w:rsidRPr="00D326E3" w:rsidRDefault="00412639" w:rsidP="003A48D7">
            <w:pPr>
              <w:kinsoku w:val="0"/>
              <w:overflowPunct w:val="0"/>
              <w:autoSpaceDE w:val="0"/>
              <w:autoSpaceDN w:val="0"/>
              <w:adjustRightInd w:val="0"/>
              <w:snapToGrid w:val="0"/>
              <w:spacing w:after="120" w:line="240" w:lineRule="auto"/>
              <w:ind w:right="7"/>
              <w:jc w:val="center"/>
              <w:rPr>
                <w:rFonts w:eastAsiaTheme="minorHAnsi"/>
                <w:color w:val="003399"/>
                <w:sz w:val="16"/>
                <w:lang w:val="fr-FR"/>
              </w:rPr>
            </w:pPr>
            <w:r w:rsidRPr="00D326E3">
              <w:rPr>
                <w:rFonts w:eastAsiaTheme="minorHAnsi"/>
                <w:color w:val="003399"/>
                <w:lang w:val="fr-FR"/>
              </w:rPr>
              <w:t>88-100</w:t>
            </w:r>
          </w:p>
        </w:tc>
        <w:tc>
          <w:tcPr>
            <w:tcW w:w="954" w:type="dxa"/>
            <w:shd w:val="clear" w:color="auto" w:fill="auto"/>
          </w:tcPr>
          <w:p w14:paraId="127ECE73" w14:textId="77777777" w:rsidR="00412639" w:rsidRPr="00D326E3" w:rsidRDefault="00412639" w:rsidP="003A48D7">
            <w:pPr>
              <w:kinsoku w:val="0"/>
              <w:overflowPunct w:val="0"/>
              <w:autoSpaceDE w:val="0"/>
              <w:autoSpaceDN w:val="0"/>
              <w:adjustRightInd w:val="0"/>
              <w:snapToGrid w:val="0"/>
              <w:spacing w:after="120" w:line="240" w:lineRule="auto"/>
              <w:ind w:right="7"/>
              <w:jc w:val="center"/>
              <w:rPr>
                <w:rFonts w:eastAsiaTheme="minorHAnsi"/>
                <w:color w:val="003399"/>
                <w:sz w:val="16"/>
                <w:lang w:val="fr-FR"/>
              </w:rPr>
            </w:pPr>
            <w:r w:rsidRPr="00D326E3">
              <w:rPr>
                <w:rFonts w:eastAsiaTheme="minorHAnsi"/>
                <w:color w:val="003399"/>
                <w:lang w:val="fr-FR"/>
              </w:rPr>
              <w:t>OP7</w:t>
            </w:r>
          </w:p>
        </w:tc>
        <w:tc>
          <w:tcPr>
            <w:tcW w:w="953" w:type="dxa"/>
            <w:shd w:val="clear" w:color="auto" w:fill="auto"/>
          </w:tcPr>
          <w:p w14:paraId="25C2CD1F" w14:textId="77777777" w:rsidR="00412639" w:rsidRPr="00D326E3" w:rsidRDefault="00412639" w:rsidP="003A48D7">
            <w:pPr>
              <w:kinsoku w:val="0"/>
              <w:overflowPunct w:val="0"/>
              <w:autoSpaceDE w:val="0"/>
              <w:autoSpaceDN w:val="0"/>
              <w:adjustRightInd w:val="0"/>
              <w:snapToGrid w:val="0"/>
              <w:spacing w:after="120" w:line="240" w:lineRule="auto"/>
              <w:ind w:right="1134"/>
              <w:jc w:val="center"/>
              <w:rPr>
                <w:rFonts w:eastAsiaTheme="minorHAnsi"/>
                <w:color w:val="003399"/>
                <w:sz w:val="16"/>
                <w:lang w:val="fr-FR"/>
              </w:rPr>
            </w:pPr>
          </w:p>
        </w:tc>
        <w:tc>
          <w:tcPr>
            <w:tcW w:w="954" w:type="dxa"/>
            <w:shd w:val="clear" w:color="auto" w:fill="auto"/>
          </w:tcPr>
          <w:p w14:paraId="3D43F2B5" w14:textId="77777777" w:rsidR="00412639" w:rsidRPr="00D326E3" w:rsidRDefault="00412639" w:rsidP="003A48D7">
            <w:pPr>
              <w:kinsoku w:val="0"/>
              <w:overflowPunct w:val="0"/>
              <w:autoSpaceDE w:val="0"/>
              <w:autoSpaceDN w:val="0"/>
              <w:adjustRightInd w:val="0"/>
              <w:snapToGrid w:val="0"/>
              <w:spacing w:after="120" w:line="240" w:lineRule="auto"/>
              <w:ind w:right="1134"/>
              <w:jc w:val="center"/>
              <w:rPr>
                <w:rFonts w:eastAsiaTheme="minorHAnsi"/>
                <w:color w:val="003399"/>
                <w:sz w:val="16"/>
                <w:lang w:val="fr-FR"/>
              </w:rPr>
            </w:pPr>
          </w:p>
        </w:tc>
        <w:tc>
          <w:tcPr>
            <w:tcW w:w="953" w:type="dxa"/>
            <w:shd w:val="clear" w:color="auto" w:fill="auto"/>
          </w:tcPr>
          <w:p w14:paraId="72C2D86D" w14:textId="77777777" w:rsidR="00412639" w:rsidRPr="00D326E3" w:rsidRDefault="00412639" w:rsidP="003A48D7">
            <w:pPr>
              <w:kinsoku w:val="0"/>
              <w:overflowPunct w:val="0"/>
              <w:autoSpaceDE w:val="0"/>
              <w:autoSpaceDN w:val="0"/>
              <w:adjustRightInd w:val="0"/>
              <w:snapToGrid w:val="0"/>
              <w:spacing w:after="120" w:line="240" w:lineRule="auto"/>
              <w:ind w:right="7"/>
              <w:jc w:val="center"/>
              <w:rPr>
                <w:rFonts w:eastAsiaTheme="minorHAnsi"/>
                <w:color w:val="003399"/>
                <w:sz w:val="16"/>
                <w:lang w:val="fr-FR"/>
              </w:rPr>
            </w:pPr>
            <w:r w:rsidRPr="00D326E3">
              <w:rPr>
                <w:rFonts w:eastAsiaTheme="minorHAnsi"/>
                <w:color w:val="003399"/>
                <w:lang w:val="fr-FR"/>
              </w:rPr>
              <w:t>3230</w:t>
            </w:r>
          </w:p>
        </w:tc>
        <w:tc>
          <w:tcPr>
            <w:tcW w:w="954" w:type="dxa"/>
            <w:shd w:val="clear" w:color="auto" w:fill="auto"/>
          </w:tcPr>
          <w:p w14:paraId="37F5C329" w14:textId="77777777" w:rsidR="00412639" w:rsidRPr="00D326E3" w:rsidRDefault="00412639" w:rsidP="003A48D7">
            <w:pPr>
              <w:kinsoku w:val="0"/>
              <w:overflowPunct w:val="0"/>
              <w:autoSpaceDE w:val="0"/>
              <w:autoSpaceDN w:val="0"/>
              <w:adjustRightInd w:val="0"/>
              <w:snapToGrid w:val="0"/>
              <w:spacing w:after="120" w:line="240" w:lineRule="auto"/>
              <w:ind w:right="7"/>
              <w:jc w:val="center"/>
              <w:rPr>
                <w:rFonts w:eastAsiaTheme="minorHAnsi"/>
                <w:color w:val="003399"/>
                <w:sz w:val="16"/>
                <w:lang w:val="fr-FR"/>
              </w:rPr>
            </w:pPr>
            <w:r w:rsidRPr="00D326E3">
              <w:rPr>
                <w:rFonts w:eastAsiaTheme="minorHAnsi"/>
                <w:color w:val="003399"/>
                <w:lang w:val="fr-FR"/>
              </w:rPr>
              <w:t>11)</w:t>
            </w:r>
          </w:p>
        </w:tc>
      </w:tr>
    </w:tbl>
    <w:p w14:paraId="20AA9F3B" w14:textId="77777777" w:rsidR="00412639" w:rsidRPr="00D326E3" w:rsidRDefault="00412639" w:rsidP="00412639">
      <w:pPr>
        <w:tabs>
          <w:tab w:val="left" w:pos="2268"/>
        </w:tabs>
        <w:kinsoku w:val="0"/>
        <w:overflowPunct w:val="0"/>
        <w:autoSpaceDE w:val="0"/>
        <w:autoSpaceDN w:val="0"/>
        <w:adjustRightInd w:val="0"/>
        <w:snapToGrid w:val="0"/>
        <w:spacing w:before="240" w:after="120"/>
        <w:ind w:left="1134" w:right="1134"/>
        <w:jc w:val="both"/>
        <w:rPr>
          <w:rFonts w:eastAsiaTheme="minorHAnsi"/>
          <w:color w:val="003399"/>
          <w:lang w:val="fr-FR"/>
        </w:rPr>
      </w:pPr>
      <w:r w:rsidRPr="00D326E3">
        <w:rPr>
          <w:rFonts w:eastAsiaTheme="minorHAnsi"/>
          <w:color w:val="003399"/>
          <w:lang w:val="fr-FR"/>
        </w:rPr>
        <w:tab/>
        <w:t>Ajouter la remarque suivante sous le tableau :</w:t>
      </w:r>
    </w:p>
    <w:p w14:paraId="4CAB55B4" w14:textId="77777777" w:rsidR="00412639" w:rsidRPr="007930E3" w:rsidRDefault="00412639" w:rsidP="00412639">
      <w:pPr>
        <w:kinsoku w:val="0"/>
        <w:overflowPunct w:val="0"/>
        <w:autoSpaceDE w:val="0"/>
        <w:autoSpaceDN w:val="0"/>
        <w:adjustRightInd w:val="0"/>
        <w:snapToGrid w:val="0"/>
        <w:spacing w:after="120"/>
        <w:ind w:left="2268" w:right="1134"/>
        <w:jc w:val="both"/>
        <w:rPr>
          <w:rFonts w:eastAsiaTheme="minorHAnsi"/>
          <w:lang w:val="fr-FR"/>
        </w:rPr>
      </w:pPr>
      <w:r w:rsidRPr="00D326E3">
        <w:rPr>
          <w:rFonts w:eastAsiaTheme="minorHAnsi"/>
          <w:color w:val="003399"/>
          <w:lang w:val="fr-FR"/>
        </w:rPr>
        <w:t xml:space="preserve">« 11) </w:t>
      </w:r>
      <w:r w:rsidRPr="00D326E3">
        <w:rPr>
          <w:rFonts w:eastAsiaTheme="minorHAnsi"/>
          <w:color w:val="003399"/>
          <w:lang w:val="fr-FR"/>
        </w:rPr>
        <w:tab/>
        <w:t>Le composé technique présentant les limites de concentration spécifiées peut contenir jusqu’à 12 % d’eau et jusqu’à 1 % d’impuretés organiques</w:t>
      </w:r>
      <w:r w:rsidRPr="007930E3">
        <w:rPr>
          <w:rFonts w:eastAsiaTheme="minorHAnsi"/>
          <w:lang w:val="fr-FR"/>
        </w:rPr>
        <w:t>. »</w:t>
      </w:r>
    </w:p>
    <w:p w14:paraId="6403A7DD" w14:textId="77777777" w:rsidR="00412639" w:rsidRPr="00D326E3" w:rsidRDefault="00412639" w:rsidP="00412639">
      <w:pPr>
        <w:spacing w:after="120"/>
        <w:ind w:left="2268" w:right="1134" w:hanging="1134"/>
        <w:jc w:val="both"/>
        <w:rPr>
          <w:color w:val="003399"/>
          <w:lang w:val="fr-FR"/>
        </w:rPr>
      </w:pPr>
      <w:r w:rsidRPr="00D326E3">
        <w:rPr>
          <w:color w:val="003399"/>
          <w:lang w:val="fr-FR"/>
        </w:rPr>
        <w:t>2.2.52.4</w:t>
      </w:r>
      <w:r w:rsidRPr="00D326E3">
        <w:rPr>
          <w:color w:val="003399"/>
          <w:lang w:val="fr-FR"/>
        </w:rPr>
        <w:tab/>
        <w:t>Dans la dernière phrase, remplacer « Les préparations énumérées » par « Les préparations non énumérées dans la présente sous-section mais énumérées ».</w:t>
      </w:r>
    </w:p>
    <w:p w14:paraId="7B4BC271"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color w:val="003399"/>
          <w:lang w:val="fr-FR" w:eastAsia="zh-CN"/>
        </w:rPr>
      </w:pPr>
      <w:r w:rsidRPr="00D326E3">
        <w:rPr>
          <w:color w:val="003399"/>
          <w:lang w:val="fr-FR" w:eastAsia="zh-CN"/>
        </w:rPr>
        <w:tab/>
        <w:t xml:space="preserve">Dans le tableau, insérer les nouvelles rubriques suivantes dans le bon ordre : </w:t>
      </w:r>
    </w:p>
    <w:tbl>
      <w:tblPr>
        <w:tblW w:w="0" w:type="auto"/>
        <w:tblLayout w:type="fixed"/>
        <w:tblLook w:val="0000" w:firstRow="0" w:lastRow="0" w:firstColumn="0" w:lastColumn="0" w:noHBand="0" w:noVBand="0"/>
      </w:tblPr>
      <w:tblGrid>
        <w:gridCol w:w="2182"/>
        <w:gridCol w:w="1580"/>
        <w:gridCol w:w="651"/>
        <w:gridCol w:w="652"/>
        <w:gridCol w:w="652"/>
        <w:gridCol w:w="652"/>
        <w:gridCol w:w="651"/>
        <w:gridCol w:w="652"/>
        <w:gridCol w:w="652"/>
        <w:gridCol w:w="652"/>
        <w:gridCol w:w="652"/>
      </w:tblGrid>
      <w:tr w:rsidR="00412639" w:rsidRPr="00D326E3" w14:paraId="53C85B41" w14:textId="77777777" w:rsidTr="003A48D7">
        <w:tc>
          <w:tcPr>
            <w:tcW w:w="2182" w:type="dxa"/>
            <w:tcBorders>
              <w:top w:val="single" w:sz="4" w:space="0" w:color="auto"/>
              <w:left w:val="single" w:sz="4" w:space="0" w:color="auto"/>
              <w:bottom w:val="single" w:sz="4" w:space="0" w:color="auto"/>
              <w:right w:val="single" w:sz="4" w:space="0" w:color="auto"/>
            </w:tcBorders>
            <w:vAlign w:val="center"/>
          </w:tcPr>
          <w:p w14:paraId="246F5E3E" w14:textId="77777777" w:rsidR="00412639" w:rsidRPr="00D326E3" w:rsidRDefault="00412639" w:rsidP="003A48D7">
            <w:pPr>
              <w:kinsoku w:val="0"/>
              <w:overflowPunct w:val="0"/>
              <w:autoSpaceDE w:val="0"/>
              <w:autoSpaceDN w:val="0"/>
              <w:adjustRightInd w:val="0"/>
              <w:snapToGrid w:val="0"/>
              <w:spacing w:before="60" w:after="60" w:line="240" w:lineRule="auto"/>
              <w:rPr>
                <w:rFonts w:eastAsiaTheme="minorHAnsi"/>
                <w:color w:val="003399"/>
                <w:sz w:val="16"/>
                <w:szCs w:val="16"/>
                <w:lang w:val="fr-FR"/>
              </w:rPr>
            </w:pPr>
            <w:r w:rsidRPr="00D326E3">
              <w:rPr>
                <w:rFonts w:eastAsiaTheme="minorHAnsi"/>
                <w:color w:val="003399"/>
                <w:sz w:val="16"/>
                <w:szCs w:val="16"/>
                <w:lang w:val="fr-FR"/>
              </w:rPr>
              <w:t xml:space="preserve">CARBONATE D’ISOPROPYLE ET DE PEROXY </w:t>
            </w:r>
            <w:proofErr w:type="spellStart"/>
            <w:r w:rsidRPr="00D326E3">
              <w:rPr>
                <w:rFonts w:eastAsiaTheme="minorHAnsi"/>
                <w:color w:val="003399"/>
                <w:sz w:val="16"/>
                <w:szCs w:val="16"/>
                <w:lang w:val="fr-FR"/>
              </w:rPr>
              <w:t>tert</w:t>
            </w:r>
            <w:proofErr w:type="spellEnd"/>
            <w:r w:rsidRPr="00D326E3">
              <w:rPr>
                <w:rFonts w:eastAsiaTheme="minorHAnsi"/>
                <w:color w:val="003399"/>
                <w:sz w:val="16"/>
                <w:szCs w:val="16"/>
                <w:lang w:val="fr-FR"/>
              </w:rPr>
              <w:t>-BUTYLE</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5F7F274B"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r w:rsidRPr="00D326E3">
              <w:rPr>
                <w:rFonts w:eastAsiaTheme="minorHAnsi"/>
                <w:color w:val="003399"/>
                <w:sz w:val="16"/>
                <w:szCs w:val="16"/>
                <w:lang w:val="fr-FR"/>
              </w:rPr>
              <w:t>≤ 62</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2C135FFC"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7E56040F"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r w:rsidRPr="00D326E3">
              <w:rPr>
                <w:rFonts w:eastAsiaTheme="minorHAnsi"/>
                <w:color w:val="003399"/>
                <w:sz w:val="16"/>
                <w:szCs w:val="16"/>
                <w:lang w:val="fr-FR"/>
              </w:rPr>
              <w:t>≥ 38</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44E6B886"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6241B6EF"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0E13C8E4"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r w:rsidRPr="00D326E3">
              <w:rPr>
                <w:rFonts w:eastAsiaTheme="minorHAnsi"/>
                <w:color w:val="003399"/>
                <w:sz w:val="16"/>
                <w:szCs w:val="16"/>
                <w:lang w:val="fr-FR"/>
              </w:rPr>
              <w:t>OP7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280E930B"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522BDA06"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7757E787"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r w:rsidRPr="00D326E3">
              <w:rPr>
                <w:rFonts w:eastAsiaTheme="minorHAnsi"/>
                <w:color w:val="003399"/>
                <w:sz w:val="16"/>
                <w:szCs w:val="16"/>
                <w:lang w:val="fr-FR"/>
              </w:rPr>
              <w:t>3105</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025A0D99"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p>
        </w:tc>
      </w:tr>
      <w:tr w:rsidR="00412639" w:rsidRPr="00D326E3" w14:paraId="57688EFD" w14:textId="77777777" w:rsidTr="003A48D7">
        <w:tc>
          <w:tcPr>
            <w:tcW w:w="2182" w:type="dxa"/>
            <w:tcBorders>
              <w:top w:val="single" w:sz="4" w:space="0" w:color="auto"/>
              <w:left w:val="single" w:sz="4" w:space="0" w:color="auto"/>
              <w:bottom w:val="single" w:sz="4" w:space="0" w:color="auto"/>
              <w:right w:val="single" w:sz="4" w:space="0" w:color="auto"/>
            </w:tcBorders>
            <w:vAlign w:val="center"/>
          </w:tcPr>
          <w:p w14:paraId="4861C10E" w14:textId="77777777" w:rsidR="00412639" w:rsidRPr="00D326E3" w:rsidRDefault="00412639" w:rsidP="003A48D7">
            <w:pPr>
              <w:kinsoku w:val="0"/>
              <w:overflowPunct w:val="0"/>
              <w:autoSpaceDE w:val="0"/>
              <w:autoSpaceDN w:val="0"/>
              <w:adjustRightInd w:val="0"/>
              <w:snapToGrid w:val="0"/>
              <w:spacing w:before="60" w:after="60" w:line="240" w:lineRule="auto"/>
              <w:rPr>
                <w:rFonts w:eastAsiaTheme="minorHAnsi"/>
                <w:color w:val="003399"/>
                <w:sz w:val="16"/>
                <w:szCs w:val="16"/>
                <w:lang w:val="fr-FR"/>
              </w:rPr>
            </w:pPr>
            <w:r w:rsidRPr="00D326E3">
              <w:rPr>
                <w:rFonts w:eastAsiaTheme="minorHAnsi"/>
                <w:color w:val="003399"/>
                <w:sz w:val="16"/>
                <w:szCs w:val="16"/>
                <w:lang w:val="fr-FR"/>
              </w:rPr>
              <w:t xml:space="preserve">PEROXYPIVALATE DE </w:t>
            </w:r>
            <w:proofErr w:type="spellStart"/>
            <w:r w:rsidRPr="00D326E3">
              <w:rPr>
                <w:rFonts w:eastAsiaTheme="minorHAnsi"/>
                <w:color w:val="003399"/>
                <w:sz w:val="16"/>
                <w:szCs w:val="16"/>
                <w:lang w:val="fr-FR"/>
              </w:rPr>
              <w:t>tert</w:t>
            </w:r>
            <w:proofErr w:type="spellEnd"/>
            <w:r w:rsidRPr="00D326E3">
              <w:rPr>
                <w:rFonts w:eastAsiaTheme="minorHAnsi"/>
                <w:color w:val="003399"/>
                <w:sz w:val="16"/>
                <w:szCs w:val="16"/>
                <w:lang w:val="fr-FR"/>
              </w:rPr>
              <w:t>-HEXYLE</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69380AE7"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r w:rsidRPr="00D326E3">
              <w:rPr>
                <w:rFonts w:eastAsiaTheme="minorHAnsi"/>
                <w:color w:val="003399"/>
                <w:sz w:val="16"/>
                <w:szCs w:val="16"/>
                <w:lang w:val="fr-FR"/>
              </w:rPr>
              <w:t>≤ 52 (dispersion stable dans l’eau)</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26073170"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7D005047"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1014B5A6"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05894C8B"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7F4A1C8D"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r w:rsidRPr="00D326E3">
              <w:rPr>
                <w:rFonts w:eastAsiaTheme="minorHAnsi"/>
                <w:color w:val="003399"/>
                <w:sz w:val="16"/>
                <w:szCs w:val="16"/>
                <w:lang w:val="fr-FR"/>
              </w:rPr>
              <w:t>OP8</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593645EE"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r w:rsidRPr="00D326E3">
              <w:rPr>
                <w:rFonts w:eastAsiaTheme="minorHAnsi"/>
                <w:color w:val="003399"/>
                <w:sz w:val="16"/>
                <w:szCs w:val="16"/>
                <w:lang w:val="fr-FR"/>
              </w:rPr>
              <w:t>+ 15</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1225AD48"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r w:rsidRPr="00D326E3">
              <w:rPr>
                <w:rFonts w:eastAsiaTheme="minorHAnsi"/>
                <w:color w:val="003399"/>
                <w:sz w:val="16"/>
                <w:szCs w:val="16"/>
                <w:lang w:val="fr-FR"/>
              </w:rPr>
              <w:t>+ 20</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4A755343"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r w:rsidRPr="00D326E3">
              <w:rPr>
                <w:rFonts w:eastAsiaTheme="minorHAnsi"/>
                <w:color w:val="003399"/>
                <w:sz w:val="16"/>
                <w:szCs w:val="16"/>
                <w:lang w:val="fr-FR"/>
              </w:rPr>
              <w:t>3117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1207FC59"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p>
        </w:tc>
      </w:tr>
      <w:tr w:rsidR="00412639" w:rsidRPr="00D326E3" w14:paraId="1EDDFA0F" w14:textId="77777777" w:rsidTr="003A48D7">
        <w:tc>
          <w:tcPr>
            <w:tcW w:w="2182" w:type="dxa"/>
            <w:tcBorders>
              <w:top w:val="single" w:sz="4" w:space="0" w:color="auto"/>
              <w:left w:val="single" w:sz="4" w:space="0" w:color="auto"/>
              <w:bottom w:val="single" w:sz="4" w:space="0" w:color="auto"/>
              <w:right w:val="single" w:sz="4" w:space="0" w:color="auto"/>
            </w:tcBorders>
            <w:vAlign w:val="center"/>
          </w:tcPr>
          <w:p w14:paraId="614263A3" w14:textId="77777777" w:rsidR="00412639" w:rsidRPr="00D326E3" w:rsidRDefault="00412639" w:rsidP="003A48D7">
            <w:pPr>
              <w:kinsoku w:val="0"/>
              <w:overflowPunct w:val="0"/>
              <w:autoSpaceDE w:val="0"/>
              <w:autoSpaceDN w:val="0"/>
              <w:adjustRightInd w:val="0"/>
              <w:snapToGrid w:val="0"/>
              <w:spacing w:before="60" w:after="60" w:line="240" w:lineRule="auto"/>
              <w:rPr>
                <w:rFonts w:eastAsiaTheme="minorHAnsi"/>
                <w:color w:val="003399"/>
                <w:sz w:val="16"/>
                <w:szCs w:val="16"/>
                <w:lang w:val="fr-FR"/>
              </w:rPr>
            </w:pPr>
            <w:r w:rsidRPr="00D326E3">
              <w:rPr>
                <w:color w:val="003399"/>
                <w:sz w:val="16"/>
                <w:szCs w:val="16"/>
                <w:lang w:val="fr-FR" w:eastAsia="zh-CN"/>
              </w:rPr>
              <w:t>PEROXYDE D’ACÉTYLACÉTONE</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4AF55B5A"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r w:rsidRPr="00D326E3">
              <w:rPr>
                <w:rFonts w:eastAsiaTheme="minorHAnsi"/>
                <w:color w:val="003399"/>
                <w:sz w:val="16"/>
                <w:szCs w:val="16"/>
                <w:lang w:val="fr-FR"/>
              </w:rPr>
              <w:t>≤ 35</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41BE5E31"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r w:rsidRPr="00D326E3">
              <w:rPr>
                <w:rFonts w:eastAsiaTheme="minorHAnsi"/>
                <w:color w:val="003399"/>
                <w:sz w:val="16"/>
                <w:szCs w:val="16"/>
                <w:lang w:val="fr-FR"/>
              </w:rPr>
              <w:t>≥ 57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F30571E"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C8AE128"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6EC8B68"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r w:rsidRPr="00D326E3">
              <w:rPr>
                <w:rFonts w:eastAsiaTheme="minorHAnsi"/>
                <w:color w:val="003399"/>
                <w:sz w:val="16"/>
                <w:szCs w:val="16"/>
                <w:lang w:val="fr-FR"/>
              </w:rPr>
              <w:t>≥ 8</w:t>
            </w:r>
          </w:p>
        </w:tc>
        <w:tc>
          <w:tcPr>
            <w:tcW w:w="651" w:type="dxa"/>
            <w:tcBorders>
              <w:top w:val="single" w:sz="4" w:space="0" w:color="auto"/>
              <w:left w:val="nil"/>
              <w:bottom w:val="single" w:sz="4" w:space="0" w:color="auto"/>
              <w:right w:val="single" w:sz="4" w:space="0" w:color="auto"/>
            </w:tcBorders>
            <w:shd w:val="clear" w:color="auto" w:fill="auto"/>
            <w:noWrap/>
            <w:vAlign w:val="center"/>
          </w:tcPr>
          <w:p w14:paraId="2BACE063"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r w:rsidRPr="00D326E3">
              <w:rPr>
                <w:rFonts w:eastAsiaTheme="minorHAnsi"/>
                <w:color w:val="003399"/>
                <w:sz w:val="16"/>
                <w:szCs w:val="16"/>
                <w:lang w:val="fr-FR"/>
              </w:rPr>
              <w:t>OP8</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2228F402"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1825B37E"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7963962D"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r w:rsidRPr="00D326E3">
              <w:rPr>
                <w:rFonts w:eastAsiaTheme="minorHAnsi"/>
                <w:color w:val="003399"/>
                <w:sz w:val="16"/>
                <w:szCs w:val="16"/>
                <w:lang w:val="fr-FR"/>
              </w:rPr>
              <w:t>3107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7C853F65" w14:textId="77777777" w:rsidR="00412639" w:rsidRPr="00D326E3" w:rsidRDefault="00412639" w:rsidP="003A48D7">
            <w:pPr>
              <w:kinsoku w:val="0"/>
              <w:overflowPunct w:val="0"/>
              <w:autoSpaceDE w:val="0"/>
              <w:autoSpaceDN w:val="0"/>
              <w:adjustRightInd w:val="0"/>
              <w:snapToGrid w:val="0"/>
              <w:spacing w:before="60" w:after="60" w:line="240" w:lineRule="auto"/>
              <w:jc w:val="center"/>
              <w:rPr>
                <w:rFonts w:eastAsiaTheme="minorHAnsi"/>
                <w:color w:val="003399"/>
                <w:sz w:val="16"/>
                <w:szCs w:val="16"/>
                <w:lang w:val="fr-FR"/>
              </w:rPr>
            </w:pPr>
            <w:r w:rsidRPr="00D326E3">
              <w:rPr>
                <w:rFonts w:eastAsiaTheme="minorHAnsi"/>
                <w:color w:val="003399"/>
                <w:sz w:val="16"/>
                <w:szCs w:val="16"/>
                <w:lang w:val="fr-FR"/>
              </w:rPr>
              <w:t>32)</w:t>
            </w:r>
          </w:p>
        </w:tc>
      </w:tr>
    </w:tbl>
    <w:p w14:paraId="44CEC85F" w14:textId="77777777" w:rsidR="00412639" w:rsidRPr="00D326E3" w:rsidRDefault="00412639" w:rsidP="00412639">
      <w:pPr>
        <w:kinsoku w:val="0"/>
        <w:overflowPunct w:val="0"/>
        <w:autoSpaceDE w:val="0"/>
        <w:autoSpaceDN w:val="0"/>
        <w:adjustRightInd w:val="0"/>
        <w:snapToGrid w:val="0"/>
        <w:spacing w:before="240" w:after="120"/>
        <w:ind w:left="2268" w:right="1134"/>
        <w:jc w:val="both"/>
        <w:rPr>
          <w:color w:val="003399"/>
          <w:lang w:val="fr-FR" w:eastAsia="zh-CN"/>
        </w:rPr>
      </w:pPr>
      <w:r w:rsidRPr="00D326E3">
        <w:rPr>
          <w:color w:val="003399"/>
          <w:lang w:val="fr-FR" w:eastAsia="zh-CN"/>
        </w:rPr>
        <w:t>Sous « Observations (référant à la dernière colonne du tableau au 2.2.52.4) »,  ajouter la nouvelle rubrique suivante à la fin :</w:t>
      </w:r>
    </w:p>
    <w:p w14:paraId="4BE9C3D2" w14:textId="77777777" w:rsidR="00412639" w:rsidRPr="00D326E3" w:rsidRDefault="00412639" w:rsidP="00412639">
      <w:pPr>
        <w:kinsoku w:val="0"/>
        <w:overflowPunct w:val="0"/>
        <w:autoSpaceDE w:val="0"/>
        <w:autoSpaceDN w:val="0"/>
        <w:adjustRightInd w:val="0"/>
        <w:snapToGrid w:val="0"/>
        <w:spacing w:after="120"/>
        <w:ind w:left="2268" w:right="1134"/>
        <w:jc w:val="both"/>
        <w:rPr>
          <w:color w:val="003399"/>
          <w:lang w:val="fr-FR" w:eastAsia="zh-CN"/>
        </w:rPr>
      </w:pPr>
      <w:r w:rsidRPr="00D326E3">
        <w:rPr>
          <w:color w:val="003399"/>
          <w:lang w:val="fr-FR" w:eastAsia="zh-CN"/>
        </w:rPr>
        <w:t>« </w:t>
      </w:r>
      <w:r w:rsidRPr="00D326E3">
        <w:rPr>
          <w:i/>
          <w:iCs/>
          <w:color w:val="003399"/>
          <w:lang w:val="fr-FR" w:eastAsia="zh-CN"/>
        </w:rPr>
        <w:t>32) Oxygène actif ≤ 4,15 %.</w:t>
      </w:r>
      <w:r w:rsidRPr="00D326E3">
        <w:rPr>
          <w:color w:val="003399"/>
          <w:lang w:val="fr-FR" w:eastAsia="zh-CN"/>
        </w:rPr>
        <w:t> »</w:t>
      </w:r>
    </w:p>
    <w:p w14:paraId="620A2AED" w14:textId="77777777" w:rsidR="00412639" w:rsidRPr="001B78B8" w:rsidRDefault="00412639" w:rsidP="00412639">
      <w:pPr>
        <w:tabs>
          <w:tab w:val="left" w:pos="2268"/>
        </w:tabs>
        <w:spacing w:after="120"/>
        <w:ind w:left="1134" w:right="1134"/>
        <w:jc w:val="both"/>
        <w:rPr>
          <w:color w:val="003399"/>
          <w:lang w:val="fr-FR"/>
        </w:rPr>
      </w:pPr>
      <w:r w:rsidRPr="001B78B8">
        <w:rPr>
          <w:rFonts w:eastAsia="SimSun"/>
          <w:color w:val="003399"/>
          <w:lang w:val="fr-FR" w:eastAsia="zh-CN"/>
        </w:rPr>
        <w:lastRenderedPageBreak/>
        <w:t>2.2.7.2.3.1.4</w:t>
      </w:r>
      <w:r w:rsidRPr="001B78B8">
        <w:rPr>
          <w:color w:val="003399"/>
          <w:lang w:val="fr-FR"/>
        </w:rPr>
        <w:t xml:space="preserve"> </w:t>
      </w:r>
      <w:r w:rsidRPr="001B78B8">
        <w:rPr>
          <w:color w:val="003399"/>
          <w:lang w:val="fr-FR"/>
        </w:rPr>
        <w:tab/>
        <w:t>Supprimer et ajouter « </w:t>
      </w:r>
      <w:r w:rsidRPr="001B78B8">
        <w:rPr>
          <w:rFonts w:eastAsia="SimSun"/>
          <w:color w:val="003399"/>
          <w:lang w:val="fr-FR" w:eastAsia="zh-CN"/>
        </w:rPr>
        <w:t>2.2.7.2.3.1.4</w:t>
      </w:r>
      <w:r w:rsidRPr="001B78B8">
        <w:rPr>
          <w:color w:val="003399"/>
          <w:lang w:val="fr-FR"/>
        </w:rPr>
        <w:tab/>
      </w:r>
      <w:r w:rsidRPr="001B78B8">
        <w:rPr>
          <w:i/>
          <w:iCs/>
          <w:color w:val="003399"/>
          <w:lang w:val="fr-FR"/>
        </w:rPr>
        <w:t>(Supprimé)</w:t>
      </w:r>
      <w:r w:rsidRPr="001B78B8">
        <w:rPr>
          <w:color w:val="003399"/>
          <w:lang w:val="fr-FR"/>
        </w:rPr>
        <w:t> ».</w:t>
      </w:r>
    </w:p>
    <w:p w14:paraId="3B1DA58F" w14:textId="77777777" w:rsidR="00412639" w:rsidRPr="001B78B8" w:rsidRDefault="00412639" w:rsidP="00412639">
      <w:pPr>
        <w:tabs>
          <w:tab w:val="left" w:pos="2268"/>
        </w:tabs>
        <w:spacing w:after="120"/>
        <w:ind w:left="1134" w:right="1134"/>
        <w:jc w:val="both"/>
        <w:rPr>
          <w:color w:val="003399"/>
          <w:lang w:val="fr-FR"/>
        </w:rPr>
      </w:pPr>
      <w:r w:rsidRPr="001B78B8">
        <w:rPr>
          <w:rFonts w:eastAsia="SimSun"/>
          <w:color w:val="003399"/>
          <w:lang w:val="fr-FR" w:eastAsia="zh-CN"/>
        </w:rPr>
        <w:t>2.2.7.2.3.1.5</w:t>
      </w:r>
      <w:r w:rsidRPr="001B78B8">
        <w:rPr>
          <w:color w:val="003399"/>
          <w:lang w:val="fr-FR"/>
        </w:rPr>
        <w:tab/>
        <w:t>Supprimer et ajouter « </w:t>
      </w:r>
      <w:r w:rsidRPr="001B78B8">
        <w:rPr>
          <w:rFonts w:eastAsia="SimSun"/>
          <w:color w:val="003399"/>
          <w:lang w:val="fr-FR" w:eastAsia="zh-CN"/>
        </w:rPr>
        <w:t>2.2.7.2.3.1.5</w:t>
      </w:r>
      <w:r w:rsidRPr="001B78B8">
        <w:rPr>
          <w:color w:val="003399"/>
          <w:lang w:val="fr-FR"/>
        </w:rPr>
        <w:t xml:space="preserve"> </w:t>
      </w:r>
      <w:r w:rsidRPr="001B78B8">
        <w:rPr>
          <w:color w:val="003399"/>
          <w:lang w:val="fr-FR"/>
        </w:rPr>
        <w:tab/>
      </w:r>
      <w:r w:rsidRPr="001B78B8">
        <w:rPr>
          <w:i/>
          <w:iCs/>
          <w:color w:val="003399"/>
          <w:lang w:val="fr-FR"/>
        </w:rPr>
        <w:t>(Supprimé)</w:t>
      </w:r>
      <w:r w:rsidRPr="001B78B8">
        <w:rPr>
          <w:color w:val="003399"/>
          <w:lang w:val="fr-FR"/>
        </w:rPr>
        <w:t> ».</w:t>
      </w:r>
    </w:p>
    <w:p w14:paraId="7B652228" w14:textId="77777777" w:rsidR="00412639" w:rsidRPr="001B78B8" w:rsidRDefault="00412639" w:rsidP="00412639">
      <w:pPr>
        <w:tabs>
          <w:tab w:val="left" w:pos="2268"/>
        </w:tabs>
        <w:spacing w:after="120"/>
        <w:ind w:left="2268" w:right="1134" w:hanging="1134"/>
        <w:jc w:val="both"/>
        <w:rPr>
          <w:color w:val="003399"/>
          <w:lang w:val="fr-FR"/>
        </w:rPr>
      </w:pPr>
      <w:r w:rsidRPr="001B78B8">
        <w:rPr>
          <w:color w:val="003399"/>
          <w:lang w:val="fr-FR"/>
        </w:rPr>
        <w:t>2.2.7.2.3.4.1 c)</w:t>
      </w:r>
      <w:r w:rsidRPr="001B78B8">
        <w:rPr>
          <w:color w:val="003399"/>
          <w:lang w:val="fr-FR"/>
        </w:rPr>
        <w:tab/>
        <w:t>Dans la première phrase, remplacer « 2.2.7.2.3.1.4 » par « 2.2.7.2.3.4.3 ».</w:t>
      </w:r>
    </w:p>
    <w:p w14:paraId="71DC561C" w14:textId="77777777" w:rsidR="00412639" w:rsidRPr="001B78B8" w:rsidRDefault="00412639" w:rsidP="00412639">
      <w:pPr>
        <w:tabs>
          <w:tab w:val="left" w:pos="2268"/>
        </w:tabs>
        <w:spacing w:after="120"/>
        <w:ind w:left="2268" w:right="1134" w:hanging="1134"/>
        <w:jc w:val="both"/>
        <w:rPr>
          <w:color w:val="003399"/>
          <w:lang w:val="fr-FR"/>
        </w:rPr>
      </w:pPr>
      <w:r w:rsidRPr="001B78B8">
        <w:rPr>
          <w:lang w:val="fr-FR"/>
        </w:rPr>
        <w:t>2.2.7.2.3.4.2</w:t>
      </w:r>
      <w:r w:rsidRPr="001B78B8">
        <w:rPr>
          <w:lang w:val="fr-FR"/>
        </w:rPr>
        <w:tab/>
        <w:t>Remplacer « 2.2.7.2.3.1.4 » par « 2.2.7.2.3.4.3 ».</w:t>
      </w:r>
    </w:p>
    <w:p w14:paraId="2CE05A7F" w14:textId="77777777" w:rsidR="00412639" w:rsidRPr="001B78B8" w:rsidRDefault="00412639" w:rsidP="00412639">
      <w:pPr>
        <w:tabs>
          <w:tab w:val="left" w:pos="2268"/>
        </w:tabs>
        <w:spacing w:after="120"/>
        <w:ind w:left="2268" w:right="1134" w:hanging="1134"/>
        <w:jc w:val="both"/>
        <w:rPr>
          <w:color w:val="003399"/>
          <w:lang w:val="fr-FR"/>
        </w:rPr>
      </w:pPr>
      <w:r w:rsidRPr="001B78B8">
        <w:rPr>
          <w:color w:val="003399"/>
          <w:lang w:val="fr-FR"/>
        </w:rPr>
        <w:t>2.2.7.2.3.4.3</w:t>
      </w:r>
      <w:r w:rsidRPr="001B78B8">
        <w:rPr>
          <w:color w:val="003399"/>
          <w:lang w:val="fr-FR"/>
        </w:rPr>
        <w:tab/>
        <w:t>Ajouter un nouveau 2.2.7.2.3.4.3 pour lire comme suit :</w:t>
      </w:r>
    </w:p>
    <w:p w14:paraId="35FC8A63" w14:textId="77777777" w:rsidR="00412639" w:rsidRPr="001B78B8" w:rsidRDefault="00412639" w:rsidP="00412639">
      <w:pPr>
        <w:tabs>
          <w:tab w:val="left" w:pos="2268"/>
        </w:tabs>
        <w:spacing w:after="120"/>
        <w:ind w:left="2268" w:right="1134" w:hanging="1134"/>
        <w:jc w:val="both"/>
        <w:rPr>
          <w:color w:val="003399"/>
          <w:lang w:val="fr-FR"/>
        </w:rPr>
      </w:pPr>
      <w:r w:rsidRPr="001B78B8">
        <w:rPr>
          <w:color w:val="003399"/>
          <w:lang w:val="fr-FR"/>
        </w:rPr>
        <w:t>« 2.2.7.2.3.4.3</w:t>
      </w:r>
      <w:r w:rsidRPr="001B78B8">
        <w:rPr>
          <w:color w:val="003399"/>
          <w:lang w:val="fr-FR"/>
        </w:rPr>
        <w:tab/>
      </w:r>
      <w:r w:rsidRPr="001B78B8">
        <w:rPr>
          <w:color w:val="003399"/>
          <w:lang w:val="fr-FR" w:eastAsia="zh-CN"/>
        </w:rPr>
        <w:t xml:space="preserve">Des matières solides représentant le contenu total du colis doivent être immergées dans l’eau pendant 7 jours à la température ambiante. Le volume d’eau doit être suffisant pour qu’à la fin de la période d’épreuve de 7 jours le volume libre de l’eau restante non absorbée et n’ayant pas réagi soit au moins égal à 10 % du volume de l’échantillon solide utilisé pour l’épreuve. L’eau doit avoir un pH initial de 6 à 8 et une conductivité maximale de 1 </w:t>
      </w:r>
      <w:proofErr w:type="spellStart"/>
      <w:r w:rsidRPr="001B78B8">
        <w:rPr>
          <w:color w:val="003399"/>
          <w:lang w:val="fr-FR" w:eastAsia="zh-CN"/>
        </w:rPr>
        <w:t>mS</w:t>
      </w:r>
      <w:proofErr w:type="spellEnd"/>
      <w:r w:rsidRPr="001B78B8">
        <w:rPr>
          <w:color w:val="003399"/>
          <w:lang w:val="fr-FR" w:eastAsia="zh-CN"/>
        </w:rPr>
        <w:t>/m à 20 °C. L’activité totale du volume libre d’eau doit être mesurée après immersion de l’échantillon pendant 7 jours. »</w:t>
      </w:r>
    </w:p>
    <w:p w14:paraId="3455C00C" w14:textId="77777777" w:rsidR="00412639" w:rsidRPr="001B78B8" w:rsidRDefault="00412639" w:rsidP="00412639">
      <w:pPr>
        <w:tabs>
          <w:tab w:val="left" w:pos="2268"/>
        </w:tabs>
        <w:spacing w:after="120"/>
        <w:ind w:left="2268" w:right="1134"/>
        <w:jc w:val="both"/>
        <w:rPr>
          <w:color w:val="003399"/>
          <w:lang w:val="fr-FR"/>
        </w:rPr>
      </w:pPr>
      <w:r w:rsidRPr="001B78B8">
        <w:rPr>
          <w:color w:val="003399"/>
          <w:lang w:val="fr-FR" w:eastAsia="zh-CN"/>
        </w:rPr>
        <w:t>Renuméroter le 2.</w:t>
      </w:r>
      <w:r w:rsidRPr="001B78B8">
        <w:rPr>
          <w:color w:val="003399"/>
          <w:lang w:val="fr-FR"/>
        </w:rPr>
        <w:t>2.7.2.3.4.3 en 2.2.7.2.3.4.4 et remplacer « 2.2.7.2.3.4.1 et 2.2.7.2.3.4.2 » par « 2.2.7.2.3.4.1, 2.2.7.2.3.4.2 et 2.2.7.2.3.4.3 ».</w:t>
      </w:r>
    </w:p>
    <w:p w14:paraId="58B55C28" w14:textId="77777777" w:rsidR="00412639" w:rsidRPr="00D326E3" w:rsidRDefault="00412639" w:rsidP="00412639">
      <w:pPr>
        <w:kinsoku w:val="0"/>
        <w:overflowPunct w:val="0"/>
        <w:autoSpaceDE w:val="0"/>
        <w:autoSpaceDN w:val="0"/>
        <w:adjustRightInd w:val="0"/>
        <w:snapToGrid w:val="0"/>
        <w:spacing w:before="120" w:after="120"/>
        <w:ind w:left="2268" w:right="1134" w:hanging="1134"/>
        <w:jc w:val="both"/>
        <w:rPr>
          <w:color w:val="003399"/>
          <w:lang w:val="fr-FR" w:eastAsia="zh-CN"/>
        </w:rPr>
      </w:pPr>
      <w:r w:rsidRPr="001B78B8">
        <w:rPr>
          <w:rFonts w:eastAsia="SimSun"/>
          <w:color w:val="003399"/>
          <w:lang w:val="fr-FR" w:eastAsia="zh-CN"/>
        </w:rPr>
        <w:t>2.2.8.1.5.2</w:t>
      </w:r>
      <w:r w:rsidRPr="001B78B8">
        <w:rPr>
          <w:color w:val="003399"/>
          <w:lang w:val="fr-FR" w:eastAsia="zh-CN"/>
        </w:rPr>
        <w:tab/>
      </w:r>
      <w:r w:rsidRPr="001B78B8">
        <w:rPr>
          <w:color w:val="003399"/>
          <w:lang w:val="fr-FR" w:eastAsia="zh-CN"/>
        </w:rPr>
        <w:tab/>
        <w:t>Dans la deuxième phrase, remplacer « Lignes directrices de l’OCDE</w:t>
      </w:r>
      <w:r w:rsidRPr="001B78B8">
        <w:rPr>
          <w:color w:val="003399"/>
          <w:vertAlign w:val="superscript"/>
          <w:lang w:val="fr-FR" w:eastAsia="zh-CN"/>
        </w:rPr>
        <w:t>6,7,8,9</w:t>
      </w:r>
      <w:r w:rsidRPr="001B78B8">
        <w:rPr>
          <w:color w:val="003399"/>
          <w:lang w:val="fr-FR" w:eastAsia="zh-CN"/>
        </w:rPr>
        <w:t> » par « Lignes directrices de l’OCDE Nos. 404</w:t>
      </w:r>
      <w:r w:rsidRPr="001B78B8">
        <w:rPr>
          <w:color w:val="003399"/>
          <w:vertAlign w:val="superscript"/>
          <w:lang w:val="fr-FR" w:eastAsia="zh-CN"/>
        </w:rPr>
        <w:t>6</w:t>
      </w:r>
      <w:r w:rsidRPr="001B78B8">
        <w:rPr>
          <w:color w:val="003399"/>
          <w:lang w:val="fr-FR" w:eastAsia="zh-CN"/>
        </w:rPr>
        <w:t>, 435</w:t>
      </w:r>
      <w:r w:rsidRPr="001B78B8">
        <w:rPr>
          <w:color w:val="003399"/>
          <w:vertAlign w:val="superscript"/>
          <w:lang w:val="fr-FR" w:eastAsia="zh-CN"/>
        </w:rPr>
        <w:t>7</w:t>
      </w:r>
      <w:r w:rsidRPr="001B78B8">
        <w:rPr>
          <w:color w:val="003399"/>
          <w:lang w:val="fr-FR" w:eastAsia="zh-CN"/>
        </w:rPr>
        <w:t>, 431</w:t>
      </w:r>
      <w:r w:rsidRPr="001B78B8">
        <w:rPr>
          <w:color w:val="003399"/>
          <w:vertAlign w:val="superscript"/>
          <w:lang w:val="fr-FR" w:eastAsia="zh-CN"/>
        </w:rPr>
        <w:t>8</w:t>
      </w:r>
      <w:r w:rsidRPr="001B78B8">
        <w:rPr>
          <w:color w:val="003399"/>
          <w:lang w:val="fr-FR" w:eastAsia="zh-CN"/>
        </w:rPr>
        <w:t xml:space="preserve"> ou 430</w:t>
      </w:r>
      <w:r w:rsidRPr="001B78B8">
        <w:rPr>
          <w:color w:val="003399"/>
          <w:vertAlign w:val="superscript"/>
          <w:lang w:val="fr-FR" w:eastAsia="zh-CN"/>
        </w:rPr>
        <w:t>9</w:t>
      </w:r>
      <w:r w:rsidRPr="001B78B8">
        <w:rPr>
          <w:color w:val="003399"/>
          <w:lang w:val="fr-FR" w:eastAsia="zh-CN"/>
        </w:rPr>
        <w:t> ». Dans la troisième phrase, remplacer « aux Lignes directrices de l’OCDE</w:t>
      </w:r>
      <w:r w:rsidRPr="001B78B8">
        <w:rPr>
          <w:color w:val="003399"/>
          <w:vertAlign w:val="superscript"/>
          <w:lang w:val="fr-FR" w:eastAsia="zh-CN"/>
        </w:rPr>
        <w:t>6,7,8,9</w:t>
      </w:r>
      <w:r w:rsidRPr="001B78B8">
        <w:rPr>
          <w:color w:val="003399"/>
          <w:lang w:val="fr-FR" w:eastAsia="zh-CN"/>
        </w:rPr>
        <w:t xml:space="preserve"> est » par « à l’une de ces lignes directrices </w:t>
      </w:r>
      <w:r w:rsidRPr="001B78B8">
        <w:rPr>
          <w:rFonts w:eastAsia="Batang"/>
          <w:color w:val="003399"/>
          <w:lang w:val="fr-FR" w:eastAsia="zh-CN"/>
        </w:rPr>
        <w:t>ou qui n’est pas classée conformément à la ligne directrice No 439</w:t>
      </w:r>
      <w:r w:rsidRPr="001B78B8">
        <w:rPr>
          <w:rFonts w:eastAsia="Batang"/>
          <w:color w:val="003399"/>
          <w:vertAlign w:val="superscript"/>
          <w:lang w:val="fr-FR" w:eastAsia="zh-CN"/>
        </w:rPr>
        <w:t>10</w:t>
      </w:r>
      <w:r w:rsidRPr="001B78B8">
        <w:rPr>
          <w:rFonts w:eastAsia="Batang"/>
          <w:color w:val="003399"/>
          <w:lang w:val="fr-FR" w:eastAsia="zh-CN"/>
        </w:rPr>
        <w:t xml:space="preserve"> </w:t>
      </w:r>
      <w:r w:rsidRPr="001B78B8">
        <w:rPr>
          <w:color w:val="003399"/>
          <w:lang w:val="fr-FR" w:eastAsia="zh-CN"/>
        </w:rPr>
        <w:t>peut être ». Dans la quatrième phrase, remplacer « de</w:t>
      </w:r>
      <w:r w:rsidRPr="00D326E3">
        <w:rPr>
          <w:color w:val="003399"/>
          <w:lang w:val="fr-FR" w:eastAsia="zh-CN"/>
        </w:rPr>
        <w:t xml:space="preserve"> l’essai </w:t>
      </w:r>
      <w:r w:rsidRPr="00D326E3">
        <w:rPr>
          <w:i/>
          <w:iCs/>
          <w:color w:val="003399"/>
          <w:lang w:val="fr-FR" w:eastAsia="zh-CN"/>
        </w:rPr>
        <w:t>in vitro</w:t>
      </w:r>
      <w:r w:rsidRPr="00D326E3">
        <w:rPr>
          <w:color w:val="003399"/>
          <w:lang w:val="fr-FR" w:eastAsia="zh-CN"/>
        </w:rPr>
        <w:t> » par « d’épreuve ». À la fin, ajouter la nouvelle phrase suivante : « Si les résultats d’épreuve indiquent que la matière est corrosive mais que la méthode d’épreuve ne permet pas la discrimination entre les groupes d’emballage, elle doit être affectée au groupe d’emballage I si aucune des autres épreuves réalisées n’indique un groupe d’emballage différent. »</w:t>
      </w:r>
    </w:p>
    <w:p w14:paraId="409D5587" w14:textId="77777777" w:rsidR="00412639" w:rsidRPr="00D326E3" w:rsidRDefault="00412639" w:rsidP="00412639">
      <w:pPr>
        <w:kinsoku w:val="0"/>
        <w:overflowPunct w:val="0"/>
        <w:autoSpaceDE w:val="0"/>
        <w:autoSpaceDN w:val="0"/>
        <w:adjustRightInd w:val="0"/>
        <w:snapToGrid w:val="0"/>
        <w:spacing w:before="120" w:after="120"/>
        <w:ind w:left="2268" w:right="1134" w:hanging="1134"/>
        <w:jc w:val="both"/>
        <w:rPr>
          <w:color w:val="003399"/>
          <w:lang w:val="fr-FR" w:eastAsia="zh-CN"/>
        </w:rPr>
      </w:pPr>
      <w:r w:rsidRPr="00D326E3">
        <w:rPr>
          <w:color w:val="003399"/>
          <w:lang w:val="fr-FR" w:eastAsia="zh-CN"/>
        </w:rPr>
        <w:tab/>
      </w:r>
      <w:r w:rsidRPr="00D326E3">
        <w:rPr>
          <w:color w:val="003399"/>
          <w:lang w:val="fr-FR" w:eastAsia="zh-CN"/>
        </w:rPr>
        <w:tab/>
        <w:t>Ajouter une note de bas de page 10 pour lire comme suit : « </w:t>
      </w:r>
      <w:r w:rsidRPr="00D326E3">
        <w:rPr>
          <w:color w:val="003399"/>
          <w:vertAlign w:val="superscript"/>
          <w:lang w:val="fr-FR" w:eastAsia="zh-CN"/>
        </w:rPr>
        <w:t>10 </w:t>
      </w:r>
      <w:r w:rsidRPr="00D326E3">
        <w:rPr>
          <w:i/>
          <w:iCs/>
          <w:color w:val="003399"/>
          <w:lang w:val="fr-FR" w:eastAsia="zh-CN"/>
        </w:rPr>
        <w:t>Ligne directrice de l’OCDE pour les essais de produits chimiques No 439 “Irritation cutanée in vitro : essai sur épiderme humain reconstitué”, 2015.</w:t>
      </w:r>
      <w:r w:rsidRPr="00D326E3">
        <w:rPr>
          <w:color w:val="003399"/>
          <w:lang w:val="fr-FR" w:eastAsia="zh-CN"/>
        </w:rPr>
        <w:t> »</w:t>
      </w:r>
    </w:p>
    <w:p w14:paraId="6EE70491" w14:textId="77777777" w:rsidR="00412639" w:rsidRPr="00D326E3" w:rsidRDefault="00412639" w:rsidP="00412639">
      <w:pPr>
        <w:kinsoku w:val="0"/>
        <w:overflowPunct w:val="0"/>
        <w:autoSpaceDE w:val="0"/>
        <w:autoSpaceDN w:val="0"/>
        <w:adjustRightInd w:val="0"/>
        <w:snapToGrid w:val="0"/>
        <w:spacing w:after="120"/>
        <w:ind w:left="1134" w:right="1134"/>
        <w:jc w:val="both"/>
        <w:rPr>
          <w:i/>
          <w:color w:val="003399"/>
          <w:lang w:val="fr-FR" w:eastAsia="zh-CN"/>
        </w:rPr>
      </w:pPr>
      <w:r w:rsidRPr="00D326E3">
        <w:rPr>
          <w:i/>
          <w:iCs/>
          <w:color w:val="003399"/>
          <w:lang w:val="fr-FR" w:eastAsia="en-GB"/>
        </w:rPr>
        <w:t xml:space="preserve">(Document de référence </w:t>
      </w:r>
      <w:r w:rsidRPr="00D326E3">
        <w:rPr>
          <w:i/>
          <w:color w:val="003399"/>
          <w:lang w:val="fr-FR" w:eastAsia="zh-CN"/>
        </w:rPr>
        <w:t>: ECE/TRANS/WP.15/AC.1/2021/24/Add.1)</w:t>
      </w:r>
    </w:p>
    <w:p w14:paraId="2FA7176D" w14:textId="77777777" w:rsidR="00412639" w:rsidRPr="00D326E3" w:rsidRDefault="00412639" w:rsidP="00412639">
      <w:pPr>
        <w:kinsoku w:val="0"/>
        <w:overflowPunct w:val="0"/>
        <w:autoSpaceDE w:val="0"/>
        <w:autoSpaceDN w:val="0"/>
        <w:adjustRightInd w:val="0"/>
        <w:snapToGrid w:val="0"/>
        <w:spacing w:before="120" w:after="120"/>
        <w:ind w:left="2268" w:right="1134" w:hanging="1134"/>
        <w:jc w:val="both"/>
        <w:rPr>
          <w:color w:val="003399"/>
          <w:lang w:val="fr-FR" w:eastAsia="zh-CN"/>
        </w:rPr>
      </w:pPr>
      <w:r w:rsidRPr="00D326E3">
        <w:rPr>
          <w:color w:val="003399"/>
          <w:lang w:val="fr-FR" w:eastAsia="zh-CN"/>
        </w:rPr>
        <w:t>Dans le chapitre 2.2, renuméroter les notes de bas de page suivantes en conséquence.</w:t>
      </w:r>
    </w:p>
    <w:p w14:paraId="383A880A" w14:textId="77777777" w:rsidR="00412639" w:rsidRPr="00D326E3" w:rsidRDefault="00412639" w:rsidP="00412639">
      <w:pPr>
        <w:kinsoku w:val="0"/>
        <w:overflowPunct w:val="0"/>
        <w:autoSpaceDE w:val="0"/>
        <w:autoSpaceDN w:val="0"/>
        <w:adjustRightInd w:val="0"/>
        <w:snapToGrid w:val="0"/>
        <w:spacing w:before="120" w:after="120"/>
        <w:ind w:left="2268" w:right="1134" w:hanging="1134"/>
        <w:jc w:val="both"/>
        <w:rPr>
          <w:color w:val="003399"/>
          <w:lang w:val="fr-FR" w:eastAsia="zh-CN"/>
        </w:rPr>
      </w:pPr>
      <w:r w:rsidRPr="00D326E3">
        <w:rPr>
          <w:rFonts w:eastAsia="SimSun"/>
          <w:color w:val="003399"/>
          <w:lang w:val="fr-FR" w:eastAsia="zh-CN"/>
        </w:rPr>
        <w:t>2.2.8.1.5.3</w:t>
      </w:r>
      <w:r w:rsidRPr="00D326E3">
        <w:rPr>
          <w:color w:val="003399"/>
          <w:lang w:val="fr-FR" w:eastAsia="zh-CN"/>
        </w:rPr>
        <w:t xml:space="preserve"> c) ii)</w:t>
      </w:r>
      <w:r w:rsidRPr="00D326E3">
        <w:rPr>
          <w:color w:val="003399"/>
          <w:lang w:val="fr-FR" w:eastAsia="zh-CN"/>
        </w:rPr>
        <w:tab/>
        <w:t>La modification ne s’applique pas au texte français.</w:t>
      </w:r>
    </w:p>
    <w:p w14:paraId="3881C080" w14:textId="77777777" w:rsidR="00412639" w:rsidRPr="00D326E3" w:rsidRDefault="00412639" w:rsidP="00412639">
      <w:pPr>
        <w:tabs>
          <w:tab w:val="left" w:pos="2268"/>
        </w:tabs>
        <w:autoSpaceDN w:val="0"/>
        <w:spacing w:after="120"/>
        <w:ind w:left="2268" w:right="1134" w:hanging="1134"/>
        <w:jc w:val="both"/>
        <w:rPr>
          <w:color w:val="003399"/>
          <w:lang w:val="fr-FR"/>
        </w:rPr>
      </w:pPr>
      <w:r w:rsidRPr="00D326E3">
        <w:rPr>
          <w:color w:val="003399"/>
          <w:lang w:val="fr-FR" w:eastAsia="zh-CN"/>
        </w:rPr>
        <w:t>2.2.9.1.7</w:t>
      </w:r>
      <w:r w:rsidRPr="00D326E3">
        <w:rPr>
          <w:color w:val="003399"/>
          <w:lang w:val="fr-FR"/>
        </w:rPr>
        <w:t xml:space="preserve"> g)</w:t>
      </w:r>
      <w:r w:rsidRPr="00D326E3">
        <w:rPr>
          <w:color w:val="003399"/>
          <w:lang w:val="fr-FR"/>
        </w:rPr>
        <w:tab/>
        <w:t>Modifier le début de la phrase pour lire : « À l’exception des piles boutons montées dans un équipement (y compris les circuits imprimés), les fabricants… ».</w:t>
      </w:r>
    </w:p>
    <w:p w14:paraId="64C2B24F" w14:textId="77777777" w:rsidR="00412639" w:rsidRPr="00D326E3" w:rsidRDefault="00412639" w:rsidP="00412639">
      <w:pPr>
        <w:tabs>
          <w:tab w:val="left" w:pos="2268"/>
        </w:tabs>
        <w:spacing w:after="120"/>
        <w:ind w:left="2268" w:right="1134" w:hanging="1134"/>
        <w:jc w:val="both"/>
        <w:rPr>
          <w:color w:val="003399"/>
          <w:lang w:val="fr-FR" w:eastAsia="zh-CN"/>
        </w:rPr>
      </w:pPr>
      <w:r w:rsidRPr="00D326E3">
        <w:rPr>
          <w:rFonts w:eastAsia="SimSun"/>
          <w:color w:val="003399"/>
          <w:lang w:val="fr-FR" w:eastAsia="zh-CN"/>
        </w:rPr>
        <w:t xml:space="preserve">Tableau </w:t>
      </w:r>
      <w:r>
        <w:rPr>
          <w:rFonts w:eastAsia="SimSun"/>
          <w:color w:val="003399"/>
          <w:lang w:val="fr-FR" w:eastAsia="zh-CN"/>
        </w:rPr>
        <w:t>2.4.3.1</w:t>
      </w:r>
      <w:r w:rsidRPr="00D326E3">
        <w:rPr>
          <w:rFonts w:eastAsia="SimSun"/>
          <w:color w:val="003399"/>
          <w:lang w:val="fr-FR" w:eastAsia="zh-CN"/>
        </w:rPr>
        <w:tab/>
        <w:t>La modification ne s’applique pas au texte français.</w:t>
      </w:r>
    </w:p>
    <w:p w14:paraId="1C3F694D" w14:textId="506E42D0" w:rsidR="00412639" w:rsidRPr="00D326E3" w:rsidRDefault="00412639" w:rsidP="00412639">
      <w:pPr>
        <w:tabs>
          <w:tab w:val="left" w:pos="2268"/>
        </w:tabs>
        <w:spacing w:after="120"/>
        <w:ind w:left="2268" w:right="1134" w:hanging="1134"/>
        <w:jc w:val="both"/>
        <w:rPr>
          <w:color w:val="003399"/>
          <w:lang w:val="fr-FR" w:eastAsia="zh-CN"/>
        </w:rPr>
      </w:pPr>
      <w:r w:rsidRPr="00D326E3">
        <w:rPr>
          <w:rFonts w:eastAsia="SimSun"/>
          <w:color w:val="0A1D92"/>
          <w:lang w:eastAsia="zh-CN"/>
        </w:rPr>
        <w:t xml:space="preserve">2.2.4.3.4 </w:t>
      </w:r>
      <w:r w:rsidRPr="00D326E3">
        <w:rPr>
          <w:color w:val="003399"/>
          <w:lang w:val="fr-FR" w:eastAsia="zh-CN"/>
        </w:rPr>
        <w:t>a)</w:t>
      </w:r>
      <w:r w:rsidRPr="00D326E3">
        <w:rPr>
          <w:color w:val="003399"/>
          <w:lang w:val="fr-FR" w:eastAsia="zh-CN"/>
        </w:rPr>
        <w:tab/>
        <w:t>Sous l’alinéa i), ajouter un nouveau Nota pour lire comme suit :</w:t>
      </w:r>
    </w:p>
    <w:p w14:paraId="47B77854" w14:textId="77777777" w:rsidR="00412639" w:rsidRPr="00D326E3" w:rsidRDefault="00412639" w:rsidP="00412639">
      <w:pPr>
        <w:spacing w:after="120"/>
        <w:ind w:left="2268" w:right="1134"/>
        <w:jc w:val="both"/>
        <w:rPr>
          <w:color w:val="003399"/>
          <w:lang w:val="fr-FR" w:eastAsia="zh-CN"/>
        </w:rPr>
      </w:pPr>
      <w:r w:rsidRPr="00D326E3">
        <w:rPr>
          <w:color w:val="003399"/>
          <w:lang w:val="fr-FR" w:eastAsia="zh-CN"/>
        </w:rPr>
        <w:t>« </w:t>
      </w:r>
      <w:r w:rsidRPr="00D326E3">
        <w:rPr>
          <w:b/>
          <w:bCs/>
          <w:i/>
          <w:iCs/>
          <w:color w:val="003399"/>
          <w:lang w:val="fr-FR" w:eastAsia="zh-CN"/>
        </w:rPr>
        <w:t>NOTA :</w:t>
      </w:r>
      <w:r w:rsidRPr="00D326E3">
        <w:rPr>
          <w:i/>
          <w:iCs/>
          <w:color w:val="003399"/>
          <w:lang w:val="fr-FR" w:eastAsia="zh-CN"/>
        </w:rPr>
        <w:t xml:space="preserve"> Dans ce cas, si le mélange testé présente une </w:t>
      </w:r>
      <w:proofErr w:type="spellStart"/>
      <w:r w:rsidRPr="00D326E3">
        <w:rPr>
          <w:i/>
          <w:iCs/>
          <w:color w:val="003399"/>
          <w:lang w:val="fr-FR" w:eastAsia="zh-CN"/>
        </w:rPr>
        <w:t>CE</w:t>
      </w:r>
      <w:r w:rsidRPr="00D326E3">
        <w:rPr>
          <w:i/>
          <w:iCs/>
          <w:color w:val="003399"/>
          <w:vertAlign w:val="subscript"/>
          <w:lang w:val="fr-FR" w:eastAsia="zh-CN"/>
        </w:rPr>
        <w:t>x</w:t>
      </w:r>
      <w:proofErr w:type="spellEnd"/>
      <w:r w:rsidRPr="00D326E3">
        <w:rPr>
          <w:i/>
          <w:iCs/>
          <w:color w:val="003399"/>
          <w:lang w:val="fr-FR" w:eastAsia="zh-CN"/>
        </w:rPr>
        <w:t xml:space="preserve"> ou CSEO &gt; 0,1 mg/l, il n’est pas nécessaire de classer le mélange dans une catégorie de danger à long terme conformément à l’ADR.</w:t>
      </w:r>
      <w:r w:rsidRPr="00D326E3">
        <w:rPr>
          <w:color w:val="003399"/>
          <w:lang w:val="fr-FR" w:eastAsia="zh-CN"/>
        </w:rPr>
        <w:t> ».</w:t>
      </w:r>
    </w:p>
    <w:p w14:paraId="649001AF" w14:textId="77777777" w:rsidR="00412639" w:rsidRPr="00D326E3" w:rsidRDefault="00412639" w:rsidP="00412639">
      <w:pPr>
        <w:kinsoku w:val="0"/>
        <w:overflowPunct w:val="0"/>
        <w:autoSpaceDE w:val="0"/>
        <w:autoSpaceDN w:val="0"/>
        <w:adjustRightInd w:val="0"/>
        <w:snapToGrid w:val="0"/>
        <w:spacing w:after="120"/>
        <w:ind w:left="1134" w:right="1134"/>
        <w:jc w:val="both"/>
        <w:rPr>
          <w:i/>
          <w:color w:val="003399"/>
          <w:lang w:val="fr-FR" w:eastAsia="zh-CN"/>
        </w:rPr>
      </w:pPr>
      <w:r w:rsidRPr="00D326E3">
        <w:rPr>
          <w:i/>
          <w:iCs/>
          <w:color w:val="003399"/>
          <w:lang w:val="fr-FR" w:eastAsia="en-GB"/>
        </w:rPr>
        <w:t xml:space="preserve">(Document de référence </w:t>
      </w:r>
      <w:r w:rsidRPr="00D326E3">
        <w:rPr>
          <w:i/>
          <w:color w:val="003399"/>
          <w:lang w:val="fr-FR" w:eastAsia="zh-CN"/>
        </w:rPr>
        <w:t>: ECE/TRANS/WP.15/AC.1/2021/24/Add.1)</w:t>
      </w:r>
    </w:p>
    <w:p w14:paraId="039D883F" w14:textId="77777777" w:rsidR="00412639" w:rsidRPr="00B23DC5" w:rsidRDefault="00412639" w:rsidP="00412639">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B23DC5">
        <w:rPr>
          <w:rFonts w:asciiTheme="majorBidi" w:hAnsiTheme="majorBidi" w:cstheme="majorBidi"/>
          <w:b/>
          <w:sz w:val="24"/>
          <w:lang w:val="fr-FR" w:eastAsia="zh-CN"/>
        </w:rPr>
        <w:tab/>
      </w:r>
      <w:r w:rsidRPr="00B23DC5">
        <w:rPr>
          <w:rFonts w:asciiTheme="majorBidi" w:hAnsiTheme="majorBidi" w:cstheme="majorBidi"/>
          <w:b/>
          <w:sz w:val="24"/>
          <w:lang w:val="fr-FR" w:eastAsia="zh-CN"/>
        </w:rPr>
        <w:tab/>
      </w:r>
      <w:r w:rsidRPr="00B23DC5">
        <w:rPr>
          <w:b/>
          <w:sz w:val="24"/>
          <w:lang w:val="fr-FR" w:eastAsia="zh-CN"/>
        </w:rPr>
        <w:t>Chapitre</w:t>
      </w:r>
      <w:r w:rsidRPr="00B23DC5">
        <w:rPr>
          <w:rFonts w:asciiTheme="majorBidi" w:hAnsiTheme="majorBidi" w:cstheme="majorBidi"/>
          <w:b/>
          <w:sz w:val="24"/>
          <w:lang w:val="fr-FR" w:eastAsia="zh-CN"/>
        </w:rPr>
        <w:t xml:space="preserve"> 3.2, tableau A</w:t>
      </w:r>
    </w:p>
    <w:p w14:paraId="4D807B0E" w14:textId="77777777" w:rsidR="00412639" w:rsidRPr="00D326E3" w:rsidRDefault="00412639" w:rsidP="00412639">
      <w:pPr>
        <w:kinsoku w:val="0"/>
        <w:overflowPunct w:val="0"/>
        <w:autoSpaceDE w:val="0"/>
        <w:autoSpaceDN w:val="0"/>
        <w:adjustRightInd w:val="0"/>
        <w:snapToGrid w:val="0"/>
        <w:spacing w:after="120"/>
        <w:ind w:left="1134" w:right="1134"/>
        <w:jc w:val="both"/>
        <w:rPr>
          <w:iCs/>
          <w:color w:val="003399"/>
          <w:lang w:val="fr-FR" w:eastAsia="zh-CN"/>
        </w:rPr>
      </w:pPr>
      <w:r w:rsidRPr="00D326E3">
        <w:rPr>
          <w:iCs/>
          <w:color w:val="003399"/>
          <w:lang w:val="fr-FR" w:eastAsia="zh-CN"/>
        </w:rPr>
        <w:t>Pour le No ONU 1002, ajouter « 397 » en colonne (6).</w:t>
      </w:r>
    </w:p>
    <w:p w14:paraId="54FD9B55" w14:textId="62A11483" w:rsidR="00412639" w:rsidRDefault="00412639" w:rsidP="00412639">
      <w:pPr>
        <w:kinsoku w:val="0"/>
        <w:overflowPunct w:val="0"/>
        <w:autoSpaceDE w:val="0"/>
        <w:autoSpaceDN w:val="0"/>
        <w:adjustRightInd w:val="0"/>
        <w:snapToGrid w:val="0"/>
        <w:spacing w:after="120"/>
        <w:ind w:left="2268" w:right="1134" w:hanging="1134"/>
        <w:jc w:val="both"/>
        <w:rPr>
          <w:iCs/>
          <w:color w:val="003399"/>
          <w:lang w:val="fr-FR" w:eastAsia="zh-CN"/>
        </w:rPr>
      </w:pPr>
      <w:r w:rsidRPr="00D326E3">
        <w:rPr>
          <w:iCs/>
          <w:color w:val="003399"/>
          <w:lang w:val="fr-FR" w:eastAsia="zh-CN"/>
        </w:rPr>
        <w:lastRenderedPageBreak/>
        <w:t>Pour le No ONU 1012, en colonne (2), modifier le nom et la description pour lire « BUTYLÈNE ». Ajouter « 398 » en colonne (6).</w:t>
      </w:r>
    </w:p>
    <w:p w14:paraId="589CCB7E" w14:textId="26C5AC0E" w:rsidR="00BE3419" w:rsidRPr="004670B2" w:rsidRDefault="00443B98" w:rsidP="00412639">
      <w:pPr>
        <w:kinsoku w:val="0"/>
        <w:overflowPunct w:val="0"/>
        <w:autoSpaceDE w:val="0"/>
        <w:autoSpaceDN w:val="0"/>
        <w:adjustRightInd w:val="0"/>
        <w:snapToGrid w:val="0"/>
        <w:spacing w:after="120"/>
        <w:ind w:left="2268" w:right="1134" w:hanging="1134"/>
        <w:jc w:val="both"/>
        <w:rPr>
          <w:iCs/>
          <w:lang w:val="fr-FR" w:eastAsia="zh-CN"/>
        </w:rPr>
      </w:pPr>
      <w:r>
        <w:rPr>
          <w:iCs/>
          <w:lang w:val="fr-FR" w:eastAsia="zh-CN"/>
        </w:rPr>
        <w:t>[</w:t>
      </w:r>
      <w:r w:rsidR="00BE3419" w:rsidRPr="004670B2">
        <w:rPr>
          <w:iCs/>
          <w:lang w:val="fr-FR" w:eastAsia="zh-CN"/>
        </w:rPr>
        <w:t>Pour le No ONU 1043, en colonne (6)</w:t>
      </w:r>
      <w:r w:rsidR="00D10E15" w:rsidRPr="004670B2">
        <w:rPr>
          <w:iCs/>
          <w:lang w:val="fr-FR" w:eastAsia="zh-CN"/>
        </w:rPr>
        <w:t xml:space="preserve"> ajouter « 642 »</w:t>
      </w:r>
      <w:r w:rsidR="004670B2">
        <w:rPr>
          <w:iCs/>
          <w:lang w:val="fr-FR" w:eastAsia="zh-CN"/>
        </w:rPr>
        <w:t>.</w:t>
      </w:r>
    </w:p>
    <w:p w14:paraId="75807B43" w14:textId="08666CAE" w:rsidR="00D10E15" w:rsidRPr="00D326E3" w:rsidRDefault="00D10E15" w:rsidP="00412639">
      <w:pPr>
        <w:kinsoku w:val="0"/>
        <w:overflowPunct w:val="0"/>
        <w:autoSpaceDE w:val="0"/>
        <w:autoSpaceDN w:val="0"/>
        <w:adjustRightInd w:val="0"/>
        <w:snapToGrid w:val="0"/>
        <w:spacing w:after="120"/>
        <w:ind w:left="2268" w:right="1134" w:hanging="1134"/>
        <w:jc w:val="both"/>
        <w:rPr>
          <w:iCs/>
          <w:color w:val="003399"/>
          <w:lang w:val="fr-FR" w:eastAsia="zh-CN"/>
        </w:rPr>
      </w:pPr>
      <w:r w:rsidRPr="00D326E3">
        <w:rPr>
          <w:i/>
          <w:lang w:val="fr-FR" w:eastAsia="zh-CN"/>
        </w:rPr>
        <w:t>(</w:t>
      </w:r>
      <w:r w:rsidRPr="00D326E3">
        <w:rPr>
          <w:i/>
          <w:iCs/>
          <w:lang w:val="fr-FR" w:eastAsia="en-GB"/>
        </w:rPr>
        <w:t xml:space="preserve">Document de référence </w:t>
      </w:r>
      <w:r w:rsidRPr="00D326E3">
        <w:rPr>
          <w:i/>
          <w:lang w:val="fr-FR" w:eastAsia="zh-CN"/>
        </w:rPr>
        <w:t xml:space="preserve">: </w:t>
      </w:r>
      <w:r w:rsidR="004670B2" w:rsidRPr="00D92C10">
        <w:rPr>
          <w:rFonts w:asciiTheme="majorBidi" w:hAnsiTheme="majorBidi" w:cstheme="majorBidi"/>
          <w:i/>
          <w:iCs/>
        </w:rPr>
        <w:t>ECE/TRANS/WP.15/</w:t>
      </w:r>
      <w:r w:rsidR="004670B2">
        <w:rPr>
          <w:rFonts w:asciiTheme="majorBidi" w:hAnsiTheme="majorBidi" w:cstheme="majorBidi"/>
          <w:i/>
          <w:iCs/>
        </w:rPr>
        <w:t>AC.1/158</w:t>
      </w:r>
      <w:r w:rsidRPr="00D326E3">
        <w:rPr>
          <w:i/>
          <w:lang w:val="fr-FR" w:eastAsia="zh-CN"/>
        </w:rPr>
        <w:t>)</w:t>
      </w:r>
      <w:r w:rsidR="00443B98">
        <w:rPr>
          <w:i/>
          <w:lang w:val="fr-FR" w:eastAsia="zh-CN"/>
        </w:rPr>
        <w:t>]</w:t>
      </w:r>
    </w:p>
    <w:p w14:paraId="203CDE27" w14:textId="77777777" w:rsidR="00412639" w:rsidRPr="00D326E3" w:rsidRDefault="00412639" w:rsidP="00412639">
      <w:pPr>
        <w:kinsoku w:val="0"/>
        <w:overflowPunct w:val="0"/>
        <w:autoSpaceDE w:val="0"/>
        <w:autoSpaceDN w:val="0"/>
        <w:adjustRightInd w:val="0"/>
        <w:snapToGrid w:val="0"/>
        <w:spacing w:after="120"/>
        <w:ind w:left="1134" w:right="1134"/>
        <w:jc w:val="both"/>
        <w:rPr>
          <w:iCs/>
          <w:color w:val="003399"/>
          <w:lang w:val="fr-FR" w:eastAsia="zh-CN"/>
        </w:rPr>
      </w:pPr>
      <w:r w:rsidRPr="00D326E3">
        <w:rPr>
          <w:iCs/>
          <w:color w:val="003399"/>
          <w:lang w:val="fr-FR" w:eastAsia="zh-CN"/>
        </w:rPr>
        <w:t>Supprimer les cinq rubriques pour le No ONU 1169.</w:t>
      </w:r>
    </w:p>
    <w:p w14:paraId="5A234294"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iCs/>
          <w:color w:val="003399"/>
          <w:lang w:val="fr-FR" w:eastAsia="zh-CN"/>
        </w:rPr>
      </w:pPr>
      <w:r w:rsidRPr="00D326E3">
        <w:rPr>
          <w:iCs/>
          <w:color w:val="003399"/>
          <w:lang w:val="fr-FR" w:eastAsia="zh-CN"/>
        </w:rPr>
        <w:t xml:space="preserve">Pour le No ONU 1197, groupes d’emballages II et III (cinq rubriques), </w:t>
      </w:r>
      <w:r w:rsidRPr="00D326E3">
        <w:rPr>
          <w:iCs/>
          <w:color w:val="003399"/>
          <w:lang w:val="fr-FR"/>
        </w:rPr>
        <w:t>dans la colonne (2), remplacer « EXTRAITS LIQUIDES POUR AROMATISER » par</w:t>
      </w:r>
      <w:r w:rsidRPr="00D326E3">
        <w:rPr>
          <w:iCs/>
          <w:color w:val="003399"/>
          <w:lang w:val="fr-FR" w:eastAsia="zh-CN"/>
        </w:rPr>
        <w:t xml:space="preserve"> « EXTRAITS, LIQUIDES, pour aromatiser ».</w:t>
      </w:r>
    </w:p>
    <w:p w14:paraId="15BDFB63" w14:textId="77777777" w:rsidR="00412639" w:rsidRPr="00D326E3" w:rsidRDefault="00412639" w:rsidP="00412639">
      <w:pPr>
        <w:kinsoku w:val="0"/>
        <w:overflowPunct w:val="0"/>
        <w:autoSpaceDE w:val="0"/>
        <w:autoSpaceDN w:val="0"/>
        <w:adjustRightInd w:val="0"/>
        <w:snapToGrid w:val="0"/>
        <w:spacing w:after="120"/>
        <w:ind w:left="1134" w:right="1134"/>
        <w:jc w:val="both"/>
        <w:rPr>
          <w:i/>
          <w:color w:val="003399"/>
          <w:lang w:val="fr-FR" w:eastAsia="zh-CN"/>
        </w:rPr>
      </w:pPr>
      <w:r w:rsidRPr="00D326E3">
        <w:rPr>
          <w:i/>
          <w:iCs/>
          <w:color w:val="003399"/>
          <w:lang w:val="fr-FR" w:eastAsia="en-GB"/>
        </w:rPr>
        <w:t xml:space="preserve">(Document de référence </w:t>
      </w:r>
      <w:r w:rsidRPr="00D326E3">
        <w:rPr>
          <w:i/>
          <w:color w:val="003399"/>
          <w:lang w:val="fr-FR" w:eastAsia="zh-CN"/>
        </w:rPr>
        <w:t>: ECE/TRANS/WP.15/AC.1/2021/24/Add.1)</w:t>
      </w:r>
    </w:p>
    <w:p w14:paraId="3461D3B7"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t>Pour le No ONU 1345, dans la colonne (2), modifier le nom et la description pour lire comme suit :</w:t>
      </w:r>
    </w:p>
    <w:p w14:paraId="2803E9A6" w14:textId="77777777" w:rsidR="00412639" w:rsidRPr="00D326E3" w:rsidRDefault="00412639" w:rsidP="00412639">
      <w:pPr>
        <w:kinsoku w:val="0"/>
        <w:overflowPunct w:val="0"/>
        <w:autoSpaceDE w:val="0"/>
        <w:autoSpaceDN w:val="0"/>
        <w:adjustRightInd w:val="0"/>
        <w:snapToGrid w:val="0"/>
        <w:spacing w:after="120"/>
        <w:ind w:left="1134" w:right="1134"/>
        <w:jc w:val="both"/>
        <w:rPr>
          <w:lang w:val="fr-FR" w:eastAsia="zh-CN"/>
        </w:rPr>
      </w:pPr>
      <w:r w:rsidRPr="00D326E3">
        <w:rPr>
          <w:lang w:val="fr-FR" w:eastAsia="zh-CN"/>
        </w:rPr>
        <w:t>« DÉCHETS DE CAOUTCHOUC ou CHUTES DE CAOUTCHOUC, sous forme de poudre ou de grains, dont l’indice granulométrique ne dépasse pas 840 microns et avec une teneur en caoutchouc supérieure à 45 %. ».</w:t>
      </w:r>
    </w:p>
    <w:p w14:paraId="39275ACC"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lang w:val="fr-FR" w:eastAsia="zh-CN"/>
        </w:rPr>
        <w:t>(</w:t>
      </w:r>
      <w:r w:rsidRPr="00D326E3">
        <w:rPr>
          <w:i/>
          <w:iCs/>
          <w:lang w:val="fr-FR" w:eastAsia="en-GB"/>
        </w:rPr>
        <w:t xml:space="preserve">Document de référence </w:t>
      </w:r>
      <w:r w:rsidRPr="00D326E3">
        <w:rPr>
          <w:i/>
          <w:lang w:val="fr-FR" w:eastAsia="zh-CN"/>
        </w:rPr>
        <w:t>: ECE/TRANS/WP.15/251)</w:t>
      </w:r>
    </w:p>
    <w:p w14:paraId="35D3279D"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t xml:space="preserve">Pour le No ONU 1872, </w:t>
      </w:r>
      <w:r w:rsidRPr="00D326E3">
        <w:rPr>
          <w:lang w:val="fr-FR" w:eastAsia="zh-CN"/>
        </w:rPr>
        <w:tab/>
        <w:t>Dans la colonne (3b), remplacer « OT2 » par « O2 ».</w:t>
      </w:r>
    </w:p>
    <w:p w14:paraId="00A39445"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tab/>
        <w:t>Dans la colonne (5), supprimer « +6.1 ».</w:t>
      </w:r>
    </w:p>
    <w:p w14:paraId="1E7BD391"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lang w:val="fr-FR" w:eastAsia="zh-CN"/>
        </w:rPr>
        <w:t>(</w:t>
      </w:r>
      <w:r w:rsidRPr="00D326E3">
        <w:rPr>
          <w:i/>
          <w:iCs/>
          <w:lang w:val="fr-FR" w:eastAsia="en-GB"/>
        </w:rPr>
        <w:t xml:space="preserve">Document de référence </w:t>
      </w:r>
      <w:r w:rsidRPr="00D326E3">
        <w:rPr>
          <w:i/>
          <w:lang w:val="fr-FR" w:eastAsia="zh-CN"/>
        </w:rPr>
        <w:t>: ECE/TRANS/WP.15/251)</w:t>
      </w:r>
    </w:p>
    <w:p w14:paraId="0F701382" w14:textId="77777777" w:rsidR="00412639" w:rsidRPr="00D326E3" w:rsidRDefault="00412639" w:rsidP="00412639">
      <w:pPr>
        <w:spacing w:after="120"/>
        <w:ind w:left="2268" w:right="1134" w:hanging="1134"/>
        <w:jc w:val="both"/>
        <w:rPr>
          <w:iCs/>
          <w:color w:val="003399"/>
          <w:lang w:val="fr-FR"/>
        </w:rPr>
      </w:pPr>
      <w:r w:rsidRPr="00D326E3">
        <w:rPr>
          <w:iCs/>
          <w:color w:val="003399"/>
          <w:lang w:val="fr-FR"/>
        </w:rPr>
        <w:t>Pour le No ONU 1891, en colonne (3a), remplacer « 6.1 » par « 3 ». En colonne (3b), remplacer « T1 » par « FT1 ».  En colonne (5), remplacer « 6.1 » par « 3+6.1 ». En colonne (7a), remplacer « 100 ml » par « 1 L ». En colonne (7b), remplacer « E4 » par « E2 ».</w:t>
      </w:r>
    </w:p>
    <w:p w14:paraId="59A9192F" w14:textId="77777777" w:rsidR="00412639" w:rsidRPr="00D326E3" w:rsidRDefault="00412639" w:rsidP="00412639">
      <w:pPr>
        <w:kinsoku w:val="0"/>
        <w:overflowPunct w:val="0"/>
        <w:autoSpaceDE w:val="0"/>
        <w:autoSpaceDN w:val="0"/>
        <w:adjustRightInd w:val="0"/>
        <w:snapToGrid w:val="0"/>
        <w:spacing w:after="120"/>
        <w:ind w:left="1134" w:right="1134"/>
        <w:jc w:val="both"/>
        <w:rPr>
          <w:i/>
          <w:color w:val="003399"/>
          <w:lang w:val="fr-FR" w:eastAsia="zh-CN"/>
        </w:rPr>
      </w:pPr>
      <w:r w:rsidRPr="00D326E3">
        <w:rPr>
          <w:i/>
          <w:iCs/>
          <w:color w:val="003399"/>
          <w:lang w:val="fr-FR" w:eastAsia="en-GB"/>
        </w:rPr>
        <w:t xml:space="preserve">(Document de référence </w:t>
      </w:r>
      <w:r w:rsidRPr="00D326E3">
        <w:rPr>
          <w:i/>
          <w:color w:val="003399"/>
          <w:lang w:val="fr-FR" w:eastAsia="zh-CN"/>
        </w:rPr>
        <w:t>: ECE/TRANS/WP.15/AC.1/2021/24/Add.1)</w:t>
      </w:r>
    </w:p>
    <w:p w14:paraId="4738160C" w14:textId="77777777" w:rsidR="00412639" w:rsidRPr="00D326E3" w:rsidRDefault="00412639" w:rsidP="001E37DC">
      <w:pPr>
        <w:kinsoku w:val="0"/>
        <w:overflowPunct w:val="0"/>
        <w:autoSpaceDE w:val="0"/>
        <w:autoSpaceDN w:val="0"/>
        <w:adjustRightInd w:val="0"/>
        <w:snapToGrid w:val="0"/>
        <w:spacing w:after="120"/>
        <w:ind w:left="1701" w:right="1134" w:hanging="567"/>
        <w:jc w:val="both"/>
        <w:rPr>
          <w:lang w:val="fr-FR" w:eastAsia="zh-CN"/>
        </w:rPr>
      </w:pPr>
      <w:r w:rsidRPr="00D326E3">
        <w:rPr>
          <w:lang w:val="fr-FR" w:eastAsia="zh-CN"/>
        </w:rPr>
        <w:t>Pour le No ONU 2015</w:t>
      </w:r>
      <w:r w:rsidRPr="00D326E3">
        <w:rPr>
          <w:lang w:val="fr-FR" w:eastAsia="zh-CN"/>
        </w:rPr>
        <w:tab/>
        <w:t>Pour la première rubrique, dans la colonne (2), au début du nom et de la description, ajouter « PEROXYDE D’HYDROGÈNE STABILISÉ ou ».</w:t>
      </w:r>
    </w:p>
    <w:p w14:paraId="4DB2B728"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lang w:val="fr-FR" w:eastAsia="zh-CN"/>
        </w:rPr>
        <w:t>(</w:t>
      </w:r>
      <w:r w:rsidRPr="00D326E3">
        <w:rPr>
          <w:i/>
          <w:iCs/>
          <w:lang w:val="fr-FR" w:eastAsia="en-GB"/>
        </w:rPr>
        <w:t xml:space="preserve">Document de référence </w:t>
      </w:r>
      <w:r w:rsidRPr="00D326E3">
        <w:rPr>
          <w:i/>
          <w:lang w:val="fr-FR" w:eastAsia="zh-CN"/>
        </w:rPr>
        <w:t>: ECE/TRANS/WP.15/251)</w:t>
      </w:r>
    </w:p>
    <w:p w14:paraId="5C29497A"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t>Pour le No ONU 2426, dans la colonne (2), modifier le nom et la description pour lire « NITRATE D'AMMONIUM LIQUIDE, solution chaude concentrée ».</w:t>
      </w:r>
    </w:p>
    <w:p w14:paraId="36F4C641"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lang w:val="fr-FR" w:eastAsia="zh-CN"/>
        </w:rPr>
        <w:t>(</w:t>
      </w:r>
      <w:r w:rsidRPr="00D326E3">
        <w:rPr>
          <w:i/>
          <w:iCs/>
          <w:lang w:val="fr-FR" w:eastAsia="en-GB"/>
        </w:rPr>
        <w:t xml:space="preserve">Document de référence </w:t>
      </w:r>
      <w:r w:rsidRPr="00D326E3">
        <w:rPr>
          <w:i/>
          <w:lang w:val="fr-FR" w:eastAsia="zh-CN"/>
        </w:rPr>
        <w:t>: ECE/TRANS/WP.15/253)</w:t>
      </w:r>
    </w:p>
    <w:p w14:paraId="67668BE5" w14:textId="77777777" w:rsidR="00412639" w:rsidRPr="00D326E3" w:rsidRDefault="00412639" w:rsidP="00412639">
      <w:pPr>
        <w:spacing w:after="120"/>
        <w:ind w:left="1134" w:right="1134"/>
        <w:jc w:val="both"/>
        <w:rPr>
          <w:iCs/>
          <w:color w:val="003399"/>
          <w:lang w:val="fr-FR"/>
        </w:rPr>
      </w:pPr>
      <w:r w:rsidRPr="00D326E3">
        <w:rPr>
          <w:iCs/>
          <w:color w:val="003399"/>
          <w:lang w:val="fr-FR"/>
        </w:rPr>
        <w:t>Pour le No ONU 3208, groupe d’emballage II, remplacer « E0 » par « E2 » en colonne (7b).</w:t>
      </w:r>
    </w:p>
    <w:p w14:paraId="6411B9B0" w14:textId="77777777" w:rsidR="00412639" w:rsidRPr="00D326E3" w:rsidRDefault="00412639" w:rsidP="00412639">
      <w:pPr>
        <w:spacing w:after="120"/>
        <w:ind w:left="1134" w:right="1134"/>
        <w:jc w:val="both"/>
        <w:rPr>
          <w:i/>
          <w:color w:val="003399"/>
          <w:lang w:val="fr-FR" w:eastAsia="zh-CN"/>
        </w:rPr>
      </w:pPr>
      <w:r w:rsidRPr="00D326E3">
        <w:rPr>
          <w:iCs/>
          <w:color w:val="003399"/>
          <w:lang w:val="fr-FR"/>
        </w:rPr>
        <w:t>Pour le No ONU 3209, groupe d’emballage II, remplacer « E2 » par « E0 » en colonne (7b).</w:t>
      </w:r>
    </w:p>
    <w:p w14:paraId="170D8B8D"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color w:val="003399"/>
          <w:lang w:val="fr-FR" w:eastAsia="zh-CN"/>
        </w:rPr>
      </w:pPr>
      <w:r w:rsidRPr="00D326E3">
        <w:rPr>
          <w:color w:val="003399"/>
          <w:lang w:val="fr-FR" w:eastAsia="zh-CN"/>
        </w:rPr>
        <w:t>Pour les Nos ONU 3269 et 3527</w:t>
      </w:r>
      <w:r w:rsidRPr="00D326E3">
        <w:rPr>
          <w:iCs/>
          <w:color w:val="003399"/>
          <w:lang w:val="fr-FR" w:eastAsia="zh-CN"/>
        </w:rPr>
        <w:t>, groupes d’emballages II et III</w:t>
      </w:r>
      <w:r w:rsidRPr="00D326E3">
        <w:rPr>
          <w:color w:val="003399"/>
          <w:lang w:val="fr-FR" w:eastAsia="zh-CN"/>
        </w:rPr>
        <w:t>, remplacer « E0 » par « Voir DS 340 au chapitre 3.3 » dans la colonne (7b).</w:t>
      </w:r>
    </w:p>
    <w:p w14:paraId="7DAF684D" w14:textId="77777777" w:rsidR="00412639" w:rsidRPr="00D326E3" w:rsidRDefault="00412639" w:rsidP="00412639">
      <w:pPr>
        <w:kinsoku w:val="0"/>
        <w:overflowPunct w:val="0"/>
        <w:autoSpaceDE w:val="0"/>
        <w:autoSpaceDN w:val="0"/>
        <w:adjustRightInd w:val="0"/>
        <w:snapToGrid w:val="0"/>
        <w:spacing w:after="120"/>
        <w:ind w:left="1134" w:right="1134"/>
        <w:jc w:val="both"/>
        <w:rPr>
          <w:i/>
          <w:color w:val="003399"/>
          <w:lang w:val="fr-FR" w:eastAsia="zh-CN"/>
        </w:rPr>
      </w:pPr>
      <w:r w:rsidRPr="00D326E3">
        <w:rPr>
          <w:i/>
          <w:iCs/>
          <w:color w:val="003399"/>
          <w:lang w:val="fr-FR" w:eastAsia="en-GB"/>
        </w:rPr>
        <w:t xml:space="preserve">(Document de référence </w:t>
      </w:r>
      <w:r w:rsidRPr="00D326E3">
        <w:rPr>
          <w:i/>
          <w:color w:val="003399"/>
          <w:lang w:val="fr-FR" w:eastAsia="zh-CN"/>
        </w:rPr>
        <w:t>: ECE/TRANS/WP.15/AC.1/2021/24/Add.1)</w:t>
      </w:r>
    </w:p>
    <w:p w14:paraId="4D414822" w14:textId="77777777" w:rsidR="00412639" w:rsidRPr="00D326E3" w:rsidRDefault="00412639" w:rsidP="00412639">
      <w:pPr>
        <w:kinsoku w:val="0"/>
        <w:overflowPunct w:val="0"/>
        <w:autoSpaceDE w:val="0"/>
        <w:autoSpaceDN w:val="0"/>
        <w:adjustRightInd w:val="0"/>
        <w:snapToGrid w:val="0"/>
        <w:spacing w:after="120"/>
        <w:ind w:left="1134" w:right="1134"/>
        <w:jc w:val="both"/>
        <w:rPr>
          <w:iCs/>
          <w:color w:val="003399"/>
          <w:lang w:val="fr-FR" w:eastAsia="zh-CN"/>
        </w:rPr>
      </w:pPr>
      <w:r w:rsidRPr="00D326E3">
        <w:rPr>
          <w:iCs/>
          <w:color w:val="003399"/>
          <w:lang w:val="fr-FR" w:eastAsia="zh-CN"/>
        </w:rPr>
        <w:t>Pour le No ONU 3538, ajouter « 396 » en colonne (6).</w:t>
      </w:r>
    </w:p>
    <w:p w14:paraId="5C792B6C" w14:textId="77777777" w:rsidR="00412639" w:rsidRPr="00D326E3" w:rsidRDefault="00412639" w:rsidP="00412639">
      <w:pPr>
        <w:kinsoku w:val="0"/>
        <w:overflowPunct w:val="0"/>
        <w:autoSpaceDE w:val="0"/>
        <w:autoSpaceDN w:val="0"/>
        <w:adjustRightInd w:val="0"/>
        <w:snapToGrid w:val="0"/>
        <w:spacing w:after="120"/>
        <w:ind w:left="1134" w:right="1134"/>
        <w:jc w:val="both"/>
        <w:rPr>
          <w:i/>
          <w:color w:val="003399"/>
          <w:lang w:val="fr-FR" w:eastAsia="zh-CN"/>
        </w:rPr>
      </w:pPr>
      <w:r w:rsidRPr="00D326E3">
        <w:rPr>
          <w:i/>
          <w:iCs/>
          <w:color w:val="003399"/>
          <w:lang w:val="fr-FR" w:eastAsia="en-GB"/>
        </w:rPr>
        <w:t xml:space="preserve">(Document de référence </w:t>
      </w:r>
      <w:r w:rsidRPr="00D326E3">
        <w:rPr>
          <w:i/>
          <w:color w:val="003399"/>
          <w:lang w:val="fr-FR" w:eastAsia="zh-CN"/>
        </w:rPr>
        <w:t>: ECE/TRANS/WP.15/AC.1/2021/24/Add.1)</w:t>
      </w:r>
    </w:p>
    <w:p w14:paraId="2F83BDBB" w14:textId="77777777" w:rsidR="00412639" w:rsidRPr="00D326E3" w:rsidRDefault="00412639" w:rsidP="00437A28">
      <w:pPr>
        <w:pageBreakBefore/>
        <w:kinsoku w:val="0"/>
        <w:overflowPunct w:val="0"/>
        <w:autoSpaceDE w:val="0"/>
        <w:autoSpaceDN w:val="0"/>
        <w:adjustRightInd w:val="0"/>
        <w:snapToGrid w:val="0"/>
        <w:spacing w:after="120"/>
        <w:ind w:left="2268" w:right="1134" w:hanging="1134"/>
        <w:jc w:val="both"/>
        <w:rPr>
          <w:bCs/>
          <w:lang w:val="fr-FR" w:eastAsia="zh-CN"/>
        </w:rPr>
      </w:pPr>
      <w:r w:rsidRPr="00D326E3">
        <w:rPr>
          <w:bCs/>
          <w:lang w:val="fr-FR" w:eastAsia="zh-CN"/>
        </w:rPr>
        <w:lastRenderedPageBreak/>
        <w:t>Pour les Nos ONU auxquels la disposition spéciale 386 est affectée dans la colonne (6), insérer « 676 » dans la colonne (6). Cette modification concerne les Nos ONU 1010, 1051, 1060, 1081, 1082, 1085, 1086, 1087, 1092, 1093, 1143, 1167, 1185, 1218, 1246, 1247, 1251, 1301, 1302, 1303, 1304, 1545, 1589, 1614, 1724, 1829, 1860, 1917, 1919, 1921, 1991, 2055, 2200, 2218, 2227, 2251, 2277, 2283, 2348, 2352, 2396, 2452, 2521, 2522, 2527, 2531, 2607, 2618, 2838, 3022, 3073, 3079, 3302, 3531, 3532, 3533 et 3534.</w:t>
      </w:r>
    </w:p>
    <w:p w14:paraId="6C126D32"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lang w:val="fr-FR" w:eastAsia="zh-CN"/>
        </w:rPr>
        <w:t>(</w:t>
      </w:r>
      <w:r w:rsidRPr="00D326E3">
        <w:rPr>
          <w:i/>
          <w:iCs/>
          <w:lang w:val="fr-FR" w:eastAsia="en-GB"/>
        </w:rPr>
        <w:t xml:space="preserve">Document de référence </w:t>
      </w:r>
      <w:r w:rsidRPr="00D326E3">
        <w:rPr>
          <w:i/>
          <w:lang w:val="fr-FR" w:eastAsia="zh-CN"/>
        </w:rPr>
        <w:t>: ECE/TRANS/WP.15/253)</w:t>
      </w:r>
    </w:p>
    <w:p w14:paraId="19F41532" w14:textId="77777777" w:rsidR="00412639" w:rsidRPr="00D326E3" w:rsidRDefault="00412639" w:rsidP="00412639">
      <w:pPr>
        <w:spacing w:after="120"/>
        <w:ind w:left="1134" w:right="1134"/>
        <w:jc w:val="both"/>
        <w:rPr>
          <w:iCs/>
          <w:color w:val="003399"/>
          <w:lang w:val="fr-FR"/>
        </w:rPr>
      </w:pPr>
      <w:r w:rsidRPr="00D326E3">
        <w:rPr>
          <w:iCs/>
          <w:color w:val="003399"/>
          <w:lang w:val="fr-FR"/>
        </w:rPr>
        <w:t>Ajouter la nouvelle rubrique suivante :</w:t>
      </w:r>
    </w:p>
    <w:tbl>
      <w:tblPr>
        <w:tblW w:w="4995" w:type="pct"/>
        <w:tblLook w:val="04A0" w:firstRow="1" w:lastRow="0" w:firstColumn="1" w:lastColumn="0" w:noHBand="0" w:noVBand="1"/>
      </w:tblPr>
      <w:tblGrid>
        <w:gridCol w:w="616"/>
        <w:gridCol w:w="1992"/>
        <w:gridCol w:w="539"/>
        <w:gridCol w:w="550"/>
        <w:gridCol w:w="450"/>
        <w:gridCol w:w="466"/>
        <w:gridCol w:w="450"/>
        <w:gridCol w:w="694"/>
        <w:gridCol w:w="731"/>
        <w:gridCol w:w="481"/>
        <w:gridCol w:w="450"/>
        <w:gridCol w:w="550"/>
        <w:gridCol w:w="550"/>
        <w:gridCol w:w="550"/>
        <w:gridCol w:w="550"/>
      </w:tblGrid>
      <w:tr w:rsidR="00412639" w:rsidRPr="00D326E3" w14:paraId="116B7918" w14:textId="77777777" w:rsidTr="003A48D7">
        <w:tc>
          <w:tcPr>
            <w:tcW w:w="320" w:type="pct"/>
            <w:tcBorders>
              <w:top w:val="single" w:sz="4" w:space="0" w:color="auto"/>
              <w:left w:val="single" w:sz="4" w:space="0" w:color="auto"/>
              <w:bottom w:val="single" w:sz="4" w:space="0" w:color="auto"/>
              <w:right w:val="single" w:sz="4" w:space="0" w:color="auto"/>
            </w:tcBorders>
            <w:hideMark/>
          </w:tcPr>
          <w:p w14:paraId="43DDE6B8"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(1)</w:t>
            </w:r>
          </w:p>
        </w:tc>
        <w:tc>
          <w:tcPr>
            <w:tcW w:w="1036" w:type="pct"/>
            <w:tcBorders>
              <w:top w:val="single" w:sz="4" w:space="0" w:color="auto"/>
              <w:left w:val="nil"/>
              <w:bottom w:val="single" w:sz="4" w:space="0" w:color="auto"/>
              <w:right w:val="single" w:sz="4" w:space="0" w:color="auto"/>
            </w:tcBorders>
            <w:hideMark/>
          </w:tcPr>
          <w:p w14:paraId="32E90C97" w14:textId="77777777" w:rsidR="00412639" w:rsidRPr="00D326E3" w:rsidRDefault="00412639" w:rsidP="003A48D7">
            <w:pPr>
              <w:suppressAutoHyphens w:val="0"/>
              <w:kinsoku w:val="0"/>
              <w:overflowPunct w:val="0"/>
              <w:autoSpaceDE w:val="0"/>
              <w:autoSpaceDN w:val="0"/>
              <w:adjustRightInd w:val="0"/>
              <w:snapToGrid w:val="0"/>
              <w:spacing w:line="240" w:lineRule="auto"/>
              <w:rPr>
                <w:color w:val="003399"/>
                <w:lang w:val="fr-FR" w:eastAsia="zh-CN"/>
              </w:rPr>
            </w:pPr>
            <w:r w:rsidRPr="00D326E3">
              <w:rPr>
                <w:color w:val="003399"/>
                <w:lang w:val="fr-FR" w:eastAsia="zh-CN"/>
              </w:rPr>
              <w:t>(2)</w:t>
            </w:r>
          </w:p>
        </w:tc>
        <w:tc>
          <w:tcPr>
            <w:tcW w:w="280" w:type="pct"/>
            <w:tcBorders>
              <w:top w:val="single" w:sz="4" w:space="0" w:color="auto"/>
              <w:left w:val="nil"/>
              <w:bottom w:val="single" w:sz="4" w:space="0" w:color="auto"/>
              <w:right w:val="single" w:sz="4" w:space="0" w:color="auto"/>
            </w:tcBorders>
            <w:hideMark/>
          </w:tcPr>
          <w:p w14:paraId="3194DE57"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(3a)</w:t>
            </w:r>
          </w:p>
        </w:tc>
        <w:tc>
          <w:tcPr>
            <w:tcW w:w="286" w:type="pct"/>
            <w:tcBorders>
              <w:top w:val="single" w:sz="4" w:space="0" w:color="auto"/>
              <w:left w:val="nil"/>
              <w:bottom w:val="single" w:sz="4" w:space="0" w:color="auto"/>
              <w:right w:val="single" w:sz="4" w:space="0" w:color="auto"/>
            </w:tcBorders>
            <w:hideMark/>
          </w:tcPr>
          <w:p w14:paraId="37226F25"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(3b)</w:t>
            </w:r>
          </w:p>
        </w:tc>
        <w:tc>
          <w:tcPr>
            <w:tcW w:w="234" w:type="pct"/>
            <w:tcBorders>
              <w:top w:val="single" w:sz="4" w:space="0" w:color="auto"/>
              <w:left w:val="nil"/>
              <w:bottom w:val="single" w:sz="4" w:space="0" w:color="auto"/>
              <w:right w:val="single" w:sz="4" w:space="0" w:color="auto"/>
            </w:tcBorders>
            <w:hideMark/>
          </w:tcPr>
          <w:p w14:paraId="3F0EB97B"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(4)</w:t>
            </w:r>
          </w:p>
        </w:tc>
        <w:tc>
          <w:tcPr>
            <w:tcW w:w="242" w:type="pct"/>
            <w:tcBorders>
              <w:top w:val="single" w:sz="4" w:space="0" w:color="auto"/>
              <w:left w:val="nil"/>
              <w:bottom w:val="single" w:sz="4" w:space="0" w:color="auto"/>
              <w:right w:val="single" w:sz="4" w:space="0" w:color="auto"/>
            </w:tcBorders>
            <w:hideMark/>
          </w:tcPr>
          <w:p w14:paraId="32EE71C3"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(5)</w:t>
            </w:r>
          </w:p>
        </w:tc>
        <w:tc>
          <w:tcPr>
            <w:tcW w:w="234" w:type="pct"/>
            <w:tcBorders>
              <w:top w:val="single" w:sz="4" w:space="0" w:color="auto"/>
              <w:left w:val="nil"/>
              <w:bottom w:val="single" w:sz="4" w:space="0" w:color="auto"/>
              <w:right w:val="single" w:sz="4" w:space="0" w:color="auto"/>
            </w:tcBorders>
            <w:hideMark/>
          </w:tcPr>
          <w:p w14:paraId="008F03A9"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(6)</w:t>
            </w:r>
          </w:p>
        </w:tc>
        <w:tc>
          <w:tcPr>
            <w:tcW w:w="361" w:type="pct"/>
            <w:tcBorders>
              <w:top w:val="single" w:sz="4" w:space="0" w:color="auto"/>
              <w:left w:val="nil"/>
              <w:bottom w:val="single" w:sz="4" w:space="0" w:color="auto"/>
              <w:right w:val="single" w:sz="4" w:space="0" w:color="auto"/>
            </w:tcBorders>
            <w:hideMark/>
          </w:tcPr>
          <w:p w14:paraId="098C1841"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(7a)</w:t>
            </w:r>
          </w:p>
        </w:tc>
        <w:tc>
          <w:tcPr>
            <w:tcW w:w="380" w:type="pct"/>
            <w:tcBorders>
              <w:top w:val="single" w:sz="4" w:space="0" w:color="auto"/>
              <w:left w:val="nil"/>
              <w:bottom w:val="single" w:sz="4" w:space="0" w:color="auto"/>
              <w:right w:val="single" w:sz="4" w:space="0" w:color="auto"/>
            </w:tcBorders>
            <w:hideMark/>
          </w:tcPr>
          <w:p w14:paraId="5E8B2F62"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(7b)</w:t>
            </w:r>
          </w:p>
        </w:tc>
        <w:tc>
          <w:tcPr>
            <w:tcW w:w="250" w:type="pct"/>
            <w:tcBorders>
              <w:top w:val="single" w:sz="4" w:space="0" w:color="auto"/>
              <w:left w:val="nil"/>
              <w:bottom w:val="single" w:sz="4" w:space="0" w:color="auto"/>
              <w:right w:val="single" w:sz="4" w:space="0" w:color="auto"/>
            </w:tcBorders>
            <w:hideMark/>
          </w:tcPr>
          <w:p w14:paraId="1CA5A9AB"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(8)</w:t>
            </w:r>
          </w:p>
        </w:tc>
        <w:tc>
          <w:tcPr>
            <w:tcW w:w="234" w:type="pct"/>
            <w:tcBorders>
              <w:top w:val="single" w:sz="4" w:space="0" w:color="auto"/>
              <w:left w:val="nil"/>
              <w:bottom w:val="single" w:sz="4" w:space="0" w:color="auto"/>
              <w:right w:val="single" w:sz="4" w:space="0" w:color="auto"/>
            </w:tcBorders>
            <w:hideMark/>
          </w:tcPr>
          <w:p w14:paraId="1A6AC5DD"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(9)</w:t>
            </w:r>
          </w:p>
        </w:tc>
        <w:tc>
          <w:tcPr>
            <w:tcW w:w="286" w:type="pct"/>
            <w:tcBorders>
              <w:top w:val="single" w:sz="4" w:space="0" w:color="auto"/>
              <w:left w:val="nil"/>
              <w:bottom w:val="single" w:sz="4" w:space="0" w:color="auto"/>
              <w:right w:val="single" w:sz="4" w:space="0" w:color="auto"/>
            </w:tcBorders>
            <w:hideMark/>
          </w:tcPr>
          <w:p w14:paraId="0D35605E"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(10)</w:t>
            </w:r>
          </w:p>
        </w:tc>
        <w:tc>
          <w:tcPr>
            <w:tcW w:w="286" w:type="pct"/>
            <w:tcBorders>
              <w:top w:val="single" w:sz="4" w:space="0" w:color="auto"/>
              <w:left w:val="nil"/>
              <w:bottom w:val="single" w:sz="4" w:space="0" w:color="auto"/>
              <w:right w:val="single" w:sz="4" w:space="0" w:color="auto"/>
            </w:tcBorders>
            <w:hideMark/>
          </w:tcPr>
          <w:p w14:paraId="53BEA8A6"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(11)</w:t>
            </w:r>
          </w:p>
        </w:tc>
        <w:tc>
          <w:tcPr>
            <w:tcW w:w="286" w:type="pct"/>
            <w:tcBorders>
              <w:top w:val="single" w:sz="4" w:space="0" w:color="auto"/>
              <w:left w:val="nil"/>
              <w:bottom w:val="single" w:sz="4" w:space="0" w:color="auto"/>
              <w:right w:val="single" w:sz="4" w:space="0" w:color="auto"/>
            </w:tcBorders>
            <w:hideMark/>
          </w:tcPr>
          <w:p w14:paraId="5458D27A"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(12)</w:t>
            </w:r>
          </w:p>
        </w:tc>
        <w:tc>
          <w:tcPr>
            <w:tcW w:w="286" w:type="pct"/>
            <w:tcBorders>
              <w:top w:val="single" w:sz="4" w:space="0" w:color="auto"/>
              <w:left w:val="nil"/>
              <w:bottom w:val="single" w:sz="4" w:space="0" w:color="auto"/>
              <w:right w:val="single" w:sz="4" w:space="0" w:color="auto"/>
            </w:tcBorders>
          </w:tcPr>
          <w:p w14:paraId="6E8F7AEB"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(13)</w:t>
            </w:r>
          </w:p>
        </w:tc>
      </w:tr>
      <w:tr w:rsidR="00412639" w:rsidRPr="00D326E3" w14:paraId="07396B33" w14:textId="77777777" w:rsidTr="003A48D7">
        <w:trPr>
          <w:trHeight w:val="1040"/>
        </w:trPr>
        <w:tc>
          <w:tcPr>
            <w:tcW w:w="320" w:type="pct"/>
            <w:tcBorders>
              <w:top w:val="single" w:sz="4" w:space="0" w:color="auto"/>
              <w:left w:val="single" w:sz="4" w:space="0" w:color="auto"/>
              <w:bottom w:val="single" w:sz="4" w:space="0" w:color="auto"/>
              <w:right w:val="single" w:sz="4" w:space="0" w:color="auto"/>
            </w:tcBorders>
            <w:hideMark/>
          </w:tcPr>
          <w:p w14:paraId="63113A99"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3550</w:t>
            </w:r>
          </w:p>
        </w:tc>
        <w:tc>
          <w:tcPr>
            <w:tcW w:w="1036" w:type="pct"/>
            <w:tcBorders>
              <w:top w:val="single" w:sz="4" w:space="0" w:color="auto"/>
              <w:left w:val="nil"/>
              <w:bottom w:val="single" w:sz="4" w:space="0" w:color="auto"/>
              <w:right w:val="single" w:sz="4" w:space="0" w:color="auto"/>
            </w:tcBorders>
            <w:hideMark/>
          </w:tcPr>
          <w:p w14:paraId="2701F838" w14:textId="77777777" w:rsidR="00412639" w:rsidRPr="00D326E3" w:rsidRDefault="00412639" w:rsidP="003A48D7">
            <w:pPr>
              <w:suppressAutoHyphens w:val="0"/>
              <w:kinsoku w:val="0"/>
              <w:overflowPunct w:val="0"/>
              <w:autoSpaceDE w:val="0"/>
              <w:autoSpaceDN w:val="0"/>
              <w:adjustRightInd w:val="0"/>
              <w:snapToGrid w:val="0"/>
              <w:spacing w:line="240" w:lineRule="auto"/>
              <w:rPr>
                <w:color w:val="003399"/>
                <w:lang w:val="fr-FR" w:eastAsia="zh-CN"/>
              </w:rPr>
            </w:pPr>
            <w:r w:rsidRPr="00D326E3">
              <w:rPr>
                <w:color w:val="003399"/>
                <w:lang w:val="fr-FR" w:eastAsia="zh-CN"/>
              </w:rPr>
              <w:t>POUDRE DE DIHYDROXYDE DE COBALT ayant une teneur en particules respirables supérieure ou égale à 10 %</w:t>
            </w:r>
          </w:p>
        </w:tc>
        <w:tc>
          <w:tcPr>
            <w:tcW w:w="280" w:type="pct"/>
            <w:tcBorders>
              <w:top w:val="single" w:sz="4" w:space="0" w:color="auto"/>
              <w:left w:val="nil"/>
              <w:bottom w:val="single" w:sz="4" w:space="0" w:color="auto"/>
              <w:right w:val="single" w:sz="4" w:space="0" w:color="auto"/>
            </w:tcBorders>
            <w:hideMark/>
          </w:tcPr>
          <w:p w14:paraId="119C40C2"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6.1</w:t>
            </w:r>
          </w:p>
        </w:tc>
        <w:tc>
          <w:tcPr>
            <w:tcW w:w="286" w:type="pct"/>
            <w:tcBorders>
              <w:top w:val="single" w:sz="4" w:space="0" w:color="auto"/>
              <w:left w:val="nil"/>
              <w:bottom w:val="single" w:sz="4" w:space="0" w:color="auto"/>
              <w:right w:val="single" w:sz="4" w:space="0" w:color="auto"/>
            </w:tcBorders>
            <w:hideMark/>
          </w:tcPr>
          <w:p w14:paraId="326CFFBC"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T5</w:t>
            </w:r>
          </w:p>
        </w:tc>
        <w:tc>
          <w:tcPr>
            <w:tcW w:w="234" w:type="pct"/>
            <w:tcBorders>
              <w:top w:val="single" w:sz="4" w:space="0" w:color="auto"/>
              <w:left w:val="nil"/>
              <w:bottom w:val="single" w:sz="4" w:space="0" w:color="auto"/>
              <w:right w:val="single" w:sz="4" w:space="0" w:color="auto"/>
            </w:tcBorders>
            <w:hideMark/>
          </w:tcPr>
          <w:p w14:paraId="1A9B9E0D"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I</w:t>
            </w:r>
          </w:p>
        </w:tc>
        <w:tc>
          <w:tcPr>
            <w:tcW w:w="242" w:type="pct"/>
            <w:tcBorders>
              <w:top w:val="single" w:sz="4" w:space="0" w:color="auto"/>
              <w:left w:val="nil"/>
              <w:bottom w:val="single" w:sz="4" w:space="0" w:color="auto"/>
              <w:right w:val="single" w:sz="4" w:space="0" w:color="auto"/>
            </w:tcBorders>
            <w:hideMark/>
          </w:tcPr>
          <w:p w14:paraId="5F0B0886"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6.1</w:t>
            </w:r>
          </w:p>
        </w:tc>
        <w:tc>
          <w:tcPr>
            <w:tcW w:w="234" w:type="pct"/>
            <w:tcBorders>
              <w:top w:val="single" w:sz="4" w:space="0" w:color="auto"/>
              <w:left w:val="nil"/>
              <w:bottom w:val="single" w:sz="4" w:space="0" w:color="auto"/>
              <w:right w:val="single" w:sz="4" w:space="0" w:color="auto"/>
            </w:tcBorders>
            <w:hideMark/>
          </w:tcPr>
          <w:p w14:paraId="4552F889" w14:textId="77777777" w:rsidR="00412639" w:rsidRPr="00D326E3" w:rsidRDefault="00412639" w:rsidP="003A48D7">
            <w:pPr>
              <w:kinsoku w:val="0"/>
              <w:overflowPunct w:val="0"/>
              <w:autoSpaceDE w:val="0"/>
              <w:autoSpaceDN w:val="0"/>
              <w:adjustRightInd w:val="0"/>
              <w:snapToGrid w:val="0"/>
              <w:rPr>
                <w:color w:val="003399"/>
                <w:lang w:val="fr-FR" w:eastAsia="zh-CN"/>
              </w:rPr>
            </w:pPr>
          </w:p>
        </w:tc>
        <w:tc>
          <w:tcPr>
            <w:tcW w:w="361" w:type="pct"/>
            <w:tcBorders>
              <w:top w:val="single" w:sz="4" w:space="0" w:color="auto"/>
              <w:left w:val="nil"/>
              <w:bottom w:val="single" w:sz="4" w:space="0" w:color="auto"/>
              <w:right w:val="single" w:sz="4" w:space="0" w:color="auto"/>
            </w:tcBorders>
            <w:hideMark/>
          </w:tcPr>
          <w:p w14:paraId="1B158347"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0</w:t>
            </w:r>
          </w:p>
        </w:tc>
        <w:tc>
          <w:tcPr>
            <w:tcW w:w="380" w:type="pct"/>
            <w:tcBorders>
              <w:top w:val="single" w:sz="4" w:space="0" w:color="auto"/>
              <w:left w:val="nil"/>
              <w:bottom w:val="single" w:sz="4" w:space="0" w:color="auto"/>
              <w:right w:val="single" w:sz="4" w:space="0" w:color="auto"/>
            </w:tcBorders>
            <w:hideMark/>
          </w:tcPr>
          <w:p w14:paraId="2359F6AA"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E5</w:t>
            </w:r>
          </w:p>
        </w:tc>
        <w:tc>
          <w:tcPr>
            <w:tcW w:w="250" w:type="pct"/>
            <w:tcBorders>
              <w:top w:val="single" w:sz="4" w:space="0" w:color="auto"/>
              <w:left w:val="nil"/>
              <w:bottom w:val="single" w:sz="4" w:space="0" w:color="auto"/>
              <w:right w:val="single" w:sz="4" w:space="0" w:color="auto"/>
            </w:tcBorders>
          </w:tcPr>
          <w:p w14:paraId="4D589041"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w:t>
            </w:r>
          </w:p>
        </w:tc>
        <w:tc>
          <w:tcPr>
            <w:tcW w:w="234" w:type="pct"/>
            <w:tcBorders>
              <w:top w:val="single" w:sz="4" w:space="0" w:color="auto"/>
              <w:left w:val="nil"/>
              <w:bottom w:val="single" w:sz="4" w:space="0" w:color="auto"/>
              <w:right w:val="single" w:sz="4" w:space="0" w:color="auto"/>
            </w:tcBorders>
          </w:tcPr>
          <w:p w14:paraId="59A2E5CD"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w:t>
            </w:r>
          </w:p>
        </w:tc>
        <w:tc>
          <w:tcPr>
            <w:tcW w:w="286" w:type="pct"/>
            <w:tcBorders>
              <w:top w:val="single" w:sz="4" w:space="0" w:color="auto"/>
              <w:left w:val="nil"/>
              <w:bottom w:val="single" w:sz="4" w:space="0" w:color="auto"/>
              <w:right w:val="single" w:sz="4" w:space="0" w:color="auto"/>
            </w:tcBorders>
          </w:tcPr>
          <w:p w14:paraId="5956E1A8"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w:t>
            </w:r>
          </w:p>
        </w:tc>
        <w:tc>
          <w:tcPr>
            <w:tcW w:w="286" w:type="pct"/>
            <w:tcBorders>
              <w:top w:val="single" w:sz="4" w:space="0" w:color="auto"/>
              <w:left w:val="nil"/>
              <w:bottom w:val="single" w:sz="4" w:space="0" w:color="auto"/>
              <w:right w:val="single" w:sz="4" w:space="0" w:color="auto"/>
            </w:tcBorders>
          </w:tcPr>
          <w:p w14:paraId="751BD15B"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w:t>
            </w:r>
          </w:p>
        </w:tc>
        <w:tc>
          <w:tcPr>
            <w:tcW w:w="286" w:type="pct"/>
            <w:tcBorders>
              <w:top w:val="single" w:sz="4" w:space="0" w:color="auto"/>
              <w:left w:val="nil"/>
              <w:bottom w:val="single" w:sz="4" w:space="0" w:color="auto"/>
              <w:right w:val="single" w:sz="4" w:space="0" w:color="auto"/>
            </w:tcBorders>
          </w:tcPr>
          <w:p w14:paraId="473B7C68"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w:t>
            </w:r>
          </w:p>
        </w:tc>
        <w:tc>
          <w:tcPr>
            <w:tcW w:w="286" w:type="pct"/>
            <w:tcBorders>
              <w:top w:val="single" w:sz="4" w:space="0" w:color="auto"/>
              <w:left w:val="nil"/>
              <w:bottom w:val="single" w:sz="4" w:space="0" w:color="auto"/>
              <w:right w:val="single" w:sz="4" w:space="0" w:color="auto"/>
            </w:tcBorders>
          </w:tcPr>
          <w:p w14:paraId="50206E6F" w14:textId="77777777" w:rsidR="00412639" w:rsidRPr="00D326E3" w:rsidRDefault="00412639" w:rsidP="003A48D7">
            <w:pPr>
              <w:suppressAutoHyphens w:val="0"/>
              <w:kinsoku w:val="0"/>
              <w:overflowPunct w:val="0"/>
              <w:autoSpaceDE w:val="0"/>
              <w:autoSpaceDN w:val="0"/>
              <w:adjustRightInd w:val="0"/>
              <w:snapToGrid w:val="0"/>
              <w:spacing w:line="240" w:lineRule="auto"/>
              <w:jc w:val="center"/>
              <w:rPr>
                <w:color w:val="003399"/>
                <w:lang w:val="fr-FR" w:eastAsia="zh-CN"/>
              </w:rPr>
            </w:pPr>
            <w:r w:rsidRPr="00D326E3">
              <w:rPr>
                <w:color w:val="003399"/>
                <w:lang w:val="fr-FR" w:eastAsia="zh-CN"/>
              </w:rPr>
              <w:t>*</w:t>
            </w:r>
          </w:p>
        </w:tc>
      </w:tr>
    </w:tbl>
    <w:p w14:paraId="40D232F5" w14:textId="77777777" w:rsidR="00412639" w:rsidRPr="00D326E3" w:rsidRDefault="00412639" w:rsidP="00412639">
      <w:pPr>
        <w:kinsoku w:val="0"/>
        <w:overflowPunct w:val="0"/>
        <w:autoSpaceDE w:val="0"/>
        <w:autoSpaceDN w:val="0"/>
        <w:adjustRightInd w:val="0"/>
        <w:snapToGrid w:val="0"/>
        <w:spacing w:before="120" w:after="120"/>
        <w:ind w:left="1494" w:right="1134"/>
        <w:jc w:val="both"/>
        <w:rPr>
          <w:i/>
          <w:iCs/>
          <w:color w:val="003399"/>
          <w:lang w:eastAsia="en-GB"/>
        </w:rPr>
      </w:pPr>
      <w:r w:rsidRPr="00D326E3">
        <w:rPr>
          <w:i/>
          <w:iCs/>
          <w:color w:val="003399"/>
          <w:lang w:eastAsia="en-GB"/>
        </w:rPr>
        <w:t>*</w:t>
      </w:r>
      <w:r w:rsidRPr="00D326E3">
        <w:rPr>
          <w:i/>
          <w:iCs/>
          <w:color w:val="003399"/>
          <w:lang w:eastAsia="en-GB"/>
        </w:rPr>
        <w:tab/>
        <w:t>A compléter par le groupe de travail informel des matières</w:t>
      </w:r>
    </w:p>
    <w:p w14:paraId="5AF9BA04" w14:textId="77777777" w:rsidR="00412639" w:rsidRPr="00D326E3" w:rsidRDefault="00412639" w:rsidP="00412639">
      <w:pPr>
        <w:kinsoku w:val="0"/>
        <w:overflowPunct w:val="0"/>
        <w:autoSpaceDE w:val="0"/>
        <w:autoSpaceDN w:val="0"/>
        <w:adjustRightInd w:val="0"/>
        <w:snapToGrid w:val="0"/>
        <w:spacing w:before="120" w:after="120"/>
        <w:ind w:left="1134" w:right="1134"/>
        <w:jc w:val="both"/>
        <w:rPr>
          <w:i/>
          <w:color w:val="003399"/>
          <w:lang w:val="fr-FR" w:eastAsia="zh-CN"/>
        </w:rPr>
      </w:pPr>
      <w:r w:rsidRPr="00D326E3">
        <w:rPr>
          <w:i/>
          <w:iCs/>
          <w:color w:val="003399"/>
          <w:lang w:val="fr-FR" w:eastAsia="en-GB"/>
        </w:rPr>
        <w:t xml:space="preserve">(Document de référence </w:t>
      </w:r>
      <w:r w:rsidRPr="00D326E3">
        <w:rPr>
          <w:i/>
          <w:color w:val="003399"/>
          <w:lang w:val="fr-FR" w:eastAsia="zh-CN"/>
        </w:rPr>
        <w:t>: ECE/TRANS/WP.15/AC.1/2021/24/Add.1)</w:t>
      </w:r>
    </w:p>
    <w:p w14:paraId="39622390" w14:textId="77777777" w:rsidR="00412639" w:rsidRPr="000418D0" w:rsidRDefault="00412639" w:rsidP="00412639">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0418D0">
        <w:rPr>
          <w:rFonts w:asciiTheme="majorBidi" w:hAnsiTheme="majorBidi" w:cstheme="majorBidi"/>
          <w:b/>
          <w:sz w:val="24"/>
          <w:lang w:val="fr-FR" w:eastAsia="zh-CN"/>
        </w:rPr>
        <w:tab/>
      </w:r>
      <w:r w:rsidRPr="000418D0">
        <w:rPr>
          <w:rFonts w:asciiTheme="majorBidi" w:hAnsiTheme="majorBidi" w:cstheme="majorBidi"/>
          <w:b/>
          <w:sz w:val="24"/>
          <w:lang w:val="fr-FR" w:eastAsia="zh-CN"/>
        </w:rPr>
        <w:tab/>
      </w:r>
      <w:r w:rsidRPr="000418D0">
        <w:rPr>
          <w:b/>
          <w:sz w:val="24"/>
          <w:lang w:val="fr-FR" w:eastAsia="zh-CN"/>
        </w:rPr>
        <w:t>Chapitre</w:t>
      </w:r>
      <w:r w:rsidRPr="000418D0">
        <w:rPr>
          <w:rFonts w:asciiTheme="majorBidi" w:hAnsiTheme="majorBidi" w:cstheme="majorBidi"/>
          <w:b/>
          <w:sz w:val="24"/>
          <w:lang w:val="fr-FR" w:eastAsia="zh-CN"/>
        </w:rPr>
        <w:t xml:space="preserve"> 3.3</w:t>
      </w:r>
    </w:p>
    <w:p w14:paraId="04FB2BAD" w14:textId="77777777" w:rsidR="00412639" w:rsidRPr="000418D0" w:rsidRDefault="00412639" w:rsidP="00412639">
      <w:pPr>
        <w:kinsoku w:val="0"/>
        <w:overflowPunct w:val="0"/>
        <w:autoSpaceDE w:val="0"/>
        <w:autoSpaceDN w:val="0"/>
        <w:adjustRightInd w:val="0"/>
        <w:snapToGrid w:val="0"/>
        <w:spacing w:after="120"/>
        <w:ind w:left="1134" w:right="1134"/>
        <w:jc w:val="both"/>
        <w:rPr>
          <w:lang w:val="fr-FR" w:eastAsia="fr-FR"/>
        </w:rPr>
      </w:pPr>
      <w:r w:rsidRPr="000418D0">
        <w:rPr>
          <w:lang w:val="fr-FR" w:eastAsia="fr-FR"/>
        </w:rPr>
        <w:t>Disposition spéciale (DS) 119</w:t>
      </w:r>
      <w:r w:rsidRPr="000418D0">
        <w:rPr>
          <w:lang w:val="fr-FR" w:eastAsia="fr-FR"/>
        </w:rPr>
        <w:tab/>
        <w:t>Ajouter le nouveau Nota suivant à la fin :</w:t>
      </w:r>
    </w:p>
    <w:p w14:paraId="32C72F97" w14:textId="77777777" w:rsidR="00412639" w:rsidRPr="00D326E3" w:rsidRDefault="00412639" w:rsidP="00412639">
      <w:pPr>
        <w:kinsoku w:val="0"/>
        <w:overflowPunct w:val="0"/>
        <w:autoSpaceDE w:val="0"/>
        <w:autoSpaceDN w:val="0"/>
        <w:adjustRightInd w:val="0"/>
        <w:snapToGrid w:val="0"/>
        <w:spacing w:after="120"/>
        <w:ind w:left="2268" w:right="1134"/>
        <w:jc w:val="both"/>
        <w:rPr>
          <w:lang w:val="fr-FR" w:eastAsia="fr-FR"/>
        </w:rPr>
      </w:pPr>
      <w:r w:rsidRPr="00436E76">
        <w:rPr>
          <w:lang w:val="fr-FR" w:eastAsia="fr-FR"/>
        </w:rPr>
        <w:t>« </w:t>
      </w:r>
      <w:r w:rsidRPr="001E6208">
        <w:rPr>
          <w:b/>
          <w:bCs/>
          <w:i/>
          <w:iCs/>
          <w:lang w:val="fr-FR" w:eastAsia="fr-FR"/>
        </w:rPr>
        <w:t>NOTA :</w:t>
      </w:r>
      <w:r w:rsidRPr="001E6208">
        <w:rPr>
          <w:i/>
          <w:iCs/>
          <w:lang w:val="fr-FR" w:eastAsia="fr-FR"/>
        </w:rPr>
        <w:t xml:space="preserve"> </w:t>
      </w:r>
      <w:r w:rsidRPr="000E6808">
        <w:rPr>
          <w:i/>
          <w:iCs/>
          <w:lang w:val="fr-FR"/>
        </w:rPr>
        <w:t xml:space="preserve">Aux fins du transport, les pompes à chaleur peuvent être considérées comme des </w:t>
      </w:r>
      <w:r w:rsidRPr="00D326E3">
        <w:rPr>
          <w:i/>
          <w:iCs/>
          <w:lang w:val="fr-FR"/>
        </w:rPr>
        <w:t>machines frigorifiques.</w:t>
      </w:r>
      <w:r w:rsidRPr="00D326E3">
        <w:rPr>
          <w:lang w:val="fr-FR"/>
        </w:rPr>
        <w:t> »</w:t>
      </w:r>
    </w:p>
    <w:p w14:paraId="1E797FFC"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iCs/>
          <w:lang w:val="fr-FR" w:eastAsia="en-GB"/>
        </w:rPr>
        <w:t xml:space="preserve">(Document de référence </w:t>
      </w:r>
      <w:r w:rsidRPr="00D326E3">
        <w:rPr>
          <w:i/>
          <w:lang w:val="fr-FR" w:eastAsia="zh-CN"/>
        </w:rPr>
        <w:t>: ECE/TRANS/WP.15/AC.1/162)</w:t>
      </w:r>
    </w:p>
    <w:p w14:paraId="362FAF01" w14:textId="77777777" w:rsidR="00412639" w:rsidRPr="00D326E3" w:rsidRDefault="00412639" w:rsidP="00412639">
      <w:pPr>
        <w:kinsoku w:val="0"/>
        <w:overflowPunct w:val="0"/>
        <w:autoSpaceDE w:val="0"/>
        <w:autoSpaceDN w:val="0"/>
        <w:adjustRightInd w:val="0"/>
        <w:snapToGrid w:val="0"/>
        <w:spacing w:after="120"/>
        <w:ind w:left="2268" w:right="1134" w:hanging="1134"/>
        <w:rPr>
          <w:iCs/>
          <w:lang w:val="fr-FR" w:eastAsia="zh-CN"/>
        </w:rPr>
      </w:pPr>
      <w:r w:rsidRPr="00D326E3">
        <w:rPr>
          <w:iCs/>
          <w:lang w:val="fr-FR" w:eastAsia="zh-CN"/>
        </w:rPr>
        <w:t>DS 188 g) et h)</w:t>
      </w:r>
      <w:r w:rsidRPr="00D326E3">
        <w:rPr>
          <w:iCs/>
          <w:lang w:val="fr-FR" w:eastAsia="zh-CN"/>
        </w:rPr>
        <w:tab/>
        <w:t>Remplacer « Sauf lorsque les batteries » par « Sauf lorsque les piles ou batteries ».</w:t>
      </w:r>
    </w:p>
    <w:p w14:paraId="5E5985A4" w14:textId="77777777" w:rsidR="00412639" w:rsidRPr="00D326E3" w:rsidRDefault="00412639" w:rsidP="00412639">
      <w:pPr>
        <w:kinsoku w:val="0"/>
        <w:overflowPunct w:val="0"/>
        <w:autoSpaceDE w:val="0"/>
        <w:autoSpaceDN w:val="0"/>
        <w:adjustRightInd w:val="0"/>
        <w:snapToGrid w:val="0"/>
        <w:spacing w:after="120"/>
        <w:ind w:left="1134" w:right="1134"/>
        <w:rPr>
          <w:iCs/>
          <w:color w:val="003399"/>
          <w:lang w:val="fr-FR" w:eastAsia="zh-CN"/>
        </w:rPr>
      </w:pPr>
      <w:r w:rsidRPr="00D326E3">
        <w:rPr>
          <w:iCs/>
          <w:color w:val="003399"/>
          <w:lang w:val="fr-FR" w:eastAsia="zh-CN"/>
        </w:rPr>
        <w:t>DS 225</w:t>
      </w:r>
      <w:r w:rsidRPr="00D326E3">
        <w:rPr>
          <w:iCs/>
          <w:color w:val="003399"/>
          <w:lang w:val="fr-FR" w:eastAsia="zh-CN"/>
        </w:rPr>
        <w:tab/>
        <w:t>Après l’alinéa a), insérer le nouveau Nota suivant :</w:t>
      </w:r>
    </w:p>
    <w:p w14:paraId="2B68BAF9" w14:textId="77777777" w:rsidR="00412639" w:rsidRPr="00D326E3" w:rsidRDefault="00412639" w:rsidP="00412639">
      <w:pPr>
        <w:kinsoku w:val="0"/>
        <w:overflowPunct w:val="0"/>
        <w:autoSpaceDE w:val="0"/>
        <w:autoSpaceDN w:val="0"/>
        <w:adjustRightInd w:val="0"/>
        <w:snapToGrid w:val="0"/>
        <w:spacing w:after="120"/>
        <w:ind w:left="2268" w:right="1134"/>
        <w:jc w:val="both"/>
        <w:rPr>
          <w:iCs/>
          <w:color w:val="003399"/>
          <w:lang w:val="fr-FR" w:eastAsia="zh-CN"/>
        </w:rPr>
      </w:pPr>
      <w:r w:rsidRPr="00D326E3">
        <w:rPr>
          <w:iCs/>
          <w:color w:val="003399"/>
          <w:lang w:val="fr-FR" w:eastAsia="zh-CN"/>
        </w:rPr>
        <w:t>« </w:t>
      </w:r>
      <w:r w:rsidRPr="00D326E3">
        <w:rPr>
          <w:b/>
          <w:bCs/>
          <w:i/>
          <w:color w:val="003399"/>
          <w:lang w:val="fr-FR" w:eastAsia="zh-CN"/>
        </w:rPr>
        <w:t>NOTA :</w:t>
      </w:r>
      <w:r w:rsidRPr="00D326E3">
        <w:rPr>
          <w:i/>
          <w:color w:val="003399"/>
          <w:lang w:val="fr-FR" w:eastAsia="zh-CN"/>
        </w:rPr>
        <w:tab/>
        <w:t>Cette rubrique s’applique aux extincteurs portatifs, même si certains éléments nécessaires à leur bon fonctionnement (par exemple, les tuyaux et les buses) sont temporairement détachés, tant que la sécurité des conteneurs d’agent d’extinction sous pression n’est pas compromise et que les extincteurs continuent d’être identifiés en tant qu’extincteurs portatifs.</w:t>
      </w:r>
      <w:r w:rsidRPr="00D326E3">
        <w:rPr>
          <w:iCs/>
          <w:color w:val="003399"/>
          <w:lang w:val="fr-FR" w:eastAsia="zh-CN"/>
        </w:rPr>
        <w:t> »</w:t>
      </w:r>
    </w:p>
    <w:p w14:paraId="6BD9A67D" w14:textId="77777777" w:rsidR="00412639" w:rsidRPr="00D326E3" w:rsidRDefault="00412639" w:rsidP="00412639">
      <w:pPr>
        <w:kinsoku w:val="0"/>
        <w:overflowPunct w:val="0"/>
        <w:autoSpaceDE w:val="0"/>
        <w:autoSpaceDN w:val="0"/>
        <w:adjustRightInd w:val="0"/>
        <w:snapToGrid w:val="0"/>
        <w:spacing w:after="120"/>
        <w:ind w:left="1134" w:right="1134"/>
        <w:jc w:val="both"/>
        <w:rPr>
          <w:i/>
          <w:color w:val="003399"/>
          <w:lang w:val="fr-FR" w:eastAsia="zh-CN"/>
        </w:rPr>
      </w:pPr>
      <w:r w:rsidRPr="00D326E3">
        <w:rPr>
          <w:i/>
          <w:iCs/>
          <w:color w:val="003399"/>
          <w:lang w:val="fr-FR" w:eastAsia="en-GB"/>
        </w:rPr>
        <w:t xml:space="preserve">(Document de référence </w:t>
      </w:r>
      <w:r w:rsidRPr="00D326E3">
        <w:rPr>
          <w:i/>
          <w:color w:val="003399"/>
          <w:lang w:val="fr-FR" w:eastAsia="zh-CN"/>
        </w:rPr>
        <w:t>: ECE/TRANS/WP.15/AC.1/2021/24/Add.1)</w:t>
      </w:r>
    </w:p>
    <w:p w14:paraId="17D506EB" w14:textId="77777777" w:rsidR="00412639" w:rsidRPr="001E6208" w:rsidRDefault="00412639" w:rsidP="00412639">
      <w:pPr>
        <w:kinsoku w:val="0"/>
        <w:overflowPunct w:val="0"/>
        <w:autoSpaceDE w:val="0"/>
        <w:autoSpaceDN w:val="0"/>
        <w:adjustRightInd w:val="0"/>
        <w:snapToGrid w:val="0"/>
        <w:spacing w:after="120"/>
        <w:ind w:left="1134" w:right="1134"/>
        <w:jc w:val="both"/>
        <w:rPr>
          <w:lang w:val="fr-FR" w:eastAsia="fr-FR"/>
        </w:rPr>
      </w:pPr>
      <w:r w:rsidRPr="00436E76">
        <w:rPr>
          <w:lang w:val="fr-FR" w:eastAsia="fr-FR"/>
        </w:rPr>
        <w:t>DS 291</w:t>
      </w:r>
      <w:r w:rsidRPr="00436E76">
        <w:rPr>
          <w:lang w:val="fr-FR" w:eastAsia="fr-FR"/>
        </w:rPr>
        <w:tab/>
        <w:t>Ajouter le nouveau Nota suivant à la fin :</w:t>
      </w:r>
    </w:p>
    <w:p w14:paraId="62772270" w14:textId="77777777" w:rsidR="00412639" w:rsidRPr="00D326E3" w:rsidRDefault="00412639" w:rsidP="00412639">
      <w:pPr>
        <w:kinsoku w:val="0"/>
        <w:overflowPunct w:val="0"/>
        <w:autoSpaceDE w:val="0"/>
        <w:autoSpaceDN w:val="0"/>
        <w:adjustRightInd w:val="0"/>
        <w:snapToGrid w:val="0"/>
        <w:spacing w:after="120"/>
        <w:ind w:left="2268" w:right="1134"/>
        <w:jc w:val="both"/>
        <w:rPr>
          <w:lang w:val="fr-FR" w:eastAsia="fr-FR"/>
        </w:rPr>
      </w:pPr>
      <w:r w:rsidRPr="00D326E3">
        <w:rPr>
          <w:lang w:val="fr-FR" w:eastAsia="fr-FR"/>
        </w:rPr>
        <w:t>« </w:t>
      </w:r>
      <w:r w:rsidRPr="00D326E3">
        <w:rPr>
          <w:b/>
          <w:bCs/>
          <w:i/>
          <w:iCs/>
          <w:lang w:val="fr-FR" w:eastAsia="fr-FR"/>
        </w:rPr>
        <w:t>NOTA :</w:t>
      </w:r>
      <w:r w:rsidRPr="00D326E3">
        <w:rPr>
          <w:i/>
          <w:iCs/>
          <w:lang w:val="fr-FR" w:eastAsia="fr-FR"/>
        </w:rPr>
        <w:t xml:space="preserve"> </w:t>
      </w:r>
      <w:r w:rsidRPr="00D326E3">
        <w:rPr>
          <w:i/>
          <w:iCs/>
          <w:lang w:val="fr-FR"/>
        </w:rPr>
        <w:t>Aux fins du transport, les pompes à chaleur peuvent être considérées comme des machines frigorifiques.</w:t>
      </w:r>
      <w:r w:rsidRPr="00D326E3">
        <w:rPr>
          <w:lang w:val="fr-FR"/>
        </w:rPr>
        <w:t> »</w:t>
      </w:r>
    </w:p>
    <w:p w14:paraId="0F70FDF4"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iCs/>
          <w:lang w:val="fr-FR" w:eastAsia="en-GB"/>
        </w:rPr>
        <w:t xml:space="preserve">(Document de référence </w:t>
      </w:r>
      <w:r w:rsidRPr="00D326E3">
        <w:rPr>
          <w:i/>
          <w:lang w:val="fr-FR" w:eastAsia="zh-CN"/>
        </w:rPr>
        <w:t>: ECE/TRANS/WP.15/AC.1/162)</w:t>
      </w:r>
    </w:p>
    <w:p w14:paraId="7CCB3641"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t>DS 327</w:t>
      </w:r>
      <w:r w:rsidRPr="00D326E3">
        <w:rPr>
          <w:lang w:val="fr-FR" w:eastAsia="zh-CN"/>
        </w:rPr>
        <w:tab/>
        <w:t>Dans la première phrase, remplacer « 5.4.1.1.3 » par « 5.4.1.1.3.1 ».</w:t>
      </w:r>
    </w:p>
    <w:p w14:paraId="1AED59CC"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lang w:val="fr-FR" w:eastAsia="zh-CN"/>
        </w:rPr>
        <w:t>(</w:t>
      </w:r>
      <w:r w:rsidRPr="00D326E3">
        <w:rPr>
          <w:i/>
          <w:iCs/>
          <w:lang w:val="fr-FR" w:eastAsia="en-GB"/>
        </w:rPr>
        <w:t xml:space="preserve">Document de référence </w:t>
      </w:r>
      <w:r w:rsidRPr="00D326E3">
        <w:rPr>
          <w:i/>
          <w:lang w:val="fr-FR" w:eastAsia="zh-CN"/>
        </w:rPr>
        <w:t>: ECE/TRANS/WP.15/253)</w:t>
      </w:r>
    </w:p>
    <w:p w14:paraId="1E9A9617"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lang w:val="fr-FR" w:eastAsia="zh-CN"/>
        </w:rPr>
      </w:pPr>
      <w:r w:rsidRPr="00D326E3">
        <w:rPr>
          <w:lang w:val="fr-FR" w:eastAsia="zh-CN"/>
        </w:rPr>
        <w:t>DS 363</w:t>
      </w:r>
      <w:r w:rsidRPr="00D326E3">
        <w:rPr>
          <w:lang w:val="fr-FR" w:eastAsia="zh-CN"/>
        </w:rPr>
        <w:tab/>
        <w:t>À la fin de l’alinéa j), ajouter le nouveau nota suivant :</w:t>
      </w:r>
    </w:p>
    <w:p w14:paraId="2B7CC5ED"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jc w:val="both"/>
        <w:rPr>
          <w:lang w:val="fr-FR" w:eastAsia="zh-CN"/>
        </w:rPr>
      </w:pPr>
      <w:r w:rsidRPr="00D326E3">
        <w:rPr>
          <w:lang w:val="fr-FR" w:eastAsia="zh-CN"/>
        </w:rPr>
        <w:t>« </w:t>
      </w:r>
      <w:r w:rsidRPr="00D326E3">
        <w:rPr>
          <w:b/>
          <w:bCs/>
          <w:i/>
          <w:iCs/>
          <w:lang w:val="fr-FR" w:eastAsia="zh-CN"/>
        </w:rPr>
        <w:t>NOTA :</w:t>
      </w:r>
      <w:r w:rsidRPr="00D326E3">
        <w:rPr>
          <w:i/>
          <w:iCs/>
          <w:lang w:val="fr-FR" w:eastAsia="zh-CN"/>
        </w:rPr>
        <w:tab/>
        <w:t xml:space="preserve">L’étiquetage et le placardage conformes aux présentes dispositions des moteurs et machines de capacité supérieures à 450 l mais </w:t>
      </w:r>
      <w:r w:rsidRPr="00D326E3">
        <w:rPr>
          <w:i/>
          <w:iCs/>
          <w:lang w:val="fr-FR" w:eastAsia="zh-CN"/>
        </w:rPr>
        <w:lastRenderedPageBreak/>
        <w:t>contenant une quantité de combustible liquide ne dépassant pas 60 l sont autorisés.</w:t>
      </w:r>
      <w:r w:rsidRPr="00D326E3">
        <w:rPr>
          <w:lang w:val="fr-FR" w:eastAsia="zh-CN"/>
        </w:rPr>
        <w:t> ».</w:t>
      </w:r>
    </w:p>
    <w:p w14:paraId="6CC1D934"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lang w:val="fr-FR" w:eastAsia="zh-CN"/>
        </w:rPr>
        <w:t>(</w:t>
      </w:r>
      <w:r w:rsidRPr="00D326E3">
        <w:rPr>
          <w:i/>
          <w:iCs/>
          <w:lang w:val="fr-FR" w:eastAsia="en-GB"/>
        </w:rPr>
        <w:t xml:space="preserve">Document de référence </w:t>
      </w:r>
      <w:r w:rsidRPr="00D326E3">
        <w:rPr>
          <w:i/>
          <w:lang w:val="fr-FR" w:eastAsia="zh-CN"/>
        </w:rPr>
        <w:t>: ECE/TRANS/WP.15/253)</w:t>
      </w:r>
    </w:p>
    <w:p w14:paraId="63B6A45D"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color w:val="003399"/>
          <w:lang w:val="fr-FR" w:eastAsia="zh-CN"/>
        </w:rPr>
      </w:pPr>
      <w:r w:rsidRPr="00D326E3">
        <w:rPr>
          <w:color w:val="003399"/>
          <w:lang w:val="fr-FR" w:eastAsia="zh-CN"/>
        </w:rPr>
        <w:t xml:space="preserve">DS 389 </w:t>
      </w:r>
      <w:r w:rsidRPr="00D326E3">
        <w:rPr>
          <w:color w:val="003399"/>
          <w:lang w:val="fr-FR" w:eastAsia="zh-CN"/>
        </w:rPr>
        <w:tab/>
        <w:t>Modifier la première phrase pour lire comme suit :</w:t>
      </w:r>
    </w:p>
    <w:p w14:paraId="70CC6304" w14:textId="77777777" w:rsidR="00412639" w:rsidRPr="00D326E3" w:rsidRDefault="00412639" w:rsidP="00412639">
      <w:pPr>
        <w:kinsoku w:val="0"/>
        <w:overflowPunct w:val="0"/>
        <w:autoSpaceDE w:val="0"/>
        <w:autoSpaceDN w:val="0"/>
        <w:adjustRightInd w:val="0"/>
        <w:snapToGrid w:val="0"/>
        <w:spacing w:after="120"/>
        <w:ind w:left="2268" w:right="1134"/>
        <w:jc w:val="both"/>
        <w:rPr>
          <w:color w:val="003399"/>
          <w:lang w:val="fr-FR" w:eastAsia="zh-CN"/>
        </w:rPr>
      </w:pPr>
      <w:r w:rsidRPr="00D326E3">
        <w:rPr>
          <w:color w:val="003399"/>
          <w:lang w:val="fr-FR" w:eastAsia="zh-CN"/>
        </w:rPr>
        <w:t>« Cette rubrique s’applique uniquement aux batteries au lithium ionique ou batteries au lithium métal installées dans un engin de transport et conçues uniquement pour fournir de l’énergie hors de l’engin de transport. »</w:t>
      </w:r>
    </w:p>
    <w:p w14:paraId="6BFF8B7C"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i/>
          <w:color w:val="003399"/>
          <w:lang w:val="fr-FR" w:eastAsia="zh-CN"/>
        </w:rPr>
      </w:pPr>
      <w:r w:rsidRPr="00D326E3">
        <w:rPr>
          <w:i/>
          <w:iCs/>
          <w:color w:val="003399"/>
          <w:lang w:val="fr-FR" w:eastAsia="en-GB"/>
        </w:rPr>
        <w:t xml:space="preserve">(Document de référence </w:t>
      </w:r>
      <w:r w:rsidRPr="00D326E3">
        <w:rPr>
          <w:i/>
          <w:color w:val="003399"/>
          <w:lang w:val="fr-FR" w:eastAsia="zh-CN"/>
        </w:rPr>
        <w:t>: ECE/TRANS/WP.15/AC.1/2021/24/Add.1)</w:t>
      </w:r>
    </w:p>
    <w:p w14:paraId="4596F7C7"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lang w:val="fr-FR" w:eastAsia="zh-CN"/>
        </w:rPr>
      </w:pPr>
      <w:r w:rsidRPr="00D326E3">
        <w:rPr>
          <w:lang w:val="fr-FR" w:eastAsia="zh-CN"/>
        </w:rPr>
        <w:tab/>
      </w:r>
      <w:r w:rsidRPr="00D326E3">
        <w:rPr>
          <w:lang w:val="fr-FR" w:eastAsia="zh-CN"/>
        </w:rPr>
        <w:tab/>
        <w:t>Au début de la dernière phrase, ajouter « Sauf dans les cas prévus au 1.1.3.6</w:t>
      </w:r>
      <w:r>
        <w:rPr>
          <w:lang w:val="fr-FR" w:eastAsia="zh-CN"/>
        </w:rPr>
        <w:t xml:space="preserve"> du RID ou de l’ADR</w:t>
      </w:r>
      <w:r w:rsidRPr="00D326E3">
        <w:rPr>
          <w:lang w:val="fr-FR" w:eastAsia="zh-CN"/>
        </w:rPr>
        <w:t>, ».</w:t>
      </w:r>
    </w:p>
    <w:p w14:paraId="4BAC5E24"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lang w:val="fr-FR" w:eastAsia="zh-CN"/>
        </w:rPr>
        <w:t>(</w:t>
      </w:r>
      <w:r w:rsidRPr="00D326E3">
        <w:rPr>
          <w:i/>
          <w:iCs/>
          <w:lang w:val="fr-FR" w:eastAsia="en-GB"/>
        </w:rPr>
        <w:t xml:space="preserve">Document de référence </w:t>
      </w:r>
      <w:r w:rsidRPr="00D326E3">
        <w:rPr>
          <w:i/>
          <w:lang w:val="fr-FR" w:eastAsia="zh-CN"/>
        </w:rPr>
        <w:t>: ECE/TRANS/WP.15/251)</w:t>
      </w:r>
    </w:p>
    <w:p w14:paraId="2EA4648B" w14:textId="77777777" w:rsidR="00412639" w:rsidRPr="00B61F75" w:rsidRDefault="00412639" w:rsidP="00412639">
      <w:pPr>
        <w:kinsoku w:val="0"/>
        <w:overflowPunct w:val="0"/>
        <w:autoSpaceDE w:val="0"/>
        <w:autoSpaceDN w:val="0"/>
        <w:adjustRightInd w:val="0"/>
        <w:snapToGrid w:val="0"/>
        <w:spacing w:after="120"/>
        <w:ind w:left="1134" w:right="1134"/>
        <w:jc w:val="both"/>
        <w:rPr>
          <w:iCs/>
          <w:lang w:val="fr-FR" w:eastAsia="zh-CN"/>
        </w:rPr>
      </w:pPr>
      <w:r w:rsidRPr="00B61F75">
        <w:rPr>
          <w:iCs/>
          <w:lang w:val="fr-FR" w:eastAsia="zh-CN"/>
        </w:rPr>
        <w:t>Remplacer « 396-499 (Réservé) » par « 399-499 (Réservé) ».</w:t>
      </w:r>
    </w:p>
    <w:p w14:paraId="73B1FDB0" w14:textId="77777777" w:rsidR="00412639" w:rsidRPr="001E6208" w:rsidRDefault="00412639" w:rsidP="00412639">
      <w:pPr>
        <w:tabs>
          <w:tab w:val="left" w:pos="2268"/>
        </w:tabs>
        <w:kinsoku w:val="0"/>
        <w:overflowPunct w:val="0"/>
        <w:autoSpaceDE w:val="0"/>
        <w:autoSpaceDN w:val="0"/>
        <w:adjustRightInd w:val="0"/>
        <w:snapToGrid w:val="0"/>
        <w:spacing w:after="120"/>
        <w:ind w:left="1134" w:right="1134"/>
        <w:jc w:val="both"/>
        <w:rPr>
          <w:i/>
          <w:lang w:val="fr-FR" w:eastAsia="zh-CN"/>
        </w:rPr>
      </w:pPr>
      <w:r w:rsidRPr="000418D0">
        <w:rPr>
          <w:i/>
          <w:iCs/>
          <w:lang w:val="fr-FR" w:eastAsia="en-GB"/>
        </w:rPr>
        <w:t xml:space="preserve">(Document de référence </w:t>
      </w:r>
      <w:r w:rsidRPr="00D25EEE">
        <w:rPr>
          <w:i/>
          <w:lang w:val="fr-FR" w:eastAsia="zh-CN"/>
        </w:rPr>
        <w:t xml:space="preserve">: </w:t>
      </w:r>
      <w:r w:rsidRPr="003425C6">
        <w:rPr>
          <w:i/>
          <w:lang w:val="fr-FR" w:eastAsia="zh-CN"/>
        </w:rPr>
        <w:t>ECE/TRANS/WP.15/AC.1/2021/24/Add.1</w:t>
      </w:r>
      <w:r w:rsidRPr="00BD2622">
        <w:rPr>
          <w:i/>
          <w:lang w:val="fr-FR" w:eastAsia="zh-CN"/>
        </w:rPr>
        <w:t>)</w:t>
      </w:r>
    </w:p>
    <w:p w14:paraId="0E5E36F0" w14:textId="77777777" w:rsidR="00412639" w:rsidRPr="00D326E3" w:rsidRDefault="00412639" w:rsidP="00412639">
      <w:pPr>
        <w:kinsoku w:val="0"/>
        <w:overflowPunct w:val="0"/>
        <w:autoSpaceDE w:val="0"/>
        <w:autoSpaceDN w:val="0"/>
        <w:adjustRightInd w:val="0"/>
        <w:snapToGrid w:val="0"/>
        <w:spacing w:after="120"/>
        <w:ind w:left="1134" w:right="1134"/>
        <w:jc w:val="both"/>
        <w:rPr>
          <w:lang w:val="fr-FR" w:eastAsia="zh-CN"/>
        </w:rPr>
      </w:pPr>
      <w:r w:rsidRPr="00D326E3">
        <w:rPr>
          <w:lang w:val="fr-FR" w:eastAsia="zh-CN"/>
        </w:rPr>
        <w:t>DS 591</w:t>
      </w:r>
      <w:r w:rsidRPr="00D326E3">
        <w:rPr>
          <w:lang w:val="fr-FR" w:eastAsia="zh-CN"/>
        </w:rPr>
        <w:tab/>
        <w:t>Après « aux prescriptions », insérer « de la classe 8 ».</w:t>
      </w:r>
    </w:p>
    <w:p w14:paraId="4F6E3B2D"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lang w:val="fr-FR" w:eastAsia="zh-CN"/>
        </w:rPr>
        <w:t>(</w:t>
      </w:r>
      <w:r w:rsidRPr="00D326E3">
        <w:rPr>
          <w:i/>
          <w:iCs/>
          <w:lang w:val="fr-FR" w:eastAsia="en-GB"/>
        </w:rPr>
        <w:t xml:space="preserve">Document de référence </w:t>
      </w:r>
      <w:r w:rsidRPr="00D326E3">
        <w:rPr>
          <w:i/>
          <w:lang w:val="fr-FR" w:eastAsia="zh-CN"/>
        </w:rPr>
        <w:t>: ECE/TRANS/WP.15/251)</w:t>
      </w:r>
    </w:p>
    <w:p w14:paraId="52E10AB5"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lang w:val="fr-FR" w:eastAsia="zh-CN"/>
        </w:rPr>
      </w:pPr>
      <w:r w:rsidRPr="00D326E3">
        <w:rPr>
          <w:lang w:val="fr-FR" w:eastAsia="zh-CN"/>
        </w:rPr>
        <w:t>DS 593</w:t>
      </w:r>
      <w:r w:rsidRPr="00D326E3">
        <w:rPr>
          <w:lang w:val="fr-FR" w:eastAsia="zh-CN"/>
        </w:rPr>
        <w:tab/>
        <w:t>Modifier comme suit :</w:t>
      </w:r>
    </w:p>
    <w:p w14:paraId="1E64A809"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t>« 593</w:t>
      </w:r>
      <w:r w:rsidRPr="00D326E3">
        <w:rPr>
          <w:lang w:val="fr-FR" w:eastAsia="zh-CN"/>
        </w:rPr>
        <w:tab/>
        <w:t>Ce gaz, lorsqu’il est utilisé pour refroidir des marchandises ne répondant aux critères d’aucune classe, par exemple des échantillons médicaux ou biologiques, et qu’il est contenu dans des récipients à double parois qui satisfont aux dispositions de l’instruction d’emballage P203 6), applicables aux récipients cryogéniques ouverts, du 4.1.4.1</w:t>
      </w:r>
      <w:r>
        <w:rPr>
          <w:lang w:val="fr-FR" w:eastAsia="zh-CN"/>
        </w:rPr>
        <w:t xml:space="preserve"> de l’ADR</w:t>
      </w:r>
      <w:r w:rsidRPr="00D326E3">
        <w:rPr>
          <w:lang w:val="fr-FR" w:eastAsia="zh-CN"/>
        </w:rPr>
        <w:t>, n’est pas soumis aux prescriptions de l’AD</w:t>
      </w:r>
      <w:r>
        <w:rPr>
          <w:lang w:val="fr-FR" w:eastAsia="zh-CN"/>
        </w:rPr>
        <w:t>N</w:t>
      </w:r>
      <w:r w:rsidRPr="00D326E3">
        <w:rPr>
          <w:lang w:val="fr-FR" w:eastAsia="zh-CN"/>
        </w:rPr>
        <w:t xml:space="preserve"> excepté tel qu’indiqué au 5.5.3. ».</w:t>
      </w:r>
    </w:p>
    <w:p w14:paraId="168F126D"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lang w:val="fr-FR" w:eastAsia="zh-CN"/>
        </w:rPr>
        <w:t>(</w:t>
      </w:r>
      <w:r w:rsidRPr="00D326E3">
        <w:rPr>
          <w:i/>
          <w:iCs/>
          <w:lang w:val="fr-FR" w:eastAsia="en-GB"/>
        </w:rPr>
        <w:t xml:space="preserve">Document de référence </w:t>
      </w:r>
      <w:r w:rsidRPr="00D326E3">
        <w:rPr>
          <w:i/>
          <w:lang w:val="fr-FR" w:eastAsia="zh-CN"/>
        </w:rPr>
        <w:t>: ECE/TRANS/WP.15/253)</w:t>
      </w:r>
    </w:p>
    <w:p w14:paraId="09C29912"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lang w:val="fr-FR" w:eastAsia="zh-CN"/>
        </w:rPr>
      </w:pPr>
      <w:r w:rsidRPr="00D326E3">
        <w:rPr>
          <w:lang w:val="fr-FR" w:eastAsia="zh-CN"/>
        </w:rPr>
        <w:t>DS 644</w:t>
      </w:r>
      <w:r w:rsidRPr="00D326E3">
        <w:rPr>
          <w:lang w:val="fr-FR" w:eastAsia="zh-CN"/>
        </w:rPr>
        <w:tab/>
        <w:t>Insérer le nouveau deuxième tiret suivant :</w:t>
      </w:r>
    </w:p>
    <w:p w14:paraId="0977073B"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jc w:val="both"/>
        <w:rPr>
          <w:lang w:val="fr-FR" w:eastAsia="zh-CN"/>
        </w:rPr>
      </w:pPr>
      <w:r w:rsidRPr="00D326E3">
        <w:rPr>
          <w:lang w:val="fr-FR" w:eastAsia="zh-CN"/>
        </w:rPr>
        <w:t>« -</w:t>
      </w:r>
      <w:r w:rsidRPr="00D326E3">
        <w:rPr>
          <w:lang w:val="fr-FR" w:eastAsia="zh-CN"/>
        </w:rPr>
        <w:tab/>
        <w:t>La solution ne contienne pas plus de 93 % de nitrate d’ammonium. ».</w:t>
      </w:r>
    </w:p>
    <w:p w14:paraId="365D250C"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lang w:val="fr-FR" w:eastAsia="zh-CN"/>
        </w:rPr>
        <w:t>(</w:t>
      </w:r>
      <w:r w:rsidRPr="00D326E3">
        <w:rPr>
          <w:i/>
          <w:iCs/>
          <w:lang w:val="fr-FR" w:eastAsia="en-GB"/>
        </w:rPr>
        <w:t xml:space="preserve">Document de référence </w:t>
      </w:r>
      <w:r w:rsidRPr="00D326E3">
        <w:rPr>
          <w:i/>
          <w:lang w:val="fr-FR" w:eastAsia="zh-CN"/>
        </w:rPr>
        <w:t>: ECE/TRANS/WP.15/253)</w:t>
      </w:r>
    </w:p>
    <w:p w14:paraId="2E630332"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lang w:val="fr-FR" w:eastAsia="zh-CN"/>
        </w:rPr>
      </w:pPr>
      <w:r w:rsidRPr="00D326E3">
        <w:rPr>
          <w:lang w:val="fr-FR" w:eastAsia="zh-CN"/>
        </w:rPr>
        <w:t>DS 650</w:t>
      </w:r>
      <w:r w:rsidRPr="00D326E3">
        <w:rPr>
          <w:lang w:val="fr-FR" w:eastAsia="zh-CN"/>
        </w:rPr>
        <w:tab/>
        <w:t>Dans l’alinéa e), remplacer « 5.4.1.1.3 » par « 5.4.1.1.3.1 ».</w:t>
      </w:r>
    </w:p>
    <w:p w14:paraId="277E53BB"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lang w:val="fr-FR" w:eastAsia="zh-CN"/>
        </w:rPr>
        <w:t>(</w:t>
      </w:r>
      <w:r w:rsidRPr="00D326E3">
        <w:rPr>
          <w:i/>
          <w:iCs/>
          <w:lang w:val="fr-FR" w:eastAsia="en-GB"/>
        </w:rPr>
        <w:t xml:space="preserve">Document de référence </w:t>
      </w:r>
      <w:r w:rsidRPr="00D326E3">
        <w:rPr>
          <w:i/>
          <w:lang w:val="fr-FR" w:eastAsia="zh-CN"/>
        </w:rPr>
        <w:t>: ECE/TRANS/WP.15/253)</w:t>
      </w:r>
    </w:p>
    <w:p w14:paraId="345EFA1C"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lang w:val="fr-FR" w:eastAsia="zh-CN"/>
        </w:rPr>
      </w:pPr>
      <w:r w:rsidRPr="00D326E3">
        <w:rPr>
          <w:lang w:val="fr-FR" w:eastAsia="zh-CN"/>
        </w:rPr>
        <w:t>DS 654</w:t>
      </w:r>
      <w:r w:rsidRPr="00D326E3">
        <w:rPr>
          <w:lang w:val="fr-FR" w:eastAsia="zh-CN"/>
        </w:rPr>
        <w:tab/>
        <w:t>Dans la première phrase, remplacer « 5.4.1.1.3 » par « 5.4.1.1.3.1 ».</w:t>
      </w:r>
    </w:p>
    <w:p w14:paraId="3AADE175"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iCs/>
          <w:lang w:val="fr-FR" w:eastAsia="en-GB"/>
        </w:rPr>
        <w:t xml:space="preserve">(Document de référence </w:t>
      </w:r>
      <w:r w:rsidRPr="00D326E3">
        <w:rPr>
          <w:i/>
          <w:lang w:val="fr-FR" w:eastAsia="zh-CN"/>
        </w:rPr>
        <w:t>: ECE/TRANS/WP.15/253)</w:t>
      </w:r>
    </w:p>
    <w:p w14:paraId="3BAF24D0"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color w:val="003399"/>
          <w:lang w:val="fr-FR" w:eastAsia="zh-CN"/>
        </w:rPr>
      </w:pPr>
      <w:r w:rsidRPr="00D326E3">
        <w:rPr>
          <w:color w:val="003399"/>
          <w:spacing w:val="-4"/>
          <w:lang w:val="fr-FR" w:eastAsia="zh-CN"/>
        </w:rPr>
        <w:t>DS 655</w:t>
      </w:r>
      <w:r w:rsidRPr="00D326E3">
        <w:rPr>
          <w:color w:val="003399"/>
          <w:lang w:val="fr-FR" w:eastAsia="zh-CN"/>
        </w:rPr>
        <w:tab/>
        <w:t>Au début de la première phrase, après « Les bouteilles », supprimer « et leurs fermetures ».</w:t>
      </w:r>
    </w:p>
    <w:p w14:paraId="49241B33"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i/>
          <w:color w:val="003399"/>
          <w:lang w:val="fr-FR" w:eastAsia="zh-CN"/>
        </w:rPr>
      </w:pPr>
      <w:r w:rsidRPr="00D326E3">
        <w:rPr>
          <w:i/>
          <w:iCs/>
          <w:color w:val="003399"/>
          <w:lang w:val="fr-FR" w:eastAsia="en-GB"/>
        </w:rPr>
        <w:t xml:space="preserve">(Document de référence </w:t>
      </w:r>
      <w:r w:rsidRPr="00D326E3">
        <w:rPr>
          <w:i/>
          <w:color w:val="003399"/>
          <w:lang w:val="fr-FR" w:eastAsia="zh-CN"/>
        </w:rPr>
        <w:t>: ECE/TRANS/WP.15/AC.1/2021/24/Add.1)</w:t>
      </w:r>
    </w:p>
    <w:p w14:paraId="093452FD" w14:textId="77777777" w:rsidR="00412639" w:rsidRPr="00D326E3" w:rsidRDefault="00412639" w:rsidP="00412639">
      <w:pPr>
        <w:kinsoku w:val="0"/>
        <w:overflowPunct w:val="0"/>
        <w:autoSpaceDE w:val="0"/>
        <w:autoSpaceDN w:val="0"/>
        <w:adjustRightInd w:val="0"/>
        <w:snapToGrid w:val="0"/>
        <w:spacing w:after="120"/>
        <w:ind w:left="2259" w:right="1134" w:hanging="1125"/>
        <w:jc w:val="both"/>
        <w:rPr>
          <w:lang w:val="fr-FR" w:eastAsia="zh-CN"/>
        </w:rPr>
      </w:pPr>
      <w:r w:rsidRPr="00D326E3">
        <w:rPr>
          <w:lang w:val="fr-FR" w:eastAsia="zh-CN"/>
        </w:rPr>
        <w:t>DS 663</w:t>
      </w:r>
      <w:r w:rsidRPr="00D326E3">
        <w:rPr>
          <w:lang w:val="fr-FR" w:eastAsia="zh-CN"/>
        </w:rPr>
        <w:tab/>
        <w:t>Modifier le premier paragraphe sous « </w:t>
      </w:r>
      <w:r w:rsidRPr="00D326E3">
        <w:rPr>
          <w:u w:val="single"/>
          <w:lang w:val="fr-FR" w:eastAsia="zh-CN"/>
        </w:rPr>
        <w:t>Dispositions générales :</w:t>
      </w:r>
      <w:r w:rsidRPr="00D326E3">
        <w:rPr>
          <w:lang w:val="fr-FR" w:eastAsia="zh-CN"/>
        </w:rPr>
        <w:t> » pour lire comme suit :</w:t>
      </w:r>
    </w:p>
    <w:p w14:paraId="3760771F" w14:textId="77777777" w:rsidR="00412639" w:rsidRPr="00D326E3" w:rsidRDefault="00412639" w:rsidP="00412639">
      <w:pPr>
        <w:kinsoku w:val="0"/>
        <w:overflowPunct w:val="0"/>
        <w:autoSpaceDE w:val="0"/>
        <w:autoSpaceDN w:val="0"/>
        <w:adjustRightInd w:val="0"/>
        <w:snapToGrid w:val="0"/>
        <w:spacing w:after="120"/>
        <w:ind w:left="2259" w:right="1134"/>
        <w:jc w:val="both"/>
        <w:rPr>
          <w:lang w:val="fr-FR" w:eastAsia="zh-CN"/>
        </w:rPr>
      </w:pPr>
      <w:r w:rsidRPr="00D326E3">
        <w:rPr>
          <w:lang w:val="fr-FR" w:eastAsia="zh-CN"/>
        </w:rPr>
        <w:t xml:space="preserve">« Les emballages mis au rebut, vides, non nettoyés, souillés de résidus qui présentent un danger principal ou subsidiaire de classe 5.1 ne doivent pas être chargés en vrac en même temps que des emballages mis au rebut, vides, non nettoyés, souillés de résidus qui présentent un danger d’une autre classe. Les emballages mis au rebut, vides, non nettoyés, souillés de résidus qui présentent un danger principal ou subsidiaire de classe 5.1 ne doivent pas être emballés </w:t>
      </w:r>
      <w:r w:rsidRPr="00D326E3">
        <w:rPr>
          <w:lang w:val="fr-FR" w:eastAsia="zh-CN"/>
        </w:rPr>
        <w:lastRenderedPageBreak/>
        <w:t>dans le même emballage extérieur que d’autres emballages mis au rebut, vides, non nettoyés, souillés de résidus qui présentent un danger d’une autre classe. »</w:t>
      </w:r>
    </w:p>
    <w:p w14:paraId="0AC6B77B"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lang w:val="fr-FR" w:eastAsia="zh-CN"/>
        </w:rPr>
        <w:t>(</w:t>
      </w:r>
      <w:r w:rsidRPr="00D326E3">
        <w:rPr>
          <w:i/>
          <w:iCs/>
          <w:lang w:val="fr-FR" w:eastAsia="en-GB"/>
        </w:rPr>
        <w:t xml:space="preserve">Document de référence </w:t>
      </w:r>
      <w:r w:rsidRPr="00D326E3">
        <w:rPr>
          <w:i/>
          <w:lang w:val="fr-FR" w:eastAsia="zh-CN"/>
        </w:rPr>
        <w:t>: ECE/TRANS/WP.15/251)</w:t>
      </w:r>
    </w:p>
    <w:p w14:paraId="0479ADA6"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color w:val="003399"/>
          <w:spacing w:val="-4"/>
          <w:lang w:val="fr-FR" w:eastAsia="zh-CN"/>
        </w:rPr>
      </w:pPr>
      <w:r w:rsidRPr="00D326E3">
        <w:rPr>
          <w:color w:val="003399"/>
          <w:spacing w:val="-4"/>
          <w:lang w:val="fr-FR" w:eastAsia="zh-CN"/>
        </w:rPr>
        <w:t>DS 674</w:t>
      </w:r>
      <w:r w:rsidRPr="00D326E3">
        <w:rPr>
          <w:color w:val="003399"/>
          <w:spacing w:val="-4"/>
          <w:lang w:val="fr-FR" w:eastAsia="zh-CN"/>
        </w:rPr>
        <w:tab/>
        <w:t xml:space="preserve">Dans l’alinéa a) Généralités : </w:t>
      </w:r>
      <w:r w:rsidRPr="00D326E3">
        <w:rPr>
          <w:color w:val="003399"/>
          <w:spacing w:val="-4"/>
          <w:lang w:val="fr-FR" w:eastAsia="zh-CN"/>
        </w:rPr>
        <w:tab/>
        <w:t>Dans la première phrase, remplacer « de bouteilles en acier soudées » par « d’enveloppes de bouteilles en acier soudées ». À la fin de la deuxième phrase, ajouter « l’enveloppe de » avant « la bouteille intérieure en acier ».</w:t>
      </w:r>
      <w:r w:rsidRPr="00D326E3">
        <w:rPr>
          <w:color w:val="003399"/>
          <w:spacing w:val="-4"/>
          <w:lang w:val="fr-FR" w:eastAsia="zh-CN"/>
        </w:rPr>
        <w:tab/>
        <w:t xml:space="preserve">Dans la deuxième phrase, remplacer « enveloppe surmoulée » par « coque surmoulée ». Dans la troisième phrase, ajouter « l’enveloppe de » avant « la bouteille en acier ». </w:t>
      </w:r>
    </w:p>
    <w:p w14:paraId="4B07631D"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color w:val="003399"/>
          <w:spacing w:val="-4"/>
          <w:lang w:val="fr-FR" w:eastAsia="zh-CN"/>
        </w:rPr>
      </w:pPr>
      <w:r w:rsidRPr="00D326E3">
        <w:rPr>
          <w:color w:val="003399"/>
          <w:spacing w:val="-4"/>
          <w:lang w:val="fr-FR" w:eastAsia="zh-CN"/>
        </w:rPr>
        <w:tab/>
        <w:t>Dans l’alinéa</w:t>
      </w:r>
      <w:r w:rsidRPr="00D326E3" w:rsidDel="007C047B">
        <w:rPr>
          <w:color w:val="003399"/>
          <w:spacing w:val="-4"/>
          <w:lang w:val="fr-FR" w:eastAsia="zh-CN"/>
        </w:rPr>
        <w:t xml:space="preserve"> </w:t>
      </w:r>
      <w:r w:rsidRPr="00D326E3">
        <w:rPr>
          <w:color w:val="003399"/>
          <w:spacing w:val="-4"/>
          <w:lang w:val="fr-FR" w:eastAsia="zh-CN"/>
        </w:rPr>
        <w:t>b) Population de base :</w:t>
      </w:r>
    </w:p>
    <w:p w14:paraId="75723702"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color w:val="003399"/>
          <w:spacing w:val="-4"/>
          <w:lang w:val="fr-FR" w:eastAsia="zh-CN"/>
        </w:rPr>
      </w:pPr>
      <w:r w:rsidRPr="00D326E3">
        <w:rPr>
          <w:color w:val="003399"/>
          <w:spacing w:val="-4"/>
          <w:lang w:val="fr-FR" w:eastAsia="zh-CN"/>
        </w:rPr>
        <w:tab/>
        <w:t>Remplacer « bouteilles intérieures » par « enveloppes de bouteilles intérieures en acier ».</w:t>
      </w:r>
    </w:p>
    <w:p w14:paraId="39B54203"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color w:val="003399"/>
          <w:spacing w:val="-4"/>
          <w:lang w:val="fr-FR" w:eastAsia="zh-CN"/>
        </w:rPr>
      </w:pPr>
      <w:r w:rsidRPr="00D326E3">
        <w:rPr>
          <w:color w:val="003399"/>
          <w:spacing w:val="-4"/>
          <w:lang w:val="fr-FR" w:eastAsia="zh-CN"/>
        </w:rPr>
        <w:tab/>
        <w:t>Dans l’alinéa</w:t>
      </w:r>
      <w:r w:rsidRPr="00D326E3" w:rsidDel="007C047B">
        <w:rPr>
          <w:color w:val="003399"/>
          <w:spacing w:val="-4"/>
          <w:lang w:val="fr-FR" w:eastAsia="zh-CN"/>
        </w:rPr>
        <w:t xml:space="preserve"> </w:t>
      </w:r>
      <w:r w:rsidRPr="00D326E3">
        <w:rPr>
          <w:color w:val="003399"/>
          <w:spacing w:val="-4"/>
          <w:lang w:val="fr-FR" w:eastAsia="zh-CN"/>
        </w:rPr>
        <w:t>d) Traçabilité :</w:t>
      </w:r>
    </w:p>
    <w:p w14:paraId="79B23159"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color w:val="003399"/>
          <w:spacing w:val="-4"/>
          <w:lang w:val="fr-FR" w:eastAsia="zh-CN"/>
        </w:rPr>
      </w:pPr>
      <w:r w:rsidRPr="00D326E3">
        <w:rPr>
          <w:color w:val="003399"/>
          <w:spacing w:val="-4"/>
          <w:lang w:val="fr-FR" w:eastAsia="zh-CN"/>
        </w:rPr>
        <w:tab/>
        <w:t>Dans la première phrase, ajouter « enveloppes de » avant « bouteilles intérieures en acier ». Au deuxième alinéa, ajouter « enveloppes de » avant « bouteilles en acier ».</w:t>
      </w:r>
    </w:p>
    <w:p w14:paraId="441C0F61"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i/>
          <w:color w:val="003399"/>
          <w:lang w:val="fr-FR" w:eastAsia="zh-CN"/>
        </w:rPr>
      </w:pPr>
      <w:r w:rsidRPr="00D326E3">
        <w:rPr>
          <w:i/>
          <w:iCs/>
          <w:color w:val="003399"/>
          <w:lang w:val="fr-FR" w:eastAsia="en-GB"/>
        </w:rPr>
        <w:t xml:space="preserve">(Document de référence </w:t>
      </w:r>
      <w:r w:rsidRPr="00D326E3">
        <w:rPr>
          <w:i/>
          <w:color w:val="003399"/>
          <w:lang w:val="fr-FR" w:eastAsia="zh-CN"/>
        </w:rPr>
        <w:t>: ECE/TRANS/WP.15/AC.1/2021/24/Add.1)</w:t>
      </w:r>
    </w:p>
    <w:p w14:paraId="0386D362"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color w:val="003399"/>
          <w:lang w:val="fr-FR" w:eastAsia="zh-CN"/>
        </w:rPr>
      </w:pPr>
      <w:r w:rsidRPr="00D326E3">
        <w:rPr>
          <w:color w:val="003399"/>
          <w:lang w:val="fr-FR" w:eastAsia="zh-CN"/>
        </w:rPr>
        <w:t>Ajouter les nouvelles dispositions spéciales suivantes :</w:t>
      </w:r>
    </w:p>
    <w:p w14:paraId="66681397"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color w:val="003399"/>
          <w:lang w:val="fr-FR" w:eastAsia="zh-CN"/>
        </w:rPr>
      </w:pPr>
      <w:r w:rsidRPr="00D326E3">
        <w:rPr>
          <w:iCs/>
          <w:color w:val="003399"/>
          <w:lang w:val="fr-FR" w:eastAsia="zh-CN"/>
        </w:rPr>
        <w:t>« </w:t>
      </w:r>
      <w:r w:rsidRPr="00D326E3">
        <w:rPr>
          <w:color w:val="003399"/>
          <w:lang w:val="fr-FR" w:eastAsia="zh-CN"/>
        </w:rPr>
        <w:t>396</w:t>
      </w:r>
      <w:r w:rsidRPr="00D326E3">
        <w:rPr>
          <w:color w:val="003399"/>
          <w:lang w:val="fr-FR" w:eastAsia="zh-CN"/>
        </w:rPr>
        <w:tab/>
        <w:t>Les objets de grande taille et robustes peuvent être transportés raccordés à des bouteilles à gaz dont les robinets sont ouverts indépendamment du 4.1.6.5 de l’ADR, à condition que :</w:t>
      </w:r>
    </w:p>
    <w:p w14:paraId="41C48283" w14:textId="77777777" w:rsidR="00412639" w:rsidRPr="00D326E3" w:rsidRDefault="00412639" w:rsidP="00412639">
      <w:pPr>
        <w:kinsoku w:val="0"/>
        <w:overflowPunct w:val="0"/>
        <w:autoSpaceDE w:val="0"/>
        <w:autoSpaceDN w:val="0"/>
        <w:adjustRightInd w:val="0"/>
        <w:snapToGrid w:val="0"/>
        <w:spacing w:after="120"/>
        <w:ind w:left="2835" w:right="1134" w:hanging="567"/>
        <w:jc w:val="both"/>
        <w:rPr>
          <w:color w:val="003399"/>
          <w:lang w:val="fr-FR" w:eastAsia="zh-CN"/>
        </w:rPr>
      </w:pPr>
      <w:r w:rsidRPr="00D326E3">
        <w:rPr>
          <w:color w:val="003399"/>
          <w:lang w:val="fr-FR" w:eastAsia="zh-CN"/>
        </w:rPr>
        <w:t>a)</w:t>
      </w:r>
      <w:r w:rsidRPr="00D326E3">
        <w:rPr>
          <w:color w:val="003399"/>
          <w:lang w:val="fr-FR" w:eastAsia="zh-CN"/>
        </w:rPr>
        <w:tab/>
        <w:t>Les bouteilles de gaz contiennent de l’azote du No ONU 1066 ou un gaz comprimé du No ONU 1956 ou de l’air comprimé du No ONU 1002 ;</w:t>
      </w:r>
    </w:p>
    <w:p w14:paraId="2ACFC2B1" w14:textId="77777777" w:rsidR="00412639" w:rsidRPr="00D326E3" w:rsidRDefault="00412639" w:rsidP="00412639">
      <w:pPr>
        <w:kinsoku w:val="0"/>
        <w:overflowPunct w:val="0"/>
        <w:autoSpaceDE w:val="0"/>
        <w:autoSpaceDN w:val="0"/>
        <w:adjustRightInd w:val="0"/>
        <w:snapToGrid w:val="0"/>
        <w:spacing w:after="120"/>
        <w:ind w:left="2835" w:right="1134" w:hanging="567"/>
        <w:jc w:val="both"/>
        <w:rPr>
          <w:color w:val="003399"/>
          <w:lang w:val="fr-FR" w:eastAsia="zh-CN"/>
        </w:rPr>
      </w:pPr>
      <w:r w:rsidRPr="00D326E3">
        <w:rPr>
          <w:color w:val="003399"/>
          <w:lang w:val="fr-FR" w:eastAsia="zh-CN"/>
        </w:rPr>
        <w:t>b)</w:t>
      </w:r>
      <w:r w:rsidRPr="00D326E3">
        <w:rPr>
          <w:color w:val="003399"/>
          <w:lang w:val="fr-FR" w:eastAsia="zh-CN"/>
        </w:rPr>
        <w:tab/>
        <w:t xml:space="preserve">Les bouteilles de gaz soient raccordées à l’objet par l’intermédiaire de détendeurs et de tuyauteries fixes de telle sorte que la pression de gaz (pression manométrique) dans l’objet ne dépasse pas 35 kPa (0,35 bar) ; </w:t>
      </w:r>
    </w:p>
    <w:p w14:paraId="7F6CD7BD" w14:textId="77777777" w:rsidR="00412639" w:rsidRPr="00D326E3" w:rsidRDefault="00412639" w:rsidP="00412639">
      <w:pPr>
        <w:kinsoku w:val="0"/>
        <w:overflowPunct w:val="0"/>
        <w:autoSpaceDE w:val="0"/>
        <w:autoSpaceDN w:val="0"/>
        <w:adjustRightInd w:val="0"/>
        <w:snapToGrid w:val="0"/>
        <w:spacing w:after="120"/>
        <w:ind w:left="2835" w:right="1134" w:hanging="567"/>
        <w:jc w:val="both"/>
        <w:rPr>
          <w:color w:val="003399"/>
          <w:lang w:val="fr-FR" w:eastAsia="zh-CN"/>
        </w:rPr>
      </w:pPr>
      <w:r w:rsidRPr="00D326E3">
        <w:rPr>
          <w:color w:val="003399"/>
          <w:lang w:val="fr-FR" w:eastAsia="zh-CN"/>
        </w:rPr>
        <w:t>c)</w:t>
      </w:r>
      <w:r w:rsidRPr="00D326E3">
        <w:rPr>
          <w:color w:val="003399"/>
          <w:lang w:val="fr-FR" w:eastAsia="zh-CN"/>
        </w:rPr>
        <w:tab/>
        <w:t>Les bouteilles de gaz soient correctement fixées, de telle façon qu’elles ne puissent se déplacer par rapport à l’objet et soient équipées de tuyaux et conduites robustes et résistants à la pression ;</w:t>
      </w:r>
    </w:p>
    <w:p w14:paraId="0D9D6CE4" w14:textId="77777777" w:rsidR="00412639" w:rsidRPr="00D326E3" w:rsidRDefault="00412639" w:rsidP="00412639">
      <w:pPr>
        <w:kinsoku w:val="0"/>
        <w:overflowPunct w:val="0"/>
        <w:autoSpaceDE w:val="0"/>
        <w:autoSpaceDN w:val="0"/>
        <w:adjustRightInd w:val="0"/>
        <w:snapToGrid w:val="0"/>
        <w:spacing w:after="120"/>
        <w:ind w:left="2835" w:right="1134" w:hanging="567"/>
        <w:jc w:val="both"/>
        <w:rPr>
          <w:color w:val="003399"/>
          <w:lang w:val="fr-FR" w:eastAsia="zh-CN"/>
        </w:rPr>
      </w:pPr>
      <w:r w:rsidRPr="00D326E3">
        <w:rPr>
          <w:color w:val="003399"/>
          <w:lang w:val="fr-FR" w:eastAsia="zh-CN"/>
        </w:rPr>
        <w:t>d)</w:t>
      </w:r>
      <w:r w:rsidRPr="00D326E3">
        <w:rPr>
          <w:color w:val="003399"/>
          <w:lang w:val="fr-FR" w:eastAsia="zh-CN"/>
        </w:rPr>
        <w:tab/>
        <w:t>Les bouteilles de gaz, les détendeurs, la tuyauterie et les autres composants soient protégés contre les dommages et les impacts pendant le transport par des harasses en bois ou par un autre moyen approprié ;</w:t>
      </w:r>
    </w:p>
    <w:p w14:paraId="6B672AC9" w14:textId="77777777" w:rsidR="00412639" w:rsidRPr="00D326E3" w:rsidRDefault="00412639" w:rsidP="00412639">
      <w:pPr>
        <w:kinsoku w:val="0"/>
        <w:overflowPunct w:val="0"/>
        <w:autoSpaceDE w:val="0"/>
        <w:autoSpaceDN w:val="0"/>
        <w:adjustRightInd w:val="0"/>
        <w:snapToGrid w:val="0"/>
        <w:spacing w:after="120"/>
        <w:ind w:left="2835" w:right="1134" w:hanging="567"/>
        <w:jc w:val="both"/>
        <w:rPr>
          <w:color w:val="003399"/>
          <w:lang w:val="fr-FR" w:eastAsia="zh-CN"/>
        </w:rPr>
      </w:pPr>
      <w:r w:rsidRPr="00D326E3">
        <w:rPr>
          <w:color w:val="003399"/>
          <w:lang w:val="fr-FR" w:eastAsia="zh-CN"/>
        </w:rPr>
        <w:t>e)</w:t>
      </w:r>
      <w:r w:rsidRPr="00D326E3">
        <w:rPr>
          <w:color w:val="003399"/>
          <w:lang w:val="fr-FR" w:eastAsia="zh-CN"/>
        </w:rPr>
        <w:tab/>
        <w:t>Le document de transport contienne la mention suivante : “Transport selon la disposition spéciale 396” ;</w:t>
      </w:r>
    </w:p>
    <w:p w14:paraId="6FE1578E" w14:textId="77777777" w:rsidR="00412639" w:rsidRPr="00D326E3" w:rsidRDefault="00412639" w:rsidP="00412639">
      <w:pPr>
        <w:kinsoku w:val="0"/>
        <w:overflowPunct w:val="0"/>
        <w:autoSpaceDE w:val="0"/>
        <w:autoSpaceDN w:val="0"/>
        <w:adjustRightInd w:val="0"/>
        <w:snapToGrid w:val="0"/>
        <w:spacing w:after="120"/>
        <w:ind w:left="2835" w:right="1134" w:hanging="567"/>
        <w:jc w:val="both"/>
        <w:rPr>
          <w:color w:val="003399"/>
          <w:lang w:val="fr-FR" w:eastAsia="zh-CN"/>
        </w:rPr>
      </w:pPr>
      <w:r w:rsidRPr="00D326E3">
        <w:rPr>
          <w:color w:val="003399"/>
          <w:lang w:val="fr-FR" w:eastAsia="zh-CN"/>
        </w:rPr>
        <w:t>f)</w:t>
      </w:r>
      <w:r w:rsidRPr="00D326E3">
        <w:rPr>
          <w:color w:val="003399"/>
          <w:lang w:val="fr-FR" w:eastAsia="zh-CN"/>
        </w:rPr>
        <w:tab/>
        <w:t>Les engins de transport contenant des objets transportés avec des bouteilles dont les robinets sont ouverts contenant un gaz présentant un risque d’asphyxie soient bien ventilés et marqués conformément au 5.5.3.6. ».</w:t>
      </w:r>
    </w:p>
    <w:p w14:paraId="32E8CA37"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rFonts w:eastAsiaTheme="minorHAnsi"/>
          <w:color w:val="003399"/>
          <w:lang w:val="fr-FR"/>
        </w:rPr>
      </w:pPr>
      <w:r w:rsidRPr="00D326E3">
        <w:rPr>
          <w:rFonts w:eastAsiaTheme="minorHAnsi"/>
          <w:color w:val="003399"/>
          <w:lang w:val="fr-FR"/>
        </w:rPr>
        <w:t>« 397</w:t>
      </w:r>
      <w:r w:rsidRPr="00D326E3">
        <w:rPr>
          <w:rFonts w:eastAsiaTheme="minorHAnsi"/>
          <w:color w:val="003399"/>
          <w:lang w:val="fr-FR"/>
        </w:rPr>
        <w:tab/>
        <w:t xml:space="preserve">Les mélanges d’azote et d’oxygène contenant au moins 19,5 % et au plus 23,5 % d’oxygène (volume) peuvent être transportés sous cette rubrique si aucun autre gaz comburant n’est présent. Pour les concentrations ne dépassant pas cette limite, l’utilisation de l’étiquette de danger subsidiaire de la classe 5.1 (modèle No 5.1 </w:t>
      </w:r>
      <w:proofErr w:type="spellStart"/>
      <w:r w:rsidRPr="00D326E3">
        <w:rPr>
          <w:rFonts w:eastAsiaTheme="minorHAnsi"/>
          <w:color w:val="003399"/>
          <w:lang w:val="fr-FR"/>
        </w:rPr>
        <w:t>voir</w:t>
      </w:r>
      <w:proofErr w:type="spellEnd"/>
      <w:r w:rsidRPr="00D326E3">
        <w:rPr>
          <w:rFonts w:eastAsiaTheme="minorHAnsi"/>
          <w:color w:val="003399"/>
          <w:lang w:val="fr-FR"/>
        </w:rPr>
        <w:t xml:space="preserve"> 5.2.2.2.2) n’est pas nécessaire. »</w:t>
      </w:r>
    </w:p>
    <w:p w14:paraId="27A25B8D"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rFonts w:eastAsiaTheme="minorHAnsi"/>
          <w:color w:val="003399"/>
          <w:lang w:val="fr-FR"/>
        </w:rPr>
      </w:pPr>
      <w:r w:rsidRPr="00D326E3">
        <w:rPr>
          <w:rFonts w:eastAsiaTheme="minorHAnsi"/>
          <w:color w:val="003399"/>
          <w:lang w:val="fr-FR"/>
        </w:rPr>
        <w:lastRenderedPageBreak/>
        <w:t>« 398</w:t>
      </w:r>
      <w:r w:rsidRPr="00D326E3">
        <w:rPr>
          <w:rFonts w:eastAsiaTheme="minorHAnsi"/>
          <w:color w:val="003399"/>
          <w:lang w:val="fr-FR"/>
        </w:rPr>
        <w:tab/>
        <w:t>Cette rubrique s’applique aux mélanges de butylènes, au 1 butylène, au cis-2-butylène et au trans-2-butylène. Pour l’</w:t>
      </w:r>
      <w:proofErr w:type="spellStart"/>
      <w:r w:rsidRPr="00D326E3">
        <w:rPr>
          <w:rFonts w:eastAsiaTheme="minorHAnsi"/>
          <w:color w:val="003399"/>
          <w:lang w:val="fr-FR"/>
        </w:rPr>
        <w:t>isobutylène</w:t>
      </w:r>
      <w:proofErr w:type="spellEnd"/>
      <w:r w:rsidRPr="00D326E3">
        <w:rPr>
          <w:rFonts w:eastAsiaTheme="minorHAnsi"/>
          <w:color w:val="003399"/>
          <w:lang w:val="fr-FR"/>
        </w:rPr>
        <w:t>, voir le No ONU 1055.</w:t>
      </w:r>
    </w:p>
    <w:p w14:paraId="1A9EF336" w14:textId="77777777" w:rsidR="00412639" w:rsidRPr="00D326E3" w:rsidRDefault="00412639" w:rsidP="00412639">
      <w:pPr>
        <w:keepNext/>
        <w:kinsoku w:val="0"/>
        <w:overflowPunct w:val="0"/>
        <w:autoSpaceDE w:val="0"/>
        <w:autoSpaceDN w:val="0"/>
        <w:adjustRightInd w:val="0"/>
        <w:snapToGrid w:val="0"/>
        <w:spacing w:after="120"/>
        <w:ind w:left="2268" w:right="1134"/>
        <w:jc w:val="both"/>
        <w:rPr>
          <w:rFonts w:eastAsiaTheme="minorHAnsi"/>
          <w:color w:val="003399"/>
          <w:lang w:val="fr-FR"/>
        </w:rPr>
      </w:pPr>
      <w:r w:rsidRPr="00D326E3">
        <w:rPr>
          <w:rFonts w:eastAsiaTheme="minorHAnsi"/>
          <w:b/>
          <w:bCs/>
          <w:i/>
          <w:iCs/>
          <w:color w:val="003399"/>
          <w:lang w:val="fr-FR"/>
        </w:rPr>
        <w:t xml:space="preserve">NOTA : </w:t>
      </w:r>
      <w:r w:rsidRPr="00D326E3">
        <w:rPr>
          <w:rFonts w:eastAsiaTheme="minorHAnsi"/>
          <w:i/>
          <w:iCs/>
          <w:color w:val="003399"/>
          <w:lang w:val="fr-FR"/>
        </w:rPr>
        <w:t>Pour les informations supplémentaires à ajouter dans le document de transport, voir 5.4.1.2.2 e).</w:t>
      </w:r>
      <w:r w:rsidRPr="00D326E3">
        <w:rPr>
          <w:rFonts w:eastAsiaTheme="minorHAnsi"/>
          <w:color w:val="003399"/>
          <w:lang w:val="fr-FR"/>
        </w:rPr>
        <w:t> »</w:t>
      </w:r>
    </w:p>
    <w:p w14:paraId="5EE520ED"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i/>
          <w:color w:val="003399"/>
          <w:lang w:val="fr-FR" w:eastAsia="zh-CN"/>
        </w:rPr>
      </w:pPr>
      <w:r w:rsidRPr="00D326E3">
        <w:rPr>
          <w:i/>
          <w:iCs/>
          <w:color w:val="003399"/>
          <w:lang w:val="fr-FR" w:eastAsia="en-GB"/>
        </w:rPr>
        <w:t xml:space="preserve">(Document de référence </w:t>
      </w:r>
      <w:r w:rsidRPr="00D326E3">
        <w:rPr>
          <w:i/>
          <w:color w:val="003399"/>
          <w:lang w:val="fr-FR" w:eastAsia="zh-CN"/>
        </w:rPr>
        <w:t>: ECE/TRANS/WP.15/AC.1/2021/24/Add.1)</w:t>
      </w:r>
    </w:p>
    <w:p w14:paraId="172D1AC9" w14:textId="6DDAD55C" w:rsidR="00412639" w:rsidRDefault="00412639" w:rsidP="00412639">
      <w:pPr>
        <w:tabs>
          <w:tab w:val="left" w:pos="2268"/>
        </w:tabs>
        <w:kinsoku w:val="0"/>
        <w:overflowPunct w:val="0"/>
        <w:autoSpaceDE w:val="0"/>
        <w:autoSpaceDN w:val="0"/>
        <w:adjustRightInd w:val="0"/>
        <w:snapToGrid w:val="0"/>
        <w:spacing w:after="120"/>
        <w:ind w:left="1134" w:right="1134"/>
        <w:jc w:val="both"/>
        <w:rPr>
          <w:lang w:val="fr-FR" w:eastAsia="zh-CN"/>
        </w:rPr>
      </w:pPr>
      <w:r>
        <w:rPr>
          <w:lang w:val="fr-FR" w:eastAsia="zh-CN"/>
        </w:rPr>
        <w:t xml:space="preserve">« 641 </w:t>
      </w:r>
      <w:r w:rsidRPr="00D326E3">
        <w:rPr>
          <w:i/>
          <w:iCs/>
          <w:lang w:val="fr-FR" w:eastAsia="zh-CN"/>
        </w:rPr>
        <w:t>(Réservé)</w:t>
      </w:r>
      <w:r>
        <w:rPr>
          <w:lang w:val="fr-FR" w:eastAsia="zh-CN"/>
        </w:rPr>
        <w:t> »</w:t>
      </w:r>
    </w:p>
    <w:p w14:paraId="7F3810FF" w14:textId="02097B84" w:rsidR="00C412DD" w:rsidRDefault="00C412DD" w:rsidP="00E23320">
      <w:pPr>
        <w:tabs>
          <w:tab w:val="left" w:pos="2268"/>
        </w:tabs>
        <w:kinsoku w:val="0"/>
        <w:overflowPunct w:val="0"/>
        <w:autoSpaceDE w:val="0"/>
        <w:autoSpaceDN w:val="0"/>
        <w:adjustRightInd w:val="0"/>
        <w:snapToGrid w:val="0"/>
        <w:spacing w:after="120"/>
        <w:ind w:left="2268" w:right="1134" w:hanging="1134"/>
        <w:jc w:val="both"/>
        <w:rPr>
          <w:lang w:val="fr-FR" w:eastAsia="zh-CN"/>
        </w:rPr>
      </w:pPr>
      <w:r>
        <w:rPr>
          <w:lang w:val="fr-FR" w:eastAsia="zh-CN"/>
        </w:rPr>
        <w:t>[« 642</w:t>
      </w:r>
      <w:r>
        <w:rPr>
          <w:lang w:val="fr-FR" w:eastAsia="zh-CN"/>
        </w:rPr>
        <w:tab/>
      </w:r>
      <w:r w:rsidR="00E23320">
        <w:t>Sauf si c’est autorisé en vertu du paragraphe 1.1.4.2, cette rubrique du Règlement type de l’ONU ne doit pas être utilisée pour le transport d’engrais en solution contenant de l’ammoniac non combiné. Dans les autres cas, pour le transport de l’ammoniac en solution, voir les numéros ONU 2073, 2672 et 3318.</w:t>
      </w:r>
    </w:p>
    <w:p w14:paraId="0239C768" w14:textId="72DCDEC7" w:rsidR="00EA064A" w:rsidRPr="00EA064A" w:rsidRDefault="00EA064A" w:rsidP="00E23320">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EA064A">
        <w:rPr>
          <w:i/>
          <w:iCs/>
          <w:lang w:val="fr-FR" w:eastAsia="en-GB"/>
        </w:rPr>
        <w:t xml:space="preserve">(Document de référence </w:t>
      </w:r>
      <w:r w:rsidRPr="00EA064A">
        <w:rPr>
          <w:i/>
          <w:lang w:val="fr-FR" w:eastAsia="zh-CN"/>
        </w:rPr>
        <w:t>: ECE/TRANS/WP.15/AC.1/</w:t>
      </w:r>
      <w:r>
        <w:rPr>
          <w:i/>
          <w:lang w:val="fr-FR" w:eastAsia="zh-CN"/>
        </w:rPr>
        <w:t>158</w:t>
      </w:r>
      <w:r w:rsidRPr="00EA064A">
        <w:rPr>
          <w:i/>
          <w:lang w:val="fr-FR" w:eastAsia="zh-CN"/>
        </w:rPr>
        <w:t>)</w:t>
      </w:r>
      <w:r>
        <w:rPr>
          <w:lang w:val="fr-FR" w:eastAsia="zh-CN"/>
        </w:rPr>
        <w:t>]</w:t>
      </w:r>
    </w:p>
    <w:p w14:paraId="38696012"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t>« 676</w:t>
      </w:r>
      <w:r w:rsidRPr="00D326E3">
        <w:rPr>
          <w:lang w:val="fr-FR" w:eastAsia="zh-CN"/>
        </w:rPr>
        <w:tab/>
        <w:t>Pour le transport de colis contenant des matières qui polymérisent, il n’est pas nécessaire d’appliquer les prescriptions de la disposition spéciale 386 conjointement avec celles des 7.1.7.3, 7.1.7.4, 5.4.1.1.15 et 5.4.1.2.3.1, lorsque ces matières sont transportées en vue de leur élimination ou de leur recyclage, pour autant que les conditions suivantes soient remplies :</w:t>
      </w:r>
    </w:p>
    <w:p w14:paraId="3D975E38" w14:textId="77777777" w:rsidR="00412639" w:rsidRPr="00D326E3" w:rsidRDefault="00412639" w:rsidP="00412639">
      <w:pPr>
        <w:tabs>
          <w:tab w:val="left" w:pos="2268"/>
        </w:tabs>
        <w:kinsoku w:val="0"/>
        <w:overflowPunct w:val="0"/>
        <w:autoSpaceDE w:val="0"/>
        <w:autoSpaceDN w:val="0"/>
        <w:adjustRightInd w:val="0"/>
        <w:snapToGrid w:val="0"/>
        <w:spacing w:after="120"/>
        <w:ind w:left="2835" w:right="1134" w:hanging="567"/>
        <w:jc w:val="both"/>
        <w:rPr>
          <w:lang w:val="fr-FR" w:eastAsia="zh-CN"/>
        </w:rPr>
      </w:pPr>
      <w:r w:rsidRPr="00D326E3">
        <w:rPr>
          <w:lang w:val="fr-FR" w:eastAsia="zh-CN"/>
        </w:rPr>
        <w:t>a)</w:t>
      </w:r>
      <w:r w:rsidRPr="00D326E3">
        <w:rPr>
          <w:lang w:val="fr-FR" w:eastAsia="zh-CN"/>
        </w:rPr>
        <w:tab/>
        <w:t>Avant le chargement, un examen a montré qu’il n’y a pas d’écart significatif entre la température extérieure du colis et la température ambiante ;</w:t>
      </w:r>
    </w:p>
    <w:p w14:paraId="73064F5A" w14:textId="77777777" w:rsidR="00412639" w:rsidRPr="00D326E3" w:rsidRDefault="00412639" w:rsidP="00412639">
      <w:pPr>
        <w:tabs>
          <w:tab w:val="left" w:pos="2268"/>
        </w:tabs>
        <w:kinsoku w:val="0"/>
        <w:overflowPunct w:val="0"/>
        <w:autoSpaceDE w:val="0"/>
        <w:autoSpaceDN w:val="0"/>
        <w:adjustRightInd w:val="0"/>
        <w:snapToGrid w:val="0"/>
        <w:spacing w:after="120"/>
        <w:ind w:left="2835" w:right="1134" w:hanging="567"/>
        <w:jc w:val="both"/>
        <w:rPr>
          <w:lang w:val="fr-FR" w:eastAsia="zh-CN"/>
        </w:rPr>
      </w:pPr>
      <w:r w:rsidRPr="00D326E3">
        <w:rPr>
          <w:lang w:val="fr-FR" w:eastAsia="zh-CN"/>
        </w:rPr>
        <w:t>b)</w:t>
      </w:r>
      <w:r w:rsidRPr="00D326E3">
        <w:rPr>
          <w:lang w:val="fr-FR" w:eastAsia="zh-CN"/>
        </w:rPr>
        <w:tab/>
        <w:t>Le transport a lieu dans un délai maximum de 24 heures à compter de cet examen ;</w:t>
      </w:r>
    </w:p>
    <w:p w14:paraId="541F14B3" w14:textId="77777777" w:rsidR="00412639" w:rsidRPr="00D326E3" w:rsidRDefault="00412639" w:rsidP="00412639">
      <w:pPr>
        <w:tabs>
          <w:tab w:val="left" w:pos="2268"/>
        </w:tabs>
        <w:kinsoku w:val="0"/>
        <w:overflowPunct w:val="0"/>
        <w:autoSpaceDE w:val="0"/>
        <w:autoSpaceDN w:val="0"/>
        <w:adjustRightInd w:val="0"/>
        <w:snapToGrid w:val="0"/>
        <w:spacing w:after="120"/>
        <w:ind w:left="2835" w:right="1134" w:hanging="567"/>
        <w:jc w:val="both"/>
        <w:rPr>
          <w:lang w:val="fr-FR" w:eastAsia="zh-CN"/>
        </w:rPr>
      </w:pPr>
      <w:r w:rsidRPr="00D326E3">
        <w:rPr>
          <w:lang w:val="fr-FR" w:eastAsia="zh-CN"/>
        </w:rPr>
        <w:t>c)</w:t>
      </w:r>
      <w:r w:rsidRPr="00D326E3">
        <w:rPr>
          <w:lang w:val="fr-FR" w:eastAsia="zh-CN"/>
        </w:rPr>
        <w:tab/>
        <w:t>Les colis sont protégés de la lumière du soleil directe et des effets d’autres sources de chaleur (par exemple, d’autres colis transportés au-delà de la température ambiante) pendant le transport ;</w:t>
      </w:r>
    </w:p>
    <w:p w14:paraId="4769EB2C" w14:textId="77777777" w:rsidR="00412639" w:rsidRPr="00D326E3" w:rsidRDefault="00412639" w:rsidP="00412639">
      <w:pPr>
        <w:tabs>
          <w:tab w:val="left" w:pos="2268"/>
        </w:tabs>
        <w:kinsoku w:val="0"/>
        <w:overflowPunct w:val="0"/>
        <w:autoSpaceDE w:val="0"/>
        <w:autoSpaceDN w:val="0"/>
        <w:adjustRightInd w:val="0"/>
        <w:snapToGrid w:val="0"/>
        <w:spacing w:after="120"/>
        <w:ind w:left="2835" w:right="1134" w:hanging="567"/>
        <w:jc w:val="both"/>
        <w:rPr>
          <w:lang w:val="fr-FR" w:eastAsia="zh-CN"/>
        </w:rPr>
      </w:pPr>
      <w:r w:rsidRPr="00D326E3">
        <w:rPr>
          <w:lang w:val="fr-FR" w:eastAsia="zh-CN"/>
        </w:rPr>
        <w:t>d)</w:t>
      </w:r>
      <w:r w:rsidRPr="00D326E3">
        <w:rPr>
          <w:lang w:val="fr-FR" w:eastAsia="zh-CN"/>
        </w:rPr>
        <w:tab/>
        <w:t>Pendant le transport, la température ambiante est inférieure à 45 °C ;</w:t>
      </w:r>
    </w:p>
    <w:p w14:paraId="456FD026" w14:textId="77777777" w:rsidR="00412639" w:rsidRPr="00D326E3" w:rsidRDefault="00412639" w:rsidP="00412639">
      <w:pPr>
        <w:tabs>
          <w:tab w:val="left" w:pos="2268"/>
        </w:tabs>
        <w:kinsoku w:val="0"/>
        <w:overflowPunct w:val="0"/>
        <w:autoSpaceDE w:val="0"/>
        <w:autoSpaceDN w:val="0"/>
        <w:adjustRightInd w:val="0"/>
        <w:snapToGrid w:val="0"/>
        <w:spacing w:after="120"/>
        <w:ind w:left="2835" w:right="1134" w:hanging="567"/>
        <w:jc w:val="both"/>
        <w:rPr>
          <w:lang w:val="fr-FR" w:eastAsia="zh-CN"/>
        </w:rPr>
      </w:pPr>
      <w:r w:rsidRPr="00D326E3">
        <w:rPr>
          <w:lang w:val="fr-FR" w:eastAsia="zh-CN"/>
        </w:rPr>
        <w:t>e)</w:t>
      </w:r>
      <w:r w:rsidRPr="00D326E3">
        <w:rPr>
          <w:lang w:val="fr-FR" w:eastAsia="zh-CN"/>
        </w:rPr>
        <w:tab/>
        <w:t>Les véhicules et les conteneurs sont correctement ventilés ;</w:t>
      </w:r>
    </w:p>
    <w:p w14:paraId="6D91217C" w14:textId="77777777" w:rsidR="00412639" w:rsidRPr="00D326E3" w:rsidRDefault="00412639" w:rsidP="00412639">
      <w:pPr>
        <w:tabs>
          <w:tab w:val="left" w:pos="2268"/>
        </w:tabs>
        <w:kinsoku w:val="0"/>
        <w:overflowPunct w:val="0"/>
        <w:autoSpaceDE w:val="0"/>
        <w:autoSpaceDN w:val="0"/>
        <w:adjustRightInd w:val="0"/>
        <w:snapToGrid w:val="0"/>
        <w:spacing w:after="120"/>
        <w:ind w:left="2835" w:right="1134" w:hanging="567"/>
        <w:jc w:val="both"/>
        <w:rPr>
          <w:lang w:val="fr-FR" w:eastAsia="zh-CN"/>
        </w:rPr>
      </w:pPr>
      <w:r w:rsidRPr="00D326E3">
        <w:rPr>
          <w:lang w:val="fr-FR" w:eastAsia="zh-CN"/>
        </w:rPr>
        <w:t>f)</w:t>
      </w:r>
      <w:r w:rsidRPr="00D326E3">
        <w:rPr>
          <w:lang w:val="fr-FR" w:eastAsia="zh-CN"/>
        </w:rPr>
        <w:tab/>
        <w:t>Les matières sont transportées dans des emballages d’une capacité maximale de 1 000 litres.</w:t>
      </w:r>
    </w:p>
    <w:p w14:paraId="73BE9086" w14:textId="77777777" w:rsidR="00412639" w:rsidRPr="00D326E3" w:rsidRDefault="00412639" w:rsidP="00412639">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tab/>
        <w:t>Au cours de l’évaluation des matières devant être transportées suivant les prescriptions de cette disposition spéciale, des mesures supplémentaires visant à prévenir les dangers liés à la polymérisation peuvent être envisagées, par exemple l’ajout d’inhibiteurs. ».</w:t>
      </w:r>
    </w:p>
    <w:p w14:paraId="70BB55E5"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iCs/>
          <w:lang w:val="fr-FR" w:eastAsia="en-GB"/>
        </w:rPr>
        <w:t xml:space="preserve">(Document de référence </w:t>
      </w:r>
      <w:r w:rsidRPr="00D326E3">
        <w:rPr>
          <w:i/>
          <w:lang w:val="fr-FR" w:eastAsia="zh-CN"/>
        </w:rPr>
        <w:t>: ECE/TRANS/WP.15/253)</w:t>
      </w:r>
    </w:p>
    <w:p w14:paraId="5DDB1DB6" w14:textId="77777777" w:rsidR="00412639" w:rsidRPr="00B61F75" w:rsidRDefault="00412639" w:rsidP="00412639">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eastAsia="zh-CN"/>
        </w:rPr>
      </w:pPr>
      <w:r w:rsidRPr="00B61F75">
        <w:rPr>
          <w:b/>
          <w:sz w:val="24"/>
          <w:lang w:val="fr-FR" w:eastAsia="zh-CN"/>
        </w:rPr>
        <w:tab/>
      </w:r>
      <w:r w:rsidRPr="00B61F75">
        <w:rPr>
          <w:b/>
          <w:sz w:val="24"/>
          <w:lang w:val="fr-FR" w:eastAsia="zh-CN"/>
        </w:rPr>
        <w:tab/>
        <w:t>Chapitre 3.4</w:t>
      </w:r>
    </w:p>
    <w:p w14:paraId="3A0FC222"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color w:val="003399"/>
          <w:lang w:val="fr-FR" w:eastAsia="zh-CN"/>
        </w:rPr>
      </w:pPr>
      <w:r w:rsidRPr="00D326E3">
        <w:rPr>
          <w:color w:val="003399"/>
          <w:lang w:val="fr-FR" w:eastAsia="zh-CN"/>
        </w:rPr>
        <w:t>3.4.11</w:t>
      </w:r>
      <w:r w:rsidRPr="00D326E3">
        <w:rPr>
          <w:color w:val="003399"/>
          <w:lang w:val="fr-FR" w:eastAsia="zh-CN"/>
        </w:rPr>
        <w:tab/>
        <w:t>Numéroter les tirets en tant qu’alinéas a) et b).</w:t>
      </w:r>
    </w:p>
    <w:p w14:paraId="0997653A"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i/>
          <w:color w:val="003399"/>
          <w:lang w:val="fr-FR" w:eastAsia="zh-CN"/>
        </w:rPr>
      </w:pPr>
      <w:r w:rsidRPr="00D326E3">
        <w:rPr>
          <w:i/>
          <w:iCs/>
          <w:color w:val="003399"/>
          <w:lang w:val="fr-FR" w:eastAsia="en-GB"/>
        </w:rPr>
        <w:t xml:space="preserve">(Document de référence </w:t>
      </w:r>
      <w:r w:rsidRPr="00D326E3">
        <w:rPr>
          <w:i/>
          <w:color w:val="003399"/>
          <w:lang w:val="fr-FR" w:eastAsia="zh-CN"/>
        </w:rPr>
        <w:t>: ECE/TRANS/WP.15/AC.1/2021/24/Add.1)</w:t>
      </w:r>
    </w:p>
    <w:p w14:paraId="10131181" w14:textId="77777777" w:rsidR="00412639" w:rsidRPr="00436E76" w:rsidRDefault="00412639" w:rsidP="00412639">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eastAsia="zh-CN"/>
        </w:rPr>
      </w:pPr>
      <w:r w:rsidRPr="00436E76">
        <w:rPr>
          <w:b/>
          <w:sz w:val="24"/>
          <w:lang w:val="fr-FR" w:eastAsia="zh-CN"/>
        </w:rPr>
        <w:tab/>
      </w:r>
      <w:r w:rsidRPr="00436E76">
        <w:rPr>
          <w:b/>
          <w:sz w:val="24"/>
          <w:lang w:val="fr-FR" w:eastAsia="zh-CN"/>
        </w:rPr>
        <w:tab/>
        <w:t>Chapitre 3.5</w:t>
      </w:r>
    </w:p>
    <w:p w14:paraId="46933484"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color w:val="003399"/>
          <w:lang w:val="fr-FR" w:eastAsia="zh-CN"/>
        </w:rPr>
      </w:pPr>
      <w:r w:rsidRPr="00D326E3">
        <w:rPr>
          <w:color w:val="003399"/>
          <w:lang w:val="fr-FR" w:eastAsia="zh-CN"/>
        </w:rPr>
        <w:t>3.5.4.3</w:t>
      </w:r>
      <w:r w:rsidRPr="00D326E3">
        <w:rPr>
          <w:color w:val="003399"/>
          <w:lang w:val="fr-FR" w:eastAsia="zh-CN"/>
        </w:rPr>
        <w:tab/>
        <w:t>Numéroter les tirets en tant qu’alinéas a) et b).</w:t>
      </w:r>
    </w:p>
    <w:p w14:paraId="18527DB4"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i/>
          <w:color w:val="003399"/>
          <w:lang w:val="fr-FR" w:eastAsia="zh-CN"/>
        </w:rPr>
      </w:pPr>
      <w:r w:rsidRPr="00D326E3">
        <w:rPr>
          <w:i/>
          <w:iCs/>
          <w:color w:val="003399"/>
          <w:lang w:val="fr-FR" w:eastAsia="en-GB"/>
        </w:rPr>
        <w:t xml:space="preserve">(Document de référence </w:t>
      </w:r>
      <w:r w:rsidRPr="00D326E3">
        <w:rPr>
          <w:i/>
          <w:color w:val="003399"/>
          <w:lang w:val="fr-FR" w:eastAsia="zh-CN"/>
        </w:rPr>
        <w:t>: ECE/TRANS/WP.15/AC.1/2021/24/Add.1)</w:t>
      </w:r>
    </w:p>
    <w:p w14:paraId="2FAD1C63" w14:textId="77777777" w:rsidR="00412639" w:rsidRPr="000418D0" w:rsidRDefault="00412639" w:rsidP="00412639">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0418D0">
        <w:rPr>
          <w:rFonts w:asciiTheme="majorBidi" w:hAnsiTheme="majorBidi" w:cstheme="majorBidi"/>
          <w:b/>
          <w:sz w:val="24"/>
          <w:lang w:val="fr-FR" w:eastAsia="zh-CN"/>
        </w:rPr>
        <w:lastRenderedPageBreak/>
        <w:tab/>
      </w:r>
      <w:r w:rsidRPr="000418D0">
        <w:rPr>
          <w:rFonts w:asciiTheme="majorBidi" w:hAnsiTheme="majorBidi" w:cstheme="majorBidi"/>
          <w:b/>
          <w:sz w:val="24"/>
          <w:lang w:val="fr-FR" w:eastAsia="zh-CN"/>
        </w:rPr>
        <w:tab/>
        <w:t>Chapitre 5.1</w:t>
      </w:r>
    </w:p>
    <w:p w14:paraId="1F26CC12" w14:textId="77777777" w:rsidR="00412639" w:rsidRPr="00436E76" w:rsidRDefault="00412639" w:rsidP="00412639">
      <w:pPr>
        <w:kinsoku w:val="0"/>
        <w:overflowPunct w:val="0"/>
        <w:autoSpaceDE w:val="0"/>
        <w:autoSpaceDN w:val="0"/>
        <w:adjustRightInd w:val="0"/>
        <w:snapToGrid w:val="0"/>
        <w:spacing w:after="120"/>
        <w:ind w:left="2268" w:right="1134" w:hanging="1134"/>
        <w:jc w:val="both"/>
        <w:rPr>
          <w:lang w:val="fr-FR" w:eastAsia="zh-CN"/>
        </w:rPr>
      </w:pPr>
      <w:r w:rsidRPr="00436E76">
        <w:rPr>
          <w:rFonts w:eastAsiaTheme="minorHAnsi"/>
          <w:lang w:val="fr-FR"/>
        </w:rPr>
        <w:t>5.1.3</w:t>
      </w:r>
      <w:r w:rsidRPr="00436E76">
        <w:rPr>
          <w:rFonts w:eastAsiaTheme="minorHAnsi"/>
          <w:lang w:val="fr-FR"/>
        </w:rPr>
        <w:tab/>
        <w:t xml:space="preserve">Dans le titre, </w:t>
      </w:r>
      <w:r w:rsidRPr="00436E76">
        <w:rPr>
          <w:lang w:val="fr-FR" w:eastAsia="zh-CN"/>
        </w:rPr>
        <w:t>remplacer « véhicules pour vrac</w:t>
      </w:r>
      <w:r>
        <w:rPr>
          <w:lang w:val="fr-FR" w:eastAsia="zh-CN"/>
        </w:rPr>
        <w:t>, wagons pour vrac</w:t>
      </w:r>
      <w:r w:rsidRPr="00436E76">
        <w:rPr>
          <w:lang w:val="fr-FR" w:eastAsia="zh-CN"/>
        </w:rPr>
        <w:t xml:space="preserve"> et conteneurs pour vrac » par « véhicules</w:t>
      </w:r>
      <w:r>
        <w:rPr>
          <w:lang w:val="fr-FR" w:eastAsia="zh-CN"/>
        </w:rPr>
        <w:t>, wagons</w:t>
      </w:r>
      <w:r w:rsidRPr="00436E76">
        <w:rPr>
          <w:lang w:val="fr-FR" w:eastAsia="zh-CN"/>
        </w:rPr>
        <w:t xml:space="preserve"> et conteneurs pour le transport en vrac ».</w:t>
      </w:r>
    </w:p>
    <w:p w14:paraId="2E6F9AAB"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iCs/>
          <w:lang w:val="fr-FR" w:eastAsia="en-GB"/>
        </w:rPr>
        <w:t xml:space="preserve">(Document de référence </w:t>
      </w:r>
      <w:r w:rsidRPr="00D326E3">
        <w:rPr>
          <w:i/>
          <w:lang w:val="fr-FR" w:eastAsia="zh-CN"/>
        </w:rPr>
        <w:t>: ECE/TRANS/WP.15/AC.1/162)</w:t>
      </w:r>
    </w:p>
    <w:p w14:paraId="0A8D5A95"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t>5.1.3.1</w:t>
      </w:r>
      <w:r w:rsidRPr="00D326E3">
        <w:rPr>
          <w:lang w:val="fr-FR" w:eastAsia="zh-CN"/>
        </w:rPr>
        <w:tab/>
        <w:t>Remplacer « conteneurs pour vrac » par « conteneurs pour le transport en vrac ».</w:t>
      </w:r>
    </w:p>
    <w:p w14:paraId="6BD8AC0A"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iCs/>
          <w:lang w:val="fr-FR" w:eastAsia="en-GB"/>
        </w:rPr>
        <w:t xml:space="preserve">(Document de référence </w:t>
      </w:r>
      <w:r w:rsidRPr="00D326E3">
        <w:rPr>
          <w:i/>
          <w:lang w:val="fr-FR" w:eastAsia="zh-CN"/>
        </w:rPr>
        <w:t>: ECE/TRANS/WP.15/AC.1/162)</w:t>
      </w:r>
    </w:p>
    <w:p w14:paraId="724CF863" w14:textId="77777777" w:rsidR="00412639" w:rsidRPr="00D326E3" w:rsidRDefault="00412639" w:rsidP="00412639">
      <w:pPr>
        <w:keepNext/>
        <w:kinsoku w:val="0"/>
        <w:overflowPunct w:val="0"/>
        <w:autoSpaceDE w:val="0"/>
        <w:autoSpaceDN w:val="0"/>
        <w:adjustRightInd w:val="0"/>
        <w:snapToGrid w:val="0"/>
        <w:spacing w:after="120"/>
        <w:ind w:left="1134" w:right="1134"/>
        <w:jc w:val="both"/>
        <w:rPr>
          <w:color w:val="003399"/>
          <w:lang w:val="fr-FR" w:eastAsia="zh-CN"/>
        </w:rPr>
      </w:pPr>
      <w:r w:rsidRPr="00D326E3">
        <w:rPr>
          <w:color w:val="003399"/>
          <w:lang w:val="fr-FR" w:eastAsia="zh-CN"/>
        </w:rPr>
        <w:t>5.1.5.1.3</w:t>
      </w:r>
      <w:r w:rsidRPr="00D326E3">
        <w:rPr>
          <w:color w:val="003399"/>
          <w:lang w:val="fr-FR" w:eastAsia="zh-CN"/>
        </w:rPr>
        <w:tab/>
        <w:t>Modifier le texte sous le titre pour lire comme suit :</w:t>
      </w:r>
    </w:p>
    <w:p w14:paraId="0DE1D871" w14:textId="77777777" w:rsidR="00412639" w:rsidRPr="00D326E3" w:rsidRDefault="00412639" w:rsidP="00412639">
      <w:pPr>
        <w:kinsoku w:val="0"/>
        <w:overflowPunct w:val="0"/>
        <w:autoSpaceDE w:val="0"/>
        <w:autoSpaceDN w:val="0"/>
        <w:adjustRightInd w:val="0"/>
        <w:snapToGrid w:val="0"/>
        <w:spacing w:after="120"/>
        <w:ind w:left="2268" w:right="1134"/>
        <w:jc w:val="both"/>
        <w:rPr>
          <w:color w:val="003399"/>
          <w:lang w:val="fr-FR" w:eastAsia="zh-CN"/>
        </w:rPr>
      </w:pPr>
      <w:r w:rsidRPr="00D326E3">
        <w:rPr>
          <w:color w:val="003399"/>
          <w:lang w:val="fr-FR" w:eastAsia="zh-CN"/>
        </w:rPr>
        <w:t>« Une autorité compétente peut approuver des dispositions en vertu desquelles les envois qui ne satisfont pas à toutes les prescriptions applicables de l’ADN peuvent être transportés en application d’un arrangement spécial (voir 1.7.4). ».</w:t>
      </w:r>
    </w:p>
    <w:p w14:paraId="2C391EE0"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i/>
          <w:color w:val="003399"/>
          <w:lang w:val="fr-FR" w:eastAsia="zh-CN"/>
        </w:rPr>
      </w:pPr>
      <w:r w:rsidRPr="00D326E3">
        <w:rPr>
          <w:i/>
          <w:iCs/>
          <w:color w:val="003399"/>
          <w:lang w:val="fr-FR" w:eastAsia="en-GB"/>
        </w:rPr>
        <w:t xml:space="preserve">(Document de référence </w:t>
      </w:r>
      <w:r w:rsidRPr="00D326E3">
        <w:rPr>
          <w:i/>
          <w:color w:val="003399"/>
          <w:lang w:val="fr-FR" w:eastAsia="zh-CN"/>
        </w:rPr>
        <w:t>: ECE/TRANS/WP.15/AC.1/2021/24/Add.1)</w:t>
      </w:r>
    </w:p>
    <w:p w14:paraId="26623737" w14:textId="77777777" w:rsidR="00412639" w:rsidRPr="00B751D1" w:rsidRDefault="00412639" w:rsidP="00412639">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1772BF">
        <w:rPr>
          <w:rFonts w:asciiTheme="majorBidi" w:hAnsiTheme="majorBidi" w:cstheme="majorBidi"/>
          <w:b/>
          <w:sz w:val="24"/>
          <w:lang w:val="fr-FR" w:eastAsia="zh-CN"/>
        </w:rPr>
        <w:tab/>
      </w:r>
      <w:r w:rsidRPr="001772BF">
        <w:rPr>
          <w:rFonts w:asciiTheme="majorBidi" w:hAnsiTheme="majorBidi" w:cstheme="majorBidi"/>
          <w:b/>
          <w:sz w:val="24"/>
          <w:lang w:val="fr-FR" w:eastAsia="zh-CN"/>
        </w:rPr>
        <w:tab/>
        <w:t>Chapitre 5.2</w:t>
      </w:r>
    </w:p>
    <w:p w14:paraId="20ED0988" w14:textId="77777777" w:rsidR="00412639" w:rsidRPr="00D326E3" w:rsidRDefault="00412639" w:rsidP="00412639">
      <w:pPr>
        <w:kinsoku w:val="0"/>
        <w:overflowPunct w:val="0"/>
        <w:autoSpaceDE w:val="0"/>
        <w:autoSpaceDN w:val="0"/>
        <w:adjustRightInd w:val="0"/>
        <w:snapToGrid w:val="0"/>
        <w:spacing w:before="120" w:after="120"/>
        <w:ind w:left="2268" w:right="1134" w:hanging="1134"/>
        <w:jc w:val="both"/>
        <w:rPr>
          <w:color w:val="003399"/>
          <w:lang w:val="fr-FR" w:eastAsia="zh-CN"/>
        </w:rPr>
      </w:pPr>
      <w:r w:rsidRPr="00D326E3">
        <w:rPr>
          <w:color w:val="003399"/>
          <w:lang w:val="fr-FR" w:eastAsia="zh-CN"/>
        </w:rPr>
        <w:t>5.2.1.6</w:t>
      </w:r>
      <w:r w:rsidRPr="00D326E3">
        <w:rPr>
          <w:color w:val="003399"/>
          <w:lang w:val="fr-FR" w:eastAsia="zh-CN"/>
        </w:rPr>
        <w:tab/>
        <w:t>À la fin de la note de bas de page 1, ajouter le nouveau tiret suivant :</w:t>
      </w:r>
    </w:p>
    <w:p w14:paraId="409363FF" w14:textId="77777777" w:rsidR="00412639" w:rsidRPr="00D326E3" w:rsidRDefault="00412639" w:rsidP="00412639">
      <w:pPr>
        <w:kinsoku w:val="0"/>
        <w:overflowPunct w:val="0"/>
        <w:autoSpaceDE w:val="0"/>
        <w:autoSpaceDN w:val="0"/>
        <w:adjustRightInd w:val="0"/>
        <w:snapToGrid w:val="0"/>
        <w:spacing w:before="120" w:after="120"/>
        <w:ind w:left="2268" w:right="1134" w:hanging="1134"/>
        <w:jc w:val="both"/>
        <w:rPr>
          <w:color w:val="003399"/>
          <w:lang w:val="fr-FR" w:eastAsia="zh-CN"/>
        </w:rPr>
      </w:pPr>
      <w:r w:rsidRPr="00D326E3">
        <w:rPr>
          <w:color w:val="003399"/>
          <w:lang w:val="fr-FR" w:eastAsia="zh-CN"/>
        </w:rPr>
        <w:tab/>
        <w:t>« -</w:t>
      </w:r>
      <w:r w:rsidRPr="00D326E3">
        <w:rPr>
          <w:color w:val="003399"/>
          <w:lang w:val="fr-FR" w:eastAsia="zh-CN"/>
        </w:rPr>
        <w:tab/>
      </w:r>
      <w:r w:rsidRPr="00D326E3">
        <w:rPr>
          <w:rFonts w:ascii="TimesNewRomanPS-ItalicMT" w:hAnsi="TimesNewRomanPS-ItalicMT" w:cs="TimesNewRomanPS-ItalicMT"/>
          <w:i/>
          <w:iCs/>
          <w:color w:val="003399"/>
          <w:lang w:val="fr-FR" w:eastAsia="zh-CN"/>
        </w:rPr>
        <w:t>Pour le No ONU 1012 Butylène : 1-butylène, cis-2-butylène, trans-2-butylène, butylènes en mélange.</w:t>
      </w:r>
      <w:r w:rsidRPr="00D326E3">
        <w:rPr>
          <w:rFonts w:ascii="TimesNewRomanPS-ItalicMT" w:hAnsi="TimesNewRomanPS-ItalicMT" w:cs="TimesNewRomanPS-ItalicMT"/>
          <w:color w:val="003399"/>
          <w:lang w:val="fr-FR" w:eastAsia="zh-CN"/>
        </w:rPr>
        <w:t> »</w:t>
      </w:r>
    </w:p>
    <w:p w14:paraId="71701350"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rFonts w:eastAsiaTheme="minorHAnsi"/>
          <w:color w:val="003399"/>
          <w:lang w:val="fr-FR"/>
        </w:rPr>
      </w:pPr>
      <w:r w:rsidRPr="00D326E3">
        <w:rPr>
          <w:color w:val="003399"/>
          <w:lang w:val="fr-FR"/>
        </w:rPr>
        <w:t>5.2.1.9.2</w:t>
      </w:r>
      <w:r w:rsidRPr="00D326E3">
        <w:rPr>
          <w:color w:val="003399"/>
          <w:lang w:val="fr-FR"/>
        </w:rPr>
        <w:tab/>
      </w:r>
      <w:r w:rsidRPr="00D326E3">
        <w:rPr>
          <w:rFonts w:eastAsiaTheme="minorHAnsi"/>
          <w:color w:val="003399"/>
          <w:lang w:val="fr-FR"/>
        </w:rPr>
        <w:t>Enlever le double astérisque dans la figure 5.2.1.9.2 et supprimer la note correspondant à ce double astérisque sous la figure.</w:t>
      </w:r>
    </w:p>
    <w:p w14:paraId="73A1D08E" w14:textId="77777777" w:rsidR="00412639" w:rsidRPr="00D326E3" w:rsidRDefault="00412639" w:rsidP="00412639">
      <w:pPr>
        <w:kinsoku w:val="0"/>
        <w:overflowPunct w:val="0"/>
        <w:autoSpaceDE w:val="0"/>
        <w:autoSpaceDN w:val="0"/>
        <w:adjustRightInd w:val="0"/>
        <w:snapToGrid w:val="0"/>
        <w:spacing w:before="120" w:after="120"/>
        <w:ind w:left="2268" w:right="1134" w:hanging="1134"/>
        <w:jc w:val="both"/>
        <w:rPr>
          <w:color w:val="003399"/>
          <w:lang w:val="fr-FR" w:eastAsia="zh-CN"/>
        </w:rPr>
      </w:pPr>
      <w:r w:rsidRPr="00D326E3">
        <w:rPr>
          <w:rFonts w:eastAsia="SimSun"/>
          <w:color w:val="003399"/>
          <w:lang w:val="fr-FR" w:eastAsia="de-DE"/>
        </w:rPr>
        <w:t>5.2.1.10.1</w:t>
      </w:r>
      <w:r w:rsidRPr="00D326E3">
        <w:rPr>
          <w:color w:val="003399"/>
          <w:lang w:val="fr-FR" w:eastAsia="zh-CN"/>
        </w:rPr>
        <w:tab/>
        <w:t>Numéroter les tirets en tant qu’alinéas a) à d). À l’alinéa c), remplacer « récipients cryogéniques » par « récipients cryogéniques fermés ou ouverts ».</w:t>
      </w:r>
    </w:p>
    <w:p w14:paraId="21CAD864" w14:textId="77777777" w:rsidR="00412639" w:rsidRPr="00D326E3" w:rsidRDefault="00412639" w:rsidP="00412639">
      <w:pPr>
        <w:kinsoku w:val="0"/>
        <w:overflowPunct w:val="0"/>
        <w:autoSpaceDE w:val="0"/>
        <w:autoSpaceDN w:val="0"/>
        <w:adjustRightInd w:val="0"/>
        <w:snapToGrid w:val="0"/>
        <w:spacing w:before="120" w:after="120"/>
        <w:ind w:left="2268" w:right="1134" w:hanging="1134"/>
        <w:jc w:val="both"/>
        <w:rPr>
          <w:color w:val="003399"/>
          <w:lang w:val="fr-FR" w:eastAsia="zh-CN"/>
        </w:rPr>
      </w:pPr>
      <w:r w:rsidRPr="00D326E3">
        <w:rPr>
          <w:rFonts w:eastAsia="SimSun"/>
          <w:color w:val="003399"/>
          <w:lang w:val="fr-FR" w:eastAsia="de-DE"/>
        </w:rPr>
        <w:t>5.2.1.10.2</w:t>
      </w:r>
      <w:r w:rsidRPr="00D326E3">
        <w:rPr>
          <w:color w:val="003399"/>
          <w:lang w:val="fr-FR" w:eastAsia="zh-CN"/>
        </w:rPr>
        <w:t xml:space="preserve"> a)</w:t>
      </w:r>
      <w:r w:rsidRPr="00D326E3">
        <w:rPr>
          <w:color w:val="003399"/>
          <w:lang w:val="fr-FR" w:eastAsia="zh-CN"/>
        </w:rPr>
        <w:tab/>
        <w:t>Remplacer « récipients cryogéniques » par « récipients cryogéniques fermés ou ouverts ».</w:t>
      </w:r>
    </w:p>
    <w:p w14:paraId="7DDC3117"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i/>
          <w:color w:val="003399"/>
          <w:lang w:val="fr-FR" w:eastAsia="zh-CN"/>
        </w:rPr>
      </w:pPr>
      <w:r w:rsidRPr="00D326E3">
        <w:rPr>
          <w:i/>
          <w:iCs/>
          <w:color w:val="003399"/>
          <w:lang w:val="fr-FR" w:eastAsia="en-GB"/>
        </w:rPr>
        <w:t xml:space="preserve">(Document de référence </w:t>
      </w:r>
      <w:r w:rsidRPr="00D326E3">
        <w:rPr>
          <w:i/>
          <w:color w:val="003399"/>
          <w:lang w:val="fr-FR" w:eastAsia="zh-CN"/>
        </w:rPr>
        <w:t>: ECE/TRANS/WP.15/AC.1/2021/24/Add.1)</w:t>
      </w:r>
    </w:p>
    <w:p w14:paraId="03544B7A"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rFonts w:eastAsiaTheme="minorHAnsi"/>
          <w:lang w:val="fr-FR"/>
        </w:rPr>
      </w:pPr>
      <w:r w:rsidRPr="00D326E3">
        <w:rPr>
          <w:rFonts w:eastAsiaTheme="minorHAnsi"/>
          <w:lang w:val="fr-FR"/>
        </w:rPr>
        <w:t>5.2.2.2.2</w:t>
      </w:r>
      <w:r w:rsidRPr="00D326E3">
        <w:rPr>
          <w:rFonts w:eastAsiaTheme="minorHAnsi"/>
          <w:lang w:val="fr-FR"/>
        </w:rPr>
        <w:tab/>
        <w:t>Dans le tableau, pour la rubrique « Danger de classe 9 », supprimer «, y compris les matières dangereuses pour l’environnement ».</w:t>
      </w:r>
    </w:p>
    <w:p w14:paraId="53E02E35"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iCs/>
          <w:lang w:val="fr-FR" w:eastAsia="en-GB"/>
        </w:rPr>
        <w:t xml:space="preserve">(Document de référence </w:t>
      </w:r>
      <w:r w:rsidRPr="00D326E3">
        <w:rPr>
          <w:i/>
          <w:lang w:val="fr-FR" w:eastAsia="zh-CN"/>
        </w:rPr>
        <w:t>: ECE/TRANS/WP.15/AC.1/162)</w:t>
      </w:r>
    </w:p>
    <w:p w14:paraId="5A598B82" w14:textId="77777777" w:rsidR="00412639" w:rsidRPr="00D326E3" w:rsidRDefault="00412639" w:rsidP="00412639">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asciiTheme="majorBidi" w:hAnsiTheme="majorBidi" w:cstheme="majorBidi"/>
          <w:b/>
          <w:sz w:val="24"/>
          <w:lang w:val="fr-FR" w:eastAsia="zh-CN"/>
        </w:rPr>
      </w:pPr>
      <w:r w:rsidRPr="00D326E3">
        <w:rPr>
          <w:rFonts w:asciiTheme="majorBidi" w:hAnsiTheme="majorBidi" w:cstheme="majorBidi"/>
          <w:b/>
          <w:sz w:val="24"/>
          <w:lang w:val="fr-FR" w:eastAsia="zh-CN"/>
        </w:rPr>
        <w:tab/>
      </w:r>
      <w:r w:rsidRPr="00D326E3">
        <w:rPr>
          <w:rFonts w:asciiTheme="majorBidi" w:hAnsiTheme="majorBidi" w:cstheme="majorBidi"/>
          <w:b/>
          <w:sz w:val="24"/>
          <w:lang w:val="fr-FR" w:eastAsia="zh-CN"/>
        </w:rPr>
        <w:tab/>
        <w:t>Chapitre 5.3</w:t>
      </w:r>
    </w:p>
    <w:p w14:paraId="3849EC6B" w14:textId="77777777" w:rsidR="00412639" w:rsidRPr="00D326E3" w:rsidRDefault="00412639" w:rsidP="00412639">
      <w:pPr>
        <w:kinsoku w:val="0"/>
        <w:overflowPunct w:val="0"/>
        <w:autoSpaceDE w:val="0"/>
        <w:autoSpaceDN w:val="0"/>
        <w:adjustRightInd w:val="0"/>
        <w:snapToGrid w:val="0"/>
        <w:spacing w:after="120"/>
        <w:ind w:left="1134" w:right="1134"/>
        <w:jc w:val="both"/>
        <w:rPr>
          <w:lang w:val="fr-FR" w:eastAsia="zh-CN"/>
        </w:rPr>
      </w:pPr>
      <w:r w:rsidRPr="00D326E3">
        <w:rPr>
          <w:lang w:val="fr-FR" w:eastAsia="zh-CN"/>
        </w:rPr>
        <w:t>5.3.2.1.5</w:t>
      </w:r>
      <w:r w:rsidRPr="00D326E3">
        <w:rPr>
          <w:lang w:val="fr-FR" w:eastAsia="zh-CN"/>
        </w:rPr>
        <w:tab/>
        <w:t>Modifier le nota pour lire comme suite :</w:t>
      </w:r>
    </w:p>
    <w:p w14:paraId="06FF97D2" w14:textId="77777777" w:rsidR="00412639" w:rsidRPr="00D326E3" w:rsidRDefault="00412639" w:rsidP="00412639">
      <w:pPr>
        <w:kinsoku w:val="0"/>
        <w:overflowPunct w:val="0"/>
        <w:autoSpaceDE w:val="0"/>
        <w:autoSpaceDN w:val="0"/>
        <w:adjustRightInd w:val="0"/>
        <w:snapToGrid w:val="0"/>
        <w:spacing w:after="120"/>
        <w:ind w:left="2268" w:right="1134"/>
        <w:jc w:val="both"/>
        <w:rPr>
          <w:lang w:val="fr-FR" w:eastAsia="zh-CN"/>
        </w:rPr>
      </w:pPr>
      <w:r w:rsidRPr="00D326E3">
        <w:rPr>
          <w:lang w:val="fr-FR" w:eastAsia="zh-CN"/>
        </w:rPr>
        <w:t>« </w:t>
      </w:r>
      <w:r w:rsidRPr="00D326E3">
        <w:rPr>
          <w:b/>
          <w:bCs/>
          <w:i/>
          <w:iCs/>
          <w:lang w:val="fr-FR" w:eastAsia="zh-CN"/>
        </w:rPr>
        <w:t>NOTA :</w:t>
      </w:r>
      <w:r w:rsidRPr="00D326E3">
        <w:rPr>
          <w:i/>
          <w:iCs/>
          <w:lang w:val="fr-FR" w:eastAsia="zh-CN"/>
        </w:rPr>
        <w:tab/>
        <w:t xml:space="preserve">Il n'est pas nécessaire d'appliquer ce paragraphe aux véhicules </w:t>
      </w:r>
      <w:r>
        <w:rPr>
          <w:i/>
          <w:iCs/>
          <w:lang w:val="fr-FR" w:eastAsia="zh-CN"/>
        </w:rPr>
        <w:t xml:space="preserve">ou wagons </w:t>
      </w:r>
      <w:r w:rsidRPr="00D326E3">
        <w:rPr>
          <w:i/>
          <w:iCs/>
          <w:lang w:val="fr-FR" w:eastAsia="zh-CN"/>
        </w:rPr>
        <w:t xml:space="preserve">transportant des </w:t>
      </w:r>
      <w:r w:rsidRPr="00B61F75">
        <w:rPr>
          <w:i/>
          <w:iCs/>
          <w:lang w:val="fr-FR" w:eastAsia="zh-CN"/>
        </w:rPr>
        <w:t>conteneurs pour le transport en vrac</w:t>
      </w:r>
      <w:r w:rsidRPr="00D326E3">
        <w:rPr>
          <w:i/>
          <w:iCs/>
          <w:lang w:val="fr-FR" w:eastAsia="zh-CN"/>
        </w:rPr>
        <w:t>, citernes ou CGEM d'une capacité maximale de 3 000 litres.</w:t>
      </w:r>
      <w:r w:rsidRPr="00D326E3">
        <w:rPr>
          <w:lang w:val="fr-FR" w:eastAsia="zh-CN"/>
        </w:rPr>
        <w:t> »</w:t>
      </w:r>
    </w:p>
    <w:p w14:paraId="167009B1"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lang w:val="fr-FR" w:eastAsia="zh-CN"/>
        </w:rPr>
        <w:t>(</w:t>
      </w:r>
      <w:r w:rsidRPr="00D326E3">
        <w:rPr>
          <w:i/>
          <w:iCs/>
          <w:lang w:val="fr-FR" w:eastAsia="en-GB"/>
        </w:rPr>
        <w:t xml:space="preserve">Document de référence </w:t>
      </w:r>
      <w:r w:rsidRPr="00D326E3">
        <w:rPr>
          <w:i/>
          <w:lang w:val="fr-FR" w:eastAsia="zh-CN"/>
        </w:rPr>
        <w:t>: ECE/TRANS/WP.15/251)</w:t>
      </w:r>
    </w:p>
    <w:p w14:paraId="633079D4" w14:textId="77777777" w:rsidR="00412639" w:rsidRPr="000418D0" w:rsidRDefault="00412639" w:rsidP="00412639">
      <w:pPr>
        <w:kinsoku w:val="0"/>
        <w:overflowPunct w:val="0"/>
        <w:autoSpaceDE w:val="0"/>
        <w:autoSpaceDN w:val="0"/>
        <w:adjustRightInd w:val="0"/>
        <w:snapToGrid w:val="0"/>
        <w:spacing w:after="120"/>
        <w:ind w:left="2268" w:right="1134" w:hanging="1134"/>
        <w:jc w:val="both"/>
        <w:rPr>
          <w:lang w:val="fr-FR" w:eastAsia="zh-CN"/>
        </w:rPr>
      </w:pPr>
      <w:r w:rsidRPr="00B61F75">
        <w:rPr>
          <w:rFonts w:eastAsiaTheme="minorHAnsi"/>
          <w:lang w:val="fr-FR"/>
        </w:rPr>
        <w:t>5.3.2.1.7</w:t>
      </w:r>
      <w:r w:rsidRPr="00B61F75">
        <w:rPr>
          <w:rFonts w:eastAsiaTheme="minorHAnsi"/>
          <w:lang w:val="fr-FR"/>
        </w:rPr>
        <w:tab/>
        <w:t xml:space="preserve">À la fin, </w:t>
      </w:r>
      <w:r w:rsidRPr="00B61F75">
        <w:rPr>
          <w:lang w:val="fr-FR" w:eastAsia="zh-CN"/>
        </w:rPr>
        <w:t>remplacer « conteneurs pour vrac » par « conteneurs pour le transport en vrac ».</w:t>
      </w:r>
    </w:p>
    <w:p w14:paraId="55BEB280"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iCs/>
          <w:lang w:val="fr-FR" w:eastAsia="en-GB"/>
        </w:rPr>
        <w:t xml:space="preserve">(Document de référence </w:t>
      </w:r>
      <w:r w:rsidRPr="00D326E3">
        <w:rPr>
          <w:i/>
          <w:lang w:val="fr-FR" w:eastAsia="zh-CN"/>
        </w:rPr>
        <w:t>: ECE/TRANS/WP.15/AC.1/162)</w:t>
      </w:r>
    </w:p>
    <w:p w14:paraId="0FD2B557" w14:textId="77777777" w:rsidR="00412639" w:rsidRPr="00D326E3" w:rsidRDefault="00412639" w:rsidP="00412639">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eastAsia="zh-CN"/>
        </w:rPr>
      </w:pPr>
      <w:r w:rsidRPr="00D326E3">
        <w:rPr>
          <w:b/>
          <w:sz w:val="24"/>
          <w:lang w:val="fr-FR" w:eastAsia="zh-CN"/>
        </w:rPr>
        <w:lastRenderedPageBreak/>
        <w:tab/>
      </w:r>
      <w:r w:rsidRPr="00D326E3">
        <w:rPr>
          <w:b/>
          <w:sz w:val="24"/>
          <w:lang w:val="fr-FR" w:eastAsia="zh-CN"/>
        </w:rPr>
        <w:tab/>
        <w:t>Chapitre 5.4</w:t>
      </w:r>
    </w:p>
    <w:p w14:paraId="2183801B"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bCs/>
          <w:lang w:val="fr-FR" w:eastAsia="zh-CN"/>
        </w:rPr>
      </w:pPr>
      <w:r w:rsidRPr="00D326E3">
        <w:rPr>
          <w:bCs/>
          <w:lang w:val="fr-FR" w:eastAsia="zh-CN"/>
        </w:rPr>
        <w:t>5.4.1.1.3</w:t>
      </w:r>
      <w:r w:rsidRPr="00D326E3">
        <w:rPr>
          <w:bCs/>
          <w:lang w:val="fr-FR" w:eastAsia="zh-CN"/>
        </w:rPr>
        <w:tab/>
        <w:t>Renuméroter en tant que 5.4.1.1.3.1.</w:t>
      </w:r>
    </w:p>
    <w:p w14:paraId="4CD659CF"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bCs/>
          <w:iCs/>
          <w:lang w:val="fr-FR" w:eastAsia="zh-CN"/>
        </w:rPr>
      </w:pPr>
      <w:r w:rsidRPr="00D326E3">
        <w:rPr>
          <w:bCs/>
          <w:iCs/>
          <w:lang w:val="fr-FR" w:eastAsia="zh-CN"/>
        </w:rPr>
        <w:t>Insérer le nouveau 5.4.1.1.3.2 suivant :</w:t>
      </w:r>
    </w:p>
    <w:p w14:paraId="56403769" w14:textId="77777777" w:rsidR="00412639" w:rsidRPr="00D326E3" w:rsidRDefault="00412639" w:rsidP="00412639">
      <w:pPr>
        <w:kinsoku w:val="0"/>
        <w:overflowPunct w:val="0"/>
        <w:autoSpaceDE w:val="0"/>
        <w:autoSpaceDN w:val="0"/>
        <w:adjustRightInd w:val="0"/>
        <w:snapToGrid w:val="0"/>
        <w:spacing w:after="120"/>
        <w:ind w:left="2268" w:right="1133" w:hanging="1134"/>
        <w:jc w:val="both"/>
        <w:rPr>
          <w:bCs/>
          <w:iCs/>
          <w:lang w:val="fr-FR" w:eastAsia="zh-CN"/>
        </w:rPr>
      </w:pPr>
      <w:r w:rsidRPr="00D326E3">
        <w:rPr>
          <w:bCs/>
          <w:iCs/>
          <w:lang w:val="fr-FR" w:eastAsia="zh-CN"/>
        </w:rPr>
        <w:t>« 5.4.1.1.3.2</w:t>
      </w:r>
      <w:r w:rsidRPr="00D326E3">
        <w:rPr>
          <w:bCs/>
          <w:iCs/>
          <w:lang w:val="fr-FR" w:eastAsia="zh-CN"/>
        </w:rPr>
        <w:tab/>
        <w:t>S’il est impossible de mesurer la quantité exacte de déchets transportés sur le lieu de chargement, la quantité visée au 5.4.1.1.1 f) peut être estimée dans les cas suivants selon les conditions suivantes :</w:t>
      </w:r>
    </w:p>
    <w:p w14:paraId="789A8F7B" w14:textId="77777777" w:rsidR="00412639" w:rsidRPr="00D326E3" w:rsidRDefault="00412639" w:rsidP="00412639">
      <w:pPr>
        <w:kinsoku w:val="0"/>
        <w:overflowPunct w:val="0"/>
        <w:autoSpaceDE w:val="0"/>
        <w:autoSpaceDN w:val="0"/>
        <w:adjustRightInd w:val="0"/>
        <w:snapToGrid w:val="0"/>
        <w:spacing w:after="120"/>
        <w:ind w:left="2694" w:right="1133" w:hanging="426"/>
        <w:jc w:val="both"/>
        <w:rPr>
          <w:bCs/>
          <w:iCs/>
          <w:lang w:val="fr-FR" w:eastAsia="zh-CN"/>
        </w:rPr>
      </w:pPr>
      <w:r w:rsidRPr="00D326E3">
        <w:rPr>
          <w:bCs/>
          <w:iCs/>
          <w:lang w:val="fr-FR" w:eastAsia="zh-CN"/>
        </w:rPr>
        <w:t>(a)</w:t>
      </w:r>
      <w:r w:rsidRPr="00D326E3">
        <w:rPr>
          <w:bCs/>
          <w:iCs/>
          <w:lang w:val="fr-FR" w:eastAsia="zh-CN"/>
        </w:rPr>
        <w:tab/>
        <w:t>Pour les emballages, une liste des emballages précisant leur type et leur volume nominal est ajoutée au document de transport ;</w:t>
      </w:r>
    </w:p>
    <w:p w14:paraId="5C7F67CE" w14:textId="77777777" w:rsidR="00412639" w:rsidRPr="00D326E3" w:rsidRDefault="00412639" w:rsidP="00412639">
      <w:pPr>
        <w:kinsoku w:val="0"/>
        <w:overflowPunct w:val="0"/>
        <w:autoSpaceDE w:val="0"/>
        <w:autoSpaceDN w:val="0"/>
        <w:adjustRightInd w:val="0"/>
        <w:snapToGrid w:val="0"/>
        <w:spacing w:after="120"/>
        <w:ind w:left="2694" w:right="1133" w:hanging="426"/>
        <w:jc w:val="both"/>
        <w:rPr>
          <w:bCs/>
          <w:iCs/>
          <w:lang w:val="fr-FR" w:eastAsia="zh-CN"/>
        </w:rPr>
      </w:pPr>
      <w:r w:rsidRPr="00D326E3">
        <w:rPr>
          <w:bCs/>
          <w:iCs/>
          <w:lang w:val="fr-FR" w:eastAsia="zh-CN"/>
        </w:rPr>
        <w:t>(b)</w:t>
      </w:r>
      <w:r w:rsidRPr="00D326E3">
        <w:rPr>
          <w:bCs/>
          <w:iCs/>
          <w:lang w:val="fr-FR" w:eastAsia="zh-CN"/>
        </w:rPr>
        <w:tab/>
        <w:t>Pour les conteneurs, l’estimation se base sur leur volume nominal et les autres informations disponibles, par exemple le type de déchets, la densité moyenne, le taux de remplissage ;</w:t>
      </w:r>
    </w:p>
    <w:p w14:paraId="1EBE2912" w14:textId="77777777" w:rsidR="00412639" w:rsidRPr="00D326E3" w:rsidRDefault="00412639" w:rsidP="00412639">
      <w:pPr>
        <w:kinsoku w:val="0"/>
        <w:overflowPunct w:val="0"/>
        <w:autoSpaceDE w:val="0"/>
        <w:autoSpaceDN w:val="0"/>
        <w:adjustRightInd w:val="0"/>
        <w:snapToGrid w:val="0"/>
        <w:spacing w:after="120"/>
        <w:ind w:left="2694" w:right="1133" w:hanging="426"/>
        <w:jc w:val="both"/>
        <w:rPr>
          <w:bCs/>
          <w:iCs/>
          <w:lang w:val="fr-FR" w:eastAsia="zh-CN"/>
        </w:rPr>
      </w:pPr>
      <w:r w:rsidRPr="00D326E3">
        <w:rPr>
          <w:bCs/>
          <w:iCs/>
          <w:lang w:val="fr-FR" w:eastAsia="zh-CN"/>
        </w:rPr>
        <w:t>(c)</w:t>
      </w:r>
      <w:r w:rsidRPr="00D326E3">
        <w:rPr>
          <w:bCs/>
          <w:iCs/>
          <w:lang w:val="fr-FR" w:eastAsia="zh-CN"/>
        </w:rPr>
        <w:tab/>
        <w:t>Pour les citernes à déchets opérant sous vide, l’estimation est justifiée, par exemple au moyen d’une estimation fournie par l’expéditeur ou par les équipements du véhicule.</w:t>
      </w:r>
    </w:p>
    <w:p w14:paraId="003A6C36" w14:textId="77777777" w:rsidR="00412639" w:rsidRPr="00D326E3" w:rsidRDefault="00412639" w:rsidP="00412639">
      <w:pPr>
        <w:kinsoku w:val="0"/>
        <w:overflowPunct w:val="0"/>
        <w:autoSpaceDE w:val="0"/>
        <w:autoSpaceDN w:val="0"/>
        <w:adjustRightInd w:val="0"/>
        <w:snapToGrid w:val="0"/>
        <w:spacing w:after="120"/>
        <w:ind w:left="2694" w:right="1133" w:hanging="426"/>
        <w:jc w:val="both"/>
        <w:rPr>
          <w:bCs/>
          <w:iCs/>
          <w:lang w:val="fr-FR" w:eastAsia="zh-CN"/>
        </w:rPr>
      </w:pPr>
      <w:r w:rsidRPr="00D326E3">
        <w:rPr>
          <w:bCs/>
          <w:iCs/>
          <w:lang w:val="fr-FR" w:eastAsia="zh-CN"/>
        </w:rPr>
        <w:t>Une telle estimation de la quantité n’est pas autorisée pour :</w:t>
      </w:r>
    </w:p>
    <w:p w14:paraId="5C5610D5" w14:textId="77777777" w:rsidR="00412639" w:rsidRPr="00D326E3" w:rsidRDefault="00412639" w:rsidP="00412639">
      <w:pPr>
        <w:kinsoku w:val="0"/>
        <w:overflowPunct w:val="0"/>
        <w:autoSpaceDE w:val="0"/>
        <w:autoSpaceDN w:val="0"/>
        <w:adjustRightInd w:val="0"/>
        <w:snapToGrid w:val="0"/>
        <w:spacing w:after="120"/>
        <w:ind w:left="2694" w:right="1133" w:hanging="426"/>
        <w:jc w:val="both"/>
        <w:rPr>
          <w:bCs/>
          <w:iCs/>
          <w:lang w:val="fr-FR" w:eastAsia="zh-CN"/>
        </w:rPr>
      </w:pPr>
      <w:r w:rsidRPr="00D326E3">
        <w:rPr>
          <w:bCs/>
          <w:iCs/>
          <w:lang w:val="fr-FR" w:eastAsia="zh-CN"/>
        </w:rPr>
        <w:t>-</w:t>
      </w:r>
      <w:r w:rsidRPr="00D326E3">
        <w:rPr>
          <w:bCs/>
          <w:iCs/>
          <w:lang w:val="fr-FR" w:eastAsia="zh-CN"/>
        </w:rPr>
        <w:tab/>
        <w:t>Les exemptions pour lesquelles la quantité exacte est essentielle (par exemple 1.1.3.6</w:t>
      </w:r>
      <w:r>
        <w:rPr>
          <w:bCs/>
          <w:iCs/>
          <w:lang w:val="fr-FR" w:eastAsia="zh-CN"/>
        </w:rPr>
        <w:t xml:space="preserve"> </w:t>
      </w:r>
      <w:r>
        <w:rPr>
          <w:lang w:val="fr-FR" w:eastAsia="zh-CN"/>
        </w:rPr>
        <w:t>du RID ou de l’ADR</w:t>
      </w:r>
      <w:r w:rsidRPr="00D326E3">
        <w:rPr>
          <w:bCs/>
          <w:iCs/>
          <w:lang w:val="fr-FR" w:eastAsia="zh-CN"/>
        </w:rPr>
        <w:t>) ;</w:t>
      </w:r>
    </w:p>
    <w:p w14:paraId="6CD0A494" w14:textId="77777777" w:rsidR="00412639" w:rsidRPr="00D326E3" w:rsidRDefault="00412639" w:rsidP="00412639">
      <w:pPr>
        <w:kinsoku w:val="0"/>
        <w:overflowPunct w:val="0"/>
        <w:autoSpaceDE w:val="0"/>
        <w:autoSpaceDN w:val="0"/>
        <w:adjustRightInd w:val="0"/>
        <w:snapToGrid w:val="0"/>
        <w:spacing w:after="120"/>
        <w:ind w:left="2694" w:right="1133" w:hanging="426"/>
        <w:jc w:val="both"/>
        <w:rPr>
          <w:bCs/>
          <w:iCs/>
          <w:lang w:val="fr-FR" w:eastAsia="zh-CN"/>
        </w:rPr>
      </w:pPr>
      <w:r w:rsidRPr="00D326E3">
        <w:rPr>
          <w:bCs/>
          <w:iCs/>
          <w:lang w:val="fr-FR" w:eastAsia="zh-CN"/>
        </w:rPr>
        <w:t>-</w:t>
      </w:r>
      <w:r w:rsidRPr="00D326E3">
        <w:rPr>
          <w:bCs/>
          <w:iCs/>
          <w:lang w:val="fr-FR" w:eastAsia="zh-CN"/>
        </w:rPr>
        <w:tab/>
        <w:t>Les déchets contenant les matières visées au 2.1.3.5.3 ou les matières de la classe 4.3 ;</w:t>
      </w:r>
    </w:p>
    <w:p w14:paraId="1B46AAE5" w14:textId="77777777" w:rsidR="00412639" w:rsidRPr="00D326E3" w:rsidRDefault="00412639" w:rsidP="00412639">
      <w:pPr>
        <w:kinsoku w:val="0"/>
        <w:overflowPunct w:val="0"/>
        <w:autoSpaceDE w:val="0"/>
        <w:autoSpaceDN w:val="0"/>
        <w:adjustRightInd w:val="0"/>
        <w:snapToGrid w:val="0"/>
        <w:spacing w:after="120"/>
        <w:ind w:left="2694" w:right="1133" w:hanging="426"/>
        <w:jc w:val="both"/>
        <w:rPr>
          <w:bCs/>
          <w:iCs/>
          <w:lang w:val="fr-FR" w:eastAsia="zh-CN"/>
        </w:rPr>
      </w:pPr>
      <w:r w:rsidRPr="00D326E3">
        <w:rPr>
          <w:bCs/>
          <w:iCs/>
          <w:lang w:val="fr-FR" w:eastAsia="zh-CN"/>
        </w:rPr>
        <w:t>-</w:t>
      </w:r>
      <w:r w:rsidRPr="00D326E3">
        <w:rPr>
          <w:bCs/>
          <w:iCs/>
          <w:lang w:val="fr-FR" w:eastAsia="zh-CN"/>
        </w:rPr>
        <w:tab/>
        <w:t>Les citernes autres que les citernes à déchets opérant sous vide.</w:t>
      </w:r>
    </w:p>
    <w:p w14:paraId="0116C0AD" w14:textId="77777777" w:rsidR="00412639" w:rsidRPr="00D326E3" w:rsidRDefault="00412639" w:rsidP="00412639">
      <w:pPr>
        <w:kinsoku w:val="0"/>
        <w:overflowPunct w:val="0"/>
        <w:autoSpaceDE w:val="0"/>
        <w:autoSpaceDN w:val="0"/>
        <w:adjustRightInd w:val="0"/>
        <w:snapToGrid w:val="0"/>
        <w:spacing w:after="120"/>
        <w:ind w:left="2694" w:right="1133" w:hanging="426"/>
        <w:jc w:val="both"/>
        <w:rPr>
          <w:bCs/>
          <w:iCs/>
          <w:lang w:val="fr-FR" w:eastAsia="zh-CN"/>
        </w:rPr>
      </w:pPr>
      <w:r w:rsidRPr="00D326E3">
        <w:rPr>
          <w:bCs/>
          <w:iCs/>
          <w:lang w:val="fr-FR" w:eastAsia="zh-CN"/>
        </w:rPr>
        <w:t>Le document de transport doit porter la mention suivante :</w:t>
      </w:r>
    </w:p>
    <w:p w14:paraId="60EA6A23" w14:textId="77777777" w:rsidR="00412639" w:rsidRPr="00D326E3" w:rsidRDefault="00412639" w:rsidP="00412639">
      <w:pPr>
        <w:kinsoku w:val="0"/>
        <w:overflowPunct w:val="0"/>
        <w:autoSpaceDE w:val="0"/>
        <w:autoSpaceDN w:val="0"/>
        <w:adjustRightInd w:val="0"/>
        <w:snapToGrid w:val="0"/>
        <w:spacing w:after="120"/>
        <w:ind w:left="2268" w:right="1133"/>
        <w:jc w:val="both"/>
        <w:rPr>
          <w:bCs/>
          <w:iCs/>
          <w:lang w:val="fr-FR" w:eastAsia="zh-CN"/>
        </w:rPr>
      </w:pPr>
      <w:r w:rsidRPr="00D326E3">
        <w:rPr>
          <w:bCs/>
          <w:iCs/>
          <w:lang w:val="fr-FR" w:eastAsia="zh-CN"/>
        </w:rPr>
        <w:t>« QUANTITÉ ESTIMÉE CONFORMÉMENT AU 5.4.1.1.3.2 ». ».</w:t>
      </w:r>
    </w:p>
    <w:p w14:paraId="1BF6B0E3"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iCs/>
          <w:lang w:val="fr-FR" w:eastAsia="en-GB"/>
        </w:rPr>
        <w:t xml:space="preserve">(Document de référence </w:t>
      </w:r>
      <w:r w:rsidRPr="00D326E3">
        <w:rPr>
          <w:i/>
          <w:lang w:val="fr-FR" w:eastAsia="zh-CN"/>
        </w:rPr>
        <w:t>: ECE/TRANS/WP.15/253)</w:t>
      </w:r>
    </w:p>
    <w:p w14:paraId="61ECB02E" w14:textId="77777777" w:rsidR="00412639" w:rsidRPr="00D326E3" w:rsidRDefault="00412639" w:rsidP="00412639">
      <w:pPr>
        <w:spacing w:after="120"/>
        <w:ind w:left="2268" w:right="1134" w:hanging="1134"/>
        <w:jc w:val="both"/>
        <w:rPr>
          <w:color w:val="003399"/>
          <w:lang w:val="fr-FR"/>
        </w:rPr>
      </w:pPr>
      <w:r w:rsidRPr="00D326E3">
        <w:rPr>
          <w:rFonts w:eastAsia="SimSun"/>
          <w:color w:val="003399"/>
          <w:lang w:val="fr-FR" w:eastAsia="zh-CN"/>
        </w:rPr>
        <w:t>5.4.1.1.5</w:t>
      </w:r>
      <w:r w:rsidRPr="00D326E3">
        <w:rPr>
          <w:color w:val="003399"/>
          <w:lang w:val="fr-FR"/>
        </w:rPr>
        <w:tab/>
        <w:t>Modifier le paragraphe sous le titre pour lire comme suit :</w:t>
      </w:r>
    </w:p>
    <w:p w14:paraId="502FCBFF" w14:textId="77777777" w:rsidR="00412639" w:rsidRPr="00D326E3" w:rsidRDefault="00412639" w:rsidP="00412639">
      <w:pPr>
        <w:spacing w:after="120"/>
        <w:ind w:left="2268" w:right="1134"/>
        <w:jc w:val="both"/>
        <w:rPr>
          <w:color w:val="003399"/>
          <w:lang w:val="fr-FR"/>
        </w:rPr>
      </w:pPr>
      <w:r w:rsidRPr="00D326E3">
        <w:rPr>
          <w:color w:val="003399"/>
          <w:lang w:val="fr-FR"/>
        </w:rPr>
        <w:t>« Pour les marchandises dangereuses qui sont transportées dans un emballage de secours conformément au 4.1.1.19</w:t>
      </w:r>
      <w:r>
        <w:rPr>
          <w:color w:val="003399"/>
          <w:lang w:val="fr-FR"/>
        </w:rPr>
        <w:t xml:space="preserve"> de l’ADR</w:t>
      </w:r>
      <w:r w:rsidRPr="00D326E3">
        <w:rPr>
          <w:color w:val="003399"/>
          <w:lang w:val="fr-FR"/>
        </w:rPr>
        <w:t>, y compris dans un grand emballage de secours, des emballages ou grands emballages de plus grande dimension, d’un type et d’un niveau d’épreuve appropriés pour une utilisation en tant qu’emballage de secours, les mots "</w:t>
      </w:r>
      <w:r w:rsidRPr="00D326E3">
        <w:rPr>
          <w:b/>
          <w:bCs/>
          <w:color w:val="003399"/>
          <w:lang w:val="fr-FR"/>
        </w:rPr>
        <w:t>EMBALLAGE DE SECOURS</w:t>
      </w:r>
      <w:r w:rsidRPr="00D326E3">
        <w:rPr>
          <w:color w:val="003399"/>
          <w:lang w:val="fr-FR"/>
        </w:rPr>
        <w:t>" doivent être ajoutés.</w:t>
      </w:r>
    </w:p>
    <w:p w14:paraId="54B1D612" w14:textId="77777777" w:rsidR="00412639" w:rsidRPr="00D326E3" w:rsidRDefault="00412639" w:rsidP="00412639">
      <w:pPr>
        <w:spacing w:after="120"/>
        <w:ind w:left="2268" w:right="1134"/>
        <w:jc w:val="both"/>
        <w:rPr>
          <w:color w:val="003399"/>
          <w:lang w:val="fr-FR"/>
        </w:rPr>
      </w:pPr>
      <w:r w:rsidRPr="00D326E3">
        <w:rPr>
          <w:color w:val="003399"/>
          <w:lang w:val="fr-FR"/>
        </w:rPr>
        <w:t>Pour les marchandises dangereuses qui sont transportées dans un récipient à pression de secours conformément au 4.1.1.20</w:t>
      </w:r>
      <w:r>
        <w:rPr>
          <w:color w:val="003399"/>
          <w:lang w:val="fr-FR"/>
        </w:rPr>
        <w:t xml:space="preserve"> de l’ADR</w:t>
      </w:r>
      <w:r w:rsidRPr="00D326E3">
        <w:rPr>
          <w:color w:val="003399"/>
          <w:lang w:val="fr-FR"/>
        </w:rPr>
        <w:t>, les mots "</w:t>
      </w:r>
      <w:r w:rsidRPr="00D326E3">
        <w:rPr>
          <w:b/>
          <w:bCs/>
          <w:color w:val="003399"/>
          <w:lang w:val="fr-FR"/>
        </w:rPr>
        <w:t>RÉCIPIENT À PRESSION DE SECOURS</w:t>
      </w:r>
      <w:r w:rsidRPr="00D326E3">
        <w:rPr>
          <w:color w:val="003399"/>
          <w:lang w:val="fr-FR"/>
        </w:rPr>
        <w:t>" doivent être ajoutés. ».</w:t>
      </w:r>
    </w:p>
    <w:p w14:paraId="456E419D"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i/>
          <w:color w:val="003399"/>
          <w:lang w:val="fr-FR" w:eastAsia="zh-CN"/>
        </w:rPr>
      </w:pPr>
      <w:r w:rsidRPr="00D326E3">
        <w:rPr>
          <w:i/>
          <w:iCs/>
          <w:color w:val="003399"/>
          <w:lang w:val="fr-FR" w:eastAsia="en-GB"/>
        </w:rPr>
        <w:t xml:space="preserve">(Document de référence </w:t>
      </w:r>
      <w:r w:rsidRPr="00D326E3">
        <w:rPr>
          <w:i/>
          <w:color w:val="003399"/>
          <w:lang w:val="fr-FR" w:eastAsia="zh-CN"/>
        </w:rPr>
        <w:t>: ECE/TRANS/WP.15/AC.1/2021/24/Add.1)</w:t>
      </w:r>
    </w:p>
    <w:p w14:paraId="31D7EC0B" w14:textId="77777777" w:rsidR="00412639" w:rsidRPr="00D326E3" w:rsidRDefault="00412639" w:rsidP="00412639">
      <w:pPr>
        <w:spacing w:after="120"/>
        <w:ind w:left="2268" w:right="1134" w:hanging="1134"/>
        <w:jc w:val="both"/>
        <w:rPr>
          <w:color w:val="003399"/>
          <w:lang w:val="fr-FR" w:eastAsia="fr-FR"/>
        </w:rPr>
      </w:pPr>
      <w:r w:rsidRPr="00D326E3">
        <w:rPr>
          <w:color w:val="003399"/>
          <w:lang w:val="fr-FR" w:eastAsia="fr-FR"/>
        </w:rPr>
        <w:t>5.4.1.1.11</w:t>
      </w:r>
      <w:r w:rsidRPr="00D326E3">
        <w:rPr>
          <w:color w:val="003399"/>
          <w:lang w:val="fr-FR" w:eastAsia="fr-FR"/>
        </w:rPr>
        <w:tab/>
        <w:t>Remplacer « 6.7.2.19.6 b) » par « 6.7.2.19.6.1 b) » (deux fois), remplacer « 6.7.3.15.6 b) » par « 6.7.3.15.6.1 b) » (deux fois) et remplacer « 6.7.4.14.6 b) » par « 6.7.4.14.6.1 b) » (deux fois).</w:t>
      </w:r>
    </w:p>
    <w:p w14:paraId="43872AD4" w14:textId="77777777" w:rsidR="00412639" w:rsidRPr="00D326E3" w:rsidRDefault="00412639" w:rsidP="00412639">
      <w:pPr>
        <w:tabs>
          <w:tab w:val="left" w:pos="2268"/>
        </w:tabs>
        <w:spacing w:after="120"/>
        <w:ind w:left="2268" w:right="1134" w:hanging="1134"/>
        <w:jc w:val="both"/>
        <w:rPr>
          <w:color w:val="003399"/>
          <w:lang w:val="fr-FR"/>
        </w:rPr>
      </w:pPr>
      <w:r w:rsidRPr="00D326E3">
        <w:rPr>
          <w:color w:val="003399"/>
          <w:lang w:val="fr-FR"/>
        </w:rPr>
        <w:t>5.4.1.1.15</w:t>
      </w:r>
      <w:r w:rsidRPr="00D326E3">
        <w:rPr>
          <w:color w:val="003399"/>
          <w:lang w:val="fr-FR"/>
        </w:rPr>
        <w:tab/>
        <w:t>Dans le titre, remplacer « matières stabilisées par régulation de température » par « matières stabilisées et matières avec régulation de température ».</w:t>
      </w:r>
    </w:p>
    <w:p w14:paraId="3382CFC6" w14:textId="77777777" w:rsidR="00412639" w:rsidRPr="00D326E3" w:rsidRDefault="00412639" w:rsidP="00412639">
      <w:pPr>
        <w:tabs>
          <w:tab w:val="left" w:pos="2268"/>
        </w:tabs>
        <w:spacing w:after="120"/>
        <w:ind w:left="2268" w:right="1134" w:hanging="1134"/>
        <w:jc w:val="both"/>
        <w:rPr>
          <w:color w:val="003399"/>
          <w:lang w:val="fr-FR"/>
        </w:rPr>
      </w:pPr>
      <w:r w:rsidRPr="00D326E3">
        <w:rPr>
          <w:color w:val="003399"/>
          <w:lang w:val="fr-FR"/>
        </w:rPr>
        <w:tab/>
        <w:t>Modifier le texte sous ce titre pour lire :</w:t>
      </w:r>
    </w:p>
    <w:p w14:paraId="3C69A0B8" w14:textId="77777777" w:rsidR="00412639" w:rsidRPr="00D326E3" w:rsidRDefault="00412639" w:rsidP="00412639">
      <w:pPr>
        <w:tabs>
          <w:tab w:val="left" w:pos="2268"/>
        </w:tabs>
        <w:spacing w:after="120"/>
        <w:ind w:left="2268" w:right="1134"/>
        <w:jc w:val="both"/>
        <w:rPr>
          <w:color w:val="003399"/>
          <w:lang w:val="fr-FR"/>
        </w:rPr>
      </w:pPr>
      <w:r w:rsidRPr="00D326E3">
        <w:rPr>
          <w:color w:val="003399"/>
          <w:lang w:val="fr-FR"/>
        </w:rPr>
        <w:t>« À moins qu’il ne figure déjà dans la désignation officielle de transport, il faut ajouter le mot "</w:t>
      </w:r>
      <w:r w:rsidRPr="00D326E3">
        <w:rPr>
          <w:b/>
          <w:bCs/>
          <w:color w:val="003399"/>
          <w:lang w:val="fr-FR"/>
        </w:rPr>
        <w:t>STABILISÉ</w:t>
      </w:r>
      <w:r w:rsidRPr="00D326E3">
        <w:rPr>
          <w:color w:val="003399"/>
          <w:lang w:val="fr-FR"/>
        </w:rPr>
        <w:t xml:space="preserve">" dans le cas d’une stabilisation, ou les mots </w:t>
      </w:r>
      <w:r w:rsidRPr="00D326E3">
        <w:rPr>
          <w:color w:val="003399"/>
          <w:lang w:val="fr-FR"/>
        </w:rPr>
        <w:lastRenderedPageBreak/>
        <w:t>"</w:t>
      </w:r>
      <w:r w:rsidRPr="00D326E3">
        <w:rPr>
          <w:b/>
          <w:bCs/>
          <w:color w:val="003399"/>
          <w:lang w:val="fr-FR"/>
        </w:rPr>
        <w:t>AVEC RÉGULATION DE TEMPÉRATURE</w:t>
      </w:r>
      <w:r w:rsidRPr="00D326E3">
        <w:rPr>
          <w:color w:val="003399"/>
          <w:lang w:val="fr-FR"/>
        </w:rPr>
        <w:t>" si la stabilisation se fait par régulation de température ou par stabilisation chimique en combinaison avec la régulation de température (voir 3.1.2.6).</w:t>
      </w:r>
    </w:p>
    <w:p w14:paraId="3B4778C1" w14:textId="77777777" w:rsidR="00412639" w:rsidRPr="00D326E3" w:rsidRDefault="00412639" w:rsidP="00412639">
      <w:pPr>
        <w:tabs>
          <w:tab w:val="left" w:pos="2268"/>
        </w:tabs>
        <w:spacing w:after="120"/>
        <w:ind w:left="2268" w:right="1134"/>
        <w:jc w:val="both"/>
        <w:rPr>
          <w:color w:val="003399"/>
          <w:lang w:val="fr-FR"/>
        </w:rPr>
      </w:pPr>
      <w:r w:rsidRPr="00D326E3">
        <w:rPr>
          <w:color w:val="003399"/>
          <w:lang w:val="fr-FR"/>
        </w:rPr>
        <w:t>Si les mots "AVEC RÉGULATION DE TEMPÉRATURE" font partie de la désignation officielle de transport (voir également 3.1.2.6), la température de régulation et la température critique (voir 7.1.7) doivent être indiquées sur le document de transport comme suit :</w:t>
      </w:r>
    </w:p>
    <w:p w14:paraId="3FF049A6" w14:textId="77777777" w:rsidR="00412639" w:rsidRPr="00D326E3" w:rsidRDefault="00412639" w:rsidP="00412639">
      <w:pPr>
        <w:tabs>
          <w:tab w:val="left" w:pos="2268"/>
        </w:tabs>
        <w:spacing w:after="120"/>
        <w:ind w:left="2268" w:right="1134"/>
        <w:jc w:val="both"/>
        <w:rPr>
          <w:color w:val="003399"/>
          <w:lang w:val="fr-FR"/>
        </w:rPr>
      </w:pPr>
      <w:r w:rsidRPr="00D326E3">
        <w:rPr>
          <w:b/>
          <w:bCs/>
          <w:color w:val="003399"/>
          <w:lang w:val="fr-FR"/>
        </w:rPr>
        <w:t>"Température de régulation : ... °C Température critique : ... °C"</w:t>
      </w:r>
      <w:r w:rsidRPr="00D326E3">
        <w:rPr>
          <w:color w:val="003399"/>
          <w:lang w:val="fr-FR"/>
        </w:rPr>
        <w:t> »</w:t>
      </w:r>
    </w:p>
    <w:p w14:paraId="00462E5D"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i/>
          <w:color w:val="003399"/>
          <w:lang w:val="fr-FR" w:eastAsia="zh-CN"/>
        </w:rPr>
      </w:pPr>
      <w:r w:rsidRPr="00D326E3">
        <w:rPr>
          <w:i/>
          <w:iCs/>
          <w:color w:val="003399"/>
          <w:lang w:val="fr-FR" w:eastAsia="en-GB"/>
        </w:rPr>
        <w:t xml:space="preserve">(Document de référence </w:t>
      </w:r>
      <w:r w:rsidRPr="00D326E3">
        <w:rPr>
          <w:i/>
          <w:color w:val="003399"/>
          <w:lang w:val="fr-FR" w:eastAsia="zh-CN"/>
        </w:rPr>
        <w:t>: ECE/TRANS/WP.15/AC.1/2021/24/Add.1)</w:t>
      </w:r>
    </w:p>
    <w:p w14:paraId="1F6D5D16" w14:textId="77777777" w:rsidR="00412639" w:rsidRPr="00D326E3" w:rsidRDefault="00412639" w:rsidP="00412639">
      <w:pPr>
        <w:tabs>
          <w:tab w:val="left" w:pos="2268"/>
        </w:tabs>
        <w:spacing w:after="120"/>
        <w:ind w:left="1134" w:right="1134"/>
        <w:jc w:val="both"/>
        <w:rPr>
          <w:color w:val="003399"/>
          <w:lang w:val="fr-FR"/>
        </w:rPr>
      </w:pPr>
      <w:r w:rsidRPr="00D326E3">
        <w:rPr>
          <w:color w:val="003399"/>
          <w:lang w:val="fr-FR"/>
        </w:rPr>
        <w:t>5.4.1.1.16</w:t>
      </w:r>
      <w:r w:rsidRPr="00D326E3">
        <w:rPr>
          <w:color w:val="003399"/>
          <w:lang w:val="fr-FR"/>
        </w:rPr>
        <w:tab/>
        <w:t>Supprimer et ajouter « 5.4.1.1.16</w:t>
      </w:r>
      <w:r w:rsidRPr="00D326E3">
        <w:rPr>
          <w:color w:val="003399"/>
          <w:lang w:val="fr-FR"/>
        </w:rPr>
        <w:tab/>
      </w:r>
      <w:r w:rsidRPr="00D326E3">
        <w:rPr>
          <w:i/>
          <w:iCs/>
          <w:color w:val="003399"/>
          <w:lang w:val="fr-FR"/>
        </w:rPr>
        <w:t>(Supprimé)</w:t>
      </w:r>
      <w:r w:rsidRPr="00D326E3">
        <w:rPr>
          <w:color w:val="003399"/>
          <w:lang w:val="fr-FR"/>
        </w:rPr>
        <w:t> ».</w:t>
      </w:r>
    </w:p>
    <w:p w14:paraId="4198CA6B" w14:textId="77777777" w:rsidR="00412639" w:rsidRPr="00D326E3" w:rsidRDefault="00412639" w:rsidP="00412639">
      <w:pPr>
        <w:spacing w:after="120"/>
        <w:ind w:left="2268" w:right="1134" w:hanging="1134"/>
        <w:jc w:val="both"/>
        <w:rPr>
          <w:color w:val="003399"/>
          <w:lang w:val="fr-FR"/>
        </w:rPr>
      </w:pPr>
      <w:r w:rsidRPr="00D326E3">
        <w:rPr>
          <w:rFonts w:eastAsia="SimSun"/>
          <w:color w:val="003399"/>
          <w:lang w:val="fr-FR" w:eastAsia="zh-CN"/>
        </w:rPr>
        <w:t>5.4.1.1.21</w:t>
      </w:r>
      <w:r w:rsidRPr="00D326E3">
        <w:rPr>
          <w:color w:val="003399"/>
          <w:lang w:val="fr-FR"/>
        </w:rPr>
        <w:tab/>
        <w:t>Modifier pour lire comme suit :</w:t>
      </w:r>
    </w:p>
    <w:p w14:paraId="1D9A404B" w14:textId="77777777" w:rsidR="00412639" w:rsidRPr="00D326E3" w:rsidRDefault="00412639" w:rsidP="00412639">
      <w:pPr>
        <w:spacing w:after="120"/>
        <w:ind w:left="2268" w:right="1134" w:hanging="1134"/>
        <w:jc w:val="both"/>
        <w:rPr>
          <w:color w:val="003399"/>
          <w:lang w:val="fr-FR"/>
        </w:rPr>
      </w:pPr>
      <w:r w:rsidRPr="00D326E3">
        <w:rPr>
          <w:color w:val="003399"/>
          <w:lang w:val="fr-FR"/>
        </w:rPr>
        <w:t>« </w:t>
      </w:r>
      <w:r w:rsidRPr="00D326E3">
        <w:rPr>
          <w:rFonts w:eastAsia="SimSun"/>
          <w:color w:val="003399"/>
          <w:lang w:val="fr-FR" w:eastAsia="zh-CN"/>
        </w:rPr>
        <w:t>5.4.1.1.21</w:t>
      </w:r>
      <w:r w:rsidRPr="00D326E3">
        <w:rPr>
          <w:color w:val="003399"/>
          <w:lang w:val="fr-FR"/>
        </w:rPr>
        <w:tab/>
      </w:r>
      <w:r w:rsidRPr="00D326E3">
        <w:rPr>
          <w:i/>
          <w:iCs/>
          <w:color w:val="003399"/>
          <w:lang w:val="fr-FR"/>
        </w:rPr>
        <w:t>Renseignements supplémentaires en cas d’application de dispositions spéciales</w:t>
      </w:r>
    </w:p>
    <w:p w14:paraId="41A1336B" w14:textId="77777777" w:rsidR="00412639" w:rsidRPr="00D326E3" w:rsidRDefault="00412639" w:rsidP="00412639">
      <w:pPr>
        <w:tabs>
          <w:tab w:val="left" w:pos="1134"/>
        </w:tabs>
        <w:spacing w:after="120"/>
        <w:ind w:left="2268" w:right="1134"/>
        <w:jc w:val="both"/>
        <w:rPr>
          <w:color w:val="003399"/>
          <w:lang w:val="fr-FR"/>
        </w:rPr>
      </w:pPr>
      <w:r w:rsidRPr="00D326E3">
        <w:rPr>
          <w:color w:val="003399"/>
          <w:lang w:val="fr-FR"/>
        </w:rPr>
        <w:tab/>
        <w:t>Lorsque, conformément à une disposition spéciale du chapitre 3.3, des renseignements supplémentaires sont nécessaires, ces renseignements doivent figurer dans le document de transport. ».</w:t>
      </w:r>
    </w:p>
    <w:p w14:paraId="603E7639" w14:textId="77777777" w:rsidR="00412639" w:rsidRPr="00D326E3" w:rsidRDefault="00412639" w:rsidP="00412639">
      <w:pPr>
        <w:tabs>
          <w:tab w:val="left" w:pos="2268"/>
        </w:tabs>
        <w:spacing w:after="120"/>
        <w:ind w:left="2268" w:right="1134" w:hanging="1134"/>
        <w:jc w:val="both"/>
        <w:rPr>
          <w:color w:val="003399"/>
          <w:lang w:val="fr-FR"/>
        </w:rPr>
      </w:pPr>
      <w:r w:rsidRPr="00D326E3">
        <w:rPr>
          <w:rFonts w:eastAsia="SimSun"/>
          <w:color w:val="003399"/>
          <w:lang w:val="fr-FR" w:eastAsia="zh-CN"/>
        </w:rPr>
        <w:t>5.4.1.1</w:t>
      </w:r>
      <w:r w:rsidRPr="00D326E3">
        <w:rPr>
          <w:color w:val="003399"/>
          <w:lang w:val="fr-FR"/>
        </w:rPr>
        <w:tab/>
        <w:t>Ajouter le nouveau 5.4.1.1.2</w:t>
      </w:r>
      <w:r>
        <w:rPr>
          <w:color w:val="003399"/>
          <w:lang w:val="fr-FR"/>
        </w:rPr>
        <w:t>3</w:t>
      </w:r>
      <w:r w:rsidRPr="00D326E3">
        <w:rPr>
          <w:color w:val="003399"/>
          <w:lang w:val="fr-FR"/>
        </w:rPr>
        <w:t xml:space="preserve"> suivant :</w:t>
      </w:r>
    </w:p>
    <w:p w14:paraId="574A4731" w14:textId="77777777" w:rsidR="00412639" w:rsidRPr="00D326E3" w:rsidRDefault="00412639" w:rsidP="00412639">
      <w:pPr>
        <w:tabs>
          <w:tab w:val="left" w:pos="2268"/>
        </w:tabs>
        <w:spacing w:after="120"/>
        <w:ind w:left="2268" w:right="1134" w:hanging="1134"/>
        <w:jc w:val="both"/>
        <w:rPr>
          <w:color w:val="003399"/>
          <w:lang w:val="fr-FR"/>
        </w:rPr>
      </w:pPr>
      <w:r w:rsidRPr="00D326E3">
        <w:rPr>
          <w:color w:val="003399"/>
          <w:lang w:val="fr-FR"/>
        </w:rPr>
        <w:t>« 5.4.1.1.2</w:t>
      </w:r>
      <w:r>
        <w:rPr>
          <w:color w:val="003399"/>
          <w:lang w:val="fr-FR"/>
        </w:rPr>
        <w:t>3</w:t>
      </w:r>
      <w:r w:rsidRPr="00D326E3">
        <w:rPr>
          <w:color w:val="003399"/>
          <w:lang w:val="fr-FR"/>
        </w:rPr>
        <w:tab/>
      </w:r>
      <w:r w:rsidRPr="00D326E3">
        <w:rPr>
          <w:color w:val="003399"/>
          <w:lang w:val="fr-FR"/>
        </w:rPr>
        <w:tab/>
      </w:r>
      <w:r w:rsidRPr="00D326E3">
        <w:rPr>
          <w:i/>
          <w:iCs/>
          <w:color w:val="003399"/>
          <w:lang w:val="fr-FR"/>
        </w:rPr>
        <w:t>Dispositions spéciales pour le transport des matières transportées à l’état fondu</w:t>
      </w:r>
      <w:r w:rsidRPr="00D326E3">
        <w:rPr>
          <w:color w:val="003399"/>
          <w:lang w:val="fr-FR"/>
        </w:rPr>
        <w:t xml:space="preserve"> </w:t>
      </w:r>
    </w:p>
    <w:p w14:paraId="5799FE83" w14:textId="77777777" w:rsidR="00412639" w:rsidRPr="00D326E3" w:rsidRDefault="00412639" w:rsidP="00412639">
      <w:pPr>
        <w:tabs>
          <w:tab w:val="left" w:pos="2268"/>
        </w:tabs>
        <w:spacing w:after="120"/>
        <w:ind w:left="2268" w:right="1134"/>
        <w:jc w:val="both"/>
        <w:rPr>
          <w:color w:val="003399"/>
          <w:lang w:val="fr-FR"/>
        </w:rPr>
      </w:pPr>
      <w:r w:rsidRPr="00D326E3">
        <w:rPr>
          <w:color w:val="003399"/>
          <w:lang w:val="fr-FR"/>
        </w:rPr>
        <w:t>Lorsqu’une matière qui est un solide selon la définition donnée en 1.2.1 est présentée au transport à l’état fondu, il faut ajouter le qualificatif "</w:t>
      </w:r>
      <w:r w:rsidRPr="00D326E3">
        <w:rPr>
          <w:b/>
          <w:bCs/>
          <w:color w:val="003399"/>
          <w:lang w:val="fr-FR"/>
        </w:rPr>
        <w:t>FONDU</w:t>
      </w:r>
      <w:r w:rsidRPr="00D326E3">
        <w:rPr>
          <w:color w:val="003399"/>
          <w:lang w:val="fr-FR"/>
        </w:rPr>
        <w:t>" dans la désignation officielle de transport, à moins qu’il ne figure déjà dans celle-ci (voir 3.1.2.5) ; »</w:t>
      </w:r>
    </w:p>
    <w:p w14:paraId="49C5CE04"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i/>
          <w:color w:val="003399"/>
          <w:lang w:val="fr-FR" w:eastAsia="zh-CN"/>
        </w:rPr>
      </w:pPr>
      <w:r w:rsidRPr="00D326E3">
        <w:rPr>
          <w:i/>
          <w:iCs/>
          <w:color w:val="003399"/>
          <w:lang w:val="fr-FR" w:eastAsia="en-GB"/>
        </w:rPr>
        <w:t xml:space="preserve">(Document de référence </w:t>
      </w:r>
      <w:r w:rsidRPr="00D326E3">
        <w:rPr>
          <w:i/>
          <w:color w:val="003399"/>
          <w:lang w:val="fr-FR" w:eastAsia="zh-CN"/>
        </w:rPr>
        <w:t>: ECE/TRANS/WP.15/AC.1/2021/24/Add.1)</w:t>
      </w:r>
    </w:p>
    <w:p w14:paraId="447D54E8" w14:textId="77777777" w:rsidR="00412639" w:rsidRPr="006232BD" w:rsidRDefault="00412639" w:rsidP="00412639">
      <w:pPr>
        <w:kinsoku w:val="0"/>
        <w:overflowPunct w:val="0"/>
        <w:autoSpaceDE w:val="0"/>
        <w:autoSpaceDN w:val="0"/>
        <w:adjustRightInd w:val="0"/>
        <w:snapToGrid w:val="0"/>
        <w:spacing w:after="120"/>
        <w:ind w:left="2268" w:right="1134" w:hanging="1134"/>
        <w:jc w:val="both"/>
        <w:rPr>
          <w:rFonts w:eastAsiaTheme="minorHAnsi"/>
          <w:lang w:val="fr-FR"/>
        </w:rPr>
      </w:pPr>
      <w:r w:rsidRPr="00E15FB0">
        <w:rPr>
          <w:rFonts w:eastAsiaTheme="minorHAnsi"/>
          <w:lang w:val="fr-FR"/>
        </w:rPr>
        <w:t>5.4.1.1</w:t>
      </w:r>
      <w:r w:rsidRPr="00E15FB0">
        <w:rPr>
          <w:rFonts w:eastAsiaTheme="minorHAnsi"/>
          <w:lang w:val="fr-FR"/>
        </w:rPr>
        <w:tab/>
      </w:r>
      <w:r w:rsidRPr="00E15FB0">
        <w:rPr>
          <w:rFonts w:eastAsiaTheme="minorHAnsi"/>
          <w:lang w:val="fr-FR"/>
        </w:rPr>
        <w:tab/>
        <w:t>Ajouter l</w:t>
      </w:r>
      <w:r w:rsidRPr="006232BD">
        <w:rPr>
          <w:rFonts w:eastAsiaTheme="minorHAnsi"/>
          <w:lang w:val="fr-FR"/>
        </w:rPr>
        <w:t>a nouvelle sous-section 5.4.1.1.</w:t>
      </w:r>
      <w:r w:rsidRPr="00D326E3">
        <w:rPr>
          <w:rFonts w:eastAsiaTheme="minorHAnsi"/>
          <w:lang w:val="fr-FR"/>
        </w:rPr>
        <w:t>24</w:t>
      </w:r>
      <w:r w:rsidRPr="00E15FB0">
        <w:rPr>
          <w:rFonts w:eastAsiaTheme="minorHAnsi"/>
          <w:lang w:val="fr-FR"/>
        </w:rPr>
        <w:t xml:space="preserve"> </w:t>
      </w:r>
      <w:r w:rsidRPr="006232BD">
        <w:rPr>
          <w:rFonts w:eastAsiaTheme="minorHAnsi"/>
          <w:lang w:val="fr-FR"/>
        </w:rPr>
        <w:t>suivante :</w:t>
      </w:r>
    </w:p>
    <w:p w14:paraId="172F1FE0"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rFonts w:eastAsiaTheme="minorHAnsi"/>
          <w:i/>
          <w:iCs/>
          <w:lang w:val="fr-FR"/>
        </w:rPr>
      </w:pPr>
      <w:r w:rsidRPr="00F44D55">
        <w:rPr>
          <w:rFonts w:eastAsiaTheme="minorHAnsi"/>
          <w:lang w:val="fr-FR"/>
        </w:rPr>
        <w:t>« 5.4.1.1.</w:t>
      </w:r>
      <w:r w:rsidRPr="00D326E3">
        <w:rPr>
          <w:rFonts w:eastAsiaTheme="minorHAnsi"/>
          <w:lang w:val="fr-FR"/>
        </w:rPr>
        <w:t>24</w:t>
      </w:r>
      <w:r w:rsidRPr="00E15FB0">
        <w:rPr>
          <w:rFonts w:eastAsiaTheme="minorHAnsi"/>
          <w:lang w:val="fr-FR"/>
        </w:rPr>
        <w:tab/>
      </w:r>
      <w:r w:rsidRPr="006232BD">
        <w:rPr>
          <w:rFonts w:eastAsiaTheme="minorHAnsi"/>
          <w:i/>
          <w:iCs/>
          <w:lang w:val="fr-FR"/>
        </w:rPr>
        <w:t>Dispositions spéciales concernant les récipients à pression rechargeables autorisés par le Département des transports des États-Unis d’Amérique</w:t>
      </w:r>
    </w:p>
    <w:p w14:paraId="05E694D1"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rFonts w:eastAsiaTheme="minorHAnsi"/>
          <w:lang w:val="fr-FR"/>
        </w:rPr>
      </w:pPr>
      <w:r w:rsidRPr="00D326E3">
        <w:rPr>
          <w:rFonts w:eastAsiaTheme="minorHAnsi"/>
          <w:lang w:val="fr-FR"/>
        </w:rPr>
        <w:tab/>
        <w:t>Pour le transport conformément au 1.1.4.7, le document de transport doit porter la mention suivante :</w:t>
      </w:r>
    </w:p>
    <w:p w14:paraId="79E7D17E" w14:textId="77777777" w:rsidR="00412639" w:rsidRPr="00D326E3" w:rsidRDefault="00412639" w:rsidP="00412639">
      <w:pPr>
        <w:kinsoku w:val="0"/>
        <w:overflowPunct w:val="0"/>
        <w:autoSpaceDE w:val="0"/>
        <w:autoSpaceDN w:val="0"/>
        <w:adjustRightInd w:val="0"/>
        <w:snapToGrid w:val="0"/>
        <w:spacing w:after="120"/>
        <w:ind w:left="3402" w:right="1134" w:hanging="1134"/>
        <w:jc w:val="both"/>
        <w:rPr>
          <w:rFonts w:eastAsiaTheme="minorHAnsi"/>
          <w:lang w:val="fr-FR"/>
        </w:rPr>
      </w:pPr>
      <w:r w:rsidRPr="00D326E3">
        <w:rPr>
          <w:rFonts w:eastAsiaTheme="minorHAnsi"/>
          <w:lang w:val="fr-FR"/>
        </w:rPr>
        <w:t>« TRANSPORT CONFORMÉMENT AU 1.1.4.7.1 » ou</w:t>
      </w:r>
    </w:p>
    <w:p w14:paraId="4D5CB81F" w14:textId="77777777" w:rsidR="00412639" w:rsidRPr="00D326E3" w:rsidRDefault="00412639" w:rsidP="00412639">
      <w:pPr>
        <w:kinsoku w:val="0"/>
        <w:overflowPunct w:val="0"/>
        <w:autoSpaceDE w:val="0"/>
        <w:autoSpaceDN w:val="0"/>
        <w:adjustRightInd w:val="0"/>
        <w:snapToGrid w:val="0"/>
        <w:spacing w:after="120"/>
        <w:ind w:left="3402" w:right="1134" w:hanging="1134"/>
        <w:jc w:val="both"/>
        <w:rPr>
          <w:rFonts w:eastAsiaTheme="minorHAnsi"/>
          <w:lang w:val="fr-FR"/>
        </w:rPr>
      </w:pPr>
      <w:r w:rsidRPr="00D326E3">
        <w:rPr>
          <w:rFonts w:eastAsiaTheme="minorHAnsi"/>
          <w:lang w:val="fr-FR"/>
        </w:rPr>
        <w:t>« TRANSPORT CONFORMÉMENT AU 1.1.4.7.2 », selon le cas. »</w:t>
      </w:r>
    </w:p>
    <w:p w14:paraId="79106615"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iCs/>
          <w:lang w:val="fr-FR" w:eastAsia="en-GB"/>
        </w:rPr>
        <w:t xml:space="preserve">(Document de référence </w:t>
      </w:r>
      <w:r w:rsidRPr="00D326E3">
        <w:rPr>
          <w:i/>
          <w:lang w:val="fr-FR" w:eastAsia="zh-CN"/>
        </w:rPr>
        <w:t>: ECE/TRANS/WP.15/AC.1/162)</w:t>
      </w:r>
    </w:p>
    <w:p w14:paraId="05293842" w14:textId="77777777" w:rsidR="00412639" w:rsidRPr="00D326E3" w:rsidRDefault="00412639" w:rsidP="00412639">
      <w:pPr>
        <w:tabs>
          <w:tab w:val="left" w:pos="2268"/>
        </w:tabs>
        <w:spacing w:after="120"/>
        <w:ind w:left="2268" w:right="1134" w:hanging="1134"/>
        <w:jc w:val="both"/>
        <w:rPr>
          <w:color w:val="003399"/>
          <w:lang w:val="fr-FR"/>
        </w:rPr>
      </w:pPr>
      <w:r w:rsidRPr="00D326E3">
        <w:rPr>
          <w:color w:val="003399"/>
          <w:lang w:val="fr-FR"/>
        </w:rPr>
        <w:t>5.4.1.2.2</w:t>
      </w:r>
      <w:r w:rsidRPr="00D326E3">
        <w:rPr>
          <w:color w:val="003399"/>
          <w:lang w:val="fr-FR"/>
        </w:rPr>
        <w:tab/>
        <w:t>Ajouter le nouvel alinéa suivant à la fin :</w:t>
      </w:r>
    </w:p>
    <w:p w14:paraId="195FDC93" w14:textId="77777777" w:rsidR="00412639" w:rsidRPr="00D326E3" w:rsidRDefault="00412639" w:rsidP="00412639">
      <w:pPr>
        <w:tabs>
          <w:tab w:val="left" w:pos="2268"/>
        </w:tabs>
        <w:spacing w:after="120"/>
        <w:ind w:left="2835" w:right="1134" w:hanging="567"/>
        <w:jc w:val="both"/>
        <w:rPr>
          <w:color w:val="003399"/>
          <w:lang w:val="fr-FR"/>
        </w:rPr>
      </w:pPr>
      <w:r w:rsidRPr="00D326E3">
        <w:rPr>
          <w:color w:val="003399"/>
          <w:lang w:val="fr-FR"/>
        </w:rPr>
        <w:t>« e)</w:t>
      </w:r>
      <w:r w:rsidRPr="00D326E3">
        <w:rPr>
          <w:color w:val="003399"/>
          <w:lang w:val="fr-FR"/>
        </w:rPr>
        <w:tab/>
        <w:t>Pour le transport du No ONU 1012, le document de transport doit contenir le nom du gaz spécifique transporté (voir disposition spéciale 398 du chapitre 3.3) entre parenthèses après la désignation officielle de transport. »</w:t>
      </w:r>
    </w:p>
    <w:p w14:paraId="0D9DA768"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i/>
          <w:color w:val="003399"/>
          <w:lang w:val="fr-FR" w:eastAsia="zh-CN"/>
        </w:rPr>
      </w:pPr>
      <w:r w:rsidRPr="00D326E3">
        <w:rPr>
          <w:i/>
          <w:iCs/>
          <w:color w:val="003399"/>
          <w:lang w:val="fr-FR" w:eastAsia="en-GB"/>
        </w:rPr>
        <w:t xml:space="preserve">(Document de référence </w:t>
      </w:r>
      <w:r w:rsidRPr="00D326E3">
        <w:rPr>
          <w:i/>
          <w:color w:val="003399"/>
          <w:lang w:val="fr-FR" w:eastAsia="zh-CN"/>
        </w:rPr>
        <w:t>: ECE/TRANS/WP.15/AC.1/2021/24/Add.1)</w:t>
      </w:r>
    </w:p>
    <w:p w14:paraId="742BF681"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t>5.4.2</w:t>
      </w:r>
      <w:r w:rsidRPr="00D326E3">
        <w:rPr>
          <w:lang w:val="fr-FR" w:eastAsia="zh-CN"/>
        </w:rPr>
        <w:tab/>
        <w:t>Dans le premier paragraphe, à la fin, remplacer « avec le document de transport » par « au transporteur maritime par les responsables de l’empotage du conteneur. ».</w:t>
      </w:r>
    </w:p>
    <w:p w14:paraId="559C95C5"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lastRenderedPageBreak/>
        <w:tab/>
        <w:t>Dans la première phrase du deuxième paragraphe, après « Un document unique », insérer « (voir par exemple 5.4.5) ». À la fin de la première phrase du deuxième paragraphe, supprimer « ; dans le cas contraire, ces documents doivent être attachés ».</w:t>
      </w:r>
    </w:p>
    <w:p w14:paraId="732A7769"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tab/>
        <w:t>Dans la deuxième phrase du deuxième paragraphe, remplacer « doit remplir » par « remplit ».</w:t>
      </w:r>
    </w:p>
    <w:p w14:paraId="3F33F6F9"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tab/>
        <w:t>Supprimer le nota figurant après le deuxième paragraphe.</w:t>
      </w:r>
    </w:p>
    <w:p w14:paraId="479683CD"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tab/>
        <w:t>Dans le dernier paragraphe, remplacer « peut être fourni » par « peut également être fourni ».</w:t>
      </w:r>
    </w:p>
    <w:p w14:paraId="744B250A"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iCs/>
          <w:lang w:val="fr-FR" w:eastAsia="en-GB"/>
        </w:rPr>
        <w:t xml:space="preserve">(Document de référence </w:t>
      </w:r>
      <w:r w:rsidRPr="00D326E3">
        <w:rPr>
          <w:i/>
          <w:lang w:val="fr-FR" w:eastAsia="zh-CN"/>
        </w:rPr>
        <w:t>: ECE/TRANS/WP.15/253)</w:t>
      </w:r>
    </w:p>
    <w:p w14:paraId="01D8DB1C" w14:textId="77777777" w:rsidR="00412639" w:rsidRPr="00B61F75" w:rsidRDefault="00412639" w:rsidP="00412639">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eastAsia="zh-CN"/>
        </w:rPr>
      </w:pPr>
      <w:r w:rsidRPr="00B61F75">
        <w:rPr>
          <w:b/>
          <w:sz w:val="24"/>
          <w:lang w:val="fr-FR" w:eastAsia="zh-CN"/>
        </w:rPr>
        <w:tab/>
      </w:r>
      <w:r w:rsidRPr="00B61F75">
        <w:rPr>
          <w:b/>
          <w:sz w:val="24"/>
          <w:lang w:val="fr-FR" w:eastAsia="zh-CN"/>
        </w:rPr>
        <w:tab/>
        <w:t>Chapitre 5.5</w:t>
      </w:r>
    </w:p>
    <w:p w14:paraId="775A78FE"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color w:val="003399"/>
          <w:lang w:val="fr-FR" w:eastAsia="zh-CN"/>
        </w:rPr>
      </w:pPr>
      <w:r w:rsidRPr="00D326E3">
        <w:rPr>
          <w:color w:val="003399"/>
          <w:lang w:val="fr-FR" w:eastAsia="zh-CN"/>
        </w:rPr>
        <w:t>5.5.2.4.1</w:t>
      </w:r>
      <w:r w:rsidRPr="00D326E3">
        <w:rPr>
          <w:color w:val="003399"/>
          <w:lang w:val="fr-FR" w:eastAsia="zh-CN"/>
        </w:rPr>
        <w:tab/>
        <w:t>Numéroter les tirets en tant qu’alinéas a) à c).</w:t>
      </w:r>
    </w:p>
    <w:p w14:paraId="64E08E7A"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i/>
          <w:color w:val="003399"/>
          <w:lang w:val="fr-FR" w:eastAsia="zh-CN"/>
        </w:rPr>
      </w:pPr>
      <w:r w:rsidRPr="00D326E3">
        <w:rPr>
          <w:i/>
          <w:iCs/>
          <w:color w:val="003399"/>
          <w:lang w:val="fr-FR" w:eastAsia="en-GB"/>
        </w:rPr>
        <w:t xml:space="preserve">(Document de référence </w:t>
      </w:r>
      <w:r w:rsidRPr="00D326E3">
        <w:rPr>
          <w:i/>
          <w:color w:val="003399"/>
          <w:lang w:val="fr-FR" w:eastAsia="zh-CN"/>
        </w:rPr>
        <w:t>: ECE/TRANS/WP.15/AC.1/2021/24/Add.1)</w:t>
      </w:r>
    </w:p>
    <w:p w14:paraId="15C6C5F3" w14:textId="77777777" w:rsidR="00412639" w:rsidRPr="006232BD" w:rsidRDefault="00412639" w:rsidP="00412639">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val="fr-FR" w:eastAsia="zh-CN"/>
        </w:rPr>
      </w:pPr>
      <w:bookmarkStart w:id="4" w:name="__DdeLink__5539_771077349"/>
      <w:bookmarkEnd w:id="4"/>
      <w:r w:rsidRPr="006232BD">
        <w:rPr>
          <w:b/>
          <w:sz w:val="24"/>
          <w:lang w:val="fr-FR" w:eastAsia="zh-CN"/>
        </w:rPr>
        <w:tab/>
      </w:r>
      <w:r w:rsidRPr="006232BD">
        <w:rPr>
          <w:b/>
          <w:sz w:val="24"/>
          <w:lang w:val="fr-FR" w:eastAsia="zh-CN"/>
        </w:rPr>
        <w:tab/>
        <w:t>Chapitre 7.1</w:t>
      </w:r>
    </w:p>
    <w:p w14:paraId="05A4B6C6" w14:textId="77777777" w:rsidR="00412639" w:rsidRPr="00D326E3" w:rsidRDefault="00412639" w:rsidP="00412639">
      <w:pPr>
        <w:tabs>
          <w:tab w:val="left" w:pos="2268"/>
        </w:tabs>
        <w:spacing w:after="120"/>
        <w:ind w:left="2268" w:right="1134" w:hanging="1134"/>
        <w:jc w:val="both"/>
        <w:rPr>
          <w:color w:val="003399"/>
          <w:lang w:val="fr-FR"/>
        </w:rPr>
      </w:pPr>
      <w:r w:rsidRPr="00D326E3">
        <w:rPr>
          <w:rFonts w:eastAsia="SimSun"/>
          <w:color w:val="003399"/>
          <w:lang w:val="fr-FR" w:eastAsia="zh-CN"/>
        </w:rPr>
        <w:t>7.1.7.3.2</w:t>
      </w:r>
      <w:r w:rsidRPr="00D326E3">
        <w:rPr>
          <w:color w:val="003399"/>
          <w:lang w:val="fr-FR"/>
        </w:rPr>
        <w:t xml:space="preserve"> a)</w:t>
      </w:r>
      <w:r w:rsidRPr="00D326E3">
        <w:rPr>
          <w:color w:val="003399"/>
          <w:lang w:val="fr-FR"/>
        </w:rPr>
        <w:tab/>
        <w:t>Remplacer « contient la mention "STABILISÉ" » par « contient la mention "AVEC RÉGULATION DE TEMPÉRATURE" ».</w:t>
      </w:r>
    </w:p>
    <w:p w14:paraId="1B0485F3" w14:textId="77777777" w:rsidR="00412639" w:rsidRPr="00D326E3" w:rsidRDefault="00412639" w:rsidP="00412639">
      <w:pPr>
        <w:tabs>
          <w:tab w:val="left" w:pos="2268"/>
        </w:tabs>
        <w:kinsoku w:val="0"/>
        <w:overflowPunct w:val="0"/>
        <w:autoSpaceDE w:val="0"/>
        <w:autoSpaceDN w:val="0"/>
        <w:adjustRightInd w:val="0"/>
        <w:snapToGrid w:val="0"/>
        <w:spacing w:after="120"/>
        <w:ind w:left="1134" w:right="1134"/>
        <w:jc w:val="both"/>
        <w:rPr>
          <w:i/>
          <w:color w:val="003399"/>
          <w:lang w:val="fr-FR" w:eastAsia="zh-CN"/>
        </w:rPr>
      </w:pPr>
      <w:r w:rsidRPr="00D326E3">
        <w:rPr>
          <w:i/>
          <w:iCs/>
          <w:color w:val="003399"/>
          <w:lang w:val="fr-FR"/>
        </w:rPr>
        <w:t>(</w:t>
      </w:r>
      <w:r w:rsidRPr="00D326E3">
        <w:rPr>
          <w:i/>
          <w:iCs/>
          <w:color w:val="003399"/>
          <w:lang w:val="fr-FR" w:eastAsia="en-GB"/>
        </w:rPr>
        <w:t xml:space="preserve">Document de référence </w:t>
      </w:r>
      <w:r w:rsidRPr="00D326E3">
        <w:rPr>
          <w:i/>
          <w:color w:val="003399"/>
          <w:lang w:val="fr-FR" w:eastAsia="zh-CN"/>
        </w:rPr>
        <w:t>: ECE/TRANS/WP.15/AC.1/2021/24/Add.1)</w:t>
      </w:r>
    </w:p>
    <w:p w14:paraId="179381B6" w14:textId="77777777" w:rsidR="00412639" w:rsidRPr="00D326E3" w:rsidRDefault="00412639" w:rsidP="00412639">
      <w:pPr>
        <w:kinsoku w:val="0"/>
        <w:overflowPunct w:val="0"/>
        <w:autoSpaceDE w:val="0"/>
        <w:autoSpaceDN w:val="0"/>
        <w:adjustRightInd w:val="0"/>
        <w:snapToGrid w:val="0"/>
        <w:spacing w:after="120"/>
        <w:ind w:left="2268" w:right="1134" w:hanging="1134"/>
        <w:jc w:val="both"/>
        <w:rPr>
          <w:lang w:val="fr-FR" w:eastAsia="zh-CN"/>
        </w:rPr>
      </w:pPr>
      <w:r w:rsidRPr="00D326E3">
        <w:rPr>
          <w:lang w:val="fr-FR" w:eastAsia="zh-CN"/>
        </w:rPr>
        <w:t>7.1.7.4.5</w:t>
      </w:r>
      <w:r w:rsidRPr="00D326E3">
        <w:rPr>
          <w:lang w:val="fr-FR" w:eastAsia="zh-CN"/>
        </w:rPr>
        <w:tab/>
        <w:t>Au début de c), d) et e), remplacer « Isolation thermique » par « Véhicule ou conteneur avec isolation thermique ».</w:t>
      </w:r>
    </w:p>
    <w:p w14:paraId="10E3F312" w14:textId="77777777" w:rsidR="00412639" w:rsidRPr="00D326E3" w:rsidRDefault="00412639" w:rsidP="00412639">
      <w:pPr>
        <w:kinsoku w:val="0"/>
        <w:overflowPunct w:val="0"/>
        <w:autoSpaceDE w:val="0"/>
        <w:autoSpaceDN w:val="0"/>
        <w:adjustRightInd w:val="0"/>
        <w:snapToGrid w:val="0"/>
        <w:spacing w:after="120"/>
        <w:ind w:left="1134" w:right="1134"/>
        <w:jc w:val="both"/>
        <w:rPr>
          <w:i/>
          <w:lang w:val="fr-FR" w:eastAsia="zh-CN"/>
        </w:rPr>
      </w:pPr>
      <w:r w:rsidRPr="00D326E3">
        <w:rPr>
          <w:i/>
          <w:lang w:val="fr-FR" w:eastAsia="zh-CN"/>
        </w:rPr>
        <w:t>(</w:t>
      </w:r>
      <w:r w:rsidRPr="00D326E3">
        <w:rPr>
          <w:i/>
          <w:iCs/>
          <w:lang w:val="fr-FR" w:eastAsia="en-GB"/>
        </w:rPr>
        <w:t xml:space="preserve">Document de référence </w:t>
      </w:r>
      <w:r w:rsidRPr="00D326E3">
        <w:rPr>
          <w:i/>
          <w:lang w:val="fr-FR" w:eastAsia="zh-CN"/>
        </w:rPr>
        <w:t>: ECE/TRANS/WP.15/251)</w:t>
      </w:r>
    </w:p>
    <w:p w14:paraId="121370AC" w14:textId="77777777" w:rsidR="00412639" w:rsidRPr="00D326E3" w:rsidRDefault="00412639" w:rsidP="00412639">
      <w:pPr>
        <w:keepNext/>
        <w:keepLines/>
        <w:tabs>
          <w:tab w:val="right" w:pos="851"/>
        </w:tabs>
        <w:kinsoku w:val="0"/>
        <w:overflowPunct w:val="0"/>
        <w:autoSpaceDE w:val="0"/>
        <w:autoSpaceDN w:val="0"/>
        <w:adjustRightInd w:val="0"/>
        <w:snapToGrid w:val="0"/>
        <w:spacing w:before="360" w:after="240" w:line="270" w:lineRule="exact"/>
        <w:ind w:right="1134"/>
        <w:rPr>
          <w:b/>
          <w:sz w:val="24"/>
          <w:lang w:val="fr-FR" w:eastAsia="zh-CN"/>
        </w:rPr>
      </w:pPr>
      <w:r w:rsidRPr="00D326E3">
        <w:rPr>
          <w:b/>
          <w:sz w:val="24"/>
          <w:lang w:val="fr-FR" w:eastAsia="zh-CN"/>
        </w:rPr>
        <w:tab/>
      </w:r>
      <w:r w:rsidRPr="00D326E3">
        <w:rPr>
          <w:b/>
          <w:sz w:val="24"/>
          <w:lang w:val="fr-FR" w:eastAsia="zh-CN"/>
        </w:rPr>
        <w:tab/>
        <w:t>Chapitre 8.1</w:t>
      </w:r>
    </w:p>
    <w:p w14:paraId="0ED639A0" w14:textId="77777777" w:rsidR="00412639" w:rsidRPr="00D326E3" w:rsidRDefault="00412639" w:rsidP="00412639">
      <w:pPr>
        <w:keepNext/>
        <w:kinsoku w:val="0"/>
        <w:overflowPunct w:val="0"/>
        <w:autoSpaceDE w:val="0"/>
        <w:autoSpaceDN w:val="0"/>
        <w:adjustRightInd w:val="0"/>
        <w:snapToGrid w:val="0"/>
        <w:spacing w:after="120"/>
        <w:ind w:left="2268" w:right="1134" w:hanging="1134"/>
        <w:jc w:val="both"/>
        <w:rPr>
          <w:rFonts w:asciiTheme="majorBidi" w:hAnsiTheme="majorBidi" w:cstheme="majorBidi"/>
          <w:lang w:val="fr-FR" w:eastAsia="zh-CN"/>
        </w:rPr>
      </w:pPr>
      <w:r w:rsidRPr="00D326E3">
        <w:rPr>
          <w:rFonts w:asciiTheme="majorBidi" w:hAnsiTheme="majorBidi" w:cstheme="majorBidi"/>
          <w:lang w:val="fr-FR" w:eastAsia="zh-CN"/>
        </w:rPr>
        <w:t>8.1.2.1</w:t>
      </w:r>
      <w:r w:rsidRPr="00D326E3">
        <w:rPr>
          <w:rFonts w:asciiTheme="majorBidi" w:hAnsiTheme="majorBidi" w:cstheme="majorBidi"/>
          <w:lang w:val="fr-FR" w:eastAsia="zh-CN"/>
        </w:rPr>
        <w:tab/>
        <w:t>À l’alinéa b), supprimer « </w:t>
      </w:r>
      <w:r w:rsidRPr="00D326E3">
        <w:rPr>
          <w:rFonts w:asciiTheme="majorBidi" w:eastAsiaTheme="minorEastAsia" w:hAnsiTheme="majorBidi" w:cstheme="majorBidi"/>
          <w:lang w:eastAsia="zh-CN"/>
        </w:rPr>
        <w:t>et le cas échéant le certificat d’empotage du conteneur ou du véhicule (voir 5.4.2)</w:t>
      </w:r>
      <w:r w:rsidRPr="00D326E3">
        <w:rPr>
          <w:rFonts w:asciiTheme="majorBidi" w:hAnsiTheme="majorBidi" w:cstheme="majorBidi"/>
          <w:lang w:val="fr-FR" w:eastAsia="zh-CN"/>
        </w:rPr>
        <w:t> ».</w:t>
      </w:r>
    </w:p>
    <w:p w14:paraId="4B6D5902" w14:textId="77777777" w:rsidR="00412639" w:rsidRPr="00D326E3" w:rsidRDefault="00412639" w:rsidP="00412639">
      <w:pPr>
        <w:kinsoku w:val="0"/>
        <w:overflowPunct w:val="0"/>
        <w:autoSpaceDE w:val="0"/>
        <w:autoSpaceDN w:val="0"/>
        <w:adjustRightInd w:val="0"/>
        <w:snapToGrid w:val="0"/>
        <w:spacing w:after="120"/>
        <w:ind w:left="1134" w:right="1134"/>
        <w:jc w:val="both"/>
        <w:rPr>
          <w:rFonts w:asciiTheme="majorBidi" w:hAnsiTheme="majorBidi" w:cstheme="majorBidi"/>
          <w:i/>
          <w:lang w:val="fr-FR" w:eastAsia="zh-CN"/>
        </w:rPr>
      </w:pPr>
      <w:r w:rsidRPr="00D326E3">
        <w:rPr>
          <w:rFonts w:asciiTheme="majorBidi" w:hAnsiTheme="majorBidi" w:cstheme="majorBidi"/>
          <w:i/>
          <w:iCs/>
          <w:lang w:val="fr-FR" w:eastAsia="en-GB"/>
        </w:rPr>
        <w:t xml:space="preserve">(Document de référence </w:t>
      </w:r>
      <w:r w:rsidRPr="00D326E3">
        <w:rPr>
          <w:rFonts w:asciiTheme="majorBidi" w:hAnsiTheme="majorBidi" w:cstheme="majorBidi"/>
          <w:i/>
          <w:lang w:val="fr-FR" w:eastAsia="zh-CN"/>
        </w:rPr>
        <w:t>: ECE/TRANS/WP.15/253)</w:t>
      </w:r>
    </w:p>
    <w:p w14:paraId="53FCC202" w14:textId="5D464D30" w:rsidR="002D3E3C" w:rsidRPr="00BC6832" w:rsidRDefault="002D3E3C" w:rsidP="002D3E3C">
      <w:pPr>
        <w:pStyle w:val="SingleTxtG"/>
        <w:rPr>
          <w:lang w:val="fr-FR"/>
        </w:rPr>
      </w:pPr>
    </w:p>
    <w:p w14:paraId="22ABA7B0" w14:textId="77777777" w:rsidR="002F42AA" w:rsidRPr="00C85ADC" w:rsidRDefault="002F42AA" w:rsidP="002F42AA">
      <w:pPr>
        <w:spacing w:before="240"/>
        <w:jc w:val="center"/>
        <w:rPr>
          <w:u w:val="single"/>
          <w:lang w:val="fr-FR"/>
        </w:rPr>
      </w:pPr>
      <w:r w:rsidRPr="00C85ADC">
        <w:rPr>
          <w:u w:val="single"/>
          <w:lang w:val="fr-FR"/>
        </w:rPr>
        <w:tab/>
      </w:r>
      <w:r w:rsidRPr="00C85ADC">
        <w:rPr>
          <w:u w:val="single"/>
          <w:lang w:val="fr-FR"/>
        </w:rPr>
        <w:tab/>
      </w:r>
      <w:r w:rsidRPr="00C85ADC">
        <w:rPr>
          <w:u w:val="single"/>
          <w:lang w:val="fr-FR"/>
        </w:rPr>
        <w:tab/>
      </w:r>
    </w:p>
    <w:sectPr w:rsidR="002F42AA" w:rsidRPr="00C85ADC" w:rsidSect="00FF35B7">
      <w:headerReference w:type="even" r:id="rId22"/>
      <w:headerReference w:type="default" r:id="rId23"/>
      <w:footerReference w:type="even" r:id="rId24"/>
      <w:footerReference w:type="default" r:id="rId25"/>
      <w:footerReference w:type="first" r:id="rId2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EEE96" w14:textId="77777777" w:rsidR="003A48D7" w:rsidRDefault="003A48D7"/>
  </w:endnote>
  <w:endnote w:type="continuationSeparator" w:id="0">
    <w:p w14:paraId="63099DAB" w14:textId="77777777" w:rsidR="003A48D7" w:rsidRDefault="003A48D7"/>
  </w:endnote>
  <w:endnote w:type="continuationNotice" w:id="1">
    <w:p w14:paraId="2E5754DE" w14:textId="77777777" w:rsidR="003A48D7" w:rsidRDefault="003A4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FFED0" w14:textId="77777777" w:rsidR="003A48D7" w:rsidRPr="00FF35B7" w:rsidRDefault="003A48D7" w:rsidP="00FF35B7">
    <w:pPr>
      <w:pStyle w:val="Pieddepage"/>
      <w:tabs>
        <w:tab w:val="right" w:pos="9638"/>
      </w:tabs>
      <w:rPr>
        <w:sz w:val="18"/>
      </w:rPr>
    </w:pPr>
    <w:r w:rsidRPr="00FF35B7">
      <w:rPr>
        <w:b/>
        <w:sz w:val="18"/>
      </w:rPr>
      <w:fldChar w:fldCharType="begin"/>
    </w:r>
    <w:r w:rsidRPr="00FF35B7">
      <w:rPr>
        <w:b/>
        <w:sz w:val="18"/>
      </w:rPr>
      <w:instrText xml:space="preserve"> PAGE  \* MERGEFORMAT </w:instrText>
    </w:r>
    <w:r w:rsidRPr="00FF35B7">
      <w:rPr>
        <w:b/>
        <w:sz w:val="18"/>
      </w:rPr>
      <w:fldChar w:fldCharType="separate"/>
    </w:r>
    <w:r>
      <w:rPr>
        <w:b/>
        <w:noProof/>
        <w:sz w:val="18"/>
      </w:rPr>
      <w:t>44</w:t>
    </w:r>
    <w:r w:rsidRPr="00FF35B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56C9" w14:textId="77777777" w:rsidR="003A48D7" w:rsidRPr="00FF35B7" w:rsidRDefault="003A48D7" w:rsidP="00FF35B7">
    <w:pPr>
      <w:pStyle w:val="Pieddepage"/>
      <w:tabs>
        <w:tab w:val="right" w:pos="9638"/>
      </w:tabs>
      <w:rPr>
        <w:b/>
        <w:sz w:val="18"/>
      </w:rPr>
    </w:pPr>
    <w:r>
      <w:tab/>
    </w:r>
    <w:r w:rsidRPr="00FF35B7">
      <w:rPr>
        <w:b/>
        <w:sz w:val="18"/>
      </w:rPr>
      <w:fldChar w:fldCharType="begin"/>
    </w:r>
    <w:r w:rsidRPr="00FF35B7">
      <w:rPr>
        <w:b/>
        <w:sz w:val="18"/>
      </w:rPr>
      <w:instrText xml:space="preserve"> PAGE  \* MERGEFORMAT </w:instrText>
    </w:r>
    <w:r w:rsidRPr="00FF35B7">
      <w:rPr>
        <w:b/>
        <w:sz w:val="18"/>
      </w:rPr>
      <w:fldChar w:fldCharType="separate"/>
    </w:r>
    <w:r>
      <w:rPr>
        <w:b/>
        <w:noProof/>
        <w:sz w:val="18"/>
      </w:rPr>
      <w:t>45</w:t>
    </w:r>
    <w:r w:rsidRPr="00FF35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A56B" w14:textId="7B929FFE" w:rsidR="003A48D7" w:rsidRPr="00CC23C7" w:rsidRDefault="003A48D7" w:rsidP="00CC23C7">
    <w:pPr>
      <w:pStyle w:val="Pieddepage"/>
      <w:tabs>
        <w:tab w:val="left" w:pos="6520"/>
        <w:tab w:val="right" w:pos="9638"/>
      </w:tabs>
      <w:spacing w:before="120"/>
      <w:rPr>
        <w:sz w:val="20"/>
      </w:rPr>
    </w:pPr>
    <w:r>
      <w:rPr>
        <w:sz w:val="20"/>
      </w:rPr>
      <w:t>GE.21-16708  (F)</w:t>
    </w:r>
    <w:bookmarkStart w:id="5" w:name="_GoBack"/>
    <w:bookmarkEnd w:id="5"/>
    <w:r>
      <w:rPr>
        <w:sz w:val="20"/>
      </w:rPr>
      <w:tab/>
    </w:r>
    <w:r w:rsidRPr="00CC23C7">
      <w:rPr>
        <w:noProof/>
        <w:sz w:val="20"/>
        <w:lang w:eastAsia="fr-CH"/>
      </w:rPr>
      <w:drawing>
        <wp:inline distT="0" distB="0" distL="0" distR="0" wp14:anchorId="7F42D52A" wp14:editId="41F8B587">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2318B297" wp14:editId="29392785">
          <wp:extent cx="639445" cy="639445"/>
          <wp:effectExtent l="0" t="0" r="825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99557" w14:textId="77777777" w:rsidR="003A48D7" w:rsidRPr="00D27D5E" w:rsidRDefault="003A48D7" w:rsidP="00D27D5E">
      <w:pPr>
        <w:tabs>
          <w:tab w:val="right" w:pos="2155"/>
        </w:tabs>
        <w:spacing w:after="80"/>
        <w:ind w:left="680"/>
        <w:rPr>
          <w:u w:val="single"/>
        </w:rPr>
      </w:pPr>
      <w:r>
        <w:rPr>
          <w:u w:val="single"/>
        </w:rPr>
        <w:tab/>
      </w:r>
    </w:p>
  </w:footnote>
  <w:footnote w:type="continuationSeparator" w:id="0">
    <w:p w14:paraId="0B301271" w14:textId="77777777" w:rsidR="003A48D7" w:rsidRPr="00A40B11" w:rsidRDefault="003A48D7" w:rsidP="00A40B11">
      <w:pPr>
        <w:tabs>
          <w:tab w:val="right" w:pos="2155"/>
        </w:tabs>
        <w:spacing w:after="80"/>
        <w:ind w:left="680"/>
        <w:rPr>
          <w:u w:val="single"/>
        </w:rPr>
      </w:pPr>
      <w:r w:rsidRPr="00A40B11">
        <w:rPr>
          <w:u w:val="single"/>
        </w:rPr>
        <w:tab/>
      </w:r>
    </w:p>
  </w:footnote>
  <w:footnote w:type="continuationNotice" w:id="1">
    <w:p w14:paraId="0EC54B0C" w14:textId="77777777" w:rsidR="003A48D7" w:rsidRDefault="003A48D7"/>
  </w:footnote>
  <w:footnote w:id="2">
    <w:p w14:paraId="480BC141" w14:textId="1FB052D6" w:rsidR="003A48D7" w:rsidRPr="008374EF" w:rsidRDefault="003A48D7" w:rsidP="00CE7B8F">
      <w:pPr>
        <w:pStyle w:val="Notedebasdepage"/>
        <w:rPr>
          <w:lang w:val="fr-FR"/>
        </w:rPr>
      </w:pPr>
      <w:r w:rsidRPr="008374EF">
        <w:rPr>
          <w:vertAlign w:val="superscript"/>
          <w:lang w:val="fr-FR"/>
        </w:rPr>
        <w:tab/>
      </w:r>
      <w:r w:rsidRPr="0003020B">
        <w:rPr>
          <w:rStyle w:val="Appelnotedebasdep"/>
        </w:rPr>
        <w:t>*</w:t>
      </w:r>
      <w:r w:rsidRPr="008374EF">
        <w:rPr>
          <w:vertAlign w:val="superscript"/>
          <w:lang w:val="fr-FR"/>
        </w:rPr>
        <w:tab/>
      </w:r>
      <w:r w:rsidRPr="008374EF">
        <w:rPr>
          <w:lang w:val="fr-FR"/>
        </w:rPr>
        <w:t>Diffusée en langue allemande par la Commission centrale pour la navigation du Rhin sous la cote CCNR-ZKR/ADN/WP.15/AC.2/2022/</w:t>
      </w:r>
      <w:r>
        <w:rPr>
          <w:lang w:val="fr-FR"/>
        </w:rPr>
        <w:t>20.</w:t>
      </w:r>
    </w:p>
  </w:footnote>
  <w:footnote w:id="3">
    <w:p w14:paraId="0601B3DB" w14:textId="77777777" w:rsidR="003A48D7" w:rsidRPr="008374EF" w:rsidRDefault="003A48D7" w:rsidP="00CE7B8F">
      <w:pPr>
        <w:pStyle w:val="Notedebasdepage"/>
        <w:rPr>
          <w:lang w:val="fr-FR"/>
        </w:rPr>
      </w:pPr>
      <w:r w:rsidRPr="008374EF">
        <w:rPr>
          <w:vertAlign w:val="superscript"/>
          <w:lang w:val="fr-FR"/>
        </w:rPr>
        <w:tab/>
      </w:r>
      <w:r w:rsidRPr="0003020B">
        <w:rPr>
          <w:rStyle w:val="Appelnotedebasdep"/>
        </w:rPr>
        <w:t>**</w:t>
      </w:r>
      <w:r w:rsidRPr="008374EF">
        <w:rPr>
          <w:vertAlign w:val="superscript"/>
          <w:lang w:val="fr-FR"/>
        </w:rPr>
        <w:tab/>
      </w:r>
      <w:r w:rsidRPr="00C245BC">
        <w:t>Conformément</w:t>
      </w:r>
      <w:r w:rsidRPr="008374EF">
        <w:rPr>
          <w:lang w:val="fr-FR"/>
        </w:rPr>
        <w:t xml:space="preserve"> au programme de travail du Comité des transports intérieurs pour 2021 tel qu’il figure dans le projet de budget-programme pour 2021 (A/75/6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CA821" w14:textId="30D2A0FE" w:rsidR="003A48D7" w:rsidRPr="00FF35B7" w:rsidRDefault="003A48D7">
    <w:pPr>
      <w:pStyle w:val="En-tte"/>
    </w:pPr>
    <w:r>
      <w:t>ECE/TRANS/WP.15/AC.2/2022/20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994D3" w14:textId="588102B0" w:rsidR="003A48D7" w:rsidRPr="00FF35B7" w:rsidRDefault="003A48D7" w:rsidP="00FF35B7">
    <w:pPr>
      <w:pStyle w:val="En-tte"/>
      <w:jc w:val="right"/>
    </w:pPr>
    <w:r>
      <w:t>ECE/TRANS/WP.15/AC.2/2022/20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B555BD"/>
    <w:multiLevelType w:val="hybridMultilevel"/>
    <w:tmpl w:val="5F2E0098"/>
    <w:lvl w:ilvl="0" w:tplc="5016B612">
      <w:start w:val="13"/>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5DD6575"/>
    <w:multiLevelType w:val="multilevel"/>
    <w:tmpl w:val="0409001D"/>
    <w:styleLink w:val="1ai"/>
    <w:lvl w:ilvl="0">
      <w:start w:val="1"/>
      <w:numFmt w:val="decimal"/>
      <w:pStyle w:val="Titre1"/>
      <w:lvlText w:val="%1)"/>
      <w:lvlJc w:val="left"/>
      <w:pPr>
        <w:tabs>
          <w:tab w:val="num" w:pos="360"/>
        </w:tabs>
        <w:ind w:left="360" w:hanging="360"/>
      </w:pPr>
    </w:lvl>
    <w:lvl w:ilvl="1">
      <w:start w:val="1"/>
      <w:numFmt w:val="lowerLetter"/>
      <w:pStyle w:val="Titre2"/>
      <w:lvlText w:val="%2)"/>
      <w:lvlJc w:val="left"/>
      <w:pPr>
        <w:tabs>
          <w:tab w:val="num" w:pos="720"/>
        </w:tabs>
        <w:ind w:left="720" w:hanging="360"/>
      </w:pPr>
    </w:lvl>
    <w:lvl w:ilvl="2">
      <w:start w:val="1"/>
      <w:numFmt w:val="lowerRoman"/>
      <w:pStyle w:val="Titre3"/>
      <w:lvlText w:val="%3)"/>
      <w:lvlJc w:val="left"/>
      <w:pPr>
        <w:tabs>
          <w:tab w:val="num" w:pos="1080"/>
        </w:tabs>
        <w:ind w:left="1080" w:hanging="360"/>
      </w:pPr>
    </w:lvl>
    <w:lvl w:ilvl="3">
      <w:start w:val="1"/>
      <w:numFmt w:val="decimal"/>
      <w:pStyle w:val="Titre4"/>
      <w:lvlText w:val="(%4)"/>
      <w:lvlJc w:val="left"/>
      <w:pPr>
        <w:tabs>
          <w:tab w:val="num" w:pos="1440"/>
        </w:tabs>
        <w:ind w:left="1440" w:hanging="360"/>
      </w:pPr>
    </w:lvl>
    <w:lvl w:ilvl="4">
      <w:start w:val="1"/>
      <w:numFmt w:val="lowerLetter"/>
      <w:pStyle w:val="Titre5"/>
      <w:lvlText w:val="(%5)"/>
      <w:lvlJc w:val="left"/>
      <w:pPr>
        <w:tabs>
          <w:tab w:val="num" w:pos="1800"/>
        </w:tabs>
        <w:ind w:left="1800" w:hanging="360"/>
      </w:pPr>
    </w:lvl>
    <w:lvl w:ilvl="5">
      <w:start w:val="1"/>
      <w:numFmt w:val="lowerRoman"/>
      <w:pStyle w:val="Titre6"/>
      <w:lvlText w:val="(%6)"/>
      <w:lvlJc w:val="left"/>
      <w:pPr>
        <w:tabs>
          <w:tab w:val="num" w:pos="2160"/>
        </w:tabs>
        <w:ind w:left="2160" w:hanging="360"/>
      </w:pPr>
    </w:lvl>
    <w:lvl w:ilvl="6">
      <w:start w:val="1"/>
      <w:numFmt w:val="decimal"/>
      <w:pStyle w:val="Titre7"/>
      <w:lvlText w:val="%7."/>
      <w:lvlJc w:val="left"/>
      <w:pPr>
        <w:tabs>
          <w:tab w:val="num" w:pos="2520"/>
        </w:tabs>
        <w:ind w:left="2520" w:hanging="360"/>
      </w:pPr>
    </w:lvl>
    <w:lvl w:ilvl="7">
      <w:start w:val="1"/>
      <w:numFmt w:val="lowerLetter"/>
      <w:pStyle w:val="Titre8"/>
      <w:lvlText w:val="%8."/>
      <w:lvlJc w:val="left"/>
      <w:pPr>
        <w:tabs>
          <w:tab w:val="num" w:pos="2880"/>
        </w:tabs>
        <w:ind w:left="2880" w:hanging="360"/>
      </w:pPr>
    </w:lvl>
    <w:lvl w:ilvl="8">
      <w:start w:val="1"/>
      <w:numFmt w:val="lowerRoman"/>
      <w:pStyle w:val="Titre9"/>
      <w:lvlText w:val="%9."/>
      <w:lvlJc w:val="left"/>
      <w:pPr>
        <w:tabs>
          <w:tab w:val="num" w:pos="3240"/>
        </w:tabs>
        <w:ind w:left="3240" w:hanging="360"/>
      </w:pPr>
    </w:lvl>
  </w:abstractNum>
  <w:abstractNum w:abstractNumId="6"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7" w15:restartNumberingAfterBreak="0">
    <w:nsid w:val="245A496F"/>
    <w:multiLevelType w:val="hybridMultilevel"/>
    <w:tmpl w:val="BA9EBF44"/>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8" w15:restartNumberingAfterBreak="0">
    <w:nsid w:val="28E10ABD"/>
    <w:multiLevelType w:val="hybridMultilevel"/>
    <w:tmpl w:val="29E6D352"/>
    <w:lvl w:ilvl="0" w:tplc="67F6BFDE">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0" w15:restartNumberingAfterBreak="0">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B9D3E5E"/>
    <w:multiLevelType w:val="hybridMultilevel"/>
    <w:tmpl w:val="B0008DBC"/>
    <w:lvl w:ilvl="0" w:tplc="5862071A">
      <w:start w:val="13"/>
      <w:numFmt w:val="bullet"/>
      <w:lvlText w:val=""/>
      <w:lvlJc w:val="left"/>
      <w:pPr>
        <w:ind w:left="1854" w:hanging="360"/>
      </w:pPr>
      <w:rPr>
        <w:rFonts w:ascii="Symbol" w:eastAsia="Times New Roman" w:hAnsi="Symbo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2FA2665"/>
    <w:multiLevelType w:val="hybridMultilevel"/>
    <w:tmpl w:val="59824906"/>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4" w15:restartNumberingAfterBreak="0">
    <w:nsid w:val="4B88657C"/>
    <w:multiLevelType w:val="hybridMultilevel"/>
    <w:tmpl w:val="4002E35A"/>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862366"/>
    <w:multiLevelType w:val="hybridMultilevel"/>
    <w:tmpl w:val="523E6D94"/>
    <w:lvl w:ilvl="0" w:tplc="47E80D40">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74F3581C"/>
    <w:multiLevelType w:val="multilevel"/>
    <w:tmpl w:val="D062F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EBB318B"/>
    <w:multiLevelType w:val="hybridMultilevel"/>
    <w:tmpl w:val="439AE1FE"/>
    <w:lvl w:ilvl="0" w:tplc="80DC1BF8">
      <w:start w:val="1"/>
      <w:numFmt w:val="upp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8"/>
  </w:num>
  <w:num w:numId="2">
    <w:abstractNumId w:val="11"/>
  </w:num>
  <w:num w:numId="3">
    <w:abstractNumId w:val="10"/>
  </w:num>
  <w:num w:numId="4">
    <w:abstractNumId w:val="16"/>
  </w:num>
  <w:num w:numId="5">
    <w:abstractNumId w:val="1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8"/>
  </w:num>
  <w:num w:numId="10">
    <w:abstractNumId w:val="11"/>
  </w:num>
  <w:num w:numId="11">
    <w:abstractNumId w:val="0"/>
  </w:num>
  <w:num w:numId="12">
    <w:abstractNumId w:val="15"/>
  </w:num>
  <w:num w:numId="13">
    <w:abstractNumId w:val="5"/>
  </w:num>
  <w:num w:numId="14">
    <w:abstractNumId w:val="1"/>
  </w:num>
  <w:num w:numId="15">
    <w:abstractNumId w:val="19"/>
  </w:num>
  <w:num w:numId="16">
    <w:abstractNumId w:val="13"/>
  </w:num>
  <w:num w:numId="17">
    <w:abstractNumId w:val="7"/>
  </w:num>
  <w:num w:numId="18">
    <w:abstractNumId w:val="14"/>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6"/>
  </w:num>
  <w:num w:numId="24">
    <w:abstractNumId w:val="3"/>
  </w:num>
  <w:num w:numId="2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CA" w:vendorID="64" w:dllVersion="6" w:nlCheck="1" w:checkStyle="0"/>
  <w:activeWritingStyle w:appName="MSWord" w:lang="fr-FR" w:vendorID="64" w:dllVersion="4096" w:nlCheck="1" w:checkStyle="0"/>
  <w:activeWritingStyle w:appName="MSWord" w:lang="fr-CA"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de-CH" w:vendorID="64" w:dllVersion="6" w:nlCheck="1" w:checkStyle="1"/>
  <w:activeWritingStyle w:appName="MSWord" w:lang="de-DE"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B7"/>
    <w:rsid w:val="000029D1"/>
    <w:rsid w:val="00004AA3"/>
    <w:rsid w:val="000050AB"/>
    <w:rsid w:val="00005F78"/>
    <w:rsid w:val="00006264"/>
    <w:rsid w:val="00006F41"/>
    <w:rsid w:val="00016AC5"/>
    <w:rsid w:val="000200D8"/>
    <w:rsid w:val="00021428"/>
    <w:rsid w:val="000243E2"/>
    <w:rsid w:val="0002513E"/>
    <w:rsid w:val="000432AC"/>
    <w:rsid w:val="000561D8"/>
    <w:rsid w:val="00060F3F"/>
    <w:rsid w:val="00060FEE"/>
    <w:rsid w:val="00070363"/>
    <w:rsid w:val="000706F2"/>
    <w:rsid w:val="00072E7B"/>
    <w:rsid w:val="00073282"/>
    <w:rsid w:val="00075B3E"/>
    <w:rsid w:val="00076867"/>
    <w:rsid w:val="00080BAA"/>
    <w:rsid w:val="000814B8"/>
    <w:rsid w:val="00085AC5"/>
    <w:rsid w:val="00086498"/>
    <w:rsid w:val="00087C00"/>
    <w:rsid w:val="00087DC7"/>
    <w:rsid w:val="00091FA8"/>
    <w:rsid w:val="000A020A"/>
    <w:rsid w:val="000A165A"/>
    <w:rsid w:val="000B1500"/>
    <w:rsid w:val="000B3711"/>
    <w:rsid w:val="000B5987"/>
    <w:rsid w:val="000C1236"/>
    <w:rsid w:val="000C14F2"/>
    <w:rsid w:val="000C4837"/>
    <w:rsid w:val="000D04D4"/>
    <w:rsid w:val="000D1C38"/>
    <w:rsid w:val="000D6BE3"/>
    <w:rsid w:val="000F0288"/>
    <w:rsid w:val="000F078B"/>
    <w:rsid w:val="000F41F2"/>
    <w:rsid w:val="000F6720"/>
    <w:rsid w:val="0010178E"/>
    <w:rsid w:val="001058C2"/>
    <w:rsid w:val="00111B8A"/>
    <w:rsid w:val="00114A09"/>
    <w:rsid w:val="00116131"/>
    <w:rsid w:val="00116C5D"/>
    <w:rsid w:val="001218B6"/>
    <w:rsid w:val="00125D33"/>
    <w:rsid w:val="00132A26"/>
    <w:rsid w:val="00132B02"/>
    <w:rsid w:val="001347DA"/>
    <w:rsid w:val="0013579B"/>
    <w:rsid w:val="00136752"/>
    <w:rsid w:val="00137D2E"/>
    <w:rsid w:val="00143989"/>
    <w:rsid w:val="00145488"/>
    <w:rsid w:val="00154472"/>
    <w:rsid w:val="00154C17"/>
    <w:rsid w:val="00154CB9"/>
    <w:rsid w:val="00160540"/>
    <w:rsid w:val="0016286E"/>
    <w:rsid w:val="00165CD1"/>
    <w:rsid w:val="001660E2"/>
    <w:rsid w:val="001662B3"/>
    <w:rsid w:val="00167465"/>
    <w:rsid w:val="00184C2C"/>
    <w:rsid w:val="00186EAB"/>
    <w:rsid w:val="00186FAC"/>
    <w:rsid w:val="00187094"/>
    <w:rsid w:val="001914AA"/>
    <w:rsid w:val="001928AE"/>
    <w:rsid w:val="00192EEB"/>
    <w:rsid w:val="00196C06"/>
    <w:rsid w:val="00197D39"/>
    <w:rsid w:val="001A0DAD"/>
    <w:rsid w:val="001A0EB0"/>
    <w:rsid w:val="001A20FB"/>
    <w:rsid w:val="001A24A2"/>
    <w:rsid w:val="001A3B50"/>
    <w:rsid w:val="001A6248"/>
    <w:rsid w:val="001A6331"/>
    <w:rsid w:val="001A6D78"/>
    <w:rsid w:val="001B0F1C"/>
    <w:rsid w:val="001B16A3"/>
    <w:rsid w:val="001B4377"/>
    <w:rsid w:val="001B6CC7"/>
    <w:rsid w:val="001B78B8"/>
    <w:rsid w:val="001C1BC3"/>
    <w:rsid w:val="001C441B"/>
    <w:rsid w:val="001C6399"/>
    <w:rsid w:val="001D44B7"/>
    <w:rsid w:val="001D7F8A"/>
    <w:rsid w:val="001E0706"/>
    <w:rsid w:val="001E23A0"/>
    <w:rsid w:val="001E37DC"/>
    <w:rsid w:val="001E3FEB"/>
    <w:rsid w:val="001E4A02"/>
    <w:rsid w:val="001E52BC"/>
    <w:rsid w:val="001E56E1"/>
    <w:rsid w:val="001E68C9"/>
    <w:rsid w:val="001F0E00"/>
    <w:rsid w:val="001F5C8B"/>
    <w:rsid w:val="001F734F"/>
    <w:rsid w:val="001F7C97"/>
    <w:rsid w:val="002008A2"/>
    <w:rsid w:val="0020480B"/>
    <w:rsid w:val="00204AE3"/>
    <w:rsid w:val="00214BCF"/>
    <w:rsid w:val="002156CB"/>
    <w:rsid w:val="002162B0"/>
    <w:rsid w:val="00216BB6"/>
    <w:rsid w:val="002175D8"/>
    <w:rsid w:val="00220B3D"/>
    <w:rsid w:val="0022565D"/>
    <w:rsid w:val="00225A8C"/>
    <w:rsid w:val="002321A2"/>
    <w:rsid w:val="002324D3"/>
    <w:rsid w:val="00232606"/>
    <w:rsid w:val="0023370B"/>
    <w:rsid w:val="002342EA"/>
    <w:rsid w:val="00240009"/>
    <w:rsid w:val="0024433C"/>
    <w:rsid w:val="00244ABE"/>
    <w:rsid w:val="00255383"/>
    <w:rsid w:val="002603FC"/>
    <w:rsid w:val="002606C3"/>
    <w:rsid w:val="0026266E"/>
    <w:rsid w:val="00262E2F"/>
    <w:rsid w:val="00263A61"/>
    <w:rsid w:val="00265514"/>
    <w:rsid w:val="002659F1"/>
    <w:rsid w:val="0027239F"/>
    <w:rsid w:val="00285CBD"/>
    <w:rsid w:val="0028695B"/>
    <w:rsid w:val="00286D40"/>
    <w:rsid w:val="0028758A"/>
    <w:rsid w:val="00287E79"/>
    <w:rsid w:val="00290141"/>
    <w:rsid w:val="002928F9"/>
    <w:rsid w:val="002A20A1"/>
    <w:rsid w:val="002A2D9B"/>
    <w:rsid w:val="002A2FE6"/>
    <w:rsid w:val="002A4B9C"/>
    <w:rsid w:val="002A54EF"/>
    <w:rsid w:val="002A5D07"/>
    <w:rsid w:val="002B2336"/>
    <w:rsid w:val="002B2E8A"/>
    <w:rsid w:val="002C052F"/>
    <w:rsid w:val="002C7357"/>
    <w:rsid w:val="002D1EAC"/>
    <w:rsid w:val="002D2632"/>
    <w:rsid w:val="002D285D"/>
    <w:rsid w:val="002D378C"/>
    <w:rsid w:val="002D3E3C"/>
    <w:rsid w:val="002D4F04"/>
    <w:rsid w:val="002D5CD0"/>
    <w:rsid w:val="002E6E05"/>
    <w:rsid w:val="002F085E"/>
    <w:rsid w:val="002F162C"/>
    <w:rsid w:val="002F28AA"/>
    <w:rsid w:val="002F3DB5"/>
    <w:rsid w:val="002F42AA"/>
    <w:rsid w:val="002F77A8"/>
    <w:rsid w:val="003016B7"/>
    <w:rsid w:val="0030563C"/>
    <w:rsid w:val="00306094"/>
    <w:rsid w:val="003101CB"/>
    <w:rsid w:val="0031373C"/>
    <w:rsid w:val="003138E6"/>
    <w:rsid w:val="00314A3A"/>
    <w:rsid w:val="00316738"/>
    <w:rsid w:val="003178D6"/>
    <w:rsid w:val="0032624D"/>
    <w:rsid w:val="00327F6F"/>
    <w:rsid w:val="00335CBD"/>
    <w:rsid w:val="00342D08"/>
    <w:rsid w:val="00344934"/>
    <w:rsid w:val="0034591A"/>
    <w:rsid w:val="00350ACE"/>
    <w:rsid w:val="003515AA"/>
    <w:rsid w:val="003521CF"/>
    <w:rsid w:val="0035298C"/>
    <w:rsid w:val="00353080"/>
    <w:rsid w:val="00354E88"/>
    <w:rsid w:val="00355D89"/>
    <w:rsid w:val="003567B8"/>
    <w:rsid w:val="00357F03"/>
    <w:rsid w:val="0036162F"/>
    <w:rsid w:val="00361EEE"/>
    <w:rsid w:val="00364005"/>
    <w:rsid w:val="0037022A"/>
    <w:rsid w:val="003714FD"/>
    <w:rsid w:val="00374106"/>
    <w:rsid w:val="00375009"/>
    <w:rsid w:val="0037666B"/>
    <w:rsid w:val="003778F9"/>
    <w:rsid w:val="00384A47"/>
    <w:rsid w:val="003906EA"/>
    <w:rsid w:val="00391150"/>
    <w:rsid w:val="003976D5"/>
    <w:rsid w:val="003A48D7"/>
    <w:rsid w:val="003A687B"/>
    <w:rsid w:val="003A73E3"/>
    <w:rsid w:val="003B47D4"/>
    <w:rsid w:val="003B6D8B"/>
    <w:rsid w:val="003B798C"/>
    <w:rsid w:val="003C1B8A"/>
    <w:rsid w:val="003C1F8C"/>
    <w:rsid w:val="003C38A4"/>
    <w:rsid w:val="003C542F"/>
    <w:rsid w:val="003C7858"/>
    <w:rsid w:val="003D0F48"/>
    <w:rsid w:val="003D3BED"/>
    <w:rsid w:val="003D6AA4"/>
    <w:rsid w:val="003D6C68"/>
    <w:rsid w:val="003E0086"/>
    <w:rsid w:val="003E36B5"/>
    <w:rsid w:val="003E4741"/>
    <w:rsid w:val="003E4C75"/>
    <w:rsid w:val="003E6028"/>
    <w:rsid w:val="003E6A9A"/>
    <w:rsid w:val="003F0288"/>
    <w:rsid w:val="003F03A4"/>
    <w:rsid w:val="003F2235"/>
    <w:rsid w:val="003F5056"/>
    <w:rsid w:val="003F59CB"/>
    <w:rsid w:val="003F5B56"/>
    <w:rsid w:val="004003B4"/>
    <w:rsid w:val="0040504E"/>
    <w:rsid w:val="004069B1"/>
    <w:rsid w:val="00410B90"/>
    <w:rsid w:val="00410EC7"/>
    <w:rsid w:val="0041180C"/>
    <w:rsid w:val="00412639"/>
    <w:rsid w:val="00414A63"/>
    <w:rsid w:val="00414B06"/>
    <w:rsid w:val="004159D0"/>
    <w:rsid w:val="00420B87"/>
    <w:rsid w:val="004215B9"/>
    <w:rsid w:val="004215F5"/>
    <w:rsid w:val="00421B88"/>
    <w:rsid w:val="00421F7A"/>
    <w:rsid w:val="00425152"/>
    <w:rsid w:val="004254FA"/>
    <w:rsid w:val="004337F4"/>
    <w:rsid w:val="00437A28"/>
    <w:rsid w:val="004419B9"/>
    <w:rsid w:val="00443B98"/>
    <w:rsid w:val="00447B06"/>
    <w:rsid w:val="004504D2"/>
    <w:rsid w:val="00451DF4"/>
    <w:rsid w:val="00452EF4"/>
    <w:rsid w:val="00455BEF"/>
    <w:rsid w:val="0045744A"/>
    <w:rsid w:val="00460BCF"/>
    <w:rsid w:val="0046126F"/>
    <w:rsid w:val="00461407"/>
    <w:rsid w:val="00462D41"/>
    <w:rsid w:val="00464701"/>
    <w:rsid w:val="00465061"/>
    <w:rsid w:val="0046700E"/>
    <w:rsid w:val="004670B2"/>
    <w:rsid w:val="00470FED"/>
    <w:rsid w:val="004724B5"/>
    <w:rsid w:val="00473CEE"/>
    <w:rsid w:val="00473FFF"/>
    <w:rsid w:val="00482AF2"/>
    <w:rsid w:val="004858C0"/>
    <w:rsid w:val="00486D67"/>
    <w:rsid w:val="004902BF"/>
    <w:rsid w:val="00496768"/>
    <w:rsid w:val="004979FC"/>
    <w:rsid w:val="004A022A"/>
    <w:rsid w:val="004A05F2"/>
    <w:rsid w:val="004A0F69"/>
    <w:rsid w:val="004A14F3"/>
    <w:rsid w:val="004B25E5"/>
    <w:rsid w:val="004B3167"/>
    <w:rsid w:val="004B41A4"/>
    <w:rsid w:val="004B5C14"/>
    <w:rsid w:val="004C121C"/>
    <w:rsid w:val="004C1C06"/>
    <w:rsid w:val="004C5EF2"/>
    <w:rsid w:val="004C65CA"/>
    <w:rsid w:val="004C70B6"/>
    <w:rsid w:val="004D1152"/>
    <w:rsid w:val="004D7A27"/>
    <w:rsid w:val="004E5C5F"/>
    <w:rsid w:val="004F1E8B"/>
    <w:rsid w:val="004F4841"/>
    <w:rsid w:val="00500D1F"/>
    <w:rsid w:val="0050270B"/>
    <w:rsid w:val="00502C72"/>
    <w:rsid w:val="00503A7E"/>
    <w:rsid w:val="005045B2"/>
    <w:rsid w:val="005064DA"/>
    <w:rsid w:val="00507CA8"/>
    <w:rsid w:val="00511E62"/>
    <w:rsid w:val="00512CCD"/>
    <w:rsid w:val="00516D62"/>
    <w:rsid w:val="00516F19"/>
    <w:rsid w:val="0051749E"/>
    <w:rsid w:val="0052051F"/>
    <w:rsid w:val="005228BD"/>
    <w:rsid w:val="0052372C"/>
    <w:rsid w:val="00524945"/>
    <w:rsid w:val="005260C9"/>
    <w:rsid w:val="00526746"/>
    <w:rsid w:val="00530783"/>
    <w:rsid w:val="00536F4A"/>
    <w:rsid w:val="00540A42"/>
    <w:rsid w:val="00543D5E"/>
    <w:rsid w:val="00547B62"/>
    <w:rsid w:val="00553856"/>
    <w:rsid w:val="00554392"/>
    <w:rsid w:val="00554F93"/>
    <w:rsid w:val="00555DEB"/>
    <w:rsid w:val="00560063"/>
    <w:rsid w:val="0056104D"/>
    <w:rsid w:val="005612F9"/>
    <w:rsid w:val="00565907"/>
    <w:rsid w:val="00571923"/>
    <w:rsid w:val="00571F41"/>
    <w:rsid w:val="005759BC"/>
    <w:rsid w:val="00577ED9"/>
    <w:rsid w:val="0058132F"/>
    <w:rsid w:val="00583629"/>
    <w:rsid w:val="00583E95"/>
    <w:rsid w:val="00585388"/>
    <w:rsid w:val="00585B3C"/>
    <w:rsid w:val="005860E1"/>
    <w:rsid w:val="00591788"/>
    <w:rsid w:val="005917F0"/>
    <w:rsid w:val="00594CC0"/>
    <w:rsid w:val="00595819"/>
    <w:rsid w:val="00597A79"/>
    <w:rsid w:val="005A0E08"/>
    <w:rsid w:val="005A21B5"/>
    <w:rsid w:val="005A28FC"/>
    <w:rsid w:val="005A32BE"/>
    <w:rsid w:val="005A52D5"/>
    <w:rsid w:val="005A72D5"/>
    <w:rsid w:val="005B4781"/>
    <w:rsid w:val="005B478B"/>
    <w:rsid w:val="005B49E9"/>
    <w:rsid w:val="005C1E71"/>
    <w:rsid w:val="005C78BA"/>
    <w:rsid w:val="005C7EDD"/>
    <w:rsid w:val="005D14A8"/>
    <w:rsid w:val="005D31C5"/>
    <w:rsid w:val="005D366E"/>
    <w:rsid w:val="005D5308"/>
    <w:rsid w:val="005E4486"/>
    <w:rsid w:val="005E5D1F"/>
    <w:rsid w:val="005E7BD3"/>
    <w:rsid w:val="005E7DDC"/>
    <w:rsid w:val="005F13AB"/>
    <w:rsid w:val="005F4E6F"/>
    <w:rsid w:val="005F7655"/>
    <w:rsid w:val="00603122"/>
    <w:rsid w:val="00610DD9"/>
    <w:rsid w:val="00610FC4"/>
    <w:rsid w:val="00611D43"/>
    <w:rsid w:val="00612D48"/>
    <w:rsid w:val="0061335E"/>
    <w:rsid w:val="006139D0"/>
    <w:rsid w:val="00616B45"/>
    <w:rsid w:val="006201FD"/>
    <w:rsid w:val="00620B60"/>
    <w:rsid w:val="00620C59"/>
    <w:rsid w:val="006217AF"/>
    <w:rsid w:val="0062689F"/>
    <w:rsid w:val="00630D9B"/>
    <w:rsid w:val="00631953"/>
    <w:rsid w:val="00632885"/>
    <w:rsid w:val="0063441B"/>
    <w:rsid w:val="00637361"/>
    <w:rsid w:val="00641080"/>
    <w:rsid w:val="006432EB"/>
    <w:rsid w:val="006439EC"/>
    <w:rsid w:val="00646142"/>
    <w:rsid w:val="006471B7"/>
    <w:rsid w:val="006528E6"/>
    <w:rsid w:val="00654B2D"/>
    <w:rsid w:val="00657D7C"/>
    <w:rsid w:val="006646BC"/>
    <w:rsid w:val="00667902"/>
    <w:rsid w:val="006679FB"/>
    <w:rsid w:val="00667E38"/>
    <w:rsid w:val="00671C86"/>
    <w:rsid w:val="00676CB4"/>
    <w:rsid w:val="0068446C"/>
    <w:rsid w:val="00684D16"/>
    <w:rsid w:val="006924C3"/>
    <w:rsid w:val="00693D1B"/>
    <w:rsid w:val="00695276"/>
    <w:rsid w:val="00695AA0"/>
    <w:rsid w:val="006978FA"/>
    <w:rsid w:val="006A0096"/>
    <w:rsid w:val="006A0CE3"/>
    <w:rsid w:val="006A1BE3"/>
    <w:rsid w:val="006A1C0A"/>
    <w:rsid w:val="006A314D"/>
    <w:rsid w:val="006A6437"/>
    <w:rsid w:val="006B2877"/>
    <w:rsid w:val="006B4590"/>
    <w:rsid w:val="006C06A3"/>
    <w:rsid w:val="006C307E"/>
    <w:rsid w:val="006C340C"/>
    <w:rsid w:val="006D2CE6"/>
    <w:rsid w:val="006D445C"/>
    <w:rsid w:val="006F0B9F"/>
    <w:rsid w:val="006F5E97"/>
    <w:rsid w:val="006F6155"/>
    <w:rsid w:val="00700FED"/>
    <w:rsid w:val="0070347C"/>
    <w:rsid w:val="0070373F"/>
    <w:rsid w:val="00703DCC"/>
    <w:rsid w:val="007062E3"/>
    <w:rsid w:val="00706B12"/>
    <w:rsid w:val="00706F7C"/>
    <w:rsid w:val="007075CD"/>
    <w:rsid w:val="007113E4"/>
    <w:rsid w:val="007176C1"/>
    <w:rsid w:val="00722738"/>
    <w:rsid w:val="00722C49"/>
    <w:rsid w:val="0072313A"/>
    <w:rsid w:val="007269F1"/>
    <w:rsid w:val="00726DE4"/>
    <w:rsid w:val="00730CFA"/>
    <w:rsid w:val="00732101"/>
    <w:rsid w:val="0073448C"/>
    <w:rsid w:val="00736366"/>
    <w:rsid w:val="00737A39"/>
    <w:rsid w:val="007420D5"/>
    <w:rsid w:val="0074245A"/>
    <w:rsid w:val="00746154"/>
    <w:rsid w:val="00746F81"/>
    <w:rsid w:val="007534B4"/>
    <w:rsid w:val="00753744"/>
    <w:rsid w:val="00753DB4"/>
    <w:rsid w:val="00754218"/>
    <w:rsid w:val="007555AD"/>
    <w:rsid w:val="00761105"/>
    <w:rsid w:val="00761EE8"/>
    <w:rsid w:val="00762D43"/>
    <w:rsid w:val="00763AB0"/>
    <w:rsid w:val="00765AC9"/>
    <w:rsid w:val="00771312"/>
    <w:rsid w:val="00772CBA"/>
    <w:rsid w:val="00775B3B"/>
    <w:rsid w:val="0077663B"/>
    <w:rsid w:val="00780D2A"/>
    <w:rsid w:val="00786985"/>
    <w:rsid w:val="00791025"/>
    <w:rsid w:val="00793009"/>
    <w:rsid w:val="007931DC"/>
    <w:rsid w:val="0079445A"/>
    <w:rsid w:val="0079558E"/>
    <w:rsid w:val="007A0606"/>
    <w:rsid w:val="007A064D"/>
    <w:rsid w:val="007A2A1D"/>
    <w:rsid w:val="007A36B5"/>
    <w:rsid w:val="007A3E79"/>
    <w:rsid w:val="007A616E"/>
    <w:rsid w:val="007B22B9"/>
    <w:rsid w:val="007B5A92"/>
    <w:rsid w:val="007B5EC0"/>
    <w:rsid w:val="007B62F4"/>
    <w:rsid w:val="007C678A"/>
    <w:rsid w:val="007D0603"/>
    <w:rsid w:val="007D42AD"/>
    <w:rsid w:val="007D4BBF"/>
    <w:rsid w:val="007D6400"/>
    <w:rsid w:val="007D65C2"/>
    <w:rsid w:val="007D6CFA"/>
    <w:rsid w:val="007D71DA"/>
    <w:rsid w:val="007D7488"/>
    <w:rsid w:val="007E0744"/>
    <w:rsid w:val="007E2A7A"/>
    <w:rsid w:val="007E323C"/>
    <w:rsid w:val="007E3EEB"/>
    <w:rsid w:val="007F41E4"/>
    <w:rsid w:val="007F55CB"/>
    <w:rsid w:val="007F62A9"/>
    <w:rsid w:val="007F7E4E"/>
    <w:rsid w:val="00800B26"/>
    <w:rsid w:val="00803EFF"/>
    <w:rsid w:val="0080443B"/>
    <w:rsid w:val="00806818"/>
    <w:rsid w:val="00807C6F"/>
    <w:rsid w:val="00812252"/>
    <w:rsid w:val="008148F4"/>
    <w:rsid w:val="00817379"/>
    <w:rsid w:val="008270E7"/>
    <w:rsid w:val="00830168"/>
    <w:rsid w:val="00836A3C"/>
    <w:rsid w:val="008444E4"/>
    <w:rsid w:val="00844750"/>
    <w:rsid w:val="00844C40"/>
    <w:rsid w:val="00845C20"/>
    <w:rsid w:val="00845C7A"/>
    <w:rsid w:val="00846692"/>
    <w:rsid w:val="00850374"/>
    <w:rsid w:val="00850A60"/>
    <w:rsid w:val="00851BA3"/>
    <w:rsid w:val="008521AB"/>
    <w:rsid w:val="00852A4D"/>
    <w:rsid w:val="00856BF5"/>
    <w:rsid w:val="0085770B"/>
    <w:rsid w:val="008577B0"/>
    <w:rsid w:val="00857DAA"/>
    <w:rsid w:val="0086151F"/>
    <w:rsid w:val="0086254F"/>
    <w:rsid w:val="00866D64"/>
    <w:rsid w:val="00867522"/>
    <w:rsid w:val="00872CCB"/>
    <w:rsid w:val="0087537E"/>
    <w:rsid w:val="008851A3"/>
    <w:rsid w:val="0089108F"/>
    <w:rsid w:val="008935F5"/>
    <w:rsid w:val="008950B5"/>
    <w:rsid w:val="008961E6"/>
    <w:rsid w:val="0089765D"/>
    <w:rsid w:val="008978F4"/>
    <w:rsid w:val="00897E85"/>
    <w:rsid w:val="008A2D2F"/>
    <w:rsid w:val="008A56E7"/>
    <w:rsid w:val="008B16A2"/>
    <w:rsid w:val="008B1ECE"/>
    <w:rsid w:val="008B44C4"/>
    <w:rsid w:val="008B7736"/>
    <w:rsid w:val="008C05E8"/>
    <w:rsid w:val="008C5E17"/>
    <w:rsid w:val="008C6783"/>
    <w:rsid w:val="008D1BD9"/>
    <w:rsid w:val="008D1DE1"/>
    <w:rsid w:val="008D2D01"/>
    <w:rsid w:val="008D3718"/>
    <w:rsid w:val="008D7987"/>
    <w:rsid w:val="008E1085"/>
    <w:rsid w:val="008E1156"/>
    <w:rsid w:val="008E12DE"/>
    <w:rsid w:val="008E3896"/>
    <w:rsid w:val="008E517B"/>
    <w:rsid w:val="008E5CB6"/>
    <w:rsid w:val="008E7FAE"/>
    <w:rsid w:val="008F4FA0"/>
    <w:rsid w:val="00900319"/>
    <w:rsid w:val="00901775"/>
    <w:rsid w:val="00902691"/>
    <w:rsid w:val="00902AEA"/>
    <w:rsid w:val="00904395"/>
    <w:rsid w:val="00905D07"/>
    <w:rsid w:val="00911ACA"/>
    <w:rsid w:val="00911BF7"/>
    <w:rsid w:val="009158FA"/>
    <w:rsid w:val="00916730"/>
    <w:rsid w:val="00920159"/>
    <w:rsid w:val="00920F10"/>
    <w:rsid w:val="00922127"/>
    <w:rsid w:val="00931472"/>
    <w:rsid w:val="00931BEB"/>
    <w:rsid w:val="00933E22"/>
    <w:rsid w:val="009360D3"/>
    <w:rsid w:val="009367B7"/>
    <w:rsid w:val="00942D8D"/>
    <w:rsid w:val="009434EC"/>
    <w:rsid w:val="0094723C"/>
    <w:rsid w:val="00951BBA"/>
    <w:rsid w:val="009556EA"/>
    <w:rsid w:val="00957766"/>
    <w:rsid w:val="0095797A"/>
    <w:rsid w:val="00960B6C"/>
    <w:rsid w:val="009610A9"/>
    <w:rsid w:val="00965D2A"/>
    <w:rsid w:val="0096688F"/>
    <w:rsid w:val="009668E0"/>
    <w:rsid w:val="009706A4"/>
    <w:rsid w:val="00970717"/>
    <w:rsid w:val="009716FC"/>
    <w:rsid w:val="00972698"/>
    <w:rsid w:val="00973CDA"/>
    <w:rsid w:val="00977EC8"/>
    <w:rsid w:val="00980BCB"/>
    <w:rsid w:val="0098254C"/>
    <w:rsid w:val="00982E55"/>
    <w:rsid w:val="00982FCF"/>
    <w:rsid w:val="00983114"/>
    <w:rsid w:val="00991E5D"/>
    <w:rsid w:val="00992897"/>
    <w:rsid w:val="00992F22"/>
    <w:rsid w:val="00993A3A"/>
    <w:rsid w:val="009956B8"/>
    <w:rsid w:val="009A071F"/>
    <w:rsid w:val="009A4438"/>
    <w:rsid w:val="009A5312"/>
    <w:rsid w:val="009A5C2F"/>
    <w:rsid w:val="009A73D5"/>
    <w:rsid w:val="009B1100"/>
    <w:rsid w:val="009B2786"/>
    <w:rsid w:val="009B614C"/>
    <w:rsid w:val="009B6CF8"/>
    <w:rsid w:val="009C023B"/>
    <w:rsid w:val="009C1F96"/>
    <w:rsid w:val="009C3871"/>
    <w:rsid w:val="009C74D5"/>
    <w:rsid w:val="009D0AF1"/>
    <w:rsid w:val="009D0C02"/>
    <w:rsid w:val="009D320C"/>
    <w:rsid w:val="009D3A8C"/>
    <w:rsid w:val="009E26BC"/>
    <w:rsid w:val="009E2DAC"/>
    <w:rsid w:val="009E38EF"/>
    <w:rsid w:val="009E41A7"/>
    <w:rsid w:val="009E7956"/>
    <w:rsid w:val="009E79B0"/>
    <w:rsid w:val="009E7F13"/>
    <w:rsid w:val="009F1284"/>
    <w:rsid w:val="009F4509"/>
    <w:rsid w:val="009F7FA2"/>
    <w:rsid w:val="00A0278B"/>
    <w:rsid w:val="00A041B2"/>
    <w:rsid w:val="00A074FC"/>
    <w:rsid w:val="00A07845"/>
    <w:rsid w:val="00A078E2"/>
    <w:rsid w:val="00A1534D"/>
    <w:rsid w:val="00A21DAE"/>
    <w:rsid w:val="00A23ED2"/>
    <w:rsid w:val="00A2492E"/>
    <w:rsid w:val="00A26B56"/>
    <w:rsid w:val="00A32E9B"/>
    <w:rsid w:val="00A3368F"/>
    <w:rsid w:val="00A3434F"/>
    <w:rsid w:val="00A3533E"/>
    <w:rsid w:val="00A35BBA"/>
    <w:rsid w:val="00A4094F"/>
    <w:rsid w:val="00A40B11"/>
    <w:rsid w:val="00A40F0E"/>
    <w:rsid w:val="00A425B4"/>
    <w:rsid w:val="00A43682"/>
    <w:rsid w:val="00A45E89"/>
    <w:rsid w:val="00A46E9F"/>
    <w:rsid w:val="00A51568"/>
    <w:rsid w:val="00A5193B"/>
    <w:rsid w:val="00A53AD4"/>
    <w:rsid w:val="00A54F23"/>
    <w:rsid w:val="00A568C5"/>
    <w:rsid w:val="00A62417"/>
    <w:rsid w:val="00A70D54"/>
    <w:rsid w:val="00A72211"/>
    <w:rsid w:val="00A7254B"/>
    <w:rsid w:val="00A75024"/>
    <w:rsid w:val="00A76E67"/>
    <w:rsid w:val="00A815F3"/>
    <w:rsid w:val="00A8798B"/>
    <w:rsid w:val="00A91546"/>
    <w:rsid w:val="00A95411"/>
    <w:rsid w:val="00A96D45"/>
    <w:rsid w:val="00A9724C"/>
    <w:rsid w:val="00A97522"/>
    <w:rsid w:val="00AA44A9"/>
    <w:rsid w:val="00AA68C5"/>
    <w:rsid w:val="00AB0191"/>
    <w:rsid w:val="00AB0E52"/>
    <w:rsid w:val="00AB547F"/>
    <w:rsid w:val="00AC211C"/>
    <w:rsid w:val="00AC67A1"/>
    <w:rsid w:val="00AC6EC7"/>
    <w:rsid w:val="00AC7977"/>
    <w:rsid w:val="00AD020C"/>
    <w:rsid w:val="00AD051F"/>
    <w:rsid w:val="00AD102D"/>
    <w:rsid w:val="00AD3A60"/>
    <w:rsid w:val="00AD5DEF"/>
    <w:rsid w:val="00AE2D3B"/>
    <w:rsid w:val="00AE352C"/>
    <w:rsid w:val="00AF7202"/>
    <w:rsid w:val="00B00829"/>
    <w:rsid w:val="00B0583F"/>
    <w:rsid w:val="00B07702"/>
    <w:rsid w:val="00B10104"/>
    <w:rsid w:val="00B15353"/>
    <w:rsid w:val="00B15587"/>
    <w:rsid w:val="00B226FD"/>
    <w:rsid w:val="00B232A7"/>
    <w:rsid w:val="00B24C5A"/>
    <w:rsid w:val="00B26115"/>
    <w:rsid w:val="00B32E2D"/>
    <w:rsid w:val="00B33809"/>
    <w:rsid w:val="00B357DD"/>
    <w:rsid w:val="00B36C1B"/>
    <w:rsid w:val="00B40C3F"/>
    <w:rsid w:val="00B45986"/>
    <w:rsid w:val="00B46AB9"/>
    <w:rsid w:val="00B51150"/>
    <w:rsid w:val="00B550D2"/>
    <w:rsid w:val="00B56BF1"/>
    <w:rsid w:val="00B57E96"/>
    <w:rsid w:val="00B61990"/>
    <w:rsid w:val="00B65E66"/>
    <w:rsid w:val="00B662C4"/>
    <w:rsid w:val="00B662DE"/>
    <w:rsid w:val="00B66988"/>
    <w:rsid w:val="00B7080F"/>
    <w:rsid w:val="00B734E9"/>
    <w:rsid w:val="00B76AAA"/>
    <w:rsid w:val="00B819DA"/>
    <w:rsid w:val="00B82976"/>
    <w:rsid w:val="00B848CA"/>
    <w:rsid w:val="00B865C8"/>
    <w:rsid w:val="00B91C88"/>
    <w:rsid w:val="00B92085"/>
    <w:rsid w:val="00B94FC3"/>
    <w:rsid w:val="00B95B90"/>
    <w:rsid w:val="00B97ECE"/>
    <w:rsid w:val="00BA038E"/>
    <w:rsid w:val="00BA3214"/>
    <w:rsid w:val="00BA639E"/>
    <w:rsid w:val="00BB5049"/>
    <w:rsid w:val="00BC0C23"/>
    <w:rsid w:val="00BC6832"/>
    <w:rsid w:val="00BD056C"/>
    <w:rsid w:val="00BD149D"/>
    <w:rsid w:val="00BD3F6A"/>
    <w:rsid w:val="00BD454A"/>
    <w:rsid w:val="00BD5208"/>
    <w:rsid w:val="00BD5558"/>
    <w:rsid w:val="00BD74F8"/>
    <w:rsid w:val="00BE3419"/>
    <w:rsid w:val="00BE507D"/>
    <w:rsid w:val="00BE6A49"/>
    <w:rsid w:val="00BF0556"/>
    <w:rsid w:val="00BF1492"/>
    <w:rsid w:val="00BF459B"/>
    <w:rsid w:val="00BF6723"/>
    <w:rsid w:val="00C00456"/>
    <w:rsid w:val="00C00F54"/>
    <w:rsid w:val="00C01880"/>
    <w:rsid w:val="00C0219A"/>
    <w:rsid w:val="00C04215"/>
    <w:rsid w:val="00C04392"/>
    <w:rsid w:val="00C052E4"/>
    <w:rsid w:val="00C056B2"/>
    <w:rsid w:val="00C05731"/>
    <w:rsid w:val="00C05DE4"/>
    <w:rsid w:val="00C067FD"/>
    <w:rsid w:val="00C14D52"/>
    <w:rsid w:val="00C15CF0"/>
    <w:rsid w:val="00C24FAE"/>
    <w:rsid w:val="00C261F8"/>
    <w:rsid w:val="00C30C3C"/>
    <w:rsid w:val="00C32229"/>
    <w:rsid w:val="00C327E6"/>
    <w:rsid w:val="00C33100"/>
    <w:rsid w:val="00C333AE"/>
    <w:rsid w:val="00C33CC2"/>
    <w:rsid w:val="00C35261"/>
    <w:rsid w:val="00C359EF"/>
    <w:rsid w:val="00C35BA7"/>
    <w:rsid w:val="00C37652"/>
    <w:rsid w:val="00C412DD"/>
    <w:rsid w:val="00C447E6"/>
    <w:rsid w:val="00C506B1"/>
    <w:rsid w:val="00C51F12"/>
    <w:rsid w:val="00C63378"/>
    <w:rsid w:val="00C64110"/>
    <w:rsid w:val="00C6748A"/>
    <w:rsid w:val="00C677CA"/>
    <w:rsid w:val="00C7390D"/>
    <w:rsid w:val="00C77339"/>
    <w:rsid w:val="00C8061B"/>
    <w:rsid w:val="00C81FB2"/>
    <w:rsid w:val="00C840B8"/>
    <w:rsid w:val="00C86FCB"/>
    <w:rsid w:val="00C90A26"/>
    <w:rsid w:val="00C90BCE"/>
    <w:rsid w:val="00C9100D"/>
    <w:rsid w:val="00C911FE"/>
    <w:rsid w:val="00C936FB"/>
    <w:rsid w:val="00C952B5"/>
    <w:rsid w:val="00CA0680"/>
    <w:rsid w:val="00CA0FA5"/>
    <w:rsid w:val="00CA761A"/>
    <w:rsid w:val="00CB056B"/>
    <w:rsid w:val="00CB7CDD"/>
    <w:rsid w:val="00CC23C7"/>
    <w:rsid w:val="00CC4C6E"/>
    <w:rsid w:val="00CC7578"/>
    <w:rsid w:val="00CD1138"/>
    <w:rsid w:val="00CD142F"/>
    <w:rsid w:val="00CD1A71"/>
    <w:rsid w:val="00CD1A91"/>
    <w:rsid w:val="00CD1FBB"/>
    <w:rsid w:val="00CD2641"/>
    <w:rsid w:val="00CE0AD8"/>
    <w:rsid w:val="00CE0BE3"/>
    <w:rsid w:val="00CE1820"/>
    <w:rsid w:val="00CE410C"/>
    <w:rsid w:val="00CE423F"/>
    <w:rsid w:val="00CE49A7"/>
    <w:rsid w:val="00CE4E90"/>
    <w:rsid w:val="00CE5D3F"/>
    <w:rsid w:val="00CE7B8F"/>
    <w:rsid w:val="00CF3E49"/>
    <w:rsid w:val="00CF3F0B"/>
    <w:rsid w:val="00CF441F"/>
    <w:rsid w:val="00CF6852"/>
    <w:rsid w:val="00D016B5"/>
    <w:rsid w:val="00D034F1"/>
    <w:rsid w:val="00D10E15"/>
    <w:rsid w:val="00D111D2"/>
    <w:rsid w:val="00D17B51"/>
    <w:rsid w:val="00D21E76"/>
    <w:rsid w:val="00D221E8"/>
    <w:rsid w:val="00D226B0"/>
    <w:rsid w:val="00D231DE"/>
    <w:rsid w:val="00D27D5E"/>
    <w:rsid w:val="00D305FA"/>
    <w:rsid w:val="00D312E0"/>
    <w:rsid w:val="00D33FED"/>
    <w:rsid w:val="00D353A3"/>
    <w:rsid w:val="00D35474"/>
    <w:rsid w:val="00D40EA2"/>
    <w:rsid w:val="00D41E38"/>
    <w:rsid w:val="00D421D5"/>
    <w:rsid w:val="00D45FE8"/>
    <w:rsid w:val="00D46107"/>
    <w:rsid w:val="00D52C2D"/>
    <w:rsid w:val="00D53F01"/>
    <w:rsid w:val="00D60F02"/>
    <w:rsid w:val="00D6216C"/>
    <w:rsid w:val="00D6244B"/>
    <w:rsid w:val="00D6735F"/>
    <w:rsid w:val="00D72E30"/>
    <w:rsid w:val="00D74AB5"/>
    <w:rsid w:val="00D852C7"/>
    <w:rsid w:val="00D85D80"/>
    <w:rsid w:val="00D87061"/>
    <w:rsid w:val="00D87E73"/>
    <w:rsid w:val="00D95F3C"/>
    <w:rsid w:val="00D966F5"/>
    <w:rsid w:val="00D97698"/>
    <w:rsid w:val="00D97E91"/>
    <w:rsid w:val="00DA2DF0"/>
    <w:rsid w:val="00DA6CFE"/>
    <w:rsid w:val="00DA6EAC"/>
    <w:rsid w:val="00DA77EF"/>
    <w:rsid w:val="00DB4351"/>
    <w:rsid w:val="00DB6A9B"/>
    <w:rsid w:val="00DB7740"/>
    <w:rsid w:val="00DB7B5E"/>
    <w:rsid w:val="00DD1250"/>
    <w:rsid w:val="00DD2442"/>
    <w:rsid w:val="00DD3001"/>
    <w:rsid w:val="00DD36E6"/>
    <w:rsid w:val="00DD5BD4"/>
    <w:rsid w:val="00DD7499"/>
    <w:rsid w:val="00DE1D7B"/>
    <w:rsid w:val="00DE1F72"/>
    <w:rsid w:val="00DE3D18"/>
    <w:rsid w:val="00DE6154"/>
    <w:rsid w:val="00DE6605"/>
    <w:rsid w:val="00DE6D90"/>
    <w:rsid w:val="00DE7E13"/>
    <w:rsid w:val="00DF002F"/>
    <w:rsid w:val="00DF2BC7"/>
    <w:rsid w:val="00E01BCD"/>
    <w:rsid w:val="00E0244D"/>
    <w:rsid w:val="00E07500"/>
    <w:rsid w:val="00E103B7"/>
    <w:rsid w:val="00E114C7"/>
    <w:rsid w:val="00E14FBA"/>
    <w:rsid w:val="00E15059"/>
    <w:rsid w:val="00E1563C"/>
    <w:rsid w:val="00E2037A"/>
    <w:rsid w:val="00E23320"/>
    <w:rsid w:val="00E3149C"/>
    <w:rsid w:val="00E324C0"/>
    <w:rsid w:val="00E3532A"/>
    <w:rsid w:val="00E43447"/>
    <w:rsid w:val="00E443A7"/>
    <w:rsid w:val="00E60F18"/>
    <w:rsid w:val="00E64052"/>
    <w:rsid w:val="00E65F32"/>
    <w:rsid w:val="00E70B2E"/>
    <w:rsid w:val="00E70E38"/>
    <w:rsid w:val="00E71C07"/>
    <w:rsid w:val="00E7557C"/>
    <w:rsid w:val="00E81BFF"/>
    <w:rsid w:val="00E81E94"/>
    <w:rsid w:val="00E82607"/>
    <w:rsid w:val="00E84D05"/>
    <w:rsid w:val="00E93B06"/>
    <w:rsid w:val="00E93FDF"/>
    <w:rsid w:val="00E96036"/>
    <w:rsid w:val="00E97647"/>
    <w:rsid w:val="00EA0411"/>
    <w:rsid w:val="00EA064A"/>
    <w:rsid w:val="00EA151B"/>
    <w:rsid w:val="00EA1843"/>
    <w:rsid w:val="00EB56E1"/>
    <w:rsid w:val="00EB5F0C"/>
    <w:rsid w:val="00EC22AC"/>
    <w:rsid w:val="00EC3C7A"/>
    <w:rsid w:val="00EC5AFA"/>
    <w:rsid w:val="00EC70C8"/>
    <w:rsid w:val="00ED33CD"/>
    <w:rsid w:val="00ED3A2F"/>
    <w:rsid w:val="00EE0243"/>
    <w:rsid w:val="00EE09DD"/>
    <w:rsid w:val="00EE2281"/>
    <w:rsid w:val="00EE34B1"/>
    <w:rsid w:val="00EE7357"/>
    <w:rsid w:val="00EF486A"/>
    <w:rsid w:val="00EF4D90"/>
    <w:rsid w:val="00EF52B3"/>
    <w:rsid w:val="00F06A5E"/>
    <w:rsid w:val="00F12C72"/>
    <w:rsid w:val="00F12F57"/>
    <w:rsid w:val="00F15029"/>
    <w:rsid w:val="00F169B6"/>
    <w:rsid w:val="00F224AF"/>
    <w:rsid w:val="00F25563"/>
    <w:rsid w:val="00F26011"/>
    <w:rsid w:val="00F26F19"/>
    <w:rsid w:val="00F27C60"/>
    <w:rsid w:val="00F3492A"/>
    <w:rsid w:val="00F40079"/>
    <w:rsid w:val="00F411F3"/>
    <w:rsid w:val="00F443E1"/>
    <w:rsid w:val="00F4615A"/>
    <w:rsid w:val="00F46BF6"/>
    <w:rsid w:val="00F477B6"/>
    <w:rsid w:val="00F50C27"/>
    <w:rsid w:val="00F53F4D"/>
    <w:rsid w:val="00F54844"/>
    <w:rsid w:val="00F606B3"/>
    <w:rsid w:val="00F67E8B"/>
    <w:rsid w:val="00F711FD"/>
    <w:rsid w:val="00F8147C"/>
    <w:rsid w:val="00F8202D"/>
    <w:rsid w:val="00F857A4"/>
    <w:rsid w:val="00F859C9"/>
    <w:rsid w:val="00F8604F"/>
    <w:rsid w:val="00F94377"/>
    <w:rsid w:val="00FA4265"/>
    <w:rsid w:val="00FA5A79"/>
    <w:rsid w:val="00FB018B"/>
    <w:rsid w:val="00FB04F3"/>
    <w:rsid w:val="00FB0637"/>
    <w:rsid w:val="00FB0BFE"/>
    <w:rsid w:val="00FB4C51"/>
    <w:rsid w:val="00FB54EF"/>
    <w:rsid w:val="00FB5C69"/>
    <w:rsid w:val="00FB7C67"/>
    <w:rsid w:val="00FC0A4E"/>
    <w:rsid w:val="00FC5572"/>
    <w:rsid w:val="00FC7059"/>
    <w:rsid w:val="00FD3C88"/>
    <w:rsid w:val="00FD4586"/>
    <w:rsid w:val="00FE4F7E"/>
    <w:rsid w:val="00FF1DBD"/>
    <w:rsid w:val="00FF35B7"/>
    <w:rsid w:val="00FF37C3"/>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F799F4B"/>
  <w15:docId w15:val="{01D48A8C-68A2-49F4-873E-E82AEF29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641"/>
    <w:pPr>
      <w:suppressAutoHyphens/>
      <w:spacing w:line="240" w:lineRule="atLeast"/>
    </w:pPr>
    <w:rPr>
      <w:lang w:val="fr-CH" w:eastAsia="en-US"/>
    </w:rPr>
  </w:style>
  <w:style w:type="paragraph" w:styleId="Titre1">
    <w:name w:val="heading 1"/>
    <w:aliases w:val="Table_G"/>
    <w:basedOn w:val="SingleTxtG"/>
    <w:next w:val="SingleTxtG"/>
    <w:link w:val="Titre1Car"/>
    <w:qFormat/>
    <w:rsid w:val="00CD2641"/>
    <w:pPr>
      <w:keepNext/>
      <w:keepLines/>
      <w:numPr>
        <w:numId w:val="13"/>
      </w:numPr>
      <w:spacing w:after="0" w:line="240" w:lineRule="auto"/>
      <w:ind w:right="0"/>
      <w:jc w:val="left"/>
      <w:outlineLvl w:val="0"/>
    </w:pPr>
  </w:style>
  <w:style w:type="paragraph" w:styleId="Titre2">
    <w:name w:val="heading 2"/>
    <w:basedOn w:val="Normal"/>
    <w:next w:val="Normal"/>
    <w:link w:val="Titre2Car"/>
    <w:qFormat/>
    <w:rsid w:val="00CD2641"/>
    <w:pPr>
      <w:numPr>
        <w:ilvl w:val="1"/>
        <w:numId w:val="13"/>
      </w:numPr>
      <w:outlineLvl w:val="1"/>
    </w:pPr>
  </w:style>
  <w:style w:type="paragraph" w:styleId="Titre3">
    <w:name w:val="heading 3"/>
    <w:basedOn w:val="Normal"/>
    <w:next w:val="Normal"/>
    <w:link w:val="Titre3Car"/>
    <w:qFormat/>
    <w:rsid w:val="00CD2641"/>
    <w:pPr>
      <w:numPr>
        <w:ilvl w:val="2"/>
        <w:numId w:val="13"/>
      </w:numPr>
      <w:outlineLvl w:val="2"/>
    </w:pPr>
  </w:style>
  <w:style w:type="paragraph" w:styleId="Titre4">
    <w:name w:val="heading 4"/>
    <w:basedOn w:val="Normal"/>
    <w:next w:val="Normal"/>
    <w:link w:val="Titre4Car"/>
    <w:qFormat/>
    <w:rsid w:val="00CD2641"/>
    <w:pPr>
      <w:numPr>
        <w:ilvl w:val="3"/>
        <w:numId w:val="13"/>
      </w:numPr>
      <w:outlineLvl w:val="3"/>
    </w:pPr>
  </w:style>
  <w:style w:type="paragraph" w:styleId="Titre5">
    <w:name w:val="heading 5"/>
    <w:basedOn w:val="Normal"/>
    <w:next w:val="Normal"/>
    <w:link w:val="Titre5Car"/>
    <w:qFormat/>
    <w:rsid w:val="00CD2641"/>
    <w:pPr>
      <w:numPr>
        <w:ilvl w:val="4"/>
        <w:numId w:val="13"/>
      </w:numPr>
      <w:outlineLvl w:val="4"/>
    </w:pPr>
  </w:style>
  <w:style w:type="paragraph" w:styleId="Titre6">
    <w:name w:val="heading 6"/>
    <w:basedOn w:val="Normal"/>
    <w:next w:val="Normal"/>
    <w:link w:val="Titre6Car"/>
    <w:qFormat/>
    <w:rsid w:val="00CD2641"/>
    <w:pPr>
      <w:numPr>
        <w:ilvl w:val="5"/>
        <w:numId w:val="13"/>
      </w:numPr>
      <w:outlineLvl w:val="5"/>
    </w:pPr>
  </w:style>
  <w:style w:type="paragraph" w:styleId="Titre7">
    <w:name w:val="heading 7"/>
    <w:basedOn w:val="Normal"/>
    <w:next w:val="Normal"/>
    <w:link w:val="Titre7Car"/>
    <w:qFormat/>
    <w:rsid w:val="00CD2641"/>
    <w:pPr>
      <w:numPr>
        <w:ilvl w:val="6"/>
        <w:numId w:val="13"/>
      </w:numPr>
      <w:outlineLvl w:val="6"/>
    </w:pPr>
  </w:style>
  <w:style w:type="paragraph" w:styleId="Titre8">
    <w:name w:val="heading 8"/>
    <w:basedOn w:val="Normal"/>
    <w:next w:val="Normal"/>
    <w:link w:val="Titre8Car"/>
    <w:qFormat/>
    <w:rsid w:val="00CD2641"/>
    <w:pPr>
      <w:numPr>
        <w:ilvl w:val="7"/>
        <w:numId w:val="13"/>
      </w:numPr>
      <w:outlineLvl w:val="7"/>
    </w:pPr>
  </w:style>
  <w:style w:type="paragraph" w:styleId="Titre9">
    <w:name w:val="heading 9"/>
    <w:basedOn w:val="Normal"/>
    <w:next w:val="Normal"/>
    <w:link w:val="Titre9Car"/>
    <w:qFormat/>
    <w:rsid w:val="00CD2641"/>
    <w:pPr>
      <w:numPr>
        <w:ilvl w:val="8"/>
        <w:numId w:val="13"/>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CD264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CD264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ar"/>
    <w:qFormat/>
    <w:rsid w:val="00CD264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CD264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CD264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CD264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CD2641"/>
    <w:pPr>
      <w:tabs>
        <w:tab w:val="left" w:pos="1701"/>
        <w:tab w:val="left" w:pos="2268"/>
        <w:tab w:val="left" w:pos="2835"/>
      </w:tabs>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qFormat/>
    <w:rsid w:val="00CD2641"/>
    <w:pPr>
      <w:numPr>
        <w:numId w:val="1"/>
      </w:numPr>
      <w:spacing w:after="120"/>
      <w:ind w:right="1134"/>
      <w:jc w:val="both"/>
    </w:pPr>
  </w:style>
  <w:style w:type="paragraph" w:customStyle="1" w:styleId="Bullet2G">
    <w:name w:val="_Bullet 2_G"/>
    <w:basedOn w:val="Normal"/>
    <w:qFormat/>
    <w:rsid w:val="00CD2641"/>
    <w:pPr>
      <w:numPr>
        <w:numId w:val="2"/>
      </w:numPr>
      <w:spacing w:after="120"/>
      <w:ind w:right="1134"/>
      <w:jc w:val="both"/>
    </w:pPr>
  </w:style>
  <w:style w:type="character" w:styleId="Appelnotedebasdep">
    <w:name w:val="footnote reference"/>
    <w:aliases w:val="4_G,Footnote Reference/,4_GR"/>
    <w:basedOn w:val="Policepardfaut"/>
    <w:qFormat/>
    <w:rsid w:val="00CD2641"/>
    <w:rPr>
      <w:rFonts w:ascii="Times New Roman" w:hAnsi="Times New Roman"/>
      <w:sz w:val="18"/>
      <w:vertAlign w:val="superscript"/>
      <w:lang w:val="fr-CH"/>
    </w:rPr>
  </w:style>
  <w:style w:type="character" w:styleId="Appeldenotedefin">
    <w:name w:val="endnote reference"/>
    <w:aliases w:val="1_G"/>
    <w:basedOn w:val="Appelnotedebasdep"/>
    <w:qFormat/>
    <w:rsid w:val="00CD2641"/>
    <w:rPr>
      <w:rFonts w:ascii="Times New Roman" w:hAnsi="Times New Roman"/>
      <w:sz w:val="18"/>
      <w:vertAlign w:val="superscript"/>
      <w:lang w:val="fr-CH"/>
    </w:rPr>
  </w:style>
  <w:style w:type="paragraph" w:styleId="En-tte">
    <w:name w:val="header"/>
    <w:aliases w:val="6_G"/>
    <w:basedOn w:val="Normal"/>
    <w:next w:val="Normal"/>
    <w:link w:val="En-tteCar"/>
    <w:qFormat/>
    <w:rsid w:val="00CD2641"/>
    <w:pPr>
      <w:pBdr>
        <w:bottom w:val="single" w:sz="4" w:space="4" w:color="auto"/>
      </w:pBdr>
      <w:spacing w:line="240" w:lineRule="auto"/>
    </w:pPr>
    <w:rPr>
      <w:b/>
      <w:sz w:val="18"/>
    </w:rPr>
  </w:style>
  <w:style w:type="paragraph" w:styleId="Notedebasdepage">
    <w:name w:val="footnote text"/>
    <w:aliases w:val="5_G,5_GR,Fußnotentext Zchn1 Zchn,Fußnotentext Zchn Zchn Zchn, Car Car Car Zchn Zchn Zchn, Car Car Car Car Car Car Car Car Car Zchn Zchn Zchn, Car Car Car Zchn1 Zchn, Car Car Car Car Car Car Car Car Car Zchn1 Zchn,Fußnotentext Zchn"/>
    <w:basedOn w:val="Normal"/>
    <w:link w:val="NotedebasdepageCar"/>
    <w:qFormat/>
    <w:rsid w:val="00CD2641"/>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qFormat/>
    <w:rsid w:val="00CD2641"/>
  </w:style>
  <w:style w:type="character" w:styleId="Numrodepage">
    <w:name w:val="page number"/>
    <w:aliases w:val="7_G"/>
    <w:basedOn w:val="Policepardfaut"/>
    <w:qFormat/>
    <w:rsid w:val="00CD2641"/>
    <w:rPr>
      <w:rFonts w:ascii="Times New Roman" w:hAnsi="Times New Roman"/>
      <w:b/>
      <w:sz w:val="18"/>
      <w:lang w:val="fr-CH"/>
    </w:rPr>
  </w:style>
  <w:style w:type="paragraph" w:styleId="Pieddepage">
    <w:name w:val="footer"/>
    <w:aliases w:val="3_G"/>
    <w:basedOn w:val="Normal"/>
    <w:next w:val="Normal"/>
    <w:link w:val="PieddepageCar"/>
    <w:qFormat/>
    <w:rsid w:val="00CD2641"/>
    <w:pPr>
      <w:spacing w:line="240" w:lineRule="auto"/>
    </w:pPr>
    <w:rPr>
      <w:sz w:val="16"/>
    </w:rPr>
  </w:style>
  <w:style w:type="character" w:styleId="Lienhypertexte">
    <w:name w:val="Hyperlink"/>
    <w:basedOn w:val="Policepardfaut"/>
    <w:rsid w:val="00CD2641"/>
    <w:rPr>
      <w:color w:val="auto"/>
      <w:u w:val="none"/>
    </w:rPr>
  </w:style>
  <w:style w:type="character" w:styleId="Lienhypertextesuivivisit">
    <w:name w:val="FollowedHyperlink"/>
    <w:basedOn w:val="Policepardfaut"/>
    <w:rsid w:val="00CD2641"/>
    <w:rPr>
      <w:color w:val="auto"/>
      <w:u w:val="none"/>
    </w:rPr>
  </w:style>
  <w:style w:type="table" w:styleId="Grilledetableau1">
    <w:name w:val="Table Grid 1"/>
    <w:basedOn w:val="Tableau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uiPriority w:val="59"/>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E443A7"/>
    <w:rPr>
      <w:b/>
      <w:sz w:val="28"/>
      <w:lang w:val="fr-CH" w:eastAsia="en-US"/>
    </w:rPr>
  </w:style>
  <w:style w:type="character" w:customStyle="1" w:styleId="SingleTxtGChar">
    <w:name w:val="_ Single Txt_G Char"/>
    <w:link w:val="SingleTxtG"/>
    <w:qFormat/>
    <w:rsid w:val="00E443A7"/>
    <w:rPr>
      <w:lang w:val="fr-CH" w:eastAsia="en-US"/>
    </w:rPr>
  </w:style>
  <w:style w:type="character" w:customStyle="1" w:styleId="Titre1Car">
    <w:name w:val="Titre 1 Car"/>
    <w:aliases w:val="Table_G Car"/>
    <w:basedOn w:val="Policepardfaut"/>
    <w:link w:val="Titre1"/>
    <w:rsid w:val="00196C06"/>
    <w:rPr>
      <w:lang w:val="fr-CH" w:eastAsia="en-US"/>
    </w:rPr>
  </w:style>
  <w:style w:type="character" w:customStyle="1" w:styleId="Titre2Car">
    <w:name w:val="Titre 2 Car"/>
    <w:basedOn w:val="Policepardfaut"/>
    <w:link w:val="Titre2"/>
    <w:rsid w:val="00196C06"/>
    <w:rPr>
      <w:lang w:val="fr-CH" w:eastAsia="en-US"/>
    </w:rPr>
  </w:style>
  <w:style w:type="character" w:customStyle="1" w:styleId="Titre3Car">
    <w:name w:val="Titre 3 Car"/>
    <w:basedOn w:val="Policepardfaut"/>
    <w:link w:val="Titre3"/>
    <w:rsid w:val="00196C06"/>
    <w:rPr>
      <w:lang w:val="fr-CH" w:eastAsia="en-US"/>
    </w:rPr>
  </w:style>
  <w:style w:type="character" w:customStyle="1" w:styleId="Titre4Car">
    <w:name w:val="Titre 4 Car"/>
    <w:basedOn w:val="Policepardfaut"/>
    <w:link w:val="Titre4"/>
    <w:rsid w:val="00196C06"/>
    <w:rPr>
      <w:lang w:val="fr-CH" w:eastAsia="en-US"/>
    </w:rPr>
  </w:style>
  <w:style w:type="character" w:customStyle="1" w:styleId="Titre5Car">
    <w:name w:val="Titre 5 Car"/>
    <w:basedOn w:val="Policepardfaut"/>
    <w:link w:val="Titre5"/>
    <w:rsid w:val="00196C06"/>
    <w:rPr>
      <w:lang w:val="fr-CH" w:eastAsia="en-US"/>
    </w:rPr>
  </w:style>
  <w:style w:type="character" w:customStyle="1" w:styleId="Titre6Car">
    <w:name w:val="Titre 6 Car"/>
    <w:basedOn w:val="Policepardfaut"/>
    <w:link w:val="Titre6"/>
    <w:rsid w:val="00196C06"/>
    <w:rPr>
      <w:lang w:val="fr-CH" w:eastAsia="en-US"/>
    </w:rPr>
  </w:style>
  <w:style w:type="character" w:customStyle="1" w:styleId="Titre7Car">
    <w:name w:val="Titre 7 Car"/>
    <w:basedOn w:val="Policepardfaut"/>
    <w:link w:val="Titre7"/>
    <w:rsid w:val="00196C06"/>
    <w:rPr>
      <w:lang w:val="fr-CH" w:eastAsia="en-US"/>
    </w:rPr>
  </w:style>
  <w:style w:type="character" w:customStyle="1" w:styleId="Titre8Car">
    <w:name w:val="Titre 8 Car"/>
    <w:basedOn w:val="Policepardfaut"/>
    <w:link w:val="Titre8"/>
    <w:rsid w:val="00196C06"/>
    <w:rPr>
      <w:lang w:val="fr-CH" w:eastAsia="en-US"/>
    </w:rPr>
  </w:style>
  <w:style w:type="character" w:customStyle="1" w:styleId="Titre9Car">
    <w:name w:val="Titre 9 Car"/>
    <w:basedOn w:val="Policepardfaut"/>
    <w:link w:val="Titre9"/>
    <w:rsid w:val="00196C06"/>
    <w:rPr>
      <w:lang w:val="fr-CH" w:eastAsia="en-US"/>
    </w:rPr>
  </w:style>
  <w:style w:type="character" w:customStyle="1" w:styleId="En-tteCar">
    <w:name w:val="En-tête Car"/>
    <w:aliases w:val="6_G Car"/>
    <w:basedOn w:val="Policepardfaut"/>
    <w:link w:val="En-tte"/>
    <w:rsid w:val="00196C06"/>
    <w:rPr>
      <w:b/>
      <w:sz w:val="18"/>
      <w:lang w:val="fr-CH" w:eastAsia="en-US"/>
    </w:rPr>
  </w:style>
  <w:style w:type="character" w:customStyle="1" w:styleId="NotedebasdepageCar">
    <w:name w:val="Note de bas de page Car"/>
    <w:aliases w:val="5_G Car,5_GR Car,Fußnotentext Zchn1 Zchn Car,Fußnotentext Zchn Zchn Zchn Car, Car Car Car Zchn Zchn Zchn Car, Car Car Car Car Car Car Car Car Car Zchn Zchn Zchn Car, Car Car Car Zchn1 Zchn Car,Fußnotentext Zchn Car"/>
    <w:basedOn w:val="Policepardfaut"/>
    <w:link w:val="Notedebasdepage"/>
    <w:rsid w:val="00196C06"/>
    <w:rPr>
      <w:sz w:val="18"/>
      <w:lang w:val="fr-CH" w:eastAsia="en-US"/>
    </w:rPr>
  </w:style>
  <w:style w:type="character" w:customStyle="1" w:styleId="NotedefinCar">
    <w:name w:val="Note de fin Car"/>
    <w:aliases w:val="2_G Car"/>
    <w:basedOn w:val="Policepardfaut"/>
    <w:link w:val="Notedefin"/>
    <w:rsid w:val="00196C06"/>
    <w:rPr>
      <w:sz w:val="18"/>
      <w:lang w:val="fr-CH" w:eastAsia="en-US"/>
    </w:rPr>
  </w:style>
  <w:style w:type="character" w:customStyle="1" w:styleId="PieddepageCar">
    <w:name w:val="Pied de page Car"/>
    <w:aliases w:val="3_G Car"/>
    <w:basedOn w:val="Policepardfaut"/>
    <w:link w:val="Pieddepage"/>
    <w:rsid w:val="00196C06"/>
    <w:rPr>
      <w:sz w:val="16"/>
      <w:lang w:val="fr-CH" w:eastAsia="en-US"/>
    </w:rPr>
  </w:style>
  <w:style w:type="character" w:customStyle="1" w:styleId="H23GChar">
    <w:name w:val="_ H_2/3_G Char"/>
    <w:link w:val="H23G"/>
    <w:rsid w:val="00196C06"/>
    <w:rPr>
      <w:b/>
      <w:lang w:val="fr-CH" w:eastAsia="en-US"/>
    </w:rPr>
  </w:style>
  <w:style w:type="character" w:customStyle="1" w:styleId="H1GCar">
    <w:name w:val="_ H_1_G Car"/>
    <w:link w:val="H1G"/>
    <w:rsid w:val="00196C06"/>
    <w:rPr>
      <w:b/>
      <w:sz w:val="24"/>
      <w:lang w:val="fr-CH" w:eastAsia="en-US"/>
    </w:rPr>
  </w:style>
  <w:style w:type="character" w:customStyle="1" w:styleId="SingleTxtGZchnZchn">
    <w:name w:val="_ Single Txt_G Zchn Zchn"/>
    <w:rsid w:val="00196C06"/>
    <w:rPr>
      <w:lang w:val="en-GB" w:eastAsia="en-US"/>
    </w:rPr>
  </w:style>
  <w:style w:type="character" w:styleId="Marquedecommentaire">
    <w:name w:val="annotation reference"/>
    <w:basedOn w:val="Policepardfaut"/>
    <w:rsid w:val="00196C06"/>
    <w:rPr>
      <w:sz w:val="16"/>
      <w:szCs w:val="16"/>
    </w:rPr>
  </w:style>
  <w:style w:type="paragraph" w:styleId="Commentaire">
    <w:name w:val="annotation text"/>
    <w:basedOn w:val="Normal"/>
    <w:link w:val="CommentaireCar"/>
    <w:uiPriority w:val="99"/>
    <w:rsid w:val="00196C06"/>
  </w:style>
  <w:style w:type="character" w:customStyle="1" w:styleId="CommentaireCar">
    <w:name w:val="Commentaire Car"/>
    <w:basedOn w:val="Policepardfaut"/>
    <w:link w:val="Commentaire"/>
    <w:uiPriority w:val="99"/>
    <w:rsid w:val="00196C06"/>
    <w:rPr>
      <w:lang w:val="fr-CH" w:eastAsia="en-US"/>
    </w:rPr>
  </w:style>
  <w:style w:type="paragraph" w:styleId="Objetducommentaire">
    <w:name w:val="annotation subject"/>
    <w:basedOn w:val="Commentaire"/>
    <w:next w:val="Commentaire"/>
    <w:link w:val="ObjetducommentaireCar"/>
    <w:rsid w:val="00196C06"/>
    <w:rPr>
      <w:b/>
      <w:bCs/>
    </w:rPr>
  </w:style>
  <w:style w:type="character" w:customStyle="1" w:styleId="ObjetducommentaireCar">
    <w:name w:val="Objet du commentaire Car"/>
    <w:basedOn w:val="CommentaireCar"/>
    <w:link w:val="Objetducommentaire"/>
    <w:rsid w:val="00196C06"/>
    <w:rPr>
      <w:b/>
      <w:bCs/>
      <w:lang w:val="fr-CH" w:eastAsia="en-US"/>
    </w:rPr>
  </w:style>
  <w:style w:type="paragraph" w:styleId="Rvision">
    <w:name w:val="Revision"/>
    <w:hidden/>
    <w:uiPriority w:val="99"/>
    <w:semiHidden/>
    <w:rsid w:val="00196C06"/>
    <w:rPr>
      <w:lang w:val="fr-CH" w:eastAsia="en-US"/>
    </w:rPr>
  </w:style>
  <w:style w:type="paragraph" w:styleId="Textedebulles">
    <w:name w:val="Balloon Text"/>
    <w:basedOn w:val="Normal"/>
    <w:link w:val="TextedebullesCar"/>
    <w:uiPriority w:val="99"/>
    <w:rsid w:val="00196C0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196C06"/>
    <w:rPr>
      <w:rFonts w:ascii="Tahoma" w:hAnsi="Tahoma" w:cs="Tahoma"/>
      <w:sz w:val="16"/>
      <w:szCs w:val="16"/>
      <w:lang w:val="fr-CH" w:eastAsia="en-US"/>
    </w:rPr>
  </w:style>
  <w:style w:type="paragraph" w:styleId="NormalWeb">
    <w:name w:val="Normal (Web)"/>
    <w:basedOn w:val="Normal"/>
    <w:uiPriority w:val="99"/>
    <w:rsid w:val="00196C06"/>
    <w:rPr>
      <w:sz w:val="24"/>
      <w:szCs w:val="24"/>
      <w:lang w:val="en-GB"/>
    </w:rPr>
  </w:style>
  <w:style w:type="character" w:customStyle="1" w:styleId="H1GChar">
    <w:name w:val="_ H_1_G Char"/>
    <w:rsid w:val="00196C06"/>
    <w:rPr>
      <w:b/>
      <w:sz w:val="24"/>
      <w:lang w:val="en-GB" w:eastAsia="en-US"/>
    </w:rPr>
  </w:style>
  <w:style w:type="paragraph" w:customStyle="1" w:styleId="Default">
    <w:name w:val="Default"/>
    <w:rsid w:val="00196C06"/>
    <w:pPr>
      <w:autoSpaceDE w:val="0"/>
      <w:autoSpaceDN w:val="0"/>
      <w:adjustRightInd w:val="0"/>
    </w:pPr>
    <w:rPr>
      <w:rFonts w:eastAsia="Calibri"/>
      <w:color w:val="000000"/>
      <w:sz w:val="24"/>
      <w:szCs w:val="24"/>
      <w:lang w:val="nl-NL" w:eastAsia="en-US"/>
    </w:rPr>
  </w:style>
  <w:style w:type="character" w:customStyle="1" w:styleId="SingleTxtGCar">
    <w:name w:val="_ Single Txt_G Car"/>
    <w:locked/>
    <w:rsid w:val="00196C06"/>
    <w:rPr>
      <w:lang w:val="fr-CH" w:eastAsia="en-US" w:bidi="ar-SA"/>
    </w:rPr>
  </w:style>
  <w:style w:type="paragraph" w:customStyle="1" w:styleId="SingleTxt">
    <w:name w:val="__Single Txt"/>
    <w:basedOn w:val="Normal"/>
    <w:qFormat/>
    <w:rsid w:val="00196C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customStyle="1" w:styleId="H1">
    <w:name w:val="_ H_1"/>
    <w:basedOn w:val="Normal"/>
    <w:next w:val="Normal"/>
    <w:qFormat/>
    <w:rsid w:val="00196C06"/>
    <w:pPr>
      <w:keepNext/>
      <w:keepLines/>
      <w:spacing w:line="270" w:lineRule="exact"/>
      <w:outlineLvl w:val="0"/>
    </w:pPr>
    <w:rPr>
      <w:rFonts w:eastAsia="Calibri"/>
      <w:b/>
      <w:spacing w:val="4"/>
      <w:w w:val="103"/>
      <w:kern w:val="14"/>
      <w:sz w:val="24"/>
      <w:szCs w:val="22"/>
      <w:lang w:val="fr-CA"/>
    </w:rPr>
  </w:style>
  <w:style w:type="paragraph" w:customStyle="1" w:styleId="H23">
    <w:name w:val="_ H_2/3"/>
    <w:basedOn w:val="H1"/>
    <w:next w:val="Normal"/>
    <w:qFormat/>
    <w:rsid w:val="00196C06"/>
    <w:pPr>
      <w:spacing w:line="240" w:lineRule="exact"/>
      <w:outlineLvl w:val="1"/>
    </w:pPr>
    <w:rPr>
      <w:spacing w:val="2"/>
      <w:sz w:val="20"/>
    </w:rPr>
  </w:style>
  <w:style w:type="table" w:customStyle="1" w:styleId="Tabellenraster2">
    <w:name w:val="Tabellenraster2"/>
    <w:basedOn w:val="TableauNormal"/>
    <w:rsid w:val="00A5193B"/>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60F02"/>
    <w:pPr>
      <w:spacing w:after="120"/>
      <w:ind w:left="283"/>
    </w:pPr>
    <w:rPr>
      <w:lang w:val="en-GB"/>
    </w:rPr>
  </w:style>
  <w:style w:type="character" w:customStyle="1" w:styleId="RetraitcorpsdetexteCar">
    <w:name w:val="Retrait corps de texte Car"/>
    <w:basedOn w:val="Policepardfaut"/>
    <w:link w:val="Retraitcorpsdetexte"/>
    <w:rsid w:val="00D60F02"/>
    <w:rPr>
      <w:lang w:eastAsia="en-US"/>
    </w:rPr>
  </w:style>
  <w:style w:type="paragraph" w:styleId="Paragraphedeliste">
    <w:name w:val="List Paragraph"/>
    <w:basedOn w:val="Normal"/>
    <w:uiPriority w:val="34"/>
    <w:qFormat/>
    <w:rsid w:val="00EF4D90"/>
    <w:pPr>
      <w:ind w:left="720"/>
      <w:contextualSpacing/>
    </w:pPr>
  </w:style>
  <w:style w:type="character" w:styleId="Textedelespacerserv">
    <w:name w:val="Placeholder Text"/>
    <w:basedOn w:val="Policepardfaut"/>
    <w:uiPriority w:val="99"/>
    <w:semiHidden/>
    <w:rsid w:val="008E3896"/>
    <w:rPr>
      <w:color w:val="808080"/>
    </w:rPr>
  </w:style>
  <w:style w:type="character" w:styleId="lev">
    <w:name w:val="Strong"/>
    <w:basedOn w:val="Policepardfaut"/>
    <w:qFormat/>
    <w:rsid w:val="00A72211"/>
    <w:rPr>
      <w:b/>
      <w:bCs/>
    </w:rPr>
  </w:style>
  <w:style w:type="paragraph" w:styleId="Retraitcorpsdetexte3">
    <w:name w:val="Body Text Indent 3"/>
    <w:basedOn w:val="Normal"/>
    <w:link w:val="Retraitcorpsdetexte3Car"/>
    <w:unhideWhenUsed/>
    <w:rsid w:val="00DE6605"/>
    <w:pPr>
      <w:spacing w:after="120"/>
      <w:ind w:left="360"/>
    </w:pPr>
    <w:rPr>
      <w:sz w:val="16"/>
      <w:szCs w:val="16"/>
    </w:rPr>
  </w:style>
  <w:style w:type="character" w:customStyle="1" w:styleId="Retraitcorpsdetexte3Car">
    <w:name w:val="Retrait corps de texte 3 Car"/>
    <w:basedOn w:val="Policepardfaut"/>
    <w:link w:val="Retraitcorpsdetexte3"/>
    <w:rsid w:val="00DE6605"/>
    <w:rPr>
      <w:sz w:val="16"/>
      <w:szCs w:val="16"/>
      <w:lang w:val="fr-CH" w:eastAsia="en-US"/>
    </w:rPr>
  </w:style>
  <w:style w:type="paragraph" w:customStyle="1" w:styleId="ParNoG">
    <w:name w:val="_ParNo_G"/>
    <w:basedOn w:val="Normal"/>
    <w:link w:val="ParNoGCar"/>
    <w:qFormat/>
    <w:rsid w:val="007F62A9"/>
    <w:pPr>
      <w:numPr>
        <w:numId w:val="8"/>
      </w:numPr>
      <w:tabs>
        <w:tab w:val="left" w:pos="1701"/>
      </w:tabs>
    </w:pPr>
  </w:style>
  <w:style w:type="character" w:customStyle="1" w:styleId="ParNoGCar">
    <w:name w:val="_ParNo_G Car"/>
    <w:link w:val="ParNoG"/>
    <w:locked/>
    <w:rsid w:val="007F62A9"/>
    <w:rPr>
      <w:lang w:val="fr-CH" w:eastAsia="en-US"/>
    </w:rPr>
  </w:style>
  <w:style w:type="paragraph" w:customStyle="1" w:styleId="Tabletext9">
    <w:name w:val="Table text (9)"/>
    <w:basedOn w:val="Normal"/>
    <w:uiPriority w:val="99"/>
    <w:rsid w:val="00342D08"/>
    <w:pPr>
      <w:suppressAutoHyphens w:val="0"/>
      <w:spacing w:before="60" w:after="60" w:line="210" w:lineRule="atLeast"/>
      <w:jc w:val="both"/>
    </w:pPr>
    <w:rPr>
      <w:rFonts w:ascii="Arial" w:eastAsia="MS Mincho" w:hAnsi="Arial"/>
      <w:sz w:val="18"/>
      <w:lang w:val="en-GB" w:eastAsia="fr-FR"/>
    </w:rPr>
  </w:style>
  <w:style w:type="paragraph" w:styleId="PrformatHTML">
    <w:name w:val="HTML Preformatted"/>
    <w:basedOn w:val="Normal"/>
    <w:link w:val="PrformatHTMLCar"/>
    <w:semiHidden/>
    <w:unhideWhenUsed/>
    <w:rsid w:val="006A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PrformatHTMLCar">
    <w:name w:val="Préformaté HTML Car"/>
    <w:basedOn w:val="Policepardfaut"/>
    <w:link w:val="PrformatHTML"/>
    <w:semiHidden/>
    <w:rsid w:val="006A0096"/>
    <w:rPr>
      <w:rFonts w:ascii="Courier New" w:hAnsi="Courier New" w:cs="Courier New"/>
    </w:rPr>
  </w:style>
  <w:style w:type="paragraph" w:styleId="Textebrut">
    <w:name w:val="Plain Text"/>
    <w:basedOn w:val="Normal"/>
    <w:link w:val="TextebrutCar"/>
    <w:rsid w:val="002F42AA"/>
    <w:rPr>
      <w:rFonts w:cs="Courier New"/>
      <w:lang w:val="en-GB"/>
    </w:rPr>
  </w:style>
  <w:style w:type="character" w:customStyle="1" w:styleId="TextebrutCar">
    <w:name w:val="Texte brut Car"/>
    <w:basedOn w:val="Policepardfaut"/>
    <w:link w:val="Textebrut"/>
    <w:rsid w:val="002F42AA"/>
    <w:rPr>
      <w:rFonts w:cs="Courier New"/>
      <w:lang w:eastAsia="en-US"/>
    </w:rPr>
  </w:style>
  <w:style w:type="paragraph" w:styleId="Corpsdetexte">
    <w:name w:val="Body Text"/>
    <w:basedOn w:val="Normal"/>
    <w:next w:val="Normal"/>
    <w:link w:val="CorpsdetexteCar"/>
    <w:rsid w:val="002F42AA"/>
    <w:rPr>
      <w:lang w:val="en-GB"/>
    </w:rPr>
  </w:style>
  <w:style w:type="character" w:customStyle="1" w:styleId="CorpsdetexteCar">
    <w:name w:val="Corps de texte Car"/>
    <w:basedOn w:val="Policepardfaut"/>
    <w:link w:val="Corpsdetexte"/>
    <w:rsid w:val="002F42AA"/>
    <w:rPr>
      <w:lang w:eastAsia="en-US"/>
    </w:rPr>
  </w:style>
  <w:style w:type="paragraph" w:styleId="Normalcentr">
    <w:name w:val="Block Text"/>
    <w:basedOn w:val="Normal"/>
    <w:rsid w:val="002F42AA"/>
    <w:pPr>
      <w:ind w:left="1440" w:right="1440"/>
    </w:pPr>
    <w:rPr>
      <w:lang w:val="en-GB"/>
    </w:rPr>
  </w:style>
  <w:style w:type="character" w:styleId="Numrodeligne">
    <w:name w:val="line number"/>
    <w:basedOn w:val="Policepardfaut"/>
    <w:rsid w:val="002F42AA"/>
    <w:rPr>
      <w:sz w:val="14"/>
    </w:rPr>
  </w:style>
  <w:style w:type="numbering" w:styleId="111111">
    <w:name w:val="Outline List 2"/>
    <w:basedOn w:val="Aucuneliste"/>
    <w:semiHidden/>
    <w:rsid w:val="002F42AA"/>
    <w:pPr>
      <w:numPr>
        <w:numId w:val="12"/>
      </w:numPr>
    </w:pPr>
  </w:style>
  <w:style w:type="numbering" w:styleId="1ai">
    <w:name w:val="Outline List 1"/>
    <w:basedOn w:val="Aucuneliste"/>
    <w:semiHidden/>
    <w:rsid w:val="002F42AA"/>
    <w:pPr>
      <w:numPr>
        <w:numId w:val="13"/>
      </w:numPr>
    </w:pPr>
  </w:style>
  <w:style w:type="numbering" w:styleId="ArticleSection">
    <w:name w:val="Outline List 3"/>
    <w:basedOn w:val="Aucuneliste"/>
    <w:semiHidden/>
    <w:rsid w:val="002F42AA"/>
    <w:pPr>
      <w:numPr>
        <w:numId w:val="14"/>
      </w:numPr>
    </w:pPr>
  </w:style>
  <w:style w:type="paragraph" w:styleId="Corpsdetexte2">
    <w:name w:val="Body Text 2"/>
    <w:basedOn w:val="Normal"/>
    <w:link w:val="Corpsdetexte2Car"/>
    <w:rsid w:val="002F42AA"/>
    <w:pPr>
      <w:spacing w:after="120" w:line="480" w:lineRule="auto"/>
    </w:pPr>
    <w:rPr>
      <w:lang w:val="en-GB"/>
    </w:rPr>
  </w:style>
  <w:style w:type="character" w:customStyle="1" w:styleId="Corpsdetexte2Car">
    <w:name w:val="Corps de texte 2 Car"/>
    <w:basedOn w:val="Policepardfaut"/>
    <w:link w:val="Corpsdetexte2"/>
    <w:rsid w:val="002F42AA"/>
    <w:rPr>
      <w:lang w:eastAsia="en-US"/>
    </w:rPr>
  </w:style>
  <w:style w:type="paragraph" w:styleId="Corpsdetexte3">
    <w:name w:val="Body Text 3"/>
    <w:basedOn w:val="Normal"/>
    <w:link w:val="Corpsdetexte3Car"/>
    <w:rsid w:val="002F42AA"/>
    <w:pPr>
      <w:spacing w:after="120"/>
    </w:pPr>
    <w:rPr>
      <w:sz w:val="16"/>
      <w:szCs w:val="16"/>
      <w:lang w:val="en-GB"/>
    </w:rPr>
  </w:style>
  <w:style w:type="character" w:customStyle="1" w:styleId="Corpsdetexte3Car">
    <w:name w:val="Corps de texte 3 Car"/>
    <w:basedOn w:val="Policepardfaut"/>
    <w:link w:val="Corpsdetexte3"/>
    <w:rsid w:val="002F42AA"/>
    <w:rPr>
      <w:sz w:val="16"/>
      <w:szCs w:val="16"/>
      <w:lang w:eastAsia="en-US"/>
    </w:rPr>
  </w:style>
  <w:style w:type="paragraph" w:styleId="Retrait1religne">
    <w:name w:val="Body Text First Indent"/>
    <w:basedOn w:val="Corpsdetexte"/>
    <w:link w:val="Retrait1religneCar"/>
    <w:rsid w:val="002F42AA"/>
    <w:pPr>
      <w:spacing w:after="120"/>
      <w:ind w:firstLine="210"/>
    </w:pPr>
  </w:style>
  <w:style w:type="character" w:customStyle="1" w:styleId="Retrait1religneCar">
    <w:name w:val="Retrait 1re ligne Car"/>
    <w:basedOn w:val="CorpsdetexteCar"/>
    <w:link w:val="Retrait1religne"/>
    <w:rsid w:val="002F42AA"/>
    <w:rPr>
      <w:lang w:eastAsia="en-US"/>
    </w:rPr>
  </w:style>
  <w:style w:type="paragraph" w:styleId="Retraitcorpset1relig">
    <w:name w:val="Body Text First Indent 2"/>
    <w:basedOn w:val="Retraitcorpsdetexte"/>
    <w:link w:val="Retraitcorpset1religCar"/>
    <w:rsid w:val="002F42AA"/>
    <w:pPr>
      <w:ind w:firstLine="210"/>
    </w:pPr>
  </w:style>
  <w:style w:type="character" w:customStyle="1" w:styleId="Retraitcorpset1religCar">
    <w:name w:val="Retrait corps et 1re lig. Car"/>
    <w:basedOn w:val="RetraitcorpsdetexteCar"/>
    <w:link w:val="Retraitcorpset1relig"/>
    <w:rsid w:val="002F42AA"/>
    <w:rPr>
      <w:lang w:eastAsia="en-US"/>
    </w:rPr>
  </w:style>
  <w:style w:type="paragraph" w:styleId="Retraitcorpsdetexte2">
    <w:name w:val="Body Text Indent 2"/>
    <w:basedOn w:val="Normal"/>
    <w:link w:val="Retraitcorpsdetexte2Car"/>
    <w:rsid w:val="002F42AA"/>
    <w:pPr>
      <w:spacing w:after="120" w:line="480" w:lineRule="auto"/>
      <w:ind w:left="283"/>
    </w:pPr>
    <w:rPr>
      <w:lang w:val="en-GB"/>
    </w:rPr>
  </w:style>
  <w:style w:type="character" w:customStyle="1" w:styleId="Retraitcorpsdetexte2Car">
    <w:name w:val="Retrait corps de texte 2 Car"/>
    <w:basedOn w:val="Policepardfaut"/>
    <w:link w:val="Retraitcorpsdetexte2"/>
    <w:rsid w:val="002F42AA"/>
    <w:rPr>
      <w:lang w:eastAsia="en-US"/>
    </w:rPr>
  </w:style>
  <w:style w:type="paragraph" w:styleId="Formuledepolitesse">
    <w:name w:val="Closing"/>
    <w:basedOn w:val="Normal"/>
    <w:link w:val="FormuledepolitesseCar"/>
    <w:rsid w:val="002F42AA"/>
    <w:pPr>
      <w:ind w:left="4252"/>
    </w:pPr>
    <w:rPr>
      <w:lang w:val="en-GB"/>
    </w:rPr>
  </w:style>
  <w:style w:type="character" w:customStyle="1" w:styleId="FormuledepolitesseCar">
    <w:name w:val="Formule de politesse Car"/>
    <w:basedOn w:val="Policepardfaut"/>
    <w:link w:val="Formuledepolitesse"/>
    <w:rsid w:val="002F42AA"/>
    <w:rPr>
      <w:lang w:eastAsia="en-US"/>
    </w:rPr>
  </w:style>
  <w:style w:type="paragraph" w:styleId="Date">
    <w:name w:val="Date"/>
    <w:basedOn w:val="Normal"/>
    <w:next w:val="Normal"/>
    <w:link w:val="DateCar"/>
    <w:rsid w:val="002F42AA"/>
    <w:rPr>
      <w:lang w:val="en-GB"/>
    </w:rPr>
  </w:style>
  <w:style w:type="character" w:customStyle="1" w:styleId="DateCar">
    <w:name w:val="Date Car"/>
    <w:basedOn w:val="Policepardfaut"/>
    <w:link w:val="Date"/>
    <w:rsid w:val="002F42AA"/>
    <w:rPr>
      <w:lang w:eastAsia="en-US"/>
    </w:rPr>
  </w:style>
  <w:style w:type="paragraph" w:styleId="Signaturelectronique">
    <w:name w:val="E-mail Signature"/>
    <w:basedOn w:val="Normal"/>
    <w:link w:val="SignaturelectroniqueCar"/>
    <w:rsid w:val="002F42AA"/>
    <w:rPr>
      <w:lang w:val="en-GB"/>
    </w:rPr>
  </w:style>
  <w:style w:type="character" w:customStyle="1" w:styleId="SignaturelectroniqueCar">
    <w:name w:val="Signature électronique Car"/>
    <w:basedOn w:val="Policepardfaut"/>
    <w:link w:val="Signaturelectronique"/>
    <w:rsid w:val="002F42AA"/>
    <w:rPr>
      <w:lang w:eastAsia="en-US"/>
    </w:rPr>
  </w:style>
  <w:style w:type="character" w:styleId="Accentuation">
    <w:name w:val="Emphasis"/>
    <w:basedOn w:val="Policepardfaut"/>
    <w:qFormat/>
    <w:rsid w:val="002F42AA"/>
    <w:rPr>
      <w:i/>
      <w:iCs/>
    </w:rPr>
  </w:style>
  <w:style w:type="paragraph" w:styleId="Adresseexpditeur">
    <w:name w:val="envelope return"/>
    <w:basedOn w:val="Normal"/>
    <w:rsid w:val="002F42AA"/>
    <w:rPr>
      <w:rFonts w:ascii="Arial" w:hAnsi="Arial" w:cs="Arial"/>
      <w:lang w:val="en-GB"/>
    </w:rPr>
  </w:style>
  <w:style w:type="character" w:styleId="AcronymeHTML">
    <w:name w:val="HTML Acronym"/>
    <w:basedOn w:val="Policepardfaut"/>
    <w:rsid w:val="002F42AA"/>
  </w:style>
  <w:style w:type="paragraph" w:styleId="AdresseHTML">
    <w:name w:val="HTML Address"/>
    <w:basedOn w:val="Normal"/>
    <w:link w:val="AdresseHTMLCar"/>
    <w:rsid w:val="002F42AA"/>
    <w:rPr>
      <w:i/>
      <w:iCs/>
      <w:lang w:val="en-GB"/>
    </w:rPr>
  </w:style>
  <w:style w:type="character" w:customStyle="1" w:styleId="AdresseHTMLCar">
    <w:name w:val="Adresse HTML Car"/>
    <w:basedOn w:val="Policepardfaut"/>
    <w:link w:val="AdresseHTML"/>
    <w:rsid w:val="002F42AA"/>
    <w:rPr>
      <w:i/>
      <w:iCs/>
      <w:lang w:eastAsia="en-US"/>
    </w:rPr>
  </w:style>
  <w:style w:type="character" w:styleId="CitationHTML">
    <w:name w:val="HTML Cite"/>
    <w:basedOn w:val="Policepardfaut"/>
    <w:rsid w:val="002F42AA"/>
    <w:rPr>
      <w:i/>
      <w:iCs/>
    </w:rPr>
  </w:style>
  <w:style w:type="character" w:styleId="CodeHTML">
    <w:name w:val="HTML Code"/>
    <w:basedOn w:val="Policepardfaut"/>
    <w:rsid w:val="002F42AA"/>
    <w:rPr>
      <w:rFonts w:ascii="Courier New" w:hAnsi="Courier New" w:cs="Courier New"/>
      <w:sz w:val="20"/>
      <w:szCs w:val="20"/>
    </w:rPr>
  </w:style>
  <w:style w:type="character" w:styleId="DfinitionHTML">
    <w:name w:val="HTML Definition"/>
    <w:basedOn w:val="Policepardfaut"/>
    <w:rsid w:val="002F42AA"/>
    <w:rPr>
      <w:i/>
      <w:iCs/>
    </w:rPr>
  </w:style>
  <w:style w:type="character" w:styleId="ClavierHTML">
    <w:name w:val="HTML Keyboard"/>
    <w:basedOn w:val="Policepardfaut"/>
    <w:rsid w:val="002F42AA"/>
    <w:rPr>
      <w:rFonts w:ascii="Courier New" w:hAnsi="Courier New" w:cs="Courier New"/>
      <w:sz w:val="20"/>
      <w:szCs w:val="20"/>
    </w:rPr>
  </w:style>
  <w:style w:type="character" w:styleId="ExempleHTML">
    <w:name w:val="HTML Sample"/>
    <w:basedOn w:val="Policepardfaut"/>
    <w:rsid w:val="002F42AA"/>
    <w:rPr>
      <w:rFonts w:ascii="Courier New" w:hAnsi="Courier New" w:cs="Courier New"/>
    </w:rPr>
  </w:style>
  <w:style w:type="character" w:styleId="MachinecrireHTML">
    <w:name w:val="HTML Typewriter"/>
    <w:basedOn w:val="Policepardfaut"/>
    <w:rsid w:val="002F42AA"/>
    <w:rPr>
      <w:rFonts w:ascii="Courier New" w:hAnsi="Courier New" w:cs="Courier New"/>
      <w:sz w:val="20"/>
      <w:szCs w:val="20"/>
    </w:rPr>
  </w:style>
  <w:style w:type="character" w:styleId="VariableHTML">
    <w:name w:val="HTML Variable"/>
    <w:basedOn w:val="Policepardfaut"/>
    <w:rsid w:val="002F42AA"/>
    <w:rPr>
      <w:i/>
      <w:iCs/>
    </w:rPr>
  </w:style>
  <w:style w:type="paragraph" w:styleId="Liste">
    <w:name w:val="List"/>
    <w:basedOn w:val="Normal"/>
    <w:rsid w:val="002F42AA"/>
    <w:pPr>
      <w:ind w:left="283" w:hanging="283"/>
    </w:pPr>
    <w:rPr>
      <w:lang w:val="en-GB"/>
    </w:rPr>
  </w:style>
  <w:style w:type="paragraph" w:styleId="Liste2">
    <w:name w:val="List 2"/>
    <w:basedOn w:val="Normal"/>
    <w:rsid w:val="002F42AA"/>
    <w:pPr>
      <w:ind w:left="566" w:hanging="283"/>
    </w:pPr>
    <w:rPr>
      <w:lang w:val="en-GB"/>
    </w:rPr>
  </w:style>
  <w:style w:type="paragraph" w:styleId="Liste3">
    <w:name w:val="List 3"/>
    <w:basedOn w:val="Normal"/>
    <w:rsid w:val="002F42AA"/>
    <w:pPr>
      <w:ind w:left="849" w:hanging="283"/>
    </w:pPr>
    <w:rPr>
      <w:lang w:val="en-GB"/>
    </w:rPr>
  </w:style>
  <w:style w:type="paragraph" w:styleId="Liste4">
    <w:name w:val="List 4"/>
    <w:basedOn w:val="Normal"/>
    <w:rsid w:val="002F42AA"/>
    <w:pPr>
      <w:ind w:left="1132" w:hanging="283"/>
    </w:pPr>
    <w:rPr>
      <w:lang w:val="en-GB"/>
    </w:rPr>
  </w:style>
  <w:style w:type="paragraph" w:styleId="Liste5">
    <w:name w:val="List 5"/>
    <w:basedOn w:val="Normal"/>
    <w:rsid w:val="002F42AA"/>
    <w:pPr>
      <w:ind w:left="1415" w:hanging="283"/>
    </w:pPr>
    <w:rPr>
      <w:lang w:val="en-GB"/>
    </w:rPr>
  </w:style>
  <w:style w:type="paragraph" w:styleId="Listepuces">
    <w:name w:val="List Bullet"/>
    <w:basedOn w:val="Normal"/>
    <w:rsid w:val="002F42AA"/>
    <w:pPr>
      <w:tabs>
        <w:tab w:val="num" w:pos="360"/>
      </w:tabs>
      <w:ind w:left="360" w:hanging="360"/>
    </w:pPr>
    <w:rPr>
      <w:lang w:val="en-GB"/>
    </w:rPr>
  </w:style>
  <w:style w:type="paragraph" w:styleId="Listepuces2">
    <w:name w:val="List Bullet 2"/>
    <w:basedOn w:val="Normal"/>
    <w:rsid w:val="002F42AA"/>
    <w:pPr>
      <w:tabs>
        <w:tab w:val="num" w:pos="643"/>
      </w:tabs>
      <w:ind w:left="643" w:hanging="360"/>
    </w:pPr>
    <w:rPr>
      <w:lang w:val="en-GB"/>
    </w:rPr>
  </w:style>
  <w:style w:type="paragraph" w:styleId="Listepuces3">
    <w:name w:val="List Bullet 3"/>
    <w:basedOn w:val="Normal"/>
    <w:rsid w:val="002F42AA"/>
    <w:pPr>
      <w:tabs>
        <w:tab w:val="num" w:pos="926"/>
      </w:tabs>
      <w:ind w:left="926" w:hanging="360"/>
    </w:pPr>
    <w:rPr>
      <w:lang w:val="en-GB"/>
    </w:rPr>
  </w:style>
  <w:style w:type="paragraph" w:styleId="Listepuces4">
    <w:name w:val="List Bullet 4"/>
    <w:basedOn w:val="Normal"/>
    <w:rsid w:val="002F42AA"/>
    <w:pPr>
      <w:tabs>
        <w:tab w:val="num" w:pos="1209"/>
      </w:tabs>
      <w:ind w:left="1209" w:hanging="360"/>
    </w:pPr>
    <w:rPr>
      <w:lang w:val="en-GB"/>
    </w:rPr>
  </w:style>
  <w:style w:type="paragraph" w:styleId="Listepuces5">
    <w:name w:val="List Bullet 5"/>
    <w:basedOn w:val="Normal"/>
    <w:rsid w:val="002F42AA"/>
    <w:pPr>
      <w:tabs>
        <w:tab w:val="num" w:pos="1492"/>
      </w:tabs>
      <w:ind w:left="1492" w:hanging="360"/>
    </w:pPr>
    <w:rPr>
      <w:lang w:val="en-GB"/>
    </w:rPr>
  </w:style>
  <w:style w:type="paragraph" w:styleId="Listecontinue">
    <w:name w:val="List Continue"/>
    <w:basedOn w:val="Normal"/>
    <w:rsid w:val="002F42AA"/>
    <w:pPr>
      <w:spacing w:after="120"/>
      <w:ind w:left="283"/>
    </w:pPr>
    <w:rPr>
      <w:lang w:val="en-GB"/>
    </w:rPr>
  </w:style>
  <w:style w:type="paragraph" w:styleId="Listecontinue2">
    <w:name w:val="List Continue 2"/>
    <w:basedOn w:val="Normal"/>
    <w:rsid w:val="002F42AA"/>
    <w:pPr>
      <w:spacing w:after="120"/>
      <w:ind w:left="566"/>
    </w:pPr>
    <w:rPr>
      <w:lang w:val="en-GB"/>
    </w:rPr>
  </w:style>
  <w:style w:type="paragraph" w:styleId="Listecontinue3">
    <w:name w:val="List Continue 3"/>
    <w:basedOn w:val="Normal"/>
    <w:rsid w:val="002F42AA"/>
    <w:pPr>
      <w:spacing w:after="120"/>
      <w:ind w:left="849"/>
    </w:pPr>
    <w:rPr>
      <w:lang w:val="en-GB"/>
    </w:rPr>
  </w:style>
  <w:style w:type="paragraph" w:styleId="Listecontinue4">
    <w:name w:val="List Continue 4"/>
    <w:basedOn w:val="Normal"/>
    <w:rsid w:val="002F42AA"/>
    <w:pPr>
      <w:spacing w:after="120"/>
      <w:ind w:left="1132"/>
    </w:pPr>
    <w:rPr>
      <w:lang w:val="en-GB"/>
    </w:rPr>
  </w:style>
  <w:style w:type="paragraph" w:styleId="Listecontinue5">
    <w:name w:val="List Continue 5"/>
    <w:basedOn w:val="Normal"/>
    <w:rsid w:val="002F42AA"/>
    <w:pPr>
      <w:spacing w:after="120"/>
      <w:ind w:left="1415"/>
    </w:pPr>
    <w:rPr>
      <w:lang w:val="en-GB"/>
    </w:rPr>
  </w:style>
  <w:style w:type="paragraph" w:styleId="Listenumros">
    <w:name w:val="List Number"/>
    <w:basedOn w:val="Normal"/>
    <w:rsid w:val="002F42AA"/>
    <w:pPr>
      <w:tabs>
        <w:tab w:val="num" w:pos="360"/>
      </w:tabs>
      <w:ind w:left="360" w:hanging="360"/>
    </w:pPr>
    <w:rPr>
      <w:lang w:val="en-GB"/>
    </w:rPr>
  </w:style>
  <w:style w:type="paragraph" w:styleId="Listenumros2">
    <w:name w:val="List Number 2"/>
    <w:basedOn w:val="Normal"/>
    <w:rsid w:val="002F42AA"/>
    <w:pPr>
      <w:tabs>
        <w:tab w:val="num" w:pos="643"/>
      </w:tabs>
      <w:ind w:left="643" w:hanging="360"/>
    </w:pPr>
    <w:rPr>
      <w:lang w:val="en-GB"/>
    </w:rPr>
  </w:style>
  <w:style w:type="paragraph" w:styleId="Listenumros3">
    <w:name w:val="List Number 3"/>
    <w:basedOn w:val="Normal"/>
    <w:rsid w:val="002F42AA"/>
    <w:pPr>
      <w:tabs>
        <w:tab w:val="num" w:pos="926"/>
      </w:tabs>
      <w:ind w:left="926" w:hanging="360"/>
    </w:pPr>
    <w:rPr>
      <w:lang w:val="en-GB"/>
    </w:rPr>
  </w:style>
  <w:style w:type="paragraph" w:styleId="Listenumros4">
    <w:name w:val="List Number 4"/>
    <w:basedOn w:val="Normal"/>
    <w:rsid w:val="002F42AA"/>
    <w:pPr>
      <w:tabs>
        <w:tab w:val="num" w:pos="1209"/>
      </w:tabs>
      <w:ind w:left="1209" w:hanging="360"/>
    </w:pPr>
    <w:rPr>
      <w:lang w:val="en-GB"/>
    </w:rPr>
  </w:style>
  <w:style w:type="paragraph" w:styleId="Listenumros5">
    <w:name w:val="List Number 5"/>
    <w:basedOn w:val="Normal"/>
    <w:rsid w:val="002F42AA"/>
    <w:pPr>
      <w:tabs>
        <w:tab w:val="num" w:pos="1492"/>
      </w:tabs>
      <w:ind w:left="1492" w:hanging="360"/>
    </w:pPr>
    <w:rPr>
      <w:lang w:val="en-GB"/>
    </w:rPr>
  </w:style>
  <w:style w:type="paragraph" w:styleId="En-ttedemessage">
    <w:name w:val="Message Header"/>
    <w:basedOn w:val="Normal"/>
    <w:link w:val="En-ttedemessageCar"/>
    <w:rsid w:val="002F42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En-ttedemessageCar">
    <w:name w:val="En-tête de message Car"/>
    <w:basedOn w:val="Policepardfaut"/>
    <w:link w:val="En-ttedemessage"/>
    <w:rsid w:val="002F42AA"/>
    <w:rPr>
      <w:rFonts w:ascii="Arial" w:hAnsi="Arial" w:cs="Arial"/>
      <w:sz w:val="24"/>
      <w:szCs w:val="24"/>
      <w:shd w:val="pct20" w:color="auto" w:fill="auto"/>
      <w:lang w:eastAsia="en-US"/>
    </w:rPr>
  </w:style>
  <w:style w:type="paragraph" w:styleId="Retraitnormal">
    <w:name w:val="Normal Indent"/>
    <w:basedOn w:val="Normal"/>
    <w:rsid w:val="002F42AA"/>
    <w:pPr>
      <w:ind w:left="567"/>
    </w:pPr>
    <w:rPr>
      <w:lang w:val="en-GB"/>
    </w:rPr>
  </w:style>
  <w:style w:type="paragraph" w:styleId="Titredenote">
    <w:name w:val="Note Heading"/>
    <w:basedOn w:val="Normal"/>
    <w:next w:val="Normal"/>
    <w:link w:val="TitredenoteCar"/>
    <w:rsid w:val="002F42AA"/>
    <w:rPr>
      <w:lang w:val="en-GB"/>
    </w:rPr>
  </w:style>
  <w:style w:type="character" w:customStyle="1" w:styleId="TitredenoteCar">
    <w:name w:val="Titre de note Car"/>
    <w:basedOn w:val="Policepardfaut"/>
    <w:link w:val="Titredenote"/>
    <w:rsid w:val="002F42AA"/>
    <w:rPr>
      <w:lang w:eastAsia="en-US"/>
    </w:rPr>
  </w:style>
  <w:style w:type="paragraph" w:styleId="Salutations">
    <w:name w:val="Salutation"/>
    <w:basedOn w:val="Normal"/>
    <w:next w:val="Normal"/>
    <w:link w:val="SalutationsCar"/>
    <w:rsid w:val="002F42AA"/>
    <w:rPr>
      <w:lang w:val="en-GB"/>
    </w:rPr>
  </w:style>
  <w:style w:type="character" w:customStyle="1" w:styleId="SalutationsCar">
    <w:name w:val="Salutations Car"/>
    <w:basedOn w:val="Policepardfaut"/>
    <w:link w:val="Salutations"/>
    <w:rsid w:val="002F42AA"/>
    <w:rPr>
      <w:lang w:eastAsia="en-US"/>
    </w:rPr>
  </w:style>
  <w:style w:type="paragraph" w:styleId="Signature">
    <w:name w:val="Signature"/>
    <w:basedOn w:val="Normal"/>
    <w:link w:val="SignatureCar"/>
    <w:rsid w:val="002F42AA"/>
    <w:pPr>
      <w:ind w:left="4252"/>
    </w:pPr>
    <w:rPr>
      <w:lang w:val="en-GB"/>
    </w:rPr>
  </w:style>
  <w:style w:type="character" w:customStyle="1" w:styleId="SignatureCar">
    <w:name w:val="Signature Car"/>
    <w:basedOn w:val="Policepardfaut"/>
    <w:link w:val="Signature"/>
    <w:rsid w:val="002F42AA"/>
    <w:rPr>
      <w:lang w:eastAsia="en-US"/>
    </w:rPr>
  </w:style>
  <w:style w:type="paragraph" w:styleId="Sous-titre">
    <w:name w:val="Subtitle"/>
    <w:basedOn w:val="Normal"/>
    <w:link w:val="Sous-titreCar"/>
    <w:qFormat/>
    <w:rsid w:val="002F42AA"/>
    <w:pPr>
      <w:spacing w:after="60"/>
      <w:jc w:val="center"/>
      <w:outlineLvl w:val="1"/>
    </w:pPr>
    <w:rPr>
      <w:rFonts w:ascii="Arial" w:hAnsi="Arial" w:cs="Arial"/>
      <w:sz w:val="24"/>
      <w:szCs w:val="24"/>
      <w:lang w:val="en-GB"/>
    </w:rPr>
  </w:style>
  <w:style w:type="character" w:customStyle="1" w:styleId="Sous-titreCar">
    <w:name w:val="Sous-titre Car"/>
    <w:basedOn w:val="Policepardfaut"/>
    <w:link w:val="Sous-titre"/>
    <w:rsid w:val="002F42AA"/>
    <w:rPr>
      <w:rFonts w:ascii="Arial" w:hAnsi="Arial" w:cs="Arial"/>
      <w:sz w:val="24"/>
      <w:szCs w:val="24"/>
      <w:lang w:eastAsia="en-US"/>
    </w:rPr>
  </w:style>
  <w:style w:type="table" w:styleId="Effetsdetableau3D1">
    <w:name w:val="Table 3D effects 1"/>
    <w:basedOn w:val="TableauNormal"/>
    <w:semiHidden/>
    <w:rsid w:val="002F42A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2F42AA"/>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2F42AA"/>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2F42A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2F42A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2F42AA"/>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2F42AA"/>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2F42AA"/>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2F42AA"/>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2F42AA"/>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2F42AA"/>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2F42AA"/>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2F42AA"/>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2F42AA"/>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2F42AA"/>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2F42AA"/>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2F42AA"/>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2">
    <w:name w:val="Table Grid 2"/>
    <w:basedOn w:val="TableauNormal"/>
    <w:semiHidden/>
    <w:rsid w:val="002F42AA"/>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2F42AA"/>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2F42AA"/>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2F42A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2F42AA"/>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2F42AA"/>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2F42AA"/>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2F42AA"/>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2F42AA"/>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2F42AA"/>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2F42A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2F42A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2F42A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2F42AA"/>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2F42A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2F42A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2F42A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2F42AA"/>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2F42AA"/>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2F42AA"/>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2F42AA"/>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2F42A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2F42AA"/>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2F42AA"/>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F42AA"/>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2F42AA"/>
    <w:pPr>
      <w:spacing w:before="240" w:after="60"/>
      <w:jc w:val="center"/>
      <w:outlineLvl w:val="0"/>
    </w:pPr>
    <w:rPr>
      <w:rFonts w:ascii="Arial" w:hAnsi="Arial" w:cs="Arial"/>
      <w:b/>
      <w:bCs/>
      <w:kern w:val="28"/>
      <w:sz w:val="32"/>
      <w:szCs w:val="32"/>
      <w:lang w:val="en-GB"/>
    </w:rPr>
  </w:style>
  <w:style w:type="character" w:customStyle="1" w:styleId="TitreCar">
    <w:name w:val="Titre Car"/>
    <w:basedOn w:val="Policepardfaut"/>
    <w:link w:val="Titre"/>
    <w:rsid w:val="002F42AA"/>
    <w:rPr>
      <w:rFonts w:ascii="Arial" w:hAnsi="Arial" w:cs="Arial"/>
      <w:b/>
      <w:bCs/>
      <w:kern w:val="28"/>
      <w:sz w:val="32"/>
      <w:szCs w:val="32"/>
      <w:lang w:eastAsia="en-US"/>
    </w:rPr>
  </w:style>
  <w:style w:type="paragraph" w:styleId="Adressedestinataire">
    <w:name w:val="envelope address"/>
    <w:basedOn w:val="Normal"/>
    <w:rsid w:val="002F42AA"/>
    <w:pPr>
      <w:framePr w:w="7920" w:h="1980" w:hRule="exact" w:hSpace="180" w:wrap="auto" w:hAnchor="page" w:xAlign="center" w:yAlign="bottom"/>
      <w:ind w:left="2880"/>
    </w:pPr>
    <w:rPr>
      <w:rFonts w:ascii="Arial" w:hAnsi="Arial" w:cs="Arial"/>
      <w:sz w:val="24"/>
      <w:szCs w:val="24"/>
      <w:lang w:val="en-GB"/>
    </w:rPr>
  </w:style>
  <w:style w:type="paragraph" w:customStyle="1" w:styleId="p1">
    <w:name w:val="p1"/>
    <w:basedOn w:val="Normal"/>
    <w:rsid w:val="002F42AA"/>
    <w:pPr>
      <w:suppressAutoHyphens w:val="0"/>
      <w:spacing w:line="240" w:lineRule="auto"/>
    </w:pPr>
    <w:rPr>
      <w:rFonts w:eastAsiaTheme="minorHAnsi"/>
      <w:sz w:val="17"/>
      <w:szCs w:val="17"/>
      <w:lang w:val="en-US"/>
    </w:rPr>
  </w:style>
  <w:style w:type="character" w:customStyle="1" w:styleId="apple-converted-space">
    <w:name w:val="apple-converted-space"/>
    <w:basedOn w:val="Policepardfaut"/>
    <w:rsid w:val="002F42AA"/>
  </w:style>
  <w:style w:type="paragraph" w:styleId="Sansinterligne">
    <w:name w:val="No Spacing"/>
    <w:uiPriority w:val="1"/>
    <w:qFormat/>
    <w:rsid w:val="002F42AA"/>
    <w:rPr>
      <w:rFonts w:eastAsia="Calibri"/>
      <w:color w:val="000000"/>
      <w:sz w:val="24"/>
      <w:szCs w:val="24"/>
      <w:lang w:val="en-US" w:eastAsia="en-US"/>
    </w:rPr>
  </w:style>
  <w:style w:type="paragraph" w:customStyle="1" w:styleId="TableParagraph">
    <w:name w:val="Table Paragraph"/>
    <w:basedOn w:val="Normal"/>
    <w:uiPriority w:val="1"/>
    <w:qFormat/>
    <w:rsid w:val="002F42AA"/>
    <w:pPr>
      <w:widowControl w:val="0"/>
      <w:suppressAutoHyphens w:val="0"/>
      <w:autoSpaceDE w:val="0"/>
      <w:autoSpaceDN w:val="0"/>
      <w:spacing w:line="240" w:lineRule="auto"/>
      <w:jc w:val="center"/>
    </w:pPr>
    <w:rPr>
      <w:sz w:val="22"/>
      <w:szCs w:val="22"/>
      <w:lang w:val="en-US"/>
    </w:rPr>
  </w:style>
  <w:style w:type="paragraph" w:customStyle="1" w:styleId="ParaNoG">
    <w:name w:val="_ParaNo._G"/>
    <w:basedOn w:val="SingleTxtG"/>
    <w:rsid w:val="002F42AA"/>
    <w:rPr>
      <w:lang w:val="en-GB"/>
    </w:rPr>
  </w:style>
  <w:style w:type="paragraph" w:customStyle="1" w:styleId="Style1">
    <w:name w:val="Style1"/>
    <w:basedOn w:val="Normal"/>
    <w:rsid w:val="002F42AA"/>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en-US"/>
    </w:rPr>
  </w:style>
  <w:style w:type="paragraph" w:customStyle="1" w:styleId="NumDocPara">
    <w:name w:val="Num©Doc Para"/>
    <w:basedOn w:val="Normal"/>
    <w:rsid w:val="002F42A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Num-DocParagraph">
    <w:name w:val="Num-Doc Paragraph"/>
    <w:basedOn w:val="Corpsdetexte"/>
    <w:rsid w:val="002F42AA"/>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2F42AA"/>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Policepardfaut"/>
    <w:rsid w:val="002F42AA"/>
  </w:style>
  <w:style w:type="paragraph" w:customStyle="1" w:styleId="Points">
    <w:name w:val="Points"/>
    <w:basedOn w:val="Corpsdetexte"/>
    <w:rsid w:val="002F42AA"/>
    <w:pPr>
      <w:numPr>
        <w:numId w:val="15"/>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2F42AA"/>
    <w:pPr>
      <w:tabs>
        <w:tab w:val="num" w:pos="570"/>
      </w:tabs>
      <w:spacing w:before="60" w:after="60" w:line="280" w:lineRule="exact"/>
      <w:ind w:left="570" w:hanging="570"/>
    </w:pPr>
  </w:style>
  <w:style w:type="paragraph" w:customStyle="1" w:styleId="Tablecaption">
    <w:name w:val="Table caption"/>
    <w:basedOn w:val="Corpsdetexte"/>
    <w:rsid w:val="002F42AA"/>
    <w:pPr>
      <w:suppressAutoHyphens w:val="0"/>
      <w:spacing w:before="240" w:after="120" w:line="280" w:lineRule="atLeast"/>
      <w:ind w:left="142" w:hanging="142"/>
      <w:jc w:val="center"/>
    </w:pPr>
    <w:rPr>
      <w:rFonts w:eastAsia="Calibri"/>
      <w:b/>
      <w:bCs/>
      <w:i/>
      <w:iCs/>
      <w:sz w:val="24"/>
      <w:lang w:val="en-AU" w:eastAsia="en-AU"/>
    </w:rPr>
  </w:style>
  <w:style w:type="paragraph" w:styleId="Citation">
    <w:name w:val="Quote"/>
    <w:basedOn w:val="Corpsdetexte"/>
    <w:link w:val="CitationCar"/>
    <w:qFormat/>
    <w:rsid w:val="002F42AA"/>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CitationCar">
    <w:name w:val="Citation Car"/>
    <w:basedOn w:val="Policepardfaut"/>
    <w:link w:val="Citation"/>
    <w:rsid w:val="002F42AA"/>
    <w:rPr>
      <w:rFonts w:ascii="Arial" w:eastAsia="Calibri" w:hAnsi="Arial" w:cs="Arial"/>
      <w:lang w:val="en-AU" w:eastAsia="en-AU"/>
    </w:rPr>
  </w:style>
  <w:style w:type="paragraph" w:customStyle="1" w:styleId="DocList">
    <w:name w:val="DocList"/>
    <w:basedOn w:val="SingleTxtG"/>
    <w:rsid w:val="002F42AA"/>
    <w:pPr>
      <w:spacing w:after="240"/>
      <w:ind w:left="3701" w:right="1138" w:hanging="2002"/>
      <w:jc w:val="left"/>
    </w:pPr>
    <w:rPr>
      <w:i/>
      <w:lang w:val="en-US"/>
    </w:rPr>
  </w:style>
  <w:style w:type="paragraph" w:customStyle="1" w:styleId="Body1">
    <w:name w:val="Body 1"/>
    <w:rsid w:val="002F42AA"/>
    <w:pPr>
      <w:spacing w:after="200" w:line="276" w:lineRule="auto"/>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auNormal"/>
    <w:next w:val="Grilledutableau"/>
    <w:uiPriority w:val="59"/>
    <w:rsid w:val="002F42AA"/>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unhideWhenUsed/>
    <w:rsid w:val="002F42AA"/>
    <w:rPr>
      <w:color w:val="605E5C"/>
      <w:shd w:val="clear" w:color="auto" w:fill="E1DFDD"/>
    </w:rPr>
  </w:style>
  <w:style w:type="table" w:customStyle="1" w:styleId="TableGrid1">
    <w:name w:val="Table Grid1"/>
    <w:basedOn w:val="TableauNormal"/>
    <w:next w:val="Grilledutableau"/>
    <w:rsid w:val="002F42AA"/>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2F42AA"/>
    <w:pPr>
      <w:spacing w:after="200" w:line="240" w:lineRule="auto"/>
    </w:pPr>
    <w:rPr>
      <w:i/>
      <w:iCs/>
      <w:color w:val="1F497D" w:themeColor="text2"/>
      <w:sz w:val="18"/>
      <w:szCs w:val="18"/>
      <w:lang w:val="en-US"/>
    </w:rPr>
  </w:style>
  <w:style w:type="paragraph" w:customStyle="1" w:styleId="Rom2">
    <w:name w:val="Rom2"/>
    <w:basedOn w:val="SingleTxtG"/>
    <w:semiHidden/>
    <w:rsid w:val="002F42AA"/>
    <w:pPr>
      <w:numPr>
        <w:numId w:val="22"/>
      </w:numPr>
      <w:tabs>
        <w:tab w:val="clear" w:pos="2160"/>
      </w:tabs>
      <w:ind w:left="2835" w:hanging="397"/>
    </w:pPr>
    <w:rPr>
      <w:lang w:eastAsia="fr-FR"/>
    </w:rPr>
  </w:style>
  <w:style w:type="character" w:styleId="Mentionnonrsolue">
    <w:name w:val="Unresolved Mention"/>
    <w:basedOn w:val="Policepardfaut"/>
    <w:uiPriority w:val="99"/>
    <w:semiHidden/>
    <w:unhideWhenUsed/>
    <w:rsid w:val="002F42AA"/>
    <w:rPr>
      <w:color w:val="605E5C"/>
      <w:shd w:val="clear" w:color="auto" w:fill="E1DFDD"/>
    </w:rPr>
  </w:style>
  <w:style w:type="table" w:customStyle="1" w:styleId="TableGrid11">
    <w:name w:val="Table Grid11"/>
    <w:basedOn w:val="TableauNormal"/>
    <w:next w:val="Grilledutableau"/>
    <w:rsid w:val="00412639"/>
    <w:pPr>
      <w:suppressAutoHyphens/>
      <w:spacing w:line="240" w:lineRule="atLeast"/>
    </w:pPr>
    <w:rPr>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auNormal"/>
    <w:next w:val="Grilledutableau"/>
    <w:rsid w:val="00412639"/>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1">
    <w:name w:val="Table Grid21"/>
    <w:basedOn w:val="TableauNormal"/>
    <w:next w:val="Grilledutableau"/>
    <w:rsid w:val="00412639"/>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2">
    <w:name w:val="Table Grid22"/>
    <w:basedOn w:val="TableauNormal"/>
    <w:next w:val="Grilledutableau"/>
    <w:rsid w:val="00412639"/>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20963">
      <w:bodyDiv w:val="1"/>
      <w:marLeft w:val="0"/>
      <w:marRight w:val="0"/>
      <w:marTop w:val="0"/>
      <w:marBottom w:val="0"/>
      <w:divBdr>
        <w:top w:val="none" w:sz="0" w:space="0" w:color="auto"/>
        <w:left w:val="none" w:sz="0" w:space="0" w:color="auto"/>
        <w:bottom w:val="none" w:sz="0" w:space="0" w:color="auto"/>
        <w:right w:val="none" w:sz="0" w:space="0" w:color="auto"/>
      </w:divBdr>
    </w:div>
    <w:div w:id="171452404">
      <w:bodyDiv w:val="1"/>
      <w:marLeft w:val="0"/>
      <w:marRight w:val="0"/>
      <w:marTop w:val="0"/>
      <w:marBottom w:val="0"/>
      <w:divBdr>
        <w:top w:val="none" w:sz="0" w:space="0" w:color="auto"/>
        <w:left w:val="none" w:sz="0" w:space="0" w:color="auto"/>
        <w:bottom w:val="none" w:sz="0" w:space="0" w:color="auto"/>
        <w:right w:val="none" w:sz="0" w:space="0" w:color="auto"/>
      </w:divBdr>
    </w:div>
    <w:div w:id="513690762">
      <w:bodyDiv w:val="1"/>
      <w:marLeft w:val="0"/>
      <w:marRight w:val="0"/>
      <w:marTop w:val="0"/>
      <w:marBottom w:val="0"/>
      <w:divBdr>
        <w:top w:val="none" w:sz="0" w:space="0" w:color="auto"/>
        <w:left w:val="none" w:sz="0" w:space="0" w:color="auto"/>
        <w:bottom w:val="none" w:sz="0" w:space="0" w:color="auto"/>
        <w:right w:val="none" w:sz="0" w:space="0" w:color="auto"/>
      </w:divBdr>
    </w:div>
    <w:div w:id="587539089">
      <w:bodyDiv w:val="1"/>
      <w:marLeft w:val="0"/>
      <w:marRight w:val="0"/>
      <w:marTop w:val="0"/>
      <w:marBottom w:val="0"/>
      <w:divBdr>
        <w:top w:val="none" w:sz="0" w:space="0" w:color="auto"/>
        <w:left w:val="none" w:sz="0" w:space="0" w:color="auto"/>
        <w:bottom w:val="none" w:sz="0" w:space="0" w:color="auto"/>
        <w:right w:val="none" w:sz="0" w:space="0" w:color="auto"/>
      </w:divBdr>
    </w:div>
    <w:div w:id="617684500">
      <w:bodyDiv w:val="1"/>
      <w:marLeft w:val="0"/>
      <w:marRight w:val="0"/>
      <w:marTop w:val="0"/>
      <w:marBottom w:val="0"/>
      <w:divBdr>
        <w:top w:val="none" w:sz="0" w:space="0" w:color="auto"/>
        <w:left w:val="none" w:sz="0" w:space="0" w:color="auto"/>
        <w:bottom w:val="none" w:sz="0" w:space="0" w:color="auto"/>
        <w:right w:val="none" w:sz="0" w:space="0" w:color="auto"/>
      </w:divBdr>
    </w:div>
    <w:div w:id="679237393">
      <w:bodyDiv w:val="1"/>
      <w:marLeft w:val="0"/>
      <w:marRight w:val="0"/>
      <w:marTop w:val="0"/>
      <w:marBottom w:val="0"/>
      <w:divBdr>
        <w:top w:val="none" w:sz="0" w:space="0" w:color="auto"/>
        <w:left w:val="none" w:sz="0" w:space="0" w:color="auto"/>
        <w:bottom w:val="none" w:sz="0" w:space="0" w:color="auto"/>
        <w:right w:val="none" w:sz="0" w:space="0" w:color="auto"/>
      </w:divBdr>
    </w:div>
    <w:div w:id="700786369">
      <w:bodyDiv w:val="1"/>
      <w:marLeft w:val="0"/>
      <w:marRight w:val="0"/>
      <w:marTop w:val="0"/>
      <w:marBottom w:val="0"/>
      <w:divBdr>
        <w:top w:val="none" w:sz="0" w:space="0" w:color="auto"/>
        <w:left w:val="none" w:sz="0" w:space="0" w:color="auto"/>
        <w:bottom w:val="none" w:sz="0" w:space="0" w:color="auto"/>
        <w:right w:val="none" w:sz="0" w:space="0" w:color="auto"/>
      </w:divBdr>
    </w:div>
    <w:div w:id="958071349">
      <w:bodyDiv w:val="1"/>
      <w:marLeft w:val="0"/>
      <w:marRight w:val="0"/>
      <w:marTop w:val="0"/>
      <w:marBottom w:val="0"/>
      <w:divBdr>
        <w:top w:val="none" w:sz="0" w:space="0" w:color="auto"/>
        <w:left w:val="none" w:sz="0" w:space="0" w:color="auto"/>
        <w:bottom w:val="none" w:sz="0" w:space="0" w:color="auto"/>
        <w:right w:val="none" w:sz="0" w:space="0" w:color="auto"/>
      </w:divBdr>
    </w:div>
    <w:div w:id="1084883438">
      <w:bodyDiv w:val="1"/>
      <w:marLeft w:val="0"/>
      <w:marRight w:val="0"/>
      <w:marTop w:val="0"/>
      <w:marBottom w:val="0"/>
      <w:divBdr>
        <w:top w:val="none" w:sz="0" w:space="0" w:color="auto"/>
        <w:left w:val="none" w:sz="0" w:space="0" w:color="auto"/>
        <w:bottom w:val="none" w:sz="0" w:space="0" w:color="auto"/>
        <w:right w:val="none" w:sz="0" w:space="0" w:color="auto"/>
      </w:divBdr>
    </w:div>
    <w:div w:id="1085109770">
      <w:bodyDiv w:val="1"/>
      <w:marLeft w:val="0"/>
      <w:marRight w:val="0"/>
      <w:marTop w:val="0"/>
      <w:marBottom w:val="0"/>
      <w:divBdr>
        <w:top w:val="none" w:sz="0" w:space="0" w:color="auto"/>
        <w:left w:val="none" w:sz="0" w:space="0" w:color="auto"/>
        <w:bottom w:val="none" w:sz="0" w:space="0" w:color="auto"/>
        <w:right w:val="none" w:sz="0" w:space="0" w:color="auto"/>
      </w:divBdr>
    </w:div>
    <w:div w:id="1130129134">
      <w:bodyDiv w:val="1"/>
      <w:marLeft w:val="0"/>
      <w:marRight w:val="0"/>
      <w:marTop w:val="0"/>
      <w:marBottom w:val="0"/>
      <w:divBdr>
        <w:top w:val="none" w:sz="0" w:space="0" w:color="auto"/>
        <w:left w:val="none" w:sz="0" w:space="0" w:color="auto"/>
        <w:bottom w:val="none" w:sz="0" w:space="0" w:color="auto"/>
        <w:right w:val="none" w:sz="0" w:space="0" w:color="auto"/>
      </w:divBdr>
    </w:div>
    <w:div w:id="1190948721">
      <w:bodyDiv w:val="1"/>
      <w:marLeft w:val="0"/>
      <w:marRight w:val="0"/>
      <w:marTop w:val="0"/>
      <w:marBottom w:val="0"/>
      <w:divBdr>
        <w:top w:val="none" w:sz="0" w:space="0" w:color="auto"/>
        <w:left w:val="none" w:sz="0" w:space="0" w:color="auto"/>
        <w:bottom w:val="none" w:sz="0" w:space="0" w:color="auto"/>
        <w:right w:val="none" w:sz="0" w:space="0" w:color="auto"/>
      </w:divBdr>
    </w:div>
    <w:div w:id="1537813717">
      <w:bodyDiv w:val="1"/>
      <w:marLeft w:val="0"/>
      <w:marRight w:val="0"/>
      <w:marTop w:val="0"/>
      <w:marBottom w:val="0"/>
      <w:divBdr>
        <w:top w:val="none" w:sz="0" w:space="0" w:color="auto"/>
        <w:left w:val="none" w:sz="0" w:space="0" w:color="auto"/>
        <w:bottom w:val="none" w:sz="0" w:space="0" w:color="auto"/>
        <w:right w:val="none" w:sz="0" w:space="0" w:color="auto"/>
      </w:divBdr>
    </w:div>
    <w:div w:id="1546602395">
      <w:bodyDiv w:val="1"/>
      <w:marLeft w:val="0"/>
      <w:marRight w:val="0"/>
      <w:marTop w:val="0"/>
      <w:marBottom w:val="0"/>
      <w:divBdr>
        <w:top w:val="none" w:sz="0" w:space="0" w:color="auto"/>
        <w:left w:val="none" w:sz="0" w:space="0" w:color="auto"/>
        <w:bottom w:val="none" w:sz="0" w:space="0" w:color="auto"/>
        <w:right w:val="none" w:sz="0" w:space="0" w:color="auto"/>
      </w:divBdr>
    </w:div>
    <w:div w:id="1596981642">
      <w:bodyDiv w:val="1"/>
      <w:marLeft w:val="0"/>
      <w:marRight w:val="0"/>
      <w:marTop w:val="0"/>
      <w:marBottom w:val="0"/>
      <w:divBdr>
        <w:top w:val="none" w:sz="0" w:space="0" w:color="auto"/>
        <w:left w:val="none" w:sz="0" w:space="0" w:color="auto"/>
        <w:bottom w:val="none" w:sz="0" w:space="0" w:color="auto"/>
        <w:right w:val="none" w:sz="0" w:space="0" w:color="auto"/>
      </w:divBdr>
    </w:div>
    <w:div w:id="1688017471">
      <w:bodyDiv w:val="1"/>
      <w:marLeft w:val="0"/>
      <w:marRight w:val="0"/>
      <w:marTop w:val="0"/>
      <w:marBottom w:val="0"/>
      <w:divBdr>
        <w:top w:val="none" w:sz="0" w:space="0" w:color="auto"/>
        <w:left w:val="none" w:sz="0" w:space="0" w:color="auto"/>
        <w:bottom w:val="none" w:sz="0" w:space="0" w:color="auto"/>
        <w:right w:val="none" w:sz="0" w:space="0" w:color="auto"/>
      </w:divBdr>
    </w:div>
    <w:div w:id="1720978038">
      <w:bodyDiv w:val="1"/>
      <w:marLeft w:val="0"/>
      <w:marRight w:val="0"/>
      <w:marTop w:val="0"/>
      <w:marBottom w:val="0"/>
      <w:divBdr>
        <w:top w:val="none" w:sz="0" w:space="0" w:color="auto"/>
        <w:left w:val="none" w:sz="0" w:space="0" w:color="auto"/>
        <w:bottom w:val="none" w:sz="0" w:space="0" w:color="auto"/>
        <w:right w:val="none" w:sz="0" w:space="0" w:color="auto"/>
      </w:divBdr>
    </w:div>
    <w:div w:id="1740207558">
      <w:bodyDiv w:val="1"/>
      <w:marLeft w:val="0"/>
      <w:marRight w:val="0"/>
      <w:marTop w:val="0"/>
      <w:marBottom w:val="0"/>
      <w:divBdr>
        <w:top w:val="none" w:sz="0" w:space="0" w:color="auto"/>
        <w:left w:val="none" w:sz="0" w:space="0" w:color="auto"/>
        <w:bottom w:val="none" w:sz="0" w:space="0" w:color="auto"/>
        <w:right w:val="none" w:sz="0" w:space="0" w:color="auto"/>
      </w:divBdr>
    </w:div>
    <w:div w:id="1742829029">
      <w:bodyDiv w:val="1"/>
      <w:marLeft w:val="0"/>
      <w:marRight w:val="0"/>
      <w:marTop w:val="0"/>
      <w:marBottom w:val="0"/>
      <w:divBdr>
        <w:top w:val="none" w:sz="0" w:space="0" w:color="auto"/>
        <w:left w:val="none" w:sz="0" w:space="0" w:color="auto"/>
        <w:bottom w:val="none" w:sz="0" w:space="0" w:color="auto"/>
        <w:right w:val="none" w:sz="0" w:space="0" w:color="auto"/>
      </w:divBdr>
    </w:div>
    <w:div w:id="1932812798">
      <w:bodyDiv w:val="1"/>
      <w:marLeft w:val="0"/>
      <w:marRight w:val="0"/>
      <w:marTop w:val="0"/>
      <w:marBottom w:val="0"/>
      <w:divBdr>
        <w:top w:val="none" w:sz="0" w:space="0" w:color="auto"/>
        <w:left w:val="none" w:sz="0" w:space="0" w:color="auto"/>
        <w:bottom w:val="none" w:sz="0" w:space="0" w:color="auto"/>
        <w:right w:val="none" w:sz="0" w:space="0" w:color="auto"/>
      </w:divBdr>
    </w:div>
    <w:div w:id="1950307816">
      <w:bodyDiv w:val="1"/>
      <w:marLeft w:val="0"/>
      <w:marRight w:val="0"/>
      <w:marTop w:val="0"/>
      <w:marBottom w:val="0"/>
      <w:divBdr>
        <w:top w:val="none" w:sz="0" w:space="0" w:color="auto"/>
        <w:left w:val="none" w:sz="0" w:space="0" w:color="auto"/>
        <w:bottom w:val="none" w:sz="0" w:space="0" w:color="auto"/>
        <w:right w:val="none" w:sz="0" w:space="0" w:color="auto"/>
      </w:divBdr>
    </w:div>
    <w:div w:id="1971978716">
      <w:bodyDiv w:val="1"/>
      <w:marLeft w:val="0"/>
      <w:marRight w:val="0"/>
      <w:marTop w:val="0"/>
      <w:marBottom w:val="0"/>
      <w:divBdr>
        <w:top w:val="none" w:sz="0" w:space="0" w:color="auto"/>
        <w:left w:val="none" w:sz="0" w:space="0" w:color="auto"/>
        <w:bottom w:val="none" w:sz="0" w:space="0" w:color="auto"/>
        <w:right w:val="none" w:sz="0" w:space="0" w:color="auto"/>
      </w:divBdr>
    </w:div>
    <w:div w:id="2008557890">
      <w:bodyDiv w:val="1"/>
      <w:marLeft w:val="0"/>
      <w:marRight w:val="0"/>
      <w:marTop w:val="0"/>
      <w:marBottom w:val="0"/>
      <w:divBdr>
        <w:top w:val="none" w:sz="0" w:space="0" w:color="auto"/>
        <w:left w:val="none" w:sz="0" w:space="0" w:color="auto"/>
        <w:bottom w:val="none" w:sz="0" w:space="0" w:color="auto"/>
        <w:right w:val="none" w:sz="0" w:space="0" w:color="auto"/>
      </w:divBdr>
    </w:div>
    <w:div w:id="20559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tm.org" TargetMode="External"/><Relationship Id="rId18" Type="http://schemas.openxmlformats.org/officeDocument/2006/relationships/hyperlink" Target="http://www.iso.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uic.org" TargetMode="External"/><Relationship Id="rId7" Type="http://schemas.openxmlformats.org/officeDocument/2006/relationships/settings" Target="settings.xml"/><Relationship Id="rId12" Type="http://schemas.openxmlformats.org/officeDocument/2006/relationships/hyperlink" Target="http://www.iaea.org" TargetMode="External"/><Relationship Id="rId17" Type="http://schemas.openxmlformats.org/officeDocument/2006/relationships/hyperlink" Target="http://www.cen.e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iga.eu" TargetMode="External"/><Relationship Id="rId20" Type="http://schemas.openxmlformats.org/officeDocument/2006/relationships/hyperlink" Target="http://www.im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ganet.co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ca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ce.org"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6F964-6E90-4B0D-B19C-D0B7CABE40E5}">
  <ds:schemaRefs>
    <ds:schemaRef ds:uri="http://schemas.microsoft.com/sharepoint/v3/contenttype/forms"/>
  </ds:schemaRefs>
</ds:datastoreItem>
</file>

<file path=customXml/itemProps2.xml><?xml version="1.0" encoding="utf-8"?>
<ds:datastoreItem xmlns:ds="http://schemas.openxmlformats.org/officeDocument/2006/customXml" ds:itemID="{5A9654BE-6659-4768-8D05-8102E3029D36}">
  <ds:schemaRefs>
    <ds:schemaRef ds:uri="http://schemas.openxmlformats.org/officeDocument/2006/bibliography"/>
  </ds:schemaRefs>
</ds:datastoreItem>
</file>

<file path=customXml/itemProps3.xml><?xml version="1.0" encoding="utf-8"?>
<ds:datastoreItem xmlns:ds="http://schemas.openxmlformats.org/officeDocument/2006/customXml" ds:itemID="{3851ECE8-C3A5-40E0-9B93-D73F52081C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AFF85F-5A00-4DB3-9711-5642326B5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AC10_C3_F.dotm</Template>
  <TotalTime>41</TotalTime>
  <Pages>20</Pages>
  <Words>7223</Words>
  <Characters>39297</Characters>
  <Application>Microsoft Office Word</Application>
  <DocSecurity>0</DocSecurity>
  <Lines>873</Lines>
  <Paragraphs>547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ECE/TRANS/WP.15/AC.2/2022/20</vt:lpstr>
      <vt:lpstr>ST/SG/AC.10/C.3/</vt:lpstr>
      <vt:lpstr>ST/SG/AC.10/C.3/</vt:lpstr>
    </vt:vector>
  </TitlesOfParts>
  <Company>Corinne</Company>
  <LinksUpToDate>false</LinksUpToDate>
  <CharactersWithSpaces>45973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ECE/TRANS/WP.15/AC.2/2022/20</dc:title>
  <dc:subject/>
  <dc:creator>50th session UNSCETDG</dc:creator>
  <cp:keywords/>
  <cp:lastModifiedBy>Corinne ROBERT</cp:lastModifiedBy>
  <cp:revision>3</cp:revision>
  <cp:lastPrinted>2021-11-15T08:30:00Z</cp:lastPrinted>
  <dcterms:created xsi:type="dcterms:W3CDTF">2021-11-15T08:30:00Z</dcterms:created>
  <dcterms:modified xsi:type="dcterms:W3CDTF">2021-11-15T09:10:00Z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18209600</vt:r8>
  </property>
</Properties>
</file>