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0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DF79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DBC7FA" w14:textId="77777777" w:rsidR="002D5AAC" w:rsidRDefault="002D5AAC" w:rsidP="000D0D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9388A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ED54EB" w14:textId="3249B35B" w:rsidR="002D5AAC" w:rsidRDefault="000D0DD7" w:rsidP="000D0DD7">
            <w:pPr>
              <w:jc w:val="right"/>
            </w:pPr>
            <w:r w:rsidRPr="000D0DD7">
              <w:rPr>
                <w:sz w:val="40"/>
              </w:rPr>
              <w:t>ECE</w:t>
            </w:r>
            <w:r>
              <w:t>/TRANS/WP.15/AC.2/2022/19</w:t>
            </w:r>
          </w:p>
        </w:tc>
      </w:tr>
      <w:tr w:rsidR="002D5AAC" w:rsidRPr="00C700B9" w14:paraId="52ECE48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3EBA6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FE45BD" wp14:editId="68C63B1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81B2F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8C1286" w14:textId="77777777" w:rsidR="002D5AAC" w:rsidRDefault="000D0DD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1A44022" w14:textId="77777777" w:rsidR="000D0DD7" w:rsidRDefault="000D0DD7" w:rsidP="000D0D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November 2021</w:t>
            </w:r>
          </w:p>
          <w:p w14:paraId="00C63066" w14:textId="77777777" w:rsidR="000D0DD7" w:rsidRDefault="000D0DD7" w:rsidP="000D0D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BACA3B" w14:textId="5A7A1B29" w:rsidR="000D0DD7" w:rsidRPr="008D53B6" w:rsidRDefault="000D0DD7" w:rsidP="000D0D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50786C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720390" w14:textId="77777777" w:rsidR="000D0DD7" w:rsidRPr="000D0DD7" w:rsidRDefault="000D0DD7" w:rsidP="000D0DD7">
      <w:pPr>
        <w:spacing w:before="120"/>
        <w:rPr>
          <w:sz w:val="28"/>
          <w:szCs w:val="28"/>
        </w:rPr>
      </w:pPr>
      <w:r w:rsidRPr="000D0DD7">
        <w:rPr>
          <w:sz w:val="28"/>
          <w:szCs w:val="28"/>
        </w:rPr>
        <w:t>Комитет по внутреннему транспорту</w:t>
      </w:r>
    </w:p>
    <w:p w14:paraId="35FF99E8" w14:textId="77777777" w:rsidR="000D0DD7" w:rsidRPr="00301F2D" w:rsidRDefault="000D0DD7" w:rsidP="000D0DD7">
      <w:pPr>
        <w:spacing w:before="120"/>
        <w:rPr>
          <w:b/>
          <w:sz w:val="24"/>
          <w:szCs w:val="24"/>
        </w:rPr>
      </w:pPr>
      <w:r w:rsidRPr="00301F2D">
        <w:rPr>
          <w:b/>
          <w:bCs/>
          <w:sz w:val="24"/>
          <w:szCs w:val="24"/>
        </w:rPr>
        <w:t>Рабочая группа по перевозкам опасных грузов</w:t>
      </w:r>
    </w:p>
    <w:p w14:paraId="29C03705" w14:textId="5CB279A7" w:rsidR="000D0DD7" w:rsidRPr="000D0DD7" w:rsidRDefault="000D0DD7" w:rsidP="000D0DD7">
      <w:pPr>
        <w:spacing w:before="120" w:after="120"/>
        <w:rPr>
          <w:b/>
          <w:bCs/>
          <w:szCs w:val="20"/>
        </w:rPr>
      </w:pPr>
      <w:r w:rsidRPr="000D0DD7">
        <w:rPr>
          <w:b/>
          <w:bCs/>
          <w:szCs w:val="20"/>
        </w:rPr>
        <w:t xml:space="preserve">Совместное совещание экспертов по Правилам, </w:t>
      </w:r>
      <w:r>
        <w:rPr>
          <w:b/>
          <w:bCs/>
          <w:szCs w:val="20"/>
        </w:rPr>
        <w:br/>
      </w:r>
      <w:r w:rsidRPr="000D0DD7">
        <w:rPr>
          <w:b/>
          <w:bCs/>
          <w:szCs w:val="20"/>
        </w:rPr>
        <w:t xml:space="preserve">прилагаемым к Европейскому соглашению </w:t>
      </w:r>
      <w:r>
        <w:rPr>
          <w:b/>
          <w:bCs/>
          <w:szCs w:val="20"/>
        </w:rPr>
        <w:br/>
      </w:r>
      <w:r w:rsidRPr="000D0DD7">
        <w:rPr>
          <w:b/>
          <w:bCs/>
          <w:szCs w:val="20"/>
        </w:rPr>
        <w:t xml:space="preserve">о международной перевозке опасных грузов </w:t>
      </w:r>
      <w:r>
        <w:rPr>
          <w:b/>
          <w:bCs/>
          <w:szCs w:val="20"/>
        </w:rPr>
        <w:br/>
      </w:r>
      <w:r w:rsidRPr="000D0DD7">
        <w:rPr>
          <w:b/>
          <w:bCs/>
          <w:szCs w:val="20"/>
        </w:rPr>
        <w:t xml:space="preserve">по внутренним водным путям (ВОПОГ) </w:t>
      </w:r>
    </w:p>
    <w:p w14:paraId="4E0B7735" w14:textId="77777777" w:rsidR="000D0DD7" w:rsidRPr="000D0DD7" w:rsidRDefault="000D0DD7" w:rsidP="000D0DD7">
      <w:pPr>
        <w:spacing w:before="120" w:after="120"/>
        <w:rPr>
          <w:b/>
          <w:szCs w:val="20"/>
        </w:rPr>
      </w:pPr>
      <w:r w:rsidRPr="000D0DD7">
        <w:rPr>
          <w:b/>
          <w:bCs/>
          <w:szCs w:val="20"/>
        </w:rPr>
        <w:t>(Комитет по вопросам безопасности ВОПОГ)</w:t>
      </w:r>
    </w:p>
    <w:p w14:paraId="28E91588" w14:textId="77777777" w:rsidR="000D0DD7" w:rsidRPr="000D0DD7" w:rsidRDefault="000D0DD7" w:rsidP="000D0DD7">
      <w:pPr>
        <w:spacing w:before="120"/>
        <w:rPr>
          <w:b/>
          <w:szCs w:val="20"/>
        </w:rPr>
      </w:pPr>
      <w:r w:rsidRPr="000D0DD7">
        <w:rPr>
          <w:b/>
          <w:bCs/>
          <w:szCs w:val="20"/>
        </w:rPr>
        <w:t>Тридцать девятая сессия</w:t>
      </w:r>
    </w:p>
    <w:p w14:paraId="10EBBDC1" w14:textId="72A32694" w:rsidR="000D0DD7" w:rsidRPr="000D0DD7" w:rsidRDefault="000D0DD7" w:rsidP="000D0DD7">
      <w:pPr>
        <w:rPr>
          <w:szCs w:val="20"/>
        </w:rPr>
      </w:pPr>
      <w:r w:rsidRPr="000D0DD7">
        <w:rPr>
          <w:szCs w:val="20"/>
        </w:rPr>
        <w:t>Женева, 24</w:t>
      </w:r>
      <w:r w:rsidRPr="00C700B9">
        <w:rPr>
          <w:szCs w:val="20"/>
        </w:rPr>
        <w:t>–</w:t>
      </w:r>
      <w:r w:rsidRPr="000D0DD7">
        <w:rPr>
          <w:szCs w:val="20"/>
        </w:rPr>
        <w:t>28 января 2022 года</w:t>
      </w:r>
    </w:p>
    <w:p w14:paraId="3EDB4332" w14:textId="0F07012F" w:rsidR="000D0DD7" w:rsidRPr="000D0DD7" w:rsidRDefault="000D0DD7" w:rsidP="000D0DD7">
      <w:pPr>
        <w:rPr>
          <w:szCs w:val="20"/>
        </w:rPr>
      </w:pPr>
      <w:r w:rsidRPr="000D0DD7">
        <w:rPr>
          <w:szCs w:val="20"/>
        </w:rPr>
        <w:t>Пункт 4 b) предварительной повестки дня</w:t>
      </w:r>
    </w:p>
    <w:p w14:paraId="2C733E4E" w14:textId="211E8726" w:rsidR="000D0DD7" w:rsidRPr="000D0DD7" w:rsidRDefault="000D0DD7" w:rsidP="000D0DD7">
      <w:pPr>
        <w:rPr>
          <w:b/>
          <w:szCs w:val="20"/>
        </w:rPr>
      </w:pPr>
      <w:r w:rsidRPr="000D0DD7">
        <w:rPr>
          <w:b/>
          <w:bCs/>
          <w:szCs w:val="20"/>
        </w:rPr>
        <w:t xml:space="preserve">Применение Европейского соглашения </w:t>
      </w:r>
      <w:r>
        <w:rPr>
          <w:b/>
          <w:bCs/>
          <w:szCs w:val="20"/>
        </w:rPr>
        <w:br/>
      </w:r>
      <w:r w:rsidRPr="000D0DD7">
        <w:rPr>
          <w:b/>
          <w:bCs/>
          <w:szCs w:val="20"/>
        </w:rPr>
        <w:t xml:space="preserve">о международной перевозке опасных грузов </w:t>
      </w:r>
      <w:r>
        <w:rPr>
          <w:b/>
          <w:bCs/>
          <w:szCs w:val="20"/>
        </w:rPr>
        <w:br/>
      </w:r>
      <w:r w:rsidRPr="000D0DD7">
        <w:rPr>
          <w:b/>
          <w:bCs/>
          <w:szCs w:val="20"/>
        </w:rPr>
        <w:t>по внутренним водным путям (ВОПОГ):</w:t>
      </w:r>
      <w:r>
        <w:rPr>
          <w:b/>
          <w:bCs/>
          <w:szCs w:val="20"/>
        </w:rPr>
        <w:br/>
      </w:r>
      <w:r w:rsidRPr="000D0DD7">
        <w:rPr>
          <w:b/>
          <w:bCs/>
          <w:szCs w:val="20"/>
        </w:rPr>
        <w:t xml:space="preserve">специальные разрешения, отступления </w:t>
      </w:r>
      <w:r>
        <w:rPr>
          <w:b/>
          <w:bCs/>
          <w:szCs w:val="20"/>
        </w:rPr>
        <w:br/>
      </w:r>
      <w:r w:rsidRPr="000D0DD7">
        <w:rPr>
          <w:b/>
          <w:bCs/>
          <w:szCs w:val="20"/>
        </w:rPr>
        <w:t>и эквивалентные аналоги</w:t>
      </w:r>
    </w:p>
    <w:p w14:paraId="5C2A1006" w14:textId="77777777" w:rsidR="000D0DD7" w:rsidRPr="00301F2D" w:rsidRDefault="000D0DD7" w:rsidP="000D0DD7">
      <w:pPr>
        <w:pStyle w:val="HChG"/>
      </w:pPr>
      <w:r w:rsidRPr="00301F2D">
        <w:tab/>
      </w:r>
      <w:r w:rsidRPr="00301F2D">
        <w:tab/>
        <w:t xml:space="preserve">Специальное разрешение в отношении № ООН 1288 МАСЛО СЛАНЦЕВОЕ </w:t>
      </w:r>
    </w:p>
    <w:p w14:paraId="54B5A047" w14:textId="77777777" w:rsidR="000D0DD7" w:rsidRPr="00301F2D" w:rsidRDefault="000D0DD7" w:rsidP="000D0DD7">
      <w:pPr>
        <w:pStyle w:val="H1G"/>
      </w:pPr>
      <w:r w:rsidRPr="00301F2D">
        <w:tab/>
      </w:r>
      <w:r w:rsidRPr="00301F2D">
        <w:tab/>
        <w:t>П</w:t>
      </w:r>
      <w:r>
        <w:t>редставлено</w:t>
      </w:r>
      <w:r w:rsidRPr="00301F2D">
        <w:t xml:space="preserve"> правительством Нидерландов</w:t>
      </w:r>
      <w:r w:rsidRPr="003A1FD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6D2A56C" w14:textId="77777777" w:rsidR="000D0DD7" w:rsidRPr="00301F2D" w:rsidRDefault="000D0DD7" w:rsidP="000D0DD7">
      <w:pPr>
        <w:pStyle w:val="HChG"/>
      </w:pPr>
      <w:r w:rsidRPr="00301F2D">
        <w:tab/>
      </w:r>
      <w:r w:rsidRPr="00301F2D">
        <w:tab/>
        <w:t>Введение</w:t>
      </w:r>
    </w:p>
    <w:p w14:paraId="6A211412" w14:textId="77777777" w:rsidR="000D0DD7" w:rsidRPr="00301F2D" w:rsidRDefault="000D0DD7" w:rsidP="000D0DD7">
      <w:pPr>
        <w:pStyle w:val="SingleTxtG"/>
      </w:pPr>
      <w:r w:rsidRPr="00301F2D">
        <w:t>1.</w:t>
      </w:r>
      <w:r w:rsidRPr="00301F2D">
        <w:tab/>
        <w:t>В ходе тридцать восьмой сессии Комитета по</w:t>
      </w:r>
      <w:r>
        <w:t xml:space="preserve"> вопросам</w:t>
      </w:r>
      <w:r w:rsidRPr="00301F2D">
        <w:t xml:space="preserve"> безопасности ВОПОГ было рассмотрено специальное разрешение в отношении № ООН 1288 МАСЛО СЛАНЦЕВОЕ. Однако официального предложения о внесении поправок в ВОПОГ не поступило. </w:t>
      </w:r>
      <w:r>
        <w:t xml:space="preserve">Делегация Нидерландов </w:t>
      </w:r>
      <w:r w:rsidRPr="00301F2D">
        <w:t>просит Комитет по</w:t>
      </w:r>
      <w:r>
        <w:t xml:space="preserve"> вопросам</w:t>
      </w:r>
      <w:r w:rsidRPr="00301F2D">
        <w:t xml:space="preserve"> безопасности ВОПОГ рассмотреть специальное разрешение и заявку и принять решение о включении № ООН 1288 МАСЛО СЛАНЦЕВОЕ в содержащийся в Правилах перечень веществ, допущенных к перевозке танкерами. </w:t>
      </w:r>
      <w:bookmarkStart w:id="0" w:name="_Hlk86146745"/>
      <w:bookmarkStart w:id="1" w:name="_Hlk86147823"/>
      <w:bookmarkEnd w:id="0"/>
      <w:bookmarkEnd w:id="1"/>
    </w:p>
    <w:p w14:paraId="120BEFB4" w14:textId="77777777" w:rsidR="000D0DD7" w:rsidRPr="00301F2D" w:rsidRDefault="000D0DD7" w:rsidP="000D0DD7">
      <w:pPr>
        <w:pStyle w:val="SingleTxtG"/>
      </w:pPr>
      <w:r w:rsidRPr="00301F2D">
        <w:t>2.</w:t>
      </w:r>
      <w:r w:rsidRPr="00301F2D">
        <w:tab/>
        <w:t xml:space="preserve">Правительство Нидерландов получило заявку на </w:t>
      </w:r>
      <w:r>
        <w:t xml:space="preserve">выдачу </w:t>
      </w:r>
      <w:r w:rsidRPr="00301F2D">
        <w:t>специально</w:t>
      </w:r>
      <w:r>
        <w:t>го</w:t>
      </w:r>
      <w:r w:rsidRPr="00301F2D">
        <w:t xml:space="preserve"> разрешени</w:t>
      </w:r>
      <w:r>
        <w:t>я</w:t>
      </w:r>
      <w:r w:rsidRPr="00301F2D">
        <w:t>, касающе</w:t>
      </w:r>
      <w:r>
        <w:t>гося</w:t>
      </w:r>
      <w:r w:rsidRPr="00301F2D">
        <w:t xml:space="preserve"> перевозки № ООН 1288 МАСЛО СЛАНЦЕВОЕ танкерами. Заявка была подана, рассмотрена и </w:t>
      </w:r>
      <w:r>
        <w:t>обработана</w:t>
      </w:r>
      <w:r w:rsidRPr="00301F2D">
        <w:t xml:space="preserve"> в соответствии с разделом 1.5.2 ВОПОГ. </w:t>
      </w:r>
    </w:p>
    <w:p w14:paraId="6EF774D9" w14:textId="4439B119" w:rsidR="000D0DD7" w:rsidRPr="00301F2D" w:rsidRDefault="000D0DD7" w:rsidP="000D0DD7">
      <w:pPr>
        <w:pStyle w:val="SingleTxtG"/>
      </w:pPr>
      <w:r w:rsidRPr="004B436B">
        <w:t>3.</w:t>
      </w:r>
      <w:r w:rsidRPr="004B436B">
        <w:tab/>
      </w:r>
      <w:r>
        <w:t>С з</w:t>
      </w:r>
      <w:r w:rsidRPr="00301F2D">
        <w:t>аявк</w:t>
      </w:r>
      <w:r>
        <w:t>ой</w:t>
      </w:r>
      <w:r w:rsidRPr="004B436B">
        <w:t xml:space="preserve"> </w:t>
      </w:r>
      <w:r w:rsidRPr="00301F2D">
        <w:t>на</w:t>
      </w:r>
      <w:r>
        <w:t xml:space="preserve"> выдачу </w:t>
      </w:r>
      <w:r w:rsidRPr="00301F2D">
        <w:t>специально</w:t>
      </w:r>
      <w:r>
        <w:t>го</w:t>
      </w:r>
      <w:r w:rsidRPr="004B436B">
        <w:t xml:space="preserve"> </w:t>
      </w:r>
      <w:r w:rsidRPr="00301F2D">
        <w:t>разрешени</w:t>
      </w:r>
      <w:r>
        <w:t>я обратилась компания</w:t>
      </w:r>
      <w:r w:rsidRPr="004B436B">
        <w:t xml:space="preserve"> </w:t>
      </w:r>
      <w:r w:rsidRPr="00301F2D">
        <w:t>VOMS</w:t>
      </w:r>
      <w:r w:rsidRPr="004B436B">
        <w:t xml:space="preserve"> (</w:t>
      </w:r>
      <w:r w:rsidRPr="00301F2D">
        <w:t>Vereniging</w:t>
      </w:r>
      <w:r w:rsidRPr="004B436B">
        <w:t xml:space="preserve"> </w:t>
      </w:r>
      <w:r w:rsidRPr="00301F2D">
        <w:t>van</w:t>
      </w:r>
      <w:r w:rsidRPr="004B436B">
        <w:t xml:space="preserve"> </w:t>
      </w:r>
      <w:r w:rsidRPr="00301F2D">
        <w:t>Ondernemingen</w:t>
      </w:r>
      <w:r w:rsidRPr="004B436B">
        <w:t xml:space="preserve"> </w:t>
      </w:r>
      <w:r w:rsidRPr="00301F2D">
        <w:t>in</w:t>
      </w:r>
      <w:r w:rsidRPr="004B436B">
        <w:t xml:space="preserve"> </w:t>
      </w:r>
      <w:r w:rsidRPr="00301F2D">
        <w:t>de</w:t>
      </w:r>
      <w:r w:rsidRPr="004B436B">
        <w:t xml:space="preserve"> </w:t>
      </w:r>
      <w:r w:rsidRPr="00301F2D">
        <w:t>Milieudienstverlening</w:t>
      </w:r>
      <w:r w:rsidRPr="004B436B">
        <w:t xml:space="preserve"> </w:t>
      </w:r>
      <w:r w:rsidRPr="00301F2D">
        <w:t>ten</w:t>
      </w:r>
      <w:r w:rsidRPr="004B436B">
        <w:t xml:space="preserve"> </w:t>
      </w:r>
      <w:r w:rsidRPr="00301F2D">
        <w:t>behoeve</w:t>
      </w:r>
      <w:r w:rsidRPr="004B436B">
        <w:t xml:space="preserve"> </w:t>
      </w:r>
      <w:r w:rsidRPr="00301F2D">
        <w:t>van</w:t>
      </w:r>
      <w:r w:rsidRPr="004B436B">
        <w:t xml:space="preserve"> </w:t>
      </w:r>
      <w:r w:rsidRPr="00301F2D">
        <w:t>de</w:t>
      </w:r>
      <w:r w:rsidRPr="004B436B">
        <w:t xml:space="preserve"> </w:t>
      </w:r>
      <w:r w:rsidRPr="00301F2D">
        <w:t>Scheepvaart</w:t>
      </w:r>
      <w:r w:rsidRPr="004B436B">
        <w:t xml:space="preserve">) </w:t>
      </w:r>
      <w:r w:rsidRPr="00301F2D">
        <w:t>от</w:t>
      </w:r>
      <w:r w:rsidRPr="004B436B">
        <w:t xml:space="preserve"> </w:t>
      </w:r>
      <w:r w:rsidRPr="00301F2D">
        <w:t>имени</w:t>
      </w:r>
      <w:r w:rsidRPr="004B436B">
        <w:t xml:space="preserve"> </w:t>
      </w:r>
      <w:r w:rsidRPr="00301F2D">
        <w:t>ряда</w:t>
      </w:r>
      <w:r w:rsidRPr="004B436B">
        <w:t xml:space="preserve"> </w:t>
      </w:r>
      <w:r w:rsidRPr="00301F2D">
        <w:t>членов</w:t>
      </w:r>
      <w:r w:rsidRPr="004B436B">
        <w:t xml:space="preserve"> </w:t>
      </w:r>
      <w:r w:rsidRPr="00301F2D">
        <w:t>этой</w:t>
      </w:r>
      <w:r w:rsidRPr="004B436B">
        <w:t xml:space="preserve"> </w:t>
      </w:r>
      <w:r w:rsidRPr="00301F2D">
        <w:t>организации</w:t>
      </w:r>
      <w:r w:rsidRPr="004B436B">
        <w:t xml:space="preserve">. </w:t>
      </w:r>
      <w:r w:rsidRPr="00301F2D">
        <w:t xml:space="preserve">Перевод оригинала заявки, </w:t>
      </w:r>
      <w:r w:rsidRPr="00301F2D">
        <w:lastRenderedPageBreak/>
        <w:t>соответствующ</w:t>
      </w:r>
      <w:r>
        <w:t>ей</w:t>
      </w:r>
      <w:r w:rsidRPr="00301F2D">
        <w:t xml:space="preserve"> образцу, приведенному в подразделе 3.2.4.1 ВОПОГ, содержится в приложении 1 к настоящему документу. Оригинал заявки (только на голландском языке) можно найти в приложении 1 к неофициальному документу INF.2.</w:t>
      </w:r>
      <w:bookmarkStart w:id="2" w:name="_Hlk86148067"/>
      <w:bookmarkEnd w:id="2"/>
    </w:p>
    <w:p w14:paraId="264AAC55" w14:textId="77777777" w:rsidR="000D0DD7" w:rsidRPr="00301F2D" w:rsidRDefault="000D0DD7" w:rsidP="000D0DD7">
      <w:pPr>
        <w:pStyle w:val="SingleTxtG"/>
      </w:pPr>
      <w:r w:rsidRPr="00301F2D">
        <w:t>4.</w:t>
      </w:r>
      <w:r w:rsidRPr="00301F2D">
        <w:tab/>
        <w:t xml:space="preserve">Компетентный орган рассмотрел заявку и составил специальное разрешение на основе критериев, </w:t>
      </w:r>
      <w:r>
        <w:t>приведенных</w:t>
      </w:r>
      <w:r w:rsidRPr="00301F2D">
        <w:t xml:space="preserve"> в подразделе 3.2.4.3 ВОПОГ. Специальное разрешение было </w:t>
      </w:r>
      <w:r>
        <w:t>выдано</w:t>
      </w:r>
      <w:r w:rsidRPr="00301F2D">
        <w:t xml:space="preserve"> членам VOMS, от имени которых была подана заявка. Переводы этих специальных разрешений приведены в приложении 2 к настоящему документу. Оригинал</w:t>
      </w:r>
      <w:r>
        <w:t>ы специальных разрешений</w:t>
      </w:r>
      <w:r w:rsidRPr="00301F2D">
        <w:t xml:space="preserve"> (только на голландском языке) можно найти в приложении 2 к неофициальному документу INF.2.</w:t>
      </w:r>
      <w:bookmarkStart w:id="3" w:name="_Hlk86148088"/>
      <w:bookmarkEnd w:id="3"/>
    </w:p>
    <w:p w14:paraId="19C20A54" w14:textId="77777777" w:rsidR="000D0DD7" w:rsidRPr="00301F2D" w:rsidRDefault="000D0DD7" w:rsidP="000D0DD7">
      <w:pPr>
        <w:pStyle w:val="SingleTxtG"/>
      </w:pPr>
      <w:r w:rsidRPr="00301F2D">
        <w:t>5.</w:t>
      </w:r>
      <w:r w:rsidRPr="00301F2D">
        <w:tab/>
        <w:t xml:space="preserve">Заявка на специальное разрешение и выданные впоследствии специальные разрешения были представлены на рассмотрение Административного комитета ВОПОГ. Однако делегация Нидерландов хотела бы обратиться к Комитету по вопросам безопасности ВОПОГ с просьбой также рассмотреть </w:t>
      </w:r>
      <w:r>
        <w:t>настоящую</w:t>
      </w:r>
      <w:r w:rsidRPr="00301F2D">
        <w:t xml:space="preserve"> заявку и принять решение, которое он сочтет целесообразным. </w:t>
      </w:r>
    </w:p>
    <w:p w14:paraId="4412FD00" w14:textId="77777777" w:rsidR="000D0DD7" w:rsidRPr="00301F2D" w:rsidRDefault="000D0DD7" w:rsidP="000D0DD7">
      <w:pPr>
        <w:pStyle w:val="HChG"/>
      </w:pPr>
      <w:r w:rsidRPr="00301F2D">
        <w:tab/>
      </w:r>
      <w:r w:rsidRPr="00301F2D">
        <w:tab/>
        <w:t>Предложение</w:t>
      </w:r>
    </w:p>
    <w:p w14:paraId="2780C397" w14:textId="77777777" w:rsidR="000D0DD7" w:rsidRPr="00301F2D" w:rsidRDefault="000D0DD7" w:rsidP="000D0DD7">
      <w:pPr>
        <w:pStyle w:val="SingleTxtG"/>
      </w:pPr>
      <w:r w:rsidRPr="00301F2D">
        <w:t>6.</w:t>
      </w:r>
      <w:r w:rsidRPr="00301F2D">
        <w:tab/>
        <w:t>Делегация Нидерландов предлагает изменить следующие позиции в таблице А раздела 3.2.1 и добавить следующие позиции в таблицу С подраздела 3.2.3.2:</w:t>
      </w:r>
    </w:p>
    <w:p w14:paraId="65708D2D" w14:textId="0B8D02DD" w:rsidR="00E12C5F" w:rsidRDefault="00E12C5F" w:rsidP="000D0DD7">
      <w:pPr>
        <w:pStyle w:val="SingleTxtG"/>
      </w:pPr>
    </w:p>
    <w:p w14:paraId="370AD177" w14:textId="77777777" w:rsidR="009F2C8D" w:rsidRDefault="009F2C8D" w:rsidP="000D0DD7">
      <w:pPr>
        <w:pStyle w:val="SingleTxtG"/>
        <w:sectPr w:rsidR="009F2C8D" w:rsidSect="000D0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508D77FD" w14:textId="77777777" w:rsidR="003B3DA4" w:rsidRPr="003B3DA4" w:rsidRDefault="003B3DA4" w:rsidP="003B3DA4">
      <w:pPr>
        <w:pStyle w:val="SingleTxtG"/>
        <w:rPr>
          <w:b/>
          <w:bCs/>
        </w:rPr>
      </w:pPr>
      <w:r w:rsidRPr="003B3DA4">
        <w:lastRenderedPageBreak/>
        <w:t xml:space="preserve">3.2.1 Таблица А, </w:t>
      </w:r>
      <w:r w:rsidRPr="003B3DA4">
        <w:rPr>
          <w:b/>
          <w:bCs/>
          <w:u w:val="single"/>
        </w:rPr>
        <w:t>предлагаемые поправки выделены жирным шрифтом и подчеркнуты</w:t>
      </w:r>
      <w:r w:rsidRPr="003B3DA4">
        <w:rPr>
          <w:b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842"/>
        <w:gridCol w:w="528"/>
        <w:gridCol w:w="583"/>
        <w:gridCol w:w="819"/>
        <w:gridCol w:w="680"/>
        <w:gridCol w:w="585"/>
        <w:gridCol w:w="754"/>
        <w:gridCol w:w="800"/>
        <w:gridCol w:w="1005"/>
        <w:gridCol w:w="1088"/>
        <w:gridCol w:w="1005"/>
        <w:gridCol w:w="500"/>
        <w:gridCol w:w="585"/>
        <w:gridCol w:w="497"/>
        <w:gridCol w:w="1422"/>
        <w:gridCol w:w="665"/>
      </w:tblGrid>
      <w:tr w:rsidR="003B3DA4" w:rsidRPr="003B3DA4" w14:paraId="094C430F" w14:textId="77777777" w:rsidTr="00BF0DB5">
        <w:trPr>
          <w:cantSplit/>
          <w:trHeight w:val="217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37AF7C2E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№ ООН или идентификационный номер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B1AC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Наименование и описание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71BFFD5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Класс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8325AE1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Классификационный код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ED55509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Группа упаковки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92C184F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Знаки опасности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BAD409A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Специальные положения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tbRl"/>
            <w:vAlign w:val="center"/>
            <w:hideMark/>
          </w:tcPr>
          <w:p w14:paraId="50942CBC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Ограниченные и освобожденные количества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F850B80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Разрешенный способ перевозки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E171A39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Требуемое оборудование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755C5B0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Вентиляция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9C94EB7" w14:textId="586BD6EA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Положения, касающиеся погрузки, разгрузки и перевозки</w:t>
            </w:r>
            <w:r w:rsidRPr="003B3DA4">
              <w:rPr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14:paraId="2ADD810C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Количество синих конусов/огней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EAC768A" w14:textId="77777777" w:rsidR="003B3DA4" w:rsidRPr="003B3DA4" w:rsidRDefault="003B3DA4" w:rsidP="003B3DA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Замечания</w:t>
            </w:r>
          </w:p>
        </w:tc>
      </w:tr>
      <w:tr w:rsidR="003B3DA4" w:rsidRPr="003B3DA4" w14:paraId="5FC787B9" w14:textId="77777777" w:rsidTr="003B3DA4">
        <w:trPr>
          <w:trHeight w:val="2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4F65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B154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3.1.2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C2F9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2.2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B407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2.2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6E32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2.1.1.3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6589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5.2.2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E56D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3.3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6A54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004B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3.5.1.2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E06C0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3.2.1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D4DB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8.1.5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BEFB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7.1.6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7292D4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7.1.6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779B38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7.1.5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82C4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3.2.1</w:t>
            </w:r>
          </w:p>
        </w:tc>
      </w:tr>
      <w:tr w:rsidR="003B3DA4" w:rsidRPr="003B3DA4" w14:paraId="540DA595" w14:textId="77777777" w:rsidTr="003B3DA4">
        <w:trPr>
          <w:trHeight w:val="2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E9AFA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C2956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(2)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8AC7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(3a)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AD986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(3b)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7AC72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(4)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F3ED2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(5)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9DAF9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(6)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276C0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(7a)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253A1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(7b)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F23F3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(8)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300AA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(9)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7D3600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(10)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E8D7956" w14:textId="77777777" w:rsidR="003B3DA4" w:rsidRPr="003B3DA4" w:rsidRDefault="003B3DA4" w:rsidP="003B3DA4">
            <w:pPr>
              <w:spacing w:line="240" w:lineRule="auto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74C231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(11)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AA5A5" w14:textId="77777777" w:rsidR="003B3DA4" w:rsidRPr="003B3DA4" w:rsidRDefault="003B3DA4" w:rsidP="003B3DA4">
            <w:pPr>
              <w:spacing w:line="240" w:lineRule="auto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C18E99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(12)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4D63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(13)</w:t>
            </w:r>
          </w:p>
        </w:tc>
      </w:tr>
      <w:tr w:rsidR="003B3DA4" w:rsidRPr="003B3DA4" w14:paraId="51369FAE" w14:textId="77777777" w:rsidTr="003B3DA4">
        <w:trPr>
          <w:trHeight w:val="2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61E12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1288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C6351" w14:textId="77777777" w:rsidR="003B3DA4" w:rsidRPr="003B3DA4" w:rsidRDefault="003B3DA4" w:rsidP="003B3D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AFEE7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1D402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F1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F46BE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II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99DCC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76C7B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98E90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1 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F0906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E2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9F56F" w14:textId="77777777" w:rsidR="003B3DA4" w:rsidRPr="003B3DA4" w:rsidRDefault="003B3DA4" w:rsidP="003B3DA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  <w:u w:val="single"/>
              </w:rPr>
              <w:t>T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97D63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PP, EX, 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C258A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VE01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9129A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B4DE7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853FC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AAD150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55D" w14:textId="77777777" w:rsidR="003B3DA4" w:rsidRPr="003B3DA4" w:rsidRDefault="003B3DA4" w:rsidP="003B3DA4">
            <w:pPr>
              <w:spacing w:line="240" w:lineRule="auto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</w:tr>
      <w:tr w:rsidR="003B3DA4" w:rsidRPr="003B3DA4" w14:paraId="6BFB4678" w14:textId="77777777" w:rsidTr="003B3DA4">
        <w:trPr>
          <w:trHeight w:val="2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8A975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1288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9BFC6" w14:textId="77777777" w:rsidR="003B3DA4" w:rsidRPr="003B3DA4" w:rsidRDefault="003B3DA4" w:rsidP="003B3D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EF9B3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E4216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F1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A1BB5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III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5E729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20C34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AE78D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5 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2030F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E1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C3370" w14:textId="77777777" w:rsidR="003B3DA4" w:rsidRPr="003B3DA4" w:rsidRDefault="003B3DA4" w:rsidP="003B3DA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B3DA4">
              <w:rPr>
                <w:b/>
                <w:bCs/>
                <w:sz w:val="16"/>
                <w:szCs w:val="16"/>
                <w:u w:val="single"/>
              </w:rPr>
              <w:t>T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E131F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PP, EX, 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07862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VE01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72591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8D69B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DFB96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2965F5" w14:textId="77777777" w:rsidR="003B3DA4" w:rsidRPr="003B3DA4" w:rsidRDefault="003B3DA4" w:rsidP="003B3D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5840" w14:textId="77777777" w:rsidR="003B3DA4" w:rsidRPr="003B3DA4" w:rsidRDefault="003B3DA4" w:rsidP="003B3DA4">
            <w:pPr>
              <w:spacing w:line="240" w:lineRule="auto"/>
              <w:rPr>
                <w:sz w:val="16"/>
                <w:szCs w:val="16"/>
                <w:lang w:val="nl-NL" w:eastAsia="nl-NL"/>
              </w:rPr>
            </w:pPr>
            <w:r w:rsidRPr="003B3DA4">
              <w:rPr>
                <w:sz w:val="16"/>
                <w:szCs w:val="16"/>
                <w:lang w:val="nl-NL" w:eastAsia="nl-NL"/>
              </w:rPr>
              <w:t> </w:t>
            </w:r>
          </w:p>
        </w:tc>
      </w:tr>
    </w:tbl>
    <w:p w14:paraId="3ACC8BA2" w14:textId="5687844F" w:rsidR="009F2C8D" w:rsidRDefault="003B3DA4" w:rsidP="00BF0DB5">
      <w:pPr>
        <w:pStyle w:val="SingleTxtG"/>
        <w:spacing w:before="120"/>
      </w:pPr>
      <w:r w:rsidRPr="003B3DA4">
        <w:t>3.2.3.2 Таблица C:</w:t>
      </w:r>
    </w:p>
    <w:tbl>
      <w:tblPr>
        <w:tblW w:w="5000" w:type="pct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1622"/>
        <w:gridCol w:w="426"/>
        <w:gridCol w:w="426"/>
        <w:gridCol w:w="568"/>
        <w:gridCol w:w="893"/>
        <w:gridCol w:w="702"/>
        <w:gridCol w:w="654"/>
        <w:gridCol w:w="671"/>
        <w:gridCol w:w="785"/>
        <w:gridCol w:w="742"/>
        <w:gridCol w:w="654"/>
        <w:gridCol w:w="676"/>
        <w:gridCol w:w="674"/>
        <w:gridCol w:w="668"/>
        <w:gridCol w:w="422"/>
        <w:gridCol w:w="708"/>
        <w:gridCol w:w="562"/>
        <w:gridCol w:w="856"/>
        <w:gridCol w:w="465"/>
        <w:gridCol w:w="599"/>
      </w:tblGrid>
      <w:tr w:rsidR="001873EB" w:rsidRPr="003B3DA4" w14:paraId="7897C112" w14:textId="77777777" w:rsidTr="00BF0DB5">
        <w:trPr>
          <w:cantSplit/>
          <w:trHeight w:val="3386"/>
          <w:tblHeader/>
          <w:jc w:val="right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03B88F63" w14:textId="42B9F880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Номер ООН или идентификационный номер</w:t>
            </w:r>
            <w:r w:rsidR="001873EB">
              <w:rPr>
                <w:sz w:val="16"/>
                <w:szCs w:val="16"/>
                <w:lang w:val="en-US"/>
              </w:rPr>
              <w:t> </w:t>
            </w:r>
            <w:r w:rsidRPr="003B3DA4">
              <w:rPr>
                <w:sz w:val="16"/>
                <w:szCs w:val="16"/>
              </w:rPr>
              <w:t>вещества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18009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Наименование и описание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6979C683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Класс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7FC18958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Классификационный код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3EBEFB8A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Группа упаковки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  <w:hideMark/>
          </w:tcPr>
          <w:p w14:paraId="3FC4BFAA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Виды опасности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79F9B120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Тип танкера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7B0D06B1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Конструкция грузового танка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3DC6AE0F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Тип грузового танка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0A1055BC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Оборудование грузового танка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2FB5D06F" w14:textId="2D4E097F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Давление срабатывания клапана повышенного давления/быстродействующего выпускного клапана в кПа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6D0A0292" w14:textId="25CF0A21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Максимальная степень наполнения в</w:t>
            </w:r>
            <w:r w:rsidR="00BF0DB5">
              <w:rPr>
                <w:sz w:val="16"/>
                <w:szCs w:val="16"/>
                <w:lang w:val="en-US"/>
              </w:rPr>
              <w:t xml:space="preserve"> </w:t>
            </w:r>
            <w:r w:rsidRPr="003B3DA4">
              <w:rPr>
                <w:sz w:val="16"/>
                <w:szCs w:val="16"/>
              </w:rPr>
              <w:t>%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3411897C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Относительная плотность при 20 °C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1FD429FF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Тип устройства при взятии проб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295BEE36" w14:textId="6725AD9C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Подпалубное насосное отделение (допускается/не допускается)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46CE4789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Температурный класс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729B3C44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Группа взрывоопасности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4863F350" w14:textId="2B821C34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 xml:space="preserve">Защита против взрывов </w:t>
            </w:r>
            <w:r w:rsidR="001873EB">
              <w:rPr>
                <w:sz w:val="16"/>
                <w:szCs w:val="16"/>
              </w:rPr>
              <w:br/>
            </w:r>
            <w:r w:rsidRPr="003B3DA4">
              <w:rPr>
                <w:sz w:val="16"/>
                <w:szCs w:val="16"/>
              </w:rPr>
              <w:t>(требуется/не требуется)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3D7A3295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Требуемое оборудование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13F354E6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Количество синих конусов/огней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14:paraId="790CBC11" w14:textId="77777777" w:rsidR="003B3DA4" w:rsidRPr="003B3DA4" w:rsidRDefault="003B3DA4" w:rsidP="003B3D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Дополнительные требования/замечания</w:t>
            </w:r>
          </w:p>
        </w:tc>
      </w:tr>
      <w:tr w:rsidR="001873EB" w:rsidRPr="003B3DA4" w14:paraId="62ED050E" w14:textId="77777777" w:rsidTr="00BF0DB5">
        <w:trPr>
          <w:cantSplit/>
          <w:trHeight w:val="37"/>
          <w:tblHeader/>
          <w:jc w:val="right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6DB21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(1)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16A1C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(2)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70AE62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(3a)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EA2F7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(3b)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ED4DE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(4)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AD91B24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(5)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333C1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(6)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560BD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(7)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CDC3E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(8)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A2F76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(9)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B7BC9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(10)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8B786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(11)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53990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(12)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E37C1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(13)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DDD6E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(14)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713E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(15)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93EC5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(16)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A1774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(17)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2C223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(18)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EA271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(19)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A87EB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(20)</w:t>
            </w:r>
          </w:p>
        </w:tc>
      </w:tr>
      <w:tr w:rsidR="001873EB" w:rsidRPr="003B3DA4" w14:paraId="449EA6DA" w14:textId="77777777" w:rsidTr="00BF0DB5">
        <w:trPr>
          <w:cantSplit/>
          <w:trHeight w:val="37"/>
          <w:tblHeader/>
          <w:jc w:val="right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DD40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FC110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3E2A00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E1BC3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BF8E9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E8B9DF" w14:textId="5A77944A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5.2.2 /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F0DB5">
              <w:rPr>
                <w:b/>
                <w:bCs/>
                <w:sz w:val="16"/>
                <w:szCs w:val="16"/>
                <w:lang w:val="en-US"/>
              </w:rPr>
              <w:br/>
            </w:r>
            <w:r w:rsidRPr="003B3DA4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F4E78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1.2.1 / 7.2.2.0.1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21CC0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5AC58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18776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66506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E88FF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A751B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B57D0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49995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 xml:space="preserve">3.2.3.1 / 1.2.1 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4CCDC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3E4B1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 xml:space="preserve">1.2.1 / 3.2.3.3 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95329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1.2.1 / 3.2.3.3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82535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84FDF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D1440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3DA4">
              <w:rPr>
                <w:b/>
                <w:bCs/>
                <w:sz w:val="16"/>
                <w:szCs w:val="16"/>
              </w:rPr>
              <w:t>3.2.3.1</w:t>
            </w:r>
          </w:p>
        </w:tc>
      </w:tr>
      <w:tr w:rsidR="001873EB" w:rsidRPr="003B3DA4" w14:paraId="1EEC62E7" w14:textId="77777777" w:rsidTr="00BF0DB5">
        <w:trPr>
          <w:cantSplit/>
          <w:trHeight w:val="119"/>
          <w:jc w:val="right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3DD9A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1288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91FB6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123687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28F5D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2D713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II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201CA25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3+N3+CMR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4C9E6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2824E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DA6A8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F36FA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CD448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45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8C896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97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41B0E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0,92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EA59A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3E3A7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да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16E4A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0C096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II B</w:t>
            </w:r>
            <w:r w:rsidRPr="003B3DA4">
              <w:rPr>
                <w:color w:val="000000"/>
                <w:sz w:val="16"/>
                <w:szCs w:val="16"/>
                <w:vertAlign w:val="superscript"/>
                <w:lang w:bidi="th-TH"/>
              </w:rPr>
              <w:t>4)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8FAB4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да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6BEC8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3B3DA4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1CE02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8E3EA" w14:textId="77777777" w:rsidR="003B3DA4" w:rsidRPr="003B3DA4" w:rsidRDefault="003B3DA4" w:rsidP="00BF0DB5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14; 23</w:t>
            </w:r>
          </w:p>
        </w:tc>
      </w:tr>
      <w:tr w:rsidR="001873EB" w:rsidRPr="003B3DA4" w14:paraId="5F254D48" w14:textId="77777777" w:rsidTr="00BF0DB5">
        <w:trPr>
          <w:cantSplit/>
          <w:trHeight w:val="151"/>
          <w:jc w:val="right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AE8B2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1288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DD804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50C42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43517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58985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C9AF2D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3+N3+CMR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20E90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59384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8E353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5E614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81EE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45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D5A2F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97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984EF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0,92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D7FB7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986D8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да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6CD82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6C12D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3B3DA4">
              <w:rPr>
                <w:color w:val="000000"/>
                <w:sz w:val="16"/>
                <w:szCs w:val="16"/>
                <w:lang w:bidi="th-TH"/>
              </w:rPr>
              <w:t>II B</w:t>
            </w:r>
            <w:r w:rsidRPr="003B3DA4">
              <w:rPr>
                <w:color w:val="000000"/>
                <w:sz w:val="16"/>
                <w:szCs w:val="16"/>
                <w:lang w:bidi="th-TH"/>
              </w:rPr>
              <w:softHyphen/>
            </w:r>
            <w:r w:rsidRPr="003B3DA4">
              <w:rPr>
                <w:color w:val="000000"/>
                <w:sz w:val="16"/>
                <w:szCs w:val="16"/>
                <w:vertAlign w:val="superscript"/>
                <w:lang w:bidi="th-TH"/>
              </w:rPr>
              <w:t>4)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DCA17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да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EC02E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B3DA4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F66DF" w14:textId="77777777" w:rsidR="003B3DA4" w:rsidRPr="003B3DA4" w:rsidRDefault="003B3DA4" w:rsidP="004846CD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61C4" w14:textId="77777777" w:rsidR="003B3DA4" w:rsidRPr="003B3DA4" w:rsidRDefault="003B3DA4" w:rsidP="00BF0DB5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B3DA4">
              <w:rPr>
                <w:sz w:val="16"/>
                <w:szCs w:val="16"/>
              </w:rPr>
              <w:t>14; 23</w:t>
            </w:r>
          </w:p>
        </w:tc>
      </w:tr>
    </w:tbl>
    <w:p w14:paraId="0027B25C" w14:textId="77777777" w:rsidR="003D40BA" w:rsidRDefault="003D40BA" w:rsidP="003B3DA4">
      <w:pPr>
        <w:pStyle w:val="SingleTxtG"/>
      </w:pPr>
    </w:p>
    <w:p w14:paraId="2831BB36" w14:textId="77777777" w:rsidR="00305D1A" w:rsidRDefault="00305D1A" w:rsidP="003B3DA4">
      <w:pPr>
        <w:pStyle w:val="SingleTxtG"/>
        <w:sectPr w:rsidR="00305D1A" w:rsidSect="009F2C8D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228B061E" w14:textId="37FE4605" w:rsidR="003D40BA" w:rsidRPr="003D40BA" w:rsidRDefault="003D40BA" w:rsidP="00543B5F">
      <w:pPr>
        <w:pStyle w:val="H1G"/>
        <w:spacing w:before="0"/>
      </w:pPr>
      <w:r w:rsidRPr="003D40BA">
        <w:lastRenderedPageBreak/>
        <w:t xml:space="preserve">Приложение I </w:t>
      </w:r>
    </w:p>
    <w:p w14:paraId="4A766C10" w14:textId="63EB35DD" w:rsidR="003D40BA" w:rsidRPr="003D40BA" w:rsidRDefault="003D40BA" w:rsidP="003D40BA">
      <w:pPr>
        <w:pStyle w:val="HChG"/>
      </w:pPr>
      <w:r>
        <w:tab/>
      </w:r>
      <w:r>
        <w:tab/>
      </w:r>
      <w:r w:rsidRPr="003D40BA">
        <w:t>Заявка</w:t>
      </w:r>
    </w:p>
    <w:p w14:paraId="2C759F32" w14:textId="64FE3547" w:rsidR="003D40BA" w:rsidRPr="003D40BA" w:rsidRDefault="003D40BA" w:rsidP="00543B5F">
      <w:pPr>
        <w:pStyle w:val="SingleTxtG"/>
        <w:ind w:left="0"/>
        <w:jc w:val="left"/>
      </w:pPr>
      <w:r w:rsidRPr="003D40BA">
        <w:t>Дата: 8 декабря 2020 года</w:t>
      </w:r>
      <w:r>
        <w:br/>
      </w:r>
      <w:r w:rsidRPr="003D40BA">
        <w:t>Исх. №: VOMS/2020/005/an</w:t>
      </w:r>
    </w:p>
    <w:p w14:paraId="51C2DAA3" w14:textId="364B2DDE" w:rsidR="003D40BA" w:rsidRPr="003D40BA" w:rsidRDefault="003D40BA" w:rsidP="003D40BA">
      <w:pPr>
        <w:pStyle w:val="SingleTxtG"/>
        <w:spacing w:after="0"/>
        <w:ind w:left="3969"/>
        <w:jc w:val="left"/>
      </w:pPr>
      <w:r w:rsidRPr="003D40BA">
        <w:t xml:space="preserve">По электронной почте </w:t>
      </w:r>
      <w:hyperlink r:id="rId18" w:history="1">
        <w:r w:rsidRPr="003D40BA">
          <w:rPr>
            <w:rStyle w:val="af1"/>
          </w:rPr>
          <w:t>Ruud.wennekes@ilent.nl</w:t>
        </w:r>
      </w:hyperlink>
      <w:r w:rsidRPr="003D40BA">
        <w:t xml:space="preserve"> </w:t>
      </w:r>
    </w:p>
    <w:p w14:paraId="08EE71FB" w14:textId="77777777" w:rsidR="00543B5F" w:rsidRDefault="003D40BA" w:rsidP="003D40BA">
      <w:pPr>
        <w:pStyle w:val="SingleTxtG"/>
        <w:spacing w:after="0"/>
        <w:ind w:left="3969"/>
        <w:jc w:val="left"/>
        <w:rPr>
          <w:b/>
          <w:bCs/>
          <w:lang w:val="en-US"/>
        </w:rPr>
      </w:pPr>
      <w:r w:rsidRPr="003D40BA">
        <w:rPr>
          <w:lang w:val="en-US"/>
        </w:rPr>
        <w:t>Human Environment and Transport</w:t>
      </w:r>
      <w:r w:rsidRPr="003D40BA">
        <w:rPr>
          <w:b/>
          <w:bCs/>
          <w:lang w:val="en-US"/>
        </w:rPr>
        <w:t xml:space="preserve"> </w:t>
      </w:r>
    </w:p>
    <w:p w14:paraId="3B4A7349" w14:textId="17BB5667" w:rsidR="003D40BA" w:rsidRPr="003D40BA" w:rsidRDefault="003D40BA" w:rsidP="003D40BA">
      <w:pPr>
        <w:pStyle w:val="SingleTxtG"/>
        <w:spacing w:after="0"/>
        <w:ind w:left="3969"/>
        <w:jc w:val="left"/>
        <w:rPr>
          <w:lang w:val="en-US"/>
        </w:rPr>
      </w:pPr>
      <w:r w:rsidRPr="003D40BA">
        <w:rPr>
          <w:b/>
          <w:bCs/>
          <w:lang w:val="en-US"/>
        </w:rPr>
        <w:t>Inspectorate</w:t>
      </w:r>
      <w:r w:rsidRPr="003D40BA">
        <w:rPr>
          <w:lang w:val="en-US"/>
        </w:rPr>
        <w:t xml:space="preserve"> </w:t>
      </w:r>
    </w:p>
    <w:p w14:paraId="323589B8" w14:textId="3D150244" w:rsidR="003D40BA" w:rsidRPr="003D40BA" w:rsidRDefault="003D40BA" w:rsidP="003D40BA">
      <w:pPr>
        <w:pStyle w:val="SingleTxtG"/>
        <w:spacing w:after="0"/>
        <w:ind w:left="3969"/>
        <w:jc w:val="left"/>
        <w:rPr>
          <w:lang w:val="en-US"/>
        </w:rPr>
      </w:pPr>
      <w:r w:rsidRPr="003D40BA">
        <w:rPr>
          <w:lang w:val="en-US"/>
        </w:rPr>
        <w:t>ILT/Safety and Institutions Chain Dangerous Goods and</w:t>
      </w:r>
      <w:r w:rsidR="00B14AC4">
        <w:rPr>
          <w:lang w:val="en-US"/>
        </w:rPr>
        <w:t> </w:t>
      </w:r>
      <w:r w:rsidRPr="003D40BA">
        <w:rPr>
          <w:lang w:val="en-US"/>
        </w:rPr>
        <w:t xml:space="preserve">Organisms </w:t>
      </w:r>
    </w:p>
    <w:p w14:paraId="4AF11549" w14:textId="674BEA23" w:rsidR="003D40BA" w:rsidRPr="003D40BA" w:rsidRDefault="003D40BA" w:rsidP="003D40BA">
      <w:pPr>
        <w:pStyle w:val="SingleTxtG"/>
        <w:spacing w:after="0"/>
        <w:ind w:left="3969"/>
        <w:jc w:val="left"/>
        <w:rPr>
          <w:lang w:val="en-GB"/>
        </w:rPr>
      </w:pPr>
      <w:r w:rsidRPr="003D40BA">
        <w:rPr>
          <w:lang w:val="en-US"/>
        </w:rPr>
        <w:t>P.O. Box 16191 NL-2500 BD The Hague</w:t>
      </w:r>
    </w:p>
    <w:p w14:paraId="7934FDB6" w14:textId="77777777" w:rsidR="003D40BA" w:rsidRPr="003D40BA" w:rsidRDefault="003D40BA" w:rsidP="00AF1CD8">
      <w:pPr>
        <w:pStyle w:val="SingleTxtG"/>
        <w:spacing w:before="360"/>
        <w:ind w:left="0"/>
      </w:pPr>
      <w:r w:rsidRPr="003D40BA">
        <w:t xml:space="preserve">Тема : специальное разрешение на перевозку № ООН 1288 в танкерах </w:t>
      </w:r>
    </w:p>
    <w:p w14:paraId="63B34A58" w14:textId="77777777" w:rsidR="003D40BA" w:rsidRPr="003D40BA" w:rsidRDefault="003D40BA" w:rsidP="00B14AC4">
      <w:pPr>
        <w:pStyle w:val="SingleTxtG"/>
        <w:spacing w:before="240"/>
      </w:pPr>
      <w:r w:rsidRPr="003D40BA">
        <w:t>Г-н Веннекес,</w:t>
      </w:r>
    </w:p>
    <w:p w14:paraId="53F200A3" w14:textId="77777777" w:rsidR="003D40BA" w:rsidRPr="003D40BA" w:rsidRDefault="003D40BA" w:rsidP="003D40BA">
      <w:pPr>
        <w:pStyle w:val="SingleTxtG"/>
        <w:ind w:firstLine="567"/>
      </w:pPr>
      <w:r w:rsidRPr="003D40BA">
        <w:t>В приложении к письму содержится наша заявка на выдачу специального разрешения, касающегося перевозки сланцевого масла № ООН 1288 в танкерах. Заявка подается на указанные в форме заявки судна по просьбе членов нашей организации, указанной в заявке. Члены нашей организации собирают сланцевое масло в соответствии с выданным им разрешением на основе № ООН 1288 и, таким образом, являются перевозчиками сланцевого масла № ООН 1288.</w:t>
      </w:r>
    </w:p>
    <w:p w14:paraId="13735245" w14:textId="187C6194" w:rsidR="003D40BA" w:rsidRPr="003D40BA" w:rsidRDefault="003D40BA" w:rsidP="003D40BA">
      <w:pPr>
        <w:pStyle w:val="SingleTxtG"/>
        <w:ind w:firstLine="567"/>
      </w:pPr>
      <w:r w:rsidRPr="003D40BA">
        <w:t>Форма заявки была заполнена для различных качеств и типов веществ, которые могут перевозиться под № ООН 1288. Это касается различных фракций сланцевого масла, начиная от тяжелой фракции и заканчивая легкой (бензиновой) фракцией. В</w:t>
      </w:r>
      <w:r>
        <w:rPr>
          <w:lang w:val="en-US"/>
        </w:rPr>
        <w:t> </w:t>
      </w:r>
      <w:r w:rsidRPr="003D40BA">
        <w:t>дополнение к этим продуктам могут перевозиться смеси с водой. В первую очередь это касается промывочных вод, образующихся при очистке резервуаров, в которых перевозилось сланцевое масло. Эти промывочные воды обычно содержат &gt;99 % воды и менее 1</w:t>
      </w:r>
      <w:r>
        <w:rPr>
          <w:lang w:val="en-US"/>
        </w:rPr>
        <w:t> </w:t>
      </w:r>
      <w:r w:rsidRPr="003D40BA">
        <w:t>% сланцевого масла. Форма заявки была заполнена с использованием известного нам диапазона характеристик различных фракций сланцевого масла. Разбавление водой не учитывалось.</w:t>
      </w:r>
    </w:p>
    <w:p w14:paraId="75930458" w14:textId="6FD753EC" w:rsidR="003D40BA" w:rsidRPr="003D40BA" w:rsidRDefault="003D40BA" w:rsidP="003D40BA">
      <w:pPr>
        <w:pStyle w:val="SingleTxtG"/>
        <w:ind w:firstLine="567"/>
      </w:pPr>
      <w:r w:rsidRPr="003D40BA">
        <w:t>Мы ознакомились с различными ПБМ, в том числе по тем продуктам, которые получали наши члены для сбора, с характеристиками для различных продуктов сланцевого масла. Кроме того, были использованы сведения из базы данных ЕАХВ. Информация была получена не по всем данным, запрашиваемым в заявке. В частности, по вопросам 3.3 и 3.4 мы сообщаем, что изученные нами ПБМ и база данных ECHA указывают на то, что сланцевое масло не является взрывоопасным (100</w:t>
      </w:r>
      <w:r w:rsidR="00B14AC4">
        <w:rPr>
          <w:lang w:val="en-US"/>
        </w:rPr>
        <w:t> </w:t>
      </w:r>
      <w:r w:rsidRPr="003D40BA">
        <w:t>%).</w:t>
      </w:r>
    </w:p>
    <w:p w14:paraId="2DFC1397" w14:textId="45BFF2ED" w:rsidR="003D40BA" w:rsidRPr="003D40BA" w:rsidRDefault="003D40BA" w:rsidP="003D40BA">
      <w:pPr>
        <w:pStyle w:val="SingleTxtG"/>
        <w:ind w:firstLine="567"/>
      </w:pPr>
      <w:r w:rsidRPr="003D40BA">
        <w:t>В дополнение к заявке мы отмечаем, что содержание бензола в сланцевом масле составляет &lt;10%.</w:t>
      </w:r>
    </w:p>
    <w:p w14:paraId="1C526443" w14:textId="77777777" w:rsidR="003D40BA" w:rsidRPr="003D40BA" w:rsidRDefault="003D40BA" w:rsidP="00B14AC4">
      <w:pPr>
        <w:pStyle w:val="SingleTxtG"/>
        <w:ind w:firstLine="567"/>
      </w:pPr>
      <w:r w:rsidRPr="003D40BA">
        <w:t>Надеемся, что эта информация в достаточной степени отвечает на ваш вопрос.</w:t>
      </w:r>
    </w:p>
    <w:p w14:paraId="014E9617" w14:textId="32BB7F2B" w:rsidR="003D40BA" w:rsidRPr="003D40BA" w:rsidRDefault="003D40BA" w:rsidP="003D40BA">
      <w:pPr>
        <w:pStyle w:val="SingleTxtG"/>
        <w:rPr>
          <w:lang w:val="en-GB"/>
        </w:rPr>
      </w:pPr>
      <w:r w:rsidRPr="003D40BA">
        <w:t>С</w:t>
      </w:r>
      <w:r w:rsidRPr="003D40BA">
        <w:rPr>
          <w:lang w:val="en-US"/>
        </w:rPr>
        <w:t xml:space="preserve"> </w:t>
      </w:r>
      <w:r w:rsidRPr="003D40BA">
        <w:t>уважением</w:t>
      </w:r>
      <w:r w:rsidRPr="003D40BA">
        <w:rPr>
          <w:lang w:val="en-US"/>
        </w:rPr>
        <w:t>,</w:t>
      </w:r>
    </w:p>
    <w:p w14:paraId="4AC91640" w14:textId="77777777" w:rsidR="003D40BA" w:rsidRPr="003D40BA" w:rsidRDefault="003D40BA" w:rsidP="00B14AC4">
      <w:pPr>
        <w:pStyle w:val="SingleTxtG"/>
        <w:spacing w:after="0"/>
        <w:rPr>
          <w:lang w:val="en-GB"/>
        </w:rPr>
      </w:pPr>
      <w:r w:rsidRPr="003D40BA">
        <w:rPr>
          <w:lang w:val="en-US"/>
        </w:rPr>
        <w:t>Vereniging van Ondernemingen</w:t>
      </w:r>
    </w:p>
    <w:p w14:paraId="1F677370" w14:textId="77777777" w:rsidR="003D40BA" w:rsidRPr="003D40BA" w:rsidRDefault="003D40BA" w:rsidP="00B14AC4">
      <w:pPr>
        <w:pStyle w:val="SingleTxtG"/>
        <w:spacing w:after="0"/>
        <w:rPr>
          <w:lang w:val="de-CH"/>
        </w:rPr>
      </w:pPr>
      <w:r w:rsidRPr="003D40BA">
        <w:rPr>
          <w:lang w:val="de-CH"/>
        </w:rPr>
        <w:t>in de Milieudienstverlening</w:t>
      </w:r>
    </w:p>
    <w:p w14:paraId="5EC44F86" w14:textId="77777777" w:rsidR="003D40BA" w:rsidRPr="003D40BA" w:rsidRDefault="003D40BA" w:rsidP="00B14AC4">
      <w:pPr>
        <w:pStyle w:val="SingleTxtG"/>
        <w:spacing w:after="0"/>
        <w:rPr>
          <w:lang w:val="de-CH"/>
        </w:rPr>
      </w:pPr>
      <w:r w:rsidRPr="003D40BA">
        <w:rPr>
          <w:lang w:val="de-CH"/>
        </w:rPr>
        <w:t>ten behoeve van de Scheepvaart</w:t>
      </w:r>
    </w:p>
    <w:p w14:paraId="253B8AD0" w14:textId="77777777" w:rsidR="003D40BA" w:rsidRPr="003D40BA" w:rsidRDefault="003D40BA" w:rsidP="00B14AC4">
      <w:pPr>
        <w:pStyle w:val="SingleTxtG"/>
        <w:spacing w:before="240"/>
        <w:rPr>
          <w:lang w:val="de-CH"/>
        </w:rPr>
      </w:pPr>
      <w:r w:rsidRPr="003D40BA">
        <w:t>Докторант</w:t>
      </w:r>
      <w:r w:rsidRPr="003D40BA">
        <w:rPr>
          <w:lang w:val="de-CH"/>
        </w:rPr>
        <w:t xml:space="preserve"> А.К.П. Нийдам</w:t>
      </w:r>
    </w:p>
    <w:p w14:paraId="78490CE0" w14:textId="77777777" w:rsidR="003D40BA" w:rsidRPr="003D40BA" w:rsidRDefault="003D40BA" w:rsidP="003D40BA">
      <w:pPr>
        <w:pStyle w:val="SingleTxtG"/>
        <w:rPr>
          <w:lang w:val="de-CH"/>
        </w:rPr>
      </w:pPr>
      <w:r w:rsidRPr="003D40BA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0" wp14:anchorId="439E8E7B" wp14:editId="34CCDAA1">
            <wp:simplePos x="0" y="0"/>
            <wp:positionH relativeFrom="column">
              <wp:posOffset>3810</wp:posOffset>
            </wp:positionH>
            <wp:positionV relativeFrom="paragraph">
              <wp:posOffset>150495</wp:posOffset>
            </wp:positionV>
            <wp:extent cx="1127760" cy="10947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FD9E0" w14:textId="77777777" w:rsidR="003D40BA" w:rsidRPr="003D40BA" w:rsidRDefault="003D40BA" w:rsidP="003D40BA">
      <w:pPr>
        <w:pStyle w:val="SingleTxtG"/>
        <w:rPr>
          <w:lang w:val="de-CH"/>
        </w:rPr>
      </w:pPr>
    </w:p>
    <w:p w14:paraId="34D61A74" w14:textId="77777777" w:rsidR="003D40BA" w:rsidRPr="003D40BA" w:rsidRDefault="003D40BA" w:rsidP="003D40BA">
      <w:pPr>
        <w:pStyle w:val="SingleTxtG"/>
        <w:rPr>
          <w:lang w:val="de-CH"/>
        </w:rPr>
      </w:pPr>
    </w:p>
    <w:p w14:paraId="0E6861C7" w14:textId="77777777" w:rsidR="00543B5F" w:rsidRDefault="003D40BA" w:rsidP="00543B5F">
      <w:pPr>
        <w:pStyle w:val="SingleTxtG"/>
        <w:jc w:val="right"/>
      </w:pPr>
      <w:r w:rsidRPr="003D40BA">
        <w:t>Приложение(я): форма заявки на получение специальных разрешений</w:t>
      </w:r>
    </w:p>
    <w:p w14:paraId="5672D301" w14:textId="44B5D2E5" w:rsidR="00305D1A" w:rsidRDefault="00305D1A" w:rsidP="00543B5F">
      <w:pPr>
        <w:pStyle w:val="SingleTxtG"/>
      </w:pPr>
      <w:r>
        <w:br w:type="page"/>
      </w:r>
    </w:p>
    <w:p w14:paraId="4BD97A8C" w14:textId="2AA657D3" w:rsidR="004846CD" w:rsidRPr="004846CD" w:rsidRDefault="00B30880" w:rsidP="00AF1CD8">
      <w:pPr>
        <w:pStyle w:val="H23G"/>
      </w:pPr>
      <w:r>
        <w:lastRenderedPageBreak/>
        <w:tab/>
      </w:r>
      <w:r>
        <w:tab/>
      </w:r>
      <w:r w:rsidR="004846CD" w:rsidRPr="004846CD">
        <w:t xml:space="preserve">3.2.4.2 Образец заявок на специальные разрешения в соответствии </w:t>
      </w:r>
      <w:r w:rsidR="00AF1CD8">
        <w:br/>
      </w:r>
      <w:r w:rsidR="004846CD" w:rsidRPr="004846CD">
        <w:t>с разделом 1.5.2</w:t>
      </w:r>
    </w:p>
    <w:p w14:paraId="1E6ED632" w14:textId="77777777" w:rsidR="004846CD" w:rsidRPr="004846CD" w:rsidRDefault="004846CD" w:rsidP="00B30880">
      <w:pPr>
        <w:pStyle w:val="SingleTxtG"/>
        <w:spacing w:after="0"/>
      </w:pPr>
      <w:r w:rsidRPr="004846CD">
        <w:t>В заявках на специальные разрешения необходимо ответить на следующие вопросы или следующие пункты*. Сообщенные сведения используются только для административных целей и конфиденциальным образом.</w:t>
      </w:r>
    </w:p>
    <w:p w14:paraId="1D1BEB72" w14:textId="77777777" w:rsidR="004846CD" w:rsidRPr="004846CD" w:rsidRDefault="004846CD" w:rsidP="004846CD">
      <w:pPr>
        <w:pStyle w:val="SingleTxtG"/>
        <w:rPr>
          <w:i/>
          <w:iCs/>
        </w:rPr>
      </w:pPr>
      <w:r w:rsidRPr="004846CD">
        <w:t>*</w:t>
      </w:r>
      <w:r w:rsidRPr="004846CD">
        <w:rPr>
          <w:i/>
          <w:iCs/>
        </w:rPr>
        <w:t>В случае вопросов, не касающихся предмета заявки, указать «неприменимо».</w:t>
      </w:r>
    </w:p>
    <w:p w14:paraId="30A49EC3" w14:textId="2F9B62EE" w:rsidR="004846CD" w:rsidRPr="004846CD" w:rsidRDefault="00B30880" w:rsidP="00B30880">
      <w:pPr>
        <w:pStyle w:val="H23G"/>
        <w:tabs>
          <w:tab w:val="right" w:leader="dot" w:pos="8505"/>
        </w:tabs>
      </w:pPr>
      <w:r>
        <w:tab/>
      </w:r>
      <w:r>
        <w:tab/>
      </w:r>
      <w:r w:rsidR="004846CD" w:rsidRPr="004846CD">
        <w:t>Заявитель</w:t>
      </w:r>
    </w:p>
    <w:p w14:paraId="54DED2EC" w14:textId="538885FB" w:rsidR="004846CD" w:rsidRPr="004846CD" w:rsidRDefault="004846CD" w:rsidP="00B30880">
      <w:pPr>
        <w:pStyle w:val="SingleTxtG"/>
        <w:tabs>
          <w:tab w:val="clear" w:pos="2268"/>
          <w:tab w:val="clear" w:pos="2835"/>
          <w:tab w:val="right" w:leader="dot" w:pos="8505"/>
        </w:tabs>
        <w:spacing w:after="0"/>
      </w:pPr>
      <w:r w:rsidRPr="004846CD">
        <w:t>.A.C.P. Nijdam</w:t>
      </w:r>
      <w:r w:rsidR="00B30880">
        <w:tab/>
      </w:r>
    </w:p>
    <w:p w14:paraId="034E9D13" w14:textId="77777777" w:rsidR="004846CD" w:rsidRPr="004846CD" w:rsidRDefault="004846CD" w:rsidP="00B30880">
      <w:pPr>
        <w:pStyle w:val="SingleTxtG"/>
        <w:tabs>
          <w:tab w:val="right" w:leader="dot" w:pos="8505"/>
        </w:tabs>
      </w:pPr>
      <w:r w:rsidRPr="004846CD">
        <w:t xml:space="preserve">(фамилия) </w:t>
      </w:r>
    </w:p>
    <w:p w14:paraId="06C09E2C" w14:textId="54A0D87B" w:rsidR="004846CD" w:rsidRPr="004846CD" w:rsidRDefault="004846CD" w:rsidP="00B30880">
      <w:pPr>
        <w:pStyle w:val="SingleTxtG"/>
        <w:tabs>
          <w:tab w:val="clear" w:pos="2268"/>
          <w:tab w:val="clear" w:pos="2835"/>
          <w:tab w:val="right" w:leader="dot" w:pos="8505"/>
        </w:tabs>
        <w:spacing w:after="0"/>
      </w:pPr>
      <w:r w:rsidRPr="004846CD">
        <w:t>VOMS</w:t>
      </w:r>
      <w:r w:rsidR="00B30880">
        <w:tab/>
      </w:r>
      <w:r w:rsidR="00B30880">
        <w:tab/>
      </w:r>
    </w:p>
    <w:p w14:paraId="2680ACF7" w14:textId="77777777" w:rsidR="004846CD" w:rsidRPr="004846CD" w:rsidRDefault="004846CD" w:rsidP="00B30880">
      <w:pPr>
        <w:pStyle w:val="SingleTxtG"/>
        <w:tabs>
          <w:tab w:val="right" w:leader="dot" w:pos="8505"/>
        </w:tabs>
      </w:pPr>
      <w:r w:rsidRPr="004846CD">
        <w:t>(наименование фирмы)</w:t>
      </w:r>
    </w:p>
    <w:p w14:paraId="3178554D" w14:textId="77777777" w:rsidR="004846CD" w:rsidRPr="004846CD" w:rsidRDefault="004846CD" w:rsidP="00B30880">
      <w:pPr>
        <w:pStyle w:val="SingleTxtG"/>
        <w:tabs>
          <w:tab w:val="right" w:leader="dot" w:pos="8505"/>
        </w:tabs>
      </w:pPr>
    </w:p>
    <w:p w14:paraId="706D2F14" w14:textId="7739E075" w:rsidR="004846CD" w:rsidRPr="004846CD" w:rsidRDefault="004846CD" w:rsidP="00B30880">
      <w:pPr>
        <w:pStyle w:val="SingleTxtG"/>
        <w:tabs>
          <w:tab w:val="right" w:leader="dot" w:pos="8505"/>
        </w:tabs>
        <w:spacing w:after="0"/>
      </w:pPr>
      <w:r w:rsidRPr="004846CD">
        <w:t>Kerkplein 3, NL-4209 AC Schelluinen, the Netherlands</w:t>
      </w:r>
      <w:r w:rsidR="00B30880">
        <w:tab/>
      </w:r>
    </w:p>
    <w:p w14:paraId="27B416BE" w14:textId="77777777" w:rsidR="004846CD" w:rsidRPr="004846CD" w:rsidRDefault="004846CD" w:rsidP="00B30880">
      <w:pPr>
        <w:pStyle w:val="SingleTxtG"/>
        <w:tabs>
          <w:tab w:val="right" w:leader="dot" w:pos="8505"/>
        </w:tabs>
      </w:pPr>
      <w:r w:rsidRPr="004846CD">
        <w:t>(адрес)</w:t>
      </w:r>
    </w:p>
    <w:p w14:paraId="210F38DD" w14:textId="77777777" w:rsidR="004846CD" w:rsidRPr="004846CD" w:rsidRDefault="004846CD" w:rsidP="00B30880">
      <w:pPr>
        <w:pStyle w:val="SingleTxtG"/>
        <w:tabs>
          <w:tab w:val="right" w:leader="dot" w:pos="8505"/>
        </w:tabs>
      </w:pPr>
      <w:r w:rsidRPr="004846CD">
        <w:rPr>
          <w:rFonts w:ascii="Segoe UI Symbol" w:hAnsi="Segoe UI Symbol" w:cs="Segoe UI Symbol"/>
        </w:rPr>
        <w:t>☒</w:t>
      </w:r>
      <w:r w:rsidRPr="004846CD">
        <w:t xml:space="preserve"> Это касается нескольких заявителей. См. приложение 1</w:t>
      </w:r>
    </w:p>
    <w:p w14:paraId="42959EB3" w14:textId="77777777" w:rsidR="004846CD" w:rsidRPr="004846CD" w:rsidRDefault="004846CD" w:rsidP="00B30880">
      <w:pPr>
        <w:pStyle w:val="SingleTxtG"/>
        <w:tabs>
          <w:tab w:val="right" w:leader="dot" w:pos="8505"/>
        </w:tabs>
        <w:spacing w:after="0"/>
        <w:rPr>
          <w:b/>
          <w:bCs/>
        </w:rPr>
      </w:pPr>
      <w:r w:rsidRPr="004846CD">
        <w:rPr>
          <w:b/>
          <w:bCs/>
        </w:rPr>
        <w:t>Краткое описание заявки</w:t>
      </w:r>
    </w:p>
    <w:p w14:paraId="00F613C5" w14:textId="77777777" w:rsidR="004846CD" w:rsidRPr="004846CD" w:rsidRDefault="004846CD" w:rsidP="00B30880">
      <w:pPr>
        <w:pStyle w:val="SingleTxtG"/>
        <w:tabs>
          <w:tab w:val="right" w:leader="dot" w:pos="8505"/>
        </w:tabs>
      </w:pPr>
      <w:r w:rsidRPr="004846CD">
        <w:t>Допущение к перевозке танкерами</w:t>
      </w:r>
    </w:p>
    <w:p w14:paraId="57E639DE" w14:textId="2F139B29" w:rsidR="004846CD" w:rsidRPr="004846CD" w:rsidRDefault="004846CD" w:rsidP="00B30880">
      <w:pPr>
        <w:pStyle w:val="SingleTxtG"/>
        <w:tabs>
          <w:tab w:val="clear" w:pos="2835"/>
          <w:tab w:val="right" w:leader="dot" w:pos="8505"/>
        </w:tabs>
      </w:pPr>
      <w:r w:rsidRPr="004846CD">
        <w:t>сланцевого масла</w:t>
      </w:r>
      <w:r w:rsidR="00B30880">
        <w:tab/>
      </w:r>
    </w:p>
    <w:p w14:paraId="56D8AC52" w14:textId="5837EFBA" w:rsidR="004846CD" w:rsidRPr="004846CD" w:rsidRDefault="004846CD" w:rsidP="00B30880">
      <w:pPr>
        <w:pStyle w:val="SingleTxtG"/>
        <w:tabs>
          <w:tab w:val="clear" w:pos="2835"/>
          <w:tab w:val="right" w:leader="dot" w:pos="8505"/>
        </w:tabs>
      </w:pPr>
      <w:r w:rsidRPr="004846CD">
        <w:t>как вещества класса</w:t>
      </w:r>
      <w:r w:rsidR="00B30880">
        <w:tab/>
      </w:r>
    </w:p>
    <w:p w14:paraId="5157B475" w14:textId="74F48B5C" w:rsidR="004846CD" w:rsidRPr="004846CD" w:rsidRDefault="004846CD" w:rsidP="00B30880">
      <w:pPr>
        <w:pStyle w:val="SingleTxtG"/>
        <w:tabs>
          <w:tab w:val="clear" w:pos="1701"/>
          <w:tab w:val="clear" w:pos="2268"/>
          <w:tab w:val="clear" w:pos="2835"/>
          <w:tab w:val="right" w:leader="dot" w:pos="8505"/>
        </w:tabs>
      </w:pPr>
      <w:r w:rsidRPr="004846CD">
        <w:t>3</w:t>
      </w:r>
      <w:r w:rsidR="00B30880">
        <w:tab/>
      </w:r>
    </w:p>
    <w:p w14:paraId="596148B8" w14:textId="337BA922" w:rsidR="004846CD" w:rsidRPr="00B30880" w:rsidRDefault="00B30880" w:rsidP="00B30880">
      <w:pPr>
        <w:pStyle w:val="H23G"/>
        <w:tabs>
          <w:tab w:val="right" w:leader="dot" w:pos="8505"/>
        </w:tabs>
        <w:rPr>
          <w:b w:val="0"/>
          <w:bCs/>
        </w:rPr>
      </w:pPr>
      <w:r>
        <w:tab/>
      </w:r>
      <w:r>
        <w:tab/>
      </w:r>
      <w:r w:rsidR="004846CD" w:rsidRPr="004846CD">
        <w:t>Приложения</w:t>
      </w:r>
      <w:r>
        <w:br/>
      </w:r>
      <w:r w:rsidR="004846CD" w:rsidRPr="00B30880">
        <w:rPr>
          <w:b w:val="0"/>
          <w:bCs/>
        </w:rPr>
        <w:t>(с кратким описанием)</w:t>
      </w:r>
    </w:p>
    <w:p w14:paraId="042FA10D" w14:textId="64932BA0" w:rsidR="004846CD" w:rsidRPr="004846CD" w:rsidRDefault="00B30880" w:rsidP="00B30880">
      <w:pPr>
        <w:pStyle w:val="SingleTxtG"/>
        <w:tabs>
          <w:tab w:val="clear" w:pos="2835"/>
          <w:tab w:val="right" w:leader="dot" w:pos="8505"/>
        </w:tabs>
        <w:spacing w:after="0"/>
        <w:rPr>
          <w:lang w:val="nl-NL"/>
        </w:rPr>
      </w:pPr>
      <w:r w:rsidRPr="00B30880">
        <w:t>1.</w:t>
      </w:r>
      <w:r w:rsidRPr="00B30880">
        <w:tab/>
      </w:r>
      <w:r w:rsidR="004846CD" w:rsidRPr="004846CD">
        <w:t>Заявители</w:t>
      </w:r>
      <w:r>
        <w:tab/>
      </w:r>
    </w:p>
    <w:p w14:paraId="324219E9" w14:textId="7CFD85D8" w:rsidR="004846CD" w:rsidRPr="004846CD" w:rsidRDefault="00B30880" w:rsidP="00B30880">
      <w:pPr>
        <w:pStyle w:val="SingleTxtG"/>
        <w:tabs>
          <w:tab w:val="clear" w:pos="2835"/>
          <w:tab w:val="right" w:leader="dot" w:pos="8505"/>
        </w:tabs>
        <w:rPr>
          <w:lang w:val="nl-NL"/>
        </w:rPr>
      </w:pPr>
      <w:r w:rsidRPr="00B30880">
        <w:t>2.</w:t>
      </w:r>
      <w:r w:rsidRPr="00B30880">
        <w:tab/>
      </w:r>
      <w:r w:rsidR="004846CD" w:rsidRPr="004846CD">
        <w:t>Специальные разрешения</w:t>
      </w:r>
      <w:r>
        <w:tab/>
      </w:r>
    </w:p>
    <w:p w14:paraId="77B08C79" w14:textId="77777777" w:rsidR="004846CD" w:rsidRPr="004846CD" w:rsidRDefault="004846CD" w:rsidP="00B30880">
      <w:pPr>
        <w:pStyle w:val="SingleTxtG"/>
        <w:tabs>
          <w:tab w:val="clear" w:pos="2835"/>
          <w:tab w:val="right" w:leader="dot" w:pos="8505"/>
        </w:tabs>
      </w:pPr>
      <w:r w:rsidRPr="004846CD">
        <w:t>Настоящая заявка касается следующих судов;</w:t>
      </w:r>
    </w:p>
    <w:p w14:paraId="56743E94" w14:textId="2A57347E" w:rsidR="004846CD" w:rsidRPr="004846CD" w:rsidRDefault="004846CD" w:rsidP="00B30880">
      <w:pPr>
        <w:pStyle w:val="SingleTxtG"/>
        <w:tabs>
          <w:tab w:val="clear" w:pos="1701"/>
          <w:tab w:val="clear" w:pos="2268"/>
          <w:tab w:val="clear" w:pos="2835"/>
          <w:tab w:val="left" w:pos="2552"/>
          <w:tab w:val="right" w:leader="dot" w:pos="4536"/>
          <w:tab w:val="left" w:pos="5529"/>
          <w:tab w:val="right" w:leader="dot" w:pos="8505"/>
        </w:tabs>
      </w:pPr>
      <w:r w:rsidRPr="004846CD">
        <w:t>Наименование:</w:t>
      </w:r>
      <w:r w:rsidR="00B30880">
        <w:tab/>
      </w:r>
      <w:r w:rsidRPr="004846CD">
        <w:t>См. заявители из приложения I</w:t>
      </w:r>
      <w:r w:rsidR="00B30880">
        <w:tab/>
      </w:r>
      <w:r w:rsidRPr="004846CD">
        <w:t>номер судна</w:t>
      </w:r>
      <w:r w:rsidR="00B30880">
        <w:tab/>
      </w:r>
    </w:p>
    <w:p w14:paraId="449196D2" w14:textId="47638DED" w:rsidR="004846CD" w:rsidRPr="004846CD" w:rsidRDefault="004846CD" w:rsidP="00B30880">
      <w:pPr>
        <w:pStyle w:val="SingleTxtG"/>
        <w:tabs>
          <w:tab w:val="clear" w:pos="1701"/>
          <w:tab w:val="clear" w:pos="2268"/>
          <w:tab w:val="clear" w:pos="2835"/>
          <w:tab w:val="left" w:pos="2552"/>
          <w:tab w:val="right" w:leader="dot" w:pos="5180"/>
          <w:tab w:val="left" w:pos="5529"/>
          <w:tab w:val="right" w:leader="dot" w:pos="8505"/>
        </w:tabs>
      </w:pPr>
      <w:r w:rsidRPr="004846CD">
        <w:t>Наименование:</w:t>
      </w:r>
      <w:r w:rsidR="00B30880">
        <w:tab/>
      </w:r>
      <w:r w:rsidR="00B30880">
        <w:tab/>
      </w:r>
      <w:r w:rsidR="00B30880">
        <w:tab/>
      </w:r>
      <w:r w:rsidRPr="004846CD">
        <w:t>номер судна</w:t>
      </w:r>
      <w:r w:rsidR="00DC5388">
        <w:tab/>
      </w:r>
    </w:p>
    <w:p w14:paraId="2053D513" w14:textId="4ABA1780" w:rsidR="004846CD" w:rsidRPr="004846CD" w:rsidRDefault="004846CD" w:rsidP="00B30880">
      <w:pPr>
        <w:pStyle w:val="SingleTxtG"/>
        <w:tabs>
          <w:tab w:val="clear" w:pos="1701"/>
          <w:tab w:val="clear" w:pos="2268"/>
          <w:tab w:val="clear" w:pos="2835"/>
          <w:tab w:val="left" w:pos="2552"/>
          <w:tab w:val="right" w:leader="dot" w:pos="5180"/>
          <w:tab w:val="left" w:pos="5529"/>
          <w:tab w:val="right" w:leader="dot" w:pos="8505"/>
        </w:tabs>
      </w:pPr>
      <w:r w:rsidRPr="004846CD">
        <w:t>Наименование:</w:t>
      </w:r>
      <w:r w:rsidRPr="004846CD">
        <w:tab/>
      </w:r>
      <w:r w:rsidR="00B30880">
        <w:tab/>
      </w:r>
      <w:r w:rsidR="00B30880">
        <w:tab/>
      </w:r>
      <w:r w:rsidRPr="004846CD">
        <w:t>номер судна</w:t>
      </w:r>
      <w:r w:rsidR="00B30880">
        <w:tab/>
      </w:r>
    </w:p>
    <w:p w14:paraId="4B220B20" w14:textId="7184D56F" w:rsidR="004846CD" w:rsidRPr="004846CD" w:rsidRDefault="004846CD" w:rsidP="00B30880">
      <w:pPr>
        <w:pStyle w:val="SingleTxtG"/>
        <w:tabs>
          <w:tab w:val="clear" w:pos="1701"/>
          <w:tab w:val="clear" w:pos="2268"/>
          <w:tab w:val="clear" w:pos="2835"/>
          <w:tab w:val="left" w:pos="2552"/>
          <w:tab w:val="right" w:leader="dot" w:pos="5180"/>
          <w:tab w:val="left" w:pos="5529"/>
          <w:tab w:val="right" w:leader="dot" w:pos="8505"/>
        </w:tabs>
      </w:pPr>
      <w:r w:rsidRPr="004846CD">
        <w:t>Наименование:</w:t>
      </w:r>
      <w:r w:rsidRPr="004846CD">
        <w:tab/>
      </w:r>
      <w:r w:rsidR="00B30880">
        <w:tab/>
      </w:r>
      <w:r w:rsidR="00B30880">
        <w:tab/>
      </w:r>
      <w:r w:rsidRPr="004846CD">
        <w:t>номер судна</w:t>
      </w:r>
      <w:r w:rsidR="00B30880">
        <w:tab/>
      </w:r>
    </w:p>
    <w:p w14:paraId="7411A091" w14:textId="1491D9ED" w:rsidR="004846CD" w:rsidRPr="004846CD" w:rsidRDefault="004846CD" w:rsidP="00B30880">
      <w:pPr>
        <w:pStyle w:val="SingleTxtG"/>
        <w:tabs>
          <w:tab w:val="clear" w:pos="1701"/>
          <w:tab w:val="clear" w:pos="2268"/>
          <w:tab w:val="clear" w:pos="2835"/>
          <w:tab w:val="left" w:pos="2552"/>
          <w:tab w:val="right" w:leader="dot" w:pos="5180"/>
          <w:tab w:val="left" w:pos="5529"/>
          <w:tab w:val="right" w:leader="dot" w:pos="8505"/>
        </w:tabs>
      </w:pPr>
      <w:r w:rsidRPr="004846CD">
        <w:t>Наименование:</w:t>
      </w:r>
      <w:r w:rsidRPr="004846CD">
        <w:tab/>
      </w:r>
      <w:r w:rsidR="00B30880">
        <w:tab/>
      </w:r>
      <w:r w:rsidR="00B30880">
        <w:tab/>
      </w:r>
      <w:r w:rsidRPr="004846CD">
        <w:t>номер судн</w:t>
      </w:r>
      <w:r w:rsidR="00380D97" w:rsidRPr="004846CD">
        <w:t>а</w:t>
      </w:r>
      <w:r w:rsidR="00B30880">
        <w:tab/>
      </w:r>
    </w:p>
    <w:p w14:paraId="6349C1A0" w14:textId="26B43BAC" w:rsidR="004846CD" w:rsidRPr="004846CD" w:rsidRDefault="00C2114F" w:rsidP="00B30880">
      <w:pPr>
        <w:pStyle w:val="H23G"/>
      </w:pPr>
      <w:r>
        <w:tab/>
      </w:r>
      <w:r>
        <w:tab/>
      </w:r>
      <w:r w:rsidR="004846CD" w:rsidRPr="004846CD">
        <w:t>Заявка составлена:</w:t>
      </w:r>
    </w:p>
    <w:p w14:paraId="599CDF1F" w14:textId="77777777" w:rsidR="004846CD" w:rsidRPr="004846CD" w:rsidRDefault="004846CD" w:rsidP="00B30880">
      <w:pPr>
        <w:pStyle w:val="SingleTxtG"/>
        <w:tabs>
          <w:tab w:val="clear" w:pos="2835"/>
          <w:tab w:val="right" w:leader="dot" w:pos="8505"/>
        </w:tabs>
      </w:pPr>
      <w:r w:rsidRPr="004846CD">
        <w:t>В: Schelluinen.........................................................................................................</w:t>
      </w:r>
    </w:p>
    <w:p w14:paraId="182DA472" w14:textId="77777777" w:rsidR="004846CD" w:rsidRPr="004846CD" w:rsidRDefault="004846CD" w:rsidP="00B30880">
      <w:pPr>
        <w:pStyle w:val="SingleTxtG"/>
        <w:tabs>
          <w:tab w:val="clear" w:pos="2835"/>
          <w:tab w:val="right" w:leader="dot" w:pos="8505"/>
        </w:tabs>
      </w:pPr>
      <w:r w:rsidRPr="004846CD">
        <w:t>Дата: 8 декабря 2020 года...........................................................................................</w:t>
      </w:r>
    </w:p>
    <w:p w14:paraId="69916E15" w14:textId="412576BF" w:rsidR="004846CD" w:rsidRPr="004846CD" w:rsidRDefault="004846CD" w:rsidP="00B30880">
      <w:pPr>
        <w:pStyle w:val="SingleTxtG"/>
        <w:tabs>
          <w:tab w:val="clear" w:pos="2835"/>
          <w:tab w:val="right" w:leader="dot" w:pos="8505"/>
        </w:tabs>
      </w:pPr>
      <w:r w:rsidRPr="004846CD">
        <w:t>Подпись:</w:t>
      </w:r>
      <w:r w:rsidR="00B30880">
        <w:br/>
      </w:r>
      <w:r w:rsidRPr="004846CD">
        <w:t>(лицо, ответственное за сведения)</w:t>
      </w:r>
    </w:p>
    <w:p w14:paraId="28F34BCB" w14:textId="65E719C3" w:rsidR="004846CD" w:rsidRPr="004846CD" w:rsidRDefault="00B30880" w:rsidP="00C2114F">
      <w:pPr>
        <w:pStyle w:val="H23G"/>
        <w:tabs>
          <w:tab w:val="clear" w:pos="851"/>
          <w:tab w:val="left" w:pos="1701"/>
          <w:tab w:val="left" w:pos="2268"/>
          <w:tab w:val="left" w:pos="2835"/>
          <w:tab w:val="right" w:leader="dot" w:pos="8505"/>
        </w:tabs>
      </w:pPr>
      <w:r>
        <w:tab/>
      </w:r>
      <w:r w:rsidR="004846CD" w:rsidRPr="004846CD">
        <w:t>1.</w:t>
      </w:r>
      <w:r w:rsidR="004846CD" w:rsidRPr="004846CD">
        <w:tab/>
        <w:t>Общие сведения, касающиеся опасного вещества</w:t>
      </w:r>
    </w:p>
    <w:p w14:paraId="1F30CF2B" w14:textId="016D87BB" w:rsidR="004846CD" w:rsidRPr="004846CD" w:rsidRDefault="004846CD" w:rsidP="00C2114F">
      <w:pPr>
        <w:pStyle w:val="SingleTxtG"/>
        <w:tabs>
          <w:tab w:val="right" w:leader="dot" w:pos="8505"/>
        </w:tabs>
        <w:ind w:left="1701" w:hanging="567"/>
      </w:pPr>
      <w:r w:rsidRPr="004846CD">
        <w:t>1.1</w:t>
      </w:r>
      <w:r w:rsidRPr="004846CD">
        <w:tab/>
        <w:t>Идет ли речь о чистом веществе</w:t>
      </w:r>
      <w:r w:rsidR="009915A3" w:rsidRPr="009915A3">
        <w:t xml:space="preserve">   </w:t>
      </w:r>
      <w:r w:rsidRPr="004846CD">
        <w:rPr>
          <w:rFonts w:ascii="Segoe UI Symbol" w:hAnsi="Segoe UI Symbol" w:cs="Segoe UI Symbol"/>
        </w:rPr>
        <w:t>☒</w:t>
      </w:r>
      <w:r w:rsidRPr="004846CD">
        <w:t>, смеси</w:t>
      </w:r>
      <w:r w:rsidR="009915A3" w:rsidRPr="009915A3">
        <w:t xml:space="preserve">  </w:t>
      </w:r>
      <w:r w:rsidRPr="004846CD">
        <w:t xml:space="preserve"> </w:t>
      </w:r>
      <w:r w:rsidRPr="004846CD">
        <w:rPr>
          <w:rFonts w:ascii="Segoe UI Symbol" w:hAnsi="Segoe UI Symbol" w:cs="Segoe UI Symbol"/>
        </w:rPr>
        <w:t>☒</w:t>
      </w:r>
      <w:r w:rsidRPr="004846CD">
        <w:t>, растворе</w:t>
      </w:r>
      <w:r w:rsidR="009915A3" w:rsidRPr="009915A3">
        <w:t xml:space="preserve">  </w:t>
      </w:r>
      <w:r w:rsidRPr="004846CD">
        <w:t xml:space="preserve"> </w:t>
      </w:r>
      <w:r w:rsidRPr="004846CD">
        <w:rPr>
          <w:rFonts w:ascii="Segoe UI Symbol" w:hAnsi="Segoe UI Symbol" w:cs="Segoe UI Symbol"/>
        </w:rPr>
        <w:t>☐</w:t>
      </w:r>
      <w:r w:rsidRPr="004846CD">
        <w:t>?</w:t>
      </w:r>
    </w:p>
    <w:p w14:paraId="2E886955" w14:textId="78314E6C" w:rsidR="004846CD" w:rsidRPr="004846CD" w:rsidRDefault="004846CD" w:rsidP="00C2114F">
      <w:pPr>
        <w:pStyle w:val="SingleTxtG"/>
        <w:tabs>
          <w:tab w:val="right" w:leader="dot" w:pos="8505"/>
        </w:tabs>
        <w:ind w:left="1701" w:hanging="567"/>
      </w:pPr>
      <w:r w:rsidRPr="004846CD">
        <w:t>1.2</w:t>
      </w:r>
      <w:r w:rsidRPr="004846CD">
        <w:tab/>
        <w:t>Техническое наименование (если возможно, согласно ВОПОГ</w:t>
      </w:r>
      <w:r w:rsidR="009915A3" w:rsidRPr="009915A3">
        <w:t>,</w:t>
      </w:r>
      <w:r w:rsidRPr="004846CD">
        <w:t xml:space="preserve"> или, возможно, Кодексу МКХ). (Международный кодекс постройки и оборудования судов, перевозящих опасные химические грузы наливом)</w:t>
      </w:r>
    </w:p>
    <w:p w14:paraId="423DAB02" w14:textId="561D92EF" w:rsidR="004846CD" w:rsidRPr="004846CD" w:rsidRDefault="004846CD" w:rsidP="00C2114F">
      <w:pPr>
        <w:pStyle w:val="SingleTxtG"/>
        <w:tabs>
          <w:tab w:val="right" w:leader="dot" w:pos="8505"/>
        </w:tabs>
        <w:ind w:left="1701" w:hanging="567"/>
      </w:pPr>
      <w:r w:rsidRPr="004846CD">
        <w:tab/>
        <w:t>Сланцевое масло</w:t>
      </w:r>
      <w:r w:rsidR="00C2114F">
        <w:tab/>
      </w:r>
    </w:p>
    <w:p w14:paraId="02D58ABB" w14:textId="16CF3B63" w:rsidR="004846CD" w:rsidRPr="004846CD" w:rsidRDefault="004846CD" w:rsidP="00C2114F">
      <w:pPr>
        <w:pStyle w:val="SingleTxtG"/>
        <w:tabs>
          <w:tab w:val="right" w:leader="dot" w:pos="8505"/>
        </w:tabs>
        <w:ind w:left="1701" w:hanging="567"/>
      </w:pPr>
      <w:r w:rsidRPr="004846CD">
        <w:t>1.3</w:t>
      </w:r>
      <w:r w:rsidRPr="004846CD">
        <w:tab/>
        <w:t>Синоним. Сланцевое масло</w:t>
      </w:r>
      <w:r w:rsidR="00C2114F">
        <w:tab/>
      </w:r>
    </w:p>
    <w:p w14:paraId="5537C8FA" w14:textId="27260568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lastRenderedPageBreak/>
        <w:t>1.4</w:t>
      </w:r>
      <w:r w:rsidRPr="004846CD">
        <w:tab/>
        <w:t>Коммерческое наименование. Сланцевое масло</w:t>
      </w:r>
      <w:r w:rsidR="00C2114F">
        <w:tab/>
      </w:r>
    </w:p>
    <w:p w14:paraId="5825FCA2" w14:textId="363496C5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1.5</w:t>
      </w:r>
      <w:r w:rsidRPr="004846CD">
        <w:tab/>
        <w:t xml:space="preserve">Структурная формула и </w:t>
      </w:r>
      <w:r w:rsidR="009915A3" w:rsidRPr="009915A3">
        <w:t>—</w:t>
      </w:r>
      <w:r w:rsidRPr="004846CD">
        <w:t xml:space="preserve"> в случае смесей </w:t>
      </w:r>
      <w:r w:rsidR="009915A3" w:rsidRPr="009915A3">
        <w:t>—</w:t>
      </w:r>
      <w:r w:rsidRPr="004846CD">
        <w:t xml:space="preserve"> состав и/или концентрация.</w:t>
      </w:r>
    </w:p>
    <w:p w14:paraId="4459AD37" w14:textId="0EF43FC9" w:rsidR="004846CD" w:rsidRPr="004846CD" w:rsidRDefault="00C2114F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Сланцевое масло 1</w:t>
      </w:r>
      <w:r w:rsidRPr="00C2114F">
        <w:t>–</w:t>
      </w:r>
      <w:r w:rsidR="004846CD" w:rsidRPr="004846CD">
        <w:t>100</w:t>
      </w:r>
      <w:r w:rsidRPr="00C2114F">
        <w:t xml:space="preserve"> </w:t>
      </w:r>
      <w:r w:rsidR="004846CD" w:rsidRPr="004846CD">
        <w:t>%, вода 0</w:t>
      </w:r>
      <w:r w:rsidRPr="00C2114F">
        <w:t>–</w:t>
      </w:r>
      <w:r w:rsidR="004846CD" w:rsidRPr="004846CD">
        <w:t>99</w:t>
      </w:r>
      <w:r w:rsidRPr="00C2114F">
        <w:t xml:space="preserve"> </w:t>
      </w:r>
      <w:r w:rsidR="004846CD" w:rsidRPr="004846CD">
        <w:t>%</w:t>
      </w:r>
      <w:r>
        <w:tab/>
      </w:r>
    </w:p>
    <w:p w14:paraId="05B7B616" w14:textId="77777777" w:rsidR="004846CD" w:rsidRPr="004846CD" w:rsidRDefault="004846CD" w:rsidP="00C2114F">
      <w:pPr>
        <w:pStyle w:val="SingleTxtG"/>
        <w:tabs>
          <w:tab w:val="right" w:leader="dot" w:pos="8505"/>
        </w:tabs>
        <w:ind w:left="1701" w:hanging="567"/>
      </w:pPr>
      <w:r w:rsidRPr="004846CD">
        <w:t>1.6</w:t>
      </w:r>
      <w:r w:rsidRPr="004846CD">
        <w:tab/>
        <w:t>Класс опасности и, при необходимости, классификационный код, группа упаковки.</w:t>
      </w:r>
    </w:p>
    <w:p w14:paraId="73D11479" w14:textId="0BFECBF7" w:rsidR="004846CD" w:rsidRPr="004846CD" w:rsidRDefault="00C2114F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Класс 3, классификационный код F1, PG II и/или III</w:t>
      </w:r>
      <w:r>
        <w:tab/>
      </w:r>
    </w:p>
    <w:p w14:paraId="4B4CA55D" w14:textId="77777777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1.7</w:t>
      </w:r>
      <w:r w:rsidRPr="004846CD">
        <w:tab/>
        <w:t>Номер ООН или идентификационный номер вещества (если известен).</w:t>
      </w:r>
    </w:p>
    <w:p w14:paraId="5670B65A" w14:textId="57661601" w:rsidR="004846CD" w:rsidRPr="004846CD" w:rsidRDefault="004846CD" w:rsidP="00C2114F">
      <w:pPr>
        <w:pStyle w:val="SingleTxtG"/>
        <w:tabs>
          <w:tab w:val="clear" w:pos="1701"/>
          <w:tab w:val="clear" w:pos="2268"/>
          <w:tab w:val="clear" w:pos="2835"/>
          <w:tab w:val="right" w:leader="dot" w:pos="8505"/>
        </w:tabs>
      </w:pPr>
      <w:r w:rsidRPr="004846CD">
        <w:t>1288</w:t>
      </w:r>
      <w:r w:rsidR="00C2114F">
        <w:tab/>
      </w:r>
      <w:r w:rsidR="00C2114F">
        <w:tab/>
      </w:r>
    </w:p>
    <w:p w14:paraId="3DD1A0BB" w14:textId="470FE196" w:rsidR="004846CD" w:rsidRPr="004846CD" w:rsidRDefault="00C2114F" w:rsidP="00C2114F">
      <w:pPr>
        <w:pStyle w:val="H23G"/>
      </w:pPr>
      <w:r>
        <w:tab/>
      </w:r>
      <w:r>
        <w:tab/>
      </w:r>
      <w:r w:rsidR="004846CD" w:rsidRPr="004846CD">
        <w:t>2.</w:t>
      </w:r>
      <w:r w:rsidR="004846CD" w:rsidRPr="004846CD">
        <w:tab/>
        <w:t>Физико-химические характеристики</w:t>
      </w:r>
    </w:p>
    <w:p w14:paraId="37A3174A" w14:textId="61FCB9EB" w:rsidR="004846CD" w:rsidRPr="004846CD" w:rsidRDefault="004846CD" w:rsidP="00C2114F">
      <w:pPr>
        <w:pStyle w:val="SingleTxtG"/>
        <w:tabs>
          <w:tab w:val="right" w:leader="dot" w:pos="8505"/>
        </w:tabs>
        <w:ind w:left="1701" w:hanging="567"/>
      </w:pPr>
      <w:r w:rsidRPr="004846CD">
        <w:t>2.1</w:t>
      </w:r>
      <w:r w:rsidRPr="004846CD">
        <w:tab/>
        <w:t>Состояние во время перевозки (например, газообразное, жидкое, расплавленное</w:t>
      </w:r>
      <w:r w:rsidR="009915A3" w:rsidRPr="009915A3">
        <w:t xml:space="preserve">, </w:t>
      </w:r>
      <w:r w:rsidRPr="004846CD">
        <w:t>…).</w:t>
      </w:r>
    </w:p>
    <w:p w14:paraId="06C15577" w14:textId="64D9C28A" w:rsidR="004846CD" w:rsidRPr="004846CD" w:rsidRDefault="00C2114F" w:rsidP="00C2114F">
      <w:pPr>
        <w:pStyle w:val="SingleTxtG"/>
        <w:tabs>
          <w:tab w:val="clear" w:pos="2268"/>
          <w:tab w:val="clear" w:pos="2835"/>
          <w:tab w:val="right" w:leader="dot" w:pos="8505"/>
        </w:tabs>
      </w:pPr>
      <w:r>
        <w:tab/>
      </w:r>
      <w:r w:rsidR="004846CD" w:rsidRPr="004846CD">
        <w:t>Жидкое</w:t>
      </w:r>
      <w:r>
        <w:tab/>
      </w:r>
      <w:r>
        <w:tab/>
      </w:r>
    </w:p>
    <w:p w14:paraId="74495BE9" w14:textId="61F452AB" w:rsidR="004846CD" w:rsidRPr="004846CD" w:rsidRDefault="004846CD" w:rsidP="00C2114F">
      <w:pPr>
        <w:pStyle w:val="SingleTxtG"/>
        <w:tabs>
          <w:tab w:val="right" w:leader="dot" w:pos="8505"/>
        </w:tabs>
        <w:ind w:left="1701" w:hanging="567"/>
      </w:pPr>
      <w:r w:rsidRPr="004846CD">
        <w:t>2.2</w:t>
      </w:r>
      <w:r w:rsidRPr="004846CD">
        <w:tab/>
        <w:t>Относительная плотность жидкости при температуре 20</w:t>
      </w:r>
      <w:r w:rsidR="009915A3">
        <w:rPr>
          <w:lang w:val="en-US"/>
        </w:rPr>
        <w:t> </w:t>
      </w:r>
      <w:r w:rsidRPr="004846CD">
        <w:t xml:space="preserve">°С или при температуре перевозки, если вещество должно перевозиться в разогретом или охлажденном состоянии. </w:t>
      </w:r>
    </w:p>
    <w:p w14:paraId="72E7EDD9" w14:textId="11091CB9" w:rsidR="004846CD" w:rsidRPr="004846CD" w:rsidRDefault="00C2114F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0,917 средняя фракция.......................................................................................</w:t>
      </w:r>
    </w:p>
    <w:p w14:paraId="026D2554" w14:textId="77777777" w:rsidR="004846CD" w:rsidRPr="004846CD" w:rsidRDefault="004846CD" w:rsidP="00C2114F">
      <w:pPr>
        <w:pStyle w:val="SingleTxtG"/>
        <w:tabs>
          <w:tab w:val="right" w:leader="dot" w:pos="8505"/>
        </w:tabs>
        <w:ind w:left="1701" w:hanging="567"/>
      </w:pPr>
      <w:r w:rsidRPr="004846CD">
        <w:t>2.3</w:t>
      </w:r>
      <w:r w:rsidRPr="004846CD">
        <w:tab/>
        <w:t>Температура перевозки (для веществ, перевозимых в разогретом или охлажденном состоянии).</w:t>
      </w:r>
    </w:p>
    <w:p w14:paraId="303DAABC" w14:textId="7A549957" w:rsidR="004846CD" w:rsidRPr="004846CD" w:rsidRDefault="00C2114F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Температура окружающего воздуха</w:t>
      </w:r>
      <w:r>
        <w:tab/>
      </w:r>
    </w:p>
    <w:p w14:paraId="492C3908" w14:textId="05704180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2.4</w:t>
      </w:r>
      <w:r w:rsidRPr="004846CD">
        <w:tab/>
        <w:t>Температура или диапазон температур плавления &lt;</w:t>
      </w:r>
      <w:r w:rsidR="00C2114F" w:rsidRPr="00C2114F">
        <w:t>–</w:t>
      </w:r>
      <w:r w:rsidRPr="004846CD">
        <w:t xml:space="preserve">9 </w:t>
      </w:r>
      <w:bookmarkStart w:id="4" w:name="_Hlk88478663"/>
      <w:r w:rsidRPr="004846CD">
        <w:t>°С</w:t>
      </w:r>
      <w:bookmarkEnd w:id="4"/>
      <w:r w:rsidRPr="004846CD">
        <w:t>.</w:t>
      </w:r>
    </w:p>
    <w:p w14:paraId="27D0976E" w14:textId="67085D2C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2.5</w:t>
      </w:r>
      <w:r w:rsidRPr="004846CD">
        <w:tab/>
        <w:t>Температура или диапазон температур кипения 40</w:t>
      </w:r>
      <w:r w:rsidR="00C2114F" w:rsidRPr="00C2114F">
        <w:t>–</w:t>
      </w:r>
      <w:r w:rsidRPr="004846CD">
        <w:t>645 °С.</w:t>
      </w:r>
    </w:p>
    <w:p w14:paraId="360A0FD1" w14:textId="77777777" w:rsidR="004846CD" w:rsidRPr="00B30880" w:rsidRDefault="004846CD" w:rsidP="00C2114F">
      <w:pPr>
        <w:pStyle w:val="SingleTxtG"/>
        <w:tabs>
          <w:tab w:val="right" w:leader="dot" w:pos="8505"/>
        </w:tabs>
      </w:pPr>
      <w:r w:rsidRPr="004846CD">
        <w:t>2.6</w:t>
      </w:r>
      <w:r w:rsidRPr="004846CD">
        <w:tab/>
        <w:t>Давление паров при температурах:</w:t>
      </w:r>
    </w:p>
    <w:p w14:paraId="12155376" w14:textId="362D2070" w:rsidR="004846CD" w:rsidRPr="004846CD" w:rsidRDefault="00B30880" w:rsidP="00C2114F">
      <w:pPr>
        <w:pStyle w:val="SingleTxtG"/>
        <w:tabs>
          <w:tab w:val="right" w:leader="dot" w:pos="6887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25</w:t>
      </w:r>
      <w:r w:rsidR="00C2114F" w:rsidRPr="00C2114F">
        <w:t xml:space="preserve"> </w:t>
      </w:r>
      <w:r w:rsidR="004846CD" w:rsidRPr="004846CD">
        <w:rPr>
          <w:vertAlign w:val="superscript"/>
        </w:rPr>
        <w:t>o</w:t>
      </w:r>
      <w:r w:rsidR="004846CD" w:rsidRPr="004846CD">
        <w:t xml:space="preserve">C 0,06 </w:t>
      </w:r>
      <w:r w:rsidR="00C2114F" w:rsidRPr="00C2114F">
        <w:t>—</w:t>
      </w:r>
      <w:r w:rsidR="004846CD" w:rsidRPr="004846CD">
        <w:t xml:space="preserve"> 13,5 kПа.</w:t>
      </w:r>
      <w:r w:rsidR="00C2114F">
        <w:tab/>
      </w:r>
    </w:p>
    <w:p w14:paraId="572F7EED" w14:textId="79E1152F" w:rsidR="004846CD" w:rsidRPr="004846CD" w:rsidRDefault="00B30880" w:rsidP="00C2114F">
      <w:pPr>
        <w:pStyle w:val="SingleTxtG"/>
        <w:tabs>
          <w:tab w:val="clear" w:pos="2835"/>
          <w:tab w:val="right" w:leader="dot" w:pos="6887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20</w:t>
      </w:r>
      <w:r w:rsidR="00C2114F" w:rsidRPr="00C2114F">
        <w:t xml:space="preserve"> </w:t>
      </w:r>
      <w:r w:rsidR="004846CD" w:rsidRPr="004846CD">
        <w:rPr>
          <w:vertAlign w:val="superscript"/>
        </w:rPr>
        <w:t>o</w:t>
      </w:r>
      <w:r w:rsidR="004846CD" w:rsidRPr="004846CD">
        <w:t xml:space="preserve">C </w:t>
      </w:r>
      <w:r w:rsidR="00C2114F">
        <w:tab/>
      </w:r>
    </w:p>
    <w:p w14:paraId="5425389E" w14:textId="4AF69A12" w:rsidR="004846CD" w:rsidRPr="004846CD" w:rsidRDefault="00B30880" w:rsidP="00C2114F">
      <w:pPr>
        <w:pStyle w:val="SingleTxtG"/>
        <w:tabs>
          <w:tab w:val="clear" w:pos="2835"/>
          <w:tab w:val="right" w:leader="dot" w:pos="6887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30</w:t>
      </w:r>
      <w:r w:rsidR="00C2114F" w:rsidRPr="00C2114F">
        <w:t xml:space="preserve"> </w:t>
      </w:r>
      <w:r w:rsidR="004846CD" w:rsidRPr="004846CD">
        <w:rPr>
          <w:vertAlign w:val="superscript"/>
        </w:rPr>
        <w:t>o</w:t>
      </w:r>
      <w:r w:rsidR="004846CD" w:rsidRPr="004846CD">
        <w:t xml:space="preserve">C </w:t>
      </w:r>
      <w:r w:rsidR="00C2114F">
        <w:tab/>
      </w:r>
    </w:p>
    <w:p w14:paraId="32F9DC2B" w14:textId="718170E3" w:rsidR="004846CD" w:rsidRPr="004846CD" w:rsidRDefault="00B30880" w:rsidP="00C2114F">
      <w:pPr>
        <w:pStyle w:val="SingleTxtG"/>
        <w:tabs>
          <w:tab w:val="clear" w:pos="2835"/>
          <w:tab w:val="right" w:leader="dot" w:pos="6887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37</w:t>
      </w:r>
      <w:r w:rsidR="00C2114F" w:rsidRPr="00C2114F">
        <w:t>,</w:t>
      </w:r>
      <w:r w:rsidR="004846CD" w:rsidRPr="004846CD">
        <w:t>8</w:t>
      </w:r>
      <w:r w:rsidR="00C2114F" w:rsidRPr="00C2114F">
        <w:t xml:space="preserve"> </w:t>
      </w:r>
      <w:r w:rsidR="004846CD" w:rsidRPr="004846CD">
        <w:rPr>
          <w:vertAlign w:val="superscript"/>
        </w:rPr>
        <w:t>o</w:t>
      </w:r>
      <w:r w:rsidR="004846CD" w:rsidRPr="004846CD">
        <w:t xml:space="preserve">C </w:t>
      </w:r>
      <w:r w:rsidR="00C2114F">
        <w:tab/>
      </w:r>
    </w:p>
    <w:p w14:paraId="36801E23" w14:textId="1CC0D6BE" w:rsidR="004846CD" w:rsidRPr="004846CD" w:rsidRDefault="00B30880" w:rsidP="00C2114F">
      <w:pPr>
        <w:pStyle w:val="SingleTxtG"/>
        <w:tabs>
          <w:tab w:val="right" w:leader="dot" w:pos="6887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50</w:t>
      </w:r>
      <w:r w:rsidR="00C2114F" w:rsidRPr="00C2114F">
        <w:t xml:space="preserve"> </w:t>
      </w:r>
      <w:r w:rsidR="004846CD" w:rsidRPr="004846CD">
        <w:t xml:space="preserve">°С </w:t>
      </w:r>
      <w:r w:rsidR="00C2114F" w:rsidRPr="00C2114F">
        <w:t>—</w:t>
      </w:r>
      <w:r w:rsidR="004846CD" w:rsidRPr="004846CD">
        <w:t xml:space="preserve"> 10,9</w:t>
      </w:r>
      <w:r w:rsidR="00C2114F" w:rsidRPr="00C2114F">
        <w:t>-</w:t>
      </w:r>
      <w:r w:rsidR="004846CD" w:rsidRPr="004846CD">
        <w:t>26 кПа</w:t>
      </w:r>
      <w:r w:rsidR="00C2114F">
        <w:tab/>
      </w:r>
    </w:p>
    <w:p w14:paraId="6C10E740" w14:textId="5729ACEB" w:rsidR="004846CD" w:rsidRPr="002A063A" w:rsidRDefault="00C2114F" w:rsidP="00C2114F">
      <w:pPr>
        <w:pStyle w:val="SingleTxtG"/>
        <w:tabs>
          <w:tab w:val="right" w:leader="dot" w:pos="8505"/>
        </w:tabs>
        <w:jc w:val="left"/>
      </w:pPr>
      <w:r w:rsidRPr="00C2114F">
        <w:t>-</w:t>
      </w:r>
      <w:r>
        <w:tab/>
      </w:r>
      <w:r w:rsidR="004846CD" w:rsidRPr="004846CD">
        <w:t xml:space="preserve">для сжиженных газов </w:t>
      </w:r>
      <w:r w:rsidRPr="00C2114F">
        <w:t>—</w:t>
      </w:r>
      <w:r w:rsidR="004846CD" w:rsidRPr="004846CD">
        <w:t xml:space="preserve"> давление паров при температуре 70 °С</w:t>
      </w:r>
      <w:r>
        <w:tab/>
      </w:r>
      <w:r w:rsidR="004846CD" w:rsidRPr="004846CD">
        <w:t>)</w:t>
      </w:r>
      <w:r w:rsidR="002A063A" w:rsidRPr="002A063A">
        <w:t>,</w:t>
      </w:r>
    </w:p>
    <w:p w14:paraId="5F84677A" w14:textId="74DBA08A" w:rsidR="004846CD" w:rsidRPr="002A063A" w:rsidRDefault="00C2114F" w:rsidP="00C2114F">
      <w:pPr>
        <w:pStyle w:val="SingleTxtG"/>
        <w:tabs>
          <w:tab w:val="right" w:leader="dot" w:pos="8505"/>
        </w:tabs>
        <w:jc w:val="left"/>
      </w:pPr>
      <w:r w:rsidRPr="00C2114F">
        <w:t>-</w:t>
      </w:r>
      <w:r>
        <w:tab/>
      </w:r>
      <w:r w:rsidR="004846CD" w:rsidRPr="004846CD">
        <w:t xml:space="preserve">для постоянных газов </w:t>
      </w:r>
      <w:r w:rsidRPr="00C2114F">
        <w:t>—</w:t>
      </w:r>
      <w:r w:rsidR="004846CD" w:rsidRPr="004846CD">
        <w:t xml:space="preserve"> давление наполнения при температуре 15 °С</w:t>
      </w:r>
      <w:r>
        <w:tab/>
      </w:r>
      <w:r w:rsidR="004846CD" w:rsidRPr="004846CD">
        <w:t>)</w:t>
      </w:r>
      <w:r w:rsidR="002A063A" w:rsidRPr="002A063A">
        <w:t>.</w:t>
      </w:r>
    </w:p>
    <w:p w14:paraId="75829C71" w14:textId="28AAC0ED" w:rsidR="004846CD" w:rsidRPr="002A063A" w:rsidRDefault="004846CD" w:rsidP="00C2114F">
      <w:pPr>
        <w:pStyle w:val="SingleTxtG"/>
        <w:tabs>
          <w:tab w:val="right" w:leader="dot" w:pos="8505"/>
        </w:tabs>
        <w:rPr>
          <w:lang w:val="en-US"/>
        </w:rPr>
      </w:pPr>
      <w:r w:rsidRPr="004846CD">
        <w:t>2.7</w:t>
      </w:r>
      <w:r w:rsidRPr="004846CD">
        <w:tab/>
        <w:t>Коэффициент объемного расширения 0,000736</w:t>
      </w:r>
      <w:r w:rsidR="00C2114F" w:rsidRPr="00C700B9">
        <w:t>–</w:t>
      </w:r>
      <w:r w:rsidRPr="004846CD">
        <w:t>0</w:t>
      </w:r>
      <w:r w:rsidR="009915A3">
        <w:rPr>
          <w:lang w:val="en-US"/>
        </w:rPr>
        <w:t>,</w:t>
      </w:r>
      <w:r w:rsidRPr="004846CD">
        <w:t>000888</w:t>
      </w:r>
      <w:r w:rsidR="00C2114F">
        <w:tab/>
      </w:r>
      <w:r w:rsidRPr="004846CD">
        <w:t>K</w:t>
      </w:r>
      <w:r w:rsidRPr="004846CD">
        <w:rPr>
          <w:vertAlign w:val="superscript"/>
        </w:rPr>
        <w:t>-1</w:t>
      </w:r>
      <w:r w:rsidR="002A063A">
        <w:rPr>
          <w:lang w:val="en-US"/>
        </w:rPr>
        <w:t>.</w:t>
      </w:r>
    </w:p>
    <w:p w14:paraId="2EB8952F" w14:textId="7B932C9D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2.8</w:t>
      </w:r>
      <w:r w:rsidRPr="004846CD">
        <w:tab/>
        <w:t>Растворимость в воде при температуре 20 °С: 0,1</w:t>
      </w:r>
      <w:r w:rsidR="00C2114F" w:rsidRPr="00C2114F">
        <w:t>–</w:t>
      </w:r>
      <w:r w:rsidRPr="004846CD">
        <w:t>5,74 г/л</w:t>
      </w:r>
    </w:p>
    <w:p w14:paraId="7A4008E8" w14:textId="5823718E" w:rsidR="004846CD" w:rsidRPr="004846CD" w:rsidRDefault="00C2114F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Концентрация насыщения в мг/л, или</w:t>
      </w:r>
    </w:p>
    <w:p w14:paraId="05A2AE83" w14:textId="62C82B6D" w:rsidR="004846CD" w:rsidRPr="004846CD" w:rsidRDefault="00C2114F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смешиваемость с водой при температуре 15 °С</w:t>
      </w:r>
    </w:p>
    <w:p w14:paraId="4D0D7F60" w14:textId="2E9B1FA6" w:rsidR="004846CD" w:rsidRPr="004846CD" w:rsidRDefault="00C2114F" w:rsidP="00C2114F">
      <w:pPr>
        <w:pStyle w:val="SingleTxtG"/>
        <w:tabs>
          <w:tab w:val="clear" w:pos="2835"/>
          <w:tab w:val="left" w:pos="3402"/>
          <w:tab w:val="left" w:pos="5387"/>
          <w:tab w:val="right" w:leader="dot" w:pos="8505"/>
        </w:tabs>
      </w:pPr>
      <w:r>
        <w:rPr>
          <w:rFonts w:asciiTheme="minorHAnsi" w:hAnsiTheme="minorHAnsi" w:cs="Segoe UI Symbol"/>
        </w:rPr>
        <w:tab/>
      </w:r>
      <w:r w:rsidR="004846CD" w:rsidRPr="004846CD">
        <w:rPr>
          <w:rFonts w:ascii="Segoe UI Symbol" w:hAnsi="Segoe UI Symbol" w:cs="Segoe UI Symbol"/>
        </w:rPr>
        <w:t>☐</w:t>
      </w:r>
      <w:r w:rsidRPr="00C700B9">
        <w:rPr>
          <w:rFonts w:ascii="Segoe UI Symbol" w:hAnsi="Segoe UI Symbol" w:cs="Segoe UI Symbol"/>
        </w:rPr>
        <w:t xml:space="preserve">   </w:t>
      </w:r>
      <w:r w:rsidR="004846CD" w:rsidRPr="004846CD">
        <w:t xml:space="preserve">полная </w:t>
      </w:r>
      <w:r>
        <w:tab/>
      </w:r>
      <w:r w:rsidR="004846CD" w:rsidRPr="004846CD">
        <w:rPr>
          <w:rFonts w:ascii="Segoe UI Symbol" w:hAnsi="Segoe UI Symbol" w:cs="Segoe UI Symbol"/>
        </w:rPr>
        <w:t>☐</w:t>
      </w:r>
      <w:r w:rsidR="004846CD" w:rsidRPr="004846CD">
        <w:t xml:space="preserve"> </w:t>
      </w:r>
      <w:r w:rsidRPr="00C700B9">
        <w:t xml:space="preserve">  </w:t>
      </w:r>
      <w:r w:rsidR="004846CD" w:rsidRPr="004846CD">
        <w:t xml:space="preserve">частичная </w:t>
      </w:r>
      <w:r w:rsidR="004846CD" w:rsidRPr="004846CD">
        <w:tab/>
      </w:r>
      <w:r w:rsidR="004846CD" w:rsidRPr="004846CD">
        <w:rPr>
          <w:rFonts w:ascii="Segoe UI Symbol" w:hAnsi="Segoe UI Symbol" w:cs="Segoe UI Symbol"/>
        </w:rPr>
        <w:t>☐</w:t>
      </w:r>
      <w:r w:rsidRPr="00C700B9">
        <w:rPr>
          <w:rFonts w:ascii="Segoe UI Symbol" w:hAnsi="Segoe UI Symbol" w:cs="Segoe UI Symbol"/>
        </w:rPr>
        <w:t xml:space="preserve">   </w:t>
      </w:r>
      <w:r w:rsidR="004846CD" w:rsidRPr="004846CD">
        <w:t>отсутствует</w:t>
      </w:r>
    </w:p>
    <w:p w14:paraId="19DC7106" w14:textId="6AD15EDC" w:rsidR="004846CD" w:rsidRPr="004846CD" w:rsidRDefault="00F03199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(Если возможно, в случае растворов и смесей указать концентрацию)</w:t>
      </w:r>
    </w:p>
    <w:p w14:paraId="38E8C347" w14:textId="5CD6EBFB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2.9</w:t>
      </w:r>
      <w:r w:rsidRPr="004846CD">
        <w:tab/>
        <w:t>Цвет. От желтого до темно-коричневого</w:t>
      </w:r>
      <w:r w:rsidR="00F03199">
        <w:tab/>
      </w:r>
    </w:p>
    <w:p w14:paraId="54985B4D" w14:textId="5EBABC51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2.20</w:t>
      </w:r>
      <w:r w:rsidRPr="004846CD">
        <w:tab/>
        <w:t>Запах. Горький/раздражающий</w:t>
      </w:r>
      <w:r w:rsidR="00F03199">
        <w:tab/>
      </w:r>
    </w:p>
    <w:p w14:paraId="73F37103" w14:textId="39B80210" w:rsidR="004846CD" w:rsidRPr="002A063A" w:rsidRDefault="004846CD" w:rsidP="00C2114F">
      <w:pPr>
        <w:pStyle w:val="SingleTxtG"/>
        <w:tabs>
          <w:tab w:val="right" w:leader="dot" w:pos="8505"/>
        </w:tabs>
      </w:pPr>
      <w:r w:rsidRPr="004846CD">
        <w:t>2.11</w:t>
      </w:r>
      <w:r w:rsidRPr="004846CD">
        <w:tab/>
        <w:t>Вязкость 0,637</w:t>
      </w:r>
      <w:r w:rsidR="00F03199" w:rsidRPr="00A400C4">
        <w:t>–</w:t>
      </w:r>
      <w:r w:rsidRPr="004846CD">
        <w:t>11,1</w:t>
      </w:r>
      <w:r w:rsidR="00F03199">
        <w:tab/>
      </w:r>
      <w:r w:rsidRPr="004846CD">
        <w:t>мм</w:t>
      </w:r>
      <w:r w:rsidRPr="004846CD">
        <w:rPr>
          <w:vertAlign w:val="superscript"/>
        </w:rPr>
        <w:t>2</w:t>
      </w:r>
      <w:r w:rsidRPr="004846CD">
        <w:t>/с при 20 °C</w:t>
      </w:r>
      <w:r w:rsidR="002A063A" w:rsidRPr="002A063A">
        <w:t>.</w:t>
      </w:r>
    </w:p>
    <w:p w14:paraId="5D436A56" w14:textId="633401F7" w:rsidR="004846CD" w:rsidRPr="002A063A" w:rsidRDefault="004846CD" w:rsidP="00C2114F">
      <w:pPr>
        <w:pStyle w:val="SingleTxtG"/>
        <w:tabs>
          <w:tab w:val="right" w:leader="dot" w:pos="8505"/>
        </w:tabs>
        <w:rPr>
          <w:lang w:val="en-US"/>
        </w:rPr>
      </w:pPr>
      <w:r w:rsidRPr="004846CD">
        <w:t>2.12</w:t>
      </w:r>
      <w:r w:rsidRPr="004846CD">
        <w:tab/>
        <w:t>Время истечения (ISO 2431-1996)</w:t>
      </w:r>
      <w:r w:rsidR="00F03199">
        <w:tab/>
      </w:r>
      <w:r w:rsidRPr="004846CD">
        <w:t>с</w:t>
      </w:r>
      <w:r w:rsidR="002A063A">
        <w:rPr>
          <w:lang w:val="en-US"/>
        </w:rPr>
        <w:t>.</w:t>
      </w:r>
    </w:p>
    <w:p w14:paraId="7E5354F5" w14:textId="0EAA62FE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2.13</w:t>
      </w:r>
      <w:r w:rsidRPr="004846CD">
        <w:tab/>
        <w:t>Испытание на отделение растворителей</w:t>
      </w:r>
      <w:r w:rsidR="00F03199">
        <w:tab/>
      </w:r>
    </w:p>
    <w:p w14:paraId="5DEF3489" w14:textId="77777777" w:rsidR="004846CD" w:rsidRPr="004846CD" w:rsidRDefault="004846CD" w:rsidP="002A063A">
      <w:pPr>
        <w:pStyle w:val="SingleTxtG"/>
        <w:keepNext/>
        <w:keepLines/>
        <w:tabs>
          <w:tab w:val="right" w:leader="dot" w:pos="8505"/>
        </w:tabs>
        <w:jc w:val="left"/>
      </w:pPr>
      <w:r w:rsidRPr="004846CD">
        <w:t>2.14</w:t>
      </w:r>
      <w:r w:rsidRPr="004846CD">
        <w:tab/>
        <w:t>Значение pH вещества или водного раствора (указать концентрацию).</w:t>
      </w:r>
    </w:p>
    <w:p w14:paraId="3CBF5D96" w14:textId="74C3DCDB" w:rsidR="004846CD" w:rsidRPr="004846CD" w:rsidRDefault="004846CD" w:rsidP="002A063A">
      <w:pPr>
        <w:pStyle w:val="SingleTxtG"/>
        <w:keepNext/>
        <w:keepLines/>
        <w:tabs>
          <w:tab w:val="clear" w:pos="2268"/>
          <w:tab w:val="clear" w:pos="2835"/>
          <w:tab w:val="right" w:leader="dot" w:pos="8505"/>
        </w:tabs>
      </w:pPr>
      <w:r w:rsidRPr="004846CD">
        <w:lastRenderedPageBreak/>
        <w:tab/>
        <w:t>4,8</w:t>
      </w:r>
      <w:r w:rsidR="00F03199">
        <w:tab/>
      </w:r>
    </w:p>
    <w:p w14:paraId="147619F6" w14:textId="77777777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2.15</w:t>
      </w:r>
      <w:r w:rsidRPr="004846CD">
        <w:tab/>
        <w:t>Прочие сведения.</w:t>
      </w:r>
    </w:p>
    <w:p w14:paraId="11CEBD60" w14:textId="0C339B47" w:rsidR="004846CD" w:rsidRPr="004846CD" w:rsidRDefault="00F03199" w:rsidP="00F03199">
      <w:pPr>
        <w:pStyle w:val="SingleTxtG"/>
        <w:tabs>
          <w:tab w:val="clear" w:pos="2268"/>
          <w:tab w:val="clear" w:pos="2835"/>
          <w:tab w:val="right" w:leader="dot" w:pos="8505"/>
        </w:tabs>
      </w:pPr>
      <w:r>
        <w:tab/>
      </w:r>
      <w:r>
        <w:tab/>
      </w:r>
    </w:p>
    <w:p w14:paraId="180B1D23" w14:textId="2443674A" w:rsidR="004846CD" w:rsidRPr="004846CD" w:rsidRDefault="00A400C4" w:rsidP="00A400C4">
      <w:pPr>
        <w:pStyle w:val="H23G"/>
      </w:pPr>
      <w:r>
        <w:tab/>
      </w:r>
      <w:r>
        <w:tab/>
      </w:r>
      <w:r w:rsidR="004846CD" w:rsidRPr="004846CD">
        <w:t>3.</w:t>
      </w:r>
      <w:r w:rsidR="004846CD" w:rsidRPr="004846CD">
        <w:tab/>
        <w:t>Технические характеристики безопасности</w:t>
      </w:r>
    </w:p>
    <w:p w14:paraId="7D69987C" w14:textId="28D67BC6" w:rsidR="004846CD" w:rsidRPr="004846CD" w:rsidRDefault="004846CD" w:rsidP="00A400C4">
      <w:pPr>
        <w:pStyle w:val="SingleTxtG"/>
        <w:tabs>
          <w:tab w:val="right" w:leader="dot" w:pos="8505"/>
        </w:tabs>
        <w:ind w:left="1701" w:hanging="567"/>
      </w:pPr>
      <w:r w:rsidRPr="004846CD">
        <w:t>3.1</w:t>
      </w:r>
      <w:r w:rsidRPr="004846CD">
        <w:tab/>
        <w:t>Температура самовоспламенения согласно IEC</w:t>
      </w:r>
      <w:r w:rsidR="002A063A">
        <w:rPr>
          <w:lang w:val="en-US"/>
        </w:rPr>
        <w:t> </w:t>
      </w:r>
      <w:r w:rsidRPr="004846CD">
        <w:t>60079-20-1:2010, EN</w:t>
      </w:r>
      <w:r w:rsidR="002A063A">
        <w:rPr>
          <w:lang w:val="en-US"/>
        </w:rPr>
        <w:t> </w:t>
      </w:r>
      <w:r w:rsidRPr="004846CD">
        <w:t>14522:2005, DIN</w:t>
      </w:r>
      <w:r w:rsidR="002A063A">
        <w:rPr>
          <w:lang w:val="en-US"/>
        </w:rPr>
        <w:t> </w:t>
      </w:r>
      <w:r w:rsidRPr="004846CD">
        <w:t>51 794: 2003 в °C; при необходимости, указать температурный класс согласно IEC 60079-20-1:2010.</w:t>
      </w:r>
    </w:p>
    <w:p w14:paraId="79B42EAB" w14:textId="5EBC851F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238</w:t>
      </w:r>
      <w:r w:rsidRPr="00C700B9">
        <w:t>–</w:t>
      </w:r>
      <w:r w:rsidR="004846CD" w:rsidRPr="004846CD">
        <w:t>395 oC при 1013 гПа</w:t>
      </w:r>
    </w:p>
    <w:p w14:paraId="1891F3DF" w14:textId="77777777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3.2</w:t>
      </w:r>
      <w:r w:rsidRPr="004846CD">
        <w:tab/>
        <w:t>Температура вспышки</w:t>
      </w:r>
    </w:p>
    <w:p w14:paraId="32457DFD" w14:textId="014BD247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Температура вспышки до 175</w:t>
      </w:r>
      <w:bookmarkStart w:id="5" w:name="_Hlk88478977"/>
      <w:r w:rsidR="004846CD" w:rsidRPr="004846CD">
        <w:t>°C</w:t>
      </w:r>
      <w:bookmarkEnd w:id="5"/>
    </w:p>
    <w:p w14:paraId="2EFF33CB" w14:textId="54CEA35E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Методы испытания в закрытом тигле – в неравновесных условиях</w:t>
      </w:r>
    </w:p>
    <w:p w14:paraId="0F72C745" w14:textId="0E1FB055" w:rsidR="004846CD" w:rsidRPr="004846CD" w:rsidRDefault="00B30880" w:rsidP="00A400C4">
      <w:pPr>
        <w:pStyle w:val="SingleTxtG"/>
        <w:tabs>
          <w:tab w:val="right" w:leader="dot" w:pos="8505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Метод Абеля: EN ISO 13736:2008</w:t>
      </w:r>
    </w:p>
    <w:p w14:paraId="41535159" w14:textId="54063B59" w:rsidR="004846CD" w:rsidRPr="004846CD" w:rsidRDefault="00B30880" w:rsidP="00A400C4">
      <w:pPr>
        <w:pStyle w:val="SingleTxtG"/>
        <w:tabs>
          <w:tab w:val="right" w:leader="dot" w:pos="8505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Метод Абеля-Пенского: DIN 51755–1:1974 или NF M T60-103:1968</w:t>
      </w:r>
    </w:p>
    <w:p w14:paraId="34648E69" w14:textId="1679A6F1" w:rsidR="004846CD" w:rsidRPr="004846CD" w:rsidRDefault="00B30880" w:rsidP="00A400C4">
      <w:pPr>
        <w:pStyle w:val="SingleTxtG"/>
        <w:tabs>
          <w:tab w:val="right" w:leader="dot" w:pos="8505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Метод Пенского-Мартенса: EN ISO 2719:2012</w:t>
      </w:r>
    </w:p>
    <w:p w14:paraId="10B82C23" w14:textId="4EF1348B" w:rsidR="004846CD" w:rsidRPr="004846CD" w:rsidRDefault="00B30880" w:rsidP="00A400C4">
      <w:pPr>
        <w:pStyle w:val="SingleTxtG"/>
        <w:tabs>
          <w:tab w:val="right" w:leader="dot" w:pos="8505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Прибор Люшера: французский стандарт NF T60-103:1968</w:t>
      </w:r>
    </w:p>
    <w:p w14:paraId="0481F3F7" w14:textId="1EF598BC" w:rsidR="004846CD" w:rsidRPr="004846CD" w:rsidRDefault="00B30880" w:rsidP="00A400C4">
      <w:pPr>
        <w:pStyle w:val="SingleTxtG"/>
        <w:tabs>
          <w:tab w:val="right" w:leader="dot" w:pos="8505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Метод Тага: ASTM D56-05(2010)</w:t>
      </w:r>
    </w:p>
    <w:p w14:paraId="236F97EE" w14:textId="4C770E57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 xml:space="preserve">Методы испытания в закрытом тигле </w:t>
      </w:r>
      <w:r w:rsidR="002A063A" w:rsidRPr="002A063A">
        <w:t>—</w:t>
      </w:r>
      <w:r w:rsidR="004846CD" w:rsidRPr="004846CD">
        <w:t xml:space="preserve"> в равновесных условиях</w:t>
      </w:r>
    </w:p>
    <w:p w14:paraId="0B244A2C" w14:textId="3953A7EB" w:rsidR="004846CD" w:rsidRPr="004846CD" w:rsidRDefault="00B30880" w:rsidP="00A400C4">
      <w:pPr>
        <w:pStyle w:val="SingleTxtG"/>
        <w:tabs>
          <w:tab w:val="right" w:leader="dot" w:pos="8505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Ускоренный метод определения в равновесных условиях: EN</w:t>
      </w:r>
      <w:r w:rsidR="002A063A">
        <w:rPr>
          <w:lang w:val="en-US"/>
        </w:rPr>
        <w:t> </w:t>
      </w:r>
      <w:r w:rsidR="004846CD" w:rsidRPr="004846CD">
        <w:t>ISO</w:t>
      </w:r>
      <w:r w:rsidR="002A063A">
        <w:rPr>
          <w:lang w:val="en-US"/>
        </w:rPr>
        <w:t> </w:t>
      </w:r>
      <w:r w:rsidR="004846CD" w:rsidRPr="004846CD">
        <w:t>3679:2004; ASTM D3278-96 (2011)</w:t>
      </w:r>
    </w:p>
    <w:p w14:paraId="0A3E431E" w14:textId="52655674" w:rsidR="004846CD" w:rsidRPr="004846CD" w:rsidRDefault="00B30880" w:rsidP="00A400C4">
      <w:pPr>
        <w:pStyle w:val="SingleTxtG"/>
        <w:tabs>
          <w:tab w:val="right" w:leader="dot" w:pos="8505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Метод определения в закрытом тигле в равновесных условиях: EN ISO 1523:2002+AC1:2006; ASTM D3941-90 (2007)</w:t>
      </w:r>
    </w:p>
    <w:p w14:paraId="7EBDE6EC" w14:textId="56340CC6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Температура вспышки более 175°C</w:t>
      </w:r>
    </w:p>
    <w:p w14:paraId="5650D981" w14:textId="25DAF481" w:rsidR="004846CD" w:rsidRPr="004846CD" w:rsidRDefault="00A400C4" w:rsidP="00A400C4">
      <w:pPr>
        <w:pStyle w:val="SingleTxtG"/>
        <w:tabs>
          <w:tab w:val="right" w:leader="dot" w:pos="8505"/>
        </w:tabs>
        <w:ind w:left="1701" w:hanging="567"/>
      </w:pPr>
      <w:r>
        <w:tab/>
      </w:r>
      <w:r w:rsidR="004846CD" w:rsidRPr="004846CD">
        <w:t>Помимо вышеупомянутых методов, применяется следующий метод испытания в открытом тигле:</w:t>
      </w:r>
    </w:p>
    <w:p w14:paraId="76B507BF" w14:textId="6E08605A" w:rsidR="004846CD" w:rsidRPr="004846CD" w:rsidRDefault="00B30880" w:rsidP="00A400C4">
      <w:pPr>
        <w:pStyle w:val="SingleTxtG"/>
        <w:tabs>
          <w:tab w:val="right" w:leader="dot" w:pos="8505"/>
        </w:tabs>
        <w:ind w:left="2058" w:hanging="357"/>
        <w:rPr>
          <w:lang w:val="nl-NL"/>
        </w:rPr>
      </w:pPr>
      <w:r w:rsidRPr="004846CD">
        <w:rPr>
          <w:rFonts w:eastAsia="TimesNewRomanPSMT"/>
          <w:lang w:val="nl-NL"/>
        </w:rPr>
        <w:t>-</w:t>
      </w:r>
      <w:r w:rsidRPr="004846CD">
        <w:rPr>
          <w:rFonts w:eastAsia="TimesNewRomanPSMT"/>
          <w:lang w:val="nl-NL"/>
        </w:rPr>
        <w:tab/>
      </w:r>
      <w:r w:rsidR="004846CD" w:rsidRPr="004846CD">
        <w:t>Метод Кливленда: EN ISO 2592:2002; ASTM D92-12.</w:t>
      </w:r>
    </w:p>
    <w:p w14:paraId="37D6AF4C" w14:textId="765BA92A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Температура вспышки: 10</w:t>
      </w:r>
      <w:r w:rsidR="002A063A" w:rsidRPr="002A063A">
        <w:t>–</w:t>
      </w:r>
      <w:r w:rsidR="004846CD" w:rsidRPr="004846CD">
        <w:t>30 °C, &lt;20 °C для легкой (бензиновой) фракции</w:t>
      </w:r>
    </w:p>
    <w:p w14:paraId="75072E93" w14:textId="77777777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3.3</w:t>
      </w:r>
      <w:r w:rsidRPr="004846CD">
        <w:tab/>
        <w:t>Пределы взрываемости:</w:t>
      </w:r>
    </w:p>
    <w:p w14:paraId="2F92AF98" w14:textId="231CAA38" w:rsidR="004846CD" w:rsidRPr="004846CD" w:rsidRDefault="00A400C4" w:rsidP="00A400C4">
      <w:pPr>
        <w:pStyle w:val="SingleTxtG"/>
        <w:tabs>
          <w:tab w:val="right" w:leader="dot" w:pos="8505"/>
        </w:tabs>
        <w:ind w:left="1701" w:hanging="567"/>
      </w:pPr>
      <w:r>
        <w:tab/>
      </w:r>
      <w:r w:rsidR="004846CD" w:rsidRPr="004846CD">
        <w:t>Определение нижнего и верхнего пределов взрываемости согласно EN 1839:2012.</w:t>
      </w:r>
    </w:p>
    <w:p w14:paraId="763C8104" w14:textId="16EA823E" w:rsidR="004846CD" w:rsidRPr="004846CD" w:rsidRDefault="00375775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Невзрывоопасный (100</w:t>
      </w:r>
      <w:r>
        <w:rPr>
          <w:lang w:val="en-US"/>
        </w:rPr>
        <w:t> </w:t>
      </w:r>
      <w:r w:rsidR="004846CD" w:rsidRPr="004846CD">
        <w:t>%)</w:t>
      </w:r>
    </w:p>
    <w:p w14:paraId="32CD2551" w14:textId="77777777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3.4</w:t>
      </w:r>
      <w:r w:rsidRPr="004846CD">
        <w:tab/>
        <w:t>Безопасный максимальный зазор согласно IEC 60-20-1:2010 в мм.</w:t>
      </w:r>
    </w:p>
    <w:p w14:paraId="031D51DF" w14:textId="3BA525EB" w:rsidR="004846CD" w:rsidRPr="004846CD" w:rsidRDefault="00A400C4" w:rsidP="00A400C4">
      <w:pPr>
        <w:pStyle w:val="SingleTxtG"/>
        <w:tabs>
          <w:tab w:val="clear" w:pos="2268"/>
          <w:tab w:val="clear" w:pos="2835"/>
          <w:tab w:val="right" w:leader="dot" w:pos="8505"/>
        </w:tabs>
      </w:pPr>
      <w:r>
        <w:tab/>
      </w:r>
      <w:r>
        <w:tab/>
      </w:r>
      <w:r>
        <w:tab/>
      </w:r>
      <w:r w:rsidR="004846CD" w:rsidRPr="004846CD">
        <w:t>мм.</w:t>
      </w:r>
    </w:p>
    <w:p w14:paraId="16DA8964" w14:textId="3D933587" w:rsidR="004846CD" w:rsidRPr="004846CD" w:rsidRDefault="004846CD" w:rsidP="00A400C4">
      <w:pPr>
        <w:pStyle w:val="SingleTxtG"/>
        <w:tabs>
          <w:tab w:val="right" w:leader="dot" w:pos="8505"/>
        </w:tabs>
        <w:ind w:left="1701" w:hanging="567"/>
      </w:pPr>
      <w:r w:rsidRPr="004846CD">
        <w:t>3.5</w:t>
      </w:r>
      <w:r w:rsidRPr="004846CD">
        <w:tab/>
        <w:t xml:space="preserve">Перевозится ли вещество в стабилизированном состоянии? </w:t>
      </w:r>
      <w:r w:rsidR="00375775">
        <w:br/>
      </w:r>
      <w:r w:rsidRPr="004846CD">
        <w:t>При необходимости, приведите сведения о стабилизаторе:</w:t>
      </w:r>
    </w:p>
    <w:p w14:paraId="58D58FB4" w14:textId="0D72CA2F" w:rsidR="004846CD" w:rsidRPr="004846CD" w:rsidRDefault="00A400C4" w:rsidP="00A400C4">
      <w:pPr>
        <w:pStyle w:val="SingleTxtG"/>
        <w:tabs>
          <w:tab w:val="clear" w:pos="2268"/>
          <w:tab w:val="clear" w:pos="2835"/>
          <w:tab w:val="right" w:leader="dot" w:pos="8505"/>
        </w:tabs>
      </w:pPr>
      <w:r>
        <w:tab/>
      </w:r>
      <w:r w:rsidR="004846CD" w:rsidRPr="004846CD">
        <w:t>нет</w:t>
      </w:r>
      <w:r>
        <w:tab/>
      </w:r>
    </w:p>
    <w:p w14:paraId="13F6DD16" w14:textId="77777777" w:rsidR="004846CD" w:rsidRPr="004846CD" w:rsidRDefault="004846CD" w:rsidP="00375775">
      <w:pPr>
        <w:pStyle w:val="SingleTxtG"/>
        <w:tabs>
          <w:tab w:val="right" w:leader="dot" w:pos="8505"/>
        </w:tabs>
        <w:ind w:left="1701" w:hanging="567"/>
      </w:pPr>
      <w:r w:rsidRPr="004846CD">
        <w:t>3.6</w:t>
      </w:r>
      <w:r w:rsidRPr="004846CD">
        <w:tab/>
        <w:t>Продукты разложения в случае горения при поступлении воздуха или под воздействием внешнего огня:</w:t>
      </w:r>
    </w:p>
    <w:p w14:paraId="008C4FAA" w14:textId="6299A058" w:rsidR="004846CD" w:rsidRPr="004846CD" w:rsidRDefault="004846CD" w:rsidP="00A400C4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4846CD">
        <w:tab/>
      </w:r>
      <w:r w:rsidR="00A400C4">
        <w:tab/>
      </w:r>
    </w:p>
    <w:p w14:paraId="1969C09A" w14:textId="77777777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3.7</w:t>
      </w:r>
      <w:r w:rsidRPr="004846CD">
        <w:tab/>
        <w:t>Способствует ли вещество распространению огня?</w:t>
      </w:r>
    </w:p>
    <w:p w14:paraId="090E84EA" w14:textId="5C337545" w:rsidR="004846CD" w:rsidRPr="004846CD" w:rsidRDefault="00A400C4" w:rsidP="00A400C4">
      <w:pPr>
        <w:pStyle w:val="SingleTxtG"/>
        <w:tabs>
          <w:tab w:val="clear" w:pos="2268"/>
          <w:tab w:val="clear" w:pos="2835"/>
          <w:tab w:val="right" w:leader="dot" w:pos="8505"/>
        </w:tabs>
      </w:pPr>
      <w:r>
        <w:tab/>
      </w:r>
      <w:r w:rsidR="004846CD" w:rsidRPr="004846CD">
        <w:t>да</w:t>
      </w:r>
      <w:r>
        <w:tab/>
      </w:r>
    </w:p>
    <w:p w14:paraId="0D0DC03E" w14:textId="3D26B5F4" w:rsidR="004846CD" w:rsidRPr="004846CD" w:rsidRDefault="004846CD" w:rsidP="00375775">
      <w:pPr>
        <w:pStyle w:val="SingleTxtG"/>
        <w:keepNext/>
        <w:keepLines/>
        <w:tabs>
          <w:tab w:val="right" w:leader="dot" w:pos="8505"/>
        </w:tabs>
      </w:pPr>
      <w:r w:rsidRPr="004846CD">
        <w:t>3.8</w:t>
      </w:r>
      <w:r w:rsidRPr="004846CD">
        <w:tab/>
        <w:t>Абразивное (коррозионное) воздействие</w:t>
      </w:r>
    </w:p>
    <w:p w14:paraId="6394C155" w14:textId="773CE014" w:rsidR="004846CD" w:rsidRPr="004846CD" w:rsidRDefault="00A400C4" w:rsidP="00375775">
      <w:pPr>
        <w:pStyle w:val="SingleTxtG"/>
        <w:keepNext/>
        <w:keepLines/>
        <w:tabs>
          <w:tab w:val="clear" w:pos="2268"/>
          <w:tab w:val="clear" w:pos="2835"/>
          <w:tab w:val="right" w:leader="dot" w:pos="8505"/>
        </w:tabs>
      </w:pPr>
      <w:r>
        <w:tab/>
      </w:r>
      <w:r>
        <w:tab/>
      </w:r>
      <w:r w:rsidR="004846CD" w:rsidRPr="004846CD">
        <w:t>мм/год.</w:t>
      </w:r>
    </w:p>
    <w:p w14:paraId="5CC9C1EA" w14:textId="77777777" w:rsidR="004846CD" w:rsidRPr="004846CD" w:rsidRDefault="004846CD" w:rsidP="00A400C4">
      <w:pPr>
        <w:pStyle w:val="SingleTxtG"/>
        <w:tabs>
          <w:tab w:val="right" w:leader="dot" w:pos="8505"/>
        </w:tabs>
        <w:ind w:left="1701" w:hanging="567"/>
      </w:pPr>
      <w:r w:rsidRPr="004846CD">
        <w:lastRenderedPageBreak/>
        <w:t>3.9</w:t>
      </w:r>
      <w:r w:rsidRPr="004846CD">
        <w:tab/>
        <w:t xml:space="preserve">Реагирует ли вещество с водой или влажным воздухом с выделением воспламеняющихся или токсичных газов? </w:t>
      </w:r>
    </w:p>
    <w:p w14:paraId="694A528E" w14:textId="5427B3B5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A400C4">
        <w:rPr>
          <w:strike/>
        </w:rPr>
        <w:t>да</w:t>
      </w:r>
      <w:r w:rsidR="004846CD" w:rsidRPr="00375775">
        <w:t>/</w:t>
      </w:r>
      <w:r w:rsidR="004846CD" w:rsidRPr="004846CD">
        <w:t>нет. Выделяемые газы:</w:t>
      </w:r>
      <w:r>
        <w:tab/>
      </w:r>
    </w:p>
    <w:p w14:paraId="4504A471" w14:textId="77777777" w:rsidR="004846CD" w:rsidRPr="004846CD" w:rsidRDefault="004846CD" w:rsidP="00A400C4">
      <w:pPr>
        <w:pStyle w:val="SingleTxtG"/>
        <w:keepNext/>
        <w:keepLines/>
        <w:tabs>
          <w:tab w:val="right" w:leader="dot" w:pos="8505"/>
        </w:tabs>
      </w:pPr>
      <w:r w:rsidRPr="004846CD">
        <w:t>3.10</w:t>
      </w:r>
      <w:r w:rsidRPr="004846CD">
        <w:tab/>
        <w:t>Вступает ли вещество в опасную реакцию с каким-либо другим веществом?</w:t>
      </w:r>
    </w:p>
    <w:p w14:paraId="5E2568CD" w14:textId="12260DB5" w:rsidR="004846CD" w:rsidRPr="004846CD" w:rsidRDefault="004846CD" w:rsidP="00A400C4">
      <w:pPr>
        <w:pStyle w:val="SingleTxtG"/>
        <w:keepNext/>
        <w:keepLines/>
        <w:tabs>
          <w:tab w:val="clear" w:pos="2268"/>
          <w:tab w:val="clear" w:pos="2835"/>
          <w:tab w:val="right" w:leader="dot" w:pos="8505"/>
        </w:tabs>
      </w:pPr>
      <w:r w:rsidRPr="004846CD">
        <w:tab/>
        <w:t>нет</w:t>
      </w:r>
      <w:r w:rsidR="00A400C4">
        <w:tab/>
      </w:r>
    </w:p>
    <w:p w14:paraId="16969482" w14:textId="77777777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3.11</w:t>
      </w:r>
      <w:r w:rsidRPr="004846CD">
        <w:tab/>
        <w:t>Вступает ли вещество в опасные реакции при разогреве?</w:t>
      </w:r>
    </w:p>
    <w:p w14:paraId="29CBFC4B" w14:textId="1034BE39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A400C4">
        <w:rPr>
          <w:strike/>
        </w:rPr>
        <w:t>да/</w:t>
      </w:r>
      <w:r w:rsidR="004846CD" w:rsidRPr="004846CD">
        <w:t>нет</w:t>
      </w:r>
    </w:p>
    <w:p w14:paraId="119AA483" w14:textId="0840A7A0" w:rsidR="004846CD" w:rsidRPr="004846CD" w:rsidRDefault="00A400C4" w:rsidP="00A400C4">
      <w:pPr>
        <w:pStyle w:val="H23G"/>
      </w:pPr>
      <w:r>
        <w:tab/>
      </w:r>
      <w:r>
        <w:tab/>
      </w:r>
      <w:r w:rsidR="004846CD" w:rsidRPr="004846CD">
        <w:t>4.</w:t>
      </w:r>
      <w:r w:rsidR="004846CD" w:rsidRPr="004846CD">
        <w:tab/>
        <w:t>Физиологические опасности</w:t>
      </w:r>
    </w:p>
    <w:p w14:paraId="74A5F234" w14:textId="77777777" w:rsidR="004846CD" w:rsidRPr="004846CD" w:rsidRDefault="004846CD" w:rsidP="00A400C4">
      <w:pPr>
        <w:pStyle w:val="SingleTxtG"/>
        <w:tabs>
          <w:tab w:val="right" w:leader="dot" w:pos="8505"/>
        </w:tabs>
        <w:ind w:left="1701" w:hanging="567"/>
      </w:pPr>
      <w:r w:rsidRPr="004846CD">
        <w:t>4.1</w:t>
      </w:r>
      <w:r w:rsidRPr="004846CD">
        <w:tab/>
        <w:t>Значение ЛД50 и/или ЛК50. Величина некроза (при необходимости, другие критерии токсичности согласно подразделу 2.2.61.1 ВОПОГ).</w:t>
      </w:r>
    </w:p>
    <w:p w14:paraId="2F678EE2" w14:textId="336B5202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ЛД50 &gt; 2000 мг/кг</w:t>
      </w:r>
    </w:p>
    <w:p w14:paraId="07D40F99" w14:textId="3735E900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Характеристики КМР согласно классам 1А и 1В глав 3.5, 3.6 и 3.7 СГС:</w:t>
      </w:r>
    </w:p>
    <w:p w14:paraId="271D2DC0" w14:textId="2A386969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Категория 1B</w:t>
      </w:r>
    </w:p>
    <w:p w14:paraId="793A1351" w14:textId="369B0CF7" w:rsidR="004846CD" w:rsidRPr="004846CD" w:rsidRDefault="004846CD" w:rsidP="00A400C4">
      <w:pPr>
        <w:pStyle w:val="SingleTxtG"/>
        <w:tabs>
          <w:tab w:val="right" w:leader="dot" w:pos="8505"/>
        </w:tabs>
        <w:ind w:left="1701" w:hanging="567"/>
      </w:pPr>
      <w:r w:rsidRPr="004846CD">
        <w:t>4.2</w:t>
      </w:r>
      <w:r w:rsidRPr="004846CD">
        <w:tab/>
        <w:t>В случае разложения или реакции образуются ли вещества, представляющие физиологические опасности? (Указать, если таковые известны)</w:t>
      </w:r>
    </w:p>
    <w:p w14:paraId="440415DE" w14:textId="3C5313CF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нет</w:t>
      </w:r>
    </w:p>
    <w:p w14:paraId="6BC7C0D5" w14:textId="77777777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4.3</w:t>
      </w:r>
      <w:r w:rsidRPr="004846CD">
        <w:tab/>
        <w:t>Экологические характеристики: (см. подраздел 2.4.2.1 ВОПОГ)</w:t>
      </w:r>
    </w:p>
    <w:p w14:paraId="7E3FA10C" w14:textId="600CCA0B" w:rsidR="004846CD" w:rsidRPr="004846CD" w:rsidRDefault="00A400C4" w:rsidP="00C2114F">
      <w:pPr>
        <w:pStyle w:val="SingleTxtG"/>
        <w:tabs>
          <w:tab w:val="right" w:leader="dot" w:pos="8505"/>
        </w:tabs>
        <w:rPr>
          <w:bCs/>
          <w:i/>
        </w:rPr>
      </w:pPr>
      <w:r>
        <w:rPr>
          <w:i/>
          <w:iCs/>
        </w:rPr>
        <w:tab/>
      </w:r>
      <w:r w:rsidR="004846CD" w:rsidRPr="004846CD">
        <w:rPr>
          <w:i/>
          <w:iCs/>
        </w:rPr>
        <w:t>Острая токсичность:</w:t>
      </w:r>
    </w:p>
    <w:p w14:paraId="6A1244B0" w14:textId="65AFF517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ЛК50 при 96-часовом воздействии для рыб 5,7</w:t>
      </w:r>
      <w:r>
        <w:tab/>
      </w:r>
      <w:r w:rsidR="004846CD" w:rsidRPr="004846CD">
        <w:t>мг/л</w:t>
      </w:r>
    </w:p>
    <w:p w14:paraId="59E2138A" w14:textId="2A5A5F2E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ЭК50 при 48-часовом воздействии для ракообразных 9,7</w:t>
      </w:r>
      <w:r>
        <w:tab/>
      </w:r>
      <w:r w:rsidR="004846CD" w:rsidRPr="004846CD">
        <w:t>мг/л</w:t>
      </w:r>
    </w:p>
    <w:p w14:paraId="51147BC9" w14:textId="680229CC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ЭсК50 при 72-часовом воздействии для водорослей</w:t>
      </w:r>
      <w:r>
        <w:tab/>
      </w:r>
      <w:r w:rsidR="004846CD" w:rsidRPr="004846CD">
        <w:t>мг/л</w:t>
      </w:r>
    </w:p>
    <w:p w14:paraId="669D3EAE" w14:textId="360A58E4" w:rsidR="004846CD" w:rsidRPr="004846CD" w:rsidRDefault="00A400C4" w:rsidP="00C2114F">
      <w:pPr>
        <w:pStyle w:val="SingleTxtG"/>
        <w:tabs>
          <w:tab w:val="right" w:leader="dot" w:pos="8505"/>
        </w:tabs>
        <w:rPr>
          <w:bCs/>
          <w:i/>
        </w:rPr>
      </w:pPr>
      <w:r>
        <w:rPr>
          <w:i/>
          <w:iCs/>
        </w:rPr>
        <w:tab/>
      </w:r>
      <w:r w:rsidR="004846CD" w:rsidRPr="004846CD">
        <w:rPr>
          <w:i/>
          <w:iCs/>
        </w:rPr>
        <w:t>Хроническая токсичность:</w:t>
      </w:r>
    </w:p>
    <w:p w14:paraId="397A8123" w14:textId="03CB5734" w:rsidR="004846CD" w:rsidRPr="004846CD" w:rsidRDefault="00A400C4" w:rsidP="00A400C4">
      <w:pPr>
        <w:pStyle w:val="SingleTxtG"/>
        <w:tabs>
          <w:tab w:val="clear" w:pos="2835"/>
          <w:tab w:val="right" w:leader="dot" w:pos="8505"/>
        </w:tabs>
      </w:pPr>
      <w:r>
        <w:tab/>
      </w:r>
      <w:r w:rsidR="004846CD" w:rsidRPr="004846CD">
        <w:t>NOEC 47</w:t>
      </w:r>
      <w:r>
        <w:tab/>
      </w:r>
      <w:r w:rsidR="004846CD" w:rsidRPr="004846CD">
        <w:t>мг/л</w:t>
      </w:r>
    </w:p>
    <w:p w14:paraId="2BB8F315" w14:textId="32F88665" w:rsidR="004846CD" w:rsidRPr="004846CD" w:rsidRDefault="00375775" w:rsidP="00006974">
      <w:pPr>
        <w:pStyle w:val="SingleTxtG"/>
        <w:tabs>
          <w:tab w:val="clear" w:pos="2268"/>
          <w:tab w:val="clear" w:pos="2835"/>
          <w:tab w:val="right" w:leader="dot" w:pos="4253"/>
          <w:tab w:val="left" w:pos="4309"/>
          <w:tab w:val="right" w:leader="dot" w:pos="8505"/>
        </w:tabs>
      </w:pPr>
      <w:r>
        <w:tab/>
      </w:r>
      <w:r w:rsidR="004846CD" w:rsidRPr="004846CD">
        <w:t>ФБК</w:t>
      </w:r>
      <w:r w:rsidR="00006974">
        <w:tab/>
      </w:r>
      <w:r w:rsidR="00006974">
        <w:tab/>
      </w:r>
      <w:r w:rsidR="004846CD" w:rsidRPr="004846CD">
        <w:t>мг/л или log Kов 2,84 при 23 °C</w:t>
      </w:r>
      <w:r w:rsidR="00A400C4">
        <w:tab/>
      </w:r>
      <w:r>
        <w:tab/>
      </w:r>
    </w:p>
    <w:p w14:paraId="71523E86" w14:textId="7B009B75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Легкая биоразлагаемость</w:t>
      </w:r>
      <w:r>
        <w:tab/>
      </w:r>
      <w:r w:rsidR="004846CD" w:rsidRPr="00A400C4">
        <w:rPr>
          <w:strike/>
        </w:rPr>
        <w:t>да</w:t>
      </w:r>
      <w:r w:rsidR="004846CD" w:rsidRPr="004846CD">
        <w:t>/нет</w:t>
      </w:r>
    </w:p>
    <w:p w14:paraId="4FD4A0AF" w14:textId="2624A5DA" w:rsidR="004846CD" w:rsidRPr="004846CD" w:rsidRDefault="00A400C4" w:rsidP="00A400C4">
      <w:pPr>
        <w:pStyle w:val="H23G"/>
      </w:pPr>
      <w:r>
        <w:tab/>
      </w:r>
      <w:r>
        <w:tab/>
      </w:r>
      <w:r w:rsidR="004846CD" w:rsidRPr="004846CD">
        <w:t>5.</w:t>
      </w:r>
      <w:r w:rsidR="004846CD" w:rsidRPr="004846CD">
        <w:tab/>
        <w:t>Сведения, касающиеся потенциальной опасности</w:t>
      </w:r>
    </w:p>
    <w:p w14:paraId="2B252687" w14:textId="77777777" w:rsidR="004846CD" w:rsidRPr="004846CD" w:rsidRDefault="004846CD" w:rsidP="00395565">
      <w:pPr>
        <w:pStyle w:val="SingleTxtG"/>
        <w:tabs>
          <w:tab w:val="right" w:leader="dot" w:pos="8505"/>
        </w:tabs>
        <w:ind w:left="1701" w:hanging="567"/>
      </w:pPr>
      <w:r w:rsidRPr="004846CD">
        <w:t>5.1</w:t>
      </w:r>
      <w:r w:rsidRPr="004846CD">
        <w:tab/>
        <w:t>Какой конкретный ущерб следует ожидать в случае проявления опасных свойств?</w:t>
      </w:r>
    </w:p>
    <w:p w14:paraId="03C607E9" w14:textId="0B270E4E" w:rsidR="004846CD" w:rsidRPr="004846CD" w:rsidRDefault="004846CD" w:rsidP="00A400C4">
      <w:pPr>
        <w:pStyle w:val="SingleTxtG"/>
        <w:tabs>
          <w:tab w:val="right" w:leader="dot" w:pos="8505"/>
        </w:tabs>
        <w:ind w:left="1701"/>
      </w:pPr>
      <w:r w:rsidRPr="004846CD">
        <w:rPr>
          <w:rFonts w:ascii="Segoe UI Symbol" w:hAnsi="Segoe UI Symbol" w:cs="Segoe UI Symbol"/>
        </w:rPr>
        <w:t>☐</w:t>
      </w:r>
      <w:r w:rsidR="00A400C4" w:rsidRPr="00A400C4">
        <w:rPr>
          <w:rFonts w:asciiTheme="minorHAnsi" w:hAnsiTheme="minorHAnsi" w:cs="Segoe UI Symbol"/>
        </w:rPr>
        <w:t xml:space="preserve"> </w:t>
      </w:r>
      <w:r w:rsidRPr="004846CD">
        <w:t>Ожоги</w:t>
      </w:r>
    </w:p>
    <w:p w14:paraId="5F2A29CB" w14:textId="745C6E1F" w:rsidR="004846CD" w:rsidRPr="004846CD" w:rsidRDefault="004846CD" w:rsidP="00A400C4">
      <w:pPr>
        <w:pStyle w:val="SingleTxtG"/>
        <w:tabs>
          <w:tab w:val="right" w:leader="dot" w:pos="8505"/>
        </w:tabs>
        <w:ind w:left="1701"/>
      </w:pPr>
      <w:r w:rsidRPr="004846CD">
        <w:rPr>
          <w:rFonts w:ascii="Segoe UI Symbol" w:hAnsi="Segoe UI Symbol" w:cs="Segoe UI Symbol"/>
        </w:rPr>
        <w:t>☐</w:t>
      </w:r>
      <w:r w:rsidR="00A400C4" w:rsidRPr="00A400C4">
        <w:rPr>
          <w:rFonts w:ascii="Segoe UI Symbol" w:hAnsi="Segoe UI Symbol" w:cs="Segoe UI Symbol"/>
        </w:rPr>
        <w:t xml:space="preserve"> </w:t>
      </w:r>
      <w:r w:rsidRPr="004846CD">
        <w:t>Телесные повреждения</w:t>
      </w:r>
    </w:p>
    <w:p w14:paraId="6F923AC4" w14:textId="18F98669" w:rsidR="004846CD" w:rsidRPr="004846CD" w:rsidRDefault="004846CD" w:rsidP="00A400C4">
      <w:pPr>
        <w:pStyle w:val="SingleTxtG"/>
        <w:tabs>
          <w:tab w:val="right" w:leader="dot" w:pos="8505"/>
        </w:tabs>
        <w:ind w:left="1701"/>
      </w:pPr>
      <w:r w:rsidRPr="004846CD">
        <w:rPr>
          <w:rFonts w:ascii="Segoe UI Symbol" w:hAnsi="Segoe UI Symbol" w:cs="Segoe UI Symbol"/>
        </w:rPr>
        <w:t>☐</w:t>
      </w:r>
      <w:r w:rsidR="00A400C4" w:rsidRPr="00A400C4">
        <w:rPr>
          <w:rFonts w:ascii="Segoe UI Symbol" w:hAnsi="Segoe UI Symbol" w:cs="Segoe UI Symbol"/>
        </w:rPr>
        <w:t xml:space="preserve"> </w:t>
      </w:r>
      <w:r w:rsidRPr="004846CD">
        <w:t>Разъедающее воздействие</w:t>
      </w:r>
    </w:p>
    <w:p w14:paraId="57E5723B" w14:textId="37A63A65" w:rsidR="004846CD" w:rsidRPr="004846CD" w:rsidRDefault="004846CD" w:rsidP="00A400C4">
      <w:pPr>
        <w:pStyle w:val="SingleTxtG"/>
        <w:tabs>
          <w:tab w:val="right" w:leader="dot" w:pos="8505"/>
        </w:tabs>
        <w:ind w:left="1701"/>
      </w:pPr>
      <w:r w:rsidRPr="004846CD">
        <w:rPr>
          <w:rFonts w:ascii="Segoe UI Symbol" w:hAnsi="Segoe UI Symbol" w:cs="Segoe UI Symbol"/>
        </w:rPr>
        <w:t>☐</w:t>
      </w:r>
      <w:r w:rsidR="00A400C4" w:rsidRPr="00A400C4">
        <w:rPr>
          <w:rFonts w:ascii="Segoe UI Symbol" w:hAnsi="Segoe UI Symbol" w:cs="Segoe UI Symbol"/>
        </w:rPr>
        <w:t xml:space="preserve"> </w:t>
      </w:r>
      <w:r w:rsidRPr="004846CD">
        <w:t>Отравление в случае проникновения через кожу</w:t>
      </w:r>
    </w:p>
    <w:p w14:paraId="185C132F" w14:textId="7F1AFCC5" w:rsidR="004846CD" w:rsidRPr="004846CD" w:rsidRDefault="004846CD" w:rsidP="00A400C4">
      <w:pPr>
        <w:pStyle w:val="SingleTxtG"/>
        <w:tabs>
          <w:tab w:val="right" w:leader="dot" w:pos="8505"/>
        </w:tabs>
        <w:ind w:left="1701"/>
      </w:pPr>
      <w:r w:rsidRPr="004846CD">
        <w:rPr>
          <w:rFonts w:ascii="Segoe UI Symbol" w:hAnsi="Segoe UI Symbol" w:cs="Segoe UI Symbol"/>
        </w:rPr>
        <w:t>☐</w:t>
      </w:r>
      <w:r w:rsidR="00A400C4" w:rsidRPr="00A400C4">
        <w:rPr>
          <w:rFonts w:ascii="Segoe UI Symbol" w:hAnsi="Segoe UI Symbol" w:cs="Segoe UI Symbol"/>
        </w:rPr>
        <w:t xml:space="preserve"> </w:t>
      </w:r>
      <w:r w:rsidRPr="004846CD">
        <w:t>Отравление при вдыхании</w:t>
      </w:r>
    </w:p>
    <w:p w14:paraId="1F58AC12" w14:textId="496007BA" w:rsidR="004846CD" w:rsidRPr="004846CD" w:rsidRDefault="004846CD" w:rsidP="00A400C4">
      <w:pPr>
        <w:pStyle w:val="SingleTxtG"/>
        <w:tabs>
          <w:tab w:val="right" w:leader="dot" w:pos="8505"/>
        </w:tabs>
        <w:ind w:left="1701"/>
      </w:pPr>
      <w:r w:rsidRPr="004846CD">
        <w:rPr>
          <w:rFonts w:ascii="Segoe UI Symbol" w:hAnsi="Segoe UI Symbol" w:cs="Segoe UI Symbol"/>
        </w:rPr>
        <w:t>☐</w:t>
      </w:r>
      <w:r w:rsidR="00A400C4" w:rsidRPr="00A400C4">
        <w:rPr>
          <w:rFonts w:ascii="Segoe UI Symbol" w:hAnsi="Segoe UI Symbol" w:cs="Segoe UI Symbol"/>
        </w:rPr>
        <w:t xml:space="preserve"> </w:t>
      </w:r>
      <w:r w:rsidRPr="004846CD">
        <w:t>Механические повреждения</w:t>
      </w:r>
    </w:p>
    <w:p w14:paraId="27CDF8A5" w14:textId="041555A6" w:rsidR="004846CD" w:rsidRPr="004846CD" w:rsidRDefault="004846CD" w:rsidP="00A400C4">
      <w:pPr>
        <w:pStyle w:val="SingleTxtG"/>
        <w:tabs>
          <w:tab w:val="right" w:leader="dot" w:pos="8505"/>
        </w:tabs>
        <w:ind w:left="1701"/>
      </w:pPr>
      <w:r w:rsidRPr="004846CD">
        <w:rPr>
          <w:rFonts w:ascii="Segoe UI Symbol" w:hAnsi="Segoe UI Symbol" w:cs="Segoe UI Symbol"/>
        </w:rPr>
        <w:t>☐</w:t>
      </w:r>
      <w:r w:rsidR="00A400C4" w:rsidRPr="00A400C4">
        <w:rPr>
          <w:rFonts w:ascii="Segoe UI Symbol" w:hAnsi="Segoe UI Symbol" w:cs="Segoe UI Symbol"/>
        </w:rPr>
        <w:t xml:space="preserve"> </w:t>
      </w:r>
      <w:r w:rsidRPr="004846CD">
        <w:t>Разрушение</w:t>
      </w:r>
    </w:p>
    <w:p w14:paraId="23C89E12" w14:textId="41836412" w:rsidR="004846CD" w:rsidRPr="004846CD" w:rsidRDefault="004846CD" w:rsidP="00A400C4">
      <w:pPr>
        <w:pStyle w:val="SingleTxtG"/>
        <w:tabs>
          <w:tab w:val="right" w:leader="dot" w:pos="8505"/>
        </w:tabs>
        <w:ind w:left="1701"/>
      </w:pPr>
      <w:r w:rsidRPr="004846CD">
        <w:rPr>
          <w:rFonts w:ascii="Segoe UI Symbol" w:hAnsi="Segoe UI Symbol" w:cs="Segoe UI Symbol"/>
        </w:rPr>
        <w:t>☒</w:t>
      </w:r>
      <w:r w:rsidR="00A400C4" w:rsidRPr="00A400C4">
        <w:rPr>
          <w:rFonts w:ascii="Segoe UI Symbol" w:hAnsi="Segoe UI Symbol" w:cs="Segoe UI Symbol"/>
        </w:rPr>
        <w:t xml:space="preserve"> </w:t>
      </w:r>
      <w:r w:rsidRPr="004846CD">
        <w:t>Пожар</w:t>
      </w:r>
    </w:p>
    <w:p w14:paraId="6264E0FE" w14:textId="68A2EB2A" w:rsidR="004846CD" w:rsidRPr="004846CD" w:rsidRDefault="004846CD" w:rsidP="00395565">
      <w:pPr>
        <w:pStyle w:val="SingleTxtG"/>
        <w:keepNext/>
        <w:keepLines/>
        <w:tabs>
          <w:tab w:val="right" w:leader="dot" w:pos="8505"/>
        </w:tabs>
        <w:ind w:left="1701"/>
      </w:pPr>
      <w:r w:rsidRPr="004846CD">
        <w:rPr>
          <w:rFonts w:ascii="Segoe UI Symbol" w:hAnsi="Segoe UI Symbol" w:cs="Segoe UI Symbol"/>
        </w:rPr>
        <w:t>☐</w:t>
      </w:r>
      <w:r w:rsidR="00A400C4" w:rsidRPr="00A400C4">
        <w:rPr>
          <w:rFonts w:ascii="Segoe UI Symbol" w:hAnsi="Segoe UI Symbol" w:cs="Segoe UI Symbol"/>
        </w:rPr>
        <w:t xml:space="preserve"> </w:t>
      </w:r>
      <w:r w:rsidRPr="004846CD">
        <w:t>Абразивный износ (коррозионное воздействие на металлы)</w:t>
      </w:r>
    </w:p>
    <w:p w14:paraId="531862EA" w14:textId="4D24A849" w:rsidR="004846CD" w:rsidRPr="004846CD" w:rsidRDefault="004846CD" w:rsidP="00395565">
      <w:pPr>
        <w:pStyle w:val="SingleTxtG"/>
        <w:keepNext/>
        <w:keepLines/>
        <w:tabs>
          <w:tab w:val="right" w:leader="dot" w:pos="8505"/>
        </w:tabs>
        <w:ind w:left="1701"/>
      </w:pPr>
      <w:r w:rsidRPr="004846CD">
        <w:rPr>
          <w:rFonts w:ascii="Segoe UI Symbol" w:hAnsi="Segoe UI Symbol" w:cs="Segoe UI Symbol"/>
        </w:rPr>
        <w:t>☐</w:t>
      </w:r>
      <w:r w:rsidR="00A400C4" w:rsidRPr="00A400C4">
        <w:rPr>
          <w:rFonts w:ascii="Segoe UI Symbol" w:hAnsi="Segoe UI Symbol" w:cs="Segoe UI Symbol"/>
        </w:rPr>
        <w:t xml:space="preserve"> </w:t>
      </w:r>
      <w:r w:rsidRPr="004846CD">
        <w:t>Вред для окружающей среды</w:t>
      </w:r>
    </w:p>
    <w:p w14:paraId="744C1073" w14:textId="778782B1" w:rsidR="004846CD" w:rsidRPr="004846CD" w:rsidRDefault="00A400C4" w:rsidP="00A400C4">
      <w:pPr>
        <w:pStyle w:val="H23G"/>
      </w:pPr>
      <w:r>
        <w:lastRenderedPageBreak/>
        <w:tab/>
      </w:r>
      <w:r>
        <w:tab/>
      </w:r>
      <w:r w:rsidR="004846CD" w:rsidRPr="004846CD">
        <w:t>6.</w:t>
      </w:r>
      <w:r w:rsidR="004846CD" w:rsidRPr="004846CD">
        <w:tab/>
        <w:t>Сведения, касающиеся транспортного оборудования</w:t>
      </w:r>
    </w:p>
    <w:p w14:paraId="25200949" w14:textId="77777777" w:rsidR="004846CD" w:rsidRPr="004846CD" w:rsidRDefault="004846CD" w:rsidP="00A400C4">
      <w:pPr>
        <w:pStyle w:val="SingleTxtG"/>
        <w:tabs>
          <w:tab w:val="right" w:leader="dot" w:pos="8505"/>
        </w:tabs>
        <w:ind w:left="1701" w:hanging="567"/>
      </w:pPr>
      <w:r w:rsidRPr="004846CD">
        <w:t>6.1</w:t>
      </w:r>
      <w:r w:rsidRPr="004846CD">
        <w:tab/>
        <w:t>Предусмотрены ли/необходимы ли (и какие) особые предписания в отношении загрузки?</w:t>
      </w:r>
    </w:p>
    <w:p w14:paraId="5910F296" w14:textId="35608D69" w:rsidR="004846CD" w:rsidRPr="004846CD" w:rsidRDefault="004846CD" w:rsidP="00A400C4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4846CD">
        <w:tab/>
      </w:r>
      <w:r w:rsidR="00A400C4">
        <w:tab/>
      </w:r>
    </w:p>
    <w:p w14:paraId="7A373FC0" w14:textId="1322332F" w:rsidR="004846CD" w:rsidRPr="004846CD" w:rsidRDefault="00A400C4" w:rsidP="00A400C4">
      <w:pPr>
        <w:pStyle w:val="H23G"/>
      </w:pPr>
      <w:r>
        <w:tab/>
      </w:r>
      <w:r>
        <w:tab/>
      </w:r>
      <w:r w:rsidR="004846CD" w:rsidRPr="004846CD">
        <w:t>7.</w:t>
      </w:r>
      <w:r w:rsidR="004846CD" w:rsidRPr="004846CD">
        <w:tab/>
        <w:t>Перевозка опасных веществ в цистернах</w:t>
      </w:r>
    </w:p>
    <w:p w14:paraId="3495B218" w14:textId="77777777" w:rsidR="004846CD" w:rsidRPr="004846CD" w:rsidRDefault="004846CD" w:rsidP="00C2114F">
      <w:pPr>
        <w:pStyle w:val="SingleTxtG"/>
        <w:tabs>
          <w:tab w:val="right" w:leader="dot" w:pos="8505"/>
        </w:tabs>
      </w:pPr>
      <w:r w:rsidRPr="004846CD">
        <w:t>7.1</w:t>
      </w:r>
      <w:r w:rsidRPr="004846CD">
        <w:tab/>
        <w:t>С каким материалом совместимо вещество, подлежащее загрузке?</w:t>
      </w:r>
    </w:p>
    <w:p w14:paraId="6DDE1A9B" w14:textId="22124C85" w:rsidR="004846CD" w:rsidRPr="004846CD" w:rsidRDefault="00A400C4" w:rsidP="00C2114F">
      <w:pPr>
        <w:pStyle w:val="SingleTxtG"/>
        <w:tabs>
          <w:tab w:val="right" w:leader="dot" w:pos="8505"/>
        </w:tabs>
      </w:pPr>
      <w:r>
        <w:tab/>
      </w:r>
      <w:r w:rsidR="004846CD" w:rsidRPr="004846CD">
        <w:t>Металлы</w:t>
      </w:r>
    </w:p>
    <w:p w14:paraId="7CAFAEFB" w14:textId="40AFDC7B" w:rsidR="004846CD" w:rsidRPr="00A400C4" w:rsidRDefault="00A400C4" w:rsidP="00A400C4">
      <w:pPr>
        <w:pStyle w:val="H23G"/>
      </w:pPr>
      <w:r>
        <w:tab/>
      </w:r>
      <w:r>
        <w:tab/>
      </w:r>
      <w:r w:rsidR="004846CD" w:rsidRPr="004846CD">
        <w:t>8.</w:t>
      </w:r>
      <w:r w:rsidR="004846CD" w:rsidRPr="004846CD">
        <w:tab/>
      </w:r>
      <w:r w:rsidR="004846CD" w:rsidRPr="00A400C4">
        <w:t>Меры безопасности</w:t>
      </w:r>
    </w:p>
    <w:p w14:paraId="7AD8CAFE" w14:textId="77777777" w:rsidR="004846CD" w:rsidRPr="004846CD" w:rsidRDefault="004846CD" w:rsidP="00A400C4">
      <w:pPr>
        <w:pStyle w:val="SingleTxtG"/>
        <w:tabs>
          <w:tab w:val="right" w:leader="dot" w:pos="8505"/>
        </w:tabs>
        <w:ind w:left="1701" w:hanging="567"/>
      </w:pPr>
      <w:r w:rsidRPr="004846CD">
        <w:t>8.1</w:t>
      </w:r>
      <w:r w:rsidRPr="004846CD">
        <w:tab/>
        <w:t>С учетом современного уровня развития науки и техники какие меры безопасности необходимы в связи с опасностями, которые представляет вещество или которые могут возникнуть в ходе всего процесса перевозки?</w:t>
      </w:r>
    </w:p>
    <w:p w14:paraId="453428CC" w14:textId="604970C9" w:rsidR="004846CD" w:rsidRPr="004846CD" w:rsidRDefault="00A400C4" w:rsidP="00A400C4">
      <w:pPr>
        <w:pStyle w:val="SingleTxtG"/>
        <w:tabs>
          <w:tab w:val="right" w:leader="dot" w:pos="8505"/>
        </w:tabs>
        <w:ind w:left="1701" w:hanging="567"/>
      </w:pPr>
      <w:r>
        <w:tab/>
      </w:r>
      <w:r w:rsidR="004846CD" w:rsidRPr="004846CD">
        <w:t xml:space="preserve">Защитные очки, пара защитных перчаток, защитная одежда и пара подходящей защитной обуви (при необходимости </w:t>
      </w:r>
      <w:r w:rsidR="00395565" w:rsidRPr="00395565">
        <w:t>—</w:t>
      </w:r>
      <w:r w:rsidR="004846CD" w:rsidRPr="004846CD">
        <w:t xml:space="preserve"> защитные ботинки)</w:t>
      </w:r>
    </w:p>
    <w:p w14:paraId="00CE3DC9" w14:textId="77777777" w:rsidR="004846CD" w:rsidRPr="004846CD" w:rsidRDefault="004846CD" w:rsidP="00C2114F">
      <w:pPr>
        <w:pStyle w:val="SingleTxtG"/>
        <w:tabs>
          <w:tab w:val="right" w:leader="dot" w:pos="8505"/>
        </w:tabs>
        <w:rPr>
          <w:bCs/>
        </w:rPr>
      </w:pPr>
      <w:r w:rsidRPr="004846CD">
        <w:t>8.2</w:t>
      </w:r>
      <w:r w:rsidRPr="004846CD">
        <w:tab/>
      </w:r>
      <w:r w:rsidRPr="004846CD">
        <w:rPr>
          <w:b/>
          <w:bCs/>
        </w:rPr>
        <w:t>Дополнительные меры безопасности</w:t>
      </w:r>
    </w:p>
    <w:p w14:paraId="032505C4" w14:textId="3F6829C3" w:rsidR="004846CD" w:rsidRPr="004846CD" w:rsidRDefault="00A400C4" w:rsidP="00395565">
      <w:pPr>
        <w:pStyle w:val="SingleTxtG"/>
        <w:tabs>
          <w:tab w:val="right" w:leader="dot" w:pos="8505"/>
        </w:tabs>
        <w:ind w:left="2268" w:hanging="1134"/>
      </w:pPr>
      <w:r>
        <w:tab/>
      </w:r>
      <w:r w:rsidR="00395565" w:rsidRPr="00395565">
        <w:t>-</w:t>
      </w:r>
      <w:r w:rsidR="00395565" w:rsidRPr="00395565">
        <w:tab/>
      </w:r>
      <w:r w:rsidR="004846CD" w:rsidRPr="004846CD">
        <w:t>Использование стационарных или переносных контрольно-измерительных приборов для определения присутствия воспламеняющихся газов и паров легковоспламеняющихся жидкостей.</w:t>
      </w:r>
    </w:p>
    <w:p w14:paraId="3DFA7D1C" w14:textId="77777777" w:rsidR="004846CD" w:rsidRPr="004846CD" w:rsidRDefault="004846CD" w:rsidP="00A400C4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4846CD">
        <w:tab/>
      </w:r>
      <w:r w:rsidRPr="004846CD">
        <w:tab/>
        <w:t>............................................................................................................</w:t>
      </w:r>
    </w:p>
    <w:p w14:paraId="51F071CA" w14:textId="107F9412" w:rsidR="004846CD" w:rsidRPr="004846CD" w:rsidRDefault="00A400C4" w:rsidP="00395565">
      <w:pPr>
        <w:pStyle w:val="SingleTxtG"/>
        <w:tabs>
          <w:tab w:val="right" w:leader="dot" w:pos="8505"/>
        </w:tabs>
        <w:ind w:left="2268" w:hanging="1134"/>
      </w:pPr>
      <w:r>
        <w:tab/>
      </w:r>
      <w:r w:rsidR="00395565" w:rsidRPr="00395565">
        <w:t>-</w:t>
      </w:r>
      <w:r w:rsidR="00395565" w:rsidRPr="00395565">
        <w:tab/>
      </w:r>
      <w:r w:rsidR="004846CD" w:rsidRPr="004846CD">
        <w:t>Использование стационарных или переносных контрольно-измерительных приборов (токсиметров) для измерения концентрации токсичных веществ.</w:t>
      </w:r>
    </w:p>
    <w:p w14:paraId="3C29FBD1" w14:textId="77777777" w:rsidR="00A400C4" w:rsidRPr="004846CD" w:rsidRDefault="00A400C4" w:rsidP="00A400C4">
      <w:pPr>
        <w:pStyle w:val="SingleTxtG"/>
        <w:tabs>
          <w:tab w:val="clear" w:pos="2268"/>
          <w:tab w:val="clear" w:pos="2835"/>
          <w:tab w:val="right" w:leader="dot" w:pos="8505"/>
        </w:tabs>
      </w:pPr>
      <w:r w:rsidRPr="004846CD">
        <w:tab/>
      </w:r>
      <w:r w:rsidRPr="004846CD">
        <w:tab/>
        <w:t>............................................................................................................</w:t>
      </w:r>
    </w:p>
    <w:p w14:paraId="510A386E" w14:textId="1023A7E2" w:rsidR="004846CD" w:rsidRDefault="004846C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5CC72DD" w14:textId="29BF7E93" w:rsidR="004846CD" w:rsidRPr="00301F2D" w:rsidRDefault="004846CD" w:rsidP="004846CD">
      <w:pPr>
        <w:pStyle w:val="H23G"/>
        <w:rPr>
          <w:rFonts w:eastAsia="TimesNewRomanPSMT"/>
        </w:rPr>
      </w:pPr>
      <w:r>
        <w:lastRenderedPageBreak/>
        <w:tab/>
      </w:r>
      <w:r>
        <w:tab/>
      </w:r>
      <w:r w:rsidRPr="00301F2D">
        <w:t>Заявители</w:t>
      </w:r>
    </w:p>
    <w:p w14:paraId="54BDCB6A" w14:textId="32679F86" w:rsidR="004846CD" w:rsidRPr="00301F2D" w:rsidRDefault="004846CD" w:rsidP="004846CD">
      <w:pPr>
        <w:pStyle w:val="SingleTxtG"/>
        <w:rPr>
          <w:rFonts w:eastAsia="TimesNewRomanPSMT"/>
        </w:rPr>
      </w:pPr>
      <w:r>
        <w:tab/>
      </w:r>
      <w:r w:rsidRPr="00301F2D">
        <w:t>Данная заявка подана торговой ассоциацией сборщиков судовых отходов от имени перечисленных ниже членов для перечисленных ниже судов. Эти компании занимаются транспортировкой (отходов) сланцевого масла.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2309"/>
        <w:gridCol w:w="1538"/>
      </w:tblGrid>
      <w:tr w:rsidR="004846CD" w:rsidRPr="004846CD" w14:paraId="64D31F33" w14:textId="77777777" w:rsidTr="00DF742D">
        <w:trPr>
          <w:tblHeader/>
        </w:trPr>
        <w:tc>
          <w:tcPr>
            <w:tcW w:w="3523" w:type="dxa"/>
            <w:shd w:val="clear" w:color="auto" w:fill="auto"/>
            <w:vAlign w:val="bottom"/>
          </w:tcPr>
          <w:p w14:paraId="56F0E482" w14:textId="77777777" w:rsidR="004846CD" w:rsidRPr="004846CD" w:rsidRDefault="004846CD" w:rsidP="00A400C4">
            <w:pPr>
              <w:ind w:left="28"/>
              <w:rPr>
                <w:rFonts w:eastAsia="TimesNewRomanPSMT" w:cs="Times New Roman"/>
                <w:b/>
                <w:bCs/>
                <w:iCs/>
                <w:szCs w:val="20"/>
              </w:rPr>
            </w:pPr>
            <w:r w:rsidRPr="004846CD">
              <w:rPr>
                <w:rFonts w:cs="Times New Roman"/>
                <w:b/>
                <w:bCs/>
                <w:iCs/>
                <w:szCs w:val="20"/>
              </w:rPr>
              <w:t>Наименование фирмы</w:t>
            </w:r>
          </w:p>
        </w:tc>
        <w:tc>
          <w:tcPr>
            <w:tcW w:w="2309" w:type="dxa"/>
            <w:shd w:val="clear" w:color="auto" w:fill="auto"/>
            <w:vAlign w:val="bottom"/>
          </w:tcPr>
          <w:p w14:paraId="727B411D" w14:textId="77777777" w:rsidR="004846CD" w:rsidRPr="004846CD" w:rsidRDefault="004846CD" w:rsidP="00A400C4">
            <w:pPr>
              <w:ind w:left="28"/>
              <w:rPr>
                <w:rFonts w:eastAsia="TimesNewRomanPSMT" w:cs="Times New Roman"/>
                <w:b/>
                <w:bCs/>
                <w:iCs/>
                <w:szCs w:val="20"/>
              </w:rPr>
            </w:pPr>
            <w:r w:rsidRPr="004846CD">
              <w:rPr>
                <w:rFonts w:cs="Times New Roman"/>
                <w:b/>
                <w:bCs/>
                <w:iCs/>
                <w:szCs w:val="20"/>
              </w:rPr>
              <w:t>Наименование судна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7D7DF955" w14:textId="77777777" w:rsidR="004846CD" w:rsidRPr="004846CD" w:rsidRDefault="004846CD" w:rsidP="00A400C4">
            <w:pPr>
              <w:ind w:left="28"/>
              <w:rPr>
                <w:rFonts w:eastAsia="TimesNewRomanPSMT" w:cs="Times New Roman"/>
                <w:b/>
                <w:bCs/>
                <w:iCs/>
                <w:szCs w:val="20"/>
              </w:rPr>
            </w:pPr>
            <w:r w:rsidRPr="004846CD">
              <w:rPr>
                <w:rFonts w:cs="Times New Roman"/>
                <w:b/>
                <w:bCs/>
                <w:iCs/>
                <w:szCs w:val="20"/>
              </w:rPr>
              <w:t>Номер судна</w:t>
            </w:r>
          </w:p>
        </w:tc>
      </w:tr>
      <w:tr w:rsidR="004846CD" w:rsidRPr="004846CD" w14:paraId="2BFEF40F" w14:textId="77777777" w:rsidTr="00DF742D">
        <w:tc>
          <w:tcPr>
            <w:tcW w:w="3523" w:type="dxa"/>
            <w:vMerge w:val="restart"/>
            <w:shd w:val="clear" w:color="auto" w:fill="auto"/>
          </w:tcPr>
          <w:p w14:paraId="1260C1F8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val="en-US"/>
              </w:rPr>
              <w:t>Ships Waste Oil Collector B.V.</w:t>
            </w:r>
          </w:p>
        </w:tc>
        <w:tc>
          <w:tcPr>
            <w:tcW w:w="2309" w:type="dxa"/>
            <w:shd w:val="clear" w:color="auto" w:fill="auto"/>
          </w:tcPr>
          <w:p w14:paraId="24FE03CA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Aqua Albis</w:t>
            </w:r>
          </w:p>
        </w:tc>
        <w:tc>
          <w:tcPr>
            <w:tcW w:w="1538" w:type="dxa"/>
            <w:shd w:val="clear" w:color="auto" w:fill="auto"/>
          </w:tcPr>
          <w:p w14:paraId="3FE414CE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02333388</w:t>
            </w:r>
          </w:p>
        </w:tc>
      </w:tr>
      <w:tr w:rsidR="004846CD" w:rsidRPr="004846CD" w14:paraId="4D0F3351" w14:textId="77777777" w:rsidTr="00DF742D">
        <w:tc>
          <w:tcPr>
            <w:tcW w:w="3523" w:type="dxa"/>
            <w:vMerge/>
            <w:shd w:val="clear" w:color="auto" w:fill="auto"/>
          </w:tcPr>
          <w:p w14:paraId="6EE5B964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7E061847" w14:textId="77777777" w:rsidR="004846CD" w:rsidRPr="004846CD" w:rsidRDefault="004846CD" w:rsidP="00A400C4">
            <w:pPr>
              <w:ind w:right="113"/>
              <w:rPr>
                <w:rFonts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 xml:space="preserve">Aqua Ligera </w:t>
            </w:r>
          </w:p>
        </w:tc>
        <w:tc>
          <w:tcPr>
            <w:tcW w:w="1538" w:type="dxa"/>
            <w:shd w:val="clear" w:color="auto" w:fill="auto"/>
          </w:tcPr>
          <w:p w14:paraId="4ADE4BCF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06105175</w:t>
            </w:r>
          </w:p>
        </w:tc>
      </w:tr>
      <w:tr w:rsidR="004846CD" w:rsidRPr="004846CD" w14:paraId="2F70C7A8" w14:textId="77777777" w:rsidTr="00DF742D">
        <w:tc>
          <w:tcPr>
            <w:tcW w:w="3523" w:type="dxa"/>
            <w:vMerge/>
            <w:shd w:val="clear" w:color="auto" w:fill="auto"/>
          </w:tcPr>
          <w:p w14:paraId="5B309293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7173FDAC" w14:textId="77777777" w:rsidR="004846CD" w:rsidRPr="004846CD" w:rsidRDefault="004846CD" w:rsidP="00A400C4">
            <w:pPr>
              <w:ind w:right="113"/>
              <w:rPr>
                <w:rFonts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Aqua Tiberis</w:t>
            </w:r>
          </w:p>
        </w:tc>
        <w:tc>
          <w:tcPr>
            <w:tcW w:w="1538" w:type="dxa"/>
            <w:shd w:val="clear" w:color="auto" w:fill="auto"/>
          </w:tcPr>
          <w:p w14:paraId="09D79B62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02335731</w:t>
            </w:r>
          </w:p>
        </w:tc>
      </w:tr>
      <w:tr w:rsidR="004846CD" w:rsidRPr="004846CD" w14:paraId="546E074C" w14:textId="77777777" w:rsidTr="00DF742D">
        <w:tc>
          <w:tcPr>
            <w:tcW w:w="3523" w:type="dxa"/>
            <w:vMerge w:val="restart"/>
            <w:shd w:val="clear" w:color="auto" w:fill="auto"/>
          </w:tcPr>
          <w:p w14:paraId="14A855B2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CIMS Netherlands B.V.</w:t>
            </w:r>
          </w:p>
        </w:tc>
        <w:tc>
          <w:tcPr>
            <w:tcW w:w="2309" w:type="dxa"/>
            <w:shd w:val="clear" w:color="auto" w:fill="auto"/>
          </w:tcPr>
          <w:p w14:paraId="18EC4317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Denver</w:t>
            </w:r>
          </w:p>
        </w:tc>
        <w:tc>
          <w:tcPr>
            <w:tcW w:w="1538" w:type="dxa"/>
            <w:shd w:val="clear" w:color="auto" w:fill="auto"/>
          </w:tcPr>
          <w:p w14:paraId="3AD69063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02321340</w:t>
            </w:r>
          </w:p>
        </w:tc>
      </w:tr>
      <w:tr w:rsidR="004846CD" w:rsidRPr="004846CD" w14:paraId="17A228C8" w14:textId="77777777" w:rsidTr="00DF742D">
        <w:tc>
          <w:tcPr>
            <w:tcW w:w="3523" w:type="dxa"/>
            <w:vMerge/>
            <w:shd w:val="clear" w:color="auto" w:fill="auto"/>
          </w:tcPr>
          <w:p w14:paraId="1C1AC694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4A40D8AF" w14:textId="77777777" w:rsidR="004846CD" w:rsidRPr="004846CD" w:rsidRDefault="004846CD" w:rsidP="00A400C4">
            <w:pPr>
              <w:ind w:right="113"/>
              <w:rPr>
                <w:rFonts w:eastAsia="DejaVu Sans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Metis</w:t>
            </w:r>
          </w:p>
        </w:tc>
        <w:tc>
          <w:tcPr>
            <w:tcW w:w="1538" w:type="dxa"/>
            <w:shd w:val="clear" w:color="auto" w:fill="auto"/>
          </w:tcPr>
          <w:p w14:paraId="34C57EE7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02335431</w:t>
            </w:r>
          </w:p>
        </w:tc>
      </w:tr>
      <w:tr w:rsidR="004846CD" w:rsidRPr="004846CD" w14:paraId="3BF638C3" w14:textId="77777777" w:rsidTr="00DF742D">
        <w:tc>
          <w:tcPr>
            <w:tcW w:w="3523" w:type="dxa"/>
            <w:vMerge w:val="restart"/>
            <w:shd w:val="clear" w:color="auto" w:fill="auto"/>
          </w:tcPr>
          <w:p w14:paraId="4303315C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Martens Havenontvangstinstallatie Vlissingen B.V.</w:t>
            </w:r>
          </w:p>
        </w:tc>
        <w:tc>
          <w:tcPr>
            <w:tcW w:w="2309" w:type="dxa"/>
            <w:shd w:val="clear" w:color="auto" w:fill="auto"/>
          </w:tcPr>
          <w:p w14:paraId="6C8972CE" w14:textId="77777777" w:rsidR="004846CD" w:rsidRPr="004846CD" w:rsidRDefault="004846CD" w:rsidP="00A400C4">
            <w:pPr>
              <w:ind w:right="113"/>
              <w:rPr>
                <w:rFonts w:eastAsia="DejaVu Sans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Martens 4</w:t>
            </w:r>
          </w:p>
        </w:tc>
        <w:tc>
          <w:tcPr>
            <w:tcW w:w="1538" w:type="dxa"/>
            <w:shd w:val="clear" w:color="auto" w:fill="auto"/>
          </w:tcPr>
          <w:p w14:paraId="7006479D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02323039</w:t>
            </w:r>
          </w:p>
        </w:tc>
      </w:tr>
      <w:tr w:rsidR="004846CD" w:rsidRPr="004846CD" w14:paraId="035803FD" w14:textId="77777777" w:rsidTr="00DF742D">
        <w:tc>
          <w:tcPr>
            <w:tcW w:w="3523" w:type="dxa"/>
            <w:vMerge/>
            <w:shd w:val="clear" w:color="auto" w:fill="auto"/>
          </w:tcPr>
          <w:p w14:paraId="6FEC6BE0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5BF364D0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Martens 5</w:t>
            </w:r>
          </w:p>
        </w:tc>
        <w:tc>
          <w:tcPr>
            <w:tcW w:w="1538" w:type="dxa"/>
            <w:shd w:val="clear" w:color="auto" w:fill="auto"/>
          </w:tcPr>
          <w:p w14:paraId="236F63E5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02326607</w:t>
            </w:r>
          </w:p>
        </w:tc>
      </w:tr>
      <w:tr w:rsidR="004846CD" w:rsidRPr="004846CD" w14:paraId="7407F442" w14:textId="77777777" w:rsidTr="00DF742D">
        <w:tc>
          <w:tcPr>
            <w:tcW w:w="3523" w:type="dxa"/>
            <w:vMerge/>
            <w:shd w:val="clear" w:color="auto" w:fill="auto"/>
          </w:tcPr>
          <w:p w14:paraId="629DB270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56D34F00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Martens 11</w:t>
            </w:r>
          </w:p>
        </w:tc>
        <w:tc>
          <w:tcPr>
            <w:tcW w:w="1538" w:type="dxa"/>
            <w:shd w:val="clear" w:color="auto" w:fill="auto"/>
          </w:tcPr>
          <w:p w14:paraId="038A8473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02333031</w:t>
            </w:r>
          </w:p>
        </w:tc>
      </w:tr>
      <w:tr w:rsidR="004846CD" w:rsidRPr="004846CD" w14:paraId="76BC4049" w14:textId="77777777" w:rsidTr="00DF742D">
        <w:tc>
          <w:tcPr>
            <w:tcW w:w="3523" w:type="dxa"/>
            <w:vMerge w:val="restart"/>
            <w:shd w:val="clear" w:color="auto" w:fill="auto"/>
          </w:tcPr>
          <w:p w14:paraId="703288ED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International Slop Disposal B.V.</w:t>
            </w:r>
          </w:p>
        </w:tc>
        <w:tc>
          <w:tcPr>
            <w:tcW w:w="2309" w:type="dxa"/>
            <w:shd w:val="clear" w:color="auto" w:fill="auto"/>
          </w:tcPr>
          <w:p w14:paraId="5DBBDD2A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Hydrovac 12</w:t>
            </w:r>
          </w:p>
        </w:tc>
        <w:tc>
          <w:tcPr>
            <w:tcW w:w="1538" w:type="dxa"/>
            <w:shd w:val="clear" w:color="auto" w:fill="auto"/>
          </w:tcPr>
          <w:p w14:paraId="0B2071D9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2334947</w:t>
            </w:r>
          </w:p>
        </w:tc>
      </w:tr>
      <w:tr w:rsidR="004846CD" w:rsidRPr="004846CD" w14:paraId="3B79B983" w14:textId="77777777" w:rsidTr="00DF742D">
        <w:tc>
          <w:tcPr>
            <w:tcW w:w="3523" w:type="dxa"/>
            <w:vMerge/>
            <w:shd w:val="clear" w:color="auto" w:fill="auto"/>
          </w:tcPr>
          <w:p w14:paraId="2EFB220A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7355944D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Barbados</w:t>
            </w:r>
          </w:p>
        </w:tc>
        <w:tc>
          <w:tcPr>
            <w:tcW w:w="1538" w:type="dxa"/>
            <w:shd w:val="clear" w:color="auto" w:fill="auto"/>
          </w:tcPr>
          <w:p w14:paraId="3527306E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2321170</w:t>
            </w:r>
          </w:p>
        </w:tc>
      </w:tr>
      <w:tr w:rsidR="004846CD" w:rsidRPr="004846CD" w14:paraId="466A4D8C" w14:textId="77777777" w:rsidTr="00DF742D">
        <w:tc>
          <w:tcPr>
            <w:tcW w:w="3523" w:type="dxa"/>
            <w:vMerge/>
            <w:shd w:val="clear" w:color="auto" w:fill="auto"/>
          </w:tcPr>
          <w:p w14:paraId="47CEB05B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5F505DC3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Hydrovac 11</w:t>
            </w:r>
          </w:p>
        </w:tc>
        <w:tc>
          <w:tcPr>
            <w:tcW w:w="1538" w:type="dxa"/>
            <w:shd w:val="clear" w:color="auto" w:fill="auto"/>
          </w:tcPr>
          <w:p w14:paraId="2929DF5A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2333112</w:t>
            </w:r>
          </w:p>
        </w:tc>
      </w:tr>
      <w:tr w:rsidR="004846CD" w:rsidRPr="004846CD" w14:paraId="1049CB61" w14:textId="77777777" w:rsidTr="00DF742D">
        <w:tc>
          <w:tcPr>
            <w:tcW w:w="3523" w:type="dxa"/>
            <w:vMerge/>
            <w:shd w:val="clear" w:color="auto" w:fill="auto"/>
          </w:tcPr>
          <w:p w14:paraId="772DC321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31A3CFEF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Hydrovac 10</w:t>
            </w:r>
          </w:p>
        </w:tc>
        <w:tc>
          <w:tcPr>
            <w:tcW w:w="1538" w:type="dxa"/>
            <w:shd w:val="clear" w:color="auto" w:fill="auto"/>
          </w:tcPr>
          <w:p w14:paraId="746CE2E8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2331802</w:t>
            </w:r>
          </w:p>
        </w:tc>
      </w:tr>
      <w:tr w:rsidR="004846CD" w:rsidRPr="004846CD" w14:paraId="38760E95" w14:textId="77777777" w:rsidTr="00DF742D">
        <w:tc>
          <w:tcPr>
            <w:tcW w:w="3523" w:type="dxa"/>
            <w:vMerge/>
            <w:shd w:val="clear" w:color="auto" w:fill="auto"/>
          </w:tcPr>
          <w:p w14:paraId="7A0C0DB2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3B764E1D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Main VIII</w:t>
            </w:r>
          </w:p>
        </w:tc>
        <w:tc>
          <w:tcPr>
            <w:tcW w:w="1538" w:type="dxa"/>
            <w:shd w:val="clear" w:color="auto" w:fill="auto"/>
          </w:tcPr>
          <w:p w14:paraId="449F9077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2332689</w:t>
            </w:r>
          </w:p>
        </w:tc>
      </w:tr>
      <w:tr w:rsidR="004846CD" w:rsidRPr="004846CD" w14:paraId="2997EFC7" w14:textId="77777777" w:rsidTr="00DF742D">
        <w:tc>
          <w:tcPr>
            <w:tcW w:w="3523" w:type="dxa"/>
            <w:vMerge/>
            <w:shd w:val="clear" w:color="auto" w:fill="auto"/>
          </w:tcPr>
          <w:p w14:paraId="241A2C71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1B27BB60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Main IX</w:t>
            </w:r>
          </w:p>
        </w:tc>
        <w:tc>
          <w:tcPr>
            <w:tcW w:w="1538" w:type="dxa"/>
            <w:shd w:val="clear" w:color="auto" w:fill="auto"/>
          </w:tcPr>
          <w:p w14:paraId="5E4C20EC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2332478</w:t>
            </w:r>
          </w:p>
        </w:tc>
      </w:tr>
      <w:tr w:rsidR="004846CD" w:rsidRPr="004846CD" w14:paraId="0DD72EF9" w14:textId="77777777" w:rsidTr="00DF742D">
        <w:tc>
          <w:tcPr>
            <w:tcW w:w="3523" w:type="dxa"/>
            <w:vMerge/>
            <w:shd w:val="clear" w:color="auto" w:fill="auto"/>
          </w:tcPr>
          <w:p w14:paraId="44D66A4D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70B8F0F9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Enserv 10</w:t>
            </w:r>
          </w:p>
        </w:tc>
        <w:tc>
          <w:tcPr>
            <w:tcW w:w="1538" w:type="dxa"/>
            <w:shd w:val="clear" w:color="auto" w:fill="auto"/>
          </w:tcPr>
          <w:p w14:paraId="02017AF8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8023118</w:t>
            </w:r>
          </w:p>
        </w:tc>
      </w:tr>
      <w:tr w:rsidR="004846CD" w:rsidRPr="004846CD" w14:paraId="75D02472" w14:textId="77777777" w:rsidTr="00DF742D">
        <w:tc>
          <w:tcPr>
            <w:tcW w:w="3523" w:type="dxa"/>
            <w:vMerge/>
            <w:shd w:val="clear" w:color="auto" w:fill="auto"/>
          </w:tcPr>
          <w:p w14:paraId="1331C6C0" w14:textId="77777777" w:rsidR="004846CD" w:rsidRPr="004846CD" w:rsidRDefault="004846CD" w:rsidP="00A400C4">
            <w:pPr>
              <w:ind w:right="113"/>
              <w:rPr>
                <w:rFonts w:eastAsia="TimesNewRomanPSMT" w:cs="Times New Roman"/>
                <w:szCs w:val="20"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14:paraId="77A27862" w14:textId="77777777" w:rsidR="004846CD" w:rsidRPr="004846CD" w:rsidRDefault="004846CD" w:rsidP="00A400C4">
            <w:pPr>
              <w:ind w:right="113"/>
              <w:rPr>
                <w:rFonts w:cs="Times New Roman"/>
                <w:szCs w:val="20"/>
                <w:lang w:eastAsia="nl-NL"/>
              </w:rPr>
            </w:pPr>
            <w:r w:rsidRPr="004846CD">
              <w:rPr>
                <w:rFonts w:cs="Times New Roman"/>
                <w:szCs w:val="20"/>
                <w:lang w:eastAsia="nl-NL"/>
              </w:rPr>
              <w:t>Leonore</w:t>
            </w:r>
          </w:p>
        </w:tc>
        <w:tc>
          <w:tcPr>
            <w:tcW w:w="1538" w:type="dxa"/>
            <w:shd w:val="clear" w:color="auto" w:fill="auto"/>
          </w:tcPr>
          <w:p w14:paraId="2EF13021" w14:textId="77777777" w:rsidR="004846CD" w:rsidRPr="004846CD" w:rsidRDefault="004846CD" w:rsidP="00A400C4">
            <w:pPr>
              <w:ind w:right="113"/>
              <w:rPr>
                <w:rFonts w:cs="Times New Roman"/>
                <w:szCs w:val="20"/>
              </w:rPr>
            </w:pPr>
            <w:r w:rsidRPr="004846CD">
              <w:rPr>
                <w:rFonts w:cs="Times New Roman"/>
                <w:szCs w:val="20"/>
              </w:rPr>
              <w:t>02333003</w:t>
            </w:r>
          </w:p>
        </w:tc>
      </w:tr>
    </w:tbl>
    <w:p w14:paraId="42EC4D5D" w14:textId="1976601B" w:rsidR="004846CD" w:rsidRDefault="004846CD" w:rsidP="003B3DA4">
      <w:pPr>
        <w:pStyle w:val="SingleTxtG"/>
      </w:pPr>
    </w:p>
    <w:p w14:paraId="6D519AB6" w14:textId="6EA92D14" w:rsidR="004846CD" w:rsidRDefault="004846C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0DE0D94" w14:textId="1A87ECA7" w:rsidR="004846CD" w:rsidRPr="004846CD" w:rsidRDefault="004846CD" w:rsidP="00A400C4">
      <w:pPr>
        <w:pStyle w:val="H1G"/>
        <w:ind w:left="0" w:right="0" w:firstLine="0"/>
        <w:jc w:val="center"/>
      </w:pPr>
      <w:r w:rsidRPr="004846CD">
        <w:lastRenderedPageBreak/>
        <w:t xml:space="preserve">Разрешение на подачу заявки на выдачу специального разрешения </w:t>
      </w:r>
      <w:r w:rsidR="00A400C4">
        <w:br/>
      </w:r>
      <w:r w:rsidRPr="004846CD">
        <w:t>в</w:t>
      </w:r>
      <w:r w:rsidR="00AF1CD8">
        <w:rPr>
          <w:lang w:val="en-US"/>
        </w:rPr>
        <w:t> </w:t>
      </w:r>
      <w:r w:rsidRPr="004846CD">
        <w:t>соответствии с разделом 1.5.2. ВОПОГ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4846CD" w:rsidRPr="004846CD" w14:paraId="40F91AA3" w14:textId="77777777" w:rsidTr="004846C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EC2B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</w:p>
          <w:p w14:paraId="66F1E477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4846CD">
              <w:rPr>
                <w:szCs w:val="20"/>
                <w:lang w:val="en-US"/>
              </w:rPr>
              <w:t>Martens Havenontvangstinstallatie Vlissingen B.V.</w:t>
            </w:r>
          </w:p>
          <w:p w14:paraId="68D6A7EF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4846CD">
              <w:rPr>
                <w:szCs w:val="20"/>
                <w:lang w:val="en-US"/>
              </w:rPr>
              <w:t>S. Hendrickx</w:t>
            </w:r>
          </w:p>
          <w:p w14:paraId="0DF55B96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4846CD">
              <w:rPr>
                <w:szCs w:val="20"/>
                <w:lang w:val="en-US"/>
              </w:rPr>
              <w:t>Spanjeweg 2</w:t>
            </w:r>
          </w:p>
          <w:p w14:paraId="18C74237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4846CD">
              <w:rPr>
                <w:szCs w:val="20"/>
                <w:lang w:val="en-US"/>
              </w:rPr>
              <w:t>4455TW Nieuwdorp</w:t>
            </w:r>
          </w:p>
          <w:p w14:paraId="2F43FEB7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FR"/>
              </w:rPr>
            </w:pPr>
            <w:r w:rsidRPr="004846CD">
              <w:rPr>
                <w:rFonts w:eastAsia="TimesNewRomanPSMT"/>
                <w:szCs w:val="20"/>
                <w:lang w:val="fr-FR"/>
              </w:rPr>
              <w:t xml:space="preserve">Phone: </w:t>
            </w:r>
            <w:r w:rsidRPr="004846CD">
              <w:rPr>
                <w:szCs w:val="20"/>
                <w:lang w:val="fr-FR"/>
              </w:rPr>
              <w:t>+31 (0)113 - 672210</w:t>
            </w:r>
          </w:p>
          <w:p w14:paraId="5E8F77F0" w14:textId="73DD251B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FR"/>
              </w:rPr>
            </w:pPr>
            <w:r w:rsidRPr="004846CD">
              <w:rPr>
                <w:rFonts w:eastAsia="TimesNewRomanPSMT"/>
                <w:szCs w:val="20"/>
                <w:lang w:val="de-DE"/>
              </w:rPr>
              <w:t>E-mail:</w:t>
            </w:r>
            <w:r w:rsidRPr="009063D0">
              <w:rPr>
                <w:rFonts w:eastAsia="TimesNewRomanPSMT"/>
                <w:szCs w:val="20"/>
                <w:lang w:val="de-DE"/>
              </w:rPr>
              <w:t xml:space="preserve"> </w:t>
            </w:r>
            <w:hyperlink r:id="rId20" w:history="1">
              <w:r w:rsidR="009063D0" w:rsidRPr="009063D0">
                <w:rPr>
                  <w:rStyle w:val="af1"/>
                  <w:rFonts w:eastAsia="TimesNewRomanPSMT"/>
                  <w:szCs w:val="20"/>
                  <w:lang w:val="de-DE"/>
                </w:rPr>
                <w:t>serge@martenscleaning.nl</w:t>
              </w:r>
            </w:hyperlink>
          </w:p>
        </w:tc>
      </w:tr>
      <w:tr w:rsidR="004846CD" w:rsidRPr="004846CD" w14:paraId="39B62D27" w14:textId="77777777" w:rsidTr="004846C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C0FF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DE"/>
              </w:rPr>
            </w:pPr>
          </w:p>
          <w:p w14:paraId="531BD20C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4846CD">
              <w:rPr>
                <w:szCs w:val="20"/>
                <w:lang w:val="en-US"/>
              </w:rPr>
              <w:t>Vereniging van Ondernemingen in de Milieudienstverlening ten behoeve van de Scheepvaart</w:t>
            </w:r>
          </w:p>
          <w:p w14:paraId="6D560746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4846CD">
              <w:rPr>
                <w:szCs w:val="20"/>
                <w:lang w:val="en-US"/>
              </w:rPr>
              <w:t>A.C.P. Nijdam</w:t>
            </w:r>
          </w:p>
          <w:p w14:paraId="1861FE5F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4846CD">
              <w:rPr>
                <w:szCs w:val="20"/>
                <w:lang w:val="en-US"/>
              </w:rPr>
              <w:t>Kerkplein 3</w:t>
            </w:r>
          </w:p>
          <w:p w14:paraId="02683265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4846CD">
              <w:rPr>
                <w:szCs w:val="20"/>
                <w:lang w:val="en-US"/>
              </w:rPr>
              <w:t>4209 AC Schelluinen</w:t>
            </w:r>
          </w:p>
          <w:p w14:paraId="726202C9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4846CD">
              <w:rPr>
                <w:szCs w:val="20"/>
                <w:lang w:val="en-US"/>
              </w:rPr>
              <w:t>Netherlands</w:t>
            </w:r>
          </w:p>
          <w:p w14:paraId="3511DEC5" w14:textId="5A56F41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4846CD">
              <w:rPr>
                <w:rFonts w:eastAsia="TimesNewRomanPSMT"/>
                <w:szCs w:val="20"/>
                <w:lang w:val="en-US"/>
              </w:rPr>
              <w:t xml:space="preserve">Phone: </w:t>
            </w:r>
            <w:r w:rsidRPr="004846CD">
              <w:rPr>
                <w:szCs w:val="20"/>
                <w:lang w:val="en-US"/>
              </w:rPr>
              <w:t>+31 (0)183 - 626106</w:t>
            </w:r>
          </w:p>
          <w:p w14:paraId="099BFED1" w14:textId="10E29254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4846CD">
              <w:rPr>
                <w:rFonts w:eastAsia="TimesNewRomanPSMT"/>
                <w:szCs w:val="20"/>
                <w:lang w:val="de-DE"/>
              </w:rPr>
              <w:t>E-mail</w:t>
            </w:r>
            <w:r w:rsidRPr="009063D0">
              <w:rPr>
                <w:rFonts w:eastAsia="TimesNewRomanPSMT"/>
                <w:szCs w:val="20"/>
                <w:lang w:val="de-DE"/>
              </w:rPr>
              <w:t xml:space="preserve">: </w:t>
            </w:r>
            <w:hyperlink r:id="rId21" w:history="1">
              <w:r w:rsidR="009063D0" w:rsidRPr="009063D0">
                <w:rPr>
                  <w:rStyle w:val="af1"/>
                  <w:rFonts w:eastAsia="TimesNewRomanPSMT"/>
                  <w:szCs w:val="20"/>
                  <w:lang w:val="en-US"/>
                </w:rPr>
                <w:t>info@scheepsafval.nl</w:t>
              </w:r>
            </w:hyperlink>
          </w:p>
          <w:p w14:paraId="408B43D6" w14:textId="77777777" w:rsidR="004846CD" w:rsidRPr="004846CD" w:rsidRDefault="004846CD" w:rsidP="004846CD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</w:p>
        </w:tc>
      </w:tr>
    </w:tbl>
    <w:p w14:paraId="4B2645BC" w14:textId="77777777" w:rsidR="004846CD" w:rsidRPr="00B1592C" w:rsidRDefault="004846CD" w:rsidP="004846CD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TimesNewRomanPSMT"/>
          <w:szCs w:val="20"/>
          <w:lang w:val="fr-FR"/>
        </w:rPr>
      </w:pPr>
    </w:p>
    <w:p w14:paraId="164E218E" w14:textId="77777777" w:rsidR="004846CD" w:rsidRPr="00B1592C" w:rsidRDefault="004846CD" w:rsidP="004846CD">
      <w:pPr>
        <w:autoSpaceDE w:val="0"/>
        <w:autoSpaceDN w:val="0"/>
        <w:adjustRightInd w:val="0"/>
        <w:rPr>
          <w:rFonts w:eastAsia="TimesNewRomanPSMT"/>
          <w:szCs w:val="20"/>
          <w:lang w:val="fr-FR"/>
        </w:rPr>
      </w:pPr>
    </w:p>
    <w:p w14:paraId="4E69F969" w14:textId="25072F2C" w:rsidR="004846CD" w:rsidRPr="00C6559A" w:rsidRDefault="004846CD" w:rsidP="004846CD">
      <w:pPr>
        <w:autoSpaceDE w:val="0"/>
        <w:autoSpaceDN w:val="0"/>
        <w:adjustRightInd w:val="0"/>
        <w:rPr>
          <w:rFonts w:eastAsia="TimesNewRomanPSMT"/>
          <w:i/>
          <w:iCs/>
          <w:szCs w:val="20"/>
          <w:lang w:val="fr-FR"/>
        </w:rPr>
      </w:pPr>
      <w:r w:rsidRPr="00B1592C">
        <w:rPr>
          <w:szCs w:val="20"/>
        </w:rPr>
        <w:t>Настоящим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компания</w:t>
      </w:r>
      <w:r w:rsidRPr="00A53113">
        <w:rPr>
          <w:szCs w:val="20"/>
          <w:lang w:val="fr-FR"/>
        </w:rPr>
        <w:t xml:space="preserve"> </w:t>
      </w:r>
      <w:r w:rsidR="00A53113" w:rsidRPr="00A53113">
        <w:rPr>
          <w:i/>
          <w:iCs/>
          <w:szCs w:val="20"/>
          <w:lang w:val="fr-FR"/>
        </w:rPr>
        <w:t>Martens Havenontvangstinstallatie Vlissingen B.V.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уполномочивает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компанию</w:t>
      </w:r>
      <w:r w:rsidRPr="00A53113">
        <w:rPr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Vereniging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van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Ondernemingen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in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de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Milieudienstverlening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ten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behoeve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van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de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i/>
          <w:iCs/>
          <w:szCs w:val="20"/>
          <w:lang w:val="fr-FR"/>
        </w:rPr>
        <w:t>Scheepvaart</w:t>
      </w:r>
      <w:r w:rsidRPr="00A53113">
        <w:rPr>
          <w:i/>
          <w:iCs/>
          <w:szCs w:val="20"/>
          <w:lang w:val="fr-FR"/>
        </w:rPr>
        <w:t xml:space="preserve"> </w:t>
      </w:r>
      <w:r w:rsidRPr="00B1592C">
        <w:rPr>
          <w:szCs w:val="20"/>
        </w:rPr>
        <w:t>подать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заявку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на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выдачу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специального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разрешения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в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соответствии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с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разделом</w:t>
      </w:r>
      <w:r w:rsidRPr="00A53113">
        <w:rPr>
          <w:szCs w:val="20"/>
          <w:lang w:val="fr-FR"/>
        </w:rPr>
        <w:t xml:space="preserve"> 1.5.2 </w:t>
      </w:r>
      <w:r w:rsidRPr="00B1592C">
        <w:rPr>
          <w:szCs w:val="20"/>
        </w:rPr>
        <w:t>ВОПОГ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на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перевозку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сланцевого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масла</w:t>
      </w:r>
      <w:r w:rsidRPr="00A53113">
        <w:rPr>
          <w:szCs w:val="20"/>
          <w:lang w:val="fr-FR"/>
        </w:rPr>
        <w:t xml:space="preserve"> № </w:t>
      </w:r>
      <w:r w:rsidRPr="00B1592C">
        <w:rPr>
          <w:szCs w:val="20"/>
        </w:rPr>
        <w:t>ООН</w:t>
      </w:r>
      <w:r w:rsidRPr="00A53113">
        <w:rPr>
          <w:szCs w:val="20"/>
          <w:lang w:val="fr-FR"/>
        </w:rPr>
        <w:t xml:space="preserve">1288 </w:t>
      </w:r>
      <w:r w:rsidRPr="00B1592C">
        <w:rPr>
          <w:szCs w:val="20"/>
        </w:rPr>
        <w:t>в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танкерах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для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перечисленных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ниже</w:t>
      </w:r>
      <w:r w:rsidRPr="00A53113">
        <w:rPr>
          <w:szCs w:val="20"/>
          <w:lang w:val="fr-FR"/>
        </w:rPr>
        <w:t xml:space="preserve"> </w:t>
      </w:r>
      <w:r w:rsidRPr="00B1592C">
        <w:rPr>
          <w:szCs w:val="20"/>
        </w:rPr>
        <w:t>танкеров</w:t>
      </w:r>
      <w:r w:rsidRPr="00A53113">
        <w:rPr>
          <w:szCs w:val="20"/>
          <w:lang w:val="fr-FR"/>
        </w:rPr>
        <w:t xml:space="preserve">, </w:t>
      </w:r>
      <w:r w:rsidRPr="00B1592C">
        <w:rPr>
          <w:szCs w:val="20"/>
        </w:rPr>
        <w:t>Исх</w:t>
      </w:r>
      <w:r w:rsidRPr="00A53113">
        <w:rPr>
          <w:szCs w:val="20"/>
          <w:lang w:val="fr-FR"/>
        </w:rPr>
        <w:t xml:space="preserve">. </w:t>
      </w:r>
      <w:r w:rsidRPr="00C6559A">
        <w:rPr>
          <w:szCs w:val="20"/>
          <w:lang w:val="fr-FR"/>
        </w:rPr>
        <w:t xml:space="preserve">№ VOMS/2020/005/an, </w:t>
      </w:r>
      <w:r w:rsidRPr="00B1592C">
        <w:rPr>
          <w:szCs w:val="20"/>
        </w:rPr>
        <w:t>от</w:t>
      </w:r>
      <w:r w:rsidRPr="00C6559A">
        <w:rPr>
          <w:szCs w:val="20"/>
          <w:lang w:val="fr-FR"/>
        </w:rPr>
        <w:t xml:space="preserve"> </w:t>
      </w:r>
      <w:r w:rsidRPr="00B1592C">
        <w:rPr>
          <w:szCs w:val="20"/>
        </w:rPr>
        <w:t>имени</w:t>
      </w:r>
      <w:r w:rsidRPr="00C6559A">
        <w:rPr>
          <w:szCs w:val="20"/>
          <w:lang w:val="fr-FR"/>
        </w:rPr>
        <w:t xml:space="preserve"> </w:t>
      </w:r>
      <w:r w:rsidRPr="00B1592C">
        <w:rPr>
          <w:szCs w:val="20"/>
        </w:rPr>
        <w:t>компании</w:t>
      </w:r>
      <w:r w:rsidRPr="00C6559A">
        <w:rPr>
          <w:szCs w:val="20"/>
          <w:lang w:val="fr-FR"/>
        </w:rPr>
        <w:t xml:space="preserve"> </w:t>
      </w:r>
      <w:r w:rsidR="00A53113" w:rsidRPr="00C6559A">
        <w:rPr>
          <w:i/>
          <w:iCs/>
          <w:szCs w:val="20"/>
          <w:lang w:val="fr-FR"/>
        </w:rPr>
        <w:t>Martens Havenontvangstinstallatie Vlissingen B.V.</w:t>
      </w:r>
    </w:p>
    <w:p w14:paraId="52920D28" w14:textId="77777777" w:rsidR="004846CD" w:rsidRPr="00C6559A" w:rsidRDefault="004846CD" w:rsidP="004846CD">
      <w:pPr>
        <w:autoSpaceDE w:val="0"/>
        <w:autoSpaceDN w:val="0"/>
        <w:adjustRightInd w:val="0"/>
        <w:rPr>
          <w:rFonts w:eastAsia="TimesNewRomanPSMT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</w:tblGrid>
      <w:tr w:rsidR="004846CD" w:rsidRPr="00B1592C" w14:paraId="48F56867" w14:textId="77777777" w:rsidTr="004846CD">
        <w:tc>
          <w:tcPr>
            <w:tcW w:w="4361" w:type="dxa"/>
            <w:shd w:val="clear" w:color="auto" w:fill="auto"/>
          </w:tcPr>
          <w:p w14:paraId="480F9378" w14:textId="77777777" w:rsidR="004846CD" w:rsidRPr="00B1592C" w:rsidRDefault="004846CD" w:rsidP="00AF1CD8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Cs w:val="20"/>
              </w:rPr>
            </w:pPr>
            <w:r w:rsidRPr="00B1592C">
              <w:rPr>
                <w:b/>
                <w:bCs/>
                <w:szCs w:val="20"/>
              </w:rPr>
              <w:t>Наименование судна</w:t>
            </w:r>
          </w:p>
        </w:tc>
        <w:tc>
          <w:tcPr>
            <w:tcW w:w="2126" w:type="dxa"/>
            <w:shd w:val="clear" w:color="auto" w:fill="auto"/>
          </w:tcPr>
          <w:p w14:paraId="18993791" w14:textId="77777777" w:rsidR="004846CD" w:rsidRPr="00B1592C" w:rsidRDefault="004846CD" w:rsidP="00AF1CD8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Cs w:val="20"/>
              </w:rPr>
            </w:pPr>
            <w:r w:rsidRPr="00B1592C">
              <w:rPr>
                <w:b/>
                <w:bCs/>
                <w:szCs w:val="20"/>
              </w:rPr>
              <w:t>Номер ENI</w:t>
            </w:r>
          </w:p>
        </w:tc>
      </w:tr>
      <w:tr w:rsidR="00A53113" w:rsidRPr="00301F2D" w14:paraId="10BB5273" w14:textId="77777777" w:rsidTr="00A531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C344" w14:textId="77777777" w:rsidR="00A53113" w:rsidRPr="00A53113" w:rsidRDefault="00A53113" w:rsidP="00A53113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53113">
              <w:rPr>
                <w:rFonts w:eastAsia="TimesNewRomanPSMT"/>
                <w:szCs w:val="20"/>
                <w:lang w:val="en-US"/>
              </w:rPr>
              <w:t>Martens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B39D" w14:textId="77777777" w:rsidR="00A53113" w:rsidRPr="00A53113" w:rsidRDefault="00A53113" w:rsidP="00A53113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53113">
              <w:rPr>
                <w:rFonts w:eastAsia="TimesNewRomanPSMT"/>
                <w:szCs w:val="20"/>
                <w:lang w:val="en-US"/>
              </w:rPr>
              <w:t>02323039</w:t>
            </w:r>
          </w:p>
        </w:tc>
      </w:tr>
      <w:tr w:rsidR="00A53113" w:rsidRPr="00301F2D" w14:paraId="02FC8B9E" w14:textId="77777777" w:rsidTr="00A531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C0B0" w14:textId="77777777" w:rsidR="00A53113" w:rsidRPr="00A53113" w:rsidRDefault="00A53113" w:rsidP="00A53113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53113">
              <w:rPr>
                <w:rFonts w:eastAsia="TimesNewRomanPSMT"/>
                <w:szCs w:val="20"/>
                <w:lang w:val="en-US"/>
              </w:rPr>
              <w:t>Martens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0F74" w14:textId="77777777" w:rsidR="00A53113" w:rsidRPr="00A53113" w:rsidRDefault="00A53113" w:rsidP="00A53113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53113">
              <w:rPr>
                <w:rFonts w:eastAsia="TimesNewRomanPSMT"/>
                <w:szCs w:val="20"/>
                <w:lang w:val="en-US"/>
              </w:rPr>
              <w:t>02326607</w:t>
            </w:r>
          </w:p>
        </w:tc>
      </w:tr>
      <w:tr w:rsidR="00A53113" w:rsidRPr="00301F2D" w14:paraId="35FDF5CD" w14:textId="77777777" w:rsidTr="00A531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E1E6" w14:textId="77777777" w:rsidR="00A53113" w:rsidRPr="00A53113" w:rsidRDefault="00A53113" w:rsidP="00A53113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53113">
              <w:rPr>
                <w:rFonts w:eastAsia="TimesNewRomanPSMT"/>
                <w:szCs w:val="20"/>
                <w:lang w:val="en-US"/>
              </w:rPr>
              <w:t>Martens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028E" w14:textId="77777777" w:rsidR="00A53113" w:rsidRPr="00A53113" w:rsidRDefault="00A53113" w:rsidP="00A53113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53113">
              <w:rPr>
                <w:rFonts w:eastAsia="TimesNewRomanPSMT"/>
                <w:szCs w:val="20"/>
                <w:lang w:val="en-US"/>
              </w:rPr>
              <w:t>02333031</w:t>
            </w:r>
          </w:p>
        </w:tc>
      </w:tr>
    </w:tbl>
    <w:p w14:paraId="63EC393F" w14:textId="77777777" w:rsidR="004846CD" w:rsidRPr="00B1592C" w:rsidRDefault="004846CD" w:rsidP="00B1592C">
      <w:pPr>
        <w:autoSpaceDE w:val="0"/>
        <w:autoSpaceDN w:val="0"/>
        <w:adjustRightInd w:val="0"/>
        <w:spacing w:before="360" w:after="120"/>
        <w:rPr>
          <w:rFonts w:eastAsia="TimesNewRomanPSMT"/>
          <w:szCs w:val="20"/>
        </w:rPr>
      </w:pPr>
      <w:r w:rsidRPr="00B1592C">
        <w:rPr>
          <w:szCs w:val="20"/>
        </w:rPr>
        <w:t>Подтверждено,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1D0CCC" w:rsidRPr="00301F2D" w14:paraId="078BEF66" w14:textId="77777777" w:rsidTr="0039764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6C0D" w14:textId="77777777" w:rsidR="001D0CCC" w:rsidRPr="001D0CCC" w:rsidRDefault="001D0CCC" w:rsidP="00397647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1D0CCC">
              <w:rPr>
                <w:szCs w:val="20"/>
              </w:rPr>
              <w:t>Martens Havenontvangstinstallatie Vlissingen B.V.</w:t>
            </w:r>
          </w:p>
          <w:p w14:paraId="231F2975" w14:textId="77777777" w:rsidR="001D0CCC" w:rsidRPr="001D0CCC" w:rsidRDefault="001D0CCC" w:rsidP="00397647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1D0CCC">
              <w:rPr>
                <w:szCs w:val="20"/>
              </w:rPr>
              <w:t>S. Hendrickx</w:t>
            </w:r>
          </w:p>
          <w:p w14:paraId="7D86355B" w14:textId="77777777" w:rsidR="001D0CCC" w:rsidRPr="001D0CCC" w:rsidRDefault="001D0CCC" w:rsidP="00397647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1D0CCC">
              <w:rPr>
                <w:szCs w:val="20"/>
              </w:rPr>
              <w:t>Подпись</w:t>
            </w:r>
          </w:p>
          <w:p w14:paraId="20B9EBAE" w14:textId="77777777" w:rsidR="001D0CCC" w:rsidRPr="001D0CCC" w:rsidRDefault="001D0CCC" w:rsidP="00397647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1D0CCC">
              <w:rPr>
                <w:rFonts w:eastAsia="TimesNewRomanPSMT"/>
                <w:noProof/>
                <w:szCs w:val="20"/>
              </w:rPr>
              <w:drawing>
                <wp:inline distT="0" distB="0" distL="0" distR="0" wp14:anchorId="2B9A8856" wp14:editId="626D0981">
                  <wp:extent cx="1708150" cy="622300"/>
                  <wp:effectExtent l="0" t="0" r="6350" b="6350"/>
                  <wp:docPr id="5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3435C" w14:textId="77777777" w:rsidR="001D0CCC" w:rsidRPr="00301F2D" w:rsidRDefault="001D0CCC" w:rsidP="0039764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1D0CCC">
              <w:rPr>
                <w:szCs w:val="20"/>
              </w:rPr>
              <w:t>Дата: 30 ноября 2020 года</w:t>
            </w:r>
          </w:p>
        </w:tc>
      </w:tr>
    </w:tbl>
    <w:p w14:paraId="1E6BE0C4" w14:textId="77777777" w:rsidR="001D0CCC" w:rsidRPr="00301F2D" w:rsidRDefault="001D0CCC" w:rsidP="001D0CCC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/>
        </w:rPr>
      </w:pPr>
    </w:p>
    <w:p w14:paraId="6F8A16B3" w14:textId="1F95B309" w:rsidR="009063D0" w:rsidRDefault="009063D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E933351" w14:textId="6FE8FF35" w:rsidR="009063D0" w:rsidRPr="009063D0" w:rsidRDefault="009063D0" w:rsidP="009063D0">
      <w:pPr>
        <w:pStyle w:val="H1G"/>
        <w:ind w:left="0" w:right="0" w:firstLine="0"/>
        <w:jc w:val="center"/>
      </w:pPr>
      <w:r w:rsidRPr="009063D0">
        <w:lastRenderedPageBreak/>
        <w:t xml:space="preserve">Разрешение на подачу заявки на выдачу специального разрешения </w:t>
      </w:r>
      <w:r>
        <w:br/>
      </w:r>
      <w:r w:rsidRPr="009063D0">
        <w:t>в соответствии с разделом 1.5.2. ВОПОГ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9063D0" w:rsidRPr="00C700B9" w14:paraId="1E13541B" w14:textId="77777777" w:rsidTr="0020076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3473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</w:p>
          <w:p w14:paraId="66DC0EBE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szCs w:val="20"/>
                <w:lang w:val="en-US"/>
              </w:rPr>
              <w:t>International Slop Disposal B.V.</w:t>
            </w:r>
          </w:p>
          <w:p w14:paraId="232E8F9A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szCs w:val="20"/>
                <w:lang w:val="en-US"/>
              </w:rPr>
              <w:t>R. van der Wolf</w:t>
            </w:r>
          </w:p>
          <w:p w14:paraId="4C47D518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  <w:r w:rsidRPr="009063D0">
              <w:rPr>
                <w:rFonts w:eastAsia="TimesNewRomanPSMT"/>
                <w:szCs w:val="20"/>
                <w:lang w:val="de-CH"/>
              </w:rPr>
              <w:t>Bunschotenweg 99</w:t>
            </w:r>
          </w:p>
          <w:p w14:paraId="7AC6E4DD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CH"/>
              </w:rPr>
            </w:pPr>
            <w:r w:rsidRPr="009063D0">
              <w:rPr>
                <w:rFonts w:eastAsia="TimesNewRomanPSMT"/>
                <w:szCs w:val="20"/>
                <w:lang w:val="fr-CH"/>
              </w:rPr>
              <w:t>3089KB Rotterdam</w:t>
            </w:r>
          </w:p>
          <w:p w14:paraId="3B46E8BF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FR"/>
              </w:rPr>
            </w:pPr>
            <w:r w:rsidRPr="009063D0">
              <w:rPr>
                <w:szCs w:val="20"/>
                <w:lang w:val="fr-FR"/>
              </w:rPr>
              <w:t>Phone: +31 (0)85 – 4867222</w:t>
            </w:r>
          </w:p>
          <w:p w14:paraId="1AFE087D" w14:textId="1F20B288" w:rsidR="009063D0" w:rsidRDefault="009063D0" w:rsidP="0020076B">
            <w:pPr>
              <w:autoSpaceDE w:val="0"/>
              <w:autoSpaceDN w:val="0"/>
              <w:adjustRightInd w:val="0"/>
              <w:rPr>
                <w:szCs w:val="20"/>
                <w:lang w:val="fr-FR"/>
              </w:rPr>
            </w:pPr>
            <w:r w:rsidRPr="009063D0">
              <w:rPr>
                <w:szCs w:val="20"/>
                <w:lang w:val="fr-FR"/>
              </w:rPr>
              <w:t>E-mail</w:t>
            </w:r>
            <w:r>
              <w:rPr>
                <w:szCs w:val="20"/>
                <w:lang w:val="fr-FR"/>
              </w:rPr>
              <w:t>:</w:t>
            </w:r>
            <w:r w:rsidRPr="009063D0">
              <w:rPr>
                <w:szCs w:val="20"/>
                <w:lang w:val="fr-FR"/>
              </w:rPr>
              <w:t xml:space="preserve"> </w:t>
            </w:r>
            <w:hyperlink r:id="rId23" w:history="1">
              <w:r w:rsidRPr="009063D0">
                <w:rPr>
                  <w:rStyle w:val="af1"/>
                  <w:rFonts w:eastAsia="TimesNewRomanPSMT"/>
                  <w:szCs w:val="20"/>
                  <w:lang w:val="fr-CH"/>
                </w:rPr>
                <w:t>Rene.Wolf@ngrp.com</w:t>
              </w:r>
            </w:hyperlink>
          </w:p>
          <w:p w14:paraId="2A5BC7F9" w14:textId="0D268D0E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FR"/>
              </w:rPr>
            </w:pPr>
          </w:p>
        </w:tc>
      </w:tr>
      <w:tr w:rsidR="009063D0" w:rsidRPr="00C700B9" w14:paraId="494F4571" w14:textId="77777777" w:rsidTr="0020076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4F92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CH"/>
              </w:rPr>
            </w:pPr>
          </w:p>
          <w:p w14:paraId="7C8F83FB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  <w:r w:rsidRPr="009063D0">
              <w:rPr>
                <w:rFonts w:eastAsia="TimesNewRomanPSMT"/>
                <w:szCs w:val="20"/>
                <w:lang w:val="de-CH"/>
              </w:rPr>
              <w:t>Vereniging van Ondernemingen in de Milieudienstverlening ten behoeve van de Scheepvaart</w:t>
            </w:r>
          </w:p>
          <w:p w14:paraId="28C71C43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  <w:r w:rsidRPr="009063D0">
              <w:rPr>
                <w:szCs w:val="20"/>
                <w:lang w:val="de-CH"/>
              </w:rPr>
              <w:t>A.C.P. Nijdam</w:t>
            </w:r>
          </w:p>
          <w:p w14:paraId="7993F55A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  <w:r w:rsidRPr="009063D0">
              <w:rPr>
                <w:rFonts w:eastAsia="TimesNewRomanPSMT"/>
                <w:szCs w:val="20"/>
                <w:lang w:val="de-CH"/>
              </w:rPr>
              <w:t>Kerkplein 3</w:t>
            </w:r>
          </w:p>
          <w:p w14:paraId="3C3874AF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4209 AC Schelluinen</w:t>
            </w:r>
          </w:p>
          <w:p w14:paraId="5CE12222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9063D0">
              <w:rPr>
                <w:szCs w:val="20"/>
                <w:lang w:val="en-US"/>
              </w:rPr>
              <w:t>Netherlands</w:t>
            </w:r>
          </w:p>
          <w:p w14:paraId="43E753E9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FR"/>
              </w:rPr>
            </w:pPr>
            <w:r w:rsidRPr="009063D0">
              <w:rPr>
                <w:szCs w:val="20"/>
                <w:lang w:val="fr-FR"/>
              </w:rPr>
              <w:t>Phone: +31 (0)183 - 626106</w:t>
            </w:r>
          </w:p>
          <w:p w14:paraId="1C8AD828" w14:textId="25550A21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FR"/>
              </w:rPr>
            </w:pPr>
            <w:r w:rsidRPr="009063D0">
              <w:rPr>
                <w:szCs w:val="20"/>
                <w:lang w:val="fr-FR"/>
              </w:rPr>
              <w:t xml:space="preserve">E-mail: </w:t>
            </w:r>
            <w:hyperlink r:id="rId24" w:history="1">
              <w:r w:rsidRPr="00C700B9">
                <w:rPr>
                  <w:rStyle w:val="af1"/>
                  <w:rFonts w:eastAsia="TimesNewRomanPSMT"/>
                  <w:szCs w:val="20"/>
                  <w:lang w:val="fr-CH"/>
                </w:rPr>
                <w:t>info@scheepsafval.nl</w:t>
              </w:r>
            </w:hyperlink>
          </w:p>
          <w:p w14:paraId="15932716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FR"/>
              </w:rPr>
            </w:pPr>
          </w:p>
        </w:tc>
      </w:tr>
    </w:tbl>
    <w:p w14:paraId="0127E0B6" w14:textId="77777777" w:rsidR="009063D0" w:rsidRPr="009063D0" w:rsidRDefault="009063D0" w:rsidP="009063D0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TimesNewRomanPSMT"/>
          <w:szCs w:val="20"/>
          <w:lang w:val="fr-FR"/>
        </w:rPr>
      </w:pPr>
    </w:p>
    <w:p w14:paraId="71E465BB" w14:textId="77777777" w:rsidR="009063D0" w:rsidRPr="009063D0" w:rsidRDefault="009063D0" w:rsidP="009063D0">
      <w:pPr>
        <w:autoSpaceDE w:val="0"/>
        <w:autoSpaceDN w:val="0"/>
        <w:adjustRightInd w:val="0"/>
        <w:rPr>
          <w:rFonts w:eastAsia="TimesNewRomanPSMT"/>
          <w:szCs w:val="20"/>
          <w:lang w:val="fr-FR"/>
        </w:rPr>
      </w:pPr>
    </w:p>
    <w:p w14:paraId="621F98F0" w14:textId="33849D42" w:rsidR="009063D0" w:rsidRPr="009063D0" w:rsidRDefault="009063D0" w:rsidP="009063D0">
      <w:pPr>
        <w:autoSpaceDE w:val="0"/>
        <w:autoSpaceDN w:val="0"/>
        <w:adjustRightInd w:val="0"/>
        <w:rPr>
          <w:rFonts w:eastAsia="TimesNewRomanPSMT"/>
          <w:i/>
          <w:iCs/>
          <w:szCs w:val="20"/>
          <w:lang w:val="en-US"/>
        </w:rPr>
      </w:pPr>
      <w:r w:rsidRPr="009063D0">
        <w:rPr>
          <w:szCs w:val="20"/>
        </w:rPr>
        <w:t xml:space="preserve">Настоящим компания </w:t>
      </w:r>
      <w:r w:rsidRPr="009063D0">
        <w:rPr>
          <w:i/>
          <w:iCs/>
          <w:szCs w:val="20"/>
          <w:lang w:val="fr-FR"/>
        </w:rPr>
        <w:t>International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Slop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Diposal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B</w:t>
      </w:r>
      <w:r w:rsidRPr="009063D0">
        <w:rPr>
          <w:i/>
          <w:iCs/>
          <w:szCs w:val="20"/>
        </w:rPr>
        <w:t>.</w:t>
      </w:r>
      <w:r w:rsidRPr="009063D0">
        <w:rPr>
          <w:i/>
          <w:iCs/>
          <w:szCs w:val="20"/>
          <w:lang w:val="fr-FR"/>
        </w:rPr>
        <w:t>V</w:t>
      </w:r>
      <w:r w:rsidRPr="009063D0">
        <w:rPr>
          <w:i/>
          <w:iCs/>
          <w:szCs w:val="20"/>
        </w:rPr>
        <w:t>.</w:t>
      </w:r>
      <w:r w:rsidRPr="009063D0">
        <w:rPr>
          <w:szCs w:val="20"/>
        </w:rPr>
        <w:t xml:space="preserve"> уполномочивает компанию </w:t>
      </w:r>
      <w:r w:rsidRPr="009063D0">
        <w:rPr>
          <w:i/>
          <w:iCs/>
          <w:szCs w:val="20"/>
          <w:lang w:val="fr-FR"/>
        </w:rPr>
        <w:t>Vereniging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van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Ondernemingen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in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de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Milieudienstverlening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ten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behoeve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van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de</w:t>
      </w:r>
      <w:r w:rsidRPr="009063D0">
        <w:rPr>
          <w:i/>
          <w:iCs/>
          <w:szCs w:val="20"/>
        </w:rPr>
        <w:t xml:space="preserve"> </w:t>
      </w:r>
      <w:r w:rsidRPr="009063D0">
        <w:rPr>
          <w:i/>
          <w:iCs/>
          <w:szCs w:val="20"/>
          <w:lang w:val="fr-FR"/>
        </w:rPr>
        <w:t>Scheepvaart</w:t>
      </w:r>
      <w:r w:rsidRPr="009063D0">
        <w:rPr>
          <w:i/>
          <w:iCs/>
          <w:szCs w:val="20"/>
        </w:rPr>
        <w:t xml:space="preserve"> </w:t>
      </w:r>
      <w:r w:rsidRPr="009063D0">
        <w:rPr>
          <w:szCs w:val="20"/>
        </w:rPr>
        <w:t xml:space="preserve">подать заявку на выдачу специального разрешения в соответствии с разделом 1.5.2 ВОПОГ на перевозку сланцевого масла № ООН1288 в танкерах для перечисленных ниже танкеров, Исх. </w:t>
      </w:r>
      <w:r w:rsidRPr="009063D0">
        <w:rPr>
          <w:szCs w:val="20"/>
          <w:lang w:val="en-US"/>
        </w:rPr>
        <w:t xml:space="preserve">№ VOMS/2020/005/an, </w:t>
      </w:r>
      <w:r w:rsidRPr="009063D0">
        <w:rPr>
          <w:szCs w:val="20"/>
        </w:rPr>
        <w:t>от</w:t>
      </w:r>
      <w:r w:rsidRPr="009063D0">
        <w:rPr>
          <w:szCs w:val="20"/>
          <w:lang w:val="en-US"/>
        </w:rPr>
        <w:t xml:space="preserve"> </w:t>
      </w:r>
      <w:r w:rsidRPr="009063D0">
        <w:rPr>
          <w:szCs w:val="20"/>
        </w:rPr>
        <w:t>имени</w:t>
      </w:r>
      <w:r w:rsidRPr="009063D0">
        <w:rPr>
          <w:szCs w:val="20"/>
          <w:lang w:val="en-US"/>
        </w:rPr>
        <w:t xml:space="preserve"> </w:t>
      </w:r>
      <w:r w:rsidRPr="009063D0">
        <w:rPr>
          <w:szCs w:val="20"/>
        </w:rPr>
        <w:t>компании</w:t>
      </w:r>
      <w:r w:rsidRPr="009063D0">
        <w:rPr>
          <w:szCs w:val="20"/>
          <w:lang w:val="en-US"/>
        </w:rPr>
        <w:t xml:space="preserve"> </w:t>
      </w:r>
      <w:r w:rsidRPr="009063D0">
        <w:rPr>
          <w:i/>
          <w:iCs/>
          <w:szCs w:val="20"/>
          <w:lang w:val="en-US"/>
        </w:rPr>
        <w:t>International Slop Diposal B.V.</w:t>
      </w:r>
    </w:p>
    <w:p w14:paraId="713B2B0B" w14:textId="77777777" w:rsidR="009063D0" w:rsidRPr="009063D0" w:rsidRDefault="009063D0" w:rsidP="009063D0">
      <w:pPr>
        <w:autoSpaceDE w:val="0"/>
        <w:autoSpaceDN w:val="0"/>
        <w:adjustRightInd w:val="0"/>
        <w:rPr>
          <w:rFonts w:eastAsia="TimesNewRomanPSMT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</w:tblGrid>
      <w:tr w:rsidR="009063D0" w:rsidRPr="009063D0" w14:paraId="497D1CCB" w14:textId="77777777" w:rsidTr="0020076B">
        <w:tc>
          <w:tcPr>
            <w:tcW w:w="4361" w:type="dxa"/>
            <w:shd w:val="clear" w:color="auto" w:fill="auto"/>
          </w:tcPr>
          <w:p w14:paraId="05EF2881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Cs w:val="20"/>
              </w:rPr>
            </w:pPr>
            <w:r w:rsidRPr="009063D0">
              <w:rPr>
                <w:b/>
                <w:bCs/>
                <w:szCs w:val="20"/>
              </w:rPr>
              <w:t>Наименование судна</w:t>
            </w:r>
          </w:p>
        </w:tc>
        <w:tc>
          <w:tcPr>
            <w:tcW w:w="2126" w:type="dxa"/>
            <w:shd w:val="clear" w:color="auto" w:fill="auto"/>
          </w:tcPr>
          <w:p w14:paraId="42F198BB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Cs w:val="20"/>
              </w:rPr>
            </w:pPr>
            <w:r w:rsidRPr="009063D0">
              <w:rPr>
                <w:b/>
                <w:bCs/>
                <w:szCs w:val="20"/>
              </w:rPr>
              <w:t>Номер ENI</w:t>
            </w:r>
          </w:p>
        </w:tc>
      </w:tr>
      <w:tr w:rsidR="009063D0" w:rsidRPr="009063D0" w14:paraId="3D5C600E" w14:textId="77777777" w:rsidTr="0020076B">
        <w:tc>
          <w:tcPr>
            <w:tcW w:w="4361" w:type="dxa"/>
            <w:shd w:val="clear" w:color="auto" w:fill="auto"/>
          </w:tcPr>
          <w:p w14:paraId="5FC66FEF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9063D0">
              <w:rPr>
                <w:szCs w:val="20"/>
              </w:rPr>
              <w:t>Hydrovac 12</w:t>
            </w:r>
          </w:p>
        </w:tc>
        <w:tc>
          <w:tcPr>
            <w:tcW w:w="2126" w:type="dxa"/>
            <w:shd w:val="clear" w:color="auto" w:fill="auto"/>
          </w:tcPr>
          <w:p w14:paraId="5AC11C02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9063D0">
              <w:rPr>
                <w:szCs w:val="20"/>
              </w:rPr>
              <w:t>2334947</w:t>
            </w:r>
          </w:p>
        </w:tc>
      </w:tr>
      <w:tr w:rsidR="009063D0" w:rsidRPr="009063D0" w14:paraId="54A784EE" w14:textId="77777777" w:rsidTr="0020076B">
        <w:tc>
          <w:tcPr>
            <w:tcW w:w="4361" w:type="dxa"/>
            <w:shd w:val="clear" w:color="auto" w:fill="auto"/>
          </w:tcPr>
          <w:p w14:paraId="1BDDBF12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9063D0">
              <w:rPr>
                <w:szCs w:val="20"/>
              </w:rPr>
              <w:t>Barbados</w:t>
            </w:r>
          </w:p>
        </w:tc>
        <w:tc>
          <w:tcPr>
            <w:tcW w:w="2126" w:type="dxa"/>
            <w:shd w:val="clear" w:color="auto" w:fill="auto"/>
          </w:tcPr>
          <w:p w14:paraId="24F7E20B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2321170</w:t>
            </w:r>
          </w:p>
        </w:tc>
      </w:tr>
      <w:tr w:rsidR="009063D0" w:rsidRPr="009063D0" w14:paraId="28D90436" w14:textId="77777777" w:rsidTr="0020076B">
        <w:tc>
          <w:tcPr>
            <w:tcW w:w="4361" w:type="dxa"/>
            <w:shd w:val="clear" w:color="auto" w:fill="auto"/>
          </w:tcPr>
          <w:p w14:paraId="39A37C7F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Hydrovac 11</w:t>
            </w:r>
          </w:p>
        </w:tc>
        <w:tc>
          <w:tcPr>
            <w:tcW w:w="2126" w:type="dxa"/>
            <w:shd w:val="clear" w:color="auto" w:fill="auto"/>
          </w:tcPr>
          <w:p w14:paraId="4FEBEC67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2333112</w:t>
            </w:r>
          </w:p>
        </w:tc>
      </w:tr>
      <w:tr w:rsidR="009063D0" w:rsidRPr="009063D0" w14:paraId="6DBF830C" w14:textId="77777777" w:rsidTr="0020076B">
        <w:tc>
          <w:tcPr>
            <w:tcW w:w="4361" w:type="dxa"/>
            <w:shd w:val="clear" w:color="auto" w:fill="auto"/>
          </w:tcPr>
          <w:p w14:paraId="28834876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Hydrovac 10</w:t>
            </w:r>
          </w:p>
        </w:tc>
        <w:tc>
          <w:tcPr>
            <w:tcW w:w="2126" w:type="dxa"/>
            <w:shd w:val="clear" w:color="auto" w:fill="auto"/>
          </w:tcPr>
          <w:p w14:paraId="4F7F9D39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2331802</w:t>
            </w:r>
          </w:p>
        </w:tc>
      </w:tr>
      <w:tr w:rsidR="009063D0" w:rsidRPr="009063D0" w14:paraId="15748967" w14:textId="77777777" w:rsidTr="0020076B">
        <w:tc>
          <w:tcPr>
            <w:tcW w:w="4361" w:type="dxa"/>
            <w:shd w:val="clear" w:color="auto" w:fill="auto"/>
          </w:tcPr>
          <w:p w14:paraId="6713606A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Main VIII</w:t>
            </w:r>
          </w:p>
        </w:tc>
        <w:tc>
          <w:tcPr>
            <w:tcW w:w="2126" w:type="dxa"/>
            <w:shd w:val="clear" w:color="auto" w:fill="auto"/>
          </w:tcPr>
          <w:p w14:paraId="6D66A27D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2332689</w:t>
            </w:r>
          </w:p>
        </w:tc>
      </w:tr>
      <w:tr w:rsidR="009063D0" w:rsidRPr="009063D0" w14:paraId="6926BE9D" w14:textId="77777777" w:rsidTr="0020076B">
        <w:tc>
          <w:tcPr>
            <w:tcW w:w="4361" w:type="dxa"/>
            <w:shd w:val="clear" w:color="auto" w:fill="auto"/>
          </w:tcPr>
          <w:p w14:paraId="32C7EECA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Main IX</w:t>
            </w:r>
          </w:p>
        </w:tc>
        <w:tc>
          <w:tcPr>
            <w:tcW w:w="2126" w:type="dxa"/>
            <w:shd w:val="clear" w:color="auto" w:fill="auto"/>
          </w:tcPr>
          <w:p w14:paraId="3B2081F7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2332478</w:t>
            </w:r>
          </w:p>
        </w:tc>
      </w:tr>
      <w:tr w:rsidR="009063D0" w:rsidRPr="009063D0" w14:paraId="761FDB66" w14:textId="77777777" w:rsidTr="0020076B">
        <w:tc>
          <w:tcPr>
            <w:tcW w:w="4361" w:type="dxa"/>
            <w:shd w:val="clear" w:color="auto" w:fill="auto"/>
          </w:tcPr>
          <w:p w14:paraId="0E6B7DBB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Enserv 10</w:t>
            </w:r>
          </w:p>
        </w:tc>
        <w:tc>
          <w:tcPr>
            <w:tcW w:w="2126" w:type="dxa"/>
            <w:shd w:val="clear" w:color="auto" w:fill="auto"/>
          </w:tcPr>
          <w:p w14:paraId="4CC3299A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8023118</w:t>
            </w:r>
          </w:p>
        </w:tc>
      </w:tr>
      <w:tr w:rsidR="009063D0" w:rsidRPr="009063D0" w14:paraId="246F48B7" w14:textId="77777777" w:rsidTr="0020076B">
        <w:tc>
          <w:tcPr>
            <w:tcW w:w="4361" w:type="dxa"/>
            <w:shd w:val="clear" w:color="auto" w:fill="auto"/>
          </w:tcPr>
          <w:p w14:paraId="3F30CBD2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Leonore</w:t>
            </w:r>
          </w:p>
        </w:tc>
        <w:tc>
          <w:tcPr>
            <w:tcW w:w="2126" w:type="dxa"/>
            <w:shd w:val="clear" w:color="auto" w:fill="auto"/>
          </w:tcPr>
          <w:p w14:paraId="4E080331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9063D0">
              <w:rPr>
                <w:rFonts w:eastAsia="TimesNewRomanPSMT"/>
                <w:szCs w:val="20"/>
                <w:lang w:val="en-US"/>
              </w:rPr>
              <w:t>2333003</w:t>
            </w:r>
          </w:p>
        </w:tc>
      </w:tr>
    </w:tbl>
    <w:p w14:paraId="72897008" w14:textId="77777777" w:rsidR="009063D0" w:rsidRPr="009063D0" w:rsidRDefault="009063D0" w:rsidP="009063D0">
      <w:pPr>
        <w:autoSpaceDE w:val="0"/>
        <w:autoSpaceDN w:val="0"/>
        <w:adjustRightInd w:val="0"/>
        <w:spacing w:before="360" w:after="120"/>
        <w:rPr>
          <w:rFonts w:eastAsia="TimesNewRomanPSMT"/>
          <w:szCs w:val="20"/>
        </w:rPr>
      </w:pPr>
      <w:r w:rsidRPr="009063D0">
        <w:rPr>
          <w:szCs w:val="20"/>
        </w:rPr>
        <w:t>Подтверждено,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9063D0" w:rsidRPr="009063D0" w14:paraId="19FDDD72" w14:textId="77777777" w:rsidTr="0020076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8A4E" w14:textId="4F62BEA9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9063D0">
              <w:rPr>
                <w:szCs w:val="20"/>
              </w:rPr>
              <w:t>International Slop Disposal B.V.</w:t>
            </w:r>
          </w:p>
          <w:p w14:paraId="12D7BBFD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9063D0">
              <w:rPr>
                <w:szCs w:val="20"/>
              </w:rPr>
              <w:t>R. van der Wolf</w:t>
            </w:r>
          </w:p>
          <w:p w14:paraId="795390E1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9063D0">
              <w:rPr>
                <w:szCs w:val="20"/>
              </w:rPr>
              <w:t>Подпись</w:t>
            </w:r>
          </w:p>
          <w:p w14:paraId="15E9FBE1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9063D0">
              <w:rPr>
                <w:rFonts w:eastAsia="TimesNewRomanPSMT"/>
                <w:noProof/>
                <w:szCs w:val="20"/>
              </w:rPr>
              <w:drawing>
                <wp:inline distT="0" distB="0" distL="0" distR="0" wp14:anchorId="3B250E72" wp14:editId="17A7EF74">
                  <wp:extent cx="1441450" cy="590550"/>
                  <wp:effectExtent l="0" t="0" r="635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0AF32" w14:textId="77777777" w:rsidR="009063D0" w:rsidRPr="009063D0" w:rsidRDefault="009063D0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9063D0">
              <w:rPr>
                <w:szCs w:val="20"/>
              </w:rPr>
              <w:t>Дата: 18 января 2021 года</w:t>
            </w:r>
          </w:p>
        </w:tc>
      </w:tr>
    </w:tbl>
    <w:p w14:paraId="4D022A39" w14:textId="77777777" w:rsidR="009063D0" w:rsidRPr="009063D0" w:rsidRDefault="009063D0" w:rsidP="004846CD">
      <w:pPr>
        <w:pStyle w:val="SingleTxtG"/>
      </w:pPr>
    </w:p>
    <w:p w14:paraId="5F02518C" w14:textId="1FA19B7B" w:rsidR="00B1592C" w:rsidRDefault="00B1592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8064D07" w14:textId="4135F0C9" w:rsidR="00B1592C" w:rsidRPr="00B1592C" w:rsidRDefault="00B1592C" w:rsidP="00296FA7">
      <w:pPr>
        <w:pStyle w:val="H1G"/>
        <w:ind w:left="0" w:right="0" w:firstLine="0"/>
        <w:jc w:val="center"/>
      </w:pPr>
      <w:r w:rsidRPr="00B1592C">
        <w:lastRenderedPageBreak/>
        <w:t xml:space="preserve">Разрешение на подачу заявки на выдачу специального разрешения </w:t>
      </w:r>
      <w:r w:rsidR="00296FA7">
        <w:br/>
      </w:r>
      <w:r w:rsidRPr="00B1592C">
        <w:t>в</w:t>
      </w:r>
      <w:r w:rsidR="00AF1CD8" w:rsidRPr="00296FA7">
        <w:t> </w:t>
      </w:r>
      <w:r w:rsidRPr="00B1592C">
        <w:t>соответствии с разделом 1.5.2. ВОПОГ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AF1CD8" w:rsidRPr="00AF1CD8" w14:paraId="7793B849" w14:textId="77777777" w:rsidTr="0020076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D364" w14:textId="77777777" w:rsidR="00AF1CD8" w:rsidRPr="00C700B9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</w:p>
          <w:p w14:paraId="762F7F43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szCs w:val="20"/>
                <w:lang w:val="en-US"/>
              </w:rPr>
              <w:t>Ships Waste Oil Collector B.V.</w:t>
            </w:r>
          </w:p>
          <w:p w14:paraId="173228AD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szCs w:val="20"/>
                <w:lang w:val="en-US"/>
              </w:rPr>
              <w:t>C.A. de Koning</w:t>
            </w:r>
          </w:p>
          <w:p w14:paraId="7A4F27B9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Chemieweg 10</w:t>
            </w:r>
          </w:p>
          <w:p w14:paraId="49B3CADC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3197KC Botlek-Rotterdam</w:t>
            </w:r>
          </w:p>
          <w:p w14:paraId="117A2E12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Phone: +31 (0)10-2957154</w:t>
            </w:r>
          </w:p>
          <w:p w14:paraId="17461B58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 xml:space="preserve">E-mail: </w:t>
            </w:r>
            <w:r w:rsidRPr="00475162">
              <w:rPr>
                <w:rStyle w:val="af1"/>
                <w:rFonts w:eastAsia="TimesNewRomanPSMT"/>
                <w:lang w:val="en-US"/>
              </w:rPr>
              <w:t>info@shipswaste.nl</w:t>
            </w:r>
          </w:p>
        </w:tc>
      </w:tr>
      <w:tr w:rsidR="00AF1CD8" w:rsidRPr="00AF1CD8" w14:paraId="48144C92" w14:textId="77777777" w:rsidTr="0020076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C6FF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</w:p>
          <w:p w14:paraId="3A0C15DB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  <w:r w:rsidRPr="00AF1CD8">
              <w:rPr>
                <w:rFonts w:eastAsia="TimesNewRomanPSMT"/>
                <w:szCs w:val="20"/>
                <w:lang w:val="de-CH"/>
              </w:rPr>
              <w:t>Vereniging van Ondernemingen in de Milieudienstverlening ten behoeve van de Scheepvaart</w:t>
            </w:r>
          </w:p>
          <w:p w14:paraId="7CAF37B7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  <w:r w:rsidRPr="00AF1CD8">
              <w:rPr>
                <w:szCs w:val="20"/>
                <w:lang w:val="de-CH"/>
              </w:rPr>
              <w:t>A.C.P. Nijdam</w:t>
            </w:r>
          </w:p>
          <w:p w14:paraId="68F95A6B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  <w:r w:rsidRPr="00AF1CD8">
              <w:rPr>
                <w:rFonts w:eastAsia="TimesNewRomanPSMT"/>
                <w:szCs w:val="20"/>
                <w:lang w:val="de-CH"/>
              </w:rPr>
              <w:t>Kerkplein 3</w:t>
            </w:r>
          </w:p>
          <w:p w14:paraId="410EAD49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4209 AC Schelluinen</w:t>
            </w:r>
          </w:p>
          <w:p w14:paraId="6B1AB15E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Netherlands</w:t>
            </w:r>
          </w:p>
          <w:p w14:paraId="7A1359E8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Phone: +31 (0)183 – 626106</w:t>
            </w:r>
          </w:p>
          <w:p w14:paraId="536D15BC" w14:textId="345E5A9B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E-mail</w:t>
            </w:r>
            <w:r w:rsidRPr="009063D0">
              <w:rPr>
                <w:szCs w:val="20"/>
              </w:rPr>
              <w:t xml:space="preserve">: </w:t>
            </w:r>
            <w:hyperlink r:id="rId26" w:history="1">
              <w:r w:rsidR="009063D0" w:rsidRPr="009063D0">
                <w:rPr>
                  <w:rStyle w:val="af1"/>
                  <w:rFonts w:eastAsia="TimesNewRomanPSMT"/>
                  <w:szCs w:val="20"/>
                  <w:lang w:val="en-US"/>
                </w:rPr>
                <w:t>info@scheepsafval.nl</w:t>
              </w:r>
            </w:hyperlink>
          </w:p>
          <w:p w14:paraId="1AE7C243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</w:p>
        </w:tc>
      </w:tr>
    </w:tbl>
    <w:p w14:paraId="4DCA5AC6" w14:textId="77777777" w:rsidR="00AF1CD8" w:rsidRPr="00AF1CD8" w:rsidRDefault="00AF1CD8" w:rsidP="00AF1CD8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TimesNewRomanPSMT"/>
          <w:szCs w:val="20"/>
          <w:lang w:val="en-US"/>
        </w:rPr>
      </w:pPr>
    </w:p>
    <w:p w14:paraId="670940AF" w14:textId="77777777" w:rsidR="00AF1CD8" w:rsidRPr="00AF1CD8" w:rsidRDefault="00AF1CD8" w:rsidP="00AF1CD8">
      <w:pPr>
        <w:autoSpaceDE w:val="0"/>
        <w:autoSpaceDN w:val="0"/>
        <w:adjustRightInd w:val="0"/>
        <w:rPr>
          <w:rFonts w:eastAsia="TimesNewRomanPSMT"/>
          <w:szCs w:val="20"/>
          <w:lang w:val="en-US"/>
        </w:rPr>
      </w:pPr>
    </w:p>
    <w:p w14:paraId="690362D9" w14:textId="0C0CAA7B" w:rsidR="00AF1CD8" w:rsidRPr="00AF1CD8" w:rsidRDefault="00AF1CD8" w:rsidP="00AF1CD8">
      <w:pPr>
        <w:autoSpaceDE w:val="0"/>
        <w:autoSpaceDN w:val="0"/>
        <w:adjustRightInd w:val="0"/>
        <w:rPr>
          <w:rFonts w:eastAsia="TimesNewRomanPSMT"/>
          <w:szCs w:val="20"/>
          <w:lang w:val="en-US"/>
        </w:rPr>
      </w:pPr>
      <w:r w:rsidRPr="00AF1CD8">
        <w:rPr>
          <w:szCs w:val="20"/>
        </w:rPr>
        <w:t>Настоящим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компания</w:t>
      </w:r>
      <w:r w:rsidRPr="00AF1CD8">
        <w:rPr>
          <w:szCs w:val="20"/>
          <w:lang w:val="en-US"/>
        </w:rPr>
        <w:t xml:space="preserve"> </w:t>
      </w:r>
      <w:r w:rsidRPr="00AF1CD8">
        <w:rPr>
          <w:i/>
          <w:iCs/>
          <w:szCs w:val="20"/>
          <w:lang w:val="en-US"/>
        </w:rPr>
        <w:t xml:space="preserve">Ships Waste Oil Collector B.V. 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уполномочивает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компанию</w:t>
      </w:r>
      <w:r w:rsidRPr="00AF1CD8">
        <w:rPr>
          <w:szCs w:val="20"/>
          <w:lang w:val="en-US"/>
        </w:rPr>
        <w:t xml:space="preserve"> </w:t>
      </w:r>
      <w:r w:rsidRPr="00AF1CD8">
        <w:rPr>
          <w:i/>
          <w:iCs/>
          <w:szCs w:val="20"/>
          <w:lang w:val="en-US"/>
        </w:rPr>
        <w:t>Vereniging van Ondernemingen in de Milieudienstverlening ten behoeve van de Scheepvaart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подать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заявку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на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выдачу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специального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разрешения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в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соответствии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с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разделом</w:t>
      </w:r>
      <w:r w:rsidRPr="00AF1CD8">
        <w:rPr>
          <w:szCs w:val="20"/>
          <w:lang w:val="en-US"/>
        </w:rPr>
        <w:t xml:space="preserve"> 1.5.2 </w:t>
      </w:r>
      <w:r w:rsidRPr="00AF1CD8">
        <w:rPr>
          <w:szCs w:val="20"/>
        </w:rPr>
        <w:t>ВОПОГ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на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перевозку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сланцевого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масла</w:t>
      </w:r>
      <w:r w:rsidRPr="00AF1CD8">
        <w:rPr>
          <w:szCs w:val="20"/>
          <w:lang w:val="en-US"/>
        </w:rPr>
        <w:t xml:space="preserve"> № </w:t>
      </w:r>
      <w:r w:rsidRPr="00AF1CD8">
        <w:rPr>
          <w:szCs w:val="20"/>
        </w:rPr>
        <w:t>ООН</w:t>
      </w:r>
      <w:r w:rsidRPr="00AF1CD8">
        <w:rPr>
          <w:szCs w:val="20"/>
          <w:lang w:val="en-US"/>
        </w:rPr>
        <w:t xml:space="preserve">1288 </w:t>
      </w:r>
      <w:r w:rsidRPr="00AF1CD8">
        <w:rPr>
          <w:szCs w:val="20"/>
        </w:rPr>
        <w:t>в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танкерах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для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перечисленных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ниже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танкеров</w:t>
      </w:r>
      <w:r w:rsidRPr="00AF1CD8">
        <w:rPr>
          <w:szCs w:val="20"/>
          <w:lang w:val="en-US"/>
        </w:rPr>
        <w:t xml:space="preserve">, </w:t>
      </w:r>
      <w:r w:rsidRPr="00AF1CD8">
        <w:rPr>
          <w:szCs w:val="20"/>
        </w:rPr>
        <w:t>Исх</w:t>
      </w:r>
      <w:r w:rsidRPr="00AF1CD8">
        <w:rPr>
          <w:szCs w:val="20"/>
          <w:lang w:val="en-US"/>
        </w:rPr>
        <w:t xml:space="preserve">. № VOMS/2020/005/an, </w:t>
      </w:r>
      <w:r w:rsidRPr="00AF1CD8">
        <w:rPr>
          <w:szCs w:val="20"/>
        </w:rPr>
        <w:t>от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имени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компании</w:t>
      </w:r>
      <w:r w:rsidRPr="00AF1CD8">
        <w:rPr>
          <w:szCs w:val="20"/>
          <w:lang w:val="en-US"/>
        </w:rPr>
        <w:t xml:space="preserve"> </w:t>
      </w:r>
      <w:r w:rsidRPr="00AF1CD8">
        <w:rPr>
          <w:i/>
          <w:iCs/>
          <w:szCs w:val="20"/>
          <w:lang w:val="en-US"/>
        </w:rPr>
        <w:t>Ships Waste Oil Collector B.V.</w:t>
      </w:r>
    </w:p>
    <w:p w14:paraId="41F4008A" w14:textId="77777777" w:rsidR="00AF1CD8" w:rsidRPr="00AF1CD8" w:rsidRDefault="00AF1CD8" w:rsidP="00AF1CD8">
      <w:pPr>
        <w:autoSpaceDE w:val="0"/>
        <w:autoSpaceDN w:val="0"/>
        <w:adjustRightInd w:val="0"/>
        <w:rPr>
          <w:rFonts w:eastAsia="TimesNewRomanPSMT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</w:tblGrid>
      <w:tr w:rsidR="00AF1CD8" w:rsidRPr="00AF1CD8" w14:paraId="1A485C41" w14:textId="77777777" w:rsidTr="0020076B">
        <w:tc>
          <w:tcPr>
            <w:tcW w:w="4361" w:type="dxa"/>
            <w:shd w:val="clear" w:color="auto" w:fill="auto"/>
          </w:tcPr>
          <w:p w14:paraId="48C58294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Cs w:val="20"/>
              </w:rPr>
            </w:pPr>
            <w:r w:rsidRPr="00AF1CD8">
              <w:rPr>
                <w:b/>
                <w:bCs/>
                <w:szCs w:val="20"/>
              </w:rPr>
              <w:t>Наименование судна</w:t>
            </w:r>
          </w:p>
        </w:tc>
        <w:tc>
          <w:tcPr>
            <w:tcW w:w="2126" w:type="dxa"/>
            <w:shd w:val="clear" w:color="auto" w:fill="auto"/>
          </w:tcPr>
          <w:p w14:paraId="5C2F3670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Cs w:val="20"/>
              </w:rPr>
            </w:pPr>
            <w:r w:rsidRPr="00AF1CD8">
              <w:rPr>
                <w:b/>
                <w:bCs/>
                <w:szCs w:val="20"/>
              </w:rPr>
              <w:t>Номер ENI</w:t>
            </w:r>
          </w:p>
        </w:tc>
      </w:tr>
      <w:tr w:rsidR="00AF1CD8" w:rsidRPr="00AF1CD8" w14:paraId="1390E143" w14:textId="77777777" w:rsidTr="0020076B">
        <w:tc>
          <w:tcPr>
            <w:tcW w:w="4361" w:type="dxa"/>
            <w:shd w:val="clear" w:color="auto" w:fill="auto"/>
          </w:tcPr>
          <w:p w14:paraId="6507DCDD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Aqua Albis</w:t>
            </w:r>
          </w:p>
        </w:tc>
        <w:tc>
          <w:tcPr>
            <w:tcW w:w="2126" w:type="dxa"/>
            <w:shd w:val="clear" w:color="auto" w:fill="auto"/>
          </w:tcPr>
          <w:p w14:paraId="79B0ED69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02333388</w:t>
            </w:r>
          </w:p>
        </w:tc>
      </w:tr>
      <w:tr w:rsidR="00AF1CD8" w:rsidRPr="00AF1CD8" w14:paraId="4BFC925C" w14:textId="77777777" w:rsidTr="0020076B">
        <w:tc>
          <w:tcPr>
            <w:tcW w:w="4361" w:type="dxa"/>
            <w:shd w:val="clear" w:color="auto" w:fill="auto"/>
          </w:tcPr>
          <w:p w14:paraId="381E9497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Aqua Ligera</w:t>
            </w:r>
          </w:p>
        </w:tc>
        <w:tc>
          <w:tcPr>
            <w:tcW w:w="2126" w:type="dxa"/>
            <w:shd w:val="clear" w:color="auto" w:fill="auto"/>
          </w:tcPr>
          <w:p w14:paraId="0837491D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06105175</w:t>
            </w:r>
          </w:p>
        </w:tc>
      </w:tr>
      <w:tr w:rsidR="00AF1CD8" w:rsidRPr="00AF1CD8" w14:paraId="083D0C50" w14:textId="77777777" w:rsidTr="0020076B">
        <w:tc>
          <w:tcPr>
            <w:tcW w:w="4361" w:type="dxa"/>
            <w:shd w:val="clear" w:color="auto" w:fill="auto"/>
          </w:tcPr>
          <w:p w14:paraId="3387AF6F" w14:textId="77777777" w:rsidR="00AF1CD8" w:rsidRPr="00AF1CD8" w:rsidRDefault="00AF1CD8" w:rsidP="00AF1CD8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Aqua Tiberis</w:t>
            </w:r>
          </w:p>
        </w:tc>
        <w:tc>
          <w:tcPr>
            <w:tcW w:w="2126" w:type="dxa"/>
            <w:shd w:val="clear" w:color="auto" w:fill="auto"/>
          </w:tcPr>
          <w:p w14:paraId="77621142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02335731</w:t>
            </w:r>
          </w:p>
        </w:tc>
      </w:tr>
      <w:tr w:rsidR="00AF1CD8" w:rsidRPr="00AF1CD8" w14:paraId="0BE0F81B" w14:textId="77777777" w:rsidTr="0020076B">
        <w:tc>
          <w:tcPr>
            <w:tcW w:w="4361" w:type="dxa"/>
            <w:shd w:val="clear" w:color="auto" w:fill="auto"/>
          </w:tcPr>
          <w:p w14:paraId="290E0BF1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AECDCD8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</w:p>
        </w:tc>
      </w:tr>
    </w:tbl>
    <w:p w14:paraId="3B6E607D" w14:textId="77777777" w:rsidR="00AF1CD8" w:rsidRPr="00AF1CD8" w:rsidRDefault="00AF1CD8" w:rsidP="00AF1CD8">
      <w:pPr>
        <w:autoSpaceDE w:val="0"/>
        <w:autoSpaceDN w:val="0"/>
        <w:adjustRightInd w:val="0"/>
        <w:spacing w:before="360" w:after="120"/>
        <w:rPr>
          <w:rFonts w:eastAsia="TimesNewRomanPSMT"/>
          <w:szCs w:val="20"/>
        </w:rPr>
      </w:pPr>
      <w:r w:rsidRPr="00AF1CD8">
        <w:rPr>
          <w:szCs w:val="20"/>
        </w:rPr>
        <w:t>Подтверждено,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AF1CD8" w:rsidRPr="00AF1CD8" w14:paraId="07D2B6AF" w14:textId="77777777" w:rsidTr="0020076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C8B3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Ships Waste Oil Collector B.V.</w:t>
            </w:r>
          </w:p>
          <w:p w14:paraId="0C426A26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C.A. de Koning</w:t>
            </w:r>
          </w:p>
          <w:p w14:paraId="6AEEF597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Подпись</w:t>
            </w:r>
          </w:p>
          <w:p w14:paraId="6C508E20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noProof/>
                <w:szCs w:val="20"/>
                <w:lang w:val="en-US"/>
              </w:rPr>
              <w:drawing>
                <wp:inline distT="0" distB="0" distL="0" distR="0" wp14:anchorId="39B711B8" wp14:editId="3F2F97E3">
                  <wp:extent cx="1308100" cy="6477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94D98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Дата: 30 ноября 2020 года</w:t>
            </w:r>
          </w:p>
        </w:tc>
      </w:tr>
    </w:tbl>
    <w:p w14:paraId="15D68C70" w14:textId="7A50C552" w:rsidR="004846CD" w:rsidRDefault="004846CD" w:rsidP="004846CD">
      <w:pPr>
        <w:pStyle w:val="SingleTxtG"/>
      </w:pPr>
    </w:p>
    <w:p w14:paraId="07AEE39D" w14:textId="5B5EA539" w:rsidR="00AF1CD8" w:rsidRDefault="00AF1CD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2009E45" w14:textId="1D796633" w:rsidR="00AF1CD8" w:rsidRPr="00296FA7" w:rsidRDefault="00AF1CD8" w:rsidP="00296FA7">
      <w:pPr>
        <w:pStyle w:val="H1G"/>
        <w:ind w:left="0" w:right="0" w:firstLine="0"/>
        <w:jc w:val="center"/>
      </w:pPr>
      <w:r w:rsidRPr="00296FA7">
        <w:lastRenderedPageBreak/>
        <w:t xml:space="preserve">Разрешение на подачу заявки на выдачу специального разрешения </w:t>
      </w:r>
      <w:r w:rsidR="00296FA7">
        <w:br/>
      </w:r>
      <w:r w:rsidRPr="00296FA7">
        <w:t>в соответствии с разделом 1.5.2. ВОПОГ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AF1CD8" w:rsidRPr="00C700B9" w14:paraId="737A6774" w14:textId="77777777" w:rsidTr="0020076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1F48" w14:textId="77777777" w:rsidR="00AF1CD8" w:rsidRPr="00C700B9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</w:p>
          <w:p w14:paraId="308BD6AA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CIMS Ship Waste Collection B.V.</w:t>
            </w:r>
          </w:p>
          <w:p w14:paraId="7FB6F27F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szCs w:val="20"/>
                <w:lang w:val="en-US"/>
              </w:rPr>
              <w:t>B.A. Sleeuwenhoek</w:t>
            </w:r>
          </w:p>
          <w:p w14:paraId="288201ED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Boompjes 254</w:t>
            </w:r>
          </w:p>
          <w:p w14:paraId="1E90AA74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3011 XX Rotterdam</w:t>
            </w:r>
          </w:p>
          <w:p w14:paraId="2EE7F750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FR"/>
              </w:rPr>
            </w:pPr>
            <w:r w:rsidRPr="00AF1CD8">
              <w:rPr>
                <w:szCs w:val="20"/>
                <w:lang w:val="fr-FR"/>
              </w:rPr>
              <w:t>Phone: +31 (0) 850 711 980</w:t>
            </w:r>
          </w:p>
          <w:p w14:paraId="1407835E" w14:textId="71D535F5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FR"/>
              </w:rPr>
            </w:pPr>
            <w:r w:rsidRPr="00AF1CD8">
              <w:rPr>
                <w:szCs w:val="20"/>
                <w:lang w:val="fr-FR"/>
              </w:rPr>
              <w:t>E-mail</w:t>
            </w:r>
            <w:r w:rsidRPr="009063D0">
              <w:rPr>
                <w:szCs w:val="20"/>
                <w:lang w:val="fr-FR"/>
              </w:rPr>
              <w:t xml:space="preserve">: </w:t>
            </w:r>
            <w:hyperlink r:id="rId28" w:history="1">
              <w:r w:rsidR="009063D0" w:rsidRPr="009063D0">
                <w:rPr>
                  <w:rStyle w:val="af1"/>
                  <w:rFonts w:eastAsia="TimesNewRomanPSMT"/>
                  <w:szCs w:val="20"/>
                  <w:lang w:val="fr-CH"/>
                </w:rPr>
                <w:t>barend@cimsnetherlands.com</w:t>
              </w:r>
            </w:hyperlink>
          </w:p>
          <w:p w14:paraId="7F4775AD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CH"/>
              </w:rPr>
            </w:pPr>
          </w:p>
        </w:tc>
      </w:tr>
      <w:tr w:rsidR="00AF1CD8" w:rsidRPr="00AF1CD8" w14:paraId="472D98FF" w14:textId="77777777" w:rsidTr="0020076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C5DA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fr-CH"/>
              </w:rPr>
            </w:pPr>
          </w:p>
          <w:p w14:paraId="58B607A6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  <w:r w:rsidRPr="00AF1CD8">
              <w:rPr>
                <w:rFonts w:eastAsia="TimesNewRomanPSMT"/>
                <w:szCs w:val="20"/>
                <w:lang w:val="de-CH"/>
              </w:rPr>
              <w:t>Vereniging van Ondernemingen in de Milieudienstverlening ten behoeve van de Scheepvaart</w:t>
            </w:r>
          </w:p>
          <w:p w14:paraId="5A5041C5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  <w:r w:rsidRPr="00AF1CD8">
              <w:rPr>
                <w:szCs w:val="20"/>
                <w:lang w:val="de-CH"/>
              </w:rPr>
              <w:t>A.C.P. Nijdam</w:t>
            </w:r>
          </w:p>
          <w:p w14:paraId="53F813EF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de-CH"/>
              </w:rPr>
            </w:pPr>
            <w:r w:rsidRPr="00AF1CD8">
              <w:rPr>
                <w:rFonts w:eastAsia="TimesNewRomanPSMT"/>
                <w:szCs w:val="20"/>
                <w:lang w:val="de-CH"/>
              </w:rPr>
              <w:t>Kerkplein 3</w:t>
            </w:r>
          </w:p>
          <w:p w14:paraId="6F218AD8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4209 AC Schelluinen</w:t>
            </w:r>
          </w:p>
          <w:p w14:paraId="74D86432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Netherlands</w:t>
            </w:r>
          </w:p>
          <w:p w14:paraId="2C88C960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Phone: +31 (0)183 – 626106</w:t>
            </w:r>
          </w:p>
          <w:p w14:paraId="16A2416B" w14:textId="59A6C8AF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E-mai</w:t>
            </w:r>
            <w:r w:rsidRPr="009063D0">
              <w:rPr>
                <w:szCs w:val="20"/>
              </w:rPr>
              <w:t xml:space="preserve">l: </w:t>
            </w:r>
            <w:hyperlink r:id="rId29" w:history="1">
              <w:r w:rsidR="009063D0" w:rsidRPr="009063D0">
                <w:rPr>
                  <w:rStyle w:val="af1"/>
                  <w:rFonts w:eastAsia="TimesNewRomanPSMT"/>
                  <w:szCs w:val="20"/>
                  <w:lang w:val="en-US"/>
                </w:rPr>
                <w:t>info@scheepsafval.nl</w:t>
              </w:r>
            </w:hyperlink>
          </w:p>
          <w:p w14:paraId="69B45BAB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</w:p>
        </w:tc>
      </w:tr>
    </w:tbl>
    <w:p w14:paraId="3B533B5D" w14:textId="77777777" w:rsidR="00AF1CD8" w:rsidRPr="00AF1CD8" w:rsidRDefault="00AF1CD8" w:rsidP="00AF1CD8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TimesNewRomanPSMT"/>
          <w:szCs w:val="20"/>
          <w:lang w:val="en-US"/>
        </w:rPr>
      </w:pPr>
    </w:p>
    <w:p w14:paraId="031938A1" w14:textId="77777777" w:rsidR="00AF1CD8" w:rsidRPr="00AF1CD8" w:rsidRDefault="00AF1CD8" w:rsidP="00AF1CD8">
      <w:pPr>
        <w:autoSpaceDE w:val="0"/>
        <w:autoSpaceDN w:val="0"/>
        <w:adjustRightInd w:val="0"/>
        <w:rPr>
          <w:rFonts w:eastAsia="TimesNewRomanPSMT"/>
          <w:szCs w:val="20"/>
          <w:lang w:val="en-US"/>
        </w:rPr>
      </w:pPr>
    </w:p>
    <w:p w14:paraId="799E23CB" w14:textId="65C40E03" w:rsidR="00AF1CD8" w:rsidRPr="00AF1CD8" w:rsidRDefault="00AF1CD8" w:rsidP="00AF1CD8">
      <w:pPr>
        <w:autoSpaceDE w:val="0"/>
        <w:autoSpaceDN w:val="0"/>
        <w:adjustRightInd w:val="0"/>
        <w:rPr>
          <w:rFonts w:eastAsia="TimesNewRomanPSMT"/>
          <w:szCs w:val="20"/>
          <w:lang w:val="en-US"/>
        </w:rPr>
      </w:pPr>
      <w:r w:rsidRPr="00AF1CD8">
        <w:rPr>
          <w:szCs w:val="20"/>
        </w:rPr>
        <w:t>Настоящим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компания</w:t>
      </w:r>
      <w:r w:rsidRPr="00170A85">
        <w:rPr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CIMS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Ship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Waste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Collection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B</w:t>
      </w:r>
      <w:r w:rsidRPr="00170A85">
        <w:rPr>
          <w:i/>
          <w:iCs/>
          <w:szCs w:val="20"/>
        </w:rPr>
        <w:t>.</w:t>
      </w:r>
      <w:r w:rsidRPr="00AF1CD8">
        <w:rPr>
          <w:i/>
          <w:iCs/>
          <w:szCs w:val="20"/>
          <w:lang w:val="en-US"/>
        </w:rPr>
        <w:t>V</w:t>
      </w:r>
      <w:r w:rsidRPr="00170A85">
        <w:rPr>
          <w:i/>
          <w:iCs/>
          <w:szCs w:val="20"/>
        </w:rPr>
        <w:t>.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уполномочивает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компанию</w:t>
      </w:r>
      <w:r w:rsidRPr="00170A85">
        <w:rPr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Vereniging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van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Ondernemingen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in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de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Milieudienstverlening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ten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behoeve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van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de</w:t>
      </w:r>
      <w:r w:rsidRPr="00170A85">
        <w:rPr>
          <w:i/>
          <w:iCs/>
          <w:szCs w:val="20"/>
        </w:rPr>
        <w:t xml:space="preserve"> </w:t>
      </w:r>
      <w:r w:rsidRPr="00AF1CD8">
        <w:rPr>
          <w:i/>
          <w:iCs/>
          <w:szCs w:val="20"/>
          <w:lang w:val="en-US"/>
        </w:rPr>
        <w:t>Scheepvaart</w:t>
      </w:r>
      <w:r w:rsidRPr="00170A85">
        <w:rPr>
          <w:i/>
          <w:iCs/>
          <w:szCs w:val="20"/>
        </w:rPr>
        <w:t xml:space="preserve"> </w:t>
      </w:r>
      <w:r w:rsidRPr="00AF1CD8">
        <w:rPr>
          <w:szCs w:val="20"/>
        </w:rPr>
        <w:t>подать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заявку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на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выдачу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специального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разрешения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в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соответствии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с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разделом</w:t>
      </w:r>
      <w:r w:rsidRPr="00170A85">
        <w:rPr>
          <w:szCs w:val="20"/>
        </w:rPr>
        <w:t xml:space="preserve"> 1.5.2 </w:t>
      </w:r>
      <w:r w:rsidRPr="00AF1CD8">
        <w:rPr>
          <w:szCs w:val="20"/>
        </w:rPr>
        <w:t>ВОПОГ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на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перевозку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сланцевого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масла</w:t>
      </w:r>
      <w:r w:rsidRPr="00170A85">
        <w:rPr>
          <w:szCs w:val="20"/>
        </w:rPr>
        <w:t xml:space="preserve"> № </w:t>
      </w:r>
      <w:r w:rsidRPr="00AF1CD8">
        <w:rPr>
          <w:szCs w:val="20"/>
        </w:rPr>
        <w:t>ООН</w:t>
      </w:r>
      <w:r w:rsidRPr="00170A85">
        <w:rPr>
          <w:szCs w:val="20"/>
        </w:rPr>
        <w:t xml:space="preserve">1288 </w:t>
      </w:r>
      <w:r w:rsidRPr="00AF1CD8">
        <w:rPr>
          <w:szCs w:val="20"/>
        </w:rPr>
        <w:t>в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танкерах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для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перечисленных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ниже</w:t>
      </w:r>
      <w:r w:rsidRPr="00170A85">
        <w:rPr>
          <w:szCs w:val="20"/>
        </w:rPr>
        <w:t xml:space="preserve"> </w:t>
      </w:r>
      <w:r w:rsidRPr="00AF1CD8">
        <w:rPr>
          <w:szCs w:val="20"/>
        </w:rPr>
        <w:t>танкеров</w:t>
      </w:r>
      <w:r w:rsidRPr="00170A85">
        <w:rPr>
          <w:szCs w:val="20"/>
        </w:rPr>
        <w:t xml:space="preserve">, </w:t>
      </w:r>
      <w:r w:rsidRPr="00AF1CD8">
        <w:rPr>
          <w:szCs w:val="20"/>
        </w:rPr>
        <w:t>Исх</w:t>
      </w:r>
      <w:r w:rsidRPr="00170A85">
        <w:rPr>
          <w:szCs w:val="20"/>
        </w:rPr>
        <w:t xml:space="preserve">. </w:t>
      </w:r>
      <w:r w:rsidRPr="00AF1CD8">
        <w:rPr>
          <w:szCs w:val="20"/>
          <w:lang w:val="en-US"/>
        </w:rPr>
        <w:t xml:space="preserve">№ VOMS/2020/005/an, </w:t>
      </w:r>
      <w:r w:rsidRPr="00AF1CD8">
        <w:rPr>
          <w:szCs w:val="20"/>
        </w:rPr>
        <w:t>от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имени</w:t>
      </w:r>
      <w:r w:rsidRPr="00AF1CD8">
        <w:rPr>
          <w:szCs w:val="20"/>
          <w:lang w:val="en-US"/>
        </w:rPr>
        <w:t xml:space="preserve"> </w:t>
      </w:r>
      <w:r w:rsidRPr="00AF1CD8">
        <w:rPr>
          <w:szCs w:val="20"/>
        </w:rPr>
        <w:t>компании</w:t>
      </w:r>
      <w:r w:rsidRPr="00AF1CD8">
        <w:rPr>
          <w:szCs w:val="20"/>
          <w:lang w:val="en-US"/>
        </w:rPr>
        <w:t xml:space="preserve"> </w:t>
      </w:r>
      <w:r w:rsidRPr="00AF1CD8">
        <w:rPr>
          <w:i/>
          <w:iCs/>
          <w:szCs w:val="20"/>
          <w:lang w:val="en-US"/>
        </w:rPr>
        <w:t>CIMS Ship Waste Collection B.V.</w:t>
      </w:r>
    </w:p>
    <w:p w14:paraId="42D02280" w14:textId="77777777" w:rsidR="00AF1CD8" w:rsidRPr="00AF1CD8" w:rsidRDefault="00AF1CD8" w:rsidP="00AF1CD8">
      <w:pPr>
        <w:autoSpaceDE w:val="0"/>
        <w:autoSpaceDN w:val="0"/>
        <w:adjustRightInd w:val="0"/>
        <w:rPr>
          <w:rFonts w:eastAsia="TimesNewRomanPSMT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</w:tblGrid>
      <w:tr w:rsidR="00AF1CD8" w:rsidRPr="00AF1CD8" w14:paraId="1C7BDD91" w14:textId="77777777" w:rsidTr="0020076B">
        <w:tc>
          <w:tcPr>
            <w:tcW w:w="4361" w:type="dxa"/>
            <w:shd w:val="clear" w:color="auto" w:fill="auto"/>
          </w:tcPr>
          <w:p w14:paraId="45C86DBA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Cs w:val="20"/>
              </w:rPr>
            </w:pPr>
            <w:r w:rsidRPr="00AF1CD8">
              <w:rPr>
                <w:b/>
                <w:bCs/>
                <w:szCs w:val="20"/>
              </w:rPr>
              <w:t>Наименование судна</w:t>
            </w:r>
          </w:p>
        </w:tc>
        <w:tc>
          <w:tcPr>
            <w:tcW w:w="2126" w:type="dxa"/>
            <w:shd w:val="clear" w:color="auto" w:fill="auto"/>
          </w:tcPr>
          <w:p w14:paraId="3526619F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Cs w:val="20"/>
              </w:rPr>
            </w:pPr>
            <w:r w:rsidRPr="00AF1CD8">
              <w:rPr>
                <w:b/>
                <w:bCs/>
                <w:szCs w:val="20"/>
              </w:rPr>
              <w:t>Номер ENI</w:t>
            </w:r>
          </w:p>
        </w:tc>
      </w:tr>
      <w:tr w:rsidR="00AF1CD8" w:rsidRPr="00AF1CD8" w14:paraId="0AF09D55" w14:textId="77777777" w:rsidTr="0020076B">
        <w:tc>
          <w:tcPr>
            <w:tcW w:w="4361" w:type="dxa"/>
            <w:shd w:val="clear" w:color="auto" w:fill="auto"/>
          </w:tcPr>
          <w:p w14:paraId="56EFBE1E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Denver</w:t>
            </w:r>
          </w:p>
        </w:tc>
        <w:tc>
          <w:tcPr>
            <w:tcW w:w="2126" w:type="dxa"/>
            <w:shd w:val="clear" w:color="auto" w:fill="auto"/>
          </w:tcPr>
          <w:p w14:paraId="465D78D0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02321340</w:t>
            </w:r>
          </w:p>
        </w:tc>
      </w:tr>
      <w:tr w:rsidR="00AF1CD8" w:rsidRPr="00AF1CD8" w14:paraId="14717669" w14:textId="77777777" w:rsidTr="0020076B">
        <w:tc>
          <w:tcPr>
            <w:tcW w:w="4361" w:type="dxa"/>
            <w:shd w:val="clear" w:color="auto" w:fill="auto"/>
          </w:tcPr>
          <w:p w14:paraId="4BD06A38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Metis</w:t>
            </w:r>
          </w:p>
        </w:tc>
        <w:tc>
          <w:tcPr>
            <w:tcW w:w="2126" w:type="dxa"/>
            <w:shd w:val="clear" w:color="auto" w:fill="auto"/>
          </w:tcPr>
          <w:p w14:paraId="1587C3DB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02335431</w:t>
            </w:r>
          </w:p>
        </w:tc>
      </w:tr>
    </w:tbl>
    <w:p w14:paraId="67B032EE" w14:textId="77777777" w:rsidR="00AF1CD8" w:rsidRPr="00AF1CD8" w:rsidRDefault="00AF1CD8" w:rsidP="00AF1CD8">
      <w:pPr>
        <w:autoSpaceDE w:val="0"/>
        <w:autoSpaceDN w:val="0"/>
        <w:adjustRightInd w:val="0"/>
        <w:spacing w:before="360" w:after="120"/>
        <w:rPr>
          <w:rFonts w:eastAsia="TimesNewRomanPSMT"/>
          <w:szCs w:val="20"/>
        </w:rPr>
      </w:pPr>
      <w:r w:rsidRPr="00AF1CD8">
        <w:rPr>
          <w:szCs w:val="20"/>
        </w:rPr>
        <w:t>Подтверждено,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AF1CD8" w:rsidRPr="00AF1CD8" w14:paraId="16C832E8" w14:textId="77777777" w:rsidTr="0020076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8B7D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szCs w:val="20"/>
                <w:lang w:val="en-US"/>
              </w:rPr>
              <w:t>CIMS Ship Waste Collection B.V.</w:t>
            </w:r>
          </w:p>
          <w:p w14:paraId="2DB14627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B.A. Sleeuwenhoek</w:t>
            </w:r>
          </w:p>
          <w:p w14:paraId="04DD16DF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Подпись</w:t>
            </w:r>
          </w:p>
          <w:p w14:paraId="30C30E2D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  <w:lang w:val="en-US"/>
              </w:rPr>
            </w:pPr>
            <w:r w:rsidRPr="00AF1CD8">
              <w:rPr>
                <w:rFonts w:eastAsia="TimesNewRomanPSMT"/>
                <w:noProof/>
                <w:szCs w:val="20"/>
                <w:lang w:val="en-US"/>
              </w:rPr>
              <w:drawing>
                <wp:inline distT="0" distB="0" distL="0" distR="0" wp14:anchorId="19559B51" wp14:editId="04342C46">
                  <wp:extent cx="1244600" cy="742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3B1C8" w14:textId="77777777" w:rsidR="00AF1CD8" w:rsidRPr="00AF1CD8" w:rsidRDefault="00AF1CD8" w:rsidP="0020076B">
            <w:pPr>
              <w:autoSpaceDE w:val="0"/>
              <w:autoSpaceDN w:val="0"/>
              <w:adjustRightInd w:val="0"/>
              <w:rPr>
                <w:rFonts w:eastAsia="TimesNewRomanPSMT"/>
                <w:szCs w:val="20"/>
              </w:rPr>
            </w:pPr>
            <w:r w:rsidRPr="00AF1CD8">
              <w:rPr>
                <w:szCs w:val="20"/>
              </w:rPr>
              <w:t>Дата: 27 ноября 2020 года</w:t>
            </w:r>
          </w:p>
        </w:tc>
      </w:tr>
    </w:tbl>
    <w:p w14:paraId="58F55578" w14:textId="3E0E4300" w:rsidR="00AF1CD8" w:rsidRDefault="00AF1CD8" w:rsidP="004846CD">
      <w:pPr>
        <w:pStyle w:val="SingleTxtG"/>
      </w:pPr>
    </w:p>
    <w:p w14:paraId="442D2F44" w14:textId="147B1C7F" w:rsidR="00AF1CD8" w:rsidRDefault="00AF1CD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1FA1AF8" w14:textId="67C6117B" w:rsidR="00AF1CD8" w:rsidRPr="00AF1CD8" w:rsidRDefault="00AF1CD8" w:rsidP="00837FAD">
      <w:pPr>
        <w:pStyle w:val="SingleTxtG"/>
        <w:jc w:val="right"/>
        <w:rPr>
          <w:rFonts w:ascii="Verdana" w:hAnsi="Verdana"/>
          <w:sz w:val="24"/>
          <w:szCs w:val="24"/>
        </w:rPr>
      </w:pPr>
      <w:r w:rsidRPr="00AF1CD8">
        <w:rPr>
          <w:sz w:val="24"/>
          <w:szCs w:val="24"/>
        </w:rPr>
        <w:lastRenderedPageBreak/>
        <w:t xml:space="preserve">Министерство инфраструктуры </w:t>
      </w:r>
      <w:r>
        <w:rPr>
          <w:sz w:val="24"/>
          <w:szCs w:val="24"/>
        </w:rPr>
        <w:br/>
      </w:r>
      <w:r w:rsidR="00170A85" w:rsidRPr="00AF1CD8">
        <w:rPr>
          <w:sz w:val="24"/>
          <w:szCs w:val="24"/>
        </w:rPr>
        <w:t xml:space="preserve">и </w:t>
      </w:r>
      <w:r w:rsidRPr="00AF1CD8">
        <w:rPr>
          <w:sz w:val="24"/>
          <w:szCs w:val="24"/>
        </w:rPr>
        <w:t>по управлению водными ресурсами</w:t>
      </w:r>
    </w:p>
    <w:p w14:paraId="62E95BB5" w14:textId="13DE2EC6" w:rsidR="00AF1CD8" w:rsidRPr="00301F2D" w:rsidRDefault="00AF1CD8" w:rsidP="00AF1CD8">
      <w:pPr>
        <w:pStyle w:val="H1G"/>
      </w:pPr>
      <w:r w:rsidRPr="00301F2D">
        <w:t>Приложение II</w:t>
      </w:r>
    </w:p>
    <w:p w14:paraId="2D7010C3" w14:textId="77777777" w:rsidR="00AF1CD8" w:rsidRPr="00AF1CD8" w:rsidRDefault="00AF1CD8" w:rsidP="00AF1CD8">
      <w:pPr>
        <w:pStyle w:val="HChG"/>
      </w:pPr>
      <w:r w:rsidRPr="00AF1CD8">
        <w:tab/>
      </w:r>
      <w:r w:rsidRPr="00AF1CD8">
        <w:tab/>
        <w:t>Специальные разрешения</w:t>
      </w:r>
    </w:p>
    <w:p w14:paraId="3F3FD2CB" w14:textId="77777777" w:rsidR="00AF1CD8" w:rsidRPr="00301F2D" w:rsidRDefault="00AF1CD8" w:rsidP="00AF1CD8">
      <w:pPr>
        <w:rPr>
          <w:sz w:val="24"/>
          <w:szCs w:val="24"/>
        </w:rPr>
      </w:pPr>
    </w:p>
    <w:p w14:paraId="50A32508" w14:textId="1DD0767B" w:rsidR="00B86399" w:rsidRPr="00AF1CD8" w:rsidRDefault="00AF1CD8" w:rsidP="00AF1CD8">
      <w:pPr>
        <w:pStyle w:val="SingleTxtG"/>
        <w:ind w:left="0"/>
        <w:rPr>
          <w:sz w:val="16"/>
          <w:szCs w:val="16"/>
        </w:rPr>
      </w:pPr>
      <w:r w:rsidRPr="00AF1CD8">
        <w:rPr>
          <w:sz w:val="16"/>
          <w:szCs w:val="16"/>
        </w:rPr>
        <w:t>&gt; Обратный адрес P.O. Box 20904 NL-2500 EX The Hague</w:t>
      </w:r>
    </w:p>
    <w:tbl>
      <w:tblPr>
        <w:tblStyle w:val="ac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813"/>
      </w:tblGrid>
      <w:tr w:rsidR="00AF1CD8" w:rsidRPr="009063D0" w14:paraId="3FCA2269" w14:textId="77777777" w:rsidTr="00170A85">
        <w:tc>
          <w:tcPr>
            <w:tcW w:w="4719" w:type="dxa"/>
            <w:tcMar>
              <w:right w:w="28" w:type="dxa"/>
            </w:tcMar>
          </w:tcPr>
          <w:p w14:paraId="7EDB86FB" w14:textId="77777777" w:rsidR="00AF1CD8" w:rsidRPr="009063D0" w:rsidRDefault="00AF1CD8" w:rsidP="0020076B">
            <w:pPr>
              <w:spacing w:before="99"/>
              <w:ind w:left="106"/>
              <w:rPr>
                <w:rFonts w:cs="Times New Roman"/>
                <w:szCs w:val="20"/>
                <w:lang w:val="en-US"/>
              </w:rPr>
            </w:pPr>
            <w:r w:rsidRPr="009063D0">
              <w:rPr>
                <w:rFonts w:cs="Times New Roman"/>
                <w:szCs w:val="20"/>
                <w:lang w:val="en-US"/>
              </w:rPr>
              <w:t>CIMS Ship Waste Collection B.V.</w:t>
            </w:r>
          </w:p>
          <w:p w14:paraId="01F2FCAE" w14:textId="77777777" w:rsidR="00170A85" w:rsidRDefault="00AF1CD8" w:rsidP="0020076B">
            <w:pPr>
              <w:pStyle w:val="af7"/>
              <w:spacing w:before="21" w:line="264" w:lineRule="auto"/>
              <w:ind w:left="106" w:right="1174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063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Attn. B.A. Sleeuwenhoek Boompjes </w:t>
            </w:r>
          </w:p>
          <w:p w14:paraId="46D63941" w14:textId="34998E40" w:rsidR="00AF1CD8" w:rsidRPr="009063D0" w:rsidRDefault="00AF1CD8" w:rsidP="0020076B">
            <w:pPr>
              <w:pStyle w:val="af7"/>
              <w:spacing w:before="21" w:line="264" w:lineRule="auto"/>
              <w:ind w:left="106" w:right="1174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063D0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254</w:t>
            </w:r>
          </w:p>
          <w:p w14:paraId="235F4603" w14:textId="77777777" w:rsidR="00AF1CD8" w:rsidRPr="009063D0" w:rsidRDefault="00AF1CD8" w:rsidP="0020076B">
            <w:pPr>
              <w:pStyle w:val="af7"/>
              <w:spacing w:line="215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063D0">
              <w:rPr>
                <w:rFonts w:ascii="Times New Roman" w:hAnsi="Times New Roman" w:cs="Times New Roman"/>
                <w:sz w:val="20"/>
                <w:szCs w:val="20"/>
              </w:rPr>
              <w:t>3011 XZ Rotterdam</w:t>
            </w:r>
          </w:p>
          <w:p w14:paraId="190D9AF0" w14:textId="77777777" w:rsidR="00AF1CD8" w:rsidRPr="009063D0" w:rsidRDefault="00AF1CD8" w:rsidP="0020076B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DA55B" w14:textId="77777777" w:rsidR="00AF1CD8" w:rsidRPr="009063D0" w:rsidRDefault="00AF1CD8" w:rsidP="0020076B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D686D" w14:textId="77777777" w:rsidR="00AF1CD8" w:rsidRPr="009063D0" w:rsidRDefault="00AF1CD8" w:rsidP="0020076B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C0BAB" w14:textId="77777777" w:rsidR="00AF1CD8" w:rsidRPr="009063D0" w:rsidRDefault="00AF1CD8" w:rsidP="0020076B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87271" w14:textId="6FAF9ACC" w:rsidR="00AF1CD8" w:rsidRDefault="00AF1CD8" w:rsidP="0020076B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280B7" w14:textId="2CA0C905" w:rsidR="000C19BE" w:rsidRDefault="000C19BE" w:rsidP="0020076B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C84CE" w14:textId="258FB153" w:rsidR="000C19BE" w:rsidRDefault="000C19BE" w:rsidP="0020076B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B324A" w14:textId="77777777" w:rsidR="00AF1CD8" w:rsidRPr="009063D0" w:rsidRDefault="00AF1CD8" w:rsidP="0020076B">
            <w:pPr>
              <w:pStyle w:val="af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52789" w14:textId="3D5F797C" w:rsidR="00AF1CD8" w:rsidRPr="009063D0" w:rsidRDefault="00B86399" w:rsidP="0020076B">
            <w:pPr>
              <w:pStyle w:val="af7"/>
              <w:tabs>
                <w:tab w:val="left" w:pos="1354"/>
              </w:tabs>
              <w:spacing w:line="264" w:lineRule="auto"/>
              <w:ind w:left="214"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3A5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</w:t>
            </w:r>
            <w:r w:rsidRPr="00B86399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AF1CD8" w:rsidRPr="00906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IenW/BSK-2021/100719 </w:t>
            </w:r>
          </w:p>
          <w:p w14:paraId="069A86C5" w14:textId="12F47455" w:rsidR="00AF1CD8" w:rsidRPr="009063D0" w:rsidRDefault="00B86399" w:rsidP="0020076B">
            <w:pPr>
              <w:pStyle w:val="af7"/>
              <w:tabs>
                <w:tab w:val="left" w:pos="1354"/>
              </w:tabs>
              <w:spacing w:line="264" w:lineRule="auto"/>
              <w:ind w:left="214" w:righ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="00AF1CD8" w:rsidRPr="009063D0">
              <w:rPr>
                <w:rFonts w:ascii="Times New Roman" w:hAnsi="Times New Roman" w:cs="Times New Roman"/>
                <w:sz w:val="20"/>
                <w:szCs w:val="20"/>
              </w:rPr>
              <w:tab/>
              <w:t>8 April</w:t>
            </w:r>
            <w:r w:rsidR="00AF1CD8" w:rsidRPr="00906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F1CD8" w:rsidRPr="009063D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7130D86E" w14:textId="1B2E88DD" w:rsidR="00AF1CD8" w:rsidRPr="009063D0" w:rsidRDefault="00B86399" w:rsidP="0020076B">
            <w:pPr>
              <w:pStyle w:val="af7"/>
              <w:tabs>
                <w:tab w:val="left" w:pos="1354"/>
              </w:tabs>
              <w:spacing w:line="217" w:lineRule="exact"/>
              <w:ind w:left="2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  <w:r w:rsidR="00AF1CD8" w:rsidRPr="009063D0">
              <w:rPr>
                <w:rFonts w:ascii="Times New Roman" w:hAnsi="Times New Roman" w:cs="Times New Roman"/>
                <w:sz w:val="20"/>
                <w:szCs w:val="20"/>
              </w:rPr>
              <w:tab/>
              <w:t>Special authorization</w:t>
            </w:r>
          </w:p>
        </w:tc>
        <w:tc>
          <w:tcPr>
            <w:tcW w:w="4813" w:type="dxa"/>
            <w:tcMar>
              <w:right w:w="28" w:type="dxa"/>
            </w:tcMar>
          </w:tcPr>
          <w:p w14:paraId="685F6AE7" w14:textId="3E84ABA8" w:rsidR="00AF1CD8" w:rsidRPr="006B2672" w:rsidRDefault="001F6129" w:rsidP="000C19BE">
            <w:pPr>
              <w:spacing w:before="100" w:after="120" w:line="160" w:lineRule="exact"/>
              <w:ind w:left="2835"/>
              <w:rPr>
                <w:rFonts w:cs="Times New Roman"/>
                <w:b/>
                <w:sz w:val="14"/>
                <w:szCs w:val="14"/>
                <w:lang w:val="en-US"/>
              </w:rPr>
            </w:pPr>
            <w:r w:rsidRPr="006B2672">
              <w:rPr>
                <w:b/>
                <w:bCs/>
                <w:sz w:val="14"/>
                <w:szCs w:val="14"/>
              </w:rPr>
              <w:t>Руководящий орган</w:t>
            </w:r>
          </w:p>
          <w:p w14:paraId="2F951F39" w14:textId="77777777" w:rsidR="00AF1CD8" w:rsidRPr="006B2672" w:rsidRDefault="00AF1CD8" w:rsidP="00D74B7D">
            <w:pPr>
              <w:spacing w:before="22" w:line="160" w:lineRule="exact"/>
              <w:ind w:left="2835" w:right="318"/>
              <w:rPr>
                <w:rFonts w:cs="Times New Roman"/>
                <w:sz w:val="14"/>
                <w:szCs w:val="14"/>
                <w:lang w:val="en-US"/>
              </w:rPr>
            </w:pPr>
            <w:r w:rsidRPr="006B2672">
              <w:rPr>
                <w:rFonts w:cs="Times New Roman"/>
                <w:sz w:val="14"/>
                <w:szCs w:val="14"/>
                <w:lang w:val="en-US"/>
              </w:rPr>
              <w:t xml:space="preserve">Dir Environmental Safety and Risks </w:t>
            </w:r>
          </w:p>
          <w:p w14:paraId="06DB987D" w14:textId="77777777" w:rsidR="00AF1CD8" w:rsidRPr="006B2672" w:rsidRDefault="00AF1CD8" w:rsidP="00D74B7D">
            <w:pPr>
              <w:spacing w:line="160" w:lineRule="exact"/>
              <w:ind w:left="2835"/>
              <w:rPr>
                <w:rFonts w:cs="Times New Roman"/>
                <w:sz w:val="14"/>
                <w:szCs w:val="14"/>
                <w:lang w:val="en-US"/>
              </w:rPr>
            </w:pPr>
            <w:r w:rsidRPr="006B2672">
              <w:rPr>
                <w:rFonts w:cs="Times New Roman"/>
                <w:sz w:val="14"/>
                <w:szCs w:val="14"/>
                <w:lang w:val="en-US"/>
              </w:rPr>
              <w:t>Cluster B</w:t>
            </w:r>
          </w:p>
          <w:p w14:paraId="3175B187" w14:textId="77777777" w:rsidR="00AF1CD8" w:rsidRPr="006B2672" w:rsidRDefault="00AF1CD8" w:rsidP="00D74B7D">
            <w:pPr>
              <w:spacing w:before="113" w:line="160" w:lineRule="exact"/>
              <w:ind w:left="2835" w:right="1078"/>
              <w:rPr>
                <w:rFonts w:cs="Times New Roman"/>
                <w:sz w:val="14"/>
                <w:szCs w:val="14"/>
                <w:lang w:val="en-US"/>
              </w:rPr>
            </w:pPr>
            <w:r w:rsidRPr="006B2672">
              <w:rPr>
                <w:rFonts w:cs="Times New Roman"/>
                <w:sz w:val="14"/>
                <w:szCs w:val="14"/>
                <w:lang w:val="en-US"/>
              </w:rPr>
              <w:t>The Hague P.O.Box 20904</w:t>
            </w:r>
          </w:p>
          <w:p w14:paraId="0B2851C7" w14:textId="77777777" w:rsidR="00AF1CD8" w:rsidRPr="006B2672" w:rsidRDefault="00AF1CD8" w:rsidP="00D74B7D">
            <w:pPr>
              <w:spacing w:line="160" w:lineRule="exact"/>
              <w:ind w:left="2835"/>
              <w:rPr>
                <w:rFonts w:cs="Times New Roman"/>
                <w:sz w:val="14"/>
                <w:szCs w:val="14"/>
                <w:lang w:val="fr-CH"/>
              </w:rPr>
            </w:pPr>
            <w:r w:rsidRPr="006B2672">
              <w:rPr>
                <w:rFonts w:cs="Times New Roman"/>
                <w:sz w:val="14"/>
                <w:szCs w:val="14"/>
                <w:lang w:val="fr-CH"/>
              </w:rPr>
              <w:t>NL-2500 EX The Hague</w:t>
            </w:r>
          </w:p>
          <w:p w14:paraId="24D5E895" w14:textId="548081BA" w:rsidR="00AF1CD8" w:rsidRPr="006B2672" w:rsidRDefault="001F6129" w:rsidP="000C19BE">
            <w:pPr>
              <w:spacing w:before="100" w:after="120" w:line="160" w:lineRule="exact"/>
              <w:ind w:left="2835"/>
              <w:rPr>
                <w:rFonts w:cs="Times New Roman"/>
                <w:b/>
                <w:sz w:val="14"/>
                <w:szCs w:val="14"/>
                <w:lang w:val="fr-CH"/>
              </w:rPr>
            </w:pPr>
            <w:r w:rsidRPr="006B2672">
              <w:rPr>
                <w:b/>
                <w:bCs/>
                <w:sz w:val="14"/>
                <w:szCs w:val="14"/>
              </w:rPr>
              <w:t>Контактное</w:t>
            </w:r>
            <w:r w:rsidRPr="006B2672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B2672">
              <w:rPr>
                <w:b/>
                <w:bCs/>
                <w:sz w:val="14"/>
                <w:szCs w:val="14"/>
              </w:rPr>
              <w:t>лицо</w:t>
            </w:r>
          </w:p>
          <w:p w14:paraId="3D4852D4" w14:textId="77777777" w:rsidR="00AF1CD8" w:rsidRPr="006B2672" w:rsidRDefault="00AF1CD8" w:rsidP="00D74B7D">
            <w:pPr>
              <w:spacing w:before="22" w:line="160" w:lineRule="exact"/>
              <w:ind w:left="2835"/>
              <w:rPr>
                <w:rFonts w:cs="Times New Roman"/>
                <w:sz w:val="14"/>
                <w:szCs w:val="14"/>
                <w:lang w:val="fr-CH"/>
              </w:rPr>
            </w:pPr>
            <w:r w:rsidRPr="006B2672">
              <w:rPr>
                <w:rFonts w:cs="Times New Roman"/>
                <w:sz w:val="14"/>
                <w:szCs w:val="14"/>
                <w:lang w:val="fr-CH"/>
              </w:rPr>
              <w:t>H.C. Langenberg</w:t>
            </w:r>
          </w:p>
          <w:p w14:paraId="1A9E596C" w14:textId="77777777" w:rsidR="00AF1CD8" w:rsidRPr="006B2672" w:rsidRDefault="00AF1CD8" w:rsidP="00D74B7D">
            <w:pPr>
              <w:spacing w:before="22" w:line="160" w:lineRule="exact"/>
              <w:ind w:left="2835" w:right="123"/>
              <w:rPr>
                <w:rFonts w:cs="Times New Roman"/>
                <w:i/>
                <w:sz w:val="14"/>
                <w:szCs w:val="14"/>
                <w:lang w:val="en-US"/>
              </w:rPr>
            </w:pPr>
            <w:r w:rsidRPr="006B2672">
              <w:rPr>
                <w:rFonts w:cs="Times New Roman"/>
                <w:i/>
                <w:sz w:val="14"/>
                <w:szCs w:val="14"/>
                <w:lang w:val="en-US"/>
              </w:rPr>
              <w:t>Task field Transport Dangerous Goods</w:t>
            </w:r>
          </w:p>
          <w:p w14:paraId="47D945DF" w14:textId="77777777" w:rsidR="00AF1CD8" w:rsidRPr="006B2672" w:rsidRDefault="00AF1CD8" w:rsidP="00D74B7D">
            <w:pPr>
              <w:spacing w:before="91" w:line="160" w:lineRule="exact"/>
              <w:ind w:left="2835"/>
              <w:rPr>
                <w:rFonts w:cs="Times New Roman"/>
                <w:sz w:val="14"/>
                <w:szCs w:val="14"/>
                <w:lang w:val="en-US"/>
              </w:rPr>
            </w:pPr>
            <w:r w:rsidRPr="006B2672">
              <w:rPr>
                <w:rFonts w:cs="Times New Roman"/>
                <w:sz w:val="14"/>
                <w:szCs w:val="14"/>
                <w:lang w:val="en-US"/>
              </w:rPr>
              <w:t>T 070-4561566</w:t>
            </w:r>
          </w:p>
          <w:p w14:paraId="755A5A58" w14:textId="77777777" w:rsidR="00AF1CD8" w:rsidRPr="006B2672" w:rsidRDefault="00AF1CD8" w:rsidP="00D74B7D">
            <w:pPr>
              <w:spacing w:before="22" w:line="160" w:lineRule="exact"/>
              <w:ind w:left="2835"/>
              <w:rPr>
                <w:rFonts w:cs="Times New Roman"/>
                <w:sz w:val="14"/>
                <w:szCs w:val="14"/>
                <w:lang w:val="en-US"/>
              </w:rPr>
            </w:pPr>
            <w:r w:rsidRPr="006B2672">
              <w:rPr>
                <w:rFonts w:cs="Times New Roman"/>
                <w:sz w:val="14"/>
                <w:szCs w:val="14"/>
                <w:lang w:val="en-US"/>
              </w:rPr>
              <w:t>M +31(0)6-46748893</w:t>
            </w:r>
          </w:p>
          <w:p w14:paraId="534AB8A0" w14:textId="7DF2AF9F" w:rsidR="00AF1CD8" w:rsidRPr="006B2672" w:rsidRDefault="00AF1CD8" w:rsidP="00B86399">
            <w:pPr>
              <w:spacing w:before="22" w:after="120" w:line="160" w:lineRule="exact"/>
              <w:ind w:left="2835"/>
              <w:rPr>
                <w:rFonts w:cs="Times New Roman"/>
                <w:sz w:val="14"/>
                <w:szCs w:val="14"/>
                <w:lang w:val="en-US"/>
              </w:rPr>
            </w:pPr>
            <w:r w:rsidRPr="006B2672">
              <w:rPr>
                <w:rFonts w:cs="Times New Roman"/>
                <w:sz w:val="14"/>
                <w:szCs w:val="14"/>
                <w:lang w:val="en-US"/>
              </w:rPr>
              <w:t>Henk.LANGENBERG@minienw</w:t>
            </w:r>
            <w:r w:rsidR="001F6129" w:rsidRPr="006B2672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6B2672">
              <w:rPr>
                <w:rFonts w:cs="Times New Roman"/>
                <w:sz w:val="14"/>
                <w:szCs w:val="14"/>
                <w:lang w:val="en-US"/>
              </w:rPr>
              <w:t>.nl</w:t>
            </w:r>
          </w:p>
          <w:p w14:paraId="4A1E6998" w14:textId="00579CE5" w:rsidR="00AF1CD8" w:rsidRPr="006B2672" w:rsidRDefault="00B86399" w:rsidP="000C19BE">
            <w:pPr>
              <w:spacing w:before="100" w:after="120" w:line="160" w:lineRule="exact"/>
              <w:ind w:left="2835"/>
              <w:rPr>
                <w:rFonts w:cs="Times New Roman"/>
                <w:b/>
                <w:sz w:val="14"/>
                <w:szCs w:val="14"/>
                <w:lang w:val="en-US"/>
              </w:rPr>
            </w:pPr>
            <w:r w:rsidRPr="006B2672">
              <w:rPr>
                <w:b/>
                <w:bCs/>
                <w:sz w:val="14"/>
                <w:szCs w:val="14"/>
              </w:rPr>
              <w:t>Исх</w:t>
            </w:r>
            <w:r w:rsidRPr="006B2672">
              <w:rPr>
                <w:b/>
                <w:bCs/>
                <w:sz w:val="14"/>
                <w:szCs w:val="14"/>
                <w:lang w:val="en-US"/>
              </w:rPr>
              <w:t>. №</w:t>
            </w:r>
          </w:p>
          <w:p w14:paraId="0BC5D6B2" w14:textId="77777777" w:rsidR="00AF1CD8" w:rsidRPr="00D74B7D" w:rsidRDefault="00AF1CD8" w:rsidP="00D74B7D">
            <w:pPr>
              <w:spacing w:before="22" w:line="160" w:lineRule="exact"/>
              <w:ind w:left="2835"/>
              <w:rPr>
                <w:rFonts w:cs="Times New Roman"/>
                <w:sz w:val="14"/>
                <w:szCs w:val="14"/>
              </w:rPr>
            </w:pPr>
            <w:r w:rsidRPr="006B2672">
              <w:rPr>
                <w:rFonts w:cs="Times New Roman"/>
                <w:sz w:val="14"/>
                <w:szCs w:val="14"/>
              </w:rPr>
              <w:t>IENW/BSK-2021/100719</w:t>
            </w:r>
          </w:p>
        </w:tc>
      </w:tr>
    </w:tbl>
    <w:p w14:paraId="12F31E35" w14:textId="77777777" w:rsidR="00D74B7D" w:rsidRPr="00D74B7D" w:rsidRDefault="00D74B7D" w:rsidP="00D74B7D">
      <w:pPr>
        <w:pStyle w:val="af7"/>
        <w:suppressAutoHyphens/>
        <w:spacing w:before="360"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</w:pPr>
      <w:r w:rsidRPr="00D74B7D">
        <w:rPr>
          <w:rFonts w:ascii="Times New Roman" w:hAnsi="Times New Roman" w:cs="Times New Roman"/>
          <w:sz w:val="20"/>
          <w:szCs w:val="20"/>
          <w:lang w:val="ru-RU"/>
        </w:rPr>
        <w:t>Г-н Слеувенхук,</w:t>
      </w:r>
    </w:p>
    <w:p w14:paraId="43ACA6B9" w14:textId="5FB618E6" w:rsidR="00D74B7D" w:rsidRPr="00D74B7D" w:rsidRDefault="00D74B7D" w:rsidP="003A5B88">
      <w:pPr>
        <w:pStyle w:val="af7"/>
        <w:suppressAutoHyphens/>
        <w:spacing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74B7D">
        <w:rPr>
          <w:rFonts w:ascii="Times New Roman" w:hAnsi="Times New Roman" w:cs="Times New Roman"/>
          <w:sz w:val="20"/>
          <w:szCs w:val="20"/>
          <w:lang w:val="ru-RU"/>
        </w:rPr>
        <w:t xml:space="preserve">Вы уполномочили компанию 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Vereniging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van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ondernemingen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milieudienstverlening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Scheepvaart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</w:t>
      </w:r>
      <w:r w:rsidRPr="00D74B7D">
        <w:rPr>
          <w:rFonts w:ascii="Times New Roman" w:hAnsi="Times New Roman" w:cs="Times New Roman"/>
          <w:i/>
          <w:iCs/>
          <w:sz w:val="20"/>
          <w:szCs w:val="20"/>
        </w:rPr>
        <w:t>VOMS</w:t>
      </w:r>
      <w:r w:rsidRPr="00D74B7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) </w:t>
      </w:r>
      <w:r w:rsidRPr="00D74B7D">
        <w:rPr>
          <w:rFonts w:ascii="Times New Roman" w:hAnsi="Times New Roman" w:cs="Times New Roman"/>
          <w:sz w:val="20"/>
          <w:szCs w:val="20"/>
          <w:lang w:val="ru-RU"/>
        </w:rPr>
        <w:t>подать заявку в контексте перевозки опасных грузов на выдачу специального разрешения в соответствии с разделом 1.5.2 ВОПОГ. Эта заявка была подана VOMS 8 декабря 2020 года. Настоящим уведомляю вас о том, что специальное разрешение вам выдано.</w:t>
      </w:r>
    </w:p>
    <w:p w14:paraId="737AC6DB" w14:textId="77777777" w:rsidR="00D74B7D" w:rsidRPr="00D74B7D" w:rsidRDefault="00D74B7D" w:rsidP="00D74B7D">
      <w:pPr>
        <w:pStyle w:val="af7"/>
        <w:suppressAutoHyphens/>
        <w:spacing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</w:pPr>
      <w:r w:rsidRPr="00D74B7D">
        <w:rPr>
          <w:rFonts w:ascii="Times New Roman" w:hAnsi="Times New Roman" w:cs="Times New Roman"/>
          <w:sz w:val="20"/>
          <w:szCs w:val="20"/>
          <w:lang w:val="ru-RU"/>
        </w:rPr>
        <w:t>С уважением,</w:t>
      </w:r>
    </w:p>
    <w:p w14:paraId="79644C68" w14:textId="58E3A93F" w:rsidR="00D74B7D" w:rsidRPr="00D74B7D" w:rsidRDefault="00D74B7D" w:rsidP="00D74B7D">
      <w:pPr>
        <w:pStyle w:val="af7"/>
        <w:suppressAutoHyphens/>
        <w:spacing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</w:pPr>
      <w:r w:rsidRPr="00D74B7D">
        <w:rPr>
          <w:rFonts w:ascii="Times New Roman" w:hAnsi="Times New Roman" w:cs="Times New Roman"/>
          <w:sz w:val="20"/>
          <w:szCs w:val="20"/>
          <w:lang w:val="ru-RU"/>
        </w:rPr>
        <w:t>Компетентный орган по ВОПОГ в Нидерландах</w:t>
      </w:r>
    </w:p>
    <w:p w14:paraId="417A6EB6" w14:textId="30E0C0F6" w:rsidR="00D74B7D" w:rsidRDefault="00D74B7D" w:rsidP="00D74B7D">
      <w:pPr>
        <w:pStyle w:val="af7"/>
        <w:suppressAutoHyphens/>
        <w:spacing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</w:pPr>
      <w:r w:rsidRPr="00D74B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0F6021A" wp14:editId="58A0CDFF">
                <wp:simplePos x="0" y="0"/>
                <wp:positionH relativeFrom="page">
                  <wp:posOffset>1007110</wp:posOffset>
                </wp:positionH>
                <wp:positionV relativeFrom="paragraph">
                  <wp:posOffset>459740</wp:posOffset>
                </wp:positionV>
                <wp:extent cx="1768475" cy="678180"/>
                <wp:effectExtent l="0" t="2540" r="0" b="0"/>
                <wp:wrapTopAndBottom/>
                <wp:docPr id="8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678180"/>
                          <a:chOff x="1587" y="1084"/>
                          <a:chExt cx="2785" cy="1068"/>
                        </a:xfrm>
                      </wpg:grpSpPr>
                      <pic:pic xmlns:pic="http://schemas.openxmlformats.org/drawingml/2006/picture">
                        <pic:nvPicPr>
                          <pic:cNvPr id="8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1084"/>
                            <a:ext cx="2785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79DA4" w14:textId="77777777" w:rsidR="00A53113" w:rsidRDefault="00A53113" w:rsidP="00D74B7D"/>
                            <w:p w14:paraId="16377CB7" w14:textId="77777777" w:rsidR="00A53113" w:rsidRDefault="00A53113" w:rsidP="00D74B7D"/>
                            <w:p w14:paraId="69B82DAD" w14:textId="77777777" w:rsidR="00A53113" w:rsidRDefault="00A53113" w:rsidP="00D74B7D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59BD44B3" w14:textId="77777777" w:rsidR="00A53113" w:rsidRDefault="00A53113" w:rsidP="00D74B7D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t>Л. M. Джудит Элсингхорст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6021A" id="Group 11" o:spid="_x0000_s1026" style="position:absolute;margin-left:79.3pt;margin-top:36.2pt;width:139.25pt;height:53.4pt;z-index:-251655168;mso-wrap-distance-left:0;mso-wrap-distance-right:0;mso-position-horizontal-relative:page" coordorigin="1587,1084" coordsize="2785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">
                  <v:imagedata r:id="rId3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586;top:1084;width:278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3079DA4" w14:textId="77777777" w:rsidR="00A53113" w:rsidRDefault="00A53113" w:rsidP="00D74B7D"/>
                      <w:p w14:paraId="16377CB7" w14:textId="77777777" w:rsidR="00A53113" w:rsidRDefault="00A53113" w:rsidP="00D74B7D"/>
                      <w:p w14:paraId="69B82DAD" w14:textId="77777777" w:rsidR="00A53113" w:rsidRDefault="00A53113" w:rsidP="00D74B7D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59BD44B3" w14:textId="77777777" w:rsidR="00A53113" w:rsidRDefault="00A53113" w:rsidP="00D74B7D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t>Л. M. Джудит Элсингхорст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74B7D">
        <w:rPr>
          <w:rFonts w:ascii="Times New Roman" w:hAnsi="Times New Roman" w:cs="Times New Roman"/>
          <w:sz w:val="20"/>
          <w:szCs w:val="20"/>
          <w:lang w:val="ru-RU"/>
        </w:rPr>
        <w:t>Директор по экологической безопасности и рискам</w:t>
      </w:r>
    </w:p>
    <w:p w14:paraId="0C3DDFA6" w14:textId="77777777" w:rsidR="00D74B7D" w:rsidRDefault="00D74B7D">
      <w:pPr>
        <w:suppressAutoHyphens w:val="0"/>
        <w:spacing w:line="240" w:lineRule="auto"/>
        <w:rPr>
          <w:rFonts w:eastAsia="Verdana" w:cs="Times New Roman"/>
          <w:szCs w:val="20"/>
        </w:rPr>
      </w:pPr>
      <w:r>
        <w:rPr>
          <w:rFonts w:cs="Times New Roman"/>
          <w:szCs w:val="2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974"/>
      </w:tblGrid>
      <w:tr w:rsidR="00C700B9" w:rsidRPr="00C700B9" w14:paraId="367E568F" w14:textId="77777777" w:rsidTr="00080F41">
        <w:tc>
          <w:tcPr>
            <w:tcW w:w="7655" w:type="dxa"/>
          </w:tcPr>
          <w:p w14:paraId="40CB8252" w14:textId="77777777" w:rsidR="00C700B9" w:rsidRPr="00C700B9" w:rsidRDefault="00C700B9" w:rsidP="006B2672">
            <w:pPr>
              <w:pStyle w:val="af7"/>
              <w:spacing w:before="120" w:after="120" w:line="240" w:lineRule="atLeas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0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Исх. №  IenW/BSK-2021/100719</w:t>
            </w:r>
          </w:p>
          <w:p w14:paraId="636CA2D7" w14:textId="1DA14A25" w:rsidR="00C700B9" w:rsidRPr="00C700B9" w:rsidRDefault="00C700B9" w:rsidP="00816E7F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C700B9">
              <w:rPr>
                <w:i/>
                <w:iCs/>
                <w:szCs w:val="20"/>
              </w:rPr>
              <w:t>Специальное разрешение в соответствии с разделом 1.5.2 ВОПОГ</w:t>
            </w:r>
            <w:r w:rsidR="00816E7F">
              <w:rPr>
                <w:i/>
                <w:iCs/>
                <w:szCs w:val="20"/>
              </w:rPr>
              <w:br/>
            </w:r>
            <w:r w:rsidRPr="00C700B9">
              <w:rPr>
                <w:rFonts w:cs="Times New Roman"/>
                <w:szCs w:val="20"/>
              </w:rPr>
              <w:t>В соответствии с разделом 1.5.2 ВОПОГ перевозка танкерами вещества, указанного в приложении к настоящему специальному разрешению, допускается при соблюдении упомянутых в нем условий.</w:t>
            </w:r>
          </w:p>
          <w:p w14:paraId="4FC73462" w14:textId="77777777" w:rsidR="00C700B9" w:rsidRPr="00C700B9" w:rsidRDefault="00C700B9" w:rsidP="00816E7F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C700B9">
              <w:rPr>
                <w:rFonts w:cs="Times New Roman"/>
                <w:szCs w:val="20"/>
              </w:rPr>
              <w:t>Перед перевозкой вещества перевозчик обязан обеспечить, чтобы это вещество было включено признанным классификационным обществом в перечень, упомянутый в пункте 1.16.1.2.5 ВОПОГ.</w:t>
            </w:r>
          </w:p>
          <w:p w14:paraId="3D16D07A" w14:textId="77777777" w:rsidR="00816E7F" w:rsidRDefault="00C700B9" w:rsidP="00816E7F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C700B9">
              <w:rPr>
                <w:rFonts w:cs="Times New Roman"/>
                <w:szCs w:val="20"/>
              </w:rPr>
              <w:t xml:space="preserve">Настоящее специальное разрешение действительно для следующих судов: </w:t>
            </w:r>
          </w:p>
          <w:p w14:paraId="0CA1E9D2" w14:textId="4B255A35" w:rsidR="00C700B9" w:rsidRPr="00C700B9" w:rsidRDefault="00C700B9" w:rsidP="00816E7F">
            <w:pPr>
              <w:pStyle w:val="af7"/>
              <w:spacing w:after="120" w:line="240" w:lineRule="atLeast"/>
              <w:ind w:left="8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0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Denver (номер судна 02321340) и</w:t>
            </w:r>
            <w:r w:rsidR="00816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70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Metis (номер судна 02335431)</w:t>
            </w:r>
            <w:r w:rsidR="00B86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52722FBF" w14:textId="77777777" w:rsidR="00C700B9" w:rsidRPr="00C700B9" w:rsidRDefault="00C700B9" w:rsidP="00816E7F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C700B9">
              <w:rPr>
                <w:rFonts w:cs="Times New Roman"/>
                <w:szCs w:val="20"/>
              </w:rPr>
              <w:t>принадлежащие компании CIMS Ship Waste Collection B.V.</w:t>
            </w:r>
          </w:p>
          <w:p w14:paraId="3C6D681C" w14:textId="77777777" w:rsidR="00C700B9" w:rsidRPr="00C700B9" w:rsidRDefault="00C700B9" w:rsidP="00816E7F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C700B9">
              <w:rPr>
                <w:rFonts w:cs="Times New Roman"/>
                <w:szCs w:val="20"/>
              </w:rPr>
              <w:t>Действие настоящего специального разрешения распространяется только на нидерландские воды.</w:t>
            </w:r>
          </w:p>
          <w:p w14:paraId="48CC27AE" w14:textId="49486B73" w:rsidR="00C700B9" w:rsidRPr="00C700B9" w:rsidRDefault="00C700B9" w:rsidP="00816E7F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C700B9">
              <w:rPr>
                <w:rFonts w:cs="Times New Roman"/>
                <w:szCs w:val="20"/>
              </w:rPr>
              <w:t>Оно действительно в течение двух лет с даты его подписания, если только оно не</w:t>
            </w:r>
            <w:r w:rsidR="00080F41">
              <w:rPr>
                <w:rFonts w:cs="Times New Roman"/>
                <w:szCs w:val="20"/>
              </w:rPr>
              <w:t xml:space="preserve"> </w:t>
            </w:r>
            <w:r w:rsidRPr="00C700B9">
              <w:rPr>
                <w:rFonts w:cs="Times New Roman"/>
                <w:szCs w:val="20"/>
              </w:rPr>
              <w:t>будет отменено до истечения этого срока.</w:t>
            </w:r>
          </w:p>
          <w:p w14:paraId="542B23F6" w14:textId="5917CF07" w:rsidR="00C700B9" w:rsidRPr="00C700B9" w:rsidRDefault="00C700B9" w:rsidP="00816E7F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C700B9">
              <w:rPr>
                <w:rFonts w:cs="Times New Roman"/>
                <w:szCs w:val="20"/>
              </w:rPr>
              <w:t>Государство, выдавшее разрешение:</w:t>
            </w:r>
            <w:r w:rsidR="00816E7F">
              <w:rPr>
                <w:rFonts w:cs="Times New Roman"/>
                <w:szCs w:val="20"/>
              </w:rPr>
              <w:br/>
            </w:r>
            <w:r w:rsidRPr="00C700B9">
              <w:rPr>
                <w:rFonts w:cs="Times New Roman"/>
                <w:szCs w:val="20"/>
              </w:rPr>
              <w:t>Нидерланды</w:t>
            </w:r>
          </w:p>
          <w:p w14:paraId="6BDAF834" w14:textId="551F2206" w:rsidR="00C700B9" w:rsidRDefault="00C700B9" w:rsidP="00816E7F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C700B9">
              <w:rPr>
                <w:rFonts w:cs="Times New Roman"/>
                <w:szCs w:val="20"/>
              </w:rPr>
              <w:t>Компетентный орган по ВОПОГ в Нидерландах</w:t>
            </w:r>
          </w:p>
          <w:p w14:paraId="76CB020A" w14:textId="0C0458AF" w:rsidR="00816E7F" w:rsidRDefault="00816E7F" w:rsidP="00816E7F">
            <w:pPr>
              <w:spacing w:before="240" w:after="120"/>
              <w:ind w:left="108"/>
              <w:rPr>
                <w:rFonts w:cs="Times New Roman"/>
                <w:szCs w:val="20"/>
              </w:rPr>
            </w:pPr>
          </w:p>
          <w:p w14:paraId="1DCAF310" w14:textId="77777777" w:rsidR="00816E7F" w:rsidRPr="00C700B9" w:rsidRDefault="00816E7F" w:rsidP="00816E7F">
            <w:pPr>
              <w:spacing w:before="240" w:after="120"/>
              <w:ind w:left="108"/>
              <w:rPr>
                <w:rFonts w:cs="Times New Roman"/>
                <w:szCs w:val="20"/>
              </w:rPr>
            </w:pPr>
          </w:p>
          <w:p w14:paraId="048362E9" w14:textId="651A30C5" w:rsidR="00C700B9" w:rsidRPr="00C700B9" w:rsidRDefault="00C700B9" w:rsidP="00816E7F">
            <w:pPr>
              <w:pStyle w:val="af7"/>
              <w:spacing w:after="120" w:line="240" w:lineRule="atLeast"/>
              <w:ind w:left="106"/>
              <w:rPr>
                <w:sz w:val="20"/>
                <w:szCs w:val="20"/>
              </w:rPr>
            </w:pPr>
            <w:r w:rsidRPr="00C70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 M. Джудит Элсингхорст</w:t>
            </w:r>
          </w:p>
        </w:tc>
        <w:tc>
          <w:tcPr>
            <w:tcW w:w="1974" w:type="dxa"/>
          </w:tcPr>
          <w:p w14:paraId="34EA1DFA" w14:textId="1B87A81C" w:rsidR="00C700B9" w:rsidRPr="006B2672" w:rsidRDefault="00C700B9" w:rsidP="006B2672">
            <w:pPr>
              <w:spacing w:before="120" w:after="120" w:line="160" w:lineRule="exact"/>
              <w:ind w:left="108"/>
              <w:rPr>
                <w:sz w:val="14"/>
                <w:szCs w:val="14"/>
              </w:rPr>
            </w:pPr>
            <w:r w:rsidRPr="006B2672">
              <w:rPr>
                <w:b/>
                <w:bCs/>
                <w:sz w:val="14"/>
                <w:szCs w:val="14"/>
              </w:rPr>
              <w:t>Руководящий орган</w:t>
            </w:r>
            <w:r w:rsidR="00816E7F" w:rsidRPr="006B2672">
              <w:rPr>
                <w:b/>
                <w:bCs/>
                <w:sz w:val="14"/>
                <w:szCs w:val="14"/>
              </w:rPr>
              <w:br/>
            </w:r>
            <w:r w:rsidRPr="006B2672">
              <w:rPr>
                <w:sz w:val="14"/>
                <w:szCs w:val="14"/>
              </w:rPr>
              <w:t xml:space="preserve">Директор по экологической безопасности и рискам </w:t>
            </w:r>
            <w:r w:rsidR="001F6129" w:rsidRPr="006B2672">
              <w:rPr>
                <w:sz w:val="14"/>
                <w:szCs w:val="14"/>
              </w:rPr>
              <w:br/>
            </w:r>
            <w:r w:rsidRPr="006B2672">
              <w:rPr>
                <w:sz w:val="14"/>
                <w:szCs w:val="14"/>
              </w:rPr>
              <w:t>Кластер В</w:t>
            </w:r>
          </w:p>
          <w:p w14:paraId="2997900F" w14:textId="5B8F9E38" w:rsidR="00C700B9" w:rsidRPr="00C700B9" w:rsidRDefault="00C700B9" w:rsidP="00070BF0">
            <w:pPr>
              <w:spacing w:after="120" w:line="160" w:lineRule="exact"/>
              <w:ind w:left="106"/>
              <w:rPr>
                <w:szCs w:val="20"/>
              </w:rPr>
            </w:pPr>
            <w:r w:rsidRPr="006B2672">
              <w:rPr>
                <w:b/>
                <w:bCs/>
                <w:sz w:val="14"/>
                <w:szCs w:val="14"/>
              </w:rPr>
              <w:t>Дата</w:t>
            </w:r>
            <w:r w:rsidR="00816E7F" w:rsidRPr="006B2672">
              <w:rPr>
                <w:b/>
                <w:bCs/>
                <w:sz w:val="14"/>
                <w:szCs w:val="14"/>
              </w:rPr>
              <w:br/>
            </w:r>
            <w:r w:rsidRPr="006B2672">
              <w:rPr>
                <w:sz w:val="14"/>
                <w:szCs w:val="14"/>
              </w:rPr>
              <w:t>8 апреля 2021 года</w:t>
            </w:r>
          </w:p>
        </w:tc>
      </w:tr>
    </w:tbl>
    <w:p w14:paraId="121966DB" w14:textId="77777777" w:rsidR="00816E7F" w:rsidRDefault="00816E7F" w:rsidP="00D74B7D">
      <w:pPr>
        <w:pStyle w:val="af7"/>
        <w:suppressAutoHyphens/>
        <w:spacing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</w:pPr>
    </w:p>
    <w:p w14:paraId="63D60261" w14:textId="77777777" w:rsidR="00816E7F" w:rsidRDefault="00816E7F" w:rsidP="00D74B7D">
      <w:pPr>
        <w:pStyle w:val="af7"/>
        <w:suppressAutoHyphens/>
        <w:spacing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  <w:sectPr w:rsidR="00816E7F" w:rsidSect="00305D1A">
          <w:headerReference w:type="even" r:id="rId33"/>
          <w:headerReference w:type="default" r:id="rId34"/>
          <w:footerReference w:type="even" r:id="rId35"/>
          <w:footerReference w:type="default" r:id="rId36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7315FA18" w14:textId="1BA5B855" w:rsidR="00816E7F" w:rsidRPr="00816E7F" w:rsidRDefault="00816E7F" w:rsidP="00816E7F">
      <w:pPr>
        <w:suppressAutoHyphens w:val="0"/>
        <w:spacing w:after="120"/>
        <w:rPr>
          <w:rFonts w:cs="Times New Roman"/>
          <w:sz w:val="22"/>
        </w:rPr>
      </w:pPr>
      <w:r w:rsidRPr="00816E7F">
        <w:rPr>
          <w:rFonts w:cs="Times New Roman"/>
          <w:sz w:val="22"/>
        </w:rPr>
        <w:lastRenderedPageBreak/>
        <w:t xml:space="preserve">Министерство инфраструктуры </w:t>
      </w:r>
      <w:r w:rsidRPr="00816E7F">
        <w:rPr>
          <w:rFonts w:cs="Times New Roman"/>
          <w:sz w:val="22"/>
        </w:rPr>
        <w:br/>
        <w:t>и по управлению водными ресурсами</w:t>
      </w:r>
    </w:p>
    <w:p w14:paraId="022D7666" w14:textId="77777777" w:rsidR="00816E7F" w:rsidRPr="00816E7F" w:rsidRDefault="00816E7F" w:rsidP="00816E7F">
      <w:pPr>
        <w:suppressAutoHyphens w:val="0"/>
        <w:spacing w:after="120"/>
        <w:rPr>
          <w:rFonts w:cs="Times New Roman"/>
          <w:szCs w:val="20"/>
        </w:rPr>
      </w:pPr>
      <w:r w:rsidRPr="00816E7F">
        <w:rPr>
          <w:rFonts w:cs="Times New Roman"/>
          <w:szCs w:val="20"/>
        </w:rPr>
        <w:t>Приложение, относящееся к IenW/BSK-2021/100719</w:t>
      </w:r>
    </w:p>
    <w:tbl>
      <w:tblPr>
        <w:tblW w:w="495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1285"/>
        <w:gridCol w:w="462"/>
        <w:gridCol w:w="572"/>
        <w:gridCol w:w="625"/>
        <w:gridCol w:w="902"/>
        <w:gridCol w:w="863"/>
        <w:gridCol w:w="721"/>
        <w:gridCol w:w="750"/>
        <w:gridCol w:w="628"/>
        <w:gridCol w:w="738"/>
        <w:gridCol w:w="577"/>
        <w:gridCol w:w="608"/>
        <w:gridCol w:w="588"/>
        <w:gridCol w:w="588"/>
        <w:gridCol w:w="478"/>
        <w:gridCol w:w="546"/>
        <w:gridCol w:w="670"/>
        <w:gridCol w:w="840"/>
        <w:gridCol w:w="464"/>
        <w:gridCol w:w="566"/>
      </w:tblGrid>
      <w:tr w:rsidR="00816E7F" w:rsidRPr="00816E7F" w14:paraId="533FD71B" w14:textId="77777777" w:rsidTr="00032234">
        <w:trPr>
          <w:cantSplit/>
          <w:trHeight w:val="3513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723BC7B" w14:textId="1A37E13D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Номер ООН или идентификационный номер</w:t>
            </w:r>
            <w:r w:rsidR="00032234">
              <w:rPr>
                <w:sz w:val="16"/>
                <w:szCs w:val="16"/>
                <w:lang w:val="en-US"/>
              </w:rPr>
              <w:t> </w:t>
            </w:r>
            <w:r w:rsidRPr="00816E7F">
              <w:rPr>
                <w:sz w:val="16"/>
                <w:szCs w:val="16"/>
              </w:rPr>
              <w:t>вещества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88E8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Наименование и описание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94B1E67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Класс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1D9FB1C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Классификационный код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28322A9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Группа упаковки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3BD57DCB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Виды опасности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847AAC4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Тип танкера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06EE8C3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Конструкция грузового танка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9E44638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Тип грузового танка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566DA30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Оборудование грузового танка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5CD496B" w14:textId="2669134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Давление срабатывания клапана повышенного давления/быстродействующего выпускного клапана в кПа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F864983" w14:textId="759064D0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Максимальная степень наполнения в</w:t>
            </w:r>
            <w:r w:rsidR="00032234">
              <w:rPr>
                <w:sz w:val="16"/>
                <w:szCs w:val="16"/>
                <w:lang w:val="en-US"/>
              </w:rPr>
              <w:t xml:space="preserve"> </w:t>
            </w:r>
            <w:r w:rsidRPr="00816E7F">
              <w:rPr>
                <w:sz w:val="16"/>
                <w:szCs w:val="16"/>
              </w:rPr>
              <w:t>%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DBF16E8" w14:textId="6CC89156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Относительная плотность при 20 °C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6DEA6EA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Тип устройства при взятии проб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6B61050" w14:textId="1D25644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 xml:space="preserve">Подпалубное насосное отделение </w:t>
            </w:r>
            <w:r w:rsidR="00032234">
              <w:rPr>
                <w:sz w:val="16"/>
                <w:szCs w:val="16"/>
              </w:rPr>
              <w:br/>
            </w:r>
            <w:r w:rsidRPr="00816E7F">
              <w:rPr>
                <w:sz w:val="16"/>
                <w:szCs w:val="16"/>
              </w:rPr>
              <w:t>(допускается/не допускается)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19C9478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Температурный класс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EF89D67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Группа взрывоопасности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2BB6225" w14:textId="657C8893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 xml:space="preserve">Защита против взрывов </w:t>
            </w:r>
            <w:r w:rsidR="00032234">
              <w:rPr>
                <w:sz w:val="16"/>
                <w:szCs w:val="16"/>
              </w:rPr>
              <w:br/>
            </w:r>
            <w:r w:rsidRPr="00816E7F">
              <w:rPr>
                <w:sz w:val="16"/>
                <w:szCs w:val="16"/>
              </w:rPr>
              <w:t>(требуется/не требуется)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9B0E43B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Требуемое оборудование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2308D84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Количество синих конусов/огней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BB1E8E1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Дополнительные требования/замечания</w:t>
            </w:r>
          </w:p>
        </w:tc>
      </w:tr>
      <w:tr w:rsidR="00816E7F" w:rsidRPr="00816E7F" w14:paraId="1E07F2A6" w14:textId="77777777" w:rsidTr="00816E7F">
        <w:trPr>
          <w:cantSplit/>
          <w:trHeight w:val="37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F8B4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FFAF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(2)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DC4CD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(3a)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3B959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(3b)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731B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(4)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A0EC29A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(5)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6816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(6)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DB2D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(7)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1641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(8)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8B57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(9)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4646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(10)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B1B7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(11)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7B7E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(12)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6B96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(13)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3906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(14)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8BB9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(15)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0B74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(16)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336A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(17)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2DEB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(18)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63FE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(19)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ED07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(20)</w:t>
            </w:r>
          </w:p>
        </w:tc>
      </w:tr>
      <w:tr w:rsidR="00816E7F" w:rsidRPr="00816E7F" w14:paraId="42B42D29" w14:textId="77777777" w:rsidTr="00816E7F">
        <w:trPr>
          <w:cantSplit/>
          <w:trHeight w:val="37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7A43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1969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2860C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D36FA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ECA2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43CFE8F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5.2.2 / 3.2.3.1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8997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1.2.1 / 7.2.2.0.1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574D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D89A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4530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39F2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EE53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D831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BB52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2BBA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 xml:space="preserve">3.2.3.1 / 1.2.1 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70FC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5B65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 xml:space="preserve">1.2.1 / 3.2.3.3 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2874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1.2.1 / 3.2.3.3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C029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AC74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A386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6E7F">
              <w:rPr>
                <w:b/>
                <w:bCs/>
                <w:sz w:val="16"/>
                <w:szCs w:val="16"/>
              </w:rPr>
              <w:t>3.2.3.1</w:t>
            </w:r>
          </w:p>
        </w:tc>
      </w:tr>
      <w:tr w:rsidR="00816E7F" w:rsidRPr="00816E7F" w14:paraId="4441E7BC" w14:textId="77777777" w:rsidTr="00816E7F">
        <w:trPr>
          <w:cantSplit/>
          <w:trHeight w:val="11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63CD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1288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6426" w14:textId="77777777" w:rsidR="00816E7F" w:rsidRPr="00816E7F" w:rsidRDefault="00816E7F" w:rsidP="00816E7F">
            <w:pPr>
              <w:adjustRightInd w:val="0"/>
              <w:spacing w:before="10" w:after="10" w:line="160" w:lineRule="exact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8D3E1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B542EB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0598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II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4451FE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3+N3+CMR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3279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2473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171C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6404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3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B4EF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45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199B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97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0E8C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0,92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F663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20EA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да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6888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F3BD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II B</w:t>
            </w:r>
            <w:r w:rsidRPr="00816E7F">
              <w:rPr>
                <w:color w:val="000000"/>
                <w:sz w:val="16"/>
                <w:szCs w:val="16"/>
                <w:vertAlign w:val="superscript"/>
                <w:lang w:bidi="th-TH"/>
              </w:rPr>
              <w:t>4)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5455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да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FCF8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816E7F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A9DC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3736" w14:textId="77777777" w:rsidR="00816E7F" w:rsidRPr="00816E7F" w:rsidRDefault="00816E7F" w:rsidP="00070BF0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14; 23</w:t>
            </w:r>
          </w:p>
        </w:tc>
      </w:tr>
      <w:tr w:rsidR="00816E7F" w:rsidRPr="00816E7F" w14:paraId="34CE6AB8" w14:textId="77777777" w:rsidTr="00816E7F">
        <w:trPr>
          <w:cantSplit/>
          <w:trHeight w:val="151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FE53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1288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86A1" w14:textId="77777777" w:rsidR="00816E7F" w:rsidRPr="00816E7F" w:rsidRDefault="00816E7F" w:rsidP="00816E7F">
            <w:pPr>
              <w:adjustRightInd w:val="0"/>
              <w:spacing w:before="10" w:after="10" w:line="160" w:lineRule="exact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851D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6CF8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5238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0FE604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3+N3+CMR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FB8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0EA2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400E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45CE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3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DF2F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45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BE66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97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5554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0,92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3E2C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02D7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да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B876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7636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16E7F">
              <w:rPr>
                <w:color w:val="000000"/>
                <w:sz w:val="16"/>
                <w:szCs w:val="16"/>
                <w:lang w:bidi="th-TH"/>
              </w:rPr>
              <w:t>II B</w:t>
            </w:r>
            <w:r w:rsidRPr="00816E7F">
              <w:rPr>
                <w:color w:val="000000"/>
                <w:sz w:val="16"/>
                <w:szCs w:val="16"/>
                <w:lang w:bidi="th-TH"/>
              </w:rPr>
              <w:softHyphen/>
            </w:r>
            <w:r w:rsidRPr="00816E7F">
              <w:rPr>
                <w:color w:val="000000"/>
                <w:sz w:val="16"/>
                <w:szCs w:val="16"/>
                <w:vertAlign w:val="superscript"/>
                <w:lang w:bidi="th-TH"/>
              </w:rPr>
              <w:t>4)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CC50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да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D29C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816E7F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7155" w14:textId="77777777" w:rsidR="00816E7F" w:rsidRPr="00816E7F" w:rsidRDefault="00816E7F" w:rsidP="00816E7F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885E" w14:textId="77777777" w:rsidR="00816E7F" w:rsidRPr="00816E7F" w:rsidRDefault="00816E7F" w:rsidP="00070BF0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16E7F">
              <w:rPr>
                <w:sz w:val="16"/>
                <w:szCs w:val="16"/>
              </w:rPr>
              <w:t>14; 23</w:t>
            </w:r>
          </w:p>
        </w:tc>
      </w:tr>
    </w:tbl>
    <w:p w14:paraId="614F67ED" w14:textId="57986C6A" w:rsidR="00816E7F" w:rsidRDefault="00816E7F">
      <w:pPr>
        <w:suppressAutoHyphens w:val="0"/>
        <w:spacing w:line="240" w:lineRule="auto"/>
        <w:rPr>
          <w:rFonts w:eastAsia="Verdana" w:cs="Times New Roman"/>
          <w:szCs w:val="20"/>
        </w:rPr>
      </w:pPr>
    </w:p>
    <w:p w14:paraId="2A7C76D5" w14:textId="77777777" w:rsidR="003A5B88" w:rsidRDefault="003A5B88" w:rsidP="00816E7F">
      <w:pPr>
        <w:suppressAutoHyphens w:val="0"/>
        <w:spacing w:line="240" w:lineRule="auto"/>
        <w:rPr>
          <w:rFonts w:eastAsia="Verdana" w:cs="Times New Roman"/>
          <w:szCs w:val="20"/>
        </w:rPr>
        <w:sectPr w:rsidR="003A5B88" w:rsidSect="00816E7F">
          <w:headerReference w:type="even" r:id="rId37"/>
          <w:headerReference w:type="default" r:id="rId38"/>
          <w:footerReference w:type="even" r:id="rId39"/>
          <w:footerReference w:type="default" r:id="rId40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3951541D" w14:textId="73689FE0" w:rsidR="003A5B88" w:rsidRPr="003A5B88" w:rsidRDefault="003A5B88" w:rsidP="003A5B88">
      <w:pPr>
        <w:spacing w:after="120"/>
        <w:ind w:right="1275"/>
        <w:jc w:val="right"/>
        <w:rPr>
          <w:rFonts w:ascii="Verdana" w:hAnsi="Verdana"/>
          <w:sz w:val="24"/>
          <w:szCs w:val="24"/>
        </w:rPr>
      </w:pPr>
      <w:r w:rsidRPr="003A5B88">
        <w:rPr>
          <w:sz w:val="24"/>
          <w:szCs w:val="24"/>
        </w:rPr>
        <w:lastRenderedPageBreak/>
        <w:t>Министерство инфраструктуры</w:t>
      </w:r>
      <w:r w:rsidRPr="003A5B88">
        <w:rPr>
          <w:sz w:val="24"/>
          <w:szCs w:val="24"/>
        </w:rPr>
        <w:br/>
        <w:t>и по управлению водными ресурсами</w:t>
      </w:r>
    </w:p>
    <w:p w14:paraId="0014A97E" w14:textId="77777777" w:rsidR="003A5B88" w:rsidRPr="003A5B88" w:rsidRDefault="003A5B88" w:rsidP="003A5B88">
      <w:pPr>
        <w:spacing w:after="120"/>
        <w:ind w:left="106"/>
        <w:rPr>
          <w:szCs w:val="20"/>
        </w:rPr>
      </w:pPr>
    </w:p>
    <w:p w14:paraId="33B6E8CB" w14:textId="3E1B6101" w:rsidR="003A5B88" w:rsidRPr="00837FAD" w:rsidRDefault="003A5B88" w:rsidP="003A5B88">
      <w:pPr>
        <w:spacing w:after="120"/>
        <w:ind w:left="106"/>
        <w:rPr>
          <w:sz w:val="16"/>
          <w:szCs w:val="16"/>
        </w:rPr>
      </w:pPr>
      <w:r w:rsidRPr="00837FAD">
        <w:rPr>
          <w:sz w:val="16"/>
          <w:szCs w:val="16"/>
        </w:rPr>
        <w:t>&gt;Обратный адрес P.O. Box 20904 NL-2500 EX The Hague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9"/>
        <w:gridCol w:w="2490"/>
      </w:tblGrid>
      <w:tr w:rsidR="003A5B88" w:rsidRPr="003A5B88" w14:paraId="1C1B1AB7" w14:textId="77777777" w:rsidTr="006B2672">
        <w:tc>
          <w:tcPr>
            <w:tcW w:w="7139" w:type="dxa"/>
          </w:tcPr>
          <w:p w14:paraId="1EE9F63D" w14:textId="77777777" w:rsidR="003A5B88" w:rsidRPr="003A5B88" w:rsidRDefault="003A5B88" w:rsidP="00837FAD">
            <w:pPr>
              <w:pStyle w:val="af7"/>
              <w:suppressAutoHyphens/>
              <w:spacing w:before="120" w:line="24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5B88">
              <w:rPr>
                <w:rFonts w:ascii="Times New Roman" w:hAnsi="Times New Roman" w:cs="Times New Roman"/>
                <w:sz w:val="20"/>
                <w:szCs w:val="20"/>
              </w:rPr>
              <w:t>International Slop Disposal B.V.</w:t>
            </w:r>
          </w:p>
          <w:p w14:paraId="689B4AE1" w14:textId="77777777" w:rsidR="00837FAD" w:rsidRDefault="003A5B88" w:rsidP="00837FAD">
            <w:pPr>
              <w:pStyle w:val="af7"/>
              <w:suppressAutoHyphens/>
              <w:spacing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3A5B8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Attn. R. van der Wolf Bunschotenweg 99 3089 KB </w:t>
            </w:r>
          </w:p>
          <w:p w14:paraId="10984812" w14:textId="43E5F957" w:rsidR="003A5B88" w:rsidRPr="003A5B88" w:rsidRDefault="003A5B88" w:rsidP="00837FAD">
            <w:pPr>
              <w:pStyle w:val="af7"/>
              <w:suppressAutoHyphens/>
              <w:spacing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3A5B8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Rotterdam</w:t>
            </w:r>
          </w:p>
          <w:p w14:paraId="3D11A013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6836C1F5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17BBB1AB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169BA28C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6BB79BE4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7DE45B28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3C8A0BF0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16F8BA26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5F0A13FA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20AD454C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71975ECD" w14:textId="77777777" w:rsidR="003A5B88" w:rsidRPr="003A5B88" w:rsidRDefault="003A5B88" w:rsidP="003A5B88">
            <w:pPr>
              <w:pStyle w:val="af7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571CDBD4" w14:textId="77777777" w:rsidR="003A5B88" w:rsidRPr="003A5B88" w:rsidRDefault="003A5B88" w:rsidP="003A5B88">
            <w:pPr>
              <w:pStyle w:val="af7"/>
              <w:tabs>
                <w:tab w:val="left" w:pos="1354"/>
              </w:tabs>
              <w:spacing w:line="240" w:lineRule="atLeast"/>
              <w:ind w:left="214" w:righ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5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Исх. №</w:t>
            </w:r>
            <w:r w:rsidRPr="003A5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IenW/BSK-2021/100720 </w:t>
            </w:r>
          </w:p>
          <w:p w14:paraId="092A2983" w14:textId="77777777" w:rsidR="003A5B88" w:rsidRPr="003A5B88" w:rsidRDefault="003A5B88" w:rsidP="003A5B88">
            <w:pPr>
              <w:pStyle w:val="af7"/>
              <w:tabs>
                <w:tab w:val="left" w:pos="1354"/>
              </w:tabs>
              <w:spacing w:line="240" w:lineRule="atLeast"/>
              <w:ind w:left="214" w:righ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5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3A5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8 апреля 2021 года</w:t>
            </w:r>
          </w:p>
          <w:p w14:paraId="318743BC" w14:textId="77777777" w:rsidR="003A5B88" w:rsidRPr="003A5B88" w:rsidRDefault="003A5B88" w:rsidP="003A5B88">
            <w:pPr>
              <w:pStyle w:val="af7"/>
              <w:tabs>
                <w:tab w:val="left" w:pos="1354"/>
              </w:tabs>
              <w:spacing w:line="240" w:lineRule="atLeast"/>
              <w:ind w:left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3A5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  <w:r w:rsidRPr="003A5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Специальное разрешение</w:t>
            </w:r>
          </w:p>
          <w:p w14:paraId="2D3E3F2B" w14:textId="77777777" w:rsidR="003A5B88" w:rsidRPr="003A5B88" w:rsidRDefault="003A5B88" w:rsidP="003A5B88">
            <w:pPr>
              <w:suppressAutoHyphens w:val="0"/>
              <w:spacing w:after="120"/>
              <w:ind w:right="1275"/>
              <w:rPr>
                <w:szCs w:val="20"/>
              </w:rPr>
            </w:pPr>
          </w:p>
        </w:tc>
        <w:tc>
          <w:tcPr>
            <w:tcW w:w="2490" w:type="dxa"/>
          </w:tcPr>
          <w:p w14:paraId="4C4CC72F" w14:textId="7E879CF2" w:rsidR="003A5B88" w:rsidRPr="006B2672" w:rsidRDefault="00B86399" w:rsidP="001F6129">
            <w:pPr>
              <w:spacing w:before="100" w:after="120" w:line="160" w:lineRule="exact"/>
              <w:ind w:left="108"/>
              <w:rPr>
                <w:b/>
                <w:sz w:val="14"/>
                <w:szCs w:val="14"/>
                <w:lang w:val="en-US"/>
              </w:rPr>
            </w:pPr>
            <w:r w:rsidRPr="006B2672">
              <w:rPr>
                <w:b/>
                <w:bCs/>
                <w:sz w:val="14"/>
                <w:szCs w:val="14"/>
              </w:rPr>
              <w:t>Руководящий орган</w:t>
            </w:r>
          </w:p>
          <w:p w14:paraId="38823EC0" w14:textId="77777777" w:rsidR="003A5B88" w:rsidRPr="006B2672" w:rsidRDefault="003A5B88" w:rsidP="001F6129">
            <w:pPr>
              <w:spacing w:before="22" w:line="160" w:lineRule="exact"/>
              <w:ind w:left="106" w:right="318"/>
              <w:rPr>
                <w:sz w:val="14"/>
                <w:szCs w:val="14"/>
                <w:lang w:val="en-US"/>
              </w:rPr>
            </w:pPr>
            <w:r w:rsidRPr="006B2672">
              <w:rPr>
                <w:sz w:val="14"/>
                <w:szCs w:val="14"/>
                <w:lang w:val="en-US"/>
              </w:rPr>
              <w:t xml:space="preserve">Dir Environmental Safety and Risks </w:t>
            </w:r>
          </w:p>
          <w:p w14:paraId="77AE1C12" w14:textId="77777777" w:rsidR="003A5B88" w:rsidRPr="006B2672" w:rsidRDefault="003A5B88" w:rsidP="001F6129">
            <w:pPr>
              <w:spacing w:line="160" w:lineRule="exact"/>
              <w:ind w:left="106"/>
              <w:rPr>
                <w:sz w:val="14"/>
                <w:szCs w:val="14"/>
                <w:lang w:val="en-US"/>
              </w:rPr>
            </w:pPr>
            <w:r w:rsidRPr="006B2672">
              <w:rPr>
                <w:sz w:val="14"/>
                <w:szCs w:val="14"/>
                <w:lang w:val="en-US"/>
              </w:rPr>
              <w:t>Cluster B</w:t>
            </w:r>
          </w:p>
          <w:p w14:paraId="6D77D3F3" w14:textId="77777777" w:rsidR="003A5B88" w:rsidRPr="006B2672" w:rsidRDefault="003A5B88" w:rsidP="001F6129">
            <w:pPr>
              <w:spacing w:before="113" w:line="160" w:lineRule="exact"/>
              <w:ind w:left="106" w:right="1078"/>
              <w:rPr>
                <w:sz w:val="14"/>
                <w:szCs w:val="14"/>
                <w:lang w:val="en-US"/>
              </w:rPr>
            </w:pPr>
            <w:r w:rsidRPr="006B2672">
              <w:rPr>
                <w:sz w:val="14"/>
                <w:szCs w:val="14"/>
                <w:lang w:val="en-US"/>
              </w:rPr>
              <w:t>The Hague P.O.Box 20904</w:t>
            </w:r>
          </w:p>
          <w:p w14:paraId="290B0365" w14:textId="77777777" w:rsidR="003A5B88" w:rsidRPr="006B2672" w:rsidRDefault="003A5B88" w:rsidP="001F6129">
            <w:pPr>
              <w:spacing w:after="120" w:line="160" w:lineRule="exact"/>
              <w:ind w:left="108"/>
              <w:rPr>
                <w:sz w:val="14"/>
                <w:szCs w:val="14"/>
                <w:lang w:val="fr-CH"/>
              </w:rPr>
            </w:pPr>
            <w:r w:rsidRPr="006B2672">
              <w:rPr>
                <w:sz w:val="14"/>
                <w:szCs w:val="14"/>
                <w:lang w:val="fr-CH"/>
              </w:rPr>
              <w:t>NL-2500 EX The Hague</w:t>
            </w:r>
          </w:p>
          <w:p w14:paraId="093A37B6" w14:textId="77777777" w:rsidR="001F6129" w:rsidRPr="006B2672" w:rsidRDefault="001F6129" w:rsidP="001F6129">
            <w:pPr>
              <w:spacing w:before="22" w:after="120" w:line="160" w:lineRule="exact"/>
              <w:ind w:left="108"/>
              <w:rPr>
                <w:sz w:val="14"/>
                <w:szCs w:val="14"/>
                <w:lang w:val="fr-CH"/>
              </w:rPr>
            </w:pPr>
            <w:r w:rsidRPr="006B2672">
              <w:rPr>
                <w:b/>
                <w:bCs/>
                <w:sz w:val="14"/>
                <w:szCs w:val="14"/>
              </w:rPr>
              <w:t>Контактное</w:t>
            </w:r>
            <w:r w:rsidRPr="006B2672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B2672">
              <w:rPr>
                <w:b/>
                <w:bCs/>
                <w:sz w:val="14"/>
                <w:szCs w:val="14"/>
              </w:rPr>
              <w:t>лицо</w:t>
            </w:r>
            <w:r w:rsidRPr="006B2672">
              <w:rPr>
                <w:sz w:val="14"/>
                <w:szCs w:val="14"/>
                <w:lang w:val="fr-CH"/>
              </w:rPr>
              <w:t xml:space="preserve"> </w:t>
            </w:r>
          </w:p>
          <w:p w14:paraId="317F31E0" w14:textId="49A2E50E" w:rsidR="003A5B88" w:rsidRPr="006B2672" w:rsidRDefault="003A5B88" w:rsidP="001F6129">
            <w:pPr>
              <w:spacing w:before="22" w:line="160" w:lineRule="exact"/>
              <w:ind w:left="106"/>
              <w:rPr>
                <w:sz w:val="14"/>
                <w:szCs w:val="14"/>
                <w:lang w:val="fr-CH"/>
              </w:rPr>
            </w:pPr>
            <w:r w:rsidRPr="006B2672">
              <w:rPr>
                <w:sz w:val="14"/>
                <w:szCs w:val="14"/>
                <w:lang w:val="fr-CH"/>
              </w:rPr>
              <w:t>H.C. Langenberg</w:t>
            </w:r>
          </w:p>
          <w:p w14:paraId="77A92EC5" w14:textId="77777777" w:rsidR="003A5B88" w:rsidRPr="006B2672" w:rsidRDefault="003A5B88" w:rsidP="001F6129">
            <w:pPr>
              <w:spacing w:before="22" w:line="160" w:lineRule="exact"/>
              <w:ind w:left="106" w:right="123"/>
              <w:rPr>
                <w:i/>
                <w:sz w:val="14"/>
                <w:szCs w:val="14"/>
                <w:lang w:val="en-US"/>
              </w:rPr>
            </w:pPr>
            <w:r w:rsidRPr="006B2672">
              <w:rPr>
                <w:i/>
                <w:sz w:val="14"/>
                <w:szCs w:val="14"/>
                <w:lang w:val="en-US"/>
              </w:rPr>
              <w:t>Task field Transport Dangerous Goods</w:t>
            </w:r>
          </w:p>
          <w:p w14:paraId="307437F3" w14:textId="77777777" w:rsidR="003A5B88" w:rsidRPr="006B2672" w:rsidRDefault="003A5B88" w:rsidP="001F6129">
            <w:pPr>
              <w:spacing w:before="100" w:line="160" w:lineRule="exact"/>
              <w:ind w:left="106"/>
              <w:rPr>
                <w:sz w:val="14"/>
                <w:szCs w:val="14"/>
                <w:lang w:val="en-US"/>
              </w:rPr>
            </w:pPr>
            <w:r w:rsidRPr="006B2672">
              <w:rPr>
                <w:sz w:val="14"/>
                <w:szCs w:val="14"/>
                <w:lang w:val="en-US"/>
              </w:rPr>
              <w:t>T 070-4561566</w:t>
            </w:r>
          </w:p>
          <w:p w14:paraId="75932CD5" w14:textId="77777777" w:rsidR="003A5B88" w:rsidRPr="006B2672" w:rsidRDefault="003A5B88" w:rsidP="001F6129">
            <w:pPr>
              <w:spacing w:before="22" w:line="160" w:lineRule="exact"/>
              <w:ind w:left="106"/>
              <w:rPr>
                <w:sz w:val="14"/>
                <w:szCs w:val="14"/>
                <w:lang w:val="en-US"/>
              </w:rPr>
            </w:pPr>
            <w:r w:rsidRPr="006B2672">
              <w:rPr>
                <w:sz w:val="14"/>
                <w:szCs w:val="14"/>
                <w:lang w:val="en-US"/>
              </w:rPr>
              <w:t>M +31(0)6-46748893</w:t>
            </w:r>
          </w:p>
          <w:p w14:paraId="2A2BD321" w14:textId="77777777" w:rsidR="003A5B88" w:rsidRPr="006B2672" w:rsidRDefault="003A5B88" w:rsidP="001F6129">
            <w:pPr>
              <w:spacing w:before="22" w:line="160" w:lineRule="exact"/>
              <w:ind w:left="106"/>
              <w:rPr>
                <w:sz w:val="14"/>
                <w:szCs w:val="14"/>
                <w:lang w:val="en-US"/>
              </w:rPr>
            </w:pPr>
            <w:r w:rsidRPr="006B2672">
              <w:rPr>
                <w:sz w:val="14"/>
                <w:szCs w:val="14"/>
                <w:lang w:val="en-US"/>
              </w:rPr>
              <w:t>Henk.LANGENBERG@minienw</w:t>
            </w:r>
          </w:p>
          <w:p w14:paraId="6E4F5441" w14:textId="77777777" w:rsidR="003A5B88" w:rsidRPr="006B2672" w:rsidRDefault="003A5B88" w:rsidP="00B86399">
            <w:pPr>
              <w:spacing w:before="22" w:after="120" w:line="160" w:lineRule="exact"/>
              <w:ind w:left="108"/>
              <w:rPr>
                <w:sz w:val="14"/>
                <w:szCs w:val="14"/>
                <w:lang w:val="en-US"/>
              </w:rPr>
            </w:pPr>
            <w:r w:rsidRPr="006B2672">
              <w:rPr>
                <w:sz w:val="14"/>
                <w:szCs w:val="14"/>
                <w:lang w:val="en-US"/>
              </w:rPr>
              <w:t>.nl</w:t>
            </w:r>
          </w:p>
          <w:p w14:paraId="29EF7617" w14:textId="47E481D4" w:rsidR="003A5B88" w:rsidRPr="006B2672" w:rsidRDefault="00B86399" w:rsidP="001F6129">
            <w:pPr>
              <w:spacing w:before="1" w:after="120" w:line="160" w:lineRule="exact"/>
              <w:ind w:left="108"/>
              <w:rPr>
                <w:b/>
                <w:sz w:val="14"/>
                <w:szCs w:val="14"/>
                <w:lang w:val="en-US"/>
              </w:rPr>
            </w:pPr>
            <w:r w:rsidRPr="006B2672">
              <w:rPr>
                <w:b/>
                <w:bCs/>
                <w:sz w:val="14"/>
                <w:szCs w:val="14"/>
              </w:rPr>
              <w:t>Исх. №</w:t>
            </w:r>
          </w:p>
          <w:p w14:paraId="369C0FE8" w14:textId="629206D4" w:rsidR="003A5B88" w:rsidRPr="003A5B88" w:rsidRDefault="003A5B88" w:rsidP="001F6129">
            <w:pPr>
              <w:spacing w:after="120" w:line="160" w:lineRule="exact"/>
              <w:ind w:left="106"/>
              <w:rPr>
                <w:szCs w:val="20"/>
              </w:rPr>
            </w:pPr>
            <w:r w:rsidRPr="006B2672">
              <w:rPr>
                <w:sz w:val="14"/>
                <w:szCs w:val="14"/>
              </w:rPr>
              <w:t>IENW/BSK-2021/100720</w:t>
            </w:r>
          </w:p>
        </w:tc>
      </w:tr>
    </w:tbl>
    <w:p w14:paraId="56DC9361" w14:textId="77777777" w:rsidR="003A5B88" w:rsidRPr="003A5B88" w:rsidRDefault="003A5B88" w:rsidP="00837FAD">
      <w:pPr>
        <w:pStyle w:val="af7"/>
        <w:suppressAutoHyphens/>
        <w:spacing w:after="120" w:line="240" w:lineRule="atLeast"/>
        <w:ind w:right="3402"/>
        <w:rPr>
          <w:sz w:val="20"/>
          <w:szCs w:val="20"/>
        </w:rPr>
      </w:pPr>
    </w:p>
    <w:p w14:paraId="670ED337" w14:textId="77777777" w:rsidR="003A5B88" w:rsidRPr="003A5B88" w:rsidRDefault="003A5B88" w:rsidP="00837FAD">
      <w:pPr>
        <w:pStyle w:val="af7"/>
        <w:suppressAutoHyphens/>
        <w:spacing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</w:pPr>
      <w:r w:rsidRPr="003A5B88">
        <w:rPr>
          <w:rFonts w:ascii="Times New Roman" w:hAnsi="Times New Roman" w:cs="Times New Roman"/>
          <w:sz w:val="20"/>
          <w:szCs w:val="20"/>
          <w:lang w:val="ru-RU"/>
        </w:rPr>
        <w:t>Гсподин ван дер Вольф,</w:t>
      </w:r>
    </w:p>
    <w:p w14:paraId="621C713C" w14:textId="7D5E985A" w:rsidR="003A5B88" w:rsidRPr="003A5B88" w:rsidRDefault="003A5B88" w:rsidP="00837FAD">
      <w:pPr>
        <w:pStyle w:val="af7"/>
        <w:suppressAutoHyphens/>
        <w:spacing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A5B88">
        <w:rPr>
          <w:rFonts w:ascii="Times New Roman" w:hAnsi="Times New Roman" w:cs="Times New Roman"/>
          <w:sz w:val="20"/>
          <w:szCs w:val="20"/>
          <w:lang w:val="ru-RU"/>
        </w:rPr>
        <w:t xml:space="preserve">Вы уполномочили компанию 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Vereniging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van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ondernemingen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milieudienstverlening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Scheepvaart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</w:t>
      </w:r>
      <w:r w:rsidRPr="003A5B88">
        <w:rPr>
          <w:rFonts w:ascii="Times New Roman" w:hAnsi="Times New Roman" w:cs="Times New Roman"/>
          <w:i/>
          <w:iCs/>
          <w:sz w:val="20"/>
          <w:szCs w:val="20"/>
        </w:rPr>
        <w:t>VOMS</w:t>
      </w:r>
      <w:r w:rsidRPr="003A5B88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) </w:t>
      </w:r>
      <w:r w:rsidRPr="003A5B88">
        <w:rPr>
          <w:rFonts w:ascii="Times New Roman" w:hAnsi="Times New Roman" w:cs="Times New Roman"/>
          <w:sz w:val="20"/>
          <w:szCs w:val="20"/>
          <w:lang w:val="ru-RU"/>
        </w:rPr>
        <w:t>подать заявку в контексте перевозки опасных грузов на выдачу специального разрешения в соответствии с разделом 1.5.2 ВОПОГ. Эта заявка была подана VOMS 8</w:t>
      </w:r>
      <w:r w:rsidR="00837FAD">
        <w:rPr>
          <w:rFonts w:ascii="Times New Roman" w:hAnsi="Times New Roman" w:cs="Times New Roman"/>
          <w:sz w:val="20"/>
          <w:szCs w:val="20"/>
        </w:rPr>
        <w:t xml:space="preserve"> </w:t>
      </w:r>
      <w:r w:rsidRPr="003A5B88">
        <w:rPr>
          <w:rFonts w:ascii="Times New Roman" w:hAnsi="Times New Roman" w:cs="Times New Roman"/>
          <w:sz w:val="20"/>
          <w:szCs w:val="20"/>
          <w:lang w:val="ru-RU"/>
        </w:rPr>
        <w:t>декабря 2020 года. Настоящим уведомляю вас о том, что специальное разрешение вам выдано.</w:t>
      </w:r>
    </w:p>
    <w:p w14:paraId="0BDBF80C" w14:textId="77777777" w:rsidR="003A5B88" w:rsidRPr="003A5B88" w:rsidRDefault="003A5B88" w:rsidP="00837FAD">
      <w:pPr>
        <w:pStyle w:val="af7"/>
        <w:suppressAutoHyphens/>
        <w:spacing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</w:pPr>
      <w:r w:rsidRPr="003A5B88">
        <w:rPr>
          <w:rFonts w:ascii="Times New Roman" w:hAnsi="Times New Roman" w:cs="Times New Roman"/>
          <w:sz w:val="20"/>
          <w:szCs w:val="20"/>
          <w:lang w:val="ru-RU"/>
        </w:rPr>
        <w:t>С уважением,</w:t>
      </w:r>
    </w:p>
    <w:p w14:paraId="055E8E8B" w14:textId="3107C2FC" w:rsidR="003A5B88" w:rsidRPr="003A5B88" w:rsidRDefault="003A5B88" w:rsidP="00837FAD">
      <w:pPr>
        <w:pStyle w:val="af7"/>
        <w:suppressAutoHyphens/>
        <w:spacing w:after="120" w:line="240" w:lineRule="atLeast"/>
        <w:ind w:right="3402"/>
        <w:rPr>
          <w:rFonts w:ascii="Times New Roman" w:hAnsi="Times New Roman" w:cs="Times New Roman"/>
          <w:sz w:val="20"/>
          <w:szCs w:val="20"/>
          <w:lang w:val="ru-RU"/>
        </w:rPr>
      </w:pPr>
      <w:r w:rsidRPr="003A5B88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790451A" wp14:editId="04B7D981">
                <wp:simplePos x="0" y="0"/>
                <wp:positionH relativeFrom="page">
                  <wp:posOffset>1007745</wp:posOffset>
                </wp:positionH>
                <wp:positionV relativeFrom="paragraph">
                  <wp:posOffset>688340</wp:posOffset>
                </wp:positionV>
                <wp:extent cx="1768475" cy="678180"/>
                <wp:effectExtent l="0" t="2540" r="0" b="0"/>
                <wp:wrapTopAndBottom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678180"/>
                          <a:chOff x="1587" y="1084"/>
                          <a:chExt cx="2785" cy="1068"/>
                        </a:xfrm>
                      </wpg:grpSpPr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1084"/>
                            <a:ext cx="2785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50BA9" w14:textId="77777777" w:rsidR="00A53113" w:rsidRDefault="00A53113" w:rsidP="003A5B88"/>
                            <w:p w14:paraId="5E5D3D3E" w14:textId="77777777" w:rsidR="00A53113" w:rsidRDefault="00A53113" w:rsidP="003A5B88"/>
                            <w:p w14:paraId="3A034E43" w14:textId="77777777" w:rsidR="00A53113" w:rsidRDefault="00A53113" w:rsidP="003A5B88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2BDE38E8" w14:textId="77777777" w:rsidR="00A53113" w:rsidRDefault="00A53113" w:rsidP="003A5B88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t>Л. M. Джудит Элсингхорст</w:t>
                              </w:r>
                            </w:p>
                            <w:p w14:paraId="0739EA96" w14:textId="77777777" w:rsidR="00A53113" w:rsidRDefault="00A53113" w:rsidP="003A5B88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  <w:p w14:paraId="53E928D9" w14:textId="77777777" w:rsidR="00A53113" w:rsidRDefault="00A53113" w:rsidP="003A5B88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  <w:p w14:paraId="32D0FB0D" w14:textId="77777777" w:rsidR="00A53113" w:rsidRPr="00520F4E" w:rsidRDefault="00A53113" w:rsidP="003A5B88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0451A" id="_x0000_s1029" style="position:absolute;margin-left:79.35pt;margin-top:54.2pt;width:139.25pt;height:53.4pt;z-index:-251653120;mso-wrap-distance-left:0;mso-wrap-distance-right:0;mso-position-horizontal-relative:page" coordorigin="1587,1084" coordsize="2785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">
                <v:shape id="Picture 13" o:spid="_x0000_s1030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">
                  <v:imagedata r:id="rId32" o:title=""/>
                </v:shape>
                <v:shape id="Text Box 12" o:spid="_x0000_s1031" type="#_x0000_t202" style="position:absolute;left:1586;top:1084;width:278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CC50BA9" w14:textId="77777777" w:rsidR="00A53113" w:rsidRDefault="00A53113" w:rsidP="003A5B88"/>
                      <w:p w14:paraId="5E5D3D3E" w14:textId="77777777" w:rsidR="00A53113" w:rsidRDefault="00A53113" w:rsidP="003A5B88"/>
                      <w:p w14:paraId="3A034E43" w14:textId="77777777" w:rsidR="00A53113" w:rsidRDefault="00A53113" w:rsidP="003A5B88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2BDE38E8" w14:textId="77777777" w:rsidR="00A53113" w:rsidRDefault="00A53113" w:rsidP="003A5B88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t>Л. M. Джудит Элсингхорст</w:t>
                        </w:r>
                      </w:p>
                      <w:p w14:paraId="0739EA96" w14:textId="77777777" w:rsidR="00A53113" w:rsidRDefault="00A53113" w:rsidP="003A5B88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14:paraId="53E928D9" w14:textId="77777777" w:rsidR="00A53113" w:rsidRDefault="00A53113" w:rsidP="003A5B88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14:paraId="32D0FB0D" w14:textId="77777777" w:rsidR="00A53113" w:rsidRPr="00520F4E" w:rsidRDefault="00A53113" w:rsidP="003A5B88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A5B88">
        <w:rPr>
          <w:rFonts w:ascii="Times New Roman" w:hAnsi="Times New Roman" w:cs="Times New Roman"/>
          <w:sz w:val="20"/>
          <w:szCs w:val="20"/>
          <w:lang w:val="ru-RU"/>
        </w:rPr>
        <w:t>Компетентный орган по ВОПОГ в Нидерландах</w:t>
      </w:r>
    </w:p>
    <w:p w14:paraId="6A43D6B1" w14:textId="11D014FE" w:rsidR="003A5B88" w:rsidRDefault="003A5B88" w:rsidP="00837FAD">
      <w:pPr>
        <w:spacing w:after="120"/>
        <w:ind w:right="1275"/>
        <w:rPr>
          <w:szCs w:val="20"/>
        </w:rPr>
      </w:pPr>
      <w:r w:rsidRPr="003A5B88">
        <w:rPr>
          <w:szCs w:val="20"/>
        </w:rPr>
        <w:t>Директор по экологической безопасности и рискам</w:t>
      </w:r>
    </w:p>
    <w:p w14:paraId="13D83C0E" w14:textId="69848F7E" w:rsidR="003A5B88" w:rsidRDefault="003A5B88" w:rsidP="003A5B88">
      <w:pPr>
        <w:suppressAutoHyphens w:val="0"/>
        <w:spacing w:after="120"/>
        <w:ind w:right="1275"/>
        <w:rPr>
          <w:szCs w:val="20"/>
        </w:rPr>
      </w:pPr>
    </w:p>
    <w:p w14:paraId="1D81CDA3" w14:textId="04AB7650" w:rsidR="003A5B88" w:rsidRDefault="003A5B88" w:rsidP="003A5B88">
      <w:pPr>
        <w:suppressAutoHyphens w:val="0"/>
        <w:spacing w:after="120"/>
        <w:ind w:right="1275"/>
        <w:rPr>
          <w:rFonts w:cs="Times New Roman"/>
          <w:szCs w:val="20"/>
        </w:rPr>
      </w:pPr>
    </w:p>
    <w:p w14:paraId="40E690F0" w14:textId="685311AA" w:rsidR="000C19BE" w:rsidRDefault="000C19BE">
      <w:pPr>
        <w:suppressAutoHyphens w:val="0"/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3"/>
        <w:gridCol w:w="1916"/>
      </w:tblGrid>
      <w:tr w:rsidR="000C19BE" w:rsidRPr="00F466F5" w14:paraId="168E84DE" w14:textId="77777777" w:rsidTr="00080F41">
        <w:tc>
          <w:tcPr>
            <w:tcW w:w="7713" w:type="dxa"/>
          </w:tcPr>
          <w:p w14:paraId="27D6B3DD" w14:textId="77777777" w:rsidR="000C19BE" w:rsidRPr="000C19BE" w:rsidRDefault="000C19BE" w:rsidP="00837FAD">
            <w:pPr>
              <w:pStyle w:val="af7"/>
              <w:suppressAutoHyphens/>
              <w:spacing w:before="120" w:after="120" w:line="240" w:lineRule="atLeas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1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Исх. № IenW/BSK-2021/100720</w:t>
            </w:r>
          </w:p>
          <w:p w14:paraId="3C0FDC76" w14:textId="4E36C989" w:rsidR="000C19BE" w:rsidRPr="000C19BE" w:rsidRDefault="000C19BE" w:rsidP="000C19BE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0C19BE">
              <w:rPr>
                <w:i/>
                <w:iCs/>
                <w:szCs w:val="20"/>
              </w:rPr>
              <w:t>Специальное разрешение в соответствии с разделом 1.5.2 ВОПОГ</w:t>
            </w:r>
            <w:r>
              <w:rPr>
                <w:i/>
                <w:iCs/>
                <w:szCs w:val="20"/>
              </w:rPr>
              <w:br/>
            </w:r>
            <w:r w:rsidRPr="000C19BE">
              <w:rPr>
                <w:rFonts w:cs="Times New Roman"/>
                <w:szCs w:val="20"/>
              </w:rPr>
              <w:t>В соответствии с разделом 1.5.2 ВОПОГ перевозка танкерами вещества, указанного в</w:t>
            </w:r>
            <w:r w:rsidR="00032234">
              <w:rPr>
                <w:rFonts w:cs="Times New Roman"/>
                <w:szCs w:val="20"/>
                <w:lang w:val="en-US"/>
              </w:rPr>
              <w:t> </w:t>
            </w:r>
            <w:r w:rsidRPr="000C19BE">
              <w:rPr>
                <w:rFonts w:cs="Times New Roman"/>
                <w:szCs w:val="20"/>
              </w:rPr>
              <w:t>приложении к настоящему специальному разрешению, допускается при соблюдении упомянутых в нем условий.</w:t>
            </w:r>
          </w:p>
          <w:p w14:paraId="7F12B823" w14:textId="77777777" w:rsidR="000C19BE" w:rsidRPr="000C19BE" w:rsidRDefault="000C19BE" w:rsidP="000C19BE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0C19BE">
              <w:rPr>
                <w:rFonts w:cs="Times New Roman"/>
                <w:szCs w:val="20"/>
              </w:rPr>
              <w:t>Перед перевозкой вещества перевозчик обязан обеспечить, чтобы это вещество было включено признанным классификационным обществом в перечень, упомянутый в пункте 1.16.1.2.5 ВОПОГ.</w:t>
            </w:r>
          </w:p>
          <w:p w14:paraId="0C2F2049" w14:textId="77777777" w:rsidR="000C19BE" w:rsidRPr="000C19BE" w:rsidRDefault="000C19BE" w:rsidP="000C19BE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0C19BE">
              <w:rPr>
                <w:rFonts w:cs="Times New Roman"/>
                <w:szCs w:val="20"/>
              </w:rPr>
              <w:t xml:space="preserve">Настоящее специальное разрешение действительно для следующих судов: </w:t>
            </w:r>
          </w:p>
          <w:p w14:paraId="06F656E2" w14:textId="38F871AF" w:rsidR="000C19BE" w:rsidRPr="00837FAD" w:rsidRDefault="000C19BE" w:rsidP="000C19BE">
            <w:pPr>
              <w:pStyle w:val="af7"/>
              <w:suppressAutoHyphens/>
              <w:spacing w:line="240" w:lineRule="atLeast"/>
              <w:ind w:left="1701" w:right="1634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C1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Hydrovac 12 (номер судна 2334947)</w:t>
            </w:r>
            <w:r w:rsidR="00837F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6FBEB8" w14:textId="77777777" w:rsidR="000C19BE" w:rsidRPr="000C19BE" w:rsidRDefault="000C19BE" w:rsidP="000C19BE">
            <w:pPr>
              <w:pStyle w:val="af7"/>
              <w:suppressAutoHyphens/>
              <w:spacing w:line="240" w:lineRule="atLeast"/>
              <w:ind w:left="1701" w:right="1634" w:hanging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1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Barbados (номер судна 2321170),</w:t>
            </w:r>
          </w:p>
          <w:p w14:paraId="60F46F89" w14:textId="77777777" w:rsidR="000C19BE" w:rsidRPr="000C19BE" w:rsidRDefault="000C19BE" w:rsidP="000C19BE">
            <w:pPr>
              <w:pStyle w:val="af7"/>
              <w:suppressAutoHyphens/>
              <w:spacing w:line="240" w:lineRule="atLeast"/>
              <w:ind w:left="1701" w:right="1634" w:hanging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1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Hydrovac 11 (номер судна 2333112),</w:t>
            </w:r>
          </w:p>
          <w:p w14:paraId="456A637C" w14:textId="77777777" w:rsidR="000C19BE" w:rsidRDefault="000C19BE" w:rsidP="000C19BE">
            <w:pPr>
              <w:pStyle w:val="af7"/>
              <w:suppressAutoHyphens/>
              <w:spacing w:line="240" w:lineRule="atLeast"/>
              <w:ind w:left="1701" w:right="1634" w:hanging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1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Hydrovac 10 (номер судна 2331802), </w:t>
            </w:r>
          </w:p>
          <w:p w14:paraId="0B1EC986" w14:textId="77777777" w:rsidR="000C19BE" w:rsidRDefault="000C19BE" w:rsidP="000C19BE">
            <w:pPr>
              <w:pStyle w:val="af7"/>
              <w:suppressAutoHyphens/>
              <w:spacing w:line="240" w:lineRule="atLeast"/>
              <w:ind w:left="1701" w:right="1634" w:hanging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1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Main VIII (номер судна 2332689), </w:t>
            </w:r>
          </w:p>
          <w:p w14:paraId="42784F78" w14:textId="77777777" w:rsidR="000C19BE" w:rsidRDefault="000C19BE" w:rsidP="000C19BE">
            <w:pPr>
              <w:pStyle w:val="af7"/>
              <w:suppressAutoHyphens/>
              <w:spacing w:line="240" w:lineRule="atLeast"/>
              <w:ind w:left="1701" w:right="1634" w:hanging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1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Main IX (номер судна 2332478), </w:t>
            </w:r>
          </w:p>
          <w:p w14:paraId="1C67BAAE" w14:textId="3725DC11" w:rsidR="000C19BE" w:rsidRPr="000C19BE" w:rsidRDefault="000C19BE" w:rsidP="000C19BE">
            <w:pPr>
              <w:pStyle w:val="af7"/>
              <w:suppressAutoHyphens/>
              <w:spacing w:line="240" w:lineRule="atLeast"/>
              <w:ind w:left="1701" w:right="1634" w:hanging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1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Enserv 10 (номер судна 8023118) и</w:t>
            </w:r>
          </w:p>
          <w:p w14:paraId="4B5249C9" w14:textId="77777777" w:rsidR="000C19BE" w:rsidRDefault="000C19BE" w:rsidP="000C19BE">
            <w:pPr>
              <w:pStyle w:val="af7"/>
              <w:suppressAutoHyphens/>
              <w:spacing w:after="120" w:line="240" w:lineRule="atLeast"/>
              <w:ind w:left="1701" w:right="1633" w:hanging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19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Leonore (номер судна 2333003), </w:t>
            </w:r>
          </w:p>
          <w:p w14:paraId="52716BDE" w14:textId="2E2E2BA7" w:rsidR="000C19BE" w:rsidRPr="000C19BE" w:rsidRDefault="000C19BE" w:rsidP="000C19BE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0C19BE">
              <w:rPr>
                <w:rFonts w:cs="Times New Roman"/>
                <w:szCs w:val="20"/>
              </w:rPr>
              <w:t>принадлежащих компании International Slop Disposal B.V.</w:t>
            </w:r>
          </w:p>
          <w:p w14:paraId="64440880" w14:textId="77777777" w:rsidR="000C19BE" w:rsidRPr="000C19BE" w:rsidRDefault="000C19BE" w:rsidP="000C19BE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0C19BE">
              <w:rPr>
                <w:rFonts w:cs="Times New Roman"/>
                <w:szCs w:val="20"/>
              </w:rPr>
              <w:t>Действие настоящего специального разрешения распространяется только на нидерландские воды.</w:t>
            </w:r>
          </w:p>
          <w:p w14:paraId="250DAAF3" w14:textId="35F39BBF" w:rsidR="000C19BE" w:rsidRPr="000C19BE" w:rsidRDefault="000C19BE" w:rsidP="000C19BE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0C19BE">
              <w:rPr>
                <w:rFonts w:cs="Times New Roman"/>
                <w:szCs w:val="20"/>
              </w:rPr>
              <w:t>Оно действительно в течение двух лет с даты его подписания, если только оно не</w:t>
            </w:r>
            <w:r w:rsidR="00080F41">
              <w:rPr>
                <w:rFonts w:cs="Times New Roman"/>
                <w:szCs w:val="20"/>
              </w:rPr>
              <w:t xml:space="preserve"> </w:t>
            </w:r>
            <w:r w:rsidRPr="000C19BE">
              <w:rPr>
                <w:rFonts w:cs="Times New Roman"/>
                <w:szCs w:val="20"/>
              </w:rPr>
              <w:t>будет отменено до истечения этого срока.</w:t>
            </w:r>
          </w:p>
          <w:p w14:paraId="3923D8FA" w14:textId="08F59E56" w:rsidR="000C19BE" w:rsidRPr="000C19BE" w:rsidRDefault="000C19BE" w:rsidP="000C19BE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0C19BE">
              <w:rPr>
                <w:rFonts w:cs="Times New Roman"/>
                <w:szCs w:val="20"/>
              </w:rPr>
              <w:t>Государство, выдавшее разрешение:</w:t>
            </w:r>
            <w:r>
              <w:rPr>
                <w:rFonts w:cs="Times New Roman"/>
                <w:szCs w:val="20"/>
              </w:rPr>
              <w:br/>
            </w:r>
            <w:r w:rsidRPr="000C19BE">
              <w:rPr>
                <w:rFonts w:cs="Times New Roman"/>
                <w:szCs w:val="20"/>
              </w:rPr>
              <w:t>Нидерланды</w:t>
            </w:r>
          </w:p>
          <w:p w14:paraId="6C3DD75B" w14:textId="3C4D80C8" w:rsidR="000C19BE" w:rsidRPr="000C19BE" w:rsidRDefault="000C19BE" w:rsidP="000C19BE">
            <w:pPr>
              <w:spacing w:before="240" w:after="120"/>
              <w:ind w:left="108"/>
              <w:rPr>
                <w:rFonts w:cs="Times New Roman"/>
                <w:szCs w:val="20"/>
              </w:rPr>
            </w:pPr>
            <w:r w:rsidRPr="000C19BE">
              <w:rPr>
                <w:rFonts w:cs="Times New Roman"/>
                <w:szCs w:val="20"/>
              </w:rPr>
              <w:t>Компетентный орган по ВОПОГ в Нидерландах</w:t>
            </w:r>
          </w:p>
          <w:p w14:paraId="1B7B9C52" w14:textId="77777777" w:rsidR="000C19BE" w:rsidRPr="000C19BE" w:rsidRDefault="000C19BE" w:rsidP="000C19BE">
            <w:pPr>
              <w:spacing w:before="240" w:after="120"/>
              <w:ind w:left="108"/>
              <w:rPr>
                <w:rFonts w:cs="Times New Roman"/>
                <w:szCs w:val="20"/>
              </w:rPr>
            </w:pPr>
          </w:p>
          <w:p w14:paraId="57C8DE63" w14:textId="08EA866F" w:rsidR="000C19BE" w:rsidRPr="00301F2D" w:rsidRDefault="000C19BE" w:rsidP="000C19BE">
            <w:pPr>
              <w:spacing w:before="240" w:after="120"/>
              <w:ind w:left="108"/>
              <w:rPr>
                <w:rFonts w:ascii="Verdana" w:hAnsi="Verdana"/>
                <w:sz w:val="24"/>
                <w:szCs w:val="24"/>
              </w:rPr>
            </w:pPr>
            <w:r w:rsidRPr="000C19BE">
              <w:rPr>
                <w:rFonts w:cs="Times New Roman"/>
                <w:szCs w:val="20"/>
              </w:rPr>
              <w:t>Л. M. Джудит Элсингхорст</w:t>
            </w:r>
          </w:p>
        </w:tc>
        <w:tc>
          <w:tcPr>
            <w:tcW w:w="1916" w:type="dxa"/>
          </w:tcPr>
          <w:p w14:paraId="50086AEF" w14:textId="77777777" w:rsidR="000C19BE" w:rsidRPr="000C19BE" w:rsidRDefault="000C19BE" w:rsidP="00837FAD">
            <w:pPr>
              <w:spacing w:before="120" w:line="160" w:lineRule="exact"/>
              <w:ind w:left="108"/>
              <w:rPr>
                <w:b/>
                <w:sz w:val="14"/>
                <w:szCs w:val="14"/>
              </w:rPr>
            </w:pPr>
            <w:r w:rsidRPr="000C19BE">
              <w:rPr>
                <w:b/>
                <w:bCs/>
                <w:sz w:val="14"/>
                <w:szCs w:val="14"/>
              </w:rPr>
              <w:t>Руководящий орган</w:t>
            </w:r>
          </w:p>
          <w:p w14:paraId="6DFB2D09" w14:textId="77777777" w:rsidR="000C19BE" w:rsidRPr="000C19BE" w:rsidRDefault="000C19BE" w:rsidP="000C19BE">
            <w:pPr>
              <w:spacing w:before="22" w:line="160" w:lineRule="exact"/>
              <w:ind w:left="106" w:right="318"/>
              <w:rPr>
                <w:sz w:val="14"/>
                <w:szCs w:val="14"/>
              </w:rPr>
            </w:pPr>
            <w:r w:rsidRPr="000C19BE">
              <w:rPr>
                <w:sz w:val="14"/>
                <w:szCs w:val="14"/>
              </w:rPr>
              <w:t xml:space="preserve">Директор по экологической безопасности и рискам </w:t>
            </w:r>
          </w:p>
          <w:p w14:paraId="57FBA6C8" w14:textId="77777777" w:rsidR="000C19BE" w:rsidRPr="000C19BE" w:rsidRDefault="000C19BE" w:rsidP="000C19BE">
            <w:pPr>
              <w:spacing w:line="160" w:lineRule="exact"/>
              <w:ind w:left="106"/>
              <w:rPr>
                <w:sz w:val="14"/>
                <w:szCs w:val="14"/>
              </w:rPr>
            </w:pPr>
            <w:r w:rsidRPr="000C19BE">
              <w:rPr>
                <w:sz w:val="14"/>
                <w:szCs w:val="14"/>
              </w:rPr>
              <w:t>Кластер В</w:t>
            </w:r>
          </w:p>
          <w:p w14:paraId="0F985BCF" w14:textId="77777777" w:rsidR="000C19BE" w:rsidRPr="000C19BE" w:rsidRDefault="000C19BE" w:rsidP="000C19BE">
            <w:pPr>
              <w:spacing w:before="99" w:line="160" w:lineRule="exact"/>
              <w:ind w:left="106"/>
              <w:rPr>
                <w:b/>
                <w:sz w:val="14"/>
                <w:szCs w:val="14"/>
              </w:rPr>
            </w:pPr>
            <w:r w:rsidRPr="000C19BE">
              <w:rPr>
                <w:b/>
                <w:bCs/>
                <w:sz w:val="14"/>
                <w:szCs w:val="14"/>
              </w:rPr>
              <w:t>Дата</w:t>
            </w:r>
          </w:p>
          <w:p w14:paraId="6306CA5F" w14:textId="77777777" w:rsidR="000C19BE" w:rsidRPr="00301F2D" w:rsidRDefault="000C19BE" w:rsidP="000C19BE">
            <w:pPr>
              <w:spacing w:line="160" w:lineRule="exact"/>
              <w:ind w:left="106"/>
              <w:rPr>
                <w:rFonts w:ascii="Verdana" w:hAnsi="Verdana"/>
                <w:sz w:val="24"/>
                <w:szCs w:val="24"/>
              </w:rPr>
            </w:pPr>
            <w:r w:rsidRPr="000C19BE">
              <w:rPr>
                <w:sz w:val="14"/>
                <w:szCs w:val="14"/>
              </w:rPr>
              <w:t>8 апреля 2021 года</w:t>
            </w:r>
          </w:p>
        </w:tc>
      </w:tr>
    </w:tbl>
    <w:p w14:paraId="55D995BA" w14:textId="1FEDB752" w:rsidR="000C19BE" w:rsidRDefault="000C19BE" w:rsidP="003A5B88">
      <w:pPr>
        <w:suppressAutoHyphens w:val="0"/>
        <w:spacing w:after="120"/>
        <w:ind w:right="1275"/>
        <w:rPr>
          <w:rFonts w:cs="Times New Roman"/>
          <w:szCs w:val="20"/>
        </w:rPr>
      </w:pPr>
    </w:p>
    <w:p w14:paraId="7D9E97A8" w14:textId="482D0430" w:rsidR="000C19BE" w:rsidRDefault="000C19BE" w:rsidP="003A5B88">
      <w:pPr>
        <w:suppressAutoHyphens w:val="0"/>
        <w:spacing w:after="120"/>
        <w:ind w:right="1275"/>
        <w:rPr>
          <w:rFonts w:cs="Times New Roman"/>
          <w:szCs w:val="20"/>
        </w:rPr>
      </w:pPr>
    </w:p>
    <w:p w14:paraId="51E45E61" w14:textId="77777777" w:rsidR="00A74DDA" w:rsidRDefault="00A74DDA" w:rsidP="003A5B88">
      <w:pPr>
        <w:suppressAutoHyphens w:val="0"/>
        <w:spacing w:after="120"/>
        <w:ind w:right="1275"/>
        <w:rPr>
          <w:rFonts w:cs="Times New Roman"/>
          <w:szCs w:val="20"/>
        </w:rPr>
        <w:sectPr w:rsidR="00A74DDA" w:rsidSect="003A5B88">
          <w:headerReference w:type="even" r:id="rId41"/>
          <w:headerReference w:type="default" r:id="rId42"/>
          <w:footerReference w:type="even" r:id="rId43"/>
          <w:footerReference w:type="default" r:id="rId44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182C9475" w14:textId="7411320C" w:rsidR="00A74DDA" w:rsidRPr="00A74DDA" w:rsidRDefault="00A74DDA" w:rsidP="00A74DDA">
      <w:pPr>
        <w:pStyle w:val="SingleTxtG"/>
        <w:ind w:left="0" w:right="0"/>
        <w:jc w:val="left"/>
        <w:rPr>
          <w:rFonts w:ascii="Verdana" w:hAnsi="Verdana"/>
          <w:sz w:val="24"/>
          <w:szCs w:val="24"/>
        </w:rPr>
      </w:pPr>
      <w:r w:rsidRPr="00A74DDA">
        <w:rPr>
          <w:sz w:val="24"/>
          <w:szCs w:val="24"/>
        </w:rPr>
        <w:lastRenderedPageBreak/>
        <w:t>Министерство инфраструктуры</w:t>
      </w:r>
      <w:r w:rsidRPr="00A74DDA">
        <w:rPr>
          <w:sz w:val="24"/>
          <w:szCs w:val="24"/>
        </w:rPr>
        <w:br/>
        <w:t>и по управлению водными ресурсами</w:t>
      </w:r>
    </w:p>
    <w:p w14:paraId="1D02D20B" w14:textId="77777777" w:rsidR="00A74DDA" w:rsidRPr="009571F8" w:rsidRDefault="00A74DDA" w:rsidP="00A74DDA">
      <w:pPr>
        <w:pStyle w:val="SingleTxtG"/>
        <w:ind w:left="0" w:right="0"/>
      </w:pPr>
      <w:r w:rsidRPr="009571F8">
        <w:t>Приложение, относящееся к IenW/BSK-2021/100720</w:t>
      </w:r>
    </w:p>
    <w:tbl>
      <w:tblPr>
        <w:tblW w:w="497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172"/>
        <w:gridCol w:w="488"/>
        <w:gridCol w:w="474"/>
        <w:gridCol w:w="559"/>
        <w:gridCol w:w="879"/>
        <w:gridCol w:w="755"/>
        <w:gridCol w:w="638"/>
        <w:gridCol w:w="644"/>
        <w:gridCol w:w="644"/>
        <w:gridCol w:w="868"/>
        <w:gridCol w:w="630"/>
        <w:gridCol w:w="644"/>
        <w:gridCol w:w="684"/>
        <w:gridCol w:w="701"/>
        <w:gridCol w:w="462"/>
        <w:gridCol w:w="616"/>
        <w:gridCol w:w="573"/>
        <w:gridCol w:w="1038"/>
        <w:gridCol w:w="562"/>
        <w:gridCol w:w="565"/>
      </w:tblGrid>
      <w:tr w:rsidR="00B67EF3" w:rsidRPr="00A74DDA" w14:paraId="2D74117E" w14:textId="77777777" w:rsidTr="00463639">
        <w:trPr>
          <w:cantSplit/>
          <w:trHeight w:val="3458"/>
          <w:tblHeader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4C5BA49" w14:textId="240F7159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Номер ООН или идентификационный номер</w:t>
            </w:r>
            <w:r w:rsidR="00E82DE4">
              <w:rPr>
                <w:sz w:val="16"/>
                <w:szCs w:val="16"/>
                <w:lang w:val="en-US"/>
              </w:rPr>
              <w:t> </w:t>
            </w:r>
            <w:r w:rsidRPr="00A74DDA">
              <w:rPr>
                <w:sz w:val="16"/>
                <w:szCs w:val="16"/>
              </w:rPr>
              <w:t>вещества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5C82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Наименование и описание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A51C6D6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Класс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E45D0E4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Классификационный код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76B89CE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Группа упаковки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1392688C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Виды опасности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2C18BFD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Тип танкера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6244D8B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Конструкция грузового танка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9BF7EE0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Тип грузового танка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27325C1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Оборудование грузового танка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67C1071" w14:textId="5CB81F62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 xml:space="preserve">Давление срабатывания клапана повышенного давления/быстродействующего выпускного </w:t>
            </w:r>
            <w:r w:rsidR="00E82DE4">
              <w:rPr>
                <w:sz w:val="16"/>
                <w:szCs w:val="16"/>
              </w:rPr>
              <w:br/>
            </w:r>
            <w:r w:rsidRPr="00A74DDA">
              <w:rPr>
                <w:sz w:val="16"/>
                <w:szCs w:val="16"/>
              </w:rPr>
              <w:t>клапана в кПа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08F82CA" w14:textId="0C149124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Максимальная степень наполнения в</w:t>
            </w:r>
            <w:r w:rsidR="00B54735">
              <w:rPr>
                <w:sz w:val="16"/>
                <w:szCs w:val="16"/>
                <w:lang w:val="en-US"/>
              </w:rPr>
              <w:t xml:space="preserve"> </w:t>
            </w:r>
            <w:r w:rsidRPr="00A74DDA">
              <w:rPr>
                <w:sz w:val="16"/>
                <w:szCs w:val="16"/>
              </w:rPr>
              <w:t>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C9951A8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Относительная плотность при 20 °C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0DE5E70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Тип устройства при взятии проб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DD9E8AC" w14:textId="54FD9CF1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 xml:space="preserve">Подпалубное насосное отделение </w:t>
            </w:r>
            <w:r w:rsidR="00463639">
              <w:rPr>
                <w:sz w:val="16"/>
                <w:szCs w:val="16"/>
              </w:rPr>
              <w:br/>
            </w:r>
            <w:r w:rsidRPr="00A74DDA">
              <w:rPr>
                <w:sz w:val="16"/>
                <w:szCs w:val="16"/>
              </w:rPr>
              <w:t>(допускается/не допускается)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BBFDD3C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Температурный класс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A971CF8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Группа взрывоопасности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23F053A" w14:textId="45D564BD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 xml:space="preserve">Защита против взрывов </w:t>
            </w:r>
            <w:r w:rsidR="00E82DE4">
              <w:rPr>
                <w:sz w:val="16"/>
                <w:szCs w:val="16"/>
              </w:rPr>
              <w:br/>
            </w:r>
            <w:r w:rsidRPr="00A74DDA">
              <w:rPr>
                <w:sz w:val="16"/>
                <w:szCs w:val="16"/>
              </w:rPr>
              <w:t>(требуется/не требуется)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6B83F36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Требуемое оборудование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55DDCD9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Количество синих конусов/огней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CEE4FB2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Дополнительные требования/замечания</w:t>
            </w:r>
          </w:p>
        </w:tc>
      </w:tr>
      <w:tr w:rsidR="00B67EF3" w:rsidRPr="00A74DDA" w14:paraId="4F860376" w14:textId="77777777" w:rsidTr="00B67EF3">
        <w:trPr>
          <w:cantSplit/>
          <w:trHeight w:val="37"/>
          <w:tblHeader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098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0E8C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(2)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2D6D8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(3a)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8E8F9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(3b)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5D65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(4)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9A1A35C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(5)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FF0D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(6)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6EA9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(7)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3A89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(8)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7E40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(9)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26FB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(10)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3AD5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(11)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DA71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(12)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EB75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(13)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A924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(14)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A86A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(15)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B848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(16)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90D2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(17)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D35C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(18)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28B1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(19)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7F4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(20)</w:t>
            </w:r>
          </w:p>
        </w:tc>
      </w:tr>
      <w:tr w:rsidR="00B67EF3" w:rsidRPr="00A74DDA" w14:paraId="4AF8B467" w14:textId="77777777" w:rsidTr="00B67EF3">
        <w:trPr>
          <w:cantSplit/>
          <w:trHeight w:val="37"/>
          <w:tblHeader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AC11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FF17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ED2F3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F7398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545A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47AE986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5.2.2 / 3.2.3.1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7194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1.2.1 / 7.2.2.0.1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0194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30D5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1958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2720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CEAA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3A02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2814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80CD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 xml:space="preserve">3.2.3.1 / 1.2.1 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03ED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7190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 xml:space="preserve">1.2.1 / 3.2.3.3 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92AF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1.2.1 / 3.2.3.3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F03C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EB2A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7B08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4DDA">
              <w:rPr>
                <w:b/>
                <w:bCs/>
                <w:sz w:val="16"/>
                <w:szCs w:val="16"/>
              </w:rPr>
              <w:t>3.2.3.1</w:t>
            </w:r>
          </w:p>
        </w:tc>
      </w:tr>
      <w:tr w:rsidR="00B67EF3" w:rsidRPr="00A74DDA" w14:paraId="16798BBD" w14:textId="77777777" w:rsidTr="00B67EF3">
        <w:trPr>
          <w:cantSplit/>
          <w:trHeight w:val="119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ACBC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1288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6F8D" w14:textId="77777777" w:rsidR="00A74DDA" w:rsidRPr="00A74DDA" w:rsidRDefault="00A74DDA" w:rsidP="00A74DDA">
            <w:pPr>
              <w:adjustRightInd w:val="0"/>
              <w:spacing w:before="10" w:after="10" w:line="160" w:lineRule="exact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EC6A76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CFC9F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2BBD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II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37ED28C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3+N3+CMR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F305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B619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A829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06E3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EBB5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7645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97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DC0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0,92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00CA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30C1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да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411D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F00A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II B</w:t>
            </w:r>
            <w:r w:rsidRPr="00A74DDA">
              <w:rPr>
                <w:color w:val="000000"/>
                <w:sz w:val="16"/>
                <w:szCs w:val="16"/>
                <w:vertAlign w:val="superscript"/>
                <w:lang w:bidi="th-TH"/>
              </w:rPr>
              <w:t>4)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AF3D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да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7786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A74DDA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2AA4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C30C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14; 23</w:t>
            </w:r>
          </w:p>
        </w:tc>
      </w:tr>
      <w:tr w:rsidR="00B67EF3" w:rsidRPr="00A74DDA" w14:paraId="5A001252" w14:textId="77777777" w:rsidTr="00B67EF3">
        <w:trPr>
          <w:cantSplit/>
          <w:trHeight w:val="151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861C" w14:textId="77777777" w:rsidR="00A74DDA" w:rsidRPr="00A74DDA" w:rsidRDefault="00A74DDA" w:rsidP="00A74DDA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1288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FB5" w14:textId="77777777" w:rsidR="00A74DDA" w:rsidRPr="00A74DDA" w:rsidRDefault="00A74DDA" w:rsidP="00A74DDA">
            <w:pPr>
              <w:adjustRightInd w:val="0"/>
              <w:spacing w:before="10" w:after="10" w:line="160" w:lineRule="exact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CEF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3FEB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0512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8A25032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3+N3+CMR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3AAC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AE47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B2CF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80F2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A445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DB89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97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E2F9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0,92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39E1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5B42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да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9BE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64E6" w14:textId="0C10D00C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A74DDA">
              <w:rPr>
                <w:color w:val="000000"/>
                <w:sz w:val="16"/>
                <w:szCs w:val="16"/>
                <w:lang w:bidi="th-TH"/>
              </w:rPr>
              <w:t>II B</w:t>
            </w:r>
            <w:r w:rsidRPr="00A74DDA">
              <w:rPr>
                <w:color w:val="000000"/>
                <w:sz w:val="16"/>
                <w:szCs w:val="16"/>
                <w:vertAlign w:val="superscript"/>
                <w:lang w:bidi="th-TH"/>
              </w:rPr>
              <w:t>4)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B475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да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AB5E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A74DDA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1E33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755" w14:textId="77777777" w:rsidR="00A74DDA" w:rsidRPr="00A74DDA" w:rsidRDefault="00A74DDA" w:rsidP="00B67EF3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A74DDA">
              <w:rPr>
                <w:sz w:val="16"/>
                <w:szCs w:val="16"/>
              </w:rPr>
              <w:t>14; 23</w:t>
            </w:r>
          </w:p>
        </w:tc>
      </w:tr>
    </w:tbl>
    <w:p w14:paraId="0A57A59D" w14:textId="5F7930D4" w:rsidR="00A74DDA" w:rsidRDefault="00A74DDA">
      <w:pPr>
        <w:suppressAutoHyphens w:val="0"/>
        <w:spacing w:line="240" w:lineRule="auto"/>
        <w:rPr>
          <w:rFonts w:cs="Times New Roman"/>
          <w:szCs w:val="20"/>
        </w:rPr>
      </w:pPr>
    </w:p>
    <w:p w14:paraId="47532914" w14:textId="5C5BCBF7" w:rsidR="00A74DDA" w:rsidRDefault="00A74DDA">
      <w:pPr>
        <w:suppressAutoHyphens w:val="0"/>
        <w:spacing w:line="240" w:lineRule="auto"/>
        <w:rPr>
          <w:rFonts w:cs="Times New Roman"/>
          <w:szCs w:val="20"/>
        </w:rPr>
      </w:pPr>
    </w:p>
    <w:p w14:paraId="43102CF0" w14:textId="77777777" w:rsidR="0020076B" w:rsidRDefault="0020076B" w:rsidP="00A74DDA">
      <w:pPr>
        <w:suppressAutoHyphens w:val="0"/>
        <w:spacing w:line="240" w:lineRule="auto"/>
        <w:rPr>
          <w:rFonts w:cs="Times New Roman"/>
          <w:szCs w:val="20"/>
        </w:rPr>
        <w:sectPr w:rsidR="0020076B" w:rsidSect="00A74DDA">
          <w:headerReference w:type="even" r:id="rId45"/>
          <w:headerReference w:type="default" r:id="rId46"/>
          <w:footerReference w:type="even" r:id="rId47"/>
          <w:footerReference w:type="default" r:id="rId48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008D6FA1" w14:textId="0420A2E2" w:rsidR="0020076B" w:rsidRPr="0020076B" w:rsidRDefault="0020076B" w:rsidP="0020076B">
      <w:pPr>
        <w:pStyle w:val="SingleTxtG"/>
        <w:jc w:val="right"/>
        <w:rPr>
          <w:rFonts w:ascii="Verdana" w:hAnsi="Verdana"/>
          <w:sz w:val="24"/>
          <w:szCs w:val="24"/>
        </w:rPr>
      </w:pPr>
      <w:r w:rsidRPr="0020076B">
        <w:rPr>
          <w:sz w:val="24"/>
          <w:szCs w:val="24"/>
        </w:rPr>
        <w:lastRenderedPageBreak/>
        <w:t>Министерство инфраструктуры</w:t>
      </w:r>
      <w:r>
        <w:rPr>
          <w:sz w:val="24"/>
          <w:szCs w:val="24"/>
        </w:rPr>
        <w:br/>
      </w:r>
      <w:r w:rsidRPr="0020076B">
        <w:rPr>
          <w:sz w:val="24"/>
          <w:szCs w:val="24"/>
        </w:rPr>
        <w:t>и по управлению водными ресурсами</w:t>
      </w:r>
    </w:p>
    <w:p w14:paraId="4D001C06" w14:textId="77777777" w:rsidR="0020076B" w:rsidRPr="00730124" w:rsidRDefault="0020076B" w:rsidP="0020076B">
      <w:pPr>
        <w:pStyle w:val="SingleTxtG"/>
        <w:ind w:left="0"/>
      </w:pPr>
    </w:p>
    <w:p w14:paraId="68D8273C" w14:textId="77777777" w:rsidR="0020076B" w:rsidRPr="00717E21" w:rsidRDefault="0020076B" w:rsidP="00B86399">
      <w:pPr>
        <w:spacing w:before="99" w:after="120"/>
        <w:ind w:left="284"/>
        <w:rPr>
          <w:rFonts w:cs="Times New Roman"/>
          <w:sz w:val="16"/>
          <w:szCs w:val="16"/>
        </w:rPr>
      </w:pPr>
      <w:r w:rsidRPr="00451D2E">
        <w:rPr>
          <w:sz w:val="16"/>
          <w:szCs w:val="16"/>
        </w:rPr>
        <w:t>&gt; Обратный адрес P.O. Box 20904 NL-2500 EX The Hague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546"/>
      </w:tblGrid>
      <w:tr w:rsidR="0020076B" w:rsidRPr="00080F41" w14:paraId="49FC6A98" w14:textId="77777777" w:rsidTr="0020076B">
        <w:tc>
          <w:tcPr>
            <w:tcW w:w="7083" w:type="dxa"/>
          </w:tcPr>
          <w:p w14:paraId="2FDBF4C0" w14:textId="77777777" w:rsidR="0020076B" w:rsidRPr="00F466F5" w:rsidRDefault="0020076B" w:rsidP="0020076B">
            <w:pPr>
              <w:pStyle w:val="af7"/>
              <w:spacing w:before="109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1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Martens</w:t>
            </w:r>
            <w:r w:rsidRPr="00F46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1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Havenontvangstinstallatie</w:t>
            </w:r>
            <w:r w:rsidRPr="00F46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1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Vlissingen</w:t>
            </w:r>
            <w:r w:rsidRPr="00F46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1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F46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571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F46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449325C" w14:textId="77777777" w:rsidR="0020076B" w:rsidRPr="0020076B" w:rsidRDefault="0020076B" w:rsidP="0020076B">
            <w:pPr>
              <w:pStyle w:val="af7"/>
              <w:spacing w:line="240" w:lineRule="atLeast"/>
              <w:ind w:left="284" w:right="28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71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ttn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Hendrickx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Spanjeweg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</w:p>
          <w:p w14:paraId="271DA746" w14:textId="77777777" w:rsidR="0020076B" w:rsidRPr="0020076B" w:rsidRDefault="0020076B" w:rsidP="0020076B">
            <w:pPr>
              <w:pStyle w:val="af7"/>
              <w:spacing w:after="120" w:line="240" w:lineRule="atLeast"/>
              <w:ind w:left="2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4445 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TW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Nieuwdorp</w:t>
            </w:r>
          </w:p>
          <w:p w14:paraId="37A6F695" w14:textId="77777777" w:rsidR="0020076B" w:rsidRPr="0020076B" w:rsidRDefault="0020076B" w:rsidP="0020076B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1B4E76EA" w14:textId="77777777" w:rsidR="0020076B" w:rsidRPr="0020076B" w:rsidRDefault="0020076B" w:rsidP="0020076B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1AB3AE78" w14:textId="03B606BF" w:rsidR="0020076B" w:rsidRDefault="0020076B" w:rsidP="0020076B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792D8189" w14:textId="77777777" w:rsidR="0020076B" w:rsidRPr="0020076B" w:rsidRDefault="0020076B" w:rsidP="0020076B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7A38F58D" w14:textId="152AF680" w:rsidR="0020076B" w:rsidRDefault="0020076B" w:rsidP="0020076B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2C3F3FE7" w14:textId="77777777" w:rsidR="0020076B" w:rsidRPr="0020076B" w:rsidRDefault="0020076B" w:rsidP="0020076B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763118C2" w14:textId="77777777" w:rsidR="0020076B" w:rsidRPr="0020076B" w:rsidRDefault="0020076B" w:rsidP="0020076B">
            <w:pPr>
              <w:pStyle w:val="af7"/>
              <w:tabs>
                <w:tab w:val="left" w:pos="1534"/>
              </w:tabs>
              <w:spacing w:line="240" w:lineRule="atLeast"/>
              <w:ind w:left="391" w:right="10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Исх. №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IenW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BSK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-2021/100721 </w:t>
            </w:r>
          </w:p>
          <w:p w14:paraId="548FB21A" w14:textId="77777777" w:rsidR="0020076B" w:rsidRPr="0020076B" w:rsidRDefault="0020076B" w:rsidP="0020076B">
            <w:pPr>
              <w:pStyle w:val="af7"/>
              <w:tabs>
                <w:tab w:val="left" w:pos="1534"/>
              </w:tabs>
              <w:spacing w:line="240" w:lineRule="atLeast"/>
              <w:ind w:left="391" w:right="10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8 апреля 2021 года</w:t>
            </w:r>
          </w:p>
          <w:p w14:paraId="36FA593A" w14:textId="023AB973" w:rsidR="0020076B" w:rsidRPr="009571F8" w:rsidRDefault="0020076B" w:rsidP="0020076B">
            <w:pPr>
              <w:pStyle w:val="af7"/>
              <w:tabs>
                <w:tab w:val="left" w:pos="1534"/>
              </w:tabs>
              <w:spacing w:after="120" w:line="240" w:lineRule="atLeast"/>
              <w:ind w:left="394"/>
              <w:rPr>
                <w:sz w:val="24"/>
                <w:szCs w:val="24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Специальное разрешение</w:t>
            </w:r>
          </w:p>
        </w:tc>
        <w:tc>
          <w:tcPr>
            <w:tcW w:w="2546" w:type="dxa"/>
          </w:tcPr>
          <w:p w14:paraId="3D3DC862" w14:textId="77777777" w:rsidR="0020076B" w:rsidRPr="001F6129" w:rsidRDefault="0020076B" w:rsidP="0020076B">
            <w:pPr>
              <w:spacing w:before="100" w:after="120" w:line="160" w:lineRule="exact"/>
              <w:ind w:left="284"/>
              <w:rPr>
                <w:b/>
                <w:sz w:val="16"/>
                <w:szCs w:val="16"/>
              </w:rPr>
            </w:pPr>
            <w:r w:rsidRPr="001F6129">
              <w:rPr>
                <w:b/>
                <w:bCs/>
                <w:sz w:val="16"/>
                <w:szCs w:val="16"/>
              </w:rPr>
              <w:t>Руководящий орган</w:t>
            </w:r>
          </w:p>
          <w:p w14:paraId="063D27EE" w14:textId="77777777" w:rsidR="0020076B" w:rsidRPr="001F6129" w:rsidRDefault="0020076B" w:rsidP="0020076B">
            <w:pPr>
              <w:spacing w:before="22" w:line="160" w:lineRule="exact"/>
              <w:ind w:left="284" w:right="318"/>
              <w:rPr>
                <w:sz w:val="16"/>
                <w:szCs w:val="16"/>
              </w:rPr>
            </w:pPr>
            <w:r w:rsidRPr="001F6129">
              <w:rPr>
                <w:sz w:val="16"/>
                <w:szCs w:val="16"/>
              </w:rPr>
              <w:t xml:space="preserve">Директор по экологической безопасности и рискам </w:t>
            </w:r>
          </w:p>
          <w:p w14:paraId="73317E25" w14:textId="77777777" w:rsidR="0020076B" w:rsidRPr="001F6129" w:rsidRDefault="0020076B" w:rsidP="0020076B">
            <w:pPr>
              <w:spacing w:line="160" w:lineRule="exact"/>
              <w:ind w:left="284"/>
              <w:rPr>
                <w:sz w:val="16"/>
                <w:szCs w:val="16"/>
              </w:rPr>
            </w:pPr>
            <w:r w:rsidRPr="001F6129">
              <w:rPr>
                <w:sz w:val="16"/>
                <w:szCs w:val="16"/>
              </w:rPr>
              <w:t>Кластер В</w:t>
            </w:r>
          </w:p>
          <w:p w14:paraId="4CC1437B" w14:textId="77777777" w:rsidR="0020076B" w:rsidRPr="001F6129" w:rsidRDefault="0020076B" w:rsidP="0020076B">
            <w:pPr>
              <w:spacing w:before="113" w:line="160" w:lineRule="exact"/>
              <w:ind w:left="284" w:right="1078"/>
              <w:rPr>
                <w:sz w:val="16"/>
                <w:szCs w:val="16"/>
              </w:rPr>
            </w:pPr>
            <w:r w:rsidRPr="001F6129">
              <w:rPr>
                <w:sz w:val="16"/>
                <w:szCs w:val="16"/>
              </w:rPr>
              <w:t>The Hague P.O.Box 20904</w:t>
            </w:r>
          </w:p>
          <w:p w14:paraId="2D46B135" w14:textId="77777777" w:rsidR="0020076B" w:rsidRPr="001F6129" w:rsidRDefault="0020076B" w:rsidP="0020076B">
            <w:pPr>
              <w:spacing w:line="160" w:lineRule="exact"/>
              <w:ind w:left="284"/>
              <w:rPr>
                <w:sz w:val="16"/>
                <w:szCs w:val="16"/>
                <w:lang w:val="en-US"/>
              </w:rPr>
            </w:pPr>
            <w:r w:rsidRPr="001F6129">
              <w:rPr>
                <w:sz w:val="16"/>
                <w:szCs w:val="16"/>
                <w:lang w:val="en-US"/>
              </w:rPr>
              <w:t>NL-2500 EX The Hague</w:t>
            </w:r>
          </w:p>
          <w:p w14:paraId="0C090AD6" w14:textId="77777777" w:rsidR="0020076B" w:rsidRPr="001F6129" w:rsidRDefault="0020076B" w:rsidP="0020076B">
            <w:pPr>
              <w:spacing w:before="111" w:line="160" w:lineRule="exact"/>
              <w:ind w:left="284"/>
              <w:rPr>
                <w:b/>
                <w:sz w:val="16"/>
                <w:szCs w:val="16"/>
                <w:lang w:val="en-US"/>
              </w:rPr>
            </w:pPr>
            <w:r w:rsidRPr="001F6129">
              <w:rPr>
                <w:b/>
                <w:bCs/>
                <w:sz w:val="16"/>
                <w:szCs w:val="16"/>
              </w:rPr>
              <w:t>Контактное</w:t>
            </w:r>
            <w:r w:rsidRPr="001F612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F6129">
              <w:rPr>
                <w:b/>
                <w:bCs/>
                <w:sz w:val="16"/>
                <w:szCs w:val="16"/>
              </w:rPr>
              <w:t>лицо</w:t>
            </w:r>
          </w:p>
          <w:p w14:paraId="51F15948" w14:textId="77777777" w:rsidR="0020076B" w:rsidRPr="001F6129" w:rsidRDefault="0020076B" w:rsidP="00080F41">
            <w:pPr>
              <w:spacing w:before="22" w:after="120" w:line="160" w:lineRule="exact"/>
              <w:ind w:left="284"/>
              <w:rPr>
                <w:sz w:val="16"/>
                <w:szCs w:val="16"/>
                <w:lang w:val="en-US"/>
              </w:rPr>
            </w:pPr>
            <w:r w:rsidRPr="001F6129">
              <w:rPr>
                <w:sz w:val="16"/>
                <w:szCs w:val="16"/>
                <w:lang w:val="en-US"/>
              </w:rPr>
              <w:t>H.C. Langenberg</w:t>
            </w:r>
          </w:p>
          <w:p w14:paraId="32FAF912" w14:textId="77777777" w:rsidR="0020076B" w:rsidRPr="001F6129" w:rsidRDefault="0020076B" w:rsidP="0020076B">
            <w:pPr>
              <w:spacing w:before="22" w:line="160" w:lineRule="exact"/>
              <w:ind w:left="284" w:right="123"/>
              <w:rPr>
                <w:i/>
                <w:sz w:val="16"/>
                <w:szCs w:val="16"/>
                <w:lang w:val="en-US"/>
              </w:rPr>
            </w:pPr>
            <w:r w:rsidRPr="001F6129">
              <w:rPr>
                <w:i/>
                <w:sz w:val="16"/>
                <w:szCs w:val="16"/>
                <w:lang w:val="en-US"/>
              </w:rPr>
              <w:t>Task field Transport Dangerous Goods</w:t>
            </w:r>
          </w:p>
          <w:p w14:paraId="6132002D" w14:textId="77777777" w:rsidR="0020076B" w:rsidRPr="001F6129" w:rsidRDefault="0020076B" w:rsidP="0020076B">
            <w:pPr>
              <w:spacing w:before="91" w:line="160" w:lineRule="exact"/>
              <w:ind w:left="286"/>
              <w:rPr>
                <w:sz w:val="16"/>
                <w:szCs w:val="16"/>
                <w:lang w:val="fr-FR"/>
              </w:rPr>
            </w:pPr>
            <w:r w:rsidRPr="001F6129">
              <w:rPr>
                <w:sz w:val="16"/>
                <w:szCs w:val="16"/>
                <w:lang w:val="fr-FR"/>
              </w:rPr>
              <w:t>T 070-4561566</w:t>
            </w:r>
          </w:p>
          <w:p w14:paraId="563DB9FA" w14:textId="77777777" w:rsidR="0020076B" w:rsidRPr="001F6129" w:rsidRDefault="0020076B" w:rsidP="0020076B">
            <w:pPr>
              <w:spacing w:before="22" w:line="160" w:lineRule="exact"/>
              <w:ind w:left="286"/>
              <w:rPr>
                <w:sz w:val="16"/>
                <w:szCs w:val="16"/>
                <w:lang w:val="fr-FR"/>
              </w:rPr>
            </w:pPr>
            <w:r w:rsidRPr="001F6129">
              <w:rPr>
                <w:sz w:val="16"/>
                <w:szCs w:val="16"/>
                <w:lang w:val="fr-FR"/>
              </w:rPr>
              <w:t>M +31(0)6-46748893</w:t>
            </w:r>
          </w:p>
          <w:p w14:paraId="47690740" w14:textId="0E82CAC2" w:rsidR="0020076B" w:rsidRPr="001F6129" w:rsidRDefault="0020076B" w:rsidP="00080F41">
            <w:pPr>
              <w:spacing w:before="22" w:after="120" w:line="160" w:lineRule="exact"/>
              <w:ind w:left="284"/>
              <w:rPr>
                <w:sz w:val="16"/>
                <w:szCs w:val="16"/>
                <w:lang w:val="fr-FR"/>
              </w:rPr>
            </w:pPr>
            <w:r w:rsidRPr="001F6129">
              <w:rPr>
                <w:sz w:val="16"/>
                <w:szCs w:val="16"/>
                <w:lang w:val="fr-FR"/>
              </w:rPr>
              <w:t>Henk.LANGENBERG@minienw</w:t>
            </w:r>
            <w:r w:rsidR="001F6129">
              <w:rPr>
                <w:sz w:val="16"/>
                <w:szCs w:val="16"/>
                <w:lang w:val="fr-FR"/>
              </w:rPr>
              <w:t xml:space="preserve"> </w:t>
            </w:r>
            <w:r w:rsidRPr="001F6129">
              <w:rPr>
                <w:sz w:val="16"/>
                <w:szCs w:val="16"/>
                <w:lang w:val="fr-FR"/>
              </w:rPr>
              <w:t>.nl</w:t>
            </w:r>
          </w:p>
          <w:p w14:paraId="1C34494E" w14:textId="77777777" w:rsidR="0020076B" w:rsidRPr="00080F41" w:rsidRDefault="0020076B" w:rsidP="00451D2E">
            <w:pPr>
              <w:spacing w:before="1" w:after="120" w:line="160" w:lineRule="exact"/>
              <w:ind w:left="284"/>
              <w:rPr>
                <w:b/>
                <w:sz w:val="16"/>
                <w:szCs w:val="16"/>
                <w:lang w:val="fr-FR"/>
              </w:rPr>
            </w:pPr>
            <w:r w:rsidRPr="001F6129">
              <w:rPr>
                <w:b/>
                <w:bCs/>
                <w:sz w:val="16"/>
                <w:szCs w:val="16"/>
              </w:rPr>
              <w:t>Исх</w:t>
            </w:r>
            <w:r w:rsidRPr="00080F41">
              <w:rPr>
                <w:b/>
                <w:bCs/>
                <w:sz w:val="16"/>
                <w:szCs w:val="16"/>
                <w:lang w:val="fr-FR"/>
              </w:rPr>
              <w:t>. №</w:t>
            </w:r>
          </w:p>
          <w:p w14:paraId="1CECF840" w14:textId="77777777" w:rsidR="0020076B" w:rsidRPr="00080F41" w:rsidRDefault="0020076B" w:rsidP="0020076B">
            <w:pPr>
              <w:spacing w:before="22" w:line="160" w:lineRule="exact"/>
              <w:ind w:left="286"/>
              <w:rPr>
                <w:sz w:val="24"/>
                <w:szCs w:val="24"/>
                <w:lang w:val="fr-FR"/>
              </w:rPr>
            </w:pPr>
            <w:r w:rsidRPr="00080F41">
              <w:rPr>
                <w:sz w:val="16"/>
                <w:szCs w:val="16"/>
                <w:lang w:val="fr-FR"/>
              </w:rPr>
              <w:t>IENW/BSK-2021/100721</w:t>
            </w:r>
          </w:p>
        </w:tc>
      </w:tr>
    </w:tbl>
    <w:p w14:paraId="66D75EAC" w14:textId="77777777" w:rsidR="0020076B" w:rsidRPr="0020076B" w:rsidRDefault="0020076B" w:rsidP="0020076B">
      <w:pPr>
        <w:pStyle w:val="af7"/>
        <w:suppressAutoHyphens/>
        <w:spacing w:before="360" w:after="120" w:line="240" w:lineRule="atLeast"/>
        <w:ind w:right="2835"/>
        <w:rPr>
          <w:rFonts w:ascii="Times New Roman" w:hAnsi="Times New Roman" w:cs="Times New Roman"/>
          <w:sz w:val="20"/>
          <w:szCs w:val="20"/>
        </w:rPr>
      </w:pPr>
      <w:r w:rsidRPr="0020076B">
        <w:rPr>
          <w:rFonts w:ascii="Times New Roman" w:hAnsi="Times New Roman" w:cs="Times New Roman"/>
          <w:sz w:val="20"/>
          <w:szCs w:val="20"/>
          <w:lang w:val="ru-RU"/>
        </w:rPr>
        <w:t>Г-н Хендрикс,</w:t>
      </w:r>
    </w:p>
    <w:p w14:paraId="176E3829" w14:textId="48E82D9B" w:rsidR="0020076B" w:rsidRPr="0020076B" w:rsidRDefault="0020076B" w:rsidP="0020076B">
      <w:pPr>
        <w:pStyle w:val="af7"/>
        <w:suppressAutoHyphens/>
        <w:spacing w:after="120" w:line="240" w:lineRule="atLeast"/>
        <w:ind w:right="283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Вы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уполномочили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компанию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i/>
          <w:iCs/>
          <w:sz w:val="20"/>
          <w:szCs w:val="20"/>
        </w:rPr>
        <w:t xml:space="preserve">Vereniging van ondernemingen in de milieudienstverlening t.b.v. de Scheepvaart (VOMS)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подать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заявку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контексте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перевозки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опасных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грузов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выдачу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специального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разрешения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20076B">
        <w:rPr>
          <w:rFonts w:ascii="Times New Roman" w:hAnsi="Times New Roman" w:cs="Times New Roman"/>
          <w:sz w:val="20"/>
          <w:szCs w:val="20"/>
        </w:rPr>
        <w:t xml:space="preserve">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разделом</w:t>
      </w:r>
      <w:r w:rsidRPr="0020076B">
        <w:rPr>
          <w:rFonts w:ascii="Times New Roman" w:hAnsi="Times New Roman" w:cs="Times New Roman"/>
          <w:sz w:val="20"/>
          <w:szCs w:val="20"/>
        </w:rPr>
        <w:t xml:space="preserve"> 1.5.2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ВОПОГ</w:t>
      </w:r>
      <w:r w:rsidRPr="0020076B">
        <w:rPr>
          <w:rFonts w:ascii="Times New Roman" w:hAnsi="Times New Roman" w:cs="Times New Roman"/>
          <w:sz w:val="20"/>
          <w:szCs w:val="20"/>
        </w:rPr>
        <w:t xml:space="preserve">. </w: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Эта заявка была подана VOMS 8 декабря 2020 года. Настоящим уведомляю вас о том, что специальное разрешение вам выдано.</w:t>
      </w:r>
    </w:p>
    <w:p w14:paraId="4BCE2833" w14:textId="77777777" w:rsidR="0020076B" w:rsidRPr="0020076B" w:rsidRDefault="0020076B" w:rsidP="0020076B">
      <w:pPr>
        <w:pStyle w:val="af7"/>
        <w:suppressAutoHyphens/>
        <w:spacing w:after="120" w:line="240" w:lineRule="atLeast"/>
        <w:ind w:right="2835"/>
        <w:rPr>
          <w:rFonts w:ascii="Times New Roman" w:hAnsi="Times New Roman" w:cs="Times New Roman"/>
          <w:sz w:val="20"/>
          <w:szCs w:val="20"/>
          <w:lang w:val="ru-RU"/>
        </w:rPr>
      </w:pPr>
      <w:r w:rsidRPr="0020076B">
        <w:rPr>
          <w:rFonts w:ascii="Times New Roman" w:hAnsi="Times New Roman" w:cs="Times New Roman"/>
          <w:sz w:val="20"/>
          <w:szCs w:val="20"/>
          <w:lang w:val="ru-RU"/>
        </w:rPr>
        <w:t>С уважением,</w:t>
      </w:r>
    </w:p>
    <w:p w14:paraId="0B13A7EE" w14:textId="6D5A77D3" w:rsidR="0020076B" w:rsidRPr="0020076B" w:rsidRDefault="0020076B" w:rsidP="0020076B">
      <w:pPr>
        <w:pStyle w:val="af7"/>
        <w:suppressAutoHyphens/>
        <w:spacing w:after="120" w:line="240" w:lineRule="atLeast"/>
        <w:ind w:right="2835"/>
        <w:rPr>
          <w:rFonts w:ascii="Times New Roman" w:hAnsi="Times New Roman" w:cs="Times New Roman"/>
          <w:sz w:val="20"/>
          <w:szCs w:val="20"/>
          <w:lang w:val="ru-RU"/>
        </w:rPr>
      </w:pPr>
      <w:r w:rsidRPr="0020076B">
        <w:rPr>
          <w:rFonts w:ascii="Times New Roman" w:hAnsi="Times New Roman" w:cs="Times New Roman"/>
          <w:sz w:val="20"/>
          <w:szCs w:val="20"/>
          <w:lang w:val="ru-RU"/>
        </w:rPr>
        <w:t>Компетентный орган по ВОПОГ в Нидерландах</w:t>
      </w:r>
    </w:p>
    <w:p w14:paraId="55BB4B33" w14:textId="42B3C314" w:rsidR="0020076B" w:rsidRPr="0020076B" w:rsidRDefault="0020076B" w:rsidP="0020076B">
      <w:pPr>
        <w:pStyle w:val="af7"/>
        <w:suppressAutoHyphens/>
        <w:spacing w:after="120" w:line="240" w:lineRule="atLeast"/>
        <w:ind w:right="2835"/>
        <w:rPr>
          <w:rFonts w:ascii="Times New Roman" w:hAnsi="Times New Roman" w:cs="Times New Roman"/>
          <w:sz w:val="20"/>
          <w:szCs w:val="20"/>
          <w:lang w:val="ru-RU"/>
        </w:rPr>
      </w:pPr>
      <w:r w:rsidRPr="002007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D40D1AD" wp14:editId="0AB88DC7">
                <wp:simplePos x="0" y="0"/>
                <wp:positionH relativeFrom="page">
                  <wp:posOffset>1022350</wp:posOffset>
                </wp:positionH>
                <wp:positionV relativeFrom="paragraph">
                  <wp:posOffset>381000</wp:posOffset>
                </wp:positionV>
                <wp:extent cx="1758950" cy="952500"/>
                <wp:effectExtent l="0" t="0" r="12700" b="0"/>
                <wp:wrapTopAndBottom/>
                <wp:docPr id="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952500"/>
                          <a:chOff x="1602" y="1084"/>
                          <a:chExt cx="2770" cy="1500"/>
                        </a:xfrm>
                      </wpg:grpSpPr>
                      <pic:pic xmlns:pic="http://schemas.openxmlformats.org/drawingml/2006/picture">
                        <pic:nvPicPr>
                          <pic:cNvPr id="4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1084"/>
                            <a:ext cx="2769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AD28B" w14:textId="77777777" w:rsidR="00A53113" w:rsidRDefault="00A53113" w:rsidP="0020076B"/>
                            <w:p w14:paraId="795BE6E0" w14:textId="77777777" w:rsidR="00A53113" w:rsidRDefault="00A53113" w:rsidP="0020076B"/>
                            <w:p w14:paraId="55B50B0C" w14:textId="77777777" w:rsidR="00A53113" w:rsidRDefault="00A53113" w:rsidP="0020076B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1D75A5F3" w14:textId="77777777" w:rsidR="00A53113" w:rsidRPr="003D3D11" w:rsidRDefault="00A53113" w:rsidP="0020076B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t>Л. M. Джудит Элсингхорст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0D1AD" id="_x0000_s1032" style="position:absolute;margin-left:80.5pt;margin-top:30pt;width:138.5pt;height:75pt;z-index:-251651072;mso-wrap-distance-left:0;mso-wrap-distance-right:0;mso-position-horizontal-relative:page" coordorigin="1602,1084" coordsize="277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">
                <v:shape id="Picture 13" o:spid="_x0000_s1033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">
                  <v:imagedata r:id="rId32" o:title=""/>
                </v:shape>
                <v:shape id="Text Box 12" o:spid="_x0000_s1034" type="#_x0000_t202" style="position:absolute;left:1602;top:1084;width:2769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9AAD28B" w14:textId="77777777" w:rsidR="00A53113" w:rsidRDefault="00A53113" w:rsidP="0020076B"/>
                      <w:p w14:paraId="795BE6E0" w14:textId="77777777" w:rsidR="00A53113" w:rsidRDefault="00A53113" w:rsidP="0020076B"/>
                      <w:p w14:paraId="55B50B0C" w14:textId="77777777" w:rsidR="00A53113" w:rsidRDefault="00A53113" w:rsidP="0020076B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1D75A5F3" w14:textId="77777777" w:rsidR="00A53113" w:rsidRPr="003D3D11" w:rsidRDefault="00A53113" w:rsidP="0020076B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t>Л. M. Джудит Элсингхорст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076B">
        <w:rPr>
          <w:rFonts w:ascii="Times New Roman" w:hAnsi="Times New Roman" w:cs="Times New Roman"/>
          <w:sz w:val="20"/>
          <w:szCs w:val="20"/>
          <w:lang w:val="ru-RU"/>
        </w:rPr>
        <w:t>Директор по экологической безопасности и рискам</w:t>
      </w:r>
    </w:p>
    <w:p w14:paraId="238A9242" w14:textId="089362C4" w:rsidR="0020076B" w:rsidRDefault="0020076B" w:rsidP="00A74DDA">
      <w:pPr>
        <w:suppressAutoHyphens w:val="0"/>
        <w:spacing w:line="240" w:lineRule="auto"/>
        <w:rPr>
          <w:rFonts w:cs="Times New Roman"/>
          <w:szCs w:val="20"/>
        </w:rPr>
      </w:pPr>
    </w:p>
    <w:p w14:paraId="1940B1C7" w14:textId="054F9FA0" w:rsidR="0020076B" w:rsidRDefault="0020076B" w:rsidP="00A74DDA">
      <w:pPr>
        <w:suppressAutoHyphens w:val="0"/>
        <w:spacing w:line="240" w:lineRule="auto"/>
        <w:rPr>
          <w:rFonts w:cs="Times New Roman"/>
          <w:szCs w:val="20"/>
        </w:rPr>
      </w:pPr>
    </w:p>
    <w:p w14:paraId="5AAB69EE" w14:textId="7D0BC120" w:rsidR="0020076B" w:rsidRDefault="0020076B">
      <w:pPr>
        <w:suppressAutoHyphens w:val="0"/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832"/>
      </w:tblGrid>
      <w:tr w:rsidR="0020076B" w:rsidRPr="00F466F5" w14:paraId="19D3F916" w14:textId="77777777" w:rsidTr="00117F50">
        <w:tc>
          <w:tcPr>
            <w:tcW w:w="7797" w:type="dxa"/>
          </w:tcPr>
          <w:p w14:paraId="044F4213" w14:textId="77777777" w:rsidR="0020076B" w:rsidRPr="00451D2E" w:rsidRDefault="0020076B" w:rsidP="0020076B">
            <w:pPr>
              <w:pStyle w:val="af7"/>
              <w:suppressAutoHyphens/>
              <w:spacing w:before="100"/>
              <w:ind w:left="2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D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Исх. № IenW/BSK-2021/100721</w:t>
            </w:r>
          </w:p>
          <w:p w14:paraId="33C20DEF" w14:textId="4F1C223E" w:rsidR="0020076B" w:rsidRPr="0020076B" w:rsidRDefault="0020076B" w:rsidP="0020076B">
            <w:pPr>
              <w:spacing w:before="240" w:after="120"/>
              <w:ind w:left="284"/>
              <w:rPr>
                <w:rFonts w:cs="Times New Roman"/>
                <w:szCs w:val="20"/>
              </w:rPr>
            </w:pPr>
            <w:r w:rsidRPr="0020076B">
              <w:rPr>
                <w:i/>
                <w:iCs/>
                <w:szCs w:val="20"/>
              </w:rPr>
              <w:t>Специальное разрешение в соответствии с разделом 1.5.2 ВОПОГ</w:t>
            </w:r>
            <w:r>
              <w:rPr>
                <w:i/>
                <w:iCs/>
                <w:szCs w:val="20"/>
              </w:rPr>
              <w:br/>
            </w:r>
            <w:r w:rsidRPr="0020076B">
              <w:rPr>
                <w:rFonts w:cs="Times New Roman"/>
                <w:szCs w:val="20"/>
              </w:rPr>
              <w:t>В соответствии с разделом 1.5.2 ВОПОГ перевозка танкерами вещества, указанного в приложении к настоящему специальному разрешению, допускается при соблюдении упомянутых в нем условий.</w:t>
            </w:r>
          </w:p>
          <w:p w14:paraId="4E7868C4" w14:textId="77777777" w:rsidR="0020076B" w:rsidRPr="0020076B" w:rsidRDefault="0020076B" w:rsidP="0020076B">
            <w:pPr>
              <w:pStyle w:val="af7"/>
              <w:suppressAutoHyphens/>
              <w:spacing w:before="240" w:after="120" w:line="240" w:lineRule="atLeast"/>
              <w:ind w:left="284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перевозкой вещества перевозчик обязан обеспечить, чтобы это вещество было включено признанным классификационным обществом в перечень, упомянутый в пункте 1.16.1.2.5 ВОПОГ.</w:t>
            </w:r>
          </w:p>
          <w:p w14:paraId="7C580AB4" w14:textId="77777777" w:rsidR="0020076B" w:rsidRPr="0020076B" w:rsidRDefault="0020076B" w:rsidP="0020076B">
            <w:pPr>
              <w:pStyle w:val="af7"/>
              <w:suppressAutoHyphens/>
              <w:spacing w:before="240" w:after="120" w:line="240" w:lineRule="atLeast"/>
              <w:ind w:left="284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Настоящее специальное разрешение действительно для следующих судов: </w:t>
            </w:r>
          </w:p>
          <w:p w14:paraId="589FA3FC" w14:textId="7CA4DA3C" w:rsidR="0020076B" w:rsidRPr="0020076B" w:rsidRDefault="0020076B" w:rsidP="00451D2E">
            <w:pPr>
              <w:pStyle w:val="af7"/>
              <w:suppressAutoHyphens/>
              <w:spacing w:line="240" w:lineRule="atLeast"/>
              <w:ind w:left="1701" w:right="1634" w:hanging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Martens 4 (номер судна 02323039),</w:t>
            </w:r>
          </w:p>
          <w:p w14:paraId="7F62D97A" w14:textId="6EF3F82D" w:rsidR="0020076B" w:rsidRPr="0020076B" w:rsidRDefault="0020076B" w:rsidP="00451D2E">
            <w:pPr>
              <w:pStyle w:val="af7"/>
              <w:suppressAutoHyphens/>
              <w:spacing w:line="240" w:lineRule="atLeast"/>
              <w:ind w:left="1701" w:right="1634" w:hanging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Martens 5 (номер судна 02326607) и</w:t>
            </w:r>
          </w:p>
          <w:p w14:paraId="0E3E22D9" w14:textId="0D4F54B9" w:rsidR="0020076B" w:rsidRPr="0020076B" w:rsidRDefault="0020076B" w:rsidP="00451D2E">
            <w:pPr>
              <w:pStyle w:val="af7"/>
              <w:suppressAutoHyphens/>
              <w:spacing w:line="240" w:lineRule="atLeast"/>
              <w:ind w:left="1701" w:right="1634" w:hanging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Martens 11 (номер судна 02333031)</w:t>
            </w:r>
            <w:r w:rsidR="00B86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1AECC711" w14:textId="77777777" w:rsidR="0020076B" w:rsidRPr="0020076B" w:rsidRDefault="0020076B" w:rsidP="0020076B">
            <w:pPr>
              <w:pStyle w:val="af7"/>
              <w:suppressAutoHyphens/>
              <w:spacing w:before="240" w:after="120" w:line="240" w:lineRule="atLeast"/>
              <w:ind w:left="286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принадлежащих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компании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Martens Havenontvangstinstallatie Vlissingen B.V.</w:t>
            </w:r>
          </w:p>
          <w:p w14:paraId="1FDFBA34" w14:textId="4F939CDC" w:rsidR="0020076B" w:rsidRPr="0020076B" w:rsidRDefault="0020076B" w:rsidP="0020076B">
            <w:pPr>
              <w:pStyle w:val="af7"/>
              <w:suppressAutoHyphens/>
              <w:spacing w:before="240" w:after="120" w:line="240" w:lineRule="atLeast"/>
              <w:ind w:left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Оно действительно в течение двух лет с даты его подписания, если только оно не</w:t>
            </w:r>
            <w:r w:rsidR="00117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 отменено до истечения этого срока.</w:t>
            </w:r>
          </w:p>
          <w:p w14:paraId="6AE98055" w14:textId="098AAFE8" w:rsidR="0020076B" w:rsidRPr="0020076B" w:rsidRDefault="0020076B" w:rsidP="0020076B">
            <w:pPr>
              <w:pStyle w:val="af7"/>
              <w:suppressAutoHyphens/>
              <w:spacing w:before="240" w:after="120" w:line="240" w:lineRule="atLeast"/>
              <w:ind w:left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Государство, выдавшее разрешение: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Нидерланды</w:t>
            </w:r>
          </w:p>
          <w:p w14:paraId="1819B9BA" w14:textId="40AFE550" w:rsidR="0020076B" w:rsidRPr="0020076B" w:rsidRDefault="0020076B" w:rsidP="0020076B">
            <w:pPr>
              <w:pStyle w:val="af7"/>
              <w:suppressAutoHyphens/>
              <w:spacing w:before="240" w:after="120" w:line="240" w:lineRule="atLeast"/>
              <w:ind w:left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Компетентный орган по ВОПОГ в Нидерландах</w:t>
            </w:r>
          </w:p>
          <w:p w14:paraId="24DE0BB9" w14:textId="77777777" w:rsidR="0020076B" w:rsidRPr="0020076B" w:rsidRDefault="0020076B" w:rsidP="0020076B">
            <w:pPr>
              <w:pStyle w:val="af7"/>
              <w:suppressAutoHyphens/>
              <w:spacing w:before="240" w:after="120"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30B33EF" w14:textId="288B1B51" w:rsidR="0020076B" w:rsidRPr="00301F2D" w:rsidRDefault="0020076B" w:rsidP="0020076B">
            <w:pPr>
              <w:pStyle w:val="af7"/>
              <w:suppressAutoHyphens/>
              <w:spacing w:before="240" w:after="120" w:line="240" w:lineRule="atLeast"/>
              <w:ind w:left="286"/>
              <w:rPr>
                <w:sz w:val="24"/>
                <w:szCs w:val="24"/>
              </w:rPr>
            </w:pPr>
            <w:r w:rsidRPr="00200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 M. Джудит Элсингхорст</w:t>
            </w:r>
          </w:p>
        </w:tc>
        <w:tc>
          <w:tcPr>
            <w:tcW w:w="1832" w:type="dxa"/>
          </w:tcPr>
          <w:p w14:paraId="2FD40682" w14:textId="77777777" w:rsidR="0020076B" w:rsidRPr="0020076B" w:rsidRDefault="0020076B" w:rsidP="00117F50">
            <w:pPr>
              <w:ind w:left="57"/>
              <w:rPr>
                <w:b/>
                <w:sz w:val="16"/>
                <w:szCs w:val="16"/>
              </w:rPr>
            </w:pPr>
            <w:r w:rsidRPr="0020076B">
              <w:rPr>
                <w:b/>
                <w:bCs/>
                <w:sz w:val="16"/>
                <w:szCs w:val="16"/>
              </w:rPr>
              <w:t>Руководящий орган</w:t>
            </w:r>
          </w:p>
          <w:p w14:paraId="740A62EB" w14:textId="77777777" w:rsidR="0020076B" w:rsidRPr="0020076B" w:rsidRDefault="0020076B" w:rsidP="00117F50">
            <w:pPr>
              <w:spacing w:before="22" w:line="273" w:lineRule="auto"/>
              <w:ind w:left="57"/>
              <w:rPr>
                <w:sz w:val="16"/>
                <w:szCs w:val="16"/>
              </w:rPr>
            </w:pPr>
            <w:r w:rsidRPr="0020076B">
              <w:rPr>
                <w:sz w:val="16"/>
                <w:szCs w:val="16"/>
              </w:rPr>
              <w:t>Директор по экологической безопасности и рискам</w:t>
            </w:r>
          </w:p>
          <w:p w14:paraId="4D81CC54" w14:textId="77777777" w:rsidR="0020076B" w:rsidRPr="0020076B" w:rsidRDefault="0020076B" w:rsidP="00117F50">
            <w:pPr>
              <w:spacing w:line="158" w:lineRule="exact"/>
              <w:ind w:left="57"/>
              <w:rPr>
                <w:sz w:val="16"/>
                <w:szCs w:val="16"/>
              </w:rPr>
            </w:pPr>
            <w:r w:rsidRPr="0020076B">
              <w:rPr>
                <w:sz w:val="16"/>
                <w:szCs w:val="16"/>
              </w:rPr>
              <w:t>Кластер В</w:t>
            </w:r>
          </w:p>
          <w:p w14:paraId="1CEA8BD2" w14:textId="77777777" w:rsidR="0020076B" w:rsidRPr="0020076B" w:rsidRDefault="0020076B" w:rsidP="00117F50">
            <w:pPr>
              <w:spacing w:before="99"/>
              <w:ind w:left="57"/>
              <w:rPr>
                <w:b/>
                <w:sz w:val="16"/>
                <w:szCs w:val="16"/>
              </w:rPr>
            </w:pPr>
            <w:r w:rsidRPr="0020076B">
              <w:rPr>
                <w:b/>
                <w:bCs/>
                <w:sz w:val="16"/>
                <w:szCs w:val="16"/>
              </w:rPr>
              <w:t>Дата</w:t>
            </w:r>
          </w:p>
          <w:p w14:paraId="6D02A72A" w14:textId="77777777" w:rsidR="0020076B" w:rsidRPr="00301F2D" w:rsidRDefault="0020076B" w:rsidP="00117F50">
            <w:pPr>
              <w:spacing w:before="22" w:line="273" w:lineRule="auto"/>
              <w:ind w:left="57"/>
              <w:rPr>
                <w:sz w:val="24"/>
                <w:szCs w:val="24"/>
              </w:rPr>
            </w:pPr>
            <w:r w:rsidRPr="0020076B">
              <w:rPr>
                <w:sz w:val="16"/>
                <w:szCs w:val="16"/>
              </w:rPr>
              <w:t>8 апреля 2021 года</w:t>
            </w:r>
          </w:p>
        </w:tc>
      </w:tr>
    </w:tbl>
    <w:p w14:paraId="46FCD785" w14:textId="01D908CA" w:rsidR="0020076B" w:rsidRDefault="0020076B" w:rsidP="00A74DDA">
      <w:pPr>
        <w:suppressAutoHyphens w:val="0"/>
        <w:spacing w:line="240" w:lineRule="auto"/>
        <w:rPr>
          <w:rFonts w:cs="Times New Roman"/>
          <w:szCs w:val="20"/>
        </w:rPr>
      </w:pPr>
    </w:p>
    <w:p w14:paraId="7E32E401" w14:textId="0161E42B" w:rsidR="003B7934" w:rsidRDefault="003B7934" w:rsidP="00A74DDA">
      <w:pPr>
        <w:suppressAutoHyphens w:val="0"/>
        <w:spacing w:line="240" w:lineRule="auto"/>
        <w:rPr>
          <w:rFonts w:cs="Times New Roman"/>
          <w:szCs w:val="20"/>
        </w:rPr>
      </w:pPr>
    </w:p>
    <w:p w14:paraId="40C0C486" w14:textId="77777777" w:rsidR="006B3C07" w:rsidRDefault="006B3C07" w:rsidP="00A74DDA">
      <w:pPr>
        <w:suppressAutoHyphens w:val="0"/>
        <w:spacing w:line="240" w:lineRule="auto"/>
        <w:rPr>
          <w:rFonts w:cs="Times New Roman"/>
          <w:szCs w:val="20"/>
        </w:rPr>
        <w:sectPr w:rsidR="006B3C07" w:rsidSect="0020076B">
          <w:headerReference w:type="even" r:id="rId49"/>
          <w:headerReference w:type="default" r:id="rId50"/>
          <w:footerReference w:type="even" r:id="rId51"/>
          <w:footerReference w:type="default" r:id="rId5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79531050" w14:textId="1AEEFE49" w:rsidR="006B3C07" w:rsidRPr="00451D2E" w:rsidRDefault="006B3C07" w:rsidP="006B3C07">
      <w:pPr>
        <w:pStyle w:val="SingleTxtG"/>
        <w:ind w:left="0" w:right="0"/>
        <w:jc w:val="left"/>
        <w:rPr>
          <w:sz w:val="24"/>
          <w:szCs w:val="24"/>
        </w:rPr>
      </w:pPr>
      <w:r w:rsidRPr="006B3C07">
        <w:rPr>
          <w:sz w:val="24"/>
          <w:szCs w:val="24"/>
        </w:rPr>
        <w:lastRenderedPageBreak/>
        <w:t>Министерство инфраструктуры</w:t>
      </w:r>
      <w:r w:rsidRPr="006B3C07">
        <w:rPr>
          <w:sz w:val="24"/>
          <w:szCs w:val="24"/>
        </w:rPr>
        <w:br/>
        <w:t>и по управлению водными ресурсами</w:t>
      </w:r>
    </w:p>
    <w:p w14:paraId="3C3B067F" w14:textId="0646A9EA" w:rsidR="006B3C07" w:rsidRDefault="006B3C07" w:rsidP="006B3C07">
      <w:pPr>
        <w:pStyle w:val="SingleTxtG"/>
        <w:ind w:left="0" w:right="0"/>
      </w:pPr>
      <w:r w:rsidRPr="00301F2D">
        <w:t>Приложение, относящееся к IenW/BSK-2021/100721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274"/>
        <w:gridCol w:w="492"/>
        <w:gridCol w:w="502"/>
        <w:gridCol w:w="642"/>
        <w:gridCol w:w="871"/>
        <w:gridCol w:w="796"/>
        <w:gridCol w:w="639"/>
        <w:gridCol w:w="605"/>
        <w:gridCol w:w="645"/>
        <w:gridCol w:w="756"/>
        <w:gridCol w:w="628"/>
        <w:gridCol w:w="579"/>
        <w:gridCol w:w="699"/>
        <w:gridCol w:w="699"/>
        <w:gridCol w:w="414"/>
        <w:gridCol w:w="699"/>
        <w:gridCol w:w="559"/>
        <w:gridCol w:w="1033"/>
        <w:gridCol w:w="508"/>
        <w:gridCol w:w="651"/>
      </w:tblGrid>
      <w:tr w:rsidR="006B3C07" w:rsidRPr="006B3C07" w14:paraId="5206CF2D" w14:textId="77777777" w:rsidTr="00F07E22">
        <w:trPr>
          <w:cantSplit/>
          <w:trHeight w:val="3316"/>
          <w:tblHeader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621046E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Номер ООН или идентификационный номер вещества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E72D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Наименование и описание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FB85C72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Класс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EBF7CF9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Классификационный код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32A2416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Группа упаковки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12B752B6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Виды опасности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DECC71E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Тип танкера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F9F89D1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Конструкция грузового танка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676C814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Тип грузового танка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5E68719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Оборудование грузового танка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7D9B023" w14:textId="2E069144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Давление срабатывания клапана повышенного давления/быстродействующего выпускного клапана в кПа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546F153" w14:textId="78498B4C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Максимальная степень наполнения в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B3C07">
              <w:rPr>
                <w:sz w:val="16"/>
                <w:szCs w:val="16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DA4E959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Относительная плотность при 20 °C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A98E043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Тип устройства при взятии проб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5E03784" w14:textId="4CFFB1FF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 xml:space="preserve">Подпалубное насосное отделение </w:t>
            </w:r>
            <w:r>
              <w:rPr>
                <w:sz w:val="16"/>
                <w:szCs w:val="16"/>
              </w:rPr>
              <w:br/>
            </w:r>
            <w:r w:rsidRPr="006B3C07">
              <w:rPr>
                <w:sz w:val="16"/>
                <w:szCs w:val="16"/>
              </w:rPr>
              <w:t>(допускается/не допускается)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5BEA03D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Температурный класс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D162378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Группа взрывоопасности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55B8E3B" w14:textId="15ED2129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 xml:space="preserve">Защита против взрывов </w:t>
            </w:r>
            <w:r>
              <w:rPr>
                <w:sz w:val="16"/>
                <w:szCs w:val="16"/>
              </w:rPr>
              <w:br/>
            </w:r>
            <w:r w:rsidRPr="006B3C07">
              <w:rPr>
                <w:sz w:val="16"/>
                <w:szCs w:val="16"/>
              </w:rPr>
              <w:t>(требуется/не требуется)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46C4CE5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Требуемое оборудование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9CEB068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Количество синих конусов/огней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95236A3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Дополнительные требования/замечания</w:t>
            </w:r>
          </w:p>
        </w:tc>
      </w:tr>
      <w:tr w:rsidR="006B3C07" w:rsidRPr="006B3C07" w14:paraId="47CCF6E2" w14:textId="77777777" w:rsidTr="00F07E22">
        <w:trPr>
          <w:cantSplit/>
          <w:trHeight w:val="37"/>
          <w:tblHeader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C185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F2CB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(2)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129AB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(3a)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84961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(3b)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FA4B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(4)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D35B085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(5)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844E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(6)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81B3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(7)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6FF2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(8)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4811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(9)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9403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(10)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F6C7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(11)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1945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(12)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31E7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(13)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297C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(14)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4738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(15)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32FD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(16)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19A9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(17)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24B7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(18)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3C6C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(19)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E110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(20)</w:t>
            </w:r>
          </w:p>
        </w:tc>
      </w:tr>
      <w:tr w:rsidR="006B3C07" w:rsidRPr="006B3C07" w14:paraId="4EC3843F" w14:textId="77777777" w:rsidTr="00F07E22">
        <w:trPr>
          <w:cantSplit/>
          <w:trHeight w:val="37"/>
          <w:tblHeader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0E4D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D6A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1833F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4FCA0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5FF7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DAA5868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5.2.2 / 3.2.3.1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40CE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1.2.1 / 7.2.2.0.1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136D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085A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30AD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175F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45AC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86C4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D848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1C25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 xml:space="preserve">3.2.3.1 / 1.2.1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970D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9EDF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 xml:space="preserve">1.2.1 / 3.2.3.3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9FFC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1.2.1 / 3.2.3.3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719E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A9E3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7476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3C07">
              <w:rPr>
                <w:b/>
                <w:bCs/>
                <w:sz w:val="16"/>
                <w:szCs w:val="16"/>
              </w:rPr>
              <w:t>3.2.3.1</w:t>
            </w:r>
          </w:p>
        </w:tc>
      </w:tr>
      <w:tr w:rsidR="006B3C07" w:rsidRPr="006B3C07" w14:paraId="49F75527" w14:textId="77777777" w:rsidTr="00F07E22">
        <w:trPr>
          <w:cantSplit/>
          <w:trHeight w:val="119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3343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1288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6B07" w14:textId="77777777" w:rsidR="006B3C07" w:rsidRPr="006B3C07" w:rsidRDefault="006B3C07" w:rsidP="006B3C07">
            <w:pPr>
              <w:adjustRightInd w:val="0"/>
              <w:spacing w:before="10" w:after="10" w:line="160" w:lineRule="exact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2D5A5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6AD636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A318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II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F85A284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3+N3+CMR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70C7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5F6E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2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D055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30C3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6142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45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1890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97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2242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0,92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FE90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3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CA2E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да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27E6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4639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II B</w:t>
            </w:r>
            <w:r w:rsidRPr="006B3C07">
              <w:rPr>
                <w:color w:val="000000"/>
                <w:sz w:val="16"/>
                <w:szCs w:val="16"/>
                <w:vertAlign w:val="superscript"/>
                <w:lang w:bidi="th-TH"/>
              </w:rPr>
              <w:t>4)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DDE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да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BA3A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6B3C07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0EF8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405F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14; 23</w:t>
            </w:r>
          </w:p>
        </w:tc>
      </w:tr>
      <w:tr w:rsidR="006B3C07" w:rsidRPr="006B3C07" w14:paraId="4B9828B6" w14:textId="77777777" w:rsidTr="00F07E22">
        <w:trPr>
          <w:cantSplit/>
          <w:trHeight w:val="151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8E70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1288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2D49" w14:textId="77777777" w:rsidR="006B3C07" w:rsidRPr="006B3C07" w:rsidRDefault="006B3C07" w:rsidP="006B3C07">
            <w:pPr>
              <w:adjustRightInd w:val="0"/>
              <w:spacing w:before="10" w:after="10" w:line="160" w:lineRule="exact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381D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8E46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FD1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999490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3+N3+CMR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A19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8623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2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90E7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E3DB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EA7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45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BB31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97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2E6E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0,92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ED75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3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5D86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да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A41E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D37C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6B3C07">
              <w:rPr>
                <w:color w:val="000000"/>
                <w:sz w:val="16"/>
                <w:szCs w:val="16"/>
                <w:lang w:bidi="th-TH"/>
              </w:rPr>
              <w:t>II B</w:t>
            </w:r>
            <w:r w:rsidRPr="006B3C07">
              <w:rPr>
                <w:color w:val="000000"/>
                <w:sz w:val="16"/>
                <w:szCs w:val="16"/>
                <w:lang w:bidi="th-TH"/>
              </w:rPr>
              <w:softHyphen/>
            </w:r>
            <w:r w:rsidRPr="006B3C07">
              <w:rPr>
                <w:color w:val="000000"/>
                <w:sz w:val="16"/>
                <w:szCs w:val="16"/>
                <w:vertAlign w:val="superscript"/>
                <w:lang w:bidi="th-TH"/>
              </w:rPr>
              <w:t>4)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2BEA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да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9131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6B3C07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CED5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868A" w14:textId="77777777" w:rsidR="006B3C07" w:rsidRPr="006B3C07" w:rsidRDefault="006B3C07" w:rsidP="006B3C07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6B3C07">
              <w:rPr>
                <w:sz w:val="16"/>
                <w:szCs w:val="16"/>
              </w:rPr>
              <w:t>14; 23</w:t>
            </w:r>
          </w:p>
        </w:tc>
      </w:tr>
    </w:tbl>
    <w:p w14:paraId="4C08FA4E" w14:textId="62A57B96" w:rsidR="006B3C07" w:rsidRDefault="006B3C07" w:rsidP="006B3C07">
      <w:pPr>
        <w:pStyle w:val="SingleTxtG"/>
        <w:ind w:left="0" w:right="0"/>
      </w:pPr>
    </w:p>
    <w:p w14:paraId="010FEFD3" w14:textId="77777777" w:rsidR="00B82D24" w:rsidRDefault="00B82D24" w:rsidP="006B3C07">
      <w:pPr>
        <w:pStyle w:val="SingleTxtG"/>
        <w:ind w:left="0" w:right="0"/>
        <w:sectPr w:rsidR="00B82D24" w:rsidSect="006B3C07">
          <w:headerReference w:type="even" r:id="rId53"/>
          <w:headerReference w:type="default" r:id="rId54"/>
          <w:footerReference w:type="even" r:id="rId55"/>
          <w:footerReference w:type="default" r:id="rId5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42A59199" w14:textId="5B3F1125" w:rsidR="00B82D24" w:rsidRPr="00B82D24" w:rsidRDefault="00B82D24" w:rsidP="00B82D24">
      <w:pPr>
        <w:pStyle w:val="SingleTxtG"/>
        <w:jc w:val="right"/>
        <w:rPr>
          <w:sz w:val="24"/>
          <w:szCs w:val="24"/>
        </w:rPr>
      </w:pPr>
      <w:r w:rsidRPr="00B82D24">
        <w:rPr>
          <w:sz w:val="24"/>
          <w:szCs w:val="24"/>
        </w:rPr>
        <w:lastRenderedPageBreak/>
        <w:t>Министерство инфраструктуры</w:t>
      </w:r>
      <w:r w:rsidRPr="00B82D24">
        <w:rPr>
          <w:sz w:val="24"/>
          <w:szCs w:val="24"/>
        </w:rPr>
        <w:br/>
        <w:t>и по управлению водными ресурсами</w:t>
      </w:r>
    </w:p>
    <w:p w14:paraId="348EF601" w14:textId="77777777" w:rsidR="00B82D24" w:rsidRPr="00717E21" w:rsidRDefault="00B82D24" w:rsidP="00717E21">
      <w:pPr>
        <w:pStyle w:val="SingleTxtG"/>
        <w:spacing w:after="240"/>
        <w:ind w:left="0"/>
        <w:rPr>
          <w:sz w:val="16"/>
          <w:szCs w:val="16"/>
        </w:rPr>
      </w:pPr>
      <w:r w:rsidRPr="00717E21">
        <w:rPr>
          <w:sz w:val="16"/>
          <w:szCs w:val="16"/>
        </w:rPr>
        <w:t>&gt; Обратный адрес P.O. Box 20904 NL-2500 EX The Hague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399"/>
      </w:tblGrid>
      <w:tr w:rsidR="00B82D24" w:rsidRPr="003C21C4" w14:paraId="71A12863" w14:textId="77777777" w:rsidTr="00717E21">
        <w:tc>
          <w:tcPr>
            <w:tcW w:w="7230" w:type="dxa"/>
          </w:tcPr>
          <w:p w14:paraId="37D2D53E" w14:textId="77777777" w:rsidR="00B82D24" w:rsidRPr="00B82D24" w:rsidRDefault="00B82D24" w:rsidP="00B86399">
            <w:pPr>
              <w:pStyle w:val="af7"/>
              <w:spacing w:line="24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2D24">
              <w:rPr>
                <w:rFonts w:ascii="Times New Roman" w:hAnsi="Times New Roman" w:cs="Times New Roman"/>
                <w:sz w:val="20"/>
                <w:szCs w:val="20"/>
              </w:rPr>
              <w:t>Ships Waste Oil Collector B.V.</w:t>
            </w:r>
          </w:p>
          <w:p w14:paraId="2E4B8284" w14:textId="77777777" w:rsidR="00B82D24" w:rsidRPr="00B82D24" w:rsidRDefault="00B82D24" w:rsidP="00B82D24">
            <w:pPr>
              <w:pStyle w:val="af7"/>
              <w:spacing w:line="240" w:lineRule="atLeast"/>
              <w:ind w:left="106" w:right="1572"/>
              <w:rPr>
                <w:rFonts w:ascii="Times New Roman" w:hAnsi="Times New Roman" w:cs="Times New Roman"/>
                <w:sz w:val="20"/>
                <w:szCs w:val="20"/>
              </w:rPr>
            </w:pPr>
            <w:r w:rsidRPr="00B82D24">
              <w:rPr>
                <w:rFonts w:ascii="Times New Roman" w:hAnsi="Times New Roman" w:cs="Times New Roman"/>
                <w:sz w:val="20"/>
                <w:szCs w:val="20"/>
              </w:rPr>
              <w:t>Attn. C.A. de Koning Chemieweg 10</w:t>
            </w:r>
          </w:p>
          <w:p w14:paraId="21DAD760" w14:textId="77777777" w:rsidR="00B82D24" w:rsidRPr="00B82D24" w:rsidRDefault="00B82D24" w:rsidP="00B82D24">
            <w:pPr>
              <w:pStyle w:val="af7"/>
              <w:spacing w:after="120"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82D24">
              <w:rPr>
                <w:rFonts w:ascii="Times New Roman" w:hAnsi="Times New Roman" w:cs="Times New Roman"/>
                <w:sz w:val="20"/>
                <w:szCs w:val="20"/>
              </w:rPr>
              <w:t>3197 KC Botlek-Rotterdam</w:t>
            </w:r>
          </w:p>
          <w:p w14:paraId="6385340C" w14:textId="77777777" w:rsidR="00B82D24" w:rsidRPr="00B82D24" w:rsidRDefault="00B82D24" w:rsidP="00B82D24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A96B7" w14:textId="77777777" w:rsidR="00B82D24" w:rsidRPr="00B82D24" w:rsidRDefault="00B82D24" w:rsidP="00B82D24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4A29A" w14:textId="77777777" w:rsidR="00B82D24" w:rsidRPr="00B82D24" w:rsidRDefault="00B82D24" w:rsidP="00B82D24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EC9A9" w14:textId="77777777" w:rsidR="00B82D24" w:rsidRPr="00B82D24" w:rsidRDefault="00B82D24" w:rsidP="00B82D24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B1876" w14:textId="77777777" w:rsidR="00B82D24" w:rsidRPr="00B82D24" w:rsidRDefault="00B82D24" w:rsidP="00B82D24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312E3" w14:textId="77777777" w:rsidR="00B82D24" w:rsidRPr="00B82D24" w:rsidRDefault="00B82D24" w:rsidP="00B82D24">
            <w:pPr>
              <w:pStyle w:val="af7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AFF98" w14:textId="77777777" w:rsidR="00B82D24" w:rsidRPr="00B82D24" w:rsidRDefault="00B82D24" w:rsidP="00B82D24">
            <w:pPr>
              <w:pStyle w:val="af7"/>
              <w:tabs>
                <w:tab w:val="left" w:pos="1354"/>
              </w:tabs>
              <w:spacing w:line="240" w:lineRule="atLeast"/>
              <w:ind w:left="21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82D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</w:t>
            </w:r>
            <w:r w:rsidRPr="00B82D2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Pr="00B82D2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IenW/BSK-2021/100722 </w:t>
            </w:r>
          </w:p>
          <w:p w14:paraId="434C5105" w14:textId="77777777" w:rsidR="00B82D24" w:rsidRPr="00B82D24" w:rsidRDefault="00B82D24" w:rsidP="00B82D24">
            <w:pPr>
              <w:pStyle w:val="af7"/>
              <w:tabs>
                <w:tab w:val="left" w:pos="1354"/>
              </w:tabs>
              <w:spacing w:line="240" w:lineRule="atLeast"/>
              <w:ind w:left="215" w:right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2D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B82D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8 апреля 2021 года</w:t>
            </w:r>
          </w:p>
          <w:p w14:paraId="12BB9EBD" w14:textId="0F352AC7" w:rsidR="00B82D24" w:rsidRPr="002B6331" w:rsidRDefault="00B82D24" w:rsidP="00B82D24">
            <w:pPr>
              <w:pStyle w:val="af7"/>
              <w:tabs>
                <w:tab w:val="left" w:pos="1354"/>
              </w:tabs>
              <w:spacing w:after="120" w:line="240" w:lineRule="atLeast"/>
              <w:ind w:left="214"/>
              <w:rPr>
                <w:sz w:val="24"/>
                <w:szCs w:val="24"/>
                <w:lang w:val="ru-RU"/>
              </w:rPr>
            </w:pPr>
            <w:r w:rsidRPr="00B82D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  <w:r w:rsidRPr="00B82D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Специальное разрешение</w:t>
            </w:r>
          </w:p>
        </w:tc>
        <w:tc>
          <w:tcPr>
            <w:tcW w:w="2399" w:type="dxa"/>
          </w:tcPr>
          <w:p w14:paraId="42C57AF9" w14:textId="77777777" w:rsidR="00B82D24" w:rsidRPr="00E5595D" w:rsidRDefault="00B82D24" w:rsidP="00B86399">
            <w:pPr>
              <w:spacing w:before="40" w:line="160" w:lineRule="exact"/>
              <w:ind w:left="108" w:right="318"/>
              <w:rPr>
                <w:sz w:val="16"/>
                <w:szCs w:val="16"/>
              </w:rPr>
            </w:pPr>
            <w:r w:rsidRPr="00E5595D">
              <w:rPr>
                <w:sz w:val="16"/>
                <w:szCs w:val="16"/>
              </w:rPr>
              <w:t xml:space="preserve">Директор по экологической безопасности и рискам </w:t>
            </w:r>
          </w:p>
          <w:p w14:paraId="2D0B72C8" w14:textId="77777777" w:rsidR="00B82D24" w:rsidRPr="00E5595D" w:rsidRDefault="00B82D24" w:rsidP="00B82D24">
            <w:pPr>
              <w:spacing w:line="160" w:lineRule="exact"/>
              <w:ind w:left="106"/>
              <w:rPr>
                <w:sz w:val="16"/>
                <w:szCs w:val="16"/>
              </w:rPr>
            </w:pPr>
            <w:r w:rsidRPr="00E5595D">
              <w:rPr>
                <w:sz w:val="16"/>
                <w:szCs w:val="16"/>
              </w:rPr>
              <w:t>Кластер В</w:t>
            </w:r>
          </w:p>
          <w:p w14:paraId="0ECD68CB" w14:textId="77777777" w:rsidR="00B82D24" w:rsidRPr="00E5595D" w:rsidRDefault="00B82D24" w:rsidP="00B82D24">
            <w:pPr>
              <w:spacing w:before="113" w:line="160" w:lineRule="exact"/>
              <w:ind w:left="106" w:right="1078"/>
              <w:rPr>
                <w:sz w:val="16"/>
                <w:szCs w:val="16"/>
              </w:rPr>
            </w:pPr>
            <w:r w:rsidRPr="00E5595D">
              <w:rPr>
                <w:sz w:val="16"/>
                <w:szCs w:val="16"/>
              </w:rPr>
              <w:t xml:space="preserve">The Hague </w:t>
            </w:r>
          </w:p>
          <w:p w14:paraId="2B3F31B5" w14:textId="546A5861" w:rsidR="00B82D24" w:rsidRPr="00E5595D" w:rsidRDefault="00B82D24" w:rsidP="00B82D24">
            <w:pPr>
              <w:spacing w:line="160" w:lineRule="exact"/>
              <w:ind w:left="108" w:right="1077"/>
              <w:rPr>
                <w:sz w:val="16"/>
                <w:szCs w:val="16"/>
              </w:rPr>
            </w:pPr>
            <w:r w:rsidRPr="00E5595D">
              <w:rPr>
                <w:sz w:val="16"/>
                <w:szCs w:val="16"/>
              </w:rPr>
              <w:t>P.O.Box 20904</w:t>
            </w:r>
          </w:p>
          <w:p w14:paraId="3262B86F" w14:textId="77777777" w:rsidR="00B82D24" w:rsidRPr="00E5595D" w:rsidRDefault="00B82D24" w:rsidP="00B82D24">
            <w:pPr>
              <w:spacing w:line="160" w:lineRule="exact"/>
              <w:ind w:left="106"/>
              <w:rPr>
                <w:sz w:val="16"/>
                <w:szCs w:val="16"/>
                <w:lang w:val="en-US"/>
              </w:rPr>
            </w:pPr>
            <w:r w:rsidRPr="00E5595D">
              <w:rPr>
                <w:sz w:val="16"/>
                <w:szCs w:val="16"/>
                <w:lang w:val="en-US"/>
              </w:rPr>
              <w:t>NL-2500 EX The Hague</w:t>
            </w:r>
          </w:p>
          <w:p w14:paraId="104A3F56" w14:textId="77777777" w:rsidR="00B82D24" w:rsidRPr="00E5595D" w:rsidRDefault="00B82D24" w:rsidP="00B82D24">
            <w:pPr>
              <w:spacing w:before="111" w:after="120" w:line="160" w:lineRule="exact"/>
              <w:ind w:left="108"/>
              <w:rPr>
                <w:b/>
                <w:sz w:val="16"/>
                <w:szCs w:val="16"/>
                <w:lang w:val="en-US"/>
              </w:rPr>
            </w:pPr>
            <w:r w:rsidRPr="00E5595D">
              <w:rPr>
                <w:b/>
                <w:bCs/>
                <w:sz w:val="16"/>
                <w:szCs w:val="16"/>
              </w:rPr>
              <w:t>Контактное</w:t>
            </w:r>
            <w:r w:rsidRPr="00E5595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5595D">
              <w:rPr>
                <w:b/>
                <w:bCs/>
                <w:sz w:val="16"/>
                <w:szCs w:val="16"/>
              </w:rPr>
              <w:t>лицо</w:t>
            </w:r>
          </w:p>
          <w:p w14:paraId="0B6C84E3" w14:textId="77777777" w:rsidR="00B82D24" w:rsidRPr="00E5595D" w:rsidRDefault="00B82D24" w:rsidP="00B82D24">
            <w:pPr>
              <w:spacing w:before="22" w:line="160" w:lineRule="exact"/>
              <w:ind w:left="106"/>
              <w:rPr>
                <w:sz w:val="16"/>
                <w:szCs w:val="16"/>
                <w:lang w:val="en-US"/>
              </w:rPr>
            </w:pPr>
            <w:r w:rsidRPr="00E5595D">
              <w:rPr>
                <w:sz w:val="16"/>
                <w:szCs w:val="16"/>
                <w:lang w:val="en-US"/>
              </w:rPr>
              <w:t>H.C. Langenberg</w:t>
            </w:r>
          </w:p>
          <w:p w14:paraId="5D32A63F" w14:textId="77777777" w:rsidR="00B82D24" w:rsidRPr="00E5595D" w:rsidRDefault="00B82D24" w:rsidP="00B82D24">
            <w:pPr>
              <w:spacing w:before="22" w:line="160" w:lineRule="exact"/>
              <w:ind w:left="106" w:right="123"/>
              <w:rPr>
                <w:i/>
                <w:sz w:val="16"/>
                <w:szCs w:val="16"/>
                <w:lang w:val="en-US"/>
              </w:rPr>
            </w:pPr>
            <w:r w:rsidRPr="00E5595D">
              <w:rPr>
                <w:i/>
                <w:sz w:val="16"/>
                <w:szCs w:val="16"/>
                <w:lang w:val="en-US"/>
              </w:rPr>
              <w:t>Task field Transport Dangerous Goods</w:t>
            </w:r>
          </w:p>
          <w:p w14:paraId="7B20980C" w14:textId="77777777" w:rsidR="00B82D24" w:rsidRPr="00E5595D" w:rsidRDefault="00B82D24" w:rsidP="00B82D24">
            <w:pPr>
              <w:spacing w:before="100" w:line="160" w:lineRule="exact"/>
              <w:ind w:left="106"/>
              <w:rPr>
                <w:sz w:val="16"/>
                <w:szCs w:val="16"/>
                <w:lang w:val="fr-FR"/>
              </w:rPr>
            </w:pPr>
            <w:r w:rsidRPr="00E5595D">
              <w:rPr>
                <w:sz w:val="16"/>
                <w:szCs w:val="16"/>
                <w:lang w:val="fr-FR"/>
              </w:rPr>
              <w:t>T 070-4561566</w:t>
            </w:r>
          </w:p>
          <w:p w14:paraId="2C760A68" w14:textId="77777777" w:rsidR="00B82D24" w:rsidRPr="00E5595D" w:rsidRDefault="00B82D24" w:rsidP="00B82D24">
            <w:pPr>
              <w:spacing w:before="22" w:line="160" w:lineRule="exact"/>
              <w:ind w:left="106"/>
              <w:rPr>
                <w:sz w:val="16"/>
                <w:szCs w:val="16"/>
                <w:lang w:val="fr-FR"/>
              </w:rPr>
            </w:pPr>
            <w:r w:rsidRPr="00E5595D">
              <w:rPr>
                <w:sz w:val="16"/>
                <w:szCs w:val="16"/>
                <w:lang w:val="fr-FR"/>
              </w:rPr>
              <w:t>M +31(0)6-46748893</w:t>
            </w:r>
          </w:p>
          <w:p w14:paraId="30C39548" w14:textId="46907DF2" w:rsidR="00B82D24" w:rsidRPr="00E5595D" w:rsidRDefault="00B82D24" w:rsidP="00717E21">
            <w:pPr>
              <w:spacing w:before="22" w:after="120" w:line="160" w:lineRule="exact"/>
              <w:ind w:left="108"/>
              <w:rPr>
                <w:sz w:val="16"/>
                <w:szCs w:val="16"/>
                <w:lang w:val="fr-FR"/>
              </w:rPr>
            </w:pPr>
            <w:r w:rsidRPr="00E5595D">
              <w:rPr>
                <w:sz w:val="16"/>
                <w:szCs w:val="16"/>
                <w:lang w:val="fr-FR"/>
              </w:rPr>
              <w:t>Henk.LANGENBERG@minienw.nl</w:t>
            </w:r>
          </w:p>
          <w:p w14:paraId="37868A3F" w14:textId="58B72F01" w:rsidR="00B82D24" w:rsidRPr="00E5595D" w:rsidRDefault="00B82D24" w:rsidP="00B82D24">
            <w:pPr>
              <w:spacing w:before="22" w:after="120" w:line="160" w:lineRule="exact"/>
              <w:ind w:left="108"/>
              <w:rPr>
                <w:b/>
                <w:bCs/>
                <w:sz w:val="16"/>
                <w:szCs w:val="16"/>
              </w:rPr>
            </w:pPr>
            <w:r w:rsidRPr="00E5595D">
              <w:rPr>
                <w:b/>
                <w:bCs/>
                <w:sz w:val="16"/>
                <w:szCs w:val="16"/>
                <w:lang w:val="fr-FR"/>
              </w:rPr>
              <w:t>Исх</w:t>
            </w:r>
            <w:r w:rsidRPr="00E5595D">
              <w:rPr>
                <w:b/>
                <w:bCs/>
                <w:sz w:val="16"/>
                <w:szCs w:val="16"/>
              </w:rPr>
              <w:t xml:space="preserve">. № </w:t>
            </w:r>
          </w:p>
          <w:p w14:paraId="4AD1E73F" w14:textId="32C7D6C1" w:rsidR="00B82D24" w:rsidRPr="003C21C4" w:rsidRDefault="00B82D24" w:rsidP="00B82D24">
            <w:pPr>
              <w:spacing w:line="160" w:lineRule="exact"/>
              <w:ind w:left="106"/>
              <w:rPr>
                <w:sz w:val="24"/>
                <w:szCs w:val="24"/>
              </w:rPr>
            </w:pPr>
            <w:r w:rsidRPr="00E5595D">
              <w:rPr>
                <w:sz w:val="16"/>
                <w:szCs w:val="16"/>
              </w:rPr>
              <w:t>ENW/BSK-2021/100722</w:t>
            </w:r>
          </w:p>
        </w:tc>
      </w:tr>
    </w:tbl>
    <w:p w14:paraId="1CE26D61" w14:textId="77777777" w:rsidR="00B82D24" w:rsidRPr="002B6331" w:rsidRDefault="00B82D24" w:rsidP="00B82D24">
      <w:pPr>
        <w:pStyle w:val="SingleTxtG"/>
        <w:spacing w:before="360"/>
        <w:ind w:left="0" w:right="2835"/>
      </w:pPr>
      <w:r w:rsidRPr="002B6331">
        <w:t>Г-н Кёнинг,</w:t>
      </w:r>
    </w:p>
    <w:p w14:paraId="29F941DF" w14:textId="733939DD" w:rsidR="00B82D24" w:rsidRPr="002B6331" w:rsidRDefault="00B82D24" w:rsidP="00717E21">
      <w:pPr>
        <w:pStyle w:val="SingleTxtG"/>
        <w:tabs>
          <w:tab w:val="left" w:pos="567"/>
        </w:tabs>
        <w:ind w:left="0" w:right="2835"/>
        <w:jc w:val="left"/>
      </w:pPr>
      <w:r>
        <w:tab/>
      </w:r>
      <w:r w:rsidRPr="002B6331">
        <w:t xml:space="preserve">Вы уполномочили компанию </w:t>
      </w:r>
      <w:r w:rsidRPr="002B6331">
        <w:rPr>
          <w:i/>
          <w:iCs/>
        </w:rPr>
        <w:t>Vereniging van ondernemingen in de milieudienstverlening t.b.v. de Scheepvaart (VOMS)</w:t>
      </w:r>
      <w:r w:rsidRPr="002B6331">
        <w:t xml:space="preserve"> подать заявку в контексте перевозки опасных грузов на выдачу специального разрешения в соответствии с разделом 1.5.2 ВОПОГ. Эта заявка была подана VOMS 8 декабря 2020 года. Настоящим уведомляю вас о том, что специальное разрешение вам выдано.</w:t>
      </w:r>
    </w:p>
    <w:p w14:paraId="4D6CCBEA" w14:textId="77777777" w:rsidR="00B82D24" w:rsidRPr="002B6331" w:rsidRDefault="00B82D24" w:rsidP="00B82D24">
      <w:pPr>
        <w:pStyle w:val="SingleTxtG"/>
        <w:ind w:left="0" w:right="2835"/>
      </w:pPr>
      <w:r w:rsidRPr="002B6331">
        <w:t>С уважением,</w:t>
      </w:r>
    </w:p>
    <w:p w14:paraId="187DFF09" w14:textId="0E851070" w:rsidR="00B82D24" w:rsidRPr="002B6331" w:rsidRDefault="00B82D24" w:rsidP="00B82D24">
      <w:pPr>
        <w:pStyle w:val="SingleTxtG"/>
        <w:ind w:left="0" w:right="2835"/>
      </w:pPr>
      <w:r w:rsidRPr="00301F2D"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0CEFBDE" wp14:editId="59B24C88">
                <wp:simplePos x="0" y="0"/>
                <wp:positionH relativeFrom="page">
                  <wp:posOffset>1007745</wp:posOffset>
                </wp:positionH>
                <wp:positionV relativeFrom="paragraph">
                  <wp:posOffset>688340</wp:posOffset>
                </wp:positionV>
                <wp:extent cx="1768475" cy="678180"/>
                <wp:effectExtent l="0" t="2540" r="0" b="0"/>
                <wp:wrapTopAndBottom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0"/>
                          <a:ext cx="1769110" cy="678180"/>
                          <a:chOff x="1586" y="1084"/>
                          <a:chExt cx="2786" cy="1068"/>
                        </a:xfrm>
                      </wpg:grpSpPr>
                      <pic:pic xmlns:pic="http://schemas.openxmlformats.org/drawingml/2006/picture">
                        <pic:nvPicPr>
                          <pic:cNvPr id="4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1084"/>
                            <a:ext cx="2785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17DAB" w14:textId="77777777" w:rsidR="00A53113" w:rsidRDefault="00A53113" w:rsidP="00B82D24"/>
                            <w:p w14:paraId="419EBDCC" w14:textId="77777777" w:rsidR="00A53113" w:rsidRDefault="00A53113" w:rsidP="00B82D24"/>
                            <w:p w14:paraId="01E40930" w14:textId="77777777" w:rsidR="00A53113" w:rsidRDefault="00A53113" w:rsidP="00B82D24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24413441" w14:textId="77777777" w:rsidR="00A53113" w:rsidRPr="00D247ED" w:rsidRDefault="00A53113" w:rsidP="00B82D24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t>Л. M. Джудит Элсингхорст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EFBDE" id="_x0000_s1035" style="position:absolute;left:0;text-align:left;margin-left:79.35pt;margin-top:54.2pt;width:139.25pt;height:53.4pt;z-index:-251649024;mso-wrap-distance-left:0;mso-wrap-distance-right:0;mso-position-horizontal-relative:page" coordorigin="1586,1084" coordsize="278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">
                <v:shape id="Picture 13" o:spid="_x0000_s1036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">
                  <v:imagedata r:id="rId32" o:title=""/>
                </v:shape>
                <v:shape id="Text Box 12" o:spid="_x0000_s1037" type="#_x0000_t202" style="position:absolute;left:1586;top:1084;width:278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CE17DAB" w14:textId="77777777" w:rsidR="00A53113" w:rsidRDefault="00A53113" w:rsidP="00B82D24"/>
                      <w:p w14:paraId="419EBDCC" w14:textId="77777777" w:rsidR="00A53113" w:rsidRDefault="00A53113" w:rsidP="00B82D24"/>
                      <w:p w14:paraId="01E40930" w14:textId="77777777" w:rsidR="00A53113" w:rsidRDefault="00A53113" w:rsidP="00B82D24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24413441" w14:textId="77777777" w:rsidR="00A53113" w:rsidRPr="00D247ED" w:rsidRDefault="00A53113" w:rsidP="00B82D24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t>Л. M. Джудит Элсингхорст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B6331">
        <w:t>Компетентный орган по ВОПОГ в Нидерландах</w:t>
      </w:r>
    </w:p>
    <w:p w14:paraId="07E570EC" w14:textId="77777777" w:rsidR="00B82D24" w:rsidRPr="002B6331" w:rsidRDefault="00B82D24" w:rsidP="00B82D24">
      <w:pPr>
        <w:pStyle w:val="SingleTxtG"/>
        <w:ind w:left="0" w:right="2835"/>
      </w:pPr>
      <w:r w:rsidRPr="002B6331">
        <w:t>Директор по экологической безопасности и рискам</w:t>
      </w:r>
    </w:p>
    <w:p w14:paraId="0829C4A9" w14:textId="77777777" w:rsidR="00B82D24" w:rsidRPr="00301F2D" w:rsidRDefault="00B82D24" w:rsidP="00B82D24">
      <w:pPr>
        <w:pStyle w:val="SingleTxtG"/>
        <w:ind w:left="0" w:right="2835"/>
      </w:pPr>
    </w:p>
    <w:p w14:paraId="456A4057" w14:textId="77777777" w:rsidR="00B82D24" w:rsidRPr="00301F2D" w:rsidRDefault="00B82D24" w:rsidP="00B82D24">
      <w:pPr>
        <w:pStyle w:val="SingleTxtG"/>
        <w:ind w:left="0" w:right="2835"/>
      </w:pPr>
    </w:p>
    <w:p w14:paraId="1833253F" w14:textId="77777777" w:rsidR="00B82D24" w:rsidRPr="006B2672" w:rsidRDefault="00B82D24" w:rsidP="00B82D24">
      <w:pPr>
        <w:pStyle w:val="af7"/>
        <w:spacing w:before="1" w:line="264" w:lineRule="auto"/>
        <w:ind w:left="106" w:right="2555"/>
        <w:rPr>
          <w:rFonts w:ascii="Times New Roman" w:hAnsi="Times New Roman" w:cs="Times New Roman"/>
          <w:sz w:val="24"/>
          <w:szCs w:val="24"/>
          <w:lang w:val="ru-RU"/>
        </w:rPr>
      </w:pPr>
      <w:r w:rsidRPr="00301F2D">
        <w:rPr>
          <w:sz w:val="24"/>
          <w:szCs w:val="24"/>
          <w:lang w:val="ru-RU"/>
        </w:rPr>
        <w:br w:type="page"/>
      </w:r>
    </w:p>
    <w:tbl>
      <w:tblPr>
        <w:tblStyle w:val="ac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4"/>
        <w:gridCol w:w="1979"/>
      </w:tblGrid>
      <w:tr w:rsidR="00B82D24" w:rsidRPr="00F466F5" w14:paraId="573B162F" w14:textId="77777777" w:rsidTr="00A53113">
        <w:tc>
          <w:tcPr>
            <w:tcW w:w="7544" w:type="dxa"/>
          </w:tcPr>
          <w:p w14:paraId="7D289AFB" w14:textId="77777777" w:rsidR="00B82D24" w:rsidRPr="00E5595D" w:rsidRDefault="00B82D24" w:rsidP="00E5595D">
            <w:pPr>
              <w:pStyle w:val="af7"/>
              <w:suppressAutoHyphens/>
              <w:spacing w:before="240" w:after="120"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Исх. № IenW/BSK-2021/100722</w:t>
            </w:r>
          </w:p>
          <w:p w14:paraId="6BAE2D7E" w14:textId="4E408F8B" w:rsidR="00B82D24" w:rsidRPr="00E5595D" w:rsidRDefault="00B82D24" w:rsidP="00E5595D">
            <w:pPr>
              <w:spacing w:before="240" w:after="120"/>
              <w:ind w:left="106"/>
              <w:rPr>
                <w:rFonts w:cs="Times New Roman"/>
                <w:szCs w:val="20"/>
              </w:rPr>
            </w:pPr>
            <w:r w:rsidRPr="00E5595D">
              <w:rPr>
                <w:i/>
                <w:iCs/>
                <w:szCs w:val="20"/>
              </w:rPr>
              <w:t>Специальное разрешение в соответствии с разделом 1.5.2 ВОПОГ</w:t>
            </w:r>
            <w:r w:rsidR="00E5595D">
              <w:rPr>
                <w:i/>
                <w:iCs/>
                <w:szCs w:val="20"/>
              </w:rPr>
              <w:br/>
            </w:r>
            <w:r w:rsidRPr="00E5595D">
              <w:rPr>
                <w:rFonts w:cs="Times New Roman"/>
                <w:szCs w:val="20"/>
              </w:rPr>
              <w:t>В соответствии с разделом 1.5.2 ВОПОГ перевозка танкерами вещества, указанного в приложении к настоящему специальному разрешению, допускается при соблюдении упомянутых в нем условий.</w:t>
            </w:r>
          </w:p>
          <w:p w14:paraId="6516725C" w14:textId="77777777" w:rsidR="00B82D24" w:rsidRPr="00E5595D" w:rsidRDefault="00B82D24" w:rsidP="00E5595D">
            <w:pPr>
              <w:pStyle w:val="af7"/>
              <w:suppressAutoHyphens/>
              <w:spacing w:before="240" w:after="120" w:line="240" w:lineRule="atLeast"/>
              <w:ind w:left="106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перевозкой вещества перевозчик обязан обеспечить, чтобы это вещество было включено признанным классификационным обществом в перечень, упомянутый в пункте 1.16.1.2.5 ВОПОГ.</w:t>
            </w:r>
          </w:p>
          <w:p w14:paraId="292E3127" w14:textId="77777777" w:rsidR="00B82D24" w:rsidRPr="00E5595D" w:rsidRDefault="00B82D24" w:rsidP="00E5595D">
            <w:pPr>
              <w:pStyle w:val="af7"/>
              <w:suppressAutoHyphens/>
              <w:spacing w:before="240" w:after="120" w:line="240" w:lineRule="atLeast"/>
              <w:ind w:left="106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Настоящее специальное разрешение действительно для следующих судов: </w:t>
            </w:r>
          </w:p>
          <w:p w14:paraId="6C207710" w14:textId="4BD6223C" w:rsidR="00B82D24" w:rsidRPr="00E5595D" w:rsidRDefault="00B82D24" w:rsidP="00E5595D">
            <w:pPr>
              <w:pStyle w:val="af7"/>
              <w:suppressAutoHyphens/>
              <w:spacing w:line="240" w:lineRule="atLeast"/>
              <w:ind w:left="1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Aqua Albis (номер судна 02333388),</w:t>
            </w:r>
          </w:p>
          <w:p w14:paraId="34848F1C" w14:textId="77777777" w:rsidR="00B82D24" w:rsidRPr="00E5595D" w:rsidRDefault="00B82D24" w:rsidP="00E5595D">
            <w:pPr>
              <w:pStyle w:val="af7"/>
              <w:suppressAutoHyphens/>
              <w:spacing w:line="240" w:lineRule="atLeast"/>
              <w:ind w:left="1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Aqua Ligeria (номер судна 06105175) и</w:t>
            </w:r>
          </w:p>
          <w:p w14:paraId="50462D2C" w14:textId="6DCC64B3" w:rsidR="00E5595D" w:rsidRPr="005C0E58" w:rsidRDefault="00B82D24" w:rsidP="00E5595D">
            <w:pPr>
              <w:pStyle w:val="af7"/>
              <w:suppressAutoHyphens/>
              <w:spacing w:line="240" w:lineRule="atLeast"/>
              <w:ind w:left="1134" w:right="2960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Aqua Tiberis (номер судна 02335731)</w:t>
            </w:r>
            <w:r w:rsidR="005C0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C72E708" w14:textId="32751227" w:rsidR="00B82D24" w:rsidRPr="00E5595D" w:rsidRDefault="00B82D24" w:rsidP="00E5595D">
            <w:pPr>
              <w:pStyle w:val="af7"/>
              <w:suppressAutoHyphens/>
              <w:spacing w:before="240" w:after="120" w:line="240" w:lineRule="atLeast"/>
              <w:ind w:left="106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принадлежащих компании Ships Waste Oil Collectors B.V.</w:t>
            </w:r>
          </w:p>
          <w:p w14:paraId="3F161125" w14:textId="77777777" w:rsidR="00B82D24" w:rsidRPr="00E5595D" w:rsidRDefault="00B82D24" w:rsidP="00E5595D">
            <w:pPr>
              <w:pStyle w:val="af7"/>
              <w:suppressAutoHyphens/>
              <w:spacing w:before="240" w:after="120"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Действие настоящего специального разрешения распространяется только на нидерландские воды.</w:t>
            </w:r>
          </w:p>
          <w:p w14:paraId="2FBB4DC6" w14:textId="77777777" w:rsidR="00B82D24" w:rsidRPr="00E5595D" w:rsidRDefault="00B82D24" w:rsidP="00E5595D">
            <w:pPr>
              <w:pStyle w:val="af7"/>
              <w:suppressAutoHyphens/>
              <w:spacing w:before="240" w:after="120"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Оно действительно в течение двух лет с даты его подписания, если только оно не будет отменено до истечения этого срока.</w:t>
            </w:r>
          </w:p>
          <w:p w14:paraId="7E4E9CB8" w14:textId="77777777" w:rsidR="00B82D24" w:rsidRPr="00E5595D" w:rsidRDefault="00B82D24" w:rsidP="00E5595D">
            <w:pPr>
              <w:pStyle w:val="af7"/>
              <w:suppressAutoHyphens/>
              <w:spacing w:before="240" w:line="240" w:lineRule="atLeas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Государство, выдавшее разрешение:</w:t>
            </w:r>
          </w:p>
          <w:p w14:paraId="28DF2E1D" w14:textId="77777777" w:rsidR="00B82D24" w:rsidRPr="00E5595D" w:rsidRDefault="00B82D24" w:rsidP="00E5595D">
            <w:pPr>
              <w:pStyle w:val="af7"/>
              <w:suppressAutoHyphens/>
              <w:spacing w:after="120" w:line="240" w:lineRule="atLeas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Нидерланды</w:t>
            </w:r>
          </w:p>
          <w:p w14:paraId="2A764DE1" w14:textId="0C5E1109" w:rsidR="00B82D24" w:rsidRPr="00E5595D" w:rsidRDefault="00B82D24" w:rsidP="00E5595D">
            <w:pPr>
              <w:pStyle w:val="af7"/>
              <w:suppressAutoHyphens/>
              <w:spacing w:before="240" w:after="120"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Компетентный орган по ВОПОГ в Нидерландах</w:t>
            </w:r>
          </w:p>
          <w:p w14:paraId="7D3F6211" w14:textId="77777777" w:rsidR="00E5595D" w:rsidRDefault="00E5595D" w:rsidP="00E5595D">
            <w:pPr>
              <w:pStyle w:val="af7"/>
              <w:spacing w:before="240" w:after="120"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1F33BED" w14:textId="03A23285" w:rsidR="00B82D24" w:rsidRPr="002B6331" w:rsidRDefault="00B82D24" w:rsidP="00E5595D">
            <w:pPr>
              <w:pStyle w:val="af7"/>
              <w:spacing w:before="240" w:after="12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559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 M. Джудит Элсингхорст</w:t>
            </w:r>
          </w:p>
        </w:tc>
        <w:tc>
          <w:tcPr>
            <w:tcW w:w="1979" w:type="dxa"/>
          </w:tcPr>
          <w:p w14:paraId="2B4ED209" w14:textId="77777777" w:rsidR="00B82D24" w:rsidRPr="00E5595D" w:rsidRDefault="00B82D24" w:rsidP="00717E21">
            <w:pPr>
              <w:spacing w:before="240" w:line="160" w:lineRule="exact"/>
              <w:ind w:left="108"/>
              <w:rPr>
                <w:b/>
                <w:sz w:val="16"/>
                <w:szCs w:val="16"/>
              </w:rPr>
            </w:pPr>
            <w:r w:rsidRPr="00E5595D">
              <w:rPr>
                <w:b/>
                <w:bCs/>
                <w:sz w:val="16"/>
                <w:szCs w:val="16"/>
              </w:rPr>
              <w:t>Руководящий орган</w:t>
            </w:r>
          </w:p>
          <w:p w14:paraId="09DC5C12" w14:textId="77777777" w:rsidR="00B82D24" w:rsidRPr="00E5595D" w:rsidRDefault="00B82D24" w:rsidP="00717E21">
            <w:pPr>
              <w:spacing w:before="22" w:line="160" w:lineRule="exact"/>
              <w:ind w:left="108"/>
              <w:rPr>
                <w:sz w:val="16"/>
                <w:szCs w:val="16"/>
              </w:rPr>
            </w:pPr>
            <w:r w:rsidRPr="00E5595D">
              <w:rPr>
                <w:sz w:val="16"/>
                <w:szCs w:val="16"/>
              </w:rPr>
              <w:t xml:space="preserve">Директор по экологической безопасности и рискам </w:t>
            </w:r>
          </w:p>
          <w:p w14:paraId="65C4C5E0" w14:textId="77777777" w:rsidR="00B82D24" w:rsidRPr="00E5595D" w:rsidRDefault="00B82D24" w:rsidP="00E5595D">
            <w:pPr>
              <w:spacing w:line="160" w:lineRule="exact"/>
              <w:ind w:left="106"/>
              <w:rPr>
                <w:sz w:val="16"/>
                <w:szCs w:val="16"/>
              </w:rPr>
            </w:pPr>
            <w:r w:rsidRPr="00E5595D">
              <w:rPr>
                <w:sz w:val="16"/>
                <w:szCs w:val="16"/>
              </w:rPr>
              <w:t>Кластер В</w:t>
            </w:r>
          </w:p>
          <w:p w14:paraId="08D763BB" w14:textId="77777777" w:rsidR="00B82D24" w:rsidRPr="00E5595D" w:rsidRDefault="00B82D24" w:rsidP="00E5595D">
            <w:pPr>
              <w:spacing w:before="99" w:line="160" w:lineRule="exact"/>
              <w:ind w:left="106"/>
              <w:rPr>
                <w:b/>
                <w:sz w:val="16"/>
                <w:szCs w:val="16"/>
              </w:rPr>
            </w:pPr>
            <w:r w:rsidRPr="00E5595D">
              <w:rPr>
                <w:b/>
                <w:bCs/>
                <w:sz w:val="16"/>
                <w:szCs w:val="16"/>
              </w:rPr>
              <w:t>Дата</w:t>
            </w:r>
          </w:p>
          <w:p w14:paraId="4A19B4D4" w14:textId="77777777" w:rsidR="00B82D24" w:rsidRPr="002B6331" w:rsidRDefault="00B82D24" w:rsidP="00E5595D">
            <w:pPr>
              <w:spacing w:before="22" w:line="160" w:lineRule="exact"/>
              <w:ind w:left="106" w:right="318"/>
              <w:rPr>
                <w:sz w:val="24"/>
                <w:szCs w:val="24"/>
              </w:rPr>
            </w:pPr>
            <w:r w:rsidRPr="00E5595D">
              <w:rPr>
                <w:sz w:val="16"/>
                <w:szCs w:val="16"/>
              </w:rPr>
              <w:t>8 апреля 2021 года</w:t>
            </w:r>
          </w:p>
        </w:tc>
      </w:tr>
    </w:tbl>
    <w:p w14:paraId="7237CC18" w14:textId="4BB4E317" w:rsidR="003B7934" w:rsidRDefault="003B7934" w:rsidP="006B3C07">
      <w:pPr>
        <w:suppressAutoHyphens w:val="0"/>
        <w:spacing w:line="240" w:lineRule="auto"/>
        <w:rPr>
          <w:rFonts w:cs="Times New Roman"/>
          <w:szCs w:val="20"/>
        </w:rPr>
      </w:pPr>
    </w:p>
    <w:p w14:paraId="59B771AC" w14:textId="77777777" w:rsidR="00844799" w:rsidRDefault="00844799" w:rsidP="006B3C07">
      <w:pPr>
        <w:suppressAutoHyphens w:val="0"/>
        <w:spacing w:line="240" w:lineRule="auto"/>
        <w:rPr>
          <w:rFonts w:cs="Times New Roman"/>
          <w:szCs w:val="20"/>
        </w:rPr>
        <w:sectPr w:rsidR="00844799" w:rsidSect="00B82D24">
          <w:headerReference w:type="even" r:id="rId57"/>
          <w:headerReference w:type="default" r:id="rId58"/>
          <w:footerReference w:type="even" r:id="rId59"/>
          <w:footerReference w:type="default" r:id="rId60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76A3E344" w14:textId="033460D4" w:rsidR="00844799" w:rsidRPr="00844799" w:rsidRDefault="00844799" w:rsidP="00844799">
      <w:pPr>
        <w:pStyle w:val="SingleTxtG"/>
        <w:ind w:left="0" w:right="0"/>
        <w:jc w:val="left"/>
        <w:rPr>
          <w:sz w:val="24"/>
          <w:szCs w:val="24"/>
        </w:rPr>
      </w:pPr>
      <w:r w:rsidRPr="00844799">
        <w:rPr>
          <w:sz w:val="24"/>
          <w:szCs w:val="24"/>
        </w:rPr>
        <w:lastRenderedPageBreak/>
        <w:t>Министерство инфраструктуры</w:t>
      </w:r>
      <w:r w:rsidRPr="00844799">
        <w:rPr>
          <w:sz w:val="24"/>
          <w:szCs w:val="24"/>
        </w:rPr>
        <w:br/>
        <w:t>и по управлению водными ресурсами</w:t>
      </w:r>
    </w:p>
    <w:p w14:paraId="6BE53176" w14:textId="751C89A6" w:rsidR="00844799" w:rsidRDefault="00844799" w:rsidP="00844799">
      <w:pPr>
        <w:pStyle w:val="SingleTxtG"/>
        <w:ind w:left="0" w:right="0"/>
      </w:pPr>
      <w:r w:rsidRPr="00301F2D">
        <w:t>Приложение, относящееся к IenW/BSK-2021/100722</w:t>
      </w:r>
    </w:p>
    <w:tbl>
      <w:tblPr>
        <w:tblW w:w="494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198"/>
        <w:gridCol w:w="426"/>
        <w:gridCol w:w="424"/>
        <w:gridCol w:w="568"/>
        <w:gridCol w:w="991"/>
        <w:gridCol w:w="692"/>
        <w:gridCol w:w="669"/>
        <w:gridCol w:w="754"/>
        <w:gridCol w:w="616"/>
        <w:gridCol w:w="807"/>
        <w:gridCol w:w="686"/>
        <w:gridCol w:w="542"/>
        <w:gridCol w:w="638"/>
        <w:gridCol w:w="672"/>
        <w:gridCol w:w="514"/>
        <w:gridCol w:w="655"/>
        <w:gridCol w:w="616"/>
        <w:gridCol w:w="1101"/>
        <w:gridCol w:w="556"/>
        <w:gridCol w:w="497"/>
      </w:tblGrid>
      <w:tr w:rsidR="00C77549" w:rsidRPr="00844799" w14:paraId="272F0942" w14:textId="77777777" w:rsidTr="008F25C0">
        <w:trPr>
          <w:cantSplit/>
          <w:trHeight w:val="3174"/>
          <w:tblHeader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EF12EBB" w14:textId="3349299A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Номер ООН или идентификационный номер</w:t>
            </w:r>
            <w:r w:rsidR="008F25C0">
              <w:rPr>
                <w:sz w:val="16"/>
                <w:szCs w:val="16"/>
                <w:lang w:val="en-US"/>
              </w:rPr>
              <w:t> </w:t>
            </w:r>
            <w:r w:rsidRPr="00844799">
              <w:rPr>
                <w:sz w:val="16"/>
                <w:szCs w:val="16"/>
              </w:rPr>
              <w:t>вещества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7A0C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Наименование и описание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2490E74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Класс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7BC47CA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Классификационный код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D1AED72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Группа упаковки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4D13F8D1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Виды опасности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23D51EE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Тип танкера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57CCF6E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Конструкция грузового танка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02EA31A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Тип грузового танка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833E4C1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Оборудование грузового танка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9DB7E74" w14:textId="46E0B992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Давление срабатывания клапана повышенного давления/быстродействующего выпускного клапана в кПа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48F06C7" w14:textId="70B404DB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Максимальная степень наполнения в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844799">
              <w:rPr>
                <w:sz w:val="16"/>
                <w:szCs w:val="16"/>
              </w:rPr>
              <w:t>%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E03C393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Относительная плотность при 20 °C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172E2F3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Тип устройства при взятии проб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F796A8E" w14:textId="07E17E39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Подпалубное насосное отделение (допускается/не допускается)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FF9A12D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Температурный класс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6A92226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Группа взрывоопасности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18FEDBD" w14:textId="5AFF1BFC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 xml:space="preserve">Защита против взрывов </w:t>
            </w:r>
            <w:r>
              <w:rPr>
                <w:sz w:val="16"/>
                <w:szCs w:val="16"/>
              </w:rPr>
              <w:br/>
            </w:r>
            <w:r w:rsidRPr="00844799">
              <w:rPr>
                <w:sz w:val="16"/>
                <w:szCs w:val="16"/>
              </w:rPr>
              <w:t>(требуется/не требуется)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9A02EA5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Требуемое оборудование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12A589D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Количество синих конусов/огней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09675BA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Дополнительные требования/замечания</w:t>
            </w:r>
          </w:p>
        </w:tc>
      </w:tr>
      <w:tr w:rsidR="00C77549" w:rsidRPr="00844799" w14:paraId="387D6A20" w14:textId="77777777" w:rsidTr="00C77549">
        <w:trPr>
          <w:cantSplit/>
          <w:trHeight w:val="37"/>
          <w:tblHeader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F4A8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A18C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(2)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21ED3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(3a)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154984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(3b)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FDA9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(4)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95CF26B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(5)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CB49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(6)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963E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(7)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C9DA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(8)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7775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(9)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D03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(10)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FE0E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(11)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4390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(12)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DB68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(13)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F46D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(14)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FD06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(15)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99BB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(16)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90DF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(17)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9141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(18)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4713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(19)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834A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(20)</w:t>
            </w:r>
          </w:p>
        </w:tc>
      </w:tr>
      <w:tr w:rsidR="00C77549" w:rsidRPr="00844799" w14:paraId="07037B3A" w14:textId="77777777" w:rsidTr="00C77549">
        <w:trPr>
          <w:cantSplit/>
          <w:trHeight w:val="37"/>
          <w:tblHeader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28F7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F52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4AA1E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F3CFB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3B3B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4741C4D" w14:textId="13D13744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 xml:space="preserve">5.2.2 / </w:t>
            </w:r>
            <w:r w:rsidR="00C77549">
              <w:rPr>
                <w:b/>
                <w:bCs/>
                <w:sz w:val="16"/>
                <w:szCs w:val="16"/>
              </w:rPr>
              <w:br/>
            </w:r>
            <w:r w:rsidRPr="00844799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95F4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1.2.1 / 7.2.2.0.1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A5A1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F238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3B4B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63C4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46E5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A039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8D2B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3.2.3.1 / 1.2.1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51A8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 xml:space="preserve">3.2.3.1 / 1.2.1 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8C39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39A8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 xml:space="preserve">1.2.1 / 3.2.3.3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986F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1.2.1 / 3.2.3.3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88DB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0BAF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EF0D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799">
              <w:rPr>
                <w:b/>
                <w:bCs/>
                <w:sz w:val="16"/>
                <w:szCs w:val="16"/>
              </w:rPr>
              <w:t>3.2.3.1</w:t>
            </w:r>
          </w:p>
        </w:tc>
      </w:tr>
      <w:tr w:rsidR="00C77549" w:rsidRPr="00844799" w14:paraId="398AFC40" w14:textId="77777777" w:rsidTr="00C77549">
        <w:trPr>
          <w:cantSplit/>
          <w:trHeight w:val="119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07B5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1288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87F6" w14:textId="77777777" w:rsidR="00844799" w:rsidRPr="00844799" w:rsidRDefault="00844799" w:rsidP="00844799">
            <w:pPr>
              <w:adjustRightInd w:val="0"/>
              <w:spacing w:before="10" w:after="10" w:line="160" w:lineRule="exact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3E712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47D5E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8B90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II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298FC70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3+N3+CMR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2875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ED32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3EBA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3BD1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7706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45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0090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97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76EB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0,92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F0B5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39B3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да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8216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5BCA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II B</w:t>
            </w:r>
            <w:r w:rsidRPr="00844799">
              <w:rPr>
                <w:color w:val="000000"/>
                <w:sz w:val="16"/>
                <w:szCs w:val="16"/>
                <w:vertAlign w:val="superscript"/>
                <w:lang w:bidi="th-TH"/>
              </w:rPr>
              <w:t>4)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0709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да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B604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844799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97CF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D0AA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14; 23</w:t>
            </w:r>
          </w:p>
        </w:tc>
      </w:tr>
      <w:tr w:rsidR="00C77549" w:rsidRPr="00844799" w14:paraId="0D9B6E8D" w14:textId="77777777" w:rsidTr="00C77549">
        <w:trPr>
          <w:cantSplit/>
          <w:trHeight w:val="151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EBB5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1288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4B09" w14:textId="77777777" w:rsidR="00844799" w:rsidRPr="00844799" w:rsidRDefault="00844799" w:rsidP="00844799">
            <w:pPr>
              <w:adjustRightInd w:val="0"/>
              <w:spacing w:before="10" w:after="10" w:line="160" w:lineRule="exact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МАСЛО СЛАНЦЕВОЕ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484C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603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01DE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B778500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3+N3+CMR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4BA9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5335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F6A9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AC81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950D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45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D270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97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EDCD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0,92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A685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603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да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A5B0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0730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844799">
              <w:rPr>
                <w:color w:val="000000"/>
                <w:sz w:val="16"/>
                <w:szCs w:val="16"/>
                <w:lang w:bidi="th-TH"/>
              </w:rPr>
              <w:t>II B</w:t>
            </w:r>
            <w:r w:rsidRPr="00844799">
              <w:rPr>
                <w:color w:val="000000"/>
                <w:sz w:val="16"/>
                <w:szCs w:val="16"/>
                <w:lang w:bidi="th-TH"/>
              </w:rPr>
              <w:softHyphen/>
            </w:r>
            <w:r w:rsidRPr="00844799">
              <w:rPr>
                <w:color w:val="000000"/>
                <w:sz w:val="16"/>
                <w:szCs w:val="16"/>
                <w:vertAlign w:val="superscript"/>
                <w:lang w:bidi="th-TH"/>
              </w:rPr>
              <w:t>4)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8366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да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940D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844799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B92C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AFF7" w14:textId="77777777" w:rsidR="00844799" w:rsidRPr="00844799" w:rsidRDefault="00844799" w:rsidP="00844799">
            <w:pPr>
              <w:adjustRightInd w:val="0"/>
              <w:spacing w:before="10" w:after="10"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844799">
              <w:rPr>
                <w:sz w:val="16"/>
                <w:szCs w:val="16"/>
              </w:rPr>
              <w:t>14; 23</w:t>
            </w:r>
          </w:p>
        </w:tc>
      </w:tr>
    </w:tbl>
    <w:p w14:paraId="62D99B51" w14:textId="1450F48C" w:rsidR="00844799" w:rsidRPr="00844799" w:rsidRDefault="00844799" w:rsidP="0084479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4799" w:rsidRPr="00844799" w:rsidSect="00844799">
      <w:headerReference w:type="even" r:id="rId61"/>
      <w:headerReference w:type="default" r:id="rId62"/>
      <w:footerReference w:type="even" r:id="rId63"/>
      <w:footerReference w:type="default" r:id="rId64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8780" w14:textId="77777777" w:rsidR="00A53113" w:rsidRPr="00A312BC" w:rsidRDefault="00A53113" w:rsidP="00A312BC"/>
  </w:endnote>
  <w:endnote w:type="continuationSeparator" w:id="0">
    <w:p w14:paraId="7D381B5D" w14:textId="77777777" w:rsidR="00A53113" w:rsidRPr="00A312BC" w:rsidRDefault="00A531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235F" w14:textId="341B903D" w:rsidR="00A53113" w:rsidRPr="000D0DD7" w:rsidRDefault="00A53113">
    <w:pPr>
      <w:pStyle w:val="a8"/>
    </w:pPr>
    <w:r w:rsidRPr="000D0DD7">
      <w:rPr>
        <w:b/>
        <w:sz w:val="18"/>
      </w:rPr>
      <w:fldChar w:fldCharType="begin"/>
    </w:r>
    <w:r w:rsidRPr="000D0DD7">
      <w:rPr>
        <w:b/>
        <w:sz w:val="18"/>
      </w:rPr>
      <w:instrText xml:space="preserve"> PAGE  \* MERGEFORMAT </w:instrText>
    </w:r>
    <w:r w:rsidRPr="000D0DD7">
      <w:rPr>
        <w:b/>
        <w:sz w:val="18"/>
      </w:rPr>
      <w:fldChar w:fldCharType="separate"/>
    </w:r>
    <w:r w:rsidRPr="000D0DD7">
      <w:rPr>
        <w:b/>
        <w:noProof/>
        <w:sz w:val="18"/>
      </w:rPr>
      <w:t>2</w:t>
    </w:r>
    <w:r w:rsidRPr="000D0DD7">
      <w:rPr>
        <w:b/>
        <w:sz w:val="18"/>
      </w:rPr>
      <w:fldChar w:fldCharType="end"/>
    </w:r>
    <w:r>
      <w:rPr>
        <w:b/>
        <w:sz w:val="18"/>
      </w:rPr>
      <w:tab/>
    </w:r>
    <w:r>
      <w:t>GE.21-16730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8791" w14:textId="582DC46D" w:rsidR="00A53113" w:rsidRPr="003A5B88" w:rsidRDefault="00A53113" w:rsidP="003A5B88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18</w:t>
    </w:r>
    <w:r>
      <w:rPr>
        <w:b/>
        <w:sz w:val="18"/>
      </w:rPr>
      <w:fldChar w:fldCharType="end"/>
    </w:r>
    <w:r>
      <w:rPr>
        <w:b/>
        <w:sz w:val="18"/>
      </w:rPr>
      <w:tab/>
    </w:r>
    <w:r w:rsidRPr="003A5B88">
      <w:t>GE.21-16730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8FD" w14:textId="220159FC" w:rsidR="00A53113" w:rsidRPr="003A5B88" w:rsidRDefault="00A53113" w:rsidP="003A5B88">
    <w:pPr>
      <w:pStyle w:val="a8"/>
      <w:rPr>
        <w:b/>
        <w:sz w:val="18"/>
      </w:rPr>
    </w:pPr>
    <w:r>
      <w:t>GE.</w:t>
    </w:r>
    <w:r w:rsidRPr="003A5B88">
      <w:t>21</w:t>
    </w:r>
    <w:r>
      <w:t>-</w:t>
    </w:r>
    <w:r w:rsidRPr="003A5B88">
      <w:t>16730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19</w:t>
    </w:r>
    <w:r>
      <w:rPr>
        <w:b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14700" w14:textId="2D979DB5" w:rsidR="00A53113" w:rsidRPr="00A74DDA" w:rsidRDefault="00A53113" w:rsidP="00A74DD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89EE70" wp14:editId="764C7D4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4" name="Надпись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C99776E" w14:textId="77777777" w:rsidR="00A53113" w:rsidRPr="003A5B88" w:rsidRDefault="00A53113" w:rsidP="00A74DDA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3A5B88">
                            <w:t>GE.21-16730</w:t>
                          </w:r>
                        </w:p>
                        <w:p w14:paraId="52FDC206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9EE70"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48" type="#_x0000_t202" style="position:absolute;margin-left:-34pt;margin-top:0;width:17pt;height:481.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DC9nXilAgAANA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C99776E" w14:textId="77777777" w:rsidR="00A53113" w:rsidRPr="003A5B88" w:rsidRDefault="00A53113" w:rsidP="00A74DDA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3A5B88">
                      <w:t>GE.21-16730</w:t>
                    </w:r>
                  </w:p>
                  <w:p w14:paraId="52FDC206" w14:textId="77777777" w:rsidR="00A53113" w:rsidRDefault="00A5311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6D44" w14:textId="190DCC31" w:rsidR="00A53113" w:rsidRPr="00A74DDA" w:rsidRDefault="00A53113" w:rsidP="00A74DD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5F2182" wp14:editId="00E14B0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5F85C19" w14:textId="77777777" w:rsidR="00A53113" w:rsidRPr="003A5B88" w:rsidRDefault="00A53113" w:rsidP="00A74DDA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t>GE.</w:t>
                          </w:r>
                          <w:r w:rsidRPr="003A5B88">
                            <w:t>21</w:t>
                          </w:r>
                          <w:r>
                            <w:t>-</w:t>
                          </w:r>
                          <w:r w:rsidRPr="003A5B88">
                            <w:t>16730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9495860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F2182"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49" type="#_x0000_t202" style="position:absolute;margin-left:-34pt;margin-top:0;width:17pt;height:481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O/QxNGlAgAAMw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5F85C19" w14:textId="77777777" w:rsidR="00A53113" w:rsidRPr="003A5B88" w:rsidRDefault="00A53113" w:rsidP="00A74DDA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t>GE.</w:t>
                    </w:r>
                    <w:r w:rsidRPr="003A5B88">
                      <w:t>21</w:t>
                    </w:r>
                    <w:r>
                      <w:t>-</w:t>
                    </w:r>
                    <w:r w:rsidRPr="003A5B88">
                      <w:t>16730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9495860" w14:textId="77777777" w:rsidR="00A53113" w:rsidRDefault="00A5311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623B" w14:textId="6F6C1FCE" w:rsidR="00A53113" w:rsidRPr="0020076B" w:rsidRDefault="00A53113" w:rsidP="0020076B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22</w:t>
    </w:r>
    <w:r>
      <w:rPr>
        <w:b/>
        <w:sz w:val="18"/>
      </w:rPr>
      <w:fldChar w:fldCharType="end"/>
    </w:r>
    <w:r>
      <w:rPr>
        <w:b/>
        <w:sz w:val="18"/>
      </w:rPr>
      <w:tab/>
    </w:r>
    <w:r w:rsidRPr="0020076B">
      <w:t>GE.21-16730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5934" w14:textId="4601DF9F" w:rsidR="00A53113" w:rsidRPr="0020076B" w:rsidRDefault="00A53113" w:rsidP="0020076B">
    <w:pPr>
      <w:pStyle w:val="a8"/>
      <w:rPr>
        <w:b/>
        <w:sz w:val="18"/>
      </w:rPr>
    </w:pPr>
    <w:r>
      <w:t>GE.</w:t>
    </w:r>
    <w:r w:rsidRPr="0020076B">
      <w:t>21</w:t>
    </w:r>
    <w:r>
      <w:t>-</w:t>
    </w:r>
    <w:r w:rsidRPr="0020076B">
      <w:t>16730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21</w:t>
    </w:r>
    <w:r>
      <w:rPr>
        <w:b/>
        <w:sz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3F0A" w14:textId="7A74A84D" w:rsidR="00A53113" w:rsidRPr="006B3C07" w:rsidRDefault="00A53113" w:rsidP="006B3C0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699C96" wp14:editId="7F27720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0" name="Надпись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1E172B9" w14:textId="77777777" w:rsidR="00A53113" w:rsidRPr="0020076B" w:rsidRDefault="00A53113" w:rsidP="006B3C07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24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20076B">
                            <w:t>GE.21-16730</w:t>
                          </w:r>
                        </w:p>
                        <w:p w14:paraId="18839E73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99C96"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52" type="#_x0000_t202" style="position:absolute;margin-left:-34pt;margin-top:0;width:17pt;height:481.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Jx5p/SlAgAANA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1E172B9" w14:textId="77777777" w:rsidR="00A53113" w:rsidRPr="0020076B" w:rsidRDefault="00A53113" w:rsidP="006B3C07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24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20076B">
                      <w:t>GE.21-16730</w:t>
                    </w:r>
                  </w:p>
                  <w:p w14:paraId="18839E73" w14:textId="77777777" w:rsidR="00A53113" w:rsidRDefault="00A5311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E4AB" w14:textId="1C3DD7B5" w:rsidR="00A53113" w:rsidRPr="006B3C07" w:rsidRDefault="00A53113" w:rsidP="006B3C0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88F846" wp14:editId="4656F4A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2" name="Надпись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86470F0" w14:textId="77777777" w:rsidR="00A53113" w:rsidRPr="0020076B" w:rsidRDefault="00A53113" w:rsidP="006B3C07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t>GE.</w:t>
                          </w:r>
                          <w:r w:rsidRPr="0020076B">
                            <w:t>21</w:t>
                          </w:r>
                          <w:r>
                            <w:t>-</w:t>
                          </w:r>
                          <w:r w:rsidRPr="0020076B">
                            <w:t>16730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25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28AF5EC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8F846"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53" type="#_x0000_t202" style="position:absolute;margin-left:-34pt;margin-top:0;width:17pt;height:481.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86470F0" w14:textId="77777777" w:rsidR="00A53113" w:rsidRPr="0020076B" w:rsidRDefault="00A53113" w:rsidP="006B3C07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t>GE.</w:t>
                    </w:r>
                    <w:r w:rsidRPr="0020076B">
                      <w:t>21</w:t>
                    </w:r>
                    <w:r>
                      <w:t>-</w:t>
                    </w:r>
                    <w:r w:rsidRPr="0020076B">
                      <w:t>16730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28AF5EC" w14:textId="77777777" w:rsidR="00A53113" w:rsidRDefault="00A5311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98C5" w14:textId="4439BA56" w:rsidR="00A53113" w:rsidRPr="00B82D24" w:rsidRDefault="00A53113" w:rsidP="00B82D24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25</w:t>
    </w:r>
    <w:r>
      <w:rPr>
        <w:b/>
        <w:sz w:val="18"/>
      </w:rPr>
      <w:fldChar w:fldCharType="end"/>
    </w:r>
    <w:r>
      <w:rPr>
        <w:b/>
        <w:sz w:val="18"/>
      </w:rPr>
      <w:tab/>
    </w:r>
    <w:r w:rsidRPr="00B82D24">
      <w:t>GE.21-16730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1A697" w14:textId="4F2BFC48" w:rsidR="00A53113" w:rsidRPr="00B82D24" w:rsidRDefault="00A53113" w:rsidP="00B82D24">
    <w:pPr>
      <w:pStyle w:val="a8"/>
      <w:rPr>
        <w:b/>
        <w:sz w:val="18"/>
      </w:rPr>
    </w:pPr>
    <w:r>
      <w:t>GE.</w:t>
    </w:r>
    <w:r w:rsidRPr="00B82D24">
      <w:t>21</w:t>
    </w:r>
    <w:r>
      <w:t>-</w:t>
    </w:r>
    <w:r w:rsidRPr="00B82D24">
      <w:t>16730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26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59CF" w14:textId="2A3DE7F8" w:rsidR="00A53113" w:rsidRPr="000D0DD7" w:rsidRDefault="00A53113" w:rsidP="000D0DD7">
    <w:pPr>
      <w:pStyle w:val="a8"/>
      <w:tabs>
        <w:tab w:val="clear" w:pos="9639"/>
        <w:tab w:val="right" w:pos="9638"/>
      </w:tabs>
      <w:rPr>
        <w:b/>
        <w:sz w:val="18"/>
      </w:rPr>
    </w:pPr>
    <w:r>
      <w:t>GE.21-16730</w:t>
    </w:r>
    <w:r>
      <w:tab/>
    </w:r>
    <w:r w:rsidRPr="000D0DD7">
      <w:rPr>
        <w:b/>
        <w:sz w:val="18"/>
      </w:rPr>
      <w:fldChar w:fldCharType="begin"/>
    </w:r>
    <w:r w:rsidRPr="000D0DD7">
      <w:rPr>
        <w:b/>
        <w:sz w:val="18"/>
      </w:rPr>
      <w:instrText xml:space="preserve"> PAGE  \* MERGEFORMAT </w:instrText>
    </w:r>
    <w:r w:rsidRPr="000D0DD7">
      <w:rPr>
        <w:b/>
        <w:sz w:val="18"/>
      </w:rPr>
      <w:fldChar w:fldCharType="separate"/>
    </w:r>
    <w:r w:rsidRPr="000D0DD7">
      <w:rPr>
        <w:b/>
        <w:noProof/>
        <w:sz w:val="18"/>
      </w:rPr>
      <w:t>3</w:t>
    </w:r>
    <w:r w:rsidRPr="000D0DD7">
      <w:rPr>
        <w:b/>
        <w:sz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C815" w14:textId="430F962C" w:rsidR="00A53113" w:rsidRPr="00844799" w:rsidRDefault="00A53113" w:rsidP="0084479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00F54B" wp14:editId="0AEF00D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1" name="Надпись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7FE4641" w14:textId="77777777" w:rsidR="00A53113" w:rsidRPr="00B82D24" w:rsidRDefault="00A53113" w:rsidP="00844799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28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B82D24">
                            <w:t>GE.21-16730</w:t>
                          </w:r>
                        </w:p>
                        <w:p w14:paraId="793AA185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0F54B"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56" type="#_x0000_t202" style="position:absolute;margin-left:-34pt;margin-top:0;width:17pt;height:481.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ANXyIClAgAANA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7FE4641" w14:textId="77777777" w:rsidR="00A53113" w:rsidRPr="00B82D24" w:rsidRDefault="00A53113" w:rsidP="00844799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28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B82D24">
                      <w:t>GE.21-16730</w:t>
                    </w:r>
                  </w:p>
                  <w:p w14:paraId="793AA185" w14:textId="77777777" w:rsidR="00A53113" w:rsidRDefault="00A5311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D8CC" w14:textId="684B1311" w:rsidR="00A53113" w:rsidRPr="00844799" w:rsidRDefault="00A53113" w:rsidP="0084479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327588E" wp14:editId="448FE11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A5BC0E5" w14:textId="77777777" w:rsidR="00A53113" w:rsidRPr="00B82D24" w:rsidRDefault="00A53113" w:rsidP="00844799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t>GE.</w:t>
                          </w:r>
                          <w:r w:rsidRPr="00B82D24">
                            <w:t>21</w:t>
                          </w:r>
                          <w:r>
                            <w:t>-</w:t>
                          </w:r>
                          <w:r w:rsidRPr="00B82D24">
                            <w:t>16730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29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0511BE7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7588E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57" type="#_x0000_t202" style="position:absolute;margin-left:-34pt;margin-top:0;width:17pt;height:481.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LJqgZulAgAANA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A5BC0E5" w14:textId="77777777" w:rsidR="00A53113" w:rsidRPr="00B82D24" w:rsidRDefault="00A53113" w:rsidP="00844799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t>GE.</w:t>
                    </w:r>
                    <w:r w:rsidRPr="00B82D24">
                      <w:t>21</w:t>
                    </w:r>
                    <w:r>
                      <w:t>-</w:t>
                    </w:r>
                    <w:r w:rsidRPr="00B82D24">
                      <w:t>16730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29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0511BE7" w14:textId="77777777" w:rsidR="00A53113" w:rsidRDefault="00A5311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CD09" w14:textId="7E3A4FE2" w:rsidR="00A53113" w:rsidRPr="000D0DD7" w:rsidRDefault="00A53113" w:rsidP="000D0DD7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0EB7DE" wp14:editId="19B06AC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21-16730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0CD566" wp14:editId="4215CB0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241121  2</w:t>
    </w:r>
    <w:r w:rsidR="00075702">
      <w:t>6</w:t>
    </w:r>
    <w:r>
      <w:rPr>
        <w:lang w:val="en-US"/>
      </w:rPr>
      <w:t>1121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00B5" w14:textId="67F28CB4" w:rsidR="00A53113" w:rsidRPr="009F2C8D" w:rsidRDefault="00A53113" w:rsidP="009F2C8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C2B6" wp14:editId="41BA2EB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C796240" w14:textId="77777777" w:rsidR="00A53113" w:rsidRPr="000D0DD7" w:rsidRDefault="00A53113" w:rsidP="009F2C8D">
                          <w:pPr>
                            <w:pStyle w:val="a8"/>
                          </w:pPr>
                          <w:r w:rsidRPr="000D0DD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D0DD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D0DD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0D0DD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GE.21-16730</w:t>
                          </w:r>
                        </w:p>
                        <w:p w14:paraId="25753479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0CC2B6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40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GZ2UOK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C796240" w14:textId="77777777" w:rsidR="00A53113" w:rsidRPr="000D0DD7" w:rsidRDefault="00A53113" w:rsidP="009F2C8D">
                    <w:pPr>
                      <w:pStyle w:val="a8"/>
                    </w:pPr>
                    <w:r w:rsidRPr="000D0DD7">
                      <w:rPr>
                        <w:b/>
                        <w:sz w:val="18"/>
                      </w:rPr>
                      <w:fldChar w:fldCharType="begin"/>
                    </w:r>
                    <w:r w:rsidRPr="000D0DD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D0DD7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0D0DD7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GE.21-16730</w:t>
                    </w:r>
                  </w:p>
                  <w:p w14:paraId="25753479" w14:textId="77777777" w:rsidR="00A53113" w:rsidRDefault="00A5311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1614" w14:textId="79E61569" w:rsidR="00A53113" w:rsidRPr="009F2C8D" w:rsidRDefault="00A53113" w:rsidP="009F2C8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D06691" wp14:editId="658CB34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B49914C" w14:textId="77777777" w:rsidR="00A53113" w:rsidRPr="000D0DD7" w:rsidRDefault="00A53113" w:rsidP="009F2C8D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GE.21-16730</w:t>
                          </w:r>
                          <w:r>
                            <w:tab/>
                          </w:r>
                          <w:r w:rsidRPr="000D0DD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D0DD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D0DD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0D0DD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3BEF335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06691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41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B49914C" w14:textId="77777777" w:rsidR="00A53113" w:rsidRPr="000D0DD7" w:rsidRDefault="00A53113" w:rsidP="009F2C8D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GE.21-16730</w:t>
                    </w:r>
                    <w:r>
                      <w:tab/>
                    </w:r>
                    <w:r w:rsidRPr="000D0DD7">
                      <w:rPr>
                        <w:b/>
                        <w:sz w:val="18"/>
                      </w:rPr>
                      <w:fldChar w:fldCharType="begin"/>
                    </w:r>
                    <w:r w:rsidRPr="000D0DD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D0DD7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0D0DD7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3BEF335" w14:textId="77777777" w:rsidR="00A53113" w:rsidRDefault="00A5311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FF90" w14:textId="124AF4CB" w:rsidR="00A53113" w:rsidRPr="00305D1A" w:rsidRDefault="00A53113" w:rsidP="00305D1A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  <w:r>
      <w:rPr>
        <w:b/>
        <w:sz w:val="18"/>
      </w:rPr>
      <w:tab/>
    </w:r>
    <w:r w:rsidRPr="00305D1A">
      <w:t>GE.21-16730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0B2D" w14:textId="7A673CEF" w:rsidR="00A53113" w:rsidRPr="00305D1A" w:rsidRDefault="00A53113" w:rsidP="00305D1A">
    <w:pPr>
      <w:pStyle w:val="a8"/>
      <w:rPr>
        <w:b/>
        <w:sz w:val="18"/>
      </w:rPr>
    </w:pPr>
    <w:r>
      <w:t>GE.</w:t>
    </w:r>
    <w:r w:rsidRPr="00305D1A">
      <w:t>21</w:t>
    </w:r>
    <w:r>
      <w:t>-</w:t>
    </w:r>
    <w:r w:rsidRPr="00305D1A">
      <w:t>16730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0439" w14:textId="17751506" w:rsidR="00A53113" w:rsidRPr="00816E7F" w:rsidRDefault="00A53113" w:rsidP="00816E7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B44DB1" wp14:editId="626B6D0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42ADF0" w14:textId="77777777" w:rsidR="00A53113" w:rsidRPr="00305D1A" w:rsidRDefault="00A53113" w:rsidP="00816E7F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305D1A">
                            <w:t>GE.21-16730</w:t>
                          </w:r>
                        </w:p>
                        <w:p w14:paraId="2AB54B63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44DB1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44" type="#_x0000_t202" style="position:absolute;margin-left:-34pt;margin-top:0;width:17pt;height:481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qAkpL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442ADF0" w14:textId="77777777" w:rsidR="00A53113" w:rsidRPr="00305D1A" w:rsidRDefault="00A53113" w:rsidP="00816E7F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305D1A">
                      <w:t>GE.21-16730</w:t>
                    </w:r>
                  </w:p>
                  <w:p w14:paraId="2AB54B63" w14:textId="77777777" w:rsidR="00A53113" w:rsidRDefault="00A5311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1197" w14:textId="6D4500A1" w:rsidR="00A53113" w:rsidRPr="00816E7F" w:rsidRDefault="00A53113" w:rsidP="00816E7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360C04" wp14:editId="1B99A4F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928AC2D" w14:textId="77777777" w:rsidR="00A53113" w:rsidRPr="00305D1A" w:rsidRDefault="00A53113" w:rsidP="00816E7F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t>GE.</w:t>
                          </w:r>
                          <w:r w:rsidRPr="00305D1A">
                            <w:t>21</w:t>
                          </w:r>
                          <w:r>
                            <w:t>-</w:t>
                          </w:r>
                          <w:r w:rsidRPr="00305D1A">
                            <w:t>16730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5A918FB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60C04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45" type="#_x0000_t202" style="position:absolute;margin-left:-34pt;margin-top:0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BRFQYqQCAAAz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928AC2D" w14:textId="77777777" w:rsidR="00A53113" w:rsidRPr="00305D1A" w:rsidRDefault="00A53113" w:rsidP="00816E7F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t>GE.</w:t>
                    </w:r>
                    <w:r w:rsidRPr="00305D1A">
                      <w:t>21</w:t>
                    </w:r>
                    <w:r>
                      <w:t>-</w:t>
                    </w:r>
                    <w:r w:rsidRPr="00305D1A">
                      <w:t>16730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19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5A918FB" w14:textId="77777777" w:rsidR="00A53113" w:rsidRDefault="00A53113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2D50" w14:textId="77777777" w:rsidR="00A53113" w:rsidRPr="001075E9" w:rsidRDefault="00A531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0E689E" w14:textId="77777777" w:rsidR="00A53113" w:rsidRDefault="00A531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DC427D" w14:textId="731EC5E6" w:rsidR="00A53113" w:rsidRPr="00301F2D" w:rsidRDefault="00A53113" w:rsidP="000D0DD7">
      <w:pPr>
        <w:pStyle w:val="ad"/>
      </w:pPr>
      <w:r>
        <w:tab/>
      </w:r>
      <w:r w:rsidRPr="000D0DD7">
        <w:rPr>
          <w:sz w:val="20"/>
        </w:rPr>
        <w:t>*</w:t>
      </w:r>
      <w:r>
        <w:tab/>
        <w:t>Приложения в данном документе приводятся в том виде, в котором они были получены от</w:t>
      </w:r>
      <w:r>
        <w:rPr>
          <w:lang w:val="en-US"/>
        </w:rPr>
        <w:t> </w:t>
      </w:r>
      <w:r>
        <w:t>государства-члена, без форматирования и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01AA" w14:textId="2F8A6833" w:rsidR="00A53113" w:rsidRPr="000D0DD7" w:rsidRDefault="00A53113">
    <w:pPr>
      <w:pStyle w:val="a5"/>
    </w:pPr>
    <w:fldSimple w:instr=" TITLE  \* MERGEFORMAT ">
      <w:r w:rsidR="001F62DA">
        <w:t>ECE/TRANS/WP.15/AC.2/2022/19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1C49" w14:textId="6CF5FD61" w:rsidR="00A53113" w:rsidRPr="003A5B88" w:rsidRDefault="00A53113" w:rsidP="003A5B88">
    <w:pPr>
      <w:pStyle w:val="a5"/>
    </w:pPr>
    <w:fldSimple w:instr=" TITLE  \* MERGEFORMAT ">
      <w:r w:rsidR="001F62DA">
        <w:t>ECE/TRANS/WP.15/AC.2/2022/19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5E42" w14:textId="734D8E3B" w:rsidR="00A53113" w:rsidRPr="003A5B88" w:rsidRDefault="00A53113" w:rsidP="003A5B88">
    <w:pPr>
      <w:pStyle w:val="a5"/>
      <w:jc w:val="right"/>
    </w:pPr>
    <w:fldSimple w:instr=" TITLE  \* MERGEFORMAT ">
      <w:r w:rsidR="001F62DA">
        <w:t>ECE/TRANS/WP.15/AC.2/2022/19</w:t>
      </w:r>
    </w:fldSimple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E9DD2" w14:textId="1A11592D" w:rsidR="00A53113" w:rsidRPr="00A74DDA" w:rsidRDefault="00A53113" w:rsidP="00A74DDA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96DD14" wp14:editId="1A07645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937E0" w14:textId="46F377CE" w:rsidR="00A53113" w:rsidRPr="003A5B88" w:rsidRDefault="00A53113" w:rsidP="00A74DDA">
                          <w:pPr>
                            <w:pStyle w:val="a5"/>
                          </w:pPr>
                          <w:fldSimple w:instr=" TITLE  \* MERGEFORMAT ">
                            <w:r w:rsidR="001F62DA">
                              <w:t>ECE/TRANS/WP.15/AC.2/2022/19</w:t>
                            </w:r>
                          </w:fldSimple>
                        </w:p>
                        <w:p w14:paraId="79E601F1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6DD14"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46" type="#_x0000_t202" style="position:absolute;margin-left:782.35pt;margin-top:0;width:17pt;height:481.9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555937E0" w14:textId="46F377CE" w:rsidR="00A53113" w:rsidRPr="003A5B88" w:rsidRDefault="00A53113" w:rsidP="00A74DDA">
                    <w:pPr>
                      <w:pStyle w:val="a5"/>
                    </w:pPr>
                    <w:fldSimple w:instr=" TITLE  \* MERGEFORMAT ">
                      <w:r w:rsidR="001F62DA">
                        <w:t>ECE/TRANS/WP.15/AC.2/2022/19</w:t>
                      </w:r>
                    </w:fldSimple>
                  </w:p>
                  <w:p w14:paraId="79E601F1" w14:textId="77777777" w:rsidR="00A53113" w:rsidRDefault="00A53113"/>
                </w:txbxContent>
              </v:textbox>
              <w10:wrap anchorx="page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8F5A" w14:textId="68C9B4FE" w:rsidR="00A53113" w:rsidRPr="00A74DDA" w:rsidRDefault="00A53113" w:rsidP="00A74DDA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31639F" wp14:editId="2F16FFF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1" name="Надпись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26FA568" w14:textId="134006CD" w:rsidR="00A53113" w:rsidRPr="003A5B88" w:rsidRDefault="00A53113" w:rsidP="00A74DDA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1F62DA">
                              <w:t>ECE/TRANS/WP.15/AC.2/2022/19</w:t>
                            </w:r>
                          </w:fldSimple>
                        </w:p>
                        <w:p w14:paraId="21CA0144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1639F"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47" type="#_x0000_t202" style="position:absolute;margin-left:782.35pt;margin-top:0;width:17pt;height:481.9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26FA568" w14:textId="134006CD" w:rsidR="00A53113" w:rsidRPr="003A5B88" w:rsidRDefault="00A53113" w:rsidP="00A74DDA">
                    <w:pPr>
                      <w:pStyle w:val="a5"/>
                      <w:jc w:val="right"/>
                    </w:pPr>
                    <w:fldSimple w:instr=" TITLE  \* MERGEFORMAT ">
                      <w:r w:rsidR="001F62DA">
                        <w:t>ECE/TRANS/WP.15/AC.2/2022/19</w:t>
                      </w:r>
                    </w:fldSimple>
                  </w:p>
                  <w:p w14:paraId="21CA0144" w14:textId="77777777" w:rsidR="00A53113" w:rsidRDefault="00A53113"/>
                </w:txbxContent>
              </v:textbox>
              <w10:wrap anchorx="page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1107" w14:textId="69715223" w:rsidR="00A53113" w:rsidRPr="0020076B" w:rsidRDefault="00A53113" w:rsidP="0020076B">
    <w:pPr>
      <w:pStyle w:val="a5"/>
    </w:pPr>
    <w:fldSimple w:instr=" TITLE  \* MERGEFORMAT ">
      <w:r w:rsidR="001F62DA">
        <w:t>ECE/TRANS/WP.15/AC.2/2022/19</w:t>
      </w:r>
    </w:fldSimple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43A17" w14:textId="465A2A16" w:rsidR="00A53113" w:rsidRPr="0020076B" w:rsidRDefault="00A53113" w:rsidP="0020076B">
    <w:pPr>
      <w:pStyle w:val="a5"/>
      <w:jc w:val="right"/>
    </w:pPr>
    <w:fldSimple w:instr=" TITLE  \* MERGEFORMAT ">
      <w:r w:rsidR="001F62DA">
        <w:t>ECE/TRANS/WP.15/AC.2/2022/19</w:t>
      </w:r>
    </w:fldSimple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46CA" w14:textId="73513943" w:rsidR="00A53113" w:rsidRPr="006B3C07" w:rsidRDefault="00A53113" w:rsidP="006B3C07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0EA5C5" wp14:editId="74A8CDF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9" name="Надпись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29FBA98" w14:textId="32877A9A" w:rsidR="00A53113" w:rsidRPr="0020076B" w:rsidRDefault="00A53113" w:rsidP="006B3C07">
                          <w:pPr>
                            <w:pStyle w:val="a5"/>
                          </w:pPr>
                          <w:fldSimple w:instr=" TITLE  \* MERGEFORMAT ">
                            <w:r w:rsidR="001F62DA">
                              <w:t>ECE/TRANS/WP.15/AC.2/2022/19</w:t>
                            </w:r>
                          </w:fldSimple>
                        </w:p>
                        <w:p w14:paraId="33EC257F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EA5C5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50" type="#_x0000_t202" style="position:absolute;margin-left:782.35pt;margin-top:0;width:17pt;height:481.9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29FBA98" w14:textId="32877A9A" w:rsidR="00A53113" w:rsidRPr="0020076B" w:rsidRDefault="00A53113" w:rsidP="006B3C07">
                    <w:pPr>
                      <w:pStyle w:val="a5"/>
                    </w:pPr>
                    <w:fldSimple w:instr=" TITLE  \* MERGEFORMAT ">
                      <w:r w:rsidR="001F62DA">
                        <w:t>ECE/TRANS/WP.15/AC.2/2022/19</w:t>
                      </w:r>
                    </w:fldSimple>
                  </w:p>
                  <w:p w14:paraId="33EC257F" w14:textId="77777777" w:rsidR="00A53113" w:rsidRDefault="00A53113"/>
                </w:txbxContent>
              </v:textbox>
              <w10:wrap anchorx="page" anchory="margin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E9C2" w14:textId="4ADC9E21" w:rsidR="00A53113" w:rsidRPr="006B3C07" w:rsidRDefault="00A53113" w:rsidP="006B3C07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AB45D6" wp14:editId="6333F48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A5389" w14:textId="00F414EF" w:rsidR="00A53113" w:rsidRPr="0020076B" w:rsidRDefault="00A53113" w:rsidP="006B3C07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1F62DA">
                              <w:t>ECE/TRANS/WP.15/AC.2/2022/19</w:t>
                            </w:r>
                          </w:fldSimple>
                        </w:p>
                        <w:p w14:paraId="46C67AE1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B45D6"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51" type="#_x0000_t202" style="position:absolute;margin-left:782.35pt;margin-top:0;width:17pt;height:481.9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47CA5389" w14:textId="00F414EF" w:rsidR="00A53113" w:rsidRPr="0020076B" w:rsidRDefault="00A53113" w:rsidP="006B3C07">
                    <w:pPr>
                      <w:pStyle w:val="a5"/>
                      <w:jc w:val="right"/>
                    </w:pPr>
                    <w:fldSimple w:instr=" TITLE  \* MERGEFORMAT ">
                      <w:r w:rsidR="001F62DA">
                        <w:t>ECE/TRANS/WP.15/AC.2/2022/19</w:t>
                      </w:r>
                    </w:fldSimple>
                  </w:p>
                  <w:p w14:paraId="46C67AE1" w14:textId="77777777" w:rsidR="00A53113" w:rsidRDefault="00A53113"/>
                </w:txbxContent>
              </v:textbox>
              <w10:wrap anchorx="page" anchory="margin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2D33" w14:textId="79AB642B" w:rsidR="00A53113" w:rsidRPr="00B82D24" w:rsidRDefault="00A53113" w:rsidP="00B82D24">
    <w:pPr>
      <w:pStyle w:val="a5"/>
    </w:pPr>
    <w:fldSimple w:instr=" TITLE  \* MERGEFORMAT ">
      <w:r w:rsidR="001F62DA">
        <w:t>ECE/TRANS/WP.15/AC.2/2022/19</w:t>
      </w:r>
    </w:fldSimple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4B63" w14:textId="7F0F10EA" w:rsidR="00A53113" w:rsidRPr="00B82D24" w:rsidRDefault="00A53113" w:rsidP="00B82D24">
    <w:pPr>
      <w:pStyle w:val="a5"/>
      <w:jc w:val="right"/>
    </w:pPr>
    <w:fldSimple w:instr=" TITLE  \* MERGEFORMAT ">
      <w:r w:rsidR="001F62DA">
        <w:t>ECE/TRANS/WP.15/AC.2/2022/19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E6CC" w14:textId="12420909" w:rsidR="00A53113" w:rsidRPr="000D0DD7" w:rsidRDefault="00A53113" w:rsidP="000D0DD7">
    <w:pPr>
      <w:pStyle w:val="a5"/>
      <w:jc w:val="right"/>
    </w:pPr>
    <w:fldSimple w:instr=" TITLE  \* MERGEFORMAT ">
      <w:r w:rsidR="001F62DA">
        <w:t>ECE/TRANS/WP.15/AC.2/2022/19</w:t>
      </w:r>
    </w:fldSimple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E530" w14:textId="32AE79AF" w:rsidR="00A53113" w:rsidRPr="00844799" w:rsidRDefault="00A53113" w:rsidP="00844799"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7EF9F3" wp14:editId="57E4D20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0" name="Надпись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3C486AD" w14:textId="0B64FE6B" w:rsidR="00A53113" w:rsidRPr="00B82D24" w:rsidRDefault="00A53113" w:rsidP="00844799">
                          <w:pPr>
                            <w:pStyle w:val="a5"/>
                          </w:pPr>
                          <w:fldSimple w:instr=" TITLE  \* MERGEFORMAT ">
                            <w:r w:rsidR="001F62DA">
                              <w:t>ECE/TRANS/WP.15/AC.2/2022/19</w:t>
                            </w:r>
                          </w:fldSimple>
                        </w:p>
                        <w:p w14:paraId="72C89533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EF9F3"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54" type="#_x0000_t202" style="position:absolute;margin-left:782.35pt;margin-top:0;width:17pt;height:481.9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3C486AD" w14:textId="0B64FE6B" w:rsidR="00A53113" w:rsidRPr="00B82D24" w:rsidRDefault="00A53113" w:rsidP="00844799">
                    <w:pPr>
                      <w:pStyle w:val="a5"/>
                    </w:pPr>
                    <w:fldSimple w:instr=" TITLE  \* MERGEFORMAT ">
                      <w:r w:rsidR="001F62DA">
                        <w:t>ECE/TRANS/WP.15/AC.2/2022/19</w:t>
                      </w:r>
                    </w:fldSimple>
                  </w:p>
                  <w:p w14:paraId="72C89533" w14:textId="77777777" w:rsidR="00A53113" w:rsidRDefault="00A53113"/>
                </w:txbxContent>
              </v:textbox>
              <w10:wrap anchorx="page" anchory="margin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7CA4" w14:textId="14DE5BF8" w:rsidR="00A53113" w:rsidRPr="00844799" w:rsidRDefault="00A53113" w:rsidP="00844799"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17AE587" wp14:editId="40D8433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8B8E80" w14:textId="3F47AF48" w:rsidR="00A53113" w:rsidRPr="00B82D24" w:rsidRDefault="00A53113" w:rsidP="00844799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1F62DA">
                              <w:t>ECE/TRANS/WP.15/AC.2/2022/19</w:t>
                            </w:r>
                          </w:fldSimple>
                        </w:p>
                        <w:p w14:paraId="74B67764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AE587"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55" type="#_x0000_t202" style="position:absolute;margin-left:782.35pt;margin-top:0;width:17pt;height:481.9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618B8E80" w14:textId="3F47AF48" w:rsidR="00A53113" w:rsidRPr="00B82D24" w:rsidRDefault="00A53113" w:rsidP="00844799">
                    <w:pPr>
                      <w:pStyle w:val="a5"/>
                      <w:jc w:val="right"/>
                    </w:pPr>
                    <w:fldSimple w:instr=" TITLE  \* MERGEFORMAT ">
                      <w:r w:rsidR="001F62DA">
                        <w:t>ECE/TRANS/WP.15/AC.2/2022/19</w:t>
                      </w:r>
                    </w:fldSimple>
                  </w:p>
                  <w:p w14:paraId="74B67764" w14:textId="77777777" w:rsidR="00A53113" w:rsidRDefault="00A53113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81E0" w14:textId="77777777" w:rsidR="00A53113" w:rsidRDefault="00A53113" w:rsidP="000D0DD7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B4528" w14:textId="7C5D2935" w:rsidR="00A53113" w:rsidRPr="009F2C8D" w:rsidRDefault="00A53113" w:rsidP="009F2C8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2BFAE" wp14:editId="0654986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8322664" w14:textId="700DC26D" w:rsidR="00A53113" w:rsidRPr="000D0DD7" w:rsidRDefault="00A53113" w:rsidP="009F2C8D">
                          <w:pPr>
                            <w:pStyle w:val="a5"/>
                          </w:pPr>
                          <w:fldSimple w:instr=" TITLE  \* MERGEFORMAT ">
                            <w:r w:rsidR="001F62DA">
                              <w:t>ECE/TRANS/WP.15/AC.2/2022/19</w:t>
                            </w:r>
                          </w:fldSimple>
                        </w:p>
                        <w:p w14:paraId="195B0740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2BFA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8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DU3+oxnwIAACoFAAAOAAAAAAAAAAAAAAAAAC4CAABkcnMv&#10;ZTJvRG9jLnhtbFBLAQItABQABgAIAAAAIQBhWTJi3AAAAAoBAAAPAAAAAAAAAAAAAAAAAPkEAABk&#10;cnMvZG93bnJldi54bWxQSwUGAAAAAAQABADzAAAAAg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8322664" w14:textId="700DC26D" w:rsidR="00A53113" w:rsidRPr="000D0DD7" w:rsidRDefault="00A53113" w:rsidP="009F2C8D">
                    <w:pPr>
                      <w:pStyle w:val="a5"/>
                    </w:pPr>
                    <w:fldSimple w:instr=" TITLE  \* MERGEFORMAT ">
                      <w:r w:rsidR="001F62DA">
                        <w:t>ECE/TRANS/WP.15/AC.2/2022/19</w:t>
                      </w:r>
                    </w:fldSimple>
                  </w:p>
                  <w:p w14:paraId="195B0740" w14:textId="77777777" w:rsidR="00A53113" w:rsidRDefault="00A5311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12F0B" w14:textId="6A70EE08" w:rsidR="00A53113" w:rsidRPr="009F2C8D" w:rsidRDefault="00A53113" w:rsidP="009F2C8D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899FA" wp14:editId="7A87C80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749B3" w14:textId="30986983" w:rsidR="00A53113" w:rsidRPr="000D0DD7" w:rsidRDefault="00A53113" w:rsidP="009F2C8D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1F62DA">
                              <w:t>ECE/TRANS/WP.15/AC.2/2022/19</w:t>
                            </w:r>
                          </w:fldSimple>
                        </w:p>
                        <w:p w14:paraId="61332030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899FA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9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2o2ke2oCAACy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3B5749B3" w14:textId="30986983" w:rsidR="00A53113" w:rsidRPr="000D0DD7" w:rsidRDefault="00A53113" w:rsidP="009F2C8D">
                    <w:pPr>
                      <w:pStyle w:val="a5"/>
                      <w:jc w:val="right"/>
                    </w:pPr>
                    <w:fldSimple w:instr=" TITLE  \* MERGEFORMAT ">
                      <w:r w:rsidR="001F62DA">
                        <w:t>ECE/TRANS/WP.15/AC.2/2022/19</w:t>
                      </w:r>
                    </w:fldSimple>
                  </w:p>
                  <w:p w14:paraId="61332030" w14:textId="77777777" w:rsidR="00A53113" w:rsidRDefault="00A53113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A011" w14:textId="5597BAE2" w:rsidR="00A53113" w:rsidRPr="00305D1A" w:rsidRDefault="00A53113" w:rsidP="00305D1A">
    <w:pPr>
      <w:pStyle w:val="a5"/>
    </w:pPr>
    <w:fldSimple w:instr=" TITLE  \* MERGEFORMAT ">
      <w:r w:rsidR="001F62DA">
        <w:t>ECE/TRANS/WP.15/AC.2/2022/19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0D7D" w14:textId="6773437B" w:rsidR="00A53113" w:rsidRPr="00305D1A" w:rsidRDefault="00A53113" w:rsidP="00305D1A">
    <w:pPr>
      <w:pStyle w:val="a5"/>
      <w:jc w:val="right"/>
    </w:pPr>
    <w:fldSimple w:instr=" TITLE  \* MERGEFORMAT ">
      <w:r w:rsidR="001F62DA">
        <w:t>ECE/TRANS/WP.15/AC.2/2022/19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02F34" w14:textId="18B2D9A8" w:rsidR="00A53113" w:rsidRPr="00816E7F" w:rsidRDefault="00A53113" w:rsidP="00816E7F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54BB81" wp14:editId="1895A6A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36D1070" w14:textId="47EC00B7" w:rsidR="00A53113" w:rsidRPr="00305D1A" w:rsidRDefault="00A53113" w:rsidP="00816E7F">
                          <w:pPr>
                            <w:pStyle w:val="a5"/>
                          </w:pPr>
                          <w:fldSimple w:instr=" TITLE  \* MERGEFORMAT ">
                            <w:r w:rsidR="001F62DA">
                              <w:t>ECE/TRANS/WP.15/AC.2/2022/19</w:t>
                            </w:r>
                          </w:fldSimple>
                        </w:p>
                        <w:p w14:paraId="5FA1676F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BB81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42" type="#_x0000_t202" style="position:absolute;margin-left:782.35pt;margin-top:0;width:17pt;height:481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36D1070" w14:textId="47EC00B7" w:rsidR="00A53113" w:rsidRPr="00305D1A" w:rsidRDefault="00A53113" w:rsidP="00816E7F">
                    <w:pPr>
                      <w:pStyle w:val="a5"/>
                    </w:pPr>
                    <w:fldSimple w:instr=" TITLE  \* MERGEFORMAT ">
                      <w:r w:rsidR="001F62DA">
                        <w:t>ECE/TRANS/WP.15/AC.2/2022/19</w:t>
                      </w:r>
                    </w:fldSimple>
                  </w:p>
                  <w:p w14:paraId="5FA1676F" w14:textId="77777777" w:rsidR="00A53113" w:rsidRDefault="00A53113"/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10C9" w14:textId="6B7B256E" w:rsidR="00A53113" w:rsidRPr="00816E7F" w:rsidRDefault="00A53113" w:rsidP="00816E7F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57E5BE" wp14:editId="050A0ED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1DF7F4" w14:textId="29D48DA8" w:rsidR="00A53113" w:rsidRPr="00305D1A" w:rsidRDefault="00A53113" w:rsidP="00816E7F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1F62DA">
                              <w:t>ECE/TRANS/WP.15/AC.2/2022/19</w:t>
                            </w:r>
                          </w:fldSimple>
                        </w:p>
                        <w:p w14:paraId="5A4B8937" w14:textId="77777777" w:rsidR="00A53113" w:rsidRDefault="00A5311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7E5BE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3" type="#_x0000_t202" style="position:absolute;margin-left:782.35pt;margin-top:0;width:17pt;height:481.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/8w6vmoCAAC0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581DF7F4" w14:textId="29D48DA8" w:rsidR="00A53113" w:rsidRPr="00305D1A" w:rsidRDefault="00A53113" w:rsidP="00816E7F">
                    <w:pPr>
                      <w:pStyle w:val="a5"/>
                      <w:jc w:val="right"/>
                    </w:pPr>
                    <w:fldSimple w:instr=" TITLE  \* MERGEFORMAT ">
                      <w:r w:rsidR="001F62DA">
                        <w:t>ECE/TRANS/WP.15/AC.2/2022/19</w:t>
                      </w:r>
                    </w:fldSimple>
                  </w:p>
                  <w:p w14:paraId="5A4B8937" w14:textId="77777777" w:rsidR="00A53113" w:rsidRDefault="00A53113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15C0C44"/>
    <w:multiLevelType w:val="hybridMultilevel"/>
    <w:tmpl w:val="E7EAB4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18"/>
  </w:num>
  <w:num w:numId="20">
    <w:abstractNumId w:val="15"/>
  </w:num>
  <w:num w:numId="21">
    <w:abstractNumId w:val="17"/>
  </w:num>
  <w:num w:numId="22">
    <w:abstractNumId w:val="10"/>
  </w:num>
  <w:num w:numId="23">
    <w:abstractNumId w:val="11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 w:insDel="0" w:formatting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EC"/>
    <w:rsid w:val="00006974"/>
    <w:rsid w:val="00032234"/>
    <w:rsid w:val="00033EE1"/>
    <w:rsid w:val="00042B72"/>
    <w:rsid w:val="000558BD"/>
    <w:rsid w:val="00070BF0"/>
    <w:rsid w:val="00075702"/>
    <w:rsid w:val="00080F41"/>
    <w:rsid w:val="000B57E7"/>
    <w:rsid w:val="000B6373"/>
    <w:rsid w:val="000C19BE"/>
    <w:rsid w:val="000D0DD7"/>
    <w:rsid w:val="000E4E5B"/>
    <w:rsid w:val="000F09DF"/>
    <w:rsid w:val="000F61B2"/>
    <w:rsid w:val="001075E9"/>
    <w:rsid w:val="00117F50"/>
    <w:rsid w:val="0014152F"/>
    <w:rsid w:val="00170A85"/>
    <w:rsid w:val="00180183"/>
    <w:rsid w:val="0018024D"/>
    <w:rsid w:val="0018649F"/>
    <w:rsid w:val="001873EB"/>
    <w:rsid w:val="00196389"/>
    <w:rsid w:val="001B3EF6"/>
    <w:rsid w:val="001C7A89"/>
    <w:rsid w:val="001D0CCC"/>
    <w:rsid w:val="001F6129"/>
    <w:rsid w:val="001F62DA"/>
    <w:rsid w:val="0020076B"/>
    <w:rsid w:val="002154A1"/>
    <w:rsid w:val="00255343"/>
    <w:rsid w:val="00260B73"/>
    <w:rsid w:val="0027151D"/>
    <w:rsid w:val="00296FA7"/>
    <w:rsid w:val="002A063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5D1A"/>
    <w:rsid w:val="00307FB6"/>
    <w:rsid w:val="00312893"/>
    <w:rsid w:val="00317339"/>
    <w:rsid w:val="00322004"/>
    <w:rsid w:val="003402C2"/>
    <w:rsid w:val="00375775"/>
    <w:rsid w:val="00380D97"/>
    <w:rsid w:val="00381C24"/>
    <w:rsid w:val="00387CD4"/>
    <w:rsid w:val="00395565"/>
    <w:rsid w:val="003958D0"/>
    <w:rsid w:val="00397A76"/>
    <w:rsid w:val="003A0D43"/>
    <w:rsid w:val="003A1FDC"/>
    <w:rsid w:val="003A48CE"/>
    <w:rsid w:val="003A5B88"/>
    <w:rsid w:val="003B00E5"/>
    <w:rsid w:val="003B3DA4"/>
    <w:rsid w:val="003B7934"/>
    <w:rsid w:val="003D40BA"/>
    <w:rsid w:val="003E0B46"/>
    <w:rsid w:val="00407B78"/>
    <w:rsid w:val="0042028A"/>
    <w:rsid w:val="00424203"/>
    <w:rsid w:val="00451D2E"/>
    <w:rsid w:val="00452493"/>
    <w:rsid w:val="00453318"/>
    <w:rsid w:val="00454AF2"/>
    <w:rsid w:val="00454E07"/>
    <w:rsid w:val="00463639"/>
    <w:rsid w:val="00472C5C"/>
    <w:rsid w:val="00475162"/>
    <w:rsid w:val="004846CD"/>
    <w:rsid w:val="00485F8A"/>
    <w:rsid w:val="004B17FE"/>
    <w:rsid w:val="004D41E3"/>
    <w:rsid w:val="004E05B7"/>
    <w:rsid w:val="004F4C05"/>
    <w:rsid w:val="0050108D"/>
    <w:rsid w:val="00513081"/>
    <w:rsid w:val="00517901"/>
    <w:rsid w:val="00526683"/>
    <w:rsid w:val="00526DB8"/>
    <w:rsid w:val="00543B5F"/>
    <w:rsid w:val="005639C1"/>
    <w:rsid w:val="005709E0"/>
    <w:rsid w:val="00572E19"/>
    <w:rsid w:val="00583359"/>
    <w:rsid w:val="005961C8"/>
    <w:rsid w:val="005966F1"/>
    <w:rsid w:val="005C0E58"/>
    <w:rsid w:val="005D7914"/>
    <w:rsid w:val="005E2B41"/>
    <w:rsid w:val="005F0B42"/>
    <w:rsid w:val="0060546A"/>
    <w:rsid w:val="00617A43"/>
    <w:rsid w:val="006345DB"/>
    <w:rsid w:val="00640F49"/>
    <w:rsid w:val="006652DC"/>
    <w:rsid w:val="00680D03"/>
    <w:rsid w:val="00681A10"/>
    <w:rsid w:val="006A1ED8"/>
    <w:rsid w:val="006B2672"/>
    <w:rsid w:val="006B3C07"/>
    <w:rsid w:val="006C2031"/>
    <w:rsid w:val="006C385C"/>
    <w:rsid w:val="006D461A"/>
    <w:rsid w:val="006F35EE"/>
    <w:rsid w:val="007021FF"/>
    <w:rsid w:val="00712895"/>
    <w:rsid w:val="00717E21"/>
    <w:rsid w:val="00734ACB"/>
    <w:rsid w:val="00757357"/>
    <w:rsid w:val="00792497"/>
    <w:rsid w:val="00806737"/>
    <w:rsid w:val="00816E7F"/>
    <w:rsid w:val="00825F8D"/>
    <w:rsid w:val="00834B71"/>
    <w:rsid w:val="00837FAD"/>
    <w:rsid w:val="00844799"/>
    <w:rsid w:val="0086445C"/>
    <w:rsid w:val="00894693"/>
    <w:rsid w:val="008A08D7"/>
    <w:rsid w:val="008A37C8"/>
    <w:rsid w:val="008B6909"/>
    <w:rsid w:val="008D53B6"/>
    <w:rsid w:val="008F25C0"/>
    <w:rsid w:val="008F7609"/>
    <w:rsid w:val="009063D0"/>
    <w:rsid w:val="00906890"/>
    <w:rsid w:val="00911BE4"/>
    <w:rsid w:val="0092695C"/>
    <w:rsid w:val="00951972"/>
    <w:rsid w:val="009608F3"/>
    <w:rsid w:val="009915A3"/>
    <w:rsid w:val="009A24AC"/>
    <w:rsid w:val="009C59D7"/>
    <w:rsid w:val="009C6FE6"/>
    <w:rsid w:val="009D7E7D"/>
    <w:rsid w:val="009F2C8D"/>
    <w:rsid w:val="00A14DA8"/>
    <w:rsid w:val="00A312BC"/>
    <w:rsid w:val="00A400C4"/>
    <w:rsid w:val="00A53113"/>
    <w:rsid w:val="00A74DDA"/>
    <w:rsid w:val="00A77BB8"/>
    <w:rsid w:val="00A84021"/>
    <w:rsid w:val="00A84D35"/>
    <w:rsid w:val="00A917B3"/>
    <w:rsid w:val="00AB4B51"/>
    <w:rsid w:val="00AF1CD8"/>
    <w:rsid w:val="00B10CC7"/>
    <w:rsid w:val="00B14AC4"/>
    <w:rsid w:val="00B1592C"/>
    <w:rsid w:val="00B30880"/>
    <w:rsid w:val="00B36DF7"/>
    <w:rsid w:val="00B539E7"/>
    <w:rsid w:val="00B54735"/>
    <w:rsid w:val="00B62458"/>
    <w:rsid w:val="00B67EF3"/>
    <w:rsid w:val="00B82D24"/>
    <w:rsid w:val="00B86399"/>
    <w:rsid w:val="00BC18B2"/>
    <w:rsid w:val="00BD33EE"/>
    <w:rsid w:val="00BE1CC7"/>
    <w:rsid w:val="00BF0DB5"/>
    <w:rsid w:val="00C106D6"/>
    <w:rsid w:val="00C119AE"/>
    <w:rsid w:val="00C2114F"/>
    <w:rsid w:val="00C60F0C"/>
    <w:rsid w:val="00C6559A"/>
    <w:rsid w:val="00C700B9"/>
    <w:rsid w:val="00C71E84"/>
    <w:rsid w:val="00C77549"/>
    <w:rsid w:val="00C805C9"/>
    <w:rsid w:val="00C92939"/>
    <w:rsid w:val="00CA1679"/>
    <w:rsid w:val="00CB151C"/>
    <w:rsid w:val="00CE5A1A"/>
    <w:rsid w:val="00CF55F6"/>
    <w:rsid w:val="00D05584"/>
    <w:rsid w:val="00D06BEC"/>
    <w:rsid w:val="00D33D63"/>
    <w:rsid w:val="00D5253A"/>
    <w:rsid w:val="00D74B7D"/>
    <w:rsid w:val="00D873A8"/>
    <w:rsid w:val="00D90028"/>
    <w:rsid w:val="00D90138"/>
    <w:rsid w:val="00D9145B"/>
    <w:rsid w:val="00DA008F"/>
    <w:rsid w:val="00DC5388"/>
    <w:rsid w:val="00DD78D1"/>
    <w:rsid w:val="00DE32CD"/>
    <w:rsid w:val="00DF5767"/>
    <w:rsid w:val="00DF71B9"/>
    <w:rsid w:val="00DF742D"/>
    <w:rsid w:val="00E12C5F"/>
    <w:rsid w:val="00E5595D"/>
    <w:rsid w:val="00E73F76"/>
    <w:rsid w:val="00E82DE4"/>
    <w:rsid w:val="00EA2C9F"/>
    <w:rsid w:val="00EA420E"/>
    <w:rsid w:val="00ED0BDA"/>
    <w:rsid w:val="00EE142A"/>
    <w:rsid w:val="00EF1360"/>
    <w:rsid w:val="00EF3220"/>
    <w:rsid w:val="00F03199"/>
    <w:rsid w:val="00F07E22"/>
    <w:rsid w:val="00F2523A"/>
    <w:rsid w:val="00F43903"/>
    <w:rsid w:val="00F61AD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D7CFD"/>
  <w15:docId w15:val="{048DA726-F936-4044-907A-29032EE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0D0DD7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locked/>
    <w:rsid w:val="000D0DD7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3D40BA"/>
    <w:rPr>
      <w:color w:val="605E5C"/>
      <w:shd w:val="clear" w:color="auto" w:fill="E1DFDD"/>
    </w:rPr>
  </w:style>
  <w:style w:type="paragraph" w:styleId="af4">
    <w:name w:val="annotation text"/>
    <w:basedOn w:val="a"/>
    <w:link w:val="af5"/>
    <w:semiHidden/>
    <w:unhideWhenUsed/>
    <w:rsid w:val="004846CD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5">
    <w:name w:val="Текст примечания Знак"/>
    <w:basedOn w:val="a0"/>
    <w:link w:val="af4"/>
    <w:semiHidden/>
    <w:rsid w:val="004846CD"/>
    <w:rPr>
      <w:lang w:val="en-GB" w:eastAsia="fr-FR"/>
    </w:rPr>
  </w:style>
  <w:style w:type="character" w:styleId="af6">
    <w:name w:val="annotation reference"/>
    <w:basedOn w:val="a0"/>
    <w:semiHidden/>
    <w:unhideWhenUsed/>
    <w:rsid w:val="004846CD"/>
    <w:rPr>
      <w:sz w:val="16"/>
      <w:szCs w:val="16"/>
    </w:rPr>
  </w:style>
  <w:style w:type="paragraph" w:styleId="af7">
    <w:name w:val="Body Text"/>
    <w:basedOn w:val="a"/>
    <w:link w:val="af8"/>
    <w:uiPriority w:val="1"/>
    <w:qFormat/>
    <w:rsid w:val="00AF1CD8"/>
    <w:pPr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AF1CD8"/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scheepsafval.nl" TargetMode="External"/><Relationship Id="rId21" Type="http://schemas.openxmlformats.org/officeDocument/2006/relationships/hyperlink" Target="mailto:info@scheepsafval.nl" TargetMode="External"/><Relationship Id="rId42" Type="http://schemas.openxmlformats.org/officeDocument/2006/relationships/header" Target="header11.xml"/><Relationship Id="rId47" Type="http://schemas.openxmlformats.org/officeDocument/2006/relationships/footer" Target="footer12.xml"/><Relationship Id="rId63" Type="http://schemas.openxmlformats.org/officeDocument/2006/relationships/footer" Target="footer20.xml"/><Relationship Id="rId68" Type="http://schemas.openxmlformats.org/officeDocument/2006/relationships/customXml" Target="../customXml/item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yperlink" Target="mailto:info@scheepsafval.nl" TargetMode="External"/><Relationship Id="rId11" Type="http://schemas.openxmlformats.org/officeDocument/2006/relationships/footer" Target="footer2.xml"/><Relationship Id="rId24" Type="http://schemas.openxmlformats.org/officeDocument/2006/relationships/hyperlink" Target="mailto:info@scheepsafval.nl" TargetMode="External"/><Relationship Id="rId32" Type="http://schemas.openxmlformats.org/officeDocument/2006/relationships/image" Target="media/image10.jpeg"/><Relationship Id="rId37" Type="http://schemas.openxmlformats.org/officeDocument/2006/relationships/header" Target="header8.xml"/><Relationship Id="rId40" Type="http://schemas.openxmlformats.org/officeDocument/2006/relationships/footer" Target="footer9.xml"/><Relationship Id="rId45" Type="http://schemas.openxmlformats.org/officeDocument/2006/relationships/header" Target="header12.xml"/><Relationship Id="rId53" Type="http://schemas.openxmlformats.org/officeDocument/2006/relationships/header" Target="header16.xml"/><Relationship Id="rId58" Type="http://schemas.openxmlformats.org/officeDocument/2006/relationships/header" Target="header19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0.xml"/><Relationship Id="rId19" Type="http://schemas.openxmlformats.org/officeDocument/2006/relationships/image" Target="media/image4.jpeg"/><Relationship Id="rId14" Type="http://schemas.openxmlformats.org/officeDocument/2006/relationships/header" Target="header4.xml"/><Relationship Id="rId22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footer" Target="footer6.xml"/><Relationship Id="rId43" Type="http://schemas.openxmlformats.org/officeDocument/2006/relationships/footer" Target="footer10.xml"/><Relationship Id="rId48" Type="http://schemas.openxmlformats.org/officeDocument/2006/relationships/footer" Target="footer13.xml"/><Relationship Id="rId56" Type="http://schemas.openxmlformats.org/officeDocument/2006/relationships/footer" Target="footer17.xml"/><Relationship Id="rId64" Type="http://schemas.openxmlformats.org/officeDocument/2006/relationships/footer" Target="footer21.xml"/><Relationship Id="rId69" Type="http://schemas.openxmlformats.org/officeDocument/2006/relationships/customXml" Target="../customXml/item3.xml"/><Relationship Id="rId8" Type="http://schemas.openxmlformats.org/officeDocument/2006/relationships/header" Target="header1.xml"/><Relationship Id="rId51" Type="http://schemas.openxmlformats.org/officeDocument/2006/relationships/footer" Target="footer14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6.png"/><Relationship Id="rId33" Type="http://schemas.openxmlformats.org/officeDocument/2006/relationships/header" Target="header6.xml"/><Relationship Id="rId38" Type="http://schemas.openxmlformats.org/officeDocument/2006/relationships/header" Target="header9.xml"/><Relationship Id="rId46" Type="http://schemas.openxmlformats.org/officeDocument/2006/relationships/header" Target="header13.xml"/><Relationship Id="rId59" Type="http://schemas.openxmlformats.org/officeDocument/2006/relationships/footer" Target="footer18.xml"/><Relationship Id="rId67" Type="http://schemas.openxmlformats.org/officeDocument/2006/relationships/customXml" Target="../customXml/item1.xml"/><Relationship Id="rId20" Type="http://schemas.openxmlformats.org/officeDocument/2006/relationships/hyperlink" Target="mailto:serge@martenscleaning.nl" TargetMode="External"/><Relationship Id="rId41" Type="http://schemas.openxmlformats.org/officeDocument/2006/relationships/header" Target="header10.xml"/><Relationship Id="rId54" Type="http://schemas.openxmlformats.org/officeDocument/2006/relationships/header" Target="header17.xml"/><Relationship Id="rId62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yperlink" Target="mailto:Rene.Wolf@ngrp.com" TargetMode="External"/><Relationship Id="rId28" Type="http://schemas.openxmlformats.org/officeDocument/2006/relationships/hyperlink" Target="mailto:barend@cimsnetherlands.com" TargetMode="External"/><Relationship Id="rId36" Type="http://schemas.openxmlformats.org/officeDocument/2006/relationships/footer" Target="footer7.xml"/><Relationship Id="rId49" Type="http://schemas.openxmlformats.org/officeDocument/2006/relationships/header" Target="header14.xml"/><Relationship Id="rId57" Type="http://schemas.openxmlformats.org/officeDocument/2006/relationships/header" Target="header18.xml"/><Relationship Id="rId10" Type="http://schemas.openxmlformats.org/officeDocument/2006/relationships/footer" Target="footer1.xml"/><Relationship Id="rId31" Type="http://schemas.openxmlformats.org/officeDocument/2006/relationships/image" Target="media/image9.jpeg"/><Relationship Id="rId44" Type="http://schemas.openxmlformats.org/officeDocument/2006/relationships/footer" Target="footer11.xml"/><Relationship Id="rId52" Type="http://schemas.openxmlformats.org/officeDocument/2006/relationships/footer" Target="footer15.xml"/><Relationship Id="rId60" Type="http://schemas.openxmlformats.org/officeDocument/2006/relationships/footer" Target="footer19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mailto:Ruud.wennekes@ilent.nl" TargetMode="External"/><Relationship Id="rId39" Type="http://schemas.openxmlformats.org/officeDocument/2006/relationships/footer" Target="footer8.xml"/><Relationship Id="rId34" Type="http://schemas.openxmlformats.org/officeDocument/2006/relationships/header" Target="header7.xml"/><Relationship Id="rId50" Type="http://schemas.openxmlformats.org/officeDocument/2006/relationships/header" Target="header15.xml"/><Relationship Id="rId55" Type="http://schemas.openxmlformats.org/officeDocument/2006/relationships/footer" Target="footer1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F640A-2C5B-4AE7-BD1C-FD5AADEABC30}"/>
</file>

<file path=customXml/itemProps2.xml><?xml version="1.0" encoding="utf-8"?>
<ds:datastoreItem xmlns:ds="http://schemas.openxmlformats.org/officeDocument/2006/customXml" ds:itemID="{8A1A2F7C-9477-4AE3-B034-32C1FE9A1B21}"/>
</file>

<file path=customXml/itemProps3.xml><?xml version="1.0" encoding="utf-8"?>
<ds:datastoreItem xmlns:ds="http://schemas.openxmlformats.org/officeDocument/2006/customXml" ds:itemID="{82E58BC3-99A2-4026-847F-F8E8EE8F323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26</Pages>
  <Words>4548</Words>
  <Characters>28794</Characters>
  <Application>Microsoft Office Word</Application>
  <DocSecurity>0</DocSecurity>
  <Lines>1582</Lines>
  <Paragraphs>1134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ECE/TRANS/WP.15/AC.2/2022/19</vt:lpstr>
      <vt:lpstr>A/</vt:lpstr>
      <vt:lpstr>A/</vt:lpstr>
    </vt:vector>
  </TitlesOfParts>
  <Company>DCM</Company>
  <LinksUpToDate>false</LinksUpToDate>
  <CharactersWithSpaces>32457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ECE/TRANS/WP.15/AC.2/2022/19</dc:title>
  <dc:subject/>
  <dc:creator>Shuvalova NATALIA</dc:creator>
  <cp:keywords/>
  <cp:lastModifiedBy>Natalia Shuvalova</cp:lastModifiedBy>
  <cp:revision>3</cp:revision>
  <cp:lastPrinted>2021-11-25T15:59:00Z</cp:lastPrinted>
  <dcterms:created xsi:type="dcterms:W3CDTF">2021-11-25T15:58:00Z</dcterms:created>
  <dcterms:modified xsi:type="dcterms:W3CDTF">2021-11-25T16:00:00Z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