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9AC9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4A9564" w14:textId="77777777" w:rsidR="002D5AAC" w:rsidRDefault="002D5AAC" w:rsidP="00DA15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52013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052CF6" w14:textId="0E676AD8" w:rsidR="002D5AAC" w:rsidRDefault="00DA157C" w:rsidP="00DA157C">
            <w:pPr>
              <w:jc w:val="right"/>
            </w:pPr>
            <w:r w:rsidRPr="00DA157C">
              <w:rPr>
                <w:sz w:val="40"/>
              </w:rPr>
              <w:t>ECE</w:t>
            </w:r>
            <w:r>
              <w:t>/ADN/59/Add.1</w:t>
            </w:r>
          </w:p>
        </w:tc>
      </w:tr>
      <w:tr w:rsidR="002D5AAC" w14:paraId="1BDAB0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43A2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0B9460" wp14:editId="1448134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C2213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49479F" w14:textId="77777777" w:rsidR="002D5AAC" w:rsidRDefault="00DA157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A59502" w14:textId="77777777" w:rsidR="00DA157C" w:rsidRDefault="00DA157C" w:rsidP="00DA15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2021</w:t>
            </w:r>
          </w:p>
          <w:p w14:paraId="021BA785" w14:textId="77777777" w:rsidR="00DA157C" w:rsidRDefault="00DA157C" w:rsidP="00DA15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826146" w14:textId="78ECD96B" w:rsidR="00DA157C" w:rsidRPr="008D53B6" w:rsidRDefault="00DA157C" w:rsidP="00DA15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725867" w14:textId="77777777" w:rsidR="000D7D6C" w:rsidRPr="000C392C" w:rsidRDefault="000D7D6C" w:rsidP="000D7D6C">
      <w:pPr>
        <w:spacing w:before="120"/>
        <w:rPr>
          <w:b/>
          <w:sz w:val="28"/>
          <w:szCs w:val="28"/>
        </w:rPr>
      </w:pPr>
      <w:r w:rsidRPr="000C392C">
        <w:rPr>
          <w:b/>
          <w:bCs/>
          <w:sz w:val="28"/>
          <w:szCs w:val="28"/>
        </w:rPr>
        <w:t>Европейская экономическая комиссия</w:t>
      </w:r>
    </w:p>
    <w:p w14:paraId="3EB65B7B" w14:textId="5F668EFA" w:rsidR="000D7D6C" w:rsidRPr="004C53E4" w:rsidRDefault="000D7D6C" w:rsidP="000D7D6C">
      <w:pPr>
        <w:spacing w:before="120"/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 w:rsidR="00472810">
        <w:rPr>
          <w:b/>
          <w:bCs/>
        </w:rPr>
        <w:br/>
      </w:r>
      <w:r>
        <w:rPr>
          <w:b/>
          <w:bCs/>
        </w:rPr>
        <w:t>о международной перевозке опасных</w:t>
      </w:r>
      <w:r w:rsidRPr="005A5CDA">
        <w:rPr>
          <w:b/>
          <w:bCs/>
        </w:rPr>
        <w:t xml:space="preserve"> </w:t>
      </w:r>
      <w:r>
        <w:rPr>
          <w:b/>
          <w:bCs/>
        </w:rPr>
        <w:t>грузов</w:t>
      </w:r>
      <w:r w:rsidR="00472810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74E06575" w14:textId="77777777" w:rsidR="000D7D6C" w:rsidRPr="004C53E4" w:rsidRDefault="000D7D6C" w:rsidP="000D7D6C">
      <w:pPr>
        <w:spacing w:before="120"/>
        <w:rPr>
          <w:b/>
        </w:rPr>
      </w:pPr>
      <w:r>
        <w:rPr>
          <w:b/>
          <w:bCs/>
        </w:rPr>
        <w:t>Двадцать седьмая сессия</w:t>
      </w:r>
    </w:p>
    <w:p w14:paraId="5FA1294C" w14:textId="77777777" w:rsidR="000D7D6C" w:rsidRDefault="000D7D6C" w:rsidP="000D7D6C">
      <w:r>
        <w:t>Женева, 28 января 2022 года</w:t>
      </w:r>
    </w:p>
    <w:p w14:paraId="44BA22C0" w14:textId="77777777" w:rsidR="000D7D6C" w:rsidRPr="004C53E4" w:rsidRDefault="000D7D6C" w:rsidP="000D7D6C">
      <w:r>
        <w:t>Пункт 1 предварительной повестки дня</w:t>
      </w:r>
    </w:p>
    <w:p w14:paraId="33D3E6EF" w14:textId="77777777" w:rsidR="000D7D6C" w:rsidRPr="004C53E4" w:rsidRDefault="000D7D6C" w:rsidP="000D7D6C">
      <w:r>
        <w:rPr>
          <w:b/>
          <w:bCs/>
        </w:rPr>
        <w:t>Утверждение повестки дня</w:t>
      </w:r>
    </w:p>
    <w:p w14:paraId="634F27BA" w14:textId="77777777" w:rsidR="000D7D6C" w:rsidRPr="004C53E4" w:rsidRDefault="000D7D6C" w:rsidP="000D7D6C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двадцать седьмой сессии</w:t>
      </w:r>
      <w:r w:rsidRPr="0047281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EB400A8" w14:textId="77777777" w:rsidR="000D7D6C" w:rsidRPr="00472810" w:rsidRDefault="000D7D6C" w:rsidP="00472810">
      <w:pPr>
        <w:pStyle w:val="H23G"/>
      </w:pPr>
      <w:r w:rsidRPr="00472810">
        <w:tab/>
      </w:r>
      <w:r w:rsidRPr="00472810">
        <w:tab/>
        <w:t>Добавление</w:t>
      </w:r>
    </w:p>
    <w:p w14:paraId="0A8A1110" w14:textId="77777777" w:rsidR="000D7D6C" w:rsidRPr="004C53E4" w:rsidRDefault="000D7D6C" w:rsidP="000D7D6C">
      <w:pPr>
        <w:pStyle w:val="H1G"/>
      </w:pPr>
      <w:r>
        <w:tab/>
      </w:r>
      <w:r>
        <w:tab/>
      </w:r>
      <w:r>
        <w:rPr>
          <w:bCs/>
        </w:rPr>
        <w:t>Аннотации к повестке дня</w:t>
      </w:r>
    </w:p>
    <w:p w14:paraId="6DBD592B" w14:textId="77777777" w:rsidR="000D7D6C" w:rsidRPr="004C53E4" w:rsidRDefault="000D7D6C" w:rsidP="000D7D6C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1412B5F8" w14:textId="77777777" w:rsidR="000D7D6C" w:rsidRPr="004C53E4" w:rsidRDefault="000D7D6C" w:rsidP="000D7D6C">
      <w:pPr>
        <w:pStyle w:val="SingleTxtG"/>
        <w:ind w:firstLine="567"/>
      </w:pPr>
      <w:r>
        <w:t>Административный комитет, возможно, пожелает рассмотреть и утвердить повестку дня своей двадцать седьмой сессии, подготовленную секретариатом и опубликованную в качестве документов ECE/ADN/59 и Add.1.</w:t>
      </w:r>
    </w:p>
    <w:p w14:paraId="2CDB9B93" w14:textId="77777777" w:rsidR="000D7D6C" w:rsidRPr="004C53E4" w:rsidRDefault="000D7D6C" w:rsidP="000D7D6C">
      <w:pPr>
        <w:pStyle w:val="H23G"/>
      </w:pPr>
      <w:r>
        <w:tab/>
        <w:t>2.</w:t>
      </w:r>
      <w:r>
        <w:tab/>
      </w:r>
      <w:r>
        <w:rPr>
          <w:bCs/>
        </w:rPr>
        <w:t>Выборы должностных лиц на 2022 год</w:t>
      </w:r>
    </w:p>
    <w:p w14:paraId="7FEC1DE1" w14:textId="77777777" w:rsidR="000D7D6C" w:rsidRPr="004C53E4" w:rsidRDefault="000D7D6C" w:rsidP="000D7D6C">
      <w:pPr>
        <w:pStyle w:val="SingleTxtG"/>
        <w:ind w:firstLine="567"/>
      </w:pPr>
      <w:r>
        <w:t>Административный комитет, как ожидается, изберет Председателя и заместителя Председателя своих сессий, которые состоятся в 2022 году.</w:t>
      </w:r>
    </w:p>
    <w:p w14:paraId="20434BE2" w14:textId="77777777" w:rsidR="000D7D6C" w:rsidRPr="004C53E4" w:rsidRDefault="000D7D6C" w:rsidP="000D7D6C">
      <w:pPr>
        <w:pStyle w:val="H23G"/>
      </w:pPr>
      <w:r>
        <w:tab/>
        <w:t>3.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50C2DC6A" w14:textId="77777777" w:rsidR="000D7D6C" w:rsidRPr="004C53E4" w:rsidRDefault="000D7D6C" w:rsidP="000D7D6C">
      <w:pPr>
        <w:pStyle w:val="SingleTxtG"/>
        <w:ind w:firstLine="567"/>
      </w:pPr>
      <w:r>
        <w:t>Административный комитет будет проинформирован о состоянии ВОПОГ. Число Договаривающихся сторон ВОПОГ по-прежнему составляет 18.</w:t>
      </w:r>
    </w:p>
    <w:p w14:paraId="5E8EBB01" w14:textId="77777777" w:rsidR="000D7D6C" w:rsidRPr="004C53E4" w:rsidRDefault="000D7D6C" w:rsidP="000D7D6C">
      <w:pPr>
        <w:pStyle w:val="H23G"/>
      </w:pPr>
      <w:r>
        <w:tab/>
        <w:t>4.</w:t>
      </w:r>
      <w:r>
        <w:tab/>
      </w:r>
      <w:r>
        <w:rPr>
          <w:bCs/>
        </w:rPr>
        <w:t>Вопросы, относящиеся к осуществлению ВОПОГ</w:t>
      </w:r>
    </w:p>
    <w:p w14:paraId="24A8EFCE" w14:textId="77777777" w:rsidR="000D7D6C" w:rsidRPr="004C53E4" w:rsidRDefault="000D7D6C" w:rsidP="000D7D6C">
      <w:pPr>
        <w:pStyle w:val="H23G"/>
        <w:rPr>
          <w:bCs/>
        </w:rPr>
      </w:pPr>
      <w:r>
        <w:tab/>
        <w:t>a)</w:t>
      </w:r>
      <w:r>
        <w:tab/>
      </w:r>
      <w:r>
        <w:rPr>
          <w:bCs/>
        </w:rPr>
        <w:t>Классификационные общества</w:t>
      </w:r>
    </w:p>
    <w:p w14:paraId="00046E88" w14:textId="77777777" w:rsidR="000D7D6C" w:rsidRPr="004C53E4" w:rsidRDefault="000D7D6C" w:rsidP="000D7D6C">
      <w:pPr>
        <w:spacing w:after="120"/>
        <w:ind w:left="1134" w:right="1134" w:firstLine="567"/>
        <w:jc w:val="both"/>
      </w:pPr>
      <w:r>
        <w:t xml:space="preserve">Административный комитет, возможно, пожелает рассмотреть вопросы, касающиеся признания классификационных обществ. </w:t>
      </w:r>
    </w:p>
    <w:p w14:paraId="45110FD4" w14:textId="77777777" w:rsidR="000D7D6C" w:rsidRPr="004C53E4" w:rsidRDefault="000D7D6C" w:rsidP="000D7D6C">
      <w:pPr>
        <w:pStyle w:val="H23G"/>
        <w:rPr>
          <w:bCs/>
        </w:rPr>
      </w:pPr>
      <w: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  <w:r>
        <w:t xml:space="preserve"> 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0D7D6C" w:rsidRPr="007C5BBB" w14:paraId="6C097778" w14:textId="77777777" w:rsidTr="002F5457">
        <w:tc>
          <w:tcPr>
            <w:tcW w:w="4912" w:type="dxa"/>
            <w:shd w:val="clear" w:color="auto" w:fill="auto"/>
          </w:tcPr>
          <w:p w14:paraId="3A99093D" w14:textId="77777777" w:rsidR="000D7D6C" w:rsidRPr="004C53E4" w:rsidRDefault="000D7D6C" w:rsidP="002F5457">
            <w:pPr>
              <w:pStyle w:val="SingleTxtG"/>
              <w:spacing w:before="40"/>
              <w:ind w:right="0"/>
              <w:jc w:val="left"/>
            </w:pPr>
            <w:r>
              <w:t>ECE/ADN/2022/3 и неофициальный документ INF.2 (Нидерланды)</w:t>
            </w:r>
          </w:p>
        </w:tc>
        <w:tc>
          <w:tcPr>
            <w:tcW w:w="3593" w:type="dxa"/>
            <w:shd w:val="clear" w:color="auto" w:fill="auto"/>
          </w:tcPr>
          <w:p w14:paraId="1C044CF8" w14:textId="77777777" w:rsidR="000D7D6C" w:rsidRPr="004C53E4" w:rsidRDefault="000D7D6C" w:rsidP="002F5457">
            <w:pPr>
              <w:pStyle w:val="SingleTxtG"/>
              <w:spacing w:before="40"/>
              <w:ind w:left="113" w:right="113"/>
              <w:rPr>
                <w:snapToGrid w:val="0"/>
              </w:rPr>
            </w:pPr>
            <w:r>
              <w:t>Специальное разрешение в отношении № ООН 1288 МАСЛО СЛАНЦЕВОЕ</w:t>
            </w:r>
          </w:p>
        </w:tc>
      </w:tr>
    </w:tbl>
    <w:p w14:paraId="42392B55" w14:textId="77777777" w:rsidR="000D7D6C" w:rsidRPr="004C53E4" w:rsidRDefault="000D7D6C" w:rsidP="000D7D6C">
      <w:pPr>
        <w:pStyle w:val="SingleTxtG"/>
        <w:ind w:firstLine="567"/>
      </w:pPr>
      <w:r>
        <w:lastRenderedPageBreak/>
        <w:t xml:space="preserve"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 </w:t>
      </w:r>
    </w:p>
    <w:p w14:paraId="264035B8" w14:textId="77777777" w:rsidR="000D7D6C" w:rsidRPr="004C53E4" w:rsidRDefault="000D7D6C" w:rsidP="000D7D6C">
      <w:pPr>
        <w:pStyle w:val="H23G"/>
        <w:rPr>
          <w:bCs/>
        </w:rPr>
      </w:pPr>
      <w:r>
        <w:tab/>
        <w:t>c)</w:t>
      </w:r>
      <w:r>
        <w:tab/>
      </w:r>
      <w:r>
        <w:rPr>
          <w:bCs/>
        </w:rPr>
        <w:t>Различные уведомления</w:t>
      </w:r>
    </w:p>
    <w:p w14:paraId="0859A585" w14:textId="77777777" w:rsidR="000D7D6C" w:rsidRPr="004C53E4" w:rsidRDefault="000D7D6C" w:rsidP="000D7D6C">
      <w:pPr>
        <w:pStyle w:val="SingleTxtG"/>
        <w:ind w:firstLine="567"/>
      </w:pPr>
      <w:r>
        <w:t>Статистические данные, касающиеся экзаменов, были предоставлены правительством Румынии (см. неофициальный документ INF.1).</w:t>
      </w:r>
    </w:p>
    <w:p w14:paraId="722F9257" w14:textId="77777777" w:rsidR="000D7D6C" w:rsidRPr="004C53E4" w:rsidRDefault="000D7D6C" w:rsidP="000D7D6C">
      <w:pPr>
        <w:pStyle w:val="SingleTxtG"/>
        <w:ind w:firstLine="567"/>
      </w:pPr>
      <w:r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260E0832" w14:textId="546D0764" w:rsidR="000D7D6C" w:rsidRPr="004C53E4" w:rsidRDefault="000D7D6C" w:rsidP="000D7D6C">
      <w:pPr>
        <w:pStyle w:val="SingleTxtG"/>
        <w:ind w:firstLine="567"/>
      </w:pPr>
      <w:r>
        <w:t xml:space="preserve">Административный комитет, возможно, пожелает принять к сведению информацию, представленную Германией в документе ECE/ADN/2022/2, касающуюся подготовки и экзаменования экспертов </w:t>
      </w:r>
      <w:r w:rsidR="00800567" w:rsidRPr="00BA054E">
        <w:t>—</w:t>
      </w:r>
      <w:r>
        <w:t xml:space="preserve"> глава 8.2 ВОПОГ.</w:t>
      </w:r>
    </w:p>
    <w:p w14:paraId="035D31EC" w14:textId="77777777" w:rsidR="000D7D6C" w:rsidRPr="004C53E4" w:rsidRDefault="000D7D6C" w:rsidP="000D7D6C">
      <w:pPr>
        <w:pStyle w:val="H23G"/>
        <w:rPr>
          <w:bCs/>
        </w:rPr>
      </w:pPr>
      <w:r>
        <w:tab/>
        <w:t>d)</w:t>
      </w:r>
      <w:r>
        <w:tab/>
      </w:r>
      <w:r>
        <w:rPr>
          <w:bCs/>
        </w:rPr>
        <w:t>Прочие вопросы</w:t>
      </w:r>
    </w:p>
    <w:p w14:paraId="2950D05A" w14:textId="77777777" w:rsidR="000D7D6C" w:rsidRPr="00892B71" w:rsidRDefault="000D7D6C" w:rsidP="000D7D6C">
      <w:pPr>
        <w:pStyle w:val="SingleTxtG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1C55C738" w14:textId="77777777" w:rsidR="000D7D6C" w:rsidRPr="00892B71" w:rsidRDefault="000D7D6C" w:rsidP="000D7D6C">
      <w:pPr>
        <w:pStyle w:val="H23G"/>
      </w:pPr>
      <w:r>
        <w:tab/>
        <w:t>5.</w:t>
      </w:r>
      <w:r>
        <w:tab/>
      </w:r>
      <w:r>
        <w:rPr>
          <w:bCs/>
        </w:rPr>
        <w:t>Работа Комитета по вопросам безопасности</w:t>
      </w:r>
    </w:p>
    <w:p w14:paraId="21C85D80" w14:textId="7E33E2F7" w:rsidR="000D7D6C" w:rsidRPr="004C53E4" w:rsidRDefault="000D7D6C" w:rsidP="000D7D6C">
      <w:pPr>
        <w:pStyle w:val="SingleTxtG"/>
        <w:ind w:firstLine="567"/>
      </w:pPr>
      <w:r>
        <w:t>Административный комитет, как ожидается, рассмотрит работу, проделанную Комитетом по вопросам безопасности в ходе его тридцать девятой сессии</w:t>
      </w:r>
      <w:r w:rsidR="00221BF0">
        <w:br/>
      </w:r>
      <w:r>
        <w:t>(24−28 января 2022 года), на основе проекта его доклада.</w:t>
      </w:r>
    </w:p>
    <w:p w14:paraId="1EB7CD25" w14:textId="77777777" w:rsidR="000D7D6C" w:rsidRPr="004C53E4" w:rsidRDefault="000D7D6C" w:rsidP="000D7D6C">
      <w:pPr>
        <w:pStyle w:val="SingleTxtG"/>
        <w:ind w:firstLine="567"/>
      </w:pPr>
      <w:r>
        <w:t>Административный комитет, возможно, пожелает, в частности, принять поправки к Правилам, прилагаемым к ВОПОГ, на основе документа ECE/ADN/2022/1 (Проекты поправок, предложенные Комитетом по вопросам безопасности ВОПОГ на его тридцать восьмой и тридцать седьмой сессиях), а также принять исправления и новые поправки, которые могут быть предложены Комитетом по вопросам безопасности на его тридцать девятой сессии, на основе проекта его доклада для вступления в силу 1 января 2023 года.</w:t>
      </w:r>
    </w:p>
    <w:p w14:paraId="0C45CF86" w14:textId="77777777" w:rsidR="000D7D6C" w:rsidRPr="004C53E4" w:rsidRDefault="000D7D6C" w:rsidP="000D7D6C">
      <w:pPr>
        <w:pStyle w:val="H23G"/>
      </w:pPr>
      <w: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6D36FB4E" w14:textId="77777777" w:rsidR="000D7D6C" w:rsidRPr="004C53E4" w:rsidRDefault="000D7D6C" w:rsidP="000D7D6C">
      <w:pPr>
        <w:pStyle w:val="SingleTxtG"/>
        <w:ind w:firstLine="567"/>
      </w:pPr>
      <w:r>
        <w:t>Двадцать восьмую сессию Административного комитета ВОПОГ планируется провести в Женеве во второй половине дня 26 августа 2022 года.</w:t>
      </w:r>
    </w:p>
    <w:p w14:paraId="7153BEF1" w14:textId="77777777" w:rsidR="000D7D6C" w:rsidRPr="004C53E4" w:rsidRDefault="000D7D6C" w:rsidP="000D7D6C">
      <w:pPr>
        <w:pStyle w:val="H23G"/>
      </w:pPr>
      <w:r>
        <w:tab/>
        <w:t>7.</w:t>
      </w:r>
      <w:r>
        <w:tab/>
      </w:r>
      <w:r>
        <w:rPr>
          <w:bCs/>
        </w:rPr>
        <w:t>Прочие вопросы</w:t>
      </w:r>
    </w:p>
    <w:p w14:paraId="34D11B10" w14:textId="77777777" w:rsidR="000D7D6C" w:rsidRPr="004C53E4" w:rsidRDefault="000D7D6C" w:rsidP="000D7D6C">
      <w:pPr>
        <w:pStyle w:val="SingleTxtG"/>
        <w:ind w:firstLine="567"/>
      </w:pPr>
      <w: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550803DC" w14:textId="77777777" w:rsidR="000D7D6C" w:rsidRPr="007C5BBB" w:rsidRDefault="000D7D6C" w:rsidP="000D7D6C">
      <w:pPr>
        <w:pStyle w:val="H23G"/>
      </w:pPr>
      <w:r>
        <w:tab/>
        <w:t>8.</w:t>
      </w:r>
      <w:r>
        <w:tab/>
      </w:r>
      <w:r>
        <w:rPr>
          <w:bCs/>
        </w:rPr>
        <w:t>Утверждение доклада</w:t>
      </w:r>
    </w:p>
    <w:p w14:paraId="6C61A0A8" w14:textId="37A30D40" w:rsidR="00E12C5F" w:rsidRDefault="000D7D6C" w:rsidP="00221BF0">
      <w:pPr>
        <w:pStyle w:val="SingleTxtG"/>
        <w:ind w:firstLine="567"/>
      </w:pPr>
      <w:r>
        <w:t>Административный комитет, возможно, пожелает утвердить доклад о работе своей двадцать седьмой сессии на основе проекта, который будет подготовлен секретариатом и направлен участникам для утверждения по электронной почте после сессии.</w:t>
      </w:r>
    </w:p>
    <w:p w14:paraId="05402C31" w14:textId="09EC0269" w:rsidR="00221BF0" w:rsidRPr="00221BF0" w:rsidRDefault="00221BF0" w:rsidP="00221B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1BF0" w:rsidRPr="00221BF0" w:rsidSect="00DA15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D339" w14:textId="77777777" w:rsidR="003463A5" w:rsidRPr="00A312BC" w:rsidRDefault="003463A5" w:rsidP="00A312BC"/>
  </w:endnote>
  <w:endnote w:type="continuationSeparator" w:id="0">
    <w:p w14:paraId="1DC03A59" w14:textId="77777777" w:rsidR="003463A5" w:rsidRPr="00A312BC" w:rsidRDefault="003463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DB40" w14:textId="2D80F2A1" w:rsidR="00DA157C" w:rsidRPr="00DA157C" w:rsidRDefault="00DA157C">
    <w:pPr>
      <w:pStyle w:val="a8"/>
    </w:pPr>
    <w:r w:rsidRPr="00DA157C">
      <w:rPr>
        <w:b/>
        <w:sz w:val="18"/>
      </w:rPr>
      <w:fldChar w:fldCharType="begin"/>
    </w:r>
    <w:r w:rsidRPr="00DA157C">
      <w:rPr>
        <w:b/>
        <w:sz w:val="18"/>
      </w:rPr>
      <w:instrText xml:space="preserve"> PAGE  \* MERGEFORMAT </w:instrText>
    </w:r>
    <w:r w:rsidRPr="00DA157C">
      <w:rPr>
        <w:b/>
        <w:sz w:val="18"/>
      </w:rPr>
      <w:fldChar w:fldCharType="separate"/>
    </w:r>
    <w:r w:rsidRPr="00DA157C">
      <w:rPr>
        <w:b/>
        <w:noProof/>
        <w:sz w:val="18"/>
      </w:rPr>
      <w:t>2</w:t>
    </w:r>
    <w:r w:rsidRPr="00DA157C">
      <w:rPr>
        <w:b/>
        <w:sz w:val="18"/>
      </w:rPr>
      <w:fldChar w:fldCharType="end"/>
    </w:r>
    <w:r>
      <w:rPr>
        <w:b/>
        <w:sz w:val="18"/>
      </w:rPr>
      <w:tab/>
    </w:r>
    <w:r>
      <w:t>GE.21-16614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5915" w14:textId="02F3717D" w:rsidR="00DA157C" w:rsidRPr="00DA157C" w:rsidRDefault="00DA157C" w:rsidP="00DA157C">
    <w:pPr>
      <w:pStyle w:val="a8"/>
      <w:tabs>
        <w:tab w:val="clear" w:pos="9639"/>
        <w:tab w:val="right" w:pos="9638"/>
      </w:tabs>
      <w:rPr>
        <w:b/>
        <w:sz w:val="18"/>
      </w:rPr>
    </w:pPr>
    <w:r>
      <w:t>GE.21-16614</w:t>
    </w:r>
    <w:r>
      <w:tab/>
    </w:r>
    <w:r w:rsidRPr="00DA157C">
      <w:rPr>
        <w:b/>
        <w:sz w:val="18"/>
      </w:rPr>
      <w:fldChar w:fldCharType="begin"/>
    </w:r>
    <w:r w:rsidRPr="00DA157C">
      <w:rPr>
        <w:b/>
        <w:sz w:val="18"/>
      </w:rPr>
      <w:instrText xml:space="preserve"> PAGE  \* MERGEFORMAT </w:instrText>
    </w:r>
    <w:r w:rsidRPr="00DA157C">
      <w:rPr>
        <w:b/>
        <w:sz w:val="18"/>
      </w:rPr>
      <w:fldChar w:fldCharType="separate"/>
    </w:r>
    <w:r w:rsidRPr="00DA157C">
      <w:rPr>
        <w:b/>
        <w:noProof/>
        <w:sz w:val="18"/>
      </w:rPr>
      <w:t>3</w:t>
    </w:r>
    <w:r w:rsidRPr="00DA15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6BEE" w14:textId="718AF581" w:rsidR="00042B72" w:rsidRPr="007D1856" w:rsidRDefault="00DA157C" w:rsidP="00DA157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7C04C9" wp14:editId="27BAB6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21-16614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4FCD75" wp14:editId="7CF0B1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856">
      <w:rPr>
        <w:lang w:val="en-US"/>
      </w:rPr>
      <w:t xml:space="preserve">  151121  151121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1E15" w14:textId="77777777" w:rsidR="003463A5" w:rsidRPr="001075E9" w:rsidRDefault="003463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E6E976" w14:textId="77777777" w:rsidR="003463A5" w:rsidRDefault="003463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7FDFAA" w14:textId="0916DF7B" w:rsidR="000D7D6C" w:rsidRPr="004C53E4" w:rsidRDefault="000D7D6C" w:rsidP="000D7D6C">
      <w:pPr>
        <w:pStyle w:val="ad"/>
      </w:pPr>
      <w:r>
        <w:tab/>
      </w:r>
      <w:r w:rsidRPr="0047281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CCNR/ZKR/ADN/59/Add.1.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5B7C" w14:textId="4E435166" w:rsidR="00DA157C" w:rsidRPr="00DA157C" w:rsidRDefault="00DA157C">
    <w:pPr>
      <w:pStyle w:val="a5"/>
    </w:pPr>
    <w:fldSimple w:instr=" TITLE  \* MERGEFORMAT ">
      <w:r w:rsidR="00ED0B85">
        <w:t>ECE/ADN/59/Add.1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F823" w14:textId="3596DBD0" w:rsidR="00DA157C" w:rsidRPr="00DA157C" w:rsidRDefault="00DA157C" w:rsidP="00DA157C">
    <w:pPr>
      <w:pStyle w:val="a5"/>
      <w:jc w:val="right"/>
    </w:pPr>
    <w:fldSimple w:instr=" TITLE  \* MERGEFORMAT ">
      <w:r w:rsidR="00ED0B85">
        <w:t>ECE/ADN/59/Add.1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A5"/>
    <w:rsid w:val="00033EE1"/>
    <w:rsid w:val="00042B72"/>
    <w:rsid w:val="000558BD"/>
    <w:rsid w:val="000B57E7"/>
    <w:rsid w:val="000B6373"/>
    <w:rsid w:val="000D7D6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1B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3A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810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856"/>
    <w:rsid w:val="0080056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367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F9F"/>
    <w:rsid w:val="00B62458"/>
    <w:rsid w:val="00BC18B2"/>
    <w:rsid w:val="00BD33EE"/>
    <w:rsid w:val="00BE1CC7"/>
    <w:rsid w:val="00C106D6"/>
    <w:rsid w:val="00C119AE"/>
    <w:rsid w:val="00C1470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57C"/>
    <w:rsid w:val="00DD78D1"/>
    <w:rsid w:val="00DE32CD"/>
    <w:rsid w:val="00DF5767"/>
    <w:rsid w:val="00DF71B9"/>
    <w:rsid w:val="00E12C5F"/>
    <w:rsid w:val="00E73F76"/>
    <w:rsid w:val="00EA2C9F"/>
    <w:rsid w:val="00EA420E"/>
    <w:rsid w:val="00ED0B85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A979C0"/>
  <w15:docId w15:val="{35D5D07C-3D2A-4303-B77F-4B149B5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D7D6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E712D-253E-4399-B8F1-50A5C6EB9ACD}"/>
</file>

<file path=customXml/itemProps2.xml><?xml version="1.0" encoding="utf-8"?>
<ds:datastoreItem xmlns:ds="http://schemas.openxmlformats.org/officeDocument/2006/customXml" ds:itemID="{55BEE38F-0F53-4753-8D17-CF1A92D05C86}"/>
</file>

<file path=customXml/itemProps3.xml><?xml version="1.0" encoding="utf-8"?>
<ds:datastoreItem xmlns:ds="http://schemas.openxmlformats.org/officeDocument/2006/customXml" ds:itemID="{3F86CDEB-9D43-4026-8B5A-8758C0C8BBB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</Pages>
  <Words>451</Words>
  <Characters>3279</Characters>
  <Application>Microsoft Office Word</Application>
  <DocSecurity>0</DocSecurity>
  <Lines>298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ECE/ADN/59/Add.1</vt:lpstr>
      <vt:lpstr>A/</vt:lpstr>
      <vt:lpstr>A/</vt:lpstr>
    </vt:vector>
  </TitlesOfParts>
  <Company>DCM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ECE/ADN/59/Add.1</dc:title>
  <dc:subject/>
  <dc:creator>Uliana ANTIPOVA</dc:creator>
  <cp:keywords/>
  <cp:lastModifiedBy>Uliana Antipova</cp:lastModifiedBy>
  <cp:revision>3</cp:revision>
  <cp:lastPrinted>2021-11-15T10:54:00Z</cp:lastPrinted>
  <dcterms:created xsi:type="dcterms:W3CDTF">2021-11-15T10:54:00Z</dcterms:created>
  <dcterms:modified xsi:type="dcterms:W3CDTF">2021-11-15T11:01:00Z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