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37CBC" w14:paraId="5B31AE7F" w14:textId="77777777" w:rsidTr="00EE256D">
        <w:trPr>
          <w:cantSplit/>
          <w:trHeight w:hRule="exact" w:val="1134"/>
        </w:trPr>
        <w:tc>
          <w:tcPr>
            <w:tcW w:w="1276" w:type="dxa"/>
            <w:tcBorders>
              <w:bottom w:val="single" w:sz="4" w:space="0" w:color="auto"/>
            </w:tcBorders>
            <w:vAlign w:val="bottom"/>
          </w:tcPr>
          <w:p w14:paraId="095F9B3B" w14:textId="77777777" w:rsidR="00B56E9C" w:rsidRPr="00E37CBC" w:rsidRDefault="00B56E9C" w:rsidP="000024C6">
            <w:pPr>
              <w:spacing w:after="80"/>
            </w:pPr>
          </w:p>
        </w:tc>
        <w:tc>
          <w:tcPr>
            <w:tcW w:w="2268" w:type="dxa"/>
            <w:tcBorders>
              <w:bottom w:val="single" w:sz="4" w:space="0" w:color="auto"/>
            </w:tcBorders>
            <w:vAlign w:val="bottom"/>
          </w:tcPr>
          <w:p w14:paraId="33D2D138" w14:textId="77777777" w:rsidR="00B56E9C" w:rsidRPr="00E37CBC" w:rsidRDefault="00B56E9C" w:rsidP="000024C6">
            <w:pPr>
              <w:spacing w:after="80" w:line="300" w:lineRule="exact"/>
              <w:rPr>
                <w:b/>
                <w:sz w:val="24"/>
                <w:szCs w:val="24"/>
              </w:rPr>
            </w:pPr>
            <w:r w:rsidRPr="00E37CBC">
              <w:rPr>
                <w:sz w:val="28"/>
                <w:szCs w:val="28"/>
              </w:rPr>
              <w:t>United Nations</w:t>
            </w:r>
          </w:p>
        </w:tc>
        <w:tc>
          <w:tcPr>
            <w:tcW w:w="6095" w:type="dxa"/>
            <w:gridSpan w:val="2"/>
            <w:tcBorders>
              <w:bottom w:val="single" w:sz="4" w:space="0" w:color="auto"/>
            </w:tcBorders>
            <w:vAlign w:val="bottom"/>
          </w:tcPr>
          <w:p w14:paraId="39B12052" w14:textId="796AFCAC" w:rsidR="00B56E9C" w:rsidRPr="00E37CBC" w:rsidRDefault="00F3259B" w:rsidP="000A169A">
            <w:pPr>
              <w:jc w:val="right"/>
            </w:pPr>
            <w:r w:rsidRPr="00F3259B">
              <w:rPr>
                <w:sz w:val="40"/>
              </w:rPr>
              <w:t>ECE</w:t>
            </w:r>
            <w:r>
              <w:t>/TRANS/</w:t>
            </w:r>
            <w:r w:rsidR="00EE7A40">
              <w:t>WP</w:t>
            </w:r>
            <w:r>
              <w:t>.29/1163</w:t>
            </w:r>
          </w:p>
        </w:tc>
      </w:tr>
      <w:tr w:rsidR="00B56E9C" w:rsidRPr="00E37CBC" w14:paraId="710D618F" w14:textId="77777777" w:rsidTr="000024C6">
        <w:trPr>
          <w:cantSplit/>
          <w:trHeight w:hRule="exact" w:val="2835"/>
        </w:trPr>
        <w:tc>
          <w:tcPr>
            <w:tcW w:w="1276" w:type="dxa"/>
            <w:tcBorders>
              <w:top w:val="single" w:sz="4" w:space="0" w:color="auto"/>
              <w:bottom w:val="single" w:sz="12" w:space="0" w:color="auto"/>
            </w:tcBorders>
          </w:tcPr>
          <w:p w14:paraId="1C002DA2" w14:textId="7D023696" w:rsidR="00B56E9C" w:rsidRPr="00E37CBC" w:rsidRDefault="00E656EA" w:rsidP="000024C6">
            <w:pPr>
              <w:spacing w:before="120"/>
            </w:pPr>
            <w:r>
              <w:rPr>
                <w:noProof/>
                <w:lang w:val="en-US" w:eastAsia="zh-CN"/>
              </w:rPr>
              <w:drawing>
                <wp:inline distT="0" distB="0" distL="0" distR="0" wp14:anchorId="6EA9E6D6" wp14:editId="070980C7">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E35E1E" w14:textId="77777777" w:rsidR="00B56E9C" w:rsidRPr="00E37CBC" w:rsidRDefault="00D773DF" w:rsidP="000024C6">
            <w:pPr>
              <w:spacing w:before="120" w:line="420" w:lineRule="exact"/>
              <w:rPr>
                <w:sz w:val="40"/>
                <w:szCs w:val="40"/>
              </w:rPr>
            </w:pPr>
            <w:r w:rsidRPr="00E37CBC">
              <w:rPr>
                <w:b/>
                <w:sz w:val="40"/>
                <w:szCs w:val="40"/>
              </w:rPr>
              <w:t>Economic and Social Council</w:t>
            </w:r>
          </w:p>
        </w:tc>
        <w:tc>
          <w:tcPr>
            <w:tcW w:w="2835" w:type="dxa"/>
            <w:tcBorders>
              <w:top w:val="single" w:sz="4" w:space="0" w:color="auto"/>
              <w:bottom w:val="single" w:sz="12" w:space="0" w:color="auto"/>
            </w:tcBorders>
          </w:tcPr>
          <w:p w14:paraId="269E7C91" w14:textId="77777777" w:rsidR="003F7FC0" w:rsidRPr="00E37CBC" w:rsidRDefault="003F7FC0" w:rsidP="003F7FC0">
            <w:pPr>
              <w:spacing w:before="240" w:line="240" w:lineRule="exact"/>
            </w:pPr>
            <w:r w:rsidRPr="00E37CBC">
              <w:t>Distr.: General</w:t>
            </w:r>
          </w:p>
          <w:p w14:paraId="291D8E16" w14:textId="74FCD7E8" w:rsidR="003F7FC0" w:rsidRPr="00E37CBC" w:rsidRDefault="00E3272F" w:rsidP="003F7FC0">
            <w:pPr>
              <w:spacing w:line="240" w:lineRule="exact"/>
            </w:pPr>
            <w:r>
              <w:t>9</w:t>
            </w:r>
            <w:r w:rsidR="00C8478F">
              <w:t xml:space="preserve"> </w:t>
            </w:r>
            <w:r w:rsidR="00C86592">
              <w:t>December</w:t>
            </w:r>
            <w:r w:rsidR="002A4828">
              <w:t xml:space="preserve"> 20</w:t>
            </w:r>
            <w:r w:rsidR="003765E2">
              <w:t>2</w:t>
            </w:r>
            <w:r w:rsidR="00244B31">
              <w:t>1</w:t>
            </w:r>
          </w:p>
          <w:p w14:paraId="6DE09970" w14:textId="77777777" w:rsidR="003F7FC0" w:rsidRPr="00E37CBC" w:rsidRDefault="003F7FC0" w:rsidP="003F7FC0">
            <w:pPr>
              <w:spacing w:line="240" w:lineRule="exact"/>
            </w:pPr>
          </w:p>
          <w:p w14:paraId="5C6B4769" w14:textId="77777777" w:rsidR="003F7FC0" w:rsidRPr="00E37CBC" w:rsidRDefault="003F7FC0" w:rsidP="003F7FC0">
            <w:pPr>
              <w:spacing w:line="240" w:lineRule="exact"/>
            </w:pPr>
            <w:r w:rsidRPr="00E37CBC">
              <w:t>Original: English</w:t>
            </w:r>
          </w:p>
          <w:p w14:paraId="1A9F6C60" w14:textId="77777777" w:rsidR="00720E0F" w:rsidRPr="00E37CBC" w:rsidRDefault="00720E0F" w:rsidP="007317B7">
            <w:pPr>
              <w:spacing w:line="240" w:lineRule="exact"/>
            </w:pPr>
          </w:p>
        </w:tc>
      </w:tr>
    </w:tbl>
    <w:p w14:paraId="29649E1E" w14:textId="77777777" w:rsidR="00442A83" w:rsidRPr="000E31C1" w:rsidRDefault="00C96DF2" w:rsidP="00057E15">
      <w:pPr>
        <w:spacing w:before="120"/>
        <w:rPr>
          <w:b/>
          <w:sz w:val="28"/>
          <w:szCs w:val="28"/>
        </w:rPr>
      </w:pPr>
      <w:r w:rsidRPr="000E31C1">
        <w:rPr>
          <w:b/>
          <w:sz w:val="28"/>
          <w:szCs w:val="28"/>
        </w:rPr>
        <w:t>Economic Commission for Europe</w:t>
      </w:r>
    </w:p>
    <w:p w14:paraId="14129F6C" w14:textId="77777777" w:rsidR="00C96DF2" w:rsidRPr="000E31C1" w:rsidRDefault="008F31D2" w:rsidP="00057E15">
      <w:pPr>
        <w:spacing w:before="120" w:after="120"/>
        <w:rPr>
          <w:sz w:val="28"/>
          <w:szCs w:val="28"/>
        </w:rPr>
      </w:pPr>
      <w:r w:rsidRPr="000E31C1">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877219" w:rsidRPr="000E31C1" w14:paraId="5C3DCC0D" w14:textId="77777777" w:rsidTr="000024C6">
        <w:tc>
          <w:tcPr>
            <w:tcW w:w="4840" w:type="dxa"/>
          </w:tcPr>
          <w:p w14:paraId="297AA064" w14:textId="77777777" w:rsidR="00057E15" w:rsidRPr="000E31C1" w:rsidRDefault="00017BF1" w:rsidP="00057E15">
            <w:pPr>
              <w:rPr>
                <w:b/>
                <w:sz w:val="24"/>
                <w:szCs w:val="24"/>
              </w:rPr>
            </w:pPr>
            <w:r w:rsidRPr="000E31C1">
              <w:rPr>
                <w:b/>
                <w:sz w:val="24"/>
                <w:szCs w:val="24"/>
              </w:rPr>
              <w:t>World Forum for Harmonization</w:t>
            </w:r>
            <w:r w:rsidR="00057E15" w:rsidRPr="000E31C1">
              <w:rPr>
                <w:b/>
                <w:sz w:val="24"/>
                <w:szCs w:val="24"/>
              </w:rPr>
              <w:br/>
            </w:r>
            <w:r w:rsidRPr="000E31C1">
              <w:rPr>
                <w:b/>
                <w:sz w:val="24"/>
                <w:szCs w:val="24"/>
              </w:rPr>
              <w:t>of Vehicle Regulations</w:t>
            </w:r>
          </w:p>
          <w:p w14:paraId="6067F1F8" w14:textId="663A668A" w:rsidR="00057E15" w:rsidRPr="000E31C1" w:rsidRDefault="00EB40F8" w:rsidP="00481F61">
            <w:pPr>
              <w:pStyle w:val="H1G"/>
              <w:tabs>
                <w:tab w:val="clear" w:pos="851"/>
              </w:tabs>
              <w:spacing w:before="0" w:after="0" w:line="240" w:lineRule="auto"/>
              <w:ind w:left="0" w:right="0" w:firstLine="0"/>
              <w:rPr>
                <w:sz w:val="20"/>
              </w:rPr>
            </w:pPr>
            <w:r w:rsidRPr="000E31C1">
              <w:rPr>
                <w:sz w:val="20"/>
              </w:rPr>
              <w:t>1</w:t>
            </w:r>
            <w:r w:rsidR="00F50709" w:rsidRPr="000E31C1">
              <w:rPr>
                <w:sz w:val="20"/>
              </w:rPr>
              <w:t>8</w:t>
            </w:r>
            <w:r w:rsidR="003B5524">
              <w:rPr>
                <w:sz w:val="20"/>
              </w:rPr>
              <w:t>6th</w:t>
            </w:r>
            <w:r w:rsidR="00B056DD" w:rsidRPr="000E31C1">
              <w:rPr>
                <w:sz w:val="20"/>
                <w:vertAlign w:val="superscript"/>
              </w:rPr>
              <w:t xml:space="preserve"> </w:t>
            </w:r>
            <w:r w:rsidR="00017BF1" w:rsidRPr="000E31C1">
              <w:rPr>
                <w:sz w:val="20"/>
              </w:rPr>
              <w:t>session</w:t>
            </w:r>
          </w:p>
          <w:p w14:paraId="0EBAA88A" w14:textId="4A0CF1B7" w:rsidR="003F4932" w:rsidRPr="000E31C1" w:rsidRDefault="00017BF1" w:rsidP="000A169A">
            <w:pPr>
              <w:pStyle w:val="H1G"/>
              <w:tabs>
                <w:tab w:val="clear" w:pos="851"/>
              </w:tabs>
              <w:spacing w:before="0" w:after="120" w:line="240" w:lineRule="auto"/>
              <w:ind w:left="0" w:right="0" w:firstLine="0"/>
              <w:rPr>
                <w:sz w:val="28"/>
                <w:szCs w:val="28"/>
              </w:rPr>
            </w:pPr>
            <w:r w:rsidRPr="000E31C1">
              <w:rPr>
                <w:b w:val="0"/>
                <w:bCs/>
                <w:sz w:val="20"/>
              </w:rPr>
              <w:t xml:space="preserve">Geneva, </w:t>
            </w:r>
            <w:r w:rsidR="003B5524">
              <w:rPr>
                <w:b w:val="0"/>
                <w:bCs/>
                <w:sz w:val="20"/>
              </w:rPr>
              <w:t>8</w:t>
            </w:r>
            <w:r w:rsidR="009902B7" w:rsidRPr="000E31C1">
              <w:rPr>
                <w:b w:val="0"/>
                <w:bCs/>
                <w:sz w:val="20"/>
              </w:rPr>
              <w:t>–</w:t>
            </w:r>
            <w:r w:rsidR="00A515A0" w:rsidRPr="000E31C1">
              <w:rPr>
                <w:b w:val="0"/>
                <w:bCs/>
                <w:sz w:val="20"/>
              </w:rPr>
              <w:t>1</w:t>
            </w:r>
            <w:r w:rsidR="0084025F" w:rsidRPr="000E31C1">
              <w:rPr>
                <w:b w:val="0"/>
                <w:bCs/>
                <w:sz w:val="20"/>
              </w:rPr>
              <w:t>1</w:t>
            </w:r>
            <w:r w:rsidR="00A515A0" w:rsidRPr="000E31C1">
              <w:rPr>
                <w:b w:val="0"/>
                <w:bCs/>
                <w:sz w:val="20"/>
              </w:rPr>
              <w:t xml:space="preserve"> </w:t>
            </w:r>
            <w:r w:rsidR="00C86592" w:rsidRPr="000E31C1">
              <w:rPr>
                <w:b w:val="0"/>
                <w:bCs/>
                <w:sz w:val="20"/>
              </w:rPr>
              <w:t>March</w:t>
            </w:r>
            <w:r w:rsidR="00B056DD" w:rsidRPr="000E31C1">
              <w:rPr>
                <w:b w:val="0"/>
                <w:bCs/>
                <w:sz w:val="20"/>
              </w:rPr>
              <w:t xml:space="preserve"> 20</w:t>
            </w:r>
            <w:r w:rsidR="00B57EA1" w:rsidRPr="000E31C1">
              <w:rPr>
                <w:b w:val="0"/>
                <w:bCs/>
                <w:sz w:val="20"/>
              </w:rPr>
              <w:t>2</w:t>
            </w:r>
            <w:r w:rsidR="007F6EBA">
              <w:rPr>
                <w:b w:val="0"/>
                <w:bCs/>
                <w:sz w:val="20"/>
              </w:rPr>
              <w:t>2</w:t>
            </w:r>
          </w:p>
        </w:tc>
        <w:tc>
          <w:tcPr>
            <w:tcW w:w="4799" w:type="dxa"/>
          </w:tcPr>
          <w:p w14:paraId="29E069C3" w14:textId="77777777" w:rsidR="00057E15" w:rsidRPr="000E31C1" w:rsidRDefault="003F4932" w:rsidP="00057E15">
            <w:pPr>
              <w:rPr>
                <w:b/>
                <w:sz w:val="24"/>
                <w:szCs w:val="24"/>
              </w:rPr>
            </w:pPr>
            <w:r w:rsidRPr="000E31C1">
              <w:rPr>
                <w:b/>
                <w:sz w:val="24"/>
                <w:szCs w:val="24"/>
              </w:rPr>
              <w:t>Executive Committee</w:t>
            </w:r>
            <w:r w:rsidR="00057E15" w:rsidRPr="000E31C1">
              <w:rPr>
                <w:b/>
                <w:sz w:val="24"/>
                <w:szCs w:val="24"/>
              </w:rPr>
              <w:br/>
            </w:r>
            <w:r w:rsidRPr="000E31C1">
              <w:rPr>
                <w:b/>
                <w:sz w:val="24"/>
                <w:szCs w:val="24"/>
              </w:rPr>
              <w:t>of the</w:t>
            </w:r>
            <w:r w:rsidR="00057E15" w:rsidRPr="000E31C1">
              <w:rPr>
                <w:b/>
                <w:sz w:val="24"/>
                <w:szCs w:val="24"/>
              </w:rPr>
              <w:t xml:space="preserve"> </w:t>
            </w:r>
            <w:r w:rsidRPr="000E31C1">
              <w:rPr>
                <w:b/>
                <w:sz w:val="24"/>
                <w:szCs w:val="24"/>
              </w:rPr>
              <w:t>1998</w:t>
            </w:r>
            <w:r w:rsidR="00556B74" w:rsidRPr="000E31C1">
              <w:rPr>
                <w:b/>
                <w:sz w:val="24"/>
                <w:szCs w:val="24"/>
              </w:rPr>
              <w:t xml:space="preserve"> </w:t>
            </w:r>
            <w:r w:rsidRPr="000E31C1">
              <w:rPr>
                <w:b/>
                <w:sz w:val="24"/>
                <w:szCs w:val="24"/>
              </w:rPr>
              <w:t>Agreement</w:t>
            </w:r>
          </w:p>
          <w:p w14:paraId="21461716" w14:textId="319A107F" w:rsidR="00057E15" w:rsidRPr="000E31C1" w:rsidRDefault="003765E2" w:rsidP="000864B8">
            <w:pPr>
              <w:pStyle w:val="H1G"/>
              <w:tabs>
                <w:tab w:val="clear" w:pos="851"/>
              </w:tabs>
              <w:spacing w:before="0" w:after="0" w:line="240" w:lineRule="auto"/>
              <w:ind w:left="0" w:right="0" w:firstLine="0"/>
              <w:rPr>
                <w:sz w:val="20"/>
              </w:rPr>
            </w:pPr>
            <w:r w:rsidRPr="000E31C1">
              <w:rPr>
                <w:sz w:val="20"/>
              </w:rPr>
              <w:t>Sixt</w:t>
            </w:r>
            <w:r w:rsidR="00F13920">
              <w:rPr>
                <w:sz w:val="20"/>
              </w:rPr>
              <w:t>y</w:t>
            </w:r>
            <w:r w:rsidR="009A58B8">
              <w:rPr>
                <w:sz w:val="20"/>
              </w:rPr>
              <w:t>-third</w:t>
            </w:r>
            <w:r w:rsidR="00B056DD" w:rsidRPr="000E31C1">
              <w:rPr>
                <w:sz w:val="20"/>
              </w:rPr>
              <w:t xml:space="preserve"> </w:t>
            </w:r>
            <w:r w:rsidR="003F4932" w:rsidRPr="000E31C1">
              <w:rPr>
                <w:sz w:val="20"/>
              </w:rPr>
              <w:t>session</w:t>
            </w:r>
          </w:p>
          <w:p w14:paraId="18F07824" w14:textId="57D212D6" w:rsidR="00877219" w:rsidRPr="000E31C1" w:rsidRDefault="00444BD7" w:rsidP="000A169A">
            <w:pPr>
              <w:pStyle w:val="H1G"/>
              <w:tabs>
                <w:tab w:val="clear" w:pos="851"/>
              </w:tabs>
              <w:spacing w:before="0" w:after="0" w:line="240" w:lineRule="auto"/>
              <w:ind w:left="0" w:right="0" w:firstLine="0"/>
              <w:rPr>
                <w:sz w:val="28"/>
                <w:szCs w:val="28"/>
              </w:rPr>
            </w:pPr>
            <w:r w:rsidRPr="000E31C1">
              <w:rPr>
                <w:b w:val="0"/>
                <w:bCs/>
                <w:sz w:val="20"/>
              </w:rPr>
              <w:t xml:space="preserve">Geneva, </w:t>
            </w:r>
            <w:r w:rsidR="007F6EBA">
              <w:rPr>
                <w:b w:val="0"/>
                <w:bCs/>
                <w:sz w:val="20"/>
              </w:rPr>
              <w:t>9</w:t>
            </w:r>
            <w:r w:rsidR="009902B7" w:rsidRPr="000E31C1">
              <w:rPr>
                <w:b w:val="0"/>
                <w:bCs/>
                <w:sz w:val="20"/>
              </w:rPr>
              <w:t>–</w:t>
            </w:r>
            <w:r w:rsidR="00A515A0" w:rsidRPr="000E31C1">
              <w:rPr>
                <w:b w:val="0"/>
                <w:bCs/>
                <w:sz w:val="20"/>
              </w:rPr>
              <w:t>1</w:t>
            </w:r>
            <w:r w:rsidR="007F6EBA">
              <w:rPr>
                <w:b w:val="0"/>
                <w:bCs/>
                <w:sz w:val="20"/>
              </w:rPr>
              <w:t>0</w:t>
            </w:r>
            <w:r w:rsidR="00A515A0" w:rsidRPr="000E31C1">
              <w:rPr>
                <w:b w:val="0"/>
                <w:bCs/>
                <w:sz w:val="20"/>
              </w:rPr>
              <w:t xml:space="preserve"> </w:t>
            </w:r>
            <w:r w:rsidR="00C86592" w:rsidRPr="000E31C1">
              <w:rPr>
                <w:b w:val="0"/>
                <w:bCs/>
                <w:sz w:val="20"/>
              </w:rPr>
              <w:t>March</w:t>
            </w:r>
            <w:r w:rsidR="00931DD6" w:rsidRPr="000E31C1">
              <w:rPr>
                <w:b w:val="0"/>
                <w:bCs/>
                <w:sz w:val="20"/>
              </w:rPr>
              <w:t xml:space="preserve"> </w:t>
            </w:r>
            <w:r w:rsidR="003F4932" w:rsidRPr="000E31C1">
              <w:rPr>
                <w:b w:val="0"/>
                <w:bCs/>
                <w:sz w:val="20"/>
              </w:rPr>
              <w:t>20</w:t>
            </w:r>
            <w:r w:rsidR="00B57EA1" w:rsidRPr="000E31C1">
              <w:rPr>
                <w:b w:val="0"/>
                <w:bCs/>
                <w:sz w:val="20"/>
              </w:rPr>
              <w:t>2</w:t>
            </w:r>
            <w:r w:rsidR="007F6EBA">
              <w:rPr>
                <w:b w:val="0"/>
                <w:bCs/>
                <w:sz w:val="20"/>
              </w:rPr>
              <w:t>2</w:t>
            </w:r>
          </w:p>
        </w:tc>
      </w:tr>
      <w:tr w:rsidR="00877219" w:rsidRPr="000E31C1" w14:paraId="14F461D6" w14:textId="77777777" w:rsidTr="000024C6">
        <w:tc>
          <w:tcPr>
            <w:tcW w:w="4840" w:type="dxa"/>
          </w:tcPr>
          <w:p w14:paraId="49C9F9CB" w14:textId="77777777" w:rsidR="00057E15" w:rsidRPr="000E31C1" w:rsidRDefault="003F4932" w:rsidP="00057E15">
            <w:pPr>
              <w:rPr>
                <w:b/>
                <w:sz w:val="24"/>
                <w:szCs w:val="24"/>
              </w:rPr>
            </w:pPr>
            <w:r w:rsidRPr="000E31C1">
              <w:rPr>
                <w:b/>
                <w:sz w:val="24"/>
                <w:szCs w:val="24"/>
              </w:rPr>
              <w:t>Administrative Committee</w:t>
            </w:r>
            <w:r w:rsidR="00057E15" w:rsidRPr="000E31C1">
              <w:rPr>
                <w:b/>
                <w:sz w:val="24"/>
                <w:szCs w:val="24"/>
              </w:rPr>
              <w:br/>
            </w:r>
            <w:r w:rsidRPr="000E31C1">
              <w:rPr>
                <w:b/>
                <w:sz w:val="24"/>
                <w:szCs w:val="24"/>
              </w:rPr>
              <w:t>of the 1958</w:t>
            </w:r>
            <w:r w:rsidR="00556B74" w:rsidRPr="000E31C1">
              <w:rPr>
                <w:b/>
                <w:sz w:val="24"/>
                <w:szCs w:val="24"/>
              </w:rPr>
              <w:t xml:space="preserve"> </w:t>
            </w:r>
            <w:r w:rsidRPr="000E31C1">
              <w:rPr>
                <w:b/>
                <w:sz w:val="24"/>
                <w:szCs w:val="24"/>
              </w:rPr>
              <w:t>Agreement</w:t>
            </w:r>
          </w:p>
          <w:p w14:paraId="6480D03D" w14:textId="073092B9" w:rsidR="00057E15" w:rsidRPr="000E31C1" w:rsidRDefault="009A58B8" w:rsidP="000864B8">
            <w:pPr>
              <w:pStyle w:val="H1G"/>
              <w:tabs>
                <w:tab w:val="clear" w:pos="851"/>
              </w:tabs>
              <w:spacing w:before="0" w:after="0" w:line="240" w:lineRule="auto"/>
              <w:ind w:left="0" w:right="0" w:firstLine="0"/>
              <w:rPr>
                <w:sz w:val="20"/>
              </w:rPr>
            </w:pPr>
            <w:r>
              <w:rPr>
                <w:sz w:val="20"/>
              </w:rPr>
              <w:t>Eightieth</w:t>
            </w:r>
            <w:r w:rsidR="00997318" w:rsidRPr="000E31C1">
              <w:rPr>
                <w:sz w:val="20"/>
              </w:rPr>
              <w:t xml:space="preserve"> </w:t>
            </w:r>
            <w:r w:rsidR="003F4932" w:rsidRPr="000E31C1">
              <w:rPr>
                <w:sz w:val="20"/>
              </w:rPr>
              <w:t>session</w:t>
            </w:r>
          </w:p>
          <w:p w14:paraId="3CC198CA" w14:textId="76768877" w:rsidR="00877219" w:rsidRPr="000E31C1" w:rsidRDefault="003F4932" w:rsidP="000A169A">
            <w:pPr>
              <w:pStyle w:val="H1G"/>
              <w:tabs>
                <w:tab w:val="clear" w:pos="851"/>
              </w:tabs>
              <w:spacing w:before="0" w:after="120" w:line="240" w:lineRule="auto"/>
              <w:ind w:left="0" w:right="0" w:firstLine="0"/>
              <w:rPr>
                <w:sz w:val="28"/>
                <w:szCs w:val="28"/>
              </w:rPr>
            </w:pPr>
            <w:r w:rsidRPr="000E31C1">
              <w:rPr>
                <w:b w:val="0"/>
                <w:bCs/>
                <w:sz w:val="20"/>
              </w:rPr>
              <w:t>Geneva,</w:t>
            </w:r>
            <w:r w:rsidR="000864B8" w:rsidRPr="000E31C1">
              <w:rPr>
                <w:b w:val="0"/>
                <w:bCs/>
                <w:sz w:val="20"/>
              </w:rPr>
              <w:t xml:space="preserve"> </w:t>
            </w:r>
            <w:r w:rsidR="007F6EBA">
              <w:rPr>
                <w:b w:val="0"/>
                <w:bCs/>
                <w:sz w:val="20"/>
              </w:rPr>
              <w:t>9</w:t>
            </w:r>
            <w:r w:rsidR="00A515A0" w:rsidRPr="000E31C1">
              <w:rPr>
                <w:b w:val="0"/>
                <w:bCs/>
                <w:sz w:val="20"/>
              </w:rPr>
              <w:t xml:space="preserve"> </w:t>
            </w:r>
            <w:r w:rsidR="00C86592" w:rsidRPr="000E31C1">
              <w:rPr>
                <w:b w:val="0"/>
                <w:bCs/>
                <w:sz w:val="20"/>
              </w:rPr>
              <w:t>March</w:t>
            </w:r>
            <w:r w:rsidR="00B056DD" w:rsidRPr="000E31C1">
              <w:rPr>
                <w:b w:val="0"/>
                <w:bCs/>
                <w:sz w:val="20"/>
              </w:rPr>
              <w:t xml:space="preserve"> 20</w:t>
            </w:r>
            <w:r w:rsidR="00B57EA1" w:rsidRPr="000E31C1">
              <w:rPr>
                <w:b w:val="0"/>
                <w:bCs/>
                <w:sz w:val="20"/>
              </w:rPr>
              <w:t>2</w:t>
            </w:r>
            <w:r w:rsidR="007F6EBA">
              <w:rPr>
                <w:b w:val="0"/>
                <w:bCs/>
                <w:sz w:val="20"/>
              </w:rPr>
              <w:t>2</w:t>
            </w:r>
          </w:p>
        </w:tc>
        <w:tc>
          <w:tcPr>
            <w:tcW w:w="4799" w:type="dxa"/>
          </w:tcPr>
          <w:p w14:paraId="6A0F550C" w14:textId="77777777" w:rsidR="00057E15" w:rsidRPr="000E31C1" w:rsidRDefault="00545574" w:rsidP="00057E15">
            <w:pPr>
              <w:rPr>
                <w:b/>
                <w:sz w:val="24"/>
                <w:szCs w:val="24"/>
              </w:rPr>
            </w:pPr>
            <w:r w:rsidRPr="000E31C1">
              <w:rPr>
                <w:b/>
                <w:sz w:val="24"/>
                <w:szCs w:val="24"/>
              </w:rPr>
              <w:t>Administrative Committee</w:t>
            </w:r>
            <w:r w:rsidR="00057E15" w:rsidRPr="000E31C1">
              <w:rPr>
                <w:b/>
                <w:sz w:val="24"/>
                <w:szCs w:val="24"/>
              </w:rPr>
              <w:br/>
            </w:r>
            <w:r w:rsidRPr="000E31C1">
              <w:rPr>
                <w:b/>
                <w:sz w:val="24"/>
                <w:szCs w:val="24"/>
              </w:rPr>
              <w:t>of the 1997</w:t>
            </w:r>
            <w:r w:rsidR="00556B74" w:rsidRPr="000E31C1">
              <w:rPr>
                <w:b/>
                <w:sz w:val="24"/>
                <w:szCs w:val="24"/>
              </w:rPr>
              <w:t xml:space="preserve"> </w:t>
            </w:r>
            <w:r w:rsidRPr="000E31C1">
              <w:rPr>
                <w:b/>
                <w:sz w:val="24"/>
                <w:szCs w:val="24"/>
              </w:rPr>
              <w:t>Agreement</w:t>
            </w:r>
          </w:p>
          <w:p w14:paraId="693E9B21" w14:textId="33241201" w:rsidR="00057E15" w:rsidRPr="000E31C1" w:rsidRDefault="00D20E71" w:rsidP="000024C6">
            <w:pPr>
              <w:pStyle w:val="H1G"/>
              <w:tabs>
                <w:tab w:val="clear" w:pos="851"/>
              </w:tabs>
              <w:spacing w:before="0" w:after="0" w:line="240" w:lineRule="auto"/>
              <w:ind w:left="0" w:right="0" w:firstLine="0"/>
              <w:rPr>
                <w:sz w:val="20"/>
              </w:rPr>
            </w:pPr>
            <w:r w:rsidRPr="00AD7DBB">
              <w:rPr>
                <w:sz w:val="20"/>
              </w:rPr>
              <w:t>F</w:t>
            </w:r>
            <w:r w:rsidR="00117A79">
              <w:rPr>
                <w:sz w:val="20"/>
              </w:rPr>
              <w:t>our</w:t>
            </w:r>
            <w:r w:rsidRPr="00AD7DBB">
              <w:rPr>
                <w:sz w:val="20"/>
              </w:rPr>
              <w:t>teenth</w:t>
            </w:r>
            <w:r w:rsidR="002C4CDF" w:rsidRPr="000E31C1">
              <w:rPr>
                <w:sz w:val="20"/>
              </w:rPr>
              <w:t xml:space="preserve"> </w:t>
            </w:r>
            <w:r w:rsidR="00545574" w:rsidRPr="000E31C1">
              <w:rPr>
                <w:sz w:val="20"/>
              </w:rPr>
              <w:t>session</w:t>
            </w:r>
          </w:p>
          <w:p w14:paraId="21D21ECD" w14:textId="55352953" w:rsidR="00877219" w:rsidRPr="000E31C1" w:rsidRDefault="00545574" w:rsidP="000A169A">
            <w:pPr>
              <w:pStyle w:val="H1G"/>
              <w:tabs>
                <w:tab w:val="clear" w:pos="851"/>
              </w:tabs>
              <w:spacing w:before="0" w:after="120" w:line="240" w:lineRule="auto"/>
              <w:ind w:left="0" w:right="0" w:firstLine="0"/>
              <w:rPr>
                <w:sz w:val="28"/>
                <w:szCs w:val="28"/>
              </w:rPr>
            </w:pPr>
            <w:r w:rsidRPr="000E31C1">
              <w:rPr>
                <w:b w:val="0"/>
                <w:bCs/>
                <w:sz w:val="20"/>
              </w:rPr>
              <w:t>Geneva</w:t>
            </w:r>
            <w:r w:rsidR="00296563" w:rsidRPr="000E31C1">
              <w:rPr>
                <w:b w:val="0"/>
                <w:bCs/>
                <w:sz w:val="20"/>
              </w:rPr>
              <w:t xml:space="preserve">, </w:t>
            </w:r>
            <w:r w:rsidR="007F6EBA">
              <w:rPr>
                <w:b w:val="0"/>
                <w:bCs/>
                <w:sz w:val="20"/>
              </w:rPr>
              <w:t>9</w:t>
            </w:r>
            <w:r w:rsidR="00A515A0" w:rsidRPr="000E31C1">
              <w:rPr>
                <w:b w:val="0"/>
                <w:bCs/>
                <w:sz w:val="20"/>
              </w:rPr>
              <w:t xml:space="preserve"> </w:t>
            </w:r>
            <w:r w:rsidR="00C86592" w:rsidRPr="000E31C1">
              <w:rPr>
                <w:b w:val="0"/>
                <w:bCs/>
                <w:sz w:val="20"/>
              </w:rPr>
              <w:t>March</w:t>
            </w:r>
            <w:r w:rsidR="00444BD7" w:rsidRPr="000E31C1">
              <w:rPr>
                <w:b w:val="0"/>
                <w:bCs/>
                <w:sz w:val="20"/>
              </w:rPr>
              <w:t xml:space="preserve"> </w:t>
            </w:r>
            <w:r w:rsidRPr="000E31C1">
              <w:rPr>
                <w:b w:val="0"/>
                <w:bCs/>
                <w:sz w:val="20"/>
              </w:rPr>
              <w:t>20</w:t>
            </w:r>
            <w:r w:rsidR="00B57EA1" w:rsidRPr="000E31C1">
              <w:rPr>
                <w:b w:val="0"/>
                <w:bCs/>
                <w:sz w:val="20"/>
              </w:rPr>
              <w:t>2</w:t>
            </w:r>
            <w:r w:rsidR="007F6EBA">
              <w:rPr>
                <w:b w:val="0"/>
                <w:bCs/>
                <w:sz w:val="20"/>
              </w:rPr>
              <w:t>2</w:t>
            </w:r>
          </w:p>
        </w:tc>
      </w:tr>
    </w:tbl>
    <w:p w14:paraId="7E5A0D87" w14:textId="77777777" w:rsidR="00877219" w:rsidRPr="000E31C1" w:rsidRDefault="00877219" w:rsidP="00766547">
      <w:pPr>
        <w:pStyle w:val="HChG"/>
        <w:keepNext w:val="0"/>
        <w:keepLines w:val="0"/>
        <w:tabs>
          <w:tab w:val="clear" w:pos="851"/>
        </w:tabs>
        <w:spacing w:before="240" w:line="240" w:lineRule="auto"/>
        <w:ind w:firstLine="0"/>
      </w:pPr>
      <w:r w:rsidRPr="000E31C1">
        <w:t>Annotated provisional agenda</w:t>
      </w:r>
    </w:p>
    <w:p w14:paraId="5FC5FC7C" w14:textId="7E006E5A" w:rsidR="00556B74" w:rsidRPr="000E31C1" w:rsidRDefault="00877219" w:rsidP="00766547">
      <w:pPr>
        <w:pStyle w:val="H1G"/>
        <w:keepNext w:val="0"/>
        <w:keepLines w:val="0"/>
        <w:tabs>
          <w:tab w:val="clear" w:pos="851"/>
        </w:tabs>
        <w:spacing w:after="0" w:line="240" w:lineRule="auto"/>
        <w:ind w:firstLine="0"/>
        <w:jc w:val="both"/>
        <w:rPr>
          <w:rStyle w:val="SingleTxtGChar"/>
          <w:b w:val="0"/>
          <w:bCs/>
          <w:sz w:val="20"/>
        </w:rPr>
      </w:pPr>
      <w:r w:rsidRPr="000E31C1">
        <w:t>for the</w:t>
      </w:r>
      <w:r w:rsidR="00017BF1" w:rsidRPr="000E31C1">
        <w:t xml:space="preserve"> </w:t>
      </w:r>
      <w:r w:rsidR="00EB40F8" w:rsidRPr="000E31C1">
        <w:t>1</w:t>
      </w:r>
      <w:r w:rsidR="00F50709" w:rsidRPr="000E31C1">
        <w:t>8</w:t>
      </w:r>
      <w:r w:rsidR="00D228F8">
        <w:t>6th</w:t>
      </w:r>
      <w:r w:rsidR="00017BF1" w:rsidRPr="000E31C1">
        <w:t xml:space="preserve"> session of the World Forum</w:t>
      </w:r>
      <w:r w:rsidR="00435473" w:rsidRPr="000E31C1">
        <w:rPr>
          <w:sz w:val="20"/>
        </w:rPr>
        <w:t>,</w:t>
      </w:r>
      <w:r w:rsidR="00F31E0E" w:rsidRPr="000E31C1">
        <w:rPr>
          <w:sz w:val="20"/>
        </w:rPr>
        <w:t xml:space="preserve"> </w:t>
      </w:r>
      <w:r w:rsidR="00F31E0E" w:rsidRPr="000E31C1">
        <w:rPr>
          <w:rStyle w:val="SingleTxtGChar"/>
          <w:b w:val="0"/>
          <w:bCs/>
          <w:sz w:val="20"/>
        </w:rPr>
        <w:t xml:space="preserve">to be held at the Palais des Nations, Geneva, </w:t>
      </w:r>
      <w:r w:rsidR="00435473" w:rsidRPr="000E31C1">
        <w:rPr>
          <w:rStyle w:val="SingleTxtGChar"/>
          <w:b w:val="0"/>
          <w:bCs/>
          <w:sz w:val="20"/>
        </w:rPr>
        <w:t xml:space="preserve">starting at </w:t>
      </w:r>
      <w:r w:rsidR="00C65425" w:rsidRPr="000E31C1">
        <w:rPr>
          <w:rStyle w:val="SingleTxtGChar"/>
          <w:b w:val="0"/>
          <w:bCs/>
          <w:sz w:val="20"/>
        </w:rPr>
        <w:t>1</w:t>
      </w:r>
      <w:r w:rsidR="00D228F8">
        <w:rPr>
          <w:rStyle w:val="SingleTxtGChar"/>
          <w:b w:val="0"/>
          <w:bCs/>
          <w:sz w:val="20"/>
        </w:rPr>
        <w:t>0</w:t>
      </w:r>
      <w:r w:rsidR="009902B7" w:rsidRPr="000E31C1">
        <w:rPr>
          <w:rStyle w:val="SingleTxtGChar"/>
          <w:b w:val="0"/>
          <w:bCs/>
          <w:sz w:val="20"/>
        </w:rPr>
        <w:t>:30</w:t>
      </w:r>
      <w:r w:rsidR="00556B74" w:rsidRPr="000E31C1">
        <w:rPr>
          <w:rStyle w:val="SingleTxtGChar"/>
          <w:b w:val="0"/>
          <w:bCs/>
          <w:sz w:val="20"/>
        </w:rPr>
        <w:t xml:space="preserve"> </w:t>
      </w:r>
      <w:r w:rsidR="00D228F8">
        <w:rPr>
          <w:rStyle w:val="SingleTxtGChar"/>
          <w:b w:val="0"/>
          <w:bCs/>
          <w:sz w:val="20"/>
        </w:rPr>
        <w:t>a</w:t>
      </w:r>
      <w:r w:rsidR="00017BF1" w:rsidRPr="000E31C1">
        <w:rPr>
          <w:rStyle w:val="SingleTxtGChar"/>
          <w:b w:val="0"/>
          <w:bCs/>
          <w:sz w:val="20"/>
        </w:rPr>
        <w:t xml:space="preserve">.m. on Tuesday, </w:t>
      </w:r>
      <w:r w:rsidR="007F6EBA">
        <w:rPr>
          <w:rStyle w:val="SingleTxtGChar"/>
          <w:b w:val="0"/>
          <w:bCs/>
          <w:sz w:val="20"/>
        </w:rPr>
        <w:t>8</w:t>
      </w:r>
      <w:r w:rsidR="00A515A0" w:rsidRPr="000E31C1">
        <w:rPr>
          <w:rStyle w:val="SingleTxtGChar"/>
          <w:b w:val="0"/>
          <w:bCs/>
          <w:sz w:val="20"/>
        </w:rPr>
        <w:t xml:space="preserve"> </w:t>
      </w:r>
      <w:r w:rsidR="00C86592" w:rsidRPr="000E31C1">
        <w:rPr>
          <w:rStyle w:val="SingleTxtGChar"/>
          <w:b w:val="0"/>
          <w:bCs/>
          <w:sz w:val="20"/>
        </w:rPr>
        <w:t>March</w:t>
      </w:r>
      <w:r w:rsidR="00B056DD" w:rsidRPr="000E31C1">
        <w:rPr>
          <w:rStyle w:val="SingleTxtGChar"/>
          <w:b w:val="0"/>
          <w:bCs/>
          <w:sz w:val="20"/>
        </w:rPr>
        <w:t xml:space="preserve"> </w:t>
      </w:r>
      <w:r w:rsidR="00696434" w:rsidRPr="000E31C1">
        <w:rPr>
          <w:rStyle w:val="SingleTxtGChar"/>
          <w:b w:val="0"/>
          <w:bCs/>
          <w:sz w:val="20"/>
        </w:rPr>
        <w:t>20</w:t>
      </w:r>
      <w:r w:rsidR="00B57EA1" w:rsidRPr="000E31C1">
        <w:rPr>
          <w:rStyle w:val="SingleTxtGChar"/>
          <w:b w:val="0"/>
          <w:bCs/>
          <w:sz w:val="20"/>
        </w:rPr>
        <w:t>2</w:t>
      </w:r>
      <w:r w:rsidR="007F6EBA">
        <w:rPr>
          <w:rStyle w:val="SingleTxtGChar"/>
          <w:b w:val="0"/>
          <w:bCs/>
          <w:sz w:val="20"/>
        </w:rPr>
        <w:t>2</w:t>
      </w:r>
    </w:p>
    <w:p w14:paraId="49741868" w14:textId="2B59CC89" w:rsidR="00556B74" w:rsidRPr="000E31C1" w:rsidRDefault="00017BF1" w:rsidP="00DB6486">
      <w:pPr>
        <w:pStyle w:val="H1G"/>
        <w:keepNext w:val="0"/>
        <w:keepLines w:val="0"/>
        <w:tabs>
          <w:tab w:val="clear" w:pos="851"/>
          <w:tab w:val="left" w:pos="4820"/>
        </w:tabs>
        <w:spacing w:before="0" w:after="0" w:line="240" w:lineRule="auto"/>
        <w:ind w:firstLine="0"/>
        <w:jc w:val="both"/>
      </w:pPr>
      <w:r w:rsidRPr="000E31C1">
        <w:t xml:space="preserve">for the </w:t>
      </w:r>
      <w:r w:rsidR="009A58B8">
        <w:rPr>
          <w:sz w:val="20"/>
        </w:rPr>
        <w:t>eightieth</w:t>
      </w:r>
      <w:r w:rsidR="009A58B8" w:rsidRPr="000E31C1">
        <w:t xml:space="preserve"> </w:t>
      </w:r>
      <w:r w:rsidRPr="000E31C1">
        <w:t>session of the Administrative Committee of the 1958</w:t>
      </w:r>
      <w:r w:rsidR="00556B74" w:rsidRPr="000E31C1">
        <w:t> </w:t>
      </w:r>
      <w:r w:rsidRPr="000E31C1">
        <w:t>Agreement</w:t>
      </w:r>
    </w:p>
    <w:p w14:paraId="05D93530" w14:textId="5C8C04D1" w:rsidR="00556B74" w:rsidRPr="000E31C1" w:rsidRDefault="00017BF1" w:rsidP="00766547">
      <w:pPr>
        <w:pStyle w:val="H1G"/>
        <w:keepNext w:val="0"/>
        <w:keepLines w:val="0"/>
        <w:tabs>
          <w:tab w:val="clear" w:pos="851"/>
        </w:tabs>
        <w:spacing w:before="0" w:after="0" w:line="240" w:lineRule="auto"/>
        <w:ind w:firstLine="0"/>
        <w:jc w:val="both"/>
      </w:pPr>
      <w:r w:rsidRPr="000E31C1">
        <w:t xml:space="preserve">for the </w:t>
      </w:r>
      <w:r w:rsidR="009A58B8">
        <w:rPr>
          <w:sz w:val="20"/>
        </w:rPr>
        <w:t>s</w:t>
      </w:r>
      <w:r w:rsidR="009A58B8" w:rsidRPr="000E31C1">
        <w:rPr>
          <w:sz w:val="20"/>
        </w:rPr>
        <w:t>ixt</w:t>
      </w:r>
      <w:r w:rsidR="009A58B8">
        <w:rPr>
          <w:sz w:val="20"/>
        </w:rPr>
        <w:t>y-third</w:t>
      </w:r>
      <w:r w:rsidR="00034463" w:rsidRPr="000E31C1">
        <w:t xml:space="preserve"> </w:t>
      </w:r>
      <w:r w:rsidRPr="000E31C1">
        <w:t>session of the Executive Committee of the 1998</w:t>
      </w:r>
      <w:r w:rsidR="00556B74" w:rsidRPr="000E31C1">
        <w:t> </w:t>
      </w:r>
      <w:r w:rsidRPr="000E31C1">
        <w:t>Agreement</w:t>
      </w:r>
    </w:p>
    <w:p w14:paraId="78DA1906" w14:textId="706EF63A" w:rsidR="003C3EB9" w:rsidRPr="000E31C1" w:rsidRDefault="00017BF1" w:rsidP="005E7126">
      <w:pPr>
        <w:pStyle w:val="H1G"/>
        <w:keepNext w:val="0"/>
        <w:keepLines w:val="0"/>
        <w:tabs>
          <w:tab w:val="clear" w:pos="851"/>
        </w:tabs>
        <w:spacing w:before="0" w:after="120" w:line="240" w:lineRule="auto"/>
        <w:ind w:firstLine="0"/>
        <w:jc w:val="both"/>
        <w:rPr>
          <w:sz w:val="20"/>
          <w:vertAlign w:val="superscript"/>
        </w:rPr>
      </w:pPr>
      <w:r w:rsidRPr="000E31C1">
        <w:t xml:space="preserve">for the </w:t>
      </w:r>
      <w:r w:rsidR="00D20E71">
        <w:t>f</w:t>
      </w:r>
      <w:r w:rsidR="00117A79">
        <w:t>our</w:t>
      </w:r>
      <w:r w:rsidR="00D20E71" w:rsidRPr="000E31C1">
        <w:t xml:space="preserve">teenth </w:t>
      </w:r>
      <w:r w:rsidRPr="000E31C1">
        <w:t>session of the Administrative Committee of the 1997</w:t>
      </w:r>
      <w:r w:rsidR="00556B74" w:rsidRPr="000E31C1">
        <w:t> </w:t>
      </w:r>
      <w:r w:rsidRPr="000E31C1">
        <w:t>Agreement</w:t>
      </w:r>
      <w:r w:rsidR="0075587B" w:rsidRPr="000E31C1">
        <w:rPr>
          <w:rStyle w:val="FootnoteReference"/>
          <w:b w:val="0"/>
          <w:sz w:val="20"/>
          <w:vertAlign w:val="baseline"/>
        </w:rPr>
        <w:footnoteReference w:customMarkFollows="1" w:id="2"/>
        <w:t>*</w:t>
      </w:r>
      <w:r w:rsidR="00BD7693" w:rsidRPr="000E31C1">
        <w:rPr>
          <w:b w:val="0"/>
          <w:sz w:val="20"/>
          <w:vertAlign w:val="superscript"/>
        </w:rPr>
        <w:t>,</w:t>
      </w:r>
      <w:r w:rsidR="003C3EB9" w:rsidRPr="000E31C1">
        <w:rPr>
          <w:b w:val="0"/>
          <w:sz w:val="20"/>
          <w:vertAlign w:val="superscript"/>
        </w:rPr>
        <w:t xml:space="preserve"> </w:t>
      </w:r>
      <w:r w:rsidR="0075587B" w:rsidRPr="000E31C1">
        <w:rPr>
          <w:rStyle w:val="FootnoteReference"/>
          <w:b w:val="0"/>
          <w:sz w:val="20"/>
          <w:vertAlign w:val="baseline"/>
        </w:rPr>
        <w:footnoteReference w:customMarkFollows="1" w:id="3"/>
        <w:t>**</w:t>
      </w:r>
    </w:p>
    <w:p w14:paraId="61FEE9EC" w14:textId="4253803B" w:rsidR="00017BF1" w:rsidRPr="000E31C1" w:rsidRDefault="00435473" w:rsidP="001F3C07">
      <w:pPr>
        <w:pStyle w:val="HChG"/>
      </w:pPr>
      <w:r w:rsidRPr="000E31C1">
        <w:rPr>
          <w:vertAlign w:val="superscript"/>
        </w:rPr>
        <w:br w:type="page"/>
      </w:r>
      <w:r w:rsidR="001F3C07">
        <w:lastRenderedPageBreak/>
        <w:tab/>
        <w:t>I.</w:t>
      </w:r>
      <w:r w:rsidR="001F3C07">
        <w:tab/>
      </w:r>
      <w:r w:rsidRPr="000A30AC">
        <w:t>Provisional</w:t>
      </w:r>
      <w:r w:rsidRPr="000E31C1">
        <w:t xml:space="preserve"> agendas</w:t>
      </w:r>
    </w:p>
    <w:p w14:paraId="0B60EE8F" w14:textId="77777777" w:rsidR="00435473" w:rsidRPr="000E31C1" w:rsidRDefault="003D5B6B" w:rsidP="0098565A">
      <w:pPr>
        <w:pStyle w:val="H1G"/>
        <w:tabs>
          <w:tab w:val="clear" w:pos="851"/>
        </w:tabs>
        <w:ind w:hanging="567"/>
      </w:pPr>
      <w:r w:rsidRPr="000E31C1">
        <w:t>A.</w:t>
      </w:r>
      <w:r w:rsidRPr="000E31C1">
        <w:tab/>
        <w:t>World Forum for Harmonization of Vehicle Regulations (WP.29)</w:t>
      </w:r>
    </w:p>
    <w:p w14:paraId="20ACA60A" w14:textId="77777777" w:rsidR="00A14EF5" w:rsidRPr="000E31C1" w:rsidRDefault="003D5B6B" w:rsidP="0085456A">
      <w:pPr>
        <w:pStyle w:val="SingleTxtG"/>
        <w:ind w:left="1985" w:hanging="851"/>
      </w:pPr>
      <w:r w:rsidRPr="000E31C1">
        <w:t>1.</w:t>
      </w:r>
      <w:r w:rsidRPr="000E31C1">
        <w:tab/>
        <w:t>Adoption of the agenda</w:t>
      </w:r>
      <w:r w:rsidR="00F31E0E" w:rsidRPr="000E31C1">
        <w:t>.</w:t>
      </w:r>
    </w:p>
    <w:p w14:paraId="1A6A890E" w14:textId="77777777" w:rsidR="00A14EF5" w:rsidRPr="000E31C1" w:rsidRDefault="00A14EF5" w:rsidP="0085456A">
      <w:pPr>
        <w:pStyle w:val="SingleTxtG"/>
        <w:ind w:left="1985" w:hanging="851"/>
      </w:pPr>
      <w:r w:rsidRPr="000E31C1">
        <w:t>2.</w:t>
      </w:r>
      <w:r w:rsidRPr="000E31C1">
        <w:tab/>
        <w:t>Coordination and organization of work</w:t>
      </w:r>
      <w:r w:rsidR="00F31E0E" w:rsidRPr="000E31C1">
        <w:t>:</w:t>
      </w:r>
    </w:p>
    <w:p w14:paraId="04189324" w14:textId="77777777" w:rsidR="00A14EF5" w:rsidRPr="000E31C1" w:rsidRDefault="00A14EF5" w:rsidP="0085456A">
      <w:pPr>
        <w:pStyle w:val="SingleTxtG"/>
        <w:ind w:left="1985" w:hanging="851"/>
      </w:pPr>
      <w:r w:rsidRPr="000E31C1">
        <w:t>2.1.</w:t>
      </w:r>
      <w:r w:rsidRPr="000E31C1">
        <w:tab/>
        <w:t xml:space="preserve">Report of the </w:t>
      </w:r>
      <w:r w:rsidR="00062654" w:rsidRPr="000E31C1">
        <w:t xml:space="preserve">session of the </w:t>
      </w:r>
      <w:r w:rsidRPr="000E31C1">
        <w:t>Administrative Committee</w:t>
      </w:r>
      <w:r w:rsidR="003A4388" w:rsidRPr="000E31C1">
        <w:t xml:space="preserve"> for the Coordination of Work</w:t>
      </w:r>
      <w:r w:rsidRPr="000E31C1">
        <w:t xml:space="preserve"> (WP.29/AC.2)</w:t>
      </w:r>
      <w:r w:rsidR="00F31E0E" w:rsidRPr="000E31C1">
        <w:t>;</w:t>
      </w:r>
    </w:p>
    <w:p w14:paraId="3DD17045" w14:textId="77777777" w:rsidR="008113B9" w:rsidRPr="000E31C1" w:rsidRDefault="00931DD6" w:rsidP="00DD52EA">
      <w:pPr>
        <w:pStyle w:val="SingleTxtG"/>
        <w:ind w:left="1985" w:hanging="851"/>
      </w:pPr>
      <w:r w:rsidRPr="000E31C1">
        <w:t>2.2.</w:t>
      </w:r>
      <w:r w:rsidRPr="000E31C1">
        <w:tab/>
      </w:r>
      <w:r w:rsidR="00C77FE1" w:rsidRPr="000E31C1">
        <w:t>Programme of work</w:t>
      </w:r>
      <w:r w:rsidR="001B7DB1" w:rsidRPr="000E31C1">
        <w:t xml:space="preserve"> and </w:t>
      </w:r>
      <w:r w:rsidR="00C77FE1" w:rsidRPr="000E31C1">
        <w:t>documentation</w:t>
      </w:r>
      <w:r w:rsidR="00F31E0E" w:rsidRPr="000E31C1">
        <w:t>;</w:t>
      </w:r>
    </w:p>
    <w:p w14:paraId="26CCD6A4" w14:textId="236D513B" w:rsidR="008113B9" w:rsidRPr="000E31C1" w:rsidRDefault="008113B9" w:rsidP="0085456A">
      <w:pPr>
        <w:pStyle w:val="SingleTxtG"/>
        <w:ind w:left="1985" w:hanging="851"/>
      </w:pPr>
      <w:r w:rsidRPr="000E31C1">
        <w:t>2.3.</w:t>
      </w:r>
      <w:r w:rsidRPr="000E31C1">
        <w:tab/>
      </w:r>
      <w:r w:rsidR="007D615E" w:rsidRPr="000E31C1">
        <w:t>Intelligent Transport Systems and coordination of automated vehicles related activities</w:t>
      </w:r>
      <w:r w:rsidR="00C77FE1" w:rsidRPr="000E31C1">
        <w:t>;</w:t>
      </w:r>
    </w:p>
    <w:p w14:paraId="1B5327AC" w14:textId="3613327B" w:rsidR="00401078" w:rsidRPr="000E31C1" w:rsidRDefault="00401078" w:rsidP="0085456A">
      <w:pPr>
        <w:pStyle w:val="SingleTxtG"/>
        <w:ind w:left="1985" w:hanging="851"/>
      </w:pPr>
      <w:r w:rsidRPr="000E31C1">
        <w:t>2.4.</w:t>
      </w:r>
      <w:r w:rsidRPr="000E31C1">
        <w:tab/>
      </w:r>
      <w:r w:rsidR="00045A58" w:rsidRPr="000E31C1">
        <w:t>Follow-up to the eighty-</w:t>
      </w:r>
      <w:r w:rsidR="003765E2" w:rsidRPr="000E31C1">
        <w:t>third</w:t>
      </w:r>
      <w:r w:rsidR="00045A58" w:rsidRPr="000E31C1">
        <w:t xml:space="preserve"> session of the Inland Transport Committee (ITC).</w:t>
      </w:r>
    </w:p>
    <w:p w14:paraId="6025C002" w14:textId="77777777" w:rsidR="00A14EF5" w:rsidRPr="000E31C1" w:rsidRDefault="008113B9" w:rsidP="00E9350D">
      <w:pPr>
        <w:pStyle w:val="SingleTxtG"/>
        <w:ind w:left="1985" w:hanging="851"/>
      </w:pPr>
      <w:r w:rsidRPr="000E31C1">
        <w:t>3.</w:t>
      </w:r>
      <w:r w:rsidRPr="000E31C1">
        <w:tab/>
        <w:t>Consi</w:t>
      </w:r>
      <w:r w:rsidR="00E9350D" w:rsidRPr="000E31C1">
        <w:t>deration of the reports of the W</w:t>
      </w:r>
      <w:r w:rsidRPr="000E31C1">
        <w:t xml:space="preserve">orking </w:t>
      </w:r>
      <w:r w:rsidR="00E9350D" w:rsidRPr="000E31C1">
        <w:t>P</w:t>
      </w:r>
      <w:r w:rsidRPr="000E31C1">
        <w:t>arties</w:t>
      </w:r>
      <w:r w:rsidR="00E9350D" w:rsidRPr="000E31C1">
        <w:t xml:space="preserve"> (GRs)</w:t>
      </w:r>
      <w:r w:rsidRPr="000E31C1">
        <w:t xml:space="preserve"> subsidiary to </w:t>
      </w:r>
      <w:r w:rsidR="00F31E0E" w:rsidRPr="000E31C1">
        <w:t>WP.29:</w:t>
      </w:r>
    </w:p>
    <w:p w14:paraId="36567D82" w14:textId="2112FC40" w:rsidR="006B0A02" w:rsidRDefault="006B0A02" w:rsidP="001F1C30">
      <w:pPr>
        <w:pStyle w:val="SingleTxtG"/>
        <w:ind w:left="1985" w:hanging="851"/>
      </w:pPr>
      <w:r>
        <w:t>3.1.</w:t>
      </w:r>
      <w:r>
        <w:tab/>
        <w:t>Working Party on Noise and Tyres (GRBP)</w:t>
      </w:r>
      <w:r w:rsidR="00262C72">
        <w:t xml:space="preserve"> </w:t>
      </w:r>
      <w:r>
        <w:t>(Seventy-second session, 15</w:t>
      </w:r>
      <w:r w:rsidR="00BC2E0A">
        <w:t>–</w:t>
      </w:r>
      <w:r>
        <w:t>17 September 2021</w:t>
      </w:r>
      <w:r w:rsidR="00B90E43">
        <w:t>;</w:t>
      </w:r>
    </w:p>
    <w:p w14:paraId="3313BFA1" w14:textId="61610114" w:rsidR="006B0A02" w:rsidRDefault="006B0A02" w:rsidP="001F1C30">
      <w:pPr>
        <w:pStyle w:val="SingleTxtG"/>
        <w:ind w:left="1985" w:hanging="851"/>
      </w:pPr>
      <w:r>
        <w:t>3.2.</w:t>
      </w:r>
      <w:r>
        <w:tab/>
        <w:t>Working Party on Automated/Autonomous and Connected Vehicles (GRVA) (Seventh session, 27 September – 1 October 2021);</w:t>
      </w:r>
    </w:p>
    <w:p w14:paraId="49C14A92" w14:textId="41447D24" w:rsidR="006B0A02" w:rsidRDefault="006B0A02" w:rsidP="001F1C30">
      <w:pPr>
        <w:pStyle w:val="SingleTxtG"/>
        <w:ind w:left="1985" w:hanging="851"/>
      </w:pPr>
      <w:r>
        <w:t>3.3.</w:t>
      </w:r>
      <w:r>
        <w:tab/>
        <w:t>Working Party on General Safety Provisions (GRSG)</w:t>
      </w:r>
      <w:r w:rsidR="00262C72">
        <w:t xml:space="preserve"> </w:t>
      </w:r>
      <w:r>
        <w:t>(122nd session, 12–15 October 2021)</w:t>
      </w:r>
      <w:r w:rsidR="00B90E43">
        <w:t>;</w:t>
      </w:r>
    </w:p>
    <w:p w14:paraId="5D278C08" w14:textId="461996BA" w:rsidR="006B0A02" w:rsidRDefault="006B0A02" w:rsidP="00BC255C">
      <w:pPr>
        <w:pStyle w:val="SingleTxtG"/>
        <w:ind w:left="1985" w:hanging="851"/>
      </w:pPr>
      <w:r>
        <w:t>3.4.</w:t>
      </w:r>
      <w:r>
        <w:tab/>
        <w:t>Working Party on Lighting and Light-Signalling (GRE)</w:t>
      </w:r>
      <w:r w:rsidR="00262C72">
        <w:t xml:space="preserve"> </w:t>
      </w:r>
      <w:r>
        <w:t>(Eighty-fifth session, 26</w:t>
      </w:r>
      <w:r w:rsidR="00BC2E0A">
        <w:t>–</w:t>
      </w:r>
      <w:r>
        <w:t>29 October 2021)</w:t>
      </w:r>
      <w:r w:rsidR="00B90E43">
        <w:t>;</w:t>
      </w:r>
    </w:p>
    <w:p w14:paraId="6EC81135" w14:textId="249E10EA" w:rsidR="006B0A02" w:rsidRDefault="006B0A02" w:rsidP="00BC255C">
      <w:pPr>
        <w:pStyle w:val="SingleTxtG"/>
        <w:ind w:left="1985" w:hanging="851"/>
      </w:pPr>
      <w:r>
        <w:t>3.5.</w:t>
      </w:r>
      <w:r>
        <w:tab/>
        <w:t>Working Party on Pollution and Energy (GRPE)</w:t>
      </w:r>
      <w:r w:rsidR="00262C72">
        <w:t xml:space="preserve"> </w:t>
      </w:r>
      <w:r>
        <w:t xml:space="preserve">(Eighty-fourth session, </w:t>
      </w:r>
      <w:r w:rsidRPr="006906E8">
        <w:t>1</w:t>
      </w:r>
      <w:r w:rsidR="00BC255C" w:rsidRPr="006906E8">
        <w:t>2</w:t>
      </w:r>
      <w:r w:rsidR="004819C3" w:rsidRPr="006906E8">
        <w:t> </w:t>
      </w:r>
      <w:r w:rsidRPr="006906E8">
        <w:t>N</w:t>
      </w:r>
      <w:r>
        <w:t>ovember 2021)</w:t>
      </w:r>
      <w:r w:rsidR="00B90E43">
        <w:t>;</w:t>
      </w:r>
    </w:p>
    <w:p w14:paraId="2C2E78C4" w14:textId="7407CC93" w:rsidR="006B0A02" w:rsidRDefault="006B0A02" w:rsidP="006B0A02">
      <w:pPr>
        <w:pStyle w:val="SingleTxtG"/>
        <w:ind w:left="1985" w:hanging="851"/>
      </w:pPr>
      <w:r>
        <w:t>3.</w:t>
      </w:r>
      <w:r w:rsidR="00237B10">
        <w:t>6</w:t>
      </w:r>
      <w:r>
        <w:t>.</w:t>
      </w:r>
      <w:r>
        <w:tab/>
        <w:t>Highlights of the recent sessions:</w:t>
      </w:r>
    </w:p>
    <w:p w14:paraId="44096F04" w14:textId="0BD55F41" w:rsidR="006B0A02" w:rsidRDefault="006B0A02" w:rsidP="00BC255C">
      <w:pPr>
        <w:pStyle w:val="SingleTxtG"/>
        <w:ind w:left="1985" w:hanging="851"/>
      </w:pPr>
      <w:r>
        <w:t>3.</w:t>
      </w:r>
      <w:r w:rsidR="00237B10">
        <w:t>6</w:t>
      </w:r>
      <w:r>
        <w:t>.1.</w:t>
      </w:r>
      <w:r>
        <w:tab/>
        <w:t>Working Party on Passive Safety (GRSP) (Seventieth session, 6-10 December 2021)</w:t>
      </w:r>
      <w:r w:rsidR="00237B10">
        <w:t>;</w:t>
      </w:r>
    </w:p>
    <w:p w14:paraId="7E821828" w14:textId="78B7F0F6" w:rsidR="006B0A02" w:rsidRDefault="006B0A02" w:rsidP="00B6344D">
      <w:pPr>
        <w:pStyle w:val="SingleTxtG"/>
        <w:ind w:left="1985" w:hanging="851"/>
      </w:pPr>
      <w:r>
        <w:t>3.</w:t>
      </w:r>
      <w:r w:rsidR="00237B10">
        <w:t>6</w:t>
      </w:r>
      <w:r>
        <w:t>.2.</w:t>
      </w:r>
      <w:r>
        <w:tab/>
        <w:t>Working Party on Pollution and Energy (GRPE)</w:t>
      </w:r>
      <w:r w:rsidR="00262C72">
        <w:t xml:space="preserve"> </w:t>
      </w:r>
      <w:r>
        <w:t>(Eighty-fifth session, 11</w:t>
      </w:r>
      <w:r w:rsidR="004819C3">
        <w:t>–</w:t>
      </w:r>
      <w:r>
        <w:t>14 January 2022)</w:t>
      </w:r>
      <w:r w:rsidR="004341CF">
        <w:t>;</w:t>
      </w:r>
    </w:p>
    <w:p w14:paraId="261A6E34" w14:textId="7FE2E125" w:rsidR="006B0A02" w:rsidRDefault="006B0A02" w:rsidP="00B6344D">
      <w:pPr>
        <w:pStyle w:val="SingleTxtG"/>
        <w:ind w:left="1985" w:hanging="851"/>
      </w:pPr>
      <w:r>
        <w:t>3.</w:t>
      </w:r>
      <w:r w:rsidR="00237B10">
        <w:t>6</w:t>
      </w:r>
      <w:r>
        <w:t>.3.</w:t>
      </w:r>
      <w:r>
        <w:tab/>
        <w:t>Working Party on Automated/Autonomous and Connected Vehicles (GRVA)</w:t>
      </w:r>
      <w:r w:rsidR="00262C72">
        <w:t xml:space="preserve"> </w:t>
      </w:r>
      <w:r>
        <w:t>(Twelfth session</w:t>
      </w:r>
      <w:r w:rsidR="00D878C9">
        <w:t>,</w:t>
      </w:r>
      <w:r>
        <w:t xml:space="preserve"> 24</w:t>
      </w:r>
      <w:r w:rsidR="004928C3">
        <w:t>–</w:t>
      </w:r>
      <w:r>
        <w:t>28 January 2022)</w:t>
      </w:r>
      <w:r w:rsidR="004341CF">
        <w:t>;</w:t>
      </w:r>
    </w:p>
    <w:p w14:paraId="7BF75797" w14:textId="2A2D8391" w:rsidR="006B0A02" w:rsidRDefault="006B0A02" w:rsidP="00B6344D">
      <w:pPr>
        <w:pStyle w:val="SingleTxtG"/>
        <w:ind w:left="1985" w:hanging="851"/>
      </w:pPr>
      <w:r>
        <w:t>3.</w:t>
      </w:r>
      <w:r w:rsidR="00237B10">
        <w:t>6</w:t>
      </w:r>
      <w:r>
        <w:t>.4.</w:t>
      </w:r>
      <w:r>
        <w:tab/>
        <w:t>Working Party on Noise and Tyres (GRBP)</w:t>
      </w:r>
      <w:r w:rsidR="00262C72">
        <w:t xml:space="preserve"> </w:t>
      </w:r>
      <w:r>
        <w:t>(Seventy-fifth session, 8</w:t>
      </w:r>
      <w:r w:rsidR="004928C3">
        <w:t>–</w:t>
      </w:r>
      <w:r>
        <w:t>11 February 2022)</w:t>
      </w:r>
      <w:r w:rsidR="004341CF">
        <w:t>.</w:t>
      </w:r>
    </w:p>
    <w:p w14:paraId="3CCFA94A" w14:textId="1AF47FC3" w:rsidR="008E35A6" w:rsidRPr="002378EF" w:rsidRDefault="008E35A6" w:rsidP="006B0A02">
      <w:pPr>
        <w:pStyle w:val="SingleTxtG"/>
        <w:ind w:left="1985" w:hanging="851"/>
      </w:pPr>
      <w:r w:rsidRPr="002378EF">
        <w:t>4.</w:t>
      </w:r>
      <w:r w:rsidRPr="002378EF">
        <w:tab/>
        <w:t>1958 Agreement</w:t>
      </w:r>
      <w:r w:rsidR="00C57AB4" w:rsidRPr="002378EF">
        <w:t>:</w:t>
      </w:r>
    </w:p>
    <w:p w14:paraId="059E5A5F" w14:textId="0BFDFBAD" w:rsidR="00A14EF5" w:rsidRPr="002378EF" w:rsidRDefault="00A14EF5" w:rsidP="0085456A">
      <w:pPr>
        <w:pStyle w:val="SingleTxtG"/>
        <w:ind w:left="1985" w:hanging="851"/>
      </w:pPr>
      <w:r w:rsidRPr="002378EF">
        <w:t>4.1.</w:t>
      </w:r>
      <w:r w:rsidRPr="002378EF">
        <w:tab/>
      </w:r>
      <w:r w:rsidR="00CB1212" w:rsidRPr="002378EF">
        <w:t xml:space="preserve">Status of the Agreement and of the annexed </w:t>
      </w:r>
      <w:r w:rsidR="00C44142" w:rsidRPr="002378EF">
        <w:t>UN Regulation</w:t>
      </w:r>
      <w:r w:rsidR="00CB1212" w:rsidRPr="002378EF">
        <w:t>s</w:t>
      </w:r>
      <w:r w:rsidR="00F31E0E" w:rsidRPr="002378EF">
        <w:t>;</w:t>
      </w:r>
    </w:p>
    <w:p w14:paraId="26FDA3DD" w14:textId="0B1C1D2B" w:rsidR="00335E83" w:rsidRPr="002378EF" w:rsidRDefault="00CB1212" w:rsidP="00982709">
      <w:pPr>
        <w:pStyle w:val="SingleTxtG"/>
        <w:ind w:left="1985" w:hanging="851"/>
      </w:pPr>
      <w:r w:rsidRPr="002378EF">
        <w:t>4.2.</w:t>
      </w:r>
      <w:r w:rsidRPr="002378EF">
        <w:tab/>
      </w:r>
      <w:r w:rsidR="00335E83" w:rsidRPr="002378EF">
        <w:t xml:space="preserve">Guidance requested by the Working Parties on matters related to </w:t>
      </w:r>
      <w:r w:rsidR="00C44142" w:rsidRPr="002378EF">
        <w:t>UN Regulation</w:t>
      </w:r>
      <w:r w:rsidR="00335E83" w:rsidRPr="002378EF">
        <w:t>s annexed to the 1958 Agreement</w:t>
      </w:r>
      <w:r w:rsidR="002D3AE3" w:rsidRPr="002378EF">
        <w:t>:</w:t>
      </w:r>
    </w:p>
    <w:p w14:paraId="6B841559" w14:textId="6284E216" w:rsidR="00727C60" w:rsidRPr="002378EF" w:rsidRDefault="00727C60" w:rsidP="00982709">
      <w:pPr>
        <w:pStyle w:val="SingleTxtG"/>
        <w:ind w:left="1985" w:hanging="851"/>
        <w:rPr>
          <w:bCs/>
        </w:rPr>
      </w:pPr>
      <w:r w:rsidRPr="002378EF">
        <w:rPr>
          <w:bCs/>
        </w:rPr>
        <w:t>4.2.</w:t>
      </w:r>
      <w:r w:rsidR="002D3AE3" w:rsidRPr="002378EF">
        <w:rPr>
          <w:bCs/>
        </w:rPr>
        <w:t>1</w:t>
      </w:r>
      <w:r w:rsidRPr="002378EF">
        <w:rPr>
          <w:bCs/>
        </w:rPr>
        <w:t>.</w:t>
      </w:r>
      <w:r w:rsidRPr="002378EF">
        <w:rPr>
          <w:bCs/>
        </w:rPr>
        <w:tab/>
        <w:t xml:space="preserve">Reproduction and reference to private standards in </w:t>
      </w:r>
      <w:r w:rsidR="00C44142" w:rsidRPr="002378EF">
        <w:rPr>
          <w:bCs/>
        </w:rPr>
        <w:t>UN Regulation</w:t>
      </w:r>
      <w:r w:rsidRPr="002378EF">
        <w:rPr>
          <w:bCs/>
        </w:rPr>
        <w:t>s,</w:t>
      </w:r>
      <w:r w:rsidR="003F7EC6" w:rsidRPr="002378EF">
        <w:rPr>
          <w:bCs/>
        </w:rPr>
        <w:t xml:space="preserve"> </w:t>
      </w:r>
      <w:r w:rsidR="00F858DA" w:rsidRPr="002378EF">
        <w:rPr>
          <w:bCs/>
        </w:rPr>
        <w:t xml:space="preserve">Global </w:t>
      </w:r>
      <w:r w:rsidRPr="002378EF">
        <w:rPr>
          <w:bCs/>
        </w:rPr>
        <w:t xml:space="preserve">Technical </w:t>
      </w:r>
      <w:r w:rsidR="003768B9" w:rsidRPr="002378EF">
        <w:rPr>
          <w:bCs/>
        </w:rPr>
        <w:t>Regulations and Rules;</w:t>
      </w:r>
    </w:p>
    <w:p w14:paraId="4533DCC9" w14:textId="51DF834C" w:rsidR="003768B9" w:rsidRPr="002378EF" w:rsidRDefault="003768B9" w:rsidP="00296563">
      <w:pPr>
        <w:pStyle w:val="SingleTxtG"/>
        <w:ind w:left="1985" w:hanging="851"/>
        <w:rPr>
          <w:bCs/>
        </w:rPr>
      </w:pPr>
      <w:r w:rsidRPr="002378EF">
        <w:rPr>
          <w:bCs/>
        </w:rPr>
        <w:t>4.2.2.</w:t>
      </w:r>
      <w:r w:rsidRPr="002378EF">
        <w:rPr>
          <w:bCs/>
        </w:rPr>
        <w:tab/>
        <w:t xml:space="preserve">Guidance </w:t>
      </w:r>
      <w:r w:rsidR="00F51CE8" w:rsidRPr="002378EF">
        <w:rPr>
          <w:bCs/>
        </w:rPr>
        <w:t xml:space="preserve">on </w:t>
      </w:r>
      <w:r w:rsidRPr="002378EF">
        <w:rPr>
          <w:bCs/>
        </w:rPr>
        <w:t xml:space="preserve">amendments </w:t>
      </w:r>
      <w:r w:rsidR="00F51CE8" w:rsidRPr="002378EF">
        <w:rPr>
          <w:bCs/>
        </w:rPr>
        <w:t xml:space="preserve">to </w:t>
      </w:r>
      <w:r w:rsidR="00C44142" w:rsidRPr="002378EF">
        <w:rPr>
          <w:bCs/>
        </w:rPr>
        <w:t>UN Regulation</w:t>
      </w:r>
      <w:r w:rsidR="00F51CE8" w:rsidRPr="002378EF">
        <w:rPr>
          <w:bCs/>
        </w:rPr>
        <w:t>s</w:t>
      </w:r>
      <w:r w:rsidR="00F51CE8" w:rsidRPr="002378EF">
        <w:t xml:space="preserve"> </w:t>
      </w:r>
      <w:r w:rsidR="00F51CE8" w:rsidRPr="002378EF">
        <w:rPr>
          <w:bCs/>
        </w:rPr>
        <w:t>annexed to the 1958 Agreement</w:t>
      </w:r>
      <w:r w:rsidR="00C57AB4" w:rsidRPr="002378EF">
        <w:rPr>
          <w:bCs/>
        </w:rPr>
        <w:t>;</w:t>
      </w:r>
    </w:p>
    <w:p w14:paraId="06BCD593" w14:textId="7302C6FD" w:rsidR="005B1A84" w:rsidRPr="002378EF" w:rsidRDefault="005B1A84" w:rsidP="00296563">
      <w:pPr>
        <w:pStyle w:val="SingleTxtG"/>
        <w:ind w:left="1985" w:hanging="851"/>
        <w:rPr>
          <w:bCs/>
        </w:rPr>
      </w:pPr>
      <w:r w:rsidRPr="002378EF">
        <w:t>4.2.3</w:t>
      </w:r>
      <w:r w:rsidR="0077678D" w:rsidRPr="002378EF">
        <w:t>.</w:t>
      </w:r>
      <w:r w:rsidRPr="002378EF">
        <w:tab/>
        <w:t>Interpretation of specific UN Regulations</w:t>
      </w:r>
      <w:r w:rsidR="00262C72">
        <w:t>.</w:t>
      </w:r>
    </w:p>
    <w:p w14:paraId="71A9E2C2" w14:textId="0D1578E3" w:rsidR="00682B72" w:rsidRDefault="00682B72" w:rsidP="00682B72">
      <w:pPr>
        <w:pStyle w:val="SingleTxtG"/>
        <w:ind w:left="1985" w:hanging="851"/>
      </w:pPr>
      <w:r w:rsidRPr="002378EF">
        <w:t>4.3.</w:t>
      </w:r>
      <w:r w:rsidRPr="002378EF">
        <w:tab/>
      </w:r>
      <w:r w:rsidR="00CC0E13" w:rsidRPr="002378EF">
        <w:t>Development</w:t>
      </w:r>
      <w:r w:rsidR="00CC0E13" w:rsidRPr="002378EF">
        <w:rPr>
          <w:iCs/>
        </w:rPr>
        <w:t xml:space="preserve"> of the International Whole Vehic</w:t>
      </w:r>
      <w:r w:rsidR="00FB3D9F" w:rsidRPr="002378EF">
        <w:rPr>
          <w:iCs/>
        </w:rPr>
        <w:t>le Type Approval (IWVTA) system</w:t>
      </w:r>
      <w:r w:rsidR="004928C3">
        <w:rPr>
          <w:iCs/>
        </w:rPr>
        <w:t>:</w:t>
      </w:r>
    </w:p>
    <w:p w14:paraId="46E79911" w14:textId="56CF0780" w:rsidR="00F022A8" w:rsidRDefault="00F022A8" w:rsidP="00F022A8">
      <w:pPr>
        <w:pStyle w:val="SingleTxtG"/>
        <w:ind w:left="1985" w:hanging="851"/>
      </w:pPr>
      <w:r>
        <w:t>4.3.1.</w:t>
      </w:r>
      <w:r>
        <w:tab/>
        <w:t>Proposal for Supplement 1 to the 04 series of amendments to UN Regulation No.0 (IWVTA)</w:t>
      </w:r>
      <w:r w:rsidR="00591E37">
        <w:t>;</w:t>
      </w:r>
    </w:p>
    <w:p w14:paraId="1D6D2138" w14:textId="0671478F" w:rsidR="00727C60" w:rsidRPr="002378EF" w:rsidRDefault="00727C60" w:rsidP="00682B72">
      <w:pPr>
        <w:pStyle w:val="SingleTxtG"/>
        <w:ind w:left="1985" w:hanging="851"/>
      </w:pPr>
      <w:r w:rsidRPr="002378EF">
        <w:t>4.</w:t>
      </w:r>
      <w:r w:rsidR="00233033" w:rsidRPr="002378EF">
        <w:t>4</w:t>
      </w:r>
      <w:r w:rsidRPr="002378EF">
        <w:t>.</w:t>
      </w:r>
      <w:r w:rsidRPr="002378EF">
        <w:tab/>
      </w:r>
      <w:r w:rsidR="00D74C9C" w:rsidRPr="002378EF">
        <w:t xml:space="preserve">Revision 3 </w:t>
      </w:r>
      <w:r w:rsidR="00233033" w:rsidRPr="002378EF">
        <w:t>to the 1958 Agreement;</w:t>
      </w:r>
    </w:p>
    <w:p w14:paraId="7EA014D1" w14:textId="77777777" w:rsidR="00682B72" w:rsidRPr="002378EF" w:rsidRDefault="00682B72" w:rsidP="00E657F2">
      <w:pPr>
        <w:pStyle w:val="SingleTxtG"/>
        <w:ind w:left="1985" w:hanging="851"/>
      </w:pPr>
      <w:r w:rsidRPr="002378EF">
        <w:lastRenderedPageBreak/>
        <w:t>4.</w:t>
      </w:r>
      <w:r w:rsidR="00233033" w:rsidRPr="002378EF">
        <w:t>5</w:t>
      </w:r>
      <w:r w:rsidRPr="002378EF">
        <w:t>.</w:t>
      </w:r>
      <w:r w:rsidRPr="002378EF">
        <w:tab/>
      </w:r>
      <w:r w:rsidR="00CC0E13" w:rsidRPr="002378EF">
        <w:t>Development</w:t>
      </w:r>
      <w:r w:rsidRPr="002378EF">
        <w:t xml:space="preserve"> of an electronic database for the exchange of type approval documentation (DETA)</w:t>
      </w:r>
      <w:r w:rsidR="008364DA" w:rsidRPr="002378EF">
        <w:t>;</w:t>
      </w:r>
    </w:p>
    <w:p w14:paraId="5E4B8DF6" w14:textId="4E1F8AF6" w:rsidR="00335E83" w:rsidRPr="002378EF" w:rsidRDefault="00233033" w:rsidP="00287BBE">
      <w:pPr>
        <w:pStyle w:val="SingleTxtG"/>
        <w:ind w:left="1985" w:hanging="851"/>
      </w:pPr>
      <w:r w:rsidRPr="00D74334">
        <w:t>4</w:t>
      </w:r>
      <w:r w:rsidRPr="002378EF">
        <w:t>.</w:t>
      </w:r>
      <w:r w:rsidR="00093FB3" w:rsidRPr="002378EF">
        <w:t>6</w:t>
      </w:r>
      <w:r w:rsidR="000E26D1" w:rsidRPr="002378EF">
        <w:t>.</w:t>
      </w:r>
      <w:r w:rsidR="00DD469F" w:rsidRPr="002378EF">
        <w:tab/>
        <w:t xml:space="preserve">Consideration of draft amendments to existing </w:t>
      </w:r>
      <w:r w:rsidR="00C44142" w:rsidRPr="002378EF">
        <w:t>UN Regulation</w:t>
      </w:r>
      <w:r w:rsidR="00E73595" w:rsidRPr="002378EF">
        <w:t>s</w:t>
      </w:r>
      <w:r w:rsidR="00DD469F" w:rsidRPr="002378EF">
        <w:t xml:space="preserve"> submitted by</w:t>
      </w:r>
      <w:r w:rsidR="00931DBD" w:rsidRPr="002378EF">
        <w:t xml:space="preserve"> </w:t>
      </w:r>
      <w:r w:rsidR="00410376" w:rsidRPr="002378EF">
        <w:t>GR</w:t>
      </w:r>
      <w:r w:rsidR="00AB324E" w:rsidRPr="002378EF">
        <w:t>B</w:t>
      </w:r>
      <w:r w:rsidR="009653EC" w:rsidRPr="002378EF">
        <w:t>P</w:t>
      </w:r>
      <w:r w:rsidR="00957AD7">
        <w:t>;</w:t>
      </w:r>
    </w:p>
    <w:p w14:paraId="1391EFE9" w14:textId="27917887" w:rsidR="00DA1B64" w:rsidRPr="002378EF" w:rsidRDefault="00DA1B64" w:rsidP="00D25175">
      <w:pPr>
        <w:pStyle w:val="SingleTxtG"/>
        <w:keepNext/>
        <w:keepLines/>
        <w:ind w:left="1985" w:hanging="851"/>
      </w:pPr>
      <w:r w:rsidRPr="002378EF">
        <w:t xml:space="preserve">Proposals not subject to presentation by </w:t>
      </w:r>
      <w:r w:rsidR="0005733F" w:rsidRPr="002378EF">
        <w:t xml:space="preserve">the </w:t>
      </w:r>
      <w:r w:rsidRPr="002378EF">
        <w:t>GRB</w:t>
      </w:r>
      <w:r w:rsidR="009653EC" w:rsidRPr="002378EF">
        <w:t>P</w:t>
      </w:r>
      <w:r w:rsidRPr="002378EF">
        <w:t xml:space="preserve"> Chair (A-Points)</w:t>
      </w:r>
      <w:r w:rsidR="00C57AB4" w:rsidRPr="002378EF">
        <w:t>:</w:t>
      </w:r>
    </w:p>
    <w:p w14:paraId="6CBDB5F1" w14:textId="26951C96" w:rsidR="002378EF" w:rsidRDefault="002378EF" w:rsidP="002378EF">
      <w:pPr>
        <w:pStyle w:val="SingleTxtG"/>
        <w:ind w:left="1985" w:hanging="851"/>
      </w:pPr>
      <w:r>
        <w:t>4.6.1.</w:t>
      </w:r>
      <w:r>
        <w:tab/>
        <w:t>Proposal for Supplement 2 to the 08 series of amendments to UN Regulation No.9 (Noise of three-wheeled vehicles)</w:t>
      </w:r>
      <w:r w:rsidR="00262C72">
        <w:t>;</w:t>
      </w:r>
    </w:p>
    <w:p w14:paraId="40FD429F" w14:textId="1AC22F16" w:rsidR="002378EF" w:rsidRDefault="002378EF" w:rsidP="002378EF">
      <w:pPr>
        <w:pStyle w:val="SingleTxtG"/>
        <w:ind w:left="1985" w:hanging="851"/>
      </w:pPr>
      <w:r>
        <w:t>4.6.2.</w:t>
      </w:r>
      <w:r>
        <w:tab/>
        <w:t>Proposal for Supplement 7 to 03 series of amendments to UN Regulation No. 51 (Noise of M and N categories of vehicles)</w:t>
      </w:r>
      <w:r w:rsidR="00262C72">
        <w:t>;</w:t>
      </w:r>
    </w:p>
    <w:p w14:paraId="27D72F32" w14:textId="1063119A" w:rsidR="002378EF" w:rsidRDefault="002378EF" w:rsidP="002378EF">
      <w:pPr>
        <w:pStyle w:val="SingleTxtG"/>
        <w:ind w:left="1985" w:hanging="851"/>
      </w:pPr>
      <w:r>
        <w:t>4.6.3.</w:t>
      </w:r>
      <w:r>
        <w:tab/>
        <w:t>Proposal for Supplement 5 to the 02 series of amendments to UN Regulation No.63 (Noise emissions of mopeds)</w:t>
      </w:r>
      <w:r w:rsidR="00F10BA3">
        <w:t>;</w:t>
      </w:r>
      <w:r>
        <w:t xml:space="preserve"> </w:t>
      </w:r>
    </w:p>
    <w:p w14:paraId="2C0B43D7" w14:textId="43A70B93" w:rsidR="002378EF" w:rsidRDefault="002378EF" w:rsidP="002378EF">
      <w:pPr>
        <w:pStyle w:val="SingleTxtG"/>
        <w:ind w:left="1985" w:hanging="851"/>
      </w:pPr>
      <w:r>
        <w:t>4.6.4</w:t>
      </w:r>
      <w:r>
        <w:tab/>
        <w:t>Proposal for Supplement 6 to UN Regulation No. 108 (</w:t>
      </w:r>
      <w:proofErr w:type="spellStart"/>
      <w:r>
        <w:t>Retreaded</w:t>
      </w:r>
      <w:proofErr w:type="spellEnd"/>
      <w:r>
        <w:t xml:space="preserve"> tyres for passenger cars and their trailers)</w:t>
      </w:r>
      <w:r w:rsidR="00F10BA3">
        <w:t>;</w:t>
      </w:r>
    </w:p>
    <w:p w14:paraId="0B3A168D" w14:textId="7A73DCF1" w:rsidR="002378EF" w:rsidRDefault="002378EF" w:rsidP="002378EF">
      <w:pPr>
        <w:pStyle w:val="SingleTxtG"/>
        <w:ind w:left="1985" w:hanging="851"/>
      </w:pPr>
      <w:r>
        <w:t>4.6.5.</w:t>
      </w:r>
      <w:r>
        <w:tab/>
        <w:t>Proposal for Supplement 11 to UN Regulation No. 109 (</w:t>
      </w:r>
      <w:proofErr w:type="spellStart"/>
      <w:r>
        <w:t>Retreaded</w:t>
      </w:r>
      <w:proofErr w:type="spellEnd"/>
      <w:r>
        <w:t xml:space="preserve"> tyres for commercial vehicles and their trailers)</w:t>
      </w:r>
      <w:r w:rsidR="00F10BA3">
        <w:t>;</w:t>
      </w:r>
    </w:p>
    <w:p w14:paraId="1727E132" w14:textId="27951080" w:rsidR="002378EF" w:rsidRDefault="002378EF" w:rsidP="002378EF">
      <w:pPr>
        <w:pStyle w:val="SingleTxtG"/>
        <w:ind w:left="1985" w:hanging="851"/>
      </w:pPr>
      <w:r>
        <w:t>4.6.6.</w:t>
      </w:r>
      <w:r>
        <w:tab/>
        <w:t>Proposal for Supplement 14 to the 02 series of amendments to UN Regulation No.</w:t>
      </w:r>
      <w:r w:rsidR="004A4D80">
        <w:t> </w:t>
      </w:r>
      <w:r>
        <w:t>117 (Tyre rolling resistance, rolling noise and wet grip)</w:t>
      </w:r>
      <w:r w:rsidR="00F10BA3">
        <w:t>;</w:t>
      </w:r>
    </w:p>
    <w:p w14:paraId="71306419" w14:textId="0DB1A725" w:rsidR="002378EF" w:rsidRDefault="002378EF" w:rsidP="002378EF">
      <w:pPr>
        <w:pStyle w:val="SingleTxtG"/>
        <w:ind w:left="1985" w:hanging="851"/>
      </w:pPr>
      <w:r>
        <w:t>4.6.7.</w:t>
      </w:r>
      <w:r>
        <w:tab/>
        <w:t>Proposal for Supplement 1 to the 01 series of amendments to UN Regulation No.</w:t>
      </w:r>
      <w:r w:rsidR="004A4D80">
        <w:t> </w:t>
      </w:r>
      <w:r>
        <w:t>141 (Tyre pressure monitoring system)</w:t>
      </w:r>
      <w:r w:rsidR="00F10BA3">
        <w:t>;</w:t>
      </w:r>
    </w:p>
    <w:p w14:paraId="1FFAF90C" w14:textId="378340F4" w:rsidR="002378EF" w:rsidRDefault="002378EF" w:rsidP="002378EF">
      <w:pPr>
        <w:pStyle w:val="SingleTxtG"/>
        <w:ind w:left="1985" w:hanging="851"/>
      </w:pPr>
      <w:r>
        <w:t>4.6.8.</w:t>
      </w:r>
      <w:r>
        <w:tab/>
        <w:t>Proposal for Supplement 1 to the 01 series of amendments to UN Regulation No.</w:t>
      </w:r>
      <w:r w:rsidR="004A4D80">
        <w:t> </w:t>
      </w:r>
      <w:r>
        <w:t>142 (Tyre installation)</w:t>
      </w:r>
      <w:r w:rsidR="001937CF">
        <w:t>;</w:t>
      </w:r>
    </w:p>
    <w:p w14:paraId="44C2D52E" w14:textId="77777777" w:rsidR="002378EF" w:rsidRDefault="002378EF" w:rsidP="002378EF">
      <w:pPr>
        <w:pStyle w:val="SingleTxtG"/>
        <w:ind w:left="1985" w:hanging="851"/>
      </w:pPr>
      <w:r>
        <w:t>Proposals subject to presentation by the GRBP Chair:</w:t>
      </w:r>
    </w:p>
    <w:p w14:paraId="0179198F" w14:textId="7AC3404A" w:rsidR="002378EF" w:rsidRDefault="002378EF" w:rsidP="002378EF">
      <w:pPr>
        <w:pStyle w:val="SingleTxtG"/>
        <w:ind w:left="1985" w:hanging="851"/>
      </w:pPr>
      <w:r>
        <w:t>4.6.9.</w:t>
      </w:r>
      <w:r>
        <w:tab/>
        <w:t>Proposal for new 03 series of amendments to UN Regulation No. 117 (Tyre rolling resistance, rolling noise and wet grip)</w:t>
      </w:r>
      <w:r w:rsidR="001937CF">
        <w:t>.</w:t>
      </w:r>
    </w:p>
    <w:p w14:paraId="6D77EDFF" w14:textId="6B2C942D" w:rsidR="001178F6" w:rsidRPr="004B5D58" w:rsidRDefault="001178F6" w:rsidP="002378EF">
      <w:pPr>
        <w:pStyle w:val="SingleTxtG"/>
        <w:ind w:left="1985" w:hanging="851"/>
      </w:pPr>
      <w:r w:rsidRPr="004B5D58">
        <w:t>4.7.</w:t>
      </w:r>
      <w:r w:rsidRPr="004B5D58">
        <w:tab/>
        <w:t>Consideration of draft amendments to existing UN Regulations submitted by GRVA</w:t>
      </w:r>
      <w:r w:rsidR="004D3725">
        <w:t>;</w:t>
      </w:r>
    </w:p>
    <w:p w14:paraId="62B7CD46" w14:textId="30F8DBF2" w:rsidR="001178F6" w:rsidRPr="004B5D58" w:rsidRDefault="001178F6" w:rsidP="001178F6">
      <w:pPr>
        <w:pStyle w:val="SingleTxtG"/>
        <w:ind w:left="1985" w:hanging="851"/>
      </w:pPr>
      <w:r w:rsidRPr="004B5D58">
        <w:t>Proposals not subject to presentation by the GRVA Chair (A-Points):</w:t>
      </w:r>
    </w:p>
    <w:p w14:paraId="60D42058" w14:textId="283D852D" w:rsidR="00A75F61" w:rsidRDefault="00A75F61" w:rsidP="00A75F61">
      <w:pPr>
        <w:pStyle w:val="SingleTxtG"/>
        <w:ind w:left="1985" w:hanging="851"/>
      </w:pPr>
      <w:r>
        <w:t>4.7.1.</w:t>
      </w:r>
      <w:r>
        <w:tab/>
        <w:t>Proposal for the new 12 series of amendments to UN Regulation No. 13 (Heavy vehicle braking)</w:t>
      </w:r>
      <w:r w:rsidR="004D3725">
        <w:t>;</w:t>
      </w:r>
    </w:p>
    <w:p w14:paraId="573D6CAB" w14:textId="5B2AC884" w:rsidR="00A75F61" w:rsidRDefault="00A75F61" w:rsidP="00A75F61">
      <w:pPr>
        <w:pStyle w:val="SingleTxtG"/>
        <w:ind w:left="1985" w:hanging="851"/>
      </w:pPr>
      <w:r>
        <w:t>4.7.2.</w:t>
      </w:r>
      <w:r>
        <w:tab/>
        <w:t>Proposal for Supplement 1 to 05 series of amendments to UN Regulation No. 78 (Motorcycle braking)</w:t>
      </w:r>
      <w:r w:rsidR="004D3725">
        <w:t>;</w:t>
      </w:r>
    </w:p>
    <w:p w14:paraId="631D4B60" w14:textId="722ABA0E" w:rsidR="00A75F61" w:rsidRDefault="00A75F61" w:rsidP="00A75F61">
      <w:pPr>
        <w:pStyle w:val="SingleTxtG"/>
        <w:ind w:left="1985" w:hanging="851"/>
      </w:pPr>
      <w:r>
        <w:t>4.7.3.</w:t>
      </w:r>
      <w:r>
        <w:tab/>
        <w:t>Proposal for Supplement 4 to the 02 series of amendments to UN Regulation No.</w:t>
      </w:r>
      <w:r w:rsidR="00B06F64">
        <w:t> </w:t>
      </w:r>
      <w:r>
        <w:t>79 (Steering equipment)</w:t>
      </w:r>
      <w:r w:rsidR="004D3725">
        <w:t>;</w:t>
      </w:r>
      <w:r>
        <w:t xml:space="preserve"> </w:t>
      </w:r>
    </w:p>
    <w:p w14:paraId="305B8978" w14:textId="197E7B2B" w:rsidR="00A75F61" w:rsidRDefault="00A75F61" w:rsidP="00A75F61">
      <w:pPr>
        <w:pStyle w:val="SingleTxtG"/>
        <w:ind w:left="1985" w:hanging="851"/>
      </w:pPr>
      <w:r>
        <w:t>4.7.4.</w:t>
      </w:r>
      <w:r>
        <w:tab/>
        <w:t>Proposal for Supplement 7 to the 03 series of amendments to UN Regulation No.</w:t>
      </w:r>
      <w:r w:rsidR="00B06F64">
        <w:t> </w:t>
      </w:r>
      <w:r>
        <w:t>79 (Steering equipment)</w:t>
      </w:r>
      <w:r w:rsidR="004D3725">
        <w:t>;</w:t>
      </w:r>
      <w:r>
        <w:t xml:space="preserve"> </w:t>
      </w:r>
    </w:p>
    <w:p w14:paraId="235FF563" w14:textId="7282F5C2" w:rsidR="00A75F61" w:rsidRDefault="00A75F61" w:rsidP="00A75F61">
      <w:pPr>
        <w:pStyle w:val="SingleTxtG"/>
        <w:ind w:left="1985" w:hanging="851"/>
      </w:pPr>
      <w:r>
        <w:t>4.7.5.</w:t>
      </w:r>
      <w:r>
        <w:tab/>
        <w:t>Proposal for Supplement 2 to the 04 series of amendments to UN Regulation No.</w:t>
      </w:r>
      <w:r w:rsidR="00B06F64">
        <w:t> </w:t>
      </w:r>
      <w:r>
        <w:t>79 (Steering equipment)</w:t>
      </w:r>
      <w:r w:rsidR="004D3725">
        <w:t>;</w:t>
      </w:r>
    </w:p>
    <w:p w14:paraId="61555D5C" w14:textId="11F5D6D9" w:rsidR="00A75F61" w:rsidRDefault="00A75F61" w:rsidP="00A75F61">
      <w:pPr>
        <w:pStyle w:val="SingleTxtG"/>
        <w:ind w:left="1985" w:hanging="851"/>
      </w:pPr>
      <w:r>
        <w:t>4.7.6.</w:t>
      </w:r>
      <w:r>
        <w:tab/>
        <w:t>Proposal for Supplement 7 to the 02 series of amendments to UN Regulation No.</w:t>
      </w:r>
      <w:r w:rsidR="00B06F64">
        <w:t> </w:t>
      </w:r>
      <w:r>
        <w:t>90 (Steering equipment)</w:t>
      </w:r>
      <w:r w:rsidR="004D3725">
        <w:t>;</w:t>
      </w:r>
      <w:r>
        <w:t xml:space="preserve"> </w:t>
      </w:r>
    </w:p>
    <w:p w14:paraId="41EC1B3B" w14:textId="5971E015" w:rsidR="00A75F61" w:rsidRDefault="00A75F61" w:rsidP="00A75F61">
      <w:pPr>
        <w:pStyle w:val="SingleTxtG"/>
        <w:ind w:left="1985" w:hanging="851"/>
      </w:pPr>
      <w:r>
        <w:t>4.7.7.</w:t>
      </w:r>
      <w:r>
        <w:tab/>
        <w:t>Proposal for Supplement 5 to the original version of UN Regulation No. 152 (AEBS for M1 and N1)</w:t>
      </w:r>
      <w:r w:rsidR="00DE141A">
        <w:t>;</w:t>
      </w:r>
      <w:r>
        <w:t xml:space="preserve"> </w:t>
      </w:r>
    </w:p>
    <w:p w14:paraId="78420DD2" w14:textId="00AE70B5" w:rsidR="00A75F61" w:rsidRDefault="00A75F61" w:rsidP="00A75F61">
      <w:pPr>
        <w:pStyle w:val="SingleTxtG"/>
        <w:ind w:left="1985" w:hanging="851"/>
      </w:pPr>
      <w:r>
        <w:t>4.7.8.</w:t>
      </w:r>
      <w:r>
        <w:tab/>
        <w:t>Proposal for Supplement 4 to 01 series of amendments to UN Regulation No. 152 (AEBS for M1 and N1)</w:t>
      </w:r>
      <w:r w:rsidR="00DE141A">
        <w:t>;</w:t>
      </w:r>
      <w:r>
        <w:t xml:space="preserve"> </w:t>
      </w:r>
    </w:p>
    <w:p w14:paraId="08F035C4" w14:textId="26EA6561" w:rsidR="00A75F61" w:rsidRDefault="00A75F61" w:rsidP="00A75F61">
      <w:pPr>
        <w:pStyle w:val="SingleTxtG"/>
        <w:ind w:left="1985" w:hanging="851"/>
      </w:pPr>
      <w:r>
        <w:t>4.7.9.</w:t>
      </w:r>
      <w:r>
        <w:tab/>
        <w:t>Proposal for Supplement 2 to 02 series of amendments to UN Regulation No. 152 (AEBS for M1 and N1)</w:t>
      </w:r>
      <w:r w:rsidR="003668F9">
        <w:t>.</w:t>
      </w:r>
      <w:r>
        <w:t xml:space="preserve"> </w:t>
      </w:r>
    </w:p>
    <w:p w14:paraId="36FDC4E1" w14:textId="41043CF2" w:rsidR="001178F6" w:rsidRPr="008C3EE0" w:rsidRDefault="001178F6" w:rsidP="00A75F61">
      <w:pPr>
        <w:pStyle w:val="SingleTxtG"/>
        <w:ind w:left="1985" w:hanging="851"/>
      </w:pPr>
      <w:r w:rsidRPr="008C3EE0">
        <w:t>4.8.</w:t>
      </w:r>
      <w:r w:rsidRPr="008C3EE0">
        <w:tab/>
        <w:t>Consideration of draft amendments to existing UN Regulations submitted by GRSG</w:t>
      </w:r>
      <w:r w:rsidR="00DE141A">
        <w:t>;</w:t>
      </w:r>
    </w:p>
    <w:p w14:paraId="275E5240" w14:textId="561AAFF9" w:rsidR="001178F6" w:rsidRPr="008C3EE0" w:rsidRDefault="001178F6" w:rsidP="001178F6">
      <w:pPr>
        <w:pStyle w:val="SingleTxtG"/>
        <w:ind w:left="1985" w:hanging="851"/>
      </w:pPr>
      <w:r w:rsidRPr="008C3EE0">
        <w:lastRenderedPageBreak/>
        <w:t>Proposals not subject to presentation by the GRSG Chair (A-Points):</w:t>
      </w:r>
    </w:p>
    <w:p w14:paraId="7BB463DC" w14:textId="3702DDDF" w:rsidR="00A4647F" w:rsidRDefault="00A4647F" w:rsidP="00A4647F">
      <w:pPr>
        <w:pStyle w:val="SingleTxtG"/>
        <w:ind w:left="1985" w:hanging="851"/>
      </w:pPr>
      <w:r>
        <w:t>4.8.1.</w:t>
      </w:r>
      <w:r>
        <w:tab/>
        <w:t xml:space="preserve">Proposal for </w:t>
      </w:r>
      <w:r w:rsidR="006D7982">
        <w:t>S</w:t>
      </w:r>
      <w:r>
        <w:t>upplement 2 to the 01 series of amendments to UN Regulation No.</w:t>
      </w:r>
      <w:r w:rsidR="007B3BFA">
        <w:t> </w:t>
      </w:r>
      <w:r>
        <w:t>39 (Speedometer and Odometer)</w:t>
      </w:r>
      <w:r w:rsidR="007B3BFA">
        <w:t>;</w:t>
      </w:r>
    </w:p>
    <w:p w14:paraId="76532B1E" w14:textId="551C7AD8" w:rsidR="00A4647F" w:rsidRDefault="00A4647F" w:rsidP="00A4647F">
      <w:pPr>
        <w:pStyle w:val="SingleTxtG"/>
        <w:ind w:left="1985" w:hanging="851"/>
      </w:pPr>
      <w:r>
        <w:t>4.8.2.</w:t>
      </w:r>
      <w:r>
        <w:tab/>
        <w:t xml:space="preserve">Proposal for </w:t>
      </w:r>
      <w:r w:rsidR="006D7982">
        <w:t>S</w:t>
      </w:r>
      <w:r>
        <w:t>upplement 4 to the 01 series of amendments of UN Regulation No.</w:t>
      </w:r>
      <w:r w:rsidR="00B06F64">
        <w:t> </w:t>
      </w:r>
      <w:r>
        <w:t>121 (Identification of controls, tell-tales and indicators)</w:t>
      </w:r>
      <w:r w:rsidR="007B3BFA">
        <w:t>;</w:t>
      </w:r>
      <w:r>
        <w:t xml:space="preserve">  </w:t>
      </w:r>
    </w:p>
    <w:p w14:paraId="6C713BD8" w14:textId="21484C6C" w:rsidR="00A4647F" w:rsidRDefault="00A4647F" w:rsidP="00A4647F">
      <w:pPr>
        <w:pStyle w:val="SingleTxtG"/>
        <w:ind w:left="1985" w:hanging="851"/>
      </w:pPr>
      <w:r>
        <w:t>4.8.3.</w:t>
      </w:r>
      <w:r>
        <w:tab/>
        <w:t xml:space="preserve">Proposal for </w:t>
      </w:r>
      <w:r w:rsidR="006D7982">
        <w:t>S</w:t>
      </w:r>
      <w:r>
        <w:t>upplement 2 to the 01 series of amendments of UN Regulation No.</w:t>
      </w:r>
      <w:r w:rsidR="00B864DD">
        <w:t> </w:t>
      </w:r>
      <w:r>
        <w:t>125 (Forward Field of Vision of Drivers)</w:t>
      </w:r>
      <w:r w:rsidR="007B3BFA">
        <w:t>;</w:t>
      </w:r>
      <w:r>
        <w:t xml:space="preserve"> </w:t>
      </w:r>
    </w:p>
    <w:p w14:paraId="74494810" w14:textId="439F8DBB" w:rsidR="00A4647F" w:rsidRDefault="00A4647F" w:rsidP="00A4647F">
      <w:pPr>
        <w:pStyle w:val="SingleTxtG"/>
        <w:ind w:left="1985" w:hanging="851"/>
      </w:pPr>
      <w:r>
        <w:t>4.8.4.</w:t>
      </w:r>
      <w:r>
        <w:tab/>
        <w:t xml:space="preserve">Proposal for </w:t>
      </w:r>
      <w:r w:rsidR="006D7982">
        <w:t>S</w:t>
      </w:r>
      <w:r>
        <w:t>upplement 1 to the 02 series of amendments of UN Regulation No.</w:t>
      </w:r>
      <w:r w:rsidR="00B864DD">
        <w:t> </w:t>
      </w:r>
      <w:r>
        <w:t>125 (Forward Field of Vision of Drivers)</w:t>
      </w:r>
      <w:r w:rsidR="007B3BFA">
        <w:t>;</w:t>
      </w:r>
      <w:r>
        <w:t xml:space="preserve"> </w:t>
      </w:r>
    </w:p>
    <w:p w14:paraId="56DA3407" w14:textId="2D2B6A9A" w:rsidR="00A4647F" w:rsidRDefault="00A4647F" w:rsidP="008C3EE0">
      <w:pPr>
        <w:pStyle w:val="SingleTxtG"/>
        <w:ind w:left="1985" w:hanging="851"/>
      </w:pPr>
      <w:r>
        <w:t>4.8.5.</w:t>
      </w:r>
      <w:r>
        <w:tab/>
        <w:t xml:space="preserve">Proposal for </w:t>
      </w:r>
      <w:r w:rsidR="006D7982">
        <w:t>S</w:t>
      </w:r>
      <w:r>
        <w:t>upplement 1 to the original version of UN Regulation No. 160 (Event Data Recorder (EDR)</w:t>
      </w:r>
      <w:r w:rsidR="007D3D63">
        <w:t>;</w:t>
      </w:r>
    </w:p>
    <w:p w14:paraId="14988810" w14:textId="284726A4" w:rsidR="00A4647F" w:rsidRDefault="00A4647F" w:rsidP="00A4647F">
      <w:pPr>
        <w:pStyle w:val="SingleTxtG"/>
        <w:ind w:left="1985" w:hanging="851"/>
      </w:pPr>
      <w:r>
        <w:t>4.8.6.</w:t>
      </w:r>
      <w:r>
        <w:tab/>
        <w:t xml:space="preserve">Proposal for </w:t>
      </w:r>
      <w:r w:rsidR="006D7982">
        <w:t>S</w:t>
      </w:r>
      <w:r>
        <w:t>upplement 1 to the 01 series of amendments of UN Regulation No.</w:t>
      </w:r>
      <w:r w:rsidR="00123097">
        <w:t> </w:t>
      </w:r>
      <w:r>
        <w:t>160 (Event Data Recorder (EDR)</w:t>
      </w:r>
      <w:r w:rsidR="007D3D63">
        <w:t>;</w:t>
      </w:r>
    </w:p>
    <w:p w14:paraId="6D3E2802" w14:textId="237AE695" w:rsidR="00A4647F" w:rsidRDefault="00A4647F" w:rsidP="00A4647F">
      <w:pPr>
        <w:pStyle w:val="SingleTxtG"/>
        <w:ind w:left="1985" w:hanging="851"/>
      </w:pPr>
      <w:r>
        <w:t>4.8.7.</w:t>
      </w:r>
      <w:r>
        <w:tab/>
        <w:t xml:space="preserve">Proposal for </w:t>
      </w:r>
      <w:r w:rsidR="006D7982">
        <w:t>S</w:t>
      </w:r>
      <w:r>
        <w:t>upplement 1 to the original version of UN Regulation No. 161 (Devices against Unauthorized Use)</w:t>
      </w:r>
      <w:r w:rsidR="007D3D63">
        <w:t>;</w:t>
      </w:r>
    </w:p>
    <w:p w14:paraId="69CD9E57" w14:textId="5EAF44E3" w:rsidR="00A4647F" w:rsidRDefault="00A4647F" w:rsidP="00A4647F">
      <w:pPr>
        <w:pStyle w:val="SingleTxtG"/>
        <w:ind w:left="1985" w:hanging="851"/>
      </w:pPr>
      <w:r>
        <w:t>4.8.8.</w:t>
      </w:r>
      <w:r>
        <w:tab/>
        <w:t xml:space="preserve">Proposal for </w:t>
      </w:r>
      <w:r w:rsidR="006D7982">
        <w:t>S</w:t>
      </w:r>
      <w:r>
        <w:t>upplement 2 to the original version of UN Regulation No. 161 (Devices against Unauthorized Use)</w:t>
      </w:r>
      <w:r w:rsidR="007D3D63">
        <w:t>;</w:t>
      </w:r>
    </w:p>
    <w:p w14:paraId="118FDB13" w14:textId="6CD75E7C" w:rsidR="00A4647F" w:rsidRDefault="00A4647F" w:rsidP="00A4647F">
      <w:pPr>
        <w:pStyle w:val="SingleTxtG"/>
        <w:ind w:left="1985" w:hanging="851"/>
      </w:pPr>
      <w:r>
        <w:t>4.8.9.</w:t>
      </w:r>
      <w:r>
        <w:tab/>
        <w:t xml:space="preserve">Proposal for </w:t>
      </w:r>
      <w:r w:rsidR="006D7982">
        <w:t>S</w:t>
      </w:r>
      <w:r>
        <w:t>upplement 1 to the original version of UN Regulation No. 162 (Immobilizers)</w:t>
      </w:r>
      <w:r w:rsidR="007D3D63">
        <w:t>;</w:t>
      </w:r>
      <w:r>
        <w:t xml:space="preserve">  </w:t>
      </w:r>
    </w:p>
    <w:p w14:paraId="23C077AD" w14:textId="63071F37" w:rsidR="00A4647F" w:rsidRDefault="00A4647F" w:rsidP="00A4647F">
      <w:pPr>
        <w:pStyle w:val="SingleTxtG"/>
        <w:ind w:left="1985" w:hanging="851"/>
      </w:pPr>
      <w:r>
        <w:t>4.8.10.</w:t>
      </w:r>
      <w:r>
        <w:tab/>
        <w:t xml:space="preserve">Proposal for </w:t>
      </w:r>
      <w:r w:rsidR="006D7982">
        <w:t>S</w:t>
      </w:r>
      <w:r>
        <w:t xml:space="preserve">upplement </w:t>
      </w:r>
      <w:r w:rsidR="007D3D63">
        <w:t>2</w:t>
      </w:r>
      <w:r>
        <w:t xml:space="preserve"> to the original version of UN Regulation No. 162 (Immobilizers)</w:t>
      </w:r>
      <w:r w:rsidR="00B24FBE">
        <w:t>;</w:t>
      </w:r>
      <w:r>
        <w:t xml:space="preserve">  </w:t>
      </w:r>
    </w:p>
    <w:p w14:paraId="2BB0B916" w14:textId="23456E14" w:rsidR="00A4647F" w:rsidRDefault="00A4647F" w:rsidP="00A4647F">
      <w:pPr>
        <w:pStyle w:val="SingleTxtG"/>
        <w:ind w:left="1985" w:hanging="851"/>
      </w:pPr>
      <w:r>
        <w:t>Proposals subject to presentation by the GRSG Chair:</w:t>
      </w:r>
    </w:p>
    <w:p w14:paraId="35B94EEB" w14:textId="41B704CA" w:rsidR="00A4647F" w:rsidRDefault="00A4647F" w:rsidP="00A4647F">
      <w:pPr>
        <w:pStyle w:val="SingleTxtG"/>
        <w:ind w:left="1985" w:hanging="851"/>
      </w:pPr>
      <w:r>
        <w:t>4.8.11.</w:t>
      </w:r>
      <w:r>
        <w:tab/>
        <w:t xml:space="preserve">Proposal for </w:t>
      </w:r>
      <w:r w:rsidR="006D7982">
        <w:t>S</w:t>
      </w:r>
      <w:r>
        <w:t>upplement 04 to the 03 series of amendments to UN Regulation No.</w:t>
      </w:r>
      <w:r w:rsidR="00EA5975">
        <w:t> </w:t>
      </w:r>
      <w:r>
        <w:t>18 (Anti-theft of motor vehicles)</w:t>
      </w:r>
      <w:r w:rsidR="00B24FBE">
        <w:t>;</w:t>
      </w:r>
    </w:p>
    <w:p w14:paraId="4C9B5A7F" w14:textId="1C9276D2" w:rsidR="00A4647F" w:rsidRDefault="00A4647F" w:rsidP="00A4647F">
      <w:pPr>
        <w:pStyle w:val="SingleTxtG"/>
        <w:ind w:left="1985" w:hanging="851"/>
      </w:pPr>
      <w:r>
        <w:t>4.8.12.</w:t>
      </w:r>
      <w:r>
        <w:tab/>
        <w:t xml:space="preserve">Proposal for </w:t>
      </w:r>
      <w:r w:rsidR="006D7982">
        <w:t>S</w:t>
      </w:r>
      <w:r>
        <w:t>upplement 9 of 01 series of amendments to UN Regulation No. 97 (Vehicle Alarm Systems)</w:t>
      </w:r>
      <w:r w:rsidR="003668F9">
        <w:t>.</w:t>
      </w:r>
    </w:p>
    <w:p w14:paraId="3DBFF619" w14:textId="11B53241" w:rsidR="001178F6" w:rsidRPr="00941C78" w:rsidRDefault="001178F6" w:rsidP="00A4647F">
      <w:pPr>
        <w:pStyle w:val="SingleTxtG"/>
        <w:ind w:left="1985" w:hanging="851"/>
      </w:pPr>
      <w:r w:rsidRPr="00941C78">
        <w:t>4.9.</w:t>
      </w:r>
      <w:r w:rsidRPr="00941C78">
        <w:tab/>
        <w:t>Consideration of draft amendments to existing UN Regulations submitted by GRE</w:t>
      </w:r>
      <w:r w:rsidR="00EA5975">
        <w:t>;</w:t>
      </w:r>
    </w:p>
    <w:p w14:paraId="2254AD7B" w14:textId="650D5620" w:rsidR="001178F6" w:rsidRPr="00941C78" w:rsidRDefault="001178F6" w:rsidP="001178F6">
      <w:pPr>
        <w:pStyle w:val="SingleTxtG"/>
        <w:ind w:left="1985" w:hanging="851"/>
      </w:pPr>
      <w:r w:rsidRPr="00941C78">
        <w:t>Proposals not subject to presentation by the GRE Chair (A-Points):</w:t>
      </w:r>
    </w:p>
    <w:p w14:paraId="1B0408CF" w14:textId="7ED6AFDF" w:rsidR="00D15E95" w:rsidRDefault="00D15E95" w:rsidP="00D15E95">
      <w:pPr>
        <w:pStyle w:val="SingleTxtG"/>
        <w:ind w:left="1985" w:hanging="851"/>
      </w:pPr>
      <w:r>
        <w:t>4.9.1.</w:t>
      </w:r>
      <w:r>
        <w:tab/>
        <w:t>Proposal for Supplement 2 to the 06 series of amendments to UN Regulation No.</w:t>
      </w:r>
      <w:r w:rsidR="00EA5975">
        <w:t> </w:t>
      </w:r>
      <w:r>
        <w:t>10 (Electromagnetic compatibility)</w:t>
      </w:r>
      <w:r w:rsidR="00EA5975">
        <w:t>;</w:t>
      </w:r>
    </w:p>
    <w:p w14:paraId="2247DD8B" w14:textId="0F577A21" w:rsidR="00D15E95" w:rsidRDefault="00D15E95" w:rsidP="00D15E95">
      <w:pPr>
        <w:pStyle w:val="SingleTxtG"/>
        <w:ind w:left="1985" w:hanging="851"/>
      </w:pPr>
      <w:r>
        <w:t>4.9.2.</w:t>
      </w:r>
      <w:r>
        <w:tab/>
        <w:t>Proposal for Supplement 22 to the 01 series of amendments to UN Regulation No.</w:t>
      </w:r>
      <w:r w:rsidR="00EA5975">
        <w:t> </w:t>
      </w:r>
      <w:r>
        <w:t>53 (Installation of lighting and light-signalling devices for L3 vehicles)</w:t>
      </w:r>
      <w:r w:rsidR="00EA5975">
        <w:t>;</w:t>
      </w:r>
    </w:p>
    <w:p w14:paraId="4F6C6AAF" w14:textId="07C404F7" w:rsidR="00D15E95" w:rsidRDefault="00D15E95" w:rsidP="00D15E95">
      <w:pPr>
        <w:pStyle w:val="SingleTxtG"/>
        <w:ind w:left="1985" w:hanging="851"/>
      </w:pPr>
      <w:r>
        <w:t>4.9.3.</w:t>
      </w:r>
      <w:r>
        <w:tab/>
        <w:t>Proposal for Supplement 5 to the 02 series of amendments to UN Regulation No.</w:t>
      </w:r>
      <w:r w:rsidR="00EA5975">
        <w:t> </w:t>
      </w:r>
      <w:r>
        <w:t>53 (Installation of lighting and light-signalling devices for L3 vehicles)</w:t>
      </w:r>
      <w:r w:rsidR="00EA5975">
        <w:t>;</w:t>
      </w:r>
    </w:p>
    <w:p w14:paraId="42CC664F" w14:textId="641EABA9" w:rsidR="00D15E95" w:rsidRDefault="00D15E95" w:rsidP="00D15E95">
      <w:pPr>
        <w:pStyle w:val="SingleTxtG"/>
        <w:ind w:left="1985" w:hanging="851"/>
      </w:pPr>
      <w:r>
        <w:t>4.9.4.</w:t>
      </w:r>
      <w:r>
        <w:tab/>
        <w:t>Proposal for Supplement 2 to the 03 series of amendments to UN Regulation No.</w:t>
      </w:r>
      <w:r w:rsidR="00EA5975">
        <w:t> </w:t>
      </w:r>
      <w:r>
        <w:t>53 (Installation of lighting and light-signalling devices for L3 vehicles)</w:t>
      </w:r>
      <w:r w:rsidR="003668F9">
        <w:t>;</w:t>
      </w:r>
    </w:p>
    <w:p w14:paraId="0EE9FDFE" w14:textId="07AC4B7D" w:rsidR="00D15E95" w:rsidRDefault="00D15E95" w:rsidP="00D15E95">
      <w:pPr>
        <w:pStyle w:val="SingleTxtG"/>
        <w:ind w:left="1985" w:hanging="851"/>
      </w:pPr>
      <w:r>
        <w:t>4.9.5.</w:t>
      </w:r>
      <w:r>
        <w:tab/>
        <w:t>Proposal for Supplement 4 to the original series of amendments to UN Regulation No. 148 (Light-signalling devices)</w:t>
      </w:r>
      <w:r w:rsidR="003668F9">
        <w:t>;</w:t>
      </w:r>
      <w:r>
        <w:t xml:space="preserve">  </w:t>
      </w:r>
    </w:p>
    <w:p w14:paraId="3E7D2E61" w14:textId="77D8ACC2" w:rsidR="00D15E95" w:rsidRDefault="00D15E95" w:rsidP="00D15E95">
      <w:pPr>
        <w:pStyle w:val="SingleTxtG"/>
        <w:ind w:left="1985" w:hanging="851"/>
      </w:pPr>
      <w:r>
        <w:t>4.9.6.</w:t>
      </w:r>
      <w:r>
        <w:tab/>
        <w:t>Proposal for Supplement 5 to the original series of amendments to UN Regulation No. 149 (Road illumination devices)</w:t>
      </w:r>
      <w:r w:rsidR="003668F9">
        <w:t>.</w:t>
      </w:r>
      <w:r>
        <w:t xml:space="preserve">  </w:t>
      </w:r>
    </w:p>
    <w:p w14:paraId="730075AC" w14:textId="07834645" w:rsidR="001178F6" w:rsidRPr="00941C78" w:rsidRDefault="001178F6" w:rsidP="00D15E95">
      <w:pPr>
        <w:pStyle w:val="SingleTxtG"/>
        <w:ind w:left="1985" w:hanging="851"/>
      </w:pPr>
      <w:r w:rsidRPr="00941C78">
        <w:t>4.10.</w:t>
      </w:r>
      <w:r w:rsidRPr="00941C78">
        <w:tab/>
        <w:t>Consideration of draft corrigenda to existing UN Regulations submitted by the GRs, if any</w:t>
      </w:r>
      <w:r w:rsidR="00DF5FCD">
        <w:t>;</w:t>
      </w:r>
    </w:p>
    <w:p w14:paraId="5C0D8AC7" w14:textId="522B6E93" w:rsidR="00941C78" w:rsidRDefault="00941C78" w:rsidP="00941C78">
      <w:pPr>
        <w:pStyle w:val="SingleTxtG"/>
        <w:ind w:left="1985" w:hanging="851"/>
      </w:pPr>
      <w:r>
        <w:t>4.10.1.</w:t>
      </w:r>
      <w:r>
        <w:tab/>
        <w:t>Proposal for Corrigendum 2 to the 01 series of amendments to UN Regulation No.55 (Mechanical couplings)</w:t>
      </w:r>
      <w:r w:rsidR="00DF5FCD">
        <w:t>;</w:t>
      </w:r>
      <w:r>
        <w:t xml:space="preserve">   </w:t>
      </w:r>
    </w:p>
    <w:p w14:paraId="0B4A3844" w14:textId="0ED5063B" w:rsidR="00941C78" w:rsidRDefault="00941C78" w:rsidP="00941C78">
      <w:pPr>
        <w:pStyle w:val="SingleTxtG"/>
        <w:ind w:left="1985" w:hanging="851"/>
      </w:pPr>
      <w:r>
        <w:t>4.10.2.</w:t>
      </w:r>
      <w:r>
        <w:tab/>
        <w:t>Proposal for Corrigendum 1 for the 02 series of amendments to UN Regulation No.55 (Mechanical couplings)</w:t>
      </w:r>
      <w:r w:rsidR="00440890">
        <w:t>.</w:t>
      </w:r>
      <w:r>
        <w:t xml:space="preserve">   </w:t>
      </w:r>
    </w:p>
    <w:p w14:paraId="251C0B2C" w14:textId="1D5CC8B9" w:rsidR="001178F6" w:rsidRPr="0035736E" w:rsidRDefault="001178F6" w:rsidP="001178F6">
      <w:pPr>
        <w:pStyle w:val="SingleTxtG"/>
        <w:ind w:left="1985" w:hanging="851"/>
      </w:pPr>
      <w:r w:rsidRPr="0035736E">
        <w:lastRenderedPageBreak/>
        <w:t>4.11.</w:t>
      </w:r>
      <w:r w:rsidRPr="0035736E">
        <w:tab/>
        <w:t xml:space="preserve">Consideration of </w:t>
      </w:r>
      <w:r w:rsidR="00386AF0" w:rsidRPr="0035736E">
        <w:t>additional</w:t>
      </w:r>
      <w:r w:rsidRPr="0035736E">
        <w:t xml:space="preserve"> proposals for amendments to existing UN Regulations submitted by the Working Parties subsidiary to the World Forum, if any</w:t>
      </w:r>
      <w:r w:rsidR="00440890">
        <w:t>;</w:t>
      </w:r>
      <w:r w:rsidRPr="0035736E">
        <w:t xml:space="preserve"> </w:t>
      </w:r>
    </w:p>
    <w:p w14:paraId="629754F1" w14:textId="3DFF81B0" w:rsidR="00D60C7A" w:rsidRDefault="00D60C7A" w:rsidP="00D60C7A">
      <w:pPr>
        <w:pStyle w:val="SingleTxtG"/>
        <w:ind w:left="1985" w:hanging="851"/>
      </w:pPr>
      <w:r>
        <w:t>4.11.1.</w:t>
      </w:r>
      <w:r>
        <w:tab/>
        <w:t xml:space="preserve">Proposal for 02 series of amendments to UN </w:t>
      </w:r>
      <w:r w:rsidR="00EB22D4">
        <w:t>R</w:t>
      </w:r>
      <w:r>
        <w:t>egulation No. 154 (Worldwide harmonized Light vehicles Test Procedure (WLTP))</w:t>
      </w:r>
      <w:r w:rsidR="00440890">
        <w:t>;</w:t>
      </w:r>
    </w:p>
    <w:p w14:paraId="10B7823C" w14:textId="1C1CA904" w:rsidR="00D60C7A" w:rsidRDefault="00D60C7A" w:rsidP="00D60C7A">
      <w:pPr>
        <w:pStyle w:val="SingleTxtG"/>
        <w:ind w:left="1985" w:hanging="851"/>
      </w:pPr>
      <w:r>
        <w:t>4.11.2.</w:t>
      </w:r>
      <w:r>
        <w:tab/>
        <w:t xml:space="preserve">Proposal for 03 series of amendments to UN </w:t>
      </w:r>
      <w:r w:rsidR="00EB22D4">
        <w:t>R</w:t>
      </w:r>
      <w:r>
        <w:t>egulation No. 154 (Worldwide harmonized Light vehicles Test Procedure (WLTP))</w:t>
      </w:r>
      <w:r w:rsidR="00440890">
        <w:t>;</w:t>
      </w:r>
    </w:p>
    <w:p w14:paraId="5B915516" w14:textId="6563FAEF" w:rsidR="001178F6" w:rsidRPr="0035736E" w:rsidRDefault="001178F6" w:rsidP="00D60C7A">
      <w:pPr>
        <w:pStyle w:val="SingleTxtG"/>
        <w:ind w:left="1985" w:hanging="851"/>
      </w:pPr>
      <w:r w:rsidRPr="0035736E">
        <w:t>4.12.</w:t>
      </w:r>
      <w:r w:rsidRPr="0035736E">
        <w:tab/>
        <w:t>Consideration of proposals for new UN Regulations submitted by the Working Parties subsidiary to the World Forum, if any</w:t>
      </w:r>
      <w:r w:rsidR="00440890">
        <w:t>;</w:t>
      </w:r>
    </w:p>
    <w:p w14:paraId="26293085" w14:textId="0F45C798" w:rsidR="0035736E" w:rsidRDefault="0035736E" w:rsidP="0035736E">
      <w:pPr>
        <w:pStyle w:val="SingleTxtG"/>
        <w:ind w:left="1985" w:hanging="851"/>
      </w:pPr>
      <w:r>
        <w:t>4.12.1.</w:t>
      </w:r>
      <w:r>
        <w:tab/>
        <w:t xml:space="preserve">Proposal for a new UN Regulation </w:t>
      </w:r>
      <w:r w:rsidRPr="00505985">
        <w:t>[</w:t>
      </w:r>
      <w:r w:rsidR="00262C72" w:rsidRPr="00505985">
        <w:t>164</w:t>
      </w:r>
      <w:r w:rsidRPr="00505985">
        <w:t>]</w:t>
      </w:r>
      <w:r>
        <w:t xml:space="preserve"> on studded tyres</w:t>
      </w:r>
      <w:r w:rsidR="00440890">
        <w:t>;</w:t>
      </w:r>
    </w:p>
    <w:p w14:paraId="6DEE11D5" w14:textId="49706E51" w:rsidR="001178F6" w:rsidRPr="00990299" w:rsidRDefault="001178F6" w:rsidP="0035736E">
      <w:pPr>
        <w:pStyle w:val="SingleTxtG"/>
        <w:ind w:left="1985" w:hanging="851"/>
      </w:pPr>
      <w:r w:rsidRPr="00990299">
        <w:t>4.13.</w:t>
      </w:r>
      <w:r w:rsidRPr="00990299">
        <w:tab/>
        <w:t>Proposal for amendments to the Consolidated Resolution on the Construction of Vehicles (R.E.3) submitted by the Working Parties to the World Forum for consideration, if any</w:t>
      </w:r>
      <w:r w:rsidR="00A0572B">
        <w:t>;</w:t>
      </w:r>
    </w:p>
    <w:p w14:paraId="6320084B" w14:textId="7944FD9A" w:rsidR="001178F6" w:rsidRPr="00990299" w:rsidRDefault="001178F6" w:rsidP="001178F6">
      <w:pPr>
        <w:pStyle w:val="SingleTxtG"/>
        <w:ind w:left="1985" w:hanging="851"/>
      </w:pPr>
      <w:r w:rsidRPr="00990299">
        <w:t>4.14.</w:t>
      </w:r>
      <w:r w:rsidRPr="00990299">
        <w:tab/>
        <w:t>Proposal for amendments to the Consolidated Resolution on the common specification of light source categories (R.E.5)</w:t>
      </w:r>
      <w:r w:rsidR="00A0572B">
        <w:t>;</w:t>
      </w:r>
    </w:p>
    <w:p w14:paraId="1A61E81B" w14:textId="66C1F787" w:rsidR="007B6290" w:rsidRPr="00990299" w:rsidRDefault="007B6290" w:rsidP="007B6290">
      <w:pPr>
        <w:pStyle w:val="SingleTxtG"/>
        <w:ind w:left="1985" w:hanging="851"/>
      </w:pPr>
      <w:r w:rsidRPr="00990299">
        <w:t>4.14.1.</w:t>
      </w:r>
      <w:r w:rsidRPr="00990299">
        <w:tab/>
        <w:t>Proposal for amendment 8 to the Consolidated Resolution on the common specification of light source categories (R.E.5)</w:t>
      </w:r>
      <w:r w:rsidR="00A0572B">
        <w:t>;</w:t>
      </w:r>
    </w:p>
    <w:p w14:paraId="7AC04A07" w14:textId="3A41D62D" w:rsidR="004814A4" w:rsidRPr="00990299" w:rsidRDefault="004814A4" w:rsidP="007B6290">
      <w:pPr>
        <w:pStyle w:val="SingleTxtG"/>
        <w:ind w:left="1985" w:hanging="851"/>
      </w:pPr>
      <w:r w:rsidRPr="00990299">
        <w:t>4.15.</w:t>
      </w:r>
      <w:r w:rsidRPr="00990299">
        <w:tab/>
        <w:t>Proposal for amendments to the Mutual Resolutions of the 1958 and the 1998 Agreements</w:t>
      </w:r>
      <w:r w:rsidR="00A0572B">
        <w:t>;</w:t>
      </w:r>
    </w:p>
    <w:p w14:paraId="00A1EEF7" w14:textId="5CB35E22" w:rsidR="009E7A43" w:rsidRPr="00990299" w:rsidRDefault="009E7A43" w:rsidP="001178F6">
      <w:pPr>
        <w:pStyle w:val="SingleTxtG"/>
        <w:ind w:left="1985" w:hanging="851"/>
        <w:rPr>
          <w:bCs/>
        </w:rPr>
      </w:pPr>
      <w:r w:rsidRPr="00990299">
        <w:t>4.16</w:t>
      </w:r>
      <w:r w:rsidRPr="00990299">
        <w:tab/>
        <w:t xml:space="preserve">Proposal for new </w:t>
      </w:r>
      <w:r w:rsidRPr="00990299">
        <w:rPr>
          <w:rStyle w:val="Emphasis"/>
          <w:i w:val="0"/>
        </w:rPr>
        <w:t xml:space="preserve">Mutual Resolutions </w:t>
      </w:r>
      <w:r w:rsidRPr="00990299">
        <w:rPr>
          <w:bCs/>
        </w:rPr>
        <w:t>of the 1958 and the 1998 Agreement</w:t>
      </w:r>
      <w:r w:rsidR="00A0572B">
        <w:rPr>
          <w:bCs/>
        </w:rPr>
        <w:t>;</w:t>
      </w:r>
    </w:p>
    <w:p w14:paraId="4004D6BB" w14:textId="08172648" w:rsidR="00A14EF5" w:rsidRPr="000E31C1" w:rsidRDefault="00365F02" w:rsidP="0078406D">
      <w:pPr>
        <w:pStyle w:val="SingleTxtG"/>
        <w:ind w:left="1985" w:hanging="851"/>
      </w:pPr>
      <w:r w:rsidRPr="000E31C1">
        <w:t>5.</w:t>
      </w:r>
      <w:r w:rsidR="006F1E8A" w:rsidRPr="000E31C1">
        <w:tab/>
      </w:r>
      <w:r w:rsidR="002E381B" w:rsidRPr="000E31C1">
        <w:t>1998 Agreement</w:t>
      </w:r>
      <w:r w:rsidR="000675BA" w:rsidRPr="000E31C1">
        <w:t>:</w:t>
      </w:r>
    </w:p>
    <w:p w14:paraId="14AE9456" w14:textId="77777777" w:rsidR="00A43C7B" w:rsidRPr="000E31C1" w:rsidRDefault="00A43C7B" w:rsidP="00C45199">
      <w:pPr>
        <w:pStyle w:val="SingleTxtG"/>
        <w:ind w:left="1985" w:hanging="851"/>
      </w:pPr>
      <w:r w:rsidRPr="000E31C1">
        <w:t>5.1.</w:t>
      </w:r>
      <w:r w:rsidRPr="000E31C1">
        <w:tab/>
        <w:t>Status of the Agreement, including the implementation of paragraph 7.1 of the Agreement</w:t>
      </w:r>
      <w:r w:rsidR="001D6F5C" w:rsidRPr="000E31C1">
        <w:t>;</w:t>
      </w:r>
    </w:p>
    <w:p w14:paraId="087D56E6" w14:textId="421BF8A6" w:rsidR="00A43C7B" w:rsidRPr="00546260" w:rsidRDefault="00A43C7B" w:rsidP="0085456A">
      <w:pPr>
        <w:pStyle w:val="SingleTxtG"/>
        <w:ind w:left="1985" w:hanging="851"/>
      </w:pPr>
      <w:r w:rsidRPr="00546260">
        <w:t>5.2.</w:t>
      </w:r>
      <w:r w:rsidRPr="00546260">
        <w:tab/>
        <w:t xml:space="preserve">Consideration of draft </w:t>
      </w:r>
      <w:r w:rsidR="002F4217" w:rsidRPr="00546260">
        <w:t>UN GTRs</w:t>
      </w:r>
      <w:r w:rsidRPr="00546260">
        <w:t xml:space="preserve"> and/or draft amendments to established</w:t>
      </w:r>
      <w:r w:rsidR="00321E17" w:rsidRPr="00546260">
        <w:t xml:space="preserve"> </w:t>
      </w:r>
      <w:r w:rsidR="00C72BFF" w:rsidRPr="00546260">
        <w:t>UN </w:t>
      </w:r>
      <w:r w:rsidR="002F4217" w:rsidRPr="00546260">
        <w:t>GTRs</w:t>
      </w:r>
      <w:r w:rsidR="00F55FD6" w:rsidRPr="00546260">
        <w:t>;</w:t>
      </w:r>
    </w:p>
    <w:p w14:paraId="4B7B7D1C" w14:textId="6CBCBF33" w:rsidR="00E7711C" w:rsidRPr="00546260" w:rsidRDefault="002D10DD" w:rsidP="0085456A">
      <w:pPr>
        <w:pStyle w:val="SingleTxtG"/>
        <w:ind w:left="1985" w:hanging="851"/>
      </w:pPr>
      <w:r w:rsidRPr="00546260">
        <w:t>5.3.</w:t>
      </w:r>
      <w:r w:rsidRPr="00546260">
        <w:tab/>
      </w:r>
      <w:r w:rsidR="00E7711C" w:rsidRPr="00546260">
        <w:t>Consideration of technical regulations to be listed in the Compendium of Candidate</w:t>
      </w:r>
      <w:r w:rsidRPr="00546260">
        <w:t>s</w:t>
      </w:r>
      <w:r w:rsidR="00E7711C" w:rsidRPr="00546260">
        <w:t xml:space="preserve"> </w:t>
      </w:r>
      <w:r w:rsidRPr="00546260">
        <w:t xml:space="preserve">for </w:t>
      </w:r>
      <w:r w:rsidR="00C72BFF" w:rsidRPr="00546260">
        <w:t>UN </w:t>
      </w:r>
      <w:r w:rsidR="002F4217" w:rsidRPr="00546260">
        <w:t>GTRs</w:t>
      </w:r>
      <w:r w:rsidR="00350725" w:rsidRPr="00546260">
        <w:t>, if any;</w:t>
      </w:r>
    </w:p>
    <w:p w14:paraId="5B7B86EB" w14:textId="26B149CE" w:rsidR="00E7711C" w:rsidRPr="00546260" w:rsidRDefault="002D10DD" w:rsidP="00EF5E5A">
      <w:pPr>
        <w:pStyle w:val="SingleTxtG"/>
        <w:ind w:left="1985" w:hanging="851"/>
      </w:pPr>
      <w:r w:rsidRPr="00546260">
        <w:t>5.</w:t>
      </w:r>
      <w:r w:rsidR="00980C15" w:rsidRPr="00546260">
        <w:t>4</w:t>
      </w:r>
      <w:r w:rsidR="00E7711C" w:rsidRPr="00546260">
        <w:t>.</w:t>
      </w:r>
      <w:r w:rsidR="00E7711C" w:rsidRPr="00546260">
        <w:tab/>
        <w:t xml:space="preserve">Guidance, by consensus decision, on those elements of draft </w:t>
      </w:r>
      <w:r w:rsidR="00C72BFF" w:rsidRPr="00546260">
        <w:t>UN </w:t>
      </w:r>
      <w:r w:rsidR="002F4217" w:rsidRPr="00546260">
        <w:t>GTRs</w:t>
      </w:r>
      <w:r w:rsidR="00E7711C" w:rsidRPr="00546260">
        <w:t xml:space="preserve"> that have not been resolved by </w:t>
      </w:r>
      <w:r w:rsidR="00696434" w:rsidRPr="00546260">
        <w:t xml:space="preserve">the </w:t>
      </w:r>
      <w:r w:rsidRPr="00546260">
        <w:t xml:space="preserve">Working Parties subsidiary to the </w:t>
      </w:r>
      <w:r w:rsidR="00696434" w:rsidRPr="00546260">
        <w:t>World Forum</w:t>
      </w:r>
      <w:r w:rsidR="00393FDB" w:rsidRPr="00546260">
        <w:t>, if any</w:t>
      </w:r>
      <w:r w:rsidR="00EF5E5A" w:rsidRPr="00546260">
        <w:t>;</w:t>
      </w:r>
    </w:p>
    <w:p w14:paraId="2CF3C6DB" w14:textId="74B99F33" w:rsidR="00E7711C" w:rsidRPr="000E31C1" w:rsidRDefault="00980C15" w:rsidP="0085456A">
      <w:pPr>
        <w:pStyle w:val="SingleTxtG"/>
        <w:ind w:left="1985" w:hanging="851"/>
      </w:pPr>
      <w:r w:rsidRPr="00546260">
        <w:t>5.5</w:t>
      </w:r>
      <w:r w:rsidR="00E7711C" w:rsidRPr="00546260">
        <w:t>.</w:t>
      </w:r>
      <w:r w:rsidR="00E7711C" w:rsidRPr="00546260">
        <w:tab/>
        <w:t xml:space="preserve">Implementation of the 1998 Agreement Programme of Work by the Working Parties subsidiary to </w:t>
      </w:r>
      <w:r w:rsidR="00696434" w:rsidRPr="00546260">
        <w:t>the World Forum</w:t>
      </w:r>
      <w:r w:rsidR="00A0572B" w:rsidRPr="00546260">
        <w:t>.</w:t>
      </w:r>
    </w:p>
    <w:p w14:paraId="00AB04AB" w14:textId="2667A640" w:rsidR="00BD5BC7" w:rsidRPr="000E31C1" w:rsidRDefault="00E7711C" w:rsidP="00393FDB">
      <w:pPr>
        <w:pStyle w:val="SingleTxtG"/>
        <w:ind w:left="1985" w:hanging="851"/>
      </w:pPr>
      <w:r w:rsidRPr="000E31C1">
        <w:t>6.</w:t>
      </w:r>
      <w:r w:rsidRPr="000E31C1">
        <w:tab/>
      </w:r>
      <w:r w:rsidR="0002333B" w:rsidRPr="000E31C1">
        <w:t>Elements of common interest under 1958 and 1998 Agreements</w:t>
      </w:r>
      <w:r w:rsidR="001C6B25" w:rsidRPr="000E31C1">
        <w:t>:</w:t>
      </w:r>
    </w:p>
    <w:p w14:paraId="1F207F1A" w14:textId="0C614A9F" w:rsidR="00E7711C" w:rsidRPr="000E31C1" w:rsidRDefault="0002333B" w:rsidP="00393FDB">
      <w:pPr>
        <w:pStyle w:val="SingleTxtG"/>
        <w:ind w:left="1985" w:hanging="851"/>
      </w:pPr>
      <w:r w:rsidRPr="000E31C1">
        <w:t>6.1</w:t>
      </w:r>
      <w:r w:rsidR="00E7711C" w:rsidRPr="000E31C1">
        <w:t>.</w:t>
      </w:r>
      <w:r w:rsidR="00E7711C" w:rsidRPr="000E31C1">
        <w:tab/>
        <w:t xml:space="preserve">Exchange of views on national/regional rulemaking procedures and implementation of established </w:t>
      </w:r>
      <w:r w:rsidR="00C44142" w:rsidRPr="000E31C1">
        <w:t>UN Regulation</w:t>
      </w:r>
      <w:r w:rsidR="00384A4D" w:rsidRPr="000E31C1">
        <w:t xml:space="preserve">s and/or </w:t>
      </w:r>
      <w:r w:rsidR="00C72BFF" w:rsidRPr="000E31C1">
        <w:t>UN </w:t>
      </w:r>
      <w:r w:rsidR="002F4217" w:rsidRPr="000E31C1">
        <w:t>GTRs</w:t>
      </w:r>
      <w:r w:rsidR="00E7711C" w:rsidRPr="000E31C1">
        <w:t xml:space="preserve"> into national/regional law</w:t>
      </w:r>
      <w:r w:rsidR="00880D03">
        <w:t>.</w:t>
      </w:r>
    </w:p>
    <w:p w14:paraId="3CB8BD1F" w14:textId="77777777" w:rsidR="00E7711C" w:rsidRPr="000E31C1" w:rsidRDefault="00E7711C" w:rsidP="0085456A">
      <w:pPr>
        <w:pStyle w:val="SingleTxtG"/>
        <w:ind w:left="1985" w:hanging="851"/>
      </w:pPr>
      <w:r w:rsidRPr="000E31C1">
        <w:t>7.</w:t>
      </w:r>
      <w:r w:rsidRPr="000E31C1">
        <w:tab/>
        <w:t>1997 Agreement (Periodical Technical Inspections)</w:t>
      </w:r>
      <w:r w:rsidR="005E42D5" w:rsidRPr="000E31C1">
        <w:t>:</w:t>
      </w:r>
    </w:p>
    <w:p w14:paraId="163C1C57" w14:textId="77777777" w:rsidR="004848BE" w:rsidRPr="000E31C1" w:rsidRDefault="00E7711C" w:rsidP="000215E4">
      <w:pPr>
        <w:pStyle w:val="SingleTxtG"/>
        <w:ind w:left="1985" w:hanging="851"/>
      </w:pPr>
      <w:r w:rsidRPr="000E31C1">
        <w:t>7.1.</w:t>
      </w:r>
      <w:r w:rsidRPr="000E31C1">
        <w:tab/>
      </w:r>
      <w:r w:rsidR="003812B2" w:rsidRPr="000E31C1">
        <w:t>Status of the Agreement</w:t>
      </w:r>
      <w:r w:rsidR="00E00572" w:rsidRPr="000E31C1">
        <w:t>;</w:t>
      </w:r>
    </w:p>
    <w:p w14:paraId="7FB0D581" w14:textId="63AB0A69" w:rsidR="002F4217" w:rsidRPr="000E31C1" w:rsidRDefault="002F4217" w:rsidP="000215E4">
      <w:pPr>
        <w:pStyle w:val="SingleTxtG"/>
        <w:ind w:left="1985" w:hanging="851"/>
      </w:pPr>
      <w:r w:rsidRPr="000E31C1">
        <w:t>7.2.</w:t>
      </w:r>
      <w:r w:rsidRPr="000E31C1">
        <w:tab/>
        <w:t>Amendment</w:t>
      </w:r>
      <w:r w:rsidR="005E435C" w:rsidRPr="000E31C1">
        <w:t>s</w:t>
      </w:r>
      <w:r w:rsidRPr="000E31C1">
        <w:t xml:space="preserve"> to the 1997 Agreement</w:t>
      </w:r>
      <w:r w:rsidR="00B676C9" w:rsidRPr="000E31C1">
        <w:t>;</w:t>
      </w:r>
    </w:p>
    <w:p w14:paraId="1B17F36D" w14:textId="16B5F45C" w:rsidR="00717D83" w:rsidRPr="000E31C1" w:rsidRDefault="00717D83" w:rsidP="000215E4">
      <w:pPr>
        <w:pStyle w:val="SingleTxtG"/>
        <w:ind w:left="1985" w:hanging="851"/>
      </w:pPr>
      <w:r w:rsidRPr="000E31C1">
        <w:t>7.</w:t>
      </w:r>
      <w:r w:rsidR="002F4217" w:rsidRPr="000E31C1">
        <w:t>3</w:t>
      </w:r>
      <w:r w:rsidRPr="000E31C1">
        <w:t>.</w:t>
      </w:r>
      <w:r w:rsidRPr="000E31C1">
        <w:tab/>
      </w:r>
      <w:r w:rsidR="00FB5AD9" w:rsidRPr="000E31C1">
        <w:t>Establishment of new Rules annexed to the 1997 Agreement</w:t>
      </w:r>
      <w:r w:rsidR="00B676C9" w:rsidRPr="000E31C1">
        <w:t>;</w:t>
      </w:r>
    </w:p>
    <w:p w14:paraId="2837978A" w14:textId="76FDBC4A" w:rsidR="0076663D" w:rsidRPr="000E31C1" w:rsidRDefault="00676405" w:rsidP="000215E4">
      <w:pPr>
        <w:pStyle w:val="SingleTxtG"/>
        <w:ind w:left="1985" w:hanging="851"/>
      </w:pPr>
      <w:r w:rsidRPr="000E31C1">
        <w:t>7.</w:t>
      </w:r>
      <w:r w:rsidR="002F4217" w:rsidRPr="000E31C1">
        <w:t>4</w:t>
      </w:r>
      <w:r w:rsidRPr="000E31C1">
        <w:t>.</w:t>
      </w:r>
      <w:r w:rsidRPr="000E31C1">
        <w:tab/>
      </w:r>
      <w:r w:rsidR="00FB5AD9" w:rsidRPr="000E31C1">
        <w:t>Update of existing Rules annexed to the 1997 Agreement</w:t>
      </w:r>
      <w:r w:rsidR="00FE30CB" w:rsidRPr="000E31C1">
        <w:t>;</w:t>
      </w:r>
    </w:p>
    <w:p w14:paraId="5B1100D2" w14:textId="1C49A74C" w:rsidR="00FB5AD9" w:rsidRDefault="002F4217" w:rsidP="000215E4">
      <w:pPr>
        <w:pStyle w:val="SingleTxtG"/>
        <w:ind w:left="1985" w:hanging="851"/>
      </w:pPr>
      <w:r w:rsidRPr="000E31C1">
        <w:rPr>
          <w:bCs/>
        </w:rPr>
        <w:t>7.5.</w:t>
      </w:r>
      <w:r w:rsidRPr="000E31C1">
        <w:rPr>
          <w:bCs/>
        </w:rPr>
        <w:tab/>
      </w:r>
      <w:r w:rsidR="00FB5AD9" w:rsidRPr="000E31C1">
        <w:t>Update of Resolution R.E.6 related to requirements for testing equipment, for skills and training of inspectors and for supervision of test centres</w:t>
      </w:r>
      <w:r w:rsidR="00D25175" w:rsidRPr="000E31C1">
        <w:t>;</w:t>
      </w:r>
    </w:p>
    <w:p w14:paraId="390E2CFD" w14:textId="77777777" w:rsidR="00FC522C" w:rsidRPr="000E31C1" w:rsidRDefault="00FC522C" w:rsidP="00FC522C">
      <w:pPr>
        <w:pStyle w:val="SingleTxtG"/>
        <w:ind w:left="1985" w:hanging="851"/>
        <w:rPr>
          <w:bCs/>
        </w:rPr>
      </w:pPr>
      <w:r w:rsidRPr="00827D84">
        <w:t>7.6.</w:t>
      </w:r>
      <w:r>
        <w:tab/>
      </w:r>
      <w:r w:rsidRPr="00827D84">
        <w:t>Vehicle whole-life compliance</w:t>
      </w:r>
      <w:r>
        <w:t>.</w:t>
      </w:r>
    </w:p>
    <w:p w14:paraId="044F2447" w14:textId="46CC8051" w:rsidR="003812B2" w:rsidRPr="000E31C1" w:rsidRDefault="003812B2" w:rsidP="0085456A">
      <w:pPr>
        <w:pStyle w:val="SingleTxtG"/>
        <w:ind w:left="1985" w:hanging="851"/>
      </w:pPr>
      <w:r w:rsidRPr="000E31C1">
        <w:t>8.</w:t>
      </w:r>
      <w:r w:rsidRPr="000E31C1">
        <w:tab/>
        <w:t>Other business</w:t>
      </w:r>
      <w:r w:rsidR="001D6F5C" w:rsidRPr="000E31C1">
        <w:t>:</w:t>
      </w:r>
    </w:p>
    <w:p w14:paraId="6B2F6CFE" w14:textId="77777777" w:rsidR="003812B2" w:rsidRPr="000E31C1" w:rsidRDefault="003812B2" w:rsidP="0085456A">
      <w:pPr>
        <w:pStyle w:val="SingleTxtG"/>
        <w:ind w:left="1985" w:hanging="851"/>
      </w:pPr>
      <w:r w:rsidRPr="000E31C1">
        <w:t>8.1.</w:t>
      </w:r>
      <w:r w:rsidRPr="000E31C1">
        <w:tab/>
      </w:r>
      <w:r w:rsidR="00DE21CB" w:rsidRPr="000E31C1">
        <w:t xml:space="preserve">Exchange of information on enforcement of issues </w:t>
      </w:r>
      <w:r w:rsidR="00C46EEF" w:rsidRPr="000E31C1">
        <w:t>on</w:t>
      </w:r>
      <w:r w:rsidR="00DE21CB" w:rsidRPr="000E31C1">
        <w:t xml:space="preserve"> defects and non-compliance</w:t>
      </w:r>
      <w:r w:rsidR="00813971" w:rsidRPr="000E31C1">
        <w:t>, including recall systems</w:t>
      </w:r>
      <w:r w:rsidR="00DE21CB" w:rsidRPr="000E31C1">
        <w:t>;</w:t>
      </w:r>
    </w:p>
    <w:p w14:paraId="15753043" w14:textId="1E14AD9A" w:rsidR="00A31A04" w:rsidRPr="000E31C1" w:rsidRDefault="00A31A04" w:rsidP="00BD577F">
      <w:pPr>
        <w:pStyle w:val="SingleTxtG"/>
        <w:ind w:left="1985" w:hanging="851"/>
      </w:pPr>
      <w:r w:rsidRPr="000E31C1">
        <w:lastRenderedPageBreak/>
        <w:t>8.</w:t>
      </w:r>
      <w:r w:rsidR="00DE21CB" w:rsidRPr="000E31C1">
        <w:t>2</w:t>
      </w:r>
      <w:r w:rsidRPr="000E31C1">
        <w:t>.</w:t>
      </w:r>
      <w:r w:rsidRPr="000E31C1">
        <w:tab/>
      </w:r>
      <w:r w:rsidR="00A90D13" w:rsidRPr="000E31C1">
        <w:t xml:space="preserve">Consistency between the provisions of the 1968 Vienna Convention and the </w:t>
      </w:r>
      <w:r w:rsidR="00813971" w:rsidRPr="000E31C1">
        <w:t xml:space="preserve">technical provisions for vehicles </w:t>
      </w:r>
      <w:r w:rsidR="00A90D13" w:rsidRPr="000E31C1">
        <w:t xml:space="preserve">of </w:t>
      </w:r>
      <w:r w:rsidR="00C44142" w:rsidRPr="000E31C1">
        <w:t>UN Regulation</w:t>
      </w:r>
      <w:r w:rsidR="00A90D13" w:rsidRPr="000E31C1">
        <w:t xml:space="preserve">s and </w:t>
      </w:r>
      <w:r w:rsidR="00C72BFF" w:rsidRPr="000E31C1">
        <w:t>UN </w:t>
      </w:r>
      <w:r w:rsidR="002F4217" w:rsidRPr="000E31C1">
        <w:t>GTRs</w:t>
      </w:r>
      <w:r w:rsidR="00A90D13" w:rsidRPr="000E31C1">
        <w:t xml:space="preserve"> adopted in the framework of the 1958 and 1998 Agreements</w:t>
      </w:r>
      <w:r w:rsidR="00864494" w:rsidRPr="000E31C1">
        <w:t>;</w:t>
      </w:r>
    </w:p>
    <w:p w14:paraId="0166BC5D" w14:textId="0B787155" w:rsidR="00391678" w:rsidRPr="000E31C1" w:rsidRDefault="00391678" w:rsidP="00391678">
      <w:pPr>
        <w:pStyle w:val="SingleTxtG"/>
        <w:ind w:left="1985" w:hanging="851"/>
      </w:pPr>
      <w:r w:rsidRPr="000E31C1">
        <w:t>8.3.</w:t>
      </w:r>
      <w:r w:rsidRPr="000E31C1">
        <w:tab/>
        <w:t>Second Decade of Action for Road Safety</w:t>
      </w:r>
      <w:r w:rsidR="00880D03">
        <w:t>;</w:t>
      </w:r>
    </w:p>
    <w:p w14:paraId="685B1560" w14:textId="26A08CDE" w:rsidR="00391678" w:rsidRPr="000E31C1" w:rsidRDefault="00391678" w:rsidP="00391678">
      <w:pPr>
        <w:pStyle w:val="SingleTxtG"/>
        <w:ind w:left="1985" w:hanging="851"/>
      </w:pPr>
      <w:r w:rsidRPr="000E31C1">
        <w:t>8.4.</w:t>
      </w:r>
      <w:r w:rsidRPr="000E31C1">
        <w:tab/>
        <w:t>UNRSF project on safer and cleaner used vehicles for Africa</w:t>
      </w:r>
      <w:r w:rsidR="00880D03">
        <w:t>;</w:t>
      </w:r>
    </w:p>
    <w:p w14:paraId="6E9BFA1E" w14:textId="7848E2F5" w:rsidR="00391678" w:rsidRPr="000E31C1" w:rsidRDefault="00391678" w:rsidP="00391678">
      <w:pPr>
        <w:pStyle w:val="SingleTxtG"/>
        <w:ind w:left="1985" w:hanging="851"/>
      </w:pPr>
      <w:r w:rsidRPr="000E31C1">
        <w:t>8.5.</w:t>
      </w:r>
      <w:r w:rsidRPr="000E31C1">
        <w:tab/>
        <w:t>Documents for publication</w:t>
      </w:r>
      <w:r w:rsidR="00880D03">
        <w:t>.</w:t>
      </w:r>
    </w:p>
    <w:p w14:paraId="3A5A6E7C" w14:textId="1BD3A803" w:rsidR="00B70BFD" w:rsidRPr="000E31C1" w:rsidRDefault="00B70BFD" w:rsidP="00391678">
      <w:pPr>
        <w:pStyle w:val="SingleTxtG"/>
        <w:ind w:left="1985" w:hanging="851"/>
      </w:pPr>
      <w:r w:rsidRPr="000E31C1">
        <w:t>9.</w:t>
      </w:r>
      <w:r w:rsidRPr="000E31C1">
        <w:tab/>
        <w:t>Adoption of the report</w:t>
      </w:r>
      <w:r w:rsidR="00513C6F">
        <w:t>.</w:t>
      </w:r>
    </w:p>
    <w:p w14:paraId="60B37B9D" w14:textId="77777777" w:rsidR="00A33A76" w:rsidRPr="00FC4B10" w:rsidRDefault="00A33A76" w:rsidP="00A33A76">
      <w:pPr>
        <w:pStyle w:val="H1G"/>
      </w:pPr>
      <w:r w:rsidRPr="00FC4B10">
        <w:tab/>
        <w:t>B.</w:t>
      </w:r>
      <w:r w:rsidRPr="00FC4B10">
        <w:tab/>
        <w:t>Administrative Committee of the 1958 Agreement (AC.1)</w:t>
      </w:r>
    </w:p>
    <w:p w14:paraId="609A30FE" w14:textId="77777777" w:rsidR="00A33A76" w:rsidRPr="00FC4B10" w:rsidRDefault="00A33A76" w:rsidP="00A33A76">
      <w:pPr>
        <w:pStyle w:val="SingleTxtG"/>
        <w:ind w:left="1985" w:hanging="851"/>
      </w:pPr>
      <w:r w:rsidRPr="00FC4B10">
        <w:t>10.</w:t>
      </w:r>
      <w:r w:rsidRPr="00FC4B10">
        <w:tab/>
        <w:t>Establishment of the Committee AC.1.</w:t>
      </w:r>
    </w:p>
    <w:p w14:paraId="16565CE3" w14:textId="3822D4D2" w:rsidR="00A33A76" w:rsidRPr="00FC4B10" w:rsidRDefault="00A33A76" w:rsidP="00A33A76">
      <w:pPr>
        <w:pStyle w:val="SingleTxtG"/>
        <w:ind w:left="1985" w:hanging="851"/>
      </w:pPr>
      <w:r w:rsidRPr="00FC4B10">
        <w:t>11.</w:t>
      </w:r>
      <w:r w:rsidRPr="00FC4B10">
        <w:tab/>
        <w:t xml:space="preserve">Proposals for amendments and corrigenda to existing </w:t>
      </w:r>
      <w:r w:rsidR="00A378BF">
        <w:t xml:space="preserve">UN </w:t>
      </w:r>
      <w:r w:rsidRPr="00FC4B10">
        <w:t xml:space="preserve">Regulations and for new </w:t>
      </w:r>
      <w:r w:rsidR="00A378BF">
        <w:t xml:space="preserve">UN </w:t>
      </w:r>
      <w:r w:rsidRPr="00FC4B10">
        <w:t xml:space="preserve">Regulations – Voting by AC.1. </w:t>
      </w:r>
    </w:p>
    <w:p w14:paraId="0A36376D" w14:textId="77777777" w:rsidR="00A33A76" w:rsidRPr="00FC4B10" w:rsidRDefault="00A33A76" w:rsidP="00A33A76">
      <w:pPr>
        <w:pStyle w:val="H1G"/>
      </w:pPr>
      <w:r w:rsidRPr="00FC4B10">
        <w:tab/>
        <w:t>C.</w:t>
      </w:r>
      <w:r w:rsidRPr="00FC4B10">
        <w:tab/>
        <w:t>Executive Committee of the 1998 Agreement (AC.3)</w:t>
      </w:r>
    </w:p>
    <w:p w14:paraId="5CF90499" w14:textId="135BABE2" w:rsidR="00A33A76" w:rsidRPr="00FC4B10" w:rsidRDefault="00A33A76" w:rsidP="00A33A76">
      <w:pPr>
        <w:pStyle w:val="SingleTxtG"/>
        <w:ind w:left="1985" w:hanging="851"/>
      </w:pPr>
      <w:r w:rsidRPr="00FC4B10">
        <w:t>12.</w:t>
      </w:r>
      <w:r w:rsidRPr="00FC4B10">
        <w:tab/>
        <w:t>Establishment of the Executive Committee AC.3</w:t>
      </w:r>
      <w:r w:rsidR="008F1311">
        <w:t xml:space="preserve"> </w:t>
      </w:r>
      <w:r w:rsidR="006D24C3" w:rsidRPr="006D24C3">
        <w:t>and election of officers for the year 2022</w:t>
      </w:r>
      <w:r w:rsidRPr="00FC4B10">
        <w:t>.</w:t>
      </w:r>
    </w:p>
    <w:p w14:paraId="58323DAB" w14:textId="77777777" w:rsidR="00A33A76" w:rsidRPr="00FC4B10" w:rsidRDefault="00A33A76" w:rsidP="00A33A76">
      <w:pPr>
        <w:pStyle w:val="SingleTxtG"/>
        <w:ind w:left="1985" w:hanging="851"/>
      </w:pPr>
      <w:r w:rsidRPr="00FC4B10">
        <w:t>13.</w:t>
      </w:r>
      <w:r w:rsidRPr="00FC4B10">
        <w:tab/>
        <w:t xml:space="preserve">Monitoring of the 1998 Agreement: Reports of the Contracting Parties on the transposition of </w:t>
      </w:r>
      <w:r>
        <w:rPr>
          <w:bCs/>
        </w:rPr>
        <w:t>UN GTRs</w:t>
      </w:r>
      <w:r w:rsidRPr="00FC4B10">
        <w:rPr>
          <w:bCs/>
        </w:rPr>
        <w:t xml:space="preserve"> </w:t>
      </w:r>
      <w:r w:rsidRPr="00FC4B10">
        <w:t>and their amendments into their national/region</w:t>
      </w:r>
      <w:r>
        <w:t>al law.</w:t>
      </w:r>
    </w:p>
    <w:p w14:paraId="1A74AC07" w14:textId="70CC1950" w:rsidR="00A33A76" w:rsidRDefault="00A33A76" w:rsidP="00A33A76">
      <w:pPr>
        <w:pStyle w:val="SingleTxtG"/>
        <w:ind w:left="1985" w:hanging="851"/>
      </w:pPr>
      <w:r w:rsidRPr="00FC4B10">
        <w:t>14.</w:t>
      </w:r>
      <w:r w:rsidRPr="00FC4B10">
        <w:tab/>
        <w:t xml:space="preserve">Consideration and vote by AC.3 of draft </w:t>
      </w:r>
      <w:r>
        <w:rPr>
          <w:bCs/>
        </w:rPr>
        <w:t>UN GTRs</w:t>
      </w:r>
      <w:r w:rsidRPr="00FC4B10">
        <w:rPr>
          <w:bCs/>
        </w:rPr>
        <w:t xml:space="preserve"> </w:t>
      </w:r>
      <w:r w:rsidRPr="00FC4B10">
        <w:t xml:space="preserve">and/or draft amendments to established </w:t>
      </w:r>
      <w:r>
        <w:rPr>
          <w:bCs/>
        </w:rPr>
        <w:t>UN GTRs</w:t>
      </w:r>
      <w:r w:rsidRPr="00FC4B10">
        <w:t>, if any:</w:t>
      </w:r>
    </w:p>
    <w:p w14:paraId="0BD58A41" w14:textId="4C2983E5" w:rsidR="006E5164" w:rsidRPr="00374FED" w:rsidRDefault="006E5164" w:rsidP="006E5164">
      <w:pPr>
        <w:pStyle w:val="SingleTxtG"/>
        <w:ind w:left="1985" w:hanging="851"/>
      </w:pPr>
      <w:r w:rsidRPr="00374FED">
        <w:t>14.1.</w:t>
      </w:r>
      <w:r w:rsidRPr="00374FED">
        <w:tab/>
        <w:t xml:space="preserve">Proposal for a new </w:t>
      </w:r>
      <w:r w:rsidRPr="00374FED">
        <w:rPr>
          <w:bCs/>
        </w:rPr>
        <w:t>UN GTR, if any</w:t>
      </w:r>
      <w:r w:rsidR="00A8166A">
        <w:rPr>
          <w:bCs/>
        </w:rPr>
        <w:t>:</w:t>
      </w:r>
    </w:p>
    <w:p w14:paraId="4C824C11" w14:textId="1A556892" w:rsidR="00B40BEC" w:rsidRDefault="00B40BEC" w:rsidP="00B40BEC">
      <w:pPr>
        <w:pStyle w:val="SingleTxtG"/>
        <w:ind w:left="1985" w:hanging="851"/>
      </w:pPr>
      <w:r>
        <w:t>14.1.1.</w:t>
      </w:r>
      <w:r>
        <w:tab/>
        <w:t>Proposal for a new UN GTR on In-vehicle Battery Durability for Electrified Vehicles</w:t>
      </w:r>
      <w:r w:rsidR="00D749B9">
        <w:t>;</w:t>
      </w:r>
    </w:p>
    <w:p w14:paraId="74D5B032" w14:textId="3F9078B1" w:rsidR="00A34DA0" w:rsidRPr="00374FED" w:rsidRDefault="00A34DA0" w:rsidP="00A34DA0">
      <w:pPr>
        <w:pStyle w:val="SingleTxtG"/>
        <w:ind w:left="1985" w:hanging="851"/>
      </w:pPr>
      <w:r w:rsidRPr="00374FED">
        <w:t>14.2.</w:t>
      </w:r>
      <w:r w:rsidRPr="00374FED">
        <w:tab/>
        <w:t>Proposal for amendments to a UN GTR, if any</w:t>
      </w:r>
      <w:r w:rsidR="00AE52E2">
        <w:t>;</w:t>
      </w:r>
    </w:p>
    <w:p w14:paraId="44D57064" w14:textId="2BA356E9" w:rsidR="00A34DA0" w:rsidRPr="00374FED" w:rsidRDefault="00A34DA0" w:rsidP="00A34DA0">
      <w:pPr>
        <w:pStyle w:val="SingleTxtG"/>
        <w:ind w:left="1985" w:hanging="851"/>
      </w:pPr>
      <w:r w:rsidRPr="00374FED">
        <w:t>14.3.</w:t>
      </w:r>
      <w:r w:rsidRPr="00374FED">
        <w:tab/>
        <w:t>Proposal for amendments to the Mutual Resolutions of the 1958 and the 1998 Agreement, if any</w:t>
      </w:r>
      <w:r w:rsidR="000456A3">
        <w:t>;</w:t>
      </w:r>
    </w:p>
    <w:p w14:paraId="4B457A7A" w14:textId="58DBBDA6" w:rsidR="00A34DA0" w:rsidRDefault="00A34DA0" w:rsidP="00A34DA0">
      <w:pPr>
        <w:pStyle w:val="SingleTxtG"/>
        <w:ind w:left="1985" w:hanging="851"/>
      </w:pPr>
      <w:r w:rsidRPr="00374FED">
        <w:t>14.4.</w:t>
      </w:r>
      <w:r w:rsidRPr="00374FED">
        <w:tab/>
        <w:t>Proposal for new Mutual Resolutions of the 1958 and the 1998 Agreement, if any</w:t>
      </w:r>
      <w:r w:rsidR="00460199">
        <w:t>.</w:t>
      </w:r>
    </w:p>
    <w:p w14:paraId="08F85965" w14:textId="5025B8EF" w:rsidR="00A33A76" w:rsidRDefault="00A33A76" w:rsidP="00A33A76">
      <w:pPr>
        <w:pStyle w:val="SingleTxtG"/>
        <w:spacing w:after="100"/>
        <w:ind w:left="1985" w:hanging="851"/>
      </w:pPr>
      <w:r w:rsidRPr="004B2DF8">
        <w:t>15.</w:t>
      </w:r>
      <w:r w:rsidRPr="004B2DF8">
        <w:tab/>
        <w:t xml:space="preserve">Consideration of </w:t>
      </w:r>
      <w:r w:rsidRPr="007328EB">
        <w:t>technical regulations</w:t>
      </w:r>
      <w:r w:rsidRPr="004B2DF8">
        <w:t xml:space="preserve"> to be listed in the Compendium of Candidates for UN GTRs, if any</w:t>
      </w:r>
      <w:r w:rsidR="003A62B8">
        <w:t>.</w:t>
      </w:r>
    </w:p>
    <w:p w14:paraId="70592E69" w14:textId="72B13C63" w:rsidR="00A33A76" w:rsidRPr="00FC4B10" w:rsidRDefault="00A33A76" w:rsidP="00A33A76">
      <w:pPr>
        <w:pStyle w:val="SingleTxtG"/>
        <w:spacing w:after="100"/>
        <w:ind w:left="1985" w:hanging="851"/>
      </w:pPr>
      <w:r w:rsidRPr="00FC4B10">
        <w:t>1</w:t>
      </w:r>
      <w:r w:rsidR="00CB1D8E">
        <w:t>6</w:t>
      </w:r>
      <w:r w:rsidRPr="00FC4B10">
        <w:t>.</w:t>
      </w:r>
      <w:r w:rsidRPr="00FC4B10">
        <w:tab/>
        <w:t xml:space="preserve">Guidance, by consensus decision, on those elements of draft </w:t>
      </w:r>
      <w:r>
        <w:rPr>
          <w:bCs/>
        </w:rPr>
        <w:t>UN GTRs</w:t>
      </w:r>
      <w:r w:rsidRPr="00FC4B10">
        <w:t xml:space="preserve"> that have not been resolved by the Working Parties subsidiary to the World Forum, if any.</w:t>
      </w:r>
    </w:p>
    <w:p w14:paraId="171755F6" w14:textId="37798C25" w:rsidR="00A33A76" w:rsidRDefault="00A33A76" w:rsidP="00A33A76">
      <w:pPr>
        <w:pStyle w:val="SingleTxtG"/>
        <w:spacing w:after="100"/>
        <w:ind w:left="1985" w:hanging="851"/>
        <w:rPr>
          <w:bCs/>
        </w:rPr>
      </w:pPr>
      <w:bookmarkStart w:id="0" w:name="_Hlk5627310"/>
      <w:r w:rsidRPr="00FC4B10">
        <w:rPr>
          <w:bCs/>
        </w:rPr>
        <w:t>1</w:t>
      </w:r>
      <w:r w:rsidR="00CD4061">
        <w:rPr>
          <w:bCs/>
        </w:rPr>
        <w:t>7</w:t>
      </w:r>
      <w:r w:rsidRPr="00FC4B10">
        <w:rPr>
          <w:bCs/>
        </w:rPr>
        <w:t>.</w:t>
      </w:r>
      <w:r w:rsidRPr="00FC4B10">
        <w:rPr>
          <w:bCs/>
        </w:rPr>
        <w:tab/>
        <w:t xml:space="preserve">Progress on the development of new </w:t>
      </w:r>
      <w:r>
        <w:rPr>
          <w:bCs/>
        </w:rPr>
        <w:t xml:space="preserve">UN GTRs </w:t>
      </w:r>
      <w:r w:rsidRPr="00FC4B10">
        <w:rPr>
          <w:bCs/>
        </w:rPr>
        <w:t xml:space="preserve">and of amendments to established </w:t>
      </w:r>
      <w:r>
        <w:rPr>
          <w:bCs/>
        </w:rPr>
        <w:t>UN GTRs</w:t>
      </w:r>
      <w:r w:rsidRPr="00FC4B10">
        <w:rPr>
          <w:bCs/>
        </w:rPr>
        <w:t>:</w:t>
      </w:r>
    </w:p>
    <w:p w14:paraId="754980E7" w14:textId="4D0247B9" w:rsidR="00A33A76" w:rsidRPr="00AA65E0" w:rsidRDefault="00A33A76" w:rsidP="00A33A76">
      <w:pPr>
        <w:pStyle w:val="SingleTxtG"/>
        <w:spacing w:after="100"/>
        <w:ind w:left="1985" w:hanging="851"/>
      </w:pPr>
      <w:r>
        <w:t>1</w:t>
      </w:r>
      <w:r w:rsidR="00D96DBD">
        <w:t>7</w:t>
      </w:r>
      <w:r>
        <w:t>.1.</w:t>
      </w:r>
      <w:r>
        <w:tab/>
      </w:r>
      <w:r w:rsidRPr="00AA65E0">
        <w:t>UN GTR No. 2 (Worldwide Motorcycle Emission Test Cycle (WMTC))</w:t>
      </w:r>
      <w:r>
        <w:t>;</w:t>
      </w:r>
    </w:p>
    <w:p w14:paraId="1FE30326" w14:textId="6B866DB4" w:rsidR="00A33A76" w:rsidRDefault="00A33A76" w:rsidP="00A33A76">
      <w:pPr>
        <w:pStyle w:val="SingleTxtG"/>
        <w:spacing w:after="100"/>
        <w:ind w:left="1985" w:hanging="851"/>
      </w:pPr>
      <w:r w:rsidRPr="00AA65E0">
        <w:t>1</w:t>
      </w:r>
      <w:r w:rsidR="00DE6592">
        <w:t>7</w:t>
      </w:r>
      <w:r w:rsidRPr="00AA65E0">
        <w:t>.</w:t>
      </w:r>
      <w:r>
        <w:t>2</w:t>
      </w:r>
      <w:r w:rsidRPr="00AA65E0">
        <w:t>.</w:t>
      </w:r>
      <w:r w:rsidRPr="00AA65E0">
        <w:tab/>
        <w:t>UN GTR No. 3 (Motorcycle braking)</w:t>
      </w:r>
      <w:r>
        <w:t>;</w:t>
      </w:r>
    </w:p>
    <w:p w14:paraId="0D830D73" w14:textId="1F2B8901" w:rsidR="00A33A76" w:rsidRPr="00444A8F" w:rsidRDefault="00A33A76" w:rsidP="00A33A76">
      <w:pPr>
        <w:pStyle w:val="SingleTxtG"/>
        <w:spacing w:after="100"/>
        <w:ind w:left="1985" w:hanging="851"/>
      </w:pPr>
      <w:r>
        <w:t>1</w:t>
      </w:r>
      <w:r w:rsidR="00DE6592">
        <w:t>7</w:t>
      </w:r>
      <w:r>
        <w:t>.</w:t>
      </w:r>
      <w:r w:rsidR="009D4A07">
        <w:t>3</w:t>
      </w:r>
      <w:r>
        <w:t>.</w:t>
      </w:r>
      <w:r>
        <w:tab/>
      </w:r>
      <w:r w:rsidRPr="00444A8F">
        <w:t>UN GTR No. 8 (Electronic stability control system</w:t>
      </w:r>
      <w:r>
        <w:t>s (ESC));</w:t>
      </w:r>
    </w:p>
    <w:p w14:paraId="77A7AB19" w14:textId="6433B384" w:rsidR="00A33A76" w:rsidRDefault="00A33A76" w:rsidP="00A33A76">
      <w:pPr>
        <w:pStyle w:val="SingleTxtG"/>
        <w:spacing w:after="100"/>
        <w:ind w:left="1985" w:hanging="851"/>
      </w:pPr>
      <w:r w:rsidRPr="00AA65E0">
        <w:t>1</w:t>
      </w:r>
      <w:r w:rsidR="00DE6592">
        <w:t>7</w:t>
      </w:r>
      <w:r w:rsidRPr="00AA65E0">
        <w:t>.</w:t>
      </w:r>
      <w:r w:rsidR="009D4A07">
        <w:t>4</w:t>
      </w:r>
      <w:r w:rsidRPr="00AA65E0">
        <w:t>.</w:t>
      </w:r>
      <w:r w:rsidRPr="00AA65E0">
        <w:tab/>
        <w:t>UN GTR No. 9 (Pedestrian safety)</w:t>
      </w:r>
      <w:r>
        <w:t>;</w:t>
      </w:r>
    </w:p>
    <w:p w14:paraId="765BD25E" w14:textId="2E7ACC16" w:rsidR="00A33A76" w:rsidRDefault="00A33A76" w:rsidP="00A33A76">
      <w:pPr>
        <w:pStyle w:val="SingleTxtG"/>
        <w:spacing w:after="100"/>
        <w:ind w:left="1985" w:hanging="851"/>
      </w:pPr>
      <w:r w:rsidRPr="00AA65E0">
        <w:t>1</w:t>
      </w:r>
      <w:r w:rsidR="00DE6592">
        <w:t>7</w:t>
      </w:r>
      <w:r w:rsidRPr="00AA65E0">
        <w:t>.</w:t>
      </w:r>
      <w:r w:rsidR="009D4A07">
        <w:t>5</w:t>
      </w:r>
      <w:r w:rsidRPr="00AA65E0">
        <w:t>.</w:t>
      </w:r>
      <w:r w:rsidRPr="00AA65E0">
        <w:tab/>
        <w:t>UN GTR No. 13 (Hydrogen and Fuel Cell Vehicles (HFCV) – Phase 2)</w:t>
      </w:r>
      <w:r>
        <w:t>;</w:t>
      </w:r>
    </w:p>
    <w:p w14:paraId="3BA25CC1" w14:textId="37F42882" w:rsidR="00A33A76" w:rsidRPr="00AA65E0" w:rsidRDefault="00A33A76" w:rsidP="00A33A76">
      <w:pPr>
        <w:pStyle w:val="SingleTxtG"/>
        <w:spacing w:after="100"/>
        <w:ind w:left="1985" w:hanging="851"/>
      </w:pPr>
      <w:r w:rsidRPr="00AA65E0">
        <w:t>1</w:t>
      </w:r>
      <w:r w:rsidR="00DE6592">
        <w:t>7</w:t>
      </w:r>
      <w:r w:rsidRPr="00AA65E0">
        <w:t>.</w:t>
      </w:r>
      <w:r w:rsidR="009D4A07">
        <w:t>6</w:t>
      </w:r>
      <w:r w:rsidRPr="00AA65E0">
        <w:t>.</w:t>
      </w:r>
      <w:r w:rsidRPr="00AA65E0">
        <w:tab/>
        <w:t>UN GTR No. 15 (Worldwide harmonized Light Vehicle Test Procedures (WLTP) – Phase 2)</w:t>
      </w:r>
      <w:r>
        <w:t>;</w:t>
      </w:r>
    </w:p>
    <w:p w14:paraId="5ECD34A6" w14:textId="2CC2C5C4" w:rsidR="00A33A76" w:rsidRDefault="00A33A76" w:rsidP="00A33A76">
      <w:pPr>
        <w:pStyle w:val="SingleTxtG"/>
        <w:spacing w:after="100"/>
        <w:ind w:left="1985" w:hanging="851"/>
      </w:pPr>
      <w:r w:rsidRPr="00AA65E0">
        <w:t>1</w:t>
      </w:r>
      <w:r w:rsidR="00DE6592">
        <w:t>7</w:t>
      </w:r>
      <w:r w:rsidRPr="00AA65E0">
        <w:t>.</w:t>
      </w:r>
      <w:r w:rsidR="00B06446">
        <w:t>7</w:t>
      </w:r>
      <w:r w:rsidRPr="00AA65E0">
        <w:t>.</w:t>
      </w:r>
      <w:r w:rsidRPr="00AA65E0">
        <w:tab/>
        <w:t>UN GTR No. 16 (Tyres)</w:t>
      </w:r>
      <w:r>
        <w:t>;</w:t>
      </w:r>
    </w:p>
    <w:p w14:paraId="4DC4CD84" w14:textId="4729AF11" w:rsidR="00A33A76" w:rsidRPr="0081130B" w:rsidRDefault="00A33A76" w:rsidP="00A33A76">
      <w:pPr>
        <w:pStyle w:val="SingleTxtG"/>
        <w:spacing w:after="100"/>
        <w:ind w:left="1985" w:hanging="851"/>
        <w:jc w:val="left"/>
        <w:rPr>
          <w:lang w:val="en-US"/>
        </w:rPr>
      </w:pPr>
      <w:r>
        <w:rPr>
          <w:lang w:val="en-US"/>
        </w:rPr>
        <w:t>1</w:t>
      </w:r>
      <w:r w:rsidR="00286287">
        <w:rPr>
          <w:lang w:val="en-US"/>
        </w:rPr>
        <w:t>7</w:t>
      </w:r>
      <w:r>
        <w:rPr>
          <w:lang w:val="en-US"/>
        </w:rPr>
        <w:t>.</w:t>
      </w:r>
      <w:r w:rsidR="00516A32">
        <w:rPr>
          <w:lang w:val="en-US"/>
        </w:rPr>
        <w:t>8</w:t>
      </w:r>
      <w:r>
        <w:rPr>
          <w:lang w:val="en-US"/>
        </w:rPr>
        <w:t>.</w:t>
      </w:r>
      <w:r>
        <w:rPr>
          <w:lang w:val="en-US"/>
        </w:rPr>
        <w:tab/>
      </w:r>
      <w:r w:rsidRPr="00183BA3">
        <w:t>UN GTR No. 19 (</w:t>
      </w:r>
      <w:proofErr w:type="spellStart"/>
      <w:r w:rsidRPr="002253F4">
        <w:t>EVAPorative</w:t>
      </w:r>
      <w:proofErr w:type="spellEnd"/>
      <w:r w:rsidRPr="002253F4">
        <w:t xml:space="preserve"> emission test procedure for the Worldwide harmonized Light vehicle Test Procedure (WLTP EVAP))</w:t>
      </w:r>
      <w:r>
        <w:t>;</w:t>
      </w:r>
    </w:p>
    <w:p w14:paraId="120D1CAB" w14:textId="252E083A" w:rsidR="00A33A76" w:rsidRDefault="00A33A76" w:rsidP="00A33A76">
      <w:pPr>
        <w:pStyle w:val="SingleTxtG"/>
        <w:spacing w:after="100"/>
        <w:ind w:left="1985" w:hanging="851"/>
      </w:pPr>
      <w:r w:rsidRPr="00AA65E0">
        <w:t>1</w:t>
      </w:r>
      <w:r w:rsidR="00CF0F2F">
        <w:t>7</w:t>
      </w:r>
      <w:r w:rsidRPr="00AA65E0">
        <w:t>.</w:t>
      </w:r>
      <w:r w:rsidR="00516A32">
        <w:t>9</w:t>
      </w:r>
      <w:r w:rsidRPr="00AA65E0">
        <w:t>.</w:t>
      </w:r>
      <w:r w:rsidRPr="00AA65E0">
        <w:tab/>
        <w:t xml:space="preserve">UN GTR </w:t>
      </w:r>
      <w:r>
        <w:t>No. 20 (</w:t>
      </w:r>
      <w:r w:rsidRPr="00AA65E0">
        <w:t>Electric Vehicles Safety (EVS)</w:t>
      </w:r>
      <w:r>
        <w:t>);</w:t>
      </w:r>
    </w:p>
    <w:p w14:paraId="1C1197A7" w14:textId="71FE65DE" w:rsidR="00A33A76" w:rsidRPr="00AA65E0" w:rsidRDefault="00A33A76" w:rsidP="00A33A76">
      <w:pPr>
        <w:pStyle w:val="SingleTxtG"/>
        <w:spacing w:after="100"/>
        <w:ind w:left="1985" w:hanging="851"/>
      </w:pPr>
      <w:r>
        <w:lastRenderedPageBreak/>
        <w:t>1</w:t>
      </w:r>
      <w:r w:rsidR="00CF0F2F">
        <w:t>7</w:t>
      </w:r>
      <w:r>
        <w:t>.1</w:t>
      </w:r>
      <w:r w:rsidR="00516A32">
        <w:t>0</w:t>
      </w:r>
      <w:r>
        <w:t>.</w:t>
      </w:r>
      <w:r>
        <w:tab/>
        <w:t>UN GTR No. 21</w:t>
      </w:r>
      <w:r w:rsidRPr="00EA1F36">
        <w:t xml:space="preserve"> </w:t>
      </w:r>
      <w:r>
        <w:t>(D</w:t>
      </w:r>
      <w:r w:rsidRPr="007D7530">
        <w:t>etermination of electrified vehicle power</w:t>
      </w:r>
      <w:r>
        <w:t xml:space="preserve"> (</w:t>
      </w:r>
      <w:r w:rsidRPr="00AA65E0">
        <w:t>Electric vehicles and the environment</w:t>
      </w:r>
      <w:r>
        <w:t>));</w:t>
      </w:r>
    </w:p>
    <w:p w14:paraId="69F398BD" w14:textId="4796FCD2" w:rsidR="00A33A76" w:rsidRPr="00C33A0B" w:rsidRDefault="00A33A76" w:rsidP="00A33A76">
      <w:pPr>
        <w:pStyle w:val="SingleTxtG"/>
        <w:spacing w:after="100"/>
        <w:ind w:left="1985" w:hanging="851"/>
        <w:rPr>
          <w:lang w:val="en-US"/>
        </w:rPr>
      </w:pPr>
      <w:r w:rsidRPr="00C33A0B">
        <w:rPr>
          <w:lang w:val="en-US"/>
        </w:rPr>
        <w:t>1</w:t>
      </w:r>
      <w:r w:rsidR="00CF0F2F" w:rsidRPr="00C33A0B">
        <w:rPr>
          <w:lang w:val="en-US"/>
        </w:rPr>
        <w:t>7</w:t>
      </w:r>
      <w:r w:rsidRPr="00C33A0B">
        <w:rPr>
          <w:lang w:val="en-US"/>
        </w:rPr>
        <w:t>.1</w:t>
      </w:r>
      <w:r w:rsidR="00516A32" w:rsidRPr="00C33A0B">
        <w:rPr>
          <w:lang w:val="en-US"/>
        </w:rPr>
        <w:t>1</w:t>
      </w:r>
      <w:r w:rsidRPr="00C33A0B">
        <w:rPr>
          <w:lang w:val="en-US"/>
        </w:rPr>
        <w:t>.</w:t>
      </w:r>
      <w:r w:rsidRPr="00C33A0B">
        <w:rPr>
          <w:lang w:val="en-US"/>
        </w:rPr>
        <w:tab/>
        <w:t>Draft UN GTR on Quiet Road Transport Vehicles (QRTV);</w:t>
      </w:r>
    </w:p>
    <w:p w14:paraId="413777E8" w14:textId="066DD1D8" w:rsidR="00A33A76" w:rsidRPr="00AA65E0" w:rsidRDefault="00A33A76" w:rsidP="00A33A76">
      <w:pPr>
        <w:pStyle w:val="SingleTxtG"/>
        <w:spacing w:after="100"/>
        <w:ind w:left="1985" w:hanging="851"/>
      </w:pPr>
      <w:r w:rsidRPr="00AA65E0">
        <w:t>1</w:t>
      </w:r>
      <w:r w:rsidR="00CF0F2F">
        <w:t>7</w:t>
      </w:r>
      <w:r w:rsidRPr="00AA65E0">
        <w:t>.</w:t>
      </w:r>
      <w:r>
        <w:t>1</w:t>
      </w:r>
      <w:r w:rsidR="00516A32">
        <w:t>2</w:t>
      </w:r>
      <w:r w:rsidRPr="00AA65E0">
        <w:t>.</w:t>
      </w:r>
      <w:r w:rsidRPr="00AA65E0">
        <w:tab/>
        <w:t>Draft UN GTR on Global Real Driving Emissions (GRDE)</w:t>
      </w:r>
      <w:r>
        <w:t>;</w:t>
      </w:r>
    </w:p>
    <w:p w14:paraId="07FFD2AE" w14:textId="3E17FEDF" w:rsidR="00A33A76" w:rsidRDefault="00A33A76" w:rsidP="00A33A76">
      <w:pPr>
        <w:pStyle w:val="SingleTxtG"/>
        <w:spacing w:after="100"/>
        <w:ind w:left="1985" w:hanging="851"/>
      </w:pPr>
      <w:r w:rsidRPr="00FC4B10">
        <w:t>1</w:t>
      </w:r>
      <w:r w:rsidR="00CF0F2F">
        <w:t>7</w:t>
      </w:r>
      <w:r w:rsidRPr="00FC4B10">
        <w:t>.</w:t>
      </w:r>
      <w:r>
        <w:t>1</w:t>
      </w:r>
      <w:r w:rsidR="00516A32">
        <w:t>3</w:t>
      </w:r>
      <w:r w:rsidRPr="00FC4B10">
        <w:t>.</w:t>
      </w:r>
      <w:r w:rsidRPr="00FC4B10">
        <w:tab/>
      </w:r>
      <w:r>
        <w:t xml:space="preserve">Proposal for a draft </w:t>
      </w:r>
      <w:r w:rsidRPr="007D7530">
        <w:t>UN</w:t>
      </w:r>
      <w:r>
        <w:t> </w:t>
      </w:r>
      <w:r w:rsidRPr="007D7530">
        <w:t xml:space="preserve">GTR on </w:t>
      </w:r>
      <w:r>
        <w:t>in-vehicle battery durability (</w:t>
      </w:r>
      <w:r w:rsidRPr="00FC4B10">
        <w:t>Electric vehicles and the environment</w:t>
      </w:r>
      <w:r>
        <w:t>);</w:t>
      </w:r>
    </w:p>
    <w:p w14:paraId="7C42170D" w14:textId="39997BB7" w:rsidR="00A33A76" w:rsidRDefault="00A33A76" w:rsidP="00A33A76">
      <w:pPr>
        <w:pStyle w:val="SingleTxtG"/>
        <w:spacing w:after="100"/>
        <w:ind w:left="1985" w:hanging="851"/>
      </w:pPr>
      <w:r>
        <w:t>1</w:t>
      </w:r>
      <w:r w:rsidR="00CF0F2F">
        <w:t>7</w:t>
      </w:r>
      <w:r>
        <w:t>.1</w:t>
      </w:r>
      <w:r w:rsidR="00516A32">
        <w:t>4</w:t>
      </w:r>
      <w:r>
        <w:t>.</w:t>
      </w:r>
      <w:r>
        <w:tab/>
        <w:t>Proposal for a draft UN GTR on durability of after treatment devices for two- and three-wheeled motor vehicles (Environmental and Propulsion Performance Requirements of L-category vehicles);</w:t>
      </w:r>
    </w:p>
    <w:p w14:paraId="0E7B569F" w14:textId="502BF8FE" w:rsidR="00A33A76" w:rsidRPr="00435A6D" w:rsidRDefault="00A33A76" w:rsidP="00A33A76">
      <w:pPr>
        <w:pStyle w:val="SingleTxtG"/>
        <w:spacing w:after="100"/>
        <w:ind w:left="1985" w:hanging="851"/>
      </w:pPr>
      <w:r w:rsidRPr="00C464E4">
        <w:t>1</w:t>
      </w:r>
      <w:r w:rsidR="00CF0F2F">
        <w:t>7</w:t>
      </w:r>
      <w:r w:rsidRPr="00C464E4">
        <w:t>.</w:t>
      </w:r>
      <w:r>
        <w:t>1</w:t>
      </w:r>
      <w:r w:rsidR="00516A32">
        <w:t>5</w:t>
      </w:r>
      <w:r>
        <w:t>.</w:t>
      </w:r>
      <w:r w:rsidRPr="00C464E4">
        <w:tab/>
        <w:t>Proposal for a draft UN GTR on brake particulate emissions</w:t>
      </w:r>
      <w:r>
        <w:t>.</w:t>
      </w:r>
    </w:p>
    <w:bookmarkEnd w:id="0"/>
    <w:p w14:paraId="2CB6BFD8" w14:textId="32E301A2" w:rsidR="00A33A76" w:rsidRPr="00AA65E0" w:rsidRDefault="00D7187E" w:rsidP="00A33A76">
      <w:pPr>
        <w:pStyle w:val="SingleTxtG"/>
        <w:spacing w:after="100"/>
        <w:ind w:left="1985" w:hanging="851"/>
      </w:pPr>
      <w:r>
        <w:t>18</w:t>
      </w:r>
      <w:r w:rsidR="00A33A76" w:rsidRPr="00AA65E0">
        <w:t>.</w:t>
      </w:r>
      <w:r w:rsidR="00A33A76" w:rsidRPr="00AA65E0">
        <w:tab/>
        <w:t>Items on which the exchange of views and data should continue or begin</w:t>
      </w:r>
      <w:r w:rsidR="00A33A76">
        <w:t>:</w:t>
      </w:r>
    </w:p>
    <w:p w14:paraId="79EA9024" w14:textId="49C28568" w:rsidR="00A33A76" w:rsidRPr="00AA65E0" w:rsidRDefault="00D7187E" w:rsidP="00A33A76">
      <w:pPr>
        <w:pStyle w:val="SingleTxtG"/>
        <w:spacing w:after="100"/>
        <w:ind w:left="1985" w:hanging="851"/>
      </w:pPr>
      <w:r>
        <w:t>18</w:t>
      </w:r>
      <w:r w:rsidR="00A33A76" w:rsidRPr="00AA65E0">
        <w:t>.1.</w:t>
      </w:r>
      <w:r w:rsidR="00A33A76" w:rsidRPr="00AA65E0">
        <w:tab/>
        <w:t>Harmonization of side impact</w:t>
      </w:r>
      <w:r w:rsidR="00A33A76">
        <w:t>;</w:t>
      </w:r>
    </w:p>
    <w:p w14:paraId="36A8AAA4" w14:textId="4684D3A7" w:rsidR="00A33A76" w:rsidRPr="00AA65E0" w:rsidRDefault="00D7187E" w:rsidP="00A33A76">
      <w:pPr>
        <w:pStyle w:val="SingleTxtG"/>
        <w:spacing w:after="100"/>
        <w:ind w:left="1985" w:hanging="851"/>
      </w:pPr>
      <w:r>
        <w:t>18</w:t>
      </w:r>
      <w:r w:rsidR="00A33A76" w:rsidRPr="00AA65E0">
        <w:t>.2.</w:t>
      </w:r>
      <w:r w:rsidR="00A33A76" w:rsidRPr="00AA65E0">
        <w:tab/>
        <w:t>Specifications for the 3-D H-point machine</w:t>
      </w:r>
      <w:r w:rsidR="00A33A76">
        <w:t>;</w:t>
      </w:r>
    </w:p>
    <w:p w14:paraId="7FA72F44" w14:textId="70B88495" w:rsidR="00A33A76" w:rsidRPr="00AA65E0" w:rsidRDefault="00D7187E" w:rsidP="00A33A76">
      <w:pPr>
        <w:pStyle w:val="SingleTxtG"/>
        <w:spacing w:after="100"/>
        <w:ind w:left="1985" w:hanging="851"/>
      </w:pPr>
      <w:r>
        <w:t>18</w:t>
      </w:r>
      <w:r w:rsidR="00A33A76" w:rsidRPr="00AA65E0">
        <w:t>.3.</w:t>
      </w:r>
      <w:r w:rsidR="00A33A76" w:rsidRPr="00AA65E0">
        <w:tab/>
        <w:t>Event Data Recorder (EDR)</w:t>
      </w:r>
      <w:r w:rsidR="00A33A76">
        <w:t>.</w:t>
      </w:r>
    </w:p>
    <w:p w14:paraId="4BCD2DCD" w14:textId="71C33CF0" w:rsidR="00A33A76" w:rsidRPr="00AA65E0" w:rsidRDefault="00D7187E" w:rsidP="00A33A76">
      <w:pPr>
        <w:pStyle w:val="SingleTxtG"/>
        <w:spacing w:after="100"/>
        <w:ind w:left="1985" w:hanging="851"/>
      </w:pPr>
      <w:r>
        <w:t>19</w:t>
      </w:r>
      <w:r w:rsidR="00A33A76" w:rsidRPr="00AA65E0">
        <w:t>.</w:t>
      </w:r>
      <w:r w:rsidR="00A33A76" w:rsidRPr="00AA65E0">
        <w:tab/>
        <w:t>Other business</w:t>
      </w:r>
      <w:r w:rsidR="00A33A76">
        <w:t>.</w:t>
      </w:r>
    </w:p>
    <w:p w14:paraId="1962F31B" w14:textId="77777777" w:rsidR="00A33A76" w:rsidRPr="00FC4B10" w:rsidRDefault="00A33A76" w:rsidP="00A33A76">
      <w:pPr>
        <w:pStyle w:val="H1G"/>
        <w:tabs>
          <w:tab w:val="clear" w:pos="851"/>
        </w:tabs>
        <w:spacing w:before="240"/>
        <w:ind w:hanging="567"/>
      </w:pPr>
      <w:r w:rsidRPr="00FC4B10">
        <w:t>D.</w:t>
      </w:r>
      <w:r w:rsidRPr="00FC4B10">
        <w:tab/>
        <w:t>Administrative Committee of the 1997 Agreement (AC.4)</w:t>
      </w:r>
    </w:p>
    <w:p w14:paraId="0415204A" w14:textId="762C7C54" w:rsidR="00A33A76" w:rsidRPr="00FC4B10" w:rsidRDefault="00D7187E" w:rsidP="00A33A76">
      <w:pPr>
        <w:pStyle w:val="SingleTxtG"/>
        <w:spacing w:after="100"/>
        <w:ind w:left="1985" w:hanging="851"/>
      </w:pPr>
      <w:r>
        <w:t>20</w:t>
      </w:r>
      <w:r w:rsidR="00A33A76" w:rsidRPr="00FC4B10">
        <w:t>.</w:t>
      </w:r>
      <w:r w:rsidR="00A33A76" w:rsidRPr="00FC4B10">
        <w:tab/>
        <w:t>Establishment of the Committee AC.4 and election of officers for the year 20</w:t>
      </w:r>
      <w:r w:rsidR="00A33A76">
        <w:t>2</w:t>
      </w:r>
      <w:r w:rsidR="00262C72">
        <w:t>2</w:t>
      </w:r>
      <w:r w:rsidR="00A33A76" w:rsidRPr="00FC4B10">
        <w:t>.</w:t>
      </w:r>
    </w:p>
    <w:p w14:paraId="39846351" w14:textId="420F6940" w:rsidR="00A33A76" w:rsidRPr="00FC4B10" w:rsidRDefault="00D7187E" w:rsidP="00A33A76">
      <w:pPr>
        <w:pStyle w:val="SingleTxtG"/>
        <w:spacing w:after="100"/>
        <w:ind w:left="1985" w:hanging="851"/>
      </w:pPr>
      <w:r>
        <w:t>21</w:t>
      </w:r>
      <w:r w:rsidR="00A33A76" w:rsidRPr="00FC4B10">
        <w:t>.</w:t>
      </w:r>
      <w:r w:rsidR="00A33A76" w:rsidRPr="00FC4B10">
        <w:tab/>
        <w:t>Amendments to Rules annexed to the 1997 Agreement.</w:t>
      </w:r>
    </w:p>
    <w:p w14:paraId="26E2E941" w14:textId="5A14FF20" w:rsidR="00A33A76" w:rsidRPr="00FC4B10" w:rsidRDefault="00D7187E" w:rsidP="00A33A76">
      <w:pPr>
        <w:pStyle w:val="SingleTxtG"/>
        <w:spacing w:after="100"/>
        <w:ind w:left="1985" w:hanging="851"/>
      </w:pPr>
      <w:r>
        <w:t>22</w:t>
      </w:r>
      <w:r w:rsidR="00A33A76" w:rsidRPr="00FC4B10">
        <w:t>.</w:t>
      </w:r>
      <w:r w:rsidR="00A33A76" w:rsidRPr="00FC4B10">
        <w:tab/>
        <w:t>Establishment of new Rules to be annexed to the 1997 Agreement</w:t>
      </w:r>
      <w:r w:rsidR="00A33A76">
        <w:t>.</w:t>
      </w:r>
    </w:p>
    <w:p w14:paraId="51DC154E" w14:textId="0BADA46E" w:rsidR="006F5771" w:rsidRPr="000E31C1" w:rsidRDefault="00D7187E" w:rsidP="00D63104">
      <w:pPr>
        <w:pStyle w:val="SingleTxtG"/>
        <w:spacing w:after="0" w:line="240" w:lineRule="auto"/>
        <w:ind w:left="1985" w:hanging="851"/>
      </w:pPr>
      <w:r>
        <w:t>23</w:t>
      </w:r>
      <w:r w:rsidR="00A33A76" w:rsidRPr="00FC4B10">
        <w:t>.</w:t>
      </w:r>
      <w:r w:rsidR="00A33A76" w:rsidRPr="00FC4B10">
        <w:tab/>
        <w:t>Other business.</w:t>
      </w:r>
      <w:r w:rsidR="006F5771" w:rsidRPr="000E31C1">
        <w:br w:type="page"/>
      </w:r>
    </w:p>
    <w:p w14:paraId="63423984" w14:textId="77777777" w:rsidR="005610DF" w:rsidRPr="000E31C1" w:rsidRDefault="005610DF" w:rsidP="005610DF">
      <w:pPr>
        <w:pStyle w:val="HChG"/>
        <w:tabs>
          <w:tab w:val="clear" w:pos="851"/>
        </w:tabs>
        <w:ind w:left="0" w:firstLine="567"/>
      </w:pPr>
      <w:r w:rsidRPr="000E31C1">
        <w:lastRenderedPageBreak/>
        <w:t>II.</w:t>
      </w:r>
      <w:r w:rsidRPr="000E31C1">
        <w:tab/>
        <w:t>Annotations and list of documents</w:t>
      </w:r>
    </w:p>
    <w:p w14:paraId="7EA56DDE" w14:textId="77777777" w:rsidR="002363A7" w:rsidRPr="000E31C1" w:rsidRDefault="002363A7" w:rsidP="00AC6954">
      <w:pPr>
        <w:pStyle w:val="H1G"/>
        <w:tabs>
          <w:tab w:val="clear" w:pos="851"/>
        </w:tabs>
        <w:ind w:hanging="567"/>
      </w:pPr>
      <w:r w:rsidRPr="000E31C1">
        <w:t>A.</w:t>
      </w:r>
      <w:r w:rsidRPr="000E31C1">
        <w:tab/>
        <w:t>World Forum for Harmo</w:t>
      </w:r>
      <w:r w:rsidR="00AC6954" w:rsidRPr="000E31C1">
        <w:t>nization of Vehicle Regulations</w:t>
      </w:r>
      <w:r w:rsidR="006C2EBE" w:rsidRPr="000E31C1">
        <w:t xml:space="preserve"> (WP.29)</w:t>
      </w:r>
    </w:p>
    <w:p w14:paraId="2B74D396" w14:textId="77777777" w:rsidR="00A77480" w:rsidRPr="000E31C1" w:rsidRDefault="002363A7" w:rsidP="00ED51DF">
      <w:pPr>
        <w:pStyle w:val="H23G"/>
      </w:pPr>
      <w:r w:rsidRPr="000E31C1">
        <w:tab/>
        <w:t>1.</w:t>
      </w:r>
      <w:r w:rsidRPr="000E31C1">
        <w:tab/>
        <w:t>Adoption of the agenda</w:t>
      </w:r>
    </w:p>
    <w:p w14:paraId="3BE5F7BC" w14:textId="77777777" w:rsidR="00200886" w:rsidRPr="000E31C1" w:rsidRDefault="00200886" w:rsidP="00200886">
      <w:pPr>
        <w:pStyle w:val="SingleTxtG"/>
        <w:ind w:firstLine="567"/>
      </w:pPr>
      <w:r w:rsidRPr="000E31C1">
        <w:t>In accordance with Chapter III, Rule 7 of the Rules of Procedure of the World Forum for Harmonization of Vehicle Regulations (WP.29) (TRANS/WP.29/690, Amend.1 and Amend.2), the first item on the provisional agenda is the adoption of the agenda.</w:t>
      </w:r>
    </w:p>
    <w:p w14:paraId="005DC3C3" w14:textId="77777777" w:rsidR="00200886" w:rsidRPr="000E31C1" w:rsidRDefault="00200886" w:rsidP="008953E8">
      <w:pPr>
        <w:pStyle w:val="SingleTxtG"/>
        <w:keepNext/>
        <w:keepLines/>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0E31C1" w14:paraId="5E2D5EC4" w14:textId="77777777" w:rsidTr="00200886">
        <w:trPr>
          <w:cantSplit/>
        </w:trPr>
        <w:tc>
          <w:tcPr>
            <w:tcW w:w="3366" w:type="dxa"/>
            <w:shd w:val="clear" w:color="auto" w:fill="auto"/>
          </w:tcPr>
          <w:p w14:paraId="282BC8DD" w14:textId="16C76FF7" w:rsidR="00200886" w:rsidRPr="000E31C1" w:rsidRDefault="00200886" w:rsidP="0035667A">
            <w:pPr>
              <w:pStyle w:val="SingleTxtG"/>
              <w:keepNext/>
              <w:keepLines/>
              <w:ind w:left="0" w:right="0"/>
              <w:jc w:val="left"/>
            </w:pPr>
            <w:r w:rsidRPr="000E31C1">
              <w:t>ECE/TRANS/WP.29/11</w:t>
            </w:r>
            <w:r w:rsidR="00BC5E87">
              <w:t>6</w:t>
            </w:r>
            <w:r w:rsidR="0038110B">
              <w:t>3</w:t>
            </w:r>
          </w:p>
        </w:tc>
        <w:tc>
          <w:tcPr>
            <w:tcW w:w="4005" w:type="dxa"/>
            <w:shd w:val="clear" w:color="auto" w:fill="auto"/>
          </w:tcPr>
          <w:p w14:paraId="32C58288" w14:textId="509A735A" w:rsidR="00200886" w:rsidRPr="000E31C1" w:rsidRDefault="00200886" w:rsidP="0035667A">
            <w:pPr>
              <w:pStyle w:val="SingleTxtG"/>
              <w:keepNext/>
              <w:keepLines/>
              <w:ind w:left="0" w:right="0"/>
            </w:pPr>
            <w:r w:rsidRPr="000E31C1">
              <w:t>Annotated provisional agenda for the 1</w:t>
            </w:r>
            <w:r w:rsidR="00BF187D" w:rsidRPr="000E31C1">
              <w:t>8</w:t>
            </w:r>
            <w:r w:rsidR="002B5D8C">
              <w:t>6th</w:t>
            </w:r>
            <w:r w:rsidR="00F51CE8" w:rsidRPr="000E31C1">
              <w:t xml:space="preserve"> session</w:t>
            </w:r>
          </w:p>
        </w:tc>
      </w:tr>
    </w:tbl>
    <w:p w14:paraId="0D996A5C" w14:textId="152581BD" w:rsidR="00A77480" w:rsidRPr="000E31C1" w:rsidRDefault="002363A7" w:rsidP="00ED51DF">
      <w:pPr>
        <w:pStyle w:val="H23G"/>
      </w:pPr>
      <w:r w:rsidRPr="000E31C1">
        <w:tab/>
        <w:t>2.</w:t>
      </w:r>
      <w:r w:rsidRPr="000E31C1">
        <w:tab/>
      </w:r>
      <w:r w:rsidR="00A77480" w:rsidRPr="000E31C1">
        <w:t>Coordination and organization of work</w:t>
      </w:r>
      <w:r w:rsidR="00D41750" w:rsidRPr="000E31C1">
        <w:t>:</w:t>
      </w:r>
    </w:p>
    <w:p w14:paraId="51920724" w14:textId="77777777" w:rsidR="00A77480" w:rsidRPr="000E31C1" w:rsidRDefault="00057E15" w:rsidP="00062654">
      <w:pPr>
        <w:pStyle w:val="H4G"/>
      </w:pPr>
      <w:r w:rsidRPr="000E31C1">
        <w:tab/>
      </w:r>
      <w:r w:rsidR="00A77480" w:rsidRPr="000E31C1">
        <w:t>2.1.</w:t>
      </w:r>
      <w:r w:rsidR="00A77480" w:rsidRPr="000E31C1">
        <w:tab/>
      </w:r>
      <w:r w:rsidR="00062654" w:rsidRPr="000E31C1">
        <w:t>Report of the session of the Administrative Committee for the Coordination of Work (WP.29/AC.2</w:t>
      </w:r>
      <w:r w:rsidR="00A77480" w:rsidRPr="000E31C1">
        <w:t>)</w:t>
      </w:r>
    </w:p>
    <w:p w14:paraId="6A28C100" w14:textId="51FBEACC" w:rsidR="00200886" w:rsidRPr="000E31C1" w:rsidRDefault="00200886" w:rsidP="00200886">
      <w:pPr>
        <w:pStyle w:val="SingleTxtG"/>
        <w:ind w:firstLine="567"/>
      </w:pPr>
      <w:r w:rsidRPr="000E31C1">
        <w:t xml:space="preserve">The Chair of the Administrative Committee (WP.29/AC.2) will report on the discussions held during its </w:t>
      </w:r>
      <w:r w:rsidR="00F27593" w:rsidRPr="000E31C1">
        <w:t>13</w:t>
      </w:r>
      <w:r w:rsidR="00F27593">
        <w:t>8</w:t>
      </w:r>
      <w:r w:rsidR="00F27593" w:rsidRPr="000E31C1">
        <w:t xml:space="preserve">th </w:t>
      </w:r>
      <w:r w:rsidRPr="000E31C1">
        <w:t>session and submit the recommendations of the Administrative Committee to the World Forum for consideration and adoption.</w:t>
      </w:r>
    </w:p>
    <w:p w14:paraId="3880FD6F" w14:textId="77777777" w:rsidR="005610DF" w:rsidRPr="000E31C1" w:rsidRDefault="00057E15" w:rsidP="001E5F56">
      <w:pPr>
        <w:pStyle w:val="H4G"/>
      </w:pPr>
      <w:r w:rsidRPr="000E31C1">
        <w:tab/>
      </w:r>
      <w:r w:rsidR="00BA5F63" w:rsidRPr="000E31C1">
        <w:t>2.2.</w:t>
      </w:r>
      <w:r w:rsidR="00BA5F63" w:rsidRPr="000E31C1">
        <w:tab/>
        <w:t>Programme of work</w:t>
      </w:r>
      <w:r w:rsidR="00DE43CF" w:rsidRPr="000E31C1">
        <w:t xml:space="preserve"> and</w:t>
      </w:r>
      <w:r w:rsidR="00C77FE1" w:rsidRPr="000E31C1">
        <w:t xml:space="preserve"> </w:t>
      </w:r>
      <w:r w:rsidR="00A77480" w:rsidRPr="000E31C1">
        <w:t>documentation</w:t>
      </w:r>
    </w:p>
    <w:p w14:paraId="47875C66" w14:textId="061E320F" w:rsidR="00200886" w:rsidRPr="000E31C1" w:rsidRDefault="00200886" w:rsidP="00200886">
      <w:pPr>
        <w:pStyle w:val="SingleTxtG"/>
        <w:ind w:firstLine="567"/>
      </w:pPr>
      <w:r w:rsidRPr="000E31C1">
        <w:t>The World Forum may wish to consider the programme of work</w:t>
      </w:r>
      <w:r w:rsidR="00D40B56" w:rsidRPr="000E31C1">
        <w:t>, calendar of meetings</w:t>
      </w:r>
      <w:r w:rsidR="0075587B" w:rsidRPr="000E31C1">
        <w:t xml:space="preserve"> </w:t>
      </w:r>
      <w:r w:rsidRPr="000E31C1">
        <w:t xml:space="preserve">and the list of </w:t>
      </w:r>
      <w:r w:rsidR="00EB6B82" w:rsidRPr="000E31C1">
        <w:t>I</w:t>
      </w:r>
      <w:r w:rsidRPr="000E31C1">
        <w:t xml:space="preserve">nformal </w:t>
      </w:r>
      <w:r w:rsidR="00EB6B82" w:rsidRPr="000E31C1">
        <w:t>W</w:t>
      </w:r>
      <w:r w:rsidRPr="000E31C1">
        <w:t xml:space="preserve">orking </w:t>
      </w:r>
      <w:r w:rsidR="00EB6B82" w:rsidRPr="000E31C1">
        <w:t>G</w:t>
      </w:r>
      <w:r w:rsidRPr="000E31C1">
        <w:t>roups</w:t>
      </w:r>
      <w:r w:rsidR="0026495B" w:rsidRPr="000E31C1">
        <w:t xml:space="preserve"> (IWGs)</w:t>
      </w:r>
      <w:r w:rsidR="00C86592" w:rsidRPr="000E31C1">
        <w:t>.</w:t>
      </w:r>
    </w:p>
    <w:p w14:paraId="2EF07D10" w14:textId="77777777" w:rsidR="00200886" w:rsidRPr="000E31C1" w:rsidRDefault="00200886" w:rsidP="00200886">
      <w:pPr>
        <w:pStyle w:val="SingleTxtG"/>
        <w:keepNext/>
        <w:keepLines/>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40AFD" w:rsidRPr="000E31C1" w14:paraId="224F5DD1" w14:textId="77777777" w:rsidTr="00940AFD">
        <w:trPr>
          <w:cantSplit/>
        </w:trPr>
        <w:tc>
          <w:tcPr>
            <w:tcW w:w="3366" w:type="dxa"/>
            <w:shd w:val="clear" w:color="auto" w:fill="auto"/>
          </w:tcPr>
          <w:p w14:paraId="5AFA97A4" w14:textId="7C7361FA" w:rsidR="00940AFD" w:rsidRPr="000E31C1" w:rsidRDefault="00940AFD" w:rsidP="0035667A">
            <w:pPr>
              <w:spacing w:after="120"/>
            </w:pPr>
            <w:r w:rsidRPr="000E31C1">
              <w:t>ECE/TRANS/WP.29/20</w:t>
            </w:r>
            <w:r w:rsidR="00BF187D" w:rsidRPr="000E31C1">
              <w:t>2</w:t>
            </w:r>
            <w:r w:rsidR="002B5D8C">
              <w:t>2</w:t>
            </w:r>
            <w:r w:rsidRPr="000E31C1">
              <w:t>/1</w:t>
            </w:r>
          </w:p>
        </w:tc>
        <w:tc>
          <w:tcPr>
            <w:tcW w:w="4005" w:type="dxa"/>
            <w:shd w:val="clear" w:color="auto" w:fill="auto"/>
          </w:tcPr>
          <w:p w14:paraId="5A985DB2" w14:textId="77777777" w:rsidR="00940AFD" w:rsidRPr="000E31C1" w:rsidRDefault="00DE43CF" w:rsidP="00940AFD">
            <w:pPr>
              <w:spacing w:after="120"/>
              <w:jc w:val="both"/>
            </w:pPr>
            <w:r w:rsidRPr="000E31C1">
              <w:t>P</w:t>
            </w:r>
            <w:r w:rsidR="00940AFD" w:rsidRPr="000E31C1">
              <w:t>rogramme of work</w:t>
            </w:r>
          </w:p>
        </w:tc>
      </w:tr>
      <w:tr w:rsidR="00940AFD" w:rsidRPr="000E31C1" w14:paraId="011967DA" w14:textId="77777777" w:rsidTr="00940AFD">
        <w:trPr>
          <w:cantSplit/>
        </w:trPr>
        <w:tc>
          <w:tcPr>
            <w:tcW w:w="3366" w:type="dxa"/>
            <w:shd w:val="clear" w:color="auto" w:fill="auto"/>
          </w:tcPr>
          <w:p w14:paraId="59CEE0D5" w14:textId="3E667A2C" w:rsidR="00940AFD" w:rsidRPr="000E31C1" w:rsidRDefault="00940AFD" w:rsidP="0035667A">
            <w:pPr>
              <w:spacing w:after="120"/>
            </w:pPr>
            <w:r w:rsidRPr="000E31C1">
              <w:t>WP.29-1</w:t>
            </w:r>
            <w:r w:rsidR="00BF187D" w:rsidRPr="000E31C1">
              <w:t>8</w:t>
            </w:r>
            <w:r w:rsidR="002B5D8C">
              <w:t>6</w:t>
            </w:r>
            <w:r w:rsidRPr="000E31C1">
              <w:t>-01</w:t>
            </w:r>
          </w:p>
        </w:tc>
        <w:tc>
          <w:tcPr>
            <w:tcW w:w="4005" w:type="dxa"/>
            <w:shd w:val="clear" w:color="auto" w:fill="auto"/>
          </w:tcPr>
          <w:p w14:paraId="70943746" w14:textId="77777777" w:rsidR="00940AFD" w:rsidRPr="000E31C1" w:rsidRDefault="00DE43CF" w:rsidP="00940AFD">
            <w:pPr>
              <w:spacing w:after="120"/>
              <w:jc w:val="both"/>
            </w:pPr>
            <w:r w:rsidRPr="000E31C1">
              <w:t>List of informal working groups</w:t>
            </w:r>
          </w:p>
        </w:tc>
      </w:tr>
      <w:tr w:rsidR="00D40B56" w:rsidRPr="000E31C1" w14:paraId="1510A868" w14:textId="77777777" w:rsidTr="00940AFD">
        <w:trPr>
          <w:cantSplit/>
        </w:trPr>
        <w:tc>
          <w:tcPr>
            <w:tcW w:w="3366" w:type="dxa"/>
            <w:shd w:val="clear" w:color="auto" w:fill="auto"/>
          </w:tcPr>
          <w:p w14:paraId="4FEFF87C" w14:textId="7E346238" w:rsidR="00D40B56" w:rsidRPr="000E31C1" w:rsidRDefault="00D40B56" w:rsidP="0035667A">
            <w:pPr>
              <w:spacing w:after="120"/>
            </w:pPr>
            <w:r w:rsidRPr="000E31C1">
              <w:t>WP.29-1</w:t>
            </w:r>
            <w:r w:rsidR="00480193" w:rsidRPr="000E31C1">
              <w:t>8</w:t>
            </w:r>
            <w:r w:rsidR="002B5D8C">
              <w:t>6</w:t>
            </w:r>
            <w:r w:rsidRPr="000E31C1">
              <w:t>-02/Rev.1</w:t>
            </w:r>
          </w:p>
        </w:tc>
        <w:tc>
          <w:tcPr>
            <w:tcW w:w="4005" w:type="dxa"/>
            <w:shd w:val="clear" w:color="auto" w:fill="auto"/>
          </w:tcPr>
          <w:p w14:paraId="441C846A" w14:textId="1DF02B66" w:rsidR="00D40B56" w:rsidRPr="000E31C1" w:rsidRDefault="00D40B56" w:rsidP="00940AFD">
            <w:pPr>
              <w:spacing w:after="120"/>
              <w:jc w:val="both"/>
            </w:pPr>
            <w:r w:rsidRPr="000E31C1">
              <w:t>Calendar of meetings for 202</w:t>
            </w:r>
            <w:r w:rsidR="00480193" w:rsidRPr="000E31C1">
              <w:t>1</w:t>
            </w:r>
          </w:p>
        </w:tc>
      </w:tr>
    </w:tbl>
    <w:p w14:paraId="46B1CD91" w14:textId="2306C1D2" w:rsidR="005610DF" w:rsidRPr="000E31C1" w:rsidRDefault="00057E15" w:rsidP="006A4C76">
      <w:pPr>
        <w:pStyle w:val="H4G"/>
      </w:pPr>
      <w:r w:rsidRPr="000E31C1">
        <w:tab/>
      </w:r>
      <w:r w:rsidR="00C425BA" w:rsidRPr="000E31C1">
        <w:t>2.3.</w:t>
      </w:r>
      <w:r w:rsidR="00C425BA" w:rsidRPr="000E31C1">
        <w:tab/>
      </w:r>
      <w:r w:rsidR="00823495" w:rsidRPr="000E31C1">
        <w:t>Intelligent Transport Systems and c</w:t>
      </w:r>
      <w:r w:rsidR="00D9748E" w:rsidRPr="000E31C1">
        <w:t>oordination of a</w:t>
      </w:r>
      <w:r w:rsidR="00C47839" w:rsidRPr="000E31C1">
        <w:t xml:space="preserve">utomated vehicles </w:t>
      </w:r>
      <w:r w:rsidR="00823495" w:rsidRPr="000E31C1">
        <w:t xml:space="preserve">related activities </w:t>
      </w:r>
    </w:p>
    <w:p w14:paraId="0BB750B6" w14:textId="6F040B92" w:rsidR="00F01ECC" w:rsidRPr="00F01ECC" w:rsidRDefault="0035667A" w:rsidP="00F01ECC">
      <w:pPr>
        <w:pStyle w:val="SingleTxtG"/>
        <w:ind w:firstLine="567"/>
      </w:pPr>
      <w:r w:rsidRPr="000E31C1">
        <w:t xml:space="preserve">The World Forum agreed to continue consideration of </w:t>
      </w:r>
      <w:r w:rsidR="00C47839" w:rsidRPr="000E31C1">
        <w:t>the work related to automated vehicles</w:t>
      </w:r>
      <w:r w:rsidRPr="000E31C1">
        <w:t>. WP.29 is expected to coordinate the activities within its GRs towards possible regulatory development for automated vehicles in the legal framework of both the 1958 and 1998 Agreements (ECE/TRANS/WP.29/1139, para. 35).</w:t>
      </w:r>
    </w:p>
    <w:p w14:paraId="67714CE2" w14:textId="60E58762" w:rsidR="00B03C66" w:rsidRPr="000E31C1" w:rsidRDefault="00B03C66" w:rsidP="00C47839">
      <w:pPr>
        <w:pStyle w:val="SingleTxtG"/>
        <w:ind w:firstLine="567"/>
      </w:pPr>
      <w:r>
        <w:t>According to the adopted amendments to the Framework Document on automated vehicles</w:t>
      </w:r>
      <w:r w:rsidR="00086933">
        <w:t xml:space="preserve"> (see ECE/TRANS/WP.29/</w:t>
      </w:r>
      <w:r w:rsidR="00EC7270">
        <w:t>2021/151)</w:t>
      </w:r>
      <w:r>
        <w:t xml:space="preserve">, WP.29 will receive deliverables from the Working Party on Automated/Autonomous and Connected Vehicles (GRVA) </w:t>
      </w:r>
      <w:r w:rsidR="00CE5CBD">
        <w:t>prepared by the Informal Working Groups on Functional Requirements for Automated Vehicles</w:t>
      </w:r>
      <w:r w:rsidR="00620085">
        <w:t xml:space="preserve"> (FRAV)</w:t>
      </w:r>
      <w:r w:rsidR="00A60A5D">
        <w:t>,</w:t>
      </w:r>
      <w:r w:rsidR="00CE5CBD">
        <w:t xml:space="preserve"> on Validation Method for Automated Driving</w:t>
      </w:r>
      <w:r w:rsidR="00A60A5D">
        <w:t xml:space="preserve"> </w:t>
      </w:r>
      <w:r w:rsidR="00620085">
        <w:t>(</w:t>
      </w:r>
      <w:r w:rsidR="00386261">
        <w:t xml:space="preserve">VMAD) </w:t>
      </w:r>
      <w:r w:rsidR="00A60A5D">
        <w:t xml:space="preserve">and on Event Data Recorder/Data Storage System for Automated Driving </w:t>
      </w:r>
      <w:r w:rsidR="00620085">
        <w:t>(DSSAD)</w:t>
      </w:r>
      <w:r w:rsidR="00CE5CBD">
        <w:t>.</w:t>
      </w:r>
    </w:p>
    <w:p w14:paraId="1330A2B8" w14:textId="44E8B390" w:rsidR="00395121" w:rsidRPr="000E31C1" w:rsidRDefault="00395121" w:rsidP="00395121">
      <w:pPr>
        <w:pStyle w:val="H4G"/>
      </w:pPr>
      <w:r w:rsidRPr="000E31C1">
        <w:tab/>
        <w:t>2.4.</w:t>
      </w:r>
      <w:r w:rsidRPr="000E31C1">
        <w:tab/>
        <w:t xml:space="preserve">Follow-up to the </w:t>
      </w:r>
      <w:r w:rsidR="00B3239B" w:rsidRPr="000E31C1">
        <w:t>eight</w:t>
      </w:r>
      <w:r w:rsidR="0035667A" w:rsidRPr="000E31C1">
        <w:t>y-</w:t>
      </w:r>
      <w:r w:rsidR="00256AD3" w:rsidRPr="000E31C1">
        <w:t>third</w:t>
      </w:r>
      <w:r w:rsidRPr="000E31C1">
        <w:t xml:space="preserve"> session of the Inland Transport Committee (ITC)</w:t>
      </w:r>
    </w:p>
    <w:p w14:paraId="4BDF3094" w14:textId="6D2E8E54" w:rsidR="0049021F" w:rsidRPr="000E31C1" w:rsidRDefault="0049021F" w:rsidP="0049021F">
      <w:pPr>
        <w:pStyle w:val="SingleTxtG"/>
        <w:ind w:firstLine="567"/>
      </w:pPr>
      <w:r w:rsidRPr="000E31C1">
        <w:t>The secretariat will inform the World Forum about the relevant decisions taken by</w:t>
      </w:r>
      <w:r w:rsidRPr="000E31C1">
        <w:rPr>
          <w:b/>
        </w:rPr>
        <w:t xml:space="preserve"> </w:t>
      </w:r>
      <w:r w:rsidRPr="000E31C1">
        <w:t xml:space="preserve">the Inland Transport Committee (ITC) at its </w:t>
      </w:r>
      <w:r w:rsidR="00B3239B" w:rsidRPr="000E31C1">
        <w:t>eight</w:t>
      </w:r>
      <w:r w:rsidR="0035667A" w:rsidRPr="000E31C1">
        <w:t>y-</w:t>
      </w:r>
      <w:r w:rsidR="00351F75" w:rsidRPr="000E31C1">
        <w:t>third</w:t>
      </w:r>
      <w:r w:rsidR="00B3239B" w:rsidRPr="000E31C1">
        <w:t xml:space="preserve"> </w:t>
      </w:r>
      <w:r w:rsidRPr="000E31C1">
        <w:t>session (</w:t>
      </w:r>
      <w:r w:rsidR="007B1D8E" w:rsidRPr="000E31C1">
        <w:t>2</w:t>
      </w:r>
      <w:r w:rsidR="00351F75" w:rsidRPr="000E31C1">
        <w:t>3</w:t>
      </w:r>
      <w:r w:rsidR="00AE21DE" w:rsidRPr="000E31C1">
        <w:t xml:space="preserve"> </w:t>
      </w:r>
      <w:r w:rsidRPr="000E31C1">
        <w:t xml:space="preserve">to </w:t>
      </w:r>
      <w:r w:rsidR="00AE21DE" w:rsidRPr="000E31C1">
        <w:t>2</w:t>
      </w:r>
      <w:r w:rsidR="00256AD3" w:rsidRPr="000E31C1">
        <w:t>6</w:t>
      </w:r>
      <w:r w:rsidRPr="000E31C1">
        <w:t xml:space="preserve"> February 20</w:t>
      </w:r>
      <w:r w:rsidR="007B1D8E" w:rsidRPr="000E31C1">
        <w:t>2</w:t>
      </w:r>
      <w:r w:rsidR="00351F75" w:rsidRPr="000E31C1">
        <w:t>1</w:t>
      </w:r>
      <w:r w:rsidRPr="000E31C1">
        <w:t>).</w:t>
      </w:r>
    </w:p>
    <w:p w14:paraId="4C577F66" w14:textId="77777777" w:rsidR="00244F55" w:rsidRPr="000E31C1" w:rsidRDefault="00244F55" w:rsidP="00244F55">
      <w:pPr>
        <w:pStyle w:val="H23G"/>
      </w:pPr>
      <w:r w:rsidRPr="000E31C1">
        <w:tab/>
        <w:t>3.</w:t>
      </w:r>
      <w:r w:rsidRPr="000E31C1">
        <w:tab/>
        <w:t>Consideration of the reports of the Working Parties (GRs) subsidiary to WP.29</w:t>
      </w:r>
    </w:p>
    <w:p w14:paraId="53BF3988" w14:textId="7BEB5B9A" w:rsidR="00244F55" w:rsidRPr="000E31C1" w:rsidRDefault="00244F55" w:rsidP="00244F55">
      <w:pPr>
        <w:pStyle w:val="SingleTxtG"/>
        <w:ind w:firstLine="567"/>
      </w:pPr>
      <w:r w:rsidRPr="000E31C1">
        <w:t>The World Forum is expected to consider and approve the reports of the Working Parties on Noise</w:t>
      </w:r>
      <w:r w:rsidR="0035667A" w:rsidRPr="000E31C1">
        <w:t xml:space="preserve"> and Tyres</w:t>
      </w:r>
      <w:r w:rsidRPr="000E31C1">
        <w:t xml:space="preserve"> (GRB</w:t>
      </w:r>
      <w:r w:rsidR="007B1D8E" w:rsidRPr="000E31C1">
        <w:t>P</w:t>
      </w:r>
      <w:r w:rsidRPr="000E31C1">
        <w:t xml:space="preserve">), </w:t>
      </w:r>
      <w:r w:rsidR="0035667A" w:rsidRPr="000E31C1">
        <w:t>Automated/Autonomous and Connected Vehicles (GRVA)</w:t>
      </w:r>
      <w:r w:rsidRPr="000E31C1">
        <w:t>, General Safety Provisions (GRSG) and Lighting and Light-Signalling (GRE).</w:t>
      </w:r>
    </w:p>
    <w:p w14:paraId="6A0EE933" w14:textId="76AD732E" w:rsidR="00244F55" w:rsidRPr="000E31C1" w:rsidRDefault="00244F55" w:rsidP="008A771F">
      <w:pPr>
        <w:pStyle w:val="H4G"/>
      </w:pPr>
      <w:r w:rsidRPr="000E31C1">
        <w:lastRenderedPageBreak/>
        <w:tab/>
        <w:t>3.1.</w:t>
      </w:r>
      <w:r w:rsidRPr="000E31C1">
        <w:tab/>
      </w:r>
      <w:r w:rsidR="004F7CF4" w:rsidRPr="000E31C1">
        <w:t>Working Party on Noise and Tyres (GRBP)</w:t>
      </w:r>
      <w:r w:rsidR="00F50624" w:rsidRPr="000E31C1">
        <w:br/>
      </w:r>
      <w:r w:rsidR="004F7CF4" w:rsidRPr="000E31C1">
        <w:t xml:space="preserve">(Seventy-second session, </w:t>
      </w:r>
      <w:r w:rsidR="00395F73">
        <w:t>15</w:t>
      </w:r>
      <w:r w:rsidR="004F7CF4" w:rsidRPr="000E31C1">
        <w:t>-</w:t>
      </w:r>
      <w:r w:rsidR="00395F73">
        <w:t>17</w:t>
      </w:r>
      <w:r w:rsidR="004F7CF4" w:rsidRPr="000E31C1">
        <w:t xml:space="preserve"> September 202</w:t>
      </w:r>
      <w:r w:rsidR="00395F73">
        <w:t>1</w:t>
      </w:r>
      <w:r w:rsidR="00E26CB0">
        <w:t>;</w:t>
      </w:r>
    </w:p>
    <w:p w14:paraId="59153EB7" w14:textId="77777777" w:rsidR="00244F55" w:rsidRPr="000E31C1" w:rsidRDefault="00244F55" w:rsidP="00244F55">
      <w:pPr>
        <w:pStyle w:val="SingleTxtG"/>
        <w:keepNext/>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0E31C1" w14:paraId="5980B672" w14:textId="77777777" w:rsidTr="002C026E">
        <w:trPr>
          <w:cantSplit/>
        </w:trPr>
        <w:tc>
          <w:tcPr>
            <w:tcW w:w="3366" w:type="dxa"/>
            <w:shd w:val="clear" w:color="auto" w:fill="auto"/>
          </w:tcPr>
          <w:p w14:paraId="1F13CF9E" w14:textId="70756465" w:rsidR="00244F55" w:rsidRPr="000E31C1" w:rsidRDefault="00244F55" w:rsidP="00E07E09">
            <w:pPr>
              <w:pStyle w:val="SingleTxtG"/>
              <w:ind w:left="0" w:right="0"/>
              <w:jc w:val="left"/>
            </w:pPr>
            <w:r w:rsidRPr="000E31C1">
              <w:t>ECE/TRANS/WP.29/</w:t>
            </w:r>
            <w:r w:rsidR="00B70BFD" w:rsidRPr="000E31C1">
              <w:t>GRBP/7</w:t>
            </w:r>
            <w:r w:rsidR="00791E14">
              <w:t>2</w:t>
            </w:r>
          </w:p>
        </w:tc>
        <w:tc>
          <w:tcPr>
            <w:tcW w:w="4005" w:type="dxa"/>
            <w:shd w:val="clear" w:color="auto" w:fill="auto"/>
          </w:tcPr>
          <w:p w14:paraId="5610B1C5" w14:textId="60D7AAE2" w:rsidR="00244F55" w:rsidRPr="000E31C1" w:rsidRDefault="00244F55" w:rsidP="00593CB6">
            <w:pPr>
              <w:pStyle w:val="SingleTxtG"/>
              <w:ind w:left="0" w:right="0"/>
              <w:jc w:val="left"/>
            </w:pPr>
            <w:r w:rsidRPr="000E31C1">
              <w:t xml:space="preserve">Report of the </w:t>
            </w:r>
            <w:r w:rsidR="00F50624" w:rsidRPr="000E31C1">
              <w:t>seventy-</w:t>
            </w:r>
            <w:r w:rsidR="00791E14">
              <w:t>fourth</w:t>
            </w:r>
            <w:r w:rsidRPr="000E31C1">
              <w:t xml:space="preserve"> session of GRB</w:t>
            </w:r>
            <w:r w:rsidR="007B1D8E" w:rsidRPr="000E31C1">
              <w:t>P</w:t>
            </w:r>
          </w:p>
        </w:tc>
      </w:tr>
    </w:tbl>
    <w:p w14:paraId="39E41220" w14:textId="74822A98" w:rsidR="00244F55" w:rsidRPr="000E31C1" w:rsidRDefault="00244F55" w:rsidP="008A771F">
      <w:pPr>
        <w:pStyle w:val="H4G"/>
      </w:pPr>
      <w:r w:rsidRPr="000E31C1">
        <w:tab/>
        <w:t>3.2.</w:t>
      </w:r>
      <w:r w:rsidRPr="000E31C1">
        <w:tab/>
      </w:r>
      <w:r w:rsidR="001A1BC0" w:rsidRPr="000E31C1">
        <w:t xml:space="preserve">Working Party on Automated/Autonomous and Connected Vehicles (GRVA) </w:t>
      </w:r>
      <w:r w:rsidR="007A3BED" w:rsidRPr="000E31C1">
        <w:br/>
      </w:r>
      <w:r w:rsidR="001A1BC0" w:rsidRPr="000E31C1">
        <w:t>(Seventh session, 2</w:t>
      </w:r>
      <w:r w:rsidR="00F74178">
        <w:t>7</w:t>
      </w:r>
      <w:r w:rsidR="001A1BC0" w:rsidRPr="000E31C1">
        <w:t xml:space="preserve"> September</w:t>
      </w:r>
      <w:r w:rsidR="00F74178">
        <w:t xml:space="preserve"> </w:t>
      </w:r>
      <w:r w:rsidR="00DD78D6">
        <w:t>–</w:t>
      </w:r>
      <w:r w:rsidR="00F74178">
        <w:t xml:space="preserve"> </w:t>
      </w:r>
      <w:r w:rsidR="00DD78D6">
        <w:t>1 October</w:t>
      </w:r>
      <w:r w:rsidR="001A1BC0" w:rsidRPr="000E31C1">
        <w:t xml:space="preserve"> 202</w:t>
      </w:r>
      <w:r w:rsidR="00DD78D6">
        <w:t>1</w:t>
      </w:r>
      <w:r w:rsidR="001A1BC0" w:rsidRPr="000E31C1">
        <w:t>);</w:t>
      </w:r>
    </w:p>
    <w:p w14:paraId="7D981FE0" w14:textId="77777777" w:rsidR="00244F55" w:rsidRPr="000E31C1" w:rsidRDefault="00244F55" w:rsidP="00244F55">
      <w:pPr>
        <w:keepNext/>
        <w:spacing w:after="120"/>
        <w:ind w:left="1134" w:right="1134"/>
        <w:jc w:val="both"/>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0E31C1" w14:paraId="3454B67E" w14:textId="77777777" w:rsidTr="002C026E">
        <w:tc>
          <w:tcPr>
            <w:tcW w:w="3366" w:type="dxa"/>
            <w:shd w:val="clear" w:color="auto" w:fill="auto"/>
          </w:tcPr>
          <w:p w14:paraId="500BD4CD" w14:textId="14E98ABD" w:rsidR="00D840A7" w:rsidRPr="000E31C1" w:rsidRDefault="00244F55" w:rsidP="00E70564">
            <w:pPr>
              <w:spacing w:after="120"/>
            </w:pPr>
            <w:r w:rsidRPr="000E31C1">
              <w:t>ECE/TRANS/WP.29/GR</w:t>
            </w:r>
            <w:r w:rsidR="00593CB6" w:rsidRPr="000E31C1">
              <w:t>VA</w:t>
            </w:r>
            <w:r w:rsidRPr="000E31C1">
              <w:t>/</w:t>
            </w:r>
            <w:r w:rsidR="00395F73">
              <w:t>11</w:t>
            </w:r>
          </w:p>
        </w:tc>
        <w:tc>
          <w:tcPr>
            <w:tcW w:w="4005" w:type="dxa"/>
            <w:shd w:val="clear" w:color="auto" w:fill="auto"/>
          </w:tcPr>
          <w:p w14:paraId="70EFA332" w14:textId="6BB17CEF" w:rsidR="00D840A7" w:rsidRPr="000E31C1" w:rsidRDefault="00244F55" w:rsidP="00D840A7">
            <w:pPr>
              <w:spacing w:after="120"/>
            </w:pPr>
            <w:r w:rsidRPr="000E31C1">
              <w:t xml:space="preserve">Report of the </w:t>
            </w:r>
            <w:r w:rsidR="00107E8D">
              <w:t>eleventh</w:t>
            </w:r>
            <w:r w:rsidRPr="000E31C1">
              <w:t xml:space="preserve"> session of GR</w:t>
            </w:r>
            <w:r w:rsidR="00593CB6" w:rsidRPr="000E31C1">
              <w:t>VA</w:t>
            </w:r>
          </w:p>
        </w:tc>
      </w:tr>
    </w:tbl>
    <w:p w14:paraId="30E9C708" w14:textId="77777777" w:rsidR="00244F55" w:rsidRPr="000E31C1" w:rsidRDefault="00244F55" w:rsidP="00244F55">
      <w:pPr>
        <w:pStyle w:val="H4G"/>
        <w:spacing w:after="0"/>
      </w:pPr>
      <w:r w:rsidRPr="000E31C1">
        <w:tab/>
        <w:t>3.3.</w:t>
      </w:r>
      <w:r w:rsidRPr="000E31C1">
        <w:tab/>
        <w:t xml:space="preserve">Working Party on General Safety </w:t>
      </w:r>
      <w:r w:rsidR="00F13E66" w:rsidRPr="000E31C1">
        <w:t xml:space="preserve">Provisions </w:t>
      </w:r>
      <w:r w:rsidRPr="000E31C1">
        <w:t>(GRSG)</w:t>
      </w:r>
    </w:p>
    <w:p w14:paraId="13854DC8" w14:textId="49851B3E" w:rsidR="00244F55" w:rsidRPr="000E31C1" w:rsidRDefault="00244F55" w:rsidP="00244F55">
      <w:pPr>
        <w:pStyle w:val="H4G"/>
        <w:spacing w:before="0"/>
        <w:ind w:firstLine="0"/>
      </w:pPr>
      <w:r w:rsidRPr="000E31C1">
        <w:t>(</w:t>
      </w:r>
      <w:r w:rsidR="007B1D8E" w:rsidRPr="000E31C1">
        <w:t>1</w:t>
      </w:r>
      <w:r w:rsidR="00107E8D">
        <w:t>22nd</w:t>
      </w:r>
      <w:r w:rsidR="007B1D8E" w:rsidRPr="000E31C1">
        <w:t xml:space="preserve"> session, </w:t>
      </w:r>
      <w:r w:rsidR="00C55898">
        <w:t>12</w:t>
      </w:r>
      <w:r w:rsidR="007B1D8E" w:rsidRPr="000E31C1">
        <w:t>–</w:t>
      </w:r>
      <w:r w:rsidR="00C55898">
        <w:t>15</w:t>
      </w:r>
      <w:r w:rsidR="007B1D8E" w:rsidRPr="000E31C1">
        <w:t> October 20</w:t>
      </w:r>
      <w:r w:rsidR="000741C2" w:rsidRPr="000E31C1">
        <w:t>2</w:t>
      </w:r>
      <w:r w:rsidR="00C55898">
        <w:t>1</w:t>
      </w:r>
      <w:r w:rsidRPr="000E31C1">
        <w:t>)</w:t>
      </w:r>
    </w:p>
    <w:p w14:paraId="7C05BD41" w14:textId="77777777" w:rsidR="00244F55" w:rsidRPr="000E31C1" w:rsidRDefault="00244F55" w:rsidP="00244F55">
      <w:pPr>
        <w:pStyle w:val="SingleTxtG"/>
        <w:keepNext/>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0E31C1" w14:paraId="044EE690" w14:textId="77777777" w:rsidTr="002C026E">
        <w:trPr>
          <w:cantSplit/>
        </w:trPr>
        <w:tc>
          <w:tcPr>
            <w:tcW w:w="3366" w:type="dxa"/>
            <w:shd w:val="clear" w:color="auto" w:fill="auto"/>
          </w:tcPr>
          <w:p w14:paraId="033A7162" w14:textId="1E4266D8" w:rsidR="00244F55" w:rsidRPr="000E31C1" w:rsidRDefault="00244F55" w:rsidP="00593CB6">
            <w:pPr>
              <w:pStyle w:val="SingleTxtG"/>
              <w:ind w:left="0" w:right="0"/>
              <w:jc w:val="left"/>
            </w:pPr>
            <w:r w:rsidRPr="000E31C1">
              <w:t>ECE/TRANS/WP.29/GRSG/</w:t>
            </w:r>
            <w:r w:rsidR="00C55898">
              <w:t>101</w:t>
            </w:r>
          </w:p>
        </w:tc>
        <w:tc>
          <w:tcPr>
            <w:tcW w:w="4005" w:type="dxa"/>
            <w:shd w:val="clear" w:color="auto" w:fill="auto"/>
          </w:tcPr>
          <w:p w14:paraId="741C7F5C" w14:textId="65CAB4F5" w:rsidR="00244F55" w:rsidRPr="000E31C1" w:rsidRDefault="00244F55" w:rsidP="00593CB6">
            <w:pPr>
              <w:pStyle w:val="SingleTxtG"/>
              <w:ind w:left="0" w:right="0"/>
              <w:jc w:val="left"/>
            </w:pPr>
            <w:r w:rsidRPr="000E31C1">
              <w:t>Report of the 1</w:t>
            </w:r>
            <w:r w:rsidR="00C55898">
              <w:t xml:space="preserve">22nd </w:t>
            </w:r>
            <w:r w:rsidRPr="000E31C1">
              <w:t>session of GRSG</w:t>
            </w:r>
          </w:p>
        </w:tc>
      </w:tr>
    </w:tbl>
    <w:p w14:paraId="61EFC959" w14:textId="11312808" w:rsidR="00244F55" w:rsidRPr="000E31C1" w:rsidRDefault="00244F55" w:rsidP="005720F4">
      <w:pPr>
        <w:pStyle w:val="H4G"/>
        <w:keepNext w:val="0"/>
        <w:keepLines w:val="0"/>
      </w:pPr>
      <w:r w:rsidRPr="000E31C1">
        <w:tab/>
        <w:t>3.4.</w:t>
      </w:r>
      <w:r w:rsidRPr="000E31C1">
        <w:tab/>
        <w:t>Working Party on Lighting and Light-Signalling (GRE)</w:t>
      </w:r>
      <w:r w:rsidRPr="000E31C1">
        <w:br/>
        <w:t>(</w:t>
      </w:r>
      <w:r w:rsidR="00764599" w:rsidRPr="000E31C1">
        <w:t>Eighty-</w:t>
      </w:r>
      <w:r w:rsidR="00450749">
        <w:t>fifth</w:t>
      </w:r>
      <w:r w:rsidR="00764599" w:rsidRPr="000E31C1">
        <w:t xml:space="preserve"> session, </w:t>
      </w:r>
      <w:r w:rsidR="00450749">
        <w:t>26</w:t>
      </w:r>
      <w:r w:rsidR="00764599" w:rsidRPr="000E31C1">
        <w:t>-2</w:t>
      </w:r>
      <w:r w:rsidR="00450749">
        <w:t>9</w:t>
      </w:r>
      <w:r w:rsidR="00764599" w:rsidRPr="000E31C1">
        <w:t xml:space="preserve"> October 202</w:t>
      </w:r>
      <w:r w:rsidR="000719F6">
        <w:t>1</w:t>
      </w:r>
      <w:r w:rsidRPr="000E31C1">
        <w:t>)</w:t>
      </w:r>
    </w:p>
    <w:p w14:paraId="470C4D86" w14:textId="77777777" w:rsidR="00244F55" w:rsidRPr="000E31C1" w:rsidRDefault="00244F55" w:rsidP="00244F55">
      <w:pPr>
        <w:pStyle w:val="SingleTxtG"/>
        <w:keepNext/>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0E31C1" w14:paraId="561A775C" w14:textId="77777777" w:rsidTr="002C026E">
        <w:tc>
          <w:tcPr>
            <w:tcW w:w="3366" w:type="dxa"/>
            <w:shd w:val="clear" w:color="auto" w:fill="auto"/>
          </w:tcPr>
          <w:p w14:paraId="3E06E0A0" w14:textId="24B0F1A4" w:rsidR="00244F55" w:rsidRPr="000E31C1" w:rsidRDefault="00244F55" w:rsidP="00593CB6">
            <w:pPr>
              <w:pStyle w:val="SingleTxtG"/>
              <w:ind w:left="0" w:right="0"/>
              <w:jc w:val="left"/>
            </w:pPr>
            <w:r w:rsidRPr="000E31C1">
              <w:t>ECE/TRANS/WP.29/GRE/</w:t>
            </w:r>
            <w:r w:rsidR="00593CB6" w:rsidRPr="000E31C1">
              <w:t>8</w:t>
            </w:r>
            <w:r w:rsidR="000719F6">
              <w:t>5</w:t>
            </w:r>
          </w:p>
        </w:tc>
        <w:tc>
          <w:tcPr>
            <w:tcW w:w="4005" w:type="dxa"/>
            <w:shd w:val="clear" w:color="auto" w:fill="auto"/>
          </w:tcPr>
          <w:p w14:paraId="28E436E3" w14:textId="43A80A11" w:rsidR="00244F55" w:rsidRPr="000E31C1" w:rsidRDefault="00244F55" w:rsidP="00605D2D">
            <w:pPr>
              <w:pStyle w:val="SingleTxtG"/>
              <w:ind w:left="0" w:right="0"/>
            </w:pPr>
            <w:r w:rsidRPr="000E31C1">
              <w:t xml:space="preserve">Report of the </w:t>
            </w:r>
            <w:r w:rsidR="00E70564" w:rsidRPr="000E31C1">
              <w:t>eigh</w:t>
            </w:r>
            <w:r w:rsidR="00612307" w:rsidRPr="000E31C1">
              <w:t>t</w:t>
            </w:r>
            <w:r w:rsidR="007B1D8E" w:rsidRPr="000E31C1">
              <w:t>y-</w:t>
            </w:r>
            <w:r w:rsidR="000719F6">
              <w:t>fifth</w:t>
            </w:r>
            <w:r w:rsidRPr="000E31C1">
              <w:t xml:space="preserve"> session of GRE</w:t>
            </w:r>
          </w:p>
        </w:tc>
      </w:tr>
    </w:tbl>
    <w:p w14:paraId="4313E50F" w14:textId="4CAC8698" w:rsidR="009D1A12" w:rsidRPr="000E31C1" w:rsidRDefault="009D1A12" w:rsidP="009D1A12">
      <w:pPr>
        <w:pStyle w:val="H4G"/>
      </w:pPr>
      <w:r w:rsidRPr="000E31C1">
        <w:tab/>
        <w:t>3.</w:t>
      </w:r>
      <w:r>
        <w:t>5</w:t>
      </w:r>
      <w:r w:rsidRPr="000E31C1">
        <w:t>.</w:t>
      </w:r>
      <w:r w:rsidRPr="000E31C1">
        <w:tab/>
        <w:t xml:space="preserve">Working Party on </w:t>
      </w:r>
      <w:r>
        <w:t>Pollution and Energy (GRPE)</w:t>
      </w:r>
      <w:r>
        <w:br/>
        <w:t>(Eighty-</w:t>
      </w:r>
      <w:r w:rsidR="00324C1E">
        <w:t>fourth</w:t>
      </w:r>
      <w:r>
        <w:t xml:space="preserve"> session, </w:t>
      </w:r>
      <w:r w:rsidR="00324C1E">
        <w:t>1</w:t>
      </w:r>
      <w:r w:rsidR="00760CB3">
        <w:t>2</w:t>
      </w:r>
      <w:r w:rsidR="00324C1E">
        <w:t xml:space="preserve"> November</w:t>
      </w:r>
      <w:r>
        <w:t xml:space="preserve"> 2021)</w:t>
      </w:r>
    </w:p>
    <w:p w14:paraId="6D4758BF" w14:textId="77777777" w:rsidR="009D1A12" w:rsidRPr="000E31C1" w:rsidRDefault="009D1A12" w:rsidP="009D1A12">
      <w:pPr>
        <w:pStyle w:val="SingleTxtG"/>
        <w:keepNext/>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D1A12" w:rsidRPr="000E31C1" w14:paraId="5A24D60C" w14:textId="77777777" w:rsidTr="009B1E18">
        <w:tc>
          <w:tcPr>
            <w:tcW w:w="3366" w:type="dxa"/>
            <w:shd w:val="clear" w:color="auto" w:fill="auto"/>
          </w:tcPr>
          <w:p w14:paraId="65249198" w14:textId="5C014B79" w:rsidR="009D1A12" w:rsidRPr="000E31C1" w:rsidRDefault="009D1A12" w:rsidP="009B1E18">
            <w:pPr>
              <w:pStyle w:val="SingleTxtG"/>
              <w:ind w:left="0" w:right="0"/>
              <w:jc w:val="left"/>
            </w:pPr>
            <w:r w:rsidRPr="000E31C1">
              <w:t>ECE/TRANS/WP.29/GR</w:t>
            </w:r>
            <w:r w:rsidR="005F1E8E">
              <w:t>P</w:t>
            </w:r>
            <w:r w:rsidRPr="000E31C1">
              <w:t>E/8</w:t>
            </w:r>
            <w:r w:rsidR="005F1E8E">
              <w:t>4</w:t>
            </w:r>
          </w:p>
        </w:tc>
        <w:tc>
          <w:tcPr>
            <w:tcW w:w="4005" w:type="dxa"/>
            <w:shd w:val="clear" w:color="auto" w:fill="auto"/>
          </w:tcPr>
          <w:p w14:paraId="46F257F3" w14:textId="4F4B8FBE" w:rsidR="009D1A12" w:rsidRPr="000E31C1" w:rsidRDefault="009D1A12" w:rsidP="009B1E18">
            <w:pPr>
              <w:pStyle w:val="SingleTxtG"/>
              <w:ind w:left="0" w:right="0"/>
            </w:pPr>
            <w:r w:rsidRPr="000E31C1">
              <w:t>Report of the eighty-</w:t>
            </w:r>
            <w:r w:rsidR="005F1E8E">
              <w:t>four</w:t>
            </w:r>
            <w:r>
              <w:t>th</w:t>
            </w:r>
            <w:r w:rsidRPr="000E31C1">
              <w:t xml:space="preserve"> session of GR</w:t>
            </w:r>
            <w:r w:rsidR="00E202D5">
              <w:t>P</w:t>
            </w:r>
            <w:r w:rsidRPr="000E31C1">
              <w:t>E</w:t>
            </w:r>
          </w:p>
        </w:tc>
      </w:tr>
    </w:tbl>
    <w:p w14:paraId="5061D68B" w14:textId="486B6FBF" w:rsidR="00244F55" w:rsidRPr="000E31C1" w:rsidRDefault="00244F55" w:rsidP="00903A67">
      <w:pPr>
        <w:pStyle w:val="H4G"/>
        <w:rPr>
          <w:i w:val="0"/>
          <w:iCs/>
        </w:rPr>
      </w:pPr>
      <w:r w:rsidRPr="000E31C1">
        <w:tab/>
        <w:t>3.</w:t>
      </w:r>
      <w:r w:rsidR="006112DC">
        <w:t>6</w:t>
      </w:r>
      <w:r w:rsidRPr="000E31C1">
        <w:t>.</w:t>
      </w:r>
      <w:r w:rsidRPr="000E31C1">
        <w:tab/>
        <w:t>Highlights of the recent sessions</w:t>
      </w:r>
      <w:r w:rsidR="00FE2401" w:rsidRPr="000E31C1">
        <w:rPr>
          <w:i w:val="0"/>
          <w:iCs/>
        </w:rPr>
        <w:t>:</w:t>
      </w:r>
    </w:p>
    <w:p w14:paraId="54706F55" w14:textId="7D3CB08B" w:rsidR="00244F55" w:rsidRPr="000E31C1" w:rsidRDefault="00143CCC" w:rsidP="00143CCC">
      <w:pPr>
        <w:pStyle w:val="H56G"/>
      </w:pPr>
      <w:r w:rsidRPr="000E31C1">
        <w:tab/>
      </w:r>
      <w:r w:rsidR="008C239D" w:rsidRPr="000E31C1">
        <w:t>3.</w:t>
      </w:r>
      <w:r w:rsidR="006112DC">
        <w:t>6</w:t>
      </w:r>
      <w:r w:rsidR="008C239D" w:rsidRPr="000E31C1">
        <w:t>.1.</w:t>
      </w:r>
      <w:r w:rsidR="008C239D" w:rsidRPr="000E31C1">
        <w:tab/>
        <w:t xml:space="preserve">Working Party on Passive Safety (GRSP) </w:t>
      </w:r>
      <w:r w:rsidR="00966D9A" w:rsidRPr="000E31C1">
        <w:br/>
      </w:r>
      <w:r w:rsidR="008C239D" w:rsidRPr="000E31C1">
        <w:t>(</w:t>
      </w:r>
      <w:r w:rsidR="00002A8F">
        <w:t>Seventieth</w:t>
      </w:r>
      <w:r w:rsidR="008C239D" w:rsidRPr="000E31C1">
        <w:t xml:space="preserve"> session, </w:t>
      </w:r>
      <w:r w:rsidR="00002A8F">
        <w:t>6</w:t>
      </w:r>
      <w:r w:rsidR="008C239D" w:rsidRPr="000E31C1">
        <w:t>-1</w:t>
      </w:r>
      <w:r w:rsidR="00002A8F">
        <w:t>0</w:t>
      </w:r>
      <w:r w:rsidR="008C239D" w:rsidRPr="000E31C1">
        <w:t xml:space="preserve"> December 202</w:t>
      </w:r>
      <w:r w:rsidR="00002A8F">
        <w:t>1</w:t>
      </w:r>
      <w:r w:rsidR="008C239D" w:rsidRPr="000E31C1">
        <w:t>)</w:t>
      </w:r>
    </w:p>
    <w:p w14:paraId="786BEBBD" w14:textId="77777777" w:rsidR="00244F55" w:rsidRPr="000E31C1" w:rsidRDefault="00244F55" w:rsidP="00244F55">
      <w:pPr>
        <w:pStyle w:val="SingleTxtG"/>
        <w:ind w:firstLine="567"/>
      </w:pPr>
      <w:r w:rsidRPr="000E31C1">
        <w:t>The Chair of GRSP will report orally on the highlights of the session.</w:t>
      </w:r>
    </w:p>
    <w:p w14:paraId="5F3FA606" w14:textId="2041350C" w:rsidR="00244F55" w:rsidRPr="000E31C1" w:rsidRDefault="00244F55" w:rsidP="00C35C65">
      <w:pPr>
        <w:pStyle w:val="H56G"/>
      </w:pPr>
      <w:r w:rsidRPr="000E31C1">
        <w:tab/>
        <w:t>3.</w:t>
      </w:r>
      <w:r w:rsidR="007D1BD0">
        <w:t>6</w:t>
      </w:r>
      <w:r w:rsidRPr="000E31C1">
        <w:t>.</w:t>
      </w:r>
      <w:r w:rsidR="004E35E8">
        <w:t>2</w:t>
      </w:r>
      <w:r w:rsidRPr="000E31C1">
        <w:t>.</w:t>
      </w:r>
      <w:r w:rsidRPr="000E31C1">
        <w:tab/>
        <w:t xml:space="preserve">Working Party on </w:t>
      </w:r>
      <w:bookmarkStart w:id="1" w:name="_Hlk87895107"/>
      <w:r w:rsidRPr="000E31C1">
        <w:t>Pollution and Energy (GRPE)</w:t>
      </w:r>
      <w:r w:rsidRPr="000E31C1">
        <w:br/>
        <w:t>(</w:t>
      </w:r>
      <w:r w:rsidR="002608B8" w:rsidRPr="000E31C1">
        <w:t>Eighty-</w:t>
      </w:r>
      <w:r w:rsidR="004E35E8">
        <w:t>fifth</w:t>
      </w:r>
      <w:r w:rsidR="002608B8" w:rsidRPr="000E31C1">
        <w:t xml:space="preserve"> session, 1</w:t>
      </w:r>
      <w:r w:rsidR="004E35E8">
        <w:t>1</w:t>
      </w:r>
      <w:r w:rsidR="002608B8" w:rsidRPr="000E31C1">
        <w:t>-1</w:t>
      </w:r>
      <w:r w:rsidR="004E35E8">
        <w:t>4</w:t>
      </w:r>
      <w:r w:rsidR="002608B8" w:rsidRPr="000E31C1">
        <w:t xml:space="preserve"> January 202</w:t>
      </w:r>
      <w:r w:rsidR="002B47E0">
        <w:t>2</w:t>
      </w:r>
      <w:r w:rsidR="00C35C65" w:rsidRPr="000E31C1">
        <w:t>)</w:t>
      </w:r>
    </w:p>
    <w:bookmarkEnd w:id="1"/>
    <w:p w14:paraId="27D11178" w14:textId="77777777" w:rsidR="00244F55" w:rsidRPr="000E31C1" w:rsidRDefault="00244F55" w:rsidP="00244F55">
      <w:pPr>
        <w:pStyle w:val="SingleTxtG"/>
        <w:ind w:firstLine="567"/>
      </w:pPr>
      <w:r w:rsidRPr="000E31C1">
        <w:t>The Chair of GRPE will report orally on the highlights of the session.</w:t>
      </w:r>
    </w:p>
    <w:p w14:paraId="325569D7" w14:textId="009CBE38" w:rsidR="004E35E8" w:rsidRPr="000E31C1" w:rsidRDefault="004E35E8" w:rsidP="004E35E8">
      <w:pPr>
        <w:pStyle w:val="H56G"/>
      </w:pPr>
      <w:r w:rsidRPr="000E31C1">
        <w:tab/>
        <w:t>3.</w:t>
      </w:r>
      <w:r w:rsidR="009E76F6">
        <w:t>6</w:t>
      </w:r>
      <w:r w:rsidRPr="000E31C1">
        <w:t>.</w:t>
      </w:r>
      <w:r>
        <w:t>3</w:t>
      </w:r>
      <w:r w:rsidRPr="000E31C1">
        <w:t>.</w:t>
      </w:r>
      <w:r w:rsidRPr="000E31C1">
        <w:tab/>
        <w:t>Working Party on Automated/Autonomous and Connected Vehicles (GRVA)</w:t>
      </w:r>
      <w:r w:rsidRPr="000E31C1">
        <w:br/>
        <w:t>(</w:t>
      </w:r>
      <w:r w:rsidR="0035432C">
        <w:t>Twelf</w:t>
      </w:r>
      <w:r w:rsidRPr="000E31C1">
        <w:t xml:space="preserve">th session </w:t>
      </w:r>
      <w:r w:rsidR="003351D1">
        <w:t>24</w:t>
      </w:r>
      <w:r w:rsidRPr="000E31C1">
        <w:t>-</w:t>
      </w:r>
      <w:r w:rsidR="00FD1CC0">
        <w:t>28</w:t>
      </w:r>
      <w:r w:rsidRPr="000E31C1">
        <w:t xml:space="preserve"> </w:t>
      </w:r>
      <w:r w:rsidR="00FD1CC0">
        <w:t>January</w:t>
      </w:r>
      <w:r w:rsidRPr="000E31C1">
        <w:t xml:space="preserve"> 202</w:t>
      </w:r>
      <w:r w:rsidR="002B47E0">
        <w:t>2)</w:t>
      </w:r>
    </w:p>
    <w:p w14:paraId="11CA3E71" w14:textId="77777777" w:rsidR="004E35E8" w:rsidRPr="000E31C1" w:rsidRDefault="004E35E8" w:rsidP="004E35E8">
      <w:pPr>
        <w:pStyle w:val="SingleTxtG"/>
        <w:ind w:firstLine="567"/>
      </w:pPr>
      <w:r w:rsidRPr="000E31C1">
        <w:t>The Chair of GRVA will report orally on the highlights of the session.</w:t>
      </w:r>
    </w:p>
    <w:p w14:paraId="540DB8F3" w14:textId="183A07F1" w:rsidR="00C3169E" w:rsidRPr="000E31C1" w:rsidRDefault="00DB1EE4" w:rsidP="00C3169E">
      <w:pPr>
        <w:pStyle w:val="H56G"/>
      </w:pPr>
      <w:r w:rsidRPr="000E31C1">
        <w:tab/>
        <w:t>3.</w:t>
      </w:r>
      <w:r w:rsidR="00135BE2">
        <w:t>6</w:t>
      </w:r>
      <w:r w:rsidRPr="000E31C1">
        <w:t>.</w:t>
      </w:r>
      <w:r w:rsidR="00AF4799" w:rsidRPr="000E31C1">
        <w:t>4</w:t>
      </w:r>
      <w:r w:rsidRPr="000E31C1">
        <w:t>.</w:t>
      </w:r>
      <w:r w:rsidRPr="000E31C1">
        <w:tab/>
      </w:r>
      <w:r w:rsidR="007B1D8E" w:rsidRPr="000E31C1">
        <w:t>Working Party on Noise and Tyres (GRBP)</w:t>
      </w:r>
      <w:r w:rsidR="002608B8" w:rsidRPr="000E31C1">
        <w:br/>
      </w:r>
      <w:r w:rsidR="007B1D8E" w:rsidRPr="000E31C1">
        <w:t>(</w:t>
      </w:r>
      <w:r w:rsidR="00A05F70" w:rsidRPr="000E31C1">
        <w:t>Seventy-</w:t>
      </w:r>
      <w:r w:rsidR="00D23C1F">
        <w:t>fifth</w:t>
      </w:r>
      <w:r w:rsidR="00A05F70" w:rsidRPr="000E31C1">
        <w:t xml:space="preserve"> session, </w:t>
      </w:r>
      <w:r w:rsidR="00D23C1F">
        <w:t>8</w:t>
      </w:r>
      <w:r w:rsidR="00A05F70" w:rsidRPr="000E31C1">
        <w:t>-</w:t>
      </w:r>
      <w:r w:rsidR="00D23C1F">
        <w:t>11</w:t>
      </w:r>
      <w:r w:rsidR="00A05F70" w:rsidRPr="000E31C1">
        <w:t xml:space="preserve"> </w:t>
      </w:r>
      <w:r w:rsidR="00D23C1F">
        <w:t>February</w:t>
      </w:r>
      <w:r w:rsidR="00A05F70" w:rsidRPr="000E31C1">
        <w:t xml:space="preserve"> 202</w:t>
      </w:r>
      <w:r w:rsidR="002B47E0">
        <w:t>2</w:t>
      </w:r>
      <w:r w:rsidR="007B1D8E" w:rsidRPr="000E31C1">
        <w:t>)</w:t>
      </w:r>
    </w:p>
    <w:p w14:paraId="2D7D1B12" w14:textId="6AC70FF8" w:rsidR="00C3169E" w:rsidRPr="000E31C1" w:rsidRDefault="00C3169E" w:rsidP="00C3169E">
      <w:pPr>
        <w:pStyle w:val="SingleTxtG"/>
        <w:ind w:firstLine="567"/>
      </w:pPr>
      <w:r w:rsidRPr="000E31C1">
        <w:t>The Chair of GRB</w:t>
      </w:r>
      <w:r w:rsidR="007B1D8E" w:rsidRPr="000E31C1">
        <w:t>P</w:t>
      </w:r>
      <w:r w:rsidRPr="000E31C1">
        <w:t xml:space="preserve"> will report orally on the highlights of the session.</w:t>
      </w:r>
    </w:p>
    <w:p w14:paraId="0EF7A155" w14:textId="77777777" w:rsidR="00244F55" w:rsidRPr="000E31C1" w:rsidRDefault="00244F55" w:rsidP="00244F55">
      <w:pPr>
        <w:pStyle w:val="H23G"/>
      </w:pPr>
      <w:r w:rsidRPr="000E31C1">
        <w:tab/>
        <w:t>4.</w:t>
      </w:r>
      <w:r w:rsidRPr="000E31C1">
        <w:tab/>
        <w:t>1958 Agreement</w:t>
      </w:r>
    </w:p>
    <w:p w14:paraId="4CF4FDD7" w14:textId="691AFF5C" w:rsidR="00244F55" w:rsidRPr="000E31C1" w:rsidRDefault="00244F55" w:rsidP="00244F55">
      <w:pPr>
        <w:pStyle w:val="H4G"/>
        <w:keepNext w:val="0"/>
        <w:keepLines w:val="0"/>
      </w:pPr>
      <w:r w:rsidRPr="000E31C1">
        <w:tab/>
        <w:t>4.1.</w:t>
      </w:r>
      <w:r w:rsidRPr="000E31C1">
        <w:tab/>
        <w:t xml:space="preserve">Status of the Agreement and of the annexed </w:t>
      </w:r>
      <w:r w:rsidR="00C44142" w:rsidRPr="000E31C1">
        <w:t>UN Regulation</w:t>
      </w:r>
      <w:r w:rsidRPr="000E31C1">
        <w:t>s</w:t>
      </w:r>
      <w:r w:rsidR="007A18C8">
        <w:t>:</w:t>
      </w:r>
    </w:p>
    <w:p w14:paraId="6DBAF147" w14:textId="3B0FDA63" w:rsidR="00244F55" w:rsidRPr="000E31C1" w:rsidRDefault="00244F55" w:rsidP="00244F55">
      <w:pPr>
        <w:pStyle w:val="SingleTxtG"/>
        <w:ind w:firstLine="567"/>
      </w:pPr>
      <w:r w:rsidRPr="000E31C1">
        <w:t xml:space="preserve">The secretariat will present the status of the Agreement and of the annexed </w:t>
      </w:r>
      <w:r w:rsidR="00BD14E3" w:rsidRPr="000E31C1">
        <w:t>UN </w:t>
      </w:r>
      <w:r w:rsidRPr="000E31C1">
        <w:t>Regulations on the basis of a new version of ECE/TRANS/WP.29/343/Rev.</w:t>
      </w:r>
      <w:r w:rsidR="002B47E0">
        <w:t>30</w:t>
      </w:r>
      <w:r w:rsidRPr="000E31C1">
        <w:t xml:space="preserve">, containing all information received by secretariat up to </w:t>
      </w:r>
      <w:r w:rsidR="00F41F62" w:rsidRPr="000E31C1">
        <w:t>20</w:t>
      </w:r>
      <w:r w:rsidRPr="000E31C1">
        <w:t xml:space="preserve"> February 20</w:t>
      </w:r>
      <w:r w:rsidR="007B1D8E" w:rsidRPr="000E31C1">
        <w:t>2</w:t>
      </w:r>
      <w:r w:rsidR="00B2406E" w:rsidRPr="000E31C1">
        <w:t>1</w:t>
      </w:r>
      <w:r w:rsidRPr="000E31C1">
        <w:t xml:space="preserve">. </w:t>
      </w:r>
      <w:r w:rsidR="00F41F62" w:rsidRPr="000E31C1">
        <w:t>Subsequent</w:t>
      </w:r>
      <w:r w:rsidRPr="000E31C1">
        <w:t xml:space="preserve"> </w:t>
      </w:r>
      <w:r w:rsidRPr="000E31C1">
        <w:lastRenderedPageBreak/>
        <w:t>modifications to the original status document will be available in the document "informal updated version of ECE/TRANS/WP.29/343/Rev.</w:t>
      </w:r>
      <w:r w:rsidR="002B47E0">
        <w:t>30</w:t>
      </w:r>
      <w:r w:rsidRPr="000E31C1">
        <w:t>". The document will be available at (</w:t>
      </w:r>
      <w:hyperlink r:id="rId12" w:history="1">
        <w:r w:rsidR="00FE3F21" w:rsidRPr="0035205F">
          <w:rPr>
            <w:rStyle w:val="Hyperlink"/>
          </w:rPr>
          <w:t>https://unece.org/status-1958-agreement-and-annexed-regulations</w:t>
        </w:r>
      </w:hyperlink>
      <w:r w:rsidRPr="000E31C1">
        <w:t>).</w:t>
      </w:r>
    </w:p>
    <w:p w14:paraId="2E9F09E4" w14:textId="46A7776F" w:rsidR="00593CB6" w:rsidRPr="000E31C1" w:rsidRDefault="00593CB6" w:rsidP="00244F55">
      <w:pPr>
        <w:pStyle w:val="SingleTxtG"/>
        <w:ind w:firstLine="567"/>
      </w:pPr>
      <w:r w:rsidRPr="000E31C1">
        <w:t xml:space="preserve">Information on </w:t>
      </w:r>
      <w:r w:rsidR="00FD106F" w:rsidRPr="000E31C1">
        <w:t xml:space="preserve">notified Type Approval Authorities and designated Technical Services is made </w:t>
      </w:r>
      <w:r w:rsidR="00AC37FF" w:rsidRPr="000E31C1">
        <w:t xml:space="preserve">available via the online tool: </w:t>
      </w:r>
      <w:hyperlink r:id="rId13" w:history="1">
        <w:r w:rsidR="00AC37FF" w:rsidRPr="000E31C1">
          <w:rPr>
            <w:rStyle w:val="Hyperlink"/>
          </w:rPr>
          <w:t>https://apps.unece.org/WP29_application/</w:t>
        </w:r>
      </w:hyperlink>
    </w:p>
    <w:p w14:paraId="37C71845" w14:textId="2A730476" w:rsidR="00244F55" w:rsidRPr="000E31C1" w:rsidRDefault="00244F55" w:rsidP="00244F55">
      <w:pPr>
        <w:pStyle w:val="H4G"/>
        <w:jc w:val="both"/>
        <w:rPr>
          <w:i w:val="0"/>
          <w:iCs/>
        </w:rPr>
      </w:pPr>
      <w:r w:rsidRPr="000E31C1">
        <w:tab/>
        <w:t>4.2.</w:t>
      </w:r>
      <w:r w:rsidRPr="000E31C1">
        <w:tab/>
        <w:t xml:space="preserve">Guidance requested by the Working Parties on matters related to </w:t>
      </w:r>
      <w:r w:rsidR="00C44142" w:rsidRPr="000E31C1">
        <w:t>UN Regulation</w:t>
      </w:r>
      <w:r w:rsidRPr="000E31C1">
        <w:t>s annexed to the 1958 Agreement</w:t>
      </w:r>
      <w:r w:rsidR="00FE2401" w:rsidRPr="000E31C1">
        <w:rPr>
          <w:i w:val="0"/>
          <w:iCs/>
        </w:rPr>
        <w:t>:</w:t>
      </w:r>
    </w:p>
    <w:p w14:paraId="6BFAE30F" w14:textId="77777777" w:rsidR="00244F55" w:rsidRPr="000E31C1" w:rsidRDefault="00244F55" w:rsidP="00244F55">
      <w:pPr>
        <w:pStyle w:val="SingleTxtG"/>
        <w:ind w:firstLine="567"/>
      </w:pPr>
      <w:r w:rsidRPr="000E31C1">
        <w:t>The World Forum may wish to consider and to provide guidance on any matter related to the 1958 Agreement at the request of the Chairs of the Working Parties subsidiary to WP.29.</w:t>
      </w:r>
    </w:p>
    <w:p w14:paraId="12E5A80B" w14:textId="16255B78" w:rsidR="00244F55" w:rsidRPr="000E31C1" w:rsidRDefault="00244F55" w:rsidP="00244F55">
      <w:pPr>
        <w:pStyle w:val="H56G"/>
        <w:jc w:val="both"/>
        <w:rPr>
          <w:bCs/>
        </w:rPr>
      </w:pPr>
      <w:r w:rsidRPr="000E31C1">
        <w:tab/>
      </w:r>
      <w:r w:rsidRPr="000E31C1">
        <w:rPr>
          <w:bCs/>
        </w:rPr>
        <w:t>4.2.1.</w:t>
      </w:r>
      <w:r w:rsidRPr="000E31C1">
        <w:rPr>
          <w:bCs/>
        </w:rPr>
        <w:tab/>
        <w:t xml:space="preserve">Reproduction and reference to private standards in </w:t>
      </w:r>
      <w:r w:rsidR="00C44142" w:rsidRPr="000E31C1">
        <w:rPr>
          <w:bCs/>
        </w:rPr>
        <w:t>UN Regulation</w:t>
      </w:r>
      <w:r w:rsidRPr="000E31C1">
        <w:rPr>
          <w:bCs/>
        </w:rPr>
        <w:t xml:space="preserve">s, Global </w:t>
      </w:r>
      <w:r w:rsidR="00EB6B82" w:rsidRPr="000E31C1">
        <w:rPr>
          <w:bCs/>
        </w:rPr>
        <w:t>Technical Regulations and Rules</w:t>
      </w:r>
      <w:r w:rsidR="003266AF">
        <w:rPr>
          <w:bCs/>
        </w:rPr>
        <w:t>.</w:t>
      </w:r>
    </w:p>
    <w:p w14:paraId="0F6C6F90" w14:textId="77777777" w:rsidR="00244F55" w:rsidRPr="000E31C1" w:rsidRDefault="00244F55" w:rsidP="00244F55">
      <w:pPr>
        <w:pStyle w:val="SingleTxtG"/>
        <w:ind w:firstLine="567"/>
      </w:pPr>
      <w:r w:rsidRPr="000E31C1">
        <w:t xml:space="preserve">The World Forum agreed to </w:t>
      </w:r>
      <w:r w:rsidR="00F41F62" w:rsidRPr="000E31C1">
        <w:t>resume</w:t>
      </w:r>
      <w:r w:rsidRPr="000E31C1">
        <w:t xml:space="preserve"> consideration of this issue.</w:t>
      </w:r>
    </w:p>
    <w:p w14:paraId="4E009851" w14:textId="3232D812" w:rsidR="00244F55" w:rsidRPr="000E31C1" w:rsidRDefault="00244F55" w:rsidP="00244F55">
      <w:pPr>
        <w:pStyle w:val="H56G"/>
        <w:jc w:val="both"/>
        <w:rPr>
          <w:bCs/>
        </w:rPr>
      </w:pPr>
      <w:r w:rsidRPr="000E31C1">
        <w:tab/>
      </w:r>
      <w:r w:rsidRPr="000E31C1">
        <w:rPr>
          <w:bCs/>
        </w:rPr>
        <w:t>4.2.2.</w:t>
      </w:r>
      <w:r w:rsidRPr="000E31C1">
        <w:rPr>
          <w:bCs/>
        </w:rPr>
        <w:tab/>
        <w:t xml:space="preserve">Guidance on amendments to </w:t>
      </w:r>
      <w:r w:rsidR="00C44142" w:rsidRPr="000E31C1">
        <w:rPr>
          <w:bCs/>
        </w:rPr>
        <w:t>UN Regulation</w:t>
      </w:r>
      <w:r w:rsidRPr="000E31C1">
        <w:rPr>
          <w:bCs/>
        </w:rPr>
        <w:t>s annexed to the 1958 Agreement</w:t>
      </w:r>
      <w:r w:rsidR="003266AF">
        <w:rPr>
          <w:bCs/>
        </w:rPr>
        <w:t>.</w:t>
      </w:r>
    </w:p>
    <w:p w14:paraId="07E02D53" w14:textId="68A05F7A" w:rsidR="00244F55" w:rsidRPr="000E31C1" w:rsidRDefault="00244F55" w:rsidP="00EC0FE0">
      <w:pPr>
        <w:pStyle w:val="SingleTxtG"/>
        <w:ind w:firstLine="567"/>
      </w:pPr>
      <w:r w:rsidRPr="000E31C1">
        <w:t>The World Forum agreed to continue consideration of this issue</w:t>
      </w:r>
      <w:r w:rsidR="00C3169E" w:rsidRPr="000E31C1">
        <w:t>,</w:t>
      </w:r>
      <w:r w:rsidRPr="000E31C1">
        <w:t xml:space="preserve"> </w:t>
      </w:r>
      <w:r w:rsidR="00F13E66" w:rsidRPr="000E31C1">
        <w:t xml:space="preserve">which </w:t>
      </w:r>
      <w:r w:rsidRPr="000E31C1">
        <w:t>affect</w:t>
      </w:r>
      <w:r w:rsidR="00F13E66" w:rsidRPr="000E31C1">
        <w:t>s</w:t>
      </w:r>
      <w:r w:rsidRPr="000E31C1">
        <w:t xml:space="preserve"> both the current version of the 1958 Agreement </w:t>
      </w:r>
      <w:r w:rsidR="00FD106F" w:rsidRPr="000E31C1">
        <w:t xml:space="preserve">(Revision 3) </w:t>
      </w:r>
      <w:r w:rsidRPr="000E31C1">
        <w:t>as well as its</w:t>
      </w:r>
      <w:r w:rsidR="00FD106F" w:rsidRPr="000E31C1">
        <w:t xml:space="preserve"> previous version</w:t>
      </w:r>
      <w:r w:rsidRPr="000E31C1">
        <w:t xml:space="preserve">. </w:t>
      </w:r>
      <w:r w:rsidR="00BD0217" w:rsidRPr="000E31C1">
        <w:t xml:space="preserve">WP.29 may wish to continue considerations on the </w:t>
      </w:r>
      <w:r w:rsidR="00334CEE" w:rsidRPr="000E31C1">
        <w:t>proposal for Revision 3 of the</w:t>
      </w:r>
      <w:r w:rsidR="00BD0217" w:rsidRPr="000E31C1">
        <w:t xml:space="preserve"> draft</w:t>
      </w:r>
      <w:r w:rsidR="00C72BFF" w:rsidRPr="000E31C1">
        <w:t xml:space="preserve"> guidelines on amendments to UN </w:t>
      </w:r>
      <w:r w:rsidR="00BD0217" w:rsidRPr="000E31C1">
        <w:t>Regulations at the March 20</w:t>
      </w:r>
      <w:r w:rsidR="00250B76" w:rsidRPr="000E31C1">
        <w:t>2</w:t>
      </w:r>
      <w:r w:rsidR="00EC0FE0">
        <w:t>2</w:t>
      </w:r>
      <w:r w:rsidR="00BD0217" w:rsidRPr="000E31C1">
        <w:t xml:space="preserve"> session</w:t>
      </w:r>
      <w:r w:rsidR="00EC0FE0">
        <w:t>.</w:t>
      </w:r>
    </w:p>
    <w:p w14:paraId="6DAB3282" w14:textId="6397FD55" w:rsidR="00D02626" w:rsidRPr="000E31C1" w:rsidRDefault="00873C44" w:rsidP="00C03CEA">
      <w:pPr>
        <w:pStyle w:val="H56G"/>
        <w:jc w:val="both"/>
      </w:pPr>
      <w:r w:rsidRPr="000E31C1">
        <w:tab/>
        <w:t>4.2.3</w:t>
      </w:r>
      <w:r w:rsidRPr="000E31C1">
        <w:tab/>
      </w:r>
      <w:r w:rsidRPr="00C03CEA">
        <w:rPr>
          <w:bCs/>
        </w:rPr>
        <w:t>Interpretation</w:t>
      </w:r>
      <w:r w:rsidRPr="000E31C1">
        <w:t xml:space="preserve"> of specific UN Regulations</w:t>
      </w:r>
      <w:r w:rsidR="003266AF">
        <w:t>.</w:t>
      </w:r>
    </w:p>
    <w:p w14:paraId="450A6BF0" w14:textId="1575C100" w:rsidR="00873C44" w:rsidRPr="000E31C1" w:rsidRDefault="00873C44" w:rsidP="00873C44">
      <w:pPr>
        <w:ind w:left="1200"/>
      </w:pPr>
      <w:r w:rsidRPr="000E31C1">
        <w:tab/>
        <w:t>The World Forum may wish to consider proposals for Interpretation Documents for UN</w:t>
      </w:r>
      <w:r w:rsidR="00EB22D4">
        <w:t> </w:t>
      </w:r>
      <w:r w:rsidRPr="000E31C1">
        <w:t>Regulation</w:t>
      </w:r>
      <w:r w:rsidR="00ED5F30">
        <w:t>s</w:t>
      </w:r>
      <w:r w:rsidR="0013493B">
        <w:t>, if any</w:t>
      </w:r>
      <w:r w:rsidRPr="000E31C1">
        <w:t>.</w:t>
      </w:r>
    </w:p>
    <w:p w14:paraId="609E306F" w14:textId="4260AB29" w:rsidR="00244F55" w:rsidRPr="000E31C1" w:rsidRDefault="00244F55" w:rsidP="00244F55">
      <w:pPr>
        <w:pStyle w:val="H4G"/>
        <w:jc w:val="both"/>
        <w:rPr>
          <w:iCs/>
        </w:rPr>
      </w:pPr>
      <w:r w:rsidRPr="000E31C1">
        <w:tab/>
      </w:r>
      <w:r w:rsidRPr="000E31C1">
        <w:rPr>
          <w:iCs/>
        </w:rPr>
        <w:t>4.3.</w:t>
      </w:r>
      <w:r w:rsidRPr="000E31C1">
        <w:rPr>
          <w:iCs/>
        </w:rPr>
        <w:tab/>
      </w:r>
      <w:r w:rsidRPr="000E31C1">
        <w:t>Development</w:t>
      </w:r>
      <w:r w:rsidRPr="000E31C1">
        <w:rPr>
          <w:iCs/>
        </w:rPr>
        <w:t xml:space="preserve"> of the International Whole Vehicle Type Approval (IWVTA) system</w:t>
      </w:r>
      <w:r w:rsidR="000E081C">
        <w:rPr>
          <w:iCs/>
        </w:rPr>
        <w:t>:</w:t>
      </w:r>
    </w:p>
    <w:p w14:paraId="2FB4FA40" w14:textId="3AA96BAD" w:rsidR="00244F55" w:rsidRDefault="00244F55" w:rsidP="00AC37FF">
      <w:pPr>
        <w:pStyle w:val="SingleTxtG"/>
        <w:ind w:firstLine="567"/>
        <w:rPr>
          <w:lang w:eastAsia="es-ES"/>
        </w:rPr>
      </w:pPr>
      <w:r w:rsidRPr="000E31C1">
        <w:rPr>
          <w:lang w:eastAsia="es-ES"/>
        </w:rPr>
        <w:t>The Chair of the Informal Working Group on IWVTA will report on the work progress made during the meetings of the group and of the two subgroups in charge of drafting the amendments to UN Regu</w:t>
      </w:r>
      <w:r w:rsidR="00DA5D05" w:rsidRPr="000E31C1">
        <w:rPr>
          <w:lang w:eastAsia="es-ES"/>
        </w:rPr>
        <w:t>lation No. </w:t>
      </w:r>
      <w:r w:rsidRPr="000E31C1">
        <w:rPr>
          <w:lang w:eastAsia="es-ES"/>
        </w:rPr>
        <w:t>0.</w:t>
      </w:r>
    </w:p>
    <w:tbl>
      <w:tblPr>
        <w:tblW w:w="0" w:type="auto"/>
        <w:tblLayout w:type="fixed"/>
        <w:tblCellMar>
          <w:left w:w="0" w:type="dxa"/>
          <w:right w:w="0" w:type="dxa"/>
        </w:tblCellMar>
        <w:tblLook w:val="01E0" w:firstRow="1" w:lastRow="1" w:firstColumn="1" w:lastColumn="1" w:noHBand="0" w:noVBand="0"/>
      </w:tblPr>
      <w:tblGrid>
        <w:gridCol w:w="993"/>
        <w:gridCol w:w="3494"/>
        <w:gridCol w:w="4011"/>
      </w:tblGrid>
      <w:tr w:rsidR="00C52DCA" w:rsidRPr="000E31C1" w14:paraId="032D7689" w14:textId="77777777" w:rsidTr="009B1E18">
        <w:trPr>
          <w:cantSplit/>
        </w:trPr>
        <w:tc>
          <w:tcPr>
            <w:tcW w:w="993" w:type="dxa"/>
          </w:tcPr>
          <w:p w14:paraId="2F88BAED" w14:textId="7DC0174C" w:rsidR="00C52DCA" w:rsidRPr="000E31C1" w:rsidRDefault="00C52DCA" w:rsidP="009B1E18">
            <w:pPr>
              <w:keepNext/>
              <w:keepLines/>
              <w:spacing w:after="120"/>
              <w:ind w:right="146"/>
              <w:jc w:val="right"/>
            </w:pPr>
            <w:r w:rsidRPr="000E31C1">
              <w:t>4.</w:t>
            </w:r>
            <w:r>
              <w:t>3</w:t>
            </w:r>
            <w:r w:rsidRPr="000E31C1">
              <w:t>.1.</w:t>
            </w:r>
          </w:p>
        </w:tc>
        <w:tc>
          <w:tcPr>
            <w:tcW w:w="3494" w:type="dxa"/>
          </w:tcPr>
          <w:p w14:paraId="2B77D09E" w14:textId="3BA02132" w:rsidR="00C52DCA" w:rsidRPr="000E31C1" w:rsidRDefault="00C52DCA" w:rsidP="009B1E18">
            <w:pPr>
              <w:keepNext/>
              <w:keepLines/>
              <w:ind w:left="143"/>
            </w:pPr>
            <w:r w:rsidRPr="00D3434B">
              <w:t>ECE/TRANS/WP.29/20</w:t>
            </w:r>
            <w:r>
              <w:rPr>
                <w:lang w:val="ru-RU"/>
              </w:rPr>
              <w:t>2</w:t>
            </w:r>
            <w:r>
              <w:rPr>
                <w:lang w:val="en-US"/>
              </w:rPr>
              <w:t>2</w:t>
            </w:r>
            <w:r w:rsidRPr="00D3434B">
              <w:t>/</w:t>
            </w:r>
            <w:r w:rsidR="001F14A6">
              <w:t>2</w:t>
            </w:r>
          </w:p>
        </w:tc>
        <w:tc>
          <w:tcPr>
            <w:tcW w:w="4011" w:type="dxa"/>
          </w:tcPr>
          <w:p w14:paraId="2E8B11EB" w14:textId="59A37EE7" w:rsidR="00C52DCA" w:rsidRDefault="00C52DCA" w:rsidP="009B1E18">
            <w:pPr>
              <w:widowControl w:val="0"/>
              <w:spacing w:after="120"/>
              <w:rPr>
                <w:bCs/>
                <w:lang w:val="en-US"/>
              </w:rPr>
            </w:pPr>
            <w:r>
              <w:rPr>
                <w:bCs/>
                <w:lang w:val="en-US"/>
              </w:rPr>
              <w:t xml:space="preserve">Proposal for </w:t>
            </w:r>
            <w:r w:rsidRPr="00A907BF">
              <w:rPr>
                <w:bCs/>
                <w:lang w:val="en-US"/>
              </w:rPr>
              <w:t xml:space="preserve">Supplement </w:t>
            </w:r>
            <w:r>
              <w:rPr>
                <w:bCs/>
                <w:lang w:val="en-US"/>
              </w:rPr>
              <w:t>1</w:t>
            </w:r>
            <w:r w:rsidRPr="00A907BF">
              <w:rPr>
                <w:bCs/>
                <w:lang w:val="en-US"/>
              </w:rPr>
              <w:t xml:space="preserve"> to the 0</w:t>
            </w:r>
            <w:r>
              <w:rPr>
                <w:bCs/>
                <w:lang w:val="en-US"/>
              </w:rPr>
              <w:t>4</w:t>
            </w:r>
            <w:r w:rsidRPr="00A907BF">
              <w:rPr>
                <w:bCs/>
                <w:lang w:val="en-US"/>
              </w:rPr>
              <w:t xml:space="preserve"> series of amendments to UN Regulation No. </w:t>
            </w:r>
            <w:r w:rsidR="00CF387A">
              <w:rPr>
                <w:bCs/>
                <w:lang w:val="en-US"/>
              </w:rPr>
              <w:t>0</w:t>
            </w:r>
            <w:r w:rsidRPr="00A907BF">
              <w:rPr>
                <w:bCs/>
                <w:lang w:val="en-US"/>
              </w:rPr>
              <w:t xml:space="preserve"> (</w:t>
            </w:r>
            <w:r w:rsidR="00CF387A" w:rsidRPr="000E31C1">
              <w:rPr>
                <w:iCs/>
              </w:rPr>
              <w:t>IWVTA</w:t>
            </w:r>
            <w:r w:rsidRPr="00A907BF">
              <w:rPr>
                <w:bCs/>
                <w:lang w:val="en-US"/>
              </w:rPr>
              <w:t>)</w:t>
            </w:r>
          </w:p>
          <w:p w14:paraId="283B3A04" w14:textId="0086F845" w:rsidR="00C52DCA" w:rsidRPr="000E31C1" w:rsidRDefault="00C52DCA" w:rsidP="009B1E18">
            <w:pPr>
              <w:keepNext/>
              <w:keepLines/>
              <w:spacing w:after="120"/>
            </w:pPr>
            <w:r w:rsidRPr="002F519A">
              <w:rPr>
                <w:bCs/>
              </w:rPr>
              <w:t>ECE/TRANS/WP</w:t>
            </w:r>
            <w:r w:rsidRPr="003C2F52">
              <w:rPr>
                <w:bCs/>
              </w:rPr>
              <w:t>.29/</w:t>
            </w:r>
            <w:r w:rsidR="00513E2C" w:rsidRPr="003C2F52">
              <w:rPr>
                <w:bCs/>
              </w:rPr>
              <w:t>1161</w:t>
            </w:r>
            <w:r w:rsidRPr="003C2F52">
              <w:rPr>
                <w:bCs/>
              </w:rPr>
              <w:t xml:space="preserve">, para. </w:t>
            </w:r>
            <w:r w:rsidR="00E65B74" w:rsidRPr="003C2F52">
              <w:rPr>
                <w:bCs/>
              </w:rPr>
              <w:t>64</w:t>
            </w:r>
            <w:r w:rsidRPr="003C2F52">
              <w:rPr>
                <w:bCs/>
                <w:lang w:val="en-US"/>
              </w:rPr>
              <w:t xml:space="preserve">, </w:t>
            </w:r>
            <w:r w:rsidRPr="003C2F52">
              <w:rPr>
                <w:bCs/>
              </w:rPr>
              <w:t>based</w:t>
            </w:r>
            <w:r w:rsidRPr="00322E58">
              <w:rPr>
                <w:bCs/>
              </w:rPr>
              <w:t xml:space="preserve"> on</w:t>
            </w:r>
            <w:r w:rsidRPr="00322E58">
              <w:t xml:space="preserve"> </w:t>
            </w:r>
            <w:r w:rsidR="00817812">
              <w:t>WP.29-185-</w:t>
            </w:r>
            <w:r w:rsidR="001F14A6">
              <w:t>10</w:t>
            </w:r>
          </w:p>
        </w:tc>
      </w:tr>
    </w:tbl>
    <w:p w14:paraId="466C2C5C" w14:textId="11932860" w:rsidR="00244F55" w:rsidRPr="000E31C1" w:rsidRDefault="00244F55" w:rsidP="00244F55">
      <w:pPr>
        <w:pStyle w:val="H4G"/>
        <w:rPr>
          <w:iCs/>
          <w:sz w:val="24"/>
          <w:szCs w:val="24"/>
          <w:lang w:eastAsia="es-ES"/>
        </w:rPr>
      </w:pPr>
      <w:r w:rsidRPr="000E31C1">
        <w:rPr>
          <w:iCs/>
          <w:lang w:eastAsia="es-ES"/>
        </w:rPr>
        <w:tab/>
        <w:t>4.4.</w:t>
      </w:r>
      <w:r w:rsidRPr="000E31C1">
        <w:rPr>
          <w:iCs/>
          <w:lang w:eastAsia="es-ES"/>
        </w:rPr>
        <w:tab/>
        <w:t>Revision 3 to the 1958 Agreement</w:t>
      </w:r>
      <w:r w:rsidR="000E081C">
        <w:rPr>
          <w:iCs/>
          <w:lang w:eastAsia="es-ES"/>
        </w:rPr>
        <w:t>:</w:t>
      </w:r>
    </w:p>
    <w:p w14:paraId="3EEE924C" w14:textId="04E412BD" w:rsidR="00D463CE" w:rsidRPr="000E31C1" w:rsidRDefault="00D463CE" w:rsidP="00F8576F">
      <w:pPr>
        <w:shd w:val="clear" w:color="auto" w:fill="FFFFFF"/>
        <w:suppressAutoHyphens w:val="0"/>
        <w:spacing w:after="120" w:line="240" w:lineRule="auto"/>
        <w:ind w:left="1134" w:right="1134" w:firstLine="567"/>
        <w:jc w:val="both"/>
        <w:rPr>
          <w:strike/>
          <w:lang w:eastAsia="es-ES"/>
        </w:rPr>
      </w:pPr>
      <w:r w:rsidRPr="000E31C1">
        <w:rPr>
          <w:rStyle w:val="SingleTxtGChar"/>
        </w:rPr>
        <w:t xml:space="preserve">The World Forum may wish to be informed on the </w:t>
      </w:r>
      <w:r w:rsidR="00C3169E" w:rsidRPr="000E31C1">
        <w:rPr>
          <w:rStyle w:val="SingleTxtGChar"/>
        </w:rPr>
        <w:t>implementation</w:t>
      </w:r>
      <w:r w:rsidRPr="000E31C1">
        <w:rPr>
          <w:rStyle w:val="SingleTxtGChar"/>
        </w:rPr>
        <w:t xml:space="preserve"> status of the Revision 3 of the 1958 Agreement</w:t>
      </w:r>
      <w:r w:rsidR="00F8576F">
        <w:rPr>
          <w:rStyle w:val="SingleTxtGChar"/>
        </w:rPr>
        <w:t>.</w:t>
      </w:r>
    </w:p>
    <w:p w14:paraId="49910F34" w14:textId="5580B49A" w:rsidR="00244F55" w:rsidRPr="000E31C1" w:rsidRDefault="00244F55" w:rsidP="00244F55">
      <w:pPr>
        <w:pStyle w:val="H4G"/>
      </w:pPr>
      <w:r w:rsidRPr="000E31C1">
        <w:tab/>
        <w:t>4.5.</w:t>
      </w:r>
      <w:r w:rsidRPr="000E31C1">
        <w:tab/>
        <w:t>Development of an electronic database for the exchange of type approval documentation (DETA)</w:t>
      </w:r>
      <w:r w:rsidR="000E081C">
        <w:t>:</w:t>
      </w:r>
    </w:p>
    <w:p w14:paraId="31174A21" w14:textId="64197992" w:rsidR="00E207C6" w:rsidRPr="000E31C1" w:rsidRDefault="00E207C6" w:rsidP="00AC37FF">
      <w:pPr>
        <w:pStyle w:val="SingleTxtG"/>
        <w:ind w:firstLine="567"/>
      </w:pPr>
      <w:r w:rsidRPr="000E31C1">
        <w:t>The expert from Germany will report on the current hosting activities of DETA.</w:t>
      </w:r>
    </w:p>
    <w:p w14:paraId="5D012A89" w14:textId="168AD280" w:rsidR="00244F55" w:rsidRPr="000E31C1" w:rsidRDefault="00244F55" w:rsidP="00AC37FF">
      <w:pPr>
        <w:pStyle w:val="SingleTxtG"/>
        <w:ind w:firstLine="567"/>
      </w:pPr>
      <w:r w:rsidRPr="000E31C1">
        <w:t xml:space="preserve">The secretariat will report on the situation for hosting of DETA </w:t>
      </w:r>
      <w:r w:rsidR="00BB6157" w:rsidRPr="000E31C1">
        <w:t>at</w:t>
      </w:r>
      <w:r w:rsidRPr="000E31C1">
        <w:t xml:space="preserve"> UNECE.</w:t>
      </w:r>
    </w:p>
    <w:p w14:paraId="10C9B226" w14:textId="459D6DF5" w:rsidR="00244F55" w:rsidRPr="000E31C1" w:rsidRDefault="00244F55" w:rsidP="00AC37FF">
      <w:pPr>
        <w:pStyle w:val="H4G"/>
      </w:pPr>
      <w:r w:rsidRPr="000E31C1">
        <w:tab/>
        <w:t>4.6.</w:t>
      </w:r>
      <w:r w:rsidRPr="000E31C1">
        <w:tab/>
        <w:t xml:space="preserve">Consideration of draft amendments to existing </w:t>
      </w:r>
      <w:r w:rsidR="00C44142" w:rsidRPr="000E31C1">
        <w:t>UN Regulation</w:t>
      </w:r>
      <w:r w:rsidRPr="000E31C1">
        <w:t>s submitted by GRB</w:t>
      </w:r>
      <w:r w:rsidR="00116675" w:rsidRPr="000E31C1">
        <w:t>P</w:t>
      </w:r>
      <w:r w:rsidR="000E081C">
        <w:t>:</w:t>
      </w:r>
    </w:p>
    <w:p w14:paraId="408522F8" w14:textId="59C531C0" w:rsidR="00502A63" w:rsidRPr="000E31C1" w:rsidRDefault="00244F55" w:rsidP="00AC37FF">
      <w:pPr>
        <w:pStyle w:val="SingleTxtG"/>
        <w:ind w:firstLine="567"/>
      </w:pPr>
      <w:r w:rsidRPr="000E31C1">
        <w:t>The World Forum will consider the following proposals and may decide to submit them to the Administrative Committee of the 1958 Agreement (AC.1) with recommendations on its adoption by vote.</w:t>
      </w:r>
    </w:p>
    <w:p w14:paraId="10B06D26" w14:textId="4AB745C8" w:rsidR="00D463CE" w:rsidRPr="000E31C1" w:rsidRDefault="00D463CE" w:rsidP="00450697">
      <w:pPr>
        <w:pStyle w:val="SingleTxtG"/>
        <w:keepNext/>
        <w:keepLines/>
        <w:spacing w:before="240"/>
      </w:pPr>
      <w:r w:rsidRPr="000E31C1">
        <w:lastRenderedPageBreak/>
        <w:t xml:space="preserve">Proposals not subject to presentation by </w:t>
      </w:r>
      <w:r w:rsidR="003B09D1" w:rsidRPr="000E31C1">
        <w:t xml:space="preserve">the </w:t>
      </w:r>
      <w:r w:rsidRPr="000E31C1">
        <w:t>GRB</w:t>
      </w:r>
      <w:r w:rsidR="00FD106F" w:rsidRPr="000E31C1">
        <w:t>P</w:t>
      </w:r>
      <w:r w:rsidRPr="000E31C1">
        <w:t xml:space="preserve"> Chair (A-Points):</w:t>
      </w:r>
    </w:p>
    <w:tbl>
      <w:tblPr>
        <w:tblW w:w="0" w:type="auto"/>
        <w:tblLayout w:type="fixed"/>
        <w:tblCellMar>
          <w:left w:w="0" w:type="dxa"/>
          <w:right w:w="0" w:type="dxa"/>
        </w:tblCellMar>
        <w:tblLook w:val="01E0" w:firstRow="1" w:lastRow="1" w:firstColumn="1" w:lastColumn="1" w:noHBand="0" w:noVBand="0"/>
      </w:tblPr>
      <w:tblGrid>
        <w:gridCol w:w="993"/>
        <w:gridCol w:w="3494"/>
        <w:gridCol w:w="4011"/>
      </w:tblGrid>
      <w:tr w:rsidR="0011759C" w:rsidRPr="000E31C1" w14:paraId="3EFCCC14" w14:textId="77777777" w:rsidTr="008D3196">
        <w:trPr>
          <w:cantSplit/>
        </w:trPr>
        <w:tc>
          <w:tcPr>
            <w:tcW w:w="993" w:type="dxa"/>
          </w:tcPr>
          <w:p w14:paraId="5B5814FB" w14:textId="77777777" w:rsidR="0011759C" w:rsidRPr="000E31C1" w:rsidRDefault="0011759C" w:rsidP="0011759C">
            <w:pPr>
              <w:keepNext/>
              <w:keepLines/>
              <w:spacing w:after="120"/>
              <w:ind w:right="146"/>
              <w:jc w:val="right"/>
            </w:pPr>
            <w:r w:rsidRPr="000E31C1">
              <w:t>4.6.1.</w:t>
            </w:r>
          </w:p>
        </w:tc>
        <w:tc>
          <w:tcPr>
            <w:tcW w:w="3494" w:type="dxa"/>
          </w:tcPr>
          <w:p w14:paraId="5D29DAA4" w14:textId="1E7B1A55" w:rsidR="0011759C" w:rsidRPr="000E31C1" w:rsidRDefault="0011759C" w:rsidP="0011759C">
            <w:pPr>
              <w:keepNext/>
              <w:keepLines/>
              <w:ind w:left="143"/>
            </w:pPr>
            <w:r w:rsidRPr="00D3434B">
              <w:t>ECE/TRANS/WP.29/20</w:t>
            </w:r>
            <w:r>
              <w:rPr>
                <w:lang w:val="ru-RU"/>
              </w:rPr>
              <w:t>2</w:t>
            </w:r>
            <w:r>
              <w:rPr>
                <w:lang w:val="en-US"/>
              </w:rPr>
              <w:t>2</w:t>
            </w:r>
            <w:r w:rsidRPr="00D3434B">
              <w:t>/</w:t>
            </w:r>
            <w:r w:rsidR="001F14A6">
              <w:t>3</w:t>
            </w:r>
          </w:p>
        </w:tc>
        <w:tc>
          <w:tcPr>
            <w:tcW w:w="4011" w:type="dxa"/>
          </w:tcPr>
          <w:p w14:paraId="142B95C5" w14:textId="77777777" w:rsidR="0011759C" w:rsidRDefault="0011759C" w:rsidP="0011759C">
            <w:pPr>
              <w:widowControl w:val="0"/>
              <w:spacing w:after="120"/>
              <w:rPr>
                <w:bCs/>
                <w:lang w:val="en-US"/>
              </w:rPr>
            </w:pPr>
            <w:r>
              <w:rPr>
                <w:bCs/>
                <w:lang w:val="en-US"/>
              </w:rPr>
              <w:t xml:space="preserve">Proposal for </w:t>
            </w:r>
            <w:r w:rsidRPr="00A907BF">
              <w:rPr>
                <w:bCs/>
                <w:lang w:val="en-US"/>
              </w:rPr>
              <w:t>Supplement 2 to the 08 series of amendments to UN Regulation No. 9 (Noise of three-wheeled vehicles)</w:t>
            </w:r>
          </w:p>
          <w:p w14:paraId="5A886E50" w14:textId="671D6F9F" w:rsidR="0011759C" w:rsidRPr="000E31C1" w:rsidRDefault="0011759C" w:rsidP="0011759C">
            <w:pPr>
              <w:keepNext/>
              <w:keepLines/>
              <w:spacing w:after="120"/>
            </w:pPr>
            <w:r w:rsidRPr="008F00CE">
              <w:rPr>
                <w:bCs/>
                <w:lang w:val="es-ES"/>
              </w:rPr>
              <w:t xml:space="preserve">ECE/TRANS/WP.29/GRBP/72, para. </w:t>
            </w:r>
            <w:r w:rsidRPr="008F00CE">
              <w:rPr>
                <w:bCs/>
                <w:lang w:val="en-US"/>
              </w:rPr>
              <w:t>3,</w:t>
            </w:r>
            <w:r>
              <w:rPr>
                <w:bCs/>
                <w:lang w:val="en-US"/>
              </w:rPr>
              <w:t xml:space="preserve"> </w:t>
            </w:r>
            <w:r w:rsidRPr="00322E58">
              <w:rPr>
                <w:bCs/>
              </w:rPr>
              <w:t>based on</w:t>
            </w:r>
            <w:r w:rsidRPr="00322E58">
              <w:t xml:space="preserve"> </w:t>
            </w:r>
            <w:r w:rsidRPr="00A907BF">
              <w:t>ECE/TRANS/WP.29/GRBP/2021/23 as amended by GRBP-74-43</w:t>
            </w:r>
          </w:p>
        </w:tc>
      </w:tr>
      <w:tr w:rsidR="0011759C" w:rsidRPr="000E31C1" w14:paraId="0383E860" w14:textId="77777777" w:rsidTr="008D3196">
        <w:trPr>
          <w:cantSplit/>
        </w:trPr>
        <w:tc>
          <w:tcPr>
            <w:tcW w:w="993" w:type="dxa"/>
          </w:tcPr>
          <w:p w14:paraId="54B42DC1" w14:textId="752F2C88" w:rsidR="0011759C" w:rsidRPr="000E31C1" w:rsidRDefault="0011759C" w:rsidP="0011759C">
            <w:pPr>
              <w:spacing w:after="120"/>
              <w:ind w:right="146"/>
              <w:jc w:val="right"/>
            </w:pPr>
            <w:r w:rsidRPr="000E31C1">
              <w:t>4.6.2.</w:t>
            </w:r>
          </w:p>
        </w:tc>
        <w:tc>
          <w:tcPr>
            <w:tcW w:w="3494" w:type="dxa"/>
          </w:tcPr>
          <w:p w14:paraId="1F4C16CA" w14:textId="3B455B02" w:rsidR="0011759C" w:rsidRPr="000E31C1" w:rsidRDefault="0011759C" w:rsidP="0011759C">
            <w:pPr>
              <w:ind w:firstLine="143"/>
            </w:pPr>
            <w:r w:rsidRPr="00415766">
              <w:t>ECE/TRANS/WP.29/202</w:t>
            </w:r>
            <w:r>
              <w:t>2</w:t>
            </w:r>
            <w:r w:rsidRPr="00415766">
              <w:t>/</w:t>
            </w:r>
            <w:r w:rsidR="00223306">
              <w:t>4</w:t>
            </w:r>
          </w:p>
        </w:tc>
        <w:tc>
          <w:tcPr>
            <w:tcW w:w="4011" w:type="dxa"/>
          </w:tcPr>
          <w:p w14:paraId="625A68E5" w14:textId="77777777" w:rsidR="0011759C" w:rsidRPr="00322E58" w:rsidRDefault="0011759C" w:rsidP="0011759C">
            <w:pPr>
              <w:widowControl w:val="0"/>
              <w:spacing w:after="120"/>
              <w:rPr>
                <w:bCs/>
              </w:rPr>
            </w:pPr>
            <w:r>
              <w:rPr>
                <w:bCs/>
              </w:rPr>
              <w:t xml:space="preserve">Proposal for </w:t>
            </w:r>
            <w:r w:rsidRPr="00CB1C08">
              <w:rPr>
                <w:bCs/>
              </w:rPr>
              <w:t>Supplement 7 to 03 series of amendments to UN Regulation No. 51</w:t>
            </w:r>
            <w:r>
              <w:rPr>
                <w:bCs/>
              </w:rPr>
              <w:t xml:space="preserve"> </w:t>
            </w:r>
            <w:r w:rsidRPr="00CB1C08">
              <w:rPr>
                <w:bCs/>
              </w:rPr>
              <w:t>(Noise of M and N categories of vehicles)</w:t>
            </w:r>
          </w:p>
          <w:p w14:paraId="4512F669" w14:textId="4176F401" w:rsidR="0011759C" w:rsidRPr="000E31C1" w:rsidRDefault="0011759C" w:rsidP="0011759C">
            <w:pPr>
              <w:widowControl w:val="0"/>
              <w:spacing w:after="120"/>
            </w:pPr>
            <w:r w:rsidRPr="008F00CE">
              <w:rPr>
                <w:bCs/>
                <w:lang w:val="es-ES"/>
              </w:rPr>
              <w:t xml:space="preserve">ECE/TRANS/WP.29/GRBP/72, para. </w:t>
            </w:r>
            <w:r>
              <w:rPr>
                <w:bCs/>
                <w:lang w:val="en-US"/>
              </w:rPr>
              <w:t xml:space="preserve">5, </w:t>
            </w:r>
            <w:r w:rsidRPr="00322E58">
              <w:rPr>
                <w:bCs/>
              </w:rPr>
              <w:t>based on</w:t>
            </w:r>
            <w:r w:rsidRPr="00322E58">
              <w:t xml:space="preserve"> </w:t>
            </w:r>
            <w:r w:rsidRPr="00CB1C08">
              <w:t>ECE/TRANS/WP.29/GRBP/2021/22</w:t>
            </w:r>
            <w:r>
              <w:t xml:space="preserve"> and para. 5 of the report </w:t>
            </w:r>
          </w:p>
        </w:tc>
      </w:tr>
      <w:tr w:rsidR="0011759C" w:rsidRPr="000E31C1" w14:paraId="249BFA13" w14:textId="77777777" w:rsidTr="008D3196">
        <w:trPr>
          <w:cantSplit/>
        </w:trPr>
        <w:tc>
          <w:tcPr>
            <w:tcW w:w="993" w:type="dxa"/>
          </w:tcPr>
          <w:p w14:paraId="684C9C17" w14:textId="14A5D60B" w:rsidR="0011759C" w:rsidRPr="000E31C1" w:rsidRDefault="0011759C" w:rsidP="0011759C">
            <w:pPr>
              <w:spacing w:after="120"/>
              <w:ind w:right="146"/>
              <w:jc w:val="right"/>
            </w:pPr>
            <w:r w:rsidRPr="000E31C1">
              <w:t>4.6.3.</w:t>
            </w:r>
          </w:p>
        </w:tc>
        <w:tc>
          <w:tcPr>
            <w:tcW w:w="3494" w:type="dxa"/>
          </w:tcPr>
          <w:p w14:paraId="5E0D1FFB" w14:textId="117112FA" w:rsidR="0011759C" w:rsidRPr="000E31C1" w:rsidRDefault="0011759C" w:rsidP="0011759C">
            <w:pPr>
              <w:ind w:firstLine="143"/>
            </w:pPr>
            <w:r w:rsidRPr="00D3434B">
              <w:t>ECE/TRANS/WP.29/20</w:t>
            </w:r>
            <w:r>
              <w:rPr>
                <w:lang w:val="ru-RU"/>
              </w:rPr>
              <w:t>2</w:t>
            </w:r>
            <w:r>
              <w:rPr>
                <w:lang w:val="en-US"/>
              </w:rPr>
              <w:t>2</w:t>
            </w:r>
            <w:r w:rsidRPr="00D3434B">
              <w:t>/</w:t>
            </w:r>
            <w:r w:rsidR="00B704F0">
              <w:t>5</w:t>
            </w:r>
          </w:p>
        </w:tc>
        <w:tc>
          <w:tcPr>
            <w:tcW w:w="4011" w:type="dxa"/>
          </w:tcPr>
          <w:p w14:paraId="6963E006" w14:textId="77777777" w:rsidR="0011759C" w:rsidRDefault="0011759C" w:rsidP="0011759C">
            <w:pPr>
              <w:widowControl w:val="0"/>
              <w:spacing w:after="120"/>
              <w:rPr>
                <w:bCs/>
                <w:lang w:val="en-US"/>
              </w:rPr>
            </w:pPr>
            <w:r>
              <w:rPr>
                <w:bCs/>
                <w:lang w:val="en-US"/>
              </w:rPr>
              <w:t xml:space="preserve">Proposal for </w:t>
            </w:r>
            <w:r w:rsidRPr="00CB1C08">
              <w:rPr>
                <w:bCs/>
                <w:lang w:val="en-US"/>
              </w:rPr>
              <w:t>Supplement 5 to the 02 series of amendments to UN Regulation No. 63</w:t>
            </w:r>
            <w:r>
              <w:rPr>
                <w:bCs/>
                <w:lang w:val="en-US"/>
              </w:rPr>
              <w:t xml:space="preserve"> </w:t>
            </w:r>
            <w:r w:rsidRPr="00CB1C08">
              <w:rPr>
                <w:bCs/>
                <w:lang w:val="en-US"/>
              </w:rPr>
              <w:t>(Noise emissions of mopeds)</w:t>
            </w:r>
            <w:r>
              <w:rPr>
                <w:bCs/>
                <w:lang w:val="en-US"/>
              </w:rPr>
              <w:t xml:space="preserve"> </w:t>
            </w:r>
          </w:p>
          <w:p w14:paraId="3890C32A" w14:textId="37963932" w:rsidR="0011759C" w:rsidRPr="000E31C1" w:rsidRDefault="0011759C" w:rsidP="0011759C">
            <w:pPr>
              <w:spacing w:after="120"/>
              <w:rPr>
                <w:bCs/>
              </w:rPr>
            </w:pPr>
            <w:r w:rsidRPr="008F00CE">
              <w:rPr>
                <w:bCs/>
                <w:lang w:val="es-ES"/>
              </w:rPr>
              <w:t xml:space="preserve">ECE/TRANS/WP.29/GRBP/72, para. </w:t>
            </w:r>
            <w:r>
              <w:rPr>
                <w:bCs/>
                <w:lang w:val="en-US"/>
              </w:rPr>
              <w:t xml:space="preserve">10, </w:t>
            </w:r>
            <w:r w:rsidRPr="00322E58">
              <w:rPr>
                <w:bCs/>
              </w:rPr>
              <w:t xml:space="preserve">based on </w:t>
            </w:r>
            <w:r w:rsidRPr="00CB1C08">
              <w:rPr>
                <w:bCs/>
              </w:rPr>
              <w:t>ECE/TRANS/WP.29/GRBP/2021/24</w:t>
            </w:r>
          </w:p>
        </w:tc>
      </w:tr>
      <w:tr w:rsidR="0011759C" w:rsidRPr="000E31C1" w14:paraId="20633568" w14:textId="77777777" w:rsidTr="008D3196">
        <w:trPr>
          <w:cantSplit/>
        </w:trPr>
        <w:tc>
          <w:tcPr>
            <w:tcW w:w="993" w:type="dxa"/>
          </w:tcPr>
          <w:p w14:paraId="7AC47724" w14:textId="6319C7F5" w:rsidR="0011759C" w:rsidRPr="000E31C1" w:rsidRDefault="0011759C" w:rsidP="0011759C">
            <w:pPr>
              <w:spacing w:after="120"/>
              <w:ind w:right="146"/>
              <w:jc w:val="right"/>
            </w:pPr>
            <w:r w:rsidRPr="000E31C1">
              <w:t>4.6.4</w:t>
            </w:r>
          </w:p>
        </w:tc>
        <w:tc>
          <w:tcPr>
            <w:tcW w:w="3494" w:type="dxa"/>
          </w:tcPr>
          <w:p w14:paraId="5E1BA5AC" w14:textId="7AB116CE" w:rsidR="0011759C" w:rsidRPr="000E31C1" w:rsidRDefault="0011759C" w:rsidP="0011759C">
            <w:pPr>
              <w:ind w:firstLine="143"/>
            </w:pPr>
            <w:r w:rsidRPr="00415766">
              <w:t>ECE/TRANS/WP.29/202</w:t>
            </w:r>
            <w:r>
              <w:t>2</w:t>
            </w:r>
            <w:r w:rsidRPr="00415766">
              <w:t>/</w:t>
            </w:r>
            <w:r w:rsidR="00B704F0">
              <w:t>6</w:t>
            </w:r>
          </w:p>
        </w:tc>
        <w:tc>
          <w:tcPr>
            <w:tcW w:w="4011" w:type="dxa"/>
          </w:tcPr>
          <w:p w14:paraId="170121C4" w14:textId="77777777" w:rsidR="0011759C" w:rsidRPr="00322E58" w:rsidRDefault="0011759C" w:rsidP="0011759C">
            <w:pPr>
              <w:widowControl w:val="0"/>
              <w:spacing w:after="120"/>
              <w:rPr>
                <w:bCs/>
              </w:rPr>
            </w:pPr>
            <w:r>
              <w:rPr>
                <w:bCs/>
              </w:rPr>
              <w:t>Proposal for</w:t>
            </w:r>
            <w:r>
              <w:t xml:space="preserve"> </w:t>
            </w:r>
            <w:r w:rsidRPr="005D3E94">
              <w:rPr>
                <w:bCs/>
              </w:rPr>
              <w:t>Supplement 6 to UN Regulation No. 108</w:t>
            </w:r>
            <w:r>
              <w:rPr>
                <w:bCs/>
              </w:rPr>
              <w:t xml:space="preserve"> </w:t>
            </w:r>
            <w:r w:rsidRPr="005D3E94">
              <w:rPr>
                <w:bCs/>
              </w:rPr>
              <w:t>(</w:t>
            </w:r>
            <w:proofErr w:type="spellStart"/>
            <w:r w:rsidRPr="005D3E94">
              <w:rPr>
                <w:bCs/>
              </w:rPr>
              <w:t>Retreaded</w:t>
            </w:r>
            <w:proofErr w:type="spellEnd"/>
            <w:r w:rsidRPr="005D3E94">
              <w:rPr>
                <w:bCs/>
              </w:rPr>
              <w:t xml:space="preserve"> tyres for passenger cars and their trailers)</w:t>
            </w:r>
          </w:p>
          <w:p w14:paraId="65AFB297" w14:textId="21791633" w:rsidR="0011759C" w:rsidRPr="000E31C1" w:rsidRDefault="0011759C" w:rsidP="0011759C">
            <w:pPr>
              <w:spacing w:after="120"/>
              <w:rPr>
                <w:bCs/>
              </w:rPr>
            </w:pPr>
            <w:r w:rsidRPr="0011759C">
              <w:rPr>
                <w:bCs/>
                <w:lang w:val="es-ES"/>
              </w:rPr>
              <w:t xml:space="preserve">ECE/TRANS/WP.29/GRBP/72, para. </w:t>
            </w:r>
            <w:r>
              <w:rPr>
                <w:bCs/>
                <w:lang w:val="en-US"/>
              </w:rPr>
              <w:t xml:space="preserve">17, </w:t>
            </w:r>
            <w:r w:rsidRPr="00322E58">
              <w:rPr>
                <w:bCs/>
              </w:rPr>
              <w:t>based on</w:t>
            </w:r>
            <w:r w:rsidRPr="00322E58">
              <w:t xml:space="preserve"> </w:t>
            </w:r>
            <w:r w:rsidRPr="005D3E94">
              <w:rPr>
                <w:bCs/>
              </w:rPr>
              <w:t xml:space="preserve">ECE/TRANS/WP.29/GRBP/2021/15 as amended by </w:t>
            </w:r>
            <w:r>
              <w:rPr>
                <w:bCs/>
              </w:rPr>
              <w:t>Annex III to the report</w:t>
            </w:r>
          </w:p>
        </w:tc>
      </w:tr>
      <w:tr w:rsidR="0011759C" w:rsidRPr="000E31C1" w14:paraId="65F30705" w14:textId="77777777" w:rsidTr="008D3196">
        <w:trPr>
          <w:cantSplit/>
        </w:trPr>
        <w:tc>
          <w:tcPr>
            <w:tcW w:w="993" w:type="dxa"/>
          </w:tcPr>
          <w:p w14:paraId="4B72037A" w14:textId="2CB5E598" w:rsidR="0011759C" w:rsidRPr="000E31C1" w:rsidRDefault="0011759C" w:rsidP="0011759C">
            <w:pPr>
              <w:spacing w:after="120"/>
              <w:ind w:right="146"/>
              <w:jc w:val="right"/>
            </w:pPr>
            <w:r w:rsidRPr="000E31C1">
              <w:t>4.6.5.</w:t>
            </w:r>
          </w:p>
        </w:tc>
        <w:tc>
          <w:tcPr>
            <w:tcW w:w="3494" w:type="dxa"/>
          </w:tcPr>
          <w:p w14:paraId="6FFC3111" w14:textId="529E5DF5" w:rsidR="0011759C" w:rsidRPr="000E31C1" w:rsidRDefault="0011759C" w:rsidP="0011759C">
            <w:pPr>
              <w:ind w:firstLine="143"/>
            </w:pPr>
            <w:r w:rsidRPr="00415766">
              <w:t>ECE/TRANS/WP.29/202</w:t>
            </w:r>
            <w:r>
              <w:t>2</w:t>
            </w:r>
            <w:r w:rsidRPr="00415766">
              <w:t>/</w:t>
            </w:r>
            <w:r w:rsidR="00B704F0">
              <w:t>7</w:t>
            </w:r>
          </w:p>
        </w:tc>
        <w:tc>
          <w:tcPr>
            <w:tcW w:w="4011" w:type="dxa"/>
          </w:tcPr>
          <w:p w14:paraId="06E24EDC" w14:textId="77777777" w:rsidR="0011759C" w:rsidRDefault="0011759C" w:rsidP="0011759C">
            <w:pPr>
              <w:widowControl w:val="0"/>
              <w:spacing w:after="120"/>
              <w:rPr>
                <w:bCs/>
              </w:rPr>
            </w:pPr>
            <w:r>
              <w:rPr>
                <w:bCs/>
              </w:rPr>
              <w:t xml:space="preserve">Proposal for </w:t>
            </w:r>
            <w:r w:rsidRPr="005D3E94">
              <w:rPr>
                <w:bCs/>
              </w:rPr>
              <w:t>Supplement 11 to UN Regulation No. 109</w:t>
            </w:r>
            <w:r>
              <w:rPr>
                <w:bCs/>
              </w:rPr>
              <w:t xml:space="preserve"> </w:t>
            </w:r>
            <w:r w:rsidRPr="005D3E94">
              <w:rPr>
                <w:bCs/>
              </w:rPr>
              <w:t>(</w:t>
            </w:r>
            <w:proofErr w:type="spellStart"/>
            <w:r w:rsidRPr="005D3E94">
              <w:rPr>
                <w:bCs/>
              </w:rPr>
              <w:t>Retreaded</w:t>
            </w:r>
            <w:proofErr w:type="spellEnd"/>
            <w:r w:rsidRPr="005D3E94">
              <w:rPr>
                <w:bCs/>
              </w:rPr>
              <w:t xml:space="preserve"> tyres for commercial vehicles and their trailers)</w:t>
            </w:r>
          </w:p>
          <w:p w14:paraId="38F33989" w14:textId="32F7FDF4" w:rsidR="0011759C" w:rsidRPr="000E31C1" w:rsidRDefault="0011759C" w:rsidP="0011759C">
            <w:pPr>
              <w:spacing w:after="120"/>
              <w:rPr>
                <w:bCs/>
              </w:rPr>
            </w:pPr>
            <w:r w:rsidRPr="0011759C">
              <w:rPr>
                <w:bCs/>
                <w:lang w:val="es-ES"/>
              </w:rPr>
              <w:t xml:space="preserve">ECE/TRANS/WP.29/GRBP/72, para. </w:t>
            </w:r>
            <w:r>
              <w:rPr>
                <w:bCs/>
                <w:lang w:val="en-US"/>
              </w:rPr>
              <w:t xml:space="preserve">18 and 19, </w:t>
            </w:r>
            <w:r w:rsidRPr="00322E58">
              <w:rPr>
                <w:bCs/>
              </w:rPr>
              <w:t>based on</w:t>
            </w:r>
            <w:r w:rsidRPr="00322E58">
              <w:t xml:space="preserve"> </w:t>
            </w:r>
            <w:r w:rsidRPr="005D3E94">
              <w:rPr>
                <w:bCs/>
              </w:rPr>
              <w:t>ECE/TRANS/WP.29/GRBP/2021/18</w:t>
            </w:r>
            <w:r>
              <w:rPr>
                <w:bCs/>
              </w:rPr>
              <w:t xml:space="preserve"> and </w:t>
            </w:r>
            <w:r w:rsidRPr="005D3E94">
              <w:rPr>
                <w:bCs/>
              </w:rPr>
              <w:t xml:space="preserve">ECE/TRANS/WP.29/GRBP/2021/16 as amended </w:t>
            </w:r>
            <w:r>
              <w:rPr>
                <w:bCs/>
              </w:rPr>
              <w:t>by Annex IV to the report</w:t>
            </w:r>
          </w:p>
        </w:tc>
      </w:tr>
      <w:tr w:rsidR="0011759C" w:rsidRPr="000E31C1" w14:paraId="0B90C8A3" w14:textId="77777777" w:rsidTr="008D3196">
        <w:trPr>
          <w:cantSplit/>
        </w:trPr>
        <w:tc>
          <w:tcPr>
            <w:tcW w:w="993" w:type="dxa"/>
          </w:tcPr>
          <w:p w14:paraId="08B38B4F" w14:textId="7C1C90EB" w:rsidR="0011759C" w:rsidRPr="000E31C1" w:rsidRDefault="0011759C" w:rsidP="0011759C">
            <w:pPr>
              <w:spacing w:after="120"/>
              <w:ind w:right="146"/>
              <w:jc w:val="right"/>
            </w:pPr>
            <w:r w:rsidRPr="000E31C1">
              <w:t>4.6.6.</w:t>
            </w:r>
          </w:p>
        </w:tc>
        <w:tc>
          <w:tcPr>
            <w:tcW w:w="3494" w:type="dxa"/>
          </w:tcPr>
          <w:p w14:paraId="6AF416E3" w14:textId="73A5D791" w:rsidR="0011759C" w:rsidRPr="000E31C1" w:rsidRDefault="0011759C" w:rsidP="0011759C">
            <w:pPr>
              <w:ind w:firstLine="143"/>
            </w:pPr>
            <w:r w:rsidRPr="00415766">
              <w:t>ECE/TRANS/WP.29/202</w:t>
            </w:r>
            <w:r>
              <w:t>2</w:t>
            </w:r>
            <w:r w:rsidRPr="00415766">
              <w:t>/</w:t>
            </w:r>
            <w:r w:rsidR="00B704F0">
              <w:t>8</w:t>
            </w:r>
          </w:p>
        </w:tc>
        <w:tc>
          <w:tcPr>
            <w:tcW w:w="4011" w:type="dxa"/>
          </w:tcPr>
          <w:p w14:paraId="4439A9DE" w14:textId="77777777" w:rsidR="0011759C" w:rsidRDefault="0011759C" w:rsidP="0011759C">
            <w:pPr>
              <w:widowControl w:val="0"/>
              <w:spacing w:after="120"/>
              <w:rPr>
                <w:bCs/>
                <w:lang w:val="en-US"/>
              </w:rPr>
            </w:pPr>
            <w:r>
              <w:rPr>
                <w:bCs/>
                <w:lang w:val="en-US"/>
              </w:rPr>
              <w:t xml:space="preserve">Proposal for </w:t>
            </w:r>
            <w:r w:rsidRPr="00006DBD">
              <w:rPr>
                <w:bCs/>
                <w:lang w:val="en-US"/>
              </w:rPr>
              <w:t>Supplement 14 to the 02 series of amendments to UN Regulation No. 117 (</w:t>
            </w:r>
            <w:proofErr w:type="spellStart"/>
            <w:r w:rsidRPr="00006DBD">
              <w:rPr>
                <w:bCs/>
                <w:lang w:val="en-US"/>
              </w:rPr>
              <w:t>Tyre</w:t>
            </w:r>
            <w:proofErr w:type="spellEnd"/>
            <w:r w:rsidRPr="00006DBD">
              <w:rPr>
                <w:bCs/>
                <w:lang w:val="en-US"/>
              </w:rPr>
              <w:t xml:space="preserve"> rolling resistance, rolling noise and wet grip)</w:t>
            </w:r>
          </w:p>
          <w:p w14:paraId="311EF459" w14:textId="73368CC7" w:rsidR="0011759C" w:rsidRPr="000E31C1" w:rsidRDefault="0011759C" w:rsidP="0011759C">
            <w:pPr>
              <w:spacing w:after="120"/>
              <w:rPr>
                <w:bCs/>
              </w:rPr>
            </w:pPr>
            <w:r w:rsidRPr="0011759C">
              <w:rPr>
                <w:bCs/>
                <w:lang w:val="es-ES"/>
              </w:rPr>
              <w:t xml:space="preserve">ECE/TRANS/WP.29/GRBP/72, para. </w:t>
            </w:r>
            <w:r>
              <w:rPr>
                <w:bCs/>
                <w:lang w:val="en-US"/>
              </w:rPr>
              <w:t xml:space="preserve">21, </w:t>
            </w:r>
            <w:r w:rsidRPr="00322E58">
              <w:rPr>
                <w:bCs/>
              </w:rPr>
              <w:t>based on</w:t>
            </w:r>
            <w:r w:rsidRPr="00322E58">
              <w:t xml:space="preserve"> </w:t>
            </w:r>
            <w:r w:rsidRPr="00006DBD">
              <w:rPr>
                <w:bCs/>
                <w:lang w:val="en-US"/>
              </w:rPr>
              <w:t>ECE/TRANS/WP.29/GRBP/2021/17 as amended by GRBP-74-31-Rev.1</w:t>
            </w:r>
          </w:p>
        </w:tc>
      </w:tr>
      <w:tr w:rsidR="0011759C" w:rsidRPr="000E31C1" w14:paraId="78DD22DB" w14:textId="77777777" w:rsidTr="008D3196">
        <w:trPr>
          <w:cantSplit/>
        </w:trPr>
        <w:tc>
          <w:tcPr>
            <w:tcW w:w="993" w:type="dxa"/>
          </w:tcPr>
          <w:p w14:paraId="15ADABCC" w14:textId="1AB0B99F" w:rsidR="0011759C" w:rsidRPr="000E31C1" w:rsidRDefault="0011759C" w:rsidP="0011759C">
            <w:pPr>
              <w:spacing w:after="120"/>
              <w:ind w:right="146"/>
              <w:jc w:val="right"/>
            </w:pPr>
            <w:r w:rsidRPr="000E31C1">
              <w:t>4.6.7.</w:t>
            </w:r>
          </w:p>
        </w:tc>
        <w:tc>
          <w:tcPr>
            <w:tcW w:w="3494" w:type="dxa"/>
          </w:tcPr>
          <w:p w14:paraId="42A47226" w14:textId="5A5D9336" w:rsidR="0011759C" w:rsidRPr="000E31C1" w:rsidRDefault="0011759C" w:rsidP="0011759C">
            <w:pPr>
              <w:ind w:firstLine="143"/>
            </w:pPr>
            <w:r w:rsidRPr="00415766">
              <w:t>ECE/TRANS/WP.29/202</w:t>
            </w:r>
            <w:r>
              <w:t>2</w:t>
            </w:r>
            <w:r w:rsidRPr="00415766">
              <w:t>/</w:t>
            </w:r>
            <w:r w:rsidR="00B704F0">
              <w:t>9</w:t>
            </w:r>
          </w:p>
        </w:tc>
        <w:tc>
          <w:tcPr>
            <w:tcW w:w="4011" w:type="dxa"/>
          </w:tcPr>
          <w:p w14:paraId="05C2F97F" w14:textId="77777777" w:rsidR="0011759C" w:rsidRPr="00322E58" w:rsidRDefault="0011759C" w:rsidP="0011759C">
            <w:pPr>
              <w:widowControl w:val="0"/>
              <w:spacing w:after="120"/>
              <w:rPr>
                <w:bCs/>
              </w:rPr>
            </w:pPr>
            <w:r>
              <w:rPr>
                <w:bCs/>
              </w:rPr>
              <w:t xml:space="preserve">Proposal for </w:t>
            </w:r>
            <w:r w:rsidRPr="00006DBD">
              <w:rPr>
                <w:bCs/>
              </w:rPr>
              <w:t>Supplement 1 to the 01 series of amendments to UN Regulation No. 141 (Tyre pressure monitoring system)</w:t>
            </w:r>
          </w:p>
          <w:p w14:paraId="39BBE8C2" w14:textId="23EA358F" w:rsidR="0011759C" w:rsidRPr="000E31C1" w:rsidRDefault="0011759C" w:rsidP="0011759C">
            <w:pPr>
              <w:spacing w:after="120"/>
              <w:rPr>
                <w:bCs/>
              </w:rPr>
            </w:pPr>
            <w:r w:rsidRPr="0011759C">
              <w:rPr>
                <w:bCs/>
                <w:lang w:val="es-ES"/>
              </w:rPr>
              <w:t xml:space="preserve">ECE/TRANS/WP.29/GRBP/72, para. </w:t>
            </w:r>
            <w:r>
              <w:rPr>
                <w:bCs/>
                <w:lang w:val="en-US"/>
              </w:rPr>
              <w:t xml:space="preserve">25, </w:t>
            </w:r>
            <w:r w:rsidRPr="00322E58">
              <w:rPr>
                <w:bCs/>
              </w:rPr>
              <w:t>based on</w:t>
            </w:r>
            <w:r w:rsidRPr="00322E58">
              <w:t xml:space="preserve"> </w:t>
            </w:r>
            <w:r w:rsidRPr="00006DBD">
              <w:rPr>
                <w:bCs/>
              </w:rPr>
              <w:t xml:space="preserve">ECE/TRANS/WP.29/GRBP/2021/19 and ECE/TRANS/WP.29/GRBP/2021/20, as amended by GRBP-74-37  </w:t>
            </w:r>
          </w:p>
        </w:tc>
      </w:tr>
      <w:tr w:rsidR="0011759C" w:rsidRPr="000E31C1" w14:paraId="463E0EE4" w14:textId="77777777" w:rsidTr="008D3196">
        <w:trPr>
          <w:cantSplit/>
        </w:trPr>
        <w:tc>
          <w:tcPr>
            <w:tcW w:w="993" w:type="dxa"/>
          </w:tcPr>
          <w:p w14:paraId="4FA0840F" w14:textId="11C8FD90" w:rsidR="0011759C" w:rsidRPr="000E31C1" w:rsidRDefault="0011759C" w:rsidP="0011759C">
            <w:pPr>
              <w:spacing w:after="120"/>
              <w:ind w:right="146"/>
              <w:jc w:val="right"/>
            </w:pPr>
            <w:r w:rsidRPr="000E31C1">
              <w:t>4.6.8.</w:t>
            </w:r>
          </w:p>
        </w:tc>
        <w:tc>
          <w:tcPr>
            <w:tcW w:w="3494" w:type="dxa"/>
          </w:tcPr>
          <w:p w14:paraId="5BF70053" w14:textId="6CED0128" w:rsidR="0011759C" w:rsidRPr="000E31C1" w:rsidRDefault="0011759C" w:rsidP="0011759C">
            <w:pPr>
              <w:ind w:firstLine="143"/>
            </w:pPr>
            <w:r w:rsidRPr="00415766">
              <w:t>ECE/TRANS/WP.29/202</w:t>
            </w:r>
            <w:r>
              <w:t>2</w:t>
            </w:r>
            <w:r w:rsidRPr="00415766">
              <w:t>/</w:t>
            </w:r>
            <w:r w:rsidR="00B704F0">
              <w:t>10</w:t>
            </w:r>
          </w:p>
        </w:tc>
        <w:tc>
          <w:tcPr>
            <w:tcW w:w="4011" w:type="dxa"/>
          </w:tcPr>
          <w:p w14:paraId="2199D61D" w14:textId="77777777" w:rsidR="0011759C" w:rsidRDefault="0011759C" w:rsidP="0011759C">
            <w:pPr>
              <w:widowControl w:val="0"/>
              <w:spacing w:after="120"/>
              <w:rPr>
                <w:bCs/>
              </w:rPr>
            </w:pPr>
            <w:r>
              <w:rPr>
                <w:bCs/>
              </w:rPr>
              <w:t xml:space="preserve">Proposal for </w:t>
            </w:r>
            <w:r w:rsidRPr="00006DBD">
              <w:rPr>
                <w:bCs/>
              </w:rPr>
              <w:t xml:space="preserve">Supplement 1 to the 01 series of amendments to UN Regulation No. 142 </w:t>
            </w:r>
            <w:r>
              <w:rPr>
                <w:bCs/>
              </w:rPr>
              <w:t>(Tyre installation)</w:t>
            </w:r>
          </w:p>
          <w:p w14:paraId="2DD457EE" w14:textId="25B7DE05" w:rsidR="0011759C" w:rsidRPr="000E31C1" w:rsidRDefault="0011759C" w:rsidP="0011759C">
            <w:pPr>
              <w:widowControl w:val="0"/>
              <w:spacing w:after="120"/>
              <w:rPr>
                <w:bCs/>
              </w:rPr>
            </w:pPr>
            <w:r w:rsidRPr="0011759C">
              <w:rPr>
                <w:bCs/>
                <w:lang w:val="es-ES"/>
              </w:rPr>
              <w:t xml:space="preserve">ECE/TRANS/WP.29/GRBP/72, para. </w:t>
            </w:r>
            <w:r>
              <w:rPr>
                <w:bCs/>
                <w:lang w:val="en-US"/>
              </w:rPr>
              <w:t xml:space="preserve">28, </w:t>
            </w:r>
            <w:r w:rsidRPr="00322E58">
              <w:rPr>
                <w:bCs/>
              </w:rPr>
              <w:t>based on</w:t>
            </w:r>
            <w:r w:rsidRPr="00322E58">
              <w:t xml:space="preserve"> </w:t>
            </w:r>
            <w:r w:rsidRPr="00006DBD">
              <w:rPr>
                <w:bCs/>
              </w:rPr>
              <w:t>ECE/TRANS/WP.29/GRBP/2021/21</w:t>
            </w:r>
          </w:p>
        </w:tc>
      </w:tr>
    </w:tbl>
    <w:p w14:paraId="27ED57EE" w14:textId="2F5A3DAC" w:rsidR="00D463CE" w:rsidRPr="000E31C1" w:rsidRDefault="00D463CE" w:rsidP="003C2F52">
      <w:pPr>
        <w:pStyle w:val="SingleTxtG"/>
        <w:keepNext/>
        <w:spacing w:before="240"/>
      </w:pPr>
      <w:r w:rsidRPr="000E31C1">
        <w:lastRenderedPageBreak/>
        <w:t xml:space="preserve">Proposals subject to presentation by </w:t>
      </w:r>
      <w:r w:rsidR="003B09D1" w:rsidRPr="000E31C1">
        <w:t xml:space="preserve">the </w:t>
      </w:r>
      <w:r w:rsidRPr="000E31C1">
        <w:t>GRB</w:t>
      </w:r>
      <w:r w:rsidR="00FD106F" w:rsidRPr="000E31C1">
        <w:t>P</w:t>
      </w:r>
      <w:r w:rsidRPr="000E31C1">
        <w:t xml:space="preserve"> Chair:</w:t>
      </w:r>
    </w:p>
    <w:tbl>
      <w:tblPr>
        <w:tblW w:w="0" w:type="auto"/>
        <w:tblLayout w:type="fixed"/>
        <w:tblCellMar>
          <w:left w:w="0" w:type="dxa"/>
          <w:right w:w="0" w:type="dxa"/>
        </w:tblCellMar>
        <w:tblLook w:val="01E0" w:firstRow="1" w:lastRow="1" w:firstColumn="1" w:lastColumn="1" w:noHBand="0" w:noVBand="0"/>
      </w:tblPr>
      <w:tblGrid>
        <w:gridCol w:w="993"/>
        <w:gridCol w:w="3494"/>
        <w:gridCol w:w="4011"/>
      </w:tblGrid>
      <w:tr w:rsidR="0011759C" w:rsidRPr="000E31C1" w14:paraId="0CF14E64" w14:textId="77777777" w:rsidTr="000B797E">
        <w:trPr>
          <w:cantSplit/>
        </w:trPr>
        <w:tc>
          <w:tcPr>
            <w:tcW w:w="993" w:type="dxa"/>
          </w:tcPr>
          <w:p w14:paraId="074D92D8" w14:textId="36CB1B2C" w:rsidR="0011759C" w:rsidRPr="000E31C1" w:rsidRDefault="0011759C" w:rsidP="0011759C">
            <w:pPr>
              <w:spacing w:after="120"/>
              <w:ind w:right="146"/>
              <w:jc w:val="right"/>
            </w:pPr>
            <w:r w:rsidRPr="000E31C1">
              <w:t>4.6.9.</w:t>
            </w:r>
          </w:p>
        </w:tc>
        <w:tc>
          <w:tcPr>
            <w:tcW w:w="3494" w:type="dxa"/>
          </w:tcPr>
          <w:p w14:paraId="460712BA" w14:textId="7B1963B3" w:rsidR="0011759C" w:rsidRPr="000E31C1" w:rsidRDefault="0011759C" w:rsidP="0011759C">
            <w:pPr>
              <w:ind w:firstLine="143"/>
            </w:pPr>
            <w:r w:rsidRPr="00415766">
              <w:t>ECE/TRANS/WP.29/202</w:t>
            </w:r>
            <w:r>
              <w:t>2</w:t>
            </w:r>
            <w:r w:rsidRPr="00415766">
              <w:t>/</w:t>
            </w:r>
            <w:r w:rsidR="00B704F0">
              <w:t>11</w:t>
            </w:r>
          </w:p>
        </w:tc>
        <w:tc>
          <w:tcPr>
            <w:tcW w:w="4011" w:type="dxa"/>
          </w:tcPr>
          <w:p w14:paraId="3233918F" w14:textId="77777777" w:rsidR="0011759C" w:rsidRDefault="0011759C" w:rsidP="0011759C">
            <w:pPr>
              <w:widowControl w:val="0"/>
              <w:spacing w:after="120"/>
              <w:rPr>
                <w:bCs/>
                <w:lang w:val="en-US"/>
              </w:rPr>
            </w:pPr>
            <w:r w:rsidRPr="00006DBD">
              <w:rPr>
                <w:bCs/>
                <w:lang w:val="en-US"/>
              </w:rPr>
              <w:t xml:space="preserve">Proposal for </w:t>
            </w:r>
            <w:r>
              <w:rPr>
                <w:bCs/>
                <w:lang w:val="en-US"/>
              </w:rPr>
              <w:t xml:space="preserve">new 03 series of amendments </w:t>
            </w:r>
            <w:r w:rsidRPr="00006DBD">
              <w:rPr>
                <w:bCs/>
                <w:lang w:val="en-US"/>
              </w:rPr>
              <w:t>to UN Regulation No. 117 (</w:t>
            </w:r>
            <w:proofErr w:type="spellStart"/>
            <w:r w:rsidRPr="00006DBD">
              <w:rPr>
                <w:bCs/>
                <w:lang w:val="en-US"/>
              </w:rPr>
              <w:t>Tyre</w:t>
            </w:r>
            <w:proofErr w:type="spellEnd"/>
            <w:r w:rsidRPr="00006DBD">
              <w:rPr>
                <w:bCs/>
                <w:lang w:val="en-US"/>
              </w:rPr>
              <w:t xml:space="preserve"> rolling resistance, rolling noise and wet grip)</w:t>
            </w:r>
          </w:p>
          <w:p w14:paraId="28C44755" w14:textId="7F63E6D9" w:rsidR="0011759C" w:rsidRPr="000E31C1" w:rsidRDefault="0011759C" w:rsidP="0011759C">
            <w:pPr>
              <w:pStyle w:val="SingleTxtG"/>
              <w:ind w:left="39" w:right="-1"/>
              <w:jc w:val="left"/>
            </w:pPr>
            <w:r w:rsidRPr="0011759C">
              <w:rPr>
                <w:bCs/>
                <w:lang w:val="es-ES"/>
              </w:rPr>
              <w:t xml:space="preserve">ECE/TRANS/WP.29/GRBP/72, para. </w:t>
            </w:r>
            <w:r>
              <w:rPr>
                <w:bCs/>
                <w:lang w:val="en-US"/>
              </w:rPr>
              <w:t xml:space="preserve">23, </w:t>
            </w:r>
            <w:r w:rsidRPr="00322E58">
              <w:rPr>
                <w:bCs/>
              </w:rPr>
              <w:t>based on</w:t>
            </w:r>
            <w:r w:rsidRPr="00322E58">
              <w:t xml:space="preserve"> </w:t>
            </w:r>
            <w:r w:rsidRPr="00006DBD">
              <w:t xml:space="preserve">GRBP-74-33-Rev.1 </w:t>
            </w:r>
            <w:r>
              <w:t xml:space="preserve">and </w:t>
            </w:r>
            <w:r w:rsidRPr="00006DBD">
              <w:t>ECE/TRANS/WP.29/GRBP/2021/17 as amended by GRBP-74-31-Rev.1</w:t>
            </w:r>
          </w:p>
        </w:tc>
      </w:tr>
    </w:tbl>
    <w:p w14:paraId="786D9E2A" w14:textId="283EDB0B" w:rsidR="00244F55" w:rsidRPr="000E31C1" w:rsidRDefault="008052FC" w:rsidP="008D3196">
      <w:pPr>
        <w:pStyle w:val="H4G"/>
        <w:tabs>
          <w:tab w:val="clear" w:pos="851"/>
          <w:tab w:val="right" w:pos="709"/>
        </w:tabs>
      </w:pPr>
      <w:r w:rsidRPr="000E31C1">
        <w:tab/>
      </w:r>
      <w:r w:rsidR="00244F55" w:rsidRPr="000E31C1">
        <w:t>4.7.</w:t>
      </w:r>
      <w:r w:rsidR="00244F55" w:rsidRPr="000E31C1">
        <w:tab/>
        <w:t xml:space="preserve">Consideration of draft amendments to existing </w:t>
      </w:r>
      <w:r w:rsidR="00C44142" w:rsidRPr="000E31C1">
        <w:t>UN Regulation</w:t>
      </w:r>
      <w:r w:rsidR="00244F55" w:rsidRPr="000E31C1">
        <w:t>s submitted by GR</w:t>
      </w:r>
      <w:r w:rsidR="00FD106F" w:rsidRPr="000E31C1">
        <w:t>VA</w:t>
      </w:r>
    </w:p>
    <w:p w14:paraId="2059A8C5" w14:textId="259838B4" w:rsidR="00244F55" w:rsidRPr="000E31C1" w:rsidRDefault="00AC37FF" w:rsidP="00AC37FF">
      <w:pPr>
        <w:pStyle w:val="SingleTxtG"/>
      </w:pPr>
      <w:r w:rsidRPr="000E31C1">
        <w:tab/>
      </w:r>
      <w:r w:rsidR="00244F55" w:rsidRPr="000E31C1">
        <w:t xml:space="preserve">The World Forum will consider the following proposals and may decide to submit them to AC.1 with recommendations on </w:t>
      </w:r>
      <w:r w:rsidR="00F13E66" w:rsidRPr="000E31C1">
        <w:t>their</w:t>
      </w:r>
      <w:r w:rsidR="00244F55" w:rsidRPr="000E31C1">
        <w:t xml:space="preserve"> adoption by vote.</w:t>
      </w:r>
    </w:p>
    <w:p w14:paraId="77758673" w14:textId="1D62156D" w:rsidR="00A5557F" w:rsidRPr="000E31C1" w:rsidRDefault="00AC37FF" w:rsidP="00A5557F">
      <w:pPr>
        <w:pStyle w:val="SingleTxtG"/>
        <w:spacing w:before="240"/>
      </w:pPr>
      <w:r w:rsidRPr="000E31C1">
        <w:tab/>
      </w:r>
      <w:r w:rsidR="00A5557F" w:rsidRPr="000E31C1">
        <w:t>Proposals not subject to presentation by the GRVA Chair (A-Points):</w:t>
      </w:r>
    </w:p>
    <w:tbl>
      <w:tblPr>
        <w:tblW w:w="0" w:type="auto"/>
        <w:tblLayout w:type="fixed"/>
        <w:tblCellMar>
          <w:left w:w="0" w:type="dxa"/>
          <w:right w:w="0" w:type="dxa"/>
        </w:tblCellMar>
        <w:tblLook w:val="01E0" w:firstRow="1" w:lastRow="1" w:firstColumn="1" w:lastColumn="1" w:noHBand="0" w:noVBand="0"/>
      </w:tblPr>
      <w:tblGrid>
        <w:gridCol w:w="993"/>
        <w:gridCol w:w="3494"/>
        <w:gridCol w:w="4011"/>
      </w:tblGrid>
      <w:tr w:rsidR="00B22B3D" w:rsidRPr="000E31C1" w14:paraId="10E3F11E" w14:textId="77777777" w:rsidTr="00BC7460">
        <w:trPr>
          <w:cantSplit/>
        </w:trPr>
        <w:tc>
          <w:tcPr>
            <w:tcW w:w="993" w:type="dxa"/>
          </w:tcPr>
          <w:p w14:paraId="69CBD434" w14:textId="7F6AD3DF" w:rsidR="00B22B3D" w:rsidRPr="000E31C1" w:rsidRDefault="00B22B3D" w:rsidP="00B22B3D">
            <w:pPr>
              <w:spacing w:after="120"/>
              <w:ind w:right="146"/>
              <w:jc w:val="right"/>
            </w:pPr>
            <w:r w:rsidRPr="000E31C1">
              <w:t>4.7.1.</w:t>
            </w:r>
          </w:p>
        </w:tc>
        <w:tc>
          <w:tcPr>
            <w:tcW w:w="3494" w:type="dxa"/>
          </w:tcPr>
          <w:p w14:paraId="4B98B53E" w14:textId="32F72C0E" w:rsidR="00B22B3D" w:rsidRPr="000E31C1" w:rsidRDefault="00B22B3D" w:rsidP="00B22B3D">
            <w:pPr>
              <w:ind w:left="143"/>
            </w:pPr>
            <w:r w:rsidRPr="00D3434B">
              <w:t>ECE/TRANS/WP.29/20</w:t>
            </w:r>
            <w:r>
              <w:rPr>
                <w:lang w:val="ru-RU"/>
              </w:rPr>
              <w:t>2</w:t>
            </w:r>
            <w:r>
              <w:rPr>
                <w:lang w:val="en-US"/>
              </w:rPr>
              <w:t>2</w:t>
            </w:r>
            <w:r w:rsidRPr="00D3434B">
              <w:t>/</w:t>
            </w:r>
            <w:r w:rsidR="00AF1FD3">
              <w:t>12</w:t>
            </w:r>
          </w:p>
        </w:tc>
        <w:tc>
          <w:tcPr>
            <w:tcW w:w="4011" w:type="dxa"/>
          </w:tcPr>
          <w:p w14:paraId="607191E0" w14:textId="77777777" w:rsidR="00B22B3D" w:rsidRDefault="00B22B3D" w:rsidP="00B22B3D">
            <w:pPr>
              <w:widowControl w:val="0"/>
              <w:spacing w:after="120"/>
              <w:rPr>
                <w:bCs/>
                <w:lang w:val="en-US"/>
              </w:rPr>
            </w:pPr>
            <w:r>
              <w:rPr>
                <w:bCs/>
                <w:lang w:val="en-US"/>
              </w:rPr>
              <w:t>Proposal for the new 12</w:t>
            </w:r>
            <w:r w:rsidRPr="00A907BF">
              <w:rPr>
                <w:bCs/>
                <w:lang w:val="en-US"/>
              </w:rPr>
              <w:t xml:space="preserve"> series of amendments to UN Regulation No. </w:t>
            </w:r>
            <w:r>
              <w:rPr>
                <w:bCs/>
                <w:lang w:val="en-US"/>
              </w:rPr>
              <w:t>13</w:t>
            </w:r>
            <w:r w:rsidRPr="00A907BF">
              <w:rPr>
                <w:bCs/>
                <w:lang w:val="en-US"/>
              </w:rPr>
              <w:t xml:space="preserve"> (</w:t>
            </w:r>
            <w:r>
              <w:rPr>
                <w:bCs/>
                <w:lang w:val="en-US"/>
              </w:rPr>
              <w:t>Heavy vehicle braking</w:t>
            </w:r>
            <w:r w:rsidRPr="00A907BF">
              <w:rPr>
                <w:bCs/>
                <w:lang w:val="en-US"/>
              </w:rPr>
              <w:t>)</w:t>
            </w:r>
          </w:p>
          <w:p w14:paraId="5FB72A70" w14:textId="7FF62E64" w:rsidR="00B22B3D" w:rsidRPr="000E31C1" w:rsidRDefault="00B22B3D" w:rsidP="00B22B3D">
            <w:pPr>
              <w:spacing w:after="120"/>
            </w:pPr>
            <w:r w:rsidRPr="008F00CE">
              <w:rPr>
                <w:bCs/>
                <w:lang w:val="es-ES"/>
              </w:rPr>
              <w:t>ECE/TRANS/WP.29/GR</w:t>
            </w:r>
            <w:r>
              <w:rPr>
                <w:bCs/>
                <w:lang w:val="es-ES"/>
              </w:rPr>
              <w:t>VA</w:t>
            </w:r>
            <w:r w:rsidRPr="008F00CE">
              <w:rPr>
                <w:bCs/>
                <w:lang w:val="es-ES"/>
              </w:rPr>
              <w:t>/</w:t>
            </w:r>
            <w:r>
              <w:rPr>
                <w:bCs/>
                <w:lang w:val="es-ES"/>
              </w:rPr>
              <w:t>11</w:t>
            </w:r>
            <w:r w:rsidRPr="008F00CE">
              <w:rPr>
                <w:bCs/>
                <w:lang w:val="es-ES"/>
              </w:rPr>
              <w:t xml:space="preserve">, para. </w:t>
            </w:r>
            <w:r>
              <w:rPr>
                <w:bCs/>
                <w:lang w:val="en-US"/>
              </w:rPr>
              <w:t>91</w:t>
            </w:r>
            <w:r w:rsidRPr="008F00CE">
              <w:rPr>
                <w:bCs/>
                <w:lang w:val="en-US"/>
              </w:rPr>
              <w:t>,</w:t>
            </w:r>
            <w:r>
              <w:rPr>
                <w:bCs/>
                <w:lang w:val="en-US"/>
              </w:rPr>
              <w:t xml:space="preserve"> </w:t>
            </w:r>
            <w:r w:rsidRPr="00322E58">
              <w:rPr>
                <w:bCs/>
              </w:rPr>
              <w:t>based on</w:t>
            </w:r>
            <w:r w:rsidRPr="00322E58">
              <w:t xml:space="preserve"> </w:t>
            </w:r>
            <w:r w:rsidRPr="00A907BF">
              <w:t>ECE/TRANS/WP.29/GR</w:t>
            </w:r>
            <w:r>
              <w:t>VA</w:t>
            </w:r>
            <w:r w:rsidRPr="00A907BF">
              <w:t>/2021/</w:t>
            </w:r>
            <w:r>
              <w:t>25</w:t>
            </w:r>
            <w:r w:rsidRPr="00A907BF">
              <w:t xml:space="preserve"> </w:t>
            </w:r>
          </w:p>
        </w:tc>
      </w:tr>
      <w:tr w:rsidR="00B22B3D" w:rsidRPr="000E31C1" w14:paraId="7A079244" w14:textId="77777777" w:rsidTr="00BC7460">
        <w:trPr>
          <w:cantSplit/>
        </w:trPr>
        <w:tc>
          <w:tcPr>
            <w:tcW w:w="993" w:type="dxa"/>
          </w:tcPr>
          <w:p w14:paraId="13A5CAFE" w14:textId="35A58C47" w:rsidR="00B22B3D" w:rsidRPr="000E31C1" w:rsidRDefault="00B22B3D" w:rsidP="00B22B3D">
            <w:pPr>
              <w:spacing w:after="120"/>
              <w:ind w:right="146"/>
              <w:jc w:val="right"/>
            </w:pPr>
            <w:r w:rsidRPr="000E31C1">
              <w:t>4.7.2.</w:t>
            </w:r>
          </w:p>
        </w:tc>
        <w:tc>
          <w:tcPr>
            <w:tcW w:w="3494" w:type="dxa"/>
          </w:tcPr>
          <w:p w14:paraId="5A692380" w14:textId="2B14E9F0" w:rsidR="00B22B3D" w:rsidRPr="000E31C1" w:rsidRDefault="00B22B3D" w:rsidP="00B22B3D">
            <w:pPr>
              <w:ind w:firstLine="143"/>
            </w:pPr>
            <w:r w:rsidRPr="00415766">
              <w:t>ECE/TRANS/WP.29/202</w:t>
            </w:r>
            <w:r>
              <w:t>2</w:t>
            </w:r>
            <w:r w:rsidRPr="00415766">
              <w:t>/</w:t>
            </w:r>
            <w:r w:rsidR="00AF1FD3">
              <w:t>13</w:t>
            </w:r>
          </w:p>
        </w:tc>
        <w:tc>
          <w:tcPr>
            <w:tcW w:w="4011" w:type="dxa"/>
          </w:tcPr>
          <w:p w14:paraId="6CE20D9A" w14:textId="77777777" w:rsidR="00B22B3D" w:rsidRPr="00322E58" w:rsidRDefault="00B22B3D" w:rsidP="00B22B3D">
            <w:pPr>
              <w:widowControl w:val="0"/>
              <w:spacing w:after="120"/>
              <w:rPr>
                <w:bCs/>
              </w:rPr>
            </w:pPr>
            <w:r>
              <w:rPr>
                <w:bCs/>
              </w:rPr>
              <w:t xml:space="preserve">Proposal for </w:t>
            </w:r>
            <w:r w:rsidRPr="00CB1C08">
              <w:rPr>
                <w:bCs/>
              </w:rPr>
              <w:t xml:space="preserve">Supplement </w:t>
            </w:r>
            <w:r w:rsidRPr="00C8706A">
              <w:rPr>
                <w:bCs/>
              </w:rPr>
              <w:t>1 to 0</w:t>
            </w:r>
            <w:r>
              <w:rPr>
                <w:bCs/>
              </w:rPr>
              <w:t>5</w:t>
            </w:r>
            <w:r w:rsidRPr="00CB1C08">
              <w:rPr>
                <w:bCs/>
              </w:rPr>
              <w:t xml:space="preserve"> series of amendments to UN Regulation No. </w:t>
            </w:r>
            <w:r>
              <w:rPr>
                <w:bCs/>
              </w:rPr>
              <w:t xml:space="preserve">78 </w:t>
            </w:r>
            <w:r w:rsidRPr="00CB1C08">
              <w:rPr>
                <w:bCs/>
              </w:rPr>
              <w:t>(</w:t>
            </w:r>
            <w:r>
              <w:rPr>
                <w:bCs/>
              </w:rPr>
              <w:t>Motorcycle braking</w:t>
            </w:r>
            <w:r w:rsidRPr="00CB1C08">
              <w:rPr>
                <w:bCs/>
              </w:rPr>
              <w:t>)</w:t>
            </w:r>
          </w:p>
          <w:p w14:paraId="714187E7" w14:textId="3730C0B6" w:rsidR="00B22B3D" w:rsidRPr="000E31C1" w:rsidRDefault="00B22B3D" w:rsidP="00B22B3D">
            <w:pPr>
              <w:pStyle w:val="SingleTxtG"/>
              <w:ind w:left="39" w:right="-1"/>
              <w:jc w:val="left"/>
            </w:pPr>
            <w:r w:rsidRPr="008F00CE">
              <w:rPr>
                <w:bCs/>
                <w:lang w:val="es-ES"/>
              </w:rPr>
              <w:t>ECE/TRANS/WP.29/GR</w:t>
            </w:r>
            <w:r>
              <w:rPr>
                <w:bCs/>
                <w:lang w:val="es-ES"/>
              </w:rPr>
              <w:t>VA</w:t>
            </w:r>
            <w:r w:rsidRPr="008F00CE">
              <w:rPr>
                <w:bCs/>
                <w:lang w:val="es-ES"/>
              </w:rPr>
              <w:t>/</w:t>
            </w:r>
            <w:r>
              <w:rPr>
                <w:bCs/>
                <w:lang w:val="es-ES"/>
              </w:rPr>
              <w:t>11</w:t>
            </w:r>
            <w:r w:rsidRPr="008F00CE">
              <w:rPr>
                <w:bCs/>
                <w:lang w:val="es-ES"/>
              </w:rPr>
              <w:t xml:space="preserve">, para. </w:t>
            </w:r>
            <w:r>
              <w:rPr>
                <w:bCs/>
                <w:lang w:val="en-US"/>
              </w:rPr>
              <w:t xml:space="preserve">99, </w:t>
            </w:r>
            <w:r w:rsidRPr="00322E58">
              <w:rPr>
                <w:bCs/>
              </w:rPr>
              <w:t>based on</w:t>
            </w:r>
            <w:r w:rsidRPr="00322E58">
              <w:t xml:space="preserve"> </w:t>
            </w:r>
            <w:r w:rsidRPr="00CB1C08">
              <w:t>ECE/TRANS/WP.29/GR</w:t>
            </w:r>
            <w:r>
              <w:t>VA</w:t>
            </w:r>
            <w:r w:rsidRPr="00CB1C08">
              <w:t>/2021/2</w:t>
            </w:r>
            <w:r>
              <w:t xml:space="preserve">6 as amended by </w:t>
            </w:r>
            <w:r>
              <w:br/>
              <w:t xml:space="preserve">GRVA-11-22 (Annex V of the report) and ECE/TRANS/WP.29/GRVA/2021/27 </w:t>
            </w:r>
          </w:p>
        </w:tc>
      </w:tr>
      <w:tr w:rsidR="00B22B3D" w:rsidRPr="000E31C1" w14:paraId="3219863C" w14:textId="77777777" w:rsidTr="00BC7460">
        <w:trPr>
          <w:cantSplit/>
        </w:trPr>
        <w:tc>
          <w:tcPr>
            <w:tcW w:w="993" w:type="dxa"/>
          </w:tcPr>
          <w:p w14:paraId="4BBA2966" w14:textId="228DFF1A" w:rsidR="00B22B3D" w:rsidRPr="000E31C1" w:rsidRDefault="00B22B3D" w:rsidP="00B22B3D">
            <w:pPr>
              <w:spacing w:after="120"/>
              <w:ind w:right="146"/>
              <w:jc w:val="right"/>
            </w:pPr>
            <w:r w:rsidRPr="000E31C1">
              <w:t>4.7.3.</w:t>
            </w:r>
          </w:p>
        </w:tc>
        <w:tc>
          <w:tcPr>
            <w:tcW w:w="3494" w:type="dxa"/>
          </w:tcPr>
          <w:p w14:paraId="3FD2FE9A" w14:textId="44F31934" w:rsidR="00B22B3D" w:rsidRPr="000E31C1" w:rsidRDefault="00B22B3D" w:rsidP="00B22B3D">
            <w:pPr>
              <w:ind w:firstLine="143"/>
            </w:pPr>
            <w:r w:rsidRPr="00D3434B">
              <w:t>ECE/TRANS/WP.29/20</w:t>
            </w:r>
            <w:r>
              <w:rPr>
                <w:lang w:val="ru-RU"/>
              </w:rPr>
              <w:t>2</w:t>
            </w:r>
            <w:r>
              <w:rPr>
                <w:lang w:val="en-US"/>
              </w:rPr>
              <w:t>2</w:t>
            </w:r>
            <w:r w:rsidRPr="00D3434B">
              <w:t>/</w:t>
            </w:r>
            <w:r w:rsidR="00AF1FD3">
              <w:t>14</w:t>
            </w:r>
          </w:p>
        </w:tc>
        <w:tc>
          <w:tcPr>
            <w:tcW w:w="4011" w:type="dxa"/>
          </w:tcPr>
          <w:p w14:paraId="5076BDBF" w14:textId="77777777" w:rsidR="00B22B3D" w:rsidRDefault="00B22B3D" w:rsidP="00B22B3D">
            <w:pPr>
              <w:widowControl w:val="0"/>
              <w:spacing w:after="120"/>
              <w:rPr>
                <w:bCs/>
                <w:lang w:val="en-US"/>
              </w:rPr>
            </w:pPr>
            <w:r>
              <w:rPr>
                <w:bCs/>
                <w:lang w:val="en-US"/>
              </w:rPr>
              <w:t xml:space="preserve">Proposal for </w:t>
            </w:r>
            <w:r w:rsidRPr="00CB1C08">
              <w:rPr>
                <w:bCs/>
                <w:lang w:val="en-US"/>
              </w:rPr>
              <w:t xml:space="preserve">Supplement </w:t>
            </w:r>
            <w:r>
              <w:rPr>
                <w:bCs/>
                <w:lang w:val="en-US"/>
              </w:rPr>
              <w:t>4</w:t>
            </w:r>
            <w:r w:rsidRPr="00CB1C08">
              <w:rPr>
                <w:bCs/>
                <w:lang w:val="en-US"/>
              </w:rPr>
              <w:t xml:space="preserve"> to the 02 series of amendments to UN Regulation No. </w:t>
            </w:r>
            <w:r>
              <w:rPr>
                <w:bCs/>
                <w:lang w:val="en-US"/>
              </w:rPr>
              <w:t xml:space="preserve">79 </w:t>
            </w:r>
            <w:r w:rsidRPr="00CB1C08">
              <w:rPr>
                <w:bCs/>
                <w:lang w:val="en-US"/>
              </w:rPr>
              <w:t>(</w:t>
            </w:r>
            <w:r>
              <w:rPr>
                <w:bCs/>
                <w:lang w:val="en-US"/>
              </w:rPr>
              <w:t>Steering equipment</w:t>
            </w:r>
            <w:r w:rsidRPr="00CB1C08">
              <w:rPr>
                <w:bCs/>
                <w:lang w:val="en-US"/>
              </w:rPr>
              <w:t>)</w:t>
            </w:r>
            <w:r>
              <w:rPr>
                <w:bCs/>
                <w:lang w:val="en-US"/>
              </w:rPr>
              <w:t xml:space="preserve"> </w:t>
            </w:r>
          </w:p>
          <w:p w14:paraId="1C7E3DE7" w14:textId="765A1DF4" w:rsidR="00B22B3D" w:rsidRPr="000E31C1" w:rsidRDefault="00B22B3D" w:rsidP="00B22B3D">
            <w:pPr>
              <w:pStyle w:val="SingleTxtG"/>
              <w:ind w:left="39" w:right="-1"/>
              <w:jc w:val="left"/>
            </w:pPr>
            <w:r w:rsidRPr="008F00CE">
              <w:rPr>
                <w:bCs/>
                <w:lang w:val="es-ES"/>
              </w:rPr>
              <w:t>ECE/TRANS/WP.29/GR</w:t>
            </w:r>
            <w:r>
              <w:rPr>
                <w:bCs/>
                <w:lang w:val="es-ES"/>
              </w:rPr>
              <w:t>VA</w:t>
            </w:r>
            <w:r w:rsidRPr="008F00CE">
              <w:rPr>
                <w:bCs/>
                <w:lang w:val="es-ES"/>
              </w:rPr>
              <w:t>/</w:t>
            </w:r>
            <w:r>
              <w:rPr>
                <w:bCs/>
                <w:lang w:val="es-ES"/>
              </w:rPr>
              <w:t>11</w:t>
            </w:r>
            <w:r w:rsidRPr="008F00CE">
              <w:rPr>
                <w:bCs/>
                <w:lang w:val="es-ES"/>
              </w:rPr>
              <w:t xml:space="preserve">, para. </w:t>
            </w:r>
            <w:r>
              <w:rPr>
                <w:bCs/>
                <w:lang w:val="en-US"/>
              </w:rPr>
              <w:t xml:space="preserve">72, </w:t>
            </w:r>
            <w:r w:rsidRPr="00322E58">
              <w:rPr>
                <w:bCs/>
              </w:rPr>
              <w:t xml:space="preserve">based on </w:t>
            </w:r>
            <w:r w:rsidRPr="00CB1C08">
              <w:rPr>
                <w:bCs/>
              </w:rPr>
              <w:t>ECE/TRANS/WP.29/GR</w:t>
            </w:r>
            <w:r>
              <w:rPr>
                <w:bCs/>
              </w:rPr>
              <w:t>VA</w:t>
            </w:r>
            <w:r w:rsidRPr="00CB1C08">
              <w:rPr>
                <w:bCs/>
              </w:rPr>
              <w:t>/2021/</w:t>
            </w:r>
            <w:r>
              <w:rPr>
                <w:bCs/>
              </w:rPr>
              <w:t>8</w:t>
            </w:r>
            <w:r>
              <w:t xml:space="preserve"> </w:t>
            </w:r>
            <w:r w:rsidRPr="00D30CDA">
              <w:rPr>
                <w:bCs/>
              </w:rPr>
              <w:t xml:space="preserve">as amended by </w:t>
            </w:r>
            <w:r>
              <w:rPr>
                <w:bCs/>
              </w:rPr>
              <w:br/>
            </w:r>
            <w:r w:rsidRPr="00D30CDA">
              <w:rPr>
                <w:bCs/>
              </w:rPr>
              <w:t>GRVA-11-17 (Annex III</w:t>
            </w:r>
            <w:r>
              <w:rPr>
                <w:bCs/>
              </w:rPr>
              <w:t xml:space="preserve"> of the report</w:t>
            </w:r>
            <w:r w:rsidRPr="00D30CDA">
              <w:rPr>
                <w:bCs/>
              </w:rPr>
              <w:t>)</w:t>
            </w:r>
          </w:p>
        </w:tc>
      </w:tr>
      <w:tr w:rsidR="00B22B3D" w:rsidRPr="000E31C1" w14:paraId="77A35DF4" w14:textId="77777777" w:rsidTr="00BC7460">
        <w:trPr>
          <w:cantSplit/>
        </w:trPr>
        <w:tc>
          <w:tcPr>
            <w:tcW w:w="993" w:type="dxa"/>
          </w:tcPr>
          <w:p w14:paraId="0456B204" w14:textId="7156ABF0" w:rsidR="00B22B3D" w:rsidRPr="000E31C1" w:rsidRDefault="00B22B3D" w:rsidP="00B22B3D">
            <w:pPr>
              <w:spacing w:after="120"/>
              <w:ind w:right="146"/>
              <w:jc w:val="right"/>
            </w:pPr>
            <w:r w:rsidRPr="000E31C1">
              <w:t>4.7.4.</w:t>
            </w:r>
          </w:p>
        </w:tc>
        <w:tc>
          <w:tcPr>
            <w:tcW w:w="3494" w:type="dxa"/>
          </w:tcPr>
          <w:p w14:paraId="0CF7ED31" w14:textId="0B48494A" w:rsidR="00B22B3D" w:rsidRPr="000E31C1" w:rsidRDefault="00B22B3D" w:rsidP="00B22B3D">
            <w:pPr>
              <w:ind w:firstLine="143"/>
            </w:pPr>
            <w:r w:rsidRPr="00415766">
              <w:t>ECE/TRANS/WP.29/202</w:t>
            </w:r>
            <w:r>
              <w:t>2</w:t>
            </w:r>
            <w:r w:rsidRPr="00415766">
              <w:t>/</w:t>
            </w:r>
            <w:r w:rsidR="00AF1FD3">
              <w:t>15</w:t>
            </w:r>
          </w:p>
        </w:tc>
        <w:tc>
          <w:tcPr>
            <w:tcW w:w="4011" w:type="dxa"/>
          </w:tcPr>
          <w:p w14:paraId="4C68EBDA" w14:textId="77777777" w:rsidR="00B22B3D" w:rsidRDefault="00B22B3D" w:rsidP="00B22B3D">
            <w:pPr>
              <w:widowControl w:val="0"/>
              <w:spacing w:after="120"/>
              <w:rPr>
                <w:bCs/>
                <w:lang w:val="en-US"/>
              </w:rPr>
            </w:pPr>
            <w:r>
              <w:rPr>
                <w:bCs/>
                <w:lang w:val="en-US"/>
              </w:rPr>
              <w:t xml:space="preserve">Proposal for </w:t>
            </w:r>
            <w:r w:rsidRPr="00CB1C08">
              <w:rPr>
                <w:bCs/>
                <w:lang w:val="en-US"/>
              </w:rPr>
              <w:t xml:space="preserve">Supplement </w:t>
            </w:r>
            <w:r>
              <w:rPr>
                <w:bCs/>
                <w:lang w:val="en-US"/>
              </w:rPr>
              <w:t>7</w:t>
            </w:r>
            <w:r w:rsidRPr="00CB1C08">
              <w:rPr>
                <w:bCs/>
                <w:lang w:val="en-US"/>
              </w:rPr>
              <w:t xml:space="preserve"> to the 0</w:t>
            </w:r>
            <w:r>
              <w:rPr>
                <w:bCs/>
                <w:lang w:val="en-US"/>
              </w:rPr>
              <w:t>3</w:t>
            </w:r>
            <w:r w:rsidRPr="00CB1C08">
              <w:rPr>
                <w:bCs/>
                <w:lang w:val="en-US"/>
              </w:rPr>
              <w:t xml:space="preserve"> series of amendments to UN Regulation No. </w:t>
            </w:r>
            <w:r>
              <w:rPr>
                <w:bCs/>
                <w:lang w:val="en-US"/>
              </w:rPr>
              <w:t xml:space="preserve">79 </w:t>
            </w:r>
            <w:r w:rsidRPr="00CB1C08">
              <w:rPr>
                <w:bCs/>
                <w:lang w:val="en-US"/>
              </w:rPr>
              <w:t>(</w:t>
            </w:r>
            <w:r>
              <w:rPr>
                <w:bCs/>
                <w:lang w:val="en-US"/>
              </w:rPr>
              <w:t>Steering equipment</w:t>
            </w:r>
            <w:r w:rsidRPr="00CB1C08">
              <w:rPr>
                <w:bCs/>
                <w:lang w:val="en-US"/>
              </w:rPr>
              <w:t>)</w:t>
            </w:r>
            <w:r>
              <w:rPr>
                <w:bCs/>
                <w:lang w:val="en-US"/>
              </w:rPr>
              <w:t xml:space="preserve"> </w:t>
            </w:r>
          </w:p>
          <w:p w14:paraId="1E532AF3" w14:textId="702CF0FF" w:rsidR="00B22B3D" w:rsidRPr="000E31C1" w:rsidRDefault="00B22B3D" w:rsidP="00B22B3D">
            <w:pPr>
              <w:pStyle w:val="SingleTxtG"/>
              <w:ind w:left="39" w:right="-1"/>
              <w:jc w:val="left"/>
            </w:pPr>
            <w:r w:rsidRPr="008F00CE">
              <w:rPr>
                <w:bCs/>
                <w:lang w:val="es-ES"/>
              </w:rPr>
              <w:t>ECE/TRANS/WP.29/GR</w:t>
            </w:r>
            <w:r>
              <w:rPr>
                <w:bCs/>
                <w:lang w:val="es-ES"/>
              </w:rPr>
              <w:t>VA</w:t>
            </w:r>
            <w:r w:rsidRPr="008F00CE">
              <w:rPr>
                <w:bCs/>
                <w:lang w:val="es-ES"/>
              </w:rPr>
              <w:t>/</w:t>
            </w:r>
            <w:r>
              <w:rPr>
                <w:bCs/>
                <w:lang w:val="es-ES"/>
              </w:rPr>
              <w:t>11</w:t>
            </w:r>
            <w:r w:rsidRPr="008F00CE">
              <w:rPr>
                <w:bCs/>
                <w:lang w:val="es-ES"/>
              </w:rPr>
              <w:t xml:space="preserve">, para. </w:t>
            </w:r>
            <w:r>
              <w:rPr>
                <w:bCs/>
                <w:lang w:val="en-US"/>
              </w:rPr>
              <w:t xml:space="preserve">72, </w:t>
            </w:r>
            <w:r w:rsidRPr="00322E58">
              <w:rPr>
                <w:bCs/>
              </w:rPr>
              <w:t xml:space="preserve">based on </w:t>
            </w:r>
            <w:r w:rsidRPr="00CB1C08">
              <w:rPr>
                <w:bCs/>
              </w:rPr>
              <w:t>ECE/TRANS/WP.29/GR</w:t>
            </w:r>
            <w:r>
              <w:rPr>
                <w:bCs/>
              </w:rPr>
              <w:t>VA</w:t>
            </w:r>
            <w:r w:rsidRPr="00CB1C08">
              <w:rPr>
                <w:bCs/>
              </w:rPr>
              <w:t>/2021/</w:t>
            </w:r>
            <w:r>
              <w:rPr>
                <w:bCs/>
              </w:rPr>
              <w:t>8</w:t>
            </w:r>
            <w:r>
              <w:t xml:space="preserve"> </w:t>
            </w:r>
            <w:r w:rsidRPr="00D30CDA">
              <w:rPr>
                <w:bCs/>
              </w:rPr>
              <w:t xml:space="preserve">as amended by </w:t>
            </w:r>
            <w:r>
              <w:rPr>
                <w:bCs/>
              </w:rPr>
              <w:br/>
            </w:r>
            <w:r w:rsidRPr="00D30CDA">
              <w:rPr>
                <w:bCs/>
              </w:rPr>
              <w:t>GRVA-11-17 (Annex III</w:t>
            </w:r>
            <w:r>
              <w:rPr>
                <w:bCs/>
              </w:rPr>
              <w:t xml:space="preserve"> of the report</w:t>
            </w:r>
            <w:r w:rsidRPr="00D30CDA">
              <w:rPr>
                <w:bCs/>
              </w:rPr>
              <w:t>)</w:t>
            </w:r>
          </w:p>
        </w:tc>
      </w:tr>
      <w:tr w:rsidR="00B22B3D" w:rsidRPr="000E31C1" w14:paraId="53FE50C9" w14:textId="77777777" w:rsidTr="00BC7460">
        <w:trPr>
          <w:cantSplit/>
        </w:trPr>
        <w:tc>
          <w:tcPr>
            <w:tcW w:w="993" w:type="dxa"/>
          </w:tcPr>
          <w:p w14:paraId="3654C531" w14:textId="392FF503" w:rsidR="00B22B3D" w:rsidRPr="000E31C1" w:rsidRDefault="00B22B3D" w:rsidP="00B22B3D">
            <w:pPr>
              <w:spacing w:after="120"/>
              <w:ind w:right="146"/>
              <w:jc w:val="right"/>
            </w:pPr>
            <w:r w:rsidRPr="000E31C1">
              <w:t>4.7.5.</w:t>
            </w:r>
          </w:p>
        </w:tc>
        <w:tc>
          <w:tcPr>
            <w:tcW w:w="3494" w:type="dxa"/>
          </w:tcPr>
          <w:p w14:paraId="6D1DB167" w14:textId="711F57EA" w:rsidR="00B22B3D" w:rsidRPr="000E31C1" w:rsidRDefault="00B22B3D" w:rsidP="00B22B3D">
            <w:pPr>
              <w:ind w:firstLine="143"/>
            </w:pPr>
            <w:r w:rsidRPr="00415766">
              <w:t>ECE/TRANS/WP.29/202</w:t>
            </w:r>
            <w:r>
              <w:t>2</w:t>
            </w:r>
            <w:r w:rsidRPr="00415766">
              <w:t>/</w:t>
            </w:r>
            <w:r w:rsidR="00AF1FD3">
              <w:t>16</w:t>
            </w:r>
          </w:p>
        </w:tc>
        <w:tc>
          <w:tcPr>
            <w:tcW w:w="4011" w:type="dxa"/>
          </w:tcPr>
          <w:p w14:paraId="0B520DC7" w14:textId="77777777" w:rsidR="00B22B3D" w:rsidRDefault="00B22B3D" w:rsidP="00B22B3D">
            <w:pPr>
              <w:widowControl w:val="0"/>
              <w:spacing w:after="120"/>
              <w:rPr>
                <w:bCs/>
                <w:lang w:val="en-US"/>
              </w:rPr>
            </w:pPr>
            <w:r>
              <w:rPr>
                <w:bCs/>
                <w:lang w:val="en-US"/>
              </w:rPr>
              <w:t xml:space="preserve">Proposal for </w:t>
            </w:r>
            <w:r w:rsidRPr="00CB1C08">
              <w:rPr>
                <w:bCs/>
                <w:lang w:val="en-US"/>
              </w:rPr>
              <w:t xml:space="preserve">Supplement </w:t>
            </w:r>
            <w:r>
              <w:rPr>
                <w:bCs/>
                <w:lang w:val="en-US"/>
              </w:rPr>
              <w:t>2</w:t>
            </w:r>
            <w:r w:rsidRPr="00CB1C08">
              <w:rPr>
                <w:bCs/>
                <w:lang w:val="en-US"/>
              </w:rPr>
              <w:t xml:space="preserve"> to the 0</w:t>
            </w:r>
            <w:r>
              <w:rPr>
                <w:bCs/>
                <w:lang w:val="en-US"/>
              </w:rPr>
              <w:t>4</w:t>
            </w:r>
            <w:r w:rsidRPr="00CB1C08">
              <w:rPr>
                <w:bCs/>
                <w:lang w:val="en-US"/>
              </w:rPr>
              <w:t xml:space="preserve"> series of amendments to UN Regulation No. </w:t>
            </w:r>
            <w:r>
              <w:rPr>
                <w:bCs/>
                <w:lang w:val="en-US"/>
              </w:rPr>
              <w:t xml:space="preserve">79 </w:t>
            </w:r>
            <w:r w:rsidRPr="00CB1C08">
              <w:rPr>
                <w:bCs/>
                <w:lang w:val="en-US"/>
              </w:rPr>
              <w:t>(</w:t>
            </w:r>
            <w:r>
              <w:rPr>
                <w:bCs/>
                <w:lang w:val="en-US"/>
              </w:rPr>
              <w:t>Steering equipment</w:t>
            </w:r>
            <w:r w:rsidRPr="00CB1C08">
              <w:rPr>
                <w:bCs/>
                <w:lang w:val="en-US"/>
              </w:rPr>
              <w:t>)</w:t>
            </w:r>
            <w:r>
              <w:rPr>
                <w:bCs/>
                <w:lang w:val="en-US"/>
              </w:rPr>
              <w:t xml:space="preserve"> </w:t>
            </w:r>
          </w:p>
          <w:p w14:paraId="272BBCFF" w14:textId="65E7345A" w:rsidR="00B22B3D" w:rsidRPr="000E31C1" w:rsidRDefault="00B22B3D" w:rsidP="00B22B3D">
            <w:pPr>
              <w:pStyle w:val="SingleTxtG"/>
              <w:ind w:left="39" w:right="-1"/>
              <w:jc w:val="left"/>
            </w:pPr>
            <w:r w:rsidRPr="008F00CE">
              <w:rPr>
                <w:bCs/>
                <w:lang w:val="es-ES"/>
              </w:rPr>
              <w:t>ECE/TRANS/WP.29/GR</w:t>
            </w:r>
            <w:r>
              <w:rPr>
                <w:bCs/>
                <w:lang w:val="es-ES"/>
              </w:rPr>
              <w:t>VA</w:t>
            </w:r>
            <w:r w:rsidRPr="008F00CE">
              <w:rPr>
                <w:bCs/>
                <w:lang w:val="es-ES"/>
              </w:rPr>
              <w:t>/</w:t>
            </w:r>
            <w:r>
              <w:rPr>
                <w:bCs/>
                <w:lang w:val="es-ES"/>
              </w:rPr>
              <w:t>11</w:t>
            </w:r>
            <w:r w:rsidRPr="008F00CE">
              <w:rPr>
                <w:bCs/>
                <w:lang w:val="es-ES"/>
              </w:rPr>
              <w:t xml:space="preserve">, para. </w:t>
            </w:r>
            <w:r>
              <w:rPr>
                <w:bCs/>
                <w:lang w:val="en-US"/>
              </w:rPr>
              <w:t xml:space="preserve">72, </w:t>
            </w:r>
            <w:r w:rsidRPr="00322E58">
              <w:rPr>
                <w:bCs/>
              </w:rPr>
              <w:t xml:space="preserve">based on </w:t>
            </w:r>
            <w:r w:rsidRPr="00CB1C08">
              <w:rPr>
                <w:bCs/>
              </w:rPr>
              <w:t>ECE/TRANS/WP.29/GR</w:t>
            </w:r>
            <w:r>
              <w:rPr>
                <w:bCs/>
              </w:rPr>
              <w:t>VA</w:t>
            </w:r>
            <w:r w:rsidRPr="00CB1C08">
              <w:rPr>
                <w:bCs/>
              </w:rPr>
              <w:t>/2021/</w:t>
            </w:r>
            <w:r>
              <w:rPr>
                <w:bCs/>
              </w:rPr>
              <w:t>8</w:t>
            </w:r>
            <w:r>
              <w:t xml:space="preserve"> </w:t>
            </w:r>
            <w:r w:rsidRPr="00D30CDA">
              <w:rPr>
                <w:bCs/>
              </w:rPr>
              <w:t xml:space="preserve">as amended by </w:t>
            </w:r>
            <w:r>
              <w:rPr>
                <w:bCs/>
              </w:rPr>
              <w:br/>
            </w:r>
            <w:r w:rsidRPr="00D30CDA">
              <w:rPr>
                <w:bCs/>
              </w:rPr>
              <w:t>GRVA-11-17 (Annex III</w:t>
            </w:r>
            <w:r>
              <w:rPr>
                <w:bCs/>
              </w:rPr>
              <w:t xml:space="preserve"> of the report</w:t>
            </w:r>
            <w:r w:rsidRPr="00D30CDA">
              <w:rPr>
                <w:bCs/>
              </w:rPr>
              <w:t>)</w:t>
            </w:r>
          </w:p>
        </w:tc>
      </w:tr>
      <w:tr w:rsidR="00B22B3D" w:rsidRPr="000E31C1" w14:paraId="3C6FA6BD" w14:textId="77777777" w:rsidTr="00BC7460">
        <w:trPr>
          <w:cantSplit/>
        </w:trPr>
        <w:tc>
          <w:tcPr>
            <w:tcW w:w="993" w:type="dxa"/>
          </w:tcPr>
          <w:p w14:paraId="5E6E1A2A" w14:textId="0A4E87D3" w:rsidR="00B22B3D" w:rsidRPr="000E31C1" w:rsidRDefault="00B22B3D" w:rsidP="00B22B3D">
            <w:pPr>
              <w:spacing w:after="120"/>
              <w:ind w:right="146"/>
              <w:jc w:val="right"/>
            </w:pPr>
            <w:r w:rsidRPr="000E31C1">
              <w:lastRenderedPageBreak/>
              <w:t>4.7.6.</w:t>
            </w:r>
          </w:p>
        </w:tc>
        <w:tc>
          <w:tcPr>
            <w:tcW w:w="3494" w:type="dxa"/>
          </w:tcPr>
          <w:p w14:paraId="40EEB3B8" w14:textId="5590F9CF" w:rsidR="00B22B3D" w:rsidRPr="000E31C1" w:rsidRDefault="00B22B3D" w:rsidP="00B22B3D">
            <w:pPr>
              <w:ind w:firstLine="143"/>
            </w:pPr>
            <w:r w:rsidRPr="00415766">
              <w:t>ECE/TRANS/WP.29/202</w:t>
            </w:r>
            <w:r>
              <w:t>2</w:t>
            </w:r>
            <w:r w:rsidRPr="00415766">
              <w:t>/</w:t>
            </w:r>
            <w:r w:rsidR="00AF1FD3">
              <w:t>17</w:t>
            </w:r>
          </w:p>
        </w:tc>
        <w:tc>
          <w:tcPr>
            <w:tcW w:w="4011" w:type="dxa"/>
          </w:tcPr>
          <w:p w14:paraId="76309FFA" w14:textId="183FEBF3" w:rsidR="00B22B3D" w:rsidRDefault="00B22B3D" w:rsidP="00B22B3D">
            <w:pPr>
              <w:widowControl w:val="0"/>
              <w:spacing w:after="120"/>
              <w:rPr>
                <w:bCs/>
                <w:lang w:val="en-US"/>
              </w:rPr>
            </w:pPr>
            <w:r>
              <w:rPr>
                <w:bCs/>
                <w:lang w:val="en-US"/>
              </w:rPr>
              <w:t xml:space="preserve">Proposal for </w:t>
            </w:r>
            <w:r w:rsidR="00262C72">
              <w:rPr>
                <w:bCs/>
                <w:lang w:val="en-US"/>
              </w:rPr>
              <w:t>Supplement</w:t>
            </w:r>
            <w:r w:rsidRPr="00CB1C08">
              <w:rPr>
                <w:bCs/>
                <w:lang w:val="en-US"/>
              </w:rPr>
              <w:t xml:space="preserve"> </w:t>
            </w:r>
            <w:r>
              <w:rPr>
                <w:bCs/>
                <w:lang w:val="en-US"/>
              </w:rPr>
              <w:t>7</w:t>
            </w:r>
            <w:r w:rsidRPr="00CB1C08">
              <w:rPr>
                <w:bCs/>
                <w:lang w:val="en-US"/>
              </w:rPr>
              <w:t xml:space="preserve"> to the 0</w:t>
            </w:r>
            <w:r>
              <w:rPr>
                <w:bCs/>
                <w:lang w:val="en-US"/>
              </w:rPr>
              <w:t>2</w:t>
            </w:r>
            <w:r w:rsidRPr="00CB1C08">
              <w:rPr>
                <w:bCs/>
                <w:lang w:val="en-US"/>
              </w:rPr>
              <w:t xml:space="preserve"> series of amendments to UN Regulation No. </w:t>
            </w:r>
            <w:r>
              <w:rPr>
                <w:bCs/>
                <w:lang w:val="en-US"/>
              </w:rPr>
              <w:t xml:space="preserve">90 </w:t>
            </w:r>
            <w:r w:rsidRPr="00CB1C08">
              <w:rPr>
                <w:bCs/>
                <w:lang w:val="en-US"/>
              </w:rPr>
              <w:t>(</w:t>
            </w:r>
            <w:r>
              <w:rPr>
                <w:bCs/>
                <w:lang w:val="en-US"/>
              </w:rPr>
              <w:t>Steering equipment</w:t>
            </w:r>
            <w:r w:rsidRPr="00CB1C08">
              <w:rPr>
                <w:bCs/>
                <w:lang w:val="en-US"/>
              </w:rPr>
              <w:t>)</w:t>
            </w:r>
            <w:r>
              <w:rPr>
                <w:bCs/>
                <w:lang w:val="en-US"/>
              </w:rPr>
              <w:t xml:space="preserve"> </w:t>
            </w:r>
          </w:p>
          <w:p w14:paraId="20717A5B" w14:textId="42763D2B" w:rsidR="00B22B3D" w:rsidRPr="000E31C1" w:rsidRDefault="00B22B3D" w:rsidP="00B22B3D">
            <w:pPr>
              <w:pStyle w:val="SingleTxtG"/>
              <w:ind w:left="39" w:right="-1"/>
              <w:jc w:val="left"/>
            </w:pPr>
            <w:r w:rsidRPr="008F00CE">
              <w:rPr>
                <w:bCs/>
                <w:lang w:val="es-ES"/>
              </w:rPr>
              <w:t>ECE/TRANS/WP.29/GR</w:t>
            </w:r>
            <w:r>
              <w:rPr>
                <w:bCs/>
                <w:lang w:val="es-ES"/>
              </w:rPr>
              <w:t>VA</w:t>
            </w:r>
            <w:r w:rsidRPr="008F00CE">
              <w:rPr>
                <w:bCs/>
                <w:lang w:val="es-ES"/>
              </w:rPr>
              <w:t>/</w:t>
            </w:r>
            <w:r>
              <w:rPr>
                <w:bCs/>
                <w:lang w:val="es-ES"/>
              </w:rPr>
              <w:t>11</w:t>
            </w:r>
            <w:r w:rsidRPr="008F00CE">
              <w:rPr>
                <w:bCs/>
                <w:lang w:val="es-ES"/>
              </w:rPr>
              <w:t xml:space="preserve">, para. </w:t>
            </w:r>
            <w:r>
              <w:rPr>
                <w:bCs/>
                <w:lang w:val="en-US"/>
              </w:rPr>
              <w:t xml:space="preserve">101, </w:t>
            </w:r>
            <w:r w:rsidRPr="00322E58">
              <w:rPr>
                <w:bCs/>
              </w:rPr>
              <w:t xml:space="preserve">based on </w:t>
            </w:r>
            <w:r w:rsidRPr="00CB1C08">
              <w:rPr>
                <w:bCs/>
              </w:rPr>
              <w:t>ECE/TRANS/WP.29/GR</w:t>
            </w:r>
            <w:r>
              <w:rPr>
                <w:bCs/>
              </w:rPr>
              <w:t>VA</w:t>
            </w:r>
            <w:r w:rsidRPr="00CB1C08">
              <w:rPr>
                <w:bCs/>
              </w:rPr>
              <w:t>/2021/</w:t>
            </w:r>
            <w:r>
              <w:rPr>
                <w:bCs/>
              </w:rPr>
              <w:t>28</w:t>
            </w:r>
            <w:r>
              <w:t xml:space="preserve"> </w:t>
            </w:r>
          </w:p>
        </w:tc>
      </w:tr>
      <w:tr w:rsidR="00B22B3D" w:rsidRPr="000E31C1" w14:paraId="17709342" w14:textId="77777777" w:rsidTr="00BC7460">
        <w:trPr>
          <w:cantSplit/>
        </w:trPr>
        <w:tc>
          <w:tcPr>
            <w:tcW w:w="993" w:type="dxa"/>
          </w:tcPr>
          <w:p w14:paraId="0F832388" w14:textId="7F14A6B4" w:rsidR="00B22B3D" w:rsidRPr="000E31C1" w:rsidRDefault="00B22B3D" w:rsidP="00B22B3D">
            <w:pPr>
              <w:spacing w:after="120"/>
              <w:ind w:right="146"/>
              <w:jc w:val="right"/>
            </w:pPr>
            <w:r w:rsidRPr="000E31C1">
              <w:t>4.7.7.</w:t>
            </w:r>
          </w:p>
        </w:tc>
        <w:tc>
          <w:tcPr>
            <w:tcW w:w="3494" w:type="dxa"/>
          </w:tcPr>
          <w:p w14:paraId="34F6D061" w14:textId="35EB4F5F" w:rsidR="00B22B3D" w:rsidRPr="000E31C1" w:rsidRDefault="00B22B3D" w:rsidP="00B22B3D">
            <w:pPr>
              <w:keepNext/>
              <w:keepLines/>
              <w:ind w:firstLine="143"/>
            </w:pPr>
            <w:r w:rsidRPr="00415766">
              <w:t>ECE/TRANS/WP.29/202</w:t>
            </w:r>
            <w:r>
              <w:t>2</w:t>
            </w:r>
            <w:r w:rsidRPr="00415766">
              <w:t>/</w:t>
            </w:r>
            <w:r w:rsidR="00AF1FD3">
              <w:t>18</w:t>
            </w:r>
          </w:p>
        </w:tc>
        <w:tc>
          <w:tcPr>
            <w:tcW w:w="4011" w:type="dxa"/>
          </w:tcPr>
          <w:p w14:paraId="61A1BD4C" w14:textId="5545D210" w:rsidR="00B22B3D" w:rsidRDefault="00B22B3D" w:rsidP="00B22B3D">
            <w:pPr>
              <w:widowControl w:val="0"/>
              <w:spacing w:after="120"/>
              <w:rPr>
                <w:bCs/>
                <w:lang w:val="en-US"/>
              </w:rPr>
            </w:pPr>
            <w:r>
              <w:rPr>
                <w:bCs/>
                <w:lang w:val="en-US"/>
              </w:rPr>
              <w:t xml:space="preserve">Proposal for </w:t>
            </w:r>
            <w:r w:rsidR="00262C72">
              <w:rPr>
                <w:bCs/>
                <w:lang w:val="en-US"/>
              </w:rPr>
              <w:t>Supplement</w:t>
            </w:r>
            <w:r w:rsidRPr="00CB1C08">
              <w:rPr>
                <w:bCs/>
                <w:lang w:val="en-US"/>
              </w:rPr>
              <w:t xml:space="preserve"> </w:t>
            </w:r>
            <w:r>
              <w:rPr>
                <w:bCs/>
                <w:lang w:val="en-US"/>
              </w:rPr>
              <w:t>5</w:t>
            </w:r>
            <w:r w:rsidRPr="00CB1C08">
              <w:rPr>
                <w:bCs/>
                <w:lang w:val="en-US"/>
              </w:rPr>
              <w:t xml:space="preserve"> to the </w:t>
            </w:r>
            <w:r>
              <w:rPr>
                <w:bCs/>
                <w:lang w:val="en-US"/>
              </w:rPr>
              <w:t>original version of</w:t>
            </w:r>
            <w:r w:rsidRPr="00CB1C08">
              <w:rPr>
                <w:bCs/>
                <w:lang w:val="en-US"/>
              </w:rPr>
              <w:t xml:space="preserve"> UN Regulation No. </w:t>
            </w:r>
            <w:r>
              <w:rPr>
                <w:bCs/>
                <w:lang w:val="en-US"/>
              </w:rPr>
              <w:t xml:space="preserve">152 </w:t>
            </w:r>
            <w:r w:rsidRPr="00CB1C08">
              <w:rPr>
                <w:bCs/>
                <w:lang w:val="en-US"/>
              </w:rPr>
              <w:t>(</w:t>
            </w:r>
            <w:r>
              <w:rPr>
                <w:bCs/>
                <w:lang w:val="en-US"/>
              </w:rPr>
              <w:t>AEBS for M</w:t>
            </w:r>
            <w:r w:rsidRPr="004A44D5">
              <w:rPr>
                <w:bCs/>
                <w:vertAlign w:val="subscript"/>
                <w:lang w:val="en-US"/>
              </w:rPr>
              <w:t>1</w:t>
            </w:r>
            <w:r>
              <w:rPr>
                <w:bCs/>
                <w:lang w:val="en-US"/>
              </w:rPr>
              <w:t xml:space="preserve"> and N</w:t>
            </w:r>
            <w:r w:rsidRPr="004A44D5">
              <w:rPr>
                <w:bCs/>
                <w:vertAlign w:val="subscript"/>
                <w:lang w:val="en-US"/>
              </w:rPr>
              <w:t>1</w:t>
            </w:r>
            <w:r w:rsidRPr="00CB1C08">
              <w:rPr>
                <w:bCs/>
                <w:lang w:val="en-US"/>
              </w:rPr>
              <w:t>)</w:t>
            </w:r>
            <w:r>
              <w:rPr>
                <w:bCs/>
                <w:lang w:val="en-US"/>
              </w:rPr>
              <w:t xml:space="preserve"> </w:t>
            </w:r>
          </w:p>
          <w:p w14:paraId="003F4CC3" w14:textId="14E7E600" w:rsidR="00B22B3D" w:rsidRPr="000E31C1" w:rsidRDefault="00B22B3D" w:rsidP="00B22B3D">
            <w:pPr>
              <w:pStyle w:val="SingleTxtG"/>
              <w:ind w:left="0" w:right="0"/>
              <w:jc w:val="left"/>
            </w:pPr>
            <w:r w:rsidRPr="008F00CE">
              <w:rPr>
                <w:bCs/>
                <w:lang w:val="es-ES"/>
              </w:rPr>
              <w:t>ECE/TRANS/WP.29/GR</w:t>
            </w:r>
            <w:r>
              <w:rPr>
                <w:bCs/>
                <w:lang w:val="es-ES"/>
              </w:rPr>
              <w:t>VA</w:t>
            </w:r>
            <w:r w:rsidRPr="008F00CE">
              <w:rPr>
                <w:bCs/>
                <w:lang w:val="es-ES"/>
              </w:rPr>
              <w:t>/</w:t>
            </w:r>
            <w:r>
              <w:rPr>
                <w:bCs/>
                <w:lang w:val="es-ES"/>
              </w:rPr>
              <w:t>11</w:t>
            </w:r>
            <w:r w:rsidRPr="008F00CE">
              <w:rPr>
                <w:bCs/>
                <w:lang w:val="es-ES"/>
              </w:rPr>
              <w:t xml:space="preserve">, para. </w:t>
            </w:r>
            <w:r>
              <w:rPr>
                <w:bCs/>
                <w:lang w:val="en-US"/>
              </w:rPr>
              <w:t xml:space="preserve">78, </w:t>
            </w:r>
            <w:r w:rsidRPr="00322E58">
              <w:rPr>
                <w:bCs/>
              </w:rPr>
              <w:t xml:space="preserve">based on </w:t>
            </w:r>
            <w:r w:rsidRPr="00CB1C08">
              <w:rPr>
                <w:bCs/>
              </w:rPr>
              <w:t>ECE/TRANS/WP.29/GR</w:t>
            </w:r>
            <w:r>
              <w:rPr>
                <w:bCs/>
              </w:rPr>
              <w:t>VA</w:t>
            </w:r>
            <w:r w:rsidRPr="00CB1C08">
              <w:rPr>
                <w:bCs/>
              </w:rPr>
              <w:t>/2021/</w:t>
            </w:r>
            <w:r>
              <w:rPr>
                <w:bCs/>
              </w:rPr>
              <w:t xml:space="preserve">22 as amended by </w:t>
            </w:r>
            <w:r>
              <w:rPr>
                <w:bCs/>
              </w:rPr>
              <w:br/>
              <w:t>GRVA-11-40 (Annex IV of the report)</w:t>
            </w:r>
          </w:p>
        </w:tc>
      </w:tr>
      <w:tr w:rsidR="00B22B3D" w:rsidRPr="000E31C1" w14:paraId="097432E8" w14:textId="77777777" w:rsidTr="00BC7460">
        <w:trPr>
          <w:cantSplit/>
        </w:trPr>
        <w:tc>
          <w:tcPr>
            <w:tcW w:w="993" w:type="dxa"/>
          </w:tcPr>
          <w:p w14:paraId="7AE2EE26" w14:textId="7FB24022" w:rsidR="00B22B3D" w:rsidRPr="000E31C1" w:rsidRDefault="00B22B3D" w:rsidP="00B22B3D">
            <w:pPr>
              <w:spacing w:after="120"/>
              <w:ind w:right="146"/>
              <w:jc w:val="right"/>
            </w:pPr>
            <w:r>
              <w:t>4.7.8.</w:t>
            </w:r>
          </w:p>
        </w:tc>
        <w:tc>
          <w:tcPr>
            <w:tcW w:w="3494" w:type="dxa"/>
          </w:tcPr>
          <w:p w14:paraId="6ED7174C" w14:textId="75A8111E" w:rsidR="00B22B3D" w:rsidRPr="000E31C1" w:rsidRDefault="00B22B3D" w:rsidP="00B22B3D">
            <w:pPr>
              <w:keepNext/>
              <w:keepLines/>
              <w:ind w:firstLine="143"/>
            </w:pPr>
            <w:r w:rsidRPr="00415766">
              <w:t>ECE/TRANS/WP.29/202</w:t>
            </w:r>
            <w:r>
              <w:t>2</w:t>
            </w:r>
            <w:r w:rsidRPr="00415766">
              <w:t>/</w:t>
            </w:r>
            <w:r w:rsidR="005D7737">
              <w:t>19</w:t>
            </w:r>
          </w:p>
        </w:tc>
        <w:tc>
          <w:tcPr>
            <w:tcW w:w="4011" w:type="dxa"/>
          </w:tcPr>
          <w:p w14:paraId="0E31E8D4" w14:textId="601C6664" w:rsidR="00B22B3D" w:rsidRDefault="00B22B3D" w:rsidP="00B22B3D">
            <w:pPr>
              <w:widowControl w:val="0"/>
              <w:spacing w:after="120"/>
              <w:rPr>
                <w:bCs/>
                <w:lang w:val="en-US"/>
              </w:rPr>
            </w:pPr>
            <w:r>
              <w:rPr>
                <w:bCs/>
                <w:lang w:val="en-US"/>
              </w:rPr>
              <w:t xml:space="preserve">Proposal for </w:t>
            </w:r>
            <w:r w:rsidR="00262C72">
              <w:rPr>
                <w:bCs/>
                <w:lang w:val="en-US"/>
              </w:rPr>
              <w:t>Supplement</w:t>
            </w:r>
            <w:r w:rsidRPr="00CB1C08">
              <w:rPr>
                <w:bCs/>
                <w:lang w:val="en-US"/>
              </w:rPr>
              <w:t xml:space="preserve"> </w:t>
            </w:r>
            <w:r>
              <w:rPr>
                <w:bCs/>
                <w:lang w:val="en-US"/>
              </w:rPr>
              <w:t>4</w:t>
            </w:r>
            <w:r w:rsidRPr="00CB1C08">
              <w:rPr>
                <w:bCs/>
                <w:lang w:val="en-US"/>
              </w:rPr>
              <w:t xml:space="preserve"> to </w:t>
            </w:r>
            <w:r>
              <w:rPr>
                <w:bCs/>
                <w:lang w:val="en-US"/>
              </w:rPr>
              <w:t>01 series of amendments to</w:t>
            </w:r>
            <w:r w:rsidRPr="00CB1C08">
              <w:rPr>
                <w:bCs/>
                <w:lang w:val="en-US"/>
              </w:rPr>
              <w:t xml:space="preserve"> UN Regulation No. </w:t>
            </w:r>
            <w:r>
              <w:rPr>
                <w:bCs/>
                <w:lang w:val="en-US"/>
              </w:rPr>
              <w:t xml:space="preserve">152 </w:t>
            </w:r>
            <w:r w:rsidRPr="00CB1C08">
              <w:rPr>
                <w:bCs/>
                <w:lang w:val="en-US"/>
              </w:rPr>
              <w:t>(</w:t>
            </w:r>
            <w:r>
              <w:rPr>
                <w:bCs/>
                <w:lang w:val="en-US"/>
              </w:rPr>
              <w:t>AEBS for M</w:t>
            </w:r>
            <w:r w:rsidRPr="004A44D5">
              <w:rPr>
                <w:bCs/>
                <w:vertAlign w:val="subscript"/>
                <w:lang w:val="en-US"/>
              </w:rPr>
              <w:t>1</w:t>
            </w:r>
            <w:r>
              <w:rPr>
                <w:bCs/>
                <w:lang w:val="en-US"/>
              </w:rPr>
              <w:t xml:space="preserve"> and N</w:t>
            </w:r>
            <w:r w:rsidRPr="004A44D5">
              <w:rPr>
                <w:bCs/>
                <w:vertAlign w:val="subscript"/>
                <w:lang w:val="en-US"/>
              </w:rPr>
              <w:t>1</w:t>
            </w:r>
            <w:r w:rsidRPr="00CB1C08">
              <w:rPr>
                <w:bCs/>
                <w:lang w:val="en-US"/>
              </w:rPr>
              <w:t>)</w:t>
            </w:r>
            <w:r>
              <w:rPr>
                <w:bCs/>
                <w:lang w:val="en-US"/>
              </w:rPr>
              <w:t xml:space="preserve"> </w:t>
            </w:r>
          </w:p>
          <w:p w14:paraId="4CA5A33D" w14:textId="2BBDB2A2" w:rsidR="00B22B3D" w:rsidRPr="000E31C1" w:rsidRDefault="00B22B3D" w:rsidP="00B22B3D">
            <w:pPr>
              <w:pStyle w:val="SingleTxtG"/>
              <w:ind w:left="0" w:right="0"/>
              <w:jc w:val="left"/>
            </w:pPr>
            <w:r w:rsidRPr="008F00CE">
              <w:rPr>
                <w:bCs/>
                <w:lang w:val="es-ES"/>
              </w:rPr>
              <w:t>ECE/TRANS/WP.29/GR</w:t>
            </w:r>
            <w:r>
              <w:rPr>
                <w:bCs/>
                <w:lang w:val="es-ES"/>
              </w:rPr>
              <w:t>VA</w:t>
            </w:r>
            <w:r w:rsidRPr="008F00CE">
              <w:rPr>
                <w:bCs/>
                <w:lang w:val="es-ES"/>
              </w:rPr>
              <w:t>/</w:t>
            </w:r>
            <w:r>
              <w:rPr>
                <w:bCs/>
                <w:lang w:val="es-ES"/>
              </w:rPr>
              <w:t>11</w:t>
            </w:r>
            <w:r w:rsidRPr="008F00CE">
              <w:rPr>
                <w:bCs/>
                <w:lang w:val="es-ES"/>
              </w:rPr>
              <w:t xml:space="preserve">, para. </w:t>
            </w:r>
            <w:r>
              <w:rPr>
                <w:bCs/>
                <w:lang w:val="en-US"/>
              </w:rPr>
              <w:t xml:space="preserve">78, </w:t>
            </w:r>
            <w:r w:rsidRPr="00322E58">
              <w:rPr>
                <w:bCs/>
              </w:rPr>
              <w:t xml:space="preserve">based on </w:t>
            </w:r>
            <w:r w:rsidRPr="00CB1C08">
              <w:rPr>
                <w:bCs/>
              </w:rPr>
              <w:t>ECE/TRANS/WP.29/GR</w:t>
            </w:r>
            <w:r>
              <w:rPr>
                <w:bCs/>
              </w:rPr>
              <w:t>VA</w:t>
            </w:r>
            <w:r w:rsidRPr="00CB1C08">
              <w:rPr>
                <w:bCs/>
              </w:rPr>
              <w:t>/2021/</w:t>
            </w:r>
            <w:r>
              <w:rPr>
                <w:bCs/>
              </w:rPr>
              <w:t xml:space="preserve">22 as amended by </w:t>
            </w:r>
            <w:r>
              <w:rPr>
                <w:bCs/>
              </w:rPr>
              <w:br/>
              <w:t>GRVA-11-40 (Annex IV of the report)</w:t>
            </w:r>
          </w:p>
        </w:tc>
      </w:tr>
      <w:tr w:rsidR="00B22B3D" w:rsidRPr="000E31C1" w14:paraId="120241B9" w14:textId="77777777" w:rsidTr="00BC7460">
        <w:trPr>
          <w:cantSplit/>
        </w:trPr>
        <w:tc>
          <w:tcPr>
            <w:tcW w:w="993" w:type="dxa"/>
          </w:tcPr>
          <w:p w14:paraId="69339163" w14:textId="16F1A78F" w:rsidR="00B22B3D" w:rsidRDefault="00B22B3D" w:rsidP="00B22B3D">
            <w:pPr>
              <w:spacing w:after="120"/>
              <w:ind w:right="146"/>
              <w:jc w:val="right"/>
            </w:pPr>
            <w:r>
              <w:t>4.7.9.</w:t>
            </w:r>
          </w:p>
        </w:tc>
        <w:tc>
          <w:tcPr>
            <w:tcW w:w="3494" w:type="dxa"/>
          </w:tcPr>
          <w:p w14:paraId="7A5D6F3C" w14:textId="3433F76D" w:rsidR="00B22B3D" w:rsidRPr="000E31C1" w:rsidRDefault="00B22B3D" w:rsidP="00B22B3D">
            <w:pPr>
              <w:keepNext/>
              <w:keepLines/>
              <w:ind w:firstLine="143"/>
            </w:pPr>
            <w:r w:rsidRPr="00415766">
              <w:t>ECE/TRANS/WP.29/202</w:t>
            </w:r>
            <w:r>
              <w:t>2</w:t>
            </w:r>
            <w:r w:rsidRPr="00415766">
              <w:t>/</w:t>
            </w:r>
            <w:r w:rsidR="005D7737">
              <w:t>20</w:t>
            </w:r>
          </w:p>
        </w:tc>
        <w:tc>
          <w:tcPr>
            <w:tcW w:w="4011" w:type="dxa"/>
          </w:tcPr>
          <w:p w14:paraId="280D3008" w14:textId="77777777" w:rsidR="00B22B3D" w:rsidRDefault="00B22B3D" w:rsidP="00B22B3D">
            <w:pPr>
              <w:widowControl w:val="0"/>
              <w:spacing w:after="120"/>
              <w:rPr>
                <w:bCs/>
                <w:lang w:val="en-US"/>
              </w:rPr>
            </w:pPr>
            <w:r>
              <w:rPr>
                <w:bCs/>
                <w:lang w:val="en-US"/>
              </w:rPr>
              <w:t xml:space="preserve">Proposal for </w:t>
            </w:r>
            <w:r w:rsidRPr="00CB1C08">
              <w:rPr>
                <w:bCs/>
                <w:lang w:val="en-US"/>
              </w:rPr>
              <w:t xml:space="preserve">Supplement </w:t>
            </w:r>
            <w:r>
              <w:rPr>
                <w:bCs/>
                <w:lang w:val="en-US"/>
              </w:rPr>
              <w:t>2</w:t>
            </w:r>
            <w:r w:rsidRPr="00CB1C08">
              <w:rPr>
                <w:bCs/>
                <w:lang w:val="en-US"/>
              </w:rPr>
              <w:t xml:space="preserve"> to </w:t>
            </w:r>
            <w:r>
              <w:rPr>
                <w:bCs/>
                <w:lang w:val="en-US"/>
              </w:rPr>
              <w:t>02 series of amendments to</w:t>
            </w:r>
            <w:r w:rsidRPr="00CB1C08">
              <w:rPr>
                <w:bCs/>
                <w:lang w:val="en-US"/>
              </w:rPr>
              <w:t xml:space="preserve"> UN Regulation No. </w:t>
            </w:r>
            <w:r>
              <w:rPr>
                <w:bCs/>
                <w:lang w:val="en-US"/>
              </w:rPr>
              <w:t xml:space="preserve">152 </w:t>
            </w:r>
            <w:r w:rsidRPr="00CB1C08">
              <w:rPr>
                <w:bCs/>
                <w:lang w:val="en-US"/>
              </w:rPr>
              <w:t>(</w:t>
            </w:r>
            <w:r>
              <w:rPr>
                <w:bCs/>
                <w:lang w:val="en-US"/>
              </w:rPr>
              <w:t>AEBS for M</w:t>
            </w:r>
            <w:r w:rsidRPr="004A44D5">
              <w:rPr>
                <w:bCs/>
                <w:vertAlign w:val="subscript"/>
                <w:lang w:val="en-US"/>
              </w:rPr>
              <w:t>1</w:t>
            </w:r>
            <w:r>
              <w:rPr>
                <w:bCs/>
                <w:lang w:val="en-US"/>
              </w:rPr>
              <w:t xml:space="preserve"> and N</w:t>
            </w:r>
            <w:r w:rsidRPr="004A44D5">
              <w:rPr>
                <w:bCs/>
                <w:vertAlign w:val="subscript"/>
                <w:lang w:val="en-US"/>
              </w:rPr>
              <w:t>1</w:t>
            </w:r>
            <w:r w:rsidRPr="00CB1C08">
              <w:rPr>
                <w:bCs/>
                <w:lang w:val="en-US"/>
              </w:rPr>
              <w:t>)</w:t>
            </w:r>
            <w:r>
              <w:rPr>
                <w:bCs/>
                <w:lang w:val="en-US"/>
              </w:rPr>
              <w:t xml:space="preserve"> </w:t>
            </w:r>
          </w:p>
          <w:p w14:paraId="6D813CB1" w14:textId="1CF8788D" w:rsidR="00B22B3D" w:rsidRPr="000E31C1" w:rsidRDefault="00B22B3D" w:rsidP="00B22B3D">
            <w:pPr>
              <w:pStyle w:val="SingleTxtG"/>
              <w:ind w:left="0" w:right="0"/>
              <w:jc w:val="left"/>
            </w:pPr>
            <w:r w:rsidRPr="008F00CE">
              <w:rPr>
                <w:bCs/>
                <w:lang w:val="es-ES"/>
              </w:rPr>
              <w:t>ECE/TRANS/WP.29/GR</w:t>
            </w:r>
            <w:r>
              <w:rPr>
                <w:bCs/>
                <w:lang w:val="es-ES"/>
              </w:rPr>
              <w:t>VA</w:t>
            </w:r>
            <w:r w:rsidRPr="008F00CE">
              <w:rPr>
                <w:bCs/>
                <w:lang w:val="es-ES"/>
              </w:rPr>
              <w:t>/</w:t>
            </w:r>
            <w:r>
              <w:rPr>
                <w:bCs/>
                <w:lang w:val="es-ES"/>
              </w:rPr>
              <w:t>11</w:t>
            </w:r>
            <w:r w:rsidRPr="008F00CE">
              <w:rPr>
                <w:bCs/>
                <w:lang w:val="es-ES"/>
              </w:rPr>
              <w:t>, para</w:t>
            </w:r>
            <w:r>
              <w:rPr>
                <w:bCs/>
                <w:lang w:val="es-ES"/>
              </w:rPr>
              <w:t>s</w:t>
            </w:r>
            <w:r w:rsidRPr="008F00CE">
              <w:rPr>
                <w:bCs/>
                <w:lang w:val="es-ES"/>
              </w:rPr>
              <w:t xml:space="preserve">. </w:t>
            </w:r>
            <w:r>
              <w:rPr>
                <w:bCs/>
                <w:lang w:val="en-US"/>
              </w:rPr>
              <w:t xml:space="preserve">78 and 80, </w:t>
            </w:r>
            <w:r w:rsidRPr="00322E58">
              <w:rPr>
                <w:bCs/>
              </w:rPr>
              <w:t xml:space="preserve">based on </w:t>
            </w:r>
            <w:r w:rsidRPr="00CB1C08">
              <w:rPr>
                <w:bCs/>
              </w:rPr>
              <w:t>ECE/TRANS/WP.29/GR</w:t>
            </w:r>
            <w:r>
              <w:rPr>
                <w:bCs/>
              </w:rPr>
              <w:t>VA</w:t>
            </w:r>
            <w:r w:rsidRPr="00CB1C08">
              <w:rPr>
                <w:bCs/>
              </w:rPr>
              <w:t>/2021/</w:t>
            </w:r>
            <w:r>
              <w:rPr>
                <w:bCs/>
              </w:rPr>
              <w:t xml:space="preserve">22 as amended by </w:t>
            </w:r>
            <w:r>
              <w:rPr>
                <w:bCs/>
              </w:rPr>
              <w:br/>
              <w:t xml:space="preserve">GRVA-11-40 (Annex IV of the report) and </w:t>
            </w:r>
            <w:r w:rsidRPr="00CB1C08">
              <w:rPr>
                <w:bCs/>
              </w:rPr>
              <w:t>ECE/TRANS/WP.29/GR</w:t>
            </w:r>
            <w:r>
              <w:rPr>
                <w:bCs/>
              </w:rPr>
              <w:t>VA</w:t>
            </w:r>
            <w:r w:rsidRPr="00CB1C08">
              <w:rPr>
                <w:bCs/>
              </w:rPr>
              <w:t>/2021/</w:t>
            </w:r>
            <w:r>
              <w:rPr>
                <w:bCs/>
              </w:rPr>
              <w:t>23</w:t>
            </w:r>
          </w:p>
        </w:tc>
      </w:tr>
    </w:tbl>
    <w:p w14:paraId="5B6548A2" w14:textId="00FE9C0E" w:rsidR="00244F55" w:rsidRPr="003D7242" w:rsidRDefault="008052FC" w:rsidP="006E4C22">
      <w:pPr>
        <w:pStyle w:val="SingleTxtG"/>
        <w:spacing w:before="120"/>
        <w:ind w:left="0"/>
        <w:rPr>
          <w:i/>
          <w:iCs/>
        </w:rPr>
      </w:pPr>
      <w:r w:rsidRPr="000E31C1">
        <w:tab/>
      </w:r>
      <w:r w:rsidR="00244F55" w:rsidRPr="003D7242">
        <w:rPr>
          <w:i/>
          <w:iCs/>
        </w:rPr>
        <w:t>4.8.</w:t>
      </w:r>
      <w:r w:rsidR="00244F55" w:rsidRPr="003D7242">
        <w:rPr>
          <w:i/>
          <w:iCs/>
        </w:rPr>
        <w:tab/>
        <w:t xml:space="preserve">Consideration of draft amendments to existing </w:t>
      </w:r>
      <w:r w:rsidR="00C44142" w:rsidRPr="003D7242">
        <w:rPr>
          <w:i/>
          <w:iCs/>
        </w:rPr>
        <w:t>UN Regulation</w:t>
      </w:r>
      <w:r w:rsidR="00244F55" w:rsidRPr="003D7242">
        <w:rPr>
          <w:i/>
          <w:iCs/>
        </w:rPr>
        <w:t>s submitted by GRSG</w:t>
      </w:r>
    </w:p>
    <w:p w14:paraId="57A053B4" w14:textId="0F9E8967" w:rsidR="00244F55" w:rsidRPr="000E31C1" w:rsidRDefault="00AC37FF" w:rsidP="00AC37FF">
      <w:pPr>
        <w:pStyle w:val="SingleTxtG"/>
      </w:pPr>
      <w:r w:rsidRPr="000E31C1">
        <w:tab/>
      </w:r>
      <w:r w:rsidR="00244F55" w:rsidRPr="000E31C1">
        <w:t xml:space="preserve">The World Forum will consider the following proposals and may decide to submit them to AC.1 with recommendations on </w:t>
      </w:r>
      <w:r w:rsidR="00F13E66" w:rsidRPr="000E31C1">
        <w:t>their</w:t>
      </w:r>
      <w:r w:rsidR="00244F55" w:rsidRPr="000E31C1">
        <w:t xml:space="preserve"> adoption by vote.</w:t>
      </w:r>
    </w:p>
    <w:p w14:paraId="3CB80CF6" w14:textId="626B566C" w:rsidR="00D463CE" w:rsidRPr="000E31C1" w:rsidRDefault="00AC37FF" w:rsidP="00F403BE">
      <w:pPr>
        <w:pStyle w:val="SingleTxtG"/>
        <w:spacing w:before="240"/>
      </w:pPr>
      <w:r w:rsidRPr="000E31C1">
        <w:tab/>
      </w:r>
      <w:r w:rsidR="00D463CE" w:rsidRPr="000E31C1">
        <w:t xml:space="preserve">Proposals not subject to presentation by </w:t>
      </w:r>
      <w:r w:rsidR="003B09D1" w:rsidRPr="000E31C1">
        <w:t xml:space="preserve">the </w:t>
      </w:r>
      <w:r w:rsidR="00D463CE" w:rsidRPr="000E31C1">
        <w:t>GR</w:t>
      </w:r>
      <w:r w:rsidR="00A60BEE" w:rsidRPr="000E31C1">
        <w:t>SG</w:t>
      </w:r>
      <w:r w:rsidR="00D463CE" w:rsidRPr="000E31C1">
        <w:t xml:space="preserve"> Chair (A-Points):</w:t>
      </w:r>
    </w:p>
    <w:tbl>
      <w:tblPr>
        <w:tblW w:w="0" w:type="auto"/>
        <w:tblLayout w:type="fixed"/>
        <w:tblCellMar>
          <w:left w:w="0" w:type="dxa"/>
          <w:right w:w="0" w:type="dxa"/>
        </w:tblCellMar>
        <w:tblLook w:val="01E0" w:firstRow="1" w:lastRow="1" w:firstColumn="1" w:lastColumn="1" w:noHBand="0" w:noVBand="0"/>
      </w:tblPr>
      <w:tblGrid>
        <w:gridCol w:w="1000"/>
        <w:gridCol w:w="3536"/>
        <w:gridCol w:w="3969"/>
      </w:tblGrid>
      <w:tr w:rsidR="008A11A3" w:rsidRPr="000E31C1" w14:paraId="5CE20B9F" w14:textId="77777777" w:rsidTr="00FC5097">
        <w:trPr>
          <w:cantSplit/>
        </w:trPr>
        <w:tc>
          <w:tcPr>
            <w:tcW w:w="1000" w:type="dxa"/>
          </w:tcPr>
          <w:p w14:paraId="3274C460" w14:textId="48F064E1" w:rsidR="008A11A3" w:rsidRPr="000E31C1" w:rsidRDefault="008A11A3" w:rsidP="008A11A3">
            <w:pPr>
              <w:spacing w:after="120"/>
              <w:ind w:right="146"/>
              <w:jc w:val="right"/>
            </w:pPr>
            <w:r w:rsidRPr="000E31C1">
              <w:t>4.8.1.</w:t>
            </w:r>
          </w:p>
        </w:tc>
        <w:tc>
          <w:tcPr>
            <w:tcW w:w="3536" w:type="dxa"/>
          </w:tcPr>
          <w:p w14:paraId="449E7369" w14:textId="5D1AD738" w:rsidR="008A11A3" w:rsidRPr="000E31C1" w:rsidRDefault="008A11A3" w:rsidP="008A11A3">
            <w:pPr>
              <w:ind w:firstLine="132"/>
            </w:pPr>
            <w:r w:rsidRPr="00415766">
              <w:t>ECE/TRANS/WP.29/202</w:t>
            </w:r>
            <w:r>
              <w:t>2</w:t>
            </w:r>
            <w:r w:rsidRPr="00415766">
              <w:t>/</w:t>
            </w:r>
            <w:r w:rsidR="005D7737">
              <w:t>21</w:t>
            </w:r>
          </w:p>
        </w:tc>
        <w:tc>
          <w:tcPr>
            <w:tcW w:w="3969" w:type="dxa"/>
          </w:tcPr>
          <w:p w14:paraId="1B83F449" w14:textId="207975AC" w:rsidR="008A11A3" w:rsidRDefault="008A11A3" w:rsidP="008A11A3">
            <w:pPr>
              <w:pStyle w:val="SingleTxtG"/>
              <w:ind w:left="0" w:right="0"/>
              <w:jc w:val="left"/>
            </w:pPr>
            <w:r>
              <w:t xml:space="preserve">Proposal </w:t>
            </w:r>
            <w:r w:rsidRPr="00F4590C">
              <w:rPr>
                <w:color w:val="000000"/>
                <w:lang w:eastAsia="en-GB"/>
              </w:rPr>
              <w:t xml:space="preserve">for </w:t>
            </w:r>
            <w:r w:rsidR="00262C72">
              <w:rPr>
                <w:color w:val="000000"/>
                <w:lang w:eastAsia="en-GB"/>
              </w:rPr>
              <w:t>Supplement</w:t>
            </w:r>
            <w:r w:rsidRPr="00F4590C">
              <w:rPr>
                <w:color w:val="000000"/>
                <w:lang w:eastAsia="en-GB"/>
              </w:rPr>
              <w:t> 2 to the 01 series of amendments to UN Regulation No.39 </w:t>
            </w:r>
            <w:r w:rsidRPr="00CE4BAF">
              <w:t xml:space="preserve"> (</w:t>
            </w:r>
            <w:r>
              <w:t>Speedometer and Odometer</w:t>
            </w:r>
            <w:r w:rsidRPr="00CE4BAF">
              <w:t>)</w:t>
            </w:r>
          </w:p>
          <w:p w14:paraId="0DBE6980" w14:textId="50C67C67" w:rsidR="008A11A3" w:rsidRPr="000E31C1" w:rsidRDefault="008A11A3" w:rsidP="008A11A3">
            <w:pPr>
              <w:spacing w:before="120" w:after="120"/>
            </w:pPr>
            <w:r w:rsidRPr="00CE4BAF">
              <w:rPr>
                <w:lang w:val="es-ES"/>
              </w:rPr>
              <w:t>(ECE/TRANS/WP.29/GR</w:t>
            </w:r>
            <w:r>
              <w:rPr>
                <w:lang w:val="es-ES"/>
              </w:rPr>
              <w:t>SG</w:t>
            </w:r>
            <w:r w:rsidRPr="00CE4BAF">
              <w:rPr>
                <w:lang w:val="es-ES"/>
              </w:rPr>
              <w:t>/</w:t>
            </w:r>
            <w:r>
              <w:rPr>
                <w:lang w:val="es-ES"/>
              </w:rPr>
              <w:t>101</w:t>
            </w:r>
            <w:r w:rsidRPr="00CE4BAF">
              <w:rPr>
                <w:lang w:val="es-ES"/>
              </w:rPr>
              <w:t xml:space="preserve">, para. </w:t>
            </w:r>
            <w:r w:rsidR="00D87FB4" w:rsidRPr="0068050E">
              <w:rPr>
                <w:lang w:val="en-US"/>
              </w:rPr>
              <w:t>56</w:t>
            </w:r>
            <w:r w:rsidRPr="00CE4BAF">
              <w:t xml:space="preserve">, based on </w:t>
            </w:r>
            <w:r w:rsidRPr="00F4590C">
              <w:rPr>
                <w:lang w:eastAsia="en-GB"/>
              </w:rPr>
              <w:t>ECE/TRANS/WP.29/GRSG/2021/</w:t>
            </w:r>
            <w:r>
              <w:rPr>
                <w:lang w:eastAsia="en-GB"/>
              </w:rPr>
              <w:t>20/Rev.1</w:t>
            </w:r>
            <w:r w:rsidRPr="00CE4BAF">
              <w:t>)</w:t>
            </w:r>
          </w:p>
        </w:tc>
      </w:tr>
      <w:tr w:rsidR="008A11A3" w:rsidRPr="000E31C1" w14:paraId="4CDEBFD4" w14:textId="77777777" w:rsidTr="00FC5097">
        <w:trPr>
          <w:cantSplit/>
        </w:trPr>
        <w:tc>
          <w:tcPr>
            <w:tcW w:w="1000" w:type="dxa"/>
          </w:tcPr>
          <w:p w14:paraId="66E4AE79" w14:textId="495AE0A2" w:rsidR="008A11A3" w:rsidRPr="000E31C1" w:rsidRDefault="008A11A3" w:rsidP="008A11A3">
            <w:pPr>
              <w:spacing w:after="120"/>
              <w:ind w:right="146"/>
              <w:jc w:val="right"/>
            </w:pPr>
            <w:r w:rsidRPr="000E31C1">
              <w:t>4.8.2.</w:t>
            </w:r>
          </w:p>
        </w:tc>
        <w:tc>
          <w:tcPr>
            <w:tcW w:w="3536" w:type="dxa"/>
          </w:tcPr>
          <w:p w14:paraId="6E063E62" w14:textId="3DFAEBEB" w:rsidR="008A11A3" w:rsidRPr="000E31C1" w:rsidRDefault="008A11A3" w:rsidP="008A11A3">
            <w:pPr>
              <w:spacing w:after="120"/>
              <w:ind w:left="134"/>
            </w:pPr>
            <w:r w:rsidRPr="00415766">
              <w:t>ECE/TRANS/WP.29/202</w:t>
            </w:r>
            <w:r>
              <w:t>2</w:t>
            </w:r>
            <w:r w:rsidRPr="00415766">
              <w:t>/</w:t>
            </w:r>
            <w:r w:rsidR="005D7737">
              <w:t>22</w:t>
            </w:r>
          </w:p>
        </w:tc>
        <w:tc>
          <w:tcPr>
            <w:tcW w:w="3969" w:type="dxa"/>
          </w:tcPr>
          <w:p w14:paraId="07FB9F31" w14:textId="2435BD29" w:rsidR="008A11A3" w:rsidRDefault="008A11A3" w:rsidP="008A11A3">
            <w:pPr>
              <w:pStyle w:val="SingleTxtG"/>
              <w:ind w:left="0" w:right="0"/>
              <w:jc w:val="left"/>
              <w:rPr>
                <w:color w:val="000000"/>
                <w:lang w:eastAsia="en-GB"/>
              </w:rPr>
            </w:pPr>
            <w:r>
              <w:rPr>
                <w:color w:val="000000"/>
                <w:lang w:eastAsia="en-GB"/>
              </w:rPr>
              <w:t>P</w:t>
            </w:r>
            <w:r w:rsidRPr="00F4590C">
              <w:rPr>
                <w:color w:val="000000"/>
                <w:lang w:eastAsia="en-GB"/>
              </w:rPr>
              <w:t>roposal for </w:t>
            </w:r>
            <w:r w:rsidR="00262C72">
              <w:rPr>
                <w:color w:val="000000"/>
                <w:lang w:eastAsia="en-GB"/>
              </w:rPr>
              <w:t>Supplement</w:t>
            </w:r>
            <w:r w:rsidRPr="00F4590C">
              <w:rPr>
                <w:color w:val="000000"/>
                <w:lang w:eastAsia="en-GB"/>
              </w:rPr>
              <w:t> 4 to the 01 series of amendments of UN Regulation No. 121 </w:t>
            </w:r>
            <w:r>
              <w:rPr>
                <w:color w:val="000000"/>
                <w:lang w:eastAsia="en-GB"/>
              </w:rPr>
              <w:t>(</w:t>
            </w:r>
            <w:r>
              <w:t>Identification of controls, tell-tales and indicators)</w:t>
            </w:r>
            <w:r>
              <w:rPr>
                <w:color w:val="000000"/>
                <w:lang w:eastAsia="en-GB"/>
              </w:rPr>
              <w:t xml:space="preserve">  </w:t>
            </w:r>
          </w:p>
          <w:p w14:paraId="00941B0F" w14:textId="6CE06068" w:rsidR="008A11A3" w:rsidRPr="000E31C1" w:rsidRDefault="008A11A3" w:rsidP="008A11A3">
            <w:pPr>
              <w:spacing w:after="120"/>
            </w:pPr>
            <w:r w:rsidRPr="00CE4BAF">
              <w:rPr>
                <w:lang w:val="es-ES"/>
              </w:rPr>
              <w:t>(ECE/TRANS/WP.29/GR</w:t>
            </w:r>
            <w:r>
              <w:rPr>
                <w:lang w:val="es-ES"/>
              </w:rPr>
              <w:t>SG</w:t>
            </w:r>
            <w:r w:rsidRPr="00CE4BAF">
              <w:rPr>
                <w:lang w:val="es-ES"/>
              </w:rPr>
              <w:t>/</w:t>
            </w:r>
            <w:r>
              <w:rPr>
                <w:lang w:val="es-ES"/>
              </w:rPr>
              <w:t>101</w:t>
            </w:r>
            <w:r w:rsidRPr="00CE4BAF">
              <w:rPr>
                <w:lang w:val="es-ES"/>
              </w:rPr>
              <w:t xml:space="preserve">, para. </w:t>
            </w:r>
            <w:r w:rsidR="003E00FB" w:rsidRPr="0068050E">
              <w:rPr>
                <w:lang w:val="en-US"/>
              </w:rPr>
              <w:t>90</w:t>
            </w:r>
            <w:r w:rsidRPr="00CE4BAF">
              <w:t xml:space="preserve">, based on </w:t>
            </w:r>
            <w:r w:rsidRPr="00F4590C">
              <w:rPr>
                <w:lang w:eastAsia="en-GB"/>
              </w:rPr>
              <w:t>ECE/TRANS/WP.29/GRSG/2021/</w:t>
            </w:r>
            <w:r>
              <w:rPr>
                <w:lang w:eastAsia="en-GB"/>
              </w:rPr>
              <w:t>30</w:t>
            </w:r>
            <w:r>
              <w:t>)</w:t>
            </w:r>
          </w:p>
        </w:tc>
      </w:tr>
      <w:tr w:rsidR="008A11A3" w:rsidRPr="000E31C1" w14:paraId="11F59D4C" w14:textId="77777777" w:rsidTr="00FC5097">
        <w:trPr>
          <w:cantSplit/>
        </w:trPr>
        <w:tc>
          <w:tcPr>
            <w:tcW w:w="1000" w:type="dxa"/>
          </w:tcPr>
          <w:p w14:paraId="592065A6" w14:textId="3E6878F9" w:rsidR="008A11A3" w:rsidRPr="000E31C1" w:rsidRDefault="008A11A3" w:rsidP="008A11A3">
            <w:pPr>
              <w:spacing w:after="120"/>
              <w:ind w:right="146"/>
              <w:jc w:val="right"/>
            </w:pPr>
            <w:r w:rsidRPr="000E31C1">
              <w:t>4.8.3.</w:t>
            </w:r>
          </w:p>
        </w:tc>
        <w:tc>
          <w:tcPr>
            <w:tcW w:w="3536" w:type="dxa"/>
          </w:tcPr>
          <w:p w14:paraId="4AE87AA7" w14:textId="0291ECCA" w:rsidR="008A11A3" w:rsidRPr="000E31C1" w:rsidRDefault="008A11A3" w:rsidP="008A11A3">
            <w:pPr>
              <w:ind w:firstLine="132"/>
            </w:pPr>
            <w:r w:rsidRPr="00415766">
              <w:t>ECE/TRANS/WP.29/202</w:t>
            </w:r>
            <w:r>
              <w:t>2</w:t>
            </w:r>
            <w:r w:rsidRPr="00415766">
              <w:t>/</w:t>
            </w:r>
            <w:r w:rsidR="005D7737">
              <w:t>23</w:t>
            </w:r>
          </w:p>
        </w:tc>
        <w:tc>
          <w:tcPr>
            <w:tcW w:w="3969" w:type="dxa"/>
          </w:tcPr>
          <w:p w14:paraId="27D6710E" w14:textId="5F24B87C" w:rsidR="008A11A3" w:rsidRPr="00656A7F" w:rsidRDefault="008A11A3" w:rsidP="008A11A3">
            <w:pPr>
              <w:pStyle w:val="SingleTxtG"/>
              <w:ind w:left="0" w:right="0"/>
              <w:jc w:val="left"/>
            </w:pPr>
            <w:r>
              <w:rPr>
                <w:color w:val="000000"/>
                <w:lang w:eastAsia="en-GB"/>
              </w:rPr>
              <w:t>P</w:t>
            </w:r>
            <w:r w:rsidRPr="00F4590C">
              <w:rPr>
                <w:color w:val="000000"/>
                <w:lang w:eastAsia="en-GB"/>
              </w:rPr>
              <w:t>roposal for </w:t>
            </w:r>
            <w:r w:rsidR="00262C72">
              <w:rPr>
                <w:color w:val="000000"/>
                <w:lang w:eastAsia="en-GB"/>
              </w:rPr>
              <w:t>Supplement</w:t>
            </w:r>
            <w:r w:rsidRPr="00F4590C">
              <w:rPr>
                <w:color w:val="000000"/>
                <w:lang w:eastAsia="en-GB"/>
              </w:rPr>
              <w:t> 2 to the 01 series of amendments of UN Regulation No. 125 </w:t>
            </w:r>
            <w:r>
              <w:t>(Forward Field of Vision of Drivers)</w:t>
            </w:r>
            <w:r w:rsidRPr="00656A7F">
              <w:t xml:space="preserve"> </w:t>
            </w:r>
          </w:p>
          <w:p w14:paraId="53B64158" w14:textId="4EEA3D0E" w:rsidR="008A11A3" w:rsidRPr="000E31C1" w:rsidRDefault="008A11A3" w:rsidP="008A11A3">
            <w:pPr>
              <w:spacing w:before="120" w:after="120"/>
              <w:rPr>
                <w:i/>
                <w:iCs/>
              </w:rPr>
            </w:pPr>
            <w:r w:rsidRPr="00CE4BAF">
              <w:rPr>
                <w:lang w:val="es-ES"/>
              </w:rPr>
              <w:t>(ECE/TRANS/WP.29/GR</w:t>
            </w:r>
            <w:r>
              <w:rPr>
                <w:lang w:val="es-ES"/>
              </w:rPr>
              <w:t>SG</w:t>
            </w:r>
            <w:r w:rsidRPr="00CE4BAF">
              <w:rPr>
                <w:lang w:val="es-ES"/>
              </w:rPr>
              <w:t>/</w:t>
            </w:r>
            <w:r>
              <w:rPr>
                <w:lang w:val="es-ES"/>
              </w:rPr>
              <w:t>101</w:t>
            </w:r>
            <w:r w:rsidRPr="00CE4BAF">
              <w:rPr>
                <w:lang w:val="es-ES"/>
              </w:rPr>
              <w:t xml:space="preserve">, para. </w:t>
            </w:r>
            <w:r w:rsidR="003E00FB" w:rsidRPr="0068050E">
              <w:rPr>
                <w:lang w:val="en-US"/>
              </w:rPr>
              <w:t>97</w:t>
            </w:r>
            <w:r w:rsidRPr="00CE4BAF">
              <w:t xml:space="preserve">, based on </w:t>
            </w:r>
            <w:r w:rsidRPr="00F4590C">
              <w:rPr>
                <w:lang w:eastAsia="en-GB"/>
              </w:rPr>
              <w:t>ECE/TRANS/WP.29/GRSG/202</w:t>
            </w:r>
            <w:r>
              <w:rPr>
                <w:lang w:eastAsia="en-GB"/>
              </w:rPr>
              <w:t>0</w:t>
            </w:r>
            <w:r w:rsidRPr="00F4590C">
              <w:rPr>
                <w:lang w:eastAsia="en-GB"/>
              </w:rPr>
              <w:t>/</w:t>
            </w:r>
            <w:r>
              <w:rPr>
                <w:lang w:eastAsia="en-GB"/>
              </w:rPr>
              <w:t>11</w:t>
            </w:r>
            <w:r>
              <w:t>)</w:t>
            </w:r>
          </w:p>
        </w:tc>
      </w:tr>
      <w:tr w:rsidR="008A11A3" w:rsidRPr="000E31C1" w14:paraId="5992B248" w14:textId="77777777" w:rsidTr="00FC5097">
        <w:trPr>
          <w:cantSplit/>
        </w:trPr>
        <w:tc>
          <w:tcPr>
            <w:tcW w:w="1000" w:type="dxa"/>
          </w:tcPr>
          <w:p w14:paraId="4B5950AD" w14:textId="7CB0F82D" w:rsidR="008A11A3" w:rsidRPr="000E31C1" w:rsidRDefault="008A11A3" w:rsidP="008A11A3">
            <w:pPr>
              <w:spacing w:after="120"/>
              <w:ind w:right="146"/>
              <w:jc w:val="right"/>
            </w:pPr>
            <w:r w:rsidRPr="000E31C1">
              <w:lastRenderedPageBreak/>
              <w:t>4.8.4.</w:t>
            </w:r>
          </w:p>
        </w:tc>
        <w:tc>
          <w:tcPr>
            <w:tcW w:w="3536" w:type="dxa"/>
          </w:tcPr>
          <w:p w14:paraId="3C78DB55" w14:textId="366FBD5B" w:rsidR="008A11A3" w:rsidRPr="000E31C1" w:rsidRDefault="008A11A3" w:rsidP="008A11A3">
            <w:pPr>
              <w:ind w:firstLine="132"/>
            </w:pPr>
            <w:r w:rsidRPr="00415766">
              <w:t>ECE/TRANS/WP.29/202</w:t>
            </w:r>
            <w:r>
              <w:t>2</w:t>
            </w:r>
            <w:r w:rsidRPr="00415766">
              <w:t>/</w:t>
            </w:r>
            <w:r w:rsidR="005D7737">
              <w:t>24</w:t>
            </w:r>
          </w:p>
        </w:tc>
        <w:tc>
          <w:tcPr>
            <w:tcW w:w="3969" w:type="dxa"/>
          </w:tcPr>
          <w:p w14:paraId="65489300" w14:textId="3CA7C9F1" w:rsidR="008A11A3" w:rsidRPr="00656A7F" w:rsidRDefault="008A11A3" w:rsidP="008A11A3">
            <w:pPr>
              <w:pStyle w:val="SingleTxtG"/>
              <w:ind w:left="0" w:right="0"/>
              <w:jc w:val="left"/>
            </w:pPr>
            <w:r>
              <w:rPr>
                <w:color w:val="000000"/>
                <w:lang w:eastAsia="en-GB"/>
              </w:rPr>
              <w:t>P</w:t>
            </w:r>
            <w:r w:rsidRPr="00F4590C">
              <w:rPr>
                <w:color w:val="000000"/>
                <w:lang w:eastAsia="en-GB"/>
              </w:rPr>
              <w:t>roposal for </w:t>
            </w:r>
            <w:r w:rsidR="00262C72">
              <w:rPr>
                <w:color w:val="000000"/>
                <w:lang w:eastAsia="en-GB"/>
              </w:rPr>
              <w:t>Supplement</w:t>
            </w:r>
            <w:r w:rsidRPr="00F4590C">
              <w:rPr>
                <w:color w:val="000000"/>
                <w:lang w:eastAsia="en-GB"/>
              </w:rPr>
              <w:t> </w:t>
            </w:r>
            <w:r>
              <w:rPr>
                <w:color w:val="000000"/>
                <w:lang w:eastAsia="en-GB"/>
              </w:rPr>
              <w:t>1</w:t>
            </w:r>
            <w:r w:rsidRPr="00F4590C">
              <w:rPr>
                <w:color w:val="000000"/>
                <w:lang w:eastAsia="en-GB"/>
              </w:rPr>
              <w:t> to the 0</w:t>
            </w:r>
            <w:r>
              <w:rPr>
                <w:color w:val="000000"/>
                <w:lang w:eastAsia="en-GB"/>
              </w:rPr>
              <w:t>2</w:t>
            </w:r>
            <w:r w:rsidRPr="00F4590C">
              <w:rPr>
                <w:color w:val="000000"/>
                <w:lang w:eastAsia="en-GB"/>
              </w:rPr>
              <w:t xml:space="preserve"> series of amendments of UN Regulation No. 125 </w:t>
            </w:r>
            <w:r>
              <w:t>(Forward Field of Vision of Drivers)</w:t>
            </w:r>
            <w:r w:rsidRPr="00656A7F">
              <w:t xml:space="preserve"> </w:t>
            </w:r>
          </w:p>
          <w:p w14:paraId="03832798" w14:textId="4C4D22B3" w:rsidR="008A11A3" w:rsidRPr="000E31C1" w:rsidRDefault="008A11A3" w:rsidP="008A11A3">
            <w:r w:rsidRPr="00CE4BAF">
              <w:rPr>
                <w:lang w:val="es-ES"/>
              </w:rPr>
              <w:t>(ECE/TRANS/WP.29/GR</w:t>
            </w:r>
            <w:r>
              <w:rPr>
                <w:lang w:val="es-ES"/>
              </w:rPr>
              <w:t>SG</w:t>
            </w:r>
            <w:r w:rsidRPr="00CE4BAF">
              <w:rPr>
                <w:lang w:val="es-ES"/>
              </w:rPr>
              <w:t>/</w:t>
            </w:r>
            <w:r>
              <w:rPr>
                <w:lang w:val="es-ES"/>
              </w:rPr>
              <w:t>101</w:t>
            </w:r>
            <w:r w:rsidRPr="00CE4BAF">
              <w:rPr>
                <w:lang w:val="es-ES"/>
              </w:rPr>
              <w:t xml:space="preserve">, para. </w:t>
            </w:r>
            <w:r w:rsidR="004A19ED" w:rsidRPr="0068050E">
              <w:rPr>
                <w:lang w:val="en-US"/>
              </w:rPr>
              <w:t>99</w:t>
            </w:r>
            <w:r w:rsidRPr="00CE4BAF">
              <w:t xml:space="preserve">, based on </w:t>
            </w:r>
            <w:r w:rsidRPr="00F4590C">
              <w:rPr>
                <w:lang w:eastAsia="en-GB"/>
              </w:rPr>
              <w:t>ECE/TRANS/WP.29/GRSG/202</w:t>
            </w:r>
            <w:r>
              <w:rPr>
                <w:lang w:eastAsia="en-GB"/>
              </w:rPr>
              <w:t>1</w:t>
            </w:r>
            <w:r w:rsidRPr="00F4590C">
              <w:rPr>
                <w:lang w:eastAsia="en-GB"/>
              </w:rPr>
              <w:t>/</w:t>
            </w:r>
            <w:r>
              <w:rPr>
                <w:lang w:eastAsia="en-GB"/>
              </w:rPr>
              <w:t>31</w:t>
            </w:r>
            <w:r>
              <w:t>)</w:t>
            </w:r>
          </w:p>
        </w:tc>
      </w:tr>
      <w:tr w:rsidR="008A11A3" w:rsidRPr="000E31C1" w14:paraId="3CE32DB4" w14:textId="77777777" w:rsidTr="00FC5097">
        <w:trPr>
          <w:cantSplit/>
        </w:trPr>
        <w:tc>
          <w:tcPr>
            <w:tcW w:w="1000" w:type="dxa"/>
          </w:tcPr>
          <w:p w14:paraId="04FC5605" w14:textId="6A9F1FEF" w:rsidR="008A11A3" w:rsidRPr="000E31C1" w:rsidRDefault="008A11A3" w:rsidP="008A11A3">
            <w:pPr>
              <w:spacing w:after="120"/>
              <w:ind w:right="146"/>
              <w:jc w:val="right"/>
            </w:pPr>
            <w:r>
              <w:t>4.8.5.</w:t>
            </w:r>
          </w:p>
        </w:tc>
        <w:tc>
          <w:tcPr>
            <w:tcW w:w="3536" w:type="dxa"/>
          </w:tcPr>
          <w:p w14:paraId="5F7CB82F" w14:textId="61AADA3C" w:rsidR="008A11A3" w:rsidRPr="000E31C1" w:rsidRDefault="008A11A3" w:rsidP="008A11A3">
            <w:pPr>
              <w:ind w:firstLine="132"/>
            </w:pPr>
            <w:r w:rsidRPr="00415766">
              <w:t>ECE/TRANS/WP.29/202</w:t>
            </w:r>
            <w:r>
              <w:t>2</w:t>
            </w:r>
            <w:r w:rsidRPr="00415766">
              <w:t>/</w:t>
            </w:r>
            <w:r w:rsidR="005D7737">
              <w:t>25</w:t>
            </w:r>
          </w:p>
        </w:tc>
        <w:tc>
          <w:tcPr>
            <w:tcW w:w="3969" w:type="dxa"/>
          </w:tcPr>
          <w:p w14:paraId="1ED8268C" w14:textId="34ABF148" w:rsidR="008A11A3" w:rsidRDefault="008A11A3" w:rsidP="008A11A3">
            <w:pPr>
              <w:pStyle w:val="SingleTxtG"/>
              <w:ind w:left="0" w:right="0"/>
              <w:jc w:val="left"/>
              <w:rPr>
                <w:color w:val="000000"/>
                <w:lang w:eastAsia="en-GB"/>
              </w:rPr>
            </w:pPr>
            <w:r>
              <w:rPr>
                <w:color w:val="000000"/>
                <w:lang w:eastAsia="en-GB"/>
              </w:rPr>
              <w:t>P</w:t>
            </w:r>
            <w:r w:rsidRPr="00F4590C">
              <w:rPr>
                <w:color w:val="000000"/>
                <w:lang w:eastAsia="en-GB"/>
              </w:rPr>
              <w:t>roposal for </w:t>
            </w:r>
            <w:r w:rsidR="00262C72">
              <w:rPr>
                <w:color w:val="000000"/>
                <w:lang w:eastAsia="en-GB"/>
              </w:rPr>
              <w:t>Supplement</w:t>
            </w:r>
            <w:r w:rsidRPr="00F4590C">
              <w:rPr>
                <w:color w:val="000000"/>
                <w:lang w:eastAsia="en-GB"/>
              </w:rPr>
              <w:t xml:space="preserve"> 1 to the original version of UN Regulation No. 160</w:t>
            </w:r>
            <w:r>
              <w:rPr>
                <w:color w:val="000000"/>
                <w:lang w:eastAsia="en-GB"/>
              </w:rPr>
              <w:t xml:space="preserve"> </w:t>
            </w:r>
            <w:r>
              <w:t>(Event Data Recorder (EDR)</w:t>
            </w:r>
            <w:r>
              <w:rPr>
                <w:color w:val="000000"/>
                <w:lang w:eastAsia="en-GB"/>
              </w:rPr>
              <w:t xml:space="preserve">   </w:t>
            </w:r>
          </w:p>
          <w:p w14:paraId="4EB2D005" w14:textId="039CE022" w:rsidR="008A11A3" w:rsidRPr="000E31C1" w:rsidRDefault="008A11A3" w:rsidP="008A11A3">
            <w:pPr>
              <w:spacing w:after="120"/>
            </w:pPr>
            <w:r w:rsidRPr="00CE4BAF">
              <w:rPr>
                <w:lang w:val="es-ES"/>
              </w:rPr>
              <w:t>(ECE/TRANS/WP.29/GR</w:t>
            </w:r>
            <w:r>
              <w:rPr>
                <w:lang w:val="es-ES"/>
              </w:rPr>
              <w:t>SG</w:t>
            </w:r>
            <w:r w:rsidRPr="00CE4BAF">
              <w:rPr>
                <w:lang w:val="es-ES"/>
              </w:rPr>
              <w:t>/</w:t>
            </w:r>
            <w:r>
              <w:rPr>
                <w:lang w:val="es-ES"/>
              </w:rPr>
              <w:t>101</w:t>
            </w:r>
            <w:r w:rsidRPr="00CE4BAF">
              <w:rPr>
                <w:lang w:val="es-ES"/>
              </w:rPr>
              <w:t>, para</w:t>
            </w:r>
            <w:r w:rsidRPr="009D137A">
              <w:rPr>
                <w:lang w:val="es-ES"/>
              </w:rPr>
              <w:t>.</w:t>
            </w:r>
            <w:r w:rsidRPr="00CE4BAF">
              <w:rPr>
                <w:lang w:val="es-ES"/>
              </w:rPr>
              <w:t xml:space="preserve"> </w:t>
            </w:r>
            <w:r w:rsidR="009D137A" w:rsidRPr="0068050E">
              <w:rPr>
                <w:lang w:val="en-US"/>
              </w:rPr>
              <w:t>109</w:t>
            </w:r>
            <w:r w:rsidRPr="00CE4BAF">
              <w:t xml:space="preserve">, based on </w:t>
            </w:r>
            <w:r w:rsidRPr="00F4590C">
              <w:rPr>
                <w:lang w:eastAsia="en-GB"/>
              </w:rPr>
              <w:t>ECE/TRANS/WP.29/GRSG/2021/</w:t>
            </w:r>
            <w:r>
              <w:rPr>
                <w:lang w:eastAsia="en-GB"/>
              </w:rPr>
              <w:t>33</w:t>
            </w:r>
            <w:r w:rsidRPr="00F4590C">
              <w:rPr>
                <w:lang w:eastAsia="en-GB"/>
              </w:rPr>
              <w:t>, as amended by GRSG-122-</w:t>
            </w:r>
            <w:r>
              <w:rPr>
                <w:lang w:eastAsia="en-GB"/>
              </w:rPr>
              <w:t>36</w:t>
            </w:r>
            <w:r w:rsidRPr="00CE4BAF">
              <w:t>)</w:t>
            </w:r>
          </w:p>
        </w:tc>
      </w:tr>
      <w:tr w:rsidR="008A11A3" w:rsidRPr="000E31C1" w14:paraId="0DA9119C" w14:textId="77777777" w:rsidTr="00FC5097">
        <w:trPr>
          <w:cantSplit/>
        </w:trPr>
        <w:tc>
          <w:tcPr>
            <w:tcW w:w="1000" w:type="dxa"/>
          </w:tcPr>
          <w:p w14:paraId="6A7C36B9" w14:textId="461538F7" w:rsidR="008A11A3" w:rsidRPr="000E31C1" w:rsidRDefault="008A11A3" w:rsidP="008A11A3">
            <w:pPr>
              <w:spacing w:after="120"/>
              <w:ind w:right="146"/>
              <w:jc w:val="right"/>
            </w:pPr>
            <w:r>
              <w:t>4.8.6.</w:t>
            </w:r>
          </w:p>
        </w:tc>
        <w:tc>
          <w:tcPr>
            <w:tcW w:w="3536" w:type="dxa"/>
          </w:tcPr>
          <w:p w14:paraId="3A4C4C3F" w14:textId="3C6786C5" w:rsidR="008A11A3" w:rsidRPr="000E31C1" w:rsidRDefault="008A11A3" w:rsidP="008A11A3">
            <w:pPr>
              <w:ind w:firstLine="132"/>
            </w:pPr>
            <w:r w:rsidRPr="00415766">
              <w:t>ECE/TRANS/WP.29/202</w:t>
            </w:r>
            <w:r>
              <w:t>2</w:t>
            </w:r>
            <w:r w:rsidRPr="00415766">
              <w:t>/</w:t>
            </w:r>
            <w:r w:rsidR="005D7737">
              <w:t>26</w:t>
            </w:r>
          </w:p>
        </w:tc>
        <w:tc>
          <w:tcPr>
            <w:tcW w:w="3969" w:type="dxa"/>
          </w:tcPr>
          <w:p w14:paraId="1DAB4CDF" w14:textId="0C05E50F" w:rsidR="008A11A3" w:rsidRDefault="008A11A3" w:rsidP="008A11A3">
            <w:pPr>
              <w:pStyle w:val="SingleTxtG"/>
              <w:ind w:left="0" w:right="0"/>
              <w:jc w:val="left"/>
              <w:rPr>
                <w:color w:val="000000"/>
                <w:lang w:eastAsia="en-GB"/>
              </w:rPr>
            </w:pPr>
            <w:r>
              <w:rPr>
                <w:color w:val="000000"/>
                <w:lang w:eastAsia="en-GB"/>
              </w:rPr>
              <w:t>P</w:t>
            </w:r>
            <w:r w:rsidRPr="00F4590C">
              <w:rPr>
                <w:color w:val="000000"/>
                <w:lang w:eastAsia="en-GB"/>
              </w:rPr>
              <w:t>roposal for </w:t>
            </w:r>
            <w:r w:rsidR="00262C72">
              <w:rPr>
                <w:color w:val="000000"/>
                <w:lang w:eastAsia="en-GB"/>
              </w:rPr>
              <w:t>Supplement</w:t>
            </w:r>
            <w:r w:rsidRPr="00F4590C">
              <w:rPr>
                <w:color w:val="000000"/>
                <w:lang w:eastAsia="en-GB"/>
              </w:rPr>
              <w:t xml:space="preserve"> 1 to the </w:t>
            </w:r>
            <w:r>
              <w:rPr>
                <w:color w:val="000000"/>
                <w:lang w:eastAsia="en-GB"/>
              </w:rPr>
              <w:t xml:space="preserve">01 series of amendments </w:t>
            </w:r>
            <w:r w:rsidRPr="00F4590C">
              <w:rPr>
                <w:color w:val="000000"/>
                <w:lang w:eastAsia="en-GB"/>
              </w:rPr>
              <w:t>of UN Regulation No. 160</w:t>
            </w:r>
            <w:r>
              <w:rPr>
                <w:color w:val="000000"/>
                <w:lang w:eastAsia="en-GB"/>
              </w:rPr>
              <w:t xml:space="preserve"> </w:t>
            </w:r>
            <w:r>
              <w:t>(Event Data Recorder (EDR)</w:t>
            </w:r>
            <w:r>
              <w:rPr>
                <w:color w:val="000000"/>
                <w:lang w:eastAsia="en-GB"/>
              </w:rPr>
              <w:t xml:space="preserve">   </w:t>
            </w:r>
          </w:p>
          <w:p w14:paraId="1C15DC17" w14:textId="52F52DEE" w:rsidR="008A11A3" w:rsidRPr="000E31C1" w:rsidRDefault="008A11A3" w:rsidP="008A11A3">
            <w:pPr>
              <w:spacing w:after="120"/>
            </w:pPr>
            <w:r w:rsidRPr="00CE4BAF">
              <w:rPr>
                <w:lang w:val="es-ES"/>
              </w:rPr>
              <w:t>(ECE/TRANS/WP.29/GR</w:t>
            </w:r>
            <w:r>
              <w:rPr>
                <w:lang w:val="es-ES"/>
              </w:rPr>
              <w:t>SG</w:t>
            </w:r>
            <w:r w:rsidRPr="00CE4BAF">
              <w:rPr>
                <w:lang w:val="es-ES"/>
              </w:rPr>
              <w:t>/</w:t>
            </w:r>
            <w:r>
              <w:rPr>
                <w:lang w:val="es-ES"/>
              </w:rPr>
              <w:t>101</w:t>
            </w:r>
            <w:r w:rsidRPr="00CE4BAF">
              <w:rPr>
                <w:lang w:val="es-ES"/>
              </w:rPr>
              <w:t xml:space="preserve">, para. </w:t>
            </w:r>
            <w:r w:rsidR="009D137A" w:rsidRPr="0068050E">
              <w:rPr>
                <w:lang w:val="en-US"/>
              </w:rPr>
              <w:t>109</w:t>
            </w:r>
            <w:r w:rsidRPr="00CE4BAF">
              <w:t xml:space="preserve">, based on </w:t>
            </w:r>
            <w:r w:rsidRPr="00F4590C">
              <w:rPr>
                <w:lang w:eastAsia="en-GB"/>
              </w:rPr>
              <w:t>ECE/TRANS/WP.29/GRSG/2021/</w:t>
            </w:r>
            <w:r>
              <w:rPr>
                <w:lang w:eastAsia="en-GB"/>
              </w:rPr>
              <w:t>34</w:t>
            </w:r>
            <w:r w:rsidRPr="00F4590C">
              <w:rPr>
                <w:lang w:eastAsia="en-GB"/>
              </w:rPr>
              <w:t>, as amended by GRSG-122-</w:t>
            </w:r>
            <w:r>
              <w:rPr>
                <w:lang w:eastAsia="en-GB"/>
              </w:rPr>
              <w:t>37</w:t>
            </w:r>
            <w:r w:rsidRPr="00CE4BAF">
              <w:t>)</w:t>
            </w:r>
          </w:p>
        </w:tc>
      </w:tr>
      <w:tr w:rsidR="008A11A3" w:rsidRPr="000E31C1" w14:paraId="4BA0581C" w14:textId="77777777" w:rsidTr="00FC5097">
        <w:trPr>
          <w:cantSplit/>
        </w:trPr>
        <w:tc>
          <w:tcPr>
            <w:tcW w:w="1000" w:type="dxa"/>
          </w:tcPr>
          <w:p w14:paraId="56C60A7C" w14:textId="1078455D" w:rsidR="008A11A3" w:rsidRPr="000E31C1" w:rsidRDefault="008A11A3" w:rsidP="008A11A3">
            <w:pPr>
              <w:spacing w:after="120"/>
              <w:ind w:right="146"/>
              <w:jc w:val="right"/>
            </w:pPr>
            <w:r>
              <w:t>4.8.7.</w:t>
            </w:r>
          </w:p>
        </w:tc>
        <w:tc>
          <w:tcPr>
            <w:tcW w:w="3536" w:type="dxa"/>
          </w:tcPr>
          <w:p w14:paraId="068D1A7B" w14:textId="5CF0995C" w:rsidR="008A11A3" w:rsidRPr="000E31C1" w:rsidRDefault="008A11A3" w:rsidP="008A11A3">
            <w:pPr>
              <w:ind w:firstLine="132"/>
            </w:pPr>
            <w:r w:rsidRPr="00415766">
              <w:t>ECE/TRANS/WP.29/202</w:t>
            </w:r>
            <w:r>
              <w:t>2</w:t>
            </w:r>
            <w:r w:rsidRPr="00415766">
              <w:t>/</w:t>
            </w:r>
            <w:r w:rsidR="005D7737">
              <w:t>27</w:t>
            </w:r>
          </w:p>
        </w:tc>
        <w:tc>
          <w:tcPr>
            <w:tcW w:w="3969" w:type="dxa"/>
          </w:tcPr>
          <w:p w14:paraId="4BE068B5" w14:textId="4E22026C" w:rsidR="008A11A3" w:rsidRDefault="008A11A3" w:rsidP="008A11A3">
            <w:pPr>
              <w:pStyle w:val="SingleTxtG"/>
              <w:ind w:left="0" w:right="0"/>
              <w:jc w:val="left"/>
            </w:pPr>
            <w:r>
              <w:t xml:space="preserve">Proposal </w:t>
            </w:r>
            <w:r w:rsidRPr="00F4590C">
              <w:rPr>
                <w:color w:val="000000"/>
                <w:lang w:eastAsia="en-GB"/>
              </w:rPr>
              <w:t>for </w:t>
            </w:r>
            <w:r w:rsidR="00262C72">
              <w:rPr>
                <w:color w:val="000000"/>
                <w:lang w:eastAsia="en-GB"/>
              </w:rPr>
              <w:t>Supplement</w:t>
            </w:r>
            <w:r w:rsidRPr="00F4590C">
              <w:rPr>
                <w:color w:val="000000"/>
                <w:lang w:eastAsia="en-GB"/>
              </w:rPr>
              <w:t xml:space="preserve"> 1 to the original version of UN Regulation No. 161</w:t>
            </w:r>
            <w:r w:rsidRPr="00CE4BAF">
              <w:t xml:space="preserve"> (</w:t>
            </w:r>
            <w:r>
              <w:t>Devices against Unauthorized Use</w:t>
            </w:r>
            <w:r w:rsidRPr="00CE4BAF">
              <w:t>)</w:t>
            </w:r>
          </w:p>
          <w:p w14:paraId="6E3D9595" w14:textId="465DCFB6" w:rsidR="008A11A3" w:rsidRPr="000E31C1" w:rsidRDefault="008A11A3" w:rsidP="008A11A3">
            <w:pPr>
              <w:spacing w:after="120"/>
            </w:pPr>
            <w:r w:rsidRPr="00CE4BAF">
              <w:rPr>
                <w:lang w:val="es-ES"/>
              </w:rPr>
              <w:t>(ECE/TRANS/WP.29/GR</w:t>
            </w:r>
            <w:r>
              <w:rPr>
                <w:lang w:val="es-ES"/>
              </w:rPr>
              <w:t>SG</w:t>
            </w:r>
            <w:r w:rsidRPr="00CE4BAF">
              <w:rPr>
                <w:lang w:val="es-ES"/>
              </w:rPr>
              <w:t>/</w:t>
            </w:r>
            <w:r>
              <w:rPr>
                <w:lang w:val="es-ES"/>
              </w:rPr>
              <w:t>101</w:t>
            </w:r>
            <w:r w:rsidRPr="00CE4BAF">
              <w:rPr>
                <w:lang w:val="es-ES"/>
              </w:rPr>
              <w:t>, para.</w:t>
            </w:r>
            <w:r w:rsidR="008865A1">
              <w:rPr>
                <w:lang w:val="es-ES"/>
              </w:rPr>
              <w:t xml:space="preserve"> </w:t>
            </w:r>
            <w:r w:rsidR="008865A1" w:rsidRPr="0068050E">
              <w:rPr>
                <w:lang w:val="en-US"/>
              </w:rPr>
              <w:t>76</w:t>
            </w:r>
            <w:r w:rsidRPr="004C343B">
              <w:t>,</w:t>
            </w:r>
            <w:r w:rsidRPr="00CE4BAF">
              <w:t xml:space="preserve"> based on </w:t>
            </w:r>
            <w:r w:rsidRPr="00F4590C">
              <w:rPr>
                <w:lang w:eastAsia="en-GB"/>
              </w:rPr>
              <w:t>ECE/TRANS/WP.29/GRSG/2021/</w:t>
            </w:r>
            <w:r>
              <w:rPr>
                <w:lang w:eastAsia="en-GB"/>
              </w:rPr>
              <w:t>24</w:t>
            </w:r>
            <w:r w:rsidRPr="00F4590C">
              <w:rPr>
                <w:lang w:eastAsia="en-GB"/>
              </w:rPr>
              <w:t>, as amended by GRSG-122-</w:t>
            </w:r>
            <w:r>
              <w:rPr>
                <w:lang w:eastAsia="en-GB"/>
              </w:rPr>
              <w:t>13</w:t>
            </w:r>
            <w:r w:rsidRPr="00CE4BAF">
              <w:t>)</w:t>
            </w:r>
          </w:p>
        </w:tc>
      </w:tr>
      <w:tr w:rsidR="008A11A3" w:rsidRPr="000E31C1" w14:paraId="7B025885" w14:textId="77777777" w:rsidTr="00FC5097">
        <w:trPr>
          <w:cantSplit/>
        </w:trPr>
        <w:tc>
          <w:tcPr>
            <w:tcW w:w="1000" w:type="dxa"/>
          </w:tcPr>
          <w:p w14:paraId="24ED8264" w14:textId="5F98F0F5" w:rsidR="008A11A3" w:rsidRPr="000E31C1" w:rsidRDefault="008A11A3" w:rsidP="008A11A3">
            <w:pPr>
              <w:spacing w:after="120"/>
              <w:ind w:right="146"/>
              <w:jc w:val="right"/>
            </w:pPr>
            <w:r>
              <w:t>4.8.8.</w:t>
            </w:r>
          </w:p>
        </w:tc>
        <w:tc>
          <w:tcPr>
            <w:tcW w:w="3536" w:type="dxa"/>
          </w:tcPr>
          <w:p w14:paraId="46AFEA8E" w14:textId="57076F57" w:rsidR="008A11A3" w:rsidRPr="000E31C1" w:rsidRDefault="008A11A3" w:rsidP="008A11A3">
            <w:pPr>
              <w:ind w:firstLine="132"/>
            </w:pPr>
            <w:r w:rsidRPr="00415766">
              <w:t>ECE/TRANS/WP.29/202</w:t>
            </w:r>
            <w:r>
              <w:t>2</w:t>
            </w:r>
            <w:r w:rsidRPr="00415766">
              <w:t>/</w:t>
            </w:r>
            <w:r w:rsidR="005D7737">
              <w:t>28</w:t>
            </w:r>
          </w:p>
        </w:tc>
        <w:tc>
          <w:tcPr>
            <w:tcW w:w="3969" w:type="dxa"/>
          </w:tcPr>
          <w:p w14:paraId="41EBBB1F" w14:textId="38642773" w:rsidR="008A11A3" w:rsidRDefault="008A11A3" w:rsidP="008A11A3">
            <w:pPr>
              <w:pStyle w:val="SingleTxtG"/>
              <w:ind w:left="0" w:right="0"/>
              <w:jc w:val="left"/>
            </w:pPr>
            <w:r>
              <w:t xml:space="preserve">Proposal </w:t>
            </w:r>
            <w:r w:rsidRPr="00F4590C">
              <w:rPr>
                <w:color w:val="000000"/>
                <w:lang w:eastAsia="en-GB"/>
              </w:rPr>
              <w:t>for </w:t>
            </w:r>
            <w:r w:rsidR="00262C72">
              <w:rPr>
                <w:color w:val="000000"/>
                <w:lang w:eastAsia="en-GB"/>
              </w:rPr>
              <w:t>Supplement</w:t>
            </w:r>
            <w:r w:rsidRPr="00F4590C">
              <w:rPr>
                <w:color w:val="000000"/>
                <w:lang w:eastAsia="en-GB"/>
              </w:rPr>
              <w:t xml:space="preserve"> </w:t>
            </w:r>
            <w:r>
              <w:rPr>
                <w:color w:val="000000"/>
                <w:lang w:eastAsia="en-GB"/>
              </w:rPr>
              <w:t>2</w:t>
            </w:r>
            <w:r w:rsidRPr="00F4590C">
              <w:rPr>
                <w:color w:val="000000"/>
                <w:lang w:eastAsia="en-GB"/>
              </w:rPr>
              <w:t> to the original version of UN Regulation No. 161</w:t>
            </w:r>
            <w:r w:rsidRPr="00CE4BAF">
              <w:t xml:space="preserve"> (</w:t>
            </w:r>
            <w:r>
              <w:t>Devices against Unauthorized Use</w:t>
            </w:r>
            <w:r w:rsidRPr="00CE4BAF">
              <w:t>)</w:t>
            </w:r>
          </w:p>
          <w:p w14:paraId="65C61436" w14:textId="2BB0AA9F" w:rsidR="008A11A3" w:rsidRPr="000E31C1" w:rsidRDefault="008A11A3" w:rsidP="008A11A3">
            <w:pPr>
              <w:spacing w:after="120"/>
            </w:pPr>
            <w:r w:rsidRPr="00CE4BAF">
              <w:rPr>
                <w:lang w:val="es-ES"/>
              </w:rPr>
              <w:t>(ECE/TRANS/WP.29/GR</w:t>
            </w:r>
            <w:r>
              <w:rPr>
                <w:lang w:val="es-ES"/>
              </w:rPr>
              <w:t>SG</w:t>
            </w:r>
            <w:r w:rsidRPr="00CE4BAF">
              <w:rPr>
                <w:lang w:val="es-ES"/>
              </w:rPr>
              <w:t>/</w:t>
            </w:r>
            <w:r>
              <w:rPr>
                <w:lang w:val="es-ES"/>
              </w:rPr>
              <w:t>101</w:t>
            </w:r>
            <w:r w:rsidRPr="00CE4BAF">
              <w:rPr>
                <w:lang w:val="es-ES"/>
              </w:rPr>
              <w:t>, para.</w:t>
            </w:r>
            <w:r w:rsidR="00CE1BCE">
              <w:rPr>
                <w:lang w:val="es-ES"/>
              </w:rPr>
              <w:t xml:space="preserve"> </w:t>
            </w:r>
            <w:r w:rsidR="00CE1BCE" w:rsidRPr="0068050E">
              <w:rPr>
                <w:lang w:val="en-US"/>
              </w:rPr>
              <w:t>78</w:t>
            </w:r>
            <w:r w:rsidRPr="00CE4BAF">
              <w:t xml:space="preserve">, based on </w:t>
            </w:r>
            <w:r w:rsidRPr="00F4590C">
              <w:rPr>
                <w:lang w:eastAsia="en-GB"/>
              </w:rPr>
              <w:t>ECE/TRANS/WP.29/GRSG/2021/</w:t>
            </w:r>
            <w:r>
              <w:rPr>
                <w:lang w:eastAsia="en-GB"/>
              </w:rPr>
              <w:t>28)</w:t>
            </w:r>
          </w:p>
        </w:tc>
      </w:tr>
      <w:tr w:rsidR="008A11A3" w:rsidRPr="000E31C1" w14:paraId="609250D4" w14:textId="77777777" w:rsidTr="00FC5097">
        <w:trPr>
          <w:cantSplit/>
        </w:trPr>
        <w:tc>
          <w:tcPr>
            <w:tcW w:w="1000" w:type="dxa"/>
          </w:tcPr>
          <w:p w14:paraId="4C5A92B0" w14:textId="643BD684" w:rsidR="008A11A3" w:rsidRPr="000E31C1" w:rsidRDefault="008A11A3" w:rsidP="008A11A3">
            <w:pPr>
              <w:spacing w:after="120"/>
              <w:ind w:right="146"/>
              <w:jc w:val="right"/>
            </w:pPr>
            <w:r>
              <w:t>4.8.9.</w:t>
            </w:r>
          </w:p>
        </w:tc>
        <w:tc>
          <w:tcPr>
            <w:tcW w:w="3536" w:type="dxa"/>
          </w:tcPr>
          <w:p w14:paraId="49BA4EF1" w14:textId="74D16887" w:rsidR="008A11A3" w:rsidRPr="000E31C1" w:rsidRDefault="008A11A3" w:rsidP="008A11A3">
            <w:pPr>
              <w:ind w:firstLine="132"/>
            </w:pPr>
            <w:r w:rsidRPr="00415766">
              <w:t>ECE/TRANS/WP.29/202</w:t>
            </w:r>
            <w:r>
              <w:t>2</w:t>
            </w:r>
            <w:r w:rsidRPr="00415766">
              <w:t>/</w:t>
            </w:r>
            <w:r w:rsidR="003D7242">
              <w:t>29</w:t>
            </w:r>
          </w:p>
        </w:tc>
        <w:tc>
          <w:tcPr>
            <w:tcW w:w="3969" w:type="dxa"/>
          </w:tcPr>
          <w:p w14:paraId="58007D69" w14:textId="3E472BEE" w:rsidR="008A11A3" w:rsidRDefault="008A11A3" w:rsidP="008A11A3">
            <w:pPr>
              <w:pStyle w:val="SingleTxtG"/>
              <w:ind w:left="0" w:right="0"/>
              <w:jc w:val="left"/>
            </w:pPr>
            <w:r>
              <w:rPr>
                <w:color w:val="000000"/>
                <w:lang w:eastAsia="en-GB"/>
              </w:rPr>
              <w:t xml:space="preserve">Proposal </w:t>
            </w:r>
            <w:r w:rsidRPr="00F4590C">
              <w:rPr>
                <w:color w:val="000000"/>
                <w:lang w:eastAsia="en-GB"/>
              </w:rPr>
              <w:t>for </w:t>
            </w:r>
            <w:r w:rsidR="00262C72">
              <w:rPr>
                <w:color w:val="000000"/>
                <w:lang w:eastAsia="en-GB"/>
              </w:rPr>
              <w:t>Supplement</w:t>
            </w:r>
            <w:r w:rsidRPr="00F4590C">
              <w:rPr>
                <w:color w:val="000000"/>
                <w:lang w:eastAsia="en-GB"/>
              </w:rPr>
              <w:t xml:space="preserve"> 1 to the original version of UN Regulation No. 162</w:t>
            </w:r>
            <w:r w:rsidRPr="00E5431D">
              <w:t xml:space="preserve"> </w:t>
            </w:r>
            <w:r>
              <w:t>(Immobilizers)</w:t>
            </w:r>
            <w:r w:rsidRPr="00E5431D">
              <w:t xml:space="preserve">  </w:t>
            </w:r>
          </w:p>
          <w:p w14:paraId="0B7347B3" w14:textId="61E1C2B3" w:rsidR="008A11A3" w:rsidRPr="000E31C1" w:rsidRDefault="008A11A3" w:rsidP="008A11A3">
            <w:pPr>
              <w:spacing w:after="120"/>
            </w:pPr>
            <w:r w:rsidRPr="00CE4BAF">
              <w:rPr>
                <w:lang w:val="es-ES"/>
              </w:rPr>
              <w:t>(ECE/TRANS/WP.29/GR</w:t>
            </w:r>
            <w:r>
              <w:rPr>
                <w:lang w:val="es-ES"/>
              </w:rPr>
              <w:t>SG</w:t>
            </w:r>
            <w:r w:rsidRPr="00CE4BAF">
              <w:rPr>
                <w:lang w:val="es-ES"/>
              </w:rPr>
              <w:t>/</w:t>
            </w:r>
            <w:r>
              <w:rPr>
                <w:lang w:val="es-ES"/>
              </w:rPr>
              <w:t>101</w:t>
            </w:r>
            <w:r w:rsidRPr="00CE4BAF">
              <w:rPr>
                <w:lang w:val="es-ES"/>
              </w:rPr>
              <w:t xml:space="preserve">, </w:t>
            </w:r>
            <w:r w:rsidRPr="003E6756">
              <w:rPr>
                <w:lang w:val="es-ES"/>
              </w:rPr>
              <w:t xml:space="preserve">para. </w:t>
            </w:r>
            <w:r w:rsidR="003E6756" w:rsidRPr="0068050E">
              <w:rPr>
                <w:lang w:val="en-US"/>
              </w:rPr>
              <w:t>82</w:t>
            </w:r>
            <w:r w:rsidRPr="003E6756">
              <w:t>,</w:t>
            </w:r>
            <w:r w:rsidRPr="00CE4BAF">
              <w:t xml:space="preserve"> based on </w:t>
            </w:r>
            <w:r w:rsidRPr="00F4590C">
              <w:rPr>
                <w:lang w:eastAsia="en-GB"/>
              </w:rPr>
              <w:t>ECE/TRANS/WP.29/GRSG/2021/</w:t>
            </w:r>
            <w:r>
              <w:rPr>
                <w:lang w:eastAsia="en-GB"/>
              </w:rPr>
              <w:t>25</w:t>
            </w:r>
            <w:r w:rsidRPr="00F4590C">
              <w:rPr>
                <w:lang w:eastAsia="en-GB"/>
              </w:rPr>
              <w:t>, as amended by GRSG-122-</w:t>
            </w:r>
            <w:r>
              <w:rPr>
                <w:lang w:eastAsia="en-GB"/>
              </w:rPr>
              <w:t>13</w:t>
            </w:r>
            <w:r w:rsidRPr="00CE4BAF">
              <w:t>)</w:t>
            </w:r>
            <w:r w:rsidRPr="00E5431D">
              <w:t xml:space="preserve"> </w:t>
            </w:r>
          </w:p>
        </w:tc>
      </w:tr>
      <w:tr w:rsidR="008A11A3" w:rsidRPr="000E31C1" w14:paraId="330A97AE" w14:textId="77777777" w:rsidTr="00FC5097">
        <w:trPr>
          <w:cantSplit/>
        </w:trPr>
        <w:tc>
          <w:tcPr>
            <w:tcW w:w="1000" w:type="dxa"/>
          </w:tcPr>
          <w:p w14:paraId="238C2DB2" w14:textId="790BE6A4" w:rsidR="008A11A3" w:rsidRPr="000E31C1" w:rsidRDefault="008A11A3" w:rsidP="008A11A3">
            <w:pPr>
              <w:spacing w:after="120"/>
              <w:ind w:right="146"/>
              <w:jc w:val="right"/>
            </w:pPr>
            <w:r>
              <w:t>4.8.10.</w:t>
            </w:r>
          </w:p>
        </w:tc>
        <w:tc>
          <w:tcPr>
            <w:tcW w:w="3536" w:type="dxa"/>
          </w:tcPr>
          <w:p w14:paraId="53C1CB46" w14:textId="65FD7D63" w:rsidR="008A11A3" w:rsidRPr="000E31C1" w:rsidRDefault="008A11A3" w:rsidP="008A11A3">
            <w:pPr>
              <w:ind w:firstLine="132"/>
            </w:pPr>
            <w:r w:rsidRPr="00415766">
              <w:t>ECE/TRANS/WP.29/202</w:t>
            </w:r>
            <w:r>
              <w:t>2</w:t>
            </w:r>
            <w:r w:rsidRPr="00415766">
              <w:t>/</w:t>
            </w:r>
            <w:r w:rsidR="003D7242">
              <w:t>30</w:t>
            </w:r>
          </w:p>
        </w:tc>
        <w:tc>
          <w:tcPr>
            <w:tcW w:w="3969" w:type="dxa"/>
          </w:tcPr>
          <w:p w14:paraId="6D60388F" w14:textId="357A0C70" w:rsidR="008A11A3" w:rsidRDefault="008A11A3" w:rsidP="008A11A3">
            <w:pPr>
              <w:pStyle w:val="SingleTxtG"/>
              <w:ind w:left="0" w:right="0"/>
              <w:jc w:val="left"/>
            </w:pPr>
            <w:r>
              <w:rPr>
                <w:color w:val="000000"/>
                <w:lang w:eastAsia="en-GB"/>
              </w:rPr>
              <w:t xml:space="preserve">Proposal </w:t>
            </w:r>
            <w:r w:rsidRPr="00F4590C">
              <w:rPr>
                <w:color w:val="000000"/>
                <w:lang w:eastAsia="en-GB"/>
              </w:rPr>
              <w:t>for </w:t>
            </w:r>
            <w:r w:rsidR="00262C72">
              <w:rPr>
                <w:color w:val="000000"/>
                <w:lang w:eastAsia="en-GB"/>
              </w:rPr>
              <w:t>Supplement</w:t>
            </w:r>
            <w:r w:rsidRPr="00F4590C">
              <w:rPr>
                <w:color w:val="000000"/>
                <w:lang w:eastAsia="en-GB"/>
              </w:rPr>
              <w:t xml:space="preserve"> </w:t>
            </w:r>
            <w:r w:rsidR="00E7233D">
              <w:rPr>
                <w:color w:val="000000"/>
                <w:lang w:eastAsia="en-GB"/>
              </w:rPr>
              <w:t>2</w:t>
            </w:r>
            <w:r w:rsidRPr="00F4590C">
              <w:rPr>
                <w:color w:val="000000"/>
                <w:lang w:eastAsia="en-GB"/>
              </w:rPr>
              <w:t xml:space="preserve"> to the original version of UN Regulation No. 162</w:t>
            </w:r>
            <w:r w:rsidRPr="00E5431D">
              <w:t xml:space="preserve"> </w:t>
            </w:r>
            <w:r>
              <w:t>(Immobilizers)</w:t>
            </w:r>
            <w:r w:rsidRPr="00E5431D">
              <w:t xml:space="preserve">  </w:t>
            </w:r>
          </w:p>
          <w:p w14:paraId="4CA00C74" w14:textId="74E4619C" w:rsidR="008A11A3" w:rsidRPr="000E31C1" w:rsidRDefault="008A11A3" w:rsidP="008A11A3">
            <w:pPr>
              <w:spacing w:after="120"/>
            </w:pPr>
            <w:r w:rsidRPr="00CE4BAF">
              <w:rPr>
                <w:lang w:val="es-ES"/>
              </w:rPr>
              <w:t>(ECE/TRANS/WP.29/GR</w:t>
            </w:r>
            <w:r>
              <w:rPr>
                <w:lang w:val="es-ES"/>
              </w:rPr>
              <w:t>SG</w:t>
            </w:r>
            <w:r w:rsidRPr="00CE4BAF">
              <w:rPr>
                <w:lang w:val="es-ES"/>
              </w:rPr>
              <w:t>/</w:t>
            </w:r>
            <w:r>
              <w:rPr>
                <w:lang w:val="es-ES"/>
              </w:rPr>
              <w:t>101</w:t>
            </w:r>
            <w:r w:rsidRPr="00CE4BAF">
              <w:rPr>
                <w:lang w:val="es-ES"/>
              </w:rPr>
              <w:t>, para.</w:t>
            </w:r>
            <w:r w:rsidR="004A725C">
              <w:rPr>
                <w:lang w:val="es-ES"/>
              </w:rPr>
              <w:t xml:space="preserve"> </w:t>
            </w:r>
            <w:r w:rsidR="004A725C" w:rsidRPr="0068050E">
              <w:rPr>
                <w:lang w:val="en-US"/>
              </w:rPr>
              <w:t>82</w:t>
            </w:r>
            <w:r w:rsidRPr="00CE4BAF">
              <w:t xml:space="preserve">, based on </w:t>
            </w:r>
            <w:r w:rsidRPr="00F4590C">
              <w:rPr>
                <w:lang w:eastAsia="en-GB"/>
              </w:rPr>
              <w:t>ECE/TRANS/WP.29/GRSG/2021/</w:t>
            </w:r>
            <w:r>
              <w:rPr>
                <w:lang w:eastAsia="en-GB"/>
              </w:rPr>
              <w:t>29</w:t>
            </w:r>
            <w:r>
              <w:t>)</w:t>
            </w:r>
            <w:r w:rsidRPr="00E5431D">
              <w:t xml:space="preserve"> </w:t>
            </w:r>
          </w:p>
        </w:tc>
      </w:tr>
    </w:tbl>
    <w:p w14:paraId="090E3FEE" w14:textId="3078B2F8" w:rsidR="001536BB" w:rsidRPr="000E31C1" w:rsidRDefault="001536BB" w:rsidP="001536BB">
      <w:pPr>
        <w:pStyle w:val="H4G"/>
        <w:rPr>
          <w:i w:val="0"/>
        </w:rPr>
      </w:pPr>
      <w:r w:rsidRPr="000E31C1">
        <w:rPr>
          <w:i w:val="0"/>
        </w:rPr>
        <w:tab/>
      </w:r>
      <w:r w:rsidR="008D3196" w:rsidRPr="000E31C1">
        <w:rPr>
          <w:i w:val="0"/>
        </w:rPr>
        <w:tab/>
      </w:r>
      <w:r w:rsidRPr="000E31C1">
        <w:rPr>
          <w:i w:val="0"/>
        </w:rPr>
        <w:t xml:space="preserve">Proposals subject to presentation by </w:t>
      </w:r>
      <w:r w:rsidR="003B09D1" w:rsidRPr="000E31C1">
        <w:rPr>
          <w:i w:val="0"/>
        </w:rPr>
        <w:t xml:space="preserve">the </w:t>
      </w:r>
      <w:r w:rsidRPr="000E31C1">
        <w:rPr>
          <w:i w:val="0"/>
        </w:rPr>
        <w:t>GRSG Chair:</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563162" w:rsidRPr="000E31C1" w14:paraId="69B0BD7E" w14:textId="77777777" w:rsidTr="001536BB">
        <w:trPr>
          <w:cantSplit/>
        </w:trPr>
        <w:tc>
          <w:tcPr>
            <w:tcW w:w="1000" w:type="dxa"/>
          </w:tcPr>
          <w:p w14:paraId="07C22C3C" w14:textId="2CFD7907" w:rsidR="00563162" w:rsidRPr="000E31C1" w:rsidRDefault="00563162" w:rsidP="00563162">
            <w:pPr>
              <w:spacing w:after="120"/>
              <w:ind w:right="146"/>
              <w:jc w:val="right"/>
            </w:pPr>
            <w:r w:rsidRPr="000E31C1">
              <w:t>4.8.</w:t>
            </w:r>
            <w:r w:rsidR="008A11A3">
              <w:t>11</w:t>
            </w:r>
            <w:r w:rsidRPr="000E31C1">
              <w:t>.</w:t>
            </w:r>
          </w:p>
        </w:tc>
        <w:tc>
          <w:tcPr>
            <w:tcW w:w="3494" w:type="dxa"/>
          </w:tcPr>
          <w:p w14:paraId="3F27B66A" w14:textId="793A5C5F" w:rsidR="00563162" w:rsidRPr="000E31C1" w:rsidRDefault="008A11A3" w:rsidP="00563162">
            <w:pPr>
              <w:ind w:firstLine="132"/>
            </w:pPr>
            <w:r w:rsidRPr="00415766">
              <w:t>ECE/TRANS/WP.29/202</w:t>
            </w:r>
            <w:r>
              <w:t>2</w:t>
            </w:r>
            <w:r w:rsidRPr="00415766">
              <w:t>/</w:t>
            </w:r>
            <w:r w:rsidR="000D545F">
              <w:t>31</w:t>
            </w:r>
          </w:p>
        </w:tc>
        <w:tc>
          <w:tcPr>
            <w:tcW w:w="4011" w:type="dxa"/>
          </w:tcPr>
          <w:p w14:paraId="282BB945" w14:textId="65A91DD6" w:rsidR="00563162" w:rsidRPr="000E31C1" w:rsidRDefault="00563162" w:rsidP="00563162">
            <w:pPr>
              <w:spacing w:after="120"/>
            </w:pPr>
            <w:r w:rsidRPr="000E31C1">
              <w:t xml:space="preserve">Proposal for </w:t>
            </w:r>
            <w:r w:rsidR="00262C72">
              <w:t>Supplement</w:t>
            </w:r>
            <w:r w:rsidRPr="000E31C1">
              <w:t xml:space="preserve"> 04 to the 03 series of amendments to UN Regulation No. 18 (</w:t>
            </w:r>
            <w:r w:rsidRPr="000E31C1">
              <w:rPr>
                <w:color w:val="000000"/>
              </w:rPr>
              <w:t>Anti-theft of motor vehicles))</w:t>
            </w:r>
          </w:p>
          <w:p w14:paraId="718DD852" w14:textId="2C062677" w:rsidR="00563162" w:rsidRPr="000E31C1" w:rsidRDefault="00563162" w:rsidP="00563162">
            <w:pPr>
              <w:spacing w:after="120"/>
            </w:pPr>
            <w:r w:rsidRPr="000E31C1">
              <w:rPr>
                <w:bCs/>
              </w:rPr>
              <w:t>ECE/TRANS/WP.29/GRSG/98, para</w:t>
            </w:r>
            <w:r w:rsidR="00F42196" w:rsidRPr="000E31C1">
              <w:rPr>
                <w:bCs/>
              </w:rPr>
              <w:t>s</w:t>
            </w:r>
            <w:r w:rsidRPr="000E31C1">
              <w:rPr>
                <w:bCs/>
              </w:rPr>
              <w:t xml:space="preserve">. </w:t>
            </w:r>
            <w:r w:rsidR="00A556B1" w:rsidRPr="000E31C1">
              <w:rPr>
                <w:bCs/>
                <w:lang w:val="en-US"/>
              </w:rPr>
              <w:t>52-53</w:t>
            </w:r>
            <w:r w:rsidRPr="000E31C1">
              <w:rPr>
                <w:bCs/>
              </w:rPr>
              <w:t>, based on</w:t>
            </w:r>
            <w:r w:rsidRPr="000E31C1">
              <w:t xml:space="preserve"> ECE/TRANS/WP.29/GRSG/</w:t>
            </w:r>
            <w:r w:rsidR="00DA6D4B" w:rsidRPr="000E31C1">
              <w:t>2020</w:t>
            </w:r>
            <w:r w:rsidRPr="000E31C1">
              <w:t>/28</w:t>
            </w:r>
          </w:p>
        </w:tc>
      </w:tr>
      <w:tr w:rsidR="00563162" w:rsidRPr="000E31C1" w14:paraId="2CD3A5E7" w14:textId="77777777" w:rsidTr="001536BB">
        <w:trPr>
          <w:cantSplit/>
        </w:trPr>
        <w:tc>
          <w:tcPr>
            <w:tcW w:w="1000" w:type="dxa"/>
          </w:tcPr>
          <w:p w14:paraId="02B74EF4" w14:textId="7E5B98F5" w:rsidR="00563162" w:rsidRPr="000E31C1" w:rsidRDefault="00563162" w:rsidP="00563162">
            <w:pPr>
              <w:spacing w:after="120"/>
              <w:ind w:right="146"/>
              <w:jc w:val="right"/>
            </w:pPr>
            <w:r w:rsidRPr="000E31C1">
              <w:lastRenderedPageBreak/>
              <w:t>4.8.</w:t>
            </w:r>
            <w:r w:rsidR="008A11A3">
              <w:t>12</w:t>
            </w:r>
            <w:r w:rsidRPr="000E31C1">
              <w:t>.</w:t>
            </w:r>
          </w:p>
        </w:tc>
        <w:tc>
          <w:tcPr>
            <w:tcW w:w="3494" w:type="dxa"/>
          </w:tcPr>
          <w:p w14:paraId="4D5C9F0D" w14:textId="726455A2" w:rsidR="00563162" w:rsidRPr="000E31C1" w:rsidRDefault="008A11A3" w:rsidP="00563162">
            <w:pPr>
              <w:ind w:firstLine="132"/>
            </w:pPr>
            <w:r w:rsidRPr="00415766">
              <w:t>ECE/TRANS/WP.29/202</w:t>
            </w:r>
            <w:r>
              <w:t>2</w:t>
            </w:r>
            <w:r w:rsidRPr="00415766">
              <w:t>/</w:t>
            </w:r>
            <w:r w:rsidR="000D545F">
              <w:t>32</w:t>
            </w:r>
          </w:p>
        </w:tc>
        <w:tc>
          <w:tcPr>
            <w:tcW w:w="4011" w:type="dxa"/>
          </w:tcPr>
          <w:p w14:paraId="17165DA3" w14:textId="75D4BACC" w:rsidR="00563162" w:rsidRPr="000E31C1" w:rsidRDefault="00563162" w:rsidP="00563162">
            <w:pPr>
              <w:spacing w:after="120"/>
            </w:pPr>
            <w:r w:rsidRPr="000E31C1">
              <w:t xml:space="preserve">Proposal for </w:t>
            </w:r>
            <w:r w:rsidR="00262C72">
              <w:t>Supplement</w:t>
            </w:r>
            <w:r w:rsidRPr="000E31C1">
              <w:t xml:space="preserve"> 9 of 01 series of amendments to UN Regulation No. 97 (</w:t>
            </w:r>
            <w:r w:rsidRPr="000E31C1">
              <w:rPr>
                <w:color w:val="000000"/>
              </w:rPr>
              <w:t>Vehicle Alarm Systems)</w:t>
            </w:r>
          </w:p>
          <w:p w14:paraId="64124AFD" w14:textId="627DC8EE" w:rsidR="00563162" w:rsidRPr="000E31C1" w:rsidRDefault="00563162" w:rsidP="00563162">
            <w:pPr>
              <w:spacing w:before="120" w:after="120"/>
            </w:pPr>
            <w:r w:rsidRPr="000E31C1">
              <w:rPr>
                <w:bCs/>
              </w:rPr>
              <w:t>ECE/TRANS/WP.29/GRSG/98, para</w:t>
            </w:r>
            <w:r w:rsidR="00A556B1" w:rsidRPr="000E31C1">
              <w:rPr>
                <w:bCs/>
              </w:rPr>
              <w:t>s</w:t>
            </w:r>
            <w:r w:rsidRPr="000E31C1">
              <w:rPr>
                <w:bCs/>
              </w:rPr>
              <w:t xml:space="preserve">. </w:t>
            </w:r>
            <w:r w:rsidR="00A556B1" w:rsidRPr="000E31C1">
              <w:rPr>
                <w:bCs/>
                <w:lang w:val="en-US"/>
              </w:rPr>
              <w:t>52-53</w:t>
            </w:r>
            <w:r w:rsidRPr="000E31C1">
              <w:rPr>
                <w:bCs/>
              </w:rPr>
              <w:t>, based on</w:t>
            </w:r>
            <w:r w:rsidRPr="000E31C1">
              <w:t xml:space="preserve"> ECE/TRANS/WP.29/GRSG/</w:t>
            </w:r>
            <w:r w:rsidR="00C642B2" w:rsidRPr="000E31C1">
              <w:t>2020</w:t>
            </w:r>
            <w:r w:rsidRPr="000E31C1">
              <w:t xml:space="preserve">/29 </w:t>
            </w:r>
          </w:p>
        </w:tc>
      </w:tr>
    </w:tbl>
    <w:p w14:paraId="42DDF19C" w14:textId="39BA423F" w:rsidR="00244F55" w:rsidRPr="000E31C1" w:rsidRDefault="00244F55" w:rsidP="006F5771">
      <w:pPr>
        <w:pStyle w:val="H4G"/>
      </w:pPr>
      <w:r w:rsidRPr="000E31C1">
        <w:tab/>
        <w:t>4.9.</w:t>
      </w:r>
      <w:r w:rsidRPr="000E31C1">
        <w:tab/>
        <w:t xml:space="preserve">Consideration of draft amendments to existing </w:t>
      </w:r>
      <w:r w:rsidR="00C44142" w:rsidRPr="000E31C1">
        <w:t>UN Regulation</w:t>
      </w:r>
      <w:r w:rsidRPr="000E31C1">
        <w:t>s submitted by GRE</w:t>
      </w:r>
    </w:p>
    <w:p w14:paraId="578AC124" w14:textId="77777777" w:rsidR="00244F55" w:rsidRPr="000E31C1" w:rsidRDefault="00244F55" w:rsidP="00244F55">
      <w:pPr>
        <w:pStyle w:val="SingleTxtG"/>
        <w:keepNext/>
        <w:keepLines/>
        <w:ind w:firstLine="567"/>
      </w:pPr>
      <w:r w:rsidRPr="000E31C1">
        <w:t xml:space="preserve">The World Forum will consider the following proposals and may decide to submit them to AC.1 with recommendations on </w:t>
      </w:r>
      <w:r w:rsidR="00001A91" w:rsidRPr="000E31C1">
        <w:t>their</w:t>
      </w:r>
      <w:r w:rsidRPr="000E31C1">
        <w:t xml:space="preserve"> adoption by vote.</w:t>
      </w:r>
    </w:p>
    <w:p w14:paraId="5372C106" w14:textId="3234AFF6" w:rsidR="00A60BEE" w:rsidRPr="000E31C1" w:rsidRDefault="00A60BEE" w:rsidP="005D44AA">
      <w:pPr>
        <w:pStyle w:val="H4G"/>
        <w:rPr>
          <w:i w:val="0"/>
        </w:rPr>
      </w:pPr>
      <w:r w:rsidRPr="000E31C1">
        <w:rPr>
          <w:i w:val="0"/>
        </w:rPr>
        <w:tab/>
      </w:r>
      <w:r w:rsidRPr="000E31C1">
        <w:rPr>
          <w:i w:val="0"/>
        </w:rPr>
        <w:tab/>
        <w:t xml:space="preserve">Proposals not subject to presentation by </w:t>
      </w:r>
      <w:r w:rsidR="003B09D1" w:rsidRPr="000E31C1">
        <w:rPr>
          <w:i w:val="0"/>
        </w:rPr>
        <w:t xml:space="preserve">the </w:t>
      </w:r>
      <w:r w:rsidRPr="000E31C1">
        <w:rPr>
          <w:i w:val="0"/>
        </w:rPr>
        <w:t>GRE Chair</w:t>
      </w:r>
      <w:r w:rsidR="005D44AA" w:rsidRPr="000E31C1">
        <w:rPr>
          <w:i w:val="0"/>
        </w:rPr>
        <w:t xml:space="preserve"> (A-Points):</w:t>
      </w:r>
    </w:p>
    <w:tbl>
      <w:tblPr>
        <w:tblW w:w="0" w:type="auto"/>
        <w:tblLayout w:type="fixed"/>
        <w:tblCellMar>
          <w:left w:w="0" w:type="dxa"/>
          <w:right w:w="0" w:type="dxa"/>
        </w:tblCellMar>
        <w:tblLook w:val="01E0" w:firstRow="1" w:lastRow="1" w:firstColumn="1" w:lastColumn="1" w:noHBand="0" w:noVBand="0"/>
      </w:tblPr>
      <w:tblGrid>
        <w:gridCol w:w="1000"/>
        <w:gridCol w:w="3466"/>
        <w:gridCol w:w="4039"/>
      </w:tblGrid>
      <w:tr w:rsidR="000458A2" w:rsidRPr="000E31C1" w14:paraId="0245EBDC" w14:textId="77777777" w:rsidTr="00350BFE">
        <w:trPr>
          <w:cantSplit/>
        </w:trPr>
        <w:tc>
          <w:tcPr>
            <w:tcW w:w="1000" w:type="dxa"/>
          </w:tcPr>
          <w:p w14:paraId="30C880A8" w14:textId="35FC9F78" w:rsidR="000458A2" w:rsidRPr="000E31C1" w:rsidRDefault="000458A2" w:rsidP="000458A2">
            <w:pPr>
              <w:spacing w:after="120"/>
              <w:ind w:right="146"/>
              <w:jc w:val="right"/>
            </w:pPr>
            <w:r w:rsidRPr="000E31C1">
              <w:t>4.9.1.</w:t>
            </w:r>
          </w:p>
        </w:tc>
        <w:tc>
          <w:tcPr>
            <w:tcW w:w="3466" w:type="dxa"/>
          </w:tcPr>
          <w:p w14:paraId="16FC774A" w14:textId="2229F296" w:rsidR="000458A2" w:rsidRPr="000E31C1" w:rsidRDefault="00B473B2" w:rsidP="000458A2">
            <w:pPr>
              <w:ind w:firstLine="132"/>
            </w:pPr>
            <w:r w:rsidRPr="00415766">
              <w:t>ECE/TRANS/WP.29/202</w:t>
            </w:r>
            <w:r>
              <w:t>2</w:t>
            </w:r>
            <w:r w:rsidRPr="00415766">
              <w:t>/</w:t>
            </w:r>
            <w:r w:rsidR="000D545F">
              <w:t>33</w:t>
            </w:r>
          </w:p>
        </w:tc>
        <w:tc>
          <w:tcPr>
            <w:tcW w:w="4039" w:type="dxa"/>
          </w:tcPr>
          <w:p w14:paraId="40AE7022" w14:textId="4639421B" w:rsidR="000458A2" w:rsidRDefault="000458A2" w:rsidP="000458A2">
            <w:pPr>
              <w:pStyle w:val="SingleTxtG"/>
              <w:ind w:left="0" w:right="0"/>
              <w:jc w:val="left"/>
            </w:pPr>
            <w:r>
              <w:t xml:space="preserve">Proposal for </w:t>
            </w:r>
            <w:r w:rsidR="00262C72">
              <w:t>Supplement</w:t>
            </w:r>
            <w:r w:rsidRPr="00CE4BAF">
              <w:t xml:space="preserve"> 2 to the 06 series of amendments to UN Regulation No. 10</w:t>
            </w:r>
            <w:r>
              <w:t xml:space="preserve"> (Electromagnetic compatibility)</w:t>
            </w:r>
          </w:p>
          <w:p w14:paraId="33D80BB5" w14:textId="7F10ABDA" w:rsidR="000458A2" w:rsidRPr="000E31C1" w:rsidRDefault="000458A2" w:rsidP="000458A2">
            <w:pPr>
              <w:spacing w:after="120"/>
            </w:pPr>
            <w:r w:rsidRPr="00CE4BAF">
              <w:rPr>
                <w:lang w:val="es-ES"/>
              </w:rPr>
              <w:t xml:space="preserve">(ECE/TRANS/WP.29/GRE/85, para. </w:t>
            </w:r>
            <w:r w:rsidRPr="00CE4BAF">
              <w:rPr>
                <w:lang w:val="en-US"/>
              </w:rPr>
              <w:t>35</w:t>
            </w:r>
            <w:r w:rsidRPr="00CE4BAF">
              <w:t>, based on ECE/TRANS/WP.29/GRE/2021/1</w:t>
            </w:r>
            <w:r>
              <w:t>0</w:t>
            </w:r>
            <w:r w:rsidRPr="00CE4BAF">
              <w:t xml:space="preserve"> as amended by GRE-85-</w:t>
            </w:r>
            <w:r>
              <w:t>06</w:t>
            </w:r>
            <w:r w:rsidRPr="00CE4BAF">
              <w:t>)</w:t>
            </w:r>
          </w:p>
        </w:tc>
      </w:tr>
      <w:tr w:rsidR="00B473B2" w:rsidRPr="000E31C1" w14:paraId="46453921" w14:textId="77777777" w:rsidTr="00350BFE">
        <w:trPr>
          <w:cantSplit/>
        </w:trPr>
        <w:tc>
          <w:tcPr>
            <w:tcW w:w="1000" w:type="dxa"/>
          </w:tcPr>
          <w:p w14:paraId="0B5FC523" w14:textId="377E9A62" w:rsidR="00B473B2" w:rsidRPr="000E31C1" w:rsidRDefault="00B473B2" w:rsidP="00B473B2">
            <w:pPr>
              <w:spacing w:after="120"/>
              <w:ind w:right="146"/>
              <w:jc w:val="right"/>
            </w:pPr>
            <w:r w:rsidRPr="000E31C1">
              <w:t>4.9.2.</w:t>
            </w:r>
          </w:p>
        </w:tc>
        <w:tc>
          <w:tcPr>
            <w:tcW w:w="3466" w:type="dxa"/>
          </w:tcPr>
          <w:p w14:paraId="741A8FC7" w14:textId="215F65CA" w:rsidR="00B473B2" w:rsidRPr="000E31C1" w:rsidRDefault="00B473B2" w:rsidP="00B473B2">
            <w:pPr>
              <w:ind w:firstLine="132"/>
            </w:pPr>
            <w:r w:rsidRPr="001D3E67">
              <w:t>ECE/TRANS/WP.29/2022/</w:t>
            </w:r>
            <w:r w:rsidR="000D545F">
              <w:t>34</w:t>
            </w:r>
          </w:p>
        </w:tc>
        <w:tc>
          <w:tcPr>
            <w:tcW w:w="4039" w:type="dxa"/>
          </w:tcPr>
          <w:p w14:paraId="6AAC6E51" w14:textId="19ECE9DB" w:rsidR="00B473B2" w:rsidRDefault="00B473B2" w:rsidP="00B473B2">
            <w:pPr>
              <w:pStyle w:val="SingleTxtG"/>
              <w:ind w:left="0" w:right="0"/>
              <w:jc w:val="left"/>
            </w:pPr>
            <w:r>
              <w:t xml:space="preserve">Proposal for </w:t>
            </w:r>
            <w:r w:rsidR="00262C72">
              <w:t>Supplement</w:t>
            </w:r>
            <w:r w:rsidRPr="00CE4BAF">
              <w:t xml:space="preserve"> 22 to the 01 series of amendments to UN Regulation No. 53</w:t>
            </w:r>
            <w:r>
              <w:t xml:space="preserve"> </w:t>
            </w:r>
            <w:r w:rsidRPr="00CE4BAF">
              <w:t>(Installation of lighting and light-signalling devices for L3 vehicles)</w:t>
            </w:r>
          </w:p>
          <w:p w14:paraId="3A0AAABF" w14:textId="7410F895" w:rsidR="00B473B2" w:rsidRPr="000E31C1" w:rsidRDefault="00B473B2" w:rsidP="00B473B2">
            <w:pPr>
              <w:spacing w:after="120"/>
            </w:pPr>
            <w:r w:rsidRPr="00CE4BAF">
              <w:rPr>
                <w:lang w:val="es-ES"/>
              </w:rPr>
              <w:t xml:space="preserve">(ECE/TRANS/WP.29/GRE/85, para. </w:t>
            </w:r>
            <w:r w:rsidRPr="00CE4BAF">
              <w:t>3</w:t>
            </w:r>
            <w:r>
              <w:t>7</w:t>
            </w:r>
            <w:r w:rsidRPr="00CE4BAF">
              <w:t>, based on ECE/TRANS/WP.29/GRE/2021/</w:t>
            </w:r>
            <w:r>
              <w:t>23</w:t>
            </w:r>
            <w:r w:rsidRPr="00CE4BAF">
              <w:t xml:space="preserve"> as amended by GRE-85-</w:t>
            </w:r>
            <w:r>
              <w:t>27</w:t>
            </w:r>
            <w:r w:rsidRPr="00CE4BAF">
              <w:t>)</w:t>
            </w:r>
          </w:p>
        </w:tc>
      </w:tr>
      <w:tr w:rsidR="00B473B2" w:rsidRPr="000E31C1" w14:paraId="74662375" w14:textId="77777777" w:rsidTr="00350BFE">
        <w:trPr>
          <w:cantSplit/>
        </w:trPr>
        <w:tc>
          <w:tcPr>
            <w:tcW w:w="1000" w:type="dxa"/>
          </w:tcPr>
          <w:p w14:paraId="53523713" w14:textId="0D6B2BEE" w:rsidR="00B473B2" w:rsidRPr="000E31C1" w:rsidRDefault="00B473B2" w:rsidP="00B473B2">
            <w:pPr>
              <w:spacing w:after="120"/>
              <w:ind w:right="146"/>
              <w:jc w:val="right"/>
            </w:pPr>
            <w:r w:rsidRPr="000E31C1">
              <w:t>4.9.3.</w:t>
            </w:r>
          </w:p>
        </w:tc>
        <w:tc>
          <w:tcPr>
            <w:tcW w:w="3466" w:type="dxa"/>
          </w:tcPr>
          <w:p w14:paraId="1417AC19" w14:textId="5A464874" w:rsidR="00B473B2" w:rsidRPr="000E31C1" w:rsidRDefault="00B473B2" w:rsidP="00B473B2">
            <w:pPr>
              <w:ind w:firstLine="132"/>
            </w:pPr>
            <w:r w:rsidRPr="001D3E67">
              <w:t>ECE/TRANS/WP.29/2022/</w:t>
            </w:r>
            <w:r w:rsidR="000D545F">
              <w:t>35</w:t>
            </w:r>
          </w:p>
        </w:tc>
        <w:tc>
          <w:tcPr>
            <w:tcW w:w="4039" w:type="dxa"/>
          </w:tcPr>
          <w:p w14:paraId="64001F93" w14:textId="5AAD3B47" w:rsidR="00B473B2" w:rsidRDefault="00B473B2" w:rsidP="00B473B2">
            <w:pPr>
              <w:pStyle w:val="SingleTxtG"/>
              <w:ind w:left="0" w:right="0"/>
              <w:jc w:val="left"/>
            </w:pPr>
            <w:r>
              <w:t xml:space="preserve">Proposal for </w:t>
            </w:r>
            <w:r w:rsidR="00262C72">
              <w:t>Supplement</w:t>
            </w:r>
            <w:r w:rsidRPr="00CE4BAF">
              <w:t xml:space="preserve"> </w:t>
            </w:r>
            <w:r>
              <w:t>5</w:t>
            </w:r>
            <w:r w:rsidRPr="00CE4BAF">
              <w:t xml:space="preserve"> to the 0</w:t>
            </w:r>
            <w:r>
              <w:t>2</w:t>
            </w:r>
            <w:r w:rsidRPr="00CE4BAF">
              <w:t xml:space="preserve"> series of amendments to UN Regulation No. 53</w:t>
            </w:r>
            <w:r>
              <w:t xml:space="preserve"> </w:t>
            </w:r>
            <w:r w:rsidRPr="00CE4BAF">
              <w:t>(Installation of lighting and light-signalling devices for L3 vehicles)</w:t>
            </w:r>
          </w:p>
          <w:p w14:paraId="6B31E68A" w14:textId="73C83A31" w:rsidR="00B473B2" w:rsidRPr="000E31C1" w:rsidRDefault="00B473B2" w:rsidP="00B473B2">
            <w:pPr>
              <w:pStyle w:val="SingleTxtG"/>
              <w:ind w:left="42" w:right="0"/>
              <w:jc w:val="left"/>
            </w:pPr>
            <w:r w:rsidRPr="00CE4BAF">
              <w:rPr>
                <w:lang w:val="es-ES"/>
              </w:rPr>
              <w:t xml:space="preserve">(ECE/TRANS/WP.29/GRE/85, para. </w:t>
            </w:r>
            <w:r w:rsidRPr="00CE4BAF">
              <w:t>3</w:t>
            </w:r>
            <w:r>
              <w:t>7</w:t>
            </w:r>
            <w:r w:rsidRPr="00CE4BAF">
              <w:t>, based on ECE/TRANS/WP.29/GRE/2021/</w:t>
            </w:r>
            <w:r>
              <w:t>23</w:t>
            </w:r>
            <w:r w:rsidRPr="00CE4BAF">
              <w:t xml:space="preserve"> as amended by GRE-85-</w:t>
            </w:r>
            <w:r>
              <w:t>27</w:t>
            </w:r>
            <w:r w:rsidRPr="00CE4BAF">
              <w:t>)</w:t>
            </w:r>
          </w:p>
        </w:tc>
      </w:tr>
      <w:tr w:rsidR="00B473B2" w:rsidRPr="000E31C1" w14:paraId="08F0B8D3" w14:textId="77777777" w:rsidTr="00350BFE">
        <w:trPr>
          <w:cantSplit/>
        </w:trPr>
        <w:tc>
          <w:tcPr>
            <w:tcW w:w="1000" w:type="dxa"/>
          </w:tcPr>
          <w:p w14:paraId="182614B3" w14:textId="1B7CAC9E" w:rsidR="00B473B2" w:rsidRPr="000E31C1" w:rsidRDefault="00B473B2" w:rsidP="00B473B2">
            <w:pPr>
              <w:spacing w:after="120"/>
              <w:ind w:right="146"/>
              <w:jc w:val="right"/>
            </w:pPr>
            <w:r w:rsidRPr="000E31C1">
              <w:t>4.9.4.</w:t>
            </w:r>
          </w:p>
        </w:tc>
        <w:tc>
          <w:tcPr>
            <w:tcW w:w="3466" w:type="dxa"/>
          </w:tcPr>
          <w:p w14:paraId="07F4D872" w14:textId="4EF68138" w:rsidR="00B473B2" w:rsidRPr="000E31C1" w:rsidRDefault="00B473B2" w:rsidP="00B473B2">
            <w:pPr>
              <w:ind w:firstLine="132"/>
            </w:pPr>
            <w:r w:rsidRPr="001D3E67">
              <w:t>ECE/TRANS/WP.29/2022/</w:t>
            </w:r>
            <w:r w:rsidR="000D545F">
              <w:t>36</w:t>
            </w:r>
          </w:p>
        </w:tc>
        <w:tc>
          <w:tcPr>
            <w:tcW w:w="4039" w:type="dxa"/>
          </w:tcPr>
          <w:p w14:paraId="7793F997" w14:textId="0F0C63A4" w:rsidR="00B473B2" w:rsidRDefault="00B473B2" w:rsidP="00B473B2">
            <w:pPr>
              <w:pStyle w:val="SingleTxtG"/>
              <w:ind w:left="0" w:right="0"/>
              <w:jc w:val="left"/>
            </w:pPr>
            <w:r>
              <w:t xml:space="preserve">Proposal for </w:t>
            </w:r>
            <w:r w:rsidR="00262C72">
              <w:t>Supplement</w:t>
            </w:r>
            <w:r w:rsidRPr="00CE4BAF">
              <w:t xml:space="preserve"> 2 to the 0</w:t>
            </w:r>
            <w:r>
              <w:t>3</w:t>
            </w:r>
            <w:r w:rsidRPr="00CE4BAF">
              <w:t xml:space="preserve"> series of amendments to UN Regulation No. 53</w:t>
            </w:r>
            <w:r>
              <w:t xml:space="preserve"> </w:t>
            </w:r>
            <w:r w:rsidRPr="00CE4BAF">
              <w:t>(Installation of lighting and light-signalling devices for L3 vehicles)</w:t>
            </w:r>
          </w:p>
          <w:p w14:paraId="5720307B" w14:textId="02DB0C19" w:rsidR="00B473B2" w:rsidRPr="000E31C1" w:rsidRDefault="00B473B2" w:rsidP="00B473B2">
            <w:pPr>
              <w:spacing w:after="120"/>
            </w:pPr>
            <w:r w:rsidRPr="00CE4BAF">
              <w:rPr>
                <w:lang w:val="es-ES"/>
              </w:rPr>
              <w:t xml:space="preserve">(ECE/TRANS/WP.29/GRE/85, para. </w:t>
            </w:r>
            <w:r w:rsidRPr="00CE4BAF">
              <w:t>3</w:t>
            </w:r>
            <w:r>
              <w:t>7</w:t>
            </w:r>
            <w:r w:rsidRPr="00CE4BAF">
              <w:t>, based on ECE/TRANS/WP.29/GRE/2021/</w:t>
            </w:r>
            <w:r>
              <w:t>23</w:t>
            </w:r>
            <w:r w:rsidRPr="00CE4BAF">
              <w:t xml:space="preserve"> as amended by GRE-85-</w:t>
            </w:r>
            <w:r>
              <w:t>27</w:t>
            </w:r>
            <w:r w:rsidRPr="00CE4BAF">
              <w:t>)</w:t>
            </w:r>
          </w:p>
        </w:tc>
      </w:tr>
      <w:tr w:rsidR="00B473B2" w:rsidRPr="000E31C1" w14:paraId="3225C822" w14:textId="77777777" w:rsidTr="00350BFE">
        <w:trPr>
          <w:cantSplit/>
        </w:trPr>
        <w:tc>
          <w:tcPr>
            <w:tcW w:w="1000" w:type="dxa"/>
          </w:tcPr>
          <w:p w14:paraId="455C3B92" w14:textId="2439A9ED" w:rsidR="00B473B2" w:rsidRPr="000E31C1" w:rsidRDefault="00B473B2" w:rsidP="00B473B2">
            <w:pPr>
              <w:spacing w:after="120"/>
              <w:ind w:right="146"/>
              <w:jc w:val="right"/>
            </w:pPr>
            <w:r w:rsidRPr="000E31C1">
              <w:t>4.9.5.</w:t>
            </w:r>
          </w:p>
        </w:tc>
        <w:tc>
          <w:tcPr>
            <w:tcW w:w="3466" w:type="dxa"/>
          </w:tcPr>
          <w:p w14:paraId="7E663CC2" w14:textId="5F7C4E2C" w:rsidR="00B473B2" w:rsidRPr="000E31C1" w:rsidRDefault="00B473B2" w:rsidP="00B473B2">
            <w:pPr>
              <w:ind w:firstLine="132"/>
            </w:pPr>
            <w:r w:rsidRPr="001D3E67">
              <w:t>ECE/TRANS/WP.29/2022/</w:t>
            </w:r>
            <w:r w:rsidR="000D545F">
              <w:t>37</w:t>
            </w:r>
          </w:p>
        </w:tc>
        <w:tc>
          <w:tcPr>
            <w:tcW w:w="4039" w:type="dxa"/>
          </w:tcPr>
          <w:p w14:paraId="48C3ADF0" w14:textId="77777777" w:rsidR="00B473B2" w:rsidRDefault="00B473B2" w:rsidP="00B473B2">
            <w:pPr>
              <w:pStyle w:val="SingleTxtG"/>
              <w:ind w:left="0" w:right="0"/>
              <w:jc w:val="left"/>
            </w:pPr>
            <w:r>
              <w:t xml:space="preserve">Proposal for </w:t>
            </w:r>
            <w:r w:rsidRPr="00E64D16">
              <w:t>Supplement 4 to the original series of amendments to UN Regulation No. 148</w:t>
            </w:r>
            <w:r>
              <w:t xml:space="preserve"> </w:t>
            </w:r>
            <w:r w:rsidRPr="00E64D16">
              <w:t xml:space="preserve">(Light-signalling devices)  </w:t>
            </w:r>
          </w:p>
          <w:p w14:paraId="3335CDD2" w14:textId="15F4A1B6" w:rsidR="00B473B2" w:rsidRPr="000E31C1" w:rsidRDefault="00B473B2" w:rsidP="00B473B2">
            <w:pPr>
              <w:spacing w:after="120"/>
            </w:pPr>
            <w:r>
              <w:rPr>
                <w:lang w:val="es-ES"/>
              </w:rPr>
              <w:t>(</w:t>
            </w:r>
            <w:r w:rsidRPr="00E64D16">
              <w:rPr>
                <w:lang w:val="es-ES"/>
              </w:rPr>
              <w:t>ECE/TRANS/WP.29/GRE/8</w:t>
            </w:r>
            <w:r>
              <w:rPr>
                <w:lang w:val="es-ES"/>
              </w:rPr>
              <w:t>5</w:t>
            </w:r>
            <w:r w:rsidRPr="00E64D16">
              <w:rPr>
                <w:lang w:val="es-ES"/>
              </w:rPr>
              <w:t xml:space="preserve">, para. </w:t>
            </w:r>
            <w:r w:rsidRPr="00E64D16">
              <w:rPr>
                <w:lang w:val="en-US"/>
              </w:rPr>
              <w:t>8</w:t>
            </w:r>
            <w:r w:rsidRPr="00E64D16">
              <w:t>, based on ECE/TRANS/WP.29/GRE/2021/</w:t>
            </w:r>
            <w:r>
              <w:t>11 as amended by GRE-85-11</w:t>
            </w:r>
            <w:r w:rsidRPr="00E64D16">
              <w:t>)</w:t>
            </w:r>
          </w:p>
        </w:tc>
      </w:tr>
      <w:tr w:rsidR="00B473B2" w:rsidRPr="000E31C1" w14:paraId="36FBB52B" w14:textId="77777777" w:rsidTr="00EC4CBE">
        <w:trPr>
          <w:cantSplit/>
        </w:trPr>
        <w:tc>
          <w:tcPr>
            <w:tcW w:w="1000" w:type="dxa"/>
          </w:tcPr>
          <w:p w14:paraId="702E9B05" w14:textId="252DAEBF" w:rsidR="00B473B2" w:rsidRPr="000E31C1" w:rsidRDefault="00B473B2" w:rsidP="00B473B2">
            <w:pPr>
              <w:spacing w:after="120"/>
              <w:ind w:right="146"/>
              <w:jc w:val="right"/>
            </w:pPr>
            <w:r w:rsidRPr="000E31C1">
              <w:t>4.9.6.</w:t>
            </w:r>
          </w:p>
        </w:tc>
        <w:tc>
          <w:tcPr>
            <w:tcW w:w="3466" w:type="dxa"/>
          </w:tcPr>
          <w:p w14:paraId="46FE0B7F" w14:textId="37E00E30" w:rsidR="00B473B2" w:rsidRPr="000E31C1" w:rsidRDefault="00B473B2" w:rsidP="00B473B2">
            <w:pPr>
              <w:ind w:firstLine="132"/>
            </w:pPr>
            <w:r w:rsidRPr="001D3E67">
              <w:t>ECE/TRANS/WP.29/2022/</w:t>
            </w:r>
            <w:r w:rsidR="000D545F">
              <w:t>38</w:t>
            </w:r>
          </w:p>
        </w:tc>
        <w:tc>
          <w:tcPr>
            <w:tcW w:w="4039" w:type="dxa"/>
          </w:tcPr>
          <w:p w14:paraId="62264D81" w14:textId="77777777" w:rsidR="00B473B2" w:rsidRDefault="00B473B2" w:rsidP="00B473B2">
            <w:pPr>
              <w:pStyle w:val="SingleTxtG"/>
              <w:ind w:left="0" w:right="0"/>
              <w:jc w:val="left"/>
            </w:pPr>
            <w:r>
              <w:t xml:space="preserve">Proposal for </w:t>
            </w:r>
            <w:r w:rsidRPr="00E5431D">
              <w:t>Supplement</w:t>
            </w:r>
            <w:r>
              <w:t xml:space="preserve"> 5</w:t>
            </w:r>
            <w:r w:rsidRPr="00E5431D">
              <w:t xml:space="preserve"> to the original series of amendments to UN Regulation No. 149</w:t>
            </w:r>
            <w:r>
              <w:t xml:space="preserve"> </w:t>
            </w:r>
            <w:r w:rsidRPr="00E5431D">
              <w:t xml:space="preserve">(Road illumination devices)  </w:t>
            </w:r>
          </w:p>
          <w:p w14:paraId="333297F1" w14:textId="72783F3A" w:rsidR="00B473B2" w:rsidRPr="000E31C1" w:rsidRDefault="00B473B2" w:rsidP="00B473B2">
            <w:pPr>
              <w:pStyle w:val="SingleTxtG"/>
              <w:ind w:left="0" w:right="0"/>
              <w:jc w:val="left"/>
            </w:pPr>
            <w:r w:rsidRPr="00CA67FE">
              <w:rPr>
                <w:lang w:val="es-ES"/>
              </w:rPr>
              <w:t>(ECE/TRANS/WP.29/GRE/8</w:t>
            </w:r>
            <w:r>
              <w:rPr>
                <w:lang w:val="es-ES"/>
              </w:rPr>
              <w:t>5</w:t>
            </w:r>
            <w:r w:rsidRPr="00CA67FE">
              <w:rPr>
                <w:lang w:val="es-ES"/>
              </w:rPr>
              <w:t xml:space="preserve">, para. </w:t>
            </w:r>
            <w:r w:rsidRPr="00E64D16">
              <w:rPr>
                <w:lang w:val="en-US"/>
              </w:rPr>
              <w:t>1</w:t>
            </w:r>
            <w:r w:rsidRPr="00CA67FE">
              <w:rPr>
                <w:lang w:val="en-US"/>
              </w:rPr>
              <w:t>1</w:t>
            </w:r>
            <w:r w:rsidRPr="00E5431D">
              <w:t>, based on</w:t>
            </w:r>
            <w:r>
              <w:t xml:space="preserve"> </w:t>
            </w:r>
            <w:r w:rsidRPr="00E5431D">
              <w:t>ECE/TRANS/WP.29/GRE/202</w:t>
            </w:r>
            <w:r>
              <w:t>1</w:t>
            </w:r>
            <w:r w:rsidRPr="00E5431D">
              <w:t>/</w:t>
            </w:r>
            <w:r>
              <w:t>12)</w:t>
            </w:r>
            <w:r w:rsidRPr="00E5431D">
              <w:t xml:space="preserve"> </w:t>
            </w:r>
          </w:p>
        </w:tc>
      </w:tr>
    </w:tbl>
    <w:p w14:paraId="6E301AA2" w14:textId="1C26D3CC" w:rsidR="003168A5" w:rsidRPr="000E31C1" w:rsidRDefault="003168A5" w:rsidP="003168A5">
      <w:pPr>
        <w:pStyle w:val="H4G"/>
        <w:jc w:val="both"/>
        <w:rPr>
          <w:spacing w:val="-2"/>
        </w:rPr>
      </w:pPr>
      <w:r w:rsidRPr="000E31C1">
        <w:lastRenderedPageBreak/>
        <w:tab/>
        <w:t>4.10.</w:t>
      </w:r>
      <w:r w:rsidRPr="000E31C1">
        <w:tab/>
      </w:r>
      <w:r w:rsidRPr="000E31C1">
        <w:rPr>
          <w:spacing w:val="-2"/>
        </w:rPr>
        <w:t xml:space="preserve">Consideration of draft corrigenda to existing UN Regulations submitted by the </w:t>
      </w:r>
      <w:r w:rsidR="00372D7F" w:rsidRPr="000E31C1">
        <w:rPr>
          <w:spacing w:val="-2"/>
        </w:rPr>
        <w:t>GRs</w:t>
      </w:r>
      <w:r w:rsidRPr="000E31C1">
        <w:rPr>
          <w:spacing w:val="-2"/>
        </w:rPr>
        <w:t>, if any</w:t>
      </w:r>
    </w:p>
    <w:tbl>
      <w:tblPr>
        <w:tblW w:w="0" w:type="auto"/>
        <w:tblLayout w:type="fixed"/>
        <w:tblCellMar>
          <w:left w:w="0" w:type="dxa"/>
          <w:right w:w="0" w:type="dxa"/>
        </w:tblCellMar>
        <w:tblLook w:val="01E0" w:firstRow="1" w:lastRow="1" w:firstColumn="1" w:lastColumn="1" w:noHBand="0" w:noVBand="0"/>
      </w:tblPr>
      <w:tblGrid>
        <w:gridCol w:w="1000"/>
        <w:gridCol w:w="3536"/>
        <w:gridCol w:w="3969"/>
      </w:tblGrid>
      <w:tr w:rsidR="008B6537" w:rsidRPr="000E31C1" w14:paraId="0927B9F4" w14:textId="77777777" w:rsidTr="009B1E18">
        <w:trPr>
          <w:cantSplit/>
        </w:trPr>
        <w:tc>
          <w:tcPr>
            <w:tcW w:w="1000" w:type="dxa"/>
          </w:tcPr>
          <w:p w14:paraId="5676D781" w14:textId="44F488F2" w:rsidR="008B6537" w:rsidRPr="000E31C1" w:rsidRDefault="008B6537" w:rsidP="009B1E18">
            <w:pPr>
              <w:spacing w:after="120"/>
              <w:ind w:right="146"/>
              <w:jc w:val="right"/>
            </w:pPr>
            <w:bookmarkStart w:id="2" w:name="_Hlk87979285"/>
            <w:r>
              <w:t>4.10.1.</w:t>
            </w:r>
          </w:p>
        </w:tc>
        <w:tc>
          <w:tcPr>
            <w:tcW w:w="3536" w:type="dxa"/>
          </w:tcPr>
          <w:p w14:paraId="28364450" w14:textId="7A068754" w:rsidR="008B6537" w:rsidRPr="000E31C1" w:rsidRDefault="008B6537" w:rsidP="009B1E18">
            <w:pPr>
              <w:ind w:firstLine="132"/>
            </w:pPr>
            <w:r w:rsidRPr="00415766">
              <w:t>ECE/TRANS/WP.29/202</w:t>
            </w:r>
            <w:r>
              <w:t>2</w:t>
            </w:r>
            <w:r w:rsidRPr="00415766">
              <w:t>/</w:t>
            </w:r>
            <w:r w:rsidR="000D545F">
              <w:t>39</w:t>
            </w:r>
          </w:p>
        </w:tc>
        <w:tc>
          <w:tcPr>
            <w:tcW w:w="3969" w:type="dxa"/>
          </w:tcPr>
          <w:p w14:paraId="44E77060" w14:textId="77777777" w:rsidR="008B6537" w:rsidRDefault="008B6537" w:rsidP="009B1E18">
            <w:pPr>
              <w:pStyle w:val="SingleTxtG"/>
              <w:ind w:left="0" w:right="0"/>
              <w:jc w:val="left"/>
              <w:rPr>
                <w:color w:val="000000"/>
                <w:lang w:eastAsia="en-GB"/>
              </w:rPr>
            </w:pPr>
            <w:r>
              <w:rPr>
                <w:color w:val="000000"/>
                <w:lang w:eastAsia="en-GB"/>
              </w:rPr>
              <w:t>P</w:t>
            </w:r>
            <w:r w:rsidRPr="00F4590C">
              <w:rPr>
                <w:color w:val="000000"/>
                <w:lang w:eastAsia="en-GB"/>
              </w:rPr>
              <w:t>roposal for Corrigendum 2 to the 01 series of amendments to UN Regulation No.55 </w:t>
            </w:r>
            <w:r>
              <w:t>(Mechanical couplings)</w:t>
            </w:r>
            <w:r>
              <w:rPr>
                <w:color w:val="000000"/>
                <w:lang w:eastAsia="en-GB"/>
              </w:rPr>
              <w:t xml:space="preserve">   </w:t>
            </w:r>
          </w:p>
          <w:p w14:paraId="7DCEFF5E" w14:textId="730831BE" w:rsidR="008B6537" w:rsidRPr="000E31C1" w:rsidRDefault="008B6537" w:rsidP="009B1E18">
            <w:pPr>
              <w:spacing w:after="120"/>
            </w:pPr>
            <w:r w:rsidRPr="00CE4BAF">
              <w:rPr>
                <w:lang w:val="es-ES"/>
              </w:rPr>
              <w:t>(ECE/TRANS/WP.29/GR</w:t>
            </w:r>
            <w:r>
              <w:rPr>
                <w:lang w:val="es-ES"/>
              </w:rPr>
              <w:t>SG</w:t>
            </w:r>
            <w:r w:rsidRPr="00CE4BAF">
              <w:rPr>
                <w:lang w:val="es-ES"/>
              </w:rPr>
              <w:t>/</w:t>
            </w:r>
            <w:r>
              <w:rPr>
                <w:lang w:val="es-ES"/>
              </w:rPr>
              <w:t>101</w:t>
            </w:r>
            <w:r w:rsidRPr="00CE4BAF">
              <w:rPr>
                <w:lang w:val="es-ES"/>
              </w:rPr>
              <w:t xml:space="preserve">, para. </w:t>
            </w:r>
            <w:r w:rsidR="004C076F" w:rsidRPr="0068050E">
              <w:rPr>
                <w:lang w:val="en-US"/>
              </w:rPr>
              <w:t>58</w:t>
            </w:r>
            <w:r w:rsidRPr="00CE4BAF">
              <w:t xml:space="preserve">, based on </w:t>
            </w:r>
            <w:r w:rsidRPr="00F4590C">
              <w:rPr>
                <w:lang w:eastAsia="en-GB"/>
              </w:rPr>
              <w:t>ECE/TRANS/WP.29/GRSG/202</w:t>
            </w:r>
            <w:r>
              <w:rPr>
                <w:lang w:eastAsia="en-GB"/>
              </w:rPr>
              <w:t>1</w:t>
            </w:r>
            <w:r w:rsidRPr="00F4590C">
              <w:rPr>
                <w:lang w:eastAsia="en-GB"/>
              </w:rPr>
              <w:t>/</w:t>
            </w:r>
            <w:r>
              <w:rPr>
                <w:lang w:eastAsia="en-GB"/>
              </w:rPr>
              <w:t>21</w:t>
            </w:r>
            <w:r>
              <w:t>)</w:t>
            </w:r>
          </w:p>
        </w:tc>
      </w:tr>
      <w:tr w:rsidR="008B6537" w:rsidRPr="000E31C1" w14:paraId="223F93F3" w14:textId="77777777" w:rsidTr="009B1E18">
        <w:trPr>
          <w:cantSplit/>
        </w:trPr>
        <w:tc>
          <w:tcPr>
            <w:tcW w:w="1000" w:type="dxa"/>
          </w:tcPr>
          <w:p w14:paraId="54158268" w14:textId="121160C8" w:rsidR="008B6537" w:rsidRPr="000E31C1" w:rsidRDefault="008B6537" w:rsidP="009B1E18">
            <w:pPr>
              <w:spacing w:after="120"/>
              <w:ind w:right="146"/>
              <w:jc w:val="right"/>
            </w:pPr>
            <w:r>
              <w:t>4.</w:t>
            </w:r>
            <w:r w:rsidR="008A11A3">
              <w:t>10</w:t>
            </w:r>
            <w:r>
              <w:t>.2.</w:t>
            </w:r>
          </w:p>
        </w:tc>
        <w:tc>
          <w:tcPr>
            <w:tcW w:w="3536" w:type="dxa"/>
          </w:tcPr>
          <w:p w14:paraId="5838B588" w14:textId="46ED1632" w:rsidR="008B6537" w:rsidRPr="000E31C1" w:rsidRDefault="008B6537" w:rsidP="009B1E18">
            <w:pPr>
              <w:ind w:firstLine="132"/>
            </w:pPr>
            <w:r w:rsidRPr="00415766">
              <w:t>ECE/TRANS/WP.29/202</w:t>
            </w:r>
            <w:r>
              <w:t>2</w:t>
            </w:r>
            <w:r w:rsidRPr="00415766">
              <w:t>/</w:t>
            </w:r>
            <w:r w:rsidR="000D545F">
              <w:t>40</w:t>
            </w:r>
          </w:p>
        </w:tc>
        <w:tc>
          <w:tcPr>
            <w:tcW w:w="3969" w:type="dxa"/>
          </w:tcPr>
          <w:p w14:paraId="129915E0" w14:textId="77777777" w:rsidR="008B6537" w:rsidRDefault="008B6537" w:rsidP="009B1E18">
            <w:pPr>
              <w:pStyle w:val="SingleTxtG"/>
              <w:ind w:left="0" w:right="0"/>
              <w:jc w:val="left"/>
              <w:rPr>
                <w:color w:val="000000"/>
                <w:lang w:eastAsia="en-GB"/>
              </w:rPr>
            </w:pPr>
            <w:r>
              <w:rPr>
                <w:color w:val="000000"/>
                <w:lang w:eastAsia="en-GB"/>
              </w:rPr>
              <w:t>P</w:t>
            </w:r>
            <w:r w:rsidRPr="00F4590C">
              <w:rPr>
                <w:color w:val="000000"/>
                <w:lang w:eastAsia="en-GB"/>
              </w:rPr>
              <w:t>roposal for  Corrigendum 1 for the 02 series of amendments to UN Regulation No.55 </w:t>
            </w:r>
            <w:r>
              <w:t>(Mechanical couplings)</w:t>
            </w:r>
            <w:r>
              <w:rPr>
                <w:color w:val="000000"/>
                <w:lang w:eastAsia="en-GB"/>
              </w:rPr>
              <w:t xml:space="preserve">   </w:t>
            </w:r>
          </w:p>
          <w:p w14:paraId="15E8E255" w14:textId="281DF6CB" w:rsidR="008B6537" w:rsidRPr="000E31C1" w:rsidRDefault="008B6537" w:rsidP="009B1E18">
            <w:pPr>
              <w:spacing w:after="120"/>
            </w:pPr>
            <w:r w:rsidRPr="00CE4BAF">
              <w:rPr>
                <w:lang w:val="es-ES"/>
              </w:rPr>
              <w:t>(ECE/TRANS/WP.29/GR</w:t>
            </w:r>
            <w:r>
              <w:rPr>
                <w:lang w:val="es-ES"/>
              </w:rPr>
              <w:t>SG</w:t>
            </w:r>
            <w:r w:rsidRPr="00CE4BAF">
              <w:rPr>
                <w:lang w:val="es-ES"/>
              </w:rPr>
              <w:t>/</w:t>
            </w:r>
            <w:r>
              <w:rPr>
                <w:lang w:val="es-ES"/>
              </w:rPr>
              <w:t>101</w:t>
            </w:r>
            <w:r w:rsidRPr="00CE4BAF">
              <w:rPr>
                <w:lang w:val="es-ES"/>
              </w:rPr>
              <w:t>, para.</w:t>
            </w:r>
            <w:r w:rsidR="004C076F">
              <w:rPr>
                <w:lang w:val="es-ES"/>
              </w:rPr>
              <w:t xml:space="preserve"> </w:t>
            </w:r>
            <w:r w:rsidR="004C076F" w:rsidRPr="0068050E">
              <w:rPr>
                <w:lang w:val="en-US"/>
              </w:rPr>
              <w:t>58</w:t>
            </w:r>
            <w:r w:rsidRPr="004C076F">
              <w:t>,</w:t>
            </w:r>
            <w:r w:rsidRPr="00CE4BAF">
              <w:t xml:space="preserve"> based on </w:t>
            </w:r>
            <w:r w:rsidRPr="00F4590C">
              <w:rPr>
                <w:lang w:eastAsia="en-GB"/>
              </w:rPr>
              <w:t>ECE/TRANS/WP.29/GRSG/202</w:t>
            </w:r>
            <w:r>
              <w:rPr>
                <w:lang w:eastAsia="en-GB"/>
              </w:rPr>
              <w:t>1</w:t>
            </w:r>
            <w:r w:rsidRPr="00F4590C">
              <w:rPr>
                <w:lang w:eastAsia="en-GB"/>
              </w:rPr>
              <w:t>/</w:t>
            </w:r>
            <w:r>
              <w:rPr>
                <w:lang w:eastAsia="en-GB"/>
              </w:rPr>
              <w:t>21</w:t>
            </w:r>
            <w:r>
              <w:t>)</w:t>
            </w:r>
          </w:p>
        </w:tc>
      </w:tr>
    </w:tbl>
    <w:bookmarkEnd w:id="2"/>
    <w:p w14:paraId="6600B570" w14:textId="03F5E720" w:rsidR="00E51CAB" w:rsidRPr="000E31C1" w:rsidRDefault="003168A5" w:rsidP="00B22D1B">
      <w:pPr>
        <w:pStyle w:val="H4G"/>
      </w:pPr>
      <w:r w:rsidRPr="000E31C1">
        <w:tab/>
        <w:t>4.11.</w:t>
      </w:r>
      <w:r w:rsidRPr="000E31C1">
        <w:tab/>
        <w:t xml:space="preserve">Consideration of </w:t>
      </w:r>
      <w:r w:rsidR="00386AF0" w:rsidRPr="000E31C1">
        <w:t>additional</w:t>
      </w:r>
      <w:r w:rsidRPr="000E31C1">
        <w:t xml:space="preserve"> proposals for amendments to existing UN</w:t>
      </w:r>
      <w:r w:rsidR="000B1B30" w:rsidRPr="000E31C1">
        <w:t> </w:t>
      </w:r>
      <w:r w:rsidRPr="000E31C1">
        <w:t>Regulations submitted by the Working Parties subsidiary to the World Forum</w:t>
      </w:r>
      <w:r w:rsidR="00E72896" w:rsidRPr="000E31C1">
        <w:t>, if any</w:t>
      </w:r>
      <w:r w:rsidR="00E51CAB" w:rsidRPr="000E31C1">
        <w:t xml:space="preserve"> </w:t>
      </w:r>
    </w:p>
    <w:tbl>
      <w:tblPr>
        <w:tblW w:w="0" w:type="auto"/>
        <w:tblLayout w:type="fixed"/>
        <w:tblCellMar>
          <w:left w:w="0" w:type="dxa"/>
          <w:right w:w="0" w:type="dxa"/>
        </w:tblCellMar>
        <w:tblLook w:val="01E0" w:firstRow="1" w:lastRow="1" w:firstColumn="1" w:lastColumn="1" w:noHBand="0" w:noVBand="0"/>
      </w:tblPr>
      <w:tblGrid>
        <w:gridCol w:w="993"/>
        <w:gridCol w:w="3494"/>
        <w:gridCol w:w="4093"/>
      </w:tblGrid>
      <w:tr w:rsidR="00D60C7A" w:rsidRPr="006A12AF" w14:paraId="1D1FCFCE" w14:textId="77777777" w:rsidTr="009B1E18">
        <w:trPr>
          <w:cantSplit/>
        </w:trPr>
        <w:tc>
          <w:tcPr>
            <w:tcW w:w="993" w:type="dxa"/>
          </w:tcPr>
          <w:p w14:paraId="6EB635A1" w14:textId="0DE145CC" w:rsidR="00D60C7A" w:rsidRPr="000E31C1" w:rsidRDefault="00D60C7A" w:rsidP="00D60C7A">
            <w:pPr>
              <w:spacing w:after="120"/>
              <w:ind w:right="146"/>
              <w:jc w:val="right"/>
            </w:pPr>
            <w:r w:rsidRPr="000E31C1">
              <w:t>4.1</w:t>
            </w:r>
            <w:r>
              <w:t>1</w:t>
            </w:r>
            <w:r w:rsidRPr="000E31C1">
              <w:t>.1.</w:t>
            </w:r>
          </w:p>
        </w:tc>
        <w:tc>
          <w:tcPr>
            <w:tcW w:w="3494" w:type="dxa"/>
          </w:tcPr>
          <w:p w14:paraId="5F345148" w14:textId="3116FE94" w:rsidR="00D60C7A" w:rsidRPr="006A12AF" w:rsidRDefault="00D60C7A" w:rsidP="00D60C7A">
            <w:pPr>
              <w:ind w:firstLine="143"/>
            </w:pPr>
            <w:r w:rsidRPr="006A12AF">
              <w:t>ECE/TRANS/WP.29/20</w:t>
            </w:r>
            <w:r w:rsidRPr="006A12AF">
              <w:rPr>
                <w:lang w:val="ru-RU"/>
              </w:rPr>
              <w:t>2</w:t>
            </w:r>
            <w:r w:rsidRPr="006A12AF">
              <w:rPr>
                <w:lang w:val="en-US"/>
              </w:rPr>
              <w:t>2</w:t>
            </w:r>
            <w:r w:rsidRPr="006A12AF">
              <w:t>/</w:t>
            </w:r>
            <w:r w:rsidR="000D545F">
              <w:t>41</w:t>
            </w:r>
          </w:p>
        </w:tc>
        <w:tc>
          <w:tcPr>
            <w:tcW w:w="4093" w:type="dxa"/>
          </w:tcPr>
          <w:p w14:paraId="79CCA907" w14:textId="3F42F1E9" w:rsidR="00D60C7A" w:rsidRPr="00CA5505" w:rsidRDefault="00D60C7A" w:rsidP="00D60C7A">
            <w:pPr>
              <w:pStyle w:val="SingleTxtG"/>
              <w:ind w:left="0" w:right="0"/>
              <w:jc w:val="left"/>
            </w:pPr>
            <w:r w:rsidRPr="00CA5505">
              <w:t xml:space="preserve">Proposal for </w:t>
            </w:r>
            <w:r>
              <w:t xml:space="preserve">02 </w:t>
            </w:r>
            <w:r w:rsidRPr="00191C20">
              <w:t xml:space="preserve">series of amendments to UN </w:t>
            </w:r>
            <w:r w:rsidR="00840350">
              <w:t>R</w:t>
            </w:r>
            <w:r w:rsidRPr="00191C20">
              <w:t>egulation No. 154 (Worldwide harmonized Light vehicles Test Procedure (WLTP))</w:t>
            </w:r>
          </w:p>
          <w:p w14:paraId="43E757CB" w14:textId="54D7442F" w:rsidR="00D60C7A" w:rsidRPr="006A12AF" w:rsidRDefault="00D60C7A" w:rsidP="00D60C7A">
            <w:pPr>
              <w:suppressAutoHyphens w:val="0"/>
              <w:spacing w:after="120" w:line="240" w:lineRule="auto"/>
            </w:pPr>
            <w:r w:rsidRPr="003B11E1">
              <w:rPr>
                <w:lang w:val="es-ES"/>
              </w:rPr>
              <w:t>(ECE/TRANS/WP.29/GRPE</w:t>
            </w:r>
            <w:r>
              <w:rPr>
                <w:lang w:val="es-ES"/>
              </w:rPr>
              <w:t>/84</w:t>
            </w:r>
            <w:r w:rsidRPr="003B11E1">
              <w:rPr>
                <w:lang w:val="es-ES"/>
              </w:rPr>
              <w:t xml:space="preserve">, para. </w:t>
            </w:r>
            <w:r w:rsidR="00AF3C4F">
              <w:t>1</w:t>
            </w:r>
            <w:r w:rsidR="00D50C0C">
              <w:t>6</w:t>
            </w:r>
            <w:r w:rsidRPr="00F71FC9">
              <w:t xml:space="preserve">., based on ECE/TRANS/WP.29/GRPE/2021/21 as amended by Addendum </w:t>
            </w:r>
            <w:r w:rsidR="00AF3C4F">
              <w:t>2</w:t>
            </w:r>
            <w:r w:rsidRPr="00F71FC9">
              <w:t>)</w:t>
            </w:r>
          </w:p>
        </w:tc>
      </w:tr>
      <w:tr w:rsidR="00D60C7A" w:rsidRPr="006A12AF" w14:paraId="18225EBF" w14:textId="77777777" w:rsidTr="009B1E18">
        <w:trPr>
          <w:cantSplit/>
        </w:trPr>
        <w:tc>
          <w:tcPr>
            <w:tcW w:w="993" w:type="dxa"/>
          </w:tcPr>
          <w:p w14:paraId="7C460923" w14:textId="7F17234C" w:rsidR="00D60C7A" w:rsidRPr="000E31C1" w:rsidRDefault="00D60C7A" w:rsidP="00D60C7A">
            <w:pPr>
              <w:spacing w:after="120"/>
              <w:ind w:right="146"/>
              <w:jc w:val="right"/>
            </w:pPr>
            <w:r>
              <w:t>4.11.2.</w:t>
            </w:r>
          </w:p>
        </w:tc>
        <w:tc>
          <w:tcPr>
            <w:tcW w:w="3494" w:type="dxa"/>
          </w:tcPr>
          <w:p w14:paraId="25D96E57" w14:textId="690368A4" w:rsidR="00D60C7A" w:rsidRPr="006A12AF" w:rsidRDefault="00D60C7A" w:rsidP="00D60C7A">
            <w:pPr>
              <w:ind w:firstLine="143"/>
            </w:pPr>
            <w:r w:rsidRPr="006A12AF">
              <w:t>ECE/TRANS/WP.29/20</w:t>
            </w:r>
            <w:r w:rsidRPr="006A12AF">
              <w:rPr>
                <w:lang w:val="ru-RU"/>
              </w:rPr>
              <w:t>2</w:t>
            </w:r>
            <w:r w:rsidRPr="006A12AF">
              <w:rPr>
                <w:lang w:val="en-US"/>
              </w:rPr>
              <w:t>2</w:t>
            </w:r>
            <w:r w:rsidRPr="006A12AF">
              <w:t>/</w:t>
            </w:r>
            <w:r w:rsidR="000D545F">
              <w:t>42</w:t>
            </w:r>
          </w:p>
        </w:tc>
        <w:tc>
          <w:tcPr>
            <w:tcW w:w="4093" w:type="dxa"/>
          </w:tcPr>
          <w:p w14:paraId="550BCEF2" w14:textId="039059FC" w:rsidR="00D60C7A" w:rsidRPr="00CA5505" w:rsidRDefault="00D60C7A" w:rsidP="00D60C7A">
            <w:pPr>
              <w:pStyle w:val="SingleTxtG"/>
              <w:ind w:left="0" w:right="0"/>
              <w:jc w:val="left"/>
            </w:pPr>
            <w:r w:rsidRPr="00CA5505">
              <w:t xml:space="preserve">Proposal for </w:t>
            </w:r>
            <w:r>
              <w:t xml:space="preserve">03 </w:t>
            </w:r>
            <w:r w:rsidRPr="00191C20">
              <w:t xml:space="preserve">series of amendments to UN </w:t>
            </w:r>
            <w:r w:rsidR="00840350">
              <w:t>R</w:t>
            </w:r>
            <w:r w:rsidRPr="00191C20">
              <w:t>egulation No. 154 (Worldwide harmonized Light vehicles Test Procedure (WLTP))</w:t>
            </w:r>
          </w:p>
          <w:p w14:paraId="216AC55E" w14:textId="2CC8FB94" w:rsidR="00D60C7A" w:rsidRPr="006A12AF" w:rsidRDefault="00D60C7A" w:rsidP="00D60C7A">
            <w:pPr>
              <w:widowControl w:val="0"/>
              <w:spacing w:after="120"/>
              <w:rPr>
                <w:lang w:val="en-US"/>
              </w:rPr>
            </w:pPr>
            <w:r w:rsidRPr="003B11E1">
              <w:rPr>
                <w:lang w:val="es-ES"/>
              </w:rPr>
              <w:t>(ECE/TRANS/WP.29/GRPE</w:t>
            </w:r>
            <w:r>
              <w:rPr>
                <w:lang w:val="es-ES"/>
              </w:rPr>
              <w:t>/84</w:t>
            </w:r>
            <w:r w:rsidRPr="003B11E1">
              <w:rPr>
                <w:lang w:val="es-ES"/>
              </w:rPr>
              <w:t xml:space="preserve">, para. </w:t>
            </w:r>
            <w:r w:rsidR="00AF3C4F">
              <w:t>1</w:t>
            </w:r>
            <w:r w:rsidR="00D50C0C">
              <w:t>6</w:t>
            </w:r>
            <w:r w:rsidRPr="00F71FC9">
              <w:t xml:space="preserve">., based on ECE/TRANS/WP.29/GRPE/2021/22 as amended by Addendum </w:t>
            </w:r>
            <w:r w:rsidR="00AF3C4F">
              <w:t>3</w:t>
            </w:r>
            <w:r w:rsidRPr="00F71FC9">
              <w:t>)</w:t>
            </w:r>
          </w:p>
        </w:tc>
      </w:tr>
    </w:tbl>
    <w:p w14:paraId="23AEB49F" w14:textId="230C3E23" w:rsidR="00244F55" w:rsidRPr="000E31C1" w:rsidRDefault="005734A7" w:rsidP="000F514D">
      <w:pPr>
        <w:keepNext/>
        <w:keepLines/>
        <w:tabs>
          <w:tab w:val="right" w:pos="851"/>
        </w:tabs>
        <w:spacing w:before="240" w:after="120" w:line="240" w:lineRule="exact"/>
        <w:ind w:left="1134" w:right="1134" w:hanging="1134"/>
        <w:jc w:val="both"/>
        <w:rPr>
          <w:i/>
        </w:rPr>
      </w:pPr>
      <w:r w:rsidRPr="000E31C1">
        <w:tab/>
      </w:r>
      <w:r w:rsidR="00244F55" w:rsidRPr="000E31C1">
        <w:rPr>
          <w:i/>
        </w:rPr>
        <w:t>4.1</w:t>
      </w:r>
      <w:r w:rsidR="003168A5" w:rsidRPr="000E31C1">
        <w:rPr>
          <w:i/>
        </w:rPr>
        <w:t>2</w:t>
      </w:r>
      <w:r w:rsidR="00244F55" w:rsidRPr="000E31C1">
        <w:t>.</w:t>
      </w:r>
      <w:r w:rsidR="00244F55" w:rsidRPr="000E31C1">
        <w:tab/>
      </w:r>
      <w:r w:rsidR="00244F55" w:rsidRPr="000E31C1">
        <w:rPr>
          <w:i/>
        </w:rPr>
        <w:t xml:space="preserve">Consideration of proposals for </w:t>
      </w:r>
      <w:r w:rsidR="00606377" w:rsidRPr="000E31C1">
        <w:rPr>
          <w:i/>
        </w:rPr>
        <w:t>new</w:t>
      </w:r>
      <w:r w:rsidR="00244F55" w:rsidRPr="000E31C1">
        <w:rPr>
          <w:i/>
        </w:rPr>
        <w:t xml:space="preserve"> </w:t>
      </w:r>
      <w:r w:rsidR="00C44142" w:rsidRPr="000E31C1">
        <w:rPr>
          <w:i/>
        </w:rPr>
        <w:t>UN Regulation</w:t>
      </w:r>
      <w:r w:rsidR="00244F55" w:rsidRPr="000E31C1">
        <w:rPr>
          <w:i/>
        </w:rPr>
        <w:t>s submitted by the Working Parties subsidiary to the World Forum</w:t>
      </w:r>
      <w:r w:rsidR="000F514D" w:rsidRPr="000E31C1">
        <w:rPr>
          <w:i/>
        </w:rPr>
        <w:t>, if any</w:t>
      </w:r>
    </w:p>
    <w:tbl>
      <w:tblPr>
        <w:tblW w:w="0" w:type="auto"/>
        <w:tblLayout w:type="fixed"/>
        <w:tblCellMar>
          <w:left w:w="0" w:type="dxa"/>
          <w:right w:w="0" w:type="dxa"/>
        </w:tblCellMar>
        <w:tblLook w:val="01E0" w:firstRow="1" w:lastRow="1" w:firstColumn="1" w:lastColumn="1" w:noHBand="0" w:noVBand="0"/>
      </w:tblPr>
      <w:tblGrid>
        <w:gridCol w:w="993"/>
        <w:gridCol w:w="3494"/>
        <w:gridCol w:w="4093"/>
      </w:tblGrid>
      <w:tr w:rsidR="00A343E1" w:rsidRPr="000E31C1" w14:paraId="103AB270" w14:textId="77777777" w:rsidTr="004530C5">
        <w:trPr>
          <w:cantSplit/>
        </w:trPr>
        <w:tc>
          <w:tcPr>
            <w:tcW w:w="993" w:type="dxa"/>
          </w:tcPr>
          <w:p w14:paraId="28CEAF1A" w14:textId="36E5383F" w:rsidR="00A343E1" w:rsidRPr="000E31C1" w:rsidRDefault="00A343E1" w:rsidP="00A343E1">
            <w:pPr>
              <w:spacing w:after="120"/>
              <w:ind w:right="146"/>
              <w:jc w:val="right"/>
            </w:pPr>
            <w:r w:rsidRPr="000E31C1">
              <w:t>4.12.1.</w:t>
            </w:r>
          </w:p>
        </w:tc>
        <w:tc>
          <w:tcPr>
            <w:tcW w:w="3494" w:type="dxa"/>
          </w:tcPr>
          <w:p w14:paraId="1C2047B9" w14:textId="713C16BF" w:rsidR="00A343E1" w:rsidRPr="006A12AF" w:rsidRDefault="00A343E1" w:rsidP="00A343E1">
            <w:pPr>
              <w:ind w:firstLine="143"/>
            </w:pPr>
            <w:r w:rsidRPr="006A12AF">
              <w:t>ECE/TRANS/WP.29/20</w:t>
            </w:r>
            <w:r w:rsidRPr="006A12AF">
              <w:rPr>
                <w:lang w:val="ru-RU"/>
              </w:rPr>
              <w:t>2</w:t>
            </w:r>
            <w:r w:rsidRPr="006A12AF">
              <w:rPr>
                <w:lang w:val="en-US"/>
              </w:rPr>
              <w:t>2</w:t>
            </w:r>
            <w:r w:rsidRPr="006A12AF">
              <w:t>/</w:t>
            </w:r>
            <w:r w:rsidR="000D545F">
              <w:t>43</w:t>
            </w:r>
          </w:p>
        </w:tc>
        <w:tc>
          <w:tcPr>
            <w:tcW w:w="4093" w:type="dxa"/>
          </w:tcPr>
          <w:p w14:paraId="0EBD3082" w14:textId="35681EEE" w:rsidR="00A343E1" w:rsidRPr="006A12AF" w:rsidRDefault="00A343E1" w:rsidP="00A343E1">
            <w:pPr>
              <w:widowControl w:val="0"/>
              <w:spacing w:after="120"/>
              <w:rPr>
                <w:lang w:val="en-US"/>
              </w:rPr>
            </w:pPr>
            <w:r w:rsidRPr="006A12AF">
              <w:rPr>
                <w:lang w:val="en-US"/>
              </w:rPr>
              <w:t>Proposal for a new UN Regulation</w:t>
            </w:r>
            <w:r w:rsidR="00151379" w:rsidRPr="006A12AF">
              <w:rPr>
                <w:lang w:val="en-US"/>
              </w:rPr>
              <w:t xml:space="preserve"> [</w:t>
            </w:r>
            <w:r w:rsidR="00261A99">
              <w:rPr>
                <w:lang w:val="en-US"/>
              </w:rPr>
              <w:t>164</w:t>
            </w:r>
            <w:r w:rsidR="00151379" w:rsidRPr="006A12AF">
              <w:rPr>
                <w:lang w:val="en-US"/>
              </w:rPr>
              <w:t xml:space="preserve">] on studded </w:t>
            </w:r>
            <w:proofErr w:type="spellStart"/>
            <w:r w:rsidR="00151379" w:rsidRPr="006A12AF">
              <w:rPr>
                <w:lang w:val="en-US"/>
              </w:rPr>
              <w:t>tyres</w:t>
            </w:r>
            <w:proofErr w:type="spellEnd"/>
            <w:r w:rsidRPr="006A12AF">
              <w:rPr>
                <w:lang w:val="en-US"/>
              </w:rPr>
              <w:t xml:space="preserve">  </w:t>
            </w:r>
          </w:p>
          <w:p w14:paraId="5CA3BA9B" w14:textId="0AFAA3F3" w:rsidR="00A343E1" w:rsidRPr="006A12AF" w:rsidRDefault="00A343E1" w:rsidP="00A343E1">
            <w:pPr>
              <w:suppressAutoHyphens w:val="0"/>
              <w:spacing w:after="120" w:line="240" w:lineRule="auto"/>
            </w:pPr>
            <w:r w:rsidRPr="006A12AF">
              <w:rPr>
                <w:lang w:val="es-ES"/>
              </w:rPr>
              <w:t xml:space="preserve">ECE/TRANS/WP.29/GRBP/72, para. </w:t>
            </w:r>
            <w:r w:rsidRPr="006A12AF">
              <w:rPr>
                <w:lang w:val="en-US"/>
              </w:rPr>
              <w:t xml:space="preserve">30, </w:t>
            </w:r>
            <w:r w:rsidRPr="006A12AF">
              <w:t xml:space="preserve">based on </w:t>
            </w:r>
            <w:r w:rsidRPr="006A12AF">
              <w:rPr>
                <w:lang w:val="en-US"/>
              </w:rPr>
              <w:t>ECE/TRANS/WP.29/GRBP/2021/5/Rev.1 as amended by GRBP-74-32</w:t>
            </w:r>
          </w:p>
        </w:tc>
      </w:tr>
    </w:tbl>
    <w:p w14:paraId="32FDA096" w14:textId="527B57B9" w:rsidR="00244F55" w:rsidRPr="000E31C1" w:rsidRDefault="00244F55" w:rsidP="005734A7">
      <w:pPr>
        <w:keepNext/>
        <w:keepLines/>
        <w:tabs>
          <w:tab w:val="right" w:pos="851"/>
        </w:tabs>
        <w:spacing w:before="240" w:after="120" w:line="240" w:lineRule="exact"/>
        <w:ind w:left="1134" w:right="1134" w:hanging="1134"/>
        <w:jc w:val="both"/>
        <w:rPr>
          <w:iCs/>
        </w:rPr>
      </w:pPr>
      <w:r w:rsidRPr="000E31C1">
        <w:rPr>
          <w:i/>
        </w:rPr>
        <w:tab/>
        <w:t>4.1</w:t>
      </w:r>
      <w:r w:rsidR="00BD14E3" w:rsidRPr="000E31C1">
        <w:rPr>
          <w:i/>
        </w:rPr>
        <w:t>3</w:t>
      </w:r>
      <w:r w:rsidRPr="000E31C1">
        <w:rPr>
          <w:i/>
        </w:rPr>
        <w:t>.</w:t>
      </w:r>
      <w:r w:rsidRPr="000E31C1">
        <w:rPr>
          <w:i/>
        </w:rPr>
        <w:tab/>
        <w:t>Proposal for amendments to the Consolidated Resolution on the Construction of Vehicle</w:t>
      </w:r>
      <w:r w:rsidR="00001A91" w:rsidRPr="000E31C1">
        <w:rPr>
          <w:i/>
        </w:rPr>
        <w:t>s</w:t>
      </w:r>
      <w:r w:rsidRPr="000E31C1">
        <w:rPr>
          <w:i/>
        </w:rPr>
        <w:t xml:space="preserve"> (R.E.3) submitted by the Working Parties to th</w:t>
      </w:r>
      <w:r w:rsidR="007570C9" w:rsidRPr="000E31C1">
        <w:rPr>
          <w:i/>
        </w:rPr>
        <w:t>e World Forum for consideration</w:t>
      </w:r>
      <w:r w:rsidR="00236DD0" w:rsidRPr="000E31C1">
        <w:rPr>
          <w:i/>
        </w:rPr>
        <w:t>, if any</w:t>
      </w:r>
      <w:r w:rsidR="00087922">
        <w:rPr>
          <w:i/>
        </w:rPr>
        <w:t>:</w:t>
      </w:r>
    </w:p>
    <w:p w14:paraId="5B4E1C18" w14:textId="08481321" w:rsidR="002C4CDF" w:rsidRPr="000E31C1" w:rsidRDefault="00B24846" w:rsidP="002C4CDF">
      <w:pPr>
        <w:pStyle w:val="SingleTxtG"/>
      </w:pPr>
      <w:r w:rsidRPr="000E31C1">
        <w:tab/>
      </w:r>
      <w:r w:rsidR="002C4CDF" w:rsidRPr="000E31C1">
        <w:tab/>
      </w:r>
      <w:r w:rsidR="00971A83" w:rsidRPr="000E31C1">
        <w:t>No proposal for amendments to the Consolidated Resolution on the Construction of Vehicles (R.E.3) has been submitted</w:t>
      </w:r>
      <w:r w:rsidR="00720511" w:rsidRPr="000E31C1">
        <w:t>.</w:t>
      </w:r>
    </w:p>
    <w:p w14:paraId="2B0D74BC" w14:textId="60E139BC" w:rsidR="00CB019E" w:rsidRPr="000E31C1" w:rsidRDefault="00CB019E" w:rsidP="00CB019E">
      <w:pPr>
        <w:keepNext/>
        <w:tabs>
          <w:tab w:val="right" w:pos="851"/>
        </w:tabs>
        <w:spacing w:before="240" w:after="120" w:line="240" w:lineRule="exact"/>
        <w:ind w:left="1134" w:right="1134" w:hanging="1134"/>
        <w:jc w:val="both"/>
        <w:rPr>
          <w:iCs/>
        </w:rPr>
      </w:pPr>
      <w:r w:rsidRPr="000E31C1">
        <w:rPr>
          <w:i/>
        </w:rPr>
        <w:tab/>
        <w:t>4.14.</w:t>
      </w:r>
      <w:r w:rsidRPr="000E31C1">
        <w:rPr>
          <w:i/>
        </w:rPr>
        <w:tab/>
        <w:t>Proposal for amendments to the Consolidated Resolution on the common specification of light source categories (R.E.5)</w:t>
      </w:r>
      <w:r w:rsidR="00087922">
        <w:rPr>
          <w:i/>
        </w:rPr>
        <w:t>:</w:t>
      </w:r>
    </w:p>
    <w:tbl>
      <w:tblPr>
        <w:tblW w:w="0" w:type="auto"/>
        <w:tblInd w:w="284" w:type="dxa"/>
        <w:tblLayout w:type="fixed"/>
        <w:tblCellMar>
          <w:left w:w="0" w:type="dxa"/>
          <w:right w:w="0" w:type="dxa"/>
        </w:tblCellMar>
        <w:tblLook w:val="01E0" w:firstRow="1" w:lastRow="1" w:firstColumn="1" w:lastColumn="1" w:noHBand="0" w:noVBand="0"/>
      </w:tblPr>
      <w:tblGrid>
        <w:gridCol w:w="850"/>
        <w:gridCol w:w="3261"/>
        <w:gridCol w:w="4422"/>
      </w:tblGrid>
      <w:tr w:rsidR="00B473B2" w:rsidRPr="000E31C1" w14:paraId="13CFB9A7" w14:textId="77777777" w:rsidTr="00C8478F">
        <w:trPr>
          <w:cantSplit/>
        </w:trPr>
        <w:tc>
          <w:tcPr>
            <w:tcW w:w="850" w:type="dxa"/>
          </w:tcPr>
          <w:p w14:paraId="3E4421AB" w14:textId="2A0422C7" w:rsidR="00B473B2" w:rsidRPr="000E31C1" w:rsidRDefault="00B473B2" w:rsidP="00B473B2">
            <w:pPr>
              <w:spacing w:after="120"/>
              <w:ind w:left="-426" w:right="284" w:hanging="15"/>
              <w:jc w:val="right"/>
            </w:pPr>
            <w:r w:rsidRPr="000E31C1">
              <w:t>4.14.1.</w:t>
            </w:r>
          </w:p>
        </w:tc>
        <w:tc>
          <w:tcPr>
            <w:tcW w:w="3261" w:type="dxa"/>
          </w:tcPr>
          <w:p w14:paraId="56CC8100" w14:textId="36086D41" w:rsidR="00B473B2" w:rsidRPr="000E31C1" w:rsidRDefault="00B473B2" w:rsidP="00B473B2">
            <w:pPr>
              <w:pStyle w:val="SingleTxtG"/>
              <w:ind w:left="5" w:right="240"/>
            </w:pPr>
            <w:r w:rsidRPr="00415766">
              <w:t>ECE/TRANS/WP.29/202</w:t>
            </w:r>
            <w:r>
              <w:t>2</w:t>
            </w:r>
            <w:r w:rsidRPr="00415766">
              <w:t>/</w:t>
            </w:r>
            <w:r w:rsidR="00316850">
              <w:t>44</w:t>
            </w:r>
          </w:p>
        </w:tc>
        <w:tc>
          <w:tcPr>
            <w:tcW w:w="4422" w:type="dxa"/>
          </w:tcPr>
          <w:p w14:paraId="31C610D3" w14:textId="77777777" w:rsidR="00B473B2" w:rsidRDefault="00B473B2" w:rsidP="00B473B2">
            <w:pPr>
              <w:pStyle w:val="SingleTxtG"/>
              <w:ind w:left="0" w:right="0"/>
              <w:jc w:val="left"/>
            </w:pPr>
            <w:r>
              <w:t>Proposal for</w:t>
            </w:r>
            <w:r w:rsidRPr="009279C8">
              <w:t xml:space="preserve"> </w:t>
            </w:r>
            <w:r>
              <w:t xml:space="preserve">amendment 8 to the </w:t>
            </w:r>
            <w:r w:rsidRPr="00106949">
              <w:t>Consolidated Resolution on the common specification of light source categories (R.E.5)</w:t>
            </w:r>
          </w:p>
          <w:p w14:paraId="3896FF5F" w14:textId="16804EB7" w:rsidR="00B473B2" w:rsidRPr="000E31C1" w:rsidRDefault="00B473B2" w:rsidP="00B473B2">
            <w:pPr>
              <w:pStyle w:val="SingleTxtG"/>
              <w:ind w:left="5" w:right="240" w:hanging="5"/>
              <w:jc w:val="left"/>
              <w:rPr>
                <w:lang w:val="en-US"/>
              </w:rPr>
            </w:pPr>
            <w:r w:rsidRPr="0092636B">
              <w:rPr>
                <w:lang w:val="es-ES"/>
              </w:rPr>
              <w:t>(ECE/TRANS/WP.29/GRE/</w:t>
            </w:r>
            <w:r>
              <w:rPr>
                <w:lang w:val="es-ES"/>
              </w:rPr>
              <w:t>85</w:t>
            </w:r>
            <w:r w:rsidRPr="0092636B">
              <w:rPr>
                <w:lang w:val="es-ES"/>
              </w:rPr>
              <w:t xml:space="preserve">, para. </w:t>
            </w:r>
            <w:r w:rsidRPr="0027457B">
              <w:rPr>
                <w:lang w:val="en-US"/>
              </w:rPr>
              <w:t>2</w:t>
            </w:r>
            <w:r>
              <w:rPr>
                <w:lang w:val="en-US"/>
              </w:rPr>
              <w:t>9</w:t>
            </w:r>
            <w:r w:rsidRPr="009279C8">
              <w:t>,</w:t>
            </w:r>
            <w:r>
              <w:t xml:space="preserve"> </w:t>
            </w:r>
            <w:r w:rsidRPr="009279C8">
              <w:t>based</w:t>
            </w:r>
            <w:r>
              <w:t xml:space="preserve"> on</w:t>
            </w:r>
            <w:r w:rsidRPr="009279C8">
              <w:t xml:space="preserve"> </w:t>
            </w:r>
            <w:r w:rsidRPr="0092636B">
              <w:t>ECE/TRANS/WP.29/GRE/202</w:t>
            </w:r>
            <w:r>
              <w:t>1</w:t>
            </w:r>
            <w:r w:rsidRPr="0092636B">
              <w:t>/</w:t>
            </w:r>
            <w:r>
              <w:t>24</w:t>
            </w:r>
            <w:r w:rsidRPr="0092636B">
              <w:t xml:space="preserve">) </w:t>
            </w:r>
          </w:p>
        </w:tc>
      </w:tr>
    </w:tbl>
    <w:p w14:paraId="0FB1F322" w14:textId="3B70BFDB" w:rsidR="00F96C7D" w:rsidRPr="000E31C1" w:rsidRDefault="00F96C7D" w:rsidP="00262C72">
      <w:pPr>
        <w:pStyle w:val="SingleTxtG"/>
        <w:keepNext/>
        <w:spacing w:before="240"/>
        <w:ind w:left="1163" w:hanging="709"/>
        <w:rPr>
          <w:rStyle w:val="Emphasis"/>
        </w:rPr>
      </w:pPr>
      <w:r w:rsidRPr="000E31C1">
        <w:rPr>
          <w:rStyle w:val="Emphasis"/>
        </w:rPr>
        <w:lastRenderedPageBreak/>
        <w:t>4.15.</w:t>
      </w:r>
      <w:r w:rsidRPr="000E31C1">
        <w:rPr>
          <w:rStyle w:val="Emphasis"/>
        </w:rPr>
        <w:tab/>
      </w:r>
      <w:r w:rsidR="006C26E8" w:rsidRPr="000E31C1">
        <w:rPr>
          <w:rStyle w:val="Emphasis"/>
        </w:rPr>
        <w:t>Proposal for amendments to the Mutual Resolution</w:t>
      </w:r>
      <w:r w:rsidR="00971A83" w:rsidRPr="000E31C1">
        <w:rPr>
          <w:rStyle w:val="Emphasis"/>
        </w:rPr>
        <w:t>s</w:t>
      </w:r>
      <w:r w:rsidR="006C26E8" w:rsidRPr="000E31C1">
        <w:rPr>
          <w:rStyle w:val="Emphasis"/>
        </w:rPr>
        <w:t xml:space="preserve"> of the 1958 and the 1998 Agreements</w:t>
      </w:r>
      <w:r w:rsidR="00087922">
        <w:rPr>
          <w:rStyle w:val="Emphasis"/>
        </w:rPr>
        <w:t>:</w:t>
      </w:r>
    </w:p>
    <w:p w14:paraId="285C385F" w14:textId="765D40AF" w:rsidR="009F3CBF" w:rsidRPr="000E31C1" w:rsidRDefault="009F3CBF" w:rsidP="009F3CBF">
      <w:pPr>
        <w:pStyle w:val="SingleTxtG"/>
        <w:ind w:firstLine="567"/>
        <w:rPr>
          <w:rStyle w:val="Emphasis"/>
          <w:i w:val="0"/>
        </w:rPr>
      </w:pPr>
      <w:r w:rsidRPr="000E31C1">
        <w:rPr>
          <w:rStyle w:val="Emphasis"/>
          <w:i w:val="0"/>
        </w:rPr>
        <w:t>No proposal for amendments to the Mutual Resolutions of the 1958 and the 1998 Agreements has been submitted.</w:t>
      </w:r>
    </w:p>
    <w:p w14:paraId="5265F851" w14:textId="6F7D173D" w:rsidR="009E7A43" w:rsidRDefault="009E7A43" w:rsidP="009E7A43">
      <w:pPr>
        <w:pStyle w:val="H4G"/>
        <w:rPr>
          <w:bCs/>
        </w:rPr>
      </w:pPr>
      <w:bookmarkStart w:id="3" w:name="_Hlk54962042"/>
      <w:r w:rsidRPr="000E31C1">
        <w:tab/>
        <w:t>4.16</w:t>
      </w:r>
      <w:r w:rsidRPr="000E31C1">
        <w:tab/>
        <w:t xml:space="preserve">Proposal for new </w:t>
      </w:r>
      <w:r w:rsidRPr="000E31C1">
        <w:rPr>
          <w:rStyle w:val="Emphasis"/>
          <w:i/>
        </w:rPr>
        <w:t xml:space="preserve">Mutual Resolutions </w:t>
      </w:r>
      <w:r w:rsidRPr="000E31C1">
        <w:rPr>
          <w:bCs/>
        </w:rPr>
        <w:t>of the 1958 and the 1998 Agreement</w:t>
      </w:r>
      <w:r w:rsidR="00087922">
        <w:rPr>
          <w:bCs/>
        </w:rPr>
        <w:t>:</w:t>
      </w:r>
    </w:p>
    <w:p w14:paraId="0ACAB2B5" w14:textId="70C9A7A0" w:rsidR="00D703D6" w:rsidRPr="000E31C1" w:rsidRDefault="00D703D6" w:rsidP="00D703D6">
      <w:pPr>
        <w:pStyle w:val="SingleTxtG"/>
        <w:ind w:firstLine="567"/>
        <w:rPr>
          <w:rStyle w:val="Emphasis"/>
          <w:i w:val="0"/>
        </w:rPr>
      </w:pPr>
      <w:r w:rsidRPr="000E31C1">
        <w:rPr>
          <w:rStyle w:val="Emphasis"/>
          <w:i w:val="0"/>
        </w:rPr>
        <w:t xml:space="preserve">No proposal for </w:t>
      </w:r>
      <w:r>
        <w:rPr>
          <w:rStyle w:val="Emphasis"/>
          <w:i w:val="0"/>
        </w:rPr>
        <w:t>a new</w:t>
      </w:r>
      <w:r w:rsidRPr="000E31C1">
        <w:rPr>
          <w:rStyle w:val="Emphasis"/>
          <w:i w:val="0"/>
        </w:rPr>
        <w:t xml:space="preserve"> Mutual Resolutions of the 1958 and the 1998 Agreements has been submitted.</w:t>
      </w:r>
    </w:p>
    <w:bookmarkEnd w:id="3"/>
    <w:p w14:paraId="391D3787" w14:textId="4E2F97DA" w:rsidR="00244F55" w:rsidRPr="000E31C1" w:rsidRDefault="00CB019E" w:rsidP="00244F55">
      <w:pPr>
        <w:pStyle w:val="H23G"/>
      </w:pPr>
      <w:r w:rsidRPr="000E31C1">
        <w:tab/>
      </w:r>
      <w:r w:rsidR="00244F55" w:rsidRPr="000E31C1">
        <w:t>5.</w:t>
      </w:r>
      <w:r w:rsidR="00244F55" w:rsidRPr="000E31C1">
        <w:tab/>
        <w:t>1998 Agreement</w:t>
      </w:r>
    </w:p>
    <w:p w14:paraId="30E808B1" w14:textId="2CF16178" w:rsidR="00244F55" w:rsidRPr="000E31C1" w:rsidRDefault="00244F55" w:rsidP="00F403BE">
      <w:pPr>
        <w:pStyle w:val="H4G"/>
        <w:tabs>
          <w:tab w:val="clear" w:pos="851"/>
        </w:tabs>
        <w:ind w:left="1162" w:hanging="708"/>
      </w:pPr>
      <w:r w:rsidRPr="000E31C1">
        <w:t>5.1.</w:t>
      </w:r>
      <w:r w:rsidRPr="000E31C1">
        <w:tab/>
        <w:t>Status of the Agreement, including the implementation of paragraph 7.1 of the Agreement</w:t>
      </w:r>
      <w:r w:rsidR="00087922">
        <w:t>:</w:t>
      </w:r>
    </w:p>
    <w:p w14:paraId="50A22F30" w14:textId="6FDEB958" w:rsidR="00244F55" w:rsidRPr="000E31C1" w:rsidRDefault="00244F55" w:rsidP="0012563C">
      <w:pPr>
        <w:pStyle w:val="SingleTxtG"/>
        <w:ind w:firstLine="567"/>
      </w:pPr>
      <w:r w:rsidRPr="000E31C1">
        <w:t xml:space="preserve">The secretariat will present an updated list of the Contracting Parties to the Agreement, the adopted </w:t>
      </w:r>
      <w:r w:rsidR="002F4217" w:rsidRPr="000E31C1">
        <w:t>UN GTRs</w:t>
      </w:r>
      <w:r w:rsidRPr="000E31C1">
        <w:t xml:space="preserve">, </w:t>
      </w:r>
      <w:r w:rsidRPr="000E31C1">
        <w:rPr>
          <w:bCs/>
        </w:rPr>
        <w:t>the</w:t>
      </w:r>
      <w:r w:rsidRPr="000E31C1">
        <w:t xml:space="preserve"> technical regulations listed in the Compendium of Candidates and the status of the 1998 Agreement incorpo</w:t>
      </w:r>
      <w:r w:rsidR="0012563C" w:rsidRPr="000E31C1">
        <w:t>rating the comments received. A </w:t>
      </w:r>
      <w:r w:rsidRPr="000E31C1">
        <w:t>list with the priorities and items, which the World Forum and its subsidiary bodies are considering as exchange of views, will also be presented, including the most recent information.</w:t>
      </w:r>
    </w:p>
    <w:p w14:paraId="78F929D0" w14:textId="77777777" w:rsidR="00244F55" w:rsidRPr="000E31C1" w:rsidRDefault="00244F55" w:rsidP="00BA1502">
      <w:pPr>
        <w:pStyle w:val="SingleTxtG"/>
        <w:spacing w:before="240"/>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4422"/>
      </w:tblGrid>
      <w:tr w:rsidR="00244F55" w:rsidRPr="000E31C1" w14:paraId="171F8A37" w14:textId="77777777" w:rsidTr="00C8478F">
        <w:tc>
          <w:tcPr>
            <w:tcW w:w="3402" w:type="dxa"/>
            <w:shd w:val="clear" w:color="auto" w:fill="auto"/>
          </w:tcPr>
          <w:p w14:paraId="09C6078D" w14:textId="5AB2261F" w:rsidR="00244F55" w:rsidRPr="000E31C1" w:rsidRDefault="00244F55" w:rsidP="000A36A0">
            <w:pPr>
              <w:pStyle w:val="SingleTxtG"/>
              <w:ind w:left="5" w:right="240"/>
            </w:pPr>
            <w:r w:rsidRPr="000E31C1">
              <w:t>ECE/TRANS/WP.29/1073/Rev.</w:t>
            </w:r>
            <w:r w:rsidR="00187125">
              <w:t>32</w:t>
            </w:r>
          </w:p>
        </w:tc>
        <w:tc>
          <w:tcPr>
            <w:tcW w:w="4422" w:type="dxa"/>
            <w:shd w:val="clear" w:color="auto" w:fill="auto"/>
          </w:tcPr>
          <w:p w14:paraId="0D1C70C9" w14:textId="77777777" w:rsidR="00244F55" w:rsidRPr="000E31C1" w:rsidRDefault="00244F55" w:rsidP="00C8478F">
            <w:pPr>
              <w:pStyle w:val="SingleTxtG"/>
              <w:ind w:left="-3" w:right="0"/>
              <w:jc w:val="left"/>
            </w:pPr>
            <w:r w:rsidRPr="000E31C1">
              <w:t>Status of the 1998 Agreement</w:t>
            </w:r>
          </w:p>
        </w:tc>
      </w:tr>
    </w:tbl>
    <w:p w14:paraId="3006267D" w14:textId="47F52940" w:rsidR="009769D9" w:rsidRPr="000E31C1" w:rsidRDefault="009769D9" w:rsidP="00F403BE">
      <w:pPr>
        <w:pStyle w:val="H23G"/>
        <w:tabs>
          <w:tab w:val="clear" w:pos="851"/>
        </w:tabs>
        <w:ind w:left="1048" w:hanging="708"/>
        <w:rPr>
          <w:b w:val="0"/>
        </w:rPr>
      </w:pPr>
      <w:r w:rsidRPr="000E31C1">
        <w:rPr>
          <w:b w:val="0"/>
        </w:rPr>
        <w:t>5.2.-5.5.</w:t>
      </w:r>
      <w:r w:rsidRPr="000E31C1">
        <w:rPr>
          <w:b w:val="0"/>
        </w:rPr>
        <w:tab/>
      </w:r>
      <w:r w:rsidRPr="000E31C1">
        <w:rPr>
          <w:rStyle w:val="SingleTxtGChar"/>
          <w:b w:val="0"/>
          <w:i/>
          <w:iCs/>
        </w:rPr>
        <w:t>The World Forum may take note of agenda items 5.2 to 5.5 and may wish to decide that they be considered in detail by the Executive Committ</w:t>
      </w:r>
      <w:r w:rsidR="00665F14" w:rsidRPr="000E31C1">
        <w:rPr>
          <w:rStyle w:val="SingleTxtGChar"/>
          <w:b w:val="0"/>
          <w:i/>
          <w:iCs/>
        </w:rPr>
        <w:t>ee of the 1998 Agreement (AC.3)</w:t>
      </w:r>
      <w:r w:rsidR="00426DE2">
        <w:rPr>
          <w:rStyle w:val="SingleTxtGChar"/>
          <w:b w:val="0"/>
          <w:i/>
          <w:iCs/>
        </w:rPr>
        <w:t>.</w:t>
      </w:r>
    </w:p>
    <w:p w14:paraId="1B508728" w14:textId="7E2C3192" w:rsidR="001D55AE" w:rsidRPr="000E31C1" w:rsidRDefault="00244F55" w:rsidP="00F403BE">
      <w:pPr>
        <w:pStyle w:val="H23G"/>
        <w:tabs>
          <w:tab w:val="clear" w:pos="851"/>
        </w:tabs>
        <w:ind w:left="708" w:hanging="708"/>
      </w:pPr>
      <w:r w:rsidRPr="000E31C1">
        <w:tab/>
        <w:t>6.</w:t>
      </w:r>
      <w:r w:rsidRPr="000E31C1">
        <w:tab/>
      </w:r>
      <w:r w:rsidR="00E36C58" w:rsidRPr="000E31C1">
        <w:t>Elements of common interest under 1958 and 1998 Agreements:</w:t>
      </w:r>
    </w:p>
    <w:p w14:paraId="76FF6053" w14:textId="233C59B0" w:rsidR="00244F55" w:rsidRPr="000E31C1" w:rsidRDefault="00203DB8" w:rsidP="00203DB8">
      <w:pPr>
        <w:pStyle w:val="H4G"/>
        <w:rPr>
          <w:b/>
          <w:bCs/>
          <w:i w:val="0"/>
          <w:iCs/>
        </w:rPr>
      </w:pPr>
      <w:r w:rsidRPr="000E31C1">
        <w:rPr>
          <w:bCs/>
          <w:iCs/>
        </w:rPr>
        <w:tab/>
      </w:r>
      <w:r w:rsidR="00595EEF" w:rsidRPr="000E31C1">
        <w:rPr>
          <w:bCs/>
          <w:iCs/>
        </w:rPr>
        <w:t>6.1</w:t>
      </w:r>
      <w:r w:rsidR="00244F55" w:rsidRPr="000E31C1">
        <w:rPr>
          <w:bCs/>
          <w:iCs/>
        </w:rPr>
        <w:t>.</w:t>
      </w:r>
      <w:r w:rsidR="00244F55" w:rsidRPr="000E31C1">
        <w:rPr>
          <w:bCs/>
          <w:iCs/>
        </w:rPr>
        <w:tab/>
        <w:t xml:space="preserve">Exchange of views on national/regional rulemaking procedures and implementation of </w:t>
      </w:r>
      <w:r w:rsidR="00F403BE" w:rsidRPr="000E31C1">
        <w:rPr>
          <w:bCs/>
          <w:iCs/>
        </w:rPr>
        <w:tab/>
      </w:r>
      <w:r w:rsidR="00244F55" w:rsidRPr="000E31C1">
        <w:rPr>
          <w:bCs/>
          <w:iCs/>
        </w:rPr>
        <w:t xml:space="preserve">established </w:t>
      </w:r>
      <w:r w:rsidR="00C44142" w:rsidRPr="000E31C1">
        <w:rPr>
          <w:bCs/>
          <w:iCs/>
        </w:rPr>
        <w:t>UN Regulation</w:t>
      </w:r>
      <w:r w:rsidR="00244F55" w:rsidRPr="000E31C1">
        <w:rPr>
          <w:bCs/>
          <w:iCs/>
        </w:rPr>
        <w:t xml:space="preserve">s and/or </w:t>
      </w:r>
      <w:r w:rsidR="002F4217" w:rsidRPr="000E31C1">
        <w:rPr>
          <w:bCs/>
          <w:iCs/>
        </w:rPr>
        <w:t>UN GTRs</w:t>
      </w:r>
      <w:r w:rsidR="00244F55" w:rsidRPr="000E31C1">
        <w:rPr>
          <w:bCs/>
          <w:iCs/>
        </w:rPr>
        <w:t xml:space="preserve"> into national/regional law</w:t>
      </w:r>
      <w:r w:rsidR="00426DE2">
        <w:rPr>
          <w:bCs/>
          <w:iCs/>
        </w:rPr>
        <w:t>:</w:t>
      </w:r>
    </w:p>
    <w:p w14:paraId="3E1F44F7" w14:textId="46B2F8B0" w:rsidR="00244F55" w:rsidRPr="000E31C1" w:rsidRDefault="00244F55" w:rsidP="00244F55">
      <w:pPr>
        <w:pStyle w:val="SingleTxtG"/>
        <w:ind w:firstLine="567"/>
      </w:pPr>
      <w:r w:rsidRPr="000E31C1">
        <w:t xml:space="preserve">The World </w:t>
      </w:r>
      <w:r w:rsidRPr="000E31C1">
        <w:rPr>
          <w:bCs/>
        </w:rPr>
        <w:t>Forum</w:t>
      </w:r>
      <w:r w:rsidRPr="000E31C1">
        <w:t xml:space="preserve"> agreed to keep this item on its agenda awaiting additional presentations.</w:t>
      </w:r>
    </w:p>
    <w:p w14:paraId="50A59876" w14:textId="690599AB" w:rsidR="00244F55" w:rsidRPr="000E31C1" w:rsidRDefault="00203DB8" w:rsidP="00665F14">
      <w:pPr>
        <w:pStyle w:val="H23G"/>
      </w:pPr>
      <w:r w:rsidRPr="000E31C1">
        <w:rPr>
          <w:iCs/>
        </w:rPr>
        <w:tab/>
      </w:r>
      <w:r w:rsidR="00244F55" w:rsidRPr="000E31C1">
        <w:t>7.</w:t>
      </w:r>
      <w:r w:rsidR="00244F55" w:rsidRPr="000E31C1">
        <w:tab/>
        <w:t>1997 Agreement (Periodical Technical Inspections)</w:t>
      </w:r>
      <w:r w:rsidR="00072385">
        <w:t>:</w:t>
      </w:r>
    </w:p>
    <w:p w14:paraId="7BD6D3CF" w14:textId="16E524C4" w:rsidR="00244F55" w:rsidRPr="000E31C1" w:rsidRDefault="00244F55" w:rsidP="00665F14">
      <w:pPr>
        <w:pStyle w:val="H4G"/>
      </w:pPr>
      <w:r w:rsidRPr="000E31C1">
        <w:tab/>
        <w:t>7.1.</w:t>
      </w:r>
      <w:r w:rsidRPr="000E31C1">
        <w:tab/>
        <w:t>Status of the Agreement</w:t>
      </w:r>
      <w:r w:rsidR="00072385">
        <w:t>:</w:t>
      </w:r>
    </w:p>
    <w:p w14:paraId="7B88B072" w14:textId="77777777" w:rsidR="00244F55" w:rsidRPr="000E31C1" w:rsidRDefault="00244F55" w:rsidP="00665F14">
      <w:pPr>
        <w:pStyle w:val="SingleTxtG"/>
        <w:keepNext/>
        <w:keepLines/>
        <w:ind w:firstLine="567"/>
      </w:pPr>
      <w:r w:rsidRPr="000E31C1">
        <w:t xml:space="preserve">The </w:t>
      </w:r>
      <w:r w:rsidRPr="000E31C1">
        <w:rPr>
          <w:bCs/>
        </w:rPr>
        <w:t>secretariat</w:t>
      </w:r>
      <w:r w:rsidRPr="000E31C1">
        <w:t xml:space="preserve"> will present an updated document with the status of the Agreement including the status of the UN Rules annexed to the Agreement, the list of the Contracting Parties to the Agreement and of their Administrative Departments</w:t>
      </w:r>
      <w:r w:rsidR="00665F14" w:rsidRPr="000E31C1">
        <w:t xml:space="preserve"> responsible for periodic technical inspection (PTI)</w:t>
      </w:r>
      <w:r w:rsidRPr="000E31C1">
        <w:t>.</w:t>
      </w:r>
    </w:p>
    <w:p w14:paraId="45E5F62E" w14:textId="77777777" w:rsidR="00244F55" w:rsidRPr="000E31C1" w:rsidRDefault="00244F55" w:rsidP="00BA1502">
      <w:pPr>
        <w:pStyle w:val="SingleTxtG"/>
        <w:spacing w:before="240"/>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706"/>
      </w:tblGrid>
      <w:tr w:rsidR="00244F55" w:rsidRPr="000E31C1" w14:paraId="3826A7CF" w14:textId="77777777" w:rsidTr="00C8478F">
        <w:tc>
          <w:tcPr>
            <w:tcW w:w="3402" w:type="dxa"/>
            <w:shd w:val="clear" w:color="auto" w:fill="auto"/>
          </w:tcPr>
          <w:p w14:paraId="22222ACA" w14:textId="41766500" w:rsidR="00244F55" w:rsidRPr="000E31C1" w:rsidRDefault="00244F55" w:rsidP="000A36A0">
            <w:pPr>
              <w:pStyle w:val="SingleTxtG"/>
              <w:ind w:left="5" w:right="240"/>
            </w:pPr>
            <w:r w:rsidRPr="000E31C1">
              <w:t>ECE/TRANS/WP.29/1074/Rev.</w:t>
            </w:r>
            <w:r w:rsidR="003168A5" w:rsidRPr="000E31C1">
              <w:t>1</w:t>
            </w:r>
            <w:r w:rsidR="00927218">
              <w:t>9</w:t>
            </w:r>
          </w:p>
        </w:tc>
        <w:tc>
          <w:tcPr>
            <w:tcW w:w="3706" w:type="dxa"/>
            <w:shd w:val="clear" w:color="auto" w:fill="auto"/>
          </w:tcPr>
          <w:p w14:paraId="13D04653" w14:textId="77777777" w:rsidR="00244F55" w:rsidRPr="000E31C1" w:rsidRDefault="00244F55" w:rsidP="00C8478F">
            <w:pPr>
              <w:pStyle w:val="SingleTxtG"/>
              <w:ind w:left="-3" w:right="-141" w:hanging="5"/>
              <w:jc w:val="left"/>
            </w:pPr>
            <w:r w:rsidRPr="000E31C1">
              <w:t xml:space="preserve">Status of the 1997 </w:t>
            </w:r>
            <w:r w:rsidRPr="000E31C1">
              <w:rPr>
                <w:bCs/>
              </w:rPr>
              <w:t>Agreement</w:t>
            </w:r>
          </w:p>
        </w:tc>
      </w:tr>
    </w:tbl>
    <w:p w14:paraId="671AF618" w14:textId="6FC03F67" w:rsidR="00D95289" w:rsidRPr="000E31C1" w:rsidRDefault="00D95289" w:rsidP="00F403BE">
      <w:pPr>
        <w:pStyle w:val="H4G"/>
      </w:pPr>
      <w:r w:rsidRPr="000E31C1">
        <w:tab/>
        <w:t>7.2.</w:t>
      </w:r>
      <w:r w:rsidRPr="000E31C1">
        <w:tab/>
        <w:t>Amendments to the 1997 Agreement</w:t>
      </w:r>
      <w:r w:rsidR="00072385">
        <w:t>:</w:t>
      </w:r>
    </w:p>
    <w:p w14:paraId="48E16FA1" w14:textId="32C30C07" w:rsidR="00D95289" w:rsidRPr="000E31C1" w:rsidRDefault="00D95289" w:rsidP="00D95289">
      <w:pPr>
        <w:pStyle w:val="H4G"/>
        <w:ind w:firstLine="0"/>
        <w:rPr>
          <w:i w:val="0"/>
        </w:rPr>
      </w:pPr>
      <w:r w:rsidRPr="000E31C1">
        <w:rPr>
          <w:i w:val="0"/>
        </w:rPr>
        <w:tab/>
        <w:t xml:space="preserve">The World Forum may wish to be informed on the </w:t>
      </w:r>
      <w:r w:rsidR="000F514D" w:rsidRPr="000E31C1">
        <w:rPr>
          <w:i w:val="0"/>
        </w:rPr>
        <w:t>implementation of the</w:t>
      </w:r>
      <w:r w:rsidRPr="000E31C1">
        <w:rPr>
          <w:i w:val="0"/>
        </w:rPr>
        <w:t xml:space="preserve"> amendments to the 1997 Agreement on Periodic Technical Inspection of wheeled vehicles.</w:t>
      </w:r>
    </w:p>
    <w:p w14:paraId="61710733" w14:textId="3D4D4835" w:rsidR="00D95289" w:rsidRPr="000E31C1" w:rsidRDefault="00D95289" w:rsidP="00F403BE">
      <w:pPr>
        <w:pStyle w:val="H4G"/>
      </w:pPr>
      <w:r w:rsidRPr="000E31C1">
        <w:tab/>
        <w:t>7.3.</w:t>
      </w:r>
      <w:r w:rsidRPr="000E31C1">
        <w:tab/>
        <w:t>Establishment of new Rules annexed to the 1997 Agreement</w:t>
      </w:r>
      <w:r w:rsidR="00072385">
        <w:t>:</w:t>
      </w:r>
    </w:p>
    <w:p w14:paraId="61D3CBD5" w14:textId="4A9ED656" w:rsidR="006950A8" w:rsidRPr="000E31C1" w:rsidRDefault="00D95289" w:rsidP="006950A8">
      <w:pPr>
        <w:pStyle w:val="SingleTxtG"/>
        <w:ind w:firstLine="567"/>
      </w:pPr>
      <w:r w:rsidRPr="000E31C1">
        <w:t>The World Forum may wish to consider proposals for establishment</w:t>
      </w:r>
      <w:r w:rsidR="006950A8" w:rsidRPr="000E31C1">
        <w:t xml:space="preserve"> of new</w:t>
      </w:r>
      <w:r w:rsidRPr="000E31C1">
        <w:t xml:space="preserve"> </w:t>
      </w:r>
      <w:r w:rsidR="00DA4027" w:rsidRPr="000E31C1">
        <w:t>UN </w:t>
      </w:r>
      <w:r w:rsidR="006950A8" w:rsidRPr="000E31C1">
        <w:t>Rules to be annexed to the 1997 Agreement for their possible adoption by AC.4, if any.</w:t>
      </w:r>
    </w:p>
    <w:p w14:paraId="3E0078E1" w14:textId="58D7E169" w:rsidR="00244F55" w:rsidRPr="000E31C1" w:rsidRDefault="00244F55" w:rsidP="009C3FF8">
      <w:pPr>
        <w:pStyle w:val="H4G"/>
      </w:pPr>
      <w:r w:rsidRPr="000E31C1">
        <w:tab/>
        <w:t>7.</w:t>
      </w:r>
      <w:r w:rsidR="00D95289" w:rsidRPr="000E31C1">
        <w:t>4</w:t>
      </w:r>
      <w:r w:rsidRPr="000E31C1">
        <w:t>.</w:t>
      </w:r>
      <w:r w:rsidRPr="000E31C1">
        <w:tab/>
        <w:t xml:space="preserve">Update of </w:t>
      </w:r>
      <w:r w:rsidR="00D95289" w:rsidRPr="000E31C1">
        <w:t xml:space="preserve">existing </w:t>
      </w:r>
      <w:r w:rsidRPr="000E31C1">
        <w:t xml:space="preserve">Rules </w:t>
      </w:r>
      <w:r w:rsidR="00D95289" w:rsidRPr="000E31C1">
        <w:t>annexed to the 1997 Agreement</w:t>
      </w:r>
      <w:r w:rsidR="00072385">
        <w:t>:</w:t>
      </w:r>
    </w:p>
    <w:p w14:paraId="47DB8C15" w14:textId="5306D42D" w:rsidR="0067366D" w:rsidRPr="000E31C1" w:rsidRDefault="00720511" w:rsidP="007E0F04">
      <w:pPr>
        <w:pStyle w:val="SingleTxtG"/>
        <w:ind w:firstLine="567"/>
        <w:rPr>
          <w:sz w:val="16"/>
          <w:szCs w:val="16"/>
        </w:rPr>
      </w:pPr>
      <w:r w:rsidRPr="000E31C1">
        <w:t xml:space="preserve">The World Forum may wish to consider proposals for </w:t>
      </w:r>
      <w:r w:rsidR="009C3FF8" w:rsidRPr="000E31C1">
        <w:t>amendments of UN Rules annexed to the 1997 Agreement for their possible adoption by AC.4</w:t>
      </w:r>
      <w:r w:rsidRPr="000E31C1">
        <w:t>.</w:t>
      </w:r>
      <w:r w:rsidR="0026295F" w:rsidRPr="000E31C1">
        <w:t>, if any</w:t>
      </w:r>
    </w:p>
    <w:p w14:paraId="26FD9411" w14:textId="6CEF4FE9" w:rsidR="004D0853" w:rsidRPr="000E31C1" w:rsidRDefault="00313623" w:rsidP="004D0853">
      <w:pPr>
        <w:pStyle w:val="H4G"/>
      </w:pPr>
      <w:r w:rsidRPr="000E31C1">
        <w:lastRenderedPageBreak/>
        <w:tab/>
      </w:r>
      <w:bookmarkStart w:id="4" w:name="_Toc416186037"/>
      <w:r w:rsidR="004D0853" w:rsidRPr="000E31C1">
        <w:t>7.</w:t>
      </w:r>
      <w:r w:rsidR="00D95289" w:rsidRPr="000E31C1">
        <w:t>5</w:t>
      </w:r>
      <w:r w:rsidR="004D0853" w:rsidRPr="000E31C1">
        <w:t>.</w:t>
      </w:r>
      <w:r w:rsidR="004D0853" w:rsidRPr="000E31C1">
        <w:tab/>
      </w:r>
      <w:bookmarkEnd w:id="4"/>
      <w:r w:rsidR="00D95289" w:rsidRPr="000E31C1">
        <w:t>Update of Resolution R.E.6</w:t>
      </w:r>
      <w:r w:rsidR="004D0853" w:rsidRPr="000E31C1">
        <w:t xml:space="preserve"> </w:t>
      </w:r>
      <w:r w:rsidR="00D95289" w:rsidRPr="000E31C1">
        <w:t>related to</w:t>
      </w:r>
      <w:r w:rsidR="004D0853" w:rsidRPr="000E31C1">
        <w:t xml:space="preserve"> requirements for testing equipment, for skills and training of inspectors and for supervision of test centres</w:t>
      </w:r>
      <w:r w:rsidR="00072385">
        <w:t>:</w:t>
      </w:r>
    </w:p>
    <w:p w14:paraId="692618A1" w14:textId="317290C5" w:rsidR="004D0853" w:rsidRDefault="004D0853" w:rsidP="004D0853">
      <w:pPr>
        <w:pStyle w:val="SingleTxtG"/>
        <w:ind w:firstLine="567"/>
      </w:pPr>
      <w:r w:rsidRPr="000E31C1">
        <w:t>The World Forum may wish to consider</w:t>
      </w:r>
      <w:r w:rsidR="0067366D" w:rsidRPr="000E31C1">
        <w:t xml:space="preserve"> </w:t>
      </w:r>
      <w:r w:rsidRPr="000E31C1">
        <w:t>proposal</w:t>
      </w:r>
      <w:r w:rsidR="009D5E4C">
        <w:t>s</w:t>
      </w:r>
      <w:r w:rsidRPr="000E31C1">
        <w:t xml:space="preserve"> for </w:t>
      </w:r>
      <w:r w:rsidR="00D95289" w:rsidRPr="000E31C1">
        <w:t>amendments to</w:t>
      </w:r>
      <w:r w:rsidRPr="000E31C1">
        <w:t xml:space="preserve"> requirements for testing equipment, for skills and training of inspectors and for supervision of test centres</w:t>
      </w:r>
      <w:r w:rsidR="0026295F" w:rsidRPr="000E31C1">
        <w:t>, if any</w:t>
      </w:r>
      <w:r w:rsidR="00D95289" w:rsidRPr="000E31C1">
        <w:t>.</w:t>
      </w:r>
    </w:p>
    <w:p w14:paraId="21F6E6CF" w14:textId="33D98486" w:rsidR="009327F9" w:rsidRDefault="009327F9" w:rsidP="00A372E0">
      <w:pPr>
        <w:pStyle w:val="SingleTxtG"/>
        <w:ind w:hanging="567"/>
        <w:rPr>
          <w:i/>
        </w:rPr>
      </w:pPr>
      <w:r w:rsidRPr="009327F9">
        <w:rPr>
          <w:i/>
        </w:rPr>
        <w:t>7.</w:t>
      </w:r>
      <w:r w:rsidR="004D7CC9">
        <w:rPr>
          <w:i/>
        </w:rPr>
        <w:t>6</w:t>
      </w:r>
      <w:r w:rsidRPr="009327F9">
        <w:rPr>
          <w:i/>
        </w:rPr>
        <w:t>.</w:t>
      </w:r>
      <w:r w:rsidRPr="009327F9">
        <w:rPr>
          <w:i/>
        </w:rPr>
        <w:tab/>
      </w:r>
      <w:r w:rsidR="00A372E0">
        <w:rPr>
          <w:i/>
        </w:rPr>
        <w:t>Vehicle whole-life compliance</w:t>
      </w:r>
      <w:r w:rsidR="00072385">
        <w:rPr>
          <w:i/>
        </w:rPr>
        <w:t>:</w:t>
      </w:r>
    </w:p>
    <w:p w14:paraId="1F526749" w14:textId="77777777" w:rsidR="000A5170" w:rsidRDefault="000A5170" w:rsidP="000A5170">
      <w:pPr>
        <w:pStyle w:val="SingleTxtG"/>
        <w:ind w:firstLine="567"/>
        <w:rPr>
          <w:b/>
          <w:iCs/>
        </w:rPr>
      </w:pPr>
      <w:r w:rsidRPr="00FC4B10">
        <w:rPr>
          <w:spacing w:val="-2"/>
        </w:rPr>
        <w:t xml:space="preserve">The World Forum may wish to </w:t>
      </w:r>
      <w:r>
        <w:rPr>
          <w:spacing w:val="-2"/>
        </w:rPr>
        <w:t>continue considerations on a proposal for a framework document on vehicle whole-life compliance and comments received from GRs, if any (ECE/TRANS/WP.29/1159, para 112).</w:t>
      </w:r>
    </w:p>
    <w:p w14:paraId="37511F7B" w14:textId="77777777" w:rsidR="000A5170" w:rsidRPr="00FC4B10" w:rsidRDefault="000A5170" w:rsidP="000A5170">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0A5170" w:rsidRPr="00FC4B10" w14:paraId="643BAB30" w14:textId="77777777" w:rsidTr="009B1E18">
        <w:tc>
          <w:tcPr>
            <w:tcW w:w="3666" w:type="dxa"/>
            <w:shd w:val="clear" w:color="auto" w:fill="auto"/>
          </w:tcPr>
          <w:p w14:paraId="3E3181DB" w14:textId="77777777" w:rsidR="000A5170" w:rsidRPr="00FC4B10" w:rsidRDefault="000A5170" w:rsidP="009B1E18">
            <w:pPr>
              <w:pStyle w:val="SingleTxtG"/>
              <w:ind w:left="0" w:right="0"/>
              <w:jc w:val="left"/>
            </w:pPr>
            <w:r w:rsidRPr="00FC4B10">
              <w:t>ECE/TRANS/WP.29/</w:t>
            </w:r>
            <w:r>
              <w:t>2021/148</w:t>
            </w:r>
          </w:p>
        </w:tc>
        <w:tc>
          <w:tcPr>
            <w:tcW w:w="3706" w:type="dxa"/>
            <w:shd w:val="clear" w:color="auto" w:fill="auto"/>
          </w:tcPr>
          <w:p w14:paraId="0C4F960A" w14:textId="77777777" w:rsidR="000A5170" w:rsidRPr="00FC4B10" w:rsidRDefault="000A5170" w:rsidP="009B1E18">
            <w:pPr>
              <w:pStyle w:val="SingleTxtG"/>
              <w:ind w:left="0" w:right="0"/>
              <w:jc w:val="left"/>
            </w:pPr>
            <w:r>
              <w:t>Proposal for a framework document on vehicle whole-life compliance</w:t>
            </w:r>
          </w:p>
        </w:tc>
      </w:tr>
    </w:tbl>
    <w:p w14:paraId="7C5EFCCA" w14:textId="4E28A910" w:rsidR="00244F55" w:rsidRPr="000E31C1" w:rsidRDefault="00244F55" w:rsidP="00CE5718">
      <w:pPr>
        <w:pStyle w:val="H23G"/>
        <w:spacing w:before="120"/>
      </w:pPr>
      <w:r w:rsidRPr="000E31C1">
        <w:tab/>
        <w:t>8.</w:t>
      </w:r>
      <w:r w:rsidRPr="000E31C1">
        <w:tab/>
        <w:t>Other business</w:t>
      </w:r>
      <w:r w:rsidR="00AB68AF">
        <w:t>:</w:t>
      </w:r>
    </w:p>
    <w:p w14:paraId="6314BA6E" w14:textId="08EA9A3D" w:rsidR="00244F55" w:rsidRPr="000E31C1" w:rsidRDefault="00244F55" w:rsidP="00244F55">
      <w:pPr>
        <w:pStyle w:val="H4G"/>
        <w:jc w:val="both"/>
      </w:pPr>
      <w:r w:rsidRPr="000E31C1">
        <w:tab/>
        <w:t>8.1.</w:t>
      </w:r>
      <w:r w:rsidRPr="000E31C1">
        <w:tab/>
        <w:t>Exchange of information on enforcement of issues on defects and non-compliance, including recall systems</w:t>
      </w:r>
      <w:r w:rsidR="00AB68AF">
        <w:t>:</w:t>
      </w:r>
    </w:p>
    <w:p w14:paraId="2A47403D" w14:textId="68100BD2" w:rsidR="00D95289" w:rsidRPr="000E31C1" w:rsidRDefault="00D95289" w:rsidP="00D95289">
      <w:pPr>
        <w:pStyle w:val="SingleTxtG"/>
        <w:ind w:firstLine="567"/>
        <w:rPr>
          <w:b/>
        </w:rPr>
      </w:pPr>
      <w:r w:rsidRPr="000E31C1">
        <w:t>The World Forum may wish to be informed about any development of the work of the IWG (ECE/TRANS/WP.29/1108, para. 66).</w:t>
      </w:r>
    </w:p>
    <w:p w14:paraId="31DAC92D" w14:textId="2B2BDE51" w:rsidR="00244F55" w:rsidRPr="000E31C1" w:rsidRDefault="00244F55" w:rsidP="00244F55">
      <w:pPr>
        <w:pStyle w:val="H4G"/>
        <w:keepLines w:val="0"/>
        <w:jc w:val="both"/>
      </w:pPr>
      <w:r w:rsidRPr="000E31C1">
        <w:tab/>
        <w:t>8.2.</w:t>
      </w:r>
      <w:r w:rsidRPr="000E31C1">
        <w:tab/>
        <w:t xml:space="preserve">Consistency between the provisions of the 1968 Vienna Convention and the technical provisions for vehicles of </w:t>
      </w:r>
      <w:r w:rsidR="000B1B30" w:rsidRPr="000E31C1">
        <w:t>UN </w:t>
      </w:r>
      <w:r w:rsidRPr="000E31C1">
        <w:t xml:space="preserve">Regulations and </w:t>
      </w:r>
      <w:r w:rsidR="002F4217" w:rsidRPr="000E31C1">
        <w:t>UN GTRs</w:t>
      </w:r>
      <w:r w:rsidRPr="000E31C1">
        <w:t xml:space="preserve"> adopted in the framework of the 1958 and 1998 Agreements</w:t>
      </w:r>
      <w:r w:rsidR="00AB68AF">
        <w:t>:</w:t>
      </w:r>
    </w:p>
    <w:p w14:paraId="316488A8" w14:textId="6A7A1AA1" w:rsidR="00313623" w:rsidRPr="000E31C1" w:rsidRDefault="005D2850" w:rsidP="00C516A2">
      <w:pPr>
        <w:pStyle w:val="SingleTxtG"/>
        <w:ind w:firstLine="567"/>
      </w:pPr>
      <w:r w:rsidRPr="000E31C1">
        <w:t xml:space="preserve">The secretariat </w:t>
      </w:r>
      <w:r w:rsidR="00C516A2" w:rsidRPr="000E31C1">
        <w:t>is investigating the possibilities for organizing a</w:t>
      </w:r>
      <w:r w:rsidR="00E8438E" w:rsidRPr="000E31C1">
        <w:t xml:space="preserve"> joint meeting of the World Forum with</w:t>
      </w:r>
      <w:r w:rsidR="00AB24E4" w:rsidRPr="000E31C1">
        <w:t xml:space="preserve"> the </w:t>
      </w:r>
      <w:r w:rsidR="00E93A64" w:rsidRPr="000E31C1">
        <w:t>Global Forum for</w:t>
      </w:r>
      <w:r w:rsidR="00AB24E4" w:rsidRPr="000E31C1">
        <w:t xml:space="preserve"> Road </w:t>
      </w:r>
      <w:r w:rsidR="00E93A64" w:rsidRPr="000E31C1">
        <w:t xml:space="preserve">Traffic </w:t>
      </w:r>
      <w:r w:rsidR="00AB24E4" w:rsidRPr="000E31C1">
        <w:t xml:space="preserve">Safety (WP.1) about common interest </w:t>
      </w:r>
      <w:r w:rsidR="00E8438E" w:rsidRPr="000E31C1">
        <w:t>in automated driving</w:t>
      </w:r>
      <w:r w:rsidR="00E93A64" w:rsidRPr="000E31C1">
        <w:t>.</w:t>
      </w:r>
      <w:r w:rsidR="00AB24E4" w:rsidRPr="000E31C1">
        <w:t xml:space="preserve"> </w:t>
      </w:r>
    </w:p>
    <w:p w14:paraId="60EE7F9A" w14:textId="4CFCA031" w:rsidR="008D05EA" w:rsidRPr="000E31C1" w:rsidRDefault="008D05EA" w:rsidP="00CB019E">
      <w:pPr>
        <w:keepNext/>
        <w:tabs>
          <w:tab w:val="right" w:pos="851"/>
        </w:tabs>
        <w:spacing w:before="240" w:after="120" w:line="240" w:lineRule="exact"/>
        <w:ind w:left="1134" w:right="1134" w:hanging="1134"/>
        <w:jc w:val="both"/>
        <w:rPr>
          <w:i/>
          <w:iCs/>
        </w:rPr>
      </w:pPr>
      <w:r w:rsidRPr="000E31C1">
        <w:tab/>
      </w:r>
      <w:r w:rsidRPr="000E31C1">
        <w:rPr>
          <w:i/>
          <w:iCs/>
        </w:rPr>
        <w:t>8.3.</w:t>
      </w:r>
      <w:r w:rsidRPr="000E31C1">
        <w:rPr>
          <w:i/>
          <w:iCs/>
        </w:rPr>
        <w:tab/>
      </w:r>
      <w:r w:rsidR="005270EB" w:rsidRPr="000E31C1">
        <w:rPr>
          <w:i/>
          <w:iCs/>
        </w:rPr>
        <w:t xml:space="preserve">Second Decade of Action </w:t>
      </w:r>
      <w:r w:rsidR="00112241" w:rsidRPr="000E31C1">
        <w:rPr>
          <w:i/>
          <w:iCs/>
        </w:rPr>
        <w:t>for Road Safety</w:t>
      </w:r>
      <w:r w:rsidR="00AB68AF">
        <w:rPr>
          <w:i/>
          <w:iCs/>
        </w:rPr>
        <w:t>:</w:t>
      </w:r>
    </w:p>
    <w:p w14:paraId="23707C44" w14:textId="7EC91717" w:rsidR="008D05EA" w:rsidRPr="000E31C1" w:rsidRDefault="008D05EA" w:rsidP="008D05EA">
      <w:pPr>
        <w:keepNext/>
        <w:tabs>
          <w:tab w:val="right" w:pos="851"/>
        </w:tabs>
        <w:spacing w:before="240" w:after="120" w:line="240" w:lineRule="exact"/>
        <w:ind w:left="1134" w:right="1134" w:firstLine="567"/>
        <w:jc w:val="both"/>
      </w:pPr>
      <w:r w:rsidRPr="000E31C1">
        <w:t xml:space="preserve">The World Forum may wish to be informed about recent development of the </w:t>
      </w:r>
      <w:r w:rsidR="00D71D8F">
        <w:t>implementation o</w:t>
      </w:r>
      <w:r w:rsidR="00951B1C">
        <w:t>f</w:t>
      </w:r>
      <w:r w:rsidR="000B50F2">
        <w:t xml:space="preserve"> the global</w:t>
      </w:r>
      <w:r w:rsidR="00112241" w:rsidRPr="000E31C1">
        <w:t xml:space="preserve"> </w:t>
      </w:r>
      <w:r w:rsidR="007707B2" w:rsidRPr="00512012">
        <w:t>plan for the decade of action for road safety</w:t>
      </w:r>
      <w:r w:rsidR="007707B2">
        <w:t xml:space="preserve"> 2021-2030</w:t>
      </w:r>
      <w:r w:rsidR="000B50F2">
        <w:t>, related to safer vehicles.</w:t>
      </w:r>
    </w:p>
    <w:p w14:paraId="1F450920" w14:textId="77777777" w:rsidR="008D05EA" w:rsidRPr="000E31C1" w:rsidRDefault="008D05EA" w:rsidP="008D05EA">
      <w:pPr>
        <w:pStyle w:val="SingleTxtG"/>
        <w:spacing w:before="240"/>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4272"/>
      </w:tblGrid>
      <w:tr w:rsidR="008D05EA" w:rsidRPr="000E31C1" w14:paraId="481CB3C7" w14:textId="77777777" w:rsidTr="001A12A3">
        <w:tc>
          <w:tcPr>
            <w:tcW w:w="3402" w:type="dxa"/>
            <w:shd w:val="clear" w:color="auto" w:fill="auto"/>
          </w:tcPr>
          <w:p w14:paraId="367BCA9F" w14:textId="062AF27D" w:rsidR="008D05EA" w:rsidRPr="000E31C1" w:rsidRDefault="002D6D25" w:rsidP="001A12A3">
            <w:pPr>
              <w:pStyle w:val="SingleTxtG"/>
              <w:ind w:left="5" w:right="240"/>
            </w:pPr>
            <w:r w:rsidRPr="000E31C1">
              <w:t>A/RES/74/299</w:t>
            </w:r>
          </w:p>
        </w:tc>
        <w:tc>
          <w:tcPr>
            <w:tcW w:w="4272" w:type="dxa"/>
            <w:shd w:val="clear" w:color="auto" w:fill="auto"/>
          </w:tcPr>
          <w:p w14:paraId="4618FFDE" w14:textId="5F92A21B" w:rsidR="008D05EA" w:rsidRPr="000E31C1" w:rsidRDefault="00CE4913" w:rsidP="001A12A3">
            <w:pPr>
              <w:pStyle w:val="SingleTxtG"/>
              <w:ind w:left="-3" w:right="240" w:hanging="5"/>
              <w:jc w:val="left"/>
            </w:pPr>
            <w:r w:rsidRPr="000E31C1">
              <w:t>Improving global road safety</w:t>
            </w:r>
          </w:p>
        </w:tc>
      </w:tr>
    </w:tbl>
    <w:p w14:paraId="7169F929" w14:textId="527A6425" w:rsidR="00945605" w:rsidRPr="000E31C1" w:rsidRDefault="00F52EA1" w:rsidP="00CE5718">
      <w:pPr>
        <w:keepNext/>
        <w:tabs>
          <w:tab w:val="right" w:pos="851"/>
        </w:tabs>
        <w:spacing w:before="120" w:after="120" w:line="240" w:lineRule="exact"/>
        <w:ind w:left="1134" w:right="1134" w:hanging="1134"/>
        <w:jc w:val="both"/>
        <w:rPr>
          <w:i/>
        </w:rPr>
      </w:pPr>
      <w:r w:rsidRPr="000E31C1">
        <w:tab/>
      </w:r>
      <w:r w:rsidR="00170AAA" w:rsidRPr="000E31C1">
        <w:rPr>
          <w:i/>
        </w:rPr>
        <w:t>8.</w:t>
      </w:r>
      <w:r w:rsidR="008D05EA" w:rsidRPr="000E31C1">
        <w:rPr>
          <w:i/>
        </w:rPr>
        <w:t>4</w:t>
      </w:r>
      <w:r w:rsidR="00170AAA" w:rsidRPr="000E31C1">
        <w:rPr>
          <w:i/>
        </w:rPr>
        <w:t>.</w:t>
      </w:r>
      <w:r w:rsidR="00170AAA" w:rsidRPr="000E31C1">
        <w:rPr>
          <w:i/>
        </w:rPr>
        <w:tab/>
      </w:r>
      <w:r w:rsidR="00945605" w:rsidRPr="000E31C1">
        <w:rPr>
          <w:i/>
        </w:rPr>
        <w:t xml:space="preserve">UNRSF project on </w:t>
      </w:r>
      <w:r w:rsidR="0046562E" w:rsidRPr="000E31C1">
        <w:rPr>
          <w:i/>
        </w:rPr>
        <w:t>safer and cleaner used vehicles for Africa</w:t>
      </w:r>
      <w:r w:rsidR="002C36C5">
        <w:rPr>
          <w:i/>
        </w:rPr>
        <w:t>:</w:t>
      </w:r>
    </w:p>
    <w:p w14:paraId="582AC73A" w14:textId="382BBAFC" w:rsidR="00945605" w:rsidRDefault="0046562E" w:rsidP="009D3EE2">
      <w:pPr>
        <w:keepNext/>
        <w:tabs>
          <w:tab w:val="right" w:pos="851"/>
        </w:tabs>
        <w:spacing w:before="120" w:after="120" w:line="240" w:lineRule="exact"/>
        <w:ind w:left="1134" w:right="1134" w:hanging="1134"/>
        <w:jc w:val="both"/>
      </w:pPr>
      <w:r w:rsidRPr="000E31C1">
        <w:rPr>
          <w:i/>
        </w:rPr>
        <w:tab/>
      </w:r>
      <w:r w:rsidRPr="000E31C1">
        <w:rPr>
          <w:i/>
        </w:rPr>
        <w:tab/>
      </w:r>
      <w:r w:rsidRPr="000E31C1">
        <w:rPr>
          <w:i/>
        </w:rPr>
        <w:tab/>
      </w:r>
      <w:r w:rsidRPr="000E31C1">
        <w:rPr>
          <w:i/>
        </w:rPr>
        <w:tab/>
      </w:r>
      <w:r w:rsidRPr="000E31C1">
        <w:t xml:space="preserve">The World Forum may wish to be informed about recent development of the work on </w:t>
      </w:r>
      <w:r w:rsidR="00EE7AE0" w:rsidRPr="000E31C1">
        <w:t xml:space="preserve">a set of minimum </w:t>
      </w:r>
      <w:r w:rsidR="00E33880" w:rsidRPr="000E31C1">
        <w:t xml:space="preserve">safety and environmental regulations and </w:t>
      </w:r>
      <w:r w:rsidR="00A31EE9" w:rsidRPr="000E31C1">
        <w:t xml:space="preserve">envisaged policies for the transfer of used vehicles from high income countries </w:t>
      </w:r>
      <w:r w:rsidR="007E3BED" w:rsidRPr="000E31C1">
        <w:t>such as</w:t>
      </w:r>
      <w:r w:rsidR="008015DD" w:rsidRPr="000E31C1">
        <w:t>. Japan, European Union and United States of America</w:t>
      </w:r>
      <w:r w:rsidR="007E3BED" w:rsidRPr="000E31C1">
        <w:t xml:space="preserve"> to low income countries with focus on Africa.</w:t>
      </w:r>
    </w:p>
    <w:p w14:paraId="00B125A6" w14:textId="4B672B52" w:rsidR="004704FE" w:rsidRPr="000E31C1" w:rsidRDefault="00683DDD" w:rsidP="009D3EE2">
      <w:pPr>
        <w:keepNext/>
        <w:tabs>
          <w:tab w:val="right" w:pos="851"/>
        </w:tabs>
        <w:spacing w:before="120" w:after="120" w:line="240" w:lineRule="exact"/>
        <w:ind w:left="1134" w:right="1134" w:hanging="1134"/>
        <w:jc w:val="both"/>
        <w:rPr>
          <w:i/>
        </w:rPr>
      </w:pPr>
      <w:r>
        <w:tab/>
      </w:r>
      <w:r>
        <w:tab/>
      </w:r>
      <w:r>
        <w:tab/>
      </w:r>
      <w:r>
        <w:tab/>
        <w:t xml:space="preserve">The </w:t>
      </w:r>
      <w:r w:rsidR="00A16324">
        <w:t>W</w:t>
      </w:r>
      <w:r>
        <w:t xml:space="preserve">orld </w:t>
      </w:r>
      <w:r w:rsidR="00A16324">
        <w:t>F</w:t>
      </w:r>
      <w:r>
        <w:t xml:space="preserve">orum may wish to consider </w:t>
      </w:r>
      <w:r w:rsidR="00F5235E">
        <w:t xml:space="preserve">draft terms of reference for a new IWG on </w:t>
      </w:r>
      <w:r w:rsidR="00B4634A">
        <w:t xml:space="preserve">harmonized minimum requirements for </w:t>
      </w:r>
      <w:r w:rsidR="00A16324">
        <w:t xml:space="preserve">vehicles for </w:t>
      </w:r>
      <w:r w:rsidR="006D687E">
        <w:t>low- and middle-income</w:t>
      </w:r>
      <w:r w:rsidR="00A16324">
        <w:t xml:space="preserve"> countries</w:t>
      </w:r>
      <w:r w:rsidR="006D687E">
        <w:t xml:space="preserve"> </w:t>
      </w:r>
      <w:r w:rsidR="00A16324">
        <w:t>(</w:t>
      </w:r>
      <w:r w:rsidR="004D08BE">
        <w:t>ECE/TRANS/</w:t>
      </w:r>
      <w:r w:rsidR="006D687E">
        <w:t xml:space="preserve">WP.29/1161, para </w:t>
      </w:r>
      <w:r w:rsidR="000C71C3" w:rsidRPr="000C71C3">
        <w:rPr>
          <w:highlight w:val="yellow"/>
        </w:rPr>
        <w:t>159</w:t>
      </w:r>
      <w:r w:rsidR="006D687E">
        <w:t>).</w:t>
      </w:r>
    </w:p>
    <w:p w14:paraId="14934FA7" w14:textId="4BC50B52" w:rsidR="00170AAA" w:rsidRPr="000E31C1" w:rsidRDefault="00945605" w:rsidP="00CE5718">
      <w:pPr>
        <w:keepNext/>
        <w:tabs>
          <w:tab w:val="right" w:pos="851"/>
        </w:tabs>
        <w:spacing w:before="120" w:after="120" w:line="240" w:lineRule="exact"/>
        <w:ind w:left="1134" w:right="1134" w:hanging="1134"/>
        <w:jc w:val="both"/>
        <w:rPr>
          <w:i/>
        </w:rPr>
      </w:pPr>
      <w:r w:rsidRPr="000E31C1">
        <w:rPr>
          <w:i/>
        </w:rPr>
        <w:tab/>
        <w:t>8.5.</w:t>
      </w:r>
      <w:r w:rsidRPr="000E31C1">
        <w:rPr>
          <w:i/>
        </w:rPr>
        <w:tab/>
      </w:r>
      <w:r w:rsidR="00170AAA" w:rsidRPr="000E31C1">
        <w:rPr>
          <w:i/>
        </w:rPr>
        <w:t>Documents for publication</w:t>
      </w:r>
    </w:p>
    <w:p w14:paraId="726387F7" w14:textId="03F800BA" w:rsidR="00170AAA" w:rsidRPr="000E31C1" w:rsidRDefault="00170AAA" w:rsidP="007023D9">
      <w:pPr>
        <w:pStyle w:val="H4G"/>
        <w:keepNext w:val="0"/>
        <w:keepLines w:val="0"/>
        <w:jc w:val="both"/>
      </w:pPr>
      <w:r w:rsidRPr="000E31C1">
        <w:tab/>
      </w:r>
      <w:r w:rsidR="00262C72">
        <w:tab/>
      </w:r>
      <w:r w:rsidRPr="000E31C1">
        <w:tab/>
      </w:r>
      <w:r w:rsidRPr="000E31C1">
        <w:tab/>
      </w:r>
      <w:r w:rsidRPr="000E31C1">
        <w:rPr>
          <w:i w:val="0"/>
        </w:rPr>
        <w:t xml:space="preserve">The World Forum may wish to take note of the progress made on the translation of the authentic texts of </w:t>
      </w:r>
      <w:r w:rsidR="00243B20" w:rsidRPr="000E31C1">
        <w:rPr>
          <w:i w:val="0"/>
        </w:rPr>
        <w:t>UN </w:t>
      </w:r>
      <w:r w:rsidRPr="000E31C1">
        <w:rPr>
          <w:i w:val="0"/>
        </w:rPr>
        <w:t xml:space="preserve">Regulations adopted by WP.29 in </w:t>
      </w:r>
      <w:r w:rsidR="001032D5">
        <w:rPr>
          <w:i w:val="0"/>
        </w:rPr>
        <w:t>November</w:t>
      </w:r>
      <w:r w:rsidRPr="000E31C1">
        <w:rPr>
          <w:i w:val="0"/>
        </w:rPr>
        <w:t xml:space="preserve"> 20</w:t>
      </w:r>
      <w:r w:rsidR="009D3EE2" w:rsidRPr="000E31C1">
        <w:rPr>
          <w:i w:val="0"/>
        </w:rPr>
        <w:t>2</w:t>
      </w:r>
      <w:r w:rsidR="001308E1">
        <w:rPr>
          <w:i w:val="0"/>
        </w:rPr>
        <w:t>1</w:t>
      </w:r>
      <w:r w:rsidRPr="000E31C1">
        <w:rPr>
          <w:i w:val="0"/>
        </w:rPr>
        <w:t xml:space="preserve"> and </w:t>
      </w:r>
      <w:r w:rsidR="00EA3995" w:rsidRPr="000E31C1">
        <w:rPr>
          <w:i w:val="0"/>
        </w:rPr>
        <w:t>ent</w:t>
      </w:r>
      <w:r w:rsidR="00342B00" w:rsidRPr="000E31C1">
        <w:rPr>
          <w:i w:val="0"/>
        </w:rPr>
        <w:t>ry</w:t>
      </w:r>
      <w:r w:rsidRPr="000E31C1">
        <w:rPr>
          <w:i w:val="0"/>
        </w:rPr>
        <w:t xml:space="preserve"> into force </w:t>
      </w:r>
      <w:r w:rsidR="00EA3995" w:rsidRPr="000E31C1">
        <w:rPr>
          <w:i w:val="0"/>
        </w:rPr>
        <w:t xml:space="preserve">in </w:t>
      </w:r>
      <w:r w:rsidR="001032D5">
        <w:rPr>
          <w:i w:val="0"/>
        </w:rPr>
        <w:t>June</w:t>
      </w:r>
      <w:r w:rsidRPr="000E31C1">
        <w:rPr>
          <w:i w:val="0"/>
        </w:rPr>
        <w:t xml:space="preserve"> 20</w:t>
      </w:r>
      <w:r w:rsidR="005E6240" w:rsidRPr="000E31C1">
        <w:rPr>
          <w:i w:val="0"/>
        </w:rPr>
        <w:t>2</w:t>
      </w:r>
      <w:r w:rsidR="001308E1">
        <w:rPr>
          <w:i w:val="0"/>
        </w:rPr>
        <w:t>2</w:t>
      </w:r>
      <w:r w:rsidRPr="000E31C1">
        <w:t>.</w:t>
      </w:r>
    </w:p>
    <w:p w14:paraId="6F6407D0" w14:textId="77777777" w:rsidR="00244F55" w:rsidRPr="000E31C1" w:rsidRDefault="00244F55" w:rsidP="0077678D">
      <w:pPr>
        <w:pStyle w:val="H23G"/>
        <w:keepNext w:val="0"/>
        <w:keepLines w:val="0"/>
      </w:pPr>
      <w:r w:rsidRPr="000E31C1">
        <w:tab/>
        <w:t>9.</w:t>
      </w:r>
      <w:r w:rsidRPr="000E31C1">
        <w:tab/>
        <w:t>Adoption of the report</w:t>
      </w:r>
    </w:p>
    <w:p w14:paraId="6B8CA4C8" w14:textId="5C93FAF3" w:rsidR="00244F55" w:rsidRPr="000E31C1" w:rsidRDefault="00244F55" w:rsidP="0077678D">
      <w:pPr>
        <w:pStyle w:val="SingleTxtG"/>
        <w:ind w:firstLine="567"/>
      </w:pPr>
      <w:r w:rsidRPr="000E31C1">
        <w:t>In accordance with established practice, the World Forum will adopt the report on its 1</w:t>
      </w:r>
      <w:r w:rsidR="000F514D" w:rsidRPr="000E31C1">
        <w:t>8</w:t>
      </w:r>
      <w:r w:rsidR="001308E1">
        <w:t>5</w:t>
      </w:r>
      <w:r w:rsidR="00BC29CD">
        <w:t>th</w:t>
      </w:r>
      <w:r w:rsidRPr="000E31C1">
        <w:t xml:space="preserve"> session on the basis of a draft prepared by the secretariat.</w:t>
      </w:r>
    </w:p>
    <w:p w14:paraId="0D9A6DFE" w14:textId="77777777" w:rsidR="00244F55" w:rsidRPr="000E31C1" w:rsidRDefault="00244F55" w:rsidP="0077678D">
      <w:pPr>
        <w:pStyle w:val="SingleTxtG"/>
        <w:ind w:firstLine="567"/>
      </w:pPr>
      <w:r w:rsidRPr="000E31C1">
        <w:lastRenderedPageBreak/>
        <w:t>The report shall also include sections on the:</w:t>
      </w:r>
    </w:p>
    <w:p w14:paraId="787A5AF3" w14:textId="64D4E021" w:rsidR="004D0853" w:rsidRPr="000E31C1" w:rsidRDefault="00244F55" w:rsidP="001032D5">
      <w:pPr>
        <w:pStyle w:val="SingleTxtG"/>
        <w:ind w:left="2268" w:hanging="567"/>
      </w:pPr>
      <w:r w:rsidRPr="000E31C1">
        <w:t>(a)</w:t>
      </w:r>
      <w:r w:rsidRPr="000E31C1">
        <w:tab/>
      </w:r>
      <w:r w:rsidR="000F514D" w:rsidRPr="000E31C1">
        <w:t>Seventy-</w:t>
      </w:r>
      <w:r w:rsidR="00FF1065" w:rsidRPr="000E31C1">
        <w:t>sevent</w:t>
      </w:r>
      <w:r w:rsidR="00AD0BE0" w:rsidRPr="000E31C1">
        <w:t>h</w:t>
      </w:r>
      <w:r w:rsidR="000F514D" w:rsidRPr="000E31C1">
        <w:t xml:space="preserve"> </w:t>
      </w:r>
      <w:r w:rsidR="004D0853" w:rsidRPr="000E31C1">
        <w:t xml:space="preserve">session of the Administrative </w:t>
      </w:r>
      <w:r w:rsidR="004551B5" w:rsidRPr="000E31C1">
        <w:t>Committee of the 1958 Agreement;</w:t>
      </w:r>
    </w:p>
    <w:p w14:paraId="09000688" w14:textId="0ABAF6BB" w:rsidR="004D0853" w:rsidRPr="000E31C1" w:rsidRDefault="004D0853" w:rsidP="0077678D">
      <w:pPr>
        <w:pStyle w:val="SingleTxtG"/>
        <w:ind w:left="2268" w:hanging="567"/>
      </w:pPr>
      <w:r w:rsidRPr="000E31C1">
        <w:t>(b)</w:t>
      </w:r>
      <w:r w:rsidRPr="000E31C1">
        <w:tab/>
      </w:r>
      <w:r w:rsidR="00FF1065" w:rsidRPr="000E31C1">
        <w:t>Sixties</w:t>
      </w:r>
      <w:r w:rsidR="000F514D" w:rsidRPr="000E31C1">
        <w:t xml:space="preserve"> </w:t>
      </w:r>
      <w:r w:rsidRPr="000E31C1">
        <w:t>session of the Executive Committee of the 1998 Agreement</w:t>
      </w:r>
      <w:r w:rsidR="004551B5" w:rsidRPr="000E31C1">
        <w:t>;</w:t>
      </w:r>
      <w:r w:rsidRPr="000E31C1">
        <w:t xml:space="preserve"> and</w:t>
      </w:r>
    </w:p>
    <w:p w14:paraId="61073265" w14:textId="0283AFA6" w:rsidR="004D0853" w:rsidRPr="000E31C1" w:rsidRDefault="004D0853" w:rsidP="0077678D">
      <w:pPr>
        <w:pStyle w:val="SingleTxtG"/>
        <w:ind w:left="2268" w:hanging="567"/>
      </w:pPr>
      <w:r w:rsidRPr="000E31C1">
        <w:t>(c)</w:t>
      </w:r>
      <w:r w:rsidRPr="000E31C1">
        <w:tab/>
      </w:r>
      <w:r w:rsidR="00FF1065" w:rsidRPr="000E31C1">
        <w:t>Four</w:t>
      </w:r>
      <w:r w:rsidR="0065319E" w:rsidRPr="000E31C1">
        <w:t xml:space="preserve">teenth </w:t>
      </w:r>
      <w:r w:rsidRPr="000E31C1">
        <w:t>session of the Administrative Committee of the 1997 Agreement.</w:t>
      </w:r>
    </w:p>
    <w:p w14:paraId="6D03EA5F" w14:textId="77777777" w:rsidR="00244F55" w:rsidRPr="000E31C1" w:rsidRDefault="00244F55" w:rsidP="0077678D">
      <w:pPr>
        <w:pStyle w:val="H1G"/>
      </w:pPr>
      <w:r w:rsidRPr="000E31C1">
        <w:tab/>
        <w:t>B.</w:t>
      </w:r>
      <w:r w:rsidRPr="000E31C1">
        <w:tab/>
        <w:t>Administrative Committee of the 1958 Agreement (AC.1)</w:t>
      </w:r>
    </w:p>
    <w:p w14:paraId="4A432D7B" w14:textId="77777777" w:rsidR="00244F55" w:rsidRPr="000E31C1" w:rsidRDefault="00244F55" w:rsidP="0077678D">
      <w:pPr>
        <w:pStyle w:val="H23G"/>
      </w:pPr>
      <w:r w:rsidRPr="000E31C1">
        <w:tab/>
        <w:t>10.</w:t>
      </w:r>
      <w:r w:rsidRPr="000E31C1">
        <w:tab/>
        <w:t>Establishment of the Committee AC.1</w:t>
      </w:r>
    </w:p>
    <w:p w14:paraId="0E34A1FA" w14:textId="5C4083FC" w:rsidR="00244F55" w:rsidRPr="000E31C1" w:rsidRDefault="00244F55" w:rsidP="0077678D">
      <w:pPr>
        <w:pStyle w:val="SingleTxtG"/>
        <w:keepNext/>
        <w:keepLines/>
      </w:pPr>
      <w:r w:rsidRPr="000E31C1">
        <w:tab/>
      </w:r>
      <w:r w:rsidR="00262C72">
        <w:tab/>
      </w:r>
      <w:r w:rsidRPr="000E31C1">
        <w:t xml:space="preserve">The </w:t>
      </w:r>
      <w:r w:rsidRPr="000E31C1">
        <w:rPr>
          <w:bCs/>
        </w:rPr>
        <w:t>Administrative</w:t>
      </w:r>
      <w:r w:rsidRPr="000E31C1">
        <w:t xml:space="preserve"> Committee shall be composed of all the Contracting Parties in accordance with the rules of procedure set out in Appendix 1 of the 1958 Agreement (E/ECE/TRANS/505/Rev.</w:t>
      </w:r>
      <w:r w:rsidR="00AD0BE0" w:rsidRPr="000E31C1">
        <w:t>3</w:t>
      </w:r>
      <w:r w:rsidRPr="000E31C1">
        <w:t>, Article 1, para. 2).</w:t>
      </w:r>
    </w:p>
    <w:p w14:paraId="1436A294" w14:textId="3B94569F" w:rsidR="00244F55" w:rsidRPr="000E31C1" w:rsidRDefault="00244F55" w:rsidP="0077678D">
      <w:pPr>
        <w:pStyle w:val="H23G"/>
        <w:keepNext w:val="0"/>
        <w:keepLines w:val="0"/>
        <w:jc w:val="both"/>
      </w:pPr>
      <w:r w:rsidRPr="000E31C1">
        <w:tab/>
        <w:t>11.</w:t>
      </w:r>
      <w:r w:rsidRPr="000E31C1">
        <w:tab/>
        <w:t xml:space="preserve">Proposals for amendments and corrigenda to existing </w:t>
      </w:r>
      <w:r w:rsidR="00C44142" w:rsidRPr="000E31C1">
        <w:t>UN Regulation</w:t>
      </w:r>
      <w:r w:rsidRPr="000E31C1">
        <w:t xml:space="preserve">s and for new </w:t>
      </w:r>
      <w:r w:rsidR="00C44142" w:rsidRPr="000E31C1">
        <w:t>UN Regulation</w:t>
      </w:r>
      <w:r w:rsidRPr="000E31C1">
        <w:t>s – Voting by AC.1</w:t>
      </w:r>
    </w:p>
    <w:p w14:paraId="5E3B65C4" w14:textId="28607093" w:rsidR="00690F73" w:rsidRPr="000E31C1" w:rsidRDefault="00690F73" w:rsidP="00690F73">
      <w:pPr>
        <w:pStyle w:val="SingleTxtG"/>
        <w:ind w:firstLine="567"/>
      </w:pPr>
      <w:r w:rsidRPr="000E31C1">
        <w:t>The Administrative Committee, according to the procedure indicated in Appendix 1 of the 1958 Agreement, shall establish new Regulations and amendments to Regulations. Proposed Regulations and amendments to Regulations shall be voted on: (</w:t>
      </w:r>
      <w:proofErr w:type="spellStart"/>
      <w:r w:rsidRPr="000E31C1">
        <w:t>i</w:t>
      </w:r>
      <w:proofErr w:type="spellEnd"/>
      <w:r w:rsidRPr="000E31C1">
        <w:t>) In case of new Regulations, each country, Contracting Party to the Agreement, shall have one vote. A quorum of not less than one-half of the Contracting Parties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Draft new Regulations shall be established by a four-fifths majority of those present and voting (Article 1 and Appendix); (ii) In case of amendments to existing Regulations, each country, Contracting Party to the Agreement applying the Regulation, shall have one vote. A quorum of not less than one-half of the Contracting Parties applying the Regulation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 Regulation. Draft amendments to Regulations shall be established by a four-fifths majority of those present and voting (Article</w:t>
      </w:r>
      <w:r w:rsidR="00CE5718" w:rsidRPr="000E31C1">
        <w:t> </w:t>
      </w:r>
      <w:r w:rsidRPr="000E31C1">
        <w:t>12 and Appendix).</w:t>
      </w:r>
    </w:p>
    <w:p w14:paraId="5AEE2F9F" w14:textId="77777777" w:rsidR="00921454" w:rsidRPr="000E31C1" w:rsidRDefault="00921454" w:rsidP="00921454">
      <w:pPr>
        <w:pStyle w:val="SingleTxtG"/>
        <w:ind w:firstLine="567"/>
      </w:pPr>
      <w:r w:rsidRPr="000E31C1">
        <w:rPr>
          <w:rFonts w:eastAsiaTheme="minorEastAsia"/>
        </w:rPr>
        <w:t>Amendments to the Schedules of Administrative and Procedural Provisions shall be established by the Administrative Committee. Proposed amendments to the Schedules of Administrative and Procedural Provisions shall be voted on. Each Contracting Party to the Agreement applying one or more UN Regulations shall have one vote. A quorum of not less than half of the Contracting Parties to the Agreement applying one or more UN Regulations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one or more UN Regulations. Draft amendments to the Schedules of Administrative and Procedural Provisions shall be established by unanimous vote of those present and voting (Article 13bis and Appendix 1).</w:t>
      </w:r>
    </w:p>
    <w:p w14:paraId="7EA5C6D1" w14:textId="77777777" w:rsidR="00921454" w:rsidRPr="000E31C1" w:rsidRDefault="00921454" w:rsidP="00921454">
      <w:pPr>
        <w:pStyle w:val="SingleTxtG"/>
        <w:ind w:firstLine="567"/>
      </w:pPr>
      <w:r w:rsidRPr="000E31C1">
        <w:t>If all Contracting Parties to the Agreement agree, any UN Regulation adopted under the terms of the unamended Agreement may be treated as though it were a UN Regulation adopted under the terms of the amended Agreement (Article 15, para. 3).</w:t>
      </w:r>
    </w:p>
    <w:p w14:paraId="38C93AE2" w14:textId="56912F4F" w:rsidR="00921454" w:rsidRPr="000E31C1" w:rsidRDefault="00921454" w:rsidP="00921454">
      <w:pPr>
        <w:pStyle w:val="SingleTxtG"/>
        <w:ind w:firstLine="567"/>
      </w:pPr>
      <w:r w:rsidRPr="000E31C1">
        <w:t>AC.1 will vote on the proposed amendments and corrigenda to existing UN Regulations of agenda items 4.3 and 4.6 to 4.13, taking into account the recommendations of the World Forum.</w:t>
      </w:r>
    </w:p>
    <w:p w14:paraId="674E2F42" w14:textId="77777777" w:rsidR="00B53B42" w:rsidRPr="000E31C1" w:rsidRDefault="00B53B42" w:rsidP="00B53B42">
      <w:pPr>
        <w:pStyle w:val="H1G"/>
      </w:pPr>
      <w:r w:rsidRPr="000E31C1">
        <w:lastRenderedPageBreak/>
        <w:tab/>
        <w:t>C.</w:t>
      </w:r>
      <w:r w:rsidRPr="000E31C1">
        <w:tab/>
        <w:t>Executive Committee of the 1998 Agreement</w:t>
      </w:r>
      <w:r w:rsidR="007E6453" w:rsidRPr="000E31C1">
        <w:t xml:space="preserve"> (AC.3)</w:t>
      </w:r>
    </w:p>
    <w:p w14:paraId="3D77D4F0" w14:textId="23B1711A" w:rsidR="00B53B42" w:rsidRPr="000E31C1" w:rsidRDefault="00B53B42" w:rsidP="001E64DA">
      <w:pPr>
        <w:pStyle w:val="H23G"/>
      </w:pPr>
      <w:r w:rsidRPr="000E31C1">
        <w:tab/>
        <w:t>1</w:t>
      </w:r>
      <w:r w:rsidR="001E64DA" w:rsidRPr="000E31C1">
        <w:t>2</w:t>
      </w:r>
      <w:r w:rsidRPr="000E31C1">
        <w:t>.</w:t>
      </w:r>
      <w:r w:rsidRPr="000E31C1">
        <w:tab/>
        <w:t xml:space="preserve">Establishment of the </w:t>
      </w:r>
      <w:r w:rsidR="00875F69" w:rsidRPr="000E31C1">
        <w:t xml:space="preserve">Executive </w:t>
      </w:r>
      <w:r w:rsidRPr="000E31C1">
        <w:t>Committee AC.3</w:t>
      </w:r>
      <w:r w:rsidR="00405D11" w:rsidRPr="000E31C1">
        <w:t xml:space="preserve"> and election of officers for the year </w:t>
      </w:r>
      <w:r w:rsidR="00840420" w:rsidRPr="000E31C1">
        <w:t>202</w:t>
      </w:r>
      <w:r w:rsidR="00D90248">
        <w:t>2</w:t>
      </w:r>
    </w:p>
    <w:p w14:paraId="3930CC7C" w14:textId="77777777" w:rsidR="00106B1F" w:rsidRPr="000E31C1" w:rsidRDefault="00106B1F" w:rsidP="000B025F">
      <w:pPr>
        <w:pStyle w:val="SingleTxtG"/>
        <w:tabs>
          <w:tab w:val="left" w:pos="4253"/>
        </w:tabs>
        <w:ind w:firstLine="567"/>
      </w:pPr>
      <w:r w:rsidRPr="000E31C1">
        <w:t>The Executive Committee shall be composed of all the Contracting Parties in accordance with the rules of procedure set out in Annex B of the 1998 Agreement (ECE/TRANS/132 and Corr.1).</w:t>
      </w:r>
      <w:r w:rsidR="00405D11" w:rsidRPr="000E31C1">
        <w:t xml:space="preserve"> At its first session, AC.3 is expected to elect the officers for the year.</w:t>
      </w:r>
    </w:p>
    <w:p w14:paraId="20218DF6" w14:textId="22DD1C50" w:rsidR="002C677D" w:rsidRPr="000E31C1" w:rsidRDefault="00B53B42" w:rsidP="00C46050">
      <w:pPr>
        <w:pStyle w:val="H23G"/>
        <w:jc w:val="both"/>
      </w:pPr>
      <w:r w:rsidRPr="000E31C1">
        <w:tab/>
        <w:t>1</w:t>
      </w:r>
      <w:r w:rsidR="00050163" w:rsidRPr="000E31C1">
        <w:t>3</w:t>
      </w:r>
      <w:r w:rsidRPr="000E31C1">
        <w:t>.</w:t>
      </w:r>
      <w:r w:rsidRPr="000E31C1">
        <w:tab/>
      </w:r>
      <w:r w:rsidR="002C677D" w:rsidRPr="000E31C1">
        <w:t xml:space="preserve">Monitoring of the 1998 Agreement: Reports of the Contracting Parties on the transposition of </w:t>
      </w:r>
      <w:r w:rsidR="002F4217" w:rsidRPr="000E31C1">
        <w:t>UN GTRs</w:t>
      </w:r>
      <w:r w:rsidR="002C677D" w:rsidRPr="000E31C1">
        <w:t xml:space="preserve"> and their amendments i</w:t>
      </w:r>
      <w:r w:rsidR="00D21255" w:rsidRPr="000E31C1">
        <w:t>nto their national/regional law</w:t>
      </w:r>
    </w:p>
    <w:p w14:paraId="424FD2D6" w14:textId="0E919DD3" w:rsidR="00106B1F" w:rsidRPr="000E31C1" w:rsidRDefault="00D21255" w:rsidP="004A57F9">
      <w:pPr>
        <w:pStyle w:val="SingleTxtG"/>
        <w:ind w:firstLine="567"/>
      </w:pPr>
      <w:r w:rsidRPr="000E31C1">
        <w:t>AC.3</w:t>
      </w:r>
      <w:r w:rsidR="00106B1F" w:rsidRPr="000E31C1">
        <w:t xml:space="preserve"> agreed to continue consideration of this matter. Contracting Parties to the Agreement were invited to use the notification system developed by the secretariat for the annual reports on the transposition of </w:t>
      </w:r>
      <w:r w:rsidR="002F4217" w:rsidRPr="000E31C1">
        <w:t>UN GTRs</w:t>
      </w:r>
      <w:r w:rsidR="00106B1F" w:rsidRPr="000E31C1">
        <w:t xml:space="preserve"> and their amendments. Contracting Parties can use</w:t>
      </w:r>
      <w:proofErr w:type="gramStart"/>
      <w:r w:rsidR="00001A91" w:rsidRPr="000E31C1">
        <w:t>,</w:t>
      </w:r>
      <w:r w:rsidR="00106B1F" w:rsidRPr="000E31C1">
        <w:t xml:space="preserve"> as </w:t>
      </w:r>
      <w:r w:rsidRPr="000E31C1">
        <w:t xml:space="preserve">a </w:t>
      </w:r>
      <w:r w:rsidR="00106B1F" w:rsidRPr="000E31C1">
        <w:t>model</w:t>
      </w:r>
      <w:r w:rsidR="00001A91" w:rsidRPr="000E31C1">
        <w:t>,</w:t>
      </w:r>
      <w:r w:rsidR="00106B1F" w:rsidRPr="000E31C1">
        <w:t xml:space="preserve"> the examples</w:t>
      </w:r>
      <w:proofErr w:type="gramEnd"/>
      <w:r w:rsidR="00106B1F" w:rsidRPr="000E31C1">
        <w:t xml:space="preserve"> provided by the European Union, </w:t>
      </w:r>
      <w:r w:rsidRPr="000E31C1">
        <w:t xml:space="preserve">the </w:t>
      </w:r>
      <w:r w:rsidR="00106B1F" w:rsidRPr="000E31C1">
        <w:t>Russian Federation and the United States of America (ECE/TRANS/WP.29/1102, paras. 96 and 97).</w:t>
      </w:r>
      <w:r w:rsidR="00683852" w:rsidRPr="000E31C1">
        <w:t xml:space="preserve"> The secretariat will contact the head</w:t>
      </w:r>
      <w:r w:rsidR="00001A91" w:rsidRPr="000E31C1">
        <w:t>s</w:t>
      </w:r>
      <w:r w:rsidR="00683852" w:rsidRPr="000E31C1">
        <w:t xml:space="preserve"> of the delegations of the Contracting Parties with pending notifications to facilitate the notification proce</w:t>
      </w:r>
      <w:r w:rsidR="004A57F9" w:rsidRPr="000E31C1">
        <w:t>ss (ECE/TRANS/WP.29/1108, para. </w:t>
      </w:r>
      <w:r w:rsidR="00683852" w:rsidRPr="000E31C1">
        <w:t>78).</w:t>
      </w:r>
    </w:p>
    <w:p w14:paraId="0B5825A0" w14:textId="77777777" w:rsidR="00E96CFF" w:rsidRPr="000E31C1" w:rsidRDefault="00E96CFF" w:rsidP="00E96CFF">
      <w:pPr>
        <w:pStyle w:val="SingleTxtG"/>
        <w:keepNext/>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E96CFF" w:rsidRPr="000E31C1" w14:paraId="6012F452" w14:textId="77777777" w:rsidTr="0016543B">
        <w:trPr>
          <w:cantSplit/>
        </w:trPr>
        <w:tc>
          <w:tcPr>
            <w:tcW w:w="3366" w:type="dxa"/>
            <w:shd w:val="clear" w:color="auto" w:fill="auto"/>
          </w:tcPr>
          <w:p w14:paraId="4FA82259" w14:textId="76B2BAE2" w:rsidR="000C2172" w:rsidRPr="000E31C1" w:rsidRDefault="00E96CFF" w:rsidP="000A36A0">
            <w:pPr>
              <w:pStyle w:val="SingleTxtG"/>
              <w:ind w:left="5" w:right="240"/>
            </w:pPr>
            <w:r w:rsidRPr="000E31C1">
              <w:t>ECE/TRANS/WP.29/</w:t>
            </w:r>
            <w:r w:rsidR="000C2172" w:rsidRPr="000E31C1">
              <w:t>1073</w:t>
            </w:r>
            <w:r w:rsidRPr="000E31C1">
              <w:t>/</w:t>
            </w:r>
            <w:r w:rsidR="001C34A9" w:rsidRPr="000E31C1">
              <w:t>Rev.</w:t>
            </w:r>
            <w:r w:rsidR="008038DC">
              <w:t>32</w:t>
            </w:r>
          </w:p>
        </w:tc>
        <w:tc>
          <w:tcPr>
            <w:tcW w:w="4006" w:type="dxa"/>
            <w:shd w:val="clear" w:color="auto" w:fill="auto"/>
          </w:tcPr>
          <w:p w14:paraId="003A8528" w14:textId="77777777" w:rsidR="000C2172" w:rsidRPr="000E31C1" w:rsidRDefault="000C2172" w:rsidP="005825EA">
            <w:pPr>
              <w:pStyle w:val="SingleTxtG"/>
              <w:ind w:left="0" w:right="0"/>
              <w:jc w:val="left"/>
            </w:pPr>
            <w:r w:rsidRPr="000E31C1">
              <w:t>Status of the 1998 Agreement, including the mandatory notifications by Contracting Parties to the secretariat in accordance with article 7 of the Agreement. This document was developed for the first time in 2007 by the secretariat as the to</w:t>
            </w:r>
            <w:r w:rsidR="00EA3995" w:rsidRPr="000E31C1">
              <w:t>ol for monitoring the Agreement</w:t>
            </w:r>
          </w:p>
        </w:tc>
      </w:tr>
    </w:tbl>
    <w:p w14:paraId="5233CEBF" w14:textId="435C8D10" w:rsidR="004D0853" w:rsidRPr="000E31C1" w:rsidRDefault="004D0853" w:rsidP="004D0853">
      <w:pPr>
        <w:pStyle w:val="H23G"/>
        <w:jc w:val="both"/>
      </w:pPr>
      <w:r w:rsidRPr="000E31C1">
        <w:tab/>
        <w:t>14.</w:t>
      </w:r>
      <w:r w:rsidRPr="000E31C1">
        <w:tab/>
        <w:t xml:space="preserve">Consideration and vote by AC.3 of draft </w:t>
      </w:r>
      <w:r w:rsidR="002F4217" w:rsidRPr="000E31C1">
        <w:t>UN GTRs</w:t>
      </w:r>
      <w:r w:rsidRPr="000E31C1">
        <w:t xml:space="preserve"> and/or draft amendments to established </w:t>
      </w:r>
      <w:r w:rsidR="002F4217" w:rsidRPr="000E31C1">
        <w:t>UN GTRs</w:t>
      </w:r>
      <w:r w:rsidR="00B545C5" w:rsidRPr="000E31C1">
        <w:t>, if any</w:t>
      </w:r>
      <w:r w:rsidR="00283BF1">
        <w:t>:</w:t>
      </w:r>
    </w:p>
    <w:p w14:paraId="288F5F43" w14:textId="4721FBE9" w:rsidR="004D0853" w:rsidRPr="000E31C1" w:rsidRDefault="004D0853" w:rsidP="004D0853">
      <w:pPr>
        <w:pStyle w:val="SingleTxtG"/>
        <w:ind w:firstLine="567"/>
      </w:pPr>
      <w:r w:rsidRPr="000E31C1">
        <w:t>The Contracting Parties shall establish, through an Executive Committee consisting of all the Contracting Parties in conformity with the rules of procedure set out in Annex</w:t>
      </w:r>
      <w:r w:rsidR="004A57F9" w:rsidRPr="000E31C1">
        <w:t> </w:t>
      </w:r>
      <w:r w:rsidRPr="000E31C1">
        <w:t xml:space="preserve">B and on the basis of the following articles and paragraphs, </w:t>
      </w:r>
      <w:r w:rsidR="002F4217" w:rsidRPr="000E31C1">
        <w:rPr>
          <w:bCs/>
        </w:rPr>
        <w:t>UN GTRs</w:t>
      </w:r>
      <w:r w:rsidRPr="000E31C1">
        <w:t xml:space="preserve"> on safety, environmental protection, energy efficiency, and anti-theft performance of wheeled vehicles, equipment and parts which can be fitted and/or be used on wheeled vehicles (Article 1, para. 1.1.1).</w:t>
      </w:r>
    </w:p>
    <w:p w14:paraId="1F465A12" w14:textId="6CA943C0" w:rsidR="004D0853" w:rsidRPr="000E31C1" w:rsidRDefault="004D0853" w:rsidP="004D0853">
      <w:pPr>
        <w:pStyle w:val="SingleTxtG"/>
        <w:ind w:firstLine="567"/>
      </w:pPr>
      <w:r w:rsidRPr="000E31C1">
        <w:t xml:space="preserve">Proposed new </w:t>
      </w:r>
      <w:r w:rsidR="002F4217" w:rsidRPr="000E31C1">
        <w:rPr>
          <w:bCs/>
        </w:rPr>
        <w:t>UN GTRs</w:t>
      </w:r>
      <w:r w:rsidRPr="000E31C1">
        <w:t xml:space="preserve">, as well as proposed amendments to established </w:t>
      </w:r>
      <w:r w:rsidR="002F4217" w:rsidRPr="000E31C1">
        <w:rPr>
          <w:bCs/>
        </w:rPr>
        <w:t>UN GTRs</w:t>
      </w:r>
      <w:r w:rsidRPr="000E31C1">
        <w:t xml:space="preserve">, shall be put to vote. Each country, Contracting Party to the Agreement, shall have one vote. A quorum consisting of not less than one-half of the Contracting Parties to the Agreement is required for the purpose of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Parties to the Agreement (Annex B, Articles 3 and 5). New draft </w:t>
      </w:r>
      <w:r w:rsidR="002F4217" w:rsidRPr="000E31C1">
        <w:rPr>
          <w:bCs/>
        </w:rPr>
        <w:t>UN GTRs</w:t>
      </w:r>
      <w:r w:rsidRPr="000E31C1">
        <w:t xml:space="preserve">, as well as draft amendments to established </w:t>
      </w:r>
      <w:r w:rsidR="002F4217" w:rsidRPr="000E31C1">
        <w:rPr>
          <w:bCs/>
        </w:rPr>
        <w:t>UN GTRs</w:t>
      </w:r>
      <w:r w:rsidRPr="000E31C1">
        <w:t>, shall be established by a consensus vote of the Contracting Parties to the Agreement present and voting (Annex B, Article 7.2.).</w:t>
      </w:r>
    </w:p>
    <w:p w14:paraId="220BE800" w14:textId="509C7D39" w:rsidR="001F3873" w:rsidRPr="000E31C1" w:rsidRDefault="004D0853" w:rsidP="002B1B65">
      <w:pPr>
        <w:pStyle w:val="H4G"/>
        <w:rPr>
          <w:bCs/>
        </w:rPr>
      </w:pPr>
      <w:r w:rsidRPr="000E31C1">
        <w:tab/>
      </w:r>
      <w:r w:rsidR="001F3873" w:rsidRPr="000E31C1">
        <w:t>14.1.</w:t>
      </w:r>
      <w:r w:rsidR="001F3873" w:rsidRPr="000E31C1">
        <w:tab/>
        <w:t xml:space="preserve">Proposal for a new </w:t>
      </w:r>
      <w:r w:rsidR="001F3873" w:rsidRPr="000E31C1">
        <w:rPr>
          <w:bCs/>
        </w:rPr>
        <w:t>UN GTR</w:t>
      </w:r>
      <w:r w:rsidR="009C3FF8" w:rsidRPr="000E31C1">
        <w:rPr>
          <w:bCs/>
        </w:rPr>
        <w:t>, if any</w:t>
      </w:r>
      <w:r w:rsidR="00283BF1">
        <w:rPr>
          <w:bCs/>
        </w:rPr>
        <w:t>:</w:t>
      </w:r>
    </w:p>
    <w:tbl>
      <w:tblPr>
        <w:tblW w:w="0" w:type="auto"/>
        <w:tblLayout w:type="fixed"/>
        <w:tblCellMar>
          <w:left w:w="0" w:type="dxa"/>
          <w:right w:w="0" w:type="dxa"/>
        </w:tblCellMar>
        <w:tblLook w:val="01E0" w:firstRow="1" w:lastRow="1" w:firstColumn="1" w:lastColumn="1" w:noHBand="0" w:noVBand="0"/>
      </w:tblPr>
      <w:tblGrid>
        <w:gridCol w:w="993"/>
        <w:gridCol w:w="3494"/>
        <w:gridCol w:w="4093"/>
      </w:tblGrid>
      <w:tr w:rsidR="0089342D" w:rsidRPr="006A12AF" w14:paraId="5207312A" w14:textId="77777777" w:rsidTr="009B1E18">
        <w:trPr>
          <w:cantSplit/>
        </w:trPr>
        <w:tc>
          <w:tcPr>
            <w:tcW w:w="993" w:type="dxa"/>
          </w:tcPr>
          <w:p w14:paraId="649C0C77" w14:textId="1E2E785B" w:rsidR="0089342D" w:rsidRPr="000E31C1" w:rsidRDefault="0089342D" w:rsidP="0089342D">
            <w:pPr>
              <w:spacing w:after="120"/>
              <w:ind w:right="146"/>
              <w:jc w:val="right"/>
            </w:pPr>
            <w:bookmarkStart w:id="5" w:name="_Hlk27043964"/>
            <w:r>
              <w:t>1</w:t>
            </w:r>
            <w:r w:rsidRPr="000E31C1">
              <w:t>4.</w:t>
            </w:r>
            <w:r>
              <w:t>1</w:t>
            </w:r>
            <w:r w:rsidRPr="000E31C1">
              <w:t>.1.</w:t>
            </w:r>
          </w:p>
        </w:tc>
        <w:tc>
          <w:tcPr>
            <w:tcW w:w="3494" w:type="dxa"/>
          </w:tcPr>
          <w:p w14:paraId="5197163C" w14:textId="43D6D801" w:rsidR="0089342D" w:rsidRPr="006A12AF" w:rsidRDefault="0089342D" w:rsidP="0089342D">
            <w:pPr>
              <w:ind w:firstLine="143"/>
            </w:pPr>
            <w:r w:rsidRPr="006A12AF">
              <w:t>ECE/TRANS/WP.29/20</w:t>
            </w:r>
            <w:r w:rsidRPr="006A12AF">
              <w:rPr>
                <w:lang w:val="ru-RU"/>
              </w:rPr>
              <w:t>2</w:t>
            </w:r>
            <w:r w:rsidRPr="006A12AF">
              <w:rPr>
                <w:lang w:val="en-US"/>
              </w:rPr>
              <w:t>2</w:t>
            </w:r>
            <w:r w:rsidRPr="006A12AF">
              <w:t>/</w:t>
            </w:r>
            <w:r w:rsidR="00886C9A">
              <w:t>45</w:t>
            </w:r>
          </w:p>
        </w:tc>
        <w:tc>
          <w:tcPr>
            <w:tcW w:w="4093" w:type="dxa"/>
          </w:tcPr>
          <w:p w14:paraId="2C38E299" w14:textId="77777777" w:rsidR="0089342D" w:rsidRPr="00CA5505" w:rsidRDefault="0089342D" w:rsidP="0089342D">
            <w:pPr>
              <w:pStyle w:val="SingleTxtG"/>
              <w:ind w:left="0" w:right="0"/>
              <w:jc w:val="left"/>
            </w:pPr>
            <w:r w:rsidRPr="00CA5505">
              <w:t xml:space="preserve">Proposal for </w:t>
            </w:r>
            <w:r>
              <w:t xml:space="preserve">a </w:t>
            </w:r>
            <w:r w:rsidRPr="00A92D8E">
              <w:t>new UN GTR on In-vehicle Battery Durability for Electrified Vehicles</w:t>
            </w:r>
          </w:p>
          <w:p w14:paraId="340229B7" w14:textId="3DA59379" w:rsidR="0089342D" w:rsidRPr="006A12AF" w:rsidRDefault="0089342D" w:rsidP="0089342D">
            <w:pPr>
              <w:suppressAutoHyphens w:val="0"/>
              <w:spacing w:after="120" w:line="240" w:lineRule="auto"/>
            </w:pPr>
            <w:r w:rsidRPr="003B11E1">
              <w:rPr>
                <w:lang w:val="es-ES"/>
              </w:rPr>
              <w:t>(ECE/TRANS/WP.29/GRPE</w:t>
            </w:r>
            <w:r>
              <w:rPr>
                <w:lang w:val="es-ES"/>
              </w:rPr>
              <w:t>/84</w:t>
            </w:r>
            <w:r w:rsidRPr="003B11E1">
              <w:rPr>
                <w:lang w:val="es-ES"/>
              </w:rPr>
              <w:t xml:space="preserve">, para. </w:t>
            </w:r>
            <w:r w:rsidR="00D50C0C">
              <w:t>10</w:t>
            </w:r>
            <w:r w:rsidRPr="00F71FC9">
              <w:t xml:space="preserve">., based on ECE/TRANS/WP.29/GRPE/2021/18, as amended by Addendum </w:t>
            </w:r>
            <w:r w:rsidR="00253020">
              <w:t>1</w:t>
            </w:r>
          </w:p>
        </w:tc>
      </w:tr>
      <w:tr w:rsidR="0089342D" w:rsidRPr="006A12AF" w14:paraId="52FA1483" w14:textId="77777777" w:rsidTr="009B1E18">
        <w:trPr>
          <w:cantSplit/>
        </w:trPr>
        <w:tc>
          <w:tcPr>
            <w:tcW w:w="993" w:type="dxa"/>
          </w:tcPr>
          <w:p w14:paraId="78F5F05F" w14:textId="77CC047C" w:rsidR="0089342D" w:rsidRPr="000E31C1" w:rsidRDefault="0089342D" w:rsidP="0089342D">
            <w:pPr>
              <w:spacing w:after="120"/>
              <w:ind w:right="146"/>
              <w:jc w:val="right"/>
            </w:pPr>
          </w:p>
        </w:tc>
        <w:tc>
          <w:tcPr>
            <w:tcW w:w="3494" w:type="dxa"/>
          </w:tcPr>
          <w:p w14:paraId="0E135DBB" w14:textId="3821834F" w:rsidR="0089342D" w:rsidRPr="006A12AF" w:rsidRDefault="0089342D" w:rsidP="0089342D">
            <w:pPr>
              <w:ind w:firstLine="143"/>
            </w:pPr>
            <w:r w:rsidRPr="006A12AF">
              <w:t>ECE/TRANS/WP.29/20</w:t>
            </w:r>
            <w:r w:rsidRPr="006A12AF">
              <w:rPr>
                <w:lang w:val="ru-RU"/>
              </w:rPr>
              <w:t>2</w:t>
            </w:r>
            <w:r w:rsidRPr="006A12AF">
              <w:rPr>
                <w:lang w:val="en-US"/>
              </w:rPr>
              <w:t>2</w:t>
            </w:r>
            <w:r w:rsidRPr="006A12AF">
              <w:t>/</w:t>
            </w:r>
            <w:r w:rsidR="000C6D99">
              <w:t>46</w:t>
            </w:r>
          </w:p>
        </w:tc>
        <w:tc>
          <w:tcPr>
            <w:tcW w:w="4093" w:type="dxa"/>
          </w:tcPr>
          <w:p w14:paraId="00FB65D3" w14:textId="14176C3D" w:rsidR="0089342D" w:rsidRPr="00CA5505" w:rsidRDefault="0089342D" w:rsidP="0089342D">
            <w:pPr>
              <w:pStyle w:val="SingleTxtG"/>
              <w:ind w:left="0" w:right="0"/>
              <w:jc w:val="left"/>
            </w:pPr>
            <w:r w:rsidRPr="00CA5505">
              <w:t xml:space="preserve">Proposal for </w:t>
            </w:r>
            <w:r w:rsidRPr="00A92D8E">
              <w:t xml:space="preserve">a </w:t>
            </w:r>
            <w:r w:rsidR="00CD2856">
              <w:t>final status</w:t>
            </w:r>
            <w:r w:rsidR="00CD2856" w:rsidRPr="00A92D8E">
              <w:t xml:space="preserve"> </w:t>
            </w:r>
            <w:r w:rsidRPr="00A92D8E">
              <w:t>report on the development of a new UN Global Technical Regulation on In-Vehicle Battery Durability for Electrified Vehicles</w:t>
            </w:r>
          </w:p>
          <w:p w14:paraId="42E1294C" w14:textId="58FDD945" w:rsidR="0089342D" w:rsidRPr="006A12AF" w:rsidRDefault="0089342D" w:rsidP="0089342D">
            <w:pPr>
              <w:widowControl w:val="0"/>
              <w:spacing w:after="120"/>
              <w:rPr>
                <w:lang w:val="en-US"/>
              </w:rPr>
            </w:pPr>
            <w:r w:rsidRPr="003B11E1">
              <w:rPr>
                <w:lang w:val="es-ES"/>
              </w:rPr>
              <w:t>(ECE/TRANS/WP.29/GRPE</w:t>
            </w:r>
            <w:r>
              <w:rPr>
                <w:lang w:val="es-ES"/>
              </w:rPr>
              <w:t>/84</w:t>
            </w:r>
            <w:r w:rsidRPr="003B11E1">
              <w:rPr>
                <w:lang w:val="es-ES"/>
              </w:rPr>
              <w:t xml:space="preserve">, para. </w:t>
            </w:r>
            <w:r w:rsidR="00D50C0C">
              <w:t>10</w:t>
            </w:r>
            <w:r w:rsidRPr="00F71FC9">
              <w:t xml:space="preserve">., based on GRPE-84-02 as amended by Annex </w:t>
            </w:r>
            <w:r w:rsidR="00253020">
              <w:t>IV</w:t>
            </w:r>
            <w:r w:rsidRPr="00F71FC9">
              <w:t>)</w:t>
            </w:r>
          </w:p>
        </w:tc>
      </w:tr>
    </w:tbl>
    <w:p w14:paraId="48915A55" w14:textId="388D2A14" w:rsidR="007A0D3F" w:rsidRPr="007A0D3F" w:rsidRDefault="004D0853" w:rsidP="00473D59">
      <w:pPr>
        <w:tabs>
          <w:tab w:val="left" w:pos="448"/>
        </w:tabs>
        <w:spacing w:before="120"/>
      </w:pPr>
      <w:r w:rsidRPr="000E31C1">
        <w:tab/>
      </w:r>
      <w:r w:rsidRPr="002B227E">
        <w:rPr>
          <w:rStyle w:val="Emphasis"/>
        </w:rPr>
        <w:t>14.2.</w:t>
      </w:r>
      <w:r w:rsidRPr="002B227E">
        <w:rPr>
          <w:rStyle w:val="Emphasis"/>
        </w:rPr>
        <w:tab/>
        <w:t xml:space="preserve">Proposal for </w:t>
      </w:r>
      <w:r w:rsidR="00854787" w:rsidRPr="00473D59">
        <w:rPr>
          <w:rStyle w:val="Emphasis"/>
          <w:iCs w:val="0"/>
        </w:rPr>
        <w:t>a</w:t>
      </w:r>
      <w:r w:rsidRPr="00473D59">
        <w:rPr>
          <w:rStyle w:val="Emphasis"/>
          <w:iCs w:val="0"/>
        </w:rPr>
        <w:t>mendment</w:t>
      </w:r>
      <w:r w:rsidR="00854787" w:rsidRPr="00473D59">
        <w:rPr>
          <w:rStyle w:val="Emphasis"/>
          <w:iCs w:val="0"/>
        </w:rPr>
        <w:t>s</w:t>
      </w:r>
      <w:r w:rsidRPr="00473D59">
        <w:rPr>
          <w:iCs/>
        </w:rPr>
        <w:t xml:space="preserve"> to</w:t>
      </w:r>
      <w:r w:rsidR="00854787" w:rsidRPr="00473D59">
        <w:rPr>
          <w:iCs/>
        </w:rPr>
        <w:t xml:space="preserve"> a</w:t>
      </w:r>
      <w:r w:rsidRPr="00473D59">
        <w:rPr>
          <w:iCs/>
        </w:rPr>
        <w:t xml:space="preserve"> </w:t>
      </w:r>
      <w:r w:rsidR="002F4217" w:rsidRPr="00473D59">
        <w:rPr>
          <w:bCs/>
          <w:iCs/>
        </w:rPr>
        <w:t>UN GTR</w:t>
      </w:r>
      <w:r w:rsidR="00B545C5" w:rsidRPr="00473D59">
        <w:rPr>
          <w:iCs/>
        </w:rPr>
        <w:t>, if any</w:t>
      </w:r>
    </w:p>
    <w:bookmarkEnd w:id="5"/>
    <w:p w14:paraId="47BB68B2" w14:textId="526D0440" w:rsidR="00BA756C" w:rsidRPr="000E31C1" w:rsidRDefault="00BA756C" w:rsidP="00BA756C">
      <w:pPr>
        <w:pStyle w:val="H4G"/>
        <w:rPr>
          <w:rStyle w:val="Emphasis"/>
          <w:i/>
        </w:rPr>
      </w:pPr>
      <w:r w:rsidRPr="000E31C1">
        <w:rPr>
          <w:rStyle w:val="Emphasis"/>
        </w:rPr>
        <w:tab/>
      </w:r>
      <w:r w:rsidRPr="000E31C1">
        <w:rPr>
          <w:rStyle w:val="Emphasis"/>
          <w:i/>
        </w:rPr>
        <w:t>14.3.</w:t>
      </w:r>
      <w:r w:rsidRPr="000E31C1">
        <w:rPr>
          <w:rStyle w:val="Emphasis"/>
          <w:i/>
        </w:rPr>
        <w:tab/>
        <w:t>Proposal for amendments to the Mutual Resolution</w:t>
      </w:r>
      <w:r w:rsidR="009F3CBF" w:rsidRPr="000E31C1">
        <w:rPr>
          <w:rStyle w:val="Emphasis"/>
          <w:i/>
        </w:rPr>
        <w:t>s</w:t>
      </w:r>
      <w:r w:rsidRPr="000E31C1">
        <w:rPr>
          <w:rStyle w:val="Emphasis"/>
          <w:i/>
        </w:rPr>
        <w:t xml:space="preserve"> </w:t>
      </w:r>
      <w:r w:rsidR="00F9406B" w:rsidRPr="000E31C1">
        <w:rPr>
          <w:bCs/>
        </w:rPr>
        <w:t xml:space="preserve">of </w:t>
      </w:r>
      <w:r w:rsidR="009F3CBF" w:rsidRPr="000E31C1">
        <w:rPr>
          <w:bCs/>
        </w:rPr>
        <w:t>the 1958 and the 1998 Agreement, if any</w:t>
      </w:r>
      <w:r w:rsidR="00F9406B" w:rsidRPr="000E31C1">
        <w:rPr>
          <w:rStyle w:val="Emphasis"/>
          <w:i/>
        </w:rPr>
        <w:t xml:space="preserve"> </w:t>
      </w:r>
    </w:p>
    <w:p w14:paraId="4D0B2E58" w14:textId="49003975" w:rsidR="00C4380F" w:rsidRPr="000E31C1" w:rsidRDefault="00C4380F" w:rsidP="00C4380F">
      <w:pPr>
        <w:pStyle w:val="H4G"/>
      </w:pPr>
      <w:r w:rsidRPr="000E31C1">
        <w:tab/>
        <w:t>14.</w:t>
      </w:r>
      <w:r w:rsidR="00AA51E0" w:rsidRPr="000E31C1">
        <w:t>4</w:t>
      </w:r>
      <w:r w:rsidRPr="000E31C1">
        <w:t>.</w:t>
      </w:r>
      <w:r w:rsidRPr="000E31C1">
        <w:tab/>
        <w:t xml:space="preserve">Proposal </w:t>
      </w:r>
      <w:r w:rsidR="00206713" w:rsidRPr="000E31C1">
        <w:t>for new</w:t>
      </w:r>
      <w:r w:rsidRPr="000E31C1">
        <w:t xml:space="preserve"> </w:t>
      </w:r>
      <w:r w:rsidR="00206713" w:rsidRPr="000E31C1">
        <w:rPr>
          <w:rStyle w:val="Emphasis"/>
          <w:i/>
        </w:rPr>
        <w:t xml:space="preserve">Mutual Resolutions </w:t>
      </w:r>
      <w:r w:rsidR="00206713" w:rsidRPr="000E31C1">
        <w:rPr>
          <w:bCs/>
        </w:rPr>
        <w:t>of the 1958 and the 1998 Agreement</w:t>
      </w:r>
      <w:r w:rsidR="008038DC">
        <w:rPr>
          <w:bCs/>
        </w:rPr>
        <w:t>, if any</w:t>
      </w:r>
    </w:p>
    <w:p w14:paraId="56AB85F6" w14:textId="2E93395B" w:rsidR="004D0853" w:rsidRPr="000E31C1" w:rsidRDefault="00854787" w:rsidP="007E3B2C">
      <w:pPr>
        <w:pStyle w:val="H23G"/>
      </w:pPr>
      <w:r w:rsidRPr="000E31C1">
        <w:tab/>
      </w:r>
      <w:r w:rsidR="004D0853" w:rsidRPr="000E31C1">
        <w:t>15.</w:t>
      </w:r>
      <w:r w:rsidR="004D0853" w:rsidRPr="000E31C1">
        <w:tab/>
        <w:t xml:space="preserve">Consideration of technical </w:t>
      </w:r>
      <w:r w:rsidR="009410A2" w:rsidRPr="000E31C1">
        <w:t>UN R</w:t>
      </w:r>
      <w:r w:rsidR="004D0853" w:rsidRPr="000E31C1">
        <w:t xml:space="preserve">egulations to be listed in the Compendium of Candidates for </w:t>
      </w:r>
      <w:r w:rsidR="002F4217" w:rsidRPr="000E31C1">
        <w:t>UN GTRs</w:t>
      </w:r>
      <w:r w:rsidR="004D0853" w:rsidRPr="000E31C1">
        <w:t>, if any</w:t>
      </w:r>
    </w:p>
    <w:p w14:paraId="0D3F20B6" w14:textId="5E02E04B" w:rsidR="004D0853" w:rsidRPr="000E31C1" w:rsidRDefault="004D0853" w:rsidP="004D0853">
      <w:pPr>
        <w:pStyle w:val="SingleTxtG"/>
        <w:ind w:firstLine="567"/>
      </w:pPr>
      <w:r w:rsidRPr="000E31C1">
        <w:t xml:space="preserve">The Executive </w:t>
      </w:r>
      <w:r w:rsidRPr="000E31C1">
        <w:rPr>
          <w:bCs/>
        </w:rPr>
        <w:t>Committee</w:t>
      </w:r>
      <w:r w:rsidRPr="000E31C1">
        <w:t xml:space="preserve"> should, at the request of any Contracting Party, vote on the listing in the Compendium of Candidates of any national or regional technical regulation, in accordance with the procedure set up in paragraph 7 of Annex B to the Agreement (ECE/TRANS/132 and Corr.1). A quorum consisting of not less than one-half of the Contracting Parties to the Agreement is required for the purpose of taking a vote (Annex B, Article 5).</w:t>
      </w:r>
    </w:p>
    <w:p w14:paraId="49D6A0A3" w14:textId="17C79586" w:rsidR="004D0853" w:rsidRPr="000E31C1" w:rsidRDefault="004D0853" w:rsidP="004D0853">
      <w:pPr>
        <w:pStyle w:val="H23G"/>
        <w:jc w:val="both"/>
      </w:pPr>
      <w:r w:rsidRPr="000E31C1">
        <w:tab/>
        <w:t>16.</w:t>
      </w:r>
      <w:r w:rsidRPr="000E31C1">
        <w:tab/>
        <w:t xml:space="preserve">Guidance, by consensus decision, on those elements of draft </w:t>
      </w:r>
      <w:r w:rsidR="002F4217" w:rsidRPr="000E31C1">
        <w:t>UN GTRs</w:t>
      </w:r>
      <w:r w:rsidRPr="000E31C1">
        <w:t xml:space="preserve"> that have not been resolved by the Working Parties subsidiary to the World Forum, if any</w:t>
      </w:r>
    </w:p>
    <w:p w14:paraId="49DD61BC" w14:textId="0590FBFD" w:rsidR="004D0853" w:rsidRPr="000E31C1" w:rsidRDefault="004D0853" w:rsidP="004D0853">
      <w:pPr>
        <w:pStyle w:val="SingleTxtG"/>
        <w:ind w:firstLine="567"/>
      </w:pPr>
      <w:r w:rsidRPr="000E31C1">
        <w:t xml:space="preserve">WP.29 and AC.3 agreed to give guidance by consensus on pending issues of the draft </w:t>
      </w:r>
      <w:r w:rsidR="002F4217" w:rsidRPr="000E31C1">
        <w:t>UN GTRs</w:t>
      </w:r>
      <w:r w:rsidRPr="000E31C1">
        <w:t xml:space="preserve"> and to its amendments to which the corresponding Working Party has been unable to find a solution (ECE/TRANS/WP.29/1085, para. 78).</w:t>
      </w:r>
    </w:p>
    <w:p w14:paraId="484D6CBB" w14:textId="29D7E53D" w:rsidR="00B02CE7" w:rsidRPr="00FC4B10" w:rsidRDefault="00400454" w:rsidP="00B02CE7">
      <w:pPr>
        <w:pStyle w:val="H23G"/>
        <w:keepNext w:val="0"/>
        <w:keepLines w:val="0"/>
      </w:pPr>
      <w:bookmarkStart w:id="6" w:name="_Toc416186073"/>
      <w:r w:rsidRPr="000E31C1">
        <w:tab/>
      </w:r>
      <w:bookmarkStart w:id="7" w:name="_Toc416186054"/>
      <w:bookmarkEnd w:id="6"/>
      <w:r w:rsidR="00B02CE7" w:rsidRPr="00FC4B10">
        <w:t>1</w:t>
      </w:r>
      <w:r w:rsidR="00C012F9">
        <w:t>7</w:t>
      </w:r>
      <w:r w:rsidR="00B02CE7" w:rsidRPr="00FC4B10">
        <w:t>.</w:t>
      </w:r>
      <w:r w:rsidR="00B02CE7" w:rsidRPr="00FC4B10">
        <w:tab/>
      </w:r>
      <w:bookmarkEnd w:id="7"/>
      <w:r w:rsidR="00B02CE7" w:rsidRPr="00974D94">
        <w:rPr>
          <w:bCs/>
        </w:rPr>
        <w:t xml:space="preserve">Progress on the development of new </w:t>
      </w:r>
      <w:r w:rsidR="00B02CE7">
        <w:rPr>
          <w:bCs/>
        </w:rPr>
        <w:t>UN GTRs</w:t>
      </w:r>
      <w:r w:rsidR="00B02CE7" w:rsidRPr="00974D94">
        <w:rPr>
          <w:bCs/>
        </w:rPr>
        <w:t xml:space="preserve"> and of amendments to established </w:t>
      </w:r>
      <w:r w:rsidR="00B02CE7">
        <w:rPr>
          <w:bCs/>
        </w:rPr>
        <w:t>UN GTRs</w:t>
      </w:r>
      <w:r w:rsidR="00A7027A">
        <w:rPr>
          <w:bCs/>
        </w:rPr>
        <w:t>:</w:t>
      </w:r>
    </w:p>
    <w:p w14:paraId="5D510B23" w14:textId="77777777" w:rsidR="00B02CE7" w:rsidRPr="00FC4B10" w:rsidRDefault="00B02CE7" w:rsidP="00B02CE7">
      <w:pPr>
        <w:pStyle w:val="SingleTxtG"/>
        <w:ind w:firstLine="567"/>
      </w:pPr>
      <w:r w:rsidRPr="00FC4B10">
        <w:t xml:space="preserve">The Executive Committee may wish to review the work progress of the Working Parties subsidiary to the World Forum on proposals for new UN GTRs and on the development of established UN GTRs listed in the programme of work (ECE/TRANS/WP.29/1106, paras. 95-106 and Annex IV). Only the documents of the provisional agenda that are not in brackets require consideration and possible adoption by AC.3. The documents of the provisional agenda in brackets are mentioned as reference documents and, therefore, do not require consideration by the Executive Committee (AC.3). </w:t>
      </w:r>
    </w:p>
    <w:p w14:paraId="09252951" w14:textId="5143150D" w:rsidR="00B02CE7" w:rsidRPr="00A241E5" w:rsidRDefault="00B02CE7" w:rsidP="00B02CE7">
      <w:pPr>
        <w:pStyle w:val="SingleTxtG"/>
        <w:spacing w:after="100"/>
        <w:ind w:left="426" w:hanging="851"/>
        <w:jc w:val="left"/>
        <w:rPr>
          <w:i/>
          <w:iCs/>
        </w:rPr>
      </w:pPr>
      <w:r w:rsidRPr="00A241E5">
        <w:rPr>
          <w:i/>
          <w:iCs/>
        </w:rPr>
        <w:tab/>
      </w:r>
      <w:bookmarkStart w:id="8" w:name="_Toc416186055"/>
      <w:r w:rsidRPr="00A241E5">
        <w:rPr>
          <w:i/>
          <w:iCs/>
        </w:rPr>
        <w:tab/>
        <w:t>1</w:t>
      </w:r>
      <w:r w:rsidR="00077630">
        <w:rPr>
          <w:i/>
          <w:iCs/>
        </w:rPr>
        <w:t>7</w:t>
      </w:r>
      <w:r w:rsidRPr="00A241E5">
        <w:rPr>
          <w:i/>
          <w:iCs/>
        </w:rPr>
        <w:t>.1.</w:t>
      </w:r>
      <w:r w:rsidRPr="00A241E5">
        <w:rPr>
          <w:i/>
          <w:iCs/>
        </w:rPr>
        <w:tab/>
      </w:r>
      <w:r w:rsidRPr="00A241E5">
        <w:rPr>
          <w:bCs/>
          <w:i/>
          <w:iCs/>
        </w:rPr>
        <w:t>UN GTR</w:t>
      </w:r>
      <w:r w:rsidRPr="00A241E5">
        <w:rPr>
          <w:i/>
          <w:iCs/>
        </w:rPr>
        <w:t xml:space="preserve"> No. 2 (Worldwide Motorcycle emission Test Cycle (WMTC))</w:t>
      </w:r>
      <w:bookmarkEnd w:id="8"/>
      <w:r w:rsidRPr="00A241E5">
        <w:rPr>
          <w:i/>
          <w:iCs/>
        </w:rPr>
        <w:t xml:space="preserve"> </w:t>
      </w:r>
    </w:p>
    <w:p w14:paraId="71AEB59B" w14:textId="77777777" w:rsidR="00B02CE7" w:rsidRPr="00FC4B10" w:rsidRDefault="00B02CE7" w:rsidP="00B02CE7">
      <w:pPr>
        <w:pStyle w:val="SingleTxtG"/>
        <w:keepNext/>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B02CE7" w:rsidRPr="00FC4B10" w14:paraId="2FC3CDD2" w14:textId="77777777" w:rsidTr="009B1E18">
        <w:tc>
          <w:tcPr>
            <w:tcW w:w="3366" w:type="dxa"/>
          </w:tcPr>
          <w:p w14:paraId="5679E974" w14:textId="77777777" w:rsidR="00B02CE7" w:rsidRPr="00FC4B10" w:rsidRDefault="00B02CE7" w:rsidP="009B1E18">
            <w:pPr>
              <w:pStyle w:val="SingleTxtG"/>
              <w:ind w:left="0" w:right="176"/>
              <w:jc w:val="left"/>
            </w:pPr>
            <w:r w:rsidRPr="00FC4B10">
              <w:t>(ECE/TRANS/WP.29/AC.3/36/Rev.1)</w:t>
            </w:r>
          </w:p>
        </w:tc>
        <w:tc>
          <w:tcPr>
            <w:tcW w:w="4011" w:type="dxa"/>
          </w:tcPr>
          <w:p w14:paraId="1DFDE195" w14:textId="77777777" w:rsidR="00B02CE7" w:rsidRPr="00FC4B10" w:rsidRDefault="00B02CE7" w:rsidP="009B1E18">
            <w:pPr>
              <w:pStyle w:val="SingleTxtG"/>
              <w:ind w:left="0" w:right="0"/>
              <w:jc w:val="left"/>
            </w:pPr>
            <w:r w:rsidRPr="00FC4B10">
              <w:t>Authorization to develop amendments to UN GTR No. 2 and to develop new global technical regulations and UN Regulations in the area of Environmental and Propulsion unit Performance Requirements</w:t>
            </w:r>
          </w:p>
        </w:tc>
      </w:tr>
      <w:tr w:rsidR="00B02CE7" w:rsidRPr="00FC4B10" w14:paraId="1C04B392" w14:textId="77777777" w:rsidTr="009B1E18">
        <w:tc>
          <w:tcPr>
            <w:tcW w:w="3366" w:type="dxa"/>
          </w:tcPr>
          <w:p w14:paraId="05BBD014" w14:textId="77777777" w:rsidR="00B02CE7" w:rsidRPr="00FC4B10" w:rsidRDefault="00B02CE7" w:rsidP="009B1E18">
            <w:pPr>
              <w:pStyle w:val="SingleTxtG"/>
              <w:ind w:left="0" w:right="176"/>
              <w:jc w:val="left"/>
            </w:pPr>
            <w:r w:rsidRPr="00FC4B10">
              <w:t>(ECE/TRANS/WP.29/AC.3/36)</w:t>
            </w:r>
          </w:p>
        </w:tc>
        <w:tc>
          <w:tcPr>
            <w:tcW w:w="4011" w:type="dxa"/>
          </w:tcPr>
          <w:p w14:paraId="112A3A21" w14:textId="77777777" w:rsidR="00B02CE7" w:rsidRPr="00FC4B10" w:rsidRDefault="00B02CE7" w:rsidP="009B1E18">
            <w:pPr>
              <w:pStyle w:val="SingleTxtG"/>
              <w:ind w:left="0" w:right="0"/>
              <w:jc w:val="left"/>
            </w:pPr>
            <w:r w:rsidRPr="00FC4B10">
              <w:t>Authorization to develop amendments to UN GTR No. 2 (EPPR) for light vehicles</w:t>
            </w:r>
          </w:p>
        </w:tc>
      </w:tr>
    </w:tbl>
    <w:p w14:paraId="7B69A8A0" w14:textId="599BEBFF" w:rsidR="00B02CE7" w:rsidRPr="00FC4B10" w:rsidRDefault="00B02CE7" w:rsidP="00B02CE7">
      <w:pPr>
        <w:pStyle w:val="H4G"/>
      </w:pPr>
      <w:r w:rsidRPr="00FC4B10">
        <w:lastRenderedPageBreak/>
        <w:tab/>
      </w:r>
      <w:bookmarkStart w:id="9" w:name="_Toc416186056"/>
      <w:r w:rsidRPr="00FC4B10">
        <w:t>1</w:t>
      </w:r>
      <w:r w:rsidR="00077630">
        <w:t>7</w:t>
      </w:r>
      <w:r w:rsidRPr="00FC4B10">
        <w:t>.</w:t>
      </w:r>
      <w:r>
        <w:t>2</w:t>
      </w:r>
      <w:r w:rsidRPr="00FC4B10">
        <w:t>.</w:t>
      </w:r>
      <w:r w:rsidRPr="00FC4B10">
        <w:tab/>
      </w:r>
      <w:r>
        <w:rPr>
          <w:bCs/>
        </w:rPr>
        <w:t>UN GTR</w:t>
      </w:r>
      <w:r w:rsidRPr="00FC4B10">
        <w:t xml:space="preserve"> No. 3 (Motorcycle braking)</w:t>
      </w:r>
    </w:p>
    <w:p w14:paraId="1F76F1FF" w14:textId="77777777" w:rsidR="00B02CE7" w:rsidRPr="00FC4B10" w:rsidRDefault="00B02CE7" w:rsidP="00B02CE7">
      <w:pPr>
        <w:pStyle w:val="H4G"/>
        <w:spacing w:before="120"/>
        <w:ind w:firstLine="11"/>
        <w:rPr>
          <w:b/>
          <w:i w:val="0"/>
          <w:iCs/>
        </w:rPr>
      </w:pPr>
      <w:r w:rsidRPr="00FC4B10">
        <w:rPr>
          <w:b/>
          <w:i w:val="0"/>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B02CE7" w:rsidRPr="00FC4B10" w14:paraId="67D804ED" w14:textId="77777777" w:rsidTr="009B1E18">
        <w:tc>
          <w:tcPr>
            <w:tcW w:w="3366" w:type="dxa"/>
          </w:tcPr>
          <w:p w14:paraId="312E7E75" w14:textId="77777777" w:rsidR="00B02CE7" w:rsidRPr="00FC4B10" w:rsidRDefault="00B02CE7" w:rsidP="009B1E18">
            <w:pPr>
              <w:pStyle w:val="H4G"/>
              <w:spacing w:before="0"/>
              <w:ind w:right="270"/>
              <w:rPr>
                <w:i w:val="0"/>
              </w:rPr>
            </w:pPr>
            <w:r w:rsidRPr="00FC4B10">
              <w:rPr>
                <w:i w:val="0"/>
              </w:rPr>
              <w:t>ECE/TRANS/WP.29/AC.3/47</w:t>
            </w:r>
          </w:p>
        </w:tc>
        <w:tc>
          <w:tcPr>
            <w:tcW w:w="4000" w:type="dxa"/>
          </w:tcPr>
          <w:p w14:paraId="5FB61888" w14:textId="77777777" w:rsidR="00B02CE7" w:rsidRPr="00FC4B10" w:rsidRDefault="00B02CE7" w:rsidP="009B1E18">
            <w:pPr>
              <w:pStyle w:val="H4G"/>
              <w:spacing w:before="0"/>
              <w:ind w:left="27" w:right="-50" w:hanging="27"/>
              <w:rPr>
                <w:i w:val="0"/>
              </w:rPr>
            </w:pPr>
            <w:r w:rsidRPr="00FC4B10">
              <w:rPr>
                <w:i w:val="0"/>
              </w:rPr>
              <w:t>Authorization to develop amendment 3 to UN GTR No. 3 (Motorcycle braking)</w:t>
            </w:r>
          </w:p>
        </w:tc>
      </w:tr>
    </w:tbl>
    <w:bookmarkEnd w:id="9"/>
    <w:p w14:paraId="19A2BF56" w14:textId="1F5FC91A" w:rsidR="00B02CE7" w:rsidRDefault="00B02CE7" w:rsidP="00B02CE7">
      <w:pPr>
        <w:pStyle w:val="H4G"/>
      </w:pPr>
      <w:r>
        <w:tab/>
      </w:r>
      <w:r w:rsidRPr="00725F55">
        <w:t>1</w:t>
      </w:r>
      <w:r w:rsidR="00543504">
        <w:t>7</w:t>
      </w:r>
      <w:r w:rsidRPr="00725F55">
        <w:t>.</w:t>
      </w:r>
      <w:r w:rsidR="00407191">
        <w:t>3</w:t>
      </w:r>
      <w:r w:rsidRPr="00725F55">
        <w:t>.</w:t>
      </w:r>
      <w:r w:rsidRPr="00725F55">
        <w:tab/>
        <w:t>UN GTR No. 8 (Electronic stability control systems</w:t>
      </w:r>
      <w:r>
        <w:t xml:space="preserve"> (ESC)</w:t>
      </w:r>
      <w:r w:rsidRPr="00725F55">
        <w:t>)</w:t>
      </w:r>
    </w:p>
    <w:p w14:paraId="139302B6" w14:textId="77777777" w:rsidR="00B02CE7" w:rsidRPr="00FC4B10" w:rsidRDefault="00B02CE7" w:rsidP="00B02CE7">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02CE7" w:rsidRPr="00FC4B10" w14:paraId="2C302A33" w14:textId="77777777" w:rsidTr="009B1E18">
        <w:trPr>
          <w:trHeight w:val="364"/>
        </w:trPr>
        <w:tc>
          <w:tcPr>
            <w:tcW w:w="3366" w:type="dxa"/>
          </w:tcPr>
          <w:p w14:paraId="09DBCA00" w14:textId="77777777" w:rsidR="00B02CE7" w:rsidRDefault="00B02CE7" w:rsidP="009B1E18">
            <w:pPr>
              <w:pStyle w:val="SingleTxtG"/>
              <w:ind w:left="0" w:right="0"/>
              <w:jc w:val="left"/>
            </w:pPr>
            <w:r w:rsidRPr="00FC4B10">
              <w:t>ECE/TRANS/WP.29/AC.3/</w:t>
            </w:r>
            <w:r>
              <w:t>56</w:t>
            </w:r>
          </w:p>
          <w:p w14:paraId="4FE11939" w14:textId="77777777" w:rsidR="00B02CE7" w:rsidRPr="00545079" w:rsidRDefault="00B02CE7" w:rsidP="009B1E18">
            <w:pPr>
              <w:pStyle w:val="SingleTxtG"/>
              <w:ind w:left="0" w:right="0"/>
              <w:jc w:val="left"/>
            </w:pPr>
            <w:r>
              <w:br/>
              <w:t>(</w:t>
            </w:r>
            <w:r w:rsidRPr="00545079">
              <w:t>ECE/TRANS/WP.29/2020/99</w:t>
            </w:r>
            <w:r>
              <w:t>)</w:t>
            </w:r>
          </w:p>
        </w:tc>
        <w:tc>
          <w:tcPr>
            <w:tcW w:w="4005" w:type="dxa"/>
          </w:tcPr>
          <w:p w14:paraId="09917488" w14:textId="77777777" w:rsidR="00B02CE7" w:rsidRPr="00545079" w:rsidRDefault="00B02CE7" w:rsidP="009B1E18">
            <w:pPr>
              <w:pStyle w:val="SingleTxtG"/>
              <w:ind w:left="0" w:right="0"/>
              <w:jc w:val="left"/>
            </w:pPr>
            <w:r>
              <w:t>A</w:t>
            </w:r>
            <w:r w:rsidRPr="00545079">
              <w:t>uthorization to develop amendments</w:t>
            </w:r>
            <w:r w:rsidRPr="00545079">
              <w:rPr>
                <w:lang w:eastAsia="ko-KR"/>
              </w:rPr>
              <w:t xml:space="preserve"> </w:t>
            </w:r>
            <w:r w:rsidRPr="00545079">
              <w:t>to UN GTR No. </w:t>
            </w:r>
            <w:r w:rsidRPr="00545079">
              <w:rPr>
                <w:lang w:eastAsia="ko-KR"/>
              </w:rPr>
              <w:t>8</w:t>
            </w:r>
          </w:p>
        </w:tc>
      </w:tr>
    </w:tbl>
    <w:p w14:paraId="4ECFA11F" w14:textId="38B2B30D" w:rsidR="00B02CE7" w:rsidRPr="00FC4B10" w:rsidRDefault="00B02CE7" w:rsidP="00B02CE7">
      <w:pPr>
        <w:pStyle w:val="H4G"/>
      </w:pPr>
      <w:r w:rsidRPr="00FC4B10">
        <w:tab/>
      </w:r>
      <w:bookmarkStart w:id="10" w:name="_Toc416186058"/>
      <w:r w:rsidRPr="00FC4B10">
        <w:t>1</w:t>
      </w:r>
      <w:r w:rsidR="00543504">
        <w:t>7</w:t>
      </w:r>
      <w:r w:rsidRPr="00FC4B10">
        <w:t>.</w:t>
      </w:r>
      <w:r w:rsidR="00407191">
        <w:t>4</w:t>
      </w:r>
      <w:r w:rsidRPr="00FC4B10">
        <w:t>.</w:t>
      </w:r>
      <w:r w:rsidRPr="00FC4B10">
        <w:tab/>
      </w:r>
      <w:r>
        <w:rPr>
          <w:bCs/>
        </w:rPr>
        <w:t>UN GTR</w:t>
      </w:r>
      <w:r w:rsidRPr="00FC4B10">
        <w:t xml:space="preserve"> No. 9 (Pedestrian safety)</w:t>
      </w:r>
      <w:bookmarkEnd w:id="10"/>
    </w:p>
    <w:p w14:paraId="0E64FDC1" w14:textId="77777777" w:rsidR="00B02CE7" w:rsidRPr="00FC4B10" w:rsidRDefault="00B02CE7" w:rsidP="00B02CE7">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02CE7" w:rsidRPr="00FC4B10" w14:paraId="06723105" w14:textId="77777777" w:rsidTr="009B1E18">
        <w:trPr>
          <w:cantSplit/>
        </w:trPr>
        <w:tc>
          <w:tcPr>
            <w:tcW w:w="3366" w:type="dxa"/>
          </w:tcPr>
          <w:p w14:paraId="53678045" w14:textId="77777777" w:rsidR="00B02CE7" w:rsidRDefault="00B02CE7" w:rsidP="009B1E18">
            <w:pPr>
              <w:pStyle w:val="SingleTxtG"/>
              <w:ind w:left="5" w:right="240"/>
            </w:pPr>
            <w:r>
              <w:t>(</w:t>
            </w:r>
            <w:r w:rsidRPr="00B2057C">
              <w:t>ECE/TRANS/WP.29/</w:t>
            </w:r>
            <w:r>
              <w:t>AC.3</w:t>
            </w:r>
            <w:r w:rsidRPr="00B2057C">
              <w:t>/</w:t>
            </w:r>
            <w:r>
              <w:t>4</w:t>
            </w:r>
            <w:r w:rsidRPr="00B2057C">
              <w:t>5</w:t>
            </w:r>
            <w:r>
              <w:t>)</w:t>
            </w:r>
          </w:p>
          <w:p w14:paraId="44B0C8E2" w14:textId="77777777" w:rsidR="00B02CE7" w:rsidRDefault="00B02CE7" w:rsidP="009B1E18">
            <w:pPr>
              <w:pStyle w:val="SingleTxtG"/>
              <w:ind w:left="5" w:right="240"/>
            </w:pPr>
            <w:r>
              <w:t>(</w:t>
            </w:r>
            <w:r w:rsidRPr="00B2057C">
              <w:t>ECE/TRANS/WP.29/</w:t>
            </w:r>
            <w:r>
              <w:t>AC.3</w:t>
            </w:r>
            <w:r w:rsidRPr="00B2057C">
              <w:t>/</w:t>
            </w:r>
            <w:r>
              <w:t>4</w:t>
            </w:r>
            <w:r w:rsidRPr="00B2057C">
              <w:t>5</w:t>
            </w:r>
            <w:r>
              <w:t>/Rev.1)</w:t>
            </w:r>
          </w:p>
          <w:p w14:paraId="4D175C91" w14:textId="77777777" w:rsidR="00B02CE7" w:rsidRPr="00FC4B10" w:rsidRDefault="00B02CE7" w:rsidP="009B1E18">
            <w:pPr>
              <w:keepNext/>
              <w:keepLines/>
              <w:spacing w:after="120"/>
              <w:rPr>
                <w:highlight w:val="yellow"/>
              </w:rPr>
            </w:pPr>
            <w:r>
              <w:rPr>
                <w:rStyle w:val="SingleTxtGChar"/>
              </w:rPr>
              <w:t>ECE/</w:t>
            </w:r>
            <w:r w:rsidRPr="00605D2D">
              <w:t>TRANS</w:t>
            </w:r>
            <w:r>
              <w:rPr>
                <w:rStyle w:val="SingleTxtGChar"/>
              </w:rPr>
              <w:t>/WP.29/2018/162</w:t>
            </w:r>
          </w:p>
        </w:tc>
        <w:tc>
          <w:tcPr>
            <w:tcW w:w="4005" w:type="dxa"/>
          </w:tcPr>
          <w:p w14:paraId="1447180C" w14:textId="77777777" w:rsidR="00B02CE7" w:rsidRPr="00FC4B10" w:rsidRDefault="00B02CE7" w:rsidP="009B1E18">
            <w:pPr>
              <w:pStyle w:val="SingleTxtG"/>
              <w:keepNext/>
              <w:keepLines/>
              <w:ind w:left="0" w:right="0"/>
              <w:jc w:val="left"/>
              <w:rPr>
                <w:spacing w:val="-4"/>
                <w:highlight w:val="yellow"/>
              </w:rPr>
            </w:pPr>
            <w:r w:rsidRPr="00B2057C">
              <w:t xml:space="preserve">Proposal </w:t>
            </w:r>
            <w:r>
              <w:t xml:space="preserve">for authorization to develop </w:t>
            </w:r>
            <w:r w:rsidRPr="00B2057C">
              <w:t>amendment</w:t>
            </w:r>
            <w:r w:rsidRPr="00B2057C">
              <w:rPr>
                <w:lang w:eastAsia="ko-KR"/>
              </w:rPr>
              <w:t xml:space="preserve"> </w:t>
            </w:r>
            <w:r>
              <w:rPr>
                <w:lang w:eastAsia="ko-KR"/>
              </w:rPr>
              <w:t xml:space="preserve">4 </w:t>
            </w:r>
            <w:r w:rsidRPr="00B2057C">
              <w:t>to UN GTR No. </w:t>
            </w:r>
            <w:r w:rsidRPr="00B2057C">
              <w:rPr>
                <w:lang w:eastAsia="ko-KR"/>
              </w:rPr>
              <w:t>9</w:t>
            </w:r>
            <w:r w:rsidRPr="00B2057C">
              <w:t xml:space="preserve"> </w:t>
            </w:r>
            <w:r>
              <w:br/>
            </w:r>
            <w:r>
              <w:br/>
              <w:t>Terms of reference of the Informal Working Group on Deployable Pedestrian Protection Systems (IWG-DPPS)</w:t>
            </w:r>
          </w:p>
        </w:tc>
      </w:tr>
      <w:tr w:rsidR="00B02CE7" w:rsidRPr="00FC4B10" w14:paraId="433505A3" w14:textId="77777777" w:rsidTr="009B1E18">
        <w:trPr>
          <w:cantSplit/>
        </w:trPr>
        <w:tc>
          <w:tcPr>
            <w:tcW w:w="3366" w:type="dxa"/>
          </w:tcPr>
          <w:p w14:paraId="65CF4A2E" w14:textId="77777777" w:rsidR="00B02CE7" w:rsidRDefault="00B02CE7" w:rsidP="009B1E18">
            <w:pPr>
              <w:pStyle w:val="SingleTxtG"/>
              <w:ind w:left="0" w:right="0"/>
              <w:jc w:val="left"/>
            </w:pPr>
            <w:r w:rsidRPr="00B2057C">
              <w:t>(ECE/TRANS/WP.29/AC.3/31)</w:t>
            </w:r>
          </w:p>
          <w:p w14:paraId="5C5DBDD8" w14:textId="77777777" w:rsidR="00B02CE7" w:rsidRDefault="00B02CE7" w:rsidP="009B1E18">
            <w:pPr>
              <w:pStyle w:val="SingleTxtG"/>
              <w:ind w:left="0" w:right="0"/>
              <w:jc w:val="left"/>
            </w:pPr>
            <w:r w:rsidRPr="00B2057C">
              <w:t>ECE/TRANS/WP.29/AC.3/31</w:t>
            </w:r>
            <w:r>
              <w:t>/Rev.1</w:t>
            </w:r>
          </w:p>
          <w:p w14:paraId="13490055" w14:textId="77777777" w:rsidR="00B02CE7" w:rsidRPr="00FC4B10" w:rsidRDefault="00B02CE7" w:rsidP="009B1E18">
            <w:pPr>
              <w:pStyle w:val="SingleTxtG"/>
              <w:ind w:left="0" w:right="0"/>
              <w:jc w:val="left"/>
            </w:pPr>
            <w:r>
              <w:t>(ECE/TRANS/WP.29/2021/83)</w:t>
            </w:r>
          </w:p>
        </w:tc>
        <w:tc>
          <w:tcPr>
            <w:tcW w:w="4005" w:type="dxa"/>
          </w:tcPr>
          <w:p w14:paraId="729E6FD4" w14:textId="77777777" w:rsidR="00B02CE7" w:rsidRPr="00FC4B10" w:rsidRDefault="00B02CE7" w:rsidP="009B1E18">
            <w:pPr>
              <w:pStyle w:val="SingleTxtG"/>
              <w:ind w:left="0" w:right="0"/>
              <w:jc w:val="left"/>
            </w:pPr>
            <w:r>
              <w:t xml:space="preserve">Revised </w:t>
            </w:r>
            <w:r w:rsidRPr="00B2057C">
              <w:t xml:space="preserve">Authorization to develop amendments to </w:t>
            </w:r>
            <w:r>
              <w:t>UN </w:t>
            </w:r>
            <w:r w:rsidRPr="00B2057C">
              <w:t xml:space="preserve">GTR No. 9 (Pedestrian safety): Clarification of the text of Phases 1 and 2 to avoid misinterpretation </w:t>
            </w:r>
          </w:p>
        </w:tc>
      </w:tr>
      <w:tr w:rsidR="00B02CE7" w:rsidRPr="00FC4B10" w14:paraId="24EC876C" w14:textId="77777777" w:rsidTr="009B1E18">
        <w:trPr>
          <w:cantSplit/>
        </w:trPr>
        <w:tc>
          <w:tcPr>
            <w:tcW w:w="3366" w:type="dxa"/>
          </w:tcPr>
          <w:p w14:paraId="64260E29" w14:textId="77777777" w:rsidR="00B02CE7" w:rsidRPr="00FC4B10" w:rsidRDefault="00B02CE7" w:rsidP="009B1E18">
            <w:pPr>
              <w:pStyle w:val="SingleTxtG"/>
              <w:ind w:left="5" w:right="240"/>
              <w:rPr>
                <w:rStyle w:val="SingleTxtGChar"/>
              </w:rPr>
            </w:pPr>
            <w:r w:rsidRPr="00FC4B10">
              <w:rPr>
                <w:rStyle w:val="SingleTxtGChar"/>
              </w:rPr>
              <w:t>(ECE/</w:t>
            </w:r>
            <w:r w:rsidRPr="000A36A0">
              <w:t>TRANS</w:t>
            </w:r>
            <w:r w:rsidRPr="00FC4B10">
              <w:rPr>
                <w:rStyle w:val="SingleTxtGChar"/>
              </w:rPr>
              <w:t>/WP.</w:t>
            </w:r>
            <w:r w:rsidRPr="00605D2D">
              <w:t>29</w:t>
            </w:r>
            <w:r w:rsidRPr="00FC4B10">
              <w:rPr>
                <w:rStyle w:val="SingleTxtGChar"/>
              </w:rPr>
              <w:t>/GRSP/2012/2)</w:t>
            </w:r>
          </w:p>
          <w:p w14:paraId="22FA33D5" w14:textId="77777777" w:rsidR="00B02CE7" w:rsidRPr="00FC4B10" w:rsidRDefault="00B02CE7" w:rsidP="009B1E18">
            <w:pPr>
              <w:pStyle w:val="SingleTxtG"/>
              <w:ind w:left="0" w:right="0"/>
              <w:jc w:val="left"/>
            </w:pPr>
            <w:r w:rsidRPr="00FC4B10">
              <w:rPr>
                <w:rStyle w:val="SingleTxtGChar"/>
              </w:rPr>
              <w:br/>
            </w:r>
            <w:r w:rsidRPr="00BA1502">
              <w:rPr>
                <w:rStyle w:val="SingleTxtGChar"/>
              </w:rPr>
              <w:t>(</w:t>
            </w:r>
            <w:r w:rsidRPr="00FC4B10">
              <w:rPr>
                <w:rStyle w:val="SingleTxtGChar"/>
              </w:rPr>
              <w:t>ECE/</w:t>
            </w:r>
            <w:r w:rsidRPr="000A36A0">
              <w:t>TRANS</w:t>
            </w:r>
            <w:r w:rsidRPr="00FC4B10">
              <w:rPr>
                <w:rStyle w:val="SingleTxtGChar"/>
              </w:rPr>
              <w:t>/WP.29/GRSP/2014/5</w:t>
            </w:r>
            <w:r w:rsidRPr="00BA1502">
              <w:rPr>
                <w:rStyle w:val="SingleTxtGChar"/>
              </w:rPr>
              <w:t>)</w:t>
            </w:r>
          </w:p>
        </w:tc>
        <w:tc>
          <w:tcPr>
            <w:tcW w:w="4005" w:type="dxa"/>
          </w:tcPr>
          <w:p w14:paraId="73A32C4C" w14:textId="77777777" w:rsidR="00B02CE7" w:rsidRPr="00FC4B10" w:rsidRDefault="00B02CE7" w:rsidP="009B1E18">
            <w:pPr>
              <w:pStyle w:val="SingleTxtG"/>
              <w:ind w:left="0" w:right="0"/>
              <w:jc w:val="left"/>
            </w:pPr>
            <w:r w:rsidRPr="00FC4B10">
              <w:t>Proposa</w:t>
            </w:r>
            <w:r>
              <w:t>l for Amendment 3 to UN GTR No. </w:t>
            </w:r>
            <w:r w:rsidRPr="00FC4B10">
              <w:t>9 (Pedestrian safety)</w:t>
            </w:r>
          </w:p>
          <w:p w14:paraId="55E7491B" w14:textId="77777777" w:rsidR="00B02CE7" w:rsidRPr="00FC4B10" w:rsidRDefault="00B02CE7" w:rsidP="009B1E18">
            <w:pPr>
              <w:pStyle w:val="SingleTxtG"/>
              <w:ind w:left="0" w:right="0"/>
              <w:jc w:val="left"/>
            </w:pPr>
            <w:r w:rsidRPr="00FC4B10">
              <w:t>First repo</w:t>
            </w:r>
            <w:r>
              <w:t>rt on Amendment 3 to UN GTR No. </w:t>
            </w:r>
            <w:r w:rsidRPr="00FC4B10">
              <w:t>9 (Pedestrian safety)</w:t>
            </w:r>
          </w:p>
        </w:tc>
      </w:tr>
    </w:tbl>
    <w:p w14:paraId="21140251" w14:textId="7DAF6F1C" w:rsidR="00B02CE7" w:rsidRDefault="00B02CE7" w:rsidP="00B02CE7">
      <w:pPr>
        <w:pStyle w:val="H4G"/>
      </w:pPr>
      <w:r>
        <w:tab/>
      </w:r>
      <w:r w:rsidRPr="00453FC6">
        <w:t>1</w:t>
      </w:r>
      <w:r w:rsidR="00214B02">
        <w:t>7</w:t>
      </w:r>
      <w:r w:rsidRPr="00453FC6">
        <w:t>.</w:t>
      </w:r>
      <w:r w:rsidR="00407191">
        <w:t>5</w:t>
      </w:r>
      <w:r w:rsidRPr="00453FC6">
        <w:t>.</w:t>
      </w:r>
      <w:r w:rsidRPr="00453FC6">
        <w:tab/>
        <w:t>UN GTR No. 13</w:t>
      </w:r>
      <w:r>
        <w:t xml:space="preserve"> (</w:t>
      </w:r>
      <w:r w:rsidRPr="00453FC6">
        <w:t>Hydrogen and Fuel Cell Vehicles (HFCV) – Phase 2</w:t>
      </w:r>
      <w:r>
        <w:t>)</w:t>
      </w:r>
    </w:p>
    <w:p w14:paraId="17A9AD3A" w14:textId="77777777" w:rsidR="00B02CE7" w:rsidRPr="007722E8" w:rsidRDefault="00B02CE7" w:rsidP="00B02CE7">
      <w:pPr>
        <w:pStyle w:val="SingleTxtG"/>
        <w:keepNext/>
        <w:keepLines/>
        <w:spacing w:before="240"/>
        <w:rPr>
          <w:b/>
          <w:iCs/>
          <w:lang w:val="fr-CH"/>
        </w:rPr>
      </w:pPr>
      <w:r w:rsidRPr="007722E8">
        <w:rPr>
          <w:b/>
          <w:iCs/>
          <w:lang w:val="fr-CH"/>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B02CE7" w:rsidRPr="00B2057C" w14:paraId="66C4F4C1" w14:textId="77777777" w:rsidTr="009B1E18">
        <w:trPr>
          <w:trHeight w:val="232"/>
        </w:trPr>
        <w:tc>
          <w:tcPr>
            <w:tcW w:w="3366" w:type="dxa"/>
          </w:tcPr>
          <w:p w14:paraId="63674EB4" w14:textId="77777777" w:rsidR="00B02CE7" w:rsidRPr="00B2057C" w:rsidRDefault="00B02CE7" w:rsidP="009B1E18">
            <w:pPr>
              <w:pStyle w:val="SingleTxtG"/>
              <w:keepNext/>
              <w:ind w:left="5" w:right="240"/>
            </w:pPr>
            <w:r w:rsidRPr="00B2057C">
              <w:t>ECE/TRANS/WP.29/AC.3/</w:t>
            </w:r>
            <w:r>
              <w:t>49</w:t>
            </w:r>
          </w:p>
        </w:tc>
        <w:tc>
          <w:tcPr>
            <w:tcW w:w="4011" w:type="dxa"/>
          </w:tcPr>
          <w:p w14:paraId="0D4337EB" w14:textId="77777777" w:rsidR="00B02CE7" w:rsidRPr="00B2057C" w:rsidRDefault="00B02CE7" w:rsidP="009B1E18">
            <w:pPr>
              <w:pStyle w:val="SingleTxtG"/>
              <w:keepNext/>
              <w:ind w:left="0" w:right="0"/>
              <w:jc w:val="left"/>
            </w:pPr>
            <w:r w:rsidRPr="00B2057C">
              <w:t>Authorizati</w:t>
            </w:r>
            <w:r>
              <w:t>on to develop Phase 2 of the UN </w:t>
            </w:r>
            <w:r w:rsidRPr="00B2057C">
              <w:t>GTR</w:t>
            </w:r>
          </w:p>
        </w:tc>
      </w:tr>
    </w:tbl>
    <w:p w14:paraId="2CEE8DC5" w14:textId="4E46872C" w:rsidR="00B02CE7" w:rsidRPr="00FC4B10" w:rsidRDefault="00B02CE7" w:rsidP="00B02CE7">
      <w:pPr>
        <w:pStyle w:val="H4G"/>
        <w:jc w:val="both"/>
      </w:pPr>
      <w:r w:rsidRPr="00725F55">
        <w:tab/>
      </w:r>
      <w:bookmarkStart w:id="11" w:name="_Toc416186060"/>
      <w:r w:rsidRPr="00FC4B10">
        <w:t>1</w:t>
      </w:r>
      <w:r w:rsidR="00214B02">
        <w:t>7</w:t>
      </w:r>
      <w:r w:rsidRPr="00FC4B10">
        <w:t>.</w:t>
      </w:r>
      <w:r w:rsidR="00407191">
        <w:t>6</w:t>
      </w:r>
      <w:r w:rsidRPr="00FC4B10">
        <w:t>.</w:t>
      </w:r>
      <w:r w:rsidRPr="00FC4B10">
        <w:tab/>
      </w:r>
      <w:r>
        <w:rPr>
          <w:bCs/>
        </w:rPr>
        <w:t>UN GTR</w:t>
      </w:r>
      <w:r w:rsidRPr="00FC4B10">
        <w:t xml:space="preserve"> No. 15 (Worldwide harmonized Light vehicle Test Procedures (WLTP) – Phase 2)</w:t>
      </w:r>
      <w:bookmarkEnd w:id="11"/>
      <w:r w:rsidRPr="00B85F14">
        <w:rPr>
          <w:highlight w:val="yellow"/>
        </w:rPr>
        <w:t xml:space="preserve"> </w:t>
      </w:r>
    </w:p>
    <w:p w14:paraId="56C1897E" w14:textId="77777777" w:rsidR="00B02CE7" w:rsidRPr="00FC4B10" w:rsidRDefault="00B02CE7" w:rsidP="00B02CE7">
      <w:pPr>
        <w:pStyle w:val="SingleTxtG"/>
        <w:keepNext/>
        <w:keepLines/>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B02CE7" w:rsidRPr="00FC4B10" w14:paraId="346C1D48" w14:textId="77777777" w:rsidTr="009B1E18">
        <w:trPr>
          <w:trHeight w:val="232"/>
        </w:trPr>
        <w:tc>
          <w:tcPr>
            <w:tcW w:w="3366" w:type="dxa"/>
          </w:tcPr>
          <w:p w14:paraId="59C49930" w14:textId="77777777" w:rsidR="00B02CE7" w:rsidRPr="00FC4B10" w:rsidRDefault="00B02CE7" w:rsidP="009B1E18">
            <w:pPr>
              <w:pStyle w:val="SingleTxtG"/>
              <w:ind w:left="0" w:right="176"/>
              <w:jc w:val="left"/>
            </w:pPr>
            <w:r w:rsidRPr="00FC4B10">
              <w:t>(ECE/TRANS/WP.29/AC.3/39)</w:t>
            </w:r>
          </w:p>
        </w:tc>
        <w:tc>
          <w:tcPr>
            <w:tcW w:w="4011" w:type="dxa"/>
          </w:tcPr>
          <w:p w14:paraId="6635AE49" w14:textId="77777777" w:rsidR="00B02CE7" w:rsidRPr="00FC4B10" w:rsidRDefault="00B02CE7" w:rsidP="009B1E18">
            <w:pPr>
              <w:pStyle w:val="SingleTxtG"/>
              <w:ind w:left="0" w:right="0"/>
              <w:jc w:val="left"/>
            </w:pPr>
            <w:r w:rsidRPr="00FC4B10">
              <w:t>Authorization to develop Phase 1(b) of the UN GTR</w:t>
            </w:r>
          </w:p>
        </w:tc>
      </w:tr>
      <w:tr w:rsidR="00B02CE7" w:rsidRPr="00FC4B10" w14:paraId="51760BAA" w14:textId="77777777" w:rsidTr="009B1E18">
        <w:trPr>
          <w:trHeight w:val="232"/>
        </w:trPr>
        <w:tc>
          <w:tcPr>
            <w:tcW w:w="3366" w:type="dxa"/>
          </w:tcPr>
          <w:p w14:paraId="32AC292D" w14:textId="77777777" w:rsidR="00B02CE7" w:rsidRPr="00FC4B10" w:rsidRDefault="00B02CE7" w:rsidP="009B1E18">
            <w:pPr>
              <w:pStyle w:val="SingleTxtG"/>
              <w:ind w:left="0" w:right="176"/>
              <w:jc w:val="left"/>
            </w:pPr>
            <w:r w:rsidRPr="00FC4B10">
              <w:t>ECE/TRANS/WP.29/AC.3/44</w:t>
            </w:r>
          </w:p>
        </w:tc>
        <w:tc>
          <w:tcPr>
            <w:tcW w:w="4011" w:type="dxa"/>
          </w:tcPr>
          <w:p w14:paraId="11B46AE8" w14:textId="77777777" w:rsidR="00B02CE7" w:rsidRPr="00FC4B10" w:rsidRDefault="00B02CE7" w:rsidP="009B1E18">
            <w:pPr>
              <w:pStyle w:val="SingleTxtG"/>
              <w:ind w:left="0" w:right="0"/>
              <w:jc w:val="left"/>
            </w:pPr>
            <w:r w:rsidRPr="00FC4B10">
              <w:t>Authorization to develop Phase 2 of the UN GTR</w:t>
            </w:r>
          </w:p>
        </w:tc>
      </w:tr>
    </w:tbl>
    <w:p w14:paraId="38AA5A3E" w14:textId="7AAF5422" w:rsidR="00B02CE7" w:rsidRPr="00FC4B10" w:rsidRDefault="00B02CE7" w:rsidP="00B02CE7">
      <w:pPr>
        <w:pStyle w:val="H4G"/>
        <w:jc w:val="both"/>
        <w:rPr>
          <w:lang w:val="fr-FR"/>
        </w:rPr>
      </w:pPr>
      <w:r w:rsidRPr="00FC4B10">
        <w:tab/>
      </w:r>
      <w:bookmarkStart w:id="12" w:name="_Toc416186061"/>
      <w:r w:rsidRPr="00FC4B10">
        <w:rPr>
          <w:lang w:val="fr-FR"/>
        </w:rPr>
        <w:t>1</w:t>
      </w:r>
      <w:r w:rsidR="00C10065">
        <w:rPr>
          <w:lang w:val="fr-FR"/>
        </w:rPr>
        <w:t>7</w:t>
      </w:r>
      <w:r w:rsidRPr="00FC4B10">
        <w:rPr>
          <w:lang w:val="fr-FR"/>
        </w:rPr>
        <w:t>.</w:t>
      </w:r>
      <w:r w:rsidR="00407191">
        <w:rPr>
          <w:lang w:val="fr-FR"/>
        </w:rPr>
        <w:t>7</w:t>
      </w:r>
      <w:r w:rsidRPr="00FC4B10">
        <w:rPr>
          <w:lang w:val="fr-FR"/>
        </w:rPr>
        <w:t>.</w:t>
      </w:r>
      <w:r w:rsidRPr="00FC4B10">
        <w:rPr>
          <w:lang w:val="fr-FR"/>
        </w:rPr>
        <w:tab/>
      </w:r>
      <w:r>
        <w:rPr>
          <w:bCs/>
        </w:rPr>
        <w:t>UN GTR</w:t>
      </w:r>
      <w:r w:rsidRPr="00FC4B10">
        <w:rPr>
          <w:lang w:val="fr-FR"/>
        </w:rPr>
        <w:t xml:space="preserve"> No. 16 (</w:t>
      </w:r>
      <w:proofErr w:type="spellStart"/>
      <w:r w:rsidRPr="00FC4B10">
        <w:rPr>
          <w:lang w:val="fr-FR"/>
        </w:rPr>
        <w:t>Tyres</w:t>
      </w:r>
      <w:proofErr w:type="spellEnd"/>
      <w:r w:rsidRPr="00FC4B10">
        <w:rPr>
          <w:lang w:val="fr-FR"/>
        </w:rPr>
        <w:t>)</w:t>
      </w:r>
      <w:bookmarkEnd w:id="12"/>
    </w:p>
    <w:p w14:paraId="7A54BC0F" w14:textId="77777777" w:rsidR="00B02CE7" w:rsidRPr="00FC4B10" w:rsidRDefault="00B02CE7" w:rsidP="00B02CE7">
      <w:pPr>
        <w:pStyle w:val="SingleTxtG"/>
        <w:keepNext/>
        <w:keepLines/>
        <w:rPr>
          <w:b/>
          <w:iCs/>
          <w:lang w:val="fr-FR"/>
        </w:rPr>
      </w:pPr>
      <w:r w:rsidRPr="00FC4B10">
        <w:rPr>
          <w:b/>
          <w:iCs/>
          <w:lang w:val="fr-FR"/>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366"/>
        <w:gridCol w:w="4005"/>
      </w:tblGrid>
      <w:tr w:rsidR="00B02CE7" w:rsidRPr="00FC4B10" w14:paraId="7A9F4924" w14:textId="77777777" w:rsidTr="009B1E18">
        <w:trPr>
          <w:trHeight w:val="383"/>
        </w:trPr>
        <w:tc>
          <w:tcPr>
            <w:tcW w:w="3366" w:type="dxa"/>
          </w:tcPr>
          <w:p w14:paraId="1FBF8CDA" w14:textId="77777777" w:rsidR="00B02CE7" w:rsidRDefault="00B02CE7" w:rsidP="009B1E18">
            <w:r>
              <w:t>(</w:t>
            </w:r>
            <w:r w:rsidRPr="00FC4B10">
              <w:t>ECE/TRANS/WP.29/AC.3/48</w:t>
            </w:r>
            <w:r>
              <w:t>)</w:t>
            </w:r>
          </w:p>
          <w:p w14:paraId="128B5559" w14:textId="77777777" w:rsidR="00B02CE7" w:rsidRDefault="00B02CE7" w:rsidP="009B1E18"/>
          <w:p w14:paraId="0655FC1F" w14:textId="77777777" w:rsidR="00B02CE7" w:rsidRPr="00FC4B10" w:rsidRDefault="00B02CE7" w:rsidP="009B1E18">
            <w:r w:rsidRPr="002C7AB2">
              <w:t>ECE/TRANS/WP.29/AC.3/48/Rev.1</w:t>
            </w:r>
          </w:p>
        </w:tc>
        <w:tc>
          <w:tcPr>
            <w:tcW w:w="4005" w:type="dxa"/>
          </w:tcPr>
          <w:p w14:paraId="2BB5DB00" w14:textId="77777777" w:rsidR="00B02CE7" w:rsidRPr="00FC4B10" w:rsidRDefault="00B02CE7" w:rsidP="009B1E18">
            <w:pPr>
              <w:spacing w:after="120"/>
            </w:pPr>
            <w:r w:rsidRPr="00FC4B10">
              <w:t>Authorization to develop amendment 2 to the UN GTR No. 16 (Tyres)</w:t>
            </w:r>
          </w:p>
        </w:tc>
      </w:tr>
    </w:tbl>
    <w:p w14:paraId="2154AFAB" w14:textId="4DC2B946" w:rsidR="00554EC7" w:rsidRDefault="00DB228C" w:rsidP="00554EC7">
      <w:pPr>
        <w:pStyle w:val="H4G"/>
      </w:pPr>
      <w:r>
        <w:lastRenderedPageBreak/>
        <w:tab/>
      </w:r>
      <w:r w:rsidR="00C44975">
        <w:t>17.8</w:t>
      </w:r>
      <w:r w:rsidR="00262C72">
        <w:t>.</w:t>
      </w:r>
      <w:r w:rsidR="00554EC7">
        <w:tab/>
      </w:r>
      <w:r w:rsidR="00554EC7" w:rsidRPr="00725F55">
        <w:rPr>
          <w:lang w:val="en-US"/>
        </w:rPr>
        <w:t>UN GTR No. 19 (</w:t>
      </w:r>
      <w:proofErr w:type="spellStart"/>
      <w:r w:rsidR="00554EC7" w:rsidRPr="00725F55">
        <w:t>EVAPorative</w:t>
      </w:r>
      <w:proofErr w:type="spellEnd"/>
      <w:r w:rsidR="00554EC7" w:rsidRPr="00725F55">
        <w:t xml:space="preserve"> emission test procedure for the Worldwide harmonized Light vehicle Test Procedure (WLTP EVAP))</w:t>
      </w:r>
    </w:p>
    <w:p w14:paraId="48E3EFBD" w14:textId="77777777" w:rsidR="00554EC7" w:rsidRPr="00FC4B10" w:rsidRDefault="00554EC7" w:rsidP="00554EC7">
      <w:pPr>
        <w:pStyle w:val="SingleTxtG"/>
        <w:keepNext/>
        <w:keepLines/>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554EC7" w:rsidRPr="00FC4B10" w14:paraId="1D417D67" w14:textId="77777777" w:rsidTr="00CB0DC6">
        <w:trPr>
          <w:trHeight w:val="232"/>
        </w:trPr>
        <w:tc>
          <w:tcPr>
            <w:tcW w:w="3366" w:type="dxa"/>
          </w:tcPr>
          <w:p w14:paraId="6B70FD79" w14:textId="77777777" w:rsidR="00554EC7" w:rsidRPr="00FC4B10" w:rsidRDefault="00554EC7" w:rsidP="00CB0DC6">
            <w:pPr>
              <w:pStyle w:val="SingleTxtG"/>
              <w:ind w:left="0" w:right="176"/>
              <w:jc w:val="left"/>
            </w:pPr>
            <w:r w:rsidRPr="00FC4B10">
              <w:t>(ECE/TRANS/WP.29/AC.3/39)</w:t>
            </w:r>
          </w:p>
        </w:tc>
        <w:tc>
          <w:tcPr>
            <w:tcW w:w="4011" w:type="dxa"/>
          </w:tcPr>
          <w:p w14:paraId="68B906A9" w14:textId="77777777" w:rsidR="00554EC7" w:rsidRPr="00FC4B10" w:rsidRDefault="00554EC7" w:rsidP="00CB0DC6">
            <w:pPr>
              <w:pStyle w:val="SingleTxtG"/>
              <w:ind w:left="0" w:right="0"/>
              <w:jc w:val="left"/>
            </w:pPr>
            <w:r w:rsidRPr="00FC4B10">
              <w:t>Authorization to develop Phase 1(b) of the UN GTR</w:t>
            </w:r>
          </w:p>
        </w:tc>
      </w:tr>
      <w:tr w:rsidR="00554EC7" w:rsidRPr="00FC4B10" w14:paraId="5A1DC04F" w14:textId="77777777" w:rsidTr="00CB0DC6">
        <w:trPr>
          <w:trHeight w:val="232"/>
        </w:trPr>
        <w:tc>
          <w:tcPr>
            <w:tcW w:w="3366" w:type="dxa"/>
          </w:tcPr>
          <w:p w14:paraId="7474A37E" w14:textId="77777777" w:rsidR="00554EC7" w:rsidRPr="00FC4B10" w:rsidRDefault="00554EC7" w:rsidP="00CB0DC6">
            <w:pPr>
              <w:pStyle w:val="SingleTxtG"/>
              <w:ind w:left="0" w:right="176"/>
              <w:jc w:val="left"/>
            </w:pPr>
            <w:r w:rsidRPr="00FC4B10">
              <w:t>ECE/TRANS/WP.29/AC.3/44</w:t>
            </w:r>
          </w:p>
        </w:tc>
        <w:tc>
          <w:tcPr>
            <w:tcW w:w="4011" w:type="dxa"/>
          </w:tcPr>
          <w:p w14:paraId="39B11920" w14:textId="77777777" w:rsidR="00554EC7" w:rsidRPr="00FC4B10" w:rsidRDefault="00554EC7" w:rsidP="00CB0DC6">
            <w:pPr>
              <w:pStyle w:val="SingleTxtG"/>
              <w:ind w:left="0" w:right="0"/>
              <w:jc w:val="left"/>
            </w:pPr>
            <w:r w:rsidRPr="00FC4B10">
              <w:t>Authorization to develop Phase 2 of the UN GTR</w:t>
            </w:r>
          </w:p>
        </w:tc>
      </w:tr>
    </w:tbl>
    <w:p w14:paraId="336002AF" w14:textId="771E9300" w:rsidR="00B02CE7" w:rsidRPr="00FC4B10" w:rsidRDefault="00B02CE7" w:rsidP="00B02CE7">
      <w:pPr>
        <w:pStyle w:val="H4G"/>
      </w:pPr>
      <w:r w:rsidRPr="00FC4B10">
        <w:tab/>
      </w:r>
      <w:bookmarkStart w:id="13" w:name="_Toc416186062"/>
      <w:r w:rsidRPr="00FC4B10">
        <w:t>1</w:t>
      </w:r>
      <w:r w:rsidR="00C44975">
        <w:t>7</w:t>
      </w:r>
      <w:r w:rsidRPr="00FC4B10">
        <w:t>.</w:t>
      </w:r>
      <w:r w:rsidR="00C44975">
        <w:t>9</w:t>
      </w:r>
      <w:r w:rsidRPr="00FC4B10">
        <w:t>.</w:t>
      </w:r>
      <w:r w:rsidRPr="00FC4B10">
        <w:tab/>
      </w:r>
      <w:r>
        <w:rPr>
          <w:bCs/>
        </w:rPr>
        <w:t>UN GTR</w:t>
      </w:r>
      <w:r w:rsidRPr="00FC4B10">
        <w:t xml:space="preserve"> </w:t>
      </w:r>
      <w:r>
        <w:t>No. 20 (</w:t>
      </w:r>
      <w:r w:rsidRPr="00FC4B10">
        <w:t>Electric Vehicles Safety (EVS)</w:t>
      </w:r>
      <w:bookmarkEnd w:id="13"/>
      <w:r>
        <w:t>)</w:t>
      </w:r>
    </w:p>
    <w:p w14:paraId="0553BA76" w14:textId="77777777" w:rsidR="00B02CE7" w:rsidRPr="00FC4B10" w:rsidRDefault="00B02CE7" w:rsidP="00B02CE7">
      <w:pPr>
        <w:pStyle w:val="SingleTxtG"/>
        <w:keepNext/>
        <w:keepLines/>
        <w:rPr>
          <w:b/>
          <w:iCs/>
          <w:lang w:val="fr-CH"/>
        </w:rPr>
      </w:pPr>
      <w:r w:rsidRPr="00FC4B1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02CE7" w:rsidRPr="00FC4B10" w14:paraId="76AFCFE1" w14:textId="77777777" w:rsidTr="009B1E18">
        <w:tc>
          <w:tcPr>
            <w:tcW w:w="3366" w:type="dxa"/>
          </w:tcPr>
          <w:p w14:paraId="7824EDE5" w14:textId="77777777" w:rsidR="00B02CE7" w:rsidRPr="00FC4B10" w:rsidRDefault="00B02CE7" w:rsidP="009B1E18">
            <w:pPr>
              <w:pStyle w:val="SingleTxtG"/>
              <w:ind w:left="0" w:right="176"/>
              <w:jc w:val="left"/>
            </w:pPr>
            <w:r w:rsidRPr="00FC4B10">
              <w:t>ECE/TRANS/WP.29/AC.3/50/Corr.1</w:t>
            </w:r>
          </w:p>
          <w:p w14:paraId="3BC770C3" w14:textId="77777777" w:rsidR="00B02CE7" w:rsidRPr="00FC4B10" w:rsidRDefault="00B02CE7" w:rsidP="009B1E18">
            <w:pPr>
              <w:pStyle w:val="SingleTxtG"/>
              <w:ind w:left="0" w:right="176"/>
              <w:jc w:val="left"/>
            </w:pPr>
            <w:r w:rsidRPr="00FC4B10">
              <w:t>(ECE/TRANS/WP.29/AC.3/50)</w:t>
            </w:r>
          </w:p>
        </w:tc>
        <w:tc>
          <w:tcPr>
            <w:tcW w:w="4005" w:type="dxa"/>
          </w:tcPr>
          <w:p w14:paraId="6D3DCB5E" w14:textId="778C41CF" w:rsidR="00B02CE7" w:rsidRPr="00FC4B10" w:rsidRDefault="00413B01" w:rsidP="009B1E18">
            <w:pPr>
              <w:pStyle w:val="SingleTxtG"/>
              <w:ind w:left="0" w:right="0"/>
              <w:jc w:val="left"/>
            </w:pPr>
            <w:r w:rsidRPr="00FC4B10">
              <w:t>Authorization to develop Phase 2 of the UN GTR</w:t>
            </w:r>
          </w:p>
        </w:tc>
      </w:tr>
    </w:tbl>
    <w:p w14:paraId="51C6D8F5" w14:textId="2E99CCEF" w:rsidR="00B02CE7" w:rsidRPr="00FC4B10" w:rsidRDefault="00B02CE7" w:rsidP="00B02CE7">
      <w:pPr>
        <w:pStyle w:val="H4G"/>
      </w:pPr>
      <w:r w:rsidRPr="00FC4B10">
        <w:tab/>
      </w:r>
      <w:bookmarkStart w:id="14" w:name="_Toc416186069"/>
      <w:r w:rsidRPr="00FC4B10">
        <w:t>1</w:t>
      </w:r>
      <w:r w:rsidR="003F2862">
        <w:t>7</w:t>
      </w:r>
      <w:r w:rsidRPr="00FC4B10">
        <w:t>.</w:t>
      </w:r>
      <w:r w:rsidR="003F2862">
        <w:t>10</w:t>
      </w:r>
      <w:r w:rsidRPr="00FC4B10">
        <w:t>.</w:t>
      </w:r>
      <w:r w:rsidRPr="00FC4B10">
        <w:tab/>
      </w:r>
      <w:r w:rsidRPr="007D7530">
        <w:t>UN</w:t>
      </w:r>
      <w:r>
        <w:t> </w:t>
      </w:r>
      <w:r w:rsidRPr="007D7530">
        <w:t>GTR</w:t>
      </w:r>
      <w:r>
        <w:t xml:space="preserve"> No. 21</w:t>
      </w:r>
      <w:r w:rsidRPr="007D7530">
        <w:t xml:space="preserve"> </w:t>
      </w:r>
      <w:r>
        <w:t>(D</w:t>
      </w:r>
      <w:r w:rsidRPr="007D7530">
        <w:t>etermination of electrified vehicle power</w:t>
      </w:r>
      <w:r>
        <w:t xml:space="preserve"> (</w:t>
      </w:r>
      <w:r w:rsidRPr="00FC4B10">
        <w:t>Electric vehicles and the environment</w:t>
      </w:r>
      <w:bookmarkEnd w:id="14"/>
      <w:r>
        <w:t>))</w:t>
      </w:r>
    </w:p>
    <w:p w14:paraId="547E1056" w14:textId="77777777" w:rsidR="00B02CE7" w:rsidRPr="00FC4B10" w:rsidRDefault="00B02CE7" w:rsidP="00B02CE7">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02CE7" w:rsidRPr="00FC4B10" w14:paraId="27637C1A" w14:textId="77777777" w:rsidTr="009B1E18">
        <w:trPr>
          <w:trHeight w:val="232"/>
        </w:trPr>
        <w:tc>
          <w:tcPr>
            <w:tcW w:w="3366" w:type="dxa"/>
          </w:tcPr>
          <w:p w14:paraId="03458B36" w14:textId="77777777" w:rsidR="00B02CE7" w:rsidRPr="00B85F14" w:rsidRDefault="00B02CE7" w:rsidP="009B1E18">
            <w:pPr>
              <w:pStyle w:val="SingleTxtG"/>
              <w:keepNext/>
              <w:keepLines/>
              <w:ind w:left="0" w:right="176"/>
              <w:jc w:val="left"/>
            </w:pPr>
            <w:r w:rsidRPr="00B85F14">
              <w:t>ECE/TRANS/WP.29/AC.3/46</w:t>
            </w:r>
          </w:p>
        </w:tc>
        <w:tc>
          <w:tcPr>
            <w:tcW w:w="4005" w:type="dxa"/>
          </w:tcPr>
          <w:p w14:paraId="1DFA5389" w14:textId="77777777" w:rsidR="00B02CE7" w:rsidRPr="00B85F14" w:rsidRDefault="00B02CE7" w:rsidP="009B1E18">
            <w:pPr>
              <w:pStyle w:val="SingleTxtG"/>
              <w:keepNext/>
              <w:keepLines/>
              <w:ind w:left="0" w:right="0"/>
              <w:jc w:val="left"/>
            </w:pPr>
            <w:r w:rsidRPr="00B85F14">
              <w:t>Authorization to develop amendments to UN GTR No. 15 (Worldwide harmonized Light vehicle Test Procedures (WLTP) and continue certain research items on environmental requirements for electric vehicles</w:t>
            </w:r>
          </w:p>
        </w:tc>
      </w:tr>
      <w:tr w:rsidR="00B02CE7" w:rsidRPr="00FC4B10" w14:paraId="5E157138" w14:textId="77777777" w:rsidTr="009B1E18">
        <w:trPr>
          <w:trHeight w:val="232"/>
        </w:trPr>
        <w:tc>
          <w:tcPr>
            <w:tcW w:w="3366" w:type="dxa"/>
          </w:tcPr>
          <w:p w14:paraId="2E9CA6F2" w14:textId="77777777" w:rsidR="00B02CE7" w:rsidRPr="00FC4B10" w:rsidRDefault="00B02CE7" w:rsidP="009B1E18">
            <w:pPr>
              <w:pStyle w:val="SingleTxtG"/>
              <w:ind w:left="0" w:right="176"/>
              <w:jc w:val="left"/>
            </w:pPr>
            <w:r w:rsidRPr="00FC4B10">
              <w:t>(ECE/TRANS/WP.29/2014/81)</w:t>
            </w:r>
          </w:p>
        </w:tc>
        <w:tc>
          <w:tcPr>
            <w:tcW w:w="4005" w:type="dxa"/>
          </w:tcPr>
          <w:p w14:paraId="4ABD5FEA" w14:textId="77777777" w:rsidR="00B02CE7" w:rsidRPr="00FC4B10" w:rsidRDefault="00B02CE7" w:rsidP="009B1E18">
            <w:pPr>
              <w:pStyle w:val="SingleTxtG"/>
              <w:ind w:left="0" w:right="0"/>
              <w:jc w:val="left"/>
            </w:pPr>
            <w:r w:rsidRPr="00FC4B10">
              <w:t>Electric Vehicle Regulatory Reference Guide</w:t>
            </w:r>
          </w:p>
        </w:tc>
      </w:tr>
      <w:tr w:rsidR="00B02CE7" w:rsidRPr="00FC4B10" w14:paraId="34AF021D" w14:textId="77777777" w:rsidTr="009B1E18">
        <w:trPr>
          <w:trHeight w:val="232"/>
        </w:trPr>
        <w:tc>
          <w:tcPr>
            <w:tcW w:w="3366" w:type="dxa"/>
          </w:tcPr>
          <w:p w14:paraId="77A549AE" w14:textId="77777777" w:rsidR="00B02CE7" w:rsidRPr="00FC4B10" w:rsidRDefault="00B02CE7" w:rsidP="009B1E18">
            <w:pPr>
              <w:pStyle w:val="SingleTxtG"/>
              <w:ind w:left="0" w:right="176"/>
              <w:jc w:val="left"/>
            </w:pPr>
            <w:r w:rsidRPr="00FC4B10">
              <w:t>(ECE/TRANS/WP.29/AC.3/40)</w:t>
            </w:r>
          </w:p>
        </w:tc>
        <w:tc>
          <w:tcPr>
            <w:tcW w:w="4005" w:type="dxa"/>
          </w:tcPr>
          <w:p w14:paraId="1B089E56" w14:textId="77777777" w:rsidR="00B02CE7" w:rsidRPr="00FC4B10" w:rsidRDefault="00B02CE7" w:rsidP="009B1E18">
            <w:pPr>
              <w:pStyle w:val="SingleTxtG"/>
              <w:ind w:left="0" w:right="0"/>
              <w:jc w:val="left"/>
            </w:pPr>
            <w:r w:rsidRPr="00FC4B10">
              <w:t>Authorization to conduct research and develop new regulations on environmental requirements for electric vehicles</w:t>
            </w:r>
          </w:p>
        </w:tc>
      </w:tr>
      <w:tr w:rsidR="00B02CE7" w:rsidRPr="00FC4B10" w14:paraId="6C2679CA" w14:textId="77777777" w:rsidTr="009B1E18">
        <w:trPr>
          <w:trHeight w:val="232"/>
        </w:trPr>
        <w:tc>
          <w:tcPr>
            <w:tcW w:w="3366" w:type="dxa"/>
          </w:tcPr>
          <w:p w14:paraId="38F0E734" w14:textId="77777777" w:rsidR="00B02CE7" w:rsidRPr="00FC4B10" w:rsidRDefault="00B02CE7" w:rsidP="009B1E18">
            <w:pPr>
              <w:pStyle w:val="SingleTxtG"/>
              <w:ind w:left="0" w:right="176"/>
              <w:jc w:val="left"/>
            </w:pPr>
            <w:r w:rsidRPr="00FC4B10">
              <w:t>(ECE/TRANS/WP.29/AC.3/32)</w:t>
            </w:r>
          </w:p>
        </w:tc>
        <w:tc>
          <w:tcPr>
            <w:tcW w:w="4005" w:type="dxa"/>
          </w:tcPr>
          <w:p w14:paraId="0CE29979" w14:textId="77777777" w:rsidR="00B02CE7" w:rsidRPr="00FC4B10" w:rsidRDefault="00B02CE7" w:rsidP="009B1E18">
            <w:pPr>
              <w:pStyle w:val="SingleTxtG"/>
              <w:ind w:left="0" w:right="0"/>
              <w:jc w:val="left"/>
            </w:pPr>
            <w:r w:rsidRPr="00FC4B10">
              <w:t>Authorization to establish an informal working group to develop a regulatory reference guide on electric vehicle technologies</w:t>
            </w:r>
          </w:p>
        </w:tc>
      </w:tr>
      <w:tr w:rsidR="00B02CE7" w:rsidRPr="00FC4B10" w14:paraId="07B02136" w14:textId="77777777" w:rsidTr="009B1E18">
        <w:trPr>
          <w:trHeight w:val="232"/>
        </w:trPr>
        <w:tc>
          <w:tcPr>
            <w:tcW w:w="3366" w:type="dxa"/>
          </w:tcPr>
          <w:p w14:paraId="1B1B3B7D" w14:textId="77777777" w:rsidR="00B02CE7" w:rsidRPr="00FC4B10" w:rsidRDefault="00B02CE7" w:rsidP="009B1E18">
            <w:pPr>
              <w:pStyle w:val="SingleTxtG"/>
              <w:ind w:left="0" w:right="176"/>
              <w:jc w:val="left"/>
            </w:pPr>
            <w:r w:rsidRPr="00FC4B10">
              <w:t>ECE/TRANS/WP.29/AC.3/</w:t>
            </w:r>
            <w:r>
              <w:t>53</w:t>
            </w:r>
            <w:r>
              <w:br/>
            </w:r>
            <w:r>
              <w:br/>
              <w:t>(</w:t>
            </w:r>
            <w:r w:rsidRPr="00B2057C">
              <w:t>ECE/TRANS/WP.29/201</w:t>
            </w:r>
            <w:r>
              <w:t>9</w:t>
            </w:r>
            <w:r w:rsidRPr="00B2057C">
              <w:t>/</w:t>
            </w:r>
            <w:r>
              <w:t>33)</w:t>
            </w:r>
          </w:p>
        </w:tc>
        <w:tc>
          <w:tcPr>
            <w:tcW w:w="4005" w:type="dxa"/>
          </w:tcPr>
          <w:p w14:paraId="7EC5DCAF" w14:textId="77777777" w:rsidR="00B02CE7" w:rsidRPr="00FC4B10" w:rsidRDefault="00B02CE7" w:rsidP="009B1E18">
            <w:pPr>
              <w:pStyle w:val="SingleTxtG"/>
              <w:ind w:left="0" w:right="0"/>
              <w:jc w:val="left"/>
            </w:pPr>
            <w:r>
              <w:t>A</w:t>
            </w:r>
            <w:r w:rsidRPr="007D7530">
              <w:t>uthorization to develop a new UN</w:t>
            </w:r>
            <w:r>
              <w:t> </w:t>
            </w:r>
            <w:r w:rsidRPr="007D7530">
              <w:t>GTR on determination of electrified vehicle power</w:t>
            </w:r>
          </w:p>
        </w:tc>
      </w:tr>
    </w:tbl>
    <w:p w14:paraId="0AF6BD02" w14:textId="1880548E" w:rsidR="00B02CE7" w:rsidRPr="009767CB" w:rsidRDefault="00B02CE7" w:rsidP="00B02CE7">
      <w:pPr>
        <w:pStyle w:val="H4G"/>
        <w:rPr>
          <w:lang w:val="fr-CH"/>
        </w:rPr>
      </w:pPr>
      <w:r w:rsidRPr="00233E59">
        <w:tab/>
      </w:r>
      <w:bookmarkStart w:id="15" w:name="_Toc416186063"/>
      <w:r w:rsidRPr="00FC4B10">
        <w:rPr>
          <w:lang w:val="fr-CH"/>
        </w:rPr>
        <w:t>1</w:t>
      </w:r>
      <w:r w:rsidR="000A76D8">
        <w:rPr>
          <w:lang w:val="fr-CH"/>
        </w:rPr>
        <w:t>7</w:t>
      </w:r>
      <w:r w:rsidRPr="00FC4B10">
        <w:rPr>
          <w:lang w:val="fr-CH"/>
        </w:rPr>
        <w:t>.</w:t>
      </w:r>
      <w:r>
        <w:rPr>
          <w:lang w:val="fr-CH"/>
        </w:rPr>
        <w:t>1</w:t>
      </w:r>
      <w:r w:rsidR="000A76D8">
        <w:rPr>
          <w:lang w:val="fr-CH"/>
        </w:rPr>
        <w:t>1</w:t>
      </w:r>
      <w:r w:rsidRPr="00FC4B10">
        <w:rPr>
          <w:lang w:val="fr-CH"/>
        </w:rPr>
        <w:t>.</w:t>
      </w:r>
      <w:r w:rsidRPr="00FC4B10">
        <w:rPr>
          <w:lang w:val="fr-CH"/>
        </w:rPr>
        <w:tab/>
        <w:t xml:space="preserve">Draft </w:t>
      </w:r>
      <w:r w:rsidRPr="006415AC">
        <w:rPr>
          <w:bCs/>
          <w:lang w:val="fr-CH"/>
        </w:rPr>
        <w:t>UN GTR</w:t>
      </w:r>
      <w:r w:rsidRPr="00FC4B10">
        <w:rPr>
          <w:lang w:val="fr-CH"/>
        </w:rPr>
        <w:t xml:space="preserve"> on Quiet Road Transport </w:t>
      </w:r>
      <w:proofErr w:type="spellStart"/>
      <w:r w:rsidRPr="00FC4B10">
        <w:rPr>
          <w:lang w:val="fr-CH"/>
        </w:rPr>
        <w:t>Vehicles</w:t>
      </w:r>
      <w:proofErr w:type="spellEnd"/>
      <w:r w:rsidRPr="00FC4B10">
        <w:rPr>
          <w:lang w:val="fr-CH"/>
        </w:rPr>
        <w:t xml:space="preserve"> (QRTV)</w:t>
      </w:r>
      <w:bookmarkEnd w:id="15"/>
    </w:p>
    <w:p w14:paraId="36BDA588" w14:textId="77777777" w:rsidR="00B02CE7" w:rsidRPr="00FC4B10" w:rsidRDefault="00B02CE7" w:rsidP="00B02CE7">
      <w:pPr>
        <w:pStyle w:val="SingleTxtG"/>
        <w:keepNext/>
        <w:keepLines/>
        <w:rPr>
          <w:b/>
          <w:iCs/>
          <w:lang w:val="fr-CH"/>
        </w:rPr>
      </w:pPr>
      <w:r w:rsidRPr="00FC4B1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02CE7" w:rsidRPr="00FC4B10" w14:paraId="5852CFAE" w14:textId="77777777" w:rsidTr="009B1E18">
        <w:trPr>
          <w:trHeight w:val="232"/>
        </w:trPr>
        <w:tc>
          <w:tcPr>
            <w:tcW w:w="3366" w:type="dxa"/>
          </w:tcPr>
          <w:p w14:paraId="248427E7" w14:textId="77777777" w:rsidR="00B02CE7" w:rsidRPr="00FC4B10" w:rsidRDefault="00B02CE7" w:rsidP="009B1E18">
            <w:pPr>
              <w:pStyle w:val="SingleTxtG"/>
              <w:ind w:left="0" w:right="176"/>
              <w:jc w:val="left"/>
            </w:pPr>
            <w:r w:rsidRPr="00FC4B10">
              <w:t>(ECE/TRANS/WP.29/AC.3/33)</w:t>
            </w:r>
          </w:p>
        </w:tc>
        <w:tc>
          <w:tcPr>
            <w:tcW w:w="4005" w:type="dxa"/>
          </w:tcPr>
          <w:p w14:paraId="7CFB860E" w14:textId="77777777" w:rsidR="00B02CE7" w:rsidRPr="00FC4B10" w:rsidRDefault="00B02CE7" w:rsidP="009B1E18">
            <w:pPr>
              <w:pStyle w:val="SingleTxtG"/>
              <w:ind w:left="0" w:right="0"/>
              <w:jc w:val="left"/>
            </w:pPr>
            <w:r w:rsidRPr="00FC4B10">
              <w:t>Authorization to develop the UN GTR</w:t>
            </w:r>
          </w:p>
        </w:tc>
      </w:tr>
    </w:tbl>
    <w:p w14:paraId="7BF62524" w14:textId="2BBB66D7" w:rsidR="00B02CE7" w:rsidRPr="00B30CCC" w:rsidRDefault="00B02CE7" w:rsidP="00B02CE7">
      <w:pPr>
        <w:pStyle w:val="H4G"/>
      </w:pPr>
      <w:r w:rsidRPr="00FC4B10">
        <w:rPr>
          <w:i w:val="0"/>
        </w:rPr>
        <w:tab/>
      </w:r>
      <w:r w:rsidRPr="00FE620A">
        <w:rPr>
          <w:lang w:val="en-US"/>
        </w:rPr>
        <w:t>1</w:t>
      </w:r>
      <w:r w:rsidR="000A76D8">
        <w:rPr>
          <w:lang w:val="en-US"/>
        </w:rPr>
        <w:t>7</w:t>
      </w:r>
      <w:r w:rsidRPr="00FE620A">
        <w:rPr>
          <w:lang w:val="en-US"/>
        </w:rPr>
        <w:t>.</w:t>
      </w:r>
      <w:r>
        <w:rPr>
          <w:lang w:val="en-US"/>
        </w:rPr>
        <w:t>1</w:t>
      </w:r>
      <w:r w:rsidR="000A76D8">
        <w:rPr>
          <w:lang w:val="en-US"/>
        </w:rPr>
        <w:t>2</w:t>
      </w:r>
      <w:r w:rsidRPr="00FE620A">
        <w:rPr>
          <w:lang w:val="en-US"/>
        </w:rPr>
        <w:t>.</w:t>
      </w:r>
      <w:r w:rsidRPr="00FE620A">
        <w:rPr>
          <w:lang w:val="en-US"/>
        </w:rPr>
        <w:tab/>
        <w:t>Draft UN GTR on Global Real Driving Emissions (</w:t>
      </w:r>
      <w:r>
        <w:rPr>
          <w:lang w:val="en-US"/>
        </w:rPr>
        <w:t>GRDE</w:t>
      </w:r>
      <w:r w:rsidRPr="00FE620A">
        <w:rPr>
          <w:lang w:val="en-US"/>
        </w:rPr>
        <w:t>)</w:t>
      </w:r>
    </w:p>
    <w:p w14:paraId="2CFBDB9A" w14:textId="77777777" w:rsidR="00B02CE7" w:rsidRPr="0067196D" w:rsidRDefault="00B02CE7" w:rsidP="00B02CE7">
      <w:pPr>
        <w:pStyle w:val="SingleTxtG"/>
        <w:keepNext/>
        <w:keepLines/>
        <w:spacing w:before="120"/>
        <w:rPr>
          <w:b/>
          <w:iCs/>
          <w:lang w:val="fr-CH"/>
        </w:rPr>
      </w:pPr>
      <w:r w:rsidRPr="0067196D">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02CE7" w:rsidRPr="00D8674E" w14:paraId="37599329" w14:textId="77777777" w:rsidTr="009B1E18">
        <w:trPr>
          <w:trHeight w:val="232"/>
        </w:trPr>
        <w:tc>
          <w:tcPr>
            <w:tcW w:w="3366" w:type="dxa"/>
          </w:tcPr>
          <w:p w14:paraId="552470CB" w14:textId="51B2178B" w:rsidR="00B02CE7" w:rsidRPr="00010991" w:rsidRDefault="00775A60" w:rsidP="009B1E18">
            <w:pPr>
              <w:pStyle w:val="SingleTxtG"/>
              <w:ind w:left="0" w:right="240"/>
            </w:pPr>
            <w:r>
              <w:t>(</w:t>
            </w:r>
            <w:r w:rsidR="00B02CE7" w:rsidRPr="00010991">
              <w:t>ECE/TRANS/WP.29/AC.3/51</w:t>
            </w:r>
            <w:r>
              <w:t>)</w:t>
            </w:r>
          </w:p>
          <w:p w14:paraId="72081161" w14:textId="77777777" w:rsidR="00B02CE7" w:rsidRPr="00010991" w:rsidRDefault="00B02CE7" w:rsidP="009B1E18">
            <w:pPr>
              <w:pStyle w:val="SingleTxtG"/>
              <w:ind w:left="0" w:right="240"/>
              <w:jc w:val="left"/>
            </w:pPr>
          </w:p>
        </w:tc>
        <w:tc>
          <w:tcPr>
            <w:tcW w:w="4005" w:type="dxa"/>
          </w:tcPr>
          <w:p w14:paraId="3A8FBD2F" w14:textId="77777777" w:rsidR="00B02CE7" w:rsidRPr="00010991" w:rsidRDefault="00B02CE7" w:rsidP="009B1E18">
            <w:pPr>
              <w:pStyle w:val="SingleTxtG"/>
              <w:ind w:left="0" w:right="0"/>
              <w:jc w:val="left"/>
            </w:pPr>
            <w:r w:rsidRPr="00010991">
              <w:t xml:space="preserve">Authorization to develop the UN GTR </w:t>
            </w:r>
            <w:r w:rsidRPr="00010991">
              <w:rPr>
                <w:lang w:val="en-US"/>
              </w:rPr>
              <w:t>on Global Real Driving Emissions</w:t>
            </w:r>
          </w:p>
        </w:tc>
      </w:tr>
      <w:tr w:rsidR="00B02CE7" w:rsidRPr="00D8674E" w14:paraId="3887BF5E" w14:textId="77777777" w:rsidTr="009B1E18">
        <w:trPr>
          <w:trHeight w:val="232"/>
        </w:trPr>
        <w:tc>
          <w:tcPr>
            <w:tcW w:w="3366" w:type="dxa"/>
          </w:tcPr>
          <w:p w14:paraId="026F52A2" w14:textId="021A430C" w:rsidR="00B02CE7" w:rsidRPr="00010991" w:rsidRDefault="00B02CE7" w:rsidP="009B1E18">
            <w:pPr>
              <w:pStyle w:val="SingleTxtG"/>
              <w:ind w:left="0" w:right="240"/>
            </w:pPr>
            <w:r w:rsidRPr="00010991">
              <w:t>ECE/TRANS/WP.29/AC.3/54</w:t>
            </w:r>
            <w:r w:rsidR="00237E4A">
              <w:t>/Rev.1</w:t>
            </w:r>
          </w:p>
        </w:tc>
        <w:tc>
          <w:tcPr>
            <w:tcW w:w="4005" w:type="dxa"/>
          </w:tcPr>
          <w:p w14:paraId="03C1AFF3" w14:textId="72F7F612" w:rsidR="00B02CE7" w:rsidRPr="00010991" w:rsidRDefault="00237E4A" w:rsidP="009B1E18">
            <w:pPr>
              <w:pStyle w:val="SingleTxtG"/>
              <w:ind w:left="0" w:right="0"/>
              <w:jc w:val="left"/>
            </w:pPr>
            <w:r>
              <w:t xml:space="preserve">Revised authorization to develop </w:t>
            </w:r>
            <w:r w:rsidRPr="0077783A">
              <w:t xml:space="preserve">a UN GTR on </w:t>
            </w:r>
            <w:r>
              <w:t>Global Real Driving Emissions (RDE)</w:t>
            </w:r>
            <w:r w:rsidRPr="0077783A">
              <w:t>.</w:t>
            </w:r>
          </w:p>
        </w:tc>
      </w:tr>
      <w:tr w:rsidR="00B02CE7" w:rsidRPr="00D8674E" w14:paraId="771D8CBB" w14:textId="77777777" w:rsidTr="009B1E18">
        <w:trPr>
          <w:trHeight w:val="232"/>
        </w:trPr>
        <w:tc>
          <w:tcPr>
            <w:tcW w:w="3366" w:type="dxa"/>
          </w:tcPr>
          <w:p w14:paraId="4AC54B8F" w14:textId="1100A6F8" w:rsidR="00B02CE7" w:rsidRPr="00822D3E" w:rsidRDefault="004B153B" w:rsidP="009B1E18">
            <w:pPr>
              <w:pStyle w:val="SingleTxtG"/>
              <w:ind w:left="0" w:right="240"/>
            </w:pPr>
            <w:r w:rsidRPr="00822D3E">
              <w:t>(</w:t>
            </w:r>
            <w:r w:rsidR="00B02CE7" w:rsidRPr="00822D3E">
              <w:t>ECE/TRANS/WP.29/2021/149</w:t>
            </w:r>
            <w:r w:rsidRPr="00822D3E">
              <w:t>)</w:t>
            </w:r>
          </w:p>
        </w:tc>
        <w:tc>
          <w:tcPr>
            <w:tcW w:w="4005" w:type="dxa"/>
          </w:tcPr>
          <w:p w14:paraId="61C5AA27" w14:textId="77777777" w:rsidR="00B02CE7" w:rsidRPr="00010991" w:rsidRDefault="00B02CE7" w:rsidP="009B1E18">
            <w:pPr>
              <w:pStyle w:val="SingleTxtG"/>
              <w:ind w:left="0" w:right="0"/>
              <w:jc w:val="left"/>
            </w:pPr>
            <w:r w:rsidRPr="0046397B">
              <w:rPr>
                <w:bCs/>
                <w:lang w:val="es-ES"/>
              </w:rPr>
              <w:t>(ECE/TRANS/WP.29/GRPE</w:t>
            </w:r>
            <w:r>
              <w:rPr>
                <w:bCs/>
                <w:lang w:val="es-ES"/>
              </w:rPr>
              <w:t>/83</w:t>
            </w:r>
            <w:r w:rsidRPr="0046397B">
              <w:rPr>
                <w:bCs/>
                <w:lang w:val="es-ES"/>
              </w:rPr>
              <w:t xml:space="preserve">, para. </w:t>
            </w:r>
            <w:r>
              <w:rPr>
                <w:bCs/>
              </w:rPr>
              <w:t>18</w:t>
            </w:r>
            <w:r w:rsidRPr="004164F6">
              <w:rPr>
                <w:bCs/>
              </w:rPr>
              <w:t>.</w:t>
            </w:r>
            <w:r w:rsidRPr="0046397B">
              <w:rPr>
                <w:bCs/>
                <w:lang w:val="en-US"/>
              </w:rPr>
              <w:t>, based on GRPE-8</w:t>
            </w:r>
            <w:r>
              <w:rPr>
                <w:bCs/>
                <w:lang w:val="en-US"/>
              </w:rPr>
              <w:t>3</w:t>
            </w:r>
            <w:r w:rsidRPr="0046397B">
              <w:rPr>
                <w:bCs/>
                <w:lang w:val="en-US"/>
              </w:rPr>
              <w:t>-</w:t>
            </w:r>
            <w:r>
              <w:rPr>
                <w:bCs/>
                <w:lang w:val="en-US"/>
              </w:rPr>
              <w:t>32 and modified during the session,</w:t>
            </w:r>
            <w:r w:rsidRPr="0046397B">
              <w:rPr>
                <w:bCs/>
                <w:lang w:val="en-US"/>
              </w:rPr>
              <w:t xml:space="preserve"> as amended by A</w:t>
            </w:r>
            <w:r>
              <w:rPr>
                <w:bCs/>
                <w:lang w:val="en-US"/>
              </w:rPr>
              <w:t>nnex</w:t>
            </w:r>
            <w:r w:rsidRPr="0046397B">
              <w:rPr>
                <w:bCs/>
                <w:lang w:val="en-US"/>
              </w:rPr>
              <w:t xml:space="preserve"> </w:t>
            </w:r>
            <w:r>
              <w:rPr>
                <w:bCs/>
                <w:lang w:val="en-US"/>
              </w:rPr>
              <w:t>VIII</w:t>
            </w:r>
            <w:r w:rsidRPr="0046397B">
              <w:rPr>
                <w:bCs/>
                <w:lang w:val="en-US"/>
              </w:rPr>
              <w:t>)</w:t>
            </w:r>
          </w:p>
        </w:tc>
      </w:tr>
    </w:tbl>
    <w:p w14:paraId="43ACD7B9" w14:textId="7AEFCBA2" w:rsidR="00B02CE7" w:rsidRPr="00A241E5" w:rsidRDefault="00B02CE7" w:rsidP="00B02CE7">
      <w:pPr>
        <w:pStyle w:val="H4G"/>
      </w:pPr>
      <w:r w:rsidRPr="00FC4B10">
        <w:lastRenderedPageBreak/>
        <w:tab/>
      </w:r>
      <w:bookmarkStart w:id="16" w:name="_Hlk48812544"/>
      <w:r w:rsidRPr="00FC4B10">
        <w:t>1</w:t>
      </w:r>
      <w:r w:rsidR="00F36A87">
        <w:t>7</w:t>
      </w:r>
      <w:r w:rsidRPr="00FC4B10">
        <w:t>.</w:t>
      </w:r>
      <w:r>
        <w:t>1</w:t>
      </w:r>
      <w:r w:rsidR="00F36A87">
        <w:t>3</w:t>
      </w:r>
      <w:r w:rsidRPr="00FC4B10">
        <w:t>.</w:t>
      </w:r>
      <w:r w:rsidRPr="00FC4B10">
        <w:tab/>
      </w:r>
      <w:r>
        <w:t xml:space="preserve">Proposal for a draft </w:t>
      </w:r>
      <w:r w:rsidRPr="007D7530">
        <w:t>UN</w:t>
      </w:r>
      <w:r>
        <w:t> </w:t>
      </w:r>
      <w:r w:rsidRPr="007D7530">
        <w:t xml:space="preserve">GTR on </w:t>
      </w:r>
      <w:r>
        <w:t>in-vehicle battery durability (</w:t>
      </w:r>
      <w:r w:rsidRPr="00FC4B10">
        <w:t>Electric vehicles and the environment</w:t>
      </w:r>
      <w:r>
        <w:t>)</w:t>
      </w:r>
      <w:bookmarkEnd w:id="16"/>
    </w:p>
    <w:p w14:paraId="58DC9C5D" w14:textId="77777777" w:rsidR="00B02CE7" w:rsidRPr="00FD62BB" w:rsidRDefault="00B02CE7" w:rsidP="00B02CE7">
      <w:pPr>
        <w:spacing w:after="120"/>
        <w:ind w:left="567" w:firstLine="567"/>
        <w:rPr>
          <w:b/>
          <w:bCs/>
        </w:rPr>
      </w:pPr>
      <w:r w:rsidRPr="00FD62BB">
        <w:rPr>
          <w:b/>
          <w:b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B02CE7" w:rsidRPr="00FC4B10" w14:paraId="41BEAF69" w14:textId="77777777" w:rsidTr="009B1E18">
        <w:trPr>
          <w:trHeight w:val="232"/>
        </w:trPr>
        <w:tc>
          <w:tcPr>
            <w:tcW w:w="3402" w:type="dxa"/>
          </w:tcPr>
          <w:p w14:paraId="2267728E" w14:textId="77777777" w:rsidR="00B02CE7" w:rsidRDefault="00B02CE7" w:rsidP="009B1E18">
            <w:pPr>
              <w:pStyle w:val="SingleTxtG"/>
              <w:ind w:left="0" w:right="176"/>
              <w:jc w:val="left"/>
            </w:pPr>
            <w:r w:rsidRPr="00FC4B10">
              <w:t>ECE/TRANS/WP.29/AC.3/</w:t>
            </w:r>
            <w:r>
              <w:t>57</w:t>
            </w:r>
          </w:p>
          <w:p w14:paraId="75A27219" w14:textId="77777777" w:rsidR="00B02CE7" w:rsidRPr="00FC4B10" w:rsidRDefault="00B02CE7" w:rsidP="009B1E18">
            <w:pPr>
              <w:pStyle w:val="SingleTxtG"/>
              <w:ind w:left="0" w:right="176"/>
              <w:jc w:val="left"/>
            </w:pPr>
            <w:r>
              <w:t>(</w:t>
            </w:r>
            <w:r w:rsidRPr="00E215A8">
              <w:t>ECE/TRANS/WP.29/2020/</w:t>
            </w:r>
            <w:r>
              <w:t>96)</w:t>
            </w:r>
          </w:p>
        </w:tc>
        <w:tc>
          <w:tcPr>
            <w:tcW w:w="3969" w:type="dxa"/>
          </w:tcPr>
          <w:p w14:paraId="740011FB" w14:textId="77777777" w:rsidR="00B02CE7" w:rsidRDefault="00B02CE7" w:rsidP="009B1E18">
            <w:pPr>
              <w:spacing w:after="120"/>
            </w:pPr>
            <w:r>
              <w:t>Authorization to develop a new UN GTR on in-vehicle battery durability</w:t>
            </w:r>
          </w:p>
        </w:tc>
      </w:tr>
    </w:tbl>
    <w:p w14:paraId="4B5C3845" w14:textId="7ED3B862" w:rsidR="00B02CE7" w:rsidRDefault="00B02CE7" w:rsidP="00B02CE7">
      <w:pPr>
        <w:pStyle w:val="H4G"/>
        <w:rPr>
          <w:i w:val="0"/>
          <w:iCs/>
        </w:rPr>
      </w:pPr>
      <w:r>
        <w:rPr>
          <w:i w:val="0"/>
          <w:iCs/>
        </w:rPr>
        <w:tab/>
      </w:r>
      <w:r w:rsidRPr="00CD2819">
        <w:t>1</w:t>
      </w:r>
      <w:r w:rsidR="00F36A87">
        <w:t>7</w:t>
      </w:r>
      <w:r w:rsidRPr="00CD2819">
        <w:t>.</w:t>
      </w:r>
      <w:r>
        <w:t>1</w:t>
      </w:r>
      <w:r w:rsidR="00F36A87">
        <w:t>4</w:t>
      </w:r>
      <w:r w:rsidRPr="00CD2819">
        <w:t>.</w:t>
      </w:r>
      <w:r>
        <w:tab/>
      </w:r>
      <w:r w:rsidRPr="00CD2819">
        <w:t xml:space="preserve"> Proposal for a draft UN GTR durability of after treatment devices for two- and three</w:t>
      </w:r>
      <w:r>
        <w:t>-</w:t>
      </w:r>
      <w:r w:rsidRPr="00CD2819">
        <w:t>wheeled motor vehicles (Environmental and Propulsion Performance Requirements of L</w:t>
      </w:r>
      <w:r w:rsidR="00015C73">
        <w:t xml:space="preserve"> </w:t>
      </w:r>
      <w:r w:rsidRPr="00CD2819">
        <w:t>category vehicles)</w:t>
      </w:r>
      <w:r w:rsidRPr="00F77EB6">
        <w:rPr>
          <w:iCs/>
        </w:rPr>
        <w:t xml:space="preserve"> </w:t>
      </w:r>
    </w:p>
    <w:p w14:paraId="2BE782D6" w14:textId="77777777" w:rsidR="00B02CE7" w:rsidRPr="00FD62BB" w:rsidRDefault="00B02CE7" w:rsidP="00B02CE7">
      <w:pPr>
        <w:keepNext/>
        <w:keepLines/>
        <w:spacing w:after="120"/>
        <w:ind w:left="567" w:firstLine="567"/>
        <w:rPr>
          <w:b/>
          <w:bCs/>
        </w:rPr>
      </w:pPr>
      <w:r w:rsidRPr="00FD62BB">
        <w:rPr>
          <w:b/>
          <w:b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B02CE7" w:rsidRPr="00FC4B10" w14:paraId="588C4737" w14:textId="77777777" w:rsidTr="009B1E18">
        <w:trPr>
          <w:trHeight w:val="232"/>
        </w:trPr>
        <w:tc>
          <w:tcPr>
            <w:tcW w:w="3402" w:type="dxa"/>
          </w:tcPr>
          <w:p w14:paraId="6B93286D" w14:textId="77777777" w:rsidR="00B02CE7" w:rsidRDefault="00B02CE7" w:rsidP="009B1E18">
            <w:pPr>
              <w:pStyle w:val="SingleTxtG"/>
              <w:keepNext/>
              <w:keepLines/>
              <w:ind w:left="0" w:right="176"/>
              <w:jc w:val="left"/>
            </w:pPr>
            <w:r w:rsidRPr="00FC4B10">
              <w:t>ECE/TRANS/WP.29/AC.3/</w:t>
            </w:r>
            <w:r>
              <w:t>58</w:t>
            </w:r>
          </w:p>
          <w:p w14:paraId="0782D1E4" w14:textId="77777777" w:rsidR="00B02CE7" w:rsidRPr="00FC4B10" w:rsidRDefault="00B02CE7" w:rsidP="009B1E18">
            <w:pPr>
              <w:pStyle w:val="SingleTxtG"/>
              <w:keepNext/>
              <w:keepLines/>
              <w:ind w:left="0" w:right="176"/>
              <w:jc w:val="left"/>
            </w:pPr>
            <w:r>
              <w:t>(</w:t>
            </w:r>
            <w:r w:rsidRPr="00E215A8">
              <w:t>ECE/TRANS/WP.29/202</w:t>
            </w:r>
            <w:r>
              <w:t>1</w:t>
            </w:r>
            <w:r w:rsidRPr="00E215A8">
              <w:t>/</w:t>
            </w:r>
            <w:r>
              <w:t>81)</w:t>
            </w:r>
          </w:p>
        </w:tc>
        <w:tc>
          <w:tcPr>
            <w:tcW w:w="3969" w:type="dxa"/>
          </w:tcPr>
          <w:p w14:paraId="40BAC7B5" w14:textId="77777777" w:rsidR="00B02CE7" w:rsidRDefault="00B02CE7" w:rsidP="009B1E18">
            <w:pPr>
              <w:keepNext/>
              <w:keepLines/>
              <w:spacing w:after="120"/>
            </w:pPr>
            <w:r>
              <w:rPr>
                <w:i/>
                <w:iCs/>
              </w:rPr>
              <w:t>A</w:t>
            </w:r>
            <w:r w:rsidRPr="00F77EB6">
              <w:rPr>
                <w:i/>
                <w:iCs/>
              </w:rPr>
              <w:t>uthorization to develop a new UN GTR on durability of after treatment devices for two- and three- wheeled motor vehicles</w:t>
            </w:r>
          </w:p>
        </w:tc>
      </w:tr>
    </w:tbl>
    <w:p w14:paraId="1894E85E" w14:textId="424A8214" w:rsidR="00B02CE7" w:rsidRDefault="00B02CE7" w:rsidP="00B02CE7">
      <w:pPr>
        <w:keepNext/>
        <w:keepLines/>
        <w:tabs>
          <w:tab w:val="right" w:pos="851"/>
        </w:tabs>
        <w:spacing w:before="240" w:after="120" w:line="240" w:lineRule="exact"/>
        <w:ind w:left="1134" w:right="1134" w:hanging="1134"/>
        <w:rPr>
          <w:i/>
          <w:iCs/>
        </w:rPr>
      </w:pPr>
      <w:r w:rsidRPr="004121CF">
        <w:rPr>
          <w:i/>
          <w:iCs/>
        </w:rPr>
        <w:tab/>
        <w:t>1</w:t>
      </w:r>
      <w:r w:rsidR="00C91F90">
        <w:rPr>
          <w:i/>
          <w:iCs/>
        </w:rPr>
        <w:t>7</w:t>
      </w:r>
      <w:r w:rsidRPr="004121CF">
        <w:rPr>
          <w:i/>
          <w:iCs/>
        </w:rPr>
        <w:t>.</w:t>
      </w:r>
      <w:r>
        <w:rPr>
          <w:i/>
          <w:iCs/>
        </w:rPr>
        <w:t>1</w:t>
      </w:r>
      <w:r w:rsidR="00C91F90">
        <w:rPr>
          <w:i/>
          <w:iCs/>
        </w:rPr>
        <w:t>5</w:t>
      </w:r>
      <w:r w:rsidR="00262C72">
        <w:rPr>
          <w:i/>
          <w:iCs/>
        </w:rPr>
        <w:t>.</w:t>
      </w:r>
      <w:r w:rsidRPr="004121CF">
        <w:rPr>
          <w:i/>
          <w:iCs/>
        </w:rPr>
        <w:tab/>
        <w:t>Proposal for a draft UN GTR on brake particulate emissions</w:t>
      </w:r>
    </w:p>
    <w:p w14:paraId="23A31A65" w14:textId="77777777" w:rsidR="00B02CE7" w:rsidRDefault="00B02CE7" w:rsidP="00B02CE7">
      <w:pPr>
        <w:keepNext/>
        <w:keepLines/>
        <w:tabs>
          <w:tab w:val="right" w:pos="851"/>
        </w:tabs>
        <w:spacing w:before="240" w:after="120" w:line="240" w:lineRule="exact"/>
        <w:ind w:left="1134" w:right="1134"/>
        <w:rPr>
          <w:b/>
          <w:bCs/>
        </w:rPr>
      </w:pPr>
      <w:r>
        <w:rPr>
          <w:b/>
          <w:bCs/>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416"/>
        <w:gridCol w:w="3955"/>
      </w:tblGrid>
      <w:tr w:rsidR="00B02CE7" w14:paraId="600F807E" w14:textId="77777777" w:rsidTr="009B1E18">
        <w:trPr>
          <w:cantSplit/>
        </w:trPr>
        <w:tc>
          <w:tcPr>
            <w:tcW w:w="3416" w:type="dxa"/>
          </w:tcPr>
          <w:p w14:paraId="4D7C1483" w14:textId="4BDB078D" w:rsidR="000E5CD6" w:rsidRPr="00822D3E" w:rsidRDefault="000E5CD6" w:rsidP="000E5CD6">
            <w:pPr>
              <w:pStyle w:val="SingleTxtG"/>
              <w:keepNext/>
              <w:keepLines/>
              <w:ind w:left="0" w:right="176"/>
              <w:jc w:val="left"/>
            </w:pPr>
            <w:r w:rsidRPr="00822D3E">
              <w:t>ECE/TRANS/WP.29/AC.3/</w:t>
            </w:r>
            <w:r w:rsidR="00775A60">
              <w:t>59</w:t>
            </w:r>
          </w:p>
          <w:p w14:paraId="7BD5A085" w14:textId="77777777" w:rsidR="000E5CD6" w:rsidRPr="00822D3E" w:rsidRDefault="000E5CD6" w:rsidP="009B1E18">
            <w:pPr>
              <w:pStyle w:val="SingleTxtG"/>
              <w:ind w:left="0" w:right="0"/>
              <w:jc w:val="left"/>
            </w:pPr>
          </w:p>
          <w:p w14:paraId="433849AA" w14:textId="27331B6D" w:rsidR="00B02CE7" w:rsidRPr="00822D3E" w:rsidRDefault="000E5CD6" w:rsidP="009B1E18">
            <w:pPr>
              <w:pStyle w:val="SingleTxtG"/>
              <w:ind w:left="0" w:right="0"/>
              <w:jc w:val="left"/>
            </w:pPr>
            <w:r w:rsidRPr="00822D3E">
              <w:t>(</w:t>
            </w:r>
            <w:r w:rsidR="00B02CE7" w:rsidRPr="00822D3E">
              <w:t>ECE/TRANS/WP.29/2021/150</w:t>
            </w:r>
            <w:r w:rsidRPr="00822D3E">
              <w:t>)</w:t>
            </w:r>
          </w:p>
        </w:tc>
        <w:tc>
          <w:tcPr>
            <w:tcW w:w="3955" w:type="dxa"/>
          </w:tcPr>
          <w:p w14:paraId="616EE8B4" w14:textId="77777777" w:rsidR="00B02CE7" w:rsidRPr="00822D3E" w:rsidRDefault="00B02CE7" w:rsidP="009B1E18">
            <w:pPr>
              <w:spacing w:after="120"/>
            </w:pPr>
            <w:r w:rsidRPr="00822D3E">
              <w:t>Request for authorization to develop a new UN GTR on brake particulate emissions.</w:t>
            </w:r>
          </w:p>
          <w:p w14:paraId="76E23B72" w14:textId="77777777" w:rsidR="00B02CE7" w:rsidRPr="00822D3E" w:rsidRDefault="00B02CE7" w:rsidP="009B1E18">
            <w:pPr>
              <w:pStyle w:val="SingleTxtG"/>
              <w:ind w:left="0" w:right="0"/>
              <w:jc w:val="left"/>
            </w:pPr>
            <w:r w:rsidRPr="00822D3E">
              <w:rPr>
                <w:bCs/>
                <w:lang w:val="es-ES"/>
              </w:rPr>
              <w:t xml:space="preserve">(ECE/TRANS/WP.29/GRPE/83, para. </w:t>
            </w:r>
            <w:r w:rsidRPr="00822D3E">
              <w:rPr>
                <w:bCs/>
              </w:rPr>
              <w:t>36.</w:t>
            </w:r>
            <w:r w:rsidRPr="00822D3E">
              <w:rPr>
                <w:bCs/>
                <w:lang w:val="en-US"/>
              </w:rPr>
              <w:t>, based on GRPE-83-11 as amended by Annex XII)</w:t>
            </w:r>
          </w:p>
        </w:tc>
      </w:tr>
    </w:tbl>
    <w:p w14:paraId="4DC15A2F" w14:textId="4BDCD297" w:rsidR="00B02CE7" w:rsidRPr="00A241E5" w:rsidRDefault="00B02CE7" w:rsidP="00B02CE7">
      <w:pPr>
        <w:keepNext/>
        <w:keepLines/>
        <w:tabs>
          <w:tab w:val="right" w:pos="851"/>
        </w:tabs>
        <w:spacing w:before="240" w:after="120" w:line="240" w:lineRule="exact"/>
        <w:ind w:left="1134" w:right="1134" w:hanging="1134"/>
        <w:rPr>
          <w:b/>
          <w:bCs/>
        </w:rPr>
      </w:pPr>
      <w:r w:rsidRPr="00A241E5">
        <w:rPr>
          <w:b/>
          <w:bCs/>
        </w:rPr>
        <w:tab/>
      </w:r>
      <w:bookmarkStart w:id="17" w:name="_Toc416186064"/>
      <w:r w:rsidR="0034506D">
        <w:rPr>
          <w:b/>
          <w:bCs/>
        </w:rPr>
        <w:t>1</w:t>
      </w:r>
      <w:r w:rsidR="005A2528">
        <w:rPr>
          <w:b/>
          <w:bCs/>
        </w:rPr>
        <w:t>8</w:t>
      </w:r>
      <w:r w:rsidRPr="00A241E5">
        <w:rPr>
          <w:b/>
          <w:bCs/>
        </w:rPr>
        <w:t>.</w:t>
      </w:r>
      <w:r w:rsidRPr="00A241E5">
        <w:rPr>
          <w:b/>
          <w:bCs/>
        </w:rPr>
        <w:tab/>
        <w:t>Items on which the exchange of views and data should continue or begin</w:t>
      </w:r>
      <w:bookmarkEnd w:id="17"/>
      <w:r w:rsidR="00511D2F">
        <w:rPr>
          <w:b/>
          <w:bCs/>
        </w:rPr>
        <w:t>:</w:t>
      </w:r>
    </w:p>
    <w:p w14:paraId="0DAD92F2" w14:textId="77777777" w:rsidR="00B02CE7" w:rsidRPr="00FC4B10" w:rsidRDefault="00B02CE7" w:rsidP="00B02CE7">
      <w:pPr>
        <w:pStyle w:val="SingleTxtG"/>
        <w:ind w:firstLine="567"/>
      </w:pPr>
      <w:r w:rsidRPr="00FC4B10">
        <w:t>AC.3 will be informed about the development of the other priorities included in the programme of work (ECE/TRANS/WP.29/1106, paras. 107-115 and Annex IV).</w:t>
      </w:r>
    </w:p>
    <w:p w14:paraId="56EB0788" w14:textId="7187C584" w:rsidR="00B02CE7" w:rsidRPr="00FC4B10" w:rsidRDefault="00B02CE7" w:rsidP="00B02CE7">
      <w:pPr>
        <w:pStyle w:val="H4G"/>
        <w:keepNext w:val="0"/>
        <w:keepLines w:val="0"/>
      </w:pPr>
      <w:r w:rsidRPr="00FC4B10">
        <w:tab/>
      </w:r>
      <w:bookmarkStart w:id="18" w:name="_Toc416186068"/>
      <w:r w:rsidR="0034506D">
        <w:t>1</w:t>
      </w:r>
      <w:r w:rsidR="005A2528">
        <w:t>8</w:t>
      </w:r>
      <w:r w:rsidRPr="00FC4B10">
        <w:t>.1.</w:t>
      </w:r>
      <w:r w:rsidRPr="00FC4B10">
        <w:tab/>
        <w:t>Harmonization of side impact</w:t>
      </w:r>
      <w:bookmarkEnd w:id="18"/>
      <w:r w:rsidR="00511D2F">
        <w:t>:</w:t>
      </w:r>
    </w:p>
    <w:p w14:paraId="118CE066" w14:textId="77777777" w:rsidR="00B02CE7" w:rsidRPr="00FC4B10" w:rsidRDefault="00B02CE7" w:rsidP="00B02CE7">
      <w:pPr>
        <w:spacing w:after="120"/>
      </w:pPr>
      <w:r w:rsidRPr="00FC4B10">
        <w:tab/>
      </w:r>
      <w:r w:rsidRPr="00FC4B10">
        <w:tab/>
        <w:t>(a)</w:t>
      </w:r>
      <w:r w:rsidRPr="00FC4B10">
        <w:tab/>
        <w:t>Side impact dummies</w:t>
      </w:r>
    </w:p>
    <w:p w14:paraId="6489636C" w14:textId="77777777" w:rsidR="00B02CE7" w:rsidRPr="00FC4B10" w:rsidRDefault="00B02CE7" w:rsidP="00B02CE7">
      <w:pPr>
        <w:tabs>
          <w:tab w:val="left" w:pos="567"/>
          <w:tab w:val="left" w:pos="1134"/>
          <w:tab w:val="left" w:pos="1701"/>
          <w:tab w:val="left" w:pos="2356"/>
        </w:tabs>
      </w:pPr>
      <w:r w:rsidRPr="00FC4B10">
        <w:tab/>
      </w:r>
      <w:r w:rsidRPr="00FC4B10">
        <w:tab/>
        <w:t>(b)</w:t>
      </w:r>
      <w:r w:rsidRPr="00FC4B10">
        <w:tab/>
        <w:t>Pole side impact</w:t>
      </w:r>
    </w:p>
    <w:p w14:paraId="05B8132F" w14:textId="5CB660D9" w:rsidR="00B02CE7" w:rsidRDefault="00B02CE7" w:rsidP="00B02CE7">
      <w:pPr>
        <w:pStyle w:val="H4G"/>
      </w:pPr>
      <w:r w:rsidRPr="00FC4B10">
        <w:tab/>
      </w:r>
      <w:r w:rsidR="0034506D">
        <w:t>1</w:t>
      </w:r>
      <w:r w:rsidR="005A2528">
        <w:t>8</w:t>
      </w:r>
      <w:r w:rsidRPr="00FC4B10">
        <w:t>.</w:t>
      </w:r>
      <w:r>
        <w:t>2</w:t>
      </w:r>
      <w:r w:rsidRPr="00FC4B10">
        <w:t>.</w:t>
      </w:r>
      <w:r w:rsidRPr="00FC4B10">
        <w:tab/>
        <w:t>Specifications for the 3-D H-point machine</w:t>
      </w:r>
    </w:p>
    <w:p w14:paraId="01C4A99A" w14:textId="5BAE4A0F" w:rsidR="00B02CE7" w:rsidRPr="00FC4B10" w:rsidRDefault="00B02CE7" w:rsidP="00B02CE7">
      <w:pPr>
        <w:pStyle w:val="H4G"/>
      </w:pPr>
      <w:r>
        <w:tab/>
      </w:r>
      <w:r w:rsidR="0034506D">
        <w:t>1</w:t>
      </w:r>
      <w:r w:rsidR="00A72426">
        <w:t>8</w:t>
      </w:r>
      <w:r>
        <w:t>.3.</w:t>
      </w:r>
      <w:r>
        <w:tab/>
        <w:t>Event Data Recorder (EDR)</w:t>
      </w:r>
    </w:p>
    <w:p w14:paraId="70AB1CE9" w14:textId="0E0B9D4E" w:rsidR="00B02CE7" w:rsidRPr="00FC4B10" w:rsidRDefault="00B02CE7" w:rsidP="00B02CE7">
      <w:pPr>
        <w:pStyle w:val="H23G"/>
        <w:keepLines w:val="0"/>
      </w:pPr>
      <w:bookmarkStart w:id="19" w:name="_Toc416186072"/>
      <w:r w:rsidRPr="00FC4B10">
        <w:tab/>
      </w:r>
      <w:r w:rsidR="00A11120">
        <w:t>19</w:t>
      </w:r>
      <w:r w:rsidRPr="00FC4B10">
        <w:t>.</w:t>
      </w:r>
      <w:r w:rsidRPr="00FC4B10">
        <w:tab/>
        <w:t>Other business</w:t>
      </w:r>
      <w:bookmarkEnd w:id="19"/>
    </w:p>
    <w:p w14:paraId="6F80F7AD" w14:textId="00B150EB" w:rsidR="00B02CE7" w:rsidRPr="006F63A0" w:rsidRDefault="00B02CE7" w:rsidP="00B02CE7">
      <w:pPr>
        <w:pStyle w:val="H4G"/>
        <w:ind w:hanging="518"/>
        <w:rPr>
          <w:b/>
          <w:i w:val="0"/>
          <w:sz w:val="24"/>
        </w:rPr>
      </w:pPr>
      <w:r w:rsidRPr="006F63A0">
        <w:rPr>
          <w:b/>
          <w:i w:val="0"/>
          <w:sz w:val="24"/>
        </w:rPr>
        <w:t>D.</w:t>
      </w:r>
      <w:r w:rsidRPr="006F63A0">
        <w:rPr>
          <w:b/>
          <w:i w:val="0"/>
          <w:sz w:val="24"/>
        </w:rPr>
        <w:tab/>
      </w:r>
      <w:r>
        <w:rPr>
          <w:b/>
          <w:i w:val="0"/>
          <w:sz w:val="24"/>
        </w:rPr>
        <w:tab/>
      </w:r>
      <w:r w:rsidRPr="006F63A0">
        <w:rPr>
          <w:b/>
          <w:i w:val="0"/>
          <w:sz w:val="24"/>
        </w:rPr>
        <w:t>Administrative Committee of the 1997 Agreement (AC.4)</w:t>
      </w:r>
    </w:p>
    <w:p w14:paraId="41AAA14F" w14:textId="7721BADD" w:rsidR="00B02CE7" w:rsidRPr="00FC4B10" w:rsidRDefault="00B02CE7" w:rsidP="00B02CE7">
      <w:pPr>
        <w:pStyle w:val="H23G"/>
      </w:pPr>
      <w:r w:rsidRPr="00FC4B10">
        <w:tab/>
      </w:r>
      <w:bookmarkStart w:id="20" w:name="_Toc416186074"/>
      <w:r w:rsidRPr="00FC4B10">
        <w:t>2</w:t>
      </w:r>
      <w:r w:rsidR="008D3C7F">
        <w:t>0</w:t>
      </w:r>
      <w:r w:rsidRPr="00FC4B10">
        <w:t>.</w:t>
      </w:r>
      <w:r w:rsidRPr="00FC4B10">
        <w:tab/>
        <w:t xml:space="preserve">Establishment of the Committee AC.4 and election of officers for the year </w:t>
      </w:r>
      <w:bookmarkEnd w:id="20"/>
      <w:r w:rsidRPr="00FC4B10">
        <w:t>20</w:t>
      </w:r>
      <w:r>
        <w:t>2</w:t>
      </w:r>
      <w:r w:rsidR="008D3C7F">
        <w:t>2</w:t>
      </w:r>
    </w:p>
    <w:p w14:paraId="49FB181C" w14:textId="77777777" w:rsidR="00B02CE7" w:rsidRPr="00FC4B10" w:rsidRDefault="00B02CE7" w:rsidP="00B02CE7">
      <w:pPr>
        <w:pStyle w:val="SingleTxtG"/>
        <w:ind w:firstLine="567"/>
      </w:pPr>
      <w:r w:rsidRPr="00FC4B10">
        <w:t>The Administrative Committee (AC.4) should be convened if the Contracting Parties to the Agreement so require for adopting decisions regarding the Agreement and or the UN Rules annexed to it. AC.4 shall be composed of all the Contracting Parties in accordance with the rules of procedure set out in Appendix 1 of the 1997 Agreement (ECE/RCTE/CONF/4). A quorum consisting of not less than one-half of the Contracting Parties is required for the purposes of taking decisions (Article 5 of Appendix 1 to the Agreement). At its first session, AC.4 should elect the officials for the year.</w:t>
      </w:r>
    </w:p>
    <w:p w14:paraId="40D8BDCB" w14:textId="640AA2A0" w:rsidR="00B02CE7" w:rsidRPr="00FC4B10" w:rsidRDefault="00B02CE7" w:rsidP="00B02CE7">
      <w:pPr>
        <w:pStyle w:val="H23G"/>
      </w:pPr>
      <w:r w:rsidRPr="00FC4B10">
        <w:tab/>
      </w:r>
      <w:bookmarkStart w:id="21" w:name="_Toc416186075"/>
      <w:r w:rsidRPr="00FC4B10">
        <w:t>2</w:t>
      </w:r>
      <w:r w:rsidR="00DF3882">
        <w:t>1</w:t>
      </w:r>
      <w:r w:rsidRPr="00FC4B10">
        <w:t>.</w:t>
      </w:r>
      <w:r w:rsidRPr="00FC4B10">
        <w:tab/>
        <w:t xml:space="preserve">Amendments to Rules </w:t>
      </w:r>
      <w:bookmarkEnd w:id="21"/>
      <w:r w:rsidRPr="00FC4B10">
        <w:t>annexed to the 1997 Agreement</w:t>
      </w:r>
    </w:p>
    <w:p w14:paraId="55F5E37F" w14:textId="77777777" w:rsidR="00B02CE7" w:rsidRPr="00FC4B10" w:rsidRDefault="00B02CE7" w:rsidP="00B02CE7">
      <w:pPr>
        <w:pStyle w:val="SingleTxtG"/>
        <w:ind w:firstLine="567"/>
      </w:pPr>
      <w:r w:rsidRPr="00FC4B10">
        <w:t>WP.29 agreed to transmit proposals for amendments to UN Rules annexed to the 1997 Agreement, if any, to the Administrative Committee AC.4 for consideration and adoption by vote. Proposed amendments to Rules shall be put to the vote.</w:t>
      </w:r>
      <w:r w:rsidRPr="00FC4B10">
        <w:rPr>
          <w:sz w:val="24"/>
        </w:rPr>
        <w:t xml:space="preserve"> </w:t>
      </w:r>
      <w:r w:rsidRPr="00FC4B10">
        <w:t xml:space="preserve">Each country, Contracting Party to the Agreement applying the Rule shall have one vote. A quorum of not less than one-half </w:t>
      </w:r>
      <w:r w:rsidRPr="00FC4B10">
        <w:lastRenderedPageBreak/>
        <w:t>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the UN Rule. Draft amendments to UN Rules shall be established by a two-thirds majority of those present and voting (Appendix 1, Article 6 of the 1997 Agreement). Contracting Parties to the Agreement are invited to be represented either by their representatives from the capitals or from their Missions in Geneva). The vote is expected to take place on Wednesday, 2</w:t>
      </w:r>
      <w:r>
        <w:t>4</w:t>
      </w:r>
      <w:r w:rsidRPr="00FC4B10">
        <w:t xml:space="preserve"> </w:t>
      </w:r>
      <w:r>
        <w:t>November</w:t>
      </w:r>
      <w:r w:rsidRPr="00FC4B10">
        <w:t xml:space="preserve"> 20</w:t>
      </w:r>
      <w:r>
        <w:t>21</w:t>
      </w:r>
      <w:r w:rsidRPr="00FC4B10">
        <w:t xml:space="preserve"> at the end of the morning session.</w:t>
      </w:r>
    </w:p>
    <w:p w14:paraId="5525554E" w14:textId="132A9F9B" w:rsidR="00B02CE7" w:rsidRPr="00FC4B10" w:rsidRDefault="00B02CE7" w:rsidP="00B02CE7">
      <w:pPr>
        <w:pStyle w:val="H23G"/>
      </w:pPr>
      <w:r w:rsidRPr="00FC4B10">
        <w:tab/>
        <w:t>2</w:t>
      </w:r>
      <w:r w:rsidR="00E73CCF">
        <w:t>2</w:t>
      </w:r>
      <w:r w:rsidRPr="00FC4B10">
        <w:t>.</w:t>
      </w:r>
      <w:r w:rsidRPr="00FC4B10">
        <w:tab/>
        <w:t>Establishment of new Rules annexed to the 1997 Agreement</w:t>
      </w:r>
    </w:p>
    <w:p w14:paraId="144666D5" w14:textId="77777777" w:rsidR="00B02CE7" w:rsidRPr="00FC4B10" w:rsidRDefault="00B02CE7" w:rsidP="00B02CE7">
      <w:pPr>
        <w:pStyle w:val="SingleTxtG"/>
        <w:ind w:firstLine="567"/>
      </w:pPr>
      <w:r w:rsidRPr="00FC4B10">
        <w:t>WP.29 agreed to transmit the proposals for new UN Rules to the Administrative Committee AC.4 for consideration and adoption by vote, if any. Proposed new Rules shall be put to the vote.</w:t>
      </w:r>
      <w:r w:rsidRPr="00FC4B10">
        <w:rPr>
          <w:sz w:val="24"/>
        </w:rPr>
        <w:t xml:space="preserve"> </w:t>
      </w:r>
      <w:r w:rsidRPr="00FC4B10">
        <w:t>Each country, Contracting Party to the Agreement shall have one vote. A quorum of not less than one-half of the Contracting Parties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New UN Rules shall be established by a two-thirds majority of those present and voting (Appendix 1, Article 6 of the 1997 Agreement). Contracting Parties to the Agreement are invited to be represented either by their representatives from the capitals or from their Missions in Geneva). The vote is expected to take place on Wednesday, 2</w:t>
      </w:r>
      <w:r>
        <w:t>4</w:t>
      </w:r>
      <w:r w:rsidRPr="00FC4B10">
        <w:t xml:space="preserve"> </w:t>
      </w:r>
      <w:r>
        <w:t>November</w:t>
      </w:r>
      <w:r w:rsidRPr="00FC4B10">
        <w:t xml:space="preserve"> 20</w:t>
      </w:r>
      <w:r>
        <w:t>21</w:t>
      </w:r>
      <w:r w:rsidRPr="00FC4B10">
        <w:t xml:space="preserve"> at the end of the morning session.</w:t>
      </w:r>
    </w:p>
    <w:p w14:paraId="6BE3B685" w14:textId="6539C371" w:rsidR="00B02CE7" w:rsidRDefault="00B02CE7" w:rsidP="00B02CE7">
      <w:pPr>
        <w:pStyle w:val="H23G"/>
      </w:pPr>
      <w:r w:rsidRPr="00FC4B10">
        <w:tab/>
      </w:r>
      <w:bookmarkStart w:id="22" w:name="_Toc416186076"/>
      <w:r w:rsidRPr="00FC4B10">
        <w:t>2</w:t>
      </w:r>
      <w:r w:rsidR="00E73CCF">
        <w:t>3</w:t>
      </w:r>
      <w:r w:rsidRPr="00FC4B10">
        <w:t>.</w:t>
      </w:r>
      <w:r w:rsidRPr="00FC4B10">
        <w:tab/>
        <w:t>Other business</w:t>
      </w:r>
      <w:bookmarkEnd w:id="22"/>
    </w:p>
    <w:p w14:paraId="19DDEE8D" w14:textId="77777777" w:rsidR="00B02CE7" w:rsidRPr="00A56B8B" w:rsidRDefault="00B02CE7" w:rsidP="00B02CE7">
      <w:pPr>
        <w:spacing w:before="240"/>
        <w:jc w:val="center"/>
        <w:rPr>
          <w:u w:val="single"/>
        </w:rPr>
      </w:pPr>
      <w:r>
        <w:rPr>
          <w:u w:val="single"/>
        </w:rPr>
        <w:tab/>
      </w:r>
      <w:r>
        <w:rPr>
          <w:u w:val="single"/>
        </w:rPr>
        <w:tab/>
      </w:r>
      <w:r>
        <w:rPr>
          <w:u w:val="single"/>
        </w:rPr>
        <w:tab/>
      </w:r>
    </w:p>
    <w:sectPr w:rsidR="00B02CE7" w:rsidRPr="00A56B8B" w:rsidSect="00D25175">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F48D2" w14:textId="77777777" w:rsidR="00174842" w:rsidRDefault="00174842"/>
  </w:endnote>
  <w:endnote w:type="continuationSeparator" w:id="0">
    <w:p w14:paraId="6270B741" w14:textId="77777777" w:rsidR="00174842" w:rsidRDefault="00174842"/>
  </w:endnote>
  <w:endnote w:type="continuationNotice" w:id="1">
    <w:p w14:paraId="5B474072" w14:textId="77777777" w:rsidR="00174842" w:rsidRDefault="001748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78579" w14:textId="7A9D1516" w:rsidR="00CC196F" w:rsidRPr="00547870" w:rsidRDefault="00CC196F"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20</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7A7AB" w14:textId="41D9C309" w:rsidR="00CC196F" w:rsidRPr="00547870" w:rsidRDefault="00CC196F"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21</w:t>
    </w:r>
    <w:r w:rsidRPr="0054787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AA351" w14:textId="50ABA8F0" w:rsidR="00CC196F" w:rsidRDefault="0068050E" w:rsidP="0068050E">
    <w:pPr>
      <w:pStyle w:val="Footer"/>
      <w:ind w:right="1134"/>
      <w:rPr>
        <w:rFonts w:asciiTheme="majorBidi" w:hAnsiTheme="majorBidi" w:cstheme="majorBidi"/>
        <w:sz w:val="18"/>
        <w:szCs w:val="18"/>
      </w:rPr>
    </w:pPr>
    <w:r w:rsidRPr="0068050E">
      <w:rPr>
        <w:rFonts w:asciiTheme="majorBidi" w:hAnsiTheme="majorBidi" w:cstheme="majorBidi"/>
        <w:noProof/>
        <w:sz w:val="18"/>
        <w:szCs w:val="18"/>
        <w:lang w:val="en-US"/>
      </w:rPr>
      <w:drawing>
        <wp:anchor distT="0" distB="0" distL="114300" distR="114300" simplePos="0" relativeHeight="251659264" behindDoc="0" locked="1" layoutInCell="1" allowOverlap="1" wp14:anchorId="61547128" wp14:editId="7F85F24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47CECCE" w14:textId="6C81E246" w:rsidR="0068050E" w:rsidRPr="0068050E" w:rsidRDefault="0068050E" w:rsidP="0068050E">
    <w:pPr>
      <w:pStyle w:val="Footer"/>
      <w:ind w:right="1134"/>
      <w:rPr>
        <w:rFonts w:asciiTheme="majorBidi" w:hAnsiTheme="majorBidi" w:cstheme="majorBidi"/>
        <w:sz w:val="20"/>
        <w:szCs w:val="18"/>
      </w:rPr>
    </w:pPr>
    <w:r>
      <w:rPr>
        <w:rFonts w:asciiTheme="majorBidi" w:hAnsiTheme="majorBidi" w:cstheme="majorBidi"/>
        <w:sz w:val="20"/>
        <w:szCs w:val="18"/>
      </w:rPr>
      <w:t>GE.21-18390(E)</w:t>
    </w:r>
    <w:r>
      <w:rPr>
        <w:rFonts w:asciiTheme="majorBidi" w:hAnsiTheme="majorBidi" w:cstheme="majorBidi"/>
        <w:noProof/>
        <w:sz w:val="20"/>
        <w:szCs w:val="18"/>
      </w:rPr>
      <w:drawing>
        <wp:anchor distT="0" distB="0" distL="114300" distR="114300" simplePos="0" relativeHeight="251660288" behindDoc="0" locked="0" layoutInCell="1" allowOverlap="1" wp14:anchorId="2E65F294" wp14:editId="2F2F662C">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120FA" w14:textId="77777777" w:rsidR="00174842" w:rsidRPr="000B175B" w:rsidRDefault="00174842" w:rsidP="000B175B">
      <w:pPr>
        <w:tabs>
          <w:tab w:val="right" w:pos="2155"/>
        </w:tabs>
        <w:spacing w:after="80"/>
        <w:ind w:left="680"/>
        <w:rPr>
          <w:u w:val="single"/>
        </w:rPr>
      </w:pPr>
      <w:r>
        <w:rPr>
          <w:u w:val="single"/>
        </w:rPr>
        <w:tab/>
      </w:r>
    </w:p>
  </w:footnote>
  <w:footnote w:type="continuationSeparator" w:id="0">
    <w:p w14:paraId="1B9D6DF5" w14:textId="77777777" w:rsidR="00174842" w:rsidRPr="00FC68B7" w:rsidRDefault="00174842" w:rsidP="00FC68B7">
      <w:pPr>
        <w:tabs>
          <w:tab w:val="left" w:pos="2155"/>
        </w:tabs>
        <w:spacing w:after="80"/>
        <w:ind w:left="680"/>
        <w:rPr>
          <w:u w:val="single"/>
        </w:rPr>
      </w:pPr>
      <w:r>
        <w:rPr>
          <w:u w:val="single"/>
        </w:rPr>
        <w:tab/>
      </w:r>
    </w:p>
  </w:footnote>
  <w:footnote w:type="continuationNotice" w:id="1">
    <w:p w14:paraId="0D58320E" w14:textId="77777777" w:rsidR="00174842" w:rsidRDefault="00174842"/>
  </w:footnote>
  <w:footnote w:id="2">
    <w:p w14:paraId="067039E5" w14:textId="67D29172" w:rsidR="00CC196F" w:rsidRPr="0075587B" w:rsidRDefault="00CC196F" w:rsidP="000D41C9">
      <w:pPr>
        <w:pStyle w:val="FootnoteText"/>
      </w:pPr>
      <w:r w:rsidRPr="0022451A">
        <w:rPr>
          <w:rStyle w:val="FootnoteReference"/>
          <w:sz w:val="20"/>
        </w:rPr>
        <w:tab/>
      </w:r>
      <w:r w:rsidRPr="0022451A">
        <w:rPr>
          <w:rStyle w:val="FootnoteReference"/>
          <w:sz w:val="20"/>
          <w:vertAlign w:val="baseline"/>
        </w:rPr>
        <w:t>*</w:t>
      </w:r>
      <w:r>
        <w:rPr>
          <w:rStyle w:val="FootnoteReference"/>
          <w:sz w:val="20"/>
          <w:vertAlign w:val="baseline"/>
        </w:rPr>
        <w:tab/>
      </w:r>
      <w:r w:rsidRPr="0075587B">
        <w:rPr>
          <w:lang w:val="en-US"/>
        </w:rPr>
        <w:t xml:space="preserve">For reasons of economy, delegates are requested to bring copies of all relevant documents to the session. There will be no documentation available in the conference room. Before the session, documents may be downloaded from the UNECE </w:t>
      </w:r>
      <w:r>
        <w:rPr>
          <w:lang w:val="en-US"/>
        </w:rPr>
        <w:t xml:space="preserve">Sustainable </w:t>
      </w:r>
      <w:r w:rsidRPr="0075587B">
        <w:rPr>
          <w:lang w:val="en-US"/>
        </w:rPr>
        <w:t>Transport Division's website (</w:t>
      </w:r>
      <w:r w:rsidRPr="000A694E">
        <w:rPr>
          <w:lang w:val="en-US"/>
        </w:rPr>
        <w:t>https://unece.org/transport/vehicle-regulations</w:t>
      </w:r>
      <w:r w:rsidRPr="0075587B">
        <w:rPr>
          <w:lang w:val="en-US"/>
        </w:rPr>
        <w:t>). On an exceptional basis, documents may also be obtained by e-mail. During the session, official documents may be obtained from the UNOG Documents Distribution Section (Room C.337, third floor, Palais des Nations).</w:t>
      </w:r>
      <w:r w:rsidRPr="0075587B">
        <w:t xml:space="preserve"> For the translations of the official documents, delegates can access the public Official Document System (ODS) at the website address: (http://documents.un.org). </w:t>
      </w:r>
    </w:p>
  </w:footnote>
  <w:footnote w:id="3">
    <w:p w14:paraId="43185DCB" w14:textId="7D18BE76" w:rsidR="00CC196F" w:rsidRPr="0075587B" w:rsidRDefault="00CC196F" w:rsidP="000D41C9">
      <w:pPr>
        <w:pStyle w:val="FootnoteText"/>
      </w:pPr>
      <w:r w:rsidRPr="0022451A">
        <w:rPr>
          <w:rStyle w:val="FootnoteReference"/>
          <w:sz w:val="20"/>
          <w:vertAlign w:val="baseline"/>
        </w:rPr>
        <w:tab/>
        <w:t>**</w:t>
      </w:r>
      <w:r w:rsidRPr="0075587B">
        <w:rPr>
          <w:rStyle w:val="FootnoteReference"/>
          <w:vertAlign w:val="baseline"/>
        </w:rPr>
        <w:tab/>
      </w:r>
      <w:r w:rsidRPr="0075587B">
        <w:t>Delegates are requested to register online with the registration system on the UNECE website</w:t>
      </w:r>
      <w:r>
        <w:t xml:space="preserve"> (</w:t>
      </w:r>
      <w:r w:rsidRPr="00E4359A">
        <w:t>https://indico.un.org/event/3</w:t>
      </w:r>
      <w:r w:rsidR="00C11AF2">
        <w:t>6290</w:t>
      </w:r>
      <w:r w:rsidRPr="00E4359A">
        <w:t>/</w:t>
      </w:r>
      <w:r w:rsidRPr="00143104">
        <w:t>).</w:t>
      </w:r>
      <w:r w:rsidRPr="0075587B">
        <w:t xml:space="preserve"> Upon arrival at the Palais des Nations, delegates should obtain an identification badge at the UNOG Security and Safety Section, located at the </w:t>
      </w:r>
      <w:proofErr w:type="spellStart"/>
      <w:r w:rsidRPr="0075587B">
        <w:t>Pregny</w:t>
      </w:r>
      <w:proofErr w:type="spellEnd"/>
      <w:r w:rsidRPr="0075587B">
        <w:t xml:space="preserve"> Gate (14, Avenue de la </w:t>
      </w:r>
      <w:proofErr w:type="spellStart"/>
      <w:r w:rsidRPr="0075587B">
        <w:t>Paix</w:t>
      </w:r>
      <w:proofErr w:type="spellEnd"/>
      <w:r w:rsidRPr="0075587B">
        <w:t>). In case of difficulty, please contact the secretariat by telephone (ext. 71</w:t>
      </w:r>
      <w:r w:rsidR="00422B7E">
        <w:t>3036</w:t>
      </w:r>
      <w:r w:rsidRPr="0075587B">
        <w:t xml:space="preserve">). For a map of the Palais des Nations and other useful information, </w:t>
      </w:r>
      <w:r w:rsidRPr="0075587B">
        <w:rPr>
          <w:lang w:val="en-US"/>
        </w:rPr>
        <w:t>see website (</w:t>
      </w:r>
      <w:r w:rsidRPr="008D356C">
        <w:rPr>
          <w:lang w:val="en-US"/>
        </w:rPr>
        <w:t>https://unece.org/practical-information-delegates</w:t>
      </w:r>
      <w:r w:rsidRPr="0075587B">
        <w:t>)</w:t>
      </w:r>
      <w:r w:rsidRPr="0075587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2EF8F" w14:textId="6C016C0E" w:rsidR="00CC196F" w:rsidRPr="003F7FC0" w:rsidRDefault="00CC196F" w:rsidP="000864B8">
    <w:pPr>
      <w:pStyle w:val="Header"/>
    </w:pPr>
    <w:r w:rsidRPr="003F7FC0">
      <w:t>ECE/TRANS/WP.29/11</w:t>
    </w:r>
    <w:r w:rsidR="00244B31">
      <w:t>6</w:t>
    </w:r>
    <w:r w:rsidR="00F3259B">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C7DBB" w14:textId="63408A23" w:rsidR="00CC196F" w:rsidRPr="003F7FC0" w:rsidRDefault="00CC196F" w:rsidP="000864B8">
    <w:pPr>
      <w:pStyle w:val="Header"/>
      <w:jc w:val="right"/>
    </w:pPr>
    <w:r>
      <w:t>ECE/TRANS/WP.29/11</w:t>
    </w:r>
    <w:r w:rsidR="00244B31">
      <w:t>6</w:t>
    </w:r>
    <w:r w:rsidR="00F3259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3"/>
  </w:num>
  <w:num w:numId="16">
    <w:abstractNumId w:val="10"/>
  </w:num>
  <w:num w:numId="17">
    <w:abstractNumId w:val="14"/>
  </w:num>
  <w:num w:numId="18">
    <w:abstractNumId w:val="22"/>
  </w:num>
  <w:num w:numId="19">
    <w:abstractNumId w:val="20"/>
  </w:num>
  <w:num w:numId="20">
    <w:abstractNumId w:val="12"/>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s-ES_trad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70"/>
    <w:rsid w:val="00000140"/>
    <w:rsid w:val="00000683"/>
    <w:rsid w:val="00001A91"/>
    <w:rsid w:val="00002479"/>
    <w:rsid w:val="000024C6"/>
    <w:rsid w:val="00002551"/>
    <w:rsid w:val="00002A8F"/>
    <w:rsid w:val="00002E6E"/>
    <w:rsid w:val="000038DD"/>
    <w:rsid w:val="00003DCC"/>
    <w:rsid w:val="00003FDD"/>
    <w:rsid w:val="00004360"/>
    <w:rsid w:val="00005ECC"/>
    <w:rsid w:val="0001139F"/>
    <w:rsid w:val="0001305E"/>
    <w:rsid w:val="00013B6B"/>
    <w:rsid w:val="0001505C"/>
    <w:rsid w:val="0001517E"/>
    <w:rsid w:val="00015A19"/>
    <w:rsid w:val="00015C73"/>
    <w:rsid w:val="00015FD3"/>
    <w:rsid w:val="000170DD"/>
    <w:rsid w:val="00017BF1"/>
    <w:rsid w:val="00020F0E"/>
    <w:rsid w:val="000215E4"/>
    <w:rsid w:val="000216A1"/>
    <w:rsid w:val="00021E1F"/>
    <w:rsid w:val="000232F8"/>
    <w:rsid w:val="0002333B"/>
    <w:rsid w:val="00023A65"/>
    <w:rsid w:val="0002420D"/>
    <w:rsid w:val="0002689F"/>
    <w:rsid w:val="00026C45"/>
    <w:rsid w:val="00027A15"/>
    <w:rsid w:val="00030134"/>
    <w:rsid w:val="00030327"/>
    <w:rsid w:val="00030DBA"/>
    <w:rsid w:val="000311AF"/>
    <w:rsid w:val="00031453"/>
    <w:rsid w:val="00031FF5"/>
    <w:rsid w:val="0003284E"/>
    <w:rsid w:val="00033483"/>
    <w:rsid w:val="00033537"/>
    <w:rsid w:val="00034463"/>
    <w:rsid w:val="000348DF"/>
    <w:rsid w:val="00034C00"/>
    <w:rsid w:val="00035B18"/>
    <w:rsid w:val="00035E9D"/>
    <w:rsid w:val="0003638B"/>
    <w:rsid w:val="0004113E"/>
    <w:rsid w:val="0004194E"/>
    <w:rsid w:val="00042317"/>
    <w:rsid w:val="000429E8"/>
    <w:rsid w:val="00042FED"/>
    <w:rsid w:val="0004356D"/>
    <w:rsid w:val="0004488F"/>
    <w:rsid w:val="000448C2"/>
    <w:rsid w:val="000456A3"/>
    <w:rsid w:val="000458A2"/>
    <w:rsid w:val="00045A58"/>
    <w:rsid w:val="00045BB2"/>
    <w:rsid w:val="00046B1F"/>
    <w:rsid w:val="00047672"/>
    <w:rsid w:val="000477ED"/>
    <w:rsid w:val="00050163"/>
    <w:rsid w:val="00050557"/>
    <w:rsid w:val="00050F6B"/>
    <w:rsid w:val="00051265"/>
    <w:rsid w:val="00052635"/>
    <w:rsid w:val="00052F32"/>
    <w:rsid w:val="00054F88"/>
    <w:rsid w:val="00055B7E"/>
    <w:rsid w:val="00056E96"/>
    <w:rsid w:val="0005733F"/>
    <w:rsid w:val="00057E15"/>
    <w:rsid w:val="00057E97"/>
    <w:rsid w:val="000602CE"/>
    <w:rsid w:val="000609C8"/>
    <w:rsid w:val="00060A03"/>
    <w:rsid w:val="00060BE6"/>
    <w:rsid w:val="000615B7"/>
    <w:rsid w:val="00062009"/>
    <w:rsid w:val="00062270"/>
    <w:rsid w:val="00062654"/>
    <w:rsid w:val="00062932"/>
    <w:rsid w:val="000646F4"/>
    <w:rsid w:val="00065163"/>
    <w:rsid w:val="00066A64"/>
    <w:rsid w:val="000675BA"/>
    <w:rsid w:val="00070108"/>
    <w:rsid w:val="0007027F"/>
    <w:rsid w:val="000703FE"/>
    <w:rsid w:val="000707E6"/>
    <w:rsid w:val="0007087A"/>
    <w:rsid w:val="000716B5"/>
    <w:rsid w:val="00071819"/>
    <w:rsid w:val="000719F6"/>
    <w:rsid w:val="00071C0E"/>
    <w:rsid w:val="00072385"/>
    <w:rsid w:val="00072C8C"/>
    <w:rsid w:val="000733B5"/>
    <w:rsid w:val="000741C2"/>
    <w:rsid w:val="00075941"/>
    <w:rsid w:val="00075F27"/>
    <w:rsid w:val="00077630"/>
    <w:rsid w:val="000776EE"/>
    <w:rsid w:val="000803FA"/>
    <w:rsid w:val="00081552"/>
    <w:rsid w:val="00081815"/>
    <w:rsid w:val="0008195E"/>
    <w:rsid w:val="00081CCE"/>
    <w:rsid w:val="00083C44"/>
    <w:rsid w:val="00084407"/>
    <w:rsid w:val="000864B8"/>
    <w:rsid w:val="00086933"/>
    <w:rsid w:val="00087922"/>
    <w:rsid w:val="00087970"/>
    <w:rsid w:val="00087FB1"/>
    <w:rsid w:val="000921A5"/>
    <w:rsid w:val="000923D7"/>
    <w:rsid w:val="00092B64"/>
    <w:rsid w:val="000931C0"/>
    <w:rsid w:val="00093FB3"/>
    <w:rsid w:val="000946D6"/>
    <w:rsid w:val="0009483B"/>
    <w:rsid w:val="0009651F"/>
    <w:rsid w:val="000969B3"/>
    <w:rsid w:val="000A02CF"/>
    <w:rsid w:val="000A0D15"/>
    <w:rsid w:val="000A169A"/>
    <w:rsid w:val="000A1D3C"/>
    <w:rsid w:val="000A2441"/>
    <w:rsid w:val="000A2D5D"/>
    <w:rsid w:val="000A30AC"/>
    <w:rsid w:val="000A36A0"/>
    <w:rsid w:val="000A3DDF"/>
    <w:rsid w:val="000A5170"/>
    <w:rsid w:val="000A694E"/>
    <w:rsid w:val="000A76D8"/>
    <w:rsid w:val="000A7AF6"/>
    <w:rsid w:val="000B025F"/>
    <w:rsid w:val="000B0595"/>
    <w:rsid w:val="000B0C12"/>
    <w:rsid w:val="000B175B"/>
    <w:rsid w:val="000B1B30"/>
    <w:rsid w:val="000B22DB"/>
    <w:rsid w:val="000B2CA5"/>
    <w:rsid w:val="000B2F02"/>
    <w:rsid w:val="000B3A0F"/>
    <w:rsid w:val="000B3CC1"/>
    <w:rsid w:val="000B3D40"/>
    <w:rsid w:val="000B4177"/>
    <w:rsid w:val="000B4A2F"/>
    <w:rsid w:val="000B4A60"/>
    <w:rsid w:val="000B4EF7"/>
    <w:rsid w:val="000B50F2"/>
    <w:rsid w:val="000B721B"/>
    <w:rsid w:val="000B797E"/>
    <w:rsid w:val="000C0FB0"/>
    <w:rsid w:val="000C2172"/>
    <w:rsid w:val="000C2C03"/>
    <w:rsid w:val="000C2D2E"/>
    <w:rsid w:val="000C2F1F"/>
    <w:rsid w:val="000C3FD3"/>
    <w:rsid w:val="000C4709"/>
    <w:rsid w:val="000C5F7F"/>
    <w:rsid w:val="000C6D99"/>
    <w:rsid w:val="000C71C3"/>
    <w:rsid w:val="000D2600"/>
    <w:rsid w:val="000D33D7"/>
    <w:rsid w:val="000D41C9"/>
    <w:rsid w:val="000D4977"/>
    <w:rsid w:val="000D545F"/>
    <w:rsid w:val="000D5C44"/>
    <w:rsid w:val="000D60D5"/>
    <w:rsid w:val="000D6BCB"/>
    <w:rsid w:val="000E0415"/>
    <w:rsid w:val="000E081C"/>
    <w:rsid w:val="000E0A4E"/>
    <w:rsid w:val="000E26D1"/>
    <w:rsid w:val="000E277F"/>
    <w:rsid w:val="000E31C1"/>
    <w:rsid w:val="000E383C"/>
    <w:rsid w:val="000E3970"/>
    <w:rsid w:val="000E50F7"/>
    <w:rsid w:val="000E574F"/>
    <w:rsid w:val="000E5931"/>
    <w:rsid w:val="000E5CD6"/>
    <w:rsid w:val="000E5E09"/>
    <w:rsid w:val="000F003B"/>
    <w:rsid w:val="000F0EF8"/>
    <w:rsid w:val="000F0FD5"/>
    <w:rsid w:val="000F2F6C"/>
    <w:rsid w:val="000F33AF"/>
    <w:rsid w:val="000F4345"/>
    <w:rsid w:val="000F514D"/>
    <w:rsid w:val="000F6ABF"/>
    <w:rsid w:val="000F6B0E"/>
    <w:rsid w:val="000F6EE8"/>
    <w:rsid w:val="00100BC8"/>
    <w:rsid w:val="0010200E"/>
    <w:rsid w:val="00102D70"/>
    <w:rsid w:val="001032D5"/>
    <w:rsid w:val="00103304"/>
    <w:rsid w:val="00103ECF"/>
    <w:rsid w:val="001041E6"/>
    <w:rsid w:val="00104F02"/>
    <w:rsid w:val="00105CFA"/>
    <w:rsid w:val="001060A2"/>
    <w:rsid w:val="00106B1F"/>
    <w:rsid w:val="00107E8D"/>
    <w:rsid w:val="00110198"/>
    <w:rsid w:val="001103AA"/>
    <w:rsid w:val="00110A4B"/>
    <w:rsid w:val="00111AEE"/>
    <w:rsid w:val="00112241"/>
    <w:rsid w:val="001122F7"/>
    <w:rsid w:val="001139FF"/>
    <w:rsid w:val="0011504F"/>
    <w:rsid w:val="0011541D"/>
    <w:rsid w:val="00115613"/>
    <w:rsid w:val="0011623A"/>
    <w:rsid w:val="0011666B"/>
    <w:rsid w:val="00116675"/>
    <w:rsid w:val="0011694B"/>
    <w:rsid w:val="00116C26"/>
    <w:rsid w:val="00116D33"/>
    <w:rsid w:val="00117537"/>
    <w:rsid w:val="0011759C"/>
    <w:rsid w:val="001178F6"/>
    <w:rsid w:val="00117A79"/>
    <w:rsid w:val="00117B41"/>
    <w:rsid w:val="00120BDA"/>
    <w:rsid w:val="0012270C"/>
    <w:rsid w:val="00122C7C"/>
    <w:rsid w:val="00123097"/>
    <w:rsid w:val="00123DED"/>
    <w:rsid w:val="00124EB2"/>
    <w:rsid w:val="0012563C"/>
    <w:rsid w:val="001272BD"/>
    <w:rsid w:val="001301C2"/>
    <w:rsid w:val="001308E1"/>
    <w:rsid w:val="0013206A"/>
    <w:rsid w:val="001346A9"/>
    <w:rsid w:val="0013493B"/>
    <w:rsid w:val="00135582"/>
    <w:rsid w:val="00135BE2"/>
    <w:rsid w:val="0013608F"/>
    <w:rsid w:val="001364A9"/>
    <w:rsid w:val="00136A5A"/>
    <w:rsid w:val="00136E13"/>
    <w:rsid w:val="00136EAF"/>
    <w:rsid w:val="001373E9"/>
    <w:rsid w:val="001379E1"/>
    <w:rsid w:val="0014047E"/>
    <w:rsid w:val="00142A70"/>
    <w:rsid w:val="00142B0C"/>
    <w:rsid w:val="00143104"/>
    <w:rsid w:val="00143CCC"/>
    <w:rsid w:val="00144E3C"/>
    <w:rsid w:val="0014699A"/>
    <w:rsid w:val="00146E5F"/>
    <w:rsid w:val="0014755F"/>
    <w:rsid w:val="00150717"/>
    <w:rsid w:val="00151379"/>
    <w:rsid w:val="001519A6"/>
    <w:rsid w:val="001533A3"/>
    <w:rsid w:val="001536BB"/>
    <w:rsid w:val="001539A4"/>
    <w:rsid w:val="00153C28"/>
    <w:rsid w:val="00154737"/>
    <w:rsid w:val="00155B99"/>
    <w:rsid w:val="00156265"/>
    <w:rsid w:val="00156532"/>
    <w:rsid w:val="00156ED5"/>
    <w:rsid w:val="00157276"/>
    <w:rsid w:val="001633A8"/>
    <w:rsid w:val="001638A6"/>
    <w:rsid w:val="00163B5D"/>
    <w:rsid w:val="001645A3"/>
    <w:rsid w:val="00165222"/>
    <w:rsid w:val="0016543B"/>
    <w:rsid w:val="001656AB"/>
    <w:rsid w:val="00165F3A"/>
    <w:rsid w:val="00170AAA"/>
    <w:rsid w:val="00170C1F"/>
    <w:rsid w:val="00171CA6"/>
    <w:rsid w:val="0017357E"/>
    <w:rsid w:val="00173FE6"/>
    <w:rsid w:val="00174138"/>
    <w:rsid w:val="0017468F"/>
    <w:rsid w:val="00174842"/>
    <w:rsid w:val="00176021"/>
    <w:rsid w:val="0017687E"/>
    <w:rsid w:val="001769B5"/>
    <w:rsid w:val="001804F3"/>
    <w:rsid w:val="0018146F"/>
    <w:rsid w:val="00181BCA"/>
    <w:rsid w:val="00182290"/>
    <w:rsid w:val="001826FA"/>
    <w:rsid w:val="00184071"/>
    <w:rsid w:val="0018455A"/>
    <w:rsid w:val="00184C8B"/>
    <w:rsid w:val="00185819"/>
    <w:rsid w:val="00185B66"/>
    <w:rsid w:val="00185CDF"/>
    <w:rsid w:val="00186139"/>
    <w:rsid w:val="00187125"/>
    <w:rsid w:val="00187679"/>
    <w:rsid w:val="001903E1"/>
    <w:rsid w:val="001907D2"/>
    <w:rsid w:val="00190D70"/>
    <w:rsid w:val="00191DD5"/>
    <w:rsid w:val="00191F36"/>
    <w:rsid w:val="00192216"/>
    <w:rsid w:val="001937CF"/>
    <w:rsid w:val="00193FDD"/>
    <w:rsid w:val="001954F7"/>
    <w:rsid w:val="00195A35"/>
    <w:rsid w:val="001A05C4"/>
    <w:rsid w:val="001A09BD"/>
    <w:rsid w:val="001A12A3"/>
    <w:rsid w:val="001A1BC0"/>
    <w:rsid w:val="001A276D"/>
    <w:rsid w:val="001A27AE"/>
    <w:rsid w:val="001A3955"/>
    <w:rsid w:val="001A3D2D"/>
    <w:rsid w:val="001A463D"/>
    <w:rsid w:val="001A4D81"/>
    <w:rsid w:val="001A5209"/>
    <w:rsid w:val="001A5508"/>
    <w:rsid w:val="001A6075"/>
    <w:rsid w:val="001A6206"/>
    <w:rsid w:val="001A6619"/>
    <w:rsid w:val="001A6CBE"/>
    <w:rsid w:val="001B00F7"/>
    <w:rsid w:val="001B105F"/>
    <w:rsid w:val="001B1FA5"/>
    <w:rsid w:val="001B3605"/>
    <w:rsid w:val="001B472D"/>
    <w:rsid w:val="001B48EC"/>
    <w:rsid w:val="001B4A0F"/>
    <w:rsid w:val="001B4B04"/>
    <w:rsid w:val="001B4B52"/>
    <w:rsid w:val="001B771F"/>
    <w:rsid w:val="001B7DB1"/>
    <w:rsid w:val="001C2022"/>
    <w:rsid w:val="001C335D"/>
    <w:rsid w:val="001C34A9"/>
    <w:rsid w:val="001C4A95"/>
    <w:rsid w:val="001C6663"/>
    <w:rsid w:val="001C66A4"/>
    <w:rsid w:val="001C68AA"/>
    <w:rsid w:val="001C68F7"/>
    <w:rsid w:val="001C6B25"/>
    <w:rsid w:val="001C74EE"/>
    <w:rsid w:val="001C7895"/>
    <w:rsid w:val="001D0701"/>
    <w:rsid w:val="001D0963"/>
    <w:rsid w:val="001D0C8C"/>
    <w:rsid w:val="001D1419"/>
    <w:rsid w:val="001D177E"/>
    <w:rsid w:val="001D2227"/>
    <w:rsid w:val="001D26DF"/>
    <w:rsid w:val="001D3A03"/>
    <w:rsid w:val="001D3A2A"/>
    <w:rsid w:val="001D55AE"/>
    <w:rsid w:val="001D55CC"/>
    <w:rsid w:val="001D6779"/>
    <w:rsid w:val="001D6F5C"/>
    <w:rsid w:val="001D766C"/>
    <w:rsid w:val="001D7D2C"/>
    <w:rsid w:val="001E03D1"/>
    <w:rsid w:val="001E0477"/>
    <w:rsid w:val="001E1197"/>
    <w:rsid w:val="001E16FB"/>
    <w:rsid w:val="001E1B32"/>
    <w:rsid w:val="001E1DCB"/>
    <w:rsid w:val="001E27DE"/>
    <w:rsid w:val="001E2908"/>
    <w:rsid w:val="001E4AC8"/>
    <w:rsid w:val="001E5F56"/>
    <w:rsid w:val="001E64DA"/>
    <w:rsid w:val="001E75DF"/>
    <w:rsid w:val="001E7B62"/>
    <w:rsid w:val="001E7B67"/>
    <w:rsid w:val="001F093B"/>
    <w:rsid w:val="001F14A6"/>
    <w:rsid w:val="001F1C30"/>
    <w:rsid w:val="001F2F1A"/>
    <w:rsid w:val="001F3873"/>
    <w:rsid w:val="001F3C07"/>
    <w:rsid w:val="001F3F03"/>
    <w:rsid w:val="001F433E"/>
    <w:rsid w:val="001F5097"/>
    <w:rsid w:val="001F77C8"/>
    <w:rsid w:val="00200886"/>
    <w:rsid w:val="00200C07"/>
    <w:rsid w:val="002012A4"/>
    <w:rsid w:val="002012E5"/>
    <w:rsid w:val="002013B4"/>
    <w:rsid w:val="00202121"/>
    <w:rsid w:val="00202DA8"/>
    <w:rsid w:val="002030BE"/>
    <w:rsid w:val="00203B35"/>
    <w:rsid w:val="00203DB8"/>
    <w:rsid w:val="00205B2F"/>
    <w:rsid w:val="00206713"/>
    <w:rsid w:val="00207F02"/>
    <w:rsid w:val="002112E2"/>
    <w:rsid w:val="00211E0B"/>
    <w:rsid w:val="002126C5"/>
    <w:rsid w:val="002126CB"/>
    <w:rsid w:val="00213421"/>
    <w:rsid w:val="00213AB8"/>
    <w:rsid w:val="00214436"/>
    <w:rsid w:val="00214A17"/>
    <w:rsid w:val="00214B02"/>
    <w:rsid w:val="00214DEB"/>
    <w:rsid w:val="00215AE7"/>
    <w:rsid w:val="002179B0"/>
    <w:rsid w:val="00220873"/>
    <w:rsid w:val="00220903"/>
    <w:rsid w:val="0022277C"/>
    <w:rsid w:val="00222869"/>
    <w:rsid w:val="00222988"/>
    <w:rsid w:val="002230E4"/>
    <w:rsid w:val="00223306"/>
    <w:rsid w:val="00223740"/>
    <w:rsid w:val="0022451A"/>
    <w:rsid w:val="00224524"/>
    <w:rsid w:val="0022592A"/>
    <w:rsid w:val="00227805"/>
    <w:rsid w:val="00227F24"/>
    <w:rsid w:val="002314F7"/>
    <w:rsid w:val="0023156C"/>
    <w:rsid w:val="00232779"/>
    <w:rsid w:val="00233033"/>
    <w:rsid w:val="00234B7A"/>
    <w:rsid w:val="002362FE"/>
    <w:rsid w:val="002363A7"/>
    <w:rsid w:val="00236405"/>
    <w:rsid w:val="00236DD0"/>
    <w:rsid w:val="002378EF"/>
    <w:rsid w:val="00237B10"/>
    <w:rsid w:val="00237E4A"/>
    <w:rsid w:val="0024031C"/>
    <w:rsid w:val="00240642"/>
    <w:rsid w:val="00240845"/>
    <w:rsid w:val="00240B94"/>
    <w:rsid w:val="0024198D"/>
    <w:rsid w:val="00242089"/>
    <w:rsid w:val="0024225D"/>
    <w:rsid w:val="00243AC0"/>
    <w:rsid w:val="00243B20"/>
    <w:rsid w:val="00244463"/>
    <w:rsid w:val="0024455B"/>
    <w:rsid w:val="00244B31"/>
    <w:rsid w:val="00244E7B"/>
    <w:rsid w:val="00244F55"/>
    <w:rsid w:val="002456DD"/>
    <w:rsid w:val="00245FBE"/>
    <w:rsid w:val="00246D80"/>
    <w:rsid w:val="0024772E"/>
    <w:rsid w:val="00247CE7"/>
    <w:rsid w:val="00250B76"/>
    <w:rsid w:val="00251C2C"/>
    <w:rsid w:val="00251FA6"/>
    <w:rsid w:val="00253020"/>
    <w:rsid w:val="00255E76"/>
    <w:rsid w:val="00255F33"/>
    <w:rsid w:val="00255FC1"/>
    <w:rsid w:val="00256252"/>
    <w:rsid w:val="00256AD3"/>
    <w:rsid w:val="00260050"/>
    <w:rsid w:val="0026085E"/>
    <w:rsid w:val="002608B8"/>
    <w:rsid w:val="002608DE"/>
    <w:rsid w:val="00260BF7"/>
    <w:rsid w:val="00260C40"/>
    <w:rsid w:val="00261402"/>
    <w:rsid w:val="00261A41"/>
    <w:rsid w:val="00261A99"/>
    <w:rsid w:val="0026295F"/>
    <w:rsid w:val="00262AEE"/>
    <w:rsid w:val="00262C72"/>
    <w:rsid w:val="0026495B"/>
    <w:rsid w:val="00264A03"/>
    <w:rsid w:val="00265E7F"/>
    <w:rsid w:val="002670BE"/>
    <w:rsid w:val="002674E7"/>
    <w:rsid w:val="002677CD"/>
    <w:rsid w:val="002679CA"/>
    <w:rsid w:val="00267F5F"/>
    <w:rsid w:val="00271209"/>
    <w:rsid w:val="00272BCA"/>
    <w:rsid w:val="0027349A"/>
    <w:rsid w:val="00273518"/>
    <w:rsid w:val="00275540"/>
    <w:rsid w:val="00275690"/>
    <w:rsid w:val="0027575F"/>
    <w:rsid w:val="00275C0C"/>
    <w:rsid w:val="00276526"/>
    <w:rsid w:val="0027742E"/>
    <w:rsid w:val="0028165E"/>
    <w:rsid w:val="002817A1"/>
    <w:rsid w:val="00281B21"/>
    <w:rsid w:val="00283154"/>
    <w:rsid w:val="00283689"/>
    <w:rsid w:val="00283748"/>
    <w:rsid w:val="00283BF1"/>
    <w:rsid w:val="002845F6"/>
    <w:rsid w:val="002849E4"/>
    <w:rsid w:val="00285393"/>
    <w:rsid w:val="00285CB0"/>
    <w:rsid w:val="00286287"/>
    <w:rsid w:val="002865E9"/>
    <w:rsid w:val="00286B4D"/>
    <w:rsid w:val="00287125"/>
    <w:rsid w:val="002872F6"/>
    <w:rsid w:val="00287BBE"/>
    <w:rsid w:val="0029036B"/>
    <w:rsid w:val="00291E79"/>
    <w:rsid w:val="00293EC1"/>
    <w:rsid w:val="002940D5"/>
    <w:rsid w:val="00295295"/>
    <w:rsid w:val="002957D2"/>
    <w:rsid w:val="002960B6"/>
    <w:rsid w:val="00296563"/>
    <w:rsid w:val="0029732D"/>
    <w:rsid w:val="002A37AE"/>
    <w:rsid w:val="002A3A8A"/>
    <w:rsid w:val="002A4828"/>
    <w:rsid w:val="002A48D1"/>
    <w:rsid w:val="002A6912"/>
    <w:rsid w:val="002A6BF1"/>
    <w:rsid w:val="002A74E9"/>
    <w:rsid w:val="002A773A"/>
    <w:rsid w:val="002A7D29"/>
    <w:rsid w:val="002B11C9"/>
    <w:rsid w:val="002B11D6"/>
    <w:rsid w:val="002B1B65"/>
    <w:rsid w:val="002B227E"/>
    <w:rsid w:val="002B29CB"/>
    <w:rsid w:val="002B2A09"/>
    <w:rsid w:val="002B2FD5"/>
    <w:rsid w:val="002B3F90"/>
    <w:rsid w:val="002B42CD"/>
    <w:rsid w:val="002B47E0"/>
    <w:rsid w:val="002B4EB0"/>
    <w:rsid w:val="002B5047"/>
    <w:rsid w:val="002B57D9"/>
    <w:rsid w:val="002B5D8C"/>
    <w:rsid w:val="002B6DFB"/>
    <w:rsid w:val="002B74B1"/>
    <w:rsid w:val="002B785B"/>
    <w:rsid w:val="002B7CD2"/>
    <w:rsid w:val="002C019B"/>
    <w:rsid w:val="002C026E"/>
    <w:rsid w:val="002C0366"/>
    <w:rsid w:val="002C058B"/>
    <w:rsid w:val="002C0DEB"/>
    <w:rsid w:val="002C1A07"/>
    <w:rsid w:val="002C32E8"/>
    <w:rsid w:val="002C3342"/>
    <w:rsid w:val="002C366C"/>
    <w:rsid w:val="002C36C5"/>
    <w:rsid w:val="002C4CDF"/>
    <w:rsid w:val="002C5812"/>
    <w:rsid w:val="002C677D"/>
    <w:rsid w:val="002C677E"/>
    <w:rsid w:val="002C7C62"/>
    <w:rsid w:val="002D0755"/>
    <w:rsid w:val="002D0C63"/>
    <w:rsid w:val="002D10DD"/>
    <w:rsid w:val="002D201A"/>
    <w:rsid w:val="002D226A"/>
    <w:rsid w:val="002D24C5"/>
    <w:rsid w:val="002D2D3D"/>
    <w:rsid w:val="002D3458"/>
    <w:rsid w:val="002D3A22"/>
    <w:rsid w:val="002D3AE3"/>
    <w:rsid w:val="002D463F"/>
    <w:rsid w:val="002D4643"/>
    <w:rsid w:val="002D6D25"/>
    <w:rsid w:val="002E0413"/>
    <w:rsid w:val="002E16F9"/>
    <w:rsid w:val="002E3807"/>
    <w:rsid w:val="002E381B"/>
    <w:rsid w:val="002E431E"/>
    <w:rsid w:val="002E4632"/>
    <w:rsid w:val="002E48D3"/>
    <w:rsid w:val="002E562F"/>
    <w:rsid w:val="002E5BAD"/>
    <w:rsid w:val="002E63E7"/>
    <w:rsid w:val="002F0245"/>
    <w:rsid w:val="002F140F"/>
    <w:rsid w:val="002F175C"/>
    <w:rsid w:val="002F243A"/>
    <w:rsid w:val="002F32BB"/>
    <w:rsid w:val="002F4217"/>
    <w:rsid w:val="002F519A"/>
    <w:rsid w:val="002F54D7"/>
    <w:rsid w:val="002F5785"/>
    <w:rsid w:val="002F58D6"/>
    <w:rsid w:val="002F6585"/>
    <w:rsid w:val="002F6E99"/>
    <w:rsid w:val="002F73AD"/>
    <w:rsid w:val="002F7DE0"/>
    <w:rsid w:val="002F7E3F"/>
    <w:rsid w:val="00300703"/>
    <w:rsid w:val="00301611"/>
    <w:rsid w:val="003023D1"/>
    <w:rsid w:val="00302E18"/>
    <w:rsid w:val="00304242"/>
    <w:rsid w:val="00305533"/>
    <w:rsid w:val="00306B88"/>
    <w:rsid w:val="00307003"/>
    <w:rsid w:val="00307558"/>
    <w:rsid w:val="00310973"/>
    <w:rsid w:val="00310EBB"/>
    <w:rsid w:val="00311149"/>
    <w:rsid w:val="00311661"/>
    <w:rsid w:val="00311726"/>
    <w:rsid w:val="00311E07"/>
    <w:rsid w:val="00311E91"/>
    <w:rsid w:val="00312081"/>
    <w:rsid w:val="00312E64"/>
    <w:rsid w:val="00313623"/>
    <w:rsid w:val="00313887"/>
    <w:rsid w:val="00313A1A"/>
    <w:rsid w:val="00314ED8"/>
    <w:rsid w:val="00315563"/>
    <w:rsid w:val="0031603F"/>
    <w:rsid w:val="00316850"/>
    <w:rsid w:val="003168A5"/>
    <w:rsid w:val="00317C07"/>
    <w:rsid w:val="0032112A"/>
    <w:rsid w:val="003217FA"/>
    <w:rsid w:val="0032189B"/>
    <w:rsid w:val="00321E17"/>
    <w:rsid w:val="0032266A"/>
    <w:rsid w:val="003229D8"/>
    <w:rsid w:val="003233B8"/>
    <w:rsid w:val="003234B4"/>
    <w:rsid w:val="00324BB3"/>
    <w:rsid w:val="00324C1E"/>
    <w:rsid w:val="003266AF"/>
    <w:rsid w:val="00326A70"/>
    <w:rsid w:val="00327629"/>
    <w:rsid w:val="00330080"/>
    <w:rsid w:val="00331134"/>
    <w:rsid w:val="00331A3F"/>
    <w:rsid w:val="00331BB2"/>
    <w:rsid w:val="00331E65"/>
    <w:rsid w:val="00332CB8"/>
    <w:rsid w:val="00333E24"/>
    <w:rsid w:val="00334CEE"/>
    <w:rsid w:val="00334E0D"/>
    <w:rsid w:val="003351D1"/>
    <w:rsid w:val="00335E83"/>
    <w:rsid w:val="003371EF"/>
    <w:rsid w:val="0033743D"/>
    <w:rsid w:val="00340CC0"/>
    <w:rsid w:val="003410DB"/>
    <w:rsid w:val="00341991"/>
    <w:rsid w:val="00341F1E"/>
    <w:rsid w:val="003420A8"/>
    <w:rsid w:val="00342B00"/>
    <w:rsid w:val="00343F01"/>
    <w:rsid w:val="003447CA"/>
    <w:rsid w:val="00344A7F"/>
    <w:rsid w:val="0034506D"/>
    <w:rsid w:val="00346DE0"/>
    <w:rsid w:val="00350725"/>
    <w:rsid w:val="00350BFE"/>
    <w:rsid w:val="00351F75"/>
    <w:rsid w:val="003523AE"/>
    <w:rsid w:val="00352709"/>
    <w:rsid w:val="00352874"/>
    <w:rsid w:val="0035372A"/>
    <w:rsid w:val="00353E2D"/>
    <w:rsid w:val="0035432C"/>
    <w:rsid w:val="00354A83"/>
    <w:rsid w:val="00354CAF"/>
    <w:rsid w:val="00354FD6"/>
    <w:rsid w:val="00355762"/>
    <w:rsid w:val="0035591B"/>
    <w:rsid w:val="00356144"/>
    <w:rsid w:val="0035667A"/>
    <w:rsid w:val="0035736E"/>
    <w:rsid w:val="003577AB"/>
    <w:rsid w:val="00357E45"/>
    <w:rsid w:val="00357F70"/>
    <w:rsid w:val="00361743"/>
    <w:rsid w:val="00361785"/>
    <w:rsid w:val="003619B5"/>
    <w:rsid w:val="00361AC3"/>
    <w:rsid w:val="00361CA1"/>
    <w:rsid w:val="00363BB0"/>
    <w:rsid w:val="00363D4D"/>
    <w:rsid w:val="003644C9"/>
    <w:rsid w:val="0036483C"/>
    <w:rsid w:val="00365763"/>
    <w:rsid w:val="00365F02"/>
    <w:rsid w:val="003668F9"/>
    <w:rsid w:val="00367BD0"/>
    <w:rsid w:val="00371178"/>
    <w:rsid w:val="00372BA4"/>
    <w:rsid w:val="00372CB2"/>
    <w:rsid w:val="00372D7F"/>
    <w:rsid w:val="00372E4E"/>
    <w:rsid w:val="003761E9"/>
    <w:rsid w:val="003765E2"/>
    <w:rsid w:val="003768B9"/>
    <w:rsid w:val="00377844"/>
    <w:rsid w:val="0038110B"/>
    <w:rsid w:val="003812B2"/>
    <w:rsid w:val="00381538"/>
    <w:rsid w:val="0038324A"/>
    <w:rsid w:val="003836BB"/>
    <w:rsid w:val="0038372B"/>
    <w:rsid w:val="003839C7"/>
    <w:rsid w:val="00384946"/>
    <w:rsid w:val="00384A4D"/>
    <w:rsid w:val="00385671"/>
    <w:rsid w:val="00385AE7"/>
    <w:rsid w:val="00386091"/>
    <w:rsid w:val="00386261"/>
    <w:rsid w:val="003866CD"/>
    <w:rsid w:val="00386AF0"/>
    <w:rsid w:val="0038733F"/>
    <w:rsid w:val="00390D2C"/>
    <w:rsid w:val="00390F96"/>
    <w:rsid w:val="00391678"/>
    <w:rsid w:val="00392E47"/>
    <w:rsid w:val="003931E7"/>
    <w:rsid w:val="00393FDB"/>
    <w:rsid w:val="00394057"/>
    <w:rsid w:val="00394097"/>
    <w:rsid w:val="00395121"/>
    <w:rsid w:val="00395350"/>
    <w:rsid w:val="00395F73"/>
    <w:rsid w:val="00397789"/>
    <w:rsid w:val="003977A6"/>
    <w:rsid w:val="003A09DB"/>
    <w:rsid w:val="003A1A16"/>
    <w:rsid w:val="003A4388"/>
    <w:rsid w:val="003A5BA5"/>
    <w:rsid w:val="003A62B8"/>
    <w:rsid w:val="003A643A"/>
    <w:rsid w:val="003A6810"/>
    <w:rsid w:val="003A6A61"/>
    <w:rsid w:val="003A771D"/>
    <w:rsid w:val="003A78C9"/>
    <w:rsid w:val="003B09D1"/>
    <w:rsid w:val="003B0A9C"/>
    <w:rsid w:val="003B110B"/>
    <w:rsid w:val="003B1258"/>
    <w:rsid w:val="003B1BBF"/>
    <w:rsid w:val="003B2B68"/>
    <w:rsid w:val="003B5240"/>
    <w:rsid w:val="003B5524"/>
    <w:rsid w:val="003B595B"/>
    <w:rsid w:val="003B71F7"/>
    <w:rsid w:val="003C092C"/>
    <w:rsid w:val="003C1AB2"/>
    <w:rsid w:val="003C2CC4"/>
    <w:rsid w:val="003C2E41"/>
    <w:rsid w:val="003C2F35"/>
    <w:rsid w:val="003C2F52"/>
    <w:rsid w:val="003C31AC"/>
    <w:rsid w:val="003C38A7"/>
    <w:rsid w:val="003C3EB9"/>
    <w:rsid w:val="003C4BDB"/>
    <w:rsid w:val="003C534D"/>
    <w:rsid w:val="003C68A6"/>
    <w:rsid w:val="003C78A1"/>
    <w:rsid w:val="003D0188"/>
    <w:rsid w:val="003D02D6"/>
    <w:rsid w:val="003D0F86"/>
    <w:rsid w:val="003D42CF"/>
    <w:rsid w:val="003D4B23"/>
    <w:rsid w:val="003D5593"/>
    <w:rsid w:val="003D5AB3"/>
    <w:rsid w:val="003D5B6B"/>
    <w:rsid w:val="003D6345"/>
    <w:rsid w:val="003D63C6"/>
    <w:rsid w:val="003D6598"/>
    <w:rsid w:val="003D7242"/>
    <w:rsid w:val="003D7754"/>
    <w:rsid w:val="003E00FB"/>
    <w:rsid w:val="003E06E2"/>
    <w:rsid w:val="003E130E"/>
    <w:rsid w:val="003E186B"/>
    <w:rsid w:val="003E1A92"/>
    <w:rsid w:val="003E2069"/>
    <w:rsid w:val="003E33FA"/>
    <w:rsid w:val="003E359A"/>
    <w:rsid w:val="003E55BA"/>
    <w:rsid w:val="003E6401"/>
    <w:rsid w:val="003E6756"/>
    <w:rsid w:val="003E69B8"/>
    <w:rsid w:val="003E741E"/>
    <w:rsid w:val="003E74F3"/>
    <w:rsid w:val="003E78DD"/>
    <w:rsid w:val="003F1750"/>
    <w:rsid w:val="003F1F0C"/>
    <w:rsid w:val="003F2862"/>
    <w:rsid w:val="003F3346"/>
    <w:rsid w:val="003F4932"/>
    <w:rsid w:val="003F534A"/>
    <w:rsid w:val="003F61B8"/>
    <w:rsid w:val="003F62A5"/>
    <w:rsid w:val="003F77DC"/>
    <w:rsid w:val="003F77FA"/>
    <w:rsid w:val="003F7EC6"/>
    <w:rsid w:val="003F7FC0"/>
    <w:rsid w:val="00400454"/>
    <w:rsid w:val="00401078"/>
    <w:rsid w:val="00402ACC"/>
    <w:rsid w:val="004037BB"/>
    <w:rsid w:val="004040D7"/>
    <w:rsid w:val="00405398"/>
    <w:rsid w:val="004056EC"/>
    <w:rsid w:val="0040572C"/>
    <w:rsid w:val="00405D11"/>
    <w:rsid w:val="00407191"/>
    <w:rsid w:val="0040739C"/>
    <w:rsid w:val="00407B60"/>
    <w:rsid w:val="00410376"/>
    <w:rsid w:val="00410C89"/>
    <w:rsid w:val="0041198E"/>
    <w:rsid w:val="004123E3"/>
    <w:rsid w:val="00413157"/>
    <w:rsid w:val="00413B01"/>
    <w:rsid w:val="00415797"/>
    <w:rsid w:val="00416087"/>
    <w:rsid w:val="00417822"/>
    <w:rsid w:val="00417AC7"/>
    <w:rsid w:val="00420F20"/>
    <w:rsid w:val="00421CBC"/>
    <w:rsid w:val="00422B7E"/>
    <w:rsid w:val="00422E03"/>
    <w:rsid w:val="00422F4A"/>
    <w:rsid w:val="004246D4"/>
    <w:rsid w:val="00425A06"/>
    <w:rsid w:val="00425A34"/>
    <w:rsid w:val="00426B9B"/>
    <w:rsid w:val="00426DE2"/>
    <w:rsid w:val="00426E00"/>
    <w:rsid w:val="0042719C"/>
    <w:rsid w:val="00427A09"/>
    <w:rsid w:val="004325CB"/>
    <w:rsid w:val="004334ED"/>
    <w:rsid w:val="00434116"/>
    <w:rsid w:val="004341CF"/>
    <w:rsid w:val="004341DE"/>
    <w:rsid w:val="00435473"/>
    <w:rsid w:val="0043764A"/>
    <w:rsid w:val="00437ECB"/>
    <w:rsid w:val="00440890"/>
    <w:rsid w:val="00441108"/>
    <w:rsid w:val="00441691"/>
    <w:rsid w:val="004418D7"/>
    <w:rsid w:val="00442A80"/>
    <w:rsid w:val="00442A83"/>
    <w:rsid w:val="004434C0"/>
    <w:rsid w:val="00443BA8"/>
    <w:rsid w:val="00443F09"/>
    <w:rsid w:val="00444BD7"/>
    <w:rsid w:val="00445224"/>
    <w:rsid w:val="00445428"/>
    <w:rsid w:val="00445849"/>
    <w:rsid w:val="00446230"/>
    <w:rsid w:val="0044632E"/>
    <w:rsid w:val="00446FAF"/>
    <w:rsid w:val="00450697"/>
    <w:rsid w:val="00450749"/>
    <w:rsid w:val="00452452"/>
    <w:rsid w:val="004530C5"/>
    <w:rsid w:val="004532AE"/>
    <w:rsid w:val="00453CFF"/>
    <w:rsid w:val="00454517"/>
    <w:rsid w:val="0045495B"/>
    <w:rsid w:val="004551B5"/>
    <w:rsid w:val="00455E6F"/>
    <w:rsid w:val="004561E5"/>
    <w:rsid w:val="00456BAC"/>
    <w:rsid w:val="0045713D"/>
    <w:rsid w:val="0045714A"/>
    <w:rsid w:val="0045728B"/>
    <w:rsid w:val="004579B2"/>
    <w:rsid w:val="00457D65"/>
    <w:rsid w:val="00460199"/>
    <w:rsid w:val="00462589"/>
    <w:rsid w:val="004629A3"/>
    <w:rsid w:val="00463214"/>
    <w:rsid w:val="00464E72"/>
    <w:rsid w:val="0046562E"/>
    <w:rsid w:val="00465C0F"/>
    <w:rsid w:val="004669B9"/>
    <w:rsid w:val="00466F21"/>
    <w:rsid w:val="004674F3"/>
    <w:rsid w:val="00467949"/>
    <w:rsid w:val="004704E4"/>
    <w:rsid w:val="004704FE"/>
    <w:rsid w:val="0047125D"/>
    <w:rsid w:val="004714C9"/>
    <w:rsid w:val="004715A4"/>
    <w:rsid w:val="00471B03"/>
    <w:rsid w:val="00471D8B"/>
    <w:rsid w:val="00472F63"/>
    <w:rsid w:val="00473D59"/>
    <w:rsid w:val="00476266"/>
    <w:rsid w:val="00476EED"/>
    <w:rsid w:val="00480193"/>
    <w:rsid w:val="00480362"/>
    <w:rsid w:val="00480A6C"/>
    <w:rsid w:val="004814A4"/>
    <w:rsid w:val="004819C3"/>
    <w:rsid w:val="00481F61"/>
    <w:rsid w:val="00482C79"/>
    <w:rsid w:val="0048379E"/>
    <w:rsid w:val="00483912"/>
    <w:rsid w:val="0048397A"/>
    <w:rsid w:val="00483BDD"/>
    <w:rsid w:val="0048454C"/>
    <w:rsid w:val="004848BE"/>
    <w:rsid w:val="004858CE"/>
    <w:rsid w:val="00485CBB"/>
    <w:rsid w:val="00486590"/>
    <w:rsid w:val="004866B7"/>
    <w:rsid w:val="00486F02"/>
    <w:rsid w:val="0049021F"/>
    <w:rsid w:val="00492521"/>
    <w:rsid w:val="004928C3"/>
    <w:rsid w:val="00492E42"/>
    <w:rsid w:val="00493124"/>
    <w:rsid w:val="0049379A"/>
    <w:rsid w:val="00493872"/>
    <w:rsid w:val="00493B3A"/>
    <w:rsid w:val="00493C50"/>
    <w:rsid w:val="00493F8E"/>
    <w:rsid w:val="00495151"/>
    <w:rsid w:val="004954A4"/>
    <w:rsid w:val="004965EE"/>
    <w:rsid w:val="004967CA"/>
    <w:rsid w:val="0049708D"/>
    <w:rsid w:val="004A1488"/>
    <w:rsid w:val="004A15A7"/>
    <w:rsid w:val="004A19ED"/>
    <w:rsid w:val="004A2440"/>
    <w:rsid w:val="004A45DE"/>
    <w:rsid w:val="004A4844"/>
    <w:rsid w:val="004A4D80"/>
    <w:rsid w:val="004A4F1F"/>
    <w:rsid w:val="004A53D1"/>
    <w:rsid w:val="004A561F"/>
    <w:rsid w:val="004A57F9"/>
    <w:rsid w:val="004A587A"/>
    <w:rsid w:val="004A6B30"/>
    <w:rsid w:val="004A725C"/>
    <w:rsid w:val="004A7494"/>
    <w:rsid w:val="004B0244"/>
    <w:rsid w:val="004B0D2D"/>
    <w:rsid w:val="004B153B"/>
    <w:rsid w:val="004B155E"/>
    <w:rsid w:val="004B196B"/>
    <w:rsid w:val="004B1BBE"/>
    <w:rsid w:val="004B2DBF"/>
    <w:rsid w:val="004B5D58"/>
    <w:rsid w:val="004B5F9D"/>
    <w:rsid w:val="004B618A"/>
    <w:rsid w:val="004B67F2"/>
    <w:rsid w:val="004B787D"/>
    <w:rsid w:val="004C076F"/>
    <w:rsid w:val="004C18AD"/>
    <w:rsid w:val="004C2461"/>
    <w:rsid w:val="004C24C2"/>
    <w:rsid w:val="004C343B"/>
    <w:rsid w:val="004C3685"/>
    <w:rsid w:val="004C4B57"/>
    <w:rsid w:val="004C5C27"/>
    <w:rsid w:val="004C6A8C"/>
    <w:rsid w:val="004C7462"/>
    <w:rsid w:val="004C7554"/>
    <w:rsid w:val="004D0853"/>
    <w:rsid w:val="004D08BE"/>
    <w:rsid w:val="004D2C5B"/>
    <w:rsid w:val="004D3409"/>
    <w:rsid w:val="004D34A6"/>
    <w:rsid w:val="004D3603"/>
    <w:rsid w:val="004D3725"/>
    <w:rsid w:val="004D6CCA"/>
    <w:rsid w:val="004D6E86"/>
    <w:rsid w:val="004D7A41"/>
    <w:rsid w:val="004D7CC9"/>
    <w:rsid w:val="004E0E43"/>
    <w:rsid w:val="004E2FE8"/>
    <w:rsid w:val="004E3395"/>
    <w:rsid w:val="004E35E8"/>
    <w:rsid w:val="004E419F"/>
    <w:rsid w:val="004E426B"/>
    <w:rsid w:val="004E4EB0"/>
    <w:rsid w:val="004E72C4"/>
    <w:rsid w:val="004E740B"/>
    <w:rsid w:val="004E77B2"/>
    <w:rsid w:val="004F0444"/>
    <w:rsid w:val="004F182C"/>
    <w:rsid w:val="004F2618"/>
    <w:rsid w:val="004F2E5D"/>
    <w:rsid w:val="004F3A4D"/>
    <w:rsid w:val="004F3EA0"/>
    <w:rsid w:val="004F459E"/>
    <w:rsid w:val="004F4D3B"/>
    <w:rsid w:val="004F6048"/>
    <w:rsid w:val="004F7CF4"/>
    <w:rsid w:val="004F7DCD"/>
    <w:rsid w:val="005023F8"/>
    <w:rsid w:val="00502A63"/>
    <w:rsid w:val="00502A9B"/>
    <w:rsid w:val="00502D7E"/>
    <w:rsid w:val="00503952"/>
    <w:rsid w:val="0050437F"/>
    <w:rsid w:val="005047D2"/>
    <w:rsid w:val="00504B2D"/>
    <w:rsid w:val="00505985"/>
    <w:rsid w:val="0050628A"/>
    <w:rsid w:val="00507623"/>
    <w:rsid w:val="00510A01"/>
    <w:rsid w:val="00510D15"/>
    <w:rsid w:val="005114B6"/>
    <w:rsid w:val="00511CB4"/>
    <w:rsid w:val="00511D2F"/>
    <w:rsid w:val="005128A0"/>
    <w:rsid w:val="0051343F"/>
    <w:rsid w:val="005134B2"/>
    <w:rsid w:val="00513C6F"/>
    <w:rsid w:val="00513E2C"/>
    <w:rsid w:val="005140CA"/>
    <w:rsid w:val="005143B7"/>
    <w:rsid w:val="00515B91"/>
    <w:rsid w:val="00515DED"/>
    <w:rsid w:val="005162DA"/>
    <w:rsid w:val="005169A6"/>
    <w:rsid w:val="00516A32"/>
    <w:rsid w:val="0052136D"/>
    <w:rsid w:val="0052160D"/>
    <w:rsid w:val="00524D50"/>
    <w:rsid w:val="005250CC"/>
    <w:rsid w:val="00525546"/>
    <w:rsid w:val="005264C5"/>
    <w:rsid w:val="005270EB"/>
    <w:rsid w:val="00527741"/>
    <w:rsid w:val="0052775E"/>
    <w:rsid w:val="0053189C"/>
    <w:rsid w:val="00533356"/>
    <w:rsid w:val="00533E21"/>
    <w:rsid w:val="00534D0B"/>
    <w:rsid w:val="005363E2"/>
    <w:rsid w:val="00541197"/>
    <w:rsid w:val="005420F2"/>
    <w:rsid w:val="00543324"/>
    <w:rsid w:val="00543504"/>
    <w:rsid w:val="00544A7D"/>
    <w:rsid w:val="00544D5F"/>
    <w:rsid w:val="00545574"/>
    <w:rsid w:val="00546260"/>
    <w:rsid w:val="00546439"/>
    <w:rsid w:val="005469FE"/>
    <w:rsid w:val="005474A7"/>
    <w:rsid w:val="00547870"/>
    <w:rsid w:val="005505FF"/>
    <w:rsid w:val="00550924"/>
    <w:rsid w:val="005513DC"/>
    <w:rsid w:val="00551B03"/>
    <w:rsid w:val="00552612"/>
    <w:rsid w:val="00552D8B"/>
    <w:rsid w:val="00554EC7"/>
    <w:rsid w:val="00555AE7"/>
    <w:rsid w:val="005562DA"/>
    <w:rsid w:val="00556B74"/>
    <w:rsid w:val="005610DF"/>
    <w:rsid w:val="0056192E"/>
    <w:rsid w:val="00561B25"/>
    <w:rsid w:val="0056209A"/>
    <w:rsid w:val="005621E1"/>
    <w:rsid w:val="005626D1"/>
    <w:rsid w:val="005628B6"/>
    <w:rsid w:val="00563162"/>
    <w:rsid w:val="005637C2"/>
    <w:rsid w:val="00566582"/>
    <w:rsid w:val="00567CE7"/>
    <w:rsid w:val="0057067B"/>
    <w:rsid w:val="0057176A"/>
    <w:rsid w:val="00571BF6"/>
    <w:rsid w:val="005720F4"/>
    <w:rsid w:val="00572278"/>
    <w:rsid w:val="00572375"/>
    <w:rsid w:val="005734A7"/>
    <w:rsid w:val="0057461E"/>
    <w:rsid w:val="00574F54"/>
    <w:rsid w:val="00575137"/>
    <w:rsid w:val="0057599C"/>
    <w:rsid w:val="00577EA5"/>
    <w:rsid w:val="00580E91"/>
    <w:rsid w:val="0058147F"/>
    <w:rsid w:val="005825EA"/>
    <w:rsid w:val="00583378"/>
    <w:rsid w:val="00583403"/>
    <w:rsid w:val="00584034"/>
    <w:rsid w:val="005842C1"/>
    <w:rsid w:val="00584813"/>
    <w:rsid w:val="005849ED"/>
    <w:rsid w:val="00584C24"/>
    <w:rsid w:val="00585F58"/>
    <w:rsid w:val="0058627A"/>
    <w:rsid w:val="00586B4D"/>
    <w:rsid w:val="00586DEE"/>
    <w:rsid w:val="00587268"/>
    <w:rsid w:val="00590DD3"/>
    <w:rsid w:val="005915CB"/>
    <w:rsid w:val="00591E37"/>
    <w:rsid w:val="00592890"/>
    <w:rsid w:val="00592B10"/>
    <w:rsid w:val="005939B6"/>
    <w:rsid w:val="00593CB6"/>
    <w:rsid w:val="005941EC"/>
    <w:rsid w:val="00595796"/>
    <w:rsid w:val="00595EEF"/>
    <w:rsid w:val="0059724D"/>
    <w:rsid w:val="00597670"/>
    <w:rsid w:val="005A094D"/>
    <w:rsid w:val="005A0E76"/>
    <w:rsid w:val="005A1BCD"/>
    <w:rsid w:val="005A2528"/>
    <w:rsid w:val="005A5A40"/>
    <w:rsid w:val="005A5A5A"/>
    <w:rsid w:val="005A68D1"/>
    <w:rsid w:val="005A68DD"/>
    <w:rsid w:val="005B1A84"/>
    <w:rsid w:val="005B1E01"/>
    <w:rsid w:val="005B27B4"/>
    <w:rsid w:val="005B2FF0"/>
    <w:rsid w:val="005B320C"/>
    <w:rsid w:val="005B3DB3"/>
    <w:rsid w:val="005B4E13"/>
    <w:rsid w:val="005B4FEB"/>
    <w:rsid w:val="005B512D"/>
    <w:rsid w:val="005B61A3"/>
    <w:rsid w:val="005B6A4A"/>
    <w:rsid w:val="005B6D19"/>
    <w:rsid w:val="005C05CA"/>
    <w:rsid w:val="005C1252"/>
    <w:rsid w:val="005C2DB9"/>
    <w:rsid w:val="005C305D"/>
    <w:rsid w:val="005C342F"/>
    <w:rsid w:val="005C3F13"/>
    <w:rsid w:val="005C408C"/>
    <w:rsid w:val="005C4F2C"/>
    <w:rsid w:val="005C56CC"/>
    <w:rsid w:val="005C69B8"/>
    <w:rsid w:val="005C7D1E"/>
    <w:rsid w:val="005D0BC1"/>
    <w:rsid w:val="005D1291"/>
    <w:rsid w:val="005D1407"/>
    <w:rsid w:val="005D1505"/>
    <w:rsid w:val="005D2850"/>
    <w:rsid w:val="005D40E8"/>
    <w:rsid w:val="005D44AA"/>
    <w:rsid w:val="005D5CA7"/>
    <w:rsid w:val="005D65B7"/>
    <w:rsid w:val="005D67EB"/>
    <w:rsid w:val="005D6C1F"/>
    <w:rsid w:val="005D7737"/>
    <w:rsid w:val="005D780D"/>
    <w:rsid w:val="005E313B"/>
    <w:rsid w:val="005E42D5"/>
    <w:rsid w:val="005E435C"/>
    <w:rsid w:val="005E5A84"/>
    <w:rsid w:val="005E5B8E"/>
    <w:rsid w:val="005E6240"/>
    <w:rsid w:val="005E7126"/>
    <w:rsid w:val="005F0362"/>
    <w:rsid w:val="005F05A5"/>
    <w:rsid w:val="005F10B8"/>
    <w:rsid w:val="005F1E8E"/>
    <w:rsid w:val="005F217F"/>
    <w:rsid w:val="005F25C2"/>
    <w:rsid w:val="005F2798"/>
    <w:rsid w:val="005F4234"/>
    <w:rsid w:val="005F441D"/>
    <w:rsid w:val="005F5D52"/>
    <w:rsid w:val="005F65E7"/>
    <w:rsid w:val="005F77E6"/>
    <w:rsid w:val="005F7816"/>
    <w:rsid w:val="005F7B75"/>
    <w:rsid w:val="006001EE"/>
    <w:rsid w:val="006006EF"/>
    <w:rsid w:val="00600CA6"/>
    <w:rsid w:val="00601E92"/>
    <w:rsid w:val="006027E8"/>
    <w:rsid w:val="00605042"/>
    <w:rsid w:val="006053A8"/>
    <w:rsid w:val="00605797"/>
    <w:rsid w:val="00605D2D"/>
    <w:rsid w:val="00606377"/>
    <w:rsid w:val="0060658C"/>
    <w:rsid w:val="00606B72"/>
    <w:rsid w:val="0060795F"/>
    <w:rsid w:val="00607AFD"/>
    <w:rsid w:val="00610323"/>
    <w:rsid w:val="006112DC"/>
    <w:rsid w:val="00611FC4"/>
    <w:rsid w:val="00612307"/>
    <w:rsid w:val="0061242E"/>
    <w:rsid w:val="00614BCB"/>
    <w:rsid w:val="006168CE"/>
    <w:rsid w:val="00616CB4"/>
    <w:rsid w:val="006176FB"/>
    <w:rsid w:val="00620085"/>
    <w:rsid w:val="0062035F"/>
    <w:rsid w:val="00620C37"/>
    <w:rsid w:val="006212A3"/>
    <w:rsid w:val="00621318"/>
    <w:rsid w:val="006214A5"/>
    <w:rsid w:val="006217FB"/>
    <w:rsid w:val="00621948"/>
    <w:rsid w:val="00622AAC"/>
    <w:rsid w:val="00623C16"/>
    <w:rsid w:val="00623C6E"/>
    <w:rsid w:val="0062498B"/>
    <w:rsid w:val="006249C8"/>
    <w:rsid w:val="0062693F"/>
    <w:rsid w:val="00627173"/>
    <w:rsid w:val="006273C5"/>
    <w:rsid w:val="0063062D"/>
    <w:rsid w:val="00630995"/>
    <w:rsid w:val="00631BAF"/>
    <w:rsid w:val="006325A6"/>
    <w:rsid w:val="006326E2"/>
    <w:rsid w:val="00632925"/>
    <w:rsid w:val="006333DF"/>
    <w:rsid w:val="006334CA"/>
    <w:rsid w:val="00633810"/>
    <w:rsid w:val="00634186"/>
    <w:rsid w:val="00636276"/>
    <w:rsid w:val="00636606"/>
    <w:rsid w:val="00637FCE"/>
    <w:rsid w:val="00640B26"/>
    <w:rsid w:val="00641924"/>
    <w:rsid w:val="00642076"/>
    <w:rsid w:val="00642078"/>
    <w:rsid w:val="00643C79"/>
    <w:rsid w:val="006440F4"/>
    <w:rsid w:val="00644538"/>
    <w:rsid w:val="00644A0D"/>
    <w:rsid w:val="006453F1"/>
    <w:rsid w:val="0064602D"/>
    <w:rsid w:val="00646197"/>
    <w:rsid w:val="00651BC8"/>
    <w:rsid w:val="00652D0A"/>
    <w:rsid w:val="0065319E"/>
    <w:rsid w:val="00654804"/>
    <w:rsid w:val="00657CDC"/>
    <w:rsid w:val="00657D32"/>
    <w:rsid w:val="0066078C"/>
    <w:rsid w:val="00660C93"/>
    <w:rsid w:val="006623E4"/>
    <w:rsid w:val="00662BB6"/>
    <w:rsid w:val="00664766"/>
    <w:rsid w:val="006648BD"/>
    <w:rsid w:val="00665B96"/>
    <w:rsid w:val="00665C81"/>
    <w:rsid w:val="00665F14"/>
    <w:rsid w:val="006662DD"/>
    <w:rsid w:val="00666DF0"/>
    <w:rsid w:val="00667EB2"/>
    <w:rsid w:val="00671B51"/>
    <w:rsid w:val="0067270F"/>
    <w:rsid w:val="0067362F"/>
    <w:rsid w:val="0067366D"/>
    <w:rsid w:val="006737C2"/>
    <w:rsid w:val="00673C1E"/>
    <w:rsid w:val="00674905"/>
    <w:rsid w:val="00674CF2"/>
    <w:rsid w:val="0067569F"/>
    <w:rsid w:val="00676405"/>
    <w:rsid w:val="00676606"/>
    <w:rsid w:val="00676A13"/>
    <w:rsid w:val="00676D6A"/>
    <w:rsid w:val="00677C8E"/>
    <w:rsid w:val="0068050E"/>
    <w:rsid w:val="00680D91"/>
    <w:rsid w:val="006810EB"/>
    <w:rsid w:val="00682669"/>
    <w:rsid w:val="00682B72"/>
    <w:rsid w:val="00683852"/>
    <w:rsid w:val="00683B95"/>
    <w:rsid w:val="00683BD5"/>
    <w:rsid w:val="00683DDD"/>
    <w:rsid w:val="00684C21"/>
    <w:rsid w:val="0068526C"/>
    <w:rsid w:val="00687CCB"/>
    <w:rsid w:val="006906E8"/>
    <w:rsid w:val="00690F73"/>
    <w:rsid w:val="006936F9"/>
    <w:rsid w:val="006950A8"/>
    <w:rsid w:val="0069564D"/>
    <w:rsid w:val="00695E87"/>
    <w:rsid w:val="00696434"/>
    <w:rsid w:val="00696925"/>
    <w:rsid w:val="0069794E"/>
    <w:rsid w:val="006A04BF"/>
    <w:rsid w:val="006A1013"/>
    <w:rsid w:val="006A12AF"/>
    <w:rsid w:val="006A234A"/>
    <w:rsid w:val="006A2530"/>
    <w:rsid w:val="006A2BF8"/>
    <w:rsid w:val="006A2F87"/>
    <w:rsid w:val="006A3A50"/>
    <w:rsid w:val="006A4C76"/>
    <w:rsid w:val="006A557A"/>
    <w:rsid w:val="006A56C8"/>
    <w:rsid w:val="006A5961"/>
    <w:rsid w:val="006A62B8"/>
    <w:rsid w:val="006A6599"/>
    <w:rsid w:val="006A6A85"/>
    <w:rsid w:val="006A732C"/>
    <w:rsid w:val="006B00F2"/>
    <w:rsid w:val="006B063B"/>
    <w:rsid w:val="006B08E3"/>
    <w:rsid w:val="006B0A02"/>
    <w:rsid w:val="006B1537"/>
    <w:rsid w:val="006B1A7A"/>
    <w:rsid w:val="006B2161"/>
    <w:rsid w:val="006B3021"/>
    <w:rsid w:val="006B44EB"/>
    <w:rsid w:val="006B45C4"/>
    <w:rsid w:val="006B4A01"/>
    <w:rsid w:val="006B5448"/>
    <w:rsid w:val="006B6E0D"/>
    <w:rsid w:val="006B6FDC"/>
    <w:rsid w:val="006B733C"/>
    <w:rsid w:val="006B7A46"/>
    <w:rsid w:val="006C0485"/>
    <w:rsid w:val="006C104D"/>
    <w:rsid w:val="006C26E8"/>
    <w:rsid w:val="006C2E32"/>
    <w:rsid w:val="006C2EBE"/>
    <w:rsid w:val="006C3589"/>
    <w:rsid w:val="006C3C34"/>
    <w:rsid w:val="006C3E11"/>
    <w:rsid w:val="006C4383"/>
    <w:rsid w:val="006C6426"/>
    <w:rsid w:val="006C7BCA"/>
    <w:rsid w:val="006D0E7C"/>
    <w:rsid w:val="006D0F6F"/>
    <w:rsid w:val="006D24C3"/>
    <w:rsid w:val="006D27E7"/>
    <w:rsid w:val="006D2A92"/>
    <w:rsid w:val="006D30B5"/>
    <w:rsid w:val="006D37AF"/>
    <w:rsid w:val="006D37B8"/>
    <w:rsid w:val="006D38CB"/>
    <w:rsid w:val="006D3F41"/>
    <w:rsid w:val="006D40A0"/>
    <w:rsid w:val="006D4FEC"/>
    <w:rsid w:val="006D51D0"/>
    <w:rsid w:val="006D52DE"/>
    <w:rsid w:val="006D59EA"/>
    <w:rsid w:val="006D5FB9"/>
    <w:rsid w:val="006D6407"/>
    <w:rsid w:val="006D658E"/>
    <w:rsid w:val="006D687E"/>
    <w:rsid w:val="006D7982"/>
    <w:rsid w:val="006E1F56"/>
    <w:rsid w:val="006E22FF"/>
    <w:rsid w:val="006E3540"/>
    <w:rsid w:val="006E4C22"/>
    <w:rsid w:val="006E4FE9"/>
    <w:rsid w:val="006E5164"/>
    <w:rsid w:val="006E564B"/>
    <w:rsid w:val="006E7191"/>
    <w:rsid w:val="006E72FC"/>
    <w:rsid w:val="006F0D24"/>
    <w:rsid w:val="006F0FDB"/>
    <w:rsid w:val="006F19B4"/>
    <w:rsid w:val="006F1E8A"/>
    <w:rsid w:val="006F1F40"/>
    <w:rsid w:val="006F352B"/>
    <w:rsid w:val="006F5771"/>
    <w:rsid w:val="006F7517"/>
    <w:rsid w:val="00701D09"/>
    <w:rsid w:val="007023D9"/>
    <w:rsid w:val="00702F38"/>
    <w:rsid w:val="00703577"/>
    <w:rsid w:val="007039B1"/>
    <w:rsid w:val="00704567"/>
    <w:rsid w:val="007046DD"/>
    <w:rsid w:val="007048B0"/>
    <w:rsid w:val="00705397"/>
    <w:rsid w:val="00705894"/>
    <w:rsid w:val="00707A23"/>
    <w:rsid w:val="00707A48"/>
    <w:rsid w:val="00707D68"/>
    <w:rsid w:val="007114E4"/>
    <w:rsid w:val="00711C27"/>
    <w:rsid w:val="007131CC"/>
    <w:rsid w:val="00713B94"/>
    <w:rsid w:val="00714487"/>
    <w:rsid w:val="0071477B"/>
    <w:rsid w:val="007152B4"/>
    <w:rsid w:val="00715ED2"/>
    <w:rsid w:val="007166F1"/>
    <w:rsid w:val="00717D83"/>
    <w:rsid w:val="00720511"/>
    <w:rsid w:val="00720A17"/>
    <w:rsid w:val="00720BEA"/>
    <w:rsid w:val="00720E0F"/>
    <w:rsid w:val="007213B2"/>
    <w:rsid w:val="00721665"/>
    <w:rsid w:val="00721720"/>
    <w:rsid w:val="0072203D"/>
    <w:rsid w:val="00723593"/>
    <w:rsid w:val="00724B85"/>
    <w:rsid w:val="0072632A"/>
    <w:rsid w:val="007268F1"/>
    <w:rsid w:val="00727C60"/>
    <w:rsid w:val="00730C5A"/>
    <w:rsid w:val="007317B7"/>
    <w:rsid w:val="00731A40"/>
    <w:rsid w:val="00731FCE"/>
    <w:rsid w:val="007327D5"/>
    <w:rsid w:val="007330C2"/>
    <w:rsid w:val="00734152"/>
    <w:rsid w:val="00736FED"/>
    <w:rsid w:val="00740CC4"/>
    <w:rsid w:val="00740E9F"/>
    <w:rsid w:val="00741386"/>
    <w:rsid w:val="00741C69"/>
    <w:rsid w:val="00741D90"/>
    <w:rsid w:val="0074261C"/>
    <w:rsid w:val="007428EB"/>
    <w:rsid w:val="00743494"/>
    <w:rsid w:val="0074375D"/>
    <w:rsid w:val="00743C81"/>
    <w:rsid w:val="00745067"/>
    <w:rsid w:val="00745973"/>
    <w:rsid w:val="00745E03"/>
    <w:rsid w:val="007461C3"/>
    <w:rsid w:val="007527B2"/>
    <w:rsid w:val="007543AF"/>
    <w:rsid w:val="0075459C"/>
    <w:rsid w:val="00754DDD"/>
    <w:rsid w:val="007550D0"/>
    <w:rsid w:val="0075587B"/>
    <w:rsid w:val="00756852"/>
    <w:rsid w:val="007570C9"/>
    <w:rsid w:val="00757FA2"/>
    <w:rsid w:val="007609BF"/>
    <w:rsid w:val="00760CB3"/>
    <w:rsid w:val="00761454"/>
    <w:rsid w:val="007629C8"/>
    <w:rsid w:val="00762D33"/>
    <w:rsid w:val="00763367"/>
    <w:rsid w:val="00763C27"/>
    <w:rsid w:val="00763E7E"/>
    <w:rsid w:val="00763EF7"/>
    <w:rsid w:val="00764076"/>
    <w:rsid w:val="00764599"/>
    <w:rsid w:val="00765339"/>
    <w:rsid w:val="0076591E"/>
    <w:rsid w:val="00765A04"/>
    <w:rsid w:val="00766073"/>
    <w:rsid w:val="00766491"/>
    <w:rsid w:val="00766547"/>
    <w:rsid w:val="0076663D"/>
    <w:rsid w:val="0076683A"/>
    <w:rsid w:val="00767488"/>
    <w:rsid w:val="0077047D"/>
    <w:rsid w:val="007707B2"/>
    <w:rsid w:val="007720D1"/>
    <w:rsid w:val="007723C4"/>
    <w:rsid w:val="00772717"/>
    <w:rsid w:val="007741A5"/>
    <w:rsid w:val="00775A60"/>
    <w:rsid w:val="00775ED4"/>
    <w:rsid w:val="00775F9F"/>
    <w:rsid w:val="0077674C"/>
    <w:rsid w:val="0077678D"/>
    <w:rsid w:val="007774F5"/>
    <w:rsid w:val="00777805"/>
    <w:rsid w:val="0078183B"/>
    <w:rsid w:val="0078322A"/>
    <w:rsid w:val="0078391A"/>
    <w:rsid w:val="0078406D"/>
    <w:rsid w:val="007847F6"/>
    <w:rsid w:val="00786BF9"/>
    <w:rsid w:val="0079066B"/>
    <w:rsid w:val="00791AD5"/>
    <w:rsid w:val="00791E14"/>
    <w:rsid w:val="007920EC"/>
    <w:rsid w:val="007925D9"/>
    <w:rsid w:val="00793FA6"/>
    <w:rsid w:val="0079411A"/>
    <w:rsid w:val="0079438B"/>
    <w:rsid w:val="00794B97"/>
    <w:rsid w:val="00794E07"/>
    <w:rsid w:val="007954B6"/>
    <w:rsid w:val="00796215"/>
    <w:rsid w:val="007A04BC"/>
    <w:rsid w:val="007A0D3F"/>
    <w:rsid w:val="007A18C8"/>
    <w:rsid w:val="007A21D5"/>
    <w:rsid w:val="007A3BED"/>
    <w:rsid w:val="007A51E6"/>
    <w:rsid w:val="007A56F7"/>
    <w:rsid w:val="007A6CF3"/>
    <w:rsid w:val="007A7904"/>
    <w:rsid w:val="007B1539"/>
    <w:rsid w:val="007B18C6"/>
    <w:rsid w:val="007B1D8E"/>
    <w:rsid w:val="007B2C94"/>
    <w:rsid w:val="007B39C4"/>
    <w:rsid w:val="007B3BFA"/>
    <w:rsid w:val="007B4113"/>
    <w:rsid w:val="007B4463"/>
    <w:rsid w:val="007B5485"/>
    <w:rsid w:val="007B54DF"/>
    <w:rsid w:val="007B5D07"/>
    <w:rsid w:val="007B6290"/>
    <w:rsid w:val="007B6BA5"/>
    <w:rsid w:val="007B6E90"/>
    <w:rsid w:val="007C0592"/>
    <w:rsid w:val="007C15D3"/>
    <w:rsid w:val="007C2FFC"/>
    <w:rsid w:val="007C3390"/>
    <w:rsid w:val="007C3A5B"/>
    <w:rsid w:val="007C3A82"/>
    <w:rsid w:val="007C4F4B"/>
    <w:rsid w:val="007C6205"/>
    <w:rsid w:val="007C6501"/>
    <w:rsid w:val="007C68D1"/>
    <w:rsid w:val="007C7072"/>
    <w:rsid w:val="007D089A"/>
    <w:rsid w:val="007D1BD0"/>
    <w:rsid w:val="007D1F4E"/>
    <w:rsid w:val="007D3D63"/>
    <w:rsid w:val="007D4AE5"/>
    <w:rsid w:val="007D55F3"/>
    <w:rsid w:val="007D5D4B"/>
    <w:rsid w:val="007D615E"/>
    <w:rsid w:val="007D7530"/>
    <w:rsid w:val="007D7898"/>
    <w:rsid w:val="007E01E9"/>
    <w:rsid w:val="007E0F04"/>
    <w:rsid w:val="007E11EC"/>
    <w:rsid w:val="007E1D74"/>
    <w:rsid w:val="007E1F14"/>
    <w:rsid w:val="007E26A6"/>
    <w:rsid w:val="007E2C3A"/>
    <w:rsid w:val="007E2F59"/>
    <w:rsid w:val="007E3B2C"/>
    <w:rsid w:val="007E3BED"/>
    <w:rsid w:val="007E3D17"/>
    <w:rsid w:val="007E3EA3"/>
    <w:rsid w:val="007E4433"/>
    <w:rsid w:val="007E487A"/>
    <w:rsid w:val="007E4A70"/>
    <w:rsid w:val="007E4C0A"/>
    <w:rsid w:val="007E4E1B"/>
    <w:rsid w:val="007E6319"/>
    <w:rsid w:val="007E63F3"/>
    <w:rsid w:val="007E6453"/>
    <w:rsid w:val="007E6698"/>
    <w:rsid w:val="007E6B71"/>
    <w:rsid w:val="007F101F"/>
    <w:rsid w:val="007F3702"/>
    <w:rsid w:val="007F5314"/>
    <w:rsid w:val="007F6611"/>
    <w:rsid w:val="007F6EBA"/>
    <w:rsid w:val="007F76D6"/>
    <w:rsid w:val="007F77C2"/>
    <w:rsid w:val="007F7E63"/>
    <w:rsid w:val="00800924"/>
    <w:rsid w:val="00800C68"/>
    <w:rsid w:val="00800C7C"/>
    <w:rsid w:val="008015DD"/>
    <w:rsid w:val="00801ECC"/>
    <w:rsid w:val="008038DC"/>
    <w:rsid w:val="00804B50"/>
    <w:rsid w:val="00804E7B"/>
    <w:rsid w:val="00804F05"/>
    <w:rsid w:val="008052FC"/>
    <w:rsid w:val="00805E61"/>
    <w:rsid w:val="00806937"/>
    <w:rsid w:val="00807304"/>
    <w:rsid w:val="00807508"/>
    <w:rsid w:val="0080768D"/>
    <w:rsid w:val="008109CF"/>
    <w:rsid w:val="008111D0"/>
    <w:rsid w:val="008113B9"/>
    <w:rsid w:val="00811920"/>
    <w:rsid w:val="008125BA"/>
    <w:rsid w:val="008126DB"/>
    <w:rsid w:val="00812EC5"/>
    <w:rsid w:val="008137A3"/>
    <w:rsid w:val="00813971"/>
    <w:rsid w:val="00814B1E"/>
    <w:rsid w:val="00814B76"/>
    <w:rsid w:val="00814C10"/>
    <w:rsid w:val="00814F3C"/>
    <w:rsid w:val="00815282"/>
    <w:rsid w:val="0081549C"/>
    <w:rsid w:val="00815AD0"/>
    <w:rsid w:val="00815C6A"/>
    <w:rsid w:val="00815EDB"/>
    <w:rsid w:val="008173C0"/>
    <w:rsid w:val="00817812"/>
    <w:rsid w:val="00820853"/>
    <w:rsid w:val="00820A17"/>
    <w:rsid w:val="008216E5"/>
    <w:rsid w:val="00822520"/>
    <w:rsid w:val="00822D3E"/>
    <w:rsid w:val="00823495"/>
    <w:rsid w:val="008242D7"/>
    <w:rsid w:val="008244FD"/>
    <w:rsid w:val="0082461A"/>
    <w:rsid w:val="008257B1"/>
    <w:rsid w:val="00826140"/>
    <w:rsid w:val="0082644C"/>
    <w:rsid w:val="008301F9"/>
    <w:rsid w:val="0083031B"/>
    <w:rsid w:val="0083084A"/>
    <w:rsid w:val="0083098B"/>
    <w:rsid w:val="008309EF"/>
    <w:rsid w:val="00831059"/>
    <w:rsid w:val="008313BB"/>
    <w:rsid w:val="00831932"/>
    <w:rsid w:val="00832334"/>
    <w:rsid w:val="008336E9"/>
    <w:rsid w:val="00833DED"/>
    <w:rsid w:val="00834119"/>
    <w:rsid w:val="008348B9"/>
    <w:rsid w:val="00835998"/>
    <w:rsid w:val="008364DA"/>
    <w:rsid w:val="00836C95"/>
    <w:rsid w:val="00837BFE"/>
    <w:rsid w:val="00837E90"/>
    <w:rsid w:val="00840193"/>
    <w:rsid w:val="00840223"/>
    <w:rsid w:val="0084025F"/>
    <w:rsid w:val="00840350"/>
    <w:rsid w:val="00840420"/>
    <w:rsid w:val="008407F6"/>
    <w:rsid w:val="00840A34"/>
    <w:rsid w:val="0084182B"/>
    <w:rsid w:val="00842030"/>
    <w:rsid w:val="00843767"/>
    <w:rsid w:val="0084472F"/>
    <w:rsid w:val="0084501B"/>
    <w:rsid w:val="00847540"/>
    <w:rsid w:val="00847A4B"/>
    <w:rsid w:val="00847F61"/>
    <w:rsid w:val="008501BA"/>
    <w:rsid w:val="00850272"/>
    <w:rsid w:val="00850517"/>
    <w:rsid w:val="008506ED"/>
    <w:rsid w:val="0085174A"/>
    <w:rsid w:val="00852B03"/>
    <w:rsid w:val="00852E37"/>
    <w:rsid w:val="00853A81"/>
    <w:rsid w:val="0085456A"/>
    <w:rsid w:val="00854787"/>
    <w:rsid w:val="00855491"/>
    <w:rsid w:val="00855A78"/>
    <w:rsid w:val="00855E29"/>
    <w:rsid w:val="008574AE"/>
    <w:rsid w:val="008603DA"/>
    <w:rsid w:val="00862405"/>
    <w:rsid w:val="0086265E"/>
    <w:rsid w:val="00864494"/>
    <w:rsid w:val="00865DE3"/>
    <w:rsid w:val="00866185"/>
    <w:rsid w:val="008679D9"/>
    <w:rsid w:val="00867A12"/>
    <w:rsid w:val="00870682"/>
    <w:rsid w:val="00873C44"/>
    <w:rsid w:val="00873C69"/>
    <w:rsid w:val="00875D0A"/>
    <w:rsid w:val="00875F69"/>
    <w:rsid w:val="008761F6"/>
    <w:rsid w:val="00876DF8"/>
    <w:rsid w:val="00877219"/>
    <w:rsid w:val="00877950"/>
    <w:rsid w:val="00880D03"/>
    <w:rsid w:val="00881770"/>
    <w:rsid w:val="008823F0"/>
    <w:rsid w:val="008826E2"/>
    <w:rsid w:val="00883926"/>
    <w:rsid w:val="008843D2"/>
    <w:rsid w:val="0088475A"/>
    <w:rsid w:val="008865A1"/>
    <w:rsid w:val="00886C19"/>
    <w:rsid w:val="00886C9A"/>
    <w:rsid w:val="00887754"/>
    <w:rsid w:val="008878DE"/>
    <w:rsid w:val="00887F93"/>
    <w:rsid w:val="0089342D"/>
    <w:rsid w:val="00894D0E"/>
    <w:rsid w:val="008952B6"/>
    <w:rsid w:val="008953E8"/>
    <w:rsid w:val="0089689B"/>
    <w:rsid w:val="008977A9"/>
    <w:rsid w:val="008979B1"/>
    <w:rsid w:val="008A11A3"/>
    <w:rsid w:val="008A139F"/>
    <w:rsid w:val="008A1593"/>
    <w:rsid w:val="008A1643"/>
    <w:rsid w:val="008A1ED5"/>
    <w:rsid w:val="008A2B13"/>
    <w:rsid w:val="008A4A49"/>
    <w:rsid w:val="008A4F6E"/>
    <w:rsid w:val="008A5811"/>
    <w:rsid w:val="008A647F"/>
    <w:rsid w:val="008A685B"/>
    <w:rsid w:val="008A6B25"/>
    <w:rsid w:val="008A6C4F"/>
    <w:rsid w:val="008A771F"/>
    <w:rsid w:val="008A7774"/>
    <w:rsid w:val="008A7A12"/>
    <w:rsid w:val="008B1886"/>
    <w:rsid w:val="008B22E4"/>
    <w:rsid w:val="008B2335"/>
    <w:rsid w:val="008B277A"/>
    <w:rsid w:val="008B2E36"/>
    <w:rsid w:val="008B3601"/>
    <w:rsid w:val="008B4445"/>
    <w:rsid w:val="008B4B15"/>
    <w:rsid w:val="008B4DF3"/>
    <w:rsid w:val="008B535B"/>
    <w:rsid w:val="008B5CD1"/>
    <w:rsid w:val="008B6537"/>
    <w:rsid w:val="008B6653"/>
    <w:rsid w:val="008B66C2"/>
    <w:rsid w:val="008B7176"/>
    <w:rsid w:val="008C20B1"/>
    <w:rsid w:val="008C239D"/>
    <w:rsid w:val="008C26AF"/>
    <w:rsid w:val="008C3D71"/>
    <w:rsid w:val="008C3EE0"/>
    <w:rsid w:val="008C402D"/>
    <w:rsid w:val="008C6039"/>
    <w:rsid w:val="008C7821"/>
    <w:rsid w:val="008C784D"/>
    <w:rsid w:val="008D02E4"/>
    <w:rsid w:val="008D05EA"/>
    <w:rsid w:val="008D06F1"/>
    <w:rsid w:val="008D0C73"/>
    <w:rsid w:val="008D0D6E"/>
    <w:rsid w:val="008D19DC"/>
    <w:rsid w:val="008D3196"/>
    <w:rsid w:val="008D356C"/>
    <w:rsid w:val="008D394A"/>
    <w:rsid w:val="008D3C7F"/>
    <w:rsid w:val="008D3EE3"/>
    <w:rsid w:val="008D4FE1"/>
    <w:rsid w:val="008D5E35"/>
    <w:rsid w:val="008E05E4"/>
    <w:rsid w:val="008E0678"/>
    <w:rsid w:val="008E08C6"/>
    <w:rsid w:val="008E0935"/>
    <w:rsid w:val="008E0B5E"/>
    <w:rsid w:val="008E0C20"/>
    <w:rsid w:val="008E1ABE"/>
    <w:rsid w:val="008E20A3"/>
    <w:rsid w:val="008E35A6"/>
    <w:rsid w:val="008E3761"/>
    <w:rsid w:val="008E437C"/>
    <w:rsid w:val="008E440D"/>
    <w:rsid w:val="008E4D81"/>
    <w:rsid w:val="008E4F2B"/>
    <w:rsid w:val="008E59D5"/>
    <w:rsid w:val="008E60F7"/>
    <w:rsid w:val="008F06CA"/>
    <w:rsid w:val="008F1311"/>
    <w:rsid w:val="008F31D2"/>
    <w:rsid w:val="008F401D"/>
    <w:rsid w:val="008F6CD0"/>
    <w:rsid w:val="008F7888"/>
    <w:rsid w:val="00900418"/>
    <w:rsid w:val="009007D3"/>
    <w:rsid w:val="00900813"/>
    <w:rsid w:val="0090107B"/>
    <w:rsid w:val="00902A20"/>
    <w:rsid w:val="00903A67"/>
    <w:rsid w:val="00903F9A"/>
    <w:rsid w:val="00905B23"/>
    <w:rsid w:val="00905F40"/>
    <w:rsid w:val="009064DA"/>
    <w:rsid w:val="00906ACB"/>
    <w:rsid w:val="009071BB"/>
    <w:rsid w:val="009073EC"/>
    <w:rsid w:val="00907EB1"/>
    <w:rsid w:val="00911205"/>
    <w:rsid w:val="0091138C"/>
    <w:rsid w:val="00914953"/>
    <w:rsid w:val="00915843"/>
    <w:rsid w:val="00915EF6"/>
    <w:rsid w:val="00915F64"/>
    <w:rsid w:val="009160C5"/>
    <w:rsid w:val="0091671B"/>
    <w:rsid w:val="00921454"/>
    <w:rsid w:val="009223CA"/>
    <w:rsid w:val="00923C0D"/>
    <w:rsid w:val="00924255"/>
    <w:rsid w:val="00925E34"/>
    <w:rsid w:val="00926BFD"/>
    <w:rsid w:val="0092711F"/>
    <w:rsid w:val="00927218"/>
    <w:rsid w:val="0092777E"/>
    <w:rsid w:val="00927F31"/>
    <w:rsid w:val="009310B9"/>
    <w:rsid w:val="009312E6"/>
    <w:rsid w:val="009315EF"/>
    <w:rsid w:val="00931B65"/>
    <w:rsid w:val="00931B87"/>
    <w:rsid w:val="00931DBD"/>
    <w:rsid w:val="00931DD6"/>
    <w:rsid w:val="00932650"/>
    <w:rsid w:val="009327CA"/>
    <w:rsid w:val="009327F9"/>
    <w:rsid w:val="00932C83"/>
    <w:rsid w:val="00933097"/>
    <w:rsid w:val="00934B46"/>
    <w:rsid w:val="0093520E"/>
    <w:rsid w:val="009354D5"/>
    <w:rsid w:val="0093623E"/>
    <w:rsid w:val="0093630F"/>
    <w:rsid w:val="00936DBC"/>
    <w:rsid w:val="00936E9E"/>
    <w:rsid w:val="009405E5"/>
    <w:rsid w:val="00940726"/>
    <w:rsid w:val="00940AFD"/>
    <w:rsid w:val="00940F93"/>
    <w:rsid w:val="009410A2"/>
    <w:rsid w:val="009414BB"/>
    <w:rsid w:val="009416A2"/>
    <w:rsid w:val="00941823"/>
    <w:rsid w:val="009418D3"/>
    <w:rsid w:val="00941C78"/>
    <w:rsid w:val="009424A0"/>
    <w:rsid w:val="009448C3"/>
    <w:rsid w:val="00945605"/>
    <w:rsid w:val="00945712"/>
    <w:rsid w:val="0094609F"/>
    <w:rsid w:val="00946AB1"/>
    <w:rsid w:val="00950CE5"/>
    <w:rsid w:val="00951B1C"/>
    <w:rsid w:val="009524B5"/>
    <w:rsid w:val="00954292"/>
    <w:rsid w:val="00954A67"/>
    <w:rsid w:val="00954DB9"/>
    <w:rsid w:val="00954E73"/>
    <w:rsid w:val="0095682A"/>
    <w:rsid w:val="00956E13"/>
    <w:rsid w:val="00957AD7"/>
    <w:rsid w:val="00961F69"/>
    <w:rsid w:val="00963789"/>
    <w:rsid w:val="00964CA0"/>
    <w:rsid w:val="00964E21"/>
    <w:rsid w:val="009653EC"/>
    <w:rsid w:val="00966D9A"/>
    <w:rsid w:val="00966F0A"/>
    <w:rsid w:val="00970537"/>
    <w:rsid w:val="00971A83"/>
    <w:rsid w:val="00971CB4"/>
    <w:rsid w:val="00971E55"/>
    <w:rsid w:val="009758EC"/>
    <w:rsid w:val="009760F3"/>
    <w:rsid w:val="009769D9"/>
    <w:rsid w:val="00976CFB"/>
    <w:rsid w:val="009775BD"/>
    <w:rsid w:val="0097783B"/>
    <w:rsid w:val="00980C15"/>
    <w:rsid w:val="0098183A"/>
    <w:rsid w:val="00981E5E"/>
    <w:rsid w:val="00982709"/>
    <w:rsid w:val="00982ADD"/>
    <w:rsid w:val="00982CBA"/>
    <w:rsid w:val="00984ADE"/>
    <w:rsid w:val="0098565A"/>
    <w:rsid w:val="00985C3E"/>
    <w:rsid w:val="00986AC9"/>
    <w:rsid w:val="00987480"/>
    <w:rsid w:val="00987971"/>
    <w:rsid w:val="00990299"/>
    <w:rsid w:val="009902B7"/>
    <w:rsid w:val="00990AD6"/>
    <w:rsid w:val="00993AA2"/>
    <w:rsid w:val="00993AC1"/>
    <w:rsid w:val="00995A62"/>
    <w:rsid w:val="0099692C"/>
    <w:rsid w:val="00996C60"/>
    <w:rsid w:val="00997318"/>
    <w:rsid w:val="00997A26"/>
    <w:rsid w:val="009A03D2"/>
    <w:rsid w:val="009A05DA"/>
    <w:rsid w:val="009A0830"/>
    <w:rsid w:val="009A0E8D"/>
    <w:rsid w:val="009A187B"/>
    <w:rsid w:val="009A423E"/>
    <w:rsid w:val="009A4256"/>
    <w:rsid w:val="009A561B"/>
    <w:rsid w:val="009A58B8"/>
    <w:rsid w:val="009A6288"/>
    <w:rsid w:val="009A6B9E"/>
    <w:rsid w:val="009A6DB0"/>
    <w:rsid w:val="009A7122"/>
    <w:rsid w:val="009A7356"/>
    <w:rsid w:val="009B03AA"/>
    <w:rsid w:val="009B041F"/>
    <w:rsid w:val="009B0838"/>
    <w:rsid w:val="009B0B15"/>
    <w:rsid w:val="009B1E18"/>
    <w:rsid w:val="009B26E7"/>
    <w:rsid w:val="009B29AA"/>
    <w:rsid w:val="009B2EC3"/>
    <w:rsid w:val="009B3422"/>
    <w:rsid w:val="009B57FB"/>
    <w:rsid w:val="009B64BB"/>
    <w:rsid w:val="009B6700"/>
    <w:rsid w:val="009C1E39"/>
    <w:rsid w:val="009C2414"/>
    <w:rsid w:val="009C3FF8"/>
    <w:rsid w:val="009C4C45"/>
    <w:rsid w:val="009C5537"/>
    <w:rsid w:val="009C5539"/>
    <w:rsid w:val="009C5880"/>
    <w:rsid w:val="009C743A"/>
    <w:rsid w:val="009D040E"/>
    <w:rsid w:val="009D0798"/>
    <w:rsid w:val="009D09AF"/>
    <w:rsid w:val="009D0FA0"/>
    <w:rsid w:val="009D1057"/>
    <w:rsid w:val="009D10A7"/>
    <w:rsid w:val="009D137A"/>
    <w:rsid w:val="009D1644"/>
    <w:rsid w:val="009D1A12"/>
    <w:rsid w:val="009D3EE2"/>
    <w:rsid w:val="009D4A07"/>
    <w:rsid w:val="009D5E4C"/>
    <w:rsid w:val="009E03EA"/>
    <w:rsid w:val="009E047B"/>
    <w:rsid w:val="009E0495"/>
    <w:rsid w:val="009E11BF"/>
    <w:rsid w:val="009E25DE"/>
    <w:rsid w:val="009E2803"/>
    <w:rsid w:val="009E4498"/>
    <w:rsid w:val="009E4D35"/>
    <w:rsid w:val="009E50DE"/>
    <w:rsid w:val="009E6B4F"/>
    <w:rsid w:val="009E70C0"/>
    <w:rsid w:val="009E7671"/>
    <w:rsid w:val="009E76F6"/>
    <w:rsid w:val="009E7972"/>
    <w:rsid w:val="009E7A43"/>
    <w:rsid w:val="009F1302"/>
    <w:rsid w:val="009F1CBD"/>
    <w:rsid w:val="009F38C3"/>
    <w:rsid w:val="009F3CBF"/>
    <w:rsid w:val="009F41A9"/>
    <w:rsid w:val="009F5149"/>
    <w:rsid w:val="009F5224"/>
    <w:rsid w:val="009F6993"/>
    <w:rsid w:val="009F6F3D"/>
    <w:rsid w:val="00A00481"/>
    <w:rsid w:val="00A00697"/>
    <w:rsid w:val="00A00A3F"/>
    <w:rsid w:val="00A00E6A"/>
    <w:rsid w:val="00A01489"/>
    <w:rsid w:val="00A02267"/>
    <w:rsid w:val="00A04E7C"/>
    <w:rsid w:val="00A056CB"/>
    <w:rsid w:val="00A0572B"/>
    <w:rsid w:val="00A05F70"/>
    <w:rsid w:val="00A06E10"/>
    <w:rsid w:val="00A0711D"/>
    <w:rsid w:val="00A07B43"/>
    <w:rsid w:val="00A101C7"/>
    <w:rsid w:val="00A1049F"/>
    <w:rsid w:val="00A10A87"/>
    <w:rsid w:val="00A11120"/>
    <w:rsid w:val="00A1165A"/>
    <w:rsid w:val="00A11FF5"/>
    <w:rsid w:val="00A141B6"/>
    <w:rsid w:val="00A1448D"/>
    <w:rsid w:val="00A14EF5"/>
    <w:rsid w:val="00A16324"/>
    <w:rsid w:val="00A16465"/>
    <w:rsid w:val="00A16E7D"/>
    <w:rsid w:val="00A171E9"/>
    <w:rsid w:val="00A17B8F"/>
    <w:rsid w:val="00A20344"/>
    <w:rsid w:val="00A211A4"/>
    <w:rsid w:val="00A21307"/>
    <w:rsid w:val="00A21EEC"/>
    <w:rsid w:val="00A234D2"/>
    <w:rsid w:val="00A24277"/>
    <w:rsid w:val="00A25C89"/>
    <w:rsid w:val="00A27DD3"/>
    <w:rsid w:val="00A3026E"/>
    <w:rsid w:val="00A310AC"/>
    <w:rsid w:val="00A31992"/>
    <w:rsid w:val="00A31A04"/>
    <w:rsid w:val="00A31A43"/>
    <w:rsid w:val="00A31EE1"/>
    <w:rsid w:val="00A31EE9"/>
    <w:rsid w:val="00A338DA"/>
    <w:rsid w:val="00A338F1"/>
    <w:rsid w:val="00A33A76"/>
    <w:rsid w:val="00A343E1"/>
    <w:rsid w:val="00A3443C"/>
    <w:rsid w:val="00A34DA0"/>
    <w:rsid w:val="00A35280"/>
    <w:rsid w:val="00A3529A"/>
    <w:rsid w:val="00A355B5"/>
    <w:rsid w:val="00A35BE0"/>
    <w:rsid w:val="00A35CE2"/>
    <w:rsid w:val="00A36F38"/>
    <w:rsid w:val="00A371E8"/>
    <w:rsid w:val="00A372E0"/>
    <w:rsid w:val="00A37380"/>
    <w:rsid w:val="00A378BF"/>
    <w:rsid w:val="00A37A0A"/>
    <w:rsid w:val="00A37C38"/>
    <w:rsid w:val="00A40E6D"/>
    <w:rsid w:val="00A4157E"/>
    <w:rsid w:val="00A422AB"/>
    <w:rsid w:val="00A42CA7"/>
    <w:rsid w:val="00A4310D"/>
    <w:rsid w:val="00A43A94"/>
    <w:rsid w:val="00A43C7B"/>
    <w:rsid w:val="00A43E20"/>
    <w:rsid w:val="00A45258"/>
    <w:rsid w:val="00A4647F"/>
    <w:rsid w:val="00A471DA"/>
    <w:rsid w:val="00A501B1"/>
    <w:rsid w:val="00A50F2A"/>
    <w:rsid w:val="00A51214"/>
    <w:rsid w:val="00A515A0"/>
    <w:rsid w:val="00A52C48"/>
    <w:rsid w:val="00A52F8E"/>
    <w:rsid w:val="00A547E1"/>
    <w:rsid w:val="00A54A7C"/>
    <w:rsid w:val="00A54BC3"/>
    <w:rsid w:val="00A5557F"/>
    <w:rsid w:val="00A5564A"/>
    <w:rsid w:val="00A556B1"/>
    <w:rsid w:val="00A55BD5"/>
    <w:rsid w:val="00A57C63"/>
    <w:rsid w:val="00A60403"/>
    <w:rsid w:val="00A609D6"/>
    <w:rsid w:val="00A60A5D"/>
    <w:rsid w:val="00A60BEE"/>
    <w:rsid w:val="00A6129C"/>
    <w:rsid w:val="00A62231"/>
    <w:rsid w:val="00A631AE"/>
    <w:rsid w:val="00A649B3"/>
    <w:rsid w:val="00A65C1B"/>
    <w:rsid w:val="00A66466"/>
    <w:rsid w:val="00A7027A"/>
    <w:rsid w:val="00A723C0"/>
    <w:rsid w:val="00A72426"/>
    <w:rsid w:val="00A72F22"/>
    <w:rsid w:val="00A7360F"/>
    <w:rsid w:val="00A74577"/>
    <w:rsid w:val="00A748A6"/>
    <w:rsid w:val="00A755F4"/>
    <w:rsid w:val="00A75F61"/>
    <w:rsid w:val="00A769F4"/>
    <w:rsid w:val="00A77480"/>
    <w:rsid w:val="00A776B4"/>
    <w:rsid w:val="00A77F33"/>
    <w:rsid w:val="00A8166A"/>
    <w:rsid w:val="00A81830"/>
    <w:rsid w:val="00A81BE6"/>
    <w:rsid w:val="00A82839"/>
    <w:rsid w:val="00A85CC2"/>
    <w:rsid w:val="00A86360"/>
    <w:rsid w:val="00A877D1"/>
    <w:rsid w:val="00A87BFA"/>
    <w:rsid w:val="00A90B99"/>
    <w:rsid w:val="00A90D13"/>
    <w:rsid w:val="00A914E8"/>
    <w:rsid w:val="00A91CB2"/>
    <w:rsid w:val="00A926A0"/>
    <w:rsid w:val="00A94302"/>
    <w:rsid w:val="00A94361"/>
    <w:rsid w:val="00A961C2"/>
    <w:rsid w:val="00A967E4"/>
    <w:rsid w:val="00A97175"/>
    <w:rsid w:val="00A9796D"/>
    <w:rsid w:val="00AA07A6"/>
    <w:rsid w:val="00AA0970"/>
    <w:rsid w:val="00AA0D9F"/>
    <w:rsid w:val="00AA293C"/>
    <w:rsid w:val="00AA3E89"/>
    <w:rsid w:val="00AA51E0"/>
    <w:rsid w:val="00AA6410"/>
    <w:rsid w:val="00AA6722"/>
    <w:rsid w:val="00AA77F9"/>
    <w:rsid w:val="00AA7A69"/>
    <w:rsid w:val="00AB1715"/>
    <w:rsid w:val="00AB1A14"/>
    <w:rsid w:val="00AB1FC1"/>
    <w:rsid w:val="00AB24E4"/>
    <w:rsid w:val="00AB324E"/>
    <w:rsid w:val="00AB4161"/>
    <w:rsid w:val="00AB4356"/>
    <w:rsid w:val="00AB68AF"/>
    <w:rsid w:val="00AC0D6E"/>
    <w:rsid w:val="00AC1878"/>
    <w:rsid w:val="00AC2411"/>
    <w:rsid w:val="00AC25A6"/>
    <w:rsid w:val="00AC37FF"/>
    <w:rsid w:val="00AC3E41"/>
    <w:rsid w:val="00AC4E74"/>
    <w:rsid w:val="00AC6845"/>
    <w:rsid w:val="00AC6954"/>
    <w:rsid w:val="00AD026C"/>
    <w:rsid w:val="00AD03A4"/>
    <w:rsid w:val="00AD0BE0"/>
    <w:rsid w:val="00AD58C6"/>
    <w:rsid w:val="00AD67D2"/>
    <w:rsid w:val="00AD6867"/>
    <w:rsid w:val="00AD77E9"/>
    <w:rsid w:val="00AE0883"/>
    <w:rsid w:val="00AE1018"/>
    <w:rsid w:val="00AE185C"/>
    <w:rsid w:val="00AE21DE"/>
    <w:rsid w:val="00AE22CC"/>
    <w:rsid w:val="00AE2978"/>
    <w:rsid w:val="00AE2FA9"/>
    <w:rsid w:val="00AE35A3"/>
    <w:rsid w:val="00AE4606"/>
    <w:rsid w:val="00AE46BE"/>
    <w:rsid w:val="00AE52E2"/>
    <w:rsid w:val="00AE55A3"/>
    <w:rsid w:val="00AE560E"/>
    <w:rsid w:val="00AE59F8"/>
    <w:rsid w:val="00AE6A56"/>
    <w:rsid w:val="00AF032C"/>
    <w:rsid w:val="00AF0352"/>
    <w:rsid w:val="00AF0E24"/>
    <w:rsid w:val="00AF1FD3"/>
    <w:rsid w:val="00AF25E0"/>
    <w:rsid w:val="00AF3574"/>
    <w:rsid w:val="00AF357D"/>
    <w:rsid w:val="00AF3C4F"/>
    <w:rsid w:val="00AF3E4F"/>
    <w:rsid w:val="00AF4799"/>
    <w:rsid w:val="00AF7EFB"/>
    <w:rsid w:val="00B005FA"/>
    <w:rsid w:val="00B01501"/>
    <w:rsid w:val="00B01F19"/>
    <w:rsid w:val="00B01F4A"/>
    <w:rsid w:val="00B02C77"/>
    <w:rsid w:val="00B02CE7"/>
    <w:rsid w:val="00B02FA2"/>
    <w:rsid w:val="00B03353"/>
    <w:rsid w:val="00B03C66"/>
    <w:rsid w:val="00B049D4"/>
    <w:rsid w:val="00B04DCB"/>
    <w:rsid w:val="00B056DD"/>
    <w:rsid w:val="00B059AF"/>
    <w:rsid w:val="00B05FA7"/>
    <w:rsid w:val="00B06446"/>
    <w:rsid w:val="00B06523"/>
    <w:rsid w:val="00B06EEF"/>
    <w:rsid w:val="00B06F64"/>
    <w:rsid w:val="00B101AC"/>
    <w:rsid w:val="00B10359"/>
    <w:rsid w:val="00B109D1"/>
    <w:rsid w:val="00B10F12"/>
    <w:rsid w:val="00B1181B"/>
    <w:rsid w:val="00B11EEC"/>
    <w:rsid w:val="00B12F10"/>
    <w:rsid w:val="00B1333B"/>
    <w:rsid w:val="00B13F3E"/>
    <w:rsid w:val="00B14FFB"/>
    <w:rsid w:val="00B16264"/>
    <w:rsid w:val="00B16D32"/>
    <w:rsid w:val="00B16DFC"/>
    <w:rsid w:val="00B20B03"/>
    <w:rsid w:val="00B21131"/>
    <w:rsid w:val="00B218D2"/>
    <w:rsid w:val="00B22688"/>
    <w:rsid w:val="00B22890"/>
    <w:rsid w:val="00B22B3D"/>
    <w:rsid w:val="00B22D1B"/>
    <w:rsid w:val="00B23B3F"/>
    <w:rsid w:val="00B23EC6"/>
    <w:rsid w:val="00B2406E"/>
    <w:rsid w:val="00B241DA"/>
    <w:rsid w:val="00B244D5"/>
    <w:rsid w:val="00B24531"/>
    <w:rsid w:val="00B24846"/>
    <w:rsid w:val="00B24D25"/>
    <w:rsid w:val="00B24FBE"/>
    <w:rsid w:val="00B26F5B"/>
    <w:rsid w:val="00B27EA0"/>
    <w:rsid w:val="00B30179"/>
    <w:rsid w:val="00B3093E"/>
    <w:rsid w:val="00B30E24"/>
    <w:rsid w:val="00B319F8"/>
    <w:rsid w:val="00B3239B"/>
    <w:rsid w:val="00B377F2"/>
    <w:rsid w:val="00B40BEC"/>
    <w:rsid w:val="00B413A0"/>
    <w:rsid w:val="00B421C1"/>
    <w:rsid w:val="00B42433"/>
    <w:rsid w:val="00B4285D"/>
    <w:rsid w:val="00B42EC3"/>
    <w:rsid w:val="00B44E1C"/>
    <w:rsid w:val="00B4634A"/>
    <w:rsid w:val="00B47340"/>
    <w:rsid w:val="00B473B2"/>
    <w:rsid w:val="00B50083"/>
    <w:rsid w:val="00B51278"/>
    <w:rsid w:val="00B5155D"/>
    <w:rsid w:val="00B5169F"/>
    <w:rsid w:val="00B5297C"/>
    <w:rsid w:val="00B53B42"/>
    <w:rsid w:val="00B53C21"/>
    <w:rsid w:val="00B54351"/>
    <w:rsid w:val="00B54595"/>
    <w:rsid w:val="00B545C5"/>
    <w:rsid w:val="00B548F1"/>
    <w:rsid w:val="00B54B50"/>
    <w:rsid w:val="00B55320"/>
    <w:rsid w:val="00B555B1"/>
    <w:rsid w:val="00B55C71"/>
    <w:rsid w:val="00B5602B"/>
    <w:rsid w:val="00B5625D"/>
    <w:rsid w:val="00B56CB9"/>
    <w:rsid w:val="00B56E4A"/>
    <w:rsid w:val="00B56E9C"/>
    <w:rsid w:val="00B57EA1"/>
    <w:rsid w:val="00B60407"/>
    <w:rsid w:val="00B60FA6"/>
    <w:rsid w:val="00B611DE"/>
    <w:rsid w:val="00B6133E"/>
    <w:rsid w:val="00B62463"/>
    <w:rsid w:val="00B6265A"/>
    <w:rsid w:val="00B62663"/>
    <w:rsid w:val="00B633B6"/>
    <w:rsid w:val="00B6344D"/>
    <w:rsid w:val="00B64112"/>
    <w:rsid w:val="00B64B1F"/>
    <w:rsid w:val="00B64F90"/>
    <w:rsid w:val="00B6553F"/>
    <w:rsid w:val="00B659CE"/>
    <w:rsid w:val="00B660E2"/>
    <w:rsid w:val="00B676C9"/>
    <w:rsid w:val="00B67E40"/>
    <w:rsid w:val="00B704D9"/>
    <w:rsid w:val="00B704F0"/>
    <w:rsid w:val="00B70BFD"/>
    <w:rsid w:val="00B719DC"/>
    <w:rsid w:val="00B72040"/>
    <w:rsid w:val="00B7256D"/>
    <w:rsid w:val="00B73ABD"/>
    <w:rsid w:val="00B73B31"/>
    <w:rsid w:val="00B74AC2"/>
    <w:rsid w:val="00B759DA"/>
    <w:rsid w:val="00B77D05"/>
    <w:rsid w:val="00B80451"/>
    <w:rsid w:val="00B80510"/>
    <w:rsid w:val="00B80543"/>
    <w:rsid w:val="00B81206"/>
    <w:rsid w:val="00B81865"/>
    <w:rsid w:val="00B81E12"/>
    <w:rsid w:val="00B81F11"/>
    <w:rsid w:val="00B84455"/>
    <w:rsid w:val="00B864DD"/>
    <w:rsid w:val="00B86995"/>
    <w:rsid w:val="00B872F9"/>
    <w:rsid w:val="00B87FA6"/>
    <w:rsid w:val="00B90ACE"/>
    <w:rsid w:val="00B90E43"/>
    <w:rsid w:val="00B9188A"/>
    <w:rsid w:val="00B92EB7"/>
    <w:rsid w:val="00B92FB9"/>
    <w:rsid w:val="00B943F6"/>
    <w:rsid w:val="00B95FCD"/>
    <w:rsid w:val="00BA0553"/>
    <w:rsid w:val="00BA1502"/>
    <w:rsid w:val="00BA186D"/>
    <w:rsid w:val="00BA3140"/>
    <w:rsid w:val="00BA5F63"/>
    <w:rsid w:val="00BA6479"/>
    <w:rsid w:val="00BA666C"/>
    <w:rsid w:val="00BA6DCA"/>
    <w:rsid w:val="00BA756C"/>
    <w:rsid w:val="00BA7E58"/>
    <w:rsid w:val="00BB07E3"/>
    <w:rsid w:val="00BB15E2"/>
    <w:rsid w:val="00BB18BD"/>
    <w:rsid w:val="00BB20DA"/>
    <w:rsid w:val="00BB3A38"/>
    <w:rsid w:val="00BB5099"/>
    <w:rsid w:val="00BB5469"/>
    <w:rsid w:val="00BB5A77"/>
    <w:rsid w:val="00BB6075"/>
    <w:rsid w:val="00BB6157"/>
    <w:rsid w:val="00BB6965"/>
    <w:rsid w:val="00BB6E7F"/>
    <w:rsid w:val="00BB7A2B"/>
    <w:rsid w:val="00BC05EB"/>
    <w:rsid w:val="00BC0D6F"/>
    <w:rsid w:val="00BC1151"/>
    <w:rsid w:val="00BC1CB2"/>
    <w:rsid w:val="00BC1E70"/>
    <w:rsid w:val="00BC255C"/>
    <w:rsid w:val="00BC2749"/>
    <w:rsid w:val="00BC29CD"/>
    <w:rsid w:val="00BC2E0A"/>
    <w:rsid w:val="00BC33CF"/>
    <w:rsid w:val="00BC3FA0"/>
    <w:rsid w:val="00BC44F8"/>
    <w:rsid w:val="00BC4937"/>
    <w:rsid w:val="00BC53DF"/>
    <w:rsid w:val="00BC53ED"/>
    <w:rsid w:val="00BC5E87"/>
    <w:rsid w:val="00BC7460"/>
    <w:rsid w:val="00BC74E9"/>
    <w:rsid w:val="00BC786C"/>
    <w:rsid w:val="00BD0217"/>
    <w:rsid w:val="00BD08AF"/>
    <w:rsid w:val="00BD14D5"/>
    <w:rsid w:val="00BD14E3"/>
    <w:rsid w:val="00BD1B70"/>
    <w:rsid w:val="00BD3493"/>
    <w:rsid w:val="00BD387E"/>
    <w:rsid w:val="00BD3C52"/>
    <w:rsid w:val="00BD577F"/>
    <w:rsid w:val="00BD58F8"/>
    <w:rsid w:val="00BD5BC7"/>
    <w:rsid w:val="00BD639C"/>
    <w:rsid w:val="00BD649D"/>
    <w:rsid w:val="00BD65F7"/>
    <w:rsid w:val="00BD7693"/>
    <w:rsid w:val="00BD7EEA"/>
    <w:rsid w:val="00BE0C8A"/>
    <w:rsid w:val="00BE0D4D"/>
    <w:rsid w:val="00BE3738"/>
    <w:rsid w:val="00BE3DEB"/>
    <w:rsid w:val="00BE5813"/>
    <w:rsid w:val="00BE6DE8"/>
    <w:rsid w:val="00BE6E8D"/>
    <w:rsid w:val="00BE767F"/>
    <w:rsid w:val="00BE7B51"/>
    <w:rsid w:val="00BF09D1"/>
    <w:rsid w:val="00BF0CC5"/>
    <w:rsid w:val="00BF187D"/>
    <w:rsid w:val="00BF2593"/>
    <w:rsid w:val="00BF2C6C"/>
    <w:rsid w:val="00BF4318"/>
    <w:rsid w:val="00BF4550"/>
    <w:rsid w:val="00BF5588"/>
    <w:rsid w:val="00BF68A8"/>
    <w:rsid w:val="00BF6ABD"/>
    <w:rsid w:val="00BF702E"/>
    <w:rsid w:val="00C012F9"/>
    <w:rsid w:val="00C0223B"/>
    <w:rsid w:val="00C023BA"/>
    <w:rsid w:val="00C039E4"/>
    <w:rsid w:val="00C03CEA"/>
    <w:rsid w:val="00C04025"/>
    <w:rsid w:val="00C04345"/>
    <w:rsid w:val="00C04CE9"/>
    <w:rsid w:val="00C04E14"/>
    <w:rsid w:val="00C06226"/>
    <w:rsid w:val="00C10065"/>
    <w:rsid w:val="00C10136"/>
    <w:rsid w:val="00C11A03"/>
    <w:rsid w:val="00C11AF2"/>
    <w:rsid w:val="00C11C79"/>
    <w:rsid w:val="00C1355C"/>
    <w:rsid w:val="00C14D83"/>
    <w:rsid w:val="00C1517E"/>
    <w:rsid w:val="00C171E2"/>
    <w:rsid w:val="00C17565"/>
    <w:rsid w:val="00C17C00"/>
    <w:rsid w:val="00C20430"/>
    <w:rsid w:val="00C20B2C"/>
    <w:rsid w:val="00C2189C"/>
    <w:rsid w:val="00C21D27"/>
    <w:rsid w:val="00C22C0C"/>
    <w:rsid w:val="00C2547F"/>
    <w:rsid w:val="00C2709D"/>
    <w:rsid w:val="00C27AD6"/>
    <w:rsid w:val="00C27AE2"/>
    <w:rsid w:val="00C309F9"/>
    <w:rsid w:val="00C30B77"/>
    <w:rsid w:val="00C3105D"/>
    <w:rsid w:val="00C3169E"/>
    <w:rsid w:val="00C31C71"/>
    <w:rsid w:val="00C31CB4"/>
    <w:rsid w:val="00C32017"/>
    <w:rsid w:val="00C3217F"/>
    <w:rsid w:val="00C32CB8"/>
    <w:rsid w:val="00C33A0B"/>
    <w:rsid w:val="00C34099"/>
    <w:rsid w:val="00C3568B"/>
    <w:rsid w:val="00C35C65"/>
    <w:rsid w:val="00C3688F"/>
    <w:rsid w:val="00C37547"/>
    <w:rsid w:val="00C40775"/>
    <w:rsid w:val="00C40777"/>
    <w:rsid w:val="00C41EEA"/>
    <w:rsid w:val="00C425BA"/>
    <w:rsid w:val="00C42C9B"/>
    <w:rsid w:val="00C42E5F"/>
    <w:rsid w:val="00C43397"/>
    <w:rsid w:val="00C4380F"/>
    <w:rsid w:val="00C44142"/>
    <w:rsid w:val="00C44975"/>
    <w:rsid w:val="00C44A45"/>
    <w:rsid w:val="00C44F52"/>
    <w:rsid w:val="00C45199"/>
    <w:rsid w:val="00C4527F"/>
    <w:rsid w:val="00C46050"/>
    <w:rsid w:val="00C463DD"/>
    <w:rsid w:val="00C469B7"/>
    <w:rsid w:val="00C46EEF"/>
    <w:rsid w:val="00C4724C"/>
    <w:rsid w:val="00C47839"/>
    <w:rsid w:val="00C47F27"/>
    <w:rsid w:val="00C47FFB"/>
    <w:rsid w:val="00C5060C"/>
    <w:rsid w:val="00C516A2"/>
    <w:rsid w:val="00C5175C"/>
    <w:rsid w:val="00C52395"/>
    <w:rsid w:val="00C52DCA"/>
    <w:rsid w:val="00C549EE"/>
    <w:rsid w:val="00C55898"/>
    <w:rsid w:val="00C57506"/>
    <w:rsid w:val="00C5760F"/>
    <w:rsid w:val="00C57AB4"/>
    <w:rsid w:val="00C6069D"/>
    <w:rsid w:val="00C60758"/>
    <w:rsid w:val="00C623B5"/>
    <w:rsid w:val="00C629A0"/>
    <w:rsid w:val="00C6303A"/>
    <w:rsid w:val="00C642B2"/>
    <w:rsid w:val="00C64629"/>
    <w:rsid w:val="00C65425"/>
    <w:rsid w:val="00C6688C"/>
    <w:rsid w:val="00C67F81"/>
    <w:rsid w:val="00C70A04"/>
    <w:rsid w:val="00C71EB5"/>
    <w:rsid w:val="00C72BFF"/>
    <w:rsid w:val="00C73188"/>
    <w:rsid w:val="00C73442"/>
    <w:rsid w:val="00C7434F"/>
    <w:rsid w:val="00C745C3"/>
    <w:rsid w:val="00C74878"/>
    <w:rsid w:val="00C763AE"/>
    <w:rsid w:val="00C767D7"/>
    <w:rsid w:val="00C77727"/>
    <w:rsid w:val="00C77FE1"/>
    <w:rsid w:val="00C810B0"/>
    <w:rsid w:val="00C826B2"/>
    <w:rsid w:val="00C82FBE"/>
    <w:rsid w:val="00C83D89"/>
    <w:rsid w:val="00C8478F"/>
    <w:rsid w:val="00C86592"/>
    <w:rsid w:val="00C86631"/>
    <w:rsid w:val="00C870F9"/>
    <w:rsid w:val="00C901AE"/>
    <w:rsid w:val="00C903C1"/>
    <w:rsid w:val="00C90C7A"/>
    <w:rsid w:val="00C90FD4"/>
    <w:rsid w:val="00C91672"/>
    <w:rsid w:val="00C91F90"/>
    <w:rsid w:val="00C93507"/>
    <w:rsid w:val="00C93C01"/>
    <w:rsid w:val="00C950D7"/>
    <w:rsid w:val="00C95113"/>
    <w:rsid w:val="00C95304"/>
    <w:rsid w:val="00C95CBD"/>
    <w:rsid w:val="00C9640D"/>
    <w:rsid w:val="00C96507"/>
    <w:rsid w:val="00C967F4"/>
    <w:rsid w:val="00C96AA4"/>
    <w:rsid w:val="00C96D43"/>
    <w:rsid w:val="00C96DF2"/>
    <w:rsid w:val="00C97FF9"/>
    <w:rsid w:val="00CA0FC7"/>
    <w:rsid w:val="00CA1C89"/>
    <w:rsid w:val="00CA2644"/>
    <w:rsid w:val="00CA43AC"/>
    <w:rsid w:val="00CA7249"/>
    <w:rsid w:val="00CA7D36"/>
    <w:rsid w:val="00CB019E"/>
    <w:rsid w:val="00CB0DC6"/>
    <w:rsid w:val="00CB1212"/>
    <w:rsid w:val="00CB1ADF"/>
    <w:rsid w:val="00CB1D8E"/>
    <w:rsid w:val="00CB3A24"/>
    <w:rsid w:val="00CB3A47"/>
    <w:rsid w:val="00CB3E03"/>
    <w:rsid w:val="00CB4A4F"/>
    <w:rsid w:val="00CB4C95"/>
    <w:rsid w:val="00CB78AA"/>
    <w:rsid w:val="00CB7DCA"/>
    <w:rsid w:val="00CC06FA"/>
    <w:rsid w:val="00CC0C4A"/>
    <w:rsid w:val="00CC0E13"/>
    <w:rsid w:val="00CC0FC9"/>
    <w:rsid w:val="00CC196F"/>
    <w:rsid w:val="00CC2D6A"/>
    <w:rsid w:val="00CC31AD"/>
    <w:rsid w:val="00CC36EE"/>
    <w:rsid w:val="00CC4335"/>
    <w:rsid w:val="00CC4375"/>
    <w:rsid w:val="00CC4F65"/>
    <w:rsid w:val="00CC51FC"/>
    <w:rsid w:val="00CC77C2"/>
    <w:rsid w:val="00CD0955"/>
    <w:rsid w:val="00CD1AE2"/>
    <w:rsid w:val="00CD2856"/>
    <w:rsid w:val="00CD327F"/>
    <w:rsid w:val="00CD38D7"/>
    <w:rsid w:val="00CD4061"/>
    <w:rsid w:val="00CD4726"/>
    <w:rsid w:val="00CD4AA6"/>
    <w:rsid w:val="00CD535B"/>
    <w:rsid w:val="00CD55DC"/>
    <w:rsid w:val="00CD57AE"/>
    <w:rsid w:val="00CD57E6"/>
    <w:rsid w:val="00CD5E1E"/>
    <w:rsid w:val="00CD5FF9"/>
    <w:rsid w:val="00CD6E69"/>
    <w:rsid w:val="00CD7AAD"/>
    <w:rsid w:val="00CE08D1"/>
    <w:rsid w:val="00CE0EF7"/>
    <w:rsid w:val="00CE1BCE"/>
    <w:rsid w:val="00CE25C0"/>
    <w:rsid w:val="00CE4913"/>
    <w:rsid w:val="00CE4A8F"/>
    <w:rsid w:val="00CE4CE0"/>
    <w:rsid w:val="00CE5718"/>
    <w:rsid w:val="00CE5CBD"/>
    <w:rsid w:val="00CE617B"/>
    <w:rsid w:val="00CE6378"/>
    <w:rsid w:val="00CE654D"/>
    <w:rsid w:val="00CE66D5"/>
    <w:rsid w:val="00CF0F2F"/>
    <w:rsid w:val="00CF1D78"/>
    <w:rsid w:val="00CF30FC"/>
    <w:rsid w:val="00CF387A"/>
    <w:rsid w:val="00CF4777"/>
    <w:rsid w:val="00CF4E7E"/>
    <w:rsid w:val="00CF5523"/>
    <w:rsid w:val="00CF7989"/>
    <w:rsid w:val="00CF7ABF"/>
    <w:rsid w:val="00CF7EE6"/>
    <w:rsid w:val="00CF7EED"/>
    <w:rsid w:val="00D014A1"/>
    <w:rsid w:val="00D02626"/>
    <w:rsid w:val="00D03AD8"/>
    <w:rsid w:val="00D04FD5"/>
    <w:rsid w:val="00D056F3"/>
    <w:rsid w:val="00D0575C"/>
    <w:rsid w:val="00D05DD0"/>
    <w:rsid w:val="00D05E8E"/>
    <w:rsid w:val="00D070E6"/>
    <w:rsid w:val="00D07A8B"/>
    <w:rsid w:val="00D15B58"/>
    <w:rsid w:val="00D15E95"/>
    <w:rsid w:val="00D166EB"/>
    <w:rsid w:val="00D17A8A"/>
    <w:rsid w:val="00D2031B"/>
    <w:rsid w:val="00D208B7"/>
    <w:rsid w:val="00D20E71"/>
    <w:rsid w:val="00D21255"/>
    <w:rsid w:val="00D21412"/>
    <w:rsid w:val="00D216D4"/>
    <w:rsid w:val="00D22280"/>
    <w:rsid w:val="00D2232A"/>
    <w:rsid w:val="00D2242F"/>
    <w:rsid w:val="00D228F8"/>
    <w:rsid w:val="00D23C1F"/>
    <w:rsid w:val="00D23F63"/>
    <w:rsid w:val="00D248B6"/>
    <w:rsid w:val="00D25175"/>
    <w:rsid w:val="00D252B2"/>
    <w:rsid w:val="00D2555A"/>
    <w:rsid w:val="00D25FE2"/>
    <w:rsid w:val="00D26546"/>
    <w:rsid w:val="00D26E07"/>
    <w:rsid w:val="00D272ED"/>
    <w:rsid w:val="00D2741A"/>
    <w:rsid w:val="00D27AE5"/>
    <w:rsid w:val="00D30125"/>
    <w:rsid w:val="00D3038E"/>
    <w:rsid w:val="00D30F94"/>
    <w:rsid w:val="00D32FB7"/>
    <w:rsid w:val="00D3319B"/>
    <w:rsid w:val="00D3414E"/>
    <w:rsid w:val="00D34521"/>
    <w:rsid w:val="00D35507"/>
    <w:rsid w:val="00D3557F"/>
    <w:rsid w:val="00D35AC7"/>
    <w:rsid w:val="00D367F5"/>
    <w:rsid w:val="00D3773A"/>
    <w:rsid w:val="00D40583"/>
    <w:rsid w:val="00D40B56"/>
    <w:rsid w:val="00D41750"/>
    <w:rsid w:val="00D43252"/>
    <w:rsid w:val="00D43254"/>
    <w:rsid w:val="00D44762"/>
    <w:rsid w:val="00D44CA3"/>
    <w:rsid w:val="00D463CE"/>
    <w:rsid w:val="00D46813"/>
    <w:rsid w:val="00D4765E"/>
    <w:rsid w:val="00D47EEA"/>
    <w:rsid w:val="00D50C0C"/>
    <w:rsid w:val="00D51A4C"/>
    <w:rsid w:val="00D51EB2"/>
    <w:rsid w:val="00D5590D"/>
    <w:rsid w:val="00D57ED5"/>
    <w:rsid w:val="00D57FB9"/>
    <w:rsid w:val="00D60C7A"/>
    <w:rsid w:val="00D613A3"/>
    <w:rsid w:val="00D62BFB"/>
    <w:rsid w:val="00D63104"/>
    <w:rsid w:val="00D63767"/>
    <w:rsid w:val="00D64DF8"/>
    <w:rsid w:val="00D67341"/>
    <w:rsid w:val="00D67436"/>
    <w:rsid w:val="00D6798A"/>
    <w:rsid w:val="00D7002B"/>
    <w:rsid w:val="00D703D6"/>
    <w:rsid w:val="00D709B4"/>
    <w:rsid w:val="00D70B7C"/>
    <w:rsid w:val="00D716FD"/>
    <w:rsid w:val="00D717CF"/>
    <w:rsid w:val="00D7187E"/>
    <w:rsid w:val="00D71981"/>
    <w:rsid w:val="00D71D8F"/>
    <w:rsid w:val="00D71F66"/>
    <w:rsid w:val="00D7204C"/>
    <w:rsid w:val="00D727B1"/>
    <w:rsid w:val="00D72E17"/>
    <w:rsid w:val="00D74334"/>
    <w:rsid w:val="00D749B9"/>
    <w:rsid w:val="00D74C9C"/>
    <w:rsid w:val="00D74EAB"/>
    <w:rsid w:val="00D75759"/>
    <w:rsid w:val="00D75CA9"/>
    <w:rsid w:val="00D7721D"/>
    <w:rsid w:val="00D773DF"/>
    <w:rsid w:val="00D779C2"/>
    <w:rsid w:val="00D80CCB"/>
    <w:rsid w:val="00D82390"/>
    <w:rsid w:val="00D82604"/>
    <w:rsid w:val="00D83A6A"/>
    <w:rsid w:val="00D840A7"/>
    <w:rsid w:val="00D84A44"/>
    <w:rsid w:val="00D84AF8"/>
    <w:rsid w:val="00D878C9"/>
    <w:rsid w:val="00D87FB4"/>
    <w:rsid w:val="00D90248"/>
    <w:rsid w:val="00D90364"/>
    <w:rsid w:val="00D90B38"/>
    <w:rsid w:val="00D90C8A"/>
    <w:rsid w:val="00D9137D"/>
    <w:rsid w:val="00D91972"/>
    <w:rsid w:val="00D9199A"/>
    <w:rsid w:val="00D91FF3"/>
    <w:rsid w:val="00D92FF5"/>
    <w:rsid w:val="00D9377E"/>
    <w:rsid w:val="00D9438A"/>
    <w:rsid w:val="00D95289"/>
    <w:rsid w:val="00D95303"/>
    <w:rsid w:val="00D955F6"/>
    <w:rsid w:val="00D95CAB"/>
    <w:rsid w:val="00D96DBD"/>
    <w:rsid w:val="00D9748E"/>
    <w:rsid w:val="00D978C6"/>
    <w:rsid w:val="00DA153F"/>
    <w:rsid w:val="00DA1B64"/>
    <w:rsid w:val="00DA1BFA"/>
    <w:rsid w:val="00DA38F7"/>
    <w:rsid w:val="00DA3C1C"/>
    <w:rsid w:val="00DA4027"/>
    <w:rsid w:val="00DA46EA"/>
    <w:rsid w:val="00DA595D"/>
    <w:rsid w:val="00DA5D05"/>
    <w:rsid w:val="00DA6D4B"/>
    <w:rsid w:val="00DA7C26"/>
    <w:rsid w:val="00DA7DAB"/>
    <w:rsid w:val="00DB0012"/>
    <w:rsid w:val="00DB16BC"/>
    <w:rsid w:val="00DB1DAE"/>
    <w:rsid w:val="00DB1EE4"/>
    <w:rsid w:val="00DB2154"/>
    <w:rsid w:val="00DB228C"/>
    <w:rsid w:val="00DB3352"/>
    <w:rsid w:val="00DB4D6D"/>
    <w:rsid w:val="00DB5691"/>
    <w:rsid w:val="00DB6486"/>
    <w:rsid w:val="00DB64A7"/>
    <w:rsid w:val="00DB72A2"/>
    <w:rsid w:val="00DB7358"/>
    <w:rsid w:val="00DB7AF6"/>
    <w:rsid w:val="00DC1DA1"/>
    <w:rsid w:val="00DC2616"/>
    <w:rsid w:val="00DC293F"/>
    <w:rsid w:val="00DC3F68"/>
    <w:rsid w:val="00DC44AC"/>
    <w:rsid w:val="00DC4F9C"/>
    <w:rsid w:val="00DC50BD"/>
    <w:rsid w:val="00DC5899"/>
    <w:rsid w:val="00DC62A7"/>
    <w:rsid w:val="00DC6421"/>
    <w:rsid w:val="00DC6D39"/>
    <w:rsid w:val="00DC7476"/>
    <w:rsid w:val="00DC76BD"/>
    <w:rsid w:val="00DD03BE"/>
    <w:rsid w:val="00DD0844"/>
    <w:rsid w:val="00DD0B93"/>
    <w:rsid w:val="00DD30A8"/>
    <w:rsid w:val="00DD325E"/>
    <w:rsid w:val="00DD4212"/>
    <w:rsid w:val="00DD469F"/>
    <w:rsid w:val="00DD52EA"/>
    <w:rsid w:val="00DD690A"/>
    <w:rsid w:val="00DD6BBE"/>
    <w:rsid w:val="00DD71DB"/>
    <w:rsid w:val="00DD762A"/>
    <w:rsid w:val="00DD7708"/>
    <w:rsid w:val="00DD78D6"/>
    <w:rsid w:val="00DE0585"/>
    <w:rsid w:val="00DE09DD"/>
    <w:rsid w:val="00DE0CE9"/>
    <w:rsid w:val="00DE141A"/>
    <w:rsid w:val="00DE1652"/>
    <w:rsid w:val="00DE21CB"/>
    <w:rsid w:val="00DE32C2"/>
    <w:rsid w:val="00DE43CF"/>
    <w:rsid w:val="00DE48ED"/>
    <w:rsid w:val="00DE6592"/>
    <w:rsid w:val="00DE6B78"/>
    <w:rsid w:val="00DE749B"/>
    <w:rsid w:val="00DF1511"/>
    <w:rsid w:val="00DF3882"/>
    <w:rsid w:val="00DF48AD"/>
    <w:rsid w:val="00DF4FE9"/>
    <w:rsid w:val="00DF5859"/>
    <w:rsid w:val="00DF5D0A"/>
    <w:rsid w:val="00DF5FCD"/>
    <w:rsid w:val="00DF6FD6"/>
    <w:rsid w:val="00DF774E"/>
    <w:rsid w:val="00E00572"/>
    <w:rsid w:val="00E010D1"/>
    <w:rsid w:val="00E012FA"/>
    <w:rsid w:val="00E0189D"/>
    <w:rsid w:val="00E01AB3"/>
    <w:rsid w:val="00E01FFC"/>
    <w:rsid w:val="00E0351E"/>
    <w:rsid w:val="00E03ED0"/>
    <w:rsid w:val="00E046DF"/>
    <w:rsid w:val="00E05A58"/>
    <w:rsid w:val="00E070BB"/>
    <w:rsid w:val="00E07E09"/>
    <w:rsid w:val="00E10E8C"/>
    <w:rsid w:val="00E11626"/>
    <w:rsid w:val="00E11EEC"/>
    <w:rsid w:val="00E126B4"/>
    <w:rsid w:val="00E12A5A"/>
    <w:rsid w:val="00E145E6"/>
    <w:rsid w:val="00E17856"/>
    <w:rsid w:val="00E178D5"/>
    <w:rsid w:val="00E17985"/>
    <w:rsid w:val="00E17A0B"/>
    <w:rsid w:val="00E202D5"/>
    <w:rsid w:val="00E207C6"/>
    <w:rsid w:val="00E21781"/>
    <w:rsid w:val="00E228EE"/>
    <w:rsid w:val="00E22B0C"/>
    <w:rsid w:val="00E23702"/>
    <w:rsid w:val="00E2446D"/>
    <w:rsid w:val="00E24DF9"/>
    <w:rsid w:val="00E26CB0"/>
    <w:rsid w:val="00E26D78"/>
    <w:rsid w:val="00E27346"/>
    <w:rsid w:val="00E2757E"/>
    <w:rsid w:val="00E276BE"/>
    <w:rsid w:val="00E30B0D"/>
    <w:rsid w:val="00E3158E"/>
    <w:rsid w:val="00E32298"/>
    <w:rsid w:val="00E3272F"/>
    <w:rsid w:val="00E328C5"/>
    <w:rsid w:val="00E32D12"/>
    <w:rsid w:val="00E33880"/>
    <w:rsid w:val="00E33A88"/>
    <w:rsid w:val="00E33BA2"/>
    <w:rsid w:val="00E34C1A"/>
    <w:rsid w:val="00E34FE6"/>
    <w:rsid w:val="00E35376"/>
    <w:rsid w:val="00E359F7"/>
    <w:rsid w:val="00E36C58"/>
    <w:rsid w:val="00E370DF"/>
    <w:rsid w:val="00E37CBC"/>
    <w:rsid w:val="00E4059D"/>
    <w:rsid w:val="00E40A45"/>
    <w:rsid w:val="00E41258"/>
    <w:rsid w:val="00E4353F"/>
    <w:rsid w:val="00E4359A"/>
    <w:rsid w:val="00E44A3D"/>
    <w:rsid w:val="00E44E28"/>
    <w:rsid w:val="00E45CA7"/>
    <w:rsid w:val="00E4628B"/>
    <w:rsid w:val="00E4763C"/>
    <w:rsid w:val="00E47CD9"/>
    <w:rsid w:val="00E51CAB"/>
    <w:rsid w:val="00E5234C"/>
    <w:rsid w:val="00E5290C"/>
    <w:rsid w:val="00E5367D"/>
    <w:rsid w:val="00E55BEA"/>
    <w:rsid w:val="00E560CA"/>
    <w:rsid w:val="00E56901"/>
    <w:rsid w:val="00E571B9"/>
    <w:rsid w:val="00E57BA2"/>
    <w:rsid w:val="00E61095"/>
    <w:rsid w:val="00E62E2C"/>
    <w:rsid w:val="00E630E7"/>
    <w:rsid w:val="00E63913"/>
    <w:rsid w:val="00E656EA"/>
    <w:rsid w:val="00E657F2"/>
    <w:rsid w:val="00E659CA"/>
    <w:rsid w:val="00E65B74"/>
    <w:rsid w:val="00E70564"/>
    <w:rsid w:val="00E707C9"/>
    <w:rsid w:val="00E709C5"/>
    <w:rsid w:val="00E71565"/>
    <w:rsid w:val="00E7157A"/>
    <w:rsid w:val="00E71BC8"/>
    <w:rsid w:val="00E71F64"/>
    <w:rsid w:val="00E7233D"/>
    <w:rsid w:val="00E7260F"/>
    <w:rsid w:val="00E72896"/>
    <w:rsid w:val="00E72B6A"/>
    <w:rsid w:val="00E73595"/>
    <w:rsid w:val="00E73B5A"/>
    <w:rsid w:val="00E73CCF"/>
    <w:rsid w:val="00E73F5D"/>
    <w:rsid w:val="00E74C75"/>
    <w:rsid w:val="00E7711C"/>
    <w:rsid w:val="00E773BB"/>
    <w:rsid w:val="00E77E4E"/>
    <w:rsid w:val="00E80AAF"/>
    <w:rsid w:val="00E81141"/>
    <w:rsid w:val="00E81734"/>
    <w:rsid w:val="00E81C0E"/>
    <w:rsid w:val="00E81E46"/>
    <w:rsid w:val="00E82E0C"/>
    <w:rsid w:val="00E8438E"/>
    <w:rsid w:val="00E843D0"/>
    <w:rsid w:val="00E8580D"/>
    <w:rsid w:val="00E8795F"/>
    <w:rsid w:val="00E905FE"/>
    <w:rsid w:val="00E90E89"/>
    <w:rsid w:val="00E915DC"/>
    <w:rsid w:val="00E924AF"/>
    <w:rsid w:val="00E929F3"/>
    <w:rsid w:val="00E9350D"/>
    <w:rsid w:val="00E936BB"/>
    <w:rsid w:val="00E939B7"/>
    <w:rsid w:val="00E93A64"/>
    <w:rsid w:val="00E9580C"/>
    <w:rsid w:val="00E96630"/>
    <w:rsid w:val="00E96CFF"/>
    <w:rsid w:val="00E96D35"/>
    <w:rsid w:val="00E97871"/>
    <w:rsid w:val="00EA0171"/>
    <w:rsid w:val="00EA2A77"/>
    <w:rsid w:val="00EA3148"/>
    <w:rsid w:val="00EA326D"/>
    <w:rsid w:val="00EA3995"/>
    <w:rsid w:val="00EA40F5"/>
    <w:rsid w:val="00EA5975"/>
    <w:rsid w:val="00EA5D3D"/>
    <w:rsid w:val="00EB09C9"/>
    <w:rsid w:val="00EB0D44"/>
    <w:rsid w:val="00EB0DB0"/>
    <w:rsid w:val="00EB20F1"/>
    <w:rsid w:val="00EB2240"/>
    <w:rsid w:val="00EB22D4"/>
    <w:rsid w:val="00EB26C0"/>
    <w:rsid w:val="00EB2F41"/>
    <w:rsid w:val="00EB3CB0"/>
    <w:rsid w:val="00EB40F8"/>
    <w:rsid w:val="00EB423A"/>
    <w:rsid w:val="00EB52EA"/>
    <w:rsid w:val="00EB6B82"/>
    <w:rsid w:val="00EB7FCF"/>
    <w:rsid w:val="00EC0295"/>
    <w:rsid w:val="00EC0FE0"/>
    <w:rsid w:val="00EC1301"/>
    <w:rsid w:val="00EC16D3"/>
    <w:rsid w:val="00EC4180"/>
    <w:rsid w:val="00EC4CBE"/>
    <w:rsid w:val="00EC620E"/>
    <w:rsid w:val="00EC6320"/>
    <w:rsid w:val="00EC67A7"/>
    <w:rsid w:val="00EC7270"/>
    <w:rsid w:val="00EC7B9B"/>
    <w:rsid w:val="00ED003B"/>
    <w:rsid w:val="00ED0055"/>
    <w:rsid w:val="00ED16AB"/>
    <w:rsid w:val="00ED4462"/>
    <w:rsid w:val="00ED44D7"/>
    <w:rsid w:val="00ED4A55"/>
    <w:rsid w:val="00ED51DF"/>
    <w:rsid w:val="00ED5EE2"/>
    <w:rsid w:val="00ED5F30"/>
    <w:rsid w:val="00ED7A2A"/>
    <w:rsid w:val="00EE128A"/>
    <w:rsid w:val="00EE256D"/>
    <w:rsid w:val="00EE2A26"/>
    <w:rsid w:val="00EE34C1"/>
    <w:rsid w:val="00EE6036"/>
    <w:rsid w:val="00EE644F"/>
    <w:rsid w:val="00EE672D"/>
    <w:rsid w:val="00EE6F6F"/>
    <w:rsid w:val="00EE7165"/>
    <w:rsid w:val="00EE7A40"/>
    <w:rsid w:val="00EE7AE0"/>
    <w:rsid w:val="00EF1972"/>
    <w:rsid w:val="00EF1D7F"/>
    <w:rsid w:val="00EF30C1"/>
    <w:rsid w:val="00EF44C9"/>
    <w:rsid w:val="00EF5E5A"/>
    <w:rsid w:val="00EF6BCD"/>
    <w:rsid w:val="00EF6DAF"/>
    <w:rsid w:val="00EF7457"/>
    <w:rsid w:val="00EF77CA"/>
    <w:rsid w:val="00EF7B98"/>
    <w:rsid w:val="00F00D2A"/>
    <w:rsid w:val="00F01231"/>
    <w:rsid w:val="00F01BDE"/>
    <w:rsid w:val="00F01DC8"/>
    <w:rsid w:val="00F01ECC"/>
    <w:rsid w:val="00F022A8"/>
    <w:rsid w:val="00F0240B"/>
    <w:rsid w:val="00F033E8"/>
    <w:rsid w:val="00F038DA"/>
    <w:rsid w:val="00F05188"/>
    <w:rsid w:val="00F05AA8"/>
    <w:rsid w:val="00F064E1"/>
    <w:rsid w:val="00F10230"/>
    <w:rsid w:val="00F10BA3"/>
    <w:rsid w:val="00F1210B"/>
    <w:rsid w:val="00F12ABE"/>
    <w:rsid w:val="00F13920"/>
    <w:rsid w:val="00F1394A"/>
    <w:rsid w:val="00F13E66"/>
    <w:rsid w:val="00F14CF5"/>
    <w:rsid w:val="00F1590F"/>
    <w:rsid w:val="00F15B55"/>
    <w:rsid w:val="00F15EA3"/>
    <w:rsid w:val="00F168D4"/>
    <w:rsid w:val="00F171B4"/>
    <w:rsid w:val="00F20187"/>
    <w:rsid w:val="00F20671"/>
    <w:rsid w:val="00F20F48"/>
    <w:rsid w:val="00F20F78"/>
    <w:rsid w:val="00F234C1"/>
    <w:rsid w:val="00F235D7"/>
    <w:rsid w:val="00F2370A"/>
    <w:rsid w:val="00F27593"/>
    <w:rsid w:val="00F2796D"/>
    <w:rsid w:val="00F300D2"/>
    <w:rsid w:val="00F30449"/>
    <w:rsid w:val="00F30AB4"/>
    <w:rsid w:val="00F31796"/>
    <w:rsid w:val="00F31D20"/>
    <w:rsid w:val="00F31E0E"/>
    <w:rsid w:val="00F31E5F"/>
    <w:rsid w:val="00F3259B"/>
    <w:rsid w:val="00F33B50"/>
    <w:rsid w:val="00F343F4"/>
    <w:rsid w:val="00F349EA"/>
    <w:rsid w:val="00F34BE5"/>
    <w:rsid w:val="00F34E40"/>
    <w:rsid w:val="00F35C68"/>
    <w:rsid w:val="00F36A87"/>
    <w:rsid w:val="00F37620"/>
    <w:rsid w:val="00F37A09"/>
    <w:rsid w:val="00F402B7"/>
    <w:rsid w:val="00F403BE"/>
    <w:rsid w:val="00F405F0"/>
    <w:rsid w:val="00F40CD8"/>
    <w:rsid w:val="00F41619"/>
    <w:rsid w:val="00F41F62"/>
    <w:rsid w:val="00F42196"/>
    <w:rsid w:val="00F432DE"/>
    <w:rsid w:val="00F437D0"/>
    <w:rsid w:val="00F452FE"/>
    <w:rsid w:val="00F45EFA"/>
    <w:rsid w:val="00F46FA2"/>
    <w:rsid w:val="00F50624"/>
    <w:rsid w:val="00F50709"/>
    <w:rsid w:val="00F51CE8"/>
    <w:rsid w:val="00F52151"/>
    <w:rsid w:val="00F5235E"/>
    <w:rsid w:val="00F52EA1"/>
    <w:rsid w:val="00F52FEA"/>
    <w:rsid w:val="00F53CC0"/>
    <w:rsid w:val="00F54C79"/>
    <w:rsid w:val="00F5502C"/>
    <w:rsid w:val="00F55FD6"/>
    <w:rsid w:val="00F567F6"/>
    <w:rsid w:val="00F5694C"/>
    <w:rsid w:val="00F6100A"/>
    <w:rsid w:val="00F61B8F"/>
    <w:rsid w:val="00F6231B"/>
    <w:rsid w:val="00F635B5"/>
    <w:rsid w:val="00F639C0"/>
    <w:rsid w:val="00F63F9C"/>
    <w:rsid w:val="00F642D3"/>
    <w:rsid w:val="00F642ED"/>
    <w:rsid w:val="00F64634"/>
    <w:rsid w:val="00F67910"/>
    <w:rsid w:val="00F708CF"/>
    <w:rsid w:val="00F70B03"/>
    <w:rsid w:val="00F72B27"/>
    <w:rsid w:val="00F740B4"/>
    <w:rsid w:val="00F74178"/>
    <w:rsid w:val="00F741C1"/>
    <w:rsid w:val="00F74315"/>
    <w:rsid w:val="00F76386"/>
    <w:rsid w:val="00F7638E"/>
    <w:rsid w:val="00F76751"/>
    <w:rsid w:val="00F80DFF"/>
    <w:rsid w:val="00F81229"/>
    <w:rsid w:val="00F82574"/>
    <w:rsid w:val="00F826D3"/>
    <w:rsid w:val="00F84048"/>
    <w:rsid w:val="00F8571C"/>
    <w:rsid w:val="00F8576F"/>
    <w:rsid w:val="00F858DA"/>
    <w:rsid w:val="00F86303"/>
    <w:rsid w:val="00F871F9"/>
    <w:rsid w:val="00F87F45"/>
    <w:rsid w:val="00F90594"/>
    <w:rsid w:val="00F91004"/>
    <w:rsid w:val="00F91651"/>
    <w:rsid w:val="00F922F5"/>
    <w:rsid w:val="00F925E7"/>
    <w:rsid w:val="00F92869"/>
    <w:rsid w:val="00F9372E"/>
    <w:rsid w:val="00F93781"/>
    <w:rsid w:val="00F9406B"/>
    <w:rsid w:val="00F966B0"/>
    <w:rsid w:val="00F96BFA"/>
    <w:rsid w:val="00F96C7D"/>
    <w:rsid w:val="00FA01A7"/>
    <w:rsid w:val="00FA09A7"/>
    <w:rsid w:val="00FA150D"/>
    <w:rsid w:val="00FA1E9D"/>
    <w:rsid w:val="00FA2523"/>
    <w:rsid w:val="00FA35CF"/>
    <w:rsid w:val="00FA3AEC"/>
    <w:rsid w:val="00FA4754"/>
    <w:rsid w:val="00FA58CA"/>
    <w:rsid w:val="00FA6D49"/>
    <w:rsid w:val="00FA6FB9"/>
    <w:rsid w:val="00FB0B2C"/>
    <w:rsid w:val="00FB284F"/>
    <w:rsid w:val="00FB35E2"/>
    <w:rsid w:val="00FB3D9F"/>
    <w:rsid w:val="00FB53FB"/>
    <w:rsid w:val="00FB5AD9"/>
    <w:rsid w:val="00FB613B"/>
    <w:rsid w:val="00FB6220"/>
    <w:rsid w:val="00FB7A9F"/>
    <w:rsid w:val="00FC13E2"/>
    <w:rsid w:val="00FC1DD3"/>
    <w:rsid w:val="00FC2943"/>
    <w:rsid w:val="00FC2CC8"/>
    <w:rsid w:val="00FC5097"/>
    <w:rsid w:val="00FC522C"/>
    <w:rsid w:val="00FC579F"/>
    <w:rsid w:val="00FC68B7"/>
    <w:rsid w:val="00FC753E"/>
    <w:rsid w:val="00FC79A8"/>
    <w:rsid w:val="00FD01B5"/>
    <w:rsid w:val="00FD106F"/>
    <w:rsid w:val="00FD1410"/>
    <w:rsid w:val="00FD195B"/>
    <w:rsid w:val="00FD1CC0"/>
    <w:rsid w:val="00FD22E6"/>
    <w:rsid w:val="00FD3B21"/>
    <w:rsid w:val="00FD3C93"/>
    <w:rsid w:val="00FD3CF8"/>
    <w:rsid w:val="00FD3F98"/>
    <w:rsid w:val="00FD47DE"/>
    <w:rsid w:val="00FD53B5"/>
    <w:rsid w:val="00FD5458"/>
    <w:rsid w:val="00FD76B5"/>
    <w:rsid w:val="00FE106A"/>
    <w:rsid w:val="00FE2037"/>
    <w:rsid w:val="00FE2401"/>
    <w:rsid w:val="00FE30CB"/>
    <w:rsid w:val="00FE3F21"/>
    <w:rsid w:val="00FE3FFB"/>
    <w:rsid w:val="00FE45E8"/>
    <w:rsid w:val="00FE50D1"/>
    <w:rsid w:val="00FE529B"/>
    <w:rsid w:val="00FE58F2"/>
    <w:rsid w:val="00FE620A"/>
    <w:rsid w:val="00FE64FF"/>
    <w:rsid w:val="00FE7209"/>
    <w:rsid w:val="00FE7450"/>
    <w:rsid w:val="00FE7D6E"/>
    <w:rsid w:val="00FE7F51"/>
    <w:rsid w:val="00FF0188"/>
    <w:rsid w:val="00FF0275"/>
    <w:rsid w:val="00FF1065"/>
    <w:rsid w:val="00FF145D"/>
    <w:rsid w:val="00FF2A8E"/>
    <w:rsid w:val="00FF2FAA"/>
    <w:rsid w:val="00FF32BC"/>
    <w:rsid w:val="00FF4CD3"/>
    <w:rsid w:val="00FF51EA"/>
    <w:rsid w:val="00FF7B7E"/>
    <w:rsid w:val="00FF7D02"/>
    <w:rsid w:val="00FF7E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F537231"/>
  <w15:docId w15:val="{F01ED2DD-E072-46E7-9FCC-86F1CA78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 w:type="character" w:customStyle="1" w:styleId="UnresolvedMention1">
    <w:name w:val="Unresolved Mention1"/>
    <w:basedOn w:val="DefaultParagraphFont"/>
    <w:uiPriority w:val="99"/>
    <w:semiHidden/>
    <w:unhideWhenUsed/>
    <w:rsid w:val="00AC37FF"/>
    <w:rPr>
      <w:color w:val="808080"/>
      <w:shd w:val="clear" w:color="auto" w:fill="E6E6E6"/>
    </w:rPr>
  </w:style>
  <w:style w:type="paragraph" w:styleId="Revision">
    <w:name w:val="Revision"/>
    <w:hidden/>
    <w:uiPriority w:val="99"/>
    <w:semiHidden/>
    <w:rsid w:val="00510A01"/>
    <w:rPr>
      <w:lang w:val="en-GB"/>
    </w:rPr>
  </w:style>
  <w:style w:type="character" w:customStyle="1" w:styleId="UnresolvedMention2">
    <w:name w:val="Unresolved Mention2"/>
    <w:basedOn w:val="DefaultParagraphFont"/>
    <w:uiPriority w:val="99"/>
    <w:semiHidden/>
    <w:unhideWhenUsed/>
    <w:rsid w:val="0022451A"/>
    <w:rPr>
      <w:color w:val="605E5C"/>
      <w:shd w:val="clear" w:color="auto" w:fill="E1DFDD"/>
    </w:rPr>
  </w:style>
  <w:style w:type="character" w:styleId="UnresolvedMention">
    <w:name w:val="Unresolved Mention"/>
    <w:basedOn w:val="DefaultParagraphFont"/>
    <w:uiPriority w:val="99"/>
    <w:semiHidden/>
    <w:unhideWhenUsed/>
    <w:rsid w:val="00FE3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07844867">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499664353">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03344064">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790634051">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928345385">
      <w:bodyDiv w:val="1"/>
      <w:marLeft w:val="0"/>
      <w:marRight w:val="0"/>
      <w:marTop w:val="0"/>
      <w:marBottom w:val="0"/>
      <w:divBdr>
        <w:top w:val="none" w:sz="0" w:space="0" w:color="auto"/>
        <w:left w:val="none" w:sz="0" w:space="0" w:color="auto"/>
        <w:bottom w:val="none" w:sz="0" w:space="0" w:color="auto"/>
        <w:right w:val="none" w:sz="0" w:space="0" w:color="auto"/>
      </w:divBdr>
    </w:div>
    <w:div w:id="1065030573">
      <w:bodyDiv w:val="1"/>
      <w:marLeft w:val="0"/>
      <w:marRight w:val="0"/>
      <w:marTop w:val="0"/>
      <w:marBottom w:val="0"/>
      <w:divBdr>
        <w:top w:val="none" w:sz="0" w:space="0" w:color="auto"/>
        <w:left w:val="none" w:sz="0" w:space="0" w:color="auto"/>
        <w:bottom w:val="none" w:sz="0" w:space="0" w:color="auto"/>
        <w:right w:val="none" w:sz="0" w:space="0" w:color="auto"/>
      </w:divBdr>
    </w:div>
    <w:div w:id="1086851862">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467046378">
      <w:bodyDiv w:val="1"/>
      <w:marLeft w:val="0"/>
      <w:marRight w:val="0"/>
      <w:marTop w:val="0"/>
      <w:marBottom w:val="0"/>
      <w:divBdr>
        <w:top w:val="none" w:sz="0" w:space="0" w:color="auto"/>
        <w:left w:val="none" w:sz="0" w:space="0" w:color="auto"/>
        <w:bottom w:val="none" w:sz="0" w:space="0" w:color="auto"/>
        <w:right w:val="none" w:sz="0" w:space="0" w:color="auto"/>
      </w:divBdr>
      <w:divsChild>
        <w:div w:id="385568878">
          <w:marLeft w:val="0"/>
          <w:marRight w:val="0"/>
          <w:marTop w:val="0"/>
          <w:marBottom w:val="0"/>
          <w:divBdr>
            <w:top w:val="none" w:sz="0" w:space="0" w:color="auto"/>
            <w:left w:val="none" w:sz="0" w:space="0" w:color="auto"/>
            <w:bottom w:val="none" w:sz="0" w:space="0" w:color="auto"/>
            <w:right w:val="none" w:sz="0" w:space="0" w:color="auto"/>
          </w:divBdr>
        </w:div>
        <w:div w:id="614099994">
          <w:marLeft w:val="0"/>
          <w:marRight w:val="0"/>
          <w:marTop w:val="0"/>
          <w:marBottom w:val="0"/>
          <w:divBdr>
            <w:top w:val="none" w:sz="0" w:space="0" w:color="auto"/>
            <w:left w:val="none" w:sz="0" w:space="0" w:color="auto"/>
            <w:bottom w:val="none" w:sz="0" w:space="0" w:color="auto"/>
            <w:right w:val="none" w:sz="0" w:space="0" w:color="auto"/>
          </w:divBdr>
        </w:div>
        <w:div w:id="903174694">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666516837">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57697671">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 w:id="203450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unece.org/WP29_application/"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status-1958-agreement-and-annexed-regulati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E322FD-DEB9-4EF2-8F20-F0AC0D6B206D}">
  <ds:schemaRefs>
    <ds:schemaRef ds:uri="http://schemas.openxmlformats.org/officeDocument/2006/bibliography"/>
  </ds:schemaRefs>
</ds:datastoreItem>
</file>

<file path=customXml/itemProps2.xml><?xml version="1.0" encoding="utf-8"?>
<ds:datastoreItem xmlns:ds="http://schemas.openxmlformats.org/officeDocument/2006/customXml" ds:itemID="{7271AFD9-0D37-4E6F-82EB-9266A89A3451}">
  <ds:schemaRefs>
    <ds:schemaRef ds:uri="http://schemas.microsoft.com/sharepoint/v3/contenttype/forms"/>
  </ds:schemaRefs>
</ds:datastoreItem>
</file>

<file path=customXml/itemProps3.xml><?xml version="1.0" encoding="utf-8"?>
<ds:datastoreItem xmlns:ds="http://schemas.openxmlformats.org/officeDocument/2006/customXml" ds:itemID="{5DF8ADC1-5E02-4291-9401-06C9F32FA3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175790-F973-4DD8-BC0D-EA10A6432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25</Pages>
  <Words>8212</Words>
  <Characters>47961</Characters>
  <Application>Microsoft Office Word</Application>
  <DocSecurity>0</DocSecurity>
  <Lines>1185</Lines>
  <Paragraphs>643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ECE/TRANS/WP.29/1150</vt:lpstr>
      <vt:lpstr>ECE/TRANS/WP.29/1150</vt:lpstr>
    </vt:vector>
  </TitlesOfParts>
  <Company>CSD</Company>
  <LinksUpToDate>false</LinksUpToDate>
  <CharactersWithSpaces>55756</CharactersWithSpaces>
  <SharedDoc>false</SharedDoc>
  <HLinks>
    <vt:vector size="12" baseType="variant">
      <vt:variant>
        <vt:i4>4063318</vt:i4>
      </vt:variant>
      <vt:variant>
        <vt:i4>3</vt:i4>
      </vt:variant>
      <vt:variant>
        <vt:i4>0</vt:i4>
      </vt:variant>
      <vt:variant>
        <vt:i4>5</vt:i4>
      </vt:variant>
      <vt:variant>
        <vt:lpwstr>https://apps.unece.org/WP29_application/</vt:lpwstr>
      </vt:variant>
      <vt:variant>
        <vt:lpwstr/>
      </vt:variant>
      <vt:variant>
        <vt:i4>7274597</vt:i4>
      </vt:variant>
      <vt:variant>
        <vt:i4>0</vt:i4>
      </vt:variant>
      <vt:variant>
        <vt:i4>0</vt:i4>
      </vt:variant>
      <vt:variant>
        <vt:i4>5</vt:i4>
      </vt:variant>
      <vt:variant>
        <vt:lpwstr>https://unece.org/status-1958-agreement-and-annexed-regulations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ECE/TRANS/WP.29/1163</dc:title>
  <dc:subject>2118390</dc:subject>
  <dc:creator>Daniel Romera</dc:creator>
  <cp:keywords/>
  <dc:description/>
  <cp:lastModifiedBy>Edna KAY</cp:lastModifiedBy>
  <cp:revision>2</cp:revision>
  <cp:lastPrinted>2020-11-10T04:19:00Z</cp:lastPrinted>
  <dcterms:created xsi:type="dcterms:W3CDTF">2021-12-09T14:06:00Z</dcterms:created>
  <dcterms:modified xsi:type="dcterms:W3CDTF">2021-12-09T14:06:00Z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