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6B62" w14:textId="201F7F0E" w:rsidR="009F0384" w:rsidRPr="00E52905" w:rsidRDefault="001A5EF3" w:rsidP="009F0384">
      <w:pPr>
        <w:pStyle w:val="HChG"/>
        <w:tabs>
          <w:tab w:val="clear" w:pos="851"/>
        </w:tabs>
        <w:spacing w:line="240" w:lineRule="auto"/>
        <w:ind w:left="0" w:right="0" w:firstLine="0"/>
        <w:jc w:val="center"/>
        <w:rPr>
          <w:rFonts w:eastAsia="MS Mincho"/>
        </w:rPr>
      </w:pPr>
      <w:r w:rsidRPr="00E52905">
        <w:rPr>
          <w:rFonts w:eastAsia="MS Mincho"/>
        </w:rPr>
        <w:t>P</w:t>
      </w:r>
      <w:r w:rsidR="00803A40" w:rsidRPr="00E52905">
        <w:rPr>
          <w:rFonts w:eastAsia="MS Mincho"/>
        </w:rPr>
        <w:t xml:space="preserve">roposal </w:t>
      </w:r>
      <w:r w:rsidR="00D26051" w:rsidRPr="00E52905">
        <w:rPr>
          <w:rFonts w:eastAsia="MS Mincho"/>
        </w:rPr>
        <w:t xml:space="preserve">for amendments </w:t>
      </w:r>
      <w:r w:rsidR="00307223">
        <w:rPr>
          <w:rFonts w:eastAsia="MS Mincho"/>
        </w:rPr>
        <w:t xml:space="preserve">to </w:t>
      </w:r>
      <w:r w:rsidR="006E2756">
        <w:rPr>
          <w:rFonts w:eastAsia="MS Mincho"/>
        </w:rPr>
        <w:t>the ‘</w:t>
      </w:r>
      <w:r w:rsidR="006E2756" w:rsidRPr="006E2756">
        <w:rPr>
          <w:rFonts w:eastAsia="MS Mincho"/>
        </w:rPr>
        <w:t>specifications and application guidelines for the Unique Identifier (UI) module</w:t>
      </w:r>
      <w:r w:rsidR="006E2756">
        <w:rPr>
          <w:rFonts w:eastAsia="MS Mincho"/>
        </w:rPr>
        <w:t>’</w:t>
      </w:r>
      <w:r w:rsidR="00795396">
        <w:rPr>
          <w:rFonts w:eastAsia="MS Mincho"/>
        </w:rPr>
        <w:t>,</w:t>
      </w:r>
      <w:r w:rsidR="006E2756" w:rsidRPr="006E2756">
        <w:rPr>
          <w:rFonts w:eastAsia="MS Mincho"/>
        </w:rPr>
        <w:t xml:space="preserve"> </w:t>
      </w:r>
      <w:r w:rsidR="00795396">
        <w:rPr>
          <w:rFonts w:eastAsia="MS Mincho"/>
        </w:rPr>
        <w:t xml:space="preserve">document </w:t>
      </w:r>
      <w:r w:rsidR="001D2507">
        <w:rPr>
          <w:rFonts w:eastAsia="MS Mincho"/>
        </w:rPr>
        <w:t>ECE/TRANS/</w:t>
      </w:r>
      <w:r w:rsidR="006E2756" w:rsidRPr="006E2756">
        <w:rPr>
          <w:rFonts w:eastAsia="MS Mincho"/>
        </w:rPr>
        <w:t>WP.29/2019/77</w:t>
      </w:r>
    </w:p>
    <w:p w14:paraId="444D870F" w14:textId="626D9ACD" w:rsidR="00F00556" w:rsidRPr="00F00556" w:rsidRDefault="00707DD5" w:rsidP="00707DD5">
      <w:pPr>
        <w:ind w:left="1134" w:right="1134"/>
        <w:jc w:val="both"/>
        <w:rPr>
          <w:bCs/>
          <w:lang w:eastAsia="ja-JP"/>
        </w:rPr>
      </w:pPr>
      <w:r>
        <w:rPr>
          <w:bCs/>
          <w:lang w:eastAsia="ja-JP"/>
        </w:rPr>
        <w:tab/>
      </w:r>
      <w:r w:rsidR="00FC4974">
        <w:rPr>
          <w:bCs/>
          <w:lang w:eastAsia="ja-JP"/>
        </w:rPr>
        <w:tab/>
        <w:t xml:space="preserve">This document was produced by </w:t>
      </w:r>
      <w:r w:rsidR="00B74F6F">
        <w:rPr>
          <w:bCs/>
          <w:lang w:eastAsia="ja-JP"/>
        </w:rPr>
        <w:t xml:space="preserve">the </w:t>
      </w:r>
      <w:r w:rsidR="006E2756">
        <w:rPr>
          <w:bCs/>
          <w:lang w:eastAsia="ja-JP"/>
        </w:rPr>
        <w:t>Informal Working Group on DETA</w:t>
      </w:r>
      <w:r w:rsidR="00FC4974">
        <w:rPr>
          <w:bCs/>
          <w:lang w:eastAsia="ja-JP"/>
        </w:rPr>
        <w:t xml:space="preserve"> at its </w:t>
      </w:r>
      <w:proofErr w:type="gramStart"/>
      <w:r w:rsidR="006E2756">
        <w:rPr>
          <w:bCs/>
          <w:lang w:eastAsia="ja-JP"/>
        </w:rPr>
        <w:t>42</w:t>
      </w:r>
      <w:r w:rsidR="00AB715A">
        <w:rPr>
          <w:bCs/>
          <w:lang w:eastAsia="ja-JP"/>
        </w:rPr>
        <w:t>th</w:t>
      </w:r>
      <w:proofErr w:type="gramEnd"/>
      <w:r w:rsidR="00FC4974">
        <w:rPr>
          <w:bCs/>
          <w:lang w:eastAsia="ja-JP"/>
        </w:rPr>
        <w:t xml:space="preserve"> session </w:t>
      </w:r>
      <w:r w:rsidR="00A33D82">
        <w:rPr>
          <w:bCs/>
          <w:lang w:eastAsia="ja-JP"/>
        </w:rPr>
        <w:t>on request</w:t>
      </w:r>
      <w:r w:rsidR="00FC4974">
        <w:rPr>
          <w:bCs/>
          <w:lang w:eastAsia="ja-JP"/>
        </w:rPr>
        <w:t xml:space="preserve"> </w:t>
      </w:r>
      <w:r w:rsidR="00A33D82">
        <w:rPr>
          <w:bCs/>
          <w:lang w:eastAsia="ja-JP"/>
        </w:rPr>
        <w:t>of</w:t>
      </w:r>
      <w:r w:rsidR="006E2756">
        <w:rPr>
          <w:bCs/>
          <w:lang w:eastAsia="ja-JP"/>
        </w:rPr>
        <w:t xml:space="preserve"> WP.29 at its 184</w:t>
      </w:r>
      <w:r w:rsidR="006E2756" w:rsidRPr="006E2756">
        <w:rPr>
          <w:bCs/>
          <w:vertAlign w:val="superscript"/>
          <w:lang w:eastAsia="ja-JP"/>
        </w:rPr>
        <w:t>th</w:t>
      </w:r>
      <w:r w:rsidR="006E2756">
        <w:rPr>
          <w:bCs/>
          <w:lang w:eastAsia="ja-JP"/>
        </w:rPr>
        <w:t xml:space="preserve"> session as </w:t>
      </w:r>
      <w:r w:rsidR="00AB715A">
        <w:rPr>
          <w:bCs/>
          <w:lang w:eastAsia="ja-JP"/>
        </w:rPr>
        <w:t>set out</w:t>
      </w:r>
      <w:r>
        <w:rPr>
          <w:bCs/>
          <w:lang w:eastAsia="ja-JP"/>
        </w:rPr>
        <w:t xml:space="preserve"> </w:t>
      </w:r>
      <w:r w:rsidR="00FC4974">
        <w:rPr>
          <w:bCs/>
          <w:lang w:eastAsia="ja-JP"/>
        </w:rPr>
        <w:t xml:space="preserve">in </w:t>
      </w:r>
      <w:r w:rsidR="006E2756">
        <w:rPr>
          <w:bCs/>
          <w:lang w:eastAsia="ja-JP"/>
        </w:rPr>
        <w:t xml:space="preserve">report </w:t>
      </w:r>
      <w:r w:rsidR="006E2756" w:rsidRPr="006E2756">
        <w:rPr>
          <w:bCs/>
          <w:lang w:eastAsia="ja-JP"/>
        </w:rPr>
        <w:t>ECE/TRANS/WP.29/1159</w:t>
      </w:r>
      <w:r w:rsidR="00FC4974">
        <w:rPr>
          <w:bCs/>
          <w:lang w:eastAsia="ja-JP"/>
        </w:rPr>
        <w:t xml:space="preserve">, para. </w:t>
      </w:r>
      <w:r w:rsidR="006E2756">
        <w:rPr>
          <w:bCs/>
          <w:lang w:eastAsia="ja-JP"/>
        </w:rPr>
        <w:t>9</w:t>
      </w:r>
      <w:r>
        <w:rPr>
          <w:bCs/>
          <w:lang w:eastAsia="ja-JP"/>
        </w:rPr>
        <w:t>3</w:t>
      </w:r>
      <w:r w:rsidR="00FC4974">
        <w:t>.</w:t>
      </w:r>
    </w:p>
    <w:p w14:paraId="4628C1FA" w14:textId="2C932FC1" w:rsidR="00F62622" w:rsidRDefault="00F62622" w:rsidP="001044AA">
      <w:pPr>
        <w:pStyle w:val="HChG"/>
        <w:tabs>
          <w:tab w:val="left" w:pos="1134"/>
          <w:tab w:val="left" w:pos="1701"/>
          <w:tab w:val="left" w:pos="2268"/>
          <w:tab w:val="left" w:pos="2836"/>
        </w:tabs>
        <w:ind w:firstLine="0"/>
      </w:pPr>
      <w:r>
        <w:t>Proposal</w:t>
      </w:r>
    </w:p>
    <w:p w14:paraId="1A220389" w14:textId="35DB1F0D" w:rsidR="001D2507" w:rsidRPr="0055227C" w:rsidRDefault="00AB715A" w:rsidP="003E45D6">
      <w:pPr>
        <w:pStyle w:val="SingleTxtG"/>
        <w:rPr>
          <w:lang w:eastAsia="fr-FR"/>
        </w:rPr>
      </w:pPr>
      <w:r>
        <w:rPr>
          <w:i/>
          <w:iCs/>
        </w:rPr>
        <w:t xml:space="preserve">Part II. B. </w:t>
      </w:r>
      <w:r w:rsidR="001D2507" w:rsidRPr="0055227C">
        <w:rPr>
          <w:i/>
          <w:iCs/>
        </w:rPr>
        <w:t xml:space="preserve">Paragraph </w:t>
      </w:r>
      <w:r>
        <w:rPr>
          <w:i/>
          <w:iCs/>
        </w:rPr>
        <w:t>5</w:t>
      </w:r>
      <w:r w:rsidR="001D2507" w:rsidRPr="0055227C">
        <w:rPr>
          <w:i/>
          <w:iCs/>
        </w:rPr>
        <w:t>.</w:t>
      </w:r>
      <w:r w:rsidR="00942A87">
        <w:rPr>
          <w:i/>
          <w:iCs/>
        </w:rPr>
        <w:t xml:space="preserve"> first sentence</w:t>
      </w:r>
      <w:r w:rsidR="001D2507" w:rsidRPr="0055227C">
        <w:rPr>
          <w:i/>
          <w:iCs/>
        </w:rPr>
        <w:t>,</w:t>
      </w:r>
      <w:r w:rsidR="001D2507" w:rsidRPr="0055227C">
        <w:t xml:space="preserve"> amend to read:</w:t>
      </w:r>
    </w:p>
    <w:p w14:paraId="7B8131CD" w14:textId="48B8FFE7" w:rsidR="003E45D6" w:rsidRDefault="00A0673B" w:rsidP="00AB715A">
      <w:pPr>
        <w:pStyle w:val="SingleTxtG"/>
        <w:adjustRightInd w:val="0"/>
        <w:spacing w:line="240" w:lineRule="auto"/>
        <w:ind w:left="2268" w:hanging="1134"/>
        <w:rPr>
          <w:lang w:val="en-US"/>
        </w:rPr>
      </w:pPr>
      <w:r w:rsidRPr="0055227C">
        <w:t>"</w:t>
      </w:r>
      <w:r w:rsidR="00AB715A">
        <w:t>5.</w:t>
      </w:r>
      <w:r w:rsidR="00AB715A">
        <w:tab/>
        <w:t xml:space="preserve">For the purpose of Unique Identifier, a product is a physical object, or a group of physical objects consisting of one or more approved systems, components, equipment or parts and is identified </w:t>
      </w:r>
      <w:r w:rsidR="00AB715A" w:rsidRPr="00AB715A">
        <w:rPr>
          <w:strike/>
        </w:rPr>
        <w:t>by a single type approval number or</w:t>
      </w:r>
      <w:r w:rsidR="00AB715A">
        <w:t xml:space="preserve"> by a unique combination of </w:t>
      </w:r>
      <w:r w:rsidR="00A33D82">
        <w:rPr>
          <w:b/>
        </w:rPr>
        <w:t>S</w:t>
      </w:r>
      <w:r w:rsidR="00AB715A" w:rsidRPr="00AB715A">
        <w:rPr>
          <w:b/>
        </w:rPr>
        <w:t xml:space="preserve">ections 1 and 3, plus the </w:t>
      </w:r>
      <w:r w:rsidR="005B2406">
        <w:rPr>
          <w:b/>
        </w:rPr>
        <w:t>UN R</w:t>
      </w:r>
      <w:r w:rsidR="00AB715A" w:rsidRPr="00AB715A">
        <w:rPr>
          <w:b/>
        </w:rPr>
        <w:t xml:space="preserve">egulation number specified in </w:t>
      </w:r>
      <w:r w:rsidR="00A33D82">
        <w:rPr>
          <w:b/>
        </w:rPr>
        <w:t>S</w:t>
      </w:r>
      <w:r w:rsidR="00AB715A" w:rsidRPr="00AB715A">
        <w:rPr>
          <w:b/>
        </w:rPr>
        <w:t>ection 2 of</w:t>
      </w:r>
      <w:r w:rsidR="005B2406">
        <w:rPr>
          <w:b/>
        </w:rPr>
        <w:t xml:space="preserve"> the</w:t>
      </w:r>
      <w:r w:rsidR="00AB715A">
        <w:t xml:space="preserve"> type approval number</w:t>
      </w:r>
      <w:r w:rsidR="00942A87" w:rsidRPr="00942A87">
        <w:rPr>
          <w:b/>
        </w:rPr>
        <w:t>(</w:t>
      </w:r>
      <w:r w:rsidR="00AB715A">
        <w:t>s</w:t>
      </w:r>
      <w:r w:rsidR="00942A87" w:rsidRPr="00942A87">
        <w:rPr>
          <w:b/>
        </w:rPr>
        <w:t>)</w:t>
      </w:r>
      <w:r w:rsidR="00AB715A">
        <w:t xml:space="preserve">, </w:t>
      </w:r>
      <w:r w:rsidR="00744F15">
        <w:t>as is typically for lamp units.</w:t>
      </w:r>
      <w:r w:rsidRPr="006E2756">
        <w:rPr>
          <w:lang w:val="en-US"/>
        </w:rPr>
        <w:t>"</w:t>
      </w:r>
    </w:p>
    <w:p w14:paraId="21C45DA0" w14:textId="006C85B3" w:rsidR="00942A87" w:rsidRDefault="00942A87" w:rsidP="00942A87">
      <w:pPr>
        <w:pStyle w:val="HChG"/>
        <w:tabs>
          <w:tab w:val="left" w:pos="1134"/>
          <w:tab w:val="left" w:pos="1701"/>
          <w:tab w:val="left" w:pos="2268"/>
          <w:tab w:val="left" w:pos="2836"/>
        </w:tabs>
        <w:ind w:firstLine="0"/>
      </w:pPr>
      <w:r>
        <w:t>Justification</w:t>
      </w:r>
    </w:p>
    <w:p w14:paraId="0EFA63A2" w14:textId="024D9CCC" w:rsidR="00942A87" w:rsidRDefault="00942A87" w:rsidP="00942A87">
      <w:pPr>
        <w:pStyle w:val="SingleTxtG"/>
        <w:adjustRightInd w:val="0"/>
        <w:spacing w:line="240" w:lineRule="auto"/>
        <w:jc w:val="left"/>
        <w:rPr>
          <w:iCs/>
        </w:rPr>
      </w:pPr>
      <w:r>
        <w:rPr>
          <w:iCs/>
        </w:rPr>
        <w:t>T</w:t>
      </w:r>
      <w:r w:rsidRPr="00942A87">
        <w:rPr>
          <w:iCs/>
        </w:rPr>
        <w:t>he original text refer</w:t>
      </w:r>
      <w:r w:rsidR="009B3EA7">
        <w:rPr>
          <w:iCs/>
        </w:rPr>
        <w:t>s</w:t>
      </w:r>
      <w:r w:rsidRPr="00942A87">
        <w:rPr>
          <w:iCs/>
        </w:rPr>
        <w:t xml:space="preserve"> to the </w:t>
      </w:r>
      <w:r w:rsidR="00744F15">
        <w:rPr>
          <w:iCs/>
        </w:rPr>
        <w:t xml:space="preserve">complete </w:t>
      </w:r>
      <w:r w:rsidR="00A33D82">
        <w:rPr>
          <w:iCs/>
        </w:rPr>
        <w:t xml:space="preserve">type </w:t>
      </w:r>
      <w:r w:rsidRPr="00942A87">
        <w:rPr>
          <w:iCs/>
        </w:rPr>
        <w:t xml:space="preserve">approval number, </w:t>
      </w:r>
      <w:r w:rsidR="00744F15">
        <w:rPr>
          <w:iCs/>
        </w:rPr>
        <w:t>including</w:t>
      </w:r>
      <w:r w:rsidRPr="00942A87">
        <w:rPr>
          <w:iCs/>
        </w:rPr>
        <w:t xml:space="preserve"> </w:t>
      </w:r>
      <w:r w:rsidR="005B2406">
        <w:rPr>
          <w:iCs/>
        </w:rPr>
        <w:t>S</w:t>
      </w:r>
      <w:r w:rsidRPr="00942A87">
        <w:rPr>
          <w:iCs/>
        </w:rPr>
        <w:t>ection 2</w:t>
      </w:r>
      <w:r w:rsidR="009B3EA7">
        <w:rPr>
          <w:iCs/>
        </w:rPr>
        <w:t xml:space="preserve"> </w:t>
      </w:r>
      <w:r w:rsidRPr="00942A87">
        <w:rPr>
          <w:iCs/>
        </w:rPr>
        <w:t xml:space="preserve">indicating the series of amendments. However, </w:t>
      </w:r>
      <w:r w:rsidR="00A33D82">
        <w:rPr>
          <w:iCs/>
        </w:rPr>
        <w:t xml:space="preserve">as specified in </w:t>
      </w:r>
      <w:r w:rsidRPr="00942A87">
        <w:rPr>
          <w:iCs/>
        </w:rPr>
        <w:t xml:space="preserve">Annex I </w:t>
      </w:r>
      <w:r w:rsidR="005B2406">
        <w:rPr>
          <w:iCs/>
        </w:rPr>
        <w:t>I</w:t>
      </w:r>
      <w:r w:rsidRPr="00942A87">
        <w:rPr>
          <w:iCs/>
        </w:rPr>
        <w:t>tem 5</w:t>
      </w:r>
      <w:r w:rsidR="00A33D82">
        <w:rPr>
          <w:iCs/>
        </w:rPr>
        <w:t>,</w:t>
      </w:r>
      <w:r w:rsidRPr="00942A87">
        <w:rPr>
          <w:iCs/>
        </w:rPr>
        <w:t xml:space="preserve"> in case of an amendment and when the product is not modified and already complies with the new series of amendments, the UI will </w:t>
      </w:r>
      <w:r w:rsidR="00744F15">
        <w:rPr>
          <w:iCs/>
        </w:rPr>
        <w:t>not change</w:t>
      </w:r>
      <w:r w:rsidRPr="00942A87">
        <w:rPr>
          <w:iCs/>
        </w:rPr>
        <w:t xml:space="preserve">. Therefore, </w:t>
      </w:r>
      <w:r w:rsidR="005B2406">
        <w:rPr>
          <w:iCs/>
        </w:rPr>
        <w:t>P</w:t>
      </w:r>
      <w:r w:rsidR="00CE5CCC">
        <w:rPr>
          <w:iCs/>
        </w:rPr>
        <w:t>aragraph 5 needs to be amended</w:t>
      </w:r>
      <w:r w:rsidRPr="00942A87">
        <w:rPr>
          <w:iCs/>
        </w:rPr>
        <w:t xml:space="preserve"> to clarify th</w:t>
      </w:r>
      <w:r w:rsidR="00744F15">
        <w:rPr>
          <w:iCs/>
        </w:rPr>
        <w:t>e</w:t>
      </w:r>
      <w:r w:rsidRPr="00942A87">
        <w:rPr>
          <w:iCs/>
        </w:rPr>
        <w:t xml:space="preserve"> </w:t>
      </w:r>
      <w:r w:rsidR="00CE5CCC">
        <w:rPr>
          <w:iCs/>
        </w:rPr>
        <w:t>‘</w:t>
      </w:r>
      <w:r w:rsidRPr="00942A87">
        <w:rPr>
          <w:iCs/>
        </w:rPr>
        <w:t>product definition</w:t>
      </w:r>
      <w:r w:rsidR="00CE5CCC">
        <w:rPr>
          <w:iCs/>
        </w:rPr>
        <w:t>’</w:t>
      </w:r>
      <w:r w:rsidRPr="00942A87">
        <w:rPr>
          <w:iCs/>
        </w:rPr>
        <w:t xml:space="preserve"> </w:t>
      </w:r>
      <w:r w:rsidR="00CE5CCC">
        <w:rPr>
          <w:iCs/>
        </w:rPr>
        <w:t xml:space="preserve">in a way </w:t>
      </w:r>
      <w:r w:rsidR="00744F15">
        <w:rPr>
          <w:iCs/>
        </w:rPr>
        <w:t xml:space="preserve">that </w:t>
      </w:r>
      <w:r w:rsidR="00CE5CCC">
        <w:rPr>
          <w:iCs/>
        </w:rPr>
        <w:t>it will</w:t>
      </w:r>
      <w:r w:rsidRPr="00942A87">
        <w:rPr>
          <w:iCs/>
        </w:rPr>
        <w:t xml:space="preserve"> refer to </w:t>
      </w:r>
      <w:r w:rsidR="00744F15">
        <w:rPr>
          <w:iCs/>
        </w:rPr>
        <w:t xml:space="preserve">only the UN Regulation number as part of Section 2 but not to </w:t>
      </w:r>
      <w:r w:rsidRPr="00942A87">
        <w:rPr>
          <w:iCs/>
        </w:rPr>
        <w:t xml:space="preserve">the </w:t>
      </w:r>
      <w:r w:rsidR="00CE5CCC">
        <w:rPr>
          <w:iCs/>
        </w:rPr>
        <w:t xml:space="preserve">series of </w:t>
      </w:r>
      <w:r w:rsidRPr="00942A87">
        <w:rPr>
          <w:iCs/>
        </w:rPr>
        <w:t>amendment</w:t>
      </w:r>
      <w:r w:rsidR="00CE5CCC">
        <w:rPr>
          <w:iCs/>
        </w:rPr>
        <w:t>s</w:t>
      </w:r>
      <w:r w:rsidRPr="00942A87">
        <w:rPr>
          <w:iCs/>
        </w:rPr>
        <w:t xml:space="preserve"> </w:t>
      </w:r>
      <w:r w:rsidR="00744F15">
        <w:rPr>
          <w:iCs/>
        </w:rPr>
        <w:t>as part of this Section 2</w:t>
      </w:r>
      <w:r w:rsidR="00CE5CCC">
        <w:rPr>
          <w:iCs/>
        </w:rPr>
        <w:t>.</w:t>
      </w:r>
    </w:p>
    <w:p w14:paraId="62CCD367" w14:textId="50E96666" w:rsidR="005B2406" w:rsidRPr="00942A87" w:rsidRDefault="005B2406" w:rsidP="00942A87">
      <w:pPr>
        <w:pStyle w:val="SingleTxtG"/>
        <w:adjustRightInd w:val="0"/>
        <w:spacing w:line="240" w:lineRule="auto"/>
        <w:jc w:val="left"/>
      </w:pPr>
      <w:r>
        <w:rPr>
          <w:iCs/>
        </w:rPr>
        <w:t>(</w:t>
      </w:r>
      <w:r w:rsidR="00744F15">
        <w:rPr>
          <w:iCs/>
        </w:rPr>
        <w:t>Note: t</w:t>
      </w:r>
      <w:r>
        <w:rPr>
          <w:iCs/>
        </w:rPr>
        <w:t>he n</w:t>
      </w:r>
      <w:r w:rsidRPr="005B2406">
        <w:rPr>
          <w:iCs/>
        </w:rPr>
        <w:t>umbering of type approvals</w:t>
      </w:r>
      <w:r>
        <w:rPr>
          <w:iCs/>
        </w:rPr>
        <w:t xml:space="preserve"> is set out in Schedule 4 to the 1958 Agreement Revision 3).</w:t>
      </w:r>
    </w:p>
    <w:p w14:paraId="02250346" w14:textId="087A2332" w:rsidR="009503E6" w:rsidRPr="0055227C" w:rsidRDefault="009503E6" w:rsidP="009503E6">
      <w:pPr>
        <w:spacing w:after="120"/>
        <w:ind w:left="2694" w:right="1134" w:hanging="426"/>
        <w:jc w:val="right"/>
        <w:rPr>
          <w:rFonts w:eastAsia="Times New Roman"/>
        </w:rPr>
      </w:pPr>
    </w:p>
    <w:p w14:paraId="6295087F" w14:textId="6CE3A76B" w:rsidR="005D61D8" w:rsidRPr="00E52905" w:rsidRDefault="005D61D8" w:rsidP="00FB5173">
      <w:pPr>
        <w:jc w:val="center"/>
        <w:rPr>
          <w:u w:val="single"/>
        </w:rPr>
      </w:pPr>
      <w:r w:rsidRPr="00E52905">
        <w:rPr>
          <w:u w:val="single"/>
        </w:rPr>
        <w:tab/>
      </w:r>
      <w:r w:rsidRPr="00E52905">
        <w:rPr>
          <w:u w:val="single"/>
        </w:rPr>
        <w:tab/>
      </w:r>
      <w:r w:rsidRPr="00E52905">
        <w:rPr>
          <w:u w:val="single"/>
        </w:rPr>
        <w:tab/>
      </w:r>
    </w:p>
    <w:sectPr w:rsidR="005D61D8" w:rsidRPr="00E52905" w:rsidSect="00084F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620E" w14:textId="77777777" w:rsidR="00A92FAC" w:rsidRDefault="00A92FAC"/>
  </w:endnote>
  <w:endnote w:type="continuationSeparator" w:id="0">
    <w:p w14:paraId="25477428" w14:textId="77777777" w:rsidR="00A92FAC" w:rsidRDefault="00A92FAC"/>
  </w:endnote>
  <w:endnote w:type="continuationNotice" w:id="1">
    <w:p w14:paraId="4B3DE2AA" w14:textId="77777777" w:rsidR="00A92FAC" w:rsidRDefault="00A92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C84CE" w14:textId="1E31573A" w:rsidR="001373C9" w:rsidRDefault="001373C9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AB715A" w:rsidRPr="00AB715A">
      <w:rPr>
        <w:b/>
        <w:noProof/>
        <w:sz w:val="18"/>
      </w:rPr>
      <w:t>6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4E3B" w14:textId="5FF96B4E" w:rsidR="001373C9" w:rsidRDefault="001373C9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AB715A" w:rsidRPr="00AB715A">
      <w:rPr>
        <w:b/>
        <w:noProof/>
        <w:sz w:val="18"/>
      </w:rPr>
      <w:t>7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4FA8" w14:textId="5DEB2F47" w:rsidR="001373C9" w:rsidRPr="003D6BDF" w:rsidRDefault="001373C9" w:rsidP="00993C33">
    <w:pPr>
      <w:pStyle w:val="Footer"/>
      <w:jc w:val="right"/>
      <w:rPr>
        <w:b/>
        <w:sz w:val="18"/>
        <w:szCs w:val="18"/>
      </w:rPr>
    </w:pPr>
    <w:r w:rsidRPr="003D6BDF">
      <w:rPr>
        <w:b/>
        <w:sz w:val="18"/>
        <w:szCs w:val="18"/>
      </w:rPr>
      <w:fldChar w:fldCharType="begin"/>
    </w:r>
    <w:r w:rsidRPr="003D6BDF">
      <w:rPr>
        <w:b/>
        <w:sz w:val="18"/>
        <w:szCs w:val="18"/>
      </w:rPr>
      <w:instrText xml:space="preserve"> PAGE   \* MERGEFORMAT </w:instrText>
    </w:r>
    <w:r w:rsidRPr="003D6BDF">
      <w:rPr>
        <w:b/>
        <w:sz w:val="18"/>
        <w:szCs w:val="18"/>
      </w:rPr>
      <w:fldChar w:fldCharType="separate"/>
    </w:r>
    <w:r w:rsidR="009B3EA7">
      <w:rPr>
        <w:b/>
        <w:noProof/>
        <w:sz w:val="18"/>
        <w:szCs w:val="18"/>
      </w:rPr>
      <w:t>1</w:t>
    </w:r>
    <w:r w:rsidRPr="003D6BDF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58047" w14:textId="77777777" w:rsidR="00A92FAC" w:rsidRPr="000B175B" w:rsidRDefault="00A92FA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162E11" w14:textId="77777777" w:rsidR="00A92FAC" w:rsidRPr="00FC68B7" w:rsidRDefault="00A92FA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6825C1A" w14:textId="77777777" w:rsidR="00A92FAC" w:rsidRDefault="00A92F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1901" w14:textId="571EEA45" w:rsidR="001373C9" w:rsidRPr="000649A9" w:rsidRDefault="001373C9" w:rsidP="007A433F">
    <w:pPr>
      <w:pStyle w:val="Header"/>
      <w:pBdr>
        <w:bottom w:val="none" w:sz="0" w:space="0" w:color="auto"/>
      </w:pBd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7BCF5" w14:textId="72421457" w:rsidR="001373C9" w:rsidRPr="007A433F" w:rsidRDefault="001373C9" w:rsidP="007A433F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2865" w14:textId="77777777" w:rsidR="00EA31DF" w:rsidRPr="00EA31DF" w:rsidRDefault="00EA31DF" w:rsidP="00A33D82">
    <w:pPr>
      <w:tabs>
        <w:tab w:val="left" w:pos="6663"/>
      </w:tabs>
      <w:autoSpaceDE w:val="0"/>
      <w:autoSpaceDN w:val="0"/>
      <w:adjustRightInd w:val="0"/>
      <w:rPr>
        <w:color w:val="BFBFBF" w:themeColor="background1" w:themeShade="BF"/>
        <w:lang w:val="en-US"/>
      </w:rPr>
    </w:pPr>
  </w:p>
  <w:p w14:paraId="0E1C3090" w14:textId="7AE43DD7" w:rsidR="00F21884" w:rsidRPr="00C6152B" w:rsidRDefault="00927759" w:rsidP="00A33D82">
    <w:pPr>
      <w:tabs>
        <w:tab w:val="left" w:pos="6663"/>
      </w:tabs>
      <w:autoSpaceDE w:val="0"/>
      <w:autoSpaceDN w:val="0"/>
      <w:adjustRightInd w:val="0"/>
      <w:rPr>
        <w:lang w:val="en-US"/>
      </w:rPr>
    </w:pPr>
    <w:r w:rsidRPr="00C6152B">
      <w:rPr>
        <w:lang w:val="en-US"/>
      </w:rPr>
      <w:t xml:space="preserve">Submitted by the </w:t>
    </w:r>
    <w:r w:rsidR="006E2756" w:rsidRPr="00C6152B">
      <w:rPr>
        <w:lang w:val="en-US"/>
      </w:rPr>
      <w:t>IWG on DETA</w:t>
    </w:r>
    <w:r w:rsidR="00F21884" w:rsidRPr="00C6152B">
      <w:rPr>
        <w:lang w:val="en-US"/>
      </w:rPr>
      <w:tab/>
    </w:r>
    <w:r w:rsidR="00F21884" w:rsidRPr="00C6152B">
      <w:rPr>
        <w:u w:val="single"/>
        <w:lang w:val="en-US"/>
      </w:rPr>
      <w:t>Informal document</w:t>
    </w:r>
    <w:r w:rsidR="00F21884" w:rsidRPr="00C6152B">
      <w:rPr>
        <w:lang w:val="en-US"/>
      </w:rPr>
      <w:t xml:space="preserve"> </w:t>
    </w:r>
    <w:r w:rsidR="00FA345C" w:rsidRPr="00C6152B">
      <w:rPr>
        <w:b/>
        <w:bCs/>
        <w:lang w:val="en-US"/>
      </w:rPr>
      <w:t>WP.29</w:t>
    </w:r>
    <w:r w:rsidR="00F21884" w:rsidRPr="00C6152B">
      <w:rPr>
        <w:b/>
        <w:bCs/>
        <w:lang w:val="en-US"/>
      </w:rPr>
      <w:t>-</w:t>
    </w:r>
    <w:r w:rsidR="00FA345C" w:rsidRPr="00C6152B">
      <w:rPr>
        <w:b/>
        <w:bCs/>
        <w:lang w:val="en-US"/>
      </w:rPr>
      <w:t>18</w:t>
    </w:r>
    <w:r w:rsidR="006E2756" w:rsidRPr="00C6152B">
      <w:rPr>
        <w:b/>
        <w:bCs/>
        <w:lang w:val="en-US"/>
      </w:rPr>
      <w:t>5</w:t>
    </w:r>
    <w:r w:rsidR="00F21884" w:rsidRPr="00C6152B">
      <w:rPr>
        <w:b/>
        <w:bCs/>
        <w:lang w:val="en-US"/>
      </w:rPr>
      <w:t>-</w:t>
    </w:r>
    <w:r w:rsidR="00C6152B">
      <w:rPr>
        <w:b/>
        <w:bCs/>
        <w:lang w:val="en-US"/>
      </w:rPr>
      <w:t>13</w:t>
    </w:r>
  </w:p>
  <w:p w14:paraId="6A7FC520" w14:textId="6088D5EB" w:rsidR="00F21884" w:rsidRPr="00C6152B" w:rsidRDefault="00F21884" w:rsidP="00A33D82">
    <w:pPr>
      <w:tabs>
        <w:tab w:val="left" w:pos="6663"/>
      </w:tabs>
      <w:autoSpaceDE w:val="0"/>
      <w:autoSpaceDN w:val="0"/>
      <w:adjustRightInd w:val="0"/>
      <w:rPr>
        <w:lang w:val="en-US"/>
      </w:rPr>
    </w:pPr>
    <w:r w:rsidRPr="00C6152B">
      <w:rPr>
        <w:lang w:val="en-US"/>
      </w:rPr>
      <w:tab/>
    </w:r>
    <w:r w:rsidR="00FA345C" w:rsidRPr="00C6152B">
      <w:rPr>
        <w:lang w:val="en-US"/>
      </w:rPr>
      <w:t>18</w:t>
    </w:r>
    <w:r w:rsidR="006E2756" w:rsidRPr="00C6152B">
      <w:rPr>
        <w:lang w:val="en-US"/>
      </w:rPr>
      <w:t>5</w:t>
    </w:r>
    <w:r w:rsidR="00FA345C" w:rsidRPr="00C6152B">
      <w:rPr>
        <w:vertAlign w:val="superscript"/>
        <w:lang w:val="en-US"/>
      </w:rPr>
      <w:t>th</w:t>
    </w:r>
    <w:r w:rsidR="00FA345C" w:rsidRPr="00C6152B">
      <w:rPr>
        <w:lang w:val="en-US"/>
      </w:rPr>
      <w:t xml:space="preserve"> WP.29</w:t>
    </w:r>
    <w:r w:rsidRPr="00C6152B">
      <w:rPr>
        <w:lang w:val="en-US"/>
      </w:rPr>
      <w:t xml:space="preserve">, </w:t>
    </w:r>
    <w:r w:rsidR="00D93E36" w:rsidRPr="00C6152B">
      <w:rPr>
        <w:lang w:val="en-US"/>
      </w:rPr>
      <w:t>2</w:t>
    </w:r>
    <w:r w:rsidR="006E2756" w:rsidRPr="00C6152B">
      <w:rPr>
        <w:lang w:val="en-US"/>
      </w:rPr>
      <w:t>3</w:t>
    </w:r>
    <w:r w:rsidR="00CD7419" w:rsidRPr="00C6152B">
      <w:rPr>
        <w:lang w:val="en-US"/>
      </w:rPr>
      <w:t>-</w:t>
    </w:r>
    <w:r w:rsidR="00D93E36" w:rsidRPr="00C6152B">
      <w:rPr>
        <w:lang w:val="en-US"/>
      </w:rPr>
      <w:t>2</w:t>
    </w:r>
    <w:r w:rsidR="006E2756" w:rsidRPr="00C6152B">
      <w:rPr>
        <w:lang w:val="en-US"/>
      </w:rPr>
      <w:t>5</w:t>
    </w:r>
    <w:r w:rsidR="00CD7419" w:rsidRPr="00C6152B">
      <w:rPr>
        <w:lang w:val="en-US"/>
      </w:rPr>
      <w:t xml:space="preserve"> </w:t>
    </w:r>
    <w:r w:rsidR="006E2756" w:rsidRPr="00C6152B">
      <w:rPr>
        <w:lang w:val="en-US"/>
      </w:rPr>
      <w:t>Nov</w:t>
    </w:r>
    <w:r w:rsidR="00A33D82" w:rsidRPr="00C6152B">
      <w:rPr>
        <w:lang w:val="en-US"/>
      </w:rPr>
      <w:t>ember</w:t>
    </w:r>
    <w:r w:rsidR="006E2756" w:rsidRPr="00C6152B">
      <w:rPr>
        <w:lang w:val="en-US"/>
      </w:rPr>
      <w:t xml:space="preserve"> </w:t>
    </w:r>
    <w:r w:rsidR="00CD7419" w:rsidRPr="00C6152B">
      <w:rPr>
        <w:lang w:val="en-US"/>
      </w:rPr>
      <w:t>2021</w:t>
    </w:r>
  </w:p>
  <w:p w14:paraId="42BA3B09" w14:textId="1CE43467" w:rsidR="00F21884" w:rsidRPr="00C6152B" w:rsidRDefault="00F21884" w:rsidP="00A33D82">
    <w:pPr>
      <w:pStyle w:val="Header"/>
      <w:pBdr>
        <w:bottom w:val="none" w:sz="0" w:space="0" w:color="auto"/>
      </w:pBdr>
      <w:tabs>
        <w:tab w:val="left" w:pos="6663"/>
      </w:tabs>
      <w:rPr>
        <w:b w:val="0"/>
        <w:sz w:val="20"/>
        <w:lang w:val="en-US"/>
      </w:rPr>
    </w:pPr>
    <w:r w:rsidRPr="00C6152B">
      <w:rPr>
        <w:sz w:val="20"/>
        <w:lang w:val="en-US"/>
      </w:rPr>
      <w:tab/>
    </w:r>
    <w:r w:rsidR="004344AB" w:rsidRPr="00C6152B">
      <w:rPr>
        <w:b w:val="0"/>
        <w:bCs/>
        <w:sz w:val="20"/>
        <w:lang w:val="en-US"/>
      </w:rPr>
      <w:t>Provisional</w:t>
    </w:r>
    <w:r w:rsidR="004344AB" w:rsidRPr="00C6152B">
      <w:rPr>
        <w:sz w:val="20"/>
        <w:lang w:val="en-US"/>
      </w:rPr>
      <w:t xml:space="preserve"> </w:t>
    </w:r>
    <w:r w:rsidR="004344AB" w:rsidRPr="00C6152B">
      <w:rPr>
        <w:b w:val="0"/>
        <w:sz w:val="20"/>
        <w:lang w:val="en-US"/>
      </w:rPr>
      <w:t>a</w:t>
    </w:r>
    <w:r w:rsidRPr="00C6152B">
      <w:rPr>
        <w:b w:val="0"/>
        <w:sz w:val="20"/>
        <w:lang w:val="en-US"/>
      </w:rPr>
      <w:t xml:space="preserve">genda item </w:t>
    </w:r>
    <w:r w:rsidR="00FA345C" w:rsidRPr="00C6152B">
      <w:rPr>
        <w:b w:val="0"/>
        <w:sz w:val="20"/>
        <w:lang w:val="en-US"/>
      </w:rPr>
      <w:t>4.</w:t>
    </w:r>
    <w:r w:rsidR="006E2756" w:rsidRPr="00C6152B">
      <w:rPr>
        <w:b w:val="0"/>
        <w:sz w:val="20"/>
        <w:lang w:val="en-US"/>
      </w:rPr>
      <w:t>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BE6ADE"/>
    <w:multiLevelType w:val="hybridMultilevel"/>
    <w:tmpl w:val="684CB3F8"/>
    <w:lvl w:ilvl="0" w:tplc="EF764910">
      <w:start w:val="2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0E1D166D"/>
    <w:multiLevelType w:val="multilevel"/>
    <w:tmpl w:val="4A3C494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1440"/>
      </w:pPr>
      <w:rPr>
        <w:rFonts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0464B1D"/>
    <w:multiLevelType w:val="hybridMultilevel"/>
    <w:tmpl w:val="B128E3E2"/>
    <w:lvl w:ilvl="0" w:tplc="A75E2C98">
      <w:start w:val="1"/>
      <w:numFmt w:val="lowerRoman"/>
      <w:lvlText w:val="(%1)"/>
      <w:lvlJc w:val="left"/>
      <w:pPr>
        <w:ind w:left="3054" w:hanging="360"/>
      </w:pPr>
    </w:lvl>
    <w:lvl w:ilvl="1" w:tplc="08090019">
      <w:start w:val="1"/>
      <w:numFmt w:val="lowerLetter"/>
      <w:lvlText w:val="%2."/>
      <w:lvlJc w:val="left"/>
      <w:pPr>
        <w:ind w:left="4275" w:hanging="360"/>
      </w:pPr>
    </w:lvl>
    <w:lvl w:ilvl="2" w:tplc="0809001B">
      <w:start w:val="1"/>
      <w:numFmt w:val="lowerRoman"/>
      <w:lvlText w:val="%3."/>
      <w:lvlJc w:val="right"/>
      <w:pPr>
        <w:ind w:left="4995" w:hanging="180"/>
      </w:pPr>
    </w:lvl>
    <w:lvl w:ilvl="3" w:tplc="0809000F">
      <w:start w:val="1"/>
      <w:numFmt w:val="decimal"/>
      <w:lvlText w:val="%4."/>
      <w:lvlJc w:val="left"/>
      <w:pPr>
        <w:ind w:left="5715" w:hanging="360"/>
      </w:pPr>
    </w:lvl>
    <w:lvl w:ilvl="4" w:tplc="08090019">
      <w:start w:val="1"/>
      <w:numFmt w:val="lowerLetter"/>
      <w:lvlText w:val="%5."/>
      <w:lvlJc w:val="left"/>
      <w:pPr>
        <w:ind w:left="6435" w:hanging="360"/>
      </w:pPr>
    </w:lvl>
    <w:lvl w:ilvl="5" w:tplc="0809001B">
      <w:start w:val="1"/>
      <w:numFmt w:val="lowerRoman"/>
      <w:lvlText w:val="%6."/>
      <w:lvlJc w:val="right"/>
      <w:pPr>
        <w:ind w:left="7155" w:hanging="180"/>
      </w:pPr>
    </w:lvl>
    <w:lvl w:ilvl="6" w:tplc="0809000F">
      <w:start w:val="1"/>
      <w:numFmt w:val="decimal"/>
      <w:lvlText w:val="%7."/>
      <w:lvlJc w:val="left"/>
      <w:pPr>
        <w:ind w:left="7875" w:hanging="360"/>
      </w:pPr>
    </w:lvl>
    <w:lvl w:ilvl="7" w:tplc="08090019">
      <w:start w:val="1"/>
      <w:numFmt w:val="lowerLetter"/>
      <w:lvlText w:val="%8."/>
      <w:lvlJc w:val="left"/>
      <w:pPr>
        <w:ind w:left="8595" w:hanging="360"/>
      </w:pPr>
    </w:lvl>
    <w:lvl w:ilvl="8" w:tplc="0809001B">
      <w:start w:val="1"/>
      <w:numFmt w:val="lowerRoman"/>
      <w:lvlText w:val="%9."/>
      <w:lvlJc w:val="right"/>
      <w:pPr>
        <w:ind w:left="9315" w:hanging="180"/>
      </w:pPr>
    </w:lvl>
  </w:abstractNum>
  <w:abstractNum w:abstractNumId="20" w15:restartNumberingAfterBreak="0">
    <w:nsid w:val="246C6E35"/>
    <w:multiLevelType w:val="hybridMultilevel"/>
    <w:tmpl w:val="A9C69536"/>
    <w:lvl w:ilvl="0" w:tplc="240AF1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2" w15:restartNumberingAfterBreak="0">
    <w:nsid w:val="398E2FF9"/>
    <w:multiLevelType w:val="multilevel"/>
    <w:tmpl w:val="93F81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4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461C6F04"/>
    <w:multiLevelType w:val="hybridMultilevel"/>
    <w:tmpl w:val="89ECA59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66A064F"/>
    <w:multiLevelType w:val="hybridMultilevel"/>
    <w:tmpl w:val="5A3AE77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1572E3"/>
    <w:multiLevelType w:val="hybridMultilevel"/>
    <w:tmpl w:val="714CDA5E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50B621A0"/>
    <w:multiLevelType w:val="hybridMultilevel"/>
    <w:tmpl w:val="434289AC"/>
    <w:lvl w:ilvl="0" w:tplc="61D22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0" w15:restartNumberingAfterBreak="0">
    <w:nsid w:val="528F0BAD"/>
    <w:multiLevelType w:val="hybridMultilevel"/>
    <w:tmpl w:val="3A0409F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9D50426"/>
    <w:multiLevelType w:val="hybridMultilevel"/>
    <w:tmpl w:val="5384700C"/>
    <w:lvl w:ilvl="0" w:tplc="AAE22D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0C47993"/>
    <w:multiLevelType w:val="hybridMultilevel"/>
    <w:tmpl w:val="F77634E2"/>
    <w:lvl w:ilvl="0" w:tplc="1D0485AE">
      <w:start w:val="1"/>
      <w:numFmt w:val="lowerLetter"/>
      <w:lvlText w:val="(%1)"/>
      <w:lvlJc w:val="left"/>
      <w:pPr>
        <w:ind w:left="2771" w:hanging="360"/>
      </w:pPr>
      <w:rPr>
        <w:i w:val="0"/>
        <w:iCs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6" w15:restartNumberingAfterBreak="0">
    <w:nsid w:val="6AFA5676"/>
    <w:multiLevelType w:val="hybridMultilevel"/>
    <w:tmpl w:val="6D62BF18"/>
    <w:lvl w:ilvl="0" w:tplc="998C1C28">
      <w:start w:val="1"/>
      <w:numFmt w:val="upperRoman"/>
      <w:lvlText w:val="%1."/>
      <w:lvlJc w:val="left"/>
      <w:pPr>
        <w:ind w:left="1395" w:hanging="720"/>
      </w:pPr>
    </w:lvl>
    <w:lvl w:ilvl="1" w:tplc="08090019">
      <w:start w:val="1"/>
      <w:numFmt w:val="lowerLetter"/>
      <w:lvlText w:val="%2."/>
      <w:lvlJc w:val="left"/>
      <w:pPr>
        <w:ind w:left="1755" w:hanging="360"/>
      </w:pPr>
    </w:lvl>
    <w:lvl w:ilvl="2" w:tplc="0809001B">
      <w:start w:val="1"/>
      <w:numFmt w:val="lowerRoman"/>
      <w:lvlText w:val="%3."/>
      <w:lvlJc w:val="right"/>
      <w:pPr>
        <w:ind w:left="2475" w:hanging="180"/>
      </w:pPr>
    </w:lvl>
    <w:lvl w:ilvl="3" w:tplc="0809000F">
      <w:start w:val="1"/>
      <w:numFmt w:val="decimal"/>
      <w:lvlText w:val="%4."/>
      <w:lvlJc w:val="left"/>
      <w:pPr>
        <w:ind w:left="3195" w:hanging="360"/>
      </w:pPr>
    </w:lvl>
    <w:lvl w:ilvl="4" w:tplc="08090019">
      <w:start w:val="1"/>
      <w:numFmt w:val="lowerLetter"/>
      <w:lvlText w:val="%5."/>
      <w:lvlJc w:val="left"/>
      <w:pPr>
        <w:ind w:left="3915" w:hanging="360"/>
      </w:pPr>
    </w:lvl>
    <w:lvl w:ilvl="5" w:tplc="0809001B">
      <w:start w:val="1"/>
      <w:numFmt w:val="lowerRoman"/>
      <w:lvlText w:val="%6."/>
      <w:lvlJc w:val="right"/>
      <w:pPr>
        <w:ind w:left="4635" w:hanging="180"/>
      </w:pPr>
    </w:lvl>
    <w:lvl w:ilvl="6" w:tplc="0809000F">
      <w:start w:val="1"/>
      <w:numFmt w:val="decimal"/>
      <w:lvlText w:val="%7."/>
      <w:lvlJc w:val="left"/>
      <w:pPr>
        <w:ind w:left="5355" w:hanging="360"/>
      </w:pPr>
    </w:lvl>
    <w:lvl w:ilvl="7" w:tplc="08090019">
      <w:start w:val="1"/>
      <w:numFmt w:val="lowerLetter"/>
      <w:lvlText w:val="%8."/>
      <w:lvlJc w:val="left"/>
      <w:pPr>
        <w:ind w:left="6075" w:hanging="360"/>
      </w:pPr>
    </w:lvl>
    <w:lvl w:ilvl="8" w:tplc="0809001B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9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41" w15:restartNumberingAfterBreak="0">
    <w:nsid w:val="7E6F2A6A"/>
    <w:multiLevelType w:val="hybridMultilevel"/>
    <w:tmpl w:val="D276A33E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7"/>
  </w:num>
  <w:num w:numId="13">
    <w:abstractNumId w:val="12"/>
  </w:num>
  <w:num w:numId="14">
    <w:abstractNumId w:val="34"/>
  </w:num>
  <w:num w:numId="15">
    <w:abstractNumId w:val="39"/>
  </w:num>
  <w:num w:numId="16">
    <w:abstractNumId w:val="24"/>
  </w:num>
  <w:num w:numId="17">
    <w:abstractNumId w:val="23"/>
  </w:num>
  <w:num w:numId="18">
    <w:abstractNumId w:val="40"/>
  </w:num>
  <w:num w:numId="19">
    <w:abstractNumId w:val="21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4"/>
  </w:num>
  <w:num w:numId="22">
    <w:abstractNumId w:val="11"/>
  </w:num>
  <w:num w:numId="23">
    <w:abstractNumId w:val="18"/>
  </w:num>
  <w:num w:numId="24">
    <w:abstractNumId w:val="27"/>
  </w:num>
  <w:num w:numId="25">
    <w:abstractNumId w:val="35"/>
  </w:num>
  <w:num w:numId="26">
    <w:abstractNumId w:val="41"/>
  </w:num>
  <w:num w:numId="27">
    <w:abstractNumId w:val="13"/>
  </w:num>
  <w:num w:numId="28">
    <w:abstractNumId w:val="2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8"/>
  </w:num>
  <w:num w:numId="32">
    <w:abstractNumId w:val="16"/>
  </w:num>
  <w:num w:numId="33">
    <w:abstractNumId w:val="28"/>
  </w:num>
  <w:num w:numId="34">
    <w:abstractNumId w:val="25"/>
  </w:num>
  <w:num w:numId="35">
    <w:abstractNumId w:val="37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30"/>
  </w:num>
  <w:num w:numId="43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693F"/>
    <w:rsid w:val="00007F70"/>
    <w:rsid w:val="00010BFF"/>
    <w:rsid w:val="00011435"/>
    <w:rsid w:val="00013CF3"/>
    <w:rsid w:val="000163B0"/>
    <w:rsid w:val="00021139"/>
    <w:rsid w:val="000231DE"/>
    <w:rsid w:val="00027A4E"/>
    <w:rsid w:val="00032E80"/>
    <w:rsid w:val="00034E9C"/>
    <w:rsid w:val="0004122D"/>
    <w:rsid w:val="000447E9"/>
    <w:rsid w:val="00044F74"/>
    <w:rsid w:val="00046B1F"/>
    <w:rsid w:val="00050F6B"/>
    <w:rsid w:val="000518E6"/>
    <w:rsid w:val="00052635"/>
    <w:rsid w:val="000531FA"/>
    <w:rsid w:val="00055843"/>
    <w:rsid w:val="000559B9"/>
    <w:rsid w:val="00056918"/>
    <w:rsid w:val="00057AE0"/>
    <w:rsid w:val="00057E97"/>
    <w:rsid w:val="000646F4"/>
    <w:rsid w:val="000649A9"/>
    <w:rsid w:val="00067A1F"/>
    <w:rsid w:val="00072C8C"/>
    <w:rsid w:val="000733B5"/>
    <w:rsid w:val="00081815"/>
    <w:rsid w:val="00082A83"/>
    <w:rsid w:val="00082C8A"/>
    <w:rsid w:val="00084FBD"/>
    <w:rsid w:val="00085CFA"/>
    <w:rsid w:val="00087892"/>
    <w:rsid w:val="00087964"/>
    <w:rsid w:val="000931C0"/>
    <w:rsid w:val="00093EA0"/>
    <w:rsid w:val="000944F0"/>
    <w:rsid w:val="000A0BEC"/>
    <w:rsid w:val="000A6499"/>
    <w:rsid w:val="000B0595"/>
    <w:rsid w:val="000B175B"/>
    <w:rsid w:val="000B1DF1"/>
    <w:rsid w:val="000B2F02"/>
    <w:rsid w:val="000B3A0F"/>
    <w:rsid w:val="000B4EF7"/>
    <w:rsid w:val="000C1C1F"/>
    <w:rsid w:val="000C276E"/>
    <w:rsid w:val="000C2C03"/>
    <w:rsid w:val="000C2D2E"/>
    <w:rsid w:val="000D56EA"/>
    <w:rsid w:val="000D6F43"/>
    <w:rsid w:val="000E0415"/>
    <w:rsid w:val="000E37CD"/>
    <w:rsid w:val="000E3B1C"/>
    <w:rsid w:val="000E574E"/>
    <w:rsid w:val="000F3A93"/>
    <w:rsid w:val="000F58EC"/>
    <w:rsid w:val="000F6672"/>
    <w:rsid w:val="000F71A0"/>
    <w:rsid w:val="000F7D51"/>
    <w:rsid w:val="00100B4C"/>
    <w:rsid w:val="001029E4"/>
    <w:rsid w:val="001044AA"/>
    <w:rsid w:val="00104A10"/>
    <w:rsid w:val="00107548"/>
    <w:rsid w:val="001103AA"/>
    <w:rsid w:val="00111108"/>
    <w:rsid w:val="00111E97"/>
    <w:rsid w:val="001129E4"/>
    <w:rsid w:val="001132C7"/>
    <w:rsid w:val="0011332D"/>
    <w:rsid w:val="001158B6"/>
    <w:rsid w:val="0011666B"/>
    <w:rsid w:val="001207D2"/>
    <w:rsid w:val="001230B4"/>
    <w:rsid w:val="0012518D"/>
    <w:rsid w:val="0013415F"/>
    <w:rsid w:val="001373C9"/>
    <w:rsid w:val="001411DF"/>
    <w:rsid w:val="001424D7"/>
    <w:rsid w:val="00143572"/>
    <w:rsid w:val="00144A92"/>
    <w:rsid w:val="0015220F"/>
    <w:rsid w:val="0015497E"/>
    <w:rsid w:val="00162F0F"/>
    <w:rsid w:val="0016422E"/>
    <w:rsid w:val="001643B7"/>
    <w:rsid w:val="00165052"/>
    <w:rsid w:val="001656C2"/>
    <w:rsid w:val="00165F3A"/>
    <w:rsid w:val="00166044"/>
    <w:rsid w:val="00172128"/>
    <w:rsid w:val="00176195"/>
    <w:rsid w:val="00177B8A"/>
    <w:rsid w:val="00182290"/>
    <w:rsid w:val="00184A31"/>
    <w:rsid w:val="001850C4"/>
    <w:rsid w:val="0018698C"/>
    <w:rsid w:val="001869D2"/>
    <w:rsid w:val="001929E4"/>
    <w:rsid w:val="00194A3E"/>
    <w:rsid w:val="00194ADE"/>
    <w:rsid w:val="00196542"/>
    <w:rsid w:val="001A3955"/>
    <w:rsid w:val="001A5484"/>
    <w:rsid w:val="001A5ED5"/>
    <w:rsid w:val="001A5EF3"/>
    <w:rsid w:val="001B2A44"/>
    <w:rsid w:val="001B4B04"/>
    <w:rsid w:val="001C0CC0"/>
    <w:rsid w:val="001C1CCF"/>
    <w:rsid w:val="001C6460"/>
    <w:rsid w:val="001C6663"/>
    <w:rsid w:val="001C74B6"/>
    <w:rsid w:val="001C7649"/>
    <w:rsid w:val="001C7895"/>
    <w:rsid w:val="001D0C8C"/>
    <w:rsid w:val="001D0D73"/>
    <w:rsid w:val="001D1419"/>
    <w:rsid w:val="001D15B0"/>
    <w:rsid w:val="001D2507"/>
    <w:rsid w:val="001D26DF"/>
    <w:rsid w:val="001D3A03"/>
    <w:rsid w:val="001E35CD"/>
    <w:rsid w:val="001E6622"/>
    <w:rsid w:val="001E7B67"/>
    <w:rsid w:val="001E7B91"/>
    <w:rsid w:val="001F0F7E"/>
    <w:rsid w:val="001F1CC3"/>
    <w:rsid w:val="001F1E5E"/>
    <w:rsid w:val="001F3936"/>
    <w:rsid w:val="0020236B"/>
    <w:rsid w:val="00202DA8"/>
    <w:rsid w:val="00203D58"/>
    <w:rsid w:val="00207531"/>
    <w:rsid w:val="00211E0B"/>
    <w:rsid w:val="0021382F"/>
    <w:rsid w:val="00215080"/>
    <w:rsid w:val="0021655F"/>
    <w:rsid w:val="00217546"/>
    <w:rsid w:val="00236C43"/>
    <w:rsid w:val="00236E4C"/>
    <w:rsid w:val="00240C8D"/>
    <w:rsid w:val="002440B4"/>
    <w:rsid w:val="00244B62"/>
    <w:rsid w:val="00244E71"/>
    <w:rsid w:val="00247448"/>
    <w:rsid w:val="0024772E"/>
    <w:rsid w:val="00247F8D"/>
    <w:rsid w:val="002563F7"/>
    <w:rsid w:val="002624D1"/>
    <w:rsid w:val="00266FAF"/>
    <w:rsid w:val="0026758A"/>
    <w:rsid w:val="00267F5F"/>
    <w:rsid w:val="00270F51"/>
    <w:rsid w:val="0027314D"/>
    <w:rsid w:val="00276332"/>
    <w:rsid w:val="0028396F"/>
    <w:rsid w:val="00283F5B"/>
    <w:rsid w:val="00284202"/>
    <w:rsid w:val="00286B4D"/>
    <w:rsid w:val="00290281"/>
    <w:rsid w:val="00291B34"/>
    <w:rsid w:val="00296B5D"/>
    <w:rsid w:val="002A0E61"/>
    <w:rsid w:val="002A598C"/>
    <w:rsid w:val="002B19E4"/>
    <w:rsid w:val="002B5DFC"/>
    <w:rsid w:val="002B619C"/>
    <w:rsid w:val="002C17EE"/>
    <w:rsid w:val="002C27BE"/>
    <w:rsid w:val="002C7965"/>
    <w:rsid w:val="002D4643"/>
    <w:rsid w:val="002D6FAB"/>
    <w:rsid w:val="002E35F4"/>
    <w:rsid w:val="002E4AF3"/>
    <w:rsid w:val="002E5681"/>
    <w:rsid w:val="002E5B03"/>
    <w:rsid w:val="002E76AB"/>
    <w:rsid w:val="002F175C"/>
    <w:rsid w:val="002F7DE0"/>
    <w:rsid w:val="00302E18"/>
    <w:rsid w:val="00304201"/>
    <w:rsid w:val="00304323"/>
    <w:rsid w:val="0030436E"/>
    <w:rsid w:val="00307223"/>
    <w:rsid w:val="0031068E"/>
    <w:rsid w:val="00312DDF"/>
    <w:rsid w:val="0031347B"/>
    <w:rsid w:val="00314622"/>
    <w:rsid w:val="003156AB"/>
    <w:rsid w:val="003207FC"/>
    <w:rsid w:val="003229D8"/>
    <w:rsid w:val="00325C70"/>
    <w:rsid w:val="00325F13"/>
    <w:rsid w:val="00326A91"/>
    <w:rsid w:val="00326EF7"/>
    <w:rsid w:val="00327F25"/>
    <w:rsid w:val="00331D7D"/>
    <w:rsid w:val="00333C2F"/>
    <w:rsid w:val="00336B91"/>
    <w:rsid w:val="003370BA"/>
    <w:rsid w:val="00344649"/>
    <w:rsid w:val="00352709"/>
    <w:rsid w:val="00357666"/>
    <w:rsid w:val="003611B0"/>
    <w:rsid w:val="003619B5"/>
    <w:rsid w:val="00361AC3"/>
    <w:rsid w:val="003637C8"/>
    <w:rsid w:val="0036458E"/>
    <w:rsid w:val="00364B70"/>
    <w:rsid w:val="00365477"/>
    <w:rsid w:val="00365763"/>
    <w:rsid w:val="00365D72"/>
    <w:rsid w:val="00366D6D"/>
    <w:rsid w:val="00371178"/>
    <w:rsid w:val="003760D4"/>
    <w:rsid w:val="00380795"/>
    <w:rsid w:val="00380FE4"/>
    <w:rsid w:val="00382335"/>
    <w:rsid w:val="00382677"/>
    <w:rsid w:val="003829CD"/>
    <w:rsid w:val="003839F4"/>
    <w:rsid w:val="00385170"/>
    <w:rsid w:val="00385558"/>
    <w:rsid w:val="003863D8"/>
    <w:rsid w:val="00390025"/>
    <w:rsid w:val="00392E47"/>
    <w:rsid w:val="00393204"/>
    <w:rsid w:val="0039508E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68EB"/>
    <w:rsid w:val="003C7EDA"/>
    <w:rsid w:val="003D1180"/>
    <w:rsid w:val="003D4B23"/>
    <w:rsid w:val="003D76F5"/>
    <w:rsid w:val="003E130E"/>
    <w:rsid w:val="003E4501"/>
    <w:rsid w:val="003E45D6"/>
    <w:rsid w:val="003E70A7"/>
    <w:rsid w:val="003F67A7"/>
    <w:rsid w:val="003F7B1C"/>
    <w:rsid w:val="004004B2"/>
    <w:rsid w:val="00401B0C"/>
    <w:rsid w:val="00404016"/>
    <w:rsid w:val="00404283"/>
    <w:rsid w:val="00405D7F"/>
    <w:rsid w:val="00410C89"/>
    <w:rsid w:val="004116A1"/>
    <w:rsid w:val="00413320"/>
    <w:rsid w:val="0041781E"/>
    <w:rsid w:val="00422E03"/>
    <w:rsid w:val="004236E2"/>
    <w:rsid w:val="00425D06"/>
    <w:rsid w:val="00426B9B"/>
    <w:rsid w:val="004325CB"/>
    <w:rsid w:val="00433AE7"/>
    <w:rsid w:val="004344AB"/>
    <w:rsid w:val="004365E1"/>
    <w:rsid w:val="0044174D"/>
    <w:rsid w:val="00442A83"/>
    <w:rsid w:val="00442DE9"/>
    <w:rsid w:val="00444CDE"/>
    <w:rsid w:val="00445B47"/>
    <w:rsid w:val="0044769A"/>
    <w:rsid w:val="00447EBB"/>
    <w:rsid w:val="0045093D"/>
    <w:rsid w:val="004546C1"/>
    <w:rsid w:val="0045495B"/>
    <w:rsid w:val="004561E5"/>
    <w:rsid w:val="004612B2"/>
    <w:rsid w:val="0047030A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9600B"/>
    <w:rsid w:val="004A6ED7"/>
    <w:rsid w:val="004B581C"/>
    <w:rsid w:val="004B7D36"/>
    <w:rsid w:val="004C0DEB"/>
    <w:rsid w:val="004C154E"/>
    <w:rsid w:val="004C1F6B"/>
    <w:rsid w:val="004C2461"/>
    <w:rsid w:val="004C4587"/>
    <w:rsid w:val="004C7462"/>
    <w:rsid w:val="004D02D0"/>
    <w:rsid w:val="004E103D"/>
    <w:rsid w:val="004E56C4"/>
    <w:rsid w:val="004E5D37"/>
    <w:rsid w:val="004E6022"/>
    <w:rsid w:val="004E6156"/>
    <w:rsid w:val="004E77B2"/>
    <w:rsid w:val="004F5F3E"/>
    <w:rsid w:val="00504B2D"/>
    <w:rsid w:val="005054CD"/>
    <w:rsid w:val="0050607A"/>
    <w:rsid w:val="00510195"/>
    <w:rsid w:val="00510317"/>
    <w:rsid w:val="00513472"/>
    <w:rsid w:val="005141F7"/>
    <w:rsid w:val="005144EA"/>
    <w:rsid w:val="00515F5E"/>
    <w:rsid w:val="0052136D"/>
    <w:rsid w:val="005219A4"/>
    <w:rsid w:val="005248FF"/>
    <w:rsid w:val="0052775E"/>
    <w:rsid w:val="00532630"/>
    <w:rsid w:val="0053794A"/>
    <w:rsid w:val="005420F2"/>
    <w:rsid w:val="0054244D"/>
    <w:rsid w:val="005426D1"/>
    <w:rsid w:val="005436C6"/>
    <w:rsid w:val="005444DC"/>
    <w:rsid w:val="00544BA7"/>
    <w:rsid w:val="00551C90"/>
    <w:rsid w:val="0055227C"/>
    <w:rsid w:val="0055292C"/>
    <w:rsid w:val="005529B7"/>
    <w:rsid w:val="005536BD"/>
    <w:rsid w:val="005551E7"/>
    <w:rsid w:val="00556536"/>
    <w:rsid w:val="0056209A"/>
    <w:rsid w:val="005628B6"/>
    <w:rsid w:val="0056423E"/>
    <w:rsid w:val="00565277"/>
    <w:rsid w:val="0056586F"/>
    <w:rsid w:val="00566A6F"/>
    <w:rsid w:val="00566E36"/>
    <w:rsid w:val="00570267"/>
    <w:rsid w:val="00570296"/>
    <w:rsid w:val="0058050F"/>
    <w:rsid w:val="005815C6"/>
    <w:rsid w:val="00590107"/>
    <w:rsid w:val="00590CFF"/>
    <w:rsid w:val="005941EC"/>
    <w:rsid w:val="00596DFE"/>
    <w:rsid w:val="0059724D"/>
    <w:rsid w:val="00597F29"/>
    <w:rsid w:val="005A4E59"/>
    <w:rsid w:val="005A7CF4"/>
    <w:rsid w:val="005B04A0"/>
    <w:rsid w:val="005B2406"/>
    <w:rsid w:val="005B320C"/>
    <w:rsid w:val="005B3DB3"/>
    <w:rsid w:val="005B48A4"/>
    <w:rsid w:val="005B4E13"/>
    <w:rsid w:val="005B7A53"/>
    <w:rsid w:val="005C1A88"/>
    <w:rsid w:val="005C1A99"/>
    <w:rsid w:val="005C342F"/>
    <w:rsid w:val="005C4E03"/>
    <w:rsid w:val="005C7D1E"/>
    <w:rsid w:val="005D37F9"/>
    <w:rsid w:val="005D61D8"/>
    <w:rsid w:val="005E0E83"/>
    <w:rsid w:val="005E2446"/>
    <w:rsid w:val="005E6809"/>
    <w:rsid w:val="005F5A26"/>
    <w:rsid w:val="005F7B75"/>
    <w:rsid w:val="006001EE"/>
    <w:rsid w:val="006022ED"/>
    <w:rsid w:val="00602FB6"/>
    <w:rsid w:val="00605042"/>
    <w:rsid w:val="00610EFB"/>
    <w:rsid w:val="00611FC4"/>
    <w:rsid w:val="006176FB"/>
    <w:rsid w:val="00620A11"/>
    <w:rsid w:val="0062157B"/>
    <w:rsid w:val="006215B0"/>
    <w:rsid w:val="00631266"/>
    <w:rsid w:val="00631BF1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2364"/>
    <w:rsid w:val="00662BB6"/>
    <w:rsid w:val="00665720"/>
    <w:rsid w:val="00667633"/>
    <w:rsid w:val="00671B51"/>
    <w:rsid w:val="00671B8F"/>
    <w:rsid w:val="0067362F"/>
    <w:rsid w:val="00676606"/>
    <w:rsid w:val="006772BD"/>
    <w:rsid w:val="00681C88"/>
    <w:rsid w:val="00683334"/>
    <w:rsid w:val="00684AC5"/>
    <w:rsid w:val="00684C21"/>
    <w:rsid w:val="00685956"/>
    <w:rsid w:val="00686885"/>
    <w:rsid w:val="0069025B"/>
    <w:rsid w:val="00694181"/>
    <w:rsid w:val="0069512A"/>
    <w:rsid w:val="00696458"/>
    <w:rsid w:val="006969A5"/>
    <w:rsid w:val="006A1CFD"/>
    <w:rsid w:val="006A2530"/>
    <w:rsid w:val="006B6E1D"/>
    <w:rsid w:val="006C3589"/>
    <w:rsid w:val="006C4776"/>
    <w:rsid w:val="006C5D2F"/>
    <w:rsid w:val="006D2108"/>
    <w:rsid w:val="006D3334"/>
    <w:rsid w:val="006D37AF"/>
    <w:rsid w:val="006D51D0"/>
    <w:rsid w:val="006D5FB9"/>
    <w:rsid w:val="006D658E"/>
    <w:rsid w:val="006E1A85"/>
    <w:rsid w:val="006E2756"/>
    <w:rsid w:val="006E291A"/>
    <w:rsid w:val="006E530E"/>
    <w:rsid w:val="006E564B"/>
    <w:rsid w:val="006E7191"/>
    <w:rsid w:val="006F0053"/>
    <w:rsid w:val="006F3603"/>
    <w:rsid w:val="006F5743"/>
    <w:rsid w:val="006F6666"/>
    <w:rsid w:val="007005CC"/>
    <w:rsid w:val="0070337D"/>
    <w:rsid w:val="00703577"/>
    <w:rsid w:val="00703725"/>
    <w:rsid w:val="00705894"/>
    <w:rsid w:val="00707AE7"/>
    <w:rsid w:val="00707DD5"/>
    <w:rsid w:val="007104D3"/>
    <w:rsid w:val="00710B46"/>
    <w:rsid w:val="00711196"/>
    <w:rsid w:val="00711DFF"/>
    <w:rsid w:val="00713B2B"/>
    <w:rsid w:val="0071416B"/>
    <w:rsid w:val="00714A6E"/>
    <w:rsid w:val="00715499"/>
    <w:rsid w:val="00716BAD"/>
    <w:rsid w:val="00720B03"/>
    <w:rsid w:val="007220BA"/>
    <w:rsid w:val="00725824"/>
    <w:rsid w:val="0072632A"/>
    <w:rsid w:val="00730CAC"/>
    <w:rsid w:val="00731FBA"/>
    <w:rsid w:val="007327D5"/>
    <w:rsid w:val="00736C66"/>
    <w:rsid w:val="007374C7"/>
    <w:rsid w:val="0073798C"/>
    <w:rsid w:val="00741D99"/>
    <w:rsid w:val="00741DAB"/>
    <w:rsid w:val="00744A64"/>
    <w:rsid w:val="00744F15"/>
    <w:rsid w:val="00751F2D"/>
    <w:rsid w:val="007571DD"/>
    <w:rsid w:val="007629C8"/>
    <w:rsid w:val="00765FE0"/>
    <w:rsid w:val="00766920"/>
    <w:rsid w:val="0077047D"/>
    <w:rsid w:val="007808D3"/>
    <w:rsid w:val="0078436A"/>
    <w:rsid w:val="00786C10"/>
    <w:rsid w:val="007941A9"/>
    <w:rsid w:val="00795396"/>
    <w:rsid w:val="007A1CA4"/>
    <w:rsid w:val="007A28B3"/>
    <w:rsid w:val="007A3646"/>
    <w:rsid w:val="007A433F"/>
    <w:rsid w:val="007B23A0"/>
    <w:rsid w:val="007B3C18"/>
    <w:rsid w:val="007B6BA5"/>
    <w:rsid w:val="007B7F20"/>
    <w:rsid w:val="007C3390"/>
    <w:rsid w:val="007C3FC8"/>
    <w:rsid w:val="007C4F4B"/>
    <w:rsid w:val="007C5E8A"/>
    <w:rsid w:val="007C733C"/>
    <w:rsid w:val="007C7944"/>
    <w:rsid w:val="007D45C4"/>
    <w:rsid w:val="007D7231"/>
    <w:rsid w:val="007E01E9"/>
    <w:rsid w:val="007E129A"/>
    <w:rsid w:val="007E1CC2"/>
    <w:rsid w:val="007E4540"/>
    <w:rsid w:val="007E568F"/>
    <w:rsid w:val="007E63F3"/>
    <w:rsid w:val="007F00DD"/>
    <w:rsid w:val="007F255D"/>
    <w:rsid w:val="007F3821"/>
    <w:rsid w:val="007F3D1A"/>
    <w:rsid w:val="007F6611"/>
    <w:rsid w:val="00803A40"/>
    <w:rsid w:val="00805276"/>
    <w:rsid w:val="008057EE"/>
    <w:rsid w:val="008075AA"/>
    <w:rsid w:val="00810A6A"/>
    <w:rsid w:val="00811920"/>
    <w:rsid w:val="0081592B"/>
    <w:rsid w:val="00815AD0"/>
    <w:rsid w:val="00815EDB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52532"/>
    <w:rsid w:val="008642B4"/>
    <w:rsid w:val="008679D9"/>
    <w:rsid w:val="00870586"/>
    <w:rsid w:val="00871BE6"/>
    <w:rsid w:val="0087205C"/>
    <w:rsid w:val="0087369D"/>
    <w:rsid w:val="008752E1"/>
    <w:rsid w:val="0088075B"/>
    <w:rsid w:val="00881990"/>
    <w:rsid w:val="00883522"/>
    <w:rsid w:val="008878DE"/>
    <w:rsid w:val="00892056"/>
    <w:rsid w:val="008922CA"/>
    <w:rsid w:val="00892739"/>
    <w:rsid w:val="00893C31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C3D75"/>
    <w:rsid w:val="008D06D2"/>
    <w:rsid w:val="008D2A2B"/>
    <w:rsid w:val="008D4655"/>
    <w:rsid w:val="008D6E6B"/>
    <w:rsid w:val="008E01D4"/>
    <w:rsid w:val="008E0678"/>
    <w:rsid w:val="008F31D2"/>
    <w:rsid w:val="008F3236"/>
    <w:rsid w:val="008F6AB2"/>
    <w:rsid w:val="00900152"/>
    <w:rsid w:val="0091318A"/>
    <w:rsid w:val="009143FD"/>
    <w:rsid w:val="00915EF6"/>
    <w:rsid w:val="00917C48"/>
    <w:rsid w:val="00921B9F"/>
    <w:rsid w:val="009223CA"/>
    <w:rsid w:val="00922987"/>
    <w:rsid w:val="00923BBF"/>
    <w:rsid w:val="0092523C"/>
    <w:rsid w:val="00927759"/>
    <w:rsid w:val="00930560"/>
    <w:rsid w:val="00930F85"/>
    <w:rsid w:val="0093370B"/>
    <w:rsid w:val="00933912"/>
    <w:rsid w:val="0093745E"/>
    <w:rsid w:val="00940F93"/>
    <w:rsid w:val="00941ABE"/>
    <w:rsid w:val="00942A87"/>
    <w:rsid w:val="00943CF0"/>
    <w:rsid w:val="0094467E"/>
    <w:rsid w:val="009448C3"/>
    <w:rsid w:val="009456C7"/>
    <w:rsid w:val="00945F3F"/>
    <w:rsid w:val="009503E6"/>
    <w:rsid w:val="00953DD1"/>
    <w:rsid w:val="00954000"/>
    <w:rsid w:val="00955913"/>
    <w:rsid w:val="0096081A"/>
    <w:rsid w:val="00971086"/>
    <w:rsid w:val="00973463"/>
    <w:rsid w:val="00974A0C"/>
    <w:rsid w:val="00975C12"/>
    <w:rsid w:val="009760F3"/>
    <w:rsid w:val="00976CFB"/>
    <w:rsid w:val="00980239"/>
    <w:rsid w:val="009804FD"/>
    <w:rsid w:val="009873AF"/>
    <w:rsid w:val="00993C33"/>
    <w:rsid w:val="009967FC"/>
    <w:rsid w:val="009A0830"/>
    <w:rsid w:val="009A0E8D"/>
    <w:rsid w:val="009A3168"/>
    <w:rsid w:val="009A5164"/>
    <w:rsid w:val="009A6772"/>
    <w:rsid w:val="009B26E7"/>
    <w:rsid w:val="009B283B"/>
    <w:rsid w:val="009B3EA7"/>
    <w:rsid w:val="009B64BB"/>
    <w:rsid w:val="009C300D"/>
    <w:rsid w:val="009C46BD"/>
    <w:rsid w:val="009D2100"/>
    <w:rsid w:val="009E38A4"/>
    <w:rsid w:val="009F0384"/>
    <w:rsid w:val="009F1104"/>
    <w:rsid w:val="009F24C5"/>
    <w:rsid w:val="009F3CDF"/>
    <w:rsid w:val="009F5D57"/>
    <w:rsid w:val="00A00697"/>
    <w:rsid w:val="00A00768"/>
    <w:rsid w:val="00A00A3F"/>
    <w:rsid w:val="00A01489"/>
    <w:rsid w:val="00A03A83"/>
    <w:rsid w:val="00A052E0"/>
    <w:rsid w:val="00A062D2"/>
    <w:rsid w:val="00A0673B"/>
    <w:rsid w:val="00A10940"/>
    <w:rsid w:val="00A12777"/>
    <w:rsid w:val="00A12A75"/>
    <w:rsid w:val="00A14BCA"/>
    <w:rsid w:val="00A16878"/>
    <w:rsid w:val="00A16D61"/>
    <w:rsid w:val="00A17933"/>
    <w:rsid w:val="00A2253E"/>
    <w:rsid w:val="00A271CD"/>
    <w:rsid w:val="00A3026E"/>
    <w:rsid w:val="00A30B5B"/>
    <w:rsid w:val="00A312EA"/>
    <w:rsid w:val="00A338F1"/>
    <w:rsid w:val="00A33D82"/>
    <w:rsid w:val="00A3484D"/>
    <w:rsid w:val="00A349BA"/>
    <w:rsid w:val="00A34B8B"/>
    <w:rsid w:val="00A35BE0"/>
    <w:rsid w:val="00A4537E"/>
    <w:rsid w:val="00A45D77"/>
    <w:rsid w:val="00A521DD"/>
    <w:rsid w:val="00A535A2"/>
    <w:rsid w:val="00A540A1"/>
    <w:rsid w:val="00A546DB"/>
    <w:rsid w:val="00A553C8"/>
    <w:rsid w:val="00A5572C"/>
    <w:rsid w:val="00A6129C"/>
    <w:rsid w:val="00A62798"/>
    <w:rsid w:val="00A62C39"/>
    <w:rsid w:val="00A72710"/>
    <w:rsid w:val="00A72F22"/>
    <w:rsid w:val="00A734BA"/>
    <w:rsid w:val="00A7360F"/>
    <w:rsid w:val="00A748A6"/>
    <w:rsid w:val="00A769F4"/>
    <w:rsid w:val="00A776B4"/>
    <w:rsid w:val="00A867C6"/>
    <w:rsid w:val="00A8787A"/>
    <w:rsid w:val="00A87F2D"/>
    <w:rsid w:val="00A9133E"/>
    <w:rsid w:val="00A92FAC"/>
    <w:rsid w:val="00A94361"/>
    <w:rsid w:val="00A97D99"/>
    <w:rsid w:val="00AA060A"/>
    <w:rsid w:val="00AA293C"/>
    <w:rsid w:val="00AA4D44"/>
    <w:rsid w:val="00AA6657"/>
    <w:rsid w:val="00AA6D4C"/>
    <w:rsid w:val="00AB09B4"/>
    <w:rsid w:val="00AB27B0"/>
    <w:rsid w:val="00AB347B"/>
    <w:rsid w:val="00AB477C"/>
    <w:rsid w:val="00AB582C"/>
    <w:rsid w:val="00AB715A"/>
    <w:rsid w:val="00AC4A1B"/>
    <w:rsid w:val="00AC5DEC"/>
    <w:rsid w:val="00AC7D2D"/>
    <w:rsid w:val="00AD18A7"/>
    <w:rsid w:val="00AD4029"/>
    <w:rsid w:val="00AD7E79"/>
    <w:rsid w:val="00AE0018"/>
    <w:rsid w:val="00AE15BF"/>
    <w:rsid w:val="00AE5CD0"/>
    <w:rsid w:val="00AF401A"/>
    <w:rsid w:val="00AF4E3A"/>
    <w:rsid w:val="00B104CC"/>
    <w:rsid w:val="00B136CB"/>
    <w:rsid w:val="00B15A01"/>
    <w:rsid w:val="00B212BB"/>
    <w:rsid w:val="00B22CD3"/>
    <w:rsid w:val="00B275BE"/>
    <w:rsid w:val="00B30179"/>
    <w:rsid w:val="00B326F8"/>
    <w:rsid w:val="00B40037"/>
    <w:rsid w:val="00B402FA"/>
    <w:rsid w:val="00B417CC"/>
    <w:rsid w:val="00B419AF"/>
    <w:rsid w:val="00B421C1"/>
    <w:rsid w:val="00B45E41"/>
    <w:rsid w:val="00B45F2F"/>
    <w:rsid w:val="00B53C21"/>
    <w:rsid w:val="00B53CE6"/>
    <w:rsid w:val="00B54BA3"/>
    <w:rsid w:val="00B55013"/>
    <w:rsid w:val="00B55C71"/>
    <w:rsid w:val="00B563C1"/>
    <w:rsid w:val="00B56DBD"/>
    <w:rsid w:val="00B56E4A"/>
    <w:rsid w:val="00B56E9C"/>
    <w:rsid w:val="00B57125"/>
    <w:rsid w:val="00B57773"/>
    <w:rsid w:val="00B6011F"/>
    <w:rsid w:val="00B61CF9"/>
    <w:rsid w:val="00B64B1F"/>
    <w:rsid w:val="00B6553F"/>
    <w:rsid w:val="00B71DA5"/>
    <w:rsid w:val="00B72186"/>
    <w:rsid w:val="00B74F6F"/>
    <w:rsid w:val="00B75D79"/>
    <w:rsid w:val="00B77D05"/>
    <w:rsid w:val="00B80534"/>
    <w:rsid w:val="00B81206"/>
    <w:rsid w:val="00B81DA5"/>
    <w:rsid w:val="00B81E12"/>
    <w:rsid w:val="00B821C7"/>
    <w:rsid w:val="00B8562F"/>
    <w:rsid w:val="00B8581D"/>
    <w:rsid w:val="00B9204B"/>
    <w:rsid w:val="00B92E8C"/>
    <w:rsid w:val="00BA0995"/>
    <w:rsid w:val="00BA3704"/>
    <w:rsid w:val="00BA5275"/>
    <w:rsid w:val="00BC2F55"/>
    <w:rsid w:val="00BC3FA0"/>
    <w:rsid w:val="00BC5834"/>
    <w:rsid w:val="00BC64D7"/>
    <w:rsid w:val="00BC6FB5"/>
    <w:rsid w:val="00BC74E9"/>
    <w:rsid w:val="00BD11F9"/>
    <w:rsid w:val="00BD23E9"/>
    <w:rsid w:val="00BD4CE7"/>
    <w:rsid w:val="00BE3693"/>
    <w:rsid w:val="00BF0477"/>
    <w:rsid w:val="00BF335A"/>
    <w:rsid w:val="00BF5139"/>
    <w:rsid w:val="00BF5897"/>
    <w:rsid w:val="00BF64FB"/>
    <w:rsid w:val="00BF68A8"/>
    <w:rsid w:val="00C051E2"/>
    <w:rsid w:val="00C11A03"/>
    <w:rsid w:val="00C15950"/>
    <w:rsid w:val="00C15C0C"/>
    <w:rsid w:val="00C21E00"/>
    <w:rsid w:val="00C22C0C"/>
    <w:rsid w:val="00C30657"/>
    <w:rsid w:val="00C3354D"/>
    <w:rsid w:val="00C40399"/>
    <w:rsid w:val="00C40788"/>
    <w:rsid w:val="00C40DBD"/>
    <w:rsid w:val="00C41519"/>
    <w:rsid w:val="00C4527F"/>
    <w:rsid w:val="00C45828"/>
    <w:rsid w:val="00C463DD"/>
    <w:rsid w:val="00C4724C"/>
    <w:rsid w:val="00C567F7"/>
    <w:rsid w:val="00C56B52"/>
    <w:rsid w:val="00C573A0"/>
    <w:rsid w:val="00C578B4"/>
    <w:rsid w:val="00C601B9"/>
    <w:rsid w:val="00C6152B"/>
    <w:rsid w:val="00C629A0"/>
    <w:rsid w:val="00C6369C"/>
    <w:rsid w:val="00C64629"/>
    <w:rsid w:val="00C726B6"/>
    <w:rsid w:val="00C745C3"/>
    <w:rsid w:val="00C756CC"/>
    <w:rsid w:val="00C76E75"/>
    <w:rsid w:val="00C832B4"/>
    <w:rsid w:val="00C96DF2"/>
    <w:rsid w:val="00CA325A"/>
    <w:rsid w:val="00CA3C5B"/>
    <w:rsid w:val="00CA3E3A"/>
    <w:rsid w:val="00CA6B13"/>
    <w:rsid w:val="00CA7309"/>
    <w:rsid w:val="00CB3E03"/>
    <w:rsid w:val="00CC10FB"/>
    <w:rsid w:val="00CC3E16"/>
    <w:rsid w:val="00CC3E8B"/>
    <w:rsid w:val="00CC7D89"/>
    <w:rsid w:val="00CD4AA6"/>
    <w:rsid w:val="00CD70CC"/>
    <w:rsid w:val="00CD7419"/>
    <w:rsid w:val="00CD75A9"/>
    <w:rsid w:val="00CD78B5"/>
    <w:rsid w:val="00CE0F66"/>
    <w:rsid w:val="00CE272F"/>
    <w:rsid w:val="00CE4A8F"/>
    <w:rsid w:val="00CE5CCC"/>
    <w:rsid w:val="00CE67C2"/>
    <w:rsid w:val="00CF1A4B"/>
    <w:rsid w:val="00CF57A2"/>
    <w:rsid w:val="00CF7AC6"/>
    <w:rsid w:val="00D0166B"/>
    <w:rsid w:val="00D016D9"/>
    <w:rsid w:val="00D023D0"/>
    <w:rsid w:val="00D04C8B"/>
    <w:rsid w:val="00D06031"/>
    <w:rsid w:val="00D06574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051"/>
    <w:rsid w:val="00D26E07"/>
    <w:rsid w:val="00D30FC4"/>
    <w:rsid w:val="00D3126E"/>
    <w:rsid w:val="00D322D8"/>
    <w:rsid w:val="00D360CC"/>
    <w:rsid w:val="00D40073"/>
    <w:rsid w:val="00D4197B"/>
    <w:rsid w:val="00D422AD"/>
    <w:rsid w:val="00D42AAB"/>
    <w:rsid w:val="00D42FF9"/>
    <w:rsid w:val="00D43252"/>
    <w:rsid w:val="00D46509"/>
    <w:rsid w:val="00D47EEA"/>
    <w:rsid w:val="00D51093"/>
    <w:rsid w:val="00D5169A"/>
    <w:rsid w:val="00D52E7D"/>
    <w:rsid w:val="00D57CF2"/>
    <w:rsid w:val="00D6145A"/>
    <w:rsid w:val="00D6640C"/>
    <w:rsid w:val="00D67DAC"/>
    <w:rsid w:val="00D70056"/>
    <w:rsid w:val="00D74E1F"/>
    <w:rsid w:val="00D773DF"/>
    <w:rsid w:val="00D816DF"/>
    <w:rsid w:val="00D82BDC"/>
    <w:rsid w:val="00D853E7"/>
    <w:rsid w:val="00D90635"/>
    <w:rsid w:val="00D92E89"/>
    <w:rsid w:val="00D93E36"/>
    <w:rsid w:val="00D95303"/>
    <w:rsid w:val="00D955EE"/>
    <w:rsid w:val="00D978C6"/>
    <w:rsid w:val="00DA0476"/>
    <w:rsid w:val="00DA3C1C"/>
    <w:rsid w:val="00DA6132"/>
    <w:rsid w:val="00DA7251"/>
    <w:rsid w:val="00DB2800"/>
    <w:rsid w:val="00DB70D1"/>
    <w:rsid w:val="00DC0DFA"/>
    <w:rsid w:val="00DC15D1"/>
    <w:rsid w:val="00DC2C25"/>
    <w:rsid w:val="00DC59E9"/>
    <w:rsid w:val="00DC6D39"/>
    <w:rsid w:val="00DD3320"/>
    <w:rsid w:val="00DD37C8"/>
    <w:rsid w:val="00DD4F57"/>
    <w:rsid w:val="00DD6958"/>
    <w:rsid w:val="00DF105D"/>
    <w:rsid w:val="00E006A3"/>
    <w:rsid w:val="00E01BEB"/>
    <w:rsid w:val="00E03036"/>
    <w:rsid w:val="00E046DF"/>
    <w:rsid w:val="00E04F12"/>
    <w:rsid w:val="00E06D4A"/>
    <w:rsid w:val="00E11E65"/>
    <w:rsid w:val="00E1283A"/>
    <w:rsid w:val="00E22B0C"/>
    <w:rsid w:val="00E23D09"/>
    <w:rsid w:val="00E265A0"/>
    <w:rsid w:val="00E27346"/>
    <w:rsid w:val="00E27591"/>
    <w:rsid w:val="00E311F8"/>
    <w:rsid w:val="00E36A45"/>
    <w:rsid w:val="00E40A45"/>
    <w:rsid w:val="00E40C7D"/>
    <w:rsid w:val="00E41463"/>
    <w:rsid w:val="00E43A07"/>
    <w:rsid w:val="00E450F5"/>
    <w:rsid w:val="00E468BF"/>
    <w:rsid w:val="00E4795B"/>
    <w:rsid w:val="00E524B5"/>
    <w:rsid w:val="00E52905"/>
    <w:rsid w:val="00E54749"/>
    <w:rsid w:val="00E560CA"/>
    <w:rsid w:val="00E60215"/>
    <w:rsid w:val="00E678DC"/>
    <w:rsid w:val="00E71BC8"/>
    <w:rsid w:val="00E7260F"/>
    <w:rsid w:val="00E7265E"/>
    <w:rsid w:val="00E73F5D"/>
    <w:rsid w:val="00E77E4E"/>
    <w:rsid w:val="00E80828"/>
    <w:rsid w:val="00E816EB"/>
    <w:rsid w:val="00E83070"/>
    <w:rsid w:val="00E838BD"/>
    <w:rsid w:val="00E84DDA"/>
    <w:rsid w:val="00E8642B"/>
    <w:rsid w:val="00E87FBF"/>
    <w:rsid w:val="00E90DB8"/>
    <w:rsid w:val="00E944F7"/>
    <w:rsid w:val="00E94647"/>
    <w:rsid w:val="00E96630"/>
    <w:rsid w:val="00EA2A77"/>
    <w:rsid w:val="00EA31DF"/>
    <w:rsid w:val="00EA5931"/>
    <w:rsid w:val="00EB1090"/>
    <w:rsid w:val="00EB13D3"/>
    <w:rsid w:val="00EC4910"/>
    <w:rsid w:val="00EC4AD2"/>
    <w:rsid w:val="00EC6D8C"/>
    <w:rsid w:val="00EC79F9"/>
    <w:rsid w:val="00ED03BB"/>
    <w:rsid w:val="00ED7443"/>
    <w:rsid w:val="00ED7757"/>
    <w:rsid w:val="00ED7A2A"/>
    <w:rsid w:val="00EE112B"/>
    <w:rsid w:val="00EE2D63"/>
    <w:rsid w:val="00EE6C69"/>
    <w:rsid w:val="00EF04EC"/>
    <w:rsid w:val="00EF0B13"/>
    <w:rsid w:val="00EF1D7F"/>
    <w:rsid w:val="00EF26C0"/>
    <w:rsid w:val="00EF3B36"/>
    <w:rsid w:val="00F00556"/>
    <w:rsid w:val="00F046C6"/>
    <w:rsid w:val="00F0726A"/>
    <w:rsid w:val="00F07589"/>
    <w:rsid w:val="00F12F4F"/>
    <w:rsid w:val="00F16022"/>
    <w:rsid w:val="00F1639F"/>
    <w:rsid w:val="00F21884"/>
    <w:rsid w:val="00F240A1"/>
    <w:rsid w:val="00F241F2"/>
    <w:rsid w:val="00F2555C"/>
    <w:rsid w:val="00F256C2"/>
    <w:rsid w:val="00F31E5F"/>
    <w:rsid w:val="00F322F8"/>
    <w:rsid w:val="00F35213"/>
    <w:rsid w:val="00F35DA9"/>
    <w:rsid w:val="00F40B22"/>
    <w:rsid w:val="00F453BE"/>
    <w:rsid w:val="00F4627A"/>
    <w:rsid w:val="00F47EE4"/>
    <w:rsid w:val="00F53557"/>
    <w:rsid w:val="00F5399E"/>
    <w:rsid w:val="00F548A5"/>
    <w:rsid w:val="00F5696D"/>
    <w:rsid w:val="00F6100A"/>
    <w:rsid w:val="00F62622"/>
    <w:rsid w:val="00F73EC8"/>
    <w:rsid w:val="00F92CAD"/>
    <w:rsid w:val="00F93781"/>
    <w:rsid w:val="00F952CD"/>
    <w:rsid w:val="00F95493"/>
    <w:rsid w:val="00F95C8C"/>
    <w:rsid w:val="00F977DF"/>
    <w:rsid w:val="00FA345C"/>
    <w:rsid w:val="00FA4F63"/>
    <w:rsid w:val="00FA5569"/>
    <w:rsid w:val="00FB3047"/>
    <w:rsid w:val="00FB415B"/>
    <w:rsid w:val="00FB5173"/>
    <w:rsid w:val="00FB546C"/>
    <w:rsid w:val="00FB613B"/>
    <w:rsid w:val="00FB7B6C"/>
    <w:rsid w:val="00FC234D"/>
    <w:rsid w:val="00FC4974"/>
    <w:rsid w:val="00FC6329"/>
    <w:rsid w:val="00FC68B7"/>
    <w:rsid w:val="00FD27E7"/>
    <w:rsid w:val="00FD2962"/>
    <w:rsid w:val="00FD3B2C"/>
    <w:rsid w:val="00FD3F98"/>
    <w:rsid w:val="00FD4F8D"/>
    <w:rsid w:val="00FE106A"/>
    <w:rsid w:val="00FE1696"/>
    <w:rsid w:val="00FE5476"/>
    <w:rsid w:val="00FE6CC1"/>
    <w:rsid w:val="00FE740E"/>
    <w:rsid w:val="00FE7450"/>
    <w:rsid w:val="00FF145D"/>
    <w:rsid w:val="00FF1FE4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6A9C5D"/>
  <w15:docId w15:val="{B268DC84-5F48-454F-A763-510685B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707AE7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uiPriority w:val="99"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uiPriority w:val="59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1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2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character" w:customStyle="1" w:styleId="H1GChar">
    <w:name w:val="_ H_1_G Char"/>
    <w:link w:val="H1G"/>
    <w:rsid w:val="007C7944"/>
    <w:rPr>
      <w:b/>
      <w:sz w:val="24"/>
      <w:lang w:eastAsia="en-US"/>
    </w:rPr>
  </w:style>
  <w:style w:type="paragraph" w:customStyle="1" w:styleId="para">
    <w:name w:val="para"/>
    <w:basedOn w:val="SingleTxtG"/>
    <w:link w:val="paraChar"/>
    <w:qFormat/>
    <w:rsid w:val="007C7944"/>
    <w:pPr>
      <w:ind w:left="2268" w:hanging="1134"/>
    </w:pPr>
    <w:rPr>
      <w:rFonts w:eastAsia="Yu Mincho"/>
      <w:lang w:val="x-none"/>
    </w:rPr>
  </w:style>
  <w:style w:type="paragraph" w:customStyle="1" w:styleId="a">
    <w:name w:val="(a)"/>
    <w:basedOn w:val="para"/>
    <w:qFormat/>
    <w:rsid w:val="007C7944"/>
    <w:pPr>
      <w:ind w:left="2835" w:hanging="567"/>
    </w:pPr>
  </w:style>
  <w:style w:type="paragraph" w:customStyle="1" w:styleId="i">
    <w:name w:val="(i)"/>
    <w:basedOn w:val="a"/>
    <w:qFormat/>
    <w:rsid w:val="007C7944"/>
    <w:pPr>
      <w:ind w:left="3402"/>
    </w:pPr>
  </w:style>
  <w:style w:type="paragraph" w:customStyle="1" w:styleId="bloc">
    <w:name w:val="bloc"/>
    <w:basedOn w:val="para"/>
    <w:qFormat/>
    <w:rsid w:val="007C7944"/>
    <w:pPr>
      <w:ind w:firstLine="0"/>
    </w:pPr>
  </w:style>
  <w:style w:type="character" w:customStyle="1" w:styleId="BodyText2Char">
    <w:name w:val="Body Text 2 Char"/>
    <w:link w:val="BodyText2"/>
    <w:rsid w:val="007C7944"/>
    <w:rPr>
      <w:lang w:eastAsia="en-US"/>
    </w:rPr>
  </w:style>
  <w:style w:type="character" w:customStyle="1" w:styleId="BodyText3Char">
    <w:name w:val="Body Text 3 Char"/>
    <w:link w:val="BodyText3"/>
    <w:rsid w:val="007C7944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7C794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</w:rPr>
  </w:style>
  <w:style w:type="table" w:customStyle="1" w:styleId="Grilledutableau2">
    <w:name w:val="Grille du tableau2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,h1 Char"/>
    <w:link w:val="Heading1"/>
    <w:rsid w:val="007C7944"/>
    <w:rPr>
      <w:lang w:eastAsia="en-US"/>
    </w:rPr>
  </w:style>
  <w:style w:type="character" w:customStyle="1" w:styleId="paraChar">
    <w:name w:val="para Char"/>
    <w:link w:val="para"/>
    <w:locked/>
    <w:rsid w:val="00401B0C"/>
    <w:rPr>
      <w:rFonts w:eastAsia="Yu Mincho"/>
      <w:lang w:val="x-none" w:eastAsia="en-US"/>
    </w:rPr>
  </w:style>
  <w:style w:type="paragraph" w:customStyle="1" w:styleId="Default">
    <w:name w:val="Default"/>
    <w:qFormat/>
    <w:rsid w:val="003E45D6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20A3F-4942-49D5-99B9-D907113C8E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70A9D-54D9-41B6-8EE7-92408F0D5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E0C12-E786-4E48-9A6C-567DC18096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CF9D20-ED30-4B74-866D-52462A5CA1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Amend. to ECE/TRANS/WP.29/2021/82</vt:lpstr>
      <vt:lpstr>ECE/TRANS/WP.29/2021/82</vt:lpstr>
      <vt:lpstr>ECE/TRANS/WP.29/GRVA/2019/5</vt:lpstr>
      <vt:lpstr>ECE/TRANS/WP.29/GRVA/2019/5</vt:lpstr>
    </vt:vector>
  </TitlesOfParts>
  <Company>ECE-ISU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Amend. to ECE/TRANS/WP.29/2021/82</dc:title>
  <dc:subject>1819713</dc:subject>
  <dc:creator>Francois E Guichard</dc:creator>
  <cp:keywords>RMF;UN R79</cp:keywords>
  <dc:description/>
  <cp:lastModifiedBy>WN</cp:lastModifiedBy>
  <cp:revision>2</cp:revision>
  <cp:lastPrinted>2021-05-31T09:11:00Z</cp:lastPrinted>
  <dcterms:created xsi:type="dcterms:W3CDTF">2021-11-19T10:35:00Z</dcterms:created>
  <dcterms:modified xsi:type="dcterms:W3CDTF">2021-11-19T10:35:00Z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SIP_Label_52d06e56-1756-4005-87f1-1edc72dd4bdf_Enabled">
    <vt:lpwstr>true</vt:lpwstr>
  </property>
  <property fmtid="{D5CDD505-2E9C-101B-9397-08002B2CF9AE}" pid="5" name="MSIP_Label_52d06e56-1756-4005-87f1-1edc72dd4bdf_SetDate">
    <vt:lpwstr>2021-05-21T07:14:59Z</vt:lpwstr>
  </property>
  <property fmtid="{D5CDD505-2E9C-101B-9397-08002B2CF9AE}" pid="6" name="MSIP_Label_52d06e56-1756-4005-87f1-1edc72dd4bdf_Method">
    <vt:lpwstr>Standard</vt:lpwstr>
  </property>
  <property fmtid="{D5CDD505-2E9C-101B-9397-08002B2CF9AE}" pid="7" name="MSIP_Label_52d06e56-1756-4005-87f1-1edc72dd4bdf_Name">
    <vt:lpwstr>General</vt:lpwstr>
  </property>
  <property fmtid="{D5CDD505-2E9C-101B-9397-08002B2CF9AE}" pid="8" name="MSIP_Label_52d06e56-1756-4005-87f1-1edc72dd4bdf_SiteId">
    <vt:lpwstr>9026c5f4-86d0-4b9f-bd39-b7d4d0fb4674</vt:lpwstr>
  </property>
  <property fmtid="{D5CDD505-2E9C-101B-9397-08002B2CF9AE}" pid="9" name="MSIP_Label_52d06e56-1756-4005-87f1-1edc72dd4bdf_ActionId">
    <vt:lpwstr>a58a63a9-a247-4e27-94a8-000029b6e951</vt:lpwstr>
  </property>
  <property fmtid="{D5CDD505-2E9C-101B-9397-08002B2CF9AE}" pid="10" name="MSIP_Label_52d06e56-1756-4005-87f1-1edc72dd4bdf_ContentBits">
    <vt:lpwstr>0</vt:lpwstr>
  </property>
</Properties>
</file>