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5A9E" w14:textId="77777777" w:rsidR="00172B72" w:rsidRDefault="00172B72" w:rsidP="00680224">
      <w:pPr>
        <w:pStyle w:val="HChG"/>
        <w:spacing w:before="0" w:after="0"/>
      </w:pPr>
      <w:bookmarkStart w:id="0" w:name="_Toc67654536"/>
      <w:bookmarkStart w:id="1" w:name="_Toc392251189"/>
    </w:p>
    <w:p w14:paraId="48088CB1" w14:textId="0B1FF890" w:rsidR="00680224" w:rsidRPr="0055622C" w:rsidRDefault="00680224" w:rsidP="00680224">
      <w:pPr>
        <w:pStyle w:val="HChG"/>
        <w:spacing w:before="0" w:after="0"/>
      </w:pPr>
      <w:r>
        <w:tab/>
      </w:r>
      <w:r>
        <w:tab/>
      </w:r>
      <w:bookmarkStart w:id="2" w:name="_Toc76394895"/>
      <w:r w:rsidRPr="0055622C">
        <w:t xml:space="preserve">Draft </w:t>
      </w:r>
      <w:r>
        <w:t>c</w:t>
      </w:r>
      <w:r w:rsidRPr="0055622C">
        <w:t>alendar of sessions for 2022</w:t>
      </w:r>
      <w:bookmarkEnd w:id="2"/>
    </w:p>
    <w:p w14:paraId="0B0A3CF8" w14:textId="77777777" w:rsidR="00680224" w:rsidRPr="007D6A43" w:rsidRDefault="00680224" w:rsidP="00680224">
      <w:pPr>
        <w:pStyle w:val="SingleTxtG"/>
      </w:pPr>
      <w:r w:rsidRPr="007D6A43">
        <w:t>(Changes can be expected.)</w:t>
      </w:r>
    </w:p>
    <w:tbl>
      <w:tblPr>
        <w:tblW w:w="9353"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851"/>
        <w:gridCol w:w="708"/>
      </w:tblGrid>
      <w:tr w:rsidR="00605F9C" w:rsidRPr="0055622C" w14:paraId="5B0B4375" w14:textId="77777777" w:rsidTr="00605F9C">
        <w:trPr>
          <w:jc w:val="center"/>
        </w:trPr>
        <w:tc>
          <w:tcPr>
            <w:tcW w:w="988" w:type="dxa"/>
            <w:tcBorders>
              <w:top w:val="single" w:sz="4" w:space="0" w:color="auto"/>
              <w:bottom w:val="single" w:sz="12" w:space="0" w:color="auto"/>
            </w:tcBorders>
            <w:tcMar>
              <w:left w:w="57" w:type="dxa"/>
              <w:right w:w="57" w:type="dxa"/>
            </w:tcMar>
            <w:vAlign w:val="center"/>
          </w:tcPr>
          <w:p w14:paraId="22D1A154" w14:textId="77777777" w:rsidR="00605F9C" w:rsidRPr="0055622C" w:rsidRDefault="00605F9C" w:rsidP="00D140E6">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5F26E5EF" w14:textId="77777777" w:rsidR="00605F9C" w:rsidRPr="0055622C" w:rsidRDefault="00605F9C" w:rsidP="00D140E6">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724FFA88" w14:textId="77777777" w:rsidR="00605F9C" w:rsidRPr="0055622C" w:rsidRDefault="00605F9C" w:rsidP="00D140E6">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014B2527" w14:textId="77777777" w:rsidR="00605F9C" w:rsidRPr="0055622C" w:rsidRDefault="00605F9C" w:rsidP="00D140E6">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ADCF274" w14:textId="77777777" w:rsidR="00605F9C" w:rsidRPr="0055622C" w:rsidRDefault="00605F9C" w:rsidP="00D140E6">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94E2934" w14:textId="77777777" w:rsidR="00605F9C" w:rsidRPr="0055622C" w:rsidRDefault="00605F9C" w:rsidP="00D140E6">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851" w:type="dxa"/>
            <w:tcBorders>
              <w:top w:val="single" w:sz="4" w:space="0" w:color="auto"/>
              <w:bottom w:val="single" w:sz="12" w:space="0" w:color="auto"/>
            </w:tcBorders>
          </w:tcPr>
          <w:p w14:paraId="5C74FF15" w14:textId="4B81E76E" w:rsidR="00605F9C" w:rsidRDefault="00605F9C" w:rsidP="00D140E6">
            <w:pPr>
              <w:autoSpaceDE w:val="0"/>
              <w:autoSpaceDN w:val="0"/>
              <w:adjustRightInd w:val="0"/>
              <w:spacing w:before="60" w:line="285" w:lineRule="auto"/>
              <w:ind w:left="-32" w:right="-14"/>
              <w:jc w:val="center"/>
              <w:rPr>
                <w:i/>
                <w:sz w:val="12"/>
                <w:szCs w:val="10"/>
              </w:rPr>
            </w:pPr>
            <w:r>
              <w:rPr>
                <w:i/>
                <w:sz w:val="12"/>
                <w:szCs w:val="10"/>
              </w:rPr>
              <w:t>12-weeks deadline</w:t>
            </w:r>
          </w:p>
        </w:tc>
        <w:tc>
          <w:tcPr>
            <w:tcW w:w="708" w:type="dxa"/>
            <w:tcBorders>
              <w:top w:val="single" w:sz="4" w:space="0" w:color="auto"/>
              <w:bottom w:val="single" w:sz="12" w:space="0" w:color="auto"/>
            </w:tcBorders>
            <w:vAlign w:val="center"/>
          </w:tcPr>
          <w:p w14:paraId="568F85C2" w14:textId="138F65A2" w:rsidR="00605F9C" w:rsidRPr="0055622C" w:rsidRDefault="00605F9C" w:rsidP="00D140E6">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605F9C" w:rsidRPr="0055622C" w14:paraId="19C347CA" w14:textId="77777777" w:rsidTr="00605F9C">
        <w:trPr>
          <w:trHeight w:val="283"/>
          <w:jc w:val="center"/>
        </w:trPr>
        <w:tc>
          <w:tcPr>
            <w:tcW w:w="988" w:type="dxa"/>
            <w:tcBorders>
              <w:top w:val="single" w:sz="12" w:space="0" w:color="auto"/>
            </w:tcBorders>
          </w:tcPr>
          <w:p w14:paraId="5A27D37E" w14:textId="77777777" w:rsidR="00605F9C" w:rsidRPr="0055622C" w:rsidRDefault="00605F9C" w:rsidP="00D140E6">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44E96982" w14:textId="77777777" w:rsidR="00605F9C" w:rsidRPr="0055622C" w:rsidRDefault="00605F9C" w:rsidP="00D140E6">
            <w:pPr>
              <w:autoSpaceDE w:val="0"/>
              <w:autoSpaceDN w:val="0"/>
              <w:adjustRightInd w:val="0"/>
              <w:spacing w:before="40" w:line="285" w:lineRule="auto"/>
              <w:rPr>
                <w:sz w:val="14"/>
                <w:szCs w:val="14"/>
              </w:rPr>
            </w:pPr>
            <w:r w:rsidRPr="0055622C">
              <w:rPr>
                <w:sz w:val="14"/>
                <w:szCs w:val="14"/>
              </w:rPr>
              <w:t>Working Party on Pollution and Energy (GRPE) (85</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498166CF" w14:textId="77777777" w:rsidR="00605F9C" w:rsidRPr="0055622C" w:rsidRDefault="00605F9C" w:rsidP="00D140E6">
            <w:pPr>
              <w:autoSpaceDE w:val="0"/>
              <w:autoSpaceDN w:val="0"/>
              <w:adjustRightInd w:val="0"/>
              <w:spacing w:before="40" w:line="285" w:lineRule="auto"/>
              <w:jc w:val="center"/>
              <w:rPr>
                <w:sz w:val="14"/>
                <w:szCs w:val="14"/>
              </w:rPr>
            </w:pPr>
            <w:r w:rsidRPr="0055622C">
              <w:rPr>
                <w:sz w:val="14"/>
                <w:szCs w:val="14"/>
              </w:rPr>
              <w:t>11-14</w:t>
            </w:r>
          </w:p>
        </w:tc>
        <w:tc>
          <w:tcPr>
            <w:tcW w:w="658" w:type="dxa"/>
            <w:tcBorders>
              <w:top w:val="single" w:sz="12" w:space="0" w:color="auto"/>
            </w:tcBorders>
          </w:tcPr>
          <w:p w14:paraId="0451F117" w14:textId="77777777" w:rsidR="00605F9C" w:rsidRPr="0055622C" w:rsidRDefault="00605F9C" w:rsidP="00D140E6">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569AA352" w14:textId="77777777" w:rsidR="00605F9C" w:rsidRPr="0055622C" w:rsidRDefault="00605F9C" w:rsidP="00D140E6">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57861D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Borders>
              <w:top w:val="single" w:sz="12" w:space="0" w:color="auto"/>
            </w:tcBorders>
          </w:tcPr>
          <w:p w14:paraId="0FE7F3D5" w14:textId="2F7852A6" w:rsidR="00605F9C" w:rsidRPr="0055622C" w:rsidRDefault="00605F9C" w:rsidP="00D140E6">
            <w:pPr>
              <w:autoSpaceDE w:val="0"/>
              <w:autoSpaceDN w:val="0"/>
              <w:adjustRightInd w:val="0"/>
              <w:spacing w:before="40" w:line="286" w:lineRule="auto"/>
              <w:jc w:val="center"/>
              <w:rPr>
                <w:sz w:val="14"/>
                <w:szCs w:val="14"/>
              </w:rPr>
            </w:pPr>
            <w:r>
              <w:rPr>
                <w:sz w:val="14"/>
                <w:szCs w:val="14"/>
              </w:rPr>
              <w:t>19/10/2021</w:t>
            </w:r>
          </w:p>
        </w:tc>
        <w:tc>
          <w:tcPr>
            <w:tcW w:w="708" w:type="dxa"/>
            <w:tcBorders>
              <w:top w:val="single" w:sz="12" w:space="0" w:color="auto"/>
            </w:tcBorders>
          </w:tcPr>
          <w:p w14:paraId="764D97BE" w14:textId="0A4F95BB"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DF05763" w14:textId="77777777" w:rsidTr="00605F9C">
        <w:trPr>
          <w:trHeight w:val="283"/>
          <w:jc w:val="center"/>
        </w:trPr>
        <w:tc>
          <w:tcPr>
            <w:tcW w:w="988" w:type="dxa"/>
          </w:tcPr>
          <w:p w14:paraId="73A5DC48" w14:textId="77777777" w:rsidR="00605F9C" w:rsidRPr="0055622C" w:rsidRDefault="00605F9C" w:rsidP="00D140E6">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3D00B66F" w14:textId="5A777AF4" w:rsidR="00605F9C" w:rsidRPr="0055622C" w:rsidRDefault="00605F9C" w:rsidP="00D140E6">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(12</w:t>
            </w:r>
            <w:r w:rsidRPr="0055622C">
              <w:rPr>
                <w:sz w:val="14"/>
                <w:szCs w:val="14"/>
                <w:vertAlign w:val="superscript"/>
              </w:rPr>
              <w:t>th</w:t>
            </w:r>
            <w:r w:rsidRPr="0055622C">
              <w:rPr>
                <w:sz w:val="14"/>
                <w:szCs w:val="14"/>
              </w:rPr>
              <w:t xml:space="preserve"> session)</w:t>
            </w:r>
          </w:p>
        </w:tc>
        <w:tc>
          <w:tcPr>
            <w:tcW w:w="594" w:type="dxa"/>
          </w:tcPr>
          <w:p w14:paraId="5F6398F6" w14:textId="4338BCFD" w:rsidR="00605F9C" w:rsidRPr="0055622C" w:rsidRDefault="00605F9C" w:rsidP="00D140E6">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58" w:type="dxa"/>
          </w:tcPr>
          <w:p w14:paraId="0AF01101" w14:textId="77777777" w:rsidR="00605F9C" w:rsidRPr="0055622C" w:rsidRDefault="00605F9C" w:rsidP="00D140E6">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36C8FB9A" w14:textId="77777777" w:rsidR="00605F9C" w:rsidRPr="0055622C" w:rsidRDefault="00605F9C" w:rsidP="00D140E6">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Pr>
          <w:p w14:paraId="57690B2D"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D54B15D" w14:textId="14E7A4A3" w:rsidR="00605F9C" w:rsidRPr="0055622C" w:rsidRDefault="00605F9C" w:rsidP="00D140E6">
            <w:pPr>
              <w:autoSpaceDE w:val="0"/>
              <w:autoSpaceDN w:val="0"/>
              <w:adjustRightInd w:val="0"/>
              <w:spacing w:before="40" w:line="286" w:lineRule="auto"/>
              <w:jc w:val="center"/>
              <w:rPr>
                <w:sz w:val="14"/>
                <w:szCs w:val="14"/>
              </w:rPr>
            </w:pPr>
            <w:r>
              <w:rPr>
                <w:sz w:val="14"/>
                <w:szCs w:val="14"/>
              </w:rPr>
              <w:t>1/11/2021</w:t>
            </w:r>
          </w:p>
        </w:tc>
        <w:tc>
          <w:tcPr>
            <w:tcW w:w="708" w:type="dxa"/>
          </w:tcPr>
          <w:p w14:paraId="73DE9B15" w14:textId="72A5FAC4"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w:t>
            </w:r>
            <w:r w:rsidR="001B3862">
              <w:rPr>
                <w:sz w:val="14"/>
                <w:szCs w:val="14"/>
              </w:rPr>
              <w:t>5</w:t>
            </w:r>
            <w:r w:rsidRPr="0055622C">
              <w:rPr>
                <w:sz w:val="14"/>
                <w:szCs w:val="14"/>
              </w:rPr>
              <w:t>0</w:t>
            </w:r>
          </w:p>
        </w:tc>
      </w:tr>
      <w:tr w:rsidR="00605F9C" w:rsidRPr="0055622C" w14:paraId="5D6789AE" w14:textId="77777777" w:rsidTr="00605F9C">
        <w:trPr>
          <w:trHeight w:val="283"/>
          <w:jc w:val="center"/>
        </w:trPr>
        <w:tc>
          <w:tcPr>
            <w:tcW w:w="988" w:type="dxa"/>
          </w:tcPr>
          <w:p w14:paraId="48553407"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07B9B9D4" w14:textId="73B34781"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Noise and Tyres (GRBP) (75</w:t>
            </w:r>
            <w:r w:rsidRPr="0055622C">
              <w:rPr>
                <w:sz w:val="14"/>
                <w:szCs w:val="14"/>
                <w:vertAlign w:val="superscript"/>
              </w:rPr>
              <w:t>th</w:t>
            </w:r>
            <w:r w:rsidRPr="0055622C">
              <w:rPr>
                <w:sz w:val="14"/>
                <w:szCs w:val="14"/>
              </w:rPr>
              <w:t xml:space="preserve"> session)</w:t>
            </w:r>
          </w:p>
        </w:tc>
        <w:tc>
          <w:tcPr>
            <w:tcW w:w="594" w:type="dxa"/>
          </w:tcPr>
          <w:p w14:paraId="7B1A9FDA" w14:textId="71B0A3C4" w:rsidR="00605F9C" w:rsidRPr="0055622C" w:rsidRDefault="00605F9C" w:rsidP="00D140E6">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658" w:type="dxa"/>
          </w:tcPr>
          <w:p w14:paraId="477363FC"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30CF82B4"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3D60A2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326B212" w14:textId="6340C159" w:rsidR="00605F9C" w:rsidRPr="0055622C" w:rsidRDefault="00605F9C" w:rsidP="00D140E6">
            <w:pPr>
              <w:autoSpaceDE w:val="0"/>
              <w:autoSpaceDN w:val="0"/>
              <w:adjustRightInd w:val="0"/>
              <w:spacing w:before="40" w:line="286" w:lineRule="auto"/>
              <w:jc w:val="center"/>
              <w:rPr>
                <w:sz w:val="14"/>
                <w:szCs w:val="14"/>
              </w:rPr>
            </w:pPr>
            <w:r>
              <w:rPr>
                <w:sz w:val="14"/>
                <w:szCs w:val="14"/>
              </w:rPr>
              <w:t>16/11/2021</w:t>
            </w:r>
          </w:p>
        </w:tc>
        <w:tc>
          <w:tcPr>
            <w:tcW w:w="708" w:type="dxa"/>
          </w:tcPr>
          <w:p w14:paraId="65508768" w14:textId="4DCC0A14"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w:t>
            </w:r>
            <w:r w:rsidR="00D0201E">
              <w:rPr>
                <w:sz w:val="14"/>
                <w:szCs w:val="14"/>
              </w:rPr>
              <w:t>2</w:t>
            </w:r>
            <w:r w:rsidRPr="0055622C">
              <w:rPr>
                <w:sz w:val="14"/>
                <w:szCs w:val="14"/>
              </w:rPr>
              <w:t>0</w:t>
            </w:r>
          </w:p>
        </w:tc>
      </w:tr>
      <w:tr w:rsidR="00605F9C" w:rsidRPr="0055622C" w14:paraId="7ECC77C8" w14:textId="77777777" w:rsidTr="00605F9C">
        <w:trPr>
          <w:trHeight w:val="283"/>
          <w:jc w:val="center"/>
        </w:trPr>
        <w:tc>
          <w:tcPr>
            <w:tcW w:w="988" w:type="dxa"/>
          </w:tcPr>
          <w:p w14:paraId="6819BD7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E855ABD" w14:textId="77777777" w:rsidR="00605F9C" w:rsidRPr="0055622C" w:rsidRDefault="00605F9C" w:rsidP="00D140E6">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(138</w:t>
            </w:r>
            <w:r w:rsidRPr="0055622C">
              <w:rPr>
                <w:spacing w:val="-2"/>
                <w:sz w:val="14"/>
                <w:szCs w:val="14"/>
                <w:vertAlign w:val="superscript"/>
              </w:rPr>
              <w:t>th</w:t>
            </w:r>
            <w:r w:rsidRPr="0055622C">
              <w:rPr>
                <w:spacing w:val="-2"/>
                <w:sz w:val="14"/>
                <w:szCs w:val="14"/>
              </w:rPr>
              <w:t xml:space="preserve"> session)</w:t>
            </w:r>
          </w:p>
        </w:tc>
        <w:tc>
          <w:tcPr>
            <w:tcW w:w="594" w:type="dxa"/>
          </w:tcPr>
          <w:p w14:paraId="1CF6D17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7</w:t>
            </w:r>
          </w:p>
        </w:tc>
        <w:tc>
          <w:tcPr>
            <w:tcW w:w="658" w:type="dxa"/>
          </w:tcPr>
          <w:p w14:paraId="43CE7CAD"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6391C666"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6A7510D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762DA67D" w14:textId="3BDFDA5D" w:rsidR="00605F9C" w:rsidRPr="0055622C" w:rsidRDefault="00605F9C" w:rsidP="00D140E6">
            <w:pPr>
              <w:autoSpaceDE w:val="0"/>
              <w:autoSpaceDN w:val="0"/>
              <w:adjustRightInd w:val="0"/>
              <w:spacing w:before="40" w:line="286" w:lineRule="auto"/>
              <w:jc w:val="center"/>
              <w:rPr>
                <w:sz w:val="14"/>
                <w:szCs w:val="14"/>
              </w:rPr>
            </w:pPr>
            <w:r>
              <w:rPr>
                <w:sz w:val="14"/>
                <w:szCs w:val="14"/>
              </w:rPr>
              <w:t>13/12/2021</w:t>
            </w:r>
          </w:p>
        </w:tc>
        <w:tc>
          <w:tcPr>
            <w:tcW w:w="708" w:type="dxa"/>
          </w:tcPr>
          <w:p w14:paraId="281312FF" w14:textId="604F5A9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3489FEE9" w14:textId="77777777" w:rsidTr="00605F9C">
        <w:trPr>
          <w:trHeight w:val="283"/>
          <w:jc w:val="center"/>
        </w:trPr>
        <w:tc>
          <w:tcPr>
            <w:tcW w:w="988" w:type="dxa"/>
          </w:tcPr>
          <w:p w14:paraId="051C27E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2432655D"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(186</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80</w:t>
            </w:r>
            <w:r w:rsidRPr="0055622C">
              <w:rPr>
                <w:sz w:val="14"/>
                <w:szCs w:val="14"/>
                <w:vertAlign w:val="superscript"/>
              </w:rPr>
              <w:t>th</w:t>
            </w:r>
            <w:r w:rsidRPr="0055622C">
              <w:rPr>
                <w:sz w:val="14"/>
                <w:szCs w:val="14"/>
              </w:rPr>
              <w:t xml:space="preserve"> session);</w:t>
            </w:r>
            <w:r w:rsidRPr="0055622C">
              <w:rPr>
                <w:sz w:val="14"/>
                <w:szCs w:val="14"/>
              </w:rPr>
              <w:br/>
              <w:t>Executive Committee of the 1998 Agreement (AC.3: 63</w:t>
            </w:r>
            <w:r w:rsidRPr="0055622C">
              <w:rPr>
                <w:sz w:val="14"/>
                <w:szCs w:val="14"/>
                <w:vertAlign w:val="superscript"/>
              </w:rPr>
              <w:t>rd</w:t>
            </w:r>
            <w:r w:rsidRPr="0055622C">
              <w:rPr>
                <w:sz w:val="14"/>
                <w:szCs w:val="14"/>
              </w:rPr>
              <w:t xml:space="preserve"> session); </w:t>
            </w:r>
            <w:r w:rsidRPr="0055622C">
              <w:rPr>
                <w:sz w:val="14"/>
                <w:szCs w:val="14"/>
              </w:rPr>
              <w:br/>
              <w:t>Admin. Committee of the 1997 Agreement (AC.4: 19</w:t>
            </w:r>
            <w:r w:rsidRPr="0055622C">
              <w:rPr>
                <w:sz w:val="14"/>
                <w:szCs w:val="14"/>
                <w:vertAlign w:val="superscript"/>
              </w:rPr>
              <w:t>th</w:t>
            </w:r>
            <w:r w:rsidRPr="0055622C">
              <w:rPr>
                <w:sz w:val="14"/>
                <w:szCs w:val="14"/>
              </w:rPr>
              <w:t xml:space="preserve"> session)</w:t>
            </w:r>
          </w:p>
        </w:tc>
        <w:tc>
          <w:tcPr>
            <w:tcW w:w="594" w:type="dxa"/>
          </w:tcPr>
          <w:p w14:paraId="3C6761F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658" w:type="dxa"/>
          </w:tcPr>
          <w:p w14:paraId="6526685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r w:rsidRPr="0055622C">
              <w:rPr>
                <w:sz w:val="14"/>
                <w:szCs w:val="14"/>
              </w:rPr>
              <w:br/>
              <w:t>(p.m.</w:t>
            </w:r>
            <w:r w:rsidRPr="0055622C">
              <w:rPr>
                <w:sz w:val="14"/>
                <w:szCs w:val="14"/>
              </w:rPr>
              <w:br/>
              <w:t>p.m./p.m.)</w:t>
            </w:r>
          </w:p>
        </w:tc>
        <w:tc>
          <w:tcPr>
            <w:tcW w:w="404" w:type="dxa"/>
          </w:tcPr>
          <w:p w14:paraId="0D7DDE79" w14:textId="08A95456" w:rsidR="00605F9C" w:rsidRPr="0055622C" w:rsidRDefault="00831FE6" w:rsidP="00D140E6">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30CC8E04"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400208EC" w14:textId="71CDA352" w:rsidR="00605F9C" w:rsidRPr="0055622C" w:rsidRDefault="007505C6" w:rsidP="00D140E6">
            <w:pPr>
              <w:autoSpaceDE w:val="0"/>
              <w:autoSpaceDN w:val="0"/>
              <w:adjustRightInd w:val="0"/>
              <w:spacing w:before="40" w:line="286" w:lineRule="auto"/>
              <w:jc w:val="center"/>
              <w:rPr>
                <w:sz w:val="14"/>
                <w:szCs w:val="14"/>
              </w:rPr>
            </w:pPr>
            <w:r>
              <w:rPr>
                <w:sz w:val="14"/>
                <w:szCs w:val="14"/>
              </w:rPr>
              <w:t>7</w:t>
            </w:r>
            <w:r w:rsidR="00605F9C">
              <w:rPr>
                <w:sz w:val="14"/>
                <w:szCs w:val="14"/>
              </w:rPr>
              <w:t>/12/2021</w:t>
            </w:r>
          </w:p>
        </w:tc>
        <w:tc>
          <w:tcPr>
            <w:tcW w:w="708" w:type="dxa"/>
          </w:tcPr>
          <w:p w14:paraId="327102ED" w14:textId="6DAAFE33"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199ED218" w14:textId="77777777" w:rsidTr="00605F9C">
        <w:trPr>
          <w:trHeight w:val="283"/>
          <w:jc w:val="center"/>
        </w:trPr>
        <w:tc>
          <w:tcPr>
            <w:tcW w:w="988" w:type="dxa"/>
          </w:tcPr>
          <w:p w14:paraId="2D050F0E" w14:textId="030DC6CC" w:rsidR="00605F9C" w:rsidRPr="0055622C" w:rsidRDefault="00AA2753" w:rsidP="001F7491">
            <w:pPr>
              <w:autoSpaceDE w:val="0"/>
              <w:autoSpaceDN w:val="0"/>
              <w:adjustRightInd w:val="0"/>
              <w:spacing w:before="40" w:line="286" w:lineRule="auto"/>
              <w:ind w:left="-90" w:right="-65"/>
              <w:rPr>
                <w:sz w:val="14"/>
                <w:szCs w:val="14"/>
              </w:rPr>
            </w:pPr>
            <w:r>
              <w:rPr>
                <w:sz w:val="14"/>
                <w:szCs w:val="14"/>
              </w:rPr>
              <w:t>MARCH/</w:t>
            </w:r>
            <w:r w:rsidR="00605F9C" w:rsidRPr="0055622C">
              <w:rPr>
                <w:sz w:val="14"/>
                <w:szCs w:val="14"/>
              </w:rPr>
              <w:t>APRIL</w:t>
            </w:r>
          </w:p>
        </w:tc>
        <w:tc>
          <w:tcPr>
            <w:tcW w:w="4456" w:type="dxa"/>
          </w:tcPr>
          <w:p w14:paraId="361F60D5"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General Safety Provisions (GRSG) (123</w:t>
            </w:r>
            <w:r w:rsidRPr="0055622C">
              <w:rPr>
                <w:sz w:val="14"/>
                <w:szCs w:val="14"/>
                <w:vertAlign w:val="superscript"/>
              </w:rPr>
              <w:t>rd</w:t>
            </w:r>
            <w:r w:rsidRPr="0055622C">
              <w:rPr>
                <w:sz w:val="14"/>
                <w:szCs w:val="14"/>
              </w:rPr>
              <w:t xml:space="preserve"> session)</w:t>
            </w:r>
          </w:p>
        </w:tc>
        <w:tc>
          <w:tcPr>
            <w:tcW w:w="594" w:type="dxa"/>
          </w:tcPr>
          <w:p w14:paraId="6CD28F90" w14:textId="676AE78D" w:rsidR="00605F9C" w:rsidRPr="0055622C" w:rsidRDefault="001F7491" w:rsidP="00D140E6">
            <w:pPr>
              <w:autoSpaceDE w:val="0"/>
              <w:autoSpaceDN w:val="0"/>
              <w:adjustRightInd w:val="0"/>
              <w:spacing w:before="40" w:line="286" w:lineRule="auto"/>
              <w:jc w:val="center"/>
              <w:rPr>
                <w:sz w:val="14"/>
                <w:szCs w:val="14"/>
              </w:rPr>
            </w:pPr>
            <w:r w:rsidRPr="009868C9">
              <w:rPr>
                <w:color w:val="FF0000"/>
                <w:sz w:val="14"/>
                <w:szCs w:val="14"/>
              </w:rPr>
              <w:t>28</w:t>
            </w:r>
            <w:r w:rsidR="00605F9C" w:rsidRPr="009868C9">
              <w:rPr>
                <w:color w:val="FF0000"/>
                <w:sz w:val="14"/>
                <w:szCs w:val="14"/>
              </w:rPr>
              <w:t>-</w:t>
            </w:r>
            <w:r w:rsidRPr="009868C9">
              <w:rPr>
                <w:color w:val="FF0000"/>
                <w:sz w:val="14"/>
                <w:szCs w:val="14"/>
              </w:rPr>
              <w:t>1</w:t>
            </w:r>
          </w:p>
        </w:tc>
        <w:tc>
          <w:tcPr>
            <w:tcW w:w="658" w:type="dxa"/>
          </w:tcPr>
          <w:p w14:paraId="64DA6C64"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A7D1384"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B628AF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547EE3AF" w14:textId="527E0544" w:rsidR="00605F9C" w:rsidRPr="0055622C" w:rsidRDefault="006E31F1" w:rsidP="00D140E6">
            <w:pPr>
              <w:autoSpaceDE w:val="0"/>
              <w:autoSpaceDN w:val="0"/>
              <w:adjustRightInd w:val="0"/>
              <w:spacing w:before="40" w:line="286" w:lineRule="auto"/>
              <w:jc w:val="center"/>
              <w:rPr>
                <w:sz w:val="14"/>
                <w:szCs w:val="14"/>
              </w:rPr>
            </w:pPr>
            <w:r>
              <w:rPr>
                <w:sz w:val="14"/>
                <w:szCs w:val="14"/>
              </w:rPr>
              <w:t>3</w:t>
            </w:r>
            <w:r w:rsidR="00605F9C">
              <w:rPr>
                <w:sz w:val="14"/>
                <w:szCs w:val="14"/>
              </w:rPr>
              <w:t>/01/2022</w:t>
            </w:r>
          </w:p>
        </w:tc>
        <w:tc>
          <w:tcPr>
            <w:tcW w:w="708" w:type="dxa"/>
          </w:tcPr>
          <w:p w14:paraId="2E7A01AB" w14:textId="58DF86AF"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63F2C46" w14:textId="77777777" w:rsidTr="00605F9C">
        <w:trPr>
          <w:trHeight w:val="283"/>
          <w:jc w:val="center"/>
        </w:trPr>
        <w:tc>
          <w:tcPr>
            <w:tcW w:w="988" w:type="dxa"/>
          </w:tcPr>
          <w:p w14:paraId="7CEE9571"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7E80F21"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Lighting and Light-Signalling (GRE) (86</w:t>
            </w:r>
            <w:r w:rsidRPr="0055622C">
              <w:rPr>
                <w:sz w:val="14"/>
                <w:szCs w:val="14"/>
                <w:vertAlign w:val="superscript"/>
              </w:rPr>
              <w:t>th</w:t>
            </w:r>
            <w:r w:rsidRPr="0055622C">
              <w:rPr>
                <w:sz w:val="14"/>
                <w:szCs w:val="14"/>
              </w:rPr>
              <w:t xml:space="preserve"> session)</w:t>
            </w:r>
          </w:p>
        </w:tc>
        <w:tc>
          <w:tcPr>
            <w:tcW w:w="594" w:type="dxa"/>
          </w:tcPr>
          <w:p w14:paraId="4C99413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25-29</w:t>
            </w:r>
          </w:p>
        </w:tc>
        <w:tc>
          <w:tcPr>
            <w:tcW w:w="658" w:type="dxa"/>
          </w:tcPr>
          <w:p w14:paraId="2E68188D"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6A82A1D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0871C3B"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4629927" w14:textId="47FEDFAA" w:rsidR="00605F9C" w:rsidRPr="0055622C" w:rsidRDefault="00605F9C" w:rsidP="00D140E6">
            <w:pPr>
              <w:autoSpaceDE w:val="0"/>
              <w:autoSpaceDN w:val="0"/>
              <w:adjustRightInd w:val="0"/>
              <w:spacing w:before="40" w:line="286" w:lineRule="auto"/>
              <w:jc w:val="center"/>
              <w:rPr>
                <w:sz w:val="14"/>
                <w:szCs w:val="14"/>
              </w:rPr>
            </w:pPr>
            <w:r>
              <w:rPr>
                <w:sz w:val="14"/>
                <w:szCs w:val="14"/>
              </w:rPr>
              <w:t>31/01/2022</w:t>
            </w:r>
          </w:p>
        </w:tc>
        <w:tc>
          <w:tcPr>
            <w:tcW w:w="708" w:type="dxa"/>
          </w:tcPr>
          <w:p w14:paraId="4A52D195" w14:textId="0FBC4C9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525B5D6" w14:textId="77777777" w:rsidTr="00605F9C">
        <w:trPr>
          <w:trHeight w:val="283"/>
          <w:jc w:val="center"/>
        </w:trPr>
        <w:tc>
          <w:tcPr>
            <w:tcW w:w="988" w:type="dxa"/>
          </w:tcPr>
          <w:p w14:paraId="20926FE5"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2CDB5E56"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Passive Safety (GRSP) (71</w:t>
            </w:r>
            <w:r w:rsidRPr="0055622C">
              <w:rPr>
                <w:sz w:val="14"/>
                <w:szCs w:val="14"/>
                <w:vertAlign w:val="superscript"/>
              </w:rPr>
              <w:t>st</w:t>
            </w:r>
            <w:r w:rsidRPr="0055622C">
              <w:rPr>
                <w:sz w:val="14"/>
                <w:szCs w:val="14"/>
              </w:rPr>
              <w:t xml:space="preserve"> session)</w:t>
            </w:r>
          </w:p>
        </w:tc>
        <w:tc>
          <w:tcPr>
            <w:tcW w:w="594" w:type="dxa"/>
          </w:tcPr>
          <w:p w14:paraId="76BEE14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9-13</w:t>
            </w:r>
          </w:p>
        </w:tc>
        <w:tc>
          <w:tcPr>
            <w:tcW w:w="658" w:type="dxa"/>
          </w:tcPr>
          <w:p w14:paraId="13D5716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E6C6C22"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07D4DE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C9573A2" w14:textId="57A4965A" w:rsidR="00605F9C" w:rsidRPr="0055622C" w:rsidRDefault="00605F9C" w:rsidP="00D140E6">
            <w:pPr>
              <w:autoSpaceDE w:val="0"/>
              <w:autoSpaceDN w:val="0"/>
              <w:adjustRightInd w:val="0"/>
              <w:spacing w:before="40" w:line="286" w:lineRule="auto"/>
              <w:jc w:val="center"/>
              <w:rPr>
                <w:sz w:val="14"/>
                <w:szCs w:val="14"/>
              </w:rPr>
            </w:pPr>
            <w:r>
              <w:rPr>
                <w:sz w:val="14"/>
                <w:szCs w:val="14"/>
              </w:rPr>
              <w:t>14/02/2022</w:t>
            </w:r>
          </w:p>
        </w:tc>
        <w:tc>
          <w:tcPr>
            <w:tcW w:w="708" w:type="dxa"/>
          </w:tcPr>
          <w:p w14:paraId="0221C8EC" w14:textId="403C7C0E"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6D67D40C" w14:textId="77777777" w:rsidTr="00605F9C">
        <w:trPr>
          <w:trHeight w:val="283"/>
          <w:jc w:val="center"/>
        </w:trPr>
        <w:tc>
          <w:tcPr>
            <w:tcW w:w="988" w:type="dxa"/>
          </w:tcPr>
          <w:p w14:paraId="72BDC41C"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75195031" w14:textId="54AB1294" w:rsidR="00605F9C" w:rsidRPr="0055622C" w:rsidRDefault="00605F9C" w:rsidP="00D140E6">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(13</w:t>
            </w:r>
            <w:r w:rsidRPr="0055622C">
              <w:rPr>
                <w:sz w:val="14"/>
                <w:szCs w:val="14"/>
                <w:vertAlign w:val="superscript"/>
              </w:rPr>
              <w:t>th</w:t>
            </w:r>
            <w:r w:rsidRPr="0055622C">
              <w:rPr>
                <w:sz w:val="14"/>
                <w:szCs w:val="14"/>
              </w:rPr>
              <w:t xml:space="preserve"> session)</w:t>
            </w:r>
          </w:p>
        </w:tc>
        <w:tc>
          <w:tcPr>
            <w:tcW w:w="594" w:type="dxa"/>
          </w:tcPr>
          <w:p w14:paraId="672668E6" w14:textId="77777777" w:rsidR="00605F9C" w:rsidRPr="0055622C" w:rsidRDefault="00605F9C" w:rsidP="00D140E6">
            <w:pPr>
              <w:autoSpaceDE w:val="0"/>
              <w:autoSpaceDN w:val="0"/>
              <w:adjustRightInd w:val="0"/>
              <w:spacing w:before="40" w:line="286" w:lineRule="auto"/>
              <w:jc w:val="center"/>
              <w:rPr>
                <w:sz w:val="14"/>
                <w:szCs w:val="14"/>
              </w:rPr>
            </w:pPr>
            <w:r w:rsidRPr="00125C3C">
              <w:rPr>
                <w:color w:val="FF0000"/>
                <w:sz w:val="14"/>
                <w:szCs w:val="14"/>
              </w:rPr>
              <w:t>[23-27]</w:t>
            </w:r>
          </w:p>
        </w:tc>
        <w:tc>
          <w:tcPr>
            <w:tcW w:w="658" w:type="dxa"/>
          </w:tcPr>
          <w:p w14:paraId="47933E8F"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 am.</w:t>
            </w:r>
          </w:p>
        </w:tc>
        <w:tc>
          <w:tcPr>
            <w:tcW w:w="404" w:type="dxa"/>
          </w:tcPr>
          <w:p w14:paraId="76D3C937"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125C3C">
              <w:rPr>
                <w:color w:val="FF0000"/>
                <w:sz w:val="14"/>
                <w:szCs w:val="14"/>
              </w:rPr>
              <w:t>[8]*</w:t>
            </w:r>
          </w:p>
        </w:tc>
        <w:tc>
          <w:tcPr>
            <w:tcW w:w="694" w:type="dxa"/>
          </w:tcPr>
          <w:p w14:paraId="35DB37F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69D563C0" w14:textId="68B8CD85" w:rsidR="00605F9C" w:rsidRPr="0055622C" w:rsidRDefault="00605F9C" w:rsidP="00D140E6">
            <w:pPr>
              <w:autoSpaceDE w:val="0"/>
              <w:autoSpaceDN w:val="0"/>
              <w:adjustRightInd w:val="0"/>
              <w:spacing w:before="40" w:line="286" w:lineRule="auto"/>
              <w:jc w:val="center"/>
              <w:rPr>
                <w:sz w:val="14"/>
                <w:szCs w:val="14"/>
              </w:rPr>
            </w:pPr>
            <w:r>
              <w:rPr>
                <w:sz w:val="14"/>
                <w:szCs w:val="14"/>
              </w:rPr>
              <w:t>28/02/2022</w:t>
            </w:r>
          </w:p>
        </w:tc>
        <w:tc>
          <w:tcPr>
            <w:tcW w:w="708" w:type="dxa"/>
          </w:tcPr>
          <w:p w14:paraId="35FE0739" w14:textId="4096D2A9"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B662C07" w14:textId="77777777" w:rsidTr="00605F9C">
        <w:trPr>
          <w:trHeight w:val="283"/>
          <w:jc w:val="center"/>
        </w:trPr>
        <w:tc>
          <w:tcPr>
            <w:tcW w:w="988" w:type="dxa"/>
          </w:tcPr>
          <w:p w14:paraId="433EAEFE"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56CC2FFF"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Pollution and Energy (GRPE) (86</w:t>
            </w:r>
            <w:r w:rsidRPr="0055622C">
              <w:rPr>
                <w:sz w:val="14"/>
                <w:szCs w:val="14"/>
                <w:vertAlign w:val="superscript"/>
              </w:rPr>
              <w:t>th</w:t>
            </w:r>
            <w:r w:rsidRPr="0055622C">
              <w:rPr>
                <w:sz w:val="14"/>
                <w:szCs w:val="14"/>
              </w:rPr>
              <w:t xml:space="preserve"> session)</w:t>
            </w:r>
          </w:p>
        </w:tc>
        <w:tc>
          <w:tcPr>
            <w:tcW w:w="594" w:type="dxa"/>
          </w:tcPr>
          <w:p w14:paraId="725A2ECA"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31-3</w:t>
            </w:r>
          </w:p>
        </w:tc>
        <w:tc>
          <w:tcPr>
            <w:tcW w:w="658" w:type="dxa"/>
          </w:tcPr>
          <w:p w14:paraId="08C1DD78"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059EF3B"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653B6B78"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4DE0EDA" w14:textId="7F67BB10" w:rsidR="00605F9C" w:rsidRPr="0055622C" w:rsidRDefault="00605F9C" w:rsidP="00EF12CA">
            <w:pPr>
              <w:autoSpaceDE w:val="0"/>
              <w:autoSpaceDN w:val="0"/>
              <w:adjustRightInd w:val="0"/>
              <w:spacing w:before="40" w:line="286" w:lineRule="auto"/>
              <w:jc w:val="center"/>
              <w:rPr>
                <w:sz w:val="14"/>
                <w:szCs w:val="14"/>
              </w:rPr>
            </w:pPr>
            <w:r>
              <w:rPr>
                <w:sz w:val="14"/>
                <w:szCs w:val="14"/>
              </w:rPr>
              <w:t>08/03/2022</w:t>
            </w:r>
          </w:p>
        </w:tc>
        <w:tc>
          <w:tcPr>
            <w:tcW w:w="708" w:type="dxa"/>
          </w:tcPr>
          <w:p w14:paraId="3396CDE9" w14:textId="601CCA3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44C6E884" w14:textId="77777777" w:rsidTr="00605F9C">
        <w:trPr>
          <w:trHeight w:val="283"/>
          <w:jc w:val="center"/>
        </w:trPr>
        <w:tc>
          <w:tcPr>
            <w:tcW w:w="988" w:type="dxa"/>
          </w:tcPr>
          <w:p w14:paraId="59B3CDDA"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1ECFEB5" w14:textId="77777777" w:rsidR="00605F9C" w:rsidRPr="0055622C" w:rsidRDefault="00605F9C" w:rsidP="00D140E6">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(139</w:t>
            </w:r>
            <w:r w:rsidRPr="0055622C">
              <w:rPr>
                <w:spacing w:val="-2"/>
                <w:sz w:val="14"/>
                <w:szCs w:val="14"/>
                <w:vertAlign w:val="superscript"/>
              </w:rPr>
              <w:t>th</w:t>
            </w:r>
            <w:r w:rsidRPr="0055622C">
              <w:rPr>
                <w:spacing w:val="-2"/>
                <w:sz w:val="14"/>
                <w:szCs w:val="14"/>
              </w:rPr>
              <w:t xml:space="preserve"> session)</w:t>
            </w:r>
          </w:p>
        </w:tc>
        <w:tc>
          <w:tcPr>
            <w:tcW w:w="594" w:type="dxa"/>
          </w:tcPr>
          <w:p w14:paraId="5BF44FC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20</w:t>
            </w:r>
          </w:p>
        </w:tc>
        <w:tc>
          <w:tcPr>
            <w:tcW w:w="658" w:type="dxa"/>
          </w:tcPr>
          <w:p w14:paraId="46A55FF5"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515F0B9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464CE55E"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36796AE8" w14:textId="603CB868" w:rsidR="00605F9C" w:rsidRPr="0055622C" w:rsidRDefault="00605F9C" w:rsidP="00EF12CA">
            <w:pPr>
              <w:autoSpaceDE w:val="0"/>
              <w:autoSpaceDN w:val="0"/>
              <w:adjustRightInd w:val="0"/>
              <w:spacing w:before="40" w:line="286" w:lineRule="auto"/>
              <w:rPr>
                <w:sz w:val="14"/>
                <w:szCs w:val="14"/>
              </w:rPr>
            </w:pPr>
            <w:r>
              <w:rPr>
                <w:sz w:val="14"/>
                <w:szCs w:val="14"/>
              </w:rPr>
              <w:t>28/03/2022</w:t>
            </w:r>
          </w:p>
        </w:tc>
        <w:tc>
          <w:tcPr>
            <w:tcW w:w="708" w:type="dxa"/>
          </w:tcPr>
          <w:p w14:paraId="0F08197F" w14:textId="79EF102D"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546FC8AB" w14:textId="77777777" w:rsidTr="00605F9C">
        <w:trPr>
          <w:trHeight w:val="283"/>
          <w:jc w:val="center"/>
        </w:trPr>
        <w:tc>
          <w:tcPr>
            <w:tcW w:w="988" w:type="dxa"/>
          </w:tcPr>
          <w:p w14:paraId="1DD2DF74"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3DD33444"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(187</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81</w:t>
            </w:r>
            <w:r w:rsidRPr="0055622C">
              <w:rPr>
                <w:sz w:val="14"/>
                <w:szCs w:val="14"/>
                <w:vertAlign w:val="superscript"/>
              </w:rPr>
              <w:t>st</w:t>
            </w:r>
            <w:r w:rsidRPr="0055622C">
              <w:rPr>
                <w:sz w:val="14"/>
                <w:szCs w:val="14"/>
              </w:rPr>
              <w:t xml:space="preserve"> session);</w:t>
            </w:r>
            <w:r w:rsidRPr="0055622C">
              <w:rPr>
                <w:sz w:val="14"/>
                <w:szCs w:val="14"/>
              </w:rPr>
              <w:br/>
              <w:t>Executive Committee of the 1998 Agreement (AC.3: 64</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20</w:t>
            </w:r>
            <w:r w:rsidRPr="0055622C">
              <w:rPr>
                <w:sz w:val="14"/>
                <w:szCs w:val="14"/>
                <w:vertAlign w:val="superscript"/>
              </w:rPr>
              <w:t>th</w:t>
            </w:r>
            <w:r w:rsidRPr="0055622C">
              <w:rPr>
                <w:sz w:val="14"/>
                <w:szCs w:val="14"/>
              </w:rPr>
              <w:t xml:space="preserve"> session)</w:t>
            </w:r>
          </w:p>
        </w:tc>
        <w:tc>
          <w:tcPr>
            <w:tcW w:w="594" w:type="dxa"/>
          </w:tcPr>
          <w:p w14:paraId="6A88E759" w14:textId="666F39E1"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21-2</w:t>
            </w:r>
            <w:r w:rsidR="00170A6A">
              <w:rPr>
                <w:sz w:val="14"/>
                <w:szCs w:val="14"/>
              </w:rPr>
              <w:t>4</w:t>
            </w:r>
            <w:r w:rsidRPr="0055622C">
              <w:rPr>
                <w:sz w:val="14"/>
                <w:szCs w:val="14"/>
              </w:rPr>
              <w:br/>
              <w:t>(22</w:t>
            </w:r>
            <w:r w:rsidRPr="0055622C">
              <w:rPr>
                <w:sz w:val="14"/>
                <w:szCs w:val="14"/>
              </w:rPr>
              <w:br/>
              <w:t>22-23)</w:t>
            </w:r>
          </w:p>
        </w:tc>
        <w:tc>
          <w:tcPr>
            <w:tcW w:w="658" w:type="dxa"/>
          </w:tcPr>
          <w:p w14:paraId="21202896" w14:textId="3751598F"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000423BB">
              <w:rPr>
                <w:sz w:val="14"/>
                <w:szCs w:val="14"/>
              </w:rPr>
              <w:t>a</w:t>
            </w:r>
            <w:r w:rsidRPr="0055622C">
              <w:rPr>
                <w:sz w:val="14"/>
                <w:szCs w:val="14"/>
              </w:rPr>
              <w:t>.m.</w:t>
            </w:r>
            <w:r w:rsidRPr="0055622C">
              <w:rPr>
                <w:sz w:val="14"/>
                <w:szCs w:val="14"/>
              </w:rPr>
              <w:br/>
              <w:t>(p.m.</w:t>
            </w:r>
            <w:r w:rsidRPr="0055622C">
              <w:rPr>
                <w:sz w:val="14"/>
                <w:szCs w:val="14"/>
              </w:rPr>
              <w:br/>
              <w:t>p.m./p.m.)</w:t>
            </w:r>
          </w:p>
        </w:tc>
        <w:tc>
          <w:tcPr>
            <w:tcW w:w="404" w:type="dxa"/>
          </w:tcPr>
          <w:p w14:paraId="69C1C181" w14:textId="6F4FDEFD" w:rsidR="00605F9C" w:rsidRPr="0055622C" w:rsidRDefault="000423BB" w:rsidP="00D140E6">
            <w:pPr>
              <w:tabs>
                <w:tab w:val="center" w:pos="284"/>
              </w:tabs>
              <w:autoSpaceDE w:val="0"/>
              <w:autoSpaceDN w:val="0"/>
              <w:adjustRightInd w:val="0"/>
              <w:spacing w:before="40" w:line="286" w:lineRule="auto"/>
              <w:jc w:val="center"/>
              <w:rPr>
                <w:sz w:val="14"/>
                <w:szCs w:val="14"/>
              </w:rPr>
            </w:pPr>
            <w:r>
              <w:rPr>
                <w:sz w:val="14"/>
                <w:szCs w:val="14"/>
              </w:rPr>
              <w:t>7</w:t>
            </w:r>
          </w:p>
        </w:tc>
        <w:tc>
          <w:tcPr>
            <w:tcW w:w="694" w:type="dxa"/>
          </w:tcPr>
          <w:p w14:paraId="492968D9"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C41EE3C" w14:textId="1E96FF2E" w:rsidR="00605F9C" w:rsidRPr="0055622C" w:rsidRDefault="00605F9C" w:rsidP="00D140E6">
            <w:pPr>
              <w:autoSpaceDE w:val="0"/>
              <w:autoSpaceDN w:val="0"/>
              <w:adjustRightInd w:val="0"/>
              <w:spacing w:before="40" w:line="286" w:lineRule="auto"/>
              <w:jc w:val="center"/>
              <w:rPr>
                <w:sz w:val="14"/>
                <w:szCs w:val="14"/>
              </w:rPr>
            </w:pPr>
            <w:r>
              <w:rPr>
                <w:sz w:val="14"/>
                <w:szCs w:val="14"/>
              </w:rPr>
              <w:t>29/03/2022</w:t>
            </w:r>
          </w:p>
        </w:tc>
        <w:tc>
          <w:tcPr>
            <w:tcW w:w="708" w:type="dxa"/>
          </w:tcPr>
          <w:p w14:paraId="54A837C1" w14:textId="07DAED71"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41557321" w14:textId="77777777" w:rsidTr="00605F9C">
        <w:trPr>
          <w:trHeight w:val="283"/>
          <w:jc w:val="center"/>
        </w:trPr>
        <w:tc>
          <w:tcPr>
            <w:tcW w:w="988" w:type="dxa"/>
          </w:tcPr>
          <w:p w14:paraId="5F7234FE"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3B67CB31"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Noise and Tyres (GRBP) (76</w:t>
            </w:r>
            <w:r w:rsidRPr="0055622C">
              <w:rPr>
                <w:sz w:val="14"/>
                <w:szCs w:val="14"/>
                <w:vertAlign w:val="superscript"/>
              </w:rPr>
              <w:t>th</w:t>
            </w:r>
            <w:r w:rsidRPr="0055622C">
              <w:rPr>
                <w:sz w:val="14"/>
                <w:szCs w:val="14"/>
              </w:rPr>
              <w:t xml:space="preserve"> session)</w:t>
            </w:r>
          </w:p>
        </w:tc>
        <w:tc>
          <w:tcPr>
            <w:tcW w:w="594" w:type="dxa"/>
          </w:tcPr>
          <w:p w14:paraId="17EAE54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14-16</w:t>
            </w:r>
          </w:p>
        </w:tc>
        <w:tc>
          <w:tcPr>
            <w:tcW w:w="658" w:type="dxa"/>
          </w:tcPr>
          <w:p w14:paraId="2969A8E9"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p.m./p.m.</w:t>
            </w:r>
          </w:p>
        </w:tc>
        <w:tc>
          <w:tcPr>
            <w:tcW w:w="404" w:type="dxa"/>
          </w:tcPr>
          <w:p w14:paraId="5581B242"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6BA06FFB"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5951D0D2" w14:textId="7B3A3AFB" w:rsidR="00605F9C" w:rsidRPr="0055622C" w:rsidRDefault="00605F9C" w:rsidP="00D140E6">
            <w:pPr>
              <w:autoSpaceDE w:val="0"/>
              <w:autoSpaceDN w:val="0"/>
              <w:adjustRightInd w:val="0"/>
              <w:spacing w:before="40" w:line="286" w:lineRule="auto"/>
              <w:jc w:val="center"/>
              <w:rPr>
                <w:sz w:val="14"/>
                <w:szCs w:val="14"/>
              </w:rPr>
            </w:pPr>
            <w:r>
              <w:rPr>
                <w:sz w:val="14"/>
                <w:szCs w:val="14"/>
              </w:rPr>
              <w:t>22/06/2022</w:t>
            </w:r>
          </w:p>
        </w:tc>
        <w:tc>
          <w:tcPr>
            <w:tcW w:w="708" w:type="dxa"/>
          </w:tcPr>
          <w:p w14:paraId="04F4E081" w14:textId="7C773D1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74D7E1CE" w14:textId="77777777" w:rsidTr="00605F9C">
        <w:trPr>
          <w:trHeight w:val="283"/>
          <w:jc w:val="center"/>
        </w:trPr>
        <w:tc>
          <w:tcPr>
            <w:tcW w:w="988" w:type="dxa"/>
          </w:tcPr>
          <w:p w14:paraId="062E90A9"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43704470" w14:textId="16EE727E"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(14th session)</w:t>
            </w:r>
          </w:p>
        </w:tc>
        <w:tc>
          <w:tcPr>
            <w:tcW w:w="594" w:type="dxa"/>
          </w:tcPr>
          <w:p w14:paraId="44FE5A7F"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26-30</w:t>
            </w:r>
          </w:p>
        </w:tc>
        <w:tc>
          <w:tcPr>
            <w:tcW w:w="658" w:type="dxa"/>
          </w:tcPr>
          <w:p w14:paraId="6CE2A3DC"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DB5141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36CFFF2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19FD18AB" w14:textId="3CABCDAE" w:rsidR="00605F9C" w:rsidRPr="0055622C" w:rsidRDefault="00605F9C" w:rsidP="00F05041">
            <w:pPr>
              <w:autoSpaceDE w:val="0"/>
              <w:autoSpaceDN w:val="0"/>
              <w:adjustRightInd w:val="0"/>
              <w:spacing w:before="40" w:line="286" w:lineRule="auto"/>
              <w:jc w:val="center"/>
              <w:rPr>
                <w:sz w:val="14"/>
                <w:szCs w:val="14"/>
              </w:rPr>
            </w:pPr>
            <w:r>
              <w:rPr>
                <w:sz w:val="14"/>
                <w:szCs w:val="14"/>
              </w:rPr>
              <w:t>4/07/2022</w:t>
            </w:r>
          </w:p>
        </w:tc>
        <w:tc>
          <w:tcPr>
            <w:tcW w:w="708" w:type="dxa"/>
          </w:tcPr>
          <w:p w14:paraId="647B9A35" w14:textId="7ABF7D3C"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150</w:t>
            </w:r>
          </w:p>
        </w:tc>
      </w:tr>
      <w:tr w:rsidR="00605F9C" w:rsidRPr="0055622C" w14:paraId="37413249" w14:textId="77777777" w:rsidTr="00605F9C">
        <w:trPr>
          <w:trHeight w:val="283"/>
          <w:jc w:val="center"/>
        </w:trPr>
        <w:tc>
          <w:tcPr>
            <w:tcW w:w="988" w:type="dxa"/>
          </w:tcPr>
          <w:p w14:paraId="18FE9406"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79816B24"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General Safety Provisions (GRSG) (124</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74F8306C"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11-14</w:t>
            </w:r>
          </w:p>
        </w:tc>
        <w:tc>
          <w:tcPr>
            <w:tcW w:w="658" w:type="dxa"/>
          </w:tcPr>
          <w:p w14:paraId="7066923F"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2A057433"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2E477F00"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3488C82" w14:textId="77777777" w:rsidR="00605F9C" w:rsidRDefault="00605F9C" w:rsidP="00D140E6">
            <w:pPr>
              <w:autoSpaceDE w:val="0"/>
              <w:autoSpaceDN w:val="0"/>
              <w:adjustRightInd w:val="0"/>
              <w:spacing w:before="40" w:line="286" w:lineRule="auto"/>
              <w:jc w:val="center"/>
              <w:rPr>
                <w:sz w:val="14"/>
                <w:szCs w:val="14"/>
              </w:rPr>
            </w:pPr>
            <w:r>
              <w:rPr>
                <w:sz w:val="14"/>
                <w:szCs w:val="14"/>
              </w:rPr>
              <w:t>19/07/2022</w:t>
            </w:r>
          </w:p>
          <w:p w14:paraId="770EE653" w14:textId="2B428DD9" w:rsidR="00605F9C" w:rsidRPr="0055622C" w:rsidRDefault="00605F9C" w:rsidP="00D140E6">
            <w:pPr>
              <w:autoSpaceDE w:val="0"/>
              <w:autoSpaceDN w:val="0"/>
              <w:adjustRightInd w:val="0"/>
              <w:spacing w:before="40" w:line="286" w:lineRule="auto"/>
              <w:jc w:val="center"/>
              <w:rPr>
                <w:sz w:val="14"/>
                <w:szCs w:val="14"/>
              </w:rPr>
            </w:pPr>
          </w:p>
        </w:tc>
        <w:tc>
          <w:tcPr>
            <w:tcW w:w="708" w:type="dxa"/>
          </w:tcPr>
          <w:p w14:paraId="07DFFEDE" w14:textId="3818600E"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2A48027E" w14:textId="77777777" w:rsidTr="00605F9C">
        <w:trPr>
          <w:trHeight w:val="283"/>
          <w:jc w:val="center"/>
        </w:trPr>
        <w:tc>
          <w:tcPr>
            <w:tcW w:w="988" w:type="dxa"/>
          </w:tcPr>
          <w:p w14:paraId="5B32F7BB"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D569946"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Lighting and Light-Signalling (GRE) (87</w:t>
            </w:r>
            <w:r w:rsidRPr="0055622C">
              <w:rPr>
                <w:sz w:val="14"/>
                <w:szCs w:val="14"/>
                <w:vertAlign w:val="superscript"/>
              </w:rPr>
              <w:t>th</w:t>
            </w:r>
            <w:r w:rsidRPr="0055622C">
              <w:rPr>
                <w:sz w:val="14"/>
                <w:szCs w:val="14"/>
              </w:rPr>
              <w:t xml:space="preserve"> session)</w:t>
            </w:r>
          </w:p>
        </w:tc>
        <w:tc>
          <w:tcPr>
            <w:tcW w:w="594" w:type="dxa"/>
          </w:tcPr>
          <w:p w14:paraId="0E42F231"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25-28</w:t>
            </w:r>
          </w:p>
        </w:tc>
        <w:tc>
          <w:tcPr>
            <w:tcW w:w="658" w:type="dxa"/>
          </w:tcPr>
          <w:p w14:paraId="3951FA86"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a.m./a.m.</w:t>
            </w:r>
          </w:p>
        </w:tc>
        <w:tc>
          <w:tcPr>
            <w:tcW w:w="404" w:type="dxa"/>
          </w:tcPr>
          <w:p w14:paraId="1904AD6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637D80F7"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02B06ACB" w14:textId="0CD220AD" w:rsidR="00605F9C" w:rsidRPr="0055622C" w:rsidRDefault="00605F9C" w:rsidP="00D140E6">
            <w:pPr>
              <w:autoSpaceDE w:val="0"/>
              <w:autoSpaceDN w:val="0"/>
              <w:adjustRightInd w:val="0"/>
              <w:spacing w:before="40" w:line="286" w:lineRule="auto"/>
              <w:jc w:val="center"/>
              <w:rPr>
                <w:sz w:val="14"/>
                <w:szCs w:val="14"/>
              </w:rPr>
            </w:pPr>
            <w:r>
              <w:rPr>
                <w:sz w:val="14"/>
                <w:szCs w:val="14"/>
              </w:rPr>
              <w:t>2/08/2022</w:t>
            </w:r>
          </w:p>
        </w:tc>
        <w:tc>
          <w:tcPr>
            <w:tcW w:w="708" w:type="dxa"/>
          </w:tcPr>
          <w:p w14:paraId="60C96C2E" w14:textId="51C43D50"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0535558B" w14:textId="77777777" w:rsidTr="00605F9C">
        <w:trPr>
          <w:trHeight w:val="283"/>
          <w:jc w:val="center"/>
        </w:trPr>
        <w:tc>
          <w:tcPr>
            <w:tcW w:w="988" w:type="dxa"/>
          </w:tcPr>
          <w:p w14:paraId="27947730"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05AD36FF" w14:textId="77777777" w:rsidR="00605F9C" w:rsidRPr="0055622C" w:rsidRDefault="00605F9C" w:rsidP="00D140E6">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(140</w:t>
            </w:r>
            <w:r w:rsidRPr="0055622C">
              <w:rPr>
                <w:spacing w:val="-2"/>
                <w:sz w:val="14"/>
                <w:szCs w:val="14"/>
                <w:vertAlign w:val="superscript"/>
              </w:rPr>
              <w:t>th</w:t>
            </w:r>
            <w:r w:rsidRPr="0055622C">
              <w:rPr>
                <w:spacing w:val="-2"/>
                <w:sz w:val="14"/>
                <w:szCs w:val="14"/>
              </w:rPr>
              <w:t xml:space="preserve"> session)</w:t>
            </w:r>
          </w:p>
        </w:tc>
        <w:tc>
          <w:tcPr>
            <w:tcW w:w="594" w:type="dxa"/>
          </w:tcPr>
          <w:p w14:paraId="61237DD8" w14:textId="6AA342B9" w:rsidR="00605F9C" w:rsidRPr="0055622C" w:rsidRDefault="001A5D34" w:rsidP="00D140E6">
            <w:pPr>
              <w:autoSpaceDE w:val="0"/>
              <w:autoSpaceDN w:val="0"/>
              <w:adjustRightInd w:val="0"/>
              <w:spacing w:before="40" w:line="286" w:lineRule="auto"/>
              <w:jc w:val="center"/>
              <w:rPr>
                <w:b/>
                <w:bCs/>
                <w:sz w:val="14"/>
                <w:szCs w:val="14"/>
              </w:rPr>
            </w:pPr>
            <w:r w:rsidRPr="001A5D34">
              <w:rPr>
                <w:b/>
                <w:bCs/>
                <w:color w:val="FF0000"/>
                <w:sz w:val="14"/>
                <w:szCs w:val="14"/>
              </w:rPr>
              <w:t>21</w:t>
            </w:r>
            <w:r w:rsidR="00AA045C" w:rsidRPr="00125C3C">
              <w:rPr>
                <w:color w:val="FF0000"/>
                <w:sz w:val="14"/>
                <w:szCs w:val="14"/>
              </w:rPr>
              <w:t>**</w:t>
            </w:r>
          </w:p>
        </w:tc>
        <w:tc>
          <w:tcPr>
            <w:tcW w:w="658" w:type="dxa"/>
          </w:tcPr>
          <w:p w14:paraId="299FC3ED"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a.m./p.m.</w:t>
            </w:r>
          </w:p>
        </w:tc>
        <w:tc>
          <w:tcPr>
            <w:tcW w:w="404" w:type="dxa"/>
          </w:tcPr>
          <w:p w14:paraId="712C299F"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694" w:type="dxa"/>
          </w:tcPr>
          <w:p w14:paraId="4645A063"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No</w:t>
            </w:r>
          </w:p>
        </w:tc>
        <w:tc>
          <w:tcPr>
            <w:tcW w:w="851" w:type="dxa"/>
          </w:tcPr>
          <w:p w14:paraId="1404F191" w14:textId="4F485A91" w:rsidR="00605F9C" w:rsidRPr="0055622C" w:rsidRDefault="00605F9C" w:rsidP="00D140E6">
            <w:pPr>
              <w:autoSpaceDE w:val="0"/>
              <w:autoSpaceDN w:val="0"/>
              <w:adjustRightInd w:val="0"/>
              <w:spacing w:before="40" w:line="286" w:lineRule="auto"/>
              <w:jc w:val="center"/>
              <w:rPr>
                <w:sz w:val="14"/>
                <w:szCs w:val="14"/>
              </w:rPr>
            </w:pPr>
            <w:r>
              <w:rPr>
                <w:sz w:val="14"/>
                <w:szCs w:val="14"/>
              </w:rPr>
              <w:t>22/08/2022</w:t>
            </w:r>
          </w:p>
        </w:tc>
        <w:tc>
          <w:tcPr>
            <w:tcW w:w="708" w:type="dxa"/>
          </w:tcPr>
          <w:p w14:paraId="7826D7E5" w14:textId="39C87615"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35</w:t>
            </w:r>
          </w:p>
        </w:tc>
      </w:tr>
      <w:tr w:rsidR="00605F9C" w:rsidRPr="0055622C" w14:paraId="41A7B974" w14:textId="77777777" w:rsidTr="00605F9C">
        <w:trPr>
          <w:trHeight w:val="283"/>
          <w:jc w:val="center"/>
        </w:trPr>
        <w:tc>
          <w:tcPr>
            <w:tcW w:w="988" w:type="dxa"/>
          </w:tcPr>
          <w:p w14:paraId="6A1F77F5"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449D043"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World Forum for Harmonization of Vehicle Regulations (WP.29) (188</w:t>
            </w:r>
            <w:r w:rsidRPr="0055622C">
              <w:rPr>
                <w:sz w:val="14"/>
                <w:szCs w:val="14"/>
                <w:vertAlign w:val="superscript"/>
              </w:rPr>
              <w:t>th</w:t>
            </w:r>
            <w:r w:rsidRPr="0055622C">
              <w:rPr>
                <w:sz w:val="14"/>
                <w:szCs w:val="14"/>
              </w:rPr>
              <w:t xml:space="preserve"> session); Admin. Committee of the 1958 Agreement (AC.1: 82</w:t>
            </w:r>
            <w:r w:rsidRPr="0055622C">
              <w:rPr>
                <w:sz w:val="14"/>
                <w:szCs w:val="14"/>
                <w:vertAlign w:val="superscript"/>
              </w:rPr>
              <w:t>nd</w:t>
            </w:r>
            <w:r w:rsidRPr="0055622C">
              <w:rPr>
                <w:sz w:val="14"/>
                <w:szCs w:val="14"/>
              </w:rPr>
              <w:t xml:space="preserve"> session);</w:t>
            </w:r>
            <w:r w:rsidRPr="0055622C">
              <w:rPr>
                <w:sz w:val="14"/>
                <w:szCs w:val="14"/>
              </w:rPr>
              <w:br/>
              <w:t>Executive Committee of the 1998 Agreement (AC.3: 65</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21</w:t>
            </w:r>
            <w:r w:rsidRPr="0055622C">
              <w:rPr>
                <w:sz w:val="14"/>
                <w:szCs w:val="14"/>
                <w:vertAlign w:val="superscript"/>
              </w:rPr>
              <w:t>st</w:t>
            </w:r>
            <w:r w:rsidRPr="0055622C">
              <w:rPr>
                <w:sz w:val="14"/>
                <w:szCs w:val="14"/>
              </w:rPr>
              <w:t xml:space="preserve"> session)</w:t>
            </w:r>
            <w:r w:rsidRPr="0055622C">
              <w:rPr>
                <w:sz w:val="14"/>
                <w:szCs w:val="14"/>
              </w:rPr>
              <w:tab/>
            </w:r>
          </w:p>
        </w:tc>
        <w:tc>
          <w:tcPr>
            <w:tcW w:w="594" w:type="dxa"/>
          </w:tcPr>
          <w:p w14:paraId="2EC78783" w14:textId="57F4B1A4" w:rsidR="00605F9C" w:rsidRPr="0055622C" w:rsidRDefault="004C10CC" w:rsidP="00D140E6">
            <w:pPr>
              <w:autoSpaceDE w:val="0"/>
              <w:autoSpaceDN w:val="0"/>
              <w:adjustRightInd w:val="0"/>
              <w:spacing w:before="40" w:line="286" w:lineRule="auto"/>
              <w:jc w:val="center"/>
              <w:rPr>
                <w:b/>
                <w:bCs/>
                <w:sz w:val="14"/>
                <w:szCs w:val="14"/>
              </w:rPr>
            </w:pPr>
            <w:r>
              <w:rPr>
                <w:b/>
                <w:bCs/>
                <w:color w:val="FF0000"/>
                <w:sz w:val="14"/>
                <w:szCs w:val="14"/>
              </w:rPr>
              <w:t>22</w:t>
            </w:r>
            <w:r w:rsidR="00605F9C" w:rsidRPr="00B7647A">
              <w:rPr>
                <w:b/>
                <w:bCs/>
                <w:color w:val="FF0000"/>
                <w:sz w:val="14"/>
                <w:szCs w:val="14"/>
              </w:rPr>
              <w:t>-</w:t>
            </w:r>
            <w:r w:rsidR="006C0F02">
              <w:rPr>
                <w:b/>
                <w:bCs/>
                <w:color w:val="FF0000"/>
                <w:sz w:val="14"/>
                <w:szCs w:val="14"/>
              </w:rPr>
              <w:t>24</w:t>
            </w:r>
            <w:r w:rsidR="00605F9C" w:rsidRPr="00B7647A">
              <w:rPr>
                <w:b/>
                <w:bCs/>
                <w:color w:val="FF0000"/>
                <w:sz w:val="14"/>
                <w:szCs w:val="14"/>
              </w:rPr>
              <w:t xml:space="preserve"> (</w:t>
            </w:r>
            <w:r w:rsidR="006C0F02">
              <w:rPr>
                <w:b/>
                <w:bCs/>
                <w:color w:val="FF0000"/>
                <w:sz w:val="14"/>
                <w:szCs w:val="14"/>
              </w:rPr>
              <w:t>23</w:t>
            </w:r>
            <w:r w:rsidR="00605F9C" w:rsidRPr="00B7647A">
              <w:rPr>
                <w:b/>
                <w:bCs/>
                <w:color w:val="FF0000"/>
                <w:sz w:val="14"/>
                <w:szCs w:val="14"/>
              </w:rPr>
              <w:br/>
            </w:r>
            <w:r w:rsidR="006C0F02">
              <w:rPr>
                <w:b/>
                <w:bCs/>
                <w:color w:val="FF0000"/>
                <w:sz w:val="14"/>
                <w:szCs w:val="14"/>
              </w:rPr>
              <w:t>23</w:t>
            </w:r>
            <w:r w:rsidR="00605F9C" w:rsidRPr="00B7647A">
              <w:rPr>
                <w:b/>
                <w:bCs/>
                <w:color w:val="FF0000"/>
                <w:sz w:val="14"/>
                <w:szCs w:val="14"/>
              </w:rPr>
              <w:t>-</w:t>
            </w:r>
            <w:r w:rsidR="006C0F02">
              <w:rPr>
                <w:b/>
                <w:bCs/>
                <w:color w:val="FF0000"/>
                <w:sz w:val="14"/>
                <w:szCs w:val="14"/>
              </w:rPr>
              <w:t>24</w:t>
            </w:r>
            <w:r w:rsidR="00605F9C" w:rsidRPr="00B7647A">
              <w:rPr>
                <w:b/>
                <w:bCs/>
                <w:color w:val="FF0000"/>
                <w:sz w:val="14"/>
                <w:szCs w:val="14"/>
              </w:rPr>
              <w:t>)</w:t>
            </w:r>
            <w:r w:rsidR="00AA045C">
              <w:rPr>
                <w:b/>
                <w:bCs/>
                <w:color w:val="FF0000"/>
                <w:sz w:val="14"/>
                <w:szCs w:val="14"/>
              </w:rPr>
              <w:br/>
            </w:r>
            <w:r w:rsidR="00AA045C" w:rsidRPr="00125C3C">
              <w:rPr>
                <w:color w:val="FF0000"/>
                <w:sz w:val="14"/>
                <w:szCs w:val="14"/>
              </w:rPr>
              <w:t>**</w:t>
            </w:r>
          </w:p>
        </w:tc>
        <w:tc>
          <w:tcPr>
            <w:tcW w:w="658" w:type="dxa"/>
          </w:tcPr>
          <w:p w14:paraId="37A67904" w14:textId="6FBEB999"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004E036B">
              <w:rPr>
                <w:sz w:val="14"/>
                <w:szCs w:val="14"/>
              </w:rPr>
              <w:t>p</w:t>
            </w:r>
            <w:r w:rsidRPr="0055622C">
              <w:rPr>
                <w:sz w:val="14"/>
                <w:szCs w:val="14"/>
              </w:rPr>
              <w:t>.m.</w:t>
            </w:r>
            <w:r w:rsidRPr="0055622C">
              <w:rPr>
                <w:sz w:val="14"/>
                <w:szCs w:val="14"/>
              </w:rPr>
              <w:br/>
              <w:t>(a.m.</w:t>
            </w:r>
            <w:r w:rsidRPr="0055622C">
              <w:rPr>
                <w:sz w:val="14"/>
                <w:szCs w:val="14"/>
              </w:rPr>
              <w:br/>
              <w:t>p.m./p.m.)</w:t>
            </w:r>
          </w:p>
        </w:tc>
        <w:tc>
          <w:tcPr>
            <w:tcW w:w="404" w:type="dxa"/>
          </w:tcPr>
          <w:p w14:paraId="087D72C9" w14:textId="5AF47638" w:rsidR="00605F9C" w:rsidRPr="0055622C" w:rsidRDefault="004E036B" w:rsidP="00D140E6">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4FA944D0"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Pr>
          <w:p w14:paraId="38E01E61" w14:textId="313AB6DA" w:rsidR="00605F9C" w:rsidRPr="0055622C" w:rsidRDefault="00605F9C" w:rsidP="00D140E6">
            <w:pPr>
              <w:autoSpaceDE w:val="0"/>
              <w:autoSpaceDN w:val="0"/>
              <w:adjustRightInd w:val="0"/>
              <w:spacing w:before="40" w:line="286" w:lineRule="auto"/>
              <w:jc w:val="center"/>
              <w:rPr>
                <w:sz w:val="14"/>
                <w:szCs w:val="14"/>
              </w:rPr>
            </w:pPr>
            <w:r>
              <w:rPr>
                <w:sz w:val="14"/>
                <w:szCs w:val="14"/>
              </w:rPr>
              <w:t>23/08/2022</w:t>
            </w:r>
          </w:p>
        </w:tc>
        <w:tc>
          <w:tcPr>
            <w:tcW w:w="708" w:type="dxa"/>
          </w:tcPr>
          <w:p w14:paraId="2BC1B774" w14:textId="36AA1D82"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160</w:t>
            </w:r>
          </w:p>
        </w:tc>
      </w:tr>
      <w:tr w:rsidR="00605F9C" w:rsidRPr="0055622C" w14:paraId="4F6BA980" w14:textId="77777777" w:rsidTr="00605F9C">
        <w:trPr>
          <w:trHeight w:val="283"/>
          <w:jc w:val="center"/>
        </w:trPr>
        <w:tc>
          <w:tcPr>
            <w:tcW w:w="988" w:type="dxa"/>
            <w:tcBorders>
              <w:bottom w:val="single" w:sz="12" w:space="0" w:color="auto"/>
            </w:tcBorders>
          </w:tcPr>
          <w:p w14:paraId="5A826896" w14:textId="77777777" w:rsidR="00605F9C" w:rsidRPr="0055622C" w:rsidRDefault="00605F9C" w:rsidP="00D140E6">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57F32D57" w14:textId="77777777" w:rsidR="00605F9C" w:rsidRPr="0055622C" w:rsidRDefault="00605F9C" w:rsidP="00D140E6">
            <w:pPr>
              <w:autoSpaceDE w:val="0"/>
              <w:autoSpaceDN w:val="0"/>
              <w:adjustRightInd w:val="0"/>
              <w:spacing w:before="40" w:line="286" w:lineRule="auto"/>
              <w:rPr>
                <w:sz w:val="14"/>
                <w:szCs w:val="14"/>
              </w:rPr>
            </w:pPr>
            <w:r w:rsidRPr="0055622C">
              <w:rPr>
                <w:sz w:val="14"/>
                <w:szCs w:val="14"/>
              </w:rPr>
              <w:t>Working Party on Passive Safety (GRSP) (72</w:t>
            </w:r>
            <w:r w:rsidRPr="0055622C">
              <w:rPr>
                <w:sz w:val="14"/>
                <w:szCs w:val="14"/>
                <w:vertAlign w:val="superscript"/>
              </w:rPr>
              <w:t>nd</w:t>
            </w:r>
            <w:r w:rsidRPr="0055622C">
              <w:rPr>
                <w:sz w:val="14"/>
                <w:szCs w:val="14"/>
              </w:rPr>
              <w:t xml:space="preserve"> session)</w:t>
            </w:r>
          </w:p>
        </w:tc>
        <w:tc>
          <w:tcPr>
            <w:tcW w:w="594" w:type="dxa"/>
            <w:tcBorders>
              <w:bottom w:val="single" w:sz="12" w:space="0" w:color="auto"/>
            </w:tcBorders>
          </w:tcPr>
          <w:p w14:paraId="271F3D32"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5-9</w:t>
            </w:r>
          </w:p>
        </w:tc>
        <w:tc>
          <w:tcPr>
            <w:tcW w:w="658" w:type="dxa"/>
            <w:tcBorders>
              <w:bottom w:val="single" w:sz="12" w:space="0" w:color="auto"/>
            </w:tcBorders>
          </w:tcPr>
          <w:p w14:paraId="747B71CA" w14:textId="77777777" w:rsidR="00605F9C" w:rsidRPr="0055622C" w:rsidRDefault="00605F9C" w:rsidP="00D140E6">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3EC94F4A" w14:textId="77777777" w:rsidR="00605F9C" w:rsidRPr="0055622C" w:rsidRDefault="00605F9C" w:rsidP="00D140E6">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4BF39BEE" w14:textId="77777777"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Yes</w:t>
            </w:r>
          </w:p>
        </w:tc>
        <w:tc>
          <w:tcPr>
            <w:tcW w:w="851" w:type="dxa"/>
            <w:tcBorders>
              <w:bottom w:val="single" w:sz="12" w:space="0" w:color="auto"/>
            </w:tcBorders>
          </w:tcPr>
          <w:p w14:paraId="5AFEECE8" w14:textId="18D5C32B" w:rsidR="00605F9C" w:rsidRPr="0055622C" w:rsidRDefault="00605F9C" w:rsidP="00D140E6">
            <w:pPr>
              <w:autoSpaceDE w:val="0"/>
              <w:autoSpaceDN w:val="0"/>
              <w:adjustRightInd w:val="0"/>
              <w:spacing w:before="40" w:line="286" w:lineRule="auto"/>
              <w:jc w:val="center"/>
              <w:rPr>
                <w:sz w:val="14"/>
                <w:szCs w:val="14"/>
              </w:rPr>
            </w:pPr>
            <w:r>
              <w:rPr>
                <w:sz w:val="14"/>
                <w:szCs w:val="14"/>
              </w:rPr>
              <w:t>12/09/2022</w:t>
            </w:r>
          </w:p>
        </w:tc>
        <w:tc>
          <w:tcPr>
            <w:tcW w:w="708" w:type="dxa"/>
            <w:tcBorders>
              <w:bottom w:val="single" w:sz="12" w:space="0" w:color="auto"/>
            </w:tcBorders>
          </w:tcPr>
          <w:p w14:paraId="5BB1CF54" w14:textId="686BC396" w:rsidR="00605F9C" w:rsidRPr="0055622C" w:rsidRDefault="00605F9C" w:rsidP="00D140E6">
            <w:pPr>
              <w:autoSpaceDE w:val="0"/>
              <w:autoSpaceDN w:val="0"/>
              <w:adjustRightInd w:val="0"/>
              <w:spacing w:before="40" w:line="286" w:lineRule="auto"/>
              <w:jc w:val="center"/>
              <w:rPr>
                <w:sz w:val="14"/>
                <w:szCs w:val="14"/>
              </w:rPr>
            </w:pPr>
            <w:r w:rsidRPr="0055622C">
              <w:rPr>
                <w:sz w:val="14"/>
                <w:szCs w:val="14"/>
              </w:rPr>
              <w:t>120</w:t>
            </w:r>
          </w:p>
        </w:tc>
      </w:tr>
      <w:tr w:rsidR="00605F9C" w:rsidRPr="0055622C" w14:paraId="344E88BE" w14:textId="00D3655D" w:rsidTr="00605F9C">
        <w:trPr>
          <w:jc w:val="center"/>
        </w:trPr>
        <w:tc>
          <w:tcPr>
            <w:tcW w:w="988" w:type="dxa"/>
            <w:tcBorders>
              <w:top w:val="single" w:sz="12" w:space="0" w:color="auto"/>
              <w:bottom w:val="single" w:sz="12" w:space="0" w:color="auto"/>
            </w:tcBorders>
          </w:tcPr>
          <w:p w14:paraId="70526120" w14:textId="77777777" w:rsidR="00605F9C" w:rsidRPr="0055622C" w:rsidRDefault="00605F9C" w:rsidP="00D140E6">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2364E95C" w14:textId="77777777" w:rsidR="00605F9C" w:rsidRPr="0055622C" w:rsidRDefault="00605F9C" w:rsidP="00D140E6">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71593514" w14:textId="77777777" w:rsidR="00605F9C" w:rsidRPr="0055622C" w:rsidRDefault="00605F9C" w:rsidP="00D140E6">
            <w:pPr>
              <w:autoSpaceDE w:val="0"/>
              <w:autoSpaceDN w:val="0"/>
              <w:adjustRightInd w:val="0"/>
              <w:spacing w:before="40" w:after="58" w:line="286" w:lineRule="auto"/>
              <w:ind w:left="-39" w:right="-65"/>
              <w:rPr>
                <w:b/>
                <w:bCs/>
                <w:sz w:val="14"/>
                <w:szCs w:val="14"/>
              </w:rPr>
            </w:pPr>
            <w:r w:rsidRPr="0055622C">
              <w:rPr>
                <w:b/>
                <w:bCs/>
                <w:sz w:val="14"/>
                <w:szCs w:val="14"/>
              </w:rPr>
              <w:t>TOTAL: 111 half days</w:t>
            </w:r>
            <w:r w:rsidRPr="0055622C">
              <w:rPr>
                <w:b/>
                <w:bCs/>
                <w:sz w:val="14"/>
                <w:szCs w:val="14"/>
              </w:rPr>
              <w:br/>
              <w:t xml:space="preserve">                = 55.5 days</w:t>
            </w:r>
          </w:p>
        </w:tc>
        <w:tc>
          <w:tcPr>
            <w:tcW w:w="694" w:type="dxa"/>
            <w:tcBorders>
              <w:top w:val="single" w:sz="12" w:space="0" w:color="auto"/>
              <w:bottom w:val="single" w:sz="12" w:space="0" w:color="auto"/>
            </w:tcBorders>
          </w:tcPr>
          <w:p w14:paraId="0656251F" w14:textId="77777777" w:rsidR="00605F9C" w:rsidRPr="0055622C" w:rsidRDefault="00605F9C" w:rsidP="00D140E6">
            <w:pPr>
              <w:autoSpaceDE w:val="0"/>
              <w:autoSpaceDN w:val="0"/>
              <w:adjustRightInd w:val="0"/>
              <w:spacing w:before="40" w:after="58" w:line="286" w:lineRule="auto"/>
              <w:jc w:val="center"/>
              <w:rPr>
                <w:sz w:val="14"/>
                <w:szCs w:val="14"/>
              </w:rPr>
            </w:pPr>
          </w:p>
        </w:tc>
        <w:tc>
          <w:tcPr>
            <w:tcW w:w="851" w:type="dxa"/>
            <w:tcBorders>
              <w:top w:val="single" w:sz="12" w:space="0" w:color="auto"/>
              <w:bottom w:val="single" w:sz="12" w:space="0" w:color="auto"/>
            </w:tcBorders>
          </w:tcPr>
          <w:p w14:paraId="31DADC9F" w14:textId="426C7A56" w:rsidR="00605F9C" w:rsidRPr="0055622C" w:rsidRDefault="00605F9C" w:rsidP="00D140E6">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7AB23DD0" w14:textId="77777777" w:rsidR="00605F9C" w:rsidRPr="0055622C" w:rsidRDefault="00605F9C" w:rsidP="00D140E6">
            <w:pPr>
              <w:autoSpaceDE w:val="0"/>
              <w:autoSpaceDN w:val="0"/>
              <w:adjustRightInd w:val="0"/>
              <w:spacing w:before="40" w:after="58" w:line="286" w:lineRule="auto"/>
              <w:jc w:val="center"/>
              <w:rPr>
                <w:sz w:val="14"/>
                <w:szCs w:val="14"/>
              </w:rPr>
            </w:pPr>
          </w:p>
        </w:tc>
      </w:tr>
    </w:tbl>
    <w:p w14:paraId="43E0B7B7" w14:textId="48EECAEB"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 xml:space="preserve">*Two sessions of GRVA are scheduled in Geneva. GRVA </w:t>
      </w:r>
      <w:r w:rsidR="007C14B4">
        <w:rPr>
          <w:sz w:val="18"/>
          <w:szCs w:val="18"/>
        </w:rPr>
        <w:t>may</w:t>
      </w:r>
      <w:r w:rsidR="007C14B4" w:rsidRPr="0055622C">
        <w:rPr>
          <w:sz w:val="18"/>
          <w:szCs w:val="18"/>
        </w:rPr>
        <w:t xml:space="preserve"> </w:t>
      </w:r>
      <w:r w:rsidRPr="0055622C">
        <w:rPr>
          <w:sz w:val="18"/>
          <w:szCs w:val="18"/>
        </w:rPr>
        <w:t>organize one session in America and one in Asia.</w:t>
      </w:r>
      <w:r w:rsidR="004F3CC4">
        <w:rPr>
          <w:sz w:val="18"/>
          <w:szCs w:val="18"/>
        </w:rPr>
        <w:br/>
      </w:r>
      <w:r w:rsidR="004F3CC4" w:rsidRPr="004F3CC4">
        <w:rPr>
          <w:sz w:val="14"/>
          <w:szCs w:val="14"/>
        </w:rPr>
        <w:t>**</w:t>
      </w:r>
      <w:r w:rsidR="004F3CC4">
        <w:rPr>
          <w:sz w:val="14"/>
          <w:szCs w:val="14"/>
        </w:rPr>
        <w:t xml:space="preserve"> </w:t>
      </w:r>
      <w:r w:rsidR="004F3CC4" w:rsidRPr="00F12613">
        <w:rPr>
          <w:sz w:val="18"/>
          <w:szCs w:val="18"/>
        </w:rPr>
        <w:t>Dates still under negotiation</w:t>
      </w:r>
    </w:p>
    <w:p w14:paraId="1EF4C764"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not marked in the column "schedule" start at 9.30 a.m. on the indicated date and are expected to last to 5.30 p.m. on the indicated date.</w:t>
      </w:r>
    </w:p>
    <w:p w14:paraId="7C124587" w14:textId="77777777" w:rsidR="00680224" w:rsidRPr="0055622C" w:rsidRDefault="00680224" w:rsidP="00680224">
      <w:pPr>
        <w:autoSpaceDE w:val="0"/>
        <w:autoSpaceDN w:val="0"/>
        <w:adjustRightInd w:val="0"/>
        <w:spacing w:after="120" w:line="160" w:lineRule="atLeast"/>
        <w:ind w:left="270" w:right="278"/>
        <w:rPr>
          <w:sz w:val="18"/>
          <w:szCs w:val="18"/>
        </w:rPr>
      </w:pPr>
      <w:r w:rsidRPr="0055622C">
        <w:rPr>
          <w:sz w:val="18"/>
          <w:szCs w:val="18"/>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206E7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8603F" w14:textId="77777777" w:rsidR="00A53196" w:rsidRDefault="00A53196"/>
  </w:endnote>
  <w:endnote w:type="continuationSeparator" w:id="0">
    <w:p w14:paraId="2F5C8DAF" w14:textId="77777777" w:rsidR="00A53196" w:rsidRDefault="00A53196"/>
  </w:endnote>
  <w:endnote w:type="continuationNotice" w:id="1">
    <w:p w14:paraId="7846B9D2" w14:textId="77777777" w:rsidR="00A53196" w:rsidRDefault="00A5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9956" w14:textId="77777777" w:rsidR="00A53196" w:rsidRPr="000B175B" w:rsidRDefault="00A53196" w:rsidP="000B175B">
      <w:pPr>
        <w:tabs>
          <w:tab w:val="right" w:pos="2155"/>
        </w:tabs>
        <w:spacing w:after="80"/>
        <w:ind w:left="680"/>
        <w:rPr>
          <w:u w:val="single"/>
        </w:rPr>
      </w:pPr>
      <w:r>
        <w:rPr>
          <w:u w:val="single"/>
        </w:rPr>
        <w:tab/>
      </w:r>
    </w:p>
  </w:footnote>
  <w:footnote w:type="continuationSeparator" w:id="0">
    <w:p w14:paraId="4DCC21F3" w14:textId="77777777" w:rsidR="00A53196" w:rsidRPr="00FC68B7" w:rsidRDefault="00A53196" w:rsidP="00FC68B7">
      <w:pPr>
        <w:tabs>
          <w:tab w:val="left" w:pos="2155"/>
        </w:tabs>
        <w:spacing w:after="80"/>
        <w:ind w:left="680"/>
        <w:rPr>
          <w:u w:val="single"/>
        </w:rPr>
      </w:pPr>
      <w:r>
        <w:rPr>
          <w:u w:val="single"/>
        </w:rPr>
        <w:tab/>
      </w:r>
    </w:p>
  </w:footnote>
  <w:footnote w:type="continuationNotice" w:id="1">
    <w:p w14:paraId="382FE55A" w14:textId="77777777" w:rsidR="00A53196" w:rsidRDefault="00A53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E560" w14:textId="69802ECC" w:rsidR="00FD16C3" w:rsidRPr="0011446C" w:rsidRDefault="00A53196" w:rsidP="0011446C">
    <w:pPr>
      <w:pStyle w:val="Header"/>
      <w:jc w:val="right"/>
    </w:pPr>
    <w:r>
      <w:fldChar w:fldCharType="begin"/>
    </w:r>
    <w:r>
      <w:instrText>TITLE  \* MERGEFORMAT</w:instrText>
    </w:r>
    <w:r>
      <w:fldChar w:fldCharType="separate"/>
    </w:r>
    <w:r w:rsidR="00E748FD">
      <w:t>ECE/TRANS/WP.29/1157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4327" w14:textId="77777777" w:rsidR="00FD7E9C" w:rsidRDefault="004D540D" w:rsidP="00FD7E9C">
    <w:pPr>
      <w:pStyle w:val="H1G"/>
      <w:tabs>
        <w:tab w:val="clear" w:pos="851"/>
      </w:tabs>
      <w:spacing w:before="0" w:after="0" w:line="240" w:lineRule="auto"/>
      <w:ind w:left="0" w:right="0" w:firstLine="0"/>
      <w:jc w:val="right"/>
      <w:rPr>
        <w:bCs/>
      </w:rPr>
    </w:pPr>
    <w:r w:rsidRPr="00090871">
      <w:t xml:space="preserve">Informal document </w:t>
    </w:r>
    <w:r w:rsidRPr="00090871">
      <w:rPr>
        <w:bCs/>
      </w:rPr>
      <w:t>WP.29-1</w:t>
    </w:r>
    <w:r>
      <w:rPr>
        <w:bCs/>
      </w:rPr>
      <w:t>85</w:t>
    </w:r>
    <w:r w:rsidRPr="00090871">
      <w:rPr>
        <w:bCs/>
      </w:rPr>
      <w:t>-0</w:t>
    </w:r>
    <w:r>
      <w:rPr>
        <w:bCs/>
      </w:rPr>
      <w:t>2</w:t>
    </w:r>
  </w:p>
  <w:p w14:paraId="5A6AB210" w14:textId="0860EFD6"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85th</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Pr>
        <w:sz w:val="20"/>
      </w:rPr>
      <w:t xml:space="preserve"> </w:t>
    </w:r>
    <w:r w:rsidRPr="00FC4B10">
      <w:rPr>
        <w:b w:val="0"/>
        <w:bCs/>
        <w:sz w:val="20"/>
      </w:rPr>
      <w:t xml:space="preserve">Geneva, </w:t>
    </w:r>
    <w:r>
      <w:rPr>
        <w:b w:val="0"/>
        <w:bCs/>
        <w:sz w:val="20"/>
      </w:rPr>
      <w:t>23-25 Nov.</w:t>
    </w:r>
    <w:r w:rsidRPr="00FC4B10">
      <w:rPr>
        <w:b w:val="0"/>
        <w:bCs/>
        <w:sz w:val="20"/>
      </w:rPr>
      <w:t xml:space="preserve"> 20</w:t>
    </w:r>
    <w:r>
      <w:rPr>
        <w:b w:val="0"/>
        <w:bCs/>
        <w:sz w:val="20"/>
      </w:rPr>
      <w:t>21</w:t>
    </w:r>
    <w:r w:rsidRPr="0098567E">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22"/>
  </w:num>
  <w:num w:numId="13">
    <w:abstractNumId w:val="16"/>
  </w:num>
  <w:num w:numId="14">
    <w:abstractNumId w:val="20"/>
  </w:num>
  <w:num w:numId="15">
    <w:abstractNumId w:val="29"/>
  </w:num>
  <w:num w:numId="16">
    <w:abstractNumId w:val="21"/>
  </w:num>
  <w:num w:numId="17">
    <w:abstractNumId w:val="39"/>
  </w:num>
  <w:num w:numId="18">
    <w:abstractNumId w:val="41"/>
  </w:num>
  <w:num w:numId="19">
    <w:abstractNumId w:val="18"/>
  </w:num>
  <w:num w:numId="20">
    <w:abstractNumId w:val="3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23"/>
  </w:num>
  <w:num w:numId="29">
    <w:abstractNumId w:val="42"/>
  </w:num>
  <w:num w:numId="30">
    <w:abstractNumId w:val="25"/>
  </w:num>
  <w:num w:numId="31">
    <w:abstractNumId w:val="37"/>
  </w:num>
  <w:num w:numId="32">
    <w:abstractNumId w:val="44"/>
  </w:num>
  <w:num w:numId="33">
    <w:abstractNumId w:val="31"/>
  </w:num>
  <w:num w:numId="34">
    <w:abstractNumId w:val="26"/>
  </w:num>
  <w:num w:numId="35">
    <w:abstractNumId w:val="24"/>
  </w:num>
  <w:num w:numId="36">
    <w:abstractNumId w:val="28"/>
  </w:num>
  <w:num w:numId="37">
    <w:abstractNumId w:val="38"/>
  </w:num>
  <w:num w:numId="38">
    <w:abstractNumId w:val="43"/>
  </w:num>
  <w:num w:numId="39">
    <w:abstractNumId w:val="32"/>
  </w:num>
  <w:num w:numId="40">
    <w:abstractNumId w:val="19"/>
  </w:num>
  <w:num w:numId="41">
    <w:abstractNumId w:val="15"/>
  </w:num>
  <w:num w:numId="42">
    <w:abstractNumId w:val="10"/>
  </w:num>
  <w:num w:numId="43">
    <w:abstractNumId w:val="11"/>
  </w:num>
  <w:num w:numId="44">
    <w:abstractNumId w:val="12"/>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23BB"/>
    <w:rsid w:val="000440D7"/>
    <w:rsid w:val="00050F6B"/>
    <w:rsid w:val="000531F8"/>
    <w:rsid w:val="0005393A"/>
    <w:rsid w:val="0006311B"/>
    <w:rsid w:val="00063BE5"/>
    <w:rsid w:val="000678CD"/>
    <w:rsid w:val="0007013F"/>
    <w:rsid w:val="000703BC"/>
    <w:rsid w:val="00072538"/>
    <w:rsid w:val="00072C8C"/>
    <w:rsid w:val="000737E5"/>
    <w:rsid w:val="000761AB"/>
    <w:rsid w:val="00081CE0"/>
    <w:rsid w:val="00084D30"/>
    <w:rsid w:val="00090320"/>
    <w:rsid w:val="00091D6D"/>
    <w:rsid w:val="000925EE"/>
    <w:rsid w:val="000931C0"/>
    <w:rsid w:val="00095F5D"/>
    <w:rsid w:val="00097003"/>
    <w:rsid w:val="000A185B"/>
    <w:rsid w:val="000A2E09"/>
    <w:rsid w:val="000A63C0"/>
    <w:rsid w:val="000B175B"/>
    <w:rsid w:val="000B3A0F"/>
    <w:rsid w:val="000B54A8"/>
    <w:rsid w:val="000C40C5"/>
    <w:rsid w:val="000D7C4E"/>
    <w:rsid w:val="000E0415"/>
    <w:rsid w:val="000E0BAF"/>
    <w:rsid w:val="000E1BDE"/>
    <w:rsid w:val="000E1F04"/>
    <w:rsid w:val="000E4B6F"/>
    <w:rsid w:val="000F0674"/>
    <w:rsid w:val="000F3CAA"/>
    <w:rsid w:val="000F645F"/>
    <w:rsid w:val="000F7715"/>
    <w:rsid w:val="00102A0E"/>
    <w:rsid w:val="0010357D"/>
    <w:rsid w:val="0010689B"/>
    <w:rsid w:val="001137D0"/>
    <w:rsid w:val="0011446C"/>
    <w:rsid w:val="001206DB"/>
    <w:rsid w:val="00125BCD"/>
    <w:rsid w:val="00125C3C"/>
    <w:rsid w:val="00135B56"/>
    <w:rsid w:val="00142D16"/>
    <w:rsid w:val="00145D44"/>
    <w:rsid w:val="0014772D"/>
    <w:rsid w:val="00150823"/>
    <w:rsid w:val="001533B5"/>
    <w:rsid w:val="00156B99"/>
    <w:rsid w:val="00160B42"/>
    <w:rsid w:val="001649F8"/>
    <w:rsid w:val="00166124"/>
    <w:rsid w:val="001701F4"/>
    <w:rsid w:val="001703CB"/>
    <w:rsid w:val="00170A6A"/>
    <w:rsid w:val="00172B72"/>
    <w:rsid w:val="00176124"/>
    <w:rsid w:val="00177913"/>
    <w:rsid w:val="00180EFC"/>
    <w:rsid w:val="00182E40"/>
    <w:rsid w:val="00183378"/>
    <w:rsid w:val="00183E4D"/>
    <w:rsid w:val="00184DDA"/>
    <w:rsid w:val="0018548B"/>
    <w:rsid w:val="00186ACC"/>
    <w:rsid w:val="001900CD"/>
    <w:rsid w:val="001A0452"/>
    <w:rsid w:val="001A3037"/>
    <w:rsid w:val="001A5D34"/>
    <w:rsid w:val="001A7D7C"/>
    <w:rsid w:val="001B3862"/>
    <w:rsid w:val="001B4B04"/>
    <w:rsid w:val="001B5568"/>
    <w:rsid w:val="001B5875"/>
    <w:rsid w:val="001C0E90"/>
    <w:rsid w:val="001C1FD8"/>
    <w:rsid w:val="001C2BDB"/>
    <w:rsid w:val="001C4B9C"/>
    <w:rsid w:val="001C6663"/>
    <w:rsid w:val="001C7895"/>
    <w:rsid w:val="001D05B8"/>
    <w:rsid w:val="001D26DF"/>
    <w:rsid w:val="001D5DE3"/>
    <w:rsid w:val="001D6D06"/>
    <w:rsid w:val="001E050A"/>
    <w:rsid w:val="001E3E35"/>
    <w:rsid w:val="001E5AC9"/>
    <w:rsid w:val="001F0155"/>
    <w:rsid w:val="001F1599"/>
    <w:rsid w:val="001F19C4"/>
    <w:rsid w:val="001F69CE"/>
    <w:rsid w:val="001F7491"/>
    <w:rsid w:val="00200C64"/>
    <w:rsid w:val="002043F0"/>
    <w:rsid w:val="00206C4D"/>
    <w:rsid w:val="00206E7E"/>
    <w:rsid w:val="00210A27"/>
    <w:rsid w:val="00211E0B"/>
    <w:rsid w:val="0021361F"/>
    <w:rsid w:val="00214138"/>
    <w:rsid w:val="00224D54"/>
    <w:rsid w:val="00232575"/>
    <w:rsid w:val="002334D0"/>
    <w:rsid w:val="00240DDB"/>
    <w:rsid w:val="00242101"/>
    <w:rsid w:val="00247258"/>
    <w:rsid w:val="00253623"/>
    <w:rsid w:val="00255AB0"/>
    <w:rsid w:val="00257CAC"/>
    <w:rsid w:val="002603B1"/>
    <w:rsid w:val="00260B41"/>
    <w:rsid w:val="00260E61"/>
    <w:rsid w:val="002634E7"/>
    <w:rsid w:val="002667D5"/>
    <w:rsid w:val="00272086"/>
    <w:rsid w:val="0027237A"/>
    <w:rsid w:val="00275F30"/>
    <w:rsid w:val="00277B0E"/>
    <w:rsid w:val="002805F5"/>
    <w:rsid w:val="00283142"/>
    <w:rsid w:val="002943D0"/>
    <w:rsid w:val="00295A65"/>
    <w:rsid w:val="002974E9"/>
    <w:rsid w:val="0029767F"/>
    <w:rsid w:val="002A0869"/>
    <w:rsid w:val="002A0B55"/>
    <w:rsid w:val="002A306B"/>
    <w:rsid w:val="002A7165"/>
    <w:rsid w:val="002A7F94"/>
    <w:rsid w:val="002B109A"/>
    <w:rsid w:val="002C6D45"/>
    <w:rsid w:val="002D3D69"/>
    <w:rsid w:val="002D6B15"/>
    <w:rsid w:val="002D6E53"/>
    <w:rsid w:val="002D77D1"/>
    <w:rsid w:val="002E1AB7"/>
    <w:rsid w:val="002E34FE"/>
    <w:rsid w:val="002E356D"/>
    <w:rsid w:val="002E3904"/>
    <w:rsid w:val="002E7571"/>
    <w:rsid w:val="002E7E9A"/>
    <w:rsid w:val="002F046D"/>
    <w:rsid w:val="002F07F6"/>
    <w:rsid w:val="002F3023"/>
    <w:rsid w:val="00301764"/>
    <w:rsid w:val="003069E6"/>
    <w:rsid w:val="00306B08"/>
    <w:rsid w:val="0031471A"/>
    <w:rsid w:val="0031550E"/>
    <w:rsid w:val="00321DCF"/>
    <w:rsid w:val="003229D8"/>
    <w:rsid w:val="00325B7B"/>
    <w:rsid w:val="00333BCC"/>
    <w:rsid w:val="00335FB0"/>
    <w:rsid w:val="0033697D"/>
    <w:rsid w:val="00336BEE"/>
    <w:rsid w:val="00336C97"/>
    <w:rsid w:val="00337F88"/>
    <w:rsid w:val="00342432"/>
    <w:rsid w:val="00342A8A"/>
    <w:rsid w:val="00346BA6"/>
    <w:rsid w:val="00350AF2"/>
    <w:rsid w:val="0035223F"/>
    <w:rsid w:val="00352D4B"/>
    <w:rsid w:val="00354F11"/>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26E6"/>
    <w:rsid w:val="003E278A"/>
    <w:rsid w:val="003E3F5D"/>
    <w:rsid w:val="003E5458"/>
    <w:rsid w:val="003E6830"/>
    <w:rsid w:val="003F0DF6"/>
    <w:rsid w:val="003F3818"/>
    <w:rsid w:val="003F63B3"/>
    <w:rsid w:val="00403DE3"/>
    <w:rsid w:val="00410392"/>
    <w:rsid w:val="00413520"/>
    <w:rsid w:val="00415C9F"/>
    <w:rsid w:val="0041628F"/>
    <w:rsid w:val="00422D1F"/>
    <w:rsid w:val="004252F7"/>
    <w:rsid w:val="004305C0"/>
    <w:rsid w:val="004325CB"/>
    <w:rsid w:val="00440A07"/>
    <w:rsid w:val="00442FB0"/>
    <w:rsid w:val="00447000"/>
    <w:rsid w:val="004474FD"/>
    <w:rsid w:val="00454EF3"/>
    <w:rsid w:val="00462880"/>
    <w:rsid w:val="0046365F"/>
    <w:rsid w:val="004660B3"/>
    <w:rsid w:val="00466D79"/>
    <w:rsid w:val="004764EE"/>
    <w:rsid w:val="00476F24"/>
    <w:rsid w:val="00490BF0"/>
    <w:rsid w:val="004A5D33"/>
    <w:rsid w:val="004B164F"/>
    <w:rsid w:val="004B2C5A"/>
    <w:rsid w:val="004B3E28"/>
    <w:rsid w:val="004B4810"/>
    <w:rsid w:val="004B5524"/>
    <w:rsid w:val="004B648F"/>
    <w:rsid w:val="004C10CC"/>
    <w:rsid w:val="004C2CCF"/>
    <w:rsid w:val="004C3D58"/>
    <w:rsid w:val="004C4988"/>
    <w:rsid w:val="004C55B0"/>
    <w:rsid w:val="004D3209"/>
    <w:rsid w:val="004D540D"/>
    <w:rsid w:val="004E036B"/>
    <w:rsid w:val="004E0665"/>
    <w:rsid w:val="004E221C"/>
    <w:rsid w:val="004E3A8A"/>
    <w:rsid w:val="004E546F"/>
    <w:rsid w:val="004E685A"/>
    <w:rsid w:val="004F3CC4"/>
    <w:rsid w:val="004F3D88"/>
    <w:rsid w:val="004F5730"/>
    <w:rsid w:val="004F6BA0"/>
    <w:rsid w:val="004F6FAC"/>
    <w:rsid w:val="00503BEA"/>
    <w:rsid w:val="00504908"/>
    <w:rsid w:val="00510B3F"/>
    <w:rsid w:val="00513127"/>
    <w:rsid w:val="00522BA6"/>
    <w:rsid w:val="00531F67"/>
    <w:rsid w:val="00533616"/>
    <w:rsid w:val="00535ABA"/>
    <w:rsid w:val="0053768B"/>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5F768E"/>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6D13"/>
    <w:rsid w:val="006546F0"/>
    <w:rsid w:val="0065476F"/>
    <w:rsid w:val="006558B5"/>
    <w:rsid w:val="0065766B"/>
    <w:rsid w:val="006634A4"/>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E31F1"/>
    <w:rsid w:val="006E3579"/>
    <w:rsid w:val="006E564B"/>
    <w:rsid w:val="006E6A82"/>
    <w:rsid w:val="006E7154"/>
    <w:rsid w:val="007003CD"/>
    <w:rsid w:val="00701DA9"/>
    <w:rsid w:val="00702214"/>
    <w:rsid w:val="0070701E"/>
    <w:rsid w:val="0072094B"/>
    <w:rsid w:val="00722CF2"/>
    <w:rsid w:val="0072632A"/>
    <w:rsid w:val="0073087A"/>
    <w:rsid w:val="0073431C"/>
    <w:rsid w:val="007358E8"/>
    <w:rsid w:val="00736ECE"/>
    <w:rsid w:val="007370AD"/>
    <w:rsid w:val="00742D44"/>
    <w:rsid w:val="00743D58"/>
    <w:rsid w:val="0074533B"/>
    <w:rsid w:val="007459CB"/>
    <w:rsid w:val="007505C6"/>
    <w:rsid w:val="007544C8"/>
    <w:rsid w:val="00761050"/>
    <w:rsid w:val="007643BC"/>
    <w:rsid w:val="00773B7F"/>
    <w:rsid w:val="0077541C"/>
    <w:rsid w:val="00780C68"/>
    <w:rsid w:val="00786656"/>
    <w:rsid w:val="00786727"/>
    <w:rsid w:val="00790A8D"/>
    <w:rsid w:val="00790F1E"/>
    <w:rsid w:val="007959FE"/>
    <w:rsid w:val="007A0CF1"/>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4833"/>
    <w:rsid w:val="00814921"/>
    <w:rsid w:val="00817053"/>
    <w:rsid w:val="008173D6"/>
    <w:rsid w:val="008175E9"/>
    <w:rsid w:val="00821F30"/>
    <w:rsid w:val="008241C2"/>
    <w:rsid w:val="008242D7"/>
    <w:rsid w:val="0082577B"/>
    <w:rsid w:val="00825CB5"/>
    <w:rsid w:val="008269CF"/>
    <w:rsid w:val="008313B7"/>
    <w:rsid w:val="00831FE6"/>
    <w:rsid w:val="00837FBF"/>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6B25"/>
    <w:rsid w:val="008A6C4F"/>
    <w:rsid w:val="008A7951"/>
    <w:rsid w:val="008B0989"/>
    <w:rsid w:val="008B1DE9"/>
    <w:rsid w:val="008B389E"/>
    <w:rsid w:val="008D045E"/>
    <w:rsid w:val="008D31AF"/>
    <w:rsid w:val="008D3A56"/>
    <w:rsid w:val="008D3F25"/>
    <w:rsid w:val="008D4D82"/>
    <w:rsid w:val="008D4FBD"/>
    <w:rsid w:val="008D5AC8"/>
    <w:rsid w:val="008D73D7"/>
    <w:rsid w:val="008E0124"/>
    <w:rsid w:val="008E0E46"/>
    <w:rsid w:val="008E19C3"/>
    <w:rsid w:val="008E5A82"/>
    <w:rsid w:val="008E7116"/>
    <w:rsid w:val="008F143B"/>
    <w:rsid w:val="008F2B3B"/>
    <w:rsid w:val="008F3882"/>
    <w:rsid w:val="008F4B7C"/>
    <w:rsid w:val="008F6E26"/>
    <w:rsid w:val="00902542"/>
    <w:rsid w:val="00905E32"/>
    <w:rsid w:val="00907198"/>
    <w:rsid w:val="00907317"/>
    <w:rsid w:val="00912C6F"/>
    <w:rsid w:val="00914A9F"/>
    <w:rsid w:val="00926E47"/>
    <w:rsid w:val="00934DAD"/>
    <w:rsid w:val="0093543B"/>
    <w:rsid w:val="00941ABE"/>
    <w:rsid w:val="00945AB3"/>
    <w:rsid w:val="00947162"/>
    <w:rsid w:val="00951BE2"/>
    <w:rsid w:val="009520DE"/>
    <w:rsid w:val="009557C3"/>
    <w:rsid w:val="009610D0"/>
    <w:rsid w:val="00961187"/>
    <w:rsid w:val="0096375C"/>
    <w:rsid w:val="009662E6"/>
    <w:rsid w:val="0097095E"/>
    <w:rsid w:val="0097112F"/>
    <w:rsid w:val="00975F44"/>
    <w:rsid w:val="0097773E"/>
    <w:rsid w:val="00977BBF"/>
    <w:rsid w:val="0098525F"/>
    <w:rsid w:val="0098592B"/>
    <w:rsid w:val="00985FC4"/>
    <w:rsid w:val="009868C9"/>
    <w:rsid w:val="00987443"/>
    <w:rsid w:val="009903EB"/>
    <w:rsid w:val="00990766"/>
    <w:rsid w:val="00991261"/>
    <w:rsid w:val="009928C2"/>
    <w:rsid w:val="009964C4"/>
    <w:rsid w:val="00997D84"/>
    <w:rsid w:val="009A0401"/>
    <w:rsid w:val="009A2458"/>
    <w:rsid w:val="009A30AF"/>
    <w:rsid w:val="009A37B4"/>
    <w:rsid w:val="009A3B35"/>
    <w:rsid w:val="009A7B81"/>
    <w:rsid w:val="009A7C89"/>
    <w:rsid w:val="009B1A66"/>
    <w:rsid w:val="009B7EB7"/>
    <w:rsid w:val="009C4CD4"/>
    <w:rsid w:val="009C55C5"/>
    <w:rsid w:val="009C6084"/>
    <w:rsid w:val="009D01C0"/>
    <w:rsid w:val="009D0709"/>
    <w:rsid w:val="009D6A08"/>
    <w:rsid w:val="009E0A16"/>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307D3"/>
    <w:rsid w:val="00A3115F"/>
    <w:rsid w:val="00A35587"/>
    <w:rsid w:val="00A36AC2"/>
    <w:rsid w:val="00A425EB"/>
    <w:rsid w:val="00A43B08"/>
    <w:rsid w:val="00A4608E"/>
    <w:rsid w:val="00A5063E"/>
    <w:rsid w:val="00A50E10"/>
    <w:rsid w:val="00A5151E"/>
    <w:rsid w:val="00A53196"/>
    <w:rsid w:val="00A67EC7"/>
    <w:rsid w:val="00A72F22"/>
    <w:rsid w:val="00A733BC"/>
    <w:rsid w:val="00A7472A"/>
    <w:rsid w:val="00A748A6"/>
    <w:rsid w:val="00A76A69"/>
    <w:rsid w:val="00A80602"/>
    <w:rsid w:val="00A85D33"/>
    <w:rsid w:val="00A879A4"/>
    <w:rsid w:val="00A91DED"/>
    <w:rsid w:val="00AA045C"/>
    <w:rsid w:val="00AA0FF8"/>
    <w:rsid w:val="00AA2753"/>
    <w:rsid w:val="00AB0680"/>
    <w:rsid w:val="00AB3769"/>
    <w:rsid w:val="00AB5F40"/>
    <w:rsid w:val="00AB78E7"/>
    <w:rsid w:val="00AB7B22"/>
    <w:rsid w:val="00AC0F2C"/>
    <w:rsid w:val="00AC106A"/>
    <w:rsid w:val="00AC17EA"/>
    <w:rsid w:val="00AC464B"/>
    <w:rsid w:val="00AC502A"/>
    <w:rsid w:val="00AC6CD3"/>
    <w:rsid w:val="00AC7CBB"/>
    <w:rsid w:val="00AD66D3"/>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70B63"/>
    <w:rsid w:val="00B72A1E"/>
    <w:rsid w:val="00B7575F"/>
    <w:rsid w:val="00B7647A"/>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5941"/>
    <w:rsid w:val="00C15CBD"/>
    <w:rsid w:val="00C17A58"/>
    <w:rsid w:val="00C24F8B"/>
    <w:rsid w:val="00C25EF9"/>
    <w:rsid w:val="00C27B91"/>
    <w:rsid w:val="00C33EFF"/>
    <w:rsid w:val="00C358DA"/>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B35"/>
    <w:rsid w:val="00C85FD8"/>
    <w:rsid w:val="00C87113"/>
    <w:rsid w:val="00C87762"/>
    <w:rsid w:val="00C87A81"/>
    <w:rsid w:val="00C978F5"/>
    <w:rsid w:val="00CA24A4"/>
    <w:rsid w:val="00CA731A"/>
    <w:rsid w:val="00CB0EA2"/>
    <w:rsid w:val="00CB1184"/>
    <w:rsid w:val="00CB2B7F"/>
    <w:rsid w:val="00CB348D"/>
    <w:rsid w:val="00CC2501"/>
    <w:rsid w:val="00CC2A2C"/>
    <w:rsid w:val="00CC4CA9"/>
    <w:rsid w:val="00CD1684"/>
    <w:rsid w:val="00CD46F5"/>
    <w:rsid w:val="00CD51A1"/>
    <w:rsid w:val="00CE19E6"/>
    <w:rsid w:val="00CE23A7"/>
    <w:rsid w:val="00CE4A8F"/>
    <w:rsid w:val="00CF071D"/>
    <w:rsid w:val="00CF1F5A"/>
    <w:rsid w:val="00D004B4"/>
    <w:rsid w:val="00D008F0"/>
    <w:rsid w:val="00D0123D"/>
    <w:rsid w:val="00D012DC"/>
    <w:rsid w:val="00D0201E"/>
    <w:rsid w:val="00D03B7E"/>
    <w:rsid w:val="00D04423"/>
    <w:rsid w:val="00D119AF"/>
    <w:rsid w:val="00D12311"/>
    <w:rsid w:val="00D140E6"/>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2727"/>
    <w:rsid w:val="00D80B91"/>
    <w:rsid w:val="00D85979"/>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3DE6"/>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260F"/>
    <w:rsid w:val="00E72A3D"/>
    <w:rsid w:val="00E748F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2242"/>
    <w:rsid w:val="00EA62F8"/>
    <w:rsid w:val="00EA65C8"/>
    <w:rsid w:val="00EB00CF"/>
    <w:rsid w:val="00EB1E4E"/>
    <w:rsid w:val="00EB7138"/>
    <w:rsid w:val="00EC43C8"/>
    <w:rsid w:val="00ED18DC"/>
    <w:rsid w:val="00ED6201"/>
    <w:rsid w:val="00ED7A2A"/>
    <w:rsid w:val="00ED7DF7"/>
    <w:rsid w:val="00ED7ECE"/>
    <w:rsid w:val="00EE06D8"/>
    <w:rsid w:val="00EE1158"/>
    <w:rsid w:val="00EE5A00"/>
    <w:rsid w:val="00EF12CA"/>
    <w:rsid w:val="00EF1D7F"/>
    <w:rsid w:val="00EF721B"/>
    <w:rsid w:val="00EF7E15"/>
    <w:rsid w:val="00F00DE5"/>
    <w:rsid w:val="00F0137E"/>
    <w:rsid w:val="00F04E44"/>
    <w:rsid w:val="00F05041"/>
    <w:rsid w:val="00F112D2"/>
    <w:rsid w:val="00F12613"/>
    <w:rsid w:val="00F21786"/>
    <w:rsid w:val="00F22D77"/>
    <w:rsid w:val="00F2388A"/>
    <w:rsid w:val="00F24D67"/>
    <w:rsid w:val="00F25D06"/>
    <w:rsid w:val="00F31CFF"/>
    <w:rsid w:val="00F31EF7"/>
    <w:rsid w:val="00F350C0"/>
    <w:rsid w:val="00F3742B"/>
    <w:rsid w:val="00F41FDB"/>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B2B"/>
    <w:rsid w:val="00F940D7"/>
    <w:rsid w:val="00FA65E0"/>
    <w:rsid w:val="00FB2369"/>
    <w:rsid w:val="00FB4E44"/>
    <w:rsid w:val="00FB4ECE"/>
    <w:rsid w:val="00FB69B4"/>
    <w:rsid w:val="00FB7F44"/>
    <w:rsid w:val="00FC03CD"/>
    <w:rsid w:val="00FC0646"/>
    <w:rsid w:val="00FC0A96"/>
    <w:rsid w:val="00FC54B5"/>
    <w:rsid w:val="00FC68B7"/>
    <w:rsid w:val="00FD16C3"/>
    <w:rsid w:val="00FD77C4"/>
    <w:rsid w:val="00FD7E9C"/>
    <w:rsid w:val="00FE1B0F"/>
    <w:rsid w:val="00FE4B31"/>
    <w:rsid w:val="00FE5EE5"/>
    <w:rsid w:val="00FE6985"/>
    <w:rsid w:val="00FF2A1A"/>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2.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D67BB4-7136-4613-B6F0-A062432B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4309</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Nadiya Dzyubynska</cp:lastModifiedBy>
  <cp:revision>3</cp:revision>
  <cp:lastPrinted>2021-11-17T15:30:00Z</cp:lastPrinted>
  <dcterms:created xsi:type="dcterms:W3CDTF">2021-11-09T19:01:00Z</dcterms:created>
  <dcterms:modified xsi:type="dcterms:W3CDTF">2021-11-17T15:30:00Z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