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205195A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2931AF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63E669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8B09D5" w14:textId="7FF77017" w:rsidR="009E6CB7" w:rsidRPr="00D47EEA" w:rsidRDefault="0063461B" w:rsidP="00E400BD">
            <w:pPr>
              <w:jc w:val="right"/>
            </w:pPr>
            <w:r w:rsidRPr="0063461B">
              <w:rPr>
                <w:sz w:val="40"/>
              </w:rPr>
              <w:t>ST</w:t>
            </w:r>
            <w:r w:rsidR="00527E4B">
              <w:t>/</w:t>
            </w:r>
            <w:r>
              <w:t>SG/AC.10/C.3/</w:t>
            </w:r>
            <w:r w:rsidR="00B83583">
              <w:t>202</w:t>
            </w:r>
            <w:r w:rsidR="008429EB">
              <w:t>1</w:t>
            </w:r>
            <w:r w:rsidR="00B83583">
              <w:t>/33/Corr.1</w:t>
            </w:r>
          </w:p>
        </w:tc>
      </w:tr>
      <w:tr w:rsidR="009E6CB7" w14:paraId="70DFBE77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AA7DE5" w14:textId="77777777" w:rsidR="009E6CB7" w:rsidRDefault="0072075B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06B95B3" wp14:editId="3A5AAEB2">
                  <wp:extent cx="71120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C78C2" w14:textId="77777777" w:rsidR="009E6CB7" w:rsidRPr="00D773DF" w:rsidRDefault="008A7340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A177A8" w14:textId="77777777" w:rsidR="0063461B" w:rsidRDefault="0063461B" w:rsidP="0063461B">
            <w:pPr>
              <w:spacing w:before="240" w:line="240" w:lineRule="exact"/>
            </w:pPr>
            <w:r>
              <w:t>Distr.: General</w:t>
            </w:r>
          </w:p>
          <w:p w14:paraId="7B781EF3" w14:textId="3B16A9C4" w:rsidR="0063461B" w:rsidRDefault="00B83583" w:rsidP="00F245A8">
            <w:pPr>
              <w:spacing w:line="240" w:lineRule="exact"/>
            </w:pPr>
            <w:r>
              <w:t>4 November 2021</w:t>
            </w:r>
          </w:p>
          <w:p w14:paraId="4A4855F3" w14:textId="77777777" w:rsidR="00E400BD" w:rsidRDefault="00E400BD" w:rsidP="00D41DD3">
            <w:pPr>
              <w:spacing w:line="240" w:lineRule="exact"/>
            </w:pPr>
          </w:p>
          <w:p w14:paraId="541626EA" w14:textId="77777777" w:rsidR="009E6CB7" w:rsidRDefault="0063461B" w:rsidP="00D41DD3">
            <w:pPr>
              <w:spacing w:line="240" w:lineRule="exact"/>
            </w:pPr>
            <w:r>
              <w:t>Original: English</w:t>
            </w:r>
            <w:r w:rsidR="00E400BD">
              <w:t xml:space="preserve"> </w:t>
            </w:r>
          </w:p>
        </w:tc>
      </w:tr>
    </w:tbl>
    <w:p w14:paraId="529AC4CE" w14:textId="77777777" w:rsidR="003133C5" w:rsidRPr="0004101D" w:rsidRDefault="003133C5" w:rsidP="003133C5">
      <w:pPr>
        <w:spacing w:before="120"/>
        <w:rPr>
          <w:b/>
          <w:sz w:val="24"/>
          <w:szCs w:val="24"/>
        </w:rPr>
      </w:pPr>
      <w:r w:rsidRPr="0004101D">
        <w:rPr>
          <w:b/>
          <w:sz w:val="24"/>
          <w:szCs w:val="24"/>
        </w:rPr>
        <w:t>Committee of Experts on the Transport of</w:t>
      </w:r>
      <w:r w:rsidR="0004101D">
        <w:rPr>
          <w:b/>
          <w:sz w:val="24"/>
          <w:szCs w:val="24"/>
        </w:rPr>
        <w:t xml:space="preserve"> </w:t>
      </w:r>
      <w:r w:rsidRPr="0004101D">
        <w:rPr>
          <w:b/>
          <w:sz w:val="24"/>
          <w:szCs w:val="24"/>
        </w:rPr>
        <w:t xml:space="preserve">Dangerous Goods </w:t>
      </w:r>
      <w:r w:rsidR="0004101D">
        <w:rPr>
          <w:b/>
          <w:sz w:val="24"/>
          <w:szCs w:val="24"/>
        </w:rPr>
        <w:br/>
      </w:r>
      <w:r w:rsidRPr="0004101D">
        <w:rPr>
          <w:b/>
          <w:sz w:val="24"/>
          <w:szCs w:val="24"/>
        </w:rPr>
        <w:t>and on the Globally</w:t>
      </w:r>
      <w:r w:rsidR="0004101D">
        <w:rPr>
          <w:b/>
          <w:sz w:val="24"/>
          <w:szCs w:val="24"/>
        </w:rPr>
        <w:t xml:space="preserve"> </w:t>
      </w:r>
      <w:r w:rsidRPr="0004101D">
        <w:rPr>
          <w:b/>
          <w:sz w:val="24"/>
          <w:szCs w:val="24"/>
        </w:rPr>
        <w:t xml:space="preserve">Harmonized System of Classification </w:t>
      </w:r>
      <w:r w:rsidR="0004101D">
        <w:rPr>
          <w:b/>
          <w:sz w:val="24"/>
          <w:szCs w:val="24"/>
        </w:rPr>
        <w:br/>
      </w:r>
      <w:r w:rsidRPr="0004101D">
        <w:rPr>
          <w:b/>
          <w:sz w:val="24"/>
          <w:szCs w:val="24"/>
        </w:rPr>
        <w:t>and</w:t>
      </w:r>
      <w:r w:rsidR="0004101D">
        <w:rPr>
          <w:b/>
          <w:sz w:val="24"/>
          <w:szCs w:val="24"/>
        </w:rPr>
        <w:t xml:space="preserve"> </w:t>
      </w:r>
      <w:r w:rsidRPr="0004101D">
        <w:rPr>
          <w:b/>
          <w:sz w:val="24"/>
          <w:szCs w:val="24"/>
        </w:rPr>
        <w:t>Labelling of Chemicals</w:t>
      </w:r>
    </w:p>
    <w:p w14:paraId="167CEA21" w14:textId="47B9B1F4" w:rsidR="003133C5" w:rsidRDefault="003133C5" w:rsidP="00880C45">
      <w:pPr>
        <w:tabs>
          <w:tab w:val="left" w:pos="0"/>
          <w:tab w:val="left" w:pos="6361"/>
          <w:tab w:val="left" w:pos="6939"/>
        </w:tabs>
        <w:spacing w:before="120"/>
        <w:outlineLvl w:val="0"/>
        <w:rPr>
          <w:b/>
        </w:rPr>
      </w:pPr>
      <w:r w:rsidRPr="0004101D">
        <w:rPr>
          <w:b/>
        </w:rPr>
        <w:t xml:space="preserve">Sub-Committee of Experts on the Transport of Dangerous Goods </w:t>
      </w:r>
    </w:p>
    <w:p w14:paraId="4BC5DEA5" w14:textId="77777777" w:rsidR="00F94A4A" w:rsidRPr="009E5EAE" w:rsidRDefault="00F94A4A" w:rsidP="00F94A4A">
      <w:pPr>
        <w:spacing w:before="120"/>
        <w:rPr>
          <w:b/>
        </w:rPr>
      </w:pPr>
      <w:r w:rsidRPr="009E5EAE">
        <w:rPr>
          <w:b/>
        </w:rPr>
        <w:t>Fifty-</w:t>
      </w:r>
      <w:r>
        <w:rPr>
          <w:b/>
        </w:rPr>
        <w:t>ninth</w:t>
      </w:r>
      <w:r w:rsidRPr="009E5EAE">
        <w:rPr>
          <w:b/>
        </w:rPr>
        <w:t xml:space="preserve"> session</w:t>
      </w:r>
    </w:p>
    <w:p w14:paraId="00FB3F2E" w14:textId="6B03610A" w:rsidR="00F94A4A" w:rsidRPr="009E5EAE" w:rsidRDefault="00F94A4A" w:rsidP="00F94A4A">
      <w:pPr>
        <w:rPr>
          <w:lang w:val="en-US"/>
        </w:rPr>
      </w:pPr>
      <w:r w:rsidRPr="009E5EAE">
        <w:t>Geneva, 2</w:t>
      </w:r>
      <w:r>
        <w:t>9 November-8 December</w:t>
      </w:r>
      <w:r w:rsidRPr="009E5EAE">
        <w:t xml:space="preserve"> 202</w:t>
      </w:r>
      <w:r w:rsidR="008808E8">
        <w:t>1</w:t>
      </w:r>
      <w:r w:rsidRPr="009E5EAE">
        <w:br/>
      </w:r>
      <w:r w:rsidRPr="009E5EAE">
        <w:rPr>
          <w:lang w:val="en-US"/>
        </w:rPr>
        <w:t>Item</w:t>
      </w:r>
      <w:r>
        <w:rPr>
          <w:lang w:val="en-US"/>
        </w:rPr>
        <w:t xml:space="preserve"> 3 </w:t>
      </w:r>
      <w:r w:rsidRPr="009E5EAE">
        <w:rPr>
          <w:lang w:val="en-US"/>
        </w:rPr>
        <w:t>of the provisional agenda</w:t>
      </w:r>
    </w:p>
    <w:p w14:paraId="41B37604" w14:textId="77777777" w:rsidR="00F94A4A" w:rsidRDefault="00F94A4A" w:rsidP="00F94A4A">
      <w:pPr>
        <w:rPr>
          <w:b/>
          <w:bCs/>
        </w:rPr>
      </w:pPr>
      <w:r>
        <w:rPr>
          <w:b/>
          <w:bCs/>
        </w:rPr>
        <w:t xml:space="preserve">Listing, </w:t>
      </w:r>
      <w:proofErr w:type="gramStart"/>
      <w:r>
        <w:rPr>
          <w:b/>
          <w:bCs/>
        </w:rPr>
        <w:t>classification</w:t>
      </w:r>
      <w:proofErr w:type="gramEnd"/>
      <w:r>
        <w:rPr>
          <w:b/>
          <w:bCs/>
        </w:rPr>
        <w:t xml:space="preserve"> and packing</w:t>
      </w:r>
    </w:p>
    <w:p w14:paraId="512EBEEA" w14:textId="0216F126" w:rsidR="003133C5" w:rsidRPr="00E40772" w:rsidRDefault="003133C5" w:rsidP="00F245A8">
      <w:pPr>
        <w:pStyle w:val="HChG"/>
        <w:spacing w:before="240" w:after="120"/>
      </w:pPr>
      <w:r>
        <w:tab/>
      </w:r>
      <w:r>
        <w:tab/>
      </w:r>
      <w:r w:rsidR="00144B92" w:rsidRPr="003B4AF6">
        <w:t xml:space="preserve">Organic </w:t>
      </w:r>
      <w:r w:rsidR="00144B92">
        <w:t>p</w:t>
      </w:r>
      <w:r w:rsidR="00144B92" w:rsidRPr="003B4AF6">
        <w:t>eroxides</w:t>
      </w:r>
      <w:r w:rsidR="00144B92">
        <w:t>: n</w:t>
      </w:r>
      <w:r w:rsidR="00144B92" w:rsidRPr="003B4AF6">
        <w:rPr>
          <w:rFonts w:hint="eastAsia"/>
          <w:lang w:eastAsia="ja-JP"/>
        </w:rPr>
        <w:t>ew formulation</w:t>
      </w:r>
      <w:r w:rsidR="00144B92" w:rsidRPr="003B4AF6">
        <w:rPr>
          <w:lang w:eastAsia="ja-JP"/>
        </w:rPr>
        <w:t>s</w:t>
      </w:r>
      <w:r w:rsidR="00144B92">
        <w:rPr>
          <w:lang w:eastAsia="ja-JP"/>
        </w:rPr>
        <w:t xml:space="preserve"> to</w:t>
      </w:r>
      <w:r w:rsidR="00144B92" w:rsidRPr="003B4AF6">
        <w:rPr>
          <w:lang w:eastAsia="ja-JP"/>
        </w:rPr>
        <w:t xml:space="preserve"> be </w:t>
      </w:r>
      <w:r w:rsidR="00144B92" w:rsidRPr="003B4AF6">
        <w:rPr>
          <w:rFonts w:hint="eastAsia"/>
          <w:lang w:eastAsia="ja-JP"/>
        </w:rPr>
        <w:t>list</w:t>
      </w:r>
      <w:r w:rsidR="00144B92" w:rsidRPr="003B4AF6">
        <w:rPr>
          <w:lang w:eastAsia="ja-JP"/>
        </w:rPr>
        <w:t>ed</w:t>
      </w:r>
      <w:r w:rsidR="00144B92" w:rsidRPr="003B4AF6">
        <w:rPr>
          <w:rFonts w:hint="eastAsia"/>
          <w:lang w:eastAsia="ja-JP"/>
        </w:rPr>
        <w:t xml:space="preserve"> in 2.</w:t>
      </w:r>
      <w:r w:rsidR="00144B92" w:rsidRPr="003B4AF6">
        <w:rPr>
          <w:lang w:eastAsia="ja-JP"/>
        </w:rPr>
        <w:t>5</w:t>
      </w:r>
      <w:r w:rsidR="00144B92" w:rsidRPr="003B4AF6">
        <w:rPr>
          <w:rFonts w:hint="eastAsia"/>
          <w:lang w:eastAsia="ja-JP"/>
        </w:rPr>
        <w:t>.3.2.</w:t>
      </w:r>
      <w:r w:rsidR="00144B92">
        <w:rPr>
          <w:lang w:eastAsia="ja-JP"/>
        </w:rPr>
        <w:t>4 and packing instruction IBC520</w:t>
      </w:r>
    </w:p>
    <w:p w14:paraId="095F096D" w14:textId="02DB71F6" w:rsidR="003133C5" w:rsidRDefault="00837038" w:rsidP="00F43C0F">
      <w:pPr>
        <w:pStyle w:val="H23G"/>
        <w:spacing w:before="120" w:after="240"/>
        <w:rPr>
          <w:b w:val="0"/>
        </w:rPr>
      </w:pPr>
      <w:r>
        <w:tab/>
      </w:r>
      <w:r>
        <w:tab/>
      </w:r>
      <w:r w:rsidR="00995D98">
        <w:rPr>
          <w:lang w:val="en-US"/>
        </w:rPr>
        <w:t xml:space="preserve">Submitted by the European </w:t>
      </w:r>
      <w:r w:rsidR="00995D98" w:rsidRPr="00DB0812">
        <w:t>Chemical</w:t>
      </w:r>
      <w:r w:rsidR="00995D98">
        <w:rPr>
          <w:lang w:val="en-US"/>
        </w:rPr>
        <w:t xml:space="preserve"> Industry Council (Cefic)</w:t>
      </w:r>
    </w:p>
    <w:p w14:paraId="1DF95C16" w14:textId="77777777" w:rsidR="002939C9" w:rsidRDefault="002939C9" w:rsidP="002939C9">
      <w:pPr>
        <w:pStyle w:val="H23"/>
        <w:tabs>
          <w:tab w:val="clear" w:pos="1022"/>
          <w:tab w:val="clear" w:pos="1267"/>
        </w:tabs>
        <w:ind w:left="1134" w:hanging="1134"/>
      </w:pPr>
      <w:r>
        <w:tab/>
        <w:t>Corrigendum</w:t>
      </w:r>
    </w:p>
    <w:p w14:paraId="024E8865" w14:textId="7BD231D0" w:rsidR="002939C9" w:rsidRPr="001454DE" w:rsidRDefault="00735467" w:rsidP="00735467">
      <w:pPr>
        <w:pStyle w:val="H1G"/>
        <w:rPr>
          <w:sz w:val="20"/>
        </w:rPr>
      </w:pPr>
      <w:r w:rsidRPr="001454DE">
        <w:rPr>
          <w:sz w:val="20"/>
        </w:rPr>
        <w:tab/>
      </w:r>
      <w:r w:rsidRPr="001454DE">
        <w:rPr>
          <w:sz w:val="20"/>
        </w:rPr>
        <w:tab/>
      </w:r>
      <w:r w:rsidR="002939C9" w:rsidRPr="001454DE">
        <w:rPr>
          <w:sz w:val="20"/>
        </w:rPr>
        <w:t xml:space="preserve">Paragraph </w:t>
      </w:r>
      <w:r w:rsidR="00995D98" w:rsidRPr="001454DE">
        <w:rPr>
          <w:sz w:val="20"/>
        </w:rPr>
        <w:t>2.1</w:t>
      </w:r>
      <w:r w:rsidR="00500FA3" w:rsidRPr="001454DE">
        <w:rPr>
          <w:sz w:val="20"/>
        </w:rPr>
        <w:t xml:space="preserve">, </w:t>
      </w:r>
      <w:r w:rsidR="00495BD1">
        <w:rPr>
          <w:sz w:val="20"/>
        </w:rPr>
        <w:t xml:space="preserve">the table, </w:t>
      </w:r>
      <w:r w:rsidR="00500FA3" w:rsidRPr="001454DE">
        <w:rPr>
          <w:sz w:val="20"/>
        </w:rPr>
        <w:t xml:space="preserve">first column, </w:t>
      </w:r>
      <w:r w:rsidR="00DB0054" w:rsidRPr="001454DE">
        <w:rPr>
          <w:sz w:val="20"/>
        </w:rPr>
        <w:t>fourth row</w:t>
      </w:r>
    </w:p>
    <w:p w14:paraId="19D33A59" w14:textId="64DE02FF" w:rsidR="002939C9" w:rsidRDefault="00812069" w:rsidP="002939C9">
      <w:pPr>
        <w:pStyle w:val="SingleTxtG"/>
        <w:spacing w:before="120"/>
        <w:rPr>
          <w:sz w:val="18"/>
          <w:szCs w:val="18"/>
          <w:lang w:val="en-US"/>
        </w:rPr>
      </w:pPr>
      <w:r>
        <w:rPr>
          <w:i/>
        </w:rPr>
        <w:t>Replace</w:t>
      </w:r>
      <w:r w:rsidR="002939C9">
        <w:t xml:space="preserve"> </w:t>
      </w:r>
      <w:r w:rsidR="001E456C" w:rsidRPr="00B775EE">
        <w:rPr>
          <w:sz w:val="18"/>
          <w:szCs w:val="18"/>
          <w:lang w:val="en-US"/>
        </w:rPr>
        <w:t>2,5-DIMETHYL-2,5-(tert-BUTYLPEROXY) HEXANE</w:t>
      </w:r>
      <w:r>
        <w:t xml:space="preserve"> </w:t>
      </w:r>
      <w:r w:rsidR="001454DE" w:rsidRPr="003834FA">
        <w:rPr>
          <w:i/>
          <w:iCs/>
        </w:rPr>
        <w:t>by</w:t>
      </w:r>
      <w:r>
        <w:t xml:space="preserve"> </w:t>
      </w:r>
      <w:r w:rsidRPr="00B775EE">
        <w:rPr>
          <w:sz w:val="18"/>
          <w:szCs w:val="18"/>
          <w:lang w:val="en-US"/>
        </w:rPr>
        <w:t>2,5-DIMETHYL-2,5-</w:t>
      </w:r>
      <w:r w:rsidRPr="00812069">
        <w:rPr>
          <w:sz w:val="18"/>
          <w:szCs w:val="18"/>
          <w:lang w:val="en-US"/>
        </w:rPr>
        <w:t>DI</w:t>
      </w:r>
      <w:r>
        <w:rPr>
          <w:sz w:val="18"/>
          <w:szCs w:val="18"/>
          <w:lang w:val="en-US"/>
        </w:rPr>
        <w:t>-</w:t>
      </w:r>
      <w:r w:rsidRPr="00B775EE">
        <w:rPr>
          <w:sz w:val="18"/>
          <w:szCs w:val="18"/>
          <w:lang w:val="en-US"/>
        </w:rPr>
        <w:t>(tert-BUTYLPEROXY) HEXANE</w:t>
      </w:r>
    </w:p>
    <w:p w14:paraId="2D64877D" w14:textId="10CB24B2" w:rsidR="00763D77" w:rsidRPr="001454DE" w:rsidRDefault="00763D77" w:rsidP="00763D77">
      <w:pPr>
        <w:pStyle w:val="H1G"/>
        <w:rPr>
          <w:sz w:val="20"/>
        </w:rPr>
      </w:pPr>
      <w:r w:rsidRPr="001454DE">
        <w:rPr>
          <w:sz w:val="20"/>
        </w:rPr>
        <w:tab/>
      </w:r>
      <w:r w:rsidRPr="001454DE">
        <w:rPr>
          <w:sz w:val="20"/>
        </w:rPr>
        <w:tab/>
      </w:r>
      <w:r>
        <w:rPr>
          <w:sz w:val="20"/>
        </w:rPr>
        <w:t>In the annex</w:t>
      </w:r>
      <w:r w:rsidRPr="001454DE">
        <w:rPr>
          <w:sz w:val="20"/>
        </w:rPr>
        <w:t xml:space="preserve">, </w:t>
      </w:r>
      <w:r>
        <w:rPr>
          <w:sz w:val="20"/>
        </w:rPr>
        <w:t xml:space="preserve">the table, </w:t>
      </w:r>
      <w:r w:rsidR="00394B54">
        <w:rPr>
          <w:sz w:val="20"/>
        </w:rPr>
        <w:t>entry No</w:t>
      </w:r>
      <w:r w:rsidR="00317E14">
        <w:rPr>
          <w:sz w:val="20"/>
        </w:rPr>
        <w:t xml:space="preserve"> 3, </w:t>
      </w:r>
      <w:r w:rsidR="00691150">
        <w:rPr>
          <w:sz w:val="20"/>
        </w:rPr>
        <w:t>second</w:t>
      </w:r>
      <w:r w:rsidRPr="001454DE">
        <w:rPr>
          <w:sz w:val="20"/>
        </w:rPr>
        <w:t xml:space="preserve"> column</w:t>
      </w:r>
    </w:p>
    <w:p w14:paraId="04AE8847" w14:textId="77777777" w:rsidR="00763D77" w:rsidRDefault="00763D77" w:rsidP="00763D77">
      <w:pPr>
        <w:pStyle w:val="SingleTxtG"/>
        <w:spacing w:before="120"/>
        <w:rPr>
          <w:sz w:val="18"/>
          <w:szCs w:val="18"/>
          <w:lang w:val="en-US"/>
        </w:rPr>
      </w:pPr>
      <w:r>
        <w:rPr>
          <w:i/>
        </w:rPr>
        <w:t>Replace</w:t>
      </w:r>
      <w:r>
        <w:t xml:space="preserve"> </w:t>
      </w:r>
      <w:r w:rsidRPr="00B775EE">
        <w:rPr>
          <w:sz w:val="18"/>
          <w:szCs w:val="18"/>
          <w:lang w:val="en-US"/>
        </w:rPr>
        <w:t>2,5-DIMETHYL-2,5-(tert-BUTYLPEROXY) HEXANE</w:t>
      </w:r>
      <w:r>
        <w:t xml:space="preserve"> </w:t>
      </w:r>
      <w:r w:rsidRPr="003834FA">
        <w:rPr>
          <w:i/>
          <w:iCs/>
        </w:rPr>
        <w:t>by</w:t>
      </w:r>
      <w:r>
        <w:t xml:space="preserve"> </w:t>
      </w:r>
      <w:r w:rsidRPr="00B775EE">
        <w:rPr>
          <w:sz w:val="18"/>
          <w:szCs w:val="18"/>
          <w:lang w:val="en-US"/>
        </w:rPr>
        <w:t>2,5-DIMETHYL-2,5-</w:t>
      </w:r>
      <w:r w:rsidRPr="00812069">
        <w:rPr>
          <w:sz w:val="18"/>
          <w:szCs w:val="18"/>
          <w:lang w:val="en-US"/>
        </w:rPr>
        <w:t>DI</w:t>
      </w:r>
      <w:r>
        <w:rPr>
          <w:sz w:val="18"/>
          <w:szCs w:val="18"/>
          <w:lang w:val="en-US"/>
        </w:rPr>
        <w:t>-</w:t>
      </w:r>
      <w:r w:rsidRPr="00B775EE">
        <w:rPr>
          <w:sz w:val="18"/>
          <w:szCs w:val="18"/>
          <w:lang w:val="en-US"/>
        </w:rPr>
        <w:t>(tert-BUTYLPEROXY) HEXANE</w:t>
      </w:r>
    </w:p>
    <w:p w14:paraId="1BF2F0E9" w14:textId="5AA332DF" w:rsidR="002939C9" w:rsidRPr="00C21B98" w:rsidRDefault="00C21B98" w:rsidP="00C21B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39C9" w:rsidRPr="00C21B98" w:rsidSect="00200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EDC8" w14:textId="77777777" w:rsidR="00B63A95" w:rsidRDefault="00B63A95"/>
  </w:endnote>
  <w:endnote w:type="continuationSeparator" w:id="0">
    <w:p w14:paraId="5C700820" w14:textId="77777777" w:rsidR="00B63A95" w:rsidRDefault="00B63A95"/>
  </w:endnote>
  <w:endnote w:type="continuationNotice" w:id="1">
    <w:p w14:paraId="51A4773D" w14:textId="77777777" w:rsidR="00B63A95" w:rsidRDefault="00B63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6C87" w14:textId="77777777" w:rsidR="00D47B42" w:rsidRPr="0063461B" w:rsidRDefault="00D47B42" w:rsidP="0063461B">
    <w:pPr>
      <w:pStyle w:val="Footer"/>
      <w:tabs>
        <w:tab w:val="right" w:pos="9638"/>
      </w:tabs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 w:rsidR="002939C9">
      <w:rPr>
        <w:b/>
        <w:noProof/>
        <w:sz w:val="18"/>
      </w:rPr>
      <w:t>28</w:t>
    </w:r>
    <w:r w:rsidRPr="006346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438A" w14:textId="77777777" w:rsidR="00D47B42" w:rsidRPr="0063461B" w:rsidRDefault="00D47B42" w:rsidP="0063461B">
    <w:pPr>
      <w:pStyle w:val="Footer"/>
      <w:tabs>
        <w:tab w:val="right" w:pos="9638"/>
      </w:tabs>
      <w:rPr>
        <w:b/>
        <w:sz w:val="18"/>
      </w:rPr>
    </w:pPr>
    <w:r>
      <w:tab/>
    </w: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 w:rsidR="002939C9">
      <w:rPr>
        <w:b/>
        <w:noProof/>
        <w:sz w:val="18"/>
      </w:rPr>
      <w:t>29</w:t>
    </w:r>
    <w:r w:rsidRPr="006346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D789" w14:textId="111385E1" w:rsidR="00D47B42" w:rsidRPr="00B37E11" w:rsidRDefault="0072075B" w:rsidP="00B528DF">
    <w:pPr>
      <w:pStyle w:val="Footer"/>
      <w:rPr>
        <w:sz w:val="20"/>
        <w:lang w:val="fr-CH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 wp14:anchorId="3816FA6C" wp14:editId="6491C50B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F5B1" w14:textId="77777777" w:rsidR="00B63A95" w:rsidRPr="000B175B" w:rsidRDefault="00B63A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2E20D0" w14:textId="77777777" w:rsidR="00B63A95" w:rsidRPr="00FC68B7" w:rsidRDefault="00B63A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C09CD3" w14:textId="77777777" w:rsidR="00B63A95" w:rsidRDefault="00B63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B7D4" w14:textId="77777777" w:rsidR="00D47B42" w:rsidRPr="0063461B" w:rsidRDefault="001F3B24" w:rsidP="00F245A8">
    <w:pPr>
      <w:pStyle w:val="Header"/>
    </w:pPr>
    <w:r>
      <w:t>ST/SG/AC.10/C.3/94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1371" w14:textId="77777777" w:rsidR="00D47B42" w:rsidRPr="0063461B" w:rsidRDefault="001F3B24" w:rsidP="00F245A8">
    <w:pPr>
      <w:pStyle w:val="Header"/>
      <w:jc w:val="right"/>
    </w:pPr>
    <w:r>
      <w:t>ST/SG/AC.10/C.3/94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99F1" w14:textId="77777777" w:rsidR="00B528DF" w:rsidRDefault="00B5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FFFFFFFF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86F32F5"/>
    <w:multiLevelType w:val="hybridMultilevel"/>
    <w:tmpl w:val="6B9EF0B2"/>
    <w:lvl w:ilvl="0" w:tplc="CEFAC7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E72D2"/>
    <w:multiLevelType w:val="singleLevel"/>
    <w:tmpl w:val="0409000F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73EB6"/>
    <w:multiLevelType w:val="hybridMultilevel"/>
    <w:tmpl w:val="54F23D58"/>
    <w:lvl w:ilvl="0" w:tplc="ED80CD6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4C2F1E"/>
    <w:multiLevelType w:val="hybridMultilevel"/>
    <w:tmpl w:val="44BAEB84"/>
    <w:lvl w:ilvl="0" w:tplc="0D2CCF96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CE7757"/>
    <w:multiLevelType w:val="hybridMultilevel"/>
    <w:tmpl w:val="CDEC7B26"/>
    <w:lvl w:ilvl="0" w:tplc="CEFAC75C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52C73"/>
    <w:multiLevelType w:val="hybridMultilevel"/>
    <w:tmpl w:val="B7EA3C38"/>
    <w:lvl w:ilvl="0" w:tplc="3E328E6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1D176E6"/>
    <w:multiLevelType w:val="hybridMultilevel"/>
    <w:tmpl w:val="942256A4"/>
    <w:lvl w:ilvl="0" w:tplc="E3F603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3CF07EF"/>
    <w:multiLevelType w:val="hybridMultilevel"/>
    <w:tmpl w:val="0F3A6EF8"/>
    <w:lvl w:ilvl="0" w:tplc="040696B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295D0E11"/>
    <w:multiLevelType w:val="hybridMultilevel"/>
    <w:tmpl w:val="28D285F0"/>
    <w:lvl w:ilvl="0" w:tplc="EB70DED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B761032"/>
    <w:multiLevelType w:val="hybridMultilevel"/>
    <w:tmpl w:val="C7FCA27E"/>
    <w:lvl w:ilvl="0" w:tplc="B644ED36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2ECC0FC0"/>
    <w:multiLevelType w:val="multilevel"/>
    <w:tmpl w:val="8234A334"/>
    <w:lvl w:ilvl="0">
      <w:start w:val="8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160B"/>
    <w:multiLevelType w:val="hybridMultilevel"/>
    <w:tmpl w:val="CDEC7B26"/>
    <w:lvl w:ilvl="0" w:tplc="CEFAC75C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D800A5"/>
    <w:multiLevelType w:val="hybridMultilevel"/>
    <w:tmpl w:val="6B9EF0B2"/>
    <w:lvl w:ilvl="0" w:tplc="CEFAC7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8312F8"/>
    <w:multiLevelType w:val="hybridMultilevel"/>
    <w:tmpl w:val="360CBB7E"/>
    <w:lvl w:ilvl="0" w:tplc="29D67A8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3EF62816"/>
    <w:multiLevelType w:val="hybridMultilevel"/>
    <w:tmpl w:val="BEB82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EB5"/>
    <w:multiLevelType w:val="hybridMultilevel"/>
    <w:tmpl w:val="74AA08CE"/>
    <w:lvl w:ilvl="0" w:tplc="9E128CB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69637BE"/>
    <w:multiLevelType w:val="hybridMultilevel"/>
    <w:tmpl w:val="68C00F80"/>
    <w:lvl w:ilvl="0" w:tplc="9F422C0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8D25339"/>
    <w:multiLevelType w:val="hybridMultilevel"/>
    <w:tmpl w:val="2646C0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9297561"/>
    <w:multiLevelType w:val="hybridMultilevel"/>
    <w:tmpl w:val="7A14E92C"/>
    <w:lvl w:ilvl="0" w:tplc="46C0846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4A317A7D"/>
    <w:multiLevelType w:val="hybridMultilevel"/>
    <w:tmpl w:val="1AB27342"/>
    <w:lvl w:ilvl="0" w:tplc="AA5E5F6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096D02"/>
    <w:multiLevelType w:val="hybridMultilevel"/>
    <w:tmpl w:val="1696EEFA"/>
    <w:lvl w:ilvl="0" w:tplc="7FFED60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50077358"/>
    <w:multiLevelType w:val="hybridMultilevel"/>
    <w:tmpl w:val="01962F46"/>
    <w:lvl w:ilvl="0" w:tplc="9FF4C5CE">
      <w:start w:val="1"/>
      <w:numFmt w:val="upperLetter"/>
      <w:lvlText w:val="%1."/>
      <w:lvlJc w:val="left"/>
      <w:pPr>
        <w:ind w:left="170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6802F74"/>
    <w:multiLevelType w:val="hybridMultilevel"/>
    <w:tmpl w:val="DE167682"/>
    <w:lvl w:ilvl="0" w:tplc="D4D698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8443301"/>
    <w:multiLevelType w:val="hybridMultilevel"/>
    <w:tmpl w:val="44B4416E"/>
    <w:lvl w:ilvl="0" w:tplc="4C0CC60C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684570BB"/>
    <w:multiLevelType w:val="hybridMultilevel"/>
    <w:tmpl w:val="C9A2C486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7737CB"/>
    <w:multiLevelType w:val="hybridMultilevel"/>
    <w:tmpl w:val="9E76A56C"/>
    <w:lvl w:ilvl="0" w:tplc="160C141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 w15:restartNumberingAfterBreak="0">
    <w:nsid w:val="784246DD"/>
    <w:multiLevelType w:val="hybridMultilevel"/>
    <w:tmpl w:val="9C5E6B8A"/>
    <w:lvl w:ilvl="0" w:tplc="397EE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FFD64B8"/>
    <w:multiLevelType w:val="hybridMultilevel"/>
    <w:tmpl w:val="30DAA28E"/>
    <w:lvl w:ilvl="0" w:tplc="009817B8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31"/>
  </w:num>
  <w:num w:numId="5">
    <w:abstractNumId w:val="11"/>
  </w:num>
  <w:num w:numId="6">
    <w:abstractNumId w:val="35"/>
  </w:num>
  <w:num w:numId="7">
    <w:abstractNumId w:val="13"/>
  </w:num>
  <w:num w:numId="8">
    <w:abstractNumId w:val="22"/>
  </w:num>
  <w:num w:numId="9">
    <w:abstractNumId w:val="5"/>
  </w:num>
  <w:num w:numId="10">
    <w:abstractNumId w:val="26"/>
  </w:num>
  <w:num w:numId="11">
    <w:abstractNumId w:val="6"/>
  </w:num>
  <w:num w:numId="12">
    <w:abstractNumId w:val="27"/>
  </w:num>
  <w:num w:numId="13">
    <w:abstractNumId w:val="14"/>
  </w:num>
  <w:num w:numId="14">
    <w:abstractNumId w:val="4"/>
  </w:num>
  <w:num w:numId="15">
    <w:abstractNumId w:val="30"/>
  </w:num>
  <w:num w:numId="16">
    <w:abstractNumId w:val="7"/>
  </w:num>
  <w:num w:numId="17">
    <w:abstractNumId w:val="2"/>
  </w:num>
  <w:num w:numId="18">
    <w:abstractNumId w:val="17"/>
  </w:num>
  <w:num w:numId="19">
    <w:abstractNumId w:val="28"/>
  </w:num>
  <w:num w:numId="20">
    <w:abstractNumId w:val="20"/>
  </w:num>
  <w:num w:numId="21">
    <w:abstractNumId w:val="8"/>
  </w:num>
  <w:num w:numId="22">
    <w:abstractNumId w:val="34"/>
  </w:num>
  <w:num w:numId="23">
    <w:abstractNumId w:val="3"/>
  </w:num>
  <w:num w:numId="24">
    <w:abstractNumId w:val="29"/>
  </w:num>
  <w:num w:numId="25">
    <w:abstractNumId w:val="18"/>
  </w:num>
  <w:num w:numId="26">
    <w:abstractNumId w:val="1"/>
  </w:num>
  <w:num w:numId="27">
    <w:abstractNumId w:val="12"/>
  </w:num>
  <w:num w:numId="28">
    <w:abstractNumId w:val="33"/>
  </w:num>
  <w:num w:numId="29">
    <w:abstractNumId w:val="21"/>
  </w:num>
  <w:num w:numId="30">
    <w:abstractNumId w:val="10"/>
  </w:num>
  <w:num w:numId="31">
    <w:abstractNumId w:val="19"/>
  </w:num>
  <w:num w:numId="32">
    <w:abstractNumId w:val="25"/>
  </w:num>
  <w:num w:numId="33">
    <w:abstractNumId w:val="24"/>
  </w:num>
  <w:num w:numId="34">
    <w:abstractNumId w:val="15"/>
  </w:num>
  <w:num w:numId="35">
    <w:abstractNumId w:val="23"/>
  </w:num>
  <w:num w:numId="36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1B"/>
    <w:rsid w:val="0000110E"/>
    <w:rsid w:val="0000145A"/>
    <w:rsid w:val="00002351"/>
    <w:rsid w:val="00002A7D"/>
    <w:rsid w:val="00003165"/>
    <w:rsid w:val="000037A2"/>
    <w:rsid w:val="000038A8"/>
    <w:rsid w:val="00003D91"/>
    <w:rsid w:val="00004458"/>
    <w:rsid w:val="00006790"/>
    <w:rsid w:val="00010B3B"/>
    <w:rsid w:val="00011808"/>
    <w:rsid w:val="000123BB"/>
    <w:rsid w:val="000130A9"/>
    <w:rsid w:val="0001439B"/>
    <w:rsid w:val="00014D4F"/>
    <w:rsid w:val="000156DE"/>
    <w:rsid w:val="00016FB9"/>
    <w:rsid w:val="0001753C"/>
    <w:rsid w:val="00017F67"/>
    <w:rsid w:val="000210E8"/>
    <w:rsid w:val="000244A1"/>
    <w:rsid w:val="000247BB"/>
    <w:rsid w:val="000260AC"/>
    <w:rsid w:val="00026837"/>
    <w:rsid w:val="0002697B"/>
    <w:rsid w:val="00027624"/>
    <w:rsid w:val="0002795B"/>
    <w:rsid w:val="00027BF7"/>
    <w:rsid w:val="00030AB9"/>
    <w:rsid w:val="0003208D"/>
    <w:rsid w:val="000327C1"/>
    <w:rsid w:val="00033246"/>
    <w:rsid w:val="0003331A"/>
    <w:rsid w:val="000345BD"/>
    <w:rsid w:val="000403DE"/>
    <w:rsid w:val="00040DC6"/>
    <w:rsid w:val="00040E30"/>
    <w:rsid w:val="0004101D"/>
    <w:rsid w:val="00042AB6"/>
    <w:rsid w:val="00044239"/>
    <w:rsid w:val="00044276"/>
    <w:rsid w:val="00044536"/>
    <w:rsid w:val="00045864"/>
    <w:rsid w:val="00045CB9"/>
    <w:rsid w:val="00046540"/>
    <w:rsid w:val="00046724"/>
    <w:rsid w:val="00047020"/>
    <w:rsid w:val="0004769E"/>
    <w:rsid w:val="0005023A"/>
    <w:rsid w:val="0005069A"/>
    <w:rsid w:val="00050D76"/>
    <w:rsid w:val="00050F6B"/>
    <w:rsid w:val="000523C5"/>
    <w:rsid w:val="000524B6"/>
    <w:rsid w:val="00054B13"/>
    <w:rsid w:val="00054B8F"/>
    <w:rsid w:val="00056392"/>
    <w:rsid w:val="00061BD9"/>
    <w:rsid w:val="000628C8"/>
    <w:rsid w:val="00063D1E"/>
    <w:rsid w:val="00065A9F"/>
    <w:rsid w:val="000666F0"/>
    <w:rsid w:val="00067680"/>
    <w:rsid w:val="000678CD"/>
    <w:rsid w:val="00067994"/>
    <w:rsid w:val="00067D0E"/>
    <w:rsid w:val="00072C66"/>
    <w:rsid w:val="00072C8C"/>
    <w:rsid w:val="00073957"/>
    <w:rsid w:val="00075179"/>
    <w:rsid w:val="00080766"/>
    <w:rsid w:val="00081CE0"/>
    <w:rsid w:val="00083D4D"/>
    <w:rsid w:val="00084D30"/>
    <w:rsid w:val="00090320"/>
    <w:rsid w:val="00091656"/>
    <w:rsid w:val="000931C0"/>
    <w:rsid w:val="00093672"/>
    <w:rsid w:val="00093A50"/>
    <w:rsid w:val="00095CD6"/>
    <w:rsid w:val="00096FD7"/>
    <w:rsid w:val="000A0C21"/>
    <w:rsid w:val="000A0FE6"/>
    <w:rsid w:val="000A17D2"/>
    <w:rsid w:val="000A2E09"/>
    <w:rsid w:val="000A2E93"/>
    <w:rsid w:val="000A3141"/>
    <w:rsid w:val="000A3ED7"/>
    <w:rsid w:val="000A45F6"/>
    <w:rsid w:val="000A666C"/>
    <w:rsid w:val="000B09F4"/>
    <w:rsid w:val="000B0C60"/>
    <w:rsid w:val="000B1631"/>
    <w:rsid w:val="000B175B"/>
    <w:rsid w:val="000B238B"/>
    <w:rsid w:val="000B3A0F"/>
    <w:rsid w:val="000B3CC6"/>
    <w:rsid w:val="000B4A6F"/>
    <w:rsid w:val="000B64F0"/>
    <w:rsid w:val="000B6EA2"/>
    <w:rsid w:val="000C0DB1"/>
    <w:rsid w:val="000C33C0"/>
    <w:rsid w:val="000C3605"/>
    <w:rsid w:val="000C4114"/>
    <w:rsid w:val="000C44D9"/>
    <w:rsid w:val="000C48BC"/>
    <w:rsid w:val="000D0CD0"/>
    <w:rsid w:val="000D1F38"/>
    <w:rsid w:val="000D5CD5"/>
    <w:rsid w:val="000D618F"/>
    <w:rsid w:val="000D76F8"/>
    <w:rsid w:val="000D7B27"/>
    <w:rsid w:val="000E0415"/>
    <w:rsid w:val="000E07DD"/>
    <w:rsid w:val="000E1B2E"/>
    <w:rsid w:val="000E2382"/>
    <w:rsid w:val="000E256B"/>
    <w:rsid w:val="000E38EB"/>
    <w:rsid w:val="000E4B65"/>
    <w:rsid w:val="000E6494"/>
    <w:rsid w:val="000E6FBF"/>
    <w:rsid w:val="000E76F4"/>
    <w:rsid w:val="000E77BA"/>
    <w:rsid w:val="000E7FA2"/>
    <w:rsid w:val="000F0152"/>
    <w:rsid w:val="000F2EAD"/>
    <w:rsid w:val="000F39E0"/>
    <w:rsid w:val="000F3D82"/>
    <w:rsid w:val="000F4A5C"/>
    <w:rsid w:val="000F6BCD"/>
    <w:rsid w:val="000F7146"/>
    <w:rsid w:val="000F7715"/>
    <w:rsid w:val="000F77FA"/>
    <w:rsid w:val="000F79B7"/>
    <w:rsid w:val="001025C2"/>
    <w:rsid w:val="0010502D"/>
    <w:rsid w:val="00105ED4"/>
    <w:rsid w:val="001060CF"/>
    <w:rsid w:val="00106F44"/>
    <w:rsid w:val="001107BA"/>
    <w:rsid w:val="00111256"/>
    <w:rsid w:val="001117DA"/>
    <w:rsid w:val="00112A64"/>
    <w:rsid w:val="00112FB1"/>
    <w:rsid w:val="001156E3"/>
    <w:rsid w:val="00115CA3"/>
    <w:rsid w:val="00117660"/>
    <w:rsid w:val="00117B7A"/>
    <w:rsid w:val="001203F4"/>
    <w:rsid w:val="0012096F"/>
    <w:rsid w:val="00123344"/>
    <w:rsid w:val="00124CA2"/>
    <w:rsid w:val="00124E94"/>
    <w:rsid w:val="00126FE9"/>
    <w:rsid w:val="00127775"/>
    <w:rsid w:val="00130108"/>
    <w:rsid w:val="00131F62"/>
    <w:rsid w:val="0013225D"/>
    <w:rsid w:val="00132352"/>
    <w:rsid w:val="00132CE8"/>
    <w:rsid w:val="00133515"/>
    <w:rsid w:val="0014155D"/>
    <w:rsid w:val="00144B92"/>
    <w:rsid w:val="001454DE"/>
    <w:rsid w:val="00147F92"/>
    <w:rsid w:val="001509A3"/>
    <w:rsid w:val="00154256"/>
    <w:rsid w:val="00154404"/>
    <w:rsid w:val="0015444A"/>
    <w:rsid w:val="00154FBA"/>
    <w:rsid w:val="001552C1"/>
    <w:rsid w:val="0015571C"/>
    <w:rsid w:val="00155FDF"/>
    <w:rsid w:val="00156B99"/>
    <w:rsid w:val="001610E8"/>
    <w:rsid w:val="00163A93"/>
    <w:rsid w:val="00163D38"/>
    <w:rsid w:val="00163EFA"/>
    <w:rsid w:val="00165632"/>
    <w:rsid w:val="0016610A"/>
    <w:rsid w:val="00166124"/>
    <w:rsid w:val="00167071"/>
    <w:rsid w:val="0017051B"/>
    <w:rsid w:val="001718EC"/>
    <w:rsid w:val="00171B78"/>
    <w:rsid w:val="00172249"/>
    <w:rsid w:val="00172E24"/>
    <w:rsid w:val="0017347E"/>
    <w:rsid w:val="0017503C"/>
    <w:rsid w:val="00175468"/>
    <w:rsid w:val="00177936"/>
    <w:rsid w:val="00177AB2"/>
    <w:rsid w:val="00177B23"/>
    <w:rsid w:val="00177F06"/>
    <w:rsid w:val="00180AC3"/>
    <w:rsid w:val="00180DE5"/>
    <w:rsid w:val="00181386"/>
    <w:rsid w:val="001824F7"/>
    <w:rsid w:val="00183153"/>
    <w:rsid w:val="001839D1"/>
    <w:rsid w:val="00183E62"/>
    <w:rsid w:val="001842E3"/>
    <w:rsid w:val="00184318"/>
    <w:rsid w:val="00184A74"/>
    <w:rsid w:val="00184AA2"/>
    <w:rsid w:val="00184DDA"/>
    <w:rsid w:val="001857B8"/>
    <w:rsid w:val="0018600D"/>
    <w:rsid w:val="00187222"/>
    <w:rsid w:val="001900CD"/>
    <w:rsid w:val="00190141"/>
    <w:rsid w:val="001907DD"/>
    <w:rsid w:val="00191A30"/>
    <w:rsid w:val="00191E28"/>
    <w:rsid w:val="00191E97"/>
    <w:rsid w:val="0019301B"/>
    <w:rsid w:val="00194059"/>
    <w:rsid w:val="00194A4B"/>
    <w:rsid w:val="001957EF"/>
    <w:rsid w:val="00195AF0"/>
    <w:rsid w:val="00195D59"/>
    <w:rsid w:val="00196C7A"/>
    <w:rsid w:val="001975AD"/>
    <w:rsid w:val="00197E40"/>
    <w:rsid w:val="001A0452"/>
    <w:rsid w:val="001A0B49"/>
    <w:rsid w:val="001A19E4"/>
    <w:rsid w:val="001A5764"/>
    <w:rsid w:val="001A6FCC"/>
    <w:rsid w:val="001A7A01"/>
    <w:rsid w:val="001A7BF2"/>
    <w:rsid w:val="001A7D24"/>
    <w:rsid w:val="001B058D"/>
    <w:rsid w:val="001B0AAC"/>
    <w:rsid w:val="001B0F8A"/>
    <w:rsid w:val="001B162A"/>
    <w:rsid w:val="001B1AB5"/>
    <w:rsid w:val="001B30BE"/>
    <w:rsid w:val="001B43BF"/>
    <w:rsid w:val="001B4B04"/>
    <w:rsid w:val="001B5875"/>
    <w:rsid w:val="001B7927"/>
    <w:rsid w:val="001B7F07"/>
    <w:rsid w:val="001C0B81"/>
    <w:rsid w:val="001C1E4E"/>
    <w:rsid w:val="001C22FC"/>
    <w:rsid w:val="001C2EBF"/>
    <w:rsid w:val="001C3F0C"/>
    <w:rsid w:val="001C49EC"/>
    <w:rsid w:val="001C4B9C"/>
    <w:rsid w:val="001C5779"/>
    <w:rsid w:val="001C5921"/>
    <w:rsid w:val="001C60FE"/>
    <w:rsid w:val="001C6663"/>
    <w:rsid w:val="001C7041"/>
    <w:rsid w:val="001C7895"/>
    <w:rsid w:val="001C7B56"/>
    <w:rsid w:val="001D18F9"/>
    <w:rsid w:val="001D26DF"/>
    <w:rsid w:val="001D29B9"/>
    <w:rsid w:val="001D2E19"/>
    <w:rsid w:val="001D4D89"/>
    <w:rsid w:val="001E07FA"/>
    <w:rsid w:val="001E1A07"/>
    <w:rsid w:val="001E257C"/>
    <w:rsid w:val="001E3403"/>
    <w:rsid w:val="001E3540"/>
    <w:rsid w:val="001E3D3F"/>
    <w:rsid w:val="001E456C"/>
    <w:rsid w:val="001E45AA"/>
    <w:rsid w:val="001E60F9"/>
    <w:rsid w:val="001E6F55"/>
    <w:rsid w:val="001F0A5B"/>
    <w:rsid w:val="001F0E73"/>
    <w:rsid w:val="001F1599"/>
    <w:rsid w:val="001F19C4"/>
    <w:rsid w:val="001F1CBF"/>
    <w:rsid w:val="001F317F"/>
    <w:rsid w:val="001F3827"/>
    <w:rsid w:val="001F3B24"/>
    <w:rsid w:val="001F48FD"/>
    <w:rsid w:val="001F5478"/>
    <w:rsid w:val="001F5840"/>
    <w:rsid w:val="001F706D"/>
    <w:rsid w:val="001F7076"/>
    <w:rsid w:val="002002B1"/>
    <w:rsid w:val="0020089A"/>
    <w:rsid w:val="00202398"/>
    <w:rsid w:val="00202E91"/>
    <w:rsid w:val="002037EA"/>
    <w:rsid w:val="002043F0"/>
    <w:rsid w:val="00204750"/>
    <w:rsid w:val="00205B0B"/>
    <w:rsid w:val="00206057"/>
    <w:rsid w:val="00206401"/>
    <w:rsid w:val="0020657C"/>
    <w:rsid w:val="00206B08"/>
    <w:rsid w:val="0020792C"/>
    <w:rsid w:val="00210580"/>
    <w:rsid w:val="00210C13"/>
    <w:rsid w:val="00211E0B"/>
    <w:rsid w:val="0021368B"/>
    <w:rsid w:val="0021403C"/>
    <w:rsid w:val="00215648"/>
    <w:rsid w:val="00216465"/>
    <w:rsid w:val="0021692A"/>
    <w:rsid w:val="002175FF"/>
    <w:rsid w:val="00217D4C"/>
    <w:rsid w:val="00217FA4"/>
    <w:rsid w:val="00220980"/>
    <w:rsid w:val="00220D3F"/>
    <w:rsid w:val="00221319"/>
    <w:rsid w:val="00221533"/>
    <w:rsid w:val="00221C7A"/>
    <w:rsid w:val="00222889"/>
    <w:rsid w:val="0022437B"/>
    <w:rsid w:val="0023098F"/>
    <w:rsid w:val="00232575"/>
    <w:rsid w:val="00232A6D"/>
    <w:rsid w:val="00235339"/>
    <w:rsid w:val="00235349"/>
    <w:rsid w:val="00235AED"/>
    <w:rsid w:val="00236F04"/>
    <w:rsid w:val="00237AAA"/>
    <w:rsid w:val="00237ECD"/>
    <w:rsid w:val="00240319"/>
    <w:rsid w:val="002417A4"/>
    <w:rsid w:val="00242288"/>
    <w:rsid w:val="00242369"/>
    <w:rsid w:val="002433E9"/>
    <w:rsid w:val="0024378F"/>
    <w:rsid w:val="00243938"/>
    <w:rsid w:val="0024402B"/>
    <w:rsid w:val="00244C65"/>
    <w:rsid w:val="00245549"/>
    <w:rsid w:val="00246E74"/>
    <w:rsid w:val="00247258"/>
    <w:rsid w:val="00247579"/>
    <w:rsid w:val="00250244"/>
    <w:rsid w:val="002502C1"/>
    <w:rsid w:val="00252841"/>
    <w:rsid w:val="00252BA3"/>
    <w:rsid w:val="002548B2"/>
    <w:rsid w:val="00255806"/>
    <w:rsid w:val="002562B0"/>
    <w:rsid w:val="00257BEF"/>
    <w:rsid w:val="00257CAC"/>
    <w:rsid w:val="00260575"/>
    <w:rsid w:val="00260C33"/>
    <w:rsid w:val="002658F8"/>
    <w:rsid w:val="00265DF3"/>
    <w:rsid w:val="00266596"/>
    <w:rsid w:val="002677AE"/>
    <w:rsid w:val="00270FF4"/>
    <w:rsid w:val="00271062"/>
    <w:rsid w:val="002722BA"/>
    <w:rsid w:val="00272A6D"/>
    <w:rsid w:val="002735C8"/>
    <w:rsid w:val="00274CF1"/>
    <w:rsid w:val="002752C7"/>
    <w:rsid w:val="00275B10"/>
    <w:rsid w:val="00276E8E"/>
    <w:rsid w:val="002814D9"/>
    <w:rsid w:val="00282231"/>
    <w:rsid w:val="00282C1E"/>
    <w:rsid w:val="0028383C"/>
    <w:rsid w:val="0028433C"/>
    <w:rsid w:val="002904F4"/>
    <w:rsid w:val="0029088C"/>
    <w:rsid w:val="00291254"/>
    <w:rsid w:val="002939C9"/>
    <w:rsid w:val="0029457D"/>
    <w:rsid w:val="002950C6"/>
    <w:rsid w:val="002974E9"/>
    <w:rsid w:val="00297872"/>
    <w:rsid w:val="00297CBD"/>
    <w:rsid w:val="002A191F"/>
    <w:rsid w:val="002A34DF"/>
    <w:rsid w:val="002A353D"/>
    <w:rsid w:val="002A3CB4"/>
    <w:rsid w:val="002A752D"/>
    <w:rsid w:val="002A7F94"/>
    <w:rsid w:val="002B109A"/>
    <w:rsid w:val="002B2F06"/>
    <w:rsid w:val="002B365D"/>
    <w:rsid w:val="002B3DCC"/>
    <w:rsid w:val="002B4713"/>
    <w:rsid w:val="002B548B"/>
    <w:rsid w:val="002B67F7"/>
    <w:rsid w:val="002C1631"/>
    <w:rsid w:val="002C2F19"/>
    <w:rsid w:val="002C3CA7"/>
    <w:rsid w:val="002C4375"/>
    <w:rsid w:val="002C5787"/>
    <w:rsid w:val="002C588B"/>
    <w:rsid w:val="002C6AF2"/>
    <w:rsid w:val="002C6D45"/>
    <w:rsid w:val="002D1569"/>
    <w:rsid w:val="002D161A"/>
    <w:rsid w:val="002D1DA8"/>
    <w:rsid w:val="002D1FD3"/>
    <w:rsid w:val="002D3B19"/>
    <w:rsid w:val="002D5E7A"/>
    <w:rsid w:val="002D5F7D"/>
    <w:rsid w:val="002D68A3"/>
    <w:rsid w:val="002D6E53"/>
    <w:rsid w:val="002E21D5"/>
    <w:rsid w:val="002E22E5"/>
    <w:rsid w:val="002E3C48"/>
    <w:rsid w:val="002E451F"/>
    <w:rsid w:val="002E5234"/>
    <w:rsid w:val="002E7613"/>
    <w:rsid w:val="002F046D"/>
    <w:rsid w:val="002F0974"/>
    <w:rsid w:val="002F1EE1"/>
    <w:rsid w:val="002F2DAD"/>
    <w:rsid w:val="002F33DB"/>
    <w:rsid w:val="002F35D5"/>
    <w:rsid w:val="002F5179"/>
    <w:rsid w:val="002F688D"/>
    <w:rsid w:val="002F73BD"/>
    <w:rsid w:val="002F78B2"/>
    <w:rsid w:val="002F7FEF"/>
    <w:rsid w:val="00300F02"/>
    <w:rsid w:val="00301764"/>
    <w:rsid w:val="00302811"/>
    <w:rsid w:val="003028B0"/>
    <w:rsid w:val="0030536B"/>
    <w:rsid w:val="003065F3"/>
    <w:rsid w:val="00310917"/>
    <w:rsid w:val="003133C5"/>
    <w:rsid w:val="00314A4A"/>
    <w:rsid w:val="00316034"/>
    <w:rsid w:val="003165DD"/>
    <w:rsid w:val="0031695F"/>
    <w:rsid w:val="003179E0"/>
    <w:rsid w:val="00317B4A"/>
    <w:rsid w:val="00317E14"/>
    <w:rsid w:val="00320EAF"/>
    <w:rsid w:val="00321E87"/>
    <w:rsid w:val="00321EB3"/>
    <w:rsid w:val="0032210A"/>
    <w:rsid w:val="003229D8"/>
    <w:rsid w:val="00322EDB"/>
    <w:rsid w:val="003238B5"/>
    <w:rsid w:val="003238DF"/>
    <w:rsid w:val="0032616D"/>
    <w:rsid w:val="00327C73"/>
    <w:rsid w:val="00330DB6"/>
    <w:rsid w:val="00332D4E"/>
    <w:rsid w:val="00332FA6"/>
    <w:rsid w:val="003346A0"/>
    <w:rsid w:val="00334B84"/>
    <w:rsid w:val="00334E91"/>
    <w:rsid w:val="003353ED"/>
    <w:rsid w:val="00335F4D"/>
    <w:rsid w:val="003360EE"/>
    <w:rsid w:val="00336C97"/>
    <w:rsid w:val="003374C8"/>
    <w:rsid w:val="003379ED"/>
    <w:rsid w:val="00337C13"/>
    <w:rsid w:val="00337F88"/>
    <w:rsid w:val="00340332"/>
    <w:rsid w:val="00342432"/>
    <w:rsid w:val="003434CA"/>
    <w:rsid w:val="003435AA"/>
    <w:rsid w:val="00346CB0"/>
    <w:rsid w:val="003470D3"/>
    <w:rsid w:val="00350791"/>
    <w:rsid w:val="00350D2F"/>
    <w:rsid w:val="00351A9A"/>
    <w:rsid w:val="00352BA1"/>
    <w:rsid w:val="00352D4B"/>
    <w:rsid w:val="003531C8"/>
    <w:rsid w:val="00354D6A"/>
    <w:rsid w:val="00355701"/>
    <w:rsid w:val="003559FA"/>
    <w:rsid w:val="0035638C"/>
    <w:rsid w:val="00356ADE"/>
    <w:rsid w:val="00356B3C"/>
    <w:rsid w:val="00360370"/>
    <w:rsid w:val="003610E9"/>
    <w:rsid w:val="0036140B"/>
    <w:rsid w:val="00361C77"/>
    <w:rsid w:val="003624C6"/>
    <w:rsid w:val="0036535F"/>
    <w:rsid w:val="0036567C"/>
    <w:rsid w:val="003667AB"/>
    <w:rsid w:val="003707E7"/>
    <w:rsid w:val="00371F0B"/>
    <w:rsid w:val="003727E5"/>
    <w:rsid w:val="00375E71"/>
    <w:rsid w:val="00377B84"/>
    <w:rsid w:val="00382E61"/>
    <w:rsid w:val="003834FA"/>
    <w:rsid w:val="003837BC"/>
    <w:rsid w:val="00385050"/>
    <w:rsid w:val="00386599"/>
    <w:rsid w:val="003867B1"/>
    <w:rsid w:val="003915B9"/>
    <w:rsid w:val="00392AE2"/>
    <w:rsid w:val="0039378C"/>
    <w:rsid w:val="00394B54"/>
    <w:rsid w:val="00396694"/>
    <w:rsid w:val="0039697A"/>
    <w:rsid w:val="00396D59"/>
    <w:rsid w:val="00396DF4"/>
    <w:rsid w:val="00397080"/>
    <w:rsid w:val="003970E2"/>
    <w:rsid w:val="003A06C6"/>
    <w:rsid w:val="003A0853"/>
    <w:rsid w:val="003A12B5"/>
    <w:rsid w:val="003A1E7F"/>
    <w:rsid w:val="003A268D"/>
    <w:rsid w:val="003A46BB"/>
    <w:rsid w:val="003A4EC7"/>
    <w:rsid w:val="003A7295"/>
    <w:rsid w:val="003B1F60"/>
    <w:rsid w:val="003B20DA"/>
    <w:rsid w:val="003B244B"/>
    <w:rsid w:val="003B2FC5"/>
    <w:rsid w:val="003B352A"/>
    <w:rsid w:val="003B460E"/>
    <w:rsid w:val="003B472B"/>
    <w:rsid w:val="003B485B"/>
    <w:rsid w:val="003C0A51"/>
    <w:rsid w:val="003C1565"/>
    <w:rsid w:val="003C2A41"/>
    <w:rsid w:val="003C2CC4"/>
    <w:rsid w:val="003C3A07"/>
    <w:rsid w:val="003C43EC"/>
    <w:rsid w:val="003C6A54"/>
    <w:rsid w:val="003C6F55"/>
    <w:rsid w:val="003D11DE"/>
    <w:rsid w:val="003D12B6"/>
    <w:rsid w:val="003D1399"/>
    <w:rsid w:val="003D1401"/>
    <w:rsid w:val="003D2B01"/>
    <w:rsid w:val="003D2D2D"/>
    <w:rsid w:val="003D2D59"/>
    <w:rsid w:val="003D4172"/>
    <w:rsid w:val="003D4B23"/>
    <w:rsid w:val="003D6807"/>
    <w:rsid w:val="003D6864"/>
    <w:rsid w:val="003D7BC1"/>
    <w:rsid w:val="003E1174"/>
    <w:rsid w:val="003E278A"/>
    <w:rsid w:val="003E3B2D"/>
    <w:rsid w:val="003E4499"/>
    <w:rsid w:val="003E4E32"/>
    <w:rsid w:val="003E55A4"/>
    <w:rsid w:val="003E6727"/>
    <w:rsid w:val="003F257A"/>
    <w:rsid w:val="003F2659"/>
    <w:rsid w:val="003F3B6A"/>
    <w:rsid w:val="003F4AC6"/>
    <w:rsid w:val="003F4CE4"/>
    <w:rsid w:val="00400B29"/>
    <w:rsid w:val="00402198"/>
    <w:rsid w:val="00402540"/>
    <w:rsid w:val="00402A7D"/>
    <w:rsid w:val="00402ABC"/>
    <w:rsid w:val="00403246"/>
    <w:rsid w:val="00403377"/>
    <w:rsid w:val="004073DA"/>
    <w:rsid w:val="00407897"/>
    <w:rsid w:val="004108F6"/>
    <w:rsid w:val="0041189F"/>
    <w:rsid w:val="00412C1C"/>
    <w:rsid w:val="00412D01"/>
    <w:rsid w:val="00413520"/>
    <w:rsid w:val="00416041"/>
    <w:rsid w:val="00416ED3"/>
    <w:rsid w:val="00417267"/>
    <w:rsid w:val="0042038B"/>
    <w:rsid w:val="004211EB"/>
    <w:rsid w:val="00421A51"/>
    <w:rsid w:val="00421E1D"/>
    <w:rsid w:val="00422C12"/>
    <w:rsid w:val="00423689"/>
    <w:rsid w:val="0042372B"/>
    <w:rsid w:val="00424380"/>
    <w:rsid w:val="00425D07"/>
    <w:rsid w:val="00426040"/>
    <w:rsid w:val="004264E0"/>
    <w:rsid w:val="00426566"/>
    <w:rsid w:val="00426C17"/>
    <w:rsid w:val="004309A0"/>
    <w:rsid w:val="004309BD"/>
    <w:rsid w:val="00431398"/>
    <w:rsid w:val="004325CB"/>
    <w:rsid w:val="00432951"/>
    <w:rsid w:val="00432DFA"/>
    <w:rsid w:val="00433F99"/>
    <w:rsid w:val="004348D1"/>
    <w:rsid w:val="004358E4"/>
    <w:rsid w:val="004363EA"/>
    <w:rsid w:val="00436595"/>
    <w:rsid w:val="00436D14"/>
    <w:rsid w:val="00437C19"/>
    <w:rsid w:val="00440761"/>
    <w:rsid w:val="00440A07"/>
    <w:rsid w:val="004418E3"/>
    <w:rsid w:val="00442D36"/>
    <w:rsid w:val="00442F21"/>
    <w:rsid w:val="00443D05"/>
    <w:rsid w:val="0044455F"/>
    <w:rsid w:val="00444A43"/>
    <w:rsid w:val="00444BF6"/>
    <w:rsid w:val="0044728B"/>
    <w:rsid w:val="0045051D"/>
    <w:rsid w:val="00452275"/>
    <w:rsid w:val="00452538"/>
    <w:rsid w:val="00454572"/>
    <w:rsid w:val="00454640"/>
    <w:rsid w:val="00454E7E"/>
    <w:rsid w:val="004553ED"/>
    <w:rsid w:val="004563C2"/>
    <w:rsid w:val="004574E6"/>
    <w:rsid w:val="00462880"/>
    <w:rsid w:val="004647C7"/>
    <w:rsid w:val="004648B3"/>
    <w:rsid w:val="00464ACB"/>
    <w:rsid w:val="004751D5"/>
    <w:rsid w:val="00476590"/>
    <w:rsid w:val="00476F24"/>
    <w:rsid w:val="00480E5F"/>
    <w:rsid w:val="00480F4C"/>
    <w:rsid w:val="00480F76"/>
    <w:rsid w:val="00481A21"/>
    <w:rsid w:val="00482048"/>
    <w:rsid w:val="0048275B"/>
    <w:rsid w:val="00483423"/>
    <w:rsid w:val="0049044C"/>
    <w:rsid w:val="00492D8C"/>
    <w:rsid w:val="00492F25"/>
    <w:rsid w:val="00493C34"/>
    <w:rsid w:val="00495BD1"/>
    <w:rsid w:val="00497955"/>
    <w:rsid w:val="00497FB4"/>
    <w:rsid w:val="004A14B8"/>
    <w:rsid w:val="004A29A1"/>
    <w:rsid w:val="004A2CCD"/>
    <w:rsid w:val="004A387E"/>
    <w:rsid w:val="004A3BC6"/>
    <w:rsid w:val="004A5437"/>
    <w:rsid w:val="004A5EFE"/>
    <w:rsid w:val="004A7F33"/>
    <w:rsid w:val="004B0364"/>
    <w:rsid w:val="004B0B18"/>
    <w:rsid w:val="004B3D2C"/>
    <w:rsid w:val="004B4264"/>
    <w:rsid w:val="004B4340"/>
    <w:rsid w:val="004B5321"/>
    <w:rsid w:val="004B56D0"/>
    <w:rsid w:val="004B6079"/>
    <w:rsid w:val="004B60D3"/>
    <w:rsid w:val="004B6A47"/>
    <w:rsid w:val="004C00D6"/>
    <w:rsid w:val="004C0801"/>
    <w:rsid w:val="004C3429"/>
    <w:rsid w:val="004C55B0"/>
    <w:rsid w:val="004C596C"/>
    <w:rsid w:val="004C6A9D"/>
    <w:rsid w:val="004C6CDC"/>
    <w:rsid w:val="004C6CE0"/>
    <w:rsid w:val="004C78C7"/>
    <w:rsid w:val="004D04DB"/>
    <w:rsid w:val="004D1703"/>
    <w:rsid w:val="004D1A81"/>
    <w:rsid w:val="004D2918"/>
    <w:rsid w:val="004D3F41"/>
    <w:rsid w:val="004D526F"/>
    <w:rsid w:val="004D53FD"/>
    <w:rsid w:val="004D7565"/>
    <w:rsid w:val="004E1786"/>
    <w:rsid w:val="004E2756"/>
    <w:rsid w:val="004E2F61"/>
    <w:rsid w:val="004E3E41"/>
    <w:rsid w:val="004E4283"/>
    <w:rsid w:val="004E6B2D"/>
    <w:rsid w:val="004E6B46"/>
    <w:rsid w:val="004E71A4"/>
    <w:rsid w:val="004E7399"/>
    <w:rsid w:val="004E7EB5"/>
    <w:rsid w:val="004F06C1"/>
    <w:rsid w:val="004F07D9"/>
    <w:rsid w:val="004F10F3"/>
    <w:rsid w:val="004F2A9D"/>
    <w:rsid w:val="004F2FBA"/>
    <w:rsid w:val="004F3590"/>
    <w:rsid w:val="004F57E1"/>
    <w:rsid w:val="004F681B"/>
    <w:rsid w:val="004F6BA0"/>
    <w:rsid w:val="0050019B"/>
    <w:rsid w:val="005008DC"/>
    <w:rsid w:val="00500FA3"/>
    <w:rsid w:val="00501091"/>
    <w:rsid w:val="00501AB4"/>
    <w:rsid w:val="00501BB1"/>
    <w:rsid w:val="00501E08"/>
    <w:rsid w:val="00503BEA"/>
    <w:rsid w:val="005043AB"/>
    <w:rsid w:val="00504536"/>
    <w:rsid w:val="00505F08"/>
    <w:rsid w:val="00506150"/>
    <w:rsid w:val="00506348"/>
    <w:rsid w:val="00507CA1"/>
    <w:rsid w:val="005111B8"/>
    <w:rsid w:val="005111F9"/>
    <w:rsid w:val="005141AB"/>
    <w:rsid w:val="005143BB"/>
    <w:rsid w:val="005144A3"/>
    <w:rsid w:val="00514B58"/>
    <w:rsid w:val="00515EF8"/>
    <w:rsid w:val="005161A1"/>
    <w:rsid w:val="005163F1"/>
    <w:rsid w:val="005165F3"/>
    <w:rsid w:val="00516CF0"/>
    <w:rsid w:val="00516EA0"/>
    <w:rsid w:val="00517E22"/>
    <w:rsid w:val="00517FDD"/>
    <w:rsid w:val="00520429"/>
    <w:rsid w:val="00521325"/>
    <w:rsid w:val="00523D4F"/>
    <w:rsid w:val="00523E02"/>
    <w:rsid w:val="005241CB"/>
    <w:rsid w:val="00525598"/>
    <w:rsid w:val="00525BF5"/>
    <w:rsid w:val="0052632E"/>
    <w:rsid w:val="00526862"/>
    <w:rsid w:val="005274AC"/>
    <w:rsid w:val="00527E4B"/>
    <w:rsid w:val="00530817"/>
    <w:rsid w:val="005311C6"/>
    <w:rsid w:val="00531295"/>
    <w:rsid w:val="005322EB"/>
    <w:rsid w:val="0053359F"/>
    <w:rsid w:val="00533616"/>
    <w:rsid w:val="005339A4"/>
    <w:rsid w:val="00534723"/>
    <w:rsid w:val="0053496A"/>
    <w:rsid w:val="00534C09"/>
    <w:rsid w:val="00535ABA"/>
    <w:rsid w:val="005361E6"/>
    <w:rsid w:val="00537143"/>
    <w:rsid w:val="0053768B"/>
    <w:rsid w:val="005420F2"/>
    <w:rsid w:val="0054285C"/>
    <w:rsid w:val="00542DB9"/>
    <w:rsid w:val="005431CE"/>
    <w:rsid w:val="00543AEE"/>
    <w:rsid w:val="00543BC9"/>
    <w:rsid w:val="00544E86"/>
    <w:rsid w:val="0054526B"/>
    <w:rsid w:val="00545292"/>
    <w:rsid w:val="005458E3"/>
    <w:rsid w:val="00552334"/>
    <w:rsid w:val="00553384"/>
    <w:rsid w:val="00553850"/>
    <w:rsid w:val="00554486"/>
    <w:rsid w:val="005544F7"/>
    <w:rsid w:val="00556733"/>
    <w:rsid w:val="005610C1"/>
    <w:rsid w:val="00562362"/>
    <w:rsid w:val="00563325"/>
    <w:rsid w:val="00565E7C"/>
    <w:rsid w:val="00566360"/>
    <w:rsid w:val="00567BF8"/>
    <w:rsid w:val="00570334"/>
    <w:rsid w:val="00573CE6"/>
    <w:rsid w:val="00574F02"/>
    <w:rsid w:val="005754F6"/>
    <w:rsid w:val="0057623E"/>
    <w:rsid w:val="00576D44"/>
    <w:rsid w:val="00580432"/>
    <w:rsid w:val="00580F0F"/>
    <w:rsid w:val="00581CA6"/>
    <w:rsid w:val="00581D4A"/>
    <w:rsid w:val="00584173"/>
    <w:rsid w:val="0059039F"/>
    <w:rsid w:val="005904B9"/>
    <w:rsid w:val="0059289D"/>
    <w:rsid w:val="0059375B"/>
    <w:rsid w:val="005942E8"/>
    <w:rsid w:val="00595462"/>
    <w:rsid w:val="00595520"/>
    <w:rsid w:val="005A04BD"/>
    <w:rsid w:val="005A0BD4"/>
    <w:rsid w:val="005A2025"/>
    <w:rsid w:val="005A2B9B"/>
    <w:rsid w:val="005A2F21"/>
    <w:rsid w:val="005A4168"/>
    <w:rsid w:val="005A43FA"/>
    <w:rsid w:val="005A44B9"/>
    <w:rsid w:val="005A66C1"/>
    <w:rsid w:val="005A7760"/>
    <w:rsid w:val="005A7D18"/>
    <w:rsid w:val="005B0A7D"/>
    <w:rsid w:val="005B0BDC"/>
    <w:rsid w:val="005B0C1A"/>
    <w:rsid w:val="005B1752"/>
    <w:rsid w:val="005B1851"/>
    <w:rsid w:val="005B1BA0"/>
    <w:rsid w:val="005B3DB3"/>
    <w:rsid w:val="005C0371"/>
    <w:rsid w:val="005C1B78"/>
    <w:rsid w:val="005C2338"/>
    <w:rsid w:val="005C33A4"/>
    <w:rsid w:val="005C3974"/>
    <w:rsid w:val="005C4190"/>
    <w:rsid w:val="005C4F8F"/>
    <w:rsid w:val="005C560D"/>
    <w:rsid w:val="005C6154"/>
    <w:rsid w:val="005C79BC"/>
    <w:rsid w:val="005C79C8"/>
    <w:rsid w:val="005D0601"/>
    <w:rsid w:val="005D0C1C"/>
    <w:rsid w:val="005D15CA"/>
    <w:rsid w:val="005D1E78"/>
    <w:rsid w:val="005D26F6"/>
    <w:rsid w:val="005D47B5"/>
    <w:rsid w:val="005D56C1"/>
    <w:rsid w:val="005D58F5"/>
    <w:rsid w:val="005D794C"/>
    <w:rsid w:val="005E2172"/>
    <w:rsid w:val="005E3371"/>
    <w:rsid w:val="005E411F"/>
    <w:rsid w:val="005E429A"/>
    <w:rsid w:val="005E4949"/>
    <w:rsid w:val="005E4E63"/>
    <w:rsid w:val="005E5B52"/>
    <w:rsid w:val="005E6BE0"/>
    <w:rsid w:val="005E6CFE"/>
    <w:rsid w:val="005E70C5"/>
    <w:rsid w:val="005E7EF7"/>
    <w:rsid w:val="005F065E"/>
    <w:rsid w:val="005F1D8D"/>
    <w:rsid w:val="005F3066"/>
    <w:rsid w:val="005F3E61"/>
    <w:rsid w:val="005F42A8"/>
    <w:rsid w:val="005F43CE"/>
    <w:rsid w:val="005F5D54"/>
    <w:rsid w:val="005F65C1"/>
    <w:rsid w:val="005F7369"/>
    <w:rsid w:val="00601136"/>
    <w:rsid w:val="00601767"/>
    <w:rsid w:val="00601C34"/>
    <w:rsid w:val="00601D34"/>
    <w:rsid w:val="00602ED6"/>
    <w:rsid w:val="0060360E"/>
    <w:rsid w:val="00604DDD"/>
    <w:rsid w:val="00605444"/>
    <w:rsid w:val="00610C62"/>
    <w:rsid w:val="006115CC"/>
    <w:rsid w:val="00611FC4"/>
    <w:rsid w:val="00613621"/>
    <w:rsid w:val="00613FAD"/>
    <w:rsid w:val="00614B51"/>
    <w:rsid w:val="00616B69"/>
    <w:rsid w:val="00616FAC"/>
    <w:rsid w:val="006176FB"/>
    <w:rsid w:val="0062080E"/>
    <w:rsid w:val="00622AF7"/>
    <w:rsid w:val="00622F2E"/>
    <w:rsid w:val="00625178"/>
    <w:rsid w:val="00625228"/>
    <w:rsid w:val="00625586"/>
    <w:rsid w:val="006259CC"/>
    <w:rsid w:val="00630FCB"/>
    <w:rsid w:val="00631FD4"/>
    <w:rsid w:val="00633976"/>
    <w:rsid w:val="00634028"/>
    <w:rsid w:val="0063402F"/>
    <w:rsid w:val="0063461B"/>
    <w:rsid w:val="00637B5B"/>
    <w:rsid w:val="00640375"/>
    <w:rsid w:val="00640599"/>
    <w:rsid w:val="006406FD"/>
    <w:rsid w:val="00640B26"/>
    <w:rsid w:val="00641280"/>
    <w:rsid w:val="00641562"/>
    <w:rsid w:val="00645C04"/>
    <w:rsid w:val="006464BE"/>
    <w:rsid w:val="00646F35"/>
    <w:rsid w:val="006501D8"/>
    <w:rsid w:val="00651176"/>
    <w:rsid w:val="006517D5"/>
    <w:rsid w:val="00651BEE"/>
    <w:rsid w:val="00652CD2"/>
    <w:rsid w:val="00653269"/>
    <w:rsid w:val="00653429"/>
    <w:rsid w:val="00656DB7"/>
    <w:rsid w:val="00657334"/>
    <w:rsid w:val="006619A4"/>
    <w:rsid w:val="00662461"/>
    <w:rsid w:val="00662A54"/>
    <w:rsid w:val="00664381"/>
    <w:rsid w:val="006644C2"/>
    <w:rsid w:val="0066499A"/>
    <w:rsid w:val="00665E70"/>
    <w:rsid w:val="006662E0"/>
    <w:rsid w:val="00667C92"/>
    <w:rsid w:val="00667F16"/>
    <w:rsid w:val="00671096"/>
    <w:rsid w:val="0067125E"/>
    <w:rsid w:val="00671752"/>
    <w:rsid w:val="00673B76"/>
    <w:rsid w:val="00673C73"/>
    <w:rsid w:val="006740CA"/>
    <w:rsid w:val="006745D5"/>
    <w:rsid w:val="0067483E"/>
    <w:rsid w:val="006770B2"/>
    <w:rsid w:val="00677510"/>
    <w:rsid w:val="006822AD"/>
    <w:rsid w:val="00682467"/>
    <w:rsid w:val="00682731"/>
    <w:rsid w:val="0068294C"/>
    <w:rsid w:val="00682B47"/>
    <w:rsid w:val="006839FA"/>
    <w:rsid w:val="006859C7"/>
    <w:rsid w:val="0068639C"/>
    <w:rsid w:val="0069019A"/>
    <w:rsid w:val="00691150"/>
    <w:rsid w:val="0069157C"/>
    <w:rsid w:val="00691E8A"/>
    <w:rsid w:val="00692B7C"/>
    <w:rsid w:val="006940E1"/>
    <w:rsid w:val="00694605"/>
    <w:rsid w:val="00694EC3"/>
    <w:rsid w:val="00697660"/>
    <w:rsid w:val="006976C4"/>
    <w:rsid w:val="006A0BB9"/>
    <w:rsid w:val="006A18AA"/>
    <w:rsid w:val="006A1E15"/>
    <w:rsid w:val="006A231E"/>
    <w:rsid w:val="006A2D47"/>
    <w:rsid w:val="006A3374"/>
    <w:rsid w:val="006A3BA8"/>
    <w:rsid w:val="006A3C72"/>
    <w:rsid w:val="006A4C6A"/>
    <w:rsid w:val="006A6210"/>
    <w:rsid w:val="006A7392"/>
    <w:rsid w:val="006B03A1"/>
    <w:rsid w:val="006B1A63"/>
    <w:rsid w:val="006B1D6B"/>
    <w:rsid w:val="006B2B3D"/>
    <w:rsid w:val="006B48ED"/>
    <w:rsid w:val="006B5A3F"/>
    <w:rsid w:val="006B67D9"/>
    <w:rsid w:val="006B701E"/>
    <w:rsid w:val="006B7F1E"/>
    <w:rsid w:val="006C0CC8"/>
    <w:rsid w:val="006C1541"/>
    <w:rsid w:val="006C229C"/>
    <w:rsid w:val="006C3359"/>
    <w:rsid w:val="006C3B22"/>
    <w:rsid w:val="006C3C30"/>
    <w:rsid w:val="006C40CA"/>
    <w:rsid w:val="006C5535"/>
    <w:rsid w:val="006C63CD"/>
    <w:rsid w:val="006C66C1"/>
    <w:rsid w:val="006C6F24"/>
    <w:rsid w:val="006D0589"/>
    <w:rsid w:val="006D08B4"/>
    <w:rsid w:val="006D0A9B"/>
    <w:rsid w:val="006D134D"/>
    <w:rsid w:val="006D1A6D"/>
    <w:rsid w:val="006D21F4"/>
    <w:rsid w:val="006D239D"/>
    <w:rsid w:val="006D242B"/>
    <w:rsid w:val="006D365A"/>
    <w:rsid w:val="006D367E"/>
    <w:rsid w:val="006D3E4A"/>
    <w:rsid w:val="006D4C8F"/>
    <w:rsid w:val="006D4F66"/>
    <w:rsid w:val="006D543A"/>
    <w:rsid w:val="006D6228"/>
    <w:rsid w:val="006D6B8F"/>
    <w:rsid w:val="006D6DE6"/>
    <w:rsid w:val="006D7550"/>
    <w:rsid w:val="006D7E8B"/>
    <w:rsid w:val="006E22A4"/>
    <w:rsid w:val="006E2450"/>
    <w:rsid w:val="006E24EF"/>
    <w:rsid w:val="006E3898"/>
    <w:rsid w:val="006E4223"/>
    <w:rsid w:val="006E46F7"/>
    <w:rsid w:val="006E4752"/>
    <w:rsid w:val="006E4EB8"/>
    <w:rsid w:val="006E564B"/>
    <w:rsid w:val="006E6816"/>
    <w:rsid w:val="006E68DE"/>
    <w:rsid w:val="006E7154"/>
    <w:rsid w:val="006F1B4A"/>
    <w:rsid w:val="006F1C8D"/>
    <w:rsid w:val="006F1D62"/>
    <w:rsid w:val="006F2874"/>
    <w:rsid w:val="006F2E03"/>
    <w:rsid w:val="006F399A"/>
    <w:rsid w:val="006F4058"/>
    <w:rsid w:val="006F4919"/>
    <w:rsid w:val="006F500E"/>
    <w:rsid w:val="006F71F9"/>
    <w:rsid w:val="006F79E5"/>
    <w:rsid w:val="006F7DC2"/>
    <w:rsid w:val="007003CD"/>
    <w:rsid w:val="007018C4"/>
    <w:rsid w:val="00703B4A"/>
    <w:rsid w:val="00705968"/>
    <w:rsid w:val="007061BB"/>
    <w:rsid w:val="007061DF"/>
    <w:rsid w:val="0070701E"/>
    <w:rsid w:val="00711A9B"/>
    <w:rsid w:val="00712576"/>
    <w:rsid w:val="0071429A"/>
    <w:rsid w:val="0072075B"/>
    <w:rsid w:val="00721E04"/>
    <w:rsid w:val="00722395"/>
    <w:rsid w:val="00725985"/>
    <w:rsid w:val="00725C12"/>
    <w:rsid w:val="00726209"/>
    <w:rsid w:val="0072632A"/>
    <w:rsid w:val="007266F8"/>
    <w:rsid w:val="00726951"/>
    <w:rsid w:val="00730233"/>
    <w:rsid w:val="007334CB"/>
    <w:rsid w:val="00733CF7"/>
    <w:rsid w:val="00735467"/>
    <w:rsid w:val="007358E8"/>
    <w:rsid w:val="00736465"/>
    <w:rsid w:val="00736797"/>
    <w:rsid w:val="00736ECE"/>
    <w:rsid w:val="00737A3B"/>
    <w:rsid w:val="00737A4F"/>
    <w:rsid w:val="00741741"/>
    <w:rsid w:val="00743491"/>
    <w:rsid w:val="0074533B"/>
    <w:rsid w:val="007454AD"/>
    <w:rsid w:val="00751220"/>
    <w:rsid w:val="0075309F"/>
    <w:rsid w:val="0075329A"/>
    <w:rsid w:val="00753918"/>
    <w:rsid w:val="007552EC"/>
    <w:rsid w:val="00756889"/>
    <w:rsid w:val="007606D5"/>
    <w:rsid w:val="00760822"/>
    <w:rsid w:val="00763D77"/>
    <w:rsid w:val="007643BC"/>
    <w:rsid w:val="007655A2"/>
    <w:rsid w:val="00766880"/>
    <w:rsid w:val="00766B95"/>
    <w:rsid w:val="00766F8D"/>
    <w:rsid w:val="007728A5"/>
    <w:rsid w:val="00772AEA"/>
    <w:rsid w:val="007772DE"/>
    <w:rsid w:val="00777BEC"/>
    <w:rsid w:val="007817EE"/>
    <w:rsid w:val="00782CF8"/>
    <w:rsid w:val="007838FA"/>
    <w:rsid w:val="00783AC1"/>
    <w:rsid w:val="0078614F"/>
    <w:rsid w:val="00787260"/>
    <w:rsid w:val="00787678"/>
    <w:rsid w:val="007906A0"/>
    <w:rsid w:val="00790745"/>
    <w:rsid w:val="00790BF5"/>
    <w:rsid w:val="00791AAC"/>
    <w:rsid w:val="00792B01"/>
    <w:rsid w:val="00792F17"/>
    <w:rsid w:val="00792F74"/>
    <w:rsid w:val="00793F63"/>
    <w:rsid w:val="007955FB"/>
    <w:rsid w:val="00795898"/>
    <w:rsid w:val="007959FE"/>
    <w:rsid w:val="007979CA"/>
    <w:rsid w:val="00797A2A"/>
    <w:rsid w:val="007A0CF1"/>
    <w:rsid w:val="007A0E6B"/>
    <w:rsid w:val="007A131E"/>
    <w:rsid w:val="007A329D"/>
    <w:rsid w:val="007A6CE7"/>
    <w:rsid w:val="007A7C24"/>
    <w:rsid w:val="007A7DA2"/>
    <w:rsid w:val="007B07FD"/>
    <w:rsid w:val="007B1415"/>
    <w:rsid w:val="007B4C06"/>
    <w:rsid w:val="007B4F87"/>
    <w:rsid w:val="007B6BA5"/>
    <w:rsid w:val="007C1662"/>
    <w:rsid w:val="007C183A"/>
    <w:rsid w:val="007C2A05"/>
    <w:rsid w:val="007C3390"/>
    <w:rsid w:val="007C3BA3"/>
    <w:rsid w:val="007C4106"/>
    <w:rsid w:val="007C42D8"/>
    <w:rsid w:val="007C4F4B"/>
    <w:rsid w:val="007C575A"/>
    <w:rsid w:val="007C5A80"/>
    <w:rsid w:val="007C6D88"/>
    <w:rsid w:val="007C720A"/>
    <w:rsid w:val="007C7CEB"/>
    <w:rsid w:val="007D009C"/>
    <w:rsid w:val="007D03D5"/>
    <w:rsid w:val="007D4728"/>
    <w:rsid w:val="007D63A4"/>
    <w:rsid w:val="007D66D4"/>
    <w:rsid w:val="007D7362"/>
    <w:rsid w:val="007E0AF4"/>
    <w:rsid w:val="007E1CEB"/>
    <w:rsid w:val="007E287E"/>
    <w:rsid w:val="007E2AC5"/>
    <w:rsid w:val="007E4623"/>
    <w:rsid w:val="007E47E7"/>
    <w:rsid w:val="007E66C0"/>
    <w:rsid w:val="007F0129"/>
    <w:rsid w:val="007F0425"/>
    <w:rsid w:val="007F1EEC"/>
    <w:rsid w:val="007F20C0"/>
    <w:rsid w:val="007F3D07"/>
    <w:rsid w:val="007F4194"/>
    <w:rsid w:val="007F4B9E"/>
    <w:rsid w:val="007F5269"/>
    <w:rsid w:val="007F5C00"/>
    <w:rsid w:val="007F5CCA"/>
    <w:rsid w:val="007F5CE2"/>
    <w:rsid w:val="007F6611"/>
    <w:rsid w:val="007F6F42"/>
    <w:rsid w:val="00800F49"/>
    <w:rsid w:val="00804037"/>
    <w:rsid w:val="00804A30"/>
    <w:rsid w:val="008060A3"/>
    <w:rsid w:val="00810211"/>
    <w:rsid w:val="00810BAC"/>
    <w:rsid w:val="00812069"/>
    <w:rsid w:val="00812CB0"/>
    <w:rsid w:val="008134E1"/>
    <w:rsid w:val="00814642"/>
    <w:rsid w:val="0081616C"/>
    <w:rsid w:val="0081718D"/>
    <w:rsid w:val="008175E9"/>
    <w:rsid w:val="00820B7D"/>
    <w:rsid w:val="008219C3"/>
    <w:rsid w:val="00822B9A"/>
    <w:rsid w:val="008242D7"/>
    <w:rsid w:val="00824F32"/>
    <w:rsid w:val="008255CD"/>
    <w:rsid w:val="0082577B"/>
    <w:rsid w:val="00825F48"/>
    <w:rsid w:val="00826CAA"/>
    <w:rsid w:val="00827670"/>
    <w:rsid w:val="0083041C"/>
    <w:rsid w:val="00832394"/>
    <w:rsid w:val="008340EE"/>
    <w:rsid w:val="00837038"/>
    <w:rsid w:val="008379F4"/>
    <w:rsid w:val="00837CF9"/>
    <w:rsid w:val="00840842"/>
    <w:rsid w:val="00840EBE"/>
    <w:rsid w:val="008411F8"/>
    <w:rsid w:val="008429EB"/>
    <w:rsid w:val="00843674"/>
    <w:rsid w:val="00843D5A"/>
    <w:rsid w:val="00844217"/>
    <w:rsid w:val="0084453E"/>
    <w:rsid w:val="00846C31"/>
    <w:rsid w:val="008519C0"/>
    <w:rsid w:val="008529D9"/>
    <w:rsid w:val="00853C0E"/>
    <w:rsid w:val="00854F00"/>
    <w:rsid w:val="0085616C"/>
    <w:rsid w:val="00861A3C"/>
    <w:rsid w:val="00863468"/>
    <w:rsid w:val="00864A64"/>
    <w:rsid w:val="00864F21"/>
    <w:rsid w:val="008659A7"/>
    <w:rsid w:val="00865BF8"/>
    <w:rsid w:val="00865F21"/>
    <w:rsid w:val="0086622A"/>
    <w:rsid w:val="00866760"/>
    <w:rsid w:val="00866893"/>
    <w:rsid w:val="00866E93"/>
    <w:rsid w:val="00866F02"/>
    <w:rsid w:val="00867D18"/>
    <w:rsid w:val="008705B4"/>
    <w:rsid w:val="008706B8"/>
    <w:rsid w:val="00871F68"/>
    <w:rsid w:val="00871F9A"/>
    <w:rsid w:val="00871FD5"/>
    <w:rsid w:val="00874D32"/>
    <w:rsid w:val="00874F86"/>
    <w:rsid w:val="008772FF"/>
    <w:rsid w:val="0087748D"/>
    <w:rsid w:val="008808E8"/>
    <w:rsid w:val="00880C45"/>
    <w:rsid w:val="0088172E"/>
    <w:rsid w:val="00881EFA"/>
    <w:rsid w:val="00882A13"/>
    <w:rsid w:val="00883356"/>
    <w:rsid w:val="00884D23"/>
    <w:rsid w:val="00885547"/>
    <w:rsid w:val="0088614C"/>
    <w:rsid w:val="008869C0"/>
    <w:rsid w:val="008869D1"/>
    <w:rsid w:val="008879CB"/>
    <w:rsid w:val="00890087"/>
    <w:rsid w:val="0089170C"/>
    <w:rsid w:val="00891960"/>
    <w:rsid w:val="00891BAB"/>
    <w:rsid w:val="00891ED9"/>
    <w:rsid w:val="00892778"/>
    <w:rsid w:val="00893064"/>
    <w:rsid w:val="00894EC5"/>
    <w:rsid w:val="00895F2A"/>
    <w:rsid w:val="00896369"/>
    <w:rsid w:val="00896F08"/>
    <w:rsid w:val="008979B1"/>
    <w:rsid w:val="00897C6F"/>
    <w:rsid w:val="008A0D86"/>
    <w:rsid w:val="008A0FAD"/>
    <w:rsid w:val="008A2250"/>
    <w:rsid w:val="008A352C"/>
    <w:rsid w:val="008A4191"/>
    <w:rsid w:val="008A4279"/>
    <w:rsid w:val="008A6B25"/>
    <w:rsid w:val="008A6C4F"/>
    <w:rsid w:val="008A6D19"/>
    <w:rsid w:val="008A7340"/>
    <w:rsid w:val="008B1F84"/>
    <w:rsid w:val="008B2066"/>
    <w:rsid w:val="008B2DD6"/>
    <w:rsid w:val="008B389E"/>
    <w:rsid w:val="008B59D0"/>
    <w:rsid w:val="008B605E"/>
    <w:rsid w:val="008B66F1"/>
    <w:rsid w:val="008C104F"/>
    <w:rsid w:val="008C17DC"/>
    <w:rsid w:val="008C218D"/>
    <w:rsid w:val="008C2393"/>
    <w:rsid w:val="008C2915"/>
    <w:rsid w:val="008C3C15"/>
    <w:rsid w:val="008C40B5"/>
    <w:rsid w:val="008C4E42"/>
    <w:rsid w:val="008C6E27"/>
    <w:rsid w:val="008D045E"/>
    <w:rsid w:val="008D064A"/>
    <w:rsid w:val="008D1101"/>
    <w:rsid w:val="008D1AE0"/>
    <w:rsid w:val="008D226E"/>
    <w:rsid w:val="008D24A3"/>
    <w:rsid w:val="008D345B"/>
    <w:rsid w:val="008D3F25"/>
    <w:rsid w:val="008D44BD"/>
    <w:rsid w:val="008D4D82"/>
    <w:rsid w:val="008D760E"/>
    <w:rsid w:val="008E0354"/>
    <w:rsid w:val="008E0E46"/>
    <w:rsid w:val="008E4844"/>
    <w:rsid w:val="008E499E"/>
    <w:rsid w:val="008E4ACE"/>
    <w:rsid w:val="008E7116"/>
    <w:rsid w:val="008F093A"/>
    <w:rsid w:val="008F0B38"/>
    <w:rsid w:val="008F143B"/>
    <w:rsid w:val="008F2E8A"/>
    <w:rsid w:val="008F3882"/>
    <w:rsid w:val="008F3CFA"/>
    <w:rsid w:val="008F4B7C"/>
    <w:rsid w:val="008F7486"/>
    <w:rsid w:val="00900673"/>
    <w:rsid w:val="00901FEE"/>
    <w:rsid w:val="009065DD"/>
    <w:rsid w:val="0090676D"/>
    <w:rsid w:val="009068F6"/>
    <w:rsid w:val="00906BE8"/>
    <w:rsid w:val="00907D74"/>
    <w:rsid w:val="009114A7"/>
    <w:rsid w:val="0091271F"/>
    <w:rsid w:val="00913101"/>
    <w:rsid w:val="00915611"/>
    <w:rsid w:val="00915784"/>
    <w:rsid w:val="0091582D"/>
    <w:rsid w:val="00915E6E"/>
    <w:rsid w:val="0091609E"/>
    <w:rsid w:val="00917DAB"/>
    <w:rsid w:val="009223E6"/>
    <w:rsid w:val="009233BA"/>
    <w:rsid w:val="00926E47"/>
    <w:rsid w:val="009301B3"/>
    <w:rsid w:val="009304B8"/>
    <w:rsid w:val="00930F31"/>
    <w:rsid w:val="00932A6D"/>
    <w:rsid w:val="00935AA3"/>
    <w:rsid w:val="00936881"/>
    <w:rsid w:val="00936B9B"/>
    <w:rsid w:val="009378E3"/>
    <w:rsid w:val="00940DB8"/>
    <w:rsid w:val="00943D76"/>
    <w:rsid w:val="00944045"/>
    <w:rsid w:val="00944CFC"/>
    <w:rsid w:val="009451E4"/>
    <w:rsid w:val="00947162"/>
    <w:rsid w:val="0095008E"/>
    <w:rsid w:val="00951C16"/>
    <w:rsid w:val="009540C6"/>
    <w:rsid w:val="0095500C"/>
    <w:rsid w:val="009558CB"/>
    <w:rsid w:val="00956144"/>
    <w:rsid w:val="0095625B"/>
    <w:rsid w:val="00956B7E"/>
    <w:rsid w:val="00956ECF"/>
    <w:rsid w:val="009575F1"/>
    <w:rsid w:val="00957FC1"/>
    <w:rsid w:val="009610D0"/>
    <w:rsid w:val="00962265"/>
    <w:rsid w:val="0096375C"/>
    <w:rsid w:val="0096535F"/>
    <w:rsid w:val="009658C0"/>
    <w:rsid w:val="00966017"/>
    <w:rsid w:val="009661FB"/>
    <w:rsid w:val="009662E6"/>
    <w:rsid w:val="00966772"/>
    <w:rsid w:val="00967BA3"/>
    <w:rsid w:val="00967E0B"/>
    <w:rsid w:val="0097095E"/>
    <w:rsid w:val="00970E30"/>
    <w:rsid w:val="0097153A"/>
    <w:rsid w:val="009718BB"/>
    <w:rsid w:val="00973867"/>
    <w:rsid w:val="00973E55"/>
    <w:rsid w:val="00974792"/>
    <w:rsid w:val="0097566C"/>
    <w:rsid w:val="00975FA7"/>
    <w:rsid w:val="009772BE"/>
    <w:rsid w:val="00980EFE"/>
    <w:rsid w:val="009830B5"/>
    <w:rsid w:val="00983D24"/>
    <w:rsid w:val="00984CA3"/>
    <w:rsid w:val="0098580D"/>
    <w:rsid w:val="0098592B"/>
    <w:rsid w:val="00985948"/>
    <w:rsid w:val="00985A3B"/>
    <w:rsid w:val="00985FC4"/>
    <w:rsid w:val="00987C6B"/>
    <w:rsid w:val="00990766"/>
    <w:rsid w:val="00991261"/>
    <w:rsid w:val="00991616"/>
    <w:rsid w:val="00991DCF"/>
    <w:rsid w:val="00992AF4"/>
    <w:rsid w:val="00992EC3"/>
    <w:rsid w:val="00992FE8"/>
    <w:rsid w:val="0099319E"/>
    <w:rsid w:val="0099374E"/>
    <w:rsid w:val="00993CF1"/>
    <w:rsid w:val="009941AD"/>
    <w:rsid w:val="009950E9"/>
    <w:rsid w:val="00995A1B"/>
    <w:rsid w:val="00995D98"/>
    <w:rsid w:val="009964C4"/>
    <w:rsid w:val="00997955"/>
    <w:rsid w:val="009A1847"/>
    <w:rsid w:val="009A1F5E"/>
    <w:rsid w:val="009A2665"/>
    <w:rsid w:val="009A28FC"/>
    <w:rsid w:val="009A2DF0"/>
    <w:rsid w:val="009A2DF8"/>
    <w:rsid w:val="009A3830"/>
    <w:rsid w:val="009A3E8C"/>
    <w:rsid w:val="009A4629"/>
    <w:rsid w:val="009A52E8"/>
    <w:rsid w:val="009A7B81"/>
    <w:rsid w:val="009B0165"/>
    <w:rsid w:val="009B0A90"/>
    <w:rsid w:val="009B2C45"/>
    <w:rsid w:val="009B2E46"/>
    <w:rsid w:val="009B3162"/>
    <w:rsid w:val="009B33F8"/>
    <w:rsid w:val="009B42E8"/>
    <w:rsid w:val="009B4B30"/>
    <w:rsid w:val="009B596C"/>
    <w:rsid w:val="009B6E0C"/>
    <w:rsid w:val="009B7683"/>
    <w:rsid w:val="009C2A55"/>
    <w:rsid w:val="009C38AA"/>
    <w:rsid w:val="009C39D6"/>
    <w:rsid w:val="009C3BDF"/>
    <w:rsid w:val="009C3DFF"/>
    <w:rsid w:val="009C4382"/>
    <w:rsid w:val="009C497E"/>
    <w:rsid w:val="009C5168"/>
    <w:rsid w:val="009C674D"/>
    <w:rsid w:val="009C6BD3"/>
    <w:rsid w:val="009D01C0"/>
    <w:rsid w:val="009D027F"/>
    <w:rsid w:val="009D35A2"/>
    <w:rsid w:val="009D4179"/>
    <w:rsid w:val="009D43BA"/>
    <w:rsid w:val="009D6A08"/>
    <w:rsid w:val="009D722A"/>
    <w:rsid w:val="009D79DD"/>
    <w:rsid w:val="009E0A16"/>
    <w:rsid w:val="009E1D6F"/>
    <w:rsid w:val="009E27E7"/>
    <w:rsid w:val="009E2E8D"/>
    <w:rsid w:val="009E55F7"/>
    <w:rsid w:val="009E5EAD"/>
    <w:rsid w:val="009E6CB7"/>
    <w:rsid w:val="009E75CB"/>
    <w:rsid w:val="009E7970"/>
    <w:rsid w:val="009F2EAC"/>
    <w:rsid w:val="009F57E3"/>
    <w:rsid w:val="009F6161"/>
    <w:rsid w:val="009F6557"/>
    <w:rsid w:val="009F6989"/>
    <w:rsid w:val="00A000E9"/>
    <w:rsid w:val="00A00766"/>
    <w:rsid w:val="00A00B6F"/>
    <w:rsid w:val="00A02682"/>
    <w:rsid w:val="00A03769"/>
    <w:rsid w:val="00A03AF8"/>
    <w:rsid w:val="00A07840"/>
    <w:rsid w:val="00A10F4F"/>
    <w:rsid w:val="00A11067"/>
    <w:rsid w:val="00A12258"/>
    <w:rsid w:val="00A141CA"/>
    <w:rsid w:val="00A14D8A"/>
    <w:rsid w:val="00A15170"/>
    <w:rsid w:val="00A16FD3"/>
    <w:rsid w:val="00A16FF1"/>
    <w:rsid w:val="00A17026"/>
    <w:rsid w:val="00A1704A"/>
    <w:rsid w:val="00A174AF"/>
    <w:rsid w:val="00A20356"/>
    <w:rsid w:val="00A20E88"/>
    <w:rsid w:val="00A2136F"/>
    <w:rsid w:val="00A2170D"/>
    <w:rsid w:val="00A21F6E"/>
    <w:rsid w:val="00A22446"/>
    <w:rsid w:val="00A24579"/>
    <w:rsid w:val="00A27A8C"/>
    <w:rsid w:val="00A31026"/>
    <w:rsid w:val="00A31987"/>
    <w:rsid w:val="00A31BC0"/>
    <w:rsid w:val="00A321C4"/>
    <w:rsid w:val="00A34A62"/>
    <w:rsid w:val="00A354E2"/>
    <w:rsid w:val="00A36792"/>
    <w:rsid w:val="00A36F54"/>
    <w:rsid w:val="00A36F69"/>
    <w:rsid w:val="00A37255"/>
    <w:rsid w:val="00A377C1"/>
    <w:rsid w:val="00A40CFB"/>
    <w:rsid w:val="00A41173"/>
    <w:rsid w:val="00A417B8"/>
    <w:rsid w:val="00A41D6B"/>
    <w:rsid w:val="00A425EB"/>
    <w:rsid w:val="00A43149"/>
    <w:rsid w:val="00A43340"/>
    <w:rsid w:val="00A44CC8"/>
    <w:rsid w:val="00A4577C"/>
    <w:rsid w:val="00A4631A"/>
    <w:rsid w:val="00A4638A"/>
    <w:rsid w:val="00A46532"/>
    <w:rsid w:val="00A46870"/>
    <w:rsid w:val="00A46ABE"/>
    <w:rsid w:val="00A46DD0"/>
    <w:rsid w:val="00A5102A"/>
    <w:rsid w:val="00A51997"/>
    <w:rsid w:val="00A51CFF"/>
    <w:rsid w:val="00A5214C"/>
    <w:rsid w:val="00A52E45"/>
    <w:rsid w:val="00A53ED3"/>
    <w:rsid w:val="00A54384"/>
    <w:rsid w:val="00A5500A"/>
    <w:rsid w:val="00A553ED"/>
    <w:rsid w:val="00A56CEE"/>
    <w:rsid w:val="00A57893"/>
    <w:rsid w:val="00A60120"/>
    <w:rsid w:val="00A60D80"/>
    <w:rsid w:val="00A61507"/>
    <w:rsid w:val="00A615D4"/>
    <w:rsid w:val="00A6493C"/>
    <w:rsid w:val="00A650AA"/>
    <w:rsid w:val="00A65CE6"/>
    <w:rsid w:val="00A66B51"/>
    <w:rsid w:val="00A71536"/>
    <w:rsid w:val="00A7198C"/>
    <w:rsid w:val="00A72F22"/>
    <w:rsid w:val="00A733BC"/>
    <w:rsid w:val="00A7449E"/>
    <w:rsid w:val="00A748A6"/>
    <w:rsid w:val="00A7576F"/>
    <w:rsid w:val="00A765FD"/>
    <w:rsid w:val="00A76A69"/>
    <w:rsid w:val="00A76DA0"/>
    <w:rsid w:val="00A7794D"/>
    <w:rsid w:val="00A77C98"/>
    <w:rsid w:val="00A77FBE"/>
    <w:rsid w:val="00A86F96"/>
    <w:rsid w:val="00A879A4"/>
    <w:rsid w:val="00A92899"/>
    <w:rsid w:val="00A92B2D"/>
    <w:rsid w:val="00A932D0"/>
    <w:rsid w:val="00A93BF3"/>
    <w:rsid w:val="00A94110"/>
    <w:rsid w:val="00A96566"/>
    <w:rsid w:val="00A975C8"/>
    <w:rsid w:val="00AA0F1C"/>
    <w:rsid w:val="00AA0FF8"/>
    <w:rsid w:val="00AA1848"/>
    <w:rsid w:val="00AA19D8"/>
    <w:rsid w:val="00AA1D65"/>
    <w:rsid w:val="00AA2E31"/>
    <w:rsid w:val="00AA34CC"/>
    <w:rsid w:val="00AA3E51"/>
    <w:rsid w:val="00AB0A4B"/>
    <w:rsid w:val="00AB11E4"/>
    <w:rsid w:val="00AB2102"/>
    <w:rsid w:val="00AB26BE"/>
    <w:rsid w:val="00AB2EA1"/>
    <w:rsid w:val="00AB324C"/>
    <w:rsid w:val="00AB3702"/>
    <w:rsid w:val="00AB3845"/>
    <w:rsid w:val="00AB7B3C"/>
    <w:rsid w:val="00AC0C0A"/>
    <w:rsid w:val="00AC0C36"/>
    <w:rsid w:val="00AC0F2C"/>
    <w:rsid w:val="00AC2545"/>
    <w:rsid w:val="00AC27EA"/>
    <w:rsid w:val="00AC502A"/>
    <w:rsid w:val="00AC786D"/>
    <w:rsid w:val="00AC7B20"/>
    <w:rsid w:val="00AC7DDE"/>
    <w:rsid w:val="00AD0112"/>
    <w:rsid w:val="00AD05F7"/>
    <w:rsid w:val="00AD0842"/>
    <w:rsid w:val="00AD153F"/>
    <w:rsid w:val="00AD1C1A"/>
    <w:rsid w:val="00AD336F"/>
    <w:rsid w:val="00AD3691"/>
    <w:rsid w:val="00AD4D4C"/>
    <w:rsid w:val="00AD60DD"/>
    <w:rsid w:val="00AD66C3"/>
    <w:rsid w:val="00AD6756"/>
    <w:rsid w:val="00AE029A"/>
    <w:rsid w:val="00AE07F9"/>
    <w:rsid w:val="00AE1499"/>
    <w:rsid w:val="00AE32F4"/>
    <w:rsid w:val="00AE337A"/>
    <w:rsid w:val="00AE37C1"/>
    <w:rsid w:val="00AE3CF3"/>
    <w:rsid w:val="00AE45A4"/>
    <w:rsid w:val="00AE5EAE"/>
    <w:rsid w:val="00AE6F66"/>
    <w:rsid w:val="00AE7151"/>
    <w:rsid w:val="00AE736C"/>
    <w:rsid w:val="00AE7F01"/>
    <w:rsid w:val="00AF0580"/>
    <w:rsid w:val="00AF1049"/>
    <w:rsid w:val="00AF10FB"/>
    <w:rsid w:val="00AF2B51"/>
    <w:rsid w:val="00AF58A0"/>
    <w:rsid w:val="00AF58C1"/>
    <w:rsid w:val="00AF65FC"/>
    <w:rsid w:val="00B0067F"/>
    <w:rsid w:val="00B010B2"/>
    <w:rsid w:val="00B01DAD"/>
    <w:rsid w:val="00B038EF"/>
    <w:rsid w:val="00B03B62"/>
    <w:rsid w:val="00B0450F"/>
    <w:rsid w:val="00B05984"/>
    <w:rsid w:val="00B05EF0"/>
    <w:rsid w:val="00B05F87"/>
    <w:rsid w:val="00B06643"/>
    <w:rsid w:val="00B07E39"/>
    <w:rsid w:val="00B10933"/>
    <w:rsid w:val="00B119A8"/>
    <w:rsid w:val="00B15055"/>
    <w:rsid w:val="00B15329"/>
    <w:rsid w:val="00B22206"/>
    <w:rsid w:val="00B22BFF"/>
    <w:rsid w:val="00B23015"/>
    <w:rsid w:val="00B24FD3"/>
    <w:rsid w:val="00B25DA9"/>
    <w:rsid w:val="00B26C76"/>
    <w:rsid w:val="00B30179"/>
    <w:rsid w:val="00B31B0F"/>
    <w:rsid w:val="00B31C4B"/>
    <w:rsid w:val="00B31EE0"/>
    <w:rsid w:val="00B33247"/>
    <w:rsid w:val="00B343E3"/>
    <w:rsid w:val="00B34B5D"/>
    <w:rsid w:val="00B35B24"/>
    <w:rsid w:val="00B37615"/>
    <w:rsid w:val="00B37693"/>
    <w:rsid w:val="00B37B15"/>
    <w:rsid w:val="00B37E11"/>
    <w:rsid w:val="00B37ED3"/>
    <w:rsid w:val="00B40D6F"/>
    <w:rsid w:val="00B410EA"/>
    <w:rsid w:val="00B42733"/>
    <w:rsid w:val="00B42F8A"/>
    <w:rsid w:val="00B43035"/>
    <w:rsid w:val="00B455D2"/>
    <w:rsid w:val="00B45BD4"/>
    <w:rsid w:val="00B45C02"/>
    <w:rsid w:val="00B45F3E"/>
    <w:rsid w:val="00B46F04"/>
    <w:rsid w:val="00B47242"/>
    <w:rsid w:val="00B479A3"/>
    <w:rsid w:val="00B47C66"/>
    <w:rsid w:val="00B500EF"/>
    <w:rsid w:val="00B515C8"/>
    <w:rsid w:val="00B5166E"/>
    <w:rsid w:val="00B516E8"/>
    <w:rsid w:val="00B5171E"/>
    <w:rsid w:val="00B5194D"/>
    <w:rsid w:val="00B528DF"/>
    <w:rsid w:val="00B54CC3"/>
    <w:rsid w:val="00B564EB"/>
    <w:rsid w:val="00B57C61"/>
    <w:rsid w:val="00B57CB6"/>
    <w:rsid w:val="00B6082F"/>
    <w:rsid w:val="00B61122"/>
    <w:rsid w:val="00B6251C"/>
    <w:rsid w:val="00B62D2F"/>
    <w:rsid w:val="00B6318B"/>
    <w:rsid w:val="00B63A95"/>
    <w:rsid w:val="00B64C8C"/>
    <w:rsid w:val="00B64F03"/>
    <w:rsid w:val="00B65588"/>
    <w:rsid w:val="00B66825"/>
    <w:rsid w:val="00B72A1E"/>
    <w:rsid w:val="00B73035"/>
    <w:rsid w:val="00B73051"/>
    <w:rsid w:val="00B74DC3"/>
    <w:rsid w:val="00B75ACF"/>
    <w:rsid w:val="00B77F4E"/>
    <w:rsid w:val="00B80E84"/>
    <w:rsid w:val="00B81E12"/>
    <w:rsid w:val="00B827D2"/>
    <w:rsid w:val="00B82ADB"/>
    <w:rsid w:val="00B83583"/>
    <w:rsid w:val="00B85D2C"/>
    <w:rsid w:val="00B85EAA"/>
    <w:rsid w:val="00B87A82"/>
    <w:rsid w:val="00B909D0"/>
    <w:rsid w:val="00B92D3C"/>
    <w:rsid w:val="00B95101"/>
    <w:rsid w:val="00B97098"/>
    <w:rsid w:val="00B97AB3"/>
    <w:rsid w:val="00BA03C5"/>
    <w:rsid w:val="00BA08D9"/>
    <w:rsid w:val="00BA13F6"/>
    <w:rsid w:val="00BA2BD0"/>
    <w:rsid w:val="00BA339B"/>
    <w:rsid w:val="00BA3F7A"/>
    <w:rsid w:val="00BA6839"/>
    <w:rsid w:val="00BA7CAB"/>
    <w:rsid w:val="00BB1A7E"/>
    <w:rsid w:val="00BB243D"/>
    <w:rsid w:val="00BB2827"/>
    <w:rsid w:val="00BB35A1"/>
    <w:rsid w:val="00BB58D7"/>
    <w:rsid w:val="00BB5ECB"/>
    <w:rsid w:val="00BB5EE7"/>
    <w:rsid w:val="00BB6F52"/>
    <w:rsid w:val="00BB7154"/>
    <w:rsid w:val="00BC0404"/>
    <w:rsid w:val="00BC0FBB"/>
    <w:rsid w:val="00BC1830"/>
    <w:rsid w:val="00BC1DD1"/>
    <w:rsid w:val="00BC1E7E"/>
    <w:rsid w:val="00BC351B"/>
    <w:rsid w:val="00BC4191"/>
    <w:rsid w:val="00BC5A6A"/>
    <w:rsid w:val="00BC6B7C"/>
    <w:rsid w:val="00BC6F19"/>
    <w:rsid w:val="00BC74E9"/>
    <w:rsid w:val="00BD09AD"/>
    <w:rsid w:val="00BD1D39"/>
    <w:rsid w:val="00BD25D7"/>
    <w:rsid w:val="00BD3645"/>
    <w:rsid w:val="00BD4F6D"/>
    <w:rsid w:val="00BD503B"/>
    <w:rsid w:val="00BE1BF5"/>
    <w:rsid w:val="00BE1D4A"/>
    <w:rsid w:val="00BE1DE4"/>
    <w:rsid w:val="00BE32A4"/>
    <w:rsid w:val="00BE36A9"/>
    <w:rsid w:val="00BE429A"/>
    <w:rsid w:val="00BE618E"/>
    <w:rsid w:val="00BE684E"/>
    <w:rsid w:val="00BE7BEC"/>
    <w:rsid w:val="00BF0A5A"/>
    <w:rsid w:val="00BF0E63"/>
    <w:rsid w:val="00BF11CD"/>
    <w:rsid w:val="00BF12A3"/>
    <w:rsid w:val="00BF16D7"/>
    <w:rsid w:val="00BF2373"/>
    <w:rsid w:val="00BF3A9D"/>
    <w:rsid w:val="00BF400E"/>
    <w:rsid w:val="00BF4544"/>
    <w:rsid w:val="00BF5EA5"/>
    <w:rsid w:val="00BF7666"/>
    <w:rsid w:val="00C00B6A"/>
    <w:rsid w:val="00C01265"/>
    <w:rsid w:val="00C014D7"/>
    <w:rsid w:val="00C02061"/>
    <w:rsid w:val="00C02409"/>
    <w:rsid w:val="00C041D4"/>
    <w:rsid w:val="00C044E2"/>
    <w:rsid w:val="00C04661"/>
    <w:rsid w:val="00C048CB"/>
    <w:rsid w:val="00C050E4"/>
    <w:rsid w:val="00C06160"/>
    <w:rsid w:val="00C066F3"/>
    <w:rsid w:val="00C069D7"/>
    <w:rsid w:val="00C10869"/>
    <w:rsid w:val="00C1282E"/>
    <w:rsid w:val="00C1412D"/>
    <w:rsid w:val="00C155B3"/>
    <w:rsid w:val="00C15619"/>
    <w:rsid w:val="00C15DA6"/>
    <w:rsid w:val="00C16E3A"/>
    <w:rsid w:val="00C17FFA"/>
    <w:rsid w:val="00C20D71"/>
    <w:rsid w:val="00C2165E"/>
    <w:rsid w:val="00C21B98"/>
    <w:rsid w:val="00C2376D"/>
    <w:rsid w:val="00C2607B"/>
    <w:rsid w:val="00C269D1"/>
    <w:rsid w:val="00C27766"/>
    <w:rsid w:val="00C3099B"/>
    <w:rsid w:val="00C31182"/>
    <w:rsid w:val="00C31678"/>
    <w:rsid w:val="00C32257"/>
    <w:rsid w:val="00C33E50"/>
    <w:rsid w:val="00C34E30"/>
    <w:rsid w:val="00C35BF9"/>
    <w:rsid w:val="00C4116B"/>
    <w:rsid w:val="00C42916"/>
    <w:rsid w:val="00C429FB"/>
    <w:rsid w:val="00C42C5F"/>
    <w:rsid w:val="00C42EF8"/>
    <w:rsid w:val="00C4417C"/>
    <w:rsid w:val="00C445C7"/>
    <w:rsid w:val="00C45626"/>
    <w:rsid w:val="00C45A1D"/>
    <w:rsid w:val="00C45D2E"/>
    <w:rsid w:val="00C46352"/>
    <w:rsid w:val="00C463DD"/>
    <w:rsid w:val="00C464D9"/>
    <w:rsid w:val="00C47C0D"/>
    <w:rsid w:val="00C54364"/>
    <w:rsid w:val="00C553A0"/>
    <w:rsid w:val="00C564D0"/>
    <w:rsid w:val="00C56B80"/>
    <w:rsid w:val="00C5715D"/>
    <w:rsid w:val="00C60004"/>
    <w:rsid w:val="00C61639"/>
    <w:rsid w:val="00C619CD"/>
    <w:rsid w:val="00C61B96"/>
    <w:rsid w:val="00C65D4D"/>
    <w:rsid w:val="00C67217"/>
    <w:rsid w:val="00C67D6F"/>
    <w:rsid w:val="00C700C5"/>
    <w:rsid w:val="00C70A67"/>
    <w:rsid w:val="00C71ACE"/>
    <w:rsid w:val="00C72B5A"/>
    <w:rsid w:val="00C741EE"/>
    <w:rsid w:val="00C745C3"/>
    <w:rsid w:val="00C768F6"/>
    <w:rsid w:val="00C7799F"/>
    <w:rsid w:val="00C779E4"/>
    <w:rsid w:val="00C809FB"/>
    <w:rsid w:val="00C812B8"/>
    <w:rsid w:val="00C81B92"/>
    <w:rsid w:val="00C8240A"/>
    <w:rsid w:val="00C85FD7"/>
    <w:rsid w:val="00C8779F"/>
    <w:rsid w:val="00C9269D"/>
    <w:rsid w:val="00C937A1"/>
    <w:rsid w:val="00C94213"/>
    <w:rsid w:val="00C94B63"/>
    <w:rsid w:val="00C96678"/>
    <w:rsid w:val="00C9743C"/>
    <w:rsid w:val="00C97BA9"/>
    <w:rsid w:val="00CA02BD"/>
    <w:rsid w:val="00CA0966"/>
    <w:rsid w:val="00CA1AC1"/>
    <w:rsid w:val="00CA24A4"/>
    <w:rsid w:val="00CA24AE"/>
    <w:rsid w:val="00CA34A6"/>
    <w:rsid w:val="00CA38CD"/>
    <w:rsid w:val="00CA42BA"/>
    <w:rsid w:val="00CA6218"/>
    <w:rsid w:val="00CA7073"/>
    <w:rsid w:val="00CB23FC"/>
    <w:rsid w:val="00CB247E"/>
    <w:rsid w:val="00CB348D"/>
    <w:rsid w:val="00CB3952"/>
    <w:rsid w:val="00CB7139"/>
    <w:rsid w:val="00CB793C"/>
    <w:rsid w:val="00CC1145"/>
    <w:rsid w:val="00CC1296"/>
    <w:rsid w:val="00CC28CC"/>
    <w:rsid w:val="00CC3C7B"/>
    <w:rsid w:val="00CC40BF"/>
    <w:rsid w:val="00CC5240"/>
    <w:rsid w:val="00CD03DD"/>
    <w:rsid w:val="00CD0E53"/>
    <w:rsid w:val="00CD18A1"/>
    <w:rsid w:val="00CD1C9C"/>
    <w:rsid w:val="00CD34E7"/>
    <w:rsid w:val="00CD3B9F"/>
    <w:rsid w:val="00CD46EA"/>
    <w:rsid w:val="00CD46F5"/>
    <w:rsid w:val="00CD63F8"/>
    <w:rsid w:val="00CD6679"/>
    <w:rsid w:val="00CD67FC"/>
    <w:rsid w:val="00CD6EF8"/>
    <w:rsid w:val="00CE186D"/>
    <w:rsid w:val="00CE31AA"/>
    <w:rsid w:val="00CE4A8F"/>
    <w:rsid w:val="00CE4C76"/>
    <w:rsid w:val="00CE619D"/>
    <w:rsid w:val="00CF071D"/>
    <w:rsid w:val="00CF1B99"/>
    <w:rsid w:val="00CF372E"/>
    <w:rsid w:val="00CF388E"/>
    <w:rsid w:val="00CF551C"/>
    <w:rsid w:val="00CF78CD"/>
    <w:rsid w:val="00D003C7"/>
    <w:rsid w:val="00D00471"/>
    <w:rsid w:val="00D00B23"/>
    <w:rsid w:val="00D01C4E"/>
    <w:rsid w:val="00D02B2E"/>
    <w:rsid w:val="00D0434A"/>
    <w:rsid w:val="00D0710E"/>
    <w:rsid w:val="00D07ACB"/>
    <w:rsid w:val="00D10049"/>
    <w:rsid w:val="00D15254"/>
    <w:rsid w:val="00D1566C"/>
    <w:rsid w:val="00D15B04"/>
    <w:rsid w:val="00D1669B"/>
    <w:rsid w:val="00D16995"/>
    <w:rsid w:val="00D2031B"/>
    <w:rsid w:val="00D21595"/>
    <w:rsid w:val="00D24440"/>
    <w:rsid w:val="00D25277"/>
    <w:rsid w:val="00D25B14"/>
    <w:rsid w:val="00D25FE2"/>
    <w:rsid w:val="00D26DAF"/>
    <w:rsid w:val="00D30B61"/>
    <w:rsid w:val="00D31069"/>
    <w:rsid w:val="00D32507"/>
    <w:rsid w:val="00D32A38"/>
    <w:rsid w:val="00D33287"/>
    <w:rsid w:val="00D334BF"/>
    <w:rsid w:val="00D3393D"/>
    <w:rsid w:val="00D34803"/>
    <w:rsid w:val="00D34AE4"/>
    <w:rsid w:val="00D35602"/>
    <w:rsid w:val="00D35DAB"/>
    <w:rsid w:val="00D36775"/>
    <w:rsid w:val="00D37DA9"/>
    <w:rsid w:val="00D37FF3"/>
    <w:rsid w:val="00D406A7"/>
    <w:rsid w:val="00D41D2A"/>
    <w:rsid w:val="00D41DD3"/>
    <w:rsid w:val="00D43252"/>
    <w:rsid w:val="00D44118"/>
    <w:rsid w:val="00D44D86"/>
    <w:rsid w:val="00D44DCC"/>
    <w:rsid w:val="00D4638C"/>
    <w:rsid w:val="00D47B42"/>
    <w:rsid w:val="00D50B7D"/>
    <w:rsid w:val="00D50FAF"/>
    <w:rsid w:val="00D515D1"/>
    <w:rsid w:val="00D52012"/>
    <w:rsid w:val="00D523C9"/>
    <w:rsid w:val="00D534A3"/>
    <w:rsid w:val="00D54DA5"/>
    <w:rsid w:val="00D556CE"/>
    <w:rsid w:val="00D57EFB"/>
    <w:rsid w:val="00D607BD"/>
    <w:rsid w:val="00D62769"/>
    <w:rsid w:val="00D63BE9"/>
    <w:rsid w:val="00D704E5"/>
    <w:rsid w:val="00D709F5"/>
    <w:rsid w:val="00D70B9F"/>
    <w:rsid w:val="00D719C7"/>
    <w:rsid w:val="00D72727"/>
    <w:rsid w:val="00D72F18"/>
    <w:rsid w:val="00D7530F"/>
    <w:rsid w:val="00D803B2"/>
    <w:rsid w:val="00D8090F"/>
    <w:rsid w:val="00D82152"/>
    <w:rsid w:val="00D8254C"/>
    <w:rsid w:val="00D8374E"/>
    <w:rsid w:val="00D84C9F"/>
    <w:rsid w:val="00D85BDF"/>
    <w:rsid w:val="00D8655F"/>
    <w:rsid w:val="00D905D8"/>
    <w:rsid w:val="00D91FEC"/>
    <w:rsid w:val="00D9391C"/>
    <w:rsid w:val="00D93C25"/>
    <w:rsid w:val="00D95100"/>
    <w:rsid w:val="00D95695"/>
    <w:rsid w:val="00D95D62"/>
    <w:rsid w:val="00D95DAE"/>
    <w:rsid w:val="00D963ED"/>
    <w:rsid w:val="00D978C6"/>
    <w:rsid w:val="00D97D48"/>
    <w:rsid w:val="00DA0956"/>
    <w:rsid w:val="00DA110A"/>
    <w:rsid w:val="00DA2686"/>
    <w:rsid w:val="00DA2C02"/>
    <w:rsid w:val="00DA357F"/>
    <w:rsid w:val="00DA3E12"/>
    <w:rsid w:val="00DA4044"/>
    <w:rsid w:val="00DA76D6"/>
    <w:rsid w:val="00DB0054"/>
    <w:rsid w:val="00DB03DF"/>
    <w:rsid w:val="00DB1AA6"/>
    <w:rsid w:val="00DB371F"/>
    <w:rsid w:val="00DB605F"/>
    <w:rsid w:val="00DB7EFF"/>
    <w:rsid w:val="00DC18AD"/>
    <w:rsid w:val="00DC2356"/>
    <w:rsid w:val="00DC2FC1"/>
    <w:rsid w:val="00DC35AA"/>
    <w:rsid w:val="00DC463C"/>
    <w:rsid w:val="00DC4BC6"/>
    <w:rsid w:val="00DC534C"/>
    <w:rsid w:val="00DC6803"/>
    <w:rsid w:val="00DC7A6F"/>
    <w:rsid w:val="00DC7AE8"/>
    <w:rsid w:val="00DD1286"/>
    <w:rsid w:val="00DD22CC"/>
    <w:rsid w:val="00DD33B7"/>
    <w:rsid w:val="00DD5075"/>
    <w:rsid w:val="00DD5BDD"/>
    <w:rsid w:val="00DD7315"/>
    <w:rsid w:val="00DE0F55"/>
    <w:rsid w:val="00DE1CB7"/>
    <w:rsid w:val="00DE44D4"/>
    <w:rsid w:val="00DE57FF"/>
    <w:rsid w:val="00DE76B5"/>
    <w:rsid w:val="00DF189D"/>
    <w:rsid w:val="00DF1B90"/>
    <w:rsid w:val="00DF5A69"/>
    <w:rsid w:val="00DF64D1"/>
    <w:rsid w:val="00DF6788"/>
    <w:rsid w:val="00DF69F0"/>
    <w:rsid w:val="00DF7CAE"/>
    <w:rsid w:val="00E01B83"/>
    <w:rsid w:val="00E02050"/>
    <w:rsid w:val="00E0234B"/>
    <w:rsid w:val="00E03AFC"/>
    <w:rsid w:val="00E12FA5"/>
    <w:rsid w:val="00E130D5"/>
    <w:rsid w:val="00E1393B"/>
    <w:rsid w:val="00E13CE0"/>
    <w:rsid w:val="00E2360F"/>
    <w:rsid w:val="00E30085"/>
    <w:rsid w:val="00E30797"/>
    <w:rsid w:val="00E30880"/>
    <w:rsid w:val="00E30B13"/>
    <w:rsid w:val="00E33BEE"/>
    <w:rsid w:val="00E363A7"/>
    <w:rsid w:val="00E36CEB"/>
    <w:rsid w:val="00E37762"/>
    <w:rsid w:val="00E400BD"/>
    <w:rsid w:val="00E40698"/>
    <w:rsid w:val="00E423C0"/>
    <w:rsid w:val="00E427D3"/>
    <w:rsid w:val="00E441CD"/>
    <w:rsid w:val="00E44AF9"/>
    <w:rsid w:val="00E44B72"/>
    <w:rsid w:val="00E469A0"/>
    <w:rsid w:val="00E51BF1"/>
    <w:rsid w:val="00E52FA8"/>
    <w:rsid w:val="00E5312D"/>
    <w:rsid w:val="00E56147"/>
    <w:rsid w:val="00E56CD4"/>
    <w:rsid w:val="00E60016"/>
    <w:rsid w:val="00E60070"/>
    <w:rsid w:val="00E6045E"/>
    <w:rsid w:val="00E61FCE"/>
    <w:rsid w:val="00E627D2"/>
    <w:rsid w:val="00E62A9C"/>
    <w:rsid w:val="00E6414C"/>
    <w:rsid w:val="00E65C51"/>
    <w:rsid w:val="00E708A5"/>
    <w:rsid w:val="00E7260F"/>
    <w:rsid w:val="00E733FD"/>
    <w:rsid w:val="00E779F9"/>
    <w:rsid w:val="00E77A52"/>
    <w:rsid w:val="00E805D2"/>
    <w:rsid w:val="00E80E60"/>
    <w:rsid w:val="00E81A46"/>
    <w:rsid w:val="00E83642"/>
    <w:rsid w:val="00E83A00"/>
    <w:rsid w:val="00E8702D"/>
    <w:rsid w:val="00E91425"/>
    <w:rsid w:val="00E916A9"/>
    <w:rsid w:val="00E916DE"/>
    <w:rsid w:val="00E91ADF"/>
    <w:rsid w:val="00E95AC4"/>
    <w:rsid w:val="00E96630"/>
    <w:rsid w:val="00E96AC8"/>
    <w:rsid w:val="00E97B69"/>
    <w:rsid w:val="00EA25B7"/>
    <w:rsid w:val="00EA36B0"/>
    <w:rsid w:val="00EA3D06"/>
    <w:rsid w:val="00EA4477"/>
    <w:rsid w:val="00EA772D"/>
    <w:rsid w:val="00EA79D3"/>
    <w:rsid w:val="00EB0659"/>
    <w:rsid w:val="00EB1B48"/>
    <w:rsid w:val="00EB3F80"/>
    <w:rsid w:val="00EB480E"/>
    <w:rsid w:val="00EB509D"/>
    <w:rsid w:val="00EB51D5"/>
    <w:rsid w:val="00EB54CD"/>
    <w:rsid w:val="00EC01A0"/>
    <w:rsid w:val="00EC04BA"/>
    <w:rsid w:val="00EC1311"/>
    <w:rsid w:val="00EC1D19"/>
    <w:rsid w:val="00EC280A"/>
    <w:rsid w:val="00EC3810"/>
    <w:rsid w:val="00EC4008"/>
    <w:rsid w:val="00EC621C"/>
    <w:rsid w:val="00ED18DC"/>
    <w:rsid w:val="00ED19B9"/>
    <w:rsid w:val="00ED333C"/>
    <w:rsid w:val="00ED4213"/>
    <w:rsid w:val="00ED4DBD"/>
    <w:rsid w:val="00ED6201"/>
    <w:rsid w:val="00ED6E7C"/>
    <w:rsid w:val="00ED7A2A"/>
    <w:rsid w:val="00EE021D"/>
    <w:rsid w:val="00EE0256"/>
    <w:rsid w:val="00EE18B1"/>
    <w:rsid w:val="00EE2633"/>
    <w:rsid w:val="00EE2707"/>
    <w:rsid w:val="00EE32CE"/>
    <w:rsid w:val="00EE3684"/>
    <w:rsid w:val="00EE4A8F"/>
    <w:rsid w:val="00EF1530"/>
    <w:rsid w:val="00EF15AA"/>
    <w:rsid w:val="00EF1D7F"/>
    <w:rsid w:val="00EF3842"/>
    <w:rsid w:val="00EF38E0"/>
    <w:rsid w:val="00EF4580"/>
    <w:rsid w:val="00F0113C"/>
    <w:rsid w:val="00F01186"/>
    <w:rsid w:val="00F0137E"/>
    <w:rsid w:val="00F015EB"/>
    <w:rsid w:val="00F0230E"/>
    <w:rsid w:val="00F03F6D"/>
    <w:rsid w:val="00F053AB"/>
    <w:rsid w:val="00F0701B"/>
    <w:rsid w:val="00F11C27"/>
    <w:rsid w:val="00F128EC"/>
    <w:rsid w:val="00F12BAE"/>
    <w:rsid w:val="00F1754D"/>
    <w:rsid w:val="00F204E0"/>
    <w:rsid w:val="00F21786"/>
    <w:rsid w:val="00F21F55"/>
    <w:rsid w:val="00F2393A"/>
    <w:rsid w:val="00F23EF8"/>
    <w:rsid w:val="00F245A8"/>
    <w:rsid w:val="00F24615"/>
    <w:rsid w:val="00F25438"/>
    <w:rsid w:val="00F27300"/>
    <w:rsid w:val="00F2746B"/>
    <w:rsid w:val="00F2764C"/>
    <w:rsid w:val="00F30272"/>
    <w:rsid w:val="00F30932"/>
    <w:rsid w:val="00F3138B"/>
    <w:rsid w:val="00F3180D"/>
    <w:rsid w:val="00F3198E"/>
    <w:rsid w:val="00F32E33"/>
    <w:rsid w:val="00F335D4"/>
    <w:rsid w:val="00F34BAD"/>
    <w:rsid w:val="00F34D58"/>
    <w:rsid w:val="00F34FF5"/>
    <w:rsid w:val="00F355C9"/>
    <w:rsid w:val="00F35C89"/>
    <w:rsid w:val="00F3742B"/>
    <w:rsid w:val="00F41896"/>
    <w:rsid w:val="00F41FDB"/>
    <w:rsid w:val="00F42F33"/>
    <w:rsid w:val="00F43398"/>
    <w:rsid w:val="00F43C0F"/>
    <w:rsid w:val="00F50E91"/>
    <w:rsid w:val="00F516D0"/>
    <w:rsid w:val="00F53C18"/>
    <w:rsid w:val="00F549D2"/>
    <w:rsid w:val="00F56D63"/>
    <w:rsid w:val="00F57471"/>
    <w:rsid w:val="00F578F9"/>
    <w:rsid w:val="00F6070B"/>
    <w:rsid w:val="00F609A9"/>
    <w:rsid w:val="00F62952"/>
    <w:rsid w:val="00F629A0"/>
    <w:rsid w:val="00F6313F"/>
    <w:rsid w:val="00F638D5"/>
    <w:rsid w:val="00F64345"/>
    <w:rsid w:val="00F65384"/>
    <w:rsid w:val="00F6689A"/>
    <w:rsid w:val="00F67614"/>
    <w:rsid w:val="00F67C96"/>
    <w:rsid w:val="00F7047F"/>
    <w:rsid w:val="00F71811"/>
    <w:rsid w:val="00F72363"/>
    <w:rsid w:val="00F725D3"/>
    <w:rsid w:val="00F7279C"/>
    <w:rsid w:val="00F72AEF"/>
    <w:rsid w:val="00F72EA1"/>
    <w:rsid w:val="00F761DE"/>
    <w:rsid w:val="00F804C9"/>
    <w:rsid w:val="00F807B1"/>
    <w:rsid w:val="00F80C99"/>
    <w:rsid w:val="00F80F87"/>
    <w:rsid w:val="00F832C5"/>
    <w:rsid w:val="00F83F65"/>
    <w:rsid w:val="00F85BEF"/>
    <w:rsid w:val="00F867EC"/>
    <w:rsid w:val="00F86ACD"/>
    <w:rsid w:val="00F918B0"/>
    <w:rsid w:val="00F91B2B"/>
    <w:rsid w:val="00F93DE9"/>
    <w:rsid w:val="00F93F3D"/>
    <w:rsid w:val="00F94A4A"/>
    <w:rsid w:val="00F96516"/>
    <w:rsid w:val="00F96C3E"/>
    <w:rsid w:val="00F975D2"/>
    <w:rsid w:val="00F978DA"/>
    <w:rsid w:val="00FA0664"/>
    <w:rsid w:val="00FA0C3C"/>
    <w:rsid w:val="00FA1B98"/>
    <w:rsid w:val="00FA31FA"/>
    <w:rsid w:val="00FA44E6"/>
    <w:rsid w:val="00FA50EC"/>
    <w:rsid w:val="00FA68BB"/>
    <w:rsid w:val="00FA79DB"/>
    <w:rsid w:val="00FB196B"/>
    <w:rsid w:val="00FB1B7E"/>
    <w:rsid w:val="00FB1F2D"/>
    <w:rsid w:val="00FB3344"/>
    <w:rsid w:val="00FB3485"/>
    <w:rsid w:val="00FB4A4B"/>
    <w:rsid w:val="00FB4AD6"/>
    <w:rsid w:val="00FB5F29"/>
    <w:rsid w:val="00FB7FAB"/>
    <w:rsid w:val="00FC03CD"/>
    <w:rsid w:val="00FC0646"/>
    <w:rsid w:val="00FC14C8"/>
    <w:rsid w:val="00FC183A"/>
    <w:rsid w:val="00FC19D1"/>
    <w:rsid w:val="00FC2408"/>
    <w:rsid w:val="00FC47AF"/>
    <w:rsid w:val="00FC4B2F"/>
    <w:rsid w:val="00FC53D1"/>
    <w:rsid w:val="00FC5564"/>
    <w:rsid w:val="00FC56DD"/>
    <w:rsid w:val="00FC612A"/>
    <w:rsid w:val="00FC68B7"/>
    <w:rsid w:val="00FC7080"/>
    <w:rsid w:val="00FD0FCF"/>
    <w:rsid w:val="00FD1123"/>
    <w:rsid w:val="00FD1FD9"/>
    <w:rsid w:val="00FD5A7C"/>
    <w:rsid w:val="00FE0ACD"/>
    <w:rsid w:val="00FE157A"/>
    <w:rsid w:val="00FE1D7D"/>
    <w:rsid w:val="00FE1DD2"/>
    <w:rsid w:val="00FE1F3E"/>
    <w:rsid w:val="00FE253A"/>
    <w:rsid w:val="00FE6985"/>
    <w:rsid w:val="00FE7955"/>
    <w:rsid w:val="00FF108F"/>
    <w:rsid w:val="00FF1737"/>
    <w:rsid w:val="00FF23D4"/>
    <w:rsid w:val="00FF4421"/>
    <w:rsid w:val="00FF4650"/>
    <w:rsid w:val="00FF6160"/>
    <w:rsid w:val="00FF68B2"/>
    <w:rsid w:val="00FF76E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5F9F0"/>
  <w15:docId w15:val="{B9FF7750-BBA2-4207-822F-09AB7AE1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tabs>
        <w:tab w:val="num" w:pos="360"/>
      </w:tabs>
      <w:spacing w:line="240" w:lineRule="auto"/>
      <w:ind w:left="360" w:hanging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tabs>
        <w:tab w:val="num" w:pos="360"/>
      </w:tabs>
      <w:spacing w:line="240" w:lineRule="auto"/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tabs>
        <w:tab w:val="num" w:pos="360"/>
      </w:tabs>
      <w:spacing w:line="240" w:lineRule="auto"/>
      <w:ind w:left="36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line="240" w:lineRule="auto"/>
      <w:ind w:left="360" w:hanging="36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tabs>
        <w:tab w:val="num" w:pos="360"/>
      </w:tabs>
      <w:spacing w:line="240" w:lineRule="auto"/>
      <w:ind w:left="360" w:hanging="360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tabs>
        <w:tab w:val="num" w:pos="360"/>
      </w:tabs>
      <w:spacing w:line="240" w:lineRule="auto"/>
      <w:ind w:left="360" w:hanging="3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tabs>
        <w:tab w:val="num" w:pos="360"/>
      </w:tabs>
      <w:spacing w:line="240" w:lineRule="auto"/>
      <w:ind w:left="360"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tabs>
        <w:tab w:val="num" w:pos="360"/>
      </w:tabs>
      <w:spacing w:line="240" w:lineRule="auto"/>
      <w:ind w:left="36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paragraph" w:customStyle="1" w:styleId="Bullet2G">
    <w:name w:val="_Bullet 2_G"/>
    <w:basedOn w:val="Normal"/>
    <w:rsid w:val="003C2CC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odyTextIndent">
    <w:name w:val="Body Text Indent"/>
    <w:basedOn w:val="Normal"/>
    <w:link w:val="BodyTextIndentChar1"/>
    <w:rsid w:val="004574E6"/>
    <w:pPr>
      <w:widowControl w:val="0"/>
      <w:suppressAutoHyphens w:val="0"/>
      <w:spacing w:line="240" w:lineRule="auto"/>
      <w:ind w:firstLine="5103"/>
    </w:pPr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4574E6"/>
    <w:pPr>
      <w:jc w:val="both"/>
    </w:pPr>
    <w:rPr>
      <w:snapToGrid w:val="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4574E6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4574E6"/>
    <w:rPr>
      <w:lang w:val="en-GB" w:eastAsia="en-US" w:bidi="ar-SA"/>
    </w:rPr>
  </w:style>
  <w:style w:type="character" w:customStyle="1" w:styleId="Heading6Char">
    <w:name w:val="Heading 6 Char"/>
    <w:link w:val="Heading6"/>
    <w:rsid w:val="00354D6A"/>
    <w:rPr>
      <w:lang w:eastAsia="en-US"/>
    </w:rPr>
  </w:style>
  <w:style w:type="character" w:customStyle="1" w:styleId="darkbluebold">
    <w:name w:val="darkbluebold"/>
    <w:basedOn w:val="DefaultParagraphFont"/>
    <w:rsid w:val="000A0FE6"/>
  </w:style>
  <w:style w:type="character" w:customStyle="1" w:styleId="H23GChar">
    <w:name w:val="_ H_2/3_G Char"/>
    <w:link w:val="H23G"/>
    <w:rsid w:val="00FE1F3E"/>
    <w:rPr>
      <w:b/>
      <w:lang w:val="en-GB" w:eastAsia="en-US" w:bidi="ar-SA"/>
    </w:rPr>
  </w:style>
  <w:style w:type="paragraph" w:customStyle="1" w:styleId="ParaNoG">
    <w:name w:val="_ParaNo._G"/>
    <w:basedOn w:val="SingleTxtG"/>
    <w:rsid w:val="00DE1CB7"/>
    <w:pPr>
      <w:numPr>
        <w:numId w:val="3"/>
      </w:numPr>
    </w:pPr>
  </w:style>
  <w:style w:type="paragraph" w:customStyle="1" w:styleId="Docs">
    <w:name w:val="Docs"/>
    <w:basedOn w:val="Normal"/>
    <w:rsid w:val="002502C1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paragraph" w:customStyle="1" w:styleId="DocList">
    <w:name w:val="DocList"/>
    <w:basedOn w:val="SingleTxtG"/>
    <w:rsid w:val="00A46DD0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rsid w:val="00A46DD0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BA03C5"/>
    <w:rPr>
      <w:lang w:eastAsia="en-US"/>
    </w:rPr>
  </w:style>
  <w:style w:type="character" w:customStyle="1" w:styleId="Heading2Char">
    <w:name w:val="Heading 2 Char"/>
    <w:link w:val="Heading2"/>
    <w:rsid w:val="00BA03C5"/>
    <w:rPr>
      <w:lang w:eastAsia="en-US"/>
    </w:rPr>
  </w:style>
  <w:style w:type="character" w:customStyle="1" w:styleId="Heading3Char">
    <w:name w:val="Heading 3 Char"/>
    <w:link w:val="Heading3"/>
    <w:rsid w:val="00BA03C5"/>
    <w:rPr>
      <w:lang w:eastAsia="en-US"/>
    </w:rPr>
  </w:style>
  <w:style w:type="character" w:customStyle="1" w:styleId="Heading4Char">
    <w:name w:val="Heading 4 Char"/>
    <w:link w:val="Heading4"/>
    <w:rsid w:val="00BA03C5"/>
    <w:rPr>
      <w:lang w:eastAsia="en-US"/>
    </w:rPr>
  </w:style>
  <w:style w:type="character" w:customStyle="1" w:styleId="Heading5Char">
    <w:name w:val="Heading 5 Char"/>
    <w:link w:val="Heading5"/>
    <w:rsid w:val="00BA03C5"/>
    <w:rPr>
      <w:lang w:eastAsia="en-US"/>
    </w:rPr>
  </w:style>
  <w:style w:type="character" w:customStyle="1" w:styleId="Heading7Char">
    <w:name w:val="Heading 7 Char"/>
    <w:link w:val="Heading7"/>
    <w:rsid w:val="00BA03C5"/>
    <w:rPr>
      <w:lang w:eastAsia="en-US"/>
    </w:rPr>
  </w:style>
  <w:style w:type="character" w:customStyle="1" w:styleId="Heading8Char">
    <w:name w:val="Heading 8 Char"/>
    <w:link w:val="Heading8"/>
    <w:rsid w:val="00BA03C5"/>
    <w:rPr>
      <w:lang w:eastAsia="en-US"/>
    </w:rPr>
  </w:style>
  <w:style w:type="character" w:customStyle="1" w:styleId="Heading9Char">
    <w:name w:val="Heading 9 Char"/>
    <w:link w:val="Heading9"/>
    <w:rsid w:val="00BA03C5"/>
    <w:rPr>
      <w:lang w:eastAsia="en-US"/>
    </w:rPr>
  </w:style>
  <w:style w:type="paragraph" w:styleId="PlainText">
    <w:name w:val="Plain Text"/>
    <w:basedOn w:val="Normal"/>
    <w:link w:val="PlainTextChar"/>
    <w:rsid w:val="00BA03C5"/>
    <w:rPr>
      <w:rFonts w:cs="Courier New"/>
    </w:rPr>
  </w:style>
  <w:style w:type="character" w:customStyle="1" w:styleId="PlainTextChar">
    <w:name w:val="Plain Text Char"/>
    <w:link w:val="PlainText"/>
    <w:rsid w:val="00BA03C5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BA03C5"/>
  </w:style>
  <w:style w:type="character" w:customStyle="1" w:styleId="BodyTextChar">
    <w:name w:val="Body Text Char"/>
    <w:link w:val="BodyText"/>
    <w:rsid w:val="00BA03C5"/>
    <w:rPr>
      <w:lang w:eastAsia="en-US"/>
    </w:rPr>
  </w:style>
  <w:style w:type="character" w:customStyle="1" w:styleId="BodyTextIndentChar">
    <w:name w:val="Body Text Indent Char"/>
    <w:semiHidden/>
    <w:rsid w:val="00BA03C5"/>
    <w:rPr>
      <w:lang w:eastAsia="en-US"/>
    </w:rPr>
  </w:style>
  <w:style w:type="paragraph" w:styleId="BlockText">
    <w:name w:val="Block Text"/>
    <w:basedOn w:val="Normal"/>
    <w:rsid w:val="00BA03C5"/>
    <w:pPr>
      <w:ind w:left="1440" w:right="1440"/>
    </w:pPr>
  </w:style>
  <w:style w:type="character" w:customStyle="1" w:styleId="FootnoteTextChar">
    <w:name w:val="Footnote Text Char"/>
    <w:aliases w:val="5_G Char"/>
    <w:link w:val="FootnoteText"/>
    <w:rsid w:val="00BA03C5"/>
    <w:rPr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BA03C5"/>
    <w:rPr>
      <w:sz w:val="18"/>
      <w:lang w:eastAsia="en-US"/>
    </w:rPr>
  </w:style>
  <w:style w:type="character" w:styleId="CommentReference">
    <w:name w:val="annotation reference"/>
    <w:rsid w:val="00BA03C5"/>
    <w:rPr>
      <w:sz w:val="6"/>
    </w:rPr>
  </w:style>
  <w:style w:type="paragraph" w:styleId="CommentText">
    <w:name w:val="annotation text"/>
    <w:basedOn w:val="Normal"/>
    <w:link w:val="CommentTextChar"/>
    <w:rsid w:val="00BA03C5"/>
  </w:style>
  <w:style w:type="character" w:customStyle="1" w:styleId="CommentTextChar">
    <w:name w:val="Comment Text Char"/>
    <w:link w:val="CommentText"/>
    <w:rsid w:val="00BA03C5"/>
    <w:rPr>
      <w:lang w:eastAsia="en-US"/>
    </w:rPr>
  </w:style>
  <w:style w:type="character" w:styleId="LineNumber">
    <w:name w:val="line number"/>
    <w:rsid w:val="00BA03C5"/>
    <w:rPr>
      <w:sz w:val="14"/>
    </w:rPr>
  </w:style>
  <w:style w:type="numbering" w:styleId="111111">
    <w:name w:val="Outline List 2"/>
    <w:basedOn w:val="NoList"/>
    <w:rsid w:val="00BA03C5"/>
    <w:pPr>
      <w:numPr>
        <w:numId w:val="15"/>
      </w:numPr>
    </w:pPr>
  </w:style>
  <w:style w:type="numbering" w:styleId="1ai">
    <w:name w:val="Outline List 1"/>
    <w:basedOn w:val="NoList"/>
    <w:rsid w:val="00BA03C5"/>
    <w:pPr>
      <w:numPr>
        <w:numId w:val="16"/>
      </w:numPr>
    </w:pPr>
  </w:style>
  <w:style w:type="numbering" w:styleId="ArticleSection">
    <w:name w:val="Outline List 3"/>
    <w:basedOn w:val="NoList"/>
    <w:rsid w:val="00BA03C5"/>
    <w:pPr>
      <w:numPr>
        <w:numId w:val="17"/>
      </w:numPr>
    </w:pPr>
  </w:style>
  <w:style w:type="paragraph" w:styleId="BodyText2">
    <w:name w:val="Body Text 2"/>
    <w:basedOn w:val="Normal"/>
    <w:link w:val="BodyText2Char"/>
    <w:rsid w:val="00BA03C5"/>
    <w:pPr>
      <w:spacing w:after="120" w:line="480" w:lineRule="auto"/>
    </w:pPr>
  </w:style>
  <w:style w:type="character" w:customStyle="1" w:styleId="BodyText2Char">
    <w:name w:val="Body Text 2 Char"/>
    <w:link w:val="BodyText2"/>
    <w:rsid w:val="00BA03C5"/>
    <w:rPr>
      <w:lang w:eastAsia="en-US"/>
    </w:rPr>
  </w:style>
  <w:style w:type="paragraph" w:styleId="BodyText3">
    <w:name w:val="Body Text 3"/>
    <w:basedOn w:val="Normal"/>
    <w:link w:val="BodyText3Char"/>
    <w:rsid w:val="00BA0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A03C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03C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A03C5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A03C5"/>
    <w:pPr>
      <w:widowControl/>
      <w:suppressAutoHyphens/>
      <w:spacing w:after="120" w:line="240" w:lineRule="atLeast"/>
      <w:ind w:left="283" w:firstLine="210"/>
    </w:pPr>
    <w:rPr>
      <w:rFonts w:ascii="Times New Roman" w:hAnsi="Times New Roman"/>
      <w:snapToGrid/>
      <w:sz w:val="20"/>
    </w:rPr>
  </w:style>
  <w:style w:type="character" w:customStyle="1" w:styleId="BodyTextIndentChar1">
    <w:name w:val="Body Text Indent Char1"/>
    <w:link w:val="BodyTextIndent"/>
    <w:rsid w:val="00BA03C5"/>
    <w:rPr>
      <w:rFonts w:ascii="CG Times" w:hAnsi="CG Times"/>
      <w:snapToGrid w:val="0"/>
      <w:sz w:val="24"/>
      <w:lang w:eastAsia="en-US"/>
    </w:rPr>
  </w:style>
  <w:style w:type="character" w:customStyle="1" w:styleId="BodyTextFirstIndent2Char">
    <w:name w:val="Body Text First Indent 2 Char"/>
    <w:link w:val="BodyTextFirstIndent2"/>
    <w:rsid w:val="00BA03C5"/>
    <w:rPr>
      <w:rFonts w:ascii="CG Times" w:hAnsi="CG Times"/>
      <w:snapToGrid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A03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A03C5"/>
    <w:rPr>
      <w:lang w:eastAsia="en-US"/>
    </w:rPr>
  </w:style>
  <w:style w:type="paragraph" w:styleId="BodyTextIndent3">
    <w:name w:val="Body Text Indent 3"/>
    <w:basedOn w:val="Normal"/>
    <w:link w:val="BodyTextIndent3Char"/>
    <w:rsid w:val="00BA0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A03C5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A03C5"/>
    <w:pPr>
      <w:ind w:left="4252"/>
    </w:pPr>
  </w:style>
  <w:style w:type="character" w:customStyle="1" w:styleId="ClosingChar">
    <w:name w:val="Closing Char"/>
    <w:link w:val="Closing"/>
    <w:rsid w:val="00BA03C5"/>
    <w:rPr>
      <w:lang w:eastAsia="en-US"/>
    </w:rPr>
  </w:style>
  <w:style w:type="paragraph" w:styleId="Date">
    <w:name w:val="Date"/>
    <w:basedOn w:val="Normal"/>
    <w:next w:val="Normal"/>
    <w:link w:val="DateChar"/>
    <w:rsid w:val="00BA03C5"/>
  </w:style>
  <w:style w:type="character" w:customStyle="1" w:styleId="DateChar">
    <w:name w:val="Date Char"/>
    <w:link w:val="Date"/>
    <w:rsid w:val="00BA03C5"/>
    <w:rPr>
      <w:lang w:eastAsia="en-US"/>
    </w:rPr>
  </w:style>
  <w:style w:type="paragraph" w:styleId="E-mailSignature">
    <w:name w:val="E-mail Signature"/>
    <w:basedOn w:val="Normal"/>
    <w:link w:val="E-mailSignatureChar"/>
    <w:rsid w:val="00BA03C5"/>
  </w:style>
  <w:style w:type="character" w:customStyle="1" w:styleId="E-mailSignatureChar">
    <w:name w:val="E-mail Signature Char"/>
    <w:link w:val="E-mailSignature"/>
    <w:rsid w:val="00BA03C5"/>
    <w:rPr>
      <w:lang w:eastAsia="en-US"/>
    </w:rPr>
  </w:style>
  <w:style w:type="character" w:styleId="Emphasis">
    <w:name w:val="Emphasis"/>
    <w:qFormat/>
    <w:rsid w:val="00BA03C5"/>
    <w:rPr>
      <w:i/>
      <w:iCs/>
    </w:rPr>
  </w:style>
  <w:style w:type="paragraph" w:styleId="EnvelopeReturn">
    <w:name w:val="envelope return"/>
    <w:basedOn w:val="Normal"/>
    <w:rsid w:val="00BA03C5"/>
    <w:rPr>
      <w:rFonts w:ascii="Arial" w:hAnsi="Arial" w:cs="Arial"/>
    </w:rPr>
  </w:style>
  <w:style w:type="character" w:styleId="FollowedHyperlink">
    <w:name w:val="FollowedHyperlink"/>
    <w:rsid w:val="00BA03C5"/>
    <w:rPr>
      <w:color w:val="800080"/>
      <w:u w:val="single"/>
    </w:rPr>
  </w:style>
  <w:style w:type="character" w:styleId="HTMLAcronym">
    <w:name w:val="HTML Acronym"/>
    <w:rsid w:val="00BA03C5"/>
  </w:style>
  <w:style w:type="paragraph" w:styleId="HTMLAddress">
    <w:name w:val="HTML Address"/>
    <w:basedOn w:val="Normal"/>
    <w:link w:val="HTMLAddressChar"/>
    <w:rsid w:val="00BA03C5"/>
    <w:rPr>
      <w:i/>
      <w:iCs/>
    </w:rPr>
  </w:style>
  <w:style w:type="character" w:customStyle="1" w:styleId="HTMLAddressChar">
    <w:name w:val="HTML Address Char"/>
    <w:link w:val="HTMLAddress"/>
    <w:rsid w:val="00BA03C5"/>
    <w:rPr>
      <w:i/>
      <w:iCs/>
      <w:lang w:eastAsia="en-US"/>
    </w:rPr>
  </w:style>
  <w:style w:type="character" w:styleId="HTMLCite">
    <w:name w:val="HTML Cite"/>
    <w:rsid w:val="00BA03C5"/>
    <w:rPr>
      <w:i/>
      <w:iCs/>
    </w:rPr>
  </w:style>
  <w:style w:type="character" w:styleId="HTMLCode">
    <w:name w:val="HTML Code"/>
    <w:rsid w:val="00BA03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A03C5"/>
    <w:rPr>
      <w:i/>
      <w:iCs/>
    </w:rPr>
  </w:style>
  <w:style w:type="character" w:styleId="HTMLKeyboard">
    <w:name w:val="HTML Keyboard"/>
    <w:rsid w:val="00BA03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3C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A03C5"/>
    <w:rPr>
      <w:rFonts w:ascii="Courier New" w:hAnsi="Courier New" w:cs="Courier New"/>
      <w:lang w:eastAsia="en-US"/>
    </w:rPr>
  </w:style>
  <w:style w:type="character" w:styleId="HTMLSample">
    <w:name w:val="HTML Sample"/>
    <w:rsid w:val="00BA03C5"/>
    <w:rPr>
      <w:rFonts w:ascii="Courier New" w:hAnsi="Courier New" w:cs="Courier New"/>
    </w:rPr>
  </w:style>
  <w:style w:type="character" w:styleId="HTMLTypewriter">
    <w:name w:val="HTML Typewriter"/>
    <w:rsid w:val="00BA03C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A03C5"/>
    <w:rPr>
      <w:i/>
      <w:iCs/>
    </w:rPr>
  </w:style>
  <w:style w:type="paragraph" w:styleId="List">
    <w:name w:val="List"/>
    <w:basedOn w:val="Normal"/>
    <w:rsid w:val="00BA03C5"/>
    <w:pPr>
      <w:ind w:left="283" w:hanging="283"/>
    </w:pPr>
  </w:style>
  <w:style w:type="paragraph" w:styleId="List2">
    <w:name w:val="List 2"/>
    <w:basedOn w:val="Normal"/>
    <w:rsid w:val="00BA03C5"/>
    <w:pPr>
      <w:ind w:left="566" w:hanging="283"/>
    </w:pPr>
  </w:style>
  <w:style w:type="paragraph" w:styleId="List3">
    <w:name w:val="List 3"/>
    <w:basedOn w:val="Normal"/>
    <w:rsid w:val="00BA03C5"/>
    <w:pPr>
      <w:ind w:left="849" w:hanging="283"/>
    </w:pPr>
  </w:style>
  <w:style w:type="paragraph" w:styleId="List4">
    <w:name w:val="List 4"/>
    <w:basedOn w:val="Normal"/>
    <w:rsid w:val="00BA03C5"/>
    <w:pPr>
      <w:ind w:left="1132" w:hanging="283"/>
    </w:pPr>
  </w:style>
  <w:style w:type="paragraph" w:styleId="List5">
    <w:name w:val="List 5"/>
    <w:basedOn w:val="Normal"/>
    <w:rsid w:val="00BA03C5"/>
    <w:pPr>
      <w:ind w:left="1415" w:hanging="283"/>
    </w:pPr>
  </w:style>
  <w:style w:type="paragraph" w:styleId="ListBullet">
    <w:name w:val="List Bullet"/>
    <w:basedOn w:val="Normal"/>
    <w:rsid w:val="00BA03C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A03C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A03C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A03C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A03C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A03C5"/>
    <w:pPr>
      <w:spacing w:after="120"/>
      <w:ind w:left="283"/>
    </w:pPr>
  </w:style>
  <w:style w:type="paragraph" w:styleId="ListContinue2">
    <w:name w:val="List Continue 2"/>
    <w:basedOn w:val="Normal"/>
    <w:rsid w:val="00BA03C5"/>
    <w:pPr>
      <w:spacing w:after="120"/>
      <w:ind w:left="566"/>
    </w:pPr>
  </w:style>
  <w:style w:type="paragraph" w:styleId="ListContinue3">
    <w:name w:val="List Continue 3"/>
    <w:basedOn w:val="Normal"/>
    <w:rsid w:val="00BA03C5"/>
    <w:pPr>
      <w:spacing w:after="120"/>
      <w:ind w:left="849"/>
    </w:pPr>
  </w:style>
  <w:style w:type="paragraph" w:styleId="ListContinue4">
    <w:name w:val="List Continue 4"/>
    <w:basedOn w:val="Normal"/>
    <w:rsid w:val="00BA03C5"/>
    <w:pPr>
      <w:spacing w:after="120"/>
      <w:ind w:left="1132"/>
    </w:pPr>
  </w:style>
  <w:style w:type="paragraph" w:styleId="ListContinue5">
    <w:name w:val="List Continue 5"/>
    <w:basedOn w:val="Normal"/>
    <w:rsid w:val="00BA03C5"/>
    <w:pPr>
      <w:spacing w:after="120"/>
      <w:ind w:left="1415"/>
    </w:pPr>
  </w:style>
  <w:style w:type="paragraph" w:styleId="ListNumber">
    <w:name w:val="List Number"/>
    <w:basedOn w:val="Normal"/>
    <w:rsid w:val="00BA03C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A03C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3C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3C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3C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A0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rsid w:val="00BA03C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BA03C5"/>
    <w:rPr>
      <w:sz w:val="24"/>
      <w:szCs w:val="24"/>
    </w:rPr>
  </w:style>
  <w:style w:type="paragraph" w:styleId="NormalIndent">
    <w:name w:val="Normal Indent"/>
    <w:basedOn w:val="Normal"/>
    <w:rsid w:val="00BA03C5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A03C5"/>
  </w:style>
  <w:style w:type="character" w:customStyle="1" w:styleId="NoteHeadingChar">
    <w:name w:val="Note Heading Char"/>
    <w:link w:val="NoteHeading"/>
    <w:rsid w:val="00BA03C5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A03C5"/>
  </w:style>
  <w:style w:type="character" w:customStyle="1" w:styleId="SalutationChar">
    <w:name w:val="Salutation Char"/>
    <w:link w:val="Salutation"/>
    <w:rsid w:val="00BA03C5"/>
    <w:rPr>
      <w:lang w:eastAsia="en-US"/>
    </w:rPr>
  </w:style>
  <w:style w:type="paragraph" w:styleId="Signature">
    <w:name w:val="Signature"/>
    <w:basedOn w:val="Normal"/>
    <w:link w:val="SignatureChar"/>
    <w:rsid w:val="00BA03C5"/>
    <w:pPr>
      <w:ind w:left="4252"/>
    </w:pPr>
  </w:style>
  <w:style w:type="character" w:customStyle="1" w:styleId="SignatureChar">
    <w:name w:val="Signature Char"/>
    <w:link w:val="Signature"/>
    <w:rsid w:val="00BA03C5"/>
    <w:rPr>
      <w:lang w:eastAsia="en-US"/>
    </w:rPr>
  </w:style>
  <w:style w:type="character" w:styleId="Strong">
    <w:name w:val="Strong"/>
    <w:qFormat/>
    <w:rsid w:val="00BA03C5"/>
    <w:rPr>
      <w:b/>
      <w:bCs/>
    </w:rPr>
  </w:style>
  <w:style w:type="paragraph" w:styleId="Subtitle">
    <w:name w:val="Subtitle"/>
    <w:basedOn w:val="Normal"/>
    <w:link w:val="SubtitleChar"/>
    <w:qFormat/>
    <w:rsid w:val="00BA03C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BA03C5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A03C5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3C5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3C5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3C5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3C5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3C5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3C5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3C5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3C5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A03C5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3C5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3C5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3C5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3C5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3C5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A03C5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3C5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3C5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3C5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3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A03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A03C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A03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link w:val="Footer"/>
    <w:rsid w:val="00BA03C5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BA03C5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78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7260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rsid w:val="001F3B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1F3B2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rsid w:val="001F3B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Normal"/>
    <w:next w:val="SingleTxt"/>
    <w:rsid w:val="006D242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rFonts w:eastAsia="SimSun"/>
      <w:b/>
      <w:spacing w:val="2"/>
      <w:w w:val="103"/>
      <w:kern w:val="14"/>
      <w:lang w:eastAsia="zh-CN"/>
    </w:rPr>
  </w:style>
  <w:style w:type="character" w:customStyle="1" w:styleId="H1GChar">
    <w:name w:val="_ H_1_G Char"/>
    <w:link w:val="H1G"/>
    <w:rsid w:val="000B3CC6"/>
    <w:rPr>
      <w:b/>
      <w:sz w:val="24"/>
      <w:lang w:eastAsia="en-US"/>
    </w:rPr>
  </w:style>
  <w:style w:type="paragraph" w:customStyle="1" w:styleId="Default">
    <w:name w:val="Default"/>
    <w:rsid w:val="000B3CC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2021-8994-411D-A6DF-74B2FB54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2CD1-4205-4660-BD91-B4A7CFA16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1C3B6-01DF-411A-AB82-871F07C37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EB79D-81FD-40D3-B4FA-9696CEC2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19</TotalTime>
  <Pages>1</Pages>
  <Words>110</Words>
  <Characters>791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25</cp:revision>
  <cp:lastPrinted>2015-07-20T09:15:00Z</cp:lastPrinted>
  <dcterms:created xsi:type="dcterms:W3CDTF">2021-11-03T15:00:00Z</dcterms:created>
  <dcterms:modified xsi:type="dcterms:W3CDTF">2021-11-04T10:10:00Z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