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A5E9B0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0F0ED5" w14:textId="77777777" w:rsidR="002D5AAC" w:rsidRDefault="002D5AAC" w:rsidP="003B75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6B8F9E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1594FFE" w14:textId="7FBC6EFE" w:rsidR="002D5AAC" w:rsidRDefault="003B753D" w:rsidP="003B753D">
            <w:pPr>
              <w:jc w:val="right"/>
            </w:pPr>
            <w:r w:rsidRPr="003B753D">
              <w:rPr>
                <w:sz w:val="40"/>
              </w:rPr>
              <w:t>ECE</w:t>
            </w:r>
            <w:r>
              <w:t>/TRANS/WP.29/2021/157</w:t>
            </w:r>
          </w:p>
        </w:tc>
      </w:tr>
      <w:tr w:rsidR="002D5AAC" w:rsidRPr="00B1018A" w14:paraId="1951B00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6DB6D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F81A04" wp14:editId="000AC93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0BBCB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98CF8E9" w14:textId="77777777" w:rsidR="002D5AAC" w:rsidRDefault="003B75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B495F8" w14:textId="77777777" w:rsidR="003B753D" w:rsidRDefault="003B753D" w:rsidP="003B75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September 2021</w:t>
            </w:r>
          </w:p>
          <w:p w14:paraId="77C0B9B6" w14:textId="77777777" w:rsidR="003B753D" w:rsidRDefault="003B753D" w:rsidP="003B75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3532F7D" w14:textId="4627CB70" w:rsidR="003B753D" w:rsidRPr="008D53B6" w:rsidRDefault="003B753D" w:rsidP="003B75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DDB637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045D1F" w14:textId="77777777" w:rsidR="003B753D" w:rsidRPr="00536FF1" w:rsidRDefault="003B753D" w:rsidP="003B753D">
      <w:pPr>
        <w:spacing w:before="120"/>
        <w:rPr>
          <w:sz w:val="28"/>
          <w:szCs w:val="28"/>
        </w:rPr>
      </w:pPr>
      <w:r w:rsidRPr="00536FF1">
        <w:rPr>
          <w:sz w:val="28"/>
          <w:szCs w:val="28"/>
        </w:rPr>
        <w:t>Комитет по внутреннему транспорту</w:t>
      </w:r>
    </w:p>
    <w:p w14:paraId="377556B6" w14:textId="5C91819F" w:rsidR="003B753D" w:rsidRPr="00536FF1" w:rsidRDefault="003B753D" w:rsidP="003B753D">
      <w:pPr>
        <w:spacing w:before="120"/>
        <w:rPr>
          <w:b/>
          <w:sz w:val="24"/>
          <w:szCs w:val="24"/>
        </w:rPr>
      </w:pPr>
      <w:r w:rsidRPr="00536FF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536FF1">
        <w:rPr>
          <w:b/>
          <w:bCs/>
          <w:sz w:val="24"/>
          <w:szCs w:val="24"/>
        </w:rPr>
        <w:br/>
      </w:r>
      <w:r w:rsidRPr="00536FF1">
        <w:rPr>
          <w:b/>
          <w:bCs/>
          <w:sz w:val="24"/>
          <w:szCs w:val="24"/>
        </w:rPr>
        <w:t>в области транспортных средств</w:t>
      </w:r>
    </w:p>
    <w:p w14:paraId="2B8C660D" w14:textId="77777777" w:rsidR="003B753D" w:rsidRPr="002A2C90" w:rsidRDefault="003B753D" w:rsidP="003B753D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4433C3B5" w14:textId="77777777" w:rsidR="003B753D" w:rsidRPr="002A2C90" w:rsidRDefault="003B753D" w:rsidP="003B753D">
      <w:r>
        <w:t>Женева, 23–25 ноября 2021 года</w:t>
      </w:r>
    </w:p>
    <w:p w14:paraId="10E7DF6F" w14:textId="77777777" w:rsidR="003B753D" w:rsidRPr="002A2C90" w:rsidRDefault="003B753D" w:rsidP="003B753D">
      <w:r>
        <w:t>Пункт 4.8.</w:t>
      </w:r>
      <w:r w:rsidRPr="00E32496">
        <w:t>20</w:t>
      </w:r>
      <w:r>
        <w:t xml:space="preserve"> предварительной повестки дня</w:t>
      </w:r>
    </w:p>
    <w:p w14:paraId="2A734F49" w14:textId="77777777" w:rsidR="003B753D" w:rsidRDefault="003B753D" w:rsidP="003B753D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24B46FE1" w14:textId="425DEA98" w:rsidR="00E12C5F" w:rsidRDefault="003B753D" w:rsidP="003B753D">
      <w:r>
        <w:rPr>
          <w:b/>
          <w:bCs/>
        </w:rPr>
        <w:t xml:space="preserve">Рассмотрение проектов поправок к существующим </w:t>
      </w:r>
      <w:r w:rsidR="00536FF1">
        <w:rPr>
          <w:b/>
          <w:bCs/>
        </w:rPr>
        <w:br/>
      </w:r>
      <w:r>
        <w:rPr>
          <w:b/>
          <w:bCs/>
        </w:rPr>
        <w:t>правилам ООН, представленных GRSP</w:t>
      </w:r>
    </w:p>
    <w:p w14:paraId="3085CF6F" w14:textId="407A4BEF" w:rsidR="003B753D" w:rsidRPr="002A2C90" w:rsidRDefault="003B753D" w:rsidP="003B753D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791099">
        <w:rPr>
          <w:bCs/>
        </w:rPr>
        <w:t>3</w:t>
      </w:r>
      <w:r>
        <w:rPr>
          <w:bCs/>
        </w:rPr>
        <w:t xml:space="preserve"> к поправкам серии 0</w:t>
      </w:r>
      <w:r w:rsidRPr="00791099">
        <w:rPr>
          <w:bCs/>
        </w:rPr>
        <w:t>1</w:t>
      </w:r>
      <w:r>
        <w:rPr>
          <w:bCs/>
        </w:rPr>
        <w:t xml:space="preserve"> к</w:t>
      </w:r>
      <w:r w:rsidR="00D01A46">
        <w:rPr>
          <w:bCs/>
          <w:lang w:val="en-US"/>
        </w:rPr>
        <w:t> </w:t>
      </w:r>
      <w:r>
        <w:rPr>
          <w:bCs/>
        </w:rPr>
        <w:t xml:space="preserve">Правилам № </w:t>
      </w:r>
      <w:r w:rsidRPr="00791099">
        <w:rPr>
          <w:bCs/>
        </w:rPr>
        <w:t>13</w:t>
      </w:r>
      <w:r w:rsidRPr="00592321">
        <w:rPr>
          <w:bCs/>
        </w:rPr>
        <w:t>5</w:t>
      </w:r>
      <w:r>
        <w:rPr>
          <w:bCs/>
        </w:rPr>
        <w:t xml:space="preserve"> ООН (боковой удар о столб)</w:t>
      </w:r>
    </w:p>
    <w:p w14:paraId="1873ABDE" w14:textId="77777777" w:rsidR="003B753D" w:rsidRPr="002A2C90" w:rsidRDefault="003B753D" w:rsidP="003B753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D01A4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3EF0DB2D" w14:textId="0552085E" w:rsidR="003B753D" w:rsidRDefault="00D01A46" w:rsidP="003B753D">
      <w:pPr>
        <w:pStyle w:val="SingleTxtG"/>
      </w:pPr>
      <w:r>
        <w:tab/>
      </w:r>
      <w:r w:rsidR="003B753D">
        <w:t xml:space="preserve">Воспроизведенный ниже текст был принят Рабочей группой по пассивной безопасности (GRSP) на ее шестьдесят девятой сессии (ECE/TRANS/WP.29/GRSP/69, пункт </w:t>
      </w:r>
      <w:r w:rsidR="003B753D" w:rsidRPr="007900FD">
        <w:t>27</w:t>
      </w:r>
      <w:r w:rsidR="003B753D">
        <w:t xml:space="preserve">). В его основу положен документ ECE/TRANS/WP.29/GRSP/2021/14 с поправками, содержащимися в приложении </w:t>
      </w:r>
      <w:r w:rsidR="003B753D">
        <w:rPr>
          <w:lang w:val="en-US"/>
        </w:rPr>
        <w:t>VI</w:t>
      </w:r>
      <w:r w:rsidR="003B753D">
        <w:t xml:space="preserve">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3BC63B10" w14:textId="3717BA51" w:rsidR="00D01A46" w:rsidRDefault="00D01A4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250F90C" w14:textId="77777777" w:rsidR="00D01A46" w:rsidRPr="00177581" w:rsidRDefault="00D01A46" w:rsidP="00D01A46">
      <w:pPr>
        <w:pStyle w:val="SingleTxtG"/>
      </w:pPr>
      <w:r w:rsidRPr="00177581">
        <w:rPr>
          <w:i/>
          <w:iCs/>
        </w:rPr>
        <w:lastRenderedPageBreak/>
        <w:t>Пункт 1.1</w:t>
      </w:r>
      <w:r w:rsidRPr="00177581">
        <w:t xml:space="preserve"> </w:t>
      </w:r>
      <w:r>
        <w:rPr>
          <w:i/>
          <w:iCs/>
        </w:rPr>
        <w:t>b</w:t>
      </w:r>
      <w:r w:rsidRPr="00177581">
        <w:rPr>
          <w:i/>
          <w:iCs/>
        </w:rPr>
        <w:t>)</w:t>
      </w:r>
      <w:r w:rsidRPr="00177581">
        <w:t xml:space="preserve"> изменить следующим образом:</w:t>
      </w:r>
    </w:p>
    <w:p w14:paraId="176F00AD" w14:textId="77777777" w:rsidR="00D01A46" w:rsidRPr="00177581" w:rsidRDefault="00D01A46" w:rsidP="00D01A46">
      <w:pPr>
        <w:pStyle w:val="HChG"/>
        <w:ind w:firstLine="0"/>
      </w:pPr>
      <w:bookmarkStart w:id="0" w:name="_Toc408307409"/>
      <w:r w:rsidRPr="00536FF1">
        <w:rPr>
          <w:b w:val="0"/>
          <w:sz w:val="20"/>
        </w:rPr>
        <w:t>«</w:t>
      </w:r>
      <w:r w:rsidRPr="00177581">
        <w:rPr>
          <w:bCs/>
        </w:rPr>
        <w:t>1.</w:t>
      </w:r>
      <w:r w:rsidRPr="00177581">
        <w:tab/>
      </w:r>
      <w:r w:rsidRPr="00177581">
        <w:tab/>
      </w:r>
      <w:r w:rsidRPr="00177581">
        <w:rPr>
          <w:bCs/>
        </w:rPr>
        <w:t>Область применения</w:t>
      </w:r>
      <w:r w:rsidRPr="00536FF1">
        <w:rPr>
          <w:rStyle w:val="aa"/>
          <w:b w:val="0"/>
          <w:bCs/>
          <w:szCs w:val="28"/>
        </w:rPr>
        <w:footnoteReference w:id="2"/>
      </w:r>
      <w:bookmarkEnd w:id="0"/>
    </w:p>
    <w:p w14:paraId="1879B2FC" w14:textId="77777777" w:rsidR="00D01A46" w:rsidRPr="00177581" w:rsidRDefault="00D01A46" w:rsidP="00D01A46">
      <w:pPr>
        <w:spacing w:after="120" w:line="200" w:lineRule="atLeast"/>
        <w:ind w:left="2268" w:right="1134" w:hanging="1134"/>
        <w:jc w:val="both"/>
      </w:pPr>
      <w:r w:rsidRPr="00177581">
        <w:t>1.1</w:t>
      </w:r>
      <w:r w:rsidRPr="00177581">
        <w:tab/>
        <w:t>Настоящие Правила применяют</w:t>
      </w:r>
      <w:r>
        <w:t>ся</w:t>
      </w:r>
      <w:r w:rsidRPr="00177581">
        <w:t xml:space="preserve"> к:</w:t>
      </w:r>
    </w:p>
    <w:p w14:paraId="0FD421A0" w14:textId="0087527B" w:rsidR="00D01A46" w:rsidRPr="008208B8" w:rsidRDefault="00D01A46" w:rsidP="00536FF1">
      <w:pPr>
        <w:spacing w:after="120" w:line="200" w:lineRule="atLeast"/>
        <w:ind w:left="2835" w:right="1134" w:hanging="567"/>
        <w:jc w:val="both"/>
        <w:rPr>
          <w:rFonts w:eastAsia="Calibri"/>
        </w:rPr>
      </w:pPr>
      <w:r>
        <w:rPr>
          <w:lang w:val="en-US"/>
        </w:rPr>
        <w:t>a</w:t>
      </w:r>
      <w:r w:rsidRPr="00D01A46">
        <w:t>)</w:t>
      </w:r>
      <w:r>
        <w:tab/>
      </w:r>
      <w:r w:rsidRPr="00177581">
        <w:t>транспортным средствам категории М</w:t>
      </w:r>
      <w:r w:rsidRPr="00177581">
        <w:rPr>
          <w:vertAlign w:val="subscript"/>
        </w:rPr>
        <w:t>1</w:t>
      </w:r>
      <w:r w:rsidRPr="00177581">
        <w:t xml:space="preserve">, имеющим полную массу транспортного средства до 3500 кг; и </w:t>
      </w:r>
    </w:p>
    <w:p w14:paraId="574201C0" w14:textId="340BDC8B" w:rsidR="00D01A46" w:rsidRDefault="00D01A46" w:rsidP="00536FF1">
      <w:pPr>
        <w:spacing w:after="120" w:line="200" w:lineRule="atLeast"/>
        <w:ind w:left="2835" w:right="1134" w:hanging="567"/>
        <w:jc w:val="both"/>
      </w:pPr>
      <w:r>
        <w:rPr>
          <w:lang w:val="en-US"/>
        </w:rPr>
        <w:t>b</w:t>
      </w:r>
      <w:r w:rsidRPr="00D01A46">
        <w:t>)</w:t>
      </w:r>
      <w:r>
        <w:tab/>
      </w:r>
      <w:r w:rsidRPr="008208B8">
        <w:t xml:space="preserve">транспортным средствам категории </w:t>
      </w:r>
      <w:r w:rsidRPr="00E60607">
        <w:t>N</w:t>
      </w:r>
      <w:r w:rsidRPr="008208B8">
        <w:rPr>
          <w:vertAlign w:val="subscript"/>
        </w:rPr>
        <w:t>1</w:t>
      </w:r>
      <w:r w:rsidRPr="008208B8">
        <w:t xml:space="preserve"> при условии что</w:t>
      </w:r>
      <w:r w:rsidRPr="004F53AD">
        <w:t xml:space="preserve">, когда </w:t>
      </w:r>
      <w:r>
        <w:t xml:space="preserve">транспортное средство установлено на ровную поверхность, </w:t>
      </w:r>
      <w:r w:rsidRPr="004F53AD">
        <w:t xml:space="preserve">все шины накачаны в соответствии с рекомендациями изготовителя транспортного средства и </w:t>
      </w:r>
      <w:r>
        <w:t>оно находится</w:t>
      </w:r>
      <w:r w:rsidRPr="004F53AD">
        <w:t xml:space="preserve"> в порожнем состоянии, как определено в пункте 2.24, острый угол альфа (α), измеренный</w:t>
      </w:r>
      <w:r>
        <w:t xml:space="preserve"> </w:t>
      </w:r>
      <w:r w:rsidRPr="00177581">
        <w:t>между горизонтальной плоскостью, проходящей через центр передней оси, и угловой поперечной плоскостью, проходящей через центр передней оси и точкой</w:t>
      </w:r>
      <w:r>
        <w:t> R</w:t>
      </w:r>
      <w:r w:rsidRPr="00177581">
        <w:t xml:space="preserve"> сиденья водителя, как показано на рисунке ниже, составляет менее 22,0º; или соотношение между расстоянием от точки</w:t>
      </w:r>
      <w:r>
        <w:t> R</w:t>
      </w:r>
      <w:r w:rsidRPr="00177581">
        <w:t xml:space="preserve"> сиденья водителя до центра задней оси (</w:t>
      </w:r>
      <w:r>
        <w:t>L</w:t>
      </w:r>
      <w:r w:rsidRPr="00177581">
        <w:t>101-</w:t>
      </w:r>
      <w:r>
        <w:t>L</w:t>
      </w:r>
      <w:r w:rsidRPr="00177581">
        <w:t xml:space="preserve">114) и расстоянием между центром передней оси и точкой </w:t>
      </w:r>
      <w:r>
        <w:t>R</w:t>
      </w:r>
      <w:r w:rsidRPr="00177581">
        <w:t xml:space="preserve"> сиденья водителя (</w:t>
      </w:r>
      <w:r>
        <w:t>L</w:t>
      </w:r>
      <w:r w:rsidRPr="00177581">
        <w:t>114) — менее 1,30</w:t>
      </w:r>
      <w:r>
        <w:rPr>
          <w:rStyle w:val="aa"/>
          <w:rFonts w:eastAsia="Calibri"/>
        </w:rPr>
        <w:footnoteReference w:id="3"/>
      </w:r>
      <w:r w:rsidRPr="00177581">
        <w:t>.</w:t>
      </w:r>
    </w:p>
    <w:p w14:paraId="68F1E8E5" w14:textId="77777777" w:rsidR="00D01A46" w:rsidRDefault="00D01A46" w:rsidP="00D01A46">
      <w:pPr>
        <w:pStyle w:val="SingleTxtG1"/>
        <w:ind w:firstLine="0"/>
        <w:rPr>
          <w:b/>
          <w:noProof/>
          <w:lang w:val="de-DE" w:eastAsia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C105D6" wp14:editId="5A09CEF0">
            <wp:simplePos x="0" y="0"/>
            <wp:positionH relativeFrom="column">
              <wp:posOffset>1443080</wp:posOffset>
            </wp:positionH>
            <wp:positionV relativeFrom="paragraph">
              <wp:posOffset>-2521</wp:posOffset>
            </wp:positionV>
            <wp:extent cx="3362960" cy="1685925"/>
            <wp:effectExtent l="0" t="0" r="0" b="0"/>
            <wp:wrapThrough wrapText="bothSides">
              <wp:wrapPolygon edited="0">
                <wp:start x="0" y="0"/>
                <wp:lineTo x="0" y="21478"/>
                <wp:lineTo x="21535" y="21478"/>
                <wp:lineTo x="21535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08E9B" w14:textId="77777777" w:rsidR="00D01A46" w:rsidRDefault="00D01A46" w:rsidP="00D01A46">
      <w:pPr>
        <w:pStyle w:val="SingleTxtG1"/>
        <w:ind w:firstLine="0"/>
        <w:rPr>
          <w:b/>
          <w:noProof/>
          <w:lang w:val="de-DE" w:eastAsia="de-DE"/>
        </w:rPr>
      </w:pPr>
    </w:p>
    <w:p w14:paraId="15EB9BFD" w14:textId="77777777" w:rsidR="00D01A46" w:rsidRDefault="00D01A46" w:rsidP="00D01A46">
      <w:pPr>
        <w:pStyle w:val="SingleTxtG1"/>
        <w:ind w:firstLine="0"/>
        <w:rPr>
          <w:b/>
          <w:noProof/>
          <w:lang w:val="de-DE" w:eastAsia="de-DE"/>
        </w:rPr>
      </w:pPr>
    </w:p>
    <w:p w14:paraId="0ACBFDEC" w14:textId="77777777" w:rsidR="00D01A46" w:rsidRDefault="00D01A46" w:rsidP="00D01A46">
      <w:pPr>
        <w:pStyle w:val="SingleTxtG1"/>
        <w:ind w:firstLine="0"/>
        <w:rPr>
          <w:b/>
          <w:noProof/>
          <w:lang w:val="de-DE" w:eastAsia="de-DE"/>
        </w:rPr>
      </w:pPr>
    </w:p>
    <w:p w14:paraId="4ED90560" w14:textId="77777777" w:rsidR="00D01A46" w:rsidRDefault="00D01A46" w:rsidP="00D01A46">
      <w:pPr>
        <w:pStyle w:val="SingleTxtG1"/>
        <w:ind w:firstLine="0"/>
        <w:rPr>
          <w:b/>
          <w:noProof/>
          <w:lang w:val="de-DE" w:eastAsia="de-DE"/>
        </w:rPr>
      </w:pPr>
    </w:p>
    <w:p w14:paraId="76B00804" w14:textId="77777777" w:rsidR="00D01A46" w:rsidRDefault="00D01A46" w:rsidP="00D01A46">
      <w:pPr>
        <w:pStyle w:val="SingleTxtG1"/>
        <w:ind w:firstLine="0"/>
        <w:rPr>
          <w:b/>
          <w:noProof/>
          <w:lang w:val="de-DE" w:eastAsia="de-DE"/>
        </w:rPr>
      </w:pPr>
    </w:p>
    <w:p w14:paraId="5A3080FB" w14:textId="77777777" w:rsidR="00D01A46" w:rsidRDefault="00D01A46" w:rsidP="00D01A46">
      <w:pPr>
        <w:pStyle w:val="SingleTxtG1"/>
        <w:ind w:firstLine="0"/>
        <w:rPr>
          <w:b/>
          <w:noProof/>
          <w:lang w:val="de-DE" w:eastAsia="de-DE"/>
        </w:rPr>
      </w:pPr>
    </w:p>
    <w:p w14:paraId="11D0FD05" w14:textId="77777777" w:rsidR="00D01A46" w:rsidRDefault="00D01A46" w:rsidP="00D01A46">
      <w:pPr>
        <w:pStyle w:val="SingleTxtG1"/>
        <w:ind w:firstLine="0"/>
        <w:rPr>
          <w:b/>
          <w:noProof/>
          <w:lang w:val="de-DE" w:eastAsia="de-DE"/>
        </w:rPr>
      </w:pPr>
    </w:p>
    <w:p w14:paraId="68E0047E" w14:textId="73463FBD" w:rsidR="00D01A46" w:rsidRPr="00B1018A" w:rsidRDefault="00D01A46" w:rsidP="00D01A46">
      <w:pPr>
        <w:pStyle w:val="SingleTxtG1"/>
        <w:spacing w:before="240"/>
        <w:rPr>
          <w:lang w:val="ru-RU"/>
        </w:rPr>
      </w:pPr>
      <w:r>
        <w:rPr>
          <w:lang w:val="ru-RU"/>
        </w:rPr>
        <w:t>1.2</w:t>
      </w:r>
      <w:r>
        <w:rPr>
          <w:lang w:val="ru-RU"/>
        </w:rPr>
        <w:tab/>
        <w:t>По просьбе изготовителя могут быть также официально утверждены и другие транспортные средства категории М и категории N с полной массой транспортного средства до 4500 кг».</w:t>
      </w:r>
    </w:p>
    <w:p w14:paraId="24FE9FB7" w14:textId="4BB4EACA" w:rsidR="00D01A46" w:rsidRPr="00D01A46" w:rsidRDefault="00D01A46" w:rsidP="00D01A4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1A46" w:rsidRPr="00D01A46" w:rsidSect="003B753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295A0" w14:textId="77777777" w:rsidR="00A73552" w:rsidRPr="00A312BC" w:rsidRDefault="00A73552" w:rsidP="00A312BC"/>
  </w:endnote>
  <w:endnote w:type="continuationSeparator" w:id="0">
    <w:p w14:paraId="2279F08E" w14:textId="77777777" w:rsidR="00A73552" w:rsidRPr="00A312BC" w:rsidRDefault="00A735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8529" w14:textId="5E3100B9" w:rsidR="003B753D" w:rsidRPr="003B753D" w:rsidRDefault="003B753D">
    <w:pPr>
      <w:pStyle w:val="a8"/>
    </w:pPr>
    <w:r w:rsidRPr="003B753D">
      <w:rPr>
        <w:b/>
        <w:sz w:val="18"/>
      </w:rPr>
      <w:fldChar w:fldCharType="begin"/>
    </w:r>
    <w:r w:rsidRPr="003B753D">
      <w:rPr>
        <w:b/>
        <w:sz w:val="18"/>
      </w:rPr>
      <w:instrText xml:space="preserve"> PAGE  \* MERGEFORMAT </w:instrText>
    </w:r>
    <w:r w:rsidRPr="003B753D">
      <w:rPr>
        <w:b/>
        <w:sz w:val="18"/>
      </w:rPr>
      <w:fldChar w:fldCharType="separate"/>
    </w:r>
    <w:r w:rsidRPr="003B753D">
      <w:rPr>
        <w:b/>
        <w:noProof/>
        <w:sz w:val="18"/>
      </w:rPr>
      <w:t>2</w:t>
    </w:r>
    <w:r w:rsidRPr="003B753D">
      <w:rPr>
        <w:b/>
        <w:sz w:val="18"/>
      </w:rPr>
      <w:fldChar w:fldCharType="end"/>
    </w:r>
    <w:r>
      <w:rPr>
        <w:b/>
        <w:sz w:val="18"/>
      </w:rPr>
      <w:tab/>
    </w:r>
    <w:r>
      <w:t>GE.21-12878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146C" w14:textId="43A12A28" w:rsidR="003B753D" w:rsidRPr="003B753D" w:rsidRDefault="003B753D" w:rsidP="003B753D">
    <w:pPr>
      <w:pStyle w:val="a8"/>
      <w:tabs>
        <w:tab w:val="clear" w:pos="9639"/>
        <w:tab w:val="right" w:pos="9638"/>
      </w:tabs>
      <w:rPr>
        <w:b/>
        <w:sz w:val="18"/>
      </w:rPr>
    </w:pPr>
    <w:r>
      <w:t>GE.21-12878</w:t>
    </w:r>
    <w:r>
      <w:tab/>
    </w:r>
    <w:r w:rsidRPr="003B753D">
      <w:rPr>
        <w:b/>
        <w:sz w:val="18"/>
      </w:rPr>
      <w:fldChar w:fldCharType="begin"/>
    </w:r>
    <w:r w:rsidRPr="003B753D">
      <w:rPr>
        <w:b/>
        <w:sz w:val="18"/>
      </w:rPr>
      <w:instrText xml:space="preserve"> PAGE  \* MERGEFORMAT </w:instrText>
    </w:r>
    <w:r w:rsidRPr="003B753D">
      <w:rPr>
        <w:b/>
        <w:sz w:val="18"/>
      </w:rPr>
      <w:fldChar w:fldCharType="separate"/>
    </w:r>
    <w:r w:rsidRPr="003B753D">
      <w:rPr>
        <w:b/>
        <w:noProof/>
        <w:sz w:val="18"/>
      </w:rPr>
      <w:t>3</w:t>
    </w:r>
    <w:r w:rsidRPr="003B75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C800" w14:textId="4C22D027" w:rsidR="00042B72" w:rsidRPr="003B753D" w:rsidRDefault="003B753D" w:rsidP="003B753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A972016" wp14:editId="6F40B8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12878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EC8F12" wp14:editId="5BFA534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84D">
      <w:t xml:space="preserve">  170921  181021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5506A" w14:textId="77777777" w:rsidR="00A73552" w:rsidRPr="001075E9" w:rsidRDefault="00A735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8DDFAB" w14:textId="77777777" w:rsidR="00A73552" w:rsidRDefault="00A735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36E3A8" w14:textId="45490BF2" w:rsidR="003B753D" w:rsidRPr="00592321" w:rsidRDefault="003B753D" w:rsidP="003B753D">
      <w:pPr>
        <w:pStyle w:val="ad"/>
      </w:pPr>
      <w:r>
        <w:tab/>
      </w:r>
      <w:r w:rsidRPr="00536FF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 w:rsidR="00536FF1"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137137B7" w14:textId="5D0F0B29" w:rsidR="00D01A46" w:rsidRPr="00177581" w:rsidRDefault="00D01A46" w:rsidP="00D01A46">
      <w:pPr>
        <w:pStyle w:val="ad"/>
      </w:pPr>
      <w:r w:rsidRPr="00E32496">
        <w:tab/>
      </w:r>
      <w:r w:rsidRPr="00F66A4E">
        <w:rPr>
          <w:rStyle w:val="aa"/>
          <w:szCs w:val="18"/>
        </w:rPr>
        <w:footnoteRef/>
      </w:r>
      <w:r w:rsidRPr="00177581">
        <w:tab/>
        <w:t xml:space="preserve">В соответствии с общими руководящими принципами, касающимися области применения правил ООН (см. документ </w:t>
      </w:r>
      <w:r>
        <w:t>ECE</w:t>
      </w:r>
      <w:r w:rsidRPr="00177581">
        <w:t>/</w:t>
      </w:r>
      <w:r>
        <w:t>TRANS</w:t>
      </w:r>
      <w:r w:rsidRPr="00177581">
        <w:t>/</w:t>
      </w:r>
      <w:r>
        <w:t>WP</w:t>
      </w:r>
      <w:r w:rsidRPr="00177581">
        <w:t>.29/1044/</w:t>
      </w:r>
      <w:r>
        <w:t>Rev</w:t>
      </w:r>
      <w:r w:rsidRPr="00177581">
        <w:t>.</w:t>
      </w:r>
      <w:r w:rsidR="00B1018A">
        <w:t>3</w:t>
      </w:r>
      <w:r w:rsidRPr="00177581">
        <w:t>), официальные утверждения типа согласно Правилам № 135 могут быть предоставлены транспортным средствам только в пределах области применения настоящих Правил ООН, и они признаются всеми Договаривающимися сторонами, применяющими настоящие Правила. Вместе с тем решения по категориям транспортных средств, необходимые на региональном/национальном уровне для обеспечения выполнения требований настоящих Правил, должны приниматься на этом же уровне. В связи с этим Договаривающиеся стороны могут ограничить применение таких требований в своем национальном законодательстве, если будет принято решение о том, что такое ограничение является целесообразным.</w:t>
      </w:r>
    </w:p>
  </w:footnote>
  <w:footnote w:id="3">
    <w:p w14:paraId="79731256" w14:textId="2632EA22" w:rsidR="00D01A46" w:rsidRPr="00177581" w:rsidRDefault="00D01A46" w:rsidP="00D01A46">
      <w:pPr>
        <w:pStyle w:val="ad"/>
        <w:widowControl w:val="0"/>
        <w:tabs>
          <w:tab w:val="clear" w:pos="1021"/>
          <w:tab w:val="right" w:pos="1020"/>
        </w:tabs>
      </w:pPr>
      <w:r w:rsidRPr="00177581">
        <w:tab/>
      </w:r>
      <w:r>
        <w:rPr>
          <w:rStyle w:val="aa"/>
        </w:rPr>
        <w:footnoteRef/>
      </w:r>
      <w:r w:rsidRPr="00177581">
        <w:tab/>
        <w:t xml:space="preserve">В соответствии с определением в Сводной резолюции о конструкции транспортных средств (СР.3), документ </w:t>
      </w:r>
      <w:r>
        <w:t>ECE</w:t>
      </w:r>
      <w:r w:rsidRPr="00177581">
        <w:t>/</w:t>
      </w:r>
      <w:r>
        <w:t>TRANS</w:t>
      </w:r>
      <w:r w:rsidRPr="00177581">
        <w:t>/</w:t>
      </w:r>
      <w:r>
        <w:t>WP</w:t>
      </w:r>
      <w:r w:rsidRPr="00177581">
        <w:t>.29/78/</w:t>
      </w:r>
      <w:r>
        <w:t>Rev</w:t>
      </w:r>
      <w:r w:rsidRPr="00177581">
        <w:t>.</w:t>
      </w:r>
      <w:r w:rsidR="00B1018A">
        <w:t>6</w:t>
      </w:r>
      <w:r w:rsidRPr="00177581">
        <w:t xml:space="preserve">, </w:t>
      </w:r>
      <w:r w:rsidR="0011484D">
        <w:t>п.</w:t>
      </w:r>
      <w:r w:rsidRPr="00177581">
        <w:t xml:space="preserve"> 2 — </w:t>
      </w:r>
      <w:hyperlink r:id="rId1" w:history="1">
        <w:r w:rsidR="00536FF1" w:rsidRPr="00AB6368">
          <w:rPr>
            <w:rStyle w:val="af1"/>
          </w:rPr>
          <w:t>www.unece.org/transport/standards/transport/vehicle-regulations-wp29/resolutions</w:t>
        </w:r>
      </w:hyperlink>
      <w:r w:rsidRPr="00177581"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FB73" w14:textId="5680A3AE" w:rsidR="003B753D" w:rsidRPr="003B753D" w:rsidRDefault="00F0584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ECE/TRANS/WP.29/2021/157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33E2C" w14:textId="3FCBF77D" w:rsidR="003B753D" w:rsidRPr="003B753D" w:rsidRDefault="00F05847" w:rsidP="003B753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ECE/TRANS/WP.29/2021/157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193B"/>
    <w:multiLevelType w:val="hybridMultilevel"/>
    <w:tmpl w:val="8400907E"/>
    <w:lvl w:ilvl="0" w:tplc="73003B9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5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484D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753D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6FF1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5FD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3552"/>
    <w:rsid w:val="00A84021"/>
    <w:rsid w:val="00A84D35"/>
    <w:rsid w:val="00A917B3"/>
    <w:rsid w:val="00AB4B51"/>
    <w:rsid w:val="00B1018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1A4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5847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F4D2F"/>
  <w15:docId w15:val="{120C70DE-AC0D-46A3-974C-8054467A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B753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B753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D01A46"/>
    <w:rPr>
      <w:lang w:val="ru-RU" w:eastAsia="en-US"/>
    </w:rPr>
  </w:style>
  <w:style w:type="paragraph" w:customStyle="1" w:styleId="SingleTxtG1">
    <w:name w:val="_Single Txt_G_1"/>
    <w:basedOn w:val="SingleTxtG"/>
    <w:qFormat/>
    <w:rsid w:val="00D01A46"/>
    <w:pPr>
      <w:tabs>
        <w:tab w:val="clear" w:pos="1701"/>
        <w:tab w:val="clear" w:pos="2268"/>
        <w:tab w:val="clear" w:pos="2835"/>
      </w:tabs>
      <w:spacing w:line="200" w:lineRule="atLeast"/>
      <w:ind w:left="2268" w:hanging="1134"/>
    </w:pPr>
    <w:rPr>
      <w:lang w:val="en-GB"/>
    </w:rPr>
  </w:style>
  <w:style w:type="paragraph" w:styleId="af3">
    <w:name w:val="List Paragraph"/>
    <w:basedOn w:val="a"/>
    <w:uiPriority w:val="34"/>
    <w:rsid w:val="00D01A46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536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port/standards/transport/vehicle-regulations-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ECE/TRANS/WP.29/2021/157</vt:lpstr>
      <vt:lpstr>A/</vt:lpstr>
      <vt:lpstr>A/</vt:lpstr>
    </vt:vector>
  </TitlesOfParts>
  <Company>DCM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ECE/TRANS/WP.29/2021/157</dc:title>
  <dc:subject/>
  <dc:creator>Marina KOROTKOVA</dc:creator>
  <cp:keywords/>
  <cp:lastModifiedBy>Marina KOROTKOVA</cp:lastModifiedBy>
  <cp:revision>3</cp:revision>
  <cp:lastPrinted>2021-10-18T09:36:00Z</cp:lastPrinted>
  <dcterms:created xsi:type="dcterms:W3CDTF">2021-10-18T09:36:00Z</dcterms:created>
  <dcterms:modified xsi:type="dcterms:W3CDTF">2021-10-18T09:36:00Z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